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C63E" w14:textId="77777777" w:rsidR="006D5A87" w:rsidRDefault="00266FFF" w:rsidP="00FB11EC">
      <w:pPr>
        <w:rPr>
          <w:rFonts w:ascii="Arial" w:hAnsi="Arial" w:cs="Arial"/>
          <w:b/>
          <w:sz w:val="28"/>
          <w:szCs w:val="28"/>
        </w:rPr>
      </w:pPr>
      <w:r w:rsidRPr="00DE6279">
        <w:rPr>
          <w:rFonts w:ascii="Arial" w:hAnsi="Arial" w:cs="Arial"/>
          <w:b/>
          <w:sz w:val="28"/>
          <w:szCs w:val="28"/>
        </w:rPr>
        <w:t>Totaal</w:t>
      </w:r>
      <w:r w:rsidR="00DE6279">
        <w:rPr>
          <w:rFonts w:ascii="Arial" w:hAnsi="Arial" w:cs="Arial"/>
          <w:b/>
          <w:sz w:val="28"/>
          <w:szCs w:val="28"/>
        </w:rPr>
        <w:t xml:space="preserve">registratie pestaanpak De </w:t>
      </w:r>
      <w:proofErr w:type="spellStart"/>
      <w:r w:rsidR="00DE6279">
        <w:rPr>
          <w:rFonts w:ascii="Arial" w:hAnsi="Arial" w:cs="Arial"/>
          <w:b/>
          <w:sz w:val="28"/>
          <w:szCs w:val="28"/>
        </w:rPr>
        <w:t>Diken</w:t>
      </w:r>
      <w:proofErr w:type="spellEnd"/>
    </w:p>
    <w:p w14:paraId="149B1E0E" w14:textId="77777777" w:rsidR="00DE6279" w:rsidRPr="00DE6279" w:rsidRDefault="00DE6279" w:rsidP="00FB11EC">
      <w:pPr>
        <w:rPr>
          <w:rFonts w:ascii="Arial" w:hAnsi="Arial" w:cs="Arial"/>
          <w:b/>
          <w:sz w:val="28"/>
          <w:szCs w:val="28"/>
        </w:rPr>
      </w:pPr>
    </w:p>
    <w:p w14:paraId="1DDCB749" w14:textId="77777777" w:rsidR="00266FFF" w:rsidRDefault="00266FFF" w:rsidP="00FB11E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94"/>
      </w:tblGrid>
      <w:tr w:rsidR="00266FFF" w:rsidRPr="00C250B5" w14:paraId="08EF0683" w14:textId="77777777" w:rsidTr="00C250B5">
        <w:tc>
          <w:tcPr>
            <w:tcW w:w="4644" w:type="dxa"/>
            <w:shd w:val="clear" w:color="auto" w:fill="auto"/>
          </w:tcPr>
          <w:p w14:paraId="377027D6" w14:textId="77777777" w:rsidR="00266FFF" w:rsidRPr="00C250B5" w:rsidRDefault="00266FFF" w:rsidP="00FB11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0B5">
              <w:rPr>
                <w:rFonts w:ascii="Arial" w:hAnsi="Arial" w:cs="Arial"/>
                <w:b/>
                <w:sz w:val="22"/>
                <w:szCs w:val="22"/>
              </w:rPr>
              <w:t xml:space="preserve">Schooljaar: </w:t>
            </w:r>
          </w:p>
          <w:p w14:paraId="64B51F0C" w14:textId="77777777" w:rsidR="00DE6279" w:rsidRPr="00C250B5" w:rsidRDefault="00DE6279" w:rsidP="00FB11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4" w:type="dxa"/>
            <w:shd w:val="clear" w:color="auto" w:fill="auto"/>
          </w:tcPr>
          <w:p w14:paraId="1374F531" w14:textId="77777777" w:rsidR="00266FFF" w:rsidRPr="00C250B5" w:rsidRDefault="00266FFF" w:rsidP="00FB11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0B5">
              <w:rPr>
                <w:rFonts w:ascii="Arial" w:hAnsi="Arial" w:cs="Arial"/>
                <w:b/>
                <w:sz w:val="22"/>
                <w:szCs w:val="22"/>
              </w:rPr>
              <w:t>Totaal aantal klachten:</w:t>
            </w:r>
          </w:p>
        </w:tc>
      </w:tr>
      <w:tr w:rsidR="00266FFF" w:rsidRPr="00C250B5" w14:paraId="3900D160" w14:textId="77777777" w:rsidTr="00C250B5">
        <w:tc>
          <w:tcPr>
            <w:tcW w:w="4644" w:type="dxa"/>
            <w:shd w:val="clear" w:color="auto" w:fill="auto"/>
          </w:tcPr>
          <w:p w14:paraId="54D97B6C" w14:textId="77777777" w:rsidR="00266FFF" w:rsidRPr="00C250B5" w:rsidRDefault="00266FFF" w:rsidP="00FB11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0B5">
              <w:rPr>
                <w:rFonts w:ascii="Arial" w:hAnsi="Arial" w:cs="Arial"/>
                <w:b/>
                <w:sz w:val="22"/>
                <w:szCs w:val="22"/>
              </w:rPr>
              <w:t>Soorten pesten live:</w:t>
            </w:r>
          </w:p>
        </w:tc>
        <w:tc>
          <w:tcPr>
            <w:tcW w:w="4794" w:type="dxa"/>
            <w:shd w:val="clear" w:color="auto" w:fill="auto"/>
          </w:tcPr>
          <w:p w14:paraId="3660C20A" w14:textId="77777777" w:rsidR="00266FFF" w:rsidRPr="00C250B5" w:rsidRDefault="00266FFF" w:rsidP="00FB11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0B5">
              <w:rPr>
                <w:rFonts w:ascii="Arial" w:hAnsi="Arial" w:cs="Arial"/>
                <w:b/>
                <w:sz w:val="22"/>
                <w:szCs w:val="22"/>
              </w:rPr>
              <w:t>Aantal klachten:</w:t>
            </w:r>
          </w:p>
        </w:tc>
      </w:tr>
      <w:tr w:rsidR="00266FFF" w:rsidRPr="00C250B5" w14:paraId="34CA1F5D" w14:textId="77777777" w:rsidTr="00C250B5">
        <w:tc>
          <w:tcPr>
            <w:tcW w:w="4644" w:type="dxa"/>
            <w:shd w:val="clear" w:color="auto" w:fill="auto"/>
          </w:tcPr>
          <w:p w14:paraId="6F6D1E3F" w14:textId="77777777" w:rsidR="00266FFF" w:rsidRPr="00C250B5" w:rsidRDefault="00266FFF" w:rsidP="00FB11EC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Buitensluiten</w:t>
            </w:r>
          </w:p>
        </w:tc>
        <w:tc>
          <w:tcPr>
            <w:tcW w:w="4794" w:type="dxa"/>
            <w:shd w:val="clear" w:color="auto" w:fill="auto"/>
          </w:tcPr>
          <w:p w14:paraId="482E56F0" w14:textId="77777777" w:rsidR="00266FFF" w:rsidRPr="00C250B5" w:rsidRDefault="00266FFF" w:rsidP="00FB11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FFF" w:rsidRPr="00C250B5" w14:paraId="3F9E4AF1" w14:textId="77777777" w:rsidTr="00C250B5">
        <w:tc>
          <w:tcPr>
            <w:tcW w:w="4644" w:type="dxa"/>
            <w:shd w:val="clear" w:color="auto" w:fill="auto"/>
          </w:tcPr>
          <w:p w14:paraId="4921F506" w14:textId="77777777" w:rsidR="00266FFF" w:rsidRPr="00C250B5" w:rsidRDefault="00266FFF" w:rsidP="00FB11EC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Beledigen</w:t>
            </w:r>
          </w:p>
        </w:tc>
        <w:tc>
          <w:tcPr>
            <w:tcW w:w="4794" w:type="dxa"/>
            <w:shd w:val="clear" w:color="auto" w:fill="auto"/>
          </w:tcPr>
          <w:p w14:paraId="36C1B089" w14:textId="77777777" w:rsidR="00266FFF" w:rsidRPr="00C250B5" w:rsidRDefault="00266FFF" w:rsidP="00FB11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FFF" w:rsidRPr="00C250B5" w14:paraId="3212D19A" w14:textId="77777777" w:rsidTr="00C250B5">
        <w:tc>
          <w:tcPr>
            <w:tcW w:w="4644" w:type="dxa"/>
            <w:shd w:val="clear" w:color="auto" w:fill="auto"/>
          </w:tcPr>
          <w:p w14:paraId="36ADCADB" w14:textId="77777777" w:rsidR="00266FFF" w:rsidRPr="00C250B5" w:rsidRDefault="00266FFF" w:rsidP="00FB11EC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Belachelijk maken</w:t>
            </w:r>
          </w:p>
        </w:tc>
        <w:tc>
          <w:tcPr>
            <w:tcW w:w="4794" w:type="dxa"/>
            <w:shd w:val="clear" w:color="auto" w:fill="auto"/>
          </w:tcPr>
          <w:p w14:paraId="444BFC17" w14:textId="77777777" w:rsidR="00266FFF" w:rsidRPr="00C250B5" w:rsidRDefault="00266FFF" w:rsidP="00FB11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FFF" w:rsidRPr="00C250B5" w14:paraId="706CF2BB" w14:textId="77777777" w:rsidTr="00C250B5">
        <w:tc>
          <w:tcPr>
            <w:tcW w:w="4644" w:type="dxa"/>
            <w:shd w:val="clear" w:color="auto" w:fill="auto"/>
          </w:tcPr>
          <w:p w14:paraId="16FFD338" w14:textId="77777777" w:rsidR="00266FFF" w:rsidRPr="00C250B5" w:rsidRDefault="00266FFF" w:rsidP="00FB11EC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Roddelen</w:t>
            </w:r>
          </w:p>
        </w:tc>
        <w:tc>
          <w:tcPr>
            <w:tcW w:w="4794" w:type="dxa"/>
            <w:shd w:val="clear" w:color="auto" w:fill="auto"/>
          </w:tcPr>
          <w:p w14:paraId="6F56CFC0" w14:textId="77777777" w:rsidR="00266FFF" w:rsidRPr="00C250B5" w:rsidRDefault="00266FFF" w:rsidP="00FB11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FFF" w:rsidRPr="00C250B5" w14:paraId="3A2D9768" w14:textId="77777777" w:rsidTr="00C250B5">
        <w:tc>
          <w:tcPr>
            <w:tcW w:w="4644" w:type="dxa"/>
            <w:shd w:val="clear" w:color="auto" w:fill="auto"/>
          </w:tcPr>
          <w:p w14:paraId="1EA8E50D" w14:textId="77777777" w:rsidR="00266FFF" w:rsidRPr="00C250B5" w:rsidRDefault="00266FFF" w:rsidP="00FB11EC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 xml:space="preserve">Discrimineren </w:t>
            </w:r>
          </w:p>
        </w:tc>
        <w:tc>
          <w:tcPr>
            <w:tcW w:w="4794" w:type="dxa"/>
            <w:shd w:val="clear" w:color="auto" w:fill="auto"/>
          </w:tcPr>
          <w:p w14:paraId="5067D39A" w14:textId="77777777" w:rsidR="00266FFF" w:rsidRPr="00C250B5" w:rsidRDefault="00266FFF" w:rsidP="00FB11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FFF" w:rsidRPr="00C250B5" w14:paraId="166822A1" w14:textId="77777777" w:rsidTr="00C250B5">
        <w:tc>
          <w:tcPr>
            <w:tcW w:w="4644" w:type="dxa"/>
            <w:shd w:val="clear" w:color="auto" w:fill="auto"/>
          </w:tcPr>
          <w:p w14:paraId="0216502B" w14:textId="77777777" w:rsidR="00266FFF" w:rsidRPr="00C250B5" w:rsidRDefault="00266FFF" w:rsidP="00FB11EC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HLTB</w:t>
            </w:r>
          </w:p>
        </w:tc>
        <w:tc>
          <w:tcPr>
            <w:tcW w:w="4794" w:type="dxa"/>
            <w:shd w:val="clear" w:color="auto" w:fill="auto"/>
          </w:tcPr>
          <w:p w14:paraId="2D0E3DDD" w14:textId="77777777" w:rsidR="00266FFF" w:rsidRPr="00C250B5" w:rsidRDefault="00266FFF" w:rsidP="00FB11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FFF" w:rsidRPr="00C250B5" w14:paraId="6DDE21B6" w14:textId="77777777" w:rsidTr="00C250B5">
        <w:tc>
          <w:tcPr>
            <w:tcW w:w="4644" w:type="dxa"/>
            <w:shd w:val="clear" w:color="auto" w:fill="auto"/>
          </w:tcPr>
          <w:p w14:paraId="34052EB7" w14:textId="77777777" w:rsidR="00266FFF" w:rsidRPr="00C250B5" w:rsidRDefault="00266FFF" w:rsidP="00C250B5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Schelden</w:t>
            </w:r>
          </w:p>
        </w:tc>
        <w:tc>
          <w:tcPr>
            <w:tcW w:w="4794" w:type="dxa"/>
            <w:shd w:val="clear" w:color="auto" w:fill="auto"/>
          </w:tcPr>
          <w:p w14:paraId="45DDED1C" w14:textId="77777777" w:rsidR="00266FFF" w:rsidRPr="00C250B5" w:rsidRDefault="00266FFF" w:rsidP="00C250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FFF" w:rsidRPr="00C250B5" w14:paraId="1CCF438E" w14:textId="77777777" w:rsidTr="00C250B5">
        <w:tc>
          <w:tcPr>
            <w:tcW w:w="4644" w:type="dxa"/>
            <w:shd w:val="clear" w:color="auto" w:fill="auto"/>
          </w:tcPr>
          <w:p w14:paraId="7DC03B73" w14:textId="77777777" w:rsidR="00266FFF" w:rsidRPr="00C250B5" w:rsidRDefault="00266FFF" w:rsidP="00C250B5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250B5">
              <w:rPr>
                <w:rFonts w:ascii="Arial" w:hAnsi="Arial" w:cs="Arial"/>
                <w:sz w:val="22"/>
                <w:szCs w:val="22"/>
              </w:rPr>
              <w:t>be</w:t>
            </w:r>
            <w:proofErr w:type="spellEnd"/>
            <w:r w:rsidRPr="00C250B5">
              <w:rPr>
                <w:rFonts w:ascii="Arial" w:hAnsi="Arial" w:cs="Arial"/>
                <w:sz w:val="22"/>
                <w:szCs w:val="22"/>
              </w:rPr>
              <w:t>)dreigen</w:t>
            </w:r>
          </w:p>
        </w:tc>
        <w:tc>
          <w:tcPr>
            <w:tcW w:w="4794" w:type="dxa"/>
            <w:shd w:val="clear" w:color="auto" w:fill="auto"/>
          </w:tcPr>
          <w:p w14:paraId="52B5A030" w14:textId="77777777" w:rsidR="00266FFF" w:rsidRPr="00C250B5" w:rsidRDefault="00266FFF" w:rsidP="00C250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FFF" w:rsidRPr="00C250B5" w14:paraId="6C230DAE" w14:textId="77777777" w:rsidTr="00C250B5">
        <w:tc>
          <w:tcPr>
            <w:tcW w:w="4644" w:type="dxa"/>
            <w:shd w:val="clear" w:color="auto" w:fill="auto"/>
          </w:tcPr>
          <w:p w14:paraId="565F6A90" w14:textId="77777777" w:rsidR="00266FFF" w:rsidRPr="00C250B5" w:rsidRDefault="00266FFF" w:rsidP="00C250B5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Schoppen/slaan</w:t>
            </w:r>
          </w:p>
        </w:tc>
        <w:tc>
          <w:tcPr>
            <w:tcW w:w="4794" w:type="dxa"/>
            <w:shd w:val="clear" w:color="auto" w:fill="auto"/>
          </w:tcPr>
          <w:p w14:paraId="2587F732" w14:textId="77777777" w:rsidR="00266FFF" w:rsidRPr="00C250B5" w:rsidRDefault="00266FFF" w:rsidP="00C250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FFF" w:rsidRPr="00C250B5" w14:paraId="25610419" w14:textId="77777777" w:rsidTr="00C250B5">
        <w:tc>
          <w:tcPr>
            <w:tcW w:w="4644" w:type="dxa"/>
            <w:shd w:val="clear" w:color="auto" w:fill="auto"/>
          </w:tcPr>
          <w:p w14:paraId="17D0C838" w14:textId="77777777" w:rsidR="00266FFF" w:rsidRPr="00C250B5" w:rsidRDefault="00266FFF" w:rsidP="00C250B5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Spullen vernielen</w:t>
            </w:r>
          </w:p>
        </w:tc>
        <w:tc>
          <w:tcPr>
            <w:tcW w:w="4794" w:type="dxa"/>
            <w:shd w:val="clear" w:color="auto" w:fill="auto"/>
          </w:tcPr>
          <w:p w14:paraId="3F9DD77F" w14:textId="77777777" w:rsidR="00266FFF" w:rsidRPr="00C250B5" w:rsidRDefault="00266FFF" w:rsidP="00C250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E6E836" w14:textId="77777777" w:rsidR="00266FFF" w:rsidRDefault="00266FFF" w:rsidP="00FB11EC">
      <w:pPr>
        <w:rPr>
          <w:rFonts w:ascii="Arial" w:hAnsi="Arial" w:cs="Arial"/>
          <w:sz w:val="22"/>
          <w:szCs w:val="22"/>
        </w:rPr>
      </w:pPr>
    </w:p>
    <w:p w14:paraId="56670AC6" w14:textId="77777777" w:rsidR="00DE6279" w:rsidRDefault="00DE6279" w:rsidP="00FB11EC">
      <w:pPr>
        <w:rPr>
          <w:rFonts w:ascii="Arial" w:hAnsi="Arial" w:cs="Arial"/>
          <w:sz w:val="22"/>
          <w:szCs w:val="22"/>
        </w:rPr>
      </w:pPr>
    </w:p>
    <w:p w14:paraId="4A153FBF" w14:textId="77777777" w:rsidR="00DE6279" w:rsidRDefault="00DE6279" w:rsidP="00FB11E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94"/>
      </w:tblGrid>
      <w:tr w:rsidR="00266FFF" w:rsidRPr="00C250B5" w14:paraId="726C2B55" w14:textId="77777777" w:rsidTr="00C250B5">
        <w:tc>
          <w:tcPr>
            <w:tcW w:w="4644" w:type="dxa"/>
            <w:shd w:val="clear" w:color="auto" w:fill="auto"/>
          </w:tcPr>
          <w:p w14:paraId="2C3B58DB" w14:textId="77777777" w:rsidR="00266FFF" w:rsidRPr="00C250B5" w:rsidRDefault="00266FFF" w:rsidP="00FB11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0B5">
              <w:rPr>
                <w:rFonts w:ascii="Arial" w:hAnsi="Arial" w:cs="Arial"/>
                <w:b/>
                <w:sz w:val="22"/>
                <w:szCs w:val="22"/>
              </w:rPr>
              <w:t>Soorten pesten digitaal/cyber</w:t>
            </w:r>
            <w:r w:rsidR="00DE6279" w:rsidRPr="00C250B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94" w:type="dxa"/>
            <w:shd w:val="clear" w:color="auto" w:fill="auto"/>
          </w:tcPr>
          <w:p w14:paraId="7BCC948F" w14:textId="77777777" w:rsidR="00266FFF" w:rsidRPr="00C250B5" w:rsidRDefault="00266FFF" w:rsidP="00FB11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0B5">
              <w:rPr>
                <w:rFonts w:ascii="Arial" w:hAnsi="Arial" w:cs="Arial"/>
                <w:b/>
                <w:sz w:val="22"/>
                <w:szCs w:val="22"/>
              </w:rPr>
              <w:t>Aantal klachten</w:t>
            </w:r>
            <w:r w:rsidR="00DE6279" w:rsidRPr="00C250B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66FFF" w:rsidRPr="00C250B5" w14:paraId="17800BC9" w14:textId="77777777" w:rsidTr="00C250B5">
        <w:tc>
          <w:tcPr>
            <w:tcW w:w="4644" w:type="dxa"/>
            <w:shd w:val="clear" w:color="auto" w:fill="auto"/>
          </w:tcPr>
          <w:p w14:paraId="3AC73F9C" w14:textId="77777777" w:rsidR="00266FFF" w:rsidRPr="00C250B5" w:rsidRDefault="00266FFF" w:rsidP="00C250B5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Buitensluiten</w:t>
            </w:r>
          </w:p>
        </w:tc>
        <w:tc>
          <w:tcPr>
            <w:tcW w:w="4794" w:type="dxa"/>
            <w:shd w:val="clear" w:color="auto" w:fill="auto"/>
          </w:tcPr>
          <w:p w14:paraId="08E01486" w14:textId="77777777" w:rsidR="00266FFF" w:rsidRPr="00C250B5" w:rsidRDefault="00266FFF" w:rsidP="00FB11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FFF" w:rsidRPr="00C250B5" w14:paraId="29A7275F" w14:textId="77777777" w:rsidTr="00C250B5">
        <w:tc>
          <w:tcPr>
            <w:tcW w:w="4644" w:type="dxa"/>
            <w:shd w:val="clear" w:color="auto" w:fill="auto"/>
          </w:tcPr>
          <w:p w14:paraId="2650CCDA" w14:textId="77777777" w:rsidR="00266FFF" w:rsidRPr="00C250B5" w:rsidRDefault="00266FFF" w:rsidP="00C250B5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Beledigen</w:t>
            </w:r>
          </w:p>
        </w:tc>
        <w:tc>
          <w:tcPr>
            <w:tcW w:w="4794" w:type="dxa"/>
            <w:shd w:val="clear" w:color="auto" w:fill="auto"/>
          </w:tcPr>
          <w:p w14:paraId="04CF8ED5" w14:textId="77777777" w:rsidR="00266FFF" w:rsidRPr="00C250B5" w:rsidRDefault="00266FFF" w:rsidP="00FB11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FFF" w:rsidRPr="00C250B5" w14:paraId="4A94F761" w14:textId="77777777" w:rsidTr="00C250B5">
        <w:tc>
          <w:tcPr>
            <w:tcW w:w="4644" w:type="dxa"/>
            <w:shd w:val="clear" w:color="auto" w:fill="auto"/>
          </w:tcPr>
          <w:p w14:paraId="0C9E1E83" w14:textId="77777777" w:rsidR="00266FFF" w:rsidRPr="00C250B5" w:rsidRDefault="00266FFF" w:rsidP="00C250B5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Belachelijk maken</w:t>
            </w:r>
          </w:p>
        </w:tc>
        <w:tc>
          <w:tcPr>
            <w:tcW w:w="4794" w:type="dxa"/>
            <w:shd w:val="clear" w:color="auto" w:fill="auto"/>
          </w:tcPr>
          <w:p w14:paraId="29054781" w14:textId="77777777" w:rsidR="00266FFF" w:rsidRPr="00C250B5" w:rsidRDefault="00266FFF" w:rsidP="00FB11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FFF" w:rsidRPr="00C250B5" w14:paraId="074905D5" w14:textId="77777777" w:rsidTr="00C250B5">
        <w:tc>
          <w:tcPr>
            <w:tcW w:w="4644" w:type="dxa"/>
            <w:shd w:val="clear" w:color="auto" w:fill="auto"/>
          </w:tcPr>
          <w:p w14:paraId="4FE32412" w14:textId="77777777" w:rsidR="00266FFF" w:rsidRPr="00C250B5" w:rsidRDefault="00266FFF" w:rsidP="00C250B5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Roddelen</w:t>
            </w:r>
          </w:p>
        </w:tc>
        <w:tc>
          <w:tcPr>
            <w:tcW w:w="4794" w:type="dxa"/>
            <w:shd w:val="clear" w:color="auto" w:fill="auto"/>
          </w:tcPr>
          <w:p w14:paraId="57EBAC97" w14:textId="77777777" w:rsidR="00266FFF" w:rsidRPr="00C250B5" w:rsidRDefault="00266FFF" w:rsidP="00FB11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FFF" w:rsidRPr="00C250B5" w14:paraId="42426609" w14:textId="77777777" w:rsidTr="00C250B5">
        <w:tc>
          <w:tcPr>
            <w:tcW w:w="4644" w:type="dxa"/>
            <w:shd w:val="clear" w:color="auto" w:fill="auto"/>
          </w:tcPr>
          <w:p w14:paraId="17718237" w14:textId="77777777" w:rsidR="00266FFF" w:rsidRPr="00C250B5" w:rsidRDefault="00266FFF" w:rsidP="00C250B5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 xml:space="preserve">Discrimineren </w:t>
            </w:r>
          </w:p>
        </w:tc>
        <w:tc>
          <w:tcPr>
            <w:tcW w:w="4794" w:type="dxa"/>
            <w:shd w:val="clear" w:color="auto" w:fill="auto"/>
          </w:tcPr>
          <w:p w14:paraId="789D368B" w14:textId="77777777" w:rsidR="00266FFF" w:rsidRPr="00C250B5" w:rsidRDefault="00266FFF" w:rsidP="00FB11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FFF" w:rsidRPr="00C250B5" w14:paraId="27CA329D" w14:textId="77777777" w:rsidTr="00C250B5">
        <w:tc>
          <w:tcPr>
            <w:tcW w:w="4644" w:type="dxa"/>
            <w:shd w:val="clear" w:color="auto" w:fill="auto"/>
          </w:tcPr>
          <w:p w14:paraId="085144B5" w14:textId="77777777" w:rsidR="00266FFF" w:rsidRPr="00C250B5" w:rsidRDefault="00266FFF" w:rsidP="00C250B5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HLTB</w:t>
            </w:r>
          </w:p>
        </w:tc>
        <w:tc>
          <w:tcPr>
            <w:tcW w:w="4794" w:type="dxa"/>
            <w:shd w:val="clear" w:color="auto" w:fill="auto"/>
          </w:tcPr>
          <w:p w14:paraId="30C59AA3" w14:textId="77777777" w:rsidR="00266FFF" w:rsidRPr="00C250B5" w:rsidRDefault="00266FFF" w:rsidP="00FB11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FFF" w:rsidRPr="00C250B5" w14:paraId="2C9A5770" w14:textId="77777777" w:rsidTr="00C250B5">
        <w:tc>
          <w:tcPr>
            <w:tcW w:w="4644" w:type="dxa"/>
            <w:shd w:val="clear" w:color="auto" w:fill="auto"/>
          </w:tcPr>
          <w:p w14:paraId="13046AE2" w14:textId="77777777" w:rsidR="00266FFF" w:rsidRPr="00C250B5" w:rsidRDefault="00266FFF" w:rsidP="00C250B5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Schelden</w:t>
            </w:r>
          </w:p>
        </w:tc>
        <w:tc>
          <w:tcPr>
            <w:tcW w:w="4794" w:type="dxa"/>
            <w:shd w:val="clear" w:color="auto" w:fill="auto"/>
          </w:tcPr>
          <w:p w14:paraId="2B851C45" w14:textId="77777777" w:rsidR="00266FFF" w:rsidRPr="00C250B5" w:rsidRDefault="00266FFF" w:rsidP="00C250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FFF" w:rsidRPr="00C250B5" w14:paraId="503B6D54" w14:textId="77777777" w:rsidTr="00C250B5">
        <w:tc>
          <w:tcPr>
            <w:tcW w:w="4644" w:type="dxa"/>
            <w:shd w:val="clear" w:color="auto" w:fill="auto"/>
          </w:tcPr>
          <w:p w14:paraId="38192B65" w14:textId="77777777" w:rsidR="00266FFF" w:rsidRPr="00C250B5" w:rsidRDefault="00DE6279" w:rsidP="00C250B5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250B5">
              <w:rPr>
                <w:rFonts w:ascii="Arial" w:hAnsi="Arial" w:cs="Arial"/>
                <w:sz w:val="22"/>
                <w:szCs w:val="22"/>
              </w:rPr>
              <w:t>b</w:t>
            </w:r>
            <w:r w:rsidR="00266FFF" w:rsidRPr="00C250B5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="00266FFF" w:rsidRPr="00C250B5">
              <w:rPr>
                <w:rFonts w:ascii="Arial" w:hAnsi="Arial" w:cs="Arial"/>
                <w:sz w:val="22"/>
                <w:szCs w:val="22"/>
              </w:rPr>
              <w:t>)dreigen</w:t>
            </w:r>
          </w:p>
        </w:tc>
        <w:tc>
          <w:tcPr>
            <w:tcW w:w="4794" w:type="dxa"/>
            <w:shd w:val="clear" w:color="auto" w:fill="auto"/>
          </w:tcPr>
          <w:p w14:paraId="38A29503" w14:textId="77777777" w:rsidR="00266FFF" w:rsidRPr="00C250B5" w:rsidRDefault="00266FFF" w:rsidP="00C250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FFF" w:rsidRPr="00C250B5" w14:paraId="7DFFCF9F" w14:textId="77777777" w:rsidTr="00C250B5">
        <w:tc>
          <w:tcPr>
            <w:tcW w:w="4644" w:type="dxa"/>
            <w:shd w:val="clear" w:color="auto" w:fill="auto"/>
          </w:tcPr>
          <w:p w14:paraId="12DE162C" w14:textId="77777777" w:rsidR="00266FFF" w:rsidRPr="00C250B5" w:rsidRDefault="00266FFF" w:rsidP="00C250B5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Foto’s rondsturen</w:t>
            </w:r>
          </w:p>
        </w:tc>
        <w:tc>
          <w:tcPr>
            <w:tcW w:w="4794" w:type="dxa"/>
            <w:shd w:val="clear" w:color="auto" w:fill="auto"/>
          </w:tcPr>
          <w:p w14:paraId="6D05439D" w14:textId="77777777" w:rsidR="00266FFF" w:rsidRPr="00C250B5" w:rsidRDefault="00266FFF" w:rsidP="00C250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FFF" w:rsidRPr="00C250B5" w14:paraId="36F50320" w14:textId="77777777" w:rsidTr="00C250B5">
        <w:tc>
          <w:tcPr>
            <w:tcW w:w="4644" w:type="dxa"/>
            <w:shd w:val="clear" w:color="auto" w:fill="auto"/>
          </w:tcPr>
          <w:p w14:paraId="59CD150D" w14:textId="77777777" w:rsidR="00266FFF" w:rsidRPr="00C250B5" w:rsidRDefault="00266FFF" w:rsidP="00C250B5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Filmpjes rondsturen</w:t>
            </w:r>
          </w:p>
        </w:tc>
        <w:tc>
          <w:tcPr>
            <w:tcW w:w="4794" w:type="dxa"/>
            <w:shd w:val="clear" w:color="auto" w:fill="auto"/>
          </w:tcPr>
          <w:p w14:paraId="2BAD6B2A" w14:textId="77777777" w:rsidR="00266FFF" w:rsidRPr="00C250B5" w:rsidRDefault="00266FFF" w:rsidP="00C250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FFF" w:rsidRPr="00C250B5" w14:paraId="35E4C574" w14:textId="77777777" w:rsidTr="00C250B5">
        <w:tc>
          <w:tcPr>
            <w:tcW w:w="4644" w:type="dxa"/>
            <w:shd w:val="clear" w:color="auto" w:fill="auto"/>
          </w:tcPr>
          <w:p w14:paraId="7085A66F" w14:textId="77777777" w:rsidR="00266FFF" w:rsidRPr="00C250B5" w:rsidRDefault="00266FFF" w:rsidP="00C250B5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Cyberchantage</w:t>
            </w:r>
          </w:p>
        </w:tc>
        <w:tc>
          <w:tcPr>
            <w:tcW w:w="4794" w:type="dxa"/>
            <w:shd w:val="clear" w:color="auto" w:fill="auto"/>
          </w:tcPr>
          <w:p w14:paraId="524ED8EC" w14:textId="77777777" w:rsidR="00266FFF" w:rsidRPr="00C250B5" w:rsidRDefault="00266FFF" w:rsidP="00C250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FFF" w:rsidRPr="00C250B5" w14:paraId="6A03FCAD" w14:textId="77777777" w:rsidTr="00C250B5">
        <w:tc>
          <w:tcPr>
            <w:tcW w:w="4644" w:type="dxa"/>
            <w:shd w:val="clear" w:color="auto" w:fill="auto"/>
          </w:tcPr>
          <w:p w14:paraId="2477C650" w14:textId="77777777" w:rsidR="00266FFF" w:rsidRPr="00C250B5" w:rsidRDefault="00266FFF" w:rsidP="00C250B5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Nep-account aanmaken</w:t>
            </w:r>
          </w:p>
        </w:tc>
        <w:tc>
          <w:tcPr>
            <w:tcW w:w="4794" w:type="dxa"/>
            <w:shd w:val="clear" w:color="auto" w:fill="auto"/>
          </w:tcPr>
          <w:p w14:paraId="21FFB65E" w14:textId="77777777" w:rsidR="00266FFF" w:rsidRPr="00C250B5" w:rsidRDefault="00266FFF" w:rsidP="00C250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FFF" w:rsidRPr="00C250B5" w14:paraId="7CD9CAB3" w14:textId="77777777" w:rsidTr="00C250B5">
        <w:tc>
          <w:tcPr>
            <w:tcW w:w="4644" w:type="dxa"/>
            <w:shd w:val="clear" w:color="auto" w:fill="auto"/>
          </w:tcPr>
          <w:p w14:paraId="36017275" w14:textId="77777777" w:rsidR="00266FFF" w:rsidRPr="00C250B5" w:rsidRDefault="00266FFF" w:rsidP="00C250B5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Account hacken</w:t>
            </w:r>
          </w:p>
        </w:tc>
        <w:tc>
          <w:tcPr>
            <w:tcW w:w="4794" w:type="dxa"/>
            <w:shd w:val="clear" w:color="auto" w:fill="auto"/>
          </w:tcPr>
          <w:p w14:paraId="7090C4C6" w14:textId="77777777" w:rsidR="00266FFF" w:rsidRPr="00C250B5" w:rsidRDefault="00266FFF" w:rsidP="00C250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422F16" w14:textId="77777777" w:rsidR="00266FFF" w:rsidRDefault="00266FFF" w:rsidP="00266FFF">
      <w:pPr>
        <w:rPr>
          <w:rFonts w:ascii="Arial" w:hAnsi="Arial" w:cs="Arial"/>
          <w:sz w:val="22"/>
          <w:szCs w:val="22"/>
        </w:rPr>
      </w:pPr>
    </w:p>
    <w:p w14:paraId="681534C8" w14:textId="77777777" w:rsidR="00DE6279" w:rsidRDefault="00DE6279" w:rsidP="00266FFF">
      <w:pPr>
        <w:rPr>
          <w:rFonts w:ascii="Arial" w:hAnsi="Arial" w:cs="Arial"/>
          <w:sz w:val="22"/>
          <w:szCs w:val="22"/>
        </w:rPr>
      </w:pPr>
    </w:p>
    <w:p w14:paraId="1096DC0A" w14:textId="77777777" w:rsidR="00B40A24" w:rsidRDefault="00B40A24" w:rsidP="00266FF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359"/>
        <w:gridCol w:w="2360"/>
        <w:gridCol w:w="2360"/>
      </w:tblGrid>
      <w:tr w:rsidR="003C7F35" w:rsidRPr="00C250B5" w14:paraId="1473D4D0" w14:textId="77777777" w:rsidTr="00C250B5">
        <w:tc>
          <w:tcPr>
            <w:tcW w:w="9438" w:type="dxa"/>
            <w:gridSpan w:val="4"/>
            <w:shd w:val="clear" w:color="auto" w:fill="auto"/>
          </w:tcPr>
          <w:p w14:paraId="06841705" w14:textId="77777777" w:rsidR="003C7F35" w:rsidRPr="00C250B5" w:rsidRDefault="003C7F35" w:rsidP="00266F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0B5">
              <w:rPr>
                <w:rFonts w:ascii="Arial" w:hAnsi="Arial" w:cs="Arial"/>
                <w:b/>
                <w:sz w:val="22"/>
                <w:szCs w:val="22"/>
              </w:rPr>
              <w:t xml:space="preserve">Gepeste naar </w:t>
            </w:r>
            <w:proofErr w:type="spellStart"/>
            <w:r w:rsidRPr="00C250B5">
              <w:rPr>
                <w:rFonts w:ascii="Arial" w:hAnsi="Arial" w:cs="Arial"/>
                <w:b/>
                <w:sz w:val="22"/>
                <w:szCs w:val="22"/>
              </w:rPr>
              <w:t>sexe</w:t>
            </w:r>
            <w:proofErr w:type="spellEnd"/>
            <w:r w:rsidR="00B40A24" w:rsidRPr="00C250B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C7F35" w:rsidRPr="00C250B5" w14:paraId="34CBC14D" w14:textId="77777777" w:rsidTr="00C250B5">
        <w:tc>
          <w:tcPr>
            <w:tcW w:w="2359" w:type="dxa"/>
            <w:shd w:val="clear" w:color="auto" w:fill="auto"/>
          </w:tcPr>
          <w:p w14:paraId="3AB7F9AB" w14:textId="77777777" w:rsidR="003C7F35" w:rsidRPr="00C250B5" w:rsidRDefault="003C7F35" w:rsidP="00266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</w:tcPr>
          <w:p w14:paraId="3EF1E140" w14:textId="77777777" w:rsidR="003C7F35" w:rsidRPr="00C250B5" w:rsidRDefault="00B40A24" w:rsidP="00266FFF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j</w:t>
            </w:r>
            <w:r w:rsidR="003C7F35" w:rsidRPr="00C250B5">
              <w:rPr>
                <w:rFonts w:ascii="Arial" w:hAnsi="Arial" w:cs="Arial"/>
                <w:sz w:val="22"/>
                <w:szCs w:val="22"/>
              </w:rPr>
              <w:t>ongen</w:t>
            </w:r>
            <w:r w:rsidRPr="00C250B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60" w:type="dxa"/>
            <w:shd w:val="clear" w:color="auto" w:fill="auto"/>
          </w:tcPr>
          <w:p w14:paraId="605B1CB4" w14:textId="77777777" w:rsidR="003C7F35" w:rsidRPr="00C250B5" w:rsidRDefault="00B40A24" w:rsidP="00266FFF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m</w:t>
            </w:r>
            <w:r w:rsidR="003C7F35" w:rsidRPr="00C250B5">
              <w:rPr>
                <w:rFonts w:ascii="Arial" w:hAnsi="Arial" w:cs="Arial"/>
                <w:sz w:val="22"/>
                <w:szCs w:val="22"/>
              </w:rPr>
              <w:t>eisje</w:t>
            </w:r>
            <w:r w:rsidRPr="00C250B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60" w:type="dxa"/>
            <w:shd w:val="clear" w:color="auto" w:fill="auto"/>
          </w:tcPr>
          <w:p w14:paraId="22691808" w14:textId="77777777" w:rsidR="003C7F35" w:rsidRPr="005F512A" w:rsidRDefault="00B40A24" w:rsidP="00266F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512A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3C7F35" w:rsidRPr="005F512A">
              <w:rPr>
                <w:rFonts w:ascii="Arial" w:hAnsi="Arial" w:cs="Arial"/>
                <w:b/>
                <w:sz w:val="22"/>
                <w:szCs w:val="22"/>
              </w:rPr>
              <w:t>otaal</w:t>
            </w:r>
            <w:r w:rsidRPr="005F512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C7F35" w:rsidRPr="00C250B5" w14:paraId="18F517E0" w14:textId="77777777" w:rsidTr="00C250B5">
        <w:tc>
          <w:tcPr>
            <w:tcW w:w="2359" w:type="dxa"/>
            <w:shd w:val="clear" w:color="auto" w:fill="auto"/>
          </w:tcPr>
          <w:p w14:paraId="07C36B03" w14:textId="77777777" w:rsidR="003C7F35" w:rsidRPr="00C250B5" w:rsidRDefault="00B40A24" w:rsidP="00266FFF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Aantal:</w:t>
            </w:r>
          </w:p>
        </w:tc>
        <w:tc>
          <w:tcPr>
            <w:tcW w:w="2359" w:type="dxa"/>
            <w:shd w:val="clear" w:color="auto" w:fill="auto"/>
          </w:tcPr>
          <w:p w14:paraId="6EED02DE" w14:textId="77777777" w:rsidR="003C7F35" w:rsidRPr="00C250B5" w:rsidRDefault="003C7F35" w:rsidP="00266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</w:tcPr>
          <w:p w14:paraId="1593E202" w14:textId="77777777" w:rsidR="003C7F35" w:rsidRPr="00C250B5" w:rsidRDefault="003C7F35" w:rsidP="00266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</w:tcPr>
          <w:p w14:paraId="655214CE" w14:textId="77777777" w:rsidR="003C7F35" w:rsidRPr="00C250B5" w:rsidRDefault="003C7F35" w:rsidP="00266F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A1BB94" w14:textId="77777777" w:rsidR="00DE6279" w:rsidRDefault="00DE6279" w:rsidP="00266FFF">
      <w:pPr>
        <w:rPr>
          <w:rFonts w:ascii="Arial" w:hAnsi="Arial" w:cs="Arial"/>
          <w:sz w:val="22"/>
          <w:szCs w:val="22"/>
        </w:rPr>
      </w:pPr>
    </w:p>
    <w:p w14:paraId="10A5D005" w14:textId="77777777" w:rsidR="00B40A24" w:rsidRDefault="00B40A24" w:rsidP="00266FFF">
      <w:pPr>
        <w:rPr>
          <w:rFonts w:ascii="Arial" w:hAnsi="Arial" w:cs="Arial"/>
          <w:sz w:val="22"/>
          <w:szCs w:val="22"/>
        </w:rPr>
      </w:pPr>
    </w:p>
    <w:p w14:paraId="442A0C95" w14:textId="77777777" w:rsidR="00B40A24" w:rsidRDefault="00B40A24" w:rsidP="00266FF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359"/>
        <w:gridCol w:w="2360"/>
        <w:gridCol w:w="2360"/>
      </w:tblGrid>
      <w:tr w:rsidR="003C7F35" w:rsidRPr="00C250B5" w14:paraId="354FCC34" w14:textId="77777777" w:rsidTr="00C250B5">
        <w:tc>
          <w:tcPr>
            <w:tcW w:w="9438" w:type="dxa"/>
            <w:gridSpan w:val="4"/>
            <w:shd w:val="clear" w:color="auto" w:fill="auto"/>
          </w:tcPr>
          <w:p w14:paraId="1C3195E2" w14:textId="77777777" w:rsidR="003C7F35" w:rsidRPr="00C250B5" w:rsidRDefault="003C7F35" w:rsidP="00266F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0B5">
              <w:rPr>
                <w:rFonts w:ascii="Arial" w:hAnsi="Arial" w:cs="Arial"/>
                <w:b/>
                <w:sz w:val="22"/>
                <w:szCs w:val="22"/>
              </w:rPr>
              <w:t xml:space="preserve">Pester naar </w:t>
            </w:r>
            <w:proofErr w:type="spellStart"/>
            <w:r w:rsidRPr="00C250B5">
              <w:rPr>
                <w:rFonts w:ascii="Arial" w:hAnsi="Arial" w:cs="Arial"/>
                <w:b/>
                <w:sz w:val="22"/>
                <w:szCs w:val="22"/>
              </w:rPr>
              <w:t>sexe</w:t>
            </w:r>
            <w:proofErr w:type="spellEnd"/>
            <w:r w:rsidR="00B40A24" w:rsidRPr="00C250B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C7F35" w:rsidRPr="00C250B5" w14:paraId="6C8419C3" w14:textId="77777777" w:rsidTr="00C250B5">
        <w:tc>
          <w:tcPr>
            <w:tcW w:w="2359" w:type="dxa"/>
            <w:shd w:val="clear" w:color="auto" w:fill="auto"/>
          </w:tcPr>
          <w:p w14:paraId="5159BD35" w14:textId="77777777" w:rsidR="003C7F35" w:rsidRPr="00C250B5" w:rsidRDefault="003C7F35" w:rsidP="00266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</w:tcPr>
          <w:p w14:paraId="7ABC7DAE" w14:textId="77777777" w:rsidR="003C7F35" w:rsidRPr="00C250B5" w:rsidRDefault="00B40A24" w:rsidP="00266FFF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jongen:</w:t>
            </w:r>
          </w:p>
        </w:tc>
        <w:tc>
          <w:tcPr>
            <w:tcW w:w="2360" w:type="dxa"/>
            <w:shd w:val="clear" w:color="auto" w:fill="auto"/>
          </w:tcPr>
          <w:p w14:paraId="2C2E7DD7" w14:textId="77777777" w:rsidR="003C7F35" w:rsidRPr="00C250B5" w:rsidRDefault="00B40A24" w:rsidP="00266FFF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meisje:</w:t>
            </w:r>
          </w:p>
        </w:tc>
        <w:tc>
          <w:tcPr>
            <w:tcW w:w="2360" w:type="dxa"/>
            <w:shd w:val="clear" w:color="auto" w:fill="auto"/>
          </w:tcPr>
          <w:p w14:paraId="0E9E5DE0" w14:textId="77777777" w:rsidR="003C7F35" w:rsidRPr="00C250B5" w:rsidRDefault="00B40A24" w:rsidP="00266FFF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totaal:</w:t>
            </w:r>
          </w:p>
        </w:tc>
      </w:tr>
      <w:tr w:rsidR="003C7F35" w:rsidRPr="00C250B5" w14:paraId="0CC4BE28" w14:textId="77777777" w:rsidTr="00C250B5">
        <w:tc>
          <w:tcPr>
            <w:tcW w:w="2359" w:type="dxa"/>
            <w:shd w:val="clear" w:color="auto" w:fill="auto"/>
          </w:tcPr>
          <w:p w14:paraId="22DD414E" w14:textId="77777777" w:rsidR="003C7F35" w:rsidRPr="00C250B5" w:rsidRDefault="00B40A24" w:rsidP="00266FFF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Aantal:</w:t>
            </w:r>
          </w:p>
        </w:tc>
        <w:tc>
          <w:tcPr>
            <w:tcW w:w="2359" w:type="dxa"/>
            <w:shd w:val="clear" w:color="auto" w:fill="auto"/>
          </w:tcPr>
          <w:p w14:paraId="1D1F23BB" w14:textId="77777777" w:rsidR="003C7F35" w:rsidRPr="00C250B5" w:rsidRDefault="003C7F35" w:rsidP="00266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</w:tcPr>
          <w:p w14:paraId="4EAA80F8" w14:textId="77777777" w:rsidR="003C7F35" w:rsidRPr="00C250B5" w:rsidRDefault="003C7F35" w:rsidP="00266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</w:tcPr>
          <w:p w14:paraId="7E22813B" w14:textId="77777777" w:rsidR="003C7F35" w:rsidRPr="00C250B5" w:rsidRDefault="003C7F35" w:rsidP="00266F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BFB29C" w14:textId="77777777" w:rsidR="00266FFF" w:rsidRPr="00266FFF" w:rsidRDefault="00266FFF" w:rsidP="00266F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719"/>
      </w:tblGrid>
      <w:tr w:rsidR="00B40A24" w:rsidRPr="00C250B5" w14:paraId="2FE294C8" w14:textId="77777777" w:rsidTr="00C250B5">
        <w:tc>
          <w:tcPr>
            <w:tcW w:w="4719" w:type="dxa"/>
            <w:shd w:val="clear" w:color="auto" w:fill="auto"/>
          </w:tcPr>
          <w:p w14:paraId="3F33FFB6" w14:textId="77777777" w:rsidR="00B40A24" w:rsidRPr="00C250B5" w:rsidRDefault="00B40A24" w:rsidP="00FB11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0B5">
              <w:rPr>
                <w:rFonts w:ascii="Arial" w:hAnsi="Arial" w:cs="Arial"/>
                <w:b/>
                <w:sz w:val="22"/>
                <w:szCs w:val="22"/>
              </w:rPr>
              <w:t>Wijze van afhandeling:</w:t>
            </w:r>
          </w:p>
        </w:tc>
        <w:tc>
          <w:tcPr>
            <w:tcW w:w="4719" w:type="dxa"/>
            <w:shd w:val="clear" w:color="auto" w:fill="auto"/>
          </w:tcPr>
          <w:p w14:paraId="48E5B877" w14:textId="77777777" w:rsidR="00B40A24" w:rsidRPr="00C250B5" w:rsidRDefault="00B25371" w:rsidP="00FB11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0B5">
              <w:rPr>
                <w:rFonts w:ascii="Arial" w:hAnsi="Arial" w:cs="Arial"/>
                <w:b/>
                <w:sz w:val="22"/>
                <w:szCs w:val="22"/>
              </w:rPr>
              <w:t>Aantal:</w:t>
            </w:r>
          </w:p>
        </w:tc>
      </w:tr>
      <w:tr w:rsidR="00B40A24" w:rsidRPr="00C250B5" w14:paraId="4683440F" w14:textId="77777777" w:rsidTr="00C250B5">
        <w:tc>
          <w:tcPr>
            <w:tcW w:w="4719" w:type="dxa"/>
            <w:shd w:val="clear" w:color="auto" w:fill="auto"/>
          </w:tcPr>
          <w:p w14:paraId="2272978C" w14:textId="77777777" w:rsidR="00B40A24" w:rsidRPr="00C250B5" w:rsidRDefault="00B40A24" w:rsidP="00FB11EC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Steunend gesprek met gepeste</w:t>
            </w:r>
            <w:r w:rsidR="00B25371" w:rsidRPr="00C250B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19" w:type="dxa"/>
            <w:shd w:val="clear" w:color="auto" w:fill="auto"/>
          </w:tcPr>
          <w:p w14:paraId="212C9600" w14:textId="77777777" w:rsidR="00B40A24" w:rsidRPr="00C250B5" w:rsidRDefault="00B40A24" w:rsidP="00FB11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A24" w:rsidRPr="00C250B5" w14:paraId="66E03544" w14:textId="77777777" w:rsidTr="00C250B5">
        <w:tc>
          <w:tcPr>
            <w:tcW w:w="4719" w:type="dxa"/>
            <w:shd w:val="clear" w:color="auto" w:fill="auto"/>
          </w:tcPr>
          <w:p w14:paraId="34D6C6EC" w14:textId="77777777" w:rsidR="00B40A24" w:rsidRPr="00C250B5" w:rsidRDefault="00B40A24" w:rsidP="00FB11EC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Corrigerend gesprek met pester</w:t>
            </w:r>
            <w:r w:rsidR="00B25371" w:rsidRPr="00C250B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19" w:type="dxa"/>
            <w:shd w:val="clear" w:color="auto" w:fill="auto"/>
          </w:tcPr>
          <w:p w14:paraId="2E9A0C8C" w14:textId="77777777" w:rsidR="00B40A24" w:rsidRPr="00C250B5" w:rsidRDefault="00B40A24" w:rsidP="00FB11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A24" w:rsidRPr="00C250B5" w14:paraId="4F522377" w14:textId="77777777" w:rsidTr="00C250B5">
        <w:tc>
          <w:tcPr>
            <w:tcW w:w="4719" w:type="dxa"/>
            <w:shd w:val="clear" w:color="auto" w:fill="auto"/>
          </w:tcPr>
          <w:p w14:paraId="42686CCF" w14:textId="77777777" w:rsidR="00B40A24" w:rsidRPr="00C250B5" w:rsidRDefault="00B40A24" w:rsidP="00FB11EC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Straf voor de pester</w:t>
            </w:r>
            <w:r w:rsidR="00B25371" w:rsidRPr="00C250B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19" w:type="dxa"/>
            <w:shd w:val="clear" w:color="auto" w:fill="auto"/>
          </w:tcPr>
          <w:p w14:paraId="3B232BBF" w14:textId="77777777" w:rsidR="00B40A24" w:rsidRPr="00C250B5" w:rsidRDefault="00B40A24" w:rsidP="00FB11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A24" w:rsidRPr="00C250B5" w14:paraId="243A0326" w14:textId="77777777" w:rsidTr="00C250B5">
        <w:tc>
          <w:tcPr>
            <w:tcW w:w="4719" w:type="dxa"/>
            <w:shd w:val="clear" w:color="auto" w:fill="auto"/>
          </w:tcPr>
          <w:p w14:paraId="1D276759" w14:textId="77777777" w:rsidR="00B40A24" w:rsidRPr="00C250B5" w:rsidRDefault="00B40A24" w:rsidP="00FB11EC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 xml:space="preserve">Gesprek onder leiding van </w:t>
            </w:r>
            <w:r w:rsidR="00B25371" w:rsidRPr="00C250B5">
              <w:rPr>
                <w:rFonts w:ascii="Arial" w:hAnsi="Arial" w:cs="Arial"/>
                <w:sz w:val="22"/>
                <w:szCs w:val="22"/>
              </w:rPr>
              <w:t>coach om er samen uit te komen:</w:t>
            </w:r>
          </w:p>
        </w:tc>
        <w:tc>
          <w:tcPr>
            <w:tcW w:w="4719" w:type="dxa"/>
            <w:shd w:val="clear" w:color="auto" w:fill="auto"/>
          </w:tcPr>
          <w:p w14:paraId="0BB47004" w14:textId="77777777" w:rsidR="00B40A24" w:rsidRPr="00C250B5" w:rsidRDefault="00B40A24" w:rsidP="00FB11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A24" w:rsidRPr="00C250B5" w14:paraId="0AD11D15" w14:textId="77777777" w:rsidTr="00C250B5">
        <w:tc>
          <w:tcPr>
            <w:tcW w:w="4719" w:type="dxa"/>
            <w:shd w:val="clear" w:color="auto" w:fill="auto"/>
          </w:tcPr>
          <w:p w14:paraId="60979D66" w14:textId="77777777" w:rsidR="00B40A24" w:rsidRPr="00C250B5" w:rsidRDefault="00B25371" w:rsidP="00FB11E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50B5">
              <w:rPr>
                <w:rFonts w:ascii="Arial" w:hAnsi="Arial" w:cs="Arial"/>
                <w:sz w:val="22"/>
                <w:szCs w:val="22"/>
              </w:rPr>
              <w:t>Leerlingbemiddeling</w:t>
            </w:r>
            <w:proofErr w:type="spellEnd"/>
            <w:r w:rsidRPr="00C250B5">
              <w:rPr>
                <w:rFonts w:ascii="Arial" w:hAnsi="Arial" w:cs="Arial"/>
                <w:sz w:val="22"/>
                <w:szCs w:val="22"/>
              </w:rPr>
              <w:t xml:space="preserve"> ingezet:</w:t>
            </w:r>
          </w:p>
        </w:tc>
        <w:tc>
          <w:tcPr>
            <w:tcW w:w="4719" w:type="dxa"/>
            <w:shd w:val="clear" w:color="auto" w:fill="auto"/>
          </w:tcPr>
          <w:p w14:paraId="337E2EAB" w14:textId="77777777" w:rsidR="00B40A24" w:rsidRPr="00C250B5" w:rsidRDefault="00B40A24" w:rsidP="00FB11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A24" w:rsidRPr="00C250B5" w14:paraId="4A5E684F" w14:textId="77777777" w:rsidTr="00C250B5">
        <w:tc>
          <w:tcPr>
            <w:tcW w:w="4719" w:type="dxa"/>
            <w:shd w:val="clear" w:color="auto" w:fill="auto"/>
          </w:tcPr>
          <w:p w14:paraId="135562A2" w14:textId="77777777" w:rsidR="00B40A24" w:rsidRPr="00C250B5" w:rsidRDefault="00B25371" w:rsidP="00FB11EC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Herstelrecht:</w:t>
            </w:r>
          </w:p>
        </w:tc>
        <w:tc>
          <w:tcPr>
            <w:tcW w:w="4719" w:type="dxa"/>
            <w:shd w:val="clear" w:color="auto" w:fill="auto"/>
          </w:tcPr>
          <w:p w14:paraId="4DB59693" w14:textId="77777777" w:rsidR="00B40A24" w:rsidRPr="00C250B5" w:rsidRDefault="00B40A24" w:rsidP="00FB11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A24" w:rsidRPr="00C250B5" w14:paraId="7B997058" w14:textId="77777777" w:rsidTr="00C250B5">
        <w:tc>
          <w:tcPr>
            <w:tcW w:w="4719" w:type="dxa"/>
            <w:shd w:val="clear" w:color="auto" w:fill="auto"/>
          </w:tcPr>
          <w:p w14:paraId="22D46F8D" w14:textId="77777777" w:rsidR="00B40A24" w:rsidRPr="00C250B5" w:rsidRDefault="00B25371" w:rsidP="00FB11EC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Maatje voor gepeste benoemd:</w:t>
            </w:r>
          </w:p>
        </w:tc>
        <w:tc>
          <w:tcPr>
            <w:tcW w:w="4719" w:type="dxa"/>
            <w:shd w:val="clear" w:color="auto" w:fill="auto"/>
          </w:tcPr>
          <w:p w14:paraId="4AC82753" w14:textId="77777777" w:rsidR="00B40A24" w:rsidRPr="00C250B5" w:rsidRDefault="00B40A24" w:rsidP="00FB11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A24" w:rsidRPr="00C250B5" w14:paraId="2C7187FE" w14:textId="77777777" w:rsidTr="00C250B5">
        <w:tc>
          <w:tcPr>
            <w:tcW w:w="4719" w:type="dxa"/>
            <w:shd w:val="clear" w:color="auto" w:fill="auto"/>
          </w:tcPr>
          <w:p w14:paraId="4877CDF7" w14:textId="77777777" w:rsidR="00B40A24" w:rsidRPr="00C250B5" w:rsidRDefault="00B25371" w:rsidP="00C250B5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Steungroep voor de gepeste ingesteld:</w:t>
            </w:r>
          </w:p>
        </w:tc>
        <w:tc>
          <w:tcPr>
            <w:tcW w:w="4719" w:type="dxa"/>
            <w:shd w:val="clear" w:color="auto" w:fill="auto"/>
          </w:tcPr>
          <w:p w14:paraId="37254915" w14:textId="77777777" w:rsidR="00B40A24" w:rsidRPr="00C250B5" w:rsidRDefault="00B40A24" w:rsidP="00C250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A24" w:rsidRPr="00C250B5" w14:paraId="4DCD4B79" w14:textId="77777777" w:rsidTr="00C250B5">
        <w:tc>
          <w:tcPr>
            <w:tcW w:w="4719" w:type="dxa"/>
            <w:shd w:val="clear" w:color="auto" w:fill="auto"/>
          </w:tcPr>
          <w:p w14:paraId="1A7ADB31" w14:textId="77777777" w:rsidR="00B40A24" w:rsidRPr="00C250B5" w:rsidRDefault="00B25371" w:rsidP="00C250B5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Weerbaarheidscursus gepeste:</w:t>
            </w:r>
          </w:p>
        </w:tc>
        <w:tc>
          <w:tcPr>
            <w:tcW w:w="4719" w:type="dxa"/>
            <w:shd w:val="clear" w:color="auto" w:fill="auto"/>
          </w:tcPr>
          <w:p w14:paraId="763797F3" w14:textId="77777777" w:rsidR="00B40A24" w:rsidRPr="00C250B5" w:rsidRDefault="00B40A24" w:rsidP="00C250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A24" w:rsidRPr="00C250B5" w14:paraId="37F8291E" w14:textId="77777777" w:rsidTr="00C250B5">
        <w:tc>
          <w:tcPr>
            <w:tcW w:w="4719" w:type="dxa"/>
            <w:shd w:val="clear" w:color="auto" w:fill="auto"/>
          </w:tcPr>
          <w:p w14:paraId="57D54715" w14:textId="77777777" w:rsidR="00B40A24" w:rsidRPr="00C250B5" w:rsidRDefault="00B25371" w:rsidP="00C250B5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Sociale vaardigheidscursus voor pester:</w:t>
            </w:r>
          </w:p>
        </w:tc>
        <w:tc>
          <w:tcPr>
            <w:tcW w:w="4719" w:type="dxa"/>
            <w:shd w:val="clear" w:color="auto" w:fill="auto"/>
          </w:tcPr>
          <w:p w14:paraId="2C14E093" w14:textId="77777777" w:rsidR="00B40A24" w:rsidRPr="00C250B5" w:rsidRDefault="00B40A24" w:rsidP="00C250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A24" w:rsidRPr="00C250B5" w14:paraId="691C1085" w14:textId="77777777" w:rsidTr="00C250B5">
        <w:tc>
          <w:tcPr>
            <w:tcW w:w="4719" w:type="dxa"/>
            <w:shd w:val="clear" w:color="auto" w:fill="auto"/>
          </w:tcPr>
          <w:p w14:paraId="464E22D7" w14:textId="77777777" w:rsidR="00B40A24" w:rsidRPr="00C250B5" w:rsidRDefault="00B25371" w:rsidP="00C250B5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Groepsactiviteiten o.l.v. coach:</w:t>
            </w:r>
          </w:p>
        </w:tc>
        <w:tc>
          <w:tcPr>
            <w:tcW w:w="4719" w:type="dxa"/>
            <w:shd w:val="clear" w:color="auto" w:fill="auto"/>
          </w:tcPr>
          <w:p w14:paraId="3E9B5BC3" w14:textId="77777777" w:rsidR="00B40A24" w:rsidRPr="00C250B5" w:rsidRDefault="00B40A24" w:rsidP="00C250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A24" w:rsidRPr="00C250B5" w14:paraId="55301590" w14:textId="77777777" w:rsidTr="00C250B5">
        <w:tc>
          <w:tcPr>
            <w:tcW w:w="4719" w:type="dxa"/>
            <w:shd w:val="clear" w:color="auto" w:fill="auto"/>
          </w:tcPr>
          <w:p w14:paraId="74B29F7F" w14:textId="77777777" w:rsidR="00B40A24" w:rsidRPr="00C250B5" w:rsidRDefault="00B25371" w:rsidP="00C250B5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Anti-pestprogramma in de klas:</w:t>
            </w:r>
          </w:p>
        </w:tc>
        <w:tc>
          <w:tcPr>
            <w:tcW w:w="4719" w:type="dxa"/>
            <w:shd w:val="clear" w:color="auto" w:fill="auto"/>
          </w:tcPr>
          <w:p w14:paraId="039DBB88" w14:textId="77777777" w:rsidR="00B40A24" w:rsidRPr="00C250B5" w:rsidRDefault="00B40A24" w:rsidP="00C250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A24" w:rsidRPr="00C250B5" w14:paraId="58C5CEDE" w14:textId="77777777" w:rsidTr="00C250B5">
        <w:tc>
          <w:tcPr>
            <w:tcW w:w="4719" w:type="dxa"/>
            <w:shd w:val="clear" w:color="auto" w:fill="auto"/>
          </w:tcPr>
          <w:p w14:paraId="30B82841" w14:textId="77777777" w:rsidR="00B40A24" w:rsidRPr="00C250B5" w:rsidRDefault="00B25371" w:rsidP="00C250B5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Wijziging groeps-/klassamenstelling:</w:t>
            </w:r>
          </w:p>
        </w:tc>
        <w:tc>
          <w:tcPr>
            <w:tcW w:w="4719" w:type="dxa"/>
            <w:shd w:val="clear" w:color="auto" w:fill="auto"/>
          </w:tcPr>
          <w:p w14:paraId="23ED1185" w14:textId="77777777" w:rsidR="00B40A24" w:rsidRPr="00C250B5" w:rsidRDefault="00B40A24" w:rsidP="00C250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A24" w:rsidRPr="00C250B5" w14:paraId="14362DC5" w14:textId="77777777" w:rsidTr="00C250B5">
        <w:tc>
          <w:tcPr>
            <w:tcW w:w="4719" w:type="dxa"/>
            <w:shd w:val="clear" w:color="auto" w:fill="auto"/>
          </w:tcPr>
          <w:p w14:paraId="379DF34A" w14:textId="77777777" w:rsidR="00B40A24" w:rsidRPr="00C250B5" w:rsidRDefault="00B25371" w:rsidP="00C250B5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Overplaatsing pester:</w:t>
            </w:r>
          </w:p>
        </w:tc>
        <w:tc>
          <w:tcPr>
            <w:tcW w:w="4719" w:type="dxa"/>
            <w:shd w:val="clear" w:color="auto" w:fill="auto"/>
          </w:tcPr>
          <w:p w14:paraId="418B3327" w14:textId="77777777" w:rsidR="00B40A24" w:rsidRPr="00C250B5" w:rsidRDefault="00B40A24" w:rsidP="00C250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A24" w:rsidRPr="00C250B5" w14:paraId="3DB4EA4D" w14:textId="77777777" w:rsidTr="00C250B5">
        <w:tc>
          <w:tcPr>
            <w:tcW w:w="4719" w:type="dxa"/>
            <w:shd w:val="clear" w:color="auto" w:fill="auto"/>
          </w:tcPr>
          <w:p w14:paraId="7D86A6CB" w14:textId="77777777" w:rsidR="00B40A24" w:rsidRPr="00C250B5" w:rsidRDefault="00B25371" w:rsidP="00C250B5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Schorsing pester:</w:t>
            </w:r>
          </w:p>
        </w:tc>
        <w:tc>
          <w:tcPr>
            <w:tcW w:w="4719" w:type="dxa"/>
            <w:shd w:val="clear" w:color="auto" w:fill="auto"/>
          </w:tcPr>
          <w:p w14:paraId="31B9BDD9" w14:textId="77777777" w:rsidR="00B40A24" w:rsidRPr="00C250B5" w:rsidRDefault="00B40A24" w:rsidP="00C250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A24" w:rsidRPr="00C250B5" w14:paraId="4E9DF279" w14:textId="77777777" w:rsidTr="00C250B5">
        <w:tc>
          <w:tcPr>
            <w:tcW w:w="4719" w:type="dxa"/>
            <w:shd w:val="clear" w:color="auto" w:fill="auto"/>
          </w:tcPr>
          <w:p w14:paraId="608D55DA" w14:textId="77777777" w:rsidR="00B40A24" w:rsidRPr="00C250B5" w:rsidRDefault="00B25371" w:rsidP="00C250B5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Verwijdering pester:</w:t>
            </w:r>
          </w:p>
        </w:tc>
        <w:tc>
          <w:tcPr>
            <w:tcW w:w="4719" w:type="dxa"/>
            <w:shd w:val="clear" w:color="auto" w:fill="auto"/>
          </w:tcPr>
          <w:p w14:paraId="292369C8" w14:textId="77777777" w:rsidR="00B40A24" w:rsidRPr="00C250B5" w:rsidRDefault="00B40A24" w:rsidP="00C250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A24" w:rsidRPr="00C250B5" w14:paraId="5D524B7E" w14:textId="77777777" w:rsidTr="00C250B5">
        <w:tc>
          <w:tcPr>
            <w:tcW w:w="4719" w:type="dxa"/>
            <w:shd w:val="clear" w:color="auto" w:fill="auto"/>
          </w:tcPr>
          <w:p w14:paraId="1C6BFD7A" w14:textId="77777777" w:rsidR="00B40A24" w:rsidRPr="00C250B5" w:rsidRDefault="00B25371" w:rsidP="00C250B5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Verwijzing gepeste naar externe begeleidingsexperts via MDO:</w:t>
            </w:r>
          </w:p>
        </w:tc>
        <w:tc>
          <w:tcPr>
            <w:tcW w:w="4719" w:type="dxa"/>
            <w:shd w:val="clear" w:color="auto" w:fill="auto"/>
          </w:tcPr>
          <w:p w14:paraId="75E7EBE9" w14:textId="77777777" w:rsidR="00B40A24" w:rsidRPr="00C250B5" w:rsidRDefault="00B40A24" w:rsidP="00C250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A24" w:rsidRPr="00C250B5" w14:paraId="00F7BA2F" w14:textId="77777777" w:rsidTr="00C250B5">
        <w:tc>
          <w:tcPr>
            <w:tcW w:w="4719" w:type="dxa"/>
            <w:shd w:val="clear" w:color="auto" w:fill="auto"/>
          </w:tcPr>
          <w:p w14:paraId="392718BC" w14:textId="77777777" w:rsidR="00B40A24" w:rsidRPr="00C250B5" w:rsidRDefault="00B25371" w:rsidP="00C250B5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 xml:space="preserve">Verwijzing </w:t>
            </w:r>
            <w:proofErr w:type="spellStart"/>
            <w:r w:rsidRPr="00C250B5">
              <w:rPr>
                <w:rFonts w:ascii="Arial" w:hAnsi="Arial" w:cs="Arial"/>
                <w:sz w:val="22"/>
                <w:szCs w:val="22"/>
              </w:rPr>
              <w:t>pesters</w:t>
            </w:r>
            <w:proofErr w:type="spellEnd"/>
            <w:r w:rsidRPr="00C250B5">
              <w:rPr>
                <w:rFonts w:ascii="Arial" w:hAnsi="Arial" w:cs="Arial"/>
                <w:sz w:val="22"/>
                <w:szCs w:val="22"/>
              </w:rPr>
              <w:t xml:space="preserve"> naar externe experts via MDO:</w:t>
            </w:r>
          </w:p>
          <w:p w14:paraId="2BECB6B8" w14:textId="77777777" w:rsidR="00B362CA" w:rsidRPr="00C250B5" w:rsidRDefault="00B362CA" w:rsidP="00C250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9" w:type="dxa"/>
            <w:shd w:val="clear" w:color="auto" w:fill="auto"/>
          </w:tcPr>
          <w:p w14:paraId="332A8331" w14:textId="77777777" w:rsidR="00B40A24" w:rsidRPr="00C250B5" w:rsidRDefault="00B40A24" w:rsidP="00C250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A24" w:rsidRPr="00C250B5" w14:paraId="0267DB23" w14:textId="77777777" w:rsidTr="00C250B5">
        <w:tc>
          <w:tcPr>
            <w:tcW w:w="4719" w:type="dxa"/>
            <w:shd w:val="clear" w:color="auto" w:fill="auto"/>
          </w:tcPr>
          <w:p w14:paraId="3AAE4636" w14:textId="77777777" w:rsidR="00B40A24" w:rsidRPr="00C250B5" w:rsidRDefault="00B25371" w:rsidP="00C250B5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 xml:space="preserve">Bemiddeling </w:t>
            </w:r>
            <w:r w:rsidRPr="00C250B5">
              <w:rPr>
                <w:rFonts w:ascii="Arial" w:hAnsi="Arial" w:cs="Arial"/>
                <w:b/>
                <w:sz w:val="22"/>
                <w:szCs w:val="22"/>
              </w:rPr>
              <w:t>school-ouders</w:t>
            </w:r>
            <w:r w:rsidRPr="00C250B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19" w:type="dxa"/>
            <w:shd w:val="clear" w:color="auto" w:fill="auto"/>
          </w:tcPr>
          <w:p w14:paraId="4AC854BE" w14:textId="77777777" w:rsidR="00B40A24" w:rsidRPr="00C250B5" w:rsidRDefault="00B40A24" w:rsidP="00C250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A24" w:rsidRPr="00C250B5" w14:paraId="3236087A" w14:textId="77777777" w:rsidTr="00C250B5">
        <w:tc>
          <w:tcPr>
            <w:tcW w:w="4719" w:type="dxa"/>
            <w:shd w:val="clear" w:color="auto" w:fill="auto"/>
          </w:tcPr>
          <w:p w14:paraId="654E8695" w14:textId="77777777" w:rsidR="00B40A24" w:rsidRPr="00C250B5" w:rsidRDefault="00B25371" w:rsidP="00C250B5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Hoor en wederhoor door de schoolleiding met sancties:</w:t>
            </w:r>
          </w:p>
        </w:tc>
        <w:tc>
          <w:tcPr>
            <w:tcW w:w="4719" w:type="dxa"/>
            <w:shd w:val="clear" w:color="auto" w:fill="auto"/>
          </w:tcPr>
          <w:p w14:paraId="108DFD2B" w14:textId="77777777" w:rsidR="00B40A24" w:rsidRPr="00C250B5" w:rsidRDefault="00B40A24" w:rsidP="00C250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A24" w:rsidRPr="00C250B5" w14:paraId="5F7E8AE1" w14:textId="77777777" w:rsidTr="00C250B5">
        <w:tc>
          <w:tcPr>
            <w:tcW w:w="4719" w:type="dxa"/>
            <w:shd w:val="clear" w:color="auto" w:fill="auto"/>
          </w:tcPr>
          <w:p w14:paraId="5DF01074" w14:textId="77777777" w:rsidR="00B40A24" w:rsidRPr="00C250B5" w:rsidRDefault="00B25371" w:rsidP="00C250B5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Klacht bij bevoegd gezag:</w:t>
            </w:r>
          </w:p>
        </w:tc>
        <w:tc>
          <w:tcPr>
            <w:tcW w:w="4719" w:type="dxa"/>
            <w:shd w:val="clear" w:color="auto" w:fill="auto"/>
          </w:tcPr>
          <w:p w14:paraId="5DB40DB4" w14:textId="77777777" w:rsidR="00B40A24" w:rsidRPr="00C250B5" w:rsidRDefault="00B40A24" w:rsidP="00C250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A24" w:rsidRPr="00C250B5" w14:paraId="2E776D1B" w14:textId="77777777" w:rsidTr="00C250B5">
        <w:tc>
          <w:tcPr>
            <w:tcW w:w="4719" w:type="dxa"/>
            <w:shd w:val="clear" w:color="auto" w:fill="auto"/>
          </w:tcPr>
          <w:p w14:paraId="14A2C770" w14:textId="77777777" w:rsidR="00B40A24" w:rsidRPr="00C250B5" w:rsidRDefault="00B25371" w:rsidP="00C250B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50B5">
              <w:rPr>
                <w:rFonts w:ascii="Arial" w:hAnsi="Arial" w:cs="Arial"/>
                <w:sz w:val="22"/>
                <w:szCs w:val="22"/>
              </w:rPr>
              <w:t>Mediation</w:t>
            </w:r>
            <w:proofErr w:type="spellEnd"/>
            <w:r w:rsidRPr="00C250B5">
              <w:rPr>
                <w:rFonts w:ascii="Arial" w:hAnsi="Arial" w:cs="Arial"/>
                <w:sz w:val="22"/>
                <w:szCs w:val="22"/>
              </w:rPr>
              <w:t xml:space="preserve"> tussen school en ouders:</w:t>
            </w:r>
          </w:p>
        </w:tc>
        <w:tc>
          <w:tcPr>
            <w:tcW w:w="4719" w:type="dxa"/>
            <w:shd w:val="clear" w:color="auto" w:fill="auto"/>
          </w:tcPr>
          <w:p w14:paraId="43C9C42B" w14:textId="77777777" w:rsidR="00B40A24" w:rsidRPr="00C250B5" w:rsidRDefault="00B40A24" w:rsidP="00C250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A24" w:rsidRPr="00C250B5" w14:paraId="0850273B" w14:textId="77777777" w:rsidTr="00C250B5">
        <w:tc>
          <w:tcPr>
            <w:tcW w:w="4719" w:type="dxa"/>
            <w:shd w:val="clear" w:color="auto" w:fill="auto"/>
          </w:tcPr>
          <w:p w14:paraId="36A1633A" w14:textId="77777777" w:rsidR="00B40A24" w:rsidRPr="00C250B5" w:rsidRDefault="00B25371" w:rsidP="00C250B5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Klacht bij de Klachtencommissie:</w:t>
            </w:r>
          </w:p>
        </w:tc>
        <w:tc>
          <w:tcPr>
            <w:tcW w:w="4719" w:type="dxa"/>
            <w:shd w:val="clear" w:color="auto" w:fill="auto"/>
          </w:tcPr>
          <w:p w14:paraId="6868674F" w14:textId="77777777" w:rsidR="00B40A24" w:rsidRPr="00C250B5" w:rsidRDefault="00B40A24" w:rsidP="00C250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A24" w:rsidRPr="00C250B5" w14:paraId="428074ED" w14:textId="77777777" w:rsidTr="00C250B5">
        <w:tc>
          <w:tcPr>
            <w:tcW w:w="4719" w:type="dxa"/>
            <w:shd w:val="clear" w:color="auto" w:fill="auto"/>
          </w:tcPr>
          <w:p w14:paraId="05FDBAA2" w14:textId="77777777" w:rsidR="00B40A24" w:rsidRPr="00C250B5" w:rsidRDefault="00B25371" w:rsidP="00C250B5">
            <w:pPr>
              <w:rPr>
                <w:rFonts w:ascii="Arial" w:hAnsi="Arial" w:cs="Arial"/>
                <w:sz w:val="22"/>
                <w:szCs w:val="22"/>
              </w:rPr>
            </w:pPr>
            <w:r w:rsidRPr="00C250B5">
              <w:rPr>
                <w:rFonts w:ascii="Arial" w:hAnsi="Arial" w:cs="Arial"/>
                <w:sz w:val="22"/>
                <w:szCs w:val="22"/>
              </w:rPr>
              <w:t>Aangifte:</w:t>
            </w:r>
          </w:p>
        </w:tc>
        <w:tc>
          <w:tcPr>
            <w:tcW w:w="4719" w:type="dxa"/>
            <w:shd w:val="clear" w:color="auto" w:fill="auto"/>
          </w:tcPr>
          <w:p w14:paraId="71ED952B" w14:textId="77777777" w:rsidR="00B40A24" w:rsidRPr="00C250B5" w:rsidRDefault="00B40A24" w:rsidP="00C250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A24" w:rsidRPr="00C250B5" w14:paraId="595CF0D1" w14:textId="77777777" w:rsidTr="00C250B5">
        <w:tc>
          <w:tcPr>
            <w:tcW w:w="4719" w:type="dxa"/>
            <w:shd w:val="clear" w:color="auto" w:fill="auto"/>
          </w:tcPr>
          <w:p w14:paraId="55128DED" w14:textId="77777777" w:rsidR="00B40A24" w:rsidRPr="00C250B5" w:rsidRDefault="00B40A24" w:rsidP="00C250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9" w:type="dxa"/>
            <w:shd w:val="clear" w:color="auto" w:fill="auto"/>
          </w:tcPr>
          <w:p w14:paraId="43DB912B" w14:textId="77777777" w:rsidR="00B40A24" w:rsidRPr="00C250B5" w:rsidRDefault="00B40A24" w:rsidP="00C250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A24" w:rsidRPr="00C250B5" w14:paraId="37F45139" w14:textId="77777777" w:rsidTr="00C250B5">
        <w:tc>
          <w:tcPr>
            <w:tcW w:w="4719" w:type="dxa"/>
            <w:shd w:val="clear" w:color="auto" w:fill="auto"/>
          </w:tcPr>
          <w:p w14:paraId="5D8F65BB" w14:textId="77777777" w:rsidR="00B40A24" w:rsidRPr="00C250B5" w:rsidRDefault="00B25371" w:rsidP="00C250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0B5">
              <w:rPr>
                <w:rFonts w:ascii="Arial" w:hAnsi="Arial" w:cs="Arial"/>
                <w:b/>
                <w:sz w:val="22"/>
                <w:szCs w:val="22"/>
              </w:rPr>
              <w:t>Totaal:</w:t>
            </w:r>
          </w:p>
        </w:tc>
        <w:tc>
          <w:tcPr>
            <w:tcW w:w="4719" w:type="dxa"/>
            <w:shd w:val="clear" w:color="auto" w:fill="auto"/>
          </w:tcPr>
          <w:p w14:paraId="613E8EAC" w14:textId="77777777" w:rsidR="00B40A24" w:rsidRPr="00C250B5" w:rsidRDefault="00B40A24" w:rsidP="00C250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DCD166" w14:textId="77777777" w:rsidR="00B40A24" w:rsidRDefault="00B40A24" w:rsidP="00B40A24">
      <w:pPr>
        <w:rPr>
          <w:rFonts w:ascii="Arial" w:hAnsi="Arial" w:cs="Arial"/>
          <w:sz w:val="22"/>
          <w:szCs w:val="22"/>
        </w:rPr>
      </w:pPr>
    </w:p>
    <w:p w14:paraId="5C59F9CA" w14:textId="77777777" w:rsidR="00B362CA" w:rsidRDefault="00B362CA" w:rsidP="00B40A2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719"/>
      </w:tblGrid>
      <w:tr w:rsidR="00B362CA" w:rsidRPr="00C250B5" w14:paraId="09290743" w14:textId="77777777" w:rsidTr="00C250B5">
        <w:tc>
          <w:tcPr>
            <w:tcW w:w="4719" w:type="dxa"/>
            <w:shd w:val="clear" w:color="auto" w:fill="auto"/>
          </w:tcPr>
          <w:p w14:paraId="02D09C05" w14:textId="77777777" w:rsidR="00B362CA" w:rsidRPr="00C250B5" w:rsidRDefault="00B362CA" w:rsidP="00B362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0B5">
              <w:rPr>
                <w:rFonts w:ascii="Arial" w:hAnsi="Arial" w:cs="Arial"/>
                <w:b/>
                <w:sz w:val="22"/>
                <w:szCs w:val="22"/>
              </w:rPr>
              <w:t xml:space="preserve">Checklist pestaanpak De </w:t>
            </w:r>
            <w:proofErr w:type="spellStart"/>
            <w:r w:rsidRPr="00C250B5">
              <w:rPr>
                <w:rFonts w:ascii="Arial" w:hAnsi="Arial" w:cs="Arial"/>
                <w:b/>
                <w:sz w:val="22"/>
                <w:szCs w:val="22"/>
              </w:rPr>
              <w:t>Diken</w:t>
            </w:r>
            <w:proofErr w:type="spellEnd"/>
            <w:r w:rsidRPr="00C250B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19" w:type="dxa"/>
            <w:shd w:val="clear" w:color="auto" w:fill="auto"/>
          </w:tcPr>
          <w:p w14:paraId="17FE12EF" w14:textId="77777777" w:rsidR="00B362CA" w:rsidRPr="00C250B5" w:rsidRDefault="00B362CA" w:rsidP="00B40A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0B5">
              <w:rPr>
                <w:rFonts w:ascii="Arial" w:hAnsi="Arial" w:cs="Arial"/>
                <w:b/>
                <w:sz w:val="22"/>
                <w:szCs w:val="22"/>
              </w:rPr>
              <w:t>Aantal:</w:t>
            </w:r>
          </w:p>
        </w:tc>
      </w:tr>
      <w:tr w:rsidR="00B362CA" w:rsidRPr="00C250B5" w14:paraId="0509347B" w14:textId="77777777" w:rsidTr="00C250B5">
        <w:tc>
          <w:tcPr>
            <w:tcW w:w="4719" w:type="dxa"/>
            <w:shd w:val="clear" w:color="auto" w:fill="auto"/>
          </w:tcPr>
          <w:p w14:paraId="060854CF" w14:textId="77777777" w:rsidR="00B362CA" w:rsidRPr="005F512A" w:rsidRDefault="00B362CA" w:rsidP="00B40A24">
            <w:pPr>
              <w:rPr>
                <w:rFonts w:ascii="Arial" w:hAnsi="Arial" w:cs="Arial"/>
                <w:sz w:val="22"/>
                <w:szCs w:val="22"/>
              </w:rPr>
            </w:pPr>
            <w:r w:rsidRPr="005F512A">
              <w:rPr>
                <w:rFonts w:ascii="Arial" w:hAnsi="Arial" w:cs="Arial"/>
                <w:sz w:val="22"/>
                <w:szCs w:val="22"/>
              </w:rPr>
              <w:t>Gevolgd:</w:t>
            </w:r>
          </w:p>
        </w:tc>
        <w:tc>
          <w:tcPr>
            <w:tcW w:w="4719" w:type="dxa"/>
            <w:shd w:val="clear" w:color="auto" w:fill="auto"/>
          </w:tcPr>
          <w:p w14:paraId="08AA36E9" w14:textId="77777777" w:rsidR="00B362CA" w:rsidRPr="00C250B5" w:rsidRDefault="00B362CA" w:rsidP="00B40A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2CA" w:rsidRPr="00C250B5" w14:paraId="5778AB86" w14:textId="77777777" w:rsidTr="00C250B5">
        <w:tc>
          <w:tcPr>
            <w:tcW w:w="4719" w:type="dxa"/>
            <w:shd w:val="clear" w:color="auto" w:fill="auto"/>
          </w:tcPr>
          <w:p w14:paraId="4D2F1020" w14:textId="77777777" w:rsidR="00B362CA" w:rsidRPr="005F512A" w:rsidRDefault="00B362CA" w:rsidP="00B40A24">
            <w:pPr>
              <w:rPr>
                <w:rFonts w:ascii="Arial" w:hAnsi="Arial" w:cs="Arial"/>
                <w:sz w:val="22"/>
                <w:szCs w:val="22"/>
              </w:rPr>
            </w:pPr>
            <w:r w:rsidRPr="005F512A">
              <w:rPr>
                <w:rFonts w:ascii="Arial" w:hAnsi="Arial" w:cs="Arial"/>
                <w:sz w:val="22"/>
                <w:szCs w:val="22"/>
              </w:rPr>
              <w:t>Niet gevolgd:</w:t>
            </w:r>
          </w:p>
        </w:tc>
        <w:tc>
          <w:tcPr>
            <w:tcW w:w="4719" w:type="dxa"/>
            <w:shd w:val="clear" w:color="auto" w:fill="auto"/>
          </w:tcPr>
          <w:p w14:paraId="218A735E" w14:textId="77777777" w:rsidR="00B362CA" w:rsidRPr="00C250B5" w:rsidRDefault="00B362CA" w:rsidP="00B40A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2CA" w:rsidRPr="00C250B5" w14:paraId="10698786" w14:textId="77777777" w:rsidTr="00C250B5">
        <w:tc>
          <w:tcPr>
            <w:tcW w:w="4719" w:type="dxa"/>
            <w:shd w:val="clear" w:color="auto" w:fill="auto"/>
          </w:tcPr>
          <w:p w14:paraId="4B590D5E" w14:textId="77777777" w:rsidR="00B362CA" w:rsidRPr="005F512A" w:rsidRDefault="00B362CA" w:rsidP="00B40A24">
            <w:pPr>
              <w:rPr>
                <w:rFonts w:ascii="Arial" w:hAnsi="Arial" w:cs="Arial"/>
                <w:sz w:val="22"/>
                <w:szCs w:val="22"/>
              </w:rPr>
            </w:pPr>
            <w:r w:rsidRPr="005F512A">
              <w:rPr>
                <w:rFonts w:ascii="Arial" w:hAnsi="Arial" w:cs="Arial"/>
                <w:sz w:val="22"/>
                <w:szCs w:val="22"/>
              </w:rPr>
              <w:t>Totaal:</w:t>
            </w:r>
          </w:p>
        </w:tc>
        <w:tc>
          <w:tcPr>
            <w:tcW w:w="4719" w:type="dxa"/>
            <w:shd w:val="clear" w:color="auto" w:fill="auto"/>
          </w:tcPr>
          <w:p w14:paraId="3262B940" w14:textId="77777777" w:rsidR="00B362CA" w:rsidRPr="00C250B5" w:rsidRDefault="00B362CA" w:rsidP="00B40A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80C6CB" w14:textId="77777777" w:rsidR="00B362CA" w:rsidRDefault="00B362CA" w:rsidP="00B40A24">
      <w:pPr>
        <w:rPr>
          <w:rFonts w:ascii="Arial" w:hAnsi="Arial" w:cs="Arial"/>
          <w:sz w:val="22"/>
          <w:szCs w:val="22"/>
        </w:rPr>
      </w:pPr>
    </w:p>
    <w:p w14:paraId="56572C8A" w14:textId="77777777" w:rsidR="00B362CA" w:rsidRDefault="00B362CA" w:rsidP="00B40A2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719"/>
      </w:tblGrid>
      <w:tr w:rsidR="00B362CA" w:rsidRPr="00C250B5" w14:paraId="7CCAFA77" w14:textId="77777777" w:rsidTr="00C250B5">
        <w:tc>
          <w:tcPr>
            <w:tcW w:w="4719" w:type="dxa"/>
            <w:shd w:val="clear" w:color="auto" w:fill="auto"/>
          </w:tcPr>
          <w:p w14:paraId="69549F52" w14:textId="77777777" w:rsidR="00B362CA" w:rsidRPr="00C250B5" w:rsidRDefault="00B362CA" w:rsidP="00B40A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0B5">
              <w:rPr>
                <w:rFonts w:ascii="Arial" w:hAnsi="Arial" w:cs="Arial"/>
                <w:b/>
                <w:sz w:val="22"/>
                <w:szCs w:val="22"/>
              </w:rPr>
              <w:t>Ondersteuning ouders door de vertrouwenspersoon bij klachtenprocedure:</w:t>
            </w:r>
          </w:p>
        </w:tc>
        <w:tc>
          <w:tcPr>
            <w:tcW w:w="4719" w:type="dxa"/>
            <w:shd w:val="clear" w:color="auto" w:fill="auto"/>
          </w:tcPr>
          <w:p w14:paraId="6E70E9EC" w14:textId="77777777" w:rsidR="00B362CA" w:rsidRPr="00C250B5" w:rsidRDefault="00B362CA" w:rsidP="00B40A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0B5">
              <w:rPr>
                <w:rFonts w:ascii="Arial" w:hAnsi="Arial" w:cs="Arial"/>
                <w:b/>
                <w:sz w:val="22"/>
                <w:szCs w:val="22"/>
              </w:rPr>
              <w:t>Aantal:</w:t>
            </w:r>
          </w:p>
        </w:tc>
      </w:tr>
      <w:tr w:rsidR="00B362CA" w:rsidRPr="00C250B5" w14:paraId="74201706" w14:textId="77777777" w:rsidTr="00C250B5">
        <w:tc>
          <w:tcPr>
            <w:tcW w:w="4719" w:type="dxa"/>
            <w:shd w:val="clear" w:color="auto" w:fill="auto"/>
          </w:tcPr>
          <w:p w14:paraId="11F7B1A0" w14:textId="77777777" w:rsidR="00B362CA" w:rsidRPr="00C250B5" w:rsidRDefault="00B362CA" w:rsidP="00B40A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0B5">
              <w:rPr>
                <w:rFonts w:ascii="Arial" w:hAnsi="Arial" w:cs="Arial"/>
                <w:b/>
                <w:sz w:val="22"/>
                <w:szCs w:val="22"/>
              </w:rPr>
              <w:t>Ondersteuning:</w:t>
            </w:r>
          </w:p>
        </w:tc>
        <w:tc>
          <w:tcPr>
            <w:tcW w:w="4719" w:type="dxa"/>
            <w:shd w:val="clear" w:color="auto" w:fill="auto"/>
          </w:tcPr>
          <w:p w14:paraId="66660D7B" w14:textId="77777777" w:rsidR="00B362CA" w:rsidRPr="00C250B5" w:rsidRDefault="00B362CA" w:rsidP="00B40A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62CA" w:rsidRPr="00C250B5" w14:paraId="5800BD48" w14:textId="77777777" w:rsidTr="00C250B5">
        <w:tc>
          <w:tcPr>
            <w:tcW w:w="4719" w:type="dxa"/>
            <w:shd w:val="clear" w:color="auto" w:fill="auto"/>
          </w:tcPr>
          <w:p w14:paraId="0E203E3D" w14:textId="77777777" w:rsidR="00B362CA" w:rsidRPr="00C250B5" w:rsidRDefault="00B362CA" w:rsidP="00B40A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0B5">
              <w:rPr>
                <w:rFonts w:ascii="Arial" w:hAnsi="Arial" w:cs="Arial"/>
                <w:b/>
                <w:sz w:val="22"/>
                <w:szCs w:val="22"/>
              </w:rPr>
              <w:t>Geen ondersteuning:</w:t>
            </w:r>
          </w:p>
        </w:tc>
        <w:tc>
          <w:tcPr>
            <w:tcW w:w="4719" w:type="dxa"/>
            <w:shd w:val="clear" w:color="auto" w:fill="auto"/>
          </w:tcPr>
          <w:p w14:paraId="060063C9" w14:textId="77777777" w:rsidR="00B362CA" w:rsidRPr="00C250B5" w:rsidRDefault="00B362CA" w:rsidP="00B40A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62CA" w:rsidRPr="00C250B5" w14:paraId="19B25208" w14:textId="77777777" w:rsidTr="00C250B5">
        <w:tc>
          <w:tcPr>
            <w:tcW w:w="4719" w:type="dxa"/>
            <w:shd w:val="clear" w:color="auto" w:fill="auto"/>
          </w:tcPr>
          <w:p w14:paraId="2F6A53E4" w14:textId="77777777" w:rsidR="00B362CA" w:rsidRPr="00C250B5" w:rsidRDefault="00B362CA" w:rsidP="00B40A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0B5">
              <w:rPr>
                <w:rFonts w:ascii="Arial" w:hAnsi="Arial" w:cs="Arial"/>
                <w:b/>
                <w:sz w:val="22"/>
                <w:szCs w:val="22"/>
              </w:rPr>
              <w:t>Totaal:</w:t>
            </w:r>
          </w:p>
        </w:tc>
        <w:tc>
          <w:tcPr>
            <w:tcW w:w="4719" w:type="dxa"/>
            <w:shd w:val="clear" w:color="auto" w:fill="auto"/>
          </w:tcPr>
          <w:p w14:paraId="1D21186A" w14:textId="77777777" w:rsidR="00B362CA" w:rsidRPr="00C250B5" w:rsidRDefault="00B362CA" w:rsidP="00B40A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901C73C" w14:textId="77777777" w:rsidR="00266FFF" w:rsidRPr="00266FFF" w:rsidRDefault="00266FFF" w:rsidP="00B362CA">
      <w:pPr>
        <w:rPr>
          <w:rFonts w:ascii="Arial" w:hAnsi="Arial" w:cs="Arial"/>
          <w:sz w:val="22"/>
          <w:szCs w:val="22"/>
        </w:rPr>
      </w:pPr>
    </w:p>
    <w:sectPr w:rsidR="00266FFF" w:rsidRPr="00266FFF" w:rsidSect="004001A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38" w:right="1304" w:bottom="1588" w:left="1304" w:header="709" w:footer="9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CE11" w14:textId="77777777" w:rsidR="001D5332" w:rsidRDefault="001D5332">
      <w:r>
        <w:separator/>
      </w:r>
    </w:p>
  </w:endnote>
  <w:endnote w:type="continuationSeparator" w:id="0">
    <w:p w14:paraId="507B3932" w14:textId="77777777" w:rsidR="001D5332" w:rsidRDefault="001D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">
    <w:altName w:val="Agency FB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55">
    <w:altName w:val="Agency FB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alaSans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ScalaSans-Caps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ScalaSans-CapsBold">
    <w:altName w:val="Agency FB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222A" w14:textId="77777777" w:rsidR="00EB3C2E" w:rsidRDefault="00EB3C2E" w:rsidP="00266FFF">
    <w:pPr>
      <w:pStyle w:val="Voettekst"/>
      <w:ind w:left="-99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AF90" w14:textId="77777777" w:rsidR="00EB3C2E" w:rsidRDefault="00EB3C2E">
    <w:pPr>
      <w:framePr w:w="11149" w:h="551" w:hRule="exact" w:hSpace="181" w:wrap="around" w:vAnchor="page" w:hAnchor="page" w:x="404" w:y="15816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FF0000" w:fill="FFFFFF"/>
      <w:rPr>
        <w:color w:val="333333"/>
      </w:rPr>
    </w:pPr>
  </w:p>
  <w:p w14:paraId="2653EF9F" w14:textId="77777777" w:rsidR="00EB3C2E" w:rsidRDefault="00EB3C2E">
    <w:pPr>
      <w:framePr w:w="11149" w:h="551" w:hRule="exact" w:hSpace="181" w:wrap="around" w:vAnchor="page" w:hAnchor="page" w:x="404" w:y="15816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FF0000" w:fill="FFFFFF"/>
    </w:pPr>
  </w:p>
  <w:p w14:paraId="7D1C6519" w14:textId="77777777" w:rsidR="00EB3C2E" w:rsidRDefault="00EB3C2E">
    <w:pPr>
      <w:framePr w:w="11149" w:h="551" w:hRule="exact" w:hSpace="181" w:wrap="around" w:vAnchor="page" w:hAnchor="page" w:x="404" w:y="15816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FF0000" w:fill="FFFFFF"/>
    </w:pPr>
  </w:p>
  <w:p w14:paraId="455F7514" w14:textId="77777777" w:rsidR="00EB3C2E" w:rsidRDefault="00EB3C2E">
    <w:pPr>
      <w:framePr w:w="11149" w:h="551" w:hRule="exact" w:hSpace="181" w:wrap="around" w:vAnchor="page" w:hAnchor="page" w:x="404" w:y="15816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FF0000" w:fill="FFFFFF"/>
    </w:pPr>
  </w:p>
  <w:p w14:paraId="7A1B69FC" w14:textId="77777777" w:rsidR="00EB3C2E" w:rsidRDefault="00EB3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529D5" w14:textId="77777777" w:rsidR="001D5332" w:rsidRDefault="001D5332">
      <w:r>
        <w:separator/>
      </w:r>
    </w:p>
  </w:footnote>
  <w:footnote w:type="continuationSeparator" w:id="0">
    <w:p w14:paraId="1BB3CB5C" w14:textId="77777777" w:rsidR="001D5332" w:rsidRDefault="001D5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8470" w14:textId="77777777" w:rsidR="00266FFF" w:rsidRDefault="00266FFF" w:rsidP="00266FFF">
    <w:pPr>
      <w:framePr w:w="11149" w:h="1806" w:hRule="exact" w:hSpace="181" w:wrap="auto" w:vAnchor="page" w:hAnchor="page" w:x="404" w:y="336"/>
      <w:shd w:val="clear" w:color="FF0000" w:fill="FFFFFF"/>
    </w:pPr>
    <w:r>
      <w:pict w14:anchorId="5A9440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7.5pt;height:69.5pt">
          <v:imagedata r:id="rId1" o:title="Logo de diken tekening ruimte voor meer"/>
        </v:shape>
      </w:pict>
    </w:r>
  </w:p>
  <w:p w14:paraId="00337410" w14:textId="77777777" w:rsidR="00EB3C2E" w:rsidRPr="00266FFF" w:rsidRDefault="00EB3C2E" w:rsidP="00266FF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6D58" w14:textId="77777777" w:rsidR="00EB3C2E" w:rsidRDefault="00EB3C2E">
    <w:pPr>
      <w:framePr w:w="11149" w:h="1806" w:hRule="exact" w:hSpace="181" w:wrap="auto" w:vAnchor="page" w:hAnchor="page" w:x="404" w:y="336"/>
      <w:shd w:val="clear" w:color="FF0000" w:fill="FFFFFF"/>
    </w:pPr>
    <w:r>
      <w:pict w14:anchorId="0488E9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7.5pt;height:69.5pt">
          <v:imagedata r:id="rId1" o:title="Logo de diken tekening ruimte voor meer"/>
        </v:shape>
      </w:pict>
    </w:r>
  </w:p>
  <w:p w14:paraId="237AA608" w14:textId="77777777" w:rsidR="00EB3C2E" w:rsidRDefault="00EB3C2E">
    <w:pPr>
      <w:spacing w:line="160" w:lineRule="atLeast"/>
    </w:pPr>
  </w:p>
  <w:p w14:paraId="33404B50" w14:textId="77777777" w:rsidR="00EB3C2E" w:rsidRDefault="00EB3C2E">
    <w:pPr>
      <w:pStyle w:val="PersberichtPvdA"/>
      <w:framePr w:wrap="auto"/>
    </w:pPr>
  </w:p>
  <w:p w14:paraId="4495FDB3" w14:textId="77777777" w:rsidR="00EB3C2E" w:rsidRDefault="00EB3C2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6480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29F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C1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4041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82B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301E79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4A6C8D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5DDE8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7CBA8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AAC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973C6E"/>
    <w:multiLevelType w:val="hybridMultilevel"/>
    <w:tmpl w:val="9B42ACBA"/>
    <w:lvl w:ilvl="0" w:tplc="0BDC3BCA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Scala" w:hAnsi="Scala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0BB123DA"/>
    <w:multiLevelType w:val="hybridMultilevel"/>
    <w:tmpl w:val="897A9AE6"/>
    <w:lvl w:ilvl="0" w:tplc="A7BEA0EC">
      <w:start w:val="1"/>
      <w:numFmt w:val="bullet"/>
      <w:pStyle w:val="Opsomstreepje3deniveauPvdA"/>
      <w:lvlText w:val="–"/>
      <w:lvlJc w:val="left"/>
      <w:pPr>
        <w:tabs>
          <w:tab w:val="num" w:pos="757"/>
        </w:tabs>
        <w:ind w:left="737" w:hanging="340"/>
      </w:pPr>
      <w:rPr>
        <w:rFonts w:ascii="Univers LT 55" w:hAnsi="Univers LT 55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10291D1D"/>
    <w:multiLevelType w:val="hybridMultilevel"/>
    <w:tmpl w:val="0AB40274"/>
    <w:lvl w:ilvl="0" w:tplc="3DDC6E62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ascii="Scala" w:hAnsi="Scala" w:cs="Times New Roman" w:hint="default"/>
        <w:b/>
        <w:i w:val="0"/>
        <w:sz w:val="21"/>
        <w:szCs w:val="21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1B6E8B"/>
    <w:multiLevelType w:val="hybridMultilevel"/>
    <w:tmpl w:val="E6BA1F16"/>
    <w:lvl w:ilvl="0" w:tplc="01A44998">
      <w:start w:val="1"/>
      <w:numFmt w:val="bullet"/>
      <w:pStyle w:val="Opsomstreepje1steniveauPvdA"/>
      <w:lvlText w:val="–"/>
      <w:lvlJc w:val="left"/>
      <w:pPr>
        <w:tabs>
          <w:tab w:val="num" w:pos="360"/>
        </w:tabs>
        <w:ind w:left="340" w:hanging="340"/>
      </w:pPr>
      <w:rPr>
        <w:rFonts w:ascii="Univers LT 55" w:hAnsi="Univers LT 55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1B0B23F9"/>
    <w:multiLevelType w:val="hybridMultilevel"/>
    <w:tmpl w:val="2FC885E2"/>
    <w:lvl w:ilvl="0" w:tplc="B7E4544E">
      <w:start w:val="1"/>
      <w:numFmt w:val="bullet"/>
      <w:pStyle w:val="Opsomsterretje1steniveauPvdA"/>
      <w:lvlText w:val="*"/>
      <w:lvlJc w:val="left"/>
      <w:pPr>
        <w:tabs>
          <w:tab w:val="num" w:pos="360"/>
        </w:tabs>
        <w:ind w:left="340" w:hanging="340"/>
      </w:pPr>
      <w:rPr>
        <w:rFonts w:ascii="Scala" w:hAnsi="Scala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1BC04DBA"/>
    <w:multiLevelType w:val="hybridMultilevel"/>
    <w:tmpl w:val="0B48079A"/>
    <w:lvl w:ilvl="0" w:tplc="C7244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cala" w:hAnsi="Scala" w:cs="Times New Roman" w:hint="default"/>
        <w:b/>
        <w:i w:val="0"/>
        <w:sz w:val="44"/>
        <w:szCs w:val="44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EC4CD1"/>
    <w:multiLevelType w:val="hybridMultilevel"/>
    <w:tmpl w:val="1D0E281A"/>
    <w:lvl w:ilvl="0" w:tplc="A2FE87AC">
      <w:start w:val="1"/>
      <w:numFmt w:val="decimal"/>
      <w:pStyle w:val="Opsomcijfer2deniveauPvdA"/>
      <w:lvlText w:val="%1."/>
      <w:lvlJc w:val="left"/>
      <w:pPr>
        <w:tabs>
          <w:tab w:val="num" w:pos="568"/>
        </w:tabs>
        <w:ind w:left="568" w:hanging="283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7C482C"/>
    <w:multiLevelType w:val="hybridMultilevel"/>
    <w:tmpl w:val="67FEFF36"/>
    <w:lvl w:ilvl="0" w:tplc="EE6A186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Scala" w:hAnsi="Scala" w:cs="Times New Roman" w:hint="default"/>
        <w:sz w:val="21"/>
        <w:szCs w:val="21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73FEC"/>
    <w:multiLevelType w:val="hybridMultilevel"/>
    <w:tmpl w:val="53F09D5A"/>
    <w:lvl w:ilvl="0" w:tplc="844E4092">
      <w:start w:val="1"/>
      <w:numFmt w:val="decimal"/>
      <w:pStyle w:val="Opsomcijfer1steniveauPvdA"/>
      <w:lvlText w:val="%1."/>
      <w:lvlJc w:val="left"/>
      <w:pPr>
        <w:tabs>
          <w:tab w:val="num" w:pos="397"/>
        </w:tabs>
        <w:ind w:left="397" w:hanging="397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3C6537"/>
    <w:multiLevelType w:val="hybridMultilevel"/>
    <w:tmpl w:val="FBB85B8A"/>
    <w:lvl w:ilvl="0" w:tplc="9DAEBA96">
      <w:start w:val="1"/>
      <w:numFmt w:val="decimal"/>
      <w:pStyle w:val="Opsomcijfervet1steniveauPvdA"/>
      <w:lvlText w:val="%1."/>
      <w:lvlJc w:val="left"/>
      <w:pPr>
        <w:tabs>
          <w:tab w:val="num" w:pos="360"/>
        </w:tabs>
        <w:ind w:left="57" w:hanging="57"/>
      </w:pPr>
      <w:rPr>
        <w:rFonts w:ascii="Scala" w:hAnsi="Scala" w:cs="Times New Roman" w:hint="default"/>
        <w:b/>
        <w:i w:val="0"/>
        <w:sz w:val="21"/>
        <w:szCs w:val="21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794948"/>
    <w:multiLevelType w:val="multilevel"/>
    <w:tmpl w:val="7752E40E"/>
    <w:lvl w:ilvl="0">
      <w:start w:val="1"/>
      <w:numFmt w:val="decimal"/>
      <w:lvlRestart w:val="0"/>
      <w:pStyle w:val="Kop1"/>
      <w:lvlText w:val="%1."/>
      <w:lvlJc w:val="left"/>
      <w:pPr>
        <w:tabs>
          <w:tab w:val="num" w:pos="624"/>
        </w:tabs>
        <w:ind w:left="624" w:hanging="624"/>
      </w:pPr>
      <w:rPr>
        <w:rFonts w:ascii="Scala" w:hAnsi="Scala" w:hint="default"/>
        <w:b/>
        <w:i w:val="0"/>
        <w:sz w:val="28"/>
      </w:rPr>
    </w:lvl>
    <w:lvl w:ilvl="1">
      <w:start w:val="1"/>
      <w:numFmt w:val="decimal"/>
      <w:pStyle w:val="Kop2"/>
      <w:lvlText w:val="%1.%2"/>
      <w:lvlJc w:val="left"/>
      <w:pPr>
        <w:tabs>
          <w:tab w:val="num" w:pos="624"/>
        </w:tabs>
        <w:ind w:left="624" w:hanging="624"/>
      </w:pPr>
      <w:rPr>
        <w:rFonts w:ascii="Scala" w:hAnsi="Scala" w:hint="default"/>
        <w:b/>
        <w:i w:val="0"/>
        <w:sz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ascii="Scala" w:hAnsi="Scal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8137172"/>
    <w:multiLevelType w:val="hybridMultilevel"/>
    <w:tmpl w:val="96F00CF8"/>
    <w:lvl w:ilvl="0" w:tplc="9C3657CE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Scala" w:hAnsi="Scala" w:cs="Times New Roman" w:hint="default"/>
        <w:sz w:val="21"/>
        <w:szCs w:val="21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B2350D"/>
    <w:multiLevelType w:val="hybridMultilevel"/>
    <w:tmpl w:val="2EAE1976"/>
    <w:lvl w:ilvl="0" w:tplc="32C87904">
      <w:start w:val="1"/>
      <w:numFmt w:val="lowerLetter"/>
      <w:pStyle w:val="Opsomletter2deniveauPvdA"/>
      <w:lvlText w:val="%1."/>
      <w:lvlJc w:val="left"/>
      <w:pPr>
        <w:tabs>
          <w:tab w:val="num" w:pos="624"/>
        </w:tabs>
        <w:ind w:left="227" w:firstLine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180A3A"/>
    <w:multiLevelType w:val="hybridMultilevel"/>
    <w:tmpl w:val="0F34B9DE"/>
    <w:lvl w:ilvl="0" w:tplc="2FD8D214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ascii="Scala" w:hAnsi="Scala" w:cs="Times New Roman" w:hint="default"/>
        <w:b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2509A5"/>
    <w:multiLevelType w:val="hybridMultilevel"/>
    <w:tmpl w:val="E8CEB9FC"/>
    <w:lvl w:ilvl="0" w:tplc="A6709E6C">
      <w:start w:val="1"/>
      <w:numFmt w:val="lowerLetter"/>
      <w:lvlText w:val="%1."/>
      <w:lvlJc w:val="left"/>
      <w:pPr>
        <w:tabs>
          <w:tab w:val="num" w:pos="927"/>
        </w:tabs>
        <w:ind w:left="794" w:hanging="227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583A3C"/>
    <w:multiLevelType w:val="multilevel"/>
    <w:tmpl w:val="445AB0D6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Scala" w:hAnsi="Scala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Scala" w:hAnsi="Scala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Scala" w:hAnsi="Scala" w:cs="Times New Roman" w:hint="default"/>
      </w:rPr>
    </w:lvl>
    <w:lvl w:ilvl="3">
      <w:start w:val="1"/>
      <w:numFmt w:val="none"/>
      <w:lvlText w:val=""/>
      <w:lvlJc w:val="left"/>
      <w:pPr>
        <w:tabs>
          <w:tab w:val="num" w:pos="3266"/>
        </w:tabs>
        <w:ind w:left="3266" w:hanging="1276"/>
      </w:pPr>
      <w:rPr>
        <w:rFonts w:ascii="Verdana" w:hAnsi="Verdan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47"/>
        </w:tabs>
        <w:ind w:left="4847" w:hanging="158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35"/>
        </w:tabs>
        <w:ind w:left="6735" w:hanging="18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29"/>
        </w:tabs>
        <w:ind w:left="8929" w:hanging="21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29"/>
        </w:tabs>
        <w:ind w:left="11429" w:hanging="2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36"/>
        </w:tabs>
        <w:ind w:left="14236" w:hanging="2807"/>
      </w:pPr>
      <w:rPr>
        <w:rFonts w:hint="default"/>
      </w:rPr>
    </w:lvl>
  </w:abstractNum>
  <w:abstractNum w:abstractNumId="26" w15:restartNumberingAfterBreak="0">
    <w:nsid w:val="4F7868AD"/>
    <w:multiLevelType w:val="hybridMultilevel"/>
    <w:tmpl w:val="1E200B58"/>
    <w:lvl w:ilvl="0" w:tplc="C4185F5A">
      <w:start w:val="1"/>
      <w:numFmt w:val="bullet"/>
      <w:lvlText w:val="*"/>
      <w:lvlJc w:val="left"/>
      <w:pPr>
        <w:tabs>
          <w:tab w:val="num" w:pos="360"/>
        </w:tabs>
        <w:ind w:left="340" w:hanging="340"/>
      </w:pPr>
      <w:rPr>
        <w:rFonts w:ascii="Scala" w:hAnsi="Scala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1F27D67"/>
    <w:multiLevelType w:val="hybridMultilevel"/>
    <w:tmpl w:val="BADC16DA"/>
    <w:lvl w:ilvl="0" w:tplc="B6042562">
      <w:start w:val="1"/>
      <w:numFmt w:val="bullet"/>
      <w:pStyle w:val="Opsomsterretje2deniveauPvdA"/>
      <w:lvlText w:val="*"/>
      <w:lvlJc w:val="left"/>
      <w:pPr>
        <w:tabs>
          <w:tab w:val="num" w:pos="700"/>
        </w:tabs>
        <w:ind w:left="680" w:hanging="340"/>
      </w:pPr>
      <w:rPr>
        <w:rFonts w:ascii="Scala" w:hAnsi="Scala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59740CB2"/>
    <w:multiLevelType w:val="hybridMultilevel"/>
    <w:tmpl w:val="73F61DEA"/>
    <w:lvl w:ilvl="0" w:tplc="757EBD38">
      <w:start w:val="1"/>
      <w:numFmt w:val="bullet"/>
      <w:lvlText w:val="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5B4074E9"/>
    <w:multiLevelType w:val="hybridMultilevel"/>
    <w:tmpl w:val="9AE8389E"/>
    <w:lvl w:ilvl="0" w:tplc="61CA040C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ascii="Scala" w:hAnsi="Scala" w:cs="Times New Roman" w:hint="default"/>
        <w:b w:val="0"/>
        <w:i w:val="0"/>
        <w:sz w:val="21"/>
        <w:szCs w:val="21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8831FD"/>
    <w:multiLevelType w:val="hybridMultilevel"/>
    <w:tmpl w:val="E4EEFF4C"/>
    <w:lvl w:ilvl="0" w:tplc="6A82766E">
      <w:start w:val="7"/>
      <w:numFmt w:val="bullet"/>
      <w:pStyle w:val="Opsomstreepje2deniveauPvdA"/>
      <w:lvlText w:val="–"/>
      <w:lvlJc w:val="left"/>
      <w:pPr>
        <w:tabs>
          <w:tab w:val="num" w:pos="1322"/>
        </w:tabs>
        <w:ind w:left="962"/>
      </w:pPr>
      <w:rPr>
        <w:rFonts w:ascii="Univers LT 55" w:hAnsi="Univers LT 55" w:cs="Times New Roman" w:hint="default"/>
      </w:rPr>
    </w:lvl>
    <w:lvl w:ilvl="1" w:tplc="60422160">
      <w:start w:val="7"/>
      <w:numFmt w:val="bullet"/>
      <w:lvlText w:val="-"/>
      <w:lvlJc w:val="left"/>
      <w:pPr>
        <w:tabs>
          <w:tab w:val="num" w:pos="1552"/>
        </w:tabs>
        <w:ind w:left="1192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1B824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15764BB"/>
    <w:multiLevelType w:val="multilevel"/>
    <w:tmpl w:val="EE84C4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cala" w:hAnsi="Scala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058018416">
    <w:abstractNumId w:val="24"/>
    <w:lvlOverride w:ilvl="0">
      <w:startOverride w:val="1"/>
    </w:lvlOverride>
  </w:num>
  <w:num w:numId="2" w16cid:durableId="795215391">
    <w:abstractNumId w:val="28"/>
  </w:num>
  <w:num w:numId="3" w16cid:durableId="2018338246">
    <w:abstractNumId w:val="24"/>
  </w:num>
  <w:num w:numId="4" w16cid:durableId="611590318">
    <w:abstractNumId w:val="23"/>
  </w:num>
  <w:num w:numId="5" w16cid:durableId="1930310936">
    <w:abstractNumId w:val="12"/>
  </w:num>
  <w:num w:numId="6" w16cid:durableId="522941839">
    <w:abstractNumId w:val="21"/>
  </w:num>
  <w:num w:numId="7" w16cid:durableId="782386288">
    <w:abstractNumId w:val="17"/>
  </w:num>
  <w:num w:numId="8" w16cid:durableId="1025908818">
    <w:abstractNumId w:val="15"/>
  </w:num>
  <w:num w:numId="9" w16cid:durableId="544609063">
    <w:abstractNumId w:val="32"/>
  </w:num>
  <w:num w:numId="10" w16cid:durableId="2073307128">
    <w:abstractNumId w:val="21"/>
  </w:num>
  <w:num w:numId="11" w16cid:durableId="262611505">
    <w:abstractNumId w:val="14"/>
  </w:num>
  <w:num w:numId="12" w16cid:durableId="2015526533">
    <w:abstractNumId w:val="10"/>
  </w:num>
  <w:num w:numId="13" w16cid:durableId="1997495191">
    <w:abstractNumId w:val="15"/>
  </w:num>
  <w:num w:numId="14" w16cid:durableId="1978292466">
    <w:abstractNumId w:val="32"/>
  </w:num>
  <w:num w:numId="15" w16cid:durableId="2057390593">
    <w:abstractNumId w:val="9"/>
  </w:num>
  <w:num w:numId="16" w16cid:durableId="1594969015">
    <w:abstractNumId w:val="7"/>
  </w:num>
  <w:num w:numId="17" w16cid:durableId="1782872759">
    <w:abstractNumId w:val="6"/>
  </w:num>
  <w:num w:numId="18" w16cid:durableId="277955745">
    <w:abstractNumId w:val="5"/>
  </w:num>
  <w:num w:numId="19" w16cid:durableId="158082630">
    <w:abstractNumId w:val="4"/>
  </w:num>
  <w:num w:numId="20" w16cid:durableId="381825925">
    <w:abstractNumId w:val="8"/>
  </w:num>
  <w:num w:numId="21" w16cid:durableId="629870951">
    <w:abstractNumId w:val="3"/>
  </w:num>
  <w:num w:numId="22" w16cid:durableId="1200388233">
    <w:abstractNumId w:val="2"/>
  </w:num>
  <w:num w:numId="23" w16cid:durableId="2098938404">
    <w:abstractNumId w:val="1"/>
  </w:num>
  <w:num w:numId="24" w16cid:durableId="584728000">
    <w:abstractNumId w:val="0"/>
  </w:num>
  <w:num w:numId="25" w16cid:durableId="990868195">
    <w:abstractNumId w:val="29"/>
  </w:num>
  <w:num w:numId="26" w16cid:durableId="931813181">
    <w:abstractNumId w:val="18"/>
  </w:num>
  <w:num w:numId="27" w16cid:durableId="60375057">
    <w:abstractNumId w:val="16"/>
  </w:num>
  <w:num w:numId="28" w16cid:durableId="458453105">
    <w:abstractNumId w:val="19"/>
  </w:num>
  <w:num w:numId="29" w16cid:durableId="1546061100">
    <w:abstractNumId w:val="27"/>
  </w:num>
  <w:num w:numId="30" w16cid:durableId="730345764">
    <w:abstractNumId w:val="13"/>
  </w:num>
  <w:num w:numId="31" w16cid:durableId="2081368494">
    <w:abstractNumId w:val="30"/>
  </w:num>
  <w:num w:numId="32" w16cid:durableId="553346261">
    <w:abstractNumId w:val="11"/>
  </w:num>
  <w:num w:numId="33" w16cid:durableId="2064408741">
    <w:abstractNumId w:val="26"/>
  </w:num>
  <w:num w:numId="34" w16cid:durableId="1829900978">
    <w:abstractNumId w:val="18"/>
  </w:num>
  <w:num w:numId="35" w16cid:durableId="1525174055">
    <w:abstractNumId w:val="16"/>
  </w:num>
  <w:num w:numId="36" w16cid:durableId="1326206012">
    <w:abstractNumId w:val="19"/>
  </w:num>
  <w:num w:numId="37" w16cid:durableId="1863519210">
    <w:abstractNumId w:val="14"/>
  </w:num>
  <w:num w:numId="38" w16cid:durableId="1252663504">
    <w:abstractNumId w:val="27"/>
  </w:num>
  <w:num w:numId="39" w16cid:durableId="343022763">
    <w:abstractNumId w:val="13"/>
  </w:num>
  <w:num w:numId="40" w16cid:durableId="195435773">
    <w:abstractNumId w:val="30"/>
  </w:num>
  <w:num w:numId="41" w16cid:durableId="1278565275">
    <w:abstractNumId w:val="11"/>
  </w:num>
  <w:num w:numId="42" w16cid:durableId="332607066">
    <w:abstractNumId w:val="18"/>
    <w:lvlOverride w:ilvl="0">
      <w:startOverride w:val="1"/>
    </w:lvlOverride>
  </w:num>
  <w:num w:numId="43" w16cid:durableId="1902596411">
    <w:abstractNumId w:val="25"/>
  </w:num>
  <w:num w:numId="44" w16cid:durableId="341785305">
    <w:abstractNumId w:val="25"/>
  </w:num>
  <w:num w:numId="45" w16cid:durableId="1451241858">
    <w:abstractNumId w:val="25"/>
  </w:num>
  <w:num w:numId="46" w16cid:durableId="158466836">
    <w:abstractNumId w:val="20"/>
  </w:num>
  <w:num w:numId="47" w16cid:durableId="1342243297">
    <w:abstractNumId w:val="20"/>
  </w:num>
  <w:num w:numId="48" w16cid:durableId="971131133">
    <w:abstractNumId w:val="20"/>
  </w:num>
  <w:num w:numId="49" w16cid:durableId="1435514927">
    <w:abstractNumId w:val="22"/>
  </w:num>
  <w:num w:numId="50" w16cid:durableId="50005039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01A6"/>
    <w:rsid w:val="0006500C"/>
    <w:rsid w:val="00080851"/>
    <w:rsid w:val="000F4115"/>
    <w:rsid w:val="001D5332"/>
    <w:rsid w:val="00266FFF"/>
    <w:rsid w:val="002E73CE"/>
    <w:rsid w:val="00321435"/>
    <w:rsid w:val="0036688D"/>
    <w:rsid w:val="003C7F35"/>
    <w:rsid w:val="004001A6"/>
    <w:rsid w:val="0043625B"/>
    <w:rsid w:val="004D5054"/>
    <w:rsid w:val="005F512A"/>
    <w:rsid w:val="00607FDB"/>
    <w:rsid w:val="006D5A87"/>
    <w:rsid w:val="00882692"/>
    <w:rsid w:val="00904B58"/>
    <w:rsid w:val="009147E9"/>
    <w:rsid w:val="00931C77"/>
    <w:rsid w:val="009368B7"/>
    <w:rsid w:val="00AC67A9"/>
    <w:rsid w:val="00B25371"/>
    <w:rsid w:val="00B362CA"/>
    <w:rsid w:val="00B40A24"/>
    <w:rsid w:val="00BC0D07"/>
    <w:rsid w:val="00C250B5"/>
    <w:rsid w:val="00C31FAC"/>
    <w:rsid w:val="00D270BD"/>
    <w:rsid w:val="00D42510"/>
    <w:rsid w:val="00DE6279"/>
    <w:rsid w:val="00E52439"/>
    <w:rsid w:val="00E671CF"/>
    <w:rsid w:val="00E77129"/>
    <w:rsid w:val="00EB3C2E"/>
    <w:rsid w:val="00FB11EC"/>
    <w:rsid w:val="00FC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CB96825"/>
  <w15:chartTrackingRefBased/>
  <w15:docId w15:val="{6B841E6E-4741-4EAD-95D4-293FD8E2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line="260" w:lineRule="atLeast"/>
    </w:pPr>
    <w:rPr>
      <w:rFonts w:ascii="ScalaSans" w:hAnsi="ScalaSans"/>
      <w:sz w:val="21"/>
      <w:szCs w:val="21"/>
      <w:lang w:eastAsia="en-US"/>
    </w:rPr>
  </w:style>
  <w:style w:type="paragraph" w:styleId="Kop1">
    <w:name w:val="heading 1"/>
    <w:basedOn w:val="ZsysbasistekstPvdA"/>
    <w:next w:val="BasistekstPvdA"/>
    <w:qFormat/>
    <w:pPr>
      <w:keepNext/>
      <w:numPr>
        <w:numId w:val="46"/>
      </w:numPr>
      <w:tabs>
        <w:tab w:val="left" w:pos="624"/>
      </w:tabs>
      <w:spacing w:before="520" w:after="260" w:line="360" w:lineRule="atLeast"/>
      <w:jc w:val="both"/>
      <w:outlineLvl w:val="0"/>
    </w:pPr>
    <w:rPr>
      <w:b/>
      <w:bCs/>
      <w:kern w:val="32"/>
      <w:sz w:val="28"/>
      <w:szCs w:val="28"/>
    </w:rPr>
  </w:style>
  <w:style w:type="paragraph" w:styleId="Kop2">
    <w:name w:val="heading 2"/>
    <w:basedOn w:val="ZsysbasistekstPvdA"/>
    <w:next w:val="BasistekstPvdA"/>
    <w:qFormat/>
    <w:pPr>
      <w:keepNext/>
      <w:numPr>
        <w:ilvl w:val="1"/>
        <w:numId w:val="46"/>
      </w:numPr>
      <w:tabs>
        <w:tab w:val="left" w:pos="624"/>
      </w:tabs>
      <w:spacing w:before="210"/>
      <w:jc w:val="both"/>
      <w:outlineLvl w:val="1"/>
    </w:pPr>
    <w:rPr>
      <w:b/>
      <w:bCs/>
      <w:sz w:val="23"/>
      <w:szCs w:val="23"/>
    </w:rPr>
  </w:style>
  <w:style w:type="paragraph" w:styleId="Kop3">
    <w:name w:val="heading 3"/>
    <w:basedOn w:val="ZsysbasistekstPvdA"/>
    <w:next w:val="BasistekstPvdA"/>
    <w:qFormat/>
    <w:pPr>
      <w:keepNext/>
      <w:numPr>
        <w:ilvl w:val="2"/>
        <w:numId w:val="46"/>
      </w:numPr>
      <w:tabs>
        <w:tab w:val="clear" w:pos="720"/>
        <w:tab w:val="left" w:pos="624"/>
      </w:tabs>
      <w:spacing w:before="210"/>
      <w:ind w:left="624" w:hanging="624"/>
      <w:jc w:val="both"/>
      <w:outlineLvl w:val="2"/>
    </w:pPr>
    <w:rPr>
      <w:b/>
      <w:bCs/>
      <w:sz w:val="23"/>
      <w:szCs w:val="23"/>
    </w:rPr>
  </w:style>
  <w:style w:type="paragraph" w:styleId="Kop4">
    <w:name w:val="heading 4"/>
    <w:basedOn w:val="Standaard"/>
    <w:next w:val="Standaard"/>
    <w:qFormat/>
    <w:pPr>
      <w:keepNext/>
      <w:spacing w:line="280" w:lineRule="atLeast"/>
      <w:jc w:val="both"/>
      <w:outlineLvl w:val="3"/>
    </w:pPr>
    <w:rPr>
      <w:b/>
      <w:bCs/>
      <w:sz w:val="23"/>
      <w:szCs w:val="23"/>
    </w:rPr>
  </w:style>
  <w:style w:type="paragraph" w:styleId="Kop5">
    <w:name w:val="heading 5"/>
    <w:basedOn w:val="Standaard"/>
    <w:next w:val="Standaard"/>
    <w:qFormat/>
    <w:pPr>
      <w:spacing w:line="280" w:lineRule="atLeast"/>
      <w:outlineLvl w:val="4"/>
    </w:pPr>
    <w:rPr>
      <w:i/>
      <w:iCs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ZsysbasistekstPvdA">
    <w:name w:val="Zsysbasistekst PvdA"/>
    <w:pPr>
      <w:spacing w:line="260" w:lineRule="atLeast"/>
    </w:pPr>
    <w:rPr>
      <w:rFonts w:ascii="ScalaSans" w:hAnsi="ScalaSans"/>
      <w:sz w:val="21"/>
      <w:szCs w:val="21"/>
    </w:rPr>
  </w:style>
  <w:style w:type="paragraph" w:customStyle="1" w:styleId="BasistekstPvdA">
    <w:name w:val="Basistekst PvdA"/>
    <w:basedOn w:val="ZsysbasistekstPvdA"/>
    <w:pPr>
      <w:jc w:val="both"/>
    </w:pPr>
    <w:rPr>
      <w:lang w:eastAsia="en-US"/>
    </w:rPr>
  </w:style>
  <w:style w:type="paragraph" w:customStyle="1" w:styleId="PersberichtPvdA">
    <w:name w:val="Persbericht PvdA"/>
    <w:basedOn w:val="ZsysbasistekstPvdA"/>
    <w:pPr>
      <w:framePr w:w="3090" w:h="567" w:hRule="exact" w:hSpace="142" w:vSpace="142" w:wrap="auto" w:vAnchor="page" w:hAnchor="page" w:x="2915" w:y="886"/>
      <w:spacing w:line="480" w:lineRule="atLeast"/>
    </w:pPr>
    <w:rPr>
      <w:rFonts w:ascii="ScalaSans-Caps" w:hAnsi="ScalaSans-Caps"/>
      <w:sz w:val="40"/>
      <w:szCs w:val="40"/>
    </w:rPr>
  </w:style>
  <w:style w:type="paragraph" w:customStyle="1" w:styleId="BasisInspringPvdA">
    <w:name w:val="BasisInspring PvdA"/>
    <w:basedOn w:val="ZsysbasistekstPvdA"/>
    <w:pPr>
      <w:tabs>
        <w:tab w:val="left" w:pos="397"/>
        <w:tab w:val="left" w:pos="624"/>
        <w:tab w:val="left" w:pos="850"/>
      </w:tabs>
      <w:ind w:left="397"/>
      <w:jc w:val="both"/>
    </w:pPr>
  </w:style>
  <w:style w:type="paragraph" w:customStyle="1" w:styleId="PaginanummerPvdA">
    <w:name w:val="Paginanummer PvdA"/>
    <w:basedOn w:val="ZsysbasistekstPvdA"/>
    <w:pPr>
      <w:jc w:val="right"/>
    </w:pPr>
  </w:style>
  <w:style w:type="paragraph" w:customStyle="1" w:styleId="PaginanummerFaxPvdA">
    <w:name w:val="PaginanummerFax PvdA"/>
    <w:basedOn w:val="ZsysbasistekstPvdA"/>
    <w:pPr>
      <w:framePr w:hSpace="141" w:vSpace="141" w:wrap="auto" w:vAnchor="page" w:hAnchor="page" w:x="7315" w:y="2251"/>
    </w:pPr>
    <w:rPr>
      <w:rFonts w:ascii="ScalaSans-CapsBold" w:hAnsi="ScalaSans-CapsBold"/>
      <w:sz w:val="20"/>
      <w:szCs w:val="20"/>
    </w:rPr>
  </w:style>
  <w:style w:type="paragraph" w:customStyle="1" w:styleId="AdresgegevensPvdA">
    <w:name w:val="Adresgegevens PvdA"/>
    <w:basedOn w:val="ZsysbasistekstPvdA"/>
    <w:pPr>
      <w:framePr w:hSpace="142" w:vSpace="142" w:wrap="auto" w:vAnchor="page" w:hAnchor="page" w:x="6238" w:y="852"/>
      <w:spacing w:line="220" w:lineRule="atLeast"/>
    </w:pPr>
    <w:rPr>
      <w:sz w:val="16"/>
      <w:szCs w:val="16"/>
    </w:rPr>
  </w:style>
  <w:style w:type="paragraph" w:customStyle="1" w:styleId="AdresvakPvdA">
    <w:name w:val="Adresvak PvdA"/>
    <w:basedOn w:val="ZsysbasistekstPvdA"/>
    <w:pPr>
      <w:spacing w:line="260" w:lineRule="exact"/>
    </w:pPr>
  </w:style>
  <w:style w:type="character" w:styleId="Hyperlink">
    <w:name w:val="Hyperlink"/>
    <w:rPr>
      <w:color w:val="0000FF"/>
      <w:u w:val="single"/>
    </w:rPr>
  </w:style>
  <w:style w:type="paragraph" w:customStyle="1" w:styleId="voettekstpersberichtpvda">
    <w:name w:val="voettekst persbericht pvda"/>
    <w:basedOn w:val="ZsysbasistekstPvdA"/>
    <w:rPr>
      <w:b/>
      <w:bCs/>
      <w:sz w:val="28"/>
      <w:szCs w:val="28"/>
    </w:rPr>
  </w:style>
  <w:style w:type="paragraph" w:customStyle="1" w:styleId="ContactgegevenspersberichtPvdA">
    <w:name w:val="Contactgegevens persbericht PvdA"/>
    <w:basedOn w:val="ZsysbasistekstPvdA"/>
    <w:pPr>
      <w:tabs>
        <w:tab w:val="left" w:pos="624"/>
      </w:tabs>
      <w:spacing w:before="520" w:after="260" w:line="360" w:lineRule="exact"/>
      <w:ind w:left="624" w:hanging="624"/>
    </w:pPr>
    <w:rPr>
      <w:b/>
      <w:bCs/>
      <w:sz w:val="28"/>
      <w:szCs w:val="28"/>
    </w:rPr>
  </w:style>
  <w:style w:type="paragraph" w:customStyle="1" w:styleId="Inspring1steniveauPvdA">
    <w:name w:val="Inspring 1ste niveau PvdA"/>
    <w:basedOn w:val="ZsysbasistekstPvdA"/>
    <w:pPr>
      <w:tabs>
        <w:tab w:val="left" w:pos="397"/>
        <w:tab w:val="left" w:pos="624"/>
        <w:tab w:val="left" w:pos="850"/>
      </w:tabs>
      <w:ind w:left="397" w:hanging="397"/>
      <w:jc w:val="both"/>
    </w:pPr>
  </w:style>
  <w:style w:type="paragraph" w:customStyle="1" w:styleId="TitelpersberichtPVDA">
    <w:name w:val="Titel persbericht PVDA"/>
    <w:basedOn w:val="ZsysbasistekstPvdA"/>
    <w:next w:val="OnderkoppersberichtPvdA"/>
    <w:pPr>
      <w:tabs>
        <w:tab w:val="left" w:pos="624"/>
      </w:tabs>
      <w:spacing w:after="780" w:line="520" w:lineRule="exact"/>
      <w:ind w:left="624" w:hanging="624"/>
    </w:pPr>
    <w:rPr>
      <w:b/>
      <w:bCs/>
      <w:sz w:val="44"/>
      <w:szCs w:val="44"/>
    </w:rPr>
  </w:style>
  <w:style w:type="paragraph" w:customStyle="1" w:styleId="DatumpersberichtPVDA">
    <w:name w:val="Datum persbericht PVDA"/>
    <w:basedOn w:val="ZsysbasistekstPvdA"/>
    <w:pPr>
      <w:framePr w:hSpace="142" w:vSpace="142" w:wrap="auto" w:vAnchor="page" w:hAnchor="page" w:x="6340" w:y="2553" w:anchorLock="1"/>
      <w:ind w:left="28"/>
    </w:pPr>
    <w:rPr>
      <w:b/>
      <w:bCs/>
    </w:rPr>
  </w:style>
  <w:style w:type="paragraph" w:customStyle="1" w:styleId="OnderkoppersberichtPvdA">
    <w:name w:val="Onderkop persbericht PvdA"/>
    <w:basedOn w:val="ZsysbasistekstPvdA"/>
    <w:next w:val="BasistekstPvdA"/>
    <w:pPr>
      <w:tabs>
        <w:tab w:val="left" w:pos="624"/>
      </w:tabs>
      <w:spacing w:before="520" w:after="260" w:line="360" w:lineRule="exact"/>
      <w:ind w:left="624" w:hanging="624"/>
    </w:pPr>
    <w:rPr>
      <w:b/>
      <w:bCs/>
      <w:sz w:val="28"/>
      <w:szCs w:val="28"/>
    </w:rPr>
  </w:style>
  <w:style w:type="paragraph" w:customStyle="1" w:styleId="ZSysVerbKptkstPvdA">
    <w:name w:val="ZSysVerbKptkst PvdA"/>
    <w:basedOn w:val="ZsysbasistekstPvdA"/>
    <w:pPr>
      <w:framePr w:w="9718" w:h="1225" w:hRule="exact" w:wrap="auto" w:vAnchor="page" w:hAnchor="page" w:x="1305" w:y="1237" w:anchorLock="1"/>
    </w:pPr>
  </w:style>
  <w:style w:type="paragraph" w:customStyle="1" w:styleId="Inspring2deniveauPvdA">
    <w:name w:val="Inspring 2de niveau PvdA"/>
    <w:basedOn w:val="ZsysbasistekstPvdA"/>
    <w:pPr>
      <w:tabs>
        <w:tab w:val="left" w:pos="624"/>
        <w:tab w:val="left" w:pos="850"/>
        <w:tab w:val="left" w:pos="1077"/>
      </w:tabs>
      <w:ind w:left="624" w:hanging="227"/>
      <w:jc w:val="both"/>
    </w:pPr>
  </w:style>
  <w:style w:type="paragraph" w:customStyle="1" w:styleId="Inspring3deniveauPvdA">
    <w:name w:val="Inspring 3de niveau PvdA"/>
    <w:basedOn w:val="ZsysbasistekstPvdA"/>
    <w:pPr>
      <w:tabs>
        <w:tab w:val="left" w:pos="850"/>
        <w:tab w:val="left" w:pos="1077"/>
        <w:tab w:val="left" w:pos="1304"/>
      </w:tabs>
      <w:ind w:left="850" w:hanging="227"/>
      <w:jc w:val="both"/>
    </w:pPr>
  </w:style>
  <w:style w:type="paragraph" w:customStyle="1" w:styleId="Opsomcijfer1steniveauPvdA">
    <w:name w:val="Opsomcijfer 1ste niveau PvdA"/>
    <w:basedOn w:val="ZsysbasistekstPvdA"/>
    <w:pPr>
      <w:numPr>
        <w:numId w:val="34"/>
      </w:numPr>
      <w:tabs>
        <w:tab w:val="left" w:pos="624"/>
        <w:tab w:val="left" w:pos="850"/>
      </w:tabs>
      <w:spacing w:line="260" w:lineRule="exact"/>
      <w:jc w:val="both"/>
    </w:pPr>
  </w:style>
  <w:style w:type="paragraph" w:customStyle="1" w:styleId="Opsomcijfer2deniveauPvdA">
    <w:name w:val="Opsomcijfer 2de niveau PvdA"/>
    <w:basedOn w:val="ZsysbasistekstPvdA"/>
    <w:pPr>
      <w:numPr>
        <w:numId w:val="35"/>
      </w:numPr>
      <w:tabs>
        <w:tab w:val="left" w:pos="624"/>
        <w:tab w:val="left" w:pos="850"/>
        <w:tab w:val="left" w:pos="1077"/>
      </w:tabs>
      <w:spacing w:line="260" w:lineRule="exact"/>
      <w:ind w:left="624" w:hanging="227"/>
      <w:jc w:val="both"/>
    </w:pPr>
  </w:style>
  <w:style w:type="paragraph" w:customStyle="1" w:styleId="Opsomcijfervet1steniveauPvdA">
    <w:name w:val="Opsomcijfer vet 1ste niveau PvdA"/>
    <w:basedOn w:val="ZsysbasistekstPvdA"/>
    <w:next w:val="BasisInspringPvdA"/>
    <w:pPr>
      <w:numPr>
        <w:numId w:val="36"/>
      </w:numPr>
      <w:tabs>
        <w:tab w:val="clear" w:pos="360"/>
        <w:tab w:val="left" w:pos="397"/>
        <w:tab w:val="left" w:pos="624"/>
        <w:tab w:val="left" w:pos="850"/>
      </w:tabs>
      <w:ind w:left="397" w:hanging="397"/>
      <w:jc w:val="both"/>
    </w:pPr>
    <w:rPr>
      <w:b/>
      <w:bCs/>
    </w:rPr>
  </w:style>
  <w:style w:type="paragraph" w:customStyle="1" w:styleId="Opsomsterretje1steniveauPvdA">
    <w:name w:val="Opsomsterretje 1ste niveau PvdA"/>
    <w:basedOn w:val="ZsysbasistekstPvdA"/>
    <w:pPr>
      <w:numPr>
        <w:numId w:val="37"/>
      </w:numPr>
      <w:tabs>
        <w:tab w:val="clear" w:pos="360"/>
        <w:tab w:val="left" w:pos="397"/>
        <w:tab w:val="left" w:pos="624"/>
        <w:tab w:val="left" w:pos="850"/>
      </w:tabs>
      <w:ind w:left="397" w:hanging="397"/>
      <w:jc w:val="both"/>
    </w:pPr>
    <w:rPr>
      <w:i/>
      <w:iCs/>
    </w:rPr>
  </w:style>
  <w:style w:type="paragraph" w:customStyle="1" w:styleId="Opsomsterretje2deniveauPvdA">
    <w:name w:val="Opsomsterretje 2de niveau PvdA"/>
    <w:basedOn w:val="ZsysbasistekstPvdA"/>
    <w:pPr>
      <w:numPr>
        <w:numId w:val="38"/>
      </w:numPr>
      <w:tabs>
        <w:tab w:val="left" w:pos="624"/>
        <w:tab w:val="left" w:pos="850"/>
        <w:tab w:val="left" w:pos="1077"/>
      </w:tabs>
      <w:ind w:left="624" w:hanging="227"/>
      <w:jc w:val="both"/>
    </w:pPr>
    <w:rPr>
      <w:i/>
      <w:iCs/>
    </w:rPr>
  </w:style>
  <w:style w:type="paragraph" w:customStyle="1" w:styleId="Opsomstreepje1steniveauPvdA">
    <w:name w:val="Opsomstreepje 1ste niveau PvdA"/>
    <w:basedOn w:val="ZsysbasistekstPvdA"/>
    <w:pPr>
      <w:numPr>
        <w:numId w:val="39"/>
      </w:numPr>
      <w:tabs>
        <w:tab w:val="clear" w:pos="360"/>
        <w:tab w:val="left" w:pos="397"/>
        <w:tab w:val="left" w:pos="624"/>
        <w:tab w:val="left" w:pos="850"/>
      </w:tabs>
      <w:spacing w:line="260" w:lineRule="exact"/>
      <w:ind w:left="397" w:hanging="397"/>
      <w:jc w:val="both"/>
    </w:pPr>
  </w:style>
  <w:style w:type="paragraph" w:customStyle="1" w:styleId="Opsomstreepje2deniveauPvdA">
    <w:name w:val="Opsomstreepje 2de niveau PvdA"/>
    <w:basedOn w:val="ZsysbasistekstPvdA"/>
    <w:pPr>
      <w:numPr>
        <w:numId w:val="40"/>
      </w:numPr>
      <w:tabs>
        <w:tab w:val="left" w:pos="624"/>
        <w:tab w:val="left" w:pos="850"/>
        <w:tab w:val="left" w:pos="1077"/>
      </w:tabs>
      <w:spacing w:line="260" w:lineRule="exact"/>
      <w:ind w:left="624" w:hanging="227"/>
      <w:jc w:val="both"/>
    </w:pPr>
  </w:style>
  <w:style w:type="paragraph" w:customStyle="1" w:styleId="Opsomstreepje3deniveauPvdA">
    <w:name w:val="Opsomstreepje 3de niveau PvdA"/>
    <w:basedOn w:val="ZsysbasistekstPvdA"/>
    <w:pPr>
      <w:numPr>
        <w:numId w:val="41"/>
      </w:numPr>
      <w:tabs>
        <w:tab w:val="left" w:pos="850"/>
        <w:tab w:val="left" w:pos="1077"/>
        <w:tab w:val="left" w:pos="1304"/>
      </w:tabs>
      <w:spacing w:line="260" w:lineRule="exact"/>
      <w:ind w:left="850" w:hanging="227"/>
      <w:jc w:val="both"/>
    </w:pPr>
  </w:style>
  <w:style w:type="paragraph" w:customStyle="1" w:styleId="ZsysLogoPag1PvdA">
    <w:name w:val="ZsysLogoPag1_PvdA"/>
    <w:pPr>
      <w:framePr w:hSpace="142" w:vSpace="142" w:wrap="around" w:vAnchor="page" w:hAnchor="page" w:x="540" w:y="738"/>
    </w:pPr>
  </w:style>
  <w:style w:type="paragraph" w:customStyle="1" w:styleId="Opsomletter2deniveauPvdA">
    <w:name w:val="Opsomletter 2de niveau PvdA"/>
    <w:basedOn w:val="ZsysbasistekstPvdA"/>
    <w:next w:val="Inspring3deniveauPvdA"/>
    <w:pPr>
      <w:numPr>
        <w:numId w:val="49"/>
      </w:numPr>
      <w:spacing w:line="260" w:lineRule="exact"/>
      <w:ind w:left="624" w:hanging="227"/>
    </w:pPr>
    <w:rPr>
      <w:szCs w:val="20"/>
    </w:rPr>
  </w:style>
  <w:style w:type="table" w:styleId="Tabelraster">
    <w:name w:val="Table Grid"/>
    <w:basedOn w:val="Standaardtabel"/>
    <w:rsid w:val="00266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uistijl%20PvdA\Persbericht%20PvdA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EAB7C40A0D64EABA89DA8DC64DF96" ma:contentTypeVersion="4" ma:contentTypeDescription="Een nieuw document maken." ma:contentTypeScope="" ma:versionID="aed9a454b522458deba8d8261a009f6c">
  <xsd:schema xmlns:xsd="http://www.w3.org/2001/XMLSchema" xmlns:xs="http://www.w3.org/2001/XMLSchema" xmlns:p="http://schemas.microsoft.com/office/2006/metadata/properties" xmlns:ns2="f1fb8cab-6b1a-4a1b-ba12-1ae8846676e8" xmlns:ns3="e6f5fcc2-dcb7-4501-9467-53ae37ff7086" targetNamespace="http://schemas.microsoft.com/office/2006/metadata/properties" ma:root="true" ma:fieldsID="838ba21bfeaeb6fec1ff39f82108eabb" ns2:_="" ns3:_="">
    <xsd:import namespace="f1fb8cab-6b1a-4a1b-ba12-1ae8846676e8"/>
    <xsd:import namespace="e6f5fcc2-dcb7-4501-9467-53ae37ff7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b8cab-6b1a-4a1b-ba12-1ae884667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5fcc2-dcb7-4501-9467-53ae37ff7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111C4-D6AB-41F9-9569-A0352A85F68E}"/>
</file>

<file path=customXml/itemProps2.xml><?xml version="1.0" encoding="utf-8"?>
<ds:datastoreItem xmlns:ds="http://schemas.openxmlformats.org/officeDocument/2006/customXml" ds:itemID="{2B4AAA9F-AEFB-4E5A-9A0F-CD54FFB83BD8}"/>
</file>

<file path=customXml/itemProps3.xml><?xml version="1.0" encoding="utf-8"?>
<ds:datastoreItem xmlns:ds="http://schemas.openxmlformats.org/officeDocument/2006/customXml" ds:itemID="{7616E919-CCA8-4ACA-9CF0-B776FFE223DC}"/>
</file>

<file path=docProps/app.xml><?xml version="1.0" encoding="utf-8"?>
<Properties xmlns="http://schemas.openxmlformats.org/officeDocument/2006/extended-properties" xmlns:vt="http://schemas.openxmlformats.org/officeDocument/2006/docPropsVTypes">
  <Template>Persbericht PvdA</Template>
  <TotalTime>1</TotalTime>
  <Pages>2</Pages>
  <Words>265</Words>
  <Characters>1462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Persbericht</vt:lpstr>
    </vt:vector>
  </TitlesOfParts>
  <Company>PvdA</Company>
  <LinksUpToDate>false</LinksUpToDate>
  <CharactersWithSpaces>1724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</dc:title>
  <dc:subject/>
  <dc:creator>Hans Jansen</dc:creator>
  <cp:keywords/>
  <dc:description>Versie 1.6, december 2004_x000d_
Ontwikkeling sjabloon en macro's:_x000d_
Joules Unlimited, Utrecht</dc:description>
  <cp:lastModifiedBy>Langenberg, | CVO Zuid-West Fryslân</cp:lastModifiedBy>
  <cp:revision>2</cp:revision>
  <cp:lastPrinted>2009-12-03T08:35:00Z</cp:lastPrinted>
  <dcterms:created xsi:type="dcterms:W3CDTF">2023-05-10T07:26:00Z</dcterms:created>
  <dcterms:modified xsi:type="dcterms:W3CDTF">2023-05-10T07:26:00Z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0x0101003CCEAB7C40A0D64EABA89DA8DC64DF96</vt:lpwstr>
  </property>
</Properties>
</file>