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8"/>
        <w:gridCol w:w="4"/>
      </w:tblGrid>
      <w:tr w:rsidR="0015195C" w:rsidRPr="0015195C" w:rsidTr="0015195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8"/>
            </w:tblGrid>
            <w:tr w:rsidR="0015195C" w:rsidRPr="0015195C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1380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8"/>
                  </w:tblGrid>
                  <w:tr w:rsidR="0015195C" w:rsidRPr="0015195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"/>
                          <w:gridCol w:w="74"/>
                          <w:gridCol w:w="4"/>
                          <w:gridCol w:w="8986"/>
                        </w:tblGrid>
                        <w:tr w:rsidR="0015195C" w:rsidRPr="0015195C">
                          <w:tc>
                            <w:tcPr>
                              <w:tcW w:w="6" w:type="dxa"/>
                              <w:hideMark/>
                            </w:tcPr>
                            <w:p w:rsidR="0015195C" w:rsidRPr="0015195C" w:rsidRDefault="0015195C" w:rsidP="001519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15195C" w:rsidRPr="0015195C" w:rsidRDefault="0015195C" w:rsidP="001519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15195C" w:rsidRPr="0015195C" w:rsidRDefault="0015195C" w:rsidP="001519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13803" w:type="dxa"/>
                              <w:hideMark/>
                            </w:tcPr>
                            <w:tbl>
                              <w:tblPr>
                                <w:tblW w:w="1380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6"/>
                              </w:tblGrid>
                              <w:tr w:rsidR="0015195C" w:rsidRPr="001519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"/>
                                      <w:gridCol w:w="4"/>
                                      <w:gridCol w:w="4031"/>
                                      <w:gridCol w:w="4947"/>
                                    </w:tblGrid>
                                    <w:tr w:rsidR="0015195C" w:rsidRPr="0015195C">
                                      <w:trPr>
                                        <w:trHeight w:val="442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196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31"/>
                                          </w:tblGrid>
                                          <w:tr w:rsidR="0015195C" w:rsidRPr="0015195C">
                                            <w:trPr>
                                              <w:trHeight w:val="442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19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06A8D"/>
                                                    <w:sz w:val="34"/>
                                                    <w:szCs w:val="34"/>
                                                    <w:lang w:eastAsia="nl-NL"/>
                                                  </w:rPr>
                                                </w:pPr>
                                                <w:proofErr w:type="spellStart"/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color w:val="006A8D"/>
                                                    <w:sz w:val="34"/>
                                                    <w:szCs w:val="34"/>
                                                    <w:lang w:eastAsia="nl-NL"/>
                                                  </w:rPr>
                                                  <w:t>Leerlingtevredenheid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606" w:type="dxa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5195C" w:rsidRPr="0015195C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805" w:type="dxa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5195C" w:rsidRPr="0015195C">
                                      <w:trPr>
                                        <w:trHeight w:val="304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802" w:type="dxa"/>
                                          <w:gridSpan w:val="2"/>
                                          <w:tcBorders>
                                            <w:top w:val="single" w:sz="8" w:space="0" w:color="E6E6E6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5195C" w:rsidRPr="0015195C"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805" w:type="dxa"/>
                                          <w:gridSpan w:val="3"/>
                                          <w:hideMark/>
                                        </w:tcPr>
                                        <w:tbl>
                                          <w:tblPr>
                                            <w:tblW w:w="1380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3805"/>
                                          </w:tblGrid>
                                          <w:tr w:rsidR="0015195C" w:rsidRPr="0015195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3802"/>
                                                </w:tblGrid>
                                                <w:tr w:rsidR="0015195C" w:rsidRPr="0015195C">
                                                  <w:trPr>
                                                    <w:trHeight w:val="54"/>
                                                  </w:trPr>
                                                  <w:tc>
                                                    <w:tcPr>
                                                      <w:tcW w:w="13802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5195C" w:rsidRPr="0015195C" w:rsidRDefault="0015195C" w:rsidP="0015195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nl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15195C" w:rsidRPr="0015195C">
                                                  <w:trPr>
                                                    <w:trHeight w:val="595"/>
                                                  </w:trPr>
                                                  <w:tc>
                                                    <w:tcPr>
                                                      <w:tcW w:w="13802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3802"/>
                                                      </w:tblGrid>
                                                      <w:tr w:rsidR="0015195C" w:rsidRPr="0015195C">
                                                        <w:trPr>
                                                          <w:trHeight w:val="595"/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13802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shd w:val="clear" w:color="auto" w:fill="auto"/>
                                                            <w:hideMark/>
                                                          </w:tcPr>
                                                          <w:p w:rsidR="0015195C" w:rsidRPr="0015195C" w:rsidRDefault="0015195C" w:rsidP="0015195C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nl-NL"/>
                                                              </w:rPr>
                                                            </w:pPr>
                                                            <w:r w:rsidRPr="0015195C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1"/>
                                                                <w:szCs w:val="21"/>
                                                                <w:lang w:eastAsia="nl-NL"/>
                                                              </w:rPr>
                                                              <w:t>Toelichting van de school</w:t>
                                                            </w:r>
                                                          </w:p>
                                                          <w:p w:rsidR="0015195C" w:rsidRPr="0015195C" w:rsidRDefault="0015195C" w:rsidP="0015195C">
                                                            <w:pPr>
                                                              <w:spacing w:after="0" w:line="29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nl-NL"/>
                                                              </w:rPr>
                                                            </w:pPr>
                                                            <w:r w:rsidRPr="0015195C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i/>
                                                                <w:iCs/>
                                                                <w:color w:val="000000"/>
                                                                <w:sz w:val="21"/>
                                                                <w:szCs w:val="21"/>
                                                                <w:lang w:eastAsia="nl-NL"/>
                                                              </w:rPr>
                                                              <w:t>Deze ruimte is gereserveerd voor een toelichting.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5195C" w:rsidRPr="0015195C" w:rsidRDefault="0015195C" w:rsidP="0015195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nl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95C" w:rsidRPr="0015195C" w:rsidRDefault="0015195C" w:rsidP="001519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95C" w:rsidRPr="0015195C" w:rsidRDefault="0015195C" w:rsidP="001519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  <w:tr w:rsidR="0015195C" w:rsidRPr="0015195C">
                          <w:trPr>
                            <w:trHeight w:val="179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5195C" w:rsidRPr="0015195C" w:rsidRDefault="0015195C" w:rsidP="001519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13806" w:type="dxa"/>
                              <w:gridSpan w:val="3"/>
                              <w:vAlign w:val="center"/>
                              <w:hideMark/>
                            </w:tcPr>
                            <w:p w:rsidR="0015195C" w:rsidRPr="0015195C" w:rsidRDefault="0015195C" w:rsidP="001519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</w:tr>
                        <w:tr w:rsidR="0015195C" w:rsidRPr="0015195C">
                          <w:tc>
                            <w:tcPr>
                              <w:tcW w:w="6" w:type="dxa"/>
                              <w:hideMark/>
                            </w:tcPr>
                            <w:p w:rsidR="0015195C" w:rsidRPr="0015195C" w:rsidRDefault="0015195C" w:rsidP="001519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15195C" w:rsidRPr="0015195C" w:rsidRDefault="0015195C" w:rsidP="001519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13805" w:type="dxa"/>
                              <w:gridSpan w:val="2"/>
                              <w:hideMark/>
                            </w:tcPr>
                            <w:tbl>
                              <w:tblPr>
                                <w:tblW w:w="1380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05"/>
                              </w:tblGrid>
                              <w:tr w:rsidR="0015195C" w:rsidRPr="001519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6"/>
                                      <w:gridCol w:w="6"/>
                                      <w:gridCol w:w="6600"/>
                                      <w:gridCol w:w="7187"/>
                                    </w:tblGrid>
                                    <w:tr w:rsidR="0015195C" w:rsidRPr="0015195C">
                                      <w:trPr>
                                        <w:trHeight w:val="304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596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199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5195C" w:rsidRPr="0015195C">
                                      <w:trPr>
                                        <w:trHeight w:val="166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796" w:type="dxa"/>
                                          <w:gridSpan w:val="3"/>
                                          <w:tcBorders>
                                            <w:top w:val="single" w:sz="8" w:space="0" w:color="F2F2F2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5195C" w:rsidRPr="0015195C">
                                      <w:trPr>
                                        <w:trHeight w:val="393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598" w:type="dxa"/>
                                          <w:gridSpan w:val="2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nl-NL"/>
                                            </w:rPr>
                                          </w:pPr>
                                          <w:r w:rsidRPr="0015195C">
                                            <w:rPr>
                                              <w:rFonts w:ascii="Arial" w:eastAsia="Times New Roman" w:hAnsi="Arial" w:cs="Arial"/>
                                              <w:color w:val="006A8D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  <w:t>Hoe tevreden zijn leerlingen over de school in 2016-2017?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99" w:type="dxa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5195C" w:rsidRPr="0015195C">
                                      <w:trPr>
                                        <w:trHeight w:val="417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599" w:type="dxa"/>
                                          <w:gridSpan w:val="3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600"/>
                                          </w:tblGrid>
                                          <w:tr w:rsidR="0015195C" w:rsidRPr="0015195C">
                                            <w:trPr>
                                              <w:trHeight w:val="417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6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8080"/>
                                                    <w:sz w:val="15"/>
                                                    <w:szCs w:val="15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8080"/>
                                                    <w:sz w:val="15"/>
                                                    <w:szCs w:val="15"/>
                                                    <w:lang w:eastAsia="nl-NL"/>
                                                  </w:rPr>
                                                  <w:t>Aantal leerlingen: 201 (op 1 oktober) - Aantal respondenten: 141</w:t>
                                                </w: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8080"/>
                                                    <w:sz w:val="15"/>
                                                    <w:szCs w:val="15"/>
                                                    <w:lang w:eastAsia="nl-NL"/>
                                                  </w:rPr>
                                                  <w:br/>
                                                  <w:t>Bron: Vensters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199" w:type="dxa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5195C" w:rsidRPr="0015195C">
                                      <w:trPr>
                                        <w:trHeight w:val="125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797" w:type="dxa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5195C" w:rsidRPr="0015195C">
                                      <w:trPr>
                                        <w:trHeight w:val="3704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gridSpan w:val="2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596" w:type="dxa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</w:pPr>
                                          <w:r w:rsidRPr="0015195C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  <w:drawing>
                                              <wp:inline distT="0" distB="0" distL="0" distR="0" wp14:anchorId="0D634490" wp14:editId="4A79185D">
                                                <wp:extent cx="4191000" cy="2352675"/>
                                                <wp:effectExtent l="0" t="0" r="0" b="9525"/>
                                                <wp:docPr id="12" name="Afbeelding 12" descr="https://mijn.vensters.nl/rapport/Vensters/40971-03MK-000/preview/4c695a103279daad92d52202e2cd8ad2/poind15_leesmeer/C_141iT3_1?refresh=149171907960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https://mijn.vensters.nl/rapport/Vensters/40971-03MK-000/preview/4c695a103279daad92d52202e2cd8ad2/poind15_leesmeer/C_141iT3_1?refresh=149171907960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191000" cy="2352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199" w:type="dxa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95C" w:rsidRPr="0015195C" w:rsidRDefault="0015195C" w:rsidP="001519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95C" w:rsidRPr="0015195C" w:rsidRDefault="0015195C" w:rsidP="001519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  <w:tr w:rsidR="0015195C" w:rsidRPr="0015195C">
                          <w:trPr>
                            <w:trHeight w:val="221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15195C" w:rsidRPr="0015195C" w:rsidRDefault="0015195C" w:rsidP="001519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13806" w:type="dxa"/>
                              <w:gridSpan w:val="3"/>
                              <w:vAlign w:val="center"/>
                              <w:hideMark/>
                            </w:tcPr>
                            <w:p w:rsidR="0015195C" w:rsidRPr="0015195C" w:rsidRDefault="0015195C" w:rsidP="001519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</w:tr>
                        <w:tr w:rsidR="0015195C" w:rsidRPr="0015195C">
                          <w:tc>
                            <w:tcPr>
                              <w:tcW w:w="6" w:type="dxa"/>
                              <w:hideMark/>
                            </w:tcPr>
                            <w:p w:rsidR="0015195C" w:rsidRPr="0015195C" w:rsidRDefault="0015195C" w:rsidP="001519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13806" w:type="dxa"/>
                              <w:gridSpan w:val="3"/>
                              <w:hideMark/>
                            </w:tcPr>
                            <w:tbl>
                              <w:tblPr>
                                <w:tblW w:w="13808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4"/>
                              </w:tblGrid>
                              <w:tr w:rsidR="0015195C" w:rsidRPr="0015195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"/>
                                      <w:gridCol w:w="74"/>
                                      <w:gridCol w:w="8194"/>
                                      <w:gridCol w:w="770"/>
                                      <w:gridCol w:w="22"/>
                                    </w:tblGrid>
                                    <w:tr w:rsidR="0015195C" w:rsidRPr="0015195C">
                                      <w:trPr>
                                        <w:trHeight w:val="166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85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83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5195C" w:rsidRPr="0015195C">
                                      <w:trPr>
                                        <w:trHeight w:val="163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802" w:type="dxa"/>
                                          <w:gridSpan w:val="3"/>
                                          <w:tcBorders>
                                            <w:top w:val="single" w:sz="8" w:space="0" w:color="F2F2F2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5195C" w:rsidRPr="0015195C">
                                      <w:trPr>
                                        <w:trHeight w:val="393"/>
                                      </w:trPr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768" w:type="dxa"/>
                                          <w:gridSpan w:val="2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nl-NL"/>
                                            </w:rPr>
                                          </w:pPr>
                                          <w:r w:rsidRPr="0015195C">
                                            <w:rPr>
                                              <w:rFonts w:ascii="Arial" w:eastAsia="Times New Roman" w:hAnsi="Arial" w:cs="Arial"/>
                                              <w:color w:val="006A8D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  <w:t>Hoe tevreden zijn leerlingen over de school in 2016-2017, uitgesplitst naar vraag?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" w:type="dxa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5195C" w:rsidRPr="0015195C">
                                      <w:trPr>
                                        <w:trHeight w:val="20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805" w:type="dxa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5195C" w:rsidRPr="0015195C"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805" w:type="dxa"/>
                                          <w:gridSpan w:val="4"/>
                                          <w:hideMark/>
                                        </w:tcPr>
                                        <w:tbl>
                                          <w:tblPr>
                                            <w:tblW w:w="13808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  <w:gridCol w:w="7697"/>
                                            <w:gridCol w:w="4500"/>
                                            <w:gridCol w:w="1605"/>
                                          </w:tblGrid>
                                          <w:tr w:rsidR="0015195C" w:rsidRPr="0015195C">
                                            <w:tc>
                                              <w:tcPr>
                                                <w:tcW w:w="6" w:type="dxa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713" w:type="dxa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486" w:type="dxa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609" w:type="dxa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15195C" w:rsidRPr="0015195C">
                                            <w:trPr>
                                              <w:trHeight w:val="7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71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textAlignment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  <w:t>De sfeer op school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8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4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textAlignment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  <w:t>Gemiddeld cijfer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0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4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5195C" w:rsidRPr="0015195C">
                                            <w:trPr>
                                              <w:trHeight w:val="56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713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textAlignment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  <w:t>Hoe graag ga je naar school?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drawing>
                                                    <wp:inline distT="0" distB="0" distL="0" distR="0" wp14:anchorId="344A07A1" wp14:editId="609ACADB">
                                                      <wp:extent cx="2847975" cy="361950"/>
                                                      <wp:effectExtent l="0" t="0" r="9525" b="0"/>
                                                      <wp:docPr id="13" name="Afbeelding 13" descr="https://mijn.vensters.nl/rapport/Vensters/40971-03MK-000/preview/4c695a103279daad92d52202e2cd8ad2/poind15_leesmeer/C_77iT1R0R0x0T0_1?refresh=1491719079605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mijn.vensters.nl/rapport/Vensters/40971-03MK-000/preview/4c695a103279daad92d52202e2cd8ad2/poind15_leesmeer/C_77iT1R0R0x0T0_1?refresh=1491719079605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47975" cy="361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09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5195C" w:rsidRPr="0015195C">
                                            <w:trPr>
                                              <w:trHeight w:val="56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713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textAlignment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  <w:t>Hoe veilig voel je je op school?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drawing>
                                                    <wp:inline distT="0" distB="0" distL="0" distR="0" wp14:anchorId="171371A0" wp14:editId="2AE82A6A">
                                                      <wp:extent cx="2847975" cy="361950"/>
                                                      <wp:effectExtent l="0" t="0" r="9525" b="0"/>
                                                      <wp:docPr id="14" name="Afbeelding 14" descr="https://mijn.vensters.nl/rapport/Vensters/40971-03MK-000/preview/4c695a103279daad92d52202e2cd8ad2/poind15_leesmeer/C_77iT1R0R0x1T0_1?refresh=149171907960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mijn.vensters.nl/rapport/Vensters/40971-03MK-000/preview/4c695a103279daad92d52202e2cd8ad2/poind15_leesmeer/C_77iT1R0R0x1T0_1?refresh=149171907960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47975" cy="361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09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5195C" w:rsidRPr="0015195C">
                                            <w:trPr>
                                              <w:trHeight w:val="56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713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textAlignment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  <w:t>Hoe duidelijk vind je de regels op school?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drawing>
                                                    <wp:inline distT="0" distB="0" distL="0" distR="0" wp14:anchorId="5FFABB33" wp14:editId="6B081B08">
                                                      <wp:extent cx="2847975" cy="361950"/>
                                                      <wp:effectExtent l="0" t="0" r="9525" b="0"/>
                                                      <wp:docPr id="15" name="Afbeelding 15" descr="https://mijn.vensters.nl/rapport/Vensters/40971-03MK-000/preview/4c695a103279daad92d52202e2cd8ad2/poind15_leesmeer/C_77iT1R0R0x2T0_1?refresh=149171907960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mijn.vensters.nl/rapport/Vensters/40971-03MK-000/preview/4c695a103279daad92d52202e2cd8ad2/poind15_leesmeer/C_77iT1R0R0x2T0_1?refresh=149171907960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47975" cy="361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09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5195C" w:rsidRPr="0015195C">
                                            <w:trPr>
                                              <w:trHeight w:val="56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713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textAlignment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  <w:t>Heb je het naar je zin in de groep?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drawing>
                                                    <wp:inline distT="0" distB="0" distL="0" distR="0" wp14:anchorId="30EC7695" wp14:editId="282A3F49">
                                                      <wp:extent cx="2847975" cy="361950"/>
                                                      <wp:effectExtent l="0" t="0" r="9525" b="0"/>
                                                      <wp:docPr id="16" name="Afbeelding 16" descr="https://mijn.vensters.nl/rapport/Vensters/40971-03MK-000/preview/4c695a103279daad92d52202e2cd8ad2/poind15_leesmeer/C_77iT1R0R0x3T0_1?refresh=149171907960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mijn.vensters.nl/rapport/Vensters/40971-03MK-000/preview/4c695a103279daad92d52202e2cd8ad2/poind15_leesmeer/C_77iT1R0R0x3T0_1?refresh=149171907960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47975" cy="361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09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5195C" w:rsidRPr="0015195C">
                                            <w:trPr>
                                              <w:trHeight w:val="56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713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textAlignment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  <w:t>Hoe tevreden ben je over de omgang met je medeleerlingen?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drawing>
                                                    <wp:inline distT="0" distB="0" distL="0" distR="0" wp14:anchorId="7A8E10E9" wp14:editId="7FAD1BBD">
                                                      <wp:extent cx="2847975" cy="361950"/>
                                                      <wp:effectExtent l="0" t="0" r="9525" b="0"/>
                                                      <wp:docPr id="17" name="Afbeelding 17" descr="https://mijn.vensters.nl/rapport/Vensters/40971-03MK-000/preview/4c695a103279daad92d52202e2cd8ad2/poind15_leesmeer/C_77iT1R0R0x4T0_1?refresh=1491719079607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mijn.vensters.nl/rapport/Vensters/40971-03MK-000/preview/4c695a103279daad92d52202e2cd8ad2/poind15_leesmeer/C_77iT1R0R0x4T0_1?refresh=1491719079607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47975" cy="361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09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5195C" w:rsidRPr="0015195C">
                                            <w:trPr>
                                              <w:trHeight w:val="7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71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textAlignment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  <w:t>De lessen op school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8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4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textAlignment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  <w:t>Gemiddeld cijfer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0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4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5195C" w:rsidRPr="0015195C">
                                            <w:trPr>
                                              <w:trHeight w:val="56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713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textAlignment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  <w:t>Hoe tevreden ben je over wat je leert op deze school?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drawing>
                                                    <wp:inline distT="0" distB="0" distL="0" distR="0" wp14:anchorId="372BB23B" wp14:editId="09AA4CE3">
                                                      <wp:extent cx="2847975" cy="361950"/>
                                                      <wp:effectExtent l="0" t="0" r="9525" b="0"/>
                                                      <wp:docPr id="18" name="Afbeelding 18" descr="https://mijn.vensters.nl/rapport/Vensters/40971-03MK-000/preview/4c695a103279daad92d52202e2cd8ad2/poind15_leesmeer/C_77iT1R1R0x0T0_1?refresh=1491719079607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mijn.vensters.nl/rapport/Vensters/40971-03MK-000/preview/4c695a103279daad92d52202e2cd8ad2/poind15_leesmeer/C_77iT1R1R0x0T0_1?refresh=1491719079607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47975" cy="361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09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5195C" w:rsidRPr="0015195C">
                                            <w:trPr>
                                              <w:trHeight w:val="56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713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textAlignment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  <w:t>Hoe tevreden ben je over de uitleg van je juf of meester?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drawing>
                                                    <wp:inline distT="0" distB="0" distL="0" distR="0" wp14:anchorId="22615761" wp14:editId="2233E36C">
                                                      <wp:extent cx="2847975" cy="361950"/>
                                                      <wp:effectExtent l="0" t="0" r="9525" b="0"/>
                                                      <wp:docPr id="19" name="Afbeelding 19" descr="https://mijn.vensters.nl/rapport/Vensters/40971-03MK-000/preview/4c695a103279daad92d52202e2cd8ad2/poind15_leesmeer/C_77iT1R1R0x1T0_1?refresh=1491719079608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mijn.vensters.nl/rapport/Vensters/40971-03MK-000/preview/4c695a103279daad92d52202e2cd8ad2/poind15_leesmeer/C_77iT1R1R0x1T0_1?refresh=1491719079608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47975" cy="361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09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5195C" w:rsidRPr="0015195C">
                                            <w:trPr>
                                              <w:trHeight w:val="56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713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textAlignment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  <w:t>Hoe duidelijk vertelt je juf of meester wat je goed of fout doet?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drawing>
                                                    <wp:inline distT="0" distB="0" distL="0" distR="0" wp14:anchorId="0B61E4D4" wp14:editId="613E1461">
                                                      <wp:extent cx="2847975" cy="361950"/>
                                                      <wp:effectExtent l="0" t="0" r="9525" b="0"/>
                                                      <wp:docPr id="20" name="Afbeelding 20" descr="https://mijn.vensters.nl/rapport/Vensters/40971-03MK-000/preview/4c695a103279daad92d52202e2cd8ad2/poind15_leesmeer/C_77iT1R1R0x2T0_1?refresh=1491719079608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https://mijn.vensters.nl/rapport/Vensters/40971-03MK-000/preview/4c695a103279daad92d52202e2cd8ad2/poind15_leesmeer/C_77iT1R1R0x2T0_1?refresh=1491719079608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47975" cy="361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09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5195C" w:rsidRPr="0015195C">
                                            <w:trPr>
                                              <w:trHeight w:val="56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713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textAlignment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  <w:t>Hoe goed helpt je juf of meester je als dat nodig is?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drawing>
                                                    <wp:inline distT="0" distB="0" distL="0" distR="0" wp14:anchorId="45946285" wp14:editId="0B63FB1C">
                                                      <wp:extent cx="2847975" cy="361950"/>
                                                      <wp:effectExtent l="0" t="0" r="9525" b="0"/>
                                                      <wp:docPr id="21" name="Afbeelding 21" descr="https://mijn.vensters.nl/rapport/Vensters/40971-03MK-000/preview/4c695a103279daad92d52202e2cd8ad2/poind15_leesmeer/C_77iT1R1R0x3T0_1?refresh=1491719079608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https://mijn.vensters.nl/rapport/Vensters/40971-03MK-000/preview/4c695a103279daad92d52202e2cd8ad2/poind15_leesmeer/C_77iT1R1R0x3T0_1?refresh=1491719079608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47975" cy="361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09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5195C" w:rsidRPr="0015195C">
                                            <w:trPr>
                                              <w:trHeight w:val="7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71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textAlignment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  <w:t>Rapportcijfer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8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4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textAlignment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  <w:t>Gemiddeld cijfer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0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4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15195C" w:rsidRPr="0015195C">
                                            <w:trPr>
                                              <w:trHeight w:val="56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713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textAlignment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  <w:t>Welk rapportcijfer geef je de school?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drawing>
                                                    <wp:inline distT="0" distB="0" distL="0" distR="0" wp14:anchorId="6894696C" wp14:editId="310B1370">
                                                      <wp:extent cx="2847975" cy="361950"/>
                                                      <wp:effectExtent l="0" t="0" r="9525" b="0"/>
                                                      <wp:docPr id="22" name="Afbeelding 22" descr="https://mijn.vensters.nl/rapport/Vensters/40971-03MK-000/preview/4c695a103279daad92d52202e2cd8ad2/poind15_leesmeer/C_77iT1R2R0x0T0_1?refresh=1491719079609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https://mijn.vensters.nl/rapport/Vensters/40971-03MK-000/preview/4c695a103279daad92d52202e2cd8ad2/poind15_leesmeer/C_77iT1R2R0x0T0_1?refresh=1491719079609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47975" cy="361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09" w:type="dxa"/>
                                                <w:tcBorders>
                                                  <w:top w:val="dotted" w:sz="8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40" w:type="dxa"/>
                                                  <w:left w:w="0" w:type="dxa"/>
                                                  <w:bottom w:w="4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NL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5195C" w:rsidRPr="0015195C">
                                      <w:trPr>
                                        <w:trHeight w:val="60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805" w:type="dxa"/>
                                          <w:gridSpan w:val="4"/>
                                          <w:vAlign w:val="center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5195C" w:rsidRPr="0015195C">
                                      <w:tc>
                                        <w:tcPr>
                                          <w:tcW w:w="6" w:type="dxa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89" w:type="dxa"/>
                                          <w:gridSpan w:val="2"/>
                                          <w:hideMark/>
                                        </w:tcPr>
                                        <w:tbl>
                                          <w:tblPr>
                                            <w:tblW w:w="12589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2589"/>
                                          </w:tblGrid>
                                          <w:tr w:rsidR="0015195C" w:rsidRPr="0015195C">
                                            <w:tc>
                                              <w:tcPr>
                                                <w:tcW w:w="12589" w:type="dxa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nl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15195C" w:rsidRPr="0015195C">
                                            <w:trPr>
                                              <w:trHeight w:val="284"/>
                                            </w:trPr>
                                            <w:tc>
                                              <w:tcPr>
                                                <w:tcW w:w="1258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tcMar>
                                                  <w:top w:w="40" w:type="dxa"/>
                                                  <w:left w:w="40" w:type="dxa"/>
                                                  <w:bottom w:w="40" w:type="dxa"/>
                                                  <w:right w:w="40" w:type="dxa"/>
                                                </w:tcMar>
                                                <w:hideMark/>
                                              </w:tcPr>
                                              <w:p w:rsidR="0015195C" w:rsidRPr="0015195C" w:rsidRDefault="0015195C" w:rsidP="0015195C">
                                                <w:pPr>
                                                  <w:spacing w:after="0" w:line="240" w:lineRule="auto"/>
                                                  <w:textAlignment w:val="top"/>
                                                  <w:rPr>
                                                    <w:rFonts w:ascii="Arial" w:eastAsia="Times New Roman" w:hAnsi="Arial" w:cs="Arial"/>
                                                    <w:color w:val="808080"/>
                                                    <w:sz w:val="18"/>
                                                    <w:szCs w:val="18"/>
                                                    <w:lang w:eastAsia="nl-NL"/>
                                                  </w:rPr>
                                                </w:pPr>
                                                <w:r w:rsidRPr="0015195C">
                                                  <w:rPr>
                                                    <w:rFonts w:ascii="Arial" w:eastAsia="Times New Roman" w:hAnsi="Arial" w:cs="Arial"/>
                                                    <w:color w:val="808080"/>
                                                    <w:sz w:val="18"/>
                                                    <w:szCs w:val="18"/>
                                                    <w:lang w:eastAsia="nl-NL"/>
                                                  </w:rPr>
                                                  <w:t>* Een deel van de respondenten heeft deze vraag beantwoord met 'weet ik niet'.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hideMark/>
                                        </w:tcPr>
                                        <w:p w:rsidR="0015195C" w:rsidRPr="0015195C" w:rsidRDefault="0015195C" w:rsidP="0015195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195C" w:rsidRPr="0015195C" w:rsidRDefault="0015195C" w:rsidP="0015195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195C" w:rsidRPr="0015195C" w:rsidRDefault="0015195C" w:rsidP="0015195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15195C" w:rsidRPr="0015195C" w:rsidRDefault="0015195C" w:rsidP="001519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15195C" w:rsidRPr="0015195C" w:rsidRDefault="0015195C" w:rsidP="00151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000" w:type="pct"/>
            <w:vAlign w:val="center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bookmarkStart w:id="0" w:name="_GoBack"/>
        <w:bookmarkEnd w:id="0"/>
      </w:tr>
      <w:tr w:rsidR="0015195C" w:rsidRPr="0015195C" w:rsidTr="0015195C">
        <w:trPr>
          <w:tblCellSpacing w:w="0" w:type="dxa"/>
        </w:trPr>
        <w:tc>
          <w:tcPr>
            <w:tcW w:w="6" w:type="dxa"/>
            <w:vAlign w:val="center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15195C" w:rsidRPr="0015195C" w:rsidRDefault="0015195C" w:rsidP="0015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B7602D" w:rsidRDefault="00B7602D"/>
    <w:sectPr w:rsidR="00B7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5C"/>
    <w:rsid w:val="0015195C"/>
    <w:rsid w:val="00B7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7B78-FDC3-4FF2-B2C2-E5131C3D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2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1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8F95A484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Roessel</dc:creator>
  <cp:keywords/>
  <dc:description/>
  <cp:lastModifiedBy>Esther van Roessel</cp:lastModifiedBy>
  <cp:revision>1</cp:revision>
  <dcterms:created xsi:type="dcterms:W3CDTF">2017-04-09T06:26:00Z</dcterms:created>
  <dcterms:modified xsi:type="dcterms:W3CDTF">2017-04-09T06:27:00Z</dcterms:modified>
</cp:coreProperties>
</file>