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EA97" w14:textId="0CED19BF" w:rsidR="00250691" w:rsidRPr="004C02F7" w:rsidRDefault="00D867FC" w:rsidP="00D867FC">
      <w:pPr>
        <w:rPr>
          <w:rFonts w:cstheme="minorHAnsi"/>
          <w:sz w:val="20"/>
          <w:szCs w:val="20"/>
        </w:rPr>
      </w:pPr>
      <w:bookmarkStart w:id="0" w:name="_GoBack"/>
      <w:bookmarkEnd w:id="0"/>
      <w:r>
        <w:rPr>
          <w:rFonts w:cs="Arial"/>
          <w:noProof/>
          <w:sz w:val="18"/>
          <w:szCs w:val="18"/>
          <w:lang w:eastAsia="nl-NL"/>
        </w:rPr>
        <w:drawing>
          <wp:anchor distT="0" distB="0" distL="114300" distR="114300" simplePos="0" relativeHeight="251657216" behindDoc="1" locked="0" layoutInCell="1" allowOverlap="1" wp14:anchorId="70AB49D4" wp14:editId="58541D85">
            <wp:simplePos x="0" y="0"/>
            <wp:positionH relativeFrom="column">
              <wp:posOffset>5783580</wp:posOffset>
            </wp:positionH>
            <wp:positionV relativeFrom="paragraph">
              <wp:posOffset>-76200</wp:posOffset>
            </wp:positionV>
            <wp:extent cx="952500" cy="267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2 logo 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2673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3084">
        <w:rPr>
          <w:rFonts w:cstheme="minorHAnsi"/>
          <w:b/>
          <w:sz w:val="24"/>
          <w:szCs w:val="20"/>
        </w:rPr>
        <w:t>Schoolondersteuningsprofiel</w:t>
      </w:r>
      <w:proofErr w:type="spellEnd"/>
      <w:r w:rsidR="00DC148D">
        <w:rPr>
          <w:rFonts w:cstheme="minorHAnsi"/>
          <w:b/>
          <w:sz w:val="24"/>
          <w:szCs w:val="20"/>
        </w:rPr>
        <w:t xml:space="preserve"> van </w:t>
      </w:r>
      <w:r w:rsidR="00B14840">
        <w:rPr>
          <w:rFonts w:cstheme="minorHAnsi"/>
          <w:i/>
          <w:sz w:val="24"/>
          <w:szCs w:val="20"/>
        </w:rPr>
        <w:t>de St. Willibrordschool in Lisse</w:t>
      </w:r>
      <w:r w:rsidR="00353576" w:rsidRPr="00DC148D">
        <w:rPr>
          <w:rFonts w:cstheme="minorHAnsi"/>
          <w:i/>
          <w:sz w:val="24"/>
          <w:szCs w:val="20"/>
        </w:rPr>
        <w:tab/>
      </w:r>
      <w:r w:rsidR="00250691" w:rsidRPr="004C02F7">
        <w:rPr>
          <w:rFonts w:cstheme="minorHAnsi"/>
          <w:b/>
          <w:sz w:val="24"/>
          <w:szCs w:val="20"/>
        </w:rPr>
        <w:tab/>
      </w:r>
    </w:p>
    <w:tbl>
      <w:tblPr>
        <w:tblStyle w:val="Tabelraster"/>
        <w:tblW w:w="10627" w:type="dxa"/>
        <w:tblLayout w:type="fixed"/>
        <w:tblLook w:val="04A0" w:firstRow="1" w:lastRow="0" w:firstColumn="1" w:lastColumn="0" w:noHBand="0" w:noVBand="1"/>
      </w:tblPr>
      <w:tblGrid>
        <w:gridCol w:w="4815"/>
        <w:gridCol w:w="2977"/>
        <w:gridCol w:w="2835"/>
      </w:tblGrid>
      <w:tr w:rsidR="00E10155" w:rsidRPr="004C02F7" w14:paraId="2AF64D94" w14:textId="77777777" w:rsidTr="00451A0A">
        <w:tc>
          <w:tcPr>
            <w:tcW w:w="4815" w:type="dxa"/>
            <w:shd w:val="clear" w:color="auto" w:fill="ED8303"/>
          </w:tcPr>
          <w:p w14:paraId="762745B5" w14:textId="77777777" w:rsidR="00E10155" w:rsidRDefault="00E10155" w:rsidP="00E20336">
            <w:pPr>
              <w:rPr>
                <w:rFonts w:cstheme="minorHAnsi"/>
                <w:b/>
                <w:i/>
                <w:color w:val="FFFFFF" w:themeColor="background1"/>
                <w:sz w:val="20"/>
                <w:szCs w:val="20"/>
              </w:rPr>
            </w:pPr>
            <w:r w:rsidRPr="001B04E8">
              <w:rPr>
                <w:rFonts w:cstheme="minorHAnsi"/>
                <w:b/>
                <w:i/>
                <w:color w:val="FFFFFF" w:themeColor="background1"/>
                <w:sz w:val="20"/>
                <w:szCs w:val="20"/>
              </w:rPr>
              <w:t>Visie-onderwijsconcept</w:t>
            </w:r>
          </w:p>
          <w:p w14:paraId="174509AD" w14:textId="7826736E" w:rsidR="00461E1D" w:rsidRPr="001B04E8" w:rsidRDefault="00461E1D" w:rsidP="00E20336">
            <w:pPr>
              <w:rPr>
                <w:rFonts w:cstheme="minorHAnsi"/>
                <w:b/>
                <w:i/>
                <w:color w:val="FFFFFF" w:themeColor="background1"/>
                <w:sz w:val="20"/>
                <w:szCs w:val="20"/>
              </w:rPr>
            </w:pPr>
          </w:p>
        </w:tc>
        <w:tc>
          <w:tcPr>
            <w:tcW w:w="5812" w:type="dxa"/>
            <w:gridSpan w:val="2"/>
            <w:shd w:val="clear" w:color="auto" w:fill="ED8303"/>
          </w:tcPr>
          <w:p w14:paraId="4E90FAE7" w14:textId="0C156CB9" w:rsidR="00E10155" w:rsidRPr="001B04E8" w:rsidRDefault="00E10155" w:rsidP="00E20336">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Ambitie</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Schoolontwikkeling</w:t>
            </w:r>
            <w:proofErr w:type="spellEnd"/>
          </w:p>
        </w:tc>
      </w:tr>
      <w:tr w:rsidR="00E10155" w:rsidRPr="004C02F7" w14:paraId="21B636BC" w14:textId="77777777" w:rsidTr="007846B7">
        <w:trPr>
          <w:trHeight w:hRule="exact" w:val="3969"/>
        </w:trPr>
        <w:tc>
          <w:tcPr>
            <w:tcW w:w="4815" w:type="dxa"/>
          </w:tcPr>
          <w:p w14:paraId="460B028E" w14:textId="6FB246D7" w:rsidR="0010354F" w:rsidRPr="006559AF" w:rsidRDefault="00B14840" w:rsidP="00A42F65">
            <w:pPr>
              <w:rPr>
                <w:rFonts w:cstheme="minorHAnsi"/>
                <w:sz w:val="18"/>
                <w:szCs w:val="18"/>
              </w:rPr>
            </w:pPr>
            <w:r w:rsidRPr="006559AF">
              <w:rPr>
                <w:sz w:val="18"/>
                <w:szCs w:val="18"/>
              </w:rPr>
              <w:t>De St. Willibrordschool is een katholieke school waar de kinderen naar toe komen om zich een aantal vaardigheden en houdingen eigen te maken, maar vooral ook om kennis en inzicht op te doen. W</w:t>
            </w:r>
            <w:r w:rsidR="00A42F65" w:rsidRPr="006559AF">
              <w:rPr>
                <w:sz w:val="18"/>
                <w:szCs w:val="18"/>
              </w:rPr>
              <w:t>ij willen dat de kinderen veel leren en</w:t>
            </w:r>
            <w:r w:rsidRPr="006559AF">
              <w:rPr>
                <w:sz w:val="18"/>
                <w:szCs w:val="18"/>
              </w:rPr>
              <w:t xml:space="preserve"> elke d</w:t>
            </w:r>
            <w:r w:rsidR="00A42F65" w:rsidRPr="006559AF">
              <w:rPr>
                <w:sz w:val="18"/>
                <w:szCs w:val="18"/>
              </w:rPr>
              <w:t>ag met plezier naar school gaan.</w:t>
            </w:r>
            <w:r w:rsidRPr="006559AF">
              <w:rPr>
                <w:sz w:val="18"/>
                <w:szCs w:val="18"/>
              </w:rPr>
              <w:t xml:space="preserve"> Wij werken aan een goede sfeer in de groepen. De leerkrachten d</w:t>
            </w:r>
            <w:r w:rsidR="00A42F65" w:rsidRPr="006559AF">
              <w:rPr>
                <w:sz w:val="18"/>
                <w:szCs w:val="18"/>
              </w:rPr>
              <w:t xml:space="preserve">oen er alles aan om uit kinderen </w:t>
            </w:r>
            <w:r w:rsidRPr="006559AF">
              <w:rPr>
                <w:sz w:val="18"/>
                <w:szCs w:val="18"/>
              </w:rPr>
              <w:t xml:space="preserve">te halen wat erin zit. </w:t>
            </w:r>
            <w:r w:rsidR="00A42F65" w:rsidRPr="006559AF">
              <w:rPr>
                <w:sz w:val="18"/>
                <w:szCs w:val="18"/>
              </w:rPr>
              <w:t xml:space="preserve">De ouders spelen daarbij een belangrijke en  </w:t>
            </w:r>
            <w:r w:rsidRPr="006559AF">
              <w:rPr>
                <w:sz w:val="18"/>
                <w:szCs w:val="18"/>
              </w:rPr>
              <w:t xml:space="preserve">stimulerende rol. De St. Willibrordschool wil kinderen de kans geven om de eigen mogelijkheden te ontplooien. We leren hen om zelfstandig, verantwoordelijk, creatief en kritisch te kunnen leven. Onze school is steeds in ontwikkeling, past nieuwe onderwijskundige ideeën toe en heeft zorg voor alle kinderen. </w:t>
            </w:r>
          </w:p>
        </w:tc>
        <w:tc>
          <w:tcPr>
            <w:tcW w:w="5812" w:type="dxa"/>
            <w:gridSpan w:val="2"/>
            <w:tcBorders>
              <w:bottom w:val="single" w:sz="4" w:space="0" w:color="auto"/>
            </w:tcBorders>
          </w:tcPr>
          <w:p w14:paraId="1C8D5D82" w14:textId="5AA72D3B" w:rsidR="00E10155" w:rsidRDefault="006559AF" w:rsidP="006559AF">
            <w:pPr>
              <w:pStyle w:val="Lijstalinea"/>
              <w:numPr>
                <w:ilvl w:val="0"/>
                <w:numId w:val="9"/>
              </w:numPr>
              <w:rPr>
                <w:rFonts w:cstheme="minorHAnsi"/>
                <w:sz w:val="18"/>
                <w:szCs w:val="18"/>
              </w:rPr>
            </w:pPr>
            <w:r>
              <w:rPr>
                <w:rFonts w:cstheme="minorHAnsi"/>
                <w:sz w:val="18"/>
                <w:szCs w:val="18"/>
              </w:rPr>
              <w:t xml:space="preserve">Met betrekking tot de basiskwaliteit krijgen begrijpend lezen en rekenen de focus binnen de school. </w:t>
            </w:r>
          </w:p>
          <w:p w14:paraId="36A72C31" w14:textId="46572A91" w:rsidR="006559AF" w:rsidRDefault="006559AF" w:rsidP="006559AF">
            <w:pPr>
              <w:pStyle w:val="Lijstalinea"/>
              <w:numPr>
                <w:ilvl w:val="0"/>
                <w:numId w:val="9"/>
              </w:numPr>
              <w:rPr>
                <w:rFonts w:cstheme="minorHAnsi"/>
                <w:sz w:val="18"/>
                <w:szCs w:val="18"/>
              </w:rPr>
            </w:pPr>
            <w:r>
              <w:rPr>
                <w:rFonts w:cstheme="minorHAnsi"/>
                <w:sz w:val="18"/>
                <w:szCs w:val="18"/>
              </w:rPr>
              <w:t xml:space="preserve">Binnen de basiskwaliteit is er de ambitie om de uitkomst van </w:t>
            </w:r>
            <w:proofErr w:type="spellStart"/>
            <w:r>
              <w:rPr>
                <w:rFonts w:cstheme="minorHAnsi"/>
                <w:sz w:val="18"/>
                <w:szCs w:val="18"/>
              </w:rPr>
              <w:t>Scol</w:t>
            </w:r>
            <w:proofErr w:type="spellEnd"/>
            <w:r>
              <w:rPr>
                <w:rFonts w:cstheme="minorHAnsi"/>
                <w:sz w:val="18"/>
                <w:szCs w:val="18"/>
              </w:rPr>
              <w:t xml:space="preserve"> te interpreteren en om te zetten naar het handelen in de klas. </w:t>
            </w:r>
          </w:p>
          <w:p w14:paraId="5A7F18CF" w14:textId="0A06819D" w:rsidR="006559AF" w:rsidRDefault="006559AF" w:rsidP="006559AF">
            <w:pPr>
              <w:pStyle w:val="Lijstalinea"/>
              <w:numPr>
                <w:ilvl w:val="0"/>
                <w:numId w:val="9"/>
              </w:numPr>
              <w:rPr>
                <w:rFonts w:cstheme="minorHAnsi"/>
                <w:sz w:val="18"/>
                <w:szCs w:val="18"/>
              </w:rPr>
            </w:pPr>
            <w:r>
              <w:rPr>
                <w:rFonts w:cstheme="minorHAnsi"/>
                <w:sz w:val="18"/>
                <w:szCs w:val="18"/>
              </w:rPr>
              <w:t>De school heeft als ambitie, met betrekking tot passend onderwijs, dat leerkrachten steeds beter hun aanbod, instructie en verwerking kunnen afstemmen voor leerlingen met specifieke onderwijsbehoeften (kleine HGW).</w:t>
            </w:r>
          </w:p>
          <w:p w14:paraId="2F6DC89F" w14:textId="29510BDC" w:rsidR="000E0AD5" w:rsidRPr="006559AF" w:rsidRDefault="000E0AD5" w:rsidP="006559AF">
            <w:pPr>
              <w:pStyle w:val="Lijstalinea"/>
              <w:rPr>
                <w:rFonts w:cstheme="minorHAnsi"/>
                <w:sz w:val="18"/>
                <w:szCs w:val="18"/>
              </w:rPr>
            </w:pPr>
          </w:p>
        </w:tc>
      </w:tr>
      <w:tr w:rsidR="00D61E02" w:rsidRPr="004C02F7" w14:paraId="79705CE9" w14:textId="77777777" w:rsidTr="007846B7">
        <w:tc>
          <w:tcPr>
            <w:tcW w:w="4815" w:type="dxa"/>
            <w:shd w:val="clear" w:color="auto" w:fill="B6C932"/>
          </w:tcPr>
          <w:p w14:paraId="52ABA88C" w14:textId="44F2D8A1" w:rsidR="00D61E02" w:rsidRPr="00B14840" w:rsidRDefault="00D61E02" w:rsidP="00E20336">
            <w:pPr>
              <w:rPr>
                <w:rFonts w:cstheme="minorHAnsi"/>
                <w:b/>
                <w:i/>
                <w:sz w:val="16"/>
                <w:szCs w:val="16"/>
              </w:rPr>
            </w:pPr>
            <w:r w:rsidRPr="00B14840">
              <w:rPr>
                <w:rFonts w:cstheme="minorHAnsi"/>
                <w:b/>
                <w:i/>
                <w:sz w:val="16"/>
                <w:szCs w:val="16"/>
              </w:rPr>
              <w:t>Basis-ondersteuning</w:t>
            </w:r>
          </w:p>
        </w:tc>
        <w:tc>
          <w:tcPr>
            <w:tcW w:w="2977" w:type="dxa"/>
            <w:tcBorders>
              <w:right w:val="nil"/>
            </w:tcBorders>
            <w:shd w:val="clear" w:color="auto" w:fill="B6C932"/>
          </w:tcPr>
          <w:p w14:paraId="6F53199D" w14:textId="77777777" w:rsidR="00505820" w:rsidRDefault="00D61E02" w:rsidP="00134B6D">
            <w:pPr>
              <w:rPr>
                <w:rFonts w:cstheme="minorHAnsi"/>
                <w:b/>
                <w:i/>
                <w:sz w:val="20"/>
                <w:szCs w:val="20"/>
              </w:rPr>
            </w:pPr>
            <w:r w:rsidRPr="004C02F7">
              <w:rPr>
                <w:rFonts w:cstheme="minorHAnsi"/>
                <w:b/>
                <w:i/>
                <w:sz w:val="20"/>
                <w:szCs w:val="20"/>
              </w:rPr>
              <w:t>Interne expertise</w:t>
            </w:r>
          </w:p>
          <w:p w14:paraId="1EBF12EC" w14:textId="5DED2FE4" w:rsidR="00D61E02" w:rsidRDefault="00D61E02" w:rsidP="00134B6D">
            <w:pPr>
              <w:rPr>
                <w:rFonts w:cstheme="minorHAnsi"/>
                <w:sz w:val="18"/>
                <w:szCs w:val="18"/>
              </w:rPr>
            </w:pPr>
            <w:r>
              <w:rPr>
                <w:rFonts w:cstheme="minorHAnsi"/>
                <w:b/>
                <w:i/>
                <w:sz w:val="20"/>
                <w:szCs w:val="20"/>
              </w:rPr>
              <w:t xml:space="preserve"> </w:t>
            </w:r>
            <w:r w:rsidRPr="00D61E02">
              <w:rPr>
                <w:rFonts w:cstheme="minorHAnsi"/>
                <w:sz w:val="18"/>
                <w:szCs w:val="18"/>
              </w:rPr>
              <w:t>Personeel:</w:t>
            </w:r>
          </w:p>
        </w:tc>
        <w:tc>
          <w:tcPr>
            <w:tcW w:w="2835" w:type="dxa"/>
            <w:tcBorders>
              <w:left w:val="nil"/>
            </w:tcBorders>
            <w:shd w:val="clear" w:color="auto" w:fill="B6C932"/>
          </w:tcPr>
          <w:p w14:paraId="4947224B" w14:textId="77777777" w:rsidR="00505820" w:rsidRDefault="00505820" w:rsidP="00E20336">
            <w:pPr>
              <w:rPr>
                <w:rFonts w:cstheme="minorHAnsi"/>
                <w:sz w:val="18"/>
                <w:szCs w:val="18"/>
              </w:rPr>
            </w:pPr>
          </w:p>
          <w:p w14:paraId="1E6DE82A" w14:textId="620A896E" w:rsidR="00D61E02" w:rsidRPr="00D61E02" w:rsidRDefault="00D61E02" w:rsidP="00E20336">
            <w:pPr>
              <w:rPr>
                <w:rFonts w:cstheme="minorHAnsi"/>
                <w:sz w:val="18"/>
                <w:szCs w:val="18"/>
              </w:rPr>
            </w:pPr>
            <w:r w:rsidRPr="00D61E02">
              <w:rPr>
                <w:rFonts w:cstheme="minorHAnsi"/>
                <w:sz w:val="18"/>
                <w:szCs w:val="18"/>
              </w:rPr>
              <w:t>Ondersteuningsaanbod:</w:t>
            </w:r>
          </w:p>
        </w:tc>
      </w:tr>
      <w:tr w:rsidR="00A57DBD" w:rsidRPr="004C02F7" w14:paraId="4ADD7DC3" w14:textId="77777777" w:rsidTr="00451A0A">
        <w:trPr>
          <w:trHeight w:hRule="exact" w:val="3686"/>
        </w:trPr>
        <w:tc>
          <w:tcPr>
            <w:tcW w:w="4815" w:type="dxa"/>
          </w:tcPr>
          <w:p w14:paraId="6D5B8F72" w14:textId="37A1A587" w:rsidR="00CF2880" w:rsidRDefault="00C018CD" w:rsidP="00C018CD">
            <w:pPr>
              <w:rPr>
                <w:rFonts w:cs="Calibri"/>
                <w:sz w:val="18"/>
                <w:szCs w:val="18"/>
              </w:rPr>
            </w:pPr>
            <w:r w:rsidRPr="00CF2880">
              <w:rPr>
                <w:rFonts w:cstheme="minorHAnsi"/>
                <w:sz w:val="18"/>
                <w:szCs w:val="18"/>
              </w:rPr>
              <w:t xml:space="preserve">Deze bestaat uit de basiskwaliteit en aanvullende ondersteuning, en gaat uit van de ondersteuningsbehoefte van alle kinderen. </w:t>
            </w:r>
            <w:r w:rsidRPr="00CF2880">
              <w:rPr>
                <w:rFonts w:cs="Calibri"/>
                <w:sz w:val="18"/>
                <w:szCs w:val="18"/>
              </w:rPr>
              <w:t xml:space="preserve">De ondersteuning betreft de inrichting, borging en ontwikkeling van de ondersteuningsstructuur op school in alle facetten: een basisarrangement van de inspectie, handelingsgericht werken in de groep en in de school, planmatig werken aan resultaten, het onderhouden van een sterk ondersteuningsnetwerk in en om de school en het ‘kennen en kunnen’ van de route van signaleren naar verwijzen. Scholen zetten voor dit deel de middelen in van het samenwerkingsverband en kunnen naast de intern begeleider gebruik maken van routebegeleiding en onderwijsspecialisten  </w:t>
            </w:r>
          </w:p>
          <w:p w14:paraId="1C297D6C" w14:textId="1E1DDF68" w:rsidR="00C018CD" w:rsidRPr="00CF2880" w:rsidRDefault="00AB48EB" w:rsidP="00C018CD">
            <w:pPr>
              <w:rPr>
                <w:sz w:val="18"/>
                <w:szCs w:val="18"/>
              </w:rPr>
            </w:pPr>
            <w:hyperlink r:id="rId7" w:history="1">
              <w:r w:rsidR="00C018CD" w:rsidRPr="000A5CAE">
                <w:rPr>
                  <w:rStyle w:val="Hyperlink"/>
                  <w:rFonts w:cs="Calibri"/>
                  <w:sz w:val="18"/>
                  <w:szCs w:val="18"/>
                </w:rPr>
                <w:t xml:space="preserve">(memo basisondersteuning, </w:t>
              </w:r>
              <w:proofErr w:type="spellStart"/>
              <w:r w:rsidR="00C018CD" w:rsidRPr="000A5CAE">
                <w:rPr>
                  <w:rStyle w:val="Hyperlink"/>
                  <w:rFonts w:cs="Calibri"/>
                  <w:sz w:val="18"/>
                  <w:szCs w:val="18"/>
                </w:rPr>
                <w:t>swv</w:t>
              </w:r>
              <w:proofErr w:type="spellEnd"/>
              <w:r w:rsidR="00C018CD" w:rsidRPr="000A5CAE">
                <w:rPr>
                  <w:rStyle w:val="Hyperlink"/>
                  <w:rFonts w:cs="Calibri"/>
                  <w:sz w:val="18"/>
                  <w:szCs w:val="18"/>
                </w:rPr>
                <w:t xml:space="preserve"> D&amp;B van mei 2018)</w:t>
              </w:r>
            </w:hyperlink>
          </w:p>
          <w:p w14:paraId="06E35246" w14:textId="3A103E0E" w:rsidR="00A57DBD" w:rsidRPr="00CF2880" w:rsidRDefault="00A57DBD" w:rsidP="00C018CD">
            <w:pPr>
              <w:rPr>
                <w:rFonts w:cstheme="minorHAnsi"/>
                <w:sz w:val="18"/>
                <w:szCs w:val="18"/>
              </w:rPr>
            </w:pPr>
          </w:p>
        </w:tc>
        <w:tc>
          <w:tcPr>
            <w:tcW w:w="2977" w:type="dxa"/>
          </w:tcPr>
          <w:p w14:paraId="5F0CDF8C" w14:textId="3BC87F7F" w:rsidR="00154356" w:rsidRPr="006559AF" w:rsidRDefault="00154356" w:rsidP="006559AF">
            <w:pPr>
              <w:rPr>
                <w:rFonts w:cstheme="minorHAnsi"/>
                <w:sz w:val="18"/>
                <w:szCs w:val="18"/>
              </w:rPr>
            </w:pPr>
            <w:r w:rsidRPr="006559AF">
              <w:rPr>
                <w:rFonts w:cstheme="minorHAnsi"/>
                <w:sz w:val="18"/>
                <w:szCs w:val="18"/>
              </w:rPr>
              <w:t>Intern begeleider</w:t>
            </w:r>
          </w:p>
          <w:p w14:paraId="0BE8F872" w14:textId="2CFA6DF4" w:rsidR="00154356" w:rsidRPr="00CF2880" w:rsidRDefault="00154356" w:rsidP="00154356">
            <w:pPr>
              <w:rPr>
                <w:rFonts w:cstheme="minorHAnsi"/>
                <w:sz w:val="18"/>
                <w:szCs w:val="18"/>
              </w:rPr>
            </w:pPr>
            <w:r w:rsidRPr="00CF2880">
              <w:rPr>
                <w:rFonts w:cstheme="minorHAnsi"/>
                <w:sz w:val="18"/>
                <w:szCs w:val="18"/>
              </w:rPr>
              <w:t>Onderwijsassistent</w:t>
            </w:r>
          </w:p>
          <w:p w14:paraId="4FA43415" w14:textId="2F53F56F" w:rsidR="0094619A" w:rsidRPr="00CF2880" w:rsidRDefault="0094619A" w:rsidP="0094619A">
            <w:pPr>
              <w:rPr>
                <w:rFonts w:cstheme="minorHAnsi"/>
                <w:sz w:val="18"/>
                <w:szCs w:val="18"/>
              </w:rPr>
            </w:pPr>
            <w:r w:rsidRPr="00CF2880">
              <w:rPr>
                <w:rFonts w:cstheme="minorHAnsi"/>
                <w:sz w:val="18"/>
                <w:szCs w:val="18"/>
              </w:rPr>
              <w:t>R.T.</w:t>
            </w:r>
            <w:r w:rsidR="006559AF">
              <w:rPr>
                <w:rFonts w:cstheme="minorHAnsi"/>
                <w:sz w:val="18"/>
                <w:szCs w:val="18"/>
              </w:rPr>
              <w:br/>
              <w:t>Taal en lees</w:t>
            </w:r>
            <w:r w:rsidR="00A119CB">
              <w:rPr>
                <w:rFonts w:cstheme="minorHAnsi"/>
                <w:sz w:val="18"/>
                <w:szCs w:val="18"/>
              </w:rPr>
              <w:t>s</w:t>
            </w:r>
            <w:r w:rsidR="006559AF">
              <w:rPr>
                <w:rFonts w:cstheme="minorHAnsi"/>
                <w:sz w:val="18"/>
                <w:szCs w:val="18"/>
              </w:rPr>
              <w:t>pecialist</w:t>
            </w:r>
          </w:p>
          <w:p w14:paraId="17CAD3BE" w14:textId="77777777" w:rsidR="00865D91" w:rsidRDefault="00A119CB" w:rsidP="00A119CB">
            <w:pPr>
              <w:rPr>
                <w:rFonts w:cstheme="minorHAnsi"/>
                <w:sz w:val="18"/>
                <w:szCs w:val="18"/>
              </w:rPr>
            </w:pPr>
            <w:r>
              <w:rPr>
                <w:rFonts w:cstheme="minorHAnsi"/>
                <w:sz w:val="18"/>
                <w:szCs w:val="18"/>
              </w:rPr>
              <w:t>Kanjertraining specialist</w:t>
            </w:r>
          </w:p>
          <w:p w14:paraId="412393F4" w14:textId="12E3AB7A" w:rsidR="00A119CB" w:rsidRPr="00CF2880" w:rsidRDefault="00A119CB" w:rsidP="00A119CB">
            <w:pPr>
              <w:rPr>
                <w:rFonts w:cstheme="minorHAnsi"/>
                <w:sz w:val="18"/>
                <w:szCs w:val="18"/>
              </w:rPr>
            </w:pPr>
          </w:p>
        </w:tc>
        <w:tc>
          <w:tcPr>
            <w:tcW w:w="2835" w:type="dxa"/>
          </w:tcPr>
          <w:p w14:paraId="0A0A0EC3" w14:textId="52AAEB50" w:rsidR="000F799A" w:rsidRPr="008E17D0" w:rsidRDefault="000F799A" w:rsidP="000F799A">
            <w:pPr>
              <w:rPr>
                <w:rFonts w:cstheme="minorHAnsi"/>
                <w:sz w:val="18"/>
                <w:szCs w:val="18"/>
              </w:rPr>
            </w:pPr>
            <w:r w:rsidRPr="008E17D0">
              <w:rPr>
                <w:rFonts w:cstheme="minorHAnsi"/>
                <w:sz w:val="18"/>
                <w:szCs w:val="18"/>
              </w:rPr>
              <w:t>Dyslexie</w:t>
            </w:r>
          </w:p>
          <w:p w14:paraId="3EE4F98D" w14:textId="4CBF18AF" w:rsidR="000F799A" w:rsidRPr="008E17D0" w:rsidRDefault="00A119CB" w:rsidP="000F799A">
            <w:pPr>
              <w:rPr>
                <w:rFonts w:eastAsia="MS Gothic" w:cs="Segoe UI Symbol"/>
                <w:sz w:val="18"/>
                <w:szCs w:val="18"/>
              </w:rPr>
            </w:pPr>
            <w:r w:rsidRPr="008E17D0">
              <w:rPr>
                <w:rFonts w:eastAsia="MS Gothic" w:cs="Segoe UI Symbol"/>
                <w:sz w:val="18"/>
                <w:szCs w:val="18"/>
              </w:rPr>
              <w:t>Logopedie</w:t>
            </w:r>
          </w:p>
          <w:p w14:paraId="618DA559" w14:textId="3B3271F7" w:rsidR="00A57DBD" w:rsidRPr="008E17D0" w:rsidRDefault="00166663" w:rsidP="00A57DBD">
            <w:pPr>
              <w:rPr>
                <w:rFonts w:cstheme="minorHAnsi"/>
                <w:sz w:val="18"/>
                <w:szCs w:val="18"/>
              </w:rPr>
            </w:pPr>
            <w:r w:rsidRPr="008E17D0">
              <w:rPr>
                <w:rFonts w:cstheme="minorHAnsi"/>
                <w:sz w:val="18"/>
                <w:szCs w:val="18"/>
              </w:rPr>
              <w:t>Nieuwkomers / NT2</w:t>
            </w:r>
            <w:r w:rsidR="001C735F" w:rsidRPr="008E17D0">
              <w:rPr>
                <w:rFonts w:cstheme="minorHAnsi"/>
                <w:sz w:val="18"/>
                <w:szCs w:val="18"/>
              </w:rPr>
              <w:br/>
              <w:t>BOUW!</w:t>
            </w:r>
          </w:p>
          <w:p w14:paraId="4D798B30" w14:textId="0231186E" w:rsidR="00865D91" w:rsidRPr="00CF2880" w:rsidRDefault="001C735F" w:rsidP="008E17D0">
            <w:pPr>
              <w:rPr>
                <w:rFonts w:cstheme="minorHAnsi"/>
                <w:sz w:val="18"/>
                <w:szCs w:val="18"/>
              </w:rPr>
            </w:pPr>
            <w:r w:rsidRPr="008E17D0">
              <w:rPr>
                <w:rFonts w:cstheme="minorHAnsi"/>
                <w:sz w:val="18"/>
                <w:szCs w:val="18"/>
              </w:rPr>
              <w:t>Voorschotbenadering</w:t>
            </w:r>
            <w:r w:rsidR="008E17D0">
              <w:rPr>
                <w:rFonts w:cstheme="minorHAnsi"/>
                <w:sz w:val="18"/>
                <w:szCs w:val="18"/>
              </w:rPr>
              <w:br/>
            </w:r>
          </w:p>
        </w:tc>
      </w:tr>
      <w:tr w:rsidR="00305406" w:rsidRPr="004C02F7" w14:paraId="06451521" w14:textId="77777777" w:rsidTr="00451A0A">
        <w:tc>
          <w:tcPr>
            <w:tcW w:w="4815" w:type="dxa"/>
            <w:shd w:val="clear" w:color="auto" w:fill="483B93"/>
          </w:tcPr>
          <w:p w14:paraId="1F975EA1" w14:textId="0275639C" w:rsidR="0048250A" w:rsidRPr="00A119CB" w:rsidRDefault="00305406" w:rsidP="00E20336">
            <w:pPr>
              <w:rPr>
                <w:rFonts w:cstheme="minorHAnsi"/>
                <w:b/>
                <w:i/>
                <w:color w:val="FFFFFF" w:themeColor="background1"/>
                <w:sz w:val="20"/>
                <w:szCs w:val="20"/>
              </w:rPr>
            </w:pPr>
            <w:r w:rsidRPr="00A119CB">
              <w:rPr>
                <w:rFonts w:cstheme="minorHAnsi"/>
                <w:b/>
                <w:i/>
                <w:color w:val="FFFFFF" w:themeColor="background1"/>
                <w:sz w:val="20"/>
                <w:szCs w:val="20"/>
              </w:rPr>
              <w:t>Aanvullende ondersteuning en arrangementen</w:t>
            </w:r>
          </w:p>
          <w:p w14:paraId="2E2E8D10" w14:textId="03744C14" w:rsidR="00461E1D" w:rsidRPr="001B04E8" w:rsidRDefault="00461E1D" w:rsidP="00E20336">
            <w:pPr>
              <w:rPr>
                <w:rFonts w:cstheme="minorHAnsi"/>
                <w:b/>
                <w:i/>
                <w:color w:val="FFFFFF" w:themeColor="background1"/>
                <w:sz w:val="20"/>
                <w:szCs w:val="20"/>
              </w:rPr>
            </w:pPr>
          </w:p>
        </w:tc>
        <w:tc>
          <w:tcPr>
            <w:tcW w:w="5812" w:type="dxa"/>
            <w:gridSpan w:val="2"/>
            <w:shd w:val="clear" w:color="auto" w:fill="483B93"/>
          </w:tcPr>
          <w:p w14:paraId="4AE675E1" w14:textId="3C647928" w:rsidR="0048250A" w:rsidRPr="00A119CB" w:rsidRDefault="00305406" w:rsidP="00E20336">
            <w:pPr>
              <w:rPr>
                <w:rFonts w:cstheme="minorHAnsi"/>
                <w:b/>
                <w:i/>
                <w:color w:val="FFFFFF" w:themeColor="background1"/>
                <w:sz w:val="20"/>
                <w:szCs w:val="20"/>
              </w:rPr>
            </w:pPr>
            <w:r w:rsidRPr="00A119CB">
              <w:rPr>
                <w:rFonts w:cstheme="minorHAnsi"/>
                <w:b/>
                <w:i/>
                <w:color w:val="FFFFFF" w:themeColor="background1"/>
                <w:sz w:val="20"/>
                <w:szCs w:val="20"/>
              </w:rPr>
              <w:t>Externe deskundigheid &amp; ketenpartners</w:t>
            </w:r>
          </w:p>
        </w:tc>
      </w:tr>
      <w:tr w:rsidR="00A57DBD" w:rsidRPr="004C02F7" w14:paraId="371FBAD7" w14:textId="77777777" w:rsidTr="00505820">
        <w:trPr>
          <w:trHeight w:hRule="exact" w:val="3969"/>
        </w:trPr>
        <w:tc>
          <w:tcPr>
            <w:tcW w:w="4815" w:type="dxa"/>
          </w:tcPr>
          <w:p w14:paraId="07FC7A8D" w14:textId="77777777" w:rsidR="00451A0A" w:rsidRDefault="008E17D0" w:rsidP="008E17D0">
            <w:pPr>
              <w:rPr>
                <w:rFonts w:cstheme="minorHAnsi"/>
                <w:sz w:val="18"/>
                <w:szCs w:val="18"/>
              </w:rPr>
            </w:pPr>
            <w:r w:rsidRPr="008E17D0">
              <w:rPr>
                <w:rFonts w:cstheme="minorHAnsi"/>
                <w:sz w:val="18"/>
                <w:szCs w:val="18"/>
              </w:rPr>
              <w:t>-</w:t>
            </w:r>
            <w:r>
              <w:rPr>
                <w:rFonts w:cstheme="minorHAnsi"/>
                <w:sz w:val="18"/>
                <w:szCs w:val="18"/>
              </w:rPr>
              <w:t xml:space="preserve"> Vanuit de hulpvraag van de leerkracht en in overleg met ouders wordt er een observatie uitgevoerd door de intern begeleider en indien nodig ook door de onderwijsondersteuner. </w:t>
            </w:r>
            <w:r>
              <w:rPr>
                <w:rFonts w:cstheme="minorHAnsi"/>
                <w:sz w:val="18"/>
                <w:szCs w:val="18"/>
              </w:rPr>
              <w:br/>
            </w:r>
            <w:r w:rsidR="001C735F" w:rsidRPr="008E17D0">
              <w:rPr>
                <w:rFonts w:cstheme="minorHAnsi"/>
                <w:sz w:val="18"/>
                <w:szCs w:val="18"/>
              </w:rPr>
              <w:t xml:space="preserve">- Voor leerlingen die meer nodig hebben dan de basisondersteuning worden de stimulerende en belemmerende factoren in kaart gebracht in samenwerking met het kind, de leerkracht, de ouders, de intern begeleider, de directeur en indien nodig met externe samenwerkingspartners. </w:t>
            </w:r>
            <w:r w:rsidR="001C735F" w:rsidRPr="008E17D0">
              <w:rPr>
                <w:rFonts w:cstheme="minorHAnsi"/>
                <w:sz w:val="18"/>
                <w:szCs w:val="18"/>
              </w:rPr>
              <w:br/>
              <w:t xml:space="preserve">- Naar aanleiding van het in kaart brengen worden een IHP, OPP of groeidocument ingevuld en gezocht naar passende ondersteuning. </w:t>
            </w:r>
          </w:p>
          <w:p w14:paraId="6A773D4C" w14:textId="7BF6244C" w:rsidR="004620C3" w:rsidRPr="008E17D0" w:rsidRDefault="004620C3" w:rsidP="008E17D0">
            <w:pPr>
              <w:rPr>
                <w:rFonts w:cstheme="minorHAnsi"/>
                <w:sz w:val="18"/>
                <w:szCs w:val="18"/>
              </w:rPr>
            </w:pPr>
            <w:r>
              <w:rPr>
                <w:rFonts w:cstheme="minorHAnsi"/>
                <w:sz w:val="18"/>
                <w:szCs w:val="18"/>
              </w:rPr>
              <w:t xml:space="preserve">- Er wordt gebruik gemaakt van de protocollen voor hoogbegaafdheid en dyslexie. </w:t>
            </w:r>
          </w:p>
        </w:tc>
        <w:tc>
          <w:tcPr>
            <w:tcW w:w="2977" w:type="dxa"/>
          </w:tcPr>
          <w:p w14:paraId="3477FB53" w14:textId="3B371EB2" w:rsidR="00D82A8B" w:rsidRPr="008E17D0" w:rsidRDefault="00D82A8B" w:rsidP="008360BB">
            <w:pPr>
              <w:rPr>
                <w:rFonts w:cstheme="minorHAnsi"/>
                <w:sz w:val="18"/>
                <w:szCs w:val="18"/>
              </w:rPr>
            </w:pPr>
            <w:r w:rsidRPr="008E17D0">
              <w:rPr>
                <w:rFonts w:cstheme="minorHAnsi"/>
                <w:sz w:val="18"/>
                <w:szCs w:val="18"/>
              </w:rPr>
              <w:t>Onderwijs</w:t>
            </w:r>
            <w:r w:rsidR="00666CCB" w:rsidRPr="008E17D0">
              <w:rPr>
                <w:rFonts w:cstheme="minorHAnsi"/>
                <w:sz w:val="18"/>
                <w:szCs w:val="18"/>
              </w:rPr>
              <w:t>o</w:t>
            </w:r>
            <w:r w:rsidRPr="008E17D0">
              <w:rPr>
                <w:rFonts w:cstheme="minorHAnsi"/>
                <w:sz w:val="18"/>
                <w:szCs w:val="18"/>
              </w:rPr>
              <w:t>ndersteuner</w:t>
            </w:r>
          </w:p>
          <w:p w14:paraId="58EB2EDD" w14:textId="7C74B3E3" w:rsidR="008360BB" w:rsidRPr="008E17D0" w:rsidRDefault="008360BB" w:rsidP="008360BB">
            <w:pPr>
              <w:rPr>
                <w:rFonts w:cstheme="minorHAnsi"/>
                <w:sz w:val="18"/>
                <w:szCs w:val="18"/>
              </w:rPr>
            </w:pPr>
            <w:r w:rsidRPr="008E17D0">
              <w:rPr>
                <w:rFonts w:cstheme="minorHAnsi"/>
                <w:sz w:val="18"/>
                <w:szCs w:val="18"/>
              </w:rPr>
              <w:t>Onderwijsspecialist</w:t>
            </w:r>
          </w:p>
          <w:p w14:paraId="6759DE46" w14:textId="4B86A2A4" w:rsidR="00974BA7" w:rsidRPr="008E17D0" w:rsidRDefault="00A119CB" w:rsidP="00974BA7">
            <w:pPr>
              <w:rPr>
                <w:rFonts w:cstheme="minorHAnsi"/>
                <w:sz w:val="18"/>
                <w:szCs w:val="18"/>
              </w:rPr>
            </w:pPr>
            <w:r w:rsidRPr="008E17D0">
              <w:rPr>
                <w:rFonts w:eastAsia="MS Gothic" w:cstheme="minorHAnsi"/>
                <w:sz w:val="18"/>
                <w:szCs w:val="18"/>
              </w:rPr>
              <w:t>J</w:t>
            </w:r>
            <w:r w:rsidR="00974BA7" w:rsidRPr="008E17D0">
              <w:rPr>
                <w:rFonts w:cstheme="minorHAnsi"/>
                <w:sz w:val="18"/>
                <w:szCs w:val="18"/>
              </w:rPr>
              <w:t>GT</w:t>
            </w:r>
          </w:p>
          <w:p w14:paraId="20BC1CC7" w14:textId="7A8EDAAD" w:rsidR="001649CC" w:rsidRPr="008E17D0" w:rsidRDefault="001649CC" w:rsidP="001649CC">
            <w:pPr>
              <w:rPr>
                <w:rFonts w:cstheme="minorHAnsi"/>
                <w:sz w:val="18"/>
                <w:szCs w:val="18"/>
              </w:rPr>
            </w:pPr>
            <w:r w:rsidRPr="008E17D0">
              <w:rPr>
                <w:rFonts w:cstheme="minorHAnsi"/>
                <w:sz w:val="18"/>
                <w:szCs w:val="18"/>
              </w:rPr>
              <w:t>GGZ</w:t>
            </w:r>
          </w:p>
          <w:p w14:paraId="6BA8BF41" w14:textId="2335C876" w:rsidR="001649CC" w:rsidRPr="008E17D0" w:rsidRDefault="001649CC" w:rsidP="001649CC">
            <w:pPr>
              <w:rPr>
                <w:rFonts w:cstheme="minorHAnsi"/>
                <w:sz w:val="18"/>
                <w:szCs w:val="18"/>
              </w:rPr>
            </w:pPr>
            <w:r w:rsidRPr="008E17D0">
              <w:rPr>
                <w:rFonts w:cstheme="minorHAnsi"/>
                <w:sz w:val="18"/>
                <w:szCs w:val="18"/>
              </w:rPr>
              <w:t>Jeugdarts/Jeugdverpleegk</w:t>
            </w:r>
            <w:r w:rsidR="00A119CB" w:rsidRPr="008E17D0">
              <w:rPr>
                <w:rFonts w:cstheme="minorHAnsi"/>
                <w:sz w:val="18"/>
                <w:szCs w:val="18"/>
              </w:rPr>
              <w:t>undige</w:t>
            </w:r>
          </w:p>
          <w:p w14:paraId="0C1A2BDE" w14:textId="6B415A52" w:rsidR="00666CCB" w:rsidRPr="008E17D0" w:rsidRDefault="00666CCB" w:rsidP="00666CCB">
            <w:pPr>
              <w:rPr>
                <w:rFonts w:cstheme="minorHAnsi"/>
                <w:sz w:val="18"/>
                <w:szCs w:val="18"/>
              </w:rPr>
            </w:pPr>
            <w:r w:rsidRPr="008E17D0">
              <w:rPr>
                <w:rFonts w:cstheme="minorHAnsi"/>
                <w:sz w:val="18"/>
                <w:szCs w:val="18"/>
              </w:rPr>
              <w:t>Logopedist</w:t>
            </w:r>
          </w:p>
          <w:p w14:paraId="63119C5E" w14:textId="182BBF40" w:rsidR="00666CCB" w:rsidRPr="008E17D0" w:rsidRDefault="00666CCB" w:rsidP="00666CCB">
            <w:pPr>
              <w:rPr>
                <w:rFonts w:cstheme="minorHAnsi"/>
                <w:sz w:val="18"/>
                <w:szCs w:val="18"/>
              </w:rPr>
            </w:pPr>
            <w:r w:rsidRPr="008E17D0">
              <w:rPr>
                <w:rFonts w:cstheme="minorHAnsi"/>
                <w:sz w:val="18"/>
                <w:szCs w:val="18"/>
              </w:rPr>
              <w:t>Dyslexiespecialist</w:t>
            </w:r>
          </w:p>
          <w:p w14:paraId="26E870C0" w14:textId="0A1818A7" w:rsidR="00752513" w:rsidRPr="00CF2880" w:rsidRDefault="008E17D0" w:rsidP="00A119CB">
            <w:pPr>
              <w:rPr>
                <w:rFonts w:cstheme="minorHAnsi"/>
                <w:sz w:val="18"/>
                <w:szCs w:val="18"/>
              </w:rPr>
            </w:pPr>
            <w:r>
              <w:rPr>
                <w:rFonts w:cstheme="minorHAnsi"/>
                <w:sz w:val="18"/>
                <w:szCs w:val="18"/>
              </w:rPr>
              <w:t>Meer- en hoogbegaafdheidspecialist</w:t>
            </w:r>
          </w:p>
        </w:tc>
        <w:tc>
          <w:tcPr>
            <w:tcW w:w="2835" w:type="dxa"/>
          </w:tcPr>
          <w:p w14:paraId="5A6FAE24" w14:textId="4D96DA67" w:rsidR="00E93F0F" w:rsidRPr="00CF2880" w:rsidRDefault="00E93F0F" w:rsidP="00E93F0F">
            <w:pPr>
              <w:rPr>
                <w:rFonts w:cstheme="minorHAnsi"/>
                <w:sz w:val="18"/>
                <w:szCs w:val="18"/>
              </w:rPr>
            </w:pPr>
            <w:r w:rsidRPr="00CF2880">
              <w:rPr>
                <w:rFonts w:cstheme="minorHAnsi"/>
                <w:sz w:val="18"/>
                <w:szCs w:val="18"/>
              </w:rPr>
              <w:t>Logopedie</w:t>
            </w:r>
          </w:p>
          <w:p w14:paraId="0AE10FFE" w14:textId="56826E87" w:rsidR="00A119CB" w:rsidRDefault="00E93F0F" w:rsidP="00E93F0F">
            <w:pPr>
              <w:rPr>
                <w:rFonts w:cstheme="minorHAnsi"/>
                <w:sz w:val="18"/>
                <w:szCs w:val="18"/>
              </w:rPr>
            </w:pPr>
            <w:r w:rsidRPr="00CF2880">
              <w:rPr>
                <w:rFonts w:cstheme="minorHAnsi"/>
                <w:sz w:val="18"/>
                <w:szCs w:val="18"/>
              </w:rPr>
              <w:t>KWIK</w:t>
            </w:r>
          </w:p>
          <w:p w14:paraId="769F4B44" w14:textId="1C68F94F" w:rsidR="00E93F0F" w:rsidRPr="00CF2880" w:rsidRDefault="00E93F0F" w:rsidP="00E93F0F">
            <w:pPr>
              <w:rPr>
                <w:rFonts w:cstheme="minorHAnsi"/>
                <w:sz w:val="18"/>
                <w:szCs w:val="18"/>
              </w:rPr>
            </w:pPr>
            <w:r w:rsidRPr="00CF2880">
              <w:rPr>
                <w:rFonts w:cstheme="minorHAnsi"/>
                <w:sz w:val="18"/>
                <w:szCs w:val="18"/>
              </w:rPr>
              <w:t>Weerbaarheidstraining</w:t>
            </w:r>
            <w:r w:rsidR="008E17D0">
              <w:rPr>
                <w:rFonts w:cstheme="minorHAnsi"/>
                <w:sz w:val="18"/>
                <w:szCs w:val="18"/>
              </w:rPr>
              <w:br/>
              <w:t>Plusklas</w:t>
            </w:r>
          </w:p>
          <w:p w14:paraId="670EA012" w14:textId="3911330C" w:rsidR="00B46393" w:rsidRPr="00CF2880" w:rsidRDefault="00B46393" w:rsidP="008E17D0">
            <w:pPr>
              <w:rPr>
                <w:rFonts w:cstheme="minorHAnsi"/>
                <w:sz w:val="18"/>
                <w:szCs w:val="18"/>
              </w:rPr>
            </w:pPr>
          </w:p>
        </w:tc>
      </w:tr>
      <w:tr w:rsidR="00A57DBD" w:rsidRPr="004C02F7" w14:paraId="1BA721BF" w14:textId="77777777" w:rsidTr="004C56C0">
        <w:tc>
          <w:tcPr>
            <w:tcW w:w="10627" w:type="dxa"/>
            <w:gridSpan w:val="3"/>
            <w:tcBorders>
              <w:bottom w:val="single" w:sz="4" w:space="0" w:color="auto"/>
            </w:tcBorders>
            <w:shd w:val="clear" w:color="auto" w:fill="6F7579"/>
          </w:tcPr>
          <w:p w14:paraId="702F3BD4" w14:textId="77777777" w:rsidR="00A57DBD" w:rsidRDefault="00A57DBD" w:rsidP="00E20336">
            <w:pPr>
              <w:rPr>
                <w:rFonts w:cstheme="minorHAnsi"/>
                <w:b/>
                <w:i/>
                <w:color w:val="FFFFFF" w:themeColor="background1"/>
                <w:sz w:val="20"/>
                <w:szCs w:val="20"/>
                <w:lang w:val="en-US"/>
              </w:rPr>
            </w:pPr>
            <w:proofErr w:type="spellStart"/>
            <w:r w:rsidRPr="00CE7779">
              <w:rPr>
                <w:rFonts w:cstheme="minorHAnsi"/>
                <w:b/>
                <w:i/>
                <w:color w:val="FFFFFF" w:themeColor="background1"/>
                <w:sz w:val="20"/>
                <w:szCs w:val="20"/>
                <w:lang w:val="en-US"/>
              </w:rPr>
              <w:t>Grenzen</w:t>
            </w:r>
            <w:proofErr w:type="spellEnd"/>
          </w:p>
          <w:p w14:paraId="291EBF8C" w14:textId="5C818745" w:rsidR="00674BC0" w:rsidRPr="004C02F7" w:rsidRDefault="00674BC0" w:rsidP="00E20336">
            <w:pPr>
              <w:rPr>
                <w:rFonts w:cstheme="minorHAnsi"/>
                <w:b/>
                <w:i/>
                <w:sz w:val="20"/>
                <w:szCs w:val="20"/>
                <w:lang w:val="en-US"/>
              </w:rPr>
            </w:pPr>
          </w:p>
        </w:tc>
      </w:tr>
      <w:tr w:rsidR="000D33F8" w:rsidRPr="004C02F7" w14:paraId="06A385FB" w14:textId="77777777" w:rsidTr="007846B7">
        <w:trPr>
          <w:trHeight w:hRule="exact" w:val="1134"/>
        </w:trPr>
        <w:tc>
          <w:tcPr>
            <w:tcW w:w="10627" w:type="dxa"/>
            <w:gridSpan w:val="3"/>
            <w:tcBorders>
              <w:bottom w:val="single" w:sz="4" w:space="0" w:color="auto"/>
            </w:tcBorders>
          </w:tcPr>
          <w:p w14:paraId="16F94A05" w14:textId="77777777" w:rsidR="0018138B" w:rsidRDefault="000D33F8" w:rsidP="0018138B">
            <w:pPr>
              <w:rPr>
                <w:rFonts w:cstheme="minorHAnsi"/>
                <w:sz w:val="18"/>
                <w:szCs w:val="18"/>
              </w:rPr>
            </w:pPr>
            <w:r w:rsidRPr="000D33F8">
              <w:rPr>
                <w:rFonts w:cstheme="minorHAnsi"/>
                <w:sz w:val="18"/>
                <w:szCs w:val="18"/>
              </w:rPr>
              <w:t>Komt de grens van aanvullende ondersteuning voor onze school in zicht dan gaan wij altijd in gesprek. Hierbij betrekken wij onderstaande aspecten:</w:t>
            </w:r>
            <w:r w:rsidR="001975CF">
              <w:rPr>
                <w:rFonts w:cstheme="minorHAnsi"/>
                <w:sz w:val="18"/>
                <w:szCs w:val="18"/>
              </w:rPr>
              <w:t xml:space="preserve"> </w:t>
            </w:r>
          </w:p>
          <w:p w14:paraId="6192855F" w14:textId="77777777" w:rsidR="00FB1DD2" w:rsidRDefault="00F45DD6" w:rsidP="0018138B">
            <w:pPr>
              <w:rPr>
                <w:rFonts w:cs="Arial"/>
                <w:sz w:val="18"/>
                <w:szCs w:val="18"/>
              </w:rPr>
            </w:pPr>
            <w:r>
              <w:rPr>
                <w:rFonts w:cs="Arial"/>
                <w:sz w:val="18"/>
                <w:szCs w:val="18"/>
              </w:rPr>
              <w:t>l</w:t>
            </w:r>
            <w:r w:rsidR="001975CF" w:rsidRPr="000B4904">
              <w:rPr>
                <w:rFonts w:cs="Arial"/>
                <w:sz w:val="18"/>
                <w:szCs w:val="18"/>
              </w:rPr>
              <w:t>eerstofaanbod</w:t>
            </w:r>
            <w:r w:rsidR="001975CF">
              <w:rPr>
                <w:rFonts w:cs="Arial"/>
                <w:sz w:val="18"/>
                <w:szCs w:val="18"/>
              </w:rPr>
              <w:t xml:space="preserve">; </w:t>
            </w:r>
            <w:r>
              <w:rPr>
                <w:rFonts w:cs="Arial"/>
                <w:sz w:val="18"/>
                <w:szCs w:val="18"/>
              </w:rPr>
              <w:t>o</w:t>
            </w:r>
            <w:r w:rsidR="001975CF" w:rsidRPr="000B4904">
              <w:rPr>
                <w:rFonts w:cs="Arial"/>
                <w:sz w:val="18"/>
                <w:szCs w:val="18"/>
              </w:rPr>
              <w:t>ntwikkeling</w:t>
            </w:r>
            <w:r>
              <w:rPr>
                <w:rFonts w:cs="Arial"/>
                <w:sz w:val="18"/>
                <w:szCs w:val="18"/>
              </w:rPr>
              <w:t>; r</w:t>
            </w:r>
            <w:r w:rsidR="001975CF" w:rsidRPr="000B4904">
              <w:rPr>
                <w:rFonts w:cs="Arial"/>
                <w:sz w:val="18"/>
                <w:szCs w:val="18"/>
              </w:rPr>
              <w:t>elaties &amp; interacties</w:t>
            </w:r>
            <w:r>
              <w:rPr>
                <w:rFonts w:cs="Arial"/>
                <w:sz w:val="18"/>
                <w:szCs w:val="18"/>
              </w:rPr>
              <w:t>; w</w:t>
            </w:r>
            <w:r w:rsidRPr="000B4904">
              <w:rPr>
                <w:rFonts w:cs="Arial"/>
                <w:sz w:val="18"/>
                <w:szCs w:val="18"/>
              </w:rPr>
              <w:t>elbevinden &amp; zelfbeeld</w:t>
            </w:r>
            <w:r>
              <w:rPr>
                <w:rFonts w:cs="Arial"/>
                <w:sz w:val="18"/>
                <w:szCs w:val="18"/>
              </w:rPr>
              <w:t>; p</w:t>
            </w:r>
            <w:r w:rsidRPr="000B4904">
              <w:rPr>
                <w:rFonts w:cs="Arial"/>
                <w:sz w:val="18"/>
                <w:szCs w:val="18"/>
              </w:rPr>
              <w:t>articipatie</w:t>
            </w:r>
            <w:r>
              <w:rPr>
                <w:rFonts w:cs="Arial"/>
                <w:sz w:val="18"/>
                <w:szCs w:val="18"/>
              </w:rPr>
              <w:t xml:space="preserve">; </w:t>
            </w:r>
            <w:r w:rsidR="0018138B">
              <w:rPr>
                <w:rFonts w:cs="Arial"/>
                <w:sz w:val="18"/>
                <w:szCs w:val="18"/>
              </w:rPr>
              <w:t>t</w:t>
            </w:r>
            <w:r w:rsidRPr="000B4904">
              <w:rPr>
                <w:rFonts w:cs="Arial"/>
                <w:sz w:val="18"/>
                <w:szCs w:val="18"/>
              </w:rPr>
              <w:t>ijd- &amp; aandachtverdeling</w:t>
            </w:r>
            <w:r w:rsidR="0018138B">
              <w:rPr>
                <w:rFonts w:cs="Arial"/>
                <w:sz w:val="18"/>
                <w:szCs w:val="18"/>
              </w:rPr>
              <w:t>; s</w:t>
            </w:r>
            <w:r w:rsidR="0018138B" w:rsidRPr="000B4904">
              <w:rPr>
                <w:rFonts w:cs="Arial"/>
                <w:sz w:val="18"/>
                <w:szCs w:val="18"/>
              </w:rPr>
              <w:t>amenwerking &amp; vertrouwen</w:t>
            </w:r>
            <w:r w:rsidR="0018138B">
              <w:rPr>
                <w:rFonts w:cs="Arial"/>
                <w:sz w:val="18"/>
                <w:szCs w:val="18"/>
              </w:rPr>
              <w:t>; v</w:t>
            </w:r>
            <w:r w:rsidR="0018138B" w:rsidRPr="000B4904">
              <w:rPr>
                <w:rFonts w:cs="Arial"/>
                <w:sz w:val="18"/>
                <w:szCs w:val="18"/>
              </w:rPr>
              <w:t>eiligheid</w:t>
            </w:r>
            <w:r w:rsidR="0018138B">
              <w:rPr>
                <w:rFonts w:cs="Arial"/>
                <w:sz w:val="18"/>
                <w:szCs w:val="18"/>
              </w:rPr>
              <w:t>; m</w:t>
            </w:r>
            <w:r w:rsidR="0018138B" w:rsidRPr="000B4904">
              <w:rPr>
                <w:rFonts w:cs="Arial"/>
                <w:sz w:val="18"/>
                <w:szCs w:val="18"/>
              </w:rPr>
              <w:t>edisch protocol</w:t>
            </w:r>
            <w:r w:rsidR="0018138B">
              <w:rPr>
                <w:rFonts w:cs="Arial"/>
                <w:sz w:val="18"/>
                <w:szCs w:val="18"/>
              </w:rPr>
              <w:t xml:space="preserve">; </w:t>
            </w:r>
            <w:r w:rsidR="00CF67CD">
              <w:rPr>
                <w:rFonts w:cs="Arial"/>
                <w:sz w:val="18"/>
                <w:szCs w:val="18"/>
              </w:rPr>
              <w:t>g</w:t>
            </w:r>
            <w:r w:rsidR="0018138B" w:rsidRPr="000B4904">
              <w:rPr>
                <w:rFonts w:cs="Arial"/>
                <w:sz w:val="18"/>
                <w:szCs w:val="18"/>
              </w:rPr>
              <w:t>ebouw &amp; technische aanpassingen</w:t>
            </w:r>
            <w:r w:rsidR="00CF67CD">
              <w:rPr>
                <w:rFonts w:cs="Arial"/>
                <w:sz w:val="18"/>
                <w:szCs w:val="18"/>
              </w:rPr>
              <w:t xml:space="preserve">. </w:t>
            </w:r>
          </w:p>
          <w:p w14:paraId="20E830C4" w14:textId="3903CB14" w:rsidR="000D33F8" w:rsidRPr="0010354F" w:rsidRDefault="00CF67CD" w:rsidP="0018138B">
            <w:pPr>
              <w:rPr>
                <w:rFonts w:cstheme="minorHAnsi"/>
                <w:i/>
                <w:sz w:val="20"/>
                <w:szCs w:val="20"/>
              </w:rPr>
            </w:pPr>
            <w:r w:rsidRPr="0010354F">
              <w:rPr>
                <w:rFonts w:cs="Arial"/>
                <w:i/>
                <w:sz w:val="18"/>
                <w:szCs w:val="18"/>
              </w:rPr>
              <w:t>Zie</w:t>
            </w:r>
            <w:r w:rsidR="00A00A5A" w:rsidRPr="0010354F">
              <w:rPr>
                <w:rFonts w:cs="Arial"/>
                <w:i/>
                <w:sz w:val="18"/>
                <w:szCs w:val="18"/>
              </w:rPr>
              <w:t xml:space="preserve"> “Grenzen in zicht voor passend onderwijs</w:t>
            </w:r>
            <w:r w:rsidR="00FB1DD2" w:rsidRPr="0010354F">
              <w:rPr>
                <w:rFonts w:cs="Arial"/>
                <w:i/>
                <w:sz w:val="18"/>
                <w:szCs w:val="18"/>
              </w:rPr>
              <w:t xml:space="preserve"> binnen onze school.”</w:t>
            </w:r>
          </w:p>
        </w:tc>
      </w:tr>
    </w:tbl>
    <w:p w14:paraId="380E4B7A" w14:textId="107134E2" w:rsidR="003F2118" w:rsidRDefault="003F2118" w:rsidP="000832B3">
      <w:pPr>
        <w:rPr>
          <w:rFonts w:cstheme="minorHAnsi"/>
          <w:sz w:val="20"/>
          <w:szCs w:val="20"/>
        </w:rPr>
      </w:pPr>
    </w:p>
    <w:p w14:paraId="309F54FC" w14:textId="308CFCF2" w:rsidR="005C6DD0" w:rsidRPr="00397087" w:rsidRDefault="005C6DD0" w:rsidP="005C6DD0">
      <w:pPr>
        <w:jc w:val="center"/>
        <w:rPr>
          <w:rFonts w:ascii="Arial" w:hAnsi="Arial" w:cs="Arial"/>
          <w:b/>
          <w:sz w:val="28"/>
          <w:szCs w:val="28"/>
        </w:rPr>
      </w:pPr>
      <w:r w:rsidRPr="00397087">
        <w:rPr>
          <w:rFonts w:ascii="Arial" w:hAnsi="Arial" w:cs="Arial"/>
          <w:b/>
          <w:sz w:val="28"/>
          <w:szCs w:val="28"/>
        </w:rPr>
        <w:lastRenderedPageBreak/>
        <w:t>Grenzen in zicht voor passend onderwijs</w:t>
      </w:r>
      <w:r w:rsidR="00461E1D">
        <w:rPr>
          <w:rFonts w:ascii="Arial" w:hAnsi="Arial" w:cs="Arial"/>
          <w:b/>
          <w:sz w:val="28"/>
          <w:szCs w:val="28"/>
        </w:rPr>
        <w:t xml:space="preserve"> binnen onze school</w:t>
      </w:r>
    </w:p>
    <w:p w14:paraId="6B8C1D56" w14:textId="77777777" w:rsidR="005C6DD0" w:rsidRDefault="005C6DD0" w:rsidP="005C6DD0">
      <w:pPr>
        <w:rPr>
          <w:rFonts w:ascii="Arial" w:hAnsi="Arial" w:cs="Arial"/>
        </w:rPr>
      </w:pPr>
    </w:p>
    <w:p w14:paraId="794E6B9E" w14:textId="77777777" w:rsidR="005C6DD0" w:rsidRDefault="005C6DD0" w:rsidP="005C6DD0">
      <w:pPr>
        <w:rPr>
          <w:rFonts w:ascii="Arial" w:hAnsi="Arial" w:cs="Arial"/>
        </w:rPr>
      </w:pPr>
      <w:r>
        <w:rPr>
          <w:rFonts w:ascii="Arial" w:hAnsi="Arial" w:cs="Arial"/>
        </w:rPr>
        <w:t xml:space="preserve">Als de vraag centraal staat: </w:t>
      </w:r>
      <w:r w:rsidRPr="00F41513">
        <w:rPr>
          <w:rFonts w:ascii="Arial" w:hAnsi="Arial" w:cs="Arial"/>
          <w:i/>
        </w:rPr>
        <w:t>is de grens voor het regulier onderwijs in zicht?</w:t>
      </w:r>
      <w:r>
        <w:rPr>
          <w:rFonts w:ascii="Arial" w:hAnsi="Arial" w:cs="Arial"/>
        </w:rPr>
        <w:t xml:space="preserve"> Dan kunnen een tiental aspecten die hierbij van belang zijn in de gesprekken de revue passeren. Ervaring en onderzoek leert, dat gesprekken die inhoudelijk betrekking hebben op deze aspecten er vaker toe leiden dat een besluit gezamenlijk met ouders gemaakt wordt en dat ouders en scholen minder vaak tegenover elkaar komen te staan bij deze moeilijke afweging (</w:t>
      </w:r>
      <w:proofErr w:type="spellStart"/>
      <w:r>
        <w:rPr>
          <w:rFonts w:ascii="Arial" w:hAnsi="Arial" w:cs="Arial"/>
        </w:rPr>
        <w:t>Daffodil</w:t>
      </w:r>
      <w:proofErr w:type="spellEnd"/>
      <w:r>
        <w:rPr>
          <w:rFonts w:ascii="Arial" w:hAnsi="Arial" w:cs="Arial"/>
        </w:rPr>
        <w:t>, 2013; De Vries &amp; Van Meersbergen, 2017).</w:t>
      </w:r>
    </w:p>
    <w:p w14:paraId="50838482" w14:textId="77777777" w:rsidR="005C6DD0" w:rsidRDefault="005C6DD0" w:rsidP="005C6DD0">
      <w:pPr>
        <w:rPr>
          <w:rFonts w:ascii="Arial" w:hAnsi="Arial" w:cs="Arial"/>
        </w:rPr>
      </w:pPr>
      <w:r>
        <w:rPr>
          <w:rFonts w:ascii="Arial" w:hAnsi="Arial" w:cs="Arial"/>
        </w:rPr>
        <w:t>Deze 10 aspecten zijn:</w:t>
      </w:r>
    </w:p>
    <w:p w14:paraId="607F4FA8" w14:textId="77777777" w:rsidR="005C6DD0" w:rsidRDefault="005C6DD0" w:rsidP="005C6DD0">
      <w:pPr>
        <w:rPr>
          <w:rFonts w:ascii="Arial" w:hAnsi="Arial" w:cs="Arial"/>
        </w:rPr>
      </w:pPr>
      <w:r w:rsidRPr="00F41513">
        <w:rPr>
          <w:rFonts w:ascii="Arial" w:hAnsi="Arial" w:cs="Arial"/>
          <w:b/>
        </w:rPr>
        <w:t>1:</w:t>
      </w:r>
      <w:r w:rsidRPr="00F41513">
        <w:rPr>
          <w:rFonts w:ascii="Arial" w:hAnsi="Arial" w:cs="Arial"/>
          <w:b/>
        </w:rPr>
        <w:tab/>
        <w:t>Leerstofaanbod:</w:t>
      </w:r>
      <w:r>
        <w:rPr>
          <w:rFonts w:ascii="Arial" w:hAnsi="Arial" w:cs="Arial"/>
        </w:rPr>
        <w:t xml:space="preserve"> is de school in staat het onderwijs te verzorgen dat passend is bij de onderwijsbehoefte van de leerling? Zijn curriculumaanpassingen voor de leerling te realiseren?</w:t>
      </w:r>
    </w:p>
    <w:p w14:paraId="0F1FD778" w14:textId="77777777" w:rsidR="005C6DD0" w:rsidRDefault="005C6DD0" w:rsidP="005C6DD0">
      <w:pPr>
        <w:rPr>
          <w:rFonts w:ascii="Arial" w:hAnsi="Arial" w:cs="Arial"/>
        </w:rPr>
      </w:pPr>
      <w:r w:rsidRPr="00F41513">
        <w:rPr>
          <w:rFonts w:ascii="Arial" w:hAnsi="Arial" w:cs="Arial"/>
          <w:b/>
        </w:rPr>
        <w:t>2:</w:t>
      </w:r>
      <w:r w:rsidRPr="00F41513">
        <w:rPr>
          <w:rFonts w:ascii="Arial" w:hAnsi="Arial" w:cs="Arial"/>
          <w:b/>
        </w:rPr>
        <w:tab/>
        <w:t>Ontwikkeling:</w:t>
      </w:r>
      <w:r>
        <w:rPr>
          <w:rFonts w:ascii="Arial" w:hAnsi="Arial" w:cs="Arial"/>
        </w:rPr>
        <w:t xml:space="preserve"> is er nog sprake van ontwikkeling bij de leerling, in de brede zin des </w:t>
      </w:r>
      <w:proofErr w:type="spellStart"/>
      <w:r>
        <w:rPr>
          <w:rFonts w:ascii="Arial" w:hAnsi="Arial" w:cs="Arial"/>
        </w:rPr>
        <w:t>woords</w:t>
      </w:r>
      <w:proofErr w:type="spellEnd"/>
      <w:r>
        <w:rPr>
          <w:rFonts w:ascii="Arial" w:hAnsi="Arial" w:cs="Arial"/>
        </w:rPr>
        <w:t>? Kan de school hier nog in voldoende mate toe bijdragen?</w:t>
      </w:r>
    </w:p>
    <w:p w14:paraId="5399DE99" w14:textId="77777777" w:rsidR="005C6DD0" w:rsidRDefault="005C6DD0" w:rsidP="005C6DD0">
      <w:pPr>
        <w:rPr>
          <w:rFonts w:ascii="Arial" w:hAnsi="Arial" w:cs="Arial"/>
        </w:rPr>
      </w:pPr>
      <w:r w:rsidRPr="00F41513">
        <w:rPr>
          <w:rFonts w:ascii="Arial" w:hAnsi="Arial" w:cs="Arial"/>
          <w:b/>
        </w:rPr>
        <w:t>3:</w:t>
      </w:r>
      <w:r w:rsidRPr="00F41513">
        <w:rPr>
          <w:rFonts w:ascii="Arial" w:hAnsi="Arial" w:cs="Arial"/>
          <w:b/>
        </w:rPr>
        <w:tab/>
        <w:t>Relaties &amp; interacties:</w:t>
      </w:r>
      <w:r>
        <w:rPr>
          <w:rFonts w:ascii="Arial" w:hAnsi="Arial" w:cs="Arial"/>
        </w:rPr>
        <w:t xml:space="preserve"> is er nog sprake van positieve relaties en interacties tussen de leerling en klasgenoten en tussen de leerling en de leerkracht en/of andere professionals binnen de school?</w:t>
      </w:r>
    </w:p>
    <w:p w14:paraId="50FD82C6" w14:textId="77777777" w:rsidR="005C6DD0" w:rsidRDefault="005C6DD0" w:rsidP="005C6DD0">
      <w:pPr>
        <w:rPr>
          <w:rFonts w:ascii="Arial" w:hAnsi="Arial" w:cs="Arial"/>
        </w:rPr>
      </w:pPr>
      <w:r w:rsidRPr="00F41513">
        <w:rPr>
          <w:rFonts w:ascii="Arial" w:hAnsi="Arial" w:cs="Arial"/>
          <w:b/>
        </w:rPr>
        <w:t>4:</w:t>
      </w:r>
      <w:r w:rsidRPr="00F41513">
        <w:rPr>
          <w:rFonts w:ascii="Arial" w:hAnsi="Arial" w:cs="Arial"/>
          <w:b/>
        </w:rPr>
        <w:tab/>
        <w:t>Welbevinden &amp; zelfbeeld:</w:t>
      </w:r>
      <w:r>
        <w:rPr>
          <w:rFonts w:ascii="Arial" w:hAnsi="Arial" w:cs="Arial"/>
        </w:rPr>
        <w:t xml:space="preserve"> is de leerling nog gelukkig binnen de school en draagt de schoolomgeving nog bij aan het ontwikkelen van een positief zelfbeeld?</w:t>
      </w:r>
    </w:p>
    <w:p w14:paraId="288ED50D" w14:textId="77777777" w:rsidR="005C6DD0" w:rsidRDefault="005C6DD0" w:rsidP="005C6DD0">
      <w:pPr>
        <w:rPr>
          <w:rFonts w:ascii="Arial" w:hAnsi="Arial" w:cs="Arial"/>
        </w:rPr>
      </w:pPr>
      <w:r w:rsidRPr="00802C9F">
        <w:rPr>
          <w:rFonts w:ascii="Arial" w:hAnsi="Arial" w:cs="Arial"/>
          <w:b/>
        </w:rPr>
        <w:t>5:</w:t>
      </w:r>
      <w:r w:rsidRPr="00802C9F">
        <w:rPr>
          <w:rFonts w:ascii="Arial" w:hAnsi="Arial" w:cs="Arial"/>
          <w:b/>
        </w:rPr>
        <w:tab/>
        <w:t>Participatie:</w:t>
      </w:r>
      <w:r>
        <w:rPr>
          <w:rFonts w:ascii="Arial" w:hAnsi="Arial" w:cs="Arial"/>
        </w:rPr>
        <w:t xml:space="preserve"> kan de leerling, eventueel met redelijke aanpassingen, volwaardig deelnemen aan allerlei activiteiten, zowel binnen als buiten de klas of school?</w:t>
      </w:r>
    </w:p>
    <w:p w14:paraId="0A901583" w14:textId="77777777" w:rsidR="005C6DD0" w:rsidRDefault="005C6DD0" w:rsidP="005C6DD0">
      <w:pPr>
        <w:rPr>
          <w:rFonts w:ascii="Arial" w:hAnsi="Arial" w:cs="Arial"/>
        </w:rPr>
      </w:pPr>
      <w:r w:rsidRPr="00802C9F">
        <w:rPr>
          <w:rFonts w:ascii="Arial" w:hAnsi="Arial" w:cs="Arial"/>
          <w:b/>
        </w:rPr>
        <w:t xml:space="preserve">6: </w:t>
      </w:r>
      <w:r w:rsidRPr="00802C9F">
        <w:rPr>
          <w:rFonts w:ascii="Arial" w:hAnsi="Arial" w:cs="Arial"/>
          <w:b/>
        </w:rPr>
        <w:tab/>
        <w:t>Tijd- &amp; aandachtverdeling:</w:t>
      </w:r>
      <w:r>
        <w:rPr>
          <w:rFonts w:ascii="Arial" w:hAnsi="Arial" w:cs="Arial"/>
        </w:rPr>
        <w:t xml:space="preserve"> is de tijd die de leerkracht aan de leerling moet besteden nog in balans met de tijd en aandacht die de andere leerlingen in de klas vragen?</w:t>
      </w:r>
    </w:p>
    <w:p w14:paraId="5496087F" w14:textId="77777777" w:rsidR="005C6DD0" w:rsidRDefault="005C6DD0" w:rsidP="005C6DD0">
      <w:pPr>
        <w:rPr>
          <w:rFonts w:ascii="Arial" w:hAnsi="Arial" w:cs="Arial"/>
        </w:rPr>
      </w:pPr>
      <w:r w:rsidRPr="00802C9F">
        <w:rPr>
          <w:rFonts w:ascii="Arial" w:hAnsi="Arial" w:cs="Arial"/>
          <w:b/>
        </w:rPr>
        <w:t>7:</w:t>
      </w:r>
      <w:r w:rsidRPr="00802C9F">
        <w:rPr>
          <w:rFonts w:ascii="Arial" w:hAnsi="Arial" w:cs="Arial"/>
          <w:b/>
        </w:rPr>
        <w:tab/>
        <w:t>Samenwerking &amp; vertrouwen:</w:t>
      </w:r>
      <w:r>
        <w:rPr>
          <w:rFonts w:ascii="Arial" w:hAnsi="Arial" w:cs="Arial"/>
        </w:rPr>
        <w:t xml:space="preserve"> is er nog voldoende vertrouwensbasis om met elkaar samen te werken in het belang van de leerling? (professionals binnen de school, ouders, leerling zelf, professionals van buiten de school)</w:t>
      </w:r>
    </w:p>
    <w:p w14:paraId="1AD0DC09" w14:textId="77777777" w:rsidR="005C6DD0" w:rsidRDefault="005C6DD0" w:rsidP="005C6DD0">
      <w:pPr>
        <w:rPr>
          <w:rFonts w:ascii="Arial" w:hAnsi="Arial" w:cs="Arial"/>
        </w:rPr>
      </w:pPr>
      <w:r w:rsidRPr="00802C9F">
        <w:rPr>
          <w:rFonts w:ascii="Arial" w:hAnsi="Arial" w:cs="Arial"/>
          <w:b/>
        </w:rPr>
        <w:t>8:</w:t>
      </w:r>
      <w:r w:rsidRPr="00802C9F">
        <w:rPr>
          <w:rFonts w:ascii="Arial" w:hAnsi="Arial" w:cs="Arial"/>
          <w:b/>
        </w:rPr>
        <w:tab/>
        <w:t>Veiligheid:</w:t>
      </w:r>
      <w:r>
        <w:rPr>
          <w:rFonts w:ascii="Arial" w:hAnsi="Arial" w:cs="Arial"/>
        </w:rPr>
        <w:t xml:space="preserve"> biedt een reguliere school nog voldoende veiligheidsgaranties voor zowel de medeleerlingen, de professionals die werkzaam zijn binnen de school als voor de leerling zelf? (fysieke &amp; psychische veiligheid)</w:t>
      </w:r>
    </w:p>
    <w:p w14:paraId="59960E53" w14:textId="77777777" w:rsidR="005C6DD0" w:rsidRDefault="005C6DD0" w:rsidP="005C6DD0">
      <w:pPr>
        <w:rPr>
          <w:rFonts w:ascii="Arial" w:hAnsi="Arial" w:cs="Arial"/>
        </w:rPr>
      </w:pPr>
      <w:r w:rsidRPr="00397087">
        <w:rPr>
          <w:rFonts w:ascii="Arial" w:hAnsi="Arial" w:cs="Arial"/>
          <w:b/>
        </w:rPr>
        <w:t>9:</w:t>
      </w:r>
      <w:r w:rsidRPr="00397087">
        <w:rPr>
          <w:rFonts w:ascii="Arial" w:hAnsi="Arial" w:cs="Arial"/>
          <w:b/>
        </w:rPr>
        <w:tab/>
        <w:t>Medisch protocol:</w:t>
      </w:r>
      <w:r>
        <w:rPr>
          <w:rFonts w:ascii="Arial" w:hAnsi="Arial" w:cs="Arial"/>
        </w:rPr>
        <w:t xml:space="preserve"> is de school in staat de medische zorg te bieden of te faciliteren binnen het medisch protocol van de school? (toedienen medicatie, injecteren, uitvoeren medische of verzorgende handelingen, verzorgingsruimtes etc.)</w:t>
      </w:r>
    </w:p>
    <w:p w14:paraId="6CB063CF" w14:textId="77777777" w:rsidR="005C6DD0" w:rsidRDefault="005C6DD0" w:rsidP="005C6DD0">
      <w:pPr>
        <w:rPr>
          <w:rFonts w:ascii="Arial" w:hAnsi="Arial" w:cs="Arial"/>
        </w:rPr>
      </w:pPr>
      <w:r w:rsidRPr="00397087">
        <w:rPr>
          <w:rFonts w:ascii="Arial" w:hAnsi="Arial" w:cs="Arial"/>
          <w:b/>
        </w:rPr>
        <w:t>10:</w:t>
      </w:r>
      <w:r w:rsidRPr="00397087">
        <w:rPr>
          <w:rFonts w:ascii="Arial" w:hAnsi="Arial" w:cs="Arial"/>
          <w:b/>
        </w:rPr>
        <w:tab/>
        <w:t>Gebouw &amp; technische aanpassingen</w:t>
      </w:r>
      <w:r>
        <w:rPr>
          <w:rFonts w:ascii="Arial" w:hAnsi="Arial" w:cs="Arial"/>
        </w:rPr>
        <w:t>: is het gebouw geschikt de leerling toegang te verlenen tot alle benodigde ruimtes en zijn de eventueel noodzakelijke technische aanpassingen redelijkerwijze te realiseren binnen de reguliere school?</w:t>
      </w:r>
    </w:p>
    <w:p w14:paraId="45F1FE5A" w14:textId="77777777" w:rsidR="005C6DD0" w:rsidRPr="00F41513" w:rsidRDefault="005C6DD0" w:rsidP="005C6DD0">
      <w:pPr>
        <w:rPr>
          <w:rFonts w:ascii="Arial" w:hAnsi="Arial" w:cs="Arial"/>
        </w:rPr>
      </w:pPr>
    </w:p>
    <w:p w14:paraId="62068EC0" w14:textId="77777777" w:rsidR="005C6DD0" w:rsidRPr="004C02F7" w:rsidRDefault="005C6DD0" w:rsidP="000832B3">
      <w:pPr>
        <w:rPr>
          <w:rFonts w:cstheme="minorHAnsi"/>
          <w:sz w:val="20"/>
          <w:szCs w:val="20"/>
        </w:rPr>
      </w:pPr>
    </w:p>
    <w:sectPr w:rsidR="005C6DD0" w:rsidRPr="004C02F7" w:rsidSect="000832B3">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BF"/>
    <w:multiLevelType w:val="hybridMultilevel"/>
    <w:tmpl w:val="DAAEC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D274D"/>
    <w:multiLevelType w:val="hybridMultilevel"/>
    <w:tmpl w:val="18806930"/>
    <w:lvl w:ilvl="0" w:tplc="4F0E320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E4EE6"/>
    <w:multiLevelType w:val="hybridMultilevel"/>
    <w:tmpl w:val="A58A3E84"/>
    <w:lvl w:ilvl="0" w:tplc="58D2F5D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3971C9"/>
    <w:multiLevelType w:val="hybridMultilevel"/>
    <w:tmpl w:val="BCF0D036"/>
    <w:lvl w:ilvl="0" w:tplc="4CD63B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A27D27"/>
    <w:multiLevelType w:val="hybridMultilevel"/>
    <w:tmpl w:val="25743F2A"/>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CB2C89"/>
    <w:multiLevelType w:val="hybridMultilevel"/>
    <w:tmpl w:val="DF7E9298"/>
    <w:lvl w:ilvl="0" w:tplc="72827B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9B2D51"/>
    <w:multiLevelType w:val="hybridMultilevel"/>
    <w:tmpl w:val="8C10BF3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0B1F66"/>
    <w:multiLevelType w:val="hybridMultilevel"/>
    <w:tmpl w:val="782E0B54"/>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66401F"/>
    <w:multiLevelType w:val="hybridMultilevel"/>
    <w:tmpl w:val="4B0C804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6"/>
    <w:rsid w:val="000076C3"/>
    <w:rsid w:val="0001033F"/>
    <w:rsid w:val="00022F72"/>
    <w:rsid w:val="000348F9"/>
    <w:rsid w:val="00034AD9"/>
    <w:rsid w:val="00042356"/>
    <w:rsid w:val="00071C5D"/>
    <w:rsid w:val="00082D10"/>
    <w:rsid w:val="000832B3"/>
    <w:rsid w:val="000A5CAE"/>
    <w:rsid w:val="000B4904"/>
    <w:rsid w:val="000C5CD6"/>
    <w:rsid w:val="000D33F8"/>
    <w:rsid w:val="000E0AD5"/>
    <w:rsid w:val="000F799A"/>
    <w:rsid w:val="0010354F"/>
    <w:rsid w:val="00124064"/>
    <w:rsid w:val="00134B6D"/>
    <w:rsid w:val="00153E6A"/>
    <w:rsid w:val="00154356"/>
    <w:rsid w:val="001649CC"/>
    <w:rsid w:val="00166663"/>
    <w:rsid w:val="0018138B"/>
    <w:rsid w:val="001815D7"/>
    <w:rsid w:val="001975CF"/>
    <w:rsid w:val="001B04E8"/>
    <w:rsid w:val="001B7FD1"/>
    <w:rsid w:val="001C735F"/>
    <w:rsid w:val="001E3AC2"/>
    <w:rsid w:val="00213368"/>
    <w:rsid w:val="00230771"/>
    <w:rsid w:val="00247AF7"/>
    <w:rsid w:val="00250691"/>
    <w:rsid w:val="00263D00"/>
    <w:rsid w:val="0026534A"/>
    <w:rsid w:val="00286EB6"/>
    <w:rsid w:val="002954CD"/>
    <w:rsid w:val="002D48C5"/>
    <w:rsid w:val="002D5AEA"/>
    <w:rsid w:val="00305406"/>
    <w:rsid w:val="0031610D"/>
    <w:rsid w:val="00324D58"/>
    <w:rsid w:val="0034138E"/>
    <w:rsid w:val="00353576"/>
    <w:rsid w:val="00356698"/>
    <w:rsid w:val="00357B85"/>
    <w:rsid w:val="00371CC8"/>
    <w:rsid w:val="00380E8E"/>
    <w:rsid w:val="003934E0"/>
    <w:rsid w:val="003A674D"/>
    <w:rsid w:val="003C5956"/>
    <w:rsid w:val="003D6D52"/>
    <w:rsid w:val="003E18F4"/>
    <w:rsid w:val="003E6354"/>
    <w:rsid w:val="003F2118"/>
    <w:rsid w:val="00405CD8"/>
    <w:rsid w:val="00451A0A"/>
    <w:rsid w:val="00461E1D"/>
    <w:rsid w:val="004620C3"/>
    <w:rsid w:val="00463547"/>
    <w:rsid w:val="0048250A"/>
    <w:rsid w:val="004B093C"/>
    <w:rsid w:val="004C02F7"/>
    <w:rsid w:val="004C56C0"/>
    <w:rsid w:val="005015AA"/>
    <w:rsid w:val="00505820"/>
    <w:rsid w:val="00535FF5"/>
    <w:rsid w:val="00574371"/>
    <w:rsid w:val="00596AE5"/>
    <w:rsid w:val="005A623D"/>
    <w:rsid w:val="005C6DD0"/>
    <w:rsid w:val="005D045D"/>
    <w:rsid w:val="005E2289"/>
    <w:rsid w:val="00614D67"/>
    <w:rsid w:val="00616D01"/>
    <w:rsid w:val="00617410"/>
    <w:rsid w:val="00631AE1"/>
    <w:rsid w:val="00642A89"/>
    <w:rsid w:val="006559AF"/>
    <w:rsid w:val="00666CCB"/>
    <w:rsid w:val="00674BC0"/>
    <w:rsid w:val="00677D2A"/>
    <w:rsid w:val="00677D56"/>
    <w:rsid w:val="006860F0"/>
    <w:rsid w:val="006A2B8A"/>
    <w:rsid w:val="006D260F"/>
    <w:rsid w:val="007053E8"/>
    <w:rsid w:val="00706FF0"/>
    <w:rsid w:val="00742EDD"/>
    <w:rsid w:val="00745DB8"/>
    <w:rsid w:val="00747DA7"/>
    <w:rsid w:val="00752513"/>
    <w:rsid w:val="00757288"/>
    <w:rsid w:val="007846B7"/>
    <w:rsid w:val="007A6E53"/>
    <w:rsid w:val="008360BB"/>
    <w:rsid w:val="00840715"/>
    <w:rsid w:val="00864FCE"/>
    <w:rsid w:val="00865637"/>
    <w:rsid w:val="00865D91"/>
    <w:rsid w:val="008A4A71"/>
    <w:rsid w:val="008C6BC5"/>
    <w:rsid w:val="008D0D20"/>
    <w:rsid w:val="008E17D0"/>
    <w:rsid w:val="00902045"/>
    <w:rsid w:val="0094619A"/>
    <w:rsid w:val="0096142D"/>
    <w:rsid w:val="00974BA7"/>
    <w:rsid w:val="00997DD3"/>
    <w:rsid w:val="00A00A5A"/>
    <w:rsid w:val="00A10E18"/>
    <w:rsid w:val="00A119CB"/>
    <w:rsid w:val="00A42F65"/>
    <w:rsid w:val="00A50A7A"/>
    <w:rsid w:val="00A57DBD"/>
    <w:rsid w:val="00A85009"/>
    <w:rsid w:val="00AA466D"/>
    <w:rsid w:val="00AB48EB"/>
    <w:rsid w:val="00B00C37"/>
    <w:rsid w:val="00B14840"/>
    <w:rsid w:val="00B17D81"/>
    <w:rsid w:val="00B368EA"/>
    <w:rsid w:val="00B42CBF"/>
    <w:rsid w:val="00B46393"/>
    <w:rsid w:val="00B61A8C"/>
    <w:rsid w:val="00B8784F"/>
    <w:rsid w:val="00BC37FE"/>
    <w:rsid w:val="00BE1F08"/>
    <w:rsid w:val="00BE35EC"/>
    <w:rsid w:val="00C018CD"/>
    <w:rsid w:val="00C71371"/>
    <w:rsid w:val="00C87160"/>
    <w:rsid w:val="00CA14CA"/>
    <w:rsid w:val="00CD1A38"/>
    <w:rsid w:val="00CE7779"/>
    <w:rsid w:val="00CF2880"/>
    <w:rsid w:val="00CF67CD"/>
    <w:rsid w:val="00D45995"/>
    <w:rsid w:val="00D61E02"/>
    <w:rsid w:val="00D64D86"/>
    <w:rsid w:val="00D82A8B"/>
    <w:rsid w:val="00D867FC"/>
    <w:rsid w:val="00DC148D"/>
    <w:rsid w:val="00DC7797"/>
    <w:rsid w:val="00DE7267"/>
    <w:rsid w:val="00DF3084"/>
    <w:rsid w:val="00E036C6"/>
    <w:rsid w:val="00E040DF"/>
    <w:rsid w:val="00E10155"/>
    <w:rsid w:val="00E25080"/>
    <w:rsid w:val="00E47BD6"/>
    <w:rsid w:val="00E65F63"/>
    <w:rsid w:val="00E93C30"/>
    <w:rsid w:val="00E93F0F"/>
    <w:rsid w:val="00EB238C"/>
    <w:rsid w:val="00EB55B2"/>
    <w:rsid w:val="00EE20C7"/>
    <w:rsid w:val="00F05D35"/>
    <w:rsid w:val="00F30B84"/>
    <w:rsid w:val="00F45DD6"/>
    <w:rsid w:val="00F54806"/>
    <w:rsid w:val="00F625C3"/>
    <w:rsid w:val="00F643F4"/>
    <w:rsid w:val="00F96DFF"/>
    <w:rsid w:val="00FB1DD2"/>
    <w:rsid w:val="00FB6638"/>
    <w:rsid w:val="00FD34A7"/>
    <w:rsid w:val="00FD7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7EE"/>
  <w15:docId w15:val="{E65A649B-17DB-4C1B-83F8-0B49A242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84F"/>
    <w:pPr>
      <w:ind w:left="720"/>
      <w:contextualSpacing/>
    </w:pPr>
  </w:style>
  <w:style w:type="paragraph" w:styleId="Ballontekst">
    <w:name w:val="Balloon Text"/>
    <w:basedOn w:val="Standaard"/>
    <w:link w:val="BallontekstChar"/>
    <w:uiPriority w:val="99"/>
    <w:semiHidden/>
    <w:unhideWhenUsed/>
    <w:rsid w:val="002653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34A"/>
    <w:rPr>
      <w:rFonts w:ascii="Segoe UI" w:hAnsi="Segoe UI" w:cs="Segoe UI"/>
      <w:sz w:val="18"/>
      <w:szCs w:val="18"/>
    </w:rPr>
  </w:style>
  <w:style w:type="character" w:styleId="Tekstvantijdelijkeaanduiding">
    <w:name w:val="Placeholder Text"/>
    <w:basedOn w:val="Standaardalinea-lettertype"/>
    <w:uiPriority w:val="99"/>
    <w:semiHidden/>
    <w:rsid w:val="00D45995"/>
    <w:rPr>
      <w:color w:val="808080"/>
    </w:rPr>
  </w:style>
  <w:style w:type="character" w:styleId="Hyperlink">
    <w:name w:val="Hyperlink"/>
    <w:basedOn w:val="Standaardalinea-lettertype"/>
    <w:uiPriority w:val="99"/>
    <w:unhideWhenUsed/>
    <w:rsid w:val="000A5CAE"/>
    <w:rPr>
      <w:color w:val="0000FF" w:themeColor="hyperlink"/>
      <w:u w:val="single"/>
    </w:rPr>
  </w:style>
  <w:style w:type="character" w:customStyle="1" w:styleId="UnresolvedMention">
    <w:name w:val="Unresolved Mention"/>
    <w:basedOn w:val="Standaardalinea-lettertype"/>
    <w:uiPriority w:val="99"/>
    <w:semiHidden/>
    <w:unhideWhenUsed/>
    <w:rsid w:val="000A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wv-db.nl/bestanden/749"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79484B79F91542A5B6C69CF1E96083" ma:contentTypeVersion="16" ma:contentTypeDescription="Een nieuw document maken." ma:contentTypeScope="" ma:versionID="336082c82907561dc9238f95ff9adc81">
  <xsd:schema xmlns:xsd="http://www.w3.org/2001/XMLSchema" xmlns:xs="http://www.w3.org/2001/XMLSchema" xmlns:p="http://schemas.microsoft.com/office/2006/metadata/properties" xmlns:ns2="2d8c0302-1915-4b47-8634-c36869d74a71" xmlns:ns3="671ba93c-4f8c-48ca-86b3-ce105076a3ee" targetNamespace="http://schemas.microsoft.com/office/2006/metadata/properties" ma:root="true" ma:fieldsID="ae95f7d34a49c9d7c181336ecbc55eeb" ns2:_="" ns3:_="">
    <xsd:import namespace="2d8c0302-1915-4b47-8634-c36869d74a71"/>
    <xsd:import namespace="671ba93c-4f8c-48ca-86b3-ce105076a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0302-1915-4b47-8634-c36869d74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af8dad9-85c2-48bb-af9a-f907cb5d18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ba93c-4f8c-48ca-86b3-ce105076a3e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43102b1-7cf3-473c-bc48-81592b743def}" ma:internalName="TaxCatchAll" ma:showField="CatchAllData" ma:web="671ba93c-4f8c-48ca-86b3-ce105076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8c0302-1915-4b47-8634-c36869d74a71">
      <Terms xmlns="http://schemas.microsoft.com/office/infopath/2007/PartnerControls"/>
    </lcf76f155ced4ddcb4097134ff3c332f>
    <TaxCatchAll xmlns="671ba93c-4f8c-48ca-86b3-ce105076a3ee" xsi:nil="true"/>
  </documentManagement>
</p:properties>
</file>

<file path=customXml/itemProps1.xml><?xml version="1.0" encoding="utf-8"?>
<ds:datastoreItem xmlns:ds="http://schemas.openxmlformats.org/officeDocument/2006/customXml" ds:itemID="{88A91CFE-147E-4706-9B2F-FB660DF66158}">
  <ds:schemaRefs>
    <ds:schemaRef ds:uri="http://schemas.openxmlformats.org/officeDocument/2006/bibliography"/>
  </ds:schemaRefs>
</ds:datastoreItem>
</file>

<file path=customXml/itemProps2.xml><?xml version="1.0" encoding="utf-8"?>
<ds:datastoreItem xmlns:ds="http://schemas.openxmlformats.org/officeDocument/2006/customXml" ds:itemID="{7BD71BD2-DA49-4E24-91AA-F10A46FED68B}"/>
</file>

<file path=customXml/itemProps3.xml><?xml version="1.0" encoding="utf-8"?>
<ds:datastoreItem xmlns:ds="http://schemas.openxmlformats.org/officeDocument/2006/customXml" ds:itemID="{560463C2-866B-4A92-B3BC-321ED698F72F}"/>
</file>

<file path=customXml/itemProps4.xml><?xml version="1.0" encoding="utf-8"?>
<ds:datastoreItem xmlns:ds="http://schemas.openxmlformats.org/officeDocument/2006/customXml" ds:itemID="{5A8A0207-34E2-4FD6-9C1C-E21C2D083BBD}"/>
</file>

<file path=docProps/app.xml><?xml version="1.0" encoding="utf-8"?>
<Properties xmlns="http://schemas.openxmlformats.org/officeDocument/2006/extended-properties" xmlns:vt="http://schemas.openxmlformats.org/officeDocument/2006/docPropsVTypes">
  <Template>E40024AC</Template>
  <TotalTime>1</TotalTime>
  <Pages>2</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Owel</dc:creator>
  <cp:lastModifiedBy>Emilie Owel</cp:lastModifiedBy>
  <cp:revision>2</cp:revision>
  <cp:lastPrinted>2019-04-08T10:16:00Z</cp:lastPrinted>
  <dcterms:created xsi:type="dcterms:W3CDTF">2019-06-05T12:16:00Z</dcterms:created>
  <dcterms:modified xsi:type="dcterms:W3CDTF">2019-06-05T12:16:00Z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0x0101009F79484B79F91542A5B6C69CF1E96083</vt:lpwstr>
  </property>
  <property fmtid="{D5CDD505-2E9C-101B-9397-08002B2CF9AE}" pid="3" name="MediaServiceImageTags">
    <vt:lpwstr/>
  </property>
</Properties>
</file>