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A024AB">
            <w:rPr>
              <w:b/>
              <w:sz w:val="28"/>
              <w:szCs w:val="28"/>
            </w:rPr>
            <w:t>03SK00 Basisschool De Branding</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951A5E">
              <w:rPr>
                <w:webHidden/>
              </w:rPr>
              <w:t>3</w:t>
            </w:r>
            <w:r>
              <w:rPr>
                <w:webHidden/>
              </w:rPr>
              <w:fldChar w:fldCharType="end"/>
            </w:r>
          </w:hyperlink>
        </w:p>
        <w:p w:rsidR="004F2CDE" w:rsidRDefault="00951A5E">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Pr>
                <w:webHidden/>
              </w:rPr>
              <w:t>6</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Pr>
                <w:webHidden/>
              </w:rPr>
              <w:t>7</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Pr>
                <w:webHidden/>
              </w:rPr>
              <w:t>7</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Pr>
                <w:webHidden/>
              </w:rPr>
              <w:t>8</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Pr>
                <w:webHidden/>
              </w:rPr>
              <w:t>10</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Pr>
                <w:webHidden/>
              </w:rPr>
              <w:t>11</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Pr>
                <w:webHidden/>
              </w:rPr>
              <w:t>12</w:t>
            </w:r>
            <w:r w:rsidR="004F2CDE">
              <w:rPr>
                <w:webHidden/>
              </w:rPr>
              <w:fldChar w:fldCharType="end"/>
            </w:r>
          </w:hyperlink>
        </w:p>
        <w:p w:rsidR="004F2CDE" w:rsidRDefault="00951A5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Pr>
                <w:webHidden/>
              </w:rPr>
              <w:t>13</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Pr>
                <w:webHidden/>
              </w:rPr>
              <w:t>14</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Pr>
                <w:webHidden/>
              </w:rPr>
              <w:t>17</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Pr>
                <w:webHidden/>
              </w:rPr>
              <w:t>18</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Pr>
                <w:webHidden/>
              </w:rPr>
              <w:t>19</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Pr>
                <w:webHidden/>
              </w:rPr>
              <w:t>20</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Pr>
                <w:webHidden/>
              </w:rPr>
              <w:t>21</w:t>
            </w:r>
            <w:r w:rsidR="004F2CDE">
              <w:rPr>
                <w:webHidden/>
              </w:rPr>
              <w:fldChar w:fldCharType="end"/>
            </w:r>
          </w:hyperlink>
        </w:p>
        <w:p w:rsidR="004F2CDE" w:rsidRDefault="00951A5E">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Pr>
                <w:webHidden/>
              </w:rPr>
              <w:t>22</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Pr>
                <w:webHidden/>
              </w:rPr>
              <w:t>23</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Pr>
                <w:webHidden/>
              </w:rPr>
              <w:t>24</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Pr>
                <w:webHidden/>
              </w:rPr>
              <w:t>25</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Pr>
                <w:webHidden/>
              </w:rPr>
              <w:t>26</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Pr>
                <w:webHidden/>
              </w:rPr>
              <w:t>27</w:t>
            </w:r>
            <w:r w:rsidR="004F2CDE">
              <w:rPr>
                <w:webHidden/>
              </w:rPr>
              <w:fldChar w:fldCharType="end"/>
            </w:r>
          </w:hyperlink>
        </w:p>
        <w:p w:rsidR="004F2CDE" w:rsidRDefault="00951A5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Pr>
                <w:webHidden/>
              </w:rPr>
              <w:t>28</w:t>
            </w:r>
            <w:r w:rsidR="004F2CDE">
              <w:rPr>
                <w:webHidden/>
              </w:rPr>
              <w:fldChar w:fldCharType="end"/>
            </w:r>
          </w:hyperlink>
        </w:p>
        <w:p w:rsidR="004F2CDE" w:rsidRDefault="00951A5E">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Pr>
                <w:webHidden/>
              </w:rPr>
              <w:t>30</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 xml:space="preserve">De onderdelen </w:t>
          </w:r>
          <w:proofErr w:type="gramStart"/>
          <w:r w:rsidRPr="00CB5EF0">
            <w:t>wordt</w:t>
          </w:r>
          <w:proofErr w:type="gramEnd"/>
          <w:r w:rsidRPr="00CB5EF0">
            <w:t xml:space="preserve">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proofErr w:type="gramStart"/>
          <w:r w:rsidRPr="00CB5EF0">
            <w:t>a</w:t>
          </w:r>
          <w:proofErr w:type="gramEnd"/>
          <w:r w:rsidRPr="00CB5EF0">
            <w:t>.</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proofErr w:type="gramStart"/>
          <w:r w:rsidRPr="00CB5EF0">
            <w:t>c.</w:t>
          </w:r>
          <w:proofErr w:type="gramEnd"/>
          <w:r w:rsidRPr="00CB5EF0">
            <w:tab/>
            <w:t xml:space="preserve">Het personeel werkt opbrengst- en handelingsgericht aan het realiseren van de </w:t>
          </w:r>
        </w:p>
        <w:p w:rsidR="005F2BCB" w:rsidRPr="00CB5EF0" w:rsidRDefault="00BA070C" w:rsidP="005063DC">
          <w:pPr>
            <w:ind w:left="720"/>
          </w:pPr>
          <w:r w:rsidRPr="00CB5EF0">
            <w:tab/>
          </w:r>
          <w:proofErr w:type="gramStart"/>
          <w:r w:rsidR="005F2BCB" w:rsidRPr="00CB5EF0">
            <w:t>ontwikkelingsperspectieven</w:t>
          </w:r>
          <w:proofErr w:type="gramEnd"/>
          <w:r w:rsidR="005F2BCB" w:rsidRPr="00CB5EF0">
            <w:t xml:space="preserve">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proofErr w:type="gramStart"/>
          <w:r w:rsidRPr="00CB5EF0">
            <w:t>a</w:t>
          </w:r>
          <w:proofErr w:type="gramEnd"/>
          <w:r w:rsidRPr="00CB5EF0">
            <w:t>.</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proofErr w:type="gramStart"/>
          <w:r w:rsidRPr="00CB5EF0">
            <w:t>c.</w:t>
          </w:r>
          <w:proofErr w:type="gramEnd"/>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proofErr w:type="gramStart"/>
          <w:r w:rsidRPr="00CB5EF0">
            <w:t>a</w:t>
          </w:r>
          <w:proofErr w:type="gramEnd"/>
          <w:r w:rsidRPr="00CB5EF0">
            <w:t>.</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proofErr w:type="gramStart"/>
          <w:r w:rsidRPr="00CB5EF0">
            <w:t>c.</w:t>
          </w:r>
          <w:proofErr w:type="gramEnd"/>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proofErr w:type="gramStart"/>
          <w:r w:rsidRPr="00CB5EF0">
            <w:t>a</w:t>
          </w:r>
          <w:proofErr w:type="gramEnd"/>
          <w:r w:rsidRPr="00CB5EF0">
            <w:t>.</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w:t>
          </w:r>
          <w:proofErr w:type="gramStart"/>
          <w:r w:rsidRPr="00CB5EF0">
            <w:t>met name</w:t>
          </w:r>
          <w:proofErr w:type="gramEnd"/>
          <w:r w:rsidRPr="00CB5EF0">
            <w:t xml:space="preserv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w:t>
          </w:r>
          <w:proofErr w:type="gramStart"/>
          <w:r w:rsidRPr="00CB5EF0">
            <w:rPr>
              <w:szCs w:val="20"/>
            </w:rPr>
            <w:t>tenminste</w:t>
          </w:r>
          <w:proofErr w:type="gramEnd"/>
          <w:r w:rsidRPr="00CB5EF0">
            <w:rPr>
              <w:szCs w:val="20"/>
            </w:rPr>
            <w:t xml:space="preserv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 xml:space="preserve">In ons schoolplan en in onze schoolgids hebben wij uitgebreid beschreven waarvoor onze school staat, wat onze doelstellingen </w:t>
          </w:r>
          <w:proofErr w:type="gramStart"/>
          <w:r>
            <w:rPr>
              <w:color w:val="000000"/>
              <w:szCs w:val="20"/>
            </w:rPr>
            <w:t>zijn</w:t>
          </w:r>
          <w:proofErr w:type="gramEnd"/>
          <w:r>
            <w:rPr>
              <w:color w:val="000000"/>
              <w:szCs w:val="20"/>
            </w:rPr>
            <w:t xml:space="preserve"> en wat wij onze leerlingen en onze ouders te bieden hebben.</w:t>
          </w:r>
        </w:p>
        <w:p w:rsidR="00F442B3" w:rsidRDefault="00F442B3" w:rsidP="00E748F1"/>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951A5E" w:rsidP="00A31E01">
          <w:pPr>
            <w:rPr>
              <w:highlight w:val="yellow"/>
              <w:u w:val="single"/>
            </w:rPr>
          </w:pPr>
        </w:p>
      </w:sdtContent>
    </w:sdt>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 xml:space="preserve">Deze figuur laat zien met welke partners wij samenwerken. Ook laat het overzicht </w:t>
      </w:r>
      <w:proofErr w:type="gramStart"/>
      <w:r w:rsidRPr="00F14527">
        <w:t>zien</w:t>
      </w:r>
      <w:proofErr w:type="gramEnd"/>
      <w:r w:rsidRPr="00F14527">
        <w:t xml:space="preserve">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A024AB"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A024AB"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lastRenderedPageBreak/>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 xml:space="preserve">Het niveau van de basisondersteuning van De Branding ervaren wij als goed. Het OPP en het informeren van ouders hierover komt zwak naar voren. En wij hebben geen beleid voor </w:t>
            </w:r>
            <w:proofErr w:type="spellStart"/>
            <w:r>
              <w:rPr>
                <w:rFonts w:cs="Arial"/>
                <w:szCs w:val="20"/>
              </w:rPr>
              <w:t>dys</w:t>
            </w:r>
            <w:bookmarkStart w:id="181" w:name="_GoBack"/>
            <w:bookmarkEnd w:id="181"/>
            <w:r>
              <w:rPr>
                <w:rFonts w:cs="Arial"/>
                <w:szCs w:val="20"/>
              </w:rPr>
              <w:t>calculie</w:t>
            </w:r>
            <w:proofErr w:type="spellEnd"/>
            <w:r>
              <w:rPr>
                <w:rFonts w:cs="Arial"/>
                <w:szCs w:val="20"/>
              </w:rPr>
              <w:t xml:space="preserve">.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Default="00F63231" w:rsidP="00AF0DA5">
            <w:pPr>
              <w:spacing w:line="280" w:lineRule="atLeast"/>
              <w:rPr>
                <w:rFonts w:cs="Arial"/>
                <w:szCs w:val="20"/>
              </w:rPr>
            </w:pPr>
            <w:r>
              <w:rPr>
                <w:rFonts w:cs="Arial"/>
                <w:szCs w:val="20"/>
              </w:rPr>
              <w:t xml:space="preserve">Voor een school die net gefuseerd is, is dit een knap resultaat. We hebben veel op de planning staan en het werken met OPP komt volgend schooljaar ook aan bod. </w:t>
            </w:r>
          </w:p>
          <w:p w:rsidR="00F63231" w:rsidRPr="00E70C10" w:rsidRDefault="00F63231" w:rsidP="00AF0DA5">
            <w:pPr>
              <w:spacing w:line="280" w:lineRule="atLeast"/>
              <w:rPr>
                <w:rFonts w:cs="Arial"/>
                <w:szCs w:val="20"/>
              </w:rPr>
            </w:pPr>
            <w:proofErr w:type="spellStart"/>
            <w:r>
              <w:rPr>
                <w:rFonts w:cs="Arial"/>
                <w:szCs w:val="20"/>
              </w:rPr>
              <w:t>Dyscalculie</w:t>
            </w:r>
            <w:proofErr w:type="spellEnd"/>
            <w:r>
              <w:rPr>
                <w:rFonts w:cs="Arial"/>
                <w:szCs w:val="20"/>
              </w:rPr>
              <w:t xml:space="preserve"> staat nu niet onze prioriteiten lijst.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Het OPP wordt opgenomen in het jaarplan.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We zijn tevreden over de ondersteuning die nu aanwezig is.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Wij willen doorgaan zoals we nu bezig zijn.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De vergaderingen vanuit de Brede school in de verschillende werkgroepen worden doorgezet.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Er zijn nog veel ondersteuningsvoorzieningen niet aanwezig.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F63231" w:rsidP="00AF0DA5">
            <w:pPr>
              <w:spacing w:line="280" w:lineRule="atLeast"/>
              <w:rPr>
                <w:rFonts w:cs="Arial"/>
                <w:szCs w:val="20"/>
              </w:rPr>
            </w:pPr>
            <w:r>
              <w:rPr>
                <w:rFonts w:cs="Arial"/>
                <w:szCs w:val="20"/>
              </w:rPr>
              <w:t xml:space="preserve">De leerkrachten geven les aan de hand van de ondersteuningsbehoeften van de leerlingen. Dit verloopt over het algemeen prima.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 xml:space="preserve">De samenwerkingen die er zijn willen wij graag behouden. We maken gebruik van de mogelijkheid van de </w:t>
            </w:r>
            <w:proofErr w:type="spellStart"/>
            <w:r>
              <w:rPr>
                <w:rFonts w:cs="Arial"/>
                <w:szCs w:val="20"/>
              </w:rPr>
              <w:t>TOPklas</w:t>
            </w:r>
            <w:proofErr w:type="spellEnd"/>
            <w:r>
              <w:rPr>
                <w:rFonts w:cs="Arial"/>
                <w:szCs w:val="20"/>
              </w:rPr>
              <w:t xml:space="preserve"> en VVE.</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Ons schoolgebouw biedt niet de mogelijkheid voor een optimale fysieke omgeving.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Wij proberen zo goed als mogelijk te voorzien in de behoeften van dit moment.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In het nieuwe schoolgebouw verwachten wij dat alle nodige voorzieningen aanwezig zullen zijn.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Onze school werkt veel samen met ketenpartners.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Onze leerling populatie vraagt om een goede samenwerking met ketenpartners. Dit kost veel tijd. We zijn wel tevreden over de samenwerking.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7C475D" w:rsidP="00AF0DA5">
            <w:pPr>
              <w:spacing w:line="280" w:lineRule="atLeast"/>
              <w:rPr>
                <w:rFonts w:cs="Arial"/>
                <w:szCs w:val="20"/>
              </w:rPr>
            </w:pPr>
            <w:r>
              <w:rPr>
                <w:rFonts w:cs="Arial"/>
                <w:szCs w:val="20"/>
              </w:rPr>
              <w:t xml:space="preserve">In de toekomst hopen wij op deze manier te blijven samenwerken.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proofErr w:type="spellStart"/>
      <w:r>
        <w:t>Samenvatting</w:t>
      </w:r>
      <w:proofErr w:type="spellEnd"/>
      <w:r>
        <w:t xml:space="preserve"> van de </w:t>
      </w:r>
      <w:proofErr w:type="spellStart"/>
      <w:r>
        <w:t>hoofdlijnen</w:t>
      </w:r>
      <w:bookmarkEnd w:id="207"/>
      <w:bookmarkEnd w:id="208"/>
      <w:bookmarkEnd w:id="209"/>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7C475D" w:rsidRDefault="007C475D" w:rsidP="007C475D">
            <w:pPr>
              <w:spacing w:line="280" w:lineRule="atLeast"/>
              <w:rPr>
                <w:rFonts w:cs="Arial"/>
                <w:szCs w:val="20"/>
              </w:rPr>
            </w:pPr>
            <w:r>
              <w:rPr>
                <w:rFonts w:cs="Arial"/>
                <w:szCs w:val="20"/>
              </w:rPr>
              <w:t xml:space="preserve">De trajecten WSNS en ‘Kind op de gang’ komen erg overeen met Q3. Er is veel tijd in deze trajecten gestoken. Met Q3 beginnen wij weer opnieuw. </w:t>
            </w:r>
          </w:p>
          <w:p w:rsidR="007C475D" w:rsidRPr="00E70C10" w:rsidRDefault="007C475D" w:rsidP="007C475D">
            <w:pPr>
              <w:spacing w:line="280" w:lineRule="atLeast"/>
              <w:rPr>
                <w:rFonts w:cs="Arial"/>
                <w:szCs w:val="20"/>
              </w:rPr>
            </w:pPr>
            <w:r>
              <w:rPr>
                <w:rFonts w:cs="Arial"/>
                <w:szCs w:val="20"/>
              </w:rPr>
              <w:t>Wij houden ons vast aan onze eigen planning met betrekking tot onderwijsontwikkeling. Dit komt overeen met de cyclus 1-zorgroute en passend onderwijs (onderwijsbehoeften).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lastRenderedPageBreak/>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AB" w:rsidRDefault="00A024AB" w:rsidP="00F83090">
      <w:r>
        <w:separator/>
      </w:r>
    </w:p>
  </w:endnote>
  <w:endnote w:type="continuationSeparator" w:id="0">
    <w:p w:rsidR="00A024AB" w:rsidRDefault="00A024AB"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951A5E">
          <w:rPr>
            <w:noProof/>
            <w:sz w:val="18"/>
            <w:szCs w:val="18"/>
          </w:rPr>
          <w:t>31</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AB" w:rsidRDefault="00A024AB" w:rsidP="00F83090">
      <w:r>
        <w:separator/>
      </w:r>
    </w:p>
  </w:footnote>
  <w:footnote w:type="continuationSeparator" w:id="0">
    <w:p w:rsidR="00A024AB" w:rsidRDefault="00A024AB"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B0B"/>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C475D"/>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1A5E"/>
    <w:rsid w:val="00953D86"/>
    <w:rsid w:val="009728C7"/>
    <w:rsid w:val="00982C60"/>
    <w:rsid w:val="00984032"/>
    <w:rsid w:val="00985343"/>
    <w:rsid w:val="00985E8D"/>
    <w:rsid w:val="00993E45"/>
    <w:rsid w:val="009A3027"/>
    <w:rsid w:val="009A32D0"/>
    <w:rsid w:val="009A5989"/>
    <w:rsid w:val="009C218C"/>
    <w:rsid w:val="009E4DAF"/>
    <w:rsid w:val="00A024AB"/>
    <w:rsid w:val="00A03F46"/>
    <w:rsid w:val="00A0566C"/>
    <w:rsid w:val="00A22BA8"/>
    <w:rsid w:val="00A23F66"/>
    <w:rsid w:val="00A244E6"/>
    <w:rsid w:val="00A25B45"/>
    <w:rsid w:val="00A31835"/>
    <w:rsid w:val="00A31E01"/>
    <w:rsid w:val="00A50206"/>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231"/>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3361D5EF-1186-45F8-8001-64CB89B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F91E7F9B</Template>
  <TotalTime>0</TotalTime>
  <Pages>31</Pages>
  <Words>2114</Words>
  <Characters>11628</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Susanne.Broos</cp:lastModifiedBy>
  <cp:revision>2</cp:revision>
  <cp:lastPrinted>2014-09-01T10:55:00Z</cp:lastPrinted>
  <dcterms:created xsi:type="dcterms:W3CDTF">2014-09-01T10:56:00Z</dcterms:created>
  <dcterms:modified xsi:type="dcterms:W3CDTF">2014-09-01T10:56:00Z</dcterms:modified>
</cp:coreProperties>
</file>