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4952" w14:textId="3087C82A" w:rsidR="0065256C" w:rsidRPr="0065256C" w:rsidRDefault="00B2100F" w:rsidP="0065256C">
      <w:pPr>
        <w:pStyle w:val="kansenkleur-kop"/>
        <w:rPr>
          <w:lang w:val="nl-NL"/>
        </w:rPr>
      </w:pPr>
      <w:r>
        <w:rPr>
          <w:lang w:val="nl-NL"/>
        </w:rPr>
        <w:t>schoolondersteuni</w:t>
      </w:r>
      <w:r w:rsidR="00736EEA">
        <w:rPr>
          <w:lang w:val="nl-NL"/>
        </w:rPr>
        <w:t>n</w:t>
      </w:r>
      <w:r w:rsidR="0077153E">
        <w:rPr>
          <w:lang w:val="nl-NL"/>
        </w:rPr>
        <w:t>gsprofiel</w:t>
      </w:r>
    </w:p>
    <w:p w14:paraId="0CB4B7D8" w14:textId="25D3C71D" w:rsidR="0065256C" w:rsidRPr="0065256C" w:rsidRDefault="00943875" w:rsidP="0065256C">
      <w:pPr>
        <w:pStyle w:val="kansenkleur-kop1"/>
        <w:rPr>
          <w:lang w:val="nl-NL"/>
        </w:rPr>
      </w:pPr>
      <w:r>
        <w:rPr>
          <w:lang w:val="nl-NL"/>
        </w:rPr>
        <w:t>2021</w:t>
      </w:r>
    </w:p>
    <w:p w14:paraId="0BFD7FE9" w14:textId="77777777" w:rsidR="0065256C" w:rsidRPr="00340FA1" w:rsidRDefault="0065256C" w:rsidP="0077153E">
      <w:pPr>
        <w:pStyle w:val="KansKleur-tekst"/>
      </w:pPr>
    </w:p>
    <w:p w14:paraId="1720C817" w14:textId="77777777" w:rsidR="0065256C" w:rsidRPr="00340FA1" w:rsidRDefault="0065256C" w:rsidP="0077153E">
      <w:pPr>
        <w:pStyle w:val="KansKleur-tekst"/>
      </w:pPr>
    </w:p>
    <w:p w14:paraId="5FA8E7E8" w14:textId="77777777" w:rsidR="0065256C" w:rsidRPr="00340FA1" w:rsidRDefault="0065256C" w:rsidP="0077153E">
      <w:pPr>
        <w:pStyle w:val="KansKleur-tekst"/>
      </w:pPr>
    </w:p>
    <w:p w14:paraId="6DD5890B" w14:textId="77777777" w:rsidR="0065256C" w:rsidRPr="0065256C" w:rsidRDefault="0065256C" w:rsidP="0077153E">
      <w:pPr>
        <w:pStyle w:val="kansenkleur-tekst"/>
        <w:ind w:right="-1"/>
        <w:rPr>
          <w:lang w:val="nl-NL"/>
        </w:rPr>
      </w:pPr>
    </w:p>
    <w:p w14:paraId="33F75C10" w14:textId="092D379E" w:rsidR="0065256C" w:rsidRPr="0065256C" w:rsidRDefault="0065256C" w:rsidP="0065256C">
      <w:pPr>
        <w:pStyle w:val="kansenkleur-tekst"/>
        <w:ind w:right="-1"/>
        <w:rPr>
          <w:lang w:val="nl-NL"/>
        </w:rPr>
      </w:pPr>
      <w:r w:rsidRPr="0065256C">
        <w:rPr>
          <w:noProof/>
          <w:lang w:val="nl-NL"/>
        </w:rPr>
        <w:drawing>
          <wp:inline distT="0" distB="0" distL="0" distR="0" wp14:anchorId="1431F179" wp14:editId="5B097D41">
            <wp:extent cx="3816350" cy="26098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350" cy="2609850"/>
                    </a:xfrm>
                    <a:prstGeom prst="rect">
                      <a:avLst/>
                    </a:prstGeom>
                    <a:noFill/>
                    <a:ln>
                      <a:noFill/>
                    </a:ln>
                  </pic:spPr>
                </pic:pic>
              </a:graphicData>
            </a:graphic>
          </wp:inline>
        </w:drawing>
      </w:r>
    </w:p>
    <w:p w14:paraId="3393AF66" w14:textId="77777777" w:rsidR="0065256C" w:rsidRPr="0065256C" w:rsidRDefault="0065256C" w:rsidP="0065256C">
      <w:pPr>
        <w:pStyle w:val="kansenkleur-tekst"/>
        <w:ind w:right="-1"/>
        <w:rPr>
          <w:lang w:val="nl-NL"/>
        </w:rPr>
      </w:pPr>
    </w:p>
    <w:p w14:paraId="43BCB0E0" w14:textId="77777777" w:rsidR="0065256C" w:rsidRPr="0065256C" w:rsidRDefault="0065256C" w:rsidP="0065256C">
      <w:pPr>
        <w:pStyle w:val="kansenkleur-tekst"/>
        <w:ind w:right="-1"/>
        <w:rPr>
          <w:lang w:val="nl-NL"/>
        </w:rPr>
      </w:pPr>
    </w:p>
    <w:p w14:paraId="459B93EF" w14:textId="77777777" w:rsidR="0065256C" w:rsidRPr="0065256C" w:rsidRDefault="0065256C" w:rsidP="0065256C">
      <w:pPr>
        <w:pStyle w:val="kansenkleur-tekst"/>
        <w:ind w:right="-1"/>
        <w:rPr>
          <w:lang w:val="nl-NL"/>
        </w:rPr>
      </w:pPr>
    </w:p>
    <w:p w14:paraId="7C870346" w14:textId="77777777" w:rsidR="0065256C" w:rsidRPr="0065256C" w:rsidRDefault="0065256C" w:rsidP="0065256C">
      <w:pPr>
        <w:pStyle w:val="kansenkleur-tekst"/>
        <w:ind w:right="-1"/>
        <w:rPr>
          <w:lang w:val="nl-NL"/>
        </w:rPr>
      </w:pPr>
    </w:p>
    <w:p w14:paraId="1EF2827F" w14:textId="0FD1DA0E" w:rsidR="0065256C" w:rsidRDefault="003F620D" w:rsidP="0065256C">
      <w:pPr>
        <w:pStyle w:val="kansenkleur-tekst"/>
        <w:ind w:right="-1"/>
        <w:rPr>
          <w:sz w:val="28"/>
          <w:szCs w:val="28"/>
          <w:lang w:val="nl-NL"/>
        </w:rPr>
      </w:pPr>
      <w:r>
        <w:rPr>
          <w:sz w:val="28"/>
          <w:szCs w:val="28"/>
          <w:lang w:val="nl-NL"/>
        </w:rPr>
        <w:t>St. Jan Baptist</w:t>
      </w:r>
    </w:p>
    <w:p w14:paraId="00A70336" w14:textId="77777777" w:rsidR="003F620D" w:rsidRPr="0065256C" w:rsidRDefault="003F620D" w:rsidP="0065256C">
      <w:pPr>
        <w:pStyle w:val="kansenkleur-tekst"/>
        <w:ind w:right="-1"/>
        <w:rPr>
          <w:lang w:val="nl-NL"/>
        </w:rPr>
      </w:pPr>
    </w:p>
    <w:p w14:paraId="5884FCBB" w14:textId="77777777" w:rsidR="0065256C" w:rsidRPr="0065256C" w:rsidRDefault="0065256C" w:rsidP="0065256C">
      <w:pPr>
        <w:pStyle w:val="kansenkleur-tekst"/>
        <w:ind w:right="-1"/>
        <w:rPr>
          <w:lang w:val="nl-NL"/>
        </w:rPr>
      </w:pPr>
    </w:p>
    <w:p w14:paraId="00E06D6D" w14:textId="2A4F7BEF" w:rsidR="0065256C" w:rsidRPr="0065256C" w:rsidRDefault="003F620D" w:rsidP="0065256C">
      <w:pPr>
        <w:pStyle w:val="kansenkleur-tekst"/>
        <w:ind w:right="-1"/>
        <w:rPr>
          <w:lang w:val="nl-NL"/>
        </w:rPr>
      </w:pPr>
      <w:r>
        <w:rPr>
          <w:noProof/>
          <w:sz w:val="28"/>
          <w:szCs w:val="28"/>
          <w:lang w:val="nl-NL"/>
        </w:rPr>
        <w:drawing>
          <wp:inline distT="0" distB="0" distL="0" distR="0" wp14:anchorId="4E45B8D7" wp14:editId="3B10E7FF">
            <wp:extent cx="1419225" cy="1123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280" cy="1127953"/>
                    </a:xfrm>
                    <a:prstGeom prst="rect">
                      <a:avLst/>
                    </a:prstGeom>
                    <a:noFill/>
                  </pic:spPr>
                </pic:pic>
              </a:graphicData>
            </a:graphic>
          </wp:inline>
        </w:drawing>
      </w:r>
    </w:p>
    <w:p w14:paraId="3CD299C2" w14:textId="77777777" w:rsidR="0065256C" w:rsidRPr="0065256C" w:rsidRDefault="0065256C" w:rsidP="0065256C">
      <w:pPr>
        <w:pStyle w:val="kansenkleur-tekst"/>
        <w:ind w:right="-1"/>
        <w:rPr>
          <w:lang w:val="nl-NL"/>
        </w:rPr>
      </w:pPr>
    </w:p>
    <w:p w14:paraId="766172ED" w14:textId="77777777" w:rsidR="0065256C" w:rsidRPr="0065256C" w:rsidRDefault="0065256C" w:rsidP="0065256C">
      <w:pPr>
        <w:pStyle w:val="kansenkleur-tekst"/>
        <w:ind w:right="-1"/>
        <w:rPr>
          <w:lang w:val="nl-NL"/>
        </w:rPr>
      </w:pPr>
    </w:p>
    <w:p w14:paraId="1382F665" w14:textId="77777777" w:rsidR="0065256C" w:rsidRDefault="0065256C" w:rsidP="0065256C">
      <w:pPr>
        <w:pStyle w:val="kansenkleur-tekst"/>
        <w:ind w:right="-1"/>
        <w:rPr>
          <w:lang w:val="nl-NL"/>
        </w:rPr>
      </w:pPr>
    </w:p>
    <w:p w14:paraId="223343C1" w14:textId="77777777" w:rsidR="00E04A72" w:rsidRDefault="00E04A72" w:rsidP="0065256C">
      <w:pPr>
        <w:pStyle w:val="kansenkleur-tekst"/>
        <w:ind w:right="-1"/>
        <w:rPr>
          <w:lang w:val="nl-NL"/>
        </w:rPr>
      </w:pPr>
    </w:p>
    <w:p w14:paraId="23BB0C65" w14:textId="77777777" w:rsidR="00E04A72" w:rsidRDefault="00E04A72" w:rsidP="0065256C">
      <w:pPr>
        <w:pStyle w:val="kansenkleur-tekst"/>
        <w:ind w:right="-1"/>
        <w:rPr>
          <w:lang w:val="nl-NL"/>
        </w:rPr>
      </w:pPr>
    </w:p>
    <w:p w14:paraId="59D74AE4" w14:textId="77777777" w:rsidR="00E04A72" w:rsidRPr="0065256C" w:rsidRDefault="00E04A72" w:rsidP="0077153E">
      <w:pPr>
        <w:pStyle w:val="kansenkleur-tekst"/>
        <w:ind w:right="-1"/>
        <w:rPr>
          <w:lang w:val="nl-NL"/>
        </w:rPr>
      </w:pPr>
    </w:p>
    <w:p w14:paraId="3361029E" w14:textId="77777777" w:rsidR="0065256C" w:rsidRPr="0065256C" w:rsidRDefault="0065256C" w:rsidP="0077153E">
      <w:pPr>
        <w:pStyle w:val="kansenkleur-tekst"/>
        <w:ind w:right="-1"/>
        <w:rPr>
          <w:lang w:val="nl-NL"/>
        </w:rPr>
      </w:pPr>
    </w:p>
    <w:p w14:paraId="2BAE2F8E" w14:textId="77777777" w:rsidR="0065256C" w:rsidRPr="0065256C" w:rsidRDefault="0065256C" w:rsidP="0077153E">
      <w:pPr>
        <w:pStyle w:val="kansenkleur-tekst"/>
        <w:ind w:right="-1"/>
        <w:rPr>
          <w:lang w:val="nl-NL"/>
        </w:rPr>
      </w:pPr>
    </w:p>
    <w:p w14:paraId="5463315A" w14:textId="77777777" w:rsidR="0065256C" w:rsidRPr="0065256C" w:rsidRDefault="0065256C" w:rsidP="0077153E">
      <w:pPr>
        <w:pStyle w:val="kansenkleur-tekst"/>
        <w:ind w:right="-1"/>
        <w:rPr>
          <w:lang w:val="nl-NL"/>
        </w:rPr>
      </w:pPr>
    </w:p>
    <w:p w14:paraId="7C693092" w14:textId="2D87A70F" w:rsidR="0065256C" w:rsidRPr="0065256C" w:rsidRDefault="008D14F0" w:rsidP="0077153E">
      <w:pPr>
        <w:pStyle w:val="kansenkleur-tekst"/>
        <w:ind w:right="-1"/>
        <w:rPr>
          <w:lang w:val="nl-NL"/>
        </w:rPr>
      </w:pPr>
      <w:r>
        <w:rPr>
          <w:lang w:val="nl-NL"/>
        </w:rPr>
        <w:t xml:space="preserve">Wijchen, </w:t>
      </w:r>
      <w:r w:rsidR="0077153E">
        <w:rPr>
          <w:lang w:val="nl-NL"/>
        </w:rPr>
        <w:t>juni</w:t>
      </w:r>
      <w:r w:rsidR="00B2100F">
        <w:rPr>
          <w:lang w:val="nl-NL"/>
        </w:rPr>
        <w:t xml:space="preserve"> 20</w:t>
      </w:r>
      <w:r w:rsidR="00943875">
        <w:rPr>
          <w:lang w:val="nl-NL"/>
        </w:rPr>
        <w:t>21</w:t>
      </w:r>
    </w:p>
    <w:p w14:paraId="6A7939F0" w14:textId="638D7D1D" w:rsidR="00B2100F" w:rsidRPr="00340FA1" w:rsidRDefault="00B2100F" w:rsidP="0077153E">
      <w:pPr>
        <w:pStyle w:val="KansKleur-tekst"/>
      </w:pPr>
    </w:p>
    <w:p w14:paraId="1E0F6823" w14:textId="30FD6694" w:rsidR="00001510" w:rsidRDefault="00001510" w:rsidP="003233B9">
      <w:pPr>
        <w:pStyle w:val="Kanskleur-hoofdstuk"/>
        <w:tabs>
          <w:tab w:val="left" w:pos="8505"/>
        </w:tabs>
      </w:pPr>
      <w:r>
        <w:t>Inhoud</w:t>
      </w:r>
    </w:p>
    <w:p w14:paraId="501AD8D6" w14:textId="77777777" w:rsidR="00001510" w:rsidRDefault="00001510" w:rsidP="003233B9">
      <w:pPr>
        <w:pStyle w:val="KansKleur-tekst"/>
        <w:tabs>
          <w:tab w:val="left" w:pos="8505"/>
        </w:tabs>
      </w:pPr>
    </w:p>
    <w:p w14:paraId="045517A2" w14:textId="6A5F4663" w:rsidR="00001510" w:rsidRPr="00C94BED" w:rsidRDefault="00001510" w:rsidP="003233B9">
      <w:pPr>
        <w:pStyle w:val="KansKleur-tekst"/>
        <w:tabs>
          <w:tab w:val="left" w:pos="8505"/>
        </w:tabs>
      </w:pPr>
      <w:r w:rsidRPr="003233B9">
        <w:rPr>
          <w:b/>
        </w:rPr>
        <w:t>Inleiding</w:t>
      </w:r>
      <w:r w:rsidR="003233B9">
        <w:rPr>
          <w:b/>
        </w:rPr>
        <w:tab/>
      </w:r>
      <w:r w:rsidR="003233B9" w:rsidRPr="00C94BED">
        <w:t>3</w:t>
      </w:r>
    </w:p>
    <w:p w14:paraId="4F78497D" w14:textId="77777777" w:rsidR="00001510" w:rsidRDefault="00001510" w:rsidP="003233B9">
      <w:pPr>
        <w:pStyle w:val="KansKleur-tekst"/>
        <w:tabs>
          <w:tab w:val="left" w:pos="8505"/>
        </w:tabs>
      </w:pPr>
    </w:p>
    <w:p w14:paraId="5085351A" w14:textId="100987E6" w:rsidR="00001510" w:rsidRPr="00C94BED" w:rsidRDefault="00001510" w:rsidP="003233B9">
      <w:pPr>
        <w:pStyle w:val="KansKleur-tekst"/>
        <w:tabs>
          <w:tab w:val="left" w:pos="8505"/>
        </w:tabs>
      </w:pPr>
      <w:r w:rsidRPr="003233B9">
        <w:rPr>
          <w:b/>
        </w:rPr>
        <w:t>Visie, opdracht, doelen en bereik passend onderwijs</w:t>
      </w:r>
      <w:r w:rsidR="003233B9">
        <w:rPr>
          <w:b/>
        </w:rPr>
        <w:tab/>
      </w:r>
      <w:r w:rsidR="00C94BED" w:rsidRPr="00C94BED">
        <w:t>4</w:t>
      </w:r>
    </w:p>
    <w:p w14:paraId="7267588D" w14:textId="4B775F85" w:rsidR="00001510" w:rsidRDefault="00001510" w:rsidP="003233B9">
      <w:pPr>
        <w:pStyle w:val="KansKleur-tekst"/>
        <w:tabs>
          <w:tab w:val="left" w:pos="8505"/>
        </w:tabs>
      </w:pPr>
      <w:r>
        <w:t>Visie</w:t>
      </w:r>
    </w:p>
    <w:p w14:paraId="01BD050C" w14:textId="18C42C79" w:rsidR="00001510" w:rsidRDefault="00001510" w:rsidP="003233B9">
      <w:pPr>
        <w:pStyle w:val="KansKleur-tekst"/>
        <w:tabs>
          <w:tab w:val="left" w:pos="8505"/>
        </w:tabs>
      </w:pPr>
      <w:r>
        <w:t>Opdracht passend onderwijs</w:t>
      </w:r>
    </w:p>
    <w:p w14:paraId="3D985A12" w14:textId="063640C4" w:rsidR="00001510" w:rsidRDefault="00001510" w:rsidP="003233B9">
      <w:pPr>
        <w:pStyle w:val="KansKleur-tekst"/>
        <w:tabs>
          <w:tab w:val="left" w:pos="8505"/>
        </w:tabs>
      </w:pPr>
      <w:r>
        <w:t>Doelen passend onderwijs</w:t>
      </w:r>
      <w:r w:rsidR="003233B9">
        <w:t>3</w:t>
      </w:r>
    </w:p>
    <w:p w14:paraId="38EADFD2" w14:textId="321B31B3" w:rsidR="00001510" w:rsidRDefault="00001510" w:rsidP="003233B9">
      <w:pPr>
        <w:pStyle w:val="KansKleur-tekst"/>
        <w:tabs>
          <w:tab w:val="left" w:pos="8505"/>
        </w:tabs>
      </w:pPr>
      <w:r>
        <w:t>Bereik passend onderwijs</w:t>
      </w:r>
    </w:p>
    <w:p w14:paraId="04725B0A" w14:textId="55B18ACD" w:rsidR="00001510" w:rsidRDefault="00001510" w:rsidP="003233B9">
      <w:pPr>
        <w:pStyle w:val="KansKleur-tekst"/>
        <w:tabs>
          <w:tab w:val="left" w:pos="8505"/>
        </w:tabs>
      </w:pPr>
      <w:r>
        <w:t>Visie van de school</w:t>
      </w:r>
    </w:p>
    <w:p w14:paraId="584E7A2A" w14:textId="77777777" w:rsidR="00001510" w:rsidRDefault="00001510" w:rsidP="003233B9">
      <w:pPr>
        <w:pStyle w:val="KansKleur-tekst"/>
        <w:tabs>
          <w:tab w:val="left" w:pos="8505"/>
        </w:tabs>
      </w:pPr>
    </w:p>
    <w:p w14:paraId="1726C9BE" w14:textId="60B17C6A" w:rsidR="00001510" w:rsidRPr="003233B9" w:rsidRDefault="00001510" w:rsidP="003233B9">
      <w:pPr>
        <w:pStyle w:val="KansKleur-tekst"/>
        <w:tabs>
          <w:tab w:val="left" w:pos="8505"/>
        </w:tabs>
        <w:rPr>
          <w:b/>
        </w:rPr>
      </w:pPr>
      <w:r w:rsidRPr="003233B9">
        <w:rPr>
          <w:b/>
        </w:rPr>
        <w:t>Uitgangssituatie</w:t>
      </w:r>
    </w:p>
    <w:p w14:paraId="46164DBF" w14:textId="116A40D2" w:rsidR="00001510" w:rsidRDefault="00001510" w:rsidP="003233B9">
      <w:pPr>
        <w:pStyle w:val="KansKleur-tekst"/>
        <w:tabs>
          <w:tab w:val="left" w:pos="8505"/>
        </w:tabs>
      </w:pPr>
      <w:r w:rsidRPr="00C94BED">
        <w:t>Kans &amp;</w:t>
      </w:r>
      <w:r w:rsidR="003233B9" w:rsidRPr="00C94BED">
        <w:t xml:space="preserve"> Kleur</w:t>
      </w:r>
    </w:p>
    <w:p w14:paraId="703DE43F" w14:textId="7D0BA3D8" w:rsidR="003233B9" w:rsidRDefault="003233B9" w:rsidP="003233B9">
      <w:pPr>
        <w:pStyle w:val="KansKleur-tekst"/>
        <w:tabs>
          <w:tab w:val="left" w:pos="8505"/>
        </w:tabs>
      </w:pPr>
      <w:proofErr w:type="spellStart"/>
      <w:r>
        <w:t>Schoolspecifieke</w:t>
      </w:r>
      <w:proofErr w:type="spellEnd"/>
      <w:r>
        <w:t xml:space="preserve"> uitgangssituatie</w:t>
      </w:r>
    </w:p>
    <w:p w14:paraId="59BE8546" w14:textId="77777777" w:rsidR="003233B9" w:rsidRDefault="003233B9" w:rsidP="003233B9">
      <w:pPr>
        <w:pStyle w:val="KansKleur-tekst"/>
        <w:tabs>
          <w:tab w:val="left" w:pos="8505"/>
        </w:tabs>
      </w:pPr>
    </w:p>
    <w:p w14:paraId="4299985E" w14:textId="0D28D0DC" w:rsidR="003233B9" w:rsidRPr="003233B9" w:rsidRDefault="003233B9" w:rsidP="003233B9">
      <w:pPr>
        <w:pStyle w:val="KansKleur-tekst"/>
        <w:tabs>
          <w:tab w:val="left" w:pos="8505"/>
        </w:tabs>
        <w:rPr>
          <w:b/>
        </w:rPr>
      </w:pPr>
      <w:r w:rsidRPr="003233B9">
        <w:rPr>
          <w:b/>
        </w:rPr>
        <w:t>Basisondersteuning</w:t>
      </w:r>
    </w:p>
    <w:p w14:paraId="7BDCC2FB" w14:textId="084BC495" w:rsidR="003233B9" w:rsidRDefault="00C94BED" w:rsidP="003233B9">
      <w:pPr>
        <w:pStyle w:val="KansKleur-tekst"/>
        <w:tabs>
          <w:tab w:val="left" w:pos="8505"/>
        </w:tabs>
      </w:pPr>
      <w:r>
        <w:t xml:space="preserve">Definiëring basisondersteuning Kans &amp; Kleur </w:t>
      </w:r>
    </w:p>
    <w:p w14:paraId="6D67DBFF" w14:textId="0EDD5CAB" w:rsidR="003233B9" w:rsidRDefault="003233B9" w:rsidP="003233B9">
      <w:pPr>
        <w:pStyle w:val="KansKleur-tekst"/>
        <w:tabs>
          <w:tab w:val="left" w:pos="8505"/>
        </w:tabs>
      </w:pPr>
      <w:r>
        <w:t>Werkwijze in de basisondersteuning</w:t>
      </w:r>
    </w:p>
    <w:p w14:paraId="446FC4CA" w14:textId="633B17D9" w:rsidR="003233B9" w:rsidRDefault="003233B9" w:rsidP="003233B9">
      <w:pPr>
        <w:pStyle w:val="KansKleur-tekst"/>
        <w:tabs>
          <w:tab w:val="left" w:pos="8505"/>
        </w:tabs>
      </w:pPr>
      <w:r>
        <w:t>Schoolontwikkeling basisondersteuning</w:t>
      </w:r>
    </w:p>
    <w:p w14:paraId="5D38B315" w14:textId="77777777" w:rsidR="003233B9" w:rsidRDefault="003233B9" w:rsidP="003233B9">
      <w:pPr>
        <w:pStyle w:val="KansKleur-tekst"/>
        <w:tabs>
          <w:tab w:val="left" w:pos="8505"/>
        </w:tabs>
      </w:pPr>
    </w:p>
    <w:p w14:paraId="6D0EDD42" w14:textId="5572CB0F" w:rsidR="003233B9" w:rsidRPr="003233B9" w:rsidRDefault="003233B9" w:rsidP="003233B9">
      <w:pPr>
        <w:pStyle w:val="KansKleur-tekst"/>
        <w:tabs>
          <w:tab w:val="left" w:pos="8505"/>
        </w:tabs>
        <w:rPr>
          <w:b/>
        </w:rPr>
      </w:pPr>
      <w:r w:rsidRPr="003233B9">
        <w:rPr>
          <w:b/>
        </w:rPr>
        <w:t>Extra ondersteuning</w:t>
      </w:r>
    </w:p>
    <w:p w14:paraId="6E4B2FB9" w14:textId="7C46FE27" w:rsidR="003233B9" w:rsidRDefault="003233B9" w:rsidP="003233B9">
      <w:pPr>
        <w:pStyle w:val="KansKleur-tekst"/>
        <w:tabs>
          <w:tab w:val="left" w:pos="8505"/>
        </w:tabs>
      </w:pPr>
      <w:r>
        <w:t>Extra ondersteuning voor de basisscholen</w:t>
      </w:r>
    </w:p>
    <w:p w14:paraId="2FE4EC38" w14:textId="38E89B0F" w:rsidR="003233B9" w:rsidRDefault="003233B9" w:rsidP="003233B9">
      <w:pPr>
        <w:pStyle w:val="KansKleur-tekst"/>
        <w:tabs>
          <w:tab w:val="left" w:pos="8505"/>
        </w:tabs>
      </w:pPr>
      <w:r>
        <w:t>Extra ondersteuning vanuit het onderwijszorgcentrum</w:t>
      </w:r>
    </w:p>
    <w:p w14:paraId="4A9107E4" w14:textId="4E915123" w:rsidR="003233B9" w:rsidRDefault="003233B9" w:rsidP="003233B9">
      <w:pPr>
        <w:pStyle w:val="KansKleur-tekst"/>
        <w:tabs>
          <w:tab w:val="left" w:pos="8505"/>
        </w:tabs>
      </w:pPr>
      <w:r>
        <w:t>Speciaal (basis)onderwijs als extra ondersteuning</w:t>
      </w:r>
    </w:p>
    <w:p w14:paraId="1E117056" w14:textId="77777777" w:rsidR="00001510" w:rsidRPr="00001510" w:rsidRDefault="00001510" w:rsidP="003233B9">
      <w:pPr>
        <w:pStyle w:val="KansKleur-tekst"/>
        <w:tabs>
          <w:tab w:val="left" w:pos="8505"/>
        </w:tabs>
      </w:pPr>
      <w:r w:rsidRPr="00001510">
        <w:br w:type="page"/>
      </w:r>
    </w:p>
    <w:p w14:paraId="47B0916A" w14:textId="33FA22AF" w:rsidR="00B2100F" w:rsidRPr="00395679" w:rsidRDefault="00B2100F" w:rsidP="0077153E">
      <w:pPr>
        <w:pStyle w:val="Kanskleur-hoofdstuk"/>
      </w:pPr>
      <w:r w:rsidRPr="00BC0398">
        <w:lastRenderedPageBreak/>
        <w:t>inleiding</w:t>
      </w:r>
    </w:p>
    <w:p w14:paraId="5BC7788E" w14:textId="77777777" w:rsidR="00B2100F" w:rsidRPr="002B1FFE" w:rsidRDefault="00B2100F" w:rsidP="00B2100F">
      <w:pPr>
        <w:pStyle w:val="kansenkleur-tekst"/>
        <w:rPr>
          <w:lang w:val="nl-NL"/>
        </w:rPr>
      </w:pPr>
    </w:p>
    <w:p w14:paraId="0E68D2C1" w14:textId="77777777" w:rsidR="00B2100F" w:rsidRDefault="00B2100F" w:rsidP="00B2100F">
      <w:pPr>
        <w:pStyle w:val="KansKleur-tekst"/>
      </w:pPr>
      <w:r w:rsidRPr="0065256C">
        <w:t xml:space="preserve">In het kader van Passend Onderwijs </w:t>
      </w:r>
      <w:r>
        <w:t>zijn</w:t>
      </w:r>
      <w:r w:rsidRPr="0065256C">
        <w:t xml:space="preserve"> alle scholen verplicht samen met hun </w:t>
      </w:r>
      <w:r>
        <w:t>medewerkers</w:t>
      </w:r>
      <w:r w:rsidRPr="0065256C">
        <w:t xml:space="preserve"> een </w:t>
      </w:r>
      <w:proofErr w:type="spellStart"/>
      <w:r w:rsidRPr="0065256C">
        <w:t>onderwijsondersteuningsprofiel</w:t>
      </w:r>
      <w:proofErr w:type="spellEnd"/>
      <w:r w:rsidRPr="0065256C">
        <w:t xml:space="preserve"> op te stellen. In dit profiel formuleren scholen welke basisondersteuning zij bieden en welke gespecialiseerde ondersteuning zij – eventueel met hulp van derden – kunnen bieden. Hierin worden ook afspraken vastgelegd over ondersteuning en deskundigheidsbevordering van personeel, die nodig </w:t>
      </w:r>
      <w:r>
        <w:t>zijn</w:t>
      </w:r>
      <w:r w:rsidRPr="0065256C">
        <w:t xml:space="preserve"> om het </w:t>
      </w:r>
      <w:proofErr w:type="spellStart"/>
      <w:r w:rsidRPr="0065256C">
        <w:t>onderwijsondersteuningsprofiel</w:t>
      </w:r>
      <w:proofErr w:type="spellEnd"/>
      <w:r w:rsidRPr="0065256C">
        <w:t xml:space="preserve"> te kunnen realiseren. Een </w:t>
      </w:r>
      <w:proofErr w:type="spellStart"/>
      <w:r w:rsidRPr="0065256C">
        <w:t>onderwijsondersteuningsprofiel</w:t>
      </w:r>
      <w:proofErr w:type="spellEnd"/>
      <w:r w:rsidRPr="0065256C">
        <w:t xml:space="preserve"> geeft aan welk aanbod aan onderwijs, en ondersteuning een school haar kwetsbare leerlingen kan bieden, waar de school intern grenzen ervaart en met welke externe ondersteuning de school deze grenzen beslecht. Daarbij maakt de school onders</w:t>
      </w:r>
      <w:r>
        <w:t>cheid tussen basisondersteuning en extra ondersteuning</w:t>
      </w:r>
      <w:r w:rsidRPr="0065256C">
        <w:t xml:space="preserve">. </w:t>
      </w:r>
    </w:p>
    <w:p w14:paraId="6669F08E" w14:textId="77777777" w:rsidR="00B2100F" w:rsidRDefault="00B2100F" w:rsidP="00B2100F">
      <w:pPr>
        <w:pStyle w:val="KansKleur-tekst"/>
      </w:pPr>
    </w:p>
    <w:p w14:paraId="093E6B81" w14:textId="26BB5DAD" w:rsidR="00B2100F" w:rsidRPr="001A00E0" w:rsidRDefault="00B2100F" w:rsidP="00B2100F">
      <w:pPr>
        <w:pStyle w:val="kansenkleur-tekst"/>
        <w:rPr>
          <w:lang w:val="nl-NL"/>
        </w:rPr>
      </w:pPr>
      <w:r w:rsidRPr="001A00E0">
        <w:rPr>
          <w:lang w:val="nl-NL"/>
        </w:rPr>
        <w:t xml:space="preserve">In dit document </w:t>
      </w:r>
      <w:r w:rsidR="001A00E0" w:rsidRPr="001A00E0">
        <w:rPr>
          <w:lang w:val="nl-NL"/>
        </w:rPr>
        <w:t xml:space="preserve">zet Kans &amp; Kleur </w:t>
      </w:r>
      <w:r w:rsidRPr="001A00E0">
        <w:rPr>
          <w:lang w:val="nl-NL"/>
        </w:rPr>
        <w:t xml:space="preserve">achtereenvolgens de volgende zaken uiteen: </w:t>
      </w:r>
    </w:p>
    <w:p w14:paraId="3AAEE744" w14:textId="547DFD20" w:rsidR="00B2100F" w:rsidRPr="001A00E0" w:rsidRDefault="00B2100F" w:rsidP="0077153E">
      <w:pPr>
        <w:pStyle w:val="KansKleuropsomming"/>
      </w:pPr>
      <w:r w:rsidRPr="001A00E0">
        <w:t>De visie</w:t>
      </w:r>
      <w:r w:rsidR="001A00E0">
        <w:t>, opdracht, doelen en bereik passend onderwijs;</w:t>
      </w:r>
    </w:p>
    <w:p w14:paraId="62EAE668" w14:textId="77777777" w:rsidR="00B2100F" w:rsidRPr="001A00E0" w:rsidRDefault="00B2100F" w:rsidP="0077153E">
      <w:pPr>
        <w:pStyle w:val="KansKleuropsomming"/>
      </w:pPr>
      <w:r w:rsidRPr="001A00E0">
        <w:t>De uitgangssituatie</w:t>
      </w:r>
      <w:r w:rsidR="001A00E0">
        <w:t>;</w:t>
      </w:r>
    </w:p>
    <w:p w14:paraId="6896014A" w14:textId="5A653306" w:rsidR="00B2100F" w:rsidRPr="001A00E0" w:rsidRDefault="001A00E0" w:rsidP="0077153E">
      <w:pPr>
        <w:pStyle w:val="KansKleuropsomming"/>
      </w:pPr>
      <w:r>
        <w:t xml:space="preserve">De </w:t>
      </w:r>
      <w:r w:rsidR="00B2100F" w:rsidRPr="001A00E0">
        <w:t>basisondersteuning</w:t>
      </w:r>
      <w:r>
        <w:t>;</w:t>
      </w:r>
    </w:p>
    <w:p w14:paraId="5DBC6818" w14:textId="362FC570" w:rsidR="00B2100F" w:rsidRPr="001A00E0" w:rsidRDefault="00B2100F" w:rsidP="0077153E">
      <w:pPr>
        <w:pStyle w:val="KansKleuropsomming"/>
      </w:pPr>
      <w:r w:rsidRPr="001A00E0">
        <w:t xml:space="preserve">De </w:t>
      </w:r>
      <w:r w:rsidR="001A00E0">
        <w:t xml:space="preserve">extra ondersteuning. </w:t>
      </w:r>
    </w:p>
    <w:p w14:paraId="1FF2565C" w14:textId="23798F86" w:rsidR="00B2100F" w:rsidRDefault="00B2100F" w:rsidP="0077153E">
      <w:pPr>
        <w:pStyle w:val="KansKleur-tekst"/>
      </w:pPr>
    </w:p>
    <w:p w14:paraId="2EE7C1A4" w14:textId="77777777" w:rsidR="00B2100F" w:rsidRDefault="00B2100F" w:rsidP="00B2100F">
      <w:pPr>
        <w:pStyle w:val="KansKleur-tekst"/>
      </w:pPr>
    </w:p>
    <w:p w14:paraId="0BFC8F97" w14:textId="77777777" w:rsidR="00B2100F" w:rsidRDefault="00B2100F" w:rsidP="0077153E">
      <w:pPr>
        <w:pStyle w:val="Kanskleur-hoofdstuk"/>
      </w:pPr>
      <w:r>
        <w:br w:type="page"/>
      </w:r>
      <w:r>
        <w:lastRenderedPageBreak/>
        <w:t>Visie, opdracht, doelen en bereik passend onderwijs</w:t>
      </w:r>
    </w:p>
    <w:p w14:paraId="731D539E" w14:textId="77777777" w:rsidR="00B2100F" w:rsidRDefault="00B2100F" w:rsidP="00B2100F">
      <w:pPr>
        <w:pStyle w:val="kansenkleur-tekst"/>
        <w:rPr>
          <w:lang w:val="nl-NL"/>
        </w:rPr>
      </w:pPr>
    </w:p>
    <w:p w14:paraId="471DC457" w14:textId="77777777" w:rsidR="00B2100F" w:rsidRPr="00E84D2D" w:rsidRDefault="00B2100F" w:rsidP="00B2100F">
      <w:pPr>
        <w:pStyle w:val="kansenkleur-kop1"/>
        <w:rPr>
          <w:lang w:val="nl-NL"/>
        </w:rPr>
      </w:pPr>
      <w:r w:rsidRPr="00E84D2D">
        <w:rPr>
          <w:lang w:val="nl-NL"/>
        </w:rPr>
        <w:t>visie</w:t>
      </w:r>
    </w:p>
    <w:p w14:paraId="5C0225D4" w14:textId="77777777" w:rsidR="00B2100F" w:rsidRDefault="00B2100F" w:rsidP="00B2100F">
      <w:pPr>
        <w:pStyle w:val="kansenkleur-tekst"/>
        <w:ind w:right="-1"/>
        <w:rPr>
          <w:lang w:val="nl-NL"/>
        </w:rPr>
      </w:pPr>
    </w:p>
    <w:p w14:paraId="59722941" w14:textId="77777777" w:rsidR="00B2100F" w:rsidRPr="0065256C" w:rsidRDefault="00B2100F" w:rsidP="00B2100F">
      <w:pPr>
        <w:pStyle w:val="kansenkleur-tekst"/>
        <w:ind w:right="-1"/>
        <w:rPr>
          <w:lang w:val="nl-NL"/>
        </w:rPr>
      </w:pPr>
      <w:r w:rsidRPr="0065256C">
        <w:rPr>
          <w:lang w:val="nl-NL"/>
        </w:rPr>
        <w:t xml:space="preserve">De kerntaak van Kans &amp; Kleur is het verzorgen van primair onderwijs aan de </w:t>
      </w:r>
      <w:proofErr w:type="spellStart"/>
      <w:r w:rsidRPr="0065256C">
        <w:rPr>
          <w:lang w:val="nl-NL"/>
        </w:rPr>
        <w:t>Wijchense</w:t>
      </w:r>
      <w:proofErr w:type="spellEnd"/>
      <w:r w:rsidRPr="0065256C">
        <w:rPr>
          <w:lang w:val="nl-NL"/>
        </w:rPr>
        <w:t xml:space="preserve"> kinderen. Kans &amp; Kleur wil dat ieder kind door haar onderwijs de kans krijgt om het optimale uit zijn mogelijkheden te halen in de school die volgens de ouders het best passend is. </w:t>
      </w:r>
    </w:p>
    <w:p w14:paraId="0BA58A64" w14:textId="77777777" w:rsidR="00B2100F" w:rsidRPr="0065256C" w:rsidRDefault="00B2100F" w:rsidP="00B2100F">
      <w:pPr>
        <w:pStyle w:val="kansenkleur-tekst"/>
        <w:ind w:right="-1"/>
        <w:rPr>
          <w:lang w:val="nl-NL"/>
        </w:rPr>
      </w:pPr>
    </w:p>
    <w:p w14:paraId="68BAE7C1" w14:textId="77777777" w:rsidR="00B2100F" w:rsidRPr="0065256C" w:rsidRDefault="00B2100F" w:rsidP="00B2100F">
      <w:pPr>
        <w:pStyle w:val="kansenkleur-tekst"/>
        <w:ind w:right="-1"/>
        <w:rPr>
          <w:lang w:val="nl-NL"/>
        </w:rPr>
      </w:pPr>
      <w:r w:rsidRPr="0065256C">
        <w:rPr>
          <w:lang w:val="nl-NL"/>
        </w:rPr>
        <w:t xml:space="preserve">De missie van de </w:t>
      </w:r>
      <w:r>
        <w:rPr>
          <w:lang w:val="nl-NL"/>
        </w:rPr>
        <w:t>Kans &amp; Kleur</w:t>
      </w:r>
      <w:r w:rsidRPr="0065256C">
        <w:rPr>
          <w:lang w:val="nl-NL"/>
        </w:rPr>
        <w:t xml:space="preserve"> is:</w:t>
      </w:r>
    </w:p>
    <w:p w14:paraId="6559D79D" w14:textId="77777777" w:rsidR="00B2100F" w:rsidRPr="0065256C" w:rsidRDefault="00B2100F" w:rsidP="00B2100F">
      <w:pPr>
        <w:pStyle w:val="KansKleuropsomming"/>
      </w:pPr>
      <w:r w:rsidRPr="0065256C">
        <w:t>Ieder kind zijn eigen kans,</w:t>
      </w:r>
    </w:p>
    <w:p w14:paraId="42B18F95" w14:textId="0983BE62" w:rsidR="00B2100F" w:rsidRPr="0065256C" w:rsidRDefault="00B2100F" w:rsidP="00B2100F">
      <w:pPr>
        <w:pStyle w:val="KansKleuropsomming"/>
      </w:pPr>
      <w:r w:rsidRPr="0065256C">
        <w:t xml:space="preserve">Elke school </w:t>
      </w:r>
      <w:r w:rsidR="00340FA1">
        <w:t>haar</w:t>
      </w:r>
      <w:r w:rsidRPr="0065256C">
        <w:t xml:space="preserve"> eigen kleur.</w:t>
      </w:r>
    </w:p>
    <w:p w14:paraId="30DE1009" w14:textId="77777777" w:rsidR="00B2100F" w:rsidRDefault="00B2100F" w:rsidP="00B2100F">
      <w:pPr>
        <w:pStyle w:val="kansenkleur-tekst"/>
        <w:ind w:right="-1"/>
        <w:rPr>
          <w:lang w:val="nl-NL"/>
        </w:rPr>
      </w:pPr>
    </w:p>
    <w:p w14:paraId="5219F8FE" w14:textId="77777777" w:rsidR="00B2100F" w:rsidRDefault="00B2100F" w:rsidP="00B2100F">
      <w:pPr>
        <w:pStyle w:val="KansKleur-tekst"/>
      </w:pPr>
      <w:r>
        <w:t>De scholen van Kans &amp; Kleur bieden</w:t>
      </w:r>
      <w:r w:rsidRPr="001E3C4A">
        <w:t xml:space="preserve"> ieder kind een kans. </w:t>
      </w:r>
      <w:r>
        <w:t>Kans &amp; Kleur vindt</w:t>
      </w:r>
      <w:r w:rsidRPr="001E3C4A">
        <w:t xml:space="preserve"> het belangrijk dat elke school haar eigen kleur heeft en behoudt. </w:t>
      </w:r>
      <w:r>
        <w:t xml:space="preserve">De </w:t>
      </w:r>
      <w:r w:rsidRPr="001E3C4A">
        <w:t xml:space="preserve">kernwaarden </w:t>
      </w:r>
      <w:r>
        <w:t xml:space="preserve">van Kans &amp; Kleur </w:t>
      </w:r>
      <w:r w:rsidRPr="001E3C4A">
        <w:t>zijn: kleurrijk, bevlogen, zorgzaam, ambitieus, verbonden en open.</w:t>
      </w:r>
    </w:p>
    <w:p w14:paraId="49720C4D" w14:textId="77777777" w:rsidR="00B2100F" w:rsidRDefault="00B2100F" w:rsidP="00B2100F">
      <w:pPr>
        <w:pStyle w:val="KansKleur-tekst"/>
      </w:pPr>
    </w:p>
    <w:p w14:paraId="374ED29F" w14:textId="77777777" w:rsidR="00B2100F" w:rsidRPr="001B5143" w:rsidRDefault="00B2100F" w:rsidP="00B2100F">
      <w:pPr>
        <w:pStyle w:val="KansKleursubkop"/>
      </w:pPr>
      <w:r>
        <w:t xml:space="preserve">Kleurrijk: </w:t>
      </w:r>
      <w:r w:rsidRPr="001B5143">
        <w:t>Ieder kind een kans, elke school haar eigen kleur</w:t>
      </w:r>
    </w:p>
    <w:p w14:paraId="65F2DFC6" w14:textId="77777777" w:rsidR="00B2100F" w:rsidRPr="001B5143" w:rsidRDefault="00B2100F" w:rsidP="00B2100F">
      <w:pPr>
        <w:pStyle w:val="KansKleur-tekst"/>
      </w:pPr>
      <w:r w:rsidRPr="001B5143">
        <w:t xml:space="preserve">Kans &amp; Kleur is kleurrijk. We gaan uit van verschillen en zien meerwaarde in deze verscheidenheid. Leerlingen, ouders en leerkrachten verschillen. Ze hoeven niet allemaal hetzelfde te denken, te zijn en te doen. Ook de verschillen tussen scholen koesteren we. We willen de kwaliteit van mensen en scholen aanspreken en die samen verder ontwikkelen. </w:t>
      </w:r>
    </w:p>
    <w:p w14:paraId="317F89BE" w14:textId="77777777" w:rsidR="00B2100F" w:rsidRDefault="00B2100F" w:rsidP="00B2100F">
      <w:pPr>
        <w:pStyle w:val="KansKleur-tekst"/>
      </w:pPr>
    </w:p>
    <w:p w14:paraId="04D41D90" w14:textId="77777777" w:rsidR="00B2100F" w:rsidRPr="001B5143" w:rsidRDefault="00B2100F" w:rsidP="00B2100F">
      <w:pPr>
        <w:pStyle w:val="KansKleursubkop"/>
      </w:pPr>
      <w:r>
        <w:t xml:space="preserve">Bevlogen: </w:t>
      </w:r>
      <w:r w:rsidRPr="001B5143">
        <w:t>Mensen laten stralen</w:t>
      </w:r>
    </w:p>
    <w:p w14:paraId="587EC121" w14:textId="77777777" w:rsidR="00B2100F" w:rsidRPr="001B5143" w:rsidRDefault="00B2100F" w:rsidP="00B2100F">
      <w:pPr>
        <w:pStyle w:val="KansKleur-tekst"/>
      </w:pPr>
      <w:r w:rsidRPr="001B5143">
        <w:t xml:space="preserve">Kans &amp; Kleur is bevlogen. We werken vanuit ons hart en met passie voor en met de kinderen. Vanuit die bevlogenheid ervaren we met de leerlingen en met elkaar dat </w:t>
      </w:r>
      <w:r>
        <w:t xml:space="preserve">je </w:t>
      </w:r>
      <w:r w:rsidRPr="001B5143">
        <w:t xml:space="preserve">plezier kunt beleven aan leren, groei en nieuwsgierig zijn. We willen onze leerlingen en onze collega’s laten stralen. </w:t>
      </w:r>
    </w:p>
    <w:p w14:paraId="11C3E216" w14:textId="77777777" w:rsidR="00B2100F" w:rsidRPr="001B5143" w:rsidRDefault="00B2100F" w:rsidP="00B2100F">
      <w:pPr>
        <w:pStyle w:val="KansKleur-tekst"/>
      </w:pPr>
    </w:p>
    <w:p w14:paraId="22C52A54" w14:textId="77777777" w:rsidR="00B2100F" w:rsidRPr="001B5143" w:rsidRDefault="00B2100F" w:rsidP="00B2100F">
      <w:pPr>
        <w:pStyle w:val="KansKleursubkop"/>
      </w:pPr>
      <w:r>
        <w:t xml:space="preserve">Zorgzaam: </w:t>
      </w:r>
      <w:r w:rsidRPr="001B5143">
        <w:t>Ik kan wat, ik ben wat, zij zien dat, ik hoor erbij</w:t>
      </w:r>
    </w:p>
    <w:p w14:paraId="00F5A52C" w14:textId="77777777" w:rsidR="00B2100F" w:rsidRPr="001B5143" w:rsidRDefault="00B2100F" w:rsidP="00B2100F">
      <w:pPr>
        <w:pStyle w:val="KansKleur-tekst"/>
      </w:pPr>
      <w:r w:rsidRPr="001B5143">
        <w:t>Kans &amp; Kleur is zorgzaam. Wij zijn zorgzaam voor leerlingen, ouders en voor elkaar door ons naar elkaar kwetsbaar op te stellen en elkaar in kracht te steunen. Iedereen</w:t>
      </w:r>
      <w:r>
        <w:t xml:space="preserve"> </w:t>
      </w:r>
      <w:r w:rsidRPr="001B5143">
        <w:t xml:space="preserve">moet bij ons kunnen ervaren: ik kan wat, ik ben wat, zij zien dat, ik hoor erbij. Vanuit die ervaring heeft een mens zelfvertrouwen en voelt hij zich veilig. </w:t>
      </w:r>
    </w:p>
    <w:p w14:paraId="6ACE357D" w14:textId="77777777" w:rsidR="00B2100F" w:rsidRPr="001B5143" w:rsidRDefault="00B2100F" w:rsidP="00B2100F">
      <w:pPr>
        <w:pStyle w:val="KansKleur-tekst"/>
      </w:pPr>
    </w:p>
    <w:p w14:paraId="03E6F892" w14:textId="77777777" w:rsidR="00B2100F" w:rsidRPr="001B5143" w:rsidRDefault="00B2100F" w:rsidP="00B2100F">
      <w:pPr>
        <w:pStyle w:val="KansKleursubkop"/>
      </w:pPr>
      <w:r>
        <w:t xml:space="preserve">Ambitieus: </w:t>
      </w:r>
      <w:r w:rsidRPr="001B5143">
        <w:t>Goed kan altijd beter</w:t>
      </w:r>
    </w:p>
    <w:p w14:paraId="4EDAB74E" w14:textId="77777777" w:rsidR="00B2100F" w:rsidRPr="001B5143" w:rsidRDefault="00B2100F" w:rsidP="00B2100F">
      <w:pPr>
        <w:pStyle w:val="KansKleur-tekst"/>
      </w:pPr>
      <w:r w:rsidRPr="001B5143">
        <w:t>Kans &amp; Kleur is ambitieus. We willen het optimale uit de leerlingen en uit onszelf halen en de kwaliteiten van iedereen aanspreken. We denken niet in problemen maar zien kansen tot groei. We geloven in de kracht van de mensen en verwachten dat iedereen een waardevolle bijdrage kan leveren. We hebben hoge verwachtingen. Ook als we concluderen dat het goed gaat, stellen we vast wat nog beter kan want goed kan altijd beter.</w:t>
      </w:r>
    </w:p>
    <w:p w14:paraId="37B70301" w14:textId="77777777" w:rsidR="00B2100F" w:rsidRPr="001B5143" w:rsidRDefault="00B2100F" w:rsidP="00B2100F">
      <w:pPr>
        <w:pStyle w:val="KansKleur-tekst"/>
      </w:pPr>
    </w:p>
    <w:p w14:paraId="02FB04C6" w14:textId="77777777" w:rsidR="00B2100F" w:rsidRPr="001B5143" w:rsidRDefault="00B2100F" w:rsidP="00B2100F">
      <w:pPr>
        <w:pStyle w:val="KansKleursubkop"/>
      </w:pPr>
      <w:r>
        <w:br w:type="page"/>
      </w:r>
      <w:r>
        <w:lastRenderedPageBreak/>
        <w:t xml:space="preserve">Verbonden: </w:t>
      </w:r>
      <w:r w:rsidRPr="001B5143">
        <w:t>Samen staan we sterk</w:t>
      </w:r>
    </w:p>
    <w:p w14:paraId="72F2D760" w14:textId="77777777" w:rsidR="00B2100F" w:rsidRPr="001B5143" w:rsidRDefault="00B2100F" w:rsidP="00B2100F">
      <w:pPr>
        <w:pStyle w:val="KansKleur-tekst"/>
      </w:pPr>
      <w:r w:rsidRPr="001B5143">
        <w:t xml:space="preserve">Kans &amp; Kleur voelt zich verbonden met leerlingen en hun ouders. Onze scholen voelen zich betrokken bij elkaar maar ook bij onze samenwerkingspartners. We werken met elkaar samen, we leren van elkaar en we zijn solidair met elkaar om meer doelen en betere resultaten te bereiken. We voelen ons gezamenlijk verantwoordelijk voor alle kinderen in Wijchen. We kunnen op elkaar bouwen. Samen staan we sterk. </w:t>
      </w:r>
    </w:p>
    <w:p w14:paraId="693D6799" w14:textId="77777777" w:rsidR="00B2100F" w:rsidRPr="001B5143" w:rsidRDefault="00B2100F" w:rsidP="00B2100F">
      <w:pPr>
        <w:pStyle w:val="KansKleur-tekst"/>
      </w:pPr>
    </w:p>
    <w:p w14:paraId="73BC54BC" w14:textId="77777777" w:rsidR="00B2100F" w:rsidRPr="001B5143" w:rsidRDefault="00B2100F" w:rsidP="00B2100F">
      <w:pPr>
        <w:pStyle w:val="KansKleursubkop"/>
      </w:pPr>
      <w:r>
        <w:t xml:space="preserve">Open: </w:t>
      </w:r>
      <w:r w:rsidRPr="001B5143">
        <w:t>Eerlijk en doorzichtig</w:t>
      </w:r>
    </w:p>
    <w:p w14:paraId="1B0BAFAD" w14:textId="77777777" w:rsidR="00B2100F" w:rsidRPr="001B5143" w:rsidRDefault="00B2100F" w:rsidP="00B2100F">
      <w:pPr>
        <w:pStyle w:val="KansKleur-tekst"/>
      </w:pPr>
      <w:r w:rsidRPr="001B5143">
        <w:t xml:space="preserve">Kans &amp; Kleur is open. We communiceren open met ouders, leerlingen, samenwerkingspartners en met elkaar. Wij vinden dat de samenleving van Wijchen het recht heeft te weten hoe Kans &amp; Kleur het doet op allerlei verschillende gebieden. We willen ons werk legitimeren. Daarom leggen we publiek verantwoording af aan ouders, samenwerkingspartners en de </w:t>
      </w:r>
      <w:proofErr w:type="spellStart"/>
      <w:r w:rsidRPr="001B5143">
        <w:t>Wijchense</w:t>
      </w:r>
      <w:proofErr w:type="spellEnd"/>
      <w:r w:rsidRPr="001B5143">
        <w:t xml:space="preserve"> samenleving. Hierbij zijn we eerlijk en doorzichtig. </w:t>
      </w:r>
    </w:p>
    <w:p w14:paraId="2A5F5199" w14:textId="77777777" w:rsidR="00B2100F" w:rsidRDefault="00B2100F" w:rsidP="00B2100F">
      <w:pPr>
        <w:pStyle w:val="KansKleur-tekst"/>
      </w:pPr>
    </w:p>
    <w:p w14:paraId="25CA1494" w14:textId="77777777" w:rsidR="00B2100F" w:rsidRPr="00515398" w:rsidRDefault="00B2100F" w:rsidP="00B2100F">
      <w:pPr>
        <w:pStyle w:val="KansKleur-paragraaf"/>
      </w:pPr>
      <w:r w:rsidRPr="00515398">
        <w:t>opdracht passend onderwijs</w:t>
      </w:r>
    </w:p>
    <w:p w14:paraId="54843BDE" w14:textId="77777777" w:rsidR="00B2100F" w:rsidRDefault="00B2100F" w:rsidP="00B2100F">
      <w:pPr>
        <w:pStyle w:val="KansKleur-tekst"/>
      </w:pPr>
    </w:p>
    <w:p w14:paraId="6FF9A623" w14:textId="77777777" w:rsidR="00B2100F" w:rsidRDefault="00B2100F" w:rsidP="00B2100F">
      <w:pPr>
        <w:pStyle w:val="KansKleur-tekst"/>
      </w:pPr>
      <w:r>
        <w:t>Kans &amp; Kleur onderschrijft de opdracht die Stromenland heeft geformuleerd in het ondersteuningsplan en ziet het als haar maatschappelijke opdracht om alle leerlingen passend onderwijs te bieden, zodat ieder kind zich optimaal ontwikkelt. Kans &amp; Kleur doet dit op een zo geïntegreerd mogelijke wijze, vanuit zo geïntegreerd mogelijke voorzieningen. Dit houdt het volgende in:</w:t>
      </w:r>
    </w:p>
    <w:p w14:paraId="57677B88" w14:textId="77777777" w:rsidR="00B2100F" w:rsidRDefault="00B2100F" w:rsidP="00B2100F">
      <w:pPr>
        <w:pStyle w:val="KansKleuropsomming"/>
      </w:pPr>
      <w:r>
        <w:t xml:space="preserve">Kans &amp; Kleur onderkent dat alle factoren die te maken hebben met een optimale ontwikkeling van kinderen verband houden met elkaar. Passend onderwijs is geen systeem van losse compartimenten, waarin kinderen kunnen worden geplaatst. Het gaat om het geheel van (standaard- en speciale) voorzieningen die worden aangewend ten behoeve van het onderwijs en de ontwikkeling van kinderen. Dat betekent óók dat de kinderen er niet zijn voor de voorzieningen, maar de voorzieningen voor de kinderen! </w:t>
      </w:r>
    </w:p>
    <w:p w14:paraId="37FB031F" w14:textId="1E2B59A5" w:rsidR="00B2100F" w:rsidRDefault="00B2100F" w:rsidP="00B2100F">
      <w:pPr>
        <w:pStyle w:val="KansKleuropsomming"/>
      </w:pPr>
      <w:r>
        <w:t>‘Zo geïntegreerd mogelijk’ betreft ook de betrokkenheid en verantwoordelijkheid van iedereen die een rol speelt in het onderwijs en bij de ontwikkeling van het kind. Het is een taak van Stromenland en de in Stromenland participerende s</w:t>
      </w:r>
      <w:r w:rsidR="00820342">
        <w:t xml:space="preserve">choolbesturen (incl. SO en SBO), dus ook van Kans &amp; Kleur </w:t>
      </w:r>
      <w:r>
        <w:t xml:space="preserve">om deze integraliteit te stimuleren en te bewaken, gezamenlijk en ieder vanuit het eigen perspectief en de eigen taak. Ook ouders maken nadrukkelijk deel uit van de hier bedoelde integraliteit. </w:t>
      </w:r>
    </w:p>
    <w:p w14:paraId="33B399A0" w14:textId="77777777" w:rsidR="00B2100F" w:rsidRDefault="00B2100F" w:rsidP="00B2100F">
      <w:pPr>
        <w:pStyle w:val="KansKleuropsomming"/>
      </w:pPr>
      <w:r>
        <w:t>Ook verwijst ‘zo geïntegreerd mogelijk’ naar het continuüm van aan de ene kant (links) regulier basisonderwijs in de eigen wijk en aan de andere kant (rechts) een SO- school als voorziening. Het streven is om zoveel mogelijk leerlingen zoveel mogelijk links in het continuüm passend onderwijs te bieden. Dat betekent dat we de ondersteuning zo mogelijk naar het kind brengen in plaats van het kind naar de voorziening.</w:t>
      </w:r>
    </w:p>
    <w:p w14:paraId="0C194F0B" w14:textId="77777777" w:rsidR="00B2100F" w:rsidRPr="00D53594" w:rsidRDefault="00B2100F" w:rsidP="00B2100F">
      <w:pPr>
        <w:pStyle w:val="KansKleur-tekst"/>
      </w:pPr>
    </w:p>
    <w:p w14:paraId="41FA0A26" w14:textId="77777777" w:rsidR="00B2100F" w:rsidRPr="0077153E" w:rsidRDefault="00B2100F" w:rsidP="00B2100F">
      <w:pPr>
        <w:pStyle w:val="kansenkleur-kop1"/>
        <w:rPr>
          <w:lang w:val="nl-NL"/>
        </w:rPr>
      </w:pPr>
      <w:r w:rsidRPr="0077153E">
        <w:rPr>
          <w:lang w:val="nl-NL"/>
        </w:rPr>
        <w:br w:type="page"/>
      </w:r>
      <w:r w:rsidRPr="0077153E">
        <w:rPr>
          <w:lang w:val="nl-NL"/>
        </w:rPr>
        <w:lastRenderedPageBreak/>
        <w:t>doelen passend onderwijs</w:t>
      </w:r>
    </w:p>
    <w:p w14:paraId="306433A4" w14:textId="77777777" w:rsidR="00B2100F" w:rsidRDefault="00B2100F" w:rsidP="00B2100F">
      <w:pPr>
        <w:pStyle w:val="KansKleur-tekst"/>
      </w:pPr>
    </w:p>
    <w:p w14:paraId="0F1DDA45" w14:textId="14F15664" w:rsidR="00B2100F" w:rsidRPr="001B5143" w:rsidRDefault="00B2100F" w:rsidP="00B2100F">
      <w:pPr>
        <w:pStyle w:val="KansKleur-tekst"/>
      </w:pPr>
      <w:r w:rsidRPr="001B5143">
        <w:t xml:space="preserve">Passend onderwijs voor ieder kind in Wijchen </w:t>
      </w:r>
      <w:r w:rsidR="00820342">
        <w:t xml:space="preserve">beschouwt Kans &amp; Kleur als haar </w:t>
      </w:r>
      <w:r w:rsidRPr="001B5143">
        <w:t xml:space="preserve">verantwoordelijkheid. </w:t>
      </w:r>
      <w:r w:rsidR="00820342">
        <w:t xml:space="preserve">Kans &amp; Kleur zoekt </w:t>
      </w:r>
      <w:r w:rsidRPr="001B5143">
        <w:t xml:space="preserve">samen met ouders naar een passend arrangement ook als </w:t>
      </w:r>
      <w:r w:rsidR="00820342">
        <w:t>zij</w:t>
      </w:r>
      <w:r w:rsidRPr="001B5143">
        <w:t xml:space="preserve"> dat zelf (nog) niet </w:t>
      </w:r>
      <w:r w:rsidR="00820342">
        <w:t>kan</w:t>
      </w:r>
      <w:r w:rsidRPr="001B5143">
        <w:t xml:space="preserve"> bieden. </w:t>
      </w:r>
      <w:r w:rsidR="00820342">
        <w:t>Kans &amp; Kleur heeft daarbij de volgende doelen voor zichzelf geformuleerd:</w:t>
      </w:r>
    </w:p>
    <w:p w14:paraId="074B4BAE" w14:textId="77777777" w:rsidR="00B2100F" w:rsidRPr="001B5143" w:rsidRDefault="00B2100F" w:rsidP="00B2100F">
      <w:pPr>
        <w:pStyle w:val="KansKleuropsomming"/>
      </w:pPr>
      <w:r w:rsidRPr="001B5143">
        <w:t xml:space="preserve">We hebben hoge verwachtingen van leerlingen en stellen hoge doelen. In de ontwikkelingsperspectieven van leerlingen die extra zorg nodig hebben, stellen we streefdoelen waarvan we niet zeker weten dat we ze halen. </w:t>
      </w:r>
    </w:p>
    <w:p w14:paraId="6EA3180B" w14:textId="77777777" w:rsidR="00B2100F" w:rsidRPr="001B5143" w:rsidRDefault="00B2100F" w:rsidP="00B2100F">
      <w:pPr>
        <w:pStyle w:val="KansKleuropsomming"/>
      </w:pPr>
      <w:r w:rsidRPr="001B5143">
        <w:t xml:space="preserve">We werken op basis van de individuele onderwijsbehoeften van leerlingen zonder dat we volledig geïndividualiseerd onderwijs geven. </w:t>
      </w:r>
    </w:p>
    <w:p w14:paraId="01DE42EE" w14:textId="77777777" w:rsidR="00B2100F" w:rsidRPr="001B5143" w:rsidRDefault="00B2100F" w:rsidP="00B2100F">
      <w:pPr>
        <w:pStyle w:val="KansKleuropsomming"/>
      </w:pPr>
      <w:r w:rsidRPr="001B5143">
        <w:t xml:space="preserve">We werken opbrengst- en handelingsgericht. Iedere leerling is opgenomen in een groepsplan of heeft een eigen ontwikkelingsperspectief met een plan van aanpak. </w:t>
      </w:r>
    </w:p>
    <w:p w14:paraId="46BA4B59" w14:textId="77777777" w:rsidR="00B2100F" w:rsidRPr="001B5143" w:rsidRDefault="00B2100F" w:rsidP="00B2100F">
      <w:pPr>
        <w:pStyle w:val="KansKleuropsomming"/>
      </w:pPr>
      <w:r w:rsidRPr="001B5143">
        <w:t>We plannen in overleg met de ouders het onderwijs van leerlingen met speciale leerbehoeften vanuit de vraag wat de leerling nodig heeft om zich verder te ontwikkelen en niet vanuit de vraag naar de diagnose.</w:t>
      </w:r>
    </w:p>
    <w:p w14:paraId="73E97996" w14:textId="77777777" w:rsidR="00B2100F" w:rsidRPr="001B5143" w:rsidRDefault="00B2100F" w:rsidP="00B2100F">
      <w:pPr>
        <w:pStyle w:val="KansKleuropsomming"/>
      </w:pPr>
      <w:r w:rsidRPr="001B5143">
        <w:t xml:space="preserve">Wij committeren ons aan de landelijke doelstelling van maximaal 2% zittenblijvers per jaar. </w:t>
      </w:r>
    </w:p>
    <w:p w14:paraId="5EEA61AE" w14:textId="77777777" w:rsidR="00B2100F" w:rsidRDefault="00B2100F" w:rsidP="00B2100F">
      <w:pPr>
        <w:pStyle w:val="KansKleur-tekst"/>
      </w:pPr>
    </w:p>
    <w:p w14:paraId="60B24985" w14:textId="0BB0B2C7" w:rsidR="00820342" w:rsidRPr="001B5143" w:rsidRDefault="00820342" w:rsidP="00820342">
      <w:pPr>
        <w:pStyle w:val="KansKleur-tekst"/>
      </w:pPr>
      <w:r>
        <w:t>Kans &amp; Kleur wil</w:t>
      </w:r>
      <w:r w:rsidR="00B2100F" w:rsidRPr="001B5143">
        <w:t xml:space="preserve"> met </w:t>
      </w:r>
      <w:r>
        <w:t>haar</w:t>
      </w:r>
      <w:r w:rsidR="00B2100F" w:rsidRPr="001B5143">
        <w:t xml:space="preserve"> samenwerkingspartners van Passend Onderwijs en de transitie Jeugdzorg gezamenlijk werken aan de oplossing van problemen die kinderen in hun directe leefomgeving raken, waar nodig over de grenzen van onze eigen kerntaak heen. </w:t>
      </w:r>
      <w:r>
        <w:t>Zij voelt</w:t>
      </w:r>
      <w:r w:rsidR="00B2100F" w:rsidRPr="001B5143">
        <w:t xml:space="preserve"> </w:t>
      </w:r>
      <w:r w:rsidR="00967EA4">
        <w:t>zich</w:t>
      </w:r>
      <w:r w:rsidR="00B2100F" w:rsidRPr="001B5143">
        <w:t xml:space="preserve"> verantwoordelijk voor ieder kind in de gemeente Wijchen, ook voor de kinderen die elders onderwijs volgen. </w:t>
      </w:r>
      <w:r>
        <w:t>Kans &amp; Kleur heeft daarbij de volgende doelen voor zichzelf geformuleerd:</w:t>
      </w:r>
    </w:p>
    <w:p w14:paraId="32BB5014" w14:textId="77777777" w:rsidR="00B2100F" w:rsidRPr="001B5143" w:rsidRDefault="00B2100F" w:rsidP="00B2100F">
      <w:pPr>
        <w:pStyle w:val="KansKleuropsomming"/>
      </w:pPr>
      <w:r w:rsidRPr="001B5143">
        <w:t>Wij bieden samen met anderen passende onderwijs- en zorgarrangementen voor leerlingen met specifieke behoeften.</w:t>
      </w:r>
    </w:p>
    <w:p w14:paraId="56FBE429" w14:textId="77777777" w:rsidR="00B2100F" w:rsidRPr="001B5143" w:rsidRDefault="00B2100F" w:rsidP="00B2100F">
      <w:pPr>
        <w:pStyle w:val="KansKleuropsomming"/>
      </w:pPr>
      <w:r w:rsidRPr="001B5143">
        <w:t>Wij dragen bij aan een effectieve samenwerking in de zorg voor kinderen en realiseren zo een efficiënte inzet van de beperkte financiële middelen.</w:t>
      </w:r>
    </w:p>
    <w:p w14:paraId="186CCB05" w14:textId="77777777" w:rsidR="00B2100F" w:rsidRPr="001B5143" w:rsidRDefault="00B2100F" w:rsidP="00B2100F">
      <w:pPr>
        <w:pStyle w:val="KansKleuropsomming"/>
      </w:pPr>
      <w:r w:rsidRPr="001B5143">
        <w:t>Wij beseffen dat samenwerking over de grenzen van onze scholen en onze organisatie heen om begrip en overleg vraagt. Wij zijn bereid om samen naar oplossingen te zoeken.</w:t>
      </w:r>
    </w:p>
    <w:p w14:paraId="20B5354B" w14:textId="77777777" w:rsidR="00B2100F" w:rsidRPr="001B5143" w:rsidRDefault="00B2100F" w:rsidP="00B2100F">
      <w:pPr>
        <w:pStyle w:val="KansKleuropsomming"/>
      </w:pPr>
      <w:r w:rsidRPr="001B5143">
        <w:t xml:space="preserve">Wij geven de grenzen aan van onze deskundigheid en mogelijkheden aan. </w:t>
      </w:r>
    </w:p>
    <w:p w14:paraId="62CA33BE" w14:textId="77777777" w:rsidR="00B2100F" w:rsidRDefault="00B2100F" w:rsidP="00B2100F">
      <w:pPr>
        <w:pStyle w:val="KansKleur-tekst"/>
      </w:pPr>
    </w:p>
    <w:p w14:paraId="022FF464" w14:textId="77777777" w:rsidR="00B2100F" w:rsidRPr="00E75025" w:rsidRDefault="00B2100F" w:rsidP="00B2100F">
      <w:pPr>
        <w:pStyle w:val="kansenkleur-kop1"/>
        <w:rPr>
          <w:lang w:val="nl-NL"/>
        </w:rPr>
      </w:pPr>
      <w:r w:rsidRPr="00E75025">
        <w:rPr>
          <w:lang w:val="nl-NL"/>
        </w:rPr>
        <w:t>bereik passend onderwijs</w:t>
      </w:r>
    </w:p>
    <w:p w14:paraId="04BF572E" w14:textId="77777777" w:rsidR="00B2100F" w:rsidRDefault="00B2100F" w:rsidP="00B2100F">
      <w:pPr>
        <w:pStyle w:val="kansenkleur-tekst"/>
        <w:rPr>
          <w:lang w:val="nl-NL"/>
        </w:rPr>
      </w:pPr>
    </w:p>
    <w:p w14:paraId="3B8031B1" w14:textId="59D8365E" w:rsidR="00B2100F" w:rsidRDefault="00B2100F" w:rsidP="00B2100F">
      <w:pPr>
        <w:pStyle w:val="KK-tekst"/>
      </w:pPr>
      <w:r>
        <w:t>Uitgangspunt bij Kans &amp; Kleur is dat op iedere school alle kinderen welkom zijn en dat zij het onderwijsaanbod krijgen wat hen past, dit binnen de mogelijkheden van de school. Het zorgbereik van de scholen is breed. Kans &amp; Kleur heeft er niet voor gekozen scholen met een specialisme te ontwikkelen. De scholen van Kans &amp; Kleur kijken naar de mogelijkheden en kansen van een kind en stemt het onderwijsaanbod af op de onderwijsbehoeften. De onderwijsbehoeften zijn gebaseerd op de beschermende en belemmerende factoren.</w:t>
      </w:r>
    </w:p>
    <w:p w14:paraId="3FFF23B1" w14:textId="77777777" w:rsidR="00B2100F" w:rsidRDefault="00B2100F" w:rsidP="00B2100F">
      <w:pPr>
        <w:pStyle w:val="KK-tekst"/>
      </w:pPr>
    </w:p>
    <w:p w14:paraId="3A090409" w14:textId="56AA916F" w:rsidR="00B2100F" w:rsidRDefault="00B2100F" w:rsidP="00B2100F">
      <w:pPr>
        <w:pStyle w:val="KK-tekst"/>
      </w:pPr>
      <w:r>
        <w:t xml:space="preserve">In de praktijk ervaren scholen echter dat het afhankelijk is van de situatie of de school een leerling met bepaalde onderwijsbehoeften op kan vangen of niet. Door omstandigheden, zoals samenstelling van de groep of personeelswisseling, kan de breedte van de basisondersteuning van tijd tot tijd variëren. Daarom voelen scholen van Kans &amp; Kleur zich gezamenlijk verantwoordelijk voor de breedte van het basisonderwijs en de zorgplicht. </w:t>
      </w:r>
    </w:p>
    <w:p w14:paraId="06EC92BB" w14:textId="77777777" w:rsidR="00B2100F" w:rsidRDefault="00B2100F" w:rsidP="00B2100F">
      <w:pPr>
        <w:pStyle w:val="KK-tekst"/>
      </w:pPr>
    </w:p>
    <w:p w14:paraId="3CC5D205" w14:textId="48F04633" w:rsidR="00B2100F" w:rsidRDefault="00B2100F" w:rsidP="00B2100F">
      <w:pPr>
        <w:pStyle w:val="KK-tekst"/>
      </w:pPr>
      <w:r>
        <w:lastRenderedPageBreak/>
        <w:t xml:space="preserve">Kans &amp; Kleur </w:t>
      </w:r>
      <w:r w:rsidR="0028315A">
        <w:t>kan</w:t>
      </w:r>
      <w:r>
        <w:t xml:space="preserve"> alle </w:t>
      </w:r>
      <w:r w:rsidRPr="00B706DC">
        <w:t>leerlingen zonder toelaatbaarheidsverklaring voor speciaal basisonderwijs of speciaal onderwijs</w:t>
      </w:r>
      <w:r w:rsidR="0028315A">
        <w:t>,</w:t>
      </w:r>
      <w:r w:rsidRPr="00B706DC">
        <w:t xml:space="preserve"> passend onderwijs</w:t>
      </w:r>
      <w:r w:rsidR="0028315A">
        <w:t xml:space="preserve"> bieden</w:t>
      </w:r>
      <w:r w:rsidRPr="00B706DC">
        <w:t xml:space="preserve">. In geval van </w:t>
      </w:r>
      <w:r w:rsidR="00340FA1">
        <w:t xml:space="preserve">een </w:t>
      </w:r>
      <w:r w:rsidRPr="00B706DC">
        <w:t xml:space="preserve">leerlingen met speciale onderwijsbehoeften </w:t>
      </w:r>
      <w:r>
        <w:t>gaat een school</w:t>
      </w:r>
      <w:r w:rsidRPr="00B706DC">
        <w:t xml:space="preserve"> samen met ouders en het onderwijszorgcentrum van Kans &amp; Kleur na wat de best passende onderwijsplek is voor deze leerling op één van de basisscholen van Kans &amp; Kleur. Soms is dat niet de school die het dichtst bij huis staat maar er is altijd een passende plek op één van </w:t>
      </w:r>
      <w:r>
        <w:t>de</w:t>
      </w:r>
      <w:r w:rsidRPr="00B706DC">
        <w:t xml:space="preserve"> scholen</w:t>
      </w:r>
      <w:r>
        <w:t xml:space="preserve"> van Kans &amp; Kleur</w:t>
      </w:r>
      <w:r w:rsidRPr="00B706DC">
        <w:t>.</w:t>
      </w:r>
    </w:p>
    <w:p w14:paraId="0C16EB9A" w14:textId="77777777" w:rsidR="00B2100F" w:rsidRPr="00BC722E" w:rsidRDefault="00B2100F" w:rsidP="00B2100F">
      <w:pPr>
        <w:pStyle w:val="KansKleur-tekst"/>
      </w:pPr>
    </w:p>
    <w:p w14:paraId="665927FE" w14:textId="7DFBD87C" w:rsidR="00B2100F" w:rsidRPr="005833D0" w:rsidRDefault="00B2100F" w:rsidP="00B2100F">
      <w:pPr>
        <w:pStyle w:val="kansenkleur-kop1"/>
        <w:rPr>
          <w:lang w:val="nl-NL"/>
        </w:rPr>
      </w:pPr>
      <w:r>
        <w:rPr>
          <w:lang w:val="nl-NL"/>
        </w:rPr>
        <w:t>visie van de school</w:t>
      </w:r>
    </w:p>
    <w:p w14:paraId="05602C32" w14:textId="77777777" w:rsidR="00B2100F" w:rsidRPr="00340FA1" w:rsidRDefault="00B2100F" w:rsidP="0077153E">
      <w:pPr>
        <w:pStyle w:val="KansKleur-tekst"/>
      </w:pPr>
    </w:p>
    <w:p w14:paraId="460DA5D8" w14:textId="6C9EDC6A" w:rsidR="005C67BB" w:rsidRDefault="005C67BB" w:rsidP="005C67BB">
      <w:pPr>
        <w:rPr>
          <w:rFonts w:ascii="Verdana" w:hAnsi="Verdana"/>
          <w:bCs/>
        </w:rPr>
      </w:pPr>
      <w:r>
        <w:rPr>
          <w:rFonts w:ascii="Verdana" w:hAnsi="Verdana"/>
          <w:bCs/>
        </w:rPr>
        <w:t xml:space="preserve">Onze school biedt geborgenheid voor de kinderen. </w:t>
      </w:r>
      <w:r w:rsidRPr="005728D2">
        <w:rPr>
          <w:rFonts w:ascii="Verdana" w:hAnsi="Verdana"/>
          <w:bCs/>
        </w:rPr>
        <w:t>Deze geborgenheid dient als basis voor een optimale ontwikkeling van de kinderen.</w:t>
      </w:r>
      <w:r>
        <w:rPr>
          <w:rFonts w:ascii="Verdana" w:hAnsi="Verdana"/>
          <w:bCs/>
        </w:rPr>
        <w:t xml:space="preserve"> Hiernaast zien we het als onze opdracht om de eigen verantwoordelijkheid en het eigenaarschap van kinderen voor hun eigen leerproces te ontwikkelen.</w:t>
      </w:r>
    </w:p>
    <w:p w14:paraId="14A027BD" w14:textId="77777777" w:rsidR="005C67BB" w:rsidRDefault="005C67BB" w:rsidP="003F620D">
      <w:pPr>
        <w:rPr>
          <w:rFonts w:ascii="Verdana" w:hAnsi="Verdana"/>
          <w:bCs/>
        </w:rPr>
      </w:pPr>
    </w:p>
    <w:p w14:paraId="2D33AD1C" w14:textId="7A2A668C" w:rsidR="003F620D" w:rsidRDefault="003F620D" w:rsidP="003F620D">
      <w:pPr>
        <w:rPr>
          <w:rFonts w:ascii="Verdana" w:hAnsi="Verdana"/>
          <w:bCs/>
        </w:rPr>
      </w:pPr>
      <w:r w:rsidRPr="005728D2">
        <w:rPr>
          <w:rFonts w:ascii="Verdana" w:hAnsi="Verdana"/>
          <w:bCs/>
        </w:rPr>
        <w:t>De kracht van onze school is, dat wij een dorpsschool zijn. St. Jan Baptist is de enige school in Batenburg en vormt een sociale kern in het dorp. Daarnaast is het van belang dat de kinderen zich kunnen ontwikkelen op expressief, creatief, sociaal-emotioneel en cognitief gebied.</w:t>
      </w:r>
    </w:p>
    <w:p w14:paraId="376F00B3" w14:textId="4BE5A10C" w:rsidR="005C67BB" w:rsidRPr="005728D2" w:rsidRDefault="005C67BB" w:rsidP="003F620D">
      <w:pPr>
        <w:rPr>
          <w:rFonts w:ascii="Verdana" w:hAnsi="Verdana"/>
          <w:bCs/>
        </w:rPr>
      </w:pPr>
      <w:r>
        <w:rPr>
          <w:rFonts w:ascii="Verdana" w:hAnsi="Verdana"/>
          <w:bCs/>
        </w:rPr>
        <w:t>We halen de wereld de school in en we bereiden kinderen voor op hun reis door de wereld.</w:t>
      </w:r>
    </w:p>
    <w:p w14:paraId="583CB623" w14:textId="77777777" w:rsidR="003F620D" w:rsidRPr="005728D2" w:rsidRDefault="003F620D" w:rsidP="003F620D">
      <w:pPr>
        <w:rPr>
          <w:rFonts w:ascii="Verdana" w:hAnsi="Verdana"/>
          <w:bCs/>
        </w:rPr>
      </w:pPr>
    </w:p>
    <w:p w14:paraId="2C242EB0" w14:textId="34277E02" w:rsidR="003F620D" w:rsidRPr="005728D2" w:rsidRDefault="003F620D" w:rsidP="003F620D">
      <w:pPr>
        <w:rPr>
          <w:rFonts w:ascii="Verdana" w:hAnsi="Verdana"/>
          <w:bCs/>
        </w:rPr>
      </w:pPr>
      <w:r w:rsidRPr="005728D2">
        <w:rPr>
          <w:rFonts w:ascii="Verdana" w:hAnsi="Verdana"/>
          <w:bCs/>
        </w:rPr>
        <w:t xml:space="preserve">We zijn er als school op gericht dat alle kinderen van Batenburg die onze school bezoeken ook 8 jaar lang bij ons op school kunnen blijven. </w:t>
      </w:r>
      <w:r w:rsidR="00496709">
        <w:rPr>
          <w:rFonts w:ascii="Verdana" w:hAnsi="Verdana"/>
          <w:bCs/>
        </w:rPr>
        <w:t>Wat het ontwikkelingsperspectief van kinderen dan ook is, ons onderwijs is er in principe op gericht, dat alle kinderen uit Batenburg bij ons op school</w:t>
      </w:r>
      <w:r w:rsidRPr="005728D2">
        <w:rPr>
          <w:rFonts w:ascii="Verdana" w:hAnsi="Verdana"/>
          <w:bCs/>
        </w:rPr>
        <w:t xml:space="preserve"> de basisschoolperiode kunnen afmaken.</w:t>
      </w:r>
    </w:p>
    <w:p w14:paraId="3C51F713" w14:textId="77777777" w:rsidR="00621CF8" w:rsidRDefault="00621CF8">
      <w:pPr>
        <w:rPr>
          <w:rFonts w:ascii="Arial Black" w:hAnsi="Arial Black"/>
          <w:b/>
          <w:caps/>
          <w:color w:val="FF6600"/>
          <w:sz w:val="28"/>
        </w:rPr>
      </w:pPr>
      <w:r>
        <w:br w:type="page"/>
      </w:r>
    </w:p>
    <w:p w14:paraId="3C43CB9F" w14:textId="7A0210F8" w:rsidR="00B2100F" w:rsidRPr="0077153E" w:rsidRDefault="00B2100F" w:rsidP="00B2100F">
      <w:pPr>
        <w:pStyle w:val="kansenkleur-kop"/>
        <w:rPr>
          <w:lang w:val="nl-NL"/>
        </w:rPr>
      </w:pPr>
      <w:r w:rsidRPr="0077153E">
        <w:rPr>
          <w:lang w:val="nl-NL"/>
        </w:rPr>
        <w:lastRenderedPageBreak/>
        <w:t>Uitgangssituatie</w:t>
      </w:r>
    </w:p>
    <w:p w14:paraId="0FE75407" w14:textId="77777777" w:rsidR="00B2100F" w:rsidRPr="005833D0" w:rsidRDefault="00B2100F" w:rsidP="00B2100F">
      <w:pPr>
        <w:pStyle w:val="kansenkleur-tekst"/>
        <w:rPr>
          <w:lang w:val="nl-NL"/>
        </w:rPr>
      </w:pPr>
    </w:p>
    <w:p w14:paraId="58AF42B1" w14:textId="3EC1461A" w:rsidR="00C94BED" w:rsidRDefault="00C94BED" w:rsidP="00C94BED">
      <w:pPr>
        <w:pStyle w:val="KansKleur-paragraaf"/>
      </w:pPr>
      <w:r>
        <w:t xml:space="preserve">kans &amp; kleur </w:t>
      </w:r>
    </w:p>
    <w:p w14:paraId="3031059A" w14:textId="77777777" w:rsidR="00C94BED" w:rsidRDefault="00C94BED" w:rsidP="00B2100F">
      <w:pPr>
        <w:pStyle w:val="kansenkleur-tekst"/>
        <w:rPr>
          <w:szCs w:val="16"/>
          <w:lang w:val="nl-NL"/>
        </w:rPr>
      </w:pPr>
    </w:p>
    <w:p w14:paraId="388F4C09" w14:textId="77777777" w:rsidR="00B2100F" w:rsidRPr="00B82EC0" w:rsidRDefault="00B2100F" w:rsidP="00B2100F">
      <w:pPr>
        <w:pStyle w:val="kansenkleur-tekst"/>
        <w:rPr>
          <w:szCs w:val="16"/>
          <w:lang w:val="nl-NL"/>
        </w:rPr>
      </w:pPr>
      <w:r w:rsidRPr="00645A60">
        <w:rPr>
          <w:szCs w:val="16"/>
          <w:lang w:val="nl-NL"/>
        </w:rPr>
        <w:t xml:space="preserve">Kans &amp; Kleur telt </w:t>
      </w:r>
      <w:r>
        <w:rPr>
          <w:szCs w:val="16"/>
          <w:lang w:val="nl-NL"/>
        </w:rPr>
        <w:t>15</w:t>
      </w:r>
      <w:r w:rsidRPr="00645A60">
        <w:rPr>
          <w:szCs w:val="16"/>
          <w:lang w:val="nl-NL"/>
        </w:rPr>
        <w:t xml:space="preserve"> scholen, waaronder het speciaal basisonderwijs. </w:t>
      </w:r>
      <w:r w:rsidRPr="000E474B">
        <w:rPr>
          <w:szCs w:val="16"/>
          <w:lang w:val="nl-NL"/>
        </w:rPr>
        <w:t xml:space="preserve">In </w:t>
      </w:r>
      <w:r w:rsidRPr="008C213A">
        <w:rPr>
          <w:szCs w:val="16"/>
          <w:lang w:val="nl-NL"/>
        </w:rPr>
        <w:t>totaal</w:t>
      </w:r>
      <w:r w:rsidRPr="000E474B">
        <w:rPr>
          <w:szCs w:val="16"/>
          <w:lang w:val="nl-NL"/>
        </w:rPr>
        <w:t xml:space="preserve"> </w:t>
      </w:r>
      <w:r w:rsidRPr="008C213A">
        <w:rPr>
          <w:szCs w:val="16"/>
          <w:lang w:val="nl-NL"/>
        </w:rPr>
        <w:t>volgen</w:t>
      </w:r>
      <w:r>
        <w:rPr>
          <w:szCs w:val="16"/>
          <w:lang w:val="nl-NL"/>
        </w:rPr>
        <w:t xml:space="preserve"> ongeveer 3600 </w:t>
      </w:r>
      <w:r w:rsidRPr="00B82EC0">
        <w:rPr>
          <w:szCs w:val="16"/>
          <w:lang w:val="nl-NL"/>
        </w:rPr>
        <w:t>l</w:t>
      </w:r>
      <w:r>
        <w:rPr>
          <w:szCs w:val="16"/>
          <w:lang w:val="nl-NL"/>
        </w:rPr>
        <w:t xml:space="preserve">eerlingen </w:t>
      </w:r>
      <w:r w:rsidRPr="00B82EC0">
        <w:rPr>
          <w:szCs w:val="16"/>
          <w:lang w:val="nl-NL"/>
        </w:rPr>
        <w:t>onderwijs op deze scholen in de gemeente Wijchen.</w:t>
      </w:r>
    </w:p>
    <w:p w14:paraId="6C64D7A6" w14:textId="77777777" w:rsidR="00B2100F" w:rsidRDefault="00B2100F" w:rsidP="00B2100F">
      <w:pPr>
        <w:pStyle w:val="kansenkleur-tekst"/>
        <w:rPr>
          <w:szCs w:val="16"/>
          <w:lang w:val="nl-NL"/>
        </w:rPr>
      </w:pPr>
      <w:r>
        <w:rPr>
          <w:szCs w:val="16"/>
          <w:lang w:val="nl-NL"/>
        </w:rPr>
        <w:t xml:space="preserve">Kans &amp; Kleur </w:t>
      </w:r>
      <w:r w:rsidRPr="00B82EC0">
        <w:rPr>
          <w:szCs w:val="16"/>
          <w:lang w:val="nl-NL"/>
        </w:rPr>
        <w:t xml:space="preserve"> ontvangt </w:t>
      </w:r>
      <w:r>
        <w:rPr>
          <w:szCs w:val="16"/>
          <w:lang w:val="nl-NL"/>
        </w:rPr>
        <w:t>ondersteuningsmiddelen</w:t>
      </w:r>
      <w:r w:rsidRPr="00B82EC0">
        <w:rPr>
          <w:szCs w:val="16"/>
          <w:lang w:val="nl-NL"/>
        </w:rPr>
        <w:t xml:space="preserve"> vanuit </w:t>
      </w:r>
      <w:r>
        <w:rPr>
          <w:szCs w:val="16"/>
          <w:lang w:val="nl-NL"/>
        </w:rPr>
        <w:t>Stromenland, samenwerkingsverband passend onderwijs primair onderwijs. H</w:t>
      </w:r>
      <w:r w:rsidRPr="00B82EC0">
        <w:rPr>
          <w:szCs w:val="16"/>
          <w:lang w:val="nl-NL"/>
        </w:rPr>
        <w:t>iervan gaat een gedeelte rechtstreeks naar de b</w:t>
      </w:r>
      <w:r>
        <w:rPr>
          <w:szCs w:val="16"/>
          <w:lang w:val="nl-NL"/>
        </w:rPr>
        <w:t>asisscholen.</w:t>
      </w:r>
      <w:r w:rsidRPr="00B82EC0">
        <w:rPr>
          <w:szCs w:val="16"/>
          <w:lang w:val="nl-NL"/>
        </w:rPr>
        <w:t xml:space="preserve"> </w:t>
      </w:r>
      <w:r>
        <w:rPr>
          <w:szCs w:val="16"/>
          <w:lang w:val="nl-NL"/>
        </w:rPr>
        <w:t xml:space="preserve">Ook hebben basisscholen de mogelijkheid schoolondersteuners, specialisten vanuit het speciaal onderwijs en speciaal basisonderwijs in te zetten. Zij kunnen met de middelen en de specialisten flexibele arrangementen inrichten voor leerlingen met speciale onderwijsbehoeften. </w:t>
      </w:r>
    </w:p>
    <w:p w14:paraId="73B1E819" w14:textId="77777777" w:rsidR="00B2100F" w:rsidRDefault="00B2100F" w:rsidP="00B2100F">
      <w:pPr>
        <w:pStyle w:val="kansenkleur-tekst"/>
        <w:rPr>
          <w:szCs w:val="16"/>
          <w:lang w:val="nl-NL"/>
        </w:rPr>
      </w:pPr>
    </w:p>
    <w:p w14:paraId="0B21FD66" w14:textId="77777777" w:rsidR="00B2100F" w:rsidRDefault="00B2100F" w:rsidP="00B2100F">
      <w:pPr>
        <w:pStyle w:val="kansenkleur-tekst"/>
        <w:rPr>
          <w:szCs w:val="16"/>
          <w:lang w:val="nl-NL"/>
        </w:rPr>
      </w:pPr>
      <w:r>
        <w:rPr>
          <w:szCs w:val="16"/>
          <w:lang w:val="nl-NL"/>
        </w:rPr>
        <w:t>De overige middelen die Kans &amp; Kleur ontvangt voor passend onderwijs gaan naar de Bolster, de school voor speciaal basisonderwijs en naar het onderwijszorgcentrum. Het onderwijszorgcentrum biedt een aanbod van vaste arrangementen waar alle basisscholen van Kans &amp; Kleur gebruik van kunnen maken.</w:t>
      </w:r>
    </w:p>
    <w:p w14:paraId="3202DE57" w14:textId="77777777" w:rsidR="00B2100F" w:rsidRDefault="00B2100F" w:rsidP="00B2100F">
      <w:pPr>
        <w:pStyle w:val="kansenkleur-tekst"/>
        <w:rPr>
          <w:szCs w:val="16"/>
          <w:lang w:val="nl-NL"/>
        </w:rPr>
      </w:pPr>
    </w:p>
    <w:p w14:paraId="4BA07727" w14:textId="362D510B" w:rsidR="00B2100F" w:rsidRDefault="00B2100F" w:rsidP="00C94BED">
      <w:pPr>
        <w:pStyle w:val="kansenkleur-kop1"/>
        <w:rPr>
          <w:lang w:val="nl-NL"/>
        </w:rPr>
      </w:pPr>
      <w:r w:rsidRPr="00387CFF">
        <w:rPr>
          <w:lang w:val="nl-NL"/>
        </w:rPr>
        <w:t xml:space="preserve">schoolspecifieke uitgangssituatie </w:t>
      </w:r>
    </w:p>
    <w:p w14:paraId="562DCD64" w14:textId="77777777" w:rsidR="00C94BED" w:rsidRDefault="00C94BED" w:rsidP="00B2100F">
      <w:pPr>
        <w:pStyle w:val="kansenkleur-tekst"/>
        <w:rPr>
          <w:lang w:val="nl-NL"/>
        </w:rPr>
      </w:pPr>
    </w:p>
    <w:tbl>
      <w:tblPr>
        <w:tblW w:w="9680" w:type="dxa"/>
        <w:tblInd w:w="55" w:type="dxa"/>
        <w:tblCellMar>
          <w:left w:w="70" w:type="dxa"/>
          <w:right w:w="70" w:type="dxa"/>
        </w:tblCellMar>
        <w:tblLook w:val="04A0" w:firstRow="1" w:lastRow="0" w:firstColumn="1" w:lastColumn="0" w:noHBand="0" w:noVBand="1"/>
      </w:tblPr>
      <w:tblGrid>
        <w:gridCol w:w="4891"/>
        <w:gridCol w:w="197"/>
        <w:gridCol w:w="980"/>
        <w:gridCol w:w="340"/>
        <w:gridCol w:w="340"/>
        <w:gridCol w:w="340"/>
        <w:gridCol w:w="340"/>
        <w:gridCol w:w="340"/>
        <w:gridCol w:w="340"/>
        <w:gridCol w:w="340"/>
        <w:gridCol w:w="340"/>
        <w:gridCol w:w="940"/>
      </w:tblGrid>
      <w:tr w:rsidR="003F620D" w:rsidRPr="003F620D" w14:paraId="00518479" w14:textId="77777777" w:rsidTr="003F620D">
        <w:trPr>
          <w:trHeight w:val="300"/>
        </w:trPr>
        <w:tc>
          <w:tcPr>
            <w:tcW w:w="5040"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5219C343" w14:textId="77777777" w:rsidR="003F620D" w:rsidRPr="003F620D" w:rsidRDefault="003F620D" w:rsidP="003F620D">
            <w:pPr>
              <w:rPr>
                <w:rFonts w:ascii="Calibri" w:hAnsi="Calibri"/>
                <w:b/>
                <w:bCs/>
                <w:color w:val="000000"/>
                <w:sz w:val="22"/>
                <w:szCs w:val="22"/>
              </w:rPr>
            </w:pPr>
            <w:proofErr w:type="spellStart"/>
            <w:r w:rsidRPr="003F620D">
              <w:rPr>
                <w:rFonts w:ascii="Calibri" w:hAnsi="Calibri"/>
                <w:b/>
                <w:bCs/>
                <w:color w:val="000000"/>
                <w:sz w:val="22"/>
                <w:szCs w:val="22"/>
              </w:rPr>
              <w:t>Kindkenmerk</w:t>
            </w:r>
            <w:proofErr w:type="spellEnd"/>
          </w:p>
        </w:tc>
        <w:tc>
          <w:tcPr>
            <w:tcW w:w="980" w:type="dxa"/>
            <w:tcBorders>
              <w:top w:val="single" w:sz="8" w:space="0" w:color="auto"/>
              <w:left w:val="nil"/>
              <w:bottom w:val="single" w:sz="4" w:space="0" w:color="auto"/>
              <w:right w:val="single" w:sz="4" w:space="0" w:color="auto"/>
            </w:tcBorders>
            <w:shd w:val="clear" w:color="000000" w:fill="FFFFFF"/>
            <w:noWrap/>
            <w:vAlign w:val="bottom"/>
            <w:hideMark/>
          </w:tcPr>
          <w:p w14:paraId="4164B855" w14:textId="77777777" w:rsidR="003F620D" w:rsidRPr="003F620D" w:rsidRDefault="003F620D" w:rsidP="003F620D">
            <w:pPr>
              <w:rPr>
                <w:rFonts w:ascii="Calibri" w:hAnsi="Calibri"/>
                <w:b/>
                <w:bCs/>
                <w:color w:val="000000"/>
                <w:sz w:val="22"/>
                <w:szCs w:val="22"/>
              </w:rPr>
            </w:pPr>
            <w:r w:rsidRPr="003F620D">
              <w:rPr>
                <w:rFonts w:ascii="Calibri" w:hAnsi="Calibri"/>
                <w:b/>
                <w:bCs/>
                <w:color w:val="000000"/>
                <w:sz w:val="22"/>
                <w:szCs w:val="22"/>
              </w:rPr>
              <w:t xml:space="preserve">Groep </w:t>
            </w:r>
          </w:p>
        </w:tc>
        <w:tc>
          <w:tcPr>
            <w:tcW w:w="340" w:type="dxa"/>
            <w:tcBorders>
              <w:top w:val="single" w:sz="8" w:space="0" w:color="auto"/>
              <w:left w:val="nil"/>
              <w:bottom w:val="single" w:sz="4" w:space="0" w:color="auto"/>
              <w:right w:val="single" w:sz="4" w:space="0" w:color="auto"/>
            </w:tcBorders>
            <w:shd w:val="clear" w:color="auto" w:fill="auto"/>
            <w:noWrap/>
            <w:vAlign w:val="bottom"/>
            <w:hideMark/>
          </w:tcPr>
          <w:p w14:paraId="50006A4C" w14:textId="77777777" w:rsidR="003F620D" w:rsidRPr="003F620D" w:rsidRDefault="003F620D" w:rsidP="003F620D">
            <w:pPr>
              <w:jc w:val="right"/>
              <w:rPr>
                <w:rFonts w:ascii="Calibri" w:hAnsi="Calibri"/>
                <w:b/>
                <w:bCs/>
                <w:color w:val="000000"/>
                <w:sz w:val="22"/>
                <w:szCs w:val="22"/>
              </w:rPr>
            </w:pPr>
            <w:r w:rsidRPr="003F620D">
              <w:rPr>
                <w:rFonts w:ascii="Calibri" w:hAnsi="Calibri"/>
                <w:b/>
                <w:bCs/>
                <w:color w:val="000000"/>
                <w:sz w:val="22"/>
                <w:szCs w:val="22"/>
              </w:rPr>
              <w:t>1</w:t>
            </w:r>
          </w:p>
        </w:tc>
        <w:tc>
          <w:tcPr>
            <w:tcW w:w="340" w:type="dxa"/>
            <w:tcBorders>
              <w:top w:val="single" w:sz="8" w:space="0" w:color="auto"/>
              <w:left w:val="nil"/>
              <w:bottom w:val="single" w:sz="4" w:space="0" w:color="auto"/>
              <w:right w:val="single" w:sz="4" w:space="0" w:color="auto"/>
            </w:tcBorders>
            <w:shd w:val="clear" w:color="auto" w:fill="auto"/>
            <w:noWrap/>
            <w:vAlign w:val="bottom"/>
            <w:hideMark/>
          </w:tcPr>
          <w:p w14:paraId="3AFAC225" w14:textId="77777777" w:rsidR="003F620D" w:rsidRPr="003F620D" w:rsidRDefault="003F620D" w:rsidP="003F620D">
            <w:pPr>
              <w:jc w:val="right"/>
              <w:rPr>
                <w:rFonts w:ascii="Calibri" w:hAnsi="Calibri"/>
                <w:b/>
                <w:bCs/>
                <w:color w:val="000000"/>
                <w:sz w:val="22"/>
                <w:szCs w:val="22"/>
              </w:rPr>
            </w:pPr>
            <w:r w:rsidRPr="003F620D">
              <w:rPr>
                <w:rFonts w:ascii="Calibri" w:hAnsi="Calibri"/>
                <w:b/>
                <w:bCs/>
                <w:color w:val="000000"/>
                <w:sz w:val="22"/>
                <w:szCs w:val="22"/>
              </w:rPr>
              <w:t>2</w:t>
            </w:r>
          </w:p>
        </w:tc>
        <w:tc>
          <w:tcPr>
            <w:tcW w:w="340" w:type="dxa"/>
            <w:tcBorders>
              <w:top w:val="single" w:sz="8" w:space="0" w:color="auto"/>
              <w:left w:val="nil"/>
              <w:bottom w:val="single" w:sz="4" w:space="0" w:color="auto"/>
              <w:right w:val="single" w:sz="4" w:space="0" w:color="auto"/>
            </w:tcBorders>
            <w:shd w:val="clear" w:color="auto" w:fill="auto"/>
            <w:noWrap/>
            <w:vAlign w:val="bottom"/>
            <w:hideMark/>
          </w:tcPr>
          <w:p w14:paraId="40F6EBCB" w14:textId="77777777" w:rsidR="003F620D" w:rsidRPr="003F620D" w:rsidRDefault="003F620D" w:rsidP="003F620D">
            <w:pPr>
              <w:jc w:val="right"/>
              <w:rPr>
                <w:rFonts w:ascii="Calibri" w:hAnsi="Calibri"/>
                <w:b/>
                <w:bCs/>
                <w:color w:val="000000"/>
                <w:sz w:val="22"/>
                <w:szCs w:val="22"/>
              </w:rPr>
            </w:pPr>
            <w:r w:rsidRPr="003F620D">
              <w:rPr>
                <w:rFonts w:ascii="Calibri" w:hAnsi="Calibri"/>
                <w:b/>
                <w:bCs/>
                <w:color w:val="000000"/>
                <w:sz w:val="22"/>
                <w:szCs w:val="22"/>
              </w:rPr>
              <w:t>3</w:t>
            </w:r>
          </w:p>
        </w:tc>
        <w:tc>
          <w:tcPr>
            <w:tcW w:w="340" w:type="dxa"/>
            <w:tcBorders>
              <w:top w:val="single" w:sz="8" w:space="0" w:color="auto"/>
              <w:left w:val="nil"/>
              <w:bottom w:val="single" w:sz="4" w:space="0" w:color="auto"/>
              <w:right w:val="single" w:sz="4" w:space="0" w:color="auto"/>
            </w:tcBorders>
            <w:shd w:val="clear" w:color="auto" w:fill="auto"/>
            <w:noWrap/>
            <w:vAlign w:val="bottom"/>
            <w:hideMark/>
          </w:tcPr>
          <w:p w14:paraId="5BC0A93B" w14:textId="77777777" w:rsidR="003F620D" w:rsidRPr="003F620D" w:rsidRDefault="003F620D" w:rsidP="003F620D">
            <w:pPr>
              <w:jc w:val="right"/>
              <w:rPr>
                <w:rFonts w:ascii="Calibri" w:hAnsi="Calibri"/>
                <w:b/>
                <w:bCs/>
                <w:color w:val="000000"/>
                <w:sz w:val="22"/>
                <w:szCs w:val="22"/>
              </w:rPr>
            </w:pPr>
            <w:r w:rsidRPr="003F620D">
              <w:rPr>
                <w:rFonts w:ascii="Calibri" w:hAnsi="Calibri"/>
                <w:b/>
                <w:bCs/>
                <w:color w:val="000000"/>
                <w:sz w:val="22"/>
                <w:szCs w:val="22"/>
              </w:rPr>
              <w:t>4</w:t>
            </w:r>
          </w:p>
        </w:tc>
        <w:tc>
          <w:tcPr>
            <w:tcW w:w="340" w:type="dxa"/>
            <w:tcBorders>
              <w:top w:val="single" w:sz="8" w:space="0" w:color="auto"/>
              <w:left w:val="nil"/>
              <w:bottom w:val="single" w:sz="4" w:space="0" w:color="auto"/>
              <w:right w:val="single" w:sz="4" w:space="0" w:color="auto"/>
            </w:tcBorders>
            <w:shd w:val="clear" w:color="auto" w:fill="auto"/>
            <w:noWrap/>
            <w:vAlign w:val="bottom"/>
            <w:hideMark/>
          </w:tcPr>
          <w:p w14:paraId="09291826" w14:textId="77777777" w:rsidR="003F620D" w:rsidRPr="003F620D" w:rsidRDefault="003F620D" w:rsidP="003F620D">
            <w:pPr>
              <w:jc w:val="right"/>
              <w:rPr>
                <w:rFonts w:ascii="Calibri" w:hAnsi="Calibri"/>
                <w:b/>
                <w:bCs/>
                <w:color w:val="000000"/>
                <w:sz w:val="22"/>
                <w:szCs w:val="22"/>
              </w:rPr>
            </w:pPr>
            <w:r w:rsidRPr="003F620D">
              <w:rPr>
                <w:rFonts w:ascii="Calibri" w:hAnsi="Calibri"/>
                <w:b/>
                <w:bCs/>
                <w:color w:val="000000"/>
                <w:sz w:val="22"/>
                <w:szCs w:val="22"/>
              </w:rPr>
              <w:t>5</w:t>
            </w:r>
          </w:p>
        </w:tc>
        <w:tc>
          <w:tcPr>
            <w:tcW w:w="340" w:type="dxa"/>
            <w:tcBorders>
              <w:top w:val="single" w:sz="8" w:space="0" w:color="auto"/>
              <w:left w:val="nil"/>
              <w:bottom w:val="single" w:sz="4" w:space="0" w:color="auto"/>
              <w:right w:val="single" w:sz="4" w:space="0" w:color="auto"/>
            </w:tcBorders>
            <w:shd w:val="clear" w:color="auto" w:fill="auto"/>
            <w:noWrap/>
            <w:vAlign w:val="bottom"/>
            <w:hideMark/>
          </w:tcPr>
          <w:p w14:paraId="089029DF" w14:textId="77777777" w:rsidR="003F620D" w:rsidRPr="003F620D" w:rsidRDefault="003F620D" w:rsidP="003F620D">
            <w:pPr>
              <w:jc w:val="right"/>
              <w:rPr>
                <w:rFonts w:ascii="Calibri" w:hAnsi="Calibri"/>
                <w:b/>
                <w:bCs/>
                <w:color w:val="000000"/>
                <w:sz w:val="22"/>
                <w:szCs w:val="22"/>
              </w:rPr>
            </w:pPr>
            <w:r w:rsidRPr="003F620D">
              <w:rPr>
                <w:rFonts w:ascii="Calibri" w:hAnsi="Calibri"/>
                <w:b/>
                <w:bCs/>
                <w:color w:val="000000"/>
                <w:sz w:val="22"/>
                <w:szCs w:val="22"/>
              </w:rPr>
              <w:t>6</w:t>
            </w:r>
          </w:p>
        </w:tc>
        <w:tc>
          <w:tcPr>
            <w:tcW w:w="340" w:type="dxa"/>
            <w:tcBorders>
              <w:top w:val="single" w:sz="8" w:space="0" w:color="auto"/>
              <w:left w:val="nil"/>
              <w:bottom w:val="single" w:sz="4" w:space="0" w:color="auto"/>
              <w:right w:val="single" w:sz="4" w:space="0" w:color="auto"/>
            </w:tcBorders>
            <w:shd w:val="clear" w:color="auto" w:fill="auto"/>
            <w:noWrap/>
            <w:vAlign w:val="bottom"/>
            <w:hideMark/>
          </w:tcPr>
          <w:p w14:paraId="1DA30F1B" w14:textId="77777777" w:rsidR="003F620D" w:rsidRPr="003F620D" w:rsidRDefault="003F620D" w:rsidP="003F620D">
            <w:pPr>
              <w:jc w:val="right"/>
              <w:rPr>
                <w:rFonts w:ascii="Calibri" w:hAnsi="Calibri"/>
                <w:b/>
                <w:bCs/>
                <w:color w:val="000000"/>
                <w:sz w:val="22"/>
                <w:szCs w:val="22"/>
              </w:rPr>
            </w:pPr>
            <w:r w:rsidRPr="003F620D">
              <w:rPr>
                <w:rFonts w:ascii="Calibri" w:hAnsi="Calibri"/>
                <w:b/>
                <w:bCs/>
                <w:color w:val="000000"/>
                <w:sz w:val="22"/>
                <w:szCs w:val="22"/>
              </w:rPr>
              <w:t>7</w:t>
            </w:r>
          </w:p>
        </w:tc>
        <w:tc>
          <w:tcPr>
            <w:tcW w:w="340" w:type="dxa"/>
            <w:tcBorders>
              <w:top w:val="single" w:sz="8" w:space="0" w:color="auto"/>
              <w:left w:val="nil"/>
              <w:bottom w:val="single" w:sz="4" w:space="0" w:color="auto"/>
              <w:right w:val="single" w:sz="4" w:space="0" w:color="auto"/>
            </w:tcBorders>
            <w:shd w:val="clear" w:color="auto" w:fill="auto"/>
            <w:noWrap/>
            <w:vAlign w:val="bottom"/>
            <w:hideMark/>
          </w:tcPr>
          <w:p w14:paraId="1387300A" w14:textId="77777777" w:rsidR="003F620D" w:rsidRPr="003F620D" w:rsidRDefault="003F620D" w:rsidP="003F620D">
            <w:pPr>
              <w:jc w:val="right"/>
              <w:rPr>
                <w:rFonts w:ascii="Calibri" w:hAnsi="Calibri"/>
                <w:b/>
                <w:bCs/>
                <w:color w:val="000000"/>
                <w:sz w:val="22"/>
                <w:szCs w:val="22"/>
              </w:rPr>
            </w:pPr>
            <w:r w:rsidRPr="003F620D">
              <w:rPr>
                <w:rFonts w:ascii="Calibri" w:hAnsi="Calibri"/>
                <w:b/>
                <w:bCs/>
                <w:color w:val="000000"/>
                <w:sz w:val="22"/>
                <w:szCs w:val="22"/>
              </w:rPr>
              <w:t>8</w:t>
            </w:r>
          </w:p>
        </w:tc>
        <w:tc>
          <w:tcPr>
            <w:tcW w:w="940" w:type="dxa"/>
            <w:tcBorders>
              <w:top w:val="single" w:sz="8" w:space="0" w:color="auto"/>
              <w:left w:val="nil"/>
              <w:bottom w:val="single" w:sz="4" w:space="0" w:color="auto"/>
              <w:right w:val="single" w:sz="8" w:space="0" w:color="auto"/>
            </w:tcBorders>
            <w:shd w:val="clear" w:color="auto" w:fill="auto"/>
            <w:noWrap/>
            <w:vAlign w:val="bottom"/>
            <w:hideMark/>
          </w:tcPr>
          <w:p w14:paraId="444AB012" w14:textId="77777777" w:rsidR="003F620D" w:rsidRPr="003F620D" w:rsidRDefault="003F620D" w:rsidP="003F620D">
            <w:pPr>
              <w:rPr>
                <w:rFonts w:ascii="Calibri" w:hAnsi="Calibri"/>
                <w:b/>
                <w:bCs/>
                <w:color w:val="000000"/>
                <w:sz w:val="22"/>
                <w:szCs w:val="22"/>
              </w:rPr>
            </w:pPr>
            <w:r w:rsidRPr="003F620D">
              <w:rPr>
                <w:rFonts w:ascii="Calibri" w:hAnsi="Calibri"/>
                <w:b/>
                <w:bCs/>
                <w:color w:val="000000"/>
                <w:sz w:val="22"/>
                <w:szCs w:val="22"/>
              </w:rPr>
              <w:t>Totaal</w:t>
            </w:r>
          </w:p>
        </w:tc>
      </w:tr>
      <w:tr w:rsidR="003F620D" w:rsidRPr="003F620D" w14:paraId="7045B5F9" w14:textId="77777777" w:rsidTr="003F620D">
        <w:trPr>
          <w:trHeight w:val="300"/>
        </w:trPr>
        <w:tc>
          <w:tcPr>
            <w:tcW w:w="504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53D8F1" w14:textId="77777777" w:rsidR="003F620D" w:rsidRPr="003F620D" w:rsidRDefault="003F620D" w:rsidP="003F620D">
            <w:pPr>
              <w:rPr>
                <w:rFonts w:ascii="Verdana" w:hAnsi="Verdana"/>
                <w:color w:val="000000"/>
                <w:sz w:val="16"/>
                <w:szCs w:val="16"/>
              </w:rPr>
            </w:pPr>
            <w:r w:rsidRPr="003F620D">
              <w:rPr>
                <w:rFonts w:ascii="Verdana" w:hAnsi="Verdana"/>
                <w:color w:val="000000"/>
                <w:sz w:val="16"/>
                <w:szCs w:val="16"/>
              </w:rPr>
              <w:t>Leerlingen</w:t>
            </w:r>
          </w:p>
        </w:tc>
        <w:tc>
          <w:tcPr>
            <w:tcW w:w="980" w:type="dxa"/>
            <w:tcBorders>
              <w:top w:val="nil"/>
              <w:left w:val="nil"/>
              <w:bottom w:val="single" w:sz="4" w:space="0" w:color="auto"/>
              <w:right w:val="single" w:sz="4" w:space="0" w:color="auto"/>
            </w:tcBorders>
            <w:shd w:val="clear" w:color="000000" w:fill="FFFFFF"/>
            <w:noWrap/>
            <w:vAlign w:val="bottom"/>
            <w:hideMark/>
          </w:tcPr>
          <w:p w14:paraId="75B67E39"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C000"/>
            <w:noWrap/>
            <w:vAlign w:val="bottom"/>
            <w:hideMark/>
          </w:tcPr>
          <w:p w14:paraId="751555C7"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1</w:t>
            </w:r>
          </w:p>
        </w:tc>
        <w:tc>
          <w:tcPr>
            <w:tcW w:w="340" w:type="dxa"/>
            <w:tcBorders>
              <w:top w:val="nil"/>
              <w:left w:val="nil"/>
              <w:bottom w:val="single" w:sz="4" w:space="0" w:color="auto"/>
              <w:right w:val="single" w:sz="4" w:space="0" w:color="auto"/>
            </w:tcBorders>
            <w:shd w:val="clear" w:color="000000" w:fill="FFC000"/>
            <w:noWrap/>
            <w:vAlign w:val="bottom"/>
            <w:hideMark/>
          </w:tcPr>
          <w:p w14:paraId="4E88A3E9"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9</w:t>
            </w:r>
          </w:p>
        </w:tc>
        <w:tc>
          <w:tcPr>
            <w:tcW w:w="340" w:type="dxa"/>
            <w:tcBorders>
              <w:top w:val="nil"/>
              <w:left w:val="nil"/>
              <w:bottom w:val="single" w:sz="4" w:space="0" w:color="auto"/>
              <w:right w:val="single" w:sz="4" w:space="0" w:color="auto"/>
            </w:tcBorders>
            <w:shd w:val="clear" w:color="000000" w:fill="FFC000"/>
            <w:noWrap/>
            <w:vAlign w:val="bottom"/>
            <w:hideMark/>
          </w:tcPr>
          <w:p w14:paraId="6B04FBC8"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2</w:t>
            </w:r>
          </w:p>
        </w:tc>
        <w:tc>
          <w:tcPr>
            <w:tcW w:w="340" w:type="dxa"/>
            <w:tcBorders>
              <w:top w:val="nil"/>
              <w:left w:val="nil"/>
              <w:bottom w:val="single" w:sz="4" w:space="0" w:color="auto"/>
              <w:right w:val="single" w:sz="4" w:space="0" w:color="auto"/>
            </w:tcBorders>
            <w:shd w:val="clear" w:color="000000" w:fill="FFC000"/>
            <w:noWrap/>
            <w:vAlign w:val="bottom"/>
            <w:hideMark/>
          </w:tcPr>
          <w:p w14:paraId="393C1534"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6</w:t>
            </w:r>
          </w:p>
        </w:tc>
        <w:tc>
          <w:tcPr>
            <w:tcW w:w="340" w:type="dxa"/>
            <w:tcBorders>
              <w:top w:val="nil"/>
              <w:left w:val="nil"/>
              <w:bottom w:val="single" w:sz="4" w:space="0" w:color="auto"/>
              <w:right w:val="single" w:sz="4" w:space="0" w:color="auto"/>
            </w:tcBorders>
            <w:shd w:val="clear" w:color="000000" w:fill="FFC000"/>
            <w:noWrap/>
            <w:vAlign w:val="bottom"/>
            <w:hideMark/>
          </w:tcPr>
          <w:p w14:paraId="510634F2"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7</w:t>
            </w:r>
          </w:p>
        </w:tc>
        <w:tc>
          <w:tcPr>
            <w:tcW w:w="340" w:type="dxa"/>
            <w:tcBorders>
              <w:top w:val="nil"/>
              <w:left w:val="nil"/>
              <w:bottom w:val="single" w:sz="4" w:space="0" w:color="auto"/>
              <w:right w:val="single" w:sz="4" w:space="0" w:color="auto"/>
            </w:tcBorders>
            <w:shd w:val="clear" w:color="000000" w:fill="FFC000"/>
            <w:noWrap/>
            <w:vAlign w:val="bottom"/>
            <w:hideMark/>
          </w:tcPr>
          <w:p w14:paraId="762A0592"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4</w:t>
            </w:r>
          </w:p>
        </w:tc>
        <w:tc>
          <w:tcPr>
            <w:tcW w:w="340" w:type="dxa"/>
            <w:tcBorders>
              <w:top w:val="nil"/>
              <w:left w:val="nil"/>
              <w:bottom w:val="single" w:sz="4" w:space="0" w:color="auto"/>
              <w:right w:val="single" w:sz="4" w:space="0" w:color="auto"/>
            </w:tcBorders>
            <w:shd w:val="clear" w:color="000000" w:fill="FFC000"/>
            <w:noWrap/>
            <w:vAlign w:val="bottom"/>
            <w:hideMark/>
          </w:tcPr>
          <w:p w14:paraId="4524B431"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5</w:t>
            </w:r>
          </w:p>
        </w:tc>
        <w:tc>
          <w:tcPr>
            <w:tcW w:w="340" w:type="dxa"/>
            <w:tcBorders>
              <w:top w:val="nil"/>
              <w:left w:val="nil"/>
              <w:bottom w:val="single" w:sz="4" w:space="0" w:color="auto"/>
              <w:right w:val="single" w:sz="4" w:space="0" w:color="auto"/>
            </w:tcBorders>
            <w:shd w:val="clear" w:color="000000" w:fill="FFC000"/>
            <w:noWrap/>
            <w:vAlign w:val="bottom"/>
            <w:hideMark/>
          </w:tcPr>
          <w:p w14:paraId="2C2182E9"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9</w:t>
            </w:r>
          </w:p>
        </w:tc>
        <w:tc>
          <w:tcPr>
            <w:tcW w:w="940" w:type="dxa"/>
            <w:tcBorders>
              <w:top w:val="nil"/>
              <w:left w:val="nil"/>
              <w:bottom w:val="single" w:sz="4" w:space="0" w:color="auto"/>
              <w:right w:val="single" w:sz="8" w:space="0" w:color="auto"/>
            </w:tcBorders>
            <w:shd w:val="clear" w:color="000000" w:fill="FFC000"/>
            <w:noWrap/>
            <w:vAlign w:val="bottom"/>
            <w:hideMark/>
          </w:tcPr>
          <w:p w14:paraId="1CA7E695"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43</w:t>
            </w:r>
          </w:p>
        </w:tc>
      </w:tr>
      <w:tr w:rsidR="003F620D" w:rsidRPr="003F620D" w14:paraId="3E28C80F" w14:textId="77777777" w:rsidTr="003F620D">
        <w:trPr>
          <w:trHeight w:val="300"/>
        </w:trPr>
        <w:tc>
          <w:tcPr>
            <w:tcW w:w="504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62F51D" w14:textId="77777777" w:rsidR="003F620D" w:rsidRPr="003F620D" w:rsidRDefault="003F620D" w:rsidP="003F620D">
            <w:pPr>
              <w:rPr>
                <w:rFonts w:ascii="Verdana" w:hAnsi="Verdana"/>
                <w:color w:val="000000"/>
                <w:sz w:val="16"/>
                <w:szCs w:val="16"/>
              </w:rPr>
            </w:pPr>
            <w:r w:rsidRPr="003F620D">
              <w:rPr>
                <w:rFonts w:ascii="Verdana" w:hAnsi="Verdana"/>
                <w:color w:val="000000"/>
                <w:sz w:val="16"/>
                <w:szCs w:val="16"/>
              </w:rPr>
              <w:t>Jongens</w:t>
            </w:r>
          </w:p>
        </w:tc>
        <w:tc>
          <w:tcPr>
            <w:tcW w:w="980" w:type="dxa"/>
            <w:tcBorders>
              <w:top w:val="nil"/>
              <w:left w:val="nil"/>
              <w:bottom w:val="single" w:sz="4" w:space="0" w:color="auto"/>
              <w:right w:val="single" w:sz="4" w:space="0" w:color="auto"/>
            </w:tcBorders>
            <w:shd w:val="clear" w:color="000000" w:fill="FFFFFF"/>
            <w:noWrap/>
            <w:vAlign w:val="bottom"/>
            <w:hideMark/>
          </w:tcPr>
          <w:p w14:paraId="1862237E"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07F856F8"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5D2D126D"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3</w:t>
            </w:r>
          </w:p>
        </w:tc>
        <w:tc>
          <w:tcPr>
            <w:tcW w:w="340" w:type="dxa"/>
            <w:tcBorders>
              <w:top w:val="nil"/>
              <w:left w:val="nil"/>
              <w:bottom w:val="single" w:sz="4" w:space="0" w:color="auto"/>
              <w:right w:val="single" w:sz="4" w:space="0" w:color="auto"/>
            </w:tcBorders>
            <w:shd w:val="clear" w:color="000000" w:fill="FFFF99"/>
            <w:noWrap/>
            <w:vAlign w:val="bottom"/>
            <w:hideMark/>
          </w:tcPr>
          <w:p w14:paraId="2528D17E"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2</w:t>
            </w:r>
          </w:p>
        </w:tc>
        <w:tc>
          <w:tcPr>
            <w:tcW w:w="340" w:type="dxa"/>
            <w:tcBorders>
              <w:top w:val="nil"/>
              <w:left w:val="nil"/>
              <w:bottom w:val="single" w:sz="4" w:space="0" w:color="auto"/>
              <w:right w:val="single" w:sz="4" w:space="0" w:color="auto"/>
            </w:tcBorders>
            <w:shd w:val="clear" w:color="000000" w:fill="FFFF99"/>
            <w:noWrap/>
            <w:vAlign w:val="bottom"/>
            <w:hideMark/>
          </w:tcPr>
          <w:p w14:paraId="29F985D9"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2</w:t>
            </w:r>
          </w:p>
        </w:tc>
        <w:tc>
          <w:tcPr>
            <w:tcW w:w="340" w:type="dxa"/>
            <w:tcBorders>
              <w:top w:val="nil"/>
              <w:left w:val="nil"/>
              <w:bottom w:val="single" w:sz="4" w:space="0" w:color="auto"/>
              <w:right w:val="single" w:sz="4" w:space="0" w:color="auto"/>
            </w:tcBorders>
            <w:shd w:val="clear" w:color="000000" w:fill="FFFF99"/>
            <w:noWrap/>
            <w:vAlign w:val="bottom"/>
            <w:hideMark/>
          </w:tcPr>
          <w:p w14:paraId="64909CB6"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4</w:t>
            </w:r>
          </w:p>
        </w:tc>
        <w:tc>
          <w:tcPr>
            <w:tcW w:w="340" w:type="dxa"/>
            <w:tcBorders>
              <w:top w:val="nil"/>
              <w:left w:val="nil"/>
              <w:bottom w:val="single" w:sz="4" w:space="0" w:color="auto"/>
              <w:right w:val="single" w:sz="4" w:space="0" w:color="auto"/>
            </w:tcBorders>
            <w:shd w:val="clear" w:color="000000" w:fill="FFFF99"/>
            <w:noWrap/>
            <w:vAlign w:val="bottom"/>
            <w:hideMark/>
          </w:tcPr>
          <w:p w14:paraId="1AD8EBE1"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1</w:t>
            </w:r>
          </w:p>
        </w:tc>
        <w:tc>
          <w:tcPr>
            <w:tcW w:w="340" w:type="dxa"/>
            <w:tcBorders>
              <w:top w:val="nil"/>
              <w:left w:val="nil"/>
              <w:bottom w:val="single" w:sz="4" w:space="0" w:color="auto"/>
              <w:right w:val="single" w:sz="4" w:space="0" w:color="auto"/>
            </w:tcBorders>
            <w:shd w:val="clear" w:color="000000" w:fill="FFFF99"/>
            <w:noWrap/>
            <w:vAlign w:val="bottom"/>
            <w:hideMark/>
          </w:tcPr>
          <w:p w14:paraId="0EDDD096"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2</w:t>
            </w:r>
          </w:p>
        </w:tc>
        <w:tc>
          <w:tcPr>
            <w:tcW w:w="340" w:type="dxa"/>
            <w:tcBorders>
              <w:top w:val="nil"/>
              <w:left w:val="nil"/>
              <w:bottom w:val="single" w:sz="4" w:space="0" w:color="auto"/>
              <w:right w:val="single" w:sz="4" w:space="0" w:color="auto"/>
            </w:tcBorders>
            <w:shd w:val="clear" w:color="000000" w:fill="FFFF99"/>
            <w:noWrap/>
            <w:vAlign w:val="bottom"/>
            <w:hideMark/>
          </w:tcPr>
          <w:p w14:paraId="6E97C6A8"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4</w:t>
            </w:r>
          </w:p>
        </w:tc>
        <w:tc>
          <w:tcPr>
            <w:tcW w:w="940" w:type="dxa"/>
            <w:tcBorders>
              <w:top w:val="nil"/>
              <w:left w:val="nil"/>
              <w:bottom w:val="single" w:sz="4" w:space="0" w:color="auto"/>
              <w:right w:val="single" w:sz="8" w:space="0" w:color="auto"/>
            </w:tcBorders>
            <w:shd w:val="clear" w:color="000000" w:fill="FFC000"/>
            <w:noWrap/>
            <w:vAlign w:val="bottom"/>
            <w:hideMark/>
          </w:tcPr>
          <w:p w14:paraId="4FAD15C3"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18</w:t>
            </w:r>
          </w:p>
        </w:tc>
      </w:tr>
      <w:tr w:rsidR="003F620D" w:rsidRPr="003F620D" w14:paraId="62F523A8" w14:textId="77777777" w:rsidTr="003F620D">
        <w:trPr>
          <w:trHeight w:val="300"/>
        </w:trPr>
        <w:tc>
          <w:tcPr>
            <w:tcW w:w="504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8FC8B5" w14:textId="77777777" w:rsidR="003F620D" w:rsidRPr="003F620D" w:rsidRDefault="003F620D" w:rsidP="003F620D">
            <w:pPr>
              <w:rPr>
                <w:rFonts w:ascii="Verdana" w:hAnsi="Verdana"/>
                <w:color w:val="000000"/>
                <w:sz w:val="16"/>
                <w:szCs w:val="16"/>
              </w:rPr>
            </w:pPr>
            <w:r w:rsidRPr="003F620D">
              <w:rPr>
                <w:rFonts w:ascii="Verdana" w:hAnsi="Verdana"/>
                <w:color w:val="000000"/>
                <w:sz w:val="16"/>
                <w:szCs w:val="16"/>
              </w:rPr>
              <w:t>Meisjes</w:t>
            </w:r>
          </w:p>
        </w:tc>
        <w:tc>
          <w:tcPr>
            <w:tcW w:w="980" w:type="dxa"/>
            <w:tcBorders>
              <w:top w:val="nil"/>
              <w:left w:val="nil"/>
              <w:bottom w:val="single" w:sz="4" w:space="0" w:color="auto"/>
              <w:right w:val="single" w:sz="4" w:space="0" w:color="auto"/>
            </w:tcBorders>
            <w:shd w:val="clear" w:color="000000" w:fill="FFFFFF"/>
            <w:noWrap/>
            <w:vAlign w:val="bottom"/>
            <w:hideMark/>
          </w:tcPr>
          <w:p w14:paraId="501398C0"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1AD7E527"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1</w:t>
            </w:r>
          </w:p>
        </w:tc>
        <w:tc>
          <w:tcPr>
            <w:tcW w:w="340" w:type="dxa"/>
            <w:tcBorders>
              <w:top w:val="nil"/>
              <w:left w:val="nil"/>
              <w:bottom w:val="single" w:sz="4" w:space="0" w:color="auto"/>
              <w:right w:val="single" w:sz="4" w:space="0" w:color="auto"/>
            </w:tcBorders>
            <w:shd w:val="clear" w:color="000000" w:fill="FFFF99"/>
            <w:noWrap/>
            <w:vAlign w:val="bottom"/>
            <w:hideMark/>
          </w:tcPr>
          <w:p w14:paraId="677ED61E"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6</w:t>
            </w:r>
          </w:p>
        </w:tc>
        <w:tc>
          <w:tcPr>
            <w:tcW w:w="340" w:type="dxa"/>
            <w:tcBorders>
              <w:top w:val="nil"/>
              <w:left w:val="nil"/>
              <w:bottom w:val="single" w:sz="4" w:space="0" w:color="auto"/>
              <w:right w:val="single" w:sz="4" w:space="0" w:color="auto"/>
            </w:tcBorders>
            <w:shd w:val="clear" w:color="000000" w:fill="FFFF99"/>
            <w:noWrap/>
            <w:vAlign w:val="bottom"/>
            <w:hideMark/>
          </w:tcPr>
          <w:p w14:paraId="07E92BA5"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173C1E41"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4</w:t>
            </w:r>
          </w:p>
        </w:tc>
        <w:tc>
          <w:tcPr>
            <w:tcW w:w="340" w:type="dxa"/>
            <w:tcBorders>
              <w:top w:val="nil"/>
              <w:left w:val="nil"/>
              <w:bottom w:val="single" w:sz="4" w:space="0" w:color="auto"/>
              <w:right w:val="single" w:sz="4" w:space="0" w:color="auto"/>
            </w:tcBorders>
            <w:shd w:val="clear" w:color="000000" w:fill="FFFF99"/>
            <w:noWrap/>
            <w:vAlign w:val="bottom"/>
            <w:hideMark/>
          </w:tcPr>
          <w:p w14:paraId="786157C3"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3</w:t>
            </w:r>
          </w:p>
        </w:tc>
        <w:tc>
          <w:tcPr>
            <w:tcW w:w="340" w:type="dxa"/>
            <w:tcBorders>
              <w:top w:val="nil"/>
              <w:left w:val="nil"/>
              <w:bottom w:val="single" w:sz="4" w:space="0" w:color="auto"/>
              <w:right w:val="single" w:sz="4" w:space="0" w:color="auto"/>
            </w:tcBorders>
            <w:shd w:val="clear" w:color="000000" w:fill="FFFF99"/>
            <w:noWrap/>
            <w:vAlign w:val="bottom"/>
            <w:hideMark/>
          </w:tcPr>
          <w:p w14:paraId="4970BDDD"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3</w:t>
            </w:r>
          </w:p>
        </w:tc>
        <w:tc>
          <w:tcPr>
            <w:tcW w:w="340" w:type="dxa"/>
            <w:tcBorders>
              <w:top w:val="nil"/>
              <w:left w:val="nil"/>
              <w:bottom w:val="single" w:sz="4" w:space="0" w:color="auto"/>
              <w:right w:val="single" w:sz="4" w:space="0" w:color="auto"/>
            </w:tcBorders>
            <w:shd w:val="clear" w:color="000000" w:fill="FFFF99"/>
            <w:noWrap/>
            <w:vAlign w:val="bottom"/>
            <w:hideMark/>
          </w:tcPr>
          <w:p w14:paraId="0530A207"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3</w:t>
            </w:r>
          </w:p>
        </w:tc>
        <w:tc>
          <w:tcPr>
            <w:tcW w:w="340" w:type="dxa"/>
            <w:tcBorders>
              <w:top w:val="nil"/>
              <w:left w:val="nil"/>
              <w:bottom w:val="single" w:sz="4" w:space="0" w:color="auto"/>
              <w:right w:val="single" w:sz="4" w:space="0" w:color="auto"/>
            </w:tcBorders>
            <w:shd w:val="clear" w:color="000000" w:fill="FFFF99"/>
            <w:noWrap/>
            <w:vAlign w:val="bottom"/>
            <w:hideMark/>
          </w:tcPr>
          <w:p w14:paraId="35C498BF"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5</w:t>
            </w:r>
          </w:p>
        </w:tc>
        <w:tc>
          <w:tcPr>
            <w:tcW w:w="940" w:type="dxa"/>
            <w:tcBorders>
              <w:top w:val="nil"/>
              <w:left w:val="nil"/>
              <w:bottom w:val="single" w:sz="4" w:space="0" w:color="auto"/>
              <w:right w:val="single" w:sz="8" w:space="0" w:color="auto"/>
            </w:tcBorders>
            <w:shd w:val="clear" w:color="000000" w:fill="FFC000"/>
            <w:noWrap/>
            <w:vAlign w:val="bottom"/>
            <w:hideMark/>
          </w:tcPr>
          <w:p w14:paraId="5224A5B0"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25</w:t>
            </w:r>
          </w:p>
        </w:tc>
      </w:tr>
      <w:tr w:rsidR="003F620D" w:rsidRPr="003F620D" w14:paraId="3E3D54A3" w14:textId="77777777" w:rsidTr="003F620D">
        <w:trPr>
          <w:trHeight w:val="300"/>
        </w:trPr>
        <w:tc>
          <w:tcPr>
            <w:tcW w:w="504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165D240" w14:textId="77777777" w:rsidR="003F620D" w:rsidRPr="003F620D" w:rsidRDefault="003F620D" w:rsidP="003F620D">
            <w:pPr>
              <w:rPr>
                <w:rFonts w:ascii="Verdana" w:hAnsi="Verdana"/>
                <w:color w:val="000000"/>
                <w:sz w:val="16"/>
                <w:szCs w:val="16"/>
              </w:rPr>
            </w:pPr>
            <w:r w:rsidRPr="003F620D">
              <w:rPr>
                <w:rFonts w:ascii="Verdana" w:hAnsi="Verdana"/>
                <w:color w:val="000000"/>
                <w:sz w:val="16"/>
                <w:szCs w:val="16"/>
              </w:rPr>
              <w:t>Weging</w:t>
            </w:r>
          </w:p>
        </w:tc>
        <w:tc>
          <w:tcPr>
            <w:tcW w:w="980" w:type="dxa"/>
            <w:tcBorders>
              <w:top w:val="nil"/>
              <w:left w:val="nil"/>
              <w:bottom w:val="single" w:sz="4" w:space="0" w:color="auto"/>
              <w:right w:val="single" w:sz="4" w:space="0" w:color="auto"/>
            </w:tcBorders>
            <w:shd w:val="clear" w:color="000000" w:fill="FFFFFF"/>
            <w:noWrap/>
            <w:vAlign w:val="bottom"/>
            <w:hideMark/>
          </w:tcPr>
          <w:p w14:paraId="6A3FC281"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2B15C660"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7D681FD9"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1</w:t>
            </w:r>
          </w:p>
        </w:tc>
        <w:tc>
          <w:tcPr>
            <w:tcW w:w="340" w:type="dxa"/>
            <w:tcBorders>
              <w:top w:val="nil"/>
              <w:left w:val="nil"/>
              <w:bottom w:val="single" w:sz="4" w:space="0" w:color="auto"/>
              <w:right w:val="single" w:sz="4" w:space="0" w:color="auto"/>
            </w:tcBorders>
            <w:shd w:val="clear" w:color="000000" w:fill="FFFF99"/>
            <w:noWrap/>
            <w:vAlign w:val="bottom"/>
            <w:hideMark/>
          </w:tcPr>
          <w:p w14:paraId="1E9AB2E8"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2FCE377D"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2</w:t>
            </w:r>
          </w:p>
        </w:tc>
        <w:tc>
          <w:tcPr>
            <w:tcW w:w="340" w:type="dxa"/>
            <w:tcBorders>
              <w:top w:val="nil"/>
              <w:left w:val="nil"/>
              <w:bottom w:val="single" w:sz="4" w:space="0" w:color="auto"/>
              <w:right w:val="single" w:sz="4" w:space="0" w:color="auto"/>
            </w:tcBorders>
            <w:shd w:val="clear" w:color="000000" w:fill="FFFF99"/>
            <w:noWrap/>
            <w:vAlign w:val="bottom"/>
            <w:hideMark/>
          </w:tcPr>
          <w:p w14:paraId="15337BA6"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3</w:t>
            </w:r>
          </w:p>
        </w:tc>
        <w:tc>
          <w:tcPr>
            <w:tcW w:w="340" w:type="dxa"/>
            <w:tcBorders>
              <w:top w:val="nil"/>
              <w:left w:val="nil"/>
              <w:bottom w:val="single" w:sz="4" w:space="0" w:color="auto"/>
              <w:right w:val="single" w:sz="4" w:space="0" w:color="auto"/>
            </w:tcBorders>
            <w:shd w:val="clear" w:color="000000" w:fill="FFFF99"/>
            <w:noWrap/>
            <w:vAlign w:val="bottom"/>
            <w:hideMark/>
          </w:tcPr>
          <w:p w14:paraId="731B3C7C"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2</w:t>
            </w:r>
          </w:p>
        </w:tc>
        <w:tc>
          <w:tcPr>
            <w:tcW w:w="340" w:type="dxa"/>
            <w:tcBorders>
              <w:top w:val="nil"/>
              <w:left w:val="nil"/>
              <w:bottom w:val="single" w:sz="4" w:space="0" w:color="auto"/>
              <w:right w:val="single" w:sz="4" w:space="0" w:color="auto"/>
            </w:tcBorders>
            <w:shd w:val="clear" w:color="000000" w:fill="FFFF99"/>
            <w:noWrap/>
            <w:vAlign w:val="bottom"/>
            <w:hideMark/>
          </w:tcPr>
          <w:p w14:paraId="76EC4F30"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2</w:t>
            </w:r>
          </w:p>
        </w:tc>
        <w:tc>
          <w:tcPr>
            <w:tcW w:w="340" w:type="dxa"/>
            <w:tcBorders>
              <w:top w:val="nil"/>
              <w:left w:val="nil"/>
              <w:bottom w:val="single" w:sz="4" w:space="0" w:color="auto"/>
              <w:right w:val="single" w:sz="4" w:space="0" w:color="auto"/>
            </w:tcBorders>
            <w:shd w:val="clear" w:color="000000" w:fill="FFFF99"/>
            <w:noWrap/>
            <w:vAlign w:val="bottom"/>
            <w:hideMark/>
          </w:tcPr>
          <w:p w14:paraId="62A6E53D"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1</w:t>
            </w:r>
          </w:p>
        </w:tc>
        <w:tc>
          <w:tcPr>
            <w:tcW w:w="940" w:type="dxa"/>
            <w:tcBorders>
              <w:top w:val="nil"/>
              <w:left w:val="nil"/>
              <w:bottom w:val="single" w:sz="4" w:space="0" w:color="auto"/>
              <w:right w:val="single" w:sz="8" w:space="0" w:color="auto"/>
            </w:tcBorders>
            <w:shd w:val="clear" w:color="000000" w:fill="FFC000"/>
            <w:noWrap/>
            <w:vAlign w:val="bottom"/>
            <w:hideMark/>
          </w:tcPr>
          <w:p w14:paraId="37B5384B"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11</w:t>
            </w:r>
          </w:p>
        </w:tc>
      </w:tr>
      <w:tr w:rsidR="003F620D" w:rsidRPr="003F620D" w14:paraId="727562EA" w14:textId="77777777" w:rsidTr="003F620D">
        <w:trPr>
          <w:trHeight w:val="300"/>
        </w:trPr>
        <w:tc>
          <w:tcPr>
            <w:tcW w:w="504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E4BE51" w14:textId="77777777" w:rsidR="003F620D" w:rsidRPr="003F620D" w:rsidRDefault="003F620D" w:rsidP="003F620D">
            <w:pPr>
              <w:rPr>
                <w:rFonts w:ascii="Verdana" w:hAnsi="Verdana"/>
                <w:color w:val="000000"/>
                <w:sz w:val="16"/>
                <w:szCs w:val="16"/>
              </w:rPr>
            </w:pPr>
            <w:r w:rsidRPr="003F620D">
              <w:rPr>
                <w:rFonts w:ascii="Verdana" w:hAnsi="Verdana"/>
                <w:color w:val="000000"/>
                <w:sz w:val="16"/>
                <w:szCs w:val="16"/>
              </w:rPr>
              <w:t>Andere thuistaal</w:t>
            </w:r>
          </w:p>
        </w:tc>
        <w:tc>
          <w:tcPr>
            <w:tcW w:w="980" w:type="dxa"/>
            <w:tcBorders>
              <w:top w:val="nil"/>
              <w:left w:val="nil"/>
              <w:bottom w:val="single" w:sz="4" w:space="0" w:color="auto"/>
              <w:right w:val="single" w:sz="4" w:space="0" w:color="auto"/>
            </w:tcBorders>
            <w:shd w:val="clear" w:color="000000" w:fill="FFFFFF"/>
            <w:noWrap/>
            <w:vAlign w:val="bottom"/>
            <w:hideMark/>
          </w:tcPr>
          <w:p w14:paraId="4F65FFBE"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1710FF75"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0224E068"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5BC1B266"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30E5CAE0"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7AA4B95B"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1C67CAED"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54E0AB1B"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4A110FD0"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940" w:type="dxa"/>
            <w:tcBorders>
              <w:top w:val="nil"/>
              <w:left w:val="nil"/>
              <w:bottom w:val="single" w:sz="4" w:space="0" w:color="auto"/>
              <w:right w:val="single" w:sz="8" w:space="0" w:color="auto"/>
            </w:tcBorders>
            <w:shd w:val="clear" w:color="000000" w:fill="FFC000"/>
            <w:noWrap/>
            <w:vAlign w:val="bottom"/>
            <w:hideMark/>
          </w:tcPr>
          <w:p w14:paraId="0B9872B6"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0</w:t>
            </w:r>
          </w:p>
        </w:tc>
      </w:tr>
      <w:tr w:rsidR="003F620D" w:rsidRPr="003F620D" w14:paraId="33E05438" w14:textId="77777777" w:rsidTr="003F620D">
        <w:trPr>
          <w:trHeight w:val="300"/>
        </w:trPr>
        <w:tc>
          <w:tcPr>
            <w:tcW w:w="504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60B10F" w14:textId="77777777" w:rsidR="003F620D" w:rsidRPr="003F620D" w:rsidRDefault="003F620D" w:rsidP="003F620D">
            <w:pPr>
              <w:rPr>
                <w:rFonts w:ascii="Verdana" w:hAnsi="Verdana"/>
                <w:color w:val="000000"/>
                <w:sz w:val="16"/>
                <w:szCs w:val="16"/>
              </w:rPr>
            </w:pPr>
            <w:r w:rsidRPr="003F620D">
              <w:rPr>
                <w:rFonts w:ascii="Verdana" w:hAnsi="Verdana"/>
                <w:color w:val="000000"/>
                <w:sz w:val="16"/>
                <w:szCs w:val="16"/>
              </w:rPr>
              <w:t xml:space="preserve">Hoogbegaafden volgens protocol </w:t>
            </w:r>
          </w:p>
        </w:tc>
        <w:tc>
          <w:tcPr>
            <w:tcW w:w="980" w:type="dxa"/>
            <w:tcBorders>
              <w:top w:val="nil"/>
              <w:left w:val="nil"/>
              <w:bottom w:val="single" w:sz="4" w:space="0" w:color="auto"/>
              <w:right w:val="single" w:sz="4" w:space="0" w:color="auto"/>
            </w:tcBorders>
            <w:shd w:val="clear" w:color="000000" w:fill="FFFFFF"/>
            <w:noWrap/>
            <w:vAlign w:val="bottom"/>
            <w:hideMark/>
          </w:tcPr>
          <w:p w14:paraId="44753E47"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60E2FB9D"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7EDB9D5C"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4A30BEC5"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4B135838"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402C2F37"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7A1C26C5"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250852F2"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4B62DFA9"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1</w:t>
            </w:r>
          </w:p>
        </w:tc>
        <w:tc>
          <w:tcPr>
            <w:tcW w:w="940" w:type="dxa"/>
            <w:tcBorders>
              <w:top w:val="nil"/>
              <w:left w:val="nil"/>
              <w:bottom w:val="single" w:sz="4" w:space="0" w:color="auto"/>
              <w:right w:val="single" w:sz="8" w:space="0" w:color="auto"/>
            </w:tcBorders>
            <w:shd w:val="clear" w:color="000000" w:fill="FFC000"/>
            <w:noWrap/>
            <w:vAlign w:val="bottom"/>
            <w:hideMark/>
          </w:tcPr>
          <w:p w14:paraId="2B2B36C1"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1</w:t>
            </w:r>
          </w:p>
        </w:tc>
      </w:tr>
      <w:tr w:rsidR="003F620D" w:rsidRPr="003F620D" w14:paraId="4E013ED2" w14:textId="77777777" w:rsidTr="003F620D">
        <w:trPr>
          <w:trHeight w:val="300"/>
        </w:trPr>
        <w:tc>
          <w:tcPr>
            <w:tcW w:w="504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00BB479" w14:textId="77777777" w:rsidR="003F620D" w:rsidRPr="003F620D" w:rsidRDefault="003F620D" w:rsidP="003F620D">
            <w:pPr>
              <w:rPr>
                <w:rFonts w:ascii="Verdana" w:hAnsi="Verdana"/>
                <w:sz w:val="16"/>
                <w:szCs w:val="16"/>
              </w:rPr>
            </w:pPr>
            <w:r w:rsidRPr="003F620D">
              <w:rPr>
                <w:rFonts w:ascii="Verdana" w:hAnsi="Verdana"/>
                <w:sz w:val="16"/>
                <w:szCs w:val="16"/>
              </w:rPr>
              <w:t>IQ lager dan 75</w:t>
            </w:r>
          </w:p>
        </w:tc>
        <w:tc>
          <w:tcPr>
            <w:tcW w:w="980" w:type="dxa"/>
            <w:tcBorders>
              <w:top w:val="nil"/>
              <w:left w:val="nil"/>
              <w:bottom w:val="single" w:sz="4" w:space="0" w:color="auto"/>
              <w:right w:val="single" w:sz="4" w:space="0" w:color="auto"/>
            </w:tcBorders>
            <w:shd w:val="clear" w:color="000000" w:fill="FFFFFF"/>
            <w:noWrap/>
            <w:vAlign w:val="bottom"/>
            <w:hideMark/>
          </w:tcPr>
          <w:p w14:paraId="1C174E6A"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452804C9"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2B4C696A"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2D74CB8B"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74B16AA3"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5554D292"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321EFF7C"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6A3C06B8"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1BDAB669"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940" w:type="dxa"/>
            <w:tcBorders>
              <w:top w:val="nil"/>
              <w:left w:val="nil"/>
              <w:bottom w:val="single" w:sz="4" w:space="0" w:color="auto"/>
              <w:right w:val="single" w:sz="8" w:space="0" w:color="auto"/>
            </w:tcBorders>
            <w:shd w:val="clear" w:color="000000" w:fill="FFC000"/>
            <w:noWrap/>
            <w:vAlign w:val="bottom"/>
            <w:hideMark/>
          </w:tcPr>
          <w:p w14:paraId="30948D66"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0</w:t>
            </w:r>
          </w:p>
        </w:tc>
      </w:tr>
      <w:tr w:rsidR="003F620D" w:rsidRPr="003F620D" w14:paraId="1C96F77A" w14:textId="77777777" w:rsidTr="003F620D">
        <w:trPr>
          <w:trHeight w:val="300"/>
        </w:trPr>
        <w:tc>
          <w:tcPr>
            <w:tcW w:w="504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D3E40B" w14:textId="77777777" w:rsidR="003F620D" w:rsidRPr="003F620D" w:rsidRDefault="003F620D" w:rsidP="003F620D">
            <w:pPr>
              <w:rPr>
                <w:rFonts w:ascii="Verdana" w:hAnsi="Verdana"/>
                <w:color w:val="000000"/>
                <w:sz w:val="16"/>
                <w:szCs w:val="16"/>
              </w:rPr>
            </w:pPr>
            <w:r w:rsidRPr="003F620D">
              <w:rPr>
                <w:rFonts w:ascii="Verdana" w:hAnsi="Verdana"/>
                <w:color w:val="000000"/>
                <w:sz w:val="16"/>
                <w:szCs w:val="16"/>
              </w:rPr>
              <w:t>Gediagnosticeerde dyslexie</w:t>
            </w:r>
          </w:p>
        </w:tc>
        <w:tc>
          <w:tcPr>
            <w:tcW w:w="980" w:type="dxa"/>
            <w:tcBorders>
              <w:top w:val="nil"/>
              <w:left w:val="nil"/>
              <w:bottom w:val="single" w:sz="4" w:space="0" w:color="auto"/>
              <w:right w:val="single" w:sz="4" w:space="0" w:color="auto"/>
            </w:tcBorders>
            <w:shd w:val="clear" w:color="000000" w:fill="FFFFFF"/>
            <w:noWrap/>
            <w:vAlign w:val="bottom"/>
            <w:hideMark/>
          </w:tcPr>
          <w:p w14:paraId="7BE04718"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66146066"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36C30C7C"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73C2CC4F"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1324D5AF"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07264C1B"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63425DC1"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0413ACED"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01DDC496"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1</w:t>
            </w:r>
          </w:p>
        </w:tc>
        <w:tc>
          <w:tcPr>
            <w:tcW w:w="940" w:type="dxa"/>
            <w:tcBorders>
              <w:top w:val="nil"/>
              <w:left w:val="nil"/>
              <w:bottom w:val="single" w:sz="4" w:space="0" w:color="auto"/>
              <w:right w:val="single" w:sz="8" w:space="0" w:color="auto"/>
            </w:tcBorders>
            <w:shd w:val="clear" w:color="000000" w:fill="FFC000"/>
            <w:noWrap/>
            <w:vAlign w:val="bottom"/>
            <w:hideMark/>
          </w:tcPr>
          <w:p w14:paraId="33CB62B8"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1</w:t>
            </w:r>
          </w:p>
        </w:tc>
      </w:tr>
      <w:tr w:rsidR="003F620D" w:rsidRPr="003F620D" w14:paraId="0051ED48" w14:textId="77777777" w:rsidTr="003F620D">
        <w:trPr>
          <w:trHeight w:val="300"/>
        </w:trPr>
        <w:tc>
          <w:tcPr>
            <w:tcW w:w="504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A0CA80" w14:textId="77777777" w:rsidR="003F620D" w:rsidRPr="003F620D" w:rsidRDefault="003F620D" w:rsidP="003F620D">
            <w:pPr>
              <w:rPr>
                <w:rFonts w:ascii="Verdana" w:hAnsi="Verdana"/>
                <w:color w:val="000000"/>
                <w:sz w:val="16"/>
                <w:szCs w:val="16"/>
              </w:rPr>
            </w:pPr>
            <w:r w:rsidRPr="003F620D">
              <w:rPr>
                <w:rFonts w:ascii="Verdana" w:hAnsi="Verdana"/>
                <w:color w:val="000000"/>
                <w:sz w:val="16"/>
                <w:szCs w:val="16"/>
              </w:rPr>
              <w:t>Gediagnosticeerde dyscalculie</w:t>
            </w:r>
          </w:p>
        </w:tc>
        <w:tc>
          <w:tcPr>
            <w:tcW w:w="980" w:type="dxa"/>
            <w:tcBorders>
              <w:top w:val="nil"/>
              <w:left w:val="nil"/>
              <w:bottom w:val="single" w:sz="4" w:space="0" w:color="auto"/>
              <w:right w:val="single" w:sz="4" w:space="0" w:color="auto"/>
            </w:tcBorders>
            <w:shd w:val="clear" w:color="000000" w:fill="FFFFFF"/>
            <w:noWrap/>
            <w:vAlign w:val="bottom"/>
            <w:hideMark/>
          </w:tcPr>
          <w:p w14:paraId="41857FC5"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3983784A"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03AA92EB"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41D2E14A"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5219BC42"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40580ACA"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0CA2C6EB"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5BB5EF8C"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6DB3C751"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940" w:type="dxa"/>
            <w:tcBorders>
              <w:top w:val="nil"/>
              <w:left w:val="nil"/>
              <w:bottom w:val="single" w:sz="4" w:space="0" w:color="auto"/>
              <w:right w:val="single" w:sz="8" w:space="0" w:color="auto"/>
            </w:tcBorders>
            <w:shd w:val="clear" w:color="000000" w:fill="FFC000"/>
            <w:noWrap/>
            <w:vAlign w:val="bottom"/>
            <w:hideMark/>
          </w:tcPr>
          <w:p w14:paraId="24F25920"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0</w:t>
            </w:r>
          </w:p>
        </w:tc>
      </w:tr>
      <w:tr w:rsidR="003F620D" w:rsidRPr="003F620D" w14:paraId="357C0F8A" w14:textId="77777777" w:rsidTr="003F620D">
        <w:trPr>
          <w:trHeight w:val="300"/>
        </w:trPr>
        <w:tc>
          <w:tcPr>
            <w:tcW w:w="504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088FA9" w14:textId="77777777" w:rsidR="003F620D" w:rsidRPr="003F620D" w:rsidRDefault="003F620D" w:rsidP="003F620D">
            <w:pPr>
              <w:rPr>
                <w:rFonts w:ascii="Verdana" w:hAnsi="Verdana"/>
                <w:color w:val="000000"/>
                <w:sz w:val="16"/>
                <w:szCs w:val="16"/>
              </w:rPr>
            </w:pPr>
            <w:r w:rsidRPr="003F620D">
              <w:rPr>
                <w:rFonts w:ascii="Verdana" w:hAnsi="Verdana"/>
                <w:color w:val="000000"/>
                <w:sz w:val="16"/>
                <w:szCs w:val="16"/>
              </w:rPr>
              <w:t>Arrangement vanuit SO1 of SO2</w:t>
            </w:r>
          </w:p>
        </w:tc>
        <w:tc>
          <w:tcPr>
            <w:tcW w:w="980" w:type="dxa"/>
            <w:tcBorders>
              <w:top w:val="nil"/>
              <w:left w:val="nil"/>
              <w:bottom w:val="single" w:sz="4" w:space="0" w:color="auto"/>
              <w:right w:val="single" w:sz="4" w:space="0" w:color="auto"/>
            </w:tcBorders>
            <w:shd w:val="clear" w:color="000000" w:fill="FFFFFF"/>
            <w:noWrap/>
            <w:vAlign w:val="bottom"/>
            <w:hideMark/>
          </w:tcPr>
          <w:p w14:paraId="7D7C428C"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231202A0"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04FB8115"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3F93A4A6"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1E20399E"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554F168C"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5620E2E2"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46ACD2C4"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single" w:sz="4" w:space="0" w:color="auto"/>
              <w:right w:val="single" w:sz="4" w:space="0" w:color="auto"/>
            </w:tcBorders>
            <w:shd w:val="clear" w:color="000000" w:fill="FFFF99"/>
            <w:noWrap/>
            <w:vAlign w:val="bottom"/>
            <w:hideMark/>
          </w:tcPr>
          <w:p w14:paraId="6F1E7ACC"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940" w:type="dxa"/>
            <w:tcBorders>
              <w:top w:val="nil"/>
              <w:left w:val="nil"/>
              <w:bottom w:val="single" w:sz="4" w:space="0" w:color="auto"/>
              <w:right w:val="single" w:sz="8" w:space="0" w:color="auto"/>
            </w:tcBorders>
            <w:shd w:val="clear" w:color="000000" w:fill="FFC000"/>
            <w:noWrap/>
            <w:vAlign w:val="bottom"/>
            <w:hideMark/>
          </w:tcPr>
          <w:p w14:paraId="7F59DCE4"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0</w:t>
            </w:r>
          </w:p>
        </w:tc>
      </w:tr>
      <w:tr w:rsidR="003F620D" w:rsidRPr="003F620D" w14:paraId="4DD8A060" w14:textId="77777777" w:rsidTr="003F620D">
        <w:trPr>
          <w:trHeight w:val="300"/>
        </w:trPr>
        <w:tc>
          <w:tcPr>
            <w:tcW w:w="504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6CEC95" w14:textId="77777777" w:rsidR="003F620D" w:rsidRPr="003F620D" w:rsidRDefault="003F620D" w:rsidP="003F620D">
            <w:pPr>
              <w:rPr>
                <w:rFonts w:ascii="Verdana" w:hAnsi="Verdana"/>
                <w:color w:val="000000"/>
                <w:sz w:val="16"/>
                <w:szCs w:val="16"/>
              </w:rPr>
            </w:pPr>
            <w:r w:rsidRPr="003F620D">
              <w:rPr>
                <w:rFonts w:ascii="Verdana" w:hAnsi="Verdana"/>
                <w:color w:val="000000"/>
                <w:sz w:val="16"/>
                <w:szCs w:val="16"/>
              </w:rPr>
              <w:t xml:space="preserve">Percentage leerlingen met </w:t>
            </w:r>
            <w:proofErr w:type="spellStart"/>
            <w:r w:rsidRPr="003F620D">
              <w:rPr>
                <w:rFonts w:ascii="Verdana" w:hAnsi="Verdana"/>
                <w:color w:val="000000"/>
                <w:sz w:val="16"/>
                <w:szCs w:val="16"/>
              </w:rPr>
              <w:t>leerlinggewicht</w:t>
            </w:r>
            <w:proofErr w:type="spellEnd"/>
          </w:p>
        </w:tc>
        <w:tc>
          <w:tcPr>
            <w:tcW w:w="980" w:type="dxa"/>
            <w:tcBorders>
              <w:top w:val="nil"/>
              <w:left w:val="nil"/>
              <w:bottom w:val="nil"/>
              <w:right w:val="single" w:sz="4" w:space="0" w:color="auto"/>
            </w:tcBorders>
            <w:shd w:val="clear" w:color="000000" w:fill="FFFFFF"/>
            <w:noWrap/>
            <w:vAlign w:val="bottom"/>
            <w:hideMark/>
          </w:tcPr>
          <w:p w14:paraId="34BD0CF6"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nil"/>
              <w:right w:val="single" w:sz="4" w:space="0" w:color="auto"/>
            </w:tcBorders>
            <w:shd w:val="clear" w:color="000000" w:fill="FFC000"/>
            <w:noWrap/>
            <w:vAlign w:val="bottom"/>
            <w:hideMark/>
          </w:tcPr>
          <w:p w14:paraId="53A70485"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nil"/>
              <w:right w:val="single" w:sz="4" w:space="0" w:color="auto"/>
            </w:tcBorders>
            <w:shd w:val="clear" w:color="000000" w:fill="FFC000"/>
            <w:noWrap/>
            <w:vAlign w:val="bottom"/>
            <w:hideMark/>
          </w:tcPr>
          <w:p w14:paraId="49654346"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nil"/>
              <w:right w:val="single" w:sz="4" w:space="0" w:color="auto"/>
            </w:tcBorders>
            <w:shd w:val="clear" w:color="000000" w:fill="FFC000"/>
            <w:noWrap/>
            <w:vAlign w:val="bottom"/>
            <w:hideMark/>
          </w:tcPr>
          <w:p w14:paraId="4CD2AFEB"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nil"/>
              <w:right w:val="single" w:sz="4" w:space="0" w:color="auto"/>
            </w:tcBorders>
            <w:shd w:val="clear" w:color="000000" w:fill="FFC000"/>
            <w:noWrap/>
            <w:vAlign w:val="bottom"/>
            <w:hideMark/>
          </w:tcPr>
          <w:p w14:paraId="49B39BE5"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nil"/>
              <w:right w:val="single" w:sz="4" w:space="0" w:color="auto"/>
            </w:tcBorders>
            <w:shd w:val="clear" w:color="000000" w:fill="FFC000"/>
            <w:noWrap/>
            <w:vAlign w:val="bottom"/>
            <w:hideMark/>
          </w:tcPr>
          <w:p w14:paraId="0A706BA6"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nil"/>
              <w:right w:val="single" w:sz="4" w:space="0" w:color="auto"/>
            </w:tcBorders>
            <w:shd w:val="clear" w:color="000000" w:fill="FFC000"/>
            <w:noWrap/>
            <w:vAlign w:val="bottom"/>
            <w:hideMark/>
          </w:tcPr>
          <w:p w14:paraId="15DE6F69"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nil"/>
              <w:right w:val="single" w:sz="4" w:space="0" w:color="auto"/>
            </w:tcBorders>
            <w:shd w:val="clear" w:color="000000" w:fill="FFC000"/>
            <w:noWrap/>
            <w:vAlign w:val="bottom"/>
            <w:hideMark/>
          </w:tcPr>
          <w:p w14:paraId="1164DA27"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nil"/>
              <w:left w:val="nil"/>
              <w:bottom w:val="nil"/>
              <w:right w:val="single" w:sz="4" w:space="0" w:color="auto"/>
            </w:tcBorders>
            <w:shd w:val="clear" w:color="000000" w:fill="FFC000"/>
            <w:noWrap/>
            <w:vAlign w:val="bottom"/>
            <w:hideMark/>
          </w:tcPr>
          <w:p w14:paraId="6511B6D3"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940" w:type="dxa"/>
            <w:tcBorders>
              <w:top w:val="nil"/>
              <w:left w:val="nil"/>
              <w:bottom w:val="nil"/>
              <w:right w:val="single" w:sz="8" w:space="0" w:color="auto"/>
            </w:tcBorders>
            <w:shd w:val="clear" w:color="000000" w:fill="FFC000"/>
            <w:noWrap/>
            <w:vAlign w:val="bottom"/>
            <w:hideMark/>
          </w:tcPr>
          <w:p w14:paraId="739FA061"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26%</w:t>
            </w:r>
          </w:p>
        </w:tc>
      </w:tr>
      <w:tr w:rsidR="003F620D" w:rsidRPr="003F620D" w14:paraId="5E552666" w14:textId="77777777" w:rsidTr="003F620D">
        <w:trPr>
          <w:trHeight w:val="315"/>
        </w:trPr>
        <w:tc>
          <w:tcPr>
            <w:tcW w:w="4891" w:type="dxa"/>
            <w:tcBorders>
              <w:top w:val="nil"/>
              <w:left w:val="single" w:sz="8" w:space="0" w:color="auto"/>
              <w:bottom w:val="single" w:sz="8" w:space="0" w:color="auto"/>
              <w:right w:val="single" w:sz="4" w:space="0" w:color="auto"/>
            </w:tcBorders>
            <w:shd w:val="clear" w:color="auto" w:fill="auto"/>
            <w:noWrap/>
            <w:vAlign w:val="bottom"/>
            <w:hideMark/>
          </w:tcPr>
          <w:p w14:paraId="0A8D5586" w14:textId="77777777" w:rsidR="003F620D" w:rsidRPr="003F620D" w:rsidRDefault="003F620D" w:rsidP="003F620D">
            <w:pPr>
              <w:rPr>
                <w:rFonts w:ascii="Verdana" w:hAnsi="Verdana"/>
                <w:color w:val="000000"/>
                <w:sz w:val="16"/>
                <w:szCs w:val="16"/>
              </w:rPr>
            </w:pPr>
            <w:r w:rsidRPr="003F620D">
              <w:rPr>
                <w:rFonts w:ascii="Verdana" w:hAnsi="Verdana"/>
                <w:color w:val="000000"/>
                <w:sz w:val="16"/>
                <w:szCs w:val="16"/>
              </w:rPr>
              <w:t xml:space="preserve">Percentage leerlingen met dyslexie </w:t>
            </w:r>
          </w:p>
        </w:tc>
        <w:tc>
          <w:tcPr>
            <w:tcW w:w="149" w:type="dxa"/>
            <w:tcBorders>
              <w:top w:val="nil"/>
              <w:left w:val="nil"/>
              <w:bottom w:val="single" w:sz="8" w:space="0" w:color="auto"/>
              <w:right w:val="single" w:sz="4" w:space="0" w:color="auto"/>
            </w:tcBorders>
            <w:shd w:val="clear" w:color="auto" w:fill="auto"/>
            <w:noWrap/>
            <w:vAlign w:val="bottom"/>
            <w:hideMark/>
          </w:tcPr>
          <w:p w14:paraId="6B16B691" w14:textId="77777777" w:rsidR="003F620D" w:rsidRPr="003F620D" w:rsidRDefault="003F620D" w:rsidP="003F620D">
            <w:pPr>
              <w:rPr>
                <w:rFonts w:ascii="Verdana" w:hAnsi="Verdana"/>
                <w:color w:val="000000"/>
                <w:sz w:val="16"/>
                <w:szCs w:val="16"/>
              </w:rPr>
            </w:pPr>
            <w:r w:rsidRPr="003F620D">
              <w:rPr>
                <w:rFonts w:ascii="Verdana" w:hAnsi="Verdana"/>
                <w:color w:val="000000"/>
                <w:sz w:val="16"/>
                <w:szCs w:val="16"/>
              </w:rPr>
              <w:t> </w:t>
            </w:r>
          </w:p>
        </w:tc>
        <w:tc>
          <w:tcPr>
            <w:tcW w:w="980" w:type="dxa"/>
            <w:tcBorders>
              <w:top w:val="single" w:sz="4" w:space="0" w:color="auto"/>
              <w:left w:val="nil"/>
              <w:bottom w:val="single" w:sz="8" w:space="0" w:color="auto"/>
              <w:right w:val="single" w:sz="4" w:space="0" w:color="auto"/>
            </w:tcBorders>
            <w:shd w:val="clear" w:color="auto" w:fill="auto"/>
            <w:noWrap/>
            <w:vAlign w:val="bottom"/>
            <w:hideMark/>
          </w:tcPr>
          <w:p w14:paraId="6166BE0D"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single" w:sz="4" w:space="0" w:color="auto"/>
              <w:left w:val="nil"/>
              <w:bottom w:val="single" w:sz="8" w:space="0" w:color="auto"/>
              <w:right w:val="single" w:sz="4" w:space="0" w:color="auto"/>
            </w:tcBorders>
            <w:shd w:val="clear" w:color="000000" w:fill="FFC000"/>
            <w:noWrap/>
            <w:vAlign w:val="bottom"/>
            <w:hideMark/>
          </w:tcPr>
          <w:p w14:paraId="3D95EFC9"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single" w:sz="4" w:space="0" w:color="auto"/>
              <w:left w:val="nil"/>
              <w:bottom w:val="single" w:sz="8" w:space="0" w:color="auto"/>
              <w:right w:val="single" w:sz="4" w:space="0" w:color="auto"/>
            </w:tcBorders>
            <w:shd w:val="clear" w:color="000000" w:fill="FFC000"/>
            <w:noWrap/>
            <w:vAlign w:val="bottom"/>
            <w:hideMark/>
          </w:tcPr>
          <w:p w14:paraId="3C1CBD8C"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single" w:sz="4" w:space="0" w:color="auto"/>
              <w:left w:val="nil"/>
              <w:bottom w:val="single" w:sz="8" w:space="0" w:color="auto"/>
              <w:right w:val="single" w:sz="4" w:space="0" w:color="auto"/>
            </w:tcBorders>
            <w:shd w:val="clear" w:color="000000" w:fill="FFC000"/>
            <w:noWrap/>
            <w:vAlign w:val="bottom"/>
            <w:hideMark/>
          </w:tcPr>
          <w:p w14:paraId="35A0814C"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single" w:sz="4" w:space="0" w:color="auto"/>
              <w:left w:val="nil"/>
              <w:bottom w:val="single" w:sz="8" w:space="0" w:color="auto"/>
              <w:right w:val="single" w:sz="4" w:space="0" w:color="auto"/>
            </w:tcBorders>
            <w:shd w:val="clear" w:color="000000" w:fill="FFC000"/>
            <w:noWrap/>
            <w:vAlign w:val="bottom"/>
            <w:hideMark/>
          </w:tcPr>
          <w:p w14:paraId="698D077D"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single" w:sz="4" w:space="0" w:color="auto"/>
              <w:left w:val="nil"/>
              <w:bottom w:val="single" w:sz="8" w:space="0" w:color="auto"/>
              <w:right w:val="single" w:sz="4" w:space="0" w:color="auto"/>
            </w:tcBorders>
            <w:shd w:val="clear" w:color="000000" w:fill="FFC000"/>
            <w:noWrap/>
            <w:vAlign w:val="bottom"/>
            <w:hideMark/>
          </w:tcPr>
          <w:p w14:paraId="6265402B"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single" w:sz="4" w:space="0" w:color="auto"/>
              <w:left w:val="nil"/>
              <w:bottom w:val="single" w:sz="8" w:space="0" w:color="auto"/>
              <w:right w:val="single" w:sz="4" w:space="0" w:color="auto"/>
            </w:tcBorders>
            <w:shd w:val="clear" w:color="000000" w:fill="FFC000"/>
            <w:noWrap/>
            <w:vAlign w:val="bottom"/>
            <w:hideMark/>
          </w:tcPr>
          <w:p w14:paraId="615B91D4"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single" w:sz="4" w:space="0" w:color="auto"/>
              <w:left w:val="nil"/>
              <w:bottom w:val="single" w:sz="8" w:space="0" w:color="auto"/>
              <w:right w:val="single" w:sz="4" w:space="0" w:color="auto"/>
            </w:tcBorders>
            <w:shd w:val="clear" w:color="000000" w:fill="FFC000"/>
            <w:noWrap/>
            <w:vAlign w:val="bottom"/>
            <w:hideMark/>
          </w:tcPr>
          <w:p w14:paraId="10F6548D"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340" w:type="dxa"/>
            <w:tcBorders>
              <w:top w:val="single" w:sz="4" w:space="0" w:color="auto"/>
              <w:left w:val="nil"/>
              <w:bottom w:val="single" w:sz="8" w:space="0" w:color="auto"/>
              <w:right w:val="single" w:sz="4" w:space="0" w:color="auto"/>
            </w:tcBorders>
            <w:shd w:val="clear" w:color="000000" w:fill="FFC000"/>
            <w:noWrap/>
            <w:vAlign w:val="bottom"/>
            <w:hideMark/>
          </w:tcPr>
          <w:p w14:paraId="5516533A" w14:textId="77777777" w:rsidR="003F620D" w:rsidRPr="003F620D" w:rsidRDefault="003F620D" w:rsidP="003F620D">
            <w:pPr>
              <w:rPr>
                <w:rFonts w:ascii="Calibri" w:hAnsi="Calibri"/>
                <w:color w:val="000000"/>
                <w:sz w:val="22"/>
                <w:szCs w:val="22"/>
              </w:rPr>
            </w:pPr>
            <w:r w:rsidRPr="003F620D">
              <w:rPr>
                <w:rFonts w:ascii="Calibri" w:hAnsi="Calibri"/>
                <w:color w:val="000000"/>
                <w:sz w:val="22"/>
                <w:szCs w:val="22"/>
              </w:rPr>
              <w:t> </w:t>
            </w:r>
          </w:p>
        </w:tc>
        <w:tc>
          <w:tcPr>
            <w:tcW w:w="940" w:type="dxa"/>
            <w:tcBorders>
              <w:top w:val="single" w:sz="4" w:space="0" w:color="auto"/>
              <w:left w:val="nil"/>
              <w:bottom w:val="single" w:sz="8" w:space="0" w:color="auto"/>
              <w:right w:val="single" w:sz="8" w:space="0" w:color="auto"/>
            </w:tcBorders>
            <w:shd w:val="clear" w:color="000000" w:fill="FFC000"/>
            <w:noWrap/>
            <w:vAlign w:val="bottom"/>
            <w:hideMark/>
          </w:tcPr>
          <w:p w14:paraId="5483C624" w14:textId="77777777" w:rsidR="003F620D" w:rsidRPr="003F620D" w:rsidRDefault="003F620D" w:rsidP="003F620D">
            <w:pPr>
              <w:jc w:val="right"/>
              <w:rPr>
                <w:rFonts w:ascii="Calibri" w:hAnsi="Calibri"/>
                <w:color w:val="000000"/>
                <w:sz w:val="22"/>
                <w:szCs w:val="22"/>
              </w:rPr>
            </w:pPr>
            <w:r w:rsidRPr="003F620D">
              <w:rPr>
                <w:rFonts w:ascii="Calibri" w:hAnsi="Calibri"/>
                <w:color w:val="000000"/>
                <w:sz w:val="22"/>
                <w:szCs w:val="22"/>
              </w:rPr>
              <w:t>4,0%</w:t>
            </w:r>
          </w:p>
        </w:tc>
      </w:tr>
    </w:tbl>
    <w:p w14:paraId="46B6BEA9" w14:textId="77777777" w:rsidR="00B2100F" w:rsidRPr="0077153E" w:rsidRDefault="00B2100F" w:rsidP="00B2100F">
      <w:pPr>
        <w:pStyle w:val="kansenkleur-tekst"/>
        <w:rPr>
          <w:highlight w:val="yellow"/>
          <w:lang w:val="nl-NL"/>
        </w:rPr>
      </w:pPr>
    </w:p>
    <w:p w14:paraId="6BBD3F5F" w14:textId="77777777" w:rsidR="00B2100F" w:rsidRPr="0077153E" w:rsidRDefault="00B2100F" w:rsidP="00B2100F">
      <w:pPr>
        <w:pStyle w:val="kansenkleur-tekst"/>
        <w:rPr>
          <w:highlight w:val="yellow"/>
          <w:lang w:val="nl-NL"/>
        </w:rPr>
      </w:pPr>
    </w:p>
    <w:tbl>
      <w:tblPr>
        <w:tblW w:w="8647" w:type="dxa"/>
        <w:tblLayout w:type="fixed"/>
        <w:tblLook w:val="04A0" w:firstRow="1" w:lastRow="0" w:firstColumn="1" w:lastColumn="0" w:noHBand="0" w:noVBand="1"/>
      </w:tblPr>
      <w:tblGrid>
        <w:gridCol w:w="6629"/>
        <w:gridCol w:w="2018"/>
      </w:tblGrid>
      <w:tr w:rsidR="00B2100F" w:rsidRPr="00820342" w14:paraId="61A4DC9E" w14:textId="77777777" w:rsidTr="0077153E">
        <w:trPr>
          <w:trHeight w:val="300"/>
        </w:trPr>
        <w:tc>
          <w:tcPr>
            <w:tcW w:w="6629" w:type="dxa"/>
            <w:tcBorders>
              <w:bottom w:val="single" w:sz="12" w:space="0" w:color="FFFFFF"/>
            </w:tcBorders>
            <w:shd w:val="clear" w:color="auto" w:fill="D25F12"/>
            <w:noWrap/>
            <w:hideMark/>
          </w:tcPr>
          <w:p w14:paraId="56350184" w14:textId="77777777" w:rsidR="00B2100F" w:rsidRPr="00793FA0" w:rsidRDefault="00B2100F" w:rsidP="009C3FB3">
            <w:pPr>
              <w:rPr>
                <w:rFonts w:ascii="Verdana" w:hAnsi="Verdana"/>
                <w:b/>
                <w:color w:val="FFFFFF"/>
                <w:sz w:val="16"/>
              </w:rPr>
            </w:pPr>
            <w:r w:rsidRPr="00793FA0">
              <w:rPr>
                <w:rFonts w:ascii="Verdana" w:hAnsi="Verdana"/>
                <w:b/>
                <w:color w:val="FFFFFF"/>
                <w:sz w:val="16"/>
              </w:rPr>
              <w:t>Omschrijving</w:t>
            </w:r>
          </w:p>
        </w:tc>
        <w:tc>
          <w:tcPr>
            <w:tcW w:w="2018" w:type="dxa"/>
            <w:tcBorders>
              <w:bottom w:val="single" w:sz="12" w:space="0" w:color="FFFFFF"/>
            </w:tcBorders>
            <w:shd w:val="clear" w:color="auto" w:fill="D25F12"/>
            <w:noWrap/>
          </w:tcPr>
          <w:p w14:paraId="4A881545" w14:textId="77777777" w:rsidR="00B2100F" w:rsidRPr="0077153E" w:rsidRDefault="00B2100F" w:rsidP="009C3FB3">
            <w:pPr>
              <w:rPr>
                <w:rFonts w:ascii="Verdana" w:hAnsi="Verdana"/>
                <w:b/>
                <w:color w:val="FFFFFF"/>
                <w:sz w:val="16"/>
                <w:highlight w:val="yellow"/>
              </w:rPr>
            </w:pPr>
            <w:r w:rsidRPr="00793FA0">
              <w:rPr>
                <w:rFonts w:ascii="Verdana" w:hAnsi="Verdana"/>
                <w:b/>
                <w:color w:val="FFFFFF"/>
                <w:sz w:val="16"/>
              </w:rPr>
              <w:t>Bedrag</w:t>
            </w:r>
          </w:p>
        </w:tc>
      </w:tr>
      <w:tr w:rsidR="00B2100F" w:rsidRPr="00820342" w14:paraId="3C3B6221" w14:textId="77777777" w:rsidTr="0077153E">
        <w:trPr>
          <w:trHeight w:val="300"/>
        </w:trPr>
        <w:tc>
          <w:tcPr>
            <w:tcW w:w="6629" w:type="dxa"/>
            <w:shd w:val="clear" w:color="auto" w:fill="DEEAF6"/>
            <w:noWrap/>
            <w:hideMark/>
          </w:tcPr>
          <w:p w14:paraId="0CB09077" w14:textId="77777777" w:rsidR="00B2100F" w:rsidRPr="00793FA0" w:rsidRDefault="00B2100F" w:rsidP="009C3FB3">
            <w:pPr>
              <w:pStyle w:val="kansenkleur-tekst"/>
              <w:rPr>
                <w:color w:val="000000"/>
                <w:lang w:val="nl-NL"/>
              </w:rPr>
            </w:pPr>
            <w:r w:rsidRPr="00793FA0">
              <w:rPr>
                <w:color w:val="000000"/>
                <w:lang w:val="nl-NL"/>
              </w:rPr>
              <w:t xml:space="preserve">Baten Passend Onderwijs </w:t>
            </w:r>
          </w:p>
        </w:tc>
        <w:tc>
          <w:tcPr>
            <w:tcW w:w="2018" w:type="dxa"/>
            <w:shd w:val="clear" w:color="auto" w:fill="DEEAF6"/>
            <w:noWrap/>
          </w:tcPr>
          <w:p w14:paraId="6CA2CA64" w14:textId="7580A19E" w:rsidR="00B2100F" w:rsidRPr="0077153E" w:rsidRDefault="00B55C3E" w:rsidP="009C3FB3">
            <w:pPr>
              <w:jc w:val="right"/>
              <w:rPr>
                <w:rFonts w:ascii="Verdana" w:hAnsi="Verdana"/>
                <w:color w:val="000000"/>
                <w:sz w:val="16"/>
                <w:highlight w:val="yellow"/>
              </w:rPr>
            </w:pPr>
            <w:r>
              <w:rPr>
                <w:rFonts w:ascii="Verdana" w:hAnsi="Verdana"/>
                <w:color w:val="000000"/>
                <w:sz w:val="16"/>
                <w:highlight w:val="yellow"/>
              </w:rPr>
              <w:t>€ 1500,00</w:t>
            </w:r>
          </w:p>
        </w:tc>
      </w:tr>
      <w:tr w:rsidR="00B2100F" w:rsidRPr="00820342" w14:paraId="3BDDC7E1" w14:textId="77777777" w:rsidTr="0077153E">
        <w:trPr>
          <w:trHeight w:val="300"/>
        </w:trPr>
        <w:tc>
          <w:tcPr>
            <w:tcW w:w="6629" w:type="dxa"/>
            <w:shd w:val="clear" w:color="auto" w:fill="EEF5FB"/>
            <w:noWrap/>
            <w:hideMark/>
          </w:tcPr>
          <w:p w14:paraId="4D3052F2" w14:textId="77777777" w:rsidR="00B2100F" w:rsidRPr="00793FA0" w:rsidRDefault="00B2100F" w:rsidP="009C3FB3">
            <w:pPr>
              <w:pStyle w:val="kansenkleur-tekst"/>
              <w:rPr>
                <w:color w:val="000000"/>
                <w:lang w:val="nl-NL"/>
              </w:rPr>
            </w:pPr>
            <w:r w:rsidRPr="00793FA0">
              <w:rPr>
                <w:color w:val="000000"/>
                <w:lang w:val="nl-NL"/>
              </w:rPr>
              <w:t>Inzet interne begeleiding</w:t>
            </w:r>
          </w:p>
        </w:tc>
        <w:tc>
          <w:tcPr>
            <w:tcW w:w="2018" w:type="dxa"/>
            <w:shd w:val="clear" w:color="auto" w:fill="EEF5FB"/>
            <w:noWrap/>
          </w:tcPr>
          <w:p w14:paraId="51EAE847" w14:textId="62C52F65" w:rsidR="00B2100F" w:rsidRPr="0077153E" w:rsidRDefault="00B55C3E" w:rsidP="009C3FB3">
            <w:pPr>
              <w:jc w:val="right"/>
              <w:rPr>
                <w:rFonts w:ascii="Verdana" w:hAnsi="Verdana"/>
                <w:color w:val="000000"/>
                <w:sz w:val="16"/>
                <w:highlight w:val="yellow"/>
              </w:rPr>
            </w:pPr>
            <w:r>
              <w:rPr>
                <w:rFonts w:ascii="Verdana" w:hAnsi="Verdana"/>
                <w:color w:val="000000"/>
                <w:sz w:val="16"/>
                <w:highlight w:val="yellow"/>
              </w:rPr>
              <w:t>€ 9500,00</w:t>
            </w:r>
          </w:p>
        </w:tc>
      </w:tr>
      <w:tr w:rsidR="00B2100F" w:rsidRPr="00820342" w14:paraId="23600DD9" w14:textId="77777777" w:rsidTr="0077153E">
        <w:trPr>
          <w:trHeight w:val="300"/>
        </w:trPr>
        <w:tc>
          <w:tcPr>
            <w:tcW w:w="6629" w:type="dxa"/>
            <w:shd w:val="clear" w:color="auto" w:fill="DEEAF6"/>
            <w:noWrap/>
            <w:hideMark/>
          </w:tcPr>
          <w:p w14:paraId="4649E5A5" w14:textId="77777777" w:rsidR="00B2100F" w:rsidRPr="00793FA0" w:rsidRDefault="00B2100F" w:rsidP="009C3FB3">
            <w:pPr>
              <w:pStyle w:val="kansenkleur-tekst"/>
              <w:rPr>
                <w:color w:val="000000"/>
                <w:lang w:val="nl-NL"/>
              </w:rPr>
            </w:pPr>
            <w:r w:rsidRPr="00793FA0">
              <w:rPr>
                <w:color w:val="000000"/>
                <w:lang w:val="nl-NL"/>
              </w:rPr>
              <w:t>Inzet schoolondersteuner</w:t>
            </w:r>
          </w:p>
        </w:tc>
        <w:tc>
          <w:tcPr>
            <w:tcW w:w="2018" w:type="dxa"/>
            <w:shd w:val="clear" w:color="auto" w:fill="DEEAF6"/>
            <w:noWrap/>
          </w:tcPr>
          <w:p w14:paraId="1BFBBBCB" w14:textId="77777777" w:rsidR="00B2100F" w:rsidRPr="0077153E" w:rsidRDefault="00B2100F" w:rsidP="009C3FB3">
            <w:pPr>
              <w:jc w:val="right"/>
              <w:rPr>
                <w:rFonts w:ascii="Verdana" w:hAnsi="Verdana"/>
                <w:color w:val="000000"/>
                <w:sz w:val="16"/>
                <w:highlight w:val="yellow"/>
              </w:rPr>
            </w:pPr>
          </w:p>
        </w:tc>
      </w:tr>
      <w:tr w:rsidR="00B2100F" w:rsidRPr="00820342" w14:paraId="66A779B3" w14:textId="77777777" w:rsidTr="0077153E">
        <w:trPr>
          <w:trHeight w:val="300"/>
        </w:trPr>
        <w:tc>
          <w:tcPr>
            <w:tcW w:w="6629" w:type="dxa"/>
            <w:shd w:val="clear" w:color="auto" w:fill="EEF5FB"/>
            <w:noWrap/>
            <w:hideMark/>
          </w:tcPr>
          <w:p w14:paraId="37001307" w14:textId="77777777" w:rsidR="00B2100F" w:rsidRPr="00793FA0" w:rsidRDefault="00B2100F" w:rsidP="009C3FB3">
            <w:pPr>
              <w:pStyle w:val="kansenkleur-tekst"/>
              <w:rPr>
                <w:color w:val="000000"/>
                <w:lang w:val="nl-NL"/>
              </w:rPr>
            </w:pPr>
            <w:r w:rsidRPr="00793FA0">
              <w:rPr>
                <w:color w:val="000000"/>
                <w:lang w:val="nl-NL"/>
              </w:rPr>
              <w:t>Consultaties door orthopedagoog</w:t>
            </w:r>
          </w:p>
        </w:tc>
        <w:tc>
          <w:tcPr>
            <w:tcW w:w="2018" w:type="dxa"/>
            <w:shd w:val="clear" w:color="auto" w:fill="EEF5FB"/>
            <w:noWrap/>
          </w:tcPr>
          <w:p w14:paraId="18E6BB2D" w14:textId="41B81F6A" w:rsidR="00B2100F" w:rsidRPr="0077153E" w:rsidRDefault="00B55C3E" w:rsidP="009C3FB3">
            <w:pPr>
              <w:jc w:val="right"/>
              <w:rPr>
                <w:rFonts w:ascii="Verdana" w:hAnsi="Verdana"/>
                <w:color w:val="000000"/>
                <w:sz w:val="16"/>
                <w:highlight w:val="yellow"/>
              </w:rPr>
            </w:pPr>
            <w:r>
              <w:rPr>
                <w:rFonts w:ascii="Verdana" w:hAnsi="Verdana"/>
                <w:color w:val="000000"/>
                <w:sz w:val="16"/>
                <w:highlight w:val="yellow"/>
              </w:rPr>
              <w:t>€ 1800,00</w:t>
            </w:r>
          </w:p>
        </w:tc>
      </w:tr>
      <w:tr w:rsidR="00B2100F" w:rsidRPr="00820342" w14:paraId="13F7FB0B" w14:textId="77777777" w:rsidTr="0077153E">
        <w:trPr>
          <w:trHeight w:val="300"/>
        </w:trPr>
        <w:tc>
          <w:tcPr>
            <w:tcW w:w="6629" w:type="dxa"/>
            <w:shd w:val="clear" w:color="auto" w:fill="DEEAF6"/>
            <w:noWrap/>
            <w:hideMark/>
          </w:tcPr>
          <w:p w14:paraId="41F4A563" w14:textId="77777777" w:rsidR="00B2100F" w:rsidRPr="00793FA0" w:rsidRDefault="00B2100F" w:rsidP="009C3FB3">
            <w:pPr>
              <w:pStyle w:val="kansenkleur-tekst"/>
              <w:rPr>
                <w:color w:val="000000"/>
                <w:lang w:val="nl-NL"/>
              </w:rPr>
            </w:pPr>
            <w:r w:rsidRPr="00793FA0">
              <w:rPr>
                <w:color w:val="000000"/>
                <w:lang w:val="nl-NL"/>
              </w:rPr>
              <w:t xml:space="preserve">Testen en toetsen </w:t>
            </w:r>
          </w:p>
        </w:tc>
        <w:tc>
          <w:tcPr>
            <w:tcW w:w="2018" w:type="dxa"/>
            <w:shd w:val="clear" w:color="auto" w:fill="DEEAF6"/>
            <w:noWrap/>
          </w:tcPr>
          <w:p w14:paraId="6179AD3E" w14:textId="5F62391B" w:rsidR="00B2100F" w:rsidRPr="0077153E" w:rsidRDefault="00B55C3E" w:rsidP="009C3FB3">
            <w:pPr>
              <w:jc w:val="right"/>
              <w:rPr>
                <w:rFonts w:ascii="Verdana" w:hAnsi="Verdana"/>
                <w:color w:val="000000"/>
                <w:sz w:val="16"/>
                <w:highlight w:val="yellow"/>
              </w:rPr>
            </w:pPr>
            <w:r>
              <w:rPr>
                <w:rFonts w:ascii="Verdana" w:hAnsi="Verdana"/>
                <w:color w:val="000000"/>
                <w:sz w:val="16"/>
                <w:highlight w:val="yellow"/>
              </w:rPr>
              <w:t xml:space="preserve">€ </w:t>
            </w:r>
            <w:r w:rsidR="00727E59">
              <w:rPr>
                <w:rFonts w:ascii="Verdana" w:hAnsi="Verdana"/>
                <w:color w:val="000000"/>
                <w:sz w:val="16"/>
                <w:highlight w:val="yellow"/>
              </w:rPr>
              <w:t>500,00</w:t>
            </w:r>
          </w:p>
        </w:tc>
      </w:tr>
      <w:tr w:rsidR="00B2100F" w:rsidRPr="00820342" w14:paraId="415F2022" w14:textId="77777777" w:rsidTr="0077153E">
        <w:trPr>
          <w:trHeight w:val="300"/>
        </w:trPr>
        <w:tc>
          <w:tcPr>
            <w:tcW w:w="6629" w:type="dxa"/>
            <w:shd w:val="clear" w:color="auto" w:fill="EEF5FB"/>
            <w:noWrap/>
            <w:hideMark/>
          </w:tcPr>
          <w:p w14:paraId="2B668E78" w14:textId="77777777" w:rsidR="00B2100F" w:rsidRPr="00793FA0" w:rsidRDefault="00B2100F" w:rsidP="009C3FB3">
            <w:pPr>
              <w:pStyle w:val="kansenkleur-tekst"/>
              <w:rPr>
                <w:color w:val="000000"/>
                <w:lang w:val="nl-NL"/>
              </w:rPr>
            </w:pPr>
            <w:r w:rsidRPr="00793FA0">
              <w:rPr>
                <w:color w:val="000000"/>
                <w:lang w:val="nl-NL"/>
              </w:rPr>
              <w:t xml:space="preserve">Extern onderzoek </w:t>
            </w:r>
          </w:p>
        </w:tc>
        <w:tc>
          <w:tcPr>
            <w:tcW w:w="2018" w:type="dxa"/>
            <w:shd w:val="clear" w:color="auto" w:fill="EEF5FB"/>
            <w:noWrap/>
          </w:tcPr>
          <w:p w14:paraId="18745149" w14:textId="77777777" w:rsidR="00B2100F" w:rsidRPr="0077153E" w:rsidRDefault="00B2100F" w:rsidP="009C3FB3">
            <w:pPr>
              <w:jc w:val="right"/>
              <w:rPr>
                <w:rFonts w:ascii="Verdana" w:hAnsi="Verdana"/>
                <w:color w:val="000000"/>
                <w:sz w:val="16"/>
                <w:highlight w:val="yellow"/>
              </w:rPr>
            </w:pPr>
          </w:p>
        </w:tc>
      </w:tr>
      <w:tr w:rsidR="00B2100F" w:rsidRPr="000A60F8" w14:paraId="72B4119D" w14:textId="77777777" w:rsidTr="0077153E">
        <w:trPr>
          <w:trHeight w:val="300"/>
        </w:trPr>
        <w:tc>
          <w:tcPr>
            <w:tcW w:w="6629" w:type="dxa"/>
            <w:shd w:val="clear" w:color="auto" w:fill="DEEAF6"/>
            <w:noWrap/>
            <w:hideMark/>
          </w:tcPr>
          <w:p w14:paraId="79607E2E" w14:textId="77777777" w:rsidR="00B2100F" w:rsidRPr="00793FA0" w:rsidRDefault="00B2100F" w:rsidP="009C3FB3">
            <w:pPr>
              <w:pStyle w:val="kansenkleur-tekst"/>
              <w:rPr>
                <w:bCs/>
                <w:color w:val="000000"/>
                <w:lang w:val="nl-NL"/>
              </w:rPr>
            </w:pPr>
            <w:r w:rsidRPr="00793FA0">
              <w:rPr>
                <w:color w:val="000000"/>
                <w:lang w:val="nl-NL"/>
              </w:rPr>
              <w:t>Professionalisering gericht op de zorg</w:t>
            </w:r>
          </w:p>
        </w:tc>
        <w:tc>
          <w:tcPr>
            <w:tcW w:w="2018" w:type="dxa"/>
            <w:shd w:val="clear" w:color="auto" w:fill="DEEAF6"/>
            <w:noWrap/>
          </w:tcPr>
          <w:p w14:paraId="05D5B602" w14:textId="5635A955" w:rsidR="00B2100F" w:rsidRPr="0061300A" w:rsidRDefault="00727E59" w:rsidP="009C3FB3">
            <w:pPr>
              <w:jc w:val="right"/>
              <w:rPr>
                <w:rFonts w:ascii="Verdana" w:hAnsi="Verdana"/>
                <w:color w:val="000000"/>
                <w:sz w:val="16"/>
                <w:szCs w:val="16"/>
              </w:rPr>
            </w:pPr>
            <w:r w:rsidRPr="00CA4FF7">
              <w:rPr>
                <w:rFonts w:ascii="Verdana" w:hAnsi="Verdana"/>
                <w:color w:val="000000"/>
                <w:sz w:val="16"/>
                <w:szCs w:val="16"/>
                <w:highlight w:val="yellow"/>
              </w:rPr>
              <w:t>€ 500,00</w:t>
            </w:r>
          </w:p>
        </w:tc>
      </w:tr>
    </w:tbl>
    <w:p w14:paraId="0114984B" w14:textId="77777777" w:rsidR="00B2100F" w:rsidRDefault="00B2100F" w:rsidP="00B2100F">
      <w:pPr>
        <w:pStyle w:val="kansenkleur-tekst"/>
        <w:rPr>
          <w:lang w:val="nl-NL"/>
        </w:rPr>
      </w:pPr>
    </w:p>
    <w:p w14:paraId="0E232A39" w14:textId="77777777" w:rsidR="00B2100F" w:rsidRPr="0077153E" w:rsidRDefault="00B2100F" w:rsidP="00B2100F">
      <w:pPr>
        <w:pStyle w:val="kansenkleur-kop"/>
        <w:rPr>
          <w:lang w:val="nl-NL"/>
        </w:rPr>
      </w:pPr>
      <w:r w:rsidRPr="0077153E">
        <w:rPr>
          <w:lang w:val="nl-NL"/>
        </w:rPr>
        <w:br w:type="page"/>
      </w:r>
      <w:r w:rsidRPr="0077153E">
        <w:rPr>
          <w:lang w:val="nl-NL"/>
        </w:rPr>
        <w:lastRenderedPageBreak/>
        <w:t>basisondersteuning</w:t>
      </w:r>
    </w:p>
    <w:p w14:paraId="2C35BF77" w14:textId="0F364E14" w:rsidR="00C94BED" w:rsidRDefault="00C94BED" w:rsidP="00B2100F">
      <w:pPr>
        <w:pStyle w:val="KansKleur-tekst"/>
      </w:pPr>
    </w:p>
    <w:p w14:paraId="315E0D63" w14:textId="6ED3ED3D" w:rsidR="00C94BED" w:rsidRDefault="00C94BED" w:rsidP="00C94BED">
      <w:pPr>
        <w:pStyle w:val="KansKleur-paragraaf"/>
      </w:pPr>
      <w:r>
        <w:t xml:space="preserve">definiëring basisondersteuning bij kans &amp; kleur </w:t>
      </w:r>
    </w:p>
    <w:p w14:paraId="24FF05C9" w14:textId="77777777" w:rsidR="00C94BED" w:rsidRDefault="00C94BED" w:rsidP="00B2100F">
      <w:pPr>
        <w:pStyle w:val="KansKleur-tekst"/>
      </w:pPr>
    </w:p>
    <w:p w14:paraId="01076C72" w14:textId="1AE2F9AB" w:rsidR="00B2100F" w:rsidRPr="0065256C" w:rsidRDefault="00B2100F" w:rsidP="00B2100F">
      <w:pPr>
        <w:pStyle w:val="KansKleur-tekst"/>
      </w:pPr>
      <w:r w:rsidRPr="0065256C">
        <w:t>Basisondersteuning is de ondersteuning die de school zelf binnen de groepen en binnen de eigen organisatie biedt aan alle leerlingen. De kern wordt gevormd door de groep. Uitgangspunt is dat het kind zoveel mogelijk wordt opgevangen in de eigen groep door de eigen leraar. Onder de basisondersteuning vallen ook de maatregelen van de school die open staan voor alle leerlingen, zoals het werken in differentiatiegroepen, extra hulp in de groep, de begeleiding en coaching door de intern begeleider en/of andere deskundigen van de school (taal- en rekenspecialisten, vertrouwenspersonen, leerlingbegeleiders, logopedist en dergelijke).</w:t>
      </w:r>
    </w:p>
    <w:p w14:paraId="14D80F88" w14:textId="77777777" w:rsidR="00B2100F" w:rsidRDefault="00B2100F" w:rsidP="00B2100F">
      <w:pPr>
        <w:pStyle w:val="kansenkleur-tekst"/>
        <w:ind w:right="-1276"/>
        <w:rPr>
          <w:lang w:val="nl-NL"/>
        </w:rPr>
      </w:pPr>
    </w:p>
    <w:p w14:paraId="3FD89E23" w14:textId="77777777" w:rsidR="00B2100F" w:rsidRPr="004D6D74" w:rsidRDefault="00B2100F" w:rsidP="00B2100F">
      <w:pPr>
        <w:pStyle w:val="kansenkleur-tekst"/>
        <w:ind w:right="-1276"/>
        <w:rPr>
          <w:lang w:val="nl-NL"/>
        </w:rPr>
      </w:pPr>
      <w:r w:rsidRPr="004D6D74">
        <w:rPr>
          <w:lang w:val="nl-NL"/>
        </w:rPr>
        <w:t xml:space="preserve">De basisondersteuning bestaat uit: </w:t>
      </w:r>
    </w:p>
    <w:p w14:paraId="74377FDD" w14:textId="77777777" w:rsidR="00B2100F" w:rsidRDefault="00B2100F" w:rsidP="00B2100F">
      <w:pPr>
        <w:pStyle w:val="KansKleuropsomming"/>
      </w:pPr>
      <w:r>
        <w:t>Veilig en voorspelbaar pedagogisch klimaat;</w:t>
      </w:r>
    </w:p>
    <w:p w14:paraId="10312D09" w14:textId="77777777" w:rsidR="00B2100F" w:rsidRPr="004D6D74" w:rsidRDefault="00B2100F" w:rsidP="00B2100F">
      <w:pPr>
        <w:pStyle w:val="KansKleuropsomming"/>
      </w:pPr>
      <w:r w:rsidRPr="004D6D74">
        <w:t>Een goede interne ondersteuningsstructuur</w:t>
      </w:r>
      <w:r>
        <w:t>;</w:t>
      </w:r>
    </w:p>
    <w:p w14:paraId="49996D8A" w14:textId="77777777" w:rsidR="00B2100F" w:rsidRPr="004D6D74" w:rsidRDefault="00B2100F" w:rsidP="00B2100F">
      <w:pPr>
        <w:pStyle w:val="KansKleuropsomming"/>
      </w:pPr>
      <w:r w:rsidRPr="004D6D74">
        <w:t>Opbrengstgericht en handelin</w:t>
      </w:r>
      <w:r>
        <w:t>gsgericht werken in de groepen;</w:t>
      </w:r>
    </w:p>
    <w:p w14:paraId="1E0C149C" w14:textId="77777777" w:rsidR="00B2100F" w:rsidRPr="004D6D74" w:rsidRDefault="00B2100F" w:rsidP="00B2100F">
      <w:pPr>
        <w:pStyle w:val="KansKleuropsomming"/>
      </w:pPr>
      <w:r w:rsidRPr="004D6D74">
        <w:t>Inbedding in een netwerk van externe expertise</w:t>
      </w:r>
      <w:r>
        <w:t xml:space="preserve">. </w:t>
      </w:r>
    </w:p>
    <w:p w14:paraId="507F7778" w14:textId="77777777" w:rsidR="00B2100F" w:rsidRDefault="00B2100F" w:rsidP="00B2100F">
      <w:pPr>
        <w:pStyle w:val="kansenkleur-tekst"/>
        <w:ind w:right="-1276"/>
        <w:rPr>
          <w:lang w:val="nl-NL"/>
        </w:rPr>
      </w:pPr>
    </w:p>
    <w:p w14:paraId="4517056B" w14:textId="77777777" w:rsidR="00B2100F" w:rsidRDefault="00B2100F" w:rsidP="00B2100F">
      <w:pPr>
        <w:pStyle w:val="KansKleursubkop"/>
      </w:pPr>
      <w:r>
        <w:t>Veilig en voorspelbaar pedagogisch klimaat</w:t>
      </w:r>
    </w:p>
    <w:p w14:paraId="1F37B702" w14:textId="77777777" w:rsidR="00B2100F" w:rsidRPr="00340FA1" w:rsidRDefault="00B2100F" w:rsidP="0077153E">
      <w:pPr>
        <w:pStyle w:val="KansKleur-tekst"/>
      </w:pPr>
      <w:r w:rsidRPr="00340FA1">
        <w:t xml:space="preserve">De school biedt een positief gestructureerd pedagogisch klimaat waarin ook kinderen met speciale onderwijsbehoeften op het gebied van aandacht en gedrag gedijen. In de schooldag wisselen leerkrachten perioden van intensief werken en concentratie </w:t>
      </w:r>
      <w:r w:rsidR="00820342">
        <w:t xml:space="preserve">af </w:t>
      </w:r>
      <w:r w:rsidRPr="00340FA1">
        <w:t xml:space="preserve">met ontspanning en beweging. </w:t>
      </w:r>
    </w:p>
    <w:p w14:paraId="37749919" w14:textId="547871F0" w:rsidR="00B2100F" w:rsidRDefault="00B2100F" w:rsidP="00B2100F">
      <w:pPr>
        <w:pStyle w:val="kansenkleur-tekst"/>
        <w:rPr>
          <w:lang w:val="nl-NL"/>
        </w:rPr>
      </w:pPr>
      <w:r>
        <w:rPr>
          <w:lang w:val="nl-NL"/>
        </w:rPr>
        <w:t>De randvoorwaarden voor het onderwijs in de groep zijn erg belangrijk. In de groep moet het klimaat veilig en voorspelbaar zijn. Dat bereik je door een duidelijke structuur in de groep. De structuur is te zien in d</w:t>
      </w:r>
      <w:r w:rsidR="00990452">
        <w:rPr>
          <w:lang w:val="nl-NL"/>
        </w:rPr>
        <w:t xml:space="preserve">e regels en afspraken op </w:t>
      </w:r>
      <w:proofErr w:type="spellStart"/>
      <w:r w:rsidR="00990452">
        <w:rPr>
          <w:lang w:val="nl-NL"/>
        </w:rPr>
        <w:t>groeps</w:t>
      </w:r>
      <w:proofErr w:type="spellEnd"/>
      <w:r>
        <w:rPr>
          <w:lang w:val="nl-NL"/>
        </w:rPr>
        <w:t>– en schoolniveau, de consequentheid waarmee deze afspraken worden gehanteerd en de rust wat dit geheel oplevert. De visuele rust voor de kinderen is te zien in het gebouw en de lokalen, een prettige werkomgeving met doelmatige en functionele zaken aan de muur en in de kasten. Er moet structuur worden geboden gecombineerd met relatie en autonomie.</w:t>
      </w:r>
    </w:p>
    <w:p w14:paraId="0F2237F7" w14:textId="77777777" w:rsidR="00B2100F" w:rsidRPr="00CA5021" w:rsidRDefault="00B2100F" w:rsidP="00B2100F">
      <w:pPr>
        <w:pStyle w:val="kansenkleur-tekst"/>
        <w:rPr>
          <w:lang w:val="nl-NL"/>
        </w:rPr>
      </w:pPr>
      <w:r>
        <w:rPr>
          <w:lang w:val="nl-NL"/>
        </w:rPr>
        <w:t>De relatie tussen leerkracht en leerling kenmerkt zich door wederzijds respect. De leerkracht heeft oog en oor voor de individuele leerling en ziet de kansen en mogelijkheden voor hem. De leerling voelt zich welkom en veilig in de school. De autonomie is terug te zien in de eigen verantwoordelijkheid van de leerling, hij leert inzien dat hij zijn eigen leergedrag zelf kan sturen.</w:t>
      </w:r>
    </w:p>
    <w:p w14:paraId="2EC9B714" w14:textId="77777777" w:rsidR="00B2100F" w:rsidRDefault="00B2100F" w:rsidP="00B2100F">
      <w:pPr>
        <w:pStyle w:val="kansenkleur-tekst"/>
        <w:rPr>
          <w:lang w:val="nl-NL"/>
        </w:rPr>
      </w:pPr>
      <w:r>
        <w:rPr>
          <w:lang w:val="nl-NL"/>
        </w:rPr>
        <w:t>De randvoorwaarden voor het handelen in de groepen is terug te vinden in de pedagogische huisstijl van de school.</w:t>
      </w:r>
    </w:p>
    <w:p w14:paraId="0B814486" w14:textId="77777777" w:rsidR="009C746E" w:rsidRDefault="009C746E" w:rsidP="0077153E">
      <w:pPr>
        <w:pStyle w:val="kansenkleur-tekst"/>
        <w:rPr>
          <w:lang w:val="nl-NL"/>
        </w:rPr>
      </w:pPr>
    </w:p>
    <w:p w14:paraId="792E7C61" w14:textId="77777777" w:rsidR="009C746E" w:rsidRDefault="009C746E" w:rsidP="009C746E">
      <w:pPr>
        <w:pStyle w:val="kansenkleur-tekst"/>
        <w:rPr>
          <w:lang w:val="nl-NL"/>
        </w:rPr>
      </w:pPr>
      <w:r>
        <w:rPr>
          <w:lang w:val="nl-NL"/>
        </w:rPr>
        <w:t>Kans &amp; Kleur heeft een veiligheidsbeleid. Dit is gericht op zowel de sociale veiligheid van leerlingen als de fysieke veiligheid. Er is aandacht voor een veilig klimaat voor leerlingen, regels op school, aandacht voor kwetsbare leerlingen, de meldcode huiselijk geweld en kindermishandeling, een anti-pestaanpak en de disciplinaire maatregelen tegen kinderen. Ook de rol van de interne contactpersoon, de externe vertrouwenspersonen en de klachtenregeling zijn opgenomen. Wat betreft de fysieke veiligheid is er aandacht voor de agressie-incidenten, ongevallenregistratie en de veiligheidsinspecties.</w:t>
      </w:r>
    </w:p>
    <w:p w14:paraId="07667BD2" w14:textId="77777777" w:rsidR="009C746E" w:rsidRPr="00CA5021" w:rsidRDefault="009C746E" w:rsidP="00B2100F">
      <w:pPr>
        <w:pStyle w:val="kansenkleur-tekst"/>
        <w:rPr>
          <w:lang w:val="nl-NL"/>
        </w:rPr>
      </w:pPr>
    </w:p>
    <w:p w14:paraId="23B0728D" w14:textId="77777777" w:rsidR="00AE6944" w:rsidRDefault="00AE6944" w:rsidP="0077153E">
      <w:pPr>
        <w:pStyle w:val="KansKleursubkop"/>
      </w:pPr>
    </w:p>
    <w:p w14:paraId="43275673" w14:textId="77777777" w:rsidR="00AE6944" w:rsidRDefault="00AE6944" w:rsidP="0077153E">
      <w:pPr>
        <w:pStyle w:val="KansKleursubkop"/>
      </w:pPr>
    </w:p>
    <w:p w14:paraId="01A8CE08" w14:textId="77777777" w:rsidR="00B2100F" w:rsidRPr="00B2100F" w:rsidRDefault="00B2100F" w:rsidP="0077153E">
      <w:pPr>
        <w:pStyle w:val="KansKleursubkop"/>
      </w:pPr>
      <w:r w:rsidRPr="00B2100F">
        <w:lastRenderedPageBreak/>
        <w:t>Goede interne ondersteuningsstructuur</w:t>
      </w:r>
    </w:p>
    <w:p w14:paraId="43F4B8DC" w14:textId="329E24E5" w:rsidR="00B2100F" w:rsidRPr="00340FA1" w:rsidRDefault="00B2100F" w:rsidP="0077153E">
      <w:pPr>
        <w:pStyle w:val="KansKleur-tekst"/>
      </w:pPr>
      <w:r w:rsidRPr="00340FA1">
        <w:t xml:space="preserve">De basisschool heeft een goede interne ondersteuningsstructuur </w:t>
      </w:r>
      <w:r>
        <w:t xml:space="preserve">gebaseerd op de 1-zorgroute </w:t>
      </w:r>
      <w:r w:rsidRPr="00340FA1">
        <w:t xml:space="preserve">waarin de groepsleerkracht, de intern begeleider en de schoolleiding gezamenlijk verantwoordelijkheid dragen om het onderwijs voor leerlingen duurzaam passend te maken. Om dit te bereiken passen scholen de invulling van het onderwijs aan de onderwijs- en ondersteuningsbehoeften van leerlingen. De school biedt een breed onderwijsaanbod dat aansluit bij de onderwijsbehoefte van leerlingen. Leerlingen volgen het onderwijs in basisvaardigheden – taal, lezen en rekenen - volgens leerlijnen die passen bij hun uitstroomprognose. Als het leerstofjaarklassensysteem steeds meer gaat knellen, kunnen scholen de ruimte nemen alternatieven voor het leerstofjaarklassensysteem te beproeven. </w:t>
      </w:r>
    </w:p>
    <w:p w14:paraId="1E64B35B" w14:textId="77777777" w:rsidR="00B2100F" w:rsidRPr="00340FA1" w:rsidRDefault="00B2100F" w:rsidP="0077153E">
      <w:pPr>
        <w:pStyle w:val="KansKleur-tekst"/>
      </w:pPr>
      <w:r w:rsidRPr="00340FA1">
        <w:t xml:space="preserve">De school werkt ook op </w:t>
      </w:r>
      <w:proofErr w:type="spellStart"/>
      <w:r w:rsidRPr="00340FA1">
        <w:t>leerlingniveau</w:t>
      </w:r>
      <w:proofErr w:type="spellEnd"/>
      <w:r w:rsidRPr="00340FA1">
        <w:t xml:space="preserve"> met een </w:t>
      </w:r>
      <w:proofErr w:type="spellStart"/>
      <w:r w:rsidRPr="00340FA1">
        <w:t>pdca</w:t>
      </w:r>
      <w:proofErr w:type="spellEnd"/>
      <w:r w:rsidRPr="00340FA1">
        <w:t xml:space="preserve">-cyclus (plan – do – check –act). Voor iedere onderwijsperiode stelt de leerkracht concrete onderwijsdoelen vast. De vorderingen van de leerlingen worden nauwkeurig gevolgd. Als leerlingen stagneren analyseert de leerkracht wat de oorzaak hiervan is. Hij spoort hiaten snel op en past het onderwijs voor de leerling hierop aan. De school heeft een goede ondersteuningsstructuur waardoor gewaarborgd is dat het niet afhankelijk is van de leerkracht die toevallig in de betreffende groep staat of leerlingen passend onderwijs krijgen. </w:t>
      </w:r>
    </w:p>
    <w:p w14:paraId="18416A6D" w14:textId="77777777" w:rsidR="00B2100F" w:rsidRPr="00340FA1" w:rsidRDefault="00B2100F" w:rsidP="0077153E">
      <w:pPr>
        <w:pStyle w:val="KansKleur-tekst"/>
      </w:pPr>
    </w:p>
    <w:p w14:paraId="209C8C33" w14:textId="77777777" w:rsidR="00B2100F" w:rsidRPr="0065256C" w:rsidRDefault="00B2100F" w:rsidP="00B2100F">
      <w:pPr>
        <w:pStyle w:val="KansKleursubkop"/>
      </w:pPr>
      <w:r w:rsidRPr="0065256C">
        <w:t xml:space="preserve">Opbrengstgericht en handelingsgericht werken </w:t>
      </w:r>
    </w:p>
    <w:p w14:paraId="30BB47A3" w14:textId="71F4267F" w:rsidR="00B2100F" w:rsidRPr="0065256C" w:rsidRDefault="00B2100F" w:rsidP="00B2100F">
      <w:pPr>
        <w:pStyle w:val="KansKleur-tekst"/>
      </w:pPr>
      <w:r w:rsidRPr="0065256C">
        <w:t xml:space="preserve">Opbrengstgericht werken is onderdeel van de basisondersteuning van de scholen. In het kader van ‘opbrengstgericht werken’ monitoren de scholen van Kans &amp; Kleur de leeropbrengsten van leerlingen met </w:t>
      </w:r>
      <w:proofErr w:type="spellStart"/>
      <w:r w:rsidRPr="0065256C">
        <w:t>methodegebonden</w:t>
      </w:r>
      <w:proofErr w:type="spellEnd"/>
      <w:r w:rsidRPr="0065256C">
        <w:t xml:space="preserve"> toetsen en toetsen uit het Cito Leerlingvolgsysteem. De leerkracht bepaalt in samen</w:t>
      </w:r>
      <w:r w:rsidR="00264D6A">
        <w:t>spraak met de intern begeleider</w:t>
      </w:r>
      <w:r w:rsidRPr="0065256C">
        <w:t xml:space="preserve"> onder meer op basis van de uitslag van de toetsen of er ondersteuning nodig is. De</w:t>
      </w:r>
      <w:r>
        <w:t xml:space="preserve"> </w:t>
      </w:r>
      <w:r w:rsidRPr="0065256C">
        <w:t>ondersteuning wordt in de eigen groep gegeven bij voorkeur door de eigen leerkracht. Uitgangspunt is dat de leerkracht een model van convergente differentiatie hanteert. Leerlingen die op de toetsen van het Cito Leerlingvolgsysteem boven het gemiddelde scoren, krijgen een verkorte instructie en kunnen daarna zelfstandig werken. Leerlingen met onder gemiddelde score volgen alleen de basisinstructie. Voo</w:t>
      </w:r>
      <w:r>
        <w:t>r leerlingen met een lage score</w:t>
      </w:r>
      <w:r w:rsidRPr="0065256C">
        <w:t xml:space="preserve"> volgt na de basisinstructie nog een verlengde instructie. Deze leerlingen komen in aanmerking voor uitbreiding van de leertijd op de onderdelen waar zij zwak scoren. </w:t>
      </w:r>
    </w:p>
    <w:p w14:paraId="1BB7FA27" w14:textId="77777777" w:rsidR="00B2100F" w:rsidRDefault="00B2100F" w:rsidP="00B2100F">
      <w:pPr>
        <w:pStyle w:val="KansKleur-tekst"/>
      </w:pPr>
    </w:p>
    <w:p w14:paraId="7C047E02" w14:textId="77777777" w:rsidR="00B2100F" w:rsidRDefault="00B2100F" w:rsidP="00B2100F">
      <w:pPr>
        <w:pStyle w:val="KansKleur-tekst"/>
      </w:pPr>
      <w:r w:rsidRPr="0065256C">
        <w:t xml:space="preserve">De leerkracht legt in het groepshandelingsplan vast welke leerlingen in aanmerking komen voor welke instructie en oefening en geeft aan voor welke leerlingen uit de groep binnen de groepsdoelen eigen doelen zijn geformuleerd. </w:t>
      </w:r>
      <w:r>
        <w:t xml:space="preserve">In het groepsplan legt de leerkracht vast wat de inhoud van de verlengde instructie moet zijn gezien de onderwijsbehoeften van de individuele leerling. </w:t>
      </w:r>
    </w:p>
    <w:p w14:paraId="53631CBE" w14:textId="77777777" w:rsidR="00B2100F" w:rsidRPr="0065256C" w:rsidRDefault="00B2100F" w:rsidP="00B2100F">
      <w:pPr>
        <w:pStyle w:val="KansKleur-tekst"/>
      </w:pPr>
      <w:r w:rsidRPr="0065256C">
        <w:t xml:space="preserve">Voor leerlingen met ernstige leerproblemen kan de school er voor kiezen de groepsdoelen los te laten en de leerling een eigen leerlijn te laten volgen. Voor deze leerlingen stelt de school een individueel handelingsplan en een ontwikkelingsperspectief op. </w:t>
      </w:r>
    </w:p>
    <w:p w14:paraId="1C529558" w14:textId="77777777" w:rsidR="00B2100F" w:rsidRDefault="00B2100F" w:rsidP="00B2100F">
      <w:pPr>
        <w:pStyle w:val="kansenkleur-tekst"/>
        <w:ind w:right="-1276"/>
        <w:rPr>
          <w:lang w:val="nl-NL"/>
        </w:rPr>
      </w:pPr>
    </w:p>
    <w:p w14:paraId="27380F29" w14:textId="77777777" w:rsidR="00B2100F" w:rsidRPr="004D6D74" w:rsidRDefault="00B2100F" w:rsidP="00B2100F">
      <w:pPr>
        <w:pStyle w:val="KansKleursubkop"/>
      </w:pPr>
      <w:r w:rsidRPr="004D6D74">
        <w:t>Inbedding in een netwerk van externe expertise</w:t>
      </w:r>
    </w:p>
    <w:p w14:paraId="2CAA6898" w14:textId="46B5BB7F" w:rsidR="00B2100F" w:rsidRPr="00340FA1" w:rsidRDefault="00B2100F" w:rsidP="0077153E">
      <w:pPr>
        <w:pStyle w:val="KansKleur-tekst"/>
      </w:pPr>
      <w:r w:rsidRPr="00340FA1">
        <w:t>Basisondersteuning van de school bestaat ook uit een netwerk van externe expertise. Tot dit netwerk behoren collega basisscholen, onderwijsondersteuners (voorheen ambulante begeleiders) vanuit het ondersteuningsplatform, schoolmaatschappelijk werk, GGD, sociale wijkteams en jeugdzorginstellingen. De verantwoordelijkheid voor het passend onderwijs aan leerlingen ligt primair bij de basisschool</w:t>
      </w:r>
      <w:r w:rsidR="00264D6A">
        <w:t>,</w:t>
      </w:r>
      <w:r w:rsidRPr="00340FA1">
        <w:t xml:space="preserve"> niet bij een individuele leerkracht maar bij een team van leerkrachten, interne begeleiding en onderwijsondersteuners (voorheen ambulante begeleiders). Niemand </w:t>
      </w:r>
      <w:r>
        <w:t>stelt</w:t>
      </w:r>
      <w:r w:rsidRPr="00340FA1">
        <w:t xml:space="preserve"> zich binnen Kans &amp; Kleur als een solist</w:t>
      </w:r>
      <w:r>
        <w:t xml:space="preserve"> op</w:t>
      </w:r>
      <w:r w:rsidRPr="00340FA1">
        <w:t xml:space="preserve"> die alleen gericht is op de eigen leerling, de eigen groep of de eigen taak. Passend onderwijs vraagt van alle medewerkers een gerichtheid op samenwerking, op kennisdeling en op de omgeving.</w:t>
      </w:r>
    </w:p>
    <w:p w14:paraId="207B5AC0" w14:textId="77777777" w:rsidR="00B2100F" w:rsidRPr="00340FA1" w:rsidRDefault="00B2100F" w:rsidP="0077153E">
      <w:pPr>
        <w:pStyle w:val="KansKleur-tekst"/>
      </w:pPr>
    </w:p>
    <w:p w14:paraId="37552ED3" w14:textId="77777777" w:rsidR="00B2100F" w:rsidRDefault="00B2100F" w:rsidP="00B2100F">
      <w:pPr>
        <w:pStyle w:val="KansKleur-paragraaf"/>
      </w:pPr>
      <w:r w:rsidRPr="00340FA1">
        <w:rPr>
          <w:rFonts w:ascii="Verdana" w:hAnsi="Verdana"/>
          <w:smallCaps w:val="0"/>
          <w:color w:val="auto"/>
          <w:sz w:val="16"/>
        </w:rPr>
        <w:br w:type="page"/>
      </w:r>
      <w:r>
        <w:lastRenderedPageBreak/>
        <w:t>werkwijze in de basisondersteuning</w:t>
      </w:r>
    </w:p>
    <w:p w14:paraId="59F21B89" w14:textId="77777777" w:rsidR="00B2100F" w:rsidRDefault="00B2100F" w:rsidP="00B2100F">
      <w:pPr>
        <w:pStyle w:val="KansKleur-tekst"/>
      </w:pPr>
    </w:p>
    <w:p w14:paraId="38172A2A" w14:textId="77777777" w:rsidR="00B2100F" w:rsidRDefault="00B2100F" w:rsidP="00B2100F">
      <w:pPr>
        <w:pStyle w:val="KansKleursubkop"/>
      </w:pPr>
      <w:r>
        <w:t>1-zorgroute</w:t>
      </w:r>
    </w:p>
    <w:p w14:paraId="6BB96D77" w14:textId="53938383" w:rsidR="00B2100F" w:rsidRPr="00523931" w:rsidRDefault="00E000B4" w:rsidP="00B2100F">
      <w:pPr>
        <w:pStyle w:val="KansKleur-tekst"/>
        <w:rPr>
          <w:szCs w:val="16"/>
        </w:rPr>
      </w:pPr>
      <w:r>
        <w:rPr>
          <w:szCs w:val="16"/>
        </w:rPr>
        <w:t>De scholen</w:t>
      </w:r>
      <w:r w:rsidR="00B2100F">
        <w:rPr>
          <w:szCs w:val="16"/>
        </w:rPr>
        <w:t xml:space="preserve"> van Kans &amp;</w:t>
      </w:r>
      <w:r w:rsidR="00B2100F" w:rsidRPr="00523931">
        <w:rPr>
          <w:szCs w:val="16"/>
        </w:rPr>
        <w:t xml:space="preserve"> Kle</w:t>
      </w:r>
      <w:r w:rsidR="00B2100F">
        <w:rPr>
          <w:szCs w:val="16"/>
        </w:rPr>
        <w:t xml:space="preserve">ur </w:t>
      </w:r>
      <w:r>
        <w:rPr>
          <w:szCs w:val="16"/>
        </w:rPr>
        <w:t xml:space="preserve">werken in de basisondersteuning op basis van de </w:t>
      </w:r>
      <w:r w:rsidR="00B2100F">
        <w:rPr>
          <w:szCs w:val="16"/>
        </w:rPr>
        <w:t>1-zorgroute.</w:t>
      </w:r>
      <w:r w:rsidR="00B2100F" w:rsidRPr="00523931">
        <w:rPr>
          <w:szCs w:val="16"/>
        </w:rPr>
        <w:t xml:space="preserve"> Er is een optimale afstemming met en tussen alle verantwoordelijke partners in de keten van onderwijs en zorg.</w:t>
      </w:r>
      <w:r w:rsidR="00B2100F">
        <w:rPr>
          <w:szCs w:val="16"/>
        </w:rPr>
        <w:t xml:space="preserve"> </w:t>
      </w:r>
      <w:r w:rsidR="00B2100F" w:rsidRPr="00523931">
        <w:rPr>
          <w:szCs w:val="16"/>
        </w:rPr>
        <w:t>Leerlingen krijgen onderwijs op maat, leerkrachten en intern begeleiders werken handelingsgericht en stemmen het onderwijs af op de onderwijsbehoeften van de leerling.</w:t>
      </w:r>
    </w:p>
    <w:p w14:paraId="43A950C3" w14:textId="77777777" w:rsidR="00B2100F" w:rsidRPr="00523931" w:rsidRDefault="00B2100F" w:rsidP="00B2100F">
      <w:pPr>
        <w:pStyle w:val="KansKleur-tekst"/>
        <w:rPr>
          <w:szCs w:val="16"/>
        </w:rPr>
      </w:pPr>
      <w:r w:rsidRPr="00523931">
        <w:rPr>
          <w:szCs w:val="16"/>
        </w:rPr>
        <w:t>De 1-zorgroute omvat drie niveaus: het groepsniveau, het schoolniveau en het bovens</w:t>
      </w:r>
      <w:r>
        <w:rPr>
          <w:szCs w:val="16"/>
        </w:rPr>
        <w:t xml:space="preserve">choolniveau die onderling goed </w:t>
      </w:r>
      <w:r w:rsidRPr="00523931">
        <w:rPr>
          <w:szCs w:val="16"/>
        </w:rPr>
        <w:t>met elkaar af moeten stemmen.</w:t>
      </w:r>
    </w:p>
    <w:p w14:paraId="518C1D49" w14:textId="77777777" w:rsidR="00B2100F" w:rsidRDefault="00B2100F" w:rsidP="00B2100F">
      <w:pPr>
        <w:pStyle w:val="KansKleur-tekst"/>
        <w:rPr>
          <w:szCs w:val="16"/>
        </w:rPr>
      </w:pPr>
    </w:p>
    <w:p w14:paraId="074C4833" w14:textId="77777777" w:rsidR="00B2100F" w:rsidRDefault="00B2100F" w:rsidP="00B2100F">
      <w:pPr>
        <w:pStyle w:val="kansenkleur-tekst"/>
        <w:rPr>
          <w:szCs w:val="16"/>
          <w:lang w:val="nl-NL"/>
        </w:rPr>
      </w:pPr>
      <w:r>
        <w:rPr>
          <w:szCs w:val="16"/>
          <w:lang w:val="nl-NL"/>
        </w:rPr>
        <w:t>Iedere school heeft een interne zorgstructuur welke voldoet aan de volgende criteria:</w:t>
      </w:r>
    </w:p>
    <w:p w14:paraId="147A755E" w14:textId="41EFF804" w:rsidR="00B2100F" w:rsidRDefault="00B2100F" w:rsidP="00B2100F">
      <w:pPr>
        <w:pStyle w:val="KansKleuropsomming"/>
      </w:pPr>
      <w:r>
        <w:t xml:space="preserve">Op </w:t>
      </w:r>
      <w:r w:rsidRPr="0078368E">
        <w:rPr>
          <w:b/>
        </w:rPr>
        <w:t>groepsniveau</w:t>
      </w:r>
      <w:r>
        <w:t xml:space="preserve"> wordt gewerkt met groepsplannen, gebaseerd op een groepsoverzicht, en met de volgende onderdelen: doelen, inhoud, aanpak, organisatie, evaluatie en evt. verwijzingen naa</w:t>
      </w:r>
      <w:r w:rsidR="0028315A">
        <w:t>r individuele handelingsplannen;</w:t>
      </w:r>
    </w:p>
    <w:p w14:paraId="38F54A66" w14:textId="77777777" w:rsidR="00B2100F" w:rsidRDefault="00B2100F" w:rsidP="00B2100F">
      <w:pPr>
        <w:pStyle w:val="KansKleuropsomming"/>
      </w:pPr>
      <w:r>
        <w:t xml:space="preserve">Op </w:t>
      </w:r>
      <w:r w:rsidRPr="0078368E">
        <w:rPr>
          <w:b/>
        </w:rPr>
        <w:t>schoolniveau</w:t>
      </w:r>
      <w:r>
        <w:t xml:space="preserve"> vindt er overleg plaats:</w:t>
      </w:r>
    </w:p>
    <w:p w14:paraId="35340E30" w14:textId="668B8289" w:rsidR="00B2100F" w:rsidRDefault="00B2100F" w:rsidP="00B2100F">
      <w:pPr>
        <w:pStyle w:val="KansKleuropsomming"/>
        <w:numPr>
          <w:ilvl w:val="1"/>
          <w:numId w:val="17"/>
        </w:numPr>
        <w:ind w:left="709" w:hanging="283"/>
      </w:pPr>
      <w:r w:rsidRPr="0078368E">
        <w:rPr>
          <w:b/>
        </w:rPr>
        <w:t>groepsbespreking</w:t>
      </w:r>
      <w:r>
        <w:t>, minimaal 2 keer per jaar, alle leerlingen worden besproken,</w:t>
      </w:r>
      <w:r w:rsidR="0028315A">
        <w:t xml:space="preserve"> uitgangspunt is het groepsplan;</w:t>
      </w:r>
    </w:p>
    <w:p w14:paraId="291106D4" w14:textId="6E411DE8" w:rsidR="00B2100F" w:rsidRDefault="00B2100F" w:rsidP="00B2100F">
      <w:pPr>
        <w:pStyle w:val="KansKleuropsomming"/>
        <w:numPr>
          <w:ilvl w:val="1"/>
          <w:numId w:val="17"/>
        </w:numPr>
        <w:ind w:left="709" w:hanging="283"/>
      </w:pPr>
      <w:r w:rsidRPr="0078368E">
        <w:rPr>
          <w:b/>
        </w:rPr>
        <w:t>leerlingbespreking</w:t>
      </w:r>
      <w:r>
        <w:t>, minimaal 2 keer per jaar, alleen voor individuel</w:t>
      </w:r>
      <w:r w:rsidR="0028315A">
        <w:t>e zorg;</w:t>
      </w:r>
    </w:p>
    <w:p w14:paraId="6855365C" w14:textId="77777777" w:rsidR="00264D6A" w:rsidRDefault="00B2100F" w:rsidP="00B2100F">
      <w:pPr>
        <w:pStyle w:val="KansKleuropsomming"/>
        <w:numPr>
          <w:ilvl w:val="1"/>
          <w:numId w:val="17"/>
        </w:numPr>
        <w:ind w:left="709" w:hanging="283"/>
      </w:pPr>
      <w:r w:rsidRPr="0078368E">
        <w:rPr>
          <w:b/>
        </w:rPr>
        <w:t>intern zorgteam</w:t>
      </w:r>
      <w:r w:rsidRPr="0077153E">
        <w:t>,</w:t>
      </w:r>
      <w:r w:rsidR="00264D6A">
        <w:t xml:space="preserve"> de intern begeleider en directeur bespreken de ondersteuningstrajecten van leerlingen. De orthopedagoog/specialist van het onderwijszorgcentrum is </w:t>
      </w:r>
      <w:proofErr w:type="spellStart"/>
      <w:r w:rsidR="00264D6A">
        <w:t>sparringspartner</w:t>
      </w:r>
      <w:proofErr w:type="spellEnd"/>
      <w:r w:rsidR="00264D6A">
        <w:t xml:space="preserve"> voor de intern begeleider; </w:t>
      </w:r>
    </w:p>
    <w:p w14:paraId="0D3FC01F" w14:textId="568AFD47" w:rsidR="00B2100F" w:rsidRDefault="00264D6A" w:rsidP="00264D6A">
      <w:pPr>
        <w:pStyle w:val="KansKleuropsomming"/>
        <w:numPr>
          <w:ilvl w:val="1"/>
          <w:numId w:val="17"/>
        </w:numPr>
        <w:ind w:left="709" w:hanging="283"/>
      </w:pPr>
      <w:r>
        <w:rPr>
          <w:b/>
        </w:rPr>
        <w:t>extern zorgteam,</w:t>
      </w:r>
      <w:r w:rsidR="00B2100F" w:rsidRPr="0077153E">
        <w:t xml:space="preserve"> </w:t>
      </w:r>
      <w:r w:rsidRPr="00264D6A">
        <w:t xml:space="preserve"> </w:t>
      </w:r>
      <w:r>
        <w:t>de interne begeleider bespreekt leerlingen met ondersteuningstrajecten indien nodig met specialisten van het onderwijszorgcentrum, schoolmaatsch</w:t>
      </w:r>
      <w:r w:rsidR="0028315A">
        <w:t>appelijk werk, jeugdzorg en GGD;</w:t>
      </w:r>
    </w:p>
    <w:p w14:paraId="61BA1537" w14:textId="45F39AAF" w:rsidR="00B2100F" w:rsidRDefault="00B2100F" w:rsidP="00B2100F">
      <w:pPr>
        <w:pStyle w:val="KansKleuropsomming"/>
        <w:numPr>
          <w:ilvl w:val="1"/>
          <w:numId w:val="17"/>
        </w:numPr>
        <w:ind w:left="709" w:hanging="283"/>
      </w:pPr>
      <w:r w:rsidRPr="0078368E">
        <w:rPr>
          <w:b/>
        </w:rPr>
        <w:t>overdracht</w:t>
      </w:r>
      <w:r>
        <w:t>, bij het veranderen van groep of school vindt er overdracht plaats gebaseerd op onderwijs</w:t>
      </w:r>
      <w:r w:rsidR="0028315A">
        <w:t>behoeften en resultaten;</w:t>
      </w:r>
    </w:p>
    <w:p w14:paraId="3ACCC269" w14:textId="54C3790B" w:rsidR="00E000B4" w:rsidRDefault="00B2100F" w:rsidP="00990452">
      <w:pPr>
        <w:pStyle w:val="KansKleuropsomming"/>
        <w:numPr>
          <w:ilvl w:val="1"/>
          <w:numId w:val="17"/>
        </w:numPr>
        <w:ind w:left="709" w:hanging="283"/>
      </w:pPr>
      <w:r w:rsidRPr="00E000B4">
        <w:rPr>
          <w:b/>
        </w:rPr>
        <w:t>opbrengsten</w:t>
      </w:r>
      <w:r>
        <w:t>, minimaal 1 keer per jaar wordt er op team of bouwniveau gesproken over de leeropbrengs</w:t>
      </w:r>
      <w:r w:rsidR="0028315A">
        <w:t>ten en de acties hierop gericht;</w:t>
      </w:r>
    </w:p>
    <w:p w14:paraId="5C4B1168" w14:textId="5B81AB6F" w:rsidR="00B2100F" w:rsidRDefault="00B2100F" w:rsidP="0077153E">
      <w:pPr>
        <w:pStyle w:val="KansKleuropsomming"/>
        <w:numPr>
          <w:ilvl w:val="1"/>
          <w:numId w:val="17"/>
        </w:numPr>
        <w:ind w:left="709" w:hanging="283"/>
      </w:pPr>
      <w:r w:rsidRPr="00E000B4">
        <w:rPr>
          <w:b/>
        </w:rPr>
        <w:t>ouders</w:t>
      </w:r>
      <w:r>
        <w:t xml:space="preserve"> </w:t>
      </w:r>
      <w:r w:rsidR="00E000B4">
        <w:t>zijn</w:t>
      </w:r>
      <w:r>
        <w:t xml:space="preserve"> vo</w:t>
      </w:r>
      <w:r w:rsidR="00E000B4">
        <w:t xml:space="preserve">lwaardige samenwerkingspartners. De school informeert hen </w:t>
      </w:r>
      <w:r>
        <w:t>regelmatig over de ontwikkeling van hun kind op alle gebieden.</w:t>
      </w:r>
    </w:p>
    <w:p w14:paraId="46E7A5C3" w14:textId="77777777" w:rsidR="00B2100F" w:rsidRDefault="00B2100F" w:rsidP="00B2100F">
      <w:pPr>
        <w:pStyle w:val="kansenkleur-tekst"/>
        <w:ind w:left="720"/>
        <w:rPr>
          <w:szCs w:val="16"/>
          <w:lang w:val="nl-NL"/>
        </w:rPr>
      </w:pPr>
    </w:p>
    <w:p w14:paraId="05E06319" w14:textId="77777777" w:rsidR="00265AB8" w:rsidRDefault="00265AB8" w:rsidP="00B2100F">
      <w:pPr>
        <w:pStyle w:val="kansenkleur-tekst"/>
        <w:rPr>
          <w:szCs w:val="16"/>
          <w:lang w:val="nl-NL"/>
        </w:rPr>
      </w:pPr>
    </w:p>
    <w:p w14:paraId="0C4677A6" w14:textId="77777777" w:rsidR="00265AB8" w:rsidRDefault="00265AB8" w:rsidP="00B2100F">
      <w:pPr>
        <w:pStyle w:val="kansenkleur-tekst"/>
        <w:rPr>
          <w:szCs w:val="16"/>
          <w:lang w:val="nl-NL"/>
        </w:rPr>
      </w:pPr>
    </w:p>
    <w:p w14:paraId="0668CC50" w14:textId="77777777" w:rsidR="00265AB8" w:rsidRDefault="00265AB8" w:rsidP="00B2100F">
      <w:pPr>
        <w:pStyle w:val="kansenkleur-tekst"/>
        <w:rPr>
          <w:szCs w:val="16"/>
          <w:lang w:val="nl-NL"/>
        </w:rPr>
      </w:pPr>
    </w:p>
    <w:p w14:paraId="7D72C498" w14:textId="77777777" w:rsidR="00265AB8" w:rsidRDefault="00265AB8" w:rsidP="00B2100F">
      <w:pPr>
        <w:pStyle w:val="kansenkleur-tekst"/>
        <w:rPr>
          <w:szCs w:val="16"/>
          <w:lang w:val="nl-NL"/>
        </w:rPr>
      </w:pPr>
    </w:p>
    <w:p w14:paraId="54B6EE9E" w14:textId="77777777" w:rsidR="00457A73" w:rsidRDefault="00457A73">
      <w:pPr>
        <w:rPr>
          <w:rFonts w:ascii="Verdana" w:hAnsi="Verdana"/>
          <w:sz w:val="16"/>
          <w:szCs w:val="16"/>
        </w:rPr>
      </w:pPr>
      <w:r>
        <w:rPr>
          <w:szCs w:val="16"/>
        </w:rPr>
        <w:br w:type="page"/>
      </w:r>
    </w:p>
    <w:p w14:paraId="3FCF01A8" w14:textId="2455D7A7" w:rsidR="00B2100F" w:rsidRDefault="00B2100F" w:rsidP="00B2100F">
      <w:pPr>
        <w:pStyle w:val="kansenkleur-tekst"/>
        <w:rPr>
          <w:szCs w:val="16"/>
          <w:lang w:val="nl-NL"/>
        </w:rPr>
      </w:pPr>
      <w:r>
        <w:rPr>
          <w:szCs w:val="16"/>
          <w:lang w:val="nl-NL"/>
        </w:rPr>
        <w:lastRenderedPageBreak/>
        <w:t xml:space="preserve">De zorgstructuur van </w:t>
      </w:r>
      <w:r w:rsidR="00AE6944">
        <w:rPr>
          <w:szCs w:val="16"/>
          <w:lang w:val="nl-NL"/>
        </w:rPr>
        <w:t xml:space="preserve">St. Jan Baptist </w:t>
      </w:r>
      <w:r w:rsidR="00457A73">
        <w:rPr>
          <w:szCs w:val="16"/>
          <w:lang w:val="nl-NL"/>
        </w:rPr>
        <w:t>ziet er als volgt uit:</w:t>
      </w:r>
    </w:p>
    <w:sdt>
      <w:sdtPr>
        <w:rPr>
          <w:rFonts w:asciiTheme="majorHAnsi" w:eastAsiaTheme="majorEastAsia" w:hAnsiTheme="majorHAnsi" w:cstheme="majorBidi"/>
          <w:b/>
          <w:bCs/>
          <w:caps/>
          <w:color w:val="4F81BD" w:themeColor="accent1"/>
          <w:sz w:val="26"/>
          <w:szCs w:val="26"/>
        </w:rPr>
        <w:id w:val="2008085748"/>
        <w:docPartObj>
          <w:docPartGallery w:val="Cover Pages"/>
          <w:docPartUnique/>
        </w:docPartObj>
      </w:sdtPr>
      <w:sdtEndPr>
        <w:rPr>
          <w:rFonts w:asciiTheme="minorHAnsi" w:eastAsia="Times New Roman" w:hAnsiTheme="minorHAnsi" w:cs="Arial"/>
          <w:b w:val="0"/>
          <w:bCs w:val="0"/>
          <w:caps w:val="0"/>
          <w:color w:val="auto"/>
          <w:sz w:val="24"/>
          <w:szCs w:val="24"/>
        </w:rPr>
      </w:sdtEndPr>
      <w:sdtContent>
        <w:p w14:paraId="6C43941A" w14:textId="0AA431D5" w:rsidR="00C60754" w:rsidRPr="00C60754" w:rsidRDefault="00C60754" w:rsidP="00457A73">
          <w:pPr>
            <w:spacing w:after="200" w:line="276" w:lineRule="auto"/>
            <w:rPr>
              <w:rFonts w:ascii="Calibri" w:eastAsiaTheme="minorHAnsi" w:hAnsi="Calibri" w:cstheme="minorBidi"/>
              <w:sz w:val="22"/>
              <w:szCs w:val="22"/>
              <w:lang w:eastAsia="en-US"/>
            </w:rPr>
          </w:pPr>
          <w:r w:rsidRPr="00C60754">
            <w:rPr>
              <w:rFonts w:ascii="Calibri" w:hAnsi="Calibri" w:cs="Arial"/>
              <w:b/>
              <w:bCs/>
              <w:sz w:val="24"/>
            </w:rPr>
            <w:t>1</w:t>
          </w:r>
          <w:r w:rsidRPr="00C60754">
            <w:rPr>
              <w:rFonts w:ascii="Calibri" w:hAnsi="Calibri" w:cs="Arial"/>
              <w:b/>
              <w:sz w:val="24"/>
            </w:rPr>
            <w:t>. Uitgangspunten</w:t>
          </w:r>
        </w:p>
        <w:p w14:paraId="77958BF9" w14:textId="77777777" w:rsidR="00C60754" w:rsidRPr="00C60754" w:rsidRDefault="00C60754" w:rsidP="00C60754">
          <w:pPr>
            <w:rPr>
              <w:rFonts w:ascii="Calibri" w:hAnsi="Calibri" w:cs="Arial"/>
              <w:sz w:val="20"/>
            </w:rPr>
          </w:pPr>
          <w:r w:rsidRPr="00C60754">
            <w:rPr>
              <w:rFonts w:ascii="Calibri" w:hAnsi="Calibri" w:cs="Arial"/>
              <w:sz w:val="20"/>
            </w:rPr>
            <w:t xml:space="preserve">Deze zorgstructuur is erop gericht </w:t>
          </w:r>
          <w:proofErr w:type="spellStart"/>
          <w:r w:rsidRPr="00C60754">
            <w:rPr>
              <w:rFonts w:ascii="Calibri" w:hAnsi="Calibri" w:cs="Arial"/>
              <w:sz w:val="20"/>
            </w:rPr>
            <w:t>pro-actief</w:t>
          </w:r>
          <w:proofErr w:type="spellEnd"/>
          <w:r w:rsidRPr="00C60754">
            <w:rPr>
              <w:rFonts w:ascii="Calibri" w:hAnsi="Calibri" w:cs="Arial"/>
              <w:sz w:val="20"/>
            </w:rPr>
            <w:t xml:space="preserve"> te handelen. Bij de keuzes die gemaakt worden over school- en groepsorganisatie, methoden en instructiewijzen willen we tegemoet komen aan alle leerlingen, zonder dat daarbij tekort wordt gedaan aan de zwakke en </w:t>
          </w:r>
          <w:proofErr w:type="spellStart"/>
          <w:r w:rsidRPr="00C60754">
            <w:rPr>
              <w:rFonts w:ascii="Calibri" w:hAnsi="Calibri" w:cs="Arial"/>
              <w:sz w:val="20"/>
            </w:rPr>
            <w:t>meerbegaafde</w:t>
          </w:r>
          <w:proofErr w:type="spellEnd"/>
          <w:r w:rsidRPr="00C60754">
            <w:rPr>
              <w:rFonts w:ascii="Calibri" w:hAnsi="Calibri" w:cs="Arial"/>
              <w:sz w:val="20"/>
            </w:rPr>
            <w:t xml:space="preserve"> leerlingen. </w:t>
          </w:r>
        </w:p>
        <w:p w14:paraId="3F27CA44" w14:textId="77777777" w:rsidR="00C60754" w:rsidRPr="00C60754" w:rsidRDefault="00C60754" w:rsidP="00C60754">
          <w:pPr>
            <w:rPr>
              <w:rFonts w:ascii="Calibri" w:hAnsi="Calibri" w:cs="Arial"/>
              <w:sz w:val="20"/>
            </w:rPr>
          </w:pPr>
          <w:r w:rsidRPr="00C60754">
            <w:rPr>
              <w:rFonts w:ascii="Calibri" w:hAnsi="Calibri" w:cs="Arial"/>
              <w:sz w:val="20"/>
            </w:rPr>
            <w:t>De interne begeleiding speelt een belangrijke rol in de zorgstructuur op school. Hij/zij zorgt voor duidelijke lijnen in de zorg op school voor leerlingen, leerkrachten en ouders. Ook is de intern begeleider belangrijk bij het monitoren van de kwaliteit die de school levert. Dit gebeurt door het volgen van trends in cognitieve en sociale emotionele ontwikkeling.</w:t>
          </w:r>
        </w:p>
        <w:p w14:paraId="74876173" w14:textId="77777777" w:rsidR="00C60754" w:rsidRPr="00C60754" w:rsidRDefault="00C60754" w:rsidP="00C60754">
          <w:pPr>
            <w:rPr>
              <w:rFonts w:ascii="Calibri" w:hAnsi="Calibri" w:cs="Arial"/>
              <w:sz w:val="20"/>
            </w:rPr>
          </w:pPr>
          <w:r w:rsidRPr="00C60754">
            <w:rPr>
              <w:rFonts w:ascii="Calibri" w:hAnsi="Calibri" w:cs="Arial"/>
              <w:sz w:val="20"/>
            </w:rPr>
            <w:t>De werkzaamheden van de intern begeleider spelen zich vooral af op schoolniveau en in mindere mate op klassenniveau of individueel niveau. De intern begeleider is ondersteunend naar leerkrachten bij het opstellen van (</w:t>
          </w:r>
          <w:proofErr w:type="spellStart"/>
          <w:r w:rsidRPr="00C60754">
            <w:rPr>
              <w:rFonts w:ascii="Calibri" w:hAnsi="Calibri" w:cs="Arial"/>
              <w:sz w:val="20"/>
            </w:rPr>
            <w:t>groeps</w:t>
          </w:r>
          <w:proofErr w:type="spellEnd"/>
          <w:r w:rsidRPr="00C60754">
            <w:rPr>
              <w:rFonts w:ascii="Calibri" w:hAnsi="Calibri" w:cs="Arial"/>
              <w:sz w:val="20"/>
            </w:rPr>
            <w:t>)handelingsplannen en/of individuele leerlijnen. Verder is de intern begeleider verantwoordelijk voor de verslaglegging naar de directie wat betref de kwaliteit- en zorgtrends binnen de school.</w:t>
          </w:r>
        </w:p>
        <w:p w14:paraId="08B27550" w14:textId="77777777" w:rsidR="00C60754" w:rsidRDefault="00C60754" w:rsidP="00C60754">
          <w:pPr>
            <w:rPr>
              <w:rFonts w:ascii="Calibri" w:hAnsi="Calibri" w:cs="Arial"/>
              <w:sz w:val="20"/>
            </w:rPr>
          </w:pPr>
          <w:r w:rsidRPr="00C60754">
            <w:rPr>
              <w:rFonts w:ascii="Calibri" w:hAnsi="Calibri" w:cs="Arial"/>
              <w:sz w:val="20"/>
            </w:rPr>
            <w:t>De intern begeleider heeft een belangrijke rol ten aanzien van de zorgleerlingen. Toch is de groepsleerkracht de eerstverantwoordelijke voor het functioneren van de leerling. Begeleiding van zorgleerlingen vindt zoveel mogelijk binnen de groep plaats.</w:t>
          </w:r>
        </w:p>
        <w:p w14:paraId="6A7B0A3A" w14:textId="6CF7228C" w:rsidR="00553E72" w:rsidRPr="00C60754" w:rsidRDefault="00BD10D8" w:rsidP="00C60754">
          <w:pPr>
            <w:rPr>
              <w:rFonts w:ascii="Calibri" w:hAnsi="Calibri" w:cs="Arial"/>
              <w:sz w:val="20"/>
            </w:rPr>
          </w:pPr>
          <w:r>
            <w:rPr>
              <w:rFonts w:ascii="Calibri" w:hAnsi="Calibri" w:cs="Arial"/>
              <w:sz w:val="20"/>
            </w:rPr>
            <w:t>De intern b</w:t>
          </w:r>
          <w:r w:rsidR="00553E72">
            <w:rPr>
              <w:rFonts w:ascii="Calibri" w:hAnsi="Calibri" w:cs="Arial"/>
              <w:sz w:val="20"/>
            </w:rPr>
            <w:t>egeleider heeft tweewekelijks overleg met de locatieleider over de lopende zaken. Vier kee</w:t>
          </w:r>
          <w:r w:rsidR="00043F6C">
            <w:rPr>
              <w:rFonts w:ascii="Calibri" w:hAnsi="Calibri" w:cs="Arial"/>
              <w:sz w:val="20"/>
            </w:rPr>
            <w:t>r pe</w:t>
          </w:r>
          <w:r w:rsidR="00553E72">
            <w:rPr>
              <w:rFonts w:ascii="Calibri" w:hAnsi="Calibri" w:cs="Arial"/>
              <w:sz w:val="20"/>
            </w:rPr>
            <w:t>r jaar sluit de directeur aan bij dit overleg. Samen vormen zij het intern zorgteam.</w:t>
          </w:r>
        </w:p>
        <w:p w14:paraId="414B2D58" w14:textId="77777777" w:rsidR="00C60754" w:rsidRPr="00C60754" w:rsidRDefault="00C60754" w:rsidP="00C60754">
          <w:pPr>
            <w:rPr>
              <w:rFonts w:ascii="Calibri" w:hAnsi="Calibri" w:cs="Arial"/>
              <w:sz w:val="20"/>
            </w:rPr>
          </w:pPr>
        </w:p>
        <w:p w14:paraId="6F657803" w14:textId="0C3EE16F" w:rsidR="00C60754" w:rsidRPr="00C60754" w:rsidRDefault="00C60754" w:rsidP="00C60754">
          <w:pPr>
            <w:keepNext/>
            <w:spacing w:before="240" w:after="60"/>
            <w:outlineLvl w:val="2"/>
            <w:rPr>
              <w:rFonts w:ascii="Calibri" w:hAnsi="Calibri" w:cs="Arial"/>
              <w:b/>
              <w:bCs/>
              <w:sz w:val="24"/>
            </w:rPr>
          </w:pPr>
          <w:r w:rsidRPr="00C60754">
            <w:rPr>
              <w:rFonts w:ascii="Calibri" w:hAnsi="Calibri" w:cs="Arial"/>
              <w:b/>
              <w:bCs/>
              <w:sz w:val="24"/>
            </w:rPr>
            <w:t>De zorgroute</w:t>
          </w:r>
        </w:p>
        <w:p w14:paraId="22BA0992" w14:textId="77777777" w:rsidR="00C60754" w:rsidRPr="00C60754" w:rsidRDefault="00C60754" w:rsidP="00C60754">
          <w:pPr>
            <w:keepNext/>
            <w:spacing w:before="240" w:after="60"/>
            <w:outlineLvl w:val="2"/>
            <w:rPr>
              <w:rFonts w:ascii="Calibri" w:hAnsi="Calibri" w:cs="Arial"/>
              <w:b/>
              <w:bCs/>
              <w:sz w:val="20"/>
              <w:szCs w:val="20"/>
            </w:rPr>
          </w:pPr>
          <w:r w:rsidRPr="00C60754">
            <w:rPr>
              <w:rFonts w:ascii="Calibri" w:hAnsi="Calibri" w:cs="Arial"/>
              <w:b/>
              <w:bCs/>
              <w:sz w:val="20"/>
              <w:szCs w:val="20"/>
            </w:rPr>
            <w:t>Elk zorgblok doorloopt een vaste cyclus: zie schema. (bron: cyclus HGW)</w:t>
          </w:r>
        </w:p>
        <w:p w14:paraId="560DF0E4" w14:textId="77777777" w:rsidR="00C60754" w:rsidRPr="00C60754" w:rsidRDefault="00C60754" w:rsidP="00C60754">
          <w:pPr>
            <w:spacing w:after="200" w:line="276" w:lineRule="auto"/>
            <w:rPr>
              <w:rFonts w:ascii="Calibri" w:eastAsiaTheme="minorHAnsi" w:hAnsi="Calibri" w:cs="Tahoma"/>
              <w:sz w:val="20"/>
              <w:szCs w:val="20"/>
              <w:lang w:eastAsia="en-US"/>
            </w:rPr>
          </w:pPr>
          <w:r w:rsidRPr="00C60754">
            <w:rPr>
              <w:rFonts w:ascii="Calibri" w:eastAsiaTheme="minorHAnsi" w:hAnsi="Calibri" w:cs="Tahoma"/>
              <w:noProof/>
              <w:sz w:val="20"/>
              <w:szCs w:val="20"/>
            </w:rPr>
            <w:drawing>
              <wp:inline distT="0" distB="0" distL="0" distR="0" wp14:anchorId="2D7B1699" wp14:editId="661EA640">
                <wp:extent cx="5676900" cy="3333750"/>
                <wp:effectExtent l="0" t="0" r="0" b="0"/>
                <wp:docPr id="16" name="Afbeelding 16" descr="cyclusH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usHG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3333750"/>
                        </a:xfrm>
                        <a:prstGeom prst="rect">
                          <a:avLst/>
                        </a:prstGeom>
                        <a:noFill/>
                        <a:ln>
                          <a:noFill/>
                        </a:ln>
                      </pic:spPr>
                    </pic:pic>
                  </a:graphicData>
                </a:graphic>
              </wp:inline>
            </w:drawing>
          </w:r>
        </w:p>
        <w:p w14:paraId="6FDF4646" w14:textId="77777777" w:rsidR="00C60754" w:rsidRPr="00C60754" w:rsidRDefault="00C60754" w:rsidP="00C60754">
          <w:pPr>
            <w:spacing w:after="200" w:line="276" w:lineRule="auto"/>
            <w:rPr>
              <w:rFonts w:ascii="Calibri" w:eastAsiaTheme="minorHAnsi" w:hAnsi="Calibri" w:cs="Tahoma"/>
              <w:sz w:val="20"/>
              <w:szCs w:val="20"/>
              <w:lang w:eastAsia="en-US"/>
            </w:rPr>
          </w:pPr>
        </w:p>
        <w:p w14:paraId="6397D766" w14:textId="77777777" w:rsidR="00C60754" w:rsidRPr="00C60754" w:rsidRDefault="00C60754" w:rsidP="00C60754">
          <w:pPr>
            <w:spacing w:after="200" w:line="276" w:lineRule="auto"/>
            <w:rPr>
              <w:rFonts w:ascii="Calibri" w:eastAsiaTheme="minorHAnsi" w:hAnsi="Calibri" w:cs="Tahoma"/>
              <w:sz w:val="20"/>
              <w:szCs w:val="20"/>
              <w:lang w:eastAsia="en-US"/>
            </w:rPr>
          </w:pPr>
        </w:p>
        <w:p w14:paraId="532F5A84" w14:textId="77777777" w:rsidR="00C60754" w:rsidRPr="00C60754" w:rsidRDefault="00C60754" w:rsidP="00C60754">
          <w:pPr>
            <w:rPr>
              <w:rFonts w:ascii="Calibri" w:hAnsi="Calibri" w:cs="Arial"/>
              <w:sz w:val="20"/>
            </w:rPr>
          </w:pPr>
          <w:r w:rsidRPr="00C60754">
            <w:rPr>
              <w:rFonts w:ascii="Calibri" w:hAnsi="Calibri" w:cs="Arial"/>
              <w:sz w:val="20"/>
            </w:rPr>
            <w:t>Bron: 1-zorgroute HGW en de interne begeleider(uitgave WSNS+)</w:t>
          </w:r>
        </w:p>
        <w:p w14:paraId="3B3D0DFE" w14:textId="77777777" w:rsidR="00457A73" w:rsidRDefault="00457A73">
          <w:pPr>
            <w:rPr>
              <w:rFonts w:ascii="Calibri" w:hAnsi="Calibri" w:cs="Arial"/>
              <w:b/>
              <w:bCs/>
              <w:kern w:val="32"/>
              <w:sz w:val="20"/>
              <w:szCs w:val="20"/>
            </w:rPr>
          </w:pPr>
          <w:r>
            <w:rPr>
              <w:rFonts w:ascii="Calibri" w:hAnsi="Calibri" w:cs="Arial"/>
              <w:b/>
              <w:bCs/>
              <w:kern w:val="32"/>
              <w:sz w:val="20"/>
              <w:szCs w:val="20"/>
            </w:rPr>
            <w:br w:type="page"/>
          </w:r>
        </w:p>
        <w:p w14:paraId="5AB05A76" w14:textId="635B28E7" w:rsidR="00C60754" w:rsidRPr="00C60754" w:rsidRDefault="00C60754" w:rsidP="00C60754">
          <w:pPr>
            <w:keepNext/>
            <w:spacing w:before="240" w:after="60"/>
            <w:outlineLvl w:val="0"/>
            <w:rPr>
              <w:rFonts w:ascii="Calibri" w:hAnsi="Calibri" w:cs="Arial"/>
              <w:b/>
              <w:bCs/>
              <w:kern w:val="32"/>
              <w:sz w:val="20"/>
              <w:szCs w:val="20"/>
            </w:rPr>
          </w:pPr>
          <w:r w:rsidRPr="00C60754">
            <w:rPr>
              <w:rFonts w:ascii="Calibri" w:hAnsi="Calibri" w:cs="Arial"/>
              <w:b/>
              <w:bCs/>
              <w:kern w:val="32"/>
              <w:sz w:val="20"/>
              <w:szCs w:val="20"/>
            </w:rPr>
            <w:lastRenderedPageBreak/>
            <w:t>Uitwerking van de stappen binnen de cyclus van handelingsgericht werken</w:t>
          </w:r>
        </w:p>
        <w:p w14:paraId="3A8B38E9" w14:textId="77777777" w:rsidR="00C60754" w:rsidRPr="00C60754" w:rsidRDefault="00C60754" w:rsidP="00C60754">
          <w:pPr>
            <w:keepNext/>
            <w:spacing w:before="240" w:after="60"/>
            <w:outlineLvl w:val="0"/>
            <w:rPr>
              <w:rFonts w:ascii="Calibri" w:hAnsi="Calibri" w:cs="Arial"/>
              <w:b/>
              <w:bCs/>
              <w:kern w:val="32"/>
              <w:sz w:val="20"/>
              <w:szCs w:val="20"/>
            </w:rPr>
          </w:pPr>
          <w:r w:rsidRPr="00C60754">
            <w:rPr>
              <w:rFonts w:ascii="Calibri" w:hAnsi="Calibri" w:cs="Arial"/>
              <w:b/>
              <w:bCs/>
              <w:kern w:val="32"/>
              <w:sz w:val="20"/>
              <w:szCs w:val="20"/>
            </w:rPr>
            <w:t>Stap 1: Evalueren en verzamelen</w:t>
          </w:r>
        </w:p>
        <w:p w14:paraId="0A130688" w14:textId="77777777" w:rsidR="00C60754" w:rsidRPr="00C60754" w:rsidRDefault="00C60754" w:rsidP="00C60754">
          <w:pPr>
            <w:rPr>
              <w:rFonts w:ascii="Calibri" w:hAnsi="Calibri" w:cs="Arial"/>
              <w:sz w:val="20"/>
            </w:rPr>
          </w:pPr>
          <w:r w:rsidRPr="00C60754">
            <w:rPr>
              <w:rFonts w:ascii="Calibri" w:hAnsi="Calibri" w:cs="Arial"/>
              <w:bCs/>
              <w:sz w:val="20"/>
            </w:rPr>
            <w:t>Evalueren</w:t>
          </w:r>
          <w:r w:rsidRPr="00C60754">
            <w:rPr>
              <w:rFonts w:ascii="Calibri" w:hAnsi="Calibri" w:cs="Arial"/>
              <w:sz w:val="20"/>
            </w:rPr>
            <w:t xml:space="preserve"> van het vorige groepsplan t.a.v. lezen/begrijpend lezen, spelling, rekenen en taal (groep 3 tot en met 8),  taal en rekenen (groep 1 en 2). </w:t>
          </w:r>
        </w:p>
        <w:p w14:paraId="16EE589D" w14:textId="77777777" w:rsidR="00C60754" w:rsidRPr="00C60754" w:rsidRDefault="00C60754" w:rsidP="00C60754">
          <w:pPr>
            <w:rPr>
              <w:rFonts w:ascii="Calibri" w:hAnsi="Calibri" w:cs="Arial"/>
              <w:sz w:val="20"/>
            </w:rPr>
          </w:pPr>
          <w:r w:rsidRPr="00C60754">
            <w:rPr>
              <w:rFonts w:ascii="Calibri" w:hAnsi="Calibri" w:cs="Arial"/>
              <w:sz w:val="20"/>
            </w:rPr>
            <w:t xml:space="preserve">Verzamelen van de </w:t>
          </w:r>
          <w:proofErr w:type="spellStart"/>
          <w:r w:rsidRPr="00C60754">
            <w:rPr>
              <w:rFonts w:ascii="Calibri" w:hAnsi="Calibri" w:cs="Arial"/>
              <w:sz w:val="20"/>
            </w:rPr>
            <w:t>leerlinggegevens</w:t>
          </w:r>
          <w:proofErr w:type="spellEnd"/>
          <w:r w:rsidRPr="00C60754">
            <w:rPr>
              <w:rFonts w:ascii="Calibri" w:hAnsi="Calibri" w:cs="Arial"/>
              <w:sz w:val="20"/>
            </w:rPr>
            <w:t xml:space="preserve"> d.m.v.:</w:t>
          </w:r>
        </w:p>
        <w:p w14:paraId="50CA4445" w14:textId="77777777" w:rsidR="00C60754" w:rsidRPr="00C60754" w:rsidRDefault="00C60754" w:rsidP="00C60754">
          <w:pPr>
            <w:numPr>
              <w:ilvl w:val="1"/>
              <w:numId w:val="44"/>
            </w:numPr>
            <w:spacing w:after="200" w:line="276" w:lineRule="auto"/>
            <w:contextualSpacing/>
            <w:rPr>
              <w:rFonts w:ascii="Calibri" w:hAnsi="Calibri"/>
              <w:sz w:val="20"/>
              <w:szCs w:val="20"/>
            </w:rPr>
          </w:pPr>
          <w:r w:rsidRPr="00C60754">
            <w:rPr>
              <w:rFonts w:ascii="Calibri" w:hAnsi="Calibri"/>
              <w:sz w:val="20"/>
              <w:szCs w:val="20"/>
            </w:rPr>
            <w:t>Cito LOVS-gegevens</w:t>
          </w:r>
        </w:p>
        <w:p w14:paraId="7AA9DE9C" w14:textId="77777777" w:rsidR="00C60754" w:rsidRPr="00C60754" w:rsidRDefault="00C60754" w:rsidP="00C60754">
          <w:pPr>
            <w:numPr>
              <w:ilvl w:val="1"/>
              <w:numId w:val="44"/>
            </w:numPr>
            <w:spacing w:after="200" w:line="276" w:lineRule="auto"/>
            <w:contextualSpacing/>
            <w:rPr>
              <w:rFonts w:ascii="Calibri" w:hAnsi="Calibri"/>
              <w:sz w:val="20"/>
              <w:szCs w:val="20"/>
            </w:rPr>
          </w:pPr>
          <w:r w:rsidRPr="00C60754">
            <w:rPr>
              <w:rFonts w:ascii="Calibri" w:hAnsi="Calibri"/>
              <w:sz w:val="20"/>
              <w:szCs w:val="20"/>
            </w:rPr>
            <w:t>Methodetoetsen</w:t>
          </w:r>
        </w:p>
        <w:p w14:paraId="61CDF4D1" w14:textId="77777777" w:rsidR="00C60754" w:rsidRPr="00C60754" w:rsidRDefault="00C60754" w:rsidP="00C60754">
          <w:pPr>
            <w:numPr>
              <w:ilvl w:val="1"/>
              <w:numId w:val="44"/>
            </w:numPr>
            <w:spacing w:after="200" w:line="276" w:lineRule="auto"/>
            <w:contextualSpacing/>
            <w:rPr>
              <w:rFonts w:ascii="Calibri" w:hAnsi="Calibri"/>
              <w:sz w:val="20"/>
              <w:szCs w:val="20"/>
            </w:rPr>
          </w:pPr>
          <w:r w:rsidRPr="00C60754">
            <w:rPr>
              <w:rFonts w:ascii="Calibri" w:hAnsi="Calibri"/>
              <w:sz w:val="20"/>
              <w:szCs w:val="20"/>
            </w:rPr>
            <w:t>Observaties</w:t>
          </w:r>
        </w:p>
        <w:p w14:paraId="3535D05D" w14:textId="77777777" w:rsidR="00C60754" w:rsidRPr="00C60754" w:rsidRDefault="00C60754" w:rsidP="00C60754">
          <w:pPr>
            <w:numPr>
              <w:ilvl w:val="1"/>
              <w:numId w:val="44"/>
            </w:numPr>
            <w:spacing w:after="200" w:line="276" w:lineRule="auto"/>
            <w:contextualSpacing/>
            <w:rPr>
              <w:rFonts w:ascii="Calibri" w:hAnsi="Calibri"/>
              <w:sz w:val="20"/>
              <w:szCs w:val="20"/>
            </w:rPr>
          </w:pPr>
          <w:r w:rsidRPr="00C60754">
            <w:rPr>
              <w:rFonts w:ascii="Calibri" w:hAnsi="Calibri"/>
              <w:sz w:val="20"/>
              <w:szCs w:val="20"/>
            </w:rPr>
            <w:t>Diagnostische gesprekken</w:t>
          </w:r>
        </w:p>
        <w:p w14:paraId="6C8762D7" w14:textId="77777777" w:rsidR="00C60754" w:rsidRPr="00C60754" w:rsidRDefault="00C60754" w:rsidP="00C60754">
          <w:pPr>
            <w:numPr>
              <w:ilvl w:val="1"/>
              <w:numId w:val="44"/>
            </w:numPr>
            <w:spacing w:after="200" w:line="276" w:lineRule="auto"/>
            <w:contextualSpacing/>
            <w:rPr>
              <w:rFonts w:ascii="Calibri" w:hAnsi="Calibri"/>
              <w:sz w:val="20"/>
              <w:szCs w:val="20"/>
            </w:rPr>
          </w:pPr>
          <w:r w:rsidRPr="00C60754">
            <w:rPr>
              <w:rFonts w:ascii="Calibri" w:hAnsi="Calibri"/>
              <w:sz w:val="20"/>
              <w:szCs w:val="20"/>
            </w:rPr>
            <w:t>Overdracht</w:t>
          </w:r>
        </w:p>
        <w:p w14:paraId="20E7B0E4" w14:textId="77777777" w:rsidR="00C60754" w:rsidRPr="00C60754" w:rsidRDefault="00C60754" w:rsidP="00C60754">
          <w:pPr>
            <w:numPr>
              <w:ilvl w:val="1"/>
              <w:numId w:val="44"/>
            </w:numPr>
            <w:spacing w:after="200" w:line="276" w:lineRule="auto"/>
            <w:contextualSpacing/>
            <w:rPr>
              <w:rFonts w:ascii="Calibri" w:hAnsi="Calibri"/>
              <w:sz w:val="24"/>
            </w:rPr>
          </w:pPr>
          <w:r w:rsidRPr="00C60754">
            <w:rPr>
              <w:rFonts w:ascii="Calibri" w:hAnsi="Calibri"/>
              <w:sz w:val="20"/>
              <w:szCs w:val="20"/>
            </w:rPr>
            <w:t>Onderzoeksgegevens</w:t>
          </w:r>
        </w:p>
        <w:p w14:paraId="7379EC1F" w14:textId="77777777" w:rsidR="00C60754" w:rsidRPr="00C60754" w:rsidRDefault="00C60754" w:rsidP="00C60754">
          <w:pPr>
            <w:rPr>
              <w:rFonts w:ascii="Calibri" w:hAnsi="Calibri" w:cs="Arial"/>
              <w:sz w:val="20"/>
            </w:rPr>
          </w:pPr>
          <w:r w:rsidRPr="00C60754">
            <w:rPr>
              <w:rFonts w:ascii="Calibri" w:hAnsi="Calibri" w:cs="Arial"/>
              <w:sz w:val="20"/>
            </w:rPr>
            <w:t xml:space="preserve">De leerkracht stelt groepsoverzichten op. </w:t>
          </w:r>
        </w:p>
        <w:p w14:paraId="2764648A" w14:textId="77777777" w:rsidR="00C60754" w:rsidRPr="00C60754" w:rsidRDefault="00C60754" w:rsidP="00C60754">
          <w:pPr>
            <w:keepNext/>
            <w:spacing w:before="240" w:after="60"/>
            <w:outlineLvl w:val="0"/>
            <w:rPr>
              <w:rFonts w:ascii="Calibri" w:hAnsi="Calibri" w:cs="Arial"/>
              <w:b/>
              <w:bCs/>
              <w:kern w:val="32"/>
              <w:sz w:val="20"/>
              <w:szCs w:val="20"/>
            </w:rPr>
          </w:pPr>
          <w:r w:rsidRPr="00C60754">
            <w:rPr>
              <w:rFonts w:ascii="Calibri" w:hAnsi="Calibri" w:cs="Arial"/>
              <w:b/>
              <w:bCs/>
              <w:kern w:val="32"/>
              <w:sz w:val="20"/>
              <w:szCs w:val="20"/>
            </w:rPr>
            <w:t>Stap 2: Signaleren</w:t>
          </w:r>
        </w:p>
        <w:p w14:paraId="5171BE99" w14:textId="77777777" w:rsidR="00C60754" w:rsidRPr="00C60754" w:rsidRDefault="00C60754" w:rsidP="00C60754">
          <w:pPr>
            <w:rPr>
              <w:rFonts w:ascii="Calibri" w:hAnsi="Calibri" w:cs="Arial"/>
              <w:sz w:val="20"/>
            </w:rPr>
          </w:pPr>
          <w:r w:rsidRPr="00C60754">
            <w:rPr>
              <w:rFonts w:ascii="Calibri" w:hAnsi="Calibri" w:cs="Arial"/>
              <w:bCs/>
              <w:sz w:val="20"/>
            </w:rPr>
            <w:t xml:space="preserve">De leerkracht signaleert </w:t>
          </w:r>
          <w:r w:rsidRPr="00C60754">
            <w:rPr>
              <w:rFonts w:ascii="Calibri" w:hAnsi="Calibri" w:cs="Arial"/>
              <w:sz w:val="20"/>
            </w:rPr>
            <w:t>specifieke onderwijsbehoeften van de leerlingen.</w:t>
          </w:r>
        </w:p>
        <w:p w14:paraId="13A9E3D4" w14:textId="2CA2133C" w:rsidR="00C60754" w:rsidRPr="00C60754" w:rsidRDefault="00C60754" w:rsidP="00C60754">
          <w:pPr>
            <w:keepNext/>
            <w:spacing w:before="240" w:after="60"/>
            <w:outlineLvl w:val="0"/>
            <w:rPr>
              <w:rFonts w:ascii="Calibri" w:hAnsi="Calibri" w:cs="Arial"/>
              <w:b/>
              <w:bCs/>
              <w:kern w:val="32"/>
              <w:sz w:val="20"/>
              <w:szCs w:val="20"/>
            </w:rPr>
          </w:pPr>
          <w:r w:rsidRPr="00C60754">
            <w:rPr>
              <w:rFonts w:ascii="Calibri" w:hAnsi="Calibri" w:cs="Arial"/>
              <w:b/>
              <w:bCs/>
              <w:kern w:val="32"/>
              <w:sz w:val="20"/>
              <w:szCs w:val="20"/>
            </w:rPr>
            <w:t>Sta</w:t>
          </w:r>
          <w:r w:rsidR="00F4504A">
            <w:rPr>
              <w:rFonts w:ascii="Calibri" w:hAnsi="Calibri" w:cs="Arial"/>
              <w:b/>
              <w:bCs/>
              <w:kern w:val="32"/>
              <w:sz w:val="20"/>
              <w:szCs w:val="20"/>
            </w:rPr>
            <w:t>p 3: Benoemen van onderwijsbehoeften en beschermende en belemmerende factoren</w:t>
          </w:r>
        </w:p>
        <w:p w14:paraId="7795F33C" w14:textId="7B6162F4" w:rsidR="00C60754" w:rsidRPr="00C60754" w:rsidRDefault="00C60754" w:rsidP="00C60754">
          <w:pPr>
            <w:rPr>
              <w:rFonts w:ascii="Calibri" w:hAnsi="Calibri" w:cs="Arial"/>
              <w:sz w:val="20"/>
            </w:rPr>
          </w:pPr>
          <w:r w:rsidRPr="00C60754">
            <w:rPr>
              <w:rFonts w:ascii="Calibri" w:hAnsi="Calibri" w:cs="Arial"/>
              <w:sz w:val="20"/>
            </w:rPr>
            <w:t xml:space="preserve">De leerkracht benoemt de specifieke onderwijsbehoeften </w:t>
          </w:r>
          <w:r w:rsidR="00F4504A">
            <w:rPr>
              <w:rFonts w:ascii="Calibri" w:hAnsi="Calibri" w:cs="Arial"/>
              <w:sz w:val="20"/>
            </w:rPr>
            <w:t xml:space="preserve">en beschermende en belemmerende factoren </w:t>
          </w:r>
          <w:r w:rsidRPr="00C60754">
            <w:rPr>
              <w:rFonts w:ascii="Calibri" w:hAnsi="Calibri" w:cs="Arial"/>
              <w:sz w:val="20"/>
            </w:rPr>
            <w:t>van de leerlingen op pedagogisch en didactisch gebied. Deze neemt de leerkracht op in het groepsoverzicht</w:t>
          </w:r>
          <w:r w:rsidR="00437CD8">
            <w:rPr>
              <w:rFonts w:ascii="Calibri" w:hAnsi="Calibri" w:cs="Arial"/>
              <w:sz w:val="20"/>
            </w:rPr>
            <w:t xml:space="preserve"> / </w:t>
          </w:r>
          <w:proofErr w:type="spellStart"/>
          <w:r w:rsidR="00437CD8">
            <w:rPr>
              <w:rFonts w:ascii="Calibri" w:hAnsi="Calibri" w:cs="Arial"/>
              <w:sz w:val="20"/>
            </w:rPr>
            <w:t>kinddossiers</w:t>
          </w:r>
          <w:proofErr w:type="spellEnd"/>
          <w:r w:rsidR="00437CD8">
            <w:rPr>
              <w:rFonts w:ascii="Calibri" w:hAnsi="Calibri" w:cs="Arial"/>
              <w:sz w:val="20"/>
            </w:rPr>
            <w:t xml:space="preserve"> </w:t>
          </w:r>
          <w:proofErr w:type="spellStart"/>
          <w:r w:rsidR="00437CD8">
            <w:rPr>
              <w:rFonts w:ascii="Calibri" w:hAnsi="Calibri" w:cs="Arial"/>
              <w:sz w:val="20"/>
            </w:rPr>
            <w:t>Parnassys</w:t>
          </w:r>
          <w:proofErr w:type="spellEnd"/>
          <w:r w:rsidR="00437CD8">
            <w:rPr>
              <w:rFonts w:ascii="Calibri" w:hAnsi="Calibri" w:cs="Arial"/>
              <w:sz w:val="20"/>
            </w:rPr>
            <w:t>.</w:t>
          </w:r>
          <w:r w:rsidRPr="00C60754">
            <w:rPr>
              <w:rFonts w:ascii="Calibri" w:hAnsi="Calibri" w:cs="Arial"/>
              <w:sz w:val="20"/>
            </w:rPr>
            <w:t xml:space="preserve"> Als deze voor de leerkracht nog niet helder zijn onderneemt deze actie door te kijken waar de nodige informatie vandaan kan worden gehaald (intern begeleider, dia</w:t>
          </w:r>
          <w:r w:rsidR="00437CD8">
            <w:rPr>
              <w:rFonts w:ascii="Calibri" w:hAnsi="Calibri" w:cs="Arial"/>
              <w:sz w:val="20"/>
            </w:rPr>
            <w:t>gnostische toets, observatie ….)</w:t>
          </w:r>
        </w:p>
        <w:p w14:paraId="4EA13FFA" w14:textId="77777777" w:rsidR="00C60754" w:rsidRPr="00C60754" w:rsidRDefault="00C60754" w:rsidP="00C60754">
          <w:pPr>
            <w:keepNext/>
            <w:spacing w:before="240" w:after="60"/>
            <w:outlineLvl w:val="0"/>
            <w:rPr>
              <w:rFonts w:ascii="Calibri" w:hAnsi="Calibri" w:cs="Arial"/>
              <w:b/>
              <w:bCs/>
              <w:kern w:val="32"/>
              <w:sz w:val="20"/>
              <w:szCs w:val="20"/>
            </w:rPr>
          </w:pPr>
          <w:r w:rsidRPr="00C60754">
            <w:rPr>
              <w:rFonts w:ascii="Calibri" w:hAnsi="Calibri" w:cs="Arial"/>
              <w:b/>
              <w:bCs/>
              <w:kern w:val="32"/>
              <w:sz w:val="20"/>
              <w:szCs w:val="20"/>
            </w:rPr>
            <w:t>Stap 4: Clusteren</w:t>
          </w:r>
        </w:p>
        <w:p w14:paraId="1B204B57" w14:textId="77777777" w:rsidR="00C60754" w:rsidRPr="00C60754" w:rsidRDefault="00C60754" w:rsidP="00C60754">
          <w:pPr>
            <w:rPr>
              <w:rFonts w:ascii="Calibri" w:hAnsi="Calibri" w:cs="Arial"/>
              <w:sz w:val="20"/>
            </w:rPr>
          </w:pPr>
          <w:r w:rsidRPr="00C60754">
            <w:rPr>
              <w:rFonts w:ascii="Calibri" w:hAnsi="Calibri" w:cs="Arial"/>
              <w:sz w:val="20"/>
            </w:rPr>
            <w:t xml:space="preserve">De leerkracht clustert de leerlingen met vergelijkbare onderwijsbehoeften. Hierbij moet sprake zijn van een balans tussen wat nodig is voor de leerlingen en wat haalbaar is binnen het klassenmanagement. </w:t>
          </w:r>
        </w:p>
        <w:p w14:paraId="40F70333" w14:textId="77777777" w:rsidR="00C60754" w:rsidRPr="00C60754" w:rsidRDefault="00C60754" w:rsidP="00C60754">
          <w:pPr>
            <w:keepNext/>
            <w:spacing w:before="240" w:after="60"/>
            <w:outlineLvl w:val="0"/>
            <w:rPr>
              <w:rFonts w:ascii="Calibri" w:hAnsi="Calibri" w:cs="Arial"/>
              <w:b/>
              <w:bCs/>
              <w:kern w:val="32"/>
              <w:sz w:val="20"/>
              <w:szCs w:val="20"/>
            </w:rPr>
          </w:pPr>
          <w:r w:rsidRPr="00C60754">
            <w:rPr>
              <w:rFonts w:ascii="Calibri" w:hAnsi="Calibri" w:cs="Arial"/>
              <w:b/>
              <w:bCs/>
              <w:kern w:val="32"/>
              <w:sz w:val="20"/>
              <w:szCs w:val="20"/>
            </w:rPr>
            <w:t>Stap 5: Opstellen datamuur/groepsplan</w:t>
          </w:r>
        </w:p>
        <w:p w14:paraId="5F429703" w14:textId="77777777" w:rsidR="00C60754" w:rsidRPr="00C60754" w:rsidRDefault="00C60754" w:rsidP="00C60754">
          <w:pPr>
            <w:rPr>
              <w:rFonts w:ascii="Calibri" w:hAnsi="Calibri" w:cs="Arial"/>
              <w:sz w:val="20"/>
              <w:szCs w:val="20"/>
            </w:rPr>
          </w:pPr>
          <w:r w:rsidRPr="00C60754">
            <w:rPr>
              <w:rFonts w:ascii="Calibri" w:hAnsi="Calibri" w:cs="Arial"/>
              <w:sz w:val="20"/>
              <w:szCs w:val="20"/>
            </w:rPr>
            <w:t>De leerkracht verdeelt de leerlingen globaal in drie niveaus.</w:t>
          </w:r>
        </w:p>
        <w:p w14:paraId="18A845FA" w14:textId="77777777" w:rsidR="00C60754" w:rsidRPr="00C60754" w:rsidRDefault="00C60754" w:rsidP="00C60754">
          <w:pPr>
            <w:numPr>
              <w:ilvl w:val="0"/>
              <w:numId w:val="45"/>
            </w:numPr>
            <w:spacing w:after="200" w:line="276" w:lineRule="auto"/>
            <w:contextualSpacing/>
            <w:rPr>
              <w:rFonts w:ascii="Calibri" w:hAnsi="Calibri"/>
              <w:sz w:val="20"/>
              <w:szCs w:val="20"/>
            </w:rPr>
          </w:pPr>
          <w:r w:rsidRPr="00C60754">
            <w:rPr>
              <w:rFonts w:ascii="Calibri" w:hAnsi="Calibri"/>
              <w:sz w:val="20"/>
              <w:szCs w:val="20"/>
            </w:rPr>
            <w:t xml:space="preserve">Aanpak 1: IV- en V-leerlingen </w:t>
          </w:r>
        </w:p>
        <w:p w14:paraId="0A915347" w14:textId="77777777" w:rsidR="00C60754" w:rsidRPr="00C60754" w:rsidRDefault="00C60754" w:rsidP="00C60754">
          <w:pPr>
            <w:numPr>
              <w:ilvl w:val="0"/>
              <w:numId w:val="45"/>
            </w:numPr>
            <w:spacing w:after="200" w:line="276" w:lineRule="auto"/>
            <w:contextualSpacing/>
            <w:rPr>
              <w:rFonts w:ascii="Calibri" w:hAnsi="Calibri"/>
              <w:sz w:val="20"/>
              <w:szCs w:val="20"/>
            </w:rPr>
          </w:pPr>
          <w:r w:rsidRPr="00C60754">
            <w:rPr>
              <w:rFonts w:ascii="Calibri" w:hAnsi="Calibri"/>
              <w:sz w:val="20"/>
              <w:szCs w:val="20"/>
            </w:rPr>
            <w:t xml:space="preserve">Aanpak 2: II- en III-leerlingen </w:t>
          </w:r>
        </w:p>
        <w:p w14:paraId="04347AE7" w14:textId="77777777" w:rsidR="00C60754" w:rsidRPr="00C60754" w:rsidRDefault="00C60754" w:rsidP="00C60754">
          <w:pPr>
            <w:numPr>
              <w:ilvl w:val="0"/>
              <w:numId w:val="45"/>
            </w:numPr>
            <w:spacing w:after="200" w:line="276" w:lineRule="auto"/>
            <w:contextualSpacing/>
            <w:rPr>
              <w:rFonts w:ascii="Calibri" w:hAnsi="Calibri"/>
              <w:sz w:val="20"/>
              <w:szCs w:val="20"/>
            </w:rPr>
          </w:pPr>
          <w:r w:rsidRPr="00C60754">
            <w:rPr>
              <w:rFonts w:ascii="Calibri" w:hAnsi="Calibri"/>
              <w:sz w:val="20"/>
              <w:szCs w:val="20"/>
            </w:rPr>
            <w:t xml:space="preserve">Aanpak 3: I-leerlingen </w:t>
          </w:r>
        </w:p>
        <w:p w14:paraId="6C5B948E" w14:textId="77777777" w:rsidR="00C60754" w:rsidRPr="00C60754" w:rsidRDefault="00C60754" w:rsidP="00C60754">
          <w:pPr>
            <w:contextualSpacing/>
            <w:rPr>
              <w:rFonts w:ascii="Calibri" w:hAnsi="Calibri"/>
              <w:sz w:val="20"/>
              <w:szCs w:val="20"/>
            </w:rPr>
          </w:pPr>
        </w:p>
        <w:p w14:paraId="105F04F9" w14:textId="77777777" w:rsidR="00C60754" w:rsidRPr="00C60754" w:rsidRDefault="00C60754" w:rsidP="00C60754">
          <w:pPr>
            <w:contextualSpacing/>
            <w:rPr>
              <w:rFonts w:ascii="Calibri" w:hAnsi="Calibri"/>
              <w:sz w:val="20"/>
              <w:szCs w:val="20"/>
            </w:rPr>
          </w:pPr>
          <w:r w:rsidRPr="00C60754">
            <w:rPr>
              <w:rFonts w:ascii="Calibri" w:hAnsi="Calibri"/>
              <w:sz w:val="20"/>
              <w:szCs w:val="20"/>
            </w:rPr>
            <w:t xml:space="preserve">Wanneer een afwijkend resultaat te zien is op </w:t>
          </w:r>
          <w:proofErr w:type="spellStart"/>
          <w:r w:rsidRPr="00C60754">
            <w:rPr>
              <w:rFonts w:ascii="Calibri" w:hAnsi="Calibri"/>
              <w:sz w:val="20"/>
              <w:szCs w:val="20"/>
            </w:rPr>
            <w:t>methodegebonden</w:t>
          </w:r>
          <w:proofErr w:type="spellEnd"/>
          <w:r w:rsidRPr="00C60754">
            <w:rPr>
              <w:rFonts w:ascii="Calibri" w:hAnsi="Calibri"/>
              <w:sz w:val="20"/>
              <w:szCs w:val="20"/>
            </w:rPr>
            <w:t xml:space="preserve"> toetsen of kleuterobservatielijsten kan de leerkracht van deze indeling afwijken. Verder spelen ook werkhouding en motivatie mee bij de verdeling van de leerlingen.   </w:t>
          </w:r>
        </w:p>
        <w:p w14:paraId="284E81D3" w14:textId="77777777" w:rsidR="00C60754" w:rsidRPr="00C60754" w:rsidRDefault="00C60754" w:rsidP="00C60754">
          <w:pPr>
            <w:rPr>
              <w:rFonts w:ascii="Calibri" w:hAnsi="Calibri" w:cs="Arial"/>
              <w:sz w:val="20"/>
              <w:szCs w:val="20"/>
            </w:rPr>
          </w:pPr>
        </w:p>
        <w:p w14:paraId="66D74C6C" w14:textId="77777777" w:rsidR="00C60754" w:rsidRPr="00C60754" w:rsidRDefault="00C60754" w:rsidP="00C60754">
          <w:pPr>
            <w:rPr>
              <w:rFonts w:ascii="Calibri" w:hAnsi="Calibri" w:cs="Arial"/>
              <w:sz w:val="20"/>
              <w:szCs w:val="20"/>
            </w:rPr>
          </w:pPr>
          <w:r w:rsidRPr="00C60754">
            <w:rPr>
              <w:rFonts w:ascii="Calibri" w:hAnsi="Calibri" w:cs="Arial"/>
              <w:sz w:val="20"/>
              <w:szCs w:val="20"/>
            </w:rPr>
            <w:t>Alle leerlingen van de groep worden in deze 3 groepen ingedeeld. Een enkele uitzondering is een leerling met een eigen leerlijn. Zie hiervoor verderop in dit zorgplan.</w:t>
          </w:r>
        </w:p>
        <w:p w14:paraId="6C9BC417" w14:textId="77777777" w:rsidR="00C60754" w:rsidRPr="00C60754" w:rsidRDefault="00C60754" w:rsidP="00C60754">
          <w:pPr>
            <w:rPr>
              <w:rFonts w:ascii="Calibri" w:hAnsi="Calibri" w:cs="Arial"/>
              <w:sz w:val="20"/>
              <w:szCs w:val="20"/>
            </w:rPr>
          </w:pPr>
          <w:r w:rsidRPr="00C60754">
            <w:rPr>
              <w:rFonts w:ascii="Calibri" w:hAnsi="Calibri" w:cs="Arial"/>
              <w:sz w:val="20"/>
              <w:szCs w:val="20"/>
            </w:rPr>
            <w:t>De leerkracht stelt de groepsplannen op voor:</w:t>
          </w:r>
        </w:p>
        <w:p w14:paraId="2EBEA609" w14:textId="77777777" w:rsidR="00C60754" w:rsidRPr="00C60754" w:rsidRDefault="00C60754" w:rsidP="00437CD8">
          <w:pPr>
            <w:numPr>
              <w:ilvl w:val="0"/>
              <w:numId w:val="45"/>
            </w:numPr>
            <w:spacing w:after="200"/>
            <w:rPr>
              <w:rFonts w:ascii="Calibri" w:hAnsi="Calibri" w:cs="Arial"/>
              <w:sz w:val="20"/>
              <w:szCs w:val="20"/>
            </w:rPr>
          </w:pPr>
          <w:r w:rsidRPr="00C60754">
            <w:rPr>
              <w:rFonts w:ascii="Calibri" w:hAnsi="Calibri" w:cs="Arial"/>
              <w:sz w:val="20"/>
              <w:szCs w:val="20"/>
            </w:rPr>
            <w:t>Taal (groep 1-2)</w:t>
          </w:r>
        </w:p>
        <w:p w14:paraId="62F46E86" w14:textId="77777777" w:rsidR="00C60754" w:rsidRPr="00C60754" w:rsidRDefault="00C60754" w:rsidP="00437CD8">
          <w:pPr>
            <w:numPr>
              <w:ilvl w:val="0"/>
              <w:numId w:val="45"/>
            </w:numPr>
            <w:spacing w:after="200"/>
            <w:rPr>
              <w:rFonts w:ascii="Calibri" w:hAnsi="Calibri" w:cs="Arial"/>
              <w:sz w:val="20"/>
              <w:szCs w:val="20"/>
            </w:rPr>
          </w:pPr>
          <w:r w:rsidRPr="00C60754">
            <w:rPr>
              <w:rFonts w:ascii="Calibri" w:hAnsi="Calibri" w:cs="Arial"/>
              <w:sz w:val="20"/>
              <w:szCs w:val="20"/>
            </w:rPr>
            <w:t>Rekenen (groep 1-2)</w:t>
          </w:r>
        </w:p>
        <w:p w14:paraId="564100EA" w14:textId="77777777" w:rsidR="00C60754" w:rsidRPr="00C60754" w:rsidRDefault="00C60754" w:rsidP="00437CD8">
          <w:pPr>
            <w:numPr>
              <w:ilvl w:val="0"/>
              <w:numId w:val="45"/>
            </w:numPr>
            <w:spacing w:after="200"/>
            <w:contextualSpacing/>
            <w:rPr>
              <w:rFonts w:ascii="Calibri" w:hAnsi="Calibri"/>
              <w:sz w:val="20"/>
              <w:szCs w:val="20"/>
            </w:rPr>
          </w:pPr>
          <w:r w:rsidRPr="00C60754">
            <w:rPr>
              <w:rFonts w:ascii="Calibri" w:hAnsi="Calibri"/>
              <w:sz w:val="20"/>
              <w:szCs w:val="20"/>
            </w:rPr>
            <w:t>Technisch lezen (groep 3 t/m 8)</w:t>
          </w:r>
        </w:p>
        <w:p w14:paraId="16CD02FA" w14:textId="77777777" w:rsidR="00C60754" w:rsidRPr="00C60754" w:rsidRDefault="00C60754" w:rsidP="00437CD8">
          <w:pPr>
            <w:numPr>
              <w:ilvl w:val="0"/>
              <w:numId w:val="45"/>
            </w:numPr>
            <w:spacing w:after="200"/>
            <w:contextualSpacing/>
            <w:rPr>
              <w:rFonts w:ascii="Calibri" w:hAnsi="Calibri"/>
              <w:sz w:val="20"/>
              <w:szCs w:val="20"/>
            </w:rPr>
          </w:pPr>
          <w:r w:rsidRPr="00C60754">
            <w:rPr>
              <w:rFonts w:ascii="Calibri" w:hAnsi="Calibri"/>
              <w:sz w:val="20"/>
              <w:szCs w:val="20"/>
            </w:rPr>
            <w:t>Spelling (groep 3 t/m 8)</w:t>
          </w:r>
        </w:p>
        <w:p w14:paraId="51F7EEDC" w14:textId="77777777" w:rsidR="00C60754" w:rsidRPr="00C60754" w:rsidRDefault="00C60754" w:rsidP="00437CD8">
          <w:pPr>
            <w:numPr>
              <w:ilvl w:val="0"/>
              <w:numId w:val="45"/>
            </w:numPr>
            <w:spacing w:after="200"/>
            <w:contextualSpacing/>
            <w:rPr>
              <w:rFonts w:ascii="Calibri" w:hAnsi="Calibri"/>
              <w:sz w:val="20"/>
              <w:szCs w:val="20"/>
            </w:rPr>
          </w:pPr>
          <w:r w:rsidRPr="00C60754">
            <w:rPr>
              <w:rFonts w:ascii="Calibri" w:hAnsi="Calibri"/>
              <w:sz w:val="20"/>
              <w:szCs w:val="20"/>
            </w:rPr>
            <w:t xml:space="preserve">Begrijpend lezen (groep 3 t/m 8) </w:t>
          </w:r>
        </w:p>
        <w:p w14:paraId="2F93570C" w14:textId="77777777" w:rsidR="00C60754" w:rsidRPr="00C60754" w:rsidRDefault="00C60754" w:rsidP="00437CD8">
          <w:pPr>
            <w:numPr>
              <w:ilvl w:val="0"/>
              <w:numId w:val="45"/>
            </w:numPr>
            <w:spacing w:after="200"/>
            <w:contextualSpacing/>
            <w:rPr>
              <w:rFonts w:ascii="Calibri" w:hAnsi="Calibri"/>
              <w:sz w:val="20"/>
              <w:szCs w:val="20"/>
            </w:rPr>
          </w:pPr>
          <w:r w:rsidRPr="00C60754">
            <w:rPr>
              <w:rFonts w:ascii="Calibri" w:hAnsi="Calibri"/>
              <w:sz w:val="20"/>
              <w:szCs w:val="20"/>
            </w:rPr>
            <w:t>Rekenen (groep 3 t/m 8)</w:t>
          </w:r>
        </w:p>
        <w:p w14:paraId="427F3B21" w14:textId="295BD4CE" w:rsidR="00C60754" w:rsidRPr="00C60754" w:rsidRDefault="00C60754" w:rsidP="00437CD8">
          <w:pPr>
            <w:numPr>
              <w:ilvl w:val="0"/>
              <w:numId w:val="45"/>
            </w:numPr>
            <w:spacing w:after="200"/>
            <w:contextualSpacing/>
            <w:rPr>
              <w:rFonts w:ascii="Calibri" w:hAnsi="Calibri"/>
              <w:sz w:val="20"/>
              <w:szCs w:val="20"/>
            </w:rPr>
          </w:pPr>
          <w:r w:rsidRPr="00C60754">
            <w:rPr>
              <w:rFonts w:ascii="Calibri" w:hAnsi="Calibri"/>
              <w:sz w:val="20"/>
              <w:szCs w:val="20"/>
            </w:rPr>
            <w:t>P</w:t>
          </w:r>
          <w:r w:rsidR="00265AB8">
            <w:rPr>
              <w:rFonts w:ascii="Calibri" w:hAnsi="Calibri"/>
              <w:sz w:val="20"/>
              <w:szCs w:val="20"/>
            </w:rPr>
            <w:t>edagogisch groepsplan (1 t/m 8 in ontwikkeling)</w:t>
          </w:r>
        </w:p>
        <w:p w14:paraId="260C3DAD" w14:textId="77777777" w:rsidR="00C60754" w:rsidRPr="00C60754" w:rsidRDefault="00C60754" w:rsidP="00C60754">
          <w:pPr>
            <w:rPr>
              <w:rFonts w:ascii="Calibri" w:hAnsi="Calibri" w:cs="Arial"/>
              <w:sz w:val="20"/>
              <w:szCs w:val="20"/>
            </w:rPr>
          </w:pPr>
        </w:p>
        <w:p w14:paraId="3EA6E3C6" w14:textId="77777777" w:rsidR="00C60754" w:rsidRPr="00C60754" w:rsidRDefault="00C60754" w:rsidP="00C60754">
          <w:pPr>
            <w:rPr>
              <w:rFonts w:ascii="Calibri" w:hAnsi="Calibri" w:cs="Arial"/>
              <w:sz w:val="20"/>
              <w:szCs w:val="20"/>
            </w:rPr>
          </w:pPr>
          <w:r w:rsidRPr="00C60754">
            <w:rPr>
              <w:rFonts w:ascii="Calibri" w:hAnsi="Calibri" w:cs="Arial"/>
              <w:sz w:val="20"/>
              <w:szCs w:val="20"/>
            </w:rPr>
            <w:t>In het begin  van de cyclus bespreekt de intern begeleider de groepsplannen met de leerkracht.</w:t>
          </w:r>
        </w:p>
        <w:p w14:paraId="237CF92D" w14:textId="77777777" w:rsidR="00C60754" w:rsidRPr="00C60754" w:rsidRDefault="00C60754" w:rsidP="00C60754">
          <w:pPr>
            <w:rPr>
              <w:rFonts w:ascii="Calibri" w:hAnsi="Calibri" w:cs="Arial"/>
              <w:sz w:val="20"/>
              <w:szCs w:val="20"/>
            </w:rPr>
          </w:pPr>
        </w:p>
        <w:p w14:paraId="0C6FE973" w14:textId="77777777" w:rsidR="00C60754" w:rsidRPr="00C60754" w:rsidRDefault="00C60754" w:rsidP="00C60754">
          <w:pPr>
            <w:rPr>
              <w:rFonts w:ascii="Calibri" w:hAnsi="Calibri" w:cs="Arial"/>
              <w:sz w:val="20"/>
              <w:szCs w:val="20"/>
            </w:rPr>
          </w:pPr>
          <w:r w:rsidRPr="00C60754">
            <w:rPr>
              <w:rFonts w:ascii="Calibri" w:hAnsi="Calibri" w:cs="Arial"/>
              <w:sz w:val="20"/>
              <w:szCs w:val="20"/>
            </w:rPr>
            <w:t xml:space="preserve">Bij het opstellen van de groepsplannen merken we op dat we op onze school niet zozeer kijken naar de jaarklas waarin de leerling zit als wel naar het niveau dat de leerling heeft. We werken met drievoudige </w:t>
          </w:r>
          <w:r w:rsidRPr="00C60754">
            <w:rPr>
              <w:rFonts w:ascii="Calibri" w:hAnsi="Calibri" w:cs="Arial"/>
              <w:sz w:val="20"/>
              <w:szCs w:val="20"/>
            </w:rPr>
            <w:lastRenderedPageBreak/>
            <w:t>combinatiegroepen. Uitgaande van bovenstaande zou je dan in de praktijk te maken hebben met negen instructieniveaus. Dit is niet werkbaar.</w:t>
          </w:r>
        </w:p>
        <w:p w14:paraId="3C5B99CC" w14:textId="747A2FED" w:rsidR="00C60754" w:rsidRPr="00C60754" w:rsidRDefault="00C60754" w:rsidP="00C60754">
          <w:pPr>
            <w:rPr>
              <w:rFonts w:ascii="Calibri" w:hAnsi="Calibri" w:cs="Arial"/>
              <w:sz w:val="20"/>
              <w:szCs w:val="20"/>
            </w:rPr>
          </w:pPr>
          <w:r w:rsidRPr="00C60754">
            <w:rPr>
              <w:rFonts w:ascii="Calibri" w:hAnsi="Calibri" w:cs="Arial"/>
              <w:sz w:val="20"/>
              <w:szCs w:val="20"/>
            </w:rPr>
            <w:t>Het werken in jaarklas doorbrekende niveaugroepen is gestart met technisch lezen. Inmiddels geldt dit ook voor begrijpend lezen</w:t>
          </w:r>
          <w:r w:rsidR="00437CD8">
            <w:rPr>
              <w:rFonts w:ascii="Calibri" w:hAnsi="Calibri" w:cs="Arial"/>
              <w:sz w:val="20"/>
              <w:szCs w:val="20"/>
            </w:rPr>
            <w:t xml:space="preserve"> en spelling en rekenen</w:t>
          </w:r>
          <w:r w:rsidRPr="00C60754">
            <w:rPr>
              <w:rFonts w:ascii="Calibri" w:hAnsi="Calibri" w:cs="Arial"/>
              <w:sz w:val="20"/>
              <w:szCs w:val="20"/>
            </w:rPr>
            <w:t xml:space="preserve"> </w:t>
          </w:r>
        </w:p>
        <w:p w14:paraId="212809B8" w14:textId="77777777" w:rsidR="00C60754" w:rsidRPr="00C60754" w:rsidRDefault="00C60754" w:rsidP="00C60754">
          <w:pPr>
            <w:keepNext/>
            <w:spacing w:before="240" w:after="60"/>
            <w:outlineLvl w:val="0"/>
            <w:rPr>
              <w:rFonts w:ascii="Calibri" w:hAnsi="Calibri" w:cs="Arial"/>
              <w:b/>
              <w:bCs/>
              <w:kern w:val="32"/>
              <w:sz w:val="20"/>
              <w:szCs w:val="20"/>
            </w:rPr>
          </w:pPr>
          <w:r w:rsidRPr="00C60754">
            <w:rPr>
              <w:rFonts w:ascii="Calibri" w:hAnsi="Calibri" w:cs="Arial"/>
              <w:b/>
              <w:bCs/>
              <w:kern w:val="32"/>
              <w:sz w:val="20"/>
              <w:szCs w:val="20"/>
            </w:rPr>
            <w:t>Stap 6: Uitvoeren groepsplan</w:t>
          </w:r>
        </w:p>
        <w:p w14:paraId="18098CD2" w14:textId="0E8D91FC" w:rsidR="00C60754" w:rsidRPr="00C60754" w:rsidRDefault="00C60754" w:rsidP="00C60754">
          <w:pPr>
            <w:rPr>
              <w:rFonts w:ascii="Calibri" w:hAnsi="Calibri" w:cs="Arial"/>
              <w:sz w:val="20"/>
            </w:rPr>
          </w:pPr>
          <w:r w:rsidRPr="00C60754">
            <w:rPr>
              <w:rFonts w:ascii="Calibri" w:hAnsi="Calibri" w:cs="Arial"/>
              <w:sz w:val="20"/>
            </w:rPr>
            <w:t>De leerkracht voert de groepsplannen uit in de klas</w:t>
          </w:r>
          <w:r w:rsidR="00437CD8">
            <w:rPr>
              <w:rFonts w:ascii="Calibri" w:hAnsi="Calibri" w:cs="Arial"/>
              <w:sz w:val="20"/>
            </w:rPr>
            <w:t>.</w:t>
          </w:r>
          <w:r w:rsidRPr="00C60754">
            <w:rPr>
              <w:rFonts w:ascii="Calibri" w:hAnsi="Calibri" w:cs="Arial"/>
              <w:sz w:val="20"/>
            </w:rPr>
            <w:t xml:space="preserve"> </w:t>
          </w:r>
        </w:p>
        <w:p w14:paraId="416C17E0" w14:textId="77777777" w:rsidR="00C60754" w:rsidRPr="00C60754" w:rsidRDefault="00C60754" w:rsidP="00C60754">
          <w:pPr>
            <w:keepNext/>
            <w:spacing w:before="240" w:after="60"/>
            <w:outlineLvl w:val="0"/>
            <w:rPr>
              <w:rFonts w:ascii="Calibri" w:hAnsi="Calibri" w:cs="Arial"/>
              <w:b/>
              <w:bCs/>
              <w:kern w:val="32"/>
              <w:sz w:val="20"/>
              <w:szCs w:val="20"/>
            </w:rPr>
          </w:pPr>
          <w:r w:rsidRPr="00C60754">
            <w:rPr>
              <w:rFonts w:ascii="Calibri" w:hAnsi="Calibri" w:cs="Arial"/>
              <w:b/>
              <w:bCs/>
              <w:kern w:val="32"/>
              <w:sz w:val="20"/>
              <w:szCs w:val="20"/>
            </w:rPr>
            <w:t>Stap 7: evalueren</w:t>
          </w:r>
        </w:p>
        <w:p w14:paraId="6ADCC011" w14:textId="68261FD3" w:rsidR="00C60754" w:rsidRPr="00C60754" w:rsidRDefault="00C60754" w:rsidP="00C60754">
          <w:pPr>
            <w:rPr>
              <w:rFonts w:ascii="Calibri" w:hAnsi="Calibri" w:cs="Arial"/>
              <w:sz w:val="20"/>
              <w:szCs w:val="20"/>
            </w:rPr>
          </w:pPr>
          <w:r w:rsidRPr="00C60754">
            <w:rPr>
              <w:rFonts w:ascii="Calibri" w:hAnsi="Calibri" w:cs="Arial"/>
              <w:sz w:val="20"/>
              <w:szCs w:val="20"/>
            </w:rPr>
            <w:t xml:space="preserve">De leerkracht evalueert de groepsplannen met de resultaten van de </w:t>
          </w:r>
          <w:proofErr w:type="spellStart"/>
          <w:r w:rsidRPr="00C60754">
            <w:rPr>
              <w:rFonts w:ascii="Calibri" w:hAnsi="Calibri" w:cs="Arial"/>
              <w:sz w:val="20"/>
              <w:szCs w:val="20"/>
            </w:rPr>
            <w:t>methodegebonden</w:t>
          </w:r>
          <w:proofErr w:type="spellEnd"/>
          <w:r w:rsidRPr="00C60754">
            <w:rPr>
              <w:rFonts w:ascii="Calibri" w:hAnsi="Calibri" w:cs="Arial"/>
              <w:sz w:val="20"/>
              <w:szCs w:val="20"/>
            </w:rPr>
            <w:t xml:space="preserve"> en methode onafhankelijke toetsen en aan de hand van observaties. (zie route signalering)</w:t>
          </w:r>
          <w:r w:rsidR="00437CD8">
            <w:rPr>
              <w:rFonts w:ascii="Calibri" w:hAnsi="Calibri" w:cs="Arial"/>
              <w:sz w:val="20"/>
              <w:szCs w:val="20"/>
            </w:rPr>
            <w:t>.</w:t>
          </w:r>
        </w:p>
        <w:p w14:paraId="31C14842" w14:textId="77777777" w:rsidR="00C60754" w:rsidRPr="00C60754" w:rsidRDefault="00C60754" w:rsidP="00C60754">
          <w:pPr>
            <w:keepNext/>
            <w:spacing w:before="240" w:after="60"/>
            <w:outlineLvl w:val="0"/>
            <w:rPr>
              <w:rFonts w:ascii="Calibri" w:hAnsi="Calibri" w:cs="Arial"/>
              <w:b/>
              <w:bCs/>
              <w:kern w:val="32"/>
              <w:sz w:val="20"/>
              <w:szCs w:val="20"/>
            </w:rPr>
          </w:pPr>
          <w:r w:rsidRPr="00C60754">
            <w:rPr>
              <w:rFonts w:ascii="Calibri" w:hAnsi="Calibri" w:cs="Arial"/>
              <w:b/>
              <w:bCs/>
              <w:kern w:val="32"/>
              <w:sz w:val="20"/>
              <w:szCs w:val="20"/>
            </w:rPr>
            <w:t>Stap 8: Groepsbesprekingen</w:t>
          </w:r>
        </w:p>
        <w:p w14:paraId="5EFDDE05" w14:textId="77777777" w:rsidR="00C60754" w:rsidRPr="00C60754" w:rsidRDefault="00C60754" w:rsidP="00C60754">
          <w:pPr>
            <w:rPr>
              <w:rFonts w:ascii="Calibri" w:hAnsi="Calibri" w:cs="Arial"/>
              <w:sz w:val="20"/>
              <w:szCs w:val="20"/>
            </w:rPr>
          </w:pPr>
          <w:r w:rsidRPr="00C60754">
            <w:rPr>
              <w:rFonts w:ascii="Calibri" w:hAnsi="Calibri" w:cs="Arial"/>
              <w:sz w:val="20"/>
              <w:szCs w:val="20"/>
            </w:rPr>
            <w:t>Elke cyclus sluiten we af met een groepsbespreking. In de groepsbespreking evalueren de intern begeleider en de leerkracht de groepsplannen en stellen de aandachtspunten voor de komende periode vast. Dit gebeurt gezamenlijk met het hele team tijdens een studiedag.</w:t>
          </w:r>
        </w:p>
        <w:p w14:paraId="4C3B620C" w14:textId="77777777" w:rsidR="00C60754" w:rsidRPr="00C60754" w:rsidRDefault="00C60754" w:rsidP="00C60754">
          <w:pPr>
            <w:rPr>
              <w:rFonts w:ascii="Calibri" w:hAnsi="Calibri" w:cs="Arial"/>
              <w:sz w:val="20"/>
              <w:szCs w:val="20"/>
            </w:rPr>
          </w:pPr>
          <w:r w:rsidRPr="00C60754">
            <w:rPr>
              <w:rFonts w:ascii="Calibri" w:hAnsi="Calibri" w:cs="Arial"/>
              <w:sz w:val="20"/>
              <w:szCs w:val="20"/>
            </w:rPr>
            <w:t xml:space="preserve">Wanneer de onderwijsbehoeften van een leerling onduidelijk blijven, als een leerling twee keer achter elkaar IV of V scoort of als de leerling twee keer achter elkaar een  I+ scoort, wordt de leerling aangemeld voor de leerlingenbespreking. Ook wanneer een leerkracht zich om andere redenen zorgen maakt om een leerling dan kan deze aangemeld worden voor de leerlingbespreking. </w:t>
          </w:r>
        </w:p>
        <w:p w14:paraId="1D2D4658" w14:textId="77777777" w:rsidR="00C60754" w:rsidRPr="00C60754" w:rsidRDefault="00C60754" w:rsidP="00C60754">
          <w:pPr>
            <w:spacing w:after="200" w:line="276" w:lineRule="auto"/>
            <w:rPr>
              <w:rFonts w:ascii="Calibri" w:eastAsiaTheme="minorHAnsi" w:hAnsi="Calibri" w:cs="Tahoma"/>
              <w:sz w:val="20"/>
              <w:szCs w:val="20"/>
              <w:lang w:eastAsia="en-US"/>
            </w:rPr>
          </w:pPr>
        </w:p>
        <w:p w14:paraId="6CF06B98" w14:textId="77777777" w:rsidR="00C60754" w:rsidRPr="00C60754" w:rsidRDefault="00C60754" w:rsidP="00C60754">
          <w:pPr>
            <w:keepNext/>
            <w:spacing w:before="240" w:after="60"/>
            <w:outlineLvl w:val="0"/>
            <w:rPr>
              <w:rFonts w:ascii="Calibri" w:hAnsi="Calibri" w:cs="Arial"/>
              <w:b/>
              <w:bCs/>
              <w:kern w:val="32"/>
              <w:sz w:val="20"/>
              <w:szCs w:val="20"/>
            </w:rPr>
          </w:pPr>
          <w:r w:rsidRPr="00C60754">
            <w:rPr>
              <w:rFonts w:ascii="Calibri" w:hAnsi="Calibri" w:cs="Arial"/>
              <w:b/>
              <w:bCs/>
              <w:kern w:val="32"/>
              <w:sz w:val="20"/>
              <w:szCs w:val="20"/>
            </w:rPr>
            <w:t>Stap 9: Leerlingenbesprekingen</w:t>
          </w:r>
        </w:p>
        <w:p w14:paraId="5E5C86F3" w14:textId="77777777" w:rsidR="00C60754" w:rsidRPr="00C60754" w:rsidRDefault="00C60754" w:rsidP="00C60754">
          <w:pPr>
            <w:rPr>
              <w:rFonts w:ascii="Calibri" w:hAnsi="Calibri" w:cs="Arial"/>
              <w:sz w:val="20"/>
              <w:szCs w:val="20"/>
            </w:rPr>
          </w:pPr>
          <w:r w:rsidRPr="00C60754">
            <w:rPr>
              <w:rFonts w:ascii="Calibri" w:hAnsi="Calibri" w:cs="Arial"/>
              <w:sz w:val="20"/>
              <w:szCs w:val="20"/>
            </w:rPr>
            <w:t xml:space="preserve">Voorafgaande aan de leerlingbespreking heeft de leerkracht een gesprek met ouders. </w:t>
          </w:r>
        </w:p>
        <w:p w14:paraId="1EB2054D" w14:textId="77777777" w:rsidR="00C60754" w:rsidRPr="00C60754" w:rsidRDefault="00C60754" w:rsidP="00C60754">
          <w:pPr>
            <w:spacing w:after="200" w:line="276" w:lineRule="auto"/>
            <w:rPr>
              <w:rFonts w:ascii="Calibri" w:eastAsiaTheme="minorHAnsi" w:hAnsi="Calibri" w:cs="Tahoma"/>
              <w:sz w:val="20"/>
              <w:szCs w:val="20"/>
              <w:lang w:eastAsia="en-US"/>
            </w:rPr>
          </w:pPr>
        </w:p>
        <w:p w14:paraId="2E821977" w14:textId="77777777" w:rsidR="00C60754" w:rsidRPr="00C60754" w:rsidRDefault="00C60754" w:rsidP="00C60754">
          <w:pPr>
            <w:keepNext/>
            <w:spacing w:before="240" w:after="60"/>
            <w:outlineLvl w:val="0"/>
            <w:rPr>
              <w:rFonts w:cs="Arial"/>
              <w:b/>
              <w:bCs/>
              <w:kern w:val="32"/>
              <w:sz w:val="24"/>
            </w:rPr>
          </w:pPr>
          <w:r w:rsidRPr="00C60754">
            <w:rPr>
              <w:rFonts w:cs="Arial"/>
              <w:b/>
              <w:bCs/>
              <w:kern w:val="32"/>
              <w:sz w:val="24"/>
            </w:rPr>
            <w:t>4. Zorgverbredingsstructuur en verantwoordelijkheden.</w:t>
          </w:r>
        </w:p>
        <w:p w14:paraId="5017B070" w14:textId="77777777" w:rsidR="00C60754" w:rsidRPr="00C60754" w:rsidRDefault="00C60754" w:rsidP="00C60754">
          <w:pPr>
            <w:spacing w:after="200" w:line="276" w:lineRule="auto"/>
            <w:rPr>
              <w:rFonts w:asciiTheme="minorHAnsi" w:eastAsiaTheme="minorHAnsi" w:hAnsiTheme="minorHAnsi" w:cstheme="minorBidi"/>
              <w:sz w:val="22"/>
              <w:szCs w:val="22"/>
              <w:lang w:eastAsia="en-US"/>
            </w:rPr>
          </w:pPr>
        </w:p>
        <w:tbl>
          <w:tblPr>
            <w:tblW w:w="0" w:type="auto"/>
            <w:tblBorders>
              <w:top w:val="single" w:sz="8" w:space="0" w:color="000000"/>
              <w:bottom w:val="single" w:sz="8" w:space="0" w:color="000000"/>
            </w:tblBorders>
            <w:tblLook w:val="04A0" w:firstRow="1" w:lastRow="0" w:firstColumn="1" w:lastColumn="0" w:noHBand="0" w:noVBand="1"/>
          </w:tblPr>
          <w:tblGrid>
            <w:gridCol w:w="1339"/>
            <w:gridCol w:w="1903"/>
            <w:gridCol w:w="1903"/>
            <w:gridCol w:w="2157"/>
            <w:gridCol w:w="1980"/>
          </w:tblGrid>
          <w:tr w:rsidR="00C60754" w:rsidRPr="00C60754" w14:paraId="0B91258A" w14:textId="77777777" w:rsidTr="0073028F">
            <w:tc>
              <w:tcPr>
                <w:tcW w:w="1842" w:type="dxa"/>
                <w:tcBorders>
                  <w:top w:val="single" w:sz="8" w:space="0" w:color="000000"/>
                  <w:left w:val="nil"/>
                  <w:bottom w:val="single" w:sz="8" w:space="0" w:color="000000"/>
                  <w:right w:val="nil"/>
                </w:tcBorders>
              </w:tcPr>
              <w:p w14:paraId="37D89A18" w14:textId="77777777" w:rsidR="00C60754" w:rsidRPr="00C60754" w:rsidRDefault="00C60754" w:rsidP="00C60754">
                <w:pPr>
                  <w:rPr>
                    <w:rFonts w:ascii="Calibri" w:eastAsiaTheme="minorHAnsi" w:hAnsi="Calibri" w:cs="Tahoma"/>
                    <w:b/>
                    <w:bCs/>
                    <w:color w:val="000000"/>
                    <w:sz w:val="20"/>
                    <w:szCs w:val="20"/>
                    <w:lang w:eastAsia="en-US"/>
                  </w:rPr>
                </w:pPr>
              </w:p>
            </w:tc>
            <w:tc>
              <w:tcPr>
                <w:tcW w:w="1842" w:type="dxa"/>
                <w:tcBorders>
                  <w:top w:val="single" w:sz="8" w:space="0" w:color="000000"/>
                  <w:left w:val="nil"/>
                  <w:bottom w:val="single" w:sz="8" w:space="0" w:color="000000"/>
                  <w:right w:val="nil"/>
                </w:tcBorders>
              </w:tcPr>
              <w:p w14:paraId="0B9C69A8" w14:textId="77777777" w:rsidR="00C60754" w:rsidRPr="00C60754" w:rsidRDefault="00C60754" w:rsidP="00C60754">
                <w:pPr>
                  <w:rPr>
                    <w:rFonts w:ascii="Calibri" w:eastAsiaTheme="minorHAnsi" w:hAnsi="Calibri" w:cs="Tahoma"/>
                    <w:b/>
                    <w:bCs/>
                    <w:color w:val="000000"/>
                    <w:sz w:val="20"/>
                    <w:szCs w:val="20"/>
                    <w:lang w:eastAsia="en-US"/>
                  </w:rPr>
                </w:pPr>
                <w:r w:rsidRPr="00C60754">
                  <w:rPr>
                    <w:rFonts w:ascii="Calibri" w:eastAsiaTheme="minorHAnsi" w:hAnsi="Calibri" w:cs="Tahoma"/>
                    <w:b/>
                    <w:bCs/>
                    <w:color w:val="000000"/>
                    <w:sz w:val="20"/>
                    <w:szCs w:val="20"/>
                    <w:lang w:eastAsia="en-US"/>
                  </w:rPr>
                  <w:t>Zorgniveau 1</w:t>
                </w:r>
              </w:p>
            </w:tc>
            <w:tc>
              <w:tcPr>
                <w:tcW w:w="1842" w:type="dxa"/>
                <w:tcBorders>
                  <w:top w:val="single" w:sz="8" w:space="0" w:color="000000"/>
                  <w:left w:val="nil"/>
                  <w:bottom w:val="single" w:sz="8" w:space="0" w:color="000000"/>
                  <w:right w:val="nil"/>
                </w:tcBorders>
              </w:tcPr>
              <w:p w14:paraId="0A8E0AD5" w14:textId="77777777" w:rsidR="00C60754" w:rsidRPr="00C60754" w:rsidRDefault="00C60754" w:rsidP="00C60754">
                <w:pPr>
                  <w:rPr>
                    <w:rFonts w:ascii="Calibri" w:eastAsiaTheme="minorHAnsi" w:hAnsi="Calibri" w:cs="Tahoma"/>
                    <w:b/>
                    <w:bCs/>
                    <w:color w:val="000000"/>
                    <w:sz w:val="20"/>
                    <w:szCs w:val="20"/>
                    <w:lang w:eastAsia="en-US"/>
                  </w:rPr>
                </w:pPr>
                <w:r w:rsidRPr="00C60754">
                  <w:rPr>
                    <w:rFonts w:ascii="Calibri" w:eastAsiaTheme="minorHAnsi" w:hAnsi="Calibri" w:cs="Tahoma"/>
                    <w:b/>
                    <w:bCs/>
                    <w:color w:val="000000"/>
                    <w:sz w:val="20"/>
                    <w:szCs w:val="20"/>
                    <w:lang w:eastAsia="en-US"/>
                  </w:rPr>
                  <w:t>Zorgniveau 2</w:t>
                </w:r>
              </w:p>
            </w:tc>
            <w:tc>
              <w:tcPr>
                <w:tcW w:w="1843" w:type="dxa"/>
                <w:tcBorders>
                  <w:top w:val="single" w:sz="8" w:space="0" w:color="000000"/>
                  <w:left w:val="nil"/>
                  <w:bottom w:val="single" w:sz="8" w:space="0" w:color="000000"/>
                  <w:right w:val="nil"/>
                </w:tcBorders>
              </w:tcPr>
              <w:p w14:paraId="064234B8" w14:textId="77777777" w:rsidR="00C60754" w:rsidRPr="00C60754" w:rsidRDefault="00C60754" w:rsidP="00C60754">
                <w:pPr>
                  <w:rPr>
                    <w:rFonts w:ascii="Calibri" w:eastAsiaTheme="minorHAnsi" w:hAnsi="Calibri" w:cs="Tahoma"/>
                    <w:b/>
                    <w:bCs/>
                    <w:color w:val="000000"/>
                    <w:sz w:val="20"/>
                    <w:szCs w:val="20"/>
                    <w:lang w:eastAsia="en-US"/>
                  </w:rPr>
                </w:pPr>
                <w:r w:rsidRPr="00C60754">
                  <w:rPr>
                    <w:rFonts w:ascii="Calibri" w:eastAsiaTheme="minorHAnsi" w:hAnsi="Calibri" w:cs="Tahoma"/>
                    <w:b/>
                    <w:bCs/>
                    <w:color w:val="000000"/>
                    <w:sz w:val="20"/>
                    <w:szCs w:val="20"/>
                    <w:lang w:eastAsia="en-US"/>
                  </w:rPr>
                  <w:t>Zorgniveau 3</w:t>
                </w:r>
              </w:p>
            </w:tc>
            <w:tc>
              <w:tcPr>
                <w:tcW w:w="1843" w:type="dxa"/>
                <w:tcBorders>
                  <w:top w:val="single" w:sz="8" w:space="0" w:color="000000"/>
                  <w:left w:val="nil"/>
                  <w:bottom w:val="single" w:sz="8" w:space="0" w:color="000000"/>
                  <w:right w:val="nil"/>
                </w:tcBorders>
              </w:tcPr>
              <w:p w14:paraId="34ED382F" w14:textId="77777777" w:rsidR="00C60754" w:rsidRPr="00C60754" w:rsidRDefault="00C60754" w:rsidP="00C60754">
                <w:pPr>
                  <w:rPr>
                    <w:rFonts w:ascii="Calibri" w:eastAsiaTheme="minorHAnsi" w:hAnsi="Calibri" w:cs="Tahoma"/>
                    <w:b/>
                    <w:bCs/>
                    <w:color w:val="000000"/>
                    <w:sz w:val="20"/>
                    <w:szCs w:val="20"/>
                    <w:lang w:eastAsia="en-US"/>
                  </w:rPr>
                </w:pPr>
                <w:r w:rsidRPr="00C60754">
                  <w:rPr>
                    <w:rFonts w:ascii="Calibri" w:eastAsiaTheme="minorHAnsi" w:hAnsi="Calibri" w:cs="Tahoma"/>
                    <w:b/>
                    <w:bCs/>
                    <w:color w:val="000000"/>
                    <w:sz w:val="20"/>
                    <w:szCs w:val="20"/>
                    <w:lang w:eastAsia="en-US"/>
                  </w:rPr>
                  <w:t>Zorgniveau 4</w:t>
                </w:r>
              </w:p>
            </w:tc>
          </w:tr>
          <w:tr w:rsidR="00C60754" w:rsidRPr="00C60754" w14:paraId="12916256" w14:textId="77777777" w:rsidTr="0073028F">
            <w:tc>
              <w:tcPr>
                <w:tcW w:w="1842" w:type="dxa"/>
                <w:tcBorders>
                  <w:left w:val="nil"/>
                  <w:right w:val="nil"/>
                </w:tcBorders>
                <w:shd w:val="clear" w:color="auto" w:fill="C0C0C0"/>
              </w:tcPr>
              <w:p w14:paraId="5A59D707" w14:textId="77777777" w:rsidR="00C60754" w:rsidRPr="00C60754" w:rsidRDefault="00C60754" w:rsidP="00C60754">
                <w:pPr>
                  <w:rPr>
                    <w:rFonts w:ascii="Calibri" w:eastAsiaTheme="minorHAnsi" w:hAnsi="Calibri" w:cs="Tahoma"/>
                    <w:b/>
                    <w:bCs/>
                    <w:color w:val="000000"/>
                    <w:sz w:val="20"/>
                    <w:szCs w:val="20"/>
                    <w:lang w:eastAsia="en-US"/>
                  </w:rPr>
                </w:pPr>
              </w:p>
            </w:tc>
            <w:tc>
              <w:tcPr>
                <w:tcW w:w="1842" w:type="dxa"/>
                <w:tcBorders>
                  <w:left w:val="nil"/>
                  <w:right w:val="nil"/>
                </w:tcBorders>
                <w:shd w:val="clear" w:color="auto" w:fill="C0C0C0"/>
              </w:tcPr>
              <w:p w14:paraId="439B14B7" w14:textId="77777777" w:rsidR="00C60754" w:rsidRPr="00C60754" w:rsidRDefault="00C60754" w:rsidP="00C60754">
                <w:pPr>
                  <w:rPr>
                    <w:rFonts w:ascii="Calibri" w:eastAsiaTheme="minorHAnsi" w:hAnsi="Calibri" w:cs="Tahoma"/>
                    <w:b/>
                    <w:color w:val="000000"/>
                    <w:sz w:val="20"/>
                    <w:szCs w:val="20"/>
                    <w:lang w:eastAsia="en-US"/>
                  </w:rPr>
                </w:pPr>
                <w:r w:rsidRPr="00C60754">
                  <w:rPr>
                    <w:rFonts w:ascii="Calibri" w:eastAsiaTheme="minorHAnsi" w:hAnsi="Calibri" w:cs="Tahoma"/>
                    <w:b/>
                    <w:color w:val="000000"/>
                    <w:sz w:val="20"/>
                    <w:szCs w:val="20"/>
                    <w:lang w:eastAsia="en-US"/>
                  </w:rPr>
                  <w:t>Algemene zorg binnen de groep</w:t>
                </w:r>
              </w:p>
            </w:tc>
            <w:tc>
              <w:tcPr>
                <w:tcW w:w="1842" w:type="dxa"/>
                <w:tcBorders>
                  <w:left w:val="nil"/>
                  <w:right w:val="nil"/>
                </w:tcBorders>
                <w:shd w:val="clear" w:color="auto" w:fill="C0C0C0"/>
              </w:tcPr>
              <w:p w14:paraId="2F767CE9" w14:textId="77777777" w:rsidR="00C60754" w:rsidRPr="00C60754" w:rsidRDefault="00C60754" w:rsidP="00C60754">
                <w:pPr>
                  <w:rPr>
                    <w:rFonts w:ascii="Calibri" w:eastAsiaTheme="minorHAnsi" w:hAnsi="Calibri" w:cs="Tahoma"/>
                    <w:b/>
                    <w:color w:val="000000"/>
                    <w:sz w:val="20"/>
                    <w:szCs w:val="20"/>
                    <w:lang w:eastAsia="en-US"/>
                  </w:rPr>
                </w:pPr>
                <w:r w:rsidRPr="00C60754">
                  <w:rPr>
                    <w:rFonts w:ascii="Calibri" w:eastAsiaTheme="minorHAnsi" w:hAnsi="Calibri" w:cs="Tahoma"/>
                    <w:b/>
                    <w:color w:val="000000"/>
                    <w:sz w:val="20"/>
                    <w:szCs w:val="20"/>
                    <w:lang w:eastAsia="en-US"/>
                  </w:rPr>
                  <w:t>Extra zorg in de groep</w:t>
                </w:r>
              </w:p>
            </w:tc>
            <w:tc>
              <w:tcPr>
                <w:tcW w:w="1843" w:type="dxa"/>
                <w:tcBorders>
                  <w:left w:val="nil"/>
                  <w:right w:val="nil"/>
                </w:tcBorders>
                <w:shd w:val="clear" w:color="auto" w:fill="C0C0C0"/>
              </w:tcPr>
              <w:p w14:paraId="6FA2B49C" w14:textId="77777777" w:rsidR="00C60754" w:rsidRPr="00C60754" w:rsidRDefault="00C60754" w:rsidP="00C60754">
                <w:pPr>
                  <w:rPr>
                    <w:rFonts w:ascii="Calibri" w:eastAsiaTheme="minorHAnsi" w:hAnsi="Calibri" w:cs="Tahoma"/>
                    <w:b/>
                    <w:color w:val="000000"/>
                    <w:sz w:val="20"/>
                    <w:szCs w:val="20"/>
                    <w:lang w:eastAsia="en-US"/>
                  </w:rPr>
                </w:pPr>
                <w:r w:rsidRPr="00C60754">
                  <w:rPr>
                    <w:rFonts w:ascii="Calibri" w:eastAsiaTheme="minorHAnsi" w:hAnsi="Calibri" w:cs="Tahoma"/>
                    <w:b/>
                    <w:color w:val="000000"/>
                    <w:sz w:val="20"/>
                    <w:szCs w:val="20"/>
                    <w:lang w:eastAsia="en-US"/>
                  </w:rPr>
                  <w:t>Speciale zorg na intern onderzoek</w:t>
                </w:r>
              </w:p>
            </w:tc>
            <w:tc>
              <w:tcPr>
                <w:tcW w:w="1843" w:type="dxa"/>
                <w:tcBorders>
                  <w:left w:val="nil"/>
                  <w:right w:val="nil"/>
                </w:tcBorders>
                <w:shd w:val="clear" w:color="auto" w:fill="C0C0C0"/>
              </w:tcPr>
              <w:p w14:paraId="4FF7A6D4" w14:textId="77777777" w:rsidR="00C60754" w:rsidRPr="00C60754" w:rsidRDefault="00C60754" w:rsidP="00C60754">
                <w:pPr>
                  <w:rPr>
                    <w:rFonts w:ascii="Calibri" w:eastAsiaTheme="minorHAnsi" w:hAnsi="Calibri" w:cs="Tahoma"/>
                    <w:b/>
                    <w:color w:val="000000"/>
                    <w:sz w:val="20"/>
                    <w:szCs w:val="20"/>
                    <w:lang w:eastAsia="en-US"/>
                  </w:rPr>
                </w:pPr>
                <w:r w:rsidRPr="00C60754">
                  <w:rPr>
                    <w:rFonts w:ascii="Calibri" w:eastAsiaTheme="minorHAnsi" w:hAnsi="Calibri" w:cs="Tahoma"/>
                    <w:b/>
                    <w:color w:val="000000"/>
                    <w:sz w:val="20"/>
                    <w:szCs w:val="20"/>
                    <w:lang w:eastAsia="en-US"/>
                  </w:rPr>
                  <w:t>Speciale zorg na extern onderzoek</w:t>
                </w:r>
              </w:p>
              <w:p w14:paraId="6AC7EB0E" w14:textId="77777777" w:rsidR="00C60754" w:rsidRPr="00C60754" w:rsidRDefault="00C60754" w:rsidP="00C60754">
                <w:pPr>
                  <w:rPr>
                    <w:rFonts w:ascii="Calibri" w:eastAsiaTheme="minorHAnsi" w:hAnsi="Calibri" w:cs="Tahoma"/>
                    <w:b/>
                    <w:color w:val="000000"/>
                    <w:sz w:val="20"/>
                    <w:szCs w:val="20"/>
                    <w:lang w:eastAsia="en-US"/>
                  </w:rPr>
                </w:pPr>
              </w:p>
            </w:tc>
          </w:tr>
          <w:tr w:rsidR="00C60754" w:rsidRPr="00C60754" w14:paraId="5CDB206F" w14:textId="77777777" w:rsidTr="0073028F">
            <w:tc>
              <w:tcPr>
                <w:tcW w:w="1842" w:type="dxa"/>
              </w:tcPr>
              <w:p w14:paraId="6E764698" w14:textId="77777777" w:rsidR="00C60754" w:rsidRPr="00C60754" w:rsidRDefault="00C60754" w:rsidP="00C60754">
                <w:pPr>
                  <w:rPr>
                    <w:rFonts w:ascii="Calibri" w:eastAsiaTheme="minorHAnsi" w:hAnsi="Calibri" w:cs="Tahoma"/>
                    <w:b/>
                    <w:bCs/>
                    <w:color w:val="000000"/>
                    <w:sz w:val="16"/>
                    <w:szCs w:val="16"/>
                    <w:lang w:eastAsia="en-US"/>
                  </w:rPr>
                </w:pPr>
                <w:r w:rsidRPr="00C60754">
                  <w:rPr>
                    <w:rFonts w:ascii="Calibri" w:eastAsiaTheme="minorHAnsi" w:hAnsi="Calibri" w:cs="Tahoma"/>
                    <w:b/>
                    <w:bCs/>
                    <w:color w:val="000000"/>
                    <w:sz w:val="16"/>
                    <w:szCs w:val="16"/>
                    <w:lang w:eastAsia="en-US"/>
                  </w:rPr>
                  <w:t>Intakefase</w:t>
                </w:r>
              </w:p>
            </w:tc>
            <w:tc>
              <w:tcPr>
                <w:tcW w:w="1842" w:type="dxa"/>
              </w:tcPr>
              <w:p w14:paraId="4A7F2EC1"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Zijn er signalen bij de leerling waar ik me als leerkracht vragen bij stel?</w:t>
                </w:r>
              </w:p>
            </w:tc>
            <w:tc>
              <w:tcPr>
                <w:tcW w:w="1842" w:type="dxa"/>
              </w:tcPr>
              <w:p w14:paraId="0C316D92"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Kan deze leerling zich met extra hulp in de groep voldoende ontwikkelen?</w:t>
                </w:r>
              </w:p>
            </w:tc>
            <w:tc>
              <w:tcPr>
                <w:tcW w:w="1843" w:type="dxa"/>
              </w:tcPr>
              <w:p w14:paraId="5F452A24"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Kan een intern onderzoek antwoord geven op de vraag naar speciale zorg?</w:t>
                </w:r>
              </w:p>
            </w:tc>
            <w:tc>
              <w:tcPr>
                <w:tcW w:w="1843" w:type="dxa"/>
              </w:tcPr>
              <w:p w14:paraId="7B6E9871"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Kan een extern onderzoek antwoord geven op de vraag naar speciale zorg?</w:t>
                </w:r>
              </w:p>
            </w:tc>
          </w:tr>
          <w:tr w:rsidR="00C60754" w:rsidRPr="00C60754" w14:paraId="3D835F8A" w14:textId="77777777" w:rsidTr="0073028F">
            <w:tc>
              <w:tcPr>
                <w:tcW w:w="1842" w:type="dxa"/>
                <w:tcBorders>
                  <w:left w:val="nil"/>
                  <w:right w:val="nil"/>
                </w:tcBorders>
                <w:shd w:val="clear" w:color="auto" w:fill="C0C0C0"/>
              </w:tcPr>
              <w:p w14:paraId="5D78260D" w14:textId="77777777" w:rsidR="00C60754" w:rsidRPr="00C60754" w:rsidRDefault="00C60754" w:rsidP="00C60754">
                <w:pPr>
                  <w:rPr>
                    <w:rFonts w:ascii="Calibri" w:eastAsiaTheme="minorHAnsi" w:hAnsi="Calibri" w:cs="Tahoma"/>
                    <w:b/>
                    <w:bCs/>
                    <w:color w:val="000000"/>
                    <w:sz w:val="16"/>
                    <w:szCs w:val="16"/>
                    <w:lang w:eastAsia="en-US"/>
                  </w:rPr>
                </w:pPr>
                <w:r w:rsidRPr="00C60754">
                  <w:rPr>
                    <w:rFonts w:ascii="Calibri" w:eastAsiaTheme="minorHAnsi" w:hAnsi="Calibri" w:cs="Tahoma"/>
                    <w:b/>
                    <w:bCs/>
                    <w:color w:val="000000"/>
                    <w:sz w:val="16"/>
                    <w:szCs w:val="16"/>
                    <w:lang w:eastAsia="en-US"/>
                  </w:rPr>
                  <w:t>Strategiefase</w:t>
                </w:r>
              </w:p>
            </w:tc>
            <w:tc>
              <w:tcPr>
                <w:tcW w:w="1842" w:type="dxa"/>
                <w:tcBorders>
                  <w:left w:val="nil"/>
                  <w:right w:val="nil"/>
                </w:tcBorders>
                <w:shd w:val="clear" w:color="auto" w:fill="C0C0C0"/>
              </w:tcPr>
              <w:p w14:paraId="6558B7DB"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Heb ik een idee van de achtergrond (oorzaak, omstandigheden etc.) van het probleem?</w:t>
                </w:r>
              </w:p>
            </w:tc>
            <w:tc>
              <w:tcPr>
                <w:tcW w:w="1842" w:type="dxa"/>
                <w:tcBorders>
                  <w:left w:val="nil"/>
                  <w:right w:val="nil"/>
                </w:tcBorders>
                <w:shd w:val="clear" w:color="auto" w:fill="C0C0C0"/>
              </w:tcPr>
              <w:p w14:paraId="1792456C"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Kan ik het probleem met extra maatregelen goed aanpakken? Moet ik collega’s bij mijn oriëntatie betrekken?</w:t>
                </w:r>
              </w:p>
            </w:tc>
            <w:tc>
              <w:tcPr>
                <w:tcW w:w="1843" w:type="dxa"/>
                <w:tcBorders>
                  <w:left w:val="nil"/>
                  <w:right w:val="nil"/>
                </w:tcBorders>
                <w:shd w:val="clear" w:color="auto" w:fill="C0C0C0"/>
              </w:tcPr>
              <w:p w14:paraId="617DF32F"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Kan ik hypothese/onderzoeksvragen opstellen en toetsen?</w:t>
                </w:r>
              </w:p>
            </w:tc>
            <w:tc>
              <w:tcPr>
                <w:tcW w:w="1843" w:type="dxa"/>
                <w:tcBorders>
                  <w:left w:val="nil"/>
                  <w:right w:val="nil"/>
                </w:tcBorders>
                <w:shd w:val="clear" w:color="auto" w:fill="C0C0C0"/>
              </w:tcPr>
              <w:p w14:paraId="37E73FB2"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Is het duidelijk wie bij het extern onderzoek betrokken wordt?</w:t>
                </w:r>
              </w:p>
            </w:tc>
          </w:tr>
          <w:tr w:rsidR="00C60754" w:rsidRPr="00C60754" w14:paraId="1DA4110B" w14:textId="77777777" w:rsidTr="0073028F">
            <w:tc>
              <w:tcPr>
                <w:tcW w:w="1842" w:type="dxa"/>
              </w:tcPr>
              <w:p w14:paraId="73F4FCBC" w14:textId="77777777" w:rsidR="00C60754" w:rsidRPr="00C60754" w:rsidRDefault="00C60754" w:rsidP="00C60754">
                <w:pPr>
                  <w:rPr>
                    <w:rFonts w:ascii="Calibri" w:eastAsiaTheme="minorHAnsi" w:hAnsi="Calibri" w:cs="Tahoma"/>
                    <w:b/>
                    <w:bCs/>
                    <w:color w:val="000000"/>
                    <w:sz w:val="16"/>
                    <w:szCs w:val="16"/>
                    <w:lang w:eastAsia="en-US"/>
                  </w:rPr>
                </w:pPr>
                <w:r w:rsidRPr="00C60754">
                  <w:rPr>
                    <w:rFonts w:ascii="Calibri" w:eastAsiaTheme="minorHAnsi" w:hAnsi="Calibri" w:cs="Tahoma"/>
                    <w:b/>
                    <w:bCs/>
                    <w:color w:val="000000"/>
                    <w:sz w:val="16"/>
                    <w:szCs w:val="16"/>
                    <w:lang w:eastAsia="en-US"/>
                  </w:rPr>
                  <w:t>Onderzoeksfase</w:t>
                </w:r>
              </w:p>
            </w:tc>
            <w:tc>
              <w:tcPr>
                <w:tcW w:w="1842" w:type="dxa"/>
              </w:tcPr>
              <w:p w14:paraId="18909CB4"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Bieden dossiergegevens, observaties, toetsen mogelijkheden om mijn handelen af te stemmen op de signalen van de leerling?</w:t>
                </w:r>
              </w:p>
            </w:tc>
            <w:tc>
              <w:tcPr>
                <w:tcW w:w="1842" w:type="dxa"/>
              </w:tcPr>
              <w:p w14:paraId="7ED86826"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Biedt de analyse van de dossiergegevens, observaties en toetsen en besprekingen zicht op de gewenste / noodzakelijke maatregelen?</w:t>
                </w:r>
              </w:p>
            </w:tc>
            <w:tc>
              <w:tcPr>
                <w:tcW w:w="1843" w:type="dxa"/>
              </w:tcPr>
              <w:p w14:paraId="4F2073F0"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Geeft het intern onderzoek specifieke aandachtspunten (risico en protectieve factoren) voor een individueel handelingsplan en/of extern onderzoek?</w:t>
                </w:r>
              </w:p>
            </w:tc>
            <w:tc>
              <w:tcPr>
                <w:tcW w:w="1843" w:type="dxa"/>
              </w:tcPr>
              <w:p w14:paraId="2B0C9B06"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Geeft het extern onderzoek specifiek aandachtspunten (risico en protectieve factoren) voor een individueel handelingsplan of verwijzing naar externe instanties?</w:t>
                </w:r>
              </w:p>
            </w:tc>
          </w:tr>
          <w:tr w:rsidR="00C60754" w:rsidRPr="00C60754" w14:paraId="21D5D3E8" w14:textId="77777777" w:rsidTr="0073028F">
            <w:tc>
              <w:tcPr>
                <w:tcW w:w="1842" w:type="dxa"/>
                <w:tcBorders>
                  <w:left w:val="nil"/>
                  <w:right w:val="nil"/>
                </w:tcBorders>
                <w:shd w:val="clear" w:color="auto" w:fill="C0C0C0"/>
              </w:tcPr>
              <w:p w14:paraId="3A2EA0FF" w14:textId="77777777" w:rsidR="00C60754" w:rsidRPr="00C60754" w:rsidRDefault="00C60754" w:rsidP="00C60754">
                <w:pPr>
                  <w:rPr>
                    <w:rFonts w:ascii="Calibri" w:eastAsiaTheme="minorHAnsi" w:hAnsi="Calibri" w:cs="Tahoma"/>
                    <w:b/>
                    <w:bCs/>
                    <w:color w:val="000000"/>
                    <w:sz w:val="16"/>
                    <w:szCs w:val="16"/>
                    <w:lang w:eastAsia="en-US"/>
                  </w:rPr>
                </w:pPr>
                <w:r w:rsidRPr="00C60754">
                  <w:rPr>
                    <w:rFonts w:ascii="Calibri" w:eastAsiaTheme="minorHAnsi" w:hAnsi="Calibri" w:cs="Tahoma"/>
                    <w:b/>
                    <w:bCs/>
                    <w:color w:val="000000"/>
                    <w:sz w:val="16"/>
                    <w:szCs w:val="16"/>
                    <w:lang w:eastAsia="en-US"/>
                  </w:rPr>
                  <w:t>Integratie- en indicatiestelling</w:t>
                </w:r>
              </w:p>
            </w:tc>
            <w:tc>
              <w:tcPr>
                <w:tcW w:w="1842" w:type="dxa"/>
                <w:tcBorders>
                  <w:left w:val="nil"/>
                  <w:right w:val="nil"/>
                </w:tcBorders>
                <w:shd w:val="clear" w:color="auto" w:fill="C0C0C0"/>
              </w:tcPr>
              <w:p w14:paraId="29E333D9"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Kan ik met de informatie mijn handelen gericht afstemmen op de ontwikkeling van de leerling?</w:t>
                </w:r>
              </w:p>
            </w:tc>
            <w:tc>
              <w:tcPr>
                <w:tcW w:w="1842" w:type="dxa"/>
                <w:tcBorders>
                  <w:left w:val="nil"/>
                  <w:right w:val="nil"/>
                </w:tcBorders>
                <w:shd w:val="clear" w:color="auto" w:fill="C0C0C0"/>
              </w:tcPr>
              <w:p w14:paraId="0C48E42D"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Kan ik de maatregelen samenvatten in het groepshandelingsplan?</w:t>
                </w:r>
              </w:p>
            </w:tc>
            <w:tc>
              <w:tcPr>
                <w:tcW w:w="1843" w:type="dxa"/>
                <w:tcBorders>
                  <w:left w:val="nil"/>
                  <w:right w:val="nil"/>
                </w:tcBorders>
                <w:shd w:val="clear" w:color="auto" w:fill="C0C0C0"/>
              </w:tcPr>
              <w:p w14:paraId="63664BBE"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Kan ik als leerkracht pedagogisch/</w:t>
                </w:r>
                <w:proofErr w:type="spellStart"/>
                <w:r w:rsidRPr="00C60754">
                  <w:rPr>
                    <w:rFonts w:ascii="Calibri" w:eastAsiaTheme="minorHAnsi" w:hAnsi="Calibri" w:cs="Tahoma"/>
                    <w:color w:val="000000"/>
                    <w:sz w:val="16"/>
                    <w:szCs w:val="16"/>
                    <w:lang w:eastAsia="en-US"/>
                  </w:rPr>
                  <w:t>orthodidactisch</w:t>
                </w:r>
                <w:proofErr w:type="spellEnd"/>
                <w:r w:rsidRPr="00C60754">
                  <w:rPr>
                    <w:rFonts w:ascii="Calibri" w:eastAsiaTheme="minorHAnsi" w:hAnsi="Calibri" w:cs="Tahoma"/>
                    <w:color w:val="000000"/>
                    <w:sz w:val="16"/>
                    <w:szCs w:val="16"/>
                    <w:lang w:eastAsia="en-US"/>
                  </w:rPr>
                  <w:t xml:space="preserve"> interveniëren en/of ondersteund worden?</w:t>
                </w:r>
              </w:p>
            </w:tc>
            <w:tc>
              <w:tcPr>
                <w:tcW w:w="1843" w:type="dxa"/>
                <w:tcBorders>
                  <w:left w:val="nil"/>
                  <w:right w:val="nil"/>
                </w:tcBorders>
                <w:shd w:val="clear" w:color="auto" w:fill="C0C0C0"/>
              </w:tcPr>
              <w:p w14:paraId="6674971B"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Is de school in staat om dit kind met zijn specifieke problematiek langdurig te begeleiden of is externe hulp nodig?</w:t>
                </w:r>
              </w:p>
            </w:tc>
          </w:tr>
          <w:tr w:rsidR="00C60754" w:rsidRPr="00C60754" w14:paraId="144CA028" w14:textId="77777777" w:rsidTr="0073028F">
            <w:tc>
              <w:tcPr>
                <w:tcW w:w="1842" w:type="dxa"/>
              </w:tcPr>
              <w:p w14:paraId="232F30BE" w14:textId="77777777" w:rsidR="00C60754" w:rsidRPr="00C60754" w:rsidRDefault="00C60754" w:rsidP="00C60754">
                <w:pPr>
                  <w:rPr>
                    <w:rFonts w:ascii="Calibri" w:eastAsiaTheme="minorHAnsi" w:hAnsi="Calibri" w:cs="Tahoma"/>
                    <w:b/>
                    <w:bCs/>
                    <w:color w:val="000000"/>
                    <w:sz w:val="16"/>
                    <w:szCs w:val="16"/>
                    <w:lang w:eastAsia="en-US"/>
                  </w:rPr>
                </w:pPr>
                <w:r w:rsidRPr="00C60754">
                  <w:rPr>
                    <w:rFonts w:ascii="Calibri" w:eastAsiaTheme="minorHAnsi" w:hAnsi="Calibri" w:cs="Tahoma"/>
                    <w:b/>
                    <w:bCs/>
                    <w:color w:val="000000"/>
                    <w:sz w:val="16"/>
                    <w:szCs w:val="16"/>
                    <w:lang w:eastAsia="en-US"/>
                  </w:rPr>
                  <w:t>Adviesfase</w:t>
                </w:r>
              </w:p>
            </w:tc>
            <w:tc>
              <w:tcPr>
                <w:tcW w:w="1842" w:type="dxa"/>
              </w:tcPr>
              <w:p w14:paraId="646DAB1C"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Kan ik de afstemming realiseren?</w:t>
                </w:r>
              </w:p>
            </w:tc>
            <w:tc>
              <w:tcPr>
                <w:tcW w:w="1842" w:type="dxa"/>
              </w:tcPr>
              <w:p w14:paraId="5E4A32F4"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Kan ik het gewenste onderwijsaanbod / handelingsplan realiseren in mijn klassensituatie?</w:t>
                </w:r>
              </w:p>
            </w:tc>
            <w:tc>
              <w:tcPr>
                <w:tcW w:w="1843" w:type="dxa"/>
              </w:tcPr>
              <w:p w14:paraId="5F91960D"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Kan ik afspraken maken over de samenwerking en afstemming betreffende de extra hulp?</w:t>
                </w:r>
              </w:p>
            </w:tc>
            <w:tc>
              <w:tcPr>
                <w:tcW w:w="1843" w:type="dxa"/>
              </w:tcPr>
              <w:p w14:paraId="6F3661A3"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Is het duidelijk om wat voor interventie het gaat en welke externe instanties daarbij betrokken worden?</w:t>
                </w:r>
              </w:p>
            </w:tc>
          </w:tr>
          <w:tr w:rsidR="00C60754" w:rsidRPr="00C60754" w14:paraId="1F2683C9" w14:textId="77777777" w:rsidTr="0073028F">
            <w:tc>
              <w:tcPr>
                <w:tcW w:w="1842" w:type="dxa"/>
                <w:tcBorders>
                  <w:left w:val="nil"/>
                  <w:right w:val="nil"/>
                </w:tcBorders>
                <w:shd w:val="clear" w:color="auto" w:fill="C0C0C0"/>
              </w:tcPr>
              <w:p w14:paraId="5AA8CE69" w14:textId="77777777" w:rsidR="00C60754" w:rsidRPr="00C60754" w:rsidRDefault="00C60754" w:rsidP="00C60754">
                <w:pPr>
                  <w:rPr>
                    <w:rFonts w:ascii="Calibri" w:eastAsiaTheme="minorHAnsi" w:hAnsi="Calibri" w:cs="Tahoma"/>
                    <w:b/>
                    <w:bCs/>
                    <w:color w:val="000000"/>
                    <w:sz w:val="16"/>
                    <w:szCs w:val="16"/>
                    <w:lang w:eastAsia="en-US"/>
                  </w:rPr>
                </w:pPr>
                <w:r w:rsidRPr="00C60754">
                  <w:rPr>
                    <w:rFonts w:ascii="Calibri" w:eastAsiaTheme="minorHAnsi" w:hAnsi="Calibri" w:cs="Tahoma"/>
                    <w:b/>
                    <w:bCs/>
                    <w:color w:val="000000"/>
                    <w:sz w:val="16"/>
                    <w:szCs w:val="16"/>
                    <w:lang w:eastAsia="en-US"/>
                  </w:rPr>
                  <w:lastRenderedPageBreak/>
                  <w:t>Actie: Wie</w:t>
                </w:r>
              </w:p>
            </w:tc>
            <w:tc>
              <w:tcPr>
                <w:tcW w:w="1842" w:type="dxa"/>
                <w:tcBorders>
                  <w:left w:val="nil"/>
                  <w:right w:val="nil"/>
                </w:tcBorders>
                <w:shd w:val="clear" w:color="auto" w:fill="C0C0C0"/>
              </w:tcPr>
              <w:p w14:paraId="19036E9C"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Leerkracht</w:t>
                </w:r>
              </w:p>
            </w:tc>
            <w:tc>
              <w:tcPr>
                <w:tcW w:w="1842" w:type="dxa"/>
                <w:tcBorders>
                  <w:left w:val="nil"/>
                  <w:right w:val="nil"/>
                </w:tcBorders>
                <w:shd w:val="clear" w:color="auto" w:fill="C0C0C0"/>
              </w:tcPr>
              <w:p w14:paraId="33B70FB2"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Leerkracht</w:t>
                </w:r>
              </w:p>
              <w:p w14:paraId="10E1DBE9"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Intern begeleider</w:t>
                </w:r>
              </w:p>
            </w:tc>
            <w:tc>
              <w:tcPr>
                <w:tcW w:w="1843" w:type="dxa"/>
                <w:tcBorders>
                  <w:left w:val="nil"/>
                  <w:right w:val="nil"/>
                </w:tcBorders>
                <w:shd w:val="clear" w:color="auto" w:fill="C0C0C0"/>
              </w:tcPr>
              <w:p w14:paraId="43BE2E9E"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 xml:space="preserve">Leerkracht </w:t>
                </w:r>
              </w:p>
              <w:p w14:paraId="720F4D58"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Intern begeleider</w:t>
                </w:r>
              </w:p>
              <w:p w14:paraId="50172307"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OZC</w:t>
                </w:r>
              </w:p>
            </w:tc>
            <w:tc>
              <w:tcPr>
                <w:tcW w:w="1843" w:type="dxa"/>
                <w:tcBorders>
                  <w:left w:val="nil"/>
                  <w:right w:val="nil"/>
                </w:tcBorders>
                <w:shd w:val="clear" w:color="auto" w:fill="C0C0C0"/>
              </w:tcPr>
              <w:p w14:paraId="22A79957"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Leerkracht</w:t>
                </w:r>
              </w:p>
              <w:p w14:paraId="12B25143"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Intern begeleider</w:t>
                </w:r>
              </w:p>
              <w:p w14:paraId="5DE422B9"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orthopedagoog</w:t>
                </w:r>
              </w:p>
              <w:p w14:paraId="1414F391"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OZC</w:t>
                </w:r>
              </w:p>
              <w:p w14:paraId="02D0CBC9"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Extern deskundige</w:t>
                </w:r>
              </w:p>
            </w:tc>
          </w:tr>
          <w:tr w:rsidR="00C60754" w:rsidRPr="00C60754" w14:paraId="123D6B7F" w14:textId="77777777" w:rsidTr="0073028F">
            <w:tc>
              <w:tcPr>
                <w:tcW w:w="1842" w:type="dxa"/>
              </w:tcPr>
              <w:p w14:paraId="239A7E7B" w14:textId="77777777" w:rsidR="00C60754" w:rsidRPr="00C60754" w:rsidRDefault="00C60754" w:rsidP="00C60754">
                <w:pPr>
                  <w:rPr>
                    <w:rFonts w:ascii="Calibri" w:eastAsiaTheme="minorHAnsi" w:hAnsi="Calibri" w:cs="Tahoma"/>
                    <w:b/>
                    <w:bCs/>
                    <w:color w:val="000000"/>
                    <w:sz w:val="16"/>
                    <w:szCs w:val="16"/>
                    <w:lang w:eastAsia="en-US"/>
                  </w:rPr>
                </w:pPr>
                <w:r w:rsidRPr="00C60754">
                  <w:rPr>
                    <w:rFonts w:ascii="Calibri" w:eastAsiaTheme="minorHAnsi" w:hAnsi="Calibri" w:cs="Tahoma"/>
                    <w:b/>
                    <w:bCs/>
                    <w:color w:val="000000"/>
                    <w:sz w:val="16"/>
                    <w:szCs w:val="16"/>
                    <w:lang w:eastAsia="en-US"/>
                  </w:rPr>
                  <w:t>Actie: Wat</w:t>
                </w:r>
              </w:p>
            </w:tc>
            <w:tc>
              <w:tcPr>
                <w:tcW w:w="1842" w:type="dxa"/>
              </w:tcPr>
              <w:p w14:paraId="78F2F199"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Onderwijs volgens IGDI model</w:t>
                </w:r>
              </w:p>
            </w:tc>
            <w:tc>
              <w:tcPr>
                <w:tcW w:w="1842" w:type="dxa"/>
              </w:tcPr>
              <w:p w14:paraId="1B2B6E46"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Onderwijs volgens IGDI model</w:t>
                </w:r>
              </w:p>
            </w:tc>
            <w:tc>
              <w:tcPr>
                <w:tcW w:w="1843" w:type="dxa"/>
              </w:tcPr>
              <w:p w14:paraId="6C323849"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Onderwijs volgens IGDI model</w:t>
                </w:r>
              </w:p>
            </w:tc>
            <w:tc>
              <w:tcPr>
                <w:tcW w:w="1843" w:type="dxa"/>
              </w:tcPr>
              <w:p w14:paraId="5DA645F3"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Onderwijs volgens IGDI model</w:t>
                </w:r>
              </w:p>
              <w:p w14:paraId="4ED657D0"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Eigen leerlijn</w:t>
                </w:r>
              </w:p>
              <w:p w14:paraId="0FF3ACEB" w14:textId="77777777" w:rsidR="00C60754" w:rsidRPr="00C60754" w:rsidRDefault="00C60754" w:rsidP="00C60754">
                <w:pPr>
                  <w:rPr>
                    <w:rFonts w:ascii="Calibri" w:eastAsiaTheme="minorHAnsi" w:hAnsi="Calibri" w:cs="Tahoma"/>
                    <w:color w:val="000000"/>
                    <w:sz w:val="16"/>
                    <w:szCs w:val="16"/>
                    <w:lang w:eastAsia="en-US"/>
                  </w:rPr>
                </w:pPr>
              </w:p>
            </w:tc>
          </w:tr>
          <w:tr w:rsidR="00C60754" w:rsidRPr="00C60754" w14:paraId="35D9844F" w14:textId="77777777" w:rsidTr="0073028F">
            <w:tc>
              <w:tcPr>
                <w:tcW w:w="1842" w:type="dxa"/>
                <w:tcBorders>
                  <w:left w:val="nil"/>
                  <w:right w:val="nil"/>
                </w:tcBorders>
                <w:shd w:val="clear" w:color="auto" w:fill="C0C0C0"/>
              </w:tcPr>
              <w:p w14:paraId="59519C7C" w14:textId="77777777" w:rsidR="00C60754" w:rsidRPr="00C60754" w:rsidRDefault="00C60754" w:rsidP="00C60754">
                <w:pPr>
                  <w:rPr>
                    <w:rFonts w:ascii="Calibri" w:eastAsiaTheme="minorHAnsi" w:hAnsi="Calibri" w:cs="Tahoma"/>
                    <w:b/>
                    <w:bCs/>
                    <w:color w:val="000000"/>
                    <w:sz w:val="16"/>
                    <w:szCs w:val="16"/>
                    <w:lang w:eastAsia="en-US"/>
                  </w:rPr>
                </w:pPr>
                <w:r w:rsidRPr="00C60754">
                  <w:rPr>
                    <w:rFonts w:ascii="Calibri" w:eastAsiaTheme="minorHAnsi" w:hAnsi="Calibri" w:cs="Tahoma"/>
                    <w:b/>
                    <w:bCs/>
                    <w:color w:val="000000"/>
                    <w:sz w:val="16"/>
                    <w:szCs w:val="16"/>
                    <w:lang w:eastAsia="en-US"/>
                  </w:rPr>
                  <w:t>Actie: Hoe</w:t>
                </w:r>
              </w:p>
            </w:tc>
            <w:tc>
              <w:tcPr>
                <w:tcW w:w="1842" w:type="dxa"/>
                <w:tcBorders>
                  <w:left w:val="nil"/>
                  <w:right w:val="nil"/>
                </w:tcBorders>
                <w:shd w:val="clear" w:color="auto" w:fill="C0C0C0"/>
              </w:tcPr>
              <w:p w14:paraId="2AED277A"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Reguliere toetsing en observaties</w:t>
                </w:r>
              </w:p>
              <w:p w14:paraId="67103268"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Groepsbespreking</w:t>
                </w:r>
              </w:p>
            </w:tc>
            <w:tc>
              <w:tcPr>
                <w:tcW w:w="1842" w:type="dxa"/>
                <w:tcBorders>
                  <w:left w:val="nil"/>
                  <w:right w:val="nil"/>
                </w:tcBorders>
                <w:shd w:val="clear" w:color="auto" w:fill="C0C0C0"/>
              </w:tcPr>
              <w:p w14:paraId="736ABDBC"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Reguliere toetsing en observaties</w:t>
                </w:r>
              </w:p>
              <w:p w14:paraId="60FDBC19"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Beoordeling scores LVS</w:t>
                </w:r>
              </w:p>
              <w:p w14:paraId="0125ED04"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Extra observatie en toetsing</w:t>
                </w:r>
              </w:p>
              <w:p w14:paraId="27027571"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Groepsbespreking</w:t>
                </w:r>
              </w:p>
              <w:p w14:paraId="2460325E" w14:textId="77777777" w:rsidR="00C60754" w:rsidRPr="00C60754" w:rsidRDefault="00C60754" w:rsidP="00C60754">
                <w:pPr>
                  <w:rPr>
                    <w:rFonts w:ascii="Calibri" w:eastAsiaTheme="minorHAnsi" w:hAnsi="Calibri" w:cs="Tahoma"/>
                    <w:color w:val="000000"/>
                    <w:sz w:val="16"/>
                    <w:szCs w:val="16"/>
                    <w:lang w:eastAsia="en-US"/>
                  </w:rPr>
                </w:pPr>
              </w:p>
            </w:tc>
            <w:tc>
              <w:tcPr>
                <w:tcW w:w="1843" w:type="dxa"/>
                <w:tcBorders>
                  <w:left w:val="nil"/>
                  <w:right w:val="nil"/>
                </w:tcBorders>
                <w:shd w:val="clear" w:color="auto" w:fill="C0C0C0"/>
              </w:tcPr>
              <w:p w14:paraId="1978F59D"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 xml:space="preserve">Leerkracht beoordeelt gegevens, schetst een voorlopig beeld en formuleert de hulpvraag. </w:t>
                </w:r>
              </w:p>
              <w:p w14:paraId="50733F5E"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Intern begeleider bepaalt met de leerkracht de te volgen strategie en inhoud van handelingsplan</w:t>
                </w:r>
              </w:p>
              <w:p w14:paraId="7052EB99"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Groepsbespreking</w:t>
                </w:r>
              </w:p>
              <w:p w14:paraId="38254B10"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Leerlingbespreking</w:t>
                </w:r>
              </w:p>
            </w:tc>
            <w:tc>
              <w:tcPr>
                <w:tcW w:w="1843" w:type="dxa"/>
                <w:tcBorders>
                  <w:left w:val="nil"/>
                  <w:right w:val="nil"/>
                </w:tcBorders>
                <w:shd w:val="clear" w:color="auto" w:fill="C0C0C0"/>
              </w:tcPr>
              <w:p w14:paraId="09BD6FAB"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 xml:space="preserve">Leerkracht vult </w:t>
                </w:r>
                <w:proofErr w:type="spellStart"/>
                <w:r w:rsidRPr="00C60754">
                  <w:rPr>
                    <w:rFonts w:ascii="Calibri" w:eastAsiaTheme="minorHAnsi" w:hAnsi="Calibri" w:cs="Tahoma"/>
                    <w:color w:val="000000"/>
                    <w:sz w:val="16"/>
                    <w:szCs w:val="16"/>
                    <w:lang w:eastAsia="en-US"/>
                  </w:rPr>
                  <w:t>leerlingbespreekformulier</w:t>
                </w:r>
                <w:proofErr w:type="spellEnd"/>
                <w:r w:rsidRPr="00C60754">
                  <w:rPr>
                    <w:rFonts w:ascii="Calibri" w:eastAsiaTheme="minorHAnsi" w:hAnsi="Calibri" w:cs="Tahoma"/>
                    <w:color w:val="000000"/>
                    <w:sz w:val="16"/>
                    <w:szCs w:val="16"/>
                    <w:lang w:eastAsia="en-US"/>
                  </w:rPr>
                  <w:t xml:space="preserve"> in en bespreekt dit met intern begeleider.</w:t>
                </w:r>
              </w:p>
              <w:p w14:paraId="4371B835"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Intern begeleider bespreekt leerling met extern deskundige en bepaalt de te volgen strategie en inhoud van handelingsplan.</w:t>
                </w:r>
              </w:p>
              <w:p w14:paraId="7CB48EDC" w14:textId="77777777" w:rsidR="00C60754" w:rsidRPr="00C60754" w:rsidRDefault="00C60754" w:rsidP="00C60754">
                <w:pPr>
                  <w:rPr>
                    <w:rFonts w:ascii="Calibri" w:eastAsiaTheme="minorHAnsi" w:hAnsi="Calibri" w:cs="Tahoma"/>
                    <w:color w:val="000000"/>
                    <w:sz w:val="16"/>
                    <w:szCs w:val="16"/>
                    <w:lang w:eastAsia="en-US"/>
                  </w:rPr>
                </w:pPr>
              </w:p>
            </w:tc>
          </w:tr>
          <w:tr w:rsidR="00C60754" w:rsidRPr="00C60754" w14:paraId="13CF4114" w14:textId="77777777" w:rsidTr="0073028F">
            <w:tc>
              <w:tcPr>
                <w:tcW w:w="1842" w:type="dxa"/>
              </w:tcPr>
              <w:p w14:paraId="74B5A43C" w14:textId="77777777" w:rsidR="00C60754" w:rsidRPr="00C60754" w:rsidRDefault="00C60754" w:rsidP="00C60754">
                <w:pPr>
                  <w:rPr>
                    <w:rFonts w:ascii="Calibri" w:eastAsiaTheme="minorHAnsi" w:hAnsi="Calibri" w:cs="Tahoma"/>
                    <w:b/>
                    <w:bCs/>
                    <w:color w:val="000000"/>
                    <w:sz w:val="16"/>
                    <w:szCs w:val="16"/>
                    <w:lang w:eastAsia="en-US"/>
                  </w:rPr>
                </w:pPr>
                <w:r w:rsidRPr="00C60754">
                  <w:rPr>
                    <w:rFonts w:ascii="Calibri" w:eastAsiaTheme="minorHAnsi" w:hAnsi="Calibri" w:cs="Tahoma"/>
                    <w:b/>
                    <w:bCs/>
                    <w:color w:val="000000"/>
                    <w:sz w:val="16"/>
                    <w:szCs w:val="16"/>
                    <w:lang w:eastAsia="en-US"/>
                  </w:rPr>
                  <w:t>Planning</w:t>
                </w:r>
              </w:p>
            </w:tc>
            <w:tc>
              <w:tcPr>
                <w:tcW w:w="1842" w:type="dxa"/>
              </w:tcPr>
              <w:p w14:paraId="776A9452"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Groepsplannen</w:t>
                </w:r>
              </w:p>
              <w:p w14:paraId="4EC8F7D0"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Handelingsaantekeningen</w:t>
                </w:r>
              </w:p>
              <w:p w14:paraId="0ED7C14E"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Onderwijsbehoeften</w:t>
                </w:r>
              </w:p>
              <w:p w14:paraId="061F7F8B"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Vaardigheidsscores</w:t>
                </w:r>
              </w:p>
              <w:p w14:paraId="016C9F70" w14:textId="77777777" w:rsidR="00C60754" w:rsidRPr="00C60754" w:rsidRDefault="00C60754" w:rsidP="00C60754">
                <w:pPr>
                  <w:rPr>
                    <w:rFonts w:ascii="Calibri" w:eastAsiaTheme="minorHAnsi" w:hAnsi="Calibri" w:cs="Tahoma"/>
                    <w:color w:val="000000"/>
                    <w:sz w:val="16"/>
                    <w:szCs w:val="16"/>
                    <w:lang w:eastAsia="en-US"/>
                  </w:rPr>
                </w:pPr>
              </w:p>
            </w:tc>
            <w:tc>
              <w:tcPr>
                <w:tcW w:w="1842" w:type="dxa"/>
              </w:tcPr>
              <w:p w14:paraId="3F2D380C"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Groepsplannen</w:t>
                </w:r>
              </w:p>
              <w:p w14:paraId="44CBEC38"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Handelingsaantekeningen</w:t>
                </w:r>
              </w:p>
              <w:p w14:paraId="5E31E6B3"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Onderwijsbehoeften</w:t>
                </w:r>
              </w:p>
              <w:p w14:paraId="3B6C505F"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Vaardigheidsscores</w:t>
                </w:r>
              </w:p>
            </w:tc>
            <w:tc>
              <w:tcPr>
                <w:tcW w:w="1843" w:type="dxa"/>
              </w:tcPr>
              <w:p w14:paraId="45542334"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Groepsplannen / individueel handelingsplan / eigen leerlijn</w:t>
                </w:r>
              </w:p>
              <w:p w14:paraId="47D761CC"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Handelingsaantekeningen</w:t>
                </w:r>
              </w:p>
              <w:p w14:paraId="2CCFBC22"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Onderwijsbehoeften</w:t>
                </w:r>
              </w:p>
              <w:p w14:paraId="387122D8"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Vaardigheidsscores</w:t>
                </w:r>
              </w:p>
              <w:p w14:paraId="67527EAD" w14:textId="77777777" w:rsidR="00C60754" w:rsidRPr="00C60754" w:rsidRDefault="00C60754" w:rsidP="00C60754">
                <w:pPr>
                  <w:rPr>
                    <w:rFonts w:ascii="Calibri" w:eastAsiaTheme="minorHAnsi" w:hAnsi="Calibri" w:cs="Tahoma"/>
                    <w:color w:val="000000"/>
                    <w:sz w:val="16"/>
                    <w:szCs w:val="16"/>
                    <w:lang w:eastAsia="en-US"/>
                  </w:rPr>
                </w:pPr>
              </w:p>
            </w:tc>
            <w:tc>
              <w:tcPr>
                <w:tcW w:w="1843" w:type="dxa"/>
              </w:tcPr>
              <w:p w14:paraId="62D29441"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Groepsplannen / individueel handelingsplan / eigen leerlijn</w:t>
                </w:r>
              </w:p>
              <w:p w14:paraId="438E608C"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Handelingsaantekeningen</w:t>
                </w:r>
              </w:p>
              <w:p w14:paraId="481ABA05"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Onderwijsbehoeften</w:t>
                </w:r>
              </w:p>
              <w:p w14:paraId="445F1F84"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Vaardigheidsscores</w:t>
                </w:r>
              </w:p>
              <w:p w14:paraId="1048F2A8" w14:textId="77777777" w:rsidR="00C60754" w:rsidRPr="00C60754" w:rsidRDefault="00C60754" w:rsidP="00C60754">
                <w:pPr>
                  <w:rPr>
                    <w:rFonts w:ascii="Calibri" w:eastAsiaTheme="minorHAnsi" w:hAnsi="Calibri" w:cs="Tahoma"/>
                    <w:color w:val="000000"/>
                    <w:sz w:val="16"/>
                    <w:szCs w:val="16"/>
                    <w:lang w:eastAsia="en-US"/>
                  </w:rPr>
                </w:pPr>
              </w:p>
              <w:p w14:paraId="5991D97E" w14:textId="77777777" w:rsidR="00C60754" w:rsidRPr="00C60754" w:rsidRDefault="00C60754" w:rsidP="00C60754">
                <w:pPr>
                  <w:rPr>
                    <w:rFonts w:ascii="Calibri" w:eastAsiaTheme="minorHAnsi" w:hAnsi="Calibri" w:cs="Tahoma"/>
                    <w:color w:val="000000"/>
                    <w:sz w:val="16"/>
                    <w:szCs w:val="16"/>
                    <w:lang w:eastAsia="en-US"/>
                  </w:rPr>
                </w:pPr>
              </w:p>
              <w:p w14:paraId="4B519508" w14:textId="77777777" w:rsidR="00C60754" w:rsidRPr="00C60754" w:rsidRDefault="00C60754" w:rsidP="00C60754">
                <w:pPr>
                  <w:rPr>
                    <w:rFonts w:ascii="Calibri" w:eastAsiaTheme="minorHAnsi" w:hAnsi="Calibri" w:cs="Tahoma"/>
                    <w:color w:val="000000"/>
                    <w:sz w:val="16"/>
                    <w:szCs w:val="16"/>
                    <w:lang w:eastAsia="en-US"/>
                  </w:rPr>
                </w:pPr>
              </w:p>
            </w:tc>
          </w:tr>
          <w:tr w:rsidR="00C60754" w:rsidRPr="00C60754" w14:paraId="2C4FB584" w14:textId="77777777" w:rsidTr="0073028F">
            <w:tc>
              <w:tcPr>
                <w:tcW w:w="1842" w:type="dxa"/>
                <w:tcBorders>
                  <w:left w:val="nil"/>
                  <w:right w:val="nil"/>
                </w:tcBorders>
                <w:shd w:val="clear" w:color="auto" w:fill="C0C0C0"/>
              </w:tcPr>
              <w:p w14:paraId="110068B2" w14:textId="77777777" w:rsidR="00C60754" w:rsidRPr="00C60754" w:rsidRDefault="00C60754" w:rsidP="00C60754">
                <w:pPr>
                  <w:rPr>
                    <w:rFonts w:ascii="Calibri" w:eastAsiaTheme="minorHAnsi" w:hAnsi="Calibri" w:cs="Tahoma"/>
                    <w:b/>
                    <w:bCs/>
                    <w:color w:val="000000"/>
                    <w:sz w:val="16"/>
                    <w:szCs w:val="16"/>
                    <w:lang w:eastAsia="en-US"/>
                  </w:rPr>
                </w:pPr>
                <w:r w:rsidRPr="00C60754">
                  <w:rPr>
                    <w:rFonts w:ascii="Calibri" w:eastAsiaTheme="minorHAnsi" w:hAnsi="Calibri" w:cs="Tahoma"/>
                    <w:b/>
                    <w:bCs/>
                    <w:color w:val="000000"/>
                    <w:sz w:val="16"/>
                    <w:szCs w:val="16"/>
                    <w:lang w:eastAsia="en-US"/>
                  </w:rPr>
                  <w:t>Dossier</w:t>
                </w:r>
              </w:p>
            </w:tc>
            <w:tc>
              <w:tcPr>
                <w:tcW w:w="1842" w:type="dxa"/>
                <w:tcBorders>
                  <w:left w:val="nil"/>
                  <w:right w:val="nil"/>
                </w:tcBorders>
                <w:shd w:val="clear" w:color="auto" w:fill="C0C0C0"/>
              </w:tcPr>
              <w:p w14:paraId="57BD32A1"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Inschrijfformulier</w:t>
                </w:r>
              </w:p>
              <w:p w14:paraId="104C2CA6" w14:textId="77777777" w:rsidR="00C60754" w:rsidRPr="00C60754" w:rsidRDefault="00C60754" w:rsidP="00C60754">
                <w:pPr>
                  <w:rPr>
                    <w:rFonts w:ascii="Calibri" w:eastAsiaTheme="minorHAnsi" w:hAnsi="Calibri" w:cs="Tahoma"/>
                    <w:color w:val="000000"/>
                    <w:sz w:val="16"/>
                    <w:szCs w:val="16"/>
                    <w:lang w:eastAsia="en-US"/>
                  </w:rPr>
                </w:pPr>
                <w:proofErr w:type="spellStart"/>
                <w:r w:rsidRPr="00C60754">
                  <w:rPr>
                    <w:rFonts w:ascii="Calibri" w:eastAsiaTheme="minorHAnsi" w:hAnsi="Calibri" w:cs="Tahoma"/>
                    <w:color w:val="000000"/>
                    <w:sz w:val="16"/>
                    <w:szCs w:val="16"/>
                    <w:lang w:eastAsia="en-US"/>
                  </w:rPr>
                  <w:t>Leerlingvolgformulier</w:t>
                </w:r>
                <w:proofErr w:type="spellEnd"/>
              </w:p>
              <w:p w14:paraId="55598DD5"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Groepshandelingsplan</w:t>
                </w:r>
              </w:p>
              <w:p w14:paraId="67A300B0"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 xml:space="preserve">Voortgangs- en </w:t>
                </w:r>
                <w:proofErr w:type="spellStart"/>
                <w:r w:rsidRPr="00C60754">
                  <w:rPr>
                    <w:rFonts w:ascii="Calibri" w:eastAsiaTheme="minorHAnsi" w:hAnsi="Calibri" w:cs="Tahoma"/>
                    <w:color w:val="000000"/>
                    <w:sz w:val="16"/>
                    <w:szCs w:val="16"/>
                    <w:lang w:eastAsia="en-US"/>
                  </w:rPr>
                  <w:t>toetsgegevens</w:t>
                </w:r>
                <w:proofErr w:type="spellEnd"/>
              </w:p>
            </w:tc>
            <w:tc>
              <w:tcPr>
                <w:tcW w:w="1842" w:type="dxa"/>
                <w:tcBorders>
                  <w:left w:val="nil"/>
                  <w:right w:val="nil"/>
                </w:tcBorders>
                <w:shd w:val="clear" w:color="auto" w:fill="C0C0C0"/>
              </w:tcPr>
              <w:p w14:paraId="735E57BF"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Inschrijfformulier</w:t>
                </w:r>
              </w:p>
              <w:p w14:paraId="0559253D" w14:textId="77777777" w:rsidR="00C60754" w:rsidRPr="00C60754" w:rsidRDefault="00C60754" w:rsidP="00C60754">
                <w:pPr>
                  <w:rPr>
                    <w:rFonts w:ascii="Calibri" w:eastAsiaTheme="minorHAnsi" w:hAnsi="Calibri" w:cs="Tahoma"/>
                    <w:color w:val="000000"/>
                    <w:sz w:val="16"/>
                    <w:szCs w:val="16"/>
                    <w:lang w:eastAsia="en-US"/>
                  </w:rPr>
                </w:pPr>
                <w:proofErr w:type="spellStart"/>
                <w:r w:rsidRPr="00C60754">
                  <w:rPr>
                    <w:rFonts w:ascii="Calibri" w:eastAsiaTheme="minorHAnsi" w:hAnsi="Calibri" w:cs="Tahoma"/>
                    <w:color w:val="000000"/>
                    <w:sz w:val="16"/>
                    <w:szCs w:val="16"/>
                    <w:lang w:eastAsia="en-US"/>
                  </w:rPr>
                  <w:t>Leerlingvolgformulier</w:t>
                </w:r>
                <w:proofErr w:type="spellEnd"/>
              </w:p>
              <w:p w14:paraId="47F64989"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Groepshandelingsplan</w:t>
                </w:r>
              </w:p>
              <w:p w14:paraId="4E6FE556"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 xml:space="preserve">Voortgangs- en </w:t>
                </w:r>
                <w:proofErr w:type="spellStart"/>
                <w:r w:rsidRPr="00C60754">
                  <w:rPr>
                    <w:rFonts w:ascii="Calibri" w:eastAsiaTheme="minorHAnsi" w:hAnsi="Calibri" w:cs="Tahoma"/>
                    <w:color w:val="000000"/>
                    <w:sz w:val="16"/>
                    <w:szCs w:val="16"/>
                    <w:lang w:eastAsia="en-US"/>
                  </w:rPr>
                  <w:t>toetsgegevens</w:t>
                </w:r>
                <w:proofErr w:type="spellEnd"/>
                <w:r w:rsidRPr="00C60754">
                  <w:rPr>
                    <w:rFonts w:ascii="Calibri" w:eastAsiaTheme="minorHAnsi" w:hAnsi="Calibri" w:cs="Tahoma"/>
                    <w:color w:val="000000"/>
                    <w:sz w:val="16"/>
                    <w:szCs w:val="16"/>
                    <w:lang w:eastAsia="en-US"/>
                  </w:rPr>
                  <w:t xml:space="preserve"> start</w:t>
                </w:r>
              </w:p>
              <w:p w14:paraId="35BDE28B"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groeidocument</w:t>
                </w:r>
              </w:p>
            </w:tc>
            <w:tc>
              <w:tcPr>
                <w:tcW w:w="1843" w:type="dxa"/>
                <w:tcBorders>
                  <w:left w:val="nil"/>
                  <w:right w:val="nil"/>
                </w:tcBorders>
                <w:shd w:val="clear" w:color="auto" w:fill="C0C0C0"/>
              </w:tcPr>
              <w:p w14:paraId="50A8C137"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Inschrijfformulier</w:t>
                </w:r>
              </w:p>
              <w:p w14:paraId="75094932" w14:textId="77777777" w:rsidR="00C60754" w:rsidRPr="00C60754" w:rsidRDefault="00C60754" w:rsidP="00C60754">
                <w:pPr>
                  <w:rPr>
                    <w:rFonts w:ascii="Calibri" w:eastAsiaTheme="minorHAnsi" w:hAnsi="Calibri" w:cs="Tahoma"/>
                    <w:color w:val="000000"/>
                    <w:sz w:val="16"/>
                    <w:szCs w:val="16"/>
                    <w:lang w:eastAsia="en-US"/>
                  </w:rPr>
                </w:pPr>
                <w:proofErr w:type="spellStart"/>
                <w:r w:rsidRPr="00C60754">
                  <w:rPr>
                    <w:rFonts w:ascii="Calibri" w:eastAsiaTheme="minorHAnsi" w:hAnsi="Calibri" w:cs="Tahoma"/>
                    <w:color w:val="000000"/>
                    <w:sz w:val="16"/>
                    <w:szCs w:val="16"/>
                    <w:lang w:eastAsia="en-US"/>
                  </w:rPr>
                  <w:t>Leerlingvolgformulier</w:t>
                </w:r>
                <w:proofErr w:type="spellEnd"/>
              </w:p>
              <w:p w14:paraId="004A0ACA"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Groepshandelingsplan /individueel handelingsplan / eigen leerlijn.</w:t>
                </w:r>
              </w:p>
              <w:p w14:paraId="338C922B"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 xml:space="preserve">Voortgangs- en </w:t>
                </w:r>
                <w:proofErr w:type="spellStart"/>
                <w:r w:rsidRPr="00C60754">
                  <w:rPr>
                    <w:rFonts w:ascii="Calibri" w:eastAsiaTheme="minorHAnsi" w:hAnsi="Calibri" w:cs="Tahoma"/>
                    <w:color w:val="000000"/>
                    <w:sz w:val="16"/>
                    <w:szCs w:val="16"/>
                    <w:lang w:eastAsia="en-US"/>
                  </w:rPr>
                  <w:t>toetsgegevens</w:t>
                </w:r>
                <w:proofErr w:type="spellEnd"/>
              </w:p>
              <w:p w14:paraId="32D04A99"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groeidocument</w:t>
                </w:r>
              </w:p>
            </w:tc>
            <w:tc>
              <w:tcPr>
                <w:tcW w:w="1843" w:type="dxa"/>
                <w:tcBorders>
                  <w:left w:val="nil"/>
                  <w:right w:val="nil"/>
                </w:tcBorders>
                <w:shd w:val="clear" w:color="auto" w:fill="C0C0C0"/>
              </w:tcPr>
              <w:p w14:paraId="7BCAA2AD"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Inschrijfformulier.</w:t>
                </w:r>
              </w:p>
              <w:p w14:paraId="27CFB18C" w14:textId="77777777" w:rsidR="00C60754" w:rsidRPr="00C60754" w:rsidRDefault="00C60754" w:rsidP="00C60754">
                <w:pPr>
                  <w:rPr>
                    <w:rFonts w:ascii="Calibri" w:eastAsiaTheme="minorHAnsi" w:hAnsi="Calibri" w:cs="Tahoma"/>
                    <w:color w:val="000000"/>
                    <w:sz w:val="16"/>
                    <w:szCs w:val="16"/>
                    <w:lang w:eastAsia="en-US"/>
                  </w:rPr>
                </w:pPr>
                <w:proofErr w:type="spellStart"/>
                <w:r w:rsidRPr="00C60754">
                  <w:rPr>
                    <w:rFonts w:ascii="Calibri" w:eastAsiaTheme="minorHAnsi" w:hAnsi="Calibri" w:cs="Tahoma"/>
                    <w:color w:val="000000"/>
                    <w:sz w:val="16"/>
                    <w:szCs w:val="16"/>
                    <w:lang w:eastAsia="en-US"/>
                  </w:rPr>
                  <w:t>Leerlingvolgformulier</w:t>
                </w:r>
                <w:proofErr w:type="spellEnd"/>
                <w:r w:rsidRPr="00C60754">
                  <w:rPr>
                    <w:rFonts w:ascii="Calibri" w:eastAsiaTheme="minorHAnsi" w:hAnsi="Calibri" w:cs="Tahoma"/>
                    <w:color w:val="000000"/>
                    <w:sz w:val="16"/>
                    <w:szCs w:val="16"/>
                    <w:lang w:eastAsia="en-US"/>
                  </w:rPr>
                  <w:t>.</w:t>
                </w:r>
              </w:p>
              <w:p w14:paraId="65DB1482"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Groepshandelingsplan / individueel handelingsplan / eigen leerlijn.</w:t>
                </w:r>
              </w:p>
              <w:p w14:paraId="20AEB876" w14:textId="77777777" w:rsidR="00C60754" w:rsidRPr="00C60754" w:rsidRDefault="00C60754" w:rsidP="00C60754">
                <w:pPr>
                  <w:rPr>
                    <w:rFonts w:ascii="Calibri" w:eastAsiaTheme="minorHAnsi" w:hAnsi="Calibri" w:cs="Tahoma"/>
                    <w:color w:val="000000"/>
                    <w:sz w:val="16"/>
                    <w:szCs w:val="16"/>
                    <w:lang w:eastAsia="en-US"/>
                  </w:rPr>
                </w:pPr>
                <w:proofErr w:type="spellStart"/>
                <w:r w:rsidRPr="00C60754">
                  <w:rPr>
                    <w:rFonts w:ascii="Calibri" w:eastAsiaTheme="minorHAnsi" w:hAnsi="Calibri" w:cs="Tahoma"/>
                    <w:color w:val="000000"/>
                    <w:sz w:val="16"/>
                    <w:szCs w:val="16"/>
                    <w:lang w:eastAsia="en-US"/>
                  </w:rPr>
                  <w:t>Leerlingbespreekformulier</w:t>
                </w:r>
                <w:proofErr w:type="spellEnd"/>
                <w:r w:rsidRPr="00C60754">
                  <w:rPr>
                    <w:rFonts w:ascii="Calibri" w:eastAsiaTheme="minorHAnsi" w:hAnsi="Calibri" w:cs="Tahoma"/>
                    <w:color w:val="000000"/>
                    <w:sz w:val="16"/>
                    <w:szCs w:val="16"/>
                    <w:lang w:eastAsia="en-US"/>
                  </w:rPr>
                  <w:t>.</w:t>
                </w:r>
              </w:p>
              <w:p w14:paraId="69E75CA8"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Onderwijskundig rapport.</w:t>
                </w:r>
              </w:p>
              <w:p w14:paraId="6BDA9868"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 xml:space="preserve">Voortgangs- en </w:t>
                </w:r>
                <w:proofErr w:type="spellStart"/>
                <w:r w:rsidRPr="00C60754">
                  <w:rPr>
                    <w:rFonts w:ascii="Calibri" w:eastAsiaTheme="minorHAnsi" w:hAnsi="Calibri" w:cs="Tahoma"/>
                    <w:color w:val="000000"/>
                    <w:sz w:val="16"/>
                    <w:szCs w:val="16"/>
                    <w:lang w:eastAsia="en-US"/>
                  </w:rPr>
                  <w:t>toetsgegevens</w:t>
                </w:r>
                <w:proofErr w:type="spellEnd"/>
                <w:r w:rsidRPr="00C60754">
                  <w:rPr>
                    <w:rFonts w:ascii="Calibri" w:eastAsiaTheme="minorHAnsi" w:hAnsi="Calibri" w:cs="Tahoma"/>
                    <w:color w:val="000000"/>
                    <w:sz w:val="16"/>
                    <w:szCs w:val="16"/>
                    <w:lang w:eastAsia="en-US"/>
                  </w:rPr>
                  <w:t>.</w:t>
                </w:r>
              </w:p>
              <w:p w14:paraId="3C15C5E4"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Groeidocument</w:t>
                </w:r>
              </w:p>
              <w:p w14:paraId="2A559C43"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Rapportage extern deskundigen.</w:t>
                </w:r>
              </w:p>
              <w:p w14:paraId="3158876A" w14:textId="77777777" w:rsidR="00C60754" w:rsidRPr="00C60754" w:rsidRDefault="00C60754" w:rsidP="00C60754">
                <w:pPr>
                  <w:rPr>
                    <w:rFonts w:ascii="Calibri" w:eastAsiaTheme="minorHAnsi" w:hAnsi="Calibri" w:cs="Tahoma"/>
                    <w:color w:val="000000"/>
                    <w:sz w:val="16"/>
                    <w:szCs w:val="16"/>
                    <w:lang w:eastAsia="en-US"/>
                  </w:rPr>
                </w:pPr>
              </w:p>
            </w:tc>
          </w:tr>
          <w:tr w:rsidR="00C60754" w:rsidRPr="00C60754" w14:paraId="0C408D19" w14:textId="77777777" w:rsidTr="0073028F">
            <w:tc>
              <w:tcPr>
                <w:tcW w:w="1842" w:type="dxa"/>
              </w:tcPr>
              <w:p w14:paraId="08F351CA" w14:textId="77777777" w:rsidR="00C60754" w:rsidRPr="00C60754" w:rsidRDefault="00C60754" w:rsidP="00C60754">
                <w:pPr>
                  <w:rPr>
                    <w:rFonts w:ascii="Calibri" w:eastAsiaTheme="minorHAnsi" w:hAnsi="Calibri" w:cs="Tahoma"/>
                    <w:b/>
                    <w:bCs/>
                    <w:color w:val="000000"/>
                    <w:sz w:val="16"/>
                    <w:szCs w:val="16"/>
                    <w:lang w:eastAsia="en-US"/>
                  </w:rPr>
                </w:pPr>
                <w:r w:rsidRPr="00C60754">
                  <w:rPr>
                    <w:rFonts w:ascii="Calibri" w:eastAsiaTheme="minorHAnsi" w:hAnsi="Calibri" w:cs="Tahoma"/>
                    <w:b/>
                    <w:bCs/>
                    <w:color w:val="000000"/>
                    <w:sz w:val="16"/>
                    <w:szCs w:val="16"/>
                    <w:lang w:eastAsia="en-US"/>
                  </w:rPr>
                  <w:t>Rol ouders</w:t>
                </w:r>
              </w:p>
            </w:tc>
            <w:tc>
              <w:tcPr>
                <w:tcW w:w="1842" w:type="dxa"/>
              </w:tcPr>
              <w:p w14:paraId="799554C6"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Regulier overleg</w:t>
                </w:r>
              </w:p>
            </w:tc>
            <w:tc>
              <w:tcPr>
                <w:tcW w:w="1842" w:type="dxa"/>
              </w:tcPr>
              <w:p w14:paraId="70E21814"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Leerkracht informeert ouders elke zorgperiode</w:t>
                </w:r>
              </w:p>
            </w:tc>
            <w:tc>
              <w:tcPr>
                <w:tcW w:w="1843" w:type="dxa"/>
              </w:tcPr>
              <w:p w14:paraId="2CC2A3B0"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 xml:space="preserve">Leerkracht informeert ouders elke zorgperiode tenminste één keer. </w:t>
                </w:r>
              </w:p>
              <w:p w14:paraId="420E6A7C"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Leerkracht vraagt ouders toestemming voor leerlingbespreking.</w:t>
                </w:r>
              </w:p>
              <w:p w14:paraId="3E17DED4"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Leerkracht  en intern begeleider informeren ouders  over handelingsplan en vorderingen</w:t>
                </w:r>
              </w:p>
            </w:tc>
            <w:tc>
              <w:tcPr>
                <w:tcW w:w="1843" w:type="dxa"/>
              </w:tcPr>
              <w:p w14:paraId="34CC454E"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Leerkracht informeert ouders elke zorgperiode tenminste één keer.</w:t>
                </w:r>
              </w:p>
              <w:p w14:paraId="1B8B9675"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Leerkracht vraag ouders toestemming voor (externe) leerlingbespreking.</w:t>
                </w:r>
              </w:p>
              <w:p w14:paraId="5517C72B" w14:textId="77777777" w:rsidR="00C60754" w:rsidRPr="00C60754" w:rsidRDefault="00C60754" w:rsidP="00C60754">
                <w:pPr>
                  <w:rPr>
                    <w:rFonts w:ascii="Calibri" w:eastAsiaTheme="minorHAnsi" w:hAnsi="Calibri" w:cs="Tahoma"/>
                    <w:color w:val="000000"/>
                    <w:sz w:val="16"/>
                    <w:szCs w:val="16"/>
                    <w:lang w:eastAsia="en-US"/>
                  </w:rPr>
                </w:pPr>
                <w:r w:rsidRPr="00C60754">
                  <w:rPr>
                    <w:rFonts w:ascii="Calibri" w:eastAsiaTheme="minorHAnsi" w:hAnsi="Calibri" w:cs="Tahoma"/>
                    <w:color w:val="000000"/>
                    <w:sz w:val="16"/>
                    <w:szCs w:val="16"/>
                    <w:lang w:eastAsia="en-US"/>
                  </w:rPr>
                  <w:t>Leerkracht en intern begeleider informeren ouders over handelingsplan, vorderingen en eventueel onderzoek.</w:t>
                </w:r>
              </w:p>
            </w:tc>
          </w:tr>
        </w:tbl>
        <w:p w14:paraId="2371AEB5" w14:textId="77777777" w:rsidR="00C60754" w:rsidRPr="00C60754" w:rsidRDefault="00C60754" w:rsidP="00C60754">
          <w:pPr>
            <w:spacing w:after="200" w:line="276" w:lineRule="auto"/>
            <w:rPr>
              <w:rFonts w:ascii="Calibri" w:eastAsiaTheme="minorHAnsi" w:hAnsi="Calibri" w:cs="Arial"/>
              <w:sz w:val="20"/>
              <w:szCs w:val="20"/>
              <w:lang w:eastAsia="en-US"/>
            </w:rPr>
          </w:pPr>
        </w:p>
        <w:p w14:paraId="5B481930" w14:textId="77777777" w:rsidR="00C60754" w:rsidRPr="00C60754" w:rsidRDefault="00C60754" w:rsidP="00C60754">
          <w:pPr>
            <w:keepNext/>
            <w:spacing w:before="240" w:after="60"/>
            <w:outlineLvl w:val="2"/>
            <w:rPr>
              <w:rFonts w:ascii="Calibri" w:hAnsi="Calibri" w:cs="Arial"/>
              <w:b/>
              <w:sz w:val="24"/>
            </w:rPr>
          </w:pPr>
          <w:r w:rsidRPr="00C60754">
            <w:rPr>
              <w:rFonts w:ascii="Calibri" w:hAnsi="Calibri" w:cs="Arial"/>
              <w:b/>
              <w:bCs/>
              <w:sz w:val="24"/>
            </w:rPr>
            <w:t>5. Organisatie en verantwoordelijkheden.</w:t>
          </w:r>
        </w:p>
        <w:p w14:paraId="77FB328E" w14:textId="77777777" w:rsidR="00C60754" w:rsidRPr="00C60754" w:rsidRDefault="00C60754" w:rsidP="00C60754">
          <w:pPr>
            <w:rPr>
              <w:rFonts w:ascii="Calibri" w:hAnsi="Calibri" w:cs="Arial"/>
              <w:sz w:val="20"/>
              <w:szCs w:val="20"/>
            </w:rPr>
          </w:pPr>
          <w:r w:rsidRPr="00C60754">
            <w:rPr>
              <w:rFonts w:ascii="Calibri" w:hAnsi="Calibri" w:cs="Arial"/>
              <w:sz w:val="20"/>
              <w:szCs w:val="20"/>
            </w:rPr>
            <w:t>Voor de zorg op de St. Jan Baptist zijn verantwoordelijk:</w:t>
          </w:r>
        </w:p>
        <w:p w14:paraId="7ACF75E8" w14:textId="77777777" w:rsidR="00C60754" w:rsidRPr="00C60754" w:rsidRDefault="00C60754" w:rsidP="00C60754">
          <w:pPr>
            <w:rPr>
              <w:rFonts w:ascii="Calibri" w:hAnsi="Calibri" w:cs="Arial"/>
              <w:sz w:val="20"/>
              <w:szCs w:val="20"/>
            </w:rPr>
          </w:pPr>
          <w:r w:rsidRPr="00C60754">
            <w:rPr>
              <w:rFonts w:ascii="Calibri" w:hAnsi="Calibri" w:cs="Arial"/>
              <w:sz w:val="20"/>
              <w:szCs w:val="20"/>
            </w:rPr>
            <w:t>Intern:</w:t>
          </w:r>
        </w:p>
        <w:p w14:paraId="03EB3D18"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 xml:space="preserve">De groepsleerkrachten. </w:t>
          </w:r>
        </w:p>
        <w:p w14:paraId="72938646"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De locatieleider.</w:t>
          </w:r>
        </w:p>
        <w:p w14:paraId="2093335A"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 xml:space="preserve">De intern begeleider. </w:t>
          </w:r>
        </w:p>
        <w:p w14:paraId="4A25CA5A"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 xml:space="preserve">De orthopedagoog.  </w:t>
          </w:r>
        </w:p>
        <w:p w14:paraId="26D0C38D"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 xml:space="preserve">De ouders.  </w:t>
          </w:r>
        </w:p>
        <w:p w14:paraId="31EABE6F" w14:textId="77777777" w:rsidR="00C60754" w:rsidRPr="00C60754" w:rsidRDefault="00C60754" w:rsidP="00C60754">
          <w:pPr>
            <w:spacing w:after="200" w:line="276" w:lineRule="auto"/>
            <w:rPr>
              <w:rFonts w:ascii="Calibri" w:eastAsiaTheme="minorHAnsi" w:hAnsi="Calibri" w:cs="Arial"/>
              <w:sz w:val="20"/>
              <w:szCs w:val="20"/>
              <w:lang w:eastAsia="en-US"/>
            </w:rPr>
          </w:pPr>
        </w:p>
        <w:p w14:paraId="1598635F" w14:textId="77777777" w:rsidR="00C60754" w:rsidRPr="00C60754" w:rsidRDefault="00C60754" w:rsidP="00C60754">
          <w:pPr>
            <w:spacing w:after="200" w:line="276" w:lineRule="auto"/>
            <w:rPr>
              <w:rFonts w:ascii="Calibri" w:eastAsiaTheme="minorHAnsi" w:hAnsi="Calibri" w:cs="Arial"/>
              <w:sz w:val="20"/>
              <w:szCs w:val="20"/>
              <w:lang w:eastAsia="en-US"/>
            </w:rPr>
          </w:pPr>
          <w:proofErr w:type="spellStart"/>
          <w:r w:rsidRPr="00C60754">
            <w:rPr>
              <w:rFonts w:ascii="Calibri" w:eastAsiaTheme="minorHAnsi" w:hAnsi="Calibri" w:cs="Arial"/>
              <w:sz w:val="20"/>
              <w:szCs w:val="20"/>
              <w:lang w:eastAsia="en-US"/>
            </w:rPr>
            <w:lastRenderedPageBreak/>
            <w:t>Bovenschools</w:t>
          </w:r>
          <w:proofErr w:type="spellEnd"/>
          <w:r w:rsidRPr="00C60754">
            <w:rPr>
              <w:rFonts w:ascii="Calibri" w:eastAsiaTheme="minorHAnsi" w:hAnsi="Calibri" w:cs="Arial"/>
              <w:sz w:val="20"/>
              <w:szCs w:val="20"/>
              <w:lang w:eastAsia="en-US"/>
            </w:rPr>
            <w:t>:</w:t>
          </w:r>
        </w:p>
        <w:p w14:paraId="1228EC16" w14:textId="77777777" w:rsidR="00C60754" w:rsidRPr="00C60754" w:rsidRDefault="00C60754" w:rsidP="00C60754">
          <w:pPr>
            <w:numPr>
              <w:ilvl w:val="0"/>
              <w:numId w:val="43"/>
            </w:numPr>
            <w:spacing w:after="200" w:line="276" w:lineRule="auto"/>
            <w:rPr>
              <w:rFonts w:ascii="Calibri" w:eastAsiaTheme="minorHAnsi" w:hAnsi="Calibri" w:cs="Arial"/>
              <w:sz w:val="20"/>
              <w:szCs w:val="20"/>
              <w:lang w:eastAsia="en-US"/>
            </w:rPr>
          </w:pPr>
          <w:r w:rsidRPr="00C60754">
            <w:rPr>
              <w:rFonts w:ascii="Calibri" w:eastAsiaTheme="minorHAnsi" w:hAnsi="Calibri" w:cs="Arial"/>
              <w:sz w:val="20"/>
              <w:szCs w:val="20"/>
              <w:lang w:eastAsia="en-US"/>
            </w:rPr>
            <w:t>Schoolcontactpersoon OZC</w:t>
          </w:r>
        </w:p>
        <w:p w14:paraId="46F5C0CA"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Schoolmaatschappelijk werk.</w:t>
          </w:r>
        </w:p>
        <w:p w14:paraId="5CF1D315"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Schoolverpleegkundige/schoolarts</w:t>
          </w:r>
        </w:p>
        <w:p w14:paraId="443BB454"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BOT (begeleiding ontwikkelingsteams)</w:t>
          </w:r>
        </w:p>
        <w:p w14:paraId="4181E357"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GO (Groot overleg)</w:t>
          </w:r>
        </w:p>
        <w:p w14:paraId="2EFB5EDE" w14:textId="77777777" w:rsidR="00C60754" w:rsidRPr="00C60754" w:rsidRDefault="00C60754" w:rsidP="00C60754">
          <w:pPr>
            <w:numPr>
              <w:ilvl w:val="0"/>
              <w:numId w:val="43"/>
            </w:numPr>
            <w:spacing w:after="200" w:line="276" w:lineRule="auto"/>
            <w:rPr>
              <w:rFonts w:ascii="Calibri" w:eastAsiaTheme="minorHAnsi" w:hAnsi="Calibri" w:cs="Arial"/>
              <w:sz w:val="20"/>
              <w:szCs w:val="20"/>
              <w:lang w:eastAsia="en-US"/>
            </w:rPr>
          </w:pPr>
          <w:r w:rsidRPr="00C60754">
            <w:rPr>
              <w:rFonts w:ascii="Calibri" w:eastAsiaTheme="minorHAnsi" w:hAnsi="Calibri" w:cstheme="minorBidi"/>
              <w:sz w:val="20"/>
              <w:szCs w:val="20"/>
              <w:lang w:eastAsia="en-US"/>
            </w:rPr>
            <w:t>(school)logopediste</w:t>
          </w:r>
        </w:p>
        <w:p w14:paraId="7C733174" w14:textId="77777777" w:rsidR="00C60754" w:rsidRPr="00C60754" w:rsidRDefault="00C60754" w:rsidP="00C60754">
          <w:pPr>
            <w:spacing w:after="200" w:line="276" w:lineRule="auto"/>
            <w:rPr>
              <w:rFonts w:ascii="Calibri" w:eastAsiaTheme="minorHAnsi" w:hAnsi="Calibri" w:cs="Arial"/>
              <w:sz w:val="20"/>
              <w:szCs w:val="20"/>
              <w:lang w:eastAsia="en-US"/>
            </w:rPr>
          </w:pPr>
        </w:p>
        <w:p w14:paraId="6A3D21EE" w14:textId="77777777" w:rsidR="00C60754" w:rsidRPr="00C60754" w:rsidRDefault="00C60754" w:rsidP="00C60754">
          <w:pPr>
            <w:rPr>
              <w:rFonts w:ascii="Calibri" w:hAnsi="Calibri" w:cs="Arial"/>
              <w:sz w:val="20"/>
              <w:szCs w:val="20"/>
            </w:rPr>
          </w:pPr>
          <w:r w:rsidRPr="00C60754">
            <w:rPr>
              <w:rFonts w:ascii="Calibri" w:hAnsi="Calibri" w:cs="Arial"/>
              <w:sz w:val="20"/>
              <w:szCs w:val="20"/>
            </w:rPr>
            <w:t>Extern:</w:t>
          </w:r>
        </w:p>
        <w:p w14:paraId="464B8BCA"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 xml:space="preserve">Remedial </w:t>
          </w:r>
          <w:proofErr w:type="spellStart"/>
          <w:r w:rsidRPr="00C60754">
            <w:rPr>
              <w:rFonts w:ascii="Calibri" w:hAnsi="Calibri"/>
              <w:sz w:val="20"/>
              <w:szCs w:val="20"/>
            </w:rPr>
            <w:t>teachers</w:t>
          </w:r>
          <w:proofErr w:type="spellEnd"/>
          <w:r w:rsidRPr="00C60754">
            <w:rPr>
              <w:rFonts w:ascii="Calibri" w:hAnsi="Calibri"/>
              <w:sz w:val="20"/>
              <w:szCs w:val="20"/>
            </w:rPr>
            <w:t xml:space="preserve">. </w:t>
          </w:r>
        </w:p>
        <w:p w14:paraId="5B3EA68A"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Orthopedagogen.</w:t>
          </w:r>
        </w:p>
        <w:p w14:paraId="0D87D407"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 xml:space="preserve">Dyslexiebehandelaars. </w:t>
          </w:r>
        </w:p>
        <w:p w14:paraId="2EDDC67E" w14:textId="77777777" w:rsidR="00C60754" w:rsidRPr="00C60754" w:rsidRDefault="00C60754" w:rsidP="00C60754">
          <w:pPr>
            <w:spacing w:after="200" w:line="276" w:lineRule="auto"/>
            <w:rPr>
              <w:rFonts w:ascii="Calibri" w:eastAsiaTheme="minorHAnsi" w:hAnsi="Calibri" w:cs="Arial"/>
              <w:sz w:val="20"/>
              <w:szCs w:val="20"/>
              <w:lang w:eastAsia="en-US"/>
            </w:rPr>
          </w:pPr>
        </w:p>
        <w:p w14:paraId="534BA617" w14:textId="77777777" w:rsidR="0073028F" w:rsidRDefault="0073028F" w:rsidP="00C60754">
          <w:pPr>
            <w:spacing w:after="200" w:line="276" w:lineRule="auto"/>
            <w:rPr>
              <w:rFonts w:ascii="Calibri" w:eastAsiaTheme="minorHAnsi" w:hAnsi="Calibri" w:cs="Arial"/>
              <w:sz w:val="20"/>
              <w:szCs w:val="20"/>
              <w:u w:val="single"/>
              <w:lang w:eastAsia="en-US"/>
            </w:rPr>
          </w:pPr>
        </w:p>
        <w:p w14:paraId="182F9DDF" w14:textId="77777777" w:rsidR="0073028F" w:rsidRDefault="0073028F" w:rsidP="00C60754">
          <w:pPr>
            <w:spacing w:after="200" w:line="276" w:lineRule="auto"/>
            <w:rPr>
              <w:rFonts w:ascii="Calibri" w:eastAsiaTheme="minorHAnsi" w:hAnsi="Calibri" w:cs="Arial"/>
              <w:sz w:val="20"/>
              <w:szCs w:val="20"/>
              <w:u w:val="single"/>
              <w:lang w:eastAsia="en-US"/>
            </w:rPr>
          </w:pPr>
        </w:p>
        <w:p w14:paraId="0D14A139" w14:textId="77777777" w:rsidR="00C60754" w:rsidRPr="00C60754" w:rsidRDefault="00C60754" w:rsidP="00C60754">
          <w:pPr>
            <w:spacing w:after="200" w:line="276" w:lineRule="auto"/>
            <w:rPr>
              <w:rFonts w:ascii="Calibri" w:eastAsiaTheme="minorHAnsi" w:hAnsi="Calibri" w:cs="Arial"/>
              <w:sz w:val="20"/>
              <w:szCs w:val="20"/>
              <w:lang w:eastAsia="en-US"/>
            </w:rPr>
          </w:pPr>
          <w:r w:rsidRPr="00C60754">
            <w:rPr>
              <w:rFonts w:ascii="Calibri" w:eastAsiaTheme="minorHAnsi" w:hAnsi="Calibri" w:cs="Arial"/>
              <w:sz w:val="20"/>
              <w:szCs w:val="20"/>
              <w:u w:val="single"/>
              <w:lang w:eastAsia="en-US"/>
            </w:rPr>
            <w:t>Interne zorg</w:t>
          </w:r>
        </w:p>
        <w:p w14:paraId="6B79CC30" w14:textId="77777777" w:rsidR="00C60754" w:rsidRPr="00C60754" w:rsidRDefault="00C60754" w:rsidP="00C60754">
          <w:pPr>
            <w:rPr>
              <w:rFonts w:ascii="Calibri" w:hAnsi="Calibri" w:cs="Arial"/>
              <w:sz w:val="20"/>
              <w:szCs w:val="20"/>
            </w:rPr>
          </w:pPr>
          <w:r w:rsidRPr="00C60754">
            <w:rPr>
              <w:rFonts w:ascii="Calibri" w:hAnsi="Calibri" w:cs="Arial"/>
              <w:b/>
              <w:sz w:val="20"/>
              <w:szCs w:val="20"/>
            </w:rPr>
            <w:t>De groepsleerkrachten</w:t>
          </w:r>
          <w:r w:rsidRPr="00C60754">
            <w:rPr>
              <w:rFonts w:ascii="Calibri" w:hAnsi="Calibri" w:cs="Arial"/>
              <w:sz w:val="20"/>
              <w:szCs w:val="20"/>
            </w:rPr>
            <w:t xml:space="preserve"> spannen zich in om elk kind op de juiste waarde te schatten en te beoordelen, zowel op cognitief als sociaal en emotioneel gebied. Daarbij voeren zij overleg met de intern begeleider en andere collega’s. </w:t>
          </w:r>
        </w:p>
        <w:p w14:paraId="3A9B4E64" w14:textId="77777777" w:rsidR="00C60754" w:rsidRPr="00C60754" w:rsidRDefault="00C60754" w:rsidP="00C60754">
          <w:pPr>
            <w:rPr>
              <w:rFonts w:ascii="Calibri" w:hAnsi="Calibri" w:cs="Arial"/>
              <w:sz w:val="20"/>
              <w:szCs w:val="20"/>
            </w:rPr>
          </w:pPr>
          <w:r w:rsidRPr="00C60754">
            <w:rPr>
              <w:rFonts w:ascii="Calibri" w:hAnsi="Calibri" w:cs="Arial"/>
              <w:sz w:val="20"/>
              <w:szCs w:val="20"/>
            </w:rPr>
            <w:t xml:space="preserve">Toetsen, al dan niet </w:t>
          </w:r>
          <w:proofErr w:type="spellStart"/>
          <w:r w:rsidRPr="00C60754">
            <w:rPr>
              <w:rFonts w:ascii="Calibri" w:hAnsi="Calibri" w:cs="Arial"/>
              <w:sz w:val="20"/>
              <w:szCs w:val="20"/>
            </w:rPr>
            <w:t>methodegebonden</w:t>
          </w:r>
          <w:proofErr w:type="spellEnd"/>
          <w:r w:rsidRPr="00C60754">
            <w:rPr>
              <w:rFonts w:ascii="Calibri" w:hAnsi="Calibri" w:cs="Arial"/>
              <w:sz w:val="20"/>
              <w:szCs w:val="20"/>
            </w:rPr>
            <w:t>, nemen de leerkrachten zoveel mogelijk zelf af. Afhankelijk van de resultaten hiervan stellen de leerkrachten een groepshandelingsplan op. Zij zorgen ook voor evaluatie hiervan.</w:t>
          </w:r>
        </w:p>
        <w:p w14:paraId="731B1D07" w14:textId="77777777" w:rsidR="00C60754" w:rsidRPr="00C60754" w:rsidRDefault="00C60754" w:rsidP="00C60754">
          <w:pPr>
            <w:rPr>
              <w:rFonts w:ascii="Calibri" w:hAnsi="Calibri" w:cs="Arial"/>
              <w:sz w:val="20"/>
              <w:szCs w:val="20"/>
            </w:rPr>
          </w:pPr>
          <w:r w:rsidRPr="00C60754">
            <w:rPr>
              <w:rFonts w:ascii="Calibri" w:hAnsi="Calibri" w:cs="Arial"/>
              <w:sz w:val="20"/>
              <w:szCs w:val="20"/>
            </w:rPr>
            <w:t xml:space="preserve">De leerkrachten houden de leerlingengegevens bij. </w:t>
          </w:r>
        </w:p>
        <w:p w14:paraId="7235996A" w14:textId="77777777" w:rsidR="00C60754" w:rsidRPr="00C60754" w:rsidRDefault="00C60754" w:rsidP="00C60754">
          <w:pPr>
            <w:rPr>
              <w:rFonts w:ascii="Calibri" w:hAnsi="Calibri" w:cs="Arial"/>
              <w:sz w:val="20"/>
              <w:szCs w:val="20"/>
            </w:rPr>
          </w:pPr>
          <w:r w:rsidRPr="00C60754">
            <w:rPr>
              <w:rFonts w:ascii="Calibri" w:hAnsi="Calibri" w:cs="Arial"/>
              <w:sz w:val="20"/>
              <w:szCs w:val="20"/>
            </w:rPr>
            <w:t xml:space="preserve">De leerkrachten zijn verantwoordelijk voor de communicatie met de ouders. Hij/zij maakt een verslag van de gesprekken in de vorderingen. </w:t>
          </w:r>
        </w:p>
        <w:p w14:paraId="0D4B6BBA" w14:textId="77777777" w:rsidR="00C60754" w:rsidRPr="00C60754" w:rsidRDefault="00C60754" w:rsidP="00C60754">
          <w:pPr>
            <w:rPr>
              <w:rFonts w:ascii="Calibri" w:hAnsi="Calibri" w:cs="Arial"/>
              <w:sz w:val="20"/>
              <w:szCs w:val="20"/>
            </w:rPr>
          </w:pPr>
          <w:r w:rsidRPr="00C60754">
            <w:rPr>
              <w:rFonts w:ascii="Calibri" w:hAnsi="Calibri" w:cs="Arial"/>
              <w:sz w:val="20"/>
              <w:szCs w:val="20"/>
            </w:rPr>
            <w:t xml:space="preserve">In een aantal situaties maakt de leerkracht/intern begeleider een verslag en ondertekenen ouders en school dit voor akkoord of gezien. Dit kan zijn in geval van doubleren, versnellen, aanpassen van de individuele leerlijn. Dit gebeurt altijd in overleg met de intern begeleider. </w:t>
          </w:r>
        </w:p>
        <w:p w14:paraId="2170678F" w14:textId="77777777" w:rsidR="00C60754" w:rsidRPr="00C60754" w:rsidRDefault="00C60754" w:rsidP="00C60754">
          <w:pPr>
            <w:rPr>
              <w:rFonts w:ascii="Calibri" w:hAnsi="Calibri" w:cs="Arial"/>
              <w:sz w:val="20"/>
              <w:szCs w:val="20"/>
            </w:rPr>
          </w:pPr>
          <w:r w:rsidRPr="00C60754">
            <w:rPr>
              <w:rFonts w:ascii="Calibri" w:hAnsi="Calibri" w:cs="Arial"/>
              <w:sz w:val="20"/>
              <w:szCs w:val="20"/>
            </w:rPr>
            <w:t>Wanneer geboden hulp in de groep niet het beoogde doel haalt, bespreken de leerkrachten dit met de intern begeleider. Leerkrachten bespreken ook plotselinge veranderingen in de prestaties of het gedrag van kinderen of in hun gedrag met de intern begeleider. (Zie route signalering)</w:t>
          </w:r>
        </w:p>
        <w:p w14:paraId="70419A22" w14:textId="77777777" w:rsidR="00C60754" w:rsidRPr="00C60754" w:rsidRDefault="00C60754" w:rsidP="00C60754">
          <w:pPr>
            <w:rPr>
              <w:rFonts w:ascii="Calibri" w:hAnsi="Calibri" w:cs="Arial"/>
              <w:sz w:val="20"/>
              <w:szCs w:val="20"/>
            </w:rPr>
          </w:pPr>
          <w:r w:rsidRPr="00C60754">
            <w:rPr>
              <w:rFonts w:ascii="Calibri" w:hAnsi="Calibri" w:cs="Arial"/>
              <w:sz w:val="20"/>
              <w:szCs w:val="20"/>
            </w:rPr>
            <w:t xml:space="preserve">De zorg voor leerlingen vindt in principe in de groep plaats. De leerkracht is eindverantwoordelijke. </w:t>
          </w:r>
        </w:p>
        <w:p w14:paraId="1FC30B9B" w14:textId="77777777" w:rsidR="00C60754" w:rsidRPr="00C60754" w:rsidRDefault="00C60754" w:rsidP="00C60754">
          <w:pPr>
            <w:rPr>
              <w:rFonts w:ascii="Calibri" w:hAnsi="Calibri" w:cs="Arial"/>
              <w:sz w:val="20"/>
              <w:szCs w:val="20"/>
            </w:rPr>
          </w:pPr>
          <w:r w:rsidRPr="00C60754">
            <w:rPr>
              <w:rFonts w:ascii="Calibri" w:hAnsi="Calibri" w:cs="Arial"/>
              <w:b/>
              <w:sz w:val="20"/>
              <w:szCs w:val="20"/>
            </w:rPr>
            <w:t xml:space="preserve">De intern begeleider </w:t>
          </w:r>
          <w:r w:rsidRPr="00C60754">
            <w:rPr>
              <w:rFonts w:ascii="Calibri" w:hAnsi="Calibri" w:cs="Arial"/>
              <w:sz w:val="20"/>
              <w:szCs w:val="20"/>
            </w:rPr>
            <w:t xml:space="preserve">heeft een specifieke taak binnen de school en binnen de totale leerlingenzorg. Hij/zij zet een systeem van interne begeleiding op en coördineert en bewaakt het verder. De intern begeleider richt zich niet zozeer op de leerlingen, maar op de leerkrachten. </w:t>
          </w:r>
        </w:p>
        <w:p w14:paraId="18A0F986" w14:textId="77777777" w:rsidR="00C60754" w:rsidRPr="00C60754" w:rsidRDefault="00C60754" w:rsidP="00C60754">
          <w:pPr>
            <w:rPr>
              <w:rFonts w:ascii="Calibri" w:hAnsi="Calibri" w:cs="Arial"/>
              <w:sz w:val="20"/>
              <w:szCs w:val="20"/>
            </w:rPr>
          </w:pPr>
          <w:r w:rsidRPr="00C60754">
            <w:rPr>
              <w:rFonts w:ascii="Calibri" w:hAnsi="Calibri" w:cs="Arial"/>
              <w:sz w:val="20"/>
              <w:szCs w:val="20"/>
            </w:rPr>
            <w:t>Daarnaast coördineert hij/zij de begeleiding van de leerlingen met speciale onderwijsbehoefte die niet passen binnen de basisondersteuning van de school.  Hij/zij coördineert de contacten met de orthopedagoog, het ondersteuningsplatform, ondersteuner, ouders en betreffende leerkrachten.</w:t>
          </w:r>
        </w:p>
        <w:p w14:paraId="729156B4" w14:textId="77777777" w:rsidR="00C60754" w:rsidRPr="00C60754" w:rsidRDefault="00C60754" w:rsidP="00C60754">
          <w:pPr>
            <w:rPr>
              <w:rFonts w:ascii="Calibri" w:hAnsi="Calibri" w:cs="Arial"/>
              <w:sz w:val="20"/>
              <w:szCs w:val="20"/>
            </w:rPr>
          </w:pPr>
          <w:r w:rsidRPr="00C60754">
            <w:rPr>
              <w:rFonts w:ascii="Calibri" w:hAnsi="Calibri" w:cs="Arial"/>
              <w:sz w:val="20"/>
              <w:szCs w:val="20"/>
            </w:rPr>
            <w:t>De volgende taken kunnen onderscheiden worden:</w:t>
          </w:r>
        </w:p>
        <w:p w14:paraId="4CB82D1A"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 xml:space="preserve">het houden van gecombineerde  groeps- en </w:t>
          </w:r>
          <w:proofErr w:type="spellStart"/>
          <w:r w:rsidRPr="00C60754">
            <w:rPr>
              <w:rFonts w:ascii="Calibri" w:hAnsi="Calibri"/>
              <w:sz w:val="20"/>
              <w:szCs w:val="20"/>
            </w:rPr>
            <w:t>leerlingbesprekingen</w:t>
          </w:r>
          <w:proofErr w:type="spellEnd"/>
          <w:r w:rsidRPr="00C60754">
            <w:rPr>
              <w:rFonts w:ascii="Calibri" w:hAnsi="Calibri"/>
              <w:sz w:val="20"/>
              <w:szCs w:val="20"/>
            </w:rPr>
            <w:t xml:space="preserve"> (2 keer per jaar)</w:t>
          </w:r>
        </w:p>
        <w:p w14:paraId="50A72612"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het houden van consultatiegesprekken met de orthopedagoog en het verslagleggen hiervan</w:t>
          </w:r>
        </w:p>
        <w:p w14:paraId="376C6265"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coachen van leerkrachten bij hulp aan kinderen</w:t>
          </w:r>
        </w:p>
        <w:p w14:paraId="54079F12"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het begeleiden van de groepsleerkrachten bij het analyseren en interpreteren van toets- en observatiegegevens</w:t>
          </w:r>
        </w:p>
        <w:p w14:paraId="436E6256"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het begeleiden van leerkrachten bij het maken van handelingsplannen</w:t>
          </w:r>
        </w:p>
        <w:p w14:paraId="7CBF4D30"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het begeleiden van leerkrachten bij het bijhouden van het leerlingvolgsysteem en de leerlingenadministratie</w:t>
          </w:r>
        </w:p>
        <w:p w14:paraId="5201235F"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op verzoek van de groepsleerkrachten voeren van oudergesprekken</w:t>
          </w:r>
        </w:p>
        <w:p w14:paraId="10B6D3F3"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lastRenderedPageBreak/>
            <w:t>op verzoek van de groepsleerkrachten voeren van gesprekken met individuele leerlingen</w:t>
          </w:r>
        </w:p>
        <w:p w14:paraId="50EDBBFC"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verzorgen rapportage voor extern deskundigen</w:t>
          </w:r>
        </w:p>
        <w:p w14:paraId="4B51A0EA"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verzorgen contacten met extern deskundigen</w:t>
          </w:r>
        </w:p>
        <w:p w14:paraId="15972034"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Zorgteamoverleg locatieleider-intern begeleider</w:t>
          </w:r>
        </w:p>
        <w:p w14:paraId="61BB33A5"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bijhouden van zorgdossiers</w:t>
          </w:r>
        </w:p>
        <w:p w14:paraId="65B92917"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 xml:space="preserve">opzetten en onderhouden van de </w:t>
          </w:r>
          <w:proofErr w:type="spellStart"/>
          <w:r w:rsidRPr="00C60754">
            <w:rPr>
              <w:rFonts w:ascii="Calibri" w:hAnsi="Calibri"/>
              <w:sz w:val="20"/>
              <w:szCs w:val="20"/>
            </w:rPr>
            <w:t>orthotheek</w:t>
          </w:r>
          <w:proofErr w:type="spellEnd"/>
        </w:p>
        <w:p w14:paraId="0B6A43A1"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 xml:space="preserve">maken van </w:t>
          </w:r>
          <w:proofErr w:type="spellStart"/>
          <w:r w:rsidRPr="00C60754">
            <w:rPr>
              <w:rFonts w:ascii="Calibri" w:hAnsi="Calibri"/>
              <w:sz w:val="20"/>
              <w:szCs w:val="20"/>
            </w:rPr>
            <w:t>schoolbrede</w:t>
          </w:r>
          <w:proofErr w:type="spellEnd"/>
          <w:r w:rsidRPr="00C60754">
            <w:rPr>
              <w:rFonts w:ascii="Calibri" w:hAnsi="Calibri"/>
              <w:sz w:val="20"/>
              <w:szCs w:val="20"/>
            </w:rPr>
            <w:t xml:space="preserve"> analyses van </w:t>
          </w:r>
          <w:proofErr w:type="spellStart"/>
          <w:r w:rsidRPr="00C60754">
            <w:rPr>
              <w:rFonts w:ascii="Calibri" w:hAnsi="Calibri"/>
              <w:sz w:val="20"/>
              <w:szCs w:val="20"/>
            </w:rPr>
            <w:t>toetsgegevens</w:t>
          </w:r>
          <w:proofErr w:type="spellEnd"/>
        </w:p>
        <w:p w14:paraId="06B13D07"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 xml:space="preserve">indien nodig mede een plan van aanpak opstellen n.a.v. analyse van </w:t>
          </w:r>
          <w:proofErr w:type="spellStart"/>
          <w:r w:rsidRPr="00C60754">
            <w:rPr>
              <w:rFonts w:ascii="Calibri" w:hAnsi="Calibri"/>
              <w:sz w:val="20"/>
              <w:szCs w:val="20"/>
            </w:rPr>
            <w:t>toetsgegevens</w:t>
          </w:r>
          <w:proofErr w:type="spellEnd"/>
        </w:p>
        <w:p w14:paraId="587ED83C" w14:textId="77777777" w:rsidR="00C60754" w:rsidRPr="00C60754" w:rsidRDefault="00C60754" w:rsidP="00C60754">
          <w:pPr>
            <w:spacing w:after="200" w:line="276" w:lineRule="auto"/>
            <w:rPr>
              <w:rFonts w:ascii="Calibri" w:eastAsiaTheme="minorHAnsi" w:hAnsi="Calibri" w:cs="Arial"/>
              <w:sz w:val="20"/>
              <w:szCs w:val="20"/>
              <w:lang w:eastAsia="en-US"/>
            </w:rPr>
          </w:pPr>
        </w:p>
        <w:p w14:paraId="153A5376" w14:textId="77777777" w:rsidR="00C60754" w:rsidRPr="00C60754" w:rsidRDefault="00C60754" w:rsidP="00C60754">
          <w:pPr>
            <w:rPr>
              <w:rFonts w:ascii="Calibri" w:hAnsi="Calibri" w:cs="Arial"/>
              <w:sz w:val="20"/>
              <w:szCs w:val="20"/>
            </w:rPr>
          </w:pPr>
          <w:r w:rsidRPr="00C60754">
            <w:rPr>
              <w:rFonts w:ascii="Calibri" w:hAnsi="Calibri" w:cs="Arial"/>
              <w:b/>
              <w:sz w:val="20"/>
              <w:szCs w:val="20"/>
            </w:rPr>
            <w:t xml:space="preserve">De orthopedagoog </w:t>
          </w:r>
          <w:r w:rsidRPr="00C60754">
            <w:rPr>
              <w:rFonts w:ascii="Calibri" w:hAnsi="Calibri" w:cs="Arial"/>
              <w:sz w:val="20"/>
              <w:szCs w:val="20"/>
            </w:rPr>
            <w:t xml:space="preserve">ondersteunt de intern begeleider in haar taken rondom de zorgleerlingen. </w:t>
          </w:r>
        </w:p>
        <w:p w14:paraId="79A08B4A" w14:textId="77777777" w:rsidR="00C60754" w:rsidRPr="00C60754" w:rsidRDefault="00C60754" w:rsidP="00C60754">
          <w:pPr>
            <w:rPr>
              <w:rFonts w:ascii="Calibri" w:hAnsi="Calibri" w:cs="Arial"/>
              <w:sz w:val="20"/>
              <w:szCs w:val="20"/>
            </w:rPr>
          </w:pPr>
          <w:r w:rsidRPr="00C60754">
            <w:rPr>
              <w:rFonts w:ascii="Calibri" w:hAnsi="Calibri" w:cs="Arial"/>
              <w:sz w:val="20"/>
              <w:szCs w:val="20"/>
            </w:rPr>
            <w:t>De volgende taken kunnen onderscheiden worden:</w:t>
          </w:r>
        </w:p>
        <w:p w14:paraId="1F0C8348"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het houden van consultatiegesprekken met de intern begeleider</w:t>
          </w:r>
        </w:p>
        <w:p w14:paraId="3E151C20"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adviseren over juiste hulp aan kinderen</w:t>
          </w:r>
        </w:p>
        <w:p w14:paraId="4AE4CF97"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ondersteuning bij opzetten van handelingsplannen</w:t>
          </w:r>
        </w:p>
        <w:p w14:paraId="46FCB723"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advisering inzake onderzoeken bij leerlingen</w:t>
          </w:r>
        </w:p>
        <w:p w14:paraId="680A870A"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op vraag van school screening van leerlingen</w:t>
          </w:r>
        </w:p>
        <w:p w14:paraId="76EB75DA"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op vraag van school onderzoek van leerlingen</w:t>
          </w:r>
        </w:p>
        <w:p w14:paraId="421529A0" w14:textId="77777777" w:rsidR="00C60754" w:rsidRPr="00C60754" w:rsidRDefault="00C60754" w:rsidP="00C60754">
          <w:pPr>
            <w:numPr>
              <w:ilvl w:val="0"/>
              <w:numId w:val="43"/>
            </w:numPr>
            <w:spacing w:after="200" w:line="276" w:lineRule="auto"/>
            <w:contextualSpacing/>
            <w:rPr>
              <w:rFonts w:ascii="Calibri" w:hAnsi="Calibri"/>
              <w:sz w:val="20"/>
              <w:szCs w:val="20"/>
            </w:rPr>
          </w:pPr>
          <w:r w:rsidRPr="00C60754">
            <w:rPr>
              <w:rFonts w:ascii="Calibri" w:hAnsi="Calibri"/>
              <w:sz w:val="20"/>
              <w:szCs w:val="20"/>
            </w:rPr>
            <w:t>op vraag van school voeren van gesprekken met ouders</w:t>
          </w:r>
        </w:p>
        <w:p w14:paraId="40EABBA9" w14:textId="77777777" w:rsidR="00C60754" w:rsidRPr="00C60754" w:rsidRDefault="00C60754" w:rsidP="00C60754">
          <w:pPr>
            <w:spacing w:after="200" w:line="276" w:lineRule="auto"/>
            <w:rPr>
              <w:rFonts w:ascii="Calibri" w:eastAsiaTheme="minorHAnsi" w:hAnsi="Calibri" w:cs="Arial"/>
              <w:sz w:val="20"/>
              <w:szCs w:val="20"/>
              <w:lang w:eastAsia="en-US"/>
            </w:rPr>
          </w:pPr>
        </w:p>
        <w:p w14:paraId="082E28C0" w14:textId="77777777" w:rsidR="00C60754" w:rsidRPr="00C60754" w:rsidRDefault="00C60754" w:rsidP="00C60754">
          <w:pPr>
            <w:rPr>
              <w:rFonts w:ascii="Calibri" w:hAnsi="Calibri" w:cs="Arial"/>
              <w:sz w:val="20"/>
              <w:szCs w:val="20"/>
            </w:rPr>
          </w:pPr>
          <w:r w:rsidRPr="00C60754">
            <w:rPr>
              <w:rFonts w:ascii="Calibri" w:hAnsi="Calibri" w:cs="Arial"/>
              <w:b/>
              <w:sz w:val="20"/>
              <w:szCs w:val="20"/>
            </w:rPr>
            <w:t xml:space="preserve">De ouders </w:t>
          </w:r>
          <w:r w:rsidRPr="00C60754">
            <w:rPr>
              <w:rFonts w:ascii="Calibri" w:hAnsi="Calibri" w:cs="Arial"/>
              <w:sz w:val="20"/>
              <w:szCs w:val="20"/>
            </w:rPr>
            <w:t xml:space="preserve">kennen hun kind het beste en kunnen veranderingen in de thuissituatie, de beleving van het kind over het naar school gaan en in sociaal en emotioneel opzicht snel signaleren. Door eerlijk en goed overleg met ouders en kind willen we de zorg voor leerlingen afstemmen. Een leerling heeft het meest positief effect van extra hulp als hier een doorgaande lijn in zichtbaar is. </w:t>
          </w:r>
        </w:p>
        <w:p w14:paraId="6DDE05DE" w14:textId="77777777" w:rsidR="00C60754" w:rsidRPr="00C60754" w:rsidRDefault="00C60754" w:rsidP="00C60754">
          <w:pPr>
            <w:rPr>
              <w:rFonts w:ascii="Calibri" w:hAnsi="Calibri" w:cs="Arial"/>
              <w:sz w:val="20"/>
              <w:szCs w:val="20"/>
            </w:rPr>
          </w:pPr>
        </w:p>
        <w:p w14:paraId="799417B9" w14:textId="77777777" w:rsidR="00C60754" w:rsidRPr="00C60754" w:rsidRDefault="00C60754" w:rsidP="00C60754">
          <w:pPr>
            <w:rPr>
              <w:rFonts w:ascii="Calibri" w:hAnsi="Calibri" w:cs="Arial"/>
              <w:sz w:val="20"/>
              <w:szCs w:val="20"/>
              <w:u w:val="single"/>
            </w:rPr>
          </w:pPr>
          <w:proofErr w:type="spellStart"/>
          <w:r w:rsidRPr="00C60754">
            <w:rPr>
              <w:rFonts w:ascii="Calibri" w:hAnsi="Calibri" w:cs="Arial"/>
              <w:sz w:val="20"/>
              <w:szCs w:val="20"/>
              <w:u w:val="single"/>
            </w:rPr>
            <w:t>Bovenschoolse</w:t>
          </w:r>
          <w:proofErr w:type="spellEnd"/>
          <w:r w:rsidRPr="00C60754">
            <w:rPr>
              <w:rFonts w:ascii="Calibri" w:hAnsi="Calibri" w:cs="Arial"/>
              <w:sz w:val="20"/>
              <w:szCs w:val="20"/>
              <w:u w:val="single"/>
            </w:rPr>
            <w:t xml:space="preserve"> zorg</w:t>
          </w:r>
        </w:p>
        <w:p w14:paraId="415EFAA2" w14:textId="77777777" w:rsidR="00C60754" w:rsidRPr="00C60754" w:rsidRDefault="00C60754" w:rsidP="00C60754">
          <w:pPr>
            <w:rPr>
              <w:rFonts w:ascii="Calibri" w:hAnsi="Calibri" w:cs="Arial"/>
              <w:sz w:val="20"/>
              <w:szCs w:val="20"/>
            </w:rPr>
          </w:pPr>
          <w:r w:rsidRPr="00C60754">
            <w:rPr>
              <w:rFonts w:ascii="Calibri" w:hAnsi="Calibri" w:cs="Arial"/>
              <w:sz w:val="20"/>
              <w:szCs w:val="20"/>
            </w:rPr>
            <w:t xml:space="preserve">Zie hiervoor schema op de volgende pagina. </w:t>
          </w:r>
        </w:p>
        <w:p w14:paraId="73C1FE60" w14:textId="77777777" w:rsidR="00C60754" w:rsidRPr="00C60754" w:rsidRDefault="00C60754" w:rsidP="00C60754">
          <w:pPr>
            <w:rPr>
              <w:rFonts w:ascii="Calibri" w:hAnsi="Calibri" w:cs="Arial"/>
              <w:sz w:val="20"/>
              <w:szCs w:val="20"/>
            </w:rPr>
          </w:pPr>
        </w:p>
        <w:p w14:paraId="7448ADCC" w14:textId="77777777" w:rsidR="00C60754" w:rsidRPr="00C60754" w:rsidRDefault="00C60754" w:rsidP="00C60754">
          <w:pPr>
            <w:rPr>
              <w:rFonts w:ascii="Calibri" w:hAnsi="Calibri" w:cs="Arial"/>
              <w:sz w:val="20"/>
              <w:szCs w:val="20"/>
            </w:rPr>
          </w:pPr>
          <w:r w:rsidRPr="00C60754">
            <w:rPr>
              <w:rFonts w:ascii="Calibri" w:hAnsi="Calibri" w:cs="Arial"/>
              <w:sz w:val="20"/>
              <w:szCs w:val="20"/>
              <w:u w:val="single"/>
            </w:rPr>
            <w:br w:type="page"/>
          </w:r>
        </w:p>
      </w:sdtContent>
    </w:sdt>
    <w:p w14:paraId="23404DF1" w14:textId="77777777" w:rsidR="00C60754" w:rsidRPr="00C60754" w:rsidRDefault="00C60754" w:rsidP="00C60754">
      <w:pPr>
        <w:tabs>
          <w:tab w:val="left" w:pos="4230"/>
        </w:tabs>
        <w:spacing w:after="200" w:line="276" w:lineRule="auto"/>
        <w:rPr>
          <w:rFonts w:asciiTheme="minorHAnsi" w:eastAsiaTheme="minorHAnsi" w:hAnsiTheme="minorHAnsi" w:cstheme="minorBidi"/>
          <w:sz w:val="22"/>
          <w:szCs w:val="22"/>
          <w:lang w:eastAsia="en-US"/>
        </w:rPr>
      </w:pPr>
      <w:r w:rsidRPr="00C60754">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59264" behindDoc="0" locked="0" layoutInCell="1" allowOverlap="1" wp14:anchorId="40DCC7B5" wp14:editId="70E63827">
                <wp:simplePos x="0" y="0"/>
                <wp:positionH relativeFrom="column">
                  <wp:posOffset>1965642</wp:posOffset>
                </wp:positionH>
                <wp:positionV relativeFrom="paragraph">
                  <wp:posOffset>130810</wp:posOffset>
                </wp:positionV>
                <wp:extent cx="1762125" cy="1697355"/>
                <wp:effectExtent l="0" t="0" r="28575" b="17145"/>
                <wp:wrapNone/>
                <wp:docPr id="2" name="Ovaal 2"/>
                <wp:cNvGraphicFramePr/>
                <a:graphic xmlns:a="http://schemas.openxmlformats.org/drawingml/2006/main">
                  <a:graphicData uri="http://schemas.microsoft.com/office/word/2010/wordprocessingShape">
                    <wps:wsp>
                      <wps:cNvSpPr/>
                      <wps:spPr>
                        <a:xfrm>
                          <a:off x="0" y="0"/>
                          <a:ext cx="1762125" cy="169735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541C6D" id="Ovaal 2" o:spid="_x0000_s1026" style="position:absolute;margin-left:154.75pt;margin-top:10.3pt;width:138.75pt;height:1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" filled="f" strokecolor="#385d8a" strokeweight="2pt"/>
            </w:pict>
          </mc:Fallback>
        </mc:AlternateContent>
      </w:r>
    </w:p>
    <w:p w14:paraId="74FAE081" w14:textId="77777777" w:rsidR="00C60754" w:rsidRPr="00C60754" w:rsidRDefault="00C60754" w:rsidP="00C60754">
      <w:pPr>
        <w:tabs>
          <w:tab w:val="left" w:pos="4230"/>
        </w:tabs>
        <w:spacing w:after="200" w:line="276" w:lineRule="auto"/>
        <w:rPr>
          <w:rFonts w:asciiTheme="minorHAnsi" w:eastAsiaTheme="minorHAnsi" w:hAnsiTheme="minorHAnsi" w:cstheme="minorBidi"/>
          <w:sz w:val="22"/>
          <w:szCs w:val="22"/>
          <w:lang w:eastAsia="en-US"/>
        </w:rPr>
      </w:pP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84864" behindDoc="0" locked="0" layoutInCell="1" allowOverlap="1" wp14:anchorId="4B05225C" wp14:editId="1F03F65F">
                <wp:simplePos x="0" y="0"/>
                <wp:positionH relativeFrom="column">
                  <wp:posOffset>3738880</wp:posOffset>
                </wp:positionH>
                <wp:positionV relativeFrom="paragraph">
                  <wp:posOffset>1091565</wp:posOffset>
                </wp:positionV>
                <wp:extent cx="514350" cy="314325"/>
                <wp:effectExtent l="57150" t="38100" r="95250" b="104775"/>
                <wp:wrapNone/>
                <wp:docPr id="289" name="Rechte verbindingslijn met pijl 289"/>
                <wp:cNvGraphicFramePr/>
                <a:graphic xmlns:a="http://schemas.openxmlformats.org/drawingml/2006/main">
                  <a:graphicData uri="http://schemas.microsoft.com/office/word/2010/wordprocessingShape">
                    <wps:wsp>
                      <wps:cNvCnPr/>
                      <wps:spPr>
                        <a:xfrm>
                          <a:off x="0" y="0"/>
                          <a:ext cx="514350" cy="314325"/>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anchor>
            </w:drawing>
          </mc:Choice>
          <mc:Fallback>
            <w:pict>
              <v:shapetype w14:anchorId="08B03406" id="_x0000_t32" coordsize="21600,21600" o:spt="32" o:oned="t" path="m,l21600,21600e" filled="f">
                <v:path arrowok="t" fillok="f" o:connecttype="none"/>
                <o:lock v:ext="edit" shapetype="t"/>
              </v:shapetype>
              <v:shape id="Rechte verbindingslijn met pijl 289" o:spid="_x0000_s1026" type="#_x0000_t32" style="position:absolute;margin-left:294.4pt;margin-top:85.95pt;width:40.5pt;height:24.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" strokecolor="#4f81bd" strokeweight="2pt">
                <v:stroke startarrow="open" endarrow="open"/>
                <v:shadow on="t" color="black" opacity="24903f" origin=",.5" offset="0,.55556mm"/>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83840" behindDoc="0" locked="0" layoutInCell="1" allowOverlap="1" wp14:anchorId="760F50E8" wp14:editId="449FCF8A">
                <wp:simplePos x="0" y="0"/>
                <wp:positionH relativeFrom="column">
                  <wp:posOffset>1252855</wp:posOffset>
                </wp:positionH>
                <wp:positionV relativeFrom="paragraph">
                  <wp:posOffset>1091565</wp:posOffset>
                </wp:positionV>
                <wp:extent cx="733425" cy="390525"/>
                <wp:effectExtent l="57150" t="38100" r="66675" b="104775"/>
                <wp:wrapNone/>
                <wp:docPr id="288" name="Rechte verbindingslijn met pijl 288"/>
                <wp:cNvGraphicFramePr/>
                <a:graphic xmlns:a="http://schemas.openxmlformats.org/drawingml/2006/main">
                  <a:graphicData uri="http://schemas.microsoft.com/office/word/2010/wordprocessingShape">
                    <wps:wsp>
                      <wps:cNvCnPr/>
                      <wps:spPr>
                        <a:xfrm flipV="1">
                          <a:off x="0" y="0"/>
                          <a:ext cx="733425" cy="390525"/>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anchor>
            </w:drawing>
          </mc:Choice>
          <mc:Fallback>
            <w:pict>
              <v:shape w14:anchorId="40F3BAAD" id="Rechte verbindingslijn met pijl 288" o:spid="_x0000_s1026" type="#_x0000_t32" style="position:absolute;margin-left:98.65pt;margin-top:85.95pt;width:57.75pt;height:30.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" strokecolor="#4f81bd" strokeweight="2pt">
                <v:stroke startarrow="open" endarrow="open"/>
                <v:shadow on="t" color="black" opacity="24903f" origin=",.5" offset="0,.55556mm"/>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41E9B354" wp14:editId="3D918152">
                <wp:simplePos x="0" y="0"/>
                <wp:positionH relativeFrom="column">
                  <wp:posOffset>4148455</wp:posOffset>
                </wp:positionH>
                <wp:positionV relativeFrom="paragraph">
                  <wp:posOffset>977265</wp:posOffset>
                </wp:positionV>
                <wp:extent cx="2266950" cy="1704975"/>
                <wp:effectExtent l="0" t="0" r="19050" b="28575"/>
                <wp:wrapNone/>
                <wp:docPr id="6" name="Ovaal 6"/>
                <wp:cNvGraphicFramePr/>
                <a:graphic xmlns:a="http://schemas.openxmlformats.org/drawingml/2006/main">
                  <a:graphicData uri="http://schemas.microsoft.com/office/word/2010/wordprocessingShape">
                    <wps:wsp>
                      <wps:cNvSpPr/>
                      <wps:spPr>
                        <a:xfrm>
                          <a:off x="0" y="0"/>
                          <a:ext cx="2266950" cy="17049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665088" id="Ovaal 6" o:spid="_x0000_s1026" style="position:absolute;margin-left:326.65pt;margin-top:76.95pt;width:178.5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" filled="f" strokecolor="#385d8a" strokeweight="2pt"/>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78720" behindDoc="0" locked="0" layoutInCell="1" allowOverlap="1" wp14:anchorId="121AFE89" wp14:editId="30A375C8">
                <wp:simplePos x="0" y="0"/>
                <wp:positionH relativeFrom="column">
                  <wp:posOffset>-442595</wp:posOffset>
                </wp:positionH>
                <wp:positionV relativeFrom="paragraph">
                  <wp:posOffset>1186815</wp:posOffset>
                </wp:positionV>
                <wp:extent cx="1743075" cy="1524000"/>
                <wp:effectExtent l="0" t="0" r="28575" b="19050"/>
                <wp:wrapNone/>
                <wp:docPr id="5" name="Ovaal 5"/>
                <wp:cNvGraphicFramePr/>
                <a:graphic xmlns:a="http://schemas.openxmlformats.org/drawingml/2006/main">
                  <a:graphicData uri="http://schemas.microsoft.com/office/word/2010/wordprocessingShape">
                    <wps:wsp>
                      <wps:cNvSpPr/>
                      <wps:spPr>
                        <a:xfrm>
                          <a:off x="0" y="0"/>
                          <a:ext cx="1743075" cy="15240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7F07D" id="Ovaal 5" o:spid="_x0000_s1026" style="position:absolute;margin-left:-34.85pt;margin-top:93.45pt;width:137.25pt;height:1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" filled="f" strokecolor="#385d8a" strokeweight="2pt"/>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09EA5359" wp14:editId="7D8C4110">
                <wp:simplePos x="0" y="0"/>
                <wp:positionH relativeFrom="column">
                  <wp:posOffset>4453255</wp:posOffset>
                </wp:positionH>
                <wp:positionV relativeFrom="paragraph">
                  <wp:posOffset>1409700</wp:posOffset>
                </wp:positionV>
                <wp:extent cx="1809750" cy="962025"/>
                <wp:effectExtent l="0" t="0" r="19050" b="28575"/>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962025"/>
                        </a:xfrm>
                        <a:prstGeom prst="rect">
                          <a:avLst/>
                        </a:prstGeom>
                        <a:solidFill>
                          <a:srgbClr val="FFFFFF"/>
                        </a:solidFill>
                        <a:ln w="9525">
                          <a:solidFill>
                            <a:srgbClr val="000000"/>
                          </a:solidFill>
                          <a:miter lim="800000"/>
                          <a:headEnd/>
                          <a:tailEnd/>
                        </a:ln>
                      </wps:spPr>
                      <wps:txbx>
                        <w:txbxContent>
                          <w:p w14:paraId="5CCDD1FE" w14:textId="77777777" w:rsidR="005C67BB" w:rsidRDefault="005C67BB" w:rsidP="00C60754">
                            <w:r w:rsidRPr="00A6521C">
                              <w:rPr>
                                <w:noProof/>
                              </w:rPr>
                              <w:drawing>
                                <wp:inline distT="0" distB="0" distL="0" distR="0" wp14:anchorId="4ABF4A61" wp14:editId="27955005">
                                  <wp:extent cx="1809750" cy="942975"/>
                                  <wp:effectExtent l="0" t="0" r="0" b="952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A5359" id="_x0000_t202" coordsize="21600,21600" o:spt="202" path="m,l,21600r21600,l21600,xe">
                <v:stroke joinstyle="miter"/>
                <v:path gradientshapeok="t" o:connecttype="rect"/>
              </v:shapetype>
              <v:shape id="Tekstvak 2" o:spid="_x0000_s1026" type="#_x0000_t202" style="position:absolute;margin-left:350.65pt;margin-top:111pt;width:142.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">
                <v:textbox>
                  <w:txbxContent>
                    <w:p w14:paraId="5CCDD1FE" w14:textId="77777777" w:rsidR="005C67BB" w:rsidRDefault="005C67BB" w:rsidP="00C60754">
                      <w:r w:rsidRPr="00A6521C">
                        <w:rPr>
                          <w:noProof/>
                        </w:rPr>
                        <w:drawing>
                          <wp:inline distT="0" distB="0" distL="0" distR="0" wp14:anchorId="4ABF4A61" wp14:editId="27955005">
                            <wp:extent cx="1809750" cy="942975"/>
                            <wp:effectExtent l="0" t="0" r="0" b="952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942975"/>
                                    </a:xfrm>
                                    <a:prstGeom prst="rect">
                                      <a:avLst/>
                                    </a:prstGeom>
                                    <a:noFill/>
                                    <a:ln>
                                      <a:noFill/>
                                    </a:ln>
                                  </pic:spPr>
                                </pic:pic>
                              </a:graphicData>
                            </a:graphic>
                          </wp:inline>
                        </w:drawing>
                      </w:r>
                    </w:p>
                  </w:txbxContent>
                </v:textbox>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0" allowOverlap="1" wp14:anchorId="08A90AD0" wp14:editId="581074C0">
                <wp:simplePos x="0" y="0"/>
                <wp:positionH relativeFrom="margin">
                  <wp:posOffset>2510155</wp:posOffset>
                </wp:positionH>
                <wp:positionV relativeFrom="page">
                  <wp:posOffset>2457450</wp:posOffset>
                </wp:positionV>
                <wp:extent cx="543560" cy="1727835"/>
                <wp:effectExtent l="0" t="1588" r="7303" b="7302"/>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3560" cy="172783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262B8F0F" w14:textId="77777777" w:rsidR="005C67BB" w:rsidRDefault="005C67BB" w:rsidP="00C60754">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Eerste signaal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90AD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Vorm 2" o:spid="_x0000_s1027" type="#_x0000_t186" style="position:absolute;margin-left:197.65pt;margin-top:193.5pt;width:42.8pt;height:136.0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" o:allowincell="f" filled="t" fillcolor="#1f497d" stroked="f" strokecolor="#5c83b4" strokeweight=".25pt">
                <v:shadow opacity=".5"/>
                <v:textbox>
                  <w:txbxContent>
                    <w:p w14:paraId="262B8F0F" w14:textId="77777777" w:rsidR="005C67BB" w:rsidRDefault="005C67BB" w:rsidP="00C60754">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Eerste signaal</w:t>
                      </w:r>
                    </w:p>
                  </w:txbxContent>
                </v:textbox>
                <w10:wrap type="square" anchorx="margin" anchory="page"/>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0A5BC385" wp14:editId="7D6869A7">
                <wp:simplePos x="0" y="0"/>
                <wp:positionH relativeFrom="column">
                  <wp:posOffset>2367280</wp:posOffset>
                </wp:positionH>
                <wp:positionV relativeFrom="paragraph">
                  <wp:posOffset>1407795</wp:posOffset>
                </wp:positionV>
                <wp:extent cx="942975" cy="371475"/>
                <wp:effectExtent l="0" t="0" r="28575" b="2857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71475"/>
                        </a:xfrm>
                        <a:prstGeom prst="rect">
                          <a:avLst/>
                        </a:prstGeom>
                        <a:solidFill>
                          <a:srgbClr val="FFFFFF"/>
                        </a:solidFill>
                        <a:ln w="9525">
                          <a:solidFill>
                            <a:srgbClr val="000000"/>
                          </a:solidFill>
                          <a:miter lim="800000"/>
                          <a:headEnd/>
                          <a:tailEnd/>
                        </a:ln>
                      </wps:spPr>
                      <wps:txbx>
                        <w:txbxContent>
                          <w:p w14:paraId="7B10F297" w14:textId="77777777" w:rsidR="005C67BB" w:rsidRPr="00141CD7" w:rsidRDefault="005C67BB" w:rsidP="00C60754">
                            <w:pPr>
                              <w:rPr>
                                <w:b/>
                                <w:sz w:val="28"/>
                              </w:rPr>
                            </w:pPr>
                            <w:r w:rsidRPr="00141CD7">
                              <w:rPr>
                                <w:b/>
                                <w:sz w:val="28"/>
                              </w:rPr>
                              <w:t>leerling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BC385" id="_x0000_s1028" type="#_x0000_t202" style="position:absolute;margin-left:186.4pt;margin-top:110.85pt;width:74.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6EQIAACUEAAAOAAAAZHJzL2Uyb0RvYy54bWysU9tu2zAMfR+wfxD0vjjJkrUx4hRdugwD&#10;ugvQ7QNkWY6FyaJGKbGzrx8lu2l2exmmB4EUqUPykFzf9K1hR4Vegy34bDLlTFkJlbb7gn/5vHtx&#10;z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">
                <v:textbox>
                  <w:txbxContent>
                    <w:p w14:paraId="7B10F297" w14:textId="77777777" w:rsidR="005C67BB" w:rsidRPr="00141CD7" w:rsidRDefault="005C67BB" w:rsidP="00C60754">
                      <w:pPr>
                        <w:rPr>
                          <w:b/>
                          <w:sz w:val="28"/>
                        </w:rPr>
                      </w:pPr>
                      <w:r w:rsidRPr="00141CD7">
                        <w:rPr>
                          <w:b/>
                          <w:sz w:val="28"/>
                        </w:rPr>
                        <w:t>leerling</w:t>
                      </w:r>
                    </w:p>
                  </w:txbxContent>
                </v:textbox>
              </v:shape>
            </w:pict>
          </mc:Fallback>
        </mc:AlternateContent>
      </w:r>
      <w:r w:rsidRPr="00C60754">
        <w:rPr>
          <w:rFonts w:asciiTheme="minorHAnsi" w:eastAsiaTheme="minorHAnsi" w:hAnsiTheme="minorHAnsi" w:cstheme="minorBidi"/>
          <w:sz w:val="22"/>
          <w:szCs w:val="22"/>
          <w:lang w:eastAsia="en-US"/>
        </w:rPr>
        <w:t xml:space="preserve">                                                                                  </w:t>
      </w:r>
      <w:r w:rsidRPr="00C60754">
        <w:rPr>
          <w:rFonts w:asciiTheme="minorHAnsi" w:eastAsiaTheme="minorHAnsi" w:hAnsiTheme="minorHAnsi" w:cstheme="minorBidi"/>
          <w:noProof/>
          <w:sz w:val="22"/>
          <w:szCs w:val="22"/>
        </w:rPr>
        <w:drawing>
          <wp:inline distT="0" distB="0" distL="0" distR="0" wp14:anchorId="29AA2F8B" wp14:editId="00EEB55A">
            <wp:extent cx="619125" cy="1332693"/>
            <wp:effectExtent l="0" t="0" r="0" b="127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1332693"/>
                    </a:xfrm>
                    <a:prstGeom prst="rect">
                      <a:avLst/>
                    </a:prstGeom>
                    <a:noFill/>
                    <a:ln>
                      <a:noFill/>
                    </a:ln>
                  </pic:spPr>
                </pic:pic>
              </a:graphicData>
            </a:graphic>
          </wp:inline>
        </w:drawing>
      </w:r>
      <w:r w:rsidRPr="00C60754">
        <w:rPr>
          <w:rFonts w:asciiTheme="minorHAnsi" w:eastAsiaTheme="minorHAnsi" w:hAnsiTheme="minorHAnsi" w:cstheme="minorBidi"/>
          <w:sz w:val="22"/>
          <w:szCs w:val="22"/>
          <w:lang w:eastAsia="en-US"/>
        </w:rPr>
        <w:t xml:space="preserve">                                    </w:t>
      </w:r>
    </w:p>
    <w:p w14:paraId="5783996A" w14:textId="7FB085BA" w:rsidR="00C60754" w:rsidRPr="00C60754" w:rsidRDefault="001705ED" w:rsidP="00C60754">
      <w:pPr>
        <w:tabs>
          <w:tab w:val="left" w:pos="4230"/>
        </w:tabs>
        <w:spacing w:after="200" w:line="276" w:lineRule="auto"/>
        <w:rPr>
          <w:rFonts w:asciiTheme="minorHAnsi" w:eastAsiaTheme="minorHAnsi" w:hAnsiTheme="minorHAnsi" w:cstheme="minorBidi"/>
          <w:sz w:val="22"/>
          <w:szCs w:val="22"/>
          <w:lang w:eastAsia="en-US"/>
        </w:rPr>
      </w:pP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5D43AB04" wp14:editId="1E5BB8C3">
                <wp:simplePos x="0" y="0"/>
                <wp:positionH relativeFrom="column">
                  <wp:posOffset>-175895</wp:posOffset>
                </wp:positionH>
                <wp:positionV relativeFrom="paragraph">
                  <wp:posOffset>1238250</wp:posOffset>
                </wp:positionV>
                <wp:extent cx="1211580" cy="381000"/>
                <wp:effectExtent l="0" t="0" r="2667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81000"/>
                        </a:xfrm>
                        <a:prstGeom prst="rect">
                          <a:avLst/>
                        </a:prstGeom>
                        <a:solidFill>
                          <a:srgbClr val="FFFFFF"/>
                        </a:solidFill>
                        <a:ln w="9525">
                          <a:solidFill>
                            <a:srgbClr val="000000"/>
                          </a:solidFill>
                          <a:miter lim="800000"/>
                          <a:headEnd/>
                          <a:tailEnd/>
                        </a:ln>
                      </wps:spPr>
                      <wps:txbx>
                        <w:txbxContent>
                          <w:p w14:paraId="4535BDD1" w14:textId="77777777" w:rsidR="005C67BB" w:rsidRPr="00937663" w:rsidRDefault="005C67BB" w:rsidP="00C60754">
                            <w:pPr>
                              <w:rPr>
                                <w:b/>
                                <w:sz w:val="32"/>
                              </w:rPr>
                            </w:pPr>
                            <w:r w:rsidRPr="00937663">
                              <w:rPr>
                                <w:b/>
                                <w:sz w:val="32"/>
                              </w:rPr>
                              <w:t>leerkracht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3AB04" id="_x0000_s1029" type="#_x0000_t202" style="position:absolute;margin-left:-13.85pt;margin-top:97.5pt;width:95.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">
                <v:textbox>
                  <w:txbxContent>
                    <w:p w14:paraId="4535BDD1" w14:textId="77777777" w:rsidR="005C67BB" w:rsidRPr="00937663" w:rsidRDefault="005C67BB" w:rsidP="00C60754">
                      <w:pPr>
                        <w:rPr>
                          <w:b/>
                          <w:sz w:val="32"/>
                        </w:rPr>
                      </w:pPr>
                      <w:r w:rsidRPr="00937663">
                        <w:rPr>
                          <w:b/>
                          <w:sz w:val="32"/>
                        </w:rPr>
                        <w:t>leerkracht</w:t>
                      </w:r>
                    </w:p>
                  </w:txbxContent>
                </v:textbox>
              </v:shape>
            </w:pict>
          </mc:Fallback>
        </mc:AlternateContent>
      </w:r>
      <w:r w:rsidR="00C60754"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60AFE69B" wp14:editId="572EA8E4">
                <wp:simplePos x="0" y="0"/>
                <wp:positionH relativeFrom="column">
                  <wp:posOffset>2588895</wp:posOffset>
                </wp:positionH>
                <wp:positionV relativeFrom="paragraph">
                  <wp:posOffset>1024255</wp:posOffset>
                </wp:positionV>
                <wp:extent cx="323850" cy="371475"/>
                <wp:effectExtent l="0" t="0" r="19050" b="2857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71475"/>
                        </a:xfrm>
                        <a:prstGeom prst="rect">
                          <a:avLst/>
                        </a:prstGeom>
                        <a:solidFill>
                          <a:srgbClr val="FFFFFF"/>
                        </a:solidFill>
                        <a:ln w="9525">
                          <a:solidFill>
                            <a:srgbClr val="000000"/>
                          </a:solidFill>
                          <a:miter lim="800000"/>
                          <a:headEnd/>
                          <a:tailEnd/>
                        </a:ln>
                      </wps:spPr>
                      <wps:txbx>
                        <w:txbxContent>
                          <w:p w14:paraId="733780AD" w14:textId="77777777" w:rsidR="005C67BB" w:rsidRPr="00A6521C" w:rsidRDefault="005C67BB" w:rsidP="00C60754">
                            <w:pPr>
                              <w:rPr>
                                <w:b/>
                                <w:sz w:val="32"/>
                              </w:rPr>
                            </w:pPr>
                            <w:r w:rsidRPr="00A6521C">
                              <w:rPr>
                                <w:b/>
                                <w:sz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FE69B" id="_x0000_s1030" type="#_x0000_t202" style="position:absolute;margin-left:203.85pt;margin-top:80.65pt;width:25.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">
                <v:textbox>
                  <w:txbxContent>
                    <w:p w14:paraId="733780AD" w14:textId="77777777" w:rsidR="005C67BB" w:rsidRPr="00A6521C" w:rsidRDefault="005C67BB" w:rsidP="00C60754">
                      <w:pPr>
                        <w:rPr>
                          <w:b/>
                          <w:sz w:val="32"/>
                        </w:rPr>
                      </w:pPr>
                      <w:r w:rsidRPr="00A6521C">
                        <w:rPr>
                          <w:b/>
                          <w:sz w:val="32"/>
                        </w:rPr>
                        <w:t>1</w:t>
                      </w:r>
                    </w:p>
                  </w:txbxContent>
                </v:textbox>
              </v:shape>
            </w:pict>
          </mc:Fallback>
        </mc:AlternateContent>
      </w:r>
      <w:r w:rsidR="00C60754" w:rsidRPr="00C60754">
        <w:rPr>
          <w:rFonts w:asciiTheme="minorHAnsi" w:eastAsiaTheme="minorHAnsi" w:hAnsiTheme="minorHAnsi" w:cstheme="minorBidi"/>
          <w:sz w:val="22"/>
          <w:szCs w:val="22"/>
          <w:lang w:eastAsia="en-US"/>
        </w:rPr>
        <w:t xml:space="preserve">  </w:t>
      </w:r>
      <w:r w:rsidR="00C60754" w:rsidRPr="00C60754">
        <w:rPr>
          <w:rFonts w:asciiTheme="minorHAnsi" w:eastAsiaTheme="minorHAnsi" w:hAnsiTheme="minorHAnsi" w:cstheme="minorBidi"/>
          <w:noProof/>
          <w:sz w:val="22"/>
          <w:szCs w:val="22"/>
        </w:rPr>
        <w:drawing>
          <wp:inline distT="0" distB="0" distL="0" distR="0" wp14:anchorId="34121D4D" wp14:editId="35FAF115">
            <wp:extent cx="581025" cy="104999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1049995"/>
                    </a:xfrm>
                    <a:prstGeom prst="rect">
                      <a:avLst/>
                    </a:prstGeom>
                    <a:noFill/>
                    <a:ln>
                      <a:noFill/>
                    </a:ln>
                  </pic:spPr>
                </pic:pic>
              </a:graphicData>
            </a:graphic>
          </wp:inline>
        </w:drawing>
      </w:r>
    </w:p>
    <w:p w14:paraId="6EA16EB7" w14:textId="4840F980" w:rsidR="00C60754" w:rsidRPr="00C60754" w:rsidRDefault="00C60754" w:rsidP="00C60754">
      <w:pPr>
        <w:tabs>
          <w:tab w:val="left" w:pos="4230"/>
        </w:tabs>
        <w:spacing w:after="200" w:line="276" w:lineRule="auto"/>
        <w:rPr>
          <w:rFonts w:asciiTheme="minorHAnsi" w:eastAsiaTheme="minorHAnsi" w:hAnsiTheme="minorHAnsi" w:cstheme="minorBidi"/>
          <w:sz w:val="22"/>
          <w:szCs w:val="22"/>
          <w:lang w:eastAsia="en-US"/>
        </w:rPr>
      </w:pP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82816" behindDoc="0" locked="0" layoutInCell="1" allowOverlap="1" wp14:anchorId="76FF91DC" wp14:editId="458B9FF4">
                <wp:simplePos x="0" y="0"/>
                <wp:positionH relativeFrom="column">
                  <wp:posOffset>1052829</wp:posOffset>
                </wp:positionH>
                <wp:positionV relativeFrom="paragraph">
                  <wp:posOffset>251460</wp:posOffset>
                </wp:positionV>
                <wp:extent cx="3800475" cy="9525"/>
                <wp:effectExtent l="57150" t="76200" r="28575" b="142875"/>
                <wp:wrapNone/>
                <wp:docPr id="31" name="Rechte verbindingslijn met pijl 31"/>
                <wp:cNvGraphicFramePr/>
                <a:graphic xmlns:a="http://schemas.openxmlformats.org/drawingml/2006/main">
                  <a:graphicData uri="http://schemas.microsoft.com/office/word/2010/wordprocessingShape">
                    <wps:wsp>
                      <wps:cNvCnPr/>
                      <wps:spPr>
                        <a:xfrm>
                          <a:off x="0" y="0"/>
                          <a:ext cx="3800475" cy="9525"/>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anchor>
            </w:drawing>
          </mc:Choice>
          <mc:Fallback>
            <w:pict>
              <v:shape w14:anchorId="727E98AA" id="Rechte verbindingslijn met pijl 31" o:spid="_x0000_s1026" type="#_x0000_t32" style="position:absolute;margin-left:82.9pt;margin-top:19.8pt;width:299.25pt;height:.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" strokecolor="#4f81bd" strokeweight="2pt">
                <v:stroke startarrow="open" endarrow="open"/>
                <v:shadow on="t" color="black" opacity="24903f" origin=",.5" offset="0,.55556mm"/>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1884375F" wp14:editId="6889A7BD">
                <wp:simplePos x="0" y="0"/>
                <wp:positionH relativeFrom="column">
                  <wp:posOffset>4922520</wp:posOffset>
                </wp:positionH>
                <wp:positionV relativeFrom="paragraph">
                  <wp:posOffset>20320</wp:posOffset>
                </wp:positionV>
                <wp:extent cx="828675" cy="419100"/>
                <wp:effectExtent l="0" t="0" r="28575" b="1905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19100"/>
                        </a:xfrm>
                        <a:prstGeom prst="rect">
                          <a:avLst/>
                        </a:prstGeom>
                        <a:solidFill>
                          <a:srgbClr val="FFFFFF"/>
                        </a:solidFill>
                        <a:ln w="9525">
                          <a:solidFill>
                            <a:srgbClr val="000000"/>
                          </a:solidFill>
                          <a:miter lim="800000"/>
                          <a:headEnd/>
                          <a:tailEnd/>
                        </a:ln>
                      </wps:spPr>
                      <wps:txbx>
                        <w:txbxContent>
                          <w:p w14:paraId="2B4FAD44" w14:textId="77777777" w:rsidR="005C67BB" w:rsidRPr="00141CD7" w:rsidRDefault="005C67BB" w:rsidP="00C60754">
                            <w:pPr>
                              <w:rPr>
                                <w:b/>
                                <w:sz w:val="32"/>
                              </w:rPr>
                            </w:pPr>
                            <w:r w:rsidRPr="00141CD7">
                              <w:rPr>
                                <w:b/>
                                <w:sz w:val="32"/>
                              </w:rPr>
                              <w:t>ouders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4375F" id="_x0000_s1031" type="#_x0000_t202" style="position:absolute;margin-left:387.6pt;margin-top:1.6pt;width:65.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">
                <v:textbox>
                  <w:txbxContent>
                    <w:p w14:paraId="2B4FAD44" w14:textId="77777777" w:rsidR="005C67BB" w:rsidRPr="00141CD7" w:rsidRDefault="005C67BB" w:rsidP="00C60754">
                      <w:pPr>
                        <w:rPr>
                          <w:b/>
                          <w:sz w:val="32"/>
                        </w:rPr>
                      </w:pPr>
                      <w:r w:rsidRPr="00141CD7">
                        <w:rPr>
                          <w:b/>
                          <w:sz w:val="32"/>
                        </w:rPr>
                        <w:t>ouders</w:t>
                      </w:r>
                    </w:p>
                  </w:txbxContent>
                </v:textbox>
              </v:shape>
            </w:pict>
          </mc:Fallback>
        </mc:AlternateContent>
      </w:r>
    </w:p>
    <w:p w14:paraId="4221624F" w14:textId="77777777" w:rsidR="00C60754" w:rsidRPr="00C60754" w:rsidRDefault="00C60754" w:rsidP="00C60754">
      <w:pPr>
        <w:tabs>
          <w:tab w:val="left" w:pos="4230"/>
        </w:tabs>
        <w:spacing w:after="200" w:line="276" w:lineRule="auto"/>
        <w:rPr>
          <w:rFonts w:asciiTheme="minorHAnsi" w:eastAsiaTheme="minorHAnsi" w:hAnsiTheme="minorHAnsi" w:cstheme="minorBidi"/>
          <w:sz w:val="22"/>
          <w:szCs w:val="22"/>
          <w:lang w:eastAsia="en-US"/>
        </w:rPr>
      </w:pP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85888" behindDoc="0" locked="0" layoutInCell="1" allowOverlap="1" wp14:anchorId="3258F9D3" wp14:editId="1A74E387">
                <wp:simplePos x="0" y="0"/>
                <wp:positionH relativeFrom="column">
                  <wp:posOffset>900430</wp:posOffset>
                </wp:positionH>
                <wp:positionV relativeFrom="paragraph">
                  <wp:posOffset>90170</wp:posOffset>
                </wp:positionV>
                <wp:extent cx="1085850" cy="561975"/>
                <wp:effectExtent l="38100" t="19050" r="95250" b="104775"/>
                <wp:wrapNone/>
                <wp:docPr id="290" name="Rechte verbindingslijn met pijl 290"/>
                <wp:cNvGraphicFramePr/>
                <a:graphic xmlns:a="http://schemas.openxmlformats.org/drawingml/2006/main">
                  <a:graphicData uri="http://schemas.microsoft.com/office/word/2010/wordprocessingShape">
                    <wps:wsp>
                      <wps:cNvCnPr/>
                      <wps:spPr>
                        <a:xfrm>
                          <a:off x="0" y="0"/>
                          <a:ext cx="1085850" cy="56197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F3DFFE5" id="Rechte verbindingslijn met pijl 290" o:spid="_x0000_s1026" type="#_x0000_t32" style="position:absolute;margin-left:70.9pt;margin-top:7.1pt;width:85.5pt;height:44.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" strokecolor="#4f81bd" strokeweight="2pt">
                <v:stroke endarrow="open"/>
                <v:shadow on="t" color="black" opacity="24903f" origin=",.5" offset="0,.55556mm"/>
              </v:shape>
            </w:pict>
          </mc:Fallback>
        </mc:AlternateContent>
      </w:r>
    </w:p>
    <w:p w14:paraId="15C5460C" w14:textId="77777777" w:rsidR="00C60754" w:rsidRPr="00C60754" w:rsidRDefault="00C60754" w:rsidP="00C60754">
      <w:pPr>
        <w:tabs>
          <w:tab w:val="left" w:pos="4230"/>
        </w:tabs>
        <w:spacing w:after="200" w:line="276" w:lineRule="auto"/>
        <w:rPr>
          <w:rFonts w:asciiTheme="minorHAnsi" w:eastAsiaTheme="minorHAnsi" w:hAnsiTheme="minorHAnsi" w:cstheme="minorBidi"/>
          <w:sz w:val="22"/>
          <w:szCs w:val="22"/>
          <w:lang w:eastAsia="en-US"/>
        </w:rPr>
      </w:pP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11497DA6" wp14:editId="4B660758">
                <wp:simplePos x="0" y="0"/>
                <wp:positionH relativeFrom="column">
                  <wp:posOffset>1055370</wp:posOffset>
                </wp:positionH>
                <wp:positionV relativeFrom="paragraph">
                  <wp:posOffset>45085</wp:posOffset>
                </wp:positionV>
                <wp:extent cx="352425" cy="371475"/>
                <wp:effectExtent l="0" t="0" r="28575" b="28575"/>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1475"/>
                        </a:xfrm>
                        <a:prstGeom prst="rect">
                          <a:avLst/>
                        </a:prstGeom>
                        <a:solidFill>
                          <a:srgbClr val="FFFFFF"/>
                        </a:solidFill>
                        <a:ln w="9525">
                          <a:solidFill>
                            <a:srgbClr val="000000"/>
                          </a:solidFill>
                          <a:miter lim="800000"/>
                          <a:headEnd/>
                          <a:tailEnd/>
                        </a:ln>
                      </wps:spPr>
                      <wps:txbx>
                        <w:txbxContent>
                          <w:p w14:paraId="0C97B44E" w14:textId="77777777" w:rsidR="005C67BB" w:rsidRPr="00A6521C" w:rsidRDefault="005C67BB" w:rsidP="00C60754">
                            <w:pPr>
                              <w:rPr>
                                <w:b/>
                                <w:sz w:val="28"/>
                              </w:rPr>
                            </w:pPr>
                            <w:r w:rsidRPr="00A6521C">
                              <w:rPr>
                                <w:b/>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97DA6" id="_x0000_s1032" type="#_x0000_t202" style="position:absolute;margin-left:83.1pt;margin-top:3.55pt;width:27.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">
                <v:textbox>
                  <w:txbxContent>
                    <w:p w14:paraId="0C97B44E" w14:textId="77777777" w:rsidR="005C67BB" w:rsidRPr="00A6521C" w:rsidRDefault="005C67BB" w:rsidP="00C60754">
                      <w:pPr>
                        <w:rPr>
                          <w:b/>
                          <w:sz w:val="28"/>
                        </w:rPr>
                      </w:pPr>
                      <w:r w:rsidRPr="00A6521C">
                        <w:rPr>
                          <w:b/>
                          <w:sz w:val="28"/>
                        </w:rPr>
                        <w:t>2</w:t>
                      </w:r>
                    </w:p>
                  </w:txbxContent>
                </v:textbox>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2434A418" wp14:editId="1288007E">
                <wp:simplePos x="0" y="0"/>
                <wp:positionH relativeFrom="column">
                  <wp:posOffset>1988820</wp:posOffset>
                </wp:positionH>
                <wp:positionV relativeFrom="paragraph">
                  <wp:posOffset>161925</wp:posOffset>
                </wp:positionV>
                <wp:extent cx="1743075" cy="1403985"/>
                <wp:effectExtent l="0" t="0" r="28575" b="2095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solidFill>
                          <a:srgbClr val="FFFFFF"/>
                        </a:solidFill>
                        <a:ln w="9525">
                          <a:solidFill>
                            <a:srgbClr val="000000"/>
                          </a:solidFill>
                          <a:miter lim="800000"/>
                          <a:headEnd/>
                          <a:tailEnd/>
                        </a:ln>
                      </wps:spPr>
                      <wps:txbx>
                        <w:txbxContent>
                          <w:p w14:paraId="41416228" w14:textId="77777777" w:rsidR="005C67BB" w:rsidRPr="00937663" w:rsidRDefault="005C67BB" w:rsidP="00C60754">
                            <w:pPr>
                              <w:rPr>
                                <w:b/>
                                <w:sz w:val="32"/>
                              </w:rPr>
                            </w:pPr>
                            <w:r w:rsidRPr="00937663">
                              <w:rPr>
                                <w:b/>
                                <w:sz w:val="32"/>
                              </w:rPr>
                              <w:t>Intern begeleider</w:t>
                            </w:r>
                            <w:r>
                              <w:rPr>
                                <w:b/>
                                <w:sz w:val="32"/>
                              </w:rPr>
                              <w:br/>
                            </w:r>
                            <w:r w:rsidRPr="00C0789E">
                              <w:rPr>
                                <w:sz w:val="24"/>
                              </w:rPr>
                              <w:t>intern zorgteam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4A418" id="_x0000_s1033" type="#_x0000_t202" style="position:absolute;margin-left:156.6pt;margin-top:12.75pt;width:13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">
                <v:textbox style="mso-fit-shape-to-text:t">
                  <w:txbxContent>
                    <w:p w14:paraId="41416228" w14:textId="77777777" w:rsidR="005C67BB" w:rsidRPr="00937663" w:rsidRDefault="005C67BB" w:rsidP="00C60754">
                      <w:pPr>
                        <w:rPr>
                          <w:b/>
                          <w:sz w:val="32"/>
                        </w:rPr>
                      </w:pPr>
                      <w:r w:rsidRPr="00937663">
                        <w:rPr>
                          <w:b/>
                          <w:sz w:val="32"/>
                        </w:rPr>
                        <w:t>Intern begeleider</w:t>
                      </w:r>
                      <w:r>
                        <w:rPr>
                          <w:b/>
                          <w:sz w:val="32"/>
                        </w:rPr>
                        <w:br/>
                      </w:r>
                      <w:r w:rsidRPr="00C0789E">
                        <w:rPr>
                          <w:sz w:val="24"/>
                        </w:rPr>
                        <w:t>intern zorgteam</w:t>
                      </w:r>
                    </w:p>
                  </w:txbxContent>
                </v:textbox>
              </v:shape>
            </w:pict>
          </mc:Fallback>
        </mc:AlternateContent>
      </w:r>
    </w:p>
    <w:p w14:paraId="4C1CE990" w14:textId="77777777" w:rsidR="00C60754" w:rsidRPr="00C60754" w:rsidRDefault="00C60754" w:rsidP="00C60754">
      <w:pPr>
        <w:tabs>
          <w:tab w:val="left" w:pos="4230"/>
        </w:tabs>
        <w:spacing w:after="200" w:line="276" w:lineRule="auto"/>
        <w:rPr>
          <w:rFonts w:asciiTheme="minorHAnsi" w:eastAsiaTheme="minorHAnsi" w:hAnsiTheme="minorHAnsi" w:cstheme="minorBidi"/>
          <w:sz w:val="22"/>
          <w:szCs w:val="22"/>
          <w:lang w:eastAsia="en-US"/>
        </w:rPr>
      </w:pPr>
    </w:p>
    <w:p w14:paraId="0C3923CA" w14:textId="77777777" w:rsidR="00C60754" w:rsidRPr="00C60754" w:rsidRDefault="00C60754" w:rsidP="00C60754">
      <w:pPr>
        <w:tabs>
          <w:tab w:val="left" w:pos="4230"/>
        </w:tabs>
        <w:spacing w:after="200" w:line="276" w:lineRule="auto"/>
        <w:rPr>
          <w:rFonts w:asciiTheme="minorHAnsi" w:eastAsiaTheme="minorHAnsi" w:hAnsiTheme="minorHAnsi" w:cstheme="minorBidi"/>
          <w:sz w:val="22"/>
          <w:szCs w:val="22"/>
          <w:lang w:eastAsia="en-US"/>
        </w:rPr>
      </w:pPr>
    </w:p>
    <w:p w14:paraId="071EB422" w14:textId="77777777" w:rsidR="00C60754" w:rsidRPr="00C60754" w:rsidRDefault="00C60754" w:rsidP="00C60754">
      <w:pPr>
        <w:tabs>
          <w:tab w:val="left" w:pos="4230"/>
        </w:tabs>
        <w:spacing w:after="200" w:line="276" w:lineRule="auto"/>
        <w:rPr>
          <w:rFonts w:asciiTheme="minorHAnsi" w:eastAsiaTheme="minorHAnsi" w:hAnsiTheme="minorHAnsi" w:cstheme="minorBidi"/>
          <w:sz w:val="22"/>
          <w:szCs w:val="22"/>
          <w:lang w:eastAsia="en-US"/>
        </w:rPr>
      </w:pP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0687981A" wp14:editId="1AE2C503">
                <wp:simplePos x="0" y="0"/>
                <wp:positionH relativeFrom="column">
                  <wp:posOffset>-158058</wp:posOffset>
                </wp:positionH>
                <wp:positionV relativeFrom="paragraph">
                  <wp:posOffset>115335</wp:posOffset>
                </wp:positionV>
                <wp:extent cx="2257340" cy="277258"/>
                <wp:effectExtent l="0" t="571500" r="0" b="56134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98275">
                          <a:off x="0" y="0"/>
                          <a:ext cx="2257340" cy="277258"/>
                        </a:xfrm>
                        <a:prstGeom prst="rect">
                          <a:avLst/>
                        </a:prstGeom>
                        <a:solidFill>
                          <a:srgbClr val="FFC000"/>
                        </a:solidFill>
                        <a:ln w="9525">
                          <a:solidFill>
                            <a:srgbClr val="000000"/>
                          </a:solidFill>
                          <a:miter lim="800000"/>
                          <a:headEnd/>
                          <a:tailEnd/>
                        </a:ln>
                      </wps:spPr>
                      <wps:txbx>
                        <w:txbxContent>
                          <w:p w14:paraId="5C5A5C31" w14:textId="77777777" w:rsidR="005C67BB" w:rsidRPr="003E7047" w:rsidRDefault="005C67BB" w:rsidP="00C60754">
                            <w:pPr>
                              <w:rPr>
                                <w:szCs w:val="18"/>
                              </w:rPr>
                            </w:pPr>
                            <w:r w:rsidRPr="003E7047">
                              <w:rPr>
                                <w:szCs w:val="18"/>
                              </w:rPr>
                              <w:t>Brede vraag primair gericht op thuis, buurt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7981A" id="_x0000_s1034" type="#_x0000_t202" style="position:absolute;margin-left:-12.45pt;margin-top:9.1pt;width:177.75pt;height:21.85pt;rotation:-196796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" fillcolor="#ffc000">
                <v:textbox>
                  <w:txbxContent>
                    <w:p w14:paraId="5C5A5C31" w14:textId="77777777" w:rsidR="005C67BB" w:rsidRPr="003E7047" w:rsidRDefault="005C67BB" w:rsidP="00C60754">
                      <w:pPr>
                        <w:rPr>
                          <w:szCs w:val="18"/>
                        </w:rPr>
                      </w:pPr>
                      <w:r w:rsidRPr="003E7047">
                        <w:rPr>
                          <w:szCs w:val="18"/>
                        </w:rPr>
                        <w:t>Brede vraag primair gericht op thuis, buurt</w:t>
                      </w:r>
                    </w:p>
                  </w:txbxContent>
                </v:textbox>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08ACB3F9" wp14:editId="64810D8E">
                <wp:simplePos x="0" y="0"/>
                <wp:positionH relativeFrom="column">
                  <wp:posOffset>4751070</wp:posOffset>
                </wp:positionH>
                <wp:positionV relativeFrom="paragraph">
                  <wp:posOffset>5210175</wp:posOffset>
                </wp:positionV>
                <wp:extent cx="1771650" cy="1403985"/>
                <wp:effectExtent l="0" t="0" r="19050" b="2095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3985"/>
                        </a:xfrm>
                        <a:prstGeom prst="rect">
                          <a:avLst/>
                        </a:prstGeom>
                        <a:solidFill>
                          <a:srgbClr val="FFFFFF"/>
                        </a:solidFill>
                        <a:ln w="9525">
                          <a:solidFill>
                            <a:srgbClr val="000000"/>
                          </a:solidFill>
                          <a:miter lim="800000"/>
                          <a:headEnd/>
                          <a:tailEnd/>
                        </a:ln>
                      </wps:spPr>
                      <wps:txbx>
                        <w:txbxContent>
                          <w:p w14:paraId="4F73F92B" w14:textId="77777777" w:rsidR="005C67BB" w:rsidRDefault="005C67BB" w:rsidP="00C60754">
                            <w:pPr>
                              <w:rPr>
                                <w:b/>
                                <w:sz w:val="36"/>
                              </w:rPr>
                            </w:pPr>
                            <w:r w:rsidRPr="00581934">
                              <w:rPr>
                                <w:b/>
                                <w:sz w:val="36"/>
                              </w:rPr>
                              <w:t>Groot Overleg</w:t>
                            </w:r>
                          </w:p>
                          <w:p w14:paraId="2F2AD2D2" w14:textId="77777777" w:rsidR="005C67BB" w:rsidRPr="00581934" w:rsidRDefault="005C67BB" w:rsidP="00C60754">
                            <w:r w:rsidRPr="00581934">
                              <w:t>ZAT, toelaatbaarheidsverklaringen S(B)O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CB3F9" id="_x0000_s1035" type="#_x0000_t202" style="position:absolute;margin-left:374.1pt;margin-top:410.25pt;width:139.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">
                <v:textbox style="mso-fit-shape-to-text:t">
                  <w:txbxContent>
                    <w:p w14:paraId="4F73F92B" w14:textId="77777777" w:rsidR="005C67BB" w:rsidRDefault="005C67BB" w:rsidP="00C60754">
                      <w:pPr>
                        <w:rPr>
                          <w:b/>
                          <w:sz w:val="36"/>
                        </w:rPr>
                      </w:pPr>
                      <w:r w:rsidRPr="00581934">
                        <w:rPr>
                          <w:b/>
                          <w:sz w:val="36"/>
                        </w:rPr>
                        <w:t>Groot Overleg</w:t>
                      </w:r>
                    </w:p>
                    <w:p w14:paraId="2F2AD2D2" w14:textId="77777777" w:rsidR="005C67BB" w:rsidRPr="00581934" w:rsidRDefault="005C67BB" w:rsidP="00C60754">
                      <w:r w:rsidRPr="00581934">
                        <w:t>ZAT, toelaatbaarheidsverklaringen S(B)O</w:t>
                      </w:r>
                    </w:p>
                  </w:txbxContent>
                </v:textbox>
              </v:shape>
            </w:pict>
          </mc:Fallback>
        </mc:AlternateContent>
      </w:r>
      <w:r w:rsidRPr="00C60754">
        <w:rPr>
          <w:rFonts w:asciiTheme="minorHAnsi" w:eastAsiaTheme="minorHAnsi" w:hAnsiTheme="minorHAnsi" w:cstheme="minorBidi"/>
          <w:sz w:val="22"/>
          <w:szCs w:val="22"/>
          <w:lang w:eastAsia="en-US"/>
        </w:rPr>
        <w:t xml:space="preserve">                                      </w:t>
      </w:r>
    </w:p>
    <w:p w14:paraId="3FF13539" w14:textId="77777777" w:rsidR="00C60754" w:rsidRPr="00C60754" w:rsidRDefault="00C60754" w:rsidP="00C60754">
      <w:pPr>
        <w:tabs>
          <w:tab w:val="left" w:pos="4230"/>
        </w:tabs>
        <w:spacing w:after="200" w:line="276" w:lineRule="auto"/>
        <w:rPr>
          <w:rFonts w:asciiTheme="minorHAnsi" w:eastAsiaTheme="minorHAnsi" w:hAnsiTheme="minorHAnsi" w:cstheme="minorBidi"/>
          <w:sz w:val="22"/>
          <w:szCs w:val="22"/>
          <w:lang w:eastAsia="en-US"/>
        </w:rPr>
      </w:pP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81792" behindDoc="0" locked="0" layoutInCell="1" allowOverlap="1" wp14:anchorId="45F1DFF8" wp14:editId="6B2A0FB2">
                <wp:simplePos x="0" y="0"/>
                <wp:positionH relativeFrom="column">
                  <wp:posOffset>1404620</wp:posOffset>
                </wp:positionH>
                <wp:positionV relativeFrom="paragraph">
                  <wp:posOffset>3114675</wp:posOffset>
                </wp:positionV>
                <wp:extent cx="2374265" cy="1403985"/>
                <wp:effectExtent l="0" t="0" r="19685" b="12065"/>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DEA1EBC" w14:textId="77777777" w:rsidR="005C67BB" w:rsidRDefault="005C67BB" w:rsidP="00C60754">
                            <w:r w:rsidRPr="004D15AD">
                              <w:rPr>
                                <w:b/>
                                <w:sz w:val="36"/>
                              </w:rPr>
                              <w:t>Groot Overleg</w:t>
                            </w:r>
                            <w:r>
                              <w:br/>
                              <w:t>Toelaatbaarheidsverklaring S(B)O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F1DFF8" id="_x0000_s1036" type="#_x0000_t202" style="position:absolute;margin-left:110.6pt;margin-top:245.25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">
                <v:textbox style="mso-fit-shape-to-text:t">
                  <w:txbxContent>
                    <w:p w14:paraId="5DEA1EBC" w14:textId="77777777" w:rsidR="005C67BB" w:rsidRDefault="005C67BB" w:rsidP="00C60754">
                      <w:r w:rsidRPr="004D15AD">
                        <w:rPr>
                          <w:b/>
                          <w:sz w:val="36"/>
                        </w:rPr>
                        <w:t>Groot Overleg</w:t>
                      </w:r>
                      <w:r>
                        <w:br/>
                        <w:t>Toelaatbaarheidsverklaring S(B)O</w:t>
                      </w:r>
                    </w:p>
                  </w:txbxContent>
                </v:textbox>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75648" behindDoc="0" locked="0" layoutInCell="1" allowOverlap="1" wp14:anchorId="47A9215D" wp14:editId="3E71D6CF">
                <wp:simplePos x="0" y="0"/>
                <wp:positionH relativeFrom="column">
                  <wp:posOffset>3203221</wp:posOffset>
                </wp:positionH>
                <wp:positionV relativeFrom="paragraph">
                  <wp:posOffset>519202</wp:posOffset>
                </wp:positionV>
                <wp:extent cx="3529125" cy="294005"/>
                <wp:effectExtent l="0" t="1143000" r="0" b="1153795"/>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69867">
                          <a:off x="0" y="0"/>
                          <a:ext cx="3529125" cy="294005"/>
                        </a:xfrm>
                        <a:prstGeom prst="rect">
                          <a:avLst/>
                        </a:prstGeom>
                        <a:solidFill>
                          <a:srgbClr val="FFC000"/>
                        </a:solidFill>
                        <a:ln w="9525">
                          <a:solidFill>
                            <a:srgbClr val="000000"/>
                          </a:solidFill>
                          <a:miter lim="800000"/>
                          <a:headEnd/>
                          <a:tailEnd/>
                        </a:ln>
                      </wps:spPr>
                      <wps:txbx>
                        <w:txbxContent>
                          <w:p w14:paraId="07590671" w14:textId="77777777" w:rsidR="005C67BB" w:rsidRPr="005E6433" w:rsidRDefault="005C67BB" w:rsidP="00C60754">
                            <w:pPr>
                              <w:rPr>
                                <w:szCs w:val="18"/>
                              </w:rPr>
                            </w:pPr>
                            <w:r w:rsidRPr="005E6433">
                              <w:rPr>
                                <w:szCs w:val="18"/>
                              </w:rPr>
                              <w:t>Ondersteuningsvraag voor leerling, groep, leerkracht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9215D" id="_x0000_s1037" type="#_x0000_t202" style="position:absolute;margin-left:252.2pt;margin-top:40.9pt;width:277.9pt;height:23.15pt;rotation:269775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" fillcolor="#ffc000">
                <v:textbox>
                  <w:txbxContent>
                    <w:p w14:paraId="07590671" w14:textId="77777777" w:rsidR="005C67BB" w:rsidRPr="005E6433" w:rsidRDefault="005C67BB" w:rsidP="00C60754">
                      <w:pPr>
                        <w:rPr>
                          <w:szCs w:val="18"/>
                        </w:rPr>
                      </w:pPr>
                      <w:r w:rsidRPr="005E6433">
                        <w:rPr>
                          <w:szCs w:val="18"/>
                        </w:rPr>
                        <w:t>Ondersteuningsvraag voor leerling, groep, leerkracht</w:t>
                      </w:r>
                    </w:p>
                  </w:txbxContent>
                </v:textbox>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77696" behindDoc="0" locked="0" layoutInCell="1" allowOverlap="1" wp14:anchorId="304A9DDD" wp14:editId="3996F8E2">
                <wp:simplePos x="0" y="0"/>
                <wp:positionH relativeFrom="column">
                  <wp:posOffset>-720090</wp:posOffset>
                </wp:positionH>
                <wp:positionV relativeFrom="paragraph">
                  <wp:posOffset>1969135</wp:posOffset>
                </wp:positionV>
                <wp:extent cx="1295400" cy="1403985"/>
                <wp:effectExtent l="0" t="0" r="19050" b="158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solidFill>
                        <a:ln w="9525">
                          <a:solidFill>
                            <a:srgbClr val="000000"/>
                          </a:solidFill>
                          <a:miter lim="800000"/>
                          <a:headEnd/>
                          <a:tailEnd/>
                        </a:ln>
                      </wps:spPr>
                      <wps:txbx>
                        <w:txbxContent>
                          <w:p w14:paraId="5389999C" w14:textId="77777777" w:rsidR="005C67BB" w:rsidRPr="00C0789E" w:rsidRDefault="005C67BB" w:rsidP="00C60754">
                            <w:pPr>
                              <w:rPr>
                                <w:b/>
                                <w:sz w:val="24"/>
                              </w:rPr>
                            </w:pPr>
                            <w:r w:rsidRPr="00C0789E">
                              <w:rPr>
                                <w:b/>
                                <w:sz w:val="24"/>
                              </w:rPr>
                              <w:t>Sociaal wijkteam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A9DDD" id="_x0000_s1038" type="#_x0000_t202" style="position:absolute;margin-left:-56.7pt;margin-top:155.05pt;width:102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">
                <v:textbox style="mso-fit-shape-to-text:t">
                  <w:txbxContent>
                    <w:p w14:paraId="5389999C" w14:textId="77777777" w:rsidR="005C67BB" w:rsidRPr="00C0789E" w:rsidRDefault="005C67BB" w:rsidP="00C60754">
                      <w:pPr>
                        <w:rPr>
                          <w:b/>
                          <w:sz w:val="24"/>
                        </w:rPr>
                      </w:pPr>
                      <w:r w:rsidRPr="00C0789E">
                        <w:rPr>
                          <w:b/>
                          <w:sz w:val="24"/>
                        </w:rPr>
                        <w:t>Sociaal wijkteam</w:t>
                      </w:r>
                    </w:p>
                  </w:txbxContent>
                </v:textbox>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76672" behindDoc="0" locked="0" layoutInCell="1" allowOverlap="1" wp14:anchorId="6FD6C885" wp14:editId="1DD78F07">
                <wp:simplePos x="0" y="0"/>
                <wp:positionH relativeFrom="column">
                  <wp:posOffset>1550670</wp:posOffset>
                </wp:positionH>
                <wp:positionV relativeFrom="paragraph">
                  <wp:posOffset>2534920</wp:posOffset>
                </wp:positionV>
                <wp:extent cx="2000250" cy="323850"/>
                <wp:effectExtent l="0" t="0" r="19050" b="1905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23850"/>
                        </a:xfrm>
                        <a:prstGeom prst="rect">
                          <a:avLst/>
                        </a:prstGeom>
                        <a:solidFill>
                          <a:srgbClr val="FFC000"/>
                        </a:solidFill>
                        <a:ln w="9525">
                          <a:solidFill>
                            <a:srgbClr val="000000"/>
                          </a:solidFill>
                          <a:miter lim="800000"/>
                          <a:headEnd/>
                          <a:tailEnd/>
                        </a:ln>
                      </wps:spPr>
                      <wps:txbx>
                        <w:txbxContent>
                          <w:p w14:paraId="2E450AD9" w14:textId="77777777" w:rsidR="005C67BB" w:rsidRDefault="005C67BB" w:rsidP="00C60754">
                            <w:r>
                              <w:t>Advies (school en/of thuis) TLV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6C885" id="_x0000_s1039" type="#_x0000_t202" style="position:absolute;margin-left:122.1pt;margin-top:199.6pt;width:15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" fillcolor="#ffc000">
                <v:textbox>
                  <w:txbxContent>
                    <w:p w14:paraId="2E450AD9" w14:textId="77777777" w:rsidR="005C67BB" w:rsidRDefault="005C67BB" w:rsidP="00C60754">
                      <w:r>
                        <w:t>Advies (school en/of thuis) TLV</w:t>
                      </w:r>
                    </w:p>
                  </w:txbxContent>
                </v:textbox>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80768" behindDoc="0" locked="0" layoutInCell="1" allowOverlap="1" wp14:anchorId="7196CAFE" wp14:editId="40F66F1B">
                <wp:simplePos x="0" y="0"/>
                <wp:positionH relativeFrom="column">
                  <wp:posOffset>2647951</wp:posOffset>
                </wp:positionH>
                <wp:positionV relativeFrom="paragraph">
                  <wp:posOffset>190840</wp:posOffset>
                </wp:positionV>
                <wp:extent cx="2515870" cy="414782"/>
                <wp:effectExtent l="0" t="819150" r="0" b="823595"/>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558890">
                          <a:off x="0" y="0"/>
                          <a:ext cx="2515870" cy="414782"/>
                        </a:xfrm>
                        <a:prstGeom prst="rect">
                          <a:avLst/>
                        </a:prstGeom>
                        <a:solidFill>
                          <a:srgbClr val="FFC000"/>
                        </a:solidFill>
                        <a:ln w="9525">
                          <a:solidFill>
                            <a:srgbClr val="000000"/>
                          </a:solidFill>
                          <a:miter lim="800000"/>
                          <a:headEnd/>
                          <a:tailEnd/>
                        </a:ln>
                      </wps:spPr>
                      <wps:txbx>
                        <w:txbxContent>
                          <w:p w14:paraId="74A90C24" w14:textId="77777777" w:rsidR="005C67BB" w:rsidRPr="003E7047" w:rsidRDefault="005C67BB" w:rsidP="00C60754">
                            <w:pPr>
                              <w:rPr>
                                <w:szCs w:val="18"/>
                              </w:rPr>
                            </w:pPr>
                            <w:r w:rsidRPr="003E7047">
                              <w:rPr>
                                <w:szCs w:val="18"/>
                              </w:rPr>
                              <w:t>Beeldverhelderen met accent op interactie lln-lkr of groep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6CAFE" id="_x0000_s1040" type="#_x0000_t202" style="position:absolute;margin-left:208.5pt;margin-top:15.05pt;width:198.1pt;height:32.65pt;rotation:2794990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" fillcolor="#ffc000">
                <v:textbox>
                  <w:txbxContent>
                    <w:p w14:paraId="74A90C24" w14:textId="77777777" w:rsidR="005C67BB" w:rsidRPr="003E7047" w:rsidRDefault="005C67BB" w:rsidP="00C60754">
                      <w:pPr>
                        <w:rPr>
                          <w:szCs w:val="18"/>
                        </w:rPr>
                      </w:pPr>
                      <w:r w:rsidRPr="003E7047">
                        <w:rPr>
                          <w:szCs w:val="18"/>
                        </w:rPr>
                        <w:t>Beeldverhelderen met accent op interactie lln-lkr of groep</w:t>
                      </w:r>
                    </w:p>
                  </w:txbxContent>
                </v:textbox>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74624" behindDoc="0" locked="0" layoutInCell="1" allowOverlap="1" wp14:anchorId="491129F6" wp14:editId="3283A353">
                <wp:simplePos x="0" y="0"/>
                <wp:positionH relativeFrom="column">
                  <wp:posOffset>995120</wp:posOffset>
                </wp:positionH>
                <wp:positionV relativeFrom="paragraph">
                  <wp:posOffset>205117</wp:posOffset>
                </wp:positionV>
                <wp:extent cx="2060130" cy="419981"/>
                <wp:effectExtent l="648652" t="0" r="646113" b="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655975">
                          <a:off x="0" y="0"/>
                          <a:ext cx="2060130" cy="419981"/>
                        </a:xfrm>
                        <a:prstGeom prst="rect">
                          <a:avLst/>
                        </a:prstGeom>
                        <a:solidFill>
                          <a:srgbClr val="FFC000"/>
                        </a:solidFill>
                        <a:ln w="9525">
                          <a:solidFill>
                            <a:srgbClr val="000000"/>
                          </a:solidFill>
                          <a:miter lim="800000"/>
                          <a:headEnd/>
                          <a:tailEnd/>
                        </a:ln>
                      </wps:spPr>
                      <wps:txbx>
                        <w:txbxContent>
                          <w:p w14:paraId="0757AD87" w14:textId="77777777" w:rsidR="005C67BB" w:rsidRPr="003E7047" w:rsidRDefault="005C67BB" w:rsidP="00C60754">
                            <w:pPr>
                              <w:rPr>
                                <w:szCs w:val="18"/>
                              </w:rPr>
                            </w:pPr>
                            <w:r w:rsidRPr="003E7047">
                              <w:rPr>
                                <w:szCs w:val="18"/>
                              </w:rPr>
                              <w:t>Beeldverhelderen met accent op kindgebonden factoren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129F6" id="_x0000_s1041" type="#_x0000_t202" style="position:absolute;margin-left:78.35pt;margin-top:16.15pt;width:162.2pt;height:33.05pt;rotation:-321566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" fillcolor="#ffc000">
                <v:textbox>
                  <w:txbxContent>
                    <w:p w14:paraId="0757AD87" w14:textId="77777777" w:rsidR="005C67BB" w:rsidRPr="003E7047" w:rsidRDefault="005C67BB" w:rsidP="00C60754">
                      <w:pPr>
                        <w:rPr>
                          <w:szCs w:val="18"/>
                        </w:rPr>
                      </w:pPr>
                      <w:r w:rsidRPr="003E7047">
                        <w:rPr>
                          <w:szCs w:val="18"/>
                        </w:rPr>
                        <w:t>Beeldverhelderen met accent op kindgebonden factoren</w:t>
                      </w:r>
                    </w:p>
                  </w:txbxContent>
                </v:textbox>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66432" behindDoc="0" locked="0" layoutInCell="1" allowOverlap="1" wp14:anchorId="7F1D82A3" wp14:editId="2A299F1A">
                <wp:simplePos x="0" y="0"/>
                <wp:positionH relativeFrom="column">
                  <wp:posOffset>1405255</wp:posOffset>
                </wp:positionH>
                <wp:positionV relativeFrom="paragraph">
                  <wp:posOffset>1281430</wp:posOffset>
                </wp:positionV>
                <wp:extent cx="1981200" cy="581025"/>
                <wp:effectExtent l="0" t="0" r="19050" b="2857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81025"/>
                        </a:xfrm>
                        <a:prstGeom prst="rect">
                          <a:avLst/>
                        </a:prstGeom>
                        <a:solidFill>
                          <a:srgbClr val="FFFFFF"/>
                        </a:solidFill>
                        <a:ln w="9525">
                          <a:solidFill>
                            <a:srgbClr val="000000"/>
                          </a:solidFill>
                          <a:miter lim="800000"/>
                          <a:headEnd/>
                          <a:tailEnd/>
                        </a:ln>
                      </wps:spPr>
                      <wps:txbx>
                        <w:txbxContent>
                          <w:p w14:paraId="695A3DBD" w14:textId="77777777" w:rsidR="005C67BB" w:rsidRPr="00581934" w:rsidRDefault="005C67BB" w:rsidP="00C60754">
                            <w:pPr>
                              <w:rPr>
                                <w:b/>
                                <w:sz w:val="24"/>
                              </w:rPr>
                            </w:pPr>
                            <w:r w:rsidRPr="00581934">
                              <w:rPr>
                                <w:b/>
                                <w:sz w:val="24"/>
                              </w:rPr>
                              <w:t xml:space="preserve">Consultatie </w:t>
                            </w:r>
                            <w:r>
                              <w:rPr>
                                <w:b/>
                                <w:sz w:val="24"/>
                              </w:rPr>
                              <w:br/>
                            </w:r>
                            <w:r w:rsidRPr="00581934">
                              <w:rPr>
                                <w:b/>
                                <w:sz w:val="24"/>
                              </w:rPr>
                              <w:t>orthopedagoog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D82A3" id="_x0000_s1042" type="#_x0000_t202" style="position:absolute;margin-left:110.65pt;margin-top:100.9pt;width:156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">
                <v:textbox>
                  <w:txbxContent>
                    <w:p w14:paraId="695A3DBD" w14:textId="77777777" w:rsidR="005C67BB" w:rsidRPr="00581934" w:rsidRDefault="005C67BB" w:rsidP="00C60754">
                      <w:pPr>
                        <w:rPr>
                          <w:b/>
                          <w:sz w:val="24"/>
                        </w:rPr>
                      </w:pPr>
                      <w:r w:rsidRPr="00581934">
                        <w:rPr>
                          <w:b/>
                          <w:sz w:val="24"/>
                        </w:rPr>
                        <w:t xml:space="preserve">Consultatie </w:t>
                      </w:r>
                      <w:r>
                        <w:rPr>
                          <w:b/>
                          <w:sz w:val="24"/>
                        </w:rPr>
                        <w:br/>
                      </w:r>
                      <w:r w:rsidRPr="00581934">
                        <w:rPr>
                          <w:b/>
                          <w:sz w:val="24"/>
                        </w:rPr>
                        <w:t>orthopedagoog</w:t>
                      </w:r>
                    </w:p>
                  </w:txbxContent>
                </v:textbox>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19C973E7" wp14:editId="60701505">
                <wp:simplePos x="0" y="0"/>
                <wp:positionH relativeFrom="column">
                  <wp:posOffset>-718185</wp:posOffset>
                </wp:positionH>
                <wp:positionV relativeFrom="paragraph">
                  <wp:posOffset>684530</wp:posOffset>
                </wp:positionV>
                <wp:extent cx="1885950" cy="1403985"/>
                <wp:effectExtent l="0" t="0" r="19050" b="1333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3985"/>
                        </a:xfrm>
                        <a:prstGeom prst="rect">
                          <a:avLst/>
                        </a:prstGeom>
                        <a:solidFill>
                          <a:srgbClr val="FFFFFF"/>
                        </a:solidFill>
                        <a:ln w="9525">
                          <a:solidFill>
                            <a:srgbClr val="000000"/>
                          </a:solidFill>
                          <a:miter lim="800000"/>
                          <a:headEnd/>
                          <a:tailEnd/>
                        </a:ln>
                      </wps:spPr>
                      <wps:txbx>
                        <w:txbxContent>
                          <w:p w14:paraId="72BE9BCB" w14:textId="77777777" w:rsidR="005C67BB" w:rsidRPr="00581934" w:rsidRDefault="005C67BB" w:rsidP="00C60754">
                            <w:pPr>
                              <w:rPr>
                                <w:b/>
                                <w:sz w:val="28"/>
                              </w:rPr>
                            </w:pPr>
                            <w:r w:rsidRPr="00581934">
                              <w:rPr>
                                <w:b/>
                                <w:sz w:val="28"/>
                              </w:rPr>
                              <w:t>Drieluik:</w:t>
                            </w:r>
                          </w:p>
                          <w:p w14:paraId="156BB8C7" w14:textId="77777777" w:rsidR="005C67BB" w:rsidRDefault="005C67BB" w:rsidP="00C60754">
                            <w:r>
                              <w:t>Intern begeleider</w:t>
                            </w:r>
                            <w:r>
                              <w:br/>
                              <w:t>SMW, verpleegkundige GGD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973E7" id="_x0000_s1043" type="#_x0000_t202" style="position:absolute;margin-left:-56.55pt;margin-top:53.9pt;width:14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">
                <v:textbox style="mso-fit-shape-to-text:t">
                  <w:txbxContent>
                    <w:p w14:paraId="72BE9BCB" w14:textId="77777777" w:rsidR="005C67BB" w:rsidRPr="00581934" w:rsidRDefault="005C67BB" w:rsidP="00C60754">
                      <w:pPr>
                        <w:rPr>
                          <w:b/>
                          <w:sz w:val="28"/>
                        </w:rPr>
                      </w:pPr>
                      <w:r w:rsidRPr="00581934">
                        <w:rPr>
                          <w:b/>
                          <w:sz w:val="28"/>
                        </w:rPr>
                        <w:t>Drieluik:</w:t>
                      </w:r>
                    </w:p>
                    <w:p w14:paraId="156BB8C7" w14:textId="77777777" w:rsidR="005C67BB" w:rsidRDefault="005C67BB" w:rsidP="00C60754">
                      <w:r>
                        <w:t>Intern begeleider</w:t>
                      </w:r>
                      <w:r>
                        <w:br/>
                        <w:t>SMW, verpleegkundige GGD</w:t>
                      </w:r>
                    </w:p>
                  </w:txbxContent>
                </v:textbox>
              </v:shape>
            </w:pict>
          </mc:Fallback>
        </mc:AlternateContent>
      </w:r>
      <w:r w:rsidRPr="00C60754">
        <w:rPr>
          <w:rFonts w:asciiTheme="minorHAnsi" w:eastAsiaTheme="minorHAnsi" w:hAnsiTheme="minorHAnsi" w:cstheme="minorBidi"/>
          <w:sz w:val="22"/>
          <w:szCs w:val="22"/>
          <w:lang w:eastAsia="en-US"/>
        </w:rPr>
        <w:t xml:space="preserve">                                                                                                                           </w:t>
      </w:r>
    </w:p>
    <w:p w14:paraId="2393A061" w14:textId="77777777" w:rsidR="00C60754" w:rsidRPr="00C60754" w:rsidRDefault="00C60754" w:rsidP="00C60754">
      <w:pPr>
        <w:spacing w:after="200" w:line="276" w:lineRule="auto"/>
        <w:rPr>
          <w:rFonts w:asciiTheme="minorHAnsi" w:eastAsiaTheme="minorHAnsi" w:hAnsiTheme="minorHAnsi" w:cstheme="minorBidi"/>
          <w:sz w:val="22"/>
          <w:szCs w:val="22"/>
          <w:lang w:eastAsia="en-US"/>
        </w:rPr>
      </w:pP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46E3522F" wp14:editId="19D4A819">
                <wp:simplePos x="0" y="0"/>
                <wp:positionH relativeFrom="column">
                  <wp:posOffset>3738880</wp:posOffset>
                </wp:positionH>
                <wp:positionV relativeFrom="paragraph">
                  <wp:posOffset>1647190</wp:posOffset>
                </wp:positionV>
                <wp:extent cx="2781300" cy="628650"/>
                <wp:effectExtent l="0" t="0" r="19050" b="1905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28650"/>
                        </a:xfrm>
                        <a:prstGeom prst="rect">
                          <a:avLst/>
                        </a:prstGeom>
                        <a:solidFill>
                          <a:srgbClr val="FFFFFF"/>
                        </a:solidFill>
                        <a:ln w="9525">
                          <a:solidFill>
                            <a:srgbClr val="000000"/>
                          </a:solidFill>
                          <a:miter lim="800000"/>
                          <a:headEnd/>
                          <a:tailEnd/>
                        </a:ln>
                      </wps:spPr>
                      <wps:txbx>
                        <w:txbxContent>
                          <w:p w14:paraId="6CC87D94" w14:textId="77777777" w:rsidR="005C67BB" w:rsidRDefault="005C67BB" w:rsidP="00C60754">
                            <w:pPr>
                              <w:rPr>
                                <w:b/>
                                <w:sz w:val="24"/>
                              </w:rPr>
                            </w:pPr>
                            <w:r w:rsidRPr="00581934">
                              <w:rPr>
                                <w:b/>
                                <w:sz w:val="24"/>
                              </w:rPr>
                              <w:t>Begeleidings ondersteuningsteam BOT</w:t>
                            </w:r>
                          </w:p>
                          <w:p w14:paraId="6286783F" w14:textId="77777777" w:rsidR="005C67BB" w:rsidRPr="00AF2506" w:rsidRDefault="005C67BB" w:rsidP="00C60754">
                            <w:pPr>
                              <w:rPr>
                                <w:sz w:val="24"/>
                              </w:rPr>
                            </w:pPr>
                            <w:r>
                              <w:rPr>
                                <w:sz w:val="24"/>
                              </w:rPr>
                              <w:t>Intern begeleiders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3522F" id="_x0000_s1044" type="#_x0000_t202" style="position:absolute;margin-left:294.4pt;margin-top:129.7pt;width:219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">
                <v:textbox>
                  <w:txbxContent>
                    <w:p w14:paraId="6CC87D94" w14:textId="77777777" w:rsidR="005C67BB" w:rsidRDefault="005C67BB" w:rsidP="00C60754">
                      <w:pPr>
                        <w:rPr>
                          <w:b/>
                          <w:sz w:val="24"/>
                        </w:rPr>
                      </w:pPr>
                      <w:r w:rsidRPr="00581934">
                        <w:rPr>
                          <w:b/>
                          <w:sz w:val="24"/>
                        </w:rPr>
                        <w:t>Begeleidings ondersteuningsteam BOT</w:t>
                      </w:r>
                    </w:p>
                    <w:p w14:paraId="6286783F" w14:textId="77777777" w:rsidR="005C67BB" w:rsidRPr="00AF2506" w:rsidRDefault="005C67BB" w:rsidP="00C60754">
                      <w:pPr>
                        <w:rPr>
                          <w:sz w:val="24"/>
                        </w:rPr>
                      </w:pPr>
                      <w:r>
                        <w:rPr>
                          <w:sz w:val="24"/>
                        </w:rPr>
                        <w:t>Intern begeleiders</w:t>
                      </w:r>
                    </w:p>
                  </w:txbxContent>
                </v:textbox>
              </v:shape>
            </w:pict>
          </mc:Fallback>
        </mc:AlternateContent>
      </w:r>
      <w:r w:rsidRPr="00C60754">
        <w:rPr>
          <w:rFonts w:asciiTheme="minorHAnsi" w:eastAsiaTheme="minorHAnsi" w:hAnsiTheme="minorHAnsi" w:cstheme="minorBidi"/>
          <w:noProof/>
          <w:sz w:val="22"/>
          <w:szCs w:val="22"/>
        </w:rPr>
        <mc:AlternateContent>
          <mc:Choice Requires="wps">
            <w:drawing>
              <wp:anchor distT="0" distB="0" distL="114300" distR="114300" simplePos="0" relativeHeight="251679744" behindDoc="0" locked="0" layoutInCell="1" allowOverlap="1" wp14:anchorId="0E418474" wp14:editId="0283008E">
                <wp:simplePos x="0" y="0"/>
                <wp:positionH relativeFrom="column">
                  <wp:posOffset>3042920</wp:posOffset>
                </wp:positionH>
                <wp:positionV relativeFrom="paragraph">
                  <wp:posOffset>847090</wp:posOffset>
                </wp:positionV>
                <wp:extent cx="1704975" cy="1403985"/>
                <wp:effectExtent l="0" t="0" r="28575" b="1587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solidFill>
                          <a:srgbClr val="FFFFFF"/>
                        </a:solidFill>
                        <a:ln w="9525">
                          <a:solidFill>
                            <a:srgbClr val="000000"/>
                          </a:solidFill>
                          <a:miter lim="800000"/>
                          <a:headEnd/>
                          <a:tailEnd/>
                        </a:ln>
                      </wps:spPr>
                      <wps:txbx>
                        <w:txbxContent>
                          <w:p w14:paraId="6D3B764A" w14:textId="77777777" w:rsidR="005C67BB" w:rsidRPr="003E7047" w:rsidRDefault="005C67BB" w:rsidP="00C60754">
                            <w:pPr>
                              <w:rPr>
                                <w:b/>
                                <w:sz w:val="24"/>
                              </w:rPr>
                            </w:pPr>
                            <w:r>
                              <w:rPr>
                                <w:b/>
                                <w:sz w:val="24"/>
                              </w:rPr>
                              <w:t>schoolcontactpersoon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18474" id="_x0000_s1045" type="#_x0000_t202" style="position:absolute;margin-left:239.6pt;margin-top:66.7pt;width:134.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">
                <v:textbox style="mso-fit-shape-to-text:t">
                  <w:txbxContent>
                    <w:p w14:paraId="6D3B764A" w14:textId="77777777" w:rsidR="005C67BB" w:rsidRPr="003E7047" w:rsidRDefault="005C67BB" w:rsidP="00C60754">
                      <w:pPr>
                        <w:rPr>
                          <w:b/>
                          <w:sz w:val="24"/>
                        </w:rPr>
                      </w:pPr>
                      <w:r>
                        <w:rPr>
                          <w:b/>
                          <w:sz w:val="24"/>
                        </w:rPr>
                        <w:t>schoolcontactpersoon</w:t>
                      </w:r>
                    </w:p>
                  </w:txbxContent>
                </v:textbox>
              </v:shape>
            </w:pict>
          </mc:Fallback>
        </mc:AlternateContent>
      </w:r>
      <w:r w:rsidRPr="00C60754">
        <w:rPr>
          <w:rFonts w:asciiTheme="minorHAnsi" w:eastAsiaTheme="minorHAnsi" w:hAnsiTheme="minorHAnsi" w:cstheme="minorBidi"/>
          <w:sz w:val="22"/>
          <w:szCs w:val="22"/>
          <w:lang w:eastAsia="en-US"/>
        </w:rPr>
        <w:br w:type="page"/>
      </w:r>
    </w:p>
    <w:p w14:paraId="717C6674" w14:textId="77777777" w:rsidR="00C60754" w:rsidRPr="00C60754" w:rsidRDefault="00C60754" w:rsidP="00C60754">
      <w:pPr>
        <w:keepNext/>
        <w:keepLines/>
        <w:spacing w:before="200" w:line="276" w:lineRule="auto"/>
        <w:outlineLvl w:val="1"/>
        <w:rPr>
          <w:rFonts w:asciiTheme="minorHAnsi" w:eastAsiaTheme="majorEastAsia" w:hAnsiTheme="minorHAnsi" w:cstheme="majorBidi"/>
          <w:bCs/>
          <w:sz w:val="20"/>
          <w:szCs w:val="20"/>
          <w:u w:val="single"/>
          <w:lang w:eastAsia="en-US"/>
        </w:rPr>
      </w:pPr>
      <w:r w:rsidRPr="00C60754">
        <w:rPr>
          <w:rFonts w:asciiTheme="minorHAnsi" w:eastAsiaTheme="majorEastAsia" w:hAnsiTheme="minorHAnsi" w:cstheme="majorBidi"/>
          <w:bCs/>
          <w:sz w:val="20"/>
          <w:szCs w:val="20"/>
          <w:u w:val="single"/>
          <w:lang w:eastAsia="en-US"/>
        </w:rPr>
        <w:lastRenderedPageBreak/>
        <w:t>Externe zorg</w:t>
      </w:r>
    </w:p>
    <w:p w14:paraId="4C735957" w14:textId="77777777" w:rsidR="00C60754" w:rsidRPr="00C60754" w:rsidRDefault="00C60754" w:rsidP="00C60754">
      <w:pPr>
        <w:rPr>
          <w:rFonts w:ascii="Calibri" w:hAnsi="Calibri" w:cs="Arial"/>
          <w:b/>
          <w:sz w:val="20"/>
          <w:szCs w:val="20"/>
        </w:rPr>
      </w:pPr>
    </w:p>
    <w:p w14:paraId="3E359548" w14:textId="77777777" w:rsidR="00090FAB" w:rsidRPr="00C60754" w:rsidRDefault="00090FAB" w:rsidP="00090FAB">
      <w:pPr>
        <w:rPr>
          <w:rFonts w:ascii="Calibri" w:hAnsi="Calibri" w:cs="Arial"/>
          <w:sz w:val="20"/>
          <w:szCs w:val="20"/>
        </w:rPr>
      </w:pPr>
      <w:r w:rsidRPr="00C60754">
        <w:rPr>
          <w:rFonts w:ascii="Calibri" w:hAnsi="Calibri" w:cs="Arial"/>
          <w:sz w:val="20"/>
          <w:szCs w:val="20"/>
        </w:rPr>
        <w:t xml:space="preserve">Ouders kunnen buitenschoolse hulpverleners, instellingen en organisaties inschakelen. Dit gebeurt bij voorkeur in overleg met school. Dit kan op initiatief van ouders of op advies van de school. De school werkt samen met erkende instanties of GZ-psychologen om een zo eenduidig mogelijk handelingsadvies op te stellen. Contact tussen deze instellingen/personen over individuele leerlingen vindt alleen plaats met toestemming van de ouders. </w:t>
      </w:r>
    </w:p>
    <w:p w14:paraId="28ACBA48" w14:textId="77777777" w:rsidR="00090FAB" w:rsidRDefault="00090FAB" w:rsidP="00C60754">
      <w:pPr>
        <w:rPr>
          <w:rFonts w:ascii="Calibri" w:hAnsi="Calibri" w:cs="Arial"/>
          <w:b/>
          <w:sz w:val="20"/>
          <w:szCs w:val="20"/>
        </w:rPr>
      </w:pPr>
    </w:p>
    <w:p w14:paraId="4836FF12" w14:textId="77777777" w:rsidR="00C60754" w:rsidRPr="00C60754" w:rsidRDefault="00C60754" w:rsidP="00C60754">
      <w:pPr>
        <w:rPr>
          <w:rFonts w:ascii="Calibri" w:hAnsi="Calibri" w:cs="Arial"/>
          <w:sz w:val="20"/>
          <w:szCs w:val="20"/>
        </w:rPr>
      </w:pPr>
      <w:r w:rsidRPr="00C60754">
        <w:rPr>
          <w:rFonts w:ascii="Calibri" w:hAnsi="Calibri" w:cs="Arial"/>
          <w:b/>
          <w:sz w:val="20"/>
          <w:szCs w:val="20"/>
        </w:rPr>
        <w:t xml:space="preserve">Dyslexiebehandelaars </w:t>
      </w:r>
      <w:r w:rsidRPr="00C60754">
        <w:rPr>
          <w:rFonts w:ascii="Calibri" w:hAnsi="Calibri" w:cs="Arial"/>
          <w:sz w:val="20"/>
          <w:szCs w:val="20"/>
        </w:rPr>
        <w:t xml:space="preserve">worden ingeschakeld door ouders als hun kind voor behandeling in aanmerking komt. Afhankelijk van de instelling vindt deze behandeling op school of elders plaats. Behandelaars zijn o.a. </w:t>
      </w:r>
      <w:proofErr w:type="spellStart"/>
      <w:r w:rsidRPr="00C60754">
        <w:rPr>
          <w:rFonts w:ascii="Calibri" w:hAnsi="Calibri" w:cs="Arial"/>
          <w:sz w:val="20"/>
          <w:szCs w:val="20"/>
        </w:rPr>
        <w:t>Marant</w:t>
      </w:r>
      <w:proofErr w:type="spellEnd"/>
      <w:r w:rsidRPr="00C60754">
        <w:rPr>
          <w:rFonts w:ascii="Calibri" w:hAnsi="Calibri" w:cs="Arial"/>
          <w:sz w:val="20"/>
          <w:szCs w:val="20"/>
        </w:rPr>
        <w:t xml:space="preserve"> en Dyslexiecentrum Wijchen. </w:t>
      </w:r>
    </w:p>
    <w:p w14:paraId="00E436A6" w14:textId="77777777" w:rsidR="00C60754" w:rsidRPr="00C60754" w:rsidRDefault="00C60754" w:rsidP="00C60754">
      <w:pPr>
        <w:rPr>
          <w:rFonts w:ascii="Calibri" w:hAnsi="Calibri" w:cs="Arial"/>
          <w:sz w:val="20"/>
          <w:szCs w:val="20"/>
        </w:rPr>
      </w:pPr>
    </w:p>
    <w:p w14:paraId="0AFF42AC" w14:textId="77777777" w:rsidR="00090FAB" w:rsidRPr="00C60754" w:rsidRDefault="00090FAB" w:rsidP="00090FAB">
      <w:pPr>
        <w:rPr>
          <w:rFonts w:ascii="Calibri" w:hAnsi="Calibri" w:cs="Arial"/>
          <w:sz w:val="20"/>
          <w:szCs w:val="20"/>
        </w:rPr>
      </w:pPr>
      <w:r w:rsidRPr="00C60754">
        <w:rPr>
          <w:rFonts w:ascii="Calibri" w:hAnsi="Calibri" w:cs="Arial"/>
          <w:b/>
          <w:sz w:val="20"/>
          <w:szCs w:val="20"/>
        </w:rPr>
        <w:t xml:space="preserve">Remedial </w:t>
      </w:r>
      <w:proofErr w:type="spellStart"/>
      <w:r w:rsidRPr="00C60754">
        <w:rPr>
          <w:rFonts w:ascii="Calibri" w:hAnsi="Calibri" w:cs="Arial"/>
          <w:b/>
          <w:sz w:val="20"/>
          <w:szCs w:val="20"/>
        </w:rPr>
        <w:t>teachers</w:t>
      </w:r>
      <w:proofErr w:type="spellEnd"/>
      <w:r w:rsidRPr="00C60754">
        <w:rPr>
          <w:rFonts w:ascii="Calibri" w:hAnsi="Calibri" w:cs="Arial"/>
          <w:b/>
          <w:sz w:val="20"/>
          <w:szCs w:val="20"/>
        </w:rPr>
        <w:t xml:space="preserve"> </w:t>
      </w:r>
      <w:r w:rsidRPr="00C60754">
        <w:rPr>
          <w:rFonts w:ascii="Calibri" w:hAnsi="Calibri" w:cs="Arial"/>
          <w:sz w:val="20"/>
          <w:szCs w:val="20"/>
        </w:rPr>
        <w:t>kunnen op verzoek van ouders ingezet worden voor extra hulp aan leer</w:t>
      </w:r>
      <w:r>
        <w:rPr>
          <w:rFonts w:ascii="Calibri" w:hAnsi="Calibri" w:cs="Arial"/>
          <w:sz w:val="20"/>
          <w:szCs w:val="20"/>
        </w:rPr>
        <w:t xml:space="preserve">lingen. Dit gebeurt </w:t>
      </w:r>
      <w:r w:rsidRPr="00C60754">
        <w:rPr>
          <w:rFonts w:ascii="Calibri" w:hAnsi="Calibri" w:cs="Arial"/>
          <w:sz w:val="20"/>
          <w:szCs w:val="20"/>
        </w:rPr>
        <w:t>buiten schooltijd. Het is belangrijk dat er overleg is tussen remedial teacher, ouders, leerkracht en intern begeleider voor de doorgaande lijn. De hulp moet zoveel mogelijk op elkaar afgestemd worden.</w:t>
      </w:r>
    </w:p>
    <w:p w14:paraId="7DAD89C3" w14:textId="77777777" w:rsidR="00090FAB" w:rsidRDefault="00090FAB" w:rsidP="00C60754">
      <w:pPr>
        <w:rPr>
          <w:rFonts w:ascii="Calibri" w:hAnsi="Calibri" w:cs="Arial"/>
          <w:sz w:val="20"/>
          <w:szCs w:val="20"/>
        </w:rPr>
      </w:pPr>
    </w:p>
    <w:p w14:paraId="07057C6F" w14:textId="77777777" w:rsidR="00C60754" w:rsidRPr="00C60754" w:rsidRDefault="00C60754" w:rsidP="00C60754">
      <w:pPr>
        <w:keepNext/>
        <w:spacing w:before="240" w:after="60"/>
        <w:outlineLvl w:val="2"/>
        <w:rPr>
          <w:rFonts w:asciiTheme="minorHAnsi" w:hAnsiTheme="minorHAnsi" w:cs="Arial"/>
          <w:b/>
          <w:smallCaps/>
          <w:spacing w:val="5"/>
          <w:sz w:val="24"/>
        </w:rPr>
      </w:pPr>
      <w:r w:rsidRPr="00C60754">
        <w:rPr>
          <w:rFonts w:asciiTheme="minorHAnsi" w:hAnsiTheme="minorHAnsi" w:cs="Arial"/>
          <w:b/>
          <w:smallCaps/>
          <w:spacing w:val="5"/>
          <w:sz w:val="24"/>
        </w:rPr>
        <w:t>6. Toetsen</w:t>
      </w:r>
    </w:p>
    <w:p w14:paraId="78835FA0" w14:textId="77777777" w:rsidR="00C60754" w:rsidRPr="00C60754" w:rsidRDefault="00C60754" w:rsidP="00C60754">
      <w:pPr>
        <w:keepNext/>
        <w:spacing w:before="240" w:after="60"/>
        <w:outlineLvl w:val="2"/>
        <w:rPr>
          <w:rFonts w:ascii="Calibri" w:hAnsi="Calibri" w:cs="Arial"/>
          <w:bCs/>
          <w:sz w:val="20"/>
          <w:szCs w:val="20"/>
        </w:rPr>
      </w:pPr>
      <w:r w:rsidRPr="00C60754">
        <w:rPr>
          <w:rFonts w:ascii="Calibri" w:hAnsi="Calibri" w:cs="Arial"/>
          <w:bCs/>
          <w:sz w:val="20"/>
          <w:szCs w:val="20"/>
        </w:rPr>
        <w:t xml:space="preserve">Op basis van indrukken, observaties en/of toetsen kunnen er bij leerlingen cognitieve of sociaal en emotionele problemen gesignaleerd worden. Om cognitieve problemen te kunnen signaleren, nemen we bij alle leerlingen </w:t>
      </w:r>
      <w:proofErr w:type="spellStart"/>
      <w:r w:rsidRPr="00C60754">
        <w:rPr>
          <w:rFonts w:ascii="Calibri" w:hAnsi="Calibri" w:cs="Arial"/>
          <w:b/>
          <w:bCs/>
          <w:sz w:val="20"/>
          <w:szCs w:val="20"/>
        </w:rPr>
        <w:t>methodegebonden</w:t>
      </w:r>
      <w:proofErr w:type="spellEnd"/>
      <w:r w:rsidRPr="00C60754">
        <w:rPr>
          <w:rFonts w:ascii="Calibri" w:hAnsi="Calibri" w:cs="Arial"/>
          <w:bCs/>
          <w:sz w:val="20"/>
          <w:szCs w:val="20"/>
        </w:rPr>
        <w:t xml:space="preserve"> en </w:t>
      </w:r>
      <w:r w:rsidRPr="00C60754">
        <w:rPr>
          <w:rFonts w:ascii="Calibri" w:hAnsi="Calibri" w:cs="Arial"/>
          <w:b/>
          <w:bCs/>
          <w:sz w:val="20"/>
          <w:szCs w:val="20"/>
        </w:rPr>
        <w:t>niet-</w:t>
      </w:r>
      <w:proofErr w:type="spellStart"/>
      <w:r w:rsidRPr="00C60754">
        <w:rPr>
          <w:rFonts w:ascii="Calibri" w:hAnsi="Calibri" w:cs="Arial"/>
          <w:b/>
          <w:bCs/>
          <w:sz w:val="20"/>
          <w:szCs w:val="20"/>
        </w:rPr>
        <w:t>methodegebonden</w:t>
      </w:r>
      <w:proofErr w:type="spellEnd"/>
      <w:r w:rsidRPr="00C60754">
        <w:rPr>
          <w:rFonts w:ascii="Calibri" w:hAnsi="Calibri" w:cs="Arial"/>
          <w:bCs/>
          <w:sz w:val="20"/>
          <w:szCs w:val="20"/>
        </w:rPr>
        <w:t xml:space="preserve"> toetsen af.</w:t>
      </w:r>
    </w:p>
    <w:p w14:paraId="487ABB71" w14:textId="77777777" w:rsidR="00B2100F" w:rsidRDefault="00B2100F" w:rsidP="00B2100F">
      <w:pPr>
        <w:pStyle w:val="KansKleur-tekst"/>
      </w:pPr>
    </w:p>
    <w:p w14:paraId="2775C887" w14:textId="170A573A" w:rsidR="00B2100F" w:rsidRPr="00A4487A" w:rsidRDefault="00B2100F" w:rsidP="00A4487A">
      <w:pPr>
        <w:pStyle w:val="KansKleursubkop"/>
      </w:pPr>
      <w:proofErr w:type="spellStart"/>
      <w:r w:rsidRPr="00A4487A">
        <w:t>Leerlingdossier</w:t>
      </w:r>
      <w:proofErr w:type="spellEnd"/>
      <w:r w:rsidRPr="00A4487A">
        <w:t xml:space="preserve"> </w:t>
      </w:r>
      <w:r w:rsidR="00A4487A" w:rsidRPr="00A4487A">
        <w:t>en groeidocument</w:t>
      </w:r>
    </w:p>
    <w:p w14:paraId="6C9A9ACA" w14:textId="02C0FF2D" w:rsidR="00B2100F" w:rsidRPr="00523931" w:rsidRDefault="00B2100F" w:rsidP="00B2100F">
      <w:pPr>
        <w:pStyle w:val="kansenkleur-tekst"/>
        <w:rPr>
          <w:lang w:val="nl-NL"/>
        </w:rPr>
      </w:pPr>
      <w:r w:rsidRPr="00523931">
        <w:rPr>
          <w:lang w:val="nl-NL"/>
        </w:rPr>
        <w:t xml:space="preserve">Vanaf </w:t>
      </w:r>
      <w:r>
        <w:rPr>
          <w:lang w:val="nl-NL"/>
        </w:rPr>
        <w:t>het moment dat de leerling is</w:t>
      </w:r>
      <w:r w:rsidRPr="00523931">
        <w:rPr>
          <w:lang w:val="nl-NL"/>
        </w:rPr>
        <w:t xml:space="preserve"> </w:t>
      </w:r>
      <w:r>
        <w:rPr>
          <w:lang w:val="nl-NL"/>
        </w:rPr>
        <w:t xml:space="preserve">ingeschreven bij de school </w:t>
      </w:r>
      <w:r w:rsidR="00E000B4">
        <w:rPr>
          <w:lang w:val="nl-NL"/>
        </w:rPr>
        <w:t>krijgt het kind een</w:t>
      </w:r>
      <w:r>
        <w:rPr>
          <w:lang w:val="nl-NL"/>
        </w:rPr>
        <w:t xml:space="preserve"> dossier. </w:t>
      </w:r>
      <w:r w:rsidRPr="00523931">
        <w:rPr>
          <w:lang w:val="nl-NL"/>
        </w:rPr>
        <w:t>Dit dossier kan digitaal zijn en ook op papier. In dit dossier zitten minimaal de volgende zaken:</w:t>
      </w:r>
    </w:p>
    <w:p w14:paraId="0231169F" w14:textId="6A078A6A" w:rsidR="00B2100F" w:rsidRPr="00523931" w:rsidRDefault="00B2100F" w:rsidP="00B2100F">
      <w:pPr>
        <w:pStyle w:val="KansKleuropsomming"/>
      </w:pPr>
      <w:r w:rsidRPr="00523931">
        <w:t>persoonsgegevens, gezinsgegevens</w:t>
      </w:r>
      <w:r w:rsidR="0028315A">
        <w:t>;</w:t>
      </w:r>
    </w:p>
    <w:p w14:paraId="303D8025" w14:textId="3E55E22B" w:rsidR="00B2100F" w:rsidRPr="00523931" w:rsidRDefault="00B2100F" w:rsidP="00B2100F">
      <w:pPr>
        <w:pStyle w:val="KansKleuropsomming"/>
      </w:pPr>
      <w:r w:rsidRPr="00523931">
        <w:t>uitslagen van testen en toetsen, Cito volgsysteem</w:t>
      </w:r>
      <w:r w:rsidR="0028315A">
        <w:t>;</w:t>
      </w:r>
    </w:p>
    <w:p w14:paraId="4269CFA1" w14:textId="7FD26768" w:rsidR="00B2100F" w:rsidRPr="00523931" w:rsidRDefault="00B2100F" w:rsidP="00B2100F">
      <w:pPr>
        <w:pStyle w:val="KansKleuropsomming"/>
      </w:pPr>
      <w:r w:rsidRPr="00523931">
        <w:t>groepsverloop</w:t>
      </w:r>
      <w:r w:rsidR="0028315A">
        <w:t>;</w:t>
      </w:r>
    </w:p>
    <w:p w14:paraId="704F2934" w14:textId="45D5EE2D" w:rsidR="00B2100F" w:rsidRPr="00523931" w:rsidRDefault="00B2100F" w:rsidP="00B2100F">
      <w:pPr>
        <w:pStyle w:val="KansKleuropsomming"/>
      </w:pPr>
      <w:r w:rsidRPr="00523931">
        <w:t xml:space="preserve">volgsysteem </w:t>
      </w:r>
      <w:r w:rsidR="00A4487A">
        <w:t>sociaal emotionele ontwikkeling</w:t>
      </w:r>
      <w:r w:rsidR="0028315A">
        <w:t>;</w:t>
      </w:r>
    </w:p>
    <w:p w14:paraId="27ECA84D" w14:textId="3B1F15AE" w:rsidR="00B2100F" w:rsidRDefault="00B2100F" w:rsidP="00B2100F">
      <w:pPr>
        <w:pStyle w:val="KansKleuropsomming"/>
      </w:pPr>
      <w:r w:rsidRPr="00523931">
        <w:t xml:space="preserve">verslagen </w:t>
      </w:r>
      <w:r>
        <w:t xml:space="preserve">of vermelding </w:t>
      </w:r>
      <w:r w:rsidRPr="00523931">
        <w:t>van gesprekken met ouders</w:t>
      </w:r>
      <w:r w:rsidR="0028315A">
        <w:t>;</w:t>
      </w:r>
    </w:p>
    <w:p w14:paraId="3D0167EA" w14:textId="328F8C2E" w:rsidR="00B2100F" w:rsidRPr="00523931" w:rsidRDefault="00736EEA" w:rsidP="00B2100F">
      <w:pPr>
        <w:pStyle w:val="KansKleuropsomming"/>
      </w:pPr>
      <w:r>
        <w:t xml:space="preserve">verslagen van gesprekken met ouders over de </w:t>
      </w:r>
      <w:r w:rsidR="00B2100F">
        <w:t>uitstroomverwachting vanaf groep 6</w:t>
      </w:r>
      <w:r w:rsidR="0028315A">
        <w:t>;</w:t>
      </w:r>
    </w:p>
    <w:p w14:paraId="79FC62F5" w14:textId="48017DA1" w:rsidR="00B2100F" w:rsidRPr="00523931" w:rsidRDefault="00B2100F" w:rsidP="00B2100F">
      <w:pPr>
        <w:pStyle w:val="KansKleuropsomming"/>
      </w:pPr>
      <w:r w:rsidRPr="00523931">
        <w:t xml:space="preserve">ontwikkelingsperspectief en uitstroomprognose </w:t>
      </w:r>
      <w:r>
        <w:t xml:space="preserve">(voor leerlingen </w:t>
      </w:r>
      <w:r w:rsidR="00736EEA">
        <w:t>voor wie</w:t>
      </w:r>
      <w:r>
        <w:t xml:space="preserve"> dit nodig is)</w:t>
      </w:r>
      <w:r w:rsidR="0028315A">
        <w:t>.</w:t>
      </w:r>
    </w:p>
    <w:p w14:paraId="42E854CD" w14:textId="374D0784" w:rsidR="00967EA4" w:rsidRPr="00736EEA" w:rsidRDefault="00967EA4" w:rsidP="00B2100F">
      <w:pPr>
        <w:pStyle w:val="kansenkleur-tekst"/>
        <w:rPr>
          <w:lang w:val="nl-NL"/>
        </w:rPr>
      </w:pPr>
      <w:r w:rsidRPr="00736EEA">
        <w:rPr>
          <w:lang w:val="nl-NL"/>
        </w:rPr>
        <w:t xml:space="preserve">Binnen Kans &amp; Kleur, en ook binnen Stromenland, geldt de afspraak dat scholen voor leerlingen met speciale onderwijsbehoeften een groeidocument aanleggen. Uiteindelijk is dit groeidocument nodig als de school leerlingen aanmeldt voor het groot overleg of als de school en/of ouders een toelaatbaarheidsverklaring aan willen vragen. </w:t>
      </w:r>
      <w:r w:rsidR="000E060D" w:rsidRPr="00736EEA">
        <w:rPr>
          <w:lang w:val="nl-NL"/>
        </w:rPr>
        <w:t xml:space="preserve">Dit groeidocument wordt gekoppeld aan het </w:t>
      </w:r>
      <w:proofErr w:type="spellStart"/>
      <w:r w:rsidR="000E060D" w:rsidRPr="00736EEA">
        <w:rPr>
          <w:lang w:val="nl-NL"/>
        </w:rPr>
        <w:t>leerlingdossier</w:t>
      </w:r>
      <w:proofErr w:type="spellEnd"/>
      <w:r w:rsidR="000E060D" w:rsidRPr="00736EEA">
        <w:rPr>
          <w:lang w:val="nl-NL"/>
        </w:rPr>
        <w:t>.</w:t>
      </w:r>
    </w:p>
    <w:p w14:paraId="626D40DF" w14:textId="744389CB" w:rsidR="00B2100F" w:rsidRDefault="000E060D" w:rsidP="00B2100F">
      <w:pPr>
        <w:pStyle w:val="kansenkleur-tekst"/>
        <w:rPr>
          <w:lang w:val="nl-NL"/>
        </w:rPr>
      </w:pPr>
      <w:r w:rsidRPr="00736EEA">
        <w:rPr>
          <w:lang w:val="nl-NL"/>
        </w:rPr>
        <w:t xml:space="preserve">De leerkracht en intern begeleider </w:t>
      </w:r>
      <w:r w:rsidR="00687600" w:rsidRPr="00736EEA">
        <w:rPr>
          <w:lang w:val="nl-NL"/>
        </w:rPr>
        <w:t>start</w:t>
      </w:r>
      <w:r w:rsidRPr="00736EEA">
        <w:rPr>
          <w:lang w:val="nl-NL"/>
        </w:rPr>
        <w:t>en</w:t>
      </w:r>
      <w:r w:rsidR="00687600" w:rsidRPr="00736EEA">
        <w:rPr>
          <w:lang w:val="nl-NL"/>
        </w:rPr>
        <w:t xml:space="preserve"> o</w:t>
      </w:r>
      <w:r w:rsidR="00A4487A" w:rsidRPr="00736EEA">
        <w:rPr>
          <w:lang w:val="nl-NL"/>
        </w:rPr>
        <w:t xml:space="preserve">p het moment dat </w:t>
      </w:r>
      <w:r w:rsidR="00687600" w:rsidRPr="00736EEA">
        <w:rPr>
          <w:lang w:val="nl-NL"/>
        </w:rPr>
        <w:t>hij/zij</w:t>
      </w:r>
      <w:r w:rsidR="00A4487A" w:rsidRPr="00736EEA">
        <w:rPr>
          <w:lang w:val="nl-NL"/>
        </w:rPr>
        <w:t xml:space="preserve"> bij een leerling </w:t>
      </w:r>
      <w:r w:rsidR="0028315A">
        <w:rPr>
          <w:lang w:val="nl-NL"/>
        </w:rPr>
        <w:t xml:space="preserve">stagnaties constateren </w:t>
      </w:r>
      <w:r w:rsidR="006D3547" w:rsidRPr="00736EEA">
        <w:rPr>
          <w:lang w:val="nl-NL"/>
        </w:rPr>
        <w:t xml:space="preserve">met een groeidocument </w:t>
      </w:r>
      <w:r w:rsidR="00687600" w:rsidRPr="00736EEA">
        <w:rPr>
          <w:lang w:val="nl-NL"/>
        </w:rPr>
        <w:t xml:space="preserve">in het kader van </w:t>
      </w:r>
      <w:r w:rsidR="006D3547" w:rsidRPr="00736EEA">
        <w:rPr>
          <w:lang w:val="nl-NL"/>
        </w:rPr>
        <w:t xml:space="preserve">passend onderwijs. </w:t>
      </w:r>
      <w:r w:rsidR="00687600" w:rsidRPr="00736EEA">
        <w:rPr>
          <w:lang w:val="nl-NL"/>
        </w:rPr>
        <w:t xml:space="preserve">In dit groeidocument komen de handelingsplannen, uitslagen van onderzoeken en verslagen van externe deskundigen. Kans &amp; Kleur heeft een format en een handleiding voor het groeidocument vastgesteld. </w:t>
      </w:r>
      <w:r w:rsidRPr="00736EEA">
        <w:rPr>
          <w:lang w:val="nl-NL"/>
        </w:rPr>
        <w:t xml:space="preserve">Om dubbele dossiervorming te voorkomen </w:t>
      </w:r>
      <w:r w:rsidR="00736EEA">
        <w:rPr>
          <w:lang w:val="nl-NL"/>
        </w:rPr>
        <w:t>vormen</w:t>
      </w:r>
      <w:r w:rsidRPr="00736EEA">
        <w:rPr>
          <w:lang w:val="nl-NL"/>
        </w:rPr>
        <w:t xml:space="preserve"> groeidocument en </w:t>
      </w:r>
      <w:proofErr w:type="spellStart"/>
      <w:r w:rsidRPr="00736EEA">
        <w:rPr>
          <w:lang w:val="nl-NL"/>
        </w:rPr>
        <w:t>leerlingdossier</w:t>
      </w:r>
      <w:proofErr w:type="spellEnd"/>
      <w:r w:rsidRPr="00736EEA">
        <w:rPr>
          <w:lang w:val="nl-NL"/>
        </w:rPr>
        <w:t xml:space="preserve"> </w:t>
      </w:r>
      <w:r w:rsidR="00736EEA">
        <w:rPr>
          <w:lang w:val="nl-NL"/>
        </w:rPr>
        <w:t>een geheel.</w:t>
      </w:r>
    </w:p>
    <w:p w14:paraId="66C47E5B" w14:textId="77777777" w:rsidR="00661042" w:rsidRDefault="00661042" w:rsidP="00B2100F">
      <w:pPr>
        <w:pStyle w:val="kansenkleur-tekst"/>
        <w:rPr>
          <w:lang w:val="nl-NL"/>
        </w:rPr>
      </w:pPr>
    </w:p>
    <w:p w14:paraId="145E8C32" w14:textId="77777777" w:rsidR="008B250C" w:rsidRPr="0077153E" w:rsidRDefault="008B250C" w:rsidP="0077153E">
      <w:pPr>
        <w:pStyle w:val="KansKleursubkop"/>
      </w:pPr>
      <w:r w:rsidRPr="0077153E">
        <w:t>Open communicatie met ouders</w:t>
      </w:r>
    </w:p>
    <w:p w14:paraId="0A352432" w14:textId="04197A2A" w:rsidR="00E000B4" w:rsidRDefault="008B250C" w:rsidP="00E000B4">
      <w:pPr>
        <w:pStyle w:val="KansKleur-tekst"/>
      </w:pPr>
      <w:r>
        <w:t>De medewerkers van Kans &amp; Kleur</w:t>
      </w:r>
      <w:r w:rsidRPr="001B5143">
        <w:t xml:space="preserve"> staan in </w:t>
      </w:r>
      <w:r>
        <w:t>hun</w:t>
      </w:r>
      <w:r w:rsidRPr="001B5143">
        <w:t xml:space="preserve"> contact met ouders consequent naast de ouders en stellen </w:t>
      </w:r>
      <w:r w:rsidR="00DF29B9">
        <w:t>zich</w:t>
      </w:r>
      <w:r w:rsidRPr="001B5143">
        <w:t xml:space="preserve"> niet </w:t>
      </w:r>
      <w:proofErr w:type="spellStart"/>
      <w:r w:rsidRPr="001B5143">
        <w:t>bovengeschikt</w:t>
      </w:r>
      <w:proofErr w:type="spellEnd"/>
      <w:r w:rsidRPr="001B5143">
        <w:t xml:space="preserve"> of ondergeschikt op. </w:t>
      </w:r>
      <w:r w:rsidR="00E000B4">
        <w:t>Zij</w:t>
      </w:r>
      <w:r w:rsidRPr="001B5143">
        <w:t xml:space="preserve"> stellen </w:t>
      </w:r>
      <w:r w:rsidR="00E000B4">
        <w:t>zich</w:t>
      </w:r>
      <w:r w:rsidR="00967EA4">
        <w:t xml:space="preserve"> </w:t>
      </w:r>
      <w:r w:rsidR="00E000B4">
        <w:t>op</w:t>
      </w:r>
      <w:r w:rsidRPr="001B5143">
        <w:t xml:space="preserve"> als professionals, startend vanuit het </w:t>
      </w:r>
      <w:proofErr w:type="spellStart"/>
      <w:r w:rsidRPr="001B5143">
        <w:t>kindperspectief</w:t>
      </w:r>
      <w:proofErr w:type="spellEnd"/>
      <w:r w:rsidRPr="001B5143">
        <w:t xml:space="preserve">, continu sensitief voor het ouderperspectief. </w:t>
      </w:r>
      <w:r w:rsidR="00DF29B9">
        <w:t xml:space="preserve">Hierbij </w:t>
      </w:r>
      <w:r w:rsidR="0028315A">
        <w:t>gelden de volgende gedragsregels:</w:t>
      </w:r>
    </w:p>
    <w:p w14:paraId="33BA5753" w14:textId="51431D8B" w:rsidR="008B250C" w:rsidRPr="001B5143" w:rsidRDefault="00E000B4" w:rsidP="00E000B4">
      <w:pPr>
        <w:pStyle w:val="KansKleuropsomming"/>
      </w:pPr>
      <w:r>
        <w:t>De scholen</w:t>
      </w:r>
      <w:r w:rsidR="008B250C" w:rsidRPr="001B5143">
        <w:t xml:space="preserve"> werken met ouders samen aan de opvoedi</w:t>
      </w:r>
      <w:r w:rsidR="0028315A">
        <w:t>ng en ontwikkeling van hun kind;</w:t>
      </w:r>
    </w:p>
    <w:p w14:paraId="0EB4D7BB" w14:textId="75417905" w:rsidR="008B250C" w:rsidRPr="001B5143" w:rsidRDefault="00E000B4" w:rsidP="008B250C">
      <w:pPr>
        <w:pStyle w:val="KansKleuropsomming"/>
      </w:pPr>
      <w:r>
        <w:t>De scholen</w:t>
      </w:r>
      <w:r w:rsidR="008B250C" w:rsidRPr="001B5143">
        <w:t xml:space="preserve"> voeren gedurende de schoolloopbaan van een lee</w:t>
      </w:r>
      <w:r w:rsidR="0028315A">
        <w:t>rling gesprekken met de ouders;</w:t>
      </w:r>
    </w:p>
    <w:p w14:paraId="4AC4ECD6" w14:textId="2723F452" w:rsidR="008B250C" w:rsidRPr="001B5143" w:rsidRDefault="00E000B4" w:rsidP="008B250C">
      <w:pPr>
        <w:pStyle w:val="KansKleuropsomming"/>
      </w:pPr>
      <w:r>
        <w:lastRenderedPageBreak/>
        <w:t>De scholen</w:t>
      </w:r>
      <w:r w:rsidRPr="001B5143">
        <w:t xml:space="preserve"> </w:t>
      </w:r>
      <w:r w:rsidR="008B250C" w:rsidRPr="001B5143">
        <w:t>geven aandacht aan oud</w:t>
      </w:r>
      <w:r w:rsidR="0028315A">
        <w:t>ers en volgen hun gedachtelijn;</w:t>
      </w:r>
    </w:p>
    <w:p w14:paraId="7FBEA7A7" w14:textId="7F674DB6" w:rsidR="008B250C" w:rsidRPr="001B5143" w:rsidRDefault="00E000B4" w:rsidP="008B250C">
      <w:pPr>
        <w:pStyle w:val="KansKleuropsomming"/>
      </w:pPr>
      <w:r>
        <w:t>De scholen</w:t>
      </w:r>
      <w:r w:rsidR="008B250C" w:rsidRPr="001B5143">
        <w:t xml:space="preserve"> communiceren open met ouders. </w:t>
      </w:r>
      <w:r>
        <w:t>Ze</w:t>
      </w:r>
      <w:r w:rsidR="008B250C" w:rsidRPr="001B5143">
        <w:t xml:space="preserve"> luisteren, ste</w:t>
      </w:r>
      <w:r w:rsidR="0028315A">
        <w:t>llen vragen en geven informatie;</w:t>
      </w:r>
    </w:p>
    <w:p w14:paraId="5032B0AC" w14:textId="3091CFDE" w:rsidR="008B250C" w:rsidRPr="001B5143" w:rsidRDefault="00E000B4" w:rsidP="008B250C">
      <w:pPr>
        <w:pStyle w:val="KansKleuropsomming"/>
      </w:pPr>
      <w:r>
        <w:t>De scholen</w:t>
      </w:r>
      <w:r w:rsidR="008B250C" w:rsidRPr="001B5143">
        <w:t xml:space="preserve"> bespreken de informatie over de ontwikkeling van de leerling g</w:t>
      </w:r>
      <w:r w:rsidR="0028315A">
        <w:t>oed met de ouders en leerlingen;</w:t>
      </w:r>
    </w:p>
    <w:p w14:paraId="43B08BD4" w14:textId="0A21F6ED" w:rsidR="008B250C" w:rsidRPr="001B5143" w:rsidRDefault="00E000B4" w:rsidP="008B250C">
      <w:pPr>
        <w:pStyle w:val="KansKleuropsomming"/>
      </w:pPr>
      <w:r>
        <w:t>De scholen</w:t>
      </w:r>
      <w:r w:rsidR="008B250C" w:rsidRPr="001B5143">
        <w:t xml:space="preserve"> informeren ouders en leerlingen op eerlijke en begrijpelijke wijze over het onderwijs aan de leerling e</w:t>
      </w:r>
      <w:r w:rsidR="0028315A">
        <w:t>n het onderwijs in het algemeen;</w:t>
      </w:r>
    </w:p>
    <w:p w14:paraId="66F11995" w14:textId="77777777" w:rsidR="008B250C" w:rsidRPr="001B5143" w:rsidRDefault="00E000B4" w:rsidP="008B250C">
      <w:pPr>
        <w:pStyle w:val="KansKleuropsomming"/>
      </w:pPr>
      <w:r>
        <w:t>De scholen</w:t>
      </w:r>
      <w:r w:rsidR="008B250C" w:rsidRPr="001B5143">
        <w:t xml:space="preserve"> bieden ouders de ruimte hun verwachtingen uit te spreken. </w:t>
      </w:r>
      <w:r>
        <w:t>De scholen</w:t>
      </w:r>
      <w:r w:rsidR="008B250C" w:rsidRPr="001B5143">
        <w:t xml:space="preserve"> spreken </w:t>
      </w:r>
      <w:r>
        <w:t>hun</w:t>
      </w:r>
      <w:r w:rsidR="008B250C" w:rsidRPr="001B5143">
        <w:t xml:space="preserve"> verwachtingen naar ouders uit en geven </w:t>
      </w:r>
      <w:r>
        <w:t>hun</w:t>
      </w:r>
      <w:r w:rsidR="008B250C" w:rsidRPr="001B5143">
        <w:t xml:space="preserve"> grenzen aan. </w:t>
      </w:r>
    </w:p>
    <w:p w14:paraId="4A6F539A" w14:textId="77777777" w:rsidR="008B250C" w:rsidRDefault="008B250C" w:rsidP="008B250C">
      <w:pPr>
        <w:pStyle w:val="kansenkleur-tekst"/>
        <w:rPr>
          <w:lang w:val="nl-NL"/>
        </w:rPr>
      </w:pPr>
    </w:p>
    <w:p w14:paraId="2BE7190F" w14:textId="4580C8FE" w:rsidR="008B250C" w:rsidRDefault="008B250C" w:rsidP="008B250C">
      <w:pPr>
        <w:pStyle w:val="kansenkleur-tekst"/>
        <w:rPr>
          <w:lang w:val="nl-NL"/>
        </w:rPr>
      </w:pPr>
      <w:r>
        <w:rPr>
          <w:lang w:val="nl-NL"/>
        </w:rPr>
        <w:t xml:space="preserve">De scholen van Kans &amp; Kleur informeren ouders goed over specifieke zaken van hun kind en verwachten dat ouders hen ook goed informeren. De school </w:t>
      </w:r>
      <w:r w:rsidR="0028315A">
        <w:rPr>
          <w:lang w:val="nl-NL"/>
        </w:rPr>
        <w:t>bespreekt</w:t>
      </w:r>
      <w:r>
        <w:rPr>
          <w:lang w:val="nl-NL"/>
        </w:rPr>
        <w:t xml:space="preserve"> met ouders over de volgende zaken: </w:t>
      </w:r>
    </w:p>
    <w:p w14:paraId="5BB90D52" w14:textId="77777777" w:rsidR="008B250C" w:rsidRDefault="008B250C" w:rsidP="008B250C">
      <w:pPr>
        <w:pStyle w:val="KansKleuropsomming"/>
      </w:pPr>
      <w:r>
        <w:t>De leerdoelen van het eigen kind in relatie tot de groepsdoelen;</w:t>
      </w:r>
    </w:p>
    <w:p w14:paraId="6540D775" w14:textId="540A9366" w:rsidR="008B250C" w:rsidRDefault="008B250C" w:rsidP="008B250C">
      <w:pPr>
        <w:pStyle w:val="KansKleuropsomming"/>
      </w:pPr>
      <w:r>
        <w:t>De leeropbrengsten van het kind, de groep en de school in de afgelopen periode</w:t>
      </w:r>
      <w:r w:rsidR="0028315A">
        <w:t>;</w:t>
      </w:r>
    </w:p>
    <w:p w14:paraId="03968716" w14:textId="34C59DD3" w:rsidR="008B250C" w:rsidRDefault="008B250C" w:rsidP="008B250C">
      <w:pPr>
        <w:pStyle w:val="KansKleuropsomming"/>
      </w:pPr>
      <w:r>
        <w:t>Het onderwijsarrangement van het kind</w:t>
      </w:r>
      <w:r w:rsidR="0028315A">
        <w:t>;</w:t>
      </w:r>
    </w:p>
    <w:p w14:paraId="40C919D4" w14:textId="1C448577" w:rsidR="008B250C" w:rsidRDefault="008B250C" w:rsidP="008B250C">
      <w:pPr>
        <w:pStyle w:val="KansKleuropsomming"/>
      </w:pPr>
      <w:r>
        <w:t>Het perspectief van ouders en school op het welbevinden van het kind</w:t>
      </w:r>
      <w:r w:rsidR="0028315A">
        <w:t>;</w:t>
      </w:r>
    </w:p>
    <w:p w14:paraId="7DF0B4C0" w14:textId="0BC0E998" w:rsidR="008B250C" w:rsidRDefault="008B250C" w:rsidP="008B250C">
      <w:pPr>
        <w:pStyle w:val="KansKleuropsomming"/>
      </w:pPr>
      <w:r>
        <w:t>Het perspectief van ouders en school op de sociaal emotionele ontwikkeling van het kind</w:t>
      </w:r>
      <w:r w:rsidR="0028315A">
        <w:t>;</w:t>
      </w:r>
    </w:p>
    <w:p w14:paraId="165328AE" w14:textId="6BCD7EB5" w:rsidR="008B250C" w:rsidRPr="00340FA1" w:rsidRDefault="00736EEA" w:rsidP="0077153E">
      <w:pPr>
        <w:pStyle w:val="KansKleuropsomming"/>
      </w:pPr>
      <w:r>
        <w:t>Afstemming van verwachtingen</w:t>
      </w:r>
      <w:r w:rsidR="008B250C">
        <w:t xml:space="preserve"> over de uitstroom</w:t>
      </w:r>
      <w:r w:rsidR="008B250C" w:rsidRPr="00340FA1">
        <w:t xml:space="preserve"> van de </w:t>
      </w:r>
      <w:r w:rsidR="008B250C">
        <w:t>leerling tenminste vanaf eind groep 6.</w:t>
      </w:r>
    </w:p>
    <w:p w14:paraId="0F4C69AA" w14:textId="77777777" w:rsidR="00B2100F" w:rsidRPr="00645A60" w:rsidRDefault="00B2100F" w:rsidP="00B2100F">
      <w:pPr>
        <w:rPr>
          <w:rFonts w:ascii="Verdana" w:hAnsi="Verdana"/>
          <w:sz w:val="16"/>
          <w:szCs w:val="16"/>
        </w:rPr>
      </w:pPr>
    </w:p>
    <w:p w14:paraId="017E590E" w14:textId="5C4589C9" w:rsidR="00B2100F" w:rsidRPr="00687600" w:rsidRDefault="00B2100F" w:rsidP="00687600">
      <w:pPr>
        <w:pStyle w:val="KansKleursubkop"/>
      </w:pPr>
      <w:r w:rsidRPr="00687600">
        <w:t>Kwaliteit</w:t>
      </w:r>
      <w:r w:rsidR="00687600" w:rsidRPr="00687600">
        <w:t>s</w:t>
      </w:r>
      <w:r w:rsidRPr="00687600">
        <w:t>zorg</w:t>
      </w:r>
    </w:p>
    <w:p w14:paraId="672B2DB3" w14:textId="77777777" w:rsidR="00B2100F" w:rsidRDefault="00B2100F" w:rsidP="00B2100F">
      <w:pPr>
        <w:pStyle w:val="kansenkleur-tekst"/>
        <w:rPr>
          <w:lang w:val="nl-NL"/>
        </w:rPr>
      </w:pPr>
      <w:r>
        <w:rPr>
          <w:lang w:val="nl-NL"/>
        </w:rPr>
        <w:t>De kwaliteitszorg rondom de onderwijszorg valt binnen de werkwijze van WMK (werken met kwaliteitskaarten) In ieder schoolplan staat de werkwijze van deze kwaliteitszorg.</w:t>
      </w:r>
    </w:p>
    <w:p w14:paraId="7E850E08" w14:textId="4B320B18" w:rsidR="001A00E0" w:rsidRDefault="008B250C" w:rsidP="00B2100F">
      <w:pPr>
        <w:pStyle w:val="kansenkleur-tekst"/>
        <w:rPr>
          <w:lang w:val="nl-NL"/>
        </w:rPr>
      </w:pPr>
      <w:r>
        <w:rPr>
          <w:lang w:val="nl-NL"/>
        </w:rPr>
        <w:t>Op Kans &amp; Kleurniveau vindt de monitoring van de ondersteuning pla</w:t>
      </w:r>
      <w:r w:rsidR="00E000B4">
        <w:rPr>
          <w:lang w:val="nl-NL"/>
        </w:rPr>
        <w:t>ats</w:t>
      </w:r>
      <w:r>
        <w:rPr>
          <w:lang w:val="nl-NL"/>
        </w:rPr>
        <w:t>. Jaarlijks heeft de schooldirecteur een gesprek met het College van Bestuur waarin de opbrengsten worden besproken, de kengetallen rond de zorg, de analyses hiervan en de actie</w:t>
      </w:r>
      <w:r w:rsidR="00967EA4">
        <w:rPr>
          <w:lang w:val="nl-NL"/>
        </w:rPr>
        <w:t>s</w:t>
      </w:r>
      <w:r>
        <w:rPr>
          <w:lang w:val="nl-NL"/>
        </w:rPr>
        <w:t xml:space="preserve"> die hieruit voortvloeien. De ontwikkelingen passen</w:t>
      </w:r>
      <w:r w:rsidR="00736EEA">
        <w:rPr>
          <w:lang w:val="nl-NL"/>
        </w:rPr>
        <w:t>d</w:t>
      </w:r>
      <w:r>
        <w:rPr>
          <w:lang w:val="nl-NL"/>
        </w:rPr>
        <w:t xml:space="preserve"> onderwijs bespreekt de schooldirecteur jaarlijks met de directeur van het onderwijszorgcentrum. </w:t>
      </w:r>
    </w:p>
    <w:p w14:paraId="517844B0" w14:textId="77777777" w:rsidR="00687600" w:rsidRDefault="00687600" w:rsidP="00B2100F">
      <w:pPr>
        <w:pStyle w:val="kansenkleur-tekst"/>
        <w:rPr>
          <w:lang w:val="nl-NL"/>
        </w:rPr>
      </w:pPr>
    </w:p>
    <w:p w14:paraId="3D9AF6B0" w14:textId="77777777" w:rsidR="0077153E" w:rsidRDefault="0077153E" w:rsidP="0028315A">
      <w:pPr>
        <w:pStyle w:val="KansKleur-tekst"/>
      </w:pPr>
      <w:r>
        <w:br w:type="page"/>
      </w:r>
    </w:p>
    <w:p w14:paraId="0DEFF07A" w14:textId="5BF76999" w:rsidR="00DF29B9" w:rsidRDefault="00DF29B9" w:rsidP="00DF29B9">
      <w:pPr>
        <w:pStyle w:val="KansKleur-paragraaf"/>
      </w:pPr>
      <w:r>
        <w:lastRenderedPageBreak/>
        <w:t>schoolontwikkeling basisondersteuning</w:t>
      </w:r>
    </w:p>
    <w:p w14:paraId="48E9384F" w14:textId="77777777" w:rsidR="00DF29B9" w:rsidRDefault="00DF29B9" w:rsidP="00DF29B9">
      <w:pPr>
        <w:pStyle w:val="KansKleur-tekst"/>
      </w:pPr>
    </w:p>
    <w:p w14:paraId="36220D2F" w14:textId="793CDBDD" w:rsidR="00DF29B9" w:rsidRDefault="0073028F" w:rsidP="00DF29B9">
      <w:pPr>
        <w:pStyle w:val="KansKleur-tekst"/>
      </w:pPr>
      <w:r>
        <w:t>St. Jan Baptist</w:t>
      </w:r>
      <w:r w:rsidR="00DF29B9">
        <w:t xml:space="preserve"> werkt in de huidige schoolplanperiode, </w:t>
      </w:r>
      <w:r>
        <w:t>2017 - 2019</w:t>
      </w:r>
      <w:r w:rsidR="00DF29B9">
        <w:t xml:space="preserve"> aan de volgende ontwikkelingen</w:t>
      </w:r>
      <w:r w:rsidR="00DF29B9" w:rsidRPr="00340FA1">
        <w:t xml:space="preserve"> gericht op </w:t>
      </w:r>
      <w:r w:rsidR="00DF29B9">
        <w:t>het versterken van de basisondersteuning:</w:t>
      </w:r>
    </w:p>
    <w:p w14:paraId="2ECBA253" w14:textId="5D7BC645" w:rsidR="0073028F" w:rsidRDefault="0073028F" w:rsidP="0073028F">
      <w:pPr>
        <w:pStyle w:val="KansKleur-tekst"/>
        <w:numPr>
          <w:ilvl w:val="0"/>
          <w:numId w:val="47"/>
        </w:numPr>
      </w:pPr>
      <w:r>
        <w:t>Een pedagogisch groepsplan gebaseerd op de methode Zien</w:t>
      </w:r>
    </w:p>
    <w:p w14:paraId="486B7531" w14:textId="61E7709C" w:rsidR="0073028F" w:rsidRDefault="0073028F" w:rsidP="0073028F">
      <w:pPr>
        <w:pStyle w:val="KansKleur-tekst"/>
        <w:numPr>
          <w:ilvl w:val="0"/>
          <w:numId w:val="47"/>
        </w:numPr>
      </w:pPr>
      <w:r>
        <w:t>Een doorlopende lij</w:t>
      </w:r>
      <w:r w:rsidR="00E60904">
        <w:t xml:space="preserve">n voor </w:t>
      </w:r>
      <w:r>
        <w:t>21</w:t>
      </w:r>
      <w:r w:rsidRPr="0073028F">
        <w:rPr>
          <w:vertAlign w:val="superscript"/>
        </w:rPr>
        <w:t>ste</w:t>
      </w:r>
      <w:r w:rsidR="00E60904">
        <w:t xml:space="preserve"> –</w:t>
      </w:r>
      <w:proofErr w:type="spellStart"/>
      <w:r w:rsidR="00E60904">
        <w:t>eeuwse</w:t>
      </w:r>
      <w:proofErr w:type="spellEnd"/>
      <w:r w:rsidR="00E60904">
        <w:t xml:space="preserve"> vaardigheden en burgerschapsvorming</w:t>
      </w:r>
      <w:r>
        <w:t>.</w:t>
      </w:r>
    </w:p>
    <w:p w14:paraId="55EE00A2" w14:textId="7A514ED4" w:rsidR="0073028F" w:rsidRDefault="0073028F" w:rsidP="0073028F">
      <w:pPr>
        <w:pStyle w:val="KansKleur-tekst"/>
        <w:numPr>
          <w:ilvl w:val="0"/>
          <w:numId w:val="47"/>
        </w:numPr>
      </w:pPr>
      <w:r>
        <w:t xml:space="preserve">Borging en uniformiteit </w:t>
      </w:r>
      <w:r w:rsidR="003D240B">
        <w:t>strategieën</w:t>
      </w:r>
      <w:r>
        <w:t xml:space="preserve"> begrijpend lezen en woordenschat didactiek.</w:t>
      </w:r>
    </w:p>
    <w:p w14:paraId="2A8C5D97" w14:textId="77777777" w:rsidR="0073028F" w:rsidRDefault="0073028F" w:rsidP="00FC4B36">
      <w:pPr>
        <w:pStyle w:val="KansKleur-tekst"/>
        <w:ind w:left="720"/>
      </w:pPr>
    </w:p>
    <w:p w14:paraId="64C0F63D" w14:textId="660B4940" w:rsidR="00DF29B9" w:rsidRPr="00340FA1" w:rsidRDefault="00DF29B9" w:rsidP="0077153E">
      <w:pPr>
        <w:pStyle w:val="KansKleur-tekst"/>
      </w:pPr>
      <w:r>
        <w:t>Deze thema’s zijn in het schoolplan beschreven en worden in</w:t>
      </w:r>
      <w:r w:rsidRPr="00340FA1">
        <w:t xml:space="preserve"> de jaarplannen </w:t>
      </w:r>
      <w:r>
        <w:t xml:space="preserve">van de school verder uitgewerkt. </w:t>
      </w:r>
    </w:p>
    <w:p w14:paraId="194694B2" w14:textId="77777777" w:rsidR="0077153E" w:rsidRDefault="0077153E">
      <w:pPr>
        <w:rPr>
          <w:rFonts w:ascii="Arial Black" w:hAnsi="Arial Black"/>
          <w:b/>
          <w:caps/>
          <w:color w:val="FF6600"/>
          <w:sz w:val="28"/>
        </w:rPr>
      </w:pPr>
      <w:r>
        <w:br w:type="page"/>
      </w:r>
    </w:p>
    <w:p w14:paraId="582957F5" w14:textId="7CF68B2F" w:rsidR="00B2100F" w:rsidRPr="0077153E" w:rsidRDefault="00B2100F" w:rsidP="00B2100F">
      <w:pPr>
        <w:pStyle w:val="kansenkleur-kop"/>
        <w:rPr>
          <w:lang w:val="nl-NL"/>
        </w:rPr>
      </w:pPr>
      <w:r w:rsidRPr="0077153E">
        <w:rPr>
          <w:lang w:val="nl-NL"/>
        </w:rPr>
        <w:lastRenderedPageBreak/>
        <w:t>Extra ondersteuning</w:t>
      </w:r>
    </w:p>
    <w:p w14:paraId="45203AAE" w14:textId="77777777" w:rsidR="00B2100F" w:rsidRPr="009C3FB3" w:rsidRDefault="00B2100F" w:rsidP="00B2100F">
      <w:pPr>
        <w:pStyle w:val="kansenkleur-tekst"/>
        <w:rPr>
          <w:lang w:val="nl-NL"/>
        </w:rPr>
      </w:pPr>
    </w:p>
    <w:p w14:paraId="0077F58A" w14:textId="6356ED44" w:rsidR="004338DB" w:rsidRPr="00340FA1" w:rsidRDefault="004338DB" w:rsidP="0077153E">
      <w:pPr>
        <w:pStyle w:val="KansKleur-tekst"/>
      </w:pPr>
      <w:r>
        <w:t>Extra</w:t>
      </w:r>
      <w:r w:rsidRPr="00340FA1">
        <w:t xml:space="preserve"> ondersteuning is de ondersteuning om de school heen. De school wil zelf de verantwoordelijkheid blijven dragen voor het onderwijs, de </w:t>
      </w:r>
      <w:r w:rsidRPr="0065256C">
        <w:t>ondersteuning</w:t>
      </w:r>
      <w:r w:rsidRPr="00340FA1">
        <w:t xml:space="preserve"> en de ontwikkeling van de leerlingen, maar heeft daarbij hulp van buitenaf nodig. Om de school heen is een vangnet van hulpbronnen voor de extra ondersteuning. Van (preventieve) ambulante begeleiders, deskundigen uit het (school)maatschappelijk werk, jeugdzorg, jeugdgezondheidszorg tot tijdelijke plaatsingen en voorzieningen. Binnen de extra ondersteuning blijft de leerling vallen onder de verantwoordelijkheid van de school en blijft daar ingeschreven. </w:t>
      </w:r>
      <w:r w:rsidRPr="0065256C">
        <w:t xml:space="preserve">De </w:t>
      </w:r>
      <w:r>
        <w:t>extra</w:t>
      </w:r>
      <w:r w:rsidRPr="00340FA1">
        <w:t xml:space="preserve"> ondersteuning heeft het karakter van tijdelijk en/of aanvullend. </w:t>
      </w:r>
    </w:p>
    <w:p w14:paraId="151357D2" w14:textId="77777777" w:rsidR="004338DB" w:rsidRDefault="004338DB" w:rsidP="0077153E">
      <w:pPr>
        <w:pStyle w:val="kansenkleur-tekst"/>
        <w:ind w:right="-1276"/>
        <w:rPr>
          <w:lang w:val="nl-NL"/>
        </w:rPr>
      </w:pPr>
    </w:p>
    <w:p w14:paraId="221CDEF8" w14:textId="60547937" w:rsidR="00557B75" w:rsidRPr="0065256C" w:rsidRDefault="00557B75" w:rsidP="00557B75">
      <w:pPr>
        <w:pStyle w:val="KansKleur-paragraaf"/>
      </w:pPr>
      <w:r w:rsidRPr="00340FA1">
        <w:t xml:space="preserve">extra ondersteuning </w:t>
      </w:r>
      <w:r w:rsidR="00337A2F">
        <w:t>voor</w:t>
      </w:r>
      <w:r w:rsidRPr="0065256C">
        <w:t xml:space="preserve"> de basisscholen </w:t>
      </w:r>
    </w:p>
    <w:p w14:paraId="48A2A09B" w14:textId="77777777" w:rsidR="00557B75" w:rsidRDefault="00557B75" w:rsidP="00557B75">
      <w:pPr>
        <w:pStyle w:val="KansKleur-tekst"/>
      </w:pPr>
    </w:p>
    <w:p w14:paraId="21F82799" w14:textId="2E11F615" w:rsidR="00557B75" w:rsidRPr="0065256C" w:rsidRDefault="00557B75" w:rsidP="00557B75">
      <w:pPr>
        <w:pStyle w:val="KansKleur-tekst"/>
      </w:pPr>
      <w:r>
        <w:t xml:space="preserve">Extra ondersteuning is </w:t>
      </w:r>
      <w:r w:rsidR="00337A2F">
        <w:t>voor</w:t>
      </w:r>
      <w:r>
        <w:t xml:space="preserve"> de basisscholen van </w:t>
      </w:r>
      <w:r w:rsidRPr="0065256C">
        <w:t xml:space="preserve">Kans &amp; Kleur </w:t>
      </w:r>
      <w:r>
        <w:t>beschikbaar</w:t>
      </w:r>
      <w:r w:rsidRPr="0065256C">
        <w:t xml:space="preserve"> door</w:t>
      </w:r>
      <w:r>
        <w:t>dat</w:t>
      </w:r>
      <w:r w:rsidRPr="0065256C">
        <w:t xml:space="preserve"> scholen gebruik maken van externe expertise voor diagnostiek en interventies. </w:t>
      </w:r>
      <w:r>
        <w:t xml:space="preserve">De volgende vormen van extra ondersteuning is op de basisscholen beschikbaar: </w:t>
      </w:r>
    </w:p>
    <w:p w14:paraId="4813ED1A" w14:textId="1E152C5F" w:rsidR="00557B75" w:rsidRPr="0065256C" w:rsidRDefault="00557B75" w:rsidP="00557B75">
      <w:pPr>
        <w:pStyle w:val="KansKleuropsomming"/>
      </w:pPr>
      <w:r w:rsidRPr="0065256C">
        <w:t>Diagnostisch onderzoek waarop een dyslexieverklaring wordt afgegeven</w:t>
      </w:r>
      <w:r w:rsidR="00337A2F">
        <w:t xml:space="preserve"> conform de werkwijze enkelvoudige ernstige dyslexie van de gemeente Wijchen (zie bijlage 1)</w:t>
      </w:r>
      <w:r w:rsidRPr="0065256C">
        <w:t>;</w:t>
      </w:r>
    </w:p>
    <w:p w14:paraId="3F7BD417" w14:textId="77777777" w:rsidR="00557B75" w:rsidRPr="0065256C" w:rsidRDefault="00557B75" w:rsidP="00557B75">
      <w:pPr>
        <w:pStyle w:val="KansKleuropsomming"/>
      </w:pPr>
      <w:r w:rsidRPr="0065256C">
        <w:t>Consultaties door de leerkracht van een orthopedagoog ten behoeve van interventies voor leerlingen met leer- of gedragsproblemen;</w:t>
      </w:r>
    </w:p>
    <w:p w14:paraId="0C844170" w14:textId="77777777" w:rsidR="00557B75" w:rsidRPr="0065256C" w:rsidRDefault="00557B75" w:rsidP="00557B75">
      <w:pPr>
        <w:pStyle w:val="KansKleuropsomming"/>
      </w:pPr>
      <w:r w:rsidRPr="0065256C">
        <w:t xml:space="preserve">Inroepen van de hulp van schoolmaatschappelijk werk ten behoeven van leerlingen met een problematische thuissituaties; </w:t>
      </w:r>
    </w:p>
    <w:p w14:paraId="48CF1950" w14:textId="395ACA2D" w:rsidR="00557B75" w:rsidRPr="0065256C" w:rsidRDefault="00557B75" w:rsidP="00557B75">
      <w:pPr>
        <w:pStyle w:val="KansKleuropsomming"/>
      </w:pPr>
      <w:r w:rsidRPr="0065256C">
        <w:t>Het b</w:t>
      </w:r>
      <w:r>
        <w:t>espreken v</w:t>
      </w:r>
      <w:r w:rsidR="00736EEA">
        <w:t xml:space="preserve">an leerlingen in </w:t>
      </w:r>
      <w:r w:rsidR="0028315A">
        <w:t>het Groot Overleg</w:t>
      </w:r>
      <w:r w:rsidR="00736EEA">
        <w:t xml:space="preserve"> van 0 – 4-jarigen</w:t>
      </w:r>
      <w:r w:rsidR="0028315A">
        <w:t xml:space="preserve"> (Komeetoverleg) en het</w:t>
      </w:r>
      <w:r w:rsidR="00736EEA">
        <w:t xml:space="preserve"> </w:t>
      </w:r>
      <w:r>
        <w:t>Groot Overleg</w:t>
      </w:r>
      <w:r w:rsidR="00736EEA">
        <w:t xml:space="preserve"> voor 4 – 12-</w:t>
      </w:r>
      <w:r w:rsidRPr="0065256C">
        <w:t>jarigen in Wijchen.</w:t>
      </w:r>
    </w:p>
    <w:p w14:paraId="4C0AF1AC" w14:textId="77777777" w:rsidR="00557B75" w:rsidRPr="009C3FB3" w:rsidRDefault="00557B75" w:rsidP="00557B75">
      <w:pPr>
        <w:pStyle w:val="kansenkleur-tekst"/>
        <w:rPr>
          <w:lang w:val="nl-NL"/>
        </w:rPr>
      </w:pPr>
    </w:p>
    <w:p w14:paraId="5AE624A1" w14:textId="77777777" w:rsidR="00557B75" w:rsidRDefault="00557B75" w:rsidP="00557B75">
      <w:pPr>
        <w:pStyle w:val="kansenkleur-tekst"/>
        <w:ind w:right="-1276"/>
        <w:rPr>
          <w:i/>
          <w:lang w:val="nl-NL"/>
        </w:rPr>
      </w:pPr>
      <w:r w:rsidRPr="0065256C">
        <w:rPr>
          <w:i/>
          <w:lang w:val="nl-NL"/>
        </w:rPr>
        <w:t>Overzicht extra expertise voor diagnostiek en interventies</w:t>
      </w:r>
      <w:r>
        <w:rPr>
          <w:i/>
          <w:lang w:val="nl-NL"/>
        </w:rPr>
        <w:t xml:space="preserve"> in schooljaar 2015-2016</w:t>
      </w:r>
    </w:p>
    <w:tbl>
      <w:tblPr>
        <w:tblW w:w="8920" w:type="dxa"/>
        <w:tblCellMar>
          <w:left w:w="70" w:type="dxa"/>
          <w:right w:w="70" w:type="dxa"/>
        </w:tblCellMar>
        <w:tblLook w:val="04A0" w:firstRow="1" w:lastRow="0" w:firstColumn="1" w:lastColumn="0" w:noHBand="0" w:noVBand="1"/>
      </w:tblPr>
      <w:tblGrid>
        <w:gridCol w:w="2388"/>
        <w:gridCol w:w="1156"/>
        <w:gridCol w:w="1551"/>
        <w:gridCol w:w="1318"/>
        <w:gridCol w:w="1253"/>
        <w:gridCol w:w="1254"/>
      </w:tblGrid>
      <w:tr w:rsidR="00557B75" w:rsidRPr="00F472B2" w14:paraId="48342722" w14:textId="77777777" w:rsidTr="00990452">
        <w:trPr>
          <w:trHeight w:val="420"/>
        </w:trPr>
        <w:tc>
          <w:tcPr>
            <w:tcW w:w="2400" w:type="dxa"/>
            <w:vMerge w:val="restart"/>
            <w:tcBorders>
              <w:top w:val="nil"/>
              <w:left w:val="nil"/>
              <w:bottom w:val="single" w:sz="12" w:space="0" w:color="FFFFFF"/>
              <w:right w:val="nil"/>
            </w:tcBorders>
            <w:shd w:val="clear" w:color="000000" w:fill="F2730A"/>
            <w:vAlign w:val="center"/>
            <w:hideMark/>
          </w:tcPr>
          <w:p w14:paraId="4A1829D3"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Schoolnaam</w:t>
            </w:r>
          </w:p>
        </w:tc>
        <w:tc>
          <w:tcPr>
            <w:tcW w:w="1120" w:type="dxa"/>
            <w:tcBorders>
              <w:top w:val="nil"/>
              <w:left w:val="nil"/>
              <w:bottom w:val="nil"/>
              <w:right w:val="nil"/>
            </w:tcBorders>
            <w:shd w:val="clear" w:color="000000" w:fill="F2730A"/>
            <w:vAlign w:val="center"/>
            <w:hideMark/>
          </w:tcPr>
          <w:p w14:paraId="1C096EBA"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Totaal aantal</w:t>
            </w:r>
          </w:p>
        </w:tc>
        <w:tc>
          <w:tcPr>
            <w:tcW w:w="1560" w:type="dxa"/>
            <w:tcBorders>
              <w:top w:val="nil"/>
              <w:left w:val="nil"/>
              <w:bottom w:val="nil"/>
              <w:right w:val="nil"/>
            </w:tcBorders>
            <w:shd w:val="clear" w:color="000000" w:fill="F2730A"/>
            <w:vAlign w:val="center"/>
            <w:hideMark/>
          </w:tcPr>
          <w:p w14:paraId="30E99EB4"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Dyslexie (%)</w:t>
            </w:r>
          </w:p>
        </w:tc>
        <w:tc>
          <w:tcPr>
            <w:tcW w:w="1320" w:type="dxa"/>
            <w:tcBorders>
              <w:top w:val="nil"/>
              <w:left w:val="nil"/>
              <w:bottom w:val="nil"/>
              <w:right w:val="nil"/>
            </w:tcBorders>
            <w:shd w:val="clear" w:color="000000" w:fill="F2730A"/>
            <w:vAlign w:val="center"/>
            <w:hideMark/>
          </w:tcPr>
          <w:p w14:paraId="0D7A1DA9"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Consultatie</w:t>
            </w:r>
          </w:p>
        </w:tc>
        <w:tc>
          <w:tcPr>
            <w:tcW w:w="1260" w:type="dxa"/>
            <w:tcBorders>
              <w:top w:val="nil"/>
              <w:left w:val="nil"/>
              <w:bottom w:val="nil"/>
              <w:right w:val="nil"/>
            </w:tcBorders>
            <w:shd w:val="clear" w:color="000000" w:fill="F2730A"/>
            <w:vAlign w:val="center"/>
            <w:hideMark/>
          </w:tcPr>
          <w:p w14:paraId="20D08DB3"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SMW</w:t>
            </w:r>
          </w:p>
        </w:tc>
        <w:tc>
          <w:tcPr>
            <w:tcW w:w="1260" w:type="dxa"/>
            <w:tcBorders>
              <w:top w:val="nil"/>
              <w:left w:val="nil"/>
              <w:bottom w:val="nil"/>
              <w:right w:val="nil"/>
            </w:tcBorders>
            <w:shd w:val="clear" w:color="000000" w:fill="F2730A"/>
            <w:vAlign w:val="center"/>
            <w:hideMark/>
          </w:tcPr>
          <w:p w14:paraId="7BD8D36E"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Groot overleg</w:t>
            </w:r>
          </w:p>
        </w:tc>
      </w:tr>
      <w:tr w:rsidR="00557B75" w:rsidRPr="00F472B2" w14:paraId="364FD2C7" w14:textId="77777777" w:rsidTr="00990452">
        <w:trPr>
          <w:trHeight w:val="435"/>
        </w:trPr>
        <w:tc>
          <w:tcPr>
            <w:tcW w:w="2400" w:type="dxa"/>
            <w:vMerge/>
            <w:tcBorders>
              <w:top w:val="nil"/>
              <w:left w:val="nil"/>
              <w:bottom w:val="single" w:sz="12" w:space="0" w:color="FFFFFF"/>
              <w:right w:val="nil"/>
            </w:tcBorders>
            <w:vAlign w:val="center"/>
            <w:hideMark/>
          </w:tcPr>
          <w:p w14:paraId="13CE2D14" w14:textId="77777777" w:rsidR="00557B75" w:rsidRPr="00F472B2" w:rsidRDefault="00557B75" w:rsidP="00990452">
            <w:pPr>
              <w:rPr>
                <w:rFonts w:ascii="Verdana" w:hAnsi="Verdana"/>
                <w:b/>
                <w:bCs/>
                <w:color w:val="FFFFFF"/>
                <w:sz w:val="16"/>
                <w:szCs w:val="16"/>
              </w:rPr>
            </w:pPr>
          </w:p>
        </w:tc>
        <w:tc>
          <w:tcPr>
            <w:tcW w:w="1120" w:type="dxa"/>
            <w:tcBorders>
              <w:top w:val="nil"/>
              <w:left w:val="nil"/>
              <w:bottom w:val="single" w:sz="12" w:space="0" w:color="FFFFFF"/>
              <w:right w:val="nil"/>
            </w:tcBorders>
            <w:shd w:val="clear" w:color="000000" w:fill="F2730A"/>
            <w:vAlign w:val="center"/>
            <w:hideMark/>
          </w:tcPr>
          <w:p w14:paraId="67A4170E"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leerlingen*</w:t>
            </w:r>
          </w:p>
        </w:tc>
        <w:tc>
          <w:tcPr>
            <w:tcW w:w="1560" w:type="dxa"/>
            <w:tcBorders>
              <w:top w:val="nil"/>
              <w:left w:val="nil"/>
              <w:bottom w:val="single" w:sz="12" w:space="0" w:color="FFFFFF"/>
              <w:right w:val="nil"/>
            </w:tcBorders>
            <w:shd w:val="clear" w:color="000000" w:fill="F2730A"/>
            <w:vAlign w:val="center"/>
            <w:hideMark/>
          </w:tcPr>
          <w:p w14:paraId="1D15562B"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2015-2016</w:t>
            </w:r>
          </w:p>
        </w:tc>
        <w:tc>
          <w:tcPr>
            <w:tcW w:w="1320" w:type="dxa"/>
            <w:tcBorders>
              <w:top w:val="nil"/>
              <w:left w:val="nil"/>
              <w:bottom w:val="single" w:sz="12" w:space="0" w:color="FFFFFF"/>
              <w:right w:val="nil"/>
            </w:tcBorders>
            <w:shd w:val="clear" w:color="000000" w:fill="F2730A"/>
            <w:vAlign w:val="center"/>
            <w:hideMark/>
          </w:tcPr>
          <w:p w14:paraId="5697808B"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 xml:space="preserve">Aantal </w:t>
            </w:r>
            <w:proofErr w:type="spellStart"/>
            <w:r w:rsidRPr="00F472B2">
              <w:rPr>
                <w:rFonts w:ascii="Verdana" w:hAnsi="Verdana"/>
                <w:b/>
                <w:bCs/>
                <w:color w:val="FFFFFF"/>
                <w:sz w:val="16"/>
                <w:szCs w:val="16"/>
              </w:rPr>
              <w:t>lln</w:t>
            </w:r>
            <w:proofErr w:type="spellEnd"/>
          </w:p>
        </w:tc>
        <w:tc>
          <w:tcPr>
            <w:tcW w:w="1260" w:type="dxa"/>
            <w:tcBorders>
              <w:top w:val="nil"/>
              <w:left w:val="nil"/>
              <w:bottom w:val="single" w:sz="12" w:space="0" w:color="FFFFFF"/>
              <w:right w:val="nil"/>
            </w:tcBorders>
            <w:shd w:val="clear" w:color="000000" w:fill="F2730A"/>
            <w:vAlign w:val="center"/>
            <w:hideMark/>
          </w:tcPr>
          <w:p w14:paraId="0D2B34EF"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 xml:space="preserve">Aantal </w:t>
            </w:r>
            <w:proofErr w:type="spellStart"/>
            <w:r w:rsidRPr="00F472B2">
              <w:rPr>
                <w:rFonts w:ascii="Verdana" w:hAnsi="Verdana"/>
                <w:b/>
                <w:bCs/>
                <w:color w:val="FFFFFF"/>
                <w:sz w:val="16"/>
                <w:szCs w:val="16"/>
              </w:rPr>
              <w:t>lln</w:t>
            </w:r>
            <w:proofErr w:type="spellEnd"/>
          </w:p>
        </w:tc>
        <w:tc>
          <w:tcPr>
            <w:tcW w:w="1260" w:type="dxa"/>
            <w:tcBorders>
              <w:top w:val="nil"/>
              <w:left w:val="nil"/>
              <w:bottom w:val="single" w:sz="12" w:space="0" w:color="FFFFFF"/>
              <w:right w:val="nil"/>
            </w:tcBorders>
            <w:shd w:val="clear" w:color="000000" w:fill="F2730A"/>
            <w:vAlign w:val="center"/>
            <w:hideMark/>
          </w:tcPr>
          <w:p w14:paraId="4D9A5F88" w14:textId="77777777" w:rsidR="00557B75" w:rsidRPr="00F472B2" w:rsidRDefault="00557B75" w:rsidP="00990452">
            <w:pPr>
              <w:rPr>
                <w:rFonts w:ascii="Verdana" w:hAnsi="Verdana"/>
                <w:b/>
                <w:bCs/>
                <w:color w:val="FFFFFF"/>
                <w:sz w:val="16"/>
                <w:szCs w:val="16"/>
              </w:rPr>
            </w:pPr>
            <w:r w:rsidRPr="00F472B2">
              <w:rPr>
                <w:rFonts w:ascii="Verdana" w:hAnsi="Verdana"/>
                <w:b/>
                <w:bCs/>
                <w:color w:val="FFFFFF"/>
                <w:sz w:val="16"/>
                <w:szCs w:val="16"/>
              </w:rPr>
              <w:t xml:space="preserve">Aantal </w:t>
            </w:r>
            <w:proofErr w:type="spellStart"/>
            <w:r w:rsidRPr="00F472B2">
              <w:rPr>
                <w:rFonts w:ascii="Verdana" w:hAnsi="Verdana"/>
                <w:b/>
                <w:bCs/>
                <w:color w:val="FFFFFF"/>
                <w:sz w:val="16"/>
                <w:szCs w:val="16"/>
              </w:rPr>
              <w:t>lln</w:t>
            </w:r>
            <w:proofErr w:type="spellEnd"/>
          </w:p>
        </w:tc>
      </w:tr>
      <w:tr w:rsidR="00557B75" w:rsidRPr="00F472B2" w14:paraId="65C09844" w14:textId="77777777" w:rsidTr="00990452">
        <w:trPr>
          <w:trHeight w:val="315"/>
        </w:trPr>
        <w:tc>
          <w:tcPr>
            <w:tcW w:w="2400" w:type="dxa"/>
            <w:tcBorders>
              <w:top w:val="nil"/>
              <w:left w:val="nil"/>
              <w:bottom w:val="nil"/>
              <w:right w:val="nil"/>
            </w:tcBorders>
            <w:shd w:val="clear" w:color="000000" w:fill="DAEEF3"/>
            <w:vAlign w:val="center"/>
            <w:hideMark/>
          </w:tcPr>
          <w:p w14:paraId="2F55E520"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Antoniusschool</w:t>
            </w:r>
          </w:p>
        </w:tc>
        <w:tc>
          <w:tcPr>
            <w:tcW w:w="1120" w:type="dxa"/>
            <w:tcBorders>
              <w:top w:val="nil"/>
              <w:left w:val="nil"/>
              <w:bottom w:val="nil"/>
              <w:right w:val="nil"/>
            </w:tcBorders>
            <w:shd w:val="clear" w:color="000000" w:fill="DAEEF3"/>
            <w:vAlign w:val="center"/>
            <w:hideMark/>
          </w:tcPr>
          <w:p w14:paraId="0D43C562"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169</w:t>
            </w:r>
          </w:p>
        </w:tc>
        <w:tc>
          <w:tcPr>
            <w:tcW w:w="1560" w:type="dxa"/>
            <w:tcBorders>
              <w:top w:val="nil"/>
              <w:left w:val="nil"/>
              <w:bottom w:val="nil"/>
              <w:right w:val="nil"/>
            </w:tcBorders>
            <w:shd w:val="clear" w:color="000000" w:fill="DAEEF3"/>
            <w:vAlign w:val="center"/>
            <w:hideMark/>
          </w:tcPr>
          <w:p w14:paraId="7BF80263"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7</w:t>
            </w:r>
          </w:p>
        </w:tc>
        <w:tc>
          <w:tcPr>
            <w:tcW w:w="1320" w:type="dxa"/>
            <w:tcBorders>
              <w:top w:val="nil"/>
              <w:left w:val="nil"/>
              <w:bottom w:val="nil"/>
              <w:right w:val="nil"/>
            </w:tcBorders>
            <w:shd w:val="clear" w:color="000000" w:fill="DAEEF3"/>
            <w:vAlign w:val="center"/>
            <w:hideMark/>
          </w:tcPr>
          <w:p w14:paraId="74807C3C"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6</w:t>
            </w:r>
          </w:p>
        </w:tc>
        <w:tc>
          <w:tcPr>
            <w:tcW w:w="1260" w:type="dxa"/>
            <w:tcBorders>
              <w:top w:val="nil"/>
              <w:left w:val="nil"/>
              <w:bottom w:val="nil"/>
              <w:right w:val="nil"/>
            </w:tcBorders>
            <w:shd w:val="clear" w:color="000000" w:fill="DAEEF3"/>
            <w:vAlign w:val="center"/>
            <w:hideMark/>
          </w:tcPr>
          <w:p w14:paraId="002AF5C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12</w:t>
            </w:r>
          </w:p>
        </w:tc>
        <w:tc>
          <w:tcPr>
            <w:tcW w:w="1260" w:type="dxa"/>
            <w:tcBorders>
              <w:top w:val="nil"/>
              <w:left w:val="nil"/>
              <w:bottom w:val="nil"/>
              <w:right w:val="nil"/>
            </w:tcBorders>
            <w:shd w:val="clear" w:color="000000" w:fill="DAEEF3"/>
            <w:vAlign w:val="center"/>
            <w:hideMark/>
          </w:tcPr>
          <w:p w14:paraId="0B2356AB"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w:t>
            </w:r>
          </w:p>
        </w:tc>
      </w:tr>
      <w:tr w:rsidR="00557B75" w:rsidRPr="00F472B2" w14:paraId="0AA4A0AA" w14:textId="77777777" w:rsidTr="00990452">
        <w:trPr>
          <w:trHeight w:val="300"/>
        </w:trPr>
        <w:tc>
          <w:tcPr>
            <w:tcW w:w="2400" w:type="dxa"/>
            <w:tcBorders>
              <w:top w:val="nil"/>
              <w:left w:val="nil"/>
              <w:bottom w:val="nil"/>
              <w:right w:val="nil"/>
            </w:tcBorders>
            <w:shd w:val="clear" w:color="000000" w:fill="EDF6F9"/>
            <w:vAlign w:val="center"/>
            <w:hideMark/>
          </w:tcPr>
          <w:p w14:paraId="289E4F1F"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Boskriek</w:t>
            </w:r>
          </w:p>
        </w:tc>
        <w:tc>
          <w:tcPr>
            <w:tcW w:w="1120" w:type="dxa"/>
            <w:tcBorders>
              <w:top w:val="nil"/>
              <w:left w:val="nil"/>
              <w:bottom w:val="nil"/>
              <w:right w:val="nil"/>
            </w:tcBorders>
            <w:shd w:val="clear" w:color="000000" w:fill="EDF6F9"/>
            <w:vAlign w:val="center"/>
            <w:hideMark/>
          </w:tcPr>
          <w:p w14:paraId="5C4E2E6E"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322</w:t>
            </w:r>
          </w:p>
        </w:tc>
        <w:tc>
          <w:tcPr>
            <w:tcW w:w="1560" w:type="dxa"/>
            <w:tcBorders>
              <w:top w:val="nil"/>
              <w:left w:val="nil"/>
              <w:bottom w:val="nil"/>
              <w:right w:val="nil"/>
            </w:tcBorders>
            <w:shd w:val="clear" w:color="000000" w:fill="EDF6F9"/>
            <w:vAlign w:val="center"/>
            <w:hideMark/>
          </w:tcPr>
          <w:p w14:paraId="3E580774"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6,4</w:t>
            </w:r>
          </w:p>
        </w:tc>
        <w:tc>
          <w:tcPr>
            <w:tcW w:w="1320" w:type="dxa"/>
            <w:tcBorders>
              <w:top w:val="nil"/>
              <w:left w:val="nil"/>
              <w:bottom w:val="nil"/>
              <w:right w:val="nil"/>
            </w:tcBorders>
            <w:shd w:val="clear" w:color="000000" w:fill="EDF6F9"/>
            <w:vAlign w:val="center"/>
            <w:hideMark/>
          </w:tcPr>
          <w:p w14:paraId="5222D0A5"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8</w:t>
            </w:r>
          </w:p>
        </w:tc>
        <w:tc>
          <w:tcPr>
            <w:tcW w:w="1260" w:type="dxa"/>
            <w:tcBorders>
              <w:top w:val="nil"/>
              <w:left w:val="nil"/>
              <w:bottom w:val="nil"/>
              <w:right w:val="nil"/>
            </w:tcBorders>
            <w:shd w:val="clear" w:color="000000" w:fill="EDF6F9"/>
            <w:vAlign w:val="center"/>
            <w:hideMark/>
          </w:tcPr>
          <w:p w14:paraId="1CAB2C2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9</w:t>
            </w:r>
          </w:p>
        </w:tc>
        <w:tc>
          <w:tcPr>
            <w:tcW w:w="1260" w:type="dxa"/>
            <w:tcBorders>
              <w:top w:val="nil"/>
              <w:left w:val="nil"/>
              <w:bottom w:val="nil"/>
              <w:right w:val="nil"/>
            </w:tcBorders>
            <w:shd w:val="clear" w:color="000000" w:fill="EDF6F9"/>
            <w:vAlign w:val="center"/>
            <w:hideMark/>
          </w:tcPr>
          <w:p w14:paraId="6DCA72D7"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5</w:t>
            </w:r>
          </w:p>
        </w:tc>
      </w:tr>
      <w:tr w:rsidR="00557B75" w:rsidRPr="00F472B2" w14:paraId="5DC3C2BB" w14:textId="77777777" w:rsidTr="00990452">
        <w:trPr>
          <w:trHeight w:val="300"/>
        </w:trPr>
        <w:tc>
          <w:tcPr>
            <w:tcW w:w="2400" w:type="dxa"/>
            <w:tcBorders>
              <w:top w:val="nil"/>
              <w:left w:val="nil"/>
              <w:bottom w:val="nil"/>
              <w:right w:val="nil"/>
            </w:tcBorders>
            <w:shd w:val="clear" w:color="000000" w:fill="DAEEF3"/>
            <w:vAlign w:val="center"/>
            <w:hideMark/>
          </w:tcPr>
          <w:p w14:paraId="68B4454A"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Buizerd</w:t>
            </w:r>
          </w:p>
        </w:tc>
        <w:tc>
          <w:tcPr>
            <w:tcW w:w="1120" w:type="dxa"/>
            <w:tcBorders>
              <w:top w:val="nil"/>
              <w:left w:val="nil"/>
              <w:bottom w:val="nil"/>
              <w:right w:val="nil"/>
            </w:tcBorders>
            <w:shd w:val="clear" w:color="000000" w:fill="DAEEF3"/>
            <w:vAlign w:val="center"/>
            <w:hideMark/>
          </w:tcPr>
          <w:p w14:paraId="66D3162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328</w:t>
            </w:r>
          </w:p>
        </w:tc>
        <w:tc>
          <w:tcPr>
            <w:tcW w:w="1560" w:type="dxa"/>
            <w:tcBorders>
              <w:top w:val="nil"/>
              <w:left w:val="nil"/>
              <w:bottom w:val="nil"/>
              <w:right w:val="nil"/>
            </w:tcBorders>
            <w:shd w:val="clear" w:color="000000" w:fill="DAEEF3"/>
            <w:vAlign w:val="center"/>
            <w:hideMark/>
          </w:tcPr>
          <w:p w14:paraId="4B06A493"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6,8</w:t>
            </w:r>
          </w:p>
        </w:tc>
        <w:tc>
          <w:tcPr>
            <w:tcW w:w="1320" w:type="dxa"/>
            <w:tcBorders>
              <w:top w:val="nil"/>
              <w:left w:val="nil"/>
              <w:bottom w:val="nil"/>
              <w:right w:val="nil"/>
            </w:tcBorders>
            <w:shd w:val="clear" w:color="000000" w:fill="DAEEF3"/>
            <w:vAlign w:val="center"/>
            <w:hideMark/>
          </w:tcPr>
          <w:p w14:paraId="58E46847"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10</w:t>
            </w:r>
          </w:p>
        </w:tc>
        <w:tc>
          <w:tcPr>
            <w:tcW w:w="1260" w:type="dxa"/>
            <w:tcBorders>
              <w:top w:val="nil"/>
              <w:left w:val="nil"/>
              <w:bottom w:val="nil"/>
              <w:right w:val="nil"/>
            </w:tcBorders>
            <w:shd w:val="clear" w:color="000000" w:fill="DAEEF3"/>
            <w:vAlign w:val="center"/>
            <w:hideMark/>
          </w:tcPr>
          <w:p w14:paraId="4D81539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5</w:t>
            </w:r>
          </w:p>
        </w:tc>
        <w:tc>
          <w:tcPr>
            <w:tcW w:w="1260" w:type="dxa"/>
            <w:tcBorders>
              <w:top w:val="nil"/>
              <w:left w:val="nil"/>
              <w:bottom w:val="nil"/>
              <w:right w:val="nil"/>
            </w:tcBorders>
            <w:shd w:val="clear" w:color="000000" w:fill="DAEEF3"/>
            <w:vAlign w:val="center"/>
            <w:hideMark/>
          </w:tcPr>
          <w:p w14:paraId="756FD177"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w:t>
            </w:r>
          </w:p>
        </w:tc>
      </w:tr>
      <w:tr w:rsidR="00557B75" w:rsidRPr="00F472B2" w14:paraId="1D1F25A3" w14:textId="77777777" w:rsidTr="00990452">
        <w:trPr>
          <w:trHeight w:val="300"/>
        </w:trPr>
        <w:tc>
          <w:tcPr>
            <w:tcW w:w="2400" w:type="dxa"/>
            <w:tcBorders>
              <w:top w:val="nil"/>
              <w:left w:val="nil"/>
              <w:bottom w:val="nil"/>
              <w:right w:val="nil"/>
            </w:tcBorders>
            <w:shd w:val="clear" w:color="000000" w:fill="EDF6F9"/>
            <w:vAlign w:val="center"/>
            <w:hideMark/>
          </w:tcPr>
          <w:p w14:paraId="3A126D8E"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Heilig Hart</w:t>
            </w:r>
          </w:p>
        </w:tc>
        <w:tc>
          <w:tcPr>
            <w:tcW w:w="1120" w:type="dxa"/>
            <w:tcBorders>
              <w:top w:val="nil"/>
              <w:left w:val="nil"/>
              <w:bottom w:val="nil"/>
              <w:right w:val="nil"/>
            </w:tcBorders>
            <w:shd w:val="clear" w:color="000000" w:fill="EDF6F9"/>
            <w:vAlign w:val="center"/>
            <w:hideMark/>
          </w:tcPr>
          <w:p w14:paraId="7001B075"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73</w:t>
            </w:r>
          </w:p>
        </w:tc>
        <w:tc>
          <w:tcPr>
            <w:tcW w:w="1560" w:type="dxa"/>
            <w:tcBorders>
              <w:top w:val="nil"/>
              <w:left w:val="nil"/>
              <w:bottom w:val="nil"/>
              <w:right w:val="nil"/>
            </w:tcBorders>
            <w:shd w:val="clear" w:color="000000" w:fill="EDF6F9"/>
            <w:vAlign w:val="center"/>
            <w:hideMark/>
          </w:tcPr>
          <w:p w14:paraId="0BDB6A79" w14:textId="77777777" w:rsidR="00557B75" w:rsidRPr="00F472B2" w:rsidRDefault="00557B75" w:rsidP="00990452">
            <w:pPr>
              <w:jc w:val="right"/>
              <w:rPr>
                <w:rFonts w:ascii="Verdana" w:hAnsi="Verdana"/>
                <w:sz w:val="16"/>
                <w:szCs w:val="16"/>
              </w:rPr>
            </w:pPr>
            <w:r w:rsidRPr="00F472B2">
              <w:rPr>
                <w:rFonts w:ascii="Verdana" w:hAnsi="Verdana"/>
                <w:color w:val="F2730A"/>
                <w:sz w:val="16"/>
                <w:szCs w:val="16"/>
              </w:rPr>
              <w:t>16,3</w:t>
            </w:r>
          </w:p>
        </w:tc>
        <w:tc>
          <w:tcPr>
            <w:tcW w:w="1320" w:type="dxa"/>
            <w:tcBorders>
              <w:top w:val="nil"/>
              <w:left w:val="nil"/>
              <w:bottom w:val="nil"/>
              <w:right w:val="nil"/>
            </w:tcBorders>
            <w:shd w:val="clear" w:color="000000" w:fill="EDF6F9"/>
            <w:vAlign w:val="center"/>
            <w:hideMark/>
          </w:tcPr>
          <w:p w14:paraId="7B906212"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w:t>
            </w:r>
          </w:p>
        </w:tc>
        <w:tc>
          <w:tcPr>
            <w:tcW w:w="1260" w:type="dxa"/>
            <w:tcBorders>
              <w:top w:val="nil"/>
              <w:left w:val="nil"/>
              <w:bottom w:val="nil"/>
              <w:right w:val="nil"/>
            </w:tcBorders>
            <w:shd w:val="clear" w:color="000000" w:fill="EDF6F9"/>
            <w:vAlign w:val="center"/>
            <w:hideMark/>
          </w:tcPr>
          <w:p w14:paraId="6D0F3CA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w:t>
            </w:r>
          </w:p>
        </w:tc>
        <w:tc>
          <w:tcPr>
            <w:tcW w:w="1260" w:type="dxa"/>
            <w:tcBorders>
              <w:top w:val="nil"/>
              <w:left w:val="nil"/>
              <w:bottom w:val="nil"/>
              <w:right w:val="nil"/>
            </w:tcBorders>
            <w:shd w:val="clear" w:color="000000" w:fill="EDF6F9"/>
            <w:vAlign w:val="center"/>
            <w:hideMark/>
          </w:tcPr>
          <w:p w14:paraId="7C95E27F"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r>
      <w:tr w:rsidR="00557B75" w:rsidRPr="00F472B2" w14:paraId="58A9A084" w14:textId="77777777" w:rsidTr="00990452">
        <w:trPr>
          <w:trHeight w:val="270"/>
        </w:trPr>
        <w:tc>
          <w:tcPr>
            <w:tcW w:w="2400" w:type="dxa"/>
            <w:tcBorders>
              <w:top w:val="nil"/>
              <w:left w:val="nil"/>
              <w:bottom w:val="nil"/>
              <w:right w:val="nil"/>
            </w:tcBorders>
            <w:shd w:val="clear" w:color="000000" w:fill="DAEEF3"/>
            <w:vAlign w:val="center"/>
            <w:hideMark/>
          </w:tcPr>
          <w:p w14:paraId="4EF3AFA9"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Jan Baptist</w:t>
            </w:r>
          </w:p>
        </w:tc>
        <w:tc>
          <w:tcPr>
            <w:tcW w:w="1120" w:type="dxa"/>
            <w:tcBorders>
              <w:top w:val="nil"/>
              <w:left w:val="nil"/>
              <w:bottom w:val="nil"/>
              <w:right w:val="nil"/>
            </w:tcBorders>
            <w:shd w:val="clear" w:color="000000" w:fill="DAEEF3"/>
            <w:vAlign w:val="center"/>
            <w:hideMark/>
          </w:tcPr>
          <w:p w14:paraId="75A6D13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50</w:t>
            </w:r>
          </w:p>
        </w:tc>
        <w:tc>
          <w:tcPr>
            <w:tcW w:w="1560" w:type="dxa"/>
            <w:tcBorders>
              <w:top w:val="nil"/>
              <w:left w:val="nil"/>
              <w:bottom w:val="nil"/>
              <w:right w:val="nil"/>
            </w:tcBorders>
            <w:shd w:val="clear" w:color="000000" w:fill="DAEEF3"/>
            <w:vAlign w:val="center"/>
            <w:hideMark/>
          </w:tcPr>
          <w:p w14:paraId="1BB6121D" w14:textId="77777777" w:rsidR="00557B75" w:rsidRPr="00F472B2" w:rsidRDefault="00557B75" w:rsidP="00990452">
            <w:pPr>
              <w:jc w:val="right"/>
              <w:rPr>
                <w:rFonts w:ascii="Verdana" w:hAnsi="Verdana"/>
                <w:sz w:val="16"/>
                <w:szCs w:val="16"/>
              </w:rPr>
            </w:pPr>
            <w:r w:rsidRPr="00F472B2">
              <w:rPr>
                <w:rFonts w:ascii="Verdana" w:hAnsi="Verdana"/>
                <w:sz w:val="16"/>
                <w:szCs w:val="16"/>
              </w:rPr>
              <w:t>3,6</w:t>
            </w:r>
          </w:p>
        </w:tc>
        <w:tc>
          <w:tcPr>
            <w:tcW w:w="1320" w:type="dxa"/>
            <w:tcBorders>
              <w:top w:val="nil"/>
              <w:left w:val="nil"/>
              <w:bottom w:val="nil"/>
              <w:right w:val="nil"/>
            </w:tcBorders>
            <w:shd w:val="clear" w:color="000000" w:fill="DAEEF3"/>
            <w:vAlign w:val="center"/>
            <w:hideMark/>
          </w:tcPr>
          <w:p w14:paraId="32E1AD3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w:t>
            </w:r>
          </w:p>
        </w:tc>
        <w:tc>
          <w:tcPr>
            <w:tcW w:w="1260" w:type="dxa"/>
            <w:tcBorders>
              <w:top w:val="nil"/>
              <w:left w:val="nil"/>
              <w:bottom w:val="nil"/>
              <w:right w:val="nil"/>
            </w:tcBorders>
            <w:shd w:val="clear" w:color="000000" w:fill="DAEEF3"/>
            <w:vAlign w:val="center"/>
            <w:hideMark/>
          </w:tcPr>
          <w:p w14:paraId="16BFDAAC"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c>
          <w:tcPr>
            <w:tcW w:w="1260" w:type="dxa"/>
            <w:tcBorders>
              <w:top w:val="nil"/>
              <w:left w:val="nil"/>
              <w:bottom w:val="nil"/>
              <w:right w:val="nil"/>
            </w:tcBorders>
            <w:shd w:val="clear" w:color="000000" w:fill="DAEEF3"/>
            <w:vAlign w:val="center"/>
            <w:hideMark/>
          </w:tcPr>
          <w:p w14:paraId="5934C655"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r>
      <w:tr w:rsidR="00557B75" w:rsidRPr="00F472B2" w14:paraId="0B8472F9" w14:textId="77777777" w:rsidTr="00990452">
        <w:trPr>
          <w:trHeight w:val="300"/>
        </w:trPr>
        <w:tc>
          <w:tcPr>
            <w:tcW w:w="2400" w:type="dxa"/>
            <w:tcBorders>
              <w:top w:val="nil"/>
              <w:left w:val="nil"/>
              <w:bottom w:val="nil"/>
              <w:right w:val="nil"/>
            </w:tcBorders>
            <w:shd w:val="clear" w:color="000000" w:fill="EDF6F9"/>
            <w:vAlign w:val="center"/>
            <w:hideMark/>
          </w:tcPr>
          <w:p w14:paraId="7E7FC888"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Jozefschool</w:t>
            </w:r>
          </w:p>
        </w:tc>
        <w:tc>
          <w:tcPr>
            <w:tcW w:w="1120" w:type="dxa"/>
            <w:tcBorders>
              <w:top w:val="nil"/>
              <w:left w:val="nil"/>
              <w:bottom w:val="nil"/>
              <w:right w:val="nil"/>
            </w:tcBorders>
            <w:shd w:val="clear" w:color="000000" w:fill="EDF6F9"/>
            <w:vAlign w:val="center"/>
            <w:hideMark/>
          </w:tcPr>
          <w:p w14:paraId="073D0EC8"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38</w:t>
            </w:r>
          </w:p>
        </w:tc>
        <w:tc>
          <w:tcPr>
            <w:tcW w:w="1560" w:type="dxa"/>
            <w:tcBorders>
              <w:top w:val="nil"/>
              <w:left w:val="nil"/>
              <w:bottom w:val="nil"/>
              <w:right w:val="nil"/>
            </w:tcBorders>
            <w:shd w:val="clear" w:color="000000" w:fill="EDF6F9"/>
            <w:vAlign w:val="center"/>
            <w:hideMark/>
          </w:tcPr>
          <w:p w14:paraId="4C6CCE6B" w14:textId="77777777" w:rsidR="00557B75" w:rsidRPr="00F472B2" w:rsidRDefault="00557B75" w:rsidP="00990452">
            <w:pPr>
              <w:jc w:val="right"/>
              <w:rPr>
                <w:rFonts w:ascii="Verdana" w:hAnsi="Verdana"/>
                <w:sz w:val="16"/>
                <w:szCs w:val="16"/>
              </w:rPr>
            </w:pPr>
            <w:r w:rsidRPr="00F472B2">
              <w:rPr>
                <w:rFonts w:ascii="Verdana" w:hAnsi="Verdana"/>
                <w:color w:val="F2730A"/>
                <w:sz w:val="16"/>
                <w:szCs w:val="16"/>
              </w:rPr>
              <w:t>6,7</w:t>
            </w:r>
          </w:p>
        </w:tc>
        <w:tc>
          <w:tcPr>
            <w:tcW w:w="1320" w:type="dxa"/>
            <w:tcBorders>
              <w:top w:val="nil"/>
              <w:left w:val="nil"/>
              <w:bottom w:val="nil"/>
              <w:right w:val="nil"/>
            </w:tcBorders>
            <w:shd w:val="clear" w:color="000000" w:fill="EDF6F9"/>
            <w:vAlign w:val="center"/>
            <w:hideMark/>
          </w:tcPr>
          <w:p w14:paraId="0537CED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w:t>
            </w:r>
          </w:p>
        </w:tc>
        <w:tc>
          <w:tcPr>
            <w:tcW w:w="1260" w:type="dxa"/>
            <w:tcBorders>
              <w:top w:val="nil"/>
              <w:left w:val="nil"/>
              <w:bottom w:val="nil"/>
              <w:right w:val="nil"/>
            </w:tcBorders>
            <w:shd w:val="clear" w:color="000000" w:fill="EDF6F9"/>
            <w:vAlign w:val="center"/>
            <w:hideMark/>
          </w:tcPr>
          <w:p w14:paraId="4905E9A3"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c>
          <w:tcPr>
            <w:tcW w:w="1260" w:type="dxa"/>
            <w:tcBorders>
              <w:top w:val="nil"/>
              <w:left w:val="nil"/>
              <w:bottom w:val="nil"/>
              <w:right w:val="nil"/>
            </w:tcBorders>
            <w:shd w:val="clear" w:color="000000" w:fill="EDF6F9"/>
            <w:vAlign w:val="center"/>
            <w:hideMark/>
          </w:tcPr>
          <w:p w14:paraId="02E0F78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r>
      <w:tr w:rsidR="00557B75" w:rsidRPr="00F472B2" w14:paraId="6B69322F" w14:textId="77777777" w:rsidTr="00990452">
        <w:trPr>
          <w:trHeight w:val="300"/>
        </w:trPr>
        <w:tc>
          <w:tcPr>
            <w:tcW w:w="2400" w:type="dxa"/>
            <w:tcBorders>
              <w:top w:val="nil"/>
              <w:left w:val="nil"/>
              <w:bottom w:val="nil"/>
              <w:right w:val="nil"/>
            </w:tcBorders>
            <w:shd w:val="clear" w:color="000000" w:fill="DAEEF3"/>
            <w:vAlign w:val="center"/>
            <w:hideMark/>
          </w:tcPr>
          <w:p w14:paraId="733B8323"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’t Palet</w:t>
            </w:r>
          </w:p>
        </w:tc>
        <w:tc>
          <w:tcPr>
            <w:tcW w:w="1120" w:type="dxa"/>
            <w:tcBorders>
              <w:top w:val="nil"/>
              <w:left w:val="nil"/>
              <w:bottom w:val="nil"/>
              <w:right w:val="nil"/>
            </w:tcBorders>
            <w:shd w:val="clear" w:color="000000" w:fill="DAEEF3"/>
            <w:vAlign w:val="center"/>
            <w:hideMark/>
          </w:tcPr>
          <w:p w14:paraId="4D22CDE4"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229</w:t>
            </w:r>
          </w:p>
        </w:tc>
        <w:tc>
          <w:tcPr>
            <w:tcW w:w="1560" w:type="dxa"/>
            <w:tcBorders>
              <w:top w:val="nil"/>
              <w:left w:val="nil"/>
              <w:bottom w:val="nil"/>
              <w:right w:val="nil"/>
            </w:tcBorders>
            <w:shd w:val="clear" w:color="000000" w:fill="DAEEF3"/>
            <w:vAlign w:val="center"/>
            <w:hideMark/>
          </w:tcPr>
          <w:p w14:paraId="4B417C05" w14:textId="77777777" w:rsidR="00557B75" w:rsidRPr="00F472B2" w:rsidRDefault="00557B75" w:rsidP="00990452">
            <w:pPr>
              <w:jc w:val="right"/>
              <w:rPr>
                <w:rFonts w:ascii="Verdana" w:hAnsi="Verdana"/>
                <w:sz w:val="16"/>
                <w:szCs w:val="16"/>
              </w:rPr>
            </w:pPr>
            <w:r w:rsidRPr="00F472B2">
              <w:rPr>
                <w:rFonts w:ascii="Verdana" w:hAnsi="Verdana"/>
                <w:sz w:val="16"/>
                <w:szCs w:val="16"/>
              </w:rPr>
              <w:t>2,2</w:t>
            </w:r>
          </w:p>
        </w:tc>
        <w:tc>
          <w:tcPr>
            <w:tcW w:w="1320" w:type="dxa"/>
            <w:tcBorders>
              <w:top w:val="nil"/>
              <w:left w:val="nil"/>
              <w:bottom w:val="nil"/>
              <w:right w:val="nil"/>
            </w:tcBorders>
            <w:shd w:val="clear" w:color="000000" w:fill="DAEEF3"/>
            <w:vAlign w:val="center"/>
            <w:hideMark/>
          </w:tcPr>
          <w:p w14:paraId="2A3F9DA4"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15</w:t>
            </w:r>
          </w:p>
        </w:tc>
        <w:tc>
          <w:tcPr>
            <w:tcW w:w="1260" w:type="dxa"/>
            <w:tcBorders>
              <w:top w:val="nil"/>
              <w:left w:val="nil"/>
              <w:bottom w:val="nil"/>
              <w:right w:val="nil"/>
            </w:tcBorders>
            <w:shd w:val="clear" w:color="000000" w:fill="DAEEF3"/>
            <w:vAlign w:val="center"/>
            <w:hideMark/>
          </w:tcPr>
          <w:p w14:paraId="658F5D8A"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9</w:t>
            </w:r>
          </w:p>
        </w:tc>
        <w:tc>
          <w:tcPr>
            <w:tcW w:w="1260" w:type="dxa"/>
            <w:tcBorders>
              <w:top w:val="nil"/>
              <w:left w:val="nil"/>
              <w:bottom w:val="nil"/>
              <w:right w:val="nil"/>
            </w:tcBorders>
            <w:shd w:val="clear" w:color="000000" w:fill="DAEEF3"/>
            <w:vAlign w:val="center"/>
            <w:hideMark/>
          </w:tcPr>
          <w:p w14:paraId="4804637B"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w:t>
            </w:r>
          </w:p>
        </w:tc>
      </w:tr>
      <w:tr w:rsidR="00557B75" w:rsidRPr="00F472B2" w14:paraId="2DFE4D4D" w14:textId="77777777" w:rsidTr="00990452">
        <w:trPr>
          <w:trHeight w:val="300"/>
        </w:trPr>
        <w:tc>
          <w:tcPr>
            <w:tcW w:w="2400" w:type="dxa"/>
            <w:tcBorders>
              <w:top w:val="nil"/>
              <w:left w:val="nil"/>
              <w:bottom w:val="nil"/>
              <w:right w:val="nil"/>
            </w:tcBorders>
            <w:shd w:val="clear" w:color="000000" w:fill="EDF6F9"/>
            <w:vAlign w:val="center"/>
            <w:hideMark/>
          </w:tcPr>
          <w:p w14:paraId="3DB7205F" w14:textId="77777777" w:rsidR="00557B75" w:rsidRPr="00F472B2" w:rsidRDefault="00557B75" w:rsidP="00990452">
            <w:pPr>
              <w:rPr>
                <w:rFonts w:ascii="Verdana" w:hAnsi="Verdana"/>
                <w:b/>
                <w:bCs/>
                <w:color w:val="000000"/>
                <w:sz w:val="16"/>
                <w:szCs w:val="16"/>
              </w:rPr>
            </w:pPr>
            <w:proofErr w:type="spellStart"/>
            <w:r w:rsidRPr="00F472B2">
              <w:rPr>
                <w:rFonts w:ascii="Verdana" w:hAnsi="Verdana"/>
                <w:b/>
                <w:bCs/>
                <w:color w:val="000000"/>
                <w:sz w:val="16"/>
                <w:szCs w:val="16"/>
              </w:rPr>
              <w:t>Pachalisschool</w:t>
            </w:r>
            <w:proofErr w:type="spellEnd"/>
          </w:p>
        </w:tc>
        <w:tc>
          <w:tcPr>
            <w:tcW w:w="1120" w:type="dxa"/>
            <w:tcBorders>
              <w:top w:val="nil"/>
              <w:left w:val="nil"/>
              <w:bottom w:val="nil"/>
              <w:right w:val="nil"/>
            </w:tcBorders>
            <w:shd w:val="clear" w:color="000000" w:fill="EDF6F9"/>
            <w:vAlign w:val="center"/>
            <w:hideMark/>
          </w:tcPr>
          <w:p w14:paraId="3561BA8C"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474</w:t>
            </w:r>
          </w:p>
        </w:tc>
        <w:tc>
          <w:tcPr>
            <w:tcW w:w="1560" w:type="dxa"/>
            <w:tcBorders>
              <w:top w:val="nil"/>
              <w:left w:val="nil"/>
              <w:bottom w:val="nil"/>
              <w:right w:val="nil"/>
            </w:tcBorders>
            <w:shd w:val="clear" w:color="000000" w:fill="EDF6F9"/>
            <w:vAlign w:val="center"/>
            <w:hideMark/>
          </w:tcPr>
          <w:p w14:paraId="013E6521" w14:textId="77777777" w:rsidR="00557B75" w:rsidRPr="00F472B2" w:rsidRDefault="00557B75" w:rsidP="00990452">
            <w:pPr>
              <w:jc w:val="right"/>
              <w:rPr>
                <w:rFonts w:ascii="Verdana" w:hAnsi="Verdana"/>
                <w:sz w:val="16"/>
                <w:szCs w:val="16"/>
              </w:rPr>
            </w:pPr>
            <w:r w:rsidRPr="00F472B2">
              <w:rPr>
                <w:rFonts w:ascii="Verdana" w:hAnsi="Verdana"/>
                <w:color w:val="F2730A"/>
                <w:sz w:val="16"/>
                <w:szCs w:val="16"/>
              </w:rPr>
              <w:t>6,1</w:t>
            </w:r>
          </w:p>
        </w:tc>
        <w:tc>
          <w:tcPr>
            <w:tcW w:w="1320" w:type="dxa"/>
            <w:tcBorders>
              <w:top w:val="nil"/>
              <w:left w:val="nil"/>
              <w:bottom w:val="nil"/>
              <w:right w:val="nil"/>
            </w:tcBorders>
            <w:shd w:val="clear" w:color="000000" w:fill="EDF6F9"/>
            <w:vAlign w:val="center"/>
            <w:hideMark/>
          </w:tcPr>
          <w:p w14:paraId="51BA556A"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30</w:t>
            </w:r>
          </w:p>
        </w:tc>
        <w:tc>
          <w:tcPr>
            <w:tcW w:w="1260" w:type="dxa"/>
            <w:tcBorders>
              <w:top w:val="nil"/>
              <w:left w:val="nil"/>
              <w:bottom w:val="nil"/>
              <w:right w:val="nil"/>
            </w:tcBorders>
            <w:shd w:val="clear" w:color="000000" w:fill="EDF6F9"/>
            <w:vAlign w:val="center"/>
            <w:hideMark/>
          </w:tcPr>
          <w:p w14:paraId="746BA6B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w:t>
            </w:r>
          </w:p>
        </w:tc>
        <w:tc>
          <w:tcPr>
            <w:tcW w:w="1260" w:type="dxa"/>
            <w:tcBorders>
              <w:top w:val="nil"/>
              <w:left w:val="nil"/>
              <w:bottom w:val="nil"/>
              <w:right w:val="nil"/>
            </w:tcBorders>
            <w:shd w:val="clear" w:color="000000" w:fill="EDF6F9"/>
            <w:vAlign w:val="center"/>
            <w:hideMark/>
          </w:tcPr>
          <w:p w14:paraId="60E78C4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w:t>
            </w:r>
          </w:p>
        </w:tc>
      </w:tr>
      <w:tr w:rsidR="00557B75" w:rsidRPr="00F472B2" w14:paraId="14822FA1" w14:textId="77777777" w:rsidTr="00990452">
        <w:trPr>
          <w:trHeight w:val="300"/>
        </w:trPr>
        <w:tc>
          <w:tcPr>
            <w:tcW w:w="2400" w:type="dxa"/>
            <w:tcBorders>
              <w:top w:val="nil"/>
              <w:left w:val="nil"/>
              <w:bottom w:val="nil"/>
              <w:right w:val="nil"/>
            </w:tcBorders>
            <w:shd w:val="clear" w:color="000000" w:fill="DAEEF3"/>
            <w:vAlign w:val="center"/>
            <w:hideMark/>
          </w:tcPr>
          <w:p w14:paraId="0FE848F5"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Paulusschool</w:t>
            </w:r>
          </w:p>
        </w:tc>
        <w:tc>
          <w:tcPr>
            <w:tcW w:w="1120" w:type="dxa"/>
            <w:tcBorders>
              <w:top w:val="nil"/>
              <w:left w:val="nil"/>
              <w:bottom w:val="nil"/>
              <w:right w:val="nil"/>
            </w:tcBorders>
            <w:shd w:val="clear" w:color="000000" w:fill="DAEEF3"/>
            <w:vAlign w:val="center"/>
            <w:hideMark/>
          </w:tcPr>
          <w:p w14:paraId="5D43AB8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289</w:t>
            </w:r>
          </w:p>
        </w:tc>
        <w:tc>
          <w:tcPr>
            <w:tcW w:w="1560" w:type="dxa"/>
            <w:tcBorders>
              <w:top w:val="nil"/>
              <w:left w:val="nil"/>
              <w:bottom w:val="nil"/>
              <w:right w:val="nil"/>
            </w:tcBorders>
            <w:shd w:val="clear" w:color="000000" w:fill="DAEEF3"/>
            <w:vAlign w:val="center"/>
            <w:hideMark/>
          </w:tcPr>
          <w:p w14:paraId="08175F2A" w14:textId="77777777" w:rsidR="00557B75" w:rsidRPr="00F472B2" w:rsidRDefault="00557B75" w:rsidP="00990452">
            <w:pPr>
              <w:jc w:val="right"/>
              <w:rPr>
                <w:rFonts w:ascii="Verdana" w:hAnsi="Verdana"/>
                <w:sz w:val="16"/>
                <w:szCs w:val="16"/>
              </w:rPr>
            </w:pPr>
            <w:r w:rsidRPr="00F472B2">
              <w:rPr>
                <w:rFonts w:ascii="Verdana" w:hAnsi="Verdana"/>
                <w:sz w:val="16"/>
                <w:szCs w:val="16"/>
              </w:rPr>
              <w:t>4,2</w:t>
            </w:r>
          </w:p>
        </w:tc>
        <w:tc>
          <w:tcPr>
            <w:tcW w:w="1320" w:type="dxa"/>
            <w:tcBorders>
              <w:top w:val="nil"/>
              <w:left w:val="nil"/>
              <w:bottom w:val="nil"/>
              <w:right w:val="nil"/>
            </w:tcBorders>
            <w:shd w:val="clear" w:color="000000" w:fill="DAEEF3"/>
            <w:vAlign w:val="center"/>
            <w:hideMark/>
          </w:tcPr>
          <w:p w14:paraId="03AA85EF"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27</w:t>
            </w:r>
          </w:p>
        </w:tc>
        <w:tc>
          <w:tcPr>
            <w:tcW w:w="1260" w:type="dxa"/>
            <w:tcBorders>
              <w:top w:val="nil"/>
              <w:left w:val="nil"/>
              <w:bottom w:val="nil"/>
              <w:right w:val="nil"/>
            </w:tcBorders>
            <w:shd w:val="clear" w:color="000000" w:fill="DAEEF3"/>
            <w:vAlign w:val="center"/>
            <w:hideMark/>
          </w:tcPr>
          <w:p w14:paraId="3FE0D3BA"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c>
          <w:tcPr>
            <w:tcW w:w="1260" w:type="dxa"/>
            <w:tcBorders>
              <w:top w:val="nil"/>
              <w:left w:val="nil"/>
              <w:bottom w:val="nil"/>
              <w:right w:val="nil"/>
            </w:tcBorders>
            <w:shd w:val="clear" w:color="000000" w:fill="DAEEF3"/>
            <w:vAlign w:val="center"/>
            <w:hideMark/>
          </w:tcPr>
          <w:p w14:paraId="2F275F5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w:t>
            </w:r>
          </w:p>
        </w:tc>
      </w:tr>
      <w:tr w:rsidR="00557B75" w:rsidRPr="00F472B2" w14:paraId="35936D4A" w14:textId="77777777" w:rsidTr="00990452">
        <w:trPr>
          <w:trHeight w:val="300"/>
        </w:trPr>
        <w:tc>
          <w:tcPr>
            <w:tcW w:w="2400" w:type="dxa"/>
            <w:tcBorders>
              <w:top w:val="nil"/>
              <w:left w:val="nil"/>
              <w:bottom w:val="nil"/>
              <w:right w:val="nil"/>
            </w:tcBorders>
            <w:shd w:val="clear" w:color="000000" w:fill="EDF6F9"/>
            <w:vAlign w:val="center"/>
            <w:hideMark/>
          </w:tcPr>
          <w:p w14:paraId="6169F9D8" w14:textId="77777777" w:rsidR="00557B75" w:rsidRPr="00F472B2" w:rsidRDefault="00557B75" w:rsidP="00990452">
            <w:pPr>
              <w:rPr>
                <w:rFonts w:ascii="Verdana" w:hAnsi="Verdana"/>
                <w:b/>
                <w:bCs/>
                <w:color w:val="000000"/>
                <w:sz w:val="16"/>
                <w:szCs w:val="16"/>
              </w:rPr>
            </w:pPr>
            <w:proofErr w:type="spellStart"/>
            <w:r w:rsidRPr="00F472B2">
              <w:rPr>
                <w:rFonts w:ascii="Verdana" w:hAnsi="Verdana"/>
                <w:b/>
                <w:bCs/>
                <w:color w:val="000000"/>
                <w:sz w:val="16"/>
                <w:szCs w:val="16"/>
              </w:rPr>
              <w:t>Roncallischool</w:t>
            </w:r>
            <w:proofErr w:type="spellEnd"/>
          </w:p>
        </w:tc>
        <w:tc>
          <w:tcPr>
            <w:tcW w:w="1120" w:type="dxa"/>
            <w:tcBorders>
              <w:top w:val="nil"/>
              <w:left w:val="nil"/>
              <w:bottom w:val="nil"/>
              <w:right w:val="nil"/>
            </w:tcBorders>
            <w:shd w:val="clear" w:color="000000" w:fill="EDF6F9"/>
            <w:vAlign w:val="center"/>
            <w:hideMark/>
          </w:tcPr>
          <w:p w14:paraId="39A2C2D0"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52</w:t>
            </w:r>
          </w:p>
        </w:tc>
        <w:tc>
          <w:tcPr>
            <w:tcW w:w="1560" w:type="dxa"/>
            <w:tcBorders>
              <w:top w:val="nil"/>
              <w:left w:val="nil"/>
              <w:bottom w:val="nil"/>
              <w:right w:val="nil"/>
            </w:tcBorders>
            <w:shd w:val="clear" w:color="000000" w:fill="EDF6F9"/>
            <w:vAlign w:val="center"/>
            <w:hideMark/>
          </w:tcPr>
          <w:p w14:paraId="34187C41" w14:textId="77777777" w:rsidR="00557B75" w:rsidRPr="00F472B2" w:rsidRDefault="00557B75" w:rsidP="00990452">
            <w:pPr>
              <w:jc w:val="right"/>
              <w:rPr>
                <w:rFonts w:ascii="Verdana" w:hAnsi="Verdana"/>
                <w:sz w:val="16"/>
                <w:szCs w:val="16"/>
              </w:rPr>
            </w:pPr>
            <w:r w:rsidRPr="00F472B2">
              <w:rPr>
                <w:rFonts w:ascii="Verdana" w:hAnsi="Verdana"/>
                <w:color w:val="F2730A"/>
                <w:sz w:val="16"/>
                <w:szCs w:val="16"/>
              </w:rPr>
              <w:t>12</w:t>
            </w:r>
          </w:p>
        </w:tc>
        <w:tc>
          <w:tcPr>
            <w:tcW w:w="1320" w:type="dxa"/>
            <w:tcBorders>
              <w:top w:val="nil"/>
              <w:left w:val="nil"/>
              <w:bottom w:val="nil"/>
              <w:right w:val="nil"/>
            </w:tcBorders>
            <w:shd w:val="clear" w:color="000000" w:fill="EDF6F9"/>
            <w:vAlign w:val="center"/>
            <w:hideMark/>
          </w:tcPr>
          <w:p w14:paraId="2A63A98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6</w:t>
            </w:r>
          </w:p>
        </w:tc>
        <w:tc>
          <w:tcPr>
            <w:tcW w:w="1260" w:type="dxa"/>
            <w:tcBorders>
              <w:top w:val="nil"/>
              <w:left w:val="nil"/>
              <w:bottom w:val="nil"/>
              <w:right w:val="nil"/>
            </w:tcBorders>
            <w:shd w:val="clear" w:color="000000" w:fill="EDF6F9"/>
            <w:vAlign w:val="center"/>
            <w:hideMark/>
          </w:tcPr>
          <w:p w14:paraId="4C6B405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w:t>
            </w:r>
          </w:p>
        </w:tc>
        <w:tc>
          <w:tcPr>
            <w:tcW w:w="1260" w:type="dxa"/>
            <w:tcBorders>
              <w:top w:val="nil"/>
              <w:left w:val="nil"/>
              <w:bottom w:val="nil"/>
              <w:right w:val="nil"/>
            </w:tcBorders>
            <w:shd w:val="clear" w:color="000000" w:fill="EDF6F9"/>
            <w:vAlign w:val="center"/>
            <w:hideMark/>
          </w:tcPr>
          <w:p w14:paraId="49900818"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w:t>
            </w:r>
          </w:p>
        </w:tc>
      </w:tr>
      <w:tr w:rsidR="00557B75" w:rsidRPr="00F472B2" w14:paraId="3A687248" w14:textId="77777777" w:rsidTr="00990452">
        <w:trPr>
          <w:trHeight w:val="300"/>
        </w:trPr>
        <w:tc>
          <w:tcPr>
            <w:tcW w:w="2400" w:type="dxa"/>
            <w:tcBorders>
              <w:top w:val="nil"/>
              <w:left w:val="nil"/>
              <w:bottom w:val="nil"/>
              <w:right w:val="nil"/>
            </w:tcBorders>
            <w:shd w:val="clear" w:color="000000" w:fill="EDF6F9"/>
            <w:vAlign w:val="center"/>
            <w:hideMark/>
          </w:tcPr>
          <w:p w14:paraId="73D49149"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Speelhoeve</w:t>
            </w:r>
          </w:p>
        </w:tc>
        <w:tc>
          <w:tcPr>
            <w:tcW w:w="1120" w:type="dxa"/>
            <w:tcBorders>
              <w:top w:val="nil"/>
              <w:left w:val="nil"/>
              <w:bottom w:val="nil"/>
              <w:right w:val="nil"/>
            </w:tcBorders>
            <w:shd w:val="clear" w:color="000000" w:fill="EDF6F9"/>
            <w:vAlign w:val="center"/>
            <w:hideMark/>
          </w:tcPr>
          <w:p w14:paraId="3CD6A2D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410</w:t>
            </w:r>
          </w:p>
        </w:tc>
        <w:tc>
          <w:tcPr>
            <w:tcW w:w="1560" w:type="dxa"/>
            <w:tcBorders>
              <w:top w:val="nil"/>
              <w:left w:val="nil"/>
              <w:bottom w:val="nil"/>
              <w:right w:val="nil"/>
            </w:tcBorders>
            <w:shd w:val="clear" w:color="000000" w:fill="EDF6F9"/>
            <w:vAlign w:val="center"/>
            <w:hideMark/>
          </w:tcPr>
          <w:p w14:paraId="11310B2A"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6,1</w:t>
            </w:r>
          </w:p>
        </w:tc>
        <w:tc>
          <w:tcPr>
            <w:tcW w:w="1320" w:type="dxa"/>
            <w:tcBorders>
              <w:top w:val="nil"/>
              <w:left w:val="nil"/>
              <w:bottom w:val="nil"/>
              <w:right w:val="nil"/>
            </w:tcBorders>
            <w:shd w:val="clear" w:color="000000" w:fill="EDF6F9"/>
            <w:vAlign w:val="center"/>
            <w:hideMark/>
          </w:tcPr>
          <w:p w14:paraId="2185F89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20</w:t>
            </w:r>
          </w:p>
        </w:tc>
        <w:tc>
          <w:tcPr>
            <w:tcW w:w="1260" w:type="dxa"/>
            <w:tcBorders>
              <w:top w:val="nil"/>
              <w:left w:val="nil"/>
              <w:bottom w:val="nil"/>
              <w:right w:val="nil"/>
            </w:tcBorders>
            <w:shd w:val="clear" w:color="000000" w:fill="EDF6F9"/>
            <w:vAlign w:val="center"/>
            <w:hideMark/>
          </w:tcPr>
          <w:p w14:paraId="2B9D8FE5"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17</w:t>
            </w:r>
          </w:p>
        </w:tc>
        <w:tc>
          <w:tcPr>
            <w:tcW w:w="1260" w:type="dxa"/>
            <w:tcBorders>
              <w:top w:val="nil"/>
              <w:left w:val="nil"/>
              <w:bottom w:val="nil"/>
              <w:right w:val="nil"/>
            </w:tcBorders>
            <w:shd w:val="clear" w:color="000000" w:fill="EDF6F9"/>
            <w:vAlign w:val="center"/>
            <w:hideMark/>
          </w:tcPr>
          <w:p w14:paraId="56A60707"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w:t>
            </w:r>
          </w:p>
        </w:tc>
      </w:tr>
      <w:tr w:rsidR="00557B75" w:rsidRPr="00F472B2" w14:paraId="473AD399" w14:textId="77777777" w:rsidTr="00990452">
        <w:trPr>
          <w:trHeight w:val="300"/>
        </w:trPr>
        <w:tc>
          <w:tcPr>
            <w:tcW w:w="2400" w:type="dxa"/>
            <w:tcBorders>
              <w:top w:val="nil"/>
              <w:left w:val="nil"/>
              <w:bottom w:val="nil"/>
              <w:right w:val="nil"/>
            </w:tcBorders>
            <w:shd w:val="clear" w:color="000000" w:fill="DAEEF3"/>
            <w:vAlign w:val="center"/>
            <w:hideMark/>
          </w:tcPr>
          <w:p w14:paraId="53F50CB8" w14:textId="77777777" w:rsidR="00557B75" w:rsidRPr="00F472B2" w:rsidRDefault="00557B75" w:rsidP="00990452">
            <w:pPr>
              <w:rPr>
                <w:rFonts w:ascii="Verdana" w:hAnsi="Verdana"/>
                <w:b/>
                <w:bCs/>
                <w:color w:val="000000"/>
                <w:sz w:val="16"/>
                <w:szCs w:val="16"/>
              </w:rPr>
            </w:pPr>
            <w:proofErr w:type="spellStart"/>
            <w:r w:rsidRPr="00F472B2">
              <w:rPr>
                <w:rFonts w:ascii="Verdana" w:hAnsi="Verdana"/>
                <w:b/>
                <w:bCs/>
                <w:color w:val="000000"/>
                <w:sz w:val="16"/>
                <w:szCs w:val="16"/>
              </w:rPr>
              <w:t>Trinoom</w:t>
            </w:r>
            <w:proofErr w:type="spellEnd"/>
          </w:p>
        </w:tc>
        <w:tc>
          <w:tcPr>
            <w:tcW w:w="1120" w:type="dxa"/>
            <w:tcBorders>
              <w:top w:val="nil"/>
              <w:left w:val="nil"/>
              <w:bottom w:val="nil"/>
              <w:right w:val="nil"/>
            </w:tcBorders>
            <w:shd w:val="clear" w:color="000000" w:fill="DAEEF3"/>
            <w:vAlign w:val="center"/>
            <w:hideMark/>
          </w:tcPr>
          <w:p w14:paraId="7AF5E381"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784</w:t>
            </w:r>
          </w:p>
        </w:tc>
        <w:tc>
          <w:tcPr>
            <w:tcW w:w="1560" w:type="dxa"/>
            <w:tcBorders>
              <w:top w:val="nil"/>
              <w:left w:val="nil"/>
              <w:bottom w:val="nil"/>
              <w:right w:val="nil"/>
            </w:tcBorders>
            <w:shd w:val="clear" w:color="000000" w:fill="DAEEF3"/>
            <w:vAlign w:val="center"/>
            <w:hideMark/>
          </w:tcPr>
          <w:p w14:paraId="4625C4F3"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7,1</w:t>
            </w:r>
          </w:p>
        </w:tc>
        <w:tc>
          <w:tcPr>
            <w:tcW w:w="1320" w:type="dxa"/>
            <w:tcBorders>
              <w:top w:val="nil"/>
              <w:left w:val="nil"/>
              <w:bottom w:val="nil"/>
              <w:right w:val="nil"/>
            </w:tcBorders>
            <w:shd w:val="clear" w:color="000000" w:fill="DAEEF3"/>
            <w:vAlign w:val="center"/>
            <w:hideMark/>
          </w:tcPr>
          <w:p w14:paraId="32016622"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15</w:t>
            </w:r>
          </w:p>
        </w:tc>
        <w:tc>
          <w:tcPr>
            <w:tcW w:w="1260" w:type="dxa"/>
            <w:tcBorders>
              <w:top w:val="nil"/>
              <w:left w:val="nil"/>
              <w:bottom w:val="nil"/>
              <w:right w:val="nil"/>
            </w:tcBorders>
            <w:shd w:val="clear" w:color="000000" w:fill="DAEEF3"/>
            <w:vAlign w:val="center"/>
            <w:hideMark/>
          </w:tcPr>
          <w:p w14:paraId="7AB8079B"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12</w:t>
            </w:r>
          </w:p>
        </w:tc>
        <w:tc>
          <w:tcPr>
            <w:tcW w:w="1260" w:type="dxa"/>
            <w:tcBorders>
              <w:top w:val="nil"/>
              <w:left w:val="nil"/>
              <w:bottom w:val="nil"/>
              <w:right w:val="nil"/>
            </w:tcBorders>
            <w:shd w:val="clear" w:color="000000" w:fill="DAEEF3"/>
            <w:vAlign w:val="center"/>
            <w:hideMark/>
          </w:tcPr>
          <w:p w14:paraId="0108BCAC"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3</w:t>
            </w:r>
          </w:p>
        </w:tc>
      </w:tr>
      <w:tr w:rsidR="00557B75" w:rsidRPr="00F472B2" w14:paraId="581C4146" w14:textId="77777777" w:rsidTr="00990452">
        <w:trPr>
          <w:trHeight w:val="300"/>
        </w:trPr>
        <w:tc>
          <w:tcPr>
            <w:tcW w:w="2400" w:type="dxa"/>
            <w:tcBorders>
              <w:top w:val="nil"/>
              <w:left w:val="nil"/>
              <w:bottom w:val="nil"/>
              <w:right w:val="nil"/>
            </w:tcBorders>
            <w:shd w:val="clear" w:color="000000" w:fill="EDF6F9"/>
            <w:vAlign w:val="center"/>
            <w:hideMark/>
          </w:tcPr>
          <w:p w14:paraId="36D46881"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Viersprong</w:t>
            </w:r>
          </w:p>
        </w:tc>
        <w:tc>
          <w:tcPr>
            <w:tcW w:w="1120" w:type="dxa"/>
            <w:tcBorders>
              <w:top w:val="nil"/>
              <w:left w:val="nil"/>
              <w:bottom w:val="nil"/>
              <w:right w:val="nil"/>
            </w:tcBorders>
            <w:shd w:val="clear" w:color="000000" w:fill="EDF6F9"/>
            <w:vAlign w:val="center"/>
            <w:hideMark/>
          </w:tcPr>
          <w:p w14:paraId="0DB9EC97"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210</w:t>
            </w:r>
          </w:p>
        </w:tc>
        <w:tc>
          <w:tcPr>
            <w:tcW w:w="1560" w:type="dxa"/>
            <w:tcBorders>
              <w:top w:val="nil"/>
              <w:left w:val="nil"/>
              <w:bottom w:val="nil"/>
              <w:right w:val="nil"/>
            </w:tcBorders>
            <w:shd w:val="clear" w:color="000000" w:fill="EDF6F9"/>
            <w:vAlign w:val="center"/>
            <w:hideMark/>
          </w:tcPr>
          <w:p w14:paraId="30B61A86"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10,3</w:t>
            </w:r>
          </w:p>
        </w:tc>
        <w:tc>
          <w:tcPr>
            <w:tcW w:w="1320" w:type="dxa"/>
            <w:tcBorders>
              <w:top w:val="nil"/>
              <w:left w:val="nil"/>
              <w:bottom w:val="nil"/>
              <w:right w:val="nil"/>
            </w:tcBorders>
            <w:shd w:val="clear" w:color="000000" w:fill="EDF6F9"/>
            <w:vAlign w:val="center"/>
            <w:hideMark/>
          </w:tcPr>
          <w:p w14:paraId="55244CF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w:t>
            </w:r>
          </w:p>
        </w:tc>
        <w:tc>
          <w:tcPr>
            <w:tcW w:w="1260" w:type="dxa"/>
            <w:tcBorders>
              <w:top w:val="nil"/>
              <w:left w:val="nil"/>
              <w:bottom w:val="nil"/>
              <w:right w:val="nil"/>
            </w:tcBorders>
            <w:shd w:val="clear" w:color="000000" w:fill="EDF6F9"/>
            <w:vAlign w:val="center"/>
            <w:hideMark/>
          </w:tcPr>
          <w:p w14:paraId="6CA961B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4</w:t>
            </w:r>
          </w:p>
        </w:tc>
        <w:tc>
          <w:tcPr>
            <w:tcW w:w="1260" w:type="dxa"/>
            <w:tcBorders>
              <w:top w:val="nil"/>
              <w:left w:val="nil"/>
              <w:bottom w:val="nil"/>
              <w:right w:val="nil"/>
            </w:tcBorders>
            <w:shd w:val="clear" w:color="000000" w:fill="EDF6F9"/>
            <w:vAlign w:val="center"/>
            <w:hideMark/>
          </w:tcPr>
          <w:p w14:paraId="391790D6"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w:t>
            </w:r>
          </w:p>
        </w:tc>
      </w:tr>
      <w:tr w:rsidR="00557B75" w:rsidRPr="00F472B2" w14:paraId="3ACB61DC" w14:textId="77777777" w:rsidTr="00990452">
        <w:trPr>
          <w:trHeight w:val="300"/>
        </w:trPr>
        <w:tc>
          <w:tcPr>
            <w:tcW w:w="2400" w:type="dxa"/>
            <w:tcBorders>
              <w:top w:val="nil"/>
              <w:left w:val="nil"/>
              <w:bottom w:val="nil"/>
              <w:right w:val="nil"/>
            </w:tcBorders>
            <w:shd w:val="clear" w:color="000000" w:fill="DAEEF3"/>
            <w:vAlign w:val="center"/>
            <w:hideMark/>
          </w:tcPr>
          <w:p w14:paraId="4F010AF9"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Wingerd</w:t>
            </w:r>
          </w:p>
        </w:tc>
        <w:tc>
          <w:tcPr>
            <w:tcW w:w="1120" w:type="dxa"/>
            <w:tcBorders>
              <w:top w:val="nil"/>
              <w:left w:val="nil"/>
              <w:bottom w:val="nil"/>
              <w:right w:val="nil"/>
            </w:tcBorders>
            <w:shd w:val="clear" w:color="000000" w:fill="DAEEF3"/>
            <w:vAlign w:val="center"/>
            <w:hideMark/>
          </w:tcPr>
          <w:p w14:paraId="760EC58D"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183</w:t>
            </w:r>
          </w:p>
        </w:tc>
        <w:tc>
          <w:tcPr>
            <w:tcW w:w="1560" w:type="dxa"/>
            <w:tcBorders>
              <w:top w:val="nil"/>
              <w:left w:val="nil"/>
              <w:bottom w:val="nil"/>
              <w:right w:val="nil"/>
            </w:tcBorders>
            <w:shd w:val="clear" w:color="000000" w:fill="DAEEF3"/>
            <w:vAlign w:val="center"/>
            <w:hideMark/>
          </w:tcPr>
          <w:p w14:paraId="2FBD9CEC"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16,2</w:t>
            </w:r>
          </w:p>
        </w:tc>
        <w:tc>
          <w:tcPr>
            <w:tcW w:w="1320" w:type="dxa"/>
            <w:tcBorders>
              <w:top w:val="nil"/>
              <w:left w:val="nil"/>
              <w:bottom w:val="nil"/>
              <w:right w:val="nil"/>
            </w:tcBorders>
            <w:shd w:val="clear" w:color="000000" w:fill="DAEEF3"/>
            <w:vAlign w:val="center"/>
            <w:hideMark/>
          </w:tcPr>
          <w:p w14:paraId="1839D664"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12</w:t>
            </w:r>
          </w:p>
        </w:tc>
        <w:tc>
          <w:tcPr>
            <w:tcW w:w="1260" w:type="dxa"/>
            <w:tcBorders>
              <w:top w:val="nil"/>
              <w:left w:val="nil"/>
              <w:bottom w:val="nil"/>
              <w:right w:val="nil"/>
            </w:tcBorders>
            <w:shd w:val="clear" w:color="000000" w:fill="DAEEF3"/>
            <w:vAlign w:val="center"/>
            <w:hideMark/>
          </w:tcPr>
          <w:p w14:paraId="7DE266D5"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c>
          <w:tcPr>
            <w:tcW w:w="1260" w:type="dxa"/>
            <w:tcBorders>
              <w:top w:val="nil"/>
              <w:left w:val="nil"/>
              <w:bottom w:val="nil"/>
              <w:right w:val="nil"/>
            </w:tcBorders>
            <w:shd w:val="clear" w:color="000000" w:fill="DAEEF3"/>
            <w:vAlign w:val="center"/>
            <w:hideMark/>
          </w:tcPr>
          <w:p w14:paraId="718FF588"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w:t>
            </w:r>
          </w:p>
        </w:tc>
      </w:tr>
      <w:tr w:rsidR="00557B75" w:rsidRPr="00F472B2" w14:paraId="49D77725" w14:textId="77777777" w:rsidTr="00990452">
        <w:trPr>
          <w:trHeight w:val="300"/>
        </w:trPr>
        <w:tc>
          <w:tcPr>
            <w:tcW w:w="2400" w:type="dxa"/>
            <w:tcBorders>
              <w:top w:val="nil"/>
              <w:left w:val="nil"/>
              <w:bottom w:val="nil"/>
              <w:right w:val="nil"/>
            </w:tcBorders>
            <w:shd w:val="clear" w:color="000000" w:fill="EDF6F9"/>
            <w:vAlign w:val="center"/>
            <w:hideMark/>
          </w:tcPr>
          <w:p w14:paraId="27760DB7" w14:textId="77777777" w:rsidR="00557B75" w:rsidRPr="00F472B2" w:rsidRDefault="00557B75" w:rsidP="00990452">
            <w:pPr>
              <w:rPr>
                <w:rFonts w:ascii="Verdana" w:hAnsi="Verdana"/>
                <w:b/>
                <w:bCs/>
                <w:color w:val="000000"/>
                <w:sz w:val="16"/>
                <w:szCs w:val="16"/>
              </w:rPr>
            </w:pPr>
            <w:r w:rsidRPr="00F472B2">
              <w:rPr>
                <w:rFonts w:ascii="Verdana" w:hAnsi="Verdana"/>
                <w:b/>
                <w:bCs/>
                <w:color w:val="000000"/>
                <w:sz w:val="16"/>
                <w:szCs w:val="16"/>
              </w:rPr>
              <w:t>SBO De Bolster</w:t>
            </w:r>
          </w:p>
        </w:tc>
        <w:tc>
          <w:tcPr>
            <w:tcW w:w="1120" w:type="dxa"/>
            <w:tcBorders>
              <w:top w:val="nil"/>
              <w:left w:val="nil"/>
              <w:bottom w:val="nil"/>
              <w:right w:val="nil"/>
            </w:tcBorders>
            <w:shd w:val="clear" w:color="000000" w:fill="EDF6F9"/>
            <w:vAlign w:val="center"/>
            <w:hideMark/>
          </w:tcPr>
          <w:p w14:paraId="76F8E252"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145</w:t>
            </w:r>
          </w:p>
        </w:tc>
        <w:tc>
          <w:tcPr>
            <w:tcW w:w="1560" w:type="dxa"/>
            <w:tcBorders>
              <w:top w:val="nil"/>
              <w:left w:val="nil"/>
              <w:bottom w:val="nil"/>
              <w:right w:val="nil"/>
            </w:tcBorders>
            <w:shd w:val="clear" w:color="000000" w:fill="EDF6F9"/>
            <w:vAlign w:val="center"/>
            <w:hideMark/>
          </w:tcPr>
          <w:p w14:paraId="450F5083" w14:textId="77777777" w:rsidR="00557B75" w:rsidRPr="00F472B2" w:rsidRDefault="00557B75" w:rsidP="00990452">
            <w:pPr>
              <w:jc w:val="right"/>
              <w:rPr>
                <w:rFonts w:ascii="Verdana" w:hAnsi="Verdana"/>
                <w:color w:val="F2730A"/>
                <w:sz w:val="16"/>
                <w:szCs w:val="16"/>
              </w:rPr>
            </w:pPr>
            <w:r w:rsidRPr="00F472B2">
              <w:rPr>
                <w:rFonts w:ascii="Verdana" w:hAnsi="Verdana"/>
                <w:color w:val="F2730A"/>
                <w:sz w:val="16"/>
                <w:szCs w:val="16"/>
              </w:rPr>
              <w:t>23,6</w:t>
            </w:r>
          </w:p>
        </w:tc>
        <w:tc>
          <w:tcPr>
            <w:tcW w:w="1320" w:type="dxa"/>
            <w:tcBorders>
              <w:top w:val="nil"/>
              <w:left w:val="nil"/>
              <w:bottom w:val="nil"/>
              <w:right w:val="nil"/>
            </w:tcBorders>
            <w:shd w:val="clear" w:color="000000" w:fill="EDF6F9"/>
            <w:vAlign w:val="center"/>
            <w:hideMark/>
          </w:tcPr>
          <w:p w14:paraId="77907AA4"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145</w:t>
            </w:r>
          </w:p>
        </w:tc>
        <w:tc>
          <w:tcPr>
            <w:tcW w:w="1260" w:type="dxa"/>
            <w:tcBorders>
              <w:top w:val="nil"/>
              <w:left w:val="nil"/>
              <w:bottom w:val="nil"/>
              <w:right w:val="nil"/>
            </w:tcBorders>
            <w:shd w:val="clear" w:color="000000" w:fill="EDF6F9"/>
            <w:vAlign w:val="center"/>
            <w:hideMark/>
          </w:tcPr>
          <w:p w14:paraId="7CBDE999"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21</w:t>
            </w:r>
          </w:p>
        </w:tc>
        <w:tc>
          <w:tcPr>
            <w:tcW w:w="1260" w:type="dxa"/>
            <w:tcBorders>
              <w:top w:val="nil"/>
              <w:left w:val="nil"/>
              <w:bottom w:val="nil"/>
              <w:right w:val="nil"/>
            </w:tcBorders>
            <w:shd w:val="clear" w:color="000000" w:fill="EDF6F9"/>
            <w:vAlign w:val="center"/>
            <w:hideMark/>
          </w:tcPr>
          <w:p w14:paraId="1CB794E3" w14:textId="77777777" w:rsidR="00557B75" w:rsidRPr="00F472B2" w:rsidRDefault="00557B75" w:rsidP="00990452">
            <w:pPr>
              <w:jc w:val="right"/>
              <w:rPr>
                <w:rFonts w:ascii="Verdana" w:hAnsi="Verdana"/>
                <w:color w:val="000000"/>
                <w:sz w:val="16"/>
                <w:szCs w:val="16"/>
              </w:rPr>
            </w:pPr>
            <w:r w:rsidRPr="00F472B2">
              <w:rPr>
                <w:rFonts w:ascii="Verdana" w:hAnsi="Verdana"/>
                <w:color w:val="000000"/>
                <w:sz w:val="16"/>
                <w:szCs w:val="16"/>
              </w:rPr>
              <w:t>0</w:t>
            </w:r>
          </w:p>
        </w:tc>
      </w:tr>
    </w:tbl>
    <w:p w14:paraId="6A02A67F" w14:textId="77777777" w:rsidR="00557B75" w:rsidRPr="00B75C50" w:rsidRDefault="00557B75" w:rsidP="00557B75">
      <w:pPr>
        <w:pStyle w:val="kansenkleur-tekst"/>
        <w:ind w:right="-1276"/>
        <w:rPr>
          <w:sz w:val="12"/>
          <w:szCs w:val="12"/>
          <w:lang w:val="nl-NL"/>
        </w:rPr>
      </w:pPr>
      <w:r w:rsidRPr="00DE7D44">
        <w:rPr>
          <w:sz w:val="12"/>
          <w:szCs w:val="12"/>
          <w:lang w:val="nl-NL"/>
        </w:rPr>
        <w:t xml:space="preserve">* Aantal leerlingen aan het einde van het schooljaar 2013-2014. </w:t>
      </w:r>
      <w:r w:rsidRPr="00B75C50">
        <w:rPr>
          <w:sz w:val="12"/>
          <w:szCs w:val="12"/>
          <w:lang w:val="nl-NL"/>
        </w:rPr>
        <w:t xml:space="preserve">Percentages dyslexie boven de 6% zijn </w:t>
      </w:r>
      <w:r w:rsidRPr="00B75C50">
        <w:rPr>
          <w:color w:val="FF6600"/>
          <w:sz w:val="12"/>
          <w:szCs w:val="12"/>
          <w:lang w:val="nl-NL"/>
        </w:rPr>
        <w:t xml:space="preserve">oranje </w:t>
      </w:r>
      <w:r w:rsidRPr="00B75C50">
        <w:rPr>
          <w:sz w:val="12"/>
          <w:szCs w:val="12"/>
          <w:lang w:val="nl-NL"/>
        </w:rPr>
        <w:t>gemarkeerd.</w:t>
      </w:r>
    </w:p>
    <w:p w14:paraId="02BA5119" w14:textId="77777777" w:rsidR="00557B75" w:rsidRDefault="00557B75" w:rsidP="00557B75">
      <w:pPr>
        <w:pStyle w:val="kansenkleur-tekst"/>
        <w:rPr>
          <w:lang w:val="nl-NL"/>
        </w:rPr>
      </w:pPr>
    </w:p>
    <w:p w14:paraId="40C5E255" w14:textId="6AC29E6A" w:rsidR="00557B75" w:rsidRPr="0065256C" w:rsidRDefault="00557B75" w:rsidP="00557B75">
      <w:pPr>
        <w:pStyle w:val="KansKleur-tekst"/>
      </w:pPr>
      <w:r w:rsidRPr="0065256C">
        <w:lastRenderedPageBreak/>
        <w:t>Uit het overzicht blijkt dat alle scholen gebruik maken van externe expertise ten behoeve van de pedagogische en didactische begeleiding van leerlingen met speciale behoeften. Vooral de consultatie van psychologen en orthopedagogen kan leerkrachten ondersteunen bij de behandeling van leer- en gedragsproblemen en verwijzingen naar het speciaal basisonderwijs e</w:t>
      </w:r>
      <w:r w:rsidR="00736EEA">
        <w:t>n speciaal onderwijs voorkomen.</w:t>
      </w:r>
    </w:p>
    <w:p w14:paraId="02889DD8" w14:textId="77777777" w:rsidR="00557B75" w:rsidRPr="00340FA1" w:rsidRDefault="00557B75" w:rsidP="0077153E">
      <w:pPr>
        <w:pStyle w:val="KansKleur-tekst"/>
      </w:pPr>
    </w:p>
    <w:p w14:paraId="4E1C0C1C" w14:textId="461C51D0" w:rsidR="00557B75" w:rsidRDefault="00557B75" w:rsidP="00557B75">
      <w:pPr>
        <w:pStyle w:val="KansKleur-tekst"/>
      </w:pPr>
      <w:r w:rsidRPr="00340FA1">
        <w:t xml:space="preserve">Tot de extra ondersteuning </w:t>
      </w:r>
      <w:r w:rsidR="00337A2F">
        <w:t>behoort</w:t>
      </w:r>
      <w:r w:rsidRPr="0065256C">
        <w:t xml:space="preserve"> ook het verzorgen van onderwijs voor leerlingen </w:t>
      </w:r>
      <w:r>
        <w:t xml:space="preserve">met een eigen leerlijn en leerlingen waarvoor een ontwikkelingsperspectief is geformuleerd. Voor een deel zijn dat de leerlingen waar de basisschool voor 1 augustus 2014 leerlinggebonden financiering ontving. Nu krijgen de basisscholen van Kans &amp; Kleur uren van schoolondersteuners toegewezen die ze onder eigen regie in mogen zetten voor de breedte ondersteuning. Het gaat hier om de flexibele arrangementen. </w:t>
      </w:r>
    </w:p>
    <w:p w14:paraId="25096132" w14:textId="77777777" w:rsidR="00557B75" w:rsidRDefault="00557B75" w:rsidP="00557B75">
      <w:pPr>
        <w:pStyle w:val="KansKleur-tekst"/>
      </w:pPr>
    </w:p>
    <w:p w14:paraId="73E28F88" w14:textId="6B0AEFEB" w:rsidR="00557B75" w:rsidRPr="0065256C" w:rsidRDefault="00557B75" w:rsidP="00557B75">
      <w:pPr>
        <w:pStyle w:val="KansKleur-tekst"/>
      </w:pPr>
      <w:r>
        <w:t>Voor 2,4% van de leerlingen op reguliere basisscholen van Kans &amp;</w:t>
      </w:r>
      <w:r w:rsidR="00D41940">
        <w:t xml:space="preserve"> </w:t>
      </w:r>
      <w:r w:rsidR="00967EA4">
        <w:t>Kleur</w:t>
      </w:r>
      <w:r>
        <w:t xml:space="preserve"> is een eigen leerlijn opgesteld en voor </w:t>
      </w:r>
      <w:r w:rsidRPr="00F7559C">
        <w:t>1,4%</w:t>
      </w:r>
      <w:r>
        <w:t xml:space="preserve"> van de leerlingen is een ontwikkelingsperspectief geformuleerd. Dit zijn 52 leerlingen. Van deze leerlingen heeft zich 87% (46) ontwikkeld binnen het uitstroomprognose die in het ontwikkelingsperspectief is geformuleerd. Dit is boven de grens van 80% die Kans &amp; Kleur als streefdoel heeft gesteld. Er was bij 3 leerlingen reden om de uitstroomprognose naar beneden bij te stellen en bij 4 leerlingen reden om het naar boven bij te stellen. </w:t>
      </w:r>
    </w:p>
    <w:p w14:paraId="55A9427A" w14:textId="77777777" w:rsidR="00557B75" w:rsidRPr="0065256C" w:rsidRDefault="00557B75" w:rsidP="00557B75">
      <w:pPr>
        <w:pStyle w:val="KansKleur-tekst"/>
      </w:pPr>
    </w:p>
    <w:p w14:paraId="596815B7" w14:textId="77777777" w:rsidR="00557B75" w:rsidRPr="0065256C" w:rsidRDefault="00557B75" w:rsidP="00557B75">
      <w:pPr>
        <w:pStyle w:val="kansenkleur-tekst"/>
        <w:ind w:right="-1276"/>
        <w:rPr>
          <w:i/>
          <w:lang w:val="nl-NL"/>
        </w:rPr>
      </w:pPr>
      <w:r w:rsidRPr="0065256C">
        <w:rPr>
          <w:i/>
          <w:lang w:val="nl-NL"/>
        </w:rPr>
        <w:t xml:space="preserve">Leerlingen met </w:t>
      </w:r>
      <w:r>
        <w:rPr>
          <w:i/>
          <w:lang w:val="nl-NL"/>
        </w:rPr>
        <w:t>een eigen leerlijn en een ontwikkelingsperspectief</w:t>
      </w:r>
      <w:r w:rsidRPr="0065256C">
        <w:rPr>
          <w:i/>
          <w:lang w:val="nl-NL"/>
        </w:rPr>
        <w:t xml:space="preserve"> </w:t>
      </w:r>
      <w:r>
        <w:rPr>
          <w:i/>
          <w:lang w:val="nl-NL"/>
        </w:rPr>
        <w:t>op de reguliere basisscholen</w:t>
      </w:r>
    </w:p>
    <w:tbl>
      <w:tblPr>
        <w:tblStyle w:val="Gemiddeldraster1-accent6"/>
        <w:tblW w:w="8977" w:type="dxa"/>
        <w:tblLayout w:type="fixed"/>
        <w:tblLook w:val="04A0" w:firstRow="1" w:lastRow="0" w:firstColumn="1" w:lastColumn="0" w:noHBand="0" w:noVBand="1"/>
      </w:tblPr>
      <w:tblGrid>
        <w:gridCol w:w="1701"/>
        <w:gridCol w:w="1134"/>
        <w:gridCol w:w="1228"/>
        <w:gridCol w:w="1228"/>
        <w:gridCol w:w="1229"/>
        <w:gridCol w:w="1228"/>
        <w:gridCol w:w="1229"/>
      </w:tblGrid>
      <w:tr w:rsidR="00557B75" w:rsidRPr="00C26567" w14:paraId="2A02209F" w14:textId="77777777" w:rsidTr="00990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915EDB1" w14:textId="77777777" w:rsidR="00557B75" w:rsidRPr="00127F59" w:rsidRDefault="00557B75" w:rsidP="00990452">
            <w:pPr>
              <w:pStyle w:val="kansenkleur-tekst"/>
              <w:ind w:right="-1276"/>
              <w:rPr>
                <w:bCs w:val="0"/>
                <w:lang w:val="nl-NL"/>
              </w:rPr>
            </w:pPr>
            <w:r w:rsidRPr="00127F59">
              <w:rPr>
                <w:bCs w:val="0"/>
                <w:lang w:val="nl-NL"/>
              </w:rPr>
              <w:t>Schoolnaam</w:t>
            </w:r>
          </w:p>
        </w:tc>
        <w:tc>
          <w:tcPr>
            <w:tcW w:w="1134" w:type="dxa"/>
          </w:tcPr>
          <w:p w14:paraId="294C5B78"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Totaal </w:t>
            </w:r>
          </w:p>
          <w:p w14:paraId="715DDEF6"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 xml:space="preserve">aantal </w:t>
            </w:r>
            <w:proofErr w:type="spellStart"/>
            <w:r>
              <w:rPr>
                <w:bCs w:val="0"/>
                <w:lang w:val="nl-NL"/>
              </w:rPr>
              <w:t>lln</w:t>
            </w:r>
            <w:proofErr w:type="spellEnd"/>
            <w:r w:rsidRPr="00127F59">
              <w:rPr>
                <w:bCs w:val="0"/>
                <w:lang w:val="nl-NL"/>
              </w:rPr>
              <w:t xml:space="preserve">* </w:t>
            </w:r>
          </w:p>
        </w:tc>
        <w:tc>
          <w:tcPr>
            <w:tcW w:w="1228" w:type="dxa"/>
          </w:tcPr>
          <w:p w14:paraId="393F7170" w14:textId="77777777" w:rsidR="00557B75"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 xml:space="preserve">Aantal met </w:t>
            </w:r>
          </w:p>
          <w:p w14:paraId="51EFA915" w14:textId="77777777" w:rsidR="00557B75"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leerlijn</w:t>
            </w:r>
          </w:p>
        </w:tc>
        <w:tc>
          <w:tcPr>
            <w:tcW w:w="1228" w:type="dxa"/>
          </w:tcPr>
          <w:p w14:paraId="72366AD6"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OPP</w:t>
            </w:r>
          </w:p>
        </w:tc>
        <w:tc>
          <w:tcPr>
            <w:tcW w:w="1229" w:type="dxa"/>
          </w:tcPr>
          <w:p w14:paraId="2CAD7646"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Binnen </w:t>
            </w:r>
          </w:p>
          <w:p w14:paraId="159F2FE0"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prognose</w:t>
            </w:r>
          </w:p>
        </w:tc>
        <w:tc>
          <w:tcPr>
            <w:tcW w:w="1228" w:type="dxa"/>
          </w:tcPr>
          <w:p w14:paraId="16FC730D"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Beneden </w:t>
            </w:r>
          </w:p>
          <w:p w14:paraId="6DD688EB"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bijgesteld</w:t>
            </w:r>
          </w:p>
        </w:tc>
        <w:tc>
          <w:tcPr>
            <w:tcW w:w="1229" w:type="dxa"/>
          </w:tcPr>
          <w:p w14:paraId="5A4F9F59"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Boven </w:t>
            </w:r>
          </w:p>
          <w:p w14:paraId="3BA0FC76"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bijgesteld</w:t>
            </w:r>
          </w:p>
        </w:tc>
      </w:tr>
      <w:tr w:rsidR="00557B75" w:rsidRPr="00386F22" w14:paraId="5A723C1C"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EAA40DD" w14:textId="77777777" w:rsidR="00557B75" w:rsidRPr="00127F59" w:rsidRDefault="00557B75" w:rsidP="00990452">
            <w:pPr>
              <w:pStyle w:val="kansenkleur-tekst"/>
              <w:ind w:right="-1276"/>
              <w:rPr>
                <w:bCs w:val="0"/>
                <w:lang w:val="nl-NL"/>
              </w:rPr>
            </w:pPr>
            <w:r w:rsidRPr="00127F59">
              <w:rPr>
                <w:bCs w:val="0"/>
                <w:lang w:val="nl-NL"/>
              </w:rPr>
              <w:t>Antoniusschool</w:t>
            </w:r>
          </w:p>
        </w:tc>
        <w:tc>
          <w:tcPr>
            <w:tcW w:w="1134" w:type="dxa"/>
          </w:tcPr>
          <w:p w14:paraId="5487349A"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178</w:t>
            </w:r>
          </w:p>
        </w:tc>
        <w:tc>
          <w:tcPr>
            <w:tcW w:w="1228" w:type="dxa"/>
          </w:tcPr>
          <w:p w14:paraId="61F9DB60"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8" w:type="dxa"/>
          </w:tcPr>
          <w:p w14:paraId="4961CD23"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9" w:type="dxa"/>
          </w:tcPr>
          <w:p w14:paraId="48079AB2"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8" w:type="dxa"/>
          </w:tcPr>
          <w:p w14:paraId="66C6767A"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66BC2206"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099AC7A9"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6B78E8A5" w14:textId="77777777" w:rsidR="00557B75" w:rsidRPr="00127F59" w:rsidRDefault="00557B75" w:rsidP="00990452">
            <w:pPr>
              <w:pStyle w:val="kansenkleur-tekst"/>
              <w:ind w:right="-1276"/>
              <w:rPr>
                <w:bCs w:val="0"/>
                <w:lang w:val="nl-NL"/>
              </w:rPr>
            </w:pPr>
            <w:r w:rsidRPr="00127F59">
              <w:rPr>
                <w:bCs w:val="0"/>
                <w:lang w:val="nl-NL"/>
              </w:rPr>
              <w:t>Boskriek</w:t>
            </w:r>
          </w:p>
        </w:tc>
        <w:tc>
          <w:tcPr>
            <w:tcW w:w="1134" w:type="dxa"/>
          </w:tcPr>
          <w:p w14:paraId="1881E00E"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312</w:t>
            </w:r>
          </w:p>
        </w:tc>
        <w:tc>
          <w:tcPr>
            <w:tcW w:w="1228" w:type="dxa"/>
          </w:tcPr>
          <w:p w14:paraId="497D31F5"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8" w:type="dxa"/>
          </w:tcPr>
          <w:p w14:paraId="62F258AC"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6</w:t>
            </w:r>
          </w:p>
        </w:tc>
        <w:tc>
          <w:tcPr>
            <w:tcW w:w="1229" w:type="dxa"/>
          </w:tcPr>
          <w:p w14:paraId="0640A211"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6</w:t>
            </w:r>
          </w:p>
        </w:tc>
        <w:tc>
          <w:tcPr>
            <w:tcW w:w="1228" w:type="dxa"/>
          </w:tcPr>
          <w:p w14:paraId="78962902"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33B032D4"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65308163"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1EA4D4E" w14:textId="77777777" w:rsidR="00557B75" w:rsidRPr="00127F59" w:rsidRDefault="00557B75" w:rsidP="00990452">
            <w:pPr>
              <w:pStyle w:val="kansenkleur-tekst"/>
              <w:ind w:right="-1276"/>
              <w:rPr>
                <w:bCs w:val="0"/>
                <w:lang w:val="nl-NL"/>
              </w:rPr>
            </w:pPr>
            <w:r w:rsidRPr="00127F59">
              <w:rPr>
                <w:bCs w:val="0"/>
                <w:lang w:val="nl-NL"/>
              </w:rPr>
              <w:t>Buizerd</w:t>
            </w:r>
          </w:p>
        </w:tc>
        <w:tc>
          <w:tcPr>
            <w:tcW w:w="1134" w:type="dxa"/>
          </w:tcPr>
          <w:p w14:paraId="64A45192"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334</w:t>
            </w:r>
          </w:p>
        </w:tc>
        <w:tc>
          <w:tcPr>
            <w:tcW w:w="1228" w:type="dxa"/>
          </w:tcPr>
          <w:p w14:paraId="0EDA3CA3"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17</w:t>
            </w:r>
          </w:p>
        </w:tc>
        <w:tc>
          <w:tcPr>
            <w:tcW w:w="1228" w:type="dxa"/>
          </w:tcPr>
          <w:p w14:paraId="6554F096"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9</w:t>
            </w:r>
          </w:p>
        </w:tc>
        <w:tc>
          <w:tcPr>
            <w:tcW w:w="1229" w:type="dxa"/>
          </w:tcPr>
          <w:p w14:paraId="069E8D40"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9</w:t>
            </w:r>
          </w:p>
        </w:tc>
        <w:tc>
          <w:tcPr>
            <w:tcW w:w="1228" w:type="dxa"/>
          </w:tcPr>
          <w:p w14:paraId="0B9D932A"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37236D9A"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3899330B"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10E0A802" w14:textId="77777777" w:rsidR="00557B75" w:rsidRPr="00127F59" w:rsidRDefault="00557B75" w:rsidP="00990452">
            <w:pPr>
              <w:pStyle w:val="kansenkleur-tekst"/>
              <w:ind w:right="-1276"/>
              <w:rPr>
                <w:bCs w:val="0"/>
                <w:lang w:val="nl-NL"/>
              </w:rPr>
            </w:pPr>
            <w:r w:rsidRPr="00127F59">
              <w:rPr>
                <w:bCs w:val="0"/>
                <w:lang w:val="nl-NL"/>
              </w:rPr>
              <w:t>Heilig Hart</w:t>
            </w:r>
          </w:p>
        </w:tc>
        <w:tc>
          <w:tcPr>
            <w:tcW w:w="1134" w:type="dxa"/>
          </w:tcPr>
          <w:p w14:paraId="1599FD91"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77</w:t>
            </w:r>
          </w:p>
        </w:tc>
        <w:tc>
          <w:tcPr>
            <w:tcW w:w="1228" w:type="dxa"/>
          </w:tcPr>
          <w:p w14:paraId="4FA156ED"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8" w:type="dxa"/>
          </w:tcPr>
          <w:p w14:paraId="7B90A539"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9" w:type="dxa"/>
          </w:tcPr>
          <w:p w14:paraId="771F87D2"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8" w:type="dxa"/>
          </w:tcPr>
          <w:p w14:paraId="0FAA76E8"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19A06040"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r>
      <w:tr w:rsidR="00557B75" w:rsidRPr="00386F22" w14:paraId="283C4168"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84804E3" w14:textId="77777777" w:rsidR="00557B75" w:rsidRPr="00127F59" w:rsidRDefault="00557B75" w:rsidP="00990452">
            <w:pPr>
              <w:pStyle w:val="kansenkleur-tekst"/>
              <w:ind w:right="-1276"/>
              <w:rPr>
                <w:bCs w:val="0"/>
                <w:lang w:val="nl-NL"/>
              </w:rPr>
            </w:pPr>
            <w:r w:rsidRPr="00127F59">
              <w:rPr>
                <w:bCs w:val="0"/>
                <w:lang w:val="nl-NL"/>
              </w:rPr>
              <w:t>Jan Baptist</w:t>
            </w:r>
          </w:p>
        </w:tc>
        <w:tc>
          <w:tcPr>
            <w:tcW w:w="1134" w:type="dxa"/>
          </w:tcPr>
          <w:p w14:paraId="2DF054C7"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57</w:t>
            </w:r>
          </w:p>
        </w:tc>
        <w:tc>
          <w:tcPr>
            <w:tcW w:w="1228" w:type="dxa"/>
          </w:tcPr>
          <w:p w14:paraId="77F127BD"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8" w:type="dxa"/>
          </w:tcPr>
          <w:p w14:paraId="798E6881"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9" w:type="dxa"/>
          </w:tcPr>
          <w:p w14:paraId="674C1DF6"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8" w:type="dxa"/>
          </w:tcPr>
          <w:p w14:paraId="6E26655E"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520BC2C8"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7FF42E37"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2AA608F3" w14:textId="77777777" w:rsidR="00557B75" w:rsidRPr="00127F59" w:rsidRDefault="00557B75" w:rsidP="00990452">
            <w:pPr>
              <w:pStyle w:val="kansenkleur-tekst"/>
              <w:ind w:right="-1276"/>
              <w:rPr>
                <w:bCs w:val="0"/>
                <w:lang w:val="nl-NL"/>
              </w:rPr>
            </w:pPr>
            <w:r w:rsidRPr="00127F59">
              <w:rPr>
                <w:bCs w:val="0"/>
                <w:lang w:val="nl-NL"/>
              </w:rPr>
              <w:t>Jozefschool</w:t>
            </w:r>
          </w:p>
        </w:tc>
        <w:tc>
          <w:tcPr>
            <w:tcW w:w="1134" w:type="dxa"/>
          </w:tcPr>
          <w:p w14:paraId="3EB227C5"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46</w:t>
            </w:r>
          </w:p>
        </w:tc>
        <w:tc>
          <w:tcPr>
            <w:tcW w:w="1228" w:type="dxa"/>
          </w:tcPr>
          <w:p w14:paraId="53AC9412"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8" w:type="dxa"/>
          </w:tcPr>
          <w:p w14:paraId="1EB958C6"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478F5C6D"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8" w:type="dxa"/>
          </w:tcPr>
          <w:p w14:paraId="61D999C9"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73EDAC34"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4FAA22B7"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59DE067" w14:textId="77777777" w:rsidR="00557B75" w:rsidRPr="00127F59" w:rsidRDefault="00557B75" w:rsidP="00990452">
            <w:pPr>
              <w:pStyle w:val="kansenkleur-tekst"/>
              <w:ind w:right="-1276"/>
              <w:rPr>
                <w:bCs w:val="0"/>
                <w:lang w:val="nl-NL"/>
              </w:rPr>
            </w:pPr>
            <w:r w:rsidRPr="00127F59">
              <w:rPr>
                <w:bCs w:val="0"/>
                <w:lang w:val="nl-NL"/>
              </w:rPr>
              <w:t>’t Palet</w:t>
            </w:r>
          </w:p>
        </w:tc>
        <w:tc>
          <w:tcPr>
            <w:tcW w:w="1134" w:type="dxa"/>
          </w:tcPr>
          <w:p w14:paraId="24B6A2F7"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257</w:t>
            </w:r>
          </w:p>
        </w:tc>
        <w:tc>
          <w:tcPr>
            <w:tcW w:w="1228" w:type="dxa"/>
          </w:tcPr>
          <w:p w14:paraId="0D96A584"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4</w:t>
            </w:r>
          </w:p>
        </w:tc>
        <w:tc>
          <w:tcPr>
            <w:tcW w:w="1228" w:type="dxa"/>
          </w:tcPr>
          <w:p w14:paraId="67586CE0"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9" w:type="dxa"/>
          </w:tcPr>
          <w:p w14:paraId="4655C8DB"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8" w:type="dxa"/>
          </w:tcPr>
          <w:p w14:paraId="64076095"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9" w:type="dxa"/>
          </w:tcPr>
          <w:p w14:paraId="0A112AF8"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46F01170"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4D02B047" w14:textId="77777777" w:rsidR="00557B75" w:rsidRPr="00127F59" w:rsidRDefault="00557B75" w:rsidP="00990452">
            <w:pPr>
              <w:pStyle w:val="kansenkleur-tekst"/>
              <w:ind w:right="-1276"/>
              <w:rPr>
                <w:bCs w:val="0"/>
                <w:lang w:val="nl-NL"/>
              </w:rPr>
            </w:pPr>
            <w:proofErr w:type="spellStart"/>
            <w:r w:rsidRPr="00127F59">
              <w:rPr>
                <w:bCs w:val="0"/>
                <w:lang w:val="nl-NL"/>
              </w:rPr>
              <w:t>Paschalisschool</w:t>
            </w:r>
            <w:proofErr w:type="spellEnd"/>
          </w:p>
        </w:tc>
        <w:tc>
          <w:tcPr>
            <w:tcW w:w="1134" w:type="dxa"/>
          </w:tcPr>
          <w:p w14:paraId="7B317FE9"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502</w:t>
            </w:r>
          </w:p>
        </w:tc>
        <w:tc>
          <w:tcPr>
            <w:tcW w:w="1228" w:type="dxa"/>
          </w:tcPr>
          <w:p w14:paraId="350511F8"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8" w:type="dxa"/>
          </w:tcPr>
          <w:p w14:paraId="1E8F288B"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9" w:type="dxa"/>
          </w:tcPr>
          <w:p w14:paraId="751320FA"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8" w:type="dxa"/>
          </w:tcPr>
          <w:p w14:paraId="79E517C5"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64CDD1A2"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070E087D"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2D9CA83" w14:textId="77777777" w:rsidR="00557B75" w:rsidRPr="00127F59" w:rsidRDefault="00557B75" w:rsidP="00990452">
            <w:pPr>
              <w:pStyle w:val="kansenkleur-tekst"/>
              <w:ind w:right="-1276"/>
              <w:rPr>
                <w:bCs w:val="0"/>
                <w:lang w:val="nl-NL"/>
              </w:rPr>
            </w:pPr>
            <w:r w:rsidRPr="00127F59">
              <w:rPr>
                <w:bCs w:val="0"/>
                <w:lang w:val="nl-NL"/>
              </w:rPr>
              <w:t>Paulusschool</w:t>
            </w:r>
          </w:p>
        </w:tc>
        <w:tc>
          <w:tcPr>
            <w:tcW w:w="1134" w:type="dxa"/>
          </w:tcPr>
          <w:p w14:paraId="783AA860"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314</w:t>
            </w:r>
          </w:p>
        </w:tc>
        <w:tc>
          <w:tcPr>
            <w:tcW w:w="1228" w:type="dxa"/>
          </w:tcPr>
          <w:p w14:paraId="7D5A7232"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6</w:t>
            </w:r>
          </w:p>
        </w:tc>
        <w:tc>
          <w:tcPr>
            <w:tcW w:w="1228" w:type="dxa"/>
          </w:tcPr>
          <w:p w14:paraId="11DBDABC"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229" w:type="dxa"/>
          </w:tcPr>
          <w:p w14:paraId="3A63076F"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228" w:type="dxa"/>
          </w:tcPr>
          <w:p w14:paraId="0420FC74"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00819A6D"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5BC9FA1C"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4068626D" w14:textId="77777777" w:rsidR="00557B75" w:rsidRPr="00127F59" w:rsidRDefault="00557B75" w:rsidP="00990452">
            <w:pPr>
              <w:pStyle w:val="kansenkleur-tekst"/>
              <w:ind w:right="-1276"/>
              <w:rPr>
                <w:bCs w:val="0"/>
                <w:lang w:val="nl-NL"/>
              </w:rPr>
            </w:pPr>
            <w:proofErr w:type="spellStart"/>
            <w:r w:rsidRPr="00127F59">
              <w:rPr>
                <w:bCs w:val="0"/>
                <w:lang w:val="nl-NL"/>
              </w:rPr>
              <w:t>Roncallischool</w:t>
            </w:r>
            <w:proofErr w:type="spellEnd"/>
          </w:p>
        </w:tc>
        <w:tc>
          <w:tcPr>
            <w:tcW w:w="1134" w:type="dxa"/>
          </w:tcPr>
          <w:p w14:paraId="7F94CBB8" w14:textId="77777777" w:rsidR="00557B75" w:rsidRPr="00293358"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293358">
              <w:rPr>
                <w:rFonts w:ascii="Verdana" w:hAnsi="Verdana"/>
                <w:sz w:val="16"/>
                <w:szCs w:val="16"/>
              </w:rPr>
              <w:t>50</w:t>
            </w:r>
          </w:p>
        </w:tc>
        <w:tc>
          <w:tcPr>
            <w:tcW w:w="1228" w:type="dxa"/>
          </w:tcPr>
          <w:p w14:paraId="0A584B62"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w:t>
            </w:r>
          </w:p>
        </w:tc>
        <w:tc>
          <w:tcPr>
            <w:tcW w:w="1228" w:type="dxa"/>
          </w:tcPr>
          <w:p w14:paraId="785093B0"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4</w:t>
            </w:r>
          </w:p>
        </w:tc>
        <w:tc>
          <w:tcPr>
            <w:tcW w:w="1229" w:type="dxa"/>
          </w:tcPr>
          <w:p w14:paraId="463EC3C5"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8" w:type="dxa"/>
          </w:tcPr>
          <w:p w14:paraId="70E927B8"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9" w:type="dxa"/>
          </w:tcPr>
          <w:p w14:paraId="3BA59ECD"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r>
      <w:tr w:rsidR="00557B75" w:rsidRPr="00386F22" w14:paraId="2684FC89"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E8CE3A1" w14:textId="77777777" w:rsidR="00557B75" w:rsidRPr="00127F59" w:rsidRDefault="00557B75" w:rsidP="00990452">
            <w:pPr>
              <w:pStyle w:val="kansenkleur-tekst"/>
              <w:ind w:right="-1276"/>
              <w:rPr>
                <w:bCs w:val="0"/>
                <w:lang w:val="nl-NL"/>
              </w:rPr>
            </w:pPr>
            <w:r w:rsidRPr="00127F59">
              <w:rPr>
                <w:bCs w:val="0"/>
                <w:lang w:val="nl-NL"/>
              </w:rPr>
              <w:t>Speelhoeve</w:t>
            </w:r>
          </w:p>
        </w:tc>
        <w:tc>
          <w:tcPr>
            <w:tcW w:w="1134" w:type="dxa"/>
          </w:tcPr>
          <w:p w14:paraId="2E058110"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350</w:t>
            </w:r>
          </w:p>
        </w:tc>
        <w:tc>
          <w:tcPr>
            <w:tcW w:w="1228" w:type="dxa"/>
          </w:tcPr>
          <w:p w14:paraId="24351A1B"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12</w:t>
            </w:r>
          </w:p>
        </w:tc>
        <w:tc>
          <w:tcPr>
            <w:tcW w:w="1228" w:type="dxa"/>
          </w:tcPr>
          <w:p w14:paraId="243748BD"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14</w:t>
            </w:r>
          </w:p>
        </w:tc>
        <w:tc>
          <w:tcPr>
            <w:tcW w:w="1229" w:type="dxa"/>
          </w:tcPr>
          <w:p w14:paraId="77EE46B6"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14</w:t>
            </w:r>
          </w:p>
        </w:tc>
        <w:tc>
          <w:tcPr>
            <w:tcW w:w="1228" w:type="dxa"/>
          </w:tcPr>
          <w:p w14:paraId="0B1B9BF9"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3D3B49A4"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6961B06C"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56D8D315" w14:textId="77777777" w:rsidR="00557B75" w:rsidRPr="00127F59" w:rsidRDefault="00557B75" w:rsidP="00990452">
            <w:pPr>
              <w:pStyle w:val="kansenkleur-tekst"/>
              <w:ind w:right="-1276"/>
              <w:rPr>
                <w:bCs w:val="0"/>
                <w:lang w:val="nl-NL"/>
              </w:rPr>
            </w:pPr>
            <w:proofErr w:type="spellStart"/>
            <w:r w:rsidRPr="00127F59">
              <w:rPr>
                <w:bCs w:val="0"/>
                <w:lang w:val="nl-NL"/>
              </w:rPr>
              <w:t>Trinoom</w:t>
            </w:r>
            <w:proofErr w:type="spellEnd"/>
          </w:p>
        </w:tc>
        <w:tc>
          <w:tcPr>
            <w:tcW w:w="1134" w:type="dxa"/>
          </w:tcPr>
          <w:p w14:paraId="5726B920"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884</w:t>
            </w:r>
          </w:p>
        </w:tc>
        <w:tc>
          <w:tcPr>
            <w:tcW w:w="1228" w:type="dxa"/>
          </w:tcPr>
          <w:p w14:paraId="0398DB11"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w:t>
            </w:r>
          </w:p>
        </w:tc>
        <w:tc>
          <w:tcPr>
            <w:tcW w:w="1228" w:type="dxa"/>
          </w:tcPr>
          <w:p w14:paraId="1A18D7DF"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c>
          <w:tcPr>
            <w:tcW w:w="1229" w:type="dxa"/>
          </w:tcPr>
          <w:p w14:paraId="461E3E6F"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1228" w:type="dxa"/>
          </w:tcPr>
          <w:p w14:paraId="114DF98D"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776B45CD"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r>
      <w:tr w:rsidR="00557B75" w:rsidRPr="00386F22" w14:paraId="51522171"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3BA0F40" w14:textId="77777777" w:rsidR="00557B75" w:rsidRPr="00127F59" w:rsidRDefault="00557B75" w:rsidP="00990452">
            <w:pPr>
              <w:pStyle w:val="kansenkleur-tekst"/>
              <w:ind w:right="-1276"/>
              <w:rPr>
                <w:bCs w:val="0"/>
                <w:lang w:val="nl-NL"/>
              </w:rPr>
            </w:pPr>
            <w:r w:rsidRPr="00127F59">
              <w:rPr>
                <w:bCs w:val="0"/>
                <w:lang w:val="nl-NL"/>
              </w:rPr>
              <w:t>Viersprong</w:t>
            </w:r>
          </w:p>
        </w:tc>
        <w:tc>
          <w:tcPr>
            <w:tcW w:w="1134" w:type="dxa"/>
          </w:tcPr>
          <w:p w14:paraId="73E7F94A"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195</w:t>
            </w:r>
          </w:p>
        </w:tc>
        <w:tc>
          <w:tcPr>
            <w:tcW w:w="1228" w:type="dxa"/>
          </w:tcPr>
          <w:p w14:paraId="2553936E"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38</w:t>
            </w:r>
          </w:p>
        </w:tc>
        <w:tc>
          <w:tcPr>
            <w:tcW w:w="1228" w:type="dxa"/>
          </w:tcPr>
          <w:p w14:paraId="124BAD11"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9" w:type="dxa"/>
          </w:tcPr>
          <w:p w14:paraId="7C3B314D"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8" w:type="dxa"/>
          </w:tcPr>
          <w:p w14:paraId="05DF45CC"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229" w:type="dxa"/>
          </w:tcPr>
          <w:p w14:paraId="61854919"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557B75" w:rsidRPr="00386F22" w14:paraId="56A9C940" w14:textId="77777777" w:rsidTr="00990452">
        <w:tc>
          <w:tcPr>
            <w:cnfStyle w:val="001000000000" w:firstRow="0" w:lastRow="0" w:firstColumn="1" w:lastColumn="0" w:oddVBand="0" w:evenVBand="0" w:oddHBand="0" w:evenHBand="0" w:firstRowFirstColumn="0" w:firstRowLastColumn="0" w:lastRowFirstColumn="0" w:lastRowLastColumn="0"/>
            <w:tcW w:w="1701" w:type="dxa"/>
          </w:tcPr>
          <w:p w14:paraId="56D9D254" w14:textId="77777777" w:rsidR="00557B75" w:rsidRPr="00127F59" w:rsidRDefault="00557B75" w:rsidP="00990452">
            <w:pPr>
              <w:pStyle w:val="kansenkleur-tekst"/>
              <w:ind w:right="-1276"/>
              <w:rPr>
                <w:bCs w:val="0"/>
                <w:lang w:val="nl-NL"/>
              </w:rPr>
            </w:pPr>
            <w:r w:rsidRPr="00127F59">
              <w:rPr>
                <w:bCs w:val="0"/>
                <w:lang w:val="nl-NL"/>
              </w:rPr>
              <w:t>Wingerd</w:t>
            </w:r>
          </w:p>
        </w:tc>
        <w:tc>
          <w:tcPr>
            <w:tcW w:w="1134" w:type="dxa"/>
          </w:tcPr>
          <w:p w14:paraId="7D66B807"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201</w:t>
            </w:r>
          </w:p>
        </w:tc>
        <w:tc>
          <w:tcPr>
            <w:tcW w:w="1228" w:type="dxa"/>
          </w:tcPr>
          <w:p w14:paraId="68AEEABD"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c>
          <w:tcPr>
            <w:tcW w:w="1228" w:type="dxa"/>
          </w:tcPr>
          <w:p w14:paraId="19703ACA"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4</w:t>
            </w:r>
          </w:p>
        </w:tc>
        <w:tc>
          <w:tcPr>
            <w:tcW w:w="1229" w:type="dxa"/>
          </w:tcPr>
          <w:p w14:paraId="018C20F7"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c>
          <w:tcPr>
            <w:tcW w:w="1228" w:type="dxa"/>
          </w:tcPr>
          <w:p w14:paraId="77D96571"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229" w:type="dxa"/>
          </w:tcPr>
          <w:p w14:paraId="6A15855A"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r>
      <w:tr w:rsidR="00557B75" w:rsidRPr="0065256C" w14:paraId="3D05AA9C"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A9A8A3F" w14:textId="77777777" w:rsidR="00557B75" w:rsidRPr="00127F59" w:rsidRDefault="00557B75" w:rsidP="00990452">
            <w:pPr>
              <w:pStyle w:val="kansenkleur-tekst"/>
              <w:ind w:right="-1276"/>
              <w:rPr>
                <w:bCs w:val="0"/>
                <w:lang w:val="nl-NL"/>
              </w:rPr>
            </w:pPr>
            <w:r>
              <w:rPr>
                <w:bCs w:val="0"/>
                <w:lang w:val="nl-NL"/>
              </w:rPr>
              <w:t xml:space="preserve">Totaal </w:t>
            </w:r>
          </w:p>
        </w:tc>
        <w:tc>
          <w:tcPr>
            <w:tcW w:w="1134" w:type="dxa"/>
          </w:tcPr>
          <w:p w14:paraId="25B65F3E" w14:textId="77777777" w:rsidR="00557B75" w:rsidRPr="00F7559C"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b/>
                <w:sz w:val="16"/>
                <w:szCs w:val="16"/>
              </w:rPr>
            </w:pPr>
            <w:r w:rsidRPr="00F7559C">
              <w:rPr>
                <w:rFonts w:ascii="Verdana" w:hAnsi="Verdana"/>
                <w:b/>
                <w:sz w:val="16"/>
                <w:szCs w:val="16"/>
              </w:rPr>
              <w:t>3827</w:t>
            </w:r>
          </w:p>
        </w:tc>
        <w:tc>
          <w:tcPr>
            <w:tcW w:w="1228" w:type="dxa"/>
          </w:tcPr>
          <w:p w14:paraId="60708485" w14:textId="77777777" w:rsidR="00557B75" w:rsidRPr="00F7559C"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b/>
                <w:sz w:val="16"/>
                <w:szCs w:val="16"/>
              </w:rPr>
            </w:pPr>
            <w:r w:rsidRPr="00F7559C">
              <w:rPr>
                <w:rFonts w:ascii="Verdana" w:hAnsi="Verdana"/>
                <w:b/>
                <w:sz w:val="16"/>
                <w:szCs w:val="16"/>
              </w:rPr>
              <w:t>90</w:t>
            </w:r>
          </w:p>
        </w:tc>
        <w:tc>
          <w:tcPr>
            <w:tcW w:w="1228" w:type="dxa"/>
          </w:tcPr>
          <w:p w14:paraId="5798C898" w14:textId="77777777" w:rsidR="00557B75" w:rsidRPr="00F7559C"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b/>
                <w:sz w:val="16"/>
                <w:szCs w:val="16"/>
                <w:highlight w:val="yellow"/>
              </w:rPr>
            </w:pPr>
            <w:r w:rsidRPr="00F7559C">
              <w:rPr>
                <w:rFonts w:ascii="Verdana" w:hAnsi="Verdana"/>
                <w:b/>
                <w:sz w:val="16"/>
                <w:szCs w:val="16"/>
              </w:rPr>
              <w:t>52</w:t>
            </w:r>
          </w:p>
        </w:tc>
        <w:tc>
          <w:tcPr>
            <w:tcW w:w="1229" w:type="dxa"/>
          </w:tcPr>
          <w:p w14:paraId="1B5446BD" w14:textId="77777777" w:rsidR="00557B75" w:rsidRPr="00F7559C"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b/>
                <w:sz w:val="16"/>
                <w:szCs w:val="16"/>
              </w:rPr>
            </w:pPr>
            <w:r w:rsidRPr="00F7559C">
              <w:rPr>
                <w:rFonts w:ascii="Verdana" w:hAnsi="Verdana"/>
                <w:b/>
                <w:sz w:val="16"/>
                <w:szCs w:val="16"/>
              </w:rPr>
              <w:t>46</w:t>
            </w:r>
          </w:p>
        </w:tc>
        <w:tc>
          <w:tcPr>
            <w:tcW w:w="1228" w:type="dxa"/>
          </w:tcPr>
          <w:p w14:paraId="0B2A7A22" w14:textId="77777777" w:rsidR="00557B75" w:rsidRPr="00F7559C"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b/>
                <w:sz w:val="16"/>
                <w:szCs w:val="16"/>
              </w:rPr>
            </w:pPr>
            <w:r w:rsidRPr="00F7559C">
              <w:rPr>
                <w:rFonts w:ascii="Verdana" w:hAnsi="Verdana"/>
                <w:b/>
                <w:sz w:val="16"/>
                <w:szCs w:val="16"/>
              </w:rPr>
              <w:t>3</w:t>
            </w:r>
          </w:p>
        </w:tc>
        <w:tc>
          <w:tcPr>
            <w:tcW w:w="1229" w:type="dxa"/>
          </w:tcPr>
          <w:p w14:paraId="779C2A0A" w14:textId="77777777" w:rsidR="00557B75" w:rsidRPr="00F7559C"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b/>
                <w:sz w:val="16"/>
                <w:szCs w:val="16"/>
              </w:rPr>
            </w:pPr>
            <w:r w:rsidRPr="00F7559C">
              <w:rPr>
                <w:rFonts w:ascii="Verdana" w:hAnsi="Verdana"/>
                <w:b/>
                <w:sz w:val="16"/>
                <w:szCs w:val="16"/>
              </w:rPr>
              <w:t>4</w:t>
            </w:r>
          </w:p>
        </w:tc>
      </w:tr>
    </w:tbl>
    <w:p w14:paraId="1D6EE895" w14:textId="77777777" w:rsidR="00557B75" w:rsidRDefault="00557B75" w:rsidP="00557B75">
      <w:pPr>
        <w:pStyle w:val="kansenkleur-tekst"/>
        <w:ind w:right="-1276"/>
        <w:rPr>
          <w:sz w:val="12"/>
          <w:szCs w:val="12"/>
          <w:lang w:val="nl-NL"/>
        </w:rPr>
      </w:pPr>
      <w:r w:rsidRPr="00DE7D44">
        <w:rPr>
          <w:sz w:val="12"/>
          <w:szCs w:val="12"/>
          <w:lang w:val="nl-NL"/>
        </w:rPr>
        <w:t>* Aantal leerlingen aan h</w:t>
      </w:r>
      <w:r>
        <w:rPr>
          <w:sz w:val="12"/>
          <w:szCs w:val="12"/>
          <w:lang w:val="nl-NL"/>
        </w:rPr>
        <w:t>et einde van het schooljaar 2015-2016</w:t>
      </w:r>
      <w:r w:rsidRPr="00DE7D44">
        <w:rPr>
          <w:sz w:val="12"/>
          <w:szCs w:val="12"/>
          <w:lang w:val="nl-NL"/>
        </w:rPr>
        <w:t xml:space="preserve">. </w:t>
      </w:r>
    </w:p>
    <w:p w14:paraId="42DD61AA" w14:textId="77777777" w:rsidR="00557B75" w:rsidRDefault="00557B75" w:rsidP="00557B75">
      <w:pPr>
        <w:pStyle w:val="KansKleur-tekst"/>
      </w:pPr>
    </w:p>
    <w:p w14:paraId="41F87FD0" w14:textId="1DA306D4" w:rsidR="00557B75" w:rsidRDefault="00557B75" w:rsidP="00557B75">
      <w:pPr>
        <w:pStyle w:val="KansKleur-tekst"/>
      </w:pPr>
      <w:r>
        <w:t>Scholen hebben 129 arrangementen voor extra ondersteuning ingericht. Van deze arrangementen is 39% gericht op een individuele leerling. De rest van de arrangement</w:t>
      </w:r>
      <w:r w:rsidR="0028315A">
        <w:t>en</w:t>
      </w:r>
      <w:r>
        <w:t xml:space="preserve"> is gericht op een groepje leerlingen, de leerkracht met de groep of op het team. Van 85% (109/129) zijn de doelen van het arrangement behaald. Dit is boven de grens van 80% die Kans &amp; Kleur als streefdoel heeft gesteld. </w:t>
      </w:r>
    </w:p>
    <w:p w14:paraId="754C2C38" w14:textId="77777777" w:rsidR="00557B75" w:rsidRPr="00DE7D44" w:rsidRDefault="00557B75" w:rsidP="00557B75">
      <w:pPr>
        <w:pStyle w:val="KansKleur-tekst"/>
      </w:pPr>
    </w:p>
    <w:p w14:paraId="0649627F" w14:textId="77777777" w:rsidR="00557B75" w:rsidRDefault="00557B75">
      <w:pPr>
        <w:rPr>
          <w:rFonts w:ascii="Verdana" w:hAnsi="Verdana"/>
          <w:i/>
          <w:sz w:val="16"/>
        </w:rPr>
      </w:pPr>
      <w:r>
        <w:rPr>
          <w:i/>
        </w:rPr>
        <w:br w:type="page"/>
      </w:r>
    </w:p>
    <w:p w14:paraId="4854693E" w14:textId="77777777" w:rsidR="00557B75" w:rsidRPr="00745C3D" w:rsidRDefault="00557B75" w:rsidP="00557B75">
      <w:pPr>
        <w:pStyle w:val="kansenkleur-tekst"/>
        <w:ind w:right="-1276"/>
        <w:rPr>
          <w:i/>
          <w:lang w:val="nl-NL"/>
        </w:rPr>
      </w:pPr>
      <w:r>
        <w:rPr>
          <w:i/>
          <w:lang w:val="nl-NL"/>
        </w:rPr>
        <w:lastRenderedPageBreak/>
        <w:t>Flexibele a</w:t>
      </w:r>
      <w:r w:rsidRPr="00745C3D">
        <w:rPr>
          <w:i/>
          <w:lang w:val="nl-NL"/>
        </w:rPr>
        <w:t>rrangementen voor leerlingen met speciale onderwijsbehoeften</w:t>
      </w:r>
      <w:r>
        <w:rPr>
          <w:i/>
          <w:lang w:val="nl-NL"/>
        </w:rPr>
        <w:t xml:space="preserve"> op de reguliere basisscholen </w:t>
      </w:r>
    </w:p>
    <w:tbl>
      <w:tblPr>
        <w:tblStyle w:val="Gemiddeldraster1-accent6"/>
        <w:tblW w:w="8718" w:type="dxa"/>
        <w:tblLayout w:type="fixed"/>
        <w:tblLook w:val="04A0" w:firstRow="1" w:lastRow="0" w:firstColumn="1" w:lastColumn="0" w:noHBand="0" w:noVBand="1"/>
      </w:tblPr>
      <w:tblGrid>
        <w:gridCol w:w="2410"/>
        <w:gridCol w:w="1276"/>
        <w:gridCol w:w="1677"/>
        <w:gridCol w:w="1677"/>
        <w:gridCol w:w="1678"/>
      </w:tblGrid>
      <w:tr w:rsidR="00557B75" w:rsidRPr="00C26567" w14:paraId="4C459365" w14:textId="77777777" w:rsidTr="00990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95657D2" w14:textId="77777777" w:rsidR="00557B75" w:rsidRPr="00127F59" w:rsidRDefault="00557B75" w:rsidP="00990452">
            <w:pPr>
              <w:pStyle w:val="kansenkleur-tekst"/>
              <w:ind w:right="-1276"/>
              <w:rPr>
                <w:bCs w:val="0"/>
                <w:lang w:val="nl-NL"/>
              </w:rPr>
            </w:pPr>
            <w:r w:rsidRPr="00127F59">
              <w:rPr>
                <w:bCs w:val="0"/>
                <w:lang w:val="nl-NL"/>
              </w:rPr>
              <w:t>Schoolnaam</w:t>
            </w:r>
          </w:p>
        </w:tc>
        <w:tc>
          <w:tcPr>
            <w:tcW w:w="1276" w:type="dxa"/>
          </w:tcPr>
          <w:p w14:paraId="30740D80"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sidRPr="00127F59">
              <w:rPr>
                <w:bCs w:val="0"/>
                <w:lang w:val="nl-NL"/>
              </w:rPr>
              <w:t xml:space="preserve">Totaal </w:t>
            </w:r>
          </w:p>
          <w:p w14:paraId="6F36A4CA"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 xml:space="preserve">aantal </w:t>
            </w:r>
            <w:proofErr w:type="spellStart"/>
            <w:r>
              <w:rPr>
                <w:bCs w:val="0"/>
                <w:lang w:val="nl-NL"/>
              </w:rPr>
              <w:t>lln</w:t>
            </w:r>
            <w:proofErr w:type="spellEnd"/>
            <w:r w:rsidRPr="00127F59">
              <w:rPr>
                <w:bCs w:val="0"/>
                <w:lang w:val="nl-NL"/>
              </w:rPr>
              <w:t xml:space="preserve">* </w:t>
            </w:r>
          </w:p>
        </w:tc>
        <w:tc>
          <w:tcPr>
            <w:tcW w:w="1677" w:type="dxa"/>
          </w:tcPr>
          <w:p w14:paraId="1E5CC98E" w14:textId="77777777" w:rsidR="00557B75"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Arrangement</w:t>
            </w:r>
          </w:p>
        </w:tc>
        <w:tc>
          <w:tcPr>
            <w:tcW w:w="1677" w:type="dxa"/>
          </w:tcPr>
          <w:p w14:paraId="68ACFCEA" w14:textId="77777777" w:rsidR="00557B75"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 xml:space="preserve">Doelen </w:t>
            </w:r>
          </w:p>
          <w:p w14:paraId="4F6F7CEA" w14:textId="77777777" w:rsidR="00557B75" w:rsidRPr="00127F59"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behaald</w:t>
            </w:r>
          </w:p>
        </w:tc>
        <w:tc>
          <w:tcPr>
            <w:tcW w:w="1678" w:type="dxa"/>
          </w:tcPr>
          <w:p w14:paraId="03180A08" w14:textId="77777777" w:rsidR="00557B75" w:rsidRDefault="00557B75" w:rsidP="00990452">
            <w:pPr>
              <w:pStyle w:val="kansenkleur-tekst"/>
              <w:ind w:right="-1276"/>
              <w:cnfStyle w:val="100000000000" w:firstRow="1" w:lastRow="0" w:firstColumn="0" w:lastColumn="0" w:oddVBand="0" w:evenVBand="0" w:oddHBand="0" w:evenHBand="0" w:firstRowFirstColumn="0" w:firstRowLastColumn="0" w:lastRowFirstColumn="0" w:lastRowLastColumn="0"/>
              <w:rPr>
                <w:bCs w:val="0"/>
                <w:lang w:val="nl-NL"/>
              </w:rPr>
            </w:pPr>
            <w:r>
              <w:rPr>
                <w:bCs w:val="0"/>
                <w:lang w:val="nl-NL"/>
              </w:rPr>
              <w:t xml:space="preserve">Percentage </w:t>
            </w:r>
          </w:p>
        </w:tc>
      </w:tr>
      <w:tr w:rsidR="00557B75" w:rsidRPr="00386F22" w14:paraId="302396CE"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4347644" w14:textId="77777777" w:rsidR="00557B75" w:rsidRPr="00127F59" w:rsidRDefault="00557B75" w:rsidP="00990452">
            <w:pPr>
              <w:pStyle w:val="kansenkleur-tekst"/>
              <w:ind w:right="-1276"/>
              <w:rPr>
                <w:bCs w:val="0"/>
                <w:lang w:val="nl-NL"/>
              </w:rPr>
            </w:pPr>
            <w:r w:rsidRPr="00127F59">
              <w:rPr>
                <w:bCs w:val="0"/>
                <w:lang w:val="nl-NL"/>
              </w:rPr>
              <w:t>Antoniusschool</w:t>
            </w:r>
          </w:p>
        </w:tc>
        <w:tc>
          <w:tcPr>
            <w:tcW w:w="1276" w:type="dxa"/>
          </w:tcPr>
          <w:p w14:paraId="0BA9E0C1"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178</w:t>
            </w:r>
          </w:p>
        </w:tc>
        <w:tc>
          <w:tcPr>
            <w:tcW w:w="1677" w:type="dxa"/>
          </w:tcPr>
          <w:p w14:paraId="0F1FFB9F"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677" w:type="dxa"/>
          </w:tcPr>
          <w:p w14:paraId="5904BC61"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678" w:type="dxa"/>
          </w:tcPr>
          <w:p w14:paraId="25BBC93B" w14:textId="77777777" w:rsidR="00557B75" w:rsidRPr="00745C3D"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6FBB7435"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605D236B" w14:textId="77777777" w:rsidR="00557B75" w:rsidRPr="00127F59" w:rsidRDefault="00557B75" w:rsidP="00990452">
            <w:pPr>
              <w:pStyle w:val="kansenkleur-tekst"/>
              <w:ind w:right="-1276"/>
              <w:rPr>
                <w:bCs w:val="0"/>
                <w:lang w:val="nl-NL"/>
              </w:rPr>
            </w:pPr>
            <w:r w:rsidRPr="00127F59">
              <w:rPr>
                <w:bCs w:val="0"/>
                <w:lang w:val="nl-NL"/>
              </w:rPr>
              <w:t>Boskriek</w:t>
            </w:r>
          </w:p>
        </w:tc>
        <w:tc>
          <w:tcPr>
            <w:tcW w:w="1276" w:type="dxa"/>
          </w:tcPr>
          <w:p w14:paraId="70249DC1"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312</w:t>
            </w:r>
          </w:p>
        </w:tc>
        <w:tc>
          <w:tcPr>
            <w:tcW w:w="1677" w:type="dxa"/>
          </w:tcPr>
          <w:p w14:paraId="47C4E5CE"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7</w:t>
            </w:r>
          </w:p>
        </w:tc>
        <w:tc>
          <w:tcPr>
            <w:tcW w:w="1677" w:type="dxa"/>
          </w:tcPr>
          <w:p w14:paraId="67B0F0DE"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c>
          <w:tcPr>
            <w:tcW w:w="1678" w:type="dxa"/>
          </w:tcPr>
          <w:p w14:paraId="0A15571C"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43</w:t>
            </w:r>
          </w:p>
        </w:tc>
      </w:tr>
      <w:tr w:rsidR="00557B75" w:rsidRPr="00386F22" w14:paraId="3C72DED1"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5660773" w14:textId="77777777" w:rsidR="00557B75" w:rsidRPr="00127F59" w:rsidRDefault="00557B75" w:rsidP="00990452">
            <w:pPr>
              <w:pStyle w:val="kansenkleur-tekst"/>
              <w:ind w:right="-1276"/>
              <w:rPr>
                <w:bCs w:val="0"/>
                <w:lang w:val="nl-NL"/>
              </w:rPr>
            </w:pPr>
            <w:r w:rsidRPr="00127F59">
              <w:rPr>
                <w:bCs w:val="0"/>
                <w:lang w:val="nl-NL"/>
              </w:rPr>
              <w:t>Buizerd</w:t>
            </w:r>
          </w:p>
        </w:tc>
        <w:tc>
          <w:tcPr>
            <w:tcW w:w="1276" w:type="dxa"/>
          </w:tcPr>
          <w:p w14:paraId="3638735C"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334</w:t>
            </w:r>
          </w:p>
        </w:tc>
        <w:tc>
          <w:tcPr>
            <w:tcW w:w="1677" w:type="dxa"/>
          </w:tcPr>
          <w:p w14:paraId="2EAE6D2F"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22</w:t>
            </w:r>
          </w:p>
        </w:tc>
        <w:tc>
          <w:tcPr>
            <w:tcW w:w="1677" w:type="dxa"/>
          </w:tcPr>
          <w:p w14:paraId="749F78F7" w14:textId="77777777" w:rsidR="00557B75" w:rsidRPr="003B6946"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B6946">
              <w:rPr>
                <w:rFonts w:ascii="Verdana" w:hAnsi="Verdana"/>
                <w:sz w:val="16"/>
                <w:szCs w:val="16"/>
              </w:rPr>
              <w:t>18</w:t>
            </w:r>
          </w:p>
        </w:tc>
        <w:tc>
          <w:tcPr>
            <w:tcW w:w="1678" w:type="dxa"/>
          </w:tcPr>
          <w:p w14:paraId="24F09438" w14:textId="77777777" w:rsidR="00557B75" w:rsidRPr="003B6946"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B6946">
              <w:rPr>
                <w:rFonts w:ascii="Verdana" w:hAnsi="Verdana"/>
                <w:sz w:val="16"/>
                <w:szCs w:val="16"/>
              </w:rPr>
              <w:t>82</w:t>
            </w:r>
          </w:p>
        </w:tc>
      </w:tr>
      <w:tr w:rsidR="00557B75" w:rsidRPr="00386F22" w14:paraId="2CFD25EF"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1DDAD3CA" w14:textId="77777777" w:rsidR="00557B75" w:rsidRPr="00127F59" w:rsidRDefault="00557B75" w:rsidP="00990452">
            <w:pPr>
              <w:pStyle w:val="kansenkleur-tekst"/>
              <w:ind w:right="-1276"/>
              <w:rPr>
                <w:bCs w:val="0"/>
                <w:lang w:val="nl-NL"/>
              </w:rPr>
            </w:pPr>
            <w:r w:rsidRPr="00127F59">
              <w:rPr>
                <w:bCs w:val="0"/>
                <w:lang w:val="nl-NL"/>
              </w:rPr>
              <w:t>Heilig Hart</w:t>
            </w:r>
          </w:p>
        </w:tc>
        <w:tc>
          <w:tcPr>
            <w:tcW w:w="1276" w:type="dxa"/>
          </w:tcPr>
          <w:p w14:paraId="6EFBBA61"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77</w:t>
            </w:r>
          </w:p>
        </w:tc>
        <w:tc>
          <w:tcPr>
            <w:tcW w:w="1677" w:type="dxa"/>
          </w:tcPr>
          <w:p w14:paraId="4A2A1ED0"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12</w:t>
            </w:r>
          </w:p>
        </w:tc>
        <w:tc>
          <w:tcPr>
            <w:tcW w:w="1677" w:type="dxa"/>
          </w:tcPr>
          <w:p w14:paraId="4CECE9E7"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11</w:t>
            </w:r>
          </w:p>
        </w:tc>
        <w:tc>
          <w:tcPr>
            <w:tcW w:w="1678" w:type="dxa"/>
          </w:tcPr>
          <w:p w14:paraId="37D622AD"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92</w:t>
            </w:r>
          </w:p>
        </w:tc>
      </w:tr>
      <w:tr w:rsidR="00557B75" w:rsidRPr="00386F22" w14:paraId="1E36C43F"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6A5088F" w14:textId="77777777" w:rsidR="00557B75" w:rsidRPr="00127F59" w:rsidRDefault="00557B75" w:rsidP="00990452">
            <w:pPr>
              <w:pStyle w:val="kansenkleur-tekst"/>
              <w:ind w:right="-1276"/>
              <w:rPr>
                <w:bCs w:val="0"/>
                <w:lang w:val="nl-NL"/>
              </w:rPr>
            </w:pPr>
            <w:r w:rsidRPr="00127F59">
              <w:rPr>
                <w:bCs w:val="0"/>
                <w:lang w:val="nl-NL"/>
              </w:rPr>
              <w:t>Jan Baptist</w:t>
            </w:r>
          </w:p>
        </w:tc>
        <w:tc>
          <w:tcPr>
            <w:tcW w:w="1276" w:type="dxa"/>
          </w:tcPr>
          <w:p w14:paraId="04461B69"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57</w:t>
            </w:r>
          </w:p>
        </w:tc>
        <w:tc>
          <w:tcPr>
            <w:tcW w:w="1677" w:type="dxa"/>
          </w:tcPr>
          <w:p w14:paraId="10964D3C"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677" w:type="dxa"/>
          </w:tcPr>
          <w:p w14:paraId="711DB236"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678" w:type="dxa"/>
          </w:tcPr>
          <w:p w14:paraId="1B4AC365" w14:textId="77777777" w:rsidR="00557B75" w:rsidRPr="00745C3D"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5C2B1104"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36137476" w14:textId="77777777" w:rsidR="00557B75" w:rsidRPr="00127F59" w:rsidRDefault="00557B75" w:rsidP="00990452">
            <w:pPr>
              <w:pStyle w:val="kansenkleur-tekst"/>
              <w:ind w:right="-1276"/>
              <w:rPr>
                <w:bCs w:val="0"/>
                <w:lang w:val="nl-NL"/>
              </w:rPr>
            </w:pPr>
            <w:r w:rsidRPr="00127F59">
              <w:rPr>
                <w:bCs w:val="0"/>
                <w:lang w:val="nl-NL"/>
              </w:rPr>
              <w:t>Jozefschool</w:t>
            </w:r>
          </w:p>
        </w:tc>
        <w:tc>
          <w:tcPr>
            <w:tcW w:w="1276" w:type="dxa"/>
          </w:tcPr>
          <w:p w14:paraId="2367A8F6"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46</w:t>
            </w:r>
          </w:p>
        </w:tc>
        <w:tc>
          <w:tcPr>
            <w:tcW w:w="1677" w:type="dxa"/>
          </w:tcPr>
          <w:p w14:paraId="5AC9B3E4"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677" w:type="dxa"/>
          </w:tcPr>
          <w:p w14:paraId="07071975"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678" w:type="dxa"/>
          </w:tcPr>
          <w:p w14:paraId="366858FF"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14DB9DB7"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B38B33F" w14:textId="77777777" w:rsidR="00557B75" w:rsidRPr="00127F59" w:rsidRDefault="00557B75" w:rsidP="00990452">
            <w:pPr>
              <w:pStyle w:val="kansenkleur-tekst"/>
              <w:ind w:right="-1276"/>
              <w:rPr>
                <w:bCs w:val="0"/>
                <w:lang w:val="nl-NL"/>
              </w:rPr>
            </w:pPr>
            <w:r w:rsidRPr="00127F59">
              <w:rPr>
                <w:bCs w:val="0"/>
                <w:lang w:val="nl-NL"/>
              </w:rPr>
              <w:t>’t Palet</w:t>
            </w:r>
          </w:p>
        </w:tc>
        <w:tc>
          <w:tcPr>
            <w:tcW w:w="1276" w:type="dxa"/>
          </w:tcPr>
          <w:p w14:paraId="49416E33"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257</w:t>
            </w:r>
          </w:p>
        </w:tc>
        <w:tc>
          <w:tcPr>
            <w:tcW w:w="1677" w:type="dxa"/>
          </w:tcPr>
          <w:p w14:paraId="6E2D6D2C"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8</w:t>
            </w:r>
          </w:p>
        </w:tc>
        <w:tc>
          <w:tcPr>
            <w:tcW w:w="1677" w:type="dxa"/>
          </w:tcPr>
          <w:p w14:paraId="5FC2183C"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7</w:t>
            </w:r>
          </w:p>
        </w:tc>
        <w:tc>
          <w:tcPr>
            <w:tcW w:w="1678" w:type="dxa"/>
          </w:tcPr>
          <w:p w14:paraId="34289B53" w14:textId="77777777" w:rsidR="00557B75" w:rsidRPr="00745C3D"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45C3D">
              <w:rPr>
                <w:rFonts w:ascii="Verdana" w:hAnsi="Verdana"/>
                <w:sz w:val="16"/>
                <w:szCs w:val="16"/>
              </w:rPr>
              <w:t>88</w:t>
            </w:r>
          </w:p>
        </w:tc>
      </w:tr>
      <w:tr w:rsidR="00557B75" w:rsidRPr="00386F22" w14:paraId="4FA4A2C8"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483E31CC" w14:textId="77777777" w:rsidR="00557B75" w:rsidRPr="00127F59" w:rsidRDefault="00557B75" w:rsidP="00990452">
            <w:pPr>
              <w:pStyle w:val="kansenkleur-tekst"/>
              <w:ind w:right="-1276"/>
              <w:rPr>
                <w:bCs w:val="0"/>
                <w:lang w:val="nl-NL"/>
              </w:rPr>
            </w:pPr>
            <w:proofErr w:type="spellStart"/>
            <w:r w:rsidRPr="00127F59">
              <w:rPr>
                <w:bCs w:val="0"/>
                <w:lang w:val="nl-NL"/>
              </w:rPr>
              <w:t>Paschalisschool</w:t>
            </w:r>
            <w:proofErr w:type="spellEnd"/>
          </w:p>
        </w:tc>
        <w:tc>
          <w:tcPr>
            <w:tcW w:w="1276" w:type="dxa"/>
          </w:tcPr>
          <w:p w14:paraId="1509416B"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502</w:t>
            </w:r>
          </w:p>
        </w:tc>
        <w:tc>
          <w:tcPr>
            <w:tcW w:w="1677" w:type="dxa"/>
          </w:tcPr>
          <w:p w14:paraId="1F1F6556"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9</w:t>
            </w:r>
          </w:p>
        </w:tc>
        <w:tc>
          <w:tcPr>
            <w:tcW w:w="1677" w:type="dxa"/>
          </w:tcPr>
          <w:p w14:paraId="127F6851"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w:t>
            </w:r>
          </w:p>
        </w:tc>
        <w:tc>
          <w:tcPr>
            <w:tcW w:w="1678" w:type="dxa"/>
          </w:tcPr>
          <w:p w14:paraId="3CD19742"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56</w:t>
            </w:r>
          </w:p>
        </w:tc>
      </w:tr>
      <w:tr w:rsidR="00557B75" w:rsidRPr="00386F22" w14:paraId="180AF96C"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A05AA65" w14:textId="77777777" w:rsidR="00557B75" w:rsidRPr="00127F59" w:rsidRDefault="00557B75" w:rsidP="00990452">
            <w:pPr>
              <w:pStyle w:val="kansenkleur-tekst"/>
              <w:ind w:right="-1276"/>
              <w:rPr>
                <w:bCs w:val="0"/>
                <w:lang w:val="nl-NL"/>
              </w:rPr>
            </w:pPr>
            <w:r w:rsidRPr="00127F59">
              <w:rPr>
                <w:bCs w:val="0"/>
                <w:lang w:val="nl-NL"/>
              </w:rPr>
              <w:t>Paulusschool</w:t>
            </w:r>
          </w:p>
        </w:tc>
        <w:tc>
          <w:tcPr>
            <w:tcW w:w="1276" w:type="dxa"/>
          </w:tcPr>
          <w:p w14:paraId="4666D96E"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314</w:t>
            </w:r>
          </w:p>
        </w:tc>
        <w:tc>
          <w:tcPr>
            <w:tcW w:w="1677" w:type="dxa"/>
          </w:tcPr>
          <w:p w14:paraId="72B02ACC"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19</w:t>
            </w:r>
          </w:p>
        </w:tc>
        <w:tc>
          <w:tcPr>
            <w:tcW w:w="1677" w:type="dxa"/>
          </w:tcPr>
          <w:p w14:paraId="6B66CC24"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19</w:t>
            </w:r>
          </w:p>
        </w:tc>
        <w:tc>
          <w:tcPr>
            <w:tcW w:w="1678" w:type="dxa"/>
          </w:tcPr>
          <w:p w14:paraId="61B280FB" w14:textId="77777777" w:rsidR="00557B75" w:rsidRPr="00745C3D"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750ED56C"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780F6EB6" w14:textId="77777777" w:rsidR="00557B75" w:rsidRPr="00127F59" w:rsidRDefault="00557B75" w:rsidP="00990452">
            <w:pPr>
              <w:pStyle w:val="kansenkleur-tekst"/>
              <w:ind w:right="-1276"/>
              <w:rPr>
                <w:bCs w:val="0"/>
                <w:lang w:val="nl-NL"/>
              </w:rPr>
            </w:pPr>
            <w:proofErr w:type="spellStart"/>
            <w:r w:rsidRPr="00127F59">
              <w:rPr>
                <w:bCs w:val="0"/>
                <w:lang w:val="nl-NL"/>
              </w:rPr>
              <w:t>Roncallischool</w:t>
            </w:r>
            <w:proofErr w:type="spellEnd"/>
          </w:p>
        </w:tc>
        <w:tc>
          <w:tcPr>
            <w:tcW w:w="1276" w:type="dxa"/>
          </w:tcPr>
          <w:p w14:paraId="03172B17" w14:textId="77777777" w:rsidR="00557B75" w:rsidRPr="00293358"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293358">
              <w:rPr>
                <w:rFonts w:ascii="Verdana" w:hAnsi="Verdana"/>
                <w:sz w:val="16"/>
                <w:szCs w:val="16"/>
              </w:rPr>
              <w:t>50</w:t>
            </w:r>
          </w:p>
        </w:tc>
        <w:tc>
          <w:tcPr>
            <w:tcW w:w="1677" w:type="dxa"/>
          </w:tcPr>
          <w:p w14:paraId="2ADCC548"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6</w:t>
            </w:r>
          </w:p>
        </w:tc>
        <w:tc>
          <w:tcPr>
            <w:tcW w:w="1677" w:type="dxa"/>
          </w:tcPr>
          <w:p w14:paraId="72893046"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6</w:t>
            </w:r>
          </w:p>
        </w:tc>
        <w:tc>
          <w:tcPr>
            <w:tcW w:w="1678" w:type="dxa"/>
          </w:tcPr>
          <w:p w14:paraId="140DEB76"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110E41FA"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51E7BFB" w14:textId="77777777" w:rsidR="00557B75" w:rsidRPr="00127F59" w:rsidRDefault="00557B75" w:rsidP="00990452">
            <w:pPr>
              <w:pStyle w:val="kansenkleur-tekst"/>
              <w:ind w:right="-1276"/>
              <w:rPr>
                <w:bCs w:val="0"/>
                <w:lang w:val="nl-NL"/>
              </w:rPr>
            </w:pPr>
            <w:r w:rsidRPr="00127F59">
              <w:rPr>
                <w:bCs w:val="0"/>
                <w:lang w:val="nl-NL"/>
              </w:rPr>
              <w:t>Speelhoeve</w:t>
            </w:r>
          </w:p>
        </w:tc>
        <w:tc>
          <w:tcPr>
            <w:tcW w:w="1276" w:type="dxa"/>
          </w:tcPr>
          <w:p w14:paraId="0D872DD2"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350</w:t>
            </w:r>
          </w:p>
        </w:tc>
        <w:tc>
          <w:tcPr>
            <w:tcW w:w="1677" w:type="dxa"/>
          </w:tcPr>
          <w:p w14:paraId="15F57868"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19</w:t>
            </w:r>
          </w:p>
        </w:tc>
        <w:tc>
          <w:tcPr>
            <w:tcW w:w="1677" w:type="dxa"/>
          </w:tcPr>
          <w:p w14:paraId="0518DA38"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14</w:t>
            </w:r>
          </w:p>
        </w:tc>
        <w:tc>
          <w:tcPr>
            <w:tcW w:w="1678" w:type="dxa"/>
          </w:tcPr>
          <w:p w14:paraId="25783ECF" w14:textId="77777777" w:rsidR="00557B75" w:rsidRPr="00745C3D"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45C3D">
              <w:rPr>
                <w:rFonts w:ascii="Verdana" w:hAnsi="Verdana"/>
                <w:sz w:val="16"/>
                <w:szCs w:val="16"/>
              </w:rPr>
              <w:t>74</w:t>
            </w:r>
          </w:p>
        </w:tc>
      </w:tr>
      <w:tr w:rsidR="00557B75" w:rsidRPr="00386F22" w14:paraId="7FE20E23"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6B05BED4" w14:textId="77777777" w:rsidR="00557B75" w:rsidRPr="00127F59" w:rsidRDefault="00557B75" w:rsidP="00990452">
            <w:pPr>
              <w:pStyle w:val="kansenkleur-tekst"/>
              <w:ind w:right="-1276"/>
              <w:rPr>
                <w:bCs w:val="0"/>
                <w:lang w:val="nl-NL"/>
              </w:rPr>
            </w:pPr>
            <w:proofErr w:type="spellStart"/>
            <w:r w:rsidRPr="00127F59">
              <w:rPr>
                <w:bCs w:val="0"/>
                <w:lang w:val="nl-NL"/>
              </w:rPr>
              <w:t>Trinoom</w:t>
            </w:r>
            <w:proofErr w:type="spellEnd"/>
          </w:p>
        </w:tc>
        <w:tc>
          <w:tcPr>
            <w:tcW w:w="1276" w:type="dxa"/>
          </w:tcPr>
          <w:p w14:paraId="5676AEE5"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884</w:t>
            </w:r>
          </w:p>
        </w:tc>
        <w:tc>
          <w:tcPr>
            <w:tcW w:w="1677" w:type="dxa"/>
          </w:tcPr>
          <w:p w14:paraId="222065FA"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16</w:t>
            </w:r>
          </w:p>
        </w:tc>
        <w:tc>
          <w:tcPr>
            <w:tcW w:w="1677" w:type="dxa"/>
          </w:tcPr>
          <w:p w14:paraId="4FF4F90B"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16</w:t>
            </w:r>
          </w:p>
        </w:tc>
        <w:tc>
          <w:tcPr>
            <w:tcW w:w="1678" w:type="dxa"/>
          </w:tcPr>
          <w:p w14:paraId="0402F0F1"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102E0455"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E454496" w14:textId="77777777" w:rsidR="00557B75" w:rsidRPr="00127F59" w:rsidRDefault="00557B75" w:rsidP="00990452">
            <w:pPr>
              <w:pStyle w:val="kansenkleur-tekst"/>
              <w:ind w:right="-1276"/>
              <w:rPr>
                <w:bCs w:val="0"/>
                <w:lang w:val="nl-NL"/>
              </w:rPr>
            </w:pPr>
            <w:r w:rsidRPr="00127F59">
              <w:rPr>
                <w:bCs w:val="0"/>
                <w:lang w:val="nl-NL"/>
              </w:rPr>
              <w:t>Viersprong</w:t>
            </w:r>
          </w:p>
        </w:tc>
        <w:tc>
          <w:tcPr>
            <w:tcW w:w="1276" w:type="dxa"/>
          </w:tcPr>
          <w:p w14:paraId="6264E94F"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86F22">
              <w:rPr>
                <w:rFonts w:ascii="Verdana" w:hAnsi="Verdana"/>
                <w:sz w:val="16"/>
                <w:szCs w:val="16"/>
              </w:rPr>
              <w:t>195</w:t>
            </w:r>
          </w:p>
        </w:tc>
        <w:tc>
          <w:tcPr>
            <w:tcW w:w="1677" w:type="dxa"/>
          </w:tcPr>
          <w:p w14:paraId="54576C17"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677" w:type="dxa"/>
          </w:tcPr>
          <w:p w14:paraId="38DA99E1"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678" w:type="dxa"/>
          </w:tcPr>
          <w:p w14:paraId="354E1951" w14:textId="77777777" w:rsidR="00557B75" w:rsidRPr="00745C3D"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45C3D">
              <w:rPr>
                <w:rFonts w:ascii="Verdana" w:hAnsi="Verdana"/>
                <w:sz w:val="16"/>
                <w:szCs w:val="16"/>
              </w:rPr>
              <w:t>100</w:t>
            </w:r>
          </w:p>
        </w:tc>
      </w:tr>
      <w:tr w:rsidR="00557B75" w:rsidRPr="00386F22" w14:paraId="6F6D5406" w14:textId="77777777" w:rsidTr="00990452">
        <w:tc>
          <w:tcPr>
            <w:cnfStyle w:val="001000000000" w:firstRow="0" w:lastRow="0" w:firstColumn="1" w:lastColumn="0" w:oddVBand="0" w:evenVBand="0" w:oddHBand="0" w:evenHBand="0" w:firstRowFirstColumn="0" w:firstRowLastColumn="0" w:lastRowFirstColumn="0" w:lastRowLastColumn="0"/>
            <w:tcW w:w="2410" w:type="dxa"/>
          </w:tcPr>
          <w:p w14:paraId="5068E46E" w14:textId="77777777" w:rsidR="00557B75" w:rsidRPr="00127F59" w:rsidRDefault="00557B75" w:rsidP="00990452">
            <w:pPr>
              <w:pStyle w:val="kansenkleur-tekst"/>
              <w:ind w:right="-1276"/>
              <w:rPr>
                <w:bCs w:val="0"/>
                <w:lang w:val="nl-NL"/>
              </w:rPr>
            </w:pPr>
            <w:r w:rsidRPr="00127F59">
              <w:rPr>
                <w:bCs w:val="0"/>
                <w:lang w:val="nl-NL"/>
              </w:rPr>
              <w:t>Wingerd</w:t>
            </w:r>
          </w:p>
        </w:tc>
        <w:tc>
          <w:tcPr>
            <w:tcW w:w="1276" w:type="dxa"/>
          </w:tcPr>
          <w:p w14:paraId="63102899" w14:textId="77777777" w:rsidR="00557B75" w:rsidRPr="00386F22"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6F22">
              <w:rPr>
                <w:rFonts w:ascii="Verdana" w:hAnsi="Verdana"/>
                <w:sz w:val="16"/>
                <w:szCs w:val="16"/>
              </w:rPr>
              <w:t>201</w:t>
            </w:r>
          </w:p>
        </w:tc>
        <w:tc>
          <w:tcPr>
            <w:tcW w:w="1677" w:type="dxa"/>
          </w:tcPr>
          <w:p w14:paraId="7DF27136"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c>
          <w:tcPr>
            <w:tcW w:w="1677" w:type="dxa"/>
          </w:tcPr>
          <w:p w14:paraId="58EE1994" w14:textId="77777777" w:rsidR="00557B75"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1678" w:type="dxa"/>
          </w:tcPr>
          <w:p w14:paraId="4158316F" w14:textId="77777777" w:rsidR="00557B75" w:rsidRPr="00745C3D" w:rsidRDefault="00557B75" w:rsidP="00990452">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45C3D">
              <w:rPr>
                <w:rFonts w:ascii="Verdana" w:hAnsi="Verdana"/>
                <w:sz w:val="16"/>
                <w:szCs w:val="16"/>
              </w:rPr>
              <w:t>67</w:t>
            </w:r>
          </w:p>
        </w:tc>
      </w:tr>
      <w:tr w:rsidR="00557B75" w:rsidRPr="00386F22" w14:paraId="1124FB1E" w14:textId="77777777" w:rsidTr="00990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03D6F2D" w14:textId="77777777" w:rsidR="00557B75" w:rsidRPr="00127F59" w:rsidRDefault="00557B75" w:rsidP="00990452">
            <w:pPr>
              <w:pStyle w:val="kansenkleur-tekst"/>
              <w:ind w:right="-1276"/>
              <w:rPr>
                <w:bCs w:val="0"/>
                <w:lang w:val="nl-NL"/>
              </w:rPr>
            </w:pPr>
            <w:r>
              <w:rPr>
                <w:bCs w:val="0"/>
                <w:lang w:val="nl-NL"/>
              </w:rPr>
              <w:t xml:space="preserve">Totaal </w:t>
            </w:r>
          </w:p>
        </w:tc>
        <w:tc>
          <w:tcPr>
            <w:tcW w:w="1276" w:type="dxa"/>
          </w:tcPr>
          <w:p w14:paraId="5FDEFB12" w14:textId="77777777" w:rsidR="00557B75" w:rsidRPr="00386F22"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 xml:space="preserve">3827 </w:t>
            </w:r>
          </w:p>
        </w:tc>
        <w:tc>
          <w:tcPr>
            <w:tcW w:w="1677" w:type="dxa"/>
          </w:tcPr>
          <w:p w14:paraId="0852C6B2" w14:textId="77777777" w:rsidR="00557B75"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129</w:t>
            </w:r>
          </w:p>
        </w:tc>
        <w:tc>
          <w:tcPr>
            <w:tcW w:w="1677" w:type="dxa"/>
          </w:tcPr>
          <w:p w14:paraId="6A9D5661" w14:textId="77777777" w:rsidR="00557B75" w:rsidRPr="003B6946"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B6946">
              <w:rPr>
                <w:rFonts w:ascii="Verdana" w:hAnsi="Verdana"/>
                <w:sz w:val="16"/>
                <w:szCs w:val="16"/>
              </w:rPr>
              <w:t>129</w:t>
            </w:r>
          </w:p>
        </w:tc>
        <w:tc>
          <w:tcPr>
            <w:tcW w:w="1678" w:type="dxa"/>
          </w:tcPr>
          <w:p w14:paraId="3107BE86" w14:textId="77777777" w:rsidR="00557B75" w:rsidRPr="003B6946" w:rsidRDefault="00557B75" w:rsidP="00990452">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B6946">
              <w:rPr>
                <w:rFonts w:ascii="Verdana" w:hAnsi="Verdana"/>
                <w:sz w:val="16"/>
                <w:szCs w:val="16"/>
              </w:rPr>
              <w:t xml:space="preserve">109 </w:t>
            </w:r>
          </w:p>
        </w:tc>
      </w:tr>
    </w:tbl>
    <w:p w14:paraId="52C2589B" w14:textId="77777777" w:rsidR="00557B75" w:rsidRPr="00DE7D44" w:rsidRDefault="00557B75" w:rsidP="00557B75">
      <w:pPr>
        <w:pStyle w:val="kansenkleur-tekst"/>
        <w:ind w:right="-1276"/>
        <w:rPr>
          <w:sz w:val="12"/>
          <w:szCs w:val="12"/>
          <w:lang w:val="nl-NL"/>
        </w:rPr>
      </w:pPr>
      <w:r w:rsidRPr="00DE7D44">
        <w:rPr>
          <w:sz w:val="12"/>
          <w:szCs w:val="12"/>
          <w:lang w:val="nl-NL"/>
        </w:rPr>
        <w:t>* Aantal leerlingen aan h</w:t>
      </w:r>
      <w:r>
        <w:rPr>
          <w:sz w:val="12"/>
          <w:szCs w:val="12"/>
          <w:lang w:val="nl-NL"/>
        </w:rPr>
        <w:t>et einde van het schooljaar 2015-2016</w:t>
      </w:r>
      <w:r w:rsidRPr="00DE7D44">
        <w:rPr>
          <w:sz w:val="12"/>
          <w:szCs w:val="12"/>
          <w:lang w:val="nl-NL"/>
        </w:rPr>
        <w:t xml:space="preserve">. </w:t>
      </w:r>
    </w:p>
    <w:p w14:paraId="04CE20AF" w14:textId="77777777" w:rsidR="00557B75" w:rsidRDefault="00557B75" w:rsidP="004338DB">
      <w:pPr>
        <w:pStyle w:val="kansenkleur-tekst"/>
        <w:ind w:right="-1276"/>
        <w:rPr>
          <w:lang w:val="nl-NL"/>
        </w:rPr>
      </w:pPr>
    </w:p>
    <w:p w14:paraId="72C87C0A" w14:textId="77777777" w:rsidR="004338DB" w:rsidRPr="0065256C" w:rsidRDefault="00557B75" w:rsidP="00557B75">
      <w:pPr>
        <w:pStyle w:val="KansKleur-paragraaf"/>
      </w:pPr>
      <w:r>
        <w:t>extra ondersteuning vanuit het o</w:t>
      </w:r>
      <w:r w:rsidR="004338DB" w:rsidRPr="0065256C">
        <w:t xml:space="preserve">nderwijszorgcentrum </w:t>
      </w:r>
    </w:p>
    <w:p w14:paraId="104B7AC1" w14:textId="77777777" w:rsidR="00557B75" w:rsidRPr="00340FA1" w:rsidRDefault="00557B75" w:rsidP="0077153E">
      <w:pPr>
        <w:pStyle w:val="KansKleur-tekst"/>
      </w:pPr>
    </w:p>
    <w:p w14:paraId="3AB0FFFA" w14:textId="670298AD" w:rsidR="004338DB" w:rsidRPr="00340FA1" w:rsidRDefault="004338DB" w:rsidP="0077153E">
      <w:pPr>
        <w:pStyle w:val="KansKleur-tekst"/>
      </w:pPr>
      <w:r w:rsidRPr="00340FA1">
        <w:t xml:space="preserve">Kans &amp; Kleur is in schooljaar 2009-2010 gestart met de opzet en inrichting van het onderwijszorgcentrum Kans &amp; Kleur. Dit onderwijszorgcentrum </w:t>
      </w:r>
      <w:r w:rsidRPr="006100A9">
        <w:t>ondersteunt de scholen van Kans &amp; Kleur vooral bij</w:t>
      </w:r>
      <w:r w:rsidRPr="00340FA1">
        <w:t xml:space="preserve"> de extra ondersteuning van de basisscholen. </w:t>
      </w:r>
      <w:r>
        <w:t xml:space="preserve">Sinds 1 augustus 2014 is </w:t>
      </w:r>
      <w:r w:rsidRPr="006100A9">
        <w:t xml:space="preserve">onderwijszorgcentrum </w:t>
      </w:r>
      <w:r>
        <w:t>de kern van</w:t>
      </w:r>
      <w:r w:rsidRPr="006100A9">
        <w:t xml:space="preserve"> ondersteuningsplatform </w:t>
      </w:r>
      <w:r>
        <w:t xml:space="preserve">Wijchen van Stromenland. In dit platform kunnen </w:t>
      </w:r>
      <w:r w:rsidRPr="006100A9">
        <w:t>alle regionale voorzieningen voor pas</w:t>
      </w:r>
      <w:r>
        <w:t>send onderwijs hun expertise in</w:t>
      </w:r>
      <w:r w:rsidRPr="006100A9">
        <w:t>brengen ten behoeve van de</w:t>
      </w:r>
      <w:r w:rsidRPr="00340FA1">
        <w:t xml:space="preserve"> ondersteuning </w:t>
      </w:r>
      <w:r w:rsidRPr="006100A9">
        <w:t>van kwetsbare leerlingen in Wijchen</w:t>
      </w:r>
      <w:r w:rsidRPr="00340FA1">
        <w:t xml:space="preserve">. </w:t>
      </w:r>
    </w:p>
    <w:p w14:paraId="3358E6B3" w14:textId="69A81BC2" w:rsidR="004338DB" w:rsidRPr="0065256C" w:rsidRDefault="004338DB" w:rsidP="004338DB">
      <w:pPr>
        <w:pStyle w:val="kansenkleur-tekst"/>
        <w:ind w:right="-1276"/>
        <w:rPr>
          <w:lang w:val="nl-NL"/>
        </w:rPr>
      </w:pPr>
      <w:r w:rsidRPr="0065256C">
        <w:rPr>
          <w:lang w:val="nl-NL"/>
        </w:rPr>
        <w:t>Een aantal onderdelen van een onderwijszorgcentrum is inmiddels gerealiseerd binnen Kans &amp; Kleur:</w:t>
      </w:r>
    </w:p>
    <w:p w14:paraId="74972270" w14:textId="77777777" w:rsidR="004338DB" w:rsidRDefault="004338DB" w:rsidP="004338DB">
      <w:pPr>
        <w:pStyle w:val="KansKleuropsomming"/>
      </w:pPr>
      <w:r>
        <w:t>Flexibele Ondersteuningsarrangementen onder regie van de basisschool door schoolondersteuners;</w:t>
      </w:r>
    </w:p>
    <w:p w14:paraId="6511127B" w14:textId="77777777" w:rsidR="004338DB" w:rsidRDefault="004338DB" w:rsidP="004338DB">
      <w:pPr>
        <w:pStyle w:val="KansKleuropsomming"/>
      </w:pPr>
      <w:r>
        <w:t>Arrangement voor neveninstromers/nieuwkomers;</w:t>
      </w:r>
    </w:p>
    <w:p w14:paraId="5AFED2D2" w14:textId="77777777" w:rsidR="004338DB" w:rsidRPr="0065256C" w:rsidRDefault="004338DB" w:rsidP="004338DB">
      <w:pPr>
        <w:pStyle w:val="KansKleuropsomming"/>
      </w:pPr>
      <w:r w:rsidRPr="0065256C">
        <w:t>Trainingen sociale vaardigheden;</w:t>
      </w:r>
    </w:p>
    <w:p w14:paraId="7CEAAFD5" w14:textId="1BC945EA" w:rsidR="004338DB" w:rsidRPr="0065256C" w:rsidRDefault="004338DB" w:rsidP="004338DB">
      <w:pPr>
        <w:pStyle w:val="KansKleuropsomming"/>
      </w:pPr>
      <w:r w:rsidRPr="0065256C">
        <w:t>Plusklas voor meer- en hoogbegaafde leerlingen voor scholen van Kans &amp; Kleur;</w:t>
      </w:r>
    </w:p>
    <w:p w14:paraId="52686DA6" w14:textId="07EFF651" w:rsidR="004338DB" w:rsidRPr="0065256C" w:rsidRDefault="00337A2F" w:rsidP="004338DB">
      <w:pPr>
        <w:pStyle w:val="KansKleuropsomming"/>
      </w:pPr>
      <w:r>
        <w:t>Observatieplaatsen</w:t>
      </w:r>
      <w:r w:rsidR="004338DB" w:rsidRPr="0065256C">
        <w:t xml:space="preserve"> op SBO de Bolster</w:t>
      </w:r>
      <w:r w:rsidR="004338DB">
        <w:t>;</w:t>
      </w:r>
    </w:p>
    <w:p w14:paraId="0B43491B" w14:textId="2BBDDCFF" w:rsidR="004338DB" w:rsidRDefault="004338DB" w:rsidP="004338DB">
      <w:pPr>
        <w:pStyle w:val="KansKleuropsomming"/>
      </w:pPr>
      <w:r>
        <w:t xml:space="preserve">Arrangement voor zeer moeilijk </w:t>
      </w:r>
      <w:proofErr w:type="spellStart"/>
      <w:r>
        <w:t>lerenden</w:t>
      </w:r>
      <w:proofErr w:type="spellEnd"/>
      <w:r>
        <w:t xml:space="preserve"> op SBO De Bolster </w:t>
      </w:r>
      <w:r w:rsidR="00337A2F">
        <w:t>in samenwerking met het speciaal onderwijs</w:t>
      </w:r>
      <w:r>
        <w:t xml:space="preserve">; </w:t>
      </w:r>
    </w:p>
    <w:p w14:paraId="2F585572" w14:textId="77777777" w:rsidR="004338DB" w:rsidRDefault="004338DB" w:rsidP="004338DB">
      <w:pPr>
        <w:pStyle w:val="KansKleuropsomming"/>
      </w:pPr>
      <w:r>
        <w:t xml:space="preserve">De Komeet: Opvang en onderwijs met passende ondersteuning dichtbij huis voor kinderen tussen de 0 en 8 jaar door samenwerking van kinderopvang, jeugdzorg en onderwijs; </w:t>
      </w:r>
    </w:p>
    <w:p w14:paraId="6AD2B893" w14:textId="01975187" w:rsidR="004338DB" w:rsidRPr="0065256C" w:rsidRDefault="004338DB" w:rsidP="0077153E">
      <w:pPr>
        <w:pStyle w:val="KansKleuropsomming"/>
      </w:pPr>
      <w:r>
        <w:t xml:space="preserve">Samenwerking onderwijs en jeugdzorg waaronder </w:t>
      </w:r>
      <w:r w:rsidRPr="00340FA1">
        <w:t xml:space="preserve">het </w:t>
      </w:r>
      <w:r>
        <w:t>drieluik van interne begeleiding, s</w:t>
      </w:r>
      <w:r w:rsidRPr="0065256C">
        <w:t xml:space="preserve">choolmaatschappelijk </w:t>
      </w:r>
      <w:r>
        <w:t xml:space="preserve">werk en jeugdgezondheidsdienst </w:t>
      </w:r>
      <w:r w:rsidRPr="0065256C">
        <w:t xml:space="preserve">op alle scholen. Er is hulp voor zorgleerlingen en zorggezinnen en toeleiding naar algemeen maatschappelijk werk of andere hulp; </w:t>
      </w:r>
    </w:p>
    <w:p w14:paraId="30FFC827" w14:textId="02CE2B03" w:rsidR="004338DB" w:rsidRPr="0065256C" w:rsidRDefault="004338DB" w:rsidP="0077153E">
      <w:pPr>
        <w:pStyle w:val="KansKleuropsomming"/>
      </w:pPr>
      <w:r w:rsidRPr="0065256C">
        <w:t>N</w:t>
      </w:r>
      <w:r>
        <w:t>etwerk voor intern begeleiders</w:t>
      </w:r>
      <w:r w:rsidR="0028315A">
        <w:t>;</w:t>
      </w:r>
    </w:p>
    <w:p w14:paraId="5FAE579C" w14:textId="77777777" w:rsidR="004338DB" w:rsidRPr="0065256C" w:rsidRDefault="004338DB" w:rsidP="0077153E">
      <w:pPr>
        <w:pStyle w:val="KansKleuropsomming"/>
      </w:pPr>
      <w:r w:rsidRPr="0065256C">
        <w:t>Samenwerking primair onderwijs en voortgezet onderwijs (PO-VO) voor een ononderbroken ontwikkelingslijn;</w:t>
      </w:r>
    </w:p>
    <w:p w14:paraId="3E63D48A" w14:textId="0F69DAA1" w:rsidR="004338DB" w:rsidRPr="0065256C" w:rsidRDefault="004338DB" w:rsidP="0077153E">
      <w:pPr>
        <w:pStyle w:val="KansKleuropsomming"/>
      </w:pPr>
      <w:r w:rsidRPr="0065256C">
        <w:t>Georganiseerd overleg met de peuterspeelzalen en kinderopvang gericht op de doorgaande lijn;</w:t>
      </w:r>
    </w:p>
    <w:p w14:paraId="16DD75F2" w14:textId="6345B11F" w:rsidR="004338DB" w:rsidRDefault="004338DB" w:rsidP="0077153E">
      <w:pPr>
        <w:pStyle w:val="KansKleuropsomming"/>
      </w:pPr>
      <w:r>
        <w:t>Groot (multidisciplinair) overleg inclusief commissie van toelaatbaarheid;</w:t>
      </w:r>
    </w:p>
    <w:p w14:paraId="49028727" w14:textId="62684F1F" w:rsidR="004338DB" w:rsidRPr="0065256C" w:rsidRDefault="004338DB" w:rsidP="004338DB">
      <w:pPr>
        <w:pStyle w:val="KansKleuropsomming"/>
      </w:pPr>
      <w:r w:rsidRPr="0065256C">
        <w:lastRenderedPageBreak/>
        <w:t>Gespeci</w:t>
      </w:r>
      <w:r w:rsidR="0028315A">
        <w:t>aliseerde buitenschoolse opvang.</w:t>
      </w:r>
      <w:r w:rsidRPr="0065256C">
        <w:t xml:space="preserve"> </w:t>
      </w:r>
    </w:p>
    <w:p w14:paraId="0107AC87" w14:textId="77777777" w:rsidR="004338DB" w:rsidRDefault="004338DB" w:rsidP="001A00E0">
      <w:pPr>
        <w:pStyle w:val="KansKleur-tekst"/>
      </w:pPr>
    </w:p>
    <w:p w14:paraId="1E7263DA" w14:textId="77777777" w:rsidR="001A00E0" w:rsidRDefault="001A00E0" w:rsidP="001A00E0">
      <w:pPr>
        <w:pStyle w:val="KansKleur-tekst"/>
      </w:pPr>
      <w:r>
        <w:t xml:space="preserve">Voor ieder schooljaar stelt de directeur van het onderwijszorgcentrum een ondersteuningsagenda op waarin de activiteiten en de vaste arrangementen van het onderwijszorgcentrum opgenomen zijn. Aan het eind van het schooljaar evalueert de directeur deze agenda. In het evaluatierapport doet hij verslag van de deelname aan de arrangementen. </w:t>
      </w:r>
    </w:p>
    <w:p w14:paraId="256D6D80" w14:textId="77777777" w:rsidR="001A00E0" w:rsidRPr="0065256C" w:rsidRDefault="001A00E0" w:rsidP="001A00E0">
      <w:pPr>
        <w:pStyle w:val="KansKleur-tekst"/>
      </w:pPr>
    </w:p>
    <w:p w14:paraId="720E9B88" w14:textId="77777777" w:rsidR="00B2100F" w:rsidRPr="00174306" w:rsidRDefault="00557B75" w:rsidP="00557B75">
      <w:pPr>
        <w:pStyle w:val="KansKleur-paragraaf"/>
      </w:pPr>
      <w:r>
        <w:t>speciaal (basis)onderwijs als e</w:t>
      </w:r>
      <w:r w:rsidR="00B2100F">
        <w:t xml:space="preserve">xtra ondersteuning </w:t>
      </w:r>
    </w:p>
    <w:p w14:paraId="3571924D" w14:textId="77777777" w:rsidR="00B2100F" w:rsidRPr="00174306" w:rsidRDefault="00B2100F" w:rsidP="00B2100F">
      <w:pPr>
        <w:pStyle w:val="kansenkleur-tekst"/>
        <w:rPr>
          <w:lang w:val="nl-NL"/>
        </w:rPr>
      </w:pPr>
    </w:p>
    <w:p w14:paraId="610666C4" w14:textId="0C0A11BD" w:rsidR="000F7CA0" w:rsidRPr="00340FA1" w:rsidRDefault="000F7CA0" w:rsidP="0077153E">
      <w:pPr>
        <w:pStyle w:val="KansKleur-tekst"/>
      </w:pPr>
      <w:r>
        <w:t xml:space="preserve">Sommige leerlingen hebben </w:t>
      </w:r>
      <w:r w:rsidRPr="00340FA1">
        <w:t xml:space="preserve">onderwijsbehoeften </w:t>
      </w:r>
      <w:r>
        <w:t>waar de basisscholen</w:t>
      </w:r>
      <w:r w:rsidRPr="00340FA1">
        <w:t xml:space="preserve"> van Kans &amp; Kleur</w:t>
      </w:r>
      <w:r>
        <w:t xml:space="preserve"> (nog) geen antwoord op hebben. Zij krijgen </w:t>
      </w:r>
      <w:r w:rsidRPr="00340FA1">
        <w:t xml:space="preserve">ondersteuning in gespecialiseerde voorzieningen zoals het speciaal basisonderwijs of het speciaal onderwijs. De verantwoordelijkheid voor de leerling wordt overgedragen aan deze voorziening. De Bolster </w:t>
      </w:r>
      <w:r w:rsidRPr="0065256C">
        <w:t xml:space="preserve">biedt </w:t>
      </w:r>
      <w:r w:rsidRPr="00340FA1">
        <w:t xml:space="preserve">speciaal basisonderwijs binnen de organisatie van Kans &amp; Kleur. Voor speciaal onderwijs </w:t>
      </w:r>
      <w:r>
        <w:t xml:space="preserve">kunnen leerlingen van </w:t>
      </w:r>
      <w:r w:rsidRPr="00340FA1">
        <w:t xml:space="preserve">Kans &amp; Kleur </w:t>
      </w:r>
      <w:r>
        <w:t>binnen Stromenland terecht</w:t>
      </w:r>
      <w:r w:rsidRPr="0065256C">
        <w:t>.</w:t>
      </w:r>
      <w:r w:rsidRPr="00340FA1">
        <w:t xml:space="preserve"> </w:t>
      </w:r>
    </w:p>
    <w:p w14:paraId="4DA16264" w14:textId="77777777" w:rsidR="000F7CA0" w:rsidRDefault="000F7CA0" w:rsidP="0077153E">
      <w:pPr>
        <w:pStyle w:val="kansenkleur-tekst"/>
        <w:ind w:right="-1276"/>
        <w:rPr>
          <w:lang w:val="nl-NL"/>
        </w:rPr>
      </w:pPr>
    </w:p>
    <w:p w14:paraId="43487377" w14:textId="75D17FCA" w:rsidR="000F7CA0" w:rsidRDefault="000F7CA0" w:rsidP="000F7CA0">
      <w:pPr>
        <w:pStyle w:val="KansKleur-tekst"/>
      </w:pPr>
      <w:r>
        <w:t xml:space="preserve">Het aantal leerlingen dat op SBO </w:t>
      </w:r>
      <w:r w:rsidRPr="00340FA1">
        <w:t xml:space="preserve">de </w:t>
      </w:r>
      <w:r>
        <w:t xml:space="preserve">Bolster op 1 oktober 2015 onderwijs volgde was 145. Op dit aantal leerlingen moet een correctie toegepast worden om een zuiver beeld te krijgen van </w:t>
      </w:r>
      <w:r w:rsidRPr="00340FA1">
        <w:t xml:space="preserve">het </w:t>
      </w:r>
      <w:r>
        <w:t xml:space="preserve">deelname </w:t>
      </w:r>
      <w:r w:rsidRPr="00340FA1">
        <w:t xml:space="preserve">percentage </w:t>
      </w:r>
      <w:r>
        <w:t xml:space="preserve">aan het </w:t>
      </w:r>
      <w:r w:rsidRPr="00340FA1">
        <w:t>speciaal basisonderwijs</w:t>
      </w:r>
      <w:r>
        <w:t xml:space="preserve">. Een deel van deze leerlingen (27) van de Bolster is niet afkomstig van het </w:t>
      </w:r>
      <w:r w:rsidRPr="000F0A55">
        <w:t xml:space="preserve">ondersteuningsplatform Wijchen maar komt van buiten. </w:t>
      </w:r>
      <w:r w:rsidRPr="00050CD7">
        <w:t>Zeven (7)</w:t>
      </w:r>
      <w:r w:rsidRPr="00340FA1">
        <w:t xml:space="preserve"> leerlingen uit Wijchen volgen speciaal </w:t>
      </w:r>
      <w:r w:rsidRPr="00293358">
        <w:t xml:space="preserve">basisonderwijs buiten het eigen platform. Op 1 oktober </w:t>
      </w:r>
      <w:r>
        <w:t>2015</w:t>
      </w:r>
      <w:r w:rsidRPr="00293358">
        <w:t xml:space="preserve"> volgden</w:t>
      </w:r>
      <w:r>
        <w:t xml:space="preserve"> 18 leerlingen onderwijs op de B</w:t>
      </w:r>
      <w:r w:rsidRPr="00293358">
        <w:t>olster die</w:t>
      </w:r>
      <w:r>
        <w:t xml:space="preserve"> voorheen een SO3-indicatie hadden gekregen. Het gecorrigeerde aantal leerlingen dat vanuit het ondersteuningsplatform Wijchen speciaal basisonderwijs volgde per 1 oktober 2015 was 107. Het deelname percentage SBO is 2,8. Dat is precies op het streefniveau van Kans &amp; Kleur van </w:t>
      </w:r>
      <w:r w:rsidRPr="00340FA1">
        <w:t>2,</w:t>
      </w:r>
      <w:r>
        <w:t xml:space="preserve">8%. </w:t>
      </w:r>
    </w:p>
    <w:p w14:paraId="4D826D9A" w14:textId="77777777" w:rsidR="000F7CA0" w:rsidRPr="0065256C" w:rsidRDefault="000F7CA0" w:rsidP="000F7CA0">
      <w:pPr>
        <w:pStyle w:val="kansenkleur-tekst"/>
        <w:ind w:right="-1276"/>
        <w:rPr>
          <w:lang w:val="nl-NL"/>
        </w:rPr>
      </w:pPr>
    </w:p>
    <w:p w14:paraId="1FB390D4" w14:textId="77777777" w:rsidR="000F7CA0" w:rsidRPr="0065256C" w:rsidRDefault="000F7CA0" w:rsidP="000F7CA0">
      <w:pPr>
        <w:pStyle w:val="kansenkleur-tekst"/>
        <w:rPr>
          <w:i/>
          <w:lang w:val="nl-NL"/>
        </w:rPr>
      </w:pPr>
      <w:r w:rsidRPr="0065256C">
        <w:rPr>
          <w:i/>
          <w:lang w:val="nl-NL"/>
        </w:rPr>
        <w:t>Verwijzingen speciaal basisonderwijs (SBO) en speciaal onderwijs (SO)</w:t>
      </w:r>
    </w:p>
    <w:tbl>
      <w:tblPr>
        <w:tblStyle w:val="Gemiddeldraster1-accent6"/>
        <w:tblW w:w="9180" w:type="dxa"/>
        <w:tblLayout w:type="fixed"/>
        <w:tblLook w:val="04A0" w:firstRow="1" w:lastRow="0" w:firstColumn="1" w:lastColumn="0" w:noHBand="0" w:noVBand="1"/>
      </w:tblPr>
      <w:tblGrid>
        <w:gridCol w:w="1667"/>
        <w:gridCol w:w="885"/>
        <w:gridCol w:w="1276"/>
        <w:gridCol w:w="921"/>
        <w:gridCol w:w="921"/>
        <w:gridCol w:w="1363"/>
        <w:gridCol w:w="1073"/>
        <w:gridCol w:w="1074"/>
      </w:tblGrid>
      <w:tr w:rsidR="000F7CA0" w:rsidRPr="00386F22" w14:paraId="29F1D3EB" w14:textId="77777777" w:rsidTr="009C3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46C7CD5D" w14:textId="77777777" w:rsidR="000F7CA0" w:rsidRPr="00D57246" w:rsidRDefault="000F7CA0" w:rsidP="009C3FB3">
            <w:pPr>
              <w:pStyle w:val="kansenkleur-tekst"/>
              <w:rPr>
                <w:bCs w:val="0"/>
                <w:lang w:val="nl-NL"/>
              </w:rPr>
            </w:pPr>
            <w:r w:rsidRPr="00D57246">
              <w:rPr>
                <w:bCs w:val="0"/>
                <w:lang w:val="nl-NL"/>
              </w:rPr>
              <w:t>Schoolnaam</w:t>
            </w:r>
          </w:p>
        </w:tc>
        <w:tc>
          <w:tcPr>
            <w:tcW w:w="885" w:type="dxa"/>
          </w:tcPr>
          <w:p w14:paraId="7A1E3309"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 xml:space="preserve">Totaal aantal </w:t>
            </w:r>
            <w:proofErr w:type="spellStart"/>
            <w:r w:rsidRPr="00D57246">
              <w:rPr>
                <w:bCs w:val="0"/>
                <w:lang w:val="nl-NL"/>
              </w:rPr>
              <w:t>lln</w:t>
            </w:r>
            <w:proofErr w:type="spellEnd"/>
            <w:r w:rsidRPr="00D57246">
              <w:rPr>
                <w:bCs w:val="0"/>
                <w:lang w:val="nl-NL"/>
              </w:rPr>
              <w:t>*</w:t>
            </w:r>
          </w:p>
        </w:tc>
        <w:tc>
          <w:tcPr>
            <w:tcW w:w="1276" w:type="dxa"/>
          </w:tcPr>
          <w:p w14:paraId="7398E0B2"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SBO</w:t>
            </w:r>
          </w:p>
          <w:p w14:paraId="4AF0F364"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2015-2016</w:t>
            </w:r>
          </w:p>
        </w:tc>
        <w:tc>
          <w:tcPr>
            <w:tcW w:w="1842" w:type="dxa"/>
            <w:gridSpan w:val="2"/>
          </w:tcPr>
          <w:p w14:paraId="18B61E5E"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SBO 8 jaar</w:t>
            </w:r>
          </w:p>
          <w:p w14:paraId="1DB7CA3A"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p>
        </w:tc>
        <w:tc>
          <w:tcPr>
            <w:tcW w:w="1363" w:type="dxa"/>
          </w:tcPr>
          <w:p w14:paraId="2ED5D0E3"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SO</w:t>
            </w:r>
          </w:p>
          <w:p w14:paraId="5BBB68AF"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2015-2016</w:t>
            </w:r>
          </w:p>
        </w:tc>
        <w:tc>
          <w:tcPr>
            <w:tcW w:w="2147" w:type="dxa"/>
            <w:gridSpan w:val="2"/>
          </w:tcPr>
          <w:p w14:paraId="3FABE1B5"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r w:rsidRPr="00D57246">
              <w:rPr>
                <w:bCs w:val="0"/>
                <w:lang w:val="nl-NL"/>
              </w:rPr>
              <w:t xml:space="preserve">SO 8 jaar </w:t>
            </w:r>
          </w:p>
          <w:p w14:paraId="3FFEB851" w14:textId="77777777" w:rsidR="000F7CA0" w:rsidRPr="00D57246" w:rsidRDefault="000F7CA0" w:rsidP="009C3FB3">
            <w:pPr>
              <w:pStyle w:val="kansenkleur-tekst"/>
              <w:jc w:val="center"/>
              <w:cnfStyle w:val="100000000000" w:firstRow="1" w:lastRow="0" w:firstColumn="0" w:lastColumn="0" w:oddVBand="0" w:evenVBand="0" w:oddHBand="0" w:evenHBand="0" w:firstRowFirstColumn="0" w:firstRowLastColumn="0" w:lastRowFirstColumn="0" w:lastRowLastColumn="0"/>
              <w:rPr>
                <w:bCs w:val="0"/>
                <w:lang w:val="nl-NL"/>
              </w:rPr>
            </w:pPr>
          </w:p>
        </w:tc>
      </w:tr>
      <w:tr w:rsidR="000F7CA0" w:rsidRPr="00386F22" w14:paraId="7A6145E4"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3D5BA5B4" w14:textId="77777777" w:rsidR="000F7CA0" w:rsidRPr="00D57246" w:rsidRDefault="000F7CA0" w:rsidP="009C3FB3">
            <w:pPr>
              <w:pStyle w:val="kansenkleur-tekst"/>
              <w:rPr>
                <w:bCs w:val="0"/>
                <w:lang w:val="nl-NL"/>
              </w:rPr>
            </w:pPr>
            <w:r w:rsidRPr="00D57246">
              <w:rPr>
                <w:bCs w:val="0"/>
                <w:lang w:val="nl-NL"/>
              </w:rPr>
              <w:t>Antoniusschool</w:t>
            </w:r>
          </w:p>
        </w:tc>
        <w:tc>
          <w:tcPr>
            <w:tcW w:w="885" w:type="dxa"/>
          </w:tcPr>
          <w:p w14:paraId="7FF0C13B"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169</w:t>
            </w:r>
          </w:p>
        </w:tc>
        <w:tc>
          <w:tcPr>
            <w:tcW w:w="1276" w:type="dxa"/>
          </w:tcPr>
          <w:p w14:paraId="5231E247"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5EC2A2B8"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rPr>
            </w:pPr>
            <w:r>
              <w:rPr>
                <w:rFonts w:ascii="Verdana" w:hAnsi="Verdana"/>
                <w:sz w:val="16"/>
                <w:szCs w:val="16"/>
              </w:rPr>
              <w:t>1%</w:t>
            </w:r>
          </w:p>
        </w:tc>
        <w:tc>
          <w:tcPr>
            <w:tcW w:w="921" w:type="dxa"/>
          </w:tcPr>
          <w:p w14:paraId="6BE96061"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1363" w:type="dxa"/>
          </w:tcPr>
          <w:p w14:paraId="73236CE2"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31151FDA"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4" w:type="dxa"/>
          </w:tcPr>
          <w:p w14:paraId="1273AA84"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r>
      <w:tr w:rsidR="000F7CA0" w:rsidRPr="00386F22" w14:paraId="51C41D66"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00C34806" w14:textId="77777777" w:rsidR="000F7CA0" w:rsidRPr="00D57246" w:rsidRDefault="000F7CA0" w:rsidP="009C3FB3">
            <w:pPr>
              <w:pStyle w:val="kansenkleur-tekst"/>
              <w:rPr>
                <w:bCs w:val="0"/>
                <w:lang w:val="nl-NL"/>
              </w:rPr>
            </w:pPr>
            <w:r w:rsidRPr="00D57246">
              <w:rPr>
                <w:bCs w:val="0"/>
                <w:lang w:val="nl-NL"/>
              </w:rPr>
              <w:t>Boskriek</w:t>
            </w:r>
          </w:p>
        </w:tc>
        <w:tc>
          <w:tcPr>
            <w:tcW w:w="885" w:type="dxa"/>
          </w:tcPr>
          <w:p w14:paraId="5EAEBBF6"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322</w:t>
            </w:r>
          </w:p>
        </w:tc>
        <w:tc>
          <w:tcPr>
            <w:tcW w:w="1276" w:type="dxa"/>
          </w:tcPr>
          <w:p w14:paraId="706DA588"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w:t>
            </w:r>
          </w:p>
        </w:tc>
        <w:tc>
          <w:tcPr>
            <w:tcW w:w="921" w:type="dxa"/>
          </w:tcPr>
          <w:p w14:paraId="39743D8E"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c>
          <w:tcPr>
            <w:tcW w:w="921" w:type="dxa"/>
          </w:tcPr>
          <w:p w14:paraId="3B6A40D6"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9</w:t>
            </w:r>
          </w:p>
        </w:tc>
        <w:tc>
          <w:tcPr>
            <w:tcW w:w="1363" w:type="dxa"/>
          </w:tcPr>
          <w:p w14:paraId="764619D2"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7A598373"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4" w:type="dxa"/>
          </w:tcPr>
          <w:p w14:paraId="5714BDD9"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r>
      <w:tr w:rsidR="000F7CA0" w:rsidRPr="00386F22" w14:paraId="7ADD75A0"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BA8BDA6" w14:textId="77777777" w:rsidR="000F7CA0" w:rsidRPr="00D57246" w:rsidRDefault="000F7CA0" w:rsidP="009C3FB3">
            <w:pPr>
              <w:pStyle w:val="kansenkleur-tekst"/>
              <w:rPr>
                <w:bCs w:val="0"/>
                <w:lang w:val="nl-NL"/>
              </w:rPr>
            </w:pPr>
            <w:r w:rsidRPr="00D57246">
              <w:rPr>
                <w:bCs w:val="0"/>
                <w:lang w:val="nl-NL"/>
              </w:rPr>
              <w:t>Buizerd</w:t>
            </w:r>
          </w:p>
        </w:tc>
        <w:tc>
          <w:tcPr>
            <w:tcW w:w="885" w:type="dxa"/>
          </w:tcPr>
          <w:p w14:paraId="43808337"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328</w:t>
            </w:r>
          </w:p>
        </w:tc>
        <w:tc>
          <w:tcPr>
            <w:tcW w:w="1276" w:type="dxa"/>
          </w:tcPr>
          <w:p w14:paraId="34369CD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921" w:type="dxa"/>
          </w:tcPr>
          <w:p w14:paraId="2E2B9F00"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color w:val="F2730A"/>
                <w:sz w:val="16"/>
                <w:szCs w:val="16"/>
              </w:rPr>
            </w:pPr>
            <w:r>
              <w:rPr>
                <w:rFonts w:ascii="Verdana" w:hAnsi="Verdana"/>
                <w:color w:val="F2730A"/>
                <w:sz w:val="16"/>
                <w:szCs w:val="16"/>
              </w:rPr>
              <w:t>6%</w:t>
            </w:r>
          </w:p>
        </w:tc>
        <w:tc>
          <w:tcPr>
            <w:tcW w:w="921" w:type="dxa"/>
          </w:tcPr>
          <w:p w14:paraId="5A7F93FF"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18</w:t>
            </w:r>
          </w:p>
        </w:tc>
        <w:tc>
          <w:tcPr>
            <w:tcW w:w="1363" w:type="dxa"/>
          </w:tcPr>
          <w:p w14:paraId="6B5D8509" w14:textId="77777777" w:rsidR="000F7CA0" w:rsidRPr="001242E9"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yellow"/>
              </w:rPr>
            </w:pPr>
            <w:r w:rsidRPr="001242E9">
              <w:rPr>
                <w:rFonts w:ascii="Verdana" w:hAnsi="Verdana"/>
                <w:sz w:val="16"/>
                <w:szCs w:val="16"/>
              </w:rPr>
              <w:t>0</w:t>
            </w:r>
          </w:p>
        </w:tc>
        <w:tc>
          <w:tcPr>
            <w:tcW w:w="1073" w:type="dxa"/>
          </w:tcPr>
          <w:p w14:paraId="7DC59D95" w14:textId="77777777" w:rsidR="000F7CA0" w:rsidRPr="00A21BA8"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rPr>
            </w:pPr>
            <w:r w:rsidRPr="00A21BA8">
              <w:rPr>
                <w:rFonts w:ascii="Verdana" w:hAnsi="Verdana"/>
                <w:color w:val="F2730A"/>
                <w:sz w:val="16"/>
                <w:szCs w:val="16"/>
              </w:rPr>
              <w:t>4,1%</w:t>
            </w:r>
          </w:p>
        </w:tc>
        <w:tc>
          <w:tcPr>
            <w:tcW w:w="1074" w:type="dxa"/>
          </w:tcPr>
          <w:p w14:paraId="213B4BF3" w14:textId="77777777" w:rsidR="000F7CA0" w:rsidRPr="00A21BA8"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A21BA8">
              <w:rPr>
                <w:rFonts w:ascii="Verdana" w:hAnsi="Verdana"/>
                <w:sz w:val="16"/>
                <w:szCs w:val="16"/>
              </w:rPr>
              <w:t>13</w:t>
            </w:r>
          </w:p>
        </w:tc>
      </w:tr>
      <w:tr w:rsidR="000F7CA0" w:rsidRPr="00386F22" w14:paraId="3F1F95F7"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1CF67EDA" w14:textId="77777777" w:rsidR="000F7CA0" w:rsidRPr="00D57246" w:rsidRDefault="000F7CA0" w:rsidP="009C3FB3">
            <w:pPr>
              <w:pStyle w:val="kansenkleur-tekst"/>
              <w:rPr>
                <w:bCs w:val="0"/>
                <w:lang w:val="nl-NL"/>
              </w:rPr>
            </w:pPr>
            <w:r w:rsidRPr="00D57246">
              <w:rPr>
                <w:bCs w:val="0"/>
                <w:lang w:val="nl-NL"/>
              </w:rPr>
              <w:t>Heilig Hart*</w:t>
            </w:r>
          </w:p>
        </w:tc>
        <w:tc>
          <w:tcPr>
            <w:tcW w:w="885" w:type="dxa"/>
          </w:tcPr>
          <w:p w14:paraId="376D3143"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73</w:t>
            </w:r>
          </w:p>
        </w:tc>
        <w:tc>
          <w:tcPr>
            <w:tcW w:w="1276" w:type="dxa"/>
          </w:tcPr>
          <w:p w14:paraId="7307966D"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0522D18E"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23CDF51A"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363" w:type="dxa"/>
          </w:tcPr>
          <w:p w14:paraId="2F40A8FC"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5E9F8A69"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298DC732"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r>
      <w:tr w:rsidR="000F7CA0" w:rsidRPr="00386F22" w14:paraId="7C2CE69F"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39C9058A" w14:textId="77777777" w:rsidR="000F7CA0" w:rsidRPr="00D57246" w:rsidRDefault="000F7CA0" w:rsidP="009C3FB3">
            <w:pPr>
              <w:pStyle w:val="kansenkleur-tekst"/>
              <w:rPr>
                <w:bCs w:val="0"/>
                <w:lang w:val="nl-NL"/>
              </w:rPr>
            </w:pPr>
            <w:r w:rsidRPr="00D57246">
              <w:rPr>
                <w:bCs w:val="0"/>
                <w:lang w:val="nl-NL"/>
              </w:rPr>
              <w:t>Jan Baptist*</w:t>
            </w:r>
          </w:p>
        </w:tc>
        <w:tc>
          <w:tcPr>
            <w:tcW w:w="885" w:type="dxa"/>
          </w:tcPr>
          <w:p w14:paraId="6FE64CAE"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50</w:t>
            </w:r>
          </w:p>
        </w:tc>
        <w:tc>
          <w:tcPr>
            <w:tcW w:w="1276" w:type="dxa"/>
          </w:tcPr>
          <w:p w14:paraId="7118AF5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5B0B6775"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921" w:type="dxa"/>
          </w:tcPr>
          <w:p w14:paraId="5F8CDF0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363" w:type="dxa"/>
          </w:tcPr>
          <w:p w14:paraId="3A54DC1F"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648D5D2A"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1E3BEE2D"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r>
      <w:tr w:rsidR="000F7CA0" w:rsidRPr="00386F22" w14:paraId="0FAACAFD"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61985D64" w14:textId="77777777" w:rsidR="000F7CA0" w:rsidRPr="00D57246" w:rsidRDefault="000F7CA0" w:rsidP="009C3FB3">
            <w:pPr>
              <w:pStyle w:val="kansenkleur-tekst"/>
              <w:rPr>
                <w:bCs w:val="0"/>
                <w:lang w:val="nl-NL"/>
              </w:rPr>
            </w:pPr>
            <w:r w:rsidRPr="00D57246">
              <w:rPr>
                <w:bCs w:val="0"/>
                <w:lang w:val="nl-NL"/>
              </w:rPr>
              <w:t>Jozef*</w:t>
            </w:r>
          </w:p>
        </w:tc>
        <w:tc>
          <w:tcPr>
            <w:tcW w:w="885" w:type="dxa"/>
          </w:tcPr>
          <w:p w14:paraId="2D43BA71"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38</w:t>
            </w:r>
          </w:p>
        </w:tc>
        <w:tc>
          <w:tcPr>
            <w:tcW w:w="1276" w:type="dxa"/>
          </w:tcPr>
          <w:p w14:paraId="1A545739"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30A2D4D7"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71CBF93F"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363" w:type="dxa"/>
          </w:tcPr>
          <w:p w14:paraId="3925C81E"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797B05D4"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7F9B9B89"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r>
      <w:tr w:rsidR="000F7CA0" w:rsidRPr="00386F22" w14:paraId="382CF1A5"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639F4E6" w14:textId="77777777" w:rsidR="000F7CA0" w:rsidRPr="00D57246" w:rsidRDefault="000F7CA0" w:rsidP="009C3FB3">
            <w:pPr>
              <w:pStyle w:val="kansenkleur-tekst"/>
              <w:rPr>
                <w:bCs w:val="0"/>
                <w:lang w:val="nl-NL"/>
              </w:rPr>
            </w:pPr>
            <w:r w:rsidRPr="00D57246">
              <w:rPr>
                <w:bCs w:val="0"/>
                <w:lang w:val="nl-NL"/>
              </w:rPr>
              <w:t>’t Palet</w:t>
            </w:r>
          </w:p>
        </w:tc>
        <w:tc>
          <w:tcPr>
            <w:tcW w:w="885" w:type="dxa"/>
          </w:tcPr>
          <w:p w14:paraId="1874DCBF"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229</w:t>
            </w:r>
          </w:p>
        </w:tc>
        <w:tc>
          <w:tcPr>
            <w:tcW w:w="1276" w:type="dxa"/>
          </w:tcPr>
          <w:p w14:paraId="56453FE9"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39B1B42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color w:val="F2730A"/>
                <w:sz w:val="16"/>
                <w:szCs w:val="16"/>
              </w:rPr>
            </w:pPr>
            <w:r>
              <w:rPr>
                <w:rFonts w:ascii="Verdana" w:hAnsi="Verdana"/>
                <w:color w:val="F2730A"/>
                <w:sz w:val="16"/>
                <w:szCs w:val="16"/>
              </w:rPr>
              <w:t>4%</w:t>
            </w:r>
          </w:p>
        </w:tc>
        <w:tc>
          <w:tcPr>
            <w:tcW w:w="921" w:type="dxa"/>
          </w:tcPr>
          <w:p w14:paraId="7158DBDC"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12</w:t>
            </w:r>
          </w:p>
        </w:tc>
        <w:tc>
          <w:tcPr>
            <w:tcW w:w="1363" w:type="dxa"/>
          </w:tcPr>
          <w:p w14:paraId="78F780C1"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3" w:type="dxa"/>
          </w:tcPr>
          <w:p w14:paraId="4A135370"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4" w:type="dxa"/>
          </w:tcPr>
          <w:p w14:paraId="6274DC1B"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r>
      <w:tr w:rsidR="000F7CA0" w:rsidRPr="00386F22" w14:paraId="3CBB51BB"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2F3F07C1" w14:textId="77777777" w:rsidR="000F7CA0" w:rsidRPr="00D57246" w:rsidRDefault="000F7CA0" w:rsidP="009C3FB3">
            <w:pPr>
              <w:pStyle w:val="kansenkleur-tekst"/>
              <w:rPr>
                <w:bCs w:val="0"/>
                <w:lang w:val="nl-NL"/>
              </w:rPr>
            </w:pPr>
            <w:proofErr w:type="spellStart"/>
            <w:r w:rsidRPr="00D57246">
              <w:rPr>
                <w:bCs w:val="0"/>
                <w:lang w:val="nl-NL"/>
              </w:rPr>
              <w:t>Paschalisschool</w:t>
            </w:r>
            <w:proofErr w:type="spellEnd"/>
          </w:p>
        </w:tc>
        <w:tc>
          <w:tcPr>
            <w:tcW w:w="885" w:type="dxa"/>
          </w:tcPr>
          <w:p w14:paraId="20195586"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474</w:t>
            </w:r>
          </w:p>
        </w:tc>
        <w:tc>
          <w:tcPr>
            <w:tcW w:w="1276" w:type="dxa"/>
          </w:tcPr>
          <w:p w14:paraId="06F2CA6D"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921" w:type="dxa"/>
          </w:tcPr>
          <w:p w14:paraId="2B4C7BC9"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color w:val="F2730A"/>
                <w:sz w:val="16"/>
                <w:szCs w:val="16"/>
              </w:rPr>
            </w:pPr>
            <w:r>
              <w:rPr>
                <w:rFonts w:ascii="Verdana" w:hAnsi="Verdana"/>
                <w:color w:val="F2730A"/>
                <w:sz w:val="16"/>
                <w:szCs w:val="16"/>
              </w:rPr>
              <w:t>3%</w:t>
            </w:r>
          </w:p>
        </w:tc>
        <w:tc>
          <w:tcPr>
            <w:tcW w:w="921" w:type="dxa"/>
          </w:tcPr>
          <w:p w14:paraId="30358CBC"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16</w:t>
            </w:r>
          </w:p>
        </w:tc>
        <w:tc>
          <w:tcPr>
            <w:tcW w:w="1363" w:type="dxa"/>
          </w:tcPr>
          <w:p w14:paraId="1164E36A"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1073" w:type="dxa"/>
          </w:tcPr>
          <w:p w14:paraId="66750830"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4" w:type="dxa"/>
          </w:tcPr>
          <w:p w14:paraId="32C7F97F"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3</w:t>
            </w:r>
          </w:p>
        </w:tc>
      </w:tr>
      <w:tr w:rsidR="000F7CA0" w:rsidRPr="00386F22" w14:paraId="28DB6D88"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793B4F8B" w14:textId="77777777" w:rsidR="000F7CA0" w:rsidRPr="00D57246" w:rsidRDefault="000F7CA0" w:rsidP="009C3FB3">
            <w:pPr>
              <w:pStyle w:val="kansenkleur-tekst"/>
              <w:rPr>
                <w:bCs w:val="0"/>
                <w:lang w:val="nl-NL"/>
              </w:rPr>
            </w:pPr>
            <w:r w:rsidRPr="00D57246">
              <w:rPr>
                <w:bCs w:val="0"/>
                <w:lang w:val="nl-NL"/>
              </w:rPr>
              <w:t>Paulusschool</w:t>
            </w:r>
          </w:p>
        </w:tc>
        <w:tc>
          <w:tcPr>
            <w:tcW w:w="885" w:type="dxa"/>
          </w:tcPr>
          <w:p w14:paraId="736774D0"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289</w:t>
            </w:r>
          </w:p>
        </w:tc>
        <w:tc>
          <w:tcPr>
            <w:tcW w:w="1276" w:type="dxa"/>
          </w:tcPr>
          <w:p w14:paraId="62F9505D"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118CE2EB"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921" w:type="dxa"/>
          </w:tcPr>
          <w:p w14:paraId="64EA10C2"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8</w:t>
            </w:r>
          </w:p>
        </w:tc>
        <w:tc>
          <w:tcPr>
            <w:tcW w:w="1363" w:type="dxa"/>
          </w:tcPr>
          <w:p w14:paraId="0291D5F2"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2FC954DF"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59C9AC14"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r>
      <w:tr w:rsidR="000F7CA0" w:rsidRPr="00386F22" w14:paraId="050E4DD9"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0505D453" w14:textId="77777777" w:rsidR="000F7CA0" w:rsidRPr="00D57246" w:rsidRDefault="000F7CA0" w:rsidP="009C3FB3">
            <w:pPr>
              <w:pStyle w:val="kansenkleur-tekst"/>
              <w:rPr>
                <w:bCs w:val="0"/>
                <w:lang w:val="nl-NL"/>
              </w:rPr>
            </w:pPr>
            <w:proofErr w:type="spellStart"/>
            <w:r w:rsidRPr="00D57246">
              <w:rPr>
                <w:bCs w:val="0"/>
                <w:lang w:val="nl-NL"/>
              </w:rPr>
              <w:t>Roncallischool</w:t>
            </w:r>
            <w:proofErr w:type="spellEnd"/>
            <w:r w:rsidRPr="00D57246">
              <w:rPr>
                <w:bCs w:val="0"/>
                <w:lang w:val="nl-NL"/>
              </w:rPr>
              <w:t>*</w:t>
            </w:r>
          </w:p>
        </w:tc>
        <w:tc>
          <w:tcPr>
            <w:tcW w:w="885" w:type="dxa"/>
          </w:tcPr>
          <w:p w14:paraId="4BAF266E"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52</w:t>
            </w:r>
          </w:p>
        </w:tc>
        <w:tc>
          <w:tcPr>
            <w:tcW w:w="1276" w:type="dxa"/>
          </w:tcPr>
          <w:p w14:paraId="19621F3B"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921" w:type="dxa"/>
          </w:tcPr>
          <w:p w14:paraId="6454E908"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921" w:type="dxa"/>
          </w:tcPr>
          <w:p w14:paraId="287CC681"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363" w:type="dxa"/>
          </w:tcPr>
          <w:p w14:paraId="55D7FA3C"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59A7B28D"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1179B480"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r>
      <w:tr w:rsidR="000F7CA0" w:rsidRPr="00386F22" w14:paraId="7C07CDA9"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10CD2BEB" w14:textId="77777777" w:rsidR="000F7CA0" w:rsidRPr="00D57246" w:rsidRDefault="000F7CA0" w:rsidP="009C3FB3">
            <w:pPr>
              <w:pStyle w:val="kansenkleur-tekst"/>
              <w:rPr>
                <w:bCs w:val="0"/>
                <w:lang w:val="nl-NL"/>
              </w:rPr>
            </w:pPr>
            <w:r w:rsidRPr="00D57246">
              <w:rPr>
                <w:bCs w:val="0"/>
                <w:lang w:val="nl-NL"/>
              </w:rPr>
              <w:t>Speelhoeve</w:t>
            </w:r>
          </w:p>
        </w:tc>
        <w:tc>
          <w:tcPr>
            <w:tcW w:w="885" w:type="dxa"/>
          </w:tcPr>
          <w:p w14:paraId="2A1A7EAF"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410</w:t>
            </w:r>
          </w:p>
        </w:tc>
        <w:tc>
          <w:tcPr>
            <w:tcW w:w="1276" w:type="dxa"/>
          </w:tcPr>
          <w:p w14:paraId="557ACEC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c>
          <w:tcPr>
            <w:tcW w:w="921" w:type="dxa"/>
          </w:tcPr>
          <w:p w14:paraId="635B5B8B"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color w:val="F2730A"/>
                <w:sz w:val="16"/>
                <w:szCs w:val="16"/>
              </w:rPr>
            </w:pPr>
            <w:r>
              <w:rPr>
                <w:rFonts w:ascii="Verdana" w:hAnsi="Verdana"/>
                <w:color w:val="F2730A"/>
                <w:sz w:val="16"/>
                <w:szCs w:val="16"/>
              </w:rPr>
              <w:t>3%</w:t>
            </w:r>
          </w:p>
        </w:tc>
        <w:tc>
          <w:tcPr>
            <w:tcW w:w="921" w:type="dxa"/>
          </w:tcPr>
          <w:p w14:paraId="42D3C6A0"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9</w:t>
            </w:r>
          </w:p>
        </w:tc>
        <w:tc>
          <w:tcPr>
            <w:tcW w:w="1363" w:type="dxa"/>
          </w:tcPr>
          <w:p w14:paraId="5177CDE0"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3" w:type="dxa"/>
          </w:tcPr>
          <w:p w14:paraId="7C21FDD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3F13F76C"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w:t>
            </w:r>
          </w:p>
        </w:tc>
      </w:tr>
      <w:tr w:rsidR="000F7CA0" w:rsidRPr="00386F22" w14:paraId="1B0BC806"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5269CE05" w14:textId="77777777" w:rsidR="000F7CA0" w:rsidRPr="00D57246" w:rsidRDefault="000F7CA0" w:rsidP="009C3FB3">
            <w:pPr>
              <w:pStyle w:val="kansenkleur-tekst"/>
              <w:rPr>
                <w:bCs w:val="0"/>
                <w:lang w:val="nl-NL"/>
              </w:rPr>
            </w:pPr>
            <w:proofErr w:type="spellStart"/>
            <w:r w:rsidRPr="00D57246">
              <w:rPr>
                <w:bCs w:val="0"/>
                <w:lang w:val="nl-NL"/>
              </w:rPr>
              <w:t>Trinoom</w:t>
            </w:r>
            <w:proofErr w:type="spellEnd"/>
          </w:p>
        </w:tc>
        <w:tc>
          <w:tcPr>
            <w:tcW w:w="885" w:type="dxa"/>
          </w:tcPr>
          <w:p w14:paraId="401178F2"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784</w:t>
            </w:r>
          </w:p>
        </w:tc>
        <w:tc>
          <w:tcPr>
            <w:tcW w:w="1276" w:type="dxa"/>
          </w:tcPr>
          <w:p w14:paraId="7959C1AA"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921" w:type="dxa"/>
          </w:tcPr>
          <w:p w14:paraId="03678A3A"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2%</w:t>
            </w:r>
          </w:p>
        </w:tc>
        <w:tc>
          <w:tcPr>
            <w:tcW w:w="921" w:type="dxa"/>
          </w:tcPr>
          <w:p w14:paraId="362E831A"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14</w:t>
            </w:r>
          </w:p>
        </w:tc>
        <w:tc>
          <w:tcPr>
            <w:tcW w:w="1363" w:type="dxa"/>
          </w:tcPr>
          <w:p w14:paraId="3168407B"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077E85D4"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1074" w:type="dxa"/>
          </w:tcPr>
          <w:p w14:paraId="1BE0D303"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5</w:t>
            </w:r>
          </w:p>
        </w:tc>
      </w:tr>
      <w:tr w:rsidR="000F7CA0" w:rsidRPr="00386F22" w14:paraId="5261B14C"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E054EEB" w14:textId="77777777" w:rsidR="000F7CA0" w:rsidRPr="00D57246" w:rsidRDefault="000F7CA0" w:rsidP="009C3FB3">
            <w:pPr>
              <w:pStyle w:val="kansenkleur-tekst"/>
              <w:rPr>
                <w:bCs w:val="0"/>
                <w:lang w:val="nl-NL"/>
              </w:rPr>
            </w:pPr>
            <w:r w:rsidRPr="00D57246">
              <w:rPr>
                <w:bCs w:val="0"/>
                <w:lang w:val="nl-NL"/>
              </w:rPr>
              <w:t>Viersprong</w:t>
            </w:r>
          </w:p>
        </w:tc>
        <w:tc>
          <w:tcPr>
            <w:tcW w:w="885" w:type="dxa"/>
          </w:tcPr>
          <w:p w14:paraId="1CB164D1"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210</w:t>
            </w:r>
          </w:p>
        </w:tc>
        <w:tc>
          <w:tcPr>
            <w:tcW w:w="1276" w:type="dxa"/>
          </w:tcPr>
          <w:p w14:paraId="5C75586D"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0</w:t>
            </w:r>
          </w:p>
        </w:tc>
        <w:tc>
          <w:tcPr>
            <w:tcW w:w="921" w:type="dxa"/>
          </w:tcPr>
          <w:p w14:paraId="1CCE37C6"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color w:val="auto"/>
                <w:sz w:val="16"/>
                <w:szCs w:val="16"/>
              </w:rPr>
            </w:pPr>
            <w:r>
              <w:rPr>
                <w:rFonts w:ascii="Verdana" w:hAnsi="Verdana"/>
                <w:sz w:val="16"/>
                <w:szCs w:val="16"/>
              </w:rPr>
              <w:t>2%</w:t>
            </w:r>
          </w:p>
        </w:tc>
        <w:tc>
          <w:tcPr>
            <w:tcW w:w="921" w:type="dxa"/>
          </w:tcPr>
          <w:p w14:paraId="2E3E692B"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363" w:type="dxa"/>
          </w:tcPr>
          <w:p w14:paraId="2B555FFA"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4</w:t>
            </w:r>
          </w:p>
        </w:tc>
        <w:tc>
          <w:tcPr>
            <w:tcW w:w="1073" w:type="dxa"/>
          </w:tcPr>
          <w:p w14:paraId="054FCCFF"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074" w:type="dxa"/>
          </w:tcPr>
          <w:p w14:paraId="6177F793"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5</w:t>
            </w:r>
          </w:p>
        </w:tc>
      </w:tr>
      <w:tr w:rsidR="000F7CA0" w:rsidRPr="00386F22" w14:paraId="607E0ECA"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08DB83DC" w14:textId="77777777" w:rsidR="000F7CA0" w:rsidRPr="00D57246" w:rsidRDefault="000F7CA0" w:rsidP="009C3FB3">
            <w:pPr>
              <w:pStyle w:val="kansenkleur-tekst"/>
              <w:rPr>
                <w:bCs w:val="0"/>
                <w:lang w:val="nl-NL"/>
              </w:rPr>
            </w:pPr>
            <w:r w:rsidRPr="00D57246">
              <w:rPr>
                <w:bCs w:val="0"/>
                <w:lang w:val="nl-NL"/>
              </w:rPr>
              <w:t>Wingerd</w:t>
            </w:r>
          </w:p>
        </w:tc>
        <w:tc>
          <w:tcPr>
            <w:tcW w:w="885" w:type="dxa"/>
          </w:tcPr>
          <w:p w14:paraId="685E3AD4" w14:textId="77777777" w:rsidR="000F7CA0"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183</w:t>
            </w:r>
          </w:p>
        </w:tc>
        <w:tc>
          <w:tcPr>
            <w:tcW w:w="1276" w:type="dxa"/>
          </w:tcPr>
          <w:p w14:paraId="0203C1CB"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c>
          <w:tcPr>
            <w:tcW w:w="921" w:type="dxa"/>
          </w:tcPr>
          <w:p w14:paraId="652E3600"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color w:val="F2730A"/>
                <w:sz w:val="16"/>
                <w:szCs w:val="16"/>
              </w:rPr>
            </w:pPr>
            <w:r>
              <w:rPr>
                <w:rFonts w:ascii="Verdana" w:hAnsi="Verdana"/>
                <w:color w:val="F2730A"/>
                <w:sz w:val="16"/>
                <w:szCs w:val="16"/>
              </w:rPr>
              <w:t>3%</w:t>
            </w:r>
          </w:p>
        </w:tc>
        <w:tc>
          <w:tcPr>
            <w:tcW w:w="921" w:type="dxa"/>
          </w:tcPr>
          <w:p w14:paraId="38DA931E"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6</w:t>
            </w:r>
          </w:p>
        </w:tc>
        <w:tc>
          <w:tcPr>
            <w:tcW w:w="1363" w:type="dxa"/>
          </w:tcPr>
          <w:p w14:paraId="344AACB5"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3" w:type="dxa"/>
          </w:tcPr>
          <w:p w14:paraId="2FD0682F"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0%</w:t>
            </w:r>
          </w:p>
        </w:tc>
        <w:tc>
          <w:tcPr>
            <w:tcW w:w="1074" w:type="dxa"/>
          </w:tcPr>
          <w:p w14:paraId="6939910A" w14:textId="77777777" w:rsidR="000F7CA0"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1</w:t>
            </w:r>
          </w:p>
        </w:tc>
      </w:tr>
      <w:tr w:rsidR="000F7CA0" w:rsidRPr="00386F22" w14:paraId="3EBFFE87" w14:textId="77777777" w:rsidTr="009C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5F0A3346" w14:textId="77777777" w:rsidR="000F7CA0" w:rsidRPr="00D57246" w:rsidRDefault="000F7CA0" w:rsidP="009C3FB3">
            <w:pPr>
              <w:pStyle w:val="kansenkleur-tekst"/>
              <w:rPr>
                <w:bCs w:val="0"/>
                <w:lang w:val="nl-NL"/>
              </w:rPr>
            </w:pPr>
            <w:r w:rsidRPr="00D57246">
              <w:rPr>
                <w:bCs w:val="0"/>
                <w:lang w:val="nl-NL"/>
              </w:rPr>
              <w:t>SBO De Bolster</w:t>
            </w:r>
          </w:p>
        </w:tc>
        <w:tc>
          <w:tcPr>
            <w:tcW w:w="885" w:type="dxa"/>
          </w:tcPr>
          <w:p w14:paraId="255DE0BE" w14:textId="77777777" w:rsidR="000F7CA0" w:rsidRDefault="000F7CA0" w:rsidP="009C3FB3">
            <w:pPr>
              <w:jc w:val="righ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145</w:t>
            </w:r>
          </w:p>
        </w:tc>
        <w:tc>
          <w:tcPr>
            <w:tcW w:w="1276" w:type="dxa"/>
          </w:tcPr>
          <w:p w14:paraId="1D83AA79"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w:t>
            </w:r>
          </w:p>
        </w:tc>
        <w:tc>
          <w:tcPr>
            <w:tcW w:w="921" w:type="dxa"/>
          </w:tcPr>
          <w:p w14:paraId="5F2FA871"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w:t>
            </w:r>
          </w:p>
        </w:tc>
        <w:tc>
          <w:tcPr>
            <w:tcW w:w="921" w:type="dxa"/>
          </w:tcPr>
          <w:p w14:paraId="425DD1A4"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w:t>
            </w:r>
          </w:p>
        </w:tc>
        <w:tc>
          <w:tcPr>
            <w:tcW w:w="1363" w:type="dxa"/>
          </w:tcPr>
          <w:p w14:paraId="24404B35"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5</w:t>
            </w:r>
          </w:p>
        </w:tc>
        <w:tc>
          <w:tcPr>
            <w:tcW w:w="1073" w:type="dxa"/>
          </w:tcPr>
          <w:p w14:paraId="519206CC"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3%</w:t>
            </w:r>
          </w:p>
        </w:tc>
        <w:tc>
          <w:tcPr>
            <w:tcW w:w="1074" w:type="dxa"/>
          </w:tcPr>
          <w:p w14:paraId="6A1B9214" w14:textId="77777777" w:rsidR="000F7CA0" w:rsidRDefault="000F7CA0" w:rsidP="009C3FB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4</w:t>
            </w:r>
          </w:p>
        </w:tc>
      </w:tr>
      <w:tr w:rsidR="000F7CA0" w:rsidRPr="00A631C4" w14:paraId="5CC0934B" w14:textId="77777777" w:rsidTr="009C3FB3">
        <w:tc>
          <w:tcPr>
            <w:cnfStyle w:val="001000000000" w:firstRow="0" w:lastRow="0" w:firstColumn="1" w:lastColumn="0" w:oddVBand="0" w:evenVBand="0" w:oddHBand="0" w:evenHBand="0" w:firstRowFirstColumn="0" w:firstRowLastColumn="0" w:lastRowFirstColumn="0" w:lastRowLastColumn="0"/>
            <w:tcW w:w="1667" w:type="dxa"/>
          </w:tcPr>
          <w:p w14:paraId="66946525" w14:textId="77777777" w:rsidR="000F7CA0" w:rsidRPr="00D57246" w:rsidRDefault="000F7CA0" w:rsidP="009C3FB3">
            <w:pPr>
              <w:pStyle w:val="kansenkleur-tekst"/>
              <w:rPr>
                <w:bCs w:val="0"/>
                <w:lang w:val="nl-NL"/>
              </w:rPr>
            </w:pPr>
            <w:r w:rsidRPr="00D57246">
              <w:rPr>
                <w:bCs w:val="0"/>
                <w:lang w:val="nl-NL"/>
              </w:rPr>
              <w:t xml:space="preserve">Kans &amp; Kleur </w:t>
            </w:r>
          </w:p>
        </w:tc>
        <w:tc>
          <w:tcPr>
            <w:tcW w:w="885" w:type="dxa"/>
          </w:tcPr>
          <w:p w14:paraId="65F9300E" w14:textId="77777777" w:rsidR="000F7CA0" w:rsidRPr="005A7D78" w:rsidRDefault="000F7CA0" w:rsidP="009C3FB3">
            <w:pPr>
              <w:jc w:val="right"/>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sidRPr="005A7D78">
              <w:rPr>
                <w:rFonts w:ascii="Verdana" w:hAnsi="Verdana"/>
                <w:b/>
                <w:sz w:val="16"/>
                <w:szCs w:val="16"/>
              </w:rPr>
              <w:t>3756</w:t>
            </w:r>
          </w:p>
        </w:tc>
        <w:tc>
          <w:tcPr>
            <w:tcW w:w="1276" w:type="dxa"/>
          </w:tcPr>
          <w:p w14:paraId="23B56D58" w14:textId="77777777" w:rsidR="000F7CA0" w:rsidRPr="005A7D78"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sidRPr="005A7D78">
              <w:rPr>
                <w:rFonts w:ascii="Verdana" w:hAnsi="Verdana"/>
                <w:b/>
                <w:sz w:val="16"/>
                <w:szCs w:val="16"/>
              </w:rPr>
              <w:t>15</w:t>
            </w:r>
          </w:p>
        </w:tc>
        <w:tc>
          <w:tcPr>
            <w:tcW w:w="921" w:type="dxa"/>
          </w:tcPr>
          <w:p w14:paraId="02307DCC" w14:textId="77777777" w:rsidR="000F7CA0" w:rsidRPr="005A7D78"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sidRPr="005A7D78">
              <w:rPr>
                <w:rFonts w:ascii="Verdana" w:hAnsi="Verdana"/>
                <w:b/>
                <w:sz w:val="16"/>
                <w:szCs w:val="16"/>
              </w:rPr>
              <w:t>2</w:t>
            </w:r>
            <w:r>
              <w:rPr>
                <w:rFonts w:ascii="Verdana" w:hAnsi="Verdana"/>
                <w:b/>
                <w:sz w:val="16"/>
                <w:szCs w:val="16"/>
              </w:rPr>
              <w:t>,6</w:t>
            </w:r>
            <w:r w:rsidRPr="005A7D78">
              <w:rPr>
                <w:rFonts w:ascii="Verdana" w:hAnsi="Verdana"/>
                <w:b/>
                <w:sz w:val="16"/>
                <w:szCs w:val="16"/>
              </w:rPr>
              <w:t>%</w:t>
            </w:r>
          </w:p>
        </w:tc>
        <w:tc>
          <w:tcPr>
            <w:tcW w:w="921" w:type="dxa"/>
          </w:tcPr>
          <w:p w14:paraId="1956B0C3" w14:textId="77777777" w:rsidR="000F7CA0" w:rsidRPr="005A7D78"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sidRPr="005A7D78">
              <w:rPr>
                <w:rFonts w:ascii="Verdana" w:hAnsi="Verdana"/>
                <w:b/>
                <w:sz w:val="16"/>
                <w:szCs w:val="16"/>
              </w:rPr>
              <w:t>99</w:t>
            </w:r>
          </w:p>
        </w:tc>
        <w:tc>
          <w:tcPr>
            <w:tcW w:w="1363" w:type="dxa"/>
          </w:tcPr>
          <w:p w14:paraId="2DC7DE6B" w14:textId="77777777" w:rsidR="000F7CA0" w:rsidRPr="005A7D78"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sidRPr="005A7D78">
              <w:rPr>
                <w:rFonts w:ascii="Verdana" w:hAnsi="Verdana"/>
                <w:b/>
                <w:sz w:val="16"/>
                <w:szCs w:val="16"/>
              </w:rPr>
              <w:t>13</w:t>
            </w:r>
          </w:p>
        </w:tc>
        <w:tc>
          <w:tcPr>
            <w:tcW w:w="1073" w:type="dxa"/>
          </w:tcPr>
          <w:p w14:paraId="67AC747A" w14:textId="77777777" w:rsidR="000F7CA0" w:rsidRPr="005A7D78"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Pr>
                <w:rFonts w:ascii="Verdana" w:hAnsi="Verdana"/>
                <w:b/>
                <w:sz w:val="16"/>
                <w:szCs w:val="16"/>
              </w:rPr>
              <w:t>1,2</w:t>
            </w:r>
            <w:r w:rsidRPr="005A7D78">
              <w:rPr>
                <w:rFonts w:ascii="Verdana" w:hAnsi="Verdana"/>
                <w:b/>
                <w:sz w:val="16"/>
                <w:szCs w:val="16"/>
              </w:rPr>
              <w:t>%</w:t>
            </w:r>
          </w:p>
        </w:tc>
        <w:tc>
          <w:tcPr>
            <w:tcW w:w="1074" w:type="dxa"/>
          </w:tcPr>
          <w:p w14:paraId="5DFD62B5" w14:textId="77777777" w:rsidR="000F7CA0" w:rsidRPr="005A7D78" w:rsidRDefault="000F7CA0" w:rsidP="009C3FB3">
            <w:pPr>
              <w:jc w:val="center"/>
              <w:cnfStyle w:val="000000000000" w:firstRow="0" w:lastRow="0" w:firstColumn="0" w:lastColumn="0" w:oddVBand="0" w:evenVBand="0" w:oddHBand="0" w:evenHBand="0" w:firstRowFirstColumn="0" w:firstRowLastColumn="0" w:lastRowFirstColumn="0" w:lastRowLastColumn="0"/>
              <w:rPr>
                <w:rFonts w:ascii="Verdana" w:hAnsi="Verdana"/>
                <w:b/>
                <w:sz w:val="16"/>
                <w:szCs w:val="16"/>
              </w:rPr>
            </w:pPr>
            <w:r>
              <w:rPr>
                <w:rFonts w:ascii="Verdana" w:hAnsi="Verdana"/>
                <w:b/>
                <w:sz w:val="16"/>
                <w:szCs w:val="16"/>
              </w:rPr>
              <w:t>44</w:t>
            </w:r>
          </w:p>
        </w:tc>
      </w:tr>
    </w:tbl>
    <w:p w14:paraId="62DF8068" w14:textId="012061B2" w:rsidR="000F7CA0" w:rsidRPr="00DE7D44" w:rsidRDefault="000F7CA0" w:rsidP="000F7CA0">
      <w:pPr>
        <w:pStyle w:val="kansenkleur-tekst"/>
        <w:ind w:right="-1276"/>
        <w:rPr>
          <w:sz w:val="12"/>
          <w:szCs w:val="12"/>
          <w:lang w:val="nl-NL"/>
        </w:rPr>
      </w:pPr>
      <w:r w:rsidRPr="00DE7D44">
        <w:rPr>
          <w:sz w:val="12"/>
          <w:szCs w:val="12"/>
          <w:lang w:val="nl-NL"/>
        </w:rPr>
        <w:t>* Aantal leerlingen aan h</w:t>
      </w:r>
      <w:r>
        <w:rPr>
          <w:sz w:val="12"/>
          <w:szCs w:val="12"/>
          <w:lang w:val="nl-NL"/>
        </w:rPr>
        <w:t>et einde van het schooljaar 2015-2016</w:t>
      </w:r>
      <w:r w:rsidRPr="00DE7D44">
        <w:rPr>
          <w:sz w:val="12"/>
          <w:szCs w:val="12"/>
          <w:lang w:val="nl-NL"/>
        </w:rPr>
        <w:t xml:space="preserve">. </w:t>
      </w:r>
      <w:r>
        <w:rPr>
          <w:sz w:val="12"/>
          <w:szCs w:val="12"/>
          <w:lang w:val="nl-NL"/>
        </w:rPr>
        <w:t xml:space="preserve">Percentage SBO boven de 2,8% en </w:t>
      </w:r>
      <w:r w:rsidRPr="0077153E">
        <w:rPr>
          <w:sz w:val="12"/>
          <w:lang w:val="nl-NL"/>
        </w:rPr>
        <w:t xml:space="preserve">percentage </w:t>
      </w:r>
      <w:r>
        <w:rPr>
          <w:sz w:val="12"/>
          <w:szCs w:val="12"/>
          <w:lang w:val="nl-NL"/>
        </w:rPr>
        <w:t xml:space="preserve">SO boven de 1% </w:t>
      </w:r>
      <w:r w:rsidRPr="006E7AFB">
        <w:rPr>
          <w:color w:val="F2730A"/>
          <w:sz w:val="12"/>
          <w:szCs w:val="12"/>
          <w:lang w:val="nl-NL"/>
        </w:rPr>
        <w:t xml:space="preserve">oranje </w:t>
      </w:r>
      <w:r>
        <w:rPr>
          <w:sz w:val="12"/>
          <w:szCs w:val="12"/>
          <w:lang w:val="nl-NL"/>
        </w:rPr>
        <w:t xml:space="preserve">gemarkeerd. </w:t>
      </w:r>
    </w:p>
    <w:p w14:paraId="334DFFA8" w14:textId="77777777" w:rsidR="000F7CA0" w:rsidRDefault="000F7CA0" w:rsidP="000F7CA0">
      <w:pPr>
        <w:pStyle w:val="kansenkleur-tekst"/>
        <w:ind w:right="-1276"/>
        <w:rPr>
          <w:lang w:val="nl-NL"/>
        </w:rPr>
      </w:pPr>
    </w:p>
    <w:p w14:paraId="52559CC2" w14:textId="4B1AC4DC" w:rsidR="000F7CA0" w:rsidRDefault="000F7CA0" w:rsidP="000F7CA0">
      <w:pPr>
        <w:pStyle w:val="KansKleur-tekst"/>
      </w:pPr>
      <w:r>
        <w:lastRenderedPageBreak/>
        <w:t>In schooljaar 2015-2016 heeft de Commissie van Toelaatbaarheid meer toelaatbaarheidsverklaringen speciaal basisonderwijs afgegeven dan dat Kans &amp; Kleur ten doel had gesteld (12).</w:t>
      </w:r>
      <w:r w:rsidRPr="00340FA1">
        <w:t xml:space="preserve"> In </w:t>
      </w:r>
      <w:r>
        <w:t xml:space="preserve">het totaal zijn er 19 verklaringen afgegeven. Hiervan zijn er 15 aangevraagd door </w:t>
      </w:r>
      <w:r w:rsidRPr="00340FA1">
        <w:t xml:space="preserve">scholen van Kans &amp; Kleur. </w:t>
      </w:r>
      <w:r>
        <w:t xml:space="preserve">Twee leerlingen uit het speciaal basisonderwijs zijn teruggeplaatst naar het regulier basisonderwijs. </w:t>
      </w:r>
    </w:p>
    <w:p w14:paraId="396B9851" w14:textId="77777777" w:rsidR="000F7CA0" w:rsidRPr="00340FA1" w:rsidRDefault="000F7CA0" w:rsidP="0077153E">
      <w:pPr>
        <w:pStyle w:val="KansKleur-tekst"/>
      </w:pPr>
      <w:r>
        <w:t xml:space="preserve">Ook voor het speciaal onderwijs zijn er meer verklaringen afgegeven dan als doel was gesteld (6). In het totaal zijn er 17 verklaringen afgegeven waarvan 13 aangevraagd waren door de scholen van Kans &amp; Kleur. Twee leerlingen vanuit het speciaal onderwijs zijn teruggeplaatst naar een reguliere school. </w:t>
      </w:r>
    </w:p>
    <w:p w14:paraId="6FBF2D18" w14:textId="77777777" w:rsidR="00B2100F" w:rsidRPr="002D62EC" w:rsidRDefault="00B2100F" w:rsidP="000F7CA0">
      <w:pPr>
        <w:pStyle w:val="kansenkleur-tekst"/>
        <w:rPr>
          <w:lang w:val="nl-NL"/>
        </w:rPr>
      </w:pPr>
    </w:p>
    <w:sectPr w:rsidR="00B2100F" w:rsidRPr="002D62EC" w:rsidSect="0077153E">
      <w:headerReference w:type="default" r:id="rId18"/>
      <w:footerReference w:type="default" r:id="rId19"/>
      <w:pgSz w:w="11900" w:h="16840"/>
      <w:pgMar w:top="1417" w:right="1417" w:bottom="1417" w:left="1417" w:header="709" w:footer="227"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FEC5" w14:textId="77777777" w:rsidR="00914B33" w:rsidRDefault="00914B33">
      <w:r>
        <w:separator/>
      </w:r>
    </w:p>
  </w:endnote>
  <w:endnote w:type="continuationSeparator" w:id="0">
    <w:p w14:paraId="398B82DF" w14:textId="77777777" w:rsidR="00914B33" w:rsidRDefault="00914B33">
      <w:r>
        <w:continuationSeparator/>
      </w:r>
    </w:p>
  </w:endnote>
  <w:endnote w:type="continuationNotice" w:id="1">
    <w:p w14:paraId="05DEF421" w14:textId="77777777" w:rsidR="00914B33" w:rsidRDefault="00914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8338" w14:textId="77777777" w:rsidR="005C67BB" w:rsidRDefault="005C67BB">
    <w:pPr>
      <w:pStyle w:val="Voettekst"/>
    </w:pPr>
  </w:p>
  <w:tbl>
    <w:tblPr>
      <w:tblW w:w="0" w:type="auto"/>
      <w:tblBorders>
        <w:top w:val="single" w:sz="4" w:space="0" w:color="auto"/>
      </w:tblBorders>
      <w:tblCellMar>
        <w:top w:w="284" w:type="dxa"/>
      </w:tblCellMar>
      <w:tblLook w:val="00A0" w:firstRow="1" w:lastRow="0" w:firstColumn="1" w:lastColumn="0" w:noHBand="0" w:noVBand="0"/>
    </w:tblPr>
    <w:tblGrid>
      <w:gridCol w:w="4640"/>
      <w:gridCol w:w="4640"/>
    </w:tblGrid>
    <w:tr w:rsidR="005C67BB" w:rsidRPr="00463EC6" w14:paraId="5375D888" w14:textId="77777777" w:rsidTr="0077153E">
      <w:trPr>
        <w:trHeight w:val="284"/>
      </w:trPr>
      <w:tc>
        <w:tcPr>
          <w:tcW w:w="4640" w:type="dxa"/>
        </w:tcPr>
        <w:p w14:paraId="67FCC179" w14:textId="32AFF8D9" w:rsidR="005C67BB" w:rsidRDefault="005C67BB" w:rsidP="0077153E">
          <w:pPr>
            <w:pStyle w:val="Voettekst1"/>
          </w:pPr>
          <w:r>
            <w:t xml:space="preserve">Samenwerkingsstichting Kans &amp; Kleur, </w:t>
          </w:r>
          <w:r w:rsidR="00943875">
            <w:t>21</w:t>
          </w:r>
        </w:p>
      </w:tc>
      <w:tc>
        <w:tcPr>
          <w:tcW w:w="4640" w:type="dxa"/>
        </w:tcPr>
        <w:p w14:paraId="66973FC2" w14:textId="109FC311" w:rsidR="005C67BB" w:rsidRPr="00463EC6" w:rsidRDefault="005C67BB" w:rsidP="00733E37">
          <w:pPr>
            <w:pStyle w:val="KK-paginanummer"/>
            <w:rPr>
              <w:rStyle w:val="Paginanummer1"/>
              <w:sz w:val="12"/>
            </w:rPr>
          </w:pPr>
          <w:r w:rsidRPr="00F72A78">
            <w:rPr>
              <w:rStyle w:val="Paginanummer1"/>
            </w:rPr>
            <w:fldChar w:fldCharType="begin"/>
          </w:r>
          <w:r w:rsidRPr="00F72A78">
            <w:rPr>
              <w:rStyle w:val="Paginanummer1"/>
            </w:rPr>
            <w:instrText xml:space="preserve"> PAGE </w:instrText>
          </w:r>
          <w:r w:rsidRPr="00F72A78">
            <w:rPr>
              <w:rStyle w:val="Paginanummer1"/>
            </w:rPr>
            <w:fldChar w:fldCharType="separate"/>
          </w:r>
          <w:r w:rsidR="000732E2">
            <w:rPr>
              <w:rStyle w:val="Paginanummer1"/>
              <w:noProof/>
            </w:rPr>
            <w:t>2</w:t>
          </w:r>
          <w:r w:rsidRPr="00F72A78">
            <w:rPr>
              <w:rStyle w:val="Paginanummer1"/>
            </w:rPr>
            <w:fldChar w:fldCharType="end"/>
          </w:r>
        </w:p>
      </w:tc>
    </w:tr>
  </w:tbl>
  <w:p w14:paraId="6B00B830" w14:textId="77777777" w:rsidR="005C67BB" w:rsidRDefault="005C67BB" w:rsidP="0077153E">
    <w:pPr>
      <w:pStyle w:val="Voettekst"/>
    </w:pPr>
  </w:p>
  <w:p w14:paraId="15A70107" w14:textId="77777777" w:rsidR="005C67BB" w:rsidRDefault="005C6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CB1C" w14:textId="77777777" w:rsidR="00914B33" w:rsidRDefault="00914B33">
      <w:r>
        <w:separator/>
      </w:r>
    </w:p>
  </w:footnote>
  <w:footnote w:type="continuationSeparator" w:id="0">
    <w:p w14:paraId="5252F844" w14:textId="77777777" w:rsidR="00914B33" w:rsidRDefault="00914B33">
      <w:r>
        <w:continuationSeparator/>
      </w:r>
    </w:p>
  </w:footnote>
  <w:footnote w:type="continuationNotice" w:id="1">
    <w:p w14:paraId="4DAE5856" w14:textId="77777777" w:rsidR="00914B33" w:rsidRDefault="00914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E93E" w14:textId="48806B19" w:rsidR="005C67BB" w:rsidRPr="0077153E" w:rsidRDefault="005C67BB" w:rsidP="0077153E">
    <w:pPr>
      <w:pStyle w:val="Koptekst1"/>
      <w:pBdr>
        <w:bottom w:val="single" w:sz="4" w:space="1" w:color="auto"/>
      </w:pBdr>
      <w:rPr>
        <w:sz w:val="12"/>
      </w:rPr>
    </w:pPr>
    <w:proofErr w:type="spellStart"/>
    <w:r w:rsidRPr="003F620D">
      <w:rPr>
        <w:sz w:val="12"/>
        <w:szCs w:val="12"/>
      </w:rPr>
      <w:t>Schoolondersteuningsprofiel</w:t>
    </w:r>
    <w:proofErr w:type="spellEnd"/>
    <w:r w:rsidRPr="003F620D">
      <w:rPr>
        <w:sz w:val="12"/>
        <w:szCs w:val="12"/>
      </w:rPr>
      <w:t xml:space="preserve"> </w:t>
    </w:r>
    <w:r>
      <w:rPr>
        <w:sz w:val="12"/>
        <w:szCs w:val="12"/>
      </w:rPr>
      <w:t xml:space="preserve"> St. Jan Baptist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D27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018CC"/>
    <w:multiLevelType w:val="multilevel"/>
    <w:tmpl w:val="C354E75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97375D"/>
    <w:multiLevelType w:val="multilevel"/>
    <w:tmpl w:val="A8A2F8B6"/>
    <w:lvl w:ilvl="0">
      <w:start w:val="1"/>
      <w:numFmt w:val="bullet"/>
      <w:pStyle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28306CF"/>
    <w:multiLevelType w:val="hybridMultilevel"/>
    <w:tmpl w:val="B75849BC"/>
    <w:lvl w:ilvl="0" w:tplc="242638B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5D04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6212A5"/>
    <w:multiLevelType w:val="multilevel"/>
    <w:tmpl w:val="D100A09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794"/>
        </w:tabs>
        <w:ind w:left="794" w:hanging="397"/>
      </w:pPr>
      <w:rPr>
        <w:rFonts w:ascii="Courier New" w:hAnsi="Courier New"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45EEE"/>
    <w:multiLevelType w:val="hybridMultilevel"/>
    <w:tmpl w:val="F5D47628"/>
    <w:lvl w:ilvl="0" w:tplc="04130001">
      <w:start w:val="1"/>
      <w:numFmt w:val="bullet"/>
      <w:lvlText w:val=""/>
      <w:lvlJc w:val="left"/>
      <w:pPr>
        <w:ind w:left="1117" w:hanging="360"/>
      </w:pPr>
      <w:rPr>
        <w:rFonts w:ascii="Symbol" w:hAnsi="Symbol" w:hint="default"/>
      </w:rPr>
    </w:lvl>
    <w:lvl w:ilvl="1" w:tplc="04130003" w:tentative="1">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7" w15:restartNumberingAfterBreak="0">
    <w:nsid w:val="091B0C7F"/>
    <w:multiLevelType w:val="hybridMultilevel"/>
    <w:tmpl w:val="3774A7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71D11"/>
    <w:multiLevelType w:val="hybridMultilevel"/>
    <w:tmpl w:val="A7B8D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D2B4ACB"/>
    <w:multiLevelType w:val="hybridMultilevel"/>
    <w:tmpl w:val="F8E86254"/>
    <w:lvl w:ilvl="0" w:tplc="CDFCCCFE">
      <w:start w:val="1"/>
      <w:numFmt w:val="bullet"/>
      <w:pStyle w:val="KansKleuropsomming"/>
      <w:lvlText w:val=""/>
      <w:lvlJc w:val="left"/>
      <w:pPr>
        <w:ind w:left="1117" w:hanging="360"/>
      </w:pPr>
      <w:rPr>
        <w:rFonts w:ascii="Symbol" w:hAnsi="Symbol" w:hint="default"/>
      </w:rPr>
    </w:lvl>
    <w:lvl w:ilvl="1" w:tplc="04130003">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10" w15:restartNumberingAfterBreak="0">
    <w:nsid w:val="0E8114B5"/>
    <w:multiLevelType w:val="multilevel"/>
    <w:tmpl w:val="E35AB7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5A7139"/>
    <w:multiLevelType w:val="hybridMultilevel"/>
    <w:tmpl w:val="B2B2EBA8"/>
    <w:lvl w:ilvl="0" w:tplc="FF32AA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23AE7"/>
    <w:multiLevelType w:val="hybridMultilevel"/>
    <w:tmpl w:val="553AF932"/>
    <w:lvl w:ilvl="0" w:tplc="04130001">
      <w:start w:val="2009"/>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2F2AAC"/>
    <w:multiLevelType w:val="multilevel"/>
    <w:tmpl w:val="F9860EB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82A2F0A"/>
    <w:multiLevelType w:val="hybridMultilevel"/>
    <w:tmpl w:val="851861E2"/>
    <w:lvl w:ilvl="0" w:tplc="9C6E86F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6112FB"/>
    <w:multiLevelType w:val="hybridMultilevel"/>
    <w:tmpl w:val="0AF6EBE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476096"/>
    <w:multiLevelType w:val="hybridMultilevel"/>
    <w:tmpl w:val="35F2F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2EE30D9"/>
    <w:multiLevelType w:val="hybridMultilevel"/>
    <w:tmpl w:val="8CEA97BC"/>
    <w:lvl w:ilvl="0" w:tplc="0413000B">
      <w:start w:val="9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8330E8"/>
    <w:multiLevelType w:val="hybridMultilevel"/>
    <w:tmpl w:val="05340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E23A0A"/>
    <w:multiLevelType w:val="hybridMultilevel"/>
    <w:tmpl w:val="B366CEB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15:restartNumberingAfterBreak="0">
    <w:nsid w:val="30113323"/>
    <w:multiLevelType w:val="hybridMultilevel"/>
    <w:tmpl w:val="1B784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9A3124"/>
    <w:multiLevelType w:val="hybridMultilevel"/>
    <w:tmpl w:val="91FE4556"/>
    <w:lvl w:ilvl="0" w:tplc="0413000B">
      <w:start w:val="9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F65E82"/>
    <w:multiLevelType w:val="multilevel"/>
    <w:tmpl w:val="A216C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E370764"/>
    <w:multiLevelType w:val="hybridMultilevel"/>
    <w:tmpl w:val="51082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494815"/>
    <w:multiLevelType w:val="hybridMultilevel"/>
    <w:tmpl w:val="27ECC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5E360B"/>
    <w:multiLevelType w:val="hybridMultilevel"/>
    <w:tmpl w:val="0A58538C"/>
    <w:lvl w:ilvl="0" w:tplc="9C6E86FA">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7A25E6E"/>
    <w:multiLevelType w:val="hybridMultilevel"/>
    <w:tmpl w:val="E35AB79E"/>
    <w:lvl w:ilvl="0" w:tplc="9C6E86FA">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B402D"/>
    <w:multiLevelType w:val="hybridMultilevel"/>
    <w:tmpl w:val="35D6BD66"/>
    <w:lvl w:ilvl="0" w:tplc="0234ED6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334DEB"/>
    <w:multiLevelType w:val="multilevel"/>
    <w:tmpl w:val="BB7E5A0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0405BAE"/>
    <w:multiLevelType w:val="hybridMultilevel"/>
    <w:tmpl w:val="BEAC8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7153E4"/>
    <w:multiLevelType w:val="hybridMultilevel"/>
    <w:tmpl w:val="2C0AD904"/>
    <w:lvl w:ilvl="0" w:tplc="000F0409">
      <w:start w:val="1"/>
      <w:numFmt w:val="decimal"/>
      <w:lvlText w:val="%1."/>
      <w:lvlJc w:val="left"/>
      <w:pPr>
        <w:tabs>
          <w:tab w:val="num" w:pos="360"/>
        </w:tabs>
        <w:ind w:left="360" w:hanging="360"/>
      </w:pPr>
      <w:rPr>
        <w:rFont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60118A"/>
    <w:multiLevelType w:val="multilevel"/>
    <w:tmpl w:val="BB7E5A0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5CA68DB"/>
    <w:multiLevelType w:val="hybridMultilevel"/>
    <w:tmpl w:val="D71248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9E3E3C"/>
    <w:multiLevelType w:val="hybridMultilevel"/>
    <w:tmpl w:val="8EC81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274790"/>
    <w:multiLevelType w:val="hybridMultilevel"/>
    <w:tmpl w:val="61660AD4"/>
    <w:lvl w:ilvl="0" w:tplc="0413000F">
      <w:start w:val="1"/>
      <w:numFmt w:val="decimal"/>
      <w:lvlText w:val="%1."/>
      <w:lvlJc w:val="left"/>
      <w:pPr>
        <w:tabs>
          <w:tab w:val="num" w:pos="720"/>
        </w:tabs>
        <w:ind w:left="720" w:hanging="360"/>
      </w:pPr>
      <w:rPr>
        <w:rFonts w:hint="default"/>
      </w:rPr>
    </w:lvl>
    <w:lvl w:ilvl="1" w:tplc="A2FC073A">
      <w:start w:val="1"/>
      <w:numFmt w:val="bullet"/>
      <w:lvlText w:val="–"/>
      <w:lvlJc w:val="left"/>
      <w:pPr>
        <w:tabs>
          <w:tab w:val="num" w:pos="1440"/>
        </w:tabs>
        <w:ind w:left="1440" w:hanging="360"/>
      </w:pPr>
      <w:rPr>
        <w:rFonts w:ascii="Times New Roman" w:eastAsia="Times New Roman" w:hAnsi="Times New Roman" w:cs="Times New Roman" w:hint="default"/>
      </w:rPr>
    </w:lvl>
    <w:lvl w:ilvl="2" w:tplc="CAA80D4A">
      <w:start w:val="1"/>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8B261F4"/>
    <w:multiLevelType w:val="hybridMultilevel"/>
    <w:tmpl w:val="569AE93E"/>
    <w:lvl w:ilvl="0" w:tplc="04130001">
      <w:start w:val="1"/>
      <w:numFmt w:val="bullet"/>
      <w:lvlText w:val=""/>
      <w:lvlJc w:val="left"/>
      <w:pPr>
        <w:tabs>
          <w:tab w:val="num" w:pos="1068"/>
        </w:tabs>
        <w:ind w:left="1068"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6" w15:restartNumberingAfterBreak="0">
    <w:nsid w:val="5A802452"/>
    <w:multiLevelType w:val="hybridMultilevel"/>
    <w:tmpl w:val="30FA5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ABF1827"/>
    <w:multiLevelType w:val="hybridMultilevel"/>
    <w:tmpl w:val="90C6A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BD5555A"/>
    <w:multiLevelType w:val="hybridMultilevel"/>
    <w:tmpl w:val="2F80D03E"/>
    <w:lvl w:ilvl="0" w:tplc="000F0409">
      <w:start w:val="1"/>
      <w:numFmt w:val="decimal"/>
      <w:lvlText w:val="%1."/>
      <w:lvlJc w:val="left"/>
      <w:pPr>
        <w:tabs>
          <w:tab w:val="num" w:pos="2520"/>
        </w:tabs>
        <w:ind w:left="2520" w:hanging="360"/>
      </w:pPr>
      <w:rPr>
        <w:rFonts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5EF52BCA"/>
    <w:multiLevelType w:val="hybridMultilevel"/>
    <w:tmpl w:val="1C2AC04A"/>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109553A"/>
    <w:multiLevelType w:val="multilevel"/>
    <w:tmpl w:val="E006E30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164026A"/>
    <w:multiLevelType w:val="hybridMultilevel"/>
    <w:tmpl w:val="2FE01F48"/>
    <w:lvl w:ilvl="0" w:tplc="5D24BCC4">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4F24CB"/>
    <w:multiLevelType w:val="hybridMultilevel"/>
    <w:tmpl w:val="5D667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6E1091F"/>
    <w:multiLevelType w:val="hybridMultilevel"/>
    <w:tmpl w:val="F162FA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93752E"/>
    <w:multiLevelType w:val="hybridMultilevel"/>
    <w:tmpl w:val="CF129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7350494"/>
    <w:multiLevelType w:val="hybridMultilevel"/>
    <w:tmpl w:val="8A020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577161"/>
    <w:multiLevelType w:val="hybridMultilevel"/>
    <w:tmpl w:val="C4B842E2"/>
    <w:lvl w:ilvl="0" w:tplc="AF56EC1A">
      <w:start w:val="1"/>
      <w:numFmt w:val="bullet"/>
      <w:lvlText w:val="□"/>
      <w:lvlJc w:val="left"/>
      <w:pPr>
        <w:tabs>
          <w:tab w:val="num" w:pos="360"/>
        </w:tabs>
        <w:ind w:left="360" w:hanging="360"/>
      </w:pPr>
      <w:rPr>
        <w:rFonts w:ascii="Courier New" w:hAnsi="Courier New"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361174529">
    <w:abstractNumId w:val="14"/>
  </w:num>
  <w:num w:numId="2" w16cid:durableId="146551672">
    <w:abstractNumId w:val="38"/>
  </w:num>
  <w:num w:numId="3" w16cid:durableId="1923299856">
    <w:abstractNumId w:val="25"/>
  </w:num>
  <w:num w:numId="4" w16cid:durableId="1798065729">
    <w:abstractNumId w:val="30"/>
  </w:num>
  <w:num w:numId="5" w16cid:durableId="1696693288">
    <w:abstractNumId w:val="13"/>
  </w:num>
  <w:num w:numId="6" w16cid:durableId="1103114138">
    <w:abstractNumId w:val="26"/>
  </w:num>
  <w:num w:numId="7" w16cid:durableId="1716657989">
    <w:abstractNumId w:val="22"/>
  </w:num>
  <w:num w:numId="8" w16cid:durableId="2066298960">
    <w:abstractNumId w:val="1"/>
  </w:num>
  <w:num w:numId="9" w16cid:durableId="261912514">
    <w:abstractNumId w:val="31"/>
  </w:num>
  <w:num w:numId="10" w16cid:durableId="249169207">
    <w:abstractNumId w:val="28"/>
  </w:num>
  <w:num w:numId="11" w16cid:durableId="1864973173">
    <w:abstractNumId w:val="40"/>
  </w:num>
  <w:num w:numId="12" w16cid:durableId="778991805">
    <w:abstractNumId w:val="4"/>
  </w:num>
  <w:num w:numId="13" w16cid:durableId="2037653981">
    <w:abstractNumId w:val="10"/>
  </w:num>
  <w:num w:numId="14" w16cid:durableId="977222220">
    <w:abstractNumId w:val="5"/>
  </w:num>
  <w:num w:numId="15" w16cid:durableId="972297585">
    <w:abstractNumId w:val="32"/>
  </w:num>
  <w:num w:numId="16" w16cid:durableId="232467704">
    <w:abstractNumId w:val="39"/>
  </w:num>
  <w:num w:numId="17" w16cid:durableId="1404066868">
    <w:abstractNumId w:val="9"/>
  </w:num>
  <w:num w:numId="18" w16cid:durableId="427777760">
    <w:abstractNumId w:val="2"/>
  </w:num>
  <w:num w:numId="19" w16cid:durableId="1638799590">
    <w:abstractNumId w:val="45"/>
  </w:num>
  <w:num w:numId="20" w16cid:durableId="1467772468">
    <w:abstractNumId w:val="12"/>
  </w:num>
  <w:num w:numId="21" w16cid:durableId="808132231">
    <w:abstractNumId w:val="20"/>
  </w:num>
  <w:num w:numId="22" w16cid:durableId="58137587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9724279">
    <w:abstractNumId w:val="27"/>
  </w:num>
  <w:num w:numId="24" w16cid:durableId="819929237">
    <w:abstractNumId w:val="7"/>
  </w:num>
  <w:num w:numId="25" w16cid:durableId="647904858">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6881696">
    <w:abstractNumId w:val="18"/>
  </w:num>
  <w:num w:numId="27" w16cid:durableId="596789295">
    <w:abstractNumId w:val="16"/>
  </w:num>
  <w:num w:numId="28" w16cid:durableId="2040036661">
    <w:abstractNumId w:val="24"/>
  </w:num>
  <w:num w:numId="29" w16cid:durableId="1298951700">
    <w:abstractNumId w:val="8"/>
  </w:num>
  <w:num w:numId="30" w16cid:durableId="1730617722">
    <w:abstractNumId w:val="15"/>
  </w:num>
  <w:num w:numId="31" w16cid:durableId="854002412">
    <w:abstractNumId w:val="21"/>
  </w:num>
  <w:num w:numId="32" w16cid:durableId="635528406">
    <w:abstractNumId w:val="17"/>
  </w:num>
  <w:num w:numId="33" w16cid:durableId="990980456">
    <w:abstractNumId w:val="44"/>
  </w:num>
  <w:num w:numId="34" w16cid:durableId="1384258777">
    <w:abstractNumId w:val="42"/>
  </w:num>
  <w:num w:numId="35" w16cid:durableId="433214908">
    <w:abstractNumId w:val="37"/>
  </w:num>
  <w:num w:numId="36" w16cid:durableId="1142229997">
    <w:abstractNumId w:val="33"/>
  </w:num>
  <w:num w:numId="37" w16cid:durableId="1020088029">
    <w:abstractNumId w:val="0"/>
  </w:num>
  <w:num w:numId="38" w16cid:durableId="145780288">
    <w:abstractNumId w:val="29"/>
  </w:num>
  <w:num w:numId="39" w16cid:durableId="17146504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1075938">
    <w:abstractNumId w:val="36"/>
  </w:num>
  <w:num w:numId="41" w16cid:durableId="1105613606">
    <w:abstractNumId w:val="43"/>
  </w:num>
  <w:num w:numId="42" w16cid:durableId="1264147598">
    <w:abstractNumId w:val="6"/>
  </w:num>
  <w:num w:numId="43" w16cid:durableId="327295378">
    <w:abstractNumId w:val="11"/>
  </w:num>
  <w:num w:numId="44" w16cid:durableId="499782632">
    <w:abstractNumId w:val="34"/>
  </w:num>
  <w:num w:numId="45" w16cid:durableId="715392530">
    <w:abstractNumId w:val="41"/>
  </w:num>
  <w:num w:numId="46" w16cid:durableId="1454330493">
    <w:abstractNumId w:val="23"/>
  </w:num>
  <w:num w:numId="47" w16cid:durableId="1173373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00F"/>
    <w:rsid w:val="00001510"/>
    <w:rsid w:val="00002908"/>
    <w:rsid w:val="00005C89"/>
    <w:rsid w:val="00010B71"/>
    <w:rsid w:val="00012C3C"/>
    <w:rsid w:val="00021650"/>
    <w:rsid w:val="00024036"/>
    <w:rsid w:val="00026697"/>
    <w:rsid w:val="0003338B"/>
    <w:rsid w:val="00037E02"/>
    <w:rsid w:val="00043F6C"/>
    <w:rsid w:val="000462D5"/>
    <w:rsid w:val="000500FA"/>
    <w:rsid w:val="000508E5"/>
    <w:rsid w:val="00050CD7"/>
    <w:rsid w:val="00053150"/>
    <w:rsid w:val="000579D3"/>
    <w:rsid w:val="000614C3"/>
    <w:rsid w:val="00061BA9"/>
    <w:rsid w:val="00063340"/>
    <w:rsid w:val="00066089"/>
    <w:rsid w:val="00070844"/>
    <w:rsid w:val="00072A6D"/>
    <w:rsid w:val="000732E2"/>
    <w:rsid w:val="00074AF3"/>
    <w:rsid w:val="00076D3A"/>
    <w:rsid w:val="0008085B"/>
    <w:rsid w:val="000814A5"/>
    <w:rsid w:val="00081838"/>
    <w:rsid w:val="000841A8"/>
    <w:rsid w:val="0008527B"/>
    <w:rsid w:val="00090FAB"/>
    <w:rsid w:val="00093D42"/>
    <w:rsid w:val="00095B44"/>
    <w:rsid w:val="000A02E2"/>
    <w:rsid w:val="000A446A"/>
    <w:rsid w:val="000A5BDD"/>
    <w:rsid w:val="000A60F8"/>
    <w:rsid w:val="000A7489"/>
    <w:rsid w:val="000B035B"/>
    <w:rsid w:val="000B2473"/>
    <w:rsid w:val="000C1DF5"/>
    <w:rsid w:val="000C44D4"/>
    <w:rsid w:val="000C4B7D"/>
    <w:rsid w:val="000D5572"/>
    <w:rsid w:val="000E060D"/>
    <w:rsid w:val="000E087C"/>
    <w:rsid w:val="000E1C3B"/>
    <w:rsid w:val="000E21B0"/>
    <w:rsid w:val="000E474B"/>
    <w:rsid w:val="000E541D"/>
    <w:rsid w:val="000E7EFF"/>
    <w:rsid w:val="000F0A55"/>
    <w:rsid w:val="000F134B"/>
    <w:rsid w:val="000F1C8C"/>
    <w:rsid w:val="000F3CFC"/>
    <w:rsid w:val="000F3EB3"/>
    <w:rsid w:val="000F5883"/>
    <w:rsid w:val="000F5B70"/>
    <w:rsid w:val="000F67C3"/>
    <w:rsid w:val="000F7CA0"/>
    <w:rsid w:val="00101977"/>
    <w:rsid w:val="001019D9"/>
    <w:rsid w:val="00101B41"/>
    <w:rsid w:val="00103499"/>
    <w:rsid w:val="001042F2"/>
    <w:rsid w:val="001043C2"/>
    <w:rsid w:val="001047F6"/>
    <w:rsid w:val="00107F39"/>
    <w:rsid w:val="00111B05"/>
    <w:rsid w:val="00112369"/>
    <w:rsid w:val="00115EDB"/>
    <w:rsid w:val="00116AA1"/>
    <w:rsid w:val="00120F32"/>
    <w:rsid w:val="001236AE"/>
    <w:rsid w:val="00124169"/>
    <w:rsid w:val="001242E9"/>
    <w:rsid w:val="0012526A"/>
    <w:rsid w:val="00126D25"/>
    <w:rsid w:val="00127F59"/>
    <w:rsid w:val="00130720"/>
    <w:rsid w:val="001324D4"/>
    <w:rsid w:val="00134409"/>
    <w:rsid w:val="00134FBA"/>
    <w:rsid w:val="00141592"/>
    <w:rsid w:val="001435AB"/>
    <w:rsid w:val="00151A52"/>
    <w:rsid w:val="00152479"/>
    <w:rsid w:val="00154AF2"/>
    <w:rsid w:val="0016724D"/>
    <w:rsid w:val="001705ED"/>
    <w:rsid w:val="00174306"/>
    <w:rsid w:val="00177518"/>
    <w:rsid w:val="001828F9"/>
    <w:rsid w:val="001831BD"/>
    <w:rsid w:val="001919D9"/>
    <w:rsid w:val="00191E25"/>
    <w:rsid w:val="00192E49"/>
    <w:rsid w:val="00196787"/>
    <w:rsid w:val="001967DA"/>
    <w:rsid w:val="001A00E0"/>
    <w:rsid w:val="001A468A"/>
    <w:rsid w:val="001A6B2D"/>
    <w:rsid w:val="001A74AB"/>
    <w:rsid w:val="001A7C0F"/>
    <w:rsid w:val="001B355B"/>
    <w:rsid w:val="001B5B34"/>
    <w:rsid w:val="001B5F21"/>
    <w:rsid w:val="001C0C7F"/>
    <w:rsid w:val="001C42FF"/>
    <w:rsid w:val="001C6A6F"/>
    <w:rsid w:val="001D0BC5"/>
    <w:rsid w:val="001D2BFD"/>
    <w:rsid w:val="001D7791"/>
    <w:rsid w:val="001E05CA"/>
    <w:rsid w:val="001E2029"/>
    <w:rsid w:val="001E2800"/>
    <w:rsid w:val="001E2B28"/>
    <w:rsid w:val="001E57F9"/>
    <w:rsid w:val="001E75AF"/>
    <w:rsid w:val="001F090A"/>
    <w:rsid w:val="001F13B4"/>
    <w:rsid w:val="001F16B5"/>
    <w:rsid w:val="001F2642"/>
    <w:rsid w:val="001F2BE8"/>
    <w:rsid w:val="001F4244"/>
    <w:rsid w:val="001F61B5"/>
    <w:rsid w:val="001F6E21"/>
    <w:rsid w:val="00200041"/>
    <w:rsid w:val="00203EE1"/>
    <w:rsid w:val="00211DE7"/>
    <w:rsid w:val="002130B9"/>
    <w:rsid w:val="00221AF9"/>
    <w:rsid w:val="00225FFF"/>
    <w:rsid w:val="00226974"/>
    <w:rsid w:val="00227FBF"/>
    <w:rsid w:val="0023448C"/>
    <w:rsid w:val="00237448"/>
    <w:rsid w:val="00237B42"/>
    <w:rsid w:val="00245A01"/>
    <w:rsid w:val="0024688D"/>
    <w:rsid w:val="00247186"/>
    <w:rsid w:val="0024753D"/>
    <w:rsid w:val="002505D6"/>
    <w:rsid w:val="00252257"/>
    <w:rsid w:val="00255340"/>
    <w:rsid w:val="00255421"/>
    <w:rsid w:val="00262AF6"/>
    <w:rsid w:val="002632F3"/>
    <w:rsid w:val="002634B4"/>
    <w:rsid w:val="0026361A"/>
    <w:rsid w:val="00264D6A"/>
    <w:rsid w:val="00265AB8"/>
    <w:rsid w:val="00266AFD"/>
    <w:rsid w:val="00270916"/>
    <w:rsid w:val="002743C5"/>
    <w:rsid w:val="002763A4"/>
    <w:rsid w:val="00277741"/>
    <w:rsid w:val="00280CF5"/>
    <w:rsid w:val="00281201"/>
    <w:rsid w:val="0028315A"/>
    <w:rsid w:val="002839C8"/>
    <w:rsid w:val="00286F51"/>
    <w:rsid w:val="00291212"/>
    <w:rsid w:val="002913D4"/>
    <w:rsid w:val="00293358"/>
    <w:rsid w:val="00293A0F"/>
    <w:rsid w:val="00295259"/>
    <w:rsid w:val="002968E5"/>
    <w:rsid w:val="00296A33"/>
    <w:rsid w:val="002A4F09"/>
    <w:rsid w:val="002A565E"/>
    <w:rsid w:val="002A62FA"/>
    <w:rsid w:val="002A7423"/>
    <w:rsid w:val="002A7A2F"/>
    <w:rsid w:val="002B015F"/>
    <w:rsid w:val="002B1FFE"/>
    <w:rsid w:val="002B2ABA"/>
    <w:rsid w:val="002B3108"/>
    <w:rsid w:val="002C0957"/>
    <w:rsid w:val="002C1821"/>
    <w:rsid w:val="002C2AF1"/>
    <w:rsid w:val="002C3743"/>
    <w:rsid w:val="002C5312"/>
    <w:rsid w:val="002D171F"/>
    <w:rsid w:val="002D3647"/>
    <w:rsid w:val="002D47E4"/>
    <w:rsid w:val="002D62EC"/>
    <w:rsid w:val="002E221A"/>
    <w:rsid w:val="002E25BD"/>
    <w:rsid w:val="002E786F"/>
    <w:rsid w:val="002F02E3"/>
    <w:rsid w:val="002F0494"/>
    <w:rsid w:val="002F36B3"/>
    <w:rsid w:val="002F77B0"/>
    <w:rsid w:val="00306C57"/>
    <w:rsid w:val="00307355"/>
    <w:rsid w:val="003073C0"/>
    <w:rsid w:val="0030756F"/>
    <w:rsid w:val="00312581"/>
    <w:rsid w:val="0031262B"/>
    <w:rsid w:val="0031310B"/>
    <w:rsid w:val="0032072C"/>
    <w:rsid w:val="0032145E"/>
    <w:rsid w:val="00323247"/>
    <w:rsid w:val="003233B9"/>
    <w:rsid w:val="0032562E"/>
    <w:rsid w:val="003262C2"/>
    <w:rsid w:val="003267A8"/>
    <w:rsid w:val="00330C2D"/>
    <w:rsid w:val="00331113"/>
    <w:rsid w:val="003338FB"/>
    <w:rsid w:val="00334A97"/>
    <w:rsid w:val="0033600E"/>
    <w:rsid w:val="00337A2F"/>
    <w:rsid w:val="00340FA1"/>
    <w:rsid w:val="003417F0"/>
    <w:rsid w:val="00342CD8"/>
    <w:rsid w:val="003431C5"/>
    <w:rsid w:val="00351B6A"/>
    <w:rsid w:val="00352F68"/>
    <w:rsid w:val="00354315"/>
    <w:rsid w:val="00354AEB"/>
    <w:rsid w:val="00355801"/>
    <w:rsid w:val="003610BA"/>
    <w:rsid w:val="003672E5"/>
    <w:rsid w:val="00372E62"/>
    <w:rsid w:val="0037500C"/>
    <w:rsid w:val="00377424"/>
    <w:rsid w:val="003805EC"/>
    <w:rsid w:val="003839B6"/>
    <w:rsid w:val="00383B4D"/>
    <w:rsid w:val="0038683C"/>
    <w:rsid w:val="00386F22"/>
    <w:rsid w:val="00387CFF"/>
    <w:rsid w:val="00392D60"/>
    <w:rsid w:val="00395679"/>
    <w:rsid w:val="003A2148"/>
    <w:rsid w:val="003A616C"/>
    <w:rsid w:val="003A63C3"/>
    <w:rsid w:val="003B3C6D"/>
    <w:rsid w:val="003B6946"/>
    <w:rsid w:val="003B6D91"/>
    <w:rsid w:val="003C108C"/>
    <w:rsid w:val="003C42A4"/>
    <w:rsid w:val="003C49D5"/>
    <w:rsid w:val="003C6662"/>
    <w:rsid w:val="003D0109"/>
    <w:rsid w:val="003D0A0B"/>
    <w:rsid w:val="003D1685"/>
    <w:rsid w:val="003D240B"/>
    <w:rsid w:val="003D6A41"/>
    <w:rsid w:val="003D7CD2"/>
    <w:rsid w:val="003E0FEF"/>
    <w:rsid w:val="003F3807"/>
    <w:rsid w:val="003F4920"/>
    <w:rsid w:val="003F620D"/>
    <w:rsid w:val="003F7DEC"/>
    <w:rsid w:val="004025EE"/>
    <w:rsid w:val="00402B47"/>
    <w:rsid w:val="00403C75"/>
    <w:rsid w:val="00410994"/>
    <w:rsid w:val="0041104B"/>
    <w:rsid w:val="004125A9"/>
    <w:rsid w:val="00412BC3"/>
    <w:rsid w:val="00416AE1"/>
    <w:rsid w:val="004338DB"/>
    <w:rsid w:val="00435856"/>
    <w:rsid w:val="00437CD8"/>
    <w:rsid w:val="00442568"/>
    <w:rsid w:val="00445DEE"/>
    <w:rsid w:val="004462D3"/>
    <w:rsid w:val="004508CB"/>
    <w:rsid w:val="004517E3"/>
    <w:rsid w:val="004553DD"/>
    <w:rsid w:val="004558BB"/>
    <w:rsid w:val="00456A57"/>
    <w:rsid w:val="00457A73"/>
    <w:rsid w:val="0046178B"/>
    <w:rsid w:val="00463521"/>
    <w:rsid w:val="00463EC6"/>
    <w:rsid w:val="00470613"/>
    <w:rsid w:val="00471A80"/>
    <w:rsid w:val="004824E0"/>
    <w:rsid w:val="004837D6"/>
    <w:rsid w:val="0048555D"/>
    <w:rsid w:val="00487910"/>
    <w:rsid w:val="00495526"/>
    <w:rsid w:val="00495B9F"/>
    <w:rsid w:val="00496709"/>
    <w:rsid w:val="004A4336"/>
    <w:rsid w:val="004A4A30"/>
    <w:rsid w:val="004A6203"/>
    <w:rsid w:val="004B167A"/>
    <w:rsid w:val="004C279C"/>
    <w:rsid w:val="004C49CC"/>
    <w:rsid w:val="004C4E9B"/>
    <w:rsid w:val="004C6B34"/>
    <w:rsid w:val="004C7BD3"/>
    <w:rsid w:val="004D1B17"/>
    <w:rsid w:val="004D1D47"/>
    <w:rsid w:val="004D2E57"/>
    <w:rsid w:val="004D6A39"/>
    <w:rsid w:val="004D6D74"/>
    <w:rsid w:val="004E11BF"/>
    <w:rsid w:val="004E37F1"/>
    <w:rsid w:val="004E4A57"/>
    <w:rsid w:val="004E4D42"/>
    <w:rsid w:val="004E6F26"/>
    <w:rsid w:val="004E7161"/>
    <w:rsid w:val="004F2C17"/>
    <w:rsid w:val="004F5899"/>
    <w:rsid w:val="004F58C5"/>
    <w:rsid w:val="004F6962"/>
    <w:rsid w:val="00500282"/>
    <w:rsid w:val="005019F7"/>
    <w:rsid w:val="0050674D"/>
    <w:rsid w:val="0050722E"/>
    <w:rsid w:val="00507C87"/>
    <w:rsid w:val="0051042E"/>
    <w:rsid w:val="00515398"/>
    <w:rsid w:val="005156DF"/>
    <w:rsid w:val="00516F5F"/>
    <w:rsid w:val="00517C4C"/>
    <w:rsid w:val="00517F1D"/>
    <w:rsid w:val="00523931"/>
    <w:rsid w:val="00523D50"/>
    <w:rsid w:val="00524758"/>
    <w:rsid w:val="00524A47"/>
    <w:rsid w:val="00534205"/>
    <w:rsid w:val="005401EF"/>
    <w:rsid w:val="0054601E"/>
    <w:rsid w:val="00550322"/>
    <w:rsid w:val="0055142F"/>
    <w:rsid w:val="0055347C"/>
    <w:rsid w:val="00553E72"/>
    <w:rsid w:val="00557B75"/>
    <w:rsid w:val="005619A9"/>
    <w:rsid w:val="00570086"/>
    <w:rsid w:val="005708C4"/>
    <w:rsid w:val="00571CF1"/>
    <w:rsid w:val="005739AF"/>
    <w:rsid w:val="00576864"/>
    <w:rsid w:val="0057745A"/>
    <w:rsid w:val="00582850"/>
    <w:rsid w:val="005833D0"/>
    <w:rsid w:val="00583B85"/>
    <w:rsid w:val="0058517A"/>
    <w:rsid w:val="00592900"/>
    <w:rsid w:val="005978EE"/>
    <w:rsid w:val="005A0B89"/>
    <w:rsid w:val="005A4609"/>
    <w:rsid w:val="005A499C"/>
    <w:rsid w:val="005A50CA"/>
    <w:rsid w:val="005A6705"/>
    <w:rsid w:val="005A7D78"/>
    <w:rsid w:val="005A7E90"/>
    <w:rsid w:val="005C0D3B"/>
    <w:rsid w:val="005C22DB"/>
    <w:rsid w:val="005C2A1F"/>
    <w:rsid w:val="005C5292"/>
    <w:rsid w:val="005C67BB"/>
    <w:rsid w:val="005C747B"/>
    <w:rsid w:val="005D0D67"/>
    <w:rsid w:val="005D272B"/>
    <w:rsid w:val="005D3B94"/>
    <w:rsid w:val="005D6A03"/>
    <w:rsid w:val="005D73B2"/>
    <w:rsid w:val="005D792D"/>
    <w:rsid w:val="005E09B6"/>
    <w:rsid w:val="005E0C7B"/>
    <w:rsid w:val="005E1453"/>
    <w:rsid w:val="005E2EC9"/>
    <w:rsid w:val="005E366E"/>
    <w:rsid w:val="005E4E3E"/>
    <w:rsid w:val="005E6A6A"/>
    <w:rsid w:val="005E6C6C"/>
    <w:rsid w:val="005E7C88"/>
    <w:rsid w:val="005F25F6"/>
    <w:rsid w:val="005F382E"/>
    <w:rsid w:val="005F5C37"/>
    <w:rsid w:val="005F7068"/>
    <w:rsid w:val="00602784"/>
    <w:rsid w:val="0060379B"/>
    <w:rsid w:val="006037D5"/>
    <w:rsid w:val="00606071"/>
    <w:rsid w:val="00606FF5"/>
    <w:rsid w:val="006100A9"/>
    <w:rsid w:val="0061300A"/>
    <w:rsid w:val="00617F3C"/>
    <w:rsid w:val="00621CF8"/>
    <w:rsid w:val="006249BF"/>
    <w:rsid w:val="006253EA"/>
    <w:rsid w:val="0062753F"/>
    <w:rsid w:val="006324C6"/>
    <w:rsid w:val="006378B3"/>
    <w:rsid w:val="00640CC1"/>
    <w:rsid w:val="00641D5C"/>
    <w:rsid w:val="00642F33"/>
    <w:rsid w:val="00643B04"/>
    <w:rsid w:val="00644E8A"/>
    <w:rsid w:val="00645A60"/>
    <w:rsid w:val="0065109E"/>
    <w:rsid w:val="0065256C"/>
    <w:rsid w:val="00653EB1"/>
    <w:rsid w:val="0066041E"/>
    <w:rsid w:val="00661042"/>
    <w:rsid w:val="00663F49"/>
    <w:rsid w:val="00665304"/>
    <w:rsid w:val="00667749"/>
    <w:rsid w:val="00671887"/>
    <w:rsid w:val="006733AD"/>
    <w:rsid w:val="00675A82"/>
    <w:rsid w:val="00675FA5"/>
    <w:rsid w:val="00677430"/>
    <w:rsid w:val="006864B2"/>
    <w:rsid w:val="00687600"/>
    <w:rsid w:val="00692477"/>
    <w:rsid w:val="00696793"/>
    <w:rsid w:val="006967CC"/>
    <w:rsid w:val="006A1697"/>
    <w:rsid w:val="006A1BDD"/>
    <w:rsid w:val="006A553B"/>
    <w:rsid w:val="006A5986"/>
    <w:rsid w:val="006B34C5"/>
    <w:rsid w:val="006B4BD4"/>
    <w:rsid w:val="006B4FB3"/>
    <w:rsid w:val="006C0554"/>
    <w:rsid w:val="006C11EA"/>
    <w:rsid w:val="006C17C7"/>
    <w:rsid w:val="006C6E32"/>
    <w:rsid w:val="006D1ABA"/>
    <w:rsid w:val="006D30CF"/>
    <w:rsid w:val="006D3547"/>
    <w:rsid w:val="006D3CC1"/>
    <w:rsid w:val="006D5A7D"/>
    <w:rsid w:val="006D6381"/>
    <w:rsid w:val="006E3FD0"/>
    <w:rsid w:val="006E7AFB"/>
    <w:rsid w:val="006F0FCE"/>
    <w:rsid w:val="006F444A"/>
    <w:rsid w:val="006F4BA7"/>
    <w:rsid w:val="006F4E31"/>
    <w:rsid w:val="00706819"/>
    <w:rsid w:val="00710867"/>
    <w:rsid w:val="007120DC"/>
    <w:rsid w:val="007127EE"/>
    <w:rsid w:val="00712A01"/>
    <w:rsid w:val="00715DEC"/>
    <w:rsid w:val="00724414"/>
    <w:rsid w:val="00727B44"/>
    <w:rsid w:val="00727E59"/>
    <w:rsid w:val="0073028F"/>
    <w:rsid w:val="007323B3"/>
    <w:rsid w:val="00733E37"/>
    <w:rsid w:val="00734A75"/>
    <w:rsid w:val="007356A6"/>
    <w:rsid w:val="00736EEA"/>
    <w:rsid w:val="007370D2"/>
    <w:rsid w:val="00740AFD"/>
    <w:rsid w:val="007418F6"/>
    <w:rsid w:val="00743E77"/>
    <w:rsid w:val="00745C3D"/>
    <w:rsid w:val="007520A5"/>
    <w:rsid w:val="00761ED7"/>
    <w:rsid w:val="007628B4"/>
    <w:rsid w:val="00765D06"/>
    <w:rsid w:val="007700CB"/>
    <w:rsid w:val="0077153E"/>
    <w:rsid w:val="0077284E"/>
    <w:rsid w:val="00773C75"/>
    <w:rsid w:val="00776ECB"/>
    <w:rsid w:val="00777798"/>
    <w:rsid w:val="00780805"/>
    <w:rsid w:val="0078247C"/>
    <w:rsid w:val="00782546"/>
    <w:rsid w:val="0078368E"/>
    <w:rsid w:val="007861C6"/>
    <w:rsid w:val="00786767"/>
    <w:rsid w:val="00787B49"/>
    <w:rsid w:val="00790F95"/>
    <w:rsid w:val="007928FF"/>
    <w:rsid w:val="00792C6C"/>
    <w:rsid w:val="00793FA0"/>
    <w:rsid w:val="0079448A"/>
    <w:rsid w:val="007966B1"/>
    <w:rsid w:val="007A0604"/>
    <w:rsid w:val="007A0A0F"/>
    <w:rsid w:val="007A1ECC"/>
    <w:rsid w:val="007A2D88"/>
    <w:rsid w:val="007A2F59"/>
    <w:rsid w:val="007A3FD5"/>
    <w:rsid w:val="007B3888"/>
    <w:rsid w:val="007B53FB"/>
    <w:rsid w:val="007B54EC"/>
    <w:rsid w:val="007C2839"/>
    <w:rsid w:val="007D136A"/>
    <w:rsid w:val="007D73CE"/>
    <w:rsid w:val="007E17FD"/>
    <w:rsid w:val="007E2245"/>
    <w:rsid w:val="007E2F30"/>
    <w:rsid w:val="007E4608"/>
    <w:rsid w:val="007E7EE2"/>
    <w:rsid w:val="007F021D"/>
    <w:rsid w:val="007F0743"/>
    <w:rsid w:val="007F0C16"/>
    <w:rsid w:val="007F0F52"/>
    <w:rsid w:val="007F60B1"/>
    <w:rsid w:val="00800240"/>
    <w:rsid w:val="00800555"/>
    <w:rsid w:val="0080643A"/>
    <w:rsid w:val="00811E0E"/>
    <w:rsid w:val="00812EAA"/>
    <w:rsid w:val="00815741"/>
    <w:rsid w:val="00820342"/>
    <w:rsid w:val="00821544"/>
    <w:rsid w:val="00822312"/>
    <w:rsid w:val="00824753"/>
    <w:rsid w:val="008404D1"/>
    <w:rsid w:val="00841C9A"/>
    <w:rsid w:val="00842210"/>
    <w:rsid w:val="00844E19"/>
    <w:rsid w:val="0084535B"/>
    <w:rsid w:val="00850465"/>
    <w:rsid w:val="0085244B"/>
    <w:rsid w:val="0087042F"/>
    <w:rsid w:val="00875543"/>
    <w:rsid w:val="0087557D"/>
    <w:rsid w:val="008851A1"/>
    <w:rsid w:val="00885D37"/>
    <w:rsid w:val="00885FFC"/>
    <w:rsid w:val="0089794F"/>
    <w:rsid w:val="008A0EA8"/>
    <w:rsid w:val="008A1E20"/>
    <w:rsid w:val="008A4B82"/>
    <w:rsid w:val="008A5625"/>
    <w:rsid w:val="008B250C"/>
    <w:rsid w:val="008B3795"/>
    <w:rsid w:val="008B6CEC"/>
    <w:rsid w:val="008C0AB4"/>
    <w:rsid w:val="008C0EC9"/>
    <w:rsid w:val="008C116E"/>
    <w:rsid w:val="008C20A8"/>
    <w:rsid w:val="008C213A"/>
    <w:rsid w:val="008C22BF"/>
    <w:rsid w:val="008C2354"/>
    <w:rsid w:val="008C2C85"/>
    <w:rsid w:val="008C4666"/>
    <w:rsid w:val="008C6B4E"/>
    <w:rsid w:val="008D070B"/>
    <w:rsid w:val="008D1386"/>
    <w:rsid w:val="008D14F0"/>
    <w:rsid w:val="008D368F"/>
    <w:rsid w:val="008D4359"/>
    <w:rsid w:val="008D4AD4"/>
    <w:rsid w:val="008D5503"/>
    <w:rsid w:val="008D753C"/>
    <w:rsid w:val="008E05BC"/>
    <w:rsid w:val="008E3F3B"/>
    <w:rsid w:val="008E698C"/>
    <w:rsid w:val="008F0C53"/>
    <w:rsid w:val="008F462C"/>
    <w:rsid w:val="008F79CA"/>
    <w:rsid w:val="008F7C37"/>
    <w:rsid w:val="00900214"/>
    <w:rsid w:val="00901D2D"/>
    <w:rsid w:val="00907892"/>
    <w:rsid w:val="00910A34"/>
    <w:rsid w:val="00914B33"/>
    <w:rsid w:val="00916CC3"/>
    <w:rsid w:val="00921209"/>
    <w:rsid w:val="00926DA0"/>
    <w:rsid w:val="009308D5"/>
    <w:rsid w:val="00931C58"/>
    <w:rsid w:val="009332A5"/>
    <w:rsid w:val="00935BF9"/>
    <w:rsid w:val="00941CDB"/>
    <w:rsid w:val="00943875"/>
    <w:rsid w:val="00944193"/>
    <w:rsid w:val="009453BA"/>
    <w:rsid w:val="009459CA"/>
    <w:rsid w:val="00953628"/>
    <w:rsid w:val="0095559E"/>
    <w:rsid w:val="0095646B"/>
    <w:rsid w:val="00965F5D"/>
    <w:rsid w:val="00966B5E"/>
    <w:rsid w:val="00967EA4"/>
    <w:rsid w:val="00986413"/>
    <w:rsid w:val="00987099"/>
    <w:rsid w:val="00990452"/>
    <w:rsid w:val="00990F97"/>
    <w:rsid w:val="00994388"/>
    <w:rsid w:val="00994CA0"/>
    <w:rsid w:val="0099783F"/>
    <w:rsid w:val="00997A52"/>
    <w:rsid w:val="009A06AA"/>
    <w:rsid w:val="009A3F70"/>
    <w:rsid w:val="009A6BB8"/>
    <w:rsid w:val="009B4A48"/>
    <w:rsid w:val="009B5B33"/>
    <w:rsid w:val="009C1025"/>
    <w:rsid w:val="009C1B53"/>
    <w:rsid w:val="009C3232"/>
    <w:rsid w:val="009C3FB3"/>
    <w:rsid w:val="009C5153"/>
    <w:rsid w:val="009C5C90"/>
    <w:rsid w:val="009C6AC6"/>
    <w:rsid w:val="009C6CD1"/>
    <w:rsid w:val="009C746E"/>
    <w:rsid w:val="009D018D"/>
    <w:rsid w:val="009D208B"/>
    <w:rsid w:val="009D7736"/>
    <w:rsid w:val="009E0515"/>
    <w:rsid w:val="009E1D90"/>
    <w:rsid w:val="009E4010"/>
    <w:rsid w:val="009F339C"/>
    <w:rsid w:val="009F6AD8"/>
    <w:rsid w:val="009F7F57"/>
    <w:rsid w:val="00A02EDB"/>
    <w:rsid w:val="00A03D15"/>
    <w:rsid w:val="00A05250"/>
    <w:rsid w:val="00A05831"/>
    <w:rsid w:val="00A066EA"/>
    <w:rsid w:val="00A21BA8"/>
    <w:rsid w:val="00A31267"/>
    <w:rsid w:val="00A31413"/>
    <w:rsid w:val="00A345B7"/>
    <w:rsid w:val="00A348E9"/>
    <w:rsid w:val="00A4487A"/>
    <w:rsid w:val="00A4603D"/>
    <w:rsid w:val="00A464A2"/>
    <w:rsid w:val="00A51BDE"/>
    <w:rsid w:val="00A55452"/>
    <w:rsid w:val="00A56366"/>
    <w:rsid w:val="00A631C4"/>
    <w:rsid w:val="00A640F3"/>
    <w:rsid w:val="00A66CB3"/>
    <w:rsid w:val="00A67AA6"/>
    <w:rsid w:val="00A701A7"/>
    <w:rsid w:val="00A709B2"/>
    <w:rsid w:val="00A71734"/>
    <w:rsid w:val="00A723BB"/>
    <w:rsid w:val="00A73E8D"/>
    <w:rsid w:val="00A7695D"/>
    <w:rsid w:val="00A86092"/>
    <w:rsid w:val="00A863E3"/>
    <w:rsid w:val="00A91C3C"/>
    <w:rsid w:val="00A944F6"/>
    <w:rsid w:val="00A94B72"/>
    <w:rsid w:val="00A95D9B"/>
    <w:rsid w:val="00AA204F"/>
    <w:rsid w:val="00AB1A35"/>
    <w:rsid w:val="00AB6057"/>
    <w:rsid w:val="00AB6D8C"/>
    <w:rsid w:val="00AB7B36"/>
    <w:rsid w:val="00AC1B0D"/>
    <w:rsid w:val="00AC25DC"/>
    <w:rsid w:val="00AC3FA7"/>
    <w:rsid w:val="00AC500A"/>
    <w:rsid w:val="00AD7020"/>
    <w:rsid w:val="00AE2B5A"/>
    <w:rsid w:val="00AE2CB0"/>
    <w:rsid w:val="00AE5A5F"/>
    <w:rsid w:val="00AE6944"/>
    <w:rsid w:val="00AE6F6E"/>
    <w:rsid w:val="00AE7217"/>
    <w:rsid w:val="00AE771D"/>
    <w:rsid w:val="00AF375B"/>
    <w:rsid w:val="00AF4E28"/>
    <w:rsid w:val="00AF56BF"/>
    <w:rsid w:val="00AF74E7"/>
    <w:rsid w:val="00B05691"/>
    <w:rsid w:val="00B07F76"/>
    <w:rsid w:val="00B2100F"/>
    <w:rsid w:val="00B22675"/>
    <w:rsid w:val="00B23414"/>
    <w:rsid w:val="00B24199"/>
    <w:rsid w:val="00B243A6"/>
    <w:rsid w:val="00B24998"/>
    <w:rsid w:val="00B25433"/>
    <w:rsid w:val="00B2696F"/>
    <w:rsid w:val="00B37B2B"/>
    <w:rsid w:val="00B41A7A"/>
    <w:rsid w:val="00B42DEF"/>
    <w:rsid w:val="00B50A1B"/>
    <w:rsid w:val="00B514F5"/>
    <w:rsid w:val="00B5195B"/>
    <w:rsid w:val="00B55830"/>
    <w:rsid w:val="00B55C3E"/>
    <w:rsid w:val="00B63E33"/>
    <w:rsid w:val="00B6630D"/>
    <w:rsid w:val="00B706DC"/>
    <w:rsid w:val="00B751E5"/>
    <w:rsid w:val="00B75C50"/>
    <w:rsid w:val="00B80529"/>
    <w:rsid w:val="00B82EC0"/>
    <w:rsid w:val="00B846C5"/>
    <w:rsid w:val="00B936AC"/>
    <w:rsid w:val="00BA3868"/>
    <w:rsid w:val="00BA3D53"/>
    <w:rsid w:val="00BB1FEF"/>
    <w:rsid w:val="00BB415E"/>
    <w:rsid w:val="00BB491B"/>
    <w:rsid w:val="00BC0398"/>
    <w:rsid w:val="00BC0789"/>
    <w:rsid w:val="00BC36FA"/>
    <w:rsid w:val="00BC5271"/>
    <w:rsid w:val="00BC722E"/>
    <w:rsid w:val="00BC7F72"/>
    <w:rsid w:val="00BD0926"/>
    <w:rsid w:val="00BD10D8"/>
    <w:rsid w:val="00BD28D1"/>
    <w:rsid w:val="00BE09AD"/>
    <w:rsid w:val="00BE108F"/>
    <w:rsid w:val="00BE5C7D"/>
    <w:rsid w:val="00BE6DBB"/>
    <w:rsid w:val="00BF232A"/>
    <w:rsid w:val="00BF34CA"/>
    <w:rsid w:val="00BF626C"/>
    <w:rsid w:val="00BF7EFA"/>
    <w:rsid w:val="00C078C4"/>
    <w:rsid w:val="00C132DE"/>
    <w:rsid w:val="00C1474E"/>
    <w:rsid w:val="00C14BC2"/>
    <w:rsid w:val="00C229C4"/>
    <w:rsid w:val="00C2339C"/>
    <w:rsid w:val="00C25DA5"/>
    <w:rsid w:val="00C26567"/>
    <w:rsid w:val="00C27FC0"/>
    <w:rsid w:val="00C30D15"/>
    <w:rsid w:val="00C34A0B"/>
    <w:rsid w:val="00C407DB"/>
    <w:rsid w:val="00C43678"/>
    <w:rsid w:val="00C44F9D"/>
    <w:rsid w:val="00C4578D"/>
    <w:rsid w:val="00C46068"/>
    <w:rsid w:val="00C60754"/>
    <w:rsid w:val="00C61DE5"/>
    <w:rsid w:val="00C62185"/>
    <w:rsid w:val="00C666C9"/>
    <w:rsid w:val="00C6678D"/>
    <w:rsid w:val="00C66BF0"/>
    <w:rsid w:val="00C6779C"/>
    <w:rsid w:val="00C70CDC"/>
    <w:rsid w:val="00C715BC"/>
    <w:rsid w:val="00C715DF"/>
    <w:rsid w:val="00C734D4"/>
    <w:rsid w:val="00C74973"/>
    <w:rsid w:val="00C749E6"/>
    <w:rsid w:val="00C8139E"/>
    <w:rsid w:val="00C824E5"/>
    <w:rsid w:val="00C82F34"/>
    <w:rsid w:val="00C85ED3"/>
    <w:rsid w:val="00C87676"/>
    <w:rsid w:val="00C94BED"/>
    <w:rsid w:val="00CA23B4"/>
    <w:rsid w:val="00CA2782"/>
    <w:rsid w:val="00CA397A"/>
    <w:rsid w:val="00CA4FF7"/>
    <w:rsid w:val="00CA5021"/>
    <w:rsid w:val="00CB16BB"/>
    <w:rsid w:val="00CB2A3F"/>
    <w:rsid w:val="00CB73EF"/>
    <w:rsid w:val="00CC00CE"/>
    <w:rsid w:val="00CC4856"/>
    <w:rsid w:val="00CC5C98"/>
    <w:rsid w:val="00CD2A93"/>
    <w:rsid w:val="00CD6D98"/>
    <w:rsid w:val="00CD700B"/>
    <w:rsid w:val="00CD7636"/>
    <w:rsid w:val="00CE48F2"/>
    <w:rsid w:val="00CF0A46"/>
    <w:rsid w:val="00CF6EEE"/>
    <w:rsid w:val="00CF714E"/>
    <w:rsid w:val="00D02378"/>
    <w:rsid w:val="00D0348E"/>
    <w:rsid w:val="00D05549"/>
    <w:rsid w:val="00D07AEF"/>
    <w:rsid w:val="00D154E7"/>
    <w:rsid w:val="00D234A8"/>
    <w:rsid w:val="00D25BFB"/>
    <w:rsid w:val="00D30366"/>
    <w:rsid w:val="00D30405"/>
    <w:rsid w:val="00D31277"/>
    <w:rsid w:val="00D31A82"/>
    <w:rsid w:val="00D32240"/>
    <w:rsid w:val="00D333E3"/>
    <w:rsid w:val="00D3712E"/>
    <w:rsid w:val="00D3788E"/>
    <w:rsid w:val="00D37BF5"/>
    <w:rsid w:val="00D41940"/>
    <w:rsid w:val="00D4379B"/>
    <w:rsid w:val="00D448D8"/>
    <w:rsid w:val="00D46623"/>
    <w:rsid w:val="00D467FE"/>
    <w:rsid w:val="00D475AB"/>
    <w:rsid w:val="00D53594"/>
    <w:rsid w:val="00D549E5"/>
    <w:rsid w:val="00D55DE5"/>
    <w:rsid w:val="00D564AD"/>
    <w:rsid w:val="00D57246"/>
    <w:rsid w:val="00D60404"/>
    <w:rsid w:val="00D630EA"/>
    <w:rsid w:val="00D66759"/>
    <w:rsid w:val="00D71213"/>
    <w:rsid w:val="00D76903"/>
    <w:rsid w:val="00D771D1"/>
    <w:rsid w:val="00D777C4"/>
    <w:rsid w:val="00D825ED"/>
    <w:rsid w:val="00D827F8"/>
    <w:rsid w:val="00D94627"/>
    <w:rsid w:val="00D9480D"/>
    <w:rsid w:val="00D96B3D"/>
    <w:rsid w:val="00DB18F9"/>
    <w:rsid w:val="00DB25E8"/>
    <w:rsid w:val="00DB3674"/>
    <w:rsid w:val="00DC0114"/>
    <w:rsid w:val="00DC0149"/>
    <w:rsid w:val="00DC2EC7"/>
    <w:rsid w:val="00DC4F83"/>
    <w:rsid w:val="00DC5CB7"/>
    <w:rsid w:val="00DC5E59"/>
    <w:rsid w:val="00DD0D85"/>
    <w:rsid w:val="00DE185E"/>
    <w:rsid w:val="00DE3FCB"/>
    <w:rsid w:val="00DE59DF"/>
    <w:rsid w:val="00DE6717"/>
    <w:rsid w:val="00DE7D44"/>
    <w:rsid w:val="00DF29B9"/>
    <w:rsid w:val="00DF2B21"/>
    <w:rsid w:val="00DF427B"/>
    <w:rsid w:val="00DF4A76"/>
    <w:rsid w:val="00E000B4"/>
    <w:rsid w:val="00E04A72"/>
    <w:rsid w:val="00E12267"/>
    <w:rsid w:val="00E14C5A"/>
    <w:rsid w:val="00E20050"/>
    <w:rsid w:val="00E22862"/>
    <w:rsid w:val="00E23745"/>
    <w:rsid w:val="00E24DFE"/>
    <w:rsid w:val="00E264CE"/>
    <w:rsid w:val="00E27398"/>
    <w:rsid w:val="00E27E49"/>
    <w:rsid w:val="00E318A2"/>
    <w:rsid w:val="00E32CA5"/>
    <w:rsid w:val="00E358BE"/>
    <w:rsid w:val="00E365DF"/>
    <w:rsid w:val="00E40798"/>
    <w:rsid w:val="00E44B5F"/>
    <w:rsid w:val="00E46B92"/>
    <w:rsid w:val="00E51944"/>
    <w:rsid w:val="00E52327"/>
    <w:rsid w:val="00E53489"/>
    <w:rsid w:val="00E54C83"/>
    <w:rsid w:val="00E60904"/>
    <w:rsid w:val="00E64CE7"/>
    <w:rsid w:val="00E6767A"/>
    <w:rsid w:val="00E75025"/>
    <w:rsid w:val="00E76D46"/>
    <w:rsid w:val="00E80374"/>
    <w:rsid w:val="00E81DAE"/>
    <w:rsid w:val="00E839DA"/>
    <w:rsid w:val="00E83DF3"/>
    <w:rsid w:val="00E844C6"/>
    <w:rsid w:val="00E84D2D"/>
    <w:rsid w:val="00E90F09"/>
    <w:rsid w:val="00E92F39"/>
    <w:rsid w:val="00E96331"/>
    <w:rsid w:val="00E966FD"/>
    <w:rsid w:val="00E973C9"/>
    <w:rsid w:val="00E97F7E"/>
    <w:rsid w:val="00EA3C05"/>
    <w:rsid w:val="00EA79E0"/>
    <w:rsid w:val="00EB0682"/>
    <w:rsid w:val="00EB4E16"/>
    <w:rsid w:val="00EC3277"/>
    <w:rsid w:val="00EC507B"/>
    <w:rsid w:val="00EC7650"/>
    <w:rsid w:val="00ED2A0C"/>
    <w:rsid w:val="00ED61D3"/>
    <w:rsid w:val="00ED7121"/>
    <w:rsid w:val="00ED7AE9"/>
    <w:rsid w:val="00ED7FDD"/>
    <w:rsid w:val="00EE3AE8"/>
    <w:rsid w:val="00EE6A98"/>
    <w:rsid w:val="00EF0DE2"/>
    <w:rsid w:val="00EF168D"/>
    <w:rsid w:val="00EF38C0"/>
    <w:rsid w:val="00F040AF"/>
    <w:rsid w:val="00F0527C"/>
    <w:rsid w:val="00F05A09"/>
    <w:rsid w:val="00F13045"/>
    <w:rsid w:val="00F16E6F"/>
    <w:rsid w:val="00F17E1C"/>
    <w:rsid w:val="00F22D8F"/>
    <w:rsid w:val="00F23A91"/>
    <w:rsid w:val="00F24739"/>
    <w:rsid w:val="00F26E23"/>
    <w:rsid w:val="00F270F9"/>
    <w:rsid w:val="00F30AA7"/>
    <w:rsid w:val="00F4074E"/>
    <w:rsid w:val="00F40DED"/>
    <w:rsid w:val="00F4197A"/>
    <w:rsid w:val="00F4504A"/>
    <w:rsid w:val="00F472B2"/>
    <w:rsid w:val="00F50C06"/>
    <w:rsid w:val="00F544A9"/>
    <w:rsid w:val="00F555E8"/>
    <w:rsid w:val="00F55D07"/>
    <w:rsid w:val="00F62B6D"/>
    <w:rsid w:val="00F62E70"/>
    <w:rsid w:val="00F66222"/>
    <w:rsid w:val="00F670C9"/>
    <w:rsid w:val="00F72A63"/>
    <w:rsid w:val="00F738F9"/>
    <w:rsid w:val="00F740F2"/>
    <w:rsid w:val="00F74510"/>
    <w:rsid w:val="00F74B7C"/>
    <w:rsid w:val="00F7559C"/>
    <w:rsid w:val="00F7669D"/>
    <w:rsid w:val="00F77CD6"/>
    <w:rsid w:val="00F81654"/>
    <w:rsid w:val="00F82DEB"/>
    <w:rsid w:val="00F83705"/>
    <w:rsid w:val="00F91050"/>
    <w:rsid w:val="00F91D71"/>
    <w:rsid w:val="00FA0998"/>
    <w:rsid w:val="00FA12F5"/>
    <w:rsid w:val="00FA6DB7"/>
    <w:rsid w:val="00FB0B9A"/>
    <w:rsid w:val="00FB35B8"/>
    <w:rsid w:val="00FB3ACA"/>
    <w:rsid w:val="00FB6B1F"/>
    <w:rsid w:val="00FC17B5"/>
    <w:rsid w:val="00FC4B36"/>
    <w:rsid w:val="00FC72EB"/>
    <w:rsid w:val="00FD1D56"/>
    <w:rsid w:val="00FD66EA"/>
    <w:rsid w:val="00FE2171"/>
    <w:rsid w:val="00FF190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ED36A27"/>
  <w15:docId w15:val="{EE4D8C76-AEB8-447F-A5FA-84DB1326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7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63"/>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100F"/>
    <w:rPr>
      <w:rFonts w:ascii="Arial" w:hAnsi="Arial"/>
      <w:sz w:val="18"/>
      <w:szCs w:val="24"/>
    </w:rPr>
  </w:style>
  <w:style w:type="paragraph" w:styleId="Kop1">
    <w:name w:val="heading 1"/>
    <w:basedOn w:val="Standaard"/>
    <w:next w:val="Standaard"/>
    <w:link w:val="Kop1Char"/>
    <w:uiPriority w:val="9"/>
    <w:qFormat/>
    <w:rsid w:val="0065256C"/>
    <w:pPr>
      <w:keepNext/>
      <w:spacing w:before="240" w:after="60"/>
      <w:outlineLvl w:val="0"/>
    </w:pPr>
    <w:rPr>
      <w:rFonts w:ascii="Cambria" w:hAnsi="Cambria"/>
      <w:b/>
      <w:bCs/>
      <w:kern w:val="32"/>
      <w:sz w:val="32"/>
      <w:szCs w:val="32"/>
      <w:lang w:val="x-none" w:eastAsia="en-US"/>
    </w:rPr>
  </w:style>
  <w:style w:type="paragraph" w:styleId="Kop2">
    <w:name w:val="heading 2"/>
    <w:basedOn w:val="Standaard"/>
    <w:next w:val="Standaard"/>
    <w:link w:val="Kop2Char"/>
    <w:uiPriority w:val="9"/>
    <w:semiHidden/>
    <w:unhideWhenUsed/>
    <w:qFormat/>
    <w:rsid w:val="00941C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60754"/>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semiHidden/>
    <w:rsid w:val="00C825B9"/>
    <w:tblPr>
      <w:tblInd w:w="0" w:type="dxa"/>
      <w:tblCellMar>
        <w:top w:w="0" w:type="dxa"/>
        <w:left w:w="108" w:type="dxa"/>
        <w:bottom w:w="0" w:type="dxa"/>
        <w:right w:w="108" w:type="dxa"/>
      </w:tblCellMar>
    </w:tblPr>
  </w:style>
  <w:style w:type="paragraph" w:customStyle="1" w:styleId="Koptekst1">
    <w:name w:val="Koptekst1"/>
    <w:aliases w:val="header,K&amp;K-koptekst,Header"/>
    <w:basedOn w:val="Standaard"/>
    <w:rsid w:val="00F72A78"/>
    <w:pPr>
      <w:tabs>
        <w:tab w:val="center" w:pos="4320"/>
        <w:tab w:val="right" w:pos="8640"/>
      </w:tabs>
      <w:spacing w:line="360" w:lineRule="auto"/>
      <w:jc w:val="right"/>
    </w:pPr>
    <w:rPr>
      <w:rFonts w:ascii="Verdana" w:hAnsi="Verdana"/>
      <w:sz w:val="16"/>
    </w:rPr>
  </w:style>
  <w:style w:type="paragraph" w:customStyle="1" w:styleId="KK-tekst">
    <w:name w:val="K&amp;K-tekst"/>
    <w:basedOn w:val="Standaard"/>
    <w:link w:val="KK-tekstChar"/>
    <w:rsid w:val="00F72A78"/>
    <w:pPr>
      <w:spacing w:line="360" w:lineRule="auto"/>
    </w:pPr>
    <w:rPr>
      <w:rFonts w:ascii="Verdana" w:hAnsi="Verdana"/>
      <w:sz w:val="16"/>
    </w:rPr>
  </w:style>
  <w:style w:type="paragraph" w:customStyle="1" w:styleId="Voettekst1">
    <w:name w:val="Voettekst1"/>
    <w:aliases w:val="footer,K&amp;K-voettekst,Footer"/>
    <w:basedOn w:val="Standaard"/>
    <w:semiHidden/>
    <w:rsid w:val="00F72A78"/>
    <w:pPr>
      <w:tabs>
        <w:tab w:val="center" w:pos="4320"/>
        <w:tab w:val="right" w:pos="8640"/>
      </w:tabs>
    </w:pPr>
    <w:rPr>
      <w:rFonts w:ascii="Verdana" w:hAnsi="Verdana"/>
      <w:sz w:val="12"/>
    </w:rPr>
  </w:style>
  <w:style w:type="table" w:styleId="Tabelraster">
    <w:name w:val="Table Grid"/>
    <w:basedOn w:val="TableNormal1"/>
    <w:rsid w:val="00F7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inanummer1">
    <w:name w:val="Paginanummer1"/>
    <w:aliases w:val="page number,K&amp;K-pagina,Page Number"/>
    <w:basedOn w:val="Standaardalinea-lettertype"/>
    <w:rsid w:val="00F72A78"/>
  </w:style>
  <w:style w:type="paragraph" w:customStyle="1" w:styleId="KK-paginanummer">
    <w:name w:val="K&amp;K-paginanummer"/>
    <w:basedOn w:val="Koptekst1"/>
    <w:rsid w:val="00F72A78"/>
  </w:style>
  <w:style w:type="paragraph" w:customStyle="1" w:styleId="KK-hoofdstuk">
    <w:name w:val="K&amp;K-hoofdstuk"/>
    <w:basedOn w:val="KK-tekst"/>
    <w:link w:val="KK-hoofdstukChar"/>
    <w:rsid w:val="007356A6"/>
    <w:pPr>
      <w:spacing w:before="600" w:line="240" w:lineRule="auto"/>
    </w:pPr>
    <w:rPr>
      <w:rFonts w:ascii="Arial Black" w:hAnsi="Arial Black"/>
      <w:b/>
      <w:caps/>
      <w:color w:val="FF6600"/>
      <w:sz w:val="24"/>
      <w:lang w:val="en-US"/>
    </w:rPr>
  </w:style>
  <w:style w:type="paragraph" w:customStyle="1" w:styleId="KK-kopje2">
    <w:name w:val="K&amp;K-kopje 2"/>
    <w:next w:val="Standaard"/>
    <w:link w:val="KK-kopje2Char"/>
    <w:rsid w:val="007356A6"/>
    <w:rPr>
      <w:rFonts w:ascii="Arial" w:hAnsi="Arial"/>
      <w:i/>
      <w:color w:val="000000"/>
      <w:sz w:val="24"/>
      <w:szCs w:val="24"/>
      <w:lang w:val="en-US" w:eastAsia="en-US"/>
    </w:rPr>
  </w:style>
  <w:style w:type="paragraph" w:customStyle="1" w:styleId="KK-conclusies">
    <w:name w:val="K&amp;K-conclusies"/>
    <w:basedOn w:val="KK-tekst"/>
    <w:link w:val="KK-conclusiesChar"/>
    <w:rsid w:val="003E2FDE"/>
    <w:pPr>
      <w:spacing w:before="120" w:after="120"/>
      <w:ind w:left="397" w:right="397"/>
    </w:pPr>
    <w:rPr>
      <w:rFonts w:ascii="Arial" w:hAnsi="Arial"/>
      <w:color w:val="3366FF"/>
      <w:sz w:val="20"/>
    </w:rPr>
  </w:style>
  <w:style w:type="paragraph" w:customStyle="1" w:styleId="KK-kopje1">
    <w:name w:val="K&amp;K-kopje 1"/>
    <w:basedOn w:val="KK-hoofdstuk"/>
    <w:next w:val="KK-hoofdstuk"/>
    <w:link w:val="KK-kopje1Char"/>
    <w:rsid w:val="00340FA1"/>
    <w:pPr>
      <w:spacing w:before="120"/>
    </w:pPr>
    <w:rPr>
      <w:b w:val="0"/>
      <w:caps w:val="0"/>
      <w:smallCaps/>
      <w:color w:val="4C4C4C"/>
      <w:sz w:val="28"/>
    </w:rPr>
  </w:style>
  <w:style w:type="paragraph" w:customStyle="1" w:styleId="Kanskleur-hoofdstuk">
    <w:name w:val="Kans&amp;kleur - hoofdstuk"/>
    <w:basedOn w:val="KK-hoofdstuk"/>
    <w:link w:val="Kanskleur-hoofdstukChar"/>
    <w:qFormat/>
    <w:rsid w:val="004D2E57"/>
    <w:rPr>
      <w:lang w:val="nl-NL"/>
    </w:rPr>
  </w:style>
  <w:style w:type="paragraph" w:customStyle="1" w:styleId="KansKleur-paragraaf">
    <w:name w:val="Kans&amp;Kleur - paragraaf"/>
    <w:basedOn w:val="KK-kopje1"/>
    <w:link w:val="KansKleur-paragraafChar"/>
    <w:qFormat/>
    <w:rsid w:val="004D2E57"/>
    <w:rPr>
      <w:lang w:val="nl-NL"/>
    </w:rPr>
  </w:style>
  <w:style w:type="character" w:customStyle="1" w:styleId="KK-tekstChar">
    <w:name w:val="K&amp;K-tekst Char"/>
    <w:basedOn w:val="Standaardalinea-lettertype"/>
    <w:link w:val="KK-tekst"/>
    <w:rsid w:val="007356A6"/>
    <w:rPr>
      <w:rFonts w:ascii="Verdana" w:hAnsi="Verdana"/>
      <w:sz w:val="16"/>
      <w:szCs w:val="24"/>
      <w:lang w:eastAsia="en-US"/>
    </w:rPr>
  </w:style>
  <w:style w:type="character" w:customStyle="1" w:styleId="KK-hoofdstukChar">
    <w:name w:val="K&amp;K-hoofdstuk Char"/>
    <w:basedOn w:val="KK-tekstChar"/>
    <w:link w:val="KK-hoofdstuk"/>
    <w:rsid w:val="007356A6"/>
    <w:rPr>
      <w:rFonts w:ascii="Arial Black" w:hAnsi="Arial Black"/>
      <w:b/>
      <w:caps/>
      <w:color w:val="FF6600"/>
      <w:sz w:val="24"/>
      <w:szCs w:val="24"/>
      <w:lang w:val="en-US" w:eastAsia="en-US"/>
    </w:rPr>
  </w:style>
  <w:style w:type="character" w:customStyle="1" w:styleId="Kanskleur-hoofdstukChar">
    <w:name w:val="Kans&amp;kleur - hoofdstuk Char"/>
    <w:basedOn w:val="KK-hoofdstukChar"/>
    <w:link w:val="Kanskleur-hoofdstuk"/>
    <w:rsid w:val="004D2E57"/>
    <w:rPr>
      <w:rFonts w:ascii="Arial Black" w:hAnsi="Arial Black"/>
      <w:b/>
      <w:caps/>
      <w:color w:val="FF6600"/>
      <w:sz w:val="24"/>
      <w:szCs w:val="24"/>
      <w:lang w:val="en-US" w:eastAsia="en-US"/>
    </w:rPr>
  </w:style>
  <w:style w:type="paragraph" w:customStyle="1" w:styleId="kansenkleur-kopje2">
    <w:name w:val="kans en kleur - kopje 2"/>
    <w:basedOn w:val="KK-kopje2"/>
    <w:link w:val="kansenkleur-kopje2Char"/>
    <w:rsid w:val="00340FA1"/>
  </w:style>
  <w:style w:type="character" w:customStyle="1" w:styleId="KK-kopje1Char">
    <w:name w:val="K&amp;K-kopje 1 Char"/>
    <w:basedOn w:val="KK-hoofdstukChar"/>
    <w:link w:val="KK-kopje1"/>
    <w:rsid w:val="007356A6"/>
    <w:rPr>
      <w:rFonts w:ascii="Arial Black" w:hAnsi="Arial Black"/>
      <w:b w:val="0"/>
      <w:caps w:val="0"/>
      <w:smallCaps/>
      <w:color w:val="4C4C4C"/>
      <w:sz w:val="28"/>
      <w:szCs w:val="24"/>
      <w:lang w:val="en-US" w:eastAsia="en-US"/>
    </w:rPr>
  </w:style>
  <w:style w:type="character" w:customStyle="1" w:styleId="KansKleur-paragraafChar">
    <w:name w:val="Kans&amp;Kleur - paragraaf Char"/>
    <w:basedOn w:val="KK-kopje1Char"/>
    <w:link w:val="KansKleur-paragraaf"/>
    <w:rsid w:val="004D2E57"/>
    <w:rPr>
      <w:rFonts w:ascii="Arial Black" w:hAnsi="Arial Black"/>
      <w:b/>
      <w:caps/>
      <w:smallCaps/>
      <w:color w:val="4C4C4C"/>
      <w:sz w:val="28"/>
      <w:szCs w:val="24"/>
      <w:lang w:val="en-US" w:eastAsia="en-US"/>
    </w:rPr>
  </w:style>
  <w:style w:type="paragraph" w:customStyle="1" w:styleId="KansKleur-tekst">
    <w:name w:val="Kans&amp;Kleur - tekst"/>
    <w:basedOn w:val="KK-tekst"/>
    <w:link w:val="KansKleur-tekstChar"/>
    <w:qFormat/>
    <w:rsid w:val="004D2E57"/>
  </w:style>
  <w:style w:type="character" w:customStyle="1" w:styleId="KK-kopje2Char">
    <w:name w:val="K&amp;K-kopje 2 Char"/>
    <w:basedOn w:val="Standaardalinea-lettertype"/>
    <w:link w:val="KK-kopje2"/>
    <w:rsid w:val="007356A6"/>
    <w:rPr>
      <w:rFonts w:ascii="Arial" w:hAnsi="Arial"/>
      <w:i/>
      <w:color w:val="000000"/>
      <w:sz w:val="24"/>
      <w:szCs w:val="24"/>
      <w:lang w:val="en-US" w:eastAsia="en-US" w:bidi="ar-SA"/>
    </w:rPr>
  </w:style>
  <w:style w:type="character" w:customStyle="1" w:styleId="kansenkleur-kopje2Char">
    <w:name w:val="kans en kleur - kopje 2 Char"/>
    <w:basedOn w:val="KK-kopje2Char"/>
    <w:link w:val="kansenkleur-kopje2"/>
    <w:rsid w:val="007356A6"/>
    <w:rPr>
      <w:rFonts w:ascii="Arial" w:hAnsi="Arial"/>
      <w:i/>
      <w:color w:val="000000"/>
      <w:sz w:val="24"/>
      <w:szCs w:val="24"/>
      <w:lang w:val="en-US" w:eastAsia="en-US" w:bidi="ar-SA"/>
    </w:rPr>
  </w:style>
  <w:style w:type="paragraph" w:customStyle="1" w:styleId="kansenkleur-conclusie">
    <w:name w:val="kans en kleur - conclusie"/>
    <w:basedOn w:val="KK-conclusies"/>
    <w:link w:val="kansenkleur-conclusieChar"/>
    <w:rsid w:val="00340FA1"/>
  </w:style>
  <w:style w:type="character" w:customStyle="1" w:styleId="KansKleur-tekstChar">
    <w:name w:val="Kans&amp;Kleur - tekst Char"/>
    <w:basedOn w:val="KK-tekstChar"/>
    <w:link w:val="KansKleur-tekst"/>
    <w:rsid w:val="004D2E57"/>
    <w:rPr>
      <w:rFonts w:ascii="Verdana" w:hAnsi="Verdana"/>
      <w:sz w:val="16"/>
      <w:szCs w:val="24"/>
      <w:lang w:eastAsia="en-US"/>
    </w:rPr>
  </w:style>
  <w:style w:type="paragraph" w:styleId="Koptekst">
    <w:name w:val="header"/>
    <w:basedOn w:val="Standaard"/>
    <w:link w:val="KoptekstChar"/>
    <w:uiPriority w:val="99"/>
    <w:unhideWhenUsed/>
    <w:rsid w:val="007356A6"/>
    <w:pPr>
      <w:tabs>
        <w:tab w:val="center" w:pos="4536"/>
        <w:tab w:val="right" w:pos="9072"/>
      </w:tabs>
    </w:pPr>
  </w:style>
  <w:style w:type="character" w:customStyle="1" w:styleId="KK-conclusiesChar">
    <w:name w:val="K&amp;K-conclusies Char"/>
    <w:basedOn w:val="KK-tekstChar"/>
    <w:link w:val="KK-conclusies"/>
    <w:rsid w:val="007356A6"/>
    <w:rPr>
      <w:rFonts w:ascii="Arial" w:hAnsi="Arial"/>
      <w:color w:val="3366FF"/>
      <w:sz w:val="16"/>
      <w:szCs w:val="24"/>
      <w:lang w:eastAsia="en-US"/>
    </w:rPr>
  </w:style>
  <w:style w:type="character" w:customStyle="1" w:styleId="kansenkleur-conclusieChar">
    <w:name w:val="kans en kleur - conclusie Char"/>
    <w:basedOn w:val="KK-conclusiesChar"/>
    <w:link w:val="kansenkleur-conclusie"/>
    <w:rsid w:val="007356A6"/>
    <w:rPr>
      <w:rFonts w:ascii="Arial" w:hAnsi="Arial"/>
      <w:color w:val="3366FF"/>
      <w:sz w:val="16"/>
      <w:szCs w:val="24"/>
      <w:lang w:eastAsia="en-US"/>
    </w:rPr>
  </w:style>
  <w:style w:type="character" w:customStyle="1" w:styleId="KoptekstChar">
    <w:name w:val="Koptekst Char"/>
    <w:basedOn w:val="Standaardalinea-lettertype"/>
    <w:link w:val="Koptekst"/>
    <w:uiPriority w:val="99"/>
    <w:rsid w:val="007356A6"/>
    <w:rPr>
      <w:sz w:val="24"/>
      <w:szCs w:val="24"/>
      <w:lang w:eastAsia="en-US"/>
    </w:rPr>
  </w:style>
  <w:style w:type="paragraph" w:styleId="Voettekst">
    <w:name w:val="footer"/>
    <w:basedOn w:val="Standaard"/>
    <w:link w:val="VoettekstChar"/>
    <w:uiPriority w:val="99"/>
    <w:unhideWhenUsed/>
    <w:rsid w:val="007356A6"/>
    <w:pPr>
      <w:tabs>
        <w:tab w:val="center" w:pos="4536"/>
        <w:tab w:val="right" w:pos="9072"/>
      </w:tabs>
    </w:pPr>
  </w:style>
  <w:style w:type="character" w:customStyle="1" w:styleId="VoettekstChar">
    <w:name w:val="Voettekst Char"/>
    <w:basedOn w:val="Standaardalinea-lettertype"/>
    <w:link w:val="Voettekst"/>
    <w:uiPriority w:val="99"/>
    <w:rsid w:val="007356A6"/>
    <w:rPr>
      <w:sz w:val="24"/>
      <w:szCs w:val="24"/>
      <w:lang w:eastAsia="en-US"/>
    </w:rPr>
  </w:style>
  <w:style w:type="paragraph" w:customStyle="1" w:styleId="KansKleuropsomming">
    <w:name w:val="Kans&amp;Kleur_opsomming"/>
    <w:basedOn w:val="kansenkleur-conclusie"/>
    <w:link w:val="KansKleuropsommingChar"/>
    <w:qFormat/>
    <w:rsid w:val="00340FA1"/>
    <w:pPr>
      <w:numPr>
        <w:numId w:val="17"/>
      </w:numPr>
      <w:spacing w:before="0" w:after="0"/>
      <w:ind w:left="425" w:hanging="425"/>
    </w:pPr>
    <w:rPr>
      <w:sz w:val="18"/>
      <w:szCs w:val="18"/>
    </w:rPr>
  </w:style>
  <w:style w:type="paragraph" w:customStyle="1" w:styleId="KansKleursubkop">
    <w:name w:val="Kans&amp;Kleur_subkop"/>
    <w:basedOn w:val="kansenkleur-kopje2"/>
    <w:link w:val="KansKleursubkopChar"/>
    <w:qFormat/>
    <w:rsid w:val="00340FA1"/>
    <w:pPr>
      <w:spacing w:after="120"/>
    </w:pPr>
    <w:rPr>
      <w:lang w:val="nl-NL"/>
    </w:rPr>
  </w:style>
  <w:style w:type="character" w:customStyle="1" w:styleId="KansKleuropsommingChar">
    <w:name w:val="Kans&amp;Kleur_opsomming Char"/>
    <w:basedOn w:val="kansenkleur-conclusieChar"/>
    <w:link w:val="KansKleuropsomming"/>
    <w:rsid w:val="00392D60"/>
    <w:rPr>
      <w:rFonts w:ascii="Arial" w:hAnsi="Arial"/>
      <w:color w:val="3366FF"/>
      <w:sz w:val="18"/>
      <w:szCs w:val="18"/>
      <w:lang w:eastAsia="en-US"/>
    </w:rPr>
  </w:style>
  <w:style w:type="paragraph" w:styleId="Ballontekst">
    <w:name w:val="Balloon Text"/>
    <w:basedOn w:val="Standaard"/>
    <w:link w:val="BallontekstChar"/>
    <w:uiPriority w:val="99"/>
    <w:semiHidden/>
    <w:unhideWhenUsed/>
    <w:rsid w:val="00E264CE"/>
    <w:rPr>
      <w:rFonts w:ascii="Tahoma" w:hAnsi="Tahoma" w:cs="Tahoma"/>
      <w:sz w:val="16"/>
      <w:szCs w:val="16"/>
    </w:rPr>
  </w:style>
  <w:style w:type="character" w:customStyle="1" w:styleId="KansKleursubkopChar">
    <w:name w:val="Kans&amp;Kleur_subkop Char"/>
    <w:basedOn w:val="kansenkleur-kopje2Char"/>
    <w:link w:val="KansKleursubkop"/>
    <w:rsid w:val="002B015F"/>
    <w:rPr>
      <w:rFonts w:ascii="Arial" w:hAnsi="Arial"/>
      <w:i/>
      <w:color w:val="000000"/>
      <w:sz w:val="24"/>
      <w:szCs w:val="24"/>
      <w:lang w:val="en-US" w:eastAsia="en-US" w:bidi="ar-SA"/>
    </w:rPr>
  </w:style>
  <w:style w:type="character" w:customStyle="1" w:styleId="BallontekstChar">
    <w:name w:val="Ballontekst Char"/>
    <w:basedOn w:val="Standaardalinea-lettertype"/>
    <w:link w:val="Ballontekst"/>
    <w:uiPriority w:val="99"/>
    <w:semiHidden/>
    <w:rsid w:val="00E264CE"/>
    <w:rPr>
      <w:rFonts w:ascii="Tahoma" w:hAnsi="Tahoma" w:cs="Tahoma"/>
      <w:sz w:val="16"/>
      <w:szCs w:val="16"/>
      <w:lang w:eastAsia="en-US"/>
    </w:rPr>
  </w:style>
  <w:style w:type="paragraph" w:styleId="Ondertitel">
    <w:name w:val="Subtitle"/>
    <w:basedOn w:val="Standaard"/>
    <w:next w:val="Standaard"/>
    <w:link w:val="OndertitelChar"/>
    <w:uiPriority w:val="11"/>
    <w:rsid w:val="004D2E57"/>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D2E57"/>
    <w:rPr>
      <w:rFonts w:asciiTheme="majorHAnsi" w:eastAsiaTheme="majorEastAsia" w:hAnsiTheme="majorHAnsi" w:cstheme="majorBidi"/>
      <w:i/>
      <w:iCs/>
      <w:color w:val="4F81BD" w:themeColor="accent1"/>
      <w:spacing w:val="15"/>
      <w:sz w:val="24"/>
      <w:szCs w:val="24"/>
      <w:lang w:eastAsia="en-US"/>
    </w:rPr>
  </w:style>
  <w:style w:type="character" w:styleId="Nadruk">
    <w:name w:val="Emphasis"/>
    <w:basedOn w:val="Standaardalinea-lettertype"/>
    <w:uiPriority w:val="20"/>
    <w:qFormat/>
    <w:rsid w:val="004D2E57"/>
    <w:rPr>
      <w:i/>
      <w:iCs/>
    </w:rPr>
  </w:style>
  <w:style w:type="paragraph" w:styleId="Citaat">
    <w:name w:val="Quote"/>
    <w:basedOn w:val="Standaard"/>
    <w:next w:val="Standaard"/>
    <w:link w:val="CitaatChar"/>
    <w:uiPriority w:val="73"/>
    <w:rsid w:val="004D2E57"/>
    <w:rPr>
      <w:i/>
      <w:iCs/>
      <w:color w:val="000000" w:themeColor="text1"/>
    </w:rPr>
  </w:style>
  <w:style w:type="character" w:customStyle="1" w:styleId="CitaatChar">
    <w:name w:val="Citaat Char"/>
    <w:basedOn w:val="Standaardalinea-lettertype"/>
    <w:link w:val="Citaat"/>
    <w:uiPriority w:val="73"/>
    <w:rsid w:val="004D2E57"/>
    <w:rPr>
      <w:i/>
      <w:iCs/>
      <w:color w:val="000000" w:themeColor="text1"/>
      <w:sz w:val="24"/>
      <w:szCs w:val="24"/>
      <w:lang w:eastAsia="en-US"/>
    </w:rPr>
  </w:style>
  <w:style w:type="paragraph" w:customStyle="1" w:styleId="KansKleur-citaat">
    <w:name w:val="Kans&amp;Kleur - citaat"/>
    <w:basedOn w:val="KansKleuropsomming"/>
    <w:link w:val="KansKleur-citaatChar"/>
    <w:qFormat/>
    <w:rsid w:val="00392D60"/>
    <w:pPr>
      <w:framePr w:wrap="around" w:vAnchor="text" w:hAnchor="text" w:y="1"/>
      <w:numPr>
        <w:numId w:val="0"/>
      </w:numPr>
      <w:ind w:left="397"/>
    </w:pPr>
  </w:style>
  <w:style w:type="character" w:customStyle="1" w:styleId="KansKleur-citaatChar">
    <w:name w:val="Kans&amp;Kleur - citaat Char"/>
    <w:basedOn w:val="KansKleuropsommingChar"/>
    <w:link w:val="KansKleur-citaat"/>
    <w:rsid w:val="00392D60"/>
    <w:rPr>
      <w:rFonts w:ascii="Arial" w:hAnsi="Arial"/>
      <w:color w:val="3366FF"/>
      <w:sz w:val="18"/>
      <w:szCs w:val="18"/>
      <w:lang w:eastAsia="en-US"/>
    </w:rPr>
  </w:style>
  <w:style w:type="character" w:customStyle="1" w:styleId="Kop1Char">
    <w:name w:val="Kop 1 Char"/>
    <w:basedOn w:val="Standaardalinea-lettertype"/>
    <w:link w:val="Kop1"/>
    <w:uiPriority w:val="9"/>
    <w:rsid w:val="0065256C"/>
    <w:rPr>
      <w:rFonts w:ascii="Cambria" w:hAnsi="Cambria"/>
      <w:b/>
      <w:bCs/>
      <w:kern w:val="32"/>
      <w:sz w:val="32"/>
      <w:szCs w:val="32"/>
      <w:lang w:val="x-none" w:eastAsia="en-US"/>
    </w:rPr>
  </w:style>
  <w:style w:type="paragraph" w:customStyle="1" w:styleId="kansenkleur-kop">
    <w:name w:val="kans en kleur - kop"/>
    <w:basedOn w:val="KK-hoofdstuk"/>
    <w:link w:val="kansenkleur-kopChar"/>
    <w:rsid w:val="0065256C"/>
    <w:rPr>
      <w:sz w:val="28"/>
    </w:rPr>
  </w:style>
  <w:style w:type="paragraph" w:customStyle="1" w:styleId="kansenkleur-kop1">
    <w:name w:val="kans en kleur - kop 1"/>
    <w:basedOn w:val="KK-kopje1"/>
    <w:link w:val="kansenkleur-kop1Char"/>
    <w:rsid w:val="00340FA1"/>
    <w:rPr>
      <w:b/>
      <w:caps/>
      <w:sz w:val="24"/>
    </w:rPr>
  </w:style>
  <w:style w:type="character" w:customStyle="1" w:styleId="kansenkleur-kopChar">
    <w:name w:val="kans en kleur - kop Char"/>
    <w:link w:val="kansenkleur-kop"/>
    <w:rsid w:val="0065256C"/>
    <w:rPr>
      <w:rFonts w:ascii="Arial Black" w:hAnsi="Arial Black"/>
      <w:b/>
      <w:caps/>
      <w:color w:val="FF6600"/>
      <w:sz w:val="28"/>
      <w:szCs w:val="24"/>
      <w:lang w:val="en-US" w:eastAsia="en-US"/>
    </w:rPr>
  </w:style>
  <w:style w:type="character" w:customStyle="1" w:styleId="kansenkleur-kop1Char">
    <w:name w:val="kans en kleur - kop 1 Char"/>
    <w:link w:val="kansenkleur-kop1"/>
    <w:rsid w:val="0065256C"/>
    <w:rPr>
      <w:rFonts w:ascii="Arial Black" w:hAnsi="Arial Black"/>
      <w:b/>
      <w:caps/>
      <w:smallCaps/>
      <w:color w:val="4C4C4C"/>
      <w:sz w:val="24"/>
      <w:szCs w:val="24"/>
      <w:lang w:val="en-US"/>
    </w:rPr>
  </w:style>
  <w:style w:type="paragraph" w:customStyle="1" w:styleId="kansenkleur-tekst">
    <w:name w:val="kans en kleur - tekst"/>
    <w:basedOn w:val="KK-tekst"/>
    <w:link w:val="kansenkleur-tekstChar"/>
    <w:qFormat/>
    <w:rsid w:val="00340FA1"/>
    <w:rPr>
      <w:lang w:val="en-US"/>
    </w:rPr>
  </w:style>
  <w:style w:type="character" w:customStyle="1" w:styleId="kansenkleur-tekstChar">
    <w:name w:val="kans en kleur - tekst Char"/>
    <w:link w:val="kansenkleur-tekst"/>
    <w:rsid w:val="0065256C"/>
    <w:rPr>
      <w:rFonts w:ascii="Verdana" w:hAnsi="Verdana"/>
      <w:sz w:val="16"/>
      <w:szCs w:val="24"/>
      <w:lang w:val="en-US"/>
    </w:rPr>
  </w:style>
  <w:style w:type="paragraph" w:customStyle="1" w:styleId="Bullet">
    <w:name w:val="Bullet"/>
    <w:basedOn w:val="Standaard"/>
    <w:rsid w:val="00340FA1"/>
    <w:pPr>
      <w:numPr>
        <w:numId w:val="18"/>
      </w:numPr>
      <w:ind w:left="0" w:firstLine="0"/>
    </w:pPr>
  </w:style>
  <w:style w:type="character" w:styleId="Hyperlink">
    <w:name w:val="Hyperlink"/>
    <w:uiPriority w:val="99"/>
    <w:unhideWhenUsed/>
    <w:rsid w:val="0065256C"/>
    <w:rPr>
      <w:color w:val="0000FF"/>
      <w:u w:val="single"/>
    </w:rPr>
  </w:style>
  <w:style w:type="character" w:styleId="Verwijzingopmerking">
    <w:name w:val="annotation reference"/>
    <w:uiPriority w:val="99"/>
    <w:semiHidden/>
    <w:unhideWhenUsed/>
    <w:rsid w:val="0065256C"/>
    <w:rPr>
      <w:sz w:val="16"/>
      <w:szCs w:val="16"/>
    </w:rPr>
  </w:style>
  <w:style w:type="paragraph" w:styleId="Tekstopmerking">
    <w:name w:val="annotation text"/>
    <w:basedOn w:val="Standaard"/>
    <w:link w:val="TekstopmerkingChar"/>
    <w:uiPriority w:val="99"/>
    <w:semiHidden/>
    <w:unhideWhenUsed/>
    <w:rsid w:val="0065256C"/>
    <w:rPr>
      <w:sz w:val="20"/>
      <w:szCs w:val="20"/>
      <w:lang w:val="x-none" w:eastAsia="x-none"/>
    </w:rPr>
  </w:style>
  <w:style w:type="character" w:customStyle="1" w:styleId="TekstopmerkingChar">
    <w:name w:val="Tekst opmerking Char"/>
    <w:basedOn w:val="Standaardalinea-lettertype"/>
    <w:link w:val="Tekstopmerking"/>
    <w:uiPriority w:val="99"/>
    <w:semiHidden/>
    <w:rsid w:val="0065256C"/>
    <w:rPr>
      <w:rFonts w:ascii="Arial" w:hAnsi="Arial"/>
      <w:lang w:val="x-none" w:eastAsia="x-none"/>
    </w:rPr>
  </w:style>
  <w:style w:type="paragraph" w:styleId="Onderwerpvanopmerking">
    <w:name w:val="annotation subject"/>
    <w:basedOn w:val="Tekstopmerking"/>
    <w:next w:val="Tekstopmerking"/>
    <w:link w:val="OnderwerpvanopmerkingChar"/>
    <w:uiPriority w:val="99"/>
    <w:semiHidden/>
    <w:unhideWhenUsed/>
    <w:rsid w:val="0065256C"/>
    <w:rPr>
      <w:b/>
      <w:bCs/>
    </w:rPr>
  </w:style>
  <w:style w:type="character" w:customStyle="1" w:styleId="OnderwerpvanopmerkingChar">
    <w:name w:val="Onderwerp van opmerking Char"/>
    <w:basedOn w:val="TekstopmerkingChar"/>
    <w:link w:val="Onderwerpvanopmerking"/>
    <w:uiPriority w:val="99"/>
    <w:semiHidden/>
    <w:rsid w:val="0065256C"/>
    <w:rPr>
      <w:rFonts w:ascii="Arial" w:hAnsi="Arial"/>
      <w:b/>
      <w:bCs/>
      <w:lang w:val="x-none" w:eastAsia="x-none"/>
    </w:rPr>
  </w:style>
  <w:style w:type="paragraph" w:styleId="Voetnoottekst">
    <w:name w:val="footnote text"/>
    <w:basedOn w:val="Standaard"/>
    <w:link w:val="VoetnoottekstChar"/>
    <w:unhideWhenUsed/>
    <w:rsid w:val="00340FA1"/>
    <w:rPr>
      <w:sz w:val="20"/>
      <w:szCs w:val="20"/>
      <w:lang w:val="x-none" w:eastAsia="x-none"/>
    </w:rPr>
  </w:style>
  <w:style w:type="character" w:customStyle="1" w:styleId="VoetnoottekstChar">
    <w:name w:val="Voetnoottekst Char"/>
    <w:basedOn w:val="Standaardalinea-lettertype"/>
    <w:link w:val="Voetnoottekst"/>
    <w:rsid w:val="0065256C"/>
    <w:rPr>
      <w:rFonts w:ascii="Arial" w:hAnsi="Arial"/>
      <w:lang w:val="x-none" w:eastAsia="x-none"/>
    </w:rPr>
  </w:style>
  <w:style w:type="character" w:styleId="Voetnootmarkering">
    <w:name w:val="footnote reference"/>
    <w:uiPriority w:val="99"/>
    <w:unhideWhenUsed/>
    <w:rsid w:val="0065256C"/>
    <w:rPr>
      <w:vertAlign w:val="superscript"/>
    </w:rPr>
  </w:style>
  <w:style w:type="character" w:customStyle="1" w:styleId="apple-converted-space">
    <w:name w:val="apple-converted-space"/>
    <w:basedOn w:val="Standaardalinea-lettertype"/>
    <w:rsid w:val="0065256C"/>
  </w:style>
  <w:style w:type="table" w:styleId="Gemiddeldraster1-accent6">
    <w:name w:val="Medium Grid 1 Accent 6"/>
    <w:basedOn w:val="Standaardtabel"/>
    <w:uiPriority w:val="63"/>
    <w:rsid w:val="0065256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GevolgdeHyperlink">
    <w:name w:val="FollowedHyperlink"/>
    <w:uiPriority w:val="99"/>
    <w:semiHidden/>
    <w:unhideWhenUsed/>
    <w:rsid w:val="0065256C"/>
    <w:rPr>
      <w:color w:val="800080"/>
      <w:u w:val="single"/>
    </w:rPr>
  </w:style>
  <w:style w:type="table" w:styleId="Kleurrijkelijst-accent5">
    <w:name w:val="Colorful List Accent 5"/>
    <w:basedOn w:val="Standaardtabel"/>
    <w:uiPriority w:val="63"/>
    <w:rsid w:val="0065256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Default">
    <w:name w:val="Default"/>
    <w:rsid w:val="0065256C"/>
    <w:pPr>
      <w:autoSpaceDE w:val="0"/>
      <w:autoSpaceDN w:val="0"/>
      <w:adjustRightInd w:val="0"/>
    </w:pPr>
    <w:rPr>
      <w:rFonts w:ascii="Arial" w:hAnsi="Arial" w:cs="Arial"/>
      <w:color w:val="000000"/>
      <w:sz w:val="24"/>
      <w:szCs w:val="24"/>
    </w:rPr>
  </w:style>
  <w:style w:type="character" w:customStyle="1" w:styleId="Kop2Char">
    <w:name w:val="Kop 2 Char"/>
    <w:basedOn w:val="Standaardalinea-lettertype"/>
    <w:link w:val="Kop2"/>
    <w:uiPriority w:val="9"/>
    <w:semiHidden/>
    <w:rsid w:val="00941CDB"/>
    <w:rPr>
      <w:rFonts w:asciiTheme="majorHAnsi" w:eastAsiaTheme="majorEastAsia" w:hAnsiTheme="majorHAnsi" w:cstheme="majorBidi"/>
      <w:b/>
      <w:bCs/>
      <w:color w:val="4F81BD" w:themeColor="accent1"/>
      <w:sz w:val="26"/>
      <w:szCs w:val="26"/>
    </w:rPr>
  </w:style>
  <w:style w:type="paragraph" w:styleId="Geenafstand">
    <w:name w:val="No Spacing"/>
    <w:uiPriority w:val="99"/>
    <w:rsid w:val="002F36B3"/>
    <w:rPr>
      <w:rFonts w:ascii="Calibri" w:eastAsia="Calibri" w:hAnsi="Calibri"/>
      <w:sz w:val="22"/>
      <w:szCs w:val="22"/>
      <w:lang w:eastAsia="en-US"/>
    </w:rPr>
  </w:style>
  <w:style w:type="paragraph" w:styleId="Normaalweb">
    <w:name w:val="Normal (Web)"/>
    <w:basedOn w:val="Standaard"/>
    <w:uiPriority w:val="99"/>
    <w:unhideWhenUsed/>
    <w:rsid w:val="008B250C"/>
    <w:pPr>
      <w:spacing w:before="100" w:beforeAutospacing="1" w:after="100" w:afterAutospacing="1"/>
    </w:pPr>
    <w:rPr>
      <w:rFonts w:ascii="Times New Roman" w:hAnsi="Times New Roman"/>
      <w:sz w:val="24"/>
    </w:rPr>
  </w:style>
  <w:style w:type="table" w:customStyle="1" w:styleId="TableNormal">
    <w:name w:val="Table Normal"/>
    <w:semiHidden/>
    <w:rsid w:val="00340FA1"/>
    <w:tblPr>
      <w:tblInd w:w="0" w:type="dxa"/>
      <w:tblCellMar>
        <w:top w:w="0" w:type="dxa"/>
        <w:left w:w="108" w:type="dxa"/>
        <w:bottom w:w="0" w:type="dxa"/>
        <w:right w:w="108" w:type="dxa"/>
      </w:tblCellMar>
    </w:tblPr>
  </w:style>
  <w:style w:type="character" w:styleId="Tekstvantijdelijkeaanduiding">
    <w:name w:val="Placeholder Text"/>
    <w:uiPriority w:val="99"/>
    <w:unhideWhenUsed/>
    <w:rsid w:val="00340FA1"/>
    <w:rPr>
      <w:color w:val="808080"/>
    </w:rPr>
  </w:style>
  <w:style w:type="paragraph" w:styleId="Plattetekst3">
    <w:name w:val="Body Text 3"/>
    <w:basedOn w:val="Standaard"/>
    <w:link w:val="Plattetekst3Char"/>
    <w:rsid w:val="00340FA1"/>
    <w:pPr>
      <w:spacing w:line="300" w:lineRule="exact"/>
    </w:pPr>
    <w:rPr>
      <w:rFonts w:cs="Arial"/>
      <w:color w:val="000000"/>
      <w:sz w:val="20"/>
    </w:rPr>
  </w:style>
  <w:style w:type="character" w:customStyle="1" w:styleId="Plattetekst3Char">
    <w:name w:val="Platte tekst 3 Char"/>
    <w:basedOn w:val="Standaardalinea-lettertype"/>
    <w:link w:val="Plattetekst3"/>
    <w:rsid w:val="00340FA1"/>
    <w:rPr>
      <w:rFonts w:ascii="Arial" w:hAnsi="Arial" w:cs="Arial"/>
      <w:color w:val="000000"/>
      <w:szCs w:val="24"/>
    </w:rPr>
  </w:style>
  <w:style w:type="table" w:styleId="Kleurrijkelijst-accent1">
    <w:name w:val="Colorful List Accent 1"/>
    <w:basedOn w:val="Standaardtabel"/>
    <w:uiPriority w:val="72"/>
    <w:rsid w:val="00340FA1"/>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Kleurrijkearcering-accent1">
    <w:name w:val="Colorful Shading Accent 1"/>
    <w:basedOn w:val="Standaardtabel"/>
    <w:uiPriority w:val="71"/>
    <w:rsid w:val="00340FA1"/>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paragraph" w:styleId="Revisie">
    <w:name w:val="Revision"/>
    <w:hidden/>
    <w:uiPriority w:val="71"/>
    <w:rsid w:val="00340FA1"/>
    <w:rPr>
      <w:rFonts w:ascii="Arial" w:hAnsi="Arial"/>
      <w:sz w:val="18"/>
      <w:szCs w:val="24"/>
    </w:rPr>
  </w:style>
  <w:style w:type="character" w:customStyle="1" w:styleId="Kop3Char">
    <w:name w:val="Kop 3 Char"/>
    <w:basedOn w:val="Standaardalinea-lettertype"/>
    <w:link w:val="Kop3"/>
    <w:uiPriority w:val="9"/>
    <w:semiHidden/>
    <w:rsid w:val="00C60754"/>
    <w:rPr>
      <w:rFonts w:asciiTheme="majorHAnsi" w:eastAsiaTheme="majorEastAsia" w:hAnsiTheme="majorHAnsi" w:cstheme="majorBidi"/>
      <w:b/>
      <w:bCs/>
      <w:color w:val="4F81BD" w:themeColor="accent1"/>
      <w:sz w:val="18"/>
      <w:szCs w:val="24"/>
    </w:rPr>
  </w:style>
  <w:style w:type="paragraph" w:styleId="Plattetekst">
    <w:name w:val="Body Text"/>
    <w:basedOn w:val="Standaard"/>
    <w:link w:val="PlattetekstChar"/>
    <w:uiPriority w:val="99"/>
    <w:semiHidden/>
    <w:unhideWhenUsed/>
    <w:rsid w:val="00C60754"/>
    <w:pPr>
      <w:spacing w:after="120"/>
    </w:pPr>
  </w:style>
  <w:style w:type="character" w:customStyle="1" w:styleId="PlattetekstChar">
    <w:name w:val="Platte tekst Char"/>
    <w:basedOn w:val="Standaardalinea-lettertype"/>
    <w:link w:val="Plattetekst"/>
    <w:uiPriority w:val="99"/>
    <w:semiHidden/>
    <w:rsid w:val="00C60754"/>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253">
      <w:bodyDiv w:val="1"/>
      <w:marLeft w:val="0"/>
      <w:marRight w:val="0"/>
      <w:marTop w:val="0"/>
      <w:marBottom w:val="0"/>
      <w:divBdr>
        <w:top w:val="none" w:sz="0" w:space="0" w:color="auto"/>
        <w:left w:val="none" w:sz="0" w:space="0" w:color="auto"/>
        <w:bottom w:val="none" w:sz="0" w:space="0" w:color="auto"/>
        <w:right w:val="none" w:sz="0" w:space="0" w:color="auto"/>
      </w:divBdr>
    </w:div>
    <w:div w:id="56708215">
      <w:bodyDiv w:val="1"/>
      <w:marLeft w:val="0"/>
      <w:marRight w:val="0"/>
      <w:marTop w:val="0"/>
      <w:marBottom w:val="0"/>
      <w:divBdr>
        <w:top w:val="none" w:sz="0" w:space="0" w:color="auto"/>
        <w:left w:val="none" w:sz="0" w:space="0" w:color="auto"/>
        <w:bottom w:val="none" w:sz="0" w:space="0" w:color="auto"/>
        <w:right w:val="none" w:sz="0" w:space="0" w:color="auto"/>
      </w:divBdr>
    </w:div>
    <w:div w:id="78992848">
      <w:bodyDiv w:val="1"/>
      <w:marLeft w:val="0"/>
      <w:marRight w:val="0"/>
      <w:marTop w:val="0"/>
      <w:marBottom w:val="0"/>
      <w:divBdr>
        <w:top w:val="none" w:sz="0" w:space="0" w:color="auto"/>
        <w:left w:val="none" w:sz="0" w:space="0" w:color="auto"/>
        <w:bottom w:val="none" w:sz="0" w:space="0" w:color="auto"/>
        <w:right w:val="none" w:sz="0" w:space="0" w:color="auto"/>
      </w:divBdr>
    </w:div>
    <w:div w:id="80107706">
      <w:bodyDiv w:val="1"/>
      <w:marLeft w:val="0"/>
      <w:marRight w:val="0"/>
      <w:marTop w:val="0"/>
      <w:marBottom w:val="0"/>
      <w:divBdr>
        <w:top w:val="none" w:sz="0" w:space="0" w:color="auto"/>
        <w:left w:val="none" w:sz="0" w:space="0" w:color="auto"/>
        <w:bottom w:val="none" w:sz="0" w:space="0" w:color="auto"/>
        <w:right w:val="none" w:sz="0" w:space="0" w:color="auto"/>
      </w:divBdr>
    </w:div>
    <w:div w:id="90206314">
      <w:bodyDiv w:val="1"/>
      <w:marLeft w:val="0"/>
      <w:marRight w:val="0"/>
      <w:marTop w:val="0"/>
      <w:marBottom w:val="0"/>
      <w:divBdr>
        <w:top w:val="none" w:sz="0" w:space="0" w:color="auto"/>
        <w:left w:val="none" w:sz="0" w:space="0" w:color="auto"/>
        <w:bottom w:val="none" w:sz="0" w:space="0" w:color="auto"/>
        <w:right w:val="none" w:sz="0" w:space="0" w:color="auto"/>
      </w:divBdr>
    </w:div>
    <w:div w:id="130753171">
      <w:bodyDiv w:val="1"/>
      <w:marLeft w:val="0"/>
      <w:marRight w:val="0"/>
      <w:marTop w:val="0"/>
      <w:marBottom w:val="0"/>
      <w:divBdr>
        <w:top w:val="none" w:sz="0" w:space="0" w:color="auto"/>
        <w:left w:val="none" w:sz="0" w:space="0" w:color="auto"/>
        <w:bottom w:val="none" w:sz="0" w:space="0" w:color="auto"/>
        <w:right w:val="none" w:sz="0" w:space="0" w:color="auto"/>
      </w:divBdr>
    </w:div>
    <w:div w:id="141971688">
      <w:bodyDiv w:val="1"/>
      <w:marLeft w:val="0"/>
      <w:marRight w:val="0"/>
      <w:marTop w:val="0"/>
      <w:marBottom w:val="0"/>
      <w:divBdr>
        <w:top w:val="none" w:sz="0" w:space="0" w:color="auto"/>
        <w:left w:val="none" w:sz="0" w:space="0" w:color="auto"/>
        <w:bottom w:val="none" w:sz="0" w:space="0" w:color="auto"/>
        <w:right w:val="none" w:sz="0" w:space="0" w:color="auto"/>
      </w:divBdr>
    </w:div>
    <w:div w:id="153645824">
      <w:bodyDiv w:val="1"/>
      <w:marLeft w:val="0"/>
      <w:marRight w:val="0"/>
      <w:marTop w:val="0"/>
      <w:marBottom w:val="0"/>
      <w:divBdr>
        <w:top w:val="none" w:sz="0" w:space="0" w:color="auto"/>
        <w:left w:val="none" w:sz="0" w:space="0" w:color="auto"/>
        <w:bottom w:val="none" w:sz="0" w:space="0" w:color="auto"/>
        <w:right w:val="none" w:sz="0" w:space="0" w:color="auto"/>
      </w:divBdr>
    </w:div>
    <w:div w:id="173031187">
      <w:bodyDiv w:val="1"/>
      <w:marLeft w:val="0"/>
      <w:marRight w:val="0"/>
      <w:marTop w:val="0"/>
      <w:marBottom w:val="0"/>
      <w:divBdr>
        <w:top w:val="none" w:sz="0" w:space="0" w:color="auto"/>
        <w:left w:val="none" w:sz="0" w:space="0" w:color="auto"/>
        <w:bottom w:val="none" w:sz="0" w:space="0" w:color="auto"/>
        <w:right w:val="none" w:sz="0" w:space="0" w:color="auto"/>
      </w:divBdr>
      <w:divsChild>
        <w:div w:id="79067131">
          <w:marLeft w:val="0"/>
          <w:marRight w:val="0"/>
          <w:marTop w:val="0"/>
          <w:marBottom w:val="0"/>
          <w:divBdr>
            <w:top w:val="none" w:sz="0" w:space="0" w:color="auto"/>
            <w:left w:val="none" w:sz="0" w:space="0" w:color="auto"/>
            <w:bottom w:val="none" w:sz="0" w:space="0" w:color="auto"/>
            <w:right w:val="none" w:sz="0" w:space="0" w:color="auto"/>
          </w:divBdr>
          <w:divsChild>
            <w:div w:id="2044397729">
              <w:marLeft w:val="0"/>
              <w:marRight w:val="0"/>
              <w:marTop w:val="0"/>
              <w:marBottom w:val="0"/>
              <w:divBdr>
                <w:top w:val="none" w:sz="0" w:space="0" w:color="auto"/>
                <w:left w:val="none" w:sz="0" w:space="0" w:color="auto"/>
                <w:bottom w:val="none" w:sz="0" w:space="0" w:color="auto"/>
                <w:right w:val="none" w:sz="0" w:space="0" w:color="auto"/>
              </w:divBdr>
              <w:divsChild>
                <w:div w:id="19757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3724">
      <w:bodyDiv w:val="1"/>
      <w:marLeft w:val="0"/>
      <w:marRight w:val="0"/>
      <w:marTop w:val="0"/>
      <w:marBottom w:val="0"/>
      <w:divBdr>
        <w:top w:val="none" w:sz="0" w:space="0" w:color="auto"/>
        <w:left w:val="none" w:sz="0" w:space="0" w:color="auto"/>
        <w:bottom w:val="none" w:sz="0" w:space="0" w:color="auto"/>
        <w:right w:val="none" w:sz="0" w:space="0" w:color="auto"/>
      </w:divBdr>
    </w:div>
    <w:div w:id="205222442">
      <w:bodyDiv w:val="1"/>
      <w:marLeft w:val="0"/>
      <w:marRight w:val="0"/>
      <w:marTop w:val="0"/>
      <w:marBottom w:val="0"/>
      <w:divBdr>
        <w:top w:val="none" w:sz="0" w:space="0" w:color="auto"/>
        <w:left w:val="none" w:sz="0" w:space="0" w:color="auto"/>
        <w:bottom w:val="none" w:sz="0" w:space="0" w:color="auto"/>
        <w:right w:val="none" w:sz="0" w:space="0" w:color="auto"/>
      </w:divBdr>
    </w:div>
    <w:div w:id="248083903">
      <w:bodyDiv w:val="1"/>
      <w:marLeft w:val="0"/>
      <w:marRight w:val="0"/>
      <w:marTop w:val="0"/>
      <w:marBottom w:val="0"/>
      <w:divBdr>
        <w:top w:val="none" w:sz="0" w:space="0" w:color="auto"/>
        <w:left w:val="none" w:sz="0" w:space="0" w:color="auto"/>
        <w:bottom w:val="none" w:sz="0" w:space="0" w:color="auto"/>
        <w:right w:val="none" w:sz="0" w:space="0" w:color="auto"/>
      </w:divBdr>
    </w:div>
    <w:div w:id="248856757">
      <w:bodyDiv w:val="1"/>
      <w:marLeft w:val="0"/>
      <w:marRight w:val="0"/>
      <w:marTop w:val="0"/>
      <w:marBottom w:val="0"/>
      <w:divBdr>
        <w:top w:val="none" w:sz="0" w:space="0" w:color="auto"/>
        <w:left w:val="none" w:sz="0" w:space="0" w:color="auto"/>
        <w:bottom w:val="none" w:sz="0" w:space="0" w:color="auto"/>
        <w:right w:val="none" w:sz="0" w:space="0" w:color="auto"/>
      </w:divBdr>
    </w:div>
    <w:div w:id="260258818">
      <w:bodyDiv w:val="1"/>
      <w:marLeft w:val="0"/>
      <w:marRight w:val="0"/>
      <w:marTop w:val="0"/>
      <w:marBottom w:val="0"/>
      <w:divBdr>
        <w:top w:val="none" w:sz="0" w:space="0" w:color="auto"/>
        <w:left w:val="none" w:sz="0" w:space="0" w:color="auto"/>
        <w:bottom w:val="none" w:sz="0" w:space="0" w:color="auto"/>
        <w:right w:val="none" w:sz="0" w:space="0" w:color="auto"/>
      </w:divBdr>
    </w:div>
    <w:div w:id="271941530">
      <w:bodyDiv w:val="1"/>
      <w:marLeft w:val="0"/>
      <w:marRight w:val="0"/>
      <w:marTop w:val="0"/>
      <w:marBottom w:val="0"/>
      <w:divBdr>
        <w:top w:val="none" w:sz="0" w:space="0" w:color="auto"/>
        <w:left w:val="none" w:sz="0" w:space="0" w:color="auto"/>
        <w:bottom w:val="none" w:sz="0" w:space="0" w:color="auto"/>
        <w:right w:val="none" w:sz="0" w:space="0" w:color="auto"/>
      </w:divBdr>
    </w:div>
    <w:div w:id="293020488">
      <w:bodyDiv w:val="1"/>
      <w:marLeft w:val="0"/>
      <w:marRight w:val="0"/>
      <w:marTop w:val="0"/>
      <w:marBottom w:val="0"/>
      <w:divBdr>
        <w:top w:val="none" w:sz="0" w:space="0" w:color="auto"/>
        <w:left w:val="none" w:sz="0" w:space="0" w:color="auto"/>
        <w:bottom w:val="none" w:sz="0" w:space="0" w:color="auto"/>
        <w:right w:val="none" w:sz="0" w:space="0" w:color="auto"/>
      </w:divBdr>
    </w:div>
    <w:div w:id="334575962">
      <w:bodyDiv w:val="1"/>
      <w:marLeft w:val="0"/>
      <w:marRight w:val="0"/>
      <w:marTop w:val="0"/>
      <w:marBottom w:val="0"/>
      <w:divBdr>
        <w:top w:val="none" w:sz="0" w:space="0" w:color="auto"/>
        <w:left w:val="none" w:sz="0" w:space="0" w:color="auto"/>
        <w:bottom w:val="none" w:sz="0" w:space="0" w:color="auto"/>
        <w:right w:val="none" w:sz="0" w:space="0" w:color="auto"/>
      </w:divBdr>
    </w:div>
    <w:div w:id="345060793">
      <w:bodyDiv w:val="1"/>
      <w:marLeft w:val="0"/>
      <w:marRight w:val="0"/>
      <w:marTop w:val="0"/>
      <w:marBottom w:val="0"/>
      <w:divBdr>
        <w:top w:val="none" w:sz="0" w:space="0" w:color="auto"/>
        <w:left w:val="none" w:sz="0" w:space="0" w:color="auto"/>
        <w:bottom w:val="none" w:sz="0" w:space="0" w:color="auto"/>
        <w:right w:val="none" w:sz="0" w:space="0" w:color="auto"/>
      </w:divBdr>
    </w:div>
    <w:div w:id="378362106">
      <w:bodyDiv w:val="1"/>
      <w:marLeft w:val="0"/>
      <w:marRight w:val="0"/>
      <w:marTop w:val="0"/>
      <w:marBottom w:val="0"/>
      <w:divBdr>
        <w:top w:val="none" w:sz="0" w:space="0" w:color="auto"/>
        <w:left w:val="none" w:sz="0" w:space="0" w:color="auto"/>
        <w:bottom w:val="none" w:sz="0" w:space="0" w:color="auto"/>
        <w:right w:val="none" w:sz="0" w:space="0" w:color="auto"/>
      </w:divBdr>
    </w:div>
    <w:div w:id="382292532">
      <w:bodyDiv w:val="1"/>
      <w:marLeft w:val="0"/>
      <w:marRight w:val="0"/>
      <w:marTop w:val="0"/>
      <w:marBottom w:val="0"/>
      <w:divBdr>
        <w:top w:val="none" w:sz="0" w:space="0" w:color="auto"/>
        <w:left w:val="none" w:sz="0" w:space="0" w:color="auto"/>
        <w:bottom w:val="none" w:sz="0" w:space="0" w:color="auto"/>
        <w:right w:val="none" w:sz="0" w:space="0" w:color="auto"/>
      </w:divBdr>
    </w:div>
    <w:div w:id="395516803">
      <w:bodyDiv w:val="1"/>
      <w:marLeft w:val="0"/>
      <w:marRight w:val="0"/>
      <w:marTop w:val="0"/>
      <w:marBottom w:val="0"/>
      <w:divBdr>
        <w:top w:val="none" w:sz="0" w:space="0" w:color="auto"/>
        <w:left w:val="none" w:sz="0" w:space="0" w:color="auto"/>
        <w:bottom w:val="none" w:sz="0" w:space="0" w:color="auto"/>
        <w:right w:val="none" w:sz="0" w:space="0" w:color="auto"/>
      </w:divBdr>
    </w:div>
    <w:div w:id="432360793">
      <w:bodyDiv w:val="1"/>
      <w:marLeft w:val="0"/>
      <w:marRight w:val="0"/>
      <w:marTop w:val="0"/>
      <w:marBottom w:val="0"/>
      <w:divBdr>
        <w:top w:val="none" w:sz="0" w:space="0" w:color="auto"/>
        <w:left w:val="none" w:sz="0" w:space="0" w:color="auto"/>
        <w:bottom w:val="none" w:sz="0" w:space="0" w:color="auto"/>
        <w:right w:val="none" w:sz="0" w:space="0" w:color="auto"/>
      </w:divBdr>
    </w:div>
    <w:div w:id="443312015">
      <w:bodyDiv w:val="1"/>
      <w:marLeft w:val="0"/>
      <w:marRight w:val="0"/>
      <w:marTop w:val="0"/>
      <w:marBottom w:val="0"/>
      <w:divBdr>
        <w:top w:val="none" w:sz="0" w:space="0" w:color="auto"/>
        <w:left w:val="none" w:sz="0" w:space="0" w:color="auto"/>
        <w:bottom w:val="none" w:sz="0" w:space="0" w:color="auto"/>
        <w:right w:val="none" w:sz="0" w:space="0" w:color="auto"/>
      </w:divBdr>
    </w:div>
    <w:div w:id="506093642">
      <w:bodyDiv w:val="1"/>
      <w:marLeft w:val="0"/>
      <w:marRight w:val="0"/>
      <w:marTop w:val="0"/>
      <w:marBottom w:val="0"/>
      <w:divBdr>
        <w:top w:val="none" w:sz="0" w:space="0" w:color="auto"/>
        <w:left w:val="none" w:sz="0" w:space="0" w:color="auto"/>
        <w:bottom w:val="none" w:sz="0" w:space="0" w:color="auto"/>
        <w:right w:val="none" w:sz="0" w:space="0" w:color="auto"/>
      </w:divBdr>
    </w:div>
    <w:div w:id="508563144">
      <w:bodyDiv w:val="1"/>
      <w:marLeft w:val="0"/>
      <w:marRight w:val="0"/>
      <w:marTop w:val="0"/>
      <w:marBottom w:val="0"/>
      <w:divBdr>
        <w:top w:val="none" w:sz="0" w:space="0" w:color="auto"/>
        <w:left w:val="none" w:sz="0" w:space="0" w:color="auto"/>
        <w:bottom w:val="none" w:sz="0" w:space="0" w:color="auto"/>
        <w:right w:val="none" w:sz="0" w:space="0" w:color="auto"/>
      </w:divBdr>
    </w:div>
    <w:div w:id="533350847">
      <w:bodyDiv w:val="1"/>
      <w:marLeft w:val="0"/>
      <w:marRight w:val="0"/>
      <w:marTop w:val="0"/>
      <w:marBottom w:val="0"/>
      <w:divBdr>
        <w:top w:val="none" w:sz="0" w:space="0" w:color="auto"/>
        <w:left w:val="none" w:sz="0" w:space="0" w:color="auto"/>
        <w:bottom w:val="none" w:sz="0" w:space="0" w:color="auto"/>
        <w:right w:val="none" w:sz="0" w:space="0" w:color="auto"/>
      </w:divBdr>
    </w:div>
    <w:div w:id="541751529">
      <w:bodyDiv w:val="1"/>
      <w:marLeft w:val="0"/>
      <w:marRight w:val="0"/>
      <w:marTop w:val="0"/>
      <w:marBottom w:val="0"/>
      <w:divBdr>
        <w:top w:val="none" w:sz="0" w:space="0" w:color="auto"/>
        <w:left w:val="none" w:sz="0" w:space="0" w:color="auto"/>
        <w:bottom w:val="none" w:sz="0" w:space="0" w:color="auto"/>
        <w:right w:val="none" w:sz="0" w:space="0" w:color="auto"/>
      </w:divBdr>
    </w:div>
    <w:div w:id="556862715">
      <w:bodyDiv w:val="1"/>
      <w:marLeft w:val="0"/>
      <w:marRight w:val="0"/>
      <w:marTop w:val="0"/>
      <w:marBottom w:val="0"/>
      <w:divBdr>
        <w:top w:val="none" w:sz="0" w:space="0" w:color="auto"/>
        <w:left w:val="none" w:sz="0" w:space="0" w:color="auto"/>
        <w:bottom w:val="none" w:sz="0" w:space="0" w:color="auto"/>
        <w:right w:val="none" w:sz="0" w:space="0" w:color="auto"/>
      </w:divBdr>
    </w:div>
    <w:div w:id="646403069">
      <w:bodyDiv w:val="1"/>
      <w:marLeft w:val="0"/>
      <w:marRight w:val="0"/>
      <w:marTop w:val="0"/>
      <w:marBottom w:val="0"/>
      <w:divBdr>
        <w:top w:val="none" w:sz="0" w:space="0" w:color="auto"/>
        <w:left w:val="none" w:sz="0" w:space="0" w:color="auto"/>
        <w:bottom w:val="none" w:sz="0" w:space="0" w:color="auto"/>
        <w:right w:val="none" w:sz="0" w:space="0" w:color="auto"/>
      </w:divBdr>
    </w:div>
    <w:div w:id="655188530">
      <w:bodyDiv w:val="1"/>
      <w:marLeft w:val="0"/>
      <w:marRight w:val="0"/>
      <w:marTop w:val="0"/>
      <w:marBottom w:val="0"/>
      <w:divBdr>
        <w:top w:val="none" w:sz="0" w:space="0" w:color="auto"/>
        <w:left w:val="none" w:sz="0" w:space="0" w:color="auto"/>
        <w:bottom w:val="none" w:sz="0" w:space="0" w:color="auto"/>
        <w:right w:val="none" w:sz="0" w:space="0" w:color="auto"/>
      </w:divBdr>
    </w:div>
    <w:div w:id="672072896">
      <w:bodyDiv w:val="1"/>
      <w:marLeft w:val="0"/>
      <w:marRight w:val="0"/>
      <w:marTop w:val="0"/>
      <w:marBottom w:val="0"/>
      <w:divBdr>
        <w:top w:val="none" w:sz="0" w:space="0" w:color="auto"/>
        <w:left w:val="none" w:sz="0" w:space="0" w:color="auto"/>
        <w:bottom w:val="none" w:sz="0" w:space="0" w:color="auto"/>
        <w:right w:val="none" w:sz="0" w:space="0" w:color="auto"/>
      </w:divBdr>
    </w:div>
    <w:div w:id="674497808">
      <w:bodyDiv w:val="1"/>
      <w:marLeft w:val="0"/>
      <w:marRight w:val="0"/>
      <w:marTop w:val="0"/>
      <w:marBottom w:val="0"/>
      <w:divBdr>
        <w:top w:val="none" w:sz="0" w:space="0" w:color="auto"/>
        <w:left w:val="none" w:sz="0" w:space="0" w:color="auto"/>
        <w:bottom w:val="none" w:sz="0" w:space="0" w:color="auto"/>
        <w:right w:val="none" w:sz="0" w:space="0" w:color="auto"/>
      </w:divBdr>
    </w:div>
    <w:div w:id="701790054">
      <w:bodyDiv w:val="1"/>
      <w:marLeft w:val="0"/>
      <w:marRight w:val="0"/>
      <w:marTop w:val="0"/>
      <w:marBottom w:val="0"/>
      <w:divBdr>
        <w:top w:val="none" w:sz="0" w:space="0" w:color="auto"/>
        <w:left w:val="none" w:sz="0" w:space="0" w:color="auto"/>
        <w:bottom w:val="none" w:sz="0" w:space="0" w:color="auto"/>
        <w:right w:val="none" w:sz="0" w:space="0" w:color="auto"/>
      </w:divBdr>
    </w:div>
    <w:div w:id="719791709">
      <w:bodyDiv w:val="1"/>
      <w:marLeft w:val="0"/>
      <w:marRight w:val="0"/>
      <w:marTop w:val="0"/>
      <w:marBottom w:val="0"/>
      <w:divBdr>
        <w:top w:val="none" w:sz="0" w:space="0" w:color="auto"/>
        <w:left w:val="none" w:sz="0" w:space="0" w:color="auto"/>
        <w:bottom w:val="none" w:sz="0" w:space="0" w:color="auto"/>
        <w:right w:val="none" w:sz="0" w:space="0" w:color="auto"/>
      </w:divBdr>
    </w:div>
    <w:div w:id="725034813">
      <w:bodyDiv w:val="1"/>
      <w:marLeft w:val="0"/>
      <w:marRight w:val="0"/>
      <w:marTop w:val="0"/>
      <w:marBottom w:val="0"/>
      <w:divBdr>
        <w:top w:val="none" w:sz="0" w:space="0" w:color="auto"/>
        <w:left w:val="none" w:sz="0" w:space="0" w:color="auto"/>
        <w:bottom w:val="none" w:sz="0" w:space="0" w:color="auto"/>
        <w:right w:val="none" w:sz="0" w:space="0" w:color="auto"/>
      </w:divBdr>
    </w:div>
    <w:div w:id="732000265">
      <w:bodyDiv w:val="1"/>
      <w:marLeft w:val="0"/>
      <w:marRight w:val="0"/>
      <w:marTop w:val="0"/>
      <w:marBottom w:val="0"/>
      <w:divBdr>
        <w:top w:val="none" w:sz="0" w:space="0" w:color="auto"/>
        <w:left w:val="none" w:sz="0" w:space="0" w:color="auto"/>
        <w:bottom w:val="none" w:sz="0" w:space="0" w:color="auto"/>
        <w:right w:val="none" w:sz="0" w:space="0" w:color="auto"/>
      </w:divBdr>
    </w:div>
    <w:div w:id="792214685">
      <w:bodyDiv w:val="1"/>
      <w:marLeft w:val="0"/>
      <w:marRight w:val="0"/>
      <w:marTop w:val="0"/>
      <w:marBottom w:val="0"/>
      <w:divBdr>
        <w:top w:val="none" w:sz="0" w:space="0" w:color="auto"/>
        <w:left w:val="none" w:sz="0" w:space="0" w:color="auto"/>
        <w:bottom w:val="none" w:sz="0" w:space="0" w:color="auto"/>
        <w:right w:val="none" w:sz="0" w:space="0" w:color="auto"/>
      </w:divBdr>
    </w:div>
    <w:div w:id="862136602">
      <w:bodyDiv w:val="1"/>
      <w:marLeft w:val="0"/>
      <w:marRight w:val="0"/>
      <w:marTop w:val="0"/>
      <w:marBottom w:val="0"/>
      <w:divBdr>
        <w:top w:val="none" w:sz="0" w:space="0" w:color="auto"/>
        <w:left w:val="none" w:sz="0" w:space="0" w:color="auto"/>
        <w:bottom w:val="none" w:sz="0" w:space="0" w:color="auto"/>
        <w:right w:val="none" w:sz="0" w:space="0" w:color="auto"/>
      </w:divBdr>
    </w:div>
    <w:div w:id="866020888">
      <w:bodyDiv w:val="1"/>
      <w:marLeft w:val="0"/>
      <w:marRight w:val="0"/>
      <w:marTop w:val="0"/>
      <w:marBottom w:val="0"/>
      <w:divBdr>
        <w:top w:val="none" w:sz="0" w:space="0" w:color="auto"/>
        <w:left w:val="none" w:sz="0" w:space="0" w:color="auto"/>
        <w:bottom w:val="none" w:sz="0" w:space="0" w:color="auto"/>
        <w:right w:val="none" w:sz="0" w:space="0" w:color="auto"/>
      </w:divBdr>
    </w:div>
    <w:div w:id="866917267">
      <w:bodyDiv w:val="1"/>
      <w:marLeft w:val="0"/>
      <w:marRight w:val="0"/>
      <w:marTop w:val="0"/>
      <w:marBottom w:val="0"/>
      <w:divBdr>
        <w:top w:val="none" w:sz="0" w:space="0" w:color="auto"/>
        <w:left w:val="none" w:sz="0" w:space="0" w:color="auto"/>
        <w:bottom w:val="none" w:sz="0" w:space="0" w:color="auto"/>
        <w:right w:val="none" w:sz="0" w:space="0" w:color="auto"/>
      </w:divBdr>
    </w:div>
    <w:div w:id="869686674">
      <w:bodyDiv w:val="1"/>
      <w:marLeft w:val="0"/>
      <w:marRight w:val="0"/>
      <w:marTop w:val="0"/>
      <w:marBottom w:val="0"/>
      <w:divBdr>
        <w:top w:val="none" w:sz="0" w:space="0" w:color="auto"/>
        <w:left w:val="none" w:sz="0" w:space="0" w:color="auto"/>
        <w:bottom w:val="none" w:sz="0" w:space="0" w:color="auto"/>
        <w:right w:val="none" w:sz="0" w:space="0" w:color="auto"/>
      </w:divBdr>
    </w:div>
    <w:div w:id="891815970">
      <w:bodyDiv w:val="1"/>
      <w:marLeft w:val="0"/>
      <w:marRight w:val="0"/>
      <w:marTop w:val="0"/>
      <w:marBottom w:val="0"/>
      <w:divBdr>
        <w:top w:val="none" w:sz="0" w:space="0" w:color="auto"/>
        <w:left w:val="none" w:sz="0" w:space="0" w:color="auto"/>
        <w:bottom w:val="none" w:sz="0" w:space="0" w:color="auto"/>
        <w:right w:val="none" w:sz="0" w:space="0" w:color="auto"/>
      </w:divBdr>
    </w:div>
    <w:div w:id="896670676">
      <w:bodyDiv w:val="1"/>
      <w:marLeft w:val="0"/>
      <w:marRight w:val="0"/>
      <w:marTop w:val="0"/>
      <w:marBottom w:val="0"/>
      <w:divBdr>
        <w:top w:val="none" w:sz="0" w:space="0" w:color="auto"/>
        <w:left w:val="none" w:sz="0" w:space="0" w:color="auto"/>
        <w:bottom w:val="none" w:sz="0" w:space="0" w:color="auto"/>
        <w:right w:val="none" w:sz="0" w:space="0" w:color="auto"/>
      </w:divBdr>
    </w:div>
    <w:div w:id="916672335">
      <w:bodyDiv w:val="1"/>
      <w:marLeft w:val="0"/>
      <w:marRight w:val="0"/>
      <w:marTop w:val="0"/>
      <w:marBottom w:val="0"/>
      <w:divBdr>
        <w:top w:val="none" w:sz="0" w:space="0" w:color="auto"/>
        <w:left w:val="none" w:sz="0" w:space="0" w:color="auto"/>
        <w:bottom w:val="none" w:sz="0" w:space="0" w:color="auto"/>
        <w:right w:val="none" w:sz="0" w:space="0" w:color="auto"/>
      </w:divBdr>
    </w:div>
    <w:div w:id="924144853">
      <w:bodyDiv w:val="1"/>
      <w:marLeft w:val="0"/>
      <w:marRight w:val="0"/>
      <w:marTop w:val="0"/>
      <w:marBottom w:val="0"/>
      <w:divBdr>
        <w:top w:val="none" w:sz="0" w:space="0" w:color="auto"/>
        <w:left w:val="none" w:sz="0" w:space="0" w:color="auto"/>
        <w:bottom w:val="none" w:sz="0" w:space="0" w:color="auto"/>
        <w:right w:val="none" w:sz="0" w:space="0" w:color="auto"/>
      </w:divBdr>
    </w:div>
    <w:div w:id="929313628">
      <w:bodyDiv w:val="1"/>
      <w:marLeft w:val="0"/>
      <w:marRight w:val="0"/>
      <w:marTop w:val="0"/>
      <w:marBottom w:val="0"/>
      <w:divBdr>
        <w:top w:val="none" w:sz="0" w:space="0" w:color="auto"/>
        <w:left w:val="none" w:sz="0" w:space="0" w:color="auto"/>
        <w:bottom w:val="none" w:sz="0" w:space="0" w:color="auto"/>
        <w:right w:val="none" w:sz="0" w:space="0" w:color="auto"/>
      </w:divBdr>
    </w:div>
    <w:div w:id="945506725">
      <w:bodyDiv w:val="1"/>
      <w:marLeft w:val="0"/>
      <w:marRight w:val="0"/>
      <w:marTop w:val="0"/>
      <w:marBottom w:val="0"/>
      <w:divBdr>
        <w:top w:val="none" w:sz="0" w:space="0" w:color="auto"/>
        <w:left w:val="none" w:sz="0" w:space="0" w:color="auto"/>
        <w:bottom w:val="none" w:sz="0" w:space="0" w:color="auto"/>
        <w:right w:val="none" w:sz="0" w:space="0" w:color="auto"/>
      </w:divBdr>
    </w:div>
    <w:div w:id="961692890">
      <w:bodyDiv w:val="1"/>
      <w:marLeft w:val="0"/>
      <w:marRight w:val="0"/>
      <w:marTop w:val="0"/>
      <w:marBottom w:val="0"/>
      <w:divBdr>
        <w:top w:val="none" w:sz="0" w:space="0" w:color="auto"/>
        <w:left w:val="none" w:sz="0" w:space="0" w:color="auto"/>
        <w:bottom w:val="none" w:sz="0" w:space="0" w:color="auto"/>
        <w:right w:val="none" w:sz="0" w:space="0" w:color="auto"/>
      </w:divBdr>
    </w:div>
    <w:div w:id="990328549">
      <w:bodyDiv w:val="1"/>
      <w:marLeft w:val="0"/>
      <w:marRight w:val="0"/>
      <w:marTop w:val="0"/>
      <w:marBottom w:val="0"/>
      <w:divBdr>
        <w:top w:val="none" w:sz="0" w:space="0" w:color="auto"/>
        <w:left w:val="none" w:sz="0" w:space="0" w:color="auto"/>
        <w:bottom w:val="none" w:sz="0" w:space="0" w:color="auto"/>
        <w:right w:val="none" w:sz="0" w:space="0" w:color="auto"/>
      </w:divBdr>
    </w:div>
    <w:div w:id="993339289">
      <w:bodyDiv w:val="1"/>
      <w:marLeft w:val="0"/>
      <w:marRight w:val="0"/>
      <w:marTop w:val="0"/>
      <w:marBottom w:val="0"/>
      <w:divBdr>
        <w:top w:val="none" w:sz="0" w:space="0" w:color="auto"/>
        <w:left w:val="none" w:sz="0" w:space="0" w:color="auto"/>
        <w:bottom w:val="none" w:sz="0" w:space="0" w:color="auto"/>
        <w:right w:val="none" w:sz="0" w:space="0" w:color="auto"/>
      </w:divBdr>
    </w:div>
    <w:div w:id="1021278746">
      <w:bodyDiv w:val="1"/>
      <w:marLeft w:val="0"/>
      <w:marRight w:val="0"/>
      <w:marTop w:val="0"/>
      <w:marBottom w:val="0"/>
      <w:divBdr>
        <w:top w:val="none" w:sz="0" w:space="0" w:color="auto"/>
        <w:left w:val="none" w:sz="0" w:space="0" w:color="auto"/>
        <w:bottom w:val="none" w:sz="0" w:space="0" w:color="auto"/>
        <w:right w:val="none" w:sz="0" w:space="0" w:color="auto"/>
      </w:divBdr>
    </w:div>
    <w:div w:id="1051265338">
      <w:bodyDiv w:val="1"/>
      <w:marLeft w:val="0"/>
      <w:marRight w:val="0"/>
      <w:marTop w:val="0"/>
      <w:marBottom w:val="0"/>
      <w:divBdr>
        <w:top w:val="none" w:sz="0" w:space="0" w:color="auto"/>
        <w:left w:val="none" w:sz="0" w:space="0" w:color="auto"/>
        <w:bottom w:val="none" w:sz="0" w:space="0" w:color="auto"/>
        <w:right w:val="none" w:sz="0" w:space="0" w:color="auto"/>
      </w:divBdr>
    </w:div>
    <w:div w:id="1088576265">
      <w:bodyDiv w:val="1"/>
      <w:marLeft w:val="0"/>
      <w:marRight w:val="0"/>
      <w:marTop w:val="0"/>
      <w:marBottom w:val="0"/>
      <w:divBdr>
        <w:top w:val="none" w:sz="0" w:space="0" w:color="auto"/>
        <w:left w:val="none" w:sz="0" w:space="0" w:color="auto"/>
        <w:bottom w:val="none" w:sz="0" w:space="0" w:color="auto"/>
        <w:right w:val="none" w:sz="0" w:space="0" w:color="auto"/>
      </w:divBdr>
    </w:div>
    <w:div w:id="1090467792">
      <w:bodyDiv w:val="1"/>
      <w:marLeft w:val="0"/>
      <w:marRight w:val="0"/>
      <w:marTop w:val="0"/>
      <w:marBottom w:val="0"/>
      <w:divBdr>
        <w:top w:val="none" w:sz="0" w:space="0" w:color="auto"/>
        <w:left w:val="none" w:sz="0" w:space="0" w:color="auto"/>
        <w:bottom w:val="none" w:sz="0" w:space="0" w:color="auto"/>
        <w:right w:val="none" w:sz="0" w:space="0" w:color="auto"/>
      </w:divBdr>
    </w:div>
    <w:div w:id="1101141320">
      <w:bodyDiv w:val="1"/>
      <w:marLeft w:val="0"/>
      <w:marRight w:val="0"/>
      <w:marTop w:val="0"/>
      <w:marBottom w:val="0"/>
      <w:divBdr>
        <w:top w:val="none" w:sz="0" w:space="0" w:color="auto"/>
        <w:left w:val="none" w:sz="0" w:space="0" w:color="auto"/>
        <w:bottom w:val="none" w:sz="0" w:space="0" w:color="auto"/>
        <w:right w:val="none" w:sz="0" w:space="0" w:color="auto"/>
      </w:divBdr>
    </w:div>
    <w:div w:id="1101682469">
      <w:bodyDiv w:val="1"/>
      <w:marLeft w:val="0"/>
      <w:marRight w:val="0"/>
      <w:marTop w:val="0"/>
      <w:marBottom w:val="0"/>
      <w:divBdr>
        <w:top w:val="none" w:sz="0" w:space="0" w:color="auto"/>
        <w:left w:val="none" w:sz="0" w:space="0" w:color="auto"/>
        <w:bottom w:val="none" w:sz="0" w:space="0" w:color="auto"/>
        <w:right w:val="none" w:sz="0" w:space="0" w:color="auto"/>
      </w:divBdr>
    </w:div>
    <w:div w:id="1114246826">
      <w:bodyDiv w:val="1"/>
      <w:marLeft w:val="0"/>
      <w:marRight w:val="0"/>
      <w:marTop w:val="0"/>
      <w:marBottom w:val="0"/>
      <w:divBdr>
        <w:top w:val="none" w:sz="0" w:space="0" w:color="auto"/>
        <w:left w:val="none" w:sz="0" w:space="0" w:color="auto"/>
        <w:bottom w:val="none" w:sz="0" w:space="0" w:color="auto"/>
        <w:right w:val="none" w:sz="0" w:space="0" w:color="auto"/>
      </w:divBdr>
    </w:div>
    <w:div w:id="1137575693">
      <w:bodyDiv w:val="1"/>
      <w:marLeft w:val="0"/>
      <w:marRight w:val="0"/>
      <w:marTop w:val="0"/>
      <w:marBottom w:val="0"/>
      <w:divBdr>
        <w:top w:val="none" w:sz="0" w:space="0" w:color="auto"/>
        <w:left w:val="none" w:sz="0" w:space="0" w:color="auto"/>
        <w:bottom w:val="none" w:sz="0" w:space="0" w:color="auto"/>
        <w:right w:val="none" w:sz="0" w:space="0" w:color="auto"/>
      </w:divBdr>
    </w:div>
    <w:div w:id="1177378349">
      <w:bodyDiv w:val="1"/>
      <w:marLeft w:val="0"/>
      <w:marRight w:val="0"/>
      <w:marTop w:val="0"/>
      <w:marBottom w:val="0"/>
      <w:divBdr>
        <w:top w:val="none" w:sz="0" w:space="0" w:color="auto"/>
        <w:left w:val="none" w:sz="0" w:space="0" w:color="auto"/>
        <w:bottom w:val="none" w:sz="0" w:space="0" w:color="auto"/>
        <w:right w:val="none" w:sz="0" w:space="0" w:color="auto"/>
      </w:divBdr>
    </w:div>
    <w:div w:id="1188103259">
      <w:bodyDiv w:val="1"/>
      <w:marLeft w:val="0"/>
      <w:marRight w:val="0"/>
      <w:marTop w:val="0"/>
      <w:marBottom w:val="0"/>
      <w:divBdr>
        <w:top w:val="none" w:sz="0" w:space="0" w:color="auto"/>
        <w:left w:val="none" w:sz="0" w:space="0" w:color="auto"/>
        <w:bottom w:val="none" w:sz="0" w:space="0" w:color="auto"/>
        <w:right w:val="none" w:sz="0" w:space="0" w:color="auto"/>
      </w:divBdr>
    </w:div>
    <w:div w:id="1192373993">
      <w:bodyDiv w:val="1"/>
      <w:marLeft w:val="0"/>
      <w:marRight w:val="0"/>
      <w:marTop w:val="0"/>
      <w:marBottom w:val="0"/>
      <w:divBdr>
        <w:top w:val="none" w:sz="0" w:space="0" w:color="auto"/>
        <w:left w:val="none" w:sz="0" w:space="0" w:color="auto"/>
        <w:bottom w:val="none" w:sz="0" w:space="0" w:color="auto"/>
        <w:right w:val="none" w:sz="0" w:space="0" w:color="auto"/>
      </w:divBdr>
    </w:div>
    <w:div w:id="1207641887">
      <w:bodyDiv w:val="1"/>
      <w:marLeft w:val="0"/>
      <w:marRight w:val="0"/>
      <w:marTop w:val="0"/>
      <w:marBottom w:val="0"/>
      <w:divBdr>
        <w:top w:val="none" w:sz="0" w:space="0" w:color="auto"/>
        <w:left w:val="none" w:sz="0" w:space="0" w:color="auto"/>
        <w:bottom w:val="none" w:sz="0" w:space="0" w:color="auto"/>
        <w:right w:val="none" w:sz="0" w:space="0" w:color="auto"/>
      </w:divBdr>
    </w:div>
    <w:div w:id="1222867633">
      <w:bodyDiv w:val="1"/>
      <w:marLeft w:val="0"/>
      <w:marRight w:val="0"/>
      <w:marTop w:val="0"/>
      <w:marBottom w:val="0"/>
      <w:divBdr>
        <w:top w:val="none" w:sz="0" w:space="0" w:color="auto"/>
        <w:left w:val="none" w:sz="0" w:space="0" w:color="auto"/>
        <w:bottom w:val="none" w:sz="0" w:space="0" w:color="auto"/>
        <w:right w:val="none" w:sz="0" w:space="0" w:color="auto"/>
      </w:divBdr>
    </w:div>
    <w:div w:id="1260600203">
      <w:bodyDiv w:val="1"/>
      <w:marLeft w:val="0"/>
      <w:marRight w:val="0"/>
      <w:marTop w:val="0"/>
      <w:marBottom w:val="0"/>
      <w:divBdr>
        <w:top w:val="none" w:sz="0" w:space="0" w:color="auto"/>
        <w:left w:val="none" w:sz="0" w:space="0" w:color="auto"/>
        <w:bottom w:val="none" w:sz="0" w:space="0" w:color="auto"/>
        <w:right w:val="none" w:sz="0" w:space="0" w:color="auto"/>
      </w:divBdr>
    </w:div>
    <w:div w:id="1265453801">
      <w:bodyDiv w:val="1"/>
      <w:marLeft w:val="0"/>
      <w:marRight w:val="0"/>
      <w:marTop w:val="0"/>
      <w:marBottom w:val="0"/>
      <w:divBdr>
        <w:top w:val="none" w:sz="0" w:space="0" w:color="auto"/>
        <w:left w:val="none" w:sz="0" w:space="0" w:color="auto"/>
        <w:bottom w:val="none" w:sz="0" w:space="0" w:color="auto"/>
        <w:right w:val="none" w:sz="0" w:space="0" w:color="auto"/>
      </w:divBdr>
    </w:div>
    <w:div w:id="1317227428">
      <w:bodyDiv w:val="1"/>
      <w:marLeft w:val="0"/>
      <w:marRight w:val="0"/>
      <w:marTop w:val="0"/>
      <w:marBottom w:val="0"/>
      <w:divBdr>
        <w:top w:val="none" w:sz="0" w:space="0" w:color="auto"/>
        <w:left w:val="none" w:sz="0" w:space="0" w:color="auto"/>
        <w:bottom w:val="none" w:sz="0" w:space="0" w:color="auto"/>
        <w:right w:val="none" w:sz="0" w:space="0" w:color="auto"/>
      </w:divBdr>
    </w:div>
    <w:div w:id="1326281273">
      <w:bodyDiv w:val="1"/>
      <w:marLeft w:val="0"/>
      <w:marRight w:val="0"/>
      <w:marTop w:val="0"/>
      <w:marBottom w:val="0"/>
      <w:divBdr>
        <w:top w:val="none" w:sz="0" w:space="0" w:color="auto"/>
        <w:left w:val="none" w:sz="0" w:space="0" w:color="auto"/>
        <w:bottom w:val="none" w:sz="0" w:space="0" w:color="auto"/>
        <w:right w:val="none" w:sz="0" w:space="0" w:color="auto"/>
      </w:divBdr>
    </w:div>
    <w:div w:id="1339889428">
      <w:bodyDiv w:val="1"/>
      <w:marLeft w:val="0"/>
      <w:marRight w:val="0"/>
      <w:marTop w:val="0"/>
      <w:marBottom w:val="0"/>
      <w:divBdr>
        <w:top w:val="none" w:sz="0" w:space="0" w:color="auto"/>
        <w:left w:val="none" w:sz="0" w:space="0" w:color="auto"/>
        <w:bottom w:val="none" w:sz="0" w:space="0" w:color="auto"/>
        <w:right w:val="none" w:sz="0" w:space="0" w:color="auto"/>
      </w:divBdr>
    </w:div>
    <w:div w:id="1351449221">
      <w:bodyDiv w:val="1"/>
      <w:marLeft w:val="0"/>
      <w:marRight w:val="0"/>
      <w:marTop w:val="0"/>
      <w:marBottom w:val="0"/>
      <w:divBdr>
        <w:top w:val="none" w:sz="0" w:space="0" w:color="auto"/>
        <w:left w:val="none" w:sz="0" w:space="0" w:color="auto"/>
        <w:bottom w:val="none" w:sz="0" w:space="0" w:color="auto"/>
        <w:right w:val="none" w:sz="0" w:space="0" w:color="auto"/>
      </w:divBdr>
    </w:div>
    <w:div w:id="1372725435">
      <w:bodyDiv w:val="1"/>
      <w:marLeft w:val="0"/>
      <w:marRight w:val="0"/>
      <w:marTop w:val="0"/>
      <w:marBottom w:val="0"/>
      <w:divBdr>
        <w:top w:val="none" w:sz="0" w:space="0" w:color="auto"/>
        <w:left w:val="none" w:sz="0" w:space="0" w:color="auto"/>
        <w:bottom w:val="none" w:sz="0" w:space="0" w:color="auto"/>
        <w:right w:val="none" w:sz="0" w:space="0" w:color="auto"/>
      </w:divBdr>
    </w:div>
    <w:div w:id="1384258237">
      <w:bodyDiv w:val="1"/>
      <w:marLeft w:val="0"/>
      <w:marRight w:val="0"/>
      <w:marTop w:val="0"/>
      <w:marBottom w:val="0"/>
      <w:divBdr>
        <w:top w:val="none" w:sz="0" w:space="0" w:color="auto"/>
        <w:left w:val="none" w:sz="0" w:space="0" w:color="auto"/>
        <w:bottom w:val="none" w:sz="0" w:space="0" w:color="auto"/>
        <w:right w:val="none" w:sz="0" w:space="0" w:color="auto"/>
      </w:divBdr>
    </w:div>
    <w:div w:id="1451240226">
      <w:bodyDiv w:val="1"/>
      <w:marLeft w:val="0"/>
      <w:marRight w:val="0"/>
      <w:marTop w:val="0"/>
      <w:marBottom w:val="0"/>
      <w:divBdr>
        <w:top w:val="none" w:sz="0" w:space="0" w:color="auto"/>
        <w:left w:val="none" w:sz="0" w:space="0" w:color="auto"/>
        <w:bottom w:val="none" w:sz="0" w:space="0" w:color="auto"/>
        <w:right w:val="none" w:sz="0" w:space="0" w:color="auto"/>
      </w:divBdr>
    </w:div>
    <w:div w:id="1465004518">
      <w:bodyDiv w:val="1"/>
      <w:marLeft w:val="0"/>
      <w:marRight w:val="0"/>
      <w:marTop w:val="0"/>
      <w:marBottom w:val="0"/>
      <w:divBdr>
        <w:top w:val="none" w:sz="0" w:space="0" w:color="auto"/>
        <w:left w:val="none" w:sz="0" w:space="0" w:color="auto"/>
        <w:bottom w:val="none" w:sz="0" w:space="0" w:color="auto"/>
        <w:right w:val="none" w:sz="0" w:space="0" w:color="auto"/>
      </w:divBdr>
    </w:div>
    <w:div w:id="1466041191">
      <w:bodyDiv w:val="1"/>
      <w:marLeft w:val="0"/>
      <w:marRight w:val="0"/>
      <w:marTop w:val="0"/>
      <w:marBottom w:val="0"/>
      <w:divBdr>
        <w:top w:val="none" w:sz="0" w:space="0" w:color="auto"/>
        <w:left w:val="none" w:sz="0" w:space="0" w:color="auto"/>
        <w:bottom w:val="none" w:sz="0" w:space="0" w:color="auto"/>
        <w:right w:val="none" w:sz="0" w:space="0" w:color="auto"/>
      </w:divBdr>
    </w:div>
    <w:div w:id="1473643082">
      <w:bodyDiv w:val="1"/>
      <w:marLeft w:val="0"/>
      <w:marRight w:val="0"/>
      <w:marTop w:val="0"/>
      <w:marBottom w:val="0"/>
      <w:divBdr>
        <w:top w:val="none" w:sz="0" w:space="0" w:color="auto"/>
        <w:left w:val="none" w:sz="0" w:space="0" w:color="auto"/>
        <w:bottom w:val="none" w:sz="0" w:space="0" w:color="auto"/>
        <w:right w:val="none" w:sz="0" w:space="0" w:color="auto"/>
      </w:divBdr>
    </w:div>
    <w:div w:id="1489437240">
      <w:bodyDiv w:val="1"/>
      <w:marLeft w:val="0"/>
      <w:marRight w:val="0"/>
      <w:marTop w:val="0"/>
      <w:marBottom w:val="0"/>
      <w:divBdr>
        <w:top w:val="none" w:sz="0" w:space="0" w:color="auto"/>
        <w:left w:val="none" w:sz="0" w:space="0" w:color="auto"/>
        <w:bottom w:val="none" w:sz="0" w:space="0" w:color="auto"/>
        <w:right w:val="none" w:sz="0" w:space="0" w:color="auto"/>
      </w:divBdr>
    </w:div>
    <w:div w:id="1551264824">
      <w:bodyDiv w:val="1"/>
      <w:marLeft w:val="0"/>
      <w:marRight w:val="0"/>
      <w:marTop w:val="0"/>
      <w:marBottom w:val="0"/>
      <w:divBdr>
        <w:top w:val="none" w:sz="0" w:space="0" w:color="auto"/>
        <w:left w:val="none" w:sz="0" w:space="0" w:color="auto"/>
        <w:bottom w:val="none" w:sz="0" w:space="0" w:color="auto"/>
        <w:right w:val="none" w:sz="0" w:space="0" w:color="auto"/>
      </w:divBdr>
      <w:divsChild>
        <w:div w:id="497306558">
          <w:marLeft w:val="0"/>
          <w:marRight w:val="0"/>
          <w:marTop w:val="120"/>
          <w:marBottom w:val="120"/>
          <w:divBdr>
            <w:top w:val="none" w:sz="0" w:space="0" w:color="auto"/>
            <w:left w:val="none" w:sz="0" w:space="0" w:color="auto"/>
            <w:bottom w:val="none" w:sz="0" w:space="0" w:color="auto"/>
            <w:right w:val="none" w:sz="0" w:space="0" w:color="auto"/>
          </w:divBdr>
          <w:divsChild>
            <w:div w:id="243733366">
              <w:marLeft w:val="0"/>
              <w:marRight w:val="0"/>
              <w:marTop w:val="0"/>
              <w:marBottom w:val="0"/>
              <w:divBdr>
                <w:top w:val="none" w:sz="0" w:space="0" w:color="auto"/>
                <w:left w:val="none" w:sz="0" w:space="0" w:color="auto"/>
                <w:bottom w:val="none" w:sz="0" w:space="0" w:color="auto"/>
                <w:right w:val="none" w:sz="0" w:space="0" w:color="auto"/>
              </w:divBdr>
              <w:divsChild>
                <w:div w:id="386227657">
                  <w:marLeft w:val="0"/>
                  <w:marRight w:val="0"/>
                  <w:marTop w:val="0"/>
                  <w:marBottom w:val="0"/>
                  <w:divBdr>
                    <w:top w:val="none" w:sz="0" w:space="0" w:color="auto"/>
                    <w:left w:val="none" w:sz="0" w:space="0" w:color="auto"/>
                    <w:bottom w:val="none" w:sz="0" w:space="0" w:color="auto"/>
                    <w:right w:val="none" w:sz="0" w:space="0" w:color="auto"/>
                  </w:divBdr>
                  <w:divsChild>
                    <w:div w:id="85003178">
                      <w:marLeft w:val="0"/>
                      <w:marRight w:val="0"/>
                      <w:marTop w:val="0"/>
                      <w:marBottom w:val="0"/>
                      <w:divBdr>
                        <w:top w:val="none" w:sz="0" w:space="0" w:color="auto"/>
                        <w:left w:val="none" w:sz="0" w:space="0" w:color="auto"/>
                        <w:bottom w:val="none" w:sz="0" w:space="0" w:color="auto"/>
                        <w:right w:val="none" w:sz="0" w:space="0" w:color="auto"/>
                      </w:divBdr>
                      <w:divsChild>
                        <w:div w:id="6827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9262">
      <w:bodyDiv w:val="1"/>
      <w:marLeft w:val="0"/>
      <w:marRight w:val="0"/>
      <w:marTop w:val="0"/>
      <w:marBottom w:val="0"/>
      <w:divBdr>
        <w:top w:val="none" w:sz="0" w:space="0" w:color="auto"/>
        <w:left w:val="none" w:sz="0" w:space="0" w:color="auto"/>
        <w:bottom w:val="none" w:sz="0" w:space="0" w:color="auto"/>
        <w:right w:val="none" w:sz="0" w:space="0" w:color="auto"/>
      </w:divBdr>
    </w:div>
    <w:div w:id="1615212530">
      <w:bodyDiv w:val="1"/>
      <w:marLeft w:val="0"/>
      <w:marRight w:val="0"/>
      <w:marTop w:val="0"/>
      <w:marBottom w:val="0"/>
      <w:divBdr>
        <w:top w:val="none" w:sz="0" w:space="0" w:color="auto"/>
        <w:left w:val="none" w:sz="0" w:space="0" w:color="auto"/>
        <w:bottom w:val="none" w:sz="0" w:space="0" w:color="auto"/>
        <w:right w:val="none" w:sz="0" w:space="0" w:color="auto"/>
      </w:divBdr>
    </w:div>
    <w:div w:id="1624072292">
      <w:bodyDiv w:val="1"/>
      <w:marLeft w:val="0"/>
      <w:marRight w:val="0"/>
      <w:marTop w:val="0"/>
      <w:marBottom w:val="0"/>
      <w:divBdr>
        <w:top w:val="none" w:sz="0" w:space="0" w:color="auto"/>
        <w:left w:val="none" w:sz="0" w:space="0" w:color="auto"/>
        <w:bottom w:val="none" w:sz="0" w:space="0" w:color="auto"/>
        <w:right w:val="none" w:sz="0" w:space="0" w:color="auto"/>
      </w:divBdr>
      <w:divsChild>
        <w:div w:id="1960605126">
          <w:marLeft w:val="0"/>
          <w:marRight w:val="0"/>
          <w:marTop w:val="0"/>
          <w:marBottom w:val="0"/>
          <w:divBdr>
            <w:top w:val="none" w:sz="0" w:space="0" w:color="auto"/>
            <w:left w:val="none" w:sz="0" w:space="0" w:color="auto"/>
            <w:bottom w:val="none" w:sz="0" w:space="0" w:color="auto"/>
            <w:right w:val="none" w:sz="0" w:space="0" w:color="auto"/>
          </w:divBdr>
          <w:divsChild>
            <w:div w:id="629439493">
              <w:marLeft w:val="0"/>
              <w:marRight w:val="0"/>
              <w:marTop w:val="0"/>
              <w:marBottom w:val="0"/>
              <w:divBdr>
                <w:top w:val="none" w:sz="0" w:space="0" w:color="auto"/>
                <w:left w:val="none" w:sz="0" w:space="0" w:color="auto"/>
                <w:bottom w:val="none" w:sz="0" w:space="0" w:color="auto"/>
                <w:right w:val="none" w:sz="0" w:space="0" w:color="auto"/>
              </w:divBdr>
              <w:divsChild>
                <w:div w:id="165977087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1628706727">
      <w:bodyDiv w:val="1"/>
      <w:marLeft w:val="0"/>
      <w:marRight w:val="0"/>
      <w:marTop w:val="0"/>
      <w:marBottom w:val="0"/>
      <w:divBdr>
        <w:top w:val="none" w:sz="0" w:space="0" w:color="auto"/>
        <w:left w:val="none" w:sz="0" w:space="0" w:color="auto"/>
        <w:bottom w:val="none" w:sz="0" w:space="0" w:color="auto"/>
        <w:right w:val="none" w:sz="0" w:space="0" w:color="auto"/>
      </w:divBdr>
    </w:div>
    <w:div w:id="1631861550">
      <w:bodyDiv w:val="1"/>
      <w:marLeft w:val="0"/>
      <w:marRight w:val="0"/>
      <w:marTop w:val="0"/>
      <w:marBottom w:val="0"/>
      <w:divBdr>
        <w:top w:val="none" w:sz="0" w:space="0" w:color="auto"/>
        <w:left w:val="none" w:sz="0" w:space="0" w:color="auto"/>
        <w:bottom w:val="none" w:sz="0" w:space="0" w:color="auto"/>
        <w:right w:val="none" w:sz="0" w:space="0" w:color="auto"/>
      </w:divBdr>
    </w:div>
    <w:div w:id="1644775438">
      <w:bodyDiv w:val="1"/>
      <w:marLeft w:val="0"/>
      <w:marRight w:val="0"/>
      <w:marTop w:val="0"/>
      <w:marBottom w:val="0"/>
      <w:divBdr>
        <w:top w:val="none" w:sz="0" w:space="0" w:color="auto"/>
        <w:left w:val="none" w:sz="0" w:space="0" w:color="auto"/>
        <w:bottom w:val="none" w:sz="0" w:space="0" w:color="auto"/>
        <w:right w:val="none" w:sz="0" w:space="0" w:color="auto"/>
      </w:divBdr>
      <w:divsChild>
        <w:div w:id="1291981067">
          <w:marLeft w:val="0"/>
          <w:marRight w:val="0"/>
          <w:marTop w:val="120"/>
          <w:marBottom w:val="120"/>
          <w:divBdr>
            <w:top w:val="none" w:sz="0" w:space="0" w:color="auto"/>
            <w:left w:val="none" w:sz="0" w:space="0" w:color="auto"/>
            <w:bottom w:val="none" w:sz="0" w:space="0" w:color="auto"/>
            <w:right w:val="none" w:sz="0" w:space="0" w:color="auto"/>
          </w:divBdr>
          <w:divsChild>
            <w:div w:id="887641926">
              <w:marLeft w:val="0"/>
              <w:marRight w:val="0"/>
              <w:marTop w:val="0"/>
              <w:marBottom w:val="0"/>
              <w:divBdr>
                <w:top w:val="none" w:sz="0" w:space="0" w:color="auto"/>
                <w:left w:val="none" w:sz="0" w:space="0" w:color="auto"/>
                <w:bottom w:val="none" w:sz="0" w:space="0" w:color="auto"/>
                <w:right w:val="none" w:sz="0" w:space="0" w:color="auto"/>
              </w:divBdr>
              <w:divsChild>
                <w:div w:id="1485851394">
                  <w:marLeft w:val="0"/>
                  <w:marRight w:val="0"/>
                  <w:marTop w:val="0"/>
                  <w:marBottom w:val="0"/>
                  <w:divBdr>
                    <w:top w:val="none" w:sz="0" w:space="0" w:color="auto"/>
                    <w:left w:val="none" w:sz="0" w:space="0" w:color="auto"/>
                    <w:bottom w:val="none" w:sz="0" w:space="0" w:color="auto"/>
                    <w:right w:val="none" w:sz="0" w:space="0" w:color="auto"/>
                  </w:divBdr>
                  <w:divsChild>
                    <w:div w:id="1576428433">
                      <w:marLeft w:val="0"/>
                      <w:marRight w:val="0"/>
                      <w:marTop w:val="0"/>
                      <w:marBottom w:val="0"/>
                      <w:divBdr>
                        <w:top w:val="none" w:sz="0" w:space="0" w:color="auto"/>
                        <w:left w:val="none" w:sz="0" w:space="0" w:color="auto"/>
                        <w:bottom w:val="none" w:sz="0" w:space="0" w:color="auto"/>
                        <w:right w:val="none" w:sz="0" w:space="0" w:color="auto"/>
                      </w:divBdr>
                      <w:divsChild>
                        <w:div w:id="10499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18047">
      <w:bodyDiv w:val="1"/>
      <w:marLeft w:val="0"/>
      <w:marRight w:val="0"/>
      <w:marTop w:val="0"/>
      <w:marBottom w:val="0"/>
      <w:divBdr>
        <w:top w:val="none" w:sz="0" w:space="0" w:color="auto"/>
        <w:left w:val="none" w:sz="0" w:space="0" w:color="auto"/>
        <w:bottom w:val="none" w:sz="0" w:space="0" w:color="auto"/>
        <w:right w:val="none" w:sz="0" w:space="0" w:color="auto"/>
      </w:divBdr>
    </w:div>
    <w:div w:id="1711030577">
      <w:bodyDiv w:val="1"/>
      <w:marLeft w:val="0"/>
      <w:marRight w:val="0"/>
      <w:marTop w:val="0"/>
      <w:marBottom w:val="0"/>
      <w:divBdr>
        <w:top w:val="none" w:sz="0" w:space="0" w:color="auto"/>
        <w:left w:val="none" w:sz="0" w:space="0" w:color="auto"/>
        <w:bottom w:val="none" w:sz="0" w:space="0" w:color="auto"/>
        <w:right w:val="none" w:sz="0" w:space="0" w:color="auto"/>
      </w:divBdr>
    </w:div>
    <w:div w:id="1754693198">
      <w:bodyDiv w:val="1"/>
      <w:marLeft w:val="0"/>
      <w:marRight w:val="0"/>
      <w:marTop w:val="0"/>
      <w:marBottom w:val="0"/>
      <w:divBdr>
        <w:top w:val="none" w:sz="0" w:space="0" w:color="auto"/>
        <w:left w:val="none" w:sz="0" w:space="0" w:color="auto"/>
        <w:bottom w:val="none" w:sz="0" w:space="0" w:color="auto"/>
        <w:right w:val="none" w:sz="0" w:space="0" w:color="auto"/>
      </w:divBdr>
    </w:div>
    <w:div w:id="1779637352">
      <w:bodyDiv w:val="1"/>
      <w:marLeft w:val="0"/>
      <w:marRight w:val="0"/>
      <w:marTop w:val="0"/>
      <w:marBottom w:val="0"/>
      <w:divBdr>
        <w:top w:val="none" w:sz="0" w:space="0" w:color="auto"/>
        <w:left w:val="none" w:sz="0" w:space="0" w:color="auto"/>
        <w:bottom w:val="none" w:sz="0" w:space="0" w:color="auto"/>
        <w:right w:val="none" w:sz="0" w:space="0" w:color="auto"/>
      </w:divBdr>
    </w:div>
    <w:div w:id="1807241625">
      <w:bodyDiv w:val="1"/>
      <w:marLeft w:val="0"/>
      <w:marRight w:val="0"/>
      <w:marTop w:val="0"/>
      <w:marBottom w:val="0"/>
      <w:divBdr>
        <w:top w:val="none" w:sz="0" w:space="0" w:color="auto"/>
        <w:left w:val="none" w:sz="0" w:space="0" w:color="auto"/>
        <w:bottom w:val="none" w:sz="0" w:space="0" w:color="auto"/>
        <w:right w:val="none" w:sz="0" w:space="0" w:color="auto"/>
      </w:divBdr>
    </w:div>
    <w:div w:id="1808819241">
      <w:bodyDiv w:val="1"/>
      <w:marLeft w:val="0"/>
      <w:marRight w:val="0"/>
      <w:marTop w:val="0"/>
      <w:marBottom w:val="0"/>
      <w:divBdr>
        <w:top w:val="none" w:sz="0" w:space="0" w:color="auto"/>
        <w:left w:val="none" w:sz="0" w:space="0" w:color="auto"/>
        <w:bottom w:val="none" w:sz="0" w:space="0" w:color="auto"/>
        <w:right w:val="none" w:sz="0" w:space="0" w:color="auto"/>
      </w:divBdr>
    </w:div>
    <w:div w:id="1855487057">
      <w:bodyDiv w:val="1"/>
      <w:marLeft w:val="0"/>
      <w:marRight w:val="0"/>
      <w:marTop w:val="0"/>
      <w:marBottom w:val="0"/>
      <w:divBdr>
        <w:top w:val="none" w:sz="0" w:space="0" w:color="auto"/>
        <w:left w:val="none" w:sz="0" w:space="0" w:color="auto"/>
        <w:bottom w:val="none" w:sz="0" w:space="0" w:color="auto"/>
        <w:right w:val="none" w:sz="0" w:space="0" w:color="auto"/>
      </w:divBdr>
    </w:div>
    <w:div w:id="1863010641">
      <w:bodyDiv w:val="1"/>
      <w:marLeft w:val="0"/>
      <w:marRight w:val="0"/>
      <w:marTop w:val="0"/>
      <w:marBottom w:val="0"/>
      <w:divBdr>
        <w:top w:val="none" w:sz="0" w:space="0" w:color="auto"/>
        <w:left w:val="none" w:sz="0" w:space="0" w:color="auto"/>
        <w:bottom w:val="none" w:sz="0" w:space="0" w:color="auto"/>
        <w:right w:val="none" w:sz="0" w:space="0" w:color="auto"/>
      </w:divBdr>
    </w:div>
    <w:div w:id="1875193207">
      <w:bodyDiv w:val="1"/>
      <w:marLeft w:val="0"/>
      <w:marRight w:val="0"/>
      <w:marTop w:val="0"/>
      <w:marBottom w:val="0"/>
      <w:divBdr>
        <w:top w:val="none" w:sz="0" w:space="0" w:color="auto"/>
        <w:left w:val="none" w:sz="0" w:space="0" w:color="auto"/>
        <w:bottom w:val="none" w:sz="0" w:space="0" w:color="auto"/>
        <w:right w:val="none" w:sz="0" w:space="0" w:color="auto"/>
      </w:divBdr>
    </w:div>
    <w:div w:id="1893496273">
      <w:bodyDiv w:val="1"/>
      <w:marLeft w:val="0"/>
      <w:marRight w:val="0"/>
      <w:marTop w:val="0"/>
      <w:marBottom w:val="0"/>
      <w:divBdr>
        <w:top w:val="none" w:sz="0" w:space="0" w:color="auto"/>
        <w:left w:val="none" w:sz="0" w:space="0" w:color="auto"/>
        <w:bottom w:val="none" w:sz="0" w:space="0" w:color="auto"/>
        <w:right w:val="none" w:sz="0" w:space="0" w:color="auto"/>
      </w:divBdr>
    </w:div>
    <w:div w:id="1908026197">
      <w:bodyDiv w:val="1"/>
      <w:marLeft w:val="0"/>
      <w:marRight w:val="0"/>
      <w:marTop w:val="0"/>
      <w:marBottom w:val="0"/>
      <w:divBdr>
        <w:top w:val="none" w:sz="0" w:space="0" w:color="auto"/>
        <w:left w:val="none" w:sz="0" w:space="0" w:color="auto"/>
        <w:bottom w:val="none" w:sz="0" w:space="0" w:color="auto"/>
        <w:right w:val="none" w:sz="0" w:space="0" w:color="auto"/>
      </w:divBdr>
      <w:divsChild>
        <w:div w:id="1530100954">
          <w:marLeft w:val="0"/>
          <w:marRight w:val="0"/>
          <w:marTop w:val="0"/>
          <w:marBottom w:val="0"/>
          <w:divBdr>
            <w:top w:val="none" w:sz="0" w:space="0" w:color="auto"/>
            <w:left w:val="none" w:sz="0" w:space="0" w:color="auto"/>
            <w:bottom w:val="none" w:sz="0" w:space="0" w:color="auto"/>
            <w:right w:val="none" w:sz="0" w:space="0" w:color="auto"/>
          </w:divBdr>
          <w:divsChild>
            <w:div w:id="2059161588">
              <w:marLeft w:val="0"/>
              <w:marRight w:val="0"/>
              <w:marTop w:val="0"/>
              <w:marBottom w:val="0"/>
              <w:divBdr>
                <w:top w:val="none" w:sz="0" w:space="0" w:color="auto"/>
                <w:left w:val="none" w:sz="0" w:space="0" w:color="auto"/>
                <w:bottom w:val="none" w:sz="0" w:space="0" w:color="auto"/>
                <w:right w:val="none" w:sz="0" w:space="0" w:color="auto"/>
              </w:divBdr>
              <w:divsChild>
                <w:div w:id="79760048">
                  <w:marLeft w:val="0"/>
                  <w:marRight w:val="0"/>
                  <w:marTop w:val="0"/>
                  <w:marBottom w:val="0"/>
                  <w:divBdr>
                    <w:top w:val="none" w:sz="0" w:space="0" w:color="auto"/>
                    <w:left w:val="none" w:sz="0" w:space="0" w:color="auto"/>
                    <w:bottom w:val="none" w:sz="0" w:space="0" w:color="auto"/>
                    <w:right w:val="none" w:sz="0" w:space="0" w:color="auto"/>
                  </w:divBdr>
                  <w:divsChild>
                    <w:div w:id="2125536151">
                      <w:marLeft w:val="0"/>
                      <w:marRight w:val="0"/>
                      <w:marTop w:val="0"/>
                      <w:marBottom w:val="0"/>
                      <w:divBdr>
                        <w:top w:val="none" w:sz="0" w:space="0" w:color="auto"/>
                        <w:left w:val="none" w:sz="0" w:space="0" w:color="auto"/>
                        <w:bottom w:val="none" w:sz="0" w:space="0" w:color="auto"/>
                        <w:right w:val="none" w:sz="0" w:space="0" w:color="auto"/>
                      </w:divBdr>
                      <w:divsChild>
                        <w:div w:id="17535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672723">
      <w:bodyDiv w:val="1"/>
      <w:marLeft w:val="0"/>
      <w:marRight w:val="0"/>
      <w:marTop w:val="0"/>
      <w:marBottom w:val="0"/>
      <w:divBdr>
        <w:top w:val="none" w:sz="0" w:space="0" w:color="auto"/>
        <w:left w:val="none" w:sz="0" w:space="0" w:color="auto"/>
        <w:bottom w:val="none" w:sz="0" w:space="0" w:color="auto"/>
        <w:right w:val="none" w:sz="0" w:space="0" w:color="auto"/>
      </w:divBdr>
    </w:div>
    <w:div w:id="1957132336">
      <w:bodyDiv w:val="1"/>
      <w:marLeft w:val="0"/>
      <w:marRight w:val="0"/>
      <w:marTop w:val="0"/>
      <w:marBottom w:val="0"/>
      <w:divBdr>
        <w:top w:val="none" w:sz="0" w:space="0" w:color="auto"/>
        <w:left w:val="none" w:sz="0" w:space="0" w:color="auto"/>
        <w:bottom w:val="none" w:sz="0" w:space="0" w:color="auto"/>
        <w:right w:val="none" w:sz="0" w:space="0" w:color="auto"/>
      </w:divBdr>
    </w:div>
    <w:div w:id="2016760653">
      <w:bodyDiv w:val="1"/>
      <w:marLeft w:val="0"/>
      <w:marRight w:val="0"/>
      <w:marTop w:val="0"/>
      <w:marBottom w:val="0"/>
      <w:divBdr>
        <w:top w:val="none" w:sz="0" w:space="0" w:color="auto"/>
        <w:left w:val="none" w:sz="0" w:space="0" w:color="auto"/>
        <w:bottom w:val="none" w:sz="0" w:space="0" w:color="auto"/>
        <w:right w:val="none" w:sz="0" w:space="0" w:color="auto"/>
      </w:divBdr>
    </w:div>
    <w:div w:id="2025936781">
      <w:bodyDiv w:val="1"/>
      <w:marLeft w:val="0"/>
      <w:marRight w:val="0"/>
      <w:marTop w:val="0"/>
      <w:marBottom w:val="0"/>
      <w:divBdr>
        <w:top w:val="none" w:sz="0" w:space="0" w:color="auto"/>
        <w:left w:val="none" w:sz="0" w:space="0" w:color="auto"/>
        <w:bottom w:val="none" w:sz="0" w:space="0" w:color="auto"/>
        <w:right w:val="none" w:sz="0" w:space="0" w:color="auto"/>
      </w:divBdr>
    </w:div>
    <w:div w:id="2062248521">
      <w:bodyDiv w:val="1"/>
      <w:marLeft w:val="0"/>
      <w:marRight w:val="0"/>
      <w:marTop w:val="0"/>
      <w:marBottom w:val="0"/>
      <w:divBdr>
        <w:top w:val="none" w:sz="0" w:space="0" w:color="auto"/>
        <w:left w:val="none" w:sz="0" w:space="0" w:color="auto"/>
        <w:bottom w:val="none" w:sz="0" w:space="0" w:color="auto"/>
        <w:right w:val="none" w:sz="0" w:space="0" w:color="auto"/>
      </w:divBdr>
    </w:div>
    <w:div w:id="2071808661">
      <w:bodyDiv w:val="1"/>
      <w:marLeft w:val="0"/>
      <w:marRight w:val="0"/>
      <w:marTop w:val="0"/>
      <w:marBottom w:val="0"/>
      <w:divBdr>
        <w:top w:val="none" w:sz="0" w:space="0" w:color="auto"/>
        <w:left w:val="none" w:sz="0" w:space="0" w:color="auto"/>
        <w:bottom w:val="none" w:sz="0" w:space="0" w:color="auto"/>
        <w:right w:val="none" w:sz="0" w:space="0" w:color="auto"/>
      </w:divBdr>
    </w:div>
    <w:div w:id="2092920081">
      <w:bodyDiv w:val="1"/>
      <w:marLeft w:val="0"/>
      <w:marRight w:val="0"/>
      <w:marTop w:val="0"/>
      <w:marBottom w:val="0"/>
      <w:divBdr>
        <w:top w:val="none" w:sz="0" w:space="0" w:color="auto"/>
        <w:left w:val="none" w:sz="0" w:space="0" w:color="auto"/>
        <w:bottom w:val="none" w:sz="0" w:space="0" w:color="auto"/>
        <w:right w:val="none" w:sz="0" w:space="0" w:color="auto"/>
      </w:divBdr>
    </w:div>
    <w:div w:id="2104257813">
      <w:bodyDiv w:val="1"/>
      <w:marLeft w:val="0"/>
      <w:marRight w:val="0"/>
      <w:marTop w:val="0"/>
      <w:marBottom w:val="0"/>
      <w:divBdr>
        <w:top w:val="none" w:sz="0" w:space="0" w:color="auto"/>
        <w:left w:val="none" w:sz="0" w:space="0" w:color="auto"/>
        <w:bottom w:val="none" w:sz="0" w:space="0" w:color="auto"/>
        <w:right w:val="none" w:sz="0" w:space="0" w:color="auto"/>
      </w:divBdr>
    </w:div>
    <w:div w:id="2118022939">
      <w:bodyDiv w:val="1"/>
      <w:marLeft w:val="0"/>
      <w:marRight w:val="0"/>
      <w:marTop w:val="0"/>
      <w:marBottom w:val="0"/>
      <w:divBdr>
        <w:top w:val="none" w:sz="0" w:space="0" w:color="auto"/>
        <w:left w:val="none" w:sz="0" w:space="0" w:color="auto"/>
        <w:bottom w:val="none" w:sz="0" w:space="0" w:color="auto"/>
        <w:right w:val="none" w:sz="0" w:space="0" w:color="auto"/>
      </w:divBdr>
    </w:div>
    <w:div w:id="2124106412">
      <w:bodyDiv w:val="1"/>
      <w:marLeft w:val="0"/>
      <w:marRight w:val="0"/>
      <w:marTop w:val="0"/>
      <w:marBottom w:val="0"/>
      <w:divBdr>
        <w:top w:val="none" w:sz="0" w:space="0" w:color="auto"/>
        <w:left w:val="none" w:sz="0" w:space="0" w:color="auto"/>
        <w:bottom w:val="none" w:sz="0" w:space="0" w:color="auto"/>
        <w:right w:val="none" w:sz="0" w:space="0" w:color="auto"/>
      </w:divBdr>
    </w:div>
    <w:div w:id="2141461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w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Sjabloon_Notitie_Kans&amp;Kleu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43635F19C36645A4EB1B24B93241CE" ma:contentTypeVersion="0" ma:contentTypeDescription="Een nieuw document maken." ma:contentTypeScope="" ma:versionID="1da17835ec23739bef33bcb6701748e8">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668F3-A136-4F0B-A0D2-9684299752FD}">
  <ds:schemaRefs>
    <ds:schemaRef ds:uri="http://schemas.microsoft.com/sharepoint/v3/contenttype/forms"/>
  </ds:schemaRefs>
</ds:datastoreItem>
</file>

<file path=customXml/itemProps2.xml><?xml version="1.0" encoding="utf-8"?>
<ds:datastoreItem xmlns:ds="http://schemas.openxmlformats.org/officeDocument/2006/customXml" ds:itemID="{CEF35FA4-A666-41E3-A863-FD5F59F5BE38}">
  <ds:schemaRefs>
    <ds:schemaRef ds:uri="http://schemas.openxmlformats.org/officeDocument/2006/bibliography"/>
  </ds:schemaRefs>
</ds:datastoreItem>
</file>

<file path=customXml/itemProps3.xml><?xml version="1.0" encoding="utf-8"?>
<ds:datastoreItem xmlns:ds="http://schemas.openxmlformats.org/officeDocument/2006/customXml" ds:itemID="{9CF55CBB-CB72-49A4-9FD7-8BE125DA38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D1497C-05BA-4C75-ACC4-47D81A4FD101}">
  <ds:schemaRefs>
    <ds:schemaRef ds:uri="http://schemas.openxmlformats.org/officeDocument/2006/bibliography"/>
  </ds:schemaRefs>
</ds:datastoreItem>
</file>

<file path=customXml/itemProps5.xml><?xml version="1.0" encoding="utf-8"?>
<ds:datastoreItem xmlns:ds="http://schemas.openxmlformats.org/officeDocument/2006/customXml" ds:itemID="{ABEAEF31-FD84-4AC5-A31C-D761D4B18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Sjabloon_Notitie_Kans&amp;Kleur</Template>
  <TotalTime>1</TotalTime>
  <Pages>26</Pages>
  <Words>8067</Words>
  <Characters>44374</Characters>
  <Application>Microsoft Office Word</Application>
  <DocSecurity>0</DocSecurity>
  <Lines>369</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INLEIDING</vt:lpstr>
      <vt:lpstr>INLEIDING</vt:lpstr>
    </vt:vector>
  </TitlesOfParts>
  <Company>KEK DNL</Company>
  <LinksUpToDate>false</LinksUpToDate>
  <CharactersWithSpaces>52337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Hennie.Biemond</dc:creator>
  <cp:lastModifiedBy>Marie-Louise Benda</cp:lastModifiedBy>
  <cp:revision>2</cp:revision>
  <cp:lastPrinted>2017-06-07T10:13:00Z</cp:lastPrinted>
  <dcterms:created xsi:type="dcterms:W3CDTF">2022-11-10T11:54:00Z</dcterms:created>
  <dcterms:modified xsi:type="dcterms:W3CDTF">2022-11-10T11:54:00Z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ContentTypeId">
    <vt:lpwstr>0x010100FC43635F19C36645A4EB1B24B93241CE</vt:lpwstr>
  </property>
</Properties>
</file>