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rPr>
          <w:rFonts w:ascii="Arial" w:hAnsi="Arial" w:cs="Arial"/>
        </w:rPr>
      </w:pPr>
    </w:p>
    <w:p w:rsidR="004237FA" w:rsidRDefault="004237FA" w:rsidP="004237FA">
      <w:pPr>
        <w:widowControl w:val="0"/>
        <w:spacing w:after="0" w:line="240" w:lineRule="auto"/>
        <w:jc w:val="center"/>
        <w:rPr>
          <w:rFonts w:ascii="Arial" w:hAnsi="Arial" w:cs="Arial"/>
        </w:rPr>
      </w:pPr>
      <w:r>
        <w:rPr>
          <w:rFonts w:ascii="Arial" w:hAnsi="Arial" w:cs="Arial"/>
          <w:noProof/>
          <w:sz w:val="20"/>
          <w:szCs w:val="20"/>
          <w:lang w:eastAsia="nl-NL"/>
        </w:rPr>
        <w:drawing>
          <wp:inline distT="0" distB="0" distL="0" distR="0" wp14:anchorId="7090E3E8" wp14:editId="01842349">
            <wp:extent cx="2468880" cy="3840480"/>
            <wp:effectExtent l="0" t="0" r="7620" b="7620"/>
            <wp:docPr id="22" name="Afbeelding 22" descr="Lijn83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jn83_logo_bas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880" cy="3840480"/>
                    </a:xfrm>
                    <a:prstGeom prst="rect">
                      <a:avLst/>
                    </a:prstGeom>
                    <a:noFill/>
                    <a:ln>
                      <a:noFill/>
                    </a:ln>
                  </pic:spPr>
                </pic:pic>
              </a:graphicData>
            </a:graphic>
          </wp:inline>
        </w:drawing>
      </w:r>
    </w:p>
    <w:p w:rsidR="004237FA" w:rsidRDefault="004237FA" w:rsidP="004237FA">
      <w:pPr>
        <w:widowControl w:val="0"/>
        <w:spacing w:after="0" w:line="240" w:lineRule="auto"/>
        <w:jc w:val="center"/>
        <w:rPr>
          <w:rFonts w:ascii="Arial" w:hAnsi="Arial" w:cs="Arial"/>
        </w:rPr>
      </w:pPr>
    </w:p>
    <w:p w:rsidR="004237FA" w:rsidRDefault="004237FA" w:rsidP="004237FA">
      <w:pPr>
        <w:widowControl w:val="0"/>
        <w:spacing w:after="0" w:line="240" w:lineRule="auto"/>
        <w:jc w:val="center"/>
        <w:rPr>
          <w:rFonts w:ascii="Arial" w:hAnsi="Arial" w:cs="Arial"/>
        </w:rPr>
      </w:pPr>
    </w:p>
    <w:p w:rsidR="004237FA" w:rsidRDefault="004237FA" w:rsidP="004237FA">
      <w:pPr>
        <w:widowControl w:val="0"/>
        <w:spacing w:after="0" w:line="240" w:lineRule="auto"/>
        <w:jc w:val="center"/>
        <w:rPr>
          <w:rFonts w:ascii="Arial" w:hAnsi="Arial" w:cs="Arial"/>
        </w:rPr>
      </w:pPr>
    </w:p>
    <w:p w:rsidR="004237FA" w:rsidRDefault="004237FA" w:rsidP="004237FA">
      <w:pPr>
        <w:widowControl w:val="0"/>
        <w:spacing w:after="0" w:line="240" w:lineRule="auto"/>
        <w:jc w:val="center"/>
        <w:rPr>
          <w:rFonts w:ascii="Arial" w:hAnsi="Arial" w:cs="Arial"/>
        </w:rPr>
      </w:pPr>
    </w:p>
    <w:p w:rsidR="004237FA" w:rsidRDefault="004237FA" w:rsidP="004237FA">
      <w:pPr>
        <w:widowControl w:val="0"/>
        <w:spacing w:after="0" w:line="240" w:lineRule="auto"/>
        <w:jc w:val="center"/>
        <w:rPr>
          <w:rFonts w:ascii="Arial" w:hAnsi="Arial" w:cs="Arial"/>
        </w:rPr>
      </w:pPr>
    </w:p>
    <w:p w:rsidR="004237FA" w:rsidRDefault="004237FA" w:rsidP="004237FA">
      <w:pPr>
        <w:widowControl w:val="0"/>
        <w:spacing w:after="0" w:line="240" w:lineRule="auto"/>
        <w:jc w:val="center"/>
        <w:rPr>
          <w:rFonts w:ascii="Arial" w:hAnsi="Arial" w:cs="Arial"/>
        </w:rPr>
      </w:pPr>
    </w:p>
    <w:p w:rsidR="004237FA" w:rsidRPr="00524FB1" w:rsidRDefault="004237FA" w:rsidP="004237FA">
      <w:pPr>
        <w:widowControl w:val="0"/>
        <w:autoSpaceDE w:val="0"/>
        <w:autoSpaceDN w:val="0"/>
        <w:adjustRightInd w:val="0"/>
        <w:jc w:val="center"/>
        <w:rPr>
          <w:rFonts w:ascii="Arial" w:hAnsi="Arial" w:cs="Arial"/>
          <w:b/>
          <w:bCs/>
          <w:sz w:val="32"/>
          <w:szCs w:val="32"/>
        </w:rPr>
      </w:pPr>
      <w:r w:rsidRPr="00524FB1">
        <w:rPr>
          <w:rFonts w:ascii="Arial" w:hAnsi="Arial" w:cs="Arial"/>
          <w:b/>
          <w:bCs/>
          <w:sz w:val="32"/>
          <w:szCs w:val="32"/>
        </w:rPr>
        <w:t xml:space="preserve">“Meldcode </w:t>
      </w:r>
      <w:r>
        <w:rPr>
          <w:rFonts w:ascii="Arial" w:hAnsi="Arial" w:cs="Arial"/>
          <w:b/>
          <w:bCs/>
          <w:sz w:val="32"/>
          <w:szCs w:val="32"/>
        </w:rPr>
        <w:t xml:space="preserve">bij signalen van huiselijk geweld en </w:t>
      </w:r>
      <w:r w:rsidRPr="00524FB1">
        <w:rPr>
          <w:rFonts w:ascii="Arial" w:hAnsi="Arial" w:cs="Arial"/>
          <w:b/>
          <w:bCs/>
          <w:sz w:val="32"/>
          <w:szCs w:val="32"/>
        </w:rPr>
        <w:t xml:space="preserve">kindermishandeling” </w:t>
      </w:r>
    </w:p>
    <w:p w:rsidR="004237FA" w:rsidRDefault="004237FA" w:rsidP="004237FA">
      <w:pPr>
        <w:rPr>
          <w:rFonts w:ascii="Arial" w:hAnsi="Arial" w:cs="Arial"/>
        </w:rPr>
      </w:pPr>
      <w:r>
        <w:rPr>
          <w:rFonts w:ascii="Arial" w:hAnsi="Arial" w:cs="Arial"/>
        </w:rPr>
        <w:br w:type="page"/>
      </w:r>
    </w:p>
    <w:p w:rsidR="004237FA" w:rsidRDefault="004237FA" w:rsidP="004237FA">
      <w:pPr>
        <w:pStyle w:val="Kop1"/>
        <w:spacing w:line="240" w:lineRule="auto"/>
      </w:pPr>
      <w:bookmarkStart w:id="0" w:name="_Toc497375330"/>
      <w:bookmarkStart w:id="1" w:name="_Toc498686397"/>
      <w:bookmarkStart w:id="2" w:name="_Toc528328881"/>
      <w:r w:rsidRPr="00CE25C5">
        <w:lastRenderedPageBreak/>
        <w:t>Meldcode</w:t>
      </w:r>
      <w:r w:rsidR="00FF78B7">
        <w:t xml:space="preserve"> bij signalen</w:t>
      </w:r>
      <w:r w:rsidRPr="00CE25C5">
        <w:t xml:space="preserve"> </w:t>
      </w:r>
      <w:r>
        <w:t xml:space="preserve">huiselijk geweld en </w:t>
      </w:r>
      <w:r w:rsidRPr="00CE25C5">
        <w:t>kindermishandeling</w:t>
      </w:r>
      <w:bookmarkEnd w:id="0"/>
      <w:bookmarkEnd w:id="1"/>
      <w:bookmarkEnd w:id="2"/>
    </w:p>
    <w:p w:rsidR="004237FA" w:rsidRPr="00A267A6" w:rsidRDefault="004237FA" w:rsidP="004237FA"/>
    <w:p w:rsidR="004237FA" w:rsidRPr="00631812" w:rsidRDefault="004237FA" w:rsidP="004237FA">
      <w:pPr>
        <w:spacing w:after="0" w:line="240" w:lineRule="auto"/>
        <w:rPr>
          <w:rFonts w:ascii="Arial" w:hAnsi="Arial" w:cs="Arial"/>
        </w:rPr>
      </w:pPr>
      <w:r w:rsidRPr="00631812">
        <w:rPr>
          <w:rFonts w:ascii="Arial" w:hAnsi="Arial" w:cs="Arial"/>
        </w:rPr>
        <w:t xml:space="preserve">Lijn 83 conformeert zich aan de </w:t>
      </w:r>
      <w:r>
        <w:rPr>
          <w:rFonts w:ascii="Arial" w:hAnsi="Arial" w:cs="Arial"/>
        </w:rPr>
        <w:t>meld</w:t>
      </w:r>
      <w:r w:rsidRPr="00631812">
        <w:rPr>
          <w:rFonts w:ascii="Arial" w:hAnsi="Arial" w:cs="Arial"/>
        </w:rPr>
        <w:t xml:space="preserve">code </w:t>
      </w:r>
      <w:r>
        <w:rPr>
          <w:rFonts w:ascii="Arial" w:hAnsi="Arial" w:cs="Arial"/>
        </w:rPr>
        <w:t xml:space="preserve">huiselijk geweld en </w:t>
      </w:r>
      <w:r w:rsidRPr="00631812">
        <w:rPr>
          <w:rFonts w:ascii="Arial" w:hAnsi="Arial" w:cs="Arial"/>
        </w:rPr>
        <w:t xml:space="preserve">kindermishandeling, zoals die vanaf  01 </w:t>
      </w:r>
      <w:r>
        <w:rPr>
          <w:rFonts w:ascii="Arial" w:hAnsi="Arial" w:cs="Arial"/>
        </w:rPr>
        <w:t>januari 2019</w:t>
      </w:r>
      <w:r w:rsidRPr="00631812">
        <w:rPr>
          <w:rFonts w:ascii="Arial" w:hAnsi="Arial" w:cs="Arial"/>
        </w:rPr>
        <w:t xml:space="preserve"> van kracht is.</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iCs/>
          <w:color w:val="1A181C"/>
        </w:rPr>
        <w:t>Overwegende:</w:t>
      </w:r>
      <w:r w:rsidRPr="00631812">
        <w:rPr>
          <w:rFonts w:ascii="Arial" w:hAnsi="Arial" w:cs="Arial"/>
          <w:color w:val="1A181C"/>
        </w:rPr>
        <w:t xml:space="preserve"> </w:t>
      </w:r>
    </w:p>
    <w:p w:rsidR="004237FA" w:rsidRPr="00631812" w:rsidRDefault="004237FA" w:rsidP="004237FA">
      <w:pPr>
        <w:pStyle w:val="Lijstalinea"/>
        <w:numPr>
          <w:ilvl w:val="0"/>
          <w:numId w:val="13"/>
        </w:numPr>
        <w:autoSpaceDE w:val="0"/>
        <w:autoSpaceDN w:val="0"/>
        <w:adjustRightInd w:val="0"/>
        <w:contextualSpacing/>
        <w:rPr>
          <w:color w:val="1A181C"/>
          <w:szCs w:val="22"/>
        </w:rPr>
      </w:pPr>
      <w:r w:rsidRPr="00631812">
        <w:rPr>
          <w:color w:val="1A181C"/>
          <w:szCs w:val="22"/>
        </w:rPr>
        <w:t xml:space="preserve">dat </w:t>
      </w:r>
      <w:r w:rsidRPr="00631812">
        <w:rPr>
          <w:iCs/>
          <w:color w:val="1A181C"/>
          <w:szCs w:val="22"/>
        </w:rPr>
        <w:t xml:space="preserve">de </w:t>
      </w:r>
      <w:proofErr w:type="spellStart"/>
      <w:r w:rsidR="007126B4" w:rsidRPr="00E723CB">
        <w:rPr>
          <w:iCs/>
          <w:color w:val="1A181C"/>
          <w:szCs w:val="22"/>
        </w:rPr>
        <w:t>De</w:t>
      </w:r>
      <w:proofErr w:type="spellEnd"/>
      <w:r w:rsidR="007126B4" w:rsidRPr="00E723CB">
        <w:rPr>
          <w:iCs/>
          <w:color w:val="1A181C"/>
          <w:szCs w:val="22"/>
        </w:rPr>
        <w:t xml:space="preserve"> Brink</w:t>
      </w:r>
      <w:r w:rsidRPr="00631812">
        <w:rPr>
          <w:i/>
          <w:iCs/>
          <w:color w:val="1A181C"/>
          <w:szCs w:val="22"/>
        </w:rPr>
        <w:t xml:space="preserve"> </w:t>
      </w:r>
      <w:r w:rsidRPr="00631812">
        <w:rPr>
          <w:color w:val="1A181C"/>
          <w:szCs w:val="22"/>
        </w:rPr>
        <w:t>verantwoordelijk is voor een goede kwaliteit van onderwijs aan haar leerlingen en dat deze verantwoordelijkheid zeker ook aan de orde is in geval van onderwijs aan leerlingen die (vermoedelijk) te maken hebben met huiselijk geweld of kindermishandeling;</w:t>
      </w:r>
    </w:p>
    <w:p w:rsidR="004237FA" w:rsidRPr="00631812" w:rsidRDefault="004237FA" w:rsidP="004237FA">
      <w:pPr>
        <w:pStyle w:val="Lijstalinea"/>
        <w:numPr>
          <w:ilvl w:val="0"/>
          <w:numId w:val="13"/>
        </w:numPr>
        <w:autoSpaceDE w:val="0"/>
        <w:autoSpaceDN w:val="0"/>
        <w:adjustRightInd w:val="0"/>
        <w:contextualSpacing/>
        <w:rPr>
          <w:color w:val="1A181C"/>
          <w:szCs w:val="22"/>
        </w:rPr>
      </w:pPr>
      <w:r w:rsidRPr="00631812">
        <w:rPr>
          <w:color w:val="1A181C"/>
          <w:szCs w:val="22"/>
        </w:rPr>
        <w:t xml:space="preserve">dat van de beroepskrachten die werkzaam zijn bij </w:t>
      </w:r>
      <w:r w:rsidRPr="00631812">
        <w:rPr>
          <w:iCs/>
          <w:color w:val="1A181C"/>
          <w:szCs w:val="22"/>
        </w:rPr>
        <w:t>Lijn 83</w:t>
      </w:r>
      <w:r w:rsidRPr="00631812">
        <w:rPr>
          <w:i/>
          <w:iCs/>
          <w:color w:val="1A181C"/>
          <w:szCs w:val="22"/>
        </w:rPr>
        <w:t xml:space="preserve"> </w:t>
      </w:r>
      <w:r w:rsidRPr="00631812">
        <w:rPr>
          <w:color w:val="1A181C"/>
          <w:szCs w:val="22"/>
        </w:rPr>
        <w:t>op basis van deze verantwoordelijkheid wordt verwacht dat zij in alle contacten met leerlingen attent zijn op signalen die kunnen duiden op huiselijk geweld of kindermishandeling en dat zij effectief reageren op deze signalen;</w:t>
      </w:r>
    </w:p>
    <w:p w:rsidR="004237FA" w:rsidRPr="00631812" w:rsidRDefault="004237FA" w:rsidP="004237FA">
      <w:pPr>
        <w:pStyle w:val="Lijstalinea"/>
        <w:numPr>
          <w:ilvl w:val="0"/>
          <w:numId w:val="13"/>
        </w:numPr>
        <w:autoSpaceDE w:val="0"/>
        <w:autoSpaceDN w:val="0"/>
        <w:adjustRightInd w:val="0"/>
        <w:contextualSpacing/>
        <w:rPr>
          <w:color w:val="1A181C"/>
          <w:szCs w:val="22"/>
        </w:rPr>
      </w:pPr>
      <w:r w:rsidRPr="00631812">
        <w:rPr>
          <w:color w:val="1A181C"/>
          <w:szCs w:val="22"/>
        </w:rPr>
        <w:t xml:space="preserve">dat </w:t>
      </w:r>
      <w:r w:rsidRPr="00631812">
        <w:rPr>
          <w:iCs/>
          <w:color w:val="1A181C"/>
          <w:szCs w:val="22"/>
        </w:rPr>
        <w:t xml:space="preserve">de </w:t>
      </w:r>
      <w:proofErr w:type="spellStart"/>
      <w:r w:rsidR="007126B4" w:rsidRPr="00E723CB">
        <w:rPr>
          <w:iCs/>
          <w:color w:val="1A181C"/>
          <w:szCs w:val="22"/>
        </w:rPr>
        <w:t>De</w:t>
      </w:r>
      <w:proofErr w:type="spellEnd"/>
      <w:r w:rsidR="007126B4" w:rsidRPr="00E723CB">
        <w:rPr>
          <w:iCs/>
          <w:color w:val="1A181C"/>
          <w:szCs w:val="22"/>
        </w:rPr>
        <w:t xml:space="preserve"> Brink</w:t>
      </w:r>
      <w:r w:rsidRPr="00631812">
        <w:rPr>
          <w:i/>
          <w:iCs/>
          <w:color w:val="1A181C"/>
          <w:szCs w:val="22"/>
        </w:rPr>
        <w:t xml:space="preserve"> </w:t>
      </w:r>
      <w:r w:rsidRPr="00631812">
        <w:rPr>
          <w:color w:val="1A181C"/>
          <w:szCs w:val="22"/>
        </w:rPr>
        <w:t xml:space="preserve">een meldcode wenst vast te stellen zodat de beroepskrachten die binnen </w:t>
      </w:r>
      <w:r w:rsidRPr="00631812">
        <w:rPr>
          <w:iCs/>
          <w:color w:val="1A181C"/>
          <w:szCs w:val="22"/>
        </w:rPr>
        <w:t>school</w:t>
      </w:r>
      <w:r w:rsidRPr="00631812">
        <w:rPr>
          <w:i/>
          <w:iCs/>
          <w:color w:val="1A181C"/>
          <w:szCs w:val="22"/>
        </w:rPr>
        <w:t xml:space="preserve"> </w:t>
      </w:r>
      <w:r w:rsidRPr="00631812">
        <w:rPr>
          <w:color w:val="1A181C"/>
          <w:szCs w:val="22"/>
        </w:rPr>
        <w:t>werkzaam zijn weten welke stappen van hen worden verwacht bij signalen van huiselijk geweld of kindermishandeling;</w:t>
      </w:r>
    </w:p>
    <w:p w:rsidR="004237FA" w:rsidRPr="00631812" w:rsidRDefault="004237FA" w:rsidP="004237FA">
      <w:pPr>
        <w:pStyle w:val="Lijstalinea"/>
        <w:numPr>
          <w:ilvl w:val="0"/>
          <w:numId w:val="13"/>
        </w:numPr>
        <w:autoSpaceDE w:val="0"/>
        <w:autoSpaceDN w:val="0"/>
        <w:adjustRightInd w:val="0"/>
        <w:contextualSpacing/>
        <w:rPr>
          <w:color w:val="1A181C"/>
          <w:szCs w:val="22"/>
        </w:rPr>
      </w:pPr>
      <w:r w:rsidRPr="00631812">
        <w:rPr>
          <w:color w:val="1A181C"/>
          <w:szCs w:val="22"/>
        </w:rPr>
        <w:t xml:space="preserve">dat </w:t>
      </w:r>
      <w:r w:rsidRPr="00631812">
        <w:rPr>
          <w:iCs/>
          <w:color w:val="1A181C"/>
          <w:szCs w:val="22"/>
        </w:rPr>
        <w:t xml:space="preserve">de </w:t>
      </w:r>
      <w:proofErr w:type="spellStart"/>
      <w:r w:rsidR="007126B4" w:rsidRPr="00E723CB">
        <w:rPr>
          <w:iCs/>
          <w:color w:val="1A181C"/>
          <w:szCs w:val="22"/>
        </w:rPr>
        <w:t>De</w:t>
      </w:r>
      <w:proofErr w:type="spellEnd"/>
      <w:r w:rsidR="007126B4" w:rsidRPr="00E723CB">
        <w:rPr>
          <w:iCs/>
          <w:color w:val="1A181C"/>
          <w:szCs w:val="22"/>
        </w:rPr>
        <w:t xml:space="preserve"> Brink</w:t>
      </w:r>
      <w:r w:rsidRPr="00631812">
        <w:rPr>
          <w:i/>
          <w:iCs/>
          <w:color w:val="1A181C"/>
          <w:szCs w:val="22"/>
        </w:rPr>
        <w:t xml:space="preserve"> </w:t>
      </w:r>
      <w:r w:rsidRPr="00631812">
        <w:rPr>
          <w:color w:val="1A181C"/>
          <w:szCs w:val="22"/>
        </w:rPr>
        <w:t>in deze code ook vastlegt op welke wijze zij de beroepskrachten bij deze stappen ondersteunt</w:t>
      </w:r>
      <w:r w:rsidRPr="00631812">
        <w:rPr>
          <w:b/>
          <w:color w:val="1A181C"/>
          <w:szCs w:val="22"/>
        </w:rPr>
        <w:t>;</w:t>
      </w:r>
    </w:p>
    <w:p w:rsidR="004237FA" w:rsidRPr="00631812" w:rsidRDefault="004237FA" w:rsidP="004237FA">
      <w:pPr>
        <w:pStyle w:val="Lijstalinea"/>
        <w:numPr>
          <w:ilvl w:val="0"/>
          <w:numId w:val="13"/>
        </w:numPr>
        <w:autoSpaceDE w:val="0"/>
        <w:autoSpaceDN w:val="0"/>
        <w:adjustRightInd w:val="0"/>
        <w:contextualSpacing/>
        <w:rPr>
          <w:color w:val="1A181C"/>
          <w:szCs w:val="22"/>
        </w:rPr>
      </w:pPr>
      <w:r w:rsidRPr="00631812">
        <w:rPr>
          <w:color w:val="1A181C"/>
          <w:szCs w:val="22"/>
        </w:rPr>
        <w:t xml:space="preserve">dat onder </w:t>
      </w:r>
      <w:r w:rsidRPr="00631812">
        <w:rPr>
          <w:iCs/>
          <w:color w:val="1A181C"/>
          <w:szCs w:val="22"/>
        </w:rPr>
        <w:t>huiselijk geweld</w:t>
      </w:r>
      <w:r w:rsidRPr="00631812">
        <w:rPr>
          <w:i/>
          <w:iCs/>
          <w:color w:val="1A181C"/>
          <w:szCs w:val="22"/>
        </w:rPr>
        <w:t xml:space="preserve"> </w:t>
      </w:r>
      <w:r w:rsidRPr="00631812">
        <w:rPr>
          <w:color w:val="1A181C"/>
          <w:szCs w:val="22"/>
        </w:rPr>
        <w:t>wordt verstaan:</w:t>
      </w:r>
    </w:p>
    <w:p w:rsidR="004237FA" w:rsidRPr="00631812" w:rsidRDefault="004237FA" w:rsidP="004237FA">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lichamelijk, geestelijk of seksueel geweld,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rsidRPr="00631812">
        <w:rPr>
          <w:rFonts w:ascii="Arial" w:hAnsi="Arial" w:cs="Arial"/>
          <w:color w:val="1A181C"/>
        </w:rPr>
        <w:t>eergerelateerd</w:t>
      </w:r>
      <w:proofErr w:type="spellEnd"/>
      <w:r w:rsidRPr="00631812">
        <w:rPr>
          <w:rFonts w:ascii="Arial" w:hAnsi="Arial" w:cs="Arial"/>
          <w:color w:val="1A181C"/>
        </w:rPr>
        <w:t xml:space="preserve"> geweld. Tot de huiselijke kring van het slachtoffer behoren: (ex-) partners gezinsleden, familieleden en huisvrienden;</w:t>
      </w:r>
    </w:p>
    <w:p w:rsidR="004237FA" w:rsidRPr="00631812" w:rsidRDefault="004237FA" w:rsidP="004237FA">
      <w:pPr>
        <w:pStyle w:val="Lijstalinea"/>
        <w:numPr>
          <w:ilvl w:val="0"/>
          <w:numId w:val="14"/>
        </w:numPr>
        <w:autoSpaceDE w:val="0"/>
        <w:autoSpaceDN w:val="0"/>
        <w:adjustRightInd w:val="0"/>
        <w:ind w:left="723"/>
        <w:contextualSpacing/>
        <w:rPr>
          <w:color w:val="1A181C"/>
          <w:szCs w:val="22"/>
        </w:rPr>
      </w:pPr>
      <w:r w:rsidRPr="00631812">
        <w:rPr>
          <w:color w:val="1A181C"/>
          <w:szCs w:val="22"/>
        </w:rPr>
        <w:t xml:space="preserve">dat onder </w:t>
      </w:r>
      <w:r w:rsidRPr="00631812">
        <w:rPr>
          <w:iCs/>
          <w:color w:val="1A181C"/>
          <w:szCs w:val="22"/>
        </w:rPr>
        <w:t>kindermishandeling</w:t>
      </w:r>
      <w:r w:rsidRPr="00631812">
        <w:rPr>
          <w:i/>
          <w:iCs/>
          <w:color w:val="1A181C"/>
          <w:szCs w:val="22"/>
        </w:rPr>
        <w:t xml:space="preserve"> </w:t>
      </w:r>
      <w:r w:rsidRPr="00631812">
        <w:rPr>
          <w:color w:val="1A181C"/>
          <w:szCs w:val="22"/>
        </w:rPr>
        <w:t>wordt verstaan:</w:t>
      </w:r>
    </w:p>
    <w:p w:rsidR="004237FA" w:rsidRPr="00631812" w:rsidRDefault="004237FA" w:rsidP="004237FA">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631812">
        <w:rPr>
          <w:rFonts w:ascii="Arial" w:hAnsi="Arial" w:cs="Arial"/>
          <w:color w:val="1A181C"/>
        </w:rPr>
        <w:t>eergerelateerd</w:t>
      </w:r>
      <w:proofErr w:type="spellEnd"/>
      <w:r w:rsidRPr="00631812">
        <w:rPr>
          <w:rFonts w:ascii="Arial" w:hAnsi="Arial" w:cs="Arial"/>
          <w:color w:val="1A181C"/>
        </w:rPr>
        <w:t xml:space="preserve"> geweld, huwelijksdwang, vrouwelijke genitale verminking en het als minderjarige getuige zijn van huiselijk geweld tussen ouders en/of andere huisgenoten;</w:t>
      </w:r>
    </w:p>
    <w:p w:rsidR="004237FA" w:rsidRPr="00631812" w:rsidRDefault="004237FA" w:rsidP="004237FA">
      <w:pPr>
        <w:pStyle w:val="Lijstalinea"/>
        <w:numPr>
          <w:ilvl w:val="0"/>
          <w:numId w:val="14"/>
        </w:numPr>
        <w:autoSpaceDE w:val="0"/>
        <w:autoSpaceDN w:val="0"/>
        <w:adjustRightInd w:val="0"/>
        <w:ind w:left="723"/>
        <w:contextualSpacing/>
        <w:rPr>
          <w:color w:val="1A181C"/>
          <w:szCs w:val="22"/>
        </w:rPr>
      </w:pPr>
      <w:r w:rsidRPr="00631812">
        <w:rPr>
          <w:color w:val="1A181C"/>
          <w:szCs w:val="22"/>
        </w:rPr>
        <w:t xml:space="preserve">dat onder </w:t>
      </w:r>
      <w:r w:rsidRPr="00631812">
        <w:rPr>
          <w:iCs/>
          <w:color w:val="1A181C"/>
          <w:szCs w:val="22"/>
        </w:rPr>
        <w:t xml:space="preserve">medewerker </w:t>
      </w:r>
      <w:r w:rsidRPr="00631812">
        <w:rPr>
          <w:color w:val="1A181C"/>
          <w:szCs w:val="22"/>
        </w:rPr>
        <w:t xml:space="preserve">in deze code wordt verstaan: de medewerker die voor de </w:t>
      </w:r>
      <w:proofErr w:type="spellStart"/>
      <w:r w:rsidR="007126B4" w:rsidRPr="00E723CB">
        <w:rPr>
          <w:color w:val="1A181C"/>
          <w:szCs w:val="22"/>
        </w:rPr>
        <w:t>De</w:t>
      </w:r>
      <w:proofErr w:type="spellEnd"/>
      <w:r w:rsidR="007126B4" w:rsidRPr="00E723CB">
        <w:rPr>
          <w:color w:val="1A181C"/>
          <w:szCs w:val="22"/>
        </w:rPr>
        <w:t xml:space="preserve"> Brink</w:t>
      </w:r>
      <w:r w:rsidRPr="00631812">
        <w:rPr>
          <w:i/>
          <w:iCs/>
          <w:color w:val="1A181C"/>
          <w:szCs w:val="22"/>
        </w:rPr>
        <w:t xml:space="preserve"> </w:t>
      </w:r>
      <w:r w:rsidRPr="00631812">
        <w:rPr>
          <w:color w:val="1A181C"/>
          <w:szCs w:val="22"/>
        </w:rPr>
        <w:t>werkzaam is en die in dit verband aan leerlingen van de organisatie zorg, begeleiding, onderwijs, of een andere wijze van ondersteuning</w:t>
      </w:r>
    </w:p>
    <w:p w:rsidR="004237FA" w:rsidRPr="00631812" w:rsidRDefault="004237FA" w:rsidP="004237FA">
      <w:pPr>
        <w:autoSpaceDE w:val="0"/>
        <w:autoSpaceDN w:val="0"/>
        <w:adjustRightInd w:val="0"/>
        <w:spacing w:after="0" w:line="240" w:lineRule="auto"/>
        <w:ind w:firstLine="708"/>
        <w:rPr>
          <w:rFonts w:ascii="Arial" w:hAnsi="Arial" w:cs="Arial"/>
          <w:color w:val="1A181C"/>
        </w:rPr>
      </w:pPr>
      <w:r w:rsidRPr="00631812">
        <w:rPr>
          <w:rFonts w:ascii="Arial" w:hAnsi="Arial" w:cs="Arial"/>
          <w:color w:val="1A181C"/>
        </w:rPr>
        <w:t>biedt;</w:t>
      </w:r>
    </w:p>
    <w:p w:rsidR="004237FA" w:rsidRPr="00631812" w:rsidRDefault="004237FA" w:rsidP="004237FA">
      <w:pPr>
        <w:pStyle w:val="Lijstalinea"/>
        <w:numPr>
          <w:ilvl w:val="0"/>
          <w:numId w:val="14"/>
        </w:numPr>
        <w:autoSpaceDE w:val="0"/>
        <w:autoSpaceDN w:val="0"/>
        <w:adjustRightInd w:val="0"/>
        <w:ind w:left="723"/>
        <w:contextualSpacing/>
        <w:rPr>
          <w:color w:val="1A181C"/>
          <w:szCs w:val="22"/>
        </w:rPr>
      </w:pPr>
      <w:r w:rsidRPr="00631812">
        <w:rPr>
          <w:color w:val="1A181C"/>
          <w:szCs w:val="22"/>
        </w:rPr>
        <w:t>dat onder leerling</w:t>
      </w:r>
      <w:r w:rsidRPr="00631812">
        <w:rPr>
          <w:i/>
          <w:iCs/>
          <w:color w:val="1A181C"/>
          <w:szCs w:val="22"/>
        </w:rPr>
        <w:t xml:space="preserve"> </w:t>
      </w:r>
      <w:r w:rsidRPr="00631812">
        <w:rPr>
          <w:color w:val="1A181C"/>
          <w:szCs w:val="22"/>
        </w:rPr>
        <w:t>in deze code wordt verstaan: iedere persoon aan wie de medewerker zijn professionele diensten verleent.</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In aanmerking nemende:</w:t>
      </w:r>
    </w:p>
    <w:p w:rsidR="004237FA" w:rsidRPr="00631812" w:rsidRDefault="004237FA" w:rsidP="004237FA">
      <w:pPr>
        <w:pStyle w:val="Lijstalinea"/>
        <w:numPr>
          <w:ilvl w:val="0"/>
          <w:numId w:val="14"/>
        </w:numPr>
        <w:autoSpaceDE w:val="0"/>
        <w:autoSpaceDN w:val="0"/>
        <w:adjustRightInd w:val="0"/>
        <w:contextualSpacing/>
        <w:rPr>
          <w:color w:val="1A181C"/>
          <w:szCs w:val="22"/>
        </w:rPr>
      </w:pPr>
      <w:r w:rsidRPr="00631812">
        <w:rPr>
          <w:color w:val="1A181C"/>
          <w:szCs w:val="22"/>
        </w:rPr>
        <w:t>de Wet bescherming persoonsgegevens;</w:t>
      </w:r>
    </w:p>
    <w:p w:rsidR="004237FA" w:rsidRPr="00631812" w:rsidRDefault="004237FA" w:rsidP="004237FA">
      <w:pPr>
        <w:pStyle w:val="Lijstalinea"/>
        <w:numPr>
          <w:ilvl w:val="0"/>
          <w:numId w:val="14"/>
        </w:numPr>
        <w:autoSpaceDE w:val="0"/>
        <w:autoSpaceDN w:val="0"/>
        <w:adjustRightInd w:val="0"/>
        <w:contextualSpacing/>
        <w:rPr>
          <w:color w:val="1A181C"/>
          <w:szCs w:val="22"/>
        </w:rPr>
      </w:pPr>
      <w:r w:rsidRPr="00631812">
        <w:rPr>
          <w:color w:val="1A181C"/>
          <w:szCs w:val="22"/>
        </w:rPr>
        <w:t xml:space="preserve">de Wet op de jeugdzorg, </w:t>
      </w:r>
      <w:r w:rsidRPr="00631812">
        <w:rPr>
          <w:i/>
          <w:iCs/>
          <w:color w:val="1A181C"/>
          <w:szCs w:val="22"/>
        </w:rPr>
        <w:t>alsmede de komende</w:t>
      </w:r>
      <w:r w:rsidRPr="00631812">
        <w:rPr>
          <w:color w:val="1A181C"/>
          <w:szCs w:val="22"/>
        </w:rPr>
        <w:t xml:space="preserve"> </w:t>
      </w:r>
      <w:r w:rsidRPr="00631812">
        <w:rPr>
          <w:i/>
          <w:iCs/>
          <w:color w:val="1A181C"/>
          <w:szCs w:val="22"/>
        </w:rPr>
        <w:t>Jeugdwet</w:t>
      </w:r>
      <w:r w:rsidRPr="00631812">
        <w:rPr>
          <w:color w:val="1A181C"/>
          <w:szCs w:val="22"/>
        </w:rPr>
        <w:t>;</w:t>
      </w:r>
    </w:p>
    <w:p w:rsidR="004237FA" w:rsidRPr="00631812" w:rsidRDefault="004237FA" w:rsidP="004237FA">
      <w:pPr>
        <w:pStyle w:val="Lijstalinea"/>
        <w:numPr>
          <w:ilvl w:val="0"/>
          <w:numId w:val="14"/>
        </w:numPr>
        <w:autoSpaceDE w:val="0"/>
        <w:autoSpaceDN w:val="0"/>
        <w:adjustRightInd w:val="0"/>
        <w:contextualSpacing/>
        <w:rPr>
          <w:color w:val="1A181C"/>
          <w:szCs w:val="22"/>
        </w:rPr>
      </w:pPr>
      <w:r w:rsidRPr="00631812">
        <w:rPr>
          <w:color w:val="1A181C"/>
          <w:szCs w:val="22"/>
        </w:rPr>
        <w:t>de Wet maatschappelijke ondersteuning</w:t>
      </w:r>
    </w:p>
    <w:p w:rsidR="004237FA" w:rsidRPr="00631812" w:rsidRDefault="004237FA" w:rsidP="004237FA">
      <w:pPr>
        <w:autoSpaceDE w:val="0"/>
        <w:autoSpaceDN w:val="0"/>
        <w:adjustRightInd w:val="0"/>
        <w:spacing w:after="0" w:line="240" w:lineRule="auto"/>
        <w:rPr>
          <w:rFonts w:ascii="Arial" w:hAnsi="Arial" w:cs="Arial"/>
          <w:bCs/>
          <w:color w:val="1A181C"/>
        </w:rPr>
      </w:pPr>
    </w:p>
    <w:p w:rsidR="004237FA" w:rsidRPr="00631812" w:rsidRDefault="004237FA" w:rsidP="004237FA">
      <w:pPr>
        <w:autoSpaceDE w:val="0"/>
        <w:autoSpaceDN w:val="0"/>
        <w:adjustRightInd w:val="0"/>
        <w:spacing w:after="0" w:line="240" w:lineRule="auto"/>
        <w:rPr>
          <w:rFonts w:ascii="Arial" w:hAnsi="Arial" w:cs="Arial"/>
          <w:bCs/>
          <w:color w:val="1A181C"/>
        </w:rPr>
      </w:pPr>
      <w:r w:rsidRPr="00631812">
        <w:rPr>
          <w:rFonts w:ascii="Arial" w:hAnsi="Arial" w:cs="Arial"/>
          <w:bCs/>
          <w:color w:val="1A181C"/>
        </w:rPr>
        <w:t>Stelt de volgende Meldcode Huiselijk Geweld en Kindermishandeling vast.</w:t>
      </w:r>
    </w:p>
    <w:p w:rsidR="004237FA" w:rsidRPr="00631812" w:rsidRDefault="004237FA" w:rsidP="004237FA">
      <w:pPr>
        <w:autoSpaceDE w:val="0"/>
        <w:autoSpaceDN w:val="0"/>
        <w:adjustRightInd w:val="0"/>
        <w:spacing w:after="0" w:line="240" w:lineRule="auto"/>
        <w:rPr>
          <w:rFonts w:ascii="Arial" w:hAnsi="Arial" w:cs="Arial"/>
          <w:color w:val="75191B"/>
        </w:rPr>
      </w:pPr>
    </w:p>
    <w:p w:rsidR="004237FA" w:rsidRPr="005F4F83" w:rsidRDefault="004237FA" w:rsidP="004237FA">
      <w:pPr>
        <w:rPr>
          <w:rFonts w:ascii="Arial" w:hAnsi="Arial" w:cs="Arial"/>
          <w:b/>
        </w:rPr>
      </w:pPr>
      <w:r w:rsidRPr="00631812">
        <w:br w:type="page"/>
      </w:r>
      <w:bookmarkStart w:id="3" w:name="_Toc469316422"/>
      <w:r w:rsidRPr="005F4F83">
        <w:rPr>
          <w:rFonts w:ascii="Arial" w:hAnsi="Arial" w:cs="Arial"/>
          <w:b/>
        </w:rPr>
        <w:lastRenderedPageBreak/>
        <w:t>Stappenplan bij signalen van huiselijk geweld en kindermishandeling</w:t>
      </w:r>
      <w:bookmarkEnd w:id="3"/>
    </w:p>
    <w:p w:rsidR="004237FA" w:rsidRDefault="004237FA" w:rsidP="004237FA">
      <w:pPr>
        <w:autoSpaceDE w:val="0"/>
        <w:autoSpaceDN w:val="0"/>
        <w:adjustRightInd w:val="0"/>
        <w:spacing w:after="0" w:line="240" w:lineRule="auto"/>
        <w:rPr>
          <w:rFonts w:ascii="RijksoverheidSerif-Bold" w:hAnsi="RijksoverheidSerif-Bold" w:cs="RijksoverheidSerif-Bold"/>
          <w:b/>
          <w:bCs/>
          <w:color w:val="1A181C"/>
          <w:sz w:val="19"/>
          <w:szCs w:val="19"/>
        </w:rPr>
      </w:pPr>
      <w:r w:rsidRPr="00864CE8">
        <w:rPr>
          <w:rFonts w:cs="RijksoverheidSerif-Regular"/>
          <w:noProof/>
          <w:color w:val="1A181C"/>
          <w:sz w:val="20"/>
          <w:szCs w:val="20"/>
          <w:lang w:eastAsia="nl-NL"/>
        </w:rPr>
        <w:drawing>
          <wp:inline distT="0" distB="0" distL="0" distR="0" wp14:anchorId="5AF60D5E" wp14:editId="2C6BB14E">
            <wp:extent cx="6261167" cy="2200275"/>
            <wp:effectExtent l="0" t="0" r="635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4714" cy="2201521"/>
                    </a:xfrm>
                    <a:prstGeom prst="rect">
                      <a:avLst/>
                    </a:prstGeom>
                    <a:noFill/>
                    <a:ln>
                      <a:noFill/>
                    </a:ln>
                  </pic:spPr>
                </pic:pic>
              </a:graphicData>
            </a:graphic>
          </wp:inline>
        </w:drawing>
      </w:r>
    </w:p>
    <w:p w:rsidR="004237FA" w:rsidRDefault="004237FA" w:rsidP="004237FA">
      <w:pPr>
        <w:autoSpaceDE w:val="0"/>
        <w:autoSpaceDN w:val="0"/>
        <w:adjustRightInd w:val="0"/>
        <w:spacing w:after="0" w:line="240" w:lineRule="auto"/>
        <w:rPr>
          <w:rFonts w:ascii="Arial" w:hAnsi="Arial" w:cs="Arial"/>
          <w:b/>
          <w:bCs/>
          <w:color w:val="1A181C"/>
        </w:rPr>
      </w:pPr>
    </w:p>
    <w:p w:rsidR="004237FA" w:rsidRPr="00631812" w:rsidRDefault="004237FA" w:rsidP="004237FA">
      <w:pPr>
        <w:autoSpaceDE w:val="0"/>
        <w:autoSpaceDN w:val="0"/>
        <w:adjustRightInd w:val="0"/>
        <w:spacing w:after="0" w:line="240" w:lineRule="auto"/>
        <w:rPr>
          <w:rFonts w:ascii="Arial" w:hAnsi="Arial" w:cs="Arial"/>
          <w:b/>
          <w:bCs/>
          <w:color w:val="1A181C"/>
        </w:rPr>
      </w:pPr>
      <w:r w:rsidRPr="00631812">
        <w:rPr>
          <w:rFonts w:ascii="Arial" w:hAnsi="Arial" w:cs="Arial"/>
          <w:b/>
          <w:bCs/>
          <w:color w:val="1A181C"/>
        </w:rPr>
        <w:t>Meldcode in relatie tot het beroepsgeheim en de meldrechten kindermishandeling en huiselijk geweld</w:t>
      </w:r>
    </w:p>
    <w:p w:rsidR="004237FA"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De twee wettelijke meldrechten voor huiselijk geweld en voor kindermishandeling bieden alle</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medewerkers met een beroepsgeheim of een andere zwijgplicht, het recht om een vermoeden</w:t>
      </w:r>
      <w:r>
        <w:rPr>
          <w:rFonts w:ascii="Arial" w:hAnsi="Arial" w:cs="Arial"/>
          <w:color w:val="1A181C"/>
        </w:rPr>
        <w:t xml:space="preserve"> </w:t>
      </w:r>
      <w:r w:rsidRPr="00631812">
        <w:rPr>
          <w:rFonts w:ascii="Arial" w:hAnsi="Arial" w:cs="Arial"/>
          <w:color w:val="1A181C"/>
        </w:rPr>
        <w:t>van kindermishandeling of huiselijk geweld te melden, ook als zij daarvoor geen toestemming hebben van de betreffende leerling of ouder. Zie voor de wetteksten artikel 53 lid 3 Wet op de jeugdzorg en artikel 21d lid 3 Wet maatschappelijke ondersteuning. Deze beide wettelijke meldrechten maken een inbreuk mogelijk op het beroepsgeheim van bijvoorbeeld artsen, psychiaters, verpleegkundigen, maatschappelijk werkers, psychologen, pedagogen, verloskundigen en werkers in de jeugdzorg of in de reclassering.</w:t>
      </w:r>
    </w:p>
    <w:p w:rsidR="004237FA" w:rsidRPr="00631812" w:rsidRDefault="004237FA" w:rsidP="004237FA">
      <w:pPr>
        <w:autoSpaceDE w:val="0"/>
        <w:autoSpaceDN w:val="0"/>
        <w:adjustRightInd w:val="0"/>
        <w:spacing w:after="0" w:line="240" w:lineRule="auto"/>
        <w:ind w:right="-164"/>
        <w:rPr>
          <w:rFonts w:ascii="Arial" w:hAnsi="Arial" w:cs="Arial"/>
          <w:color w:val="1A181C"/>
        </w:rPr>
      </w:pPr>
      <w:r w:rsidRPr="00631812">
        <w:rPr>
          <w:rFonts w:ascii="Arial" w:hAnsi="Arial" w:cs="Arial"/>
          <w:color w:val="1A181C"/>
        </w:rPr>
        <w:t>De stappen van de meldcode beschrijven hoe een medewerker met een geheimhoudingsplicht</w:t>
      </w:r>
      <w:r>
        <w:rPr>
          <w:rFonts w:ascii="Arial" w:hAnsi="Arial" w:cs="Arial"/>
          <w:color w:val="1A181C"/>
        </w:rPr>
        <w:t xml:space="preserve"> </w:t>
      </w:r>
    </w:p>
    <w:p w:rsidR="004237FA"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op een zorgvuldige wijze om gaat met deze meldrechten.</w:t>
      </w:r>
    </w:p>
    <w:p w:rsidR="004237FA" w:rsidRDefault="004237FA" w:rsidP="004237FA">
      <w:pPr>
        <w:autoSpaceDE w:val="0"/>
        <w:autoSpaceDN w:val="0"/>
        <w:adjustRightInd w:val="0"/>
        <w:spacing w:after="0" w:line="240" w:lineRule="auto"/>
        <w:rPr>
          <w:rFonts w:ascii="Arial" w:hAnsi="Arial" w:cs="Arial"/>
          <w:color w:val="1A181C"/>
        </w:rPr>
      </w:pPr>
    </w:p>
    <w:p w:rsidR="004237FA" w:rsidRPr="005F4F83" w:rsidRDefault="004237FA" w:rsidP="004237FA">
      <w:pPr>
        <w:rPr>
          <w:rFonts w:ascii="Arial" w:hAnsi="Arial" w:cs="Arial"/>
          <w:b/>
          <w:i/>
        </w:rPr>
      </w:pPr>
      <w:bookmarkStart w:id="4" w:name="_Toc469316423"/>
      <w:bookmarkStart w:id="5" w:name="_Toc497375331"/>
      <w:bookmarkStart w:id="6" w:name="_Toc497386837"/>
      <w:bookmarkStart w:id="7" w:name="_Toc498678033"/>
      <w:bookmarkStart w:id="8" w:name="_Toc498686398"/>
      <w:bookmarkStart w:id="9" w:name="_Toc504483955"/>
      <w:r w:rsidRPr="005F4F83">
        <w:rPr>
          <w:rFonts w:ascii="Arial" w:hAnsi="Arial" w:cs="Arial"/>
          <w:b/>
          <w:i/>
        </w:rPr>
        <w:t>Stap 1: In kaart brengen van signalen</w:t>
      </w:r>
      <w:bookmarkEnd w:id="4"/>
      <w:bookmarkEnd w:id="5"/>
      <w:bookmarkEnd w:id="6"/>
      <w:bookmarkEnd w:id="7"/>
      <w:bookmarkEnd w:id="8"/>
      <w:bookmarkEnd w:id="9"/>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Breng de signalen die een vermoeden van huiselijk geweld of kindermishandeling bevestigen of ontkrachten in kaart en leg deze vast. Leg ook de contacten over de signalen vast, evenals de stappen die worden gezet en de</w:t>
      </w:r>
      <w:r>
        <w:rPr>
          <w:rFonts w:ascii="Arial" w:hAnsi="Arial" w:cs="Arial"/>
          <w:color w:val="1A181C"/>
        </w:rPr>
        <w:t xml:space="preserve"> </w:t>
      </w:r>
      <w:r w:rsidRPr="00631812">
        <w:rPr>
          <w:rFonts w:ascii="Arial" w:hAnsi="Arial" w:cs="Arial"/>
          <w:color w:val="1A181C"/>
        </w:rPr>
        <w:t xml:space="preserve">besluiten die worden genomen. </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Maak bij het signaleren van huiselijk geweld of kindermishandeling gebruik van een signaleringsinstrument (zie bijlage 1).</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Alle gegevens die te maken hebben met het signaleren en handelen legt u schriftelijk vast. </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Vermeld altijd datum, plaats, situatie en overige aanwezigen</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Signalen die duidelijk maken welke zorgen u ziet, hoort of ruikt.</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Signalen die een vermoeden van huiselijk geweld of kindermishandeling bevestigen of ontkrachten.</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Contacten over deze signalen.</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Stappen die worden gezet.</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Besluiten die worden genomen.</w:t>
      </w:r>
    </w:p>
    <w:p w:rsidR="004237FA" w:rsidRPr="00631812" w:rsidRDefault="004237FA" w:rsidP="004237FA">
      <w:pPr>
        <w:pStyle w:val="Lijstalinea"/>
        <w:numPr>
          <w:ilvl w:val="0"/>
          <w:numId w:val="11"/>
        </w:numPr>
        <w:autoSpaceDE w:val="0"/>
        <w:autoSpaceDN w:val="0"/>
        <w:adjustRightInd w:val="0"/>
        <w:contextualSpacing/>
        <w:rPr>
          <w:color w:val="1A181C"/>
          <w:szCs w:val="22"/>
        </w:rPr>
      </w:pPr>
      <w:r w:rsidRPr="00631812">
        <w:rPr>
          <w:color w:val="1A181C"/>
          <w:szCs w:val="22"/>
        </w:rPr>
        <w:t>Vervolgaantekeningen over het verloop.</w:t>
      </w:r>
    </w:p>
    <w:p w:rsidR="004237FA" w:rsidRPr="00631812" w:rsidRDefault="004237FA" w:rsidP="004237FA">
      <w:pPr>
        <w:pStyle w:val="Lijstalinea"/>
        <w:autoSpaceDE w:val="0"/>
        <w:autoSpaceDN w:val="0"/>
        <w:adjustRightInd w:val="0"/>
        <w:rPr>
          <w:color w:val="1A181C"/>
          <w:szCs w:val="22"/>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w:t>
      </w:r>
    </w:p>
    <w:p w:rsidR="004237FA" w:rsidRPr="00631812" w:rsidRDefault="004237FA" w:rsidP="004237FA">
      <w:pPr>
        <w:autoSpaceDE w:val="0"/>
        <w:autoSpaceDN w:val="0"/>
        <w:adjustRightInd w:val="0"/>
        <w:spacing w:after="0" w:line="240" w:lineRule="auto"/>
        <w:rPr>
          <w:rFonts w:ascii="Arial" w:hAnsi="Arial" w:cs="Arial"/>
          <w:i/>
          <w:iCs/>
          <w:color w:val="1A181C"/>
        </w:rPr>
      </w:pPr>
    </w:p>
    <w:p w:rsidR="004237FA" w:rsidRPr="00631812" w:rsidRDefault="004237FA" w:rsidP="004237FA">
      <w:pPr>
        <w:pStyle w:val="Lijstalinea"/>
        <w:numPr>
          <w:ilvl w:val="0"/>
          <w:numId w:val="6"/>
        </w:numPr>
        <w:autoSpaceDE w:val="0"/>
        <w:autoSpaceDN w:val="0"/>
        <w:adjustRightInd w:val="0"/>
        <w:contextualSpacing/>
        <w:rPr>
          <w:b/>
          <w:iCs/>
          <w:color w:val="1A181C"/>
          <w:szCs w:val="22"/>
        </w:rPr>
      </w:pPr>
      <w:r w:rsidRPr="00631812">
        <w:rPr>
          <w:b/>
          <w:iCs/>
          <w:color w:val="1A181C"/>
          <w:szCs w:val="22"/>
        </w:rPr>
        <w:t>Signalen van geweld door een beroepskracht in een onderwijsrelatie</w:t>
      </w:r>
    </w:p>
    <w:p w:rsidR="004237FA" w:rsidRPr="00631812" w:rsidRDefault="004237FA" w:rsidP="004237FA">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 xml:space="preserve">Gaan de signalen over mogelijk geweld gepleegd door een medewerker ten opzichte van een leerling, meld de signalen dan bij de leidinggevende of de directie, conform de interne richtlijnen. In dat geval is dit stappenplan </w:t>
      </w:r>
      <w:r w:rsidRPr="00631812">
        <w:rPr>
          <w:rFonts w:ascii="Arial" w:hAnsi="Arial" w:cs="Arial"/>
          <w:iCs/>
          <w:color w:val="1A181C"/>
        </w:rPr>
        <w:t xml:space="preserve">niet </w:t>
      </w:r>
      <w:r w:rsidRPr="00631812">
        <w:rPr>
          <w:rFonts w:ascii="Arial" w:hAnsi="Arial" w:cs="Arial"/>
          <w:color w:val="1A181C"/>
        </w:rPr>
        <w:t>van toepassing.</w:t>
      </w:r>
    </w:p>
    <w:p w:rsidR="004237FA" w:rsidRPr="00631812" w:rsidRDefault="004237FA" w:rsidP="004237FA">
      <w:pPr>
        <w:autoSpaceDE w:val="0"/>
        <w:autoSpaceDN w:val="0"/>
        <w:adjustRightInd w:val="0"/>
        <w:spacing w:after="0" w:line="240" w:lineRule="auto"/>
        <w:rPr>
          <w:rFonts w:ascii="Arial" w:hAnsi="Arial" w:cs="Arial"/>
          <w:i/>
          <w:iCs/>
          <w:color w:val="1A181C"/>
        </w:rPr>
      </w:pPr>
    </w:p>
    <w:p w:rsidR="004237FA" w:rsidRPr="00631812" w:rsidRDefault="004237FA" w:rsidP="004237FA">
      <w:pPr>
        <w:pStyle w:val="Lijstalinea"/>
        <w:numPr>
          <w:ilvl w:val="0"/>
          <w:numId w:val="6"/>
        </w:numPr>
        <w:autoSpaceDE w:val="0"/>
        <w:autoSpaceDN w:val="0"/>
        <w:adjustRightInd w:val="0"/>
        <w:contextualSpacing/>
        <w:rPr>
          <w:b/>
          <w:iCs/>
          <w:color w:val="1A181C"/>
          <w:szCs w:val="22"/>
        </w:rPr>
      </w:pPr>
      <w:r w:rsidRPr="00631812">
        <w:rPr>
          <w:b/>
          <w:iCs/>
          <w:color w:val="1A181C"/>
          <w:szCs w:val="22"/>
        </w:rPr>
        <w:t xml:space="preserve">Signalen van geweld tussen </w:t>
      </w:r>
      <w:r w:rsidRPr="00631812">
        <w:rPr>
          <w:b/>
          <w:color w:val="1A181C"/>
          <w:szCs w:val="22"/>
        </w:rPr>
        <w:t>leerling</w:t>
      </w:r>
      <w:r w:rsidRPr="00631812">
        <w:rPr>
          <w:b/>
          <w:iCs/>
          <w:color w:val="1A181C"/>
          <w:szCs w:val="22"/>
        </w:rPr>
        <w:t xml:space="preserve">en </w:t>
      </w:r>
    </w:p>
    <w:p w:rsidR="004237FA" w:rsidRPr="00631812" w:rsidRDefault="004237FA" w:rsidP="004237FA">
      <w:pPr>
        <w:autoSpaceDE w:val="0"/>
        <w:autoSpaceDN w:val="0"/>
        <w:adjustRightInd w:val="0"/>
        <w:spacing w:after="0" w:line="240" w:lineRule="auto"/>
        <w:ind w:left="708"/>
        <w:rPr>
          <w:rFonts w:ascii="Arial" w:hAnsi="Arial" w:cs="Arial"/>
          <w:color w:val="1A181C"/>
        </w:rPr>
      </w:pPr>
      <w:r w:rsidRPr="00631812">
        <w:rPr>
          <w:rFonts w:ascii="Arial" w:hAnsi="Arial" w:cs="Arial"/>
          <w:color w:val="1A181C"/>
        </w:rPr>
        <w:t>Signalen over mogelijk geweld gepleegd tussen leerlingen op school, vallen niet onder het stappenplan van de meldcode. Uw signalen meldt u bij de leidinggevende of de directie.</w:t>
      </w:r>
    </w:p>
    <w:p w:rsidR="004237FA" w:rsidRPr="005F4F83" w:rsidRDefault="004237FA" w:rsidP="004237FA">
      <w:pPr>
        <w:rPr>
          <w:rFonts w:ascii="Arial" w:hAnsi="Arial" w:cs="Arial"/>
          <w:b/>
          <w:i/>
        </w:rPr>
      </w:pPr>
      <w:bookmarkStart w:id="10" w:name="_Toc469316424"/>
      <w:bookmarkStart w:id="11" w:name="_Toc497375332"/>
      <w:bookmarkStart w:id="12" w:name="_Toc497386838"/>
      <w:bookmarkStart w:id="13" w:name="_Toc498678034"/>
      <w:bookmarkStart w:id="14" w:name="_Toc498686399"/>
      <w:bookmarkStart w:id="15" w:name="_Toc504483956"/>
      <w:r>
        <w:rPr>
          <w:rFonts w:ascii="Arial" w:hAnsi="Arial" w:cs="Arial"/>
          <w:b/>
          <w:i/>
        </w:rPr>
        <w:br/>
      </w:r>
      <w:r w:rsidRPr="005F4F83">
        <w:rPr>
          <w:rFonts w:ascii="Arial" w:hAnsi="Arial" w:cs="Arial"/>
          <w:b/>
          <w:i/>
        </w:rPr>
        <w:t>Stap 2: Collegiale consultatie en zo nodig raadplegen van Veilig Thuis</w:t>
      </w:r>
      <w:bookmarkEnd w:id="10"/>
      <w:bookmarkEnd w:id="11"/>
      <w:bookmarkEnd w:id="12"/>
      <w:bookmarkEnd w:id="13"/>
      <w:bookmarkEnd w:id="14"/>
      <w:bookmarkEnd w:id="15"/>
      <w:r w:rsidRPr="005F4F83">
        <w:rPr>
          <w:rFonts w:ascii="Arial" w:hAnsi="Arial" w:cs="Arial"/>
          <w:b/>
          <w:i/>
        </w:rPr>
        <w:t xml:space="preserve"> </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Bespreek de signalen met een deskundige collega; intern begeleider, directie, een duo-collega en/of de jeugdverpleegkundige of jeugdarts. Vraag zo nodig ook advies aan Veilig Thuis </w:t>
      </w:r>
      <w:r>
        <w:rPr>
          <w:rFonts w:ascii="Arial" w:hAnsi="Arial" w:cs="Arial"/>
          <w:color w:val="1A181C"/>
        </w:rPr>
        <w:t xml:space="preserve">(0800 – 2000) </w:t>
      </w:r>
      <w:r w:rsidRPr="00631812">
        <w:rPr>
          <w:rFonts w:ascii="Arial" w:hAnsi="Arial" w:cs="Arial"/>
          <w:color w:val="1A181C"/>
        </w:rPr>
        <w:t>of aan een deskundige op het gebied van letselduiding, als er behoefte is aan meer duidelijkheid over (aard en oorzaak) van letsel.</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Een leerling kan ook bij het Ondersteuningsloket worden besproken, hiervoor moeten ouders toestemming geven. </w:t>
      </w:r>
    </w:p>
    <w:p w:rsidR="004237FA" w:rsidRPr="00631812" w:rsidRDefault="004237FA" w:rsidP="004237FA">
      <w:pPr>
        <w:autoSpaceDE w:val="0"/>
        <w:autoSpaceDN w:val="0"/>
        <w:adjustRightInd w:val="0"/>
        <w:spacing w:after="0" w:line="240" w:lineRule="auto"/>
        <w:rPr>
          <w:rFonts w:ascii="Arial" w:hAnsi="Arial" w:cs="Arial"/>
          <w:b/>
          <w:iCs/>
          <w:color w:val="1A181C"/>
        </w:rPr>
      </w:pPr>
    </w:p>
    <w:p w:rsidR="004237FA" w:rsidRPr="00631812" w:rsidRDefault="004237FA" w:rsidP="004237FA">
      <w:pPr>
        <w:autoSpaceDE w:val="0"/>
        <w:autoSpaceDN w:val="0"/>
        <w:adjustRightInd w:val="0"/>
        <w:spacing w:after="0" w:line="240" w:lineRule="auto"/>
        <w:rPr>
          <w:rFonts w:ascii="Arial" w:hAnsi="Arial" w:cs="Arial"/>
          <w:b/>
          <w:iCs/>
          <w:color w:val="1A181C"/>
        </w:rPr>
      </w:pPr>
      <w:r w:rsidRPr="00631812">
        <w:rPr>
          <w:rFonts w:ascii="Arial" w:hAnsi="Arial" w:cs="Arial"/>
          <w:b/>
          <w:iCs/>
          <w:color w:val="1A181C"/>
        </w:rPr>
        <w:t>Advies bij specifieke vormen van geweld over mogelijke risico’ s van vervolgstappen</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Is er binnen uw instelling onvoldoende kennis aanwezig over de aanpak van specifieke vormen</w:t>
      </w:r>
      <w:r>
        <w:rPr>
          <w:rFonts w:ascii="Arial" w:hAnsi="Arial" w:cs="Arial"/>
          <w:color w:val="1A181C"/>
        </w:rPr>
        <w:t xml:space="preserve"> </w:t>
      </w:r>
      <w:r w:rsidRPr="00631812">
        <w:rPr>
          <w:rFonts w:ascii="Arial" w:hAnsi="Arial" w:cs="Arial"/>
          <w:color w:val="1A181C"/>
        </w:rPr>
        <w:t xml:space="preserve">van geweld, zoals </w:t>
      </w:r>
      <w:proofErr w:type="spellStart"/>
      <w:r w:rsidRPr="00631812">
        <w:rPr>
          <w:rFonts w:ascii="Arial" w:hAnsi="Arial" w:cs="Arial"/>
          <w:color w:val="1A181C"/>
        </w:rPr>
        <w:t>eergerelateerd</w:t>
      </w:r>
      <w:proofErr w:type="spellEnd"/>
      <w:r w:rsidRPr="00631812">
        <w:rPr>
          <w:rFonts w:ascii="Arial" w:hAnsi="Arial" w:cs="Arial"/>
          <w:color w:val="1A181C"/>
        </w:rPr>
        <w:t xml:space="preserve"> geweld, huwelijksdwang, seksueel misbruik en vrouwelijke genitale verminking, vraag dan </w:t>
      </w:r>
      <w:r w:rsidRPr="00631812">
        <w:rPr>
          <w:rFonts w:ascii="Arial" w:hAnsi="Arial" w:cs="Arial"/>
          <w:iCs/>
          <w:color w:val="1A181C"/>
        </w:rPr>
        <w:t xml:space="preserve">altijd </w:t>
      </w:r>
      <w:r w:rsidRPr="00631812">
        <w:rPr>
          <w:rFonts w:ascii="Arial" w:hAnsi="Arial" w:cs="Arial"/>
          <w:color w:val="1A181C"/>
        </w:rPr>
        <w:t xml:space="preserve">advies aan Veilig Thuis over uw vervolgstappen. Dit advies is ook van belang om mogelijke veiligheidsrisico’s van eventuele vervolgstappen zorgvuldig af te kunnen wegen. Leg de uitkomsten van de collegiale consultatie en/of het gegeven advies vast in het </w:t>
      </w:r>
      <w:proofErr w:type="spellStart"/>
      <w:r w:rsidRPr="00631812">
        <w:rPr>
          <w:rFonts w:ascii="Arial" w:hAnsi="Arial" w:cs="Arial"/>
          <w:color w:val="1A181C"/>
        </w:rPr>
        <w:t>leerlingdossier</w:t>
      </w:r>
      <w:proofErr w:type="spellEnd"/>
      <w:r w:rsidRPr="00631812">
        <w:rPr>
          <w:rFonts w:ascii="Arial" w:hAnsi="Arial" w:cs="Arial"/>
          <w:color w:val="1A181C"/>
        </w:rPr>
        <w:t>.</w:t>
      </w:r>
    </w:p>
    <w:p w:rsidR="004237FA" w:rsidRDefault="004237FA" w:rsidP="004237FA">
      <w:pPr>
        <w:rPr>
          <w:rFonts w:ascii="Arial" w:hAnsi="Arial" w:cs="Arial"/>
          <w:b/>
          <w:i/>
        </w:rPr>
      </w:pPr>
      <w:bookmarkStart w:id="16" w:name="_Toc469316425"/>
      <w:bookmarkStart w:id="17" w:name="_Toc497375333"/>
      <w:bookmarkStart w:id="18" w:name="_Toc497386839"/>
      <w:bookmarkStart w:id="19" w:name="_Toc498678035"/>
      <w:bookmarkStart w:id="20" w:name="_Toc498686400"/>
      <w:bookmarkStart w:id="21" w:name="_Toc504483957"/>
    </w:p>
    <w:p w:rsidR="004237FA" w:rsidRPr="005F4F83" w:rsidRDefault="004237FA" w:rsidP="004237FA">
      <w:pPr>
        <w:rPr>
          <w:rFonts w:ascii="Arial" w:hAnsi="Arial" w:cs="Arial"/>
          <w:b/>
          <w:i/>
        </w:rPr>
      </w:pPr>
      <w:r w:rsidRPr="005F4F83">
        <w:rPr>
          <w:rFonts w:ascii="Arial" w:hAnsi="Arial" w:cs="Arial"/>
          <w:b/>
          <w:i/>
        </w:rPr>
        <w:t>Stap 3: Gesprek met de ouder(s)</w:t>
      </w:r>
      <w:bookmarkEnd w:id="16"/>
      <w:bookmarkEnd w:id="17"/>
      <w:bookmarkEnd w:id="18"/>
      <w:bookmarkEnd w:id="19"/>
      <w:bookmarkEnd w:id="20"/>
      <w:bookmarkEnd w:id="21"/>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Bespreek de signalen met de ouder(s).</w:t>
      </w:r>
    </w:p>
    <w:p w:rsidR="004237FA" w:rsidRPr="00631812" w:rsidRDefault="004237FA" w:rsidP="004237FA">
      <w:pPr>
        <w:autoSpaceDE w:val="0"/>
        <w:autoSpaceDN w:val="0"/>
        <w:adjustRightInd w:val="0"/>
        <w:spacing w:after="0" w:line="240" w:lineRule="auto"/>
        <w:rPr>
          <w:rFonts w:ascii="Arial" w:hAnsi="Arial" w:cs="Arial"/>
        </w:rPr>
      </w:pPr>
      <w:r w:rsidRPr="00631812">
        <w:rPr>
          <w:rFonts w:ascii="Arial" w:hAnsi="Arial" w:cs="Arial"/>
          <w:color w:val="1A181C"/>
        </w:rPr>
        <w:t xml:space="preserve">Hebt u ondersteuning nodig bij het voorbereiden of het voeren van het gesprek met de ouder(s), raadpleeg dan een deskundige collega en/of Veilig Thuis (voorheen AMK). Op </w:t>
      </w:r>
      <w:hyperlink r:id="rId8" w:history="1">
        <w:r w:rsidRPr="00631812">
          <w:rPr>
            <w:rStyle w:val="Hyperlink"/>
            <w:rFonts w:ascii="Arial" w:hAnsi="Arial" w:cs="Arial"/>
          </w:rPr>
          <w:t>www.handelingsprotocol.nl</w:t>
        </w:r>
      </w:hyperlink>
      <w:r w:rsidRPr="00631812">
        <w:rPr>
          <w:rFonts w:ascii="Arial" w:hAnsi="Arial" w:cs="Arial"/>
          <w:color w:val="0000FF"/>
        </w:rPr>
        <w:t xml:space="preserve"> </w:t>
      </w:r>
      <w:r w:rsidRPr="00631812">
        <w:rPr>
          <w:rFonts w:ascii="Arial" w:hAnsi="Arial" w:cs="Arial"/>
        </w:rPr>
        <w:t>staan ook handreikingen, adviezen en bruikbare tips.</w:t>
      </w:r>
    </w:p>
    <w:p w:rsidR="004237FA" w:rsidRPr="00631812" w:rsidRDefault="004237FA" w:rsidP="004237FA">
      <w:pPr>
        <w:pStyle w:val="Lijstalinea"/>
        <w:numPr>
          <w:ilvl w:val="0"/>
          <w:numId w:val="6"/>
        </w:numPr>
        <w:autoSpaceDE w:val="0"/>
        <w:autoSpaceDN w:val="0"/>
        <w:adjustRightInd w:val="0"/>
        <w:contextualSpacing/>
        <w:rPr>
          <w:color w:val="1A181C"/>
          <w:szCs w:val="22"/>
        </w:rPr>
      </w:pPr>
      <w:r w:rsidRPr="00631812">
        <w:rPr>
          <w:color w:val="1A181C"/>
          <w:szCs w:val="22"/>
        </w:rPr>
        <w:t>leg de ouder het doel uit van het gesprek;</w:t>
      </w:r>
    </w:p>
    <w:p w:rsidR="004237FA" w:rsidRPr="00631812" w:rsidRDefault="004237FA" w:rsidP="004237FA">
      <w:pPr>
        <w:pStyle w:val="Lijstalinea"/>
        <w:numPr>
          <w:ilvl w:val="0"/>
          <w:numId w:val="6"/>
        </w:numPr>
        <w:autoSpaceDE w:val="0"/>
        <w:autoSpaceDN w:val="0"/>
        <w:adjustRightInd w:val="0"/>
        <w:contextualSpacing/>
        <w:rPr>
          <w:color w:val="1A181C"/>
          <w:szCs w:val="22"/>
        </w:rPr>
      </w:pPr>
      <w:r w:rsidRPr="00631812">
        <w:rPr>
          <w:color w:val="1A181C"/>
          <w:szCs w:val="22"/>
        </w:rPr>
        <w:t>beschrijf de feiten die u hebt vastgesteld en de waarnemingen die u hebt gedaan;</w:t>
      </w:r>
    </w:p>
    <w:p w:rsidR="004237FA" w:rsidRPr="00631812" w:rsidRDefault="004237FA" w:rsidP="004237FA">
      <w:pPr>
        <w:pStyle w:val="Lijstalinea"/>
        <w:numPr>
          <w:ilvl w:val="0"/>
          <w:numId w:val="6"/>
        </w:numPr>
        <w:autoSpaceDE w:val="0"/>
        <w:autoSpaceDN w:val="0"/>
        <w:adjustRightInd w:val="0"/>
        <w:contextualSpacing/>
        <w:rPr>
          <w:color w:val="1A181C"/>
          <w:szCs w:val="22"/>
        </w:rPr>
      </w:pPr>
      <w:r w:rsidRPr="00631812">
        <w:rPr>
          <w:color w:val="1A181C"/>
          <w:szCs w:val="22"/>
        </w:rPr>
        <w:t>nodig de ouder uit om een reactie hierop te geven;</w:t>
      </w:r>
    </w:p>
    <w:p w:rsidR="004237FA" w:rsidRPr="00631812" w:rsidRDefault="004237FA" w:rsidP="004237FA">
      <w:pPr>
        <w:pStyle w:val="Lijstalinea"/>
        <w:numPr>
          <w:ilvl w:val="0"/>
          <w:numId w:val="6"/>
        </w:numPr>
        <w:autoSpaceDE w:val="0"/>
        <w:autoSpaceDN w:val="0"/>
        <w:adjustRightInd w:val="0"/>
        <w:contextualSpacing/>
        <w:rPr>
          <w:color w:val="1A181C"/>
          <w:szCs w:val="22"/>
        </w:rPr>
      </w:pPr>
      <w:r w:rsidRPr="00631812">
        <w:rPr>
          <w:color w:val="1A181C"/>
          <w:szCs w:val="22"/>
        </w:rPr>
        <w:t xml:space="preserve">kom pas na deze reactie zo nodig met een interpretatie van hetgeen u hebt gezien, gehoord en waargenomen. In geval van vrouwelijke genitale verminking of </w:t>
      </w:r>
      <w:proofErr w:type="spellStart"/>
      <w:r w:rsidRPr="00631812">
        <w:rPr>
          <w:color w:val="1A181C"/>
          <w:szCs w:val="22"/>
        </w:rPr>
        <w:t>eergerelateerd</w:t>
      </w:r>
      <w:proofErr w:type="spellEnd"/>
      <w:r w:rsidRPr="00631812">
        <w:rPr>
          <w:color w:val="1A181C"/>
          <w:szCs w:val="22"/>
        </w:rPr>
        <w:t xml:space="preserve"> geweld wordt direct contact opgenomen met Veilig Thuis.’</w:t>
      </w:r>
    </w:p>
    <w:p w:rsidR="004237FA" w:rsidRPr="00631812" w:rsidRDefault="004237FA" w:rsidP="004237FA">
      <w:pPr>
        <w:pStyle w:val="Lijstalinea"/>
        <w:numPr>
          <w:ilvl w:val="0"/>
          <w:numId w:val="6"/>
        </w:numPr>
        <w:autoSpaceDE w:val="0"/>
        <w:autoSpaceDN w:val="0"/>
        <w:adjustRightInd w:val="0"/>
        <w:contextualSpacing/>
        <w:rPr>
          <w:color w:val="1A181C"/>
          <w:szCs w:val="22"/>
        </w:rPr>
      </w:pPr>
      <w:r w:rsidRPr="00631812">
        <w:rPr>
          <w:color w:val="1A181C"/>
          <w:szCs w:val="22"/>
        </w:rPr>
        <w:t>Leg het gesprek vast en laat indien mogelijk ondertekenen door alle betrokkenen.</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In de meeste gevallen is het onduidelijk wat de oorzaken zijn van de signalen. Door ouders te informeren en uit te wisselen over de ontwikkeling van een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hiervan? Hoe ervaart de ouder de opvoeding en zijn/haar rol als ouder?</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Breng de ouder na overleg met anderen op de hoogte. Informeer en wissel tijdens deze contacten continue uit over de ontwikkeling van de leerling en de zorgen die u heeft. </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lastRenderedPageBreak/>
        <w:t>Indien de ouder de zorgen herkent kan een begin worden gemaakt met het onderzoeken van kansen en oplossingen. Daarnaast kunnen handelingsadviezen worden uitgewisseld voor in de klas en thuis.</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Indien tijdens het gesprek met de ouder blijkt dat de zorgen een andere oorzaak heeft dan kindermishandeling of huiselijk geweld, kunt u dit traject afsluiten. U kunt de leerling en de ouder binnen de interne en externe zorgstructuur van de school verder begeleiden.</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Het doen van een melding zonder dat de signalen zijn besproken met de leerling, is alleen mogelijk als:</w:t>
      </w:r>
    </w:p>
    <w:p w:rsidR="004237FA" w:rsidRDefault="004237FA" w:rsidP="004237FA">
      <w:pPr>
        <w:pStyle w:val="Lijstalinea"/>
        <w:numPr>
          <w:ilvl w:val="0"/>
          <w:numId w:val="7"/>
        </w:numPr>
        <w:autoSpaceDE w:val="0"/>
        <w:autoSpaceDN w:val="0"/>
        <w:adjustRightInd w:val="0"/>
        <w:contextualSpacing/>
        <w:rPr>
          <w:color w:val="1A181C"/>
          <w:szCs w:val="22"/>
        </w:rPr>
      </w:pPr>
      <w:r w:rsidRPr="003508AA">
        <w:rPr>
          <w:color w:val="1A181C"/>
          <w:szCs w:val="22"/>
        </w:rPr>
        <w:t>er concrete aanwijzingen zijn dat de veiligheid van de ouder, die van u zelf, of die van een ander in het geding is, of zou kunnen zijn;</w:t>
      </w:r>
    </w:p>
    <w:p w:rsidR="004237FA" w:rsidRPr="003508AA" w:rsidRDefault="004237FA" w:rsidP="004237FA">
      <w:pPr>
        <w:pStyle w:val="Lijstalinea"/>
        <w:numPr>
          <w:ilvl w:val="0"/>
          <w:numId w:val="7"/>
        </w:numPr>
        <w:autoSpaceDE w:val="0"/>
        <w:autoSpaceDN w:val="0"/>
        <w:adjustRightInd w:val="0"/>
        <w:contextualSpacing/>
        <w:rPr>
          <w:color w:val="1A181C"/>
          <w:szCs w:val="22"/>
        </w:rPr>
      </w:pPr>
      <w:r w:rsidRPr="003508AA">
        <w:rPr>
          <w:color w:val="1A181C"/>
          <w:szCs w:val="22"/>
        </w:rPr>
        <w:t>als u goede redenen hebt om te veronderstellen dat de ouder door dit gesprek het contact met u zal verbreken en dat de leerling daardoor niet voldoende meer kan worden beschermd tegen het mogelijk geweld.</w:t>
      </w:r>
    </w:p>
    <w:p w:rsidR="004237FA" w:rsidRDefault="004237FA" w:rsidP="004237FA">
      <w:pPr>
        <w:autoSpaceDE w:val="0"/>
        <w:autoSpaceDN w:val="0"/>
        <w:adjustRightInd w:val="0"/>
        <w:spacing w:after="0" w:line="240" w:lineRule="auto"/>
        <w:rPr>
          <w:rFonts w:ascii="Arial" w:hAnsi="Arial" w:cs="Arial"/>
          <w:b/>
          <w:iCs/>
          <w:color w:val="1A181C"/>
        </w:rPr>
      </w:pPr>
    </w:p>
    <w:p w:rsidR="004237FA" w:rsidRPr="00631812" w:rsidRDefault="004237FA" w:rsidP="004237FA">
      <w:pPr>
        <w:autoSpaceDE w:val="0"/>
        <w:autoSpaceDN w:val="0"/>
        <w:adjustRightInd w:val="0"/>
        <w:spacing w:after="0" w:line="240" w:lineRule="auto"/>
        <w:rPr>
          <w:rFonts w:ascii="Arial" w:hAnsi="Arial" w:cs="Arial"/>
          <w:b/>
          <w:color w:val="1A181C"/>
        </w:rPr>
      </w:pPr>
      <w:r w:rsidRPr="00631812">
        <w:rPr>
          <w:rFonts w:ascii="Arial" w:hAnsi="Arial" w:cs="Arial"/>
          <w:b/>
          <w:iCs/>
          <w:color w:val="1A181C"/>
        </w:rPr>
        <w:t>Melding in de verwijsindex risicojongeren</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Overweeg bij het zetten van stap 3 of het noodzakelijk is om, gelet op de bedreiging van de ontwikkeling van de jeugdige(n), ook een melding te doen in de verwijsindex risicojongeren.</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NB: Een melding in de verwijsindex is bedoeld om beroepskrachten die betrokken zijn bij ‘risicojongeren’ bij elkaar te brengen zodat ze hun interventies op elkaar af kunnen stemmen en niet langs elkaar heen werken. Een melding in de verwijsindex is </w:t>
      </w:r>
      <w:r w:rsidRPr="00631812">
        <w:rPr>
          <w:rFonts w:ascii="Arial" w:hAnsi="Arial" w:cs="Arial"/>
          <w:iCs/>
          <w:color w:val="1A181C"/>
        </w:rPr>
        <w:t xml:space="preserve">geen </w:t>
      </w:r>
      <w:r w:rsidRPr="00631812">
        <w:rPr>
          <w:rFonts w:ascii="Arial" w:hAnsi="Arial" w:cs="Arial"/>
          <w:color w:val="1A181C"/>
        </w:rPr>
        <w:t>alternatief voor het doen van een melding van kindermishandeling bij Veilig Thuis. Ga daarom, ook als u besluit tot een melding in de verwijsindex, door met stap 4 en 5 van de meldcode als uw vermoeden van kindermishandeling door het gesprek met de ouders en/of de jeugdige niet zijn weggenomen. Voor meer informatie over de verwijsindex risicojongeren en het wettelijk meldrecht voor meldingen in de verwijsindex zie www.verwijsindex.nl.</w:t>
      </w:r>
    </w:p>
    <w:p w:rsidR="004237FA" w:rsidRDefault="004237FA" w:rsidP="004237FA">
      <w:pPr>
        <w:rPr>
          <w:rFonts w:ascii="Arial" w:hAnsi="Arial" w:cs="Arial"/>
          <w:b/>
        </w:rPr>
      </w:pPr>
      <w:bookmarkStart w:id="22" w:name="_Toc469316426"/>
      <w:bookmarkStart w:id="23" w:name="_Toc497375334"/>
      <w:bookmarkStart w:id="24" w:name="_Toc497386840"/>
      <w:bookmarkStart w:id="25" w:name="_Toc498678036"/>
      <w:bookmarkStart w:id="26" w:name="_Toc498686401"/>
      <w:bookmarkStart w:id="27" w:name="_Toc504483958"/>
    </w:p>
    <w:p w:rsidR="004237FA" w:rsidRPr="005F4F83" w:rsidRDefault="004237FA" w:rsidP="004237FA">
      <w:pPr>
        <w:rPr>
          <w:rFonts w:ascii="Arial" w:hAnsi="Arial" w:cs="Arial"/>
          <w:b/>
        </w:rPr>
      </w:pPr>
      <w:r w:rsidRPr="005F4F83">
        <w:rPr>
          <w:rFonts w:ascii="Arial" w:hAnsi="Arial" w:cs="Arial"/>
          <w:b/>
        </w:rPr>
        <w:t xml:space="preserve">Stap 4: </w:t>
      </w:r>
      <w:bookmarkEnd w:id="22"/>
      <w:bookmarkEnd w:id="23"/>
      <w:bookmarkEnd w:id="24"/>
      <w:bookmarkEnd w:id="25"/>
      <w:bookmarkEnd w:id="26"/>
      <w:bookmarkEnd w:id="27"/>
      <w:r>
        <w:rPr>
          <w:rFonts w:ascii="Arial" w:hAnsi="Arial" w:cs="Arial"/>
          <w:b/>
        </w:rPr>
        <w:t>Zijn wij als school in staat de hulp in samenwerking met betrokkenen te bieden of te organiseren</w:t>
      </w:r>
      <w:r w:rsidRPr="005F4F83">
        <w:rPr>
          <w:rFonts w:ascii="Arial" w:hAnsi="Arial" w:cs="Arial"/>
          <w:b/>
        </w:rPr>
        <w:t xml:space="preserve"> </w:t>
      </w:r>
      <w:r>
        <w:rPr>
          <w:rFonts w:ascii="Arial" w:hAnsi="Arial" w:cs="Arial"/>
          <w:b/>
        </w:rPr>
        <w:t>?</w:t>
      </w:r>
    </w:p>
    <w:p w:rsidR="004237FA" w:rsidRDefault="004237FA" w:rsidP="004237FA">
      <w:pPr>
        <w:autoSpaceDE w:val="0"/>
        <w:autoSpaceDN w:val="0"/>
        <w:adjustRightInd w:val="0"/>
        <w:spacing w:after="0" w:line="240" w:lineRule="auto"/>
        <w:rPr>
          <w:rFonts w:ascii="Arial" w:hAnsi="Arial" w:cs="Arial"/>
          <w:color w:val="1A181C"/>
        </w:rPr>
      </w:pPr>
      <w:r>
        <w:rPr>
          <w:rFonts w:ascii="Arial" w:hAnsi="Arial" w:cs="Arial"/>
          <w:color w:val="1A181C"/>
        </w:rPr>
        <w:t>In de vernieuwde meldcode is een afwegingskader (zie bijlage 2) opgenomen waarbij de afwegingen om al dan niet te melden weergegeven. Bij het afwegingskader staan in stap 4 en 5 twee vragen centraal:</w:t>
      </w:r>
    </w:p>
    <w:p w:rsidR="004237FA" w:rsidRDefault="004237FA" w:rsidP="004237FA">
      <w:pPr>
        <w:pStyle w:val="Lijstalinea"/>
        <w:numPr>
          <w:ilvl w:val="0"/>
          <w:numId w:val="16"/>
        </w:numPr>
        <w:autoSpaceDE w:val="0"/>
        <w:autoSpaceDN w:val="0"/>
        <w:adjustRightInd w:val="0"/>
        <w:rPr>
          <w:color w:val="1A181C"/>
        </w:rPr>
      </w:pPr>
      <w:r>
        <w:rPr>
          <w:color w:val="1A181C"/>
        </w:rPr>
        <w:t>Beslissing 1: is melden noodzakelijk?</w:t>
      </w:r>
    </w:p>
    <w:p w:rsidR="004237FA" w:rsidRDefault="004237FA" w:rsidP="004237FA">
      <w:pPr>
        <w:pStyle w:val="Lijstalinea"/>
        <w:numPr>
          <w:ilvl w:val="0"/>
          <w:numId w:val="16"/>
        </w:numPr>
        <w:autoSpaceDE w:val="0"/>
        <w:autoSpaceDN w:val="0"/>
        <w:adjustRightInd w:val="0"/>
        <w:rPr>
          <w:color w:val="1A181C"/>
        </w:rPr>
      </w:pPr>
      <w:r>
        <w:rPr>
          <w:color w:val="1A181C"/>
        </w:rPr>
        <w:t>Beslissing 2: is zelf passende en toereikende hulp bieden of organiseren (ook) mogelijk?</w:t>
      </w:r>
    </w:p>
    <w:p w:rsidR="004237FA" w:rsidRDefault="004237FA" w:rsidP="004237FA">
      <w:pPr>
        <w:autoSpaceDE w:val="0"/>
        <w:autoSpaceDN w:val="0"/>
        <w:adjustRightInd w:val="0"/>
        <w:spacing w:after="0" w:line="240" w:lineRule="auto"/>
        <w:rPr>
          <w:rFonts w:ascii="Arial" w:hAnsi="Arial" w:cs="Arial"/>
          <w:color w:val="1A181C"/>
        </w:rPr>
      </w:pPr>
      <w:r>
        <w:rPr>
          <w:rFonts w:ascii="Arial" w:hAnsi="Arial" w:cs="Arial"/>
          <w:color w:val="1A181C"/>
        </w:rPr>
        <w:t xml:space="preserve">De vijf afwegingsvragen zijn: </w:t>
      </w:r>
    </w:p>
    <w:p w:rsidR="004237FA" w:rsidRDefault="004237FA" w:rsidP="004237FA">
      <w:pPr>
        <w:pStyle w:val="Lijstalinea"/>
        <w:numPr>
          <w:ilvl w:val="0"/>
          <w:numId w:val="15"/>
        </w:numPr>
        <w:autoSpaceDE w:val="0"/>
        <w:autoSpaceDN w:val="0"/>
        <w:adjustRightInd w:val="0"/>
        <w:rPr>
          <w:color w:val="1A181C"/>
        </w:rPr>
      </w:pPr>
      <w:r w:rsidRPr="00A965AC">
        <w:rPr>
          <w:b/>
          <w:color w:val="1A181C"/>
        </w:rPr>
        <w:t>Vermoeden wegen</w:t>
      </w:r>
      <w:r>
        <w:rPr>
          <w:color w:val="1A181C"/>
        </w:rPr>
        <w:t xml:space="preserve"> op basis van de stappen 1 t/m 3.</w:t>
      </w:r>
    </w:p>
    <w:p w:rsidR="004237FA" w:rsidRPr="005B6348" w:rsidRDefault="004237FA" w:rsidP="004237FA">
      <w:pPr>
        <w:pStyle w:val="Lijstalinea"/>
        <w:autoSpaceDE w:val="0"/>
        <w:autoSpaceDN w:val="0"/>
        <w:adjustRightInd w:val="0"/>
        <w:ind w:left="720"/>
        <w:rPr>
          <w:color w:val="1A181C"/>
        </w:rPr>
      </w:pPr>
      <w:r w:rsidRPr="005B6348">
        <w:rPr>
          <w:color w:val="1A181C"/>
        </w:rPr>
        <w:t>Weeg op basis van de signalen, van het ingewonnen advies en van het gesprek met de leerling het risico op huiselijk geweld of kindermishandeling (dus op basis van de eerste drie stappen van de meldcode). Weeg eveneens de aard en de ernst van het huiselijk geweld of de kindermishandeling. Maak bij het inschatten van het risico op huiselijk geweld of op kindermishandeling gebruik van een signaleringslijst (zie bijlage 1). Raadpleeg in geval van twijfel altijd (opnieuw) Veilig Thuis. Zij bieden ondersteuning bij het wegen van het geweld en van de risico’s op schade en zij kunnen adviseren over vervolgstappen.</w:t>
      </w:r>
    </w:p>
    <w:p w:rsidR="004237FA" w:rsidRPr="005B6348" w:rsidRDefault="004237FA" w:rsidP="004237FA">
      <w:pPr>
        <w:pStyle w:val="Lijstalinea"/>
        <w:autoSpaceDE w:val="0"/>
        <w:autoSpaceDN w:val="0"/>
        <w:adjustRightInd w:val="0"/>
        <w:ind w:left="720"/>
        <w:rPr>
          <w:color w:val="1A181C"/>
        </w:rPr>
      </w:pPr>
      <w:r w:rsidRPr="005B6348">
        <w:rPr>
          <w:color w:val="1A181C"/>
        </w:rPr>
        <w:t>Bevoegd gezag wordt op de hoogte gebracht indien het vermoeden door een schoolmedewerker wordt geconstateerd.</w:t>
      </w:r>
    </w:p>
    <w:p w:rsidR="004237FA" w:rsidRDefault="004237FA" w:rsidP="004237FA">
      <w:pPr>
        <w:pStyle w:val="Lijstalinea"/>
        <w:numPr>
          <w:ilvl w:val="0"/>
          <w:numId w:val="15"/>
        </w:numPr>
        <w:autoSpaceDE w:val="0"/>
        <w:autoSpaceDN w:val="0"/>
        <w:adjustRightInd w:val="0"/>
        <w:rPr>
          <w:color w:val="1A181C"/>
        </w:rPr>
      </w:pPr>
      <w:r w:rsidRPr="00A965AC">
        <w:rPr>
          <w:b/>
          <w:color w:val="1A181C"/>
        </w:rPr>
        <w:t>Veiligheid</w:t>
      </w:r>
      <w:r>
        <w:rPr>
          <w:color w:val="1A181C"/>
        </w:rPr>
        <w:t>: Op basis van de stappen 1 t/m 4 van de Meldcode wordt ingeschat dat er sprake van acute of structurele onveiligheid. Er wordt meteen anoniem melding gedaan bij Veilig thuis.</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Default="004237FA" w:rsidP="004237FA">
      <w:pPr>
        <w:rPr>
          <w:rFonts w:ascii="Arial" w:hAnsi="Arial" w:cs="Arial"/>
          <w:b/>
        </w:rPr>
      </w:pPr>
      <w:bookmarkStart w:id="28" w:name="_Toc469316427"/>
      <w:bookmarkStart w:id="29" w:name="_Toc497375335"/>
      <w:bookmarkStart w:id="30" w:name="_Toc497386841"/>
      <w:bookmarkStart w:id="31" w:name="_Toc498678037"/>
      <w:bookmarkStart w:id="32" w:name="_Toc498686402"/>
      <w:bookmarkStart w:id="33" w:name="_Toc504483959"/>
      <w:r w:rsidRPr="005F4F83">
        <w:rPr>
          <w:rFonts w:ascii="Arial" w:hAnsi="Arial" w:cs="Arial"/>
          <w:b/>
        </w:rPr>
        <w:t xml:space="preserve">Stap 5: </w:t>
      </w:r>
      <w:bookmarkEnd w:id="28"/>
      <w:bookmarkEnd w:id="29"/>
      <w:bookmarkEnd w:id="30"/>
      <w:bookmarkEnd w:id="31"/>
      <w:bookmarkEnd w:id="32"/>
      <w:bookmarkEnd w:id="33"/>
      <w:r>
        <w:rPr>
          <w:rFonts w:ascii="Arial" w:hAnsi="Arial" w:cs="Arial"/>
          <w:b/>
        </w:rPr>
        <w:t>Leidt de hulp binnen de gewenste termijn tot duurzame veiligheid en/of het welzijn (herstel)</w:t>
      </w:r>
      <w:r w:rsidRPr="005F4F83">
        <w:rPr>
          <w:rFonts w:ascii="Arial" w:hAnsi="Arial" w:cs="Arial"/>
          <w:b/>
        </w:rPr>
        <w:t xml:space="preserve"> </w:t>
      </w:r>
      <w:r>
        <w:rPr>
          <w:rFonts w:ascii="Arial" w:hAnsi="Arial" w:cs="Arial"/>
          <w:b/>
        </w:rPr>
        <w:t>van alle betrokkenen?</w:t>
      </w:r>
    </w:p>
    <w:p w:rsidR="004237FA" w:rsidRDefault="004237FA" w:rsidP="004237FA">
      <w:pPr>
        <w:pStyle w:val="Lijstalinea"/>
        <w:numPr>
          <w:ilvl w:val="0"/>
          <w:numId w:val="15"/>
        </w:numPr>
      </w:pPr>
      <w:r w:rsidRPr="00A965AC">
        <w:rPr>
          <w:b/>
        </w:rPr>
        <w:lastRenderedPageBreak/>
        <w:t>Hulp</w:t>
      </w:r>
      <w:r>
        <w:t>: Is de school in staat om effectieve hulp te bieden of te organiseren en kan de dreiging voor mogelijk huiselijk geweld of kindermishandeling afgewend worden?</w:t>
      </w:r>
    </w:p>
    <w:p w:rsidR="004237FA" w:rsidRDefault="004237FA" w:rsidP="004237FA">
      <w:pPr>
        <w:pStyle w:val="Lijstalinea"/>
        <w:ind w:left="720"/>
      </w:pPr>
      <w:r>
        <w:t>Is de school niet in staat om effectieve hulp te bieden of te organiseren dan melden bij Veilig thuis.</w:t>
      </w:r>
    </w:p>
    <w:p w:rsidR="004237FA" w:rsidRDefault="004237FA" w:rsidP="004237FA">
      <w:pPr>
        <w:pStyle w:val="Lijstalinea"/>
        <w:numPr>
          <w:ilvl w:val="0"/>
          <w:numId w:val="15"/>
        </w:numPr>
      </w:pPr>
      <w:r w:rsidRPr="00A965AC">
        <w:rPr>
          <w:b/>
        </w:rPr>
        <w:t>Hulp</w:t>
      </w:r>
      <w:r>
        <w:t>: Aanvaarden betrokkenen de hulp en zijn zij bereid zich actief in te zetten?</w:t>
      </w:r>
    </w:p>
    <w:p w:rsidR="004237FA" w:rsidRDefault="004237FA" w:rsidP="004237FA">
      <w:pPr>
        <w:pStyle w:val="Lijstalinea"/>
        <w:ind w:left="720"/>
      </w:pPr>
      <w:r>
        <w:t>Als hulp niet aanvaard wordt dan melden bij Veilig thuis.</w:t>
      </w:r>
    </w:p>
    <w:p w:rsidR="004237FA" w:rsidRDefault="004237FA" w:rsidP="004237FA">
      <w:pPr>
        <w:pStyle w:val="Lijstalinea"/>
        <w:ind w:left="720"/>
      </w:pPr>
      <w:r>
        <w:t>Als hulp wel in gang gezet wordt, dan duidelijke afspraken maken en vastleggen wanneer effecten meetbaar moeten zijn. Er wordt afgesproken wie welke rol heeft en wie de casemanager wordt. De rol en de verwachtingen van de casemanager moeten helder vastgelegd worden.</w:t>
      </w:r>
    </w:p>
    <w:p w:rsidR="004237FA" w:rsidRDefault="004237FA" w:rsidP="004237FA">
      <w:pPr>
        <w:pStyle w:val="Lijstalinea"/>
        <w:numPr>
          <w:ilvl w:val="0"/>
          <w:numId w:val="15"/>
        </w:numPr>
      </w:pPr>
      <w:r w:rsidRPr="00121500">
        <w:rPr>
          <w:b/>
        </w:rPr>
        <w:t>Resultaat</w:t>
      </w:r>
      <w:r w:rsidRPr="00A965AC">
        <w:t>:</w:t>
      </w:r>
      <w:r>
        <w:t xml:space="preserve"> Leidt de hulp binnen de afgesproken termijn tot de afgesproken resultaten ten aanzien van de veiligheid, het welzijn en/of het herstel van de direct betrokkenen? De effecten van de hulp worden gevolgd als het resultaat achterwege blijft: melden bij Veilig thuis.</w:t>
      </w:r>
    </w:p>
    <w:p w:rsidR="004237FA" w:rsidRPr="00121500" w:rsidRDefault="004237FA" w:rsidP="004237FA">
      <w:pPr>
        <w:pStyle w:val="Lijstalinea"/>
        <w:ind w:left="720"/>
      </w:pPr>
      <w:r>
        <w:t>Als resultaat bereikt is, hulp afsluiten met vastgelegde afspraken over het monitoren van de veiligheid van alle betrokkenen.</w:t>
      </w:r>
    </w:p>
    <w:p w:rsidR="004237FA" w:rsidRPr="00A965AC" w:rsidRDefault="004237FA" w:rsidP="004237FA">
      <w:pPr>
        <w:pStyle w:val="Lijstalinea"/>
        <w:ind w:left="720"/>
      </w:pPr>
    </w:p>
    <w:p w:rsidR="004237FA" w:rsidRPr="00631812" w:rsidRDefault="004237FA" w:rsidP="004237FA">
      <w:pPr>
        <w:autoSpaceDE w:val="0"/>
        <w:autoSpaceDN w:val="0"/>
        <w:adjustRightInd w:val="0"/>
        <w:spacing w:after="0" w:line="240" w:lineRule="auto"/>
        <w:rPr>
          <w:rFonts w:ascii="Arial" w:hAnsi="Arial" w:cs="Arial"/>
          <w:b/>
          <w:bCs/>
        </w:rPr>
      </w:pPr>
      <w:r w:rsidRPr="00631812">
        <w:rPr>
          <w:rFonts w:ascii="Arial" w:hAnsi="Arial" w:cs="Arial"/>
          <w:b/>
          <w:bCs/>
        </w:rPr>
        <w:t xml:space="preserve">Melden en bespreken met de </w:t>
      </w:r>
      <w:r w:rsidRPr="00631812">
        <w:rPr>
          <w:rFonts w:ascii="Arial" w:hAnsi="Arial" w:cs="Arial"/>
          <w:b/>
        </w:rPr>
        <w:t>leerling</w:t>
      </w: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Kunt u uw leerling niet voldoende tegen het risico op huiselijk geweld of op kindermishandeling beschermen of twijfelt u er aan of u voldoende bescherming hiertegen kunt bieden</w:t>
      </w:r>
      <w:r w:rsidRPr="00631812">
        <w:rPr>
          <w:rFonts w:ascii="Arial" w:hAnsi="Arial" w:cs="Arial"/>
          <w:b/>
          <w:bCs/>
          <w:color w:val="1A181C"/>
        </w:rPr>
        <w:t>:</w:t>
      </w:r>
    </w:p>
    <w:p w:rsidR="004237FA" w:rsidRPr="00631812" w:rsidRDefault="004237FA" w:rsidP="004237FA">
      <w:pPr>
        <w:pStyle w:val="Lijstalinea"/>
        <w:numPr>
          <w:ilvl w:val="0"/>
          <w:numId w:val="8"/>
        </w:numPr>
        <w:autoSpaceDE w:val="0"/>
        <w:autoSpaceDN w:val="0"/>
        <w:adjustRightInd w:val="0"/>
        <w:contextualSpacing/>
        <w:rPr>
          <w:color w:val="1A181C"/>
          <w:szCs w:val="22"/>
        </w:rPr>
      </w:pPr>
      <w:r w:rsidRPr="00631812">
        <w:rPr>
          <w:color w:val="1A181C"/>
          <w:szCs w:val="22"/>
        </w:rPr>
        <w:t>meld uw vermoeden bij Veilig Thuis;</w:t>
      </w:r>
    </w:p>
    <w:p w:rsidR="004237FA" w:rsidRPr="00631812" w:rsidRDefault="004237FA" w:rsidP="004237FA">
      <w:pPr>
        <w:pStyle w:val="Lijstalinea"/>
        <w:numPr>
          <w:ilvl w:val="0"/>
          <w:numId w:val="8"/>
        </w:numPr>
        <w:autoSpaceDE w:val="0"/>
        <w:autoSpaceDN w:val="0"/>
        <w:adjustRightInd w:val="0"/>
        <w:contextualSpacing/>
        <w:rPr>
          <w:color w:val="1A181C"/>
          <w:szCs w:val="22"/>
        </w:rPr>
      </w:pPr>
      <w:r w:rsidRPr="00631812">
        <w:rPr>
          <w:color w:val="1A181C"/>
          <w:szCs w:val="22"/>
        </w:rPr>
        <w:t>sluit bij uw melding zoveel mogelijk aan bij feiten en gebeurtenissen en geef duidelijk aan indien de informatie die u meldt (ook) van anderen afkomstig is;</w:t>
      </w:r>
    </w:p>
    <w:p w:rsidR="004237FA" w:rsidRPr="00631812" w:rsidRDefault="004237FA" w:rsidP="004237FA">
      <w:pPr>
        <w:pStyle w:val="Lijstalinea"/>
        <w:numPr>
          <w:ilvl w:val="0"/>
          <w:numId w:val="8"/>
        </w:numPr>
        <w:autoSpaceDE w:val="0"/>
        <w:autoSpaceDN w:val="0"/>
        <w:adjustRightInd w:val="0"/>
        <w:contextualSpacing/>
        <w:rPr>
          <w:color w:val="1A181C"/>
          <w:szCs w:val="22"/>
        </w:rPr>
      </w:pPr>
      <w:r w:rsidRPr="00631812">
        <w:rPr>
          <w:color w:val="1A181C"/>
          <w:szCs w:val="22"/>
        </w:rPr>
        <w:t>overleg bij uw melding met Veilig Thuis wat u na de melding, binnen de grenzen van uw gebruikelijke werkzaamheden, zelf nog kunt doen om uw leerling en zijn gezinsleden tegen het risico op huiselijk geweld of op mishandeling te beschermen.</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b/>
          <w:color w:val="1A181C"/>
        </w:rPr>
      </w:pPr>
      <w:r w:rsidRPr="00631812">
        <w:rPr>
          <w:rFonts w:ascii="Arial" w:hAnsi="Arial" w:cs="Arial"/>
          <w:b/>
          <w:color w:val="1A181C"/>
        </w:rPr>
        <w:t>Bespreek uw melding vooraf met uw leerling (vanaf 12 jaar) en of met de ouder (als de leerling nog geen 16 jaar oud is).</w:t>
      </w:r>
    </w:p>
    <w:p w:rsidR="004237FA" w:rsidRPr="00631812" w:rsidRDefault="004237FA" w:rsidP="004237FA">
      <w:pPr>
        <w:pStyle w:val="Lijstalinea"/>
        <w:numPr>
          <w:ilvl w:val="0"/>
          <w:numId w:val="9"/>
        </w:numPr>
        <w:autoSpaceDE w:val="0"/>
        <w:autoSpaceDN w:val="0"/>
        <w:adjustRightInd w:val="0"/>
        <w:contextualSpacing/>
        <w:rPr>
          <w:color w:val="1A181C"/>
          <w:szCs w:val="22"/>
        </w:rPr>
      </w:pPr>
      <w:r w:rsidRPr="00631812">
        <w:rPr>
          <w:color w:val="1A181C"/>
          <w:szCs w:val="22"/>
        </w:rPr>
        <w:t>leg uit waarom u van plan bent een melding te gaan doen en wat het doel daarvan is;</w:t>
      </w:r>
    </w:p>
    <w:p w:rsidR="004237FA" w:rsidRPr="00631812" w:rsidRDefault="004237FA" w:rsidP="004237FA">
      <w:pPr>
        <w:pStyle w:val="Lijstalinea"/>
        <w:numPr>
          <w:ilvl w:val="0"/>
          <w:numId w:val="9"/>
        </w:numPr>
        <w:autoSpaceDE w:val="0"/>
        <w:autoSpaceDN w:val="0"/>
        <w:adjustRightInd w:val="0"/>
        <w:contextualSpacing/>
        <w:rPr>
          <w:color w:val="1A181C"/>
          <w:szCs w:val="22"/>
        </w:rPr>
      </w:pPr>
      <w:r w:rsidRPr="00631812">
        <w:rPr>
          <w:color w:val="1A181C"/>
          <w:szCs w:val="22"/>
        </w:rPr>
        <w:t>vraag de leerling uitdrukkelijk om een reactie;</w:t>
      </w:r>
    </w:p>
    <w:p w:rsidR="004237FA" w:rsidRPr="00631812" w:rsidRDefault="004237FA" w:rsidP="004237FA">
      <w:pPr>
        <w:pStyle w:val="Lijstalinea"/>
        <w:numPr>
          <w:ilvl w:val="0"/>
          <w:numId w:val="9"/>
        </w:numPr>
        <w:autoSpaceDE w:val="0"/>
        <w:autoSpaceDN w:val="0"/>
        <w:adjustRightInd w:val="0"/>
        <w:contextualSpacing/>
        <w:rPr>
          <w:color w:val="1A181C"/>
          <w:szCs w:val="22"/>
        </w:rPr>
      </w:pPr>
      <w:r w:rsidRPr="00631812">
        <w:rPr>
          <w:color w:val="1A181C"/>
          <w:szCs w:val="22"/>
        </w:rPr>
        <w:t>in geval van bezwaren van de leerling, overleg op welke wijze u tegemoet kunt komen aan deze bezwaren;</w:t>
      </w:r>
    </w:p>
    <w:p w:rsidR="004237FA" w:rsidRPr="00631812" w:rsidRDefault="004237FA" w:rsidP="004237FA">
      <w:pPr>
        <w:pStyle w:val="Lijstalinea"/>
        <w:numPr>
          <w:ilvl w:val="0"/>
          <w:numId w:val="9"/>
        </w:numPr>
        <w:autoSpaceDE w:val="0"/>
        <w:autoSpaceDN w:val="0"/>
        <w:adjustRightInd w:val="0"/>
        <w:contextualSpacing/>
        <w:rPr>
          <w:color w:val="1A181C"/>
          <w:szCs w:val="22"/>
        </w:rPr>
      </w:pPr>
      <w:r w:rsidRPr="00631812">
        <w:rPr>
          <w:color w:val="1A181C"/>
          <w:szCs w:val="22"/>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4237FA" w:rsidRPr="00631812" w:rsidRDefault="004237FA" w:rsidP="004237FA">
      <w:pPr>
        <w:pStyle w:val="Lijstalinea"/>
        <w:numPr>
          <w:ilvl w:val="0"/>
          <w:numId w:val="9"/>
        </w:numPr>
        <w:autoSpaceDE w:val="0"/>
        <w:autoSpaceDN w:val="0"/>
        <w:adjustRightInd w:val="0"/>
        <w:contextualSpacing/>
        <w:rPr>
          <w:color w:val="1A181C"/>
          <w:szCs w:val="22"/>
        </w:rPr>
      </w:pPr>
      <w:r w:rsidRPr="00631812">
        <w:rPr>
          <w:color w:val="1A181C"/>
          <w:szCs w:val="22"/>
        </w:rPr>
        <w:t>doe een melding indien naar uw oordeel de bescherming van de leerling of zijn gezinslid de doorslag moet geven.</w:t>
      </w:r>
    </w:p>
    <w:p w:rsidR="004237FA" w:rsidRPr="00631812" w:rsidRDefault="004237FA" w:rsidP="004237FA">
      <w:pPr>
        <w:autoSpaceDE w:val="0"/>
        <w:autoSpaceDN w:val="0"/>
        <w:adjustRightInd w:val="0"/>
        <w:spacing w:after="0" w:line="240" w:lineRule="auto"/>
        <w:rPr>
          <w:rFonts w:ascii="Arial" w:hAnsi="Arial" w:cs="Arial"/>
          <w:color w:val="1A181C"/>
        </w:rPr>
      </w:pPr>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Van contacten met de leerling over de melding kunt u afzien:</w:t>
      </w:r>
    </w:p>
    <w:p w:rsidR="004237FA" w:rsidRPr="00631812" w:rsidRDefault="004237FA" w:rsidP="004237FA">
      <w:pPr>
        <w:pStyle w:val="Lijstalinea"/>
        <w:numPr>
          <w:ilvl w:val="0"/>
          <w:numId w:val="10"/>
        </w:numPr>
        <w:autoSpaceDE w:val="0"/>
        <w:autoSpaceDN w:val="0"/>
        <w:adjustRightInd w:val="0"/>
        <w:contextualSpacing/>
        <w:rPr>
          <w:color w:val="1A181C"/>
          <w:szCs w:val="22"/>
        </w:rPr>
      </w:pPr>
      <w:r w:rsidRPr="00631812">
        <w:rPr>
          <w:color w:val="1A181C"/>
          <w:szCs w:val="22"/>
        </w:rPr>
        <w:t>als er concrete aanwijzingen zijn dat de veiligheid van de leerling, die van u zelf, of die van een ander in het geding is, of zou kunnen zijn;</w:t>
      </w:r>
    </w:p>
    <w:p w:rsidR="004237FA" w:rsidRPr="00631812" w:rsidRDefault="004237FA" w:rsidP="004237FA">
      <w:pPr>
        <w:pStyle w:val="Lijstalinea"/>
        <w:numPr>
          <w:ilvl w:val="0"/>
          <w:numId w:val="10"/>
        </w:numPr>
        <w:autoSpaceDE w:val="0"/>
        <w:autoSpaceDN w:val="0"/>
        <w:adjustRightInd w:val="0"/>
        <w:contextualSpacing/>
        <w:rPr>
          <w:color w:val="1A181C"/>
          <w:szCs w:val="22"/>
        </w:rPr>
      </w:pPr>
      <w:r w:rsidRPr="00631812">
        <w:rPr>
          <w:color w:val="1A181C"/>
          <w:szCs w:val="22"/>
        </w:rPr>
        <w:t>als u goede redenen hebt om te veronderstellen dat de leerling daardoor het contact met u zal verbreken.</w:t>
      </w:r>
    </w:p>
    <w:p w:rsidR="004237FA" w:rsidRDefault="004237FA" w:rsidP="004237FA">
      <w:pPr>
        <w:rPr>
          <w:rFonts w:ascii="Arial" w:hAnsi="Arial" w:cs="Arial"/>
          <w:b/>
        </w:rPr>
      </w:pPr>
      <w:bookmarkStart w:id="34" w:name="_Toc469316428"/>
      <w:bookmarkStart w:id="35" w:name="_Toc497375336"/>
      <w:bookmarkStart w:id="36" w:name="_Toc497386842"/>
      <w:bookmarkStart w:id="37" w:name="_Toc498678038"/>
      <w:bookmarkStart w:id="38" w:name="_Toc498686403"/>
      <w:bookmarkStart w:id="39" w:name="_Toc504483960"/>
    </w:p>
    <w:p w:rsidR="004237FA" w:rsidRDefault="004237FA" w:rsidP="004237FA">
      <w:pPr>
        <w:rPr>
          <w:rFonts w:ascii="Arial" w:hAnsi="Arial" w:cs="Arial"/>
          <w:b/>
        </w:rPr>
      </w:pPr>
    </w:p>
    <w:p w:rsidR="00527406" w:rsidRDefault="00527406" w:rsidP="004237FA">
      <w:pPr>
        <w:rPr>
          <w:rFonts w:ascii="Arial" w:hAnsi="Arial" w:cs="Arial"/>
          <w:b/>
        </w:rPr>
      </w:pPr>
    </w:p>
    <w:p w:rsidR="00527406" w:rsidRDefault="00527406" w:rsidP="004237FA">
      <w:pPr>
        <w:rPr>
          <w:rFonts w:ascii="Arial" w:hAnsi="Arial" w:cs="Arial"/>
          <w:b/>
        </w:rPr>
      </w:pPr>
    </w:p>
    <w:p w:rsidR="00527406" w:rsidRDefault="00527406" w:rsidP="004237FA">
      <w:pPr>
        <w:rPr>
          <w:rFonts w:ascii="Arial" w:hAnsi="Arial" w:cs="Arial"/>
          <w:b/>
        </w:rPr>
      </w:pPr>
    </w:p>
    <w:p w:rsidR="004237FA" w:rsidRPr="005F4F83" w:rsidRDefault="004237FA" w:rsidP="004237FA">
      <w:pPr>
        <w:rPr>
          <w:rFonts w:ascii="Arial" w:hAnsi="Arial" w:cs="Arial"/>
          <w:b/>
        </w:rPr>
      </w:pPr>
      <w:r w:rsidRPr="005F4F83">
        <w:rPr>
          <w:rFonts w:ascii="Arial" w:hAnsi="Arial" w:cs="Arial"/>
          <w:b/>
        </w:rPr>
        <w:lastRenderedPageBreak/>
        <w:t>Verdeling van verantwoordelijkheden</w:t>
      </w:r>
      <w:bookmarkEnd w:id="34"/>
      <w:bookmarkEnd w:id="35"/>
      <w:bookmarkEnd w:id="36"/>
      <w:bookmarkEnd w:id="37"/>
      <w:bookmarkEnd w:id="38"/>
      <w:bookmarkEnd w:id="39"/>
      <w:r w:rsidRPr="005F4F83">
        <w:rPr>
          <w:rFonts w:ascii="Arial" w:hAnsi="Arial" w:cs="Arial"/>
          <w:b/>
        </w:rPr>
        <w:t xml:space="preserve"> </w:t>
      </w:r>
    </w:p>
    <w:p w:rsidR="004237FA" w:rsidRPr="00631812" w:rsidRDefault="004237FA" w:rsidP="004237FA">
      <w:pPr>
        <w:spacing w:after="0" w:line="240" w:lineRule="auto"/>
      </w:pPr>
    </w:p>
    <w:p w:rsidR="004237FA" w:rsidRPr="00631812" w:rsidRDefault="004237FA" w:rsidP="004237FA">
      <w:pPr>
        <w:spacing w:after="0" w:line="240" w:lineRule="auto"/>
        <w:rPr>
          <w:rFonts w:ascii="Arial" w:hAnsi="Arial" w:cs="Arial"/>
          <w:b/>
        </w:rPr>
      </w:pPr>
      <w:r w:rsidRPr="00631812">
        <w:rPr>
          <w:rFonts w:ascii="Arial" w:hAnsi="Arial" w:cs="Arial"/>
          <w:b/>
        </w:rPr>
        <w:t>Het zetten van de stappen van de meldcode is een verantwoordelijkheid van:</w:t>
      </w:r>
    </w:p>
    <w:p w:rsidR="004237FA" w:rsidRPr="00631812" w:rsidRDefault="004237FA" w:rsidP="004237FA">
      <w:pPr>
        <w:pStyle w:val="Lijstalinea"/>
        <w:numPr>
          <w:ilvl w:val="0"/>
          <w:numId w:val="5"/>
        </w:numPr>
        <w:autoSpaceDE w:val="0"/>
        <w:autoSpaceDN w:val="0"/>
        <w:adjustRightInd w:val="0"/>
        <w:contextualSpacing/>
        <w:rPr>
          <w:bCs/>
          <w:color w:val="1A181C"/>
          <w:szCs w:val="22"/>
        </w:rPr>
      </w:pPr>
      <w:r w:rsidRPr="00631812">
        <w:rPr>
          <w:bCs/>
          <w:color w:val="1A181C"/>
          <w:szCs w:val="22"/>
        </w:rPr>
        <w:t xml:space="preserve">Medewerkers verbonden aan de </w:t>
      </w:r>
      <w:r w:rsidRPr="00E723CB">
        <w:rPr>
          <w:bCs/>
          <w:color w:val="1A181C"/>
          <w:szCs w:val="22"/>
        </w:rPr>
        <w:t>(</w:t>
      </w:r>
      <w:r w:rsidR="007126B4" w:rsidRPr="00E723CB">
        <w:rPr>
          <w:bCs/>
          <w:color w:val="1A181C"/>
          <w:szCs w:val="22"/>
        </w:rPr>
        <w:t>De Brink</w:t>
      </w:r>
      <w:r w:rsidRPr="00E723CB">
        <w:rPr>
          <w:bCs/>
          <w:color w:val="1A181C"/>
          <w:szCs w:val="22"/>
        </w:rPr>
        <w:t>)</w:t>
      </w:r>
    </w:p>
    <w:p w:rsidR="004237FA" w:rsidRPr="00631812" w:rsidRDefault="004237FA" w:rsidP="004237FA">
      <w:pPr>
        <w:pStyle w:val="Lijstalinea"/>
        <w:numPr>
          <w:ilvl w:val="0"/>
          <w:numId w:val="5"/>
        </w:numPr>
        <w:autoSpaceDE w:val="0"/>
        <w:autoSpaceDN w:val="0"/>
        <w:adjustRightInd w:val="0"/>
        <w:contextualSpacing/>
        <w:rPr>
          <w:bCs/>
          <w:color w:val="1A181C"/>
          <w:szCs w:val="22"/>
        </w:rPr>
      </w:pPr>
      <w:r w:rsidRPr="00631812">
        <w:rPr>
          <w:bCs/>
          <w:color w:val="1A181C"/>
          <w:szCs w:val="22"/>
        </w:rPr>
        <w:t>IB-er</w:t>
      </w:r>
    </w:p>
    <w:p w:rsidR="004237FA" w:rsidRPr="00631812" w:rsidRDefault="004237FA" w:rsidP="004237FA">
      <w:pPr>
        <w:pStyle w:val="Lijstalinea"/>
        <w:numPr>
          <w:ilvl w:val="0"/>
          <w:numId w:val="5"/>
        </w:numPr>
        <w:autoSpaceDE w:val="0"/>
        <w:autoSpaceDN w:val="0"/>
        <w:adjustRightInd w:val="0"/>
        <w:contextualSpacing/>
        <w:rPr>
          <w:bCs/>
          <w:color w:val="1A181C"/>
          <w:szCs w:val="22"/>
        </w:rPr>
      </w:pPr>
      <w:r w:rsidRPr="00631812">
        <w:rPr>
          <w:bCs/>
          <w:color w:val="1A181C"/>
          <w:szCs w:val="22"/>
        </w:rPr>
        <w:t>Vertrouwenspersonen</w:t>
      </w:r>
    </w:p>
    <w:p w:rsidR="004237FA" w:rsidRPr="00631812" w:rsidRDefault="004237FA" w:rsidP="004237FA">
      <w:pPr>
        <w:pStyle w:val="Lijstalinea"/>
        <w:numPr>
          <w:ilvl w:val="0"/>
          <w:numId w:val="5"/>
        </w:numPr>
        <w:autoSpaceDE w:val="0"/>
        <w:autoSpaceDN w:val="0"/>
        <w:adjustRightInd w:val="0"/>
        <w:contextualSpacing/>
        <w:rPr>
          <w:bCs/>
          <w:color w:val="1A181C"/>
          <w:szCs w:val="22"/>
        </w:rPr>
      </w:pPr>
      <w:r>
        <w:rPr>
          <w:bCs/>
          <w:color w:val="1A181C"/>
          <w:szCs w:val="22"/>
        </w:rPr>
        <w:t>De directeur</w:t>
      </w:r>
    </w:p>
    <w:p w:rsidR="004237FA" w:rsidRDefault="004237FA" w:rsidP="004237FA">
      <w:pPr>
        <w:autoSpaceDE w:val="0"/>
        <w:autoSpaceDN w:val="0"/>
        <w:adjustRightInd w:val="0"/>
        <w:spacing w:after="0" w:line="240" w:lineRule="auto"/>
        <w:rPr>
          <w:rFonts w:ascii="Arial" w:hAnsi="Arial" w:cs="Arial"/>
          <w:b/>
          <w:bCs/>
          <w:color w:val="1A181C"/>
        </w:rPr>
      </w:pPr>
    </w:p>
    <w:p w:rsidR="004237FA" w:rsidRPr="00631812" w:rsidRDefault="004237FA" w:rsidP="004237FA">
      <w:pPr>
        <w:autoSpaceDE w:val="0"/>
        <w:autoSpaceDN w:val="0"/>
        <w:adjustRightInd w:val="0"/>
        <w:spacing w:after="0" w:line="240" w:lineRule="auto"/>
        <w:rPr>
          <w:rFonts w:ascii="Arial" w:hAnsi="Arial" w:cs="Arial"/>
          <w:b/>
          <w:bCs/>
          <w:color w:val="1A181C"/>
        </w:rPr>
      </w:pPr>
      <w:r w:rsidRPr="00631812">
        <w:rPr>
          <w:rFonts w:ascii="Arial" w:hAnsi="Arial" w:cs="Arial"/>
          <w:b/>
          <w:bCs/>
          <w:color w:val="1A181C"/>
        </w:rPr>
        <w:t xml:space="preserve">Als </w:t>
      </w:r>
      <w:proofErr w:type="spellStart"/>
      <w:r w:rsidRPr="00631812">
        <w:rPr>
          <w:rFonts w:ascii="Arial" w:hAnsi="Arial" w:cs="Arial"/>
          <w:b/>
          <w:bCs/>
          <w:color w:val="1A181C"/>
        </w:rPr>
        <w:t>aandachtsfunctionaris</w:t>
      </w:r>
      <w:proofErr w:type="spellEnd"/>
      <w:r w:rsidRPr="00631812">
        <w:rPr>
          <w:rFonts w:ascii="Arial" w:hAnsi="Arial" w:cs="Arial"/>
          <w:b/>
          <w:bCs/>
          <w:color w:val="1A181C"/>
        </w:rPr>
        <w:t xml:space="preserve"> huiselijk geweld of kindermishandeling kan/kunnen worden geraadpleegd:</w:t>
      </w:r>
    </w:p>
    <w:p w:rsidR="004237FA" w:rsidRPr="00631812" w:rsidRDefault="004237FA" w:rsidP="004237FA">
      <w:pPr>
        <w:pStyle w:val="Lijstalinea"/>
        <w:numPr>
          <w:ilvl w:val="0"/>
          <w:numId w:val="4"/>
        </w:numPr>
        <w:autoSpaceDE w:val="0"/>
        <w:autoSpaceDN w:val="0"/>
        <w:adjustRightInd w:val="0"/>
        <w:contextualSpacing/>
        <w:rPr>
          <w:bCs/>
          <w:color w:val="1A181C"/>
          <w:szCs w:val="22"/>
        </w:rPr>
      </w:pPr>
      <w:r w:rsidRPr="00631812">
        <w:rPr>
          <w:bCs/>
          <w:color w:val="1A181C"/>
          <w:szCs w:val="22"/>
        </w:rPr>
        <w:t>De IB/er</w:t>
      </w:r>
    </w:p>
    <w:p w:rsidR="004237FA" w:rsidRPr="00631812" w:rsidRDefault="004237FA" w:rsidP="004237FA">
      <w:pPr>
        <w:pStyle w:val="Lijstalinea"/>
        <w:numPr>
          <w:ilvl w:val="0"/>
          <w:numId w:val="4"/>
        </w:numPr>
        <w:autoSpaceDE w:val="0"/>
        <w:autoSpaceDN w:val="0"/>
        <w:adjustRightInd w:val="0"/>
        <w:contextualSpacing/>
        <w:rPr>
          <w:bCs/>
          <w:color w:val="1A181C"/>
          <w:szCs w:val="22"/>
        </w:rPr>
      </w:pPr>
      <w:r w:rsidRPr="00631812">
        <w:rPr>
          <w:bCs/>
          <w:color w:val="1A181C"/>
          <w:szCs w:val="22"/>
        </w:rPr>
        <w:t>Vertrouwenspersonen</w:t>
      </w:r>
    </w:p>
    <w:p w:rsidR="004237FA" w:rsidRPr="00631812" w:rsidRDefault="004237FA" w:rsidP="004237FA">
      <w:pPr>
        <w:pStyle w:val="Lijstalinea"/>
        <w:numPr>
          <w:ilvl w:val="0"/>
          <w:numId w:val="4"/>
        </w:numPr>
        <w:autoSpaceDE w:val="0"/>
        <w:autoSpaceDN w:val="0"/>
        <w:adjustRightInd w:val="0"/>
        <w:contextualSpacing/>
        <w:rPr>
          <w:bCs/>
          <w:color w:val="1A181C"/>
          <w:szCs w:val="22"/>
        </w:rPr>
      </w:pPr>
      <w:r>
        <w:rPr>
          <w:bCs/>
          <w:color w:val="1A181C"/>
          <w:szCs w:val="22"/>
        </w:rPr>
        <w:t>De directeur</w:t>
      </w:r>
      <w:r w:rsidRPr="00631812">
        <w:rPr>
          <w:bCs/>
          <w:color w:val="1A181C"/>
          <w:szCs w:val="22"/>
        </w:rPr>
        <w:t xml:space="preserve"> </w:t>
      </w:r>
    </w:p>
    <w:p w:rsidR="004237FA" w:rsidRPr="00631812" w:rsidRDefault="004237FA" w:rsidP="004237FA">
      <w:pPr>
        <w:autoSpaceDE w:val="0"/>
        <w:autoSpaceDN w:val="0"/>
        <w:adjustRightInd w:val="0"/>
        <w:spacing w:after="0" w:line="240" w:lineRule="auto"/>
        <w:rPr>
          <w:rFonts w:ascii="Arial" w:hAnsi="Arial" w:cs="Arial"/>
          <w:b/>
          <w:bCs/>
          <w:color w:val="1A181C"/>
        </w:rPr>
      </w:pPr>
    </w:p>
    <w:p w:rsidR="004237FA" w:rsidRPr="00631812" w:rsidRDefault="004237FA" w:rsidP="004237FA">
      <w:pPr>
        <w:autoSpaceDE w:val="0"/>
        <w:autoSpaceDN w:val="0"/>
        <w:adjustRightInd w:val="0"/>
        <w:spacing w:after="0" w:line="240" w:lineRule="auto"/>
        <w:rPr>
          <w:rFonts w:ascii="Arial" w:hAnsi="Arial" w:cs="Arial"/>
          <w:b/>
          <w:bCs/>
          <w:color w:val="1A181C"/>
        </w:rPr>
      </w:pPr>
      <w:r w:rsidRPr="00631812">
        <w:rPr>
          <w:rFonts w:ascii="Arial" w:hAnsi="Arial" w:cs="Arial"/>
          <w:b/>
          <w:bCs/>
          <w:color w:val="1A181C"/>
        </w:rPr>
        <w:t>Verantwoordelijk voor het besluit in stap 5 voor het al dan niet doen van een melding:</w:t>
      </w:r>
    </w:p>
    <w:p w:rsidR="004237FA" w:rsidRPr="00631812" w:rsidRDefault="004237FA" w:rsidP="004237FA">
      <w:pPr>
        <w:pStyle w:val="Lijstalinea"/>
        <w:numPr>
          <w:ilvl w:val="0"/>
          <w:numId w:val="12"/>
        </w:numPr>
        <w:autoSpaceDE w:val="0"/>
        <w:autoSpaceDN w:val="0"/>
        <w:adjustRightInd w:val="0"/>
        <w:contextualSpacing/>
        <w:rPr>
          <w:bCs/>
          <w:color w:val="1A181C"/>
          <w:szCs w:val="22"/>
        </w:rPr>
      </w:pPr>
      <w:r w:rsidRPr="00631812">
        <w:rPr>
          <w:bCs/>
          <w:color w:val="1A181C"/>
          <w:szCs w:val="22"/>
        </w:rPr>
        <w:t xml:space="preserve">de </w:t>
      </w:r>
      <w:r>
        <w:rPr>
          <w:bCs/>
          <w:color w:val="1A181C"/>
          <w:szCs w:val="22"/>
        </w:rPr>
        <w:t>directeur</w:t>
      </w:r>
    </w:p>
    <w:p w:rsidR="004237FA" w:rsidRPr="005F4F83" w:rsidRDefault="004237FA" w:rsidP="004237FA">
      <w:pPr>
        <w:rPr>
          <w:rFonts w:ascii="Arial" w:hAnsi="Arial" w:cs="Arial"/>
          <w:b/>
          <w:highlight w:val="yellow"/>
        </w:rPr>
      </w:pPr>
      <w:bookmarkStart w:id="40" w:name="_Toc469316429"/>
      <w:bookmarkStart w:id="41" w:name="_Toc497375337"/>
      <w:bookmarkStart w:id="42" w:name="_Toc497386843"/>
      <w:bookmarkStart w:id="43" w:name="_Toc498678039"/>
      <w:bookmarkStart w:id="44" w:name="_Toc498686404"/>
      <w:bookmarkStart w:id="45" w:name="_Toc504483961"/>
      <w:r>
        <w:rPr>
          <w:rFonts w:ascii="Arial" w:hAnsi="Arial" w:cs="Arial"/>
          <w:b/>
        </w:rPr>
        <w:br/>
      </w:r>
      <w:r w:rsidRPr="005F4F83">
        <w:rPr>
          <w:rFonts w:ascii="Arial" w:hAnsi="Arial" w:cs="Arial"/>
          <w:b/>
        </w:rPr>
        <w:t xml:space="preserve">Verantwoordelijkheden van de </w:t>
      </w:r>
      <w:bookmarkEnd w:id="40"/>
      <w:proofErr w:type="spellStart"/>
      <w:r w:rsidR="007126B4" w:rsidRPr="00E723CB">
        <w:rPr>
          <w:rFonts w:ascii="Arial" w:hAnsi="Arial" w:cs="Arial"/>
          <w:b/>
        </w:rPr>
        <w:t>De</w:t>
      </w:r>
      <w:proofErr w:type="spellEnd"/>
      <w:r w:rsidR="007126B4" w:rsidRPr="00E723CB">
        <w:rPr>
          <w:rFonts w:ascii="Arial" w:hAnsi="Arial" w:cs="Arial"/>
          <w:b/>
        </w:rPr>
        <w:t xml:space="preserve"> Brink</w:t>
      </w:r>
      <w:bookmarkEnd w:id="41"/>
      <w:bookmarkEnd w:id="42"/>
      <w:bookmarkEnd w:id="43"/>
      <w:bookmarkEnd w:id="44"/>
      <w:bookmarkEnd w:id="45"/>
    </w:p>
    <w:p w:rsidR="004237FA" w:rsidRPr="00631812" w:rsidRDefault="004237FA" w:rsidP="004237FA">
      <w:pPr>
        <w:autoSpaceDE w:val="0"/>
        <w:autoSpaceDN w:val="0"/>
        <w:adjustRightInd w:val="0"/>
        <w:spacing w:after="0" w:line="240" w:lineRule="auto"/>
        <w:rPr>
          <w:rFonts w:ascii="Arial" w:hAnsi="Arial" w:cs="Arial"/>
          <w:color w:val="1A181C"/>
        </w:rPr>
      </w:pPr>
      <w:r w:rsidRPr="00631812">
        <w:rPr>
          <w:rFonts w:ascii="Arial" w:hAnsi="Arial" w:cs="Arial"/>
          <w:color w:val="1A181C"/>
        </w:rPr>
        <w:t xml:space="preserve">Gelet op de Wet verplichte meldcode draagt het bevoegd gezag van </w:t>
      </w:r>
      <w:bookmarkStart w:id="46" w:name="_GoBack"/>
      <w:bookmarkEnd w:id="46"/>
      <w:r w:rsidR="007126B4" w:rsidRPr="00E723CB">
        <w:rPr>
          <w:rFonts w:ascii="Arial" w:hAnsi="Arial" w:cs="Arial"/>
          <w:iCs/>
          <w:color w:val="1A181C"/>
        </w:rPr>
        <w:t>De Brink</w:t>
      </w:r>
      <w:r w:rsidRPr="00631812">
        <w:rPr>
          <w:rFonts w:ascii="Arial" w:hAnsi="Arial" w:cs="Arial"/>
          <w:i/>
          <w:iCs/>
          <w:color w:val="1A181C"/>
        </w:rPr>
        <w:t xml:space="preserve"> </w:t>
      </w:r>
      <w:r w:rsidRPr="00631812">
        <w:rPr>
          <w:rFonts w:ascii="Arial" w:hAnsi="Arial" w:cs="Arial"/>
          <w:color w:val="1A181C"/>
        </w:rPr>
        <w:t>er zorg voor</w:t>
      </w:r>
      <w:r>
        <w:rPr>
          <w:rFonts w:ascii="Arial" w:hAnsi="Arial" w:cs="Arial"/>
          <w:color w:val="1A181C"/>
        </w:rPr>
        <w:t xml:space="preserve"> </w:t>
      </w:r>
      <w:r w:rsidRPr="00631812">
        <w:rPr>
          <w:rFonts w:ascii="Arial" w:hAnsi="Arial" w:cs="Arial"/>
          <w:color w:val="1A181C"/>
        </w:rPr>
        <w:t>dat:</w:t>
      </w:r>
    </w:p>
    <w:p w:rsidR="004237FA" w:rsidRPr="00631812" w:rsidRDefault="004237FA" w:rsidP="004237FA">
      <w:pPr>
        <w:pStyle w:val="Lijstalinea"/>
        <w:numPr>
          <w:ilvl w:val="0"/>
          <w:numId w:val="1"/>
        </w:numPr>
        <w:autoSpaceDE w:val="0"/>
        <w:autoSpaceDN w:val="0"/>
        <w:adjustRightInd w:val="0"/>
        <w:contextualSpacing/>
        <w:rPr>
          <w:color w:val="1A181C"/>
          <w:szCs w:val="22"/>
        </w:rPr>
      </w:pPr>
      <w:r w:rsidRPr="00631812">
        <w:rPr>
          <w:color w:val="1A181C"/>
          <w:szCs w:val="22"/>
        </w:rPr>
        <w:t>er binnen de organisatie een meldcode beschikbaar is die voldoet aan de eisen van de wet;</w:t>
      </w:r>
    </w:p>
    <w:p w:rsidR="004237FA" w:rsidRPr="00631812" w:rsidRDefault="004237FA" w:rsidP="004237FA">
      <w:pPr>
        <w:pStyle w:val="Lijstalinea"/>
        <w:numPr>
          <w:ilvl w:val="0"/>
          <w:numId w:val="1"/>
        </w:numPr>
        <w:autoSpaceDE w:val="0"/>
        <w:autoSpaceDN w:val="0"/>
        <w:adjustRightInd w:val="0"/>
        <w:contextualSpacing/>
        <w:rPr>
          <w:color w:val="1A181C"/>
          <w:szCs w:val="22"/>
        </w:rPr>
      </w:pPr>
      <w:r w:rsidRPr="00631812">
        <w:rPr>
          <w:color w:val="1A181C"/>
          <w:szCs w:val="22"/>
        </w:rPr>
        <w:t>er binnen de organisatie bekendheid wordt gegeven aan het doel en de inhoud van de meldcode;</w:t>
      </w:r>
    </w:p>
    <w:p w:rsidR="004237FA" w:rsidRPr="00631812" w:rsidRDefault="004237FA" w:rsidP="004237FA">
      <w:pPr>
        <w:pStyle w:val="Lijstalinea"/>
        <w:numPr>
          <w:ilvl w:val="0"/>
          <w:numId w:val="1"/>
        </w:numPr>
        <w:autoSpaceDE w:val="0"/>
        <w:autoSpaceDN w:val="0"/>
        <w:adjustRightInd w:val="0"/>
        <w:contextualSpacing/>
        <w:rPr>
          <w:color w:val="1A181C"/>
          <w:szCs w:val="22"/>
        </w:rPr>
      </w:pPr>
      <w:r w:rsidRPr="00631812">
        <w:rPr>
          <w:color w:val="1A181C"/>
          <w:szCs w:val="22"/>
        </w:rPr>
        <w:t>regelmatig een aanbod wordt gedaan van trainingen en andere vormen van deskundigheidsbevordering zodat medewerkers voldoende kennis en  vaardigheden ontwikkelen en ook op peil houden voor het signaleren van huiselijk geweld en kindermishandeling en voor het zetten van de stappen van de code;</w:t>
      </w:r>
    </w:p>
    <w:p w:rsidR="004237FA" w:rsidRPr="00631812" w:rsidRDefault="004237FA" w:rsidP="004237FA">
      <w:pPr>
        <w:pStyle w:val="Lijstalinea"/>
        <w:numPr>
          <w:ilvl w:val="0"/>
          <w:numId w:val="2"/>
        </w:numPr>
        <w:autoSpaceDE w:val="0"/>
        <w:autoSpaceDN w:val="0"/>
        <w:adjustRightInd w:val="0"/>
        <w:contextualSpacing/>
        <w:rPr>
          <w:color w:val="1A181C"/>
          <w:szCs w:val="22"/>
        </w:rPr>
      </w:pPr>
      <w:r w:rsidRPr="00631812">
        <w:rPr>
          <w:color w:val="1A181C"/>
          <w:szCs w:val="22"/>
        </w:rPr>
        <w:t>de meldcode wordt opgenomen in het inwerkprogramma van nieuwe medewerkers;</w:t>
      </w:r>
    </w:p>
    <w:p w:rsidR="004237FA" w:rsidRPr="00631812" w:rsidRDefault="004237FA" w:rsidP="004237FA">
      <w:pPr>
        <w:pStyle w:val="Lijstalinea"/>
        <w:numPr>
          <w:ilvl w:val="0"/>
          <w:numId w:val="2"/>
        </w:numPr>
        <w:autoSpaceDE w:val="0"/>
        <w:autoSpaceDN w:val="0"/>
        <w:adjustRightInd w:val="0"/>
        <w:contextualSpacing/>
        <w:rPr>
          <w:color w:val="1A181C"/>
          <w:szCs w:val="22"/>
        </w:rPr>
      </w:pPr>
      <w:r w:rsidRPr="00631812">
        <w:rPr>
          <w:color w:val="1A181C"/>
          <w:szCs w:val="22"/>
        </w:rPr>
        <w:t>er voldoende deskundigen beschikbaar zijn die de medewerkers kunnen ondersteunen bij het signaleren en het zetten van de stappen van de code;</w:t>
      </w:r>
    </w:p>
    <w:p w:rsidR="004237FA" w:rsidRPr="00631812" w:rsidRDefault="004237FA" w:rsidP="004237FA">
      <w:pPr>
        <w:pStyle w:val="Lijstalinea"/>
        <w:numPr>
          <w:ilvl w:val="0"/>
          <w:numId w:val="2"/>
        </w:numPr>
        <w:autoSpaceDE w:val="0"/>
        <w:autoSpaceDN w:val="0"/>
        <w:adjustRightInd w:val="0"/>
        <w:contextualSpacing/>
        <w:rPr>
          <w:color w:val="1A181C"/>
          <w:szCs w:val="22"/>
        </w:rPr>
      </w:pPr>
      <w:r w:rsidRPr="00631812">
        <w:rPr>
          <w:color w:val="1A181C"/>
          <w:szCs w:val="22"/>
        </w:rPr>
        <w:t>de meldcode aansluit op de werkprocessen binnen de organisatie;</w:t>
      </w:r>
    </w:p>
    <w:p w:rsidR="004237FA" w:rsidRDefault="004237FA" w:rsidP="004237FA">
      <w:pPr>
        <w:pStyle w:val="Lijstalinea"/>
        <w:numPr>
          <w:ilvl w:val="0"/>
          <w:numId w:val="2"/>
        </w:numPr>
        <w:autoSpaceDE w:val="0"/>
        <w:autoSpaceDN w:val="0"/>
        <w:adjustRightInd w:val="0"/>
        <w:contextualSpacing/>
        <w:rPr>
          <w:color w:val="1A181C"/>
          <w:szCs w:val="22"/>
        </w:rPr>
      </w:pPr>
      <w:r w:rsidRPr="00631812">
        <w:rPr>
          <w:color w:val="1A181C"/>
          <w:szCs w:val="22"/>
        </w:rPr>
        <w:t>de werking van de meldcode regelmatig wordt geëvalueerd en dat zo nodig acties in gang worden gezet om de kennis en het gebruik van de meldcode te bevorderen.</w:t>
      </w:r>
      <w:bookmarkStart w:id="47" w:name="_Toc469316430"/>
      <w:bookmarkStart w:id="48" w:name="_Toc497375338"/>
      <w:bookmarkStart w:id="49" w:name="_Toc497386844"/>
      <w:bookmarkStart w:id="50" w:name="_Toc498678040"/>
      <w:bookmarkStart w:id="51" w:name="_Toc498686405"/>
      <w:bookmarkStart w:id="52" w:name="_Toc504483962"/>
    </w:p>
    <w:p w:rsidR="004237FA" w:rsidRPr="005F4F83" w:rsidRDefault="004237FA" w:rsidP="004237FA">
      <w:pPr>
        <w:pStyle w:val="Lijstalinea"/>
        <w:autoSpaceDE w:val="0"/>
        <w:autoSpaceDN w:val="0"/>
        <w:adjustRightInd w:val="0"/>
        <w:ind w:left="0"/>
        <w:contextualSpacing/>
        <w:rPr>
          <w:color w:val="1A181C"/>
          <w:szCs w:val="22"/>
        </w:rPr>
      </w:pPr>
      <w:r>
        <w:rPr>
          <w:b/>
          <w:szCs w:val="22"/>
        </w:rPr>
        <w:br/>
      </w:r>
      <w:r w:rsidRPr="005F4F83">
        <w:rPr>
          <w:b/>
          <w:szCs w:val="22"/>
        </w:rPr>
        <w:t>Bronnen en gebruikte protocollen</w:t>
      </w:r>
      <w:bookmarkEnd w:id="47"/>
      <w:bookmarkEnd w:id="48"/>
      <w:bookmarkEnd w:id="49"/>
      <w:bookmarkEnd w:id="50"/>
      <w:bookmarkEnd w:id="51"/>
      <w:bookmarkEnd w:id="52"/>
    </w:p>
    <w:p w:rsidR="004237FA" w:rsidRPr="00631812" w:rsidRDefault="004237FA" w:rsidP="004237FA">
      <w:pPr>
        <w:pStyle w:val="Lijstalinea"/>
        <w:numPr>
          <w:ilvl w:val="0"/>
          <w:numId w:val="3"/>
        </w:numPr>
        <w:autoSpaceDE w:val="0"/>
        <w:autoSpaceDN w:val="0"/>
        <w:adjustRightInd w:val="0"/>
        <w:contextualSpacing/>
        <w:rPr>
          <w:color w:val="1A181C"/>
          <w:szCs w:val="22"/>
        </w:rPr>
      </w:pPr>
      <w:r w:rsidRPr="00631812">
        <w:rPr>
          <w:color w:val="1A181C"/>
          <w:szCs w:val="22"/>
        </w:rPr>
        <w:t>“Basismodel meldcode huiselijk geweld en kindermishandeling” van het ministerie Volksgezondheid, Welzijn en Sport geactualiseerde versie</w:t>
      </w:r>
      <w:r>
        <w:rPr>
          <w:color w:val="1A181C"/>
          <w:szCs w:val="22"/>
        </w:rPr>
        <w:t xml:space="preserve"> juli 2018</w:t>
      </w:r>
    </w:p>
    <w:p w:rsidR="004237FA" w:rsidRPr="00631812" w:rsidRDefault="004237FA" w:rsidP="004237FA">
      <w:pPr>
        <w:pStyle w:val="Lijstalinea"/>
        <w:numPr>
          <w:ilvl w:val="0"/>
          <w:numId w:val="3"/>
        </w:numPr>
        <w:autoSpaceDE w:val="0"/>
        <w:autoSpaceDN w:val="0"/>
        <w:adjustRightInd w:val="0"/>
        <w:contextualSpacing/>
        <w:rPr>
          <w:color w:val="1A181C"/>
          <w:szCs w:val="22"/>
        </w:rPr>
      </w:pPr>
      <w:r w:rsidRPr="00631812">
        <w:rPr>
          <w:color w:val="1A181C"/>
          <w:szCs w:val="22"/>
        </w:rPr>
        <w:t>Signaleringlijst kindermishandeling 4-12 jaar van Nederlands Jeugd Instituut</w:t>
      </w:r>
    </w:p>
    <w:p w:rsidR="004237FA" w:rsidRDefault="004237FA" w:rsidP="004237FA">
      <w:pPr>
        <w:pStyle w:val="Lijstalinea"/>
        <w:numPr>
          <w:ilvl w:val="0"/>
          <w:numId w:val="3"/>
        </w:numPr>
        <w:autoSpaceDE w:val="0"/>
        <w:autoSpaceDN w:val="0"/>
        <w:adjustRightInd w:val="0"/>
        <w:contextualSpacing/>
        <w:rPr>
          <w:color w:val="1A181C"/>
          <w:szCs w:val="22"/>
        </w:rPr>
      </w:pPr>
      <w:r w:rsidRPr="00631812">
        <w:rPr>
          <w:color w:val="1A181C"/>
          <w:szCs w:val="22"/>
        </w:rPr>
        <w:t>Stappenplan meldcode kindermishandeling</w:t>
      </w:r>
    </w:p>
    <w:p w:rsidR="004237FA" w:rsidRPr="00631812" w:rsidRDefault="004237FA" w:rsidP="004237FA">
      <w:pPr>
        <w:pStyle w:val="Lijstalinea"/>
        <w:numPr>
          <w:ilvl w:val="0"/>
          <w:numId w:val="3"/>
        </w:numPr>
        <w:autoSpaceDE w:val="0"/>
        <w:autoSpaceDN w:val="0"/>
        <w:adjustRightInd w:val="0"/>
        <w:contextualSpacing/>
        <w:rPr>
          <w:color w:val="1A181C"/>
          <w:szCs w:val="22"/>
        </w:rPr>
      </w:pPr>
      <w:r>
        <w:rPr>
          <w:color w:val="1A181C"/>
          <w:szCs w:val="22"/>
        </w:rPr>
        <w:t>Uitwerking meldnormen in vijf afwegingsvragen (bijlage 2)</w:t>
      </w:r>
    </w:p>
    <w:p w:rsidR="004237FA" w:rsidRDefault="004237FA" w:rsidP="004237FA">
      <w:pPr>
        <w:rPr>
          <w:rFonts w:ascii="Arial" w:hAnsi="Arial" w:cs="Arial"/>
          <w:b/>
          <w:i/>
        </w:rPr>
      </w:pPr>
      <w:bookmarkStart w:id="53" w:name="_Toc469316431"/>
      <w:bookmarkStart w:id="54" w:name="_Toc497375339"/>
      <w:bookmarkStart w:id="55" w:name="_Toc498678041"/>
      <w:r>
        <w:rPr>
          <w:rFonts w:ascii="Arial" w:hAnsi="Arial" w:cs="Arial"/>
          <w:b/>
          <w:i/>
        </w:rPr>
        <w:br w:type="page"/>
      </w:r>
    </w:p>
    <w:p w:rsidR="004237FA" w:rsidRPr="0007309F" w:rsidRDefault="004237FA" w:rsidP="004237FA">
      <w:pPr>
        <w:rPr>
          <w:rFonts w:ascii="Arial" w:hAnsi="Arial" w:cs="Arial"/>
          <w:b/>
          <w:i/>
        </w:rPr>
      </w:pPr>
      <w:r w:rsidRPr="0007309F">
        <w:rPr>
          <w:rFonts w:ascii="Arial" w:hAnsi="Arial" w:cs="Arial"/>
          <w:b/>
          <w:i/>
        </w:rPr>
        <w:lastRenderedPageBreak/>
        <w:t>Bijlage 1 Signalen van kindermishandeling kinderen 4-12 jaar</w:t>
      </w:r>
      <w:bookmarkEnd w:id="53"/>
      <w:bookmarkEnd w:id="54"/>
      <w:bookmarkEnd w:id="55"/>
    </w:p>
    <w:p w:rsidR="004237FA" w:rsidRDefault="004237FA" w:rsidP="004237FA">
      <w:pPr>
        <w:rPr>
          <w:rFonts w:cs="RijksoverheidSerif-Regular"/>
          <w:noProof/>
          <w:color w:val="1A181C"/>
          <w:sz w:val="20"/>
          <w:szCs w:val="20"/>
        </w:rPr>
      </w:pPr>
      <w:r>
        <w:rPr>
          <w:rFonts w:cs="RijksoverheidSerif-Regular"/>
          <w:noProof/>
          <w:color w:val="1A181C"/>
          <w:sz w:val="20"/>
          <w:szCs w:val="20"/>
          <w:lang w:eastAsia="nl-NL"/>
        </w:rPr>
        <w:drawing>
          <wp:anchor distT="0" distB="0" distL="114300" distR="114300" simplePos="0" relativeHeight="251659264" behindDoc="1" locked="0" layoutInCell="1" allowOverlap="1" wp14:anchorId="01AEB578" wp14:editId="26745FD0">
            <wp:simplePos x="0" y="0"/>
            <wp:positionH relativeFrom="column">
              <wp:posOffset>24130</wp:posOffset>
            </wp:positionH>
            <wp:positionV relativeFrom="paragraph">
              <wp:posOffset>244475</wp:posOffset>
            </wp:positionV>
            <wp:extent cx="6162841" cy="7019925"/>
            <wp:effectExtent l="0" t="0" r="9525"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684" cy="7028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7FA" w:rsidRDefault="004237FA" w:rsidP="004237FA">
      <w:pPr>
        <w:rPr>
          <w:rFonts w:cs="RijksoverheidSerif-Regular"/>
          <w:color w:val="1A181C"/>
          <w:sz w:val="20"/>
          <w:szCs w:val="20"/>
        </w:rPr>
      </w:pPr>
    </w:p>
    <w:p w:rsidR="004237FA" w:rsidRDefault="004237FA" w:rsidP="004237FA">
      <w:pPr>
        <w:autoSpaceDE w:val="0"/>
        <w:autoSpaceDN w:val="0"/>
        <w:adjustRightInd w:val="0"/>
        <w:rPr>
          <w:rFonts w:cs="RijksoverheidSerif-Regular"/>
          <w:color w:val="1A181C"/>
          <w:sz w:val="20"/>
          <w:szCs w:val="20"/>
        </w:rPr>
      </w:pPr>
    </w:p>
    <w:p w:rsidR="004237FA" w:rsidRDefault="004237FA" w:rsidP="004237FA">
      <w:pPr>
        <w:rPr>
          <w:rFonts w:cs="RijksoverheidSerif-Regular"/>
          <w:color w:val="1A181C"/>
          <w:sz w:val="20"/>
          <w:szCs w:val="20"/>
        </w:rPr>
      </w:pPr>
      <w:r>
        <w:rPr>
          <w:rFonts w:cs="RijksoverheidSerif-Regular"/>
          <w:noProof/>
          <w:color w:val="1A181C"/>
          <w:sz w:val="20"/>
          <w:szCs w:val="20"/>
          <w:lang w:eastAsia="nl-NL"/>
        </w:rPr>
        <w:drawing>
          <wp:anchor distT="0" distB="0" distL="114300" distR="114300" simplePos="0" relativeHeight="251660288" behindDoc="1" locked="0" layoutInCell="1" allowOverlap="1" wp14:anchorId="39D578C1" wp14:editId="4D86654B">
            <wp:simplePos x="0" y="0"/>
            <wp:positionH relativeFrom="column">
              <wp:posOffset>-33020</wp:posOffset>
            </wp:positionH>
            <wp:positionV relativeFrom="paragraph">
              <wp:posOffset>6200775</wp:posOffset>
            </wp:positionV>
            <wp:extent cx="6534150" cy="448422"/>
            <wp:effectExtent l="0" t="0" r="0" b="889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0" cy="4484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RijksoverheidSerif-Regular"/>
          <w:color w:val="1A181C"/>
          <w:sz w:val="20"/>
          <w:szCs w:val="20"/>
        </w:rPr>
        <w:br w:type="page"/>
      </w:r>
    </w:p>
    <w:p w:rsidR="004237FA" w:rsidRDefault="004237FA" w:rsidP="004237FA">
      <w:pPr>
        <w:widowControl w:val="0"/>
        <w:spacing w:after="0" w:line="240" w:lineRule="auto"/>
        <w:rPr>
          <w:rFonts w:ascii="Arial" w:hAnsi="Arial" w:cs="Arial"/>
        </w:rPr>
      </w:pPr>
      <w:r>
        <w:rPr>
          <w:rFonts w:ascii="Arial" w:hAnsi="Arial" w:cs="Arial"/>
          <w:noProof/>
          <w:lang w:eastAsia="nl-NL"/>
        </w:rPr>
        <w:lastRenderedPageBreak/>
        <w:drawing>
          <wp:inline distT="0" distB="0" distL="0" distR="0" wp14:anchorId="7BB1FEBC" wp14:editId="7686653C">
            <wp:extent cx="6238875" cy="374332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3743325"/>
                    </a:xfrm>
                    <a:prstGeom prst="rect">
                      <a:avLst/>
                    </a:prstGeom>
                    <a:noFill/>
                    <a:ln>
                      <a:noFill/>
                    </a:ln>
                  </pic:spPr>
                </pic:pic>
              </a:graphicData>
            </a:graphic>
          </wp:inline>
        </w:drawing>
      </w:r>
    </w:p>
    <w:p w:rsidR="004237FA" w:rsidRPr="00E27DC7" w:rsidRDefault="004237FA" w:rsidP="004237FA">
      <w:pPr>
        <w:widowControl w:val="0"/>
        <w:spacing w:after="0" w:line="240" w:lineRule="auto"/>
        <w:rPr>
          <w:rFonts w:ascii="Arial" w:hAnsi="Arial" w:cs="Arial"/>
        </w:rPr>
      </w:pPr>
      <w:r>
        <w:rPr>
          <w:rFonts w:ascii="Arial" w:hAnsi="Arial" w:cs="Arial"/>
          <w:noProof/>
          <w:lang w:eastAsia="nl-NL"/>
        </w:rPr>
        <w:drawing>
          <wp:anchor distT="0" distB="0" distL="114300" distR="114300" simplePos="0" relativeHeight="251661312" behindDoc="0" locked="0" layoutInCell="1" allowOverlap="1" wp14:anchorId="56BDBCCD" wp14:editId="4800E415">
            <wp:simplePos x="0" y="0"/>
            <wp:positionH relativeFrom="column">
              <wp:posOffset>-4445</wp:posOffset>
            </wp:positionH>
            <wp:positionV relativeFrom="paragraph">
              <wp:posOffset>2614930</wp:posOffset>
            </wp:positionV>
            <wp:extent cx="6196965" cy="304165"/>
            <wp:effectExtent l="0" t="0" r="0" b="635"/>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696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nl-NL"/>
        </w:rPr>
        <w:drawing>
          <wp:inline distT="0" distB="0" distL="0" distR="0" wp14:anchorId="653ACAC6" wp14:editId="1B820345">
            <wp:extent cx="6197273" cy="279082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5601" cy="2794576"/>
                    </a:xfrm>
                    <a:prstGeom prst="rect">
                      <a:avLst/>
                    </a:prstGeom>
                    <a:noFill/>
                    <a:ln>
                      <a:noFill/>
                    </a:ln>
                  </pic:spPr>
                </pic:pic>
              </a:graphicData>
            </a:graphic>
          </wp:inline>
        </w:drawing>
      </w:r>
    </w:p>
    <w:p w:rsidR="004237FA" w:rsidRDefault="004237FA" w:rsidP="004237FA">
      <w:r>
        <w:br w:type="page"/>
      </w:r>
    </w:p>
    <w:p w:rsidR="004237FA" w:rsidRDefault="004237FA" w:rsidP="004237FA">
      <w:r>
        <w:rPr>
          <w:noProof/>
          <w:lang w:eastAsia="nl-NL"/>
        </w:rPr>
        <w:lastRenderedPageBreak/>
        <w:drawing>
          <wp:inline distT="0" distB="0" distL="0" distR="0" wp14:anchorId="5A8EA4DD" wp14:editId="2D5789F4">
            <wp:extent cx="6170817" cy="3095625"/>
            <wp:effectExtent l="0" t="0" r="190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1525" cy="3100997"/>
                    </a:xfrm>
                    <a:prstGeom prst="rect">
                      <a:avLst/>
                    </a:prstGeom>
                    <a:noFill/>
                    <a:ln>
                      <a:noFill/>
                    </a:ln>
                  </pic:spPr>
                </pic:pic>
              </a:graphicData>
            </a:graphic>
          </wp:inline>
        </w:drawing>
      </w:r>
      <w:r>
        <w:rPr>
          <w:noProof/>
          <w:lang w:eastAsia="nl-NL"/>
        </w:rPr>
        <w:drawing>
          <wp:inline distT="0" distB="0" distL="0" distR="0" wp14:anchorId="12541D0D" wp14:editId="3FEB332C">
            <wp:extent cx="6257238" cy="200977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5584" cy="2015667"/>
                    </a:xfrm>
                    <a:prstGeom prst="rect">
                      <a:avLst/>
                    </a:prstGeom>
                    <a:noFill/>
                    <a:ln>
                      <a:noFill/>
                    </a:ln>
                  </pic:spPr>
                </pic:pic>
              </a:graphicData>
            </a:graphic>
          </wp:inline>
        </w:drawing>
      </w: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jc w:val="center"/>
      </w:pPr>
    </w:p>
    <w:p w:rsidR="004237FA" w:rsidRDefault="004237FA" w:rsidP="004237FA">
      <w:pPr>
        <w:rPr>
          <w:b/>
          <w:i/>
          <w:sz w:val="28"/>
          <w:szCs w:val="28"/>
        </w:rPr>
      </w:pPr>
      <w:r>
        <w:rPr>
          <w:b/>
          <w:i/>
          <w:sz w:val="28"/>
          <w:szCs w:val="28"/>
        </w:rPr>
        <w:lastRenderedPageBreak/>
        <w:t>Bijlage 2: Stappenplan verbeterde meldcode</w:t>
      </w:r>
    </w:p>
    <w:p w:rsidR="004237FA" w:rsidRDefault="004237FA" w:rsidP="004237FA">
      <w:pPr>
        <w:rPr>
          <w:b/>
          <w:i/>
          <w:sz w:val="28"/>
          <w:szCs w:val="28"/>
        </w:rPr>
      </w:pPr>
      <w:r>
        <w:rPr>
          <w:noProof/>
          <w:lang w:eastAsia="nl-NL"/>
        </w:rPr>
        <w:drawing>
          <wp:inline distT="0" distB="0" distL="0" distR="0" wp14:anchorId="57A31E5A" wp14:editId="27D055C9">
            <wp:extent cx="4724400" cy="7971144"/>
            <wp:effectExtent l="0" t="0" r="0" b="0"/>
            <wp:docPr id="53" name="Afbeelding 53" descr="https://www.rijksoverheid.nl/binaries/large/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ijksoverheid.nl/binaries/large/content/gallery/rijksoverheid/content-afbeeldingen/onderwerpen/huiselijk-geweld/stappenplan-meldcode-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7424" cy="7976246"/>
                    </a:xfrm>
                    <a:prstGeom prst="rect">
                      <a:avLst/>
                    </a:prstGeom>
                    <a:noFill/>
                    <a:ln>
                      <a:noFill/>
                    </a:ln>
                  </pic:spPr>
                </pic:pic>
              </a:graphicData>
            </a:graphic>
          </wp:inline>
        </w:drawing>
      </w:r>
      <w:r>
        <w:rPr>
          <w:b/>
          <w:i/>
          <w:sz w:val="28"/>
          <w:szCs w:val="28"/>
        </w:rPr>
        <w:br w:type="page"/>
      </w:r>
    </w:p>
    <w:p w:rsidR="004237FA" w:rsidRPr="006D4D79" w:rsidRDefault="004237FA" w:rsidP="004237FA">
      <w:pPr>
        <w:rPr>
          <w:b/>
          <w:i/>
          <w:sz w:val="28"/>
          <w:szCs w:val="28"/>
        </w:rPr>
      </w:pPr>
      <w:r w:rsidRPr="006D4D79">
        <w:rPr>
          <w:b/>
          <w:i/>
          <w:sz w:val="28"/>
          <w:szCs w:val="28"/>
        </w:rPr>
        <w:lastRenderedPageBreak/>
        <w:t xml:space="preserve">Bijlage </w:t>
      </w:r>
      <w:r>
        <w:rPr>
          <w:b/>
          <w:i/>
          <w:sz w:val="28"/>
          <w:szCs w:val="28"/>
        </w:rPr>
        <w:t>3</w:t>
      </w:r>
      <w:r w:rsidRPr="006D4D79">
        <w:rPr>
          <w:b/>
          <w:i/>
          <w:sz w:val="28"/>
          <w:szCs w:val="28"/>
        </w:rPr>
        <w:t>:  Uitwerking meldnormen in vijf afwegingsvragen</w:t>
      </w:r>
    </w:p>
    <w:p w:rsidR="004237FA" w:rsidRDefault="004237FA" w:rsidP="004237FA">
      <w:pPr>
        <w:autoSpaceDE w:val="0"/>
        <w:autoSpaceDN w:val="0"/>
        <w:adjustRightInd w:val="0"/>
        <w:rPr>
          <w:rFonts w:cs="RijksoverheidSerif-Regular"/>
          <w:color w:val="1A181C"/>
          <w:sz w:val="20"/>
          <w:szCs w:val="20"/>
        </w:rPr>
      </w:pPr>
      <w:r w:rsidRPr="00864CE8">
        <w:rPr>
          <w:rFonts w:cs="RijksoverheidSerif-Regular"/>
          <w:noProof/>
          <w:color w:val="1A181C"/>
          <w:sz w:val="20"/>
          <w:szCs w:val="20"/>
          <w:lang w:eastAsia="nl-NL"/>
        </w:rPr>
        <w:drawing>
          <wp:inline distT="0" distB="0" distL="0" distR="0" wp14:anchorId="74EA069B" wp14:editId="510C5CE5">
            <wp:extent cx="6380042" cy="7915275"/>
            <wp:effectExtent l="0" t="0" r="190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2079" cy="7930209"/>
                    </a:xfrm>
                    <a:prstGeom prst="rect">
                      <a:avLst/>
                    </a:prstGeom>
                    <a:noFill/>
                    <a:ln>
                      <a:noFill/>
                    </a:ln>
                  </pic:spPr>
                </pic:pic>
              </a:graphicData>
            </a:graphic>
          </wp:inline>
        </w:drawing>
      </w:r>
    </w:p>
    <w:p w:rsidR="004237FA" w:rsidRDefault="004237FA" w:rsidP="004237FA">
      <w:pPr>
        <w:autoSpaceDE w:val="0"/>
        <w:autoSpaceDN w:val="0"/>
        <w:adjustRightInd w:val="0"/>
        <w:rPr>
          <w:rFonts w:cs="RijksoverheidSerif-Regular"/>
          <w:color w:val="1A181C"/>
          <w:sz w:val="20"/>
          <w:szCs w:val="20"/>
        </w:rPr>
      </w:pPr>
    </w:p>
    <w:p w:rsidR="0088671F" w:rsidRDefault="0088671F"/>
    <w:sectPr w:rsidR="00886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jksoverheidSerif-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6006"/>
    <w:multiLevelType w:val="hybridMultilevel"/>
    <w:tmpl w:val="09045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B7486"/>
    <w:multiLevelType w:val="hybridMultilevel"/>
    <w:tmpl w:val="0C4E5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FE327C"/>
    <w:multiLevelType w:val="hybridMultilevel"/>
    <w:tmpl w:val="3A50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B200B7"/>
    <w:multiLevelType w:val="hybridMultilevel"/>
    <w:tmpl w:val="2E5ABE90"/>
    <w:lvl w:ilvl="0" w:tplc="B1B058B2">
      <w:numFmt w:val="bullet"/>
      <w:lvlText w:val="-"/>
      <w:lvlJc w:val="left"/>
      <w:pPr>
        <w:ind w:left="720" w:hanging="360"/>
      </w:pPr>
      <w:rPr>
        <w:rFonts w:ascii="Calibri" w:eastAsia="Calibri" w:hAnsi="Calibri"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FE15EA"/>
    <w:multiLevelType w:val="hybridMultilevel"/>
    <w:tmpl w:val="F2229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701550"/>
    <w:multiLevelType w:val="hybridMultilevel"/>
    <w:tmpl w:val="18B8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067607"/>
    <w:multiLevelType w:val="hybridMultilevel"/>
    <w:tmpl w:val="64F6B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1B52D7"/>
    <w:multiLevelType w:val="hybridMultilevel"/>
    <w:tmpl w:val="95B6F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9B72DE"/>
    <w:multiLevelType w:val="hybridMultilevel"/>
    <w:tmpl w:val="E1F89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7749A9"/>
    <w:multiLevelType w:val="hybridMultilevel"/>
    <w:tmpl w:val="4EE06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7A64D35"/>
    <w:multiLevelType w:val="hybridMultilevel"/>
    <w:tmpl w:val="0C5A15F6"/>
    <w:lvl w:ilvl="0" w:tplc="B1B058B2">
      <w:numFmt w:val="bullet"/>
      <w:lvlText w:val="-"/>
      <w:lvlJc w:val="left"/>
      <w:pPr>
        <w:ind w:left="360" w:hanging="360"/>
      </w:pPr>
      <w:rPr>
        <w:rFonts w:ascii="Calibri" w:eastAsia="Calibri" w:hAnsi="Calibri" w:cs="RijksoverheidSerif-Regular"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8377985"/>
    <w:multiLevelType w:val="hybridMultilevel"/>
    <w:tmpl w:val="857E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DB732A"/>
    <w:multiLevelType w:val="hybridMultilevel"/>
    <w:tmpl w:val="AED00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FF27F9D"/>
    <w:multiLevelType w:val="hybridMultilevel"/>
    <w:tmpl w:val="8E96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5260F97"/>
    <w:multiLevelType w:val="hybridMultilevel"/>
    <w:tmpl w:val="EAB25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BE020B7"/>
    <w:multiLevelType w:val="hybridMultilevel"/>
    <w:tmpl w:val="9A8C7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1"/>
  </w:num>
  <w:num w:numId="5">
    <w:abstractNumId w:val="6"/>
  </w:num>
  <w:num w:numId="6">
    <w:abstractNumId w:val="2"/>
  </w:num>
  <w:num w:numId="7">
    <w:abstractNumId w:val="15"/>
  </w:num>
  <w:num w:numId="8">
    <w:abstractNumId w:val="5"/>
  </w:num>
  <w:num w:numId="9">
    <w:abstractNumId w:val="7"/>
  </w:num>
  <w:num w:numId="10">
    <w:abstractNumId w:val="8"/>
  </w:num>
  <w:num w:numId="11">
    <w:abstractNumId w:val="12"/>
  </w:num>
  <w:num w:numId="12">
    <w:abstractNumId w:val="9"/>
  </w:num>
  <w:num w:numId="13">
    <w:abstractNumId w:val="3"/>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FA"/>
    <w:rsid w:val="0032685F"/>
    <w:rsid w:val="004237FA"/>
    <w:rsid w:val="00527406"/>
    <w:rsid w:val="007126B4"/>
    <w:rsid w:val="0088671F"/>
    <w:rsid w:val="00E723CB"/>
    <w:rsid w:val="00E74CC4"/>
    <w:rsid w:val="00EC1A19"/>
    <w:rsid w:val="00FF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7FA"/>
    <w:pPr>
      <w:spacing w:after="160" w:line="259" w:lineRule="auto"/>
    </w:pPr>
  </w:style>
  <w:style w:type="paragraph" w:styleId="Kop1">
    <w:name w:val="heading 1"/>
    <w:basedOn w:val="Standaard"/>
    <w:next w:val="Standaard"/>
    <w:link w:val="Kop1Char"/>
    <w:qFormat/>
    <w:rsid w:val="004237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237FA"/>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4237FA"/>
    <w:rPr>
      <w:rFonts w:cs="Times New Roman"/>
      <w:color w:val="0000FF"/>
      <w:u w:val="single"/>
    </w:rPr>
  </w:style>
  <w:style w:type="paragraph" w:styleId="Lijstalinea">
    <w:name w:val="List Paragraph"/>
    <w:basedOn w:val="Standaard"/>
    <w:uiPriority w:val="34"/>
    <w:qFormat/>
    <w:rsid w:val="004237FA"/>
    <w:pPr>
      <w:spacing w:after="0" w:line="240" w:lineRule="auto"/>
      <w:ind w:left="708"/>
    </w:pPr>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4237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7FA"/>
    <w:pPr>
      <w:spacing w:after="160" w:line="259" w:lineRule="auto"/>
    </w:pPr>
  </w:style>
  <w:style w:type="paragraph" w:styleId="Kop1">
    <w:name w:val="heading 1"/>
    <w:basedOn w:val="Standaard"/>
    <w:next w:val="Standaard"/>
    <w:link w:val="Kop1Char"/>
    <w:qFormat/>
    <w:rsid w:val="004237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237FA"/>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4237FA"/>
    <w:rPr>
      <w:rFonts w:cs="Times New Roman"/>
      <w:color w:val="0000FF"/>
      <w:u w:val="single"/>
    </w:rPr>
  </w:style>
  <w:style w:type="paragraph" w:styleId="Lijstalinea">
    <w:name w:val="List Paragraph"/>
    <w:basedOn w:val="Standaard"/>
    <w:uiPriority w:val="34"/>
    <w:qFormat/>
    <w:rsid w:val="004237FA"/>
    <w:pPr>
      <w:spacing w:after="0" w:line="240" w:lineRule="auto"/>
      <w:ind w:left="708"/>
    </w:pPr>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4237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elingsprotocol.nl" TargetMode="External"/><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50B61DFB2974989686277D85849C1" ma:contentTypeVersion="18" ma:contentTypeDescription="Een nieuw document maken." ma:contentTypeScope="" ma:versionID="b36c1235babeeec408f3bfddec6601fc">
  <xsd:schema xmlns:xsd="http://www.w3.org/2001/XMLSchema" xmlns:xs="http://www.w3.org/2001/XMLSchema" xmlns:p="http://schemas.microsoft.com/office/2006/metadata/properties" xmlns:ns2="ac843a8a-e161-4816-b430-407080c98c62" xmlns:ns3="5c38a109-ecea-4c20-8b7c-9d0a255ac67c" xmlns:ns4="69c3950c-b523-4825-b16d-984f49032b8a" targetNamespace="http://schemas.microsoft.com/office/2006/metadata/properties" ma:root="true" ma:fieldsID="ae9ce7dab0f93a05003da0bf3e5e34ea" ns2:_="" ns3:_="" ns4:_="">
    <xsd:import namespace="ac843a8a-e161-4816-b430-407080c98c62"/>
    <xsd:import namespace="5c38a109-ecea-4c20-8b7c-9d0a255ac67c"/>
    <xsd:import namespace="69c3950c-b523-4825-b16d-984f49032b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Details" minOccurs="0"/>
                <xsd:element ref="ns2:MediaLengthInSeconds" minOccurs="0"/>
                <xsd:element ref="ns3:SharedWithUser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Details" ma:index="18" nillable="true" ma:displayName="Gedeeld met details" ma:internalName="SharedWithDetails" ma:readOnly="true">
      <xsd:simpleType>
        <xsd:restriction base="dms:Note">
          <xsd:maxLength value="255"/>
        </xsd:restrictio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f7a36e2-a5ee-4bef-80de-42cb9bf7f444}"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c3950c-b523-4825-b16d-984f49032b8a"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c3950c-b523-4825-b16d-984f49032b8a">
      <Terms xmlns="http://schemas.microsoft.com/office/infopath/2007/PartnerControls"/>
    </lcf76f155ced4ddcb4097134ff3c332f>
    <TaxCatchAll xmlns="5c38a109-ecea-4c20-8b7c-9d0a255ac67c" xsi:nil="true"/>
  </documentManagement>
</p:properties>
</file>

<file path=customXml/itemProps1.xml><?xml version="1.0" encoding="utf-8"?>
<ds:datastoreItem xmlns:ds="http://schemas.openxmlformats.org/officeDocument/2006/customXml" ds:itemID="{514DB8E6-94D8-4055-A85D-0A10991FBB96}"/>
</file>

<file path=customXml/itemProps2.xml><?xml version="1.0" encoding="utf-8"?>
<ds:datastoreItem xmlns:ds="http://schemas.openxmlformats.org/officeDocument/2006/customXml" ds:itemID="{0261D80F-AC6B-4820-84E9-634DAA395187}"/>
</file>

<file path=customXml/itemProps3.xml><?xml version="1.0" encoding="utf-8"?>
<ds:datastoreItem xmlns:ds="http://schemas.openxmlformats.org/officeDocument/2006/customXml" ds:itemID="{B58933AF-BFFD-4A1E-9336-210C7364CEDB}"/>
</file>

<file path=docProps/app.xml><?xml version="1.0" encoding="utf-8"?>
<Properties xmlns="http://schemas.openxmlformats.org/officeDocument/2006/extended-properties" xmlns:vt="http://schemas.openxmlformats.org/officeDocument/2006/docPropsVTypes">
  <Template>B7A7C8B0.dotm</Template>
  <TotalTime>5</TotalTime>
  <Pages>12</Pages>
  <Words>2573</Words>
  <Characters>14156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Frietman</dc:creator>
  <cp:lastModifiedBy>Janneke Haage</cp:lastModifiedBy>
  <cp:revision>3</cp:revision>
  <dcterms:created xsi:type="dcterms:W3CDTF">2018-11-07T15:29:00Z</dcterms:created>
  <dcterms:modified xsi:type="dcterms:W3CDTF">2018-11-14T14:34:00Z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0x01010048650B61DFB2974989686277D85849C1</vt:lpwstr>
  </property>
  <property fmtid="{D5CDD505-2E9C-101B-9397-08002B2CF9AE}" pid="3" name="Order">
    <vt:r8>2332800</vt:r8>
  </property>
</Properties>
</file>