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B68" w:rsidRDefault="00496C03" w:rsidP="00B27BCE">
      <w:pPr>
        <w:jc w:val="left"/>
        <w:rPr>
          <w:rFonts w:ascii="Verdana" w:hAnsi="Verdan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1.5pt;margin-top:-12pt;width:78.35pt;height:105.2pt;z-index:251657728;mso-position-horizontal-relative:margin;mso-position-vertical-relative:margin">
            <v:imagedata r:id="rId7" o:title="GEZONDE SCHOOL_logo_rgb_klein"/>
            <w10:wrap type="square" anchorx="margin" anchory="margin"/>
          </v:shape>
        </w:pict>
      </w:r>
    </w:p>
    <w:p w:rsidR="004F499A" w:rsidRPr="00E123E2" w:rsidRDefault="004F499A" w:rsidP="00B27BCE">
      <w:pPr>
        <w:jc w:val="left"/>
        <w:rPr>
          <w:rFonts w:ascii="Verdana" w:hAnsi="Verdana"/>
          <w:b/>
          <w:sz w:val="48"/>
          <w:szCs w:val="48"/>
        </w:rPr>
      </w:pPr>
      <w:r w:rsidRPr="00E123E2">
        <w:rPr>
          <w:rFonts w:ascii="Verdana" w:hAnsi="Verdana"/>
          <w:b/>
          <w:sz w:val="48"/>
          <w:szCs w:val="48"/>
        </w:rPr>
        <w:t>Schoolgezondheidsplan</w:t>
      </w:r>
      <w:r w:rsidR="00615B57">
        <w:rPr>
          <w:rFonts w:ascii="Verdana" w:hAnsi="Verdana"/>
          <w:b/>
          <w:sz w:val="48"/>
          <w:szCs w:val="48"/>
        </w:rPr>
        <w:t xml:space="preserve"> P</w:t>
      </w:r>
      <w:r w:rsidR="00E123E2" w:rsidRPr="00E123E2">
        <w:rPr>
          <w:rFonts w:ascii="Verdana" w:hAnsi="Verdana"/>
          <w:b/>
          <w:sz w:val="48"/>
          <w:szCs w:val="48"/>
        </w:rPr>
        <w:t>O</w:t>
      </w:r>
    </w:p>
    <w:p w:rsidR="004F499A" w:rsidRPr="008551FD" w:rsidRDefault="004F499A" w:rsidP="00B27BCE">
      <w:pPr>
        <w:jc w:val="left"/>
        <w:rPr>
          <w:rFonts w:ascii="Verdana" w:hAnsi="Verdana"/>
          <w:b/>
          <w:sz w:val="28"/>
          <w:szCs w:val="28"/>
        </w:rPr>
      </w:pPr>
    </w:p>
    <w:p w:rsidR="004F499A" w:rsidRPr="00126C03" w:rsidRDefault="003607CE" w:rsidP="00B27BCE">
      <w:pPr>
        <w:jc w:val="left"/>
        <w:rPr>
          <w:rFonts w:ascii="Verdana" w:hAnsi="Verdana"/>
          <w:b/>
          <w:i/>
          <w:sz w:val="44"/>
          <w:szCs w:val="44"/>
        </w:rPr>
      </w:pPr>
      <w:r w:rsidRPr="00126C03">
        <w:rPr>
          <w:rFonts w:ascii="Verdana" w:hAnsi="Verdana"/>
          <w:b/>
          <w:i/>
          <w:sz w:val="44"/>
          <w:szCs w:val="44"/>
        </w:rPr>
        <w:t>Naam school</w:t>
      </w:r>
      <w:r w:rsidR="002B6AB6">
        <w:rPr>
          <w:rFonts w:ascii="Verdana" w:hAnsi="Verdana"/>
          <w:b/>
          <w:i/>
          <w:sz w:val="44"/>
          <w:szCs w:val="44"/>
        </w:rPr>
        <w:t xml:space="preserve">: </w:t>
      </w:r>
      <w:r w:rsidR="00496C03">
        <w:rPr>
          <w:rFonts w:ascii="Verdana" w:hAnsi="Verdana"/>
          <w:b/>
          <w:i/>
          <w:sz w:val="44"/>
          <w:szCs w:val="44"/>
        </w:rPr>
        <w:t>IKC Raam Uden</w:t>
      </w:r>
      <w:bookmarkStart w:id="0" w:name="_GoBack"/>
      <w:bookmarkEnd w:id="0"/>
    </w:p>
    <w:p w:rsidR="003607CE" w:rsidRDefault="003607CE" w:rsidP="00B27BCE">
      <w:pPr>
        <w:jc w:val="left"/>
        <w:rPr>
          <w:rFonts w:ascii="Verdana" w:hAnsi="Verdana"/>
          <w:b/>
          <w:i/>
          <w:sz w:val="28"/>
          <w:szCs w:val="28"/>
        </w:rPr>
      </w:pPr>
    </w:p>
    <w:p w:rsidR="003F495D" w:rsidRPr="00CC2F58" w:rsidRDefault="003607CE" w:rsidP="00B27BCE">
      <w:pPr>
        <w:jc w:val="left"/>
        <w:rPr>
          <w:rFonts w:ascii="Verdana" w:hAnsi="Verdana"/>
          <w:sz w:val="24"/>
          <w:szCs w:val="24"/>
        </w:rPr>
      </w:pPr>
      <w:r w:rsidRPr="00CC2F58">
        <w:rPr>
          <w:rFonts w:ascii="Verdana" w:hAnsi="Verdana"/>
          <w:sz w:val="24"/>
          <w:szCs w:val="24"/>
        </w:rPr>
        <w:t>Naam en c</w:t>
      </w:r>
      <w:r w:rsidR="00A120CC" w:rsidRPr="00CC2F58">
        <w:rPr>
          <w:rFonts w:ascii="Verdana" w:hAnsi="Verdana"/>
          <w:sz w:val="24"/>
          <w:szCs w:val="24"/>
        </w:rPr>
        <w:t xml:space="preserve">ontactgegevens directeur </w:t>
      </w:r>
      <w:r w:rsidR="00E123E2" w:rsidRPr="00CC2F58">
        <w:rPr>
          <w:rFonts w:ascii="Verdana" w:hAnsi="Verdana"/>
          <w:sz w:val="24"/>
          <w:szCs w:val="24"/>
        </w:rPr>
        <w:t xml:space="preserve">en medewerkers </w:t>
      </w:r>
      <w:r w:rsidR="00A120CC" w:rsidRPr="00CC2F58">
        <w:rPr>
          <w:rFonts w:ascii="Verdana" w:hAnsi="Verdana"/>
          <w:sz w:val="24"/>
          <w:szCs w:val="24"/>
        </w:rPr>
        <w:t>school:</w:t>
      </w:r>
    </w:p>
    <w:p w:rsidR="003F495D" w:rsidRDefault="00D25C1E" w:rsidP="00B27BCE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Mirjam van </w:t>
      </w:r>
      <w:r w:rsidR="00B56C38">
        <w:rPr>
          <w:rFonts w:ascii="Verdana" w:hAnsi="Verdana"/>
          <w:sz w:val="24"/>
          <w:szCs w:val="24"/>
        </w:rPr>
        <w:t>Ree</w:t>
      </w:r>
      <w:r w:rsidR="00D00906">
        <w:rPr>
          <w:rFonts w:ascii="Verdana" w:hAnsi="Verdana"/>
          <w:sz w:val="24"/>
          <w:szCs w:val="24"/>
        </w:rPr>
        <w:t xml:space="preserve"> </w:t>
      </w:r>
      <w:hyperlink r:id="rId8" w:history="1">
        <w:r w:rsidR="00D00906" w:rsidRPr="00BB29DE">
          <w:rPr>
            <w:rStyle w:val="Hyperlink"/>
            <w:rFonts w:ascii="Verdana" w:hAnsi="Verdana"/>
            <w:sz w:val="24"/>
            <w:szCs w:val="24"/>
          </w:rPr>
          <w:t>info@springplankuden.nl</w:t>
        </w:r>
      </w:hyperlink>
      <w:r w:rsidR="00D00906">
        <w:rPr>
          <w:rFonts w:ascii="Verdana" w:hAnsi="Verdana"/>
          <w:sz w:val="24"/>
          <w:szCs w:val="24"/>
        </w:rPr>
        <w:t xml:space="preserve"> </w:t>
      </w:r>
    </w:p>
    <w:p w:rsidR="00B56C38" w:rsidRPr="00CC2F58" w:rsidRDefault="00B56C38" w:rsidP="00B27BCE">
      <w:pPr>
        <w:jc w:val="left"/>
        <w:rPr>
          <w:rFonts w:ascii="Verdana" w:hAnsi="Verdana"/>
          <w:sz w:val="24"/>
          <w:szCs w:val="24"/>
        </w:rPr>
      </w:pPr>
    </w:p>
    <w:p w:rsidR="002B6AB6" w:rsidRPr="00CC2F58" w:rsidRDefault="002B6AB6" w:rsidP="00B27BCE">
      <w:pPr>
        <w:jc w:val="left"/>
        <w:rPr>
          <w:rFonts w:ascii="Verdana" w:hAnsi="Verdana"/>
          <w:sz w:val="24"/>
          <w:szCs w:val="24"/>
        </w:rPr>
      </w:pPr>
    </w:p>
    <w:p w:rsidR="003F495D" w:rsidRPr="00CC2F58" w:rsidRDefault="003607CE" w:rsidP="00B27BCE">
      <w:pPr>
        <w:jc w:val="left"/>
        <w:rPr>
          <w:rFonts w:ascii="Verdana" w:hAnsi="Verdana"/>
          <w:sz w:val="24"/>
          <w:szCs w:val="24"/>
        </w:rPr>
      </w:pPr>
      <w:r w:rsidRPr="00CC2F58">
        <w:rPr>
          <w:rFonts w:ascii="Verdana" w:hAnsi="Verdana"/>
          <w:sz w:val="24"/>
          <w:szCs w:val="24"/>
        </w:rPr>
        <w:t>Naam en contactgegevens GGD-medewerkers</w:t>
      </w:r>
      <w:r w:rsidR="004F3FB9" w:rsidRPr="00CC2F58">
        <w:rPr>
          <w:rFonts w:ascii="Verdana" w:hAnsi="Verdana"/>
          <w:sz w:val="24"/>
          <w:szCs w:val="24"/>
        </w:rPr>
        <w:t xml:space="preserve">: </w:t>
      </w:r>
    </w:p>
    <w:p w:rsidR="003607CE" w:rsidRDefault="00D25C1E" w:rsidP="00B27BCE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José Heijnen</w:t>
      </w:r>
    </w:p>
    <w:p w:rsidR="00D25C1E" w:rsidRPr="00CC2F58" w:rsidRDefault="00D25C1E" w:rsidP="00B27BCE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Maggy van Dooren</w:t>
      </w:r>
    </w:p>
    <w:p w:rsidR="003F495D" w:rsidRPr="00CC2F58" w:rsidRDefault="003F495D" w:rsidP="00B27BCE">
      <w:pPr>
        <w:jc w:val="left"/>
        <w:rPr>
          <w:rFonts w:ascii="Verdana" w:hAnsi="Verdana"/>
          <w:sz w:val="24"/>
          <w:szCs w:val="24"/>
        </w:rPr>
      </w:pPr>
      <w:r w:rsidRPr="00CC2F58"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CC2F58">
        <w:rPr>
          <w:rFonts w:ascii="Verdana" w:hAnsi="Verdana"/>
          <w:sz w:val="24"/>
          <w:szCs w:val="24"/>
        </w:rPr>
        <w:instrText xml:space="preserve"> FORMTEXT </w:instrText>
      </w:r>
      <w:r w:rsidRPr="00CC2F58">
        <w:rPr>
          <w:rFonts w:ascii="Verdana" w:hAnsi="Verdana"/>
          <w:sz w:val="24"/>
          <w:szCs w:val="24"/>
        </w:rPr>
      </w:r>
      <w:r w:rsidRPr="00CC2F58">
        <w:rPr>
          <w:rFonts w:ascii="Verdana" w:hAnsi="Verdana"/>
          <w:sz w:val="24"/>
          <w:szCs w:val="24"/>
        </w:rPr>
        <w:fldChar w:fldCharType="separate"/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sz w:val="24"/>
          <w:szCs w:val="24"/>
        </w:rPr>
        <w:fldChar w:fldCharType="end"/>
      </w:r>
      <w:bookmarkEnd w:id="1"/>
    </w:p>
    <w:p w:rsidR="002B6AB6" w:rsidRPr="00CC2F58" w:rsidRDefault="002B6AB6" w:rsidP="00B27BCE">
      <w:pPr>
        <w:jc w:val="left"/>
        <w:rPr>
          <w:rFonts w:ascii="Verdana" w:hAnsi="Verdana"/>
          <w:sz w:val="24"/>
          <w:szCs w:val="24"/>
        </w:rPr>
      </w:pPr>
    </w:p>
    <w:p w:rsidR="003F495D" w:rsidRPr="00CC2F58" w:rsidRDefault="003607CE" w:rsidP="00B27BCE">
      <w:pPr>
        <w:jc w:val="left"/>
        <w:rPr>
          <w:rFonts w:ascii="Verdana" w:hAnsi="Verdana"/>
          <w:sz w:val="24"/>
          <w:szCs w:val="24"/>
        </w:rPr>
      </w:pPr>
      <w:r w:rsidRPr="00CC2F58">
        <w:rPr>
          <w:rFonts w:ascii="Verdana" w:hAnsi="Verdana"/>
          <w:sz w:val="24"/>
          <w:szCs w:val="24"/>
        </w:rPr>
        <w:t>Naam en contactgegevens overige samenwerkingspartners</w:t>
      </w:r>
      <w:r w:rsidR="004F3FB9" w:rsidRPr="00CC2F58">
        <w:rPr>
          <w:rFonts w:ascii="Verdana" w:hAnsi="Verdana"/>
          <w:sz w:val="24"/>
          <w:szCs w:val="24"/>
        </w:rPr>
        <w:t>:</w:t>
      </w:r>
    </w:p>
    <w:p w:rsidR="003607CE" w:rsidRPr="00CC2F58" w:rsidRDefault="004F3FB9" w:rsidP="00B27BCE">
      <w:pPr>
        <w:jc w:val="left"/>
        <w:rPr>
          <w:rFonts w:ascii="Verdana" w:hAnsi="Verdana"/>
          <w:sz w:val="24"/>
          <w:szCs w:val="24"/>
        </w:rPr>
      </w:pPr>
      <w:r w:rsidRPr="00CC2F58"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C2F58">
        <w:rPr>
          <w:rFonts w:ascii="Verdana" w:hAnsi="Verdana"/>
          <w:sz w:val="24"/>
          <w:szCs w:val="24"/>
        </w:rPr>
        <w:instrText xml:space="preserve"> FORMTEXT </w:instrText>
      </w:r>
      <w:r w:rsidRPr="00CC2F58">
        <w:rPr>
          <w:rFonts w:ascii="Verdana" w:hAnsi="Verdana"/>
          <w:sz w:val="24"/>
          <w:szCs w:val="24"/>
        </w:rPr>
      </w:r>
      <w:r w:rsidRPr="00CC2F58">
        <w:rPr>
          <w:rFonts w:ascii="Verdana" w:hAnsi="Verdana"/>
          <w:sz w:val="24"/>
          <w:szCs w:val="24"/>
        </w:rPr>
        <w:fldChar w:fldCharType="separate"/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sz w:val="24"/>
          <w:szCs w:val="24"/>
        </w:rPr>
        <w:fldChar w:fldCharType="end"/>
      </w:r>
      <w:bookmarkEnd w:id="2"/>
    </w:p>
    <w:p w:rsidR="003F495D" w:rsidRPr="00CC2F58" w:rsidRDefault="003F495D" w:rsidP="00B27BCE">
      <w:pPr>
        <w:jc w:val="left"/>
        <w:rPr>
          <w:rFonts w:ascii="Verdana" w:hAnsi="Verdana"/>
          <w:sz w:val="24"/>
          <w:szCs w:val="24"/>
        </w:rPr>
      </w:pPr>
      <w:r w:rsidRPr="00CC2F58"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CC2F58">
        <w:rPr>
          <w:rFonts w:ascii="Verdana" w:hAnsi="Verdana"/>
          <w:sz w:val="24"/>
          <w:szCs w:val="24"/>
        </w:rPr>
        <w:instrText xml:space="preserve"> FORMTEXT </w:instrText>
      </w:r>
      <w:r w:rsidRPr="00CC2F58">
        <w:rPr>
          <w:rFonts w:ascii="Verdana" w:hAnsi="Verdana"/>
          <w:sz w:val="24"/>
          <w:szCs w:val="24"/>
        </w:rPr>
      </w:r>
      <w:r w:rsidRPr="00CC2F58">
        <w:rPr>
          <w:rFonts w:ascii="Verdana" w:hAnsi="Verdana"/>
          <w:sz w:val="24"/>
          <w:szCs w:val="24"/>
        </w:rPr>
        <w:fldChar w:fldCharType="separate"/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noProof/>
          <w:sz w:val="24"/>
          <w:szCs w:val="24"/>
        </w:rPr>
        <w:t> </w:t>
      </w:r>
      <w:r w:rsidRPr="00CC2F58">
        <w:rPr>
          <w:rFonts w:ascii="Verdana" w:hAnsi="Verdana"/>
          <w:sz w:val="24"/>
          <w:szCs w:val="24"/>
        </w:rPr>
        <w:fldChar w:fldCharType="end"/>
      </w:r>
      <w:bookmarkEnd w:id="3"/>
    </w:p>
    <w:p w:rsidR="002B6AB6" w:rsidRPr="00CC2F58" w:rsidRDefault="002B6AB6" w:rsidP="00B27BCE">
      <w:pPr>
        <w:jc w:val="left"/>
        <w:rPr>
          <w:rFonts w:ascii="Verdana" w:hAnsi="Verdana"/>
          <w:sz w:val="24"/>
          <w:szCs w:val="24"/>
        </w:rPr>
      </w:pPr>
    </w:p>
    <w:p w:rsidR="00A120CC" w:rsidRPr="00CC2F58" w:rsidRDefault="004F3FB9" w:rsidP="00B27BCE">
      <w:pPr>
        <w:jc w:val="left"/>
        <w:rPr>
          <w:rFonts w:ascii="Verdana" w:hAnsi="Verdana"/>
          <w:sz w:val="24"/>
          <w:szCs w:val="24"/>
        </w:rPr>
      </w:pPr>
      <w:r w:rsidRPr="00CC2F58">
        <w:rPr>
          <w:rFonts w:ascii="Verdana" w:hAnsi="Verdana"/>
          <w:b/>
          <w:sz w:val="24"/>
          <w:szCs w:val="24"/>
        </w:rPr>
        <w:t>Versiedatum:</w:t>
      </w:r>
      <w:r w:rsidRPr="00CC2F58">
        <w:rPr>
          <w:rFonts w:ascii="Verdana" w:hAnsi="Verdana"/>
          <w:sz w:val="24"/>
          <w:szCs w:val="24"/>
        </w:rPr>
        <w:t xml:space="preserve"> </w:t>
      </w:r>
      <w:r w:rsidR="00B56C38">
        <w:rPr>
          <w:rFonts w:ascii="Verdana" w:hAnsi="Verdana"/>
          <w:sz w:val="24"/>
          <w:szCs w:val="24"/>
        </w:rPr>
        <w:t>maart 2016</w:t>
      </w:r>
    </w:p>
    <w:p w:rsidR="008739A2" w:rsidRPr="008551FD" w:rsidRDefault="008739A2" w:rsidP="00B27BCE">
      <w:pPr>
        <w:jc w:val="left"/>
        <w:rPr>
          <w:rFonts w:ascii="Verdana" w:hAnsi="Verdana"/>
          <w:b/>
          <w:sz w:val="28"/>
          <w:szCs w:val="28"/>
        </w:rPr>
      </w:pPr>
    </w:p>
    <w:p w:rsidR="004F499A" w:rsidRPr="008551FD" w:rsidRDefault="004F499A" w:rsidP="00B27BCE">
      <w:pPr>
        <w:jc w:val="left"/>
        <w:rPr>
          <w:rFonts w:ascii="Verdana" w:hAnsi="Verdana"/>
          <w:b/>
          <w:sz w:val="28"/>
          <w:szCs w:val="28"/>
        </w:rPr>
      </w:pPr>
    </w:p>
    <w:p w:rsidR="004F499A" w:rsidRPr="00993BA6" w:rsidRDefault="004F499A" w:rsidP="00B27BCE">
      <w:pPr>
        <w:jc w:val="left"/>
        <w:rPr>
          <w:rFonts w:ascii="Verdana" w:hAnsi="Verdana"/>
          <w:b/>
        </w:rPr>
      </w:pPr>
      <w:r w:rsidRPr="00993BA6">
        <w:rPr>
          <w:rFonts w:ascii="Verdana" w:hAnsi="Verdana"/>
          <w:b/>
        </w:rPr>
        <w:t>Inhoud</w:t>
      </w:r>
      <w:r w:rsidR="000B102F">
        <w:rPr>
          <w:rFonts w:ascii="Verdana" w:hAnsi="Verdana"/>
          <w:b/>
        </w:rPr>
        <w:t>sopgave</w:t>
      </w:r>
    </w:p>
    <w:p w:rsidR="004F499A" w:rsidRPr="00993BA6" w:rsidRDefault="004F499A" w:rsidP="00B27BCE">
      <w:pPr>
        <w:jc w:val="left"/>
        <w:rPr>
          <w:rFonts w:ascii="Verdana" w:hAnsi="Verdana"/>
          <w:b/>
        </w:rPr>
      </w:pPr>
    </w:p>
    <w:p w:rsidR="00BC49F8" w:rsidRDefault="00BC49F8" w:rsidP="00B27BCE">
      <w:pPr>
        <w:spacing w:line="360" w:lineRule="auto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Inleiding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  <w:b/>
        </w:rPr>
      </w:pPr>
      <w:r w:rsidRPr="00993BA6">
        <w:rPr>
          <w:rFonts w:ascii="Verdana" w:hAnsi="Verdana"/>
          <w:b/>
        </w:rPr>
        <w:t xml:space="preserve">1 Actuele gezondheidssituatie op school 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  <w:b/>
        </w:rPr>
      </w:pPr>
      <w:r w:rsidRPr="00993BA6">
        <w:rPr>
          <w:rFonts w:ascii="Verdana" w:hAnsi="Verdana"/>
        </w:rPr>
        <w:t>1.1 Resultaten schoolprofiel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1.2 Verslag oriëntatiegesprek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  <w:b/>
        </w:rPr>
      </w:pPr>
      <w:r w:rsidRPr="00993BA6">
        <w:rPr>
          <w:rFonts w:ascii="Verdana" w:hAnsi="Verdana"/>
          <w:b/>
        </w:rPr>
        <w:t>2. Prioriteiten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2.1 Doelen stellen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2.2 Proces van prioriteiten stellen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2.3 Gekozen prioriteiten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2.4 Tijdpad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  <w:b/>
        </w:rPr>
        <w:t>3. Activiteiten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3.1 Doelen stellen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3.2 Activiteitenoverzicht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</w:rPr>
        <w:t>3.3 Activiteitenplanning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  <w:b/>
        </w:rPr>
        <w:t>4. Communicatieplan</w:t>
      </w:r>
      <w:r w:rsidRPr="00993BA6">
        <w:rPr>
          <w:rFonts w:ascii="Verdana" w:hAnsi="Verdana"/>
        </w:rPr>
        <w:t xml:space="preserve"> 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  <w:b/>
        </w:rPr>
        <w:t>5. Begroting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  <w:b/>
        </w:rPr>
      </w:pPr>
      <w:r w:rsidRPr="00993BA6">
        <w:rPr>
          <w:rFonts w:ascii="Verdana" w:hAnsi="Verdana"/>
          <w:b/>
        </w:rPr>
        <w:t>6. Schoolgezondheidsbeleid</w:t>
      </w:r>
    </w:p>
    <w:p w:rsidR="004F499A" w:rsidRPr="00993BA6" w:rsidRDefault="004F499A" w:rsidP="00B27BCE">
      <w:pPr>
        <w:spacing w:line="360" w:lineRule="auto"/>
        <w:jc w:val="left"/>
        <w:rPr>
          <w:rFonts w:ascii="Verdana" w:hAnsi="Verdana"/>
        </w:rPr>
      </w:pPr>
      <w:r w:rsidRPr="00993BA6">
        <w:rPr>
          <w:rFonts w:ascii="Verdana" w:hAnsi="Verdana"/>
          <w:b/>
        </w:rPr>
        <w:t xml:space="preserve">7. </w:t>
      </w:r>
      <w:r w:rsidR="00E123E2">
        <w:rPr>
          <w:rFonts w:ascii="Verdana" w:hAnsi="Verdana"/>
          <w:b/>
        </w:rPr>
        <w:t>Voortgang en e</w:t>
      </w:r>
      <w:r w:rsidRPr="00993BA6">
        <w:rPr>
          <w:rFonts w:ascii="Verdana" w:hAnsi="Verdana"/>
          <w:b/>
        </w:rPr>
        <w:t>valuatie</w:t>
      </w:r>
    </w:p>
    <w:p w:rsidR="008E1886" w:rsidRPr="00E507F5" w:rsidRDefault="004F499A" w:rsidP="008E1886">
      <w:pPr>
        <w:jc w:val="left"/>
        <w:rPr>
          <w:rFonts w:ascii="Verdana" w:hAnsi="Verdana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E1886" w:rsidRPr="00E507F5">
        <w:rPr>
          <w:rFonts w:ascii="Verdana" w:hAnsi="Verdana"/>
          <w:b/>
          <w:sz w:val="24"/>
          <w:szCs w:val="24"/>
        </w:rPr>
        <w:lastRenderedPageBreak/>
        <w:t>Inleiding</w:t>
      </w:r>
    </w:p>
    <w:p w:rsidR="008E1886" w:rsidRPr="00E507F5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8E1886" w:rsidRDefault="008E1886" w:rsidP="008E1886">
      <w:pPr>
        <w:jc w:val="left"/>
        <w:rPr>
          <w:rFonts w:ascii="Verdana" w:hAnsi="Verdana"/>
        </w:rPr>
      </w:pPr>
      <w:r w:rsidRPr="00E507F5">
        <w:rPr>
          <w:rFonts w:ascii="Verdana" w:hAnsi="Verdana"/>
        </w:rPr>
        <w:t xml:space="preserve">Het Schoolgezondheidsplan is een hulpmiddel voor de school: in dit plan </w:t>
      </w:r>
      <w:r>
        <w:rPr>
          <w:rFonts w:ascii="Verdana" w:hAnsi="Verdana"/>
        </w:rPr>
        <w:t>houdt</w:t>
      </w:r>
      <w:r w:rsidRPr="00E507F5">
        <w:rPr>
          <w:rFonts w:ascii="Verdana" w:hAnsi="Verdana"/>
        </w:rPr>
        <w:t xml:space="preserve"> de school op overzichtelijke wijze de gekozen prioriteiten en activiteiten, de planning, de communicatie en de begroting bij. De directeur van de school en de </w:t>
      </w:r>
      <w:r>
        <w:rPr>
          <w:rFonts w:ascii="Verdana" w:hAnsi="Verdana"/>
        </w:rPr>
        <w:t xml:space="preserve">GGD-medewerker(s) </w:t>
      </w:r>
      <w:r w:rsidRPr="00E507F5">
        <w:rPr>
          <w:rFonts w:ascii="Verdana" w:hAnsi="Verdana"/>
        </w:rPr>
        <w:t xml:space="preserve">spreken </w:t>
      </w:r>
      <w:r>
        <w:rPr>
          <w:rFonts w:ascii="Verdana" w:hAnsi="Verdana"/>
        </w:rPr>
        <w:t xml:space="preserve">na ieder contactmoment met elkaar af, </w:t>
      </w:r>
      <w:r w:rsidRPr="00E507F5">
        <w:rPr>
          <w:rFonts w:ascii="Verdana" w:hAnsi="Verdana"/>
        </w:rPr>
        <w:t xml:space="preserve">wie </w:t>
      </w:r>
      <w:r>
        <w:rPr>
          <w:rFonts w:ascii="Verdana" w:hAnsi="Verdana"/>
        </w:rPr>
        <w:t xml:space="preserve">de informatie en </w:t>
      </w:r>
      <w:r w:rsidRPr="00E507F5">
        <w:rPr>
          <w:rFonts w:ascii="Verdana" w:hAnsi="Verdana"/>
        </w:rPr>
        <w:t>gemaakte afsprak</w:t>
      </w:r>
      <w:r>
        <w:rPr>
          <w:rFonts w:ascii="Verdana" w:hAnsi="Verdana"/>
        </w:rPr>
        <w:t xml:space="preserve">en in het Schoolgezondheidsplan </w:t>
      </w:r>
      <w:r w:rsidRPr="00E507F5">
        <w:rPr>
          <w:rFonts w:ascii="Verdana" w:hAnsi="Verdana"/>
        </w:rPr>
        <w:t xml:space="preserve">zet. </w:t>
      </w:r>
    </w:p>
    <w:p w:rsidR="008E1886" w:rsidRPr="00343F75" w:rsidRDefault="0068330D" w:rsidP="008E1886">
      <w:pPr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!! </w:t>
      </w:r>
      <w:r w:rsidR="008E1886">
        <w:rPr>
          <w:rFonts w:ascii="Verdana" w:hAnsi="Verdana"/>
          <w:b/>
        </w:rPr>
        <w:t xml:space="preserve">We vullen alleen die </w:t>
      </w:r>
      <w:r w:rsidR="008E1886" w:rsidRPr="00343F75">
        <w:rPr>
          <w:rFonts w:ascii="Verdana" w:hAnsi="Verdana"/>
          <w:b/>
        </w:rPr>
        <w:t xml:space="preserve">onderdelen in die van toepassing zijn. </w:t>
      </w:r>
    </w:p>
    <w:p w:rsidR="008E1886" w:rsidRDefault="008E1886" w:rsidP="008E1886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Dit </w:t>
      </w:r>
      <w:r w:rsidRPr="00E507F5">
        <w:rPr>
          <w:rFonts w:ascii="Verdana" w:hAnsi="Verdana"/>
        </w:rPr>
        <w:t xml:space="preserve">Schoolgezondheidsplan sluit aan bij de </w:t>
      </w:r>
      <w:r>
        <w:rPr>
          <w:rFonts w:ascii="Verdana" w:hAnsi="Verdana"/>
        </w:rPr>
        <w:t xml:space="preserve">landelijke </w:t>
      </w:r>
      <w:r w:rsidRPr="00E507F5">
        <w:rPr>
          <w:rFonts w:ascii="Verdana" w:hAnsi="Verdana"/>
        </w:rPr>
        <w:t>handleiding van de Gezonde School</w:t>
      </w:r>
      <w:r>
        <w:rPr>
          <w:rFonts w:ascii="Verdana" w:hAnsi="Verdana"/>
        </w:rPr>
        <w:t xml:space="preserve">, maar </w:t>
      </w:r>
      <w:r w:rsidRPr="00E507F5">
        <w:rPr>
          <w:rFonts w:ascii="Verdana" w:hAnsi="Verdana"/>
        </w:rPr>
        <w:t xml:space="preserve">is aangepast voor de scholen en </w:t>
      </w:r>
      <w:r>
        <w:rPr>
          <w:rFonts w:ascii="Verdana" w:hAnsi="Verdana"/>
        </w:rPr>
        <w:t>de GGD-medewerkers van de GGD Hart voor Brabant.</w:t>
      </w:r>
    </w:p>
    <w:p w:rsidR="008E1886" w:rsidRPr="008B7C34" w:rsidRDefault="008E1886" w:rsidP="008E1886">
      <w:pPr>
        <w:jc w:val="left"/>
        <w:rPr>
          <w:rFonts w:ascii="Verdana" w:hAnsi="Verdana"/>
        </w:rPr>
      </w:pPr>
    </w:p>
    <w:p w:rsidR="008E1886" w:rsidRPr="00E52EB3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E52EB3">
        <w:rPr>
          <w:rFonts w:ascii="Verdana" w:hAnsi="Verdana"/>
          <w:b/>
          <w:sz w:val="24"/>
          <w:szCs w:val="24"/>
        </w:rPr>
        <w:t>1. Actuele gezondheidssituatie op school</w:t>
      </w:r>
    </w:p>
    <w:p w:rsidR="008E1886" w:rsidRPr="00E52EB3" w:rsidRDefault="008E1886" w:rsidP="008E1886">
      <w:pPr>
        <w:jc w:val="left"/>
        <w:rPr>
          <w:rFonts w:ascii="Verdana" w:hAnsi="Verdana"/>
          <w:b/>
        </w:rPr>
      </w:pPr>
    </w:p>
    <w:p w:rsidR="008E1886" w:rsidRPr="0037074E" w:rsidRDefault="008E1886" w:rsidP="008E1886">
      <w:pPr>
        <w:numPr>
          <w:ilvl w:val="1"/>
          <w:numId w:val="22"/>
        </w:numPr>
        <w:jc w:val="left"/>
        <w:rPr>
          <w:rFonts w:ascii="Verdana" w:hAnsi="Verdana"/>
          <w:b/>
        </w:rPr>
      </w:pPr>
      <w:r w:rsidRPr="00E52EB3">
        <w:rPr>
          <w:rFonts w:ascii="Verdana" w:hAnsi="Verdana"/>
          <w:b/>
        </w:rPr>
        <w:t>Resultaten</w:t>
      </w:r>
      <w:r w:rsidRPr="0037074E">
        <w:rPr>
          <w:rFonts w:ascii="Verdana" w:hAnsi="Verdana"/>
          <w:b/>
        </w:rPr>
        <w:t xml:space="preserve"> schoolprofiel </w:t>
      </w: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/>
          <w:bCs w:val="0"/>
          <w:kern w:val="0"/>
          <w:position w:val="0"/>
          <w:sz w:val="24"/>
          <w:szCs w:val="24"/>
          <w:u w:val="single"/>
        </w:rPr>
      </w:pP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/>
          <w:bCs w:val="0"/>
          <w:kern w:val="0"/>
          <w:position w:val="0"/>
          <w:sz w:val="24"/>
          <w:szCs w:val="24"/>
          <w:u w:val="single"/>
        </w:rPr>
      </w:pP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/>
          <w:bCs w:val="0"/>
          <w:kern w:val="0"/>
          <w:position w:val="0"/>
          <w:sz w:val="22"/>
          <w:szCs w:val="22"/>
        </w:rPr>
      </w:pPr>
      <w:r w:rsidRPr="000D2046">
        <w:rPr>
          <w:rFonts w:ascii="Verdana" w:hAnsi="Verdana" w:cs="Times New Roman"/>
          <w:b/>
          <w:bCs w:val="0"/>
          <w:kern w:val="0"/>
          <w:position w:val="0"/>
          <w:sz w:val="22"/>
          <w:szCs w:val="22"/>
        </w:rPr>
        <w:t xml:space="preserve">Beschrijving groep leerlingen </w:t>
      </w: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Cs w:val="0"/>
          <w:kern w:val="0"/>
          <w:position w:val="0"/>
          <w:sz w:val="18"/>
          <w:szCs w:val="24"/>
        </w:rPr>
      </w:pPr>
      <w:r w:rsidRPr="000D2046">
        <w:rPr>
          <w:rFonts w:ascii="Verdana" w:hAnsi="Verdana" w:cs="Times New Roman"/>
          <w:bCs w:val="0"/>
          <w:kern w:val="0"/>
          <w:position w:val="0"/>
          <w:sz w:val="18"/>
          <w:szCs w:val="24"/>
        </w:rPr>
        <w:t>Aan het onderzoek De Springplank hebben 165 ouders en leerlingen deelgenomen. De respons bedraagt 62% (zie tabel 1). In tabel 2 is de verdeling naar geslacht en etniciteit weergegeven.</w:t>
      </w: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Cs w:val="0"/>
          <w:kern w:val="0"/>
          <w:position w:val="0"/>
          <w:sz w:val="18"/>
          <w:szCs w:val="24"/>
        </w:rPr>
      </w:pP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/>
          <w:bCs w:val="0"/>
          <w:kern w:val="0"/>
          <w:position w:val="0"/>
          <w:sz w:val="18"/>
          <w:szCs w:val="24"/>
        </w:rPr>
      </w:pPr>
      <w:r w:rsidRPr="000D2046">
        <w:rPr>
          <w:rFonts w:ascii="Verdana" w:hAnsi="Verdana" w:cs="Times New Roman"/>
          <w:b/>
          <w:bCs w:val="0"/>
          <w:kern w:val="0"/>
          <w:position w:val="0"/>
          <w:sz w:val="18"/>
          <w:szCs w:val="24"/>
        </w:rPr>
        <w:t>Tabel 1. Respons, apart voor groep 1 t/m 5 en groep 6 t/m 8 en totaal.</w:t>
      </w:r>
    </w:p>
    <w:tbl>
      <w:tblPr>
        <w:tblStyle w:val="Tabellijst3"/>
        <w:tblW w:w="0" w:type="auto"/>
        <w:tblLook w:val="00A0" w:firstRow="1" w:lastRow="0" w:firstColumn="1" w:lastColumn="0" w:noHBand="0" w:noVBand="0"/>
      </w:tblPr>
      <w:tblGrid>
        <w:gridCol w:w="4482"/>
        <w:gridCol w:w="2241"/>
        <w:gridCol w:w="2241"/>
      </w:tblGrid>
      <w:tr w:rsidR="000D2046" w:rsidRPr="000D2046" w:rsidTr="00866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82" w:type="dxa"/>
          </w:tcPr>
          <w:p w:rsidR="000D2046" w:rsidRPr="000D2046" w:rsidRDefault="000D2046" w:rsidP="000D2046">
            <w:pPr>
              <w:spacing w:line="360" w:lineRule="auto"/>
              <w:jc w:val="left"/>
              <w:rPr>
                <w:rFonts w:ascii="Verdana" w:hAnsi="Verdana" w:cs="Times New Roman"/>
                <w:bCs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/>
                <w:kern w:val="0"/>
                <w:position w:val="0"/>
                <w:sz w:val="18"/>
                <w:szCs w:val="18"/>
              </w:rPr>
              <w:t>Aantal</w:t>
            </w: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/>
                <w:kern w:val="0"/>
                <w:position w:val="0"/>
                <w:sz w:val="18"/>
                <w:szCs w:val="18"/>
              </w:rPr>
              <w:t>Respons</w:t>
            </w:r>
          </w:p>
        </w:tc>
      </w:tr>
      <w:tr w:rsidR="000D2046" w:rsidRPr="000D2046" w:rsidTr="008662AE">
        <w:tc>
          <w:tcPr>
            <w:tcW w:w="4482" w:type="dxa"/>
          </w:tcPr>
          <w:p w:rsidR="000D2046" w:rsidRPr="000D2046" w:rsidRDefault="000D2046" w:rsidP="000D2046">
            <w:pPr>
              <w:spacing w:line="360" w:lineRule="auto"/>
              <w:jc w:val="left"/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  <w:t>Groep 1 t/m 5 (ouders)</w:t>
            </w: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  <w:t>84</w:t>
            </w: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kern w:val="0"/>
                <w:position w:val="0"/>
                <w:sz w:val="18"/>
                <w:szCs w:val="18"/>
                <w:highlight w:val="yellow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  <w:highlight w:val="yellow"/>
              </w:rPr>
              <w:t>X%</w:t>
            </w:r>
          </w:p>
        </w:tc>
      </w:tr>
      <w:tr w:rsidR="000D2046" w:rsidRPr="000D2046" w:rsidTr="008662AE">
        <w:tc>
          <w:tcPr>
            <w:tcW w:w="4482" w:type="dxa"/>
          </w:tcPr>
          <w:p w:rsidR="000D2046" w:rsidRPr="000D2046" w:rsidRDefault="000D2046" w:rsidP="000D2046">
            <w:pPr>
              <w:spacing w:line="360" w:lineRule="auto"/>
              <w:jc w:val="left"/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  <w:t>Groep 6 t/m 8 (kinderen)*</w:t>
            </w: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  <w:t>81</w:t>
            </w: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kern w:val="0"/>
                <w:position w:val="0"/>
                <w:sz w:val="18"/>
                <w:szCs w:val="18"/>
                <w:highlight w:val="yellow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  <w:highlight w:val="yellow"/>
              </w:rPr>
              <w:t>X%</w:t>
            </w:r>
          </w:p>
        </w:tc>
      </w:tr>
      <w:tr w:rsidR="000D2046" w:rsidRPr="000D2046" w:rsidTr="008662AE">
        <w:tc>
          <w:tcPr>
            <w:tcW w:w="4482" w:type="dxa"/>
          </w:tcPr>
          <w:p w:rsidR="000D2046" w:rsidRPr="000D2046" w:rsidRDefault="000D2046" w:rsidP="000D2046">
            <w:pPr>
              <w:spacing w:line="360" w:lineRule="auto"/>
              <w:jc w:val="left"/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  <w:t>Totaal</w:t>
            </w: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  <w:t>165</w:t>
            </w:r>
          </w:p>
        </w:tc>
        <w:tc>
          <w:tcPr>
            <w:tcW w:w="2241" w:type="dxa"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kern w:val="0"/>
                <w:position w:val="0"/>
                <w:sz w:val="18"/>
                <w:szCs w:val="18"/>
              </w:rPr>
              <w:t>62%</w:t>
            </w:r>
          </w:p>
        </w:tc>
      </w:tr>
    </w:tbl>
    <w:p w:rsidR="000D2046" w:rsidRPr="000D2046" w:rsidRDefault="000D2046" w:rsidP="000D2046">
      <w:pPr>
        <w:spacing w:line="360" w:lineRule="auto"/>
        <w:ind w:left="219" w:hangingChars="137" w:hanging="219"/>
        <w:jc w:val="left"/>
        <w:rPr>
          <w:rFonts w:ascii="Verdana" w:hAnsi="Verdana" w:cs="Times New Roman"/>
          <w:bCs w:val="0"/>
          <w:i/>
          <w:kern w:val="0"/>
          <w:position w:val="0"/>
          <w:sz w:val="16"/>
          <w:szCs w:val="16"/>
        </w:rPr>
      </w:pPr>
      <w:r w:rsidRPr="000D2046">
        <w:rPr>
          <w:rFonts w:ascii="Verdana" w:hAnsi="Verdana" w:cs="Times New Roman"/>
          <w:bCs w:val="0"/>
          <w:i/>
          <w:kern w:val="0"/>
          <w:position w:val="0"/>
          <w:sz w:val="16"/>
          <w:szCs w:val="16"/>
        </w:rPr>
        <w:t>* De respons is over het algemeen hoger in groep 6 t/m 8, omdat leerlingen de vragenlijst klassikaal invullen; ouders vullen thuis een vragenlijst in en leveren die weer in op school.</w:t>
      </w:r>
    </w:p>
    <w:p w:rsidR="000D2046" w:rsidRPr="000D2046" w:rsidRDefault="000D2046" w:rsidP="000D2046">
      <w:pPr>
        <w:jc w:val="left"/>
        <w:rPr>
          <w:rFonts w:ascii="Times New Roman" w:hAnsi="Times New Roman" w:cs="Times New Roman"/>
          <w:bCs w:val="0"/>
          <w:kern w:val="0"/>
          <w:position w:val="0"/>
          <w:sz w:val="24"/>
          <w:szCs w:val="24"/>
        </w:rPr>
      </w:pP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Cs w:val="0"/>
          <w:i/>
          <w:kern w:val="0"/>
          <w:position w:val="0"/>
          <w:sz w:val="16"/>
          <w:szCs w:val="16"/>
        </w:rPr>
      </w:pPr>
      <w:r w:rsidRPr="000D2046">
        <w:rPr>
          <w:rFonts w:ascii="Verdana" w:hAnsi="Verdana" w:cs="Times New Roman"/>
          <w:b/>
          <w:bCs w:val="0"/>
          <w:kern w:val="0"/>
          <w:position w:val="0"/>
          <w:sz w:val="18"/>
          <w:szCs w:val="24"/>
        </w:rPr>
        <w:t>Tabel 2. Ingevulde vragenlijsten: verdeling naar geslacht en etniciteit.</w:t>
      </w:r>
      <w:r w:rsidRPr="000D2046">
        <w:rPr>
          <w:rFonts w:ascii="Verdana" w:hAnsi="Verdana" w:cs="Verdana"/>
          <w:b/>
          <w:color w:val="000000"/>
          <w:kern w:val="0"/>
          <w:position w:val="0"/>
          <w:sz w:val="18"/>
          <w:szCs w:val="18"/>
        </w:rPr>
        <w:tab/>
      </w:r>
    </w:p>
    <w:tbl>
      <w:tblPr>
        <w:tblStyle w:val="Tabelraster1"/>
        <w:tblW w:w="9009" w:type="dxa"/>
        <w:tblLook w:val="01E0" w:firstRow="1" w:lastRow="1" w:firstColumn="1" w:lastColumn="1" w:noHBand="0" w:noVBand="0"/>
      </w:tblPr>
      <w:tblGrid>
        <w:gridCol w:w="1195"/>
        <w:gridCol w:w="3278"/>
        <w:gridCol w:w="2182"/>
        <w:gridCol w:w="2354"/>
      </w:tblGrid>
      <w:tr w:rsidR="000D2046" w:rsidRPr="000D2046" w:rsidTr="008662AE">
        <w:trPr>
          <w:trHeight w:val="416"/>
        </w:trPr>
        <w:tc>
          <w:tcPr>
            <w:tcW w:w="44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  <w:t> </w:t>
            </w:r>
          </w:p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  <w:t>  </w:t>
            </w:r>
          </w:p>
        </w:tc>
        <w:tc>
          <w:tcPr>
            <w:tcW w:w="21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  <w:t>Aantal</w:t>
            </w:r>
          </w:p>
        </w:tc>
        <w:tc>
          <w:tcPr>
            <w:tcW w:w="23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b/>
                <w:color w:val="000000"/>
                <w:kern w:val="0"/>
                <w:position w:val="0"/>
                <w:sz w:val="18"/>
                <w:szCs w:val="18"/>
              </w:rPr>
              <w:t>%</w:t>
            </w:r>
          </w:p>
        </w:tc>
      </w:tr>
      <w:tr w:rsidR="000D2046" w:rsidRPr="000D2046" w:rsidTr="008662AE">
        <w:trPr>
          <w:trHeight w:val="292"/>
        </w:trPr>
        <w:tc>
          <w:tcPr>
            <w:tcW w:w="1195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  <w:t>geslacht</w:t>
            </w:r>
          </w:p>
        </w:tc>
        <w:tc>
          <w:tcPr>
            <w:tcW w:w="32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  <w:t>Jongen</w:t>
            </w:r>
          </w:p>
        </w:tc>
        <w:tc>
          <w:tcPr>
            <w:tcW w:w="218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84</w:t>
            </w:r>
          </w:p>
        </w:tc>
        <w:tc>
          <w:tcPr>
            <w:tcW w:w="23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51%</w:t>
            </w:r>
          </w:p>
        </w:tc>
      </w:tr>
      <w:tr w:rsidR="000D2046" w:rsidRPr="000D2046" w:rsidTr="008662AE">
        <w:trPr>
          <w:trHeight w:val="292"/>
        </w:trPr>
        <w:tc>
          <w:tcPr>
            <w:tcW w:w="11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  <w:t>Meisje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81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49%</w:t>
            </w:r>
          </w:p>
        </w:tc>
      </w:tr>
      <w:tr w:rsidR="000D2046" w:rsidRPr="000D2046" w:rsidTr="008662AE">
        <w:trPr>
          <w:trHeight w:val="311"/>
        </w:trPr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  <w:t>etniciteit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  <w:t>Nederlands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135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82%</w:t>
            </w:r>
          </w:p>
        </w:tc>
      </w:tr>
      <w:tr w:rsidR="000D2046" w:rsidRPr="000D2046" w:rsidTr="008662AE">
        <w:trPr>
          <w:trHeight w:val="311"/>
        </w:trPr>
        <w:tc>
          <w:tcPr>
            <w:tcW w:w="119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D2046" w:rsidRPr="000D2046" w:rsidRDefault="000D2046" w:rsidP="000D2046">
            <w:pPr>
              <w:autoSpaceDE w:val="0"/>
              <w:autoSpaceDN w:val="0"/>
              <w:adjustRightInd w:val="0"/>
              <w:jc w:val="left"/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Verdana"/>
                <w:color w:val="000000"/>
                <w:kern w:val="0"/>
                <w:position w:val="0"/>
                <w:sz w:val="18"/>
                <w:szCs w:val="18"/>
              </w:rPr>
              <w:t>niet-Nederlands*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30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</w:tcPr>
          <w:p w:rsidR="000D2046" w:rsidRPr="000D2046" w:rsidRDefault="000D2046" w:rsidP="000D2046">
            <w:pPr>
              <w:spacing w:line="360" w:lineRule="auto"/>
              <w:jc w:val="center"/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</w:pPr>
            <w:r w:rsidRPr="000D2046">
              <w:rPr>
                <w:rFonts w:ascii="Verdana" w:hAnsi="Verdana" w:cs="Times New Roman"/>
                <w:bCs w:val="0"/>
                <w:kern w:val="0"/>
                <w:position w:val="0"/>
                <w:sz w:val="18"/>
                <w:szCs w:val="18"/>
              </w:rPr>
              <w:t>18%</w:t>
            </w:r>
          </w:p>
        </w:tc>
      </w:tr>
    </w:tbl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Cs w:val="0"/>
          <w:i/>
          <w:kern w:val="0"/>
          <w:position w:val="0"/>
          <w:sz w:val="16"/>
          <w:szCs w:val="16"/>
        </w:rPr>
      </w:pPr>
      <w:r w:rsidRPr="000D2046">
        <w:rPr>
          <w:rFonts w:ascii="Verdana" w:hAnsi="Verdana" w:cs="Times New Roman"/>
          <w:bCs w:val="0"/>
          <w:i/>
          <w:kern w:val="0"/>
          <w:position w:val="0"/>
          <w:sz w:val="16"/>
          <w:szCs w:val="16"/>
        </w:rPr>
        <w:t>*Een kind is niet-Nederlands als tenminste één van zijn/haar ouders in het buitenland is geboren.</w:t>
      </w: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Cs w:val="0"/>
          <w:kern w:val="0"/>
          <w:position w:val="0"/>
          <w:sz w:val="18"/>
          <w:szCs w:val="18"/>
        </w:rPr>
      </w:pPr>
    </w:p>
    <w:p w:rsidR="000D2046" w:rsidRPr="000D2046" w:rsidRDefault="000D2046" w:rsidP="000D2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 w:cs="Times New Roman"/>
          <w:bCs w:val="0"/>
          <w:kern w:val="0"/>
          <w:position w:val="0"/>
          <w:sz w:val="18"/>
          <w:szCs w:val="18"/>
        </w:rPr>
      </w:pPr>
      <w:r w:rsidRPr="000D2046">
        <w:rPr>
          <w:rFonts w:ascii="Verdana" w:hAnsi="Verdana" w:cs="Times New Roman"/>
          <w:bCs w:val="0"/>
          <w:kern w:val="0"/>
          <w:position w:val="0"/>
          <w:sz w:val="18"/>
          <w:szCs w:val="18"/>
        </w:rPr>
        <w:t xml:space="preserve">Er zitten ongeveer evenveel jongens als meisjes op </w:t>
      </w:r>
      <w:r w:rsidRPr="000D2046">
        <w:rPr>
          <w:rFonts w:ascii="Verdana" w:hAnsi="Verdana" w:cs="Times New Roman"/>
          <w:bCs w:val="0"/>
          <w:kern w:val="0"/>
          <w:position w:val="0"/>
          <w:sz w:val="18"/>
          <w:szCs w:val="24"/>
        </w:rPr>
        <w:t xml:space="preserve">De Springplank. </w:t>
      </w:r>
      <w:r w:rsidRPr="000D2046">
        <w:rPr>
          <w:rFonts w:ascii="Verdana" w:hAnsi="Verdana" w:cs="Times New Roman"/>
          <w:bCs w:val="0"/>
          <w:kern w:val="0"/>
          <w:position w:val="0"/>
          <w:sz w:val="18"/>
          <w:szCs w:val="18"/>
        </w:rPr>
        <w:t>Bijna één op de vijf kinderen is van niet</w:t>
      </w:r>
      <w:r w:rsidRPr="000D2046">
        <w:rPr>
          <w:rFonts w:ascii="Verdana" w:hAnsi="Verdana" w:cs="Times New Roman"/>
          <w:bCs w:val="0"/>
          <w:kern w:val="0"/>
          <w:position w:val="0"/>
          <w:sz w:val="18"/>
          <w:szCs w:val="18"/>
        </w:rPr>
        <w:noBreakHyphen/>
        <w:t>Nederlandse afkomst.</w:t>
      </w:r>
    </w:p>
    <w:p w:rsidR="000D2046" w:rsidRPr="000D2046" w:rsidRDefault="000D2046" w:rsidP="000D2046">
      <w:pPr>
        <w:spacing w:line="360" w:lineRule="auto"/>
        <w:jc w:val="left"/>
        <w:rPr>
          <w:rFonts w:ascii="Verdana" w:hAnsi="Verdana" w:cs="Times New Roman"/>
          <w:bCs w:val="0"/>
          <w:kern w:val="0"/>
          <w:position w:val="0"/>
          <w:sz w:val="18"/>
          <w:szCs w:val="18"/>
        </w:rPr>
      </w:pPr>
    </w:p>
    <w:p w:rsidR="000D2046" w:rsidRDefault="00496C03" w:rsidP="008E1886">
      <w:pPr>
        <w:jc w:val="left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lastRenderedPageBreak/>
        <w:pict>
          <v:shape id="Afbeelding 1" o:spid="_x0000_i1025" type="#_x0000_t75" style="width:453pt;height:653.25pt;visibility:visible;mso-wrap-style:square">
            <v:imagedata r:id="rId9" o:title=""/>
          </v:shape>
        </w:pict>
      </w:r>
    </w:p>
    <w:p w:rsidR="000D2046" w:rsidRDefault="000D2046" w:rsidP="008E1886">
      <w:pPr>
        <w:jc w:val="left"/>
        <w:rPr>
          <w:rFonts w:ascii="Verdana" w:hAnsi="Verdana"/>
          <w:b/>
          <w:noProof/>
        </w:rPr>
      </w:pPr>
    </w:p>
    <w:p w:rsidR="000D2046" w:rsidRDefault="00496C03" w:rsidP="008E1886">
      <w:pPr>
        <w:jc w:val="left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lastRenderedPageBreak/>
        <w:pict>
          <v:shape id="Afbeelding 2" o:spid="_x0000_i1026" type="#_x0000_t75" style="width:456.75pt;height:693.75pt;visibility:visible;mso-wrap-style:square">
            <v:imagedata r:id="rId10" o:title=""/>
          </v:shape>
        </w:pict>
      </w:r>
    </w:p>
    <w:p w:rsidR="000D2046" w:rsidRDefault="000D2046" w:rsidP="008E1886">
      <w:pPr>
        <w:jc w:val="left"/>
        <w:rPr>
          <w:rFonts w:ascii="Verdana" w:hAnsi="Verdana"/>
          <w:b/>
          <w:noProof/>
        </w:rPr>
      </w:pPr>
    </w:p>
    <w:p w:rsidR="000D2046" w:rsidRDefault="000D2046" w:rsidP="008E1886">
      <w:pPr>
        <w:jc w:val="left"/>
        <w:rPr>
          <w:rFonts w:ascii="Verdana" w:hAnsi="Verdana"/>
          <w:b/>
          <w:noProof/>
        </w:rPr>
      </w:pPr>
    </w:p>
    <w:p w:rsidR="000D2046" w:rsidRDefault="000D2046" w:rsidP="008E1886">
      <w:pPr>
        <w:jc w:val="left"/>
        <w:rPr>
          <w:rFonts w:ascii="Verdana" w:hAnsi="Verdana"/>
          <w:b/>
          <w:noProof/>
        </w:rPr>
      </w:pPr>
    </w:p>
    <w:p w:rsidR="000D2046" w:rsidRDefault="000D2046" w:rsidP="008E1886">
      <w:pPr>
        <w:jc w:val="left"/>
        <w:rPr>
          <w:rFonts w:ascii="Verdana" w:hAnsi="Verdana"/>
        </w:rPr>
      </w:pPr>
    </w:p>
    <w:p w:rsidR="008E1886" w:rsidRPr="008B7C34" w:rsidRDefault="008E1886" w:rsidP="008E1886">
      <w:pPr>
        <w:jc w:val="left"/>
        <w:rPr>
          <w:rFonts w:ascii="Verdana" w:hAnsi="Verdana"/>
        </w:rPr>
      </w:pPr>
    </w:p>
    <w:p w:rsidR="008E1886" w:rsidRPr="008B7C34" w:rsidRDefault="008E1886" w:rsidP="008E1886">
      <w:pPr>
        <w:jc w:val="left"/>
        <w:rPr>
          <w:rFonts w:ascii="Verdana" w:hAnsi="Verdana"/>
        </w:rPr>
      </w:pPr>
      <w:r w:rsidRPr="00E52EB3">
        <w:rPr>
          <w:rFonts w:ascii="Verdana" w:hAnsi="Verdana"/>
          <w:b/>
        </w:rPr>
        <w:t>1.2 Verslag</w:t>
      </w:r>
      <w:r w:rsidRPr="008B7C34">
        <w:rPr>
          <w:rFonts w:ascii="Verdana" w:hAnsi="Verdana"/>
          <w:b/>
        </w:rPr>
        <w:t xml:space="preserve"> oriëntatiegesprek / interview</w:t>
      </w:r>
      <w:r>
        <w:rPr>
          <w:rFonts w:ascii="Verdana" w:hAnsi="Verdana"/>
          <w:b/>
        </w:rPr>
        <w:t xml:space="preserve"> </w:t>
      </w:r>
      <w:r w:rsidR="000D2046">
        <w:rPr>
          <w:rFonts w:ascii="Verdana" w:hAnsi="Verdana"/>
          <w:b/>
        </w:rPr>
        <w:t>30-11-2015</w:t>
      </w:r>
    </w:p>
    <w:p w:rsidR="008E1886" w:rsidRDefault="008E1886" w:rsidP="008E1886">
      <w:pPr>
        <w:jc w:val="left"/>
        <w:rPr>
          <w:rFonts w:ascii="Verdana" w:hAnsi="Verdana"/>
        </w:rPr>
      </w:pPr>
      <w:r>
        <w:rPr>
          <w:rFonts w:ascii="Verdana" w:hAnsi="Verdana"/>
        </w:rPr>
        <w:t>Voor elk thema beschrijven we wat de school al doet. Hierbij gaan we uit van de 4 niveaus van G</w:t>
      </w:r>
      <w:r w:rsidRPr="008B7C34">
        <w:rPr>
          <w:rFonts w:ascii="Verdana" w:hAnsi="Verdana"/>
        </w:rPr>
        <w:t>ezondheidsbevordering</w:t>
      </w:r>
      <w:r>
        <w:rPr>
          <w:rFonts w:ascii="Verdana" w:hAnsi="Verdana"/>
        </w:rPr>
        <w:t xml:space="preserve"> (</w:t>
      </w:r>
      <w:r w:rsidRPr="008B7C34">
        <w:rPr>
          <w:rFonts w:ascii="Verdana" w:hAnsi="Verdana"/>
        </w:rPr>
        <w:t>signalering - gezondheidseducatie - schoolomgeving - schoolbeleid/regelgeving</w:t>
      </w:r>
      <w:r>
        <w:rPr>
          <w:rFonts w:ascii="Verdana" w:hAnsi="Verdana"/>
        </w:rPr>
        <w:t>).</w:t>
      </w:r>
    </w:p>
    <w:p w:rsidR="0071549E" w:rsidRPr="0071549E" w:rsidRDefault="0071549E" w:rsidP="0071549E">
      <w:pPr>
        <w:jc w:val="left"/>
        <w:rPr>
          <w:rFonts w:ascii="Verdana" w:hAnsi="Verdana"/>
          <w:b/>
          <w:sz w:val="24"/>
          <w:szCs w:val="24"/>
        </w:rPr>
      </w:pPr>
      <w:r w:rsidRPr="0071549E">
        <w:rPr>
          <w:rFonts w:ascii="Verdana" w:hAnsi="Verdana"/>
          <w:b/>
          <w:sz w:val="24"/>
          <w:szCs w:val="24"/>
        </w:rPr>
        <w:t>Algemeen</w:t>
      </w:r>
    </w:p>
    <w:p w:rsidR="00D25C1E" w:rsidRPr="00D25C1E" w:rsidRDefault="0071549E" w:rsidP="00D25C1E">
      <w:pPr>
        <w:rPr>
          <w:rFonts w:ascii="Verdana" w:hAnsi="Verdana"/>
          <w:i/>
          <w:sz w:val="18"/>
          <w:szCs w:val="18"/>
        </w:rPr>
      </w:pPr>
      <w:r w:rsidRPr="0071549E">
        <w:rPr>
          <w:rFonts w:ascii="Verdana" w:hAnsi="Verdan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1549E">
        <w:rPr>
          <w:rFonts w:ascii="Verdana" w:hAnsi="Verdana"/>
        </w:rPr>
        <w:instrText xml:space="preserve"> FORMTEXT </w:instrText>
      </w:r>
      <w:r w:rsidRPr="0071549E">
        <w:rPr>
          <w:rFonts w:ascii="Verdana" w:hAnsi="Verdana"/>
        </w:rPr>
      </w:r>
      <w:r w:rsidRPr="0071549E">
        <w:rPr>
          <w:rFonts w:ascii="Verdana" w:hAnsi="Verdana"/>
        </w:rPr>
        <w:fldChar w:fldCharType="separate"/>
      </w:r>
      <w:r w:rsidRPr="0071549E">
        <w:rPr>
          <w:rFonts w:ascii="Verdana" w:hAnsi="Verdana"/>
          <w:noProof/>
        </w:rPr>
        <w:t> </w:t>
      </w:r>
      <w:r w:rsidRPr="0071549E">
        <w:rPr>
          <w:rFonts w:ascii="Verdana" w:hAnsi="Verdana"/>
          <w:noProof/>
        </w:rPr>
        <w:t> </w:t>
      </w:r>
      <w:r w:rsidRPr="0071549E">
        <w:rPr>
          <w:rFonts w:ascii="Verdana" w:hAnsi="Verdana"/>
          <w:noProof/>
        </w:rPr>
        <w:t> </w:t>
      </w:r>
      <w:r w:rsidRPr="0071549E">
        <w:rPr>
          <w:rFonts w:ascii="Verdana" w:hAnsi="Verdana"/>
          <w:noProof/>
        </w:rPr>
        <w:t> </w:t>
      </w:r>
      <w:r w:rsidRPr="0071549E">
        <w:rPr>
          <w:rFonts w:ascii="Verdana" w:hAnsi="Verdana"/>
          <w:noProof/>
        </w:rPr>
        <w:t> </w:t>
      </w:r>
      <w:r w:rsidRPr="0071549E">
        <w:rPr>
          <w:rFonts w:ascii="Verdana" w:hAnsi="Verdana"/>
        </w:rPr>
        <w:fldChar w:fldCharType="end"/>
      </w:r>
      <w:r w:rsidR="00D25C1E" w:rsidRPr="00D25C1E">
        <w:rPr>
          <w:rFonts w:ascii="Verdana" w:hAnsi="Verdana"/>
          <w:i/>
          <w:sz w:val="18"/>
          <w:szCs w:val="18"/>
        </w:rPr>
        <w:t xml:space="preserve"> </w:t>
      </w: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 xml:space="preserve">Wat wordt er al binnen deze gezondheidsthema’s op uw school uitgevoerd en op welke doelgroep is dit gericht? 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Voeding: fruit om 10.15 uur, gezonde traktatie en bij TSO geen snoep/frisdrank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Sport en beweging: vakdocent, alle leerlingen tweemaal per week gym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Roken/ alcohol: /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Relaties en seksualiteit: lentekriebels wordt schoolbreed eenmaal per jaar aangeboden 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>Sluit dit aan bij de situatie op uw school?; is het effectief?; wat zijn de sterke en minder sterke kanten?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Ja, er wordt niet/ nauwelijks gesnoept en er wordt voldoende aan binnen- buiten beweging gedaan.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>Welke faciliteiten zijn er op school en zijn deze voldoende? (ook de sport- en spelvoorzieningen, hygiëne en veiligheid van gebouw/speelplaats/voorzieningen)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Er is een aantrekkelijk en nieuw gebouw en de speelplaats is ingericht voor alle leeftijden.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Vakdocent gym voor één dag in de week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Hygiëne is voldoende er wordt iedere dag schoongemaakt.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Er zijn goede methodes voor gym en relatie &amp; seksualiteit aanwezig op school. </w:t>
      </w:r>
    </w:p>
    <w:p w:rsidR="00D25C1E" w:rsidRPr="00D25C1E" w:rsidRDefault="00D25C1E" w:rsidP="00D25C1E">
      <w:pPr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>Hoe is de Verkeerssituatie rond de school?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Wordt steeds weer verbeterd. Er komt nu een stopbod bij de ingang van het plein.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Schoolplein is dicht en veilig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School is in bezit van verkeersveiligheidslabel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Goed aanbod verkeerslessen 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>Hoe is de ouderparticipatie?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Er is een werkgroep ‘verkeer’ leerkracht coördineert dit.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Actieve oudervereniging en medezeggenschapsraad.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 xml:space="preserve">Welke regels / protocollen zijn er op school? 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Schoolveiligheidsplan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Risico &amp; inventarisatie HCC (goedgekeurd) 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BHV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Beleid TSO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Overblijfregels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Gedragsregels 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Pestprotocol 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>Wat staat er gerelateerd aan Gezondheidsbevordering in de Schoolgids?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Traktatie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Fruithap/ tussendoortje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Beleid gym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lastRenderedPageBreak/>
        <w:t>Waar is het schoolpersoneel goed in? Is er behoefte aan scholing?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Personeel is goed in het verzorgen van allerhande lessen</w:t>
      </w:r>
    </w:p>
    <w:p w:rsidR="00D25C1E" w:rsidRPr="00D25C1E" w:rsidRDefault="00D25C1E" w:rsidP="00D25C1E">
      <w:pPr>
        <w:tabs>
          <w:tab w:val="center" w:pos="4873"/>
        </w:tabs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Didactisch en pedagogisch vaardig </w:t>
      </w:r>
    </w:p>
    <w:p w:rsidR="00D25C1E" w:rsidRPr="00D25C1E" w:rsidRDefault="00D25C1E" w:rsidP="00D25C1E">
      <w:pPr>
        <w:tabs>
          <w:tab w:val="center" w:pos="4873"/>
        </w:tabs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Pedagogisch Tact </w:t>
      </w:r>
    </w:p>
    <w:p w:rsidR="00D25C1E" w:rsidRPr="00D25C1E" w:rsidRDefault="00D25C1E" w:rsidP="00D25C1E">
      <w:pPr>
        <w:tabs>
          <w:tab w:val="center" w:pos="4873"/>
        </w:tabs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Geen behoefte scholing op deze vlakken </w:t>
      </w:r>
      <w:r w:rsidRPr="00D25C1E">
        <w:rPr>
          <w:rFonts w:ascii="Verdana" w:hAnsi="Verdana"/>
          <w:color w:val="0070C0"/>
          <w:sz w:val="18"/>
          <w:szCs w:val="18"/>
        </w:rPr>
        <w:tab/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>Welke gezondheidsbevorderende activiteiten worden in de wijk / het dorp georganiseerd?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Stichting Vivaan , tuin bijhouden, kunstwerk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i/>
          <w:sz w:val="18"/>
          <w:szCs w:val="18"/>
        </w:rPr>
      </w:pPr>
      <w:r w:rsidRPr="00D25C1E">
        <w:rPr>
          <w:rFonts w:ascii="Verdana" w:hAnsi="Verdana"/>
          <w:i/>
          <w:sz w:val="18"/>
          <w:szCs w:val="18"/>
        </w:rPr>
        <w:t>Werkt uw school samen met andere organisaties in de wijk / het dorp?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 xml:space="preserve">Ja, ze worden ook structureel uitgenodigd bij musicals e.d. 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Oud papier</w:t>
      </w: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ind w:left="720"/>
        <w:rPr>
          <w:rFonts w:ascii="Verdana" w:hAnsi="Verdana"/>
          <w:i/>
          <w:sz w:val="18"/>
          <w:szCs w:val="18"/>
        </w:rPr>
      </w:pPr>
    </w:p>
    <w:p w:rsidR="00D25C1E" w:rsidRPr="00D25C1E" w:rsidRDefault="00D25C1E" w:rsidP="00D25C1E">
      <w:pPr>
        <w:numPr>
          <w:ilvl w:val="0"/>
          <w:numId w:val="24"/>
        </w:numPr>
        <w:spacing w:after="200" w:line="276" w:lineRule="auto"/>
        <w:jc w:val="left"/>
        <w:rPr>
          <w:rFonts w:ascii="Verdana" w:hAnsi="Verdana"/>
          <w:b/>
          <w:sz w:val="24"/>
          <w:szCs w:val="24"/>
        </w:rPr>
      </w:pPr>
      <w:r w:rsidRPr="00D25C1E">
        <w:rPr>
          <w:rFonts w:ascii="Verdana" w:hAnsi="Verdana"/>
          <w:i/>
          <w:sz w:val="18"/>
          <w:szCs w:val="18"/>
        </w:rPr>
        <w:t>Welke externe specialisten voor de leerlingenzorg op school zijn er beschikbaar? Is dit voldoende?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Intern begeleider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Gedragspecialist</w:t>
      </w:r>
    </w:p>
    <w:p w:rsidR="00D25C1E" w:rsidRPr="00D25C1E" w:rsidRDefault="00D25C1E" w:rsidP="00D25C1E">
      <w:pPr>
        <w:ind w:left="720"/>
        <w:rPr>
          <w:rFonts w:ascii="Verdana" w:hAnsi="Verdana"/>
          <w:color w:val="0070C0"/>
          <w:sz w:val="18"/>
          <w:szCs w:val="18"/>
        </w:rPr>
      </w:pPr>
      <w:r w:rsidRPr="00D25C1E">
        <w:rPr>
          <w:rFonts w:ascii="Verdana" w:hAnsi="Verdana"/>
          <w:color w:val="0070C0"/>
          <w:sz w:val="18"/>
          <w:szCs w:val="18"/>
        </w:rPr>
        <w:t>Logopedist</w:t>
      </w:r>
    </w:p>
    <w:p w:rsidR="00D25C1E" w:rsidRPr="00D25C1E" w:rsidRDefault="00D25C1E" w:rsidP="00D25C1E">
      <w:pPr>
        <w:ind w:left="720"/>
        <w:rPr>
          <w:rFonts w:ascii="Verdana" w:hAnsi="Verdana"/>
          <w:b/>
          <w:color w:val="0070C0"/>
          <w:sz w:val="24"/>
          <w:szCs w:val="24"/>
        </w:rPr>
      </w:pPr>
    </w:p>
    <w:p w:rsidR="00D25C1E" w:rsidRDefault="00D25C1E" w:rsidP="00D25C1E">
      <w:pPr>
        <w:jc w:val="left"/>
        <w:rPr>
          <w:rFonts w:ascii="Verdana" w:hAnsi="Verdana"/>
          <w:b/>
          <w:color w:val="0070C0"/>
          <w:sz w:val="24"/>
          <w:szCs w:val="24"/>
        </w:rPr>
      </w:pPr>
    </w:p>
    <w:p w:rsidR="00D25C1E" w:rsidRDefault="00D25C1E" w:rsidP="00D25C1E">
      <w:pPr>
        <w:jc w:val="left"/>
        <w:rPr>
          <w:rFonts w:ascii="Verdana" w:hAnsi="Verdana"/>
          <w:b/>
          <w:color w:val="0070C0"/>
          <w:sz w:val="24"/>
          <w:szCs w:val="24"/>
        </w:rPr>
      </w:pPr>
    </w:p>
    <w:p w:rsidR="00D25C1E" w:rsidRDefault="00D25C1E" w:rsidP="00D25C1E">
      <w:pPr>
        <w:jc w:val="left"/>
        <w:rPr>
          <w:rFonts w:ascii="Verdana" w:hAnsi="Verdana"/>
          <w:b/>
          <w:color w:val="0070C0"/>
          <w:sz w:val="24"/>
          <w:szCs w:val="24"/>
        </w:rPr>
      </w:pPr>
    </w:p>
    <w:p w:rsidR="0071549E" w:rsidRPr="0071549E" w:rsidRDefault="0071549E" w:rsidP="00D25C1E">
      <w:pPr>
        <w:jc w:val="left"/>
        <w:rPr>
          <w:rFonts w:ascii="Verdana" w:hAnsi="Verdana"/>
        </w:rPr>
      </w:pP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0D2046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>Voeding</w:t>
      </w:r>
    </w:p>
    <w:p w:rsidR="000D2046" w:rsidRPr="000D2046" w:rsidRDefault="000D2046" w:rsidP="008E1886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0D2046">
        <w:rPr>
          <w:rFonts w:ascii="Verdana" w:hAnsi="Verdana"/>
          <w:b/>
          <w:color w:val="FF0000"/>
          <w:sz w:val="24"/>
          <w:szCs w:val="24"/>
        </w:rPr>
        <w:t xml:space="preserve">Thema certificaat is </w:t>
      </w:r>
      <w:r>
        <w:rPr>
          <w:rFonts w:ascii="Verdana" w:hAnsi="Verdana"/>
          <w:b/>
          <w:color w:val="FF0000"/>
          <w:sz w:val="24"/>
          <w:szCs w:val="24"/>
        </w:rPr>
        <w:t>goedgekeurd maart 2016</w:t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8E1886"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0D204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Gezondheidseducatie</w:t>
      </w:r>
      <w:r w:rsidRPr="00B112DC">
        <w:rPr>
          <w:rFonts w:ascii="Verdana" w:hAnsi="Verdana"/>
        </w:rPr>
        <w:t>:</w:t>
      </w:r>
      <w:r w:rsidRPr="008E1886"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 w:rsidRPr="008E1886"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Schoolbeleid en regelgeving:</w:t>
      </w:r>
      <w:r w:rsidRPr="008E1886"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 xml:space="preserve">Sport en bewegen </w:t>
      </w:r>
    </w:p>
    <w:p w:rsidR="000D2046" w:rsidRPr="000D2046" w:rsidRDefault="000D2046" w:rsidP="008E1886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0D2046">
        <w:rPr>
          <w:rFonts w:ascii="Verdana" w:hAnsi="Verdana"/>
          <w:b/>
          <w:color w:val="FF0000"/>
          <w:sz w:val="24"/>
          <w:szCs w:val="24"/>
        </w:rPr>
        <w:t>Thema certificaat is goedgekeurd nov 2015</w:t>
      </w:r>
    </w:p>
    <w:p w:rsidR="000D2046" w:rsidRDefault="000D2046" w:rsidP="008E1886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Toekenning thema certicicaat </w:t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B112DC"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Gezondheidseducatie</w:t>
      </w:r>
      <w:r w:rsidRPr="00B112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Schoolbeleid en regelgeving: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8E1886" w:rsidRPr="00182632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 xml:space="preserve">Roken en alcohol </w:t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B112DC"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Gezondheidseducatie</w:t>
      </w:r>
      <w:r w:rsidRPr="00B112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Schoolbeleid en regelgeving: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 xml:space="preserve">Relaties en seksualiteit </w:t>
      </w:r>
    </w:p>
    <w:p w:rsidR="000D2046" w:rsidRPr="000D2046" w:rsidRDefault="000D2046" w:rsidP="000D2046">
      <w:pPr>
        <w:jc w:val="left"/>
        <w:rPr>
          <w:rFonts w:ascii="Verdana" w:hAnsi="Verdana"/>
          <w:b/>
          <w:color w:val="FF0000"/>
          <w:sz w:val="24"/>
          <w:szCs w:val="24"/>
        </w:rPr>
      </w:pPr>
      <w:r w:rsidRPr="000D2046">
        <w:rPr>
          <w:rFonts w:ascii="Verdana" w:hAnsi="Verdana"/>
          <w:b/>
          <w:color w:val="FF0000"/>
          <w:sz w:val="24"/>
          <w:szCs w:val="24"/>
        </w:rPr>
        <w:t>Thema certificaat is goedgekeurd nov 2015</w:t>
      </w:r>
      <w:r>
        <w:rPr>
          <w:rFonts w:ascii="Verdana" w:hAnsi="Verdana"/>
          <w:b/>
          <w:color w:val="FF0000"/>
          <w:sz w:val="24"/>
          <w:szCs w:val="24"/>
        </w:rPr>
        <w:t>?????Klopt dit</w:t>
      </w:r>
    </w:p>
    <w:p w:rsidR="000D2046" w:rsidRDefault="000D204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0D2046" w:rsidRPr="00182632" w:rsidRDefault="000D204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B112DC"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lastRenderedPageBreak/>
        <w:t>Gezondheidseducatie</w:t>
      </w:r>
      <w:r w:rsidRPr="00B112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Schoolbeleid en regelgeving: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8E1886" w:rsidRPr="00182632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 xml:space="preserve">Fysieke veiligheid </w:t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B112DC"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Gezondheidseducatie</w:t>
      </w:r>
      <w:r w:rsidRPr="00B112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Schoolbeleid en regelgeving: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182632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8E1886" w:rsidRPr="00182632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 xml:space="preserve">Milieu </w:t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B112DC"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Gezondheidseducatie</w:t>
      </w:r>
      <w:r w:rsidRPr="00B112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Schoolbeleid en regelgeving: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rPr>
          <w:rFonts w:ascii="Verdana" w:hAnsi="Verdana"/>
          <w:b/>
        </w:rPr>
      </w:pPr>
    </w:p>
    <w:p w:rsidR="008E1886" w:rsidRPr="00182632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>Persoonlijke verzorging (hygiëne, huid, gebit en gehoor)</w:t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B112DC"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Gezondheidseducatie</w:t>
      </w:r>
      <w:r w:rsidRPr="00B112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Schoolbeleid en regelgeving:</w:t>
      </w:r>
      <w:r w:rsidRPr="008E1886"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  <w:r>
        <w:rPr>
          <w:rFonts w:ascii="Verdana" w:hAnsi="Verdana"/>
          <w:b/>
        </w:rPr>
        <w:t xml:space="preserve"> </w:t>
      </w: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</w:t>
      </w:r>
    </w:p>
    <w:p w:rsidR="008E1886" w:rsidRPr="00182632" w:rsidRDefault="008E1886" w:rsidP="008E1886">
      <w:pPr>
        <w:jc w:val="left"/>
        <w:rPr>
          <w:rFonts w:ascii="Verdana" w:hAnsi="Verdana"/>
          <w:b/>
          <w:sz w:val="24"/>
          <w:szCs w:val="24"/>
        </w:rPr>
      </w:pPr>
      <w:r w:rsidRPr="00182632">
        <w:rPr>
          <w:rFonts w:ascii="Verdana" w:hAnsi="Verdana"/>
          <w:b/>
          <w:sz w:val="24"/>
          <w:szCs w:val="24"/>
        </w:rPr>
        <w:t xml:space="preserve">Sociaal- emotionele ontwikkeling </w:t>
      </w:r>
    </w:p>
    <w:p w:rsidR="008E1886" w:rsidRPr="00B112DC" w:rsidRDefault="008E1886" w:rsidP="008E1886">
      <w:pPr>
        <w:jc w:val="left"/>
        <w:rPr>
          <w:rFonts w:ascii="Verdana" w:hAnsi="Verdana"/>
        </w:rPr>
      </w:pPr>
      <w:r w:rsidRPr="00B112DC">
        <w:rPr>
          <w:rFonts w:ascii="Verdana" w:hAnsi="Verdana"/>
          <w:b/>
        </w:rPr>
        <w:t>Signalering</w:t>
      </w:r>
      <w:r>
        <w:rPr>
          <w:rFonts w:ascii="Verdana" w:hAnsi="Verdana"/>
        </w:rPr>
        <w:t>:</w:t>
      </w:r>
      <w:r w:rsidRPr="00B112DC"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Gezondheidseducatie</w:t>
      </w:r>
      <w:r w:rsidRPr="00B112DC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</w:rPr>
      </w:pPr>
      <w:r w:rsidRPr="00B112DC">
        <w:rPr>
          <w:rFonts w:ascii="Verdana" w:hAnsi="Verdana"/>
          <w:b/>
        </w:rPr>
        <w:t>Schoolomgeving</w:t>
      </w:r>
      <w:r>
        <w:rPr>
          <w:rFonts w:ascii="Verdana" w:hAnsi="Verdana"/>
          <w:b/>
        </w:rPr>
        <w:t xml:space="preserve"> </w:t>
      </w:r>
      <w:r w:rsidRPr="00B112DC">
        <w:rPr>
          <w:rFonts w:ascii="Verdana" w:hAnsi="Verdana"/>
          <w:b/>
        </w:rPr>
        <w:t>(sociaal en fysiek):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Pr="00182632" w:rsidRDefault="008E1886" w:rsidP="008E1886">
      <w:pPr>
        <w:jc w:val="left"/>
        <w:rPr>
          <w:lang w:val="en-GB" w:eastAsia="en-US"/>
        </w:rPr>
      </w:pPr>
      <w:r w:rsidRPr="00B112DC">
        <w:rPr>
          <w:rFonts w:ascii="Verdana" w:hAnsi="Verdana"/>
          <w:b/>
        </w:rPr>
        <w:t>Schoolbeleid en regelgeving:</w:t>
      </w:r>
      <w:r>
        <w:rPr>
          <w:rFonts w:ascii="Verdana" w:hAnsi="Verdana"/>
          <w:b/>
        </w:rPr>
        <w:t xml:space="preserve"> </w:t>
      </w:r>
      <w:r w:rsidRPr="003027D2">
        <w:rPr>
          <w:rFonts w:ascii="Verdana" w:hAnsi="Verdana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/>
        </w:rPr>
        <w:instrText xml:space="preserve"> FORMTEXT </w:instrText>
      </w:r>
      <w:r w:rsidRPr="003027D2">
        <w:rPr>
          <w:rFonts w:ascii="Verdana" w:hAnsi="Verdana"/>
          <w:b/>
        </w:rPr>
      </w:r>
      <w:r w:rsidRPr="003027D2">
        <w:rPr>
          <w:rFonts w:ascii="Verdana" w:hAnsi="Verdana"/>
          <w:b/>
        </w:rPr>
        <w:fldChar w:fldCharType="separate"/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  <w:noProof/>
        </w:rPr>
        <w:t> </w:t>
      </w:r>
      <w:r w:rsidRPr="003027D2">
        <w:rPr>
          <w:rFonts w:ascii="Verdana" w:hAnsi="Verdana"/>
          <w:b/>
        </w:rPr>
        <w:fldChar w:fldCharType="end"/>
      </w:r>
    </w:p>
    <w:p w:rsidR="008E1886" w:rsidRDefault="008E1886" w:rsidP="008E1886">
      <w:pPr>
        <w:pStyle w:val="Kop11"/>
        <w:tabs>
          <w:tab w:val="clear" w:pos="7013"/>
          <w:tab w:val="num" w:pos="360"/>
        </w:tabs>
        <w:spacing w:before="0" w:after="0" w:line="360" w:lineRule="auto"/>
        <w:jc w:val="left"/>
        <w:rPr>
          <w:rFonts w:ascii="Verdana" w:hAnsi="Verdana"/>
          <w:sz w:val="20"/>
          <w:szCs w:val="20"/>
          <w:lang w:val="nl-NL"/>
        </w:rPr>
      </w:pPr>
    </w:p>
    <w:p w:rsidR="008E1886" w:rsidRPr="003027D2" w:rsidRDefault="008E1886" w:rsidP="008E1886">
      <w:pPr>
        <w:pStyle w:val="Kop11"/>
        <w:tabs>
          <w:tab w:val="clear" w:pos="7013"/>
          <w:tab w:val="num" w:pos="360"/>
        </w:tabs>
        <w:spacing w:before="0" w:after="0" w:line="360" w:lineRule="auto"/>
        <w:jc w:val="left"/>
        <w:rPr>
          <w:rFonts w:ascii="Verdana" w:hAnsi="Verdana"/>
          <w:b w:val="0"/>
          <w:sz w:val="20"/>
          <w:szCs w:val="20"/>
          <w:lang w:val="nl-NL"/>
        </w:rPr>
      </w:pPr>
      <w:r w:rsidRPr="003027D2">
        <w:rPr>
          <w:rFonts w:ascii="Verdana" w:hAnsi="Verdana"/>
          <w:sz w:val="20"/>
          <w:szCs w:val="20"/>
          <w:lang w:val="nl-NL"/>
        </w:rPr>
        <w:t>Zijn er nog aanvullende opmerkingen of punten op het gebied van de Gezonde School?</w:t>
      </w:r>
      <w:r w:rsidRPr="003027D2">
        <w:rPr>
          <w:rFonts w:ascii="Verdana" w:hAnsi="Verdana"/>
          <w:sz w:val="20"/>
          <w:szCs w:val="20"/>
          <w:lang w:val="nl-NL"/>
        </w:rPr>
        <w:br/>
      </w:r>
      <w:r w:rsidRPr="003027D2">
        <w:rPr>
          <w:rFonts w:ascii="Verdana" w:hAnsi="Verdana"/>
          <w:b w:val="0"/>
          <w:sz w:val="20"/>
          <w:szCs w:val="20"/>
          <w:lang w:val="nl-N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027D2">
        <w:rPr>
          <w:rFonts w:ascii="Verdana" w:hAnsi="Verdana"/>
          <w:b w:val="0"/>
          <w:sz w:val="20"/>
          <w:szCs w:val="20"/>
          <w:lang w:val="nl-NL"/>
        </w:rPr>
        <w:instrText xml:space="preserve"> FORMTEXT </w:instrText>
      </w:r>
      <w:r w:rsidRPr="003027D2">
        <w:rPr>
          <w:rFonts w:ascii="Verdana" w:hAnsi="Verdana"/>
          <w:b w:val="0"/>
          <w:sz w:val="20"/>
          <w:szCs w:val="20"/>
          <w:lang w:val="nl-NL"/>
        </w:rPr>
      </w:r>
      <w:r w:rsidRPr="003027D2">
        <w:rPr>
          <w:rFonts w:ascii="Verdana" w:hAnsi="Verdana"/>
          <w:b w:val="0"/>
          <w:sz w:val="20"/>
          <w:szCs w:val="20"/>
          <w:lang w:val="nl-NL"/>
        </w:rPr>
        <w:fldChar w:fldCharType="separate"/>
      </w:r>
      <w:r w:rsidRPr="003027D2">
        <w:rPr>
          <w:rFonts w:ascii="Verdana" w:hAnsi="Verdana"/>
          <w:b w:val="0"/>
          <w:noProof/>
          <w:sz w:val="20"/>
          <w:szCs w:val="20"/>
          <w:lang w:val="nl-NL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  <w:lang w:val="nl-NL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  <w:lang w:val="nl-NL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  <w:lang w:val="nl-NL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  <w:lang w:val="nl-NL"/>
        </w:rPr>
        <w:t> </w:t>
      </w:r>
      <w:r w:rsidRPr="003027D2">
        <w:rPr>
          <w:rFonts w:ascii="Verdana" w:hAnsi="Verdana"/>
          <w:b w:val="0"/>
          <w:sz w:val="20"/>
          <w:szCs w:val="20"/>
          <w:lang w:val="nl-NL"/>
        </w:rPr>
        <w:fldChar w:fldCharType="end"/>
      </w:r>
    </w:p>
    <w:p w:rsidR="008E1886" w:rsidRPr="003027D2" w:rsidRDefault="008E1886" w:rsidP="008E1886">
      <w:pPr>
        <w:jc w:val="left"/>
        <w:rPr>
          <w:lang w:eastAsia="en-US"/>
        </w:rPr>
      </w:pPr>
    </w:p>
    <w:p w:rsidR="008E1886" w:rsidRPr="003027D2" w:rsidRDefault="008E1886" w:rsidP="008E1886">
      <w:pPr>
        <w:pStyle w:val="Plattetekst"/>
        <w:spacing w:line="360" w:lineRule="auto"/>
        <w:rPr>
          <w:rFonts w:ascii="Verdana" w:hAnsi="Verdana"/>
          <w:b w:val="0"/>
          <w:sz w:val="20"/>
          <w:szCs w:val="20"/>
        </w:rPr>
      </w:pPr>
      <w:r w:rsidRPr="003027D2">
        <w:rPr>
          <w:rFonts w:ascii="Verdana" w:hAnsi="Verdana"/>
          <w:sz w:val="20"/>
          <w:szCs w:val="20"/>
        </w:rPr>
        <w:t>Wat zijn de wensen en/of verwachtingen van de directeur  t.a.v. de GGD ondersteuning en begeleiding bij de Gezonde School?</w:t>
      </w:r>
    </w:p>
    <w:p w:rsidR="008E1886" w:rsidRPr="00074BE7" w:rsidRDefault="008E1886" w:rsidP="008E1886">
      <w:pPr>
        <w:pStyle w:val="Plattetekst"/>
        <w:spacing w:line="360" w:lineRule="auto"/>
        <w:rPr>
          <w:rFonts w:ascii="Verdana" w:hAnsi="Verdana"/>
          <w:b w:val="0"/>
          <w:sz w:val="18"/>
          <w:szCs w:val="18"/>
        </w:rPr>
      </w:pPr>
      <w:r w:rsidRPr="003027D2">
        <w:rPr>
          <w:rFonts w:ascii="Verdana" w:hAnsi="Verdana"/>
          <w:b w:val="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027D2">
        <w:rPr>
          <w:rFonts w:ascii="Verdana" w:hAnsi="Verdana"/>
          <w:b w:val="0"/>
          <w:sz w:val="20"/>
          <w:szCs w:val="20"/>
        </w:rPr>
        <w:instrText xml:space="preserve"> FORMTEXT </w:instrText>
      </w:r>
      <w:r w:rsidRPr="003027D2">
        <w:rPr>
          <w:rFonts w:ascii="Verdana" w:hAnsi="Verdana"/>
          <w:b w:val="0"/>
          <w:sz w:val="20"/>
          <w:szCs w:val="20"/>
        </w:rPr>
      </w:r>
      <w:r w:rsidRPr="003027D2">
        <w:rPr>
          <w:rFonts w:ascii="Verdana" w:hAnsi="Verdana"/>
          <w:b w:val="0"/>
          <w:sz w:val="20"/>
          <w:szCs w:val="20"/>
        </w:rPr>
        <w:fldChar w:fldCharType="separate"/>
      </w:r>
      <w:r w:rsidRPr="003027D2">
        <w:rPr>
          <w:rFonts w:ascii="Verdana" w:hAnsi="Verdana"/>
          <w:b w:val="0"/>
          <w:noProof/>
          <w:sz w:val="20"/>
          <w:szCs w:val="20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</w:rPr>
        <w:t> </w:t>
      </w:r>
      <w:r w:rsidRPr="003027D2">
        <w:rPr>
          <w:rFonts w:ascii="Verdana" w:hAnsi="Verdana"/>
          <w:b w:val="0"/>
          <w:noProof/>
          <w:sz w:val="20"/>
          <w:szCs w:val="20"/>
        </w:rPr>
        <w:t> </w:t>
      </w:r>
      <w:r w:rsidRPr="003027D2">
        <w:rPr>
          <w:rFonts w:ascii="Verdana" w:hAnsi="Verdana"/>
          <w:b w:val="0"/>
          <w:sz w:val="20"/>
          <w:szCs w:val="20"/>
        </w:rPr>
        <w:fldChar w:fldCharType="end"/>
      </w:r>
    </w:p>
    <w:p w:rsidR="008E1886" w:rsidRDefault="008E1886" w:rsidP="008E1886">
      <w:pPr>
        <w:jc w:val="left"/>
        <w:rPr>
          <w:rFonts w:ascii="Verdana" w:hAnsi="Verdana"/>
          <w:b/>
          <w:sz w:val="24"/>
          <w:szCs w:val="24"/>
        </w:rPr>
      </w:pPr>
    </w:p>
    <w:p w:rsidR="004F499A" w:rsidRPr="008551FD" w:rsidRDefault="004F499A" w:rsidP="00B27BCE">
      <w:pPr>
        <w:jc w:val="left"/>
        <w:rPr>
          <w:rFonts w:ascii="Verdana" w:hAnsi="Verdana"/>
          <w:b/>
          <w:sz w:val="24"/>
          <w:szCs w:val="24"/>
        </w:rPr>
      </w:pPr>
      <w:r w:rsidRPr="008551FD">
        <w:rPr>
          <w:rFonts w:ascii="Verdana" w:hAnsi="Verdana"/>
          <w:b/>
          <w:sz w:val="24"/>
          <w:szCs w:val="24"/>
        </w:rPr>
        <w:t>2. Prioriteiten</w:t>
      </w:r>
      <w:r w:rsidR="00D84548">
        <w:rPr>
          <w:rFonts w:ascii="Verdana" w:hAnsi="Verdana"/>
          <w:b/>
          <w:sz w:val="24"/>
          <w:szCs w:val="24"/>
        </w:rPr>
        <w:t xml:space="preserve"> kiezen </w:t>
      </w:r>
    </w:p>
    <w:p w:rsidR="004F499A" w:rsidRPr="008551FD" w:rsidRDefault="004F499A" w:rsidP="00B27BCE">
      <w:pPr>
        <w:jc w:val="left"/>
        <w:rPr>
          <w:rFonts w:ascii="Verdana" w:hAnsi="Verdana"/>
        </w:rPr>
      </w:pPr>
    </w:p>
    <w:p w:rsidR="004F499A" w:rsidRDefault="004F499A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2.1 </w:t>
      </w:r>
      <w:r w:rsidRPr="00DC6487">
        <w:rPr>
          <w:rFonts w:ascii="Verdana" w:hAnsi="Verdana"/>
          <w:b/>
        </w:rPr>
        <w:t xml:space="preserve">Doelen </w:t>
      </w:r>
      <w:r w:rsidR="00D84548" w:rsidRPr="00DC6487">
        <w:rPr>
          <w:rFonts w:ascii="Verdana" w:hAnsi="Verdana"/>
          <w:b/>
        </w:rPr>
        <w:t xml:space="preserve">opstellen </w:t>
      </w:r>
      <w:r w:rsidR="00D84548" w:rsidRPr="008A69EF">
        <w:rPr>
          <w:rFonts w:ascii="Verdana" w:hAnsi="Verdana"/>
          <w:b/>
        </w:rPr>
        <w:t xml:space="preserve">voor </w:t>
      </w:r>
      <w:r w:rsidR="00EB3620" w:rsidRPr="008A69EF">
        <w:rPr>
          <w:rFonts w:ascii="Verdana" w:hAnsi="Verdana"/>
          <w:b/>
        </w:rPr>
        <w:t xml:space="preserve">het proces </w:t>
      </w:r>
      <w:r w:rsidR="008A69EF" w:rsidRPr="008A69EF">
        <w:rPr>
          <w:rFonts w:ascii="Verdana" w:hAnsi="Verdana"/>
          <w:b/>
        </w:rPr>
        <w:t>van prioriteiten kiezen</w:t>
      </w:r>
    </w:p>
    <w:p w:rsidR="004F499A" w:rsidRDefault="004F499A" w:rsidP="00B27BCE">
      <w:pPr>
        <w:jc w:val="left"/>
        <w:rPr>
          <w:rFonts w:ascii="Verdana" w:hAnsi="Verdana"/>
        </w:rPr>
      </w:pPr>
    </w:p>
    <w:p w:rsidR="00EB3620" w:rsidRPr="001F2FE2" w:rsidRDefault="00EB3620" w:rsidP="00B27BCE">
      <w:pPr>
        <w:jc w:val="left"/>
        <w:rPr>
          <w:rFonts w:ascii="Verdana" w:hAnsi="Verdana"/>
        </w:rPr>
      </w:pPr>
      <w:r w:rsidRPr="001F2FE2">
        <w:rPr>
          <w:rFonts w:ascii="Verdana" w:hAnsi="Verdana"/>
        </w:rPr>
        <w:t xml:space="preserve">De doelen </w:t>
      </w:r>
      <w:r w:rsidR="001F2FE2">
        <w:rPr>
          <w:rFonts w:ascii="Verdana" w:hAnsi="Verdana"/>
        </w:rPr>
        <w:t xml:space="preserve">voor het proces van </w:t>
      </w:r>
      <w:r w:rsidR="00D84548" w:rsidRPr="001F2FE2">
        <w:rPr>
          <w:rFonts w:ascii="Verdana" w:hAnsi="Verdana"/>
        </w:rPr>
        <w:t xml:space="preserve">bepalen en vastleggen van </w:t>
      </w:r>
      <w:r w:rsidR="001F2FE2">
        <w:rPr>
          <w:rFonts w:ascii="Verdana" w:hAnsi="Verdana"/>
        </w:rPr>
        <w:t xml:space="preserve">de </w:t>
      </w:r>
      <w:r w:rsidR="00D84548" w:rsidRPr="001F2FE2">
        <w:rPr>
          <w:rFonts w:ascii="Verdana" w:hAnsi="Verdana"/>
        </w:rPr>
        <w:t>prioriteiten zijn</w:t>
      </w:r>
      <w:r w:rsidR="001F2FE2">
        <w:rPr>
          <w:rFonts w:ascii="Verdana" w:hAnsi="Verdana"/>
        </w:rPr>
        <w:t>:</w:t>
      </w:r>
      <w:r w:rsidR="001F2FE2" w:rsidRPr="001F2FE2">
        <w:rPr>
          <w:rFonts w:ascii="Verdana" w:hAnsi="Verdana"/>
        </w:rPr>
        <w:t xml:space="preserve"> (verwijder de rode voorbeeldtekst)</w:t>
      </w:r>
    </w:p>
    <w:p w:rsidR="004F499A" w:rsidRPr="001F2FE2" w:rsidRDefault="0035519B" w:rsidP="00B27BCE">
      <w:pPr>
        <w:numPr>
          <w:ilvl w:val="0"/>
          <w:numId w:val="32"/>
        </w:numPr>
        <w:jc w:val="lef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4"/>
    </w:p>
    <w:p w:rsidR="004032EE" w:rsidRPr="001F2FE2" w:rsidRDefault="0035519B" w:rsidP="00B27BCE">
      <w:pPr>
        <w:numPr>
          <w:ilvl w:val="0"/>
          <w:numId w:val="32"/>
        </w:numPr>
        <w:jc w:val="lef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5"/>
    </w:p>
    <w:p w:rsidR="001F2FE2" w:rsidRPr="001F2FE2" w:rsidRDefault="004F499A" w:rsidP="00B27BCE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 w:val="0"/>
          <w:i/>
          <w:color w:val="FF0000"/>
          <w:kern w:val="0"/>
          <w:position w:val="0"/>
        </w:rPr>
      </w:pPr>
      <w:r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Voor [datum] heeft </w:t>
      </w:r>
      <w:r w:rsidR="005545CF"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onze </w:t>
      </w:r>
      <w:r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school minimaal </w:t>
      </w:r>
      <w:r w:rsidR="007D5354">
        <w:rPr>
          <w:rFonts w:ascii="Verdana" w:hAnsi="Verdana" w:cs="Times New Roman"/>
          <w:bCs w:val="0"/>
          <w:i/>
          <w:color w:val="FF0000"/>
          <w:kern w:val="0"/>
          <w:position w:val="0"/>
        </w:rPr>
        <w:t>...</w:t>
      </w:r>
      <w:r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 prioriteit</w:t>
      </w:r>
      <w:r w:rsidR="007D5354">
        <w:rPr>
          <w:rFonts w:ascii="Verdana" w:hAnsi="Verdana" w:cs="Times New Roman"/>
          <w:bCs w:val="0"/>
          <w:i/>
          <w:color w:val="FF0000"/>
          <w:kern w:val="0"/>
          <w:position w:val="0"/>
        </w:rPr>
        <w:t>(-en)</w:t>
      </w:r>
      <w:r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 vastgesteld.</w:t>
      </w:r>
    </w:p>
    <w:p w:rsidR="00234293" w:rsidRPr="007D5354" w:rsidRDefault="00234293" w:rsidP="00234293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 w:val="0"/>
          <w:i/>
          <w:color w:val="FF0000"/>
          <w:kern w:val="0"/>
          <w:position w:val="0"/>
        </w:rPr>
      </w:pPr>
      <w:r>
        <w:rPr>
          <w:rFonts w:ascii="Verdana" w:hAnsi="Verdana" w:cs="Times New Roman"/>
          <w:bCs w:val="0"/>
          <w:i/>
          <w:color w:val="FF0000"/>
          <w:kern w:val="0"/>
          <w:position w:val="0"/>
        </w:rPr>
        <w:t>Het schoolprofiel wordt door… gepresenteerd aan …; hierbij wordt het format van de PowerPointpresentatie van de GGD gebruikt.</w:t>
      </w:r>
    </w:p>
    <w:p w:rsidR="001F2FE2" w:rsidRPr="001F2FE2" w:rsidRDefault="00D84548" w:rsidP="00B27BCE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 w:val="0"/>
          <w:i/>
          <w:color w:val="FF0000"/>
          <w:kern w:val="0"/>
          <w:position w:val="0"/>
        </w:rPr>
      </w:pPr>
      <w:r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>Teamleden</w:t>
      </w:r>
      <w:r w:rsidR="004F499A"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, leerlingen en ouders </w:t>
      </w:r>
      <w:r w:rsidR="00EB3620"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>hebben inspraak gehad bij het kiezen van</w:t>
      </w:r>
      <w:r w:rsidR="004F499A"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 de prioriteiten.</w:t>
      </w:r>
    </w:p>
    <w:p w:rsidR="004F499A" w:rsidRPr="004032EE" w:rsidRDefault="00D84548" w:rsidP="00B27BCE">
      <w:pPr>
        <w:numPr>
          <w:ilvl w:val="0"/>
          <w:numId w:val="3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 w:val="0"/>
          <w:i/>
          <w:color w:val="FF0000"/>
          <w:kern w:val="0"/>
          <w:position w:val="0"/>
        </w:rPr>
      </w:pPr>
      <w:r w:rsidRPr="004032EE">
        <w:rPr>
          <w:rFonts w:ascii="Verdana" w:hAnsi="Times New Roman" w:cs="Times New Roman"/>
          <w:bCs w:val="0"/>
          <w:i/>
          <w:color w:val="FF0000"/>
          <w:kern w:val="0"/>
          <w:position w:val="0"/>
        </w:rPr>
        <w:t xml:space="preserve">Teamleden, </w:t>
      </w:r>
      <w:r w:rsidR="004F499A" w:rsidRPr="004032EE">
        <w:rPr>
          <w:rFonts w:ascii="Verdana" w:hAnsi="Times New Roman" w:cs="Times New Roman"/>
          <w:bCs w:val="0"/>
          <w:i/>
          <w:color w:val="FF0000"/>
          <w:kern w:val="0"/>
          <w:position w:val="0"/>
        </w:rPr>
        <w:t xml:space="preserve">leerlingen en ouders </w:t>
      </w:r>
      <w:r w:rsidR="00DC6487" w:rsidRPr="004032EE">
        <w:rPr>
          <w:rFonts w:ascii="Verdana" w:hAnsi="Times New Roman" w:cs="Times New Roman"/>
          <w:bCs w:val="0"/>
          <w:i/>
          <w:color w:val="FF0000"/>
          <w:kern w:val="0"/>
          <w:position w:val="0"/>
        </w:rPr>
        <w:t>kennen</w:t>
      </w:r>
      <w:r w:rsidRPr="004032EE">
        <w:rPr>
          <w:rFonts w:ascii="Verdana" w:hAnsi="Times New Roman" w:cs="Times New Roman"/>
          <w:bCs w:val="0"/>
          <w:i/>
          <w:color w:val="FF0000"/>
          <w:kern w:val="0"/>
          <w:position w:val="0"/>
        </w:rPr>
        <w:t xml:space="preserve"> </w:t>
      </w:r>
      <w:r w:rsidR="004F499A" w:rsidRPr="004032EE">
        <w:rPr>
          <w:rFonts w:ascii="Verdana" w:hAnsi="Times New Roman" w:cs="Times New Roman"/>
          <w:bCs w:val="0"/>
          <w:i/>
          <w:color w:val="FF0000"/>
          <w:kern w:val="0"/>
          <w:position w:val="0"/>
        </w:rPr>
        <w:t>de gekozen prioriteiten.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4F499A" w:rsidRPr="00F75CCA" w:rsidRDefault="004F499A" w:rsidP="00B27BCE">
      <w:pPr>
        <w:jc w:val="left"/>
        <w:rPr>
          <w:rFonts w:ascii="Verdana" w:hAnsi="Verdana"/>
        </w:rPr>
      </w:pPr>
      <w:r w:rsidRPr="00F75CCA">
        <w:rPr>
          <w:rFonts w:ascii="Verdana" w:hAnsi="Verdana"/>
        </w:rPr>
        <w:t xml:space="preserve">2.2 </w:t>
      </w:r>
      <w:r w:rsidR="008A69EF" w:rsidRPr="008A69EF">
        <w:rPr>
          <w:rFonts w:ascii="Verdana" w:hAnsi="Verdana"/>
          <w:b/>
        </w:rPr>
        <w:t>Verloop van het p</w:t>
      </w:r>
      <w:r w:rsidRPr="008A69EF">
        <w:rPr>
          <w:rFonts w:ascii="Verdana" w:hAnsi="Verdana"/>
          <w:b/>
        </w:rPr>
        <w:t xml:space="preserve">roces van prioriteiten </w:t>
      </w:r>
      <w:r w:rsidR="00DC6487" w:rsidRPr="008A69EF">
        <w:rPr>
          <w:rFonts w:ascii="Verdana" w:hAnsi="Verdana"/>
          <w:b/>
        </w:rPr>
        <w:t>kiezen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DC6487" w:rsidRDefault="00DC6487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Beschrijf </w:t>
      </w:r>
      <w:r w:rsidR="00591B7A">
        <w:rPr>
          <w:rFonts w:ascii="Verdana" w:hAnsi="Verdana"/>
        </w:rPr>
        <w:t xml:space="preserve">hier </w:t>
      </w:r>
      <w:r>
        <w:rPr>
          <w:rFonts w:ascii="Verdana" w:hAnsi="Verdana"/>
        </w:rPr>
        <w:t xml:space="preserve">kort het </w:t>
      </w:r>
      <w:r w:rsidR="004F499A" w:rsidRPr="00F75CCA">
        <w:rPr>
          <w:rFonts w:ascii="Verdana" w:hAnsi="Verdana"/>
        </w:rPr>
        <w:t xml:space="preserve">proces </w:t>
      </w:r>
      <w:r w:rsidR="00DC3FC4">
        <w:rPr>
          <w:rFonts w:ascii="Verdana" w:hAnsi="Verdana"/>
        </w:rPr>
        <w:t xml:space="preserve">/ de vorm </w:t>
      </w:r>
      <w:r w:rsidR="004F499A" w:rsidRPr="00F75CCA">
        <w:rPr>
          <w:rFonts w:ascii="Verdana" w:hAnsi="Verdana"/>
        </w:rPr>
        <w:t>van prioriteit</w:t>
      </w:r>
      <w:r>
        <w:rPr>
          <w:rFonts w:ascii="Verdana" w:hAnsi="Verdana"/>
        </w:rPr>
        <w:t>s</w:t>
      </w:r>
      <w:r w:rsidR="004F499A" w:rsidRPr="00F75CCA">
        <w:rPr>
          <w:rFonts w:ascii="Verdana" w:hAnsi="Verdana"/>
        </w:rPr>
        <w:t>bepaling</w:t>
      </w:r>
      <w:r>
        <w:rPr>
          <w:rFonts w:ascii="Verdana" w:hAnsi="Verdana"/>
        </w:rPr>
        <w:t>:</w:t>
      </w:r>
    </w:p>
    <w:p w:rsidR="00DC6487" w:rsidRPr="001F2FE2" w:rsidRDefault="0035519B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6"/>
    </w:p>
    <w:p w:rsidR="00DC6487" w:rsidRDefault="00DC6487" w:rsidP="00B27BCE">
      <w:pPr>
        <w:jc w:val="left"/>
        <w:rPr>
          <w:rFonts w:ascii="Verdana" w:hAnsi="Verdana"/>
        </w:rPr>
      </w:pPr>
    </w:p>
    <w:p w:rsidR="004F499A" w:rsidRPr="00DC3FC4" w:rsidRDefault="00DC6487" w:rsidP="00B27BCE">
      <w:pPr>
        <w:jc w:val="left"/>
        <w:rPr>
          <w:rFonts w:ascii="Verdana" w:hAnsi="Verdana"/>
          <w:i/>
        </w:rPr>
      </w:pPr>
      <w:r w:rsidRPr="00DC3FC4">
        <w:rPr>
          <w:rFonts w:ascii="Verdana" w:hAnsi="Verdana"/>
        </w:rPr>
        <w:t>H</w:t>
      </w:r>
      <w:r w:rsidR="004F499A" w:rsidRPr="00DC3FC4">
        <w:rPr>
          <w:rFonts w:ascii="Verdana" w:hAnsi="Verdana"/>
        </w:rPr>
        <w:t xml:space="preserve">ierbij </w:t>
      </w:r>
      <w:r w:rsidRPr="00DC3FC4">
        <w:rPr>
          <w:rFonts w:ascii="Verdana" w:hAnsi="Verdana"/>
        </w:rPr>
        <w:t xml:space="preserve">kan </w:t>
      </w:r>
      <w:r w:rsidR="004F499A" w:rsidRPr="00DC3FC4">
        <w:rPr>
          <w:rFonts w:ascii="Verdana" w:hAnsi="Verdana"/>
        </w:rPr>
        <w:t xml:space="preserve">gebruik </w:t>
      </w:r>
      <w:r w:rsidRPr="00DC3FC4">
        <w:rPr>
          <w:rFonts w:ascii="Verdana" w:hAnsi="Verdana"/>
        </w:rPr>
        <w:t xml:space="preserve">gemaakt worden van </w:t>
      </w:r>
      <w:r w:rsidR="004F499A" w:rsidRPr="00DC3FC4">
        <w:rPr>
          <w:rFonts w:ascii="Verdana" w:hAnsi="Verdana"/>
        </w:rPr>
        <w:t xml:space="preserve"> de volgende vragen:</w:t>
      </w:r>
    </w:p>
    <w:p w:rsidR="004F499A" w:rsidRPr="00DC3FC4" w:rsidRDefault="004F499A" w:rsidP="00B27BCE">
      <w:pPr>
        <w:numPr>
          <w:ilvl w:val="0"/>
          <w:numId w:val="34"/>
        </w:numPr>
        <w:jc w:val="left"/>
        <w:rPr>
          <w:rFonts w:ascii="Verdana" w:hAnsi="Verdana"/>
        </w:rPr>
      </w:pPr>
      <w:r w:rsidRPr="00DC3FC4">
        <w:rPr>
          <w:rFonts w:ascii="Verdana" w:hAnsi="Verdana"/>
        </w:rPr>
        <w:t xml:space="preserve">Lagen de prioriteiten al vast of heeft </w:t>
      </w:r>
      <w:r w:rsidR="005545CF" w:rsidRPr="00DC3FC4">
        <w:rPr>
          <w:rFonts w:ascii="Verdana" w:hAnsi="Verdana"/>
        </w:rPr>
        <w:t xml:space="preserve">uw </w:t>
      </w:r>
      <w:r w:rsidRPr="00DC3FC4">
        <w:rPr>
          <w:rFonts w:ascii="Verdana" w:hAnsi="Verdana"/>
        </w:rPr>
        <w:t>school nieuwe prioriteiten bepaald?</w:t>
      </w:r>
    </w:p>
    <w:p w:rsidR="004F499A" w:rsidRDefault="004F499A" w:rsidP="00B27BCE">
      <w:pPr>
        <w:numPr>
          <w:ilvl w:val="0"/>
          <w:numId w:val="34"/>
        </w:numPr>
        <w:jc w:val="left"/>
        <w:rPr>
          <w:rFonts w:ascii="Verdana" w:hAnsi="Verdana"/>
        </w:rPr>
      </w:pPr>
      <w:r w:rsidRPr="00DC3FC4">
        <w:rPr>
          <w:rFonts w:ascii="Verdana" w:hAnsi="Verdana"/>
        </w:rPr>
        <w:t>Is gebruik gemaakt van de resultaten van het schoolprofiel?</w:t>
      </w:r>
    </w:p>
    <w:p w:rsidR="0081738E" w:rsidRPr="00DC3FC4" w:rsidRDefault="0081738E" w:rsidP="00B27BCE">
      <w:pPr>
        <w:numPr>
          <w:ilvl w:val="0"/>
          <w:numId w:val="34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Zijn de resultaten middels </w:t>
      </w:r>
      <w:r w:rsidRPr="003A6245">
        <w:rPr>
          <w:rFonts w:ascii="Verdana" w:hAnsi="Verdana"/>
        </w:rPr>
        <w:t>het format van de PowerPointpresentatie van de GGD</w:t>
      </w:r>
      <w:r>
        <w:rPr>
          <w:rFonts w:ascii="Verdana" w:hAnsi="Verdana"/>
        </w:rPr>
        <w:t xml:space="preserve"> gepresenteerd?</w:t>
      </w:r>
    </w:p>
    <w:p w:rsidR="004F499A" w:rsidRPr="00DC3FC4" w:rsidRDefault="004F499A" w:rsidP="00B27BCE">
      <w:pPr>
        <w:numPr>
          <w:ilvl w:val="0"/>
          <w:numId w:val="34"/>
        </w:numPr>
        <w:jc w:val="left"/>
        <w:rPr>
          <w:rFonts w:ascii="Verdana" w:hAnsi="Verdana"/>
        </w:rPr>
      </w:pPr>
      <w:r w:rsidRPr="00DC3FC4">
        <w:rPr>
          <w:rFonts w:ascii="Verdana" w:hAnsi="Verdana"/>
        </w:rPr>
        <w:t>Wie was verantwoordelijk voor het vaststellen van prioriteiten?</w:t>
      </w:r>
    </w:p>
    <w:p w:rsidR="00DC3FC4" w:rsidRPr="00DC3FC4" w:rsidRDefault="00DC3FC4" w:rsidP="00B27BCE">
      <w:pPr>
        <w:numPr>
          <w:ilvl w:val="0"/>
          <w:numId w:val="34"/>
        </w:numPr>
        <w:jc w:val="left"/>
        <w:rPr>
          <w:rFonts w:ascii="Verdana" w:hAnsi="Verdana"/>
        </w:rPr>
      </w:pPr>
      <w:r>
        <w:rPr>
          <w:rFonts w:ascii="Verdana" w:hAnsi="Verdana"/>
        </w:rPr>
        <w:t>Is de “</w:t>
      </w:r>
      <w:r w:rsidRPr="00DC3FC4">
        <w:rPr>
          <w:rFonts w:ascii="Verdana" w:hAnsi="Verdana"/>
        </w:rPr>
        <w:t>meedenkavond met het team en ouders</w:t>
      </w:r>
      <w:r>
        <w:rPr>
          <w:rFonts w:ascii="Verdana" w:hAnsi="Verdana"/>
        </w:rPr>
        <w:t>” als werkvorm gebruikt of is er voor een andere vorm van prioriteitsbepaling gekozen?</w:t>
      </w:r>
    </w:p>
    <w:p w:rsidR="00D84548" w:rsidRPr="00DC3FC4" w:rsidRDefault="004F499A" w:rsidP="00B27BCE">
      <w:pPr>
        <w:numPr>
          <w:ilvl w:val="0"/>
          <w:numId w:val="34"/>
        </w:numPr>
        <w:jc w:val="left"/>
        <w:rPr>
          <w:rFonts w:ascii="Verdana" w:hAnsi="Verdana"/>
        </w:rPr>
      </w:pPr>
      <w:r w:rsidRPr="00DC3FC4">
        <w:rPr>
          <w:rFonts w:ascii="Verdana" w:hAnsi="Verdana"/>
        </w:rPr>
        <w:t>Wat ging goed en wat zijn verbeterpunten?</w:t>
      </w:r>
      <w:r w:rsidR="00D84548" w:rsidRPr="00DC3FC4">
        <w:t xml:space="preserve"> </w:t>
      </w:r>
    </w:p>
    <w:p w:rsidR="00DB5314" w:rsidRDefault="00DB5314" w:rsidP="00B27BCE">
      <w:pPr>
        <w:jc w:val="left"/>
        <w:rPr>
          <w:rFonts w:ascii="Verdana" w:hAnsi="Verdana"/>
        </w:rPr>
      </w:pPr>
    </w:p>
    <w:p w:rsidR="004F499A" w:rsidRPr="00F75CCA" w:rsidRDefault="004F499A" w:rsidP="00B27BCE">
      <w:pPr>
        <w:jc w:val="left"/>
        <w:rPr>
          <w:rFonts w:ascii="Verdana" w:hAnsi="Verdana"/>
        </w:rPr>
      </w:pPr>
      <w:r w:rsidRPr="00F75CCA">
        <w:rPr>
          <w:rFonts w:ascii="Verdana" w:hAnsi="Verdana"/>
        </w:rPr>
        <w:t xml:space="preserve">2.3 </w:t>
      </w:r>
      <w:r w:rsidRPr="00DC3FC4">
        <w:rPr>
          <w:rFonts w:ascii="Verdana" w:hAnsi="Verdana"/>
          <w:b/>
        </w:rPr>
        <w:t>Gekozen prioriteiten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4F499A" w:rsidRPr="000243FC" w:rsidRDefault="005545CF" w:rsidP="00B27BCE">
      <w:pPr>
        <w:jc w:val="left"/>
        <w:rPr>
          <w:rFonts w:ascii="Verdana" w:hAnsi="Verdana"/>
        </w:rPr>
      </w:pPr>
      <w:r w:rsidRPr="00F75CCA">
        <w:rPr>
          <w:rFonts w:ascii="Verdana" w:hAnsi="Verdana"/>
        </w:rPr>
        <w:t xml:space="preserve">Onze </w:t>
      </w:r>
      <w:r w:rsidR="004F499A" w:rsidRPr="00F75CCA">
        <w:rPr>
          <w:rFonts w:ascii="Verdana" w:hAnsi="Verdana"/>
        </w:rPr>
        <w:t xml:space="preserve">school heeft </w:t>
      </w:r>
      <w:r w:rsidR="0085229B" w:rsidRPr="00F75CCA">
        <w:rPr>
          <w:rFonts w:ascii="Verdana" w:hAnsi="Verdana"/>
        </w:rPr>
        <w:t xml:space="preserve">ervoor </w:t>
      </w:r>
      <w:r w:rsidR="00DC3FC4">
        <w:rPr>
          <w:rFonts w:ascii="Verdana" w:hAnsi="Verdana"/>
        </w:rPr>
        <w:t xml:space="preserve">gekozen om </w:t>
      </w:r>
      <w:r w:rsidR="004F499A" w:rsidRPr="00F75CCA">
        <w:rPr>
          <w:rFonts w:ascii="Verdana" w:hAnsi="Verdana"/>
        </w:rPr>
        <w:t xml:space="preserve">aandacht te besteden aan de volgende prioriteiten: </w:t>
      </w:r>
      <w:r w:rsidR="000243FC">
        <w:rPr>
          <w:rFonts w:ascii="Verdana" w:hAnsi="Verdana"/>
        </w:rPr>
        <w:t>(v</w:t>
      </w:r>
      <w:r w:rsidR="00DC3FC4" w:rsidRPr="000243FC">
        <w:rPr>
          <w:rFonts w:ascii="Verdana" w:hAnsi="Verdana"/>
        </w:rPr>
        <w:t>ul onderstaand schema in</w:t>
      </w:r>
      <w:r w:rsidR="00F11714" w:rsidRPr="000243FC">
        <w:rPr>
          <w:rFonts w:ascii="Verdana" w:hAnsi="Verdana"/>
        </w:rPr>
        <w:t xml:space="preserve">, </w:t>
      </w:r>
      <w:r w:rsidR="000243FC">
        <w:rPr>
          <w:rFonts w:ascii="Verdana" w:hAnsi="Verdana"/>
        </w:rPr>
        <w:t xml:space="preserve">verwijder </w:t>
      </w:r>
      <w:r w:rsidR="00BA714B" w:rsidRPr="000243FC">
        <w:rPr>
          <w:rFonts w:ascii="Verdana" w:hAnsi="Verdana"/>
        </w:rPr>
        <w:t xml:space="preserve">de </w:t>
      </w:r>
      <w:r w:rsidR="00F11714" w:rsidRPr="000243FC">
        <w:rPr>
          <w:rFonts w:ascii="Verdana" w:hAnsi="Verdana"/>
        </w:rPr>
        <w:t>rode voorbeeldtekst</w:t>
      </w:r>
      <w:r w:rsidR="000243FC">
        <w:rPr>
          <w:rFonts w:ascii="Verdana" w:hAnsi="Verdana"/>
        </w:rPr>
        <w:t>)</w:t>
      </w:r>
    </w:p>
    <w:p w:rsidR="004F499A" w:rsidRPr="00BA714B" w:rsidRDefault="004F499A" w:rsidP="00B27BCE">
      <w:pPr>
        <w:jc w:val="left"/>
        <w:rPr>
          <w:rFonts w:ascii="Verdana" w:hAnsi="Verdana"/>
        </w:rPr>
      </w:pPr>
    </w:p>
    <w:tbl>
      <w:tblPr>
        <w:tblW w:w="9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4120"/>
        <w:gridCol w:w="3184"/>
      </w:tblGrid>
      <w:tr w:rsidR="004F499A" w:rsidRPr="00F75CCA">
        <w:trPr>
          <w:trHeight w:val="3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F499A" w:rsidRPr="00F75CCA" w:rsidRDefault="004F499A" w:rsidP="00B27BCE">
            <w:pPr>
              <w:jc w:val="left"/>
              <w:rPr>
                <w:rFonts w:ascii="Verdana" w:hAnsi="Verdana"/>
                <w:b/>
                <w:kern w:val="0"/>
              </w:rPr>
            </w:pPr>
            <w:r w:rsidRPr="00F75CCA">
              <w:rPr>
                <w:rFonts w:ascii="Verdana" w:hAnsi="Verdana"/>
                <w:b/>
                <w:kern w:val="0"/>
              </w:rPr>
              <w:t>Prioriteiten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F499A" w:rsidRPr="00F75CCA" w:rsidRDefault="004F499A" w:rsidP="00B27BCE">
            <w:pPr>
              <w:jc w:val="left"/>
              <w:rPr>
                <w:rFonts w:ascii="Verdana" w:hAnsi="Verdana"/>
                <w:b/>
                <w:kern w:val="0"/>
              </w:rPr>
            </w:pPr>
            <w:r w:rsidRPr="00F75CCA">
              <w:rPr>
                <w:rFonts w:ascii="Verdana" w:hAnsi="Verdana"/>
                <w:b/>
                <w:kern w:val="0"/>
              </w:rPr>
              <w:t>Waarom is er voor deze prioriteit gekozen?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F499A" w:rsidRPr="00F75CCA" w:rsidRDefault="004F499A" w:rsidP="00B27BCE">
            <w:pPr>
              <w:jc w:val="left"/>
              <w:rPr>
                <w:rFonts w:ascii="Verdana" w:hAnsi="Verdana"/>
                <w:b/>
                <w:kern w:val="0"/>
              </w:rPr>
            </w:pPr>
            <w:r w:rsidRPr="00F75CCA">
              <w:rPr>
                <w:rFonts w:ascii="Verdana" w:hAnsi="Verdana"/>
                <w:b/>
                <w:kern w:val="0"/>
              </w:rPr>
              <w:t xml:space="preserve">Wat is het doel? </w:t>
            </w:r>
          </w:p>
        </w:tc>
      </w:tr>
      <w:tr w:rsidR="004F499A" w:rsidRPr="00F75CCA">
        <w:trPr>
          <w:trHeight w:val="2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B112DC" w:rsidRDefault="004F499A" w:rsidP="00B27BCE">
            <w:pPr>
              <w:jc w:val="left"/>
              <w:rPr>
                <w:rFonts w:ascii="Verdana" w:hAnsi="Verdana"/>
                <w:i/>
                <w:color w:val="FF0000"/>
                <w:kern w:val="0"/>
              </w:rPr>
            </w:pP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B112DC" w:rsidRDefault="004F499A" w:rsidP="00B27BCE">
            <w:pPr>
              <w:jc w:val="left"/>
              <w:rPr>
                <w:rFonts w:ascii="Verdana" w:hAnsi="Verdana"/>
                <w:i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B112DC" w:rsidRDefault="004F499A" w:rsidP="00B27BCE">
            <w:pPr>
              <w:jc w:val="left"/>
              <w:rPr>
                <w:rFonts w:ascii="Verdana" w:hAnsi="Verdana"/>
                <w:i/>
                <w:color w:val="FF0000"/>
                <w:kern w:val="0"/>
                <w:sz w:val="18"/>
                <w:szCs w:val="18"/>
              </w:rPr>
            </w:pPr>
          </w:p>
        </w:tc>
      </w:tr>
      <w:tr w:rsidR="004F499A" w:rsidRPr="00F75CCA">
        <w:trPr>
          <w:trHeight w:val="2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F75CCA" w:rsidRDefault="00DC3FC4" w:rsidP="00B27BCE">
            <w:pPr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t>Prioriteit 2</w:t>
            </w:r>
            <w:r w:rsidR="001F2FE2">
              <w:rPr>
                <w:rFonts w:ascii="Verdana" w:hAnsi="Verdana"/>
                <w:kern w:val="0"/>
              </w:rPr>
              <w:b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F75CCA" w:rsidRDefault="0035519B" w:rsidP="00B27BCE">
            <w:pPr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Verdana" w:hAnsi="Verdana"/>
                <w:kern w:val="0"/>
              </w:rPr>
              <w:instrText xml:space="preserve"> FORMTEXT </w:instrText>
            </w:r>
            <w:r>
              <w:rPr>
                <w:rFonts w:ascii="Verdana" w:hAnsi="Verdana"/>
                <w:kern w:val="0"/>
              </w:rPr>
            </w:r>
            <w:r>
              <w:rPr>
                <w:rFonts w:ascii="Verdana" w:hAnsi="Verdana"/>
                <w:kern w:val="0"/>
              </w:rPr>
              <w:fldChar w:fldCharType="separate"/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kern w:val="0"/>
              </w:rPr>
              <w:fldChar w:fldCharType="end"/>
            </w:r>
            <w:bookmarkEnd w:id="7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F75CCA" w:rsidRDefault="0035519B" w:rsidP="00B27BCE">
            <w:pPr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rFonts w:ascii="Verdana" w:hAnsi="Verdana"/>
                <w:kern w:val="0"/>
              </w:rPr>
              <w:instrText xml:space="preserve"> FORMTEXT </w:instrText>
            </w:r>
            <w:r>
              <w:rPr>
                <w:rFonts w:ascii="Verdana" w:hAnsi="Verdana"/>
                <w:kern w:val="0"/>
              </w:rPr>
            </w:r>
            <w:r>
              <w:rPr>
                <w:rFonts w:ascii="Verdana" w:hAnsi="Verdana"/>
                <w:kern w:val="0"/>
              </w:rPr>
              <w:fldChar w:fldCharType="separate"/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kern w:val="0"/>
              </w:rPr>
              <w:fldChar w:fldCharType="end"/>
            </w:r>
            <w:bookmarkEnd w:id="8"/>
          </w:p>
        </w:tc>
      </w:tr>
      <w:tr w:rsidR="004F499A" w:rsidRPr="00F75CCA">
        <w:trPr>
          <w:trHeight w:val="2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F75CCA" w:rsidRDefault="00DC3FC4" w:rsidP="00B27BCE">
            <w:pPr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t>Prioriteit 3</w:t>
            </w:r>
            <w:r w:rsidR="001F2FE2">
              <w:rPr>
                <w:rFonts w:ascii="Verdana" w:hAnsi="Verdana"/>
                <w:kern w:val="0"/>
              </w:rPr>
              <w:br/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F75CCA" w:rsidRDefault="0035519B" w:rsidP="00B27BCE">
            <w:pPr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Verdana" w:hAnsi="Verdana"/>
                <w:kern w:val="0"/>
              </w:rPr>
              <w:instrText xml:space="preserve"> FORMTEXT </w:instrText>
            </w:r>
            <w:r>
              <w:rPr>
                <w:rFonts w:ascii="Verdana" w:hAnsi="Verdana"/>
                <w:kern w:val="0"/>
              </w:rPr>
            </w:r>
            <w:r>
              <w:rPr>
                <w:rFonts w:ascii="Verdana" w:hAnsi="Verdana"/>
                <w:kern w:val="0"/>
              </w:rPr>
              <w:fldChar w:fldCharType="separate"/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kern w:val="0"/>
              </w:rPr>
              <w:fldChar w:fldCharType="end"/>
            </w:r>
            <w:bookmarkEnd w:id="9"/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99A" w:rsidRPr="00F75CCA" w:rsidRDefault="0035519B" w:rsidP="00B27BCE">
            <w:pPr>
              <w:jc w:val="left"/>
              <w:rPr>
                <w:rFonts w:ascii="Verdana" w:hAnsi="Verdana"/>
                <w:kern w:val="0"/>
              </w:rPr>
            </w:pPr>
            <w:r>
              <w:rPr>
                <w:rFonts w:ascii="Verdana" w:hAnsi="Verdana"/>
                <w:kern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Verdana" w:hAnsi="Verdana"/>
                <w:kern w:val="0"/>
              </w:rPr>
              <w:instrText xml:space="preserve"> FORMTEXT </w:instrText>
            </w:r>
            <w:r>
              <w:rPr>
                <w:rFonts w:ascii="Verdana" w:hAnsi="Verdana"/>
                <w:kern w:val="0"/>
              </w:rPr>
            </w:r>
            <w:r>
              <w:rPr>
                <w:rFonts w:ascii="Verdana" w:hAnsi="Verdana"/>
                <w:kern w:val="0"/>
              </w:rPr>
              <w:fldChar w:fldCharType="separate"/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noProof/>
                <w:kern w:val="0"/>
              </w:rPr>
              <w:t> </w:t>
            </w:r>
            <w:r>
              <w:rPr>
                <w:rFonts w:ascii="Verdana" w:hAnsi="Verdana"/>
                <w:kern w:val="0"/>
              </w:rPr>
              <w:fldChar w:fldCharType="end"/>
            </w:r>
            <w:bookmarkEnd w:id="10"/>
          </w:p>
        </w:tc>
      </w:tr>
    </w:tbl>
    <w:p w:rsidR="004F499A" w:rsidRPr="00F75CCA" w:rsidRDefault="004F499A" w:rsidP="00B27BCE">
      <w:pPr>
        <w:jc w:val="left"/>
        <w:rPr>
          <w:rFonts w:ascii="Verdana" w:hAnsi="Verdana"/>
        </w:rPr>
      </w:pPr>
    </w:p>
    <w:p w:rsidR="00B62C13" w:rsidRDefault="00B62C13" w:rsidP="00B27BCE">
      <w:pPr>
        <w:jc w:val="left"/>
        <w:rPr>
          <w:rFonts w:ascii="Verdana" w:hAnsi="Verdana"/>
        </w:rPr>
      </w:pPr>
    </w:p>
    <w:p w:rsidR="004F499A" w:rsidRPr="00B112DC" w:rsidRDefault="004F499A" w:rsidP="00B27BCE">
      <w:pPr>
        <w:jc w:val="left"/>
        <w:rPr>
          <w:rFonts w:ascii="Verdana" w:hAnsi="Verdana"/>
          <w:b/>
        </w:rPr>
      </w:pPr>
      <w:r w:rsidRPr="00F75CCA">
        <w:rPr>
          <w:rFonts w:ascii="Verdana" w:hAnsi="Verdana"/>
        </w:rPr>
        <w:t xml:space="preserve">2.4 </w:t>
      </w:r>
      <w:r w:rsidRPr="00B112DC">
        <w:rPr>
          <w:rFonts w:ascii="Verdana" w:hAnsi="Verdana"/>
          <w:b/>
        </w:rPr>
        <w:t>Tijdpad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5D7C87" w:rsidRDefault="005D7C87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>D</w:t>
      </w:r>
      <w:r w:rsidRPr="00F75CCA">
        <w:rPr>
          <w:rFonts w:ascii="Verdana" w:hAnsi="Verdana"/>
        </w:rPr>
        <w:t xml:space="preserve">e </w:t>
      </w:r>
      <w:r w:rsidR="00032ED8">
        <w:rPr>
          <w:rFonts w:ascii="Verdana" w:hAnsi="Verdana"/>
        </w:rPr>
        <w:t xml:space="preserve">volgende </w:t>
      </w:r>
      <w:r w:rsidRPr="00F75CCA">
        <w:rPr>
          <w:rFonts w:ascii="Verdana" w:hAnsi="Verdana"/>
        </w:rPr>
        <w:t xml:space="preserve">prioriteiten </w:t>
      </w:r>
      <w:r>
        <w:rPr>
          <w:rFonts w:ascii="Verdana" w:hAnsi="Verdana"/>
        </w:rPr>
        <w:t xml:space="preserve">krijgen </w:t>
      </w:r>
      <w:r w:rsidR="00032ED8">
        <w:rPr>
          <w:rFonts w:ascii="Verdana" w:hAnsi="Verdana"/>
        </w:rPr>
        <w:t xml:space="preserve">de komende jaren </w:t>
      </w:r>
      <w:r>
        <w:rPr>
          <w:rFonts w:ascii="Verdana" w:hAnsi="Verdana"/>
        </w:rPr>
        <w:t>op school aandacht: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4F499A" w:rsidRPr="00B62C13" w:rsidRDefault="004F499A" w:rsidP="00B27BCE">
      <w:pPr>
        <w:spacing w:line="360" w:lineRule="auto"/>
        <w:jc w:val="left"/>
      </w:pPr>
      <w:r w:rsidRPr="00B62C13">
        <w:rPr>
          <w:rFonts w:ascii="Verdana" w:hAnsi="Verdana"/>
        </w:rPr>
        <w:t>1</w:t>
      </w:r>
      <w:r w:rsidRPr="00B62C13">
        <w:rPr>
          <w:rFonts w:ascii="Verdana" w:hAnsi="Verdana"/>
          <w:vertAlign w:val="superscript"/>
        </w:rPr>
        <w:t>e</w:t>
      </w:r>
      <w:r w:rsidRPr="00B62C13">
        <w:rPr>
          <w:rFonts w:ascii="Verdana" w:hAnsi="Verdana"/>
        </w:rPr>
        <w:t xml:space="preserve"> </w:t>
      </w:r>
      <w:r w:rsidR="00032ED8" w:rsidRPr="00B62C13">
        <w:rPr>
          <w:rFonts w:ascii="Verdana" w:hAnsi="Verdana"/>
        </w:rPr>
        <w:t>uitvoer</w:t>
      </w:r>
      <w:r w:rsidRPr="00B62C13">
        <w:rPr>
          <w:rFonts w:ascii="Verdana" w:hAnsi="Verdana"/>
        </w:rPr>
        <w:t>jaar:</w:t>
      </w:r>
      <w:r w:rsidRPr="00B62C13">
        <w:t xml:space="preserve"> </w:t>
      </w:r>
      <w:r w:rsidR="0035519B" w:rsidRPr="00B62C13"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35519B" w:rsidRPr="00B62C13">
        <w:instrText xml:space="preserve"> FORMTEXT </w:instrText>
      </w:r>
      <w:r w:rsidR="0035519B" w:rsidRPr="00B62C13">
        <w:fldChar w:fldCharType="separate"/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fldChar w:fldCharType="end"/>
      </w:r>
      <w:bookmarkEnd w:id="11"/>
    </w:p>
    <w:p w:rsidR="00032ED8" w:rsidRPr="00B62C13" w:rsidRDefault="004F499A" w:rsidP="00B27BCE">
      <w:pPr>
        <w:spacing w:line="360" w:lineRule="auto"/>
        <w:jc w:val="left"/>
      </w:pPr>
      <w:r w:rsidRPr="00B62C13">
        <w:rPr>
          <w:rFonts w:ascii="Verdana" w:hAnsi="Verdana"/>
        </w:rPr>
        <w:t>2</w:t>
      </w:r>
      <w:r w:rsidRPr="00B62C13">
        <w:rPr>
          <w:rFonts w:ascii="Verdana" w:hAnsi="Verdana"/>
          <w:vertAlign w:val="superscript"/>
        </w:rPr>
        <w:t>e</w:t>
      </w:r>
      <w:r w:rsidRPr="00B62C13">
        <w:rPr>
          <w:rFonts w:ascii="Verdana" w:hAnsi="Verdana"/>
        </w:rPr>
        <w:t xml:space="preserve"> </w:t>
      </w:r>
      <w:r w:rsidR="00032ED8" w:rsidRPr="00B62C13">
        <w:rPr>
          <w:rFonts w:ascii="Verdana" w:hAnsi="Verdana"/>
        </w:rPr>
        <w:t>uitvoer</w:t>
      </w:r>
      <w:r w:rsidRPr="00B62C13">
        <w:rPr>
          <w:rFonts w:ascii="Verdana" w:hAnsi="Verdana"/>
        </w:rPr>
        <w:t>jaar:</w:t>
      </w:r>
      <w:r w:rsidR="0035519B" w:rsidRPr="00B62C13">
        <w:t xml:space="preserve"> </w:t>
      </w:r>
      <w:r w:rsidR="0035519B" w:rsidRPr="00B62C13"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 w:rsidR="0035519B" w:rsidRPr="00B62C13">
        <w:instrText xml:space="preserve"> FORMTEXT </w:instrText>
      </w:r>
      <w:r w:rsidR="0035519B" w:rsidRPr="00B62C13">
        <w:fldChar w:fldCharType="separate"/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fldChar w:fldCharType="end"/>
      </w:r>
      <w:bookmarkEnd w:id="12"/>
    </w:p>
    <w:p w:rsidR="00032ED8" w:rsidRPr="00B62C13" w:rsidRDefault="004F499A" w:rsidP="00B27BCE">
      <w:pPr>
        <w:spacing w:line="360" w:lineRule="auto"/>
        <w:jc w:val="left"/>
      </w:pPr>
      <w:r w:rsidRPr="00B62C13">
        <w:rPr>
          <w:rFonts w:ascii="Verdana" w:hAnsi="Verdana"/>
        </w:rPr>
        <w:t>3</w:t>
      </w:r>
      <w:r w:rsidRPr="00B62C13">
        <w:rPr>
          <w:rFonts w:ascii="Verdana" w:hAnsi="Verdana"/>
          <w:vertAlign w:val="superscript"/>
        </w:rPr>
        <w:t>e</w:t>
      </w:r>
      <w:r w:rsidRPr="00B62C13">
        <w:rPr>
          <w:rFonts w:ascii="Verdana" w:hAnsi="Verdana"/>
        </w:rPr>
        <w:t xml:space="preserve"> </w:t>
      </w:r>
      <w:r w:rsidR="00032ED8" w:rsidRPr="00B62C13">
        <w:rPr>
          <w:rFonts w:ascii="Verdana" w:hAnsi="Verdana"/>
        </w:rPr>
        <w:t>uitvoer</w:t>
      </w:r>
      <w:r w:rsidRPr="00B62C13">
        <w:rPr>
          <w:rFonts w:ascii="Verdana" w:hAnsi="Verdana"/>
        </w:rPr>
        <w:t>jaar:</w:t>
      </w:r>
      <w:r w:rsidR="0035519B" w:rsidRPr="00B62C13">
        <w:t xml:space="preserve"> </w:t>
      </w:r>
      <w:r w:rsidR="0035519B" w:rsidRPr="00B62C13">
        <w:fldChar w:fldCharType="begin">
          <w:ffData>
            <w:name w:val="Text25"/>
            <w:enabled/>
            <w:calcOnExit w:val="0"/>
            <w:textInput/>
          </w:ffData>
        </w:fldChar>
      </w:r>
      <w:bookmarkStart w:id="13" w:name="Text25"/>
      <w:r w:rsidR="0035519B" w:rsidRPr="00B62C13">
        <w:instrText xml:space="preserve"> FORMTEXT </w:instrText>
      </w:r>
      <w:r w:rsidR="0035519B" w:rsidRPr="00B62C13">
        <w:fldChar w:fldCharType="separate"/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rPr>
          <w:noProof/>
        </w:rPr>
        <w:t> </w:t>
      </w:r>
      <w:r w:rsidR="0035519B" w:rsidRPr="00B62C13">
        <w:fldChar w:fldCharType="end"/>
      </w:r>
      <w:bookmarkEnd w:id="13"/>
    </w:p>
    <w:p w:rsidR="004032EE" w:rsidRDefault="004F499A" w:rsidP="00B27BCE">
      <w:pPr>
        <w:jc w:val="left"/>
        <w:rPr>
          <w:rFonts w:ascii="Verdana" w:hAnsi="Verdana"/>
          <w:b/>
          <w:sz w:val="24"/>
          <w:szCs w:val="24"/>
        </w:rPr>
      </w:pPr>
      <w:r w:rsidRPr="00F75CCA">
        <w:rPr>
          <w:rFonts w:ascii="Verdana" w:hAnsi="Verdana"/>
          <w:b/>
          <w:sz w:val="24"/>
          <w:szCs w:val="24"/>
        </w:rPr>
        <w:t xml:space="preserve"> </w:t>
      </w:r>
    </w:p>
    <w:p w:rsidR="004F499A" w:rsidRPr="00F75CCA" w:rsidRDefault="004F499A" w:rsidP="00B27BCE">
      <w:pPr>
        <w:jc w:val="left"/>
        <w:rPr>
          <w:rFonts w:ascii="Verdana" w:hAnsi="Verdana"/>
          <w:b/>
          <w:sz w:val="24"/>
          <w:szCs w:val="24"/>
        </w:rPr>
      </w:pPr>
      <w:r w:rsidRPr="00F75CCA">
        <w:rPr>
          <w:rFonts w:ascii="Verdana" w:hAnsi="Verdana"/>
          <w:b/>
          <w:sz w:val="24"/>
          <w:szCs w:val="24"/>
        </w:rPr>
        <w:t>3. Activiteiten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4F499A" w:rsidRPr="00F75CCA" w:rsidRDefault="004F499A" w:rsidP="00B27BCE">
      <w:pPr>
        <w:jc w:val="left"/>
        <w:rPr>
          <w:rFonts w:ascii="Verdana" w:hAnsi="Verdana"/>
        </w:rPr>
      </w:pPr>
      <w:r w:rsidRPr="00F75CCA">
        <w:rPr>
          <w:rFonts w:ascii="Verdana" w:hAnsi="Verdana"/>
        </w:rPr>
        <w:t xml:space="preserve">3.1 </w:t>
      </w:r>
      <w:r w:rsidRPr="00BA714B">
        <w:rPr>
          <w:rFonts w:ascii="Verdana" w:hAnsi="Verdana"/>
          <w:b/>
        </w:rPr>
        <w:t>Doelen</w:t>
      </w:r>
      <w:r w:rsidR="009245BD">
        <w:rPr>
          <w:rFonts w:ascii="Verdana" w:hAnsi="Verdana"/>
          <w:b/>
        </w:rPr>
        <w:t xml:space="preserve"> 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BA714B" w:rsidRDefault="00BA714B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De doelen voor het </w:t>
      </w:r>
      <w:r w:rsidR="004F499A" w:rsidRPr="00F75CCA">
        <w:rPr>
          <w:rFonts w:ascii="Verdana" w:hAnsi="Verdana"/>
        </w:rPr>
        <w:t>kiezen en uitvoeren van activiteiten</w:t>
      </w:r>
      <w:r w:rsidR="00074BE7">
        <w:rPr>
          <w:rFonts w:ascii="Verdana" w:hAnsi="Verdana"/>
        </w:rPr>
        <w:t xml:space="preserve"> zijn:</w:t>
      </w:r>
      <w:r w:rsidR="00074BE7" w:rsidRPr="00074BE7">
        <w:rPr>
          <w:rFonts w:ascii="Verdana" w:hAnsi="Verdana"/>
        </w:rPr>
        <w:t xml:space="preserve"> (verwijder de rode voorbeeldtekst)</w:t>
      </w:r>
    </w:p>
    <w:p w:rsidR="00BA714B" w:rsidRPr="00074BE7" w:rsidRDefault="0035519B" w:rsidP="00B27BCE">
      <w:pPr>
        <w:numPr>
          <w:ilvl w:val="0"/>
          <w:numId w:val="41"/>
        </w:numPr>
        <w:jc w:val="lef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4"/>
    </w:p>
    <w:p w:rsidR="00074BE7" w:rsidRDefault="0035519B" w:rsidP="00B27BCE">
      <w:pPr>
        <w:numPr>
          <w:ilvl w:val="0"/>
          <w:numId w:val="41"/>
        </w:numPr>
        <w:jc w:val="lef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15"/>
    </w:p>
    <w:p w:rsidR="004F499A" w:rsidRPr="00B27BCE" w:rsidRDefault="004F499A" w:rsidP="00B27BCE">
      <w:pPr>
        <w:numPr>
          <w:ilvl w:val="0"/>
          <w:numId w:val="41"/>
        </w:numPr>
        <w:jc w:val="left"/>
        <w:rPr>
          <w:rFonts w:ascii="Verdana" w:hAnsi="Verdana"/>
          <w:color w:val="FF0000"/>
        </w:rPr>
      </w:pPr>
      <w:r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Voor [datum] heeft </w:t>
      </w:r>
      <w:r w:rsidR="00311796"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>onze</w:t>
      </w:r>
      <w:r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 school een activiteitenoverzicht opgesteld.</w:t>
      </w:r>
    </w:p>
    <w:p w:rsidR="004F499A" w:rsidRPr="00B27BCE" w:rsidRDefault="00311796" w:rsidP="00B27BCE">
      <w:pPr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 w:val="0"/>
          <w:i/>
          <w:color w:val="FF0000"/>
          <w:kern w:val="0"/>
          <w:position w:val="0"/>
        </w:rPr>
      </w:pPr>
      <w:r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Onze </w:t>
      </w:r>
      <w:r w:rsidR="004F499A"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school voert ieder jaar minstens drie </w:t>
      </w:r>
      <w:r w:rsidR="00BA714B"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activiteiten / </w:t>
      </w:r>
      <w:r w:rsidR="004F499A"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>interventies uit.</w:t>
      </w:r>
    </w:p>
    <w:p w:rsidR="00B27BCE" w:rsidRPr="00B27BCE" w:rsidRDefault="004F499A" w:rsidP="00B27BCE">
      <w:pPr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 w:val="0"/>
          <w:i/>
          <w:color w:val="FF0000"/>
          <w:kern w:val="0"/>
          <w:position w:val="0"/>
        </w:rPr>
      </w:pPr>
      <w:r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>Leerkrachten</w:t>
      </w:r>
      <w:r w:rsidRPr="004032EE">
        <w:rPr>
          <w:rFonts w:ascii="Verdana" w:hAnsi="Verdana" w:cs="Times New Roman"/>
          <w:bCs w:val="0"/>
          <w:i/>
          <w:color w:val="FF0000"/>
          <w:kern w:val="0"/>
          <w:position w:val="0"/>
        </w:rPr>
        <w:t>, leerlingen en ouders kennen het activiteitenoverzicht en weten welke activiteiten uitgevoerd worden.</w:t>
      </w:r>
    </w:p>
    <w:p w:rsidR="004F499A" w:rsidRPr="00B27BCE" w:rsidRDefault="004F499A" w:rsidP="00B27BCE">
      <w:pPr>
        <w:numPr>
          <w:ilvl w:val="0"/>
          <w:numId w:val="4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 w:val="0"/>
          <w:i/>
          <w:color w:val="FF0000"/>
          <w:kern w:val="0"/>
          <w:position w:val="0"/>
        </w:rPr>
      </w:pPr>
      <w:r w:rsidRP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 xml:space="preserve">Het Schoolgezondheidsplan is </w:t>
      </w:r>
      <w:r w:rsidR="00B27BCE">
        <w:rPr>
          <w:rFonts w:ascii="Verdana" w:hAnsi="Verdana" w:cs="Times New Roman"/>
          <w:bCs w:val="0"/>
          <w:i/>
          <w:color w:val="FF0000"/>
          <w:kern w:val="0"/>
          <w:position w:val="0"/>
        </w:rPr>
        <w:t>onderdeel van het schoolbeleid / schoolplan.</w:t>
      </w:r>
    </w:p>
    <w:p w:rsidR="004F499A" w:rsidRPr="00F75CCA" w:rsidRDefault="004F499A" w:rsidP="00B27BCE">
      <w:pPr>
        <w:jc w:val="left"/>
        <w:rPr>
          <w:rFonts w:ascii="Verdana" w:hAnsi="Verdana"/>
        </w:rPr>
      </w:pPr>
    </w:p>
    <w:p w:rsidR="004F499A" w:rsidRPr="008551FD" w:rsidRDefault="004F499A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>3</w:t>
      </w:r>
      <w:r w:rsidRPr="008551FD">
        <w:rPr>
          <w:rFonts w:ascii="Verdana" w:hAnsi="Verdana"/>
        </w:rPr>
        <w:t>.</w:t>
      </w:r>
      <w:r>
        <w:rPr>
          <w:rFonts w:ascii="Verdana" w:hAnsi="Verdana"/>
        </w:rPr>
        <w:t>2</w:t>
      </w:r>
      <w:r w:rsidRPr="008551FD">
        <w:rPr>
          <w:rFonts w:ascii="Verdana" w:hAnsi="Verdana"/>
        </w:rPr>
        <w:t xml:space="preserve"> </w:t>
      </w:r>
      <w:r w:rsidRPr="00BA714B">
        <w:rPr>
          <w:rFonts w:ascii="Verdana" w:hAnsi="Verdana"/>
          <w:b/>
        </w:rPr>
        <w:t>Activiteitenoverzicht opstellen</w:t>
      </w:r>
    </w:p>
    <w:p w:rsidR="004F499A" w:rsidRPr="008551FD" w:rsidRDefault="004F499A" w:rsidP="00B27BCE">
      <w:pPr>
        <w:jc w:val="left"/>
        <w:rPr>
          <w:rFonts w:ascii="Verdana" w:hAnsi="Verdana"/>
        </w:rPr>
      </w:pPr>
    </w:p>
    <w:p w:rsidR="004F499A" w:rsidRPr="008551FD" w:rsidRDefault="00E776B0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>P</w:t>
      </w:r>
      <w:r w:rsidR="00591B7A">
        <w:rPr>
          <w:rFonts w:ascii="Verdana" w:hAnsi="Verdana"/>
        </w:rPr>
        <w:t xml:space="preserve">er </w:t>
      </w:r>
      <w:r w:rsidR="00591B7A" w:rsidRPr="00591B7A">
        <w:rPr>
          <w:rFonts w:ascii="Verdana" w:hAnsi="Verdana"/>
          <w:b/>
        </w:rPr>
        <w:t>prioriteit</w:t>
      </w:r>
      <w:r>
        <w:rPr>
          <w:rFonts w:ascii="Verdana" w:hAnsi="Verdana"/>
        </w:rPr>
        <w:t xml:space="preserve"> wordt </w:t>
      </w:r>
      <w:r w:rsidR="00591B7A">
        <w:rPr>
          <w:rFonts w:ascii="Verdana" w:hAnsi="Verdana"/>
        </w:rPr>
        <w:t xml:space="preserve">een </w:t>
      </w:r>
      <w:r w:rsidRPr="008551FD">
        <w:rPr>
          <w:rFonts w:ascii="Verdana" w:hAnsi="Verdana"/>
        </w:rPr>
        <w:t xml:space="preserve">activiteitenoverzicht </w:t>
      </w:r>
      <w:r w:rsidR="00591B7A">
        <w:rPr>
          <w:rFonts w:ascii="Verdana" w:hAnsi="Verdana"/>
        </w:rPr>
        <w:t xml:space="preserve">ingevuld. </w:t>
      </w:r>
      <w:r w:rsidR="00591B7A">
        <w:rPr>
          <w:rFonts w:ascii="Verdana" w:hAnsi="Verdana"/>
        </w:rPr>
        <w:br/>
        <w:t xml:space="preserve">In </w:t>
      </w:r>
      <w:r w:rsidR="00094CDD">
        <w:rPr>
          <w:rFonts w:ascii="Verdana" w:hAnsi="Verdana"/>
        </w:rPr>
        <w:t>dit</w:t>
      </w:r>
      <w:r w:rsidR="00591B7A">
        <w:rPr>
          <w:rFonts w:ascii="Verdana" w:hAnsi="Verdana"/>
        </w:rPr>
        <w:t xml:space="preserve"> </w:t>
      </w:r>
      <w:r>
        <w:rPr>
          <w:rFonts w:ascii="Verdana" w:hAnsi="Verdana"/>
        </w:rPr>
        <w:t>activiteiten</w:t>
      </w:r>
      <w:r w:rsidR="00591B7A">
        <w:rPr>
          <w:rFonts w:ascii="Verdana" w:hAnsi="Verdana"/>
        </w:rPr>
        <w:t xml:space="preserve">overzicht staan op </w:t>
      </w:r>
      <w:r w:rsidR="00591B7A" w:rsidRPr="00591B7A">
        <w:rPr>
          <w:rFonts w:ascii="Verdana" w:hAnsi="Verdana"/>
          <w:b/>
        </w:rPr>
        <w:t>doelgroep</w:t>
      </w:r>
      <w:r w:rsidR="00591B7A">
        <w:rPr>
          <w:rFonts w:ascii="Verdana" w:hAnsi="Verdana"/>
        </w:rPr>
        <w:t xml:space="preserve"> en het </w:t>
      </w:r>
      <w:r w:rsidR="00591B7A" w:rsidRPr="00C463D6">
        <w:rPr>
          <w:rFonts w:ascii="Verdana" w:hAnsi="Verdana"/>
          <w:b/>
        </w:rPr>
        <w:t xml:space="preserve">niveau </w:t>
      </w:r>
      <w:r w:rsidR="00591B7A" w:rsidRPr="00C463D6">
        <w:rPr>
          <w:rFonts w:ascii="Verdana" w:hAnsi="Verdana"/>
        </w:rPr>
        <w:t>van gezondheidsbevordering</w:t>
      </w:r>
      <w:r>
        <w:rPr>
          <w:rFonts w:ascii="Verdana" w:hAnsi="Verdana"/>
        </w:rPr>
        <w:t xml:space="preserve"> </w:t>
      </w:r>
      <w:r w:rsidR="004F499A" w:rsidRPr="008551FD">
        <w:rPr>
          <w:rFonts w:ascii="Verdana" w:hAnsi="Verdana"/>
        </w:rPr>
        <w:t>afspraken over</w:t>
      </w:r>
      <w:r w:rsidR="004F499A">
        <w:rPr>
          <w:rFonts w:ascii="Verdana" w:hAnsi="Verdana"/>
        </w:rPr>
        <w:t>:</w:t>
      </w:r>
      <w:r w:rsidR="004F499A" w:rsidRPr="008551FD">
        <w:rPr>
          <w:rFonts w:ascii="Verdana" w:hAnsi="Verdana"/>
        </w:rPr>
        <w:t xml:space="preserve"> </w:t>
      </w:r>
    </w:p>
    <w:p w:rsidR="004F499A" w:rsidRPr="008551FD" w:rsidRDefault="004F499A" w:rsidP="00B27BCE">
      <w:pPr>
        <w:jc w:val="left"/>
        <w:rPr>
          <w:rFonts w:ascii="Verdana" w:hAnsi="Verdana"/>
        </w:rPr>
      </w:pPr>
      <w:r w:rsidRPr="008551FD">
        <w:rPr>
          <w:rFonts w:ascii="Verdana" w:hAnsi="Verdana"/>
        </w:rPr>
        <w:lastRenderedPageBreak/>
        <w:t>1.</w:t>
      </w:r>
      <w:r w:rsidRPr="008551FD">
        <w:rPr>
          <w:rFonts w:ascii="Verdana" w:hAnsi="Verdana"/>
        </w:rPr>
        <w:tab/>
        <w:t xml:space="preserve">de </w:t>
      </w:r>
      <w:r>
        <w:rPr>
          <w:rFonts w:ascii="Verdana" w:hAnsi="Verdana"/>
        </w:rPr>
        <w:t xml:space="preserve">gekozen </w:t>
      </w:r>
      <w:r w:rsidRPr="008551FD">
        <w:rPr>
          <w:rFonts w:ascii="Verdana" w:hAnsi="Verdana"/>
          <w:b/>
        </w:rPr>
        <w:t>activiteiten</w:t>
      </w:r>
      <w:r w:rsidRPr="008551F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en interventies </w:t>
      </w:r>
      <w:r w:rsidRPr="008551FD">
        <w:rPr>
          <w:rFonts w:ascii="Verdana" w:hAnsi="Verdana"/>
          <w:b/>
        </w:rPr>
        <w:t>(A)</w:t>
      </w:r>
      <w:r w:rsidRPr="00F36C18">
        <w:rPr>
          <w:rFonts w:ascii="Verdana" w:hAnsi="Verdana"/>
          <w:bCs w:val="0"/>
          <w:kern w:val="0"/>
          <w:position w:val="0"/>
        </w:rPr>
        <w:t xml:space="preserve"> </w:t>
      </w:r>
    </w:p>
    <w:p w:rsidR="004F499A" w:rsidRPr="008551FD" w:rsidRDefault="004F499A" w:rsidP="00B27BCE">
      <w:pPr>
        <w:jc w:val="left"/>
        <w:rPr>
          <w:rFonts w:ascii="Verdana" w:hAnsi="Verdana"/>
        </w:rPr>
      </w:pPr>
      <w:r w:rsidRPr="008551FD">
        <w:rPr>
          <w:rFonts w:ascii="Verdana" w:hAnsi="Verdana"/>
        </w:rPr>
        <w:t>2.</w:t>
      </w:r>
      <w:r w:rsidRPr="008551FD">
        <w:rPr>
          <w:rFonts w:ascii="Verdana" w:hAnsi="Verdana"/>
        </w:rPr>
        <w:tab/>
      </w:r>
      <w:r>
        <w:rPr>
          <w:rFonts w:ascii="Verdana" w:hAnsi="Verdana"/>
        </w:rPr>
        <w:t xml:space="preserve">de </w:t>
      </w:r>
      <w:r w:rsidRPr="008551FD">
        <w:rPr>
          <w:rFonts w:ascii="Verdana" w:hAnsi="Verdana"/>
          <w:b/>
        </w:rPr>
        <w:t>uitvoerder</w:t>
      </w:r>
      <w:r>
        <w:rPr>
          <w:rFonts w:ascii="Verdana" w:hAnsi="Verdana"/>
          <w:b/>
        </w:rPr>
        <w:t xml:space="preserve"> </w:t>
      </w:r>
      <w:r w:rsidRPr="008551FD">
        <w:rPr>
          <w:rFonts w:ascii="Verdana" w:hAnsi="Verdana"/>
          <w:b/>
        </w:rPr>
        <w:t xml:space="preserve">(U) </w:t>
      </w:r>
    </w:p>
    <w:p w:rsidR="004F499A" w:rsidRDefault="00591B7A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>3</w:t>
      </w:r>
      <w:r w:rsidR="004F499A" w:rsidRPr="008551FD">
        <w:rPr>
          <w:rFonts w:ascii="Verdana" w:hAnsi="Verdana"/>
        </w:rPr>
        <w:t>.</w:t>
      </w:r>
      <w:r w:rsidR="004F499A" w:rsidRPr="008551FD">
        <w:rPr>
          <w:rFonts w:ascii="Verdana" w:hAnsi="Verdana"/>
        </w:rPr>
        <w:tab/>
      </w:r>
      <w:r w:rsidR="004F499A">
        <w:rPr>
          <w:rFonts w:ascii="Verdana" w:hAnsi="Verdana"/>
        </w:rPr>
        <w:t xml:space="preserve">de </w:t>
      </w:r>
      <w:r w:rsidR="004F499A" w:rsidRPr="00C463D6">
        <w:rPr>
          <w:rFonts w:ascii="Verdana" w:hAnsi="Verdana"/>
          <w:b/>
        </w:rPr>
        <w:t>verantwoordelijk</w:t>
      </w:r>
      <w:r w:rsidR="004F499A">
        <w:rPr>
          <w:rFonts w:ascii="Verdana" w:hAnsi="Verdana"/>
          <w:b/>
        </w:rPr>
        <w:t>e persoon</w:t>
      </w:r>
      <w:r w:rsidR="004F499A" w:rsidRPr="00A521BA">
        <w:rPr>
          <w:rFonts w:ascii="Verdana" w:hAnsi="Verdana"/>
        </w:rPr>
        <w:t xml:space="preserve"> </w:t>
      </w:r>
      <w:r w:rsidR="004F499A" w:rsidRPr="00A521BA">
        <w:rPr>
          <w:rFonts w:ascii="Verdana" w:hAnsi="Verdana"/>
          <w:b/>
        </w:rPr>
        <w:t xml:space="preserve">(V) </w:t>
      </w:r>
      <w:r w:rsidR="004F499A" w:rsidRPr="00A521BA">
        <w:rPr>
          <w:rFonts w:ascii="Verdana" w:hAnsi="Verdana"/>
        </w:rPr>
        <w:t>voor de organisatie van de activiteit.</w:t>
      </w:r>
    </w:p>
    <w:p w:rsidR="004F499A" w:rsidRDefault="004F499A" w:rsidP="00B27BCE">
      <w:pPr>
        <w:jc w:val="left"/>
        <w:rPr>
          <w:rFonts w:ascii="Verdana" w:hAnsi="Verdana"/>
        </w:rPr>
      </w:pPr>
    </w:p>
    <w:p w:rsidR="004F499A" w:rsidRDefault="00A46290" w:rsidP="0035519B">
      <w:pPr>
        <w:jc w:val="left"/>
        <w:rPr>
          <w:rFonts w:ascii="Verdana" w:hAnsi="Verdana"/>
        </w:rPr>
      </w:pPr>
      <w:r>
        <w:rPr>
          <w:rFonts w:ascii="Verdana" w:hAnsi="Verdana"/>
          <w:bCs w:val="0"/>
          <w:kern w:val="0"/>
          <w:position w:val="0"/>
        </w:rPr>
        <w:t xml:space="preserve">De rode tekst zijn voorbeelden, verwijder </w:t>
      </w:r>
      <w:r w:rsidR="00094CDD">
        <w:rPr>
          <w:rFonts w:ascii="Verdana" w:hAnsi="Verdana"/>
          <w:bCs w:val="0"/>
          <w:kern w:val="0"/>
          <w:position w:val="0"/>
        </w:rPr>
        <w:t>deze</w:t>
      </w:r>
      <w:r w:rsidR="00591B7A">
        <w:rPr>
          <w:rFonts w:ascii="Verdana" w:hAnsi="Verdana"/>
          <w:bCs w:val="0"/>
          <w:kern w:val="0"/>
          <w:position w:val="0"/>
        </w:rPr>
        <w:t>.</w:t>
      </w:r>
    </w:p>
    <w:tbl>
      <w:tblPr>
        <w:tblpPr w:leftFromText="141" w:rightFromText="141" w:vertAnchor="text" w:horzAnchor="margin" w:tblpXSpec="center" w:tblpY="47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24"/>
        <w:gridCol w:w="2376"/>
        <w:gridCol w:w="2160"/>
        <w:gridCol w:w="2173"/>
      </w:tblGrid>
      <w:tr w:rsidR="00DB5314">
        <w:trPr>
          <w:cantSplit/>
          <w:trHeight w:val="414"/>
        </w:trPr>
        <w:tc>
          <w:tcPr>
            <w:tcW w:w="1870" w:type="dxa"/>
            <w:shd w:val="clear" w:color="auto" w:fill="D9D9D9"/>
          </w:tcPr>
          <w:p w:rsidR="00DB5314" w:rsidRPr="007F21C6" w:rsidRDefault="00DB5314" w:rsidP="00B27BCE">
            <w:pPr>
              <w:pStyle w:val="Opmaakprofiel2"/>
              <w:rPr>
                <w:rFonts w:ascii="Verdana" w:hAnsi="Verdana"/>
                <w:sz w:val="20"/>
              </w:rPr>
            </w:pPr>
            <w:r w:rsidRPr="007F21C6">
              <w:rPr>
                <w:rFonts w:ascii="Verdana" w:hAnsi="Verdana"/>
                <w:sz w:val="20"/>
              </w:rPr>
              <w:t>Doelgroep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DB5314" w:rsidRPr="007F21C6" w:rsidRDefault="00DB5314" w:rsidP="000D2046">
            <w:pPr>
              <w:pStyle w:val="Opmaakprofiel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Prioriteit</w:t>
            </w:r>
            <w:r w:rsidR="00A46290">
              <w:rPr>
                <w:rFonts w:ascii="Verdana" w:hAnsi="Verdana"/>
                <w:sz w:val="20"/>
              </w:rPr>
              <w:t xml:space="preserve"> 1</w:t>
            </w:r>
          </w:p>
        </w:tc>
      </w:tr>
      <w:tr w:rsidR="00DB5314">
        <w:trPr>
          <w:cantSplit/>
          <w:trHeight w:val="151"/>
        </w:trPr>
        <w:tc>
          <w:tcPr>
            <w:tcW w:w="1870" w:type="dxa"/>
            <w:shd w:val="clear" w:color="auto" w:fill="E6E6E6"/>
          </w:tcPr>
          <w:p w:rsidR="00DB5314" w:rsidRPr="007F21C6" w:rsidRDefault="00DB5314" w:rsidP="00B27BCE">
            <w:pPr>
              <w:pStyle w:val="Opmaakprofiel2"/>
              <w:rPr>
                <w:rFonts w:ascii="Verdana" w:hAnsi="Verdana"/>
                <w:sz w:val="20"/>
              </w:rPr>
            </w:pPr>
          </w:p>
        </w:tc>
        <w:tc>
          <w:tcPr>
            <w:tcW w:w="2124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Signalering</w:t>
            </w:r>
          </w:p>
        </w:tc>
        <w:tc>
          <w:tcPr>
            <w:tcW w:w="2376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Gezondheids-educatie</w:t>
            </w:r>
          </w:p>
        </w:tc>
        <w:tc>
          <w:tcPr>
            <w:tcW w:w="216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Schoolomgeving</w:t>
            </w:r>
          </w:p>
        </w:tc>
        <w:tc>
          <w:tcPr>
            <w:tcW w:w="2173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Schoolbeleid en regelgeving</w:t>
            </w:r>
          </w:p>
        </w:tc>
      </w:tr>
      <w:tr w:rsidR="00DB5314">
        <w:trPr>
          <w:trHeight w:val="1751"/>
        </w:trPr>
        <w:tc>
          <w:tcPr>
            <w:tcW w:w="187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Alle groepen</w:t>
            </w:r>
          </w:p>
        </w:tc>
        <w:tc>
          <w:tcPr>
            <w:tcW w:w="2124" w:type="dxa"/>
          </w:tcPr>
          <w:p w:rsidR="000D2046" w:rsidRPr="003C3784" w:rsidRDefault="00DB5314" w:rsidP="000D2046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 xml:space="preserve">A: 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76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60" w:type="dxa"/>
          </w:tcPr>
          <w:p w:rsidR="000D2046" w:rsidRPr="003C3784" w:rsidRDefault="00DB5314" w:rsidP="000D2046">
            <w:pPr>
              <w:pStyle w:val="Opmaakprofiel2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  <w:r w:rsidRPr="00B83EE6">
              <w:rPr>
                <w:rFonts w:ascii="Verdana" w:hAnsi="Verdana"/>
              </w:rPr>
              <w:t xml:space="preserve"> 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2046" w:rsidRPr="00A65D83" w:rsidRDefault="00DB5314" w:rsidP="000D2046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 xml:space="preserve">A: 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</w:p>
        </w:tc>
      </w:tr>
      <w:tr w:rsidR="00DB5314">
        <w:trPr>
          <w:trHeight w:val="875"/>
        </w:trPr>
        <w:tc>
          <w:tcPr>
            <w:tcW w:w="187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1 / 2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(kleuters)</w:t>
            </w:r>
          </w:p>
        </w:tc>
        <w:tc>
          <w:tcPr>
            <w:tcW w:w="2124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 xml:space="preserve">A: </w:t>
            </w:r>
          </w:p>
          <w:p w:rsidR="00DB5314" w:rsidRPr="00DE0F51" w:rsidRDefault="00DB5314" w:rsidP="00B27BCE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 xml:space="preserve">V: </w:t>
            </w:r>
          </w:p>
        </w:tc>
        <w:tc>
          <w:tcPr>
            <w:tcW w:w="2376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60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73" w:type="dxa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</w:tr>
      <w:tr w:rsidR="00DB5314" w:rsidTr="001F2FA3">
        <w:trPr>
          <w:trHeight w:val="871"/>
        </w:trPr>
        <w:tc>
          <w:tcPr>
            <w:tcW w:w="187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3 / 4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(onderbouw)</w:t>
            </w:r>
          </w:p>
        </w:tc>
        <w:tc>
          <w:tcPr>
            <w:tcW w:w="2124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376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60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73" w:type="dxa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</w:tr>
      <w:tr w:rsidR="00DB5314" w:rsidTr="001F2FA3">
        <w:trPr>
          <w:trHeight w:val="973"/>
        </w:trPr>
        <w:tc>
          <w:tcPr>
            <w:tcW w:w="187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5 / 6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(middenbouw)</w:t>
            </w:r>
          </w:p>
        </w:tc>
        <w:tc>
          <w:tcPr>
            <w:tcW w:w="2124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376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60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73" w:type="dxa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</w:tr>
      <w:tr w:rsidR="00DB5314" w:rsidTr="001F2FA3">
        <w:trPr>
          <w:trHeight w:val="988"/>
        </w:trPr>
        <w:tc>
          <w:tcPr>
            <w:tcW w:w="187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7 / 8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(bovenbouw)</w:t>
            </w:r>
          </w:p>
        </w:tc>
        <w:tc>
          <w:tcPr>
            <w:tcW w:w="2124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 xml:space="preserve">A: 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 xml:space="preserve">V: </w:t>
            </w:r>
          </w:p>
        </w:tc>
        <w:tc>
          <w:tcPr>
            <w:tcW w:w="2376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73" w:type="dxa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</w:tr>
      <w:tr w:rsidR="00DB5314">
        <w:trPr>
          <w:trHeight w:val="875"/>
        </w:trPr>
        <w:tc>
          <w:tcPr>
            <w:tcW w:w="187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>
              <w:rPr>
                <w:rFonts w:ascii="Verdana" w:hAnsi="Verdana"/>
                <w:color w:val="333399"/>
                <w:sz w:val="20"/>
              </w:rPr>
              <w:t>Medewerkers</w:t>
            </w:r>
          </w:p>
          <w:p w:rsidR="00DB5314" w:rsidRPr="00A65D83" w:rsidRDefault="00DB5314" w:rsidP="00B27BCE">
            <w:pPr>
              <w:jc w:val="left"/>
              <w:rPr>
                <w:rFonts w:ascii="Verdana" w:hAnsi="Verdana"/>
                <w:color w:val="333399"/>
              </w:rPr>
            </w:pPr>
          </w:p>
        </w:tc>
        <w:tc>
          <w:tcPr>
            <w:tcW w:w="2124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376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73" w:type="dxa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</w:tr>
      <w:tr w:rsidR="00DB5314">
        <w:trPr>
          <w:trHeight w:val="1176"/>
        </w:trPr>
        <w:tc>
          <w:tcPr>
            <w:tcW w:w="1870" w:type="dxa"/>
            <w:shd w:val="clear" w:color="auto" w:fill="E6E6E6"/>
          </w:tcPr>
          <w:p w:rsidR="00DB5314" w:rsidRPr="00A65D83" w:rsidRDefault="00DB5314" w:rsidP="00B27BCE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Ouders / verzorgers</w:t>
            </w:r>
          </w:p>
        </w:tc>
        <w:tc>
          <w:tcPr>
            <w:tcW w:w="2124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 xml:space="preserve">A: 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 xml:space="preserve">U: 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376" w:type="dxa"/>
          </w:tcPr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A: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>U: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  <w:tc>
          <w:tcPr>
            <w:tcW w:w="2160" w:type="dxa"/>
          </w:tcPr>
          <w:p w:rsidR="000D2046" w:rsidRPr="003C3784" w:rsidRDefault="00DB5314" w:rsidP="000D2046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3C3784">
              <w:rPr>
                <w:rFonts w:ascii="Verdana" w:hAnsi="Verdana"/>
                <w:sz w:val="18"/>
                <w:szCs w:val="18"/>
              </w:rPr>
              <w:t xml:space="preserve">A: </w:t>
            </w:r>
          </w:p>
          <w:p w:rsidR="00DB5314" w:rsidRPr="003C3784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73" w:type="dxa"/>
          </w:tcPr>
          <w:p w:rsidR="00DB5314" w:rsidRPr="00A65D83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 xml:space="preserve">A: 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 xml:space="preserve">U: </w:t>
            </w:r>
          </w:p>
          <w:p w:rsidR="00DB5314" w:rsidRPr="00A65D83" w:rsidRDefault="00DB5314" w:rsidP="00B27BCE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A65D83">
              <w:rPr>
                <w:rFonts w:ascii="Verdana" w:hAnsi="Verdana" w:cs="Arial"/>
                <w:sz w:val="18"/>
                <w:szCs w:val="18"/>
              </w:rPr>
              <w:t>V:</w:t>
            </w:r>
          </w:p>
        </w:tc>
      </w:tr>
    </w:tbl>
    <w:p w:rsidR="004F499A" w:rsidRDefault="004F499A" w:rsidP="00B27BCE">
      <w:pPr>
        <w:jc w:val="left"/>
        <w:rPr>
          <w:rFonts w:ascii="Verdana" w:hAnsi="Verdana"/>
        </w:rPr>
      </w:pPr>
    </w:p>
    <w:p w:rsidR="004D284C" w:rsidRDefault="004D284C" w:rsidP="00B27BCE">
      <w:pPr>
        <w:jc w:val="left"/>
        <w:rPr>
          <w:rFonts w:ascii="Verdana" w:hAnsi="Verdana"/>
        </w:rPr>
      </w:pPr>
    </w:p>
    <w:tbl>
      <w:tblPr>
        <w:tblpPr w:leftFromText="141" w:rightFromText="141" w:vertAnchor="text" w:horzAnchor="margin" w:tblpXSpec="center" w:tblpY="47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24"/>
        <w:gridCol w:w="2376"/>
        <w:gridCol w:w="2160"/>
        <w:gridCol w:w="2173"/>
      </w:tblGrid>
      <w:tr w:rsidR="00B62C13" w:rsidTr="000A02B5">
        <w:trPr>
          <w:cantSplit/>
          <w:trHeight w:val="414"/>
        </w:trPr>
        <w:tc>
          <w:tcPr>
            <w:tcW w:w="1870" w:type="dxa"/>
            <w:shd w:val="clear" w:color="auto" w:fill="D9D9D9"/>
          </w:tcPr>
          <w:p w:rsidR="00B62C13" w:rsidRPr="007F21C6" w:rsidRDefault="00B62C13" w:rsidP="000A02B5">
            <w:pPr>
              <w:pStyle w:val="Opmaakprofiel2"/>
              <w:rPr>
                <w:rFonts w:ascii="Verdana" w:hAnsi="Verdana"/>
                <w:sz w:val="20"/>
              </w:rPr>
            </w:pPr>
            <w:r w:rsidRPr="007F21C6">
              <w:rPr>
                <w:rFonts w:ascii="Verdana" w:hAnsi="Verdana"/>
                <w:sz w:val="20"/>
              </w:rPr>
              <w:t>Doelgroep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62C13" w:rsidRPr="007F21C6" w:rsidRDefault="00A46290" w:rsidP="00B62C13">
            <w:pPr>
              <w:pStyle w:val="Opmaakprofiel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Prioriteit 2</w:t>
            </w:r>
            <w:r w:rsidR="00B62C13">
              <w:rPr>
                <w:rFonts w:ascii="Verdana" w:hAnsi="Verdana"/>
                <w:sz w:val="20"/>
              </w:rPr>
              <w:t xml:space="preserve">: </w:t>
            </w:r>
            <w:r w:rsidR="00B62C13">
              <w:rPr>
                <w:rFonts w:ascii="Verdana" w:hAnsi="Verdana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 w:rsidR="00B62C13">
              <w:rPr>
                <w:rFonts w:ascii="Verdana" w:hAnsi="Verdana"/>
                <w:sz w:val="20"/>
              </w:rPr>
              <w:instrText xml:space="preserve"> FORMTEXT </w:instrText>
            </w:r>
            <w:r w:rsidR="00B62C13">
              <w:rPr>
                <w:rFonts w:ascii="Verdana" w:hAnsi="Verdana"/>
                <w:sz w:val="20"/>
              </w:rPr>
            </w:r>
            <w:r w:rsidR="00B62C13">
              <w:rPr>
                <w:rFonts w:ascii="Verdana" w:hAnsi="Verdana"/>
                <w:sz w:val="20"/>
              </w:rPr>
              <w:fldChar w:fldCharType="separate"/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sz w:val="20"/>
              </w:rPr>
              <w:fldChar w:fldCharType="end"/>
            </w:r>
            <w:bookmarkEnd w:id="16"/>
          </w:p>
        </w:tc>
      </w:tr>
      <w:tr w:rsidR="00B62C13" w:rsidTr="000A02B5">
        <w:trPr>
          <w:cantSplit/>
          <w:trHeight w:val="151"/>
        </w:trPr>
        <w:tc>
          <w:tcPr>
            <w:tcW w:w="1870" w:type="dxa"/>
            <w:shd w:val="clear" w:color="auto" w:fill="E6E6E6"/>
          </w:tcPr>
          <w:p w:rsidR="00B62C13" w:rsidRPr="007F21C6" w:rsidRDefault="00B62C13" w:rsidP="000A02B5">
            <w:pPr>
              <w:pStyle w:val="Opmaakprofiel2"/>
              <w:rPr>
                <w:rFonts w:ascii="Verdana" w:hAnsi="Verdana"/>
                <w:sz w:val="20"/>
              </w:rPr>
            </w:pPr>
          </w:p>
        </w:tc>
        <w:tc>
          <w:tcPr>
            <w:tcW w:w="2124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Signalering</w:t>
            </w:r>
          </w:p>
        </w:tc>
        <w:tc>
          <w:tcPr>
            <w:tcW w:w="2376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Gezondheids-educatie</w:t>
            </w:r>
          </w:p>
        </w:tc>
        <w:tc>
          <w:tcPr>
            <w:tcW w:w="216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Schoolomgeving</w:t>
            </w:r>
          </w:p>
        </w:tc>
        <w:tc>
          <w:tcPr>
            <w:tcW w:w="2173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Schoolbeleid en regelgeving</w:t>
            </w:r>
          </w:p>
        </w:tc>
      </w:tr>
      <w:tr w:rsidR="00B62C13" w:rsidTr="000A02B5">
        <w:trPr>
          <w:trHeight w:val="834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Alle groepen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875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1 / 2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(kleuters)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788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lastRenderedPageBreak/>
              <w:t>Groep 3 / 4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(onderbouw)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842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5 / 6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(middenbouw)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981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7 / 8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(bovenbouw)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875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>
              <w:rPr>
                <w:rFonts w:ascii="Verdana" w:hAnsi="Verdana"/>
                <w:color w:val="333399"/>
                <w:sz w:val="20"/>
              </w:rPr>
              <w:t>Medewerkers</w:t>
            </w:r>
          </w:p>
          <w:p w:rsidR="00B62C13" w:rsidRPr="00A65D83" w:rsidRDefault="00B62C13" w:rsidP="000A02B5">
            <w:pPr>
              <w:jc w:val="left"/>
              <w:rPr>
                <w:rFonts w:ascii="Verdana" w:hAnsi="Verdana"/>
                <w:color w:val="333399"/>
              </w:rPr>
            </w:pP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952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Ouders / verzorgers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2C4DF3" w:rsidTr="00DF5F26">
        <w:trPr>
          <w:trHeight w:val="952"/>
        </w:trPr>
        <w:tc>
          <w:tcPr>
            <w:tcW w:w="10703" w:type="dxa"/>
            <w:gridSpan w:val="5"/>
            <w:shd w:val="clear" w:color="auto" w:fill="E6E6E6"/>
          </w:tcPr>
          <w:p w:rsidR="002C4DF3" w:rsidRPr="001F2FA3" w:rsidRDefault="001A0F48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Toelichting op gekozen activiteiten en interventies</w:t>
            </w:r>
          </w:p>
        </w:tc>
      </w:tr>
    </w:tbl>
    <w:p w:rsidR="00B62C13" w:rsidRDefault="00B62C13" w:rsidP="00B27BCE">
      <w:pPr>
        <w:jc w:val="left"/>
      </w:pPr>
    </w:p>
    <w:tbl>
      <w:tblPr>
        <w:tblpPr w:leftFromText="141" w:rightFromText="141" w:vertAnchor="text" w:horzAnchor="margin" w:tblpXSpec="center" w:tblpY="478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24"/>
        <w:gridCol w:w="2376"/>
        <w:gridCol w:w="2160"/>
        <w:gridCol w:w="2173"/>
      </w:tblGrid>
      <w:tr w:rsidR="00B62C13" w:rsidTr="000A02B5">
        <w:trPr>
          <w:cantSplit/>
          <w:trHeight w:val="414"/>
        </w:trPr>
        <w:tc>
          <w:tcPr>
            <w:tcW w:w="1870" w:type="dxa"/>
            <w:shd w:val="clear" w:color="auto" w:fill="D9D9D9"/>
          </w:tcPr>
          <w:p w:rsidR="00B62C13" w:rsidRPr="007F21C6" w:rsidRDefault="00B62C13" w:rsidP="000A02B5">
            <w:pPr>
              <w:pStyle w:val="Opmaakprofiel2"/>
              <w:rPr>
                <w:rFonts w:ascii="Verdana" w:hAnsi="Verdana"/>
                <w:sz w:val="20"/>
              </w:rPr>
            </w:pPr>
            <w:r w:rsidRPr="007F21C6">
              <w:rPr>
                <w:rFonts w:ascii="Verdana" w:hAnsi="Verdana"/>
                <w:sz w:val="20"/>
              </w:rPr>
              <w:t>Doelgroep</w:t>
            </w:r>
          </w:p>
        </w:tc>
        <w:tc>
          <w:tcPr>
            <w:tcW w:w="883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62C13" w:rsidRPr="007F21C6" w:rsidRDefault="00A46290" w:rsidP="000A02B5">
            <w:pPr>
              <w:pStyle w:val="Opmaakprofiel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Prioriteit 3</w:t>
            </w:r>
            <w:r w:rsidR="00B62C13">
              <w:rPr>
                <w:rFonts w:ascii="Verdana" w:hAnsi="Verdana"/>
                <w:sz w:val="20"/>
              </w:rPr>
              <w:t xml:space="preserve">: </w:t>
            </w:r>
            <w:r w:rsidR="00B62C13">
              <w:rPr>
                <w:rFonts w:ascii="Verdana" w:hAnsi="Verdana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 w:rsidR="00B62C13">
              <w:rPr>
                <w:rFonts w:ascii="Verdana" w:hAnsi="Verdana"/>
                <w:sz w:val="20"/>
              </w:rPr>
              <w:instrText xml:space="preserve"> FORMTEXT </w:instrText>
            </w:r>
            <w:r w:rsidR="00B62C13">
              <w:rPr>
                <w:rFonts w:ascii="Verdana" w:hAnsi="Verdana"/>
                <w:sz w:val="20"/>
              </w:rPr>
            </w:r>
            <w:r w:rsidR="00B62C13">
              <w:rPr>
                <w:rFonts w:ascii="Verdana" w:hAnsi="Verdana"/>
                <w:sz w:val="20"/>
              </w:rPr>
              <w:fldChar w:fldCharType="separate"/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noProof/>
                <w:sz w:val="20"/>
              </w:rPr>
              <w:t> </w:t>
            </w:r>
            <w:r w:rsidR="00B62C13">
              <w:rPr>
                <w:rFonts w:ascii="Verdana" w:hAnsi="Verdana"/>
                <w:sz w:val="20"/>
              </w:rPr>
              <w:fldChar w:fldCharType="end"/>
            </w:r>
            <w:bookmarkEnd w:id="17"/>
          </w:p>
        </w:tc>
      </w:tr>
      <w:tr w:rsidR="00B62C13" w:rsidTr="000A02B5">
        <w:trPr>
          <w:cantSplit/>
          <w:trHeight w:val="151"/>
        </w:trPr>
        <w:tc>
          <w:tcPr>
            <w:tcW w:w="1870" w:type="dxa"/>
            <w:shd w:val="clear" w:color="auto" w:fill="E6E6E6"/>
          </w:tcPr>
          <w:p w:rsidR="00B62C13" w:rsidRPr="007F21C6" w:rsidRDefault="00B62C13" w:rsidP="000A02B5">
            <w:pPr>
              <w:pStyle w:val="Opmaakprofiel2"/>
              <w:rPr>
                <w:rFonts w:ascii="Verdana" w:hAnsi="Verdana"/>
                <w:sz w:val="20"/>
              </w:rPr>
            </w:pPr>
          </w:p>
        </w:tc>
        <w:tc>
          <w:tcPr>
            <w:tcW w:w="2124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Signalering</w:t>
            </w:r>
          </w:p>
        </w:tc>
        <w:tc>
          <w:tcPr>
            <w:tcW w:w="2376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Gezondheids-educatie</w:t>
            </w:r>
          </w:p>
        </w:tc>
        <w:tc>
          <w:tcPr>
            <w:tcW w:w="216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Schoolomgeving</w:t>
            </w:r>
          </w:p>
        </w:tc>
        <w:tc>
          <w:tcPr>
            <w:tcW w:w="2173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Schoolbeleid en regelgeving</w:t>
            </w:r>
          </w:p>
        </w:tc>
      </w:tr>
      <w:tr w:rsidR="00B62C13" w:rsidTr="000A02B5">
        <w:trPr>
          <w:trHeight w:val="834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Alle groepen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875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1 / 2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(kleuters)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788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3 / 4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(onderbouw)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842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5 / 6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(middenbouw)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981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Groep 7 / 8</w:t>
            </w:r>
          </w:p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(bovenbouw)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875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>
              <w:rPr>
                <w:rFonts w:ascii="Verdana" w:hAnsi="Verdana"/>
                <w:color w:val="333399"/>
                <w:sz w:val="20"/>
              </w:rPr>
              <w:t>Medewerkers</w:t>
            </w:r>
          </w:p>
          <w:p w:rsidR="00B62C13" w:rsidRPr="00A65D83" w:rsidRDefault="00B62C13" w:rsidP="000A02B5">
            <w:pPr>
              <w:jc w:val="left"/>
              <w:rPr>
                <w:rFonts w:ascii="Verdana" w:hAnsi="Verdana"/>
                <w:color w:val="333399"/>
              </w:rPr>
            </w:pP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B62C13" w:rsidTr="000A02B5">
        <w:trPr>
          <w:trHeight w:val="952"/>
        </w:trPr>
        <w:tc>
          <w:tcPr>
            <w:tcW w:w="1870" w:type="dxa"/>
            <w:shd w:val="clear" w:color="auto" w:fill="E6E6E6"/>
          </w:tcPr>
          <w:p w:rsidR="00B62C13" w:rsidRPr="00A65D83" w:rsidRDefault="00B62C13" w:rsidP="000A02B5">
            <w:pPr>
              <w:pStyle w:val="Opmaakprofiel2"/>
              <w:rPr>
                <w:rFonts w:ascii="Verdana" w:hAnsi="Verdana"/>
                <w:color w:val="333399"/>
                <w:sz w:val="20"/>
              </w:rPr>
            </w:pPr>
            <w:r w:rsidRPr="00A65D83">
              <w:rPr>
                <w:rFonts w:ascii="Verdana" w:hAnsi="Verdana"/>
                <w:color w:val="333399"/>
                <w:sz w:val="20"/>
              </w:rPr>
              <w:t>Ouders / verzorgers</w:t>
            </w:r>
          </w:p>
        </w:tc>
        <w:tc>
          <w:tcPr>
            <w:tcW w:w="2124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A: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U: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 w:cs="Arial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 xml:space="preserve">V: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76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iCs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</w:tcPr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A: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/>
                <w:sz w:val="18"/>
                <w:szCs w:val="18"/>
              </w:rPr>
              <w:t>U: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B62C13" w:rsidRPr="001F2FA3" w:rsidRDefault="00B62C13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 w:rsidRPr="001F2FA3">
              <w:rPr>
                <w:rFonts w:ascii="Verdana" w:hAnsi="Verdana" w:cs="Arial"/>
                <w:sz w:val="18"/>
                <w:szCs w:val="18"/>
              </w:rPr>
              <w:t>V: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03171" w:rsidTr="00DF5F26">
        <w:trPr>
          <w:trHeight w:val="952"/>
        </w:trPr>
        <w:tc>
          <w:tcPr>
            <w:tcW w:w="10703" w:type="dxa"/>
            <w:gridSpan w:val="5"/>
            <w:shd w:val="clear" w:color="auto" w:fill="E6E6E6"/>
          </w:tcPr>
          <w:p w:rsidR="00C03171" w:rsidRDefault="00C03171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Toelichting op gekozen activiteiten en interventies</w:t>
            </w:r>
          </w:p>
          <w:p w:rsidR="005312BE" w:rsidRPr="001F2FA3" w:rsidRDefault="005312BE" w:rsidP="000A02B5">
            <w:pPr>
              <w:pStyle w:val="Opmaakprofiel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62C13" w:rsidRDefault="00B62C13" w:rsidP="00B27BCE">
      <w:pPr>
        <w:jc w:val="left"/>
      </w:pPr>
    </w:p>
    <w:p w:rsidR="00C8678A" w:rsidRDefault="00C8678A" w:rsidP="00B27BCE">
      <w:pPr>
        <w:jc w:val="left"/>
      </w:pPr>
    </w:p>
    <w:p w:rsidR="00C8678A" w:rsidRDefault="00C8678A" w:rsidP="00B27BCE">
      <w:pPr>
        <w:jc w:val="left"/>
      </w:pPr>
    </w:p>
    <w:p w:rsidR="00C8678A" w:rsidRDefault="00C8678A" w:rsidP="00B27BCE">
      <w:pPr>
        <w:jc w:val="left"/>
      </w:pPr>
    </w:p>
    <w:p w:rsidR="00B62C13" w:rsidRPr="001F2FA3" w:rsidRDefault="00B62C13" w:rsidP="00B27BCE">
      <w:pPr>
        <w:jc w:val="left"/>
        <w:sectPr w:rsidR="00B62C13" w:rsidRPr="001F2FA3" w:rsidSect="004F499A">
          <w:footerReference w:type="even" r:id="rId11"/>
          <w:footerReference w:type="default" r:id="rId12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877BE" w:rsidRPr="00304923" w:rsidRDefault="004877BE" w:rsidP="004877BE">
      <w:pPr>
        <w:jc w:val="left"/>
        <w:rPr>
          <w:rFonts w:ascii="Verdana" w:hAnsi="Verdana"/>
        </w:rPr>
      </w:pPr>
      <w:r w:rsidRPr="00304923">
        <w:rPr>
          <w:rFonts w:ascii="Verdana" w:hAnsi="Verdana"/>
        </w:rPr>
        <w:lastRenderedPageBreak/>
        <w:t xml:space="preserve">3.3 </w:t>
      </w:r>
      <w:r w:rsidRPr="00BD1780">
        <w:rPr>
          <w:rFonts w:ascii="Verdana" w:hAnsi="Verdana"/>
          <w:b/>
        </w:rPr>
        <w:t>Activiteitenplanning</w:t>
      </w:r>
    </w:p>
    <w:p w:rsidR="004877BE" w:rsidRDefault="004877BE" w:rsidP="004877BE">
      <w:pPr>
        <w:jc w:val="left"/>
        <w:rPr>
          <w:rFonts w:ascii="Verdana" w:hAnsi="Verdana"/>
        </w:rPr>
      </w:pPr>
    </w:p>
    <w:p w:rsidR="004877BE" w:rsidRDefault="004877BE" w:rsidP="004877BE">
      <w:pPr>
        <w:jc w:val="left"/>
        <w:rPr>
          <w:rFonts w:ascii="Verdana" w:hAnsi="Verdana"/>
        </w:rPr>
      </w:pPr>
      <w:r>
        <w:rPr>
          <w:rFonts w:ascii="Verdana" w:hAnsi="Verdana"/>
        </w:rPr>
        <w:t>Noteer in de kalender van de schooljaren wanneer de</w:t>
      </w:r>
      <w:r w:rsidRPr="00DF32C3">
        <w:rPr>
          <w:rFonts w:ascii="Verdana" w:hAnsi="Verdana"/>
        </w:rPr>
        <w:t xml:space="preserve"> </w:t>
      </w:r>
      <w:r>
        <w:rPr>
          <w:rFonts w:ascii="Verdana" w:hAnsi="Verdana"/>
        </w:rPr>
        <w:t>activiteiten plaatsvinden.</w:t>
      </w:r>
    </w:p>
    <w:p w:rsidR="00BD1780" w:rsidRDefault="00BD1780" w:rsidP="00B27BCE">
      <w:pPr>
        <w:jc w:val="left"/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322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4F499A" w:rsidRPr="007F762C" w:rsidTr="007F762C">
        <w:tc>
          <w:tcPr>
            <w:tcW w:w="14614" w:type="dxa"/>
            <w:gridSpan w:val="12"/>
            <w:tcBorders>
              <w:bottom w:val="single" w:sz="4" w:space="0" w:color="auto"/>
            </w:tcBorders>
            <w:shd w:val="clear" w:color="auto" w:fill="FFFF99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7F762C">
              <w:rPr>
                <w:rFonts w:ascii="Verdana" w:hAnsi="Verdana"/>
                <w:b/>
                <w:i/>
                <w:sz w:val="22"/>
                <w:szCs w:val="22"/>
              </w:rPr>
              <w:t xml:space="preserve">Schooljaar </w:t>
            </w:r>
            <w:r w:rsidR="00E776B0">
              <w:rPr>
                <w:rFonts w:ascii="Verdana" w:hAnsi="Verdana"/>
                <w:b/>
                <w:i/>
                <w:sz w:val="22"/>
                <w:szCs w:val="22"/>
              </w:rPr>
              <w:t xml:space="preserve"> 1</w:t>
            </w:r>
            <w:r w:rsidR="001F2FA3" w:rsidRPr="001F2FA3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7F762C">
              <w:rPr>
                <w:rFonts w:ascii="Verdana" w:hAnsi="Verdana"/>
                <w:b/>
                <w:i/>
                <w:sz w:val="22"/>
                <w:szCs w:val="22"/>
              </w:rPr>
              <w:t xml:space="preserve">(prioriteiten: </w:t>
            </w:r>
            <w:r w:rsidRPr="007F762C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Pesten en Gezond Gewicht</w:t>
            </w:r>
            <w:r w:rsidRPr="007F762C">
              <w:rPr>
                <w:rFonts w:ascii="Verdana" w:hAnsi="Verdana"/>
                <w:b/>
                <w:i/>
                <w:sz w:val="22"/>
                <w:szCs w:val="22"/>
              </w:rPr>
              <w:t>)</w:t>
            </w:r>
          </w:p>
          <w:p w:rsidR="004F499A" w:rsidRPr="007F762C" w:rsidRDefault="004F499A" w:rsidP="00B27BCE">
            <w:pPr>
              <w:jc w:val="left"/>
              <w:rPr>
                <w:b/>
              </w:rPr>
            </w:pPr>
          </w:p>
        </w:tc>
      </w:tr>
      <w:tr w:rsidR="004F499A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Augustus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September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Oktober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November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December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Januari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Februari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Maart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April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Mei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Juni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Default="004F499A" w:rsidP="00B27BCE">
            <w:pPr>
              <w:jc w:val="left"/>
            </w:pPr>
            <w:r w:rsidRPr="00B40A94">
              <w:t>Jul</w:t>
            </w:r>
            <w:r>
              <w:t>i</w:t>
            </w: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02/9: </w:t>
            </w:r>
          </w:p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Elke maandag: </w:t>
            </w:r>
          </w:p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les over pesten</w:t>
            </w:r>
            <w:r w:rsidRPr="007F762C">
              <w:rPr>
                <w:color w:val="FF0000"/>
                <w:sz w:val="18"/>
                <w:szCs w:val="18"/>
              </w:rPr>
              <w:t xml:space="preserve"> </w:t>
            </w:r>
            <w:r w:rsidRPr="007F762C">
              <w:rPr>
                <w:i/>
                <w:color w:val="FF0000"/>
                <w:sz w:val="18"/>
                <w:szCs w:val="18"/>
              </w:rPr>
              <w:t>aan de hand van lespakket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5/10:</w:t>
            </w:r>
          </w:p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Traktatiebeleid opstellen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Vóór 15/11:</w:t>
            </w:r>
            <w:r w:rsidRPr="007F762C">
              <w:rPr>
                <w:color w:val="FF0000"/>
                <w:sz w:val="18"/>
                <w:szCs w:val="18"/>
              </w:rPr>
              <w:t xml:space="preserve"> </w:t>
            </w:r>
            <w:r w:rsidRPr="007F762C">
              <w:rPr>
                <w:i/>
                <w:color w:val="FF0000"/>
                <w:sz w:val="18"/>
                <w:szCs w:val="18"/>
              </w:rPr>
              <w:t>pestprotocol klaar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Elke maandag: </w:t>
            </w:r>
          </w:p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les over pesten aan de hand van lespakket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22/1: </w:t>
            </w:r>
          </w:p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ouderavond over pestbeleid op school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Elke maandag: </w:t>
            </w:r>
          </w:p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les over gezonde voeding</w:t>
            </w:r>
            <w:r w:rsidRPr="007F762C">
              <w:rPr>
                <w:color w:val="FF0000"/>
                <w:sz w:val="18"/>
                <w:szCs w:val="18"/>
              </w:rPr>
              <w:t xml:space="preserve"> </w:t>
            </w:r>
            <w:r w:rsidRPr="007F762C">
              <w:rPr>
                <w:i/>
                <w:color w:val="FF0000"/>
                <w:sz w:val="18"/>
                <w:szCs w:val="18"/>
              </w:rPr>
              <w:t>aan de hand van lespakket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18/3: </w:t>
            </w:r>
          </w:p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ouderavond over gezonde voeding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Elke maandag: </w:t>
            </w:r>
          </w:p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les over gezonde voeding aan de hand van lespakket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 xml:space="preserve">25/5: overleg werkgroep 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Evaluatie van activiteiten m.b.v. vragenlijst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15/7</w:t>
            </w:r>
          </w:p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Activiteiten-plan volgend schooljaar klaar!</w:t>
            </w: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23/09: overleg werkgroep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10/10:</w:t>
            </w:r>
          </w:p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informatie over traktatiebeleid in nieuwsbrief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25/1:</w:t>
            </w:r>
          </w:p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informatie over pesten in nieuwsbrief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FF0000"/>
                <w:sz w:val="18"/>
                <w:szCs w:val="18"/>
              </w:rPr>
            </w:pPr>
            <w:r w:rsidRPr="007F762C">
              <w:rPr>
                <w:i/>
                <w:color w:val="FF0000"/>
                <w:sz w:val="18"/>
                <w:szCs w:val="18"/>
              </w:rPr>
              <w:t>12/2: overleg werkgroep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FF000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FF0000"/>
              </w:rPr>
            </w:pP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</w:tbl>
    <w:p w:rsidR="004F499A" w:rsidRPr="00CC4F74" w:rsidRDefault="00C936BE" w:rsidP="00B27BCE">
      <w:pPr>
        <w:jc w:val="left"/>
        <w:rPr>
          <w:i/>
        </w:rPr>
      </w:pPr>
      <w:r>
        <w:rPr>
          <w:rFonts w:ascii="Verdana" w:hAnsi="Verdana"/>
          <w:i/>
        </w:rPr>
        <w:t>R</w:t>
      </w:r>
      <w:r w:rsidR="00392316" w:rsidRPr="00CC4F74">
        <w:rPr>
          <w:rFonts w:ascii="Verdana" w:hAnsi="Verdana"/>
          <w:i/>
        </w:rPr>
        <w:t>ood</w:t>
      </w:r>
      <w:r w:rsidR="004F499A" w:rsidRPr="00CC4F74">
        <w:rPr>
          <w:rFonts w:ascii="Verdana" w:hAnsi="Verdana"/>
          <w:i/>
        </w:rPr>
        <w:t xml:space="preserve"> = voorbeeldtekst</w:t>
      </w:r>
      <w:r w:rsidR="00E776B0" w:rsidRPr="00CC4F74">
        <w:rPr>
          <w:rFonts w:ascii="Verdana" w:hAnsi="Verdana"/>
          <w:i/>
        </w:rPr>
        <w:t>, verwijder deze.</w:t>
      </w:r>
    </w:p>
    <w:p w:rsidR="00BD1780" w:rsidRDefault="00BD1780" w:rsidP="00B27BCE">
      <w:pPr>
        <w:jc w:val="left"/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6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4F499A" w:rsidRPr="00715736" w:rsidTr="007F762C">
        <w:tc>
          <w:tcPr>
            <w:tcW w:w="14614" w:type="dxa"/>
            <w:gridSpan w:val="12"/>
            <w:tcBorders>
              <w:bottom w:val="single" w:sz="4" w:space="0" w:color="auto"/>
            </w:tcBorders>
            <w:shd w:val="clear" w:color="auto" w:fill="FFFF99"/>
          </w:tcPr>
          <w:p w:rsidR="00715736" w:rsidRPr="00715736" w:rsidRDefault="004F499A" w:rsidP="00715736">
            <w:pPr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715736">
              <w:rPr>
                <w:rFonts w:ascii="Verdana" w:hAnsi="Verdana"/>
                <w:b/>
                <w:i/>
                <w:sz w:val="22"/>
                <w:szCs w:val="22"/>
              </w:rPr>
              <w:t>Schooljaar 2 (prioriteiten</w:t>
            </w:r>
            <w:r w:rsidR="00715736" w:rsidRPr="00715736">
              <w:rPr>
                <w:rFonts w:ascii="Verdana" w:hAnsi="Verdana"/>
                <w:b/>
                <w:i/>
                <w:sz w:val="22"/>
                <w:szCs w:val="22"/>
              </w:rPr>
              <w:t xml:space="preserve">: </w:t>
            </w:r>
            <w:r w:rsidR="00715736" w:rsidRPr="00715736">
              <w:rPr>
                <w:rFonts w:ascii="Verdana" w:hAnsi="Verdana"/>
                <w:b/>
                <w:i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715736" w:rsidRPr="00715736">
              <w:rPr>
                <w:rFonts w:ascii="Verdana" w:hAnsi="Verdana"/>
                <w:b/>
                <w:i/>
                <w:sz w:val="22"/>
                <w:szCs w:val="22"/>
              </w:rPr>
              <w:instrText xml:space="preserve"> FORMTEXT </w:instrText>
            </w:r>
            <w:r w:rsidR="00715736" w:rsidRPr="00715736">
              <w:rPr>
                <w:rFonts w:ascii="Verdana" w:hAnsi="Verdana"/>
                <w:b/>
                <w:i/>
                <w:sz w:val="22"/>
                <w:szCs w:val="22"/>
              </w:rPr>
            </w:r>
            <w:r w:rsidR="00715736" w:rsidRPr="00715736">
              <w:rPr>
                <w:rFonts w:ascii="Verdana" w:hAnsi="Verdana"/>
                <w:b/>
                <w:i/>
                <w:sz w:val="22"/>
                <w:szCs w:val="22"/>
              </w:rPr>
              <w:fldChar w:fldCharType="separate"/>
            </w:r>
            <w:r w:rsidR="00715736" w:rsidRP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 w:rsidRP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 w:rsidRP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 w:rsidRP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 w:rsidRP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 w:rsidRPr="00715736">
              <w:rPr>
                <w:rFonts w:ascii="Verdana" w:hAnsi="Verdana"/>
                <w:b/>
                <w:i/>
                <w:sz w:val="22"/>
                <w:szCs w:val="22"/>
              </w:rPr>
              <w:fldChar w:fldCharType="end"/>
            </w:r>
            <w:bookmarkEnd w:id="18"/>
            <w:r w:rsidR="00715736" w:rsidRPr="00715736">
              <w:rPr>
                <w:rFonts w:ascii="Verdana" w:hAnsi="Verdana"/>
                <w:b/>
                <w:i/>
                <w:sz w:val="22"/>
                <w:szCs w:val="22"/>
              </w:rPr>
              <w:t>)</w:t>
            </w:r>
          </w:p>
        </w:tc>
      </w:tr>
      <w:tr w:rsidR="004F499A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Augustus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September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Oktober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November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December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Januari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Februari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Maart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April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Mei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Juni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Default="004F499A" w:rsidP="00B27BCE">
            <w:pPr>
              <w:jc w:val="left"/>
            </w:pPr>
            <w:r w:rsidRPr="00B40A94">
              <w:t>Jul</w:t>
            </w:r>
            <w:r>
              <w:t>i</w:t>
            </w: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</w:tr>
    </w:tbl>
    <w:p w:rsidR="00BD1780" w:rsidRDefault="00BD1780" w:rsidP="00B27BCE">
      <w:pPr>
        <w:jc w:val="left"/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6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  <w:gridCol w:w="1198"/>
      </w:tblGrid>
      <w:tr w:rsidR="004F499A" w:rsidRPr="007F762C" w:rsidTr="007F762C">
        <w:tc>
          <w:tcPr>
            <w:tcW w:w="14614" w:type="dxa"/>
            <w:gridSpan w:val="12"/>
            <w:tcBorders>
              <w:bottom w:val="single" w:sz="4" w:space="0" w:color="auto"/>
            </w:tcBorders>
            <w:shd w:val="clear" w:color="auto" w:fill="FFFF99"/>
          </w:tcPr>
          <w:p w:rsidR="004F499A" w:rsidRPr="007F762C" w:rsidRDefault="004F499A" w:rsidP="00715736">
            <w:pPr>
              <w:jc w:val="left"/>
              <w:rPr>
                <w:b/>
              </w:rPr>
            </w:pPr>
            <w:r w:rsidRPr="007F762C">
              <w:rPr>
                <w:rFonts w:ascii="Verdana" w:hAnsi="Verdana"/>
                <w:b/>
                <w:i/>
                <w:sz w:val="22"/>
                <w:szCs w:val="22"/>
              </w:rPr>
              <w:t>Schooljaar 3 (prioriteiten:</w:t>
            </w:r>
            <w:r w:rsidR="00793AB5">
              <w:rPr>
                <w:rFonts w:ascii="Verdana" w:hAnsi="Verdana"/>
                <w:b/>
                <w:i/>
                <w:sz w:val="22"/>
                <w:szCs w:val="22"/>
              </w:rPr>
              <w:t xml:space="preserve"> </w:t>
            </w:r>
            <w:r w:rsidR="00715736">
              <w:rPr>
                <w:rFonts w:ascii="Verdana" w:hAnsi="Verdana"/>
                <w:b/>
                <w:i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715736">
              <w:rPr>
                <w:rFonts w:ascii="Verdana" w:hAnsi="Verdana"/>
                <w:b/>
                <w:i/>
                <w:sz w:val="22"/>
                <w:szCs w:val="22"/>
              </w:rPr>
              <w:instrText xml:space="preserve"> FORMTEXT </w:instrText>
            </w:r>
            <w:r w:rsidR="00715736">
              <w:rPr>
                <w:rFonts w:ascii="Verdana" w:hAnsi="Verdana"/>
                <w:b/>
                <w:i/>
                <w:sz w:val="22"/>
                <w:szCs w:val="22"/>
              </w:rPr>
            </w:r>
            <w:r w:rsidR="00715736">
              <w:rPr>
                <w:rFonts w:ascii="Verdana" w:hAnsi="Verdana"/>
                <w:b/>
                <w:i/>
                <w:sz w:val="22"/>
                <w:szCs w:val="22"/>
              </w:rPr>
              <w:fldChar w:fldCharType="separate"/>
            </w:r>
            <w:r w:rsid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>
              <w:rPr>
                <w:rFonts w:ascii="Verdana" w:hAnsi="Verdana"/>
                <w:b/>
                <w:i/>
                <w:noProof/>
                <w:sz w:val="22"/>
                <w:szCs w:val="22"/>
              </w:rPr>
              <w:t> </w:t>
            </w:r>
            <w:r w:rsidR="00715736">
              <w:rPr>
                <w:rFonts w:ascii="Verdana" w:hAnsi="Verdana"/>
                <w:b/>
                <w:i/>
                <w:sz w:val="22"/>
                <w:szCs w:val="22"/>
              </w:rPr>
              <w:fldChar w:fldCharType="end"/>
            </w:r>
            <w:bookmarkEnd w:id="19"/>
            <w:r w:rsidRPr="007F762C">
              <w:rPr>
                <w:rFonts w:ascii="Verdana" w:hAnsi="Verdana"/>
                <w:b/>
                <w:i/>
                <w:sz w:val="22"/>
                <w:szCs w:val="22"/>
              </w:rPr>
              <w:t>)</w:t>
            </w:r>
          </w:p>
        </w:tc>
      </w:tr>
      <w:tr w:rsidR="004F499A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Augustus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September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Oktober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November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December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Januari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Februari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Maart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April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Mei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Pr="00B40A94" w:rsidRDefault="004F499A" w:rsidP="00B27BCE">
            <w:pPr>
              <w:jc w:val="left"/>
            </w:pPr>
            <w:r>
              <w:t>Juni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D9D9D9"/>
          </w:tcPr>
          <w:p w:rsidR="004F499A" w:rsidRDefault="004F499A" w:rsidP="00B27BCE">
            <w:pPr>
              <w:jc w:val="left"/>
            </w:pPr>
            <w:r w:rsidRPr="00B40A94">
              <w:t>Jul</w:t>
            </w:r>
            <w:r>
              <w:t>i</w:t>
            </w: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</w:tr>
      <w:tr w:rsidR="004F499A" w:rsidRPr="007F762C" w:rsidTr="007F762C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sz w:val="18"/>
                <w:szCs w:val="18"/>
              </w:rPr>
            </w:pPr>
          </w:p>
        </w:tc>
      </w:tr>
    </w:tbl>
    <w:p w:rsidR="004F499A" w:rsidRDefault="004F499A" w:rsidP="00B27BCE">
      <w:pPr>
        <w:jc w:val="left"/>
      </w:pPr>
    </w:p>
    <w:p w:rsidR="004F499A" w:rsidRDefault="004F499A" w:rsidP="00B27BCE">
      <w:pPr>
        <w:jc w:val="left"/>
        <w:rPr>
          <w:rFonts w:ascii="Verdana" w:hAnsi="Verdana"/>
          <w:i/>
        </w:rPr>
      </w:pPr>
    </w:p>
    <w:p w:rsidR="004F499A" w:rsidRPr="008551FD" w:rsidRDefault="004F499A" w:rsidP="00B27BCE">
      <w:pPr>
        <w:jc w:val="left"/>
        <w:rPr>
          <w:rFonts w:ascii="Verdana" w:hAnsi="Verdana"/>
          <w:i/>
        </w:rPr>
        <w:sectPr w:rsidR="004F499A" w:rsidRPr="008551FD" w:rsidSect="00715736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4F499A" w:rsidRPr="00157119" w:rsidRDefault="004F499A" w:rsidP="00B27BCE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157119">
        <w:rPr>
          <w:b/>
          <w:sz w:val="24"/>
          <w:szCs w:val="24"/>
        </w:rPr>
        <w:t>. Communicatieplan</w:t>
      </w:r>
      <w:r w:rsidRPr="00157119">
        <w:rPr>
          <w:sz w:val="24"/>
          <w:szCs w:val="24"/>
        </w:rPr>
        <w:t xml:space="preserve"> </w:t>
      </w:r>
    </w:p>
    <w:p w:rsidR="004F499A" w:rsidRDefault="004F499A" w:rsidP="00B27BCE">
      <w:pPr>
        <w:jc w:val="left"/>
      </w:pPr>
    </w:p>
    <w:p w:rsidR="00DA4341" w:rsidRDefault="00DA4341" w:rsidP="00B27BCE">
      <w:pPr>
        <w:jc w:val="left"/>
        <w:rPr>
          <w:rFonts w:ascii="Verdana" w:hAnsi="Verdana"/>
          <w:bCs w:val="0"/>
          <w:kern w:val="0"/>
          <w:position w:val="0"/>
        </w:rPr>
      </w:pPr>
      <w:r>
        <w:rPr>
          <w:rFonts w:ascii="Verdana" w:hAnsi="Verdana"/>
        </w:rPr>
        <w:t>Vul onderstaand overzicht in:</w:t>
      </w:r>
      <w:r w:rsidRPr="00DA4341">
        <w:rPr>
          <w:rFonts w:ascii="Verdana" w:hAnsi="Verdana"/>
          <w:bCs w:val="0"/>
          <w:kern w:val="0"/>
          <w:position w:val="0"/>
        </w:rPr>
        <w:t xml:space="preserve"> </w:t>
      </w:r>
      <w:r>
        <w:rPr>
          <w:rFonts w:ascii="Verdana" w:hAnsi="Verdana"/>
          <w:bCs w:val="0"/>
          <w:kern w:val="0"/>
          <w:position w:val="0"/>
        </w:rPr>
        <w:t>(verwijder</w:t>
      </w:r>
      <w:r w:rsidRPr="000243FC">
        <w:rPr>
          <w:rFonts w:ascii="Verdana" w:hAnsi="Verdana"/>
          <w:bCs w:val="0"/>
          <w:kern w:val="0"/>
          <w:position w:val="0"/>
        </w:rPr>
        <w:t xml:space="preserve"> de rode voorbeeldtekst</w:t>
      </w:r>
      <w:r>
        <w:rPr>
          <w:rFonts w:ascii="Verdana" w:hAnsi="Verdana"/>
          <w:bCs w:val="0"/>
          <w:kern w:val="0"/>
          <w:position w:val="0"/>
        </w:rPr>
        <w:t>)</w:t>
      </w:r>
    </w:p>
    <w:p w:rsidR="00DA4341" w:rsidRDefault="000243FC" w:rsidP="00B27BCE">
      <w:pPr>
        <w:numPr>
          <w:ilvl w:val="0"/>
          <w:numId w:val="38"/>
        </w:numPr>
        <w:jc w:val="left"/>
        <w:rPr>
          <w:rFonts w:ascii="Verdana" w:hAnsi="Verdana"/>
        </w:rPr>
      </w:pPr>
      <w:r>
        <w:rPr>
          <w:rFonts w:ascii="Verdana" w:hAnsi="Verdana"/>
        </w:rPr>
        <w:t>welke communicatiemomenten zijn</w:t>
      </w:r>
      <w:r w:rsidR="00DA4341">
        <w:rPr>
          <w:rFonts w:ascii="Verdana" w:hAnsi="Verdana"/>
        </w:rPr>
        <w:t xml:space="preserve"> er?</w:t>
      </w:r>
    </w:p>
    <w:p w:rsidR="00DA4341" w:rsidRDefault="000243FC" w:rsidP="00B27BCE">
      <w:pPr>
        <w:numPr>
          <w:ilvl w:val="0"/>
          <w:numId w:val="38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op wie </w:t>
      </w:r>
      <w:r w:rsidR="00DA4341">
        <w:rPr>
          <w:rFonts w:ascii="Verdana" w:hAnsi="Verdana"/>
        </w:rPr>
        <w:t xml:space="preserve">zijn </w:t>
      </w:r>
      <w:r>
        <w:rPr>
          <w:rFonts w:ascii="Verdana" w:hAnsi="Verdana"/>
        </w:rPr>
        <w:t>ze gericht</w:t>
      </w:r>
      <w:r w:rsidR="00DA4341">
        <w:rPr>
          <w:rFonts w:ascii="Verdana" w:hAnsi="Verdana"/>
        </w:rPr>
        <w:t>?</w:t>
      </w:r>
    </w:p>
    <w:p w:rsidR="00DA4341" w:rsidRPr="00DA4341" w:rsidRDefault="000243FC" w:rsidP="00B27BCE">
      <w:pPr>
        <w:numPr>
          <w:ilvl w:val="0"/>
          <w:numId w:val="38"/>
        </w:numPr>
        <w:jc w:val="left"/>
        <w:rPr>
          <w:rFonts w:ascii="Verdana" w:hAnsi="Verdana"/>
          <w:bCs w:val="0"/>
          <w:kern w:val="0"/>
          <w:position w:val="0"/>
        </w:rPr>
      </w:pPr>
      <w:r>
        <w:rPr>
          <w:rFonts w:ascii="Verdana" w:hAnsi="Verdana"/>
        </w:rPr>
        <w:t>in welke vorm en wanneer moeten ze plaat</w:t>
      </w:r>
      <w:r w:rsidR="00DA4341">
        <w:rPr>
          <w:rFonts w:ascii="Verdana" w:hAnsi="Verdana"/>
        </w:rPr>
        <w:t>s vinden</w:t>
      </w:r>
    </w:p>
    <w:p w:rsidR="00DA4341" w:rsidRPr="00DA4341" w:rsidRDefault="000243FC" w:rsidP="00B27BCE">
      <w:pPr>
        <w:numPr>
          <w:ilvl w:val="0"/>
          <w:numId w:val="38"/>
        </w:numPr>
        <w:jc w:val="left"/>
        <w:rPr>
          <w:rFonts w:ascii="Verdana" w:hAnsi="Verdana"/>
          <w:bCs w:val="0"/>
          <w:kern w:val="0"/>
          <w:position w:val="0"/>
        </w:rPr>
      </w:pPr>
      <w:r>
        <w:rPr>
          <w:rFonts w:ascii="Verdana" w:hAnsi="Verdana"/>
        </w:rPr>
        <w:t>wie is er verantwoordelijk voor de uitvoerin</w:t>
      </w:r>
      <w:r w:rsidR="00DA4341">
        <w:rPr>
          <w:rFonts w:ascii="Verdana" w:hAnsi="Verdana"/>
        </w:rPr>
        <w:t>g</w:t>
      </w:r>
    </w:p>
    <w:p w:rsidR="000243FC" w:rsidRPr="00DA4341" w:rsidRDefault="000243FC" w:rsidP="00B27BCE">
      <w:pPr>
        <w:jc w:val="left"/>
        <w:rPr>
          <w:rFonts w:ascii="Verdana" w:hAnsi="Verdana"/>
          <w:bCs w:val="0"/>
          <w:kern w:val="0"/>
          <w:position w:val="0"/>
        </w:rPr>
      </w:pPr>
      <w:r w:rsidRPr="00DA4341">
        <w:rPr>
          <w:rFonts w:ascii="Verdana" w:hAnsi="Verdana"/>
        </w:rPr>
        <w:t xml:space="preserve">De </w:t>
      </w:r>
      <w:r w:rsidR="004F499A" w:rsidRPr="00DA4341">
        <w:rPr>
          <w:rFonts w:ascii="Verdana" w:hAnsi="Verdana"/>
        </w:rPr>
        <w:t xml:space="preserve">communicatieactiviteiten </w:t>
      </w:r>
      <w:r w:rsidRPr="00DA4341">
        <w:rPr>
          <w:rFonts w:ascii="Verdana" w:hAnsi="Verdana"/>
        </w:rPr>
        <w:t xml:space="preserve">kunnen ook worden opgenomen in de </w:t>
      </w:r>
      <w:r w:rsidR="004F499A" w:rsidRPr="00DA4341">
        <w:rPr>
          <w:rFonts w:ascii="Verdana" w:hAnsi="Verdana"/>
        </w:rPr>
        <w:t>activiteitenplanning.</w:t>
      </w:r>
      <w:r w:rsidRPr="00DA4341">
        <w:rPr>
          <w:rFonts w:ascii="Verdana" w:hAnsi="Verdana"/>
        </w:rPr>
        <w:t xml:space="preserve"> </w:t>
      </w:r>
    </w:p>
    <w:p w:rsidR="004F499A" w:rsidRDefault="004F499A" w:rsidP="00B27BCE">
      <w:pPr>
        <w:jc w:val="left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827"/>
        <w:gridCol w:w="2353"/>
        <w:gridCol w:w="1625"/>
        <w:gridCol w:w="2108"/>
      </w:tblGrid>
      <w:tr w:rsidR="004F499A" w:rsidRPr="007F762C" w:rsidTr="007F762C">
        <w:trPr>
          <w:trHeight w:val="497"/>
        </w:trPr>
        <w:tc>
          <w:tcPr>
            <w:tcW w:w="2113" w:type="dxa"/>
            <w:shd w:val="clear" w:color="auto" w:fill="FFFF99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7F762C">
              <w:rPr>
                <w:rFonts w:ascii="Verdana" w:hAnsi="Verdana"/>
                <w:sz w:val="22"/>
                <w:szCs w:val="22"/>
              </w:rPr>
              <w:t>Moment</w:t>
            </w:r>
          </w:p>
        </w:tc>
        <w:tc>
          <w:tcPr>
            <w:tcW w:w="1827" w:type="dxa"/>
            <w:shd w:val="clear" w:color="auto" w:fill="FFFF99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7F762C">
              <w:rPr>
                <w:rFonts w:ascii="Verdana" w:hAnsi="Verdana"/>
                <w:sz w:val="22"/>
                <w:szCs w:val="22"/>
              </w:rPr>
              <w:t>Voor</w:t>
            </w:r>
          </w:p>
        </w:tc>
        <w:tc>
          <w:tcPr>
            <w:tcW w:w="2353" w:type="dxa"/>
            <w:shd w:val="clear" w:color="auto" w:fill="FFFF99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7F762C">
              <w:rPr>
                <w:rFonts w:ascii="Verdana" w:hAnsi="Verdana"/>
                <w:sz w:val="22"/>
                <w:szCs w:val="22"/>
              </w:rPr>
              <w:t>Vorm</w:t>
            </w:r>
          </w:p>
        </w:tc>
        <w:tc>
          <w:tcPr>
            <w:tcW w:w="1625" w:type="dxa"/>
            <w:shd w:val="clear" w:color="auto" w:fill="FFFF99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7F762C">
              <w:rPr>
                <w:rFonts w:ascii="Verdana" w:hAnsi="Verdana"/>
                <w:sz w:val="22"/>
                <w:szCs w:val="22"/>
              </w:rPr>
              <w:t xml:space="preserve">Wanneer </w:t>
            </w:r>
          </w:p>
        </w:tc>
        <w:tc>
          <w:tcPr>
            <w:tcW w:w="2108" w:type="dxa"/>
            <w:shd w:val="clear" w:color="auto" w:fill="FFFF99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sz w:val="22"/>
                <w:szCs w:val="22"/>
              </w:rPr>
            </w:pPr>
            <w:r w:rsidRPr="007F762C">
              <w:rPr>
                <w:rFonts w:ascii="Verdana" w:hAnsi="Verdana"/>
                <w:sz w:val="22"/>
                <w:szCs w:val="22"/>
              </w:rPr>
              <w:t>Wie verantwoordelijk</w:t>
            </w:r>
          </w:p>
        </w:tc>
      </w:tr>
      <w:tr w:rsidR="004F499A" w:rsidRPr="007F762C" w:rsidTr="007F762C">
        <w:trPr>
          <w:trHeight w:val="745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>besluit om gezonde school te worden</w:t>
            </w: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ouders 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leerkrachten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stukje in nieuwsbrief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op agenda in teamoverleg</w:t>
            </w: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januari 2010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december 2009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intern begeleider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directie</w:t>
            </w:r>
          </w:p>
        </w:tc>
      </w:tr>
      <w:tr w:rsidR="004F499A" w:rsidRPr="007F762C" w:rsidTr="007F762C">
        <w:trPr>
          <w:trHeight w:val="497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>schoolprofiel gereed</w:t>
            </w: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ouders 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leerkrachten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stukje in nieuwsbrief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brief mee via kind</w:t>
            </w: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februari 2010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intern begeleider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directie</w:t>
            </w:r>
          </w:p>
        </w:tc>
      </w:tr>
      <w:tr w:rsidR="004F499A" w:rsidRPr="007F762C" w:rsidTr="007F762C">
        <w:trPr>
          <w:trHeight w:val="730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>aankondiging behoeftepeiling/ workshop</w:t>
            </w: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ouders 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brief mee via kind</w:t>
            </w: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maart 2010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ouderconsulent </w:t>
            </w:r>
          </w:p>
        </w:tc>
      </w:tr>
      <w:tr w:rsidR="004F499A" w:rsidRPr="007F762C" w:rsidTr="007F762C">
        <w:trPr>
          <w:trHeight w:val="222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>prioriteiten gekozen</w:t>
            </w:r>
          </w:p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ouders,  leerlingen, medewerkers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gemeente en andere preventiepartners 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stukje in nieuwsbrief en tekst op de website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overleg met de werkgroep, brief</w:t>
            </w: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begin april 2010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gezonde school contactpersoon</w:t>
            </w:r>
          </w:p>
        </w:tc>
      </w:tr>
      <w:tr w:rsidR="004F499A" w:rsidRPr="007F762C" w:rsidTr="007F762C">
        <w:trPr>
          <w:trHeight w:val="995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 xml:space="preserve">activiteiten bekend </w:t>
            </w: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ouders,  leerlingen, medewerkers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gemeente en andere preventiepartners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stukje in nieuwsbrief en tekst op de website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overleg met de werkgroep, brief</w:t>
            </w: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eind april 2010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gezonde school contactpersoon</w:t>
            </w:r>
          </w:p>
        </w:tc>
      </w:tr>
      <w:tr w:rsidR="004F499A" w:rsidRPr="007F762C" w:rsidTr="007F762C">
        <w:trPr>
          <w:trHeight w:val="995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>tijdens of na afloop van een activiteit</w:t>
            </w: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ouders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leerlingen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leerkrachten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stukje in nieuwsbrief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mei en juni 2010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gezonde school contactpersoon</w:t>
            </w:r>
          </w:p>
        </w:tc>
      </w:tr>
      <w:tr w:rsidR="004F499A" w:rsidRPr="007F762C" w:rsidTr="007F762C">
        <w:trPr>
          <w:trHeight w:val="995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 xml:space="preserve">uitkomsten </w:t>
            </w:r>
            <w:r w:rsidR="00DA4341" w:rsidRPr="001469F0">
              <w:rPr>
                <w:rFonts w:ascii="Verdana" w:hAnsi="Verdana"/>
                <w:i/>
                <w:color w:val="FF0000"/>
              </w:rPr>
              <w:t xml:space="preserve">voortgang en </w:t>
            </w:r>
            <w:r w:rsidRPr="001469F0">
              <w:rPr>
                <w:rFonts w:ascii="Verdana" w:hAnsi="Verdana"/>
                <w:i/>
                <w:color w:val="FF0000"/>
              </w:rPr>
              <w:t xml:space="preserve">evaluatie </w:t>
            </w: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ouders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leerlingen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leerkrachten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stukje in nieuwsbrief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stukje op website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op agenda in teamoverleg</w:t>
            </w: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september 2010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intern begeleider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directie</w:t>
            </w:r>
          </w:p>
        </w:tc>
      </w:tr>
      <w:tr w:rsidR="004F499A" w:rsidRPr="007F762C" w:rsidTr="007F762C">
        <w:trPr>
          <w:trHeight w:val="1260"/>
        </w:trPr>
        <w:tc>
          <w:tcPr>
            <w:tcW w:w="2113" w:type="dxa"/>
            <w:shd w:val="clear" w:color="auto" w:fill="auto"/>
          </w:tcPr>
          <w:p w:rsidR="004F499A" w:rsidRPr="001469F0" w:rsidRDefault="004F499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 xml:space="preserve">aandacht van externe media voor de activiteiten van de school </w:t>
            </w:r>
          </w:p>
        </w:tc>
        <w:tc>
          <w:tcPr>
            <w:tcW w:w="1827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leerlingen 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leerkrachten</w:t>
            </w:r>
          </w:p>
        </w:tc>
        <w:tc>
          <w:tcPr>
            <w:tcW w:w="2353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link via schoolwebsite naar betreffende media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 xml:space="preserve">kopie van het krantenartikel in postvak van leerkrachten </w:t>
            </w:r>
          </w:p>
        </w:tc>
        <w:tc>
          <w:tcPr>
            <w:tcW w:w="1625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september 2010</w:t>
            </w:r>
          </w:p>
        </w:tc>
        <w:tc>
          <w:tcPr>
            <w:tcW w:w="2108" w:type="dxa"/>
            <w:shd w:val="clear" w:color="auto" w:fill="auto"/>
          </w:tcPr>
          <w:p w:rsidR="004F499A" w:rsidRPr="007F762C" w:rsidRDefault="004F499A" w:rsidP="00B27BCE">
            <w:pPr>
              <w:jc w:val="left"/>
              <w:rPr>
                <w:rFonts w:ascii="Verdana" w:hAnsi="Verdana"/>
                <w:i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intern begeleider</w:t>
            </w:r>
          </w:p>
          <w:p w:rsidR="004F499A" w:rsidRPr="007F762C" w:rsidRDefault="004F499A" w:rsidP="00B27BCE">
            <w:pPr>
              <w:jc w:val="left"/>
              <w:rPr>
                <w:rFonts w:ascii="Verdana" w:hAnsi="Verdana"/>
                <w:color w:val="FF0000"/>
                <w:sz w:val="18"/>
                <w:szCs w:val="18"/>
              </w:rPr>
            </w:pPr>
            <w:r w:rsidRPr="007F762C">
              <w:rPr>
                <w:rFonts w:ascii="Verdana" w:hAnsi="Verdana"/>
                <w:i/>
                <w:color w:val="FF0000"/>
                <w:sz w:val="18"/>
                <w:szCs w:val="18"/>
              </w:rPr>
              <w:t>directie</w:t>
            </w:r>
          </w:p>
        </w:tc>
      </w:tr>
    </w:tbl>
    <w:p w:rsidR="004F499A" w:rsidRPr="001469F0" w:rsidRDefault="00C936BE" w:rsidP="00B27BCE">
      <w:pPr>
        <w:jc w:val="left"/>
        <w:rPr>
          <w:rFonts w:ascii="Verdana" w:hAnsi="Verdana"/>
          <w:i/>
          <w:color w:val="FF0000"/>
        </w:rPr>
      </w:pPr>
      <w:r>
        <w:rPr>
          <w:rFonts w:ascii="Verdana" w:hAnsi="Verdana"/>
          <w:i/>
        </w:rPr>
        <w:t>R</w:t>
      </w:r>
      <w:r w:rsidR="004F499A" w:rsidRPr="00CC4F74">
        <w:rPr>
          <w:rFonts w:ascii="Verdana" w:hAnsi="Verdana"/>
          <w:i/>
        </w:rPr>
        <w:t>ood = voorbeeldtekst</w:t>
      </w:r>
      <w:r w:rsidR="00B87EFF" w:rsidRPr="00B87EFF">
        <w:rPr>
          <w:rFonts w:ascii="Verdana" w:hAnsi="Verdana"/>
          <w:i/>
        </w:rPr>
        <w:t>, verwijder deze.</w:t>
      </w:r>
    </w:p>
    <w:p w:rsidR="004F499A" w:rsidRDefault="004F499A" w:rsidP="00B27BCE">
      <w:pPr>
        <w:jc w:val="left"/>
        <w:rPr>
          <w:b/>
          <w:sz w:val="22"/>
          <w:szCs w:val="22"/>
        </w:rPr>
      </w:pPr>
    </w:p>
    <w:p w:rsidR="004F499A" w:rsidRPr="008551FD" w:rsidRDefault="004F499A" w:rsidP="00B27BCE">
      <w:pPr>
        <w:jc w:val="left"/>
        <w:rPr>
          <w:rFonts w:ascii="Verdana" w:hAnsi="Verdana"/>
          <w:i/>
        </w:rPr>
      </w:pPr>
      <w:r w:rsidRPr="008551FD">
        <w:rPr>
          <w:rFonts w:ascii="Verdana" w:hAnsi="Verdana"/>
        </w:rPr>
        <w:br w:type="page"/>
      </w:r>
      <w:r>
        <w:rPr>
          <w:rFonts w:ascii="Verdana" w:hAnsi="Verdana"/>
          <w:b/>
          <w:sz w:val="22"/>
          <w:szCs w:val="22"/>
        </w:rPr>
        <w:lastRenderedPageBreak/>
        <w:t>5</w:t>
      </w:r>
      <w:r w:rsidRPr="008551FD">
        <w:rPr>
          <w:rFonts w:ascii="Verdana" w:hAnsi="Verdana"/>
          <w:b/>
          <w:sz w:val="22"/>
          <w:szCs w:val="22"/>
        </w:rPr>
        <w:t>. Begroting</w:t>
      </w:r>
    </w:p>
    <w:p w:rsidR="004F499A" w:rsidRPr="008551FD" w:rsidRDefault="004F499A" w:rsidP="00B27BCE">
      <w:pPr>
        <w:jc w:val="left"/>
        <w:rPr>
          <w:rFonts w:ascii="Verdana" w:hAnsi="Verdana"/>
          <w:b/>
          <w:sz w:val="22"/>
          <w:szCs w:val="22"/>
        </w:rPr>
      </w:pPr>
    </w:p>
    <w:p w:rsidR="001A60B1" w:rsidRDefault="00A128AA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Vul onderstaand overzicht in: noteer welke kosten er voor de gekozen </w:t>
      </w:r>
      <w:r w:rsidR="004F499A">
        <w:rPr>
          <w:rFonts w:ascii="Verdana" w:hAnsi="Verdana"/>
        </w:rPr>
        <w:t>activiteit</w:t>
      </w:r>
      <w:r>
        <w:rPr>
          <w:rFonts w:ascii="Verdana" w:hAnsi="Verdana"/>
        </w:rPr>
        <w:t xml:space="preserve"> / interventie zijn (verwijder de rode voorbeeldtekst).</w:t>
      </w:r>
    </w:p>
    <w:p w:rsidR="001A60B1" w:rsidRPr="008551FD" w:rsidRDefault="001A60B1" w:rsidP="00B27BCE">
      <w:pPr>
        <w:jc w:val="left"/>
        <w:rPr>
          <w:rFonts w:ascii="Verdana" w:hAnsi="Verdana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2895"/>
      </w:tblGrid>
      <w:tr w:rsidR="00A128AA" w:rsidRPr="007F762C" w:rsidTr="00F067DF">
        <w:tc>
          <w:tcPr>
            <w:tcW w:w="3227" w:type="dxa"/>
            <w:tcBorders>
              <w:bottom w:val="single" w:sz="4" w:space="0" w:color="auto"/>
            </w:tcBorders>
            <w:shd w:val="clear" w:color="auto" w:fill="CC99FF"/>
          </w:tcPr>
          <w:p w:rsidR="00A128AA" w:rsidRPr="007F762C" w:rsidRDefault="00A128AA" w:rsidP="00B27BCE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Activiteit / Interventie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C99FF"/>
          </w:tcPr>
          <w:p w:rsidR="00A128AA" w:rsidRPr="007F762C" w:rsidRDefault="00A128AA" w:rsidP="00B27BCE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Materiaal / Middelen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shd w:val="clear" w:color="auto" w:fill="CC99FF"/>
          </w:tcPr>
          <w:p w:rsidR="00A128AA" w:rsidRPr="007F762C" w:rsidRDefault="00A128AA" w:rsidP="00B27BCE">
            <w:pPr>
              <w:jc w:val="left"/>
              <w:rPr>
                <w:rFonts w:ascii="Verdana" w:hAnsi="Verdana"/>
              </w:rPr>
            </w:pPr>
            <w:r w:rsidRPr="007F762C">
              <w:rPr>
                <w:rFonts w:ascii="Verdana" w:hAnsi="Verdana"/>
              </w:rPr>
              <w:t>Kosten (excl</w:t>
            </w:r>
            <w:r>
              <w:rPr>
                <w:rFonts w:ascii="Verdana" w:hAnsi="Verdana"/>
              </w:rPr>
              <w:t>.</w:t>
            </w:r>
            <w:r w:rsidRPr="007F762C">
              <w:rPr>
                <w:rFonts w:ascii="Verdana" w:hAnsi="Verdana"/>
              </w:rPr>
              <w:t>menskracht)</w:t>
            </w:r>
          </w:p>
        </w:tc>
      </w:tr>
      <w:tr w:rsidR="00A128AA" w:rsidRPr="007F762C" w:rsidTr="00F067DF">
        <w:tc>
          <w:tcPr>
            <w:tcW w:w="3227" w:type="dxa"/>
            <w:shd w:val="clear" w:color="auto" w:fill="auto"/>
          </w:tcPr>
          <w:p w:rsidR="00A128AA" w:rsidRPr="001469F0" w:rsidRDefault="00A128A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>Week van de Lentekriebels</w:t>
            </w:r>
          </w:p>
        </w:tc>
        <w:tc>
          <w:tcPr>
            <w:tcW w:w="3402" w:type="dxa"/>
          </w:tcPr>
          <w:p w:rsidR="00A128AA" w:rsidRPr="001469F0" w:rsidRDefault="00A128AA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>Lespakket Relaties en Seksualiteit</w:t>
            </w:r>
          </w:p>
        </w:tc>
        <w:tc>
          <w:tcPr>
            <w:tcW w:w="2895" w:type="dxa"/>
            <w:shd w:val="clear" w:color="auto" w:fill="auto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  <w:color w:val="FF0000"/>
              </w:rPr>
            </w:pPr>
          </w:p>
        </w:tc>
      </w:tr>
      <w:tr w:rsidR="00A128AA" w:rsidRPr="007F762C" w:rsidTr="00F067DF">
        <w:tc>
          <w:tcPr>
            <w:tcW w:w="3227" w:type="dxa"/>
            <w:shd w:val="clear" w:color="auto" w:fill="auto"/>
          </w:tcPr>
          <w:p w:rsidR="00A128AA" w:rsidRPr="001469F0" w:rsidRDefault="00F067DF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 xml:space="preserve">Ouderavond </w:t>
            </w:r>
            <w:r w:rsidR="00A128AA" w:rsidRPr="001469F0">
              <w:rPr>
                <w:rFonts w:ascii="Verdana" w:hAnsi="Verdana"/>
                <w:i/>
                <w:color w:val="FF0000"/>
              </w:rPr>
              <w:t>mediawijsheid</w:t>
            </w:r>
          </w:p>
        </w:tc>
        <w:tc>
          <w:tcPr>
            <w:tcW w:w="3402" w:type="dxa"/>
          </w:tcPr>
          <w:p w:rsidR="00A128AA" w:rsidRPr="001469F0" w:rsidRDefault="00F067DF" w:rsidP="00B27BCE">
            <w:pPr>
              <w:jc w:val="left"/>
              <w:rPr>
                <w:rFonts w:ascii="Verdana" w:hAnsi="Verdana"/>
                <w:i/>
                <w:color w:val="FF0000"/>
              </w:rPr>
            </w:pPr>
            <w:r w:rsidRPr="001469F0">
              <w:rPr>
                <w:rFonts w:ascii="Verdana" w:hAnsi="Verdana"/>
                <w:i/>
                <w:color w:val="FF0000"/>
              </w:rPr>
              <w:t xml:space="preserve">Inzetten van een </w:t>
            </w:r>
            <w:r w:rsidR="00A128AA" w:rsidRPr="001469F0">
              <w:rPr>
                <w:rFonts w:ascii="Verdana" w:hAnsi="Verdana"/>
                <w:i/>
                <w:color w:val="FF0000"/>
              </w:rPr>
              <w:t xml:space="preserve">externe deskundige </w:t>
            </w:r>
          </w:p>
        </w:tc>
        <w:tc>
          <w:tcPr>
            <w:tcW w:w="2895" w:type="dxa"/>
            <w:shd w:val="clear" w:color="auto" w:fill="auto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  <w:color w:val="FF0000"/>
              </w:rPr>
            </w:pPr>
          </w:p>
        </w:tc>
      </w:tr>
      <w:tr w:rsidR="00A128AA" w:rsidRPr="007F762C" w:rsidTr="00F067DF">
        <w:tc>
          <w:tcPr>
            <w:tcW w:w="3227" w:type="dxa"/>
            <w:shd w:val="clear" w:color="auto" w:fill="auto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895" w:type="dxa"/>
            <w:shd w:val="clear" w:color="auto" w:fill="auto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</w:rPr>
            </w:pPr>
          </w:p>
        </w:tc>
      </w:tr>
      <w:tr w:rsidR="00A128AA" w:rsidRPr="007F762C" w:rsidTr="00F067DF">
        <w:tc>
          <w:tcPr>
            <w:tcW w:w="3227" w:type="dxa"/>
            <w:shd w:val="clear" w:color="auto" w:fill="auto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</w:rPr>
            </w:pPr>
          </w:p>
        </w:tc>
        <w:tc>
          <w:tcPr>
            <w:tcW w:w="3402" w:type="dxa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</w:rPr>
            </w:pPr>
          </w:p>
        </w:tc>
        <w:tc>
          <w:tcPr>
            <w:tcW w:w="2895" w:type="dxa"/>
            <w:shd w:val="clear" w:color="auto" w:fill="auto"/>
          </w:tcPr>
          <w:p w:rsidR="00A128AA" w:rsidRPr="00A128AA" w:rsidRDefault="00A128AA" w:rsidP="00B27BCE">
            <w:pPr>
              <w:jc w:val="left"/>
              <w:rPr>
                <w:rFonts w:ascii="Verdana" w:hAnsi="Verdana"/>
              </w:rPr>
            </w:pPr>
          </w:p>
        </w:tc>
      </w:tr>
    </w:tbl>
    <w:p w:rsidR="00C4782E" w:rsidRPr="00B87EFF" w:rsidRDefault="00CC4F74" w:rsidP="00B27BCE">
      <w:pPr>
        <w:jc w:val="left"/>
        <w:rPr>
          <w:rFonts w:ascii="Verdana" w:hAnsi="Verdana"/>
          <w:i/>
        </w:rPr>
      </w:pPr>
      <w:r>
        <w:rPr>
          <w:rFonts w:ascii="Verdana" w:hAnsi="Verdana"/>
          <w:i/>
        </w:rPr>
        <w:t>Rood</w:t>
      </w:r>
      <w:r w:rsidR="00A128AA" w:rsidRPr="00CC4F74">
        <w:rPr>
          <w:rFonts w:ascii="Verdana" w:hAnsi="Verdana"/>
          <w:i/>
        </w:rPr>
        <w:t>= voorbeeldtekst</w:t>
      </w:r>
      <w:r w:rsidR="00B87EFF" w:rsidRPr="00B87EFF">
        <w:rPr>
          <w:rFonts w:ascii="Verdana" w:hAnsi="Verdana"/>
          <w:i/>
        </w:rPr>
        <w:t>, verwijder deze.</w:t>
      </w:r>
    </w:p>
    <w:p w:rsidR="00C4782E" w:rsidRDefault="00C4782E" w:rsidP="00B27BCE">
      <w:pPr>
        <w:jc w:val="left"/>
        <w:rPr>
          <w:rFonts w:ascii="Verdana" w:hAnsi="Verdana"/>
          <w:b/>
          <w:sz w:val="24"/>
          <w:szCs w:val="24"/>
        </w:rPr>
      </w:pPr>
    </w:p>
    <w:p w:rsidR="004F499A" w:rsidRPr="008551FD" w:rsidRDefault="004F499A" w:rsidP="00B27BCE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  <w:r w:rsidRPr="008551FD">
        <w:rPr>
          <w:rFonts w:ascii="Verdana" w:hAnsi="Verdana"/>
          <w:b/>
          <w:sz w:val="24"/>
          <w:szCs w:val="24"/>
        </w:rPr>
        <w:t>. Schoolgezondheidsbeleid</w:t>
      </w:r>
    </w:p>
    <w:p w:rsidR="004F499A" w:rsidRPr="008551FD" w:rsidRDefault="004F499A" w:rsidP="00B27BCE">
      <w:pPr>
        <w:jc w:val="left"/>
        <w:rPr>
          <w:rFonts w:ascii="Verdana" w:hAnsi="Verdana"/>
        </w:rPr>
      </w:pPr>
    </w:p>
    <w:p w:rsidR="00306048" w:rsidRPr="004D2FF7" w:rsidRDefault="00306048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Beschrijf </w:t>
      </w:r>
      <w:r w:rsidRPr="004D2FF7">
        <w:rPr>
          <w:rFonts w:ascii="Verdana" w:hAnsi="Verdana"/>
        </w:rPr>
        <w:t>hier kort hoe het schoolgezond</w:t>
      </w:r>
      <w:r w:rsidR="00310BEB">
        <w:rPr>
          <w:rFonts w:ascii="Verdana" w:hAnsi="Verdana"/>
        </w:rPr>
        <w:t>heidsplan</w:t>
      </w:r>
      <w:r w:rsidR="00793AB5">
        <w:rPr>
          <w:rFonts w:ascii="Verdana" w:hAnsi="Verdana"/>
        </w:rPr>
        <w:t xml:space="preserve"> </w:t>
      </w:r>
      <w:r w:rsidR="00310BEB">
        <w:rPr>
          <w:rFonts w:ascii="Verdana" w:hAnsi="Verdana"/>
        </w:rPr>
        <w:t>wordt verankerd in het school</w:t>
      </w:r>
      <w:r w:rsidRPr="004D2FF7">
        <w:rPr>
          <w:rFonts w:ascii="Verdana" w:hAnsi="Verdana"/>
        </w:rPr>
        <w:t xml:space="preserve">beleid </w:t>
      </w:r>
      <w:r w:rsidR="00310BEB">
        <w:rPr>
          <w:rFonts w:ascii="Verdana" w:hAnsi="Verdana"/>
        </w:rPr>
        <w:t xml:space="preserve">en </w:t>
      </w:r>
      <w:r w:rsidRPr="004D2FF7">
        <w:rPr>
          <w:rFonts w:ascii="Verdana" w:hAnsi="Verdana"/>
        </w:rPr>
        <w:t>in het schoolplan.</w:t>
      </w:r>
    </w:p>
    <w:p w:rsidR="00306048" w:rsidRDefault="00793AB5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0"/>
    </w:p>
    <w:p w:rsidR="00793AB5" w:rsidRPr="00913F4C" w:rsidRDefault="00793AB5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1" w:name="Text38"/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</w:rPr>
        <w:fldChar w:fldCharType="end"/>
      </w:r>
      <w:bookmarkEnd w:id="21"/>
    </w:p>
    <w:p w:rsidR="00DC78C4" w:rsidRPr="00793AB5" w:rsidRDefault="00DC78C4" w:rsidP="00B27BCE">
      <w:pPr>
        <w:spacing w:line="360" w:lineRule="auto"/>
        <w:jc w:val="left"/>
        <w:rPr>
          <w:rFonts w:ascii="Verdana" w:hAnsi="Verdana"/>
          <w:b/>
        </w:rPr>
      </w:pPr>
    </w:p>
    <w:p w:rsidR="004F499A" w:rsidRDefault="004F499A" w:rsidP="00B27BCE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7</w:t>
      </w:r>
      <w:r w:rsidRPr="009E6AB6">
        <w:rPr>
          <w:rFonts w:ascii="Verdana" w:hAnsi="Verdana"/>
          <w:b/>
          <w:sz w:val="24"/>
          <w:szCs w:val="24"/>
        </w:rPr>
        <w:t xml:space="preserve">. </w:t>
      </w:r>
      <w:r w:rsidR="001A75D7" w:rsidRPr="00306048">
        <w:rPr>
          <w:rFonts w:ascii="Verdana" w:hAnsi="Verdana"/>
          <w:b/>
          <w:sz w:val="24"/>
          <w:szCs w:val="24"/>
        </w:rPr>
        <w:t>Voortgang</w:t>
      </w:r>
      <w:r w:rsidR="00653312">
        <w:rPr>
          <w:rFonts w:ascii="Verdana" w:hAnsi="Verdana"/>
          <w:b/>
          <w:sz w:val="24"/>
          <w:szCs w:val="24"/>
        </w:rPr>
        <w:t xml:space="preserve"> / Evaluatie</w:t>
      </w:r>
    </w:p>
    <w:p w:rsidR="00B87EFF" w:rsidRDefault="00B87EFF" w:rsidP="00B27BCE">
      <w:pPr>
        <w:jc w:val="left"/>
        <w:rPr>
          <w:rFonts w:ascii="Verdana" w:hAnsi="Verdana"/>
        </w:rPr>
      </w:pPr>
    </w:p>
    <w:p w:rsidR="00C936BE" w:rsidRDefault="00C936BE" w:rsidP="00C936BE">
      <w:pPr>
        <w:jc w:val="left"/>
        <w:rPr>
          <w:rFonts w:ascii="Verdana" w:hAnsi="Verdana"/>
        </w:rPr>
      </w:pPr>
      <w:r>
        <w:rPr>
          <w:rFonts w:ascii="Verdana" w:hAnsi="Verdana"/>
        </w:rPr>
        <w:t>De directeur en de medewerker(s) van de GGD bespreken:</w:t>
      </w:r>
    </w:p>
    <w:p w:rsidR="006C1ED7" w:rsidRDefault="00032ED8" w:rsidP="00B27BCE">
      <w:pPr>
        <w:numPr>
          <w:ilvl w:val="0"/>
          <w:numId w:val="39"/>
        </w:numPr>
        <w:jc w:val="left"/>
        <w:rPr>
          <w:rFonts w:ascii="Verdana" w:hAnsi="Verdana"/>
        </w:rPr>
      </w:pPr>
      <w:r w:rsidRPr="006707DF">
        <w:rPr>
          <w:rFonts w:ascii="Verdana" w:hAnsi="Verdana"/>
        </w:rPr>
        <w:t>1 á 2 maal per jaar de voortgang</w:t>
      </w:r>
    </w:p>
    <w:p w:rsidR="006C1ED7" w:rsidRDefault="006C1ED7" w:rsidP="00B27BCE">
      <w:pPr>
        <w:numPr>
          <w:ilvl w:val="0"/>
          <w:numId w:val="39"/>
        </w:numPr>
        <w:jc w:val="left"/>
        <w:rPr>
          <w:rFonts w:ascii="Verdana" w:hAnsi="Verdana"/>
        </w:rPr>
      </w:pPr>
      <w:r>
        <w:rPr>
          <w:rFonts w:ascii="Verdana" w:hAnsi="Verdana"/>
        </w:rPr>
        <w:t xml:space="preserve">aan het einde </w:t>
      </w:r>
      <w:r w:rsidR="004A1E8C">
        <w:rPr>
          <w:rFonts w:ascii="Verdana" w:hAnsi="Verdana"/>
        </w:rPr>
        <w:t>van het laatste uitvoeringsjaar de evaluatie.</w:t>
      </w:r>
    </w:p>
    <w:p w:rsidR="004A1E8C" w:rsidRDefault="004A1E8C" w:rsidP="00B27BCE">
      <w:pPr>
        <w:jc w:val="left"/>
        <w:rPr>
          <w:rFonts w:ascii="Verdana" w:hAnsi="Verdana"/>
        </w:rPr>
      </w:pPr>
    </w:p>
    <w:p w:rsidR="006C1ED7" w:rsidRDefault="004A1E8C" w:rsidP="00B27BCE">
      <w:pPr>
        <w:jc w:val="left"/>
        <w:rPr>
          <w:rFonts w:ascii="Verdana" w:hAnsi="Verdana"/>
          <w:b/>
        </w:rPr>
      </w:pPr>
      <w:r w:rsidRPr="004A1E8C">
        <w:rPr>
          <w:rFonts w:ascii="Verdana" w:hAnsi="Verdana"/>
          <w:b/>
        </w:rPr>
        <w:t>Voortgang</w:t>
      </w:r>
    </w:p>
    <w:p w:rsidR="004A1E8C" w:rsidRPr="006707DF" w:rsidRDefault="004A1E8C" w:rsidP="004A1E8C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Beschrijf kort de punten van voortgang, noteer hier de gemaakte </w:t>
      </w:r>
      <w:r w:rsidRPr="006707DF">
        <w:rPr>
          <w:rFonts w:ascii="Verdana" w:hAnsi="Verdana"/>
        </w:rPr>
        <w:t>afspraken:</w:t>
      </w:r>
    </w:p>
    <w:p w:rsidR="004A1E8C" w:rsidRDefault="004A1E8C" w:rsidP="004A1E8C">
      <w:pPr>
        <w:numPr>
          <w:ilvl w:val="0"/>
          <w:numId w:val="36"/>
        </w:numPr>
        <w:jc w:val="left"/>
        <w:rPr>
          <w:rFonts w:ascii="Verdana" w:hAnsi="Verdana"/>
        </w:rPr>
      </w:pPr>
      <w:r>
        <w:rPr>
          <w:rFonts w:ascii="Verdana" w:hAnsi="Verdana"/>
        </w:rPr>
        <w:t>Datum +</w:t>
      </w:r>
      <w:r w:rsidRPr="00913F4C">
        <w:rPr>
          <w:rFonts w:ascii="Verdana" w:hAnsi="Verdana"/>
        </w:rPr>
        <w:t xml:space="preserve"> </w:t>
      </w:r>
      <w:r w:rsidR="00793AB5">
        <w:rPr>
          <w:rFonts w:ascii="Verdana" w:hAnsi="Verdana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="00793AB5">
        <w:rPr>
          <w:rFonts w:ascii="Verdana" w:hAnsi="Verdana"/>
        </w:rPr>
        <w:instrText xml:space="preserve"> FORMTEXT </w:instrText>
      </w:r>
      <w:r w:rsidR="00793AB5">
        <w:rPr>
          <w:rFonts w:ascii="Verdana" w:hAnsi="Verdana"/>
        </w:rPr>
      </w:r>
      <w:r w:rsidR="00793AB5">
        <w:rPr>
          <w:rFonts w:ascii="Verdana" w:hAnsi="Verdana"/>
        </w:rPr>
        <w:fldChar w:fldCharType="separate"/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</w:rPr>
        <w:fldChar w:fldCharType="end"/>
      </w:r>
      <w:bookmarkEnd w:id="22"/>
    </w:p>
    <w:p w:rsidR="004A1E8C" w:rsidRPr="00913F4C" w:rsidRDefault="004A1E8C" w:rsidP="004A1E8C">
      <w:pPr>
        <w:numPr>
          <w:ilvl w:val="0"/>
          <w:numId w:val="36"/>
        </w:numPr>
        <w:jc w:val="left"/>
        <w:rPr>
          <w:rFonts w:ascii="Verdana" w:hAnsi="Verdana"/>
        </w:rPr>
      </w:pPr>
      <w:r w:rsidRPr="00913F4C">
        <w:rPr>
          <w:rFonts w:ascii="Verdana" w:hAnsi="Verdana"/>
        </w:rPr>
        <w:t xml:space="preserve">Datum + </w:t>
      </w:r>
      <w:r w:rsidR="00793AB5">
        <w:rPr>
          <w:rFonts w:ascii="Verdana" w:hAnsi="Verdana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3" w:name="Text42"/>
      <w:r w:rsidR="00793AB5">
        <w:rPr>
          <w:rFonts w:ascii="Verdana" w:hAnsi="Verdana"/>
        </w:rPr>
        <w:instrText xml:space="preserve"> FORMTEXT </w:instrText>
      </w:r>
      <w:r w:rsidR="00793AB5">
        <w:rPr>
          <w:rFonts w:ascii="Verdana" w:hAnsi="Verdana"/>
        </w:rPr>
      </w:r>
      <w:r w:rsidR="00793AB5">
        <w:rPr>
          <w:rFonts w:ascii="Verdana" w:hAnsi="Verdana"/>
        </w:rPr>
        <w:fldChar w:fldCharType="separate"/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</w:rPr>
        <w:fldChar w:fldCharType="end"/>
      </w:r>
      <w:bookmarkEnd w:id="23"/>
    </w:p>
    <w:p w:rsidR="004A1E8C" w:rsidRPr="00913F4C" w:rsidRDefault="004A1E8C" w:rsidP="004A1E8C">
      <w:pPr>
        <w:ind w:left="720"/>
        <w:jc w:val="left"/>
        <w:rPr>
          <w:rFonts w:ascii="Verdana" w:hAnsi="Verdana"/>
        </w:rPr>
      </w:pPr>
    </w:p>
    <w:p w:rsidR="00C936BE" w:rsidRPr="004A1E8C" w:rsidRDefault="00C936BE" w:rsidP="00C936BE">
      <w:pPr>
        <w:jc w:val="left"/>
        <w:rPr>
          <w:rFonts w:ascii="Verdana" w:hAnsi="Verdana"/>
          <w:b/>
        </w:rPr>
      </w:pPr>
      <w:r w:rsidRPr="004A1E8C">
        <w:rPr>
          <w:rFonts w:ascii="Verdana" w:hAnsi="Verdana"/>
          <w:b/>
        </w:rPr>
        <w:t>Evaluatie</w:t>
      </w:r>
    </w:p>
    <w:p w:rsidR="00C936BE" w:rsidRPr="006707DF" w:rsidRDefault="00C936BE" w:rsidP="00C936BE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Leidraad hierbij zijn het opgestelde </w:t>
      </w:r>
      <w:r w:rsidRPr="006707DF">
        <w:rPr>
          <w:rFonts w:ascii="Verdana" w:hAnsi="Verdana"/>
        </w:rPr>
        <w:t>Schoolgezondheidsplan</w:t>
      </w:r>
      <w:r>
        <w:rPr>
          <w:rFonts w:ascii="Verdana" w:hAnsi="Verdana"/>
        </w:rPr>
        <w:t xml:space="preserve"> én </w:t>
      </w:r>
      <w:r w:rsidRPr="006707DF">
        <w:rPr>
          <w:rFonts w:ascii="Verdana" w:hAnsi="Verdana"/>
        </w:rPr>
        <w:t xml:space="preserve">onderstaande </w:t>
      </w:r>
      <w:r>
        <w:rPr>
          <w:rFonts w:ascii="Verdana" w:hAnsi="Verdana"/>
        </w:rPr>
        <w:t>vragen:</w:t>
      </w:r>
    </w:p>
    <w:p w:rsidR="006C1ED7" w:rsidRDefault="00372BB3" w:rsidP="00B27BCE">
      <w:pPr>
        <w:jc w:val="left"/>
        <w:rPr>
          <w:rFonts w:ascii="Verdana" w:hAnsi="Verdana"/>
        </w:rPr>
      </w:pPr>
      <w:r w:rsidRPr="00C936BE">
        <w:rPr>
          <w:rFonts w:ascii="Verdana" w:hAnsi="Verdana"/>
          <w:b/>
          <w:i/>
        </w:rPr>
        <w:t>Ervaringen en b</w:t>
      </w:r>
      <w:r w:rsidR="004F499A" w:rsidRPr="00C936BE">
        <w:rPr>
          <w:rFonts w:ascii="Verdana" w:hAnsi="Verdana"/>
          <w:b/>
          <w:i/>
        </w:rPr>
        <w:t>es</w:t>
      </w:r>
      <w:r w:rsidR="006707DF" w:rsidRPr="00C936BE">
        <w:rPr>
          <w:rFonts w:ascii="Verdana" w:hAnsi="Verdana"/>
          <w:b/>
          <w:i/>
        </w:rPr>
        <w:t>chrijving van afgelopen periode</w:t>
      </w:r>
      <w:r w:rsidR="006707DF" w:rsidRPr="00DA1B8A">
        <w:rPr>
          <w:rFonts w:ascii="Verdana" w:hAnsi="Verdana"/>
          <w:b/>
        </w:rPr>
        <w:br/>
      </w:r>
      <w:r w:rsidR="000E5EFE" w:rsidRPr="00DA1B8A">
        <w:rPr>
          <w:rFonts w:ascii="Verdana" w:hAnsi="Verdana"/>
        </w:rPr>
        <w:t>In hoeverre zijn doelen, geformuleerd in 2.3, bereikt?</w:t>
      </w:r>
      <w:r w:rsidR="006C1ED7" w:rsidRPr="00DA1B8A">
        <w:rPr>
          <w:rFonts w:ascii="Verdana" w:hAnsi="Verdana"/>
        </w:rPr>
        <w:t xml:space="preserve"> Moeten ze bijgesteld worden?</w:t>
      </w:r>
      <w:r w:rsidR="000E5EFE" w:rsidRPr="00DA1B8A">
        <w:rPr>
          <w:rFonts w:ascii="Verdana" w:hAnsi="Verdana"/>
        </w:rPr>
        <w:br/>
      </w:r>
      <w:r w:rsidR="004F499A" w:rsidRPr="00DA1B8A">
        <w:rPr>
          <w:rFonts w:ascii="Verdana" w:hAnsi="Verdana"/>
        </w:rPr>
        <w:t xml:space="preserve">Welke </w:t>
      </w:r>
      <w:r w:rsidR="0045279E" w:rsidRPr="00DA1B8A">
        <w:rPr>
          <w:rFonts w:ascii="Verdana" w:hAnsi="Verdana"/>
        </w:rPr>
        <w:t xml:space="preserve">(geplande) </w:t>
      </w:r>
      <w:r w:rsidR="004F499A" w:rsidRPr="00DA1B8A">
        <w:rPr>
          <w:rFonts w:ascii="Verdana" w:hAnsi="Verdana"/>
        </w:rPr>
        <w:t>activiteiten</w:t>
      </w:r>
      <w:r w:rsidR="0045279E" w:rsidRPr="00DA1B8A">
        <w:rPr>
          <w:rFonts w:ascii="Verdana" w:hAnsi="Verdana"/>
        </w:rPr>
        <w:t xml:space="preserve"> / interventies</w:t>
      </w:r>
      <w:r w:rsidR="004F499A" w:rsidRPr="00DA1B8A">
        <w:rPr>
          <w:rFonts w:ascii="Verdana" w:hAnsi="Verdana"/>
        </w:rPr>
        <w:t xml:space="preserve"> </w:t>
      </w:r>
      <w:r w:rsidR="000E5EFE" w:rsidRPr="00DA1B8A">
        <w:rPr>
          <w:rFonts w:ascii="Verdana" w:hAnsi="Verdana"/>
        </w:rPr>
        <w:t xml:space="preserve">(en voor wie) </w:t>
      </w:r>
      <w:r w:rsidR="004F499A" w:rsidRPr="00DA1B8A">
        <w:rPr>
          <w:rFonts w:ascii="Verdana" w:hAnsi="Verdana"/>
        </w:rPr>
        <w:t xml:space="preserve">zijn </w:t>
      </w:r>
      <w:r w:rsidR="0045279E" w:rsidRPr="00DA1B8A">
        <w:rPr>
          <w:rFonts w:ascii="Verdana" w:hAnsi="Verdana"/>
        </w:rPr>
        <w:t xml:space="preserve">er </w:t>
      </w:r>
      <w:r w:rsidR="004F499A" w:rsidRPr="00DA1B8A">
        <w:rPr>
          <w:rFonts w:ascii="Verdana" w:hAnsi="Verdana"/>
        </w:rPr>
        <w:t>uitgevoerd?</w:t>
      </w:r>
      <w:r w:rsidR="006C1ED7" w:rsidRPr="00DA1B8A">
        <w:rPr>
          <w:rFonts w:ascii="Verdana" w:hAnsi="Verdana"/>
        </w:rPr>
        <w:t xml:space="preserve"> </w:t>
      </w:r>
      <w:r w:rsidR="0045279E" w:rsidRPr="00DA1B8A">
        <w:rPr>
          <w:rFonts w:ascii="Verdana" w:hAnsi="Verdana"/>
        </w:rPr>
        <w:t>Hoe verliep dit?</w:t>
      </w:r>
      <w:r w:rsidR="006C1ED7" w:rsidRPr="00DA1B8A">
        <w:rPr>
          <w:rFonts w:ascii="Verdana" w:hAnsi="Verdana"/>
        </w:rPr>
        <w:t xml:space="preserve"> </w:t>
      </w:r>
      <w:r w:rsidR="000E5EFE" w:rsidRPr="00DA1B8A">
        <w:rPr>
          <w:rFonts w:ascii="Verdana" w:hAnsi="Verdana"/>
        </w:rPr>
        <w:t xml:space="preserve">Hoe hebben leerkrachten, leerlingen en ouders </w:t>
      </w:r>
      <w:r w:rsidR="006C1ED7" w:rsidRPr="00DA1B8A">
        <w:rPr>
          <w:rFonts w:ascii="Verdana" w:hAnsi="Verdana"/>
        </w:rPr>
        <w:t>dit</w:t>
      </w:r>
      <w:r w:rsidR="000E5EFE" w:rsidRPr="00DA1B8A">
        <w:rPr>
          <w:rFonts w:ascii="Verdana" w:hAnsi="Verdana"/>
        </w:rPr>
        <w:t xml:space="preserve"> ervaren?</w:t>
      </w:r>
      <w:r w:rsidR="000E5EFE" w:rsidRPr="00DA1B8A">
        <w:rPr>
          <w:rFonts w:ascii="Verdana" w:hAnsi="Verdana"/>
        </w:rPr>
        <w:br/>
      </w:r>
      <w:r w:rsidR="006C1ED7" w:rsidRPr="00DA1B8A">
        <w:rPr>
          <w:rFonts w:ascii="Verdana" w:hAnsi="Verdana"/>
        </w:rPr>
        <w:t xml:space="preserve">Hoeveel tijdsinvestering en geld hebben de activiteiten </w:t>
      </w:r>
      <w:r w:rsidR="00DA1B8A" w:rsidRPr="00DA1B8A">
        <w:rPr>
          <w:rFonts w:ascii="Verdana" w:hAnsi="Verdana"/>
        </w:rPr>
        <w:t xml:space="preserve">/ interventies </w:t>
      </w:r>
      <w:r w:rsidR="006C1ED7" w:rsidRPr="00DA1B8A">
        <w:rPr>
          <w:rFonts w:ascii="Verdana" w:hAnsi="Verdana"/>
        </w:rPr>
        <w:t>gekost?</w:t>
      </w:r>
      <w:r w:rsidR="006C1ED7" w:rsidRPr="00DA1B8A">
        <w:rPr>
          <w:rFonts w:ascii="Verdana" w:hAnsi="Verdana"/>
        </w:rPr>
        <w:br/>
      </w:r>
      <w:r w:rsidR="004F499A" w:rsidRPr="00DA1B8A">
        <w:rPr>
          <w:rFonts w:ascii="Verdana" w:hAnsi="Verdana"/>
        </w:rPr>
        <w:t xml:space="preserve">Welke </w:t>
      </w:r>
      <w:r w:rsidR="0045279E" w:rsidRPr="00DA1B8A">
        <w:rPr>
          <w:rFonts w:ascii="Verdana" w:hAnsi="Verdana"/>
        </w:rPr>
        <w:t xml:space="preserve">geplande </w:t>
      </w:r>
      <w:r w:rsidR="004F499A" w:rsidRPr="00DA1B8A">
        <w:rPr>
          <w:rFonts w:ascii="Verdana" w:hAnsi="Verdana"/>
        </w:rPr>
        <w:t>activiteiten</w:t>
      </w:r>
      <w:r w:rsidR="00DA1B8A" w:rsidRPr="00DA1B8A">
        <w:rPr>
          <w:rFonts w:ascii="Verdana" w:hAnsi="Verdana"/>
        </w:rPr>
        <w:t xml:space="preserve"> / interventies</w:t>
      </w:r>
      <w:r w:rsidR="00EF3AA2">
        <w:rPr>
          <w:rFonts w:ascii="Verdana" w:hAnsi="Verdana"/>
        </w:rPr>
        <w:t xml:space="preserve"> zijn niet uitgevoerd, </w:t>
      </w:r>
      <w:r w:rsidR="0045279E" w:rsidRPr="00DA1B8A">
        <w:rPr>
          <w:rFonts w:ascii="Verdana" w:hAnsi="Verdana"/>
        </w:rPr>
        <w:t>wat is de reden hiervoor?</w:t>
      </w:r>
      <w:r w:rsidR="006707DF" w:rsidRPr="00DA1B8A">
        <w:rPr>
          <w:rFonts w:ascii="Verdana" w:hAnsi="Verdana"/>
        </w:rPr>
        <w:br/>
      </w:r>
      <w:r w:rsidRPr="00DA1B8A">
        <w:rPr>
          <w:rFonts w:ascii="Verdana" w:hAnsi="Verdana"/>
        </w:rPr>
        <w:t xml:space="preserve">Hebben externe gebeurtenissen en onvoorziene omstandigheden </w:t>
      </w:r>
      <w:r w:rsidR="0045279E" w:rsidRPr="00DA1B8A">
        <w:rPr>
          <w:rFonts w:ascii="Verdana" w:hAnsi="Verdana"/>
        </w:rPr>
        <w:t>invloed gehad op de uitvoering.</w:t>
      </w:r>
      <w:r w:rsidR="0045279E" w:rsidRPr="00DA1B8A">
        <w:rPr>
          <w:rFonts w:ascii="Verdana" w:hAnsi="Verdana"/>
        </w:rPr>
        <w:br/>
      </w:r>
      <w:r w:rsidR="006C1ED7" w:rsidRPr="00DA1B8A">
        <w:rPr>
          <w:rFonts w:ascii="Verdana" w:hAnsi="Verdana"/>
          <w:bCs w:val="0"/>
          <w:color w:val="000000"/>
        </w:rPr>
        <w:t>Is er sprake (geweest) van (on)gewenste neveneffecten?</w:t>
      </w:r>
      <w:r w:rsidR="006C1ED7" w:rsidRPr="00DA1B8A">
        <w:rPr>
          <w:rFonts w:ascii="Verdana" w:hAnsi="Verdana"/>
          <w:bCs w:val="0"/>
          <w:color w:val="000000"/>
        </w:rPr>
        <w:br/>
      </w:r>
      <w:r w:rsidR="0045279E" w:rsidRPr="00DA1B8A">
        <w:rPr>
          <w:rFonts w:ascii="Verdana" w:hAnsi="Verdana"/>
        </w:rPr>
        <w:t>Zijn de activiteiten / interventies geborgd in het schoolbeleid</w:t>
      </w:r>
      <w:r w:rsidR="00C4139D">
        <w:rPr>
          <w:rFonts w:ascii="Verdana" w:hAnsi="Verdana"/>
        </w:rPr>
        <w:t xml:space="preserve"> / schoolplan</w:t>
      </w:r>
      <w:r w:rsidR="0045279E" w:rsidRPr="00DA1B8A">
        <w:rPr>
          <w:rFonts w:ascii="Verdana" w:hAnsi="Verdana"/>
        </w:rPr>
        <w:t>?</w:t>
      </w:r>
      <w:r w:rsidR="0045279E" w:rsidRPr="00DA1B8A">
        <w:rPr>
          <w:rFonts w:ascii="Verdana" w:hAnsi="Verdana"/>
        </w:rPr>
        <w:br/>
      </w:r>
      <w:r w:rsidRPr="00DA1B8A">
        <w:rPr>
          <w:rFonts w:ascii="Verdana" w:hAnsi="Verdana"/>
        </w:rPr>
        <w:t xml:space="preserve">Hebben de geplande </w:t>
      </w:r>
      <w:r w:rsidR="000E5EFE" w:rsidRPr="00DA1B8A">
        <w:rPr>
          <w:rFonts w:ascii="Verdana" w:hAnsi="Verdana"/>
        </w:rPr>
        <w:t xml:space="preserve">communicatie </w:t>
      </w:r>
      <w:r w:rsidR="004F499A" w:rsidRPr="00DA1B8A">
        <w:rPr>
          <w:rFonts w:ascii="Verdana" w:hAnsi="Verdana"/>
        </w:rPr>
        <w:t>activiteiten plaatsgevonden en hoe verliepen deze?</w:t>
      </w:r>
      <w:r w:rsidR="006707DF" w:rsidRPr="00DA1B8A">
        <w:rPr>
          <w:rFonts w:ascii="Verdana" w:hAnsi="Verdana"/>
        </w:rPr>
        <w:br/>
      </w:r>
      <w:r w:rsidR="004F499A" w:rsidRPr="00C936BE">
        <w:rPr>
          <w:rFonts w:ascii="Verdana" w:hAnsi="Verdana"/>
          <w:b/>
          <w:i/>
        </w:rPr>
        <w:t xml:space="preserve">Algemene beschrijving van </w:t>
      </w:r>
      <w:r w:rsidR="00521B97" w:rsidRPr="00C936BE">
        <w:rPr>
          <w:rFonts w:ascii="Verdana" w:hAnsi="Verdana"/>
          <w:b/>
          <w:i/>
        </w:rPr>
        <w:t xml:space="preserve">het </w:t>
      </w:r>
      <w:r w:rsidR="004F499A" w:rsidRPr="00C936BE">
        <w:rPr>
          <w:rFonts w:ascii="Verdana" w:hAnsi="Verdana"/>
          <w:b/>
          <w:i/>
        </w:rPr>
        <w:t>proces</w:t>
      </w:r>
      <w:r w:rsidR="006707DF" w:rsidRPr="00DA1B8A">
        <w:rPr>
          <w:rFonts w:ascii="Verdana" w:hAnsi="Verdana"/>
          <w:b/>
        </w:rPr>
        <w:br/>
      </w:r>
      <w:r w:rsidR="0045279E" w:rsidRPr="00DA1B8A">
        <w:rPr>
          <w:rFonts w:ascii="Verdana" w:hAnsi="Verdana"/>
        </w:rPr>
        <w:t xml:space="preserve">Hoe is het proces verlopen: welke overleggen </w:t>
      </w:r>
      <w:r w:rsidR="006C1ED7" w:rsidRPr="00DA1B8A">
        <w:rPr>
          <w:rFonts w:ascii="Verdana" w:hAnsi="Verdana"/>
        </w:rPr>
        <w:t xml:space="preserve">en </w:t>
      </w:r>
      <w:r w:rsidR="0045279E" w:rsidRPr="00DA1B8A">
        <w:rPr>
          <w:rFonts w:ascii="Verdana" w:hAnsi="Verdana"/>
        </w:rPr>
        <w:t xml:space="preserve">samenwerking </w:t>
      </w:r>
      <w:r w:rsidR="006C1ED7" w:rsidRPr="00DA1B8A">
        <w:rPr>
          <w:rFonts w:ascii="Verdana" w:hAnsi="Verdana"/>
        </w:rPr>
        <w:t xml:space="preserve">heeft </w:t>
      </w:r>
      <w:r w:rsidR="0045279E" w:rsidRPr="00DA1B8A">
        <w:rPr>
          <w:rFonts w:ascii="Verdana" w:hAnsi="Verdana"/>
        </w:rPr>
        <w:t>er plaatsgevonden?</w:t>
      </w:r>
      <w:r w:rsidR="0045279E" w:rsidRPr="00DA1B8A">
        <w:rPr>
          <w:rFonts w:ascii="Verdana" w:hAnsi="Verdana"/>
        </w:rPr>
        <w:br/>
      </w:r>
      <w:r w:rsidR="004F499A" w:rsidRPr="00DA1B8A">
        <w:rPr>
          <w:rFonts w:ascii="Verdana" w:hAnsi="Verdana"/>
        </w:rPr>
        <w:t>Wat waren succesfactoren</w:t>
      </w:r>
      <w:r w:rsidR="0045279E" w:rsidRPr="00DA1B8A">
        <w:rPr>
          <w:rFonts w:ascii="Verdana" w:hAnsi="Verdana"/>
        </w:rPr>
        <w:t xml:space="preserve"> in het proces</w:t>
      </w:r>
      <w:r w:rsidR="004F499A" w:rsidRPr="00DA1B8A">
        <w:rPr>
          <w:rFonts w:ascii="Verdana" w:hAnsi="Verdana"/>
        </w:rPr>
        <w:t>?</w:t>
      </w:r>
      <w:r w:rsidR="006707DF" w:rsidRPr="00DA1B8A">
        <w:rPr>
          <w:rFonts w:ascii="Verdana" w:hAnsi="Verdana"/>
        </w:rPr>
        <w:br/>
      </w:r>
      <w:r w:rsidR="004F499A" w:rsidRPr="00DA1B8A">
        <w:rPr>
          <w:rFonts w:ascii="Verdana" w:hAnsi="Verdana"/>
        </w:rPr>
        <w:t>Wat waren de belangrijkste aandachtspunten en knelpunten</w:t>
      </w:r>
      <w:r w:rsidR="0045279E" w:rsidRPr="00DA1B8A">
        <w:rPr>
          <w:rFonts w:ascii="Verdana" w:hAnsi="Verdana"/>
        </w:rPr>
        <w:t xml:space="preserve"> in het proces</w:t>
      </w:r>
      <w:r w:rsidR="004F499A" w:rsidRPr="00DA1B8A">
        <w:rPr>
          <w:rFonts w:ascii="Verdana" w:hAnsi="Verdana"/>
        </w:rPr>
        <w:t>?</w:t>
      </w:r>
      <w:r w:rsidR="006C1ED7" w:rsidRPr="00DA1B8A">
        <w:rPr>
          <w:rFonts w:ascii="Verdana" w:hAnsi="Verdana"/>
        </w:rPr>
        <w:br/>
      </w:r>
      <w:r w:rsidR="000E5EFE" w:rsidRPr="00C936BE">
        <w:rPr>
          <w:rFonts w:ascii="Verdana" w:hAnsi="Verdana"/>
          <w:b/>
          <w:i/>
        </w:rPr>
        <w:t>Conclusie</w:t>
      </w:r>
      <w:r w:rsidR="000E5EFE" w:rsidRPr="00C936BE">
        <w:rPr>
          <w:rFonts w:ascii="Verdana" w:hAnsi="Verdana"/>
          <w:b/>
          <w:i/>
        </w:rPr>
        <w:br/>
      </w:r>
      <w:r w:rsidR="00DA1B8A" w:rsidRPr="00DA1B8A">
        <w:rPr>
          <w:rFonts w:ascii="Verdana" w:hAnsi="Verdana"/>
        </w:rPr>
        <w:t>Voortgang: i</w:t>
      </w:r>
      <w:r w:rsidR="004F499A" w:rsidRPr="00DA1B8A">
        <w:rPr>
          <w:rFonts w:ascii="Verdana" w:hAnsi="Verdana"/>
        </w:rPr>
        <w:t>s het wenselijk de plannen voor de volgende periode bij te stellen?</w:t>
      </w:r>
      <w:r w:rsidR="000E5EFE" w:rsidRPr="00DA1B8A">
        <w:rPr>
          <w:rFonts w:ascii="Verdana" w:hAnsi="Verdana"/>
        </w:rPr>
        <w:br/>
      </w:r>
      <w:r w:rsidR="00DA1B8A" w:rsidRPr="00DA1B8A">
        <w:rPr>
          <w:rFonts w:ascii="Verdana" w:hAnsi="Verdana"/>
        </w:rPr>
        <w:t>Evaluatie: h</w:t>
      </w:r>
      <w:r w:rsidR="004F499A" w:rsidRPr="00DA1B8A">
        <w:rPr>
          <w:rFonts w:ascii="Verdana" w:hAnsi="Verdana"/>
        </w:rPr>
        <w:t>oe gaa</w:t>
      </w:r>
      <w:r w:rsidR="00311796" w:rsidRPr="00DA1B8A">
        <w:rPr>
          <w:rFonts w:ascii="Verdana" w:hAnsi="Verdana"/>
        </w:rPr>
        <w:t xml:space="preserve">n wij </w:t>
      </w:r>
      <w:r w:rsidR="004F499A" w:rsidRPr="00DA1B8A">
        <w:rPr>
          <w:rFonts w:ascii="Verdana" w:hAnsi="Verdana"/>
        </w:rPr>
        <w:t>verder met de Gezonde School?</w:t>
      </w:r>
      <w:r w:rsidR="004F499A" w:rsidRPr="00DA1B8A">
        <w:rPr>
          <w:rFonts w:ascii="Verdana" w:hAnsi="Verdana"/>
        </w:rPr>
        <w:br/>
      </w:r>
    </w:p>
    <w:p w:rsidR="006C1ED7" w:rsidRPr="006707DF" w:rsidRDefault="006C1ED7" w:rsidP="00B27BCE">
      <w:pPr>
        <w:jc w:val="left"/>
        <w:rPr>
          <w:rFonts w:ascii="Verdana" w:hAnsi="Verdana"/>
        </w:rPr>
      </w:pPr>
      <w:r>
        <w:rPr>
          <w:rFonts w:ascii="Verdana" w:hAnsi="Verdana"/>
        </w:rPr>
        <w:t>Beschri</w:t>
      </w:r>
      <w:r w:rsidR="00DA1B8A">
        <w:rPr>
          <w:rFonts w:ascii="Verdana" w:hAnsi="Verdana"/>
        </w:rPr>
        <w:t>jf kort de punten van evaluatie, n</w:t>
      </w:r>
      <w:r>
        <w:rPr>
          <w:rFonts w:ascii="Verdana" w:hAnsi="Verdana"/>
        </w:rPr>
        <w:t xml:space="preserve">oteer hier de gemaakte </w:t>
      </w:r>
      <w:r w:rsidRPr="006707DF">
        <w:rPr>
          <w:rFonts w:ascii="Verdana" w:hAnsi="Verdana"/>
        </w:rPr>
        <w:t>afspraken:</w:t>
      </w:r>
    </w:p>
    <w:p w:rsidR="006C1ED7" w:rsidRDefault="006C1ED7" w:rsidP="00B27BCE">
      <w:pPr>
        <w:numPr>
          <w:ilvl w:val="0"/>
          <w:numId w:val="36"/>
        </w:numPr>
        <w:jc w:val="left"/>
        <w:rPr>
          <w:rFonts w:ascii="Verdana" w:hAnsi="Verdana"/>
        </w:rPr>
      </w:pPr>
      <w:r w:rsidRPr="00913F4C">
        <w:rPr>
          <w:rFonts w:ascii="Verdana" w:hAnsi="Verdana"/>
        </w:rPr>
        <w:t xml:space="preserve">Datum + </w:t>
      </w:r>
      <w:r w:rsidR="00793AB5">
        <w:rPr>
          <w:rFonts w:ascii="Verdana" w:hAnsi="Verdana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4" w:name="Text43"/>
      <w:r w:rsidR="00793AB5">
        <w:rPr>
          <w:rFonts w:ascii="Verdana" w:hAnsi="Verdana"/>
        </w:rPr>
        <w:instrText xml:space="preserve"> FORMTEXT </w:instrText>
      </w:r>
      <w:r w:rsidR="00793AB5">
        <w:rPr>
          <w:rFonts w:ascii="Verdana" w:hAnsi="Verdana"/>
        </w:rPr>
      </w:r>
      <w:r w:rsidR="00793AB5">
        <w:rPr>
          <w:rFonts w:ascii="Verdana" w:hAnsi="Verdana"/>
        </w:rPr>
        <w:fldChar w:fldCharType="separate"/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  <w:noProof/>
        </w:rPr>
        <w:t> </w:t>
      </w:r>
      <w:r w:rsidR="00793AB5">
        <w:rPr>
          <w:rFonts w:ascii="Verdana" w:hAnsi="Verdana"/>
        </w:rPr>
        <w:fldChar w:fldCharType="end"/>
      </w:r>
      <w:bookmarkEnd w:id="24"/>
    </w:p>
    <w:p w:rsidR="004A1E8C" w:rsidRPr="00CC4F74" w:rsidRDefault="00793AB5" w:rsidP="004A1E8C">
      <w:pPr>
        <w:numPr>
          <w:ilvl w:val="0"/>
          <w:numId w:val="36"/>
        </w:numPr>
        <w:jc w:val="left"/>
        <w:rPr>
          <w:rFonts w:ascii="Verdana" w:hAnsi="Verdana"/>
        </w:rPr>
      </w:pPr>
      <w:r w:rsidRPr="00CC4F74">
        <w:rPr>
          <w:rFonts w:ascii="Verdana" w:hAnsi="Verdana"/>
        </w:rPr>
        <w:t xml:space="preserve">Datum + </w:t>
      </w:r>
      <w:r w:rsidRPr="00CC4F74">
        <w:rPr>
          <w:rFonts w:ascii="Verdana" w:hAnsi="Verdana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Pr="00CC4F74">
        <w:rPr>
          <w:rFonts w:ascii="Verdana" w:hAnsi="Verdana"/>
        </w:rPr>
        <w:instrText xml:space="preserve"> FORMTEXT </w:instrText>
      </w:r>
      <w:r w:rsidRPr="00CC4F74">
        <w:rPr>
          <w:rFonts w:ascii="Verdana" w:hAnsi="Verdana"/>
        </w:rPr>
      </w:r>
      <w:r w:rsidRPr="00CC4F74"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>
        <w:rPr>
          <w:rFonts w:ascii="Verdana" w:hAnsi="Verdana"/>
          <w:noProof/>
        </w:rPr>
        <w:t> </w:t>
      </w:r>
      <w:r w:rsidRPr="00CC4F74">
        <w:rPr>
          <w:rFonts w:ascii="Verdana" w:hAnsi="Verdana"/>
        </w:rPr>
        <w:fldChar w:fldCharType="end"/>
      </w:r>
      <w:bookmarkEnd w:id="25"/>
    </w:p>
    <w:sectPr w:rsidR="004A1E8C" w:rsidRPr="00CC4F74" w:rsidSect="004F499A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1E" w:rsidRDefault="00D25C1E">
      <w:r>
        <w:separator/>
      </w:r>
    </w:p>
  </w:endnote>
  <w:endnote w:type="continuationSeparator" w:id="0">
    <w:p w:rsidR="00D25C1E" w:rsidRDefault="00D2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rofont">
    <w:altName w:val="Corbel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Lucida Sans"/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BB" w:rsidRDefault="00AA06BB" w:rsidP="004F49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A06BB" w:rsidRDefault="00AA06BB" w:rsidP="004F499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BB" w:rsidRDefault="00AA06BB" w:rsidP="004F499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96C03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A06BB" w:rsidRDefault="00AA06BB" w:rsidP="004F499A">
    <w:pPr>
      <w:pStyle w:val="Voettekst"/>
      <w:ind w:right="360"/>
    </w:pPr>
    <w:r>
      <w:t xml:space="preserve">Schoolgezondheidsplan variant GGD HvB </w:t>
    </w:r>
    <w:r w:rsidR="0071549E">
      <w:t>26-6</w:t>
    </w:r>
    <w:r w:rsidR="00E80578">
      <w:t>-</w:t>
    </w:r>
    <w:r>
      <w:t>201</w:t>
    </w:r>
    <w:r w:rsidR="0071549E">
      <w:t>4</w:t>
    </w:r>
    <w:r>
      <w:t>, uit: RIVM Handleiding Gezonde School Basisonderwijs</w:t>
    </w:r>
  </w:p>
  <w:p w:rsidR="00AA06BB" w:rsidRDefault="00AA06BB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BB" w:rsidRDefault="00AA06B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A06BB" w:rsidRDefault="00AA06BB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6BB" w:rsidRDefault="00AA06B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96C03">
      <w:rPr>
        <w:rStyle w:val="Paginanummer"/>
        <w:noProof/>
      </w:rPr>
      <w:t>14</w:t>
    </w:r>
    <w:r>
      <w:rPr>
        <w:rStyle w:val="Paginanummer"/>
      </w:rPr>
      <w:fldChar w:fldCharType="end"/>
    </w:r>
  </w:p>
  <w:p w:rsidR="00AA06BB" w:rsidRDefault="00AA06B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1E" w:rsidRDefault="00D25C1E">
      <w:r>
        <w:separator/>
      </w:r>
    </w:p>
  </w:footnote>
  <w:footnote w:type="continuationSeparator" w:id="0">
    <w:p w:rsidR="00D25C1E" w:rsidRDefault="00D2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9BD"/>
    <w:multiLevelType w:val="hybridMultilevel"/>
    <w:tmpl w:val="6EEE30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C2BD3"/>
    <w:multiLevelType w:val="hybridMultilevel"/>
    <w:tmpl w:val="FB6018E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4610"/>
    <w:multiLevelType w:val="hybridMultilevel"/>
    <w:tmpl w:val="4C12D0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502A5"/>
    <w:multiLevelType w:val="hybridMultilevel"/>
    <w:tmpl w:val="4C7ED724"/>
    <w:lvl w:ilvl="0" w:tplc="98547B8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effect w:val="none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123779"/>
    <w:multiLevelType w:val="hybridMultilevel"/>
    <w:tmpl w:val="CB5AF722"/>
    <w:lvl w:ilvl="0" w:tplc="2ED8A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03855"/>
    <w:multiLevelType w:val="hybridMultilevel"/>
    <w:tmpl w:val="86BAF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60A"/>
    <w:multiLevelType w:val="hybridMultilevel"/>
    <w:tmpl w:val="B32AF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F1D17"/>
    <w:multiLevelType w:val="multilevel"/>
    <w:tmpl w:val="EABCE406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2136" w:hanging="720"/>
      </w:pPr>
      <w:rPr>
        <w:rFonts w:hint="default"/>
      </w:rPr>
    </w:lvl>
    <w:lvl w:ilvl="2">
      <w:start w:val="1"/>
      <w:numFmt w:val="lowerRoman"/>
      <w:isLgl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6" w:hanging="2160"/>
      </w:pPr>
      <w:rPr>
        <w:rFonts w:hint="default"/>
      </w:rPr>
    </w:lvl>
  </w:abstractNum>
  <w:abstractNum w:abstractNumId="8" w15:restartNumberingAfterBreak="0">
    <w:nsid w:val="1E583ADC"/>
    <w:multiLevelType w:val="hybridMultilevel"/>
    <w:tmpl w:val="A37C3730"/>
    <w:lvl w:ilvl="0" w:tplc="2ED8A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5E14"/>
    <w:multiLevelType w:val="multilevel"/>
    <w:tmpl w:val="F3E094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pacing w:val="1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pacing w:val="0"/>
        <w:sz w:val="24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C0F6D33"/>
    <w:multiLevelType w:val="hybridMultilevel"/>
    <w:tmpl w:val="1C2E96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4D38"/>
    <w:multiLevelType w:val="hybridMultilevel"/>
    <w:tmpl w:val="415CB9FC"/>
    <w:lvl w:ilvl="0" w:tplc="0413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32A6483E"/>
    <w:multiLevelType w:val="hybridMultilevel"/>
    <w:tmpl w:val="76E0EB3A"/>
    <w:lvl w:ilvl="0" w:tplc="C630961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0BFC"/>
    <w:multiLevelType w:val="hybridMultilevel"/>
    <w:tmpl w:val="F6F0D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86AD6"/>
    <w:multiLevelType w:val="hybridMultilevel"/>
    <w:tmpl w:val="938E34BE"/>
    <w:lvl w:ilvl="0" w:tplc="2ED8A4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6352C"/>
    <w:multiLevelType w:val="hybridMultilevel"/>
    <w:tmpl w:val="1F5A4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F6580"/>
    <w:multiLevelType w:val="multilevel"/>
    <w:tmpl w:val="48845D5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11C79"/>
    <w:multiLevelType w:val="hybridMultilevel"/>
    <w:tmpl w:val="A18CF4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D0450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1C92"/>
    <w:multiLevelType w:val="multilevel"/>
    <w:tmpl w:val="38268D4E"/>
    <w:lvl w:ilvl="0">
      <w:start w:val="1"/>
      <w:numFmt w:val="decimal"/>
      <w:pStyle w:val="kop1"/>
      <w:lvlText w:val="%1."/>
      <w:lvlJc w:val="left"/>
      <w:pPr>
        <w:tabs>
          <w:tab w:val="num" w:pos="-2040"/>
        </w:tabs>
        <w:ind w:left="-2040" w:hanging="360"/>
      </w:pPr>
      <w:rPr>
        <w:rFonts w:hint="default"/>
        <w:b/>
        <w:i w:val="0"/>
        <w:spacing w:val="10"/>
        <w:sz w:val="32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pacing w:val="0"/>
        <w:sz w:val="24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-1680"/>
        </w:tabs>
        <w:ind w:left="-168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%4"/>
      <w:lvlJc w:val="left"/>
      <w:pPr>
        <w:tabs>
          <w:tab w:val="num" w:pos="-1536"/>
        </w:tabs>
        <w:ind w:left="-1536" w:hanging="864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-1392"/>
        </w:tabs>
        <w:ind w:left="-13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248"/>
        </w:tabs>
        <w:ind w:left="-12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104"/>
        </w:tabs>
        <w:ind w:left="-11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60"/>
        </w:tabs>
        <w:ind w:left="-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16"/>
        </w:tabs>
        <w:ind w:left="-816" w:hanging="1584"/>
      </w:pPr>
      <w:rPr>
        <w:rFonts w:hint="default"/>
      </w:rPr>
    </w:lvl>
  </w:abstractNum>
  <w:abstractNum w:abstractNumId="19" w15:restartNumberingAfterBreak="0">
    <w:nsid w:val="43F560D8"/>
    <w:multiLevelType w:val="hybridMultilevel"/>
    <w:tmpl w:val="3892CA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E1556"/>
    <w:multiLevelType w:val="multilevel"/>
    <w:tmpl w:val="7CCE6F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Roman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2206DA8"/>
    <w:multiLevelType w:val="hybridMultilevel"/>
    <w:tmpl w:val="0804E01A"/>
    <w:lvl w:ilvl="0" w:tplc="BE3C9B84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A06F3"/>
    <w:multiLevelType w:val="hybridMultilevel"/>
    <w:tmpl w:val="79EE38B2"/>
    <w:lvl w:ilvl="0" w:tplc="2ED8A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46CEA"/>
    <w:multiLevelType w:val="multilevel"/>
    <w:tmpl w:val="71CC34F6"/>
    <w:lvl w:ilvl="0">
      <w:start w:val="1"/>
      <w:numFmt w:val="decimal"/>
      <w:pStyle w:val="OpmaakprofielKop1Links0cmVerkeerd-om135cm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pacing w:val="10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pacing w:val="0"/>
        <w:sz w:val="24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D2B01B2"/>
    <w:multiLevelType w:val="hybridMultilevel"/>
    <w:tmpl w:val="50ECB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24373"/>
    <w:multiLevelType w:val="hybridMultilevel"/>
    <w:tmpl w:val="8C2E2B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54CA0"/>
    <w:multiLevelType w:val="hybridMultilevel"/>
    <w:tmpl w:val="7F6A622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6ECACE2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B3B57"/>
    <w:multiLevelType w:val="hybridMultilevel"/>
    <w:tmpl w:val="6CD257B0"/>
    <w:lvl w:ilvl="0" w:tplc="2ED8A4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07AAC"/>
    <w:multiLevelType w:val="multilevel"/>
    <w:tmpl w:val="5A0A8316"/>
    <w:lvl w:ilvl="0">
      <w:start w:val="1"/>
      <w:numFmt w:val="decimal"/>
      <w:pStyle w:val="kop10"/>
      <w:lvlText w:val="%1"/>
      <w:lvlJc w:val="righ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pacing w:val="10"/>
        <w:sz w:val="20"/>
      </w:rPr>
    </w:lvl>
    <w:lvl w:ilvl="1">
      <w:start w:val="1"/>
      <w:numFmt w:val="decimal"/>
      <w:isLgl/>
      <w:lvlText w:val="%1.%2"/>
      <w:lvlJc w:val="righ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pacing w:val="0"/>
        <w:sz w:val="20"/>
      </w:rPr>
    </w:lvl>
    <w:lvl w:ilvl="2">
      <w:start w:val="1"/>
      <w:numFmt w:val="decimal"/>
      <w:isLgl/>
      <w:lvlText w:val="%1.%2.%3"/>
      <w:lvlJc w:val="right"/>
      <w:pPr>
        <w:tabs>
          <w:tab w:val="num" w:pos="568"/>
        </w:tabs>
        <w:ind w:left="568" w:hanging="28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righ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9" w15:restartNumberingAfterBreak="0">
    <w:nsid w:val="7DDC40A1"/>
    <w:multiLevelType w:val="hybridMultilevel"/>
    <w:tmpl w:val="257455F6"/>
    <w:lvl w:ilvl="0" w:tplc="969C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3"/>
  </w:num>
  <w:num w:numId="4">
    <w:abstractNumId w:val="9"/>
  </w:num>
  <w:num w:numId="5">
    <w:abstractNumId w:val="9"/>
  </w:num>
  <w:num w:numId="6">
    <w:abstractNumId w:val="28"/>
  </w:num>
  <w:num w:numId="7">
    <w:abstractNumId w:val="23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28"/>
  </w:num>
  <w:num w:numId="15">
    <w:abstractNumId w:val="23"/>
  </w:num>
  <w:num w:numId="16">
    <w:abstractNumId w:val="18"/>
  </w:num>
  <w:num w:numId="17">
    <w:abstractNumId w:val="18"/>
  </w:num>
  <w:num w:numId="18">
    <w:abstractNumId w:val="21"/>
  </w:num>
  <w:num w:numId="19">
    <w:abstractNumId w:val="18"/>
  </w:num>
  <w:num w:numId="20">
    <w:abstractNumId w:val="16"/>
  </w:num>
  <w:num w:numId="21">
    <w:abstractNumId w:val="3"/>
  </w:num>
  <w:num w:numId="22">
    <w:abstractNumId w:val="20"/>
  </w:num>
  <w:num w:numId="23">
    <w:abstractNumId w:val="1"/>
  </w:num>
  <w:num w:numId="24">
    <w:abstractNumId w:val="14"/>
  </w:num>
  <w:num w:numId="25">
    <w:abstractNumId w:val="12"/>
  </w:num>
  <w:num w:numId="26">
    <w:abstractNumId w:val="17"/>
  </w:num>
  <w:num w:numId="27">
    <w:abstractNumId w:val="26"/>
  </w:num>
  <w:num w:numId="28">
    <w:abstractNumId w:val="10"/>
  </w:num>
  <w:num w:numId="29">
    <w:abstractNumId w:val="0"/>
  </w:num>
  <w:num w:numId="30">
    <w:abstractNumId w:val="7"/>
  </w:num>
  <w:num w:numId="31">
    <w:abstractNumId w:val="29"/>
  </w:num>
  <w:num w:numId="32">
    <w:abstractNumId w:val="11"/>
  </w:num>
  <w:num w:numId="33">
    <w:abstractNumId w:val="25"/>
  </w:num>
  <w:num w:numId="34">
    <w:abstractNumId w:val="27"/>
  </w:num>
  <w:num w:numId="35">
    <w:abstractNumId w:val="4"/>
  </w:num>
  <w:num w:numId="36">
    <w:abstractNumId w:val="8"/>
  </w:num>
  <w:num w:numId="37">
    <w:abstractNumId w:val="22"/>
  </w:num>
  <w:num w:numId="38">
    <w:abstractNumId w:val="2"/>
  </w:num>
  <w:num w:numId="39">
    <w:abstractNumId w:val="15"/>
  </w:num>
  <w:num w:numId="40">
    <w:abstractNumId w:val="6"/>
  </w:num>
  <w:num w:numId="41">
    <w:abstractNumId w:val="13"/>
  </w:num>
  <w:num w:numId="42">
    <w:abstractNumId w:val="19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C1E"/>
    <w:rsid w:val="00003A26"/>
    <w:rsid w:val="00003B6F"/>
    <w:rsid w:val="00004866"/>
    <w:rsid w:val="00010CB2"/>
    <w:rsid w:val="00011D8D"/>
    <w:rsid w:val="0001423F"/>
    <w:rsid w:val="0001505F"/>
    <w:rsid w:val="00016948"/>
    <w:rsid w:val="00017790"/>
    <w:rsid w:val="000209B6"/>
    <w:rsid w:val="00021295"/>
    <w:rsid w:val="00021829"/>
    <w:rsid w:val="00022624"/>
    <w:rsid w:val="0002278A"/>
    <w:rsid w:val="0002391A"/>
    <w:rsid w:val="000243FC"/>
    <w:rsid w:val="00027D8A"/>
    <w:rsid w:val="00032ED8"/>
    <w:rsid w:val="000401E1"/>
    <w:rsid w:val="00042995"/>
    <w:rsid w:val="0004421F"/>
    <w:rsid w:val="00050D09"/>
    <w:rsid w:val="00055139"/>
    <w:rsid w:val="00056A13"/>
    <w:rsid w:val="00062B35"/>
    <w:rsid w:val="0006537A"/>
    <w:rsid w:val="000660C5"/>
    <w:rsid w:val="00067104"/>
    <w:rsid w:val="000676ED"/>
    <w:rsid w:val="00067985"/>
    <w:rsid w:val="00067C76"/>
    <w:rsid w:val="000700A6"/>
    <w:rsid w:val="00071AB6"/>
    <w:rsid w:val="00071FDF"/>
    <w:rsid w:val="00074068"/>
    <w:rsid w:val="000744D9"/>
    <w:rsid w:val="00074829"/>
    <w:rsid w:val="00074BE7"/>
    <w:rsid w:val="00076450"/>
    <w:rsid w:val="00083060"/>
    <w:rsid w:val="00086B76"/>
    <w:rsid w:val="000905B6"/>
    <w:rsid w:val="00092AFF"/>
    <w:rsid w:val="00092ED3"/>
    <w:rsid w:val="00094694"/>
    <w:rsid w:val="00094CDD"/>
    <w:rsid w:val="00097F10"/>
    <w:rsid w:val="000A0145"/>
    <w:rsid w:val="000A02B5"/>
    <w:rsid w:val="000A0FB1"/>
    <w:rsid w:val="000A156E"/>
    <w:rsid w:val="000A15EC"/>
    <w:rsid w:val="000A793A"/>
    <w:rsid w:val="000B00F4"/>
    <w:rsid w:val="000B102F"/>
    <w:rsid w:val="000B4832"/>
    <w:rsid w:val="000B4C0B"/>
    <w:rsid w:val="000B6F88"/>
    <w:rsid w:val="000C1C7B"/>
    <w:rsid w:val="000C3013"/>
    <w:rsid w:val="000C3CE8"/>
    <w:rsid w:val="000C553C"/>
    <w:rsid w:val="000C64D5"/>
    <w:rsid w:val="000C79C7"/>
    <w:rsid w:val="000D0B7B"/>
    <w:rsid w:val="000D0F7D"/>
    <w:rsid w:val="000D1AC5"/>
    <w:rsid w:val="000D2046"/>
    <w:rsid w:val="000D371A"/>
    <w:rsid w:val="000D4BCF"/>
    <w:rsid w:val="000D5E29"/>
    <w:rsid w:val="000D6513"/>
    <w:rsid w:val="000D7F68"/>
    <w:rsid w:val="000E2891"/>
    <w:rsid w:val="000E3FAB"/>
    <w:rsid w:val="000E58F5"/>
    <w:rsid w:val="000E5B4E"/>
    <w:rsid w:val="000E5EFE"/>
    <w:rsid w:val="000E7013"/>
    <w:rsid w:val="000F1C1F"/>
    <w:rsid w:val="000F1E49"/>
    <w:rsid w:val="000F224C"/>
    <w:rsid w:val="000F2BD8"/>
    <w:rsid w:val="000F2C06"/>
    <w:rsid w:val="00100CD8"/>
    <w:rsid w:val="00102B29"/>
    <w:rsid w:val="00102D46"/>
    <w:rsid w:val="00103704"/>
    <w:rsid w:val="00105CEF"/>
    <w:rsid w:val="00112980"/>
    <w:rsid w:val="00116668"/>
    <w:rsid w:val="00117625"/>
    <w:rsid w:val="00121B55"/>
    <w:rsid w:val="00122385"/>
    <w:rsid w:val="0012310B"/>
    <w:rsid w:val="00123E9F"/>
    <w:rsid w:val="00125907"/>
    <w:rsid w:val="00126132"/>
    <w:rsid w:val="00126C03"/>
    <w:rsid w:val="001312C3"/>
    <w:rsid w:val="0013226F"/>
    <w:rsid w:val="00132ED4"/>
    <w:rsid w:val="00133341"/>
    <w:rsid w:val="00133623"/>
    <w:rsid w:val="00133C8A"/>
    <w:rsid w:val="00134296"/>
    <w:rsid w:val="001363FE"/>
    <w:rsid w:val="00140060"/>
    <w:rsid w:val="001407EE"/>
    <w:rsid w:val="00142F7F"/>
    <w:rsid w:val="001469F0"/>
    <w:rsid w:val="00146F17"/>
    <w:rsid w:val="00147E28"/>
    <w:rsid w:val="0015667D"/>
    <w:rsid w:val="00160C1A"/>
    <w:rsid w:val="00160E36"/>
    <w:rsid w:val="001626AD"/>
    <w:rsid w:val="00163709"/>
    <w:rsid w:val="00164B8F"/>
    <w:rsid w:val="00166969"/>
    <w:rsid w:val="00170CFC"/>
    <w:rsid w:val="0017554E"/>
    <w:rsid w:val="0018451A"/>
    <w:rsid w:val="00184664"/>
    <w:rsid w:val="00185345"/>
    <w:rsid w:val="00186242"/>
    <w:rsid w:val="00187231"/>
    <w:rsid w:val="001878F3"/>
    <w:rsid w:val="0019004F"/>
    <w:rsid w:val="00193837"/>
    <w:rsid w:val="001938C1"/>
    <w:rsid w:val="0019407A"/>
    <w:rsid w:val="00194803"/>
    <w:rsid w:val="00195987"/>
    <w:rsid w:val="00197579"/>
    <w:rsid w:val="001A0F48"/>
    <w:rsid w:val="001A1C2E"/>
    <w:rsid w:val="001A503B"/>
    <w:rsid w:val="001A60B1"/>
    <w:rsid w:val="001A75D7"/>
    <w:rsid w:val="001A7E24"/>
    <w:rsid w:val="001B2DF7"/>
    <w:rsid w:val="001B46BD"/>
    <w:rsid w:val="001B5BF8"/>
    <w:rsid w:val="001B695E"/>
    <w:rsid w:val="001B6FB0"/>
    <w:rsid w:val="001B7DE5"/>
    <w:rsid w:val="001C09B9"/>
    <w:rsid w:val="001C1809"/>
    <w:rsid w:val="001C348A"/>
    <w:rsid w:val="001C4453"/>
    <w:rsid w:val="001C4E78"/>
    <w:rsid w:val="001D3F7E"/>
    <w:rsid w:val="001E0C91"/>
    <w:rsid w:val="001E2858"/>
    <w:rsid w:val="001E4F69"/>
    <w:rsid w:val="001E6202"/>
    <w:rsid w:val="001E645D"/>
    <w:rsid w:val="001E6906"/>
    <w:rsid w:val="001E7898"/>
    <w:rsid w:val="001F162A"/>
    <w:rsid w:val="001F2FA3"/>
    <w:rsid w:val="001F2FE2"/>
    <w:rsid w:val="001F4A70"/>
    <w:rsid w:val="001F6EBA"/>
    <w:rsid w:val="00200737"/>
    <w:rsid w:val="00201F67"/>
    <w:rsid w:val="0020494D"/>
    <w:rsid w:val="002051CA"/>
    <w:rsid w:val="00210299"/>
    <w:rsid w:val="00213A7F"/>
    <w:rsid w:val="00215656"/>
    <w:rsid w:val="00216F28"/>
    <w:rsid w:val="00217B44"/>
    <w:rsid w:val="002223D9"/>
    <w:rsid w:val="0022692E"/>
    <w:rsid w:val="00227F32"/>
    <w:rsid w:val="00230530"/>
    <w:rsid w:val="00231CB1"/>
    <w:rsid w:val="00231E1A"/>
    <w:rsid w:val="00234293"/>
    <w:rsid w:val="002346F8"/>
    <w:rsid w:val="002358F7"/>
    <w:rsid w:val="00241D03"/>
    <w:rsid w:val="0024426C"/>
    <w:rsid w:val="0024452B"/>
    <w:rsid w:val="00247AEF"/>
    <w:rsid w:val="00250D03"/>
    <w:rsid w:val="00250DE1"/>
    <w:rsid w:val="00251987"/>
    <w:rsid w:val="00252A26"/>
    <w:rsid w:val="002533C0"/>
    <w:rsid w:val="002547AA"/>
    <w:rsid w:val="00254F6A"/>
    <w:rsid w:val="002552F9"/>
    <w:rsid w:val="002555FC"/>
    <w:rsid w:val="002556A2"/>
    <w:rsid w:val="002558C8"/>
    <w:rsid w:val="00255FE8"/>
    <w:rsid w:val="0025756A"/>
    <w:rsid w:val="0026175E"/>
    <w:rsid w:val="0026175F"/>
    <w:rsid w:val="00261C5C"/>
    <w:rsid w:val="00266736"/>
    <w:rsid w:val="002709BF"/>
    <w:rsid w:val="00270E16"/>
    <w:rsid w:val="0027255D"/>
    <w:rsid w:val="002738AB"/>
    <w:rsid w:val="00273FE9"/>
    <w:rsid w:val="0027541E"/>
    <w:rsid w:val="00280FF5"/>
    <w:rsid w:val="00281405"/>
    <w:rsid w:val="002832F8"/>
    <w:rsid w:val="002839D8"/>
    <w:rsid w:val="002857F4"/>
    <w:rsid w:val="0028664C"/>
    <w:rsid w:val="002904C3"/>
    <w:rsid w:val="0029162F"/>
    <w:rsid w:val="00296121"/>
    <w:rsid w:val="002A37E0"/>
    <w:rsid w:val="002A5440"/>
    <w:rsid w:val="002A5D3E"/>
    <w:rsid w:val="002B1132"/>
    <w:rsid w:val="002B19B3"/>
    <w:rsid w:val="002B245E"/>
    <w:rsid w:val="002B2815"/>
    <w:rsid w:val="002B4467"/>
    <w:rsid w:val="002B54D7"/>
    <w:rsid w:val="002B6AB6"/>
    <w:rsid w:val="002B7602"/>
    <w:rsid w:val="002C1046"/>
    <w:rsid w:val="002C1538"/>
    <w:rsid w:val="002C155C"/>
    <w:rsid w:val="002C3794"/>
    <w:rsid w:val="002C432C"/>
    <w:rsid w:val="002C4DF3"/>
    <w:rsid w:val="002C5981"/>
    <w:rsid w:val="002C678A"/>
    <w:rsid w:val="002C7B68"/>
    <w:rsid w:val="002D128F"/>
    <w:rsid w:val="002D32BA"/>
    <w:rsid w:val="002D4528"/>
    <w:rsid w:val="002D51EC"/>
    <w:rsid w:val="002E1E2C"/>
    <w:rsid w:val="002E3D22"/>
    <w:rsid w:val="002E70FD"/>
    <w:rsid w:val="002F027E"/>
    <w:rsid w:val="002F2476"/>
    <w:rsid w:val="002F2492"/>
    <w:rsid w:val="002F3856"/>
    <w:rsid w:val="002F4CD7"/>
    <w:rsid w:val="002F6C4D"/>
    <w:rsid w:val="003027D2"/>
    <w:rsid w:val="00302D03"/>
    <w:rsid w:val="00306048"/>
    <w:rsid w:val="003061A5"/>
    <w:rsid w:val="00310076"/>
    <w:rsid w:val="00310BEB"/>
    <w:rsid w:val="00311796"/>
    <w:rsid w:val="00312735"/>
    <w:rsid w:val="003146E9"/>
    <w:rsid w:val="003200CF"/>
    <w:rsid w:val="00322464"/>
    <w:rsid w:val="0032265A"/>
    <w:rsid w:val="00323603"/>
    <w:rsid w:val="003238DA"/>
    <w:rsid w:val="003241E0"/>
    <w:rsid w:val="0032447E"/>
    <w:rsid w:val="00324DF4"/>
    <w:rsid w:val="0032588D"/>
    <w:rsid w:val="00325D07"/>
    <w:rsid w:val="003260D4"/>
    <w:rsid w:val="003314AE"/>
    <w:rsid w:val="0033370F"/>
    <w:rsid w:val="0033374F"/>
    <w:rsid w:val="00333A39"/>
    <w:rsid w:val="00333CA2"/>
    <w:rsid w:val="00333E80"/>
    <w:rsid w:val="00337712"/>
    <w:rsid w:val="00337DEC"/>
    <w:rsid w:val="0034018A"/>
    <w:rsid w:val="00343EC3"/>
    <w:rsid w:val="00343F75"/>
    <w:rsid w:val="00347E06"/>
    <w:rsid w:val="00354558"/>
    <w:rsid w:val="0035519B"/>
    <w:rsid w:val="003607CE"/>
    <w:rsid w:val="00361607"/>
    <w:rsid w:val="0036395A"/>
    <w:rsid w:val="00364D9F"/>
    <w:rsid w:val="0037015E"/>
    <w:rsid w:val="0037074E"/>
    <w:rsid w:val="00372BB3"/>
    <w:rsid w:val="003738A5"/>
    <w:rsid w:val="00375686"/>
    <w:rsid w:val="003805D0"/>
    <w:rsid w:val="00385BAC"/>
    <w:rsid w:val="003870BB"/>
    <w:rsid w:val="00387231"/>
    <w:rsid w:val="00390B7D"/>
    <w:rsid w:val="00391197"/>
    <w:rsid w:val="00391852"/>
    <w:rsid w:val="00392190"/>
    <w:rsid w:val="00392316"/>
    <w:rsid w:val="0039395C"/>
    <w:rsid w:val="00395953"/>
    <w:rsid w:val="00396988"/>
    <w:rsid w:val="003A267E"/>
    <w:rsid w:val="003A2767"/>
    <w:rsid w:val="003A4C7E"/>
    <w:rsid w:val="003A6245"/>
    <w:rsid w:val="003A73A7"/>
    <w:rsid w:val="003B2E4B"/>
    <w:rsid w:val="003B4FE9"/>
    <w:rsid w:val="003C38AE"/>
    <w:rsid w:val="003C5DFC"/>
    <w:rsid w:val="003C74B4"/>
    <w:rsid w:val="003D3176"/>
    <w:rsid w:val="003D32E3"/>
    <w:rsid w:val="003D39A1"/>
    <w:rsid w:val="003D481D"/>
    <w:rsid w:val="003D67E1"/>
    <w:rsid w:val="003E1A29"/>
    <w:rsid w:val="003E2AF7"/>
    <w:rsid w:val="003E3037"/>
    <w:rsid w:val="003E402D"/>
    <w:rsid w:val="003E47F9"/>
    <w:rsid w:val="003E5D69"/>
    <w:rsid w:val="003E640D"/>
    <w:rsid w:val="003E7322"/>
    <w:rsid w:val="003F04ED"/>
    <w:rsid w:val="003F3483"/>
    <w:rsid w:val="003F364A"/>
    <w:rsid w:val="003F3677"/>
    <w:rsid w:val="003F495D"/>
    <w:rsid w:val="003F688F"/>
    <w:rsid w:val="003F69D3"/>
    <w:rsid w:val="00401CFF"/>
    <w:rsid w:val="004029A1"/>
    <w:rsid w:val="004032EE"/>
    <w:rsid w:val="00404692"/>
    <w:rsid w:val="00404957"/>
    <w:rsid w:val="004064E6"/>
    <w:rsid w:val="00410205"/>
    <w:rsid w:val="00410B68"/>
    <w:rsid w:val="00412AD3"/>
    <w:rsid w:val="0041363E"/>
    <w:rsid w:val="00414ABD"/>
    <w:rsid w:val="00415B1E"/>
    <w:rsid w:val="00417126"/>
    <w:rsid w:val="00420DF6"/>
    <w:rsid w:val="00424388"/>
    <w:rsid w:val="004249C8"/>
    <w:rsid w:val="0042556C"/>
    <w:rsid w:val="00425F27"/>
    <w:rsid w:val="00427F7E"/>
    <w:rsid w:val="0043146D"/>
    <w:rsid w:val="00431DD7"/>
    <w:rsid w:val="00435BFF"/>
    <w:rsid w:val="0043664A"/>
    <w:rsid w:val="00440ABA"/>
    <w:rsid w:val="00443520"/>
    <w:rsid w:val="00445B68"/>
    <w:rsid w:val="00451E69"/>
    <w:rsid w:val="004524CD"/>
    <w:rsid w:val="0045279E"/>
    <w:rsid w:val="00454626"/>
    <w:rsid w:val="0045471B"/>
    <w:rsid w:val="004557E7"/>
    <w:rsid w:val="0045682E"/>
    <w:rsid w:val="0046031D"/>
    <w:rsid w:val="004654D5"/>
    <w:rsid w:val="004667CE"/>
    <w:rsid w:val="004677DA"/>
    <w:rsid w:val="004705F0"/>
    <w:rsid w:val="004706CD"/>
    <w:rsid w:val="00473101"/>
    <w:rsid w:val="00476034"/>
    <w:rsid w:val="00484D33"/>
    <w:rsid w:val="00484E75"/>
    <w:rsid w:val="00485BCB"/>
    <w:rsid w:val="004877BE"/>
    <w:rsid w:val="00490BF3"/>
    <w:rsid w:val="00496C03"/>
    <w:rsid w:val="004A0120"/>
    <w:rsid w:val="004A13FE"/>
    <w:rsid w:val="004A1E8C"/>
    <w:rsid w:val="004A4C56"/>
    <w:rsid w:val="004A4DFC"/>
    <w:rsid w:val="004A521E"/>
    <w:rsid w:val="004A71B5"/>
    <w:rsid w:val="004B1119"/>
    <w:rsid w:val="004B2A75"/>
    <w:rsid w:val="004B5B6A"/>
    <w:rsid w:val="004B79E4"/>
    <w:rsid w:val="004C14E7"/>
    <w:rsid w:val="004C2800"/>
    <w:rsid w:val="004C6224"/>
    <w:rsid w:val="004C6C45"/>
    <w:rsid w:val="004C6D15"/>
    <w:rsid w:val="004D1FB7"/>
    <w:rsid w:val="004D284C"/>
    <w:rsid w:val="004D2AFB"/>
    <w:rsid w:val="004D4B18"/>
    <w:rsid w:val="004D4FE1"/>
    <w:rsid w:val="004D6942"/>
    <w:rsid w:val="004E0CA1"/>
    <w:rsid w:val="004E275D"/>
    <w:rsid w:val="004E3029"/>
    <w:rsid w:val="004E3B40"/>
    <w:rsid w:val="004E47C8"/>
    <w:rsid w:val="004E4A44"/>
    <w:rsid w:val="004E4D7A"/>
    <w:rsid w:val="004F068A"/>
    <w:rsid w:val="004F25B3"/>
    <w:rsid w:val="004F3FB9"/>
    <w:rsid w:val="004F40AE"/>
    <w:rsid w:val="004F40E8"/>
    <w:rsid w:val="004F499A"/>
    <w:rsid w:val="0050058B"/>
    <w:rsid w:val="00502A74"/>
    <w:rsid w:val="0051403C"/>
    <w:rsid w:val="00514ED5"/>
    <w:rsid w:val="00516B27"/>
    <w:rsid w:val="00517529"/>
    <w:rsid w:val="00517641"/>
    <w:rsid w:val="00520C5F"/>
    <w:rsid w:val="00521B97"/>
    <w:rsid w:val="00521D9A"/>
    <w:rsid w:val="005227C8"/>
    <w:rsid w:val="005278A5"/>
    <w:rsid w:val="00530A71"/>
    <w:rsid w:val="005312BE"/>
    <w:rsid w:val="00537711"/>
    <w:rsid w:val="005445C9"/>
    <w:rsid w:val="00546711"/>
    <w:rsid w:val="00546CE7"/>
    <w:rsid w:val="0055155D"/>
    <w:rsid w:val="00553550"/>
    <w:rsid w:val="0055381B"/>
    <w:rsid w:val="0055390A"/>
    <w:rsid w:val="005545CF"/>
    <w:rsid w:val="00554693"/>
    <w:rsid w:val="0055617A"/>
    <w:rsid w:val="00557ED2"/>
    <w:rsid w:val="00562934"/>
    <w:rsid w:val="0056450A"/>
    <w:rsid w:val="005673C2"/>
    <w:rsid w:val="00570D43"/>
    <w:rsid w:val="0057108C"/>
    <w:rsid w:val="00573EF6"/>
    <w:rsid w:val="005748F4"/>
    <w:rsid w:val="0057507D"/>
    <w:rsid w:val="00575E48"/>
    <w:rsid w:val="00575F9F"/>
    <w:rsid w:val="0057757F"/>
    <w:rsid w:val="00581DBD"/>
    <w:rsid w:val="00581EB1"/>
    <w:rsid w:val="00583214"/>
    <w:rsid w:val="00584696"/>
    <w:rsid w:val="00584B2E"/>
    <w:rsid w:val="00590F2B"/>
    <w:rsid w:val="00591B7A"/>
    <w:rsid w:val="00597116"/>
    <w:rsid w:val="005A0586"/>
    <w:rsid w:val="005A080F"/>
    <w:rsid w:val="005A1A88"/>
    <w:rsid w:val="005A5827"/>
    <w:rsid w:val="005A5C54"/>
    <w:rsid w:val="005A6A53"/>
    <w:rsid w:val="005A7928"/>
    <w:rsid w:val="005B067B"/>
    <w:rsid w:val="005B09BA"/>
    <w:rsid w:val="005B305A"/>
    <w:rsid w:val="005C1D16"/>
    <w:rsid w:val="005C30D4"/>
    <w:rsid w:val="005C35D9"/>
    <w:rsid w:val="005C3615"/>
    <w:rsid w:val="005C3801"/>
    <w:rsid w:val="005C387D"/>
    <w:rsid w:val="005C6FA8"/>
    <w:rsid w:val="005D01E9"/>
    <w:rsid w:val="005D0679"/>
    <w:rsid w:val="005D5322"/>
    <w:rsid w:val="005D5758"/>
    <w:rsid w:val="005D7C87"/>
    <w:rsid w:val="005E1434"/>
    <w:rsid w:val="005E1D31"/>
    <w:rsid w:val="005E1F61"/>
    <w:rsid w:val="005E5780"/>
    <w:rsid w:val="005F0335"/>
    <w:rsid w:val="005F2360"/>
    <w:rsid w:val="005F3840"/>
    <w:rsid w:val="005F6FA9"/>
    <w:rsid w:val="006007EB"/>
    <w:rsid w:val="00601B0B"/>
    <w:rsid w:val="006022E1"/>
    <w:rsid w:val="00604CA0"/>
    <w:rsid w:val="00610EAB"/>
    <w:rsid w:val="00612CF0"/>
    <w:rsid w:val="00615B57"/>
    <w:rsid w:val="006203B4"/>
    <w:rsid w:val="00626DF8"/>
    <w:rsid w:val="00630CA7"/>
    <w:rsid w:val="006320F4"/>
    <w:rsid w:val="00632FC3"/>
    <w:rsid w:val="006338B6"/>
    <w:rsid w:val="006353C5"/>
    <w:rsid w:val="00635581"/>
    <w:rsid w:val="006368A6"/>
    <w:rsid w:val="00637408"/>
    <w:rsid w:val="00640C9C"/>
    <w:rsid w:val="00641016"/>
    <w:rsid w:val="00641CB6"/>
    <w:rsid w:val="00643090"/>
    <w:rsid w:val="0065316F"/>
    <w:rsid w:val="00653312"/>
    <w:rsid w:val="00660501"/>
    <w:rsid w:val="006605E5"/>
    <w:rsid w:val="006673B2"/>
    <w:rsid w:val="006707DF"/>
    <w:rsid w:val="006711D6"/>
    <w:rsid w:val="00671584"/>
    <w:rsid w:val="00671613"/>
    <w:rsid w:val="0067286F"/>
    <w:rsid w:val="00674798"/>
    <w:rsid w:val="006770B1"/>
    <w:rsid w:val="00681CE0"/>
    <w:rsid w:val="0068330D"/>
    <w:rsid w:val="00683E39"/>
    <w:rsid w:val="006851BA"/>
    <w:rsid w:val="00690D95"/>
    <w:rsid w:val="0069326A"/>
    <w:rsid w:val="006956F0"/>
    <w:rsid w:val="00695EC3"/>
    <w:rsid w:val="00696B3B"/>
    <w:rsid w:val="006A01B1"/>
    <w:rsid w:val="006A04B2"/>
    <w:rsid w:val="006B440F"/>
    <w:rsid w:val="006B479A"/>
    <w:rsid w:val="006B5898"/>
    <w:rsid w:val="006C06E9"/>
    <w:rsid w:val="006C1ED7"/>
    <w:rsid w:val="006C30E3"/>
    <w:rsid w:val="006C34EA"/>
    <w:rsid w:val="006C362F"/>
    <w:rsid w:val="006C422A"/>
    <w:rsid w:val="006C47FF"/>
    <w:rsid w:val="006C717F"/>
    <w:rsid w:val="006C7783"/>
    <w:rsid w:val="006C797D"/>
    <w:rsid w:val="006D0B43"/>
    <w:rsid w:val="006D1719"/>
    <w:rsid w:val="006D2996"/>
    <w:rsid w:val="006D36BD"/>
    <w:rsid w:val="006E1068"/>
    <w:rsid w:val="006E156A"/>
    <w:rsid w:val="006E2037"/>
    <w:rsid w:val="006E2A85"/>
    <w:rsid w:val="006E2B00"/>
    <w:rsid w:val="006E3CDF"/>
    <w:rsid w:val="006E434B"/>
    <w:rsid w:val="006E533E"/>
    <w:rsid w:val="006E6380"/>
    <w:rsid w:val="006E73DA"/>
    <w:rsid w:val="006E77D1"/>
    <w:rsid w:val="006F1991"/>
    <w:rsid w:val="006F2C27"/>
    <w:rsid w:val="006F498E"/>
    <w:rsid w:val="006F4FB6"/>
    <w:rsid w:val="006F63AD"/>
    <w:rsid w:val="0070012E"/>
    <w:rsid w:val="00701E3A"/>
    <w:rsid w:val="00703BCB"/>
    <w:rsid w:val="0070694C"/>
    <w:rsid w:val="00707313"/>
    <w:rsid w:val="00707532"/>
    <w:rsid w:val="007124E0"/>
    <w:rsid w:val="00713E50"/>
    <w:rsid w:val="00714B26"/>
    <w:rsid w:val="0071549E"/>
    <w:rsid w:val="007154CC"/>
    <w:rsid w:val="00715736"/>
    <w:rsid w:val="0071576C"/>
    <w:rsid w:val="007166FE"/>
    <w:rsid w:val="0072288C"/>
    <w:rsid w:val="00722D3D"/>
    <w:rsid w:val="007237BA"/>
    <w:rsid w:val="007302F0"/>
    <w:rsid w:val="007326B0"/>
    <w:rsid w:val="0073364C"/>
    <w:rsid w:val="00741BA8"/>
    <w:rsid w:val="00743A28"/>
    <w:rsid w:val="007440A4"/>
    <w:rsid w:val="00752429"/>
    <w:rsid w:val="0075421C"/>
    <w:rsid w:val="00755A8A"/>
    <w:rsid w:val="00757270"/>
    <w:rsid w:val="007605A8"/>
    <w:rsid w:val="00761AC2"/>
    <w:rsid w:val="007622F3"/>
    <w:rsid w:val="00762EB9"/>
    <w:rsid w:val="00764215"/>
    <w:rsid w:val="0076584F"/>
    <w:rsid w:val="00765D3B"/>
    <w:rsid w:val="007663C6"/>
    <w:rsid w:val="00771646"/>
    <w:rsid w:val="00773E23"/>
    <w:rsid w:val="0077512A"/>
    <w:rsid w:val="0077638D"/>
    <w:rsid w:val="0077799B"/>
    <w:rsid w:val="00787142"/>
    <w:rsid w:val="00790F2F"/>
    <w:rsid w:val="007928A6"/>
    <w:rsid w:val="007932ED"/>
    <w:rsid w:val="00793AB5"/>
    <w:rsid w:val="007A0DD7"/>
    <w:rsid w:val="007A1353"/>
    <w:rsid w:val="007A3039"/>
    <w:rsid w:val="007A56E4"/>
    <w:rsid w:val="007B19B6"/>
    <w:rsid w:val="007B2C7E"/>
    <w:rsid w:val="007B4ED3"/>
    <w:rsid w:val="007B6D14"/>
    <w:rsid w:val="007B780C"/>
    <w:rsid w:val="007B78D5"/>
    <w:rsid w:val="007B7BF8"/>
    <w:rsid w:val="007C0EAC"/>
    <w:rsid w:val="007C26A7"/>
    <w:rsid w:val="007C2FF7"/>
    <w:rsid w:val="007C32AB"/>
    <w:rsid w:val="007C4511"/>
    <w:rsid w:val="007C4EBE"/>
    <w:rsid w:val="007C678C"/>
    <w:rsid w:val="007D24F4"/>
    <w:rsid w:val="007D5354"/>
    <w:rsid w:val="007D53DE"/>
    <w:rsid w:val="007D5765"/>
    <w:rsid w:val="007E2C00"/>
    <w:rsid w:val="007F5B32"/>
    <w:rsid w:val="007F762C"/>
    <w:rsid w:val="00801559"/>
    <w:rsid w:val="00802EA2"/>
    <w:rsid w:val="00803E7F"/>
    <w:rsid w:val="0081143B"/>
    <w:rsid w:val="00811AC4"/>
    <w:rsid w:val="008143DB"/>
    <w:rsid w:val="00816F9F"/>
    <w:rsid w:val="0081738E"/>
    <w:rsid w:val="00823577"/>
    <w:rsid w:val="00824542"/>
    <w:rsid w:val="00825783"/>
    <w:rsid w:val="0082698B"/>
    <w:rsid w:val="008278B4"/>
    <w:rsid w:val="00832298"/>
    <w:rsid w:val="008335F9"/>
    <w:rsid w:val="00834AD8"/>
    <w:rsid w:val="008351A0"/>
    <w:rsid w:val="00837378"/>
    <w:rsid w:val="008418A9"/>
    <w:rsid w:val="008425A9"/>
    <w:rsid w:val="00843374"/>
    <w:rsid w:val="008449F5"/>
    <w:rsid w:val="00846321"/>
    <w:rsid w:val="00846B99"/>
    <w:rsid w:val="0085229B"/>
    <w:rsid w:val="00854AF8"/>
    <w:rsid w:val="00855564"/>
    <w:rsid w:val="008564C9"/>
    <w:rsid w:val="0086094C"/>
    <w:rsid w:val="0086120F"/>
    <w:rsid w:val="00865C21"/>
    <w:rsid w:val="00867183"/>
    <w:rsid w:val="00871F4A"/>
    <w:rsid w:val="008739A2"/>
    <w:rsid w:val="00873A30"/>
    <w:rsid w:val="0087552E"/>
    <w:rsid w:val="00876BF6"/>
    <w:rsid w:val="00877E43"/>
    <w:rsid w:val="00882285"/>
    <w:rsid w:val="00885D0B"/>
    <w:rsid w:val="00886A7A"/>
    <w:rsid w:val="00890149"/>
    <w:rsid w:val="008901A4"/>
    <w:rsid w:val="008939EF"/>
    <w:rsid w:val="008A3C95"/>
    <w:rsid w:val="008A63A6"/>
    <w:rsid w:val="008A69EF"/>
    <w:rsid w:val="008B061A"/>
    <w:rsid w:val="008B1490"/>
    <w:rsid w:val="008B1D54"/>
    <w:rsid w:val="008B2F50"/>
    <w:rsid w:val="008B3F51"/>
    <w:rsid w:val="008B3FE6"/>
    <w:rsid w:val="008B768F"/>
    <w:rsid w:val="008B7C34"/>
    <w:rsid w:val="008C0CEA"/>
    <w:rsid w:val="008C1F9D"/>
    <w:rsid w:val="008C5ED5"/>
    <w:rsid w:val="008D048F"/>
    <w:rsid w:val="008D1A21"/>
    <w:rsid w:val="008D1B2E"/>
    <w:rsid w:val="008D26DB"/>
    <w:rsid w:val="008D380F"/>
    <w:rsid w:val="008D6200"/>
    <w:rsid w:val="008E1886"/>
    <w:rsid w:val="008E197E"/>
    <w:rsid w:val="008E524C"/>
    <w:rsid w:val="008E5268"/>
    <w:rsid w:val="008E6E25"/>
    <w:rsid w:val="008F2F8F"/>
    <w:rsid w:val="00903DE9"/>
    <w:rsid w:val="00904CB4"/>
    <w:rsid w:val="0090535D"/>
    <w:rsid w:val="009056E9"/>
    <w:rsid w:val="00906769"/>
    <w:rsid w:val="00910898"/>
    <w:rsid w:val="009126EC"/>
    <w:rsid w:val="00912C8C"/>
    <w:rsid w:val="00913CD2"/>
    <w:rsid w:val="00913F4C"/>
    <w:rsid w:val="00914EBE"/>
    <w:rsid w:val="00916CA6"/>
    <w:rsid w:val="00922B07"/>
    <w:rsid w:val="00922F71"/>
    <w:rsid w:val="009245BD"/>
    <w:rsid w:val="00924684"/>
    <w:rsid w:val="00926435"/>
    <w:rsid w:val="0093200A"/>
    <w:rsid w:val="00935C70"/>
    <w:rsid w:val="00936D3B"/>
    <w:rsid w:val="00943B26"/>
    <w:rsid w:val="00944C70"/>
    <w:rsid w:val="00947279"/>
    <w:rsid w:val="00947985"/>
    <w:rsid w:val="00952BC1"/>
    <w:rsid w:val="009539DB"/>
    <w:rsid w:val="00954AAF"/>
    <w:rsid w:val="00955DD0"/>
    <w:rsid w:val="00956D96"/>
    <w:rsid w:val="00960445"/>
    <w:rsid w:val="0096263B"/>
    <w:rsid w:val="00964BFB"/>
    <w:rsid w:val="00965501"/>
    <w:rsid w:val="00965EAD"/>
    <w:rsid w:val="00967159"/>
    <w:rsid w:val="00972BED"/>
    <w:rsid w:val="0097339D"/>
    <w:rsid w:val="009772AA"/>
    <w:rsid w:val="0098683E"/>
    <w:rsid w:val="00987395"/>
    <w:rsid w:val="00992863"/>
    <w:rsid w:val="00993A7C"/>
    <w:rsid w:val="00993BA6"/>
    <w:rsid w:val="00994575"/>
    <w:rsid w:val="00997F80"/>
    <w:rsid w:val="009A02EC"/>
    <w:rsid w:val="009A339D"/>
    <w:rsid w:val="009A61AC"/>
    <w:rsid w:val="009A62CA"/>
    <w:rsid w:val="009B0371"/>
    <w:rsid w:val="009B063D"/>
    <w:rsid w:val="009B3CB9"/>
    <w:rsid w:val="009B3F12"/>
    <w:rsid w:val="009B4669"/>
    <w:rsid w:val="009B4EB9"/>
    <w:rsid w:val="009B5627"/>
    <w:rsid w:val="009B5EE3"/>
    <w:rsid w:val="009C4CD1"/>
    <w:rsid w:val="009C7A43"/>
    <w:rsid w:val="009D0BEF"/>
    <w:rsid w:val="009D2585"/>
    <w:rsid w:val="009D4099"/>
    <w:rsid w:val="009D5252"/>
    <w:rsid w:val="009E075E"/>
    <w:rsid w:val="009E13D6"/>
    <w:rsid w:val="009E2640"/>
    <w:rsid w:val="009E4C56"/>
    <w:rsid w:val="009E68EA"/>
    <w:rsid w:val="009F1850"/>
    <w:rsid w:val="00A00A20"/>
    <w:rsid w:val="00A014D9"/>
    <w:rsid w:val="00A05448"/>
    <w:rsid w:val="00A07179"/>
    <w:rsid w:val="00A1047F"/>
    <w:rsid w:val="00A117F9"/>
    <w:rsid w:val="00A120CC"/>
    <w:rsid w:val="00A128AA"/>
    <w:rsid w:val="00A24DDF"/>
    <w:rsid w:val="00A24F1C"/>
    <w:rsid w:val="00A25500"/>
    <w:rsid w:val="00A30589"/>
    <w:rsid w:val="00A30977"/>
    <w:rsid w:val="00A35C84"/>
    <w:rsid w:val="00A36791"/>
    <w:rsid w:val="00A37F02"/>
    <w:rsid w:val="00A40015"/>
    <w:rsid w:val="00A43E13"/>
    <w:rsid w:val="00A46290"/>
    <w:rsid w:val="00A46934"/>
    <w:rsid w:val="00A50A82"/>
    <w:rsid w:val="00A5280A"/>
    <w:rsid w:val="00A60E4A"/>
    <w:rsid w:val="00A60FE4"/>
    <w:rsid w:val="00A6183E"/>
    <w:rsid w:val="00A67630"/>
    <w:rsid w:val="00A67C51"/>
    <w:rsid w:val="00A74D6F"/>
    <w:rsid w:val="00A7574B"/>
    <w:rsid w:val="00A75D9C"/>
    <w:rsid w:val="00A81F63"/>
    <w:rsid w:val="00A858D0"/>
    <w:rsid w:val="00A936FF"/>
    <w:rsid w:val="00A95533"/>
    <w:rsid w:val="00A9555E"/>
    <w:rsid w:val="00A96FA7"/>
    <w:rsid w:val="00A97A77"/>
    <w:rsid w:val="00A97BFB"/>
    <w:rsid w:val="00AA06BB"/>
    <w:rsid w:val="00AA1FFE"/>
    <w:rsid w:val="00AA3649"/>
    <w:rsid w:val="00AA3D61"/>
    <w:rsid w:val="00AA4048"/>
    <w:rsid w:val="00AA5238"/>
    <w:rsid w:val="00AB2328"/>
    <w:rsid w:val="00AB30B8"/>
    <w:rsid w:val="00AB6FCC"/>
    <w:rsid w:val="00AB7354"/>
    <w:rsid w:val="00AB7B8B"/>
    <w:rsid w:val="00AC0AB6"/>
    <w:rsid w:val="00AC3614"/>
    <w:rsid w:val="00AC48C9"/>
    <w:rsid w:val="00AD04E7"/>
    <w:rsid w:val="00AD1A3B"/>
    <w:rsid w:val="00AD1B24"/>
    <w:rsid w:val="00AD1FAC"/>
    <w:rsid w:val="00AD2EC1"/>
    <w:rsid w:val="00AD5FB8"/>
    <w:rsid w:val="00AE073C"/>
    <w:rsid w:val="00AE1184"/>
    <w:rsid w:val="00AE3E96"/>
    <w:rsid w:val="00AF0B68"/>
    <w:rsid w:val="00AF2817"/>
    <w:rsid w:val="00AF3315"/>
    <w:rsid w:val="00AF4273"/>
    <w:rsid w:val="00AF4808"/>
    <w:rsid w:val="00AF5CC6"/>
    <w:rsid w:val="00B00E46"/>
    <w:rsid w:val="00B051F5"/>
    <w:rsid w:val="00B07A42"/>
    <w:rsid w:val="00B1004B"/>
    <w:rsid w:val="00B101E0"/>
    <w:rsid w:val="00B105E4"/>
    <w:rsid w:val="00B112DC"/>
    <w:rsid w:val="00B11D6C"/>
    <w:rsid w:val="00B12909"/>
    <w:rsid w:val="00B1717B"/>
    <w:rsid w:val="00B2032E"/>
    <w:rsid w:val="00B20B63"/>
    <w:rsid w:val="00B219D4"/>
    <w:rsid w:val="00B22646"/>
    <w:rsid w:val="00B226A8"/>
    <w:rsid w:val="00B23104"/>
    <w:rsid w:val="00B27BCE"/>
    <w:rsid w:val="00B370A2"/>
    <w:rsid w:val="00B42043"/>
    <w:rsid w:val="00B42DF6"/>
    <w:rsid w:val="00B42F15"/>
    <w:rsid w:val="00B459F9"/>
    <w:rsid w:val="00B45BC2"/>
    <w:rsid w:val="00B46AA3"/>
    <w:rsid w:val="00B50EF9"/>
    <w:rsid w:val="00B521CD"/>
    <w:rsid w:val="00B529E4"/>
    <w:rsid w:val="00B535EA"/>
    <w:rsid w:val="00B53D08"/>
    <w:rsid w:val="00B55338"/>
    <w:rsid w:val="00B56C38"/>
    <w:rsid w:val="00B61D73"/>
    <w:rsid w:val="00B62ABF"/>
    <w:rsid w:val="00B62C13"/>
    <w:rsid w:val="00B63417"/>
    <w:rsid w:val="00B668CA"/>
    <w:rsid w:val="00B6772A"/>
    <w:rsid w:val="00B67AC2"/>
    <w:rsid w:val="00B706D3"/>
    <w:rsid w:val="00B7333D"/>
    <w:rsid w:val="00B74C64"/>
    <w:rsid w:val="00B772C3"/>
    <w:rsid w:val="00B80B60"/>
    <w:rsid w:val="00B83CFD"/>
    <w:rsid w:val="00B844D5"/>
    <w:rsid w:val="00B87EFF"/>
    <w:rsid w:val="00B91C22"/>
    <w:rsid w:val="00B93AFB"/>
    <w:rsid w:val="00B93B5E"/>
    <w:rsid w:val="00B93B79"/>
    <w:rsid w:val="00B9462C"/>
    <w:rsid w:val="00B9643B"/>
    <w:rsid w:val="00B9775B"/>
    <w:rsid w:val="00BA00BC"/>
    <w:rsid w:val="00BA19E9"/>
    <w:rsid w:val="00BA1ACF"/>
    <w:rsid w:val="00BA397F"/>
    <w:rsid w:val="00BA5CA3"/>
    <w:rsid w:val="00BA62BF"/>
    <w:rsid w:val="00BA714B"/>
    <w:rsid w:val="00BA7B1E"/>
    <w:rsid w:val="00BB2897"/>
    <w:rsid w:val="00BB3224"/>
    <w:rsid w:val="00BB6610"/>
    <w:rsid w:val="00BB7CD1"/>
    <w:rsid w:val="00BB7D5B"/>
    <w:rsid w:val="00BC0CF6"/>
    <w:rsid w:val="00BC158D"/>
    <w:rsid w:val="00BC49F8"/>
    <w:rsid w:val="00BC5BCD"/>
    <w:rsid w:val="00BC6635"/>
    <w:rsid w:val="00BC6752"/>
    <w:rsid w:val="00BC6AF5"/>
    <w:rsid w:val="00BC72B4"/>
    <w:rsid w:val="00BD1780"/>
    <w:rsid w:val="00BD2766"/>
    <w:rsid w:val="00BD58F7"/>
    <w:rsid w:val="00BD5A27"/>
    <w:rsid w:val="00BD6441"/>
    <w:rsid w:val="00BD7669"/>
    <w:rsid w:val="00BD777F"/>
    <w:rsid w:val="00BE0139"/>
    <w:rsid w:val="00BE071D"/>
    <w:rsid w:val="00BE0EE1"/>
    <w:rsid w:val="00BE7C0D"/>
    <w:rsid w:val="00BE7EB2"/>
    <w:rsid w:val="00BF1D3D"/>
    <w:rsid w:val="00BF2F60"/>
    <w:rsid w:val="00C02969"/>
    <w:rsid w:val="00C03171"/>
    <w:rsid w:val="00C053C2"/>
    <w:rsid w:val="00C06178"/>
    <w:rsid w:val="00C10A2B"/>
    <w:rsid w:val="00C10F6E"/>
    <w:rsid w:val="00C1164A"/>
    <w:rsid w:val="00C160BA"/>
    <w:rsid w:val="00C160CE"/>
    <w:rsid w:val="00C161B7"/>
    <w:rsid w:val="00C23484"/>
    <w:rsid w:val="00C23F1C"/>
    <w:rsid w:val="00C2549F"/>
    <w:rsid w:val="00C25DFD"/>
    <w:rsid w:val="00C27917"/>
    <w:rsid w:val="00C27B05"/>
    <w:rsid w:val="00C30B66"/>
    <w:rsid w:val="00C31D65"/>
    <w:rsid w:val="00C35DD5"/>
    <w:rsid w:val="00C362A0"/>
    <w:rsid w:val="00C37E2A"/>
    <w:rsid w:val="00C4139D"/>
    <w:rsid w:val="00C421C5"/>
    <w:rsid w:val="00C4782E"/>
    <w:rsid w:val="00C57DDB"/>
    <w:rsid w:val="00C61A78"/>
    <w:rsid w:val="00C632A3"/>
    <w:rsid w:val="00C722B9"/>
    <w:rsid w:val="00C72801"/>
    <w:rsid w:val="00C770C0"/>
    <w:rsid w:val="00C80D6D"/>
    <w:rsid w:val="00C81862"/>
    <w:rsid w:val="00C828E3"/>
    <w:rsid w:val="00C85EA2"/>
    <w:rsid w:val="00C8678A"/>
    <w:rsid w:val="00C87ECB"/>
    <w:rsid w:val="00C918CB"/>
    <w:rsid w:val="00C92F9F"/>
    <w:rsid w:val="00C936BE"/>
    <w:rsid w:val="00C94AED"/>
    <w:rsid w:val="00C954B6"/>
    <w:rsid w:val="00C95A56"/>
    <w:rsid w:val="00C95D90"/>
    <w:rsid w:val="00C9670D"/>
    <w:rsid w:val="00C97835"/>
    <w:rsid w:val="00CA062D"/>
    <w:rsid w:val="00CA1F2D"/>
    <w:rsid w:val="00CA2A03"/>
    <w:rsid w:val="00CA4EDF"/>
    <w:rsid w:val="00CA5B05"/>
    <w:rsid w:val="00CA666C"/>
    <w:rsid w:val="00CB2471"/>
    <w:rsid w:val="00CB2D0A"/>
    <w:rsid w:val="00CB58EF"/>
    <w:rsid w:val="00CC0DD4"/>
    <w:rsid w:val="00CC12F0"/>
    <w:rsid w:val="00CC1713"/>
    <w:rsid w:val="00CC19E1"/>
    <w:rsid w:val="00CC2F58"/>
    <w:rsid w:val="00CC4F74"/>
    <w:rsid w:val="00CC7B14"/>
    <w:rsid w:val="00CD284E"/>
    <w:rsid w:val="00CD2E97"/>
    <w:rsid w:val="00CD6BC0"/>
    <w:rsid w:val="00CD6E89"/>
    <w:rsid w:val="00CE2C42"/>
    <w:rsid w:val="00CE4BA8"/>
    <w:rsid w:val="00CE4E3D"/>
    <w:rsid w:val="00CE4EF7"/>
    <w:rsid w:val="00CE643D"/>
    <w:rsid w:val="00CF0E0D"/>
    <w:rsid w:val="00CF1A26"/>
    <w:rsid w:val="00D00906"/>
    <w:rsid w:val="00D00A0A"/>
    <w:rsid w:val="00D00F93"/>
    <w:rsid w:val="00D02D79"/>
    <w:rsid w:val="00D0748D"/>
    <w:rsid w:val="00D10DA3"/>
    <w:rsid w:val="00D10DA7"/>
    <w:rsid w:val="00D160A6"/>
    <w:rsid w:val="00D164EB"/>
    <w:rsid w:val="00D25639"/>
    <w:rsid w:val="00D25C1E"/>
    <w:rsid w:val="00D270FC"/>
    <w:rsid w:val="00D32516"/>
    <w:rsid w:val="00D340F9"/>
    <w:rsid w:val="00D34108"/>
    <w:rsid w:val="00D344B2"/>
    <w:rsid w:val="00D36406"/>
    <w:rsid w:val="00D372C5"/>
    <w:rsid w:val="00D37BF3"/>
    <w:rsid w:val="00D400E3"/>
    <w:rsid w:val="00D423C2"/>
    <w:rsid w:val="00D44B03"/>
    <w:rsid w:val="00D44B05"/>
    <w:rsid w:val="00D45209"/>
    <w:rsid w:val="00D46623"/>
    <w:rsid w:val="00D46E25"/>
    <w:rsid w:val="00D5031B"/>
    <w:rsid w:val="00D50A44"/>
    <w:rsid w:val="00D50F0E"/>
    <w:rsid w:val="00D548BD"/>
    <w:rsid w:val="00D55383"/>
    <w:rsid w:val="00D560F2"/>
    <w:rsid w:val="00D57171"/>
    <w:rsid w:val="00D6220C"/>
    <w:rsid w:val="00D62305"/>
    <w:rsid w:val="00D656F0"/>
    <w:rsid w:val="00D7092F"/>
    <w:rsid w:val="00D70D28"/>
    <w:rsid w:val="00D76043"/>
    <w:rsid w:val="00D81D81"/>
    <w:rsid w:val="00D84548"/>
    <w:rsid w:val="00D8582D"/>
    <w:rsid w:val="00D90947"/>
    <w:rsid w:val="00D97575"/>
    <w:rsid w:val="00D979F8"/>
    <w:rsid w:val="00DA1B8A"/>
    <w:rsid w:val="00DA4341"/>
    <w:rsid w:val="00DA4508"/>
    <w:rsid w:val="00DA469E"/>
    <w:rsid w:val="00DA64CF"/>
    <w:rsid w:val="00DA6BAE"/>
    <w:rsid w:val="00DB2401"/>
    <w:rsid w:val="00DB5314"/>
    <w:rsid w:val="00DB5F53"/>
    <w:rsid w:val="00DB642F"/>
    <w:rsid w:val="00DB6F16"/>
    <w:rsid w:val="00DC3FC4"/>
    <w:rsid w:val="00DC45A9"/>
    <w:rsid w:val="00DC6487"/>
    <w:rsid w:val="00DC7418"/>
    <w:rsid w:val="00DC78C4"/>
    <w:rsid w:val="00DD0861"/>
    <w:rsid w:val="00DD150A"/>
    <w:rsid w:val="00DD2527"/>
    <w:rsid w:val="00DD36F2"/>
    <w:rsid w:val="00DD41B9"/>
    <w:rsid w:val="00DD4D02"/>
    <w:rsid w:val="00DD53A5"/>
    <w:rsid w:val="00DE0F51"/>
    <w:rsid w:val="00DE1472"/>
    <w:rsid w:val="00DE6FD8"/>
    <w:rsid w:val="00DF0F54"/>
    <w:rsid w:val="00DF2272"/>
    <w:rsid w:val="00DF2F61"/>
    <w:rsid w:val="00DF5F26"/>
    <w:rsid w:val="00E00054"/>
    <w:rsid w:val="00E0135F"/>
    <w:rsid w:val="00E01AE0"/>
    <w:rsid w:val="00E03639"/>
    <w:rsid w:val="00E0691D"/>
    <w:rsid w:val="00E10150"/>
    <w:rsid w:val="00E10D0B"/>
    <w:rsid w:val="00E123E2"/>
    <w:rsid w:val="00E13F22"/>
    <w:rsid w:val="00E16532"/>
    <w:rsid w:val="00E1673A"/>
    <w:rsid w:val="00E1734B"/>
    <w:rsid w:val="00E20337"/>
    <w:rsid w:val="00E20697"/>
    <w:rsid w:val="00E234CB"/>
    <w:rsid w:val="00E27088"/>
    <w:rsid w:val="00E271AD"/>
    <w:rsid w:val="00E323ED"/>
    <w:rsid w:val="00E32E86"/>
    <w:rsid w:val="00E34E76"/>
    <w:rsid w:val="00E361D0"/>
    <w:rsid w:val="00E3641F"/>
    <w:rsid w:val="00E3706C"/>
    <w:rsid w:val="00E409AA"/>
    <w:rsid w:val="00E41502"/>
    <w:rsid w:val="00E43666"/>
    <w:rsid w:val="00E43BBD"/>
    <w:rsid w:val="00E43E48"/>
    <w:rsid w:val="00E45C66"/>
    <w:rsid w:val="00E507F5"/>
    <w:rsid w:val="00E50D11"/>
    <w:rsid w:val="00E53BB8"/>
    <w:rsid w:val="00E545BC"/>
    <w:rsid w:val="00E551E9"/>
    <w:rsid w:val="00E5546D"/>
    <w:rsid w:val="00E5591A"/>
    <w:rsid w:val="00E55D6F"/>
    <w:rsid w:val="00E56252"/>
    <w:rsid w:val="00E61757"/>
    <w:rsid w:val="00E7048A"/>
    <w:rsid w:val="00E735A6"/>
    <w:rsid w:val="00E776B0"/>
    <w:rsid w:val="00E80578"/>
    <w:rsid w:val="00E8095C"/>
    <w:rsid w:val="00E861D7"/>
    <w:rsid w:val="00E87D2B"/>
    <w:rsid w:val="00E923DE"/>
    <w:rsid w:val="00E92E6F"/>
    <w:rsid w:val="00E94859"/>
    <w:rsid w:val="00E96627"/>
    <w:rsid w:val="00E96FE1"/>
    <w:rsid w:val="00EA1F02"/>
    <w:rsid w:val="00EA34DF"/>
    <w:rsid w:val="00EA4656"/>
    <w:rsid w:val="00EA4F10"/>
    <w:rsid w:val="00EA65FC"/>
    <w:rsid w:val="00EB1613"/>
    <w:rsid w:val="00EB252D"/>
    <w:rsid w:val="00EB2FD2"/>
    <w:rsid w:val="00EB3620"/>
    <w:rsid w:val="00EB526F"/>
    <w:rsid w:val="00EC15E4"/>
    <w:rsid w:val="00EC3CCA"/>
    <w:rsid w:val="00EC5CB8"/>
    <w:rsid w:val="00EC7E5D"/>
    <w:rsid w:val="00EC7FBF"/>
    <w:rsid w:val="00ED13D2"/>
    <w:rsid w:val="00ED2C92"/>
    <w:rsid w:val="00ED4123"/>
    <w:rsid w:val="00ED4D73"/>
    <w:rsid w:val="00ED6729"/>
    <w:rsid w:val="00EE336F"/>
    <w:rsid w:val="00EE61B3"/>
    <w:rsid w:val="00EE6369"/>
    <w:rsid w:val="00EF2D82"/>
    <w:rsid w:val="00EF3AA2"/>
    <w:rsid w:val="00F02F6E"/>
    <w:rsid w:val="00F03CF1"/>
    <w:rsid w:val="00F05241"/>
    <w:rsid w:val="00F05824"/>
    <w:rsid w:val="00F06205"/>
    <w:rsid w:val="00F067DF"/>
    <w:rsid w:val="00F06A07"/>
    <w:rsid w:val="00F11714"/>
    <w:rsid w:val="00F137AA"/>
    <w:rsid w:val="00F1384E"/>
    <w:rsid w:val="00F14B18"/>
    <w:rsid w:val="00F15A6D"/>
    <w:rsid w:val="00F232B6"/>
    <w:rsid w:val="00F233BA"/>
    <w:rsid w:val="00F2497E"/>
    <w:rsid w:val="00F2753F"/>
    <w:rsid w:val="00F30ABC"/>
    <w:rsid w:val="00F35F21"/>
    <w:rsid w:val="00F4016D"/>
    <w:rsid w:val="00F40C0A"/>
    <w:rsid w:val="00F40EFA"/>
    <w:rsid w:val="00F560D0"/>
    <w:rsid w:val="00F61301"/>
    <w:rsid w:val="00F629ED"/>
    <w:rsid w:val="00F6372B"/>
    <w:rsid w:val="00F6717E"/>
    <w:rsid w:val="00F70661"/>
    <w:rsid w:val="00F74B37"/>
    <w:rsid w:val="00F75CCA"/>
    <w:rsid w:val="00F76EF9"/>
    <w:rsid w:val="00F77827"/>
    <w:rsid w:val="00F80086"/>
    <w:rsid w:val="00F83F0D"/>
    <w:rsid w:val="00F84BCA"/>
    <w:rsid w:val="00F93708"/>
    <w:rsid w:val="00F94AF2"/>
    <w:rsid w:val="00F9686D"/>
    <w:rsid w:val="00F970CB"/>
    <w:rsid w:val="00FA05C7"/>
    <w:rsid w:val="00FA2774"/>
    <w:rsid w:val="00FA38C0"/>
    <w:rsid w:val="00FA5E69"/>
    <w:rsid w:val="00FA659C"/>
    <w:rsid w:val="00FA6E83"/>
    <w:rsid w:val="00FA7CD4"/>
    <w:rsid w:val="00FB50A4"/>
    <w:rsid w:val="00FB7976"/>
    <w:rsid w:val="00FC1886"/>
    <w:rsid w:val="00FC2F00"/>
    <w:rsid w:val="00FC5945"/>
    <w:rsid w:val="00FC5B79"/>
    <w:rsid w:val="00FD335B"/>
    <w:rsid w:val="00FD3E11"/>
    <w:rsid w:val="00FD446B"/>
    <w:rsid w:val="00FD608A"/>
    <w:rsid w:val="00FD7C12"/>
    <w:rsid w:val="00FE5618"/>
    <w:rsid w:val="00FE5ED2"/>
    <w:rsid w:val="00FE7CA9"/>
    <w:rsid w:val="00FF0257"/>
    <w:rsid w:val="00FF1271"/>
    <w:rsid w:val="00FF5E1C"/>
    <w:rsid w:val="00FF6C72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7D05A993"/>
  <w15:docId w15:val="{79982AFF-251D-48C4-8A91-095977A8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0F51"/>
    <w:pPr>
      <w:jc w:val="both"/>
    </w:pPr>
    <w:rPr>
      <w:rFonts w:ascii="Arial" w:hAnsi="Arial" w:cs="Arial"/>
      <w:bCs/>
      <w:kern w:val="24"/>
      <w:position w:val="2"/>
    </w:rPr>
  </w:style>
  <w:style w:type="paragraph" w:styleId="Kop11">
    <w:name w:val="heading 1"/>
    <w:aliases w:val="Kop 1 zonder nummer"/>
    <w:basedOn w:val="kop10"/>
    <w:next w:val="Standaard"/>
    <w:link w:val="Kop1Char"/>
    <w:qFormat/>
    <w:rsid w:val="00F05824"/>
    <w:pPr>
      <w:keepNext/>
      <w:numPr>
        <w:numId w:val="0"/>
      </w:numPr>
      <w:spacing w:before="240" w:after="60"/>
      <w:outlineLvl w:val="0"/>
    </w:pPr>
    <w:rPr>
      <w:b/>
      <w:bCs w:val="0"/>
      <w:kern w:val="32"/>
      <w:sz w:val="32"/>
      <w:szCs w:val="32"/>
    </w:rPr>
  </w:style>
  <w:style w:type="paragraph" w:styleId="Kop2">
    <w:name w:val="heading 2"/>
    <w:aliases w:val="kopbijlage"/>
    <w:basedOn w:val="Kop3"/>
    <w:next w:val="Standaard"/>
    <w:autoRedefine/>
    <w:qFormat/>
    <w:rsid w:val="00BB6610"/>
    <w:pPr>
      <w:numPr>
        <w:ilvl w:val="1"/>
      </w:numPr>
      <w:tabs>
        <w:tab w:val="left" w:pos="1700"/>
      </w:tabs>
      <w:outlineLvl w:val="1"/>
    </w:pPr>
    <w:rPr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BB6610"/>
    <w:pPr>
      <w:keepNext/>
      <w:numPr>
        <w:ilvl w:val="2"/>
        <w:numId w:val="19"/>
      </w:numPr>
      <w:spacing w:before="240" w:after="60"/>
      <w:outlineLvl w:val="2"/>
    </w:pPr>
    <w:rPr>
      <w:b/>
      <w:bCs w:val="0"/>
      <w:szCs w:val="26"/>
    </w:rPr>
  </w:style>
  <w:style w:type="paragraph" w:styleId="Kop4">
    <w:name w:val="heading 4"/>
    <w:basedOn w:val="Standaard"/>
    <w:next w:val="Standaard"/>
    <w:qFormat/>
    <w:rsid w:val="00F05824"/>
    <w:pPr>
      <w:keepNext/>
      <w:spacing w:before="240" w:after="60"/>
      <w:outlineLvl w:val="3"/>
    </w:pPr>
    <w:rPr>
      <w:rFonts w:ascii="Times New Roman" w:hAnsi="Times New Roman"/>
      <w:b/>
      <w:bCs w:val="0"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1"/>
    <w:basedOn w:val="Standaard"/>
    <w:next w:val="Standaard"/>
    <w:autoRedefine/>
    <w:rsid w:val="00F05824"/>
    <w:pPr>
      <w:numPr>
        <w:numId w:val="14"/>
      </w:numPr>
      <w:tabs>
        <w:tab w:val="left" w:pos="7013"/>
      </w:tabs>
    </w:pPr>
    <w:rPr>
      <w:rFonts w:ascii="Agrofont" w:hAnsi="Agrofont"/>
      <w:lang w:val="en-GB" w:eastAsia="en-US"/>
    </w:rPr>
  </w:style>
  <w:style w:type="paragraph" w:customStyle="1" w:styleId="nieuwekop2">
    <w:name w:val="nieuwe kop 2"/>
    <w:basedOn w:val="Standaard"/>
    <w:next w:val="Standaard"/>
    <w:autoRedefine/>
    <w:rsid w:val="00F05824"/>
    <w:pPr>
      <w:keepNext/>
      <w:spacing w:before="260"/>
      <w:outlineLvl w:val="1"/>
    </w:pPr>
    <w:rPr>
      <w:rFonts w:ascii="Times New Roman" w:hAnsi="Times New Roman"/>
      <w:b/>
      <w:bCs w:val="0"/>
      <w:szCs w:val="24"/>
      <w:lang w:eastAsia="en-US"/>
    </w:rPr>
  </w:style>
  <w:style w:type="paragraph" w:customStyle="1" w:styleId="OpmaakprofielKop1Links0cmVerkeerd-om135cm">
    <w:name w:val="Opmaakprofiel Kop 1 + Links:  0 cm Verkeerd-om:  135 cm"/>
    <w:basedOn w:val="Kop11"/>
    <w:autoRedefine/>
    <w:rsid w:val="00F05824"/>
    <w:pPr>
      <w:numPr>
        <w:numId w:val="15"/>
      </w:numPr>
    </w:pPr>
    <w:rPr>
      <w:rFonts w:cs="Times New Roman"/>
      <w:szCs w:val="20"/>
    </w:rPr>
  </w:style>
  <w:style w:type="paragraph" w:styleId="Ballontekst">
    <w:name w:val="Balloon Text"/>
    <w:basedOn w:val="Standaard"/>
    <w:rsid w:val="00F05824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F05824"/>
    <w:rPr>
      <w:b/>
      <w:bCs w:val="0"/>
    </w:rPr>
  </w:style>
  <w:style w:type="paragraph" w:styleId="Bronvermelding">
    <w:name w:val="table of authorities"/>
    <w:basedOn w:val="Standaard"/>
    <w:next w:val="Standaard"/>
    <w:rsid w:val="00F05824"/>
    <w:pPr>
      <w:ind w:left="200" w:hanging="200"/>
    </w:pPr>
  </w:style>
  <w:style w:type="paragraph" w:styleId="Documentstructuur">
    <w:name w:val="Document Map"/>
    <w:basedOn w:val="Standaard"/>
    <w:rsid w:val="00F05824"/>
    <w:pPr>
      <w:shd w:val="clear" w:color="auto" w:fill="000080"/>
    </w:pPr>
    <w:rPr>
      <w:rFonts w:ascii="Tahoma" w:hAnsi="Tahoma" w:cs="Tahoma"/>
    </w:rPr>
  </w:style>
  <w:style w:type="character" w:styleId="Eindnootmarkering">
    <w:name w:val="endnote reference"/>
    <w:rsid w:val="00F05824"/>
    <w:rPr>
      <w:vertAlign w:val="superscript"/>
    </w:rPr>
  </w:style>
  <w:style w:type="paragraph" w:styleId="Eindnoottekst">
    <w:name w:val="endnote text"/>
    <w:basedOn w:val="Standaard"/>
    <w:rsid w:val="00F05824"/>
  </w:style>
  <w:style w:type="paragraph" w:styleId="Index1">
    <w:name w:val="index 1"/>
    <w:basedOn w:val="Standaard"/>
    <w:next w:val="Standaard"/>
    <w:autoRedefine/>
    <w:rsid w:val="00F05824"/>
    <w:pPr>
      <w:ind w:left="200" w:hanging="200"/>
    </w:pPr>
  </w:style>
  <w:style w:type="paragraph" w:styleId="Index2">
    <w:name w:val="index 2"/>
    <w:basedOn w:val="Standaard"/>
    <w:next w:val="Standaard"/>
    <w:autoRedefine/>
    <w:rsid w:val="00F05824"/>
    <w:pPr>
      <w:ind w:left="400" w:hanging="200"/>
    </w:pPr>
  </w:style>
  <w:style w:type="paragraph" w:styleId="Index3">
    <w:name w:val="index 3"/>
    <w:basedOn w:val="Standaard"/>
    <w:next w:val="Standaard"/>
    <w:autoRedefine/>
    <w:rsid w:val="00F05824"/>
    <w:pPr>
      <w:ind w:left="600" w:hanging="200"/>
    </w:pPr>
  </w:style>
  <w:style w:type="paragraph" w:styleId="Index4">
    <w:name w:val="index 4"/>
    <w:basedOn w:val="Standaard"/>
    <w:next w:val="Standaard"/>
    <w:autoRedefine/>
    <w:rsid w:val="00F05824"/>
    <w:pPr>
      <w:ind w:left="800" w:hanging="200"/>
    </w:pPr>
  </w:style>
  <w:style w:type="paragraph" w:styleId="Index5">
    <w:name w:val="index 5"/>
    <w:basedOn w:val="Standaard"/>
    <w:next w:val="Standaard"/>
    <w:autoRedefine/>
    <w:rsid w:val="00F05824"/>
    <w:pPr>
      <w:ind w:left="1000" w:hanging="200"/>
    </w:pPr>
  </w:style>
  <w:style w:type="paragraph" w:styleId="Index6">
    <w:name w:val="index 6"/>
    <w:basedOn w:val="Standaard"/>
    <w:next w:val="Standaard"/>
    <w:autoRedefine/>
    <w:rsid w:val="00F05824"/>
    <w:pPr>
      <w:ind w:left="1200" w:hanging="200"/>
    </w:pPr>
  </w:style>
  <w:style w:type="paragraph" w:styleId="Index7">
    <w:name w:val="index 7"/>
    <w:basedOn w:val="Standaard"/>
    <w:next w:val="Standaard"/>
    <w:autoRedefine/>
    <w:rsid w:val="00F05824"/>
    <w:pPr>
      <w:ind w:left="1400" w:hanging="200"/>
    </w:pPr>
  </w:style>
  <w:style w:type="paragraph" w:styleId="Index8">
    <w:name w:val="index 8"/>
    <w:basedOn w:val="Standaard"/>
    <w:next w:val="Standaard"/>
    <w:autoRedefine/>
    <w:rsid w:val="00F05824"/>
    <w:pPr>
      <w:ind w:left="1600" w:hanging="200"/>
    </w:pPr>
  </w:style>
  <w:style w:type="paragraph" w:styleId="Index9">
    <w:name w:val="index 9"/>
    <w:basedOn w:val="Standaard"/>
    <w:next w:val="Standaard"/>
    <w:autoRedefine/>
    <w:rsid w:val="00F05824"/>
    <w:pPr>
      <w:ind w:left="1800" w:hanging="200"/>
    </w:pPr>
  </w:style>
  <w:style w:type="paragraph" w:styleId="Indexkop">
    <w:name w:val="index heading"/>
    <w:basedOn w:val="Standaard"/>
    <w:next w:val="Index1"/>
    <w:rsid w:val="00F05824"/>
    <w:rPr>
      <w:b/>
      <w:bCs w:val="0"/>
    </w:rPr>
  </w:style>
  <w:style w:type="paragraph" w:styleId="Inhopg1">
    <w:name w:val="toc 1"/>
    <w:basedOn w:val="Standaard"/>
    <w:next w:val="Standaard"/>
    <w:autoRedefine/>
    <w:rsid w:val="00100CD8"/>
    <w:pPr>
      <w:spacing w:before="240" w:after="120"/>
      <w:ind w:right="-30"/>
    </w:pPr>
    <w:rPr>
      <w:b/>
      <w:bCs w:val="0"/>
    </w:rPr>
  </w:style>
  <w:style w:type="paragraph" w:styleId="Inhopg2">
    <w:name w:val="toc 2"/>
    <w:basedOn w:val="Standaard"/>
    <w:next w:val="Standaard"/>
    <w:autoRedefine/>
    <w:rsid w:val="00100CD8"/>
    <w:pPr>
      <w:spacing w:before="120"/>
      <w:ind w:left="567" w:right="-28"/>
    </w:pPr>
    <w:rPr>
      <w:iCs/>
    </w:rPr>
  </w:style>
  <w:style w:type="paragraph" w:styleId="Inhopg3">
    <w:name w:val="toc 3"/>
    <w:basedOn w:val="Standaard"/>
    <w:next w:val="Standaard"/>
    <w:autoRedefine/>
    <w:rsid w:val="00100CD8"/>
    <w:pPr>
      <w:ind w:left="400" w:right="-30"/>
    </w:pPr>
  </w:style>
  <w:style w:type="paragraph" w:styleId="Inhopg4">
    <w:name w:val="toc 4"/>
    <w:basedOn w:val="Standaard"/>
    <w:next w:val="Standaard"/>
    <w:autoRedefine/>
    <w:rsid w:val="00F05824"/>
    <w:pPr>
      <w:ind w:left="600"/>
    </w:pPr>
  </w:style>
  <w:style w:type="paragraph" w:styleId="Inhopg5">
    <w:name w:val="toc 5"/>
    <w:basedOn w:val="Standaard"/>
    <w:next w:val="Standaard"/>
    <w:autoRedefine/>
    <w:rsid w:val="00E20337"/>
    <w:pPr>
      <w:tabs>
        <w:tab w:val="right" w:leader="dot" w:pos="9060"/>
      </w:tabs>
      <w:ind w:left="800"/>
    </w:pPr>
  </w:style>
  <w:style w:type="paragraph" w:styleId="Inhopg6">
    <w:name w:val="toc 6"/>
    <w:basedOn w:val="Standaard"/>
    <w:next w:val="Standaard"/>
    <w:autoRedefine/>
    <w:rsid w:val="00F05824"/>
    <w:pPr>
      <w:ind w:left="1000"/>
    </w:pPr>
  </w:style>
  <w:style w:type="paragraph" w:styleId="Inhopg7">
    <w:name w:val="toc 7"/>
    <w:basedOn w:val="Standaard"/>
    <w:next w:val="Standaard"/>
    <w:autoRedefine/>
    <w:rsid w:val="00F05824"/>
    <w:pPr>
      <w:ind w:left="1200"/>
    </w:pPr>
  </w:style>
  <w:style w:type="paragraph" w:styleId="Inhopg8">
    <w:name w:val="toc 8"/>
    <w:basedOn w:val="Standaard"/>
    <w:next w:val="Standaard"/>
    <w:autoRedefine/>
    <w:rsid w:val="00F05824"/>
    <w:pPr>
      <w:ind w:left="1400"/>
    </w:pPr>
  </w:style>
  <w:style w:type="paragraph" w:styleId="Inhopg9">
    <w:name w:val="toc 9"/>
    <w:basedOn w:val="Standaard"/>
    <w:next w:val="Standaard"/>
    <w:autoRedefine/>
    <w:rsid w:val="00F05824"/>
    <w:pPr>
      <w:ind w:left="1600"/>
    </w:pPr>
  </w:style>
  <w:style w:type="paragraph" w:styleId="Kopbronvermelding">
    <w:name w:val="toa heading"/>
    <w:basedOn w:val="Standaard"/>
    <w:next w:val="Standaard"/>
    <w:rsid w:val="00F05824"/>
    <w:pPr>
      <w:spacing w:before="120"/>
    </w:pPr>
    <w:rPr>
      <w:b/>
      <w:bCs w:val="0"/>
      <w:sz w:val="24"/>
      <w:szCs w:val="24"/>
    </w:rPr>
  </w:style>
  <w:style w:type="paragraph" w:styleId="Lijstmetafbeeldingen">
    <w:name w:val="table of figures"/>
    <w:basedOn w:val="Standaard"/>
    <w:next w:val="Standaard"/>
    <w:rsid w:val="00F05824"/>
  </w:style>
  <w:style w:type="paragraph" w:styleId="Macrotekst">
    <w:name w:val="macro"/>
    <w:rsid w:val="00F058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opmerking">
    <w:name w:val="annotation text"/>
    <w:basedOn w:val="Standaard"/>
    <w:rsid w:val="00F05824"/>
  </w:style>
  <w:style w:type="paragraph" w:styleId="Onderwerpvanopmerking">
    <w:name w:val="annotation subject"/>
    <w:basedOn w:val="Tekstopmerking"/>
    <w:next w:val="Tekstopmerking"/>
    <w:rsid w:val="00F05824"/>
    <w:rPr>
      <w:b/>
      <w:bCs w:val="0"/>
    </w:rPr>
  </w:style>
  <w:style w:type="character" w:styleId="Verwijzingopmerking">
    <w:name w:val="annotation reference"/>
    <w:rsid w:val="00F05824"/>
    <w:rPr>
      <w:sz w:val="16"/>
      <w:szCs w:val="16"/>
    </w:rPr>
  </w:style>
  <w:style w:type="character" w:styleId="Voetnootmarkering">
    <w:name w:val="footnote reference"/>
    <w:rsid w:val="00F05824"/>
    <w:rPr>
      <w:vertAlign w:val="superscript"/>
    </w:rPr>
  </w:style>
  <w:style w:type="paragraph" w:styleId="Voetnoottekst">
    <w:name w:val="footnote text"/>
    <w:basedOn w:val="Standaard"/>
    <w:rsid w:val="00F05824"/>
  </w:style>
  <w:style w:type="paragraph" w:customStyle="1" w:styleId="kop1zondernummer">
    <w:name w:val="kop 1 zonder nummer"/>
    <w:basedOn w:val="Kop11"/>
    <w:next w:val="Standaard"/>
    <w:rsid w:val="00F2497E"/>
    <w:pPr>
      <w:tabs>
        <w:tab w:val="clear" w:pos="7013"/>
      </w:tabs>
    </w:pPr>
    <w:rPr>
      <w:rFonts w:ascii="Arial" w:hAnsi="Arial"/>
      <w:lang w:val="nl-NL" w:eastAsia="nl-NL"/>
    </w:rPr>
  </w:style>
  <w:style w:type="paragraph" w:customStyle="1" w:styleId="kop1">
    <w:name w:val="kop 1"/>
    <w:basedOn w:val="Kop2"/>
    <w:next w:val="Standaard"/>
    <w:autoRedefine/>
    <w:rsid w:val="00BB6610"/>
    <w:pPr>
      <w:numPr>
        <w:ilvl w:val="0"/>
      </w:numPr>
    </w:pPr>
    <w:rPr>
      <w:sz w:val="28"/>
    </w:rPr>
  </w:style>
  <w:style w:type="character" w:styleId="Paginanummer">
    <w:name w:val="page number"/>
    <w:basedOn w:val="Standaardalinea-lettertype"/>
    <w:rsid w:val="00F05824"/>
  </w:style>
  <w:style w:type="paragraph" w:styleId="Voettekst">
    <w:name w:val="footer"/>
    <w:basedOn w:val="Standaard"/>
    <w:rsid w:val="00F05824"/>
    <w:pPr>
      <w:tabs>
        <w:tab w:val="center" w:pos="4536"/>
        <w:tab w:val="right" w:pos="9072"/>
      </w:tabs>
    </w:pPr>
  </w:style>
  <w:style w:type="paragraph" w:customStyle="1" w:styleId="intro">
    <w:name w:val="intro"/>
    <w:basedOn w:val="Standaard"/>
    <w:next w:val="Standaard"/>
    <w:rsid w:val="007C4EBE"/>
    <w:pPr>
      <w:spacing w:line="360" w:lineRule="auto"/>
    </w:pPr>
  </w:style>
  <w:style w:type="paragraph" w:customStyle="1" w:styleId="vet">
    <w:name w:val="vet"/>
    <w:basedOn w:val="Standaard"/>
    <w:next w:val="Standaard"/>
    <w:rsid w:val="00FE7CA9"/>
    <w:rPr>
      <w:b/>
    </w:rPr>
  </w:style>
  <w:style w:type="paragraph" w:customStyle="1" w:styleId="opsomming">
    <w:name w:val="opsomming"/>
    <w:basedOn w:val="Standaard"/>
    <w:next w:val="Standaard"/>
    <w:rsid w:val="00E20337"/>
    <w:pPr>
      <w:numPr>
        <w:numId w:val="18"/>
      </w:numPr>
    </w:pPr>
  </w:style>
  <w:style w:type="paragraph" w:customStyle="1" w:styleId="cursief">
    <w:name w:val="cursief"/>
    <w:basedOn w:val="Standaard"/>
    <w:next w:val="Standaard"/>
    <w:rsid w:val="003F69D3"/>
    <w:rPr>
      <w:i/>
    </w:rPr>
  </w:style>
  <w:style w:type="paragraph" w:customStyle="1" w:styleId="rechtsuitlijnen">
    <w:name w:val="rechts uitlijnen"/>
    <w:basedOn w:val="Standaard"/>
    <w:next w:val="Standaard"/>
    <w:rsid w:val="00D160A6"/>
    <w:pPr>
      <w:jc w:val="right"/>
    </w:pPr>
  </w:style>
  <w:style w:type="table" w:styleId="Tabelraster">
    <w:name w:val="Table Grid"/>
    <w:basedOn w:val="Standaardtabel"/>
    <w:rsid w:val="004F49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499A"/>
    <w:rPr>
      <w:color w:val="0000FF"/>
      <w:u w:val="single"/>
    </w:rPr>
  </w:style>
  <w:style w:type="paragraph" w:customStyle="1" w:styleId="Opmaakprofiel2">
    <w:name w:val="Opmaakprofiel2"/>
    <w:basedOn w:val="Standaard"/>
    <w:rsid w:val="004F499A"/>
    <w:pPr>
      <w:spacing w:line="288" w:lineRule="auto"/>
      <w:jc w:val="left"/>
    </w:pPr>
    <w:rPr>
      <w:rFonts w:ascii="CG Omega" w:hAnsi="CG Omega" w:cs="Times New Roman"/>
      <w:b/>
      <w:bCs w:val="0"/>
      <w:kern w:val="0"/>
      <w:position w:val="0"/>
      <w:sz w:val="21"/>
    </w:rPr>
  </w:style>
  <w:style w:type="paragraph" w:styleId="Koptekst">
    <w:name w:val="header"/>
    <w:basedOn w:val="Standaard"/>
    <w:rsid w:val="008418A9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sid w:val="00584696"/>
    <w:pPr>
      <w:jc w:val="left"/>
    </w:pPr>
    <w:rPr>
      <w:b/>
      <w:kern w:val="0"/>
      <w:position w:val="0"/>
      <w:sz w:val="24"/>
      <w:szCs w:val="24"/>
    </w:rPr>
  </w:style>
  <w:style w:type="character" w:customStyle="1" w:styleId="abstract">
    <w:name w:val="abstract"/>
    <w:basedOn w:val="Standaardalinea-lettertype"/>
    <w:rsid w:val="0032265A"/>
  </w:style>
  <w:style w:type="character" w:customStyle="1" w:styleId="Kop1Char">
    <w:name w:val="Kop 1 Char"/>
    <w:aliases w:val="Kop 1 zonder nummer Char"/>
    <w:link w:val="Kop11"/>
    <w:rsid w:val="008E1886"/>
    <w:rPr>
      <w:rFonts w:ascii="Agrofont" w:hAnsi="Agrofont" w:cs="Arial"/>
      <w:b/>
      <w:kern w:val="32"/>
      <w:position w:val="2"/>
      <w:sz w:val="32"/>
      <w:szCs w:val="32"/>
      <w:lang w:val="en-GB" w:eastAsia="en-US"/>
    </w:rPr>
  </w:style>
  <w:style w:type="character" w:customStyle="1" w:styleId="PlattetekstChar">
    <w:name w:val="Platte tekst Char"/>
    <w:link w:val="Plattetekst"/>
    <w:rsid w:val="008E1886"/>
    <w:rPr>
      <w:rFonts w:ascii="Arial" w:hAnsi="Arial" w:cs="Arial"/>
      <w:b/>
      <w:bCs/>
      <w:sz w:val="24"/>
      <w:szCs w:val="24"/>
    </w:rPr>
  </w:style>
  <w:style w:type="table" w:customStyle="1" w:styleId="Tabelraster1">
    <w:name w:val="Tabelraster1"/>
    <w:basedOn w:val="Standaardtabel"/>
    <w:next w:val="Tabelraster"/>
    <w:rsid w:val="000D2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ijst3">
    <w:name w:val="Table List 3"/>
    <w:basedOn w:val="Standaardtabel"/>
    <w:rsid w:val="000D204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ringplankuden.n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jablonen\startup\JGZ\gezonde%20school\Schoolgezondheidsplan%20bo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Schoolgezondheidsplan bo</Template>
  <TotalTime>4</TotalTime>
  <Pages>14</Pages>
  <Words>3116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Schoolgezondheidsplan</vt:lpstr>
    </vt:vector>
  </TitlesOfParts>
  <Company>Met Andere Woorden</Company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Schoolgezondheidsplan</dc:title>
  <dc:creator>Heijnen, José</dc:creator>
  <cp:lastModifiedBy>Mirjam van Ree</cp:lastModifiedBy>
  <cp:revision>5</cp:revision>
  <cp:lastPrinted>2010-01-25T15:08:00Z</cp:lastPrinted>
  <dcterms:created xsi:type="dcterms:W3CDTF">2016-03-31T09:15:00Z</dcterms:created>
  <dcterms:modified xsi:type="dcterms:W3CDTF">2019-10-07T08:41:00Z</dcterms:modified>
</cp:coreProperties>
</file>