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1" w:rsidRDefault="00F05C94" w:rsidP="00F05C94">
      <w:pPr>
        <w:shd w:val="clear" w:color="auto" w:fill="FFFFFF"/>
        <w:spacing w:after="120" w:line="240" w:lineRule="auto"/>
        <w:textAlignment w:val="top"/>
      </w:pPr>
      <w:r w:rsidRPr="00F05C94">
        <w:rPr>
          <w:rFonts w:ascii="Calibri" w:eastAsia="Times New Roman" w:hAnsi="Calibri" w:cs="Calibri"/>
          <w:noProof/>
          <w:color w:val="000000"/>
          <w:sz w:val="27"/>
          <w:szCs w:val="27"/>
          <w:lang w:eastAsia="nl-NL"/>
        </w:rPr>
        <w:drawing>
          <wp:inline distT="0" distB="0" distL="0" distR="0" wp14:anchorId="4FC543C7" wp14:editId="48235BB0">
            <wp:extent cx="5381625" cy="9083926"/>
            <wp:effectExtent l="0" t="0" r="0" b="3175"/>
            <wp:docPr id="1" name="Afbeelding 1" descr="https://www.rijksoverheid.nl/binaries/medium/content/gallery/rijksoverheid/content-afbeeldingen/onderwerpen/huiselijk-geweld/stappenplan-meldcod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medium/content/gallery/rijksoverheid/content-afbeeldingen/onderwerpen/huiselijk-geweld/stappenplan-meldcode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15" cy="91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4"/>
    <w:rsid w:val="008C118E"/>
    <w:rsid w:val="00A3101C"/>
    <w:rsid w:val="00CD1E01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ACA-542E-4E74-A874-8FACDB37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D3018693.dotm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Linssen</dc:creator>
  <cp:keywords/>
  <dc:description/>
  <cp:lastModifiedBy>Simone Linssen</cp:lastModifiedBy>
  <cp:revision>1</cp:revision>
  <dcterms:created xsi:type="dcterms:W3CDTF">2018-12-21T07:28:00Z</dcterms:created>
  <dcterms:modified xsi:type="dcterms:W3CDTF">2018-12-21T07:29:00Z</dcterms:modified>
</cp:coreProperties>
</file>