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D3C1B" w:rsidRPr="00987BAA" w:rsidRDefault="00ED3C1B" w:rsidP="0001145B">
      <w:pPr>
        <w:pStyle w:val="Bijschrift"/>
      </w:pPr>
    </w:p>
    <w:p w14:paraId="0A37501D" w14:textId="77777777" w:rsidR="00ED3C1B" w:rsidRPr="00987BAA" w:rsidRDefault="00ED3C1B" w:rsidP="00AF01F0">
      <w:pPr>
        <w:spacing w:line="280" w:lineRule="atLeast"/>
      </w:pPr>
    </w:p>
    <w:p w14:paraId="5DAB6C7B" w14:textId="77777777" w:rsidR="00ED3C1B" w:rsidRPr="00987BAA" w:rsidRDefault="00ED3C1B" w:rsidP="00AF01F0">
      <w:pPr>
        <w:spacing w:line="280" w:lineRule="atLeast"/>
      </w:pPr>
    </w:p>
    <w:p w14:paraId="02EB378F" w14:textId="77777777" w:rsidR="00ED3C1B" w:rsidRPr="00987BAA" w:rsidRDefault="00ED3C1B" w:rsidP="00AF01F0">
      <w:pPr>
        <w:spacing w:line="280" w:lineRule="atLeast"/>
      </w:pPr>
    </w:p>
    <w:p w14:paraId="6A05A809" w14:textId="77777777" w:rsidR="00ED3C1B" w:rsidRPr="00987BAA" w:rsidRDefault="00ED3C1B" w:rsidP="00AF01F0">
      <w:pPr>
        <w:spacing w:line="280" w:lineRule="atLeast"/>
      </w:pPr>
    </w:p>
    <w:p w14:paraId="5A39BBE3" w14:textId="77777777" w:rsidR="00ED3C1B" w:rsidRPr="00987BAA" w:rsidRDefault="00ED3C1B" w:rsidP="00AF01F0">
      <w:pPr>
        <w:spacing w:line="280" w:lineRule="atLeast"/>
        <w:sectPr w:rsidR="00ED3C1B" w:rsidRPr="00987BAA" w:rsidSect="00C56F61">
          <w:headerReference w:type="default" r:id="rId11"/>
          <w:footerReference w:type="even" r:id="rId12"/>
          <w:footerReference w:type="default" r:id="rId13"/>
          <w:headerReference w:type="first" r:id="rId14"/>
          <w:footerReference w:type="first" r:id="rId15"/>
          <w:type w:val="continuous"/>
          <w:pgSz w:w="11907" w:h="16840"/>
          <w:pgMar w:top="1361" w:right="851" w:bottom="680" w:left="3402" w:header="851" w:footer="851" w:gutter="0"/>
          <w:cols w:space="708"/>
          <w:docGrid w:linePitch="245"/>
        </w:sectPr>
      </w:pPr>
    </w:p>
    <w:p w14:paraId="41C8F396" w14:textId="77777777" w:rsidR="004B78CE" w:rsidRDefault="004B78CE" w:rsidP="00FF5CBA">
      <w:pPr>
        <w:spacing w:line="280" w:lineRule="atLeast"/>
        <w:jc w:val="center"/>
      </w:pPr>
      <w:bookmarkStart w:id="0" w:name="Concept"/>
      <w:bookmarkStart w:id="1" w:name="Auteur"/>
      <w:bookmarkEnd w:id="0"/>
    </w:p>
    <w:p w14:paraId="72A3D3EC" w14:textId="77777777" w:rsidR="00290EF0" w:rsidRPr="00987BAA" w:rsidRDefault="00290EF0" w:rsidP="00FF5CBA">
      <w:pPr>
        <w:spacing w:line="280" w:lineRule="atLeast"/>
        <w:jc w:val="center"/>
      </w:pPr>
    </w:p>
    <w:p w14:paraId="0D0B940D" w14:textId="77777777" w:rsidR="004B78CE" w:rsidRPr="00987BAA" w:rsidRDefault="004B78CE" w:rsidP="00FF5CBA">
      <w:pPr>
        <w:spacing w:line="280" w:lineRule="atLeast"/>
        <w:jc w:val="center"/>
      </w:pPr>
    </w:p>
    <w:p w14:paraId="0E27B00A" w14:textId="77777777" w:rsidR="004B78CE" w:rsidRPr="00987BAA" w:rsidRDefault="004B78CE" w:rsidP="00FF5CBA">
      <w:pPr>
        <w:spacing w:line="280" w:lineRule="atLeast"/>
        <w:jc w:val="center"/>
      </w:pPr>
    </w:p>
    <w:p w14:paraId="60061E4C" w14:textId="77777777" w:rsidR="004B78CE" w:rsidRPr="00987BAA" w:rsidRDefault="004B78CE" w:rsidP="00C0739B">
      <w:pPr>
        <w:spacing w:line="280" w:lineRule="atLeast"/>
        <w:jc w:val="center"/>
      </w:pPr>
    </w:p>
    <w:tbl>
      <w:tblPr>
        <w:tblW w:w="0" w:type="auto"/>
        <w:jc w:val="center"/>
        <w:tblLayout w:type="fixed"/>
        <w:tblCellMar>
          <w:left w:w="0" w:type="dxa"/>
          <w:right w:w="0" w:type="dxa"/>
        </w:tblCellMar>
        <w:tblLook w:val="0000" w:firstRow="0" w:lastRow="0" w:firstColumn="0" w:lastColumn="0" w:noHBand="0" w:noVBand="0"/>
      </w:tblPr>
      <w:tblGrid>
        <w:gridCol w:w="6123"/>
      </w:tblGrid>
      <w:tr w:rsidR="00C0739B" w:rsidRPr="00894C19" w14:paraId="6E670218" w14:textId="77777777" w:rsidTr="7A63D01C">
        <w:trPr>
          <w:trHeight w:val="586"/>
          <w:jc w:val="center"/>
        </w:trPr>
        <w:tc>
          <w:tcPr>
            <w:tcW w:w="6123" w:type="dxa"/>
          </w:tcPr>
          <w:p w14:paraId="57EE7CC1" w14:textId="77777777" w:rsidR="00C0739B" w:rsidRPr="00894C19" w:rsidRDefault="00C0739B" w:rsidP="00C0739B">
            <w:pPr>
              <w:spacing w:line="280" w:lineRule="atLeast"/>
              <w:jc w:val="center"/>
              <w:rPr>
                <w:rFonts w:cs="Arial"/>
                <w:b/>
                <w:sz w:val="44"/>
                <w:szCs w:val="44"/>
              </w:rPr>
            </w:pPr>
            <w:proofErr w:type="spellStart"/>
            <w:r w:rsidRPr="00894C19">
              <w:rPr>
                <w:rFonts w:cs="Arial"/>
                <w:b/>
                <w:sz w:val="44"/>
                <w:szCs w:val="44"/>
              </w:rPr>
              <w:t>Schoolondersteuningsprofiel</w:t>
            </w:r>
            <w:proofErr w:type="spellEnd"/>
          </w:p>
        </w:tc>
      </w:tr>
      <w:tr w:rsidR="00C0739B" w:rsidRPr="00894C19" w14:paraId="236DC7C0" w14:textId="77777777" w:rsidTr="7A63D01C">
        <w:trPr>
          <w:trHeight w:val="586"/>
          <w:jc w:val="center"/>
        </w:trPr>
        <w:tc>
          <w:tcPr>
            <w:tcW w:w="6123" w:type="dxa"/>
          </w:tcPr>
          <w:p w14:paraId="44EAFD9C" w14:textId="77777777" w:rsidR="00894C19" w:rsidRDefault="00894C19" w:rsidP="00C0739B">
            <w:pPr>
              <w:spacing w:line="280" w:lineRule="atLeast"/>
              <w:jc w:val="center"/>
              <w:rPr>
                <w:rFonts w:cs="Arial"/>
                <w:b/>
                <w:sz w:val="24"/>
                <w:szCs w:val="24"/>
              </w:rPr>
            </w:pPr>
            <w:bookmarkStart w:id="2" w:name="SubTitel"/>
            <w:bookmarkEnd w:id="2"/>
          </w:p>
          <w:p w14:paraId="5D4A5BE0" w14:textId="31C228C7" w:rsidR="00C0739B" w:rsidRPr="00894C19" w:rsidRDefault="00C351A7" w:rsidP="7A63D01C">
            <w:pPr>
              <w:spacing w:line="280" w:lineRule="atLeast"/>
              <w:jc w:val="center"/>
              <w:rPr>
                <w:rFonts w:cs="Arial"/>
                <w:b/>
                <w:bCs/>
                <w:sz w:val="24"/>
                <w:szCs w:val="24"/>
              </w:rPr>
            </w:pPr>
            <w:r w:rsidRPr="7A63D01C">
              <w:rPr>
                <w:rFonts w:cs="Arial"/>
                <w:b/>
                <w:bCs/>
                <w:sz w:val="24"/>
                <w:szCs w:val="24"/>
              </w:rPr>
              <w:t xml:space="preserve">schooljaar </w:t>
            </w:r>
            <w:r w:rsidR="00925169" w:rsidRPr="7A63D01C">
              <w:rPr>
                <w:rFonts w:cs="Arial"/>
                <w:b/>
                <w:bCs/>
                <w:sz w:val="24"/>
                <w:szCs w:val="24"/>
              </w:rPr>
              <w:t>202</w:t>
            </w:r>
            <w:r w:rsidR="001E168E">
              <w:rPr>
                <w:rFonts w:cs="Arial"/>
                <w:b/>
                <w:bCs/>
                <w:sz w:val="24"/>
                <w:szCs w:val="24"/>
              </w:rPr>
              <w:t>3</w:t>
            </w:r>
            <w:r w:rsidR="00925169" w:rsidRPr="7A63D01C">
              <w:rPr>
                <w:rFonts w:cs="Arial"/>
                <w:b/>
                <w:bCs/>
                <w:sz w:val="24"/>
                <w:szCs w:val="24"/>
              </w:rPr>
              <w:t>-202</w:t>
            </w:r>
            <w:r w:rsidR="001E168E">
              <w:rPr>
                <w:rFonts w:cs="Arial"/>
                <w:b/>
                <w:bCs/>
                <w:sz w:val="24"/>
                <w:szCs w:val="24"/>
              </w:rPr>
              <w:t>4</w:t>
            </w:r>
          </w:p>
        </w:tc>
      </w:tr>
    </w:tbl>
    <w:p w14:paraId="4B94D5A5" w14:textId="77777777" w:rsidR="004B78CE" w:rsidRPr="00894C19" w:rsidRDefault="004B78CE" w:rsidP="00FF5CBA">
      <w:pPr>
        <w:spacing w:line="280" w:lineRule="atLeast"/>
        <w:jc w:val="center"/>
        <w:rPr>
          <w:rFonts w:cs="Arial"/>
          <w:sz w:val="24"/>
          <w:szCs w:val="24"/>
        </w:rPr>
      </w:pPr>
    </w:p>
    <w:p w14:paraId="3DEEC669" w14:textId="77777777" w:rsidR="004B78CE" w:rsidRPr="00894C19" w:rsidRDefault="004B78CE" w:rsidP="00FF5CBA">
      <w:pPr>
        <w:spacing w:line="280" w:lineRule="atLeast"/>
        <w:jc w:val="center"/>
        <w:rPr>
          <w:rFonts w:cs="Arial"/>
          <w:sz w:val="24"/>
          <w:szCs w:val="24"/>
        </w:rPr>
      </w:pPr>
    </w:p>
    <w:p w14:paraId="3656B9AB" w14:textId="77777777" w:rsidR="004B78CE" w:rsidRDefault="004B78CE" w:rsidP="00FF5CBA">
      <w:pPr>
        <w:spacing w:line="280" w:lineRule="atLeast"/>
        <w:jc w:val="center"/>
        <w:rPr>
          <w:rFonts w:cs="Arial"/>
          <w:sz w:val="24"/>
          <w:szCs w:val="24"/>
        </w:rPr>
      </w:pPr>
    </w:p>
    <w:p w14:paraId="45FB0818" w14:textId="77777777" w:rsidR="00894C19" w:rsidRDefault="00894C19" w:rsidP="00FF5CBA">
      <w:pPr>
        <w:spacing w:line="280" w:lineRule="atLeast"/>
        <w:jc w:val="center"/>
        <w:rPr>
          <w:rFonts w:cs="Arial"/>
          <w:sz w:val="24"/>
          <w:szCs w:val="24"/>
        </w:rPr>
      </w:pPr>
    </w:p>
    <w:p w14:paraId="049F31CB" w14:textId="77777777" w:rsidR="00894C19" w:rsidRPr="00894C19" w:rsidRDefault="00894C19" w:rsidP="00FF5CBA">
      <w:pPr>
        <w:spacing w:line="280" w:lineRule="atLeast"/>
        <w:jc w:val="center"/>
        <w:rPr>
          <w:rFonts w:cs="Arial"/>
          <w:sz w:val="24"/>
          <w:szCs w:val="24"/>
        </w:rPr>
      </w:pPr>
    </w:p>
    <w:p w14:paraId="53128261" w14:textId="77777777" w:rsidR="004B78CE" w:rsidRPr="00894C19" w:rsidRDefault="004B78CE" w:rsidP="00FF5CBA">
      <w:pPr>
        <w:spacing w:line="280" w:lineRule="atLeast"/>
        <w:jc w:val="center"/>
        <w:rPr>
          <w:rFonts w:cs="Arial"/>
          <w:sz w:val="24"/>
          <w:szCs w:val="24"/>
        </w:rPr>
      </w:pPr>
    </w:p>
    <w:p w14:paraId="62486C05" w14:textId="77777777" w:rsidR="004B78CE" w:rsidRPr="00894C19" w:rsidRDefault="004B78CE" w:rsidP="00FF5CBA">
      <w:pPr>
        <w:spacing w:line="280" w:lineRule="atLeast"/>
        <w:jc w:val="center"/>
        <w:rPr>
          <w:rFonts w:cs="Arial"/>
          <w:sz w:val="24"/>
          <w:szCs w:val="24"/>
        </w:rPr>
      </w:pPr>
    </w:p>
    <w:p w14:paraId="6B16703F" w14:textId="0D78EC08" w:rsidR="004B78CE" w:rsidRPr="00894C19" w:rsidRDefault="001E168E" w:rsidP="00FF5CBA">
      <w:pPr>
        <w:tabs>
          <w:tab w:val="clear" w:pos="420"/>
          <w:tab w:val="clear" w:pos="851"/>
          <w:tab w:val="left" w:pos="418"/>
          <w:tab w:val="left" w:pos="850"/>
        </w:tabs>
        <w:spacing w:line="280" w:lineRule="atLeast"/>
        <w:jc w:val="center"/>
        <w:rPr>
          <w:rFonts w:cs="Arial"/>
          <w:sz w:val="24"/>
          <w:szCs w:val="24"/>
        </w:rPr>
      </w:pPr>
      <w:proofErr w:type="spellStart"/>
      <w:r>
        <w:rPr>
          <w:rFonts w:cs="Arial"/>
          <w:sz w:val="24"/>
          <w:szCs w:val="24"/>
        </w:rPr>
        <w:t>DC</w:t>
      </w:r>
      <w:r w:rsidR="001224A5" w:rsidRPr="00894C19">
        <w:rPr>
          <w:rFonts w:cs="Arial"/>
          <w:sz w:val="24"/>
          <w:szCs w:val="24"/>
        </w:rPr>
        <w:t>Terra</w:t>
      </w:r>
      <w:proofErr w:type="spellEnd"/>
      <w:r w:rsidR="001224A5" w:rsidRPr="00894C19">
        <w:rPr>
          <w:rFonts w:cs="Arial"/>
          <w:sz w:val="24"/>
          <w:szCs w:val="24"/>
        </w:rPr>
        <w:t xml:space="preserve"> VMBO-Groen en </w:t>
      </w:r>
      <w:r w:rsidR="001238ED" w:rsidRPr="00894C19">
        <w:rPr>
          <w:rFonts w:cs="Arial"/>
          <w:sz w:val="24"/>
          <w:szCs w:val="24"/>
        </w:rPr>
        <w:t>H</w:t>
      </w:r>
      <w:r w:rsidR="001224A5" w:rsidRPr="00894C19">
        <w:rPr>
          <w:rFonts w:cs="Arial"/>
          <w:sz w:val="24"/>
          <w:szCs w:val="24"/>
        </w:rPr>
        <w:t>et Groene Lyceum</w:t>
      </w:r>
    </w:p>
    <w:p w14:paraId="1093FD0D" w14:textId="77777777" w:rsidR="004B78CE" w:rsidRPr="00894C19" w:rsidRDefault="001224A5" w:rsidP="00FF5CBA">
      <w:pPr>
        <w:tabs>
          <w:tab w:val="clear" w:pos="420"/>
          <w:tab w:val="clear" w:pos="851"/>
          <w:tab w:val="left" w:pos="418"/>
          <w:tab w:val="left" w:pos="850"/>
        </w:tabs>
        <w:spacing w:line="280" w:lineRule="atLeast"/>
        <w:jc w:val="center"/>
        <w:rPr>
          <w:rFonts w:cs="Arial"/>
          <w:b/>
          <w:sz w:val="24"/>
          <w:szCs w:val="24"/>
        </w:rPr>
      </w:pPr>
      <w:r w:rsidRPr="00894C19">
        <w:rPr>
          <w:rFonts w:cs="Arial"/>
          <w:b/>
          <w:sz w:val="24"/>
          <w:szCs w:val="24"/>
        </w:rPr>
        <w:t>Emmen</w:t>
      </w:r>
    </w:p>
    <w:p w14:paraId="4101652C" w14:textId="77777777" w:rsidR="004B78CE" w:rsidRPr="00AC6F16" w:rsidRDefault="004B78CE" w:rsidP="00FF5CBA">
      <w:pPr>
        <w:tabs>
          <w:tab w:val="clear" w:pos="420"/>
          <w:tab w:val="clear" w:pos="851"/>
          <w:tab w:val="left" w:pos="418"/>
          <w:tab w:val="left" w:pos="850"/>
        </w:tabs>
        <w:spacing w:line="280" w:lineRule="atLeast"/>
        <w:jc w:val="center"/>
        <w:rPr>
          <w:rFonts w:cs="Arial"/>
          <w:sz w:val="20"/>
          <w:szCs w:val="20"/>
        </w:rPr>
      </w:pPr>
    </w:p>
    <w:p w14:paraId="44840D80" w14:textId="77777777" w:rsidR="00B020ED" w:rsidRPr="00AC6F16" w:rsidRDefault="00F75D40" w:rsidP="00B020ED">
      <w:pPr>
        <w:spacing w:line="280" w:lineRule="atLeast"/>
        <w:jc w:val="center"/>
        <w:rPr>
          <w:rFonts w:cs="Arial"/>
        </w:rPr>
      </w:pPr>
      <w:r w:rsidRPr="00AC6F16">
        <w:rPr>
          <w:rFonts w:cs="Arial"/>
          <w:noProof/>
        </w:rPr>
        <w:drawing>
          <wp:anchor distT="0" distB="0" distL="114300" distR="114300" simplePos="0" relativeHeight="251658241" behindDoc="0" locked="0" layoutInCell="1" allowOverlap="1" wp14:anchorId="15D17411" wp14:editId="07777777">
            <wp:simplePos x="0" y="0"/>
            <wp:positionH relativeFrom="column">
              <wp:posOffset>2514600</wp:posOffset>
            </wp:positionH>
            <wp:positionV relativeFrom="paragraph">
              <wp:posOffset>85725</wp:posOffset>
            </wp:positionV>
            <wp:extent cx="1143000" cy="847725"/>
            <wp:effectExtent l="0" t="0" r="0" b="0"/>
            <wp:wrapSquare wrapText="bothSides"/>
            <wp:docPr id="6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056E" w14:textId="77777777" w:rsidR="00B020ED" w:rsidRPr="00AC6F16" w:rsidRDefault="00B020ED" w:rsidP="00B020ED">
      <w:pPr>
        <w:spacing w:line="280" w:lineRule="atLeast"/>
        <w:jc w:val="center"/>
        <w:rPr>
          <w:rFonts w:cs="Arial"/>
        </w:rPr>
      </w:pPr>
    </w:p>
    <w:p w14:paraId="1299C43A" w14:textId="77777777" w:rsidR="00B020ED" w:rsidRPr="00AC6F16" w:rsidRDefault="00B020ED" w:rsidP="00B020ED">
      <w:pPr>
        <w:spacing w:line="280" w:lineRule="atLeast"/>
        <w:jc w:val="center"/>
        <w:rPr>
          <w:rFonts w:cs="Arial"/>
        </w:rPr>
      </w:pPr>
    </w:p>
    <w:p w14:paraId="4DDBEF00" w14:textId="77777777" w:rsidR="00B020ED" w:rsidRPr="00AC6F16" w:rsidRDefault="00B020ED" w:rsidP="00B020ED">
      <w:pPr>
        <w:spacing w:line="280" w:lineRule="atLeast"/>
        <w:jc w:val="center"/>
        <w:rPr>
          <w:rFonts w:cs="Arial"/>
        </w:rPr>
      </w:pPr>
    </w:p>
    <w:p w14:paraId="3461D779" w14:textId="77777777" w:rsidR="00B020ED" w:rsidRPr="00AC6F16" w:rsidRDefault="00B020ED" w:rsidP="00B020ED">
      <w:pPr>
        <w:spacing w:line="280" w:lineRule="atLeast"/>
        <w:jc w:val="center"/>
        <w:rPr>
          <w:rFonts w:cs="Arial"/>
        </w:rPr>
      </w:pPr>
    </w:p>
    <w:p w14:paraId="3CF2D8B6" w14:textId="77777777" w:rsidR="00B020ED" w:rsidRPr="00AC6F16" w:rsidRDefault="00B020ED" w:rsidP="00B020ED">
      <w:pPr>
        <w:spacing w:line="280" w:lineRule="atLeast"/>
        <w:jc w:val="center"/>
        <w:rPr>
          <w:rFonts w:cs="Arial"/>
        </w:rPr>
      </w:pPr>
    </w:p>
    <w:p w14:paraId="0FB78278" w14:textId="77777777" w:rsidR="00B020ED" w:rsidRPr="00AC6F16" w:rsidRDefault="00B020ED" w:rsidP="00B020ED">
      <w:pPr>
        <w:spacing w:line="280" w:lineRule="atLeast"/>
        <w:jc w:val="center"/>
        <w:rPr>
          <w:rFonts w:cs="Arial"/>
        </w:rPr>
      </w:pPr>
    </w:p>
    <w:p w14:paraId="1FC39945" w14:textId="77777777" w:rsidR="00B020ED" w:rsidRPr="00AC6F16" w:rsidRDefault="00F75D40" w:rsidP="00B020ED">
      <w:pPr>
        <w:spacing w:line="280" w:lineRule="atLeast"/>
        <w:jc w:val="center"/>
        <w:rPr>
          <w:rFonts w:cs="Arial"/>
        </w:rPr>
      </w:pPr>
      <w:r w:rsidRPr="00AC6F16">
        <w:rPr>
          <w:rFonts w:cs="Arial"/>
          <w:noProof/>
        </w:rPr>
        <w:drawing>
          <wp:inline distT="0" distB="0" distL="0" distR="0" wp14:anchorId="3D9ECD96" wp14:editId="07777777">
            <wp:extent cx="6105525" cy="1781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05525" cy="1781175"/>
                    </a:xfrm>
                    <a:prstGeom prst="rect">
                      <a:avLst/>
                    </a:prstGeom>
                    <a:noFill/>
                    <a:ln>
                      <a:noFill/>
                    </a:ln>
                  </pic:spPr>
                </pic:pic>
              </a:graphicData>
            </a:graphic>
          </wp:inline>
        </w:drawing>
      </w:r>
    </w:p>
    <w:p w14:paraId="0562CB0E" w14:textId="77777777" w:rsidR="004B78CE" w:rsidRPr="00AC6F16" w:rsidRDefault="004B78CE" w:rsidP="00FF5CBA">
      <w:pPr>
        <w:tabs>
          <w:tab w:val="clear" w:pos="420"/>
          <w:tab w:val="clear" w:pos="851"/>
          <w:tab w:val="left" w:pos="418"/>
          <w:tab w:val="left" w:pos="850"/>
        </w:tabs>
        <w:spacing w:line="280" w:lineRule="atLeast"/>
        <w:jc w:val="center"/>
        <w:rPr>
          <w:rFonts w:cs="Arial"/>
        </w:rPr>
      </w:pPr>
    </w:p>
    <w:p w14:paraId="34CE0A41" w14:textId="77777777" w:rsidR="00502E34" w:rsidRPr="00AC6F16" w:rsidRDefault="00502E34" w:rsidP="00FF5CBA">
      <w:pPr>
        <w:spacing w:line="280" w:lineRule="atLeast"/>
        <w:jc w:val="center"/>
        <w:rPr>
          <w:rFonts w:cs="Arial"/>
        </w:rPr>
      </w:pPr>
    </w:p>
    <w:p w14:paraId="62EBF3C5" w14:textId="77777777" w:rsidR="00502E34" w:rsidRPr="00AC6F16" w:rsidRDefault="00502E34" w:rsidP="00FF5CBA">
      <w:pPr>
        <w:spacing w:line="280" w:lineRule="atLeast"/>
        <w:jc w:val="center"/>
        <w:rPr>
          <w:rFonts w:cs="Arial"/>
        </w:rPr>
      </w:pPr>
    </w:p>
    <w:p w14:paraId="6D98A12B" w14:textId="77777777" w:rsidR="00502E34" w:rsidRPr="00AC6F16" w:rsidRDefault="00502E34" w:rsidP="00FF5CBA">
      <w:pPr>
        <w:spacing w:line="280" w:lineRule="atLeast"/>
        <w:jc w:val="center"/>
        <w:rPr>
          <w:rFonts w:cs="Arial"/>
        </w:rPr>
      </w:pPr>
    </w:p>
    <w:p w14:paraId="2946DB82" w14:textId="77777777" w:rsidR="00502E34" w:rsidRPr="00AC6F16" w:rsidRDefault="00502E34" w:rsidP="00FF5CBA">
      <w:pPr>
        <w:spacing w:line="280" w:lineRule="atLeast"/>
        <w:jc w:val="center"/>
        <w:rPr>
          <w:rFonts w:cs="Arial"/>
        </w:rPr>
      </w:pPr>
    </w:p>
    <w:p w14:paraId="5997CC1D" w14:textId="77777777" w:rsidR="00AF5122" w:rsidRPr="00AC6F16" w:rsidRDefault="00AF5122" w:rsidP="00AF5122">
      <w:pPr>
        <w:spacing w:line="280" w:lineRule="atLeast"/>
        <w:rPr>
          <w:rFonts w:cs="Arial"/>
          <w:b/>
          <w:color w:val="FF0000"/>
          <w:sz w:val="28"/>
        </w:rPr>
      </w:pPr>
      <w:bookmarkStart w:id="3" w:name="I_Omschrijving"/>
      <w:bookmarkEnd w:id="1"/>
      <w:bookmarkEnd w:id="3"/>
    </w:p>
    <w:p w14:paraId="05076AA1" w14:textId="77777777" w:rsidR="004B78CE" w:rsidRPr="00610FC5" w:rsidRDefault="00A75648" w:rsidP="0071499F">
      <w:pPr>
        <w:pStyle w:val="Kop1"/>
        <w:numPr>
          <w:ilvl w:val="0"/>
          <w:numId w:val="0"/>
        </w:numPr>
        <w:spacing w:line="280" w:lineRule="atLeast"/>
        <w:rPr>
          <w:rFonts w:cs="Arial"/>
          <w:sz w:val="24"/>
          <w:szCs w:val="24"/>
        </w:rPr>
      </w:pPr>
      <w:bookmarkStart w:id="4" w:name="inhoudoud"/>
      <w:bookmarkStart w:id="5" w:name="_Toc277667284"/>
      <w:bookmarkStart w:id="6" w:name="_Ref277667315"/>
      <w:bookmarkStart w:id="7" w:name="_Toc277671117"/>
      <w:bookmarkStart w:id="8" w:name="_Ref277671148"/>
      <w:bookmarkStart w:id="9" w:name="_Toc278896500"/>
      <w:bookmarkStart w:id="10" w:name="_Ref278896531"/>
      <w:bookmarkStart w:id="11" w:name="_Toc278896562"/>
      <w:bookmarkStart w:id="12" w:name="_Ref278896593"/>
      <w:bookmarkStart w:id="13" w:name="_Toc279056537"/>
      <w:bookmarkStart w:id="14" w:name="_Ref279056568"/>
      <w:bookmarkStart w:id="15" w:name="_Toc313876168"/>
      <w:bookmarkStart w:id="16" w:name="_Ref313876198"/>
      <w:bookmarkStart w:id="17" w:name="_Toc313963531"/>
      <w:bookmarkStart w:id="18" w:name="_Ref313963561"/>
      <w:bookmarkStart w:id="19" w:name="_Toc314562679"/>
      <w:bookmarkStart w:id="20" w:name="_Ref314562709"/>
      <w:bookmarkStart w:id="21" w:name="_Toc314570066"/>
      <w:bookmarkStart w:id="22" w:name="_Ref314570096"/>
      <w:bookmarkStart w:id="23" w:name="_Toc314574154"/>
      <w:bookmarkStart w:id="24" w:name="_Ref314574184"/>
      <w:bookmarkStart w:id="25" w:name="_Toc314574214"/>
      <w:bookmarkStart w:id="26" w:name="_Ref314574244"/>
      <w:bookmarkStart w:id="27" w:name="_Toc314574274"/>
      <w:bookmarkStart w:id="28" w:name="_Ref314574304"/>
      <w:bookmarkStart w:id="29" w:name="_Toc315252953"/>
      <w:bookmarkStart w:id="30" w:name="_Ref315252983"/>
      <w:bookmarkStart w:id="31" w:name="_Toc315269488"/>
      <w:bookmarkStart w:id="32" w:name="_Ref315269518"/>
      <w:bookmarkStart w:id="33" w:name="_Toc315873998"/>
      <w:bookmarkStart w:id="34" w:name="_Ref315874028"/>
      <w:bookmarkStart w:id="35" w:name="_Toc315874065"/>
      <w:bookmarkStart w:id="36" w:name="_Ref315874095"/>
      <w:bookmarkStart w:id="37" w:name="_Toc404972289"/>
      <w:bookmarkStart w:id="38" w:name="_Toc523992011"/>
      <w:bookmarkStart w:id="39" w:name="_Toc528586781"/>
      <w:bookmarkEnd w:id="4"/>
      <w:r w:rsidRPr="00610FC5">
        <w:rPr>
          <w:rFonts w:cs="Arial"/>
          <w:caps w:val="0"/>
          <w:sz w:val="24"/>
          <w:szCs w:val="24"/>
        </w:rPr>
        <w:lastRenderedPageBreak/>
        <w:t>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10FC5">
        <w:rPr>
          <w:rFonts w:cs="Arial"/>
          <w:caps w:val="0"/>
          <w:sz w:val="24"/>
          <w:szCs w:val="24"/>
        </w:rPr>
        <w:t>CHOOLGEGEVENS</w:t>
      </w:r>
      <w:bookmarkEnd w:id="38"/>
      <w:bookmarkEnd w:id="39"/>
    </w:p>
    <w:tbl>
      <w:tblPr>
        <w:tblW w:w="0" w:type="auto"/>
        <w:tblLook w:val="01E0" w:firstRow="1" w:lastRow="1" w:firstColumn="1" w:lastColumn="1" w:noHBand="0" w:noVBand="0"/>
      </w:tblPr>
      <w:tblGrid>
        <w:gridCol w:w="3227"/>
        <w:gridCol w:w="4595"/>
      </w:tblGrid>
      <w:tr w:rsidR="004B78CE" w:rsidRPr="00AC6F16" w14:paraId="17904FD2" w14:textId="77777777" w:rsidTr="00641A36">
        <w:tc>
          <w:tcPr>
            <w:tcW w:w="3227" w:type="dxa"/>
          </w:tcPr>
          <w:p w14:paraId="7CABBAF4" w14:textId="77777777" w:rsidR="004B78CE" w:rsidRPr="00AC6F16" w:rsidRDefault="004B78CE" w:rsidP="00AF01F0">
            <w:pPr>
              <w:tabs>
                <w:tab w:val="clear" w:pos="420"/>
                <w:tab w:val="clear" w:pos="851"/>
                <w:tab w:val="left" w:pos="418"/>
                <w:tab w:val="left" w:pos="850"/>
              </w:tabs>
              <w:spacing w:line="280" w:lineRule="atLeast"/>
              <w:rPr>
                <w:rFonts w:cs="Arial"/>
                <w:sz w:val="24"/>
                <w:szCs w:val="24"/>
              </w:rPr>
            </w:pPr>
            <w:r w:rsidRPr="00AC6F16">
              <w:rPr>
                <w:rFonts w:cs="Arial"/>
                <w:b/>
                <w:bCs/>
                <w:sz w:val="24"/>
                <w:szCs w:val="24"/>
              </w:rPr>
              <w:t>Naam school</w:t>
            </w:r>
          </w:p>
        </w:tc>
        <w:tc>
          <w:tcPr>
            <w:tcW w:w="4595" w:type="dxa"/>
          </w:tcPr>
          <w:p w14:paraId="73ACB080" w14:textId="6CF52CB9" w:rsidR="004B78CE" w:rsidRPr="00AC6F16" w:rsidRDefault="001E168E" w:rsidP="00AF01F0">
            <w:pPr>
              <w:tabs>
                <w:tab w:val="clear" w:pos="420"/>
                <w:tab w:val="clear" w:pos="851"/>
                <w:tab w:val="left" w:pos="418"/>
                <w:tab w:val="left" w:pos="850"/>
              </w:tabs>
              <w:spacing w:line="280" w:lineRule="atLeast"/>
              <w:rPr>
                <w:rFonts w:cs="Arial"/>
                <w:sz w:val="24"/>
                <w:szCs w:val="24"/>
              </w:rPr>
            </w:pPr>
            <w:proofErr w:type="spellStart"/>
            <w:r>
              <w:rPr>
                <w:rFonts w:cs="Arial"/>
                <w:sz w:val="24"/>
                <w:szCs w:val="24"/>
              </w:rPr>
              <w:t>DC</w:t>
            </w:r>
            <w:r w:rsidR="00FF5CBA" w:rsidRPr="00AC6F16">
              <w:rPr>
                <w:rFonts w:cs="Arial"/>
                <w:sz w:val="24"/>
                <w:szCs w:val="24"/>
              </w:rPr>
              <w:t>Terra</w:t>
            </w:r>
            <w:proofErr w:type="spellEnd"/>
            <w:r w:rsidR="00FF5CBA" w:rsidRPr="00AC6F16">
              <w:rPr>
                <w:rFonts w:cs="Arial"/>
                <w:sz w:val="24"/>
                <w:szCs w:val="24"/>
              </w:rPr>
              <w:t xml:space="preserve"> VMBO-Groen en h</w:t>
            </w:r>
            <w:r w:rsidR="00021FAC" w:rsidRPr="00AC6F16">
              <w:rPr>
                <w:rFonts w:cs="Arial"/>
                <w:sz w:val="24"/>
                <w:szCs w:val="24"/>
              </w:rPr>
              <w:t>et Groene Lyceum</w:t>
            </w:r>
          </w:p>
        </w:tc>
      </w:tr>
      <w:tr w:rsidR="004B78CE" w:rsidRPr="00AC6F16" w14:paraId="4DAE7CEE" w14:textId="77777777" w:rsidTr="00641A36">
        <w:tc>
          <w:tcPr>
            <w:tcW w:w="3227" w:type="dxa"/>
          </w:tcPr>
          <w:p w14:paraId="0654A4F2" w14:textId="77777777" w:rsidR="004B78CE" w:rsidRPr="00AC6F16" w:rsidRDefault="004B78CE" w:rsidP="00AF01F0">
            <w:pPr>
              <w:tabs>
                <w:tab w:val="clear" w:pos="420"/>
                <w:tab w:val="clear" w:pos="851"/>
                <w:tab w:val="left" w:pos="418"/>
                <w:tab w:val="left" w:pos="850"/>
              </w:tabs>
              <w:spacing w:line="280" w:lineRule="atLeast"/>
              <w:rPr>
                <w:rFonts w:cs="Arial"/>
                <w:sz w:val="24"/>
                <w:szCs w:val="24"/>
              </w:rPr>
            </w:pPr>
            <w:r w:rsidRPr="00AC6F16">
              <w:rPr>
                <w:rFonts w:cs="Arial"/>
                <w:b/>
                <w:bCs/>
                <w:sz w:val="24"/>
                <w:szCs w:val="24"/>
              </w:rPr>
              <w:t>Directeur</w:t>
            </w:r>
            <w:r w:rsidR="00052B42" w:rsidRPr="00AC6F16">
              <w:rPr>
                <w:rFonts w:cs="Arial"/>
                <w:b/>
                <w:bCs/>
                <w:sz w:val="24"/>
                <w:szCs w:val="24"/>
              </w:rPr>
              <w:t xml:space="preserve"> </w:t>
            </w:r>
            <w:r w:rsidR="00021FAC" w:rsidRPr="00AC6F16">
              <w:rPr>
                <w:rFonts w:cs="Arial"/>
                <w:b/>
                <w:bCs/>
                <w:sz w:val="24"/>
                <w:szCs w:val="24"/>
              </w:rPr>
              <w:t>/schoolleider</w:t>
            </w:r>
          </w:p>
        </w:tc>
        <w:tc>
          <w:tcPr>
            <w:tcW w:w="4595" w:type="dxa"/>
          </w:tcPr>
          <w:p w14:paraId="6DF7D49D" w14:textId="77777777" w:rsidR="004B78CE" w:rsidRPr="00AC6F16" w:rsidRDefault="00E70F1A" w:rsidP="00E17FC5">
            <w:pPr>
              <w:tabs>
                <w:tab w:val="clear" w:pos="420"/>
                <w:tab w:val="clear" w:pos="851"/>
                <w:tab w:val="left" w:pos="418"/>
                <w:tab w:val="left" w:pos="850"/>
              </w:tabs>
              <w:spacing w:line="280" w:lineRule="atLeast"/>
              <w:rPr>
                <w:rFonts w:cs="Arial"/>
                <w:sz w:val="24"/>
                <w:szCs w:val="24"/>
              </w:rPr>
            </w:pPr>
            <w:r w:rsidRPr="00AC6F16">
              <w:rPr>
                <w:rFonts w:cs="Arial"/>
                <w:sz w:val="24"/>
                <w:szCs w:val="24"/>
              </w:rPr>
              <w:t>Mevrouw E. Daling</w:t>
            </w:r>
            <w:r w:rsidR="00E17FC5" w:rsidRPr="00AC6F16">
              <w:rPr>
                <w:rFonts w:cs="Arial"/>
                <w:sz w:val="24"/>
                <w:szCs w:val="24"/>
              </w:rPr>
              <w:t xml:space="preserve"> (</w:t>
            </w:r>
            <w:r w:rsidR="00C0739B" w:rsidRPr="00AC6F16">
              <w:rPr>
                <w:rFonts w:cs="Arial"/>
                <w:sz w:val="24"/>
                <w:szCs w:val="24"/>
              </w:rPr>
              <w:t>directeur)</w:t>
            </w:r>
          </w:p>
        </w:tc>
      </w:tr>
      <w:tr w:rsidR="004B78CE" w:rsidRPr="00AC6F16" w14:paraId="0FCCA3C6" w14:textId="77777777" w:rsidTr="00641A36">
        <w:tc>
          <w:tcPr>
            <w:tcW w:w="3227" w:type="dxa"/>
          </w:tcPr>
          <w:p w14:paraId="2217079F" w14:textId="77777777" w:rsidR="004B78CE" w:rsidRPr="00AC6F16" w:rsidRDefault="004B78CE" w:rsidP="00AF01F0">
            <w:pPr>
              <w:tabs>
                <w:tab w:val="clear" w:pos="420"/>
                <w:tab w:val="clear" w:pos="851"/>
                <w:tab w:val="left" w:pos="418"/>
                <w:tab w:val="left" w:pos="850"/>
              </w:tabs>
              <w:spacing w:line="280" w:lineRule="atLeast"/>
              <w:rPr>
                <w:rFonts w:cs="Arial"/>
                <w:sz w:val="24"/>
                <w:szCs w:val="24"/>
              </w:rPr>
            </w:pPr>
            <w:r w:rsidRPr="00AC6F16">
              <w:rPr>
                <w:rFonts w:cs="Arial"/>
                <w:b/>
                <w:bCs/>
                <w:sz w:val="24"/>
                <w:szCs w:val="24"/>
              </w:rPr>
              <w:t>Adres</w:t>
            </w:r>
          </w:p>
        </w:tc>
        <w:tc>
          <w:tcPr>
            <w:tcW w:w="4595" w:type="dxa"/>
          </w:tcPr>
          <w:p w14:paraId="20575EE5" w14:textId="77777777" w:rsidR="004B78CE" w:rsidRPr="00AC6F16" w:rsidRDefault="00021FAC" w:rsidP="00AF01F0">
            <w:pPr>
              <w:tabs>
                <w:tab w:val="clear" w:pos="420"/>
                <w:tab w:val="clear" w:pos="851"/>
                <w:tab w:val="left" w:pos="418"/>
                <w:tab w:val="left" w:pos="850"/>
              </w:tabs>
              <w:spacing w:line="280" w:lineRule="atLeast"/>
              <w:rPr>
                <w:rFonts w:cs="Arial"/>
                <w:sz w:val="24"/>
                <w:szCs w:val="24"/>
              </w:rPr>
            </w:pPr>
            <w:proofErr w:type="spellStart"/>
            <w:r w:rsidRPr="00AC6F16">
              <w:rPr>
                <w:rFonts w:cs="Arial"/>
                <w:sz w:val="24"/>
                <w:szCs w:val="24"/>
              </w:rPr>
              <w:t>Huizingsbrinkweg</w:t>
            </w:r>
            <w:proofErr w:type="spellEnd"/>
            <w:r w:rsidRPr="00AC6F16">
              <w:rPr>
                <w:rFonts w:cs="Arial"/>
                <w:sz w:val="24"/>
                <w:szCs w:val="24"/>
              </w:rPr>
              <w:t xml:space="preserve"> 9, 7812 BK Emmen</w:t>
            </w:r>
          </w:p>
        </w:tc>
      </w:tr>
      <w:tr w:rsidR="004B78CE" w:rsidRPr="00AC6F16" w14:paraId="390DFC8D" w14:textId="77777777" w:rsidTr="00641A36">
        <w:tc>
          <w:tcPr>
            <w:tcW w:w="3227" w:type="dxa"/>
          </w:tcPr>
          <w:p w14:paraId="4D9F4E66" w14:textId="77777777" w:rsidR="004B78CE" w:rsidRPr="00AC6F16" w:rsidRDefault="004B78CE" w:rsidP="00AF01F0">
            <w:pPr>
              <w:tabs>
                <w:tab w:val="clear" w:pos="420"/>
                <w:tab w:val="clear" w:pos="851"/>
                <w:tab w:val="left" w:pos="418"/>
                <w:tab w:val="left" w:pos="850"/>
              </w:tabs>
              <w:spacing w:line="280" w:lineRule="atLeast"/>
              <w:rPr>
                <w:rFonts w:cs="Arial"/>
                <w:sz w:val="24"/>
                <w:szCs w:val="24"/>
              </w:rPr>
            </w:pPr>
            <w:r w:rsidRPr="00AC6F16">
              <w:rPr>
                <w:rFonts w:cs="Arial"/>
                <w:b/>
                <w:bCs/>
                <w:sz w:val="24"/>
                <w:szCs w:val="24"/>
              </w:rPr>
              <w:t>Telefoon</w:t>
            </w:r>
          </w:p>
        </w:tc>
        <w:tc>
          <w:tcPr>
            <w:tcW w:w="4595" w:type="dxa"/>
          </w:tcPr>
          <w:p w14:paraId="2D93DFFF" w14:textId="77777777" w:rsidR="004B78CE" w:rsidRPr="00AC6F16" w:rsidRDefault="00021FAC" w:rsidP="00AF01F0">
            <w:pPr>
              <w:tabs>
                <w:tab w:val="clear" w:pos="420"/>
                <w:tab w:val="clear" w:pos="851"/>
                <w:tab w:val="left" w:pos="418"/>
                <w:tab w:val="left" w:pos="850"/>
              </w:tabs>
              <w:spacing w:line="280" w:lineRule="atLeast"/>
              <w:rPr>
                <w:rFonts w:cs="Arial"/>
                <w:sz w:val="24"/>
                <w:szCs w:val="24"/>
              </w:rPr>
            </w:pPr>
            <w:r w:rsidRPr="00AC6F16">
              <w:rPr>
                <w:rFonts w:cs="Arial"/>
                <w:sz w:val="24"/>
                <w:szCs w:val="24"/>
              </w:rPr>
              <w:t xml:space="preserve">0591 </w:t>
            </w:r>
            <w:r w:rsidR="00632E51" w:rsidRPr="00AC6F16">
              <w:rPr>
                <w:rFonts w:cs="Arial"/>
                <w:sz w:val="24"/>
                <w:szCs w:val="24"/>
              </w:rPr>
              <w:t xml:space="preserve">– </w:t>
            </w:r>
            <w:r w:rsidRPr="00AC6F16">
              <w:rPr>
                <w:rFonts w:cs="Arial"/>
                <w:sz w:val="24"/>
                <w:szCs w:val="24"/>
              </w:rPr>
              <w:t>617344</w:t>
            </w:r>
          </w:p>
        </w:tc>
      </w:tr>
      <w:tr w:rsidR="004B78CE" w:rsidRPr="00AC6F16" w14:paraId="13705419" w14:textId="77777777" w:rsidTr="00641A36">
        <w:tc>
          <w:tcPr>
            <w:tcW w:w="3227" w:type="dxa"/>
          </w:tcPr>
          <w:p w14:paraId="5A67876E" w14:textId="77777777" w:rsidR="004B78CE" w:rsidRPr="00AC6F16" w:rsidRDefault="00FE0B51" w:rsidP="00AF01F0">
            <w:pPr>
              <w:tabs>
                <w:tab w:val="clear" w:pos="420"/>
                <w:tab w:val="clear" w:pos="851"/>
                <w:tab w:val="left" w:pos="418"/>
                <w:tab w:val="left" w:pos="850"/>
              </w:tabs>
              <w:spacing w:line="280" w:lineRule="atLeast"/>
              <w:rPr>
                <w:rFonts w:cs="Arial"/>
                <w:sz w:val="24"/>
                <w:szCs w:val="24"/>
              </w:rPr>
            </w:pPr>
            <w:r w:rsidRPr="00AC6F16">
              <w:rPr>
                <w:rFonts w:cs="Arial"/>
                <w:b/>
                <w:bCs/>
                <w:sz w:val="24"/>
                <w:szCs w:val="24"/>
              </w:rPr>
              <w:t>E-mail</w:t>
            </w:r>
          </w:p>
        </w:tc>
        <w:tc>
          <w:tcPr>
            <w:tcW w:w="4595" w:type="dxa"/>
          </w:tcPr>
          <w:p w14:paraId="6026B0A6" w14:textId="77777777" w:rsidR="004B78CE" w:rsidRPr="00AC6F16" w:rsidRDefault="00925169" w:rsidP="00E17FC5">
            <w:pPr>
              <w:tabs>
                <w:tab w:val="clear" w:pos="420"/>
                <w:tab w:val="clear" w:pos="851"/>
                <w:tab w:val="left" w:pos="418"/>
                <w:tab w:val="left" w:pos="850"/>
              </w:tabs>
              <w:spacing w:line="280" w:lineRule="atLeast"/>
              <w:rPr>
                <w:rFonts w:cs="Arial"/>
                <w:sz w:val="24"/>
                <w:szCs w:val="24"/>
              </w:rPr>
            </w:pPr>
            <w:r w:rsidRPr="00925169">
              <w:rPr>
                <w:rFonts w:cs="Arial"/>
                <w:sz w:val="24"/>
                <w:szCs w:val="24"/>
              </w:rPr>
              <w:t>emmen@voterra.nl</w:t>
            </w:r>
          </w:p>
        </w:tc>
      </w:tr>
      <w:tr w:rsidR="004B78CE" w:rsidRPr="00A603D8" w14:paraId="110FFD37" w14:textId="77777777" w:rsidTr="00641A36">
        <w:tc>
          <w:tcPr>
            <w:tcW w:w="3227" w:type="dxa"/>
          </w:tcPr>
          <w:p w14:paraId="6B699379" w14:textId="77777777" w:rsidR="004B78CE" w:rsidRPr="00A603D8" w:rsidRDefault="004B78CE" w:rsidP="00AF01F0">
            <w:pPr>
              <w:tabs>
                <w:tab w:val="clear" w:pos="420"/>
                <w:tab w:val="clear" w:pos="851"/>
                <w:tab w:val="left" w:pos="418"/>
                <w:tab w:val="left" w:pos="850"/>
              </w:tabs>
              <w:spacing w:line="280" w:lineRule="atLeast"/>
              <w:rPr>
                <w:rFonts w:cs="Arial"/>
                <w:b/>
                <w:bCs/>
                <w:sz w:val="20"/>
                <w:szCs w:val="20"/>
              </w:rPr>
            </w:pPr>
          </w:p>
        </w:tc>
        <w:tc>
          <w:tcPr>
            <w:tcW w:w="4595" w:type="dxa"/>
          </w:tcPr>
          <w:p w14:paraId="3FE9F23F" w14:textId="77777777" w:rsidR="004B78CE" w:rsidRPr="00A603D8" w:rsidRDefault="004B78CE" w:rsidP="00AF01F0">
            <w:pPr>
              <w:tabs>
                <w:tab w:val="clear" w:pos="420"/>
                <w:tab w:val="clear" w:pos="851"/>
                <w:tab w:val="left" w:pos="418"/>
                <w:tab w:val="left" w:pos="850"/>
              </w:tabs>
              <w:spacing w:line="280" w:lineRule="atLeast"/>
              <w:rPr>
                <w:rFonts w:cs="Arial"/>
                <w:sz w:val="20"/>
                <w:szCs w:val="20"/>
              </w:rPr>
            </w:pPr>
          </w:p>
        </w:tc>
      </w:tr>
      <w:tr w:rsidR="004B78CE" w:rsidRPr="00A603D8" w14:paraId="1F72F646" w14:textId="77777777" w:rsidTr="00641A36">
        <w:tc>
          <w:tcPr>
            <w:tcW w:w="3227" w:type="dxa"/>
          </w:tcPr>
          <w:p w14:paraId="08CE6F91" w14:textId="77777777" w:rsidR="004B78CE" w:rsidRPr="00A603D8" w:rsidRDefault="004B78CE" w:rsidP="00AF01F0">
            <w:pPr>
              <w:tabs>
                <w:tab w:val="clear" w:pos="420"/>
                <w:tab w:val="clear" w:pos="851"/>
                <w:tab w:val="left" w:pos="418"/>
                <w:tab w:val="left" w:pos="850"/>
              </w:tabs>
              <w:spacing w:line="280" w:lineRule="atLeast"/>
              <w:rPr>
                <w:rFonts w:cs="Arial"/>
                <w:sz w:val="20"/>
                <w:szCs w:val="20"/>
              </w:rPr>
            </w:pPr>
          </w:p>
        </w:tc>
        <w:tc>
          <w:tcPr>
            <w:tcW w:w="4595" w:type="dxa"/>
          </w:tcPr>
          <w:p w14:paraId="61CDCEAD" w14:textId="77777777" w:rsidR="00A46084" w:rsidRPr="00A603D8" w:rsidRDefault="00A46084" w:rsidP="00AF01F0">
            <w:pPr>
              <w:tabs>
                <w:tab w:val="clear" w:pos="420"/>
                <w:tab w:val="clear" w:pos="851"/>
                <w:tab w:val="left" w:pos="418"/>
                <w:tab w:val="left" w:pos="850"/>
              </w:tabs>
              <w:spacing w:line="280" w:lineRule="atLeast"/>
              <w:rPr>
                <w:rFonts w:cs="Arial"/>
                <w:sz w:val="20"/>
                <w:szCs w:val="20"/>
              </w:rPr>
            </w:pPr>
          </w:p>
        </w:tc>
      </w:tr>
      <w:tr w:rsidR="004B78CE" w:rsidRPr="00A603D8" w14:paraId="6BB9E253" w14:textId="77777777" w:rsidTr="00641A36">
        <w:tc>
          <w:tcPr>
            <w:tcW w:w="3227" w:type="dxa"/>
          </w:tcPr>
          <w:p w14:paraId="23DE523C" w14:textId="77777777" w:rsidR="004B78CE" w:rsidRPr="00A603D8" w:rsidRDefault="004B78CE" w:rsidP="00AF01F0">
            <w:pPr>
              <w:tabs>
                <w:tab w:val="clear" w:pos="420"/>
                <w:tab w:val="clear" w:pos="851"/>
                <w:tab w:val="left" w:pos="2835"/>
              </w:tabs>
              <w:spacing w:line="280" w:lineRule="atLeast"/>
              <w:rPr>
                <w:rFonts w:cs="Arial"/>
                <w:b/>
                <w:bCs/>
                <w:sz w:val="20"/>
                <w:szCs w:val="20"/>
              </w:rPr>
            </w:pPr>
          </w:p>
        </w:tc>
        <w:tc>
          <w:tcPr>
            <w:tcW w:w="4595" w:type="dxa"/>
          </w:tcPr>
          <w:p w14:paraId="52E56223" w14:textId="77777777" w:rsidR="00A46084" w:rsidRPr="00A603D8" w:rsidRDefault="00A46084" w:rsidP="00AF01F0">
            <w:pPr>
              <w:tabs>
                <w:tab w:val="clear" w:pos="420"/>
                <w:tab w:val="clear" w:pos="851"/>
              </w:tabs>
              <w:overflowPunct/>
              <w:spacing w:line="280" w:lineRule="atLeast"/>
              <w:textAlignment w:val="auto"/>
              <w:rPr>
                <w:rFonts w:cs="Arial"/>
                <w:sz w:val="20"/>
                <w:szCs w:val="20"/>
              </w:rPr>
            </w:pPr>
          </w:p>
        </w:tc>
      </w:tr>
      <w:tr w:rsidR="004B78CE" w:rsidRPr="00A603D8" w14:paraId="07547A01" w14:textId="77777777" w:rsidTr="00712812">
        <w:trPr>
          <w:trHeight w:val="434"/>
        </w:trPr>
        <w:tc>
          <w:tcPr>
            <w:tcW w:w="3227" w:type="dxa"/>
          </w:tcPr>
          <w:p w14:paraId="5043CB0F" w14:textId="77777777" w:rsidR="004B78CE" w:rsidRPr="00A603D8" w:rsidRDefault="004B78CE" w:rsidP="00AF01F0">
            <w:pPr>
              <w:tabs>
                <w:tab w:val="clear" w:pos="420"/>
                <w:tab w:val="clear" w:pos="851"/>
                <w:tab w:val="left" w:pos="2835"/>
              </w:tabs>
              <w:spacing w:line="280" w:lineRule="atLeast"/>
              <w:rPr>
                <w:rFonts w:cs="Arial"/>
                <w:sz w:val="20"/>
                <w:szCs w:val="20"/>
              </w:rPr>
            </w:pPr>
          </w:p>
        </w:tc>
        <w:tc>
          <w:tcPr>
            <w:tcW w:w="4595" w:type="dxa"/>
          </w:tcPr>
          <w:p w14:paraId="07459315" w14:textId="77777777" w:rsidR="00A46084" w:rsidRPr="00A603D8" w:rsidRDefault="00A46084" w:rsidP="00AF01F0">
            <w:pPr>
              <w:tabs>
                <w:tab w:val="clear" w:pos="420"/>
                <w:tab w:val="clear" w:pos="851"/>
                <w:tab w:val="left" w:pos="418"/>
                <w:tab w:val="left" w:pos="850"/>
              </w:tabs>
              <w:spacing w:line="280" w:lineRule="atLeast"/>
              <w:rPr>
                <w:rFonts w:cs="Arial"/>
                <w:sz w:val="20"/>
                <w:szCs w:val="20"/>
              </w:rPr>
            </w:pPr>
          </w:p>
        </w:tc>
      </w:tr>
      <w:tr w:rsidR="000D5792" w:rsidRPr="00A603D8" w14:paraId="6537F28F" w14:textId="77777777" w:rsidTr="00641A36">
        <w:tc>
          <w:tcPr>
            <w:tcW w:w="3227" w:type="dxa"/>
          </w:tcPr>
          <w:p w14:paraId="6DFB9E20" w14:textId="77777777" w:rsidR="000D5792" w:rsidRPr="00A603D8" w:rsidRDefault="000D5792" w:rsidP="00AF01F0">
            <w:pPr>
              <w:tabs>
                <w:tab w:val="clear" w:pos="420"/>
                <w:tab w:val="clear" w:pos="851"/>
                <w:tab w:val="left" w:pos="418"/>
                <w:tab w:val="left" w:pos="850"/>
              </w:tabs>
              <w:spacing w:line="280" w:lineRule="atLeast"/>
              <w:rPr>
                <w:rFonts w:cs="Arial"/>
                <w:b/>
                <w:sz w:val="20"/>
                <w:szCs w:val="20"/>
                <w:lang w:val="pt-BR"/>
              </w:rPr>
            </w:pPr>
          </w:p>
        </w:tc>
        <w:tc>
          <w:tcPr>
            <w:tcW w:w="4595" w:type="dxa"/>
          </w:tcPr>
          <w:p w14:paraId="70DF9E56" w14:textId="77777777" w:rsidR="000D5792" w:rsidRPr="00967577" w:rsidRDefault="000D5792" w:rsidP="00AF01F0">
            <w:pPr>
              <w:spacing w:line="280" w:lineRule="atLeast"/>
              <w:rPr>
                <w:rFonts w:cs="Arial"/>
                <w:sz w:val="20"/>
                <w:szCs w:val="20"/>
              </w:rPr>
            </w:pPr>
          </w:p>
        </w:tc>
      </w:tr>
    </w:tbl>
    <w:p w14:paraId="44E871BC" w14:textId="77777777" w:rsidR="007D2ACE" w:rsidRPr="00A603D8" w:rsidRDefault="007D2ACE" w:rsidP="00AF01F0">
      <w:pPr>
        <w:spacing w:line="280" w:lineRule="atLeast"/>
        <w:rPr>
          <w:rFonts w:cs="Arial"/>
          <w:sz w:val="20"/>
          <w:szCs w:val="20"/>
          <w:lang w:val="pt-BR"/>
        </w:rPr>
      </w:pPr>
    </w:p>
    <w:p w14:paraId="144A5D23" w14:textId="77777777" w:rsidR="007D2ACE" w:rsidRPr="00A603D8" w:rsidRDefault="007D2ACE" w:rsidP="00AF01F0">
      <w:pPr>
        <w:spacing w:line="280" w:lineRule="atLeast"/>
        <w:rPr>
          <w:rFonts w:cs="Arial"/>
          <w:sz w:val="20"/>
          <w:szCs w:val="20"/>
          <w:lang w:val="pt-BR"/>
        </w:rPr>
      </w:pPr>
    </w:p>
    <w:p w14:paraId="738610EB" w14:textId="77777777" w:rsidR="007D2ACE" w:rsidRPr="00A603D8" w:rsidRDefault="007D2ACE" w:rsidP="00AF01F0">
      <w:pPr>
        <w:spacing w:line="280" w:lineRule="atLeast"/>
        <w:rPr>
          <w:rFonts w:cs="Arial"/>
          <w:sz w:val="20"/>
          <w:szCs w:val="20"/>
          <w:lang w:val="pt-BR"/>
        </w:rPr>
      </w:pPr>
    </w:p>
    <w:p w14:paraId="637805D2" w14:textId="77777777" w:rsidR="007D2ACE" w:rsidRPr="00A603D8" w:rsidRDefault="007D2ACE" w:rsidP="00AF01F0">
      <w:pPr>
        <w:spacing w:line="280" w:lineRule="atLeast"/>
        <w:rPr>
          <w:rFonts w:cs="Arial"/>
          <w:sz w:val="20"/>
          <w:szCs w:val="20"/>
          <w:lang w:val="pt-BR"/>
        </w:rPr>
      </w:pPr>
    </w:p>
    <w:p w14:paraId="463F29E8" w14:textId="77777777" w:rsidR="007D2ACE" w:rsidRPr="00A603D8" w:rsidRDefault="007D2ACE" w:rsidP="00AF01F0">
      <w:pPr>
        <w:spacing w:line="280" w:lineRule="atLeast"/>
        <w:rPr>
          <w:rFonts w:cs="Arial"/>
          <w:sz w:val="20"/>
          <w:szCs w:val="20"/>
          <w:lang w:val="pt-BR"/>
        </w:rPr>
      </w:pPr>
    </w:p>
    <w:p w14:paraId="3B7B4B86" w14:textId="77777777" w:rsidR="007D2ACE" w:rsidRPr="00A603D8" w:rsidRDefault="007D2ACE" w:rsidP="00AF01F0">
      <w:pPr>
        <w:spacing w:line="280" w:lineRule="atLeast"/>
        <w:rPr>
          <w:rFonts w:cs="Arial"/>
          <w:sz w:val="20"/>
          <w:szCs w:val="20"/>
          <w:lang w:val="pt-BR"/>
        </w:rPr>
      </w:pPr>
    </w:p>
    <w:p w14:paraId="3A0FF5F2" w14:textId="77777777" w:rsidR="007D2ACE" w:rsidRPr="00A603D8" w:rsidRDefault="007D2ACE" w:rsidP="00AF01F0">
      <w:pPr>
        <w:spacing w:line="280" w:lineRule="atLeast"/>
        <w:rPr>
          <w:rFonts w:cs="Arial"/>
          <w:sz w:val="20"/>
          <w:szCs w:val="20"/>
          <w:lang w:val="pt-BR"/>
        </w:rPr>
      </w:pPr>
    </w:p>
    <w:p w14:paraId="5630AD66" w14:textId="77777777" w:rsidR="007D2ACE" w:rsidRPr="00A603D8" w:rsidRDefault="007D2ACE" w:rsidP="00AF01F0">
      <w:pPr>
        <w:spacing w:line="280" w:lineRule="atLeast"/>
        <w:rPr>
          <w:rFonts w:cs="Arial"/>
          <w:sz w:val="20"/>
          <w:szCs w:val="20"/>
          <w:lang w:val="pt-BR"/>
        </w:rPr>
      </w:pPr>
    </w:p>
    <w:p w14:paraId="61829076" w14:textId="77777777" w:rsidR="007D2ACE" w:rsidRPr="00A603D8" w:rsidRDefault="007D2ACE" w:rsidP="00AF01F0">
      <w:pPr>
        <w:spacing w:line="280" w:lineRule="atLeast"/>
        <w:rPr>
          <w:rFonts w:cs="Arial"/>
          <w:sz w:val="20"/>
          <w:szCs w:val="20"/>
          <w:lang w:val="pt-BR"/>
        </w:rPr>
      </w:pPr>
    </w:p>
    <w:p w14:paraId="2BA226A1" w14:textId="77777777" w:rsidR="007D2ACE" w:rsidRPr="00A603D8" w:rsidRDefault="007D2ACE" w:rsidP="00AF01F0">
      <w:pPr>
        <w:spacing w:line="280" w:lineRule="atLeast"/>
        <w:rPr>
          <w:rFonts w:cs="Arial"/>
          <w:sz w:val="20"/>
          <w:szCs w:val="20"/>
          <w:lang w:val="pt-BR"/>
        </w:rPr>
      </w:pPr>
    </w:p>
    <w:p w14:paraId="17AD93B2" w14:textId="77777777" w:rsidR="007D2ACE" w:rsidRPr="00A603D8" w:rsidRDefault="007D2ACE" w:rsidP="00AF01F0">
      <w:pPr>
        <w:spacing w:line="280" w:lineRule="atLeast"/>
        <w:rPr>
          <w:rFonts w:cs="Arial"/>
          <w:sz w:val="20"/>
          <w:szCs w:val="20"/>
          <w:lang w:val="pt-BR"/>
        </w:rPr>
      </w:pPr>
    </w:p>
    <w:p w14:paraId="0DE4B5B7" w14:textId="77777777" w:rsidR="007D2ACE" w:rsidRPr="00A603D8" w:rsidRDefault="007D2ACE" w:rsidP="00AF01F0">
      <w:pPr>
        <w:spacing w:line="280" w:lineRule="atLeast"/>
        <w:rPr>
          <w:rFonts w:cs="Arial"/>
          <w:sz w:val="20"/>
          <w:szCs w:val="20"/>
          <w:lang w:val="pt-BR"/>
        </w:rPr>
      </w:pPr>
    </w:p>
    <w:p w14:paraId="66204FF1" w14:textId="77777777" w:rsidR="007D2ACE" w:rsidRPr="00A603D8" w:rsidRDefault="007D2ACE" w:rsidP="00AF01F0">
      <w:pPr>
        <w:spacing w:line="280" w:lineRule="atLeast"/>
        <w:rPr>
          <w:rFonts w:cs="Arial"/>
          <w:sz w:val="20"/>
          <w:szCs w:val="20"/>
          <w:lang w:val="pt-BR"/>
        </w:rPr>
      </w:pPr>
    </w:p>
    <w:p w14:paraId="2DBF0D7D" w14:textId="77777777" w:rsidR="007D2ACE" w:rsidRPr="00A603D8" w:rsidRDefault="007D2ACE" w:rsidP="00AF01F0">
      <w:pPr>
        <w:spacing w:line="280" w:lineRule="atLeast"/>
        <w:rPr>
          <w:rFonts w:cs="Arial"/>
          <w:sz w:val="20"/>
          <w:szCs w:val="20"/>
          <w:lang w:val="pt-BR"/>
        </w:rPr>
      </w:pPr>
    </w:p>
    <w:p w14:paraId="6B62F1B3" w14:textId="77777777" w:rsidR="007D2ACE" w:rsidRPr="00A603D8" w:rsidRDefault="007D2ACE" w:rsidP="00AF01F0">
      <w:pPr>
        <w:spacing w:line="280" w:lineRule="atLeast"/>
        <w:rPr>
          <w:rFonts w:cs="Arial"/>
          <w:sz w:val="20"/>
          <w:szCs w:val="20"/>
          <w:lang w:val="pt-BR"/>
        </w:rPr>
      </w:pPr>
    </w:p>
    <w:p w14:paraId="02F2C34E" w14:textId="77777777" w:rsidR="00B432AE" w:rsidRDefault="00712812" w:rsidP="00712812">
      <w:pPr>
        <w:spacing w:line="280" w:lineRule="atLeast"/>
      </w:pPr>
      <w:r>
        <w:rPr>
          <w:rFonts w:cs="Arial"/>
          <w:sz w:val="20"/>
          <w:szCs w:val="20"/>
          <w:lang w:val="pt-BR"/>
        </w:rPr>
        <w:br w:type="page"/>
      </w:r>
    </w:p>
    <w:p w14:paraId="5C0E8B20" w14:textId="77777777" w:rsidR="009A172A" w:rsidRDefault="009A172A">
      <w:pPr>
        <w:pStyle w:val="Kopvaninhoudsopgave"/>
      </w:pPr>
      <w:r>
        <w:lastRenderedPageBreak/>
        <w:t>Inhoud</w:t>
      </w:r>
    </w:p>
    <w:p w14:paraId="1E038C13" w14:textId="77777777" w:rsidR="009A172A" w:rsidRPr="00FE2B4A" w:rsidRDefault="009A172A" w:rsidP="00411781">
      <w:pPr>
        <w:pStyle w:val="Inhopg1"/>
        <w:numPr>
          <w:ilvl w:val="0"/>
          <w:numId w:val="76"/>
        </w:numPr>
        <w:rPr>
          <w:rFonts w:ascii="Arial" w:hAnsi="Arial" w:cs="Arial"/>
          <w:b w:val="0"/>
          <w:sz w:val="22"/>
          <w:szCs w:val="22"/>
        </w:rPr>
      </w:pPr>
      <w:r w:rsidRPr="00FE2B4A">
        <w:rPr>
          <w:rFonts w:ascii="Arial" w:hAnsi="Arial" w:cs="Arial"/>
          <w:bCs/>
        </w:rPr>
        <w:fldChar w:fldCharType="begin"/>
      </w:r>
      <w:r w:rsidRPr="00FE2B4A">
        <w:rPr>
          <w:rFonts w:ascii="Arial" w:hAnsi="Arial" w:cs="Arial"/>
          <w:bCs/>
        </w:rPr>
        <w:instrText xml:space="preserve"> TOC \o "1-3" \h \z \u </w:instrText>
      </w:r>
      <w:r w:rsidRPr="00FE2B4A">
        <w:rPr>
          <w:rFonts w:ascii="Arial" w:hAnsi="Arial" w:cs="Arial"/>
          <w:bCs/>
        </w:rPr>
        <w:fldChar w:fldCharType="separate"/>
      </w:r>
      <w:hyperlink w:anchor="_Toc528586781" w:history="1">
        <w:r w:rsidRPr="00FE2B4A">
          <w:rPr>
            <w:rStyle w:val="Hyperlink"/>
            <w:rFonts w:ascii="Arial" w:hAnsi="Arial" w:cs="Arial"/>
          </w:rPr>
          <w:t>SCHOOLGEGEVENS</w:t>
        </w:r>
        <w:r w:rsidRPr="00FE2B4A">
          <w:rPr>
            <w:rFonts w:ascii="Arial" w:hAnsi="Arial" w:cs="Arial"/>
            <w:webHidden/>
          </w:rPr>
          <w:tab/>
        </w:r>
        <w:r w:rsidRPr="00FE2B4A">
          <w:rPr>
            <w:rFonts w:ascii="Arial" w:hAnsi="Arial" w:cs="Arial"/>
            <w:webHidden/>
          </w:rPr>
          <w:fldChar w:fldCharType="begin"/>
        </w:r>
        <w:r w:rsidRPr="00FE2B4A">
          <w:rPr>
            <w:rFonts w:ascii="Arial" w:hAnsi="Arial" w:cs="Arial"/>
            <w:webHidden/>
          </w:rPr>
          <w:instrText xml:space="preserve"> PAGEREF _Toc528586781 \h </w:instrText>
        </w:r>
        <w:r w:rsidRPr="00FE2B4A">
          <w:rPr>
            <w:rFonts w:ascii="Arial" w:hAnsi="Arial" w:cs="Arial"/>
            <w:webHidden/>
          </w:rPr>
        </w:r>
        <w:r w:rsidRPr="00FE2B4A">
          <w:rPr>
            <w:rFonts w:ascii="Arial" w:hAnsi="Arial" w:cs="Arial"/>
            <w:webHidden/>
          </w:rPr>
          <w:fldChar w:fldCharType="separate"/>
        </w:r>
        <w:r w:rsidR="00FD17B4" w:rsidRPr="00FE2B4A">
          <w:rPr>
            <w:rFonts w:ascii="Arial" w:hAnsi="Arial" w:cs="Arial"/>
            <w:webHidden/>
          </w:rPr>
          <w:t>2</w:t>
        </w:r>
        <w:r w:rsidRPr="00FE2B4A">
          <w:rPr>
            <w:rFonts w:ascii="Arial" w:hAnsi="Arial" w:cs="Arial"/>
            <w:webHidden/>
          </w:rPr>
          <w:fldChar w:fldCharType="end"/>
        </w:r>
      </w:hyperlink>
    </w:p>
    <w:p w14:paraId="15F8E6BC" w14:textId="77777777" w:rsidR="009A172A" w:rsidRPr="00FE2B4A" w:rsidRDefault="00000000" w:rsidP="00411781">
      <w:pPr>
        <w:pStyle w:val="Inhopg1"/>
        <w:numPr>
          <w:ilvl w:val="0"/>
          <w:numId w:val="77"/>
        </w:numPr>
        <w:rPr>
          <w:rFonts w:ascii="Arial" w:hAnsi="Arial" w:cs="Arial"/>
          <w:b w:val="0"/>
          <w:sz w:val="22"/>
          <w:szCs w:val="22"/>
        </w:rPr>
      </w:pPr>
      <w:hyperlink w:anchor="_Toc528586782" w:history="1">
        <w:r w:rsidR="009A172A" w:rsidRPr="00FE2B4A">
          <w:rPr>
            <w:rStyle w:val="Hyperlink"/>
            <w:rFonts w:ascii="Arial" w:hAnsi="Arial" w:cs="Arial"/>
          </w:rPr>
          <w:t>1</w:t>
        </w:r>
        <w:r w:rsidR="009A172A" w:rsidRPr="00FE2B4A">
          <w:rPr>
            <w:rFonts w:ascii="Arial" w:hAnsi="Arial" w:cs="Arial"/>
            <w:b w:val="0"/>
            <w:sz w:val="22"/>
            <w:szCs w:val="22"/>
          </w:rPr>
          <w:tab/>
        </w:r>
        <w:r w:rsidR="009A172A" w:rsidRPr="00FE2B4A">
          <w:rPr>
            <w:rStyle w:val="Hyperlink"/>
            <w:rFonts w:ascii="Arial" w:hAnsi="Arial" w:cs="Arial"/>
          </w:rPr>
          <w:t>Inleiding</w:t>
        </w:r>
        <w:r w:rsidR="009A172A" w:rsidRPr="00FE2B4A">
          <w:rPr>
            <w:rFonts w:ascii="Arial" w:hAnsi="Arial" w:cs="Arial"/>
            <w:webHidden/>
          </w:rPr>
          <w:tab/>
        </w:r>
        <w:r w:rsidR="009A172A" w:rsidRPr="00FE2B4A">
          <w:rPr>
            <w:rFonts w:ascii="Arial" w:hAnsi="Arial" w:cs="Arial"/>
            <w:webHidden/>
          </w:rPr>
          <w:fldChar w:fldCharType="begin"/>
        </w:r>
        <w:r w:rsidR="009A172A" w:rsidRPr="00FE2B4A">
          <w:rPr>
            <w:rFonts w:ascii="Arial" w:hAnsi="Arial" w:cs="Arial"/>
            <w:webHidden/>
          </w:rPr>
          <w:instrText xml:space="preserve"> PAGEREF _Toc528586782 \h </w:instrText>
        </w:r>
        <w:r w:rsidR="009A172A" w:rsidRPr="00FE2B4A">
          <w:rPr>
            <w:rFonts w:ascii="Arial" w:hAnsi="Arial" w:cs="Arial"/>
            <w:webHidden/>
          </w:rPr>
        </w:r>
        <w:r w:rsidR="009A172A" w:rsidRPr="00FE2B4A">
          <w:rPr>
            <w:rFonts w:ascii="Arial" w:hAnsi="Arial" w:cs="Arial"/>
            <w:webHidden/>
          </w:rPr>
          <w:fldChar w:fldCharType="separate"/>
        </w:r>
        <w:r w:rsidR="00FD17B4" w:rsidRPr="00FE2B4A">
          <w:rPr>
            <w:rFonts w:ascii="Arial" w:hAnsi="Arial" w:cs="Arial"/>
            <w:webHidden/>
          </w:rPr>
          <w:t>4</w:t>
        </w:r>
        <w:r w:rsidR="009A172A" w:rsidRPr="00FE2B4A">
          <w:rPr>
            <w:rFonts w:ascii="Arial" w:hAnsi="Arial" w:cs="Arial"/>
            <w:webHidden/>
          </w:rPr>
          <w:fldChar w:fldCharType="end"/>
        </w:r>
      </w:hyperlink>
    </w:p>
    <w:p w14:paraId="297E6941" w14:textId="77777777" w:rsidR="009A172A" w:rsidRPr="00FE2B4A" w:rsidRDefault="00000000" w:rsidP="00411781">
      <w:pPr>
        <w:pStyle w:val="Inhopg1"/>
        <w:numPr>
          <w:ilvl w:val="0"/>
          <w:numId w:val="78"/>
        </w:numPr>
        <w:rPr>
          <w:rFonts w:ascii="Arial" w:hAnsi="Arial" w:cs="Arial"/>
          <w:b w:val="0"/>
          <w:sz w:val="22"/>
          <w:szCs w:val="22"/>
        </w:rPr>
      </w:pPr>
      <w:hyperlink w:anchor="_Toc528586783" w:history="1">
        <w:r w:rsidR="009A172A" w:rsidRPr="00FE2B4A">
          <w:rPr>
            <w:rStyle w:val="Hyperlink"/>
            <w:rFonts w:ascii="Arial" w:hAnsi="Arial" w:cs="Arial"/>
          </w:rPr>
          <w:t>2</w:t>
        </w:r>
        <w:r w:rsidR="009A172A" w:rsidRPr="00FE2B4A">
          <w:rPr>
            <w:rFonts w:ascii="Arial" w:hAnsi="Arial" w:cs="Arial"/>
            <w:b w:val="0"/>
            <w:sz w:val="22"/>
            <w:szCs w:val="22"/>
          </w:rPr>
          <w:tab/>
          <w:t>K</w:t>
        </w:r>
        <w:r w:rsidR="009A172A" w:rsidRPr="00FE2B4A">
          <w:rPr>
            <w:rStyle w:val="Hyperlink"/>
            <w:rFonts w:ascii="Arial" w:hAnsi="Arial" w:cs="Arial"/>
          </w:rPr>
          <w:t>orte beschrijving van de school en leerlingpopulatie</w:t>
        </w:r>
        <w:r w:rsidR="009A172A" w:rsidRPr="00FE2B4A">
          <w:rPr>
            <w:rFonts w:ascii="Arial" w:hAnsi="Arial" w:cs="Arial"/>
            <w:webHidden/>
          </w:rPr>
          <w:tab/>
        </w:r>
        <w:r w:rsidR="009A172A" w:rsidRPr="00FE2B4A">
          <w:rPr>
            <w:rFonts w:ascii="Arial" w:hAnsi="Arial" w:cs="Arial"/>
            <w:webHidden/>
          </w:rPr>
          <w:fldChar w:fldCharType="begin"/>
        </w:r>
        <w:r w:rsidR="009A172A" w:rsidRPr="00FE2B4A">
          <w:rPr>
            <w:rFonts w:ascii="Arial" w:hAnsi="Arial" w:cs="Arial"/>
            <w:webHidden/>
          </w:rPr>
          <w:instrText xml:space="preserve"> PAGEREF _Toc528586783 \h </w:instrText>
        </w:r>
        <w:r w:rsidR="009A172A" w:rsidRPr="00FE2B4A">
          <w:rPr>
            <w:rFonts w:ascii="Arial" w:hAnsi="Arial" w:cs="Arial"/>
            <w:webHidden/>
          </w:rPr>
        </w:r>
        <w:r w:rsidR="009A172A" w:rsidRPr="00FE2B4A">
          <w:rPr>
            <w:rFonts w:ascii="Arial" w:hAnsi="Arial" w:cs="Arial"/>
            <w:webHidden/>
          </w:rPr>
          <w:fldChar w:fldCharType="separate"/>
        </w:r>
        <w:r w:rsidR="00FD17B4" w:rsidRPr="00FE2B4A">
          <w:rPr>
            <w:rFonts w:ascii="Arial" w:hAnsi="Arial" w:cs="Arial"/>
            <w:webHidden/>
          </w:rPr>
          <w:t>5</w:t>
        </w:r>
        <w:r w:rsidR="009A172A" w:rsidRPr="00FE2B4A">
          <w:rPr>
            <w:rFonts w:ascii="Arial" w:hAnsi="Arial" w:cs="Arial"/>
            <w:webHidden/>
          </w:rPr>
          <w:fldChar w:fldCharType="end"/>
        </w:r>
      </w:hyperlink>
    </w:p>
    <w:p w14:paraId="58D7795B" w14:textId="77777777" w:rsidR="009A172A" w:rsidRPr="00FE2B4A" w:rsidRDefault="00000000" w:rsidP="00411781">
      <w:pPr>
        <w:pStyle w:val="Inhopg2"/>
        <w:numPr>
          <w:ilvl w:val="0"/>
          <w:numId w:val="79"/>
        </w:numPr>
        <w:rPr>
          <w:rFonts w:cs="Arial"/>
          <w:sz w:val="22"/>
          <w:szCs w:val="22"/>
        </w:rPr>
      </w:pPr>
      <w:hyperlink w:anchor="_Toc528586785" w:history="1">
        <w:r w:rsidR="009A172A" w:rsidRPr="00FE2B4A">
          <w:rPr>
            <w:rStyle w:val="Hyperlink"/>
            <w:rFonts w:cs="Arial"/>
          </w:rPr>
          <w:t>2.1</w:t>
        </w:r>
        <w:r w:rsidR="009A172A" w:rsidRPr="00FE2B4A">
          <w:rPr>
            <w:rFonts w:cs="Arial"/>
            <w:sz w:val="22"/>
            <w:szCs w:val="22"/>
          </w:rPr>
          <w:tab/>
        </w:r>
        <w:r w:rsidR="009A172A" w:rsidRPr="00FE2B4A">
          <w:rPr>
            <w:rStyle w:val="Hyperlink"/>
            <w:rFonts w:cs="Arial"/>
          </w:rPr>
          <w:t>Algemene situatieschets van de school</w:t>
        </w:r>
        <w:r w:rsidR="009A172A" w:rsidRPr="00FE2B4A">
          <w:rPr>
            <w:rFonts w:cs="Arial"/>
            <w:webHidden/>
          </w:rPr>
          <w:tab/>
        </w:r>
        <w:r w:rsidR="009A172A" w:rsidRPr="00FE2B4A">
          <w:rPr>
            <w:rFonts w:cs="Arial"/>
            <w:webHidden/>
          </w:rPr>
          <w:fldChar w:fldCharType="begin"/>
        </w:r>
        <w:r w:rsidR="009A172A" w:rsidRPr="00FE2B4A">
          <w:rPr>
            <w:rFonts w:cs="Arial"/>
            <w:webHidden/>
          </w:rPr>
          <w:instrText xml:space="preserve"> PAGEREF _Toc528586785 \h </w:instrText>
        </w:r>
        <w:r w:rsidR="009A172A" w:rsidRPr="00FE2B4A">
          <w:rPr>
            <w:rFonts w:cs="Arial"/>
            <w:webHidden/>
          </w:rPr>
        </w:r>
        <w:r w:rsidR="009A172A" w:rsidRPr="00FE2B4A">
          <w:rPr>
            <w:rFonts w:cs="Arial"/>
            <w:webHidden/>
          </w:rPr>
          <w:fldChar w:fldCharType="separate"/>
        </w:r>
        <w:r w:rsidR="00FD17B4" w:rsidRPr="00FE2B4A">
          <w:rPr>
            <w:rFonts w:cs="Arial"/>
            <w:webHidden/>
          </w:rPr>
          <w:t>6</w:t>
        </w:r>
        <w:r w:rsidR="009A172A" w:rsidRPr="00FE2B4A">
          <w:rPr>
            <w:rFonts w:cs="Arial"/>
            <w:webHidden/>
          </w:rPr>
          <w:fldChar w:fldCharType="end"/>
        </w:r>
      </w:hyperlink>
    </w:p>
    <w:p w14:paraId="69B97518" w14:textId="77777777" w:rsidR="009A172A" w:rsidRPr="00FE2B4A" w:rsidRDefault="00000000" w:rsidP="00411781">
      <w:pPr>
        <w:pStyle w:val="Inhopg2"/>
        <w:numPr>
          <w:ilvl w:val="0"/>
          <w:numId w:val="80"/>
        </w:numPr>
        <w:rPr>
          <w:rFonts w:cs="Arial"/>
          <w:sz w:val="22"/>
          <w:szCs w:val="22"/>
        </w:rPr>
      </w:pPr>
      <w:hyperlink w:anchor="_Toc528586786" w:history="1">
        <w:r w:rsidR="009A172A" w:rsidRPr="00FE2B4A">
          <w:rPr>
            <w:rStyle w:val="Hyperlink"/>
            <w:rFonts w:cs="Arial"/>
          </w:rPr>
          <w:t>2.2</w:t>
        </w:r>
        <w:r w:rsidR="009A172A" w:rsidRPr="00FE2B4A">
          <w:rPr>
            <w:rFonts w:cs="Arial"/>
            <w:sz w:val="22"/>
            <w:szCs w:val="22"/>
          </w:rPr>
          <w:tab/>
        </w:r>
        <w:r w:rsidR="009A172A" w:rsidRPr="00FE2B4A">
          <w:rPr>
            <w:rStyle w:val="Hyperlink"/>
            <w:rFonts w:cs="Arial"/>
          </w:rPr>
          <w:t>Leerlingenpopulatie en leerlingenaantal</w:t>
        </w:r>
        <w:r w:rsidR="009A172A" w:rsidRPr="00FE2B4A">
          <w:rPr>
            <w:rFonts w:cs="Arial"/>
            <w:webHidden/>
          </w:rPr>
          <w:tab/>
        </w:r>
        <w:r w:rsidR="009A172A" w:rsidRPr="00FE2B4A">
          <w:rPr>
            <w:rFonts w:cs="Arial"/>
            <w:webHidden/>
          </w:rPr>
          <w:fldChar w:fldCharType="begin"/>
        </w:r>
        <w:r w:rsidR="009A172A" w:rsidRPr="00FE2B4A">
          <w:rPr>
            <w:rFonts w:cs="Arial"/>
            <w:webHidden/>
          </w:rPr>
          <w:instrText xml:space="preserve"> PAGEREF _Toc528586786 \h </w:instrText>
        </w:r>
        <w:r w:rsidR="009A172A" w:rsidRPr="00FE2B4A">
          <w:rPr>
            <w:rFonts w:cs="Arial"/>
            <w:webHidden/>
          </w:rPr>
        </w:r>
        <w:r w:rsidR="009A172A" w:rsidRPr="00FE2B4A">
          <w:rPr>
            <w:rFonts w:cs="Arial"/>
            <w:webHidden/>
          </w:rPr>
          <w:fldChar w:fldCharType="separate"/>
        </w:r>
        <w:r w:rsidR="00FD17B4" w:rsidRPr="00FE2B4A">
          <w:rPr>
            <w:rFonts w:cs="Arial"/>
            <w:webHidden/>
          </w:rPr>
          <w:t>8</w:t>
        </w:r>
        <w:r w:rsidR="009A172A" w:rsidRPr="00FE2B4A">
          <w:rPr>
            <w:rFonts w:cs="Arial"/>
            <w:webHidden/>
          </w:rPr>
          <w:fldChar w:fldCharType="end"/>
        </w:r>
      </w:hyperlink>
    </w:p>
    <w:p w14:paraId="714F837A" w14:textId="77777777" w:rsidR="009A172A" w:rsidRPr="00FE2B4A" w:rsidRDefault="00000000" w:rsidP="00411781">
      <w:pPr>
        <w:pStyle w:val="Inhopg1"/>
        <w:numPr>
          <w:ilvl w:val="0"/>
          <w:numId w:val="81"/>
        </w:numPr>
        <w:rPr>
          <w:rFonts w:ascii="Arial" w:hAnsi="Arial" w:cs="Arial"/>
          <w:b w:val="0"/>
          <w:sz w:val="22"/>
          <w:szCs w:val="22"/>
        </w:rPr>
      </w:pPr>
      <w:hyperlink w:anchor="_Toc528586787" w:history="1">
        <w:r w:rsidR="009A172A" w:rsidRPr="00FE2B4A">
          <w:rPr>
            <w:rStyle w:val="Hyperlink"/>
            <w:rFonts w:ascii="Arial" w:hAnsi="Arial" w:cs="Arial"/>
          </w:rPr>
          <w:t>3</w:t>
        </w:r>
        <w:r w:rsidR="009A172A" w:rsidRPr="00FE2B4A">
          <w:rPr>
            <w:rFonts w:ascii="Arial" w:hAnsi="Arial" w:cs="Arial"/>
            <w:b w:val="0"/>
            <w:sz w:val="22"/>
            <w:szCs w:val="22"/>
          </w:rPr>
          <w:tab/>
        </w:r>
        <w:r w:rsidR="009A172A" w:rsidRPr="00FE2B4A">
          <w:rPr>
            <w:rStyle w:val="Hyperlink"/>
            <w:rFonts w:ascii="Arial" w:hAnsi="Arial" w:cs="Arial"/>
          </w:rPr>
          <w:t>Ondersteuningsaanbod</w:t>
        </w:r>
        <w:r w:rsidR="009A172A" w:rsidRPr="00FE2B4A">
          <w:rPr>
            <w:rFonts w:ascii="Arial" w:hAnsi="Arial" w:cs="Arial"/>
            <w:webHidden/>
          </w:rPr>
          <w:tab/>
        </w:r>
        <w:r w:rsidR="009A172A" w:rsidRPr="00FE2B4A">
          <w:rPr>
            <w:rFonts w:ascii="Arial" w:hAnsi="Arial" w:cs="Arial"/>
            <w:webHidden/>
          </w:rPr>
          <w:fldChar w:fldCharType="begin"/>
        </w:r>
        <w:r w:rsidR="009A172A" w:rsidRPr="00FE2B4A">
          <w:rPr>
            <w:rFonts w:ascii="Arial" w:hAnsi="Arial" w:cs="Arial"/>
            <w:webHidden/>
          </w:rPr>
          <w:instrText xml:space="preserve"> PAGEREF _Toc528586787 \h </w:instrText>
        </w:r>
        <w:r w:rsidR="009A172A" w:rsidRPr="00FE2B4A">
          <w:rPr>
            <w:rFonts w:ascii="Arial" w:hAnsi="Arial" w:cs="Arial"/>
            <w:webHidden/>
          </w:rPr>
        </w:r>
        <w:r w:rsidR="009A172A" w:rsidRPr="00FE2B4A">
          <w:rPr>
            <w:rFonts w:ascii="Arial" w:hAnsi="Arial" w:cs="Arial"/>
            <w:webHidden/>
          </w:rPr>
          <w:fldChar w:fldCharType="separate"/>
        </w:r>
        <w:r w:rsidR="00FD17B4" w:rsidRPr="00FE2B4A">
          <w:rPr>
            <w:rFonts w:ascii="Arial" w:hAnsi="Arial" w:cs="Arial"/>
            <w:webHidden/>
          </w:rPr>
          <w:t>11</w:t>
        </w:r>
        <w:r w:rsidR="009A172A" w:rsidRPr="00FE2B4A">
          <w:rPr>
            <w:rFonts w:ascii="Arial" w:hAnsi="Arial" w:cs="Arial"/>
            <w:webHidden/>
          </w:rPr>
          <w:fldChar w:fldCharType="end"/>
        </w:r>
      </w:hyperlink>
    </w:p>
    <w:p w14:paraId="4AD414B3" w14:textId="77777777" w:rsidR="009A172A" w:rsidRPr="00FE2B4A" w:rsidRDefault="00000000" w:rsidP="00411781">
      <w:pPr>
        <w:pStyle w:val="Inhopg2"/>
        <w:numPr>
          <w:ilvl w:val="0"/>
          <w:numId w:val="82"/>
        </w:numPr>
        <w:rPr>
          <w:rFonts w:cs="Arial"/>
          <w:sz w:val="22"/>
          <w:szCs w:val="22"/>
        </w:rPr>
      </w:pPr>
      <w:hyperlink w:anchor="_Toc528586788" w:history="1">
        <w:r w:rsidR="009A172A" w:rsidRPr="00FE2B4A">
          <w:rPr>
            <w:rStyle w:val="Hyperlink"/>
            <w:rFonts w:cs="Arial"/>
          </w:rPr>
          <w:t>3.1</w:t>
        </w:r>
        <w:r w:rsidR="009A172A" w:rsidRPr="00FE2B4A">
          <w:rPr>
            <w:rFonts w:cs="Arial"/>
            <w:sz w:val="22"/>
            <w:szCs w:val="22"/>
          </w:rPr>
          <w:tab/>
        </w:r>
        <w:r w:rsidR="009A172A" w:rsidRPr="00FE2B4A">
          <w:rPr>
            <w:rStyle w:val="Hyperlink"/>
            <w:rFonts w:cs="Arial"/>
          </w:rPr>
          <w:t xml:space="preserve">Schematische weergave zorginrichting </w:t>
        </w:r>
        <w:r w:rsidR="009A172A" w:rsidRPr="00FE2B4A">
          <w:rPr>
            <w:rFonts w:cs="Arial"/>
            <w:webHidden/>
          </w:rPr>
          <w:tab/>
        </w:r>
        <w:r w:rsidR="009A172A" w:rsidRPr="00FE2B4A">
          <w:rPr>
            <w:rFonts w:cs="Arial"/>
            <w:webHidden/>
          </w:rPr>
          <w:fldChar w:fldCharType="begin"/>
        </w:r>
        <w:r w:rsidR="009A172A" w:rsidRPr="00FE2B4A">
          <w:rPr>
            <w:rFonts w:cs="Arial"/>
            <w:webHidden/>
          </w:rPr>
          <w:instrText xml:space="preserve"> PAGEREF _Toc528586788 \h </w:instrText>
        </w:r>
        <w:r w:rsidR="009A172A" w:rsidRPr="00FE2B4A">
          <w:rPr>
            <w:rFonts w:cs="Arial"/>
            <w:webHidden/>
          </w:rPr>
        </w:r>
        <w:r w:rsidR="009A172A" w:rsidRPr="00FE2B4A">
          <w:rPr>
            <w:rFonts w:cs="Arial"/>
            <w:webHidden/>
          </w:rPr>
          <w:fldChar w:fldCharType="separate"/>
        </w:r>
        <w:r w:rsidR="00FD17B4" w:rsidRPr="00FE2B4A">
          <w:rPr>
            <w:rFonts w:cs="Arial"/>
            <w:webHidden/>
          </w:rPr>
          <w:t>11</w:t>
        </w:r>
        <w:r w:rsidR="009A172A" w:rsidRPr="00FE2B4A">
          <w:rPr>
            <w:rFonts w:cs="Arial"/>
            <w:webHidden/>
          </w:rPr>
          <w:fldChar w:fldCharType="end"/>
        </w:r>
      </w:hyperlink>
    </w:p>
    <w:p w14:paraId="0584A487" w14:textId="77777777" w:rsidR="009A172A" w:rsidRPr="00FE2B4A" w:rsidRDefault="00000000" w:rsidP="00411781">
      <w:pPr>
        <w:pStyle w:val="Inhopg2"/>
        <w:numPr>
          <w:ilvl w:val="0"/>
          <w:numId w:val="83"/>
        </w:numPr>
        <w:rPr>
          <w:rFonts w:cs="Arial"/>
          <w:sz w:val="22"/>
          <w:szCs w:val="22"/>
        </w:rPr>
      </w:pPr>
      <w:hyperlink w:anchor="_Toc528586789" w:history="1">
        <w:r w:rsidR="009A172A" w:rsidRPr="00FE2B4A">
          <w:rPr>
            <w:rStyle w:val="Hyperlink"/>
            <w:rFonts w:cs="Arial"/>
          </w:rPr>
          <w:t>3.2</w:t>
        </w:r>
        <w:r w:rsidR="009A172A" w:rsidRPr="00FE2B4A">
          <w:rPr>
            <w:rFonts w:cs="Arial"/>
            <w:sz w:val="22"/>
            <w:szCs w:val="22"/>
          </w:rPr>
          <w:tab/>
        </w:r>
        <w:r w:rsidR="009A172A" w:rsidRPr="00FE2B4A">
          <w:rPr>
            <w:rStyle w:val="Hyperlink"/>
            <w:rFonts w:cs="Arial"/>
          </w:rPr>
          <w:t>Basisondersteuning</w:t>
        </w:r>
        <w:r w:rsidR="009A172A" w:rsidRPr="00FE2B4A">
          <w:rPr>
            <w:rFonts w:cs="Arial"/>
            <w:webHidden/>
          </w:rPr>
          <w:tab/>
        </w:r>
        <w:r w:rsidR="009A172A" w:rsidRPr="00FE2B4A">
          <w:rPr>
            <w:rFonts w:cs="Arial"/>
            <w:webHidden/>
          </w:rPr>
          <w:fldChar w:fldCharType="begin"/>
        </w:r>
        <w:r w:rsidR="009A172A" w:rsidRPr="00FE2B4A">
          <w:rPr>
            <w:rFonts w:cs="Arial"/>
            <w:webHidden/>
          </w:rPr>
          <w:instrText xml:space="preserve"> PAGEREF _Toc528586789 \h </w:instrText>
        </w:r>
        <w:r w:rsidR="009A172A" w:rsidRPr="00FE2B4A">
          <w:rPr>
            <w:rFonts w:cs="Arial"/>
            <w:webHidden/>
          </w:rPr>
        </w:r>
        <w:r w:rsidR="009A172A" w:rsidRPr="00FE2B4A">
          <w:rPr>
            <w:rFonts w:cs="Arial"/>
            <w:webHidden/>
          </w:rPr>
          <w:fldChar w:fldCharType="separate"/>
        </w:r>
        <w:r w:rsidR="00FD17B4" w:rsidRPr="00FE2B4A">
          <w:rPr>
            <w:rFonts w:cs="Arial"/>
            <w:webHidden/>
          </w:rPr>
          <w:t>12</w:t>
        </w:r>
        <w:r w:rsidR="009A172A" w:rsidRPr="00FE2B4A">
          <w:rPr>
            <w:rFonts w:cs="Arial"/>
            <w:webHidden/>
          </w:rPr>
          <w:fldChar w:fldCharType="end"/>
        </w:r>
      </w:hyperlink>
    </w:p>
    <w:p w14:paraId="3C7B89D7" w14:textId="77777777" w:rsidR="009A172A" w:rsidRPr="00FE2B4A" w:rsidRDefault="00000000" w:rsidP="00411781">
      <w:pPr>
        <w:pStyle w:val="Inhopg2"/>
        <w:numPr>
          <w:ilvl w:val="0"/>
          <w:numId w:val="84"/>
        </w:numPr>
        <w:rPr>
          <w:rFonts w:cs="Arial"/>
          <w:sz w:val="22"/>
          <w:szCs w:val="22"/>
        </w:rPr>
      </w:pPr>
      <w:hyperlink w:anchor="_Toc528586791" w:history="1">
        <w:r w:rsidR="009A172A" w:rsidRPr="00FE2B4A">
          <w:rPr>
            <w:rStyle w:val="Hyperlink"/>
            <w:rFonts w:cs="Arial"/>
          </w:rPr>
          <w:t>3.3</w:t>
        </w:r>
        <w:r w:rsidR="009A172A" w:rsidRPr="00FE2B4A">
          <w:rPr>
            <w:rFonts w:cs="Arial"/>
            <w:sz w:val="22"/>
            <w:szCs w:val="22"/>
          </w:rPr>
          <w:tab/>
        </w:r>
        <w:r w:rsidR="009A172A" w:rsidRPr="00FE2B4A">
          <w:rPr>
            <w:rStyle w:val="Hyperlink"/>
            <w:rFonts w:cs="Arial"/>
          </w:rPr>
          <w:t>Extra ondersteuning</w:t>
        </w:r>
        <w:r w:rsidR="009A172A" w:rsidRPr="00FE2B4A">
          <w:rPr>
            <w:rFonts w:cs="Arial"/>
            <w:webHidden/>
          </w:rPr>
          <w:tab/>
        </w:r>
        <w:r w:rsidR="009A172A" w:rsidRPr="00FE2B4A">
          <w:rPr>
            <w:rFonts w:cs="Arial"/>
            <w:webHidden/>
          </w:rPr>
          <w:fldChar w:fldCharType="begin"/>
        </w:r>
        <w:r w:rsidR="009A172A" w:rsidRPr="00FE2B4A">
          <w:rPr>
            <w:rFonts w:cs="Arial"/>
            <w:webHidden/>
          </w:rPr>
          <w:instrText xml:space="preserve"> PAGEREF _Toc528586791 \h </w:instrText>
        </w:r>
        <w:r w:rsidR="009A172A" w:rsidRPr="00FE2B4A">
          <w:rPr>
            <w:rFonts w:cs="Arial"/>
            <w:webHidden/>
          </w:rPr>
        </w:r>
        <w:r w:rsidR="009A172A" w:rsidRPr="00FE2B4A">
          <w:rPr>
            <w:rFonts w:cs="Arial"/>
            <w:webHidden/>
          </w:rPr>
          <w:fldChar w:fldCharType="separate"/>
        </w:r>
        <w:r w:rsidR="00FD17B4" w:rsidRPr="00FE2B4A">
          <w:rPr>
            <w:rFonts w:cs="Arial"/>
            <w:webHidden/>
          </w:rPr>
          <w:t>17</w:t>
        </w:r>
        <w:r w:rsidR="009A172A" w:rsidRPr="00FE2B4A">
          <w:rPr>
            <w:rFonts w:cs="Arial"/>
            <w:webHidden/>
          </w:rPr>
          <w:fldChar w:fldCharType="end"/>
        </w:r>
      </w:hyperlink>
    </w:p>
    <w:p w14:paraId="3D7C448B" w14:textId="77777777" w:rsidR="009A172A" w:rsidRPr="00FE2B4A" w:rsidRDefault="00000000" w:rsidP="00411781">
      <w:pPr>
        <w:pStyle w:val="Inhopg2"/>
        <w:numPr>
          <w:ilvl w:val="0"/>
          <w:numId w:val="85"/>
        </w:numPr>
        <w:rPr>
          <w:rStyle w:val="Hyperlink"/>
          <w:rFonts w:cs="Arial"/>
        </w:rPr>
      </w:pPr>
      <w:hyperlink w:anchor="_Toc528586792" w:history="1">
        <w:r w:rsidR="009A172A" w:rsidRPr="00FE2B4A">
          <w:rPr>
            <w:rStyle w:val="Hyperlink"/>
            <w:rFonts w:cs="Arial"/>
          </w:rPr>
          <w:t>3.4</w:t>
        </w:r>
        <w:r w:rsidR="009A172A" w:rsidRPr="00FE2B4A">
          <w:rPr>
            <w:rFonts w:cs="Arial"/>
            <w:sz w:val="22"/>
            <w:szCs w:val="22"/>
          </w:rPr>
          <w:tab/>
        </w:r>
        <w:r w:rsidR="009A172A" w:rsidRPr="00FE2B4A">
          <w:rPr>
            <w:rStyle w:val="Hyperlink"/>
            <w:rFonts w:cs="Arial"/>
          </w:rPr>
          <w:t>Grenzen</w:t>
        </w:r>
        <w:r w:rsidR="009A172A" w:rsidRPr="00FE2B4A">
          <w:rPr>
            <w:rFonts w:cs="Arial"/>
            <w:webHidden/>
          </w:rPr>
          <w:tab/>
        </w:r>
        <w:r w:rsidR="009A172A" w:rsidRPr="00FE2B4A">
          <w:rPr>
            <w:rFonts w:cs="Arial"/>
            <w:webHidden/>
          </w:rPr>
          <w:fldChar w:fldCharType="begin"/>
        </w:r>
        <w:r w:rsidR="009A172A" w:rsidRPr="00FE2B4A">
          <w:rPr>
            <w:rFonts w:cs="Arial"/>
            <w:webHidden/>
          </w:rPr>
          <w:instrText xml:space="preserve"> PAGEREF _Toc528586792 \h </w:instrText>
        </w:r>
        <w:r w:rsidR="009A172A" w:rsidRPr="00FE2B4A">
          <w:rPr>
            <w:rFonts w:cs="Arial"/>
            <w:webHidden/>
          </w:rPr>
        </w:r>
        <w:r w:rsidR="009A172A" w:rsidRPr="00FE2B4A">
          <w:rPr>
            <w:rFonts w:cs="Arial"/>
            <w:webHidden/>
          </w:rPr>
          <w:fldChar w:fldCharType="separate"/>
        </w:r>
        <w:r w:rsidR="00FD17B4" w:rsidRPr="00FE2B4A">
          <w:rPr>
            <w:rFonts w:cs="Arial"/>
            <w:webHidden/>
          </w:rPr>
          <w:t>19</w:t>
        </w:r>
        <w:r w:rsidR="009A172A" w:rsidRPr="00FE2B4A">
          <w:rPr>
            <w:rFonts w:cs="Arial"/>
            <w:webHidden/>
          </w:rPr>
          <w:fldChar w:fldCharType="end"/>
        </w:r>
      </w:hyperlink>
    </w:p>
    <w:p w14:paraId="680A4E5D" w14:textId="77777777" w:rsidR="009A172A" w:rsidRPr="00FE2B4A" w:rsidRDefault="009A172A" w:rsidP="009A172A">
      <w:pPr>
        <w:rPr>
          <w:rFonts w:cs="Arial"/>
        </w:rPr>
      </w:pPr>
    </w:p>
    <w:p w14:paraId="3923A8BD" w14:textId="77777777" w:rsidR="009A172A" w:rsidRPr="00FE2B4A" w:rsidRDefault="00000000" w:rsidP="00411781">
      <w:pPr>
        <w:pStyle w:val="Inhopg2"/>
        <w:numPr>
          <w:ilvl w:val="0"/>
          <w:numId w:val="86"/>
        </w:numPr>
        <w:rPr>
          <w:rFonts w:cs="Arial"/>
          <w:b/>
          <w:sz w:val="19"/>
          <w:szCs w:val="19"/>
        </w:rPr>
      </w:pPr>
      <w:hyperlink w:anchor="_Toc528586793" w:history="1">
        <w:r w:rsidR="009A172A" w:rsidRPr="00FE2B4A">
          <w:rPr>
            <w:rStyle w:val="Hyperlink"/>
            <w:rFonts w:cs="Arial"/>
            <w:b/>
            <w:sz w:val="19"/>
            <w:szCs w:val="19"/>
          </w:rPr>
          <w:t>4</w:t>
        </w:r>
        <w:r w:rsidR="009A172A" w:rsidRPr="00FE2B4A">
          <w:rPr>
            <w:rFonts w:cs="Arial"/>
            <w:b/>
            <w:sz w:val="19"/>
            <w:szCs w:val="19"/>
          </w:rPr>
          <w:tab/>
        </w:r>
        <w:r w:rsidR="00FE2B4A" w:rsidRPr="00FE2B4A">
          <w:rPr>
            <w:rStyle w:val="Hyperlink"/>
            <w:rFonts w:cs="Arial"/>
            <w:b/>
            <w:sz w:val="19"/>
            <w:szCs w:val="19"/>
          </w:rPr>
          <w:t>Participatie: ouders e</w:t>
        </w:r>
        <w:r w:rsidR="009A172A" w:rsidRPr="00FE2B4A">
          <w:rPr>
            <w:rStyle w:val="Hyperlink"/>
            <w:rFonts w:cs="Arial"/>
            <w:b/>
            <w:sz w:val="19"/>
            <w:szCs w:val="19"/>
          </w:rPr>
          <w:t>n leerlingen</w:t>
        </w:r>
        <w:r w:rsidR="009A172A" w:rsidRPr="00FE2B4A">
          <w:rPr>
            <w:rFonts w:cs="Arial"/>
            <w:b/>
            <w:webHidden/>
            <w:sz w:val="19"/>
            <w:szCs w:val="19"/>
          </w:rPr>
          <w:tab/>
        </w:r>
        <w:r w:rsidR="009A172A" w:rsidRPr="00FE2B4A">
          <w:rPr>
            <w:rFonts w:cs="Arial"/>
            <w:b/>
            <w:webHidden/>
            <w:sz w:val="19"/>
            <w:szCs w:val="19"/>
          </w:rPr>
          <w:fldChar w:fldCharType="begin"/>
        </w:r>
        <w:r w:rsidR="009A172A" w:rsidRPr="00FE2B4A">
          <w:rPr>
            <w:rFonts w:cs="Arial"/>
            <w:b/>
            <w:webHidden/>
            <w:sz w:val="19"/>
            <w:szCs w:val="19"/>
          </w:rPr>
          <w:instrText xml:space="preserve"> PAGEREF _Toc528586793 \h </w:instrText>
        </w:r>
        <w:r w:rsidR="009A172A" w:rsidRPr="00FE2B4A">
          <w:rPr>
            <w:rFonts w:cs="Arial"/>
            <w:b/>
            <w:webHidden/>
            <w:sz w:val="19"/>
            <w:szCs w:val="19"/>
          </w:rPr>
        </w:r>
        <w:r w:rsidR="009A172A" w:rsidRPr="00FE2B4A">
          <w:rPr>
            <w:rFonts w:cs="Arial"/>
            <w:b/>
            <w:webHidden/>
            <w:sz w:val="19"/>
            <w:szCs w:val="19"/>
          </w:rPr>
          <w:fldChar w:fldCharType="separate"/>
        </w:r>
        <w:r w:rsidR="00FD17B4" w:rsidRPr="00FE2B4A">
          <w:rPr>
            <w:rFonts w:cs="Arial"/>
            <w:b/>
            <w:webHidden/>
            <w:sz w:val="19"/>
            <w:szCs w:val="19"/>
          </w:rPr>
          <w:t>20</w:t>
        </w:r>
        <w:r w:rsidR="009A172A" w:rsidRPr="00FE2B4A">
          <w:rPr>
            <w:rFonts w:cs="Arial"/>
            <w:b/>
            <w:webHidden/>
            <w:sz w:val="19"/>
            <w:szCs w:val="19"/>
          </w:rPr>
          <w:fldChar w:fldCharType="end"/>
        </w:r>
      </w:hyperlink>
    </w:p>
    <w:p w14:paraId="4037C3EF" w14:textId="77777777" w:rsidR="009A172A" w:rsidRDefault="00000000" w:rsidP="00411781">
      <w:pPr>
        <w:pStyle w:val="Inhopg1"/>
        <w:numPr>
          <w:ilvl w:val="0"/>
          <w:numId w:val="87"/>
        </w:numPr>
        <w:rPr>
          <w:rFonts w:ascii="Arial" w:hAnsi="Arial" w:cs="Arial"/>
        </w:rPr>
      </w:pPr>
      <w:hyperlink w:anchor="_Toc528586796" w:history="1">
        <w:r w:rsidR="009A172A" w:rsidRPr="00FE2B4A">
          <w:rPr>
            <w:rStyle w:val="Hyperlink"/>
            <w:rFonts w:ascii="Arial" w:hAnsi="Arial" w:cs="Arial"/>
          </w:rPr>
          <w:t>5</w:t>
        </w:r>
        <w:r w:rsidR="009A172A" w:rsidRPr="00FE2B4A">
          <w:rPr>
            <w:rFonts w:ascii="Arial" w:hAnsi="Arial" w:cs="Arial"/>
            <w:b w:val="0"/>
            <w:sz w:val="22"/>
            <w:szCs w:val="22"/>
          </w:rPr>
          <w:tab/>
        </w:r>
        <w:r w:rsidR="00FD17B4" w:rsidRPr="00FE2B4A">
          <w:rPr>
            <w:rStyle w:val="Hyperlink"/>
            <w:rFonts w:ascii="Arial" w:hAnsi="Arial" w:cs="Arial"/>
          </w:rPr>
          <w:t>Am</w:t>
        </w:r>
        <w:r w:rsidR="009A172A" w:rsidRPr="00FE2B4A">
          <w:rPr>
            <w:rStyle w:val="Hyperlink"/>
            <w:rFonts w:ascii="Arial" w:hAnsi="Arial" w:cs="Arial"/>
          </w:rPr>
          <w:t>bities</w:t>
        </w:r>
        <w:r w:rsidR="009A172A" w:rsidRPr="00FE2B4A">
          <w:rPr>
            <w:rFonts w:ascii="Arial" w:hAnsi="Arial" w:cs="Arial"/>
            <w:webHidden/>
          </w:rPr>
          <w:tab/>
        </w:r>
        <w:r w:rsidR="009A172A" w:rsidRPr="00FE2B4A">
          <w:rPr>
            <w:rFonts w:ascii="Arial" w:hAnsi="Arial" w:cs="Arial"/>
            <w:webHidden/>
          </w:rPr>
          <w:fldChar w:fldCharType="begin"/>
        </w:r>
        <w:r w:rsidR="009A172A" w:rsidRPr="00FE2B4A">
          <w:rPr>
            <w:rFonts w:ascii="Arial" w:hAnsi="Arial" w:cs="Arial"/>
            <w:webHidden/>
          </w:rPr>
          <w:instrText xml:space="preserve"> PAGEREF _Toc528586796 \h </w:instrText>
        </w:r>
        <w:r w:rsidR="009A172A" w:rsidRPr="00FE2B4A">
          <w:rPr>
            <w:rFonts w:ascii="Arial" w:hAnsi="Arial" w:cs="Arial"/>
            <w:webHidden/>
          </w:rPr>
        </w:r>
        <w:r w:rsidR="009A172A" w:rsidRPr="00FE2B4A">
          <w:rPr>
            <w:rFonts w:ascii="Arial" w:hAnsi="Arial" w:cs="Arial"/>
            <w:webHidden/>
          </w:rPr>
          <w:fldChar w:fldCharType="separate"/>
        </w:r>
        <w:r w:rsidR="00FD17B4" w:rsidRPr="00FE2B4A">
          <w:rPr>
            <w:rFonts w:ascii="Arial" w:hAnsi="Arial" w:cs="Arial"/>
            <w:webHidden/>
          </w:rPr>
          <w:t>21</w:t>
        </w:r>
        <w:r w:rsidR="009A172A" w:rsidRPr="00FE2B4A">
          <w:rPr>
            <w:rFonts w:ascii="Arial" w:hAnsi="Arial" w:cs="Arial"/>
            <w:webHidden/>
          </w:rPr>
          <w:fldChar w:fldCharType="end"/>
        </w:r>
      </w:hyperlink>
    </w:p>
    <w:p w14:paraId="247F8701" w14:textId="77777777" w:rsidR="00292BA2" w:rsidRPr="00292BA2" w:rsidRDefault="00292BA2" w:rsidP="00292BA2"/>
    <w:p w14:paraId="19219836" w14:textId="77777777" w:rsidR="00FD17B4" w:rsidRPr="00FE2B4A" w:rsidRDefault="00FD17B4">
      <w:pPr>
        <w:pStyle w:val="Inhopg3"/>
        <w:rPr>
          <w:rStyle w:val="Hyperlink"/>
          <w:rFonts w:cs="Arial"/>
          <w:noProof/>
        </w:rPr>
      </w:pPr>
    </w:p>
    <w:p w14:paraId="296FEF7D" w14:textId="77777777" w:rsidR="00FD17B4" w:rsidRPr="00926CFF" w:rsidRDefault="00FD17B4" w:rsidP="00FD17B4">
      <w:pPr>
        <w:rPr>
          <w:rFonts w:cs="Arial"/>
        </w:rPr>
      </w:pPr>
    </w:p>
    <w:p w14:paraId="244F8741" w14:textId="77777777" w:rsidR="00FE2B4A" w:rsidRPr="00926CFF" w:rsidRDefault="00FE2B4A" w:rsidP="00FD17B4">
      <w:pPr>
        <w:rPr>
          <w:rFonts w:cs="Arial"/>
          <w:b/>
          <w:u w:val="single"/>
        </w:rPr>
      </w:pPr>
      <w:r w:rsidRPr="00926CFF">
        <w:rPr>
          <w:rFonts w:cs="Arial"/>
          <w:b/>
          <w:u w:val="single"/>
        </w:rPr>
        <w:t>Bijlages</w:t>
      </w:r>
    </w:p>
    <w:p w14:paraId="7194DBDC" w14:textId="77777777" w:rsidR="00FE2B4A" w:rsidRPr="00926CFF" w:rsidRDefault="00FE2B4A" w:rsidP="00FD17B4">
      <w:pPr>
        <w:rPr>
          <w:rFonts w:cs="Arial"/>
        </w:rPr>
      </w:pPr>
    </w:p>
    <w:p w14:paraId="6CBA40D7" w14:textId="77777777" w:rsidR="00FE2B4A" w:rsidRPr="00926CFF" w:rsidRDefault="00FE2B4A" w:rsidP="00FD17B4">
      <w:pPr>
        <w:rPr>
          <w:rFonts w:cs="Arial"/>
        </w:rPr>
      </w:pPr>
      <w:r w:rsidRPr="00926CFF">
        <w:rPr>
          <w:rFonts w:cs="Arial"/>
        </w:rPr>
        <w:t>1. Stroomschema zorg</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22</w:t>
      </w:r>
    </w:p>
    <w:p w14:paraId="692BF787" w14:textId="77777777" w:rsidR="00FE2B4A" w:rsidRPr="00926CFF" w:rsidRDefault="00FE2B4A" w:rsidP="00FD17B4">
      <w:pPr>
        <w:rPr>
          <w:rFonts w:cs="Arial"/>
        </w:rPr>
      </w:pPr>
      <w:r w:rsidRPr="00926CFF">
        <w:rPr>
          <w:rFonts w:cs="Arial"/>
        </w:rPr>
        <w:t>2. Verzuim</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23</w:t>
      </w:r>
    </w:p>
    <w:p w14:paraId="29B2F50F" w14:textId="77777777" w:rsidR="00FE2B4A" w:rsidRPr="00926CFF" w:rsidRDefault="00FE2B4A" w:rsidP="00FD17B4">
      <w:pPr>
        <w:rPr>
          <w:rFonts w:cs="Arial"/>
        </w:rPr>
      </w:pPr>
      <w:r w:rsidRPr="00926CFF">
        <w:rPr>
          <w:rFonts w:cs="Arial"/>
        </w:rPr>
        <w:t>3. Remediale hulp</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29</w:t>
      </w:r>
    </w:p>
    <w:p w14:paraId="36415B7E" w14:textId="77777777" w:rsidR="00FE2B4A" w:rsidRPr="00926CFF" w:rsidRDefault="00FE2B4A" w:rsidP="00FD17B4">
      <w:pPr>
        <w:rPr>
          <w:rFonts w:cs="Arial"/>
        </w:rPr>
      </w:pPr>
      <w:r w:rsidRPr="00926CFF">
        <w:rPr>
          <w:rFonts w:cs="Arial"/>
        </w:rPr>
        <w:t>4. Beleid en werkwijze m.b.t. dyslexie</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31</w:t>
      </w:r>
    </w:p>
    <w:p w14:paraId="76E5BE9A" w14:textId="77777777" w:rsidR="00FE2B4A" w:rsidRPr="00926CFF" w:rsidRDefault="00FE2B4A" w:rsidP="00FD17B4">
      <w:pPr>
        <w:rPr>
          <w:rFonts w:cs="Arial"/>
        </w:rPr>
      </w:pPr>
      <w:r w:rsidRPr="00926CFF">
        <w:rPr>
          <w:rFonts w:cs="Arial"/>
        </w:rPr>
        <w:t>5. Decanaat</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34</w:t>
      </w:r>
    </w:p>
    <w:p w14:paraId="1062D2ED" w14:textId="77777777" w:rsidR="00FE2B4A" w:rsidRPr="00926CFF" w:rsidRDefault="00FE2B4A" w:rsidP="00FD17B4">
      <w:pPr>
        <w:rPr>
          <w:rFonts w:cs="Arial"/>
        </w:rPr>
      </w:pPr>
      <w:r w:rsidRPr="00926CFF">
        <w:rPr>
          <w:rFonts w:cs="Arial"/>
        </w:rPr>
        <w:t>6. Pestprotocol</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35</w:t>
      </w:r>
    </w:p>
    <w:p w14:paraId="7E69F02B" w14:textId="77777777" w:rsidR="00FE2B4A" w:rsidRPr="00926CFF" w:rsidRDefault="00FE2B4A" w:rsidP="00FD17B4">
      <w:pPr>
        <w:rPr>
          <w:rFonts w:cs="Arial"/>
        </w:rPr>
      </w:pPr>
      <w:r w:rsidRPr="00926CFF">
        <w:rPr>
          <w:rFonts w:cs="Arial"/>
        </w:rPr>
        <w:t>7. Aanmelding zorgteam</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44</w:t>
      </w:r>
    </w:p>
    <w:p w14:paraId="03D4BDEB" w14:textId="77777777" w:rsidR="00FE2B4A" w:rsidRPr="00926CFF" w:rsidRDefault="00FE2B4A" w:rsidP="00FD17B4">
      <w:pPr>
        <w:rPr>
          <w:rFonts w:cs="Arial"/>
        </w:rPr>
      </w:pPr>
      <w:r w:rsidRPr="00926CFF">
        <w:rPr>
          <w:rFonts w:cs="Arial"/>
        </w:rPr>
        <w:t>8. Aanmeldformulier RT</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45</w:t>
      </w:r>
    </w:p>
    <w:p w14:paraId="502421A2" w14:textId="77777777" w:rsidR="00FE2B4A" w:rsidRPr="00926CFF" w:rsidRDefault="00FE2B4A" w:rsidP="00FD17B4">
      <w:pPr>
        <w:rPr>
          <w:rFonts w:cs="Arial"/>
        </w:rPr>
      </w:pPr>
      <w:r w:rsidRPr="00926CFF">
        <w:rPr>
          <w:rFonts w:cs="Arial"/>
        </w:rPr>
        <w:t>9. Format groepsmonitoringsformulier</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46</w:t>
      </w:r>
    </w:p>
    <w:p w14:paraId="1719378E" w14:textId="77777777" w:rsidR="00FE2B4A" w:rsidRPr="00926CFF" w:rsidRDefault="00FE2B4A" w:rsidP="00FD17B4">
      <w:pPr>
        <w:rPr>
          <w:rFonts w:cs="Arial"/>
        </w:rPr>
      </w:pPr>
      <w:r w:rsidRPr="00926CFF">
        <w:rPr>
          <w:rFonts w:cs="Arial"/>
        </w:rPr>
        <w:t>10. Individueel begeleidingsplan</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47</w:t>
      </w:r>
    </w:p>
    <w:p w14:paraId="23420E5C" w14:textId="77777777" w:rsidR="00FE2B4A" w:rsidRPr="00926CFF" w:rsidRDefault="00FE2B4A" w:rsidP="00FD17B4">
      <w:pPr>
        <w:rPr>
          <w:rFonts w:cs="Arial"/>
        </w:rPr>
      </w:pPr>
      <w:r w:rsidRPr="00926CFF">
        <w:rPr>
          <w:rFonts w:cs="Arial"/>
        </w:rPr>
        <w:t>11. Format intakeformulier warme overdracht basisschool</w:t>
      </w:r>
      <w:r w:rsidRPr="00926CFF">
        <w:rPr>
          <w:rFonts w:cs="Arial"/>
        </w:rPr>
        <w:tab/>
      </w:r>
      <w:r w:rsidRPr="00926CFF">
        <w:rPr>
          <w:rFonts w:cs="Arial"/>
        </w:rPr>
        <w:tab/>
      </w:r>
      <w:r w:rsidRPr="00926CFF">
        <w:rPr>
          <w:rFonts w:cs="Arial"/>
        </w:rPr>
        <w:tab/>
      </w:r>
      <w:r w:rsidRPr="00926CFF">
        <w:rPr>
          <w:rFonts w:cs="Arial"/>
        </w:rPr>
        <w:tab/>
        <w:t>48</w:t>
      </w:r>
    </w:p>
    <w:p w14:paraId="4FEFC123" w14:textId="77777777" w:rsidR="00FE2B4A" w:rsidRPr="00926CFF" w:rsidRDefault="00FE2B4A" w:rsidP="00FD17B4">
      <w:pPr>
        <w:rPr>
          <w:rFonts w:cs="Arial"/>
        </w:rPr>
      </w:pPr>
      <w:r w:rsidRPr="00926CFF">
        <w:rPr>
          <w:rFonts w:cs="Arial"/>
        </w:rPr>
        <w:t>12. Aanmeldformulier schoolarts</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49</w:t>
      </w:r>
    </w:p>
    <w:p w14:paraId="46D08D5F" w14:textId="77777777" w:rsidR="00FE2B4A" w:rsidRPr="00926CFF" w:rsidRDefault="00FE2B4A" w:rsidP="00FD17B4">
      <w:pPr>
        <w:rPr>
          <w:rFonts w:cs="Arial"/>
        </w:rPr>
      </w:pPr>
      <w:r w:rsidRPr="00926CFF">
        <w:rPr>
          <w:rFonts w:cs="Arial"/>
        </w:rPr>
        <w:t>13. OPP</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50</w:t>
      </w:r>
    </w:p>
    <w:p w14:paraId="1552E330" w14:textId="77777777" w:rsidR="00FE2B4A" w:rsidRDefault="00FE2B4A" w:rsidP="00FD17B4">
      <w:pPr>
        <w:rPr>
          <w:rFonts w:cs="Arial"/>
        </w:rPr>
      </w:pPr>
      <w:r w:rsidRPr="00926CFF">
        <w:rPr>
          <w:rFonts w:cs="Arial"/>
        </w:rPr>
        <w:t>14. Signaleringsmelding n.a.v. de cijferanalyse</w:t>
      </w:r>
      <w:r w:rsidRPr="00926CFF">
        <w:rPr>
          <w:rFonts w:cs="Arial"/>
        </w:rPr>
        <w:tab/>
      </w:r>
      <w:r w:rsidRPr="00926CFF">
        <w:rPr>
          <w:rFonts w:cs="Arial"/>
        </w:rPr>
        <w:tab/>
      </w:r>
      <w:r w:rsidRPr="00926CFF">
        <w:rPr>
          <w:rFonts w:cs="Arial"/>
        </w:rPr>
        <w:tab/>
      </w:r>
      <w:r w:rsidRPr="00926CFF">
        <w:rPr>
          <w:rFonts w:cs="Arial"/>
        </w:rPr>
        <w:tab/>
      </w:r>
      <w:r w:rsidRPr="00926CFF">
        <w:rPr>
          <w:rFonts w:cs="Arial"/>
        </w:rPr>
        <w:tab/>
      </w:r>
      <w:r w:rsidRPr="00926CFF">
        <w:rPr>
          <w:rFonts w:cs="Arial"/>
        </w:rPr>
        <w:tab/>
        <w:t>57</w:t>
      </w:r>
    </w:p>
    <w:p w14:paraId="32B5CA37" w14:textId="77777777" w:rsidR="009E0170" w:rsidRPr="00926CFF" w:rsidRDefault="009E0170" w:rsidP="00FD17B4">
      <w:pPr>
        <w:rPr>
          <w:rFonts w:cs="Arial"/>
        </w:rPr>
      </w:pPr>
      <w:r>
        <w:rPr>
          <w:rFonts w:cs="Arial"/>
        </w:rPr>
        <w:t>15. Addendum toelatingsbeleid</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59</w:t>
      </w:r>
    </w:p>
    <w:p w14:paraId="1367B320" w14:textId="77777777" w:rsidR="009A172A" w:rsidRPr="004510A1" w:rsidRDefault="009A172A">
      <w:r w:rsidRPr="00FE2B4A">
        <w:rPr>
          <w:rFonts w:cs="Arial"/>
          <w:b/>
          <w:bCs/>
        </w:rPr>
        <w:fldChar w:fldCharType="end"/>
      </w:r>
      <w:r w:rsidR="004510A1" w:rsidRPr="004510A1">
        <w:rPr>
          <w:rFonts w:cs="Arial"/>
          <w:bCs/>
        </w:rPr>
        <w:t>16. Aanmeldformulier SMW</w:t>
      </w:r>
    </w:p>
    <w:p w14:paraId="769D0D3C" w14:textId="77777777" w:rsidR="007D2ACE" w:rsidRPr="0071499F" w:rsidRDefault="007D2ACE" w:rsidP="009E44D7">
      <w:pPr>
        <w:spacing w:line="280" w:lineRule="atLeast"/>
        <w:jc w:val="both"/>
        <w:rPr>
          <w:rFonts w:cs="Arial"/>
          <w:b/>
          <w:bCs/>
          <w:sz w:val="20"/>
          <w:szCs w:val="20"/>
          <w:lang w:val="pt-BR"/>
        </w:rPr>
      </w:pPr>
    </w:p>
    <w:p w14:paraId="5099004A" w14:textId="77777777" w:rsidR="008D234A" w:rsidRPr="00610FC5" w:rsidRDefault="008D234A" w:rsidP="007D2ACE">
      <w:pPr>
        <w:pStyle w:val="Kop1"/>
        <w:spacing w:line="280" w:lineRule="atLeast"/>
        <w:rPr>
          <w:rFonts w:cs="Arial"/>
          <w:sz w:val="24"/>
          <w:szCs w:val="24"/>
        </w:rPr>
      </w:pPr>
      <w:bookmarkStart w:id="40" w:name="_Toc404972290"/>
      <w:bookmarkStart w:id="41" w:name="_Toc523992012"/>
      <w:bookmarkStart w:id="42" w:name="_Toc528586782"/>
      <w:bookmarkStart w:id="43" w:name="_Toc277667285"/>
      <w:bookmarkStart w:id="44" w:name="_Ref277667316"/>
      <w:bookmarkStart w:id="45" w:name="_Toc277671118"/>
      <w:bookmarkStart w:id="46" w:name="_Ref277671149"/>
      <w:bookmarkStart w:id="47" w:name="_Toc278896501"/>
      <w:bookmarkStart w:id="48" w:name="_Ref278896532"/>
      <w:bookmarkStart w:id="49" w:name="_Toc278896563"/>
      <w:bookmarkStart w:id="50" w:name="_Ref278896594"/>
      <w:bookmarkStart w:id="51" w:name="_Toc279056538"/>
      <w:bookmarkStart w:id="52" w:name="_Ref279056569"/>
      <w:bookmarkStart w:id="53" w:name="_Toc313876169"/>
      <w:bookmarkStart w:id="54" w:name="_Ref313876199"/>
      <w:bookmarkStart w:id="55" w:name="_Toc313963532"/>
      <w:bookmarkStart w:id="56" w:name="_Ref313963562"/>
      <w:bookmarkStart w:id="57" w:name="_Toc314562680"/>
      <w:bookmarkStart w:id="58" w:name="_Ref314562710"/>
      <w:bookmarkStart w:id="59" w:name="_Toc314570067"/>
      <w:bookmarkStart w:id="60" w:name="_Ref314570097"/>
      <w:bookmarkStart w:id="61" w:name="_Toc314574155"/>
      <w:bookmarkStart w:id="62" w:name="_Ref314574185"/>
      <w:bookmarkStart w:id="63" w:name="_Toc314574215"/>
      <w:bookmarkStart w:id="64" w:name="_Ref314574245"/>
      <w:bookmarkStart w:id="65" w:name="_Toc314574275"/>
      <w:bookmarkStart w:id="66" w:name="_Ref314574305"/>
      <w:bookmarkStart w:id="67" w:name="_Toc315252954"/>
      <w:bookmarkStart w:id="68" w:name="_Ref315252984"/>
      <w:bookmarkStart w:id="69" w:name="_Toc315269489"/>
      <w:bookmarkStart w:id="70" w:name="_Ref315269519"/>
      <w:bookmarkStart w:id="71" w:name="_Toc315873999"/>
      <w:bookmarkStart w:id="72" w:name="_Ref315874029"/>
      <w:bookmarkStart w:id="73" w:name="_Toc315874066"/>
      <w:bookmarkStart w:id="74" w:name="_Ref315874096"/>
      <w:r w:rsidRPr="00610FC5">
        <w:rPr>
          <w:rFonts w:cs="Arial"/>
          <w:sz w:val="24"/>
          <w:szCs w:val="24"/>
        </w:rPr>
        <w:lastRenderedPageBreak/>
        <w:t>Inleiding</w:t>
      </w:r>
      <w:bookmarkEnd w:id="40"/>
      <w:bookmarkEnd w:id="41"/>
      <w:bookmarkEnd w:id="42"/>
    </w:p>
    <w:p w14:paraId="022D209C" w14:textId="14C19B0A" w:rsidR="00585046" w:rsidRPr="00610FC5" w:rsidRDefault="00585046" w:rsidP="00967577">
      <w:pPr>
        <w:jc w:val="both"/>
        <w:rPr>
          <w:rFonts w:cs="Arial"/>
          <w:sz w:val="24"/>
          <w:szCs w:val="24"/>
        </w:rPr>
      </w:pPr>
      <w:r w:rsidRPr="00610FC5">
        <w:rPr>
          <w:rFonts w:cs="Arial"/>
          <w:sz w:val="24"/>
          <w:szCs w:val="24"/>
        </w:rPr>
        <w:t>In het ondersteuningsprofiel geeft een school aan welke basiszorg zij biedt en welke gespecialiseerde zorg zij eventueel met hulp van derden kan bieden.</w:t>
      </w:r>
      <w:r w:rsidRPr="009C75DA">
        <w:rPr>
          <w:rFonts w:cs="Arial"/>
          <w:color w:val="FF0000"/>
          <w:sz w:val="24"/>
          <w:szCs w:val="24"/>
        </w:rPr>
        <w:t xml:space="preserve"> </w:t>
      </w:r>
      <w:r w:rsidRPr="00610FC5">
        <w:rPr>
          <w:rFonts w:cs="Arial"/>
          <w:sz w:val="24"/>
          <w:szCs w:val="24"/>
        </w:rPr>
        <w:t xml:space="preserve">Binnen het samenwerkingsverband moet het geheel aan ondersteuningsprofielen, de speciale </w:t>
      </w:r>
      <w:proofErr w:type="spellStart"/>
      <w:r w:rsidRPr="00610FC5">
        <w:rPr>
          <w:rFonts w:cs="Arial"/>
          <w:sz w:val="24"/>
          <w:szCs w:val="24"/>
        </w:rPr>
        <w:t>bovenschoolse</w:t>
      </w:r>
      <w:proofErr w:type="spellEnd"/>
      <w:r w:rsidRPr="00610FC5">
        <w:rPr>
          <w:rFonts w:cs="Arial"/>
          <w:sz w:val="24"/>
          <w:szCs w:val="24"/>
        </w:rPr>
        <w:t xml:space="preserve"> voorzieningen en afspraken met het (voortgezet) speciaal onderwijs zorgen voor een dekkend aanbod van ondersteuning. </w:t>
      </w:r>
    </w:p>
    <w:p w14:paraId="54CD245A" w14:textId="77777777" w:rsidR="000D097E" w:rsidRPr="00610FC5" w:rsidRDefault="000D097E" w:rsidP="00967577">
      <w:pPr>
        <w:jc w:val="both"/>
        <w:rPr>
          <w:rFonts w:cs="Arial"/>
          <w:sz w:val="24"/>
          <w:szCs w:val="24"/>
        </w:rPr>
      </w:pPr>
    </w:p>
    <w:p w14:paraId="46F061BC" w14:textId="270F28DD" w:rsidR="00585046" w:rsidRPr="00610FC5" w:rsidRDefault="008D234A" w:rsidP="00967577">
      <w:pPr>
        <w:jc w:val="both"/>
        <w:rPr>
          <w:rFonts w:cs="Arial"/>
          <w:sz w:val="24"/>
          <w:szCs w:val="24"/>
        </w:rPr>
      </w:pPr>
      <w:r w:rsidRPr="00610FC5">
        <w:rPr>
          <w:rFonts w:cs="Arial"/>
          <w:sz w:val="24"/>
          <w:szCs w:val="24"/>
        </w:rPr>
        <w:t>De ontwikkeling van passend onderwijs en de invoering van de zorgplicht vr</w:t>
      </w:r>
      <w:r w:rsidR="004A0BC2" w:rsidRPr="00610FC5">
        <w:rPr>
          <w:rFonts w:cs="Arial"/>
          <w:sz w:val="24"/>
          <w:szCs w:val="24"/>
        </w:rPr>
        <w:t>aagt dat we ons als Terra Emmen</w:t>
      </w:r>
      <w:r w:rsidRPr="00610FC5">
        <w:rPr>
          <w:rFonts w:cs="Arial"/>
          <w:sz w:val="24"/>
          <w:szCs w:val="24"/>
        </w:rPr>
        <w:t xml:space="preserve"> helder en transparant positioneren en aangeve</w:t>
      </w:r>
      <w:r w:rsidR="004A0BC2" w:rsidRPr="00610FC5">
        <w:rPr>
          <w:rFonts w:cs="Arial"/>
          <w:sz w:val="24"/>
          <w:szCs w:val="24"/>
        </w:rPr>
        <w:t>n welke zorg wi</w:t>
      </w:r>
      <w:r w:rsidR="00014123" w:rsidRPr="00610FC5">
        <w:rPr>
          <w:rFonts w:cs="Arial"/>
          <w:sz w:val="24"/>
          <w:szCs w:val="24"/>
        </w:rPr>
        <w:t xml:space="preserve">j kunnen bieden. </w:t>
      </w:r>
      <w:r w:rsidR="004A0BC2" w:rsidRPr="00610FC5">
        <w:rPr>
          <w:rFonts w:cs="Arial"/>
          <w:sz w:val="24"/>
          <w:szCs w:val="24"/>
        </w:rPr>
        <w:t>Maar ook waar wij</w:t>
      </w:r>
      <w:r w:rsidRPr="00610FC5">
        <w:rPr>
          <w:rFonts w:cs="Arial"/>
          <w:sz w:val="24"/>
          <w:szCs w:val="24"/>
        </w:rPr>
        <w:t xml:space="preserve"> </w:t>
      </w:r>
      <w:r w:rsidR="004A0BC2" w:rsidRPr="00610FC5">
        <w:rPr>
          <w:rFonts w:cs="Arial"/>
          <w:sz w:val="24"/>
          <w:szCs w:val="24"/>
        </w:rPr>
        <w:t>onze</w:t>
      </w:r>
      <w:r w:rsidRPr="00610FC5">
        <w:rPr>
          <w:rFonts w:cs="Arial"/>
          <w:sz w:val="24"/>
          <w:szCs w:val="24"/>
        </w:rPr>
        <w:t xml:space="preserve"> gre</w:t>
      </w:r>
      <w:r w:rsidR="004A0BC2" w:rsidRPr="00610FC5">
        <w:rPr>
          <w:rFonts w:cs="Arial"/>
          <w:sz w:val="24"/>
          <w:szCs w:val="24"/>
        </w:rPr>
        <w:t>nzen trekken en op welk moment w</w:t>
      </w:r>
      <w:r w:rsidRPr="00610FC5">
        <w:rPr>
          <w:rFonts w:cs="Arial"/>
          <w:sz w:val="24"/>
          <w:szCs w:val="24"/>
        </w:rPr>
        <w:t>e verwijzen naar andere o</w:t>
      </w:r>
      <w:r w:rsidR="00014123" w:rsidRPr="00610FC5">
        <w:rPr>
          <w:rFonts w:cs="Arial"/>
          <w:sz w:val="24"/>
          <w:szCs w:val="24"/>
        </w:rPr>
        <w:t>nderwijs</w:t>
      </w:r>
      <w:r w:rsidRPr="00610FC5">
        <w:rPr>
          <w:rFonts w:cs="Arial"/>
          <w:sz w:val="24"/>
          <w:szCs w:val="24"/>
        </w:rPr>
        <w:t xml:space="preserve">vormen. </w:t>
      </w:r>
      <w:r w:rsidR="004A0BC2" w:rsidRPr="00610FC5">
        <w:rPr>
          <w:rFonts w:cs="Arial"/>
          <w:sz w:val="24"/>
          <w:szCs w:val="24"/>
        </w:rPr>
        <w:t>We geven a</w:t>
      </w:r>
      <w:r w:rsidR="009C75DA">
        <w:rPr>
          <w:rFonts w:cs="Arial"/>
          <w:sz w:val="24"/>
          <w:szCs w:val="24"/>
        </w:rPr>
        <w:t xml:space="preserve">an </w:t>
      </w:r>
      <w:r w:rsidRPr="00610FC5">
        <w:rPr>
          <w:rFonts w:cs="Arial"/>
          <w:sz w:val="24"/>
          <w:szCs w:val="24"/>
        </w:rPr>
        <w:t xml:space="preserve">welke mogelijkheden </w:t>
      </w:r>
      <w:r w:rsidR="004A0BC2" w:rsidRPr="00610FC5">
        <w:rPr>
          <w:rFonts w:cs="Arial"/>
          <w:sz w:val="24"/>
          <w:szCs w:val="24"/>
        </w:rPr>
        <w:t>wi</w:t>
      </w:r>
      <w:r w:rsidRPr="00610FC5">
        <w:rPr>
          <w:rFonts w:cs="Arial"/>
          <w:sz w:val="24"/>
          <w:szCs w:val="24"/>
        </w:rPr>
        <w:t>j zien om</w:t>
      </w:r>
      <w:r w:rsidR="004A0BC2" w:rsidRPr="00610FC5">
        <w:rPr>
          <w:rFonts w:cs="Arial"/>
          <w:sz w:val="24"/>
          <w:szCs w:val="24"/>
        </w:rPr>
        <w:t>,</w:t>
      </w:r>
      <w:r w:rsidRPr="00610FC5">
        <w:rPr>
          <w:rFonts w:cs="Arial"/>
          <w:sz w:val="24"/>
          <w:szCs w:val="24"/>
        </w:rPr>
        <w:t xml:space="preserve"> met </w:t>
      </w:r>
      <w:r w:rsidR="004A0BC2" w:rsidRPr="00610FC5">
        <w:rPr>
          <w:rFonts w:cs="Arial"/>
          <w:sz w:val="24"/>
          <w:szCs w:val="24"/>
        </w:rPr>
        <w:t xml:space="preserve">eventueel </w:t>
      </w:r>
      <w:r w:rsidRPr="00610FC5">
        <w:rPr>
          <w:rFonts w:cs="Arial"/>
          <w:sz w:val="24"/>
          <w:szCs w:val="24"/>
        </w:rPr>
        <w:t>ondersteuning van buitenaf</w:t>
      </w:r>
      <w:r w:rsidR="004A0BC2" w:rsidRPr="00610FC5">
        <w:rPr>
          <w:rFonts w:cs="Arial"/>
          <w:sz w:val="24"/>
          <w:szCs w:val="24"/>
        </w:rPr>
        <w:t>,</w:t>
      </w:r>
      <w:r w:rsidRPr="00610FC5">
        <w:rPr>
          <w:rFonts w:cs="Arial"/>
          <w:sz w:val="24"/>
          <w:szCs w:val="24"/>
        </w:rPr>
        <w:t xml:space="preserve"> </w:t>
      </w:r>
      <w:r w:rsidR="00191404" w:rsidRPr="00610FC5">
        <w:rPr>
          <w:rFonts w:cs="Arial"/>
          <w:sz w:val="24"/>
          <w:szCs w:val="24"/>
        </w:rPr>
        <w:t xml:space="preserve">ondersteuningsarrangementen </w:t>
      </w:r>
      <w:r w:rsidRPr="00610FC5">
        <w:rPr>
          <w:rFonts w:cs="Arial"/>
          <w:sz w:val="24"/>
          <w:szCs w:val="24"/>
        </w:rPr>
        <w:t xml:space="preserve">aan te bieden en voor welke </w:t>
      </w:r>
      <w:r w:rsidR="001E168E">
        <w:rPr>
          <w:rFonts w:cs="Arial"/>
          <w:sz w:val="24"/>
          <w:szCs w:val="24"/>
        </w:rPr>
        <w:t>leerlingen dit geldt</w:t>
      </w:r>
      <w:r w:rsidRPr="00610FC5">
        <w:rPr>
          <w:rFonts w:cs="Arial"/>
          <w:sz w:val="24"/>
          <w:szCs w:val="24"/>
        </w:rPr>
        <w:t xml:space="preserve">. </w:t>
      </w:r>
    </w:p>
    <w:p w14:paraId="1231BE67" w14:textId="77777777" w:rsidR="000D097E" w:rsidRPr="00610FC5" w:rsidRDefault="000D097E" w:rsidP="00967577">
      <w:pPr>
        <w:jc w:val="both"/>
        <w:rPr>
          <w:rFonts w:cs="Arial"/>
          <w:sz w:val="24"/>
          <w:szCs w:val="24"/>
        </w:rPr>
      </w:pPr>
    </w:p>
    <w:p w14:paraId="7BA22E29" w14:textId="77777777" w:rsidR="008D234A" w:rsidRPr="00A603D8" w:rsidRDefault="00585046" w:rsidP="00967577">
      <w:pPr>
        <w:jc w:val="both"/>
        <w:rPr>
          <w:rFonts w:cs="Arial"/>
          <w:sz w:val="20"/>
          <w:szCs w:val="20"/>
        </w:rPr>
      </w:pPr>
      <w:r w:rsidRPr="00610FC5">
        <w:rPr>
          <w:rFonts w:cs="Arial"/>
          <w:sz w:val="24"/>
          <w:szCs w:val="24"/>
        </w:rPr>
        <w:t xml:space="preserve">In ons </w:t>
      </w:r>
      <w:proofErr w:type="spellStart"/>
      <w:r w:rsidRPr="00610FC5">
        <w:rPr>
          <w:rFonts w:cs="Arial"/>
          <w:sz w:val="24"/>
          <w:szCs w:val="24"/>
        </w:rPr>
        <w:t>schoolondersteuningsprofiel</w:t>
      </w:r>
      <w:proofErr w:type="spellEnd"/>
      <w:r w:rsidRPr="00610FC5">
        <w:rPr>
          <w:rFonts w:cs="Arial"/>
          <w:sz w:val="24"/>
          <w:szCs w:val="24"/>
        </w:rPr>
        <w:t xml:space="preserve"> (SOP) beschrijven we hoe de huidige situatie is met betrekking tot de visie, de ondersteuning van leren, de toelaatbaar- en </w:t>
      </w:r>
      <w:proofErr w:type="spellStart"/>
      <w:r w:rsidRPr="00610FC5">
        <w:rPr>
          <w:rFonts w:cs="Arial"/>
          <w:sz w:val="24"/>
          <w:szCs w:val="24"/>
        </w:rPr>
        <w:t>plaatsbaarheid</w:t>
      </w:r>
      <w:proofErr w:type="spellEnd"/>
      <w:r w:rsidRPr="00610FC5">
        <w:rPr>
          <w:rFonts w:cs="Arial"/>
          <w:sz w:val="24"/>
          <w:szCs w:val="24"/>
        </w:rPr>
        <w:t xml:space="preserve"> van leerlingen. Daarnaast wordt ingegaan op de grenzen en de ambities van de school (zowel intern als extern). Ons SOP is een levend document dat voortdurend in ontwikkeling is.</w:t>
      </w:r>
      <w:r>
        <w:rPr>
          <w:rFonts w:cs="Arial"/>
          <w:sz w:val="20"/>
          <w:szCs w:val="20"/>
        </w:rPr>
        <w:t xml:space="preserve"> </w:t>
      </w:r>
      <w:r w:rsidR="008D234A" w:rsidRPr="00A603D8">
        <w:rPr>
          <w:rFonts w:cs="Arial"/>
          <w:sz w:val="20"/>
          <w:szCs w:val="20"/>
        </w:rPr>
        <w:br/>
      </w:r>
    </w:p>
    <w:p w14:paraId="36FEB5B0" w14:textId="77777777" w:rsidR="008D234A" w:rsidRPr="00A603D8" w:rsidRDefault="008D234A" w:rsidP="008D234A">
      <w:pPr>
        <w:rPr>
          <w:rFonts w:cs="Arial"/>
          <w:sz w:val="20"/>
          <w:szCs w:val="20"/>
        </w:rPr>
      </w:pPr>
    </w:p>
    <w:p w14:paraId="30D7AA69" w14:textId="77777777" w:rsidR="008D234A" w:rsidRPr="00A603D8" w:rsidRDefault="008D234A" w:rsidP="008D234A">
      <w:pPr>
        <w:rPr>
          <w:rFonts w:cs="Arial"/>
          <w:sz w:val="20"/>
          <w:szCs w:val="20"/>
        </w:rPr>
      </w:pPr>
    </w:p>
    <w:p w14:paraId="7196D064" w14:textId="77777777" w:rsidR="008D234A" w:rsidRPr="00A603D8" w:rsidRDefault="008D234A" w:rsidP="008D234A">
      <w:pPr>
        <w:rPr>
          <w:rFonts w:cs="Arial"/>
          <w:sz w:val="20"/>
          <w:szCs w:val="20"/>
        </w:rPr>
      </w:pPr>
    </w:p>
    <w:p w14:paraId="34FF1C98" w14:textId="77777777" w:rsidR="008D234A" w:rsidRPr="00A603D8" w:rsidRDefault="008D234A" w:rsidP="008D234A">
      <w:pPr>
        <w:rPr>
          <w:rFonts w:cs="Arial"/>
          <w:sz w:val="20"/>
          <w:szCs w:val="20"/>
        </w:rPr>
      </w:pPr>
    </w:p>
    <w:p w14:paraId="1665B5D2" w14:textId="77777777" w:rsidR="004B78CE" w:rsidRPr="00610FC5" w:rsidRDefault="004B78CE" w:rsidP="00AF01F0">
      <w:pPr>
        <w:pStyle w:val="Kop1"/>
        <w:spacing w:line="280" w:lineRule="atLeast"/>
        <w:rPr>
          <w:rFonts w:cs="Arial"/>
          <w:sz w:val="24"/>
          <w:szCs w:val="24"/>
        </w:rPr>
      </w:pPr>
      <w:bookmarkStart w:id="75" w:name="_Toc404972291"/>
      <w:bookmarkStart w:id="76" w:name="_Toc523992013"/>
      <w:bookmarkStart w:id="77" w:name="_Toc528586783"/>
      <w:r w:rsidRPr="00610FC5">
        <w:rPr>
          <w:rFonts w:cs="Arial"/>
          <w:sz w:val="24"/>
          <w:szCs w:val="24"/>
        </w:rPr>
        <w:lastRenderedPageBreak/>
        <w:t>korte beschrijving van de school</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AF5122" w:rsidRPr="00610FC5">
        <w:rPr>
          <w:rFonts w:cs="Arial"/>
          <w:sz w:val="24"/>
          <w:szCs w:val="24"/>
        </w:rPr>
        <w:t xml:space="preserve"> EN LEERLINGPOPULATIE</w:t>
      </w:r>
      <w:bookmarkEnd w:id="75"/>
      <w:bookmarkEnd w:id="76"/>
      <w:bookmarkEnd w:id="77"/>
    </w:p>
    <w:p w14:paraId="7A935592" w14:textId="1797A793" w:rsidR="00BB3141" w:rsidRDefault="001E168E" w:rsidP="00BB3141">
      <w:pPr>
        <w:spacing w:line="280" w:lineRule="atLeast"/>
        <w:jc w:val="both"/>
        <w:rPr>
          <w:rFonts w:cs="Arial"/>
          <w:sz w:val="24"/>
          <w:szCs w:val="24"/>
        </w:rPr>
      </w:pPr>
      <w:proofErr w:type="spellStart"/>
      <w:r>
        <w:rPr>
          <w:rFonts w:cs="Arial"/>
          <w:sz w:val="24"/>
          <w:szCs w:val="24"/>
        </w:rPr>
        <w:t>DC</w:t>
      </w:r>
      <w:r w:rsidR="000D097E" w:rsidRPr="00610FC5">
        <w:rPr>
          <w:rFonts w:cs="Arial"/>
          <w:sz w:val="24"/>
          <w:szCs w:val="24"/>
        </w:rPr>
        <w:t>Terra</w:t>
      </w:r>
      <w:proofErr w:type="spellEnd"/>
      <w:r w:rsidR="00326202" w:rsidRPr="00610FC5">
        <w:rPr>
          <w:rFonts w:cs="Arial"/>
          <w:sz w:val="24"/>
          <w:szCs w:val="24"/>
        </w:rPr>
        <w:t xml:space="preserve"> </w:t>
      </w:r>
      <w:r>
        <w:rPr>
          <w:rFonts w:cs="Arial"/>
          <w:sz w:val="24"/>
          <w:szCs w:val="24"/>
        </w:rPr>
        <w:t>is de nieuwe naam van het Drenthe College</w:t>
      </w:r>
      <w:r w:rsidR="00BB3141">
        <w:rPr>
          <w:rFonts w:cs="Arial"/>
          <w:sz w:val="24"/>
          <w:szCs w:val="24"/>
        </w:rPr>
        <w:t xml:space="preserve"> (MBO)</w:t>
      </w:r>
      <w:r>
        <w:rPr>
          <w:rFonts w:cs="Arial"/>
          <w:sz w:val="24"/>
          <w:szCs w:val="24"/>
        </w:rPr>
        <w:t xml:space="preserve"> en het Terra</w:t>
      </w:r>
      <w:r w:rsidR="00B5720B">
        <w:rPr>
          <w:rFonts w:cs="Arial"/>
          <w:sz w:val="24"/>
          <w:szCs w:val="24"/>
        </w:rPr>
        <w:t xml:space="preserve"> (VO- en MBO Groen)</w:t>
      </w:r>
      <w:r>
        <w:rPr>
          <w:rFonts w:cs="Arial"/>
          <w:sz w:val="24"/>
          <w:szCs w:val="24"/>
        </w:rPr>
        <w:t>. Deze 2 scholen zijn per 1 januari 2024 bestuurlijk gefuseerd en per 1 augustus 2024 zullen de instellingen</w:t>
      </w:r>
      <w:r w:rsidR="00B5720B">
        <w:rPr>
          <w:rFonts w:cs="Arial"/>
          <w:sz w:val="24"/>
          <w:szCs w:val="24"/>
        </w:rPr>
        <w:t xml:space="preserve"> geheel gefuseerd worden</w:t>
      </w:r>
      <w:r>
        <w:rPr>
          <w:rFonts w:cs="Arial"/>
          <w:sz w:val="24"/>
          <w:szCs w:val="24"/>
        </w:rPr>
        <w:t>.</w:t>
      </w:r>
      <w:r w:rsidR="00326202" w:rsidRPr="00610FC5">
        <w:rPr>
          <w:rFonts w:cs="Arial"/>
          <w:sz w:val="24"/>
          <w:szCs w:val="24"/>
        </w:rPr>
        <w:t xml:space="preserve"> </w:t>
      </w:r>
      <w:r w:rsidR="00BB3141">
        <w:rPr>
          <w:rFonts w:cs="Arial"/>
          <w:sz w:val="24"/>
          <w:szCs w:val="24"/>
        </w:rPr>
        <w:t>Terra Emmen is onderdeel van deze onderwijsinstelling die</w:t>
      </w:r>
      <w:r w:rsidR="003E1E34">
        <w:rPr>
          <w:rFonts w:cs="Arial"/>
          <w:sz w:val="24"/>
          <w:szCs w:val="24"/>
        </w:rPr>
        <w:t xml:space="preserve"> vmbo</w:t>
      </w:r>
      <w:r w:rsidR="002C3921" w:rsidRPr="00610FC5">
        <w:rPr>
          <w:rFonts w:cs="Arial"/>
          <w:sz w:val="24"/>
          <w:szCs w:val="24"/>
        </w:rPr>
        <w:t xml:space="preserve">-Groen, </w:t>
      </w:r>
      <w:r w:rsidR="00865F82" w:rsidRPr="00610FC5">
        <w:rPr>
          <w:rFonts w:cs="Arial"/>
          <w:sz w:val="24"/>
          <w:szCs w:val="24"/>
        </w:rPr>
        <w:t>mbo</w:t>
      </w:r>
      <w:r w:rsidR="002C3921" w:rsidRPr="00610FC5">
        <w:rPr>
          <w:rFonts w:cs="Arial"/>
          <w:sz w:val="24"/>
          <w:szCs w:val="24"/>
        </w:rPr>
        <w:t xml:space="preserve"> en </w:t>
      </w:r>
      <w:proofErr w:type="spellStart"/>
      <w:r w:rsidR="002C3921" w:rsidRPr="00610FC5">
        <w:rPr>
          <w:rFonts w:cs="Arial"/>
          <w:sz w:val="24"/>
          <w:szCs w:val="24"/>
        </w:rPr>
        <w:t>volwassenen</w:t>
      </w:r>
      <w:r w:rsidR="001E0313" w:rsidRPr="00610FC5">
        <w:rPr>
          <w:rFonts w:cs="Arial"/>
          <w:sz w:val="24"/>
          <w:szCs w:val="24"/>
        </w:rPr>
        <w:t>-</w:t>
      </w:r>
      <w:r w:rsidR="002C3921" w:rsidRPr="00610FC5">
        <w:rPr>
          <w:rFonts w:cs="Arial"/>
          <w:sz w:val="24"/>
          <w:szCs w:val="24"/>
        </w:rPr>
        <w:t>onderwijs</w:t>
      </w:r>
      <w:proofErr w:type="spellEnd"/>
      <w:r w:rsidR="002C3921" w:rsidRPr="00610FC5">
        <w:rPr>
          <w:rFonts w:cs="Arial"/>
          <w:sz w:val="24"/>
          <w:szCs w:val="24"/>
        </w:rPr>
        <w:t xml:space="preserve"> (</w:t>
      </w:r>
      <w:proofErr w:type="spellStart"/>
      <w:r w:rsidR="002C3921" w:rsidRPr="00610FC5">
        <w:rPr>
          <w:rFonts w:cs="Arial"/>
          <w:sz w:val="24"/>
          <w:szCs w:val="24"/>
        </w:rPr>
        <w:t>TerraNext</w:t>
      </w:r>
      <w:proofErr w:type="spellEnd"/>
      <w:r w:rsidR="002C3921" w:rsidRPr="00610FC5">
        <w:rPr>
          <w:rFonts w:cs="Arial"/>
          <w:sz w:val="24"/>
          <w:szCs w:val="24"/>
        </w:rPr>
        <w:t>) aanbiedt in de provincies Drenthe, Groningen en Friesland. De</w:t>
      </w:r>
      <w:r w:rsidR="00BB3141">
        <w:rPr>
          <w:rFonts w:cs="Arial"/>
          <w:sz w:val="24"/>
          <w:szCs w:val="24"/>
        </w:rPr>
        <w:t xml:space="preserve"> Terra-</w:t>
      </w:r>
      <w:r w:rsidR="002C3921" w:rsidRPr="00610FC5">
        <w:rPr>
          <w:rFonts w:cs="Arial"/>
          <w:sz w:val="24"/>
          <w:szCs w:val="24"/>
        </w:rPr>
        <w:t>scholen hebben een ‘groen karakter’, wat inhoudt dat de scholen te maken hebben met groen, voeding, dier, natuur &amp; milieu.</w:t>
      </w:r>
      <w:r w:rsidR="00014123" w:rsidRPr="00610FC5">
        <w:rPr>
          <w:rFonts w:cs="Arial"/>
          <w:sz w:val="24"/>
          <w:szCs w:val="24"/>
        </w:rPr>
        <w:t xml:space="preserve"> </w:t>
      </w:r>
    </w:p>
    <w:p w14:paraId="46648392" w14:textId="77777777" w:rsidR="00BB3141" w:rsidRPr="00610FC5" w:rsidRDefault="00BB3141" w:rsidP="00BB3141">
      <w:pPr>
        <w:spacing w:line="280" w:lineRule="atLeast"/>
        <w:jc w:val="both"/>
        <w:rPr>
          <w:rFonts w:cs="Arial"/>
          <w:sz w:val="24"/>
          <w:szCs w:val="24"/>
        </w:rPr>
      </w:pPr>
    </w:p>
    <w:p w14:paraId="79066BBA" w14:textId="30E42486" w:rsidR="002C3921" w:rsidRPr="00610FC5" w:rsidRDefault="00865F82" w:rsidP="00014123">
      <w:pPr>
        <w:spacing w:line="280" w:lineRule="atLeast"/>
        <w:jc w:val="both"/>
        <w:rPr>
          <w:rFonts w:cs="Arial"/>
          <w:sz w:val="24"/>
          <w:szCs w:val="24"/>
        </w:rPr>
      </w:pPr>
      <w:r w:rsidRPr="00610FC5">
        <w:rPr>
          <w:rFonts w:cs="Arial"/>
          <w:sz w:val="24"/>
          <w:szCs w:val="24"/>
        </w:rPr>
        <w:t>T</w:t>
      </w:r>
      <w:r w:rsidR="002C3921" w:rsidRPr="00610FC5">
        <w:rPr>
          <w:rFonts w:cs="Arial"/>
          <w:sz w:val="24"/>
          <w:szCs w:val="24"/>
        </w:rPr>
        <w:t xml:space="preserve">erra heeft </w:t>
      </w:r>
      <w:r w:rsidR="00326202" w:rsidRPr="00610FC5">
        <w:rPr>
          <w:rFonts w:cs="Arial"/>
          <w:sz w:val="24"/>
          <w:szCs w:val="24"/>
        </w:rPr>
        <w:t xml:space="preserve">in totaal </w:t>
      </w:r>
      <w:r w:rsidR="003E1E34">
        <w:rPr>
          <w:rFonts w:cs="Arial"/>
          <w:sz w:val="24"/>
          <w:szCs w:val="24"/>
        </w:rPr>
        <w:t>11 vestigingen. Mbo</w:t>
      </w:r>
      <w:r w:rsidR="002C3921" w:rsidRPr="00610FC5">
        <w:rPr>
          <w:rFonts w:cs="Arial"/>
          <w:sz w:val="24"/>
          <w:szCs w:val="24"/>
        </w:rPr>
        <w:t>-opleidingen zijn er in Assen, Emm</w:t>
      </w:r>
      <w:r w:rsidR="003E1E34">
        <w:rPr>
          <w:rFonts w:cs="Arial"/>
          <w:sz w:val="24"/>
          <w:szCs w:val="24"/>
        </w:rPr>
        <w:t>en, Groningen en Meppel. De vmbo</w:t>
      </w:r>
      <w:r w:rsidR="002C3921" w:rsidRPr="00610FC5">
        <w:rPr>
          <w:rFonts w:cs="Arial"/>
          <w:sz w:val="24"/>
          <w:szCs w:val="24"/>
        </w:rPr>
        <w:t>-Groen-scholen staan in: Assen, Eelde, Emmen, Meppel, Oldekerk, Winsum en Wolvega. Het Groene Lyceum wordt aange</w:t>
      </w:r>
      <w:r w:rsidR="00584544" w:rsidRPr="00610FC5">
        <w:rPr>
          <w:rFonts w:cs="Arial"/>
          <w:sz w:val="24"/>
          <w:szCs w:val="24"/>
        </w:rPr>
        <w:t>boden in Assen, Eelde, Emmen, Meppel, Winsum en Wolvega</w:t>
      </w:r>
      <w:r w:rsidR="008F3F18" w:rsidRPr="00610FC5">
        <w:rPr>
          <w:rFonts w:cs="Arial"/>
          <w:sz w:val="24"/>
          <w:szCs w:val="24"/>
        </w:rPr>
        <w:t>.</w:t>
      </w:r>
    </w:p>
    <w:p w14:paraId="6D072C0D" w14:textId="77777777" w:rsidR="00584544" w:rsidRPr="00610FC5" w:rsidRDefault="00584544" w:rsidP="00AF01F0">
      <w:pPr>
        <w:spacing w:line="280" w:lineRule="atLeast"/>
        <w:rPr>
          <w:rFonts w:cs="Arial"/>
          <w:sz w:val="24"/>
          <w:szCs w:val="24"/>
        </w:rPr>
      </w:pPr>
    </w:p>
    <w:p w14:paraId="57FA153C" w14:textId="77777777" w:rsidR="00282DD0" w:rsidRPr="00610FC5" w:rsidRDefault="00096058" w:rsidP="00282DD0">
      <w:pPr>
        <w:spacing w:line="280" w:lineRule="atLeast"/>
        <w:jc w:val="both"/>
        <w:rPr>
          <w:rFonts w:cs="Arial"/>
          <w:sz w:val="24"/>
          <w:szCs w:val="24"/>
        </w:rPr>
      </w:pPr>
      <w:r w:rsidRPr="00610FC5">
        <w:rPr>
          <w:rFonts w:cs="Arial"/>
          <w:sz w:val="24"/>
          <w:szCs w:val="24"/>
        </w:rPr>
        <w:t xml:space="preserve">Terra te Emmen is een school voor </w:t>
      </w:r>
      <w:r w:rsidR="003E1E34">
        <w:rPr>
          <w:rFonts w:cs="Arial"/>
          <w:sz w:val="24"/>
          <w:szCs w:val="24"/>
        </w:rPr>
        <w:t>vmbo</w:t>
      </w:r>
      <w:r w:rsidRPr="00610FC5">
        <w:rPr>
          <w:rFonts w:cs="Arial"/>
          <w:sz w:val="24"/>
          <w:szCs w:val="24"/>
        </w:rPr>
        <w:t>-Groen en het Groen</w:t>
      </w:r>
      <w:r w:rsidR="0029316E" w:rsidRPr="00610FC5">
        <w:rPr>
          <w:rFonts w:cs="Arial"/>
          <w:sz w:val="24"/>
          <w:szCs w:val="24"/>
        </w:rPr>
        <w:t>e</w:t>
      </w:r>
      <w:r w:rsidRPr="00610FC5">
        <w:rPr>
          <w:rFonts w:cs="Arial"/>
          <w:sz w:val="24"/>
          <w:szCs w:val="24"/>
        </w:rPr>
        <w:t xml:space="preserve"> Lyceum. V</w:t>
      </w:r>
      <w:r w:rsidR="003E1E34">
        <w:rPr>
          <w:rFonts w:cs="Arial"/>
          <w:sz w:val="24"/>
          <w:szCs w:val="24"/>
        </w:rPr>
        <w:t>mbo</w:t>
      </w:r>
      <w:r w:rsidRPr="00610FC5">
        <w:rPr>
          <w:rFonts w:cs="Arial"/>
          <w:sz w:val="24"/>
          <w:szCs w:val="24"/>
        </w:rPr>
        <w:t xml:space="preserve">-Groen biedt onderwijs in de leerwegen BB, KB, GL en GL+. Deze laatste leerweg biedt de mogelijkheid het diploma theoretische leerweg </w:t>
      </w:r>
      <w:r w:rsidR="003B59FC" w:rsidRPr="00610FC5">
        <w:rPr>
          <w:rFonts w:cs="Arial"/>
          <w:sz w:val="24"/>
          <w:szCs w:val="24"/>
        </w:rPr>
        <w:t xml:space="preserve">(TL) </w:t>
      </w:r>
      <w:r w:rsidRPr="00610FC5">
        <w:rPr>
          <w:rFonts w:cs="Arial"/>
          <w:sz w:val="24"/>
          <w:szCs w:val="24"/>
        </w:rPr>
        <w:t xml:space="preserve">te behalen. </w:t>
      </w:r>
      <w:r w:rsidR="00282DD0" w:rsidRPr="00610FC5">
        <w:rPr>
          <w:rFonts w:cs="Arial"/>
          <w:sz w:val="24"/>
          <w:szCs w:val="24"/>
        </w:rPr>
        <w:br/>
      </w:r>
      <w:r w:rsidR="00282DD0" w:rsidRPr="00610FC5">
        <w:rPr>
          <w:rFonts w:cs="Arial"/>
          <w:sz w:val="24"/>
          <w:szCs w:val="24"/>
        </w:rPr>
        <w:br/>
        <w:t>Sinds 1 augustus 2016 zijn de nieuwe examenprogramma’s voor de beroepsgerichte vakken ingevoerd in het vmbo. Daarmee zijn in het beroepsgerichte deel van het vmbo profielen ontstaan. Binnen dit deel van het onderwijs komt er veel meer ruimte voor maatwerk voor leerlingen, profilering van scholen en aansluiting bij regionaal vervolgonderwijs en relevante thema’s op de regionale arbeidsmarkt.</w:t>
      </w:r>
    </w:p>
    <w:p w14:paraId="53592808" w14:textId="77777777" w:rsidR="00282DD0" w:rsidRPr="00610FC5" w:rsidRDefault="00282DD0" w:rsidP="00282DD0">
      <w:pPr>
        <w:spacing w:line="280" w:lineRule="atLeast"/>
        <w:jc w:val="both"/>
        <w:rPr>
          <w:rFonts w:cs="Arial"/>
          <w:sz w:val="24"/>
          <w:szCs w:val="24"/>
        </w:rPr>
      </w:pPr>
      <w:r w:rsidRPr="00610FC5">
        <w:rPr>
          <w:rFonts w:cs="Arial"/>
          <w:sz w:val="24"/>
          <w:szCs w:val="24"/>
        </w:rPr>
        <w:t xml:space="preserve">Veel van wat bekend was blijft, zoals verplichte avo-vakken, profiel gebonden avo-vakken en eisen waaraan scholen moeten voldoen. </w:t>
      </w:r>
    </w:p>
    <w:p w14:paraId="1CA0CD77" w14:textId="2EC75A8D" w:rsidR="00282DD0" w:rsidRDefault="00B5720B" w:rsidP="00282DD0">
      <w:pPr>
        <w:spacing w:line="280" w:lineRule="atLeast"/>
        <w:jc w:val="both"/>
        <w:rPr>
          <w:rFonts w:cs="Arial"/>
          <w:sz w:val="24"/>
          <w:szCs w:val="24"/>
        </w:rPr>
      </w:pPr>
      <w:r>
        <w:rPr>
          <w:rFonts w:cs="Arial"/>
          <w:sz w:val="24"/>
          <w:szCs w:val="24"/>
        </w:rPr>
        <w:t>BB en KB krijgen</w:t>
      </w:r>
      <w:r w:rsidR="00282DD0" w:rsidRPr="00610FC5">
        <w:rPr>
          <w:rFonts w:cs="Arial"/>
          <w:sz w:val="24"/>
          <w:szCs w:val="24"/>
        </w:rPr>
        <w:t xml:space="preserve"> 4 verplichte profielvakken en vier keuzevakken en voor GL-</w:t>
      </w:r>
      <w:proofErr w:type="spellStart"/>
      <w:r w:rsidR="00282DD0" w:rsidRPr="00610FC5">
        <w:rPr>
          <w:rFonts w:cs="Arial"/>
          <w:sz w:val="24"/>
          <w:szCs w:val="24"/>
        </w:rPr>
        <w:t>ers</w:t>
      </w:r>
      <w:proofErr w:type="spellEnd"/>
      <w:r w:rsidR="00282DD0" w:rsidRPr="00610FC5">
        <w:rPr>
          <w:rFonts w:cs="Arial"/>
          <w:sz w:val="24"/>
          <w:szCs w:val="24"/>
        </w:rPr>
        <w:t xml:space="preserve"> is dit 2 om 2. </w:t>
      </w:r>
    </w:p>
    <w:p w14:paraId="0FE32D83" w14:textId="77777777" w:rsidR="00B5720B" w:rsidRPr="00610FC5" w:rsidRDefault="00B5720B" w:rsidP="00282DD0">
      <w:pPr>
        <w:spacing w:line="280" w:lineRule="atLeast"/>
        <w:jc w:val="both"/>
        <w:rPr>
          <w:rFonts w:cs="Arial"/>
          <w:sz w:val="24"/>
          <w:szCs w:val="24"/>
        </w:rPr>
      </w:pPr>
    </w:p>
    <w:p w14:paraId="5395BA08" w14:textId="44A41644" w:rsidR="00282DD0" w:rsidRPr="00610FC5" w:rsidRDefault="00282DD0" w:rsidP="00282DD0">
      <w:pPr>
        <w:spacing w:line="280" w:lineRule="atLeast"/>
        <w:jc w:val="both"/>
        <w:rPr>
          <w:rFonts w:cs="Arial"/>
          <w:sz w:val="24"/>
          <w:szCs w:val="24"/>
        </w:rPr>
      </w:pPr>
      <w:r w:rsidRPr="2817E9D8">
        <w:rPr>
          <w:rFonts w:cs="Arial"/>
          <w:sz w:val="24"/>
          <w:szCs w:val="24"/>
        </w:rPr>
        <w:t xml:space="preserve">LOB </w:t>
      </w:r>
      <w:r w:rsidR="003E1E34" w:rsidRPr="2817E9D8">
        <w:rPr>
          <w:rFonts w:cs="Arial"/>
          <w:sz w:val="24"/>
          <w:szCs w:val="24"/>
        </w:rPr>
        <w:t>(LOB staat voor ‘loopbaanoriëntatie en begeleiding’)</w:t>
      </w:r>
      <w:r w:rsidR="378B2A38" w:rsidRPr="2817E9D8">
        <w:rPr>
          <w:rFonts w:cs="Arial"/>
          <w:sz w:val="24"/>
          <w:szCs w:val="24"/>
        </w:rPr>
        <w:t xml:space="preserve"> </w:t>
      </w:r>
      <w:r w:rsidRPr="2817E9D8">
        <w:rPr>
          <w:rFonts w:cs="Arial"/>
          <w:sz w:val="24"/>
          <w:szCs w:val="24"/>
        </w:rPr>
        <w:t xml:space="preserve">vormt een belangrijk onderdeel in </w:t>
      </w:r>
      <w:r w:rsidR="00BB3141">
        <w:rPr>
          <w:rFonts w:cs="Arial"/>
          <w:sz w:val="24"/>
          <w:szCs w:val="24"/>
        </w:rPr>
        <w:t xml:space="preserve">elk </w:t>
      </w:r>
      <w:r w:rsidRPr="2817E9D8">
        <w:rPr>
          <w:rFonts w:cs="Arial"/>
          <w:sz w:val="24"/>
          <w:szCs w:val="24"/>
        </w:rPr>
        <w:t xml:space="preserve">profiel. De school stelt een </w:t>
      </w:r>
      <w:r w:rsidR="00853686" w:rsidRPr="2817E9D8">
        <w:rPr>
          <w:rFonts w:cs="Arial"/>
          <w:sz w:val="24"/>
          <w:szCs w:val="24"/>
        </w:rPr>
        <w:t>programma</w:t>
      </w:r>
      <w:r w:rsidRPr="2817E9D8">
        <w:rPr>
          <w:rFonts w:cs="Arial"/>
          <w:sz w:val="24"/>
          <w:szCs w:val="24"/>
        </w:rPr>
        <w:t xml:space="preserve"> samen voor LOB. Hier zijn opdrachten in opgenomen die de leerling uitvoert en bewaart in haar/zijn eigen portfolio</w:t>
      </w:r>
      <w:r w:rsidR="00BB3141">
        <w:rPr>
          <w:rFonts w:cs="Arial"/>
          <w:sz w:val="24"/>
          <w:szCs w:val="24"/>
        </w:rPr>
        <w:t xml:space="preserve"> in Magister</w:t>
      </w:r>
      <w:r w:rsidRPr="2817E9D8">
        <w:rPr>
          <w:rFonts w:cs="Arial"/>
          <w:sz w:val="24"/>
          <w:szCs w:val="24"/>
        </w:rPr>
        <w:t>.</w:t>
      </w:r>
      <w:r w:rsidR="003E1E34" w:rsidRPr="2817E9D8">
        <w:rPr>
          <w:rFonts w:cs="Arial"/>
          <w:sz w:val="24"/>
          <w:szCs w:val="24"/>
        </w:rPr>
        <w:t xml:space="preserve"> </w:t>
      </w:r>
    </w:p>
    <w:p w14:paraId="6BE3672B" w14:textId="0BAF6123" w:rsidR="00584544" w:rsidRPr="00610FC5" w:rsidRDefault="00282DD0" w:rsidP="00282DD0">
      <w:pPr>
        <w:spacing w:line="280" w:lineRule="atLeast"/>
        <w:jc w:val="both"/>
        <w:rPr>
          <w:rFonts w:cs="Arial"/>
          <w:sz w:val="24"/>
          <w:szCs w:val="24"/>
        </w:rPr>
      </w:pPr>
      <w:r w:rsidRPr="00610FC5">
        <w:rPr>
          <w:rFonts w:cs="Arial"/>
          <w:sz w:val="24"/>
          <w:szCs w:val="24"/>
        </w:rPr>
        <w:t>De mentor</w:t>
      </w:r>
      <w:r w:rsidR="00BB3141">
        <w:rPr>
          <w:rFonts w:cs="Arial"/>
          <w:sz w:val="24"/>
          <w:szCs w:val="24"/>
        </w:rPr>
        <w:t>en</w:t>
      </w:r>
      <w:r w:rsidRPr="00610FC5">
        <w:rPr>
          <w:rFonts w:cs="Arial"/>
          <w:sz w:val="24"/>
          <w:szCs w:val="24"/>
        </w:rPr>
        <w:t xml:space="preserve"> voer</w:t>
      </w:r>
      <w:r w:rsidR="00BB3141">
        <w:rPr>
          <w:rFonts w:cs="Arial"/>
          <w:sz w:val="24"/>
          <w:szCs w:val="24"/>
        </w:rPr>
        <w:t>en</w:t>
      </w:r>
      <w:r w:rsidRPr="00610FC5">
        <w:rPr>
          <w:rFonts w:cs="Arial"/>
          <w:sz w:val="24"/>
          <w:szCs w:val="24"/>
        </w:rPr>
        <w:t xml:space="preserve"> reflectiegesprekken met de leerling o.a. over LOB. Hierdoor krijgt de leerling zicht op het kiezen van een vervolgopleiding.</w:t>
      </w:r>
    </w:p>
    <w:p w14:paraId="6BD18F9B" w14:textId="77777777" w:rsidR="00282DD0" w:rsidRPr="00610FC5" w:rsidRDefault="00282DD0" w:rsidP="0071499F">
      <w:pPr>
        <w:spacing w:line="280" w:lineRule="atLeast"/>
        <w:jc w:val="both"/>
        <w:rPr>
          <w:rFonts w:cs="Arial"/>
          <w:sz w:val="24"/>
          <w:szCs w:val="24"/>
        </w:rPr>
      </w:pPr>
    </w:p>
    <w:p w14:paraId="5C2F11CE" w14:textId="77777777" w:rsidR="007E508E" w:rsidRPr="00610FC5" w:rsidRDefault="00096058" w:rsidP="0071499F">
      <w:pPr>
        <w:spacing w:line="280" w:lineRule="atLeast"/>
        <w:jc w:val="both"/>
        <w:rPr>
          <w:rFonts w:cs="Arial"/>
          <w:sz w:val="24"/>
          <w:szCs w:val="24"/>
        </w:rPr>
      </w:pPr>
      <w:r w:rsidRPr="00610FC5">
        <w:rPr>
          <w:rFonts w:cs="Arial"/>
          <w:sz w:val="24"/>
          <w:szCs w:val="24"/>
        </w:rPr>
        <w:t>Het Groen</w:t>
      </w:r>
      <w:r w:rsidR="0029316E" w:rsidRPr="00610FC5">
        <w:rPr>
          <w:rFonts w:cs="Arial"/>
          <w:sz w:val="24"/>
          <w:szCs w:val="24"/>
        </w:rPr>
        <w:t>e</w:t>
      </w:r>
      <w:r w:rsidR="00132AA6" w:rsidRPr="00610FC5">
        <w:rPr>
          <w:rFonts w:cs="Arial"/>
          <w:sz w:val="24"/>
          <w:szCs w:val="24"/>
        </w:rPr>
        <w:t xml:space="preserve"> Lyceum (</w:t>
      </w:r>
      <w:proofErr w:type="spellStart"/>
      <w:r w:rsidR="00132AA6" w:rsidRPr="00610FC5">
        <w:rPr>
          <w:rFonts w:cs="Arial"/>
          <w:sz w:val="24"/>
          <w:szCs w:val="24"/>
        </w:rPr>
        <w:t>hGL</w:t>
      </w:r>
      <w:proofErr w:type="spellEnd"/>
      <w:r w:rsidR="00132AA6" w:rsidRPr="00610FC5">
        <w:rPr>
          <w:rFonts w:cs="Arial"/>
          <w:sz w:val="24"/>
          <w:szCs w:val="24"/>
        </w:rPr>
        <w:t xml:space="preserve">) </w:t>
      </w:r>
      <w:r w:rsidRPr="00610FC5">
        <w:rPr>
          <w:rFonts w:cs="Arial"/>
          <w:sz w:val="24"/>
          <w:szCs w:val="24"/>
        </w:rPr>
        <w:t xml:space="preserve">is een alternatief voor </w:t>
      </w:r>
      <w:r w:rsidR="0071499F" w:rsidRPr="00610FC5">
        <w:rPr>
          <w:rFonts w:cs="Arial"/>
          <w:sz w:val="24"/>
          <w:szCs w:val="24"/>
        </w:rPr>
        <w:t xml:space="preserve">leerlingen met een </w:t>
      </w:r>
      <w:r w:rsidR="00925169">
        <w:rPr>
          <w:rFonts w:cs="Arial"/>
          <w:sz w:val="24"/>
          <w:szCs w:val="24"/>
        </w:rPr>
        <w:t>TL/</w:t>
      </w:r>
      <w:r w:rsidR="0071499F" w:rsidRPr="00610FC5">
        <w:rPr>
          <w:rFonts w:cs="Arial"/>
          <w:sz w:val="24"/>
          <w:szCs w:val="24"/>
        </w:rPr>
        <w:t>havo</w:t>
      </w:r>
      <w:r w:rsidR="00925169">
        <w:rPr>
          <w:rFonts w:cs="Arial"/>
          <w:sz w:val="24"/>
          <w:szCs w:val="24"/>
        </w:rPr>
        <w:t>, havo of havo</w:t>
      </w:r>
      <w:r w:rsidRPr="00610FC5">
        <w:rPr>
          <w:rFonts w:cs="Arial"/>
          <w:sz w:val="24"/>
          <w:szCs w:val="24"/>
        </w:rPr>
        <w:t>/</w:t>
      </w:r>
      <w:r w:rsidR="006B1C55" w:rsidRPr="00610FC5">
        <w:rPr>
          <w:rFonts w:cs="Arial"/>
          <w:sz w:val="24"/>
          <w:szCs w:val="24"/>
        </w:rPr>
        <w:t>vwo-</w:t>
      </w:r>
      <w:r w:rsidR="0071499F" w:rsidRPr="00610FC5">
        <w:rPr>
          <w:rFonts w:cs="Arial"/>
          <w:sz w:val="24"/>
          <w:szCs w:val="24"/>
        </w:rPr>
        <w:t xml:space="preserve">advies. </w:t>
      </w:r>
      <w:r w:rsidR="0008422F" w:rsidRPr="00610FC5">
        <w:rPr>
          <w:rFonts w:cs="Arial"/>
          <w:sz w:val="24"/>
          <w:szCs w:val="24"/>
        </w:rPr>
        <w:t>Zij be</w:t>
      </w:r>
      <w:r w:rsidR="0071499F" w:rsidRPr="00610FC5">
        <w:rPr>
          <w:rFonts w:cs="Arial"/>
          <w:sz w:val="24"/>
          <w:szCs w:val="24"/>
        </w:rPr>
        <w:t>ginnen</w:t>
      </w:r>
      <w:r w:rsidR="0008422F" w:rsidRPr="00610FC5">
        <w:rPr>
          <w:rFonts w:cs="Arial"/>
          <w:sz w:val="24"/>
          <w:szCs w:val="24"/>
        </w:rPr>
        <w:t xml:space="preserve"> in</w:t>
      </w:r>
      <w:r w:rsidR="0071499F" w:rsidRPr="00610FC5">
        <w:rPr>
          <w:rFonts w:cs="Arial"/>
          <w:sz w:val="24"/>
          <w:szCs w:val="24"/>
        </w:rPr>
        <w:t xml:space="preserve"> het 3</w:t>
      </w:r>
      <w:r w:rsidR="0071499F" w:rsidRPr="00610FC5">
        <w:rPr>
          <w:rFonts w:cs="Arial"/>
          <w:sz w:val="24"/>
          <w:szCs w:val="24"/>
          <w:vertAlign w:val="superscript"/>
        </w:rPr>
        <w:t>e</w:t>
      </w:r>
      <w:r w:rsidR="0071499F" w:rsidRPr="00610FC5">
        <w:rPr>
          <w:rFonts w:cs="Arial"/>
          <w:sz w:val="24"/>
          <w:szCs w:val="24"/>
        </w:rPr>
        <w:t xml:space="preserve"> leerjaar aan hun</w:t>
      </w:r>
      <w:r w:rsidR="0008422F" w:rsidRPr="00610FC5">
        <w:rPr>
          <w:rFonts w:cs="Arial"/>
          <w:sz w:val="24"/>
          <w:szCs w:val="24"/>
        </w:rPr>
        <w:t xml:space="preserve"> </w:t>
      </w:r>
      <w:r w:rsidR="006B1C55" w:rsidRPr="00610FC5">
        <w:rPr>
          <w:rFonts w:cs="Arial"/>
          <w:sz w:val="24"/>
          <w:szCs w:val="24"/>
        </w:rPr>
        <w:t>vmbo-</w:t>
      </w:r>
      <w:r w:rsidR="0008422F" w:rsidRPr="00610FC5">
        <w:rPr>
          <w:rFonts w:cs="Arial"/>
          <w:sz w:val="24"/>
          <w:szCs w:val="24"/>
        </w:rPr>
        <w:t>GL/TL</w:t>
      </w:r>
      <w:r w:rsidR="006B1C55" w:rsidRPr="00610FC5">
        <w:rPr>
          <w:rFonts w:cs="Arial"/>
          <w:sz w:val="24"/>
          <w:szCs w:val="24"/>
        </w:rPr>
        <w:t>-</w:t>
      </w:r>
      <w:r w:rsidR="0071499F" w:rsidRPr="00610FC5">
        <w:rPr>
          <w:rFonts w:cs="Arial"/>
          <w:sz w:val="24"/>
          <w:szCs w:val="24"/>
        </w:rPr>
        <w:t xml:space="preserve">examen </w:t>
      </w:r>
      <w:r w:rsidR="0008422F" w:rsidRPr="00610FC5">
        <w:rPr>
          <w:rFonts w:cs="Arial"/>
          <w:sz w:val="24"/>
          <w:szCs w:val="24"/>
        </w:rPr>
        <w:t xml:space="preserve">en de opleiding wordt </w:t>
      </w:r>
      <w:r w:rsidR="00C0646B" w:rsidRPr="00853686">
        <w:rPr>
          <w:rFonts w:cs="Arial"/>
          <w:sz w:val="24"/>
          <w:szCs w:val="24"/>
        </w:rPr>
        <w:t xml:space="preserve">na </w:t>
      </w:r>
      <w:r w:rsidR="00853686">
        <w:rPr>
          <w:rFonts w:cs="Arial"/>
          <w:sz w:val="24"/>
          <w:szCs w:val="24"/>
        </w:rPr>
        <w:t>6</w:t>
      </w:r>
      <w:r w:rsidR="007C4B01" w:rsidRPr="00853686">
        <w:rPr>
          <w:rFonts w:cs="Arial"/>
          <w:sz w:val="24"/>
          <w:szCs w:val="24"/>
        </w:rPr>
        <w:t xml:space="preserve"> jaar</w:t>
      </w:r>
      <w:r w:rsidR="007C4B01" w:rsidRPr="00610FC5">
        <w:rPr>
          <w:rFonts w:cs="Arial"/>
          <w:sz w:val="24"/>
          <w:szCs w:val="24"/>
        </w:rPr>
        <w:t xml:space="preserve"> a</w:t>
      </w:r>
      <w:r w:rsidR="0008422F" w:rsidRPr="00610FC5">
        <w:rPr>
          <w:rFonts w:cs="Arial"/>
          <w:sz w:val="24"/>
          <w:szCs w:val="24"/>
        </w:rPr>
        <w:t xml:space="preserve">fgesloten met een </w:t>
      </w:r>
      <w:r w:rsidR="006B1C55" w:rsidRPr="00610FC5">
        <w:rPr>
          <w:rFonts w:cs="Arial"/>
          <w:sz w:val="24"/>
          <w:szCs w:val="24"/>
        </w:rPr>
        <w:t>mbo</w:t>
      </w:r>
      <w:r w:rsidRPr="00610FC5">
        <w:rPr>
          <w:rFonts w:cs="Arial"/>
          <w:sz w:val="24"/>
          <w:szCs w:val="24"/>
        </w:rPr>
        <w:t>-diploma niveau 4</w:t>
      </w:r>
      <w:r w:rsidR="0008422F" w:rsidRPr="00610FC5">
        <w:rPr>
          <w:rFonts w:cs="Arial"/>
          <w:sz w:val="24"/>
          <w:szCs w:val="24"/>
        </w:rPr>
        <w:t xml:space="preserve"> </w:t>
      </w:r>
      <w:r w:rsidR="006B1C55" w:rsidRPr="00610FC5">
        <w:rPr>
          <w:rFonts w:cs="Arial"/>
          <w:sz w:val="24"/>
          <w:szCs w:val="24"/>
        </w:rPr>
        <w:t>‘</w:t>
      </w:r>
      <w:r w:rsidR="0008422F" w:rsidRPr="00610FC5">
        <w:rPr>
          <w:rFonts w:cs="Arial"/>
          <w:sz w:val="24"/>
          <w:szCs w:val="24"/>
        </w:rPr>
        <w:t>Commercieel Ondernemen</w:t>
      </w:r>
      <w:r w:rsidR="006B1C55" w:rsidRPr="00610FC5">
        <w:rPr>
          <w:rFonts w:cs="Arial"/>
          <w:sz w:val="24"/>
          <w:szCs w:val="24"/>
        </w:rPr>
        <w:t>'</w:t>
      </w:r>
      <w:r w:rsidRPr="00610FC5">
        <w:rPr>
          <w:rFonts w:cs="Arial"/>
          <w:sz w:val="24"/>
          <w:szCs w:val="24"/>
        </w:rPr>
        <w:t xml:space="preserve">. </w:t>
      </w:r>
      <w:r w:rsidR="007E508E" w:rsidRPr="00610FC5">
        <w:rPr>
          <w:rFonts w:cs="Arial"/>
          <w:sz w:val="24"/>
          <w:szCs w:val="24"/>
        </w:rPr>
        <w:t xml:space="preserve">Met dit diploma kunnen de leerlingen instromen in het </w:t>
      </w:r>
      <w:r w:rsidR="00326B7A" w:rsidRPr="00610FC5">
        <w:rPr>
          <w:rFonts w:cs="Arial"/>
          <w:sz w:val="24"/>
          <w:szCs w:val="24"/>
        </w:rPr>
        <w:t>hbo</w:t>
      </w:r>
      <w:r w:rsidR="007E508E" w:rsidRPr="00610FC5">
        <w:rPr>
          <w:rFonts w:cs="Arial"/>
          <w:sz w:val="24"/>
          <w:szCs w:val="24"/>
        </w:rPr>
        <w:t xml:space="preserve"> in praktisch alle richtingen. </w:t>
      </w:r>
    </w:p>
    <w:p w14:paraId="238601FE" w14:textId="77777777" w:rsidR="00C073BC" w:rsidRPr="00610FC5" w:rsidRDefault="00C073BC" w:rsidP="0071499F">
      <w:pPr>
        <w:spacing w:line="280" w:lineRule="atLeast"/>
        <w:jc w:val="both"/>
        <w:rPr>
          <w:rFonts w:cs="Arial"/>
          <w:sz w:val="24"/>
          <w:szCs w:val="24"/>
        </w:rPr>
      </w:pPr>
    </w:p>
    <w:p w14:paraId="151D0FD9" w14:textId="5A71D689" w:rsidR="0071499F" w:rsidRPr="00610FC5" w:rsidRDefault="007C4B01" w:rsidP="0071499F">
      <w:pPr>
        <w:spacing w:line="280" w:lineRule="atLeast"/>
        <w:jc w:val="both"/>
        <w:rPr>
          <w:rFonts w:cs="Arial"/>
          <w:sz w:val="24"/>
          <w:szCs w:val="24"/>
        </w:rPr>
      </w:pPr>
      <w:r w:rsidRPr="00610FC5">
        <w:rPr>
          <w:rFonts w:cs="Arial"/>
          <w:sz w:val="24"/>
          <w:szCs w:val="24"/>
        </w:rPr>
        <w:t xml:space="preserve">Terra </w:t>
      </w:r>
      <w:r w:rsidR="003E1E34">
        <w:rPr>
          <w:rFonts w:cs="Arial"/>
          <w:sz w:val="24"/>
          <w:szCs w:val="24"/>
        </w:rPr>
        <w:t>Emmen heeft leerlingen die het sportklastraject volgen. Dit doen zij in klas</w:t>
      </w:r>
      <w:r w:rsidR="0071499F" w:rsidRPr="00610FC5">
        <w:rPr>
          <w:rFonts w:cs="Arial"/>
          <w:sz w:val="24"/>
          <w:szCs w:val="24"/>
        </w:rPr>
        <w:t xml:space="preserve"> 1 en 2 op </w:t>
      </w:r>
      <w:r w:rsidR="00BB3141">
        <w:rPr>
          <w:rFonts w:cs="Arial"/>
          <w:sz w:val="24"/>
          <w:szCs w:val="24"/>
        </w:rPr>
        <w:t>alle</w:t>
      </w:r>
      <w:r w:rsidR="002E34E4">
        <w:rPr>
          <w:rFonts w:cs="Arial"/>
          <w:sz w:val="24"/>
          <w:szCs w:val="24"/>
        </w:rPr>
        <w:t xml:space="preserve"> </w:t>
      </w:r>
      <w:r w:rsidR="00853686" w:rsidRPr="00853686">
        <w:rPr>
          <w:rFonts w:cs="Arial"/>
          <w:sz w:val="24"/>
          <w:szCs w:val="24"/>
        </w:rPr>
        <w:t>niveau</w:t>
      </w:r>
      <w:r w:rsidR="00BB3141">
        <w:rPr>
          <w:rFonts w:cs="Arial"/>
          <w:sz w:val="24"/>
          <w:szCs w:val="24"/>
        </w:rPr>
        <w:t>s.</w:t>
      </w:r>
      <w:r w:rsidR="003E6C1B" w:rsidRPr="00610FC5">
        <w:rPr>
          <w:rFonts w:cs="Arial"/>
          <w:sz w:val="24"/>
          <w:szCs w:val="24"/>
        </w:rPr>
        <w:t xml:space="preserve"> Deze leerlingen </w:t>
      </w:r>
      <w:r w:rsidR="00BB3141">
        <w:rPr>
          <w:rFonts w:cs="Arial"/>
          <w:sz w:val="24"/>
          <w:szCs w:val="24"/>
        </w:rPr>
        <w:t>hebben</w:t>
      </w:r>
      <w:r w:rsidR="003E6C1B" w:rsidRPr="00610FC5">
        <w:rPr>
          <w:rFonts w:cs="Arial"/>
          <w:sz w:val="24"/>
          <w:szCs w:val="24"/>
        </w:rPr>
        <w:t xml:space="preserve"> meer </w:t>
      </w:r>
      <w:r w:rsidR="0071499F" w:rsidRPr="00610FC5">
        <w:rPr>
          <w:rFonts w:cs="Arial"/>
          <w:sz w:val="24"/>
          <w:szCs w:val="24"/>
        </w:rPr>
        <w:t xml:space="preserve">sport </w:t>
      </w:r>
      <w:r w:rsidR="00BB3141">
        <w:rPr>
          <w:rFonts w:cs="Arial"/>
          <w:sz w:val="24"/>
          <w:szCs w:val="24"/>
        </w:rPr>
        <w:t xml:space="preserve">op hun rooster staan </w:t>
      </w:r>
      <w:r w:rsidR="0071499F" w:rsidRPr="00610FC5">
        <w:rPr>
          <w:rFonts w:cs="Arial"/>
          <w:sz w:val="24"/>
          <w:szCs w:val="24"/>
        </w:rPr>
        <w:t>dan de rest. Middels</w:t>
      </w:r>
      <w:r w:rsidR="003E6C1B" w:rsidRPr="00610FC5">
        <w:rPr>
          <w:rFonts w:cs="Arial"/>
          <w:sz w:val="24"/>
          <w:szCs w:val="24"/>
        </w:rPr>
        <w:t xml:space="preserve"> verdieping en verbreding in allerlei sportactiviteiten zullen leerlingen bepaalde vaardigheden en competenties </w:t>
      </w:r>
      <w:r w:rsidR="0071499F" w:rsidRPr="00610FC5">
        <w:rPr>
          <w:rFonts w:cs="Arial"/>
          <w:sz w:val="24"/>
          <w:szCs w:val="24"/>
        </w:rPr>
        <w:t>verwerven</w:t>
      </w:r>
      <w:r w:rsidR="003E6C1B" w:rsidRPr="00610FC5">
        <w:rPr>
          <w:rFonts w:cs="Arial"/>
          <w:sz w:val="24"/>
          <w:szCs w:val="24"/>
        </w:rPr>
        <w:t>.</w:t>
      </w:r>
    </w:p>
    <w:p w14:paraId="29D6B04F" w14:textId="77777777" w:rsidR="00096058" w:rsidRPr="00610FC5" w:rsidRDefault="003E6C1B" w:rsidP="0071499F">
      <w:pPr>
        <w:spacing w:line="280" w:lineRule="atLeast"/>
        <w:jc w:val="both"/>
        <w:rPr>
          <w:rFonts w:cs="Arial"/>
          <w:sz w:val="24"/>
          <w:szCs w:val="24"/>
        </w:rPr>
      </w:pPr>
      <w:r w:rsidRPr="00610FC5">
        <w:rPr>
          <w:rFonts w:cs="Arial"/>
          <w:sz w:val="24"/>
          <w:szCs w:val="24"/>
        </w:rPr>
        <w:t xml:space="preserve"> </w:t>
      </w:r>
    </w:p>
    <w:p w14:paraId="60DADBFB" w14:textId="77777777" w:rsidR="00096058" w:rsidRDefault="00096058" w:rsidP="0071499F">
      <w:pPr>
        <w:spacing w:line="280" w:lineRule="atLeast"/>
        <w:jc w:val="both"/>
        <w:rPr>
          <w:rFonts w:cs="Arial"/>
          <w:sz w:val="24"/>
          <w:szCs w:val="24"/>
        </w:rPr>
      </w:pPr>
      <w:r w:rsidRPr="00610FC5">
        <w:rPr>
          <w:rFonts w:cs="Arial"/>
          <w:sz w:val="24"/>
          <w:szCs w:val="24"/>
        </w:rPr>
        <w:lastRenderedPageBreak/>
        <w:t>De overige vestigingen van Terra, zoals hierboven genoemd, blijven in dit onderwijs</w:t>
      </w:r>
      <w:r w:rsidR="00326B7A" w:rsidRPr="00610FC5">
        <w:rPr>
          <w:rFonts w:cs="Arial"/>
          <w:sz w:val="24"/>
          <w:szCs w:val="24"/>
        </w:rPr>
        <w:t>-</w:t>
      </w:r>
      <w:r w:rsidRPr="00610FC5">
        <w:rPr>
          <w:rFonts w:cs="Arial"/>
          <w:sz w:val="24"/>
          <w:szCs w:val="24"/>
        </w:rPr>
        <w:t>zorgprofiel buite</w:t>
      </w:r>
      <w:r w:rsidR="00584544" w:rsidRPr="00610FC5">
        <w:rPr>
          <w:rFonts w:cs="Arial"/>
          <w:sz w:val="24"/>
          <w:szCs w:val="24"/>
        </w:rPr>
        <w:t>n</w:t>
      </w:r>
      <w:r w:rsidR="00C351A7">
        <w:rPr>
          <w:rFonts w:cs="Arial"/>
          <w:sz w:val="24"/>
          <w:szCs w:val="24"/>
        </w:rPr>
        <w:t xml:space="preserve"> </w:t>
      </w:r>
      <w:r w:rsidRPr="00610FC5">
        <w:rPr>
          <w:rFonts w:cs="Arial"/>
          <w:sz w:val="24"/>
          <w:szCs w:val="24"/>
        </w:rPr>
        <w:t xml:space="preserve">beschouwing. </w:t>
      </w:r>
    </w:p>
    <w:p w14:paraId="0F3CABC7" w14:textId="77777777" w:rsidR="000C3FA6" w:rsidRDefault="000C3FA6" w:rsidP="000C3FA6">
      <w:pPr>
        <w:tabs>
          <w:tab w:val="clear" w:pos="420"/>
          <w:tab w:val="clear" w:pos="851"/>
        </w:tabs>
        <w:overflowPunct/>
        <w:autoSpaceDE/>
        <w:autoSpaceDN/>
        <w:adjustRightInd/>
        <w:spacing w:line="240" w:lineRule="auto"/>
        <w:textAlignment w:val="auto"/>
        <w:rPr>
          <w:rFonts w:cs="Arial"/>
          <w:color w:val="FF0000"/>
          <w:sz w:val="24"/>
          <w:szCs w:val="24"/>
        </w:rPr>
      </w:pPr>
    </w:p>
    <w:p w14:paraId="50C3BFB1" w14:textId="77777777" w:rsidR="000C3FA6" w:rsidRPr="000C3FA6" w:rsidRDefault="000C3FA6" w:rsidP="000C3FA6">
      <w:pPr>
        <w:pStyle w:val="Kop3"/>
        <w:numPr>
          <w:ilvl w:val="0"/>
          <w:numId w:val="0"/>
        </w:numPr>
        <w:rPr>
          <w:rFonts w:cs="Arial"/>
          <w:b/>
          <w:bCs/>
          <w:i w:val="0"/>
          <w:iCs/>
          <w:sz w:val="24"/>
          <w:szCs w:val="24"/>
        </w:rPr>
      </w:pPr>
      <w:bookmarkStart w:id="78" w:name="_Toc404972298"/>
      <w:bookmarkStart w:id="79" w:name="_Toc405211808"/>
      <w:bookmarkStart w:id="80" w:name="_Toc523992014"/>
      <w:bookmarkStart w:id="81" w:name="_Toc528586784"/>
      <w:r w:rsidRPr="000C3FA6">
        <w:rPr>
          <w:rFonts w:cs="Arial"/>
          <w:b/>
          <w:bCs/>
          <w:i w:val="0"/>
          <w:iCs/>
          <w:sz w:val="24"/>
          <w:szCs w:val="24"/>
        </w:rPr>
        <w:t xml:space="preserve">Samenwerkingsverband </w:t>
      </w:r>
      <w:r w:rsidR="00925169">
        <w:rPr>
          <w:rFonts w:cs="Arial"/>
          <w:b/>
          <w:bCs/>
          <w:i w:val="0"/>
          <w:iCs/>
          <w:sz w:val="24"/>
          <w:szCs w:val="24"/>
        </w:rPr>
        <w:t xml:space="preserve">Sterk VO </w:t>
      </w:r>
      <w:r w:rsidRPr="000C3FA6">
        <w:rPr>
          <w:rFonts w:cs="Arial"/>
          <w:b/>
          <w:bCs/>
          <w:i w:val="0"/>
          <w:iCs/>
          <w:sz w:val="24"/>
          <w:szCs w:val="24"/>
        </w:rPr>
        <w:t>Zuidoost Drenthe (SWV)</w:t>
      </w:r>
      <w:bookmarkEnd w:id="78"/>
      <w:bookmarkEnd w:id="79"/>
      <w:bookmarkEnd w:id="80"/>
      <w:bookmarkEnd w:id="81"/>
    </w:p>
    <w:p w14:paraId="18365D6C" w14:textId="7F3F02B8" w:rsidR="000C3FA6" w:rsidRPr="000C3FA6" w:rsidRDefault="000C3FA6" w:rsidP="000C3FA6">
      <w:pPr>
        <w:tabs>
          <w:tab w:val="clear" w:pos="420"/>
          <w:tab w:val="clear" w:pos="851"/>
          <w:tab w:val="left" w:pos="418"/>
          <w:tab w:val="left" w:pos="850"/>
        </w:tabs>
        <w:spacing w:line="280" w:lineRule="atLeast"/>
        <w:jc w:val="both"/>
        <w:rPr>
          <w:rFonts w:cs="Arial"/>
          <w:sz w:val="24"/>
          <w:szCs w:val="24"/>
        </w:rPr>
      </w:pPr>
      <w:r w:rsidRPr="00C351A7">
        <w:rPr>
          <w:rFonts w:cs="Arial"/>
          <w:sz w:val="24"/>
          <w:szCs w:val="24"/>
        </w:rPr>
        <w:t xml:space="preserve">Terra </w:t>
      </w:r>
      <w:r w:rsidR="009A5B4D">
        <w:rPr>
          <w:rFonts w:cs="Arial"/>
          <w:sz w:val="24"/>
          <w:szCs w:val="24"/>
        </w:rPr>
        <w:t xml:space="preserve">VO Emmen </w:t>
      </w:r>
      <w:r w:rsidRPr="00C351A7">
        <w:rPr>
          <w:rFonts w:cs="Arial"/>
          <w:sz w:val="24"/>
          <w:szCs w:val="24"/>
        </w:rPr>
        <w:t>is samen met alle andere voorgezet onderwijsscholen in</w:t>
      </w:r>
      <w:r w:rsidR="009A5B4D">
        <w:rPr>
          <w:rFonts w:cs="Arial"/>
          <w:sz w:val="24"/>
          <w:szCs w:val="24"/>
        </w:rPr>
        <w:t xml:space="preserve"> Zuidoost Drenthe verenig</w:t>
      </w:r>
      <w:r w:rsidR="00BF6A1B">
        <w:rPr>
          <w:rFonts w:cs="Arial"/>
          <w:sz w:val="24"/>
          <w:szCs w:val="24"/>
        </w:rPr>
        <w:t>d</w:t>
      </w:r>
      <w:r w:rsidR="009A5B4D">
        <w:rPr>
          <w:rFonts w:cs="Arial"/>
          <w:sz w:val="24"/>
          <w:szCs w:val="24"/>
        </w:rPr>
        <w:t xml:space="preserve"> in een Samenwerkingsverband. Dit</w:t>
      </w:r>
      <w:r w:rsidR="009A5B4D" w:rsidRPr="009A5B4D">
        <w:rPr>
          <w:rFonts w:cs="Arial"/>
          <w:sz w:val="24"/>
          <w:szCs w:val="24"/>
        </w:rPr>
        <w:t xml:space="preserve"> SWV bestrijkt de regio Zuidoost-Drenthe met de gemeenten Borger-Odoorn, Coevorden, </w:t>
      </w:r>
      <w:proofErr w:type="spellStart"/>
      <w:r w:rsidR="009A5B4D" w:rsidRPr="009A5B4D">
        <w:rPr>
          <w:rFonts w:cs="Arial"/>
          <w:sz w:val="24"/>
          <w:szCs w:val="24"/>
        </w:rPr>
        <w:t>Westerwolde</w:t>
      </w:r>
      <w:proofErr w:type="spellEnd"/>
      <w:r w:rsidR="009A5B4D" w:rsidRPr="009A5B4D">
        <w:rPr>
          <w:rFonts w:cs="Arial"/>
          <w:sz w:val="24"/>
          <w:szCs w:val="24"/>
        </w:rPr>
        <w:t xml:space="preserve"> (</w:t>
      </w:r>
      <w:proofErr w:type="spellStart"/>
      <w:r w:rsidR="009A5B4D" w:rsidRPr="009A5B4D">
        <w:rPr>
          <w:rFonts w:cs="Arial"/>
          <w:sz w:val="24"/>
          <w:szCs w:val="24"/>
        </w:rPr>
        <w:t>vm</w:t>
      </w:r>
      <w:proofErr w:type="spellEnd"/>
      <w:r w:rsidR="009A5B4D" w:rsidRPr="009A5B4D">
        <w:rPr>
          <w:rFonts w:cs="Arial"/>
          <w:sz w:val="24"/>
          <w:szCs w:val="24"/>
        </w:rPr>
        <w:t xml:space="preserve"> Vlagtwedde) en Emmen.</w:t>
      </w:r>
    </w:p>
    <w:p w14:paraId="62F42B1F" w14:textId="5C401AD0" w:rsidR="000C3FA6" w:rsidRDefault="009A5B4D" w:rsidP="0071499F">
      <w:pPr>
        <w:spacing w:line="280" w:lineRule="atLeast"/>
        <w:jc w:val="both"/>
        <w:rPr>
          <w:rFonts w:cs="Arial"/>
          <w:sz w:val="24"/>
          <w:szCs w:val="24"/>
        </w:rPr>
      </w:pPr>
      <w:r w:rsidRPr="009A5B4D">
        <w:rPr>
          <w:rFonts w:cs="Arial"/>
          <w:sz w:val="24"/>
          <w:szCs w:val="24"/>
        </w:rPr>
        <w:t xml:space="preserve">Een passende onderwijsplek voor iedere leerling op een zo regulier mogelijke school. Dat is de missie van het Samenwerkingsverband Sterk VO Zuidoost Drenthe. Het samenwerkingsverband draagt er met de scholen zorg voor dat alle leerlingen in de regio staan ingeschreven op een school en daar onderwijs volgen. Het SWV Sterk VO ZO Drenthe wil een krachtige netwerkorganisatie zijn, waarin scholen en schoolbesturen in de regio op gemeentelijk en wijkniveau optimaal en transparant samenwerken om expertise en middelen doelmatig in te zetten voor leerlingen die iets extra’s nodig hebben in het onderwijs. Dit betekent dat </w:t>
      </w:r>
      <w:r>
        <w:rPr>
          <w:rFonts w:cs="Arial"/>
          <w:sz w:val="24"/>
          <w:szCs w:val="24"/>
        </w:rPr>
        <w:t>zij zich</w:t>
      </w:r>
      <w:r w:rsidRPr="009A5B4D">
        <w:rPr>
          <w:rFonts w:cs="Arial"/>
          <w:sz w:val="24"/>
          <w:szCs w:val="24"/>
        </w:rPr>
        <w:t xml:space="preserve"> inzetten om binnen het regulier voortgezet onderwijs, waar nodig met arrangementen of in speciale voorzieningen, een zodanig gedifferentieerd onderwijsaanbod te creëren dat iedere leerling zich optimaal kan ontwikkelen. Het uitgangspunt daarbij is dat de ondersteuning plaatsvindt in de groep in de school</w:t>
      </w:r>
      <w:r w:rsidR="00BB3141">
        <w:rPr>
          <w:rFonts w:cs="Arial"/>
          <w:sz w:val="24"/>
          <w:szCs w:val="24"/>
        </w:rPr>
        <w:t>.</w:t>
      </w:r>
    </w:p>
    <w:p w14:paraId="2B4D115B" w14:textId="67CA0791" w:rsidR="00BB3141" w:rsidRPr="00610FC5" w:rsidRDefault="00BB3141" w:rsidP="0071499F">
      <w:pPr>
        <w:spacing w:line="280" w:lineRule="atLeast"/>
        <w:jc w:val="both"/>
        <w:rPr>
          <w:rFonts w:cs="Arial"/>
          <w:sz w:val="24"/>
          <w:szCs w:val="24"/>
        </w:rPr>
      </w:pPr>
      <w:r>
        <w:rPr>
          <w:rFonts w:cs="Arial"/>
          <w:sz w:val="24"/>
          <w:szCs w:val="24"/>
        </w:rPr>
        <w:t>Het SWV heeft adviseurs</w:t>
      </w:r>
      <w:r w:rsidR="008325C2">
        <w:rPr>
          <w:rFonts w:cs="Arial"/>
          <w:sz w:val="24"/>
          <w:szCs w:val="24"/>
        </w:rPr>
        <w:t xml:space="preserve"> passend onderwijs in dienst o</w:t>
      </w:r>
      <w:r>
        <w:rPr>
          <w:rFonts w:cs="Arial"/>
          <w:sz w:val="24"/>
          <w:szCs w:val="24"/>
        </w:rPr>
        <w:t>m scholen te ondersteunen en va</w:t>
      </w:r>
      <w:r w:rsidR="008325C2">
        <w:rPr>
          <w:rFonts w:cs="Arial"/>
          <w:sz w:val="24"/>
          <w:szCs w:val="24"/>
        </w:rPr>
        <w:t xml:space="preserve">n </w:t>
      </w:r>
      <w:r>
        <w:rPr>
          <w:rFonts w:cs="Arial"/>
          <w:sz w:val="24"/>
          <w:szCs w:val="24"/>
        </w:rPr>
        <w:t>advies te dienen</w:t>
      </w:r>
      <w:r w:rsidR="008325C2">
        <w:rPr>
          <w:rFonts w:cs="Arial"/>
          <w:sz w:val="24"/>
          <w:szCs w:val="24"/>
        </w:rPr>
        <w:t xml:space="preserve">. Daarnaast is het SWV verantwoordelijk voor het organiseren van de procedures rondom toelaatbaarheid tot het speciaal onderwijs. De directeur bestuurder geeft de </w:t>
      </w:r>
      <w:proofErr w:type="spellStart"/>
      <w:r w:rsidR="008325C2">
        <w:rPr>
          <w:rFonts w:cs="Arial"/>
          <w:sz w:val="24"/>
          <w:szCs w:val="24"/>
        </w:rPr>
        <w:t>TLV’s</w:t>
      </w:r>
      <w:proofErr w:type="spellEnd"/>
      <w:r w:rsidR="008325C2">
        <w:rPr>
          <w:rFonts w:cs="Arial"/>
          <w:sz w:val="24"/>
          <w:szCs w:val="24"/>
        </w:rPr>
        <w:t xml:space="preserve"> af (Toelaatbaarheidsverklaring), hij wordt hierbij geadviseerd door de Commissie van Advies, die weer wordt geadviseerd door 2 onafhankelijke deskundigen.</w:t>
      </w:r>
    </w:p>
    <w:p w14:paraId="5B08B5D1" w14:textId="77777777" w:rsidR="00B432AE" w:rsidRDefault="00B432AE" w:rsidP="00AF01F0">
      <w:pPr>
        <w:spacing w:line="280" w:lineRule="atLeast"/>
        <w:rPr>
          <w:rFonts w:cs="Arial"/>
          <w:sz w:val="20"/>
          <w:szCs w:val="20"/>
        </w:rPr>
      </w:pPr>
    </w:p>
    <w:p w14:paraId="0E73412F" w14:textId="77777777" w:rsidR="004B78CE" w:rsidRPr="00610FC5" w:rsidRDefault="004B78CE" w:rsidP="00AF01F0">
      <w:pPr>
        <w:pStyle w:val="Kop2"/>
        <w:spacing w:line="280" w:lineRule="atLeast"/>
        <w:rPr>
          <w:rFonts w:cs="Arial"/>
          <w:sz w:val="24"/>
          <w:szCs w:val="24"/>
        </w:rPr>
      </w:pPr>
      <w:bookmarkStart w:id="82" w:name="_Toc277667286"/>
      <w:bookmarkStart w:id="83" w:name="_Ref277667317"/>
      <w:bookmarkStart w:id="84" w:name="_Toc277671119"/>
      <w:bookmarkStart w:id="85" w:name="_Ref277671150"/>
      <w:bookmarkStart w:id="86" w:name="_Toc278896502"/>
      <w:bookmarkStart w:id="87" w:name="_Ref278896533"/>
      <w:bookmarkStart w:id="88" w:name="_Toc278896564"/>
      <w:bookmarkStart w:id="89" w:name="_Ref278896595"/>
      <w:bookmarkStart w:id="90" w:name="_Toc279056539"/>
      <w:bookmarkStart w:id="91" w:name="_Ref279056570"/>
      <w:bookmarkStart w:id="92" w:name="_Toc313876170"/>
      <w:bookmarkStart w:id="93" w:name="_Ref313876200"/>
      <w:bookmarkStart w:id="94" w:name="_Toc313963533"/>
      <w:bookmarkStart w:id="95" w:name="_Ref313963563"/>
      <w:bookmarkStart w:id="96" w:name="_Toc314562681"/>
      <w:bookmarkStart w:id="97" w:name="_Ref314562711"/>
      <w:bookmarkStart w:id="98" w:name="_Toc314570068"/>
      <w:bookmarkStart w:id="99" w:name="_Ref314570098"/>
      <w:bookmarkStart w:id="100" w:name="_Toc314574156"/>
      <w:bookmarkStart w:id="101" w:name="_Ref314574186"/>
      <w:bookmarkStart w:id="102" w:name="_Toc314574216"/>
      <w:bookmarkStart w:id="103" w:name="_Ref314574246"/>
      <w:bookmarkStart w:id="104" w:name="_Toc314574276"/>
      <w:bookmarkStart w:id="105" w:name="_Ref314574306"/>
      <w:bookmarkStart w:id="106" w:name="_Toc315252955"/>
      <w:bookmarkStart w:id="107" w:name="_Ref315252985"/>
      <w:bookmarkStart w:id="108" w:name="_Toc315269490"/>
      <w:bookmarkStart w:id="109" w:name="_Ref315269520"/>
      <w:bookmarkStart w:id="110" w:name="_Toc315874000"/>
      <w:bookmarkStart w:id="111" w:name="_Ref315874030"/>
      <w:bookmarkStart w:id="112" w:name="_Toc315874067"/>
      <w:bookmarkStart w:id="113" w:name="_Ref315874097"/>
      <w:bookmarkStart w:id="114" w:name="_Toc404972292"/>
      <w:bookmarkStart w:id="115" w:name="_Toc523992015"/>
      <w:bookmarkStart w:id="116" w:name="_Toc528586785"/>
      <w:r w:rsidRPr="00610FC5">
        <w:rPr>
          <w:rFonts w:cs="Arial"/>
          <w:sz w:val="24"/>
          <w:szCs w:val="24"/>
        </w:rPr>
        <w:t>Algemene situatieschets van de school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6DEB4AB" w14:textId="77777777" w:rsidR="00EA6180" w:rsidRPr="00610FC5" w:rsidRDefault="00EA6180" w:rsidP="00AF01F0">
      <w:pPr>
        <w:spacing w:line="280" w:lineRule="atLeast"/>
        <w:rPr>
          <w:rFonts w:cs="Arial"/>
          <w:sz w:val="24"/>
          <w:szCs w:val="24"/>
        </w:rPr>
      </w:pPr>
    </w:p>
    <w:p w14:paraId="6FD4F189" w14:textId="77777777" w:rsidR="00EA6180" w:rsidRPr="00610FC5" w:rsidRDefault="00EA6180" w:rsidP="00AF01F0">
      <w:pPr>
        <w:spacing w:line="280" w:lineRule="atLeast"/>
        <w:rPr>
          <w:rFonts w:cs="Arial"/>
          <w:b/>
          <w:sz w:val="24"/>
          <w:szCs w:val="24"/>
        </w:rPr>
      </w:pPr>
      <w:r w:rsidRPr="00610FC5">
        <w:rPr>
          <w:rFonts w:cs="Arial"/>
          <w:b/>
          <w:sz w:val="24"/>
          <w:szCs w:val="24"/>
        </w:rPr>
        <w:t>Missie van de school</w:t>
      </w:r>
    </w:p>
    <w:p w14:paraId="1DB5505D" w14:textId="77777777" w:rsidR="00555C8A" w:rsidRDefault="004625E0" w:rsidP="00C64239">
      <w:pPr>
        <w:spacing w:line="280" w:lineRule="atLeast"/>
        <w:jc w:val="both"/>
        <w:rPr>
          <w:rFonts w:cs="Arial"/>
          <w:sz w:val="24"/>
          <w:szCs w:val="24"/>
        </w:rPr>
      </w:pPr>
      <w:r w:rsidRPr="00610FC5">
        <w:rPr>
          <w:rFonts w:cs="Arial"/>
          <w:sz w:val="24"/>
          <w:szCs w:val="24"/>
        </w:rPr>
        <w:t>T</w:t>
      </w:r>
      <w:r w:rsidR="00326202" w:rsidRPr="00610FC5">
        <w:rPr>
          <w:rFonts w:cs="Arial"/>
          <w:sz w:val="24"/>
          <w:szCs w:val="24"/>
        </w:rPr>
        <w:t>erra</w:t>
      </w:r>
      <w:r w:rsidR="007C05A7" w:rsidRPr="00610FC5">
        <w:rPr>
          <w:rFonts w:cs="Arial"/>
          <w:sz w:val="24"/>
          <w:szCs w:val="24"/>
        </w:rPr>
        <w:t xml:space="preserve"> heeft de volgende missie geformuleerd:</w:t>
      </w:r>
    </w:p>
    <w:p w14:paraId="56A0488D" w14:textId="77777777" w:rsidR="007C05A7" w:rsidRDefault="00555C8A" w:rsidP="00C64239">
      <w:pPr>
        <w:spacing w:line="280" w:lineRule="atLeast"/>
        <w:jc w:val="both"/>
        <w:rPr>
          <w:rFonts w:cs="Arial"/>
          <w:color w:val="222222"/>
          <w:sz w:val="24"/>
          <w:szCs w:val="24"/>
        </w:rPr>
      </w:pPr>
      <w:r>
        <w:rPr>
          <w:rFonts w:cs="Arial"/>
          <w:color w:val="222222"/>
          <w:sz w:val="24"/>
          <w:szCs w:val="24"/>
        </w:rPr>
        <w:t>“</w:t>
      </w:r>
      <w:r w:rsidRPr="00555C8A">
        <w:rPr>
          <w:rFonts w:cs="Arial"/>
          <w:color w:val="222222"/>
          <w:sz w:val="24"/>
          <w:szCs w:val="24"/>
        </w:rPr>
        <w:t>Terra levert een constructieve bijdrage aan het functioneren van (jonge) mensen in werk en vrije tijd. Het opleidingscentrum doet dat door leersituaties te creëren waarin leerplezier, eigen initiatief van de deelnemers en het ontwikkelen van competenties centraal staan</w:t>
      </w:r>
      <w:r w:rsidR="0023314B">
        <w:rPr>
          <w:rFonts w:cs="Arial"/>
          <w:color w:val="222222"/>
          <w:sz w:val="24"/>
          <w:szCs w:val="24"/>
        </w:rPr>
        <w:t>.</w:t>
      </w:r>
      <w:r w:rsidR="00A462C6">
        <w:rPr>
          <w:rFonts w:cs="Arial"/>
          <w:color w:val="222222"/>
          <w:sz w:val="24"/>
          <w:szCs w:val="24"/>
        </w:rPr>
        <w:t xml:space="preserve"> </w:t>
      </w:r>
      <w:r w:rsidR="0023314B">
        <w:rPr>
          <w:rFonts w:cs="Arial"/>
          <w:color w:val="222222"/>
          <w:sz w:val="24"/>
          <w:szCs w:val="24"/>
        </w:rPr>
        <w:t>Bij Terra worden mensen bewust, bekwaam en betekenisvol</w:t>
      </w:r>
      <w:r>
        <w:rPr>
          <w:rFonts w:cs="Arial"/>
          <w:color w:val="222222"/>
          <w:sz w:val="24"/>
          <w:szCs w:val="24"/>
        </w:rPr>
        <w:t>”</w:t>
      </w:r>
      <w:r w:rsidRPr="00555C8A">
        <w:rPr>
          <w:rFonts w:cs="Arial"/>
          <w:color w:val="222222"/>
          <w:sz w:val="24"/>
          <w:szCs w:val="24"/>
        </w:rPr>
        <w:t>. </w:t>
      </w:r>
    </w:p>
    <w:p w14:paraId="0AD9C6F4" w14:textId="77777777" w:rsidR="00555C8A" w:rsidRPr="00555C8A" w:rsidRDefault="00555C8A" w:rsidP="00AF01F0">
      <w:pPr>
        <w:spacing w:line="280" w:lineRule="atLeast"/>
        <w:rPr>
          <w:rFonts w:cs="Arial"/>
          <w:sz w:val="24"/>
          <w:szCs w:val="24"/>
        </w:rPr>
      </w:pPr>
    </w:p>
    <w:p w14:paraId="50EC483C" w14:textId="77777777" w:rsidR="00066CB1" w:rsidRPr="00610FC5" w:rsidRDefault="00066CB1" w:rsidP="00E65FA7">
      <w:pPr>
        <w:spacing w:line="280" w:lineRule="atLeast"/>
        <w:jc w:val="both"/>
        <w:rPr>
          <w:rFonts w:cs="Arial"/>
          <w:sz w:val="24"/>
          <w:szCs w:val="24"/>
        </w:rPr>
      </w:pPr>
      <w:r w:rsidRPr="00610FC5">
        <w:rPr>
          <w:rFonts w:cs="Arial"/>
          <w:sz w:val="24"/>
          <w:szCs w:val="24"/>
        </w:rPr>
        <w:t xml:space="preserve">Terra hanteert de volgende hoekstenen bij de concretisering van </w:t>
      </w:r>
      <w:r w:rsidR="00326B7A" w:rsidRPr="00610FC5">
        <w:rPr>
          <w:rFonts w:cs="Arial"/>
          <w:sz w:val="24"/>
          <w:szCs w:val="24"/>
        </w:rPr>
        <w:t>zijn</w:t>
      </w:r>
      <w:r w:rsidRPr="00610FC5">
        <w:rPr>
          <w:rFonts w:cs="Arial"/>
          <w:sz w:val="24"/>
          <w:szCs w:val="24"/>
        </w:rPr>
        <w:t xml:space="preserve"> visie:</w:t>
      </w:r>
    </w:p>
    <w:p w14:paraId="4D89EBC6" w14:textId="77777777" w:rsidR="00066CB1" w:rsidRPr="00610FC5" w:rsidRDefault="00066CB1" w:rsidP="001D22B0">
      <w:pPr>
        <w:numPr>
          <w:ilvl w:val="0"/>
          <w:numId w:val="10"/>
        </w:numPr>
        <w:spacing w:line="280" w:lineRule="atLeast"/>
        <w:jc w:val="both"/>
        <w:rPr>
          <w:rFonts w:cs="Arial"/>
          <w:sz w:val="24"/>
          <w:szCs w:val="24"/>
        </w:rPr>
      </w:pPr>
      <w:r w:rsidRPr="00610FC5">
        <w:rPr>
          <w:rFonts w:cs="Arial"/>
          <w:sz w:val="24"/>
          <w:szCs w:val="24"/>
        </w:rPr>
        <w:t xml:space="preserve">Terra voorziet, in samenwerking met andere organisaties, in een zo volledig mogelijk aanbod in het </w:t>
      </w:r>
      <w:r w:rsidR="00326B7A" w:rsidRPr="00610FC5">
        <w:rPr>
          <w:rFonts w:cs="Arial"/>
          <w:sz w:val="24"/>
          <w:szCs w:val="24"/>
        </w:rPr>
        <w:t>g</w:t>
      </w:r>
      <w:r w:rsidRPr="00610FC5">
        <w:rPr>
          <w:rFonts w:cs="Arial"/>
          <w:sz w:val="24"/>
          <w:szCs w:val="24"/>
        </w:rPr>
        <w:t>roene domein. Zij verzorgt authentiek onderwijs ten behoeve van en samen met de direct belanghebbenden, waarin ze inspeelt op individuele leer- en ontwikkelingsbehoeften</w:t>
      </w:r>
      <w:r w:rsidR="00F42FFA" w:rsidRPr="00610FC5">
        <w:rPr>
          <w:rFonts w:cs="Arial"/>
          <w:sz w:val="24"/>
          <w:szCs w:val="24"/>
        </w:rPr>
        <w:t xml:space="preserve"> van de leerlingen</w:t>
      </w:r>
      <w:r w:rsidRPr="00610FC5">
        <w:rPr>
          <w:rFonts w:cs="Arial"/>
          <w:sz w:val="24"/>
          <w:szCs w:val="24"/>
        </w:rPr>
        <w:t>.</w:t>
      </w:r>
      <w:r w:rsidR="00E65FA7" w:rsidRPr="00610FC5">
        <w:rPr>
          <w:rFonts w:cs="Arial"/>
          <w:sz w:val="24"/>
          <w:szCs w:val="24"/>
        </w:rPr>
        <w:t xml:space="preserve"> </w:t>
      </w:r>
      <w:r w:rsidRPr="00610FC5">
        <w:rPr>
          <w:rFonts w:cs="Arial"/>
          <w:sz w:val="24"/>
          <w:szCs w:val="24"/>
        </w:rPr>
        <w:t xml:space="preserve">Redzaamheid, </w:t>
      </w:r>
      <w:r w:rsidR="00F42FFA" w:rsidRPr="00610FC5">
        <w:rPr>
          <w:rFonts w:cs="Arial"/>
          <w:sz w:val="24"/>
          <w:szCs w:val="24"/>
        </w:rPr>
        <w:t>t</w:t>
      </w:r>
      <w:r w:rsidRPr="00610FC5">
        <w:rPr>
          <w:rFonts w:cs="Arial"/>
          <w:sz w:val="24"/>
          <w:szCs w:val="24"/>
        </w:rPr>
        <w:t xml:space="preserve">alentontwikkeling en </w:t>
      </w:r>
      <w:r w:rsidR="00F42FFA" w:rsidRPr="00610FC5">
        <w:rPr>
          <w:rFonts w:cs="Arial"/>
          <w:sz w:val="24"/>
          <w:szCs w:val="24"/>
        </w:rPr>
        <w:t>o</w:t>
      </w:r>
      <w:r w:rsidRPr="00610FC5">
        <w:rPr>
          <w:rFonts w:cs="Arial"/>
          <w:sz w:val="24"/>
          <w:szCs w:val="24"/>
        </w:rPr>
        <w:t>ndernemerschap ten behoeve van duurza</w:t>
      </w:r>
      <w:r w:rsidR="004625E0" w:rsidRPr="00610FC5">
        <w:rPr>
          <w:rFonts w:cs="Arial"/>
          <w:sz w:val="24"/>
          <w:szCs w:val="24"/>
        </w:rPr>
        <w:t>amheid in breed-groen is wat</w:t>
      </w:r>
      <w:r w:rsidRPr="00610FC5">
        <w:rPr>
          <w:rFonts w:cs="Arial"/>
          <w:sz w:val="24"/>
          <w:szCs w:val="24"/>
        </w:rPr>
        <w:t xml:space="preserve"> Terra bij haar </w:t>
      </w:r>
      <w:r w:rsidR="00474113" w:rsidRPr="00610FC5">
        <w:rPr>
          <w:rFonts w:cs="Arial"/>
          <w:sz w:val="24"/>
          <w:szCs w:val="24"/>
        </w:rPr>
        <w:t>leerlingen wil verwezenlijken</w:t>
      </w:r>
    </w:p>
    <w:p w14:paraId="560B8CA1" w14:textId="77777777" w:rsidR="00066CB1" w:rsidRPr="00610FC5" w:rsidRDefault="00066CB1" w:rsidP="001D22B0">
      <w:pPr>
        <w:numPr>
          <w:ilvl w:val="0"/>
          <w:numId w:val="10"/>
        </w:numPr>
        <w:spacing w:line="280" w:lineRule="atLeast"/>
        <w:jc w:val="both"/>
        <w:rPr>
          <w:rFonts w:cs="Arial"/>
          <w:sz w:val="24"/>
          <w:szCs w:val="24"/>
        </w:rPr>
      </w:pPr>
      <w:r w:rsidRPr="00610FC5">
        <w:rPr>
          <w:rFonts w:cs="Arial"/>
          <w:sz w:val="24"/>
          <w:szCs w:val="24"/>
        </w:rPr>
        <w:t>Het personeel werkt professioneel, is betrokken, levert hoge kwaliteit en is trots op</w:t>
      </w:r>
      <w:r w:rsidR="00E65FA7" w:rsidRPr="00610FC5">
        <w:rPr>
          <w:rFonts w:cs="Arial"/>
          <w:sz w:val="24"/>
          <w:szCs w:val="24"/>
        </w:rPr>
        <w:t xml:space="preserve"> </w:t>
      </w:r>
      <w:r w:rsidRPr="00610FC5">
        <w:rPr>
          <w:rFonts w:cs="Arial"/>
          <w:sz w:val="24"/>
          <w:szCs w:val="24"/>
        </w:rPr>
        <w:t xml:space="preserve">Terra </w:t>
      </w:r>
      <w:r w:rsidR="00474113" w:rsidRPr="00610FC5">
        <w:rPr>
          <w:rFonts w:cs="Arial"/>
          <w:sz w:val="24"/>
          <w:szCs w:val="24"/>
        </w:rPr>
        <w:t xml:space="preserve">en haar leerlingen </w:t>
      </w:r>
    </w:p>
    <w:p w14:paraId="024CEFB4" w14:textId="77777777" w:rsidR="00066CB1" w:rsidRPr="00610FC5" w:rsidRDefault="00066CB1" w:rsidP="001D22B0">
      <w:pPr>
        <w:numPr>
          <w:ilvl w:val="0"/>
          <w:numId w:val="10"/>
        </w:numPr>
        <w:spacing w:line="280" w:lineRule="atLeast"/>
        <w:jc w:val="both"/>
        <w:rPr>
          <w:rFonts w:cs="Arial"/>
          <w:sz w:val="24"/>
          <w:szCs w:val="24"/>
        </w:rPr>
      </w:pPr>
      <w:r w:rsidRPr="00610FC5">
        <w:rPr>
          <w:rFonts w:cs="Arial"/>
          <w:sz w:val="24"/>
          <w:szCs w:val="24"/>
        </w:rPr>
        <w:t>Terra maakt gebruik van moderne tec</w:t>
      </w:r>
      <w:r w:rsidR="00474113" w:rsidRPr="00610FC5">
        <w:rPr>
          <w:rFonts w:cs="Arial"/>
          <w:sz w:val="24"/>
          <w:szCs w:val="24"/>
        </w:rPr>
        <w:t>hnologie die zich bewezen heeft</w:t>
      </w:r>
    </w:p>
    <w:p w14:paraId="426487CA" w14:textId="77777777" w:rsidR="00066CB1" w:rsidRPr="00610FC5" w:rsidRDefault="00066CB1" w:rsidP="001D22B0">
      <w:pPr>
        <w:numPr>
          <w:ilvl w:val="0"/>
          <w:numId w:val="10"/>
        </w:numPr>
        <w:spacing w:line="280" w:lineRule="atLeast"/>
        <w:jc w:val="both"/>
        <w:rPr>
          <w:rFonts w:cs="Arial"/>
          <w:sz w:val="24"/>
          <w:szCs w:val="24"/>
        </w:rPr>
      </w:pPr>
      <w:r w:rsidRPr="00610FC5">
        <w:rPr>
          <w:rFonts w:cs="Arial"/>
          <w:sz w:val="24"/>
          <w:szCs w:val="24"/>
        </w:rPr>
        <w:t>De leerl</w:t>
      </w:r>
      <w:r w:rsidR="00E65FA7" w:rsidRPr="00610FC5">
        <w:rPr>
          <w:rFonts w:cs="Arial"/>
          <w:sz w:val="24"/>
          <w:szCs w:val="24"/>
        </w:rPr>
        <w:t xml:space="preserve">ingen </w:t>
      </w:r>
      <w:r w:rsidRPr="00610FC5">
        <w:rPr>
          <w:rFonts w:cs="Arial"/>
          <w:sz w:val="24"/>
          <w:szCs w:val="24"/>
        </w:rPr>
        <w:t xml:space="preserve">bedrijven en organisaties, samenwerkingspartners en de overheid waarderen de aanpak en </w:t>
      </w:r>
      <w:r w:rsidR="00F42FFA" w:rsidRPr="00610FC5">
        <w:rPr>
          <w:rFonts w:cs="Arial"/>
          <w:sz w:val="24"/>
          <w:szCs w:val="24"/>
        </w:rPr>
        <w:t xml:space="preserve">de </w:t>
      </w:r>
      <w:r w:rsidR="004625E0" w:rsidRPr="00610FC5">
        <w:rPr>
          <w:rFonts w:cs="Arial"/>
          <w:sz w:val="24"/>
          <w:szCs w:val="24"/>
        </w:rPr>
        <w:t>resultaten van</w:t>
      </w:r>
      <w:r w:rsidR="00474113" w:rsidRPr="00610FC5">
        <w:rPr>
          <w:rFonts w:cs="Arial"/>
          <w:sz w:val="24"/>
          <w:szCs w:val="24"/>
        </w:rPr>
        <w:t xml:space="preserve"> Terra</w:t>
      </w:r>
    </w:p>
    <w:p w14:paraId="3C18C01A" w14:textId="77777777" w:rsidR="00066CB1" w:rsidRPr="00610FC5" w:rsidRDefault="00066CB1" w:rsidP="001D22B0">
      <w:pPr>
        <w:numPr>
          <w:ilvl w:val="0"/>
          <w:numId w:val="10"/>
        </w:numPr>
        <w:spacing w:line="280" w:lineRule="atLeast"/>
        <w:jc w:val="both"/>
        <w:rPr>
          <w:rFonts w:cs="Arial"/>
          <w:sz w:val="24"/>
          <w:szCs w:val="24"/>
        </w:rPr>
      </w:pPr>
      <w:r w:rsidRPr="00610FC5">
        <w:rPr>
          <w:rFonts w:cs="Arial"/>
          <w:sz w:val="24"/>
          <w:szCs w:val="24"/>
        </w:rPr>
        <w:lastRenderedPageBreak/>
        <w:t xml:space="preserve">Terra wil tot de beste </w:t>
      </w:r>
      <w:r w:rsidR="00F42FFA" w:rsidRPr="00610FC5">
        <w:rPr>
          <w:rFonts w:cs="Arial"/>
          <w:sz w:val="24"/>
          <w:szCs w:val="24"/>
        </w:rPr>
        <w:t>g</w:t>
      </w:r>
      <w:r w:rsidRPr="00610FC5">
        <w:rPr>
          <w:rFonts w:cs="Arial"/>
          <w:sz w:val="24"/>
          <w:szCs w:val="24"/>
        </w:rPr>
        <w:t xml:space="preserve">roene </w:t>
      </w:r>
      <w:r w:rsidR="00474113" w:rsidRPr="00610FC5">
        <w:rPr>
          <w:rFonts w:cs="Arial"/>
          <w:sz w:val="24"/>
          <w:szCs w:val="24"/>
        </w:rPr>
        <w:t>opleiders van Nederland behoren</w:t>
      </w:r>
    </w:p>
    <w:p w14:paraId="4B1F511A" w14:textId="77777777" w:rsidR="00326B7A" w:rsidRPr="00610FC5" w:rsidRDefault="00326B7A" w:rsidP="00AF01F0">
      <w:pPr>
        <w:spacing w:line="280" w:lineRule="atLeast"/>
        <w:rPr>
          <w:rFonts w:cs="Arial"/>
          <w:sz w:val="24"/>
          <w:szCs w:val="24"/>
        </w:rPr>
      </w:pPr>
    </w:p>
    <w:p w14:paraId="025B6977" w14:textId="77777777" w:rsidR="002252ED" w:rsidRPr="006B4E09" w:rsidRDefault="00066CB1" w:rsidP="00610FC5">
      <w:pPr>
        <w:spacing w:line="280" w:lineRule="atLeast"/>
        <w:jc w:val="both"/>
        <w:rPr>
          <w:rFonts w:cs="Arial"/>
          <w:sz w:val="20"/>
          <w:szCs w:val="20"/>
          <w:highlight w:val="blue"/>
        </w:rPr>
      </w:pPr>
      <w:r w:rsidRPr="00610FC5">
        <w:rPr>
          <w:rFonts w:cs="Arial"/>
          <w:sz w:val="24"/>
          <w:szCs w:val="24"/>
        </w:rPr>
        <w:t xml:space="preserve">Het onderwijs steunt op goede relaties tussen alle belanghebbenden. Wat betreft het onderwijs gaat het daarbij om goede pedagogische en didactische relaties tussen docenten en leerlingen en goede communicatie tussen school en ouders. Samen </w:t>
      </w:r>
      <w:r w:rsidR="004625E0" w:rsidRPr="00610FC5">
        <w:rPr>
          <w:rFonts w:cs="Arial"/>
          <w:sz w:val="24"/>
          <w:szCs w:val="24"/>
        </w:rPr>
        <w:t xml:space="preserve">met het bedrijfsleven zoekt </w:t>
      </w:r>
      <w:r w:rsidRPr="00610FC5">
        <w:rPr>
          <w:rFonts w:cs="Arial"/>
          <w:sz w:val="24"/>
          <w:szCs w:val="24"/>
        </w:rPr>
        <w:t xml:space="preserve">Terra naar een passende taakverdeling, zowel binnen de theoretische als </w:t>
      </w:r>
      <w:r w:rsidR="00F42FFA" w:rsidRPr="00610FC5">
        <w:rPr>
          <w:rFonts w:cs="Arial"/>
          <w:sz w:val="24"/>
          <w:szCs w:val="24"/>
        </w:rPr>
        <w:t xml:space="preserve">de </w:t>
      </w:r>
      <w:r w:rsidRPr="00610FC5">
        <w:rPr>
          <w:rFonts w:cs="Arial"/>
          <w:sz w:val="24"/>
          <w:szCs w:val="24"/>
        </w:rPr>
        <w:t>praktische onderdelen van het curriculum. Om de strategische doelen te realiseren, is ook een goede samenwerking nodig met andere instellingen die zich bezighouden met leren, onderwijzen en jeugd(zo</w:t>
      </w:r>
      <w:r w:rsidR="004625E0" w:rsidRPr="00610FC5">
        <w:rPr>
          <w:rFonts w:cs="Arial"/>
          <w:sz w:val="24"/>
          <w:szCs w:val="24"/>
        </w:rPr>
        <w:t xml:space="preserve">rg). Die samenwerking zoekt </w:t>
      </w:r>
      <w:r w:rsidRPr="00610FC5">
        <w:rPr>
          <w:rFonts w:cs="Arial"/>
          <w:sz w:val="24"/>
          <w:szCs w:val="24"/>
        </w:rPr>
        <w:t>Terra in de regio en in breder verband.</w:t>
      </w:r>
    </w:p>
    <w:p w14:paraId="65F9C3DC" w14:textId="77777777" w:rsidR="002A70A6" w:rsidRDefault="002A70A6" w:rsidP="00AF01F0">
      <w:pPr>
        <w:spacing w:line="280" w:lineRule="atLeast"/>
        <w:rPr>
          <w:rFonts w:cs="Arial"/>
          <w:sz w:val="20"/>
          <w:szCs w:val="20"/>
        </w:rPr>
      </w:pPr>
    </w:p>
    <w:p w14:paraId="2ED6EC2D" w14:textId="77777777" w:rsidR="00894C19" w:rsidRDefault="002A70A6" w:rsidP="00C64239">
      <w:pPr>
        <w:tabs>
          <w:tab w:val="clear" w:pos="420"/>
          <w:tab w:val="clear" w:pos="851"/>
        </w:tabs>
        <w:overflowPunct/>
        <w:autoSpaceDE/>
        <w:autoSpaceDN/>
        <w:adjustRightInd/>
        <w:spacing w:after="160" w:line="240" w:lineRule="auto"/>
        <w:jc w:val="both"/>
        <w:textAlignment w:val="auto"/>
        <w:rPr>
          <w:rFonts w:cs="Arial"/>
          <w:color w:val="000000"/>
          <w:sz w:val="24"/>
          <w:szCs w:val="24"/>
        </w:rPr>
      </w:pPr>
      <w:r w:rsidRPr="00610FC5">
        <w:rPr>
          <w:rFonts w:cs="Arial"/>
          <w:b/>
          <w:color w:val="000000"/>
          <w:sz w:val="24"/>
          <w:szCs w:val="24"/>
        </w:rPr>
        <w:t>Onze Visie op Leren</w:t>
      </w:r>
      <w:r w:rsidR="00894C19">
        <w:rPr>
          <w:rFonts w:cs="Arial"/>
          <w:b/>
          <w:color w:val="000000"/>
          <w:sz w:val="24"/>
          <w:szCs w:val="24"/>
        </w:rPr>
        <w:br/>
      </w:r>
      <w:r w:rsidRPr="00610FC5">
        <w:rPr>
          <w:rFonts w:cs="Arial"/>
          <w:color w:val="000000"/>
          <w:sz w:val="24"/>
          <w:szCs w:val="24"/>
        </w:rPr>
        <w:t xml:space="preserve">We willen onderwijs zien dat de toon zet waar het gaat om leren, talentontwikkeling en het vinden van antwoorden op maatschappelijke vraagstukken. Wij willen betekenisvol onderwijs zien, onderwijs dat geen andere grenzen accepteert dan de grenzen van de ambities en talenten van mensen die aan haar worden toevertrouwd. Betekenisvol onderwijs dat (jonge) mensen uitdaagt om te ontdekken waarvoor ze staan, wat hen drijft, waarin ze goed zijn en wat ze waard zijn. Steevast vanuit de overtuiging dat iedereen iets wil en kan betekenen voor anderen. Zo creëert onderwijs mede de voorwaarden voor mensen om waardevol te zijn en te kunnen presteren: in hun persoonlijke leven, in hun professionele leven en als burger in onze samenleving (een leven lang leren). Dat geldt voor onze leerlingen en voor onze medewerkers. </w:t>
      </w:r>
      <w:r w:rsidR="00894C19">
        <w:rPr>
          <w:rFonts w:cs="Arial"/>
          <w:b/>
          <w:color w:val="000000"/>
          <w:sz w:val="24"/>
          <w:szCs w:val="24"/>
        </w:rPr>
        <w:br/>
      </w:r>
      <w:r w:rsidRPr="00610FC5">
        <w:rPr>
          <w:rFonts w:cs="Arial"/>
          <w:color w:val="000000"/>
          <w:sz w:val="24"/>
          <w:szCs w:val="24"/>
        </w:rPr>
        <w:t xml:space="preserve">Terra heeft de volgende uitgangspunten voor leren vastgesteld: </w:t>
      </w:r>
    </w:p>
    <w:p w14:paraId="01847FD9" w14:textId="77777777" w:rsidR="00894C19" w:rsidRDefault="00894C19" w:rsidP="00411781">
      <w:pPr>
        <w:numPr>
          <w:ilvl w:val="0"/>
          <w:numId w:val="25"/>
        </w:numPr>
        <w:tabs>
          <w:tab w:val="clear" w:pos="420"/>
          <w:tab w:val="clear" w:pos="851"/>
        </w:tabs>
        <w:overflowPunct/>
        <w:autoSpaceDE/>
        <w:autoSpaceDN/>
        <w:adjustRightInd/>
        <w:spacing w:after="160" w:line="240" w:lineRule="auto"/>
        <w:textAlignment w:val="auto"/>
        <w:rPr>
          <w:rFonts w:cs="Arial"/>
          <w:color w:val="000000"/>
          <w:sz w:val="24"/>
          <w:szCs w:val="24"/>
        </w:rPr>
      </w:pPr>
      <w:r>
        <w:rPr>
          <w:rFonts w:cs="Arial"/>
          <w:color w:val="000000"/>
          <w:sz w:val="24"/>
          <w:szCs w:val="24"/>
        </w:rPr>
        <w:t xml:space="preserve"> </w:t>
      </w:r>
      <w:r w:rsidR="002A70A6" w:rsidRPr="00610FC5">
        <w:rPr>
          <w:rFonts w:cs="Arial"/>
          <w:color w:val="000000"/>
          <w:sz w:val="24"/>
          <w:szCs w:val="24"/>
        </w:rPr>
        <w:t xml:space="preserve">Leren bij Terra is omgevingsbewust, gericht op een samenhangende, duurzame ontwikkeling, het leidt tot professionals die zelf een </w:t>
      </w:r>
      <w:r>
        <w:rPr>
          <w:rFonts w:cs="Arial"/>
          <w:color w:val="000000"/>
          <w:sz w:val="24"/>
          <w:szCs w:val="24"/>
        </w:rPr>
        <w:t>leven lang leren kunnen sturen.</w:t>
      </w:r>
    </w:p>
    <w:p w14:paraId="0681FA97" w14:textId="1C1EAC86" w:rsidR="00894C19" w:rsidRDefault="002A70A6" w:rsidP="00411781">
      <w:pPr>
        <w:numPr>
          <w:ilvl w:val="0"/>
          <w:numId w:val="25"/>
        </w:numPr>
        <w:tabs>
          <w:tab w:val="clear" w:pos="420"/>
          <w:tab w:val="clear" w:pos="851"/>
        </w:tabs>
        <w:overflowPunct/>
        <w:autoSpaceDE/>
        <w:autoSpaceDN/>
        <w:adjustRightInd/>
        <w:spacing w:after="160" w:line="240" w:lineRule="auto"/>
        <w:textAlignment w:val="auto"/>
        <w:rPr>
          <w:rFonts w:cs="Arial"/>
          <w:color w:val="000000"/>
          <w:sz w:val="24"/>
          <w:szCs w:val="24"/>
        </w:rPr>
      </w:pPr>
      <w:r w:rsidRPr="2817E9D8">
        <w:rPr>
          <w:rFonts w:cs="Arial"/>
          <w:color w:val="000000" w:themeColor="text1"/>
          <w:sz w:val="24"/>
          <w:szCs w:val="24"/>
        </w:rPr>
        <w:t xml:space="preserve">Effectief en efficiënt leren verloopt </w:t>
      </w:r>
      <w:proofErr w:type="spellStart"/>
      <w:r w:rsidRPr="2817E9D8">
        <w:rPr>
          <w:rFonts w:cs="Arial"/>
          <w:color w:val="000000" w:themeColor="text1"/>
          <w:sz w:val="24"/>
          <w:szCs w:val="24"/>
        </w:rPr>
        <w:t>vraaggestuurd</w:t>
      </w:r>
      <w:proofErr w:type="spellEnd"/>
      <w:r w:rsidRPr="2817E9D8">
        <w:rPr>
          <w:rFonts w:cs="Arial"/>
          <w:color w:val="000000" w:themeColor="text1"/>
          <w:sz w:val="24"/>
          <w:szCs w:val="24"/>
        </w:rPr>
        <w:t xml:space="preserve">, is doelgericht, sluit aan bij de leerstijlen van leerlingen, en vindt plaats in een authentieke omgeving en in relatie met anderen. </w:t>
      </w:r>
      <w:bookmarkStart w:id="117" w:name="_Toc278896503"/>
      <w:bookmarkStart w:id="118" w:name="_Ref278896534"/>
      <w:bookmarkStart w:id="119" w:name="_Toc278896565"/>
      <w:bookmarkStart w:id="120" w:name="_Ref278896596"/>
      <w:bookmarkStart w:id="121" w:name="_Toc279056540"/>
      <w:bookmarkStart w:id="122" w:name="_Ref279056571"/>
      <w:bookmarkStart w:id="123" w:name="_Toc313876171"/>
      <w:bookmarkStart w:id="124" w:name="_Ref313876201"/>
      <w:bookmarkStart w:id="125" w:name="_Toc313963534"/>
      <w:bookmarkStart w:id="126" w:name="_Ref313963564"/>
      <w:bookmarkStart w:id="127" w:name="_Toc314562682"/>
      <w:bookmarkStart w:id="128" w:name="_Ref314562712"/>
      <w:bookmarkStart w:id="129" w:name="_Toc314570069"/>
      <w:bookmarkStart w:id="130" w:name="_Ref314570099"/>
      <w:bookmarkStart w:id="131" w:name="_Toc314574157"/>
      <w:bookmarkStart w:id="132" w:name="_Ref314574187"/>
      <w:bookmarkStart w:id="133" w:name="_Toc314574217"/>
      <w:bookmarkStart w:id="134" w:name="_Ref314574247"/>
      <w:bookmarkStart w:id="135" w:name="_Toc314574277"/>
      <w:bookmarkStart w:id="136" w:name="_Ref314574307"/>
      <w:bookmarkStart w:id="137" w:name="_Toc315252956"/>
      <w:bookmarkStart w:id="138" w:name="_Ref315252986"/>
      <w:bookmarkStart w:id="139" w:name="_Toc315269491"/>
      <w:bookmarkStart w:id="140" w:name="_Ref315269521"/>
      <w:bookmarkStart w:id="141" w:name="_Toc315874001"/>
      <w:bookmarkStart w:id="142" w:name="_Ref315874031"/>
      <w:bookmarkStart w:id="143" w:name="_Toc315874068"/>
      <w:bookmarkStart w:id="144" w:name="_Ref315874098"/>
      <w:bookmarkStart w:id="145" w:name="_Toc404972293"/>
      <w:bookmarkStart w:id="146" w:name="_Toc405211803"/>
      <w:bookmarkStart w:id="147" w:name="_Toc277667287"/>
      <w:bookmarkStart w:id="148" w:name="_Ref277667318"/>
      <w:bookmarkStart w:id="149" w:name="_Toc277671120"/>
      <w:bookmarkStart w:id="150" w:name="_Ref277671151"/>
    </w:p>
    <w:p w14:paraId="6BE29DCD" w14:textId="77777777" w:rsidR="00272C76" w:rsidRPr="00894C19" w:rsidRDefault="00272C76" w:rsidP="00894C19">
      <w:pPr>
        <w:tabs>
          <w:tab w:val="clear" w:pos="420"/>
          <w:tab w:val="clear" w:pos="851"/>
        </w:tabs>
        <w:overflowPunct/>
        <w:autoSpaceDE/>
        <w:autoSpaceDN/>
        <w:adjustRightInd/>
        <w:spacing w:after="160" w:line="240" w:lineRule="auto"/>
        <w:textAlignment w:val="auto"/>
        <w:rPr>
          <w:rFonts w:cs="Arial"/>
          <w:color w:val="000000"/>
          <w:sz w:val="24"/>
          <w:szCs w:val="24"/>
        </w:rPr>
      </w:pPr>
      <w:r w:rsidRPr="00894C19">
        <w:rPr>
          <w:rFonts w:cs="Arial"/>
          <w:i/>
          <w:sz w:val="24"/>
          <w:szCs w:val="24"/>
        </w:rPr>
        <w:t>Onderwijsconcept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51BE5ED7" w14:textId="77777777" w:rsidR="001B7413" w:rsidRPr="00610FC5" w:rsidRDefault="001B7413" w:rsidP="00F52729">
      <w:pPr>
        <w:spacing w:line="280" w:lineRule="atLeast"/>
        <w:jc w:val="both"/>
        <w:rPr>
          <w:rFonts w:cs="Arial"/>
          <w:sz w:val="24"/>
          <w:szCs w:val="24"/>
        </w:rPr>
      </w:pPr>
      <w:r w:rsidRPr="00610FC5">
        <w:rPr>
          <w:rFonts w:cs="Arial"/>
          <w:sz w:val="24"/>
          <w:szCs w:val="24"/>
        </w:rPr>
        <w:t>In de schoolgids staat het onderwijs op het</w:t>
      </w:r>
      <w:r w:rsidR="00F42FFA" w:rsidRPr="00610FC5">
        <w:rPr>
          <w:rFonts w:cs="Arial"/>
          <w:sz w:val="24"/>
          <w:szCs w:val="24"/>
        </w:rPr>
        <w:t xml:space="preserve"> </w:t>
      </w:r>
      <w:r w:rsidRPr="00610FC5">
        <w:rPr>
          <w:rFonts w:cs="Arial"/>
          <w:sz w:val="24"/>
          <w:szCs w:val="24"/>
        </w:rPr>
        <w:t>Terra als volgt omschreven:</w:t>
      </w:r>
    </w:p>
    <w:p w14:paraId="6E308BA4" w14:textId="1510107B" w:rsidR="00272C76" w:rsidRPr="00610FC5" w:rsidRDefault="00F52729" w:rsidP="00F52729">
      <w:pPr>
        <w:spacing w:line="280" w:lineRule="atLeast"/>
        <w:jc w:val="both"/>
        <w:rPr>
          <w:rFonts w:cs="Arial"/>
          <w:sz w:val="24"/>
          <w:szCs w:val="24"/>
        </w:rPr>
      </w:pPr>
      <w:r w:rsidRPr="65D8CD27">
        <w:rPr>
          <w:rFonts w:cs="Arial"/>
          <w:i/>
          <w:iCs/>
          <w:sz w:val="24"/>
          <w:szCs w:val="24"/>
        </w:rPr>
        <w:t>“</w:t>
      </w:r>
      <w:r w:rsidR="001B7413" w:rsidRPr="65D8CD27">
        <w:rPr>
          <w:rFonts w:cs="Arial"/>
          <w:i/>
          <w:iCs/>
          <w:sz w:val="24"/>
          <w:szCs w:val="24"/>
        </w:rPr>
        <w:t xml:space="preserve">Activerend leren: </w:t>
      </w:r>
      <w:r w:rsidR="00F42FFA" w:rsidRPr="65D8CD27">
        <w:rPr>
          <w:rFonts w:cs="Arial"/>
          <w:i/>
          <w:iCs/>
          <w:sz w:val="24"/>
          <w:szCs w:val="24"/>
        </w:rPr>
        <w:t>h</w:t>
      </w:r>
      <w:r w:rsidR="001B7413" w:rsidRPr="65D8CD27">
        <w:rPr>
          <w:rFonts w:cs="Arial"/>
          <w:i/>
          <w:iCs/>
          <w:sz w:val="24"/>
          <w:szCs w:val="24"/>
        </w:rPr>
        <w:t xml:space="preserve">et onderwijs is voortdurend in beweging. </w:t>
      </w:r>
      <w:r w:rsidR="007E508E" w:rsidRPr="65D8CD27">
        <w:rPr>
          <w:rFonts w:cs="Arial"/>
          <w:i/>
          <w:iCs/>
          <w:sz w:val="24"/>
          <w:szCs w:val="24"/>
        </w:rPr>
        <w:t>De school</w:t>
      </w:r>
      <w:r w:rsidR="001B7413" w:rsidRPr="65D8CD27">
        <w:rPr>
          <w:rFonts w:cs="Arial"/>
          <w:i/>
          <w:iCs/>
          <w:sz w:val="24"/>
          <w:szCs w:val="24"/>
        </w:rPr>
        <w:t xml:space="preserve"> volgt daarin de ontwikkelingen</w:t>
      </w:r>
      <w:r w:rsidR="007E508E" w:rsidRPr="65D8CD27">
        <w:rPr>
          <w:rFonts w:cs="Arial"/>
          <w:i/>
          <w:iCs/>
          <w:sz w:val="24"/>
          <w:szCs w:val="24"/>
        </w:rPr>
        <w:t xml:space="preserve"> </w:t>
      </w:r>
      <w:r w:rsidR="001B7413" w:rsidRPr="65D8CD27">
        <w:rPr>
          <w:rFonts w:cs="Arial"/>
          <w:i/>
          <w:iCs/>
          <w:sz w:val="24"/>
          <w:szCs w:val="24"/>
        </w:rPr>
        <w:t xml:space="preserve">in de maatschappij. De maatschappij is immers ook voortdurend in ontwikkeling. Meer en meer richt het onderwijs zich op de leerling: </w:t>
      </w:r>
      <w:r w:rsidR="00F42FFA" w:rsidRPr="65D8CD27">
        <w:rPr>
          <w:rFonts w:cs="Arial"/>
          <w:i/>
          <w:iCs/>
          <w:sz w:val="24"/>
          <w:szCs w:val="24"/>
        </w:rPr>
        <w:t>W</w:t>
      </w:r>
      <w:r w:rsidR="001B7413" w:rsidRPr="65D8CD27">
        <w:rPr>
          <w:rFonts w:cs="Arial"/>
          <w:i/>
          <w:iCs/>
          <w:sz w:val="24"/>
          <w:szCs w:val="24"/>
        </w:rPr>
        <w:t xml:space="preserve">at vraagt de leerling? Wat vraagt de maatschappij van die leerling? Dat betekent dat de inrichting van het onderwijs verandert. Je werkt meer zelfstandig: je leert zelf plannen, zelf antwoorden te zoeken, enzovoort. Daarbij word je uiteraard </w:t>
      </w:r>
      <w:r w:rsidR="5D625296" w:rsidRPr="65D8CD27">
        <w:rPr>
          <w:rFonts w:cs="Arial"/>
          <w:i/>
          <w:iCs/>
          <w:sz w:val="24"/>
          <w:szCs w:val="24"/>
        </w:rPr>
        <w:t>onder</w:t>
      </w:r>
      <w:r w:rsidR="001B7413" w:rsidRPr="65D8CD27">
        <w:rPr>
          <w:rFonts w:cs="Arial"/>
          <w:i/>
          <w:iCs/>
          <w:sz w:val="24"/>
          <w:szCs w:val="24"/>
        </w:rPr>
        <w:t>steund door de docent. Ook onze school richt zich op deze aanpak. Onze docenten zijn zich voortdurend aan het scholen om ervoor te zorgen d</w:t>
      </w:r>
      <w:r w:rsidRPr="65D8CD27">
        <w:rPr>
          <w:rFonts w:cs="Arial"/>
          <w:i/>
          <w:iCs/>
          <w:sz w:val="24"/>
          <w:szCs w:val="24"/>
        </w:rPr>
        <w:t>at ze je goed kunnen begeleiden.”</w:t>
      </w:r>
    </w:p>
    <w:p w14:paraId="5023141B" w14:textId="77777777" w:rsidR="00052B42" w:rsidRPr="00610FC5" w:rsidRDefault="00052B42" w:rsidP="00F52729">
      <w:pPr>
        <w:spacing w:line="280" w:lineRule="atLeast"/>
        <w:jc w:val="both"/>
        <w:rPr>
          <w:rFonts w:cs="Arial"/>
          <w:sz w:val="24"/>
          <w:szCs w:val="24"/>
        </w:rPr>
      </w:pPr>
    </w:p>
    <w:p w14:paraId="2FBF6D92" w14:textId="77777777" w:rsidR="00AD7722" w:rsidRPr="00610FC5" w:rsidRDefault="00234356" w:rsidP="00F52729">
      <w:pPr>
        <w:spacing w:line="280" w:lineRule="atLeast"/>
        <w:jc w:val="both"/>
        <w:rPr>
          <w:rFonts w:cs="Arial"/>
          <w:sz w:val="24"/>
          <w:szCs w:val="24"/>
        </w:rPr>
      </w:pPr>
      <w:r w:rsidRPr="00610FC5">
        <w:rPr>
          <w:rFonts w:cs="Arial"/>
          <w:sz w:val="24"/>
          <w:szCs w:val="24"/>
        </w:rPr>
        <w:t>H</w:t>
      </w:r>
      <w:r w:rsidR="00F52729" w:rsidRPr="00610FC5">
        <w:rPr>
          <w:rFonts w:cs="Arial"/>
          <w:sz w:val="24"/>
          <w:szCs w:val="24"/>
        </w:rPr>
        <w:t>et rooster</w:t>
      </w:r>
      <w:r w:rsidRPr="00610FC5">
        <w:rPr>
          <w:rFonts w:cs="Arial"/>
          <w:sz w:val="24"/>
          <w:szCs w:val="24"/>
        </w:rPr>
        <w:t xml:space="preserve"> is</w:t>
      </w:r>
      <w:r w:rsidR="001B7413" w:rsidRPr="00610FC5">
        <w:rPr>
          <w:rFonts w:cs="Arial"/>
          <w:sz w:val="24"/>
          <w:szCs w:val="24"/>
        </w:rPr>
        <w:t xml:space="preserve"> </w:t>
      </w:r>
      <w:r w:rsidR="002A70A6" w:rsidRPr="00610FC5">
        <w:rPr>
          <w:rFonts w:cs="Arial"/>
          <w:sz w:val="24"/>
          <w:szCs w:val="24"/>
        </w:rPr>
        <w:t xml:space="preserve">enkele jaren geleden </w:t>
      </w:r>
      <w:r w:rsidR="001B7413" w:rsidRPr="00610FC5">
        <w:rPr>
          <w:rFonts w:cs="Arial"/>
          <w:sz w:val="24"/>
          <w:szCs w:val="24"/>
        </w:rPr>
        <w:t>van 45 naar 60 minuten gegaan om meer rust en werktijd tijdens de lessen te creëren.</w:t>
      </w:r>
      <w:r w:rsidR="008912F2" w:rsidRPr="00610FC5">
        <w:rPr>
          <w:rFonts w:cs="Arial"/>
          <w:sz w:val="24"/>
          <w:szCs w:val="24"/>
        </w:rPr>
        <w:t xml:space="preserve"> </w:t>
      </w:r>
      <w:r w:rsidR="007C4B01" w:rsidRPr="00610FC5">
        <w:rPr>
          <w:rFonts w:cs="Arial"/>
          <w:sz w:val="24"/>
          <w:szCs w:val="24"/>
        </w:rPr>
        <w:t>Tevens kunnen de lessen meer gedifferentieerd worden ingevuld door de docenten. Om dit te kunnen realiseren heeft er scholing plaatsgevonden tijdens schooljaar 2013-2014</w:t>
      </w:r>
      <w:r w:rsidR="00856A45" w:rsidRPr="00610FC5">
        <w:rPr>
          <w:rFonts w:cs="Arial"/>
          <w:sz w:val="24"/>
          <w:szCs w:val="24"/>
        </w:rPr>
        <w:t xml:space="preserve"> (Jos Zuylen, onderwijsvernieuwing; spoorboekje, ½ NC-principe en differentiatie) en 2015-2016 (CPS, differentiëren, activeren, motiveren en</w:t>
      </w:r>
      <w:r w:rsidRPr="00610FC5">
        <w:rPr>
          <w:rFonts w:cs="Arial"/>
          <w:sz w:val="24"/>
          <w:szCs w:val="24"/>
        </w:rPr>
        <w:t xml:space="preserve"> het gebruik van</w:t>
      </w:r>
      <w:r w:rsidR="00856A45" w:rsidRPr="00610FC5">
        <w:rPr>
          <w:rFonts w:cs="Arial"/>
          <w:sz w:val="24"/>
          <w:szCs w:val="24"/>
        </w:rPr>
        <w:t xml:space="preserve"> ICT</w:t>
      </w:r>
      <w:r w:rsidRPr="00610FC5">
        <w:rPr>
          <w:rFonts w:cs="Arial"/>
          <w:sz w:val="24"/>
          <w:szCs w:val="24"/>
        </w:rPr>
        <w:t xml:space="preserve"> in de les</w:t>
      </w:r>
      <w:r w:rsidR="00856A45" w:rsidRPr="00610FC5">
        <w:rPr>
          <w:rFonts w:cs="Arial"/>
          <w:sz w:val="24"/>
          <w:szCs w:val="24"/>
        </w:rPr>
        <w:t>)</w:t>
      </w:r>
      <w:r w:rsidR="007C4B01" w:rsidRPr="00610FC5">
        <w:rPr>
          <w:rFonts w:cs="Arial"/>
          <w:sz w:val="24"/>
          <w:szCs w:val="24"/>
        </w:rPr>
        <w:t xml:space="preserve">. Tijdens de scholing is er aandacht gegeven aan hoe de </w:t>
      </w:r>
      <w:r w:rsidR="007C4B01" w:rsidRPr="00610FC5">
        <w:rPr>
          <w:rFonts w:cs="Arial"/>
          <w:sz w:val="24"/>
          <w:szCs w:val="24"/>
        </w:rPr>
        <w:lastRenderedPageBreak/>
        <w:t>verschillen binnen de klas en de individuele leerlingen kunnen worden herkend en hoe de leerlingen kunnen worden aangezet tot individu</w:t>
      </w:r>
      <w:r w:rsidR="008F3F18" w:rsidRPr="00610FC5">
        <w:rPr>
          <w:rFonts w:cs="Arial"/>
          <w:sz w:val="24"/>
          <w:szCs w:val="24"/>
        </w:rPr>
        <w:t>eel leren. Deze werkwijze vraagt</w:t>
      </w:r>
      <w:r w:rsidR="007C4B01" w:rsidRPr="00610FC5">
        <w:rPr>
          <w:rFonts w:cs="Arial"/>
          <w:sz w:val="24"/>
          <w:szCs w:val="24"/>
        </w:rPr>
        <w:t xml:space="preserve"> van de docenten een goede analyse van het leergedrag bij l</w:t>
      </w:r>
      <w:r w:rsidRPr="00610FC5">
        <w:rPr>
          <w:rFonts w:cs="Arial"/>
          <w:sz w:val="24"/>
          <w:szCs w:val="24"/>
        </w:rPr>
        <w:t>eerlingen (Kolb), met als doel een positieve leerontwikkeling.</w:t>
      </w:r>
      <w:r w:rsidR="007C4B01" w:rsidRPr="00610FC5">
        <w:rPr>
          <w:rFonts w:cs="Arial"/>
          <w:sz w:val="24"/>
          <w:szCs w:val="24"/>
        </w:rPr>
        <w:t xml:space="preserve"> </w:t>
      </w:r>
    </w:p>
    <w:p w14:paraId="38C1F437" w14:textId="77777777" w:rsidR="00343958" w:rsidRPr="00610FC5" w:rsidRDefault="009A5B4D" w:rsidP="00343958">
      <w:pPr>
        <w:jc w:val="both"/>
        <w:rPr>
          <w:rFonts w:cs="Arial"/>
          <w:sz w:val="24"/>
          <w:szCs w:val="24"/>
        </w:rPr>
      </w:pPr>
      <w:r>
        <w:rPr>
          <w:rFonts w:cs="Arial"/>
          <w:sz w:val="24"/>
          <w:szCs w:val="24"/>
        </w:rPr>
        <w:t>Op dit moment zijn we het 60-minuten-rooster</w:t>
      </w:r>
      <w:r w:rsidRPr="009A5B4D">
        <w:rPr>
          <w:rFonts w:cs="Arial"/>
          <w:sz w:val="24"/>
          <w:szCs w:val="24"/>
        </w:rPr>
        <w:t xml:space="preserve"> aan het heroverwegen, aangezien we door de Coronacrisis voor de uitdaging staan om opgelopen achterstanden aan te pakken. Hiertoe moet tijd worden vrijgemaak</w:t>
      </w:r>
      <w:r>
        <w:rPr>
          <w:rFonts w:cs="Arial"/>
          <w:sz w:val="24"/>
          <w:szCs w:val="24"/>
        </w:rPr>
        <w:t>t, wat door bijvoorbeeld een 50-</w:t>
      </w:r>
      <w:r w:rsidRPr="009A5B4D">
        <w:rPr>
          <w:rFonts w:cs="Arial"/>
          <w:sz w:val="24"/>
          <w:szCs w:val="24"/>
        </w:rPr>
        <w:t>minuten</w:t>
      </w:r>
      <w:r>
        <w:rPr>
          <w:rFonts w:cs="Arial"/>
          <w:sz w:val="24"/>
          <w:szCs w:val="24"/>
        </w:rPr>
        <w:t>-</w:t>
      </w:r>
      <w:r w:rsidRPr="009A5B4D">
        <w:rPr>
          <w:rFonts w:cs="Arial"/>
          <w:sz w:val="24"/>
          <w:szCs w:val="24"/>
        </w:rPr>
        <w:t>rooster wellicht kan worden gegenereerd.</w:t>
      </w:r>
    </w:p>
    <w:p w14:paraId="1F3B1409" w14:textId="77777777" w:rsidR="00C64239" w:rsidRDefault="00C64239" w:rsidP="00343958">
      <w:pPr>
        <w:jc w:val="both"/>
        <w:rPr>
          <w:rFonts w:cs="Arial"/>
          <w:sz w:val="24"/>
          <w:szCs w:val="24"/>
        </w:rPr>
      </w:pPr>
    </w:p>
    <w:p w14:paraId="664355AD" w14:textId="77777777" w:rsidR="00C64239" w:rsidRDefault="00C64239" w:rsidP="00343958">
      <w:pPr>
        <w:jc w:val="both"/>
        <w:rPr>
          <w:rFonts w:cs="Arial"/>
          <w:sz w:val="24"/>
          <w:szCs w:val="24"/>
        </w:rPr>
      </w:pPr>
    </w:p>
    <w:p w14:paraId="7B8C0411" w14:textId="77777777" w:rsidR="00343958" w:rsidRPr="00610FC5" w:rsidRDefault="00343958" w:rsidP="00343958">
      <w:pPr>
        <w:jc w:val="both"/>
        <w:rPr>
          <w:rFonts w:cs="Arial"/>
          <w:sz w:val="24"/>
          <w:szCs w:val="24"/>
        </w:rPr>
      </w:pPr>
      <w:r w:rsidRPr="00610FC5">
        <w:rPr>
          <w:rFonts w:cs="Arial"/>
          <w:sz w:val="24"/>
          <w:szCs w:val="24"/>
        </w:rPr>
        <w:t xml:space="preserve">Terra Emmen is georganiseerd in </w:t>
      </w:r>
      <w:r w:rsidR="00716B19">
        <w:rPr>
          <w:rFonts w:cs="Arial"/>
          <w:sz w:val="24"/>
          <w:szCs w:val="24"/>
        </w:rPr>
        <w:t>3 horizontale onderwijs</w:t>
      </w:r>
      <w:r w:rsidRPr="00610FC5">
        <w:rPr>
          <w:rFonts w:cs="Arial"/>
          <w:sz w:val="24"/>
          <w:szCs w:val="24"/>
        </w:rPr>
        <w:t>teams</w:t>
      </w:r>
      <w:r w:rsidR="00716B19">
        <w:rPr>
          <w:rFonts w:cs="Arial"/>
          <w:sz w:val="24"/>
          <w:szCs w:val="24"/>
        </w:rPr>
        <w:t xml:space="preserve"> (t.w. de afdelingen onderbouw/bovenbouw en </w:t>
      </w:r>
      <w:proofErr w:type="spellStart"/>
      <w:r w:rsidR="00716B19">
        <w:rPr>
          <w:rFonts w:cs="Arial"/>
          <w:sz w:val="24"/>
          <w:szCs w:val="24"/>
        </w:rPr>
        <w:t>hGL</w:t>
      </w:r>
      <w:proofErr w:type="spellEnd"/>
      <w:r w:rsidR="00716B19">
        <w:rPr>
          <w:rFonts w:cs="Arial"/>
          <w:sz w:val="24"/>
          <w:szCs w:val="24"/>
        </w:rPr>
        <w:t>)</w:t>
      </w:r>
      <w:r w:rsidR="004D39EB" w:rsidRPr="00610FC5">
        <w:rPr>
          <w:rFonts w:cs="Arial"/>
          <w:sz w:val="24"/>
          <w:szCs w:val="24"/>
        </w:rPr>
        <w:t xml:space="preserve"> onder leiding van teamvoorzitters, </w:t>
      </w:r>
      <w:r w:rsidR="00716B19">
        <w:rPr>
          <w:rFonts w:cs="Arial"/>
          <w:sz w:val="24"/>
          <w:szCs w:val="24"/>
        </w:rPr>
        <w:t>waarbij ieder t</w:t>
      </w:r>
      <w:r w:rsidRPr="00610FC5">
        <w:rPr>
          <w:rFonts w:cs="Arial"/>
          <w:sz w:val="24"/>
          <w:szCs w:val="24"/>
        </w:rPr>
        <w:t xml:space="preserve">eam </w:t>
      </w:r>
      <w:r w:rsidR="00716B19">
        <w:rPr>
          <w:rFonts w:cs="Arial"/>
          <w:sz w:val="24"/>
          <w:szCs w:val="24"/>
        </w:rPr>
        <w:t xml:space="preserve">in grote mate </w:t>
      </w:r>
      <w:r w:rsidRPr="00610FC5">
        <w:rPr>
          <w:rFonts w:cs="Arial"/>
          <w:sz w:val="24"/>
          <w:szCs w:val="24"/>
        </w:rPr>
        <w:t>zelf verantwoordeli</w:t>
      </w:r>
      <w:r w:rsidR="00716B19">
        <w:rPr>
          <w:rFonts w:cs="Arial"/>
          <w:sz w:val="24"/>
          <w:szCs w:val="24"/>
        </w:rPr>
        <w:t>jk is voor het onderwijs binnen de afdeling</w:t>
      </w:r>
      <w:r w:rsidRPr="00610FC5">
        <w:rPr>
          <w:rFonts w:cs="Arial"/>
          <w:sz w:val="24"/>
          <w:szCs w:val="24"/>
        </w:rPr>
        <w:t xml:space="preserve">. </w:t>
      </w:r>
      <w:r w:rsidR="00674AF3" w:rsidRPr="00610FC5">
        <w:rPr>
          <w:rFonts w:cs="Arial"/>
          <w:sz w:val="24"/>
          <w:szCs w:val="24"/>
        </w:rPr>
        <w:t>Hiertoe worden regelmatig teamvergaderingen belegd</w:t>
      </w:r>
      <w:r w:rsidR="00716B19">
        <w:rPr>
          <w:rFonts w:cs="Arial"/>
          <w:sz w:val="24"/>
          <w:szCs w:val="24"/>
        </w:rPr>
        <w:t xml:space="preserve">. </w:t>
      </w:r>
    </w:p>
    <w:p w14:paraId="1A965116" w14:textId="77777777" w:rsidR="007C4B01" w:rsidRPr="00610FC5" w:rsidRDefault="007C4B01" w:rsidP="00F82415">
      <w:pPr>
        <w:spacing w:line="280" w:lineRule="atLeast"/>
        <w:rPr>
          <w:rFonts w:cs="Arial"/>
          <w:sz w:val="24"/>
          <w:szCs w:val="24"/>
        </w:rPr>
      </w:pPr>
    </w:p>
    <w:p w14:paraId="17BCA206" w14:textId="46408C73" w:rsidR="00E5395F" w:rsidRPr="00BB7987" w:rsidRDefault="002F4407" w:rsidP="00BE10C4">
      <w:pPr>
        <w:jc w:val="both"/>
        <w:rPr>
          <w:sz w:val="24"/>
          <w:szCs w:val="24"/>
        </w:rPr>
      </w:pPr>
      <w:r w:rsidRPr="00BB7987">
        <w:rPr>
          <w:rFonts w:cs="Arial"/>
          <w:sz w:val="24"/>
          <w:szCs w:val="24"/>
        </w:rPr>
        <w:t xml:space="preserve">Het streven is om de klassen zo klein mogelijk te houden. </w:t>
      </w:r>
      <w:r w:rsidR="00343958" w:rsidRPr="00BB7987">
        <w:rPr>
          <w:rFonts w:cs="Arial"/>
          <w:sz w:val="24"/>
          <w:szCs w:val="24"/>
        </w:rPr>
        <w:t>Daarnaast geeft</w:t>
      </w:r>
      <w:r w:rsidR="00E5395F" w:rsidRPr="00BB7987">
        <w:rPr>
          <w:rFonts w:cs="Arial"/>
          <w:sz w:val="24"/>
          <w:szCs w:val="24"/>
        </w:rPr>
        <w:t xml:space="preserve"> één </w:t>
      </w:r>
      <w:r w:rsidR="00BB7987" w:rsidRPr="00BB7987">
        <w:rPr>
          <w:rFonts w:cs="Arial"/>
          <w:sz w:val="24"/>
          <w:szCs w:val="24"/>
        </w:rPr>
        <w:t>BB-</w:t>
      </w:r>
      <w:r w:rsidR="00E5395F" w:rsidRPr="00BB7987">
        <w:rPr>
          <w:rFonts w:cs="Arial"/>
          <w:sz w:val="24"/>
          <w:szCs w:val="24"/>
        </w:rPr>
        <w:t>docent meerdere vakken</w:t>
      </w:r>
      <w:r w:rsidR="00343958" w:rsidRPr="00BB7987">
        <w:rPr>
          <w:rFonts w:cs="Arial"/>
          <w:sz w:val="24"/>
          <w:szCs w:val="24"/>
        </w:rPr>
        <w:t xml:space="preserve">. </w:t>
      </w:r>
      <w:r w:rsidR="00E5395F" w:rsidRPr="00BB7987">
        <w:rPr>
          <w:rFonts w:cs="Arial"/>
          <w:sz w:val="24"/>
          <w:szCs w:val="24"/>
        </w:rPr>
        <w:t>D</w:t>
      </w:r>
      <w:r w:rsidR="00343958" w:rsidRPr="00BB7987">
        <w:rPr>
          <w:rFonts w:cs="Arial"/>
          <w:sz w:val="24"/>
          <w:szCs w:val="24"/>
        </w:rPr>
        <w:t xml:space="preserve">it zorgt voor rust, </w:t>
      </w:r>
      <w:r w:rsidR="00435CDC" w:rsidRPr="00BB7987">
        <w:rPr>
          <w:rFonts w:cs="Arial"/>
          <w:sz w:val="24"/>
          <w:szCs w:val="24"/>
        </w:rPr>
        <w:t>structuur</w:t>
      </w:r>
      <w:r w:rsidR="00343958" w:rsidRPr="00BB7987">
        <w:rPr>
          <w:rFonts w:cs="Arial"/>
          <w:sz w:val="24"/>
          <w:szCs w:val="24"/>
        </w:rPr>
        <w:t xml:space="preserve"> en veiligheid</w:t>
      </w:r>
      <w:r w:rsidR="00243094" w:rsidRPr="00BB7987">
        <w:rPr>
          <w:sz w:val="24"/>
          <w:szCs w:val="24"/>
        </w:rPr>
        <w:t>.</w:t>
      </w:r>
      <w:r w:rsidR="00435CDC" w:rsidRPr="00BB7987">
        <w:rPr>
          <w:sz w:val="24"/>
          <w:szCs w:val="24"/>
        </w:rPr>
        <w:t xml:space="preserve"> </w:t>
      </w:r>
    </w:p>
    <w:p w14:paraId="788EDE26" w14:textId="77777777" w:rsidR="00E5395F" w:rsidRPr="00610FC5" w:rsidRDefault="00435CDC" w:rsidP="00243094">
      <w:pPr>
        <w:jc w:val="both"/>
        <w:rPr>
          <w:rFonts w:cs="Arial"/>
          <w:sz w:val="24"/>
          <w:szCs w:val="24"/>
        </w:rPr>
      </w:pPr>
      <w:r w:rsidRPr="00610FC5">
        <w:rPr>
          <w:sz w:val="24"/>
          <w:szCs w:val="24"/>
        </w:rPr>
        <w:br/>
      </w:r>
      <w:r w:rsidR="008F3F18" w:rsidRPr="00610FC5">
        <w:rPr>
          <w:rFonts w:cs="Arial"/>
          <w:sz w:val="24"/>
          <w:szCs w:val="24"/>
        </w:rPr>
        <w:t xml:space="preserve">In </w:t>
      </w:r>
      <w:r w:rsidR="00930390" w:rsidRPr="00610FC5">
        <w:rPr>
          <w:rFonts w:cs="Arial"/>
          <w:sz w:val="24"/>
          <w:szCs w:val="24"/>
        </w:rPr>
        <w:t>H</w:t>
      </w:r>
      <w:r w:rsidR="008F3F18" w:rsidRPr="00610FC5">
        <w:rPr>
          <w:rFonts w:cs="Arial"/>
          <w:sz w:val="24"/>
          <w:szCs w:val="24"/>
        </w:rPr>
        <w:t>et Groene Lyc</w:t>
      </w:r>
      <w:r w:rsidR="007C4B01" w:rsidRPr="00610FC5">
        <w:rPr>
          <w:rFonts w:cs="Arial"/>
          <w:sz w:val="24"/>
          <w:szCs w:val="24"/>
        </w:rPr>
        <w:t>eum zijn de leerlingen in grotere mate verantwoordelijk voor hun eigen leerproces.</w:t>
      </w:r>
      <w:r w:rsidR="00C64239">
        <w:rPr>
          <w:rFonts w:cs="Arial"/>
          <w:sz w:val="24"/>
          <w:szCs w:val="24"/>
        </w:rPr>
        <w:t xml:space="preserve"> </w:t>
      </w:r>
      <w:r w:rsidR="008F3F18" w:rsidRPr="00610FC5">
        <w:rPr>
          <w:rFonts w:cs="Arial"/>
          <w:sz w:val="24"/>
          <w:szCs w:val="24"/>
        </w:rPr>
        <w:t>De volgende d</w:t>
      </w:r>
      <w:r w:rsidR="007C4B01" w:rsidRPr="00610FC5">
        <w:rPr>
          <w:rFonts w:cs="Arial"/>
          <w:sz w:val="24"/>
          <w:szCs w:val="24"/>
        </w:rPr>
        <w:t xml:space="preserve">rie begrippen staan </w:t>
      </w:r>
      <w:r w:rsidR="008F3F18" w:rsidRPr="00610FC5">
        <w:rPr>
          <w:rFonts w:cs="Arial"/>
          <w:sz w:val="24"/>
          <w:szCs w:val="24"/>
        </w:rPr>
        <w:t xml:space="preserve">daarbij </w:t>
      </w:r>
      <w:r w:rsidR="007C4B01" w:rsidRPr="00610FC5">
        <w:rPr>
          <w:rFonts w:cs="Arial"/>
          <w:sz w:val="24"/>
          <w:szCs w:val="24"/>
        </w:rPr>
        <w:t>centraal: competentiegericht leren; activerende didactie</w:t>
      </w:r>
      <w:r w:rsidR="002C2228" w:rsidRPr="00610FC5">
        <w:rPr>
          <w:rFonts w:cs="Arial"/>
          <w:sz w:val="24"/>
          <w:szCs w:val="24"/>
        </w:rPr>
        <w:t>k</w:t>
      </w:r>
      <w:r w:rsidR="007C4B01" w:rsidRPr="00610FC5">
        <w:rPr>
          <w:rFonts w:cs="Arial"/>
          <w:sz w:val="24"/>
          <w:szCs w:val="24"/>
        </w:rPr>
        <w:t xml:space="preserve"> en de elektronische leeromgeving</w:t>
      </w:r>
      <w:r w:rsidR="00243094" w:rsidRPr="00610FC5">
        <w:rPr>
          <w:rFonts w:cs="Arial"/>
          <w:sz w:val="24"/>
          <w:szCs w:val="24"/>
        </w:rPr>
        <w:t xml:space="preserve">. </w:t>
      </w:r>
    </w:p>
    <w:p w14:paraId="7DF4E37C" w14:textId="77777777" w:rsidR="00EA5E1F" w:rsidRDefault="00EA5E1F" w:rsidP="00243094">
      <w:pPr>
        <w:jc w:val="both"/>
        <w:rPr>
          <w:rFonts w:cs="Arial"/>
          <w:sz w:val="20"/>
          <w:szCs w:val="20"/>
        </w:rPr>
      </w:pPr>
    </w:p>
    <w:p w14:paraId="44FB30F8" w14:textId="77777777" w:rsidR="00E5395F" w:rsidRPr="00610FC5" w:rsidRDefault="00E5395F" w:rsidP="00243094">
      <w:pPr>
        <w:jc w:val="both"/>
        <w:rPr>
          <w:rFonts w:cs="Arial"/>
          <w:sz w:val="24"/>
          <w:szCs w:val="24"/>
        </w:rPr>
      </w:pPr>
    </w:p>
    <w:p w14:paraId="07A06C43" w14:textId="77777777" w:rsidR="00D91029" w:rsidRPr="00610FC5" w:rsidRDefault="00D91029" w:rsidP="00AF01F0">
      <w:pPr>
        <w:pStyle w:val="Kop2"/>
        <w:spacing w:line="280" w:lineRule="atLeast"/>
        <w:rPr>
          <w:rFonts w:cs="Arial"/>
          <w:sz w:val="24"/>
          <w:szCs w:val="24"/>
        </w:rPr>
      </w:pPr>
      <w:bookmarkStart w:id="151" w:name="_Toc313876172"/>
      <w:bookmarkStart w:id="152" w:name="_Ref313876202"/>
      <w:bookmarkStart w:id="153" w:name="_Toc313963535"/>
      <w:bookmarkStart w:id="154" w:name="_Ref313963565"/>
      <w:bookmarkStart w:id="155" w:name="_Toc314562683"/>
      <w:bookmarkStart w:id="156" w:name="_Ref314562713"/>
      <w:bookmarkStart w:id="157" w:name="_Toc314570070"/>
      <w:bookmarkStart w:id="158" w:name="_Ref314570100"/>
      <w:bookmarkStart w:id="159" w:name="_Toc314574158"/>
      <w:bookmarkStart w:id="160" w:name="_Ref314574188"/>
      <w:bookmarkStart w:id="161" w:name="_Toc314574218"/>
      <w:bookmarkStart w:id="162" w:name="_Ref314574248"/>
      <w:bookmarkStart w:id="163" w:name="_Toc314574278"/>
      <w:bookmarkStart w:id="164" w:name="_Ref314574308"/>
      <w:bookmarkStart w:id="165" w:name="_Toc315252957"/>
      <w:bookmarkStart w:id="166" w:name="_Ref315252987"/>
      <w:bookmarkStart w:id="167" w:name="_Toc315269492"/>
      <w:bookmarkStart w:id="168" w:name="_Ref315269522"/>
      <w:bookmarkStart w:id="169" w:name="_Toc315874002"/>
      <w:bookmarkStart w:id="170" w:name="_Ref315874032"/>
      <w:bookmarkStart w:id="171" w:name="_Toc315874069"/>
      <w:bookmarkStart w:id="172" w:name="_Ref315874099"/>
      <w:bookmarkStart w:id="173" w:name="_Toc404972294"/>
      <w:bookmarkStart w:id="174" w:name="_Toc523992016"/>
      <w:bookmarkStart w:id="175" w:name="_Toc528586786"/>
      <w:r w:rsidRPr="00610FC5">
        <w:rPr>
          <w:rFonts w:cs="Arial"/>
          <w:sz w:val="24"/>
          <w:szCs w:val="24"/>
        </w:rPr>
        <w:t>Leerling</w:t>
      </w:r>
      <w:r w:rsidR="00F42FFA" w:rsidRPr="00610FC5">
        <w:rPr>
          <w:rFonts w:cs="Arial"/>
          <w:sz w:val="24"/>
          <w:szCs w:val="24"/>
        </w:rPr>
        <w:t>en</w:t>
      </w:r>
      <w:r w:rsidRPr="00610FC5">
        <w:rPr>
          <w:rFonts w:cs="Arial"/>
          <w:sz w:val="24"/>
          <w:szCs w:val="24"/>
        </w:rPr>
        <w:t>populatie en leerlingenaantal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B36A336" w14:textId="5368B46C" w:rsidR="00D91029" w:rsidRPr="00610FC5" w:rsidRDefault="005D0E88" w:rsidP="00191404">
      <w:pPr>
        <w:spacing w:line="280" w:lineRule="atLeast"/>
        <w:jc w:val="both"/>
        <w:rPr>
          <w:rFonts w:cs="Arial"/>
          <w:sz w:val="24"/>
          <w:szCs w:val="24"/>
        </w:rPr>
      </w:pPr>
      <w:r w:rsidRPr="2817E9D8">
        <w:rPr>
          <w:rFonts w:cs="Arial"/>
          <w:sz w:val="24"/>
          <w:szCs w:val="24"/>
        </w:rPr>
        <w:t>Vanaf sc</w:t>
      </w:r>
      <w:r w:rsidR="00716B19" w:rsidRPr="2817E9D8">
        <w:rPr>
          <w:rFonts w:cs="Arial"/>
          <w:sz w:val="24"/>
          <w:szCs w:val="24"/>
        </w:rPr>
        <w:t xml:space="preserve">hooljaar 2017-2018 </w:t>
      </w:r>
      <w:r w:rsidR="003A1A5B" w:rsidRPr="2817E9D8">
        <w:rPr>
          <w:rFonts w:cs="Arial"/>
          <w:sz w:val="24"/>
          <w:szCs w:val="24"/>
        </w:rPr>
        <w:t>hebben we te maken met</w:t>
      </w:r>
      <w:r w:rsidRPr="2817E9D8">
        <w:rPr>
          <w:rFonts w:cs="Arial"/>
          <w:sz w:val="24"/>
          <w:szCs w:val="24"/>
        </w:rPr>
        <w:t xml:space="preserve"> krimp</w:t>
      </w:r>
      <w:r w:rsidR="003A1A5B" w:rsidRPr="2817E9D8">
        <w:rPr>
          <w:rFonts w:cs="Arial"/>
          <w:sz w:val="24"/>
          <w:szCs w:val="24"/>
        </w:rPr>
        <w:t xml:space="preserve"> van het aantal VO-leerlingen</w:t>
      </w:r>
      <w:r w:rsidR="00716B19" w:rsidRPr="2817E9D8">
        <w:rPr>
          <w:rFonts w:cs="Arial"/>
          <w:sz w:val="24"/>
          <w:szCs w:val="24"/>
        </w:rPr>
        <w:t xml:space="preserve"> in de regio.</w:t>
      </w:r>
      <w:r w:rsidR="003A1A5B" w:rsidRPr="2817E9D8">
        <w:rPr>
          <w:rFonts w:cs="Arial"/>
          <w:sz w:val="24"/>
          <w:szCs w:val="24"/>
        </w:rPr>
        <w:t xml:space="preserve"> Echter, i</w:t>
      </w:r>
      <w:r w:rsidR="00716B19" w:rsidRPr="2817E9D8">
        <w:rPr>
          <w:rFonts w:cs="Arial"/>
          <w:sz w:val="24"/>
          <w:szCs w:val="24"/>
        </w:rPr>
        <w:t>n schooljaar 2020-2021 heeft Terra VO Emmen de deuren geopend van een</w:t>
      </w:r>
      <w:r w:rsidR="003A1A5B" w:rsidRPr="2817E9D8">
        <w:rPr>
          <w:rFonts w:cs="Arial"/>
          <w:sz w:val="24"/>
          <w:szCs w:val="24"/>
        </w:rPr>
        <w:t xml:space="preserve"> fantastisch</w:t>
      </w:r>
      <w:r w:rsidR="00716B19" w:rsidRPr="2817E9D8">
        <w:rPr>
          <w:rFonts w:cs="Arial"/>
          <w:sz w:val="24"/>
          <w:szCs w:val="24"/>
        </w:rPr>
        <w:t xml:space="preserve"> nieuw schoolgebouw</w:t>
      </w:r>
      <w:r w:rsidRPr="2817E9D8">
        <w:rPr>
          <w:rFonts w:cs="Arial"/>
          <w:sz w:val="24"/>
          <w:szCs w:val="24"/>
        </w:rPr>
        <w:t>.</w:t>
      </w:r>
      <w:r w:rsidR="00716B19" w:rsidRPr="2817E9D8">
        <w:rPr>
          <w:rFonts w:cs="Arial"/>
          <w:sz w:val="24"/>
          <w:szCs w:val="24"/>
        </w:rPr>
        <w:t xml:space="preserve"> We denken dat we mede hierdoor vanaf schooljaar 2021-2022 een groei zien in het aantal aanmeldingen. </w:t>
      </w:r>
      <w:r w:rsidRPr="2817E9D8">
        <w:rPr>
          <w:rFonts w:cs="Arial"/>
          <w:sz w:val="24"/>
          <w:szCs w:val="24"/>
        </w:rPr>
        <w:t xml:space="preserve"> </w:t>
      </w:r>
      <w:r w:rsidR="00D91029" w:rsidRPr="2817E9D8">
        <w:rPr>
          <w:rFonts w:cs="Arial"/>
          <w:sz w:val="24"/>
          <w:szCs w:val="24"/>
        </w:rPr>
        <w:t>De groep leerlingen is als zeer divers te typeren.</w:t>
      </w:r>
      <w:r w:rsidR="00BE10C4" w:rsidRPr="2817E9D8">
        <w:rPr>
          <w:rFonts w:cs="Arial"/>
          <w:sz w:val="24"/>
          <w:szCs w:val="24"/>
        </w:rPr>
        <w:t xml:space="preserve"> Ze zijn afkomstig ui</w:t>
      </w:r>
      <w:r w:rsidR="61244264" w:rsidRPr="2817E9D8">
        <w:rPr>
          <w:rFonts w:cs="Arial"/>
          <w:sz w:val="24"/>
          <w:szCs w:val="24"/>
        </w:rPr>
        <w:t xml:space="preserve">t </w:t>
      </w:r>
      <w:r w:rsidR="002C2228" w:rsidRPr="2817E9D8">
        <w:rPr>
          <w:rFonts w:cs="Arial"/>
          <w:sz w:val="24"/>
          <w:szCs w:val="24"/>
        </w:rPr>
        <w:t>diverse milieus, achtergrond</w:t>
      </w:r>
      <w:r w:rsidR="007C4B01" w:rsidRPr="2817E9D8">
        <w:rPr>
          <w:rFonts w:cs="Arial"/>
          <w:sz w:val="24"/>
          <w:szCs w:val="24"/>
        </w:rPr>
        <w:t>en en familie</w:t>
      </w:r>
      <w:r w:rsidR="002C2228" w:rsidRPr="2817E9D8">
        <w:rPr>
          <w:rFonts w:cs="Arial"/>
          <w:sz w:val="24"/>
          <w:szCs w:val="24"/>
        </w:rPr>
        <w:t>samenstellingen</w:t>
      </w:r>
      <w:r w:rsidR="007C4B01" w:rsidRPr="2817E9D8">
        <w:rPr>
          <w:rFonts w:cs="Arial"/>
          <w:sz w:val="24"/>
          <w:szCs w:val="24"/>
        </w:rPr>
        <w:t xml:space="preserve">. </w:t>
      </w:r>
      <w:r w:rsidR="00191404" w:rsidRPr="2817E9D8">
        <w:rPr>
          <w:rFonts w:cs="Arial"/>
          <w:sz w:val="24"/>
          <w:szCs w:val="24"/>
        </w:rPr>
        <w:t xml:space="preserve">De school beschikt over een </w:t>
      </w:r>
      <w:r w:rsidR="00B5720B">
        <w:rPr>
          <w:rFonts w:cs="Arial"/>
          <w:sz w:val="24"/>
          <w:szCs w:val="24"/>
        </w:rPr>
        <w:t xml:space="preserve">2 </w:t>
      </w:r>
      <w:r w:rsidR="002C2228" w:rsidRPr="2817E9D8">
        <w:rPr>
          <w:rFonts w:cs="Arial"/>
          <w:sz w:val="24"/>
          <w:szCs w:val="24"/>
        </w:rPr>
        <w:t>wereldklas</w:t>
      </w:r>
      <w:r w:rsidR="00B5720B">
        <w:rPr>
          <w:rFonts w:cs="Arial"/>
          <w:sz w:val="24"/>
          <w:szCs w:val="24"/>
        </w:rPr>
        <w:t>sen</w:t>
      </w:r>
      <w:r w:rsidR="003A1A5B" w:rsidRPr="2817E9D8">
        <w:rPr>
          <w:rFonts w:cs="Arial"/>
          <w:sz w:val="24"/>
          <w:szCs w:val="24"/>
        </w:rPr>
        <w:t xml:space="preserve"> (NT2/taalklas</w:t>
      </w:r>
      <w:r w:rsidR="00B5720B">
        <w:rPr>
          <w:rFonts w:cs="Arial"/>
          <w:sz w:val="24"/>
          <w:szCs w:val="24"/>
        </w:rPr>
        <w:t>sen</w:t>
      </w:r>
      <w:r w:rsidR="003A1A5B" w:rsidRPr="2817E9D8">
        <w:rPr>
          <w:rFonts w:cs="Arial"/>
          <w:sz w:val="24"/>
          <w:szCs w:val="24"/>
        </w:rPr>
        <w:t>)</w:t>
      </w:r>
      <w:r w:rsidR="002C2228" w:rsidRPr="2817E9D8">
        <w:rPr>
          <w:rFonts w:cs="Arial"/>
          <w:sz w:val="24"/>
          <w:szCs w:val="24"/>
        </w:rPr>
        <w:t>, waarin allochtone leerlingen de beginselen van de Nederlandse taal leren.</w:t>
      </w:r>
    </w:p>
    <w:p w14:paraId="1DA6542E" w14:textId="77777777" w:rsidR="002252ED" w:rsidRPr="00610FC5" w:rsidRDefault="002252ED" w:rsidP="00AF01F0">
      <w:pPr>
        <w:spacing w:line="280" w:lineRule="atLeast"/>
        <w:rPr>
          <w:rFonts w:cs="Arial"/>
          <w:sz w:val="24"/>
          <w:szCs w:val="24"/>
        </w:rPr>
      </w:pPr>
    </w:p>
    <w:p w14:paraId="0359B7B8" w14:textId="77777777" w:rsidR="00D91029" w:rsidRDefault="005A141D" w:rsidP="00BE10C4">
      <w:pPr>
        <w:spacing w:line="280" w:lineRule="atLeast"/>
        <w:jc w:val="both"/>
        <w:rPr>
          <w:rFonts w:cs="Arial"/>
          <w:sz w:val="24"/>
          <w:szCs w:val="24"/>
        </w:rPr>
      </w:pPr>
      <w:r w:rsidRPr="00610FC5">
        <w:rPr>
          <w:rFonts w:cs="Arial"/>
          <w:sz w:val="24"/>
          <w:szCs w:val="24"/>
        </w:rPr>
        <w:t>Het gebied waar de leerlingen vandaa</w:t>
      </w:r>
      <w:r w:rsidR="00191B0A" w:rsidRPr="00610FC5">
        <w:rPr>
          <w:rFonts w:cs="Arial"/>
          <w:sz w:val="24"/>
          <w:szCs w:val="24"/>
        </w:rPr>
        <w:t>n</w:t>
      </w:r>
      <w:r w:rsidRPr="00610FC5">
        <w:rPr>
          <w:rFonts w:cs="Arial"/>
          <w:sz w:val="24"/>
          <w:szCs w:val="24"/>
        </w:rPr>
        <w:t xml:space="preserve"> kom</w:t>
      </w:r>
      <w:r w:rsidR="00191404" w:rsidRPr="00610FC5">
        <w:rPr>
          <w:rFonts w:cs="Arial"/>
          <w:sz w:val="24"/>
          <w:szCs w:val="24"/>
        </w:rPr>
        <w:t xml:space="preserve">en is erg uitgestrekt. </w:t>
      </w:r>
      <w:r w:rsidRPr="00610FC5">
        <w:rPr>
          <w:rFonts w:cs="Arial"/>
          <w:sz w:val="24"/>
          <w:szCs w:val="24"/>
        </w:rPr>
        <w:t>Er wordt geprobeerd om tijdens de schooltijd ge</w:t>
      </w:r>
      <w:r w:rsidR="00BE10C4" w:rsidRPr="00610FC5">
        <w:rPr>
          <w:rFonts w:cs="Arial"/>
          <w:sz w:val="24"/>
          <w:szCs w:val="24"/>
        </w:rPr>
        <w:t xml:space="preserve">en tussenuren te laten ontstaan; zodat de schooldagen zo compact mogelijk worden aangeboden en </w:t>
      </w:r>
      <w:r w:rsidR="00C351A7">
        <w:rPr>
          <w:rFonts w:cs="Arial"/>
          <w:sz w:val="24"/>
          <w:szCs w:val="24"/>
        </w:rPr>
        <w:t xml:space="preserve">er </w:t>
      </w:r>
      <w:r w:rsidR="00BE10C4" w:rsidRPr="00610FC5">
        <w:rPr>
          <w:rFonts w:cs="Arial"/>
          <w:sz w:val="24"/>
          <w:szCs w:val="24"/>
        </w:rPr>
        <w:t>rekening wordt gehouden met de reistijden van de leerlingen.</w:t>
      </w:r>
      <w:r w:rsidRPr="00610FC5">
        <w:rPr>
          <w:rFonts w:cs="Arial"/>
          <w:sz w:val="24"/>
          <w:szCs w:val="24"/>
        </w:rPr>
        <w:t xml:space="preserve"> Om tussenuren te voorkomen, staan er voor ieder lesuur drie vervangingsdocenten ingepland.</w:t>
      </w:r>
      <w:r w:rsidR="003A1A5B">
        <w:rPr>
          <w:rFonts w:cs="Arial"/>
          <w:sz w:val="24"/>
          <w:szCs w:val="24"/>
        </w:rPr>
        <w:t xml:space="preserve"> Vanaf schooljaar 2020-2021 maakt Terra VO Emmen ook gebruik van onderwijsassistenten om waar nodig bij lessen te assisteren of zieke collega’s te vervangen.</w:t>
      </w:r>
    </w:p>
    <w:p w14:paraId="3041E394" w14:textId="77777777" w:rsidR="002C572B" w:rsidRDefault="002C572B" w:rsidP="00BE10C4">
      <w:pPr>
        <w:spacing w:line="280" w:lineRule="atLeast"/>
        <w:jc w:val="both"/>
        <w:rPr>
          <w:rFonts w:cs="Arial"/>
          <w:sz w:val="24"/>
          <w:szCs w:val="24"/>
        </w:rPr>
      </w:pPr>
    </w:p>
    <w:p w14:paraId="612BF555" w14:textId="77777777" w:rsidR="002C572B" w:rsidRPr="000C3FA6" w:rsidRDefault="002C572B" w:rsidP="002C572B">
      <w:pPr>
        <w:spacing w:line="280" w:lineRule="atLeast"/>
        <w:rPr>
          <w:rFonts w:cs="Arial"/>
          <w:b/>
          <w:sz w:val="24"/>
          <w:szCs w:val="24"/>
        </w:rPr>
      </w:pPr>
      <w:r w:rsidRPr="000C3FA6">
        <w:rPr>
          <w:rFonts w:cs="Arial"/>
          <w:b/>
          <w:sz w:val="24"/>
          <w:szCs w:val="24"/>
        </w:rPr>
        <w:t>Aanmelding-intake</w:t>
      </w:r>
      <w:r>
        <w:rPr>
          <w:rFonts w:cs="Arial"/>
          <w:b/>
          <w:sz w:val="24"/>
          <w:szCs w:val="24"/>
        </w:rPr>
        <w:t xml:space="preserve"> (doorlopende leerlijn PO-VO)</w:t>
      </w:r>
    </w:p>
    <w:p w14:paraId="6F0E552E" w14:textId="7987F035" w:rsidR="002C572B" w:rsidRDefault="002C572B" w:rsidP="003C0877">
      <w:pPr>
        <w:spacing w:line="280" w:lineRule="atLeast"/>
        <w:jc w:val="both"/>
        <w:rPr>
          <w:rFonts w:cs="Arial"/>
          <w:sz w:val="24"/>
          <w:szCs w:val="24"/>
        </w:rPr>
      </w:pPr>
      <w:r w:rsidRPr="2817E9D8">
        <w:rPr>
          <w:rFonts w:cs="Arial"/>
          <w:sz w:val="24"/>
          <w:szCs w:val="24"/>
        </w:rPr>
        <w:t xml:space="preserve">Bij de aanmelding van leerlingen vanuit het basisonderwijs ontvangen wij </w:t>
      </w:r>
      <w:r w:rsidR="001F6996">
        <w:rPr>
          <w:rFonts w:cs="Arial"/>
          <w:sz w:val="24"/>
          <w:szCs w:val="24"/>
        </w:rPr>
        <w:t xml:space="preserve">het </w:t>
      </w:r>
      <w:proofErr w:type="spellStart"/>
      <w:r w:rsidR="001F6996">
        <w:rPr>
          <w:rFonts w:cs="Arial"/>
          <w:sz w:val="24"/>
          <w:szCs w:val="24"/>
        </w:rPr>
        <w:t>leerlingdossier</w:t>
      </w:r>
      <w:proofErr w:type="spellEnd"/>
      <w:r w:rsidR="001F6996">
        <w:rPr>
          <w:rFonts w:cs="Arial"/>
          <w:sz w:val="24"/>
          <w:szCs w:val="24"/>
        </w:rPr>
        <w:t xml:space="preserve"> via OSO.</w:t>
      </w:r>
      <w:r w:rsidRPr="2817E9D8">
        <w:rPr>
          <w:rFonts w:cs="Arial"/>
          <w:sz w:val="24"/>
          <w:szCs w:val="24"/>
        </w:rPr>
        <w:t xml:space="preserve"> In de OSO</w:t>
      </w:r>
      <w:r w:rsidR="761D4CFE" w:rsidRPr="2817E9D8">
        <w:rPr>
          <w:rFonts w:cs="Arial"/>
          <w:sz w:val="24"/>
          <w:szCs w:val="24"/>
        </w:rPr>
        <w:t>-</w:t>
      </w:r>
      <w:r w:rsidRPr="2817E9D8">
        <w:rPr>
          <w:rFonts w:cs="Arial"/>
          <w:sz w:val="24"/>
          <w:szCs w:val="24"/>
        </w:rPr>
        <w:t xml:space="preserve">documenten bevindt zich het </w:t>
      </w:r>
      <w:r w:rsidR="001F6996">
        <w:rPr>
          <w:rFonts w:cs="Arial"/>
          <w:sz w:val="24"/>
          <w:szCs w:val="24"/>
        </w:rPr>
        <w:t xml:space="preserve">o.a. het </w:t>
      </w:r>
      <w:r w:rsidRPr="2817E9D8">
        <w:rPr>
          <w:rFonts w:cs="Arial"/>
          <w:sz w:val="24"/>
          <w:szCs w:val="24"/>
        </w:rPr>
        <w:t>onderwijskundig rapport in de vorm van een uitdraai van het leerlingvolgsysteem van de basisschool met ook alle resultaten op cognitief gebied.</w:t>
      </w:r>
      <w:r w:rsidR="001F6996">
        <w:rPr>
          <w:rFonts w:cs="Arial"/>
          <w:sz w:val="24"/>
          <w:szCs w:val="24"/>
        </w:rPr>
        <w:t xml:space="preserve"> (Voor een volledig overzicht verwijzen we naar het addendum bij ons toelatingsbeleid.)</w:t>
      </w:r>
      <w:r w:rsidRPr="2817E9D8">
        <w:rPr>
          <w:rFonts w:cs="Arial"/>
          <w:sz w:val="24"/>
          <w:szCs w:val="24"/>
        </w:rPr>
        <w:t xml:space="preserve"> Daarnaast worden de meeste basisscholen bezocht door diverse docenten van de school; afstemming tussen de toeleverende en ontvangende </w:t>
      </w:r>
      <w:r w:rsidRPr="2817E9D8">
        <w:rPr>
          <w:rFonts w:cs="Arial"/>
          <w:sz w:val="24"/>
          <w:szCs w:val="24"/>
        </w:rPr>
        <w:lastRenderedPageBreak/>
        <w:t>school wordt als zeer waardevol ervaren</w:t>
      </w:r>
      <w:r w:rsidR="5762BE28" w:rsidRPr="2817E9D8">
        <w:rPr>
          <w:rFonts w:cs="Arial"/>
          <w:sz w:val="24"/>
          <w:szCs w:val="24"/>
        </w:rPr>
        <w:t xml:space="preserve"> </w:t>
      </w:r>
      <w:r w:rsidRPr="2817E9D8">
        <w:rPr>
          <w:rFonts w:cs="Arial"/>
          <w:sz w:val="24"/>
          <w:szCs w:val="24"/>
        </w:rPr>
        <w:t>(zie bijlage</w:t>
      </w:r>
      <w:r w:rsidR="00C43928" w:rsidRPr="2817E9D8">
        <w:rPr>
          <w:rFonts w:cs="Arial"/>
          <w:sz w:val="24"/>
          <w:szCs w:val="24"/>
        </w:rPr>
        <w:t xml:space="preserve"> 13). Helaas is </w:t>
      </w:r>
      <w:r w:rsidRPr="2817E9D8">
        <w:rPr>
          <w:rFonts w:cs="Arial"/>
          <w:sz w:val="24"/>
          <w:szCs w:val="24"/>
        </w:rPr>
        <w:t>er</w:t>
      </w:r>
      <w:r w:rsidR="00C43928" w:rsidRPr="2817E9D8">
        <w:rPr>
          <w:rFonts w:cs="Arial"/>
          <w:sz w:val="24"/>
          <w:szCs w:val="24"/>
        </w:rPr>
        <w:t xml:space="preserve"> een</w:t>
      </w:r>
      <w:r w:rsidRPr="2817E9D8">
        <w:rPr>
          <w:rFonts w:cs="Arial"/>
          <w:sz w:val="24"/>
          <w:szCs w:val="24"/>
        </w:rPr>
        <w:t xml:space="preserve"> groeiend aantal </w:t>
      </w:r>
      <w:r w:rsidR="00C43928" w:rsidRPr="2817E9D8">
        <w:rPr>
          <w:rFonts w:cs="Arial"/>
          <w:sz w:val="24"/>
          <w:szCs w:val="24"/>
        </w:rPr>
        <w:t>basis</w:t>
      </w:r>
      <w:r w:rsidRPr="2817E9D8">
        <w:rPr>
          <w:rFonts w:cs="Arial"/>
          <w:sz w:val="24"/>
          <w:szCs w:val="24"/>
        </w:rPr>
        <w:t xml:space="preserve">scholen die aangeven hier niet langer prijs op te stellen vanwege de te drukke werkzaamheden. De </w:t>
      </w:r>
      <w:proofErr w:type="spellStart"/>
      <w:r w:rsidRPr="2817E9D8">
        <w:rPr>
          <w:rFonts w:cs="Arial"/>
          <w:sz w:val="24"/>
          <w:szCs w:val="24"/>
        </w:rPr>
        <w:t>zorgcoördinator</w:t>
      </w:r>
      <w:proofErr w:type="spellEnd"/>
      <w:r w:rsidRPr="2817E9D8">
        <w:rPr>
          <w:rFonts w:cs="Arial"/>
          <w:sz w:val="24"/>
          <w:szCs w:val="24"/>
        </w:rPr>
        <w:t xml:space="preserve"> voert waar nodig een extra gesprek met de toeleverende school. Dit is veelal het geval bij leerlingen met een extra ondersteuningsbehoefte. Voorgaande heeft uiteraard tot doel dat een zo compleet mogelijk beeld van de leerling ontstaat en er een ‘warme’ overdracht plaats vindt van PO naar VO.</w:t>
      </w:r>
      <w:r w:rsidR="003A1A5B" w:rsidRPr="2817E9D8">
        <w:rPr>
          <w:rFonts w:cs="Arial"/>
          <w:sz w:val="24"/>
          <w:szCs w:val="24"/>
        </w:rPr>
        <w:t xml:space="preserve"> Voor leerlingen waarbij uit de gegevens blijkt dat er een extra ondersteuningsbehoefte is, hebben we </w:t>
      </w:r>
      <w:r w:rsidR="001F6996">
        <w:rPr>
          <w:rFonts w:cs="Arial"/>
          <w:sz w:val="24"/>
          <w:szCs w:val="24"/>
        </w:rPr>
        <w:t xml:space="preserve">(bij voorkeur) </w:t>
      </w:r>
      <w:r w:rsidR="003A1A5B" w:rsidRPr="2817E9D8">
        <w:rPr>
          <w:rFonts w:cs="Arial"/>
          <w:sz w:val="24"/>
          <w:szCs w:val="24"/>
        </w:rPr>
        <w:t xml:space="preserve">voor de zomervakantie al verlengde </w:t>
      </w:r>
      <w:proofErr w:type="spellStart"/>
      <w:r w:rsidR="003A1A5B" w:rsidRPr="2817E9D8">
        <w:rPr>
          <w:rFonts w:cs="Arial"/>
          <w:sz w:val="24"/>
          <w:szCs w:val="24"/>
        </w:rPr>
        <w:t>intake-gesprekken</w:t>
      </w:r>
      <w:proofErr w:type="spellEnd"/>
      <w:r w:rsidR="003A1A5B" w:rsidRPr="2817E9D8">
        <w:rPr>
          <w:rFonts w:cs="Arial"/>
          <w:sz w:val="24"/>
          <w:szCs w:val="24"/>
        </w:rPr>
        <w:t xml:space="preserve"> met ouders, zorgfunctionarissen en mentor. Hier wordt het OPP (ontwikkelingsperspectiefplan) besproken.</w:t>
      </w:r>
    </w:p>
    <w:p w14:paraId="722B00AE" w14:textId="77777777" w:rsidR="009E0170" w:rsidRDefault="009E0170" w:rsidP="003C0877">
      <w:pPr>
        <w:spacing w:line="280" w:lineRule="atLeast"/>
        <w:jc w:val="both"/>
        <w:rPr>
          <w:rFonts w:cs="Arial"/>
          <w:sz w:val="24"/>
          <w:szCs w:val="24"/>
        </w:rPr>
      </w:pPr>
    </w:p>
    <w:p w14:paraId="42C6D796" w14:textId="77777777" w:rsidR="009E0170" w:rsidRDefault="009E0170" w:rsidP="003C0877">
      <w:pPr>
        <w:spacing w:line="280" w:lineRule="atLeast"/>
        <w:jc w:val="both"/>
        <w:rPr>
          <w:rFonts w:cs="Arial"/>
          <w:sz w:val="24"/>
          <w:szCs w:val="24"/>
        </w:rPr>
      </w:pPr>
    </w:p>
    <w:tbl>
      <w:tblPr>
        <w:tblW w:w="0" w:type="auto"/>
        <w:tblBorders>
          <w:insideH w:val="single" w:sz="6" w:space="0" w:color="000000"/>
          <w:insideV w:val="single" w:sz="6" w:space="0" w:color="000000"/>
        </w:tblBorders>
        <w:tblLook w:val="04A0" w:firstRow="1" w:lastRow="0" w:firstColumn="1" w:lastColumn="0" w:noHBand="0" w:noVBand="1"/>
      </w:tblPr>
      <w:tblGrid>
        <w:gridCol w:w="4795"/>
        <w:gridCol w:w="4821"/>
      </w:tblGrid>
      <w:tr w:rsidR="00C351A7" w:rsidRPr="00427EAD" w14:paraId="2BE5E2B4" w14:textId="77777777" w:rsidTr="00427EAD">
        <w:tc>
          <w:tcPr>
            <w:tcW w:w="4878" w:type="dxa"/>
            <w:shd w:val="clear" w:color="auto" w:fill="auto"/>
          </w:tcPr>
          <w:p w14:paraId="42107781" w14:textId="77777777" w:rsidR="00C351A7" w:rsidRPr="00427EAD" w:rsidRDefault="00C351A7" w:rsidP="00427EAD">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Naam opleiding</w:t>
            </w:r>
          </w:p>
        </w:tc>
        <w:tc>
          <w:tcPr>
            <w:tcW w:w="4878" w:type="dxa"/>
            <w:shd w:val="clear" w:color="auto" w:fill="auto"/>
          </w:tcPr>
          <w:p w14:paraId="57A2FCD0" w14:textId="77777777" w:rsidR="00C351A7" w:rsidRPr="00427EAD" w:rsidRDefault="00C351A7" w:rsidP="00427EAD">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Toelating</w:t>
            </w:r>
          </w:p>
        </w:tc>
      </w:tr>
      <w:tr w:rsidR="00C351A7" w:rsidRPr="00427EAD" w14:paraId="1B4E2A45" w14:textId="77777777" w:rsidTr="00427EAD">
        <w:tc>
          <w:tcPr>
            <w:tcW w:w="4878" w:type="dxa"/>
            <w:shd w:val="clear" w:color="auto" w:fill="auto"/>
          </w:tcPr>
          <w:p w14:paraId="468B1D68" w14:textId="77777777" w:rsidR="00C351A7" w:rsidRPr="00427EAD" w:rsidRDefault="005E7E62" w:rsidP="00427EAD">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V</w:t>
            </w:r>
            <w:r w:rsidR="00C351A7" w:rsidRPr="00427EAD">
              <w:rPr>
                <w:rFonts w:cs="Arial"/>
                <w:b/>
                <w:bCs/>
                <w:sz w:val="20"/>
                <w:szCs w:val="20"/>
              </w:rPr>
              <w:t>mbo</w:t>
            </w:r>
          </w:p>
        </w:tc>
        <w:tc>
          <w:tcPr>
            <w:tcW w:w="4878" w:type="dxa"/>
            <w:shd w:val="clear" w:color="auto" w:fill="auto"/>
          </w:tcPr>
          <w:p w14:paraId="542D2670" w14:textId="77777777" w:rsidR="00C351A7" w:rsidRPr="00427EAD" w:rsidRDefault="00C351A7"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8 jaar basisonderwijs</w:t>
            </w:r>
          </w:p>
          <w:p w14:paraId="503912EF" w14:textId="77777777" w:rsidR="00C351A7" w:rsidRPr="00427EAD" w:rsidRDefault="00C351A7"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Advies van basisonderwijs: vmbo-leerweg, ondersteund door schriftelijke rapportages en/of samenvatting van het leerlingvolgsysteem</w:t>
            </w:r>
          </w:p>
        </w:tc>
      </w:tr>
      <w:tr w:rsidR="000B7C7C" w:rsidRPr="00427EAD" w14:paraId="071D9CD5" w14:textId="77777777" w:rsidTr="00427EAD">
        <w:tc>
          <w:tcPr>
            <w:tcW w:w="4878" w:type="dxa"/>
            <w:shd w:val="clear" w:color="auto" w:fill="auto"/>
          </w:tcPr>
          <w:p w14:paraId="523743B0" w14:textId="77777777" w:rsidR="000B7C7C" w:rsidRPr="00427EAD" w:rsidRDefault="000B7C7C" w:rsidP="00427EAD">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PRO</w:t>
            </w:r>
          </w:p>
        </w:tc>
        <w:tc>
          <w:tcPr>
            <w:tcW w:w="4878" w:type="dxa"/>
            <w:shd w:val="clear" w:color="auto" w:fill="auto"/>
          </w:tcPr>
          <w:p w14:paraId="6AB47521" w14:textId="77777777" w:rsidR="000B7C7C" w:rsidRPr="00427EAD" w:rsidRDefault="00B851ED"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8 jaar basisonderwijs</w:t>
            </w:r>
          </w:p>
          <w:p w14:paraId="14E8DB09" w14:textId="77777777" w:rsidR="00B851ED" w:rsidRPr="00427EAD" w:rsidRDefault="00B851ED"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Advies van basisonderwijs; praktijkonderwijs, ondersteund door schriftelijke rapportages en/of samenvatting van het leerlingvolgsysteem</w:t>
            </w:r>
          </w:p>
          <w:p w14:paraId="5FE9C704" w14:textId="77777777" w:rsidR="00B851ED" w:rsidRPr="00427EAD" w:rsidRDefault="00B851ED"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 xml:space="preserve">Een IQ binnen de bandbreedte van 55 tot en met 80 </w:t>
            </w:r>
          </w:p>
          <w:p w14:paraId="02651E4B" w14:textId="77777777" w:rsidR="00B851ED" w:rsidRPr="00427EAD" w:rsidRDefault="00B851ED" w:rsidP="005E7E62">
            <w:pPr>
              <w:tabs>
                <w:tab w:val="clear" w:pos="420"/>
                <w:tab w:val="clear" w:pos="851"/>
                <w:tab w:val="left" w:pos="418"/>
                <w:tab w:val="left" w:pos="850"/>
              </w:tabs>
              <w:spacing w:line="280" w:lineRule="atLeast"/>
              <w:rPr>
                <w:rFonts w:cs="Arial"/>
                <w:sz w:val="20"/>
                <w:szCs w:val="20"/>
              </w:rPr>
            </w:pPr>
            <w:r w:rsidRPr="00427EAD">
              <w:rPr>
                <w:rFonts w:cs="Arial"/>
                <w:sz w:val="20"/>
                <w:szCs w:val="20"/>
              </w:rPr>
              <w:t>Een relatieve leerachterstand van 0,5 of meer op 2 van de 4 domeinen; (inzichtelijk rekenen, begrijpend lezen, technisch lezen en spelling) waarbij minimaal 1 van de 2 domein</w:t>
            </w:r>
            <w:r w:rsidR="005E7E62">
              <w:rPr>
                <w:rFonts w:cs="Arial"/>
                <w:sz w:val="20"/>
                <w:szCs w:val="20"/>
              </w:rPr>
              <w:t>en</w:t>
            </w:r>
            <w:r w:rsidRPr="00427EAD">
              <w:rPr>
                <w:rFonts w:cs="Arial"/>
                <w:sz w:val="20"/>
                <w:szCs w:val="20"/>
              </w:rPr>
              <w:t xml:space="preserve"> inzichtelijk rekenen of begrijpend lezen is</w:t>
            </w:r>
          </w:p>
        </w:tc>
      </w:tr>
      <w:tr w:rsidR="00B851ED" w:rsidRPr="00427EAD" w14:paraId="456689E3" w14:textId="77777777" w:rsidTr="00427EAD">
        <w:tc>
          <w:tcPr>
            <w:tcW w:w="4878" w:type="dxa"/>
            <w:shd w:val="clear" w:color="auto" w:fill="auto"/>
          </w:tcPr>
          <w:p w14:paraId="10004281" w14:textId="77777777" w:rsidR="00B851ED" w:rsidRPr="00427EAD" w:rsidRDefault="00B851ED" w:rsidP="00427EAD">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Grensgebied PRO – vmbo</w:t>
            </w:r>
          </w:p>
        </w:tc>
        <w:tc>
          <w:tcPr>
            <w:tcW w:w="4878" w:type="dxa"/>
            <w:shd w:val="clear" w:color="auto" w:fill="auto"/>
          </w:tcPr>
          <w:p w14:paraId="65BF885B" w14:textId="77777777" w:rsidR="00B851ED" w:rsidRPr="00427EAD" w:rsidRDefault="00B851ED"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Wanneer het IQ tussen de 75 en de 80 ligt, wordt er gesproken van het grensgebied tussen PRO  en vmbo</w:t>
            </w:r>
          </w:p>
          <w:p w14:paraId="55FB3A5B" w14:textId="77777777" w:rsidR="00B851ED" w:rsidRPr="00427EAD" w:rsidRDefault="00B851ED"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Op basis van het totaalbeeld wordt in dat geval bepaald waar de leerling het best op zijn of haar plek is</w:t>
            </w:r>
          </w:p>
          <w:p w14:paraId="07869D48" w14:textId="77777777" w:rsidR="00B851ED" w:rsidRPr="00427EAD" w:rsidRDefault="00B851ED"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In dit geval meldt de basisschool de leerling aan voor een schoolverlatersonderzoek, naar aanleiding van het advies wat daaruit volgt en het advies van de basisschool volgt er een besluit</w:t>
            </w:r>
          </w:p>
        </w:tc>
      </w:tr>
      <w:tr w:rsidR="00B851ED" w:rsidRPr="00427EAD" w14:paraId="59C8BAA7" w14:textId="77777777" w:rsidTr="00427EAD">
        <w:tc>
          <w:tcPr>
            <w:tcW w:w="4878" w:type="dxa"/>
            <w:shd w:val="clear" w:color="auto" w:fill="auto"/>
          </w:tcPr>
          <w:p w14:paraId="7B85E606" w14:textId="77777777" w:rsidR="00B851ED" w:rsidRPr="00427EAD" w:rsidRDefault="00B851ED" w:rsidP="00427EAD">
            <w:pPr>
              <w:tabs>
                <w:tab w:val="clear" w:pos="420"/>
                <w:tab w:val="clear" w:pos="851"/>
                <w:tab w:val="left" w:pos="418"/>
                <w:tab w:val="left" w:pos="850"/>
              </w:tabs>
              <w:spacing w:line="280" w:lineRule="atLeast"/>
              <w:rPr>
                <w:rFonts w:cs="Arial"/>
                <w:b/>
                <w:bCs/>
                <w:sz w:val="20"/>
                <w:szCs w:val="20"/>
              </w:rPr>
            </w:pPr>
            <w:r w:rsidRPr="00427EAD">
              <w:rPr>
                <w:rFonts w:cs="Arial"/>
                <w:b/>
                <w:bCs/>
                <w:sz w:val="20"/>
                <w:szCs w:val="20"/>
              </w:rPr>
              <w:t>Het Groene Lyceum</w:t>
            </w:r>
          </w:p>
        </w:tc>
        <w:tc>
          <w:tcPr>
            <w:tcW w:w="4878" w:type="dxa"/>
            <w:shd w:val="clear" w:color="auto" w:fill="auto"/>
          </w:tcPr>
          <w:p w14:paraId="211F2A74" w14:textId="77777777" w:rsidR="00B851ED" w:rsidRPr="00427EAD" w:rsidRDefault="00B851ED"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8 jaar basisonderwijs</w:t>
            </w:r>
          </w:p>
          <w:p w14:paraId="284A744C" w14:textId="77777777" w:rsidR="00B851ED" w:rsidRPr="00427EAD" w:rsidRDefault="00B851ED"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Score B (of A) in het leerlingvolgsysteem voor de onderdelen begrijpend lezen, rekenen en wiskunde</w:t>
            </w:r>
          </w:p>
          <w:p w14:paraId="65128FCB" w14:textId="77777777" w:rsidR="00B851ED" w:rsidRPr="00427EAD" w:rsidRDefault="00B851ED" w:rsidP="00427EAD">
            <w:pPr>
              <w:tabs>
                <w:tab w:val="clear" w:pos="420"/>
                <w:tab w:val="clear" w:pos="851"/>
                <w:tab w:val="left" w:pos="418"/>
                <w:tab w:val="left" w:pos="850"/>
              </w:tabs>
              <w:spacing w:line="280" w:lineRule="atLeast"/>
              <w:rPr>
                <w:rFonts w:cs="Arial"/>
                <w:sz w:val="20"/>
                <w:szCs w:val="20"/>
              </w:rPr>
            </w:pPr>
            <w:r w:rsidRPr="00427EAD">
              <w:rPr>
                <w:rFonts w:cs="Arial"/>
                <w:sz w:val="20"/>
                <w:szCs w:val="20"/>
              </w:rPr>
              <w:t xml:space="preserve">Een havo(/vwo) advies is de regel, in speciale gevallen kan hiervan worden afgeweken. Er moet sprake zijn van een toelichting waarom er voor de  route van </w:t>
            </w:r>
            <w:proofErr w:type="spellStart"/>
            <w:r w:rsidRPr="00427EAD">
              <w:rPr>
                <w:rFonts w:cs="Arial"/>
                <w:sz w:val="20"/>
                <w:szCs w:val="20"/>
              </w:rPr>
              <w:t>hGL</w:t>
            </w:r>
            <w:proofErr w:type="spellEnd"/>
            <w:r w:rsidRPr="00427EAD">
              <w:rPr>
                <w:rFonts w:cs="Arial"/>
                <w:sz w:val="20"/>
                <w:szCs w:val="20"/>
              </w:rPr>
              <w:t xml:space="preserve"> en daarmee plaatsing in het vmbo gl/tl is gekozen</w:t>
            </w:r>
          </w:p>
        </w:tc>
      </w:tr>
    </w:tbl>
    <w:p w14:paraId="6E1831B3" w14:textId="77777777" w:rsidR="00353331" w:rsidRDefault="00353331" w:rsidP="00103998">
      <w:pPr>
        <w:tabs>
          <w:tab w:val="clear" w:pos="420"/>
          <w:tab w:val="clear" w:pos="851"/>
          <w:tab w:val="left" w:pos="418"/>
          <w:tab w:val="left" w:pos="850"/>
        </w:tabs>
        <w:spacing w:line="280" w:lineRule="atLeast"/>
        <w:rPr>
          <w:noProof/>
        </w:rPr>
      </w:pPr>
    </w:p>
    <w:p w14:paraId="5DA1B5F3" w14:textId="77777777" w:rsidR="0023314B" w:rsidRPr="0023314B" w:rsidRDefault="0023314B" w:rsidP="0023314B">
      <w:pPr>
        <w:rPr>
          <w:rFonts w:eastAsia="Calibri" w:cs="Arial"/>
          <w:color w:val="1F497D"/>
          <w:sz w:val="20"/>
          <w:szCs w:val="20"/>
        </w:rPr>
      </w:pPr>
      <w:r>
        <w:rPr>
          <w:rFonts w:cs="Arial"/>
          <w:iCs/>
          <w:sz w:val="24"/>
          <w:szCs w:val="24"/>
        </w:rPr>
        <w:t>Voor de</w:t>
      </w:r>
      <w:r w:rsidR="001A33AE">
        <w:rPr>
          <w:rFonts w:cs="Arial"/>
          <w:iCs/>
          <w:sz w:val="24"/>
          <w:szCs w:val="24"/>
        </w:rPr>
        <w:t xml:space="preserve"> leerlingen</w:t>
      </w:r>
      <w:r w:rsidR="0096570E">
        <w:rPr>
          <w:rFonts w:cs="Arial"/>
          <w:iCs/>
          <w:sz w:val="24"/>
          <w:szCs w:val="24"/>
        </w:rPr>
        <w:t xml:space="preserve"> in de</w:t>
      </w:r>
      <w:r>
        <w:rPr>
          <w:rFonts w:cs="Arial"/>
          <w:iCs/>
          <w:sz w:val="24"/>
          <w:szCs w:val="24"/>
        </w:rPr>
        <w:t xml:space="preserve"> Basisberoepsgerich</w:t>
      </w:r>
      <w:r w:rsidR="0096570E">
        <w:rPr>
          <w:rFonts w:cs="Arial"/>
          <w:iCs/>
          <w:sz w:val="24"/>
          <w:szCs w:val="24"/>
        </w:rPr>
        <w:t xml:space="preserve">te leerweg (BB) </w:t>
      </w:r>
      <w:r>
        <w:rPr>
          <w:rFonts w:cs="Arial"/>
          <w:iCs/>
          <w:sz w:val="24"/>
          <w:szCs w:val="24"/>
        </w:rPr>
        <w:t>geldt:</w:t>
      </w:r>
      <w:r w:rsidR="000C3FA6" w:rsidRPr="000C3FA6">
        <w:rPr>
          <w:rFonts w:cs="Arial"/>
          <w:iCs/>
          <w:sz w:val="24"/>
          <w:szCs w:val="24"/>
        </w:rPr>
        <w:t xml:space="preserve"> </w:t>
      </w:r>
    </w:p>
    <w:p w14:paraId="51BD3E0A" w14:textId="77777777" w:rsidR="00A462C6" w:rsidRDefault="0023314B" w:rsidP="00411781">
      <w:pPr>
        <w:numPr>
          <w:ilvl w:val="0"/>
          <w:numId w:val="27"/>
        </w:numPr>
        <w:tabs>
          <w:tab w:val="clear" w:pos="420"/>
          <w:tab w:val="clear" w:pos="851"/>
        </w:tabs>
        <w:overflowPunct/>
        <w:autoSpaceDE/>
        <w:autoSpaceDN/>
        <w:adjustRightInd/>
        <w:spacing w:line="240" w:lineRule="auto"/>
        <w:textAlignment w:val="auto"/>
        <w:rPr>
          <w:rFonts w:eastAsia="Calibri" w:cs="Arial"/>
          <w:sz w:val="24"/>
          <w:szCs w:val="24"/>
        </w:rPr>
      </w:pPr>
      <w:r w:rsidRPr="0023314B">
        <w:rPr>
          <w:rFonts w:eastAsia="Calibri" w:cs="Arial"/>
          <w:sz w:val="24"/>
          <w:szCs w:val="24"/>
        </w:rPr>
        <w:t>streven naar kleine klassen (ongeveer 18 leerlingen)</w:t>
      </w:r>
    </w:p>
    <w:p w14:paraId="36FF7271" w14:textId="6C1E74B9" w:rsidR="0096570E" w:rsidRDefault="0023314B" w:rsidP="00411781">
      <w:pPr>
        <w:numPr>
          <w:ilvl w:val="0"/>
          <w:numId w:val="27"/>
        </w:numPr>
        <w:tabs>
          <w:tab w:val="clear" w:pos="420"/>
          <w:tab w:val="clear" w:pos="851"/>
        </w:tabs>
        <w:overflowPunct/>
        <w:autoSpaceDE/>
        <w:autoSpaceDN/>
        <w:adjustRightInd/>
        <w:spacing w:line="240" w:lineRule="auto"/>
        <w:textAlignment w:val="auto"/>
        <w:rPr>
          <w:rFonts w:eastAsia="Calibri" w:cs="Arial"/>
          <w:sz w:val="24"/>
          <w:szCs w:val="24"/>
        </w:rPr>
      </w:pPr>
      <w:r w:rsidRPr="2817E9D8">
        <w:rPr>
          <w:rFonts w:eastAsia="Calibri" w:cs="Arial"/>
          <w:sz w:val="24"/>
          <w:szCs w:val="24"/>
        </w:rPr>
        <w:t xml:space="preserve">streven </w:t>
      </w:r>
      <w:r w:rsidR="00A462C6" w:rsidRPr="2817E9D8">
        <w:rPr>
          <w:rFonts w:eastAsia="Calibri" w:cs="Arial"/>
          <w:sz w:val="24"/>
          <w:szCs w:val="24"/>
        </w:rPr>
        <w:t>naar een klein team</w:t>
      </w:r>
      <w:r w:rsidR="005E7E62" w:rsidRPr="2817E9D8">
        <w:rPr>
          <w:rFonts w:eastAsia="Calibri" w:cs="Arial"/>
          <w:sz w:val="24"/>
          <w:szCs w:val="24"/>
        </w:rPr>
        <w:t xml:space="preserve"> d</w:t>
      </w:r>
      <w:r w:rsidR="048F35C7" w:rsidRPr="2817E9D8">
        <w:rPr>
          <w:rFonts w:eastAsia="Calibri" w:cs="Arial"/>
          <w:sz w:val="24"/>
          <w:szCs w:val="24"/>
        </w:rPr>
        <w:t>at</w:t>
      </w:r>
      <w:r w:rsidR="005E7E62" w:rsidRPr="2817E9D8">
        <w:rPr>
          <w:rFonts w:eastAsia="Calibri" w:cs="Arial"/>
          <w:sz w:val="24"/>
          <w:szCs w:val="24"/>
        </w:rPr>
        <w:t xml:space="preserve"> de </w:t>
      </w:r>
      <w:r w:rsidRPr="2817E9D8">
        <w:rPr>
          <w:rFonts w:eastAsia="Calibri" w:cs="Arial"/>
          <w:sz w:val="24"/>
          <w:szCs w:val="24"/>
        </w:rPr>
        <w:t xml:space="preserve">lessen </w:t>
      </w:r>
      <w:r w:rsidR="0096570E" w:rsidRPr="2817E9D8">
        <w:rPr>
          <w:rFonts w:eastAsia="Calibri" w:cs="Arial"/>
          <w:sz w:val="24"/>
          <w:szCs w:val="24"/>
        </w:rPr>
        <w:t>verzorgt</w:t>
      </w:r>
    </w:p>
    <w:p w14:paraId="3805138C" w14:textId="45534D70" w:rsidR="005E7E62" w:rsidRDefault="0023314B" w:rsidP="00411781">
      <w:pPr>
        <w:numPr>
          <w:ilvl w:val="0"/>
          <w:numId w:val="27"/>
        </w:numPr>
        <w:tabs>
          <w:tab w:val="clear" w:pos="420"/>
          <w:tab w:val="clear" w:pos="851"/>
        </w:tabs>
        <w:overflowPunct/>
        <w:autoSpaceDE/>
        <w:autoSpaceDN/>
        <w:adjustRightInd/>
        <w:spacing w:line="240" w:lineRule="auto"/>
        <w:textAlignment w:val="auto"/>
        <w:rPr>
          <w:rFonts w:eastAsia="Calibri" w:cs="Arial"/>
          <w:sz w:val="24"/>
          <w:szCs w:val="24"/>
        </w:rPr>
      </w:pPr>
      <w:r w:rsidRPr="65D8CD27">
        <w:rPr>
          <w:rFonts w:eastAsia="Calibri" w:cs="Arial"/>
          <w:sz w:val="24"/>
          <w:szCs w:val="24"/>
        </w:rPr>
        <w:t xml:space="preserve">individuele begeleiding </w:t>
      </w:r>
      <w:r w:rsidR="003A1A5B" w:rsidRPr="65D8CD27">
        <w:rPr>
          <w:rFonts w:eastAsia="Calibri" w:cs="Arial"/>
          <w:sz w:val="24"/>
          <w:szCs w:val="24"/>
        </w:rPr>
        <w:t xml:space="preserve">zoveel mogelijk </w:t>
      </w:r>
      <w:r w:rsidRPr="65D8CD27">
        <w:rPr>
          <w:rFonts w:eastAsia="Calibri" w:cs="Arial"/>
          <w:sz w:val="24"/>
          <w:szCs w:val="24"/>
        </w:rPr>
        <w:t>binnen</w:t>
      </w:r>
      <w:r w:rsidR="201629FF" w:rsidRPr="65D8CD27">
        <w:rPr>
          <w:rFonts w:eastAsia="Calibri" w:cs="Arial"/>
          <w:sz w:val="24"/>
          <w:szCs w:val="24"/>
        </w:rPr>
        <w:t xml:space="preserve"> de klas</w:t>
      </w:r>
    </w:p>
    <w:p w14:paraId="54E11D2A" w14:textId="77777777" w:rsidR="005E7E62" w:rsidRPr="0023314B" w:rsidRDefault="005E7E62" w:rsidP="005E7E62">
      <w:pPr>
        <w:tabs>
          <w:tab w:val="clear" w:pos="420"/>
          <w:tab w:val="clear" w:pos="851"/>
        </w:tabs>
        <w:overflowPunct/>
        <w:autoSpaceDE/>
        <w:autoSpaceDN/>
        <w:adjustRightInd/>
        <w:spacing w:line="240" w:lineRule="auto"/>
        <w:textAlignment w:val="auto"/>
        <w:rPr>
          <w:rFonts w:eastAsia="Calibri" w:cs="Arial"/>
          <w:sz w:val="24"/>
          <w:szCs w:val="24"/>
        </w:rPr>
      </w:pPr>
    </w:p>
    <w:p w14:paraId="31126E5D" w14:textId="77777777" w:rsidR="000C3FA6" w:rsidRDefault="000C3FA6" w:rsidP="00103998">
      <w:pPr>
        <w:tabs>
          <w:tab w:val="clear" w:pos="420"/>
          <w:tab w:val="clear" w:pos="851"/>
          <w:tab w:val="left" w:pos="418"/>
          <w:tab w:val="left" w:pos="850"/>
        </w:tabs>
        <w:spacing w:line="280" w:lineRule="atLeast"/>
        <w:rPr>
          <w:noProof/>
        </w:rPr>
      </w:pPr>
    </w:p>
    <w:p w14:paraId="2DE403A5" w14:textId="77777777" w:rsidR="004B17D0" w:rsidRDefault="004B17D0" w:rsidP="00A603D8">
      <w:pPr>
        <w:tabs>
          <w:tab w:val="clear" w:pos="420"/>
          <w:tab w:val="clear" w:pos="851"/>
          <w:tab w:val="left" w:pos="418"/>
          <w:tab w:val="left" w:pos="850"/>
        </w:tabs>
        <w:spacing w:line="280" w:lineRule="atLeast"/>
        <w:rPr>
          <w:rFonts w:cs="Arial"/>
          <w:sz w:val="20"/>
          <w:szCs w:val="20"/>
        </w:rPr>
      </w:pPr>
    </w:p>
    <w:p w14:paraId="20872186" w14:textId="77777777" w:rsidR="00775CD8" w:rsidRPr="00955EC1" w:rsidRDefault="00C0739B" w:rsidP="00A603D8">
      <w:pPr>
        <w:tabs>
          <w:tab w:val="clear" w:pos="420"/>
          <w:tab w:val="clear" w:pos="851"/>
          <w:tab w:val="left" w:pos="418"/>
          <w:tab w:val="left" w:pos="850"/>
        </w:tabs>
        <w:spacing w:line="280" w:lineRule="atLeast"/>
        <w:rPr>
          <w:rFonts w:cs="Arial"/>
          <w:sz w:val="24"/>
          <w:szCs w:val="24"/>
          <w:u w:val="single"/>
        </w:rPr>
      </w:pPr>
      <w:r w:rsidRPr="00955EC1">
        <w:rPr>
          <w:rFonts w:cs="Arial"/>
          <w:sz w:val="24"/>
          <w:szCs w:val="24"/>
        </w:rPr>
        <w:t>Leerlingenpopulatie</w:t>
      </w:r>
      <w:r w:rsidR="00775CD8" w:rsidRPr="00955EC1">
        <w:rPr>
          <w:rFonts w:cs="Arial"/>
          <w:sz w:val="24"/>
          <w:szCs w:val="24"/>
        </w:rPr>
        <w:t xml:space="preserve"> in getallen:</w:t>
      </w:r>
    </w:p>
    <w:p w14:paraId="2F2F9348" w14:textId="6704A372" w:rsidR="00775CD8" w:rsidRPr="00955EC1" w:rsidRDefault="00775CD8" w:rsidP="00775CD8">
      <w:pPr>
        <w:tabs>
          <w:tab w:val="clear" w:pos="420"/>
          <w:tab w:val="clear" w:pos="851"/>
        </w:tabs>
        <w:overflowPunct/>
        <w:autoSpaceDE/>
        <w:autoSpaceDN/>
        <w:adjustRightInd/>
        <w:spacing w:line="240" w:lineRule="auto"/>
        <w:textAlignment w:val="auto"/>
        <w:rPr>
          <w:rFonts w:ascii="Segoe UI" w:hAnsi="Segoe UI" w:cs="Segoe UI"/>
          <w:sz w:val="24"/>
          <w:szCs w:val="24"/>
        </w:rPr>
      </w:pPr>
      <w:r w:rsidRPr="65D8CD27">
        <w:rPr>
          <w:rFonts w:cs="Arial"/>
          <w:sz w:val="24"/>
          <w:szCs w:val="24"/>
        </w:rPr>
        <w:t>2013-2014         Totaal 665 (LWOO 168, RZB 81)</w:t>
      </w:r>
    </w:p>
    <w:p w14:paraId="1FF4B7F0" w14:textId="5717277C" w:rsidR="00775CD8" w:rsidRPr="00955EC1" w:rsidRDefault="00775CD8" w:rsidP="00775CD8">
      <w:pPr>
        <w:tabs>
          <w:tab w:val="clear" w:pos="420"/>
          <w:tab w:val="clear" w:pos="851"/>
        </w:tabs>
        <w:overflowPunct/>
        <w:autoSpaceDE/>
        <w:autoSpaceDN/>
        <w:adjustRightInd/>
        <w:spacing w:line="240" w:lineRule="auto"/>
        <w:textAlignment w:val="auto"/>
        <w:rPr>
          <w:rFonts w:cs="Arial"/>
          <w:sz w:val="24"/>
          <w:szCs w:val="24"/>
        </w:rPr>
      </w:pPr>
      <w:r w:rsidRPr="65D8CD27">
        <w:rPr>
          <w:rFonts w:cs="Arial"/>
          <w:sz w:val="24"/>
          <w:szCs w:val="24"/>
        </w:rPr>
        <w:t xml:space="preserve">2014-2015         </w:t>
      </w:r>
      <w:r w:rsidR="0031497D">
        <w:rPr>
          <w:rFonts w:cs="Arial"/>
          <w:sz w:val="24"/>
          <w:szCs w:val="24"/>
        </w:rPr>
        <w:t>T</w:t>
      </w:r>
      <w:r w:rsidRPr="65D8CD27">
        <w:rPr>
          <w:rFonts w:cs="Arial"/>
          <w:sz w:val="24"/>
          <w:szCs w:val="24"/>
        </w:rPr>
        <w:t>otaal 673 (LWOO 156, RZB 86)</w:t>
      </w:r>
    </w:p>
    <w:p w14:paraId="5547AF29" w14:textId="77777777" w:rsidR="00191B0A" w:rsidRPr="00955EC1" w:rsidRDefault="00191B0A" w:rsidP="00775CD8">
      <w:pPr>
        <w:tabs>
          <w:tab w:val="clear" w:pos="420"/>
          <w:tab w:val="clear" w:pos="851"/>
        </w:tabs>
        <w:overflowPunct/>
        <w:autoSpaceDE/>
        <w:autoSpaceDN/>
        <w:adjustRightInd/>
        <w:spacing w:line="240" w:lineRule="auto"/>
        <w:textAlignment w:val="auto"/>
        <w:rPr>
          <w:rFonts w:cs="Arial"/>
          <w:sz w:val="24"/>
          <w:szCs w:val="24"/>
        </w:rPr>
      </w:pPr>
      <w:r w:rsidRPr="00955EC1">
        <w:rPr>
          <w:rFonts w:cs="Arial"/>
          <w:sz w:val="24"/>
          <w:szCs w:val="24"/>
        </w:rPr>
        <w:t>2015-2016</w:t>
      </w:r>
      <w:r w:rsidR="00955EC1">
        <w:rPr>
          <w:rFonts w:cs="Arial"/>
          <w:sz w:val="24"/>
          <w:szCs w:val="24"/>
        </w:rPr>
        <w:tab/>
        <w:t xml:space="preserve"> </w:t>
      </w:r>
      <w:r w:rsidR="00EA358A" w:rsidRPr="00955EC1">
        <w:rPr>
          <w:rFonts w:cs="Arial"/>
          <w:sz w:val="24"/>
          <w:szCs w:val="24"/>
        </w:rPr>
        <w:t>Totaal 664 (LWOO 157)</w:t>
      </w:r>
    </w:p>
    <w:p w14:paraId="3FD1FE45" w14:textId="77777777" w:rsidR="00191B0A" w:rsidRDefault="00191B0A" w:rsidP="00775CD8">
      <w:pPr>
        <w:tabs>
          <w:tab w:val="clear" w:pos="420"/>
          <w:tab w:val="clear" w:pos="851"/>
        </w:tabs>
        <w:overflowPunct/>
        <w:autoSpaceDE/>
        <w:autoSpaceDN/>
        <w:adjustRightInd/>
        <w:spacing w:line="240" w:lineRule="auto"/>
        <w:textAlignment w:val="auto"/>
        <w:rPr>
          <w:rFonts w:cs="Arial"/>
          <w:sz w:val="24"/>
          <w:szCs w:val="24"/>
        </w:rPr>
      </w:pPr>
      <w:r w:rsidRPr="00955EC1">
        <w:rPr>
          <w:rFonts w:cs="Arial"/>
          <w:sz w:val="24"/>
          <w:szCs w:val="24"/>
        </w:rPr>
        <w:t>2016-2017</w:t>
      </w:r>
      <w:r w:rsidR="00955EC1">
        <w:rPr>
          <w:rFonts w:cs="Arial"/>
          <w:sz w:val="24"/>
          <w:szCs w:val="24"/>
        </w:rPr>
        <w:tab/>
        <w:t xml:space="preserve"> </w:t>
      </w:r>
      <w:r w:rsidR="00EA358A" w:rsidRPr="00955EC1">
        <w:rPr>
          <w:rFonts w:cs="Arial"/>
          <w:sz w:val="24"/>
          <w:szCs w:val="24"/>
        </w:rPr>
        <w:t>Totaal 667 (LWOO 141)</w:t>
      </w:r>
    </w:p>
    <w:p w14:paraId="6F38F2C8" w14:textId="77777777" w:rsidR="00BB7987" w:rsidRDefault="00BB7987" w:rsidP="00775CD8">
      <w:pPr>
        <w:tabs>
          <w:tab w:val="clear" w:pos="420"/>
          <w:tab w:val="clear" w:pos="851"/>
        </w:tabs>
        <w:overflowPunct/>
        <w:autoSpaceDE/>
        <w:autoSpaceDN/>
        <w:adjustRightInd/>
        <w:spacing w:line="240" w:lineRule="auto"/>
        <w:textAlignment w:val="auto"/>
        <w:rPr>
          <w:rFonts w:cs="Arial"/>
          <w:sz w:val="24"/>
          <w:szCs w:val="24"/>
        </w:rPr>
      </w:pPr>
      <w:r w:rsidRPr="00A462C6">
        <w:rPr>
          <w:rFonts w:cs="Arial"/>
          <w:sz w:val="24"/>
          <w:szCs w:val="24"/>
        </w:rPr>
        <w:t xml:space="preserve">2017-2018 </w:t>
      </w:r>
      <w:r w:rsidRPr="00A462C6">
        <w:rPr>
          <w:rFonts w:cs="Arial"/>
          <w:sz w:val="24"/>
          <w:szCs w:val="24"/>
        </w:rPr>
        <w:tab/>
      </w:r>
      <w:r w:rsidR="00A462C6" w:rsidRPr="00A462C6">
        <w:rPr>
          <w:rFonts w:cs="Arial"/>
          <w:sz w:val="24"/>
          <w:szCs w:val="24"/>
        </w:rPr>
        <w:t xml:space="preserve"> Totaal 603 (LWOO 132)</w:t>
      </w:r>
    </w:p>
    <w:p w14:paraId="5222A279" w14:textId="77777777" w:rsidR="009C75DA" w:rsidRPr="00A462C6" w:rsidRDefault="004829D1" w:rsidP="00775CD8">
      <w:pPr>
        <w:tabs>
          <w:tab w:val="clear" w:pos="420"/>
          <w:tab w:val="clear" w:pos="851"/>
        </w:tabs>
        <w:overflowPunct/>
        <w:autoSpaceDE/>
        <w:autoSpaceDN/>
        <w:adjustRightInd/>
        <w:spacing w:line="240" w:lineRule="auto"/>
        <w:textAlignment w:val="auto"/>
        <w:rPr>
          <w:rFonts w:cs="Arial"/>
          <w:sz w:val="24"/>
          <w:szCs w:val="24"/>
        </w:rPr>
      </w:pPr>
      <w:r>
        <w:rPr>
          <w:rFonts w:cs="Arial"/>
          <w:sz w:val="24"/>
          <w:szCs w:val="24"/>
        </w:rPr>
        <w:t>2018-2019</w:t>
      </w:r>
      <w:r>
        <w:rPr>
          <w:rFonts w:cs="Arial"/>
          <w:sz w:val="24"/>
          <w:szCs w:val="24"/>
        </w:rPr>
        <w:tab/>
        <w:t xml:space="preserve"> Totaal </w:t>
      </w:r>
      <w:r w:rsidR="009C75DA">
        <w:rPr>
          <w:rFonts w:cs="Arial"/>
          <w:sz w:val="24"/>
          <w:szCs w:val="24"/>
        </w:rPr>
        <w:t>414</w:t>
      </w:r>
    </w:p>
    <w:p w14:paraId="651128B7" w14:textId="77777777" w:rsidR="000C3FA6" w:rsidRDefault="004829D1" w:rsidP="00775CD8">
      <w:pPr>
        <w:tabs>
          <w:tab w:val="clear" w:pos="420"/>
          <w:tab w:val="clear" w:pos="851"/>
        </w:tabs>
        <w:overflowPunct/>
        <w:autoSpaceDE/>
        <w:autoSpaceDN/>
        <w:adjustRightInd/>
        <w:spacing w:line="240" w:lineRule="auto"/>
        <w:textAlignment w:val="auto"/>
        <w:rPr>
          <w:rFonts w:cs="Arial"/>
          <w:sz w:val="24"/>
          <w:szCs w:val="24"/>
        </w:rPr>
      </w:pPr>
      <w:r>
        <w:rPr>
          <w:rFonts w:cs="Arial"/>
          <w:sz w:val="24"/>
          <w:szCs w:val="24"/>
        </w:rPr>
        <w:t>2019-2020</w:t>
      </w:r>
      <w:r>
        <w:rPr>
          <w:rFonts w:cs="Arial"/>
          <w:sz w:val="24"/>
          <w:szCs w:val="24"/>
        </w:rPr>
        <w:tab/>
        <w:t xml:space="preserve"> Totaal 524</w:t>
      </w:r>
    </w:p>
    <w:p w14:paraId="265655FF" w14:textId="77777777" w:rsidR="003A1A5B" w:rsidRDefault="003A1A5B" w:rsidP="00775CD8">
      <w:pPr>
        <w:tabs>
          <w:tab w:val="clear" w:pos="420"/>
          <w:tab w:val="clear" w:pos="851"/>
        </w:tabs>
        <w:overflowPunct/>
        <w:autoSpaceDE/>
        <w:autoSpaceDN/>
        <w:adjustRightInd/>
        <w:spacing w:line="240" w:lineRule="auto"/>
        <w:textAlignment w:val="auto"/>
        <w:rPr>
          <w:rFonts w:cs="Arial"/>
          <w:sz w:val="24"/>
          <w:szCs w:val="24"/>
        </w:rPr>
      </w:pPr>
      <w:r>
        <w:rPr>
          <w:rFonts w:cs="Arial"/>
          <w:sz w:val="24"/>
          <w:szCs w:val="24"/>
        </w:rPr>
        <w:t>2020-2021</w:t>
      </w:r>
      <w:r w:rsidR="00AB79A7">
        <w:rPr>
          <w:rFonts w:cs="Arial"/>
          <w:sz w:val="24"/>
          <w:szCs w:val="24"/>
        </w:rPr>
        <w:tab/>
        <w:t xml:space="preserve"> Totaal 432</w:t>
      </w:r>
    </w:p>
    <w:p w14:paraId="18472B7C" w14:textId="77777777" w:rsidR="003A1A5B" w:rsidRDefault="003A1A5B" w:rsidP="00775CD8">
      <w:pPr>
        <w:tabs>
          <w:tab w:val="clear" w:pos="420"/>
          <w:tab w:val="clear" w:pos="851"/>
        </w:tabs>
        <w:overflowPunct/>
        <w:autoSpaceDE/>
        <w:autoSpaceDN/>
        <w:adjustRightInd/>
        <w:spacing w:line="240" w:lineRule="auto"/>
        <w:textAlignment w:val="auto"/>
        <w:rPr>
          <w:rFonts w:cs="Arial"/>
          <w:sz w:val="24"/>
          <w:szCs w:val="24"/>
        </w:rPr>
      </w:pPr>
      <w:r>
        <w:rPr>
          <w:rFonts w:cs="Arial"/>
          <w:sz w:val="24"/>
          <w:szCs w:val="24"/>
        </w:rPr>
        <w:t>2021-2022</w:t>
      </w:r>
      <w:r w:rsidR="00AB79A7">
        <w:rPr>
          <w:rFonts w:cs="Arial"/>
          <w:sz w:val="24"/>
          <w:szCs w:val="24"/>
        </w:rPr>
        <w:tab/>
        <w:t xml:space="preserve"> Totaal 594</w:t>
      </w:r>
    </w:p>
    <w:p w14:paraId="21D4C77A" w14:textId="2277B1B0" w:rsidR="00A377CB" w:rsidRDefault="00A377CB" w:rsidP="00775CD8">
      <w:pPr>
        <w:tabs>
          <w:tab w:val="clear" w:pos="420"/>
          <w:tab w:val="clear" w:pos="851"/>
        </w:tabs>
        <w:overflowPunct/>
        <w:autoSpaceDE/>
        <w:autoSpaceDN/>
        <w:adjustRightInd/>
        <w:spacing w:line="240" w:lineRule="auto"/>
        <w:textAlignment w:val="auto"/>
        <w:rPr>
          <w:rFonts w:cs="Arial"/>
          <w:sz w:val="24"/>
          <w:szCs w:val="24"/>
        </w:rPr>
      </w:pPr>
      <w:r>
        <w:rPr>
          <w:rFonts w:cs="Arial"/>
          <w:sz w:val="24"/>
          <w:szCs w:val="24"/>
        </w:rPr>
        <w:t>2022-2023</w:t>
      </w:r>
      <w:r w:rsidR="0031497D">
        <w:rPr>
          <w:rFonts w:cs="Arial"/>
          <w:sz w:val="24"/>
          <w:szCs w:val="24"/>
        </w:rPr>
        <w:tab/>
        <w:t xml:space="preserve"> Totaal 6</w:t>
      </w:r>
      <w:r w:rsidR="005513B7">
        <w:rPr>
          <w:rFonts w:cs="Arial"/>
          <w:sz w:val="24"/>
          <w:szCs w:val="24"/>
        </w:rPr>
        <w:t>51</w:t>
      </w:r>
    </w:p>
    <w:p w14:paraId="630432ED" w14:textId="30F8DB9A" w:rsidR="001F6996" w:rsidRPr="004829D1" w:rsidRDefault="001F6996" w:rsidP="00775CD8">
      <w:pPr>
        <w:tabs>
          <w:tab w:val="clear" w:pos="420"/>
          <w:tab w:val="clear" w:pos="851"/>
        </w:tabs>
        <w:overflowPunct/>
        <w:autoSpaceDE/>
        <w:autoSpaceDN/>
        <w:adjustRightInd/>
        <w:spacing w:line="240" w:lineRule="auto"/>
        <w:textAlignment w:val="auto"/>
        <w:rPr>
          <w:rFonts w:cs="Arial"/>
          <w:sz w:val="24"/>
          <w:szCs w:val="24"/>
        </w:rPr>
      </w:pPr>
      <w:r>
        <w:rPr>
          <w:rFonts w:cs="Arial"/>
          <w:sz w:val="24"/>
          <w:szCs w:val="24"/>
        </w:rPr>
        <w:t>2023-2024</w:t>
      </w:r>
      <w:r>
        <w:rPr>
          <w:rFonts w:cs="Arial"/>
          <w:sz w:val="24"/>
          <w:szCs w:val="24"/>
        </w:rPr>
        <w:tab/>
        <w:t xml:space="preserve"> Totaal 780</w:t>
      </w:r>
    </w:p>
    <w:p w14:paraId="62431CDC" w14:textId="77777777" w:rsidR="00353331" w:rsidRDefault="00353331" w:rsidP="00775CD8">
      <w:pPr>
        <w:tabs>
          <w:tab w:val="clear" w:pos="420"/>
          <w:tab w:val="clear" w:pos="851"/>
        </w:tabs>
        <w:overflowPunct/>
        <w:autoSpaceDE/>
        <w:autoSpaceDN/>
        <w:adjustRightInd/>
        <w:spacing w:line="240" w:lineRule="auto"/>
        <w:textAlignment w:val="auto"/>
        <w:rPr>
          <w:rFonts w:cs="Arial"/>
          <w:sz w:val="20"/>
          <w:szCs w:val="20"/>
        </w:rPr>
      </w:pPr>
    </w:p>
    <w:p w14:paraId="49E398E2" w14:textId="77777777" w:rsidR="00353331" w:rsidRDefault="00353331" w:rsidP="00775CD8">
      <w:pPr>
        <w:tabs>
          <w:tab w:val="clear" w:pos="420"/>
          <w:tab w:val="clear" w:pos="851"/>
        </w:tabs>
        <w:overflowPunct/>
        <w:autoSpaceDE/>
        <w:autoSpaceDN/>
        <w:adjustRightInd/>
        <w:spacing w:line="240" w:lineRule="auto"/>
        <w:textAlignment w:val="auto"/>
        <w:rPr>
          <w:rFonts w:cs="Arial"/>
          <w:sz w:val="20"/>
          <w:szCs w:val="20"/>
        </w:rPr>
      </w:pPr>
    </w:p>
    <w:p w14:paraId="79F84573" w14:textId="77777777" w:rsidR="000C3FA6" w:rsidRPr="000C3FA6" w:rsidRDefault="000C3FA6" w:rsidP="00A603D8">
      <w:pPr>
        <w:tabs>
          <w:tab w:val="clear" w:pos="420"/>
          <w:tab w:val="clear" w:pos="851"/>
          <w:tab w:val="left" w:pos="418"/>
          <w:tab w:val="left" w:pos="850"/>
        </w:tabs>
        <w:spacing w:line="280" w:lineRule="atLeast"/>
        <w:rPr>
          <w:rFonts w:cs="Arial"/>
          <w:b/>
          <w:sz w:val="24"/>
          <w:szCs w:val="24"/>
        </w:rPr>
      </w:pPr>
      <w:r w:rsidRPr="000C3FA6">
        <w:rPr>
          <w:rFonts w:cs="Arial"/>
          <w:b/>
          <w:sz w:val="24"/>
          <w:szCs w:val="24"/>
        </w:rPr>
        <w:t>Uitstroom</w:t>
      </w:r>
    </w:p>
    <w:p w14:paraId="22FF56C1" w14:textId="77777777" w:rsidR="00334DE4" w:rsidRDefault="00955EC1" w:rsidP="00A603D8">
      <w:pPr>
        <w:tabs>
          <w:tab w:val="clear" w:pos="420"/>
          <w:tab w:val="clear" w:pos="851"/>
          <w:tab w:val="left" w:pos="418"/>
          <w:tab w:val="left" w:pos="850"/>
        </w:tabs>
        <w:spacing w:line="280" w:lineRule="atLeast"/>
        <w:rPr>
          <w:rFonts w:cs="Arial"/>
          <w:sz w:val="24"/>
          <w:szCs w:val="24"/>
        </w:rPr>
      </w:pPr>
      <w:r w:rsidRPr="00A86E15">
        <w:rPr>
          <w:rFonts w:cs="Arial"/>
          <w:sz w:val="24"/>
          <w:szCs w:val="24"/>
        </w:rPr>
        <w:t xml:space="preserve">De volgende afbeelding geeft de uitstroom </w:t>
      </w:r>
      <w:r w:rsidR="003A1A5B">
        <w:rPr>
          <w:rFonts w:cs="Arial"/>
          <w:sz w:val="24"/>
          <w:szCs w:val="24"/>
        </w:rPr>
        <w:t xml:space="preserve">na het </w:t>
      </w:r>
      <w:r w:rsidR="00A0202B">
        <w:rPr>
          <w:rFonts w:cs="Arial"/>
          <w:sz w:val="24"/>
          <w:szCs w:val="24"/>
        </w:rPr>
        <w:t>behalen van het VMBO-</w:t>
      </w:r>
      <w:r w:rsidR="003A1A5B">
        <w:rPr>
          <w:rFonts w:cs="Arial"/>
          <w:sz w:val="24"/>
          <w:szCs w:val="24"/>
        </w:rPr>
        <w:t>diploma weer</w:t>
      </w:r>
      <w:r w:rsidR="00A0202B">
        <w:rPr>
          <w:rFonts w:cs="Arial"/>
          <w:sz w:val="24"/>
          <w:szCs w:val="24"/>
        </w:rPr>
        <w:t>:</w:t>
      </w:r>
    </w:p>
    <w:p w14:paraId="16287F21" w14:textId="77777777" w:rsidR="004829D1" w:rsidRPr="00A86E15" w:rsidRDefault="004829D1" w:rsidP="00A603D8">
      <w:pPr>
        <w:tabs>
          <w:tab w:val="clear" w:pos="420"/>
          <w:tab w:val="clear" w:pos="851"/>
          <w:tab w:val="left" w:pos="418"/>
          <w:tab w:val="left" w:pos="850"/>
        </w:tabs>
        <w:spacing w:line="280" w:lineRule="atLeast"/>
        <w:rPr>
          <w:rFonts w:cs="Arial"/>
          <w:sz w:val="24"/>
          <w:szCs w:val="24"/>
        </w:rPr>
      </w:pPr>
    </w:p>
    <w:p w14:paraId="5BE93A62" w14:textId="77777777" w:rsidR="00955EC1" w:rsidRPr="00955EC1" w:rsidRDefault="00955EC1" w:rsidP="00A603D8">
      <w:pPr>
        <w:tabs>
          <w:tab w:val="clear" w:pos="420"/>
          <w:tab w:val="clear" w:pos="851"/>
          <w:tab w:val="left" w:pos="418"/>
          <w:tab w:val="left" w:pos="850"/>
        </w:tabs>
        <w:spacing w:line="280" w:lineRule="atLeast"/>
        <w:rPr>
          <w:rFonts w:cs="Arial"/>
          <w:sz w:val="20"/>
          <w:szCs w:val="20"/>
        </w:rPr>
      </w:pPr>
    </w:p>
    <w:p w14:paraId="51928A47" w14:textId="77777777" w:rsidR="00334DE4" w:rsidRPr="00A75648" w:rsidRDefault="00A75648" w:rsidP="00A603D8">
      <w:pPr>
        <w:tabs>
          <w:tab w:val="clear" w:pos="420"/>
          <w:tab w:val="clear" w:pos="851"/>
          <w:tab w:val="left" w:pos="418"/>
          <w:tab w:val="left" w:pos="850"/>
        </w:tabs>
        <w:spacing w:line="280" w:lineRule="atLeast"/>
        <w:rPr>
          <w:rFonts w:cs="Arial"/>
          <w:sz w:val="20"/>
          <w:szCs w:val="20"/>
        </w:rPr>
      </w:pPr>
      <w:r>
        <w:rPr>
          <w:rFonts w:cs="Arial"/>
          <w:sz w:val="20"/>
          <w:szCs w:val="20"/>
        </w:rPr>
        <w:t>Uitstroom:</w:t>
      </w:r>
    </w:p>
    <w:p w14:paraId="5828AD16" w14:textId="77777777" w:rsidR="00334DE4" w:rsidRDefault="00000000" w:rsidP="00A603D8">
      <w:pPr>
        <w:tabs>
          <w:tab w:val="clear" w:pos="420"/>
          <w:tab w:val="clear" w:pos="851"/>
          <w:tab w:val="left" w:pos="418"/>
          <w:tab w:val="left" w:pos="850"/>
        </w:tabs>
        <w:spacing w:line="280" w:lineRule="atLeast"/>
        <w:rPr>
          <w:rFonts w:cs="Arial"/>
          <w:sz w:val="20"/>
          <w:szCs w:val="20"/>
          <w:u w:val="single"/>
        </w:rPr>
      </w:pPr>
      <w:r>
        <w:rPr>
          <w:rFonts w:cs="Arial"/>
          <w:noProof/>
          <w:sz w:val="24"/>
          <w:szCs w:val="24"/>
          <w:u w:val="single"/>
        </w:rPr>
        <w:object w:dxaOrig="1440" w:dyaOrig="1440" w14:anchorId="44A92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2051" type="#_x0000_t75" style="position:absolute;margin-left:-25.95pt;margin-top:16.45pt;width:518.45pt;height:252.85pt;z-index:251658240;visibility:visible">
            <v:imagedata r:id="rId18" o:title=""/>
          </v:shape>
          <o:OLEObject Type="Embed" ProgID="MSGraph.Chart.8" ShapeID="Object 6" DrawAspect="Content" ObjectID="_1766832507" r:id="rId19">
            <o:FieldCodes>\s</o:FieldCodes>
          </o:OLEObject>
        </w:object>
      </w:r>
    </w:p>
    <w:p w14:paraId="384BA73E"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34B3F2EB"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7D34F5C7"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0B4020A7"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1D7B270A"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4F904CB7"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06971CD3"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2A1F701D"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03EFCA41"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5F96A722"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5B95CD12"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5220BBB2"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13CB595B" w14:textId="77777777" w:rsidR="00334DE4" w:rsidRDefault="00334DE4" w:rsidP="00A603D8">
      <w:pPr>
        <w:tabs>
          <w:tab w:val="clear" w:pos="420"/>
          <w:tab w:val="clear" w:pos="851"/>
          <w:tab w:val="left" w:pos="418"/>
          <w:tab w:val="left" w:pos="850"/>
        </w:tabs>
        <w:spacing w:line="280" w:lineRule="atLeast"/>
        <w:rPr>
          <w:rFonts w:cs="Arial"/>
          <w:sz w:val="20"/>
          <w:szCs w:val="20"/>
          <w:u w:val="single"/>
        </w:rPr>
      </w:pPr>
    </w:p>
    <w:p w14:paraId="442A9150" w14:textId="77777777" w:rsidR="00334DE4" w:rsidRPr="00A86E15" w:rsidRDefault="00334DE4" w:rsidP="00334DE4">
      <w:pPr>
        <w:pStyle w:val="Kop1"/>
        <w:rPr>
          <w:sz w:val="24"/>
          <w:szCs w:val="24"/>
        </w:rPr>
      </w:pPr>
      <w:bookmarkStart w:id="176" w:name="_Toc404972295"/>
      <w:bookmarkStart w:id="177" w:name="_Toc523992017"/>
      <w:bookmarkStart w:id="178" w:name="_Toc528586787"/>
      <w:r w:rsidRPr="00A86E15">
        <w:rPr>
          <w:sz w:val="24"/>
          <w:szCs w:val="24"/>
        </w:rPr>
        <w:lastRenderedPageBreak/>
        <w:t>ONDERSTEUNING</w:t>
      </w:r>
      <w:bookmarkEnd w:id="176"/>
      <w:r w:rsidR="0085792E" w:rsidRPr="00A86E15">
        <w:rPr>
          <w:sz w:val="24"/>
          <w:szCs w:val="24"/>
        </w:rPr>
        <w:t>saanbod</w:t>
      </w:r>
      <w:bookmarkEnd w:id="177"/>
      <w:bookmarkEnd w:id="178"/>
    </w:p>
    <w:p w14:paraId="3229D7FA" w14:textId="77777777" w:rsidR="005A141D" w:rsidRPr="00A86E15" w:rsidRDefault="005A141D" w:rsidP="004C3DB7">
      <w:pPr>
        <w:pStyle w:val="Kop2"/>
        <w:rPr>
          <w:sz w:val="24"/>
          <w:szCs w:val="24"/>
        </w:rPr>
      </w:pPr>
      <w:bookmarkStart w:id="179" w:name="_Toc523992018"/>
      <w:bookmarkStart w:id="180" w:name="_Toc528586788"/>
      <w:r w:rsidRPr="00A86E15">
        <w:rPr>
          <w:sz w:val="24"/>
          <w:szCs w:val="24"/>
        </w:rPr>
        <w:t>Schematische weergave zorginrichting gerelateerd aan pa</w:t>
      </w:r>
      <w:r w:rsidR="0085792E" w:rsidRPr="00A86E15">
        <w:rPr>
          <w:sz w:val="24"/>
          <w:szCs w:val="24"/>
        </w:rPr>
        <w:t>ssend onderwijs binnen</w:t>
      </w:r>
      <w:r w:rsidR="00BE10C4" w:rsidRPr="00A86E15">
        <w:rPr>
          <w:sz w:val="24"/>
          <w:szCs w:val="24"/>
        </w:rPr>
        <w:t xml:space="preserve"> </w:t>
      </w:r>
      <w:r w:rsidRPr="00A86E15">
        <w:rPr>
          <w:sz w:val="24"/>
          <w:szCs w:val="24"/>
        </w:rPr>
        <w:t>Terra</w:t>
      </w:r>
      <w:r w:rsidR="0085792E" w:rsidRPr="00A86E15">
        <w:rPr>
          <w:sz w:val="24"/>
          <w:szCs w:val="24"/>
        </w:rPr>
        <w:t xml:space="preserve"> Emmen</w:t>
      </w:r>
      <w:bookmarkEnd w:id="179"/>
      <w:bookmarkEnd w:id="180"/>
      <w:r w:rsidRPr="00A86E15">
        <w:rPr>
          <w:sz w:val="24"/>
          <w:szCs w:val="24"/>
        </w:rPr>
        <w:t xml:space="preserve"> </w:t>
      </w:r>
    </w:p>
    <w:p w14:paraId="6D9C8D39" w14:textId="77777777" w:rsidR="005A141D" w:rsidRPr="00A86E15" w:rsidRDefault="004C3DB7" w:rsidP="00A603D8">
      <w:pPr>
        <w:tabs>
          <w:tab w:val="clear" w:pos="420"/>
          <w:tab w:val="clear" w:pos="851"/>
          <w:tab w:val="left" w:pos="418"/>
          <w:tab w:val="left" w:pos="850"/>
        </w:tabs>
        <w:spacing w:line="280" w:lineRule="atLeast"/>
        <w:rPr>
          <w:rFonts w:cs="Arial"/>
          <w:sz w:val="24"/>
          <w:szCs w:val="24"/>
          <w:u w:val="single"/>
        </w:rPr>
      </w:pPr>
      <w:r w:rsidRPr="00A86E15">
        <w:rPr>
          <w:rFonts w:cs="Arial"/>
          <w:sz w:val="24"/>
          <w:szCs w:val="24"/>
        </w:rPr>
        <w:tab/>
      </w:r>
      <w:r w:rsidRPr="00A86E15">
        <w:rPr>
          <w:rFonts w:cs="Arial"/>
          <w:sz w:val="24"/>
          <w:szCs w:val="24"/>
        </w:rPr>
        <w:tab/>
      </w:r>
    </w:p>
    <w:p w14:paraId="2E13DE25" w14:textId="77777777" w:rsidR="00FC52A8" w:rsidRDefault="00F75D40" w:rsidP="00FC52A8">
      <w:pPr>
        <w:rPr>
          <w:rFonts w:cs="Arial"/>
          <w:sz w:val="20"/>
          <w:szCs w:val="20"/>
        </w:rPr>
      </w:pPr>
      <w:bookmarkStart w:id="181" w:name="_Toc277667288"/>
      <w:bookmarkStart w:id="182" w:name="_Ref277667319"/>
      <w:bookmarkStart w:id="183" w:name="_Toc277671121"/>
      <w:bookmarkStart w:id="184" w:name="_Ref277671152"/>
      <w:bookmarkStart w:id="185" w:name="_Toc278896505"/>
      <w:bookmarkStart w:id="186" w:name="_Ref278896536"/>
      <w:bookmarkStart w:id="187" w:name="_Toc278896567"/>
      <w:bookmarkStart w:id="188" w:name="_Ref278896598"/>
      <w:bookmarkStart w:id="189" w:name="_Toc279056542"/>
      <w:bookmarkStart w:id="190" w:name="_Ref279056573"/>
      <w:bookmarkStart w:id="191" w:name="_Toc313876173"/>
      <w:bookmarkStart w:id="192" w:name="_Ref313876203"/>
      <w:bookmarkStart w:id="193" w:name="_Toc313963536"/>
      <w:bookmarkStart w:id="194" w:name="_Ref313963566"/>
      <w:bookmarkStart w:id="195" w:name="_Toc314562684"/>
      <w:bookmarkStart w:id="196" w:name="_Ref314562714"/>
      <w:bookmarkStart w:id="197" w:name="_Toc314570071"/>
      <w:bookmarkStart w:id="198" w:name="_Ref314570101"/>
      <w:bookmarkStart w:id="199" w:name="_Toc314574159"/>
      <w:bookmarkStart w:id="200" w:name="_Ref314574189"/>
      <w:bookmarkStart w:id="201" w:name="_Toc314574219"/>
      <w:bookmarkStart w:id="202" w:name="_Ref314574249"/>
      <w:bookmarkStart w:id="203" w:name="_Toc314574279"/>
      <w:bookmarkStart w:id="204" w:name="_Ref314574309"/>
      <w:bookmarkStart w:id="205" w:name="_Toc315252958"/>
      <w:bookmarkStart w:id="206" w:name="_Ref315252988"/>
      <w:bookmarkStart w:id="207" w:name="_Toc315269493"/>
      <w:bookmarkStart w:id="208" w:name="_Ref315269523"/>
      <w:bookmarkStart w:id="209" w:name="_Toc315874003"/>
      <w:bookmarkStart w:id="210" w:name="_Ref315874033"/>
      <w:bookmarkStart w:id="211" w:name="_Toc315874070"/>
      <w:bookmarkStart w:id="212" w:name="_Ref315874100"/>
      <w:bookmarkEnd w:id="147"/>
      <w:bookmarkEnd w:id="148"/>
      <w:bookmarkEnd w:id="149"/>
      <w:bookmarkEnd w:id="150"/>
      <w:r>
        <w:rPr>
          <w:noProof/>
        </w:rPr>
        <mc:AlternateContent>
          <mc:Choice Requires="wps">
            <w:drawing>
              <wp:anchor distT="0" distB="0" distL="114300" distR="114300" simplePos="0" relativeHeight="251658245" behindDoc="0" locked="0" layoutInCell="1" allowOverlap="1" wp14:anchorId="05D1439C" wp14:editId="07777777">
                <wp:simplePos x="0" y="0"/>
                <wp:positionH relativeFrom="column">
                  <wp:posOffset>-358140</wp:posOffset>
                </wp:positionH>
                <wp:positionV relativeFrom="paragraph">
                  <wp:posOffset>127635</wp:posOffset>
                </wp:positionV>
                <wp:extent cx="6377940" cy="5080635"/>
                <wp:effectExtent l="0" t="0" r="3810" b="5715"/>
                <wp:wrapNone/>
                <wp:docPr id="62" name="Ova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5080635"/>
                        </a:xfrm>
                        <a:prstGeom prst="ellipse">
                          <a:avLst/>
                        </a:prstGeom>
                        <a:solidFill>
                          <a:srgbClr val="00B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3C3E41" id="Ovaal 18" o:spid="_x0000_s1026" style="position:absolute;margin-left:-28.2pt;margin-top:10.05pt;width:502.2pt;height:400.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" fillcolor="#00b0f0"/>
            </w:pict>
          </mc:Fallback>
        </mc:AlternateContent>
      </w:r>
    </w:p>
    <w:p w14:paraId="675E05EE" w14:textId="77777777" w:rsidR="00FC52A8" w:rsidRPr="001A6002" w:rsidRDefault="00FC52A8" w:rsidP="00FC52A8">
      <w:pPr>
        <w:spacing w:line="280" w:lineRule="atLeast"/>
        <w:rPr>
          <w:rFonts w:cs="Arial"/>
          <w:sz w:val="20"/>
          <w:szCs w:val="20"/>
        </w:rPr>
      </w:pPr>
    </w:p>
    <w:p w14:paraId="2FC17F8B" w14:textId="77777777" w:rsidR="00FC52A8" w:rsidRPr="001A6002" w:rsidRDefault="00FC52A8" w:rsidP="00FC52A8">
      <w:pPr>
        <w:spacing w:line="280" w:lineRule="atLeast"/>
        <w:rPr>
          <w:rFonts w:cs="Arial"/>
          <w:sz w:val="20"/>
          <w:szCs w:val="20"/>
        </w:rPr>
      </w:pPr>
    </w:p>
    <w:p w14:paraId="46882D02" w14:textId="77777777" w:rsidR="00FC52A8" w:rsidRPr="001A6002" w:rsidRDefault="00F75D40" w:rsidP="00FC52A8">
      <w:pPr>
        <w:spacing w:line="280" w:lineRule="atLeast"/>
        <w:rPr>
          <w:rFonts w:cs="Arial"/>
          <w:sz w:val="20"/>
          <w:szCs w:val="20"/>
        </w:rPr>
      </w:pPr>
      <w:r>
        <w:rPr>
          <w:rFonts w:cs="Arial"/>
          <w:noProof/>
          <w:sz w:val="20"/>
          <w:szCs w:val="20"/>
        </w:rPr>
        <mc:AlternateContent>
          <mc:Choice Requires="wps">
            <w:drawing>
              <wp:anchor distT="0" distB="0" distL="114300" distR="114300" simplePos="0" relativeHeight="251658266" behindDoc="0" locked="0" layoutInCell="1" allowOverlap="1" wp14:anchorId="23CEA708" wp14:editId="3C2DE08D">
                <wp:simplePos x="0" y="0"/>
                <wp:positionH relativeFrom="column">
                  <wp:posOffset>1226820</wp:posOffset>
                </wp:positionH>
                <wp:positionV relativeFrom="paragraph">
                  <wp:posOffset>24130</wp:posOffset>
                </wp:positionV>
                <wp:extent cx="1295400" cy="327660"/>
                <wp:effectExtent l="0" t="0" r="19050" b="15240"/>
                <wp:wrapNone/>
                <wp:docPr id="6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27660"/>
                        </a:xfrm>
                        <a:prstGeom prst="roundRect">
                          <a:avLst>
                            <a:gd name="adj" fmla="val 16667"/>
                          </a:avLst>
                        </a:prstGeom>
                        <a:solidFill>
                          <a:srgbClr val="FFC000"/>
                        </a:solidFill>
                        <a:ln w="9525">
                          <a:solidFill>
                            <a:srgbClr val="000000"/>
                          </a:solidFill>
                          <a:round/>
                          <a:headEnd/>
                          <a:tailEnd/>
                        </a:ln>
                      </wps:spPr>
                      <wps:txbx>
                        <w:txbxContent>
                          <w:p w14:paraId="68EFAC03" w14:textId="25D46F10" w:rsidR="003F294A" w:rsidRDefault="003F294A" w:rsidP="00FC52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EA708" id="AutoShape 148" o:spid="_x0000_s1026" style="position:absolute;margin-left:96.6pt;margin-top:1.9pt;width:102pt;height:25.8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" fillcolor="#ffc000">
                <v:textbox>
                  <w:txbxContent>
                    <w:p w14:paraId="68EFAC03" w14:textId="25D46F10" w:rsidR="003F294A" w:rsidRDefault="003F294A" w:rsidP="00FC52A8">
                      <w:pPr>
                        <w:jc w:val="center"/>
                      </w:pPr>
                    </w:p>
                  </w:txbxContent>
                </v:textbox>
              </v:roundrect>
            </w:pict>
          </mc:Fallback>
        </mc:AlternateContent>
      </w:r>
      <w:r>
        <w:rPr>
          <w:noProof/>
        </w:rPr>
        <mc:AlternateContent>
          <mc:Choice Requires="wps">
            <w:drawing>
              <wp:anchor distT="0" distB="0" distL="114300" distR="114300" simplePos="0" relativeHeight="251658253" behindDoc="0" locked="0" layoutInCell="1" allowOverlap="1" wp14:anchorId="013F3453" wp14:editId="07777777">
                <wp:simplePos x="0" y="0"/>
                <wp:positionH relativeFrom="column">
                  <wp:posOffset>2927985</wp:posOffset>
                </wp:positionH>
                <wp:positionV relativeFrom="paragraph">
                  <wp:posOffset>23495</wp:posOffset>
                </wp:positionV>
                <wp:extent cx="1677670" cy="538480"/>
                <wp:effectExtent l="0" t="0" r="0" b="0"/>
                <wp:wrapNone/>
                <wp:docPr id="60" name="Afgeronde 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670" cy="538480"/>
                        </a:xfrm>
                        <a:prstGeom prst="roundRect">
                          <a:avLst>
                            <a:gd name="adj" fmla="val 16667"/>
                          </a:avLst>
                        </a:prstGeom>
                        <a:solidFill>
                          <a:srgbClr val="FFC000"/>
                        </a:solidFill>
                        <a:ln w="9525">
                          <a:solidFill>
                            <a:srgbClr val="000000"/>
                          </a:solidFill>
                          <a:round/>
                          <a:headEnd/>
                          <a:tailEnd/>
                        </a:ln>
                      </wps:spPr>
                      <wps:txbx>
                        <w:txbxContent>
                          <w:p w14:paraId="525E4E0A" w14:textId="77777777" w:rsidR="003F294A" w:rsidRDefault="003F294A" w:rsidP="00FC52A8">
                            <w:pPr>
                              <w:jc w:val="center"/>
                            </w:pPr>
                            <w:r>
                              <w:t>Jeugdverpleegkundige (GGD)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3F3453" id="Afgeronde rechthoek 20" o:spid="_x0000_s1027" style="position:absolute;margin-left:230.55pt;margin-top:1.85pt;width:132.1pt;height:42.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" fillcolor="#ffc000">
                <v:textbox>
                  <w:txbxContent>
                    <w:p w14:paraId="525E4E0A" w14:textId="77777777" w:rsidR="003F294A" w:rsidRDefault="003F294A" w:rsidP="00FC52A8">
                      <w:pPr>
                        <w:jc w:val="center"/>
                      </w:pPr>
                      <w:r>
                        <w:t>Jeugdverpleegkundige (GGD)</w:t>
                      </w:r>
                    </w:p>
                  </w:txbxContent>
                </v:textbox>
              </v:roundrect>
            </w:pict>
          </mc:Fallback>
        </mc:AlternateContent>
      </w:r>
    </w:p>
    <w:p w14:paraId="0A4F7224" w14:textId="77777777" w:rsidR="00FC52A8" w:rsidRPr="001A6002" w:rsidRDefault="00FC52A8" w:rsidP="00FC52A8">
      <w:pPr>
        <w:spacing w:line="280" w:lineRule="atLeast"/>
        <w:rPr>
          <w:rFonts w:cs="Arial"/>
          <w:sz w:val="20"/>
          <w:szCs w:val="20"/>
        </w:rPr>
      </w:pPr>
    </w:p>
    <w:p w14:paraId="5AE48A43" w14:textId="77777777" w:rsidR="00FC52A8" w:rsidRPr="001A6002" w:rsidRDefault="00FC52A8" w:rsidP="00FC52A8">
      <w:pPr>
        <w:spacing w:line="280" w:lineRule="atLeast"/>
        <w:rPr>
          <w:rFonts w:cs="Arial"/>
          <w:sz w:val="20"/>
          <w:szCs w:val="20"/>
        </w:rPr>
      </w:pPr>
    </w:p>
    <w:p w14:paraId="502368C5" w14:textId="77777777" w:rsidR="00FC52A8" w:rsidRPr="001A6002" w:rsidRDefault="00F75D40" w:rsidP="00FC52A8">
      <w:pPr>
        <w:spacing w:line="280" w:lineRule="atLeast"/>
        <w:rPr>
          <w:rFonts w:cs="Arial"/>
          <w:sz w:val="20"/>
          <w:szCs w:val="20"/>
        </w:rPr>
      </w:pPr>
      <w:r>
        <w:rPr>
          <w:noProof/>
        </w:rPr>
        <mc:AlternateContent>
          <mc:Choice Requires="wps">
            <w:drawing>
              <wp:anchor distT="0" distB="0" distL="114300" distR="114300" simplePos="0" relativeHeight="251658255" behindDoc="0" locked="0" layoutInCell="1" allowOverlap="1" wp14:anchorId="1B845624" wp14:editId="07777777">
                <wp:simplePos x="0" y="0"/>
                <wp:positionH relativeFrom="column">
                  <wp:posOffset>332105</wp:posOffset>
                </wp:positionH>
                <wp:positionV relativeFrom="paragraph">
                  <wp:posOffset>40005</wp:posOffset>
                </wp:positionV>
                <wp:extent cx="1191895" cy="289560"/>
                <wp:effectExtent l="0" t="0" r="8255" b="0"/>
                <wp:wrapNone/>
                <wp:docPr id="59" name="Afgeronde 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9560"/>
                        </a:xfrm>
                        <a:prstGeom prst="roundRect">
                          <a:avLst>
                            <a:gd name="adj" fmla="val 16667"/>
                          </a:avLst>
                        </a:prstGeom>
                        <a:solidFill>
                          <a:srgbClr val="FFC000"/>
                        </a:solidFill>
                        <a:ln w="9525">
                          <a:solidFill>
                            <a:srgbClr val="000000"/>
                          </a:solidFill>
                          <a:round/>
                          <a:headEnd/>
                          <a:tailEnd/>
                        </a:ln>
                      </wps:spPr>
                      <wps:txbx>
                        <w:txbxContent>
                          <w:p w14:paraId="061CA4FC" w14:textId="77777777" w:rsidR="003F294A" w:rsidRDefault="003F294A" w:rsidP="00FC52A8">
                            <w:pPr>
                              <w:jc w:val="center"/>
                            </w:pPr>
                            <w:r>
                              <w:t xml:space="preserve">Visio en </w:t>
                            </w:r>
                            <w:proofErr w:type="spellStart"/>
                            <w:r>
                              <w:t>Kentalis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845624" id="Afgeronde rechthoek 22" o:spid="_x0000_s1028" style="position:absolute;margin-left:26.15pt;margin-top:3.15pt;width:93.85pt;height:22.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" fillcolor="#ffc000">
                <v:textbox>
                  <w:txbxContent>
                    <w:p w14:paraId="061CA4FC" w14:textId="77777777" w:rsidR="003F294A" w:rsidRDefault="003F294A" w:rsidP="00FC52A8">
                      <w:pPr>
                        <w:jc w:val="center"/>
                      </w:pPr>
                      <w:r>
                        <w:t xml:space="preserve">Visio en </w:t>
                      </w:r>
                      <w:proofErr w:type="spellStart"/>
                      <w:r>
                        <w:t>Kentalis</w:t>
                      </w:r>
                      <w:proofErr w:type="spellEnd"/>
                    </w:p>
                  </w:txbxContent>
                </v:textbox>
              </v:roundrect>
            </w:pict>
          </mc:Fallback>
        </mc:AlternateContent>
      </w:r>
      <w:r>
        <w:rPr>
          <w:noProof/>
        </w:rPr>
        <mc:AlternateContent>
          <mc:Choice Requires="wps">
            <w:drawing>
              <wp:anchor distT="0" distB="0" distL="114300" distR="114300" simplePos="0" relativeHeight="251658246" behindDoc="0" locked="0" layoutInCell="1" allowOverlap="1" wp14:anchorId="4F527E13" wp14:editId="0FF9392C">
                <wp:simplePos x="0" y="0"/>
                <wp:positionH relativeFrom="column">
                  <wp:posOffset>494665</wp:posOffset>
                </wp:positionH>
                <wp:positionV relativeFrom="paragraph">
                  <wp:posOffset>123825</wp:posOffset>
                </wp:positionV>
                <wp:extent cx="4564380" cy="2811780"/>
                <wp:effectExtent l="0" t="0" r="26670" b="26670"/>
                <wp:wrapNone/>
                <wp:docPr id="58" name="Ova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2811780"/>
                        </a:xfrm>
                        <a:prstGeom prst="ellipse">
                          <a:avLst/>
                        </a:prstGeom>
                        <a:solidFill>
                          <a:srgbClr val="92D050"/>
                        </a:solidFill>
                        <a:ln w="9525">
                          <a:solidFill>
                            <a:srgbClr val="000000"/>
                          </a:solidFill>
                          <a:round/>
                          <a:headEnd/>
                          <a:tailEnd/>
                        </a:ln>
                      </wps:spPr>
                      <wps:txbx>
                        <w:txbxContent>
                          <w:p w14:paraId="50F40DEB" w14:textId="77777777" w:rsidR="003F294A" w:rsidRDefault="003F294A" w:rsidP="00FC52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27E13" id="Ovaal 17" o:spid="_x0000_s1029" style="position:absolute;margin-left:38.95pt;margin-top:9.75pt;width:359.4pt;height:221.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" fillcolor="#92d050">
                <v:textbox>
                  <w:txbxContent>
                    <w:p w14:paraId="50F40DEB" w14:textId="77777777" w:rsidR="003F294A" w:rsidRDefault="003F294A" w:rsidP="00FC52A8">
                      <w:pPr>
                        <w:jc w:val="center"/>
                      </w:pPr>
                    </w:p>
                  </w:txbxContent>
                </v:textbox>
              </v:oval>
            </w:pict>
          </mc:Fallback>
        </mc:AlternateContent>
      </w:r>
    </w:p>
    <w:p w14:paraId="61A60605" w14:textId="77777777" w:rsidR="00FC52A8" w:rsidRPr="001A6002" w:rsidRDefault="00F75D40" w:rsidP="00FC52A8">
      <w:pPr>
        <w:spacing w:line="280" w:lineRule="atLeast"/>
        <w:rPr>
          <w:rFonts w:cs="Arial"/>
          <w:sz w:val="20"/>
          <w:szCs w:val="20"/>
        </w:rPr>
      </w:pPr>
      <w:r>
        <w:rPr>
          <w:noProof/>
        </w:rPr>
        <mc:AlternateContent>
          <mc:Choice Requires="wps">
            <w:drawing>
              <wp:anchor distT="0" distB="0" distL="114300" distR="114300" simplePos="0" relativeHeight="251658254" behindDoc="0" locked="0" layoutInCell="1" allowOverlap="1" wp14:anchorId="6134E339" wp14:editId="07777777">
                <wp:simplePos x="0" y="0"/>
                <wp:positionH relativeFrom="column">
                  <wp:posOffset>4533900</wp:posOffset>
                </wp:positionH>
                <wp:positionV relativeFrom="paragraph">
                  <wp:posOffset>151765</wp:posOffset>
                </wp:positionV>
                <wp:extent cx="895985" cy="281940"/>
                <wp:effectExtent l="0" t="0" r="0" b="3810"/>
                <wp:wrapNone/>
                <wp:docPr id="57" name="Afgeronde 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281940"/>
                        </a:xfrm>
                        <a:prstGeom prst="roundRect">
                          <a:avLst>
                            <a:gd name="adj" fmla="val 16667"/>
                          </a:avLst>
                        </a:prstGeom>
                        <a:solidFill>
                          <a:srgbClr val="FFC000"/>
                        </a:solidFill>
                        <a:ln w="9525">
                          <a:solidFill>
                            <a:srgbClr val="000000"/>
                          </a:solidFill>
                          <a:round/>
                          <a:headEnd/>
                          <a:tailEnd/>
                        </a:ln>
                      </wps:spPr>
                      <wps:txbx>
                        <w:txbxContent>
                          <w:p w14:paraId="40CA8801" w14:textId="77777777" w:rsidR="003F294A" w:rsidRDefault="003F294A" w:rsidP="00FC52A8">
                            <w:pPr>
                              <w:jc w:val="center"/>
                            </w:pPr>
                            <w:r>
                              <w:t>VSO/Pro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34E339" id="Afgeronde rechthoek 19" o:spid="_x0000_s1030" style="position:absolute;margin-left:357pt;margin-top:11.95pt;width:70.55pt;height:22.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" fillcolor="#ffc000">
                <v:textbox>
                  <w:txbxContent>
                    <w:p w14:paraId="40CA8801" w14:textId="77777777" w:rsidR="003F294A" w:rsidRDefault="003F294A" w:rsidP="00FC52A8">
                      <w:pPr>
                        <w:jc w:val="center"/>
                      </w:pPr>
                      <w:r>
                        <w:t>VSO/Pro</w:t>
                      </w:r>
                    </w:p>
                  </w:txbxContent>
                </v:textbox>
              </v:roundrect>
            </w:pict>
          </mc:Fallback>
        </mc:AlternateContent>
      </w:r>
      <w:r>
        <w:rPr>
          <w:noProof/>
        </w:rPr>
        <mc:AlternateContent>
          <mc:Choice Requires="wps">
            <w:drawing>
              <wp:anchor distT="0" distB="0" distL="114300" distR="114300" simplePos="0" relativeHeight="251658250" behindDoc="0" locked="0" layoutInCell="1" allowOverlap="1" wp14:anchorId="206BC656" wp14:editId="07777777">
                <wp:simplePos x="0" y="0"/>
                <wp:positionH relativeFrom="column">
                  <wp:posOffset>2590165</wp:posOffset>
                </wp:positionH>
                <wp:positionV relativeFrom="paragraph">
                  <wp:posOffset>151765</wp:posOffset>
                </wp:positionV>
                <wp:extent cx="914400" cy="396240"/>
                <wp:effectExtent l="0" t="0" r="0" b="3810"/>
                <wp:wrapNone/>
                <wp:docPr id="56" name="Afgeronde 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96240"/>
                        </a:xfrm>
                        <a:prstGeom prst="roundRect">
                          <a:avLst>
                            <a:gd name="adj" fmla="val 16667"/>
                          </a:avLst>
                        </a:prstGeom>
                        <a:solidFill>
                          <a:srgbClr val="00B050"/>
                        </a:solidFill>
                        <a:ln w="9525">
                          <a:solidFill>
                            <a:srgbClr val="000000"/>
                          </a:solidFill>
                          <a:round/>
                          <a:headEnd/>
                          <a:tailEnd/>
                        </a:ln>
                      </wps:spPr>
                      <wps:txbx>
                        <w:txbxContent>
                          <w:p w14:paraId="542B229A" w14:textId="77777777" w:rsidR="003F294A" w:rsidRDefault="003F294A" w:rsidP="00FC52A8">
                            <w:pPr>
                              <w:jc w:val="center"/>
                            </w:pPr>
                            <w:r>
                              <w:t>Counselors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BC656" id="Afgeronde rechthoek 16" o:spid="_x0000_s1031" style="position:absolute;margin-left:203.95pt;margin-top:11.95pt;width:1in;height:3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" fillcolor="#00b050">
                <v:textbox>
                  <w:txbxContent>
                    <w:p w14:paraId="542B229A" w14:textId="77777777" w:rsidR="003F294A" w:rsidRDefault="003F294A" w:rsidP="00FC52A8">
                      <w:pPr>
                        <w:jc w:val="center"/>
                      </w:pPr>
                      <w:r>
                        <w:t>Counselors</w:t>
                      </w:r>
                    </w:p>
                  </w:txbxContent>
                </v:textbox>
              </v:roundrect>
            </w:pict>
          </mc:Fallback>
        </mc:AlternateContent>
      </w:r>
    </w:p>
    <w:p w14:paraId="31E676FC" w14:textId="77777777" w:rsidR="00FC52A8" w:rsidRPr="001A6002" w:rsidRDefault="00F75D40" w:rsidP="00FC52A8">
      <w:pPr>
        <w:spacing w:line="280" w:lineRule="atLeast"/>
        <w:rPr>
          <w:rFonts w:cs="Arial"/>
          <w:sz w:val="20"/>
          <w:szCs w:val="20"/>
        </w:rPr>
      </w:pPr>
      <w:r>
        <w:rPr>
          <w:rFonts w:cs="Arial"/>
          <w:noProof/>
          <w:sz w:val="20"/>
          <w:szCs w:val="20"/>
        </w:rPr>
        <mc:AlternateContent>
          <mc:Choice Requires="wps">
            <w:drawing>
              <wp:anchor distT="0" distB="0" distL="114300" distR="114300" simplePos="0" relativeHeight="251658265" behindDoc="0" locked="0" layoutInCell="1" allowOverlap="1" wp14:anchorId="3C1EB965" wp14:editId="07777777">
                <wp:simplePos x="0" y="0"/>
                <wp:positionH relativeFrom="column">
                  <wp:posOffset>1713865</wp:posOffset>
                </wp:positionH>
                <wp:positionV relativeFrom="paragraph">
                  <wp:posOffset>64135</wp:posOffset>
                </wp:positionV>
                <wp:extent cx="655320" cy="326390"/>
                <wp:effectExtent l="0" t="0" r="0" b="0"/>
                <wp:wrapNone/>
                <wp:docPr id="5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326390"/>
                        </a:xfrm>
                        <a:prstGeom prst="roundRect">
                          <a:avLst>
                            <a:gd name="adj" fmla="val 16667"/>
                          </a:avLst>
                        </a:prstGeom>
                        <a:solidFill>
                          <a:srgbClr val="00B050"/>
                        </a:solidFill>
                        <a:ln w="9525">
                          <a:solidFill>
                            <a:srgbClr val="000000"/>
                          </a:solidFill>
                          <a:round/>
                          <a:headEnd/>
                          <a:tailEnd/>
                        </a:ln>
                      </wps:spPr>
                      <wps:txbx>
                        <w:txbxContent>
                          <w:p w14:paraId="33866EF0" w14:textId="77777777" w:rsidR="003F294A" w:rsidRDefault="003F294A" w:rsidP="00FC52A8">
                            <w:pPr>
                              <w:jc w:val="center"/>
                            </w:pPr>
                            <w:r>
                              <w:t>Decaan</w:t>
                            </w:r>
                          </w:p>
                          <w:p w14:paraId="007DCDA8" w14:textId="77777777" w:rsidR="003F294A" w:rsidRDefault="003F294A" w:rsidP="00FC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EB965" id="AutoShape 147" o:spid="_x0000_s1032" style="position:absolute;margin-left:134.95pt;margin-top:5.05pt;width:51.6pt;height:25.7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" fillcolor="#00b050">
                <v:textbox>
                  <w:txbxContent>
                    <w:p w14:paraId="33866EF0" w14:textId="77777777" w:rsidR="003F294A" w:rsidRDefault="003F294A" w:rsidP="00FC52A8">
                      <w:pPr>
                        <w:jc w:val="center"/>
                      </w:pPr>
                      <w:r>
                        <w:t>Decaan</w:t>
                      </w:r>
                    </w:p>
                    <w:p w14:paraId="007DCDA8" w14:textId="77777777" w:rsidR="003F294A" w:rsidRDefault="003F294A" w:rsidP="00FC52A8"/>
                  </w:txbxContent>
                </v:textbox>
              </v:roundrect>
            </w:pict>
          </mc:Fallback>
        </mc:AlternateContent>
      </w:r>
    </w:p>
    <w:p w14:paraId="3DD355C9" w14:textId="77777777" w:rsidR="00FC52A8" w:rsidRPr="001A6002" w:rsidRDefault="00FC52A8" w:rsidP="00FC52A8">
      <w:pPr>
        <w:spacing w:line="280" w:lineRule="atLeast"/>
        <w:rPr>
          <w:rFonts w:cs="Arial"/>
          <w:sz w:val="20"/>
          <w:szCs w:val="20"/>
        </w:rPr>
      </w:pPr>
    </w:p>
    <w:p w14:paraId="043C49C1" w14:textId="77777777" w:rsidR="00FC52A8" w:rsidRPr="001A6002" w:rsidRDefault="00F75D40" w:rsidP="00FC52A8">
      <w:pPr>
        <w:spacing w:line="280" w:lineRule="atLeast"/>
        <w:rPr>
          <w:rFonts w:cs="Arial"/>
          <w:sz w:val="20"/>
          <w:szCs w:val="20"/>
        </w:rPr>
      </w:pPr>
      <w:r>
        <w:rPr>
          <w:noProof/>
        </w:rPr>
        <mc:AlternateContent>
          <mc:Choice Requires="wps">
            <w:drawing>
              <wp:anchor distT="0" distB="0" distL="114300" distR="114300" simplePos="0" relativeHeight="251658252" behindDoc="0" locked="0" layoutInCell="1" allowOverlap="1" wp14:anchorId="064FAEB9" wp14:editId="07777777">
                <wp:simplePos x="0" y="0"/>
                <wp:positionH relativeFrom="column">
                  <wp:posOffset>-155575</wp:posOffset>
                </wp:positionH>
                <wp:positionV relativeFrom="paragraph">
                  <wp:posOffset>14605</wp:posOffset>
                </wp:positionV>
                <wp:extent cx="697865" cy="502920"/>
                <wp:effectExtent l="0" t="0" r="6985" b="0"/>
                <wp:wrapNone/>
                <wp:docPr id="54" name="Afgeronde 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502920"/>
                        </a:xfrm>
                        <a:prstGeom prst="roundRect">
                          <a:avLst>
                            <a:gd name="adj" fmla="val 16667"/>
                          </a:avLst>
                        </a:prstGeom>
                        <a:solidFill>
                          <a:srgbClr val="FFC000"/>
                        </a:solidFill>
                        <a:ln w="9525">
                          <a:solidFill>
                            <a:srgbClr val="000000"/>
                          </a:solidFill>
                          <a:round/>
                          <a:headEnd/>
                          <a:tailEnd/>
                        </a:ln>
                      </wps:spPr>
                      <wps:txbx>
                        <w:txbxContent>
                          <w:p w14:paraId="17B64782" w14:textId="77777777" w:rsidR="003F294A" w:rsidRDefault="003F294A" w:rsidP="00FC52A8">
                            <w:pPr>
                              <w:jc w:val="center"/>
                            </w:pPr>
                            <w:r>
                              <w:t>De Toegang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FAEB9" id="Afgeronde rechthoek 21" o:spid="_x0000_s1033" style="position:absolute;margin-left:-12.25pt;margin-top:1.15pt;width:54.95pt;height:39.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" fillcolor="#ffc000">
                <v:textbox>
                  <w:txbxContent>
                    <w:p w14:paraId="17B64782" w14:textId="77777777" w:rsidR="003F294A" w:rsidRDefault="003F294A" w:rsidP="00FC52A8">
                      <w:pPr>
                        <w:jc w:val="center"/>
                      </w:pPr>
                      <w:r>
                        <w:t>De Toegang</w:t>
                      </w:r>
                    </w:p>
                  </w:txbxContent>
                </v:textbox>
              </v:roundrect>
            </w:pict>
          </mc:Fallback>
        </mc:AlternateContent>
      </w:r>
      <w:r>
        <w:rPr>
          <w:noProof/>
        </w:rPr>
        <mc:AlternateContent>
          <mc:Choice Requires="wps">
            <w:drawing>
              <wp:anchor distT="0" distB="0" distL="114300" distR="114300" simplePos="0" relativeHeight="251658257" behindDoc="0" locked="0" layoutInCell="1" allowOverlap="1" wp14:anchorId="719172BE" wp14:editId="07777777">
                <wp:simplePos x="0" y="0"/>
                <wp:positionH relativeFrom="column">
                  <wp:posOffset>5059045</wp:posOffset>
                </wp:positionH>
                <wp:positionV relativeFrom="paragraph">
                  <wp:posOffset>144145</wp:posOffset>
                </wp:positionV>
                <wp:extent cx="662940" cy="327025"/>
                <wp:effectExtent l="0" t="0" r="3810" b="0"/>
                <wp:wrapNone/>
                <wp:docPr id="53" name="Afgeronde 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327025"/>
                        </a:xfrm>
                        <a:prstGeom prst="roundRect">
                          <a:avLst>
                            <a:gd name="adj" fmla="val 16667"/>
                          </a:avLst>
                        </a:prstGeom>
                        <a:solidFill>
                          <a:srgbClr val="FFC000"/>
                        </a:solidFill>
                        <a:ln w="9525">
                          <a:solidFill>
                            <a:srgbClr val="000000"/>
                          </a:solidFill>
                          <a:round/>
                          <a:headEnd/>
                          <a:tailEnd/>
                        </a:ln>
                      </wps:spPr>
                      <wps:txbx>
                        <w:txbxContent>
                          <w:p w14:paraId="1464CB85" w14:textId="77777777" w:rsidR="003F294A" w:rsidRDefault="003F294A" w:rsidP="00FC52A8">
                            <w:pPr>
                              <w:jc w:val="center"/>
                            </w:pPr>
                            <w:r>
                              <w:t>Politie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172BE" id="Afgeronde rechthoek 26" o:spid="_x0000_s1034" style="position:absolute;margin-left:398.35pt;margin-top:11.35pt;width:52.2pt;height:25.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" fillcolor="#ffc000">
                <v:textbox>
                  <w:txbxContent>
                    <w:p w14:paraId="1464CB85" w14:textId="77777777" w:rsidR="003F294A" w:rsidRDefault="003F294A" w:rsidP="00FC52A8">
                      <w:pPr>
                        <w:jc w:val="center"/>
                      </w:pPr>
                      <w:r>
                        <w:t>Politie</w:t>
                      </w:r>
                    </w:p>
                  </w:txbxContent>
                </v:textbox>
              </v:roundrect>
            </w:pict>
          </mc:Fallback>
        </mc:AlternateContent>
      </w:r>
      <w:r>
        <w:rPr>
          <w:rFonts w:cs="Arial"/>
          <w:noProof/>
          <w:sz w:val="20"/>
          <w:szCs w:val="20"/>
        </w:rPr>
        <mc:AlternateContent>
          <mc:Choice Requires="wps">
            <w:drawing>
              <wp:anchor distT="0" distB="0" distL="114300" distR="114300" simplePos="0" relativeHeight="251658262" behindDoc="0" locked="0" layoutInCell="1" allowOverlap="1" wp14:anchorId="530C80B3" wp14:editId="07777777">
                <wp:simplePos x="0" y="0"/>
                <wp:positionH relativeFrom="column">
                  <wp:posOffset>844550</wp:posOffset>
                </wp:positionH>
                <wp:positionV relativeFrom="paragraph">
                  <wp:posOffset>144145</wp:posOffset>
                </wp:positionV>
                <wp:extent cx="1296670" cy="373380"/>
                <wp:effectExtent l="0" t="0" r="0" b="0"/>
                <wp:wrapNone/>
                <wp:docPr id="5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373380"/>
                        </a:xfrm>
                        <a:prstGeom prst="roundRect">
                          <a:avLst>
                            <a:gd name="adj" fmla="val 16667"/>
                          </a:avLst>
                        </a:prstGeom>
                        <a:solidFill>
                          <a:srgbClr val="00B050"/>
                        </a:solidFill>
                        <a:ln w="9525">
                          <a:solidFill>
                            <a:srgbClr val="000000"/>
                          </a:solidFill>
                          <a:round/>
                          <a:headEnd/>
                          <a:tailEnd/>
                        </a:ln>
                      </wps:spPr>
                      <wps:txbx>
                        <w:txbxContent>
                          <w:p w14:paraId="71D69E2C" w14:textId="2735C113" w:rsidR="003F294A" w:rsidRDefault="003F294A" w:rsidP="00FC52A8">
                            <w:r>
                              <w:t>Verzuimcoördinator</w:t>
                            </w:r>
                            <w:r w:rsidR="00AA217A">
                              <w:t>/</w:t>
                            </w:r>
                          </w:p>
                          <w:p w14:paraId="39D29687" w14:textId="77777777" w:rsidR="00AA217A" w:rsidRDefault="00AA217A" w:rsidP="00FC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0C80B3" id="AutoShape 144" o:spid="_x0000_s1035" style="position:absolute;margin-left:66.5pt;margin-top:11.35pt;width:102.1pt;height:29.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" fillcolor="#00b050">
                <v:textbox>
                  <w:txbxContent>
                    <w:p w14:paraId="71D69E2C" w14:textId="2735C113" w:rsidR="003F294A" w:rsidRDefault="003F294A" w:rsidP="00FC52A8">
                      <w:r>
                        <w:t>Verzuimcoördinator</w:t>
                      </w:r>
                      <w:r w:rsidR="00AA217A">
                        <w:t>/</w:t>
                      </w:r>
                    </w:p>
                    <w:p w14:paraId="39D29687" w14:textId="77777777" w:rsidR="00AA217A" w:rsidRDefault="00AA217A" w:rsidP="00FC52A8"/>
                  </w:txbxContent>
                </v:textbox>
              </v:roundrect>
            </w:pict>
          </mc:Fallback>
        </mc:AlternateContent>
      </w:r>
      <w:r>
        <w:rPr>
          <w:noProof/>
        </w:rPr>
        <mc:AlternateContent>
          <mc:Choice Requires="wps">
            <w:drawing>
              <wp:anchor distT="0" distB="0" distL="114300" distR="114300" simplePos="0" relativeHeight="251658251" behindDoc="0" locked="0" layoutInCell="1" allowOverlap="1" wp14:anchorId="50660CD3" wp14:editId="07777777">
                <wp:simplePos x="0" y="0"/>
                <wp:positionH relativeFrom="column">
                  <wp:posOffset>3558540</wp:posOffset>
                </wp:positionH>
                <wp:positionV relativeFrom="paragraph">
                  <wp:posOffset>34925</wp:posOffset>
                </wp:positionV>
                <wp:extent cx="975360" cy="899160"/>
                <wp:effectExtent l="0" t="0" r="0" b="0"/>
                <wp:wrapNone/>
                <wp:docPr id="51" name="Afgeronde 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899160"/>
                        </a:xfrm>
                        <a:prstGeom prst="roundRect">
                          <a:avLst>
                            <a:gd name="adj" fmla="val 16667"/>
                          </a:avLst>
                        </a:prstGeom>
                        <a:solidFill>
                          <a:srgbClr val="00B050"/>
                        </a:solidFill>
                        <a:ln w="9525">
                          <a:solidFill>
                            <a:srgbClr val="000000"/>
                          </a:solidFill>
                          <a:round/>
                          <a:headEnd/>
                          <a:tailEnd/>
                        </a:ln>
                      </wps:spPr>
                      <wps:txbx>
                        <w:txbxContent>
                          <w:p w14:paraId="6F4DABC5" w14:textId="4108410D" w:rsidR="003F294A" w:rsidRDefault="003F294A" w:rsidP="00FC52A8">
                            <w:pPr>
                              <w:jc w:val="center"/>
                            </w:pPr>
                            <w:r>
                              <w:t xml:space="preserve">Sociale </w:t>
                            </w:r>
                            <w:proofErr w:type="spellStart"/>
                            <w:r>
                              <w:t>vaardigheids</w:t>
                            </w:r>
                            <w:proofErr w:type="spellEnd"/>
                            <w:r>
                              <w:t xml:space="preserve"> trainer</w:t>
                            </w:r>
                            <w:r w:rsidR="00AA217A">
                              <w:t>/ Rots en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660CD3" id="Afgeronde rechthoek 14" o:spid="_x0000_s1036" style="position:absolute;margin-left:280.2pt;margin-top:2.75pt;width:76.8pt;height:70.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" fillcolor="#00b050">
                <v:textbox>
                  <w:txbxContent>
                    <w:p w14:paraId="6F4DABC5" w14:textId="4108410D" w:rsidR="003F294A" w:rsidRDefault="003F294A" w:rsidP="00FC52A8">
                      <w:pPr>
                        <w:jc w:val="center"/>
                      </w:pPr>
                      <w:r>
                        <w:t xml:space="preserve">Sociale </w:t>
                      </w:r>
                      <w:proofErr w:type="spellStart"/>
                      <w:r>
                        <w:t>vaardigheids</w:t>
                      </w:r>
                      <w:proofErr w:type="spellEnd"/>
                      <w:r>
                        <w:t xml:space="preserve"> trainer</w:t>
                      </w:r>
                      <w:r w:rsidR="00AA217A">
                        <w:t>/ Rots en Water</w:t>
                      </w:r>
                    </w:p>
                  </w:txbxContent>
                </v:textbox>
              </v:roundrect>
            </w:pict>
          </mc:Fallback>
        </mc:AlternateContent>
      </w:r>
    </w:p>
    <w:p w14:paraId="1A81F0B1" w14:textId="26079362" w:rsidR="00FC52A8" w:rsidRPr="001A6002" w:rsidRDefault="00AA217A" w:rsidP="00FC52A8">
      <w:pPr>
        <w:spacing w:line="280" w:lineRule="atLeast"/>
        <w:ind w:left="-450"/>
        <w:rPr>
          <w:rFonts w:cs="Arial"/>
          <w:sz w:val="20"/>
          <w:szCs w:val="20"/>
        </w:rPr>
      </w:pPr>
      <w:r>
        <w:rPr>
          <w:rFonts w:cs="Arial"/>
          <w:noProof/>
          <w:sz w:val="20"/>
          <w:szCs w:val="20"/>
        </w:rPr>
        <mc:AlternateContent>
          <mc:Choice Requires="wps">
            <w:drawing>
              <wp:anchor distT="0" distB="0" distL="114300" distR="114300" simplePos="0" relativeHeight="251659302" behindDoc="0" locked="0" layoutInCell="1" allowOverlap="1" wp14:anchorId="0BADD3F9" wp14:editId="0AD6EF89">
                <wp:simplePos x="0" y="0"/>
                <wp:positionH relativeFrom="page">
                  <wp:posOffset>3314700</wp:posOffset>
                </wp:positionH>
                <wp:positionV relativeFrom="paragraph">
                  <wp:posOffset>19050</wp:posOffset>
                </wp:positionV>
                <wp:extent cx="914400" cy="274320"/>
                <wp:effectExtent l="0" t="0" r="19050" b="11430"/>
                <wp:wrapNone/>
                <wp:docPr id="1234092273" name="Rechthoek: met één afgeronde hoek 1"/>
                <wp:cNvGraphicFramePr/>
                <a:graphic xmlns:a="http://schemas.openxmlformats.org/drawingml/2006/main">
                  <a:graphicData uri="http://schemas.microsoft.com/office/word/2010/wordprocessingShape">
                    <wps:wsp>
                      <wps:cNvSpPr/>
                      <wps:spPr>
                        <a:xfrm>
                          <a:off x="0" y="0"/>
                          <a:ext cx="914400" cy="274320"/>
                        </a:xfrm>
                        <a:prstGeom prst="round1Rect">
                          <a:avLst/>
                        </a:prstGeom>
                        <a:solidFill>
                          <a:schemeClr val="accent4">
                            <a:lumMod val="7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F0C4F16" w14:textId="49626755" w:rsidR="00AA217A" w:rsidRPr="00AA217A" w:rsidRDefault="00AA217A" w:rsidP="00AA217A">
                            <w:pPr>
                              <w:jc w:val="center"/>
                            </w:pPr>
                            <w:proofErr w:type="spellStart"/>
                            <w:r w:rsidRPr="00AA217A">
                              <w:t>Citobeheer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ADD3F9" id="Rechthoek: met één afgeronde hoek 1" o:spid="_x0000_s1037" style="position:absolute;left:0;text-align:left;margin-left:261pt;margin-top:1.5pt;width:1in;height:21.6pt;z-index:25165930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coordsize="914400,274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" adj="-11796480,,5400" path="m,l868679,v25251,,45721,20470,45721,45721l914400,274320,,274320,,xe" fillcolor="#30927a [2407]" strokecolor="#161e08 [484]" strokeweight="1pt">
                <v:stroke joinstyle="miter"/>
                <v:formulas/>
                <v:path arrowok="t" o:connecttype="custom" o:connectlocs="0,0;868679,0;914400,45721;914400,274320;0,274320;0,0" o:connectangles="0,0,0,0,0,0" textboxrect="0,0,914400,274320"/>
                <v:textbox>
                  <w:txbxContent>
                    <w:p w14:paraId="2F0C4F16" w14:textId="49626755" w:rsidR="00AA217A" w:rsidRPr="00AA217A" w:rsidRDefault="00AA217A" w:rsidP="00AA217A">
                      <w:pPr>
                        <w:jc w:val="center"/>
                      </w:pPr>
                      <w:proofErr w:type="spellStart"/>
                      <w:r w:rsidRPr="00AA217A">
                        <w:t>Citobeheer</w:t>
                      </w:r>
                      <w:proofErr w:type="spellEnd"/>
                    </w:p>
                  </w:txbxContent>
                </v:textbox>
                <w10:wrap anchorx="page"/>
              </v:shape>
            </w:pict>
          </mc:Fallback>
        </mc:AlternateContent>
      </w:r>
    </w:p>
    <w:p w14:paraId="3828EFB4" w14:textId="77777777" w:rsidR="00FC52A8" w:rsidRPr="001A6002" w:rsidRDefault="00F75D40" w:rsidP="00FC52A8">
      <w:pPr>
        <w:tabs>
          <w:tab w:val="clear" w:pos="420"/>
          <w:tab w:val="left" w:pos="0"/>
        </w:tabs>
        <w:rPr>
          <w:rFonts w:cs="Arial"/>
          <w:b/>
          <w:caps/>
          <w:kern w:val="28"/>
          <w:sz w:val="20"/>
          <w:szCs w:val="20"/>
        </w:rPr>
      </w:pPr>
      <w:r>
        <w:rPr>
          <w:noProof/>
        </w:rPr>
        <mc:AlternateContent>
          <mc:Choice Requires="wps">
            <w:drawing>
              <wp:anchor distT="0" distB="0" distL="114300" distR="114300" simplePos="0" relativeHeight="251658247" behindDoc="0" locked="0" layoutInCell="1" allowOverlap="1" wp14:anchorId="1DB670F1" wp14:editId="07777777">
                <wp:simplePos x="0" y="0"/>
                <wp:positionH relativeFrom="column">
                  <wp:posOffset>2056765</wp:posOffset>
                </wp:positionH>
                <wp:positionV relativeFrom="paragraph">
                  <wp:posOffset>70485</wp:posOffset>
                </wp:positionV>
                <wp:extent cx="1402080" cy="830580"/>
                <wp:effectExtent l="0" t="0" r="7620" b="7620"/>
                <wp:wrapNone/>
                <wp:docPr id="50" name="Ova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080" cy="830580"/>
                        </a:xfrm>
                        <a:prstGeom prst="ellipse">
                          <a:avLst/>
                        </a:prstGeom>
                        <a:solidFill>
                          <a:srgbClr val="FFFF00"/>
                        </a:solidFill>
                        <a:ln w="9525">
                          <a:solidFill>
                            <a:srgbClr val="000000"/>
                          </a:solidFill>
                          <a:round/>
                          <a:headEnd/>
                          <a:tailEnd/>
                        </a:ln>
                      </wps:spPr>
                      <wps:txbx>
                        <w:txbxContent>
                          <w:p w14:paraId="216E533C" w14:textId="77777777" w:rsidR="003F294A" w:rsidRPr="001A33AE" w:rsidRDefault="003F294A" w:rsidP="00FC52A8">
                            <w:pPr>
                              <w:jc w:val="center"/>
                              <w:rPr>
                                <w:b/>
                                <w:sz w:val="24"/>
                                <w:szCs w:val="24"/>
                                <w:u w:val="single"/>
                              </w:rPr>
                            </w:pPr>
                            <w:r w:rsidRPr="001A33AE">
                              <w:rPr>
                                <w:b/>
                                <w:sz w:val="24"/>
                                <w:szCs w:val="24"/>
                                <w:u w:val="single"/>
                              </w:rPr>
                              <w:t>leerling</w:t>
                            </w:r>
                          </w:p>
                          <w:p w14:paraId="5C650256" w14:textId="77777777" w:rsidR="003F294A" w:rsidRDefault="003F294A" w:rsidP="00FC52A8">
                            <w:pPr>
                              <w:jc w:val="center"/>
                              <w:rPr>
                                <w:sz w:val="16"/>
                                <w:szCs w:val="16"/>
                              </w:rPr>
                            </w:pPr>
                            <w:r w:rsidRPr="00726D8A">
                              <w:rPr>
                                <w:sz w:val="16"/>
                                <w:szCs w:val="16"/>
                              </w:rPr>
                              <w:t>mentor</w:t>
                            </w:r>
                          </w:p>
                          <w:p w14:paraId="308783D6" w14:textId="77777777" w:rsidR="003F294A" w:rsidRPr="00726D8A" w:rsidRDefault="003F294A" w:rsidP="00FC52A8">
                            <w:pPr>
                              <w:jc w:val="center"/>
                              <w:rPr>
                                <w:sz w:val="16"/>
                                <w:szCs w:val="16"/>
                              </w:rPr>
                            </w:pPr>
                            <w:r>
                              <w:rPr>
                                <w:sz w:val="16"/>
                                <w:szCs w:val="16"/>
                              </w:rPr>
                              <w:t>docenten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670F1" id="Ovaal 13" o:spid="_x0000_s1038" style="position:absolute;margin-left:161.95pt;margin-top:5.55pt;width:110.4pt;height:65.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" fillcolor="yellow">
                <v:textbox>
                  <w:txbxContent>
                    <w:p w14:paraId="216E533C" w14:textId="77777777" w:rsidR="003F294A" w:rsidRPr="001A33AE" w:rsidRDefault="003F294A" w:rsidP="00FC52A8">
                      <w:pPr>
                        <w:jc w:val="center"/>
                        <w:rPr>
                          <w:b/>
                          <w:sz w:val="24"/>
                          <w:szCs w:val="24"/>
                          <w:u w:val="single"/>
                        </w:rPr>
                      </w:pPr>
                      <w:r w:rsidRPr="001A33AE">
                        <w:rPr>
                          <w:b/>
                          <w:sz w:val="24"/>
                          <w:szCs w:val="24"/>
                          <w:u w:val="single"/>
                        </w:rPr>
                        <w:t>leerling</w:t>
                      </w:r>
                    </w:p>
                    <w:p w14:paraId="5C650256" w14:textId="77777777" w:rsidR="003F294A" w:rsidRDefault="003F294A" w:rsidP="00FC52A8">
                      <w:pPr>
                        <w:jc w:val="center"/>
                        <w:rPr>
                          <w:sz w:val="16"/>
                          <w:szCs w:val="16"/>
                        </w:rPr>
                      </w:pPr>
                      <w:r w:rsidRPr="00726D8A">
                        <w:rPr>
                          <w:sz w:val="16"/>
                          <w:szCs w:val="16"/>
                        </w:rPr>
                        <w:t>mentor</w:t>
                      </w:r>
                    </w:p>
                    <w:p w14:paraId="308783D6" w14:textId="77777777" w:rsidR="003F294A" w:rsidRPr="00726D8A" w:rsidRDefault="003F294A" w:rsidP="00FC52A8">
                      <w:pPr>
                        <w:jc w:val="center"/>
                        <w:rPr>
                          <w:sz w:val="16"/>
                          <w:szCs w:val="16"/>
                        </w:rPr>
                      </w:pPr>
                      <w:r>
                        <w:rPr>
                          <w:sz w:val="16"/>
                          <w:szCs w:val="16"/>
                        </w:rPr>
                        <w:t>docenten</w:t>
                      </w:r>
                    </w:p>
                  </w:txbxContent>
                </v:textbox>
              </v:oval>
            </w:pict>
          </mc:Fallback>
        </mc:AlternateContent>
      </w:r>
    </w:p>
    <w:p w14:paraId="53444DB1" w14:textId="77777777" w:rsidR="00FC52A8" w:rsidRPr="001A6002" w:rsidRDefault="00F75D40" w:rsidP="00FC52A8">
      <w:pPr>
        <w:tabs>
          <w:tab w:val="clear" w:pos="420"/>
          <w:tab w:val="left" w:pos="0"/>
        </w:tabs>
        <w:rPr>
          <w:rFonts w:cs="Arial"/>
          <w:b/>
          <w:caps/>
          <w:kern w:val="28"/>
          <w:sz w:val="20"/>
          <w:szCs w:val="20"/>
        </w:rPr>
      </w:pPr>
      <w:r>
        <w:rPr>
          <w:noProof/>
        </w:rPr>
        <mc:AlternateContent>
          <mc:Choice Requires="wps">
            <w:drawing>
              <wp:anchor distT="0" distB="0" distL="114300" distR="114300" simplePos="0" relativeHeight="251658249" behindDoc="0" locked="0" layoutInCell="1" allowOverlap="1" wp14:anchorId="48473394" wp14:editId="07777777">
                <wp:simplePos x="0" y="0"/>
                <wp:positionH relativeFrom="column">
                  <wp:posOffset>822960</wp:posOffset>
                </wp:positionH>
                <wp:positionV relativeFrom="paragraph">
                  <wp:posOffset>72390</wp:posOffset>
                </wp:positionV>
                <wp:extent cx="967740" cy="876300"/>
                <wp:effectExtent l="0" t="0" r="3810" b="0"/>
                <wp:wrapNone/>
                <wp:docPr id="49" name="Afgeronde 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876300"/>
                        </a:xfrm>
                        <a:prstGeom prst="roundRect">
                          <a:avLst>
                            <a:gd name="adj" fmla="val 16667"/>
                          </a:avLst>
                        </a:prstGeom>
                        <a:solidFill>
                          <a:srgbClr val="00B050"/>
                        </a:solidFill>
                        <a:ln w="9525">
                          <a:solidFill>
                            <a:srgbClr val="000000"/>
                          </a:solidFill>
                          <a:round/>
                          <a:headEnd/>
                          <a:tailEnd/>
                        </a:ln>
                      </wps:spPr>
                      <wps:txbx>
                        <w:txbxContent>
                          <w:p w14:paraId="135525B1" w14:textId="77777777" w:rsidR="003F294A" w:rsidRDefault="003F294A" w:rsidP="00FC52A8">
                            <w:pPr>
                              <w:jc w:val="center"/>
                            </w:pPr>
                            <w:r>
                              <w:t>Faalangst reductie trainer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473394" id="Afgeronde rechthoek 12" o:spid="_x0000_s1039" style="position:absolute;margin-left:64.8pt;margin-top:5.7pt;width:76.2pt;height:6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" fillcolor="#00b050">
                <v:textbox>
                  <w:txbxContent>
                    <w:p w14:paraId="135525B1" w14:textId="77777777" w:rsidR="003F294A" w:rsidRDefault="003F294A" w:rsidP="00FC52A8">
                      <w:pPr>
                        <w:jc w:val="center"/>
                      </w:pPr>
                      <w:r>
                        <w:t>Faalangst reductie trainer</w:t>
                      </w:r>
                    </w:p>
                  </w:txbxContent>
                </v:textbox>
              </v:roundrect>
            </w:pict>
          </mc:Fallback>
        </mc:AlternateContent>
      </w:r>
    </w:p>
    <w:p w14:paraId="0BCB4EF7" w14:textId="77777777" w:rsidR="00FC52A8" w:rsidRPr="001A6002" w:rsidRDefault="00F75D40" w:rsidP="00FC52A8">
      <w:pPr>
        <w:tabs>
          <w:tab w:val="clear" w:pos="420"/>
          <w:tab w:val="left" w:pos="0"/>
        </w:tabs>
        <w:rPr>
          <w:rFonts w:cs="Arial"/>
          <w:b/>
          <w:caps/>
          <w:kern w:val="28"/>
          <w:sz w:val="20"/>
          <w:szCs w:val="20"/>
        </w:rPr>
      </w:pPr>
      <w:r>
        <w:rPr>
          <w:noProof/>
        </w:rPr>
        <mc:AlternateContent>
          <mc:Choice Requires="wps">
            <w:drawing>
              <wp:anchor distT="0" distB="0" distL="114300" distR="114300" simplePos="0" relativeHeight="251658278" behindDoc="0" locked="0" layoutInCell="1" allowOverlap="1" wp14:anchorId="07DF55F9" wp14:editId="07777777">
                <wp:simplePos x="0" y="0"/>
                <wp:positionH relativeFrom="column">
                  <wp:posOffset>-268605</wp:posOffset>
                </wp:positionH>
                <wp:positionV relativeFrom="paragraph">
                  <wp:posOffset>74930</wp:posOffset>
                </wp:positionV>
                <wp:extent cx="810895" cy="709930"/>
                <wp:effectExtent l="0" t="0" r="8255" b="0"/>
                <wp:wrapNone/>
                <wp:docPr id="48"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709930"/>
                        </a:xfrm>
                        <a:prstGeom prst="roundRect">
                          <a:avLst>
                            <a:gd name="adj" fmla="val 16667"/>
                          </a:avLst>
                        </a:prstGeom>
                        <a:solidFill>
                          <a:srgbClr val="FFC000"/>
                        </a:solidFill>
                        <a:ln w="9525">
                          <a:solidFill>
                            <a:srgbClr val="000000"/>
                          </a:solidFill>
                          <a:round/>
                          <a:headEnd/>
                          <a:tailEnd/>
                        </a:ln>
                      </wps:spPr>
                      <wps:txbx>
                        <w:txbxContent>
                          <w:p w14:paraId="2B1A470F" w14:textId="77777777" w:rsidR="00A0202B" w:rsidRDefault="00A0202B" w:rsidP="00A0202B">
                            <w:pPr>
                              <w:jc w:val="center"/>
                            </w:pPr>
                            <w:r>
                              <w:t>CEDIN/</w:t>
                            </w:r>
                            <w:r>
                              <w:br/>
                              <w:t xml:space="preserve">Educatie </w:t>
                            </w:r>
                            <w:r>
                              <w:br/>
                              <w:t>Plus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F55F9" id="Afgeronde rechthoek 2" o:spid="_x0000_s1040" style="position:absolute;margin-left:-21.15pt;margin-top:5.9pt;width:63.85pt;height:55.9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" fillcolor="#ffc000">
                <v:textbox>
                  <w:txbxContent>
                    <w:p w14:paraId="2B1A470F" w14:textId="77777777" w:rsidR="00A0202B" w:rsidRDefault="00A0202B" w:rsidP="00A0202B">
                      <w:pPr>
                        <w:jc w:val="center"/>
                      </w:pPr>
                      <w:r>
                        <w:t>CEDIN/</w:t>
                      </w:r>
                      <w:r>
                        <w:br/>
                        <w:t xml:space="preserve">Educatie </w:t>
                      </w:r>
                      <w:r>
                        <w:br/>
                        <w:t>Plus</w:t>
                      </w:r>
                    </w:p>
                  </w:txbxContent>
                </v:textbox>
              </v:roundrect>
            </w:pict>
          </mc:Fallback>
        </mc:AlternateContent>
      </w:r>
      <w:r>
        <w:rPr>
          <w:rFonts w:cs="Arial"/>
          <w:noProof/>
          <w:sz w:val="20"/>
          <w:szCs w:val="20"/>
        </w:rPr>
        <mc:AlternateContent>
          <mc:Choice Requires="wps">
            <w:drawing>
              <wp:anchor distT="0" distB="0" distL="114300" distR="114300" simplePos="0" relativeHeight="251658261" behindDoc="0" locked="0" layoutInCell="1" allowOverlap="1" wp14:anchorId="50A4B6F0" wp14:editId="07777777">
                <wp:simplePos x="0" y="0"/>
                <wp:positionH relativeFrom="column">
                  <wp:posOffset>5011420</wp:posOffset>
                </wp:positionH>
                <wp:positionV relativeFrom="paragraph">
                  <wp:posOffset>36830</wp:posOffset>
                </wp:positionV>
                <wp:extent cx="872490" cy="895985"/>
                <wp:effectExtent l="0" t="0" r="0" b="0"/>
                <wp:wrapNone/>
                <wp:docPr id="47"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895985"/>
                        </a:xfrm>
                        <a:prstGeom prst="roundRect">
                          <a:avLst>
                            <a:gd name="adj" fmla="val 16667"/>
                          </a:avLst>
                        </a:prstGeom>
                        <a:solidFill>
                          <a:srgbClr val="FFC000"/>
                        </a:solidFill>
                        <a:ln w="9525">
                          <a:solidFill>
                            <a:srgbClr val="000000"/>
                          </a:solidFill>
                          <a:round/>
                          <a:headEnd/>
                          <a:tailEnd/>
                        </a:ln>
                      </wps:spPr>
                      <wps:txbx>
                        <w:txbxContent>
                          <w:p w14:paraId="0B676896" w14:textId="77777777" w:rsidR="003F294A" w:rsidRDefault="00A0202B" w:rsidP="00FC52A8">
                            <w:r>
                              <w:t xml:space="preserve">Adviseurs Passend Onderwijs </w:t>
                            </w:r>
                            <w:r>
                              <w:br/>
                              <w:t>SWV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A4B6F0" id="AutoShape 143" o:spid="_x0000_s1041" style="position:absolute;margin-left:394.6pt;margin-top:2.9pt;width:68.7pt;height:70.5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" fillcolor="#ffc000">
                <v:textbox>
                  <w:txbxContent>
                    <w:p w14:paraId="0B676896" w14:textId="77777777" w:rsidR="003F294A" w:rsidRDefault="00A0202B" w:rsidP="00FC52A8">
                      <w:r>
                        <w:t xml:space="preserve">Adviseurs Passend Onderwijs </w:t>
                      </w:r>
                      <w:r>
                        <w:br/>
                        <w:t>SWV</w:t>
                      </w:r>
                    </w:p>
                  </w:txbxContent>
                </v:textbox>
              </v:roundrect>
            </w:pict>
          </mc:Fallback>
        </mc:AlternateContent>
      </w:r>
    </w:p>
    <w:p w14:paraId="1F7A1201" w14:textId="77777777" w:rsidR="00FC52A8" w:rsidRPr="001A6002" w:rsidRDefault="00F75D40" w:rsidP="00FC52A8">
      <w:pPr>
        <w:tabs>
          <w:tab w:val="clear" w:pos="420"/>
          <w:tab w:val="left" w:pos="0"/>
        </w:tabs>
        <w:rPr>
          <w:rFonts w:cs="Arial"/>
          <w:b/>
          <w:caps/>
          <w:kern w:val="28"/>
          <w:sz w:val="20"/>
          <w:szCs w:val="20"/>
        </w:rPr>
      </w:pPr>
      <w:r>
        <w:rPr>
          <w:rFonts w:cs="Arial"/>
          <w:b/>
          <w:caps/>
          <w:noProof/>
          <w:kern w:val="28"/>
          <w:sz w:val="20"/>
          <w:szCs w:val="20"/>
        </w:rPr>
        <mc:AlternateContent>
          <mc:Choice Requires="wps">
            <w:drawing>
              <wp:anchor distT="0" distB="0" distL="114300" distR="114300" simplePos="0" relativeHeight="251658263" behindDoc="0" locked="0" layoutInCell="1" allowOverlap="1" wp14:anchorId="0ABE4186" wp14:editId="07777777">
                <wp:simplePos x="0" y="0"/>
                <wp:positionH relativeFrom="column">
                  <wp:posOffset>3750945</wp:posOffset>
                </wp:positionH>
                <wp:positionV relativeFrom="paragraph">
                  <wp:posOffset>132080</wp:posOffset>
                </wp:positionV>
                <wp:extent cx="1041400" cy="411480"/>
                <wp:effectExtent l="0" t="0" r="0" b="0"/>
                <wp:wrapNone/>
                <wp:docPr id="4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411480"/>
                        </a:xfrm>
                        <a:prstGeom prst="roundRect">
                          <a:avLst>
                            <a:gd name="adj" fmla="val 16667"/>
                          </a:avLst>
                        </a:prstGeom>
                        <a:solidFill>
                          <a:srgbClr val="00B050"/>
                        </a:solidFill>
                        <a:ln w="9525">
                          <a:solidFill>
                            <a:srgbClr val="000000"/>
                          </a:solidFill>
                          <a:round/>
                          <a:headEnd/>
                          <a:tailEnd/>
                        </a:ln>
                      </wps:spPr>
                      <wps:txbx>
                        <w:txbxContent>
                          <w:p w14:paraId="1830DF81" w14:textId="77777777" w:rsidR="003F294A" w:rsidRDefault="003F294A" w:rsidP="00FC52A8">
                            <w:pPr>
                              <w:jc w:val="center"/>
                            </w:pPr>
                            <w:r>
                              <w:t>Pestcoördinator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BE4186" id="AutoShape 145" o:spid="_x0000_s1042" style="position:absolute;margin-left:295.35pt;margin-top:10.4pt;width:82pt;height:32.4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" fillcolor="#00b050">
                <v:textbox>
                  <w:txbxContent>
                    <w:p w14:paraId="1830DF81" w14:textId="77777777" w:rsidR="003F294A" w:rsidRDefault="003F294A" w:rsidP="00FC52A8">
                      <w:pPr>
                        <w:jc w:val="center"/>
                      </w:pPr>
                      <w:r>
                        <w:t>Pestcoördinator</w:t>
                      </w:r>
                    </w:p>
                  </w:txbxContent>
                </v:textbox>
              </v:roundrect>
            </w:pict>
          </mc:Fallback>
        </mc:AlternateContent>
      </w:r>
    </w:p>
    <w:p w14:paraId="717AAFBA" w14:textId="77777777" w:rsidR="00FC52A8" w:rsidRPr="001A6002" w:rsidRDefault="00FC52A8" w:rsidP="00FC52A8">
      <w:pPr>
        <w:tabs>
          <w:tab w:val="clear" w:pos="420"/>
          <w:tab w:val="left" w:pos="0"/>
        </w:tabs>
        <w:rPr>
          <w:rFonts w:cs="Arial"/>
          <w:b/>
          <w:caps/>
          <w:kern w:val="28"/>
          <w:sz w:val="20"/>
          <w:szCs w:val="20"/>
        </w:rPr>
      </w:pPr>
    </w:p>
    <w:p w14:paraId="1F7619C3" w14:textId="77777777" w:rsidR="00FC52A8" w:rsidRPr="00AA217A" w:rsidRDefault="00F75D40" w:rsidP="00FC52A8">
      <w:pPr>
        <w:tabs>
          <w:tab w:val="clear" w:pos="420"/>
          <w:tab w:val="left" w:pos="0"/>
        </w:tabs>
        <w:rPr>
          <w:rFonts w:cs="Arial"/>
          <w:b/>
          <w:caps/>
          <w:kern w:val="28"/>
          <w:sz w:val="20"/>
          <w:szCs w:val="20"/>
        </w:rPr>
      </w:pPr>
      <w:r w:rsidRPr="00AA217A">
        <w:rPr>
          <w:noProof/>
        </w:rPr>
        <mc:AlternateContent>
          <mc:Choice Requires="wps">
            <w:drawing>
              <wp:anchor distT="0" distB="0" distL="114300" distR="114300" simplePos="0" relativeHeight="251658248" behindDoc="0" locked="0" layoutInCell="1" allowOverlap="1" wp14:anchorId="7670CDF9" wp14:editId="75931912">
                <wp:simplePos x="0" y="0"/>
                <wp:positionH relativeFrom="column">
                  <wp:posOffset>1851660</wp:posOffset>
                </wp:positionH>
                <wp:positionV relativeFrom="paragraph">
                  <wp:posOffset>156210</wp:posOffset>
                </wp:positionV>
                <wp:extent cx="830580" cy="533400"/>
                <wp:effectExtent l="0" t="0" r="26670" b="19050"/>
                <wp:wrapNone/>
                <wp:docPr id="45" name="Afgeronde 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533400"/>
                        </a:xfrm>
                        <a:prstGeom prst="roundRect">
                          <a:avLst>
                            <a:gd name="adj" fmla="val 16667"/>
                          </a:avLst>
                        </a:prstGeom>
                        <a:solidFill>
                          <a:srgbClr val="00B050"/>
                        </a:solidFill>
                        <a:ln w="9525">
                          <a:solidFill>
                            <a:srgbClr val="000000"/>
                          </a:solidFill>
                          <a:round/>
                          <a:headEnd/>
                          <a:tailEnd/>
                        </a:ln>
                      </wps:spPr>
                      <wps:txbx>
                        <w:txbxContent>
                          <w:p w14:paraId="7EACB410" w14:textId="291836F1" w:rsidR="003F294A" w:rsidRDefault="003F294A" w:rsidP="00FC52A8">
                            <w:pPr>
                              <w:jc w:val="center"/>
                            </w:pPr>
                            <w:r>
                              <w:t>Remedial Teacher</w:t>
                            </w:r>
                            <w:r w:rsidR="00AA217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70CDF9" id="Afgeronde rechthoek 15" o:spid="_x0000_s1043" style="position:absolute;margin-left:145.8pt;margin-top:12.3pt;width:65.4pt;height:4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" fillcolor="#00b050">
                <v:textbox>
                  <w:txbxContent>
                    <w:p w14:paraId="7EACB410" w14:textId="291836F1" w:rsidR="003F294A" w:rsidRDefault="003F294A" w:rsidP="00FC52A8">
                      <w:pPr>
                        <w:jc w:val="center"/>
                      </w:pPr>
                      <w:r>
                        <w:t>Remedial Teacher</w:t>
                      </w:r>
                      <w:r w:rsidR="00AA217A">
                        <w:t xml:space="preserve">/ </w:t>
                      </w:r>
                    </w:p>
                  </w:txbxContent>
                </v:textbox>
              </v:roundrect>
            </w:pict>
          </mc:Fallback>
        </mc:AlternateContent>
      </w:r>
    </w:p>
    <w:p w14:paraId="03DA990C" w14:textId="77777777" w:rsidR="00FC52A8" w:rsidRPr="001A6002" w:rsidRDefault="00F75D40" w:rsidP="00FC52A8">
      <w:pPr>
        <w:tabs>
          <w:tab w:val="clear" w:pos="420"/>
          <w:tab w:val="left" w:pos="0"/>
        </w:tabs>
        <w:rPr>
          <w:rFonts w:cs="Arial"/>
          <w:b/>
          <w:caps/>
          <w:kern w:val="28"/>
          <w:sz w:val="20"/>
          <w:szCs w:val="20"/>
        </w:rPr>
      </w:pPr>
      <w:r>
        <w:rPr>
          <w:noProof/>
        </w:rPr>
        <mc:AlternateContent>
          <mc:Choice Requires="wps">
            <w:drawing>
              <wp:anchor distT="0" distB="0" distL="114300" distR="114300" simplePos="0" relativeHeight="251658256" behindDoc="0" locked="0" layoutInCell="1" allowOverlap="1" wp14:anchorId="5B78502A" wp14:editId="07777777">
                <wp:simplePos x="0" y="0"/>
                <wp:positionH relativeFrom="column">
                  <wp:posOffset>-49530</wp:posOffset>
                </wp:positionH>
                <wp:positionV relativeFrom="paragraph">
                  <wp:posOffset>131445</wp:posOffset>
                </wp:positionV>
                <wp:extent cx="894080" cy="466090"/>
                <wp:effectExtent l="0" t="0" r="1270" b="0"/>
                <wp:wrapNone/>
                <wp:docPr id="44" name="Afgeronde 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080" cy="466090"/>
                        </a:xfrm>
                        <a:prstGeom prst="roundRect">
                          <a:avLst>
                            <a:gd name="adj" fmla="val 16667"/>
                          </a:avLst>
                        </a:prstGeom>
                        <a:solidFill>
                          <a:srgbClr val="FFC000"/>
                        </a:solidFill>
                        <a:ln w="9525">
                          <a:solidFill>
                            <a:srgbClr val="000000"/>
                          </a:solidFill>
                          <a:round/>
                          <a:headEnd/>
                          <a:tailEnd/>
                        </a:ln>
                      </wps:spPr>
                      <wps:txbx>
                        <w:txbxContent>
                          <w:p w14:paraId="73B3D381" w14:textId="77777777" w:rsidR="003F294A" w:rsidRDefault="003F294A" w:rsidP="00FC52A8">
                            <w:pPr>
                              <w:jc w:val="center"/>
                            </w:pPr>
                            <w:r>
                              <w:t>Schoolarts (GGD)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78502A" id="Afgeronde rechthoek 23" o:spid="_x0000_s1044" style="position:absolute;margin-left:-3.9pt;margin-top:10.35pt;width:70.4pt;height:36.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" fillcolor="#ffc000">
                <v:textbox>
                  <w:txbxContent>
                    <w:p w14:paraId="73B3D381" w14:textId="77777777" w:rsidR="003F294A" w:rsidRDefault="003F294A" w:rsidP="00FC52A8">
                      <w:pPr>
                        <w:jc w:val="center"/>
                      </w:pPr>
                      <w:r>
                        <w:t>Schoolarts (GGD)</w:t>
                      </w:r>
                    </w:p>
                  </w:txbxContent>
                </v:textbox>
              </v:roundrect>
            </w:pict>
          </mc:Fallback>
        </mc:AlternateContent>
      </w:r>
      <w:r>
        <w:rPr>
          <w:rFonts w:cs="Arial"/>
          <w:b/>
          <w:caps/>
          <w:noProof/>
          <w:kern w:val="28"/>
          <w:sz w:val="20"/>
          <w:szCs w:val="20"/>
        </w:rPr>
        <mc:AlternateContent>
          <mc:Choice Requires="wps">
            <w:drawing>
              <wp:anchor distT="0" distB="0" distL="114300" distR="114300" simplePos="0" relativeHeight="251658264" behindDoc="0" locked="0" layoutInCell="1" allowOverlap="1" wp14:anchorId="036CC80A" wp14:editId="07777777">
                <wp:simplePos x="0" y="0"/>
                <wp:positionH relativeFrom="column">
                  <wp:posOffset>2847340</wp:posOffset>
                </wp:positionH>
                <wp:positionV relativeFrom="paragraph">
                  <wp:posOffset>129540</wp:posOffset>
                </wp:positionV>
                <wp:extent cx="1414780" cy="291465"/>
                <wp:effectExtent l="0" t="0" r="0" b="0"/>
                <wp:wrapNone/>
                <wp:docPr id="4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291465"/>
                        </a:xfrm>
                        <a:prstGeom prst="roundRect">
                          <a:avLst>
                            <a:gd name="adj" fmla="val 16667"/>
                          </a:avLst>
                        </a:prstGeom>
                        <a:solidFill>
                          <a:srgbClr val="00B050"/>
                        </a:solidFill>
                        <a:ln w="9525">
                          <a:solidFill>
                            <a:srgbClr val="000000"/>
                          </a:solidFill>
                          <a:round/>
                          <a:headEnd/>
                          <a:tailEnd/>
                        </a:ln>
                      </wps:spPr>
                      <wps:txbx>
                        <w:txbxContent>
                          <w:p w14:paraId="59D70740" w14:textId="77777777" w:rsidR="003F294A" w:rsidRDefault="003F294A" w:rsidP="00FC52A8">
                            <w:pPr>
                              <w:jc w:val="center"/>
                            </w:pPr>
                            <w:r>
                              <w:t>Vertrouwenspersoon</w:t>
                            </w:r>
                          </w:p>
                          <w:p w14:paraId="56EE48EE" w14:textId="77777777" w:rsidR="003F294A" w:rsidRDefault="003F294A" w:rsidP="00FC5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CC80A" id="AutoShape 146" o:spid="_x0000_s1045" style="position:absolute;margin-left:224.2pt;margin-top:10.2pt;width:111.4pt;height:22.9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" fillcolor="#00b050">
                <v:textbox>
                  <w:txbxContent>
                    <w:p w14:paraId="59D70740" w14:textId="77777777" w:rsidR="003F294A" w:rsidRDefault="003F294A" w:rsidP="00FC52A8">
                      <w:pPr>
                        <w:jc w:val="center"/>
                      </w:pPr>
                      <w:r>
                        <w:t>Vertrouwenspersoon</w:t>
                      </w:r>
                    </w:p>
                    <w:p w14:paraId="56EE48EE" w14:textId="77777777" w:rsidR="003F294A" w:rsidRDefault="003F294A" w:rsidP="00FC52A8"/>
                  </w:txbxContent>
                </v:textbox>
              </v:roundrect>
            </w:pict>
          </mc:Fallback>
        </mc:AlternateContent>
      </w:r>
    </w:p>
    <w:p w14:paraId="121FD38A" w14:textId="77777777" w:rsidR="00FC52A8" w:rsidRPr="001A6002" w:rsidRDefault="00FC52A8" w:rsidP="00FC52A8">
      <w:pPr>
        <w:tabs>
          <w:tab w:val="clear" w:pos="420"/>
          <w:tab w:val="left" w:pos="0"/>
        </w:tabs>
        <w:rPr>
          <w:rFonts w:cs="Arial"/>
          <w:b/>
          <w:caps/>
          <w:kern w:val="28"/>
          <w:sz w:val="20"/>
          <w:szCs w:val="20"/>
        </w:rPr>
      </w:pPr>
    </w:p>
    <w:p w14:paraId="16878619" w14:textId="77777777" w:rsidR="00FC52A8" w:rsidRPr="001A6002" w:rsidRDefault="00F75D40" w:rsidP="00FC52A8">
      <w:pPr>
        <w:tabs>
          <w:tab w:val="clear" w:pos="420"/>
          <w:tab w:val="left" w:pos="0"/>
        </w:tabs>
        <w:rPr>
          <w:rFonts w:cs="Arial"/>
          <w:b/>
          <w:caps/>
          <w:kern w:val="28"/>
          <w:sz w:val="20"/>
          <w:szCs w:val="20"/>
        </w:rPr>
      </w:pPr>
      <w:r>
        <w:rPr>
          <w:noProof/>
        </w:rPr>
        <mc:AlternateContent>
          <mc:Choice Requires="wps">
            <w:drawing>
              <wp:anchor distT="0" distB="0" distL="114300" distR="114300" simplePos="0" relativeHeight="251658258" behindDoc="0" locked="0" layoutInCell="1" allowOverlap="1" wp14:anchorId="3272967F" wp14:editId="07777777">
                <wp:simplePos x="0" y="0"/>
                <wp:positionH relativeFrom="column">
                  <wp:posOffset>4262120</wp:posOffset>
                </wp:positionH>
                <wp:positionV relativeFrom="paragraph">
                  <wp:posOffset>156845</wp:posOffset>
                </wp:positionV>
                <wp:extent cx="1304925" cy="289560"/>
                <wp:effectExtent l="0" t="0" r="9525" b="0"/>
                <wp:wrapNone/>
                <wp:docPr id="42" name="Afgeronde 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9560"/>
                        </a:xfrm>
                        <a:prstGeom prst="roundRect">
                          <a:avLst>
                            <a:gd name="adj" fmla="val 16667"/>
                          </a:avLst>
                        </a:prstGeom>
                        <a:solidFill>
                          <a:srgbClr val="FFC000"/>
                        </a:solidFill>
                        <a:ln w="9525">
                          <a:solidFill>
                            <a:srgbClr val="000000"/>
                          </a:solidFill>
                          <a:round/>
                          <a:headEnd/>
                          <a:tailEnd/>
                        </a:ln>
                      </wps:spPr>
                      <wps:txbx>
                        <w:txbxContent>
                          <w:p w14:paraId="73E93AF1" w14:textId="77777777" w:rsidR="003F294A" w:rsidRDefault="003F294A" w:rsidP="00FC52A8">
                            <w:pPr>
                              <w:jc w:val="center"/>
                            </w:pPr>
                            <w:r>
                              <w:t>Leerplichtambtenaar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2967F" id="Afgeronde rechthoek 24" o:spid="_x0000_s1046" style="position:absolute;margin-left:335.6pt;margin-top:12.35pt;width:102.75pt;height:22.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" fillcolor="#ffc000">
                <v:textbox>
                  <w:txbxContent>
                    <w:p w14:paraId="73E93AF1" w14:textId="77777777" w:rsidR="003F294A" w:rsidRDefault="003F294A" w:rsidP="00FC52A8">
                      <w:pPr>
                        <w:jc w:val="center"/>
                      </w:pPr>
                      <w:r>
                        <w:t>Leerplichtambtenaar</w:t>
                      </w:r>
                    </w:p>
                  </w:txbxContent>
                </v:textbox>
              </v:roundrect>
            </w:pict>
          </mc:Fallback>
        </mc:AlternateContent>
      </w:r>
    </w:p>
    <w:p w14:paraId="1FE2DD96" w14:textId="77777777" w:rsidR="00FC52A8" w:rsidRPr="001A6002" w:rsidRDefault="00FC52A8" w:rsidP="00FC52A8">
      <w:pPr>
        <w:tabs>
          <w:tab w:val="clear" w:pos="420"/>
          <w:tab w:val="left" w:pos="0"/>
        </w:tabs>
        <w:rPr>
          <w:rFonts w:cs="Arial"/>
          <w:b/>
          <w:caps/>
          <w:kern w:val="28"/>
          <w:sz w:val="20"/>
          <w:szCs w:val="20"/>
        </w:rPr>
      </w:pPr>
    </w:p>
    <w:p w14:paraId="26838966" w14:textId="77777777" w:rsidR="00FC52A8" w:rsidRPr="001A6002" w:rsidRDefault="00F75D40" w:rsidP="00FC52A8">
      <w:pPr>
        <w:tabs>
          <w:tab w:val="clear" w:pos="420"/>
          <w:tab w:val="left" w:pos="0"/>
        </w:tabs>
        <w:rPr>
          <w:rFonts w:cs="Arial"/>
          <w:b/>
          <w:caps/>
          <w:kern w:val="28"/>
          <w:sz w:val="20"/>
          <w:szCs w:val="20"/>
        </w:rPr>
      </w:pPr>
      <w:r>
        <w:rPr>
          <w:rFonts w:cs="Arial"/>
          <w:b/>
          <w:caps/>
          <w:noProof/>
          <w:kern w:val="28"/>
          <w:sz w:val="20"/>
          <w:szCs w:val="20"/>
        </w:rPr>
        <mc:AlternateContent>
          <mc:Choice Requires="wps">
            <w:drawing>
              <wp:anchor distT="0" distB="0" distL="114300" distR="114300" simplePos="0" relativeHeight="251658267" behindDoc="0" locked="0" layoutInCell="1" allowOverlap="1" wp14:anchorId="7C67D420" wp14:editId="07777777">
                <wp:simplePos x="0" y="0"/>
                <wp:positionH relativeFrom="column">
                  <wp:posOffset>756920</wp:posOffset>
                </wp:positionH>
                <wp:positionV relativeFrom="paragraph">
                  <wp:posOffset>147955</wp:posOffset>
                </wp:positionV>
                <wp:extent cx="1097915" cy="561975"/>
                <wp:effectExtent l="0" t="0" r="0" b="0"/>
                <wp:wrapNone/>
                <wp:docPr id="4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561975"/>
                        </a:xfrm>
                        <a:prstGeom prst="roundRect">
                          <a:avLst>
                            <a:gd name="adj" fmla="val 16667"/>
                          </a:avLst>
                        </a:prstGeom>
                        <a:solidFill>
                          <a:srgbClr val="FFC000"/>
                        </a:solidFill>
                        <a:ln w="9525">
                          <a:solidFill>
                            <a:srgbClr val="000000"/>
                          </a:solidFill>
                          <a:round/>
                          <a:headEnd/>
                          <a:tailEnd/>
                        </a:ln>
                      </wps:spPr>
                      <wps:txbx>
                        <w:txbxContent>
                          <w:p w14:paraId="1946A530" w14:textId="77777777" w:rsidR="003F294A" w:rsidRDefault="003F294A">
                            <w:r>
                              <w:t>Plusvoorziening</w:t>
                            </w:r>
                          </w:p>
                          <w:p w14:paraId="08D67032" w14:textId="77777777" w:rsidR="00A0202B" w:rsidRDefault="00A0202B">
                            <w:r>
                              <w:t>(bijv. De Brink)</w:t>
                            </w:r>
                          </w:p>
                          <w:p w14:paraId="27357532" w14:textId="77777777" w:rsidR="003F294A" w:rsidRDefault="003F2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D420" id="AutoShape 149" o:spid="_x0000_s1047" style="position:absolute;margin-left:59.6pt;margin-top:11.65pt;width:86.45pt;height:44.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" fillcolor="#ffc000">
                <v:textbox>
                  <w:txbxContent>
                    <w:p w14:paraId="1946A530" w14:textId="77777777" w:rsidR="003F294A" w:rsidRDefault="003F294A">
                      <w:r>
                        <w:t>Plusvoorziening</w:t>
                      </w:r>
                    </w:p>
                    <w:p w14:paraId="08D67032" w14:textId="77777777" w:rsidR="00A0202B" w:rsidRDefault="00A0202B">
                      <w:r>
                        <w:t>(bijv. De Brink)</w:t>
                      </w:r>
                    </w:p>
                    <w:p w14:paraId="27357532" w14:textId="77777777" w:rsidR="003F294A" w:rsidRDefault="003F294A"/>
                  </w:txbxContent>
                </v:textbox>
              </v:roundrect>
            </w:pict>
          </mc:Fallback>
        </mc:AlternateContent>
      </w:r>
    </w:p>
    <w:p w14:paraId="2055165C" w14:textId="77777777" w:rsidR="00FC52A8" w:rsidRPr="001A6002" w:rsidRDefault="00F75D40" w:rsidP="00FC52A8">
      <w:pPr>
        <w:tabs>
          <w:tab w:val="clear" w:pos="420"/>
          <w:tab w:val="left" w:pos="0"/>
        </w:tabs>
        <w:rPr>
          <w:rFonts w:cs="Arial"/>
          <w:b/>
          <w:caps/>
          <w:kern w:val="28"/>
          <w:sz w:val="20"/>
          <w:szCs w:val="20"/>
        </w:rPr>
      </w:pPr>
      <w:r>
        <w:rPr>
          <w:noProof/>
        </w:rPr>
        <mc:AlternateContent>
          <mc:Choice Requires="wps">
            <w:drawing>
              <wp:anchor distT="0" distB="0" distL="114300" distR="114300" simplePos="0" relativeHeight="251658260" behindDoc="0" locked="0" layoutInCell="1" allowOverlap="1" wp14:anchorId="57AC2E19" wp14:editId="07777777">
                <wp:simplePos x="0" y="0"/>
                <wp:positionH relativeFrom="column">
                  <wp:posOffset>3348355</wp:posOffset>
                </wp:positionH>
                <wp:positionV relativeFrom="paragraph">
                  <wp:posOffset>65405</wp:posOffset>
                </wp:positionV>
                <wp:extent cx="1257300" cy="289560"/>
                <wp:effectExtent l="0" t="0" r="0" b="0"/>
                <wp:wrapNone/>
                <wp:docPr id="40" name="Afgeronde 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9560"/>
                        </a:xfrm>
                        <a:prstGeom prst="roundRect">
                          <a:avLst>
                            <a:gd name="adj" fmla="val 16667"/>
                          </a:avLst>
                        </a:prstGeom>
                        <a:solidFill>
                          <a:srgbClr val="FFC000"/>
                        </a:solidFill>
                        <a:ln w="9525">
                          <a:solidFill>
                            <a:srgbClr val="000000"/>
                          </a:solidFill>
                          <a:round/>
                          <a:headEnd/>
                          <a:tailEnd/>
                        </a:ln>
                      </wps:spPr>
                      <wps:txbx>
                        <w:txbxContent>
                          <w:p w14:paraId="7DF3DF4F" w14:textId="77777777" w:rsidR="003F294A" w:rsidRDefault="003F294A" w:rsidP="00FC52A8">
                            <w:pPr>
                              <w:jc w:val="center"/>
                            </w:pPr>
                            <w:r>
                              <w:t>Orthopedagoog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AC2E19" id="Afgeronde rechthoek 27" o:spid="_x0000_s1048" style="position:absolute;margin-left:263.65pt;margin-top:5.15pt;width:99pt;height:22.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" fillcolor="#ffc000">
                <v:textbox>
                  <w:txbxContent>
                    <w:p w14:paraId="7DF3DF4F" w14:textId="77777777" w:rsidR="003F294A" w:rsidRDefault="003F294A" w:rsidP="00FC52A8">
                      <w:pPr>
                        <w:jc w:val="center"/>
                      </w:pPr>
                      <w:r>
                        <w:t>Orthopedagoog</w:t>
                      </w:r>
                    </w:p>
                  </w:txbxContent>
                </v:textbox>
              </v:roundrect>
            </w:pict>
          </mc:Fallback>
        </mc:AlternateContent>
      </w:r>
    </w:p>
    <w:p w14:paraId="4BDB5498" w14:textId="77777777" w:rsidR="00FC52A8" w:rsidRPr="001A6002" w:rsidRDefault="00FC52A8" w:rsidP="00FC52A8">
      <w:pPr>
        <w:tabs>
          <w:tab w:val="clear" w:pos="420"/>
          <w:tab w:val="left" w:pos="0"/>
        </w:tabs>
        <w:rPr>
          <w:rFonts w:cs="Arial"/>
          <w:b/>
          <w:caps/>
          <w:kern w:val="28"/>
          <w:sz w:val="20"/>
          <w:szCs w:val="20"/>
        </w:rPr>
      </w:pPr>
    </w:p>
    <w:p w14:paraId="4DC1B54B" w14:textId="77777777" w:rsidR="00FC52A8" w:rsidRPr="001A6002" w:rsidRDefault="00F75D40" w:rsidP="00FC52A8">
      <w:pPr>
        <w:tabs>
          <w:tab w:val="clear" w:pos="420"/>
          <w:tab w:val="clear" w:pos="851"/>
        </w:tabs>
        <w:overflowPunct/>
        <w:autoSpaceDE/>
        <w:autoSpaceDN/>
        <w:adjustRightInd/>
        <w:spacing w:after="200" w:line="276" w:lineRule="auto"/>
        <w:textAlignment w:val="auto"/>
        <w:rPr>
          <w:rFonts w:ascii="Calibri" w:eastAsia="Calibri" w:hAnsi="Calibri"/>
          <w:sz w:val="22"/>
          <w:szCs w:val="22"/>
          <w:lang w:eastAsia="en-US"/>
        </w:rPr>
      </w:pPr>
      <w:r>
        <w:rPr>
          <w:noProof/>
        </w:rPr>
        <mc:AlternateContent>
          <mc:Choice Requires="wps">
            <w:drawing>
              <wp:anchor distT="0" distB="0" distL="114300" distR="114300" simplePos="0" relativeHeight="251658259" behindDoc="0" locked="0" layoutInCell="1" allowOverlap="1" wp14:anchorId="0A843F3F" wp14:editId="07777777">
                <wp:simplePos x="0" y="0"/>
                <wp:positionH relativeFrom="column">
                  <wp:posOffset>1790700</wp:posOffset>
                </wp:positionH>
                <wp:positionV relativeFrom="paragraph">
                  <wp:posOffset>176530</wp:posOffset>
                </wp:positionV>
                <wp:extent cx="2286000" cy="289560"/>
                <wp:effectExtent l="0" t="0" r="0" b="0"/>
                <wp:wrapNone/>
                <wp:docPr id="39" name="Afgeronde 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89560"/>
                        </a:xfrm>
                        <a:prstGeom prst="roundRect">
                          <a:avLst>
                            <a:gd name="adj" fmla="val 16667"/>
                          </a:avLst>
                        </a:prstGeom>
                        <a:solidFill>
                          <a:srgbClr val="FFC000"/>
                        </a:solidFill>
                        <a:ln w="9525">
                          <a:solidFill>
                            <a:srgbClr val="000000"/>
                          </a:solidFill>
                          <a:round/>
                          <a:headEnd/>
                          <a:tailEnd/>
                        </a:ln>
                      </wps:spPr>
                      <wps:txbx>
                        <w:txbxContent>
                          <w:p w14:paraId="477BF7F8" w14:textId="77777777" w:rsidR="003F294A" w:rsidRDefault="003F294A" w:rsidP="00FC52A8">
                            <w:pPr>
                              <w:jc w:val="center"/>
                            </w:pPr>
                            <w:r>
                              <w:t>Schoolmaatschappelijk werker (SEDNA)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43F3F" id="Afgeronde rechthoek 25" o:spid="_x0000_s1049" style="position:absolute;margin-left:141pt;margin-top:13.9pt;width:180pt;height:22.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" fillcolor="#ffc000">
                <v:textbox>
                  <w:txbxContent>
                    <w:p w14:paraId="477BF7F8" w14:textId="77777777" w:rsidR="003F294A" w:rsidRDefault="003F294A" w:rsidP="00FC52A8">
                      <w:pPr>
                        <w:jc w:val="center"/>
                      </w:pPr>
                      <w:r>
                        <w:t>Schoolmaatschappelijk werker (SEDNA)</w:t>
                      </w:r>
                    </w:p>
                  </w:txbxContent>
                </v:textbox>
              </v:roundrect>
            </w:pict>
          </mc:Fallback>
        </mc:AlternateContent>
      </w:r>
    </w:p>
    <w:p w14:paraId="2916C19D" w14:textId="77777777" w:rsidR="00AA78DF" w:rsidRPr="00A603D8" w:rsidRDefault="00AA78DF" w:rsidP="00A603D8">
      <w:pPr>
        <w:pStyle w:val="Kop2"/>
        <w:numPr>
          <w:ilvl w:val="0"/>
          <w:numId w:val="0"/>
        </w:numPr>
        <w:spacing w:line="280" w:lineRule="atLeast"/>
        <w:rPr>
          <w:rFonts w:cs="Arial"/>
          <w:sz w:val="20"/>
          <w:szCs w:val="20"/>
        </w:rPr>
      </w:pPr>
    </w:p>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14:paraId="74869460" w14:textId="77777777" w:rsidR="00E47A47" w:rsidRDefault="00E47A47" w:rsidP="00A603D8">
      <w:pPr>
        <w:tabs>
          <w:tab w:val="clear" w:pos="420"/>
          <w:tab w:val="clear" w:pos="851"/>
          <w:tab w:val="left" w:pos="418"/>
          <w:tab w:val="left" w:pos="850"/>
        </w:tabs>
        <w:spacing w:line="280" w:lineRule="atLeast"/>
        <w:rPr>
          <w:rFonts w:cs="Arial"/>
          <w:sz w:val="20"/>
          <w:szCs w:val="20"/>
        </w:rPr>
      </w:pPr>
    </w:p>
    <w:p w14:paraId="187F57B8" w14:textId="77777777" w:rsidR="00A603D8" w:rsidRDefault="00A603D8" w:rsidP="00AF01F0">
      <w:pPr>
        <w:tabs>
          <w:tab w:val="clear" w:pos="420"/>
          <w:tab w:val="clear" w:pos="851"/>
          <w:tab w:val="left" w:pos="418"/>
          <w:tab w:val="left" w:pos="850"/>
        </w:tabs>
        <w:spacing w:line="280" w:lineRule="atLeast"/>
        <w:rPr>
          <w:rFonts w:cs="Arial"/>
          <w:sz w:val="20"/>
          <w:szCs w:val="20"/>
        </w:rPr>
      </w:pPr>
    </w:p>
    <w:p w14:paraId="54738AF4" w14:textId="77777777" w:rsidR="00FC52A8" w:rsidRDefault="00FC52A8" w:rsidP="00AF01F0">
      <w:pPr>
        <w:tabs>
          <w:tab w:val="clear" w:pos="420"/>
          <w:tab w:val="clear" w:pos="851"/>
          <w:tab w:val="left" w:pos="418"/>
          <w:tab w:val="left" w:pos="850"/>
        </w:tabs>
        <w:spacing w:line="280" w:lineRule="atLeast"/>
        <w:rPr>
          <w:rFonts w:cs="Arial"/>
          <w:sz w:val="20"/>
          <w:szCs w:val="20"/>
        </w:rPr>
      </w:pPr>
    </w:p>
    <w:p w14:paraId="46ABBD8F" w14:textId="77777777" w:rsidR="005A141D" w:rsidRPr="008D1A1E" w:rsidRDefault="005A141D" w:rsidP="00AF01F0">
      <w:pPr>
        <w:tabs>
          <w:tab w:val="clear" w:pos="420"/>
          <w:tab w:val="clear" w:pos="851"/>
          <w:tab w:val="left" w:pos="418"/>
          <w:tab w:val="left" w:pos="850"/>
        </w:tabs>
        <w:spacing w:line="280" w:lineRule="atLeast"/>
        <w:rPr>
          <w:rFonts w:cs="Arial"/>
          <w:sz w:val="24"/>
          <w:szCs w:val="24"/>
        </w:rPr>
      </w:pPr>
    </w:p>
    <w:p w14:paraId="41DF9750" w14:textId="296EDC90" w:rsidR="0025343E" w:rsidRPr="008D1A1E" w:rsidRDefault="005A141D" w:rsidP="003C0877">
      <w:pPr>
        <w:tabs>
          <w:tab w:val="clear" w:pos="420"/>
          <w:tab w:val="clear" w:pos="851"/>
          <w:tab w:val="left" w:pos="418"/>
          <w:tab w:val="left" w:pos="850"/>
        </w:tabs>
        <w:spacing w:line="280" w:lineRule="atLeast"/>
        <w:jc w:val="both"/>
        <w:rPr>
          <w:rFonts w:cs="Arial"/>
          <w:sz w:val="24"/>
          <w:szCs w:val="24"/>
        </w:rPr>
      </w:pPr>
      <w:r w:rsidRPr="008D1A1E">
        <w:rPr>
          <w:rFonts w:cs="Arial"/>
          <w:sz w:val="24"/>
          <w:szCs w:val="24"/>
        </w:rPr>
        <w:t xml:space="preserve">De </w:t>
      </w:r>
      <w:r w:rsidR="004652CF" w:rsidRPr="008D1A1E">
        <w:rPr>
          <w:rFonts w:cs="Arial"/>
          <w:sz w:val="24"/>
          <w:szCs w:val="24"/>
        </w:rPr>
        <w:t>zorgstructuur</w:t>
      </w:r>
      <w:r w:rsidRPr="008D1A1E">
        <w:rPr>
          <w:rFonts w:cs="Arial"/>
          <w:sz w:val="24"/>
          <w:szCs w:val="24"/>
        </w:rPr>
        <w:t xml:space="preserve"> i</w:t>
      </w:r>
      <w:r w:rsidR="00300AF3" w:rsidRPr="008D1A1E">
        <w:rPr>
          <w:rFonts w:cs="Arial"/>
          <w:sz w:val="24"/>
          <w:szCs w:val="24"/>
        </w:rPr>
        <w:t>s vormgegeven volgens het bovenstaande</w:t>
      </w:r>
      <w:r w:rsidRPr="008D1A1E">
        <w:rPr>
          <w:rFonts w:cs="Arial"/>
          <w:sz w:val="24"/>
          <w:szCs w:val="24"/>
        </w:rPr>
        <w:t xml:space="preserve"> ringenmodel: </w:t>
      </w:r>
      <w:r w:rsidR="00E840C3" w:rsidRPr="008D1A1E">
        <w:rPr>
          <w:rFonts w:cs="Arial"/>
          <w:sz w:val="24"/>
          <w:szCs w:val="24"/>
        </w:rPr>
        <w:t xml:space="preserve">het geheel aan ondersteuning is </w:t>
      </w:r>
      <w:r w:rsidRPr="008D1A1E">
        <w:rPr>
          <w:rFonts w:cs="Arial"/>
          <w:sz w:val="24"/>
          <w:szCs w:val="24"/>
        </w:rPr>
        <w:t>rond</w:t>
      </w:r>
      <w:r w:rsidR="004652CF" w:rsidRPr="008D1A1E">
        <w:rPr>
          <w:rFonts w:cs="Arial"/>
          <w:sz w:val="24"/>
          <w:szCs w:val="24"/>
        </w:rPr>
        <w:t>om de leerling</w:t>
      </w:r>
      <w:r w:rsidRPr="008D1A1E">
        <w:rPr>
          <w:rFonts w:cs="Arial"/>
          <w:sz w:val="24"/>
          <w:szCs w:val="24"/>
        </w:rPr>
        <w:t xml:space="preserve"> geregeld</w:t>
      </w:r>
      <w:r w:rsidR="00754416" w:rsidRPr="008D1A1E">
        <w:rPr>
          <w:rFonts w:cs="Arial"/>
          <w:sz w:val="24"/>
          <w:szCs w:val="24"/>
        </w:rPr>
        <w:t>.</w:t>
      </w:r>
      <w:r w:rsidR="00300AF3" w:rsidRPr="008D1A1E">
        <w:rPr>
          <w:rFonts w:cs="Arial"/>
          <w:sz w:val="24"/>
          <w:szCs w:val="24"/>
        </w:rPr>
        <w:t xml:space="preserve"> De mentor is de eerste </w:t>
      </w:r>
      <w:r w:rsidRPr="008D1A1E">
        <w:rPr>
          <w:rFonts w:cs="Arial"/>
          <w:sz w:val="24"/>
          <w:szCs w:val="24"/>
        </w:rPr>
        <w:t>verantwoordelijke. In de twee</w:t>
      </w:r>
      <w:r w:rsidR="00300AF3" w:rsidRPr="008D1A1E">
        <w:rPr>
          <w:rFonts w:cs="Arial"/>
          <w:sz w:val="24"/>
          <w:szCs w:val="24"/>
        </w:rPr>
        <w:t xml:space="preserve">de ring vinden we de interne begeleiders. In de derde ring de externe begeleiders voor ondersteuning. De </w:t>
      </w:r>
      <w:proofErr w:type="spellStart"/>
      <w:r w:rsidR="00300AF3" w:rsidRPr="008D1A1E">
        <w:rPr>
          <w:rFonts w:cs="Arial"/>
          <w:sz w:val="24"/>
          <w:szCs w:val="24"/>
        </w:rPr>
        <w:t>zorgcoördinator</w:t>
      </w:r>
      <w:proofErr w:type="spellEnd"/>
      <w:r w:rsidR="00300AF3" w:rsidRPr="008D1A1E">
        <w:rPr>
          <w:rFonts w:cs="Arial"/>
          <w:sz w:val="24"/>
          <w:szCs w:val="24"/>
        </w:rPr>
        <w:t xml:space="preserve"> staat buiten het ringenmodel, dit vanwege </w:t>
      </w:r>
      <w:r w:rsidR="0067600D">
        <w:rPr>
          <w:rFonts w:cs="Arial"/>
          <w:sz w:val="24"/>
          <w:szCs w:val="24"/>
        </w:rPr>
        <w:t>de</w:t>
      </w:r>
      <w:r w:rsidR="00300AF3" w:rsidRPr="008D1A1E">
        <w:rPr>
          <w:rFonts w:cs="Arial"/>
          <w:sz w:val="24"/>
          <w:szCs w:val="24"/>
        </w:rPr>
        <w:t xml:space="preserve"> overkoepelende</w:t>
      </w:r>
      <w:r w:rsidR="00E840C3" w:rsidRPr="008D1A1E">
        <w:rPr>
          <w:rFonts w:cs="Arial"/>
          <w:sz w:val="24"/>
          <w:szCs w:val="24"/>
        </w:rPr>
        <w:t>,</w:t>
      </w:r>
      <w:r w:rsidR="00300AF3" w:rsidRPr="008D1A1E">
        <w:rPr>
          <w:rFonts w:cs="Arial"/>
          <w:sz w:val="24"/>
          <w:szCs w:val="24"/>
        </w:rPr>
        <w:t xml:space="preserve"> </w:t>
      </w:r>
      <w:r w:rsidR="00280BAE" w:rsidRPr="008D1A1E">
        <w:rPr>
          <w:rFonts w:cs="Arial"/>
          <w:sz w:val="24"/>
          <w:szCs w:val="24"/>
        </w:rPr>
        <w:t xml:space="preserve">coördinerende </w:t>
      </w:r>
      <w:r w:rsidR="00300AF3" w:rsidRPr="008D1A1E">
        <w:rPr>
          <w:rFonts w:cs="Arial"/>
          <w:sz w:val="24"/>
          <w:szCs w:val="24"/>
        </w:rPr>
        <w:t>functie.</w:t>
      </w:r>
    </w:p>
    <w:p w14:paraId="06BBA33E" w14:textId="77777777" w:rsidR="00DD495F" w:rsidRDefault="00DD495F" w:rsidP="003C0877">
      <w:pPr>
        <w:tabs>
          <w:tab w:val="clear" w:pos="420"/>
          <w:tab w:val="clear" w:pos="851"/>
          <w:tab w:val="left" w:pos="418"/>
          <w:tab w:val="left" w:pos="850"/>
        </w:tabs>
        <w:spacing w:line="280" w:lineRule="atLeast"/>
        <w:jc w:val="both"/>
        <w:rPr>
          <w:rFonts w:cs="Arial"/>
          <w:sz w:val="24"/>
          <w:szCs w:val="24"/>
        </w:rPr>
      </w:pPr>
    </w:p>
    <w:p w14:paraId="464FCBC1" w14:textId="77777777" w:rsidR="001A33AE" w:rsidRDefault="001A33AE" w:rsidP="003C0877">
      <w:pPr>
        <w:tabs>
          <w:tab w:val="clear" w:pos="420"/>
          <w:tab w:val="clear" w:pos="851"/>
          <w:tab w:val="left" w:pos="418"/>
          <w:tab w:val="left" w:pos="850"/>
        </w:tabs>
        <w:spacing w:line="280" w:lineRule="atLeast"/>
        <w:jc w:val="both"/>
        <w:rPr>
          <w:rFonts w:cs="Arial"/>
          <w:sz w:val="24"/>
          <w:szCs w:val="24"/>
        </w:rPr>
      </w:pPr>
    </w:p>
    <w:p w14:paraId="0DBC62DC" w14:textId="77777777" w:rsidR="0067600D" w:rsidRDefault="0067600D" w:rsidP="003C0877">
      <w:pPr>
        <w:tabs>
          <w:tab w:val="clear" w:pos="420"/>
          <w:tab w:val="clear" w:pos="851"/>
          <w:tab w:val="left" w:pos="418"/>
          <w:tab w:val="left" w:pos="850"/>
        </w:tabs>
        <w:spacing w:line="280" w:lineRule="atLeast"/>
        <w:jc w:val="both"/>
        <w:rPr>
          <w:rFonts w:cs="Arial"/>
          <w:sz w:val="24"/>
          <w:szCs w:val="24"/>
        </w:rPr>
      </w:pPr>
    </w:p>
    <w:p w14:paraId="5C8C6B09" w14:textId="77777777" w:rsidR="001A33AE" w:rsidRPr="008D1A1E" w:rsidRDefault="001A33AE" w:rsidP="003C0877">
      <w:pPr>
        <w:tabs>
          <w:tab w:val="clear" w:pos="420"/>
          <w:tab w:val="clear" w:pos="851"/>
          <w:tab w:val="left" w:pos="418"/>
          <w:tab w:val="left" w:pos="850"/>
        </w:tabs>
        <w:spacing w:line="280" w:lineRule="atLeast"/>
        <w:jc w:val="both"/>
        <w:rPr>
          <w:rFonts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430"/>
        <w:gridCol w:w="5256"/>
      </w:tblGrid>
      <w:tr w:rsidR="00066CB1" w:rsidRPr="00A603D8" w14:paraId="685CE73F" w14:textId="77777777" w:rsidTr="6ABE866C">
        <w:tc>
          <w:tcPr>
            <w:tcW w:w="2430" w:type="dxa"/>
            <w:tcBorders>
              <w:bottom w:val="single" w:sz="4" w:space="0" w:color="auto"/>
            </w:tcBorders>
            <w:shd w:val="clear" w:color="auto" w:fill="E6E6E6"/>
          </w:tcPr>
          <w:p w14:paraId="23528457" w14:textId="40D2C94F" w:rsidR="00066CB1" w:rsidRPr="008D1A1E" w:rsidRDefault="00066CB1" w:rsidP="2817E9D8">
            <w:pPr>
              <w:tabs>
                <w:tab w:val="clear" w:pos="420"/>
                <w:tab w:val="clear" w:pos="851"/>
                <w:tab w:val="left" w:pos="418"/>
                <w:tab w:val="left" w:pos="850"/>
              </w:tabs>
              <w:spacing w:line="280" w:lineRule="atLeast"/>
              <w:rPr>
                <w:rFonts w:cs="Arial"/>
                <w:b/>
                <w:bCs/>
                <w:sz w:val="24"/>
                <w:szCs w:val="24"/>
              </w:rPr>
            </w:pPr>
            <w:r w:rsidRPr="2817E9D8">
              <w:rPr>
                <w:rFonts w:cs="Arial"/>
                <w:b/>
                <w:bCs/>
                <w:sz w:val="24"/>
                <w:szCs w:val="24"/>
              </w:rPr>
              <w:lastRenderedPageBreak/>
              <w:t>Middenin de leerling</w:t>
            </w:r>
            <w:r w:rsidR="00300AF3" w:rsidRPr="2817E9D8">
              <w:rPr>
                <w:rFonts w:cs="Arial"/>
                <w:b/>
                <w:bCs/>
                <w:sz w:val="24"/>
                <w:szCs w:val="24"/>
              </w:rPr>
              <w:t>;</w:t>
            </w:r>
          </w:p>
          <w:p w14:paraId="63BE85C4" w14:textId="11F2BBDD" w:rsidR="00066CB1" w:rsidRPr="008D1A1E" w:rsidRDefault="0C286483" w:rsidP="2817E9D8">
            <w:pPr>
              <w:tabs>
                <w:tab w:val="clear" w:pos="420"/>
                <w:tab w:val="clear" w:pos="851"/>
                <w:tab w:val="left" w:pos="418"/>
                <w:tab w:val="left" w:pos="850"/>
              </w:tabs>
              <w:spacing w:line="280" w:lineRule="atLeast"/>
              <w:rPr>
                <w:rFonts w:cs="Arial"/>
                <w:b/>
                <w:bCs/>
                <w:sz w:val="24"/>
                <w:szCs w:val="24"/>
              </w:rPr>
            </w:pPr>
            <w:r w:rsidRPr="2817E9D8">
              <w:rPr>
                <w:rFonts w:cs="Arial"/>
                <w:b/>
                <w:bCs/>
                <w:sz w:val="24"/>
                <w:szCs w:val="24"/>
              </w:rPr>
              <w:t>D</w:t>
            </w:r>
            <w:r w:rsidR="00066CB1" w:rsidRPr="2817E9D8">
              <w:rPr>
                <w:rFonts w:cs="Arial"/>
                <w:b/>
                <w:bCs/>
                <w:sz w:val="24"/>
                <w:szCs w:val="24"/>
              </w:rPr>
              <w:t>aar</w:t>
            </w:r>
            <w:r w:rsidRPr="2817E9D8">
              <w:rPr>
                <w:rFonts w:cs="Arial"/>
                <w:b/>
                <w:bCs/>
                <w:sz w:val="24"/>
                <w:szCs w:val="24"/>
              </w:rPr>
              <w:t xml:space="preserve"> </w:t>
            </w:r>
            <w:r w:rsidR="00066CB1" w:rsidRPr="2817E9D8">
              <w:rPr>
                <w:rFonts w:cs="Arial"/>
                <w:b/>
                <w:bCs/>
                <w:sz w:val="24"/>
                <w:szCs w:val="24"/>
              </w:rPr>
              <w:t xml:space="preserve">omheen </w:t>
            </w:r>
            <w:r w:rsidR="4A705D12" w:rsidRPr="2817E9D8">
              <w:rPr>
                <w:rFonts w:cs="Arial"/>
                <w:b/>
                <w:bCs/>
                <w:sz w:val="24"/>
                <w:szCs w:val="24"/>
              </w:rPr>
              <w:t>drie</w:t>
            </w:r>
            <w:r w:rsidR="00066CB1" w:rsidRPr="2817E9D8">
              <w:rPr>
                <w:rFonts w:cs="Arial"/>
                <w:b/>
                <w:bCs/>
                <w:sz w:val="24"/>
                <w:szCs w:val="24"/>
              </w:rPr>
              <w:t xml:space="preserve"> </w:t>
            </w:r>
            <w:r w:rsidR="00300AF3" w:rsidRPr="2817E9D8">
              <w:rPr>
                <w:rFonts w:cs="Arial"/>
                <w:b/>
                <w:bCs/>
                <w:sz w:val="24"/>
                <w:szCs w:val="24"/>
              </w:rPr>
              <w:t>ringen</w:t>
            </w:r>
          </w:p>
        </w:tc>
        <w:tc>
          <w:tcPr>
            <w:tcW w:w="5256" w:type="dxa"/>
            <w:tcBorders>
              <w:bottom w:val="single" w:sz="4" w:space="0" w:color="auto"/>
            </w:tcBorders>
            <w:shd w:val="clear" w:color="auto" w:fill="E6E6E6"/>
          </w:tcPr>
          <w:p w14:paraId="64FA9EAA" w14:textId="77777777" w:rsidR="00066CB1" w:rsidRPr="008D1A1E" w:rsidRDefault="00066CB1" w:rsidP="006D0232">
            <w:pPr>
              <w:tabs>
                <w:tab w:val="clear" w:pos="420"/>
                <w:tab w:val="clear" w:pos="851"/>
                <w:tab w:val="left" w:pos="418"/>
                <w:tab w:val="left" w:pos="850"/>
              </w:tabs>
              <w:spacing w:line="280" w:lineRule="atLeast"/>
              <w:rPr>
                <w:rFonts w:cs="Arial"/>
                <w:b/>
                <w:sz w:val="24"/>
                <w:szCs w:val="24"/>
              </w:rPr>
            </w:pPr>
            <w:r w:rsidRPr="008D1A1E">
              <w:rPr>
                <w:rFonts w:cs="Arial"/>
                <w:b/>
                <w:sz w:val="24"/>
                <w:szCs w:val="24"/>
              </w:rPr>
              <w:t>Ringenmodel van leerlingbegeleiding</w:t>
            </w:r>
            <w:r w:rsidR="00300AF3" w:rsidRPr="008D1A1E">
              <w:rPr>
                <w:rFonts w:cs="Arial"/>
                <w:b/>
                <w:sz w:val="24"/>
                <w:szCs w:val="24"/>
              </w:rPr>
              <w:t xml:space="preserve"> in school</w:t>
            </w:r>
          </w:p>
          <w:p w14:paraId="3382A365" w14:textId="77777777" w:rsidR="00066CB1" w:rsidRPr="008D1A1E" w:rsidRDefault="00066CB1" w:rsidP="006D0232">
            <w:pPr>
              <w:tabs>
                <w:tab w:val="clear" w:pos="420"/>
                <w:tab w:val="clear" w:pos="851"/>
                <w:tab w:val="left" w:pos="418"/>
                <w:tab w:val="left" w:pos="850"/>
              </w:tabs>
              <w:spacing w:line="280" w:lineRule="atLeast"/>
              <w:rPr>
                <w:rFonts w:cs="Arial"/>
                <w:sz w:val="24"/>
                <w:szCs w:val="24"/>
              </w:rPr>
            </w:pPr>
          </w:p>
        </w:tc>
      </w:tr>
      <w:tr w:rsidR="00066CB1" w:rsidRPr="00A603D8" w14:paraId="06505C94" w14:textId="77777777" w:rsidTr="6ABE866C">
        <w:tc>
          <w:tcPr>
            <w:tcW w:w="2430" w:type="dxa"/>
            <w:shd w:val="clear" w:color="auto" w:fill="auto"/>
          </w:tcPr>
          <w:p w14:paraId="3C38D64B" w14:textId="77777777" w:rsidR="00066CB1" w:rsidRPr="008D1A1E" w:rsidRDefault="003139D8" w:rsidP="00300AF3">
            <w:pPr>
              <w:tabs>
                <w:tab w:val="clear" w:pos="420"/>
                <w:tab w:val="clear" w:pos="851"/>
                <w:tab w:val="left" w:pos="418"/>
                <w:tab w:val="left" w:pos="850"/>
              </w:tabs>
              <w:spacing w:line="280" w:lineRule="atLeast"/>
              <w:rPr>
                <w:rFonts w:cs="Arial"/>
                <w:sz w:val="24"/>
                <w:szCs w:val="24"/>
              </w:rPr>
            </w:pPr>
            <w:r w:rsidRPr="008D1A1E">
              <w:rPr>
                <w:rFonts w:cs="Arial"/>
                <w:sz w:val="24"/>
                <w:szCs w:val="24"/>
              </w:rPr>
              <w:t>Eerste</w:t>
            </w:r>
            <w:r w:rsidR="00300AF3" w:rsidRPr="008D1A1E">
              <w:rPr>
                <w:rFonts w:cs="Arial"/>
                <w:sz w:val="24"/>
                <w:szCs w:val="24"/>
              </w:rPr>
              <w:t xml:space="preserve"> ring</w:t>
            </w:r>
          </w:p>
        </w:tc>
        <w:tc>
          <w:tcPr>
            <w:tcW w:w="5256" w:type="dxa"/>
            <w:shd w:val="clear" w:color="auto" w:fill="auto"/>
          </w:tcPr>
          <w:p w14:paraId="0B5B376E" w14:textId="77777777" w:rsidR="00066CB1" w:rsidRPr="008D1A1E" w:rsidRDefault="00066CB1"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Mentor</w:t>
            </w:r>
          </w:p>
          <w:p w14:paraId="676B2626" w14:textId="77777777" w:rsidR="00066CB1" w:rsidRPr="008D1A1E" w:rsidRDefault="00066CB1"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Docent</w:t>
            </w:r>
            <w:r w:rsidR="001A33AE">
              <w:rPr>
                <w:rFonts w:cs="Arial"/>
                <w:sz w:val="24"/>
                <w:szCs w:val="24"/>
              </w:rPr>
              <w:t>en</w:t>
            </w:r>
          </w:p>
        </w:tc>
      </w:tr>
      <w:tr w:rsidR="00066CB1" w:rsidRPr="00A603D8" w14:paraId="56BB70EB" w14:textId="77777777" w:rsidTr="6ABE866C">
        <w:tc>
          <w:tcPr>
            <w:tcW w:w="2430" w:type="dxa"/>
            <w:shd w:val="clear" w:color="auto" w:fill="auto"/>
          </w:tcPr>
          <w:p w14:paraId="3799C2A3" w14:textId="77777777" w:rsidR="00066CB1" w:rsidRPr="008D1A1E" w:rsidRDefault="003139D8" w:rsidP="00300AF3">
            <w:pPr>
              <w:tabs>
                <w:tab w:val="clear" w:pos="420"/>
                <w:tab w:val="clear" w:pos="851"/>
                <w:tab w:val="left" w:pos="418"/>
                <w:tab w:val="left" w:pos="850"/>
              </w:tabs>
              <w:spacing w:line="280" w:lineRule="atLeast"/>
              <w:rPr>
                <w:rFonts w:cs="Arial"/>
                <w:sz w:val="24"/>
                <w:szCs w:val="24"/>
              </w:rPr>
            </w:pPr>
            <w:r w:rsidRPr="008D1A1E">
              <w:rPr>
                <w:rFonts w:cs="Arial"/>
                <w:sz w:val="24"/>
                <w:szCs w:val="24"/>
              </w:rPr>
              <w:t>Tweede</w:t>
            </w:r>
            <w:r w:rsidR="00300AF3" w:rsidRPr="008D1A1E">
              <w:rPr>
                <w:rFonts w:cs="Arial"/>
                <w:sz w:val="24"/>
                <w:szCs w:val="24"/>
              </w:rPr>
              <w:t xml:space="preserve"> ring</w:t>
            </w:r>
          </w:p>
        </w:tc>
        <w:tc>
          <w:tcPr>
            <w:tcW w:w="5256" w:type="dxa"/>
            <w:shd w:val="clear" w:color="auto" w:fill="auto"/>
          </w:tcPr>
          <w:p w14:paraId="65789210" w14:textId="77777777" w:rsidR="00066CB1" w:rsidRPr="008D1A1E" w:rsidRDefault="00066CB1"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Decaan</w:t>
            </w:r>
          </w:p>
          <w:p w14:paraId="1098AE4C" w14:textId="77777777" w:rsidR="00066CB1" w:rsidRPr="008D1A1E" w:rsidRDefault="0064070D"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Remedial teacher</w:t>
            </w:r>
          </w:p>
          <w:p w14:paraId="6680374A" w14:textId="77777777" w:rsidR="00066CB1" w:rsidRPr="008D1A1E" w:rsidRDefault="00066CB1"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Vertrouwenspersoon</w:t>
            </w:r>
          </w:p>
          <w:p w14:paraId="2D151E4F" w14:textId="77777777" w:rsidR="00066CB1" w:rsidRPr="008D1A1E" w:rsidRDefault="00066CB1"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Counselor</w:t>
            </w:r>
          </w:p>
          <w:p w14:paraId="57F5D8BF" w14:textId="77777777" w:rsidR="00856974" w:rsidRPr="008D1A1E" w:rsidRDefault="005A141D" w:rsidP="005A141D">
            <w:pPr>
              <w:tabs>
                <w:tab w:val="clear" w:pos="420"/>
                <w:tab w:val="clear" w:pos="851"/>
                <w:tab w:val="left" w:pos="418"/>
                <w:tab w:val="left" w:pos="850"/>
              </w:tabs>
              <w:spacing w:line="280" w:lineRule="atLeast"/>
              <w:rPr>
                <w:rFonts w:cs="Arial"/>
                <w:sz w:val="24"/>
                <w:szCs w:val="24"/>
              </w:rPr>
            </w:pPr>
            <w:r w:rsidRPr="008D1A1E">
              <w:rPr>
                <w:rFonts w:cs="Arial"/>
                <w:sz w:val="24"/>
                <w:szCs w:val="24"/>
              </w:rPr>
              <w:t>Zorgteam</w:t>
            </w:r>
          </w:p>
          <w:p w14:paraId="18373ED2" w14:textId="77777777" w:rsidR="00300AF3" w:rsidRDefault="00300AF3" w:rsidP="005A141D">
            <w:pPr>
              <w:tabs>
                <w:tab w:val="clear" w:pos="420"/>
                <w:tab w:val="clear" w:pos="851"/>
                <w:tab w:val="left" w:pos="418"/>
                <w:tab w:val="left" w:pos="850"/>
              </w:tabs>
              <w:spacing w:line="280" w:lineRule="atLeast"/>
              <w:rPr>
                <w:rFonts w:cs="Arial"/>
                <w:sz w:val="24"/>
                <w:szCs w:val="24"/>
              </w:rPr>
            </w:pPr>
            <w:r w:rsidRPr="008D1A1E">
              <w:rPr>
                <w:rFonts w:cs="Arial"/>
                <w:sz w:val="24"/>
                <w:szCs w:val="24"/>
              </w:rPr>
              <w:t>SOVA-trainer</w:t>
            </w:r>
          </w:p>
          <w:p w14:paraId="24F3C96C" w14:textId="77777777" w:rsidR="00C37545" w:rsidRPr="008D1A1E" w:rsidRDefault="00C37545" w:rsidP="005A141D">
            <w:pPr>
              <w:tabs>
                <w:tab w:val="clear" w:pos="420"/>
                <w:tab w:val="clear" w:pos="851"/>
                <w:tab w:val="left" w:pos="418"/>
                <w:tab w:val="left" w:pos="850"/>
              </w:tabs>
              <w:spacing w:line="280" w:lineRule="atLeast"/>
              <w:rPr>
                <w:rFonts w:cs="Arial"/>
                <w:sz w:val="24"/>
                <w:szCs w:val="24"/>
              </w:rPr>
            </w:pPr>
            <w:r>
              <w:rPr>
                <w:rFonts w:cs="Arial"/>
                <w:sz w:val="24"/>
                <w:szCs w:val="24"/>
              </w:rPr>
              <w:t>Rots en Water-trainer</w:t>
            </w:r>
          </w:p>
          <w:p w14:paraId="2E73B948" w14:textId="77777777" w:rsidR="00300AF3" w:rsidRPr="008D1A1E" w:rsidRDefault="00300AF3" w:rsidP="005A141D">
            <w:pPr>
              <w:tabs>
                <w:tab w:val="clear" w:pos="420"/>
                <w:tab w:val="clear" w:pos="851"/>
                <w:tab w:val="left" w:pos="418"/>
                <w:tab w:val="left" w:pos="850"/>
              </w:tabs>
              <w:spacing w:line="280" w:lineRule="atLeast"/>
              <w:rPr>
                <w:rFonts w:cs="Arial"/>
                <w:sz w:val="24"/>
                <w:szCs w:val="24"/>
              </w:rPr>
            </w:pPr>
            <w:r w:rsidRPr="008D1A1E">
              <w:rPr>
                <w:rFonts w:cs="Arial"/>
                <w:sz w:val="24"/>
                <w:szCs w:val="24"/>
              </w:rPr>
              <w:t>Pestcoördinator</w:t>
            </w:r>
          </w:p>
          <w:p w14:paraId="7F3C181E" w14:textId="77777777" w:rsidR="00300AF3" w:rsidRPr="008D1A1E" w:rsidRDefault="00300AF3" w:rsidP="005A141D">
            <w:pPr>
              <w:tabs>
                <w:tab w:val="clear" w:pos="420"/>
                <w:tab w:val="clear" w:pos="851"/>
                <w:tab w:val="left" w:pos="418"/>
                <w:tab w:val="left" w:pos="850"/>
              </w:tabs>
              <w:spacing w:line="280" w:lineRule="atLeast"/>
              <w:rPr>
                <w:rFonts w:cs="Arial"/>
                <w:sz w:val="24"/>
                <w:szCs w:val="24"/>
              </w:rPr>
            </w:pPr>
            <w:r w:rsidRPr="008D1A1E">
              <w:rPr>
                <w:rFonts w:cs="Arial"/>
                <w:sz w:val="24"/>
                <w:szCs w:val="24"/>
              </w:rPr>
              <w:t xml:space="preserve">Faalangstreductietrainer </w:t>
            </w:r>
          </w:p>
          <w:p w14:paraId="224A623A" w14:textId="2A4CDA7F" w:rsidR="00300AF3" w:rsidRPr="008D1A1E" w:rsidRDefault="00300AF3" w:rsidP="6ABE866C">
            <w:pPr>
              <w:tabs>
                <w:tab w:val="clear" w:pos="420"/>
                <w:tab w:val="clear" w:pos="851"/>
                <w:tab w:val="left" w:pos="418"/>
                <w:tab w:val="left" w:pos="850"/>
              </w:tabs>
              <w:spacing w:line="280" w:lineRule="atLeast"/>
              <w:rPr>
                <w:rFonts w:cs="Arial"/>
                <w:sz w:val="24"/>
                <w:szCs w:val="24"/>
              </w:rPr>
            </w:pPr>
            <w:r w:rsidRPr="6ABE866C">
              <w:rPr>
                <w:rFonts w:cs="Arial"/>
                <w:sz w:val="24"/>
                <w:szCs w:val="24"/>
              </w:rPr>
              <w:t>Verzuimcoördinator</w:t>
            </w:r>
          </w:p>
          <w:p w14:paraId="162609F0" w14:textId="3F7289FA" w:rsidR="00300AF3" w:rsidRDefault="2E679DE2" w:rsidP="6ABE866C">
            <w:pPr>
              <w:tabs>
                <w:tab w:val="clear" w:pos="420"/>
                <w:tab w:val="clear" w:pos="851"/>
                <w:tab w:val="left" w:pos="418"/>
                <w:tab w:val="left" w:pos="850"/>
              </w:tabs>
              <w:spacing w:line="280" w:lineRule="atLeast"/>
              <w:rPr>
                <w:rFonts w:cs="Arial"/>
                <w:sz w:val="24"/>
                <w:szCs w:val="24"/>
              </w:rPr>
            </w:pPr>
            <w:r w:rsidRPr="6ABE866C">
              <w:rPr>
                <w:rFonts w:cs="Arial"/>
                <w:sz w:val="24"/>
                <w:szCs w:val="24"/>
              </w:rPr>
              <w:t>Huiswerkcafé</w:t>
            </w:r>
          </w:p>
          <w:p w14:paraId="128F2EAD" w14:textId="77777777" w:rsidR="0067600D" w:rsidRDefault="0067600D" w:rsidP="6ABE866C">
            <w:pPr>
              <w:tabs>
                <w:tab w:val="clear" w:pos="420"/>
                <w:tab w:val="clear" w:pos="851"/>
                <w:tab w:val="left" w:pos="418"/>
                <w:tab w:val="left" w:pos="850"/>
              </w:tabs>
              <w:spacing w:line="280" w:lineRule="atLeast"/>
              <w:rPr>
                <w:rFonts w:cs="Arial"/>
                <w:sz w:val="24"/>
                <w:szCs w:val="24"/>
              </w:rPr>
            </w:pPr>
            <w:proofErr w:type="spellStart"/>
            <w:r>
              <w:rPr>
                <w:rFonts w:cs="Arial"/>
                <w:sz w:val="24"/>
                <w:szCs w:val="24"/>
              </w:rPr>
              <w:t>Flexlessen</w:t>
            </w:r>
            <w:proofErr w:type="spellEnd"/>
            <w:r>
              <w:rPr>
                <w:rFonts w:cs="Arial"/>
                <w:sz w:val="24"/>
                <w:szCs w:val="24"/>
              </w:rPr>
              <w:t xml:space="preserve"> examenvakken</w:t>
            </w:r>
          </w:p>
          <w:p w14:paraId="5D917105" w14:textId="351EAE55" w:rsidR="00847CBB" w:rsidRPr="008D1A1E" w:rsidRDefault="00847CBB" w:rsidP="6ABE866C">
            <w:pPr>
              <w:tabs>
                <w:tab w:val="clear" w:pos="420"/>
                <w:tab w:val="clear" w:pos="851"/>
                <w:tab w:val="left" w:pos="418"/>
                <w:tab w:val="left" w:pos="850"/>
              </w:tabs>
              <w:spacing w:line="280" w:lineRule="atLeast"/>
              <w:rPr>
                <w:rFonts w:cs="Arial"/>
                <w:sz w:val="24"/>
                <w:szCs w:val="24"/>
              </w:rPr>
            </w:pPr>
            <w:r>
              <w:rPr>
                <w:rFonts w:cs="Arial"/>
                <w:sz w:val="24"/>
                <w:szCs w:val="24"/>
              </w:rPr>
              <w:t>Citobeheerders</w:t>
            </w:r>
          </w:p>
        </w:tc>
      </w:tr>
      <w:tr w:rsidR="00066CB1" w:rsidRPr="00A603D8" w14:paraId="651AB596" w14:textId="77777777" w:rsidTr="6ABE866C">
        <w:tc>
          <w:tcPr>
            <w:tcW w:w="2430" w:type="dxa"/>
            <w:shd w:val="clear" w:color="auto" w:fill="auto"/>
          </w:tcPr>
          <w:p w14:paraId="099DBE51" w14:textId="77777777" w:rsidR="00066CB1" w:rsidRPr="008D1A1E" w:rsidRDefault="003139D8" w:rsidP="00300AF3">
            <w:pPr>
              <w:tabs>
                <w:tab w:val="clear" w:pos="420"/>
                <w:tab w:val="clear" w:pos="851"/>
                <w:tab w:val="left" w:pos="418"/>
                <w:tab w:val="left" w:pos="850"/>
              </w:tabs>
              <w:spacing w:line="280" w:lineRule="atLeast"/>
              <w:rPr>
                <w:rFonts w:cs="Arial"/>
                <w:sz w:val="24"/>
                <w:szCs w:val="24"/>
              </w:rPr>
            </w:pPr>
            <w:r w:rsidRPr="008D1A1E">
              <w:rPr>
                <w:rFonts w:cs="Arial"/>
                <w:sz w:val="24"/>
                <w:szCs w:val="24"/>
              </w:rPr>
              <w:t xml:space="preserve">Derde </w:t>
            </w:r>
            <w:r w:rsidR="00300AF3" w:rsidRPr="008D1A1E">
              <w:rPr>
                <w:rFonts w:cs="Arial"/>
                <w:sz w:val="24"/>
                <w:szCs w:val="24"/>
              </w:rPr>
              <w:t>ring</w:t>
            </w:r>
          </w:p>
        </w:tc>
        <w:tc>
          <w:tcPr>
            <w:tcW w:w="5256" w:type="dxa"/>
            <w:shd w:val="clear" w:color="auto" w:fill="auto"/>
          </w:tcPr>
          <w:p w14:paraId="18AD53DB" w14:textId="77777777" w:rsidR="00066CB1" w:rsidRPr="008D1A1E" w:rsidRDefault="00FA5E66"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ZAT</w:t>
            </w:r>
          </w:p>
          <w:p w14:paraId="6BA549D4" w14:textId="77777777" w:rsidR="00300AF3" w:rsidRPr="008D1A1E" w:rsidRDefault="00300AF3"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Tussenvoorziening</w:t>
            </w:r>
            <w:r w:rsidR="00A0202B">
              <w:rPr>
                <w:rFonts w:cs="Arial"/>
                <w:sz w:val="24"/>
                <w:szCs w:val="24"/>
              </w:rPr>
              <w:t xml:space="preserve"> </w:t>
            </w:r>
          </w:p>
          <w:p w14:paraId="009C5AAC" w14:textId="77777777" w:rsidR="00A612BC" w:rsidRPr="008D1A1E" w:rsidRDefault="00A612BC"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Politie</w:t>
            </w:r>
          </w:p>
          <w:p w14:paraId="56F90515" w14:textId="77777777" w:rsidR="00300AF3" w:rsidRPr="008D1A1E" w:rsidRDefault="00300AF3"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Jeugdverpleegkundige</w:t>
            </w:r>
            <w:r w:rsidR="00280BAE" w:rsidRPr="008D1A1E">
              <w:rPr>
                <w:rFonts w:cs="Arial"/>
                <w:sz w:val="24"/>
                <w:szCs w:val="24"/>
              </w:rPr>
              <w:t xml:space="preserve"> (GGD)</w:t>
            </w:r>
          </w:p>
          <w:p w14:paraId="05D73E86" w14:textId="77777777" w:rsidR="00300AF3" w:rsidRPr="008D1A1E" w:rsidRDefault="00300AF3"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VSO/Pro</w:t>
            </w:r>
          </w:p>
          <w:p w14:paraId="0998F9DC" w14:textId="77777777" w:rsidR="00300AF3" w:rsidRPr="008D1A1E" w:rsidRDefault="00A0202B" w:rsidP="006D0232">
            <w:pPr>
              <w:tabs>
                <w:tab w:val="clear" w:pos="420"/>
                <w:tab w:val="clear" w:pos="851"/>
                <w:tab w:val="left" w:pos="418"/>
                <w:tab w:val="left" w:pos="850"/>
              </w:tabs>
              <w:spacing w:line="280" w:lineRule="atLeast"/>
              <w:rPr>
                <w:rFonts w:cs="Arial"/>
                <w:sz w:val="24"/>
                <w:szCs w:val="24"/>
              </w:rPr>
            </w:pPr>
            <w:r>
              <w:rPr>
                <w:rFonts w:cs="Arial"/>
                <w:sz w:val="24"/>
                <w:szCs w:val="24"/>
              </w:rPr>
              <w:t>Adviseurs Passend Onderwijs SWV</w:t>
            </w:r>
          </w:p>
          <w:p w14:paraId="43F136B1" w14:textId="77777777" w:rsidR="00300AF3" w:rsidRPr="008D1A1E" w:rsidRDefault="00300AF3" w:rsidP="006D0232">
            <w:pPr>
              <w:tabs>
                <w:tab w:val="clear" w:pos="420"/>
                <w:tab w:val="clear" w:pos="851"/>
                <w:tab w:val="left" w:pos="418"/>
                <w:tab w:val="left" w:pos="850"/>
              </w:tabs>
              <w:spacing w:line="280" w:lineRule="atLeast"/>
              <w:rPr>
                <w:rFonts w:cs="Arial"/>
                <w:sz w:val="24"/>
                <w:szCs w:val="24"/>
              </w:rPr>
            </w:pPr>
            <w:proofErr w:type="spellStart"/>
            <w:r w:rsidRPr="008D1A1E">
              <w:rPr>
                <w:rFonts w:cs="Arial"/>
                <w:sz w:val="24"/>
                <w:szCs w:val="24"/>
              </w:rPr>
              <w:t>Schoolmaatschappelijkwerker</w:t>
            </w:r>
            <w:proofErr w:type="spellEnd"/>
            <w:r w:rsidR="00280BAE" w:rsidRPr="008D1A1E">
              <w:rPr>
                <w:rFonts w:cs="Arial"/>
                <w:sz w:val="24"/>
                <w:szCs w:val="24"/>
              </w:rPr>
              <w:t xml:space="preserve"> (SEDNA)</w:t>
            </w:r>
          </w:p>
          <w:p w14:paraId="3BC1F6DD" w14:textId="77777777" w:rsidR="00066CB1" w:rsidRPr="008D1A1E" w:rsidRDefault="00066CB1"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Leerplichtambtenaar</w:t>
            </w:r>
          </w:p>
          <w:p w14:paraId="7526FB2F" w14:textId="77777777" w:rsidR="00066CB1" w:rsidRPr="008D1A1E" w:rsidRDefault="00A0202B" w:rsidP="006D0232">
            <w:pPr>
              <w:tabs>
                <w:tab w:val="clear" w:pos="420"/>
                <w:tab w:val="clear" w:pos="851"/>
                <w:tab w:val="left" w:pos="418"/>
                <w:tab w:val="left" w:pos="850"/>
              </w:tabs>
              <w:spacing w:line="280" w:lineRule="atLeast"/>
              <w:rPr>
                <w:rFonts w:cs="Arial"/>
                <w:sz w:val="24"/>
                <w:szCs w:val="24"/>
              </w:rPr>
            </w:pPr>
            <w:r>
              <w:rPr>
                <w:rFonts w:cs="Arial"/>
                <w:sz w:val="24"/>
                <w:szCs w:val="24"/>
              </w:rPr>
              <w:t xml:space="preserve">Interne </w:t>
            </w:r>
            <w:r w:rsidR="00A612BC" w:rsidRPr="008D1A1E">
              <w:rPr>
                <w:rFonts w:cs="Arial"/>
                <w:sz w:val="24"/>
                <w:szCs w:val="24"/>
              </w:rPr>
              <w:t>Orthopedagoog</w:t>
            </w:r>
          </w:p>
          <w:p w14:paraId="76DC93AE" w14:textId="77777777" w:rsidR="00066CB1" w:rsidRPr="008D1A1E" w:rsidRDefault="00066CB1"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Schoolarts</w:t>
            </w:r>
            <w:r w:rsidR="00280BAE" w:rsidRPr="008D1A1E">
              <w:rPr>
                <w:rFonts w:cs="Arial"/>
                <w:sz w:val="24"/>
                <w:szCs w:val="24"/>
              </w:rPr>
              <w:t xml:space="preserve"> (GGD)</w:t>
            </w:r>
          </w:p>
          <w:p w14:paraId="7515A970" w14:textId="77777777" w:rsidR="00066CB1" w:rsidRPr="008D1A1E" w:rsidRDefault="00A0202B" w:rsidP="006D0232">
            <w:pPr>
              <w:tabs>
                <w:tab w:val="clear" w:pos="420"/>
                <w:tab w:val="clear" w:pos="851"/>
                <w:tab w:val="left" w:pos="418"/>
                <w:tab w:val="left" w:pos="850"/>
              </w:tabs>
              <w:spacing w:line="280" w:lineRule="atLeast"/>
              <w:rPr>
                <w:rFonts w:cs="Arial"/>
                <w:sz w:val="24"/>
                <w:szCs w:val="24"/>
              </w:rPr>
            </w:pPr>
            <w:r>
              <w:rPr>
                <w:rFonts w:cs="Arial"/>
                <w:sz w:val="24"/>
                <w:szCs w:val="24"/>
              </w:rPr>
              <w:t>Educatie Plus/ CEDIN</w:t>
            </w:r>
          </w:p>
          <w:p w14:paraId="38360715" w14:textId="77777777" w:rsidR="00300AF3" w:rsidRPr="008D1A1E" w:rsidRDefault="00300AF3" w:rsidP="006D0232">
            <w:pPr>
              <w:tabs>
                <w:tab w:val="clear" w:pos="420"/>
                <w:tab w:val="clear" w:pos="851"/>
                <w:tab w:val="left" w:pos="418"/>
                <w:tab w:val="left" w:pos="850"/>
              </w:tabs>
              <w:spacing w:line="280" w:lineRule="atLeast"/>
              <w:rPr>
                <w:rFonts w:cs="Arial"/>
                <w:sz w:val="24"/>
                <w:szCs w:val="24"/>
              </w:rPr>
            </w:pPr>
            <w:r w:rsidRPr="008D1A1E">
              <w:rPr>
                <w:rFonts w:cs="Arial"/>
                <w:sz w:val="24"/>
                <w:szCs w:val="24"/>
              </w:rPr>
              <w:t>De Toegang</w:t>
            </w:r>
          </w:p>
          <w:p w14:paraId="526751CF" w14:textId="77777777" w:rsidR="00066CB1" w:rsidRPr="008D1A1E" w:rsidRDefault="00280BAE" w:rsidP="005A243B">
            <w:pPr>
              <w:tabs>
                <w:tab w:val="clear" w:pos="420"/>
                <w:tab w:val="clear" w:pos="851"/>
                <w:tab w:val="left" w:pos="418"/>
                <w:tab w:val="left" w:pos="850"/>
              </w:tabs>
              <w:spacing w:line="280" w:lineRule="atLeast"/>
              <w:rPr>
                <w:rFonts w:cs="Arial"/>
                <w:sz w:val="24"/>
                <w:szCs w:val="24"/>
              </w:rPr>
            </w:pPr>
            <w:r w:rsidRPr="008D1A1E">
              <w:rPr>
                <w:rFonts w:cs="Arial"/>
                <w:sz w:val="24"/>
                <w:szCs w:val="24"/>
              </w:rPr>
              <w:t>Visio</w:t>
            </w:r>
            <w:r w:rsidR="005A243B" w:rsidRPr="008D1A1E">
              <w:rPr>
                <w:rFonts w:cs="Arial"/>
                <w:sz w:val="24"/>
                <w:szCs w:val="24"/>
              </w:rPr>
              <w:t xml:space="preserve"> &amp; </w:t>
            </w:r>
            <w:proofErr w:type="spellStart"/>
            <w:r w:rsidRPr="008D1A1E">
              <w:rPr>
                <w:rFonts w:cs="Arial"/>
                <w:sz w:val="24"/>
                <w:szCs w:val="24"/>
              </w:rPr>
              <w:t>Kentalis</w:t>
            </w:r>
            <w:proofErr w:type="spellEnd"/>
          </w:p>
        </w:tc>
      </w:tr>
    </w:tbl>
    <w:p w14:paraId="5C71F136" w14:textId="77777777" w:rsidR="003809BC" w:rsidRDefault="003809BC" w:rsidP="00563568">
      <w:pPr>
        <w:spacing w:line="280" w:lineRule="atLeast"/>
        <w:rPr>
          <w:rFonts w:cs="Arial"/>
          <w:sz w:val="20"/>
          <w:szCs w:val="20"/>
        </w:rPr>
      </w:pPr>
    </w:p>
    <w:p w14:paraId="62199465" w14:textId="77777777" w:rsidR="0066118E" w:rsidRDefault="00630278" w:rsidP="00630278">
      <w:pPr>
        <w:spacing w:line="280" w:lineRule="atLeast"/>
        <w:jc w:val="both"/>
        <w:rPr>
          <w:rFonts w:cs="Arial"/>
          <w:sz w:val="20"/>
          <w:szCs w:val="20"/>
        </w:rPr>
      </w:pPr>
      <w:r>
        <w:rPr>
          <w:rFonts w:cs="Arial"/>
          <w:sz w:val="20"/>
          <w:szCs w:val="20"/>
        </w:rPr>
        <w:br/>
      </w:r>
    </w:p>
    <w:p w14:paraId="32DC1CBB" w14:textId="77777777" w:rsidR="00C7117E" w:rsidRPr="002F2890" w:rsidRDefault="00280BAE" w:rsidP="002F2890">
      <w:pPr>
        <w:pStyle w:val="Kop2"/>
        <w:rPr>
          <w:sz w:val="24"/>
          <w:szCs w:val="24"/>
        </w:rPr>
      </w:pPr>
      <w:bookmarkStart w:id="213" w:name="_Toc523992019"/>
      <w:bookmarkStart w:id="214" w:name="_Toc528586789"/>
      <w:r w:rsidRPr="002F2890">
        <w:rPr>
          <w:sz w:val="24"/>
          <w:szCs w:val="24"/>
        </w:rPr>
        <w:t>Basisondersteuning</w:t>
      </w:r>
      <w:bookmarkEnd w:id="213"/>
      <w:bookmarkEnd w:id="214"/>
      <w:r w:rsidRPr="002F2890">
        <w:rPr>
          <w:sz w:val="24"/>
          <w:szCs w:val="24"/>
        </w:rPr>
        <w:t xml:space="preserve"> </w:t>
      </w:r>
    </w:p>
    <w:p w14:paraId="0DA123B1" w14:textId="77777777" w:rsidR="002F2890" w:rsidRPr="00A86E15" w:rsidRDefault="002F2890" w:rsidP="005A243B">
      <w:pPr>
        <w:spacing w:line="280" w:lineRule="atLeast"/>
        <w:jc w:val="both"/>
        <w:rPr>
          <w:rFonts w:cs="Arial"/>
          <w:b/>
          <w:sz w:val="24"/>
          <w:szCs w:val="24"/>
        </w:rPr>
      </w:pPr>
    </w:p>
    <w:p w14:paraId="153E99F5" w14:textId="1942F5B9" w:rsidR="000F3CBE" w:rsidRDefault="00280BAE" w:rsidP="005A243B">
      <w:pPr>
        <w:spacing w:line="280" w:lineRule="atLeast"/>
        <w:jc w:val="both"/>
        <w:rPr>
          <w:rFonts w:cs="Arial"/>
          <w:sz w:val="24"/>
          <w:szCs w:val="24"/>
        </w:rPr>
      </w:pPr>
      <w:r w:rsidRPr="000F3CBE">
        <w:rPr>
          <w:rFonts w:cs="Arial"/>
          <w:sz w:val="24"/>
          <w:szCs w:val="24"/>
        </w:rPr>
        <w:t xml:space="preserve">De basisondersteuning is de onderwijszorg die wij als school aan iedere leerling kunnen bieden. </w:t>
      </w:r>
      <w:r w:rsidR="005A243B" w:rsidRPr="000F3CBE">
        <w:rPr>
          <w:rFonts w:cs="Arial"/>
          <w:sz w:val="24"/>
          <w:szCs w:val="24"/>
        </w:rPr>
        <w:t xml:space="preserve">Dit omvat het geheel van kortdurende, preventieve en licht curatieve interventies. </w:t>
      </w:r>
      <w:r w:rsidR="00135940" w:rsidRPr="000F3CBE">
        <w:rPr>
          <w:rFonts w:cs="Arial"/>
          <w:sz w:val="24"/>
          <w:szCs w:val="24"/>
        </w:rPr>
        <w:t>Meteen bij binne</w:t>
      </w:r>
      <w:r w:rsidR="00A462C6">
        <w:rPr>
          <w:rFonts w:cs="Arial"/>
          <w:sz w:val="24"/>
          <w:szCs w:val="24"/>
        </w:rPr>
        <w:t>nkomst van een leerling wordt in</w:t>
      </w:r>
      <w:r w:rsidR="00135940" w:rsidRPr="000F3CBE">
        <w:rPr>
          <w:rFonts w:cs="Arial"/>
          <w:sz w:val="24"/>
          <w:szCs w:val="24"/>
        </w:rPr>
        <w:t xml:space="preserve"> kaart gebracht welke ondersteuningsbehoefte eventueel aanwezig is. De mentor en zijn team van docenten bewaken vervolgens of de geboden ondersteuning steeds afdoende is of dat er misschien opgeschaald moet worden.</w:t>
      </w:r>
      <w:r w:rsidR="00FE1FC7">
        <w:rPr>
          <w:rFonts w:cs="Arial"/>
          <w:sz w:val="24"/>
          <w:szCs w:val="24"/>
        </w:rPr>
        <w:t xml:space="preserve"> Dan komt de Trajectklas</w:t>
      </w:r>
      <w:r w:rsidR="00847CBB">
        <w:rPr>
          <w:rFonts w:cs="Arial"/>
          <w:sz w:val="24"/>
          <w:szCs w:val="24"/>
        </w:rPr>
        <w:t xml:space="preserve"> (het zorglokaal)</w:t>
      </w:r>
      <w:r w:rsidR="00FE1FC7">
        <w:rPr>
          <w:rFonts w:cs="Arial"/>
          <w:sz w:val="24"/>
          <w:szCs w:val="24"/>
        </w:rPr>
        <w:t xml:space="preserve"> in beeld, dit overstijgt de basisondersteuning.</w:t>
      </w:r>
    </w:p>
    <w:p w14:paraId="4C4CEA3D" w14:textId="77777777" w:rsidR="002F2890" w:rsidRDefault="002F2890" w:rsidP="005A243B">
      <w:pPr>
        <w:spacing w:line="280" w:lineRule="atLeast"/>
        <w:jc w:val="both"/>
        <w:rPr>
          <w:rFonts w:cs="Arial"/>
          <w:sz w:val="24"/>
          <w:szCs w:val="24"/>
        </w:rPr>
      </w:pPr>
    </w:p>
    <w:p w14:paraId="50895670" w14:textId="77777777" w:rsidR="00C43928" w:rsidRDefault="00C43928" w:rsidP="005A243B">
      <w:pPr>
        <w:spacing w:line="280" w:lineRule="atLeast"/>
        <w:jc w:val="both"/>
        <w:rPr>
          <w:rFonts w:cs="Arial"/>
          <w:sz w:val="24"/>
          <w:szCs w:val="24"/>
        </w:rPr>
      </w:pPr>
    </w:p>
    <w:p w14:paraId="38C1F859" w14:textId="77777777" w:rsidR="00C43928" w:rsidRDefault="00C43928" w:rsidP="005A243B">
      <w:pPr>
        <w:spacing w:line="280" w:lineRule="atLeast"/>
        <w:jc w:val="both"/>
        <w:rPr>
          <w:rFonts w:cs="Arial"/>
          <w:sz w:val="24"/>
          <w:szCs w:val="24"/>
        </w:rPr>
      </w:pPr>
    </w:p>
    <w:p w14:paraId="0C8FE7CE" w14:textId="77777777" w:rsidR="00C43928" w:rsidRDefault="00C43928" w:rsidP="005A243B">
      <w:pPr>
        <w:spacing w:line="280" w:lineRule="atLeast"/>
        <w:jc w:val="both"/>
        <w:rPr>
          <w:rFonts w:cs="Arial"/>
          <w:sz w:val="24"/>
          <w:szCs w:val="24"/>
        </w:rPr>
      </w:pPr>
    </w:p>
    <w:p w14:paraId="41004F19" w14:textId="77777777" w:rsidR="00C43928" w:rsidRDefault="00C43928" w:rsidP="005A243B">
      <w:pPr>
        <w:spacing w:line="280" w:lineRule="atLeast"/>
        <w:jc w:val="both"/>
        <w:rPr>
          <w:rFonts w:cs="Arial"/>
          <w:sz w:val="24"/>
          <w:szCs w:val="24"/>
        </w:rPr>
      </w:pPr>
    </w:p>
    <w:p w14:paraId="5C82261D" w14:textId="77777777" w:rsidR="002F2890" w:rsidRPr="002F2890" w:rsidRDefault="002F2890" w:rsidP="005A243B">
      <w:pPr>
        <w:spacing w:line="280" w:lineRule="atLeast"/>
        <w:jc w:val="both"/>
        <w:rPr>
          <w:rFonts w:cs="Arial"/>
          <w:sz w:val="24"/>
          <w:szCs w:val="24"/>
        </w:rPr>
      </w:pPr>
      <w:r>
        <w:rPr>
          <w:rFonts w:cs="Arial"/>
          <w:sz w:val="24"/>
          <w:szCs w:val="24"/>
        </w:rPr>
        <w:tab/>
      </w:r>
      <w:r>
        <w:rPr>
          <w:rFonts w:cs="Arial"/>
          <w:sz w:val="24"/>
          <w:szCs w:val="24"/>
        </w:rPr>
        <w:tab/>
      </w:r>
      <w:r w:rsidR="00102E5F">
        <w:rPr>
          <w:rFonts w:cs="Arial"/>
          <w:sz w:val="24"/>
          <w:szCs w:val="24"/>
        </w:rPr>
        <w:t>3.2</w:t>
      </w:r>
      <w:r w:rsidRPr="002F2890">
        <w:rPr>
          <w:rFonts w:cs="Arial"/>
          <w:sz w:val="24"/>
          <w:szCs w:val="24"/>
        </w:rPr>
        <w:t>.1. Ondersteuning eerste ring</w:t>
      </w:r>
    </w:p>
    <w:p w14:paraId="568C698B" w14:textId="77777777" w:rsidR="000F3CBE" w:rsidRDefault="000F3CBE" w:rsidP="005A243B">
      <w:pPr>
        <w:spacing w:line="280" w:lineRule="atLeast"/>
        <w:jc w:val="both"/>
        <w:rPr>
          <w:rFonts w:cs="Arial"/>
          <w:sz w:val="24"/>
          <w:szCs w:val="24"/>
        </w:rPr>
      </w:pPr>
    </w:p>
    <w:p w14:paraId="4E236114" w14:textId="77777777" w:rsidR="000F3CBE" w:rsidRPr="000F3CBE" w:rsidRDefault="000F3CBE" w:rsidP="000F3CBE">
      <w:pPr>
        <w:spacing w:line="280" w:lineRule="atLeast"/>
        <w:jc w:val="both"/>
        <w:rPr>
          <w:rFonts w:cs="Arial"/>
          <w:b/>
          <w:sz w:val="24"/>
          <w:szCs w:val="24"/>
        </w:rPr>
      </w:pPr>
      <w:r w:rsidRPr="000F3CBE">
        <w:rPr>
          <w:rFonts w:cs="Arial"/>
          <w:b/>
          <w:sz w:val="24"/>
          <w:szCs w:val="24"/>
        </w:rPr>
        <w:t>Mentor</w:t>
      </w:r>
    </w:p>
    <w:p w14:paraId="5E6FCFBD" w14:textId="52F652C7" w:rsidR="000F3CBE" w:rsidRPr="000F3CBE" w:rsidRDefault="000F3CBE" w:rsidP="000F3CBE">
      <w:pPr>
        <w:spacing w:line="280" w:lineRule="atLeast"/>
        <w:jc w:val="both"/>
        <w:rPr>
          <w:rFonts w:cs="Arial"/>
          <w:sz w:val="24"/>
          <w:szCs w:val="24"/>
        </w:rPr>
      </w:pPr>
      <w:r w:rsidRPr="6ABE866C">
        <w:rPr>
          <w:rFonts w:cs="Arial"/>
          <w:sz w:val="24"/>
          <w:szCs w:val="24"/>
        </w:rPr>
        <w:t xml:space="preserve">De mentor is de spil in de begeleiding. Elke klas heeft een mentor, hij of zij is het eerste aanspreekpunt voor de leerlingen, maar ook voor de ouders en collega’s. Hij bespreekt zaken als gedrag en werkhouding, maar ook cijferinformatie. </w:t>
      </w:r>
      <w:r w:rsidR="00847CBB">
        <w:rPr>
          <w:rFonts w:cs="Arial"/>
          <w:sz w:val="24"/>
          <w:szCs w:val="24"/>
        </w:rPr>
        <w:t xml:space="preserve">De mentor heeft twee contacturen per week in het rooster staan. </w:t>
      </w:r>
      <w:r w:rsidRPr="6ABE866C">
        <w:rPr>
          <w:rFonts w:cs="Arial"/>
          <w:sz w:val="24"/>
          <w:szCs w:val="24"/>
        </w:rPr>
        <w:t xml:space="preserve">Hierdoor beschikt de mentor over gestructureerde momenten in de week voor de begeleiding van zijn mentorleerlingen en de groep in zijn geheel. </w:t>
      </w:r>
      <w:r w:rsidR="002C6255">
        <w:rPr>
          <w:rFonts w:cs="Arial"/>
          <w:sz w:val="24"/>
          <w:szCs w:val="24"/>
        </w:rPr>
        <w:t xml:space="preserve">Eén van deze twee lessen staat in het teken van het aanleren/ aanbieden van studievaardigheden, waarbij (leren) plannen extra aandacht heeft. </w:t>
      </w:r>
      <w:r w:rsidR="002C6255">
        <w:rPr>
          <w:rFonts w:cs="Arial"/>
          <w:sz w:val="24"/>
          <w:szCs w:val="24"/>
        </w:rPr>
        <w:br/>
      </w:r>
      <w:r w:rsidRPr="6ABE866C">
        <w:rPr>
          <w:rFonts w:cs="Arial"/>
          <w:sz w:val="24"/>
          <w:szCs w:val="24"/>
        </w:rPr>
        <w:t xml:space="preserve">Bij </w:t>
      </w:r>
      <w:proofErr w:type="spellStart"/>
      <w:r w:rsidRPr="6ABE866C">
        <w:rPr>
          <w:rFonts w:cs="Arial"/>
          <w:sz w:val="24"/>
          <w:szCs w:val="24"/>
        </w:rPr>
        <w:t>leerlingbesprekingen</w:t>
      </w:r>
      <w:proofErr w:type="spellEnd"/>
      <w:r w:rsidRPr="6ABE866C">
        <w:rPr>
          <w:rFonts w:cs="Arial"/>
          <w:sz w:val="24"/>
          <w:szCs w:val="24"/>
        </w:rPr>
        <w:t xml:space="preserve"> zit de mentor zijn eigen vergadering voor en verwerkt vervolgens </w:t>
      </w:r>
      <w:r w:rsidR="00847CBB">
        <w:rPr>
          <w:rFonts w:cs="Arial"/>
          <w:sz w:val="24"/>
          <w:szCs w:val="24"/>
        </w:rPr>
        <w:t xml:space="preserve">de </w:t>
      </w:r>
      <w:r w:rsidRPr="6ABE866C">
        <w:rPr>
          <w:rFonts w:cs="Arial"/>
          <w:sz w:val="24"/>
          <w:szCs w:val="24"/>
        </w:rPr>
        <w:t>verkregen informatie. De mentor verzorgt interpretatie van de resultaten en initieert vervolgens, indien noodzakelijk, passende maatregelen al dan niet via het zorgteam.</w:t>
      </w:r>
    </w:p>
    <w:p w14:paraId="2E06BEFC" w14:textId="226A6A7C" w:rsidR="00853686" w:rsidRPr="00853686" w:rsidRDefault="000F3CBE" w:rsidP="6ABE866C">
      <w:pPr>
        <w:jc w:val="both"/>
        <w:rPr>
          <w:rFonts w:cs="Arial"/>
          <w:sz w:val="24"/>
          <w:szCs w:val="24"/>
        </w:rPr>
      </w:pPr>
      <w:r w:rsidRPr="6ABE866C">
        <w:rPr>
          <w:rFonts w:cs="Arial"/>
          <w:sz w:val="24"/>
          <w:szCs w:val="24"/>
        </w:rPr>
        <w:t>Bij zorgen meldt de mentor een leerling aan bij het zorgteam middels een aanmeldformulier (zie bijlage</w:t>
      </w:r>
      <w:r w:rsidR="005E7E62" w:rsidRPr="6ABE866C">
        <w:rPr>
          <w:rFonts w:cs="Arial"/>
          <w:sz w:val="24"/>
          <w:szCs w:val="24"/>
        </w:rPr>
        <w:t xml:space="preserve"> 8;</w:t>
      </w:r>
      <w:r w:rsidRPr="6ABE866C">
        <w:rPr>
          <w:rFonts w:cs="Arial"/>
          <w:sz w:val="24"/>
          <w:szCs w:val="24"/>
        </w:rPr>
        <w:t xml:space="preserve"> aanmeldformulier zorgteam). De mentor draagt zorg voor een goede monitoring, vastgelegd in het groepsmonitoringsoverzicht (bijlage</w:t>
      </w:r>
      <w:r w:rsidR="005E7E62" w:rsidRPr="6ABE866C">
        <w:rPr>
          <w:rFonts w:cs="Arial"/>
          <w:sz w:val="24"/>
          <w:szCs w:val="24"/>
        </w:rPr>
        <w:t xml:space="preserve"> 11</w:t>
      </w:r>
      <w:r w:rsidRPr="6ABE866C">
        <w:rPr>
          <w:rFonts w:cs="Arial"/>
          <w:sz w:val="24"/>
          <w:szCs w:val="24"/>
        </w:rPr>
        <w:t>)</w:t>
      </w:r>
      <w:r w:rsidR="009E0170" w:rsidRPr="6ABE866C">
        <w:rPr>
          <w:rFonts w:cs="Arial"/>
          <w:sz w:val="24"/>
          <w:szCs w:val="24"/>
        </w:rPr>
        <w:t xml:space="preserve"> </w:t>
      </w:r>
      <w:r w:rsidR="00853686" w:rsidRPr="6ABE866C">
        <w:rPr>
          <w:rFonts w:cs="Arial"/>
          <w:sz w:val="24"/>
          <w:szCs w:val="24"/>
        </w:rPr>
        <w:t>dan wel in de individuele ontwikkelingsperspectiefplannen (</w:t>
      </w:r>
      <w:proofErr w:type="spellStart"/>
      <w:r w:rsidR="00853686" w:rsidRPr="6ABE866C">
        <w:rPr>
          <w:rFonts w:cs="Arial"/>
          <w:sz w:val="24"/>
          <w:szCs w:val="24"/>
        </w:rPr>
        <w:t>OPP’s</w:t>
      </w:r>
      <w:proofErr w:type="spellEnd"/>
      <w:r w:rsidR="00853686" w:rsidRPr="6ABE866C">
        <w:rPr>
          <w:rFonts w:cs="Arial"/>
          <w:sz w:val="24"/>
          <w:szCs w:val="24"/>
        </w:rPr>
        <w:t>)</w:t>
      </w:r>
      <w:r w:rsidR="009E0170" w:rsidRPr="6ABE866C">
        <w:rPr>
          <w:rFonts w:cs="Arial"/>
          <w:sz w:val="24"/>
          <w:szCs w:val="24"/>
        </w:rPr>
        <w:t xml:space="preserve"> (bijlage 13)</w:t>
      </w:r>
      <w:r w:rsidR="00853686" w:rsidRPr="6ABE866C">
        <w:rPr>
          <w:rFonts w:cs="Arial"/>
          <w:sz w:val="24"/>
          <w:szCs w:val="24"/>
        </w:rPr>
        <w:t>. Hierin worden belemmerende en bevorderende factoren benoemd en is er een handelingsgericht gedeelte; onderwijsbehoeften. Iedere docent wordt geacht hier kennis van te hebben en hiernaar te handelen. Deze monitoringsformulieren worden in iede</w:t>
      </w:r>
      <w:r w:rsidR="00086C45" w:rsidRPr="6ABE866C">
        <w:rPr>
          <w:rFonts w:cs="Arial"/>
          <w:sz w:val="24"/>
          <w:szCs w:val="24"/>
        </w:rPr>
        <w:t xml:space="preserve">r geval </w:t>
      </w:r>
      <w:r w:rsidR="00847CBB">
        <w:rPr>
          <w:rFonts w:cs="Arial"/>
          <w:sz w:val="24"/>
          <w:szCs w:val="24"/>
        </w:rPr>
        <w:t>2</w:t>
      </w:r>
      <w:r w:rsidR="00086C45" w:rsidRPr="6ABE866C">
        <w:rPr>
          <w:rFonts w:cs="Arial"/>
          <w:sz w:val="24"/>
          <w:szCs w:val="24"/>
        </w:rPr>
        <w:t xml:space="preserve"> keer per jaar (bijvoorbeeld n.a.v. </w:t>
      </w:r>
      <w:proofErr w:type="spellStart"/>
      <w:r w:rsidR="00853686" w:rsidRPr="6ABE866C">
        <w:rPr>
          <w:rFonts w:cs="Arial"/>
          <w:sz w:val="24"/>
          <w:szCs w:val="24"/>
        </w:rPr>
        <w:t>leerlingbesprekingen</w:t>
      </w:r>
      <w:proofErr w:type="spellEnd"/>
      <w:r w:rsidR="00086C45" w:rsidRPr="6ABE866C">
        <w:rPr>
          <w:rFonts w:cs="Arial"/>
          <w:sz w:val="24"/>
          <w:szCs w:val="24"/>
        </w:rPr>
        <w:t>)</w:t>
      </w:r>
      <w:r w:rsidR="00853686" w:rsidRPr="6ABE866C">
        <w:rPr>
          <w:rFonts w:cs="Arial"/>
          <w:sz w:val="24"/>
          <w:szCs w:val="24"/>
        </w:rPr>
        <w:t xml:space="preserve"> geëvalueerd en bijgesteld. </w:t>
      </w:r>
    </w:p>
    <w:p w14:paraId="23453A16" w14:textId="77777777" w:rsidR="00853686" w:rsidRDefault="00086C45" w:rsidP="00853686">
      <w:pPr>
        <w:jc w:val="both"/>
        <w:rPr>
          <w:rFonts w:cs="Arial"/>
          <w:sz w:val="24"/>
          <w:szCs w:val="24"/>
        </w:rPr>
      </w:pPr>
      <w:r>
        <w:rPr>
          <w:rFonts w:cs="Arial"/>
          <w:iCs/>
          <w:sz w:val="24"/>
          <w:szCs w:val="24"/>
        </w:rPr>
        <w:t>De</w:t>
      </w:r>
      <w:r w:rsidR="00853686" w:rsidRPr="00853686">
        <w:rPr>
          <w:rFonts w:cs="Arial"/>
          <w:iCs/>
          <w:sz w:val="24"/>
          <w:szCs w:val="24"/>
        </w:rPr>
        <w:t xml:space="preserve"> monitoringsf</w:t>
      </w:r>
      <w:r>
        <w:rPr>
          <w:rFonts w:cs="Arial"/>
          <w:iCs/>
          <w:sz w:val="24"/>
          <w:szCs w:val="24"/>
        </w:rPr>
        <w:t>ormulieren zijn voor ieder personeelslid inzichtelijk in Teams-</w:t>
      </w:r>
      <w:proofErr w:type="spellStart"/>
      <w:r>
        <w:rPr>
          <w:rFonts w:cs="Arial"/>
          <w:iCs/>
          <w:sz w:val="24"/>
          <w:szCs w:val="24"/>
        </w:rPr>
        <w:t>EMMV_Onderwijsteam</w:t>
      </w:r>
      <w:proofErr w:type="spellEnd"/>
      <w:r>
        <w:rPr>
          <w:rFonts w:cs="Arial"/>
          <w:iCs/>
          <w:sz w:val="24"/>
          <w:szCs w:val="24"/>
        </w:rPr>
        <w:t>-Bestanden-</w:t>
      </w:r>
      <w:proofErr w:type="spellStart"/>
      <w:r>
        <w:rPr>
          <w:rFonts w:cs="Arial"/>
          <w:iCs/>
          <w:sz w:val="24"/>
          <w:szCs w:val="24"/>
        </w:rPr>
        <w:t>Groepsmonitoringen</w:t>
      </w:r>
      <w:proofErr w:type="spellEnd"/>
      <w:r>
        <w:rPr>
          <w:rFonts w:cs="Arial"/>
          <w:iCs/>
          <w:sz w:val="24"/>
          <w:szCs w:val="24"/>
        </w:rPr>
        <w:t xml:space="preserve">. De </w:t>
      </w:r>
      <w:proofErr w:type="spellStart"/>
      <w:r>
        <w:rPr>
          <w:rFonts w:cs="Arial"/>
          <w:iCs/>
          <w:sz w:val="24"/>
          <w:szCs w:val="24"/>
        </w:rPr>
        <w:t>OPP’s</w:t>
      </w:r>
      <w:proofErr w:type="spellEnd"/>
      <w:r>
        <w:rPr>
          <w:rFonts w:cs="Arial"/>
          <w:iCs/>
          <w:sz w:val="24"/>
          <w:szCs w:val="24"/>
        </w:rPr>
        <w:t xml:space="preserve"> worden in Magister Logboek gehangen.</w:t>
      </w:r>
    </w:p>
    <w:p w14:paraId="2CEC56A3" w14:textId="30B364A3" w:rsidR="00384837" w:rsidRDefault="00384837" w:rsidP="00C64239">
      <w:pPr>
        <w:tabs>
          <w:tab w:val="clear" w:pos="420"/>
          <w:tab w:val="clear" w:pos="851"/>
        </w:tabs>
        <w:overflowPunct/>
        <w:autoSpaceDE/>
        <w:autoSpaceDN/>
        <w:adjustRightInd/>
        <w:spacing w:line="240" w:lineRule="auto"/>
        <w:jc w:val="both"/>
        <w:textAlignment w:val="auto"/>
        <w:rPr>
          <w:rFonts w:cs="Arial"/>
          <w:sz w:val="24"/>
          <w:szCs w:val="24"/>
        </w:rPr>
      </w:pPr>
      <w:r w:rsidRPr="27948E53">
        <w:rPr>
          <w:rFonts w:cs="Arial"/>
          <w:sz w:val="24"/>
          <w:szCs w:val="24"/>
        </w:rPr>
        <w:t>Vroegtijdige signalering van leerproblemen is van cruciaal belang als het gaat om te voorkomen dat leerlingen uitvallen. Om deze</w:t>
      </w:r>
      <w:r w:rsidR="00B6467B" w:rsidRPr="27948E53">
        <w:rPr>
          <w:rFonts w:cs="Arial"/>
          <w:sz w:val="24"/>
          <w:szCs w:val="24"/>
        </w:rPr>
        <w:t xml:space="preserve"> reden worden er op school Cito-</w:t>
      </w:r>
      <w:r w:rsidRPr="27948E53">
        <w:rPr>
          <w:rFonts w:cs="Arial"/>
          <w:sz w:val="24"/>
          <w:szCs w:val="24"/>
        </w:rPr>
        <w:t xml:space="preserve">toetsen afgenomen. </w:t>
      </w:r>
      <w:r w:rsidR="0097306D" w:rsidRPr="27948E53">
        <w:rPr>
          <w:rFonts w:cs="Arial"/>
          <w:sz w:val="24"/>
          <w:szCs w:val="24"/>
        </w:rPr>
        <w:t xml:space="preserve">De uitslagen van de Cito </w:t>
      </w:r>
      <w:r w:rsidRPr="27948E53">
        <w:rPr>
          <w:rFonts w:cs="Arial"/>
          <w:sz w:val="24"/>
          <w:szCs w:val="24"/>
        </w:rPr>
        <w:t>toetsen worden geanalyseerd door de mentor</w:t>
      </w:r>
      <w:r w:rsidR="00847CBB">
        <w:rPr>
          <w:rFonts w:cs="Arial"/>
          <w:sz w:val="24"/>
          <w:szCs w:val="24"/>
        </w:rPr>
        <w:t xml:space="preserve"> </w:t>
      </w:r>
      <w:r w:rsidR="00AA217A">
        <w:rPr>
          <w:rFonts w:cs="Arial"/>
          <w:sz w:val="24"/>
          <w:szCs w:val="24"/>
        </w:rPr>
        <w:t xml:space="preserve">eventueel i.s.m. </w:t>
      </w:r>
      <w:r w:rsidR="00847CBB">
        <w:rPr>
          <w:rFonts w:cs="Arial"/>
          <w:sz w:val="24"/>
          <w:szCs w:val="24"/>
        </w:rPr>
        <w:t>de cito</w:t>
      </w:r>
      <w:r w:rsidR="00AA217A">
        <w:rPr>
          <w:rFonts w:cs="Arial"/>
          <w:sz w:val="24"/>
          <w:szCs w:val="24"/>
        </w:rPr>
        <w:t>beheerder</w:t>
      </w:r>
      <w:r w:rsidRPr="27948E53">
        <w:rPr>
          <w:rFonts w:cs="Arial"/>
          <w:sz w:val="24"/>
          <w:szCs w:val="24"/>
        </w:rPr>
        <w:t>. Waar nodig kunnen ze besproken worden in de teambesprekin</w:t>
      </w:r>
      <w:r w:rsidR="00A86E15" w:rsidRPr="27948E53">
        <w:rPr>
          <w:rFonts w:cs="Arial"/>
          <w:sz w:val="24"/>
          <w:szCs w:val="24"/>
        </w:rPr>
        <w:t xml:space="preserve">gen, in de </w:t>
      </w:r>
      <w:proofErr w:type="spellStart"/>
      <w:r w:rsidR="00A86E15" w:rsidRPr="27948E53">
        <w:rPr>
          <w:rFonts w:cs="Arial"/>
          <w:sz w:val="24"/>
          <w:szCs w:val="24"/>
        </w:rPr>
        <w:t>leerlingbesprekingen</w:t>
      </w:r>
      <w:proofErr w:type="spellEnd"/>
      <w:r w:rsidR="00A86E15" w:rsidRPr="27948E53">
        <w:rPr>
          <w:rFonts w:cs="Arial"/>
          <w:sz w:val="24"/>
          <w:szCs w:val="24"/>
        </w:rPr>
        <w:t xml:space="preserve">, </w:t>
      </w:r>
      <w:r w:rsidRPr="27948E53">
        <w:rPr>
          <w:rFonts w:cs="Arial"/>
          <w:sz w:val="24"/>
          <w:szCs w:val="24"/>
        </w:rPr>
        <w:t>bij besprekingen van de vaksecties</w:t>
      </w:r>
      <w:r w:rsidR="00A86E15" w:rsidRPr="27948E53">
        <w:rPr>
          <w:rFonts w:cs="Arial"/>
          <w:sz w:val="24"/>
          <w:szCs w:val="24"/>
        </w:rPr>
        <w:t xml:space="preserve"> of met de 10-minuten</w:t>
      </w:r>
      <w:r w:rsidR="00AA217A">
        <w:rPr>
          <w:rFonts w:cs="Arial"/>
          <w:sz w:val="24"/>
          <w:szCs w:val="24"/>
        </w:rPr>
        <w:t>/</w:t>
      </w:r>
      <w:r w:rsidR="005E7E62" w:rsidRPr="27948E53">
        <w:rPr>
          <w:rFonts w:cs="Arial"/>
          <w:sz w:val="24"/>
          <w:szCs w:val="24"/>
        </w:rPr>
        <w:t>ouder</w:t>
      </w:r>
      <w:r w:rsidR="00A86E15" w:rsidRPr="27948E53">
        <w:rPr>
          <w:rFonts w:cs="Arial"/>
          <w:sz w:val="24"/>
          <w:szCs w:val="24"/>
        </w:rPr>
        <w:t>gesprekken</w:t>
      </w:r>
      <w:r w:rsidRPr="27948E53">
        <w:rPr>
          <w:rFonts w:cs="Arial"/>
          <w:sz w:val="24"/>
          <w:szCs w:val="24"/>
        </w:rPr>
        <w:t>.</w:t>
      </w:r>
    </w:p>
    <w:p w14:paraId="1A939487" w14:textId="77777777" w:rsidR="004829D1" w:rsidRDefault="004829D1" w:rsidP="00C64239">
      <w:pPr>
        <w:tabs>
          <w:tab w:val="clear" w:pos="420"/>
          <w:tab w:val="clear" w:pos="851"/>
        </w:tabs>
        <w:overflowPunct/>
        <w:autoSpaceDE/>
        <w:autoSpaceDN/>
        <w:adjustRightInd/>
        <w:spacing w:line="240" w:lineRule="auto"/>
        <w:jc w:val="both"/>
        <w:textAlignment w:val="auto"/>
        <w:rPr>
          <w:rFonts w:cs="Arial"/>
          <w:sz w:val="24"/>
          <w:szCs w:val="24"/>
        </w:rPr>
      </w:pPr>
    </w:p>
    <w:p w14:paraId="08525937" w14:textId="77777777" w:rsidR="000F3CBE" w:rsidRPr="000F3CBE" w:rsidRDefault="000F3CBE" w:rsidP="000F3CBE">
      <w:pPr>
        <w:shd w:val="clear" w:color="auto" w:fill="FFFFFF"/>
        <w:spacing w:line="280" w:lineRule="atLeast"/>
        <w:rPr>
          <w:rFonts w:cs="Arial"/>
          <w:b/>
          <w:sz w:val="24"/>
          <w:szCs w:val="24"/>
        </w:rPr>
      </w:pPr>
      <w:r w:rsidRPr="000F3CBE">
        <w:rPr>
          <w:rFonts w:cs="Arial"/>
          <w:b/>
          <w:sz w:val="24"/>
          <w:szCs w:val="24"/>
        </w:rPr>
        <w:t>Docenten</w:t>
      </w:r>
    </w:p>
    <w:p w14:paraId="45BD0BD1" w14:textId="23C21CA6" w:rsidR="00384837" w:rsidRDefault="000F3CBE" w:rsidP="00C64239">
      <w:pPr>
        <w:tabs>
          <w:tab w:val="clear" w:pos="420"/>
          <w:tab w:val="clear" w:pos="851"/>
        </w:tabs>
        <w:overflowPunct/>
        <w:autoSpaceDE/>
        <w:autoSpaceDN/>
        <w:adjustRightInd/>
        <w:spacing w:line="240" w:lineRule="auto"/>
        <w:jc w:val="both"/>
        <w:textAlignment w:val="auto"/>
        <w:rPr>
          <w:rFonts w:ascii="Times New Roman" w:hAnsi="Times New Roman"/>
          <w:sz w:val="24"/>
          <w:szCs w:val="24"/>
        </w:rPr>
      </w:pPr>
      <w:r w:rsidRPr="000F3CBE">
        <w:rPr>
          <w:rFonts w:cs="Arial"/>
          <w:sz w:val="24"/>
          <w:szCs w:val="24"/>
        </w:rPr>
        <w:t>Op jaarbasis zijn er</w:t>
      </w:r>
      <w:r w:rsidR="00AA217A">
        <w:rPr>
          <w:rFonts w:cs="Arial"/>
          <w:sz w:val="24"/>
          <w:szCs w:val="24"/>
        </w:rPr>
        <w:t xml:space="preserve"> 4 klassenbesprekingen, waar zowel de cognitieve als de sociaal-emotionele ontwikkeling van leerlingen wordt besproken</w:t>
      </w:r>
      <w:r w:rsidRPr="000F3CBE">
        <w:rPr>
          <w:rFonts w:cs="Arial"/>
          <w:sz w:val="24"/>
          <w:szCs w:val="24"/>
        </w:rPr>
        <w:t xml:space="preserve">. Tevens worden zogenaamde brandgevallen in elke teamvergadering besproken. Indien nodig wordt een leerling besproken in het zorgteamoverleg. Mocht er extra ondersteuning of gespecialiseerde zorg nodig zijn, dan </w:t>
      </w:r>
      <w:r w:rsidR="00AA217A">
        <w:rPr>
          <w:rFonts w:cs="Arial"/>
          <w:sz w:val="24"/>
          <w:szCs w:val="24"/>
        </w:rPr>
        <w:t>kan</w:t>
      </w:r>
      <w:r w:rsidRPr="000F3CBE">
        <w:rPr>
          <w:rFonts w:cs="Arial"/>
          <w:sz w:val="24"/>
          <w:szCs w:val="24"/>
        </w:rPr>
        <w:t xml:space="preserve"> een leerling ook besproken</w:t>
      </w:r>
      <w:r w:rsidR="00AA217A">
        <w:rPr>
          <w:rFonts w:cs="Arial"/>
          <w:sz w:val="24"/>
          <w:szCs w:val="24"/>
        </w:rPr>
        <w:t xml:space="preserve"> worden</w:t>
      </w:r>
      <w:r w:rsidRPr="000F3CBE">
        <w:rPr>
          <w:rFonts w:cs="Arial"/>
          <w:sz w:val="24"/>
          <w:szCs w:val="24"/>
        </w:rPr>
        <w:t xml:space="preserve"> in het overleg van het Zorg Advies Team (na toestemming van de ouders). Bij de bepaling en uitvoering van de zorg voor een leerling is er sprake van een driehoek ouders/leerling/school. </w:t>
      </w:r>
    </w:p>
    <w:p w14:paraId="6AA258D8" w14:textId="77777777" w:rsidR="000F3CBE" w:rsidRPr="000C3FA6" w:rsidRDefault="000F3CBE" w:rsidP="000F3CBE">
      <w:pPr>
        <w:shd w:val="clear" w:color="auto" w:fill="FFFFFF"/>
        <w:spacing w:line="280" w:lineRule="atLeast"/>
        <w:jc w:val="both"/>
        <w:rPr>
          <w:rFonts w:cs="Arial"/>
          <w:sz w:val="24"/>
          <w:szCs w:val="24"/>
        </w:rPr>
      </w:pPr>
    </w:p>
    <w:p w14:paraId="6FFBD3EC" w14:textId="77777777" w:rsidR="008D1A1E" w:rsidRDefault="008D1A1E" w:rsidP="000F3CBE">
      <w:pPr>
        <w:rPr>
          <w:rFonts w:cs="Arial"/>
          <w:b/>
          <w:sz w:val="24"/>
          <w:szCs w:val="24"/>
        </w:rPr>
      </w:pPr>
    </w:p>
    <w:p w14:paraId="5AB47CD8" w14:textId="77777777" w:rsidR="0067600D" w:rsidRDefault="0067600D" w:rsidP="000F3CBE">
      <w:pPr>
        <w:rPr>
          <w:rFonts w:cs="Arial"/>
          <w:b/>
          <w:sz w:val="24"/>
          <w:szCs w:val="24"/>
        </w:rPr>
      </w:pPr>
    </w:p>
    <w:p w14:paraId="34789982" w14:textId="4936E9CF" w:rsidR="00A0202B" w:rsidRPr="000C3FA6" w:rsidRDefault="00A0202B" w:rsidP="000F3CBE">
      <w:pPr>
        <w:rPr>
          <w:rFonts w:cs="Arial"/>
          <w:b/>
          <w:sz w:val="24"/>
          <w:szCs w:val="24"/>
        </w:rPr>
      </w:pPr>
      <w:r>
        <w:rPr>
          <w:rFonts w:cs="Arial"/>
          <w:b/>
          <w:sz w:val="24"/>
          <w:szCs w:val="24"/>
        </w:rPr>
        <w:t>Onderwijsteams</w:t>
      </w:r>
    </w:p>
    <w:p w14:paraId="1FFAF582" w14:textId="77777777" w:rsidR="008D1A1E" w:rsidRDefault="008D1A1E" w:rsidP="00C64239">
      <w:pPr>
        <w:tabs>
          <w:tab w:val="clear" w:pos="420"/>
          <w:tab w:val="clear" w:pos="851"/>
        </w:tabs>
        <w:overflowPunct/>
        <w:autoSpaceDE/>
        <w:autoSpaceDN/>
        <w:adjustRightInd/>
        <w:spacing w:line="240" w:lineRule="auto"/>
        <w:jc w:val="both"/>
        <w:textAlignment w:val="auto"/>
        <w:rPr>
          <w:rFonts w:cs="Arial"/>
          <w:sz w:val="24"/>
          <w:szCs w:val="24"/>
        </w:rPr>
      </w:pPr>
      <w:r w:rsidRPr="000C3FA6">
        <w:rPr>
          <w:rFonts w:cs="Arial"/>
          <w:sz w:val="24"/>
          <w:szCs w:val="24"/>
        </w:rPr>
        <w:t>Terra</w:t>
      </w:r>
      <w:r w:rsidR="00A0202B">
        <w:rPr>
          <w:rFonts w:cs="Arial"/>
          <w:sz w:val="24"/>
          <w:szCs w:val="24"/>
        </w:rPr>
        <w:t xml:space="preserve"> VO Emmen</w:t>
      </w:r>
      <w:r w:rsidR="001D6490">
        <w:rPr>
          <w:rFonts w:cs="Arial"/>
          <w:sz w:val="24"/>
          <w:szCs w:val="24"/>
        </w:rPr>
        <w:t xml:space="preserve"> werkt met </w:t>
      </w:r>
      <w:r w:rsidRPr="000C3FA6">
        <w:rPr>
          <w:rFonts w:cs="Arial"/>
          <w:sz w:val="24"/>
          <w:szCs w:val="24"/>
        </w:rPr>
        <w:t xml:space="preserve">zelfsturende teams, ook wel </w:t>
      </w:r>
      <w:r w:rsidR="00A0202B">
        <w:rPr>
          <w:rFonts w:cs="Arial"/>
          <w:sz w:val="24"/>
          <w:szCs w:val="24"/>
        </w:rPr>
        <w:t>afdelingen</w:t>
      </w:r>
      <w:r w:rsidRPr="000C3FA6">
        <w:rPr>
          <w:rFonts w:cs="Arial"/>
          <w:sz w:val="24"/>
          <w:szCs w:val="24"/>
        </w:rPr>
        <w:t xml:space="preserve"> genoemd.</w:t>
      </w:r>
    </w:p>
    <w:p w14:paraId="488D99BF" w14:textId="77777777" w:rsidR="001D6490" w:rsidRDefault="00A0202B" w:rsidP="00C64239">
      <w:pPr>
        <w:tabs>
          <w:tab w:val="clear" w:pos="420"/>
          <w:tab w:val="clear" w:pos="851"/>
        </w:tabs>
        <w:overflowPunct/>
        <w:autoSpaceDE/>
        <w:autoSpaceDN/>
        <w:adjustRightInd/>
        <w:spacing w:line="240" w:lineRule="auto"/>
        <w:jc w:val="both"/>
        <w:textAlignment w:val="auto"/>
        <w:rPr>
          <w:rFonts w:cs="Arial"/>
          <w:color w:val="FF0000"/>
          <w:sz w:val="24"/>
          <w:szCs w:val="24"/>
        </w:rPr>
      </w:pPr>
      <w:r>
        <w:rPr>
          <w:rFonts w:cs="Arial"/>
          <w:sz w:val="24"/>
          <w:szCs w:val="24"/>
        </w:rPr>
        <w:lastRenderedPageBreak/>
        <w:t>In deze afdelingen</w:t>
      </w:r>
      <w:r w:rsidR="008D1A1E" w:rsidRPr="000C3FA6">
        <w:rPr>
          <w:rFonts w:cs="Arial"/>
          <w:sz w:val="24"/>
          <w:szCs w:val="24"/>
        </w:rPr>
        <w:t xml:space="preserve"> </w:t>
      </w:r>
      <w:r>
        <w:rPr>
          <w:rFonts w:cs="Arial"/>
          <w:sz w:val="24"/>
          <w:szCs w:val="24"/>
        </w:rPr>
        <w:t xml:space="preserve">wordt gewerkt in een eigen </w:t>
      </w:r>
      <w:r w:rsidR="008D1A1E" w:rsidRPr="000C3FA6">
        <w:rPr>
          <w:rFonts w:cs="Arial"/>
          <w:sz w:val="24"/>
          <w:szCs w:val="24"/>
        </w:rPr>
        <w:t>team</w:t>
      </w:r>
      <w:r>
        <w:rPr>
          <w:rFonts w:cs="Arial"/>
          <w:sz w:val="24"/>
          <w:szCs w:val="24"/>
        </w:rPr>
        <w:t xml:space="preserve"> van collega’s met een teamvoorzitter en een afdelingsdirecteur. Deze kleinere teams lenen zich beter voor slagvaardig</w:t>
      </w:r>
      <w:r w:rsidR="008D1A1E" w:rsidRPr="000C3FA6">
        <w:rPr>
          <w:rFonts w:cs="Arial"/>
          <w:sz w:val="24"/>
          <w:szCs w:val="24"/>
        </w:rPr>
        <w:t xml:space="preserve"> overle</w:t>
      </w:r>
      <w:r>
        <w:rPr>
          <w:rFonts w:cs="Arial"/>
          <w:sz w:val="24"/>
          <w:szCs w:val="24"/>
        </w:rPr>
        <w:t xml:space="preserve">g. </w:t>
      </w:r>
      <w:r w:rsidR="008D1A1E" w:rsidRPr="000C3FA6">
        <w:rPr>
          <w:rFonts w:cs="Arial"/>
          <w:sz w:val="24"/>
          <w:szCs w:val="24"/>
        </w:rPr>
        <w:t>Hierdoor kan de monitoring beter en intensiever plaats vinden. Problemen die z</w:t>
      </w:r>
      <w:r>
        <w:rPr>
          <w:rFonts w:cs="Arial"/>
          <w:sz w:val="24"/>
          <w:szCs w:val="24"/>
        </w:rPr>
        <w:t>ich specifiek binnen een afdeling</w:t>
      </w:r>
      <w:r w:rsidR="008D1A1E" w:rsidRPr="000C3FA6">
        <w:rPr>
          <w:rFonts w:cs="Arial"/>
          <w:sz w:val="24"/>
          <w:szCs w:val="24"/>
        </w:rPr>
        <w:t xml:space="preserve"> voordoen kunnen adequater besproken worden. Het maken van afspraken is doelmatiger. De voortgang van zorg en het evalueren van de handelingsplanning kan worden geïntensiveerd</w:t>
      </w:r>
      <w:r w:rsidR="008D1A1E" w:rsidRPr="001D6490">
        <w:rPr>
          <w:rFonts w:cs="Arial"/>
          <w:color w:val="FF0000"/>
          <w:sz w:val="24"/>
          <w:szCs w:val="24"/>
        </w:rPr>
        <w:t xml:space="preserve">. </w:t>
      </w:r>
    </w:p>
    <w:p w14:paraId="5A5FB605" w14:textId="77777777" w:rsidR="00A0202B" w:rsidRDefault="005520E1" w:rsidP="00C64239">
      <w:pPr>
        <w:tabs>
          <w:tab w:val="clear" w:pos="420"/>
          <w:tab w:val="clear" w:pos="851"/>
        </w:tabs>
        <w:overflowPunct/>
        <w:autoSpaceDE/>
        <w:autoSpaceDN/>
        <w:adjustRightInd/>
        <w:spacing w:line="240" w:lineRule="auto"/>
        <w:jc w:val="both"/>
        <w:textAlignment w:val="auto"/>
        <w:rPr>
          <w:rFonts w:cs="Arial"/>
          <w:sz w:val="24"/>
          <w:szCs w:val="24"/>
        </w:rPr>
      </w:pPr>
      <w:r w:rsidRPr="005520E1">
        <w:rPr>
          <w:rFonts w:cs="Arial"/>
          <w:sz w:val="24"/>
          <w:szCs w:val="24"/>
        </w:rPr>
        <w:t>Elk jaar wordt opnieuw gekeken of de verdeling van collega’s over de verschillende afdelingen nog passend is</w:t>
      </w:r>
      <w:r>
        <w:rPr>
          <w:rFonts w:cs="Arial"/>
          <w:sz w:val="24"/>
          <w:szCs w:val="24"/>
        </w:rPr>
        <w:t>. Hierbij wordt gekeken in welke leerjaren het meest wordt lesgegeven en van welk jaar het mentoraat wordt ingekleed. We streven n</w:t>
      </w:r>
      <w:r w:rsidRPr="005520E1">
        <w:rPr>
          <w:rFonts w:cs="Arial"/>
          <w:sz w:val="24"/>
          <w:szCs w:val="24"/>
        </w:rPr>
        <w:t>aar zoveel mogelijk continuïteit in de samenstelling van de verschillende teams.</w:t>
      </w:r>
    </w:p>
    <w:p w14:paraId="30DCCCAD" w14:textId="77777777" w:rsidR="005520E1" w:rsidRPr="001D6490" w:rsidRDefault="005520E1" w:rsidP="00C64239">
      <w:pPr>
        <w:tabs>
          <w:tab w:val="clear" w:pos="420"/>
          <w:tab w:val="clear" w:pos="851"/>
        </w:tabs>
        <w:overflowPunct/>
        <w:autoSpaceDE/>
        <w:autoSpaceDN/>
        <w:adjustRightInd/>
        <w:spacing w:line="240" w:lineRule="auto"/>
        <w:jc w:val="both"/>
        <w:textAlignment w:val="auto"/>
        <w:rPr>
          <w:rFonts w:cs="Arial"/>
          <w:sz w:val="24"/>
          <w:szCs w:val="24"/>
        </w:rPr>
      </w:pPr>
    </w:p>
    <w:p w14:paraId="6795C014" w14:textId="77777777" w:rsidR="008D1A1E" w:rsidRPr="002F2890" w:rsidRDefault="002F2890" w:rsidP="000F3CBE">
      <w:pPr>
        <w:rPr>
          <w:sz w:val="24"/>
          <w:szCs w:val="24"/>
        </w:rPr>
      </w:pPr>
      <w:r>
        <w:tab/>
      </w:r>
      <w:r w:rsidRPr="002F2890">
        <w:rPr>
          <w:sz w:val="24"/>
          <w:szCs w:val="24"/>
        </w:rPr>
        <w:tab/>
        <w:t>3.3.2. Ondersteuning tweede ring</w:t>
      </w:r>
    </w:p>
    <w:p w14:paraId="36AF6883" w14:textId="77777777" w:rsidR="000F3CBE" w:rsidRPr="00E3591B" w:rsidRDefault="000F3CBE" w:rsidP="000F3CBE">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795"/>
        <w:gridCol w:w="3428"/>
      </w:tblGrid>
      <w:tr w:rsidR="000F3CBE" w:rsidRPr="00E3591B" w14:paraId="672E2FEA" w14:textId="77777777" w:rsidTr="6ABE866C">
        <w:tc>
          <w:tcPr>
            <w:tcW w:w="4795" w:type="dxa"/>
            <w:tcBorders>
              <w:bottom w:val="single" w:sz="4" w:space="0" w:color="auto"/>
            </w:tcBorders>
            <w:shd w:val="clear" w:color="auto" w:fill="E0E0E0"/>
          </w:tcPr>
          <w:p w14:paraId="098640F0" w14:textId="77777777" w:rsidR="000F3CBE" w:rsidRPr="00E3591B" w:rsidRDefault="000F3CBE" w:rsidP="00533143">
            <w:pPr>
              <w:tabs>
                <w:tab w:val="clear" w:pos="420"/>
                <w:tab w:val="clear" w:pos="851"/>
                <w:tab w:val="left" w:pos="418"/>
                <w:tab w:val="left" w:pos="850"/>
              </w:tabs>
              <w:spacing w:line="280" w:lineRule="atLeast"/>
              <w:rPr>
                <w:rFonts w:cs="Arial"/>
                <w:b/>
                <w:sz w:val="24"/>
                <w:szCs w:val="24"/>
              </w:rPr>
            </w:pPr>
            <w:r w:rsidRPr="00E3591B">
              <w:rPr>
                <w:rFonts w:cs="Arial"/>
                <w:b/>
                <w:sz w:val="24"/>
                <w:szCs w:val="24"/>
              </w:rPr>
              <w:t>Expertise binnen de school basiszorg</w:t>
            </w:r>
          </w:p>
        </w:tc>
        <w:tc>
          <w:tcPr>
            <w:tcW w:w="3428" w:type="dxa"/>
            <w:tcBorders>
              <w:bottom w:val="single" w:sz="4" w:space="0" w:color="auto"/>
            </w:tcBorders>
            <w:shd w:val="clear" w:color="auto" w:fill="E0E0E0"/>
          </w:tcPr>
          <w:p w14:paraId="636F67FD" w14:textId="77777777" w:rsidR="000F3CBE" w:rsidRPr="00E3591B" w:rsidRDefault="000F3CBE" w:rsidP="00533143">
            <w:pPr>
              <w:tabs>
                <w:tab w:val="clear" w:pos="420"/>
                <w:tab w:val="clear" w:pos="851"/>
                <w:tab w:val="left" w:pos="418"/>
                <w:tab w:val="left" w:pos="850"/>
              </w:tabs>
              <w:spacing w:line="280" w:lineRule="atLeast"/>
              <w:rPr>
                <w:rFonts w:cs="Arial"/>
                <w:b/>
                <w:sz w:val="24"/>
                <w:szCs w:val="24"/>
              </w:rPr>
            </w:pPr>
            <w:r w:rsidRPr="00E3591B">
              <w:rPr>
                <w:rFonts w:cs="Arial"/>
                <w:b/>
                <w:sz w:val="24"/>
                <w:szCs w:val="24"/>
              </w:rPr>
              <w:t>Contactpersonen</w:t>
            </w:r>
          </w:p>
        </w:tc>
      </w:tr>
      <w:tr w:rsidR="000F3CBE" w:rsidRPr="00E3591B" w14:paraId="2CE472F8" w14:textId="77777777" w:rsidTr="6ABE866C">
        <w:tc>
          <w:tcPr>
            <w:tcW w:w="4795" w:type="dxa"/>
            <w:tcBorders>
              <w:top w:val="single" w:sz="4" w:space="0" w:color="auto"/>
              <w:bottom w:val="single" w:sz="4" w:space="0" w:color="auto"/>
            </w:tcBorders>
          </w:tcPr>
          <w:p w14:paraId="310F854F" w14:textId="49820F93" w:rsidR="000F3CBE" w:rsidRPr="00E3591B" w:rsidRDefault="000F3CBE" w:rsidP="00533143">
            <w:pPr>
              <w:spacing w:line="280" w:lineRule="atLeast"/>
              <w:rPr>
                <w:rFonts w:cs="Arial"/>
                <w:sz w:val="24"/>
                <w:szCs w:val="24"/>
              </w:rPr>
            </w:pPr>
            <w:r w:rsidRPr="00E3591B">
              <w:rPr>
                <w:rFonts w:cs="Arial"/>
                <w:sz w:val="24"/>
                <w:szCs w:val="24"/>
              </w:rPr>
              <w:t>Zorgcoördinator</w:t>
            </w:r>
            <w:r w:rsidR="008E64D7">
              <w:rPr>
                <w:rFonts w:cs="Arial"/>
                <w:sz w:val="24"/>
                <w:szCs w:val="24"/>
              </w:rPr>
              <w:t>en</w:t>
            </w:r>
            <w:r w:rsidR="008E64D7">
              <w:rPr>
                <w:rFonts w:cs="Arial"/>
                <w:sz w:val="24"/>
                <w:szCs w:val="24"/>
              </w:rPr>
              <w:br/>
            </w:r>
          </w:p>
        </w:tc>
        <w:tc>
          <w:tcPr>
            <w:tcW w:w="3428" w:type="dxa"/>
            <w:tcBorders>
              <w:top w:val="single" w:sz="4" w:space="0" w:color="auto"/>
              <w:bottom w:val="single" w:sz="4" w:space="0" w:color="auto"/>
            </w:tcBorders>
          </w:tcPr>
          <w:p w14:paraId="6EDBEED9" w14:textId="437FD48B" w:rsidR="000F3CBE" w:rsidRPr="00E3591B" w:rsidRDefault="000F3CBE" w:rsidP="7A63D01C">
            <w:pPr>
              <w:tabs>
                <w:tab w:val="clear" w:pos="420"/>
                <w:tab w:val="clear" w:pos="851"/>
                <w:tab w:val="left" w:pos="418"/>
                <w:tab w:val="left" w:pos="850"/>
              </w:tabs>
              <w:spacing w:line="280" w:lineRule="atLeast"/>
              <w:rPr>
                <w:rFonts w:cs="Arial"/>
                <w:sz w:val="24"/>
                <w:szCs w:val="24"/>
              </w:rPr>
            </w:pPr>
            <w:r w:rsidRPr="7A63D01C">
              <w:rPr>
                <w:rFonts w:cs="Arial"/>
                <w:sz w:val="24"/>
                <w:szCs w:val="24"/>
              </w:rPr>
              <w:t>Mw. L. De Boer</w:t>
            </w:r>
          </w:p>
          <w:p w14:paraId="2E19E539" w14:textId="77777777" w:rsidR="000F3CBE" w:rsidRDefault="000F3CBE" w:rsidP="00533143">
            <w:pPr>
              <w:tabs>
                <w:tab w:val="clear" w:pos="420"/>
                <w:tab w:val="clear" w:pos="851"/>
                <w:tab w:val="left" w:pos="418"/>
                <w:tab w:val="left" w:pos="850"/>
              </w:tabs>
              <w:spacing w:line="280" w:lineRule="atLeast"/>
              <w:rPr>
                <w:rFonts w:cs="Arial"/>
                <w:sz w:val="24"/>
                <w:szCs w:val="24"/>
              </w:rPr>
            </w:pPr>
            <w:r w:rsidRPr="7A63D01C">
              <w:rPr>
                <w:rFonts w:cs="Arial"/>
                <w:sz w:val="24"/>
                <w:szCs w:val="24"/>
              </w:rPr>
              <w:t>Mw. S. Vinke</w:t>
            </w:r>
          </w:p>
          <w:p w14:paraId="38ACC796" w14:textId="705C98DF" w:rsidR="0067600D" w:rsidRPr="00E3591B" w:rsidRDefault="0067600D" w:rsidP="00533143">
            <w:pPr>
              <w:tabs>
                <w:tab w:val="clear" w:pos="420"/>
                <w:tab w:val="clear" w:pos="851"/>
                <w:tab w:val="left" w:pos="418"/>
                <w:tab w:val="left" w:pos="850"/>
              </w:tabs>
              <w:spacing w:line="280" w:lineRule="atLeast"/>
              <w:rPr>
                <w:rFonts w:cs="Arial"/>
                <w:sz w:val="24"/>
                <w:szCs w:val="24"/>
              </w:rPr>
            </w:pPr>
            <w:r>
              <w:rPr>
                <w:rFonts w:cs="Arial"/>
                <w:sz w:val="24"/>
                <w:szCs w:val="24"/>
              </w:rPr>
              <w:t>Mw. K. Hars</w:t>
            </w:r>
          </w:p>
        </w:tc>
      </w:tr>
      <w:tr w:rsidR="0067600D" w:rsidRPr="00E3591B" w14:paraId="3D405284" w14:textId="77777777" w:rsidTr="6ABE866C">
        <w:tc>
          <w:tcPr>
            <w:tcW w:w="4795" w:type="dxa"/>
            <w:tcBorders>
              <w:top w:val="single" w:sz="4" w:space="0" w:color="auto"/>
              <w:bottom w:val="single" w:sz="4" w:space="0" w:color="auto"/>
            </w:tcBorders>
          </w:tcPr>
          <w:p w14:paraId="50D9D734" w14:textId="4A5327B5" w:rsidR="0067600D" w:rsidRPr="00E3591B" w:rsidRDefault="0067600D" w:rsidP="00533143">
            <w:pPr>
              <w:spacing w:line="280" w:lineRule="atLeast"/>
              <w:rPr>
                <w:rFonts w:cs="Arial"/>
                <w:sz w:val="24"/>
                <w:szCs w:val="24"/>
              </w:rPr>
            </w:pPr>
            <w:r>
              <w:rPr>
                <w:rFonts w:cs="Arial"/>
                <w:sz w:val="24"/>
                <w:szCs w:val="24"/>
              </w:rPr>
              <w:t>Teamvoorzitter</w:t>
            </w:r>
          </w:p>
        </w:tc>
        <w:tc>
          <w:tcPr>
            <w:tcW w:w="3428" w:type="dxa"/>
            <w:tcBorders>
              <w:top w:val="single" w:sz="4" w:space="0" w:color="auto"/>
              <w:bottom w:val="single" w:sz="4" w:space="0" w:color="auto"/>
            </w:tcBorders>
          </w:tcPr>
          <w:p w14:paraId="25C7C165" w14:textId="77777777" w:rsidR="0067600D" w:rsidRDefault="0067600D" w:rsidP="7A63D01C">
            <w:pPr>
              <w:tabs>
                <w:tab w:val="clear" w:pos="420"/>
                <w:tab w:val="clear" w:pos="851"/>
                <w:tab w:val="left" w:pos="418"/>
                <w:tab w:val="left" w:pos="850"/>
              </w:tabs>
              <w:spacing w:line="280" w:lineRule="atLeast"/>
              <w:rPr>
                <w:rFonts w:cs="Arial"/>
                <w:sz w:val="24"/>
                <w:szCs w:val="24"/>
              </w:rPr>
            </w:pPr>
            <w:r>
              <w:rPr>
                <w:rFonts w:cs="Arial"/>
                <w:sz w:val="24"/>
                <w:szCs w:val="24"/>
              </w:rPr>
              <w:t>Mw. F. Schiphof bovenbouw</w:t>
            </w:r>
          </w:p>
          <w:p w14:paraId="4EB1B4C0" w14:textId="77777777" w:rsidR="0067600D" w:rsidRDefault="0067600D" w:rsidP="7A63D01C">
            <w:pPr>
              <w:tabs>
                <w:tab w:val="clear" w:pos="420"/>
                <w:tab w:val="clear" w:pos="851"/>
                <w:tab w:val="left" w:pos="418"/>
                <w:tab w:val="left" w:pos="850"/>
              </w:tabs>
              <w:spacing w:line="280" w:lineRule="atLeast"/>
              <w:rPr>
                <w:rFonts w:cs="Arial"/>
                <w:sz w:val="24"/>
                <w:szCs w:val="24"/>
              </w:rPr>
            </w:pPr>
            <w:r>
              <w:rPr>
                <w:rFonts w:cs="Arial"/>
                <w:sz w:val="24"/>
                <w:szCs w:val="24"/>
              </w:rPr>
              <w:t xml:space="preserve">Dhr. G. de Vries </w:t>
            </w:r>
            <w:proofErr w:type="spellStart"/>
            <w:r>
              <w:rPr>
                <w:rFonts w:cs="Arial"/>
                <w:sz w:val="24"/>
                <w:szCs w:val="24"/>
              </w:rPr>
              <w:t>hGL</w:t>
            </w:r>
            <w:proofErr w:type="spellEnd"/>
          </w:p>
          <w:p w14:paraId="5021D6F5" w14:textId="6A111E31" w:rsidR="0067600D" w:rsidRPr="7A63D01C" w:rsidRDefault="0067600D" w:rsidP="7A63D01C">
            <w:pPr>
              <w:tabs>
                <w:tab w:val="clear" w:pos="420"/>
                <w:tab w:val="clear" w:pos="851"/>
                <w:tab w:val="left" w:pos="418"/>
                <w:tab w:val="left" w:pos="850"/>
              </w:tabs>
              <w:spacing w:line="280" w:lineRule="atLeast"/>
              <w:rPr>
                <w:rFonts w:cs="Arial"/>
                <w:sz w:val="24"/>
                <w:szCs w:val="24"/>
              </w:rPr>
            </w:pPr>
            <w:r>
              <w:rPr>
                <w:rFonts w:cs="Arial"/>
                <w:sz w:val="24"/>
                <w:szCs w:val="24"/>
              </w:rPr>
              <w:t>Mw. L. de Boer onderbouw</w:t>
            </w:r>
          </w:p>
        </w:tc>
      </w:tr>
      <w:tr w:rsidR="000F3CBE" w:rsidRPr="00E3591B" w14:paraId="16606C96" w14:textId="77777777" w:rsidTr="6ABE866C">
        <w:tc>
          <w:tcPr>
            <w:tcW w:w="4795" w:type="dxa"/>
            <w:tcBorders>
              <w:top w:val="single" w:sz="4" w:space="0" w:color="auto"/>
              <w:bottom w:val="single" w:sz="4" w:space="0" w:color="auto"/>
            </w:tcBorders>
          </w:tcPr>
          <w:p w14:paraId="7850B835" w14:textId="77777777" w:rsidR="000F3CBE" w:rsidRPr="00E3591B" w:rsidRDefault="000F3CBE" w:rsidP="00533143">
            <w:pPr>
              <w:spacing w:line="280" w:lineRule="atLeast"/>
              <w:rPr>
                <w:rFonts w:cs="Arial"/>
                <w:sz w:val="24"/>
                <w:szCs w:val="24"/>
              </w:rPr>
            </w:pPr>
            <w:r w:rsidRPr="00E3591B">
              <w:rPr>
                <w:rFonts w:cs="Arial"/>
                <w:sz w:val="24"/>
                <w:szCs w:val="24"/>
              </w:rPr>
              <w:t>Orthopedagoog</w:t>
            </w:r>
          </w:p>
        </w:tc>
        <w:tc>
          <w:tcPr>
            <w:tcW w:w="3428" w:type="dxa"/>
            <w:tcBorders>
              <w:top w:val="single" w:sz="4" w:space="0" w:color="auto"/>
              <w:bottom w:val="single" w:sz="4" w:space="0" w:color="auto"/>
            </w:tcBorders>
          </w:tcPr>
          <w:p w14:paraId="3D09DFDA" w14:textId="77777777" w:rsidR="000F3CBE" w:rsidRPr="00E3591B"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Mw. S. Vinke</w:t>
            </w:r>
          </w:p>
        </w:tc>
      </w:tr>
      <w:tr w:rsidR="000F3CBE" w:rsidRPr="00E3591B" w14:paraId="47D80C0E" w14:textId="77777777" w:rsidTr="6ABE866C">
        <w:tc>
          <w:tcPr>
            <w:tcW w:w="4795" w:type="dxa"/>
            <w:tcBorders>
              <w:top w:val="single" w:sz="4" w:space="0" w:color="auto"/>
              <w:bottom w:val="single" w:sz="4" w:space="0" w:color="auto"/>
            </w:tcBorders>
          </w:tcPr>
          <w:p w14:paraId="09F69E4D" w14:textId="1E866276" w:rsidR="000F3CBE" w:rsidRPr="00E3591B" w:rsidRDefault="000F3CBE" w:rsidP="00533143">
            <w:pPr>
              <w:spacing w:line="280" w:lineRule="atLeast"/>
              <w:rPr>
                <w:rFonts w:cs="Arial"/>
                <w:sz w:val="24"/>
                <w:szCs w:val="24"/>
              </w:rPr>
            </w:pPr>
            <w:r w:rsidRPr="00E3591B">
              <w:rPr>
                <w:rFonts w:cs="Arial"/>
                <w:sz w:val="24"/>
                <w:szCs w:val="24"/>
              </w:rPr>
              <w:t>Remedial teaching</w:t>
            </w:r>
          </w:p>
        </w:tc>
        <w:tc>
          <w:tcPr>
            <w:tcW w:w="3428" w:type="dxa"/>
            <w:tcBorders>
              <w:top w:val="single" w:sz="4" w:space="0" w:color="auto"/>
              <w:bottom w:val="single" w:sz="4" w:space="0" w:color="auto"/>
            </w:tcBorders>
          </w:tcPr>
          <w:p w14:paraId="0A01F88C" w14:textId="0A2129D0" w:rsidR="000F3CBE" w:rsidRPr="00E3591B" w:rsidRDefault="0067600D" w:rsidP="00533143">
            <w:pPr>
              <w:tabs>
                <w:tab w:val="clear" w:pos="420"/>
                <w:tab w:val="clear" w:pos="851"/>
                <w:tab w:val="left" w:pos="418"/>
                <w:tab w:val="left" w:pos="850"/>
              </w:tabs>
              <w:spacing w:line="280" w:lineRule="atLeast"/>
              <w:rPr>
                <w:rFonts w:cs="Arial"/>
                <w:sz w:val="24"/>
                <w:szCs w:val="24"/>
              </w:rPr>
            </w:pPr>
            <w:r>
              <w:rPr>
                <w:rFonts w:cs="Arial"/>
                <w:sz w:val="24"/>
                <w:szCs w:val="24"/>
              </w:rPr>
              <w:t xml:space="preserve">Mw. </w:t>
            </w:r>
            <w:r w:rsidR="005520E1" w:rsidRPr="7A63D01C">
              <w:rPr>
                <w:rFonts w:cs="Arial"/>
                <w:sz w:val="24"/>
                <w:szCs w:val="24"/>
              </w:rPr>
              <w:t>A. Brinks</w:t>
            </w:r>
            <w:r w:rsidR="005513B7" w:rsidRPr="7A63D01C">
              <w:rPr>
                <w:rFonts w:cs="Arial"/>
                <w:sz w:val="24"/>
                <w:szCs w:val="24"/>
              </w:rPr>
              <w:t>, mw</w:t>
            </w:r>
            <w:r>
              <w:rPr>
                <w:rFonts w:cs="Arial"/>
                <w:sz w:val="24"/>
                <w:szCs w:val="24"/>
              </w:rPr>
              <w:t>.</w:t>
            </w:r>
            <w:r w:rsidR="005513B7" w:rsidRPr="7A63D01C">
              <w:rPr>
                <w:rFonts w:cs="Arial"/>
                <w:sz w:val="24"/>
                <w:szCs w:val="24"/>
              </w:rPr>
              <w:t xml:space="preserve"> </w:t>
            </w:r>
            <w:r>
              <w:rPr>
                <w:rFonts w:cs="Arial"/>
                <w:sz w:val="24"/>
                <w:szCs w:val="24"/>
              </w:rPr>
              <w:t>K. Hars en mw. M. Dijkhuizen</w:t>
            </w:r>
          </w:p>
        </w:tc>
      </w:tr>
      <w:tr w:rsidR="005513B7" w:rsidRPr="00E3591B" w14:paraId="06AF8671" w14:textId="77777777" w:rsidTr="6ABE866C">
        <w:tc>
          <w:tcPr>
            <w:tcW w:w="4795" w:type="dxa"/>
            <w:tcBorders>
              <w:top w:val="single" w:sz="4" w:space="0" w:color="auto"/>
              <w:bottom w:val="single" w:sz="4" w:space="0" w:color="auto"/>
            </w:tcBorders>
          </w:tcPr>
          <w:p w14:paraId="44BEC1DA" w14:textId="419BD79C" w:rsidR="005513B7" w:rsidRPr="00E3591B" w:rsidRDefault="005513B7" w:rsidP="00533143">
            <w:pPr>
              <w:spacing w:line="280" w:lineRule="atLeast"/>
              <w:rPr>
                <w:rFonts w:cs="Arial"/>
                <w:sz w:val="24"/>
                <w:szCs w:val="24"/>
              </w:rPr>
            </w:pPr>
            <w:r>
              <w:rPr>
                <w:rFonts w:cs="Arial"/>
                <w:sz w:val="24"/>
                <w:szCs w:val="24"/>
              </w:rPr>
              <w:t>Dyslexiespecialist</w:t>
            </w:r>
          </w:p>
        </w:tc>
        <w:tc>
          <w:tcPr>
            <w:tcW w:w="3428" w:type="dxa"/>
            <w:tcBorders>
              <w:top w:val="single" w:sz="4" w:space="0" w:color="auto"/>
              <w:bottom w:val="single" w:sz="4" w:space="0" w:color="auto"/>
            </w:tcBorders>
          </w:tcPr>
          <w:p w14:paraId="651F8EA0" w14:textId="7926446B" w:rsidR="005513B7" w:rsidRPr="00E3591B" w:rsidRDefault="005513B7" w:rsidP="00533143">
            <w:pPr>
              <w:tabs>
                <w:tab w:val="clear" w:pos="420"/>
                <w:tab w:val="clear" w:pos="851"/>
                <w:tab w:val="left" w:pos="418"/>
                <w:tab w:val="left" w:pos="850"/>
              </w:tabs>
              <w:spacing w:line="280" w:lineRule="atLeast"/>
              <w:rPr>
                <w:rFonts w:cs="Arial"/>
                <w:sz w:val="24"/>
                <w:szCs w:val="24"/>
              </w:rPr>
            </w:pPr>
            <w:proofErr w:type="spellStart"/>
            <w:r>
              <w:rPr>
                <w:rFonts w:cs="Arial"/>
                <w:sz w:val="24"/>
                <w:szCs w:val="24"/>
              </w:rPr>
              <w:t>Mw</w:t>
            </w:r>
            <w:proofErr w:type="spellEnd"/>
            <w:r>
              <w:rPr>
                <w:rFonts w:cs="Arial"/>
                <w:sz w:val="24"/>
                <w:szCs w:val="24"/>
              </w:rPr>
              <w:t xml:space="preserve"> K. Hars</w:t>
            </w:r>
          </w:p>
        </w:tc>
      </w:tr>
      <w:tr w:rsidR="000F3CBE" w:rsidRPr="00E3591B" w14:paraId="7C261728" w14:textId="77777777" w:rsidTr="6ABE866C">
        <w:tc>
          <w:tcPr>
            <w:tcW w:w="4795" w:type="dxa"/>
            <w:tcBorders>
              <w:top w:val="single" w:sz="4" w:space="0" w:color="auto"/>
              <w:bottom w:val="single" w:sz="4" w:space="0" w:color="auto"/>
            </w:tcBorders>
          </w:tcPr>
          <w:p w14:paraId="3F9408AE" w14:textId="77777777" w:rsidR="000F3CBE" w:rsidRPr="00E3591B" w:rsidRDefault="000F3CBE" w:rsidP="00533143">
            <w:pPr>
              <w:spacing w:line="280" w:lineRule="atLeast"/>
              <w:rPr>
                <w:rFonts w:cs="Arial"/>
                <w:sz w:val="24"/>
                <w:szCs w:val="24"/>
              </w:rPr>
            </w:pPr>
            <w:r w:rsidRPr="00E3591B">
              <w:rPr>
                <w:rFonts w:cs="Arial"/>
                <w:sz w:val="24"/>
                <w:szCs w:val="24"/>
              </w:rPr>
              <w:t>Counselor/leerlingbegeleider</w:t>
            </w:r>
          </w:p>
        </w:tc>
        <w:tc>
          <w:tcPr>
            <w:tcW w:w="3428" w:type="dxa"/>
            <w:tcBorders>
              <w:top w:val="single" w:sz="4" w:space="0" w:color="auto"/>
              <w:bottom w:val="single" w:sz="4" w:space="0" w:color="auto"/>
            </w:tcBorders>
          </w:tcPr>
          <w:p w14:paraId="2F319B32" w14:textId="77777777" w:rsidR="00C64239"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 xml:space="preserve">Mw. M. Zeinstra en </w:t>
            </w:r>
          </w:p>
          <w:p w14:paraId="7B2624A0" w14:textId="0E2D9897" w:rsidR="000F3CBE" w:rsidRPr="00E3591B" w:rsidRDefault="005520E1" w:rsidP="00533143">
            <w:pPr>
              <w:tabs>
                <w:tab w:val="clear" w:pos="420"/>
                <w:tab w:val="clear" w:pos="851"/>
                <w:tab w:val="left" w:pos="418"/>
                <w:tab w:val="left" w:pos="850"/>
              </w:tabs>
              <w:spacing w:line="280" w:lineRule="atLeast"/>
              <w:rPr>
                <w:rFonts w:cs="Arial"/>
                <w:sz w:val="24"/>
                <w:szCs w:val="24"/>
              </w:rPr>
            </w:pPr>
            <w:r>
              <w:rPr>
                <w:rFonts w:cs="Arial"/>
                <w:sz w:val="24"/>
                <w:szCs w:val="24"/>
              </w:rPr>
              <w:t xml:space="preserve">mw. O. </w:t>
            </w:r>
            <w:proofErr w:type="spellStart"/>
            <w:r>
              <w:rPr>
                <w:rFonts w:cs="Arial"/>
                <w:sz w:val="24"/>
                <w:szCs w:val="24"/>
              </w:rPr>
              <w:t>Eloi</w:t>
            </w:r>
            <w:proofErr w:type="spellEnd"/>
          </w:p>
        </w:tc>
      </w:tr>
      <w:tr w:rsidR="000F3CBE" w:rsidRPr="00E3591B" w14:paraId="76894B94" w14:textId="77777777" w:rsidTr="6ABE866C">
        <w:tblPrEx>
          <w:tblBorders>
            <w:insideH w:val="single" w:sz="4" w:space="0" w:color="auto"/>
          </w:tblBorders>
        </w:tblPrEx>
        <w:tc>
          <w:tcPr>
            <w:tcW w:w="4795" w:type="dxa"/>
            <w:tcBorders>
              <w:top w:val="single" w:sz="4" w:space="0" w:color="auto"/>
            </w:tcBorders>
          </w:tcPr>
          <w:p w14:paraId="1794AEA3" w14:textId="77777777" w:rsidR="000F3CBE" w:rsidRPr="00E3591B" w:rsidRDefault="000F3CBE" w:rsidP="00533143">
            <w:pPr>
              <w:spacing w:line="280" w:lineRule="atLeast"/>
              <w:rPr>
                <w:rFonts w:cs="Arial"/>
                <w:sz w:val="24"/>
                <w:szCs w:val="24"/>
              </w:rPr>
            </w:pPr>
            <w:r w:rsidRPr="00E3591B">
              <w:rPr>
                <w:rFonts w:cs="Arial"/>
                <w:sz w:val="24"/>
                <w:szCs w:val="24"/>
              </w:rPr>
              <w:t>Faalangstreductietraining</w:t>
            </w:r>
          </w:p>
        </w:tc>
        <w:tc>
          <w:tcPr>
            <w:tcW w:w="3428" w:type="dxa"/>
            <w:tcBorders>
              <w:top w:val="single" w:sz="4" w:space="0" w:color="auto"/>
            </w:tcBorders>
          </w:tcPr>
          <w:p w14:paraId="5B9E571D" w14:textId="77777777" w:rsidR="00C64239"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 xml:space="preserve">Mw. M. Zeinstra en </w:t>
            </w:r>
          </w:p>
          <w:p w14:paraId="419D57A2" w14:textId="2E1A4B10" w:rsidR="000F3CBE" w:rsidRPr="00E3591B"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 xml:space="preserve">mw. </w:t>
            </w:r>
            <w:r w:rsidR="00172646">
              <w:rPr>
                <w:rFonts w:cs="Arial"/>
                <w:sz w:val="24"/>
                <w:szCs w:val="24"/>
              </w:rPr>
              <w:t>A. Brinks</w:t>
            </w:r>
          </w:p>
        </w:tc>
      </w:tr>
      <w:tr w:rsidR="000F3CBE" w:rsidRPr="00E3591B" w14:paraId="5076F7F2" w14:textId="77777777" w:rsidTr="6ABE866C">
        <w:tblPrEx>
          <w:tblBorders>
            <w:insideH w:val="single" w:sz="4" w:space="0" w:color="auto"/>
          </w:tblBorders>
        </w:tblPrEx>
        <w:tc>
          <w:tcPr>
            <w:tcW w:w="4795" w:type="dxa"/>
            <w:tcBorders>
              <w:top w:val="single" w:sz="4" w:space="0" w:color="auto"/>
            </w:tcBorders>
          </w:tcPr>
          <w:p w14:paraId="4E019AB0" w14:textId="77777777" w:rsidR="000F3CBE" w:rsidRPr="00E3591B" w:rsidRDefault="000F3CBE" w:rsidP="00533143">
            <w:pPr>
              <w:spacing w:line="280" w:lineRule="atLeast"/>
              <w:rPr>
                <w:rFonts w:cs="Arial"/>
                <w:sz w:val="24"/>
                <w:szCs w:val="24"/>
              </w:rPr>
            </w:pPr>
            <w:r w:rsidRPr="00E3591B">
              <w:rPr>
                <w:rFonts w:cs="Arial"/>
                <w:sz w:val="24"/>
                <w:szCs w:val="24"/>
              </w:rPr>
              <w:t>Examenvreestraining</w:t>
            </w:r>
          </w:p>
        </w:tc>
        <w:tc>
          <w:tcPr>
            <w:tcW w:w="3428" w:type="dxa"/>
            <w:tcBorders>
              <w:top w:val="single" w:sz="4" w:space="0" w:color="auto"/>
            </w:tcBorders>
          </w:tcPr>
          <w:p w14:paraId="3D0D1EE9" w14:textId="77777777" w:rsidR="00C64239"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 xml:space="preserve">Mw. M. Zeinstra en </w:t>
            </w:r>
          </w:p>
          <w:p w14:paraId="23683D12" w14:textId="6D9CF827" w:rsidR="000F3CBE" w:rsidRPr="00E3591B"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 xml:space="preserve">mw. </w:t>
            </w:r>
            <w:r w:rsidR="00172646">
              <w:rPr>
                <w:rFonts w:cs="Arial"/>
                <w:sz w:val="24"/>
                <w:szCs w:val="24"/>
              </w:rPr>
              <w:t>A. Brinks</w:t>
            </w:r>
          </w:p>
        </w:tc>
      </w:tr>
      <w:tr w:rsidR="000F3CBE" w:rsidRPr="00E3591B" w14:paraId="11609829" w14:textId="77777777" w:rsidTr="6ABE866C">
        <w:tblPrEx>
          <w:tblBorders>
            <w:insideH w:val="single" w:sz="4" w:space="0" w:color="auto"/>
          </w:tblBorders>
        </w:tblPrEx>
        <w:tc>
          <w:tcPr>
            <w:tcW w:w="4795" w:type="dxa"/>
            <w:tcBorders>
              <w:top w:val="single" w:sz="4" w:space="0" w:color="auto"/>
            </w:tcBorders>
          </w:tcPr>
          <w:p w14:paraId="147E0800" w14:textId="77777777" w:rsidR="000F3CBE" w:rsidRPr="00E3591B" w:rsidRDefault="000F3CBE" w:rsidP="00533143">
            <w:pPr>
              <w:spacing w:line="280" w:lineRule="atLeast"/>
              <w:rPr>
                <w:rFonts w:cs="Arial"/>
                <w:sz w:val="24"/>
                <w:szCs w:val="24"/>
              </w:rPr>
            </w:pPr>
            <w:r w:rsidRPr="00E3591B">
              <w:rPr>
                <w:rFonts w:cs="Arial"/>
                <w:sz w:val="24"/>
                <w:szCs w:val="24"/>
              </w:rPr>
              <w:t>SoVa</w:t>
            </w:r>
            <w:r w:rsidR="005520E1">
              <w:rPr>
                <w:rFonts w:cs="Arial"/>
                <w:sz w:val="24"/>
                <w:szCs w:val="24"/>
              </w:rPr>
              <w:t>-training</w:t>
            </w:r>
          </w:p>
        </w:tc>
        <w:tc>
          <w:tcPr>
            <w:tcW w:w="3428" w:type="dxa"/>
            <w:tcBorders>
              <w:top w:val="single" w:sz="4" w:space="0" w:color="auto"/>
            </w:tcBorders>
          </w:tcPr>
          <w:p w14:paraId="6A720387" w14:textId="68D1D7C1" w:rsidR="000F3CBE" w:rsidRPr="00E3591B" w:rsidRDefault="000F3CBE" w:rsidP="00533143">
            <w:pPr>
              <w:tabs>
                <w:tab w:val="clear" w:pos="420"/>
                <w:tab w:val="clear" w:pos="851"/>
                <w:tab w:val="left" w:pos="418"/>
                <w:tab w:val="left" w:pos="850"/>
              </w:tabs>
              <w:spacing w:line="280" w:lineRule="atLeast"/>
              <w:rPr>
                <w:rFonts w:cs="Arial"/>
                <w:sz w:val="24"/>
                <w:szCs w:val="24"/>
              </w:rPr>
            </w:pPr>
            <w:proofErr w:type="spellStart"/>
            <w:r w:rsidRPr="00E3591B">
              <w:rPr>
                <w:rFonts w:cs="Arial"/>
                <w:sz w:val="24"/>
                <w:szCs w:val="24"/>
              </w:rPr>
              <w:t>mw</w:t>
            </w:r>
            <w:proofErr w:type="spellEnd"/>
            <w:r w:rsidRPr="00E3591B">
              <w:rPr>
                <w:rFonts w:cs="Arial"/>
                <w:sz w:val="24"/>
                <w:szCs w:val="24"/>
              </w:rPr>
              <w:t xml:space="preserve"> F. Schiphof</w:t>
            </w:r>
            <w:r w:rsidR="005520E1">
              <w:rPr>
                <w:rFonts w:cs="Arial"/>
                <w:sz w:val="24"/>
                <w:szCs w:val="24"/>
              </w:rPr>
              <w:t xml:space="preserve">, </w:t>
            </w:r>
            <w:proofErr w:type="spellStart"/>
            <w:r w:rsidR="005520E1">
              <w:rPr>
                <w:rFonts w:cs="Arial"/>
                <w:sz w:val="24"/>
                <w:szCs w:val="24"/>
              </w:rPr>
              <w:t>mw</w:t>
            </w:r>
            <w:proofErr w:type="spellEnd"/>
            <w:r w:rsidR="005520E1">
              <w:rPr>
                <w:rFonts w:cs="Arial"/>
                <w:sz w:val="24"/>
                <w:szCs w:val="24"/>
              </w:rPr>
              <w:t xml:space="preserve"> S. Vinke </w:t>
            </w:r>
          </w:p>
        </w:tc>
      </w:tr>
      <w:tr w:rsidR="005520E1" w:rsidRPr="00E3591B" w14:paraId="33B8A23D" w14:textId="77777777" w:rsidTr="6ABE866C">
        <w:tblPrEx>
          <w:tblBorders>
            <w:insideH w:val="single" w:sz="4" w:space="0" w:color="auto"/>
          </w:tblBorders>
        </w:tblPrEx>
        <w:tc>
          <w:tcPr>
            <w:tcW w:w="4795" w:type="dxa"/>
            <w:tcBorders>
              <w:top w:val="single" w:sz="4" w:space="0" w:color="auto"/>
            </w:tcBorders>
          </w:tcPr>
          <w:p w14:paraId="4C11F033" w14:textId="77777777" w:rsidR="005520E1" w:rsidRPr="00E3591B" w:rsidRDefault="005520E1" w:rsidP="00533143">
            <w:pPr>
              <w:spacing w:line="280" w:lineRule="atLeast"/>
              <w:rPr>
                <w:rFonts w:cs="Arial"/>
                <w:sz w:val="24"/>
                <w:szCs w:val="24"/>
              </w:rPr>
            </w:pPr>
            <w:r>
              <w:rPr>
                <w:rFonts w:cs="Arial"/>
                <w:sz w:val="24"/>
                <w:szCs w:val="24"/>
              </w:rPr>
              <w:t>Rots en Water-training</w:t>
            </w:r>
          </w:p>
        </w:tc>
        <w:tc>
          <w:tcPr>
            <w:tcW w:w="3428" w:type="dxa"/>
            <w:tcBorders>
              <w:top w:val="single" w:sz="4" w:space="0" w:color="auto"/>
            </w:tcBorders>
          </w:tcPr>
          <w:p w14:paraId="59BC2EA0" w14:textId="1C0F325D" w:rsidR="005520E1" w:rsidRDefault="005520E1" w:rsidP="00533143">
            <w:pPr>
              <w:tabs>
                <w:tab w:val="clear" w:pos="420"/>
                <w:tab w:val="clear" w:pos="851"/>
                <w:tab w:val="left" w:pos="418"/>
                <w:tab w:val="left" w:pos="850"/>
              </w:tabs>
              <w:spacing w:line="280" w:lineRule="atLeast"/>
              <w:rPr>
                <w:rFonts w:cs="Arial"/>
                <w:sz w:val="24"/>
                <w:szCs w:val="24"/>
              </w:rPr>
            </w:pPr>
            <w:r>
              <w:rPr>
                <w:rFonts w:cs="Arial"/>
                <w:sz w:val="24"/>
                <w:szCs w:val="24"/>
              </w:rPr>
              <w:t>Mw. C. Kral</w:t>
            </w:r>
            <w:r w:rsidR="0067600D">
              <w:rPr>
                <w:rFonts w:cs="Arial"/>
                <w:sz w:val="24"/>
                <w:szCs w:val="24"/>
              </w:rPr>
              <w:t xml:space="preserve"> en mw. A. Tapken</w:t>
            </w:r>
          </w:p>
        </w:tc>
      </w:tr>
      <w:tr w:rsidR="00027756" w:rsidRPr="00E3591B" w14:paraId="3EBE9A35" w14:textId="77777777" w:rsidTr="6ABE866C">
        <w:tblPrEx>
          <w:tblBorders>
            <w:insideH w:val="single" w:sz="4" w:space="0" w:color="auto"/>
          </w:tblBorders>
        </w:tblPrEx>
        <w:tc>
          <w:tcPr>
            <w:tcW w:w="4795" w:type="dxa"/>
            <w:tcBorders>
              <w:top w:val="single" w:sz="4" w:space="0" w:color="auto"/>
            </w:tcBorders>
          </w:tcPr>
          <w:p w14:paraId="02F12CFF" w14:textId="7BC2F49E" w:rsidR="00027756" w:rsidRDefault="00027756" w:rsidP="00533143">
            <w:pPr>
              <w:spacing w:line="280" w:lineRule="atLeast"/>
              <w:rPr>
                <w:rFonts w:cs="Arial"/>
                <w:sz w:val="24"/>
                <w:szCs w:val="24"/>
              </w:rPr>
            </w:pPr>
            <w:r>
              <w:rPr>
                <w:rFonts w:cs="Arial"/>
                <w:sz w:val="24"/>
                <w:szCs w:val="24"/>
              </w:rPr>
              <w:t>Vertrouwenspersonen</w:t>
            </w:r>
          </w:p>
        </w:tc>
        <w:tc>
          <w:tcPr>
            <w:tcW w:w="3428" w:type="dxa"/>
            <w:tcBorders>
              <w:top w:val="single" w:sz="4" w:space="0" w:color="auto"/>
            </w:tcBorders>
          </w:tcPr>
          <w:p w14:paraId="7957F77E" w14:textId="76B7369B" w:rsidR="00027756" w:rsidRDefault="00027756" w:rsidP="00533143">
            <w:pPr>
              <w:tabs>
                <w:tab w:val="clear" w:pos="420"/>
                <w:tab w:val="clear" w:pos="851"/>
                <w:tab w:val="left" w:pos="418"/>
                <w:tab w:val="left" w:pos="850"/>
              </w:tabs>
              <w:spacing w:line="280" w:lineRule="atLeast"/>
              <w:rPr>
                <w:rFonts w:cs="Arial"/>
                <w:sz w:val="24"/>
                <w:szCs w:val="24"/>
              </w:rPr>
            </w:pPr>
            <w:r>
              <w:rPr>
                <w:rFonts w:cs="Arial"/>
                <w:sz w:val="24"/>
                <w:szCs w:val="24"/>
              </w:rPr>
              <w:t xml:space="preserve">Dhr. </w:t>
            </w:r>
            <w:r w:rsidR="00B46228">
              <w:rPr>
                <w:rFonts w:cs="Arial"/>
                <w:sz w:val="24"/>
                <w:szCs w:val="24"/>
              </w:rPr>
              <w:t xml:space="preserve">E. Schipper en Mw. O. </w:t>
            </w:r>
            <w:proofErr w:type="spellStart"/>
            <w:r w:rsidR="00B46228">
              <w:rPr>
                <w:rFonts w:cs="Arial"/>
                <w:sz w:val="24"/>
                <w:szCs w:val="24"/>
              </w:rPr>
              <w:t>Eloi</w:t>
            </w:r>
            <w:proofErr w:type="spellEnd"/>
          </w:p>
        </w:tc>
      </w:tr>
      <w:tr w:rsidR="000F3CBE" w:rsidRPr="00E3591B" w14:paraId="6E00571C" w14:textId="77777777" w:rsidTr="6ABE866C">
        <w:tblPrEx>
          <w:tblBorders>
            <w:insideH w:val="single" w:sz="4" w:space="0" w:color="auto"/>
          </w:tblBorders>
        </w:tblPrEx>
        <w:tc>
          <w:tcPr>
            <w:tcW w:w="4795" w:type="dxa"/>
          </w:tcPr>
          <w:p w14:paraId="15C1DCB4" w14:textId="39983265" w:rsidR="000F3CBE" w:rsidRPr="00E3591B" w:rsidRDefault="008E64D7" w:rsidP="00533143">
            <w:pPr>
              <w:spacing w:line="280" w:lineRule="atLeast"/>
              <w:rPr>
                <w:rFonts w:cs="Arial"/>
                <w:sz w:val="24"/>
                <w:szCs w:val="24"/>
              </w:rPr>
            </w:pPr>
            <w:r>
              <w:rPr>
                <w:rFonts w:cs="Arial"/>
                <w:sz w:val="24"/>
                <w:szCs w:val="24"/>
              </w:rPr>
              <w:t>Ondersteuningsteam</w:t>
            </w:r>
          </w:p>
        </w:tc>
        <w:tc>
          <w:tcPr>
            <w:tcW w:w="3428" w:type="dxa"/>
          </w:tcPr>
          <w:p w14:paraId="68D868CD" w14:textId="77777777" w:rsidR="000F3CBE" w:rsidRPr="00E3591B"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Mw. L. de Boer</w:t>
            </w:r>
          </w:p>
          <w:p w14:paraId="11490217" w14:textId="77777777" w:rsidR="000F3CBE" w:rsidRPr="00E3591B"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Mw.</w:t>
            </w:r>
            <w:r w:rsidR="0083393D">
              <w:rPr>
                <w:rFonts w:cs="Arial"/>
                <w:sz w:val="24"/>
                <w:szCs w:val="24"/>
              </w:rPr>
              <w:t xml:space="preserve"> M.</w:t>
            </w:r>
            <w:r w:rsidRPr="00E3591B">
              <w:rPr>
                <w:rFonts w:cs="Arial"/>
                <w:sz w:val="24"/>
                <w:szCs w:val="24"/>
              </w:rPr>
              <w:t xml:space="preserve"> Zeinstra</w:t>
            </w:r>
          </w:p>
          <w:p w14:paraId="3F6969A5" w14:textId="77777777" w:rsidR="000F3CBE" w:rsidRPr="00E3591B"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Mw. S. Vinke</w:t>
            </w:r>
          </w:p>
          <w:p w14:paraId="351D9848" w14:textId="7D55ED4A" w:rsidR="005520E1" w:rsidRDefault="005520E1" w:rsidP="00533143">
            <w:pPr>
              <w:tabs>
                <w:tab w:val="clear" w:pos="420"/>
                <w:tab w:val="clear" w:pos="851"/>
                <w:tab w:val="left" w:pos="418"/>
                <w:tab w:val="left" w:pos="850"/>
              </w:tabs>
              <w:spacing w:line="280" w:lineRule="atLeast"/>
              <w:rPr>
                <w:rFonts w:cs="Arial"/>
                <w:sz w:val="24"/>
                <w:szCs w:val="24"/>
              </w:rPr>
            </w:pPr>
            <w:r>
              <w:rPr>
                <w:rFonts w:cs="Arial"/>
                <w:sz w:val="24"/>
                <w:szCs w:val="24"/>
              </w:rPr>
              <w:t xml:space="preserve">Mw. </w:t>
            </w:r>
            <w:r w:rsidR="00027756">
              <w:rPr>
                <w:rFonts w:cs="Arial"/>
                <w:sz w:val="24"/>
                <w:szCs w:val="24"/>
              </w:rPr>
              <w:t xml:space="preserve">O. </w:t>
            </w:r>
            <w:proofErr w:type="spellStart"/>
            <w:r>
              <w:rPr>
                <w:rFonts w:cs="Arial"/>
                <w:sz w:val="24"/>
                <w:szCs w:val="24"/>
              </w:rPr>
              <w:t>Eloi</w:t>
            </w:r>
            <w:proofErr w:type="spellEnd"/>
            <w:r w:rsidR="00AA217A">
              <w:rPr>
                <w:rFonts w:cs="Arial"/>
                <w:sz w:val="24"/>
                <w:szCs w:val="24"/>
              </w:rPr>
              <w:br/>
              <w:t>Mw. M. Dijkhuizen</w:t>
            </w:r>
          </w:p>
          <w:p w14:paraId="19F24BF5" w14:textId="34E6EECC" w:rsidR="005520E1" w:rsidRPr="00E3591B" w:rsidRDefault="005520E1" w:rsidP="00533143">
            <w:pPr>
              <w:tabs>
                <w:tab w:val="clear" w:pos="420"/>
                <w:tab w:val="clear" w:pos="851"/>
                <w:tab w:val="left" w:pos="418"/>
                <w:tab w:val="left" w:pos="850"/>
              </w:tabs>
              <w:spacing w:line="280" w:lineRule="atLeast"/>
              <w:rPr>
                <w:rFonts w:cs="Arial"/>
                <w:sz w:val="24"/>
                <w:szCs w:val="24"/>
              </w:rPr>
            </w:pPr>
            <w:r>
              <w:rPr>
                <w:rFonts w:cs="Arial"/>
                <w:sz w:val="24"/>
                <w:szCs w:val="24"/>
              </w:rPr>
              <w:t xml:space="preserve">Mw. </w:t>
            </w:r>
            <w:r w:rsidR="00027756">
              <w:rPr>
                <w:rFonts w:cs="Arial"/>
                <w:sz w:val="24"/>
                <w:szCs w:val="24"/>
              </w:rPr>
              <w:t xml:space="preserve">A. </w:t>
            </w:r>
            <w:r>
              <w:rPr>
                <w:rFonts w:cs="Arial"/>
                <w:sz w:val="24"/>
                <w:szCs w:val="24"/>
              </w:rPr>
              <w:t>Brinks</w:t>
            </w:r>
            <w:r w:rsidR="00027756">
              <w:rPr>
                <w:rFonts w:cs="Arial"/>
                <w:sz w:val="24"/>
                <w:szCs w:val="24"/>
              </w:rPr>
              <w:br/>
              <w:t>Mw. K. Hars</w:t>
            </w:r>
          </w:p>
        </w:tc>
      </w:tr>
      <w:tr w:rsidR="000F3CBE" w:rsidRPr="00E3591B" w14:paraId="5E3B2CB4" w14:textId="77777777" w:rsidTr="6ABE866C">
        <w:tblPrEx>
          <w:tblBorders>
            <w:insideH w:val="single" w:sz="4" w:space="0" w:color="auto"/>
          </w:tblBorders>
        </w:tblPrEx>
        <w:tc>
          <w:tcPr>
            <w:tcW w:w="4795" w:type="dxa"/>
          </w:tcPr>
          <w:p w14:paraId="2DACC302" w14:textId="77777777" w:rsidR="000F3CBE" w:rsidRPr="00E3591B" w:rsidRDefault="000F3CBE" w:rsidP="00533143">
            <w:pPr>
              <w:spacing w:line="280" w:lineRule="atLeast"/>
              <w:rPr>
                <w:rFonts w:cs="Arial"/>
                <w:sz w:val="24"/>
                <w:szCs w:val="24"/>
              </w:rPr>
            </w:pPr>
            <w:r w:rsidRPr="00E3591B">
              <w:rPr>
                <w:rFonts w:cs="Arial"/>
                <w:sz w:val="24"/>
                <w:szCs w:val="24"/>
              </w:rPr>
              <w:t>Leerlingenbespreking</w:t>
            </w:r>
          </w:p>
        </w:tc>
        <w:tc>
          <w:tcPr>
            <w:tcW w:w="3428" w:type="dxa"/>
          </w:tcPr>
          <w:p w14:paraId="0279A570" w14:textId="77777777" w:rsidR="000F3CBE" w:rsidRPr="00E3591B" w:rsidRDefault="005520E1" w:rsidP="00533143">
            <w:pPr>
              <w:tabs>
                <w:tab w:val="clear" w:pos="420"/>
                <w:tab w:val="clear" w:pos="851"/>
                <w:tab w:val="left" w:pos="418"/>
                <w:tab w:val="left" w:pos="850"/>
              </w:tabs>
              <w:spacing w:line="280" w:lineRule="atLeast"/>
              <w:rPr>
                <w:rFonts w:cs="Arial"/>
                <w:sz w:val="24"/>
                <w:szCs w:val="24"/>
              </w:rPr>
            </w:pPr>
            <w:r>
              <w:rPr>
                <w:rFonts w:cs="Arial"/>
                <w:sz w:val="24"/>
                <w:szCs w:val="24"/>
              </w:rPr>
              <w:t>Teamvoorzitter, zorgfunctionarissen</w:t>
            </w:r>
            <w:r w:rsidR="000F3CBE" w:rsidRPr="00E3591B">
              <w:rPr>
                <w:rFonts w:cs="Arial"/>
                <w:sz w:val="24"/>
                <w:szCs w:val="24"/>
              </w:rPr>
              <w:t>, mentoren en docenten</w:t>
            </w:r>
          </w:p>
        </w:tc>
      </w:tr>
      <w:tr w:rsidR="000F3CBE" w:rsidRPr="00E3591B" w14:paraId="34879BC3" w14:textId="77777777" w:rsidTr="6ABE866C">
        <w:tblPrEx>
          <w:tblBorders>
            <w:insideH w:val="single" w:sz="4" w:space="0" w:color="auto"/>
          </w:tblBorders>
        </w:tblPrEx>
        <w:tc>
          <w:tcPr>
            <w:tcW w:w="4795" w:type="dxa"/>
          </w:tcPr>
          <w:p w14:paraId="1D9931F5" w14:textId="77777777" w:rsidR="000F3CBE" w:rsidRPr="00E3591B" w:rsidRDefault="000F3CBE" w:rsidP="00533143">
            <w:pPr>
              <w:spacing w:line="280" w:lineRule="atLeast"/>
              <w:rPr>
                <w:rFonts w:cs="Arial"/>
                <w:sz w:val="24"/>
                <w:szCs w:val="24"/>
              </w:rPr>
            </w:pPr>
            <w:r w:rsidRPr="00E3591B">
              <w:rPr>
                <w:rFonts w:cs="Arial"/>
                <w:sz w:val="24"/>
                <w:szCs w:val="24"/>
              </w:rPr>
              <w:lastRenderedPageBreak/>
              <w:t>Dyslexie</w:t>
            </w:r>
          </w:p>
        </w:tc>
        <w:tc>
          <w:tcPr>
            <w:tcW w:w="3428" w:type="dxa"/>
          </w:tcPr>
          <w:p w14:paraId="311CA29F" w14:textId="39179D44" w:rsidR="000F3CBE" w:rsidRPr="00E3591B" w:rsidRDefault="005520E1" w:rsidP="00533143">
            <w:pPr>
              <w:tabs>
                <w:tab w:val="clear" w:pos="420"/>
                <w:tab w:val="clear" w:pos="851"/>
                <w:tab w:val="left" w:pos="418"/>
                <w:tab w:val="left" w:pos="850"/>
              </w:tabs>
              <w:spacing w:line="280" w:lineRule="atLeast"/>
              <w:rPr>
                <w:rFonts w:cs="Arial"/>
                <w:sz w:val="24"/>
                <w:szCs w:val="24"/>
              </w:rPr>
            </w:pPr>
            <w:r w:rsidRPr="6ABE866C">
              <w:rPr>
                <w:rFonts w:cs="Arial"/>
                <w:sz w:val="24"/>
                <w:szCs w:val="24"/>
              </w:rPr>
              <w:t>mw. L. de Boer, mw</w:t>
            </w:r>
            <w:r w:rsidR="67A72095" w:rsidRPr="6ABE866C">
              <w:rPr>
                <w:rFonts w:cs="Arial"/>
                <w:sz w:val="24"/>
                <w:szCs w:val="24"/>
              </w:rPr>
              <w:t>.</w:t>
            </w:r>
            <w:r w:rsidRPr="6ABE866C">
              <w:rPr>
                <w:rFonts w:cs="Arial"/>
                <w:sz w:val="24"/>
                <w:szCs w:val="24"/>
              </w:rPr>
              <w:t xml:space="preserve"> Brinks</w:t>
            </w:r>
            <w:r w:rsidR="231FD722" w:rsidRPr="6ABE866C">
              <w:rPr>
                <w:rFonts w:cs="Arial"/>
                <w:sz w:val="24"/>
                <w:szCs w:val="24"/>
              </w:rPr>
              <w:t>, Mw. Hars</w:t>
            </w:r>
            <w:r w:rsidRPr="6ABE866C">
              <w:rPr>
                <w:rFonts w:cs="Arial"/>
                <w:sz w:val="24"/>
                <w:szCs w:val="24"/>
              </w:rPr>
              <w:t xml:space="preserve"> </w:t>
            </w:r>
            <w:r w:rsidR="000F3CBE" w:rsidRPr="6ABE866C">
              <w:rPr>
                <w:rFonts w:cs="Arial"/>
                <w:sz w:val="24"/>
                <w:szCs w:val="24"/>
              </w:rPr>
              <w:t>en mw</w:t>
            </w:r>
            <w:r w:rsidR="1CF8B6A8" w:rsidRPr="6ABE866C">
              <w:rPr>
                <w:rFonts w:cs="Arial"/>
                <w:sz w:val="24"/>
                <w:szCs w:val="24"/>
              </w:rPr>
              <w:t>.</w:t>
            </w:r>
            <w:r w:rsidR="000F3CBE" w:rsidRPr="6ABE866C">
              <w:rPr>
                <w:rFonts w:cs="Arial"/>
                <w:sz w:val="24"/>
                <w:szCs w:val="24"/>
              </w:rPr>
              <w:t xml:space="preserve"> S. Vinke</w:t>
            </w:r>
          </w:p>
        </w:tc>
      </w:tr>
      <w:tr w:rsidR="000F3CBE" w:rsidRPr="00E3591B" w14:paraId="020D42CE" w14:textId="77777777" w:rsidTr="6ABE866C">
        <w:tblPrEx>
          <w:tblBorders>
            <w:insideH w:val="single" w:sz="4" w:space="0" w:color="auto"/>
          </w:tblBorders>
        </w:tblPrEx>
        <w:tc>
          <w:tcPr>
            <w:tcW w:w="4795" w:type="dxa"/>
          </w:tcPr>
          <w:p w14:paraId="5B051205" w14:textId="77777777" w:rsidR="000F3CBE" w:rsidRPr="00E3591B" w:rsidRDefault="000F3CBE" w:rsidP="00533143">
            <w:pPr>
              <w:spacing w:line="280" w:lineRule="atLeast"/>
              <w:rPr>
                <w:rFonts w:cs="Arial"/>
                <w:sz w:val="24"/>
                <w:szCs w:val="24"/>
              </w:rPr>
            </w:pPr>
            <w:r w:rsidRPr="00E3591B">
              <w:rPr>
                <w:rFonts w:cs="Arial"/>
                <w:sz w:val="24"/>
                <w:szCs w:val="24"/>
              </w:rPr>
              <w:t>Decaan</w:t>
            </w:r>
          </w:p>
        </w:tc>
        <w:tc>
          <w:tcPr>
            <w:tcW w:w="3428" w:type="dxa"/>
          </w:tcPr>
          <w:p w14:paraId="42E4C408" w14:textId="77777777" w:rsidR="000F3CBE" w:rsidRPr="00E3591B"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 xml:space="preserve">Dhr. E. Schipper en </w:t>
            </w:r>
          </w:p>
          <w:p w14:paraId="7F4F4D7C" w14:textId="77777777" w:rsidR="000F3CBE" w:rsidRPr="00E3591B" w:rsidRDefault="005520E1" w:rsidP="00533143">
            <w:pPr>
              <w:tabs>
                <w:tab w:val="clear" w:pos="420"/>
                <w:tab w:val="clear" w:pos="851"/>
                <w:tab w:val="left" w:pos="418"/>
                <w:tab w:val="left" w:pos="850"/>
              </w:tabs>
              <w:spacing w:line="280" w:lineRule="atLeast"/>
              <w:rPr>
                <w:rFonts w:cs="Arial"/>
                <w:sz w:val="24"/>
                <w:szCs w:val="24"/>
              </w:rPr>
            </w:pPr>
            <w:r>
              <w:rPr>
                <w:rFonts w:cs="Arial"/>
                <w:sz w:val="24"/>
                <w:szCs w:val="24"/>
              </w:rPr>
              <w:t>Dhr. R. Herbers</w:t>
            </w:r>
          </w:p>
        </w:tc>
      </w:tr>
      <w:tr w:rsidR="002C6255" w:rsidRPr="00E3591B" w14:paraId="04B4920F" w14:textId="77777777" w:rsidTr="6ABE866C">
        <w:tblPrEx>
          <w:tblBorders>
            <w:insideH w:val="single" w:sz="4" w:space="0" w:color="auto"/>
          </w:tblBorders>
        </w:tblPrEx>
        <w:tc>
          <w:tcPr>
            <w:tcW w:w="4795" w:type="dxa"/>
          </w:tcPr>
          <w:p w14:paraId="1A2A16FC" w14:textId="7FA4AC0A" w:rsidR="002C6255" w:rsidRPr="00E3591B" w:rsidRDefault="002C6255" w:rsidP="00533143">
            <w:pPr>
              <w:spacing w:line="280" w:lineRule="atLeast"/>
              <w:rPr>
                <w:rFonts w:cs="Arial"/>
                <w:sz w:val="24"/>
                <w:szCs w:val="24"/>
              </w:rPr>
            </w:pPr>
            <w:r>
              <w:rPr>
                <w:rFonts w:cs="Arial"/>
                <w:sz w:val="24"/>
                <w:szCs w:val="24"/>
              </w:rPr>
              <w:t>Citobeheer</w:t>
            </w:r>
          </w:p>
        </w:tc>
        <w:tc>
          <w:tcPr>
            <w:tcW w:w="3428" w:type="dxa"/>
          </w:tcPr>
          <w:p w14:paraId="5BC08B80" w14:textId="0BA773E3" w:rsidR="002C6255" w:rsidRPr="00E3591B" w:rsidRDefault="002C6255" w:rsidP="00533143">
            <w:pPr>
              <w:tabs>
                <w:tab w:val="clear" w:pos="420"/>
                <w:tab w:val="clear" w:pos="851"/>
                <w:tab w:val="left" w:pos="418"/>
                <w:tab w:val="left" w:pos="850"/>
              </w:tabs>
              <w:spacing w:line="280" w:lineRule="atLeast"/>
              <w:rPr>
                <w:rFonts w:cs="Arial"/>
                <w:sz w:val="24"/>
                <w:szCs w:val="24"/>
              </w:rPr>
            </w:pPr>
            <w:r>
              <w:rPr>
                <w:rFonts w:cs="Arial"/>
                <w:sz w:val="24"/>
                <w:szCs w:val="24"/>
              </w:rPr>
              <w:t>Mw. C. Veldman en mw. M. Kolb</w:t>
            </w:r>
          </w:p>
        </w:tc>
      </w:tr>
      <w:tr w:rsidR="000F3CBE" w:rsidRPr="00E3591B" w14:paraId="462A8FE4" w14:textId="77777777" w:rsidTr="6ABE866C">
        <w:tblPrEx>
          <w:tblBorders>
            <w:insideH w:val="single" w:sz="4" w:space="0" w:color="auto"/>
          </w:tblBorders>
        </w:tblPrEx>
        <w:tc>
          <w:tcPr>
            <w:tcW w:w="4795" w:type="dxa"/>
          </w:tcPr>
          <w:p w14:paraId="28E58C26" w14:textId="77777777" w:rsidR="000F3CBE" w:rsidRPr="00E3591B" w:rsidRDefault="005520E1" w:rsidP="00533143">
            <w:pPr>
              <w:spacing w:line="280" w:lineRule="atLeast"/>
              <w:rPr>
                <w:rFonts w:cs="Arial"/>
                <w:sz w:val="24"/>
                <w:szCs w:val="24"/>
              </w:rPr>
            </w:pPr>
            <w:r>
              <w:rPr>
                <w:rFonts w:cs="Arial"/>
                <w:sz w:val="24"/>
                <w:szCs w:val="24"/>
              </w:rPr>
              <w:t>Vertrouwenspersonen</w:t>
            </w:r>
          </w:p>
        </w:tc>
        <w:tc>
          <w:tcPr>
            <w:tcW w:w="3428" w:type="dxa"/>
          </w:tcPr>
          <w:p w14:paraId="7399F9E0" w14:textId="02EACAEC" w:rsidR="000F3CBE" w:rsidRPr="00E3591B" w:rsidRDefault="00C31858" w:rsidP="00C31858">
            <w:pPr>
              <w:tabs>
                <w:tab w:val="clear" w:pos="420"/>
                <w:tab w:val="clear" w:pos="851"/>
                <w:tab w:val="left" w:pos="418"/>
                <w:tab w:val="left" w:pos="850"/>
              </w:tabs>
              <w:spacing w:line="280" w:lineRule="atLeast"/>
              <w:rPr>
                <w:rFonts w:cs="Arial"/>
                <w:sz w:val="24"/>
                <w:szCs w:val="24"/>
              </w:rPr>
            </w:pPr>
            <w:r>
              <w:rPr>
                <w:rFonts w:cs="Arial"/>
                <w:sz w:val="24"/>
                <w:szCs w:val="24"/>
              </w:rPr>
              <w:t>M</w:t>
            </w:r>
            <w:r w:rsidR="000F3CBE" w:rsidRPr="00E3591B">
              <w:rPr>
                <w:rFonts w:cs="Arial"/>
                <w:sz w:val="24"/>
                <w:szCs w:val="24"/>
              </w:rPr>
              <w:t>w.</w:t>
            </w:r>
            <w:r w:rsidR="002C6255">
              <w:rPr>
                <w:rFonts w:cs="Arial"/>
                <w:sz w:val="24"/>
                <w:szCs w:val="24"/>
              </w:rPr>
              <w:t xml:space="preserve"> </w:t>
            </w:r>
            <w:proofErr w:type="spellStart"/>
            <w:r w:rsidR="002C6255">
              <w:rPr>
                <w:rFonts w:cs="Arial"/>
                <w:sz w:val="24"/>
                <w:szCs w:val="24"/>
              </w:rPr>
              <w:t>O.Eloi</w:t>
            </w:r>
            <w:proofErr w:type="spellEnd"/>
            <w:r w:rsidR="005520E1">
              <w:rPr>
                <w:rFonts w:cs="Arial"/>
                <w:sz w:val="24"/>
                <w:szCs w:val="24"/>
              </w:rPr>
              <w:t xml:space="preserve"> en dhr. E. Schipper</w:t>
            </w:r>
          </w:p>
        </w:tc>
      </w:tr>
      <w:tr w:rsidR="000F3CBE" w:rsidRPr="00E3591B" w14:paraId="79672FF1" w14:textId="77777777" w:rsidTr="6ABE866C">
        <w:tblPrEx>
          <w:tblBorders>
            <w:insideH w:val="single" w:sz="4" w:space="0" w:color="auto"/>
          </w:tblBorders>
        </w:tblPrEx>
        <w:tc>
          <w:tcPr>
            <w:tcW w:w="4795" w:type="dxa"/>
          </w:tcPr>
          <w:p w14:paraId="625FA536" w14:textId="77777777" w:rsidR="000F3CBE" w:rsidRPr="00E3591B" w:rsidRDefault="000F3CBE" w:rsidP="00533143">
            <w:pPr>
              <w:spacing w:line="280" w:lineRule="atLeast"/>
              <w:rPr>
                <w:rFonts w:cs="Arial"/>
                <w:sz w:val="24"/>
                <w:szCs w:val="24"/>
              </w:rPr>
            </w:pPr>
            <w:r w:rsidRPr="00E3591B">
              <w:rPr>
                <w:rFonts w:cs="Arial"/>
                <w:sz w:val="24"/>
                <w:szCs w:val="24"/>
              </w:rPr>
              <w:t xml:space="preserve">Opstellen van </w:t>
            </w:r>
            <w:proofErr w:type="spellStart"/>
            <w:r w:rsidRPr="00E3591B">
              <w:rPr>
                <w:rFonts w:cs="Arial"/>
                <w:sz w:val="24"/>
                <w:szCs w:val="24"/>
              </w:rPr>
              <w:t>opp’s</w:t>
            </w:r>
            <w:proofErr w:type="spellEnd"/>
            <w:r w:rsidRPr="00E3591B">
              <w:rPr>
                <w:rFonts w:cs="Arial"/>
                <w:sz w:val="24"/>
                <w:szCs w:val="24"/>
              </w:rPr>
              <w:t xml:space="preserve"> en/of groepshandelingsplannen</w:t>
            </w:r>
          </w:p>
        </w:tc>
        <w:tc>
          <w:tcPr>
            <w:tcW w:w="3428" w:type="dxa"/>
          </w:tcPr>
          <w:p w14:paraId="3BB88F45" w14:textId="21BB3195" w:rsidR="000F3CBE" w:rsidRPr="00E3591B"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Mentoren</w:t>
            </w:r>
            <w:r w:rsidR="00C64239">
              <w:rPr>
                <w:rFonts w:cs="Arial"/>
                <w:sz w:val="24"/>
                <w:szCs w:val="24"/>
              </w:rPr>
              <w:t xml:space="preserve"> en</w:t>
            </w:r>
            <w:r w:rsidR="002C6255">
              <w:rPr>
                <w:rFonts w:cs="Arial"/>
                <w:sz w:val="24"/>
                <w:szCs w:val="24"/>
              </w:rPr>
              <w:t>/of i.s.m. ondersteuningsteam</w:t>
            </w:r>
          </w:p>
        </w:tc>
      </w:tr>
      <w:tr w:rsidR="000F3CBE" w:rsidRPr="00E3591B" w14:paraId="034D61FE" w14:textId="77777777" w:rsidTr="6ABE866C">
        <w:tblPrEx>
          <w:tblBorders>
            <w:insideH w:val="single" w:sz="4" w:space="0" w:color="auto"/>
          </w:tblBorders>
        </w:tblPrEx>
        <w:tc>
          <w:tcPr>
            <w:tcW w:w="4795" w:type="dxa"/>
          </w:tcPr>
          <w:p w14:paraId="707EE817" w14:textId="77777777" w:rsidR="000F3CBE" w:rsidRPr="00E3591B" w:rsidRDefault="000F3CBE" w:rsidP="00533143">
            <w:pPr>
              <w:spacing w:line="280" w:lineRule="atLeast"/>
              <w:rPr>
                <w:rFonts w:cs="Arial"/>
                <w:sz w:val="24"/>
                <w:szCs w:val="24"/>
              </w:rPr>
            </w:pPr>
            <w:r w:rsidRPr="00E3591B">
              <w:rPr>
                <w:rFonts w:cs="Arial"/>
                <w:sz w:val="24"/>
                <w:szCs w:val="24"/>
              </w:rPr>
              <w:t xml:space="preserve">Verzuimcoördinator </w:t>
            </w:r>
          </w:p>
        </w:tc>
        <w:tc>
          <w:tcPr>
            <w:tcW w:w="3428" w:type="dxa"/>
          </w:tcPr>
          <w:p w14:paraId="4AE6F9C9" w14:textId="77777777" w:rsidR="000F3CBE" w:rsidRPr="00E3591B" w:rsidRDefault="000F3CBE"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Mw. N. Posthumus</w:t>
            </w:r>
          </w:p>
        </w:tc>
      </w:tr>
      <w:tr w:rsidR="00384837" w:rsidRPr="00E3591B" w14:paraId="5A13D1CB" w14:textId="77777777" w:rsidTr="6ABE866C">
        <w:tblPrEx>
          <w:tblBorders>
            <w:insideH w:val="single" w:sz="4" w:space="0" w:color="auto"/>
          </w:tblBorders>
        </w:tblPrEx>
        <w:tc>
          <w:tcPr>
            <w:tcW w:w="4795" w:type="dxa"/>
          </w:tcPr>
          <w:p w14:paraId="06010F5C" w14:textId="4355AE55" w:rsidR="00384837" w:rsidRPr="00E3591B" w:rsidRDefault="00384837" w:rsidP="00533143">
            <w:pPr>
              <w:spacing w:line="280" w:lineRule="atLeast"/>
              <w:rPr>
                <w:rFonts w:cs="Arial"/>
                <w:sz w:val="24"/>
                <w:szCs w:val="24"/>
              </w:rPr>
            </w:pPr>
            <w:r>
              <w:rPr>
                <w:rFonts w:cs="Arial"/>
                <w:sz w:val="24"/>
                <w:szCs w:val="24"/>
              </w:rPr>
              <w:t>Pestcoördinator</w:t>
            </w:r>
            <w:r w:rsidR="00AA217A">
              <w:rPr>
                <w:rFonts w:cs="Arial"/>
                <w:sz w:val="24"/>
                <w:szCs w:val="24"/>
              </w:rPr>
              <w:t>en</w:t>
            </w:r>
          </w:p>
        </w:tc>
        <w:tc>
          <w:tcPr>
            <w:tcW w:w="3428" w:type="dxa"/>
          </w:tcPr>
          <w:p w14:paraId="047E79E6" w14:textId="3C8C493D" w:rsidR="00384837" w:rsidRPr="00E3591B" w:rsidRDefault="00AA217A"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Mw. N. Posthumus</w:t>
            </w:r>
            <w:r>
              <w:rPr>
                <w:rFonts w:cs="Arial"/>
                <w:sz w:val="24"/>
                <w:szCs w:val="24"/>
              </w:rPr>
              <w:t>/ dhr. T. Hidding</w:t>
            </w:r>
          </w:p>
        </w:tc>
      </w:tr>
      <w:tr w:rsidR="7A63D01C" w14:paraId="73ECB33A" w14:textId="77777777" w:rsidTr="6ABE866C">
        <w:tblPrEx>
          <w:tblBorders>
            <w:insideH w:val="single" w:sz="4" w:space="0" w:color="auto"/>
          </w:tblBorders>
        </w:tblPrEx>
        <w:trPr>
          <w:trHeight w:val="300"/>
        </w:trPr>
        <w:tc>
          <w:tcPr>
            <w:tcW w:w="4795" w:type="dxa"/>
          </w:tcPr>
          <w:p w14:paraId="61D59446" w14:textId="0796702E" w:rsidR="7089D69E" w:rsidRDefault="45FEBA9D" w:rsidP="7A63D01C">
            <w:pPr>
              <w:spacing w:line="280" w:lineRule="atLeast"/>
              <w:rPr>
                <w:rFonts w:cs="Arial"/>
                <w:sz w:val="24"/>
                <w:szCs w:val="24"/>
              </w:rPr>
            </w:pPr>
            <w:r w:rsidRPr="6ABE866C">
              <w:rPr>
                <w:rFonts w:cs="Arial"/>
                <w:sz w:val="24"/>
                <w:szCs w:val="24"/>
              </w:rPr>
              <w:t>Huiswerkcafé</w:t>
            </w:r>
          </w:p>
        </w:tc>
        <w:tc>
          <w:tcPr>
            <w:tcW w:w="3428" w:type="dxa"/>
          </w:tcPr>
          <w:p w14:paraId="6A401A6B" w14:textId="0FDCA8D4" w:rsidR="7089D69E" w:rsidRDefault="45FEBA9D" w:rsidP="7A63D01C">
            <w:pPr>
              <w:spacing w:line="280" w:lineRule="atLeast"/>
              <w:rPr>
                <w:rFonts w:cs="Arial"/>
                <w:sz w:val="24"/>
                <w:szCs w:val="24"/>
              </w:rPr>
            </w:pPr>
            <w:r w:rsidRPr="6ABE866C">
              <w:rPr>
                <w:rFonts w:cs="Arial"/>
                <w:sz w:val="24"/>
                <w:szCs w:val="24"/>
              </w:rPr>
              <w:t>Mw. M. Kolb</w:t>
            </w:r>
          </w:p>
        </w:tc>
      </w:tr>
    </w:tbl>
    <w:p w14:paraId="54C529ED" w14:textId="77777777" w:rsidR="000F3CBE" w:rsidRPr="00E3591B" w:rsidRDefault="000F3CBE" w:rsidP="000F3CBE">
      <w:pPr>
        <w:rPr>
          <w:rFonts w:cs="Arial"/>
          <w:sz w:val="24"/>
          <w:szCs w:val="24"/>
        </w:rPr>
      </w:pPr>
    </w:p>
    <w:p w14:paraId="1F9FB0A1" w14:textId="77777777" w:rsidR="00115137" w:rsidRDefault="00115137" w:rsidP="00115137">
      <w:pPr>
        <w:rPr>
          <w:rFonts w:cs="Arial"/>
          <w:sz w:val="24"/>
          <w:szCs w:val="24"/>
        </w:rPr>
      </w:pPr>
      <w:r w:rsidRPr="00E3591B">
        <w:rPr>
          <w:rFonts w:cs="Arial"/>
          <w:sz w:val="24"/>
          <w:szCs w:val="24"/>
        </w:rPr>
        <w:t>Daarnaast valt de ondersteuning van de volgende externen binnen de basiszorg:</w:t>
      </w:r>
    </w:p>
    <w:p w14:paraId="1C0157D6" w14:textId="77777777" w:rsidR="00690518" w:rsidRPr="00E3591B" w:rsidRDefault="00690518" w:rsidP="00115137">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795"/>
        <w:gridCol w:w="3428"/>
      </w:tblGrid>
      <w:tr w:rsidR="00115137" w:rsidRPr="00E3591B" w14:paraId="76C89FFA" w14:textId="77777777" w:rsidTr="00533143">
        <w:tc>
          <w:tcPr>
            <w:tcW w:w="4795" w:type="dxa"/>
            <w:tcBorders>
              <w:bottom w:val="single" w:sz="4" w:space="0" w:color="auto"/>
            </w:tcBorders>
            <w:shd w:val="clear" w:color="auto" w:fill="E0E0E0"/>
          </w:tcPr>
          <w:p w14:paraId="2820E7E0" w14:textId="77777777" w:rsidR="00115137" w:rsidRPr="00E3591B" w:rsidRDefault="00115137" w:rsidP="00533143">
            <w:pPr>
              <w:tabs>
                <w:tab w:val="clear" w:pos="420"/>
                <w:tab w:val="clear" w:pos="851"/>
                <w:tab w:val="left" w:pos="418"/>
                <w:tab w:val="left" w:pos="850"/>
              </w:tabs>
              <w:spacing w:line="280" w:lineRule="atLeast"/>
              <w:rPr>
                <w:rFonts w:cs="Arial"/>
                <w:b/>
                <w:sz w:val="24"/>
                <w:szCs w:val="24"/>
              </w:rPr>
            </w:pPr>
            <w:r w:rsidRPr="00E3591B">
              <w:rPr>
                <w:rFonts w:cs="Arial"/>
                <w:b/>
                <w:sz w:val="24"/>
                <w:szCs w:val="24"/>
              </w:rPr>
              <w:t>Expertise externen basiszorg</w:t>
            </w:r>
          </w:p>
        </w:tc>
        <w:tc>
          <w:tcPr>
            <w:tcW w:w="3428" w:type="dxa"/>
            <w:tcBorders>
              <w:bottom w:val="single" w:sz="4" w:space="0" w:color="auto"/>
            </w:tcBorders>
            <w:shd w:val="clear" w:color="auto" w:fill="E0E0E0"/>
          </w:tcPr>
          <w:p w14:paraId="50AD9AAD" w14:textId="77777777" w:rsidR="00115137" w:rsidRPr="00E3591B" w:rsidRDefault="00115137" w:rsidP="00533143">
            <w:pPr>
              <w:tabs>
                <w:tab w:val="clear" w:pos="420"/>
                <w:tab w:val="clear" w:pos="851"/>
                <w:tab w:val="left" w:pos="418"/>
                <w:tab w:val="left" w:pos="850"/>
              </w:tabs>
              <w:spacing w:line="280" w:lineRule="atLeast"/>
              <w:rPr>
                <w:rFonts w:cs="Arial"/>
                <w:b/>
                <w:sz w:val="24"/>
                <w:szCs w:val="24"/>
              </w:rPr>
            </w:pPr>
            <w:r w:rsidRPr="00E3591B">
              <w:rPr>
                <w:rFonts w:cs="Arial"/>
                <w:b/>
                <w:sz w:val="24"/>
                <w:szCs w:val="24"/>
              </w:rPr>
              <w:t>Contactpersonen</w:t>
            </w:r>
          </w:p>
        </w:tc>
      </w:tr>
      <w:tr w:rsidR="00115137" w:rsidRPr="00E3591B" w14:paraId="14ADFBF9" w14:textId="77777777" w:rsidTr="00533143">
        <w:tc>
          <w:tcPr>
            <w:tcW w:w="4795" w:type="dxa"/>
            <w:tcBorders>
              <w:top w:val="single" w:sz="4" w:space="0" w:color="auto"/>
              <w:bottom w:val="single" w:sz="4" w:space="0" w:color="auto"/>
            </w:tcBorders>
          </w:tcPr>
          <w:p w14:paraId="767D956F" w14:textId="77777777" w:rsidR="00115137" w:rsidRPr="00E3591B" w:rsidRDefault="00115137" w:rsidP="00533143">
            <w:pPr>
              <w:spacing w:line="280" w:lineRule="atLeast"/>
              <w:rPr>
                <w:rFonts w:cs="Arial"/>
                <w:sz w:val="24"/>
                <w:szCs w:val="24"/>
              </w:rPr>
            </w:pPr>
            <w:r w:rsidRPr="00E3591B">
              <w:rPr>
                <w:rFonts w:cs="Arial"/>
                <w:sz w:val="24"/>
                <w:szCs w:val="24"/>
              </w:rPr>
              <w:t>Jeugdarts GGD</w:t>
            </w:r>
          </w:p>
        </w:tc>
        <w:tc>
          <w:tcPr>
            <w:tcW w:w="3428" w:type="dxa"/>
            <w:tcBorders>
              <w:top w:val="single" w:sz="4" w:space="0" w:color="auto"/>
              <w:bottom w:val="single" w:sz="4" w:space="0" w:color="auto"/>
            </w:tcBorders>
          </w:tcPr>
          <w:p w14:paraId="6FACEC4F" w14:textId="77777777" w:rsidR="00115137" w:rsidRPr="00E3591B" w:rsidRDefault="00115137"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Mw. J. Sanders</w:t>
            </w:r>
          </w:p>
        </w:tc>
      </w:tr>
      <w:tr w:rsidR="002C6255" w:rsidRPr="00E3591B" w14:paraId="4E35F07E" w14:textId="77777777" w:rsidTr="00533143">
        <w:tc>
          <w:tcPr>
            <w:tcW w:w="4795" w:type="dxa"/>
            <w:tcBorders>
              <w:top w:val="single" w:sz="4" w:space="0" w:color="auto"/>
              <w:bottom w:val="single" w:sz="4" w:space="0" w:color="auto"/>
            </w:tcBorders>
          </w:tcPr>
          <w:p w14:paraId="54E9AFFE" w14:textId="27ABB745" w:rsidR="002C6255" w:rsidRPr="00E3591B" w:rsidRDefault="002C6255" w:rsidP="00533143">
            <w:pPr>
              <w:spacing w:line="280" w:lineRule="atLeast"/>
              <w:rPr>
                <w:rFonts w:cs="Arial"/>
                <w:sz w:val="24"/>
                <w:szCs w:val="24"/>
              </w:rPr>
            </w:pPr>
            <w:r>
              <w:rPr>
                <w:rFonts w:cs="Arial"/>
                <w:sz w:val="24"/>
                <w:szCs w:val="24"/>
              </w:rPr>
              <w:t>Jeugdverpleegkundige GGD</w:t>
            </w:r>
          </w:p>
        </w:tc>
        <w:tc>
          <w:tcPr>
            <w:tcW w:w="3428" w:type="dxa"/>
            <w:tcBorders>
              <w:top w:val="single" w:sz="4" w:space="0" w:color="auto"/>
              <w:bottom w:val="single" w:sz="4" w:space="0" w:color="auto"/>
            </w:tcBorders>
          </w:tcPr>
          <w:p w14:paraId="24117EB0" w14:textId="3219B8DD" w:rsidR="002C6255" w:rsidRPr="00E3591B" w:rsidRDefault="002C6255" w:rsidP="00533143">
            <w:pPr>
              <w:tabs>
                <w:tab w:val="clear" w:pos="420"/>
                <w:tab w:val="clear" w:pos="851"/>
                <w:tab w:val="left" w:pos="418"/>
                <w:tab w:val="left" w:pos="850"/>
              </w:tabs>
              <w:spacing w:line="280" w:lineRule="atLeast"/>
              <w:rPr>
                <w:rFonts w:cs="Arial"/>
                <w:sz w:val="24"/>
                <w:szCs w:val="24"/>
              </w:rPr>
            </w:pPr>
            <w:r>
              <w:rPr>
                <w:rFonts w:cs="Arial"/>
                <w:sz w:val="24"/>
                <w:szCs w:val="24"/>
              </w:rPr>
              <w:t xml:space="preserve">Mw. H. </w:t>
            </w:r>
            <w:proofErr w:type="spellStart"/>
            <w:r>
              <w:rPr>
                <w:rFonts w:cs="Arial"/>
                <w:sz w:val="24"/>
                <w:szCs w:val="24"/>
              </w:rPr>
              <w:t>Sluman</w:t>
            </w:r>
            <w:proofErr w:type="spellEnd"/>
          </w:p>
        </w:tc>
      </w:tr>
      <w:tr w:rsidR="00115137" w:rsidRPr="00E3591B" w14:paraId="386DAF96" w14:textId="77777777" w:rsidTr="00533143">
        <w:tc>
          <w:tcPr>
            <w:tcW w:w="4795" w:type="dxa"/>
            <w:tcBorders>
              <w:top w:val="single" w:sz="4" w:space="0" w:color="auto"/>
              <w:bottom w:val="single" w:sz="4" w:space="0" w:color="auto"/>
            </w:tcBorders>
          </w:tcPr>
          <w:p w14:paraId="401EB71A" w14:textId="77777777" w:rsidR="00115137" w:rsidRPr="00E3591B" w:rsidRDefault="00115137" w:rsidP="00533143">
            <w:pPr>
              <w:spacing w:line="280" w:lineRule="atLeast"/>
              <w:rPr>
                <w:rFonts w:cs="Arial"/>
                <w:sz w:val="24"/>
                <w:szCs w:val="24"/>
              </w:rPr>
            </w:pPr>
            <w:r w:rsidRPr="00E3591B">
              <w:rPr>
                <w:rFonts w:cs="Arial"/>
                <w:sz w:val="24"/>
                <w:szCs w:val="24"/>
              </w:rPr>
              <w:t xml:space="preserve">Schoolmaatschappelijk Werk </w:t>
            </w:r>
            <w:proofErr w:type="spellStart"/>
            <w:r w:rsidRPr="00E3591B">
              <w:rPr>
                <w:rFonts w:cs="Arial"/>
                <w:sz w:val="24"/>
                <w:szCs w:val="24"/>
              </w:rPr>
              <w:t>Sedna</w:t>
            </w:r>
            <w:proofErr w:type="spellEnd"/>
          </w:p>
        </w:tc>
        <w:tc>
          <w:tcPr>
            <w:tcW w:w="3428" w:type="dxa"/>
            <w:tcBorders>
              <w:top w:val="single" w:sz="4" w:space="0" w:color="auto"/>
              <w:bottom w:val="single" w:sz="4" w:space="0" w:color="auto"/>
            </w:tcBorders>
          </w:tcPr>
          <w:p w14:paraId="5EC72AE5" w14:textId="77777777" w:rsidR="00115137" w:rsidRPr="00E3591B" w:rsidRDefault="00115137"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Mw. T. Daleman</w:t>
            </w:r>
          </w:p>
        </w:tc>
      </w:tr>
      <w:tr w:rsidR="00115137" w:rsidRPr="00E3591B" w14:paraId="60CC3B62" w14:textId="77777777" w:rsidTr="00533143">
        <w:tc>
          <w:tcPr>
            <w:tcW w:w="4795" w:type="dxa"/>
            <w:tcBorders>
              <w:top w:val="single" w:sz="4" w:space="0" w:color="auto"/>
              <w:bottom w:val="single" w:sz="4" w:space="0" w:color="auto"/>
            </w:tcBorders>
          </w:tcPr>
          <w:p w14:paraId="01EC93E2" w14:textId="77777777" w:rsidR="00115137" w:rsidRPr="00E3591B" w:rsidRDefault="00115137" w:rsidP="00533143">
            <w:pPr>
              <w:spacing w:line="280" w:lineRule="atLeast"/>
              <w:rPr>
                <w:rFonts w:cs="Arial"/>
                <w:sz w:val="24"/>
                <w:szCs w:val="24"/>
              </w:rPr>
            </w:pPr>
            <w:r w:rsidRPr="00E3591B">
              <w:rPr>
                <w:rFonts w:cs="Arial"/>
                <w:sz w:val="24"/>
                <w:szCs w:val="24"/>
              </w:rPr>
              <w:t>Wijkagent</w:t>
            </w:r>
          </w:p>
        </w:tc>
        <w:tc>
          <w:tcPr>
            <w:tcW w:w="3428" w:type="dxa"/>
            <w:tcBorders>
              <w:top w:val="single" w:sz="4" w:space="0" w:color="auto"/>
              <w:bottom w:val="single" w:sz="4" w:space="0" w:color="auto"/>
            </w:tcBorders>
          </w:tcPr>
          <w:p w14:paraId="6A2679F4" w14:textId="12D29CEA" w:rsidR="00115137" w:rsidRPr="00E3591B" w:rsidRDefault="00C64239" w:rsidP="00533143">
            <w:pPr>
              <w:tabs>
                <w:tab w:val="clear" w:pos="420"/>
                <w:tab w:val="clear" w:pos="851"/>
                <w:tab w:val="left" w:pos="418"/>
                <w:tab w:val="left" w:pos="850"/>
              </w:tabs>
              <w:spacing w:line="280" w:lineRule="atLeast"/>
              <w:rPr>
                <w:rFonts w:cs="Arial"/>
                <w:sz w:val="24"/>
                <w:szCs w:val="24"/>
              </w:rPr>
            </w:pPr>
            <w:r>
              <w:rPr>
                <w:rFonts w:cs="Arial"/>
                <w:sz w:val="24"/>
                <w:szCs w:val="24"/>
              </w:rPr>
              <w:t xml:space="preserve">Dhr. </w:t>
            </w:r>
            <w:r w:rsidR="002C6255">
              <w:rPr>
                <w:rFonts w:cs="Arial"/>
                <w:sz w:val="24"/>
                <w:szCs w:val="24"/>
              </w:rPr>
              <w:t xml:space="preserve">T. Wormmeester, M. </w:t>
            </w:r>
          </w:p>
        </w:tc>
      </w:tr>
      <w:tr w:rsidR="00115137" w:rsidRPr="00E3591B" w14:paraId="4176D5F3" w14:textId="77777777" w:rsidTr="00533143">
        <w:tc>
          <w:tcPr>
            <w:tcW w:w="4795" w:type="dxa"/>
            <w:tcBorders>
              <w:top w:val="single" w:sz="4" w:space="0" w:color="auto"/>
              <w:bottom w:val="single" w:sz="4" w:space="0" w:color="auto"/>
            </w:tcBorders>
          </w:tcPr>
          <w:p w14:paraId="1373E3B7" w14:textId="77777777" w:rsidR="00115137" w:rsidRPr="00E3591B" w:rsidRDefault="00115137" w:rsidP="00533143">
            <w:pPr>
              <w:spacing w:line="280" w:lineRule="atLeast"/>
              <w:rPr>
                <w:rFonts w:cs="Arial"/>
                <w:sz w:val="24"/>
                <w:szCs w:val="24"/>
              </w:rPr>
            </w:pPr>
            <w:r w:rsidRPr="00E3591B">
              <w:rPr>
                <w:rFonts w:cs="Arial"/>
                <w:sz w:val="24"/>
                <w:szCs w:val="24"/>
              </w:rPr>
              <w:t>Leerplichtambtenaar gemeente Emmen</w:t>
            </w:r>
          </w:p>
        </w:tc>
        <w:tc>
          <w:tcPr>
            <w:tcW w:w="3428" w:type="dxa"/>
            <w:tcBorders>
              <w:top w:val="single" w:sz="4" w:space="0" w:color="auto"/>
              <w:bottom w:val="single" w:sz="4" w:space="0" w:color="auto"/>
            </w:tcBorders>
          </w:tcPr>
          <w:p w14:paraId="50B76E62" w14:textId="77777777" w:rsidR="00115137" w:rsidRPr="00E3591B" w:rsidRDefault="00115137" w:rsidP="00533143">
            <w:pPr>
              <w:tabs>
                <w:tab w:val="clear" w:pos="420"/>
                <w:tab w:val="clear" w:pos="851"/>
                <w:tab w:val="left" w:pos="418"/>
                <w:tab w:val="left" w:pos="850"/>
              </w:tabs>
              <w:spacing w:line="280" w:lineRule="atLeast"/>
              <w:rPr>
                <w:rFonts w:cs="Arial"/>
                <w:sz w:val="24"/>
                <w:szCs w:val="24"/>
              </w:rPr>
            </w:pPr>
            <w:r w:rsidRPr="00E3591B">
              <w:rPr>
                <w:rFonts w:cs="Arial"/>
                <w:sz w:val="24"/>
                <w:szCs w:val="24"/>
              </w:rPr>
              <w:t>Mw. N. de Vries</w:t>
            </w:r>
          </w:p>
        </w:tc>
      </w:tr>
      <w:tr w:rsidR="002C6255" w:rsidRPr="00E3591B" w14:paraId="5C21281D" w14:textId="77777777" w:rsidTr="00533143">
        <w:tc>
          <w:tcPr>
            <w:tcW w:w="4795" w:type="dxa"/>
            <w:tcBorders>
              <w:top w:val="single" w:sz="4" w:space="0" w:color="auto"/>
              <w:bottom w:val="single" w:sz="4" w:space="0" w:color="auto"/>
            </w:tcBorders>
          </w:tcPr>
          <w:p w14:paraId="7058F8F8" w14:textId="6398EBE0" w:rsidR="002C6255" w:rsidRPr="00E3591B" w:rsidRDefault="002C6255" w:rsidP="00533143">
            <w:pPr>
              <w:spacing w:line="280" w:lineRule="atLeast"/>
              <w:rPr>
                <w:rFonts w:cs="Arial"/>
                <w:sz w:val="24"/>
                <w:szCs w:val="24"/>
              </w:rPr>
            </w:pPr>
            <w:r>
              <w:rPr>
                <w:rFonts w:cs="Arial"/>
                <w:sz w:val="24"/>
                <w:szCs w:val="24"/>
              </w:rPr>
              <w:t>Adviseur Passend Onderwijs (APO)</w:t>
            </w:r>
          </w:p>
        </w:tc>
        <w:tc>
          <w:tcPr>
            <w:tcW w:w="3428" w:type="dxa"/>
            <w:tcBorders>
              <w:top w:val="single" w:sz="4" w:space="0" w:color="auto"/>
              <w:bottom w:val="single" w:sz="4" w:space="0" w:color="auto"/>
            </w:tcBorders>
          </w:tcPr>
          <w:p w14:paraId="2054467F" w14:textId="14E8748E" w:rsidR="002C6255" w:rsidRPr="00E3591B" w:rsidRDefault="002C6255" w:rsidP="00533143">
            <w:pPr>
              <w:tabs>
                <w:tab w:val="clear" w:pos="420"/>
                <w:tab w:val="clear" w:pos="851"/>
                <w:tab w:val="left" w:pos="418"/>
                <w:tab w:val="left" w:pos="850"/>
              </w:tabs>
              <w:spacing w:line="280" w:lineRule="atLeast"/>
              <w:rPr>
                <w:rFonts w:cs="Arial"/>
                <w:sz w:val="24"/>
                <w:szCs w:val="24"/>
              </w:rPr>
            </w:pPr>
            <w:proofErr w:type="spellStart"/>
            <w:r>
              <w:rPr>
                <w:rFonts w:cs="Arial"/>
                <w:sz w:val="24"/>
                <w:szCs w:val="24"/>
              </w:rPr>
              <w:t>Mw</w:t>
            </w:r>
            <w:proofErr w:type="spellEnd"/>
            <w:r>
              <w:rPr>
                <w:rFonts w:cs="Arial"/>
                <w:sz w:val="24"/>
                <w:szCs w:val="24"/>
              </w:rPr>
              <w:t>, L. van de Linden</w:t>
            </w:r>
          </w:p>
        </w:tc>
      </w:tr>
    </w:tbl>
    <w:p w14:paraId="5E80A7D4" w14:textId="77777777" w:rsidR="00384837" w:rsidRPr="00690518" w:rsidRDefault="000F3CBE" w:rsidP="00384837">
      <w:pPr>
        <w:tabs>
          <w:tab w:val="clear" w:pos="420"/>
          <w:tab w:val="left" w:pos="0"/>
        </w:tabs>
        <w:rPr>
          <w:rFonts w:cs="Arial"/>
          <w:b/>
          <w:bCs/>
          <w:sz w:val="24"/>
          <w:szCs w:val="24"/>
        </w:rPr>
      </w:pPr>
      <w:r>
        <w:rPr>
          <w:rFonts w:cs="Arial"/>
          <w:sz w:val="24"/>
          <w:szCs w:val="24"/>
        </w:rPr>
        <w:br/>
      </w:r>
      <w:proofErr w:type="spellStart"/>
      <w:r w:rsidRPr="00690518">
        <w:rPr>
          <w:rFonts w:cs="Arial"/>
          <w:b/>
          <w:bCs/>
          <w:sz w:val="24"/>
          <w:szCs w:val="24"/>
        </w:rPr>
        <w:t>Zorgcoördinator</w:t>
      </w:r>
      <w:proofErr w:type="spellEnd"/>
    </w:p>
    <w:p w14:paraId="21A4515F" w14:textId="5159ADFC" w:rsidR="00C64239" w:rsidRDefault="000F3CBE" w:rsidP="7A63D01C">
      <w:pPr>
        <w:tabs>
          <w:tab w:val="clear" w:pos="420"/>
        </w:tabs>
        <w:jc w:val="both"/>
        <w:rPr>
          <w:sz w:val="24"/>
          <w:szCs w:val="24"/>
        </w:rPr>
      </w:pPr>
      <w:r w:rsidRPr="7A63D01C">
        <w:rPr>
          <w:sz w:val="24"/>
          <w:szCs w:val="24"/>
        </w:rPr>
        <w:t xml:space="preserve">De </w:t>
      </w:r>
      <w:proofErr w:type="spellStart"/>
      <w:r w:rsidRPr="7A63D01C">
        <w:rPr>
          <w:sz w:val="24"/>
          <w:szCs w:val="24"/>
        </w:rPr>
        <w:t>zorgcoördinator</w:t>
      </w:r>
      <w:proofErr w:type="spellEnd"/>
      <w:r w:rsidRPr="7A63D01C">
        <w:rPr>
          <w:sz w:val="24"/>
          <w:szCs w:val="24"/>
        </w:rPr>
        <w:t xml:space="preserve"> is binnen de school een vraagbaak en coördinator als het om zorg gaat t.b.v. docenten en mentoren. Daarom bevindt </w:t>
      </w:r>
      <w:r w:rsidR="001D6490" w:rsidRPr="7A63D01C">
        <w:rPr>
          <w:sz w:val="24"/>
          <w:szCs w:val="24"/>
        </w:rPr>
        <w:t>zij zich buiten de ringen, z</w:t>
      </w:r>
      <w:r w:rsidRPr="7A63D01C">
        <w:rPr>
          <w:sz w:val="24"/>
          <w:szCs w:val="24"/>
        </w:rPr>
        <w:t>ij overziet de hele zorg</w:t>
      </w:r>
      <w:r w:rsidR="001D6490" w:rsidRPr="7A63D01C">
        <w:rPr>
          <w:sz w:val="24"/>
          <w:szCs w:val="24"/>
        </w:rPr>
        <w:t xml:space="preserve"> en is zelf geen zorgverlener. Z</w:t>
      </w:r>
      <w:r w:rsidRPr="7A63D01C">
        <w:rPr>
          <w:sz w:val="24"/>
          <w:szCs w:val="24"/>
        </w:rPr>
        <w:t xml:space="preserve">ij zit het zorgteam en </w:t>
      </w:r>
      <w:proofErr w:type="spellStart"/>
      <w:r w:rsidRPr="7A63D01C">
        <w:rPr>
          <w:sz w:val="24"/>
          <w:szCs w:val="24"/>
        </w:rPr>
        <w:t>zorgad</w:t>
      </w:r>
      <w:r w:rsidR="001D6490" w:rsidRPr="7A63D01C">
        <w:rPr>
          <w:sz w:val="24"/>
          <w:szCs w:val="24"/>
        </w:rPr>
        <w:t>viesteam</w:t>
      </w:r>
      <w:proofErr w:type="spellEnd"/>
      <w:r w:rsidR="001D6490" w:rsidRPr="7A63D01C">
        <w:rPr>
          <w:sz w:val="24"/>
          <w:szCs w:val="24"/>
        </w:rPr>
        <w:t xml:space="preserve"> voor. Eveneens regelt z</w:t>
      </w:r>
      <w:r w:rsidRPr="7A63D01C">
        <w:rPr>
          <w:sz w:val="24"/>
          <w:szCs w:val="24"/>
        </w:rPr>
        <w:t>ij de testen</w:t>
      </w:r>
      <w:r w:rsidR="005520E1" w:rsidRPr="7A63D01C">
        <w:rPr>
          <w:sz w:val="24"/>
          <w:szCs w:val="24"/>
        </w:rPr>
        <w:t xml:space="preserve"> (dyslexie/intelligentie) van </w:t>
      </w:r>
      <w:r w:rsidR="001D6490" w:rsidRPr="7A63D01C">
        <w:rPr>
          <w:sz w:val="24"/>
          <w:szCs w:val="24"/>
        </w:rPr>
        <w:t>leerlingen</w:t>
      </w:r>
      <w:r w:rsidR="005520E1" w:rsidRPr="7A63D01C">
        <w:rPr>
          <w:sz w:val="24"/>
          <w:szCs w:val="24"/>
        </w:rPr>
        <w:t xml:space="preserve"> bij </w:t>
      </w:r>
      <w:proofErr w:type="spellStart"/>
      <w:r w:rsidR="005520E1" w:rsidRPr="7A63D01C">
        <w:rPr>
          <w:sz w:val="24"/>
          <w:szCs w:val="24"/>
        </w:rPr>
        <w:t>Cedin</w:t>
      </w:r>
      <w:proofErr w:type="spellEnd"/>
      <w:r w:rsidR="005520E1" w:rsidRPr="7A63D01C">
        <w:rPr>
          <w:sz w:val="24"/>
          <w:szCs w:val="24"/>
        </w:rPr>
        <w:t xml:space="preserve"> of Edu</w:t>
      </w:r>
      <w:r w:rsidR="0159E919" w:rsidRPr="7A63D01C">
        <w:rPr>
          <w:sz w:val="24"/>
          <w:szCs w:val="24"/>
        </w:rPr>
        <w:t>c</w:t>
      </w:r>
      <w:r w:rsidR="005520E1" w:rsidRPr="7A63D01C">
        <w:rPr>
          <w:sz w:val="24"/>
          <w:szCs w:val="24"/>
        </w:rPr>
        <w:t>atie Plus</w:t>
      </w:r>
      <w:r w:rsidR="001D6490" w:rsidRPr="7A63D01C">
        <w:rPr>
          <w:sz w:val="24"/>
          <w:szCs w:val="24"/>
        </w:rPr>
        <w:t xml:space="preserve"> en heeft z</w:t>
      </w:r>
      <w:r w:rsidRPr="7A63D01C">
        <w:rPr>
          <w:sz w:val="24"/>
          <w:szCs w:val="24"/>
        </w:rPr>
        <w:t>ij contacten met de hulpverleners uit de tweede</w:t>
      </w:r>
      <w:r w:rsidR="002C6255">
        <w:rPr>
          <w:sz w:val="24"/>
          <w:szCs w:val="24"/>
        </w:rPr>
        <w:t xml:space="preserve"> en derde</w:t>
      </w:r>
      <w:r w:rsidRPr="7A63D01C">
        <w:rPr>
          <w:sz w:val="24"/>
          <w:szCs w:val="24"/>
        </w:rPr>
        <w:t xml:space="preserve"> lijn. </w:t>
      </w:r>
    </w:p>
    <w:p w14:paraId="36757953" w14:textId="77777777" w:rsidR="000F3CBE" w:rsidRPr="00384837" w:rsidRDefault="001D6490" w:rsidP="00C64239">
      <w:pPr>
        <w:tabs>
          <w:tab w:val="clear" w:pos="420"/>
          <w:tab w:val="left" w:pos="0"/>
        </w:tabs>
        <w:jc w:val="both"/>
        <w:rPr>
          <w:rFonts w:cs="Arial"/>
          <w:bCs/>
          <w:sz w:val="24"/>
          <w:szCs w:val="24"/>
        </w:rPr>
      </w:pPr>
      <w:r>
        <w:rPr>
          <w:rFonts w:cs="Arial"/>
          <w:bCs/>
          <w:sz w:val="24"/>
          <w:szCs w:val="24"/>
        </w:rPr>
        <w:t>Verder stuurt z</w:t>
      </w:r>
      <w:r w:rsidR="000F3CBE" w:rsidRPr="00384837">
        <w:rPr>
          <w:rFonts w:cs="Arial"/>
          <w:bCs/>
          <w:sz w:val="24"/>
          <w:szCs w:val="24"/>
        </w:rPr>
        <w:t>ij het handelingsgericht werken binnen de school aan</w:t>
      </w:r>
      <w:r w:rsidR="005520E1">
        <w:rPr>
          <w:rFonts w:cs="Arial"/>
          <w:bCs/>
          <w:sz w:val="24"/>
          <w:szCs w:val="24"/>
        </w:rPr>
        <w:t xml:space="preserve"> (d.m.v. het </w:t>
      </w:r>
      <w:r w:rsidR="00086C45">
        <w:rPr>
          <w:rFonts w:cs="Arial"/>
          <w:bCs/>
          <w:sz w:val="24"/>
          <w:szCs w:val="24"/>
        </w:rPr>
        <w:t xml:space="preserve">steekproefsgewijs controleren van de </w:t>
      </w:r>
      <w:proofErr w:type="spellStart"/>
      <w:r w:rsidR="00086C45">
        <w:rPr>
          <w:rFonts w:cs="Arial"/>
          <w:bCs/>
          <w:sz w:val="24"/>
          <w:szCs w:val="24"/>
        </w:rPr>
        <w:t>groepsmonitoringen</w:t>
      </w:r>
      <w:proofErr w:type="spellEnd"/>
      <w:r w:rsidR="00086C45">
        <w:rPr>
          <w:rFonts w:cs="Arial"/>
          <w:bCs/>
          <w:sz w:val="24"/>
          <w:szCs w:val="24"/>
        </w:rPr>
        <w:t>)</w:t>
      </w:r>
      <w:r w:rsidR="000F3CBE" w:rsidRPr="00384837">
        <w:rPr>
          <w:rFonts w:cs="Arial"/>
          <w:bCs/>
          <w:sz w:val="24"/>
          <w:szCs w:val="24"/>
        </w:rPr>
        <w:t xml:space="preserve"> en is verantwoordelijk voor het schrijven van de ontwikkelperspectiefplannen. Samen met het managementteam is een van de taken van de </w:t>
      </w:r>
      <w:proofErr w:type="spellStart"/>
      <w:r w:rsidR="000F3CBE" w:rsidRPr="00384837">
        <w:rPr>
          <w:rFonts w:cs="Arial"/>
          <w:bCs/>
          <w:sz w:val="24"/>
          <w:szCs w:val="24"/>
        </w:rPr>
        <w:t>zorgcoördinator</w:t>
      </w:r>
      <w:proofErr w:type="spellEnd"/>
      <w:r w:rsidR="000F3CBE" w:rsidRPr="00384837">
        <w:rPr>
          <w:rFonts w:cs="Arial"/>
          <w:bCs/>
          <w:sz w:val="24"/>
          <w:szCs w:val="24"/>
        </w:rPr>
        <w:t xml:space="preserve"> de intake van nieuwe leerlingen.</w:t>
      </w:r>
    </w:p>
    <w:p w14:paraId="16B51A8C" w14:textId="77777777" w:rsidR="000F3CBE" w:rsidRPr="000F3CBE" w:rsidRDefault="000F3CBE" w:rsidP="00C64239">
      <w:pPr>
        <w:pStyle w:val="Kop2"/>
        <w:numPr>
          <w:ilvl w:val="0"/>
          <w:numId w:val="0"/>
        </w:numPr>
        <w:jc w:val="both"/>
        <w:rPr>
          <w:rFonts w:cs="Arial"/>
          <w:b w:val="0"/>
          <w:bCs/>
          <w:sz w:val="24"/>
          <w:szCs w:val="24"/>
        </w:rPr>
      </w:pPr>
      <w:bookmarkStart w:id="215" w:name="_Toc523992020"/>
      <w:bookmarkStart w:id="216" w:name="_Toc528586790"/>
      <w:r w:rsidRPr="000F3CBE">
        <w:rPr>
          <w:rFonts w:cs="Arial"/>
          <w:b w:val="0"/>
          <w:bCs/>
          <w:sz w:val="24"/>
          <w:szCs w:val="24"/>
        </w:rPr>
        <w:t xml:space="preserve">De </w:t>
      </w:r>
      <w:proofErr w:type="spellStart"/>
      <w:r w:rsidRPr="000F3CBE">
        <w:rPr>
          <w:rFonts w:cs="Arial"/>
          <w:b w:val="0"/>
          <w:bCs/>
          <w:sz w:val="24"/>
          <w:szCs w:val="24"/>
        </w:rPr>
        <w:t>zorgcoördinator</w:t>
      </w:r>
      <w:proofErr w:type="spellEnd"/>
      <w:r w:rsidRPr="000F3CBE">
        <w:rPr>
          <w:rFonts w:cs="Arial"/>
          <w:b w:val="0"/>
          <w:bCs/>
          <w:sz w:val="24"/>
          <w:szCs w:val="24"/>
        </w:rPr>
        <w:t xml:space="preserve"> is verantwoordelijk voor het stroomlijnen van de zorg t.a.v. de leerlingen binnen- en buiten de school. De </w:t>
      </w:r>
      <w:proofErr w:type="spellStart"/>
      <w:r w:rsidRPr="000F3CBE">
        <w:rPr>
          <w:rFonts w:cs="Arial"/>
          <w:b w:val="0"/>
          <w:bCs/>
          <w:sz w:val="24"/>
          <w:szCs w:val="24"/>
        </w:rPr>
        <w:t>zorgcoördinator</w:t>
      </w:r>
      <w:proofErr w:type="spellEnd"/>
      <w:r w:rsidRPr="000F3CBE">
        <w:rPr>
          <w:rFonts w:cs="Arial"/>
          <w:b w:val="0"/>
          <w:bCs/>
          <w:sz w:val="24"/>
          <w:szCs w:val="24"/>
        </w:rPr>
        <w:t xml:space="preserve"> neemt deel aan het zorgcoördinatorenoverleg van het samenwerkingsverband.</w:t>
      </w:r>
      <w:bookmarkEnd w:id="215"/>
      <w:bookmarkEnd w:id="216"/>
    </w:p>
    <w:p w14:paraId="3691E7B2" w14:textId="77777777" w:rsidR="000F3CBE" w:rsidRPr="000F3CBE" w:rsidRDefault="000F3CBE" w:rsidP="000F3CBE">
      <w:pPr>
        <w:rPr>
          <w:sz w:val="24"/>
          <w:szCs w:val="24"/>
        </w:rPr>
      </w:pPr>
    </w:p>
    <w:p w14:paraId="7038F070" w14:textId="77777777" w:rsidR="000F3CBE" w:rsidRPr="00690518" w:rsidRDefault="000F3CBE" w:rsidP="000F3CBE">
      <w:pPr>
        <w:tabs>
          <w:tab w:val="clear" w:pos="420"/>
          <w:tab w:val="clear" w:pos="851"/>
          <w:tab w:val="left" w:pos="418"/>
          <w:tab w:val="left" w:pos="850"/>
        </w:tabs>
        <w:spacing w:line="280" w:lineRule="atLeast"/>
        <w:rPr>
          <w:rFonts w:cs="Arial"/>
          <w:b/>
          <w:sz w:val="24"/>
          <w:szCs w:val="24"/>
        </w:rPr>
      </w:pPr>
      <w:r w:rsidRPr="00690518">
        <w:rPr>
          <w:rFonts w:cs="Arial"/>
          <w:b/>
          <w:sz w:val="24"/>
          <w:szCs w:val="24"/>
        </w:rPr>
        <w:t>Orthopedagoog</w:t>
      </w:r>
    </w:p>
    <w:p w14:paraId="4F7D395B" w14:textId="67801D5D" w:rsidR="000F3CBE" w:rsidRDefault="000F3CBE" w:rsidP="000F3CBE">
      <w:pPr>
        <w:tabs>
          <w:tab w:val="clear" w:pos="420"/>
          <w:tab w:val="clear" w:pos="851"/>
          <w:tab w:val="left" w:pos="418"/>
          <w:tab w:val="left" w:pos="850"/>
        </w:tabs>
        <w:spacing w:line="280" w:lineRule="atLeast"/>
        <w:jc w:val="both"/>
        <w:rPr>
          <w:rFonts w:cs="Arial"/>
          <w:sz w:val="24"/>
          <w:szCs w:val="24"/>
        </w:rPr>
      </w:pPr>
      <w:r w:rsidRPr="000F3CBE">
        <w:rPr>
          <w:rFonts w:cs="Arial"/>
          <w:sz w:val="24"/>
          <w:szCs w:val="24"/>
        </w:rPr>
        <w:t>Wij</w:t>
      </w:r>
      <w:r w:rsidR="00FE1FC7">
        <w:rPr>
          <w:rFonts w:cs="Arial"/>
          <w:sz w:val="24"/>
          <w:szCs w:val="24"/>
        </w:rPr>
        <w:t xml:space="preserve"> hebben de luxe</w:t>
      </w:r>
      <w:r w:rsidR="002C6255">
        <w:rPr>
          <w:rFonts w:cs="Arial"/>
          <w:sz w:val="24"/>
          <w:szCs w:val="24"/>
        </w:rPr>
        <w:t xml:space="preserve"> dat we</w:t>
      </w:r>
      <w:r w:rsidRPr="000F3CBE">
        <w:rPr>
          <w:rFonts w:cs="Arial"/>
          <w:sz w:val="24"/>
          <w:szCs w:val="24"/>
        </w:rPr>
        <w:t xml:space="preserve"> kunnen putten uit de expertise van een interne orthopedagoog. De i</w:t>
      </w:r>
      <w:r w:rsidR="00D21E86">
        <w:rPr>
          <w:rFonts w:cs="Arial"/>
          <w:sz w:val="24"/>
          <w:szCs w:val="24"/>
        </w:rPr>
        <w:t>nterne orthopedagoog adviseert</w:t>
      </w:r>
      <w:r w:rsidRPr="000F3CBE">
        <w:rPr>
          <w:rFonts w:cs="Arial"/>
          <w:sz w:val="24"/>
          <w:szCs w:val="24"/>
        </w:rPr>
        <w:t xml:space="preserve"> mentoren, RT-</w:t>
      </w:r>
      <w:proofErr w:type="spellStart"/>
      <w:r w:rsidRPr="000F3CBE">
        <w:rPr>
          <w:rFonts w:cs="Arial"/>
          <w:sz w:val="24"/>
          <w:szCs w:val="24"/>
        </w:rPr>
        <w:t>ers</w:t>
      </w:r>
      <w:proofErr w:type="spellEnd"/>
      <w:r w:rsidRPr="000F3CBE">
        <w:rPr>
          <w:rFonts w:cs="Arial"/>
          <w:sz w:val="24"/>
          <w:szCs w:val="24"/>
        </w:rPr>
        <w:t xml:space="preserve"> en docenten over de zorgbehoefte van de leerling en biedt een gepast aanbod. Daarnaast begeleidt de interne ortho</w:t>
      </w:r>
      <w:r w:rsidR="000C3FA6">
        <w:rPr>
          <w:rFonts w:cs="Arial"/>
          <w:sz w:val="24"/>
          <w:szCs w:val="24"/>
        </w:rPr>
        <w:t>pedagoog</w:t>
      </w:r>
      <w:r w:rsidRPr="000F3CBE">
        <w:rPr>
          <w:rFonts w:cs="Arial"/>
          <w:sz w:val="24"/>
          <w:szCs w:val="24"/>
        </w:rPr>
        <w:t xml:space="preserve"> ook zelf leerlingen, individueel of in groepsverband</w:t>
      </w:r>
      <w:r>
        <w:rPr>
          <w:rFonts w:cs="Arial"/>
          <w:sz w:val="24"/>
          <w:szCs w:val="24"/>
        </w:rPr>
        <w:t>.</w:t>
      </w:r>
    </w:p>
    <w:p w14:paraId="526770CE" w14:textId="77777777" w:rsidR="00384837" w:rsidRDefault="00384837" w:rsidP="000F3CBE">
      <w:pPr>
        <w:tabs>
          <w:tab w:val="clear" w:pos="420"/>
          <w:tab w:val="clear" w:pos="851"/>
          <w:tab w:val="left" w:pos="418"/>
          <w:tab w:val="left" w:pos="850"/>
        </w:tabs>
        <w:spacing w:line="280" w:lineRule="atLeast"/>
        <w:jc w:val="both"/>
        <w:rPr>
          <w:rFonts w:cs="Arial"/>
          <w:sz w:val="24"/>
          <w:szCs w:val="24"/>
        </w:rPr>
      </w:pPr>
    </w:p>
    <w:p w14:paraId="208609E5" w14:textId="77777777" w:rsidR="00384837" w:rsidRPr="00690518" w:rsidRDefault="00384837" w:rsidP="000F3CBE">
      <w:pPr>
        <w:tabs>
          <w:tab w:val="clear" w:pos="420"/>
          <w:tab w:val="clear" w:pos="851"/>
          <w:tab w:val="left" w:pos="418"/>
          <w:tab w:val="left" w:pos="850"/>
        </w:tabs>
        <w:spacing w:line="280" w:lineRule="atLeast"/>
        <w:jc w:val="both"/>
        <w:rPr>
          <w:rFonts w:cs="Arial"/>
          <w:b/>
          <w:sz w:val="24"/>
          <w:szCs w:val="24"/>
        </w:rPr>
      </w:pPr>
      <w:r w:rsidRPr="00690518">
        <w:rPr>
          <w:rFonts w:cs="Arial"/>
          <w:b/>
          <w:sz w:val="24"/>
          <w:szCs w:val="24"/>
        </w:rPr>
        <w:t>Remedial teacher</w:t>
      </w:r>
    </w:p>
    <w:p w14:paraId="504CA00D" w14:textId="5DD9ADAB" w:rsidR="00384837" w:rsidRPr="00384837" w:rsidRDefault="00384837" w:rsidP="000F3CBE">
      <w:pPr>
        <w:tabs>
          <w:tab w:val="clear" w:pos="420"/>
          <w:tab w:val="clear" w:pos="851"/>
          <w:tab w:val="left" w:pos="418"/>
          <w:tab w:val="left" w:pos="850"/>
        </w:tabs>
        <w:spacing w:line="280" w:lineRule="atLeast"/>
        <w:jc w:val="both"/>
        <w:rPr>
          <w:rFonts w:cs="Arial"/>
          <w:sz w:val="24"/>
          <w:szCs w:val="24"/>
        </w:rPr>
      </w:pPr>
      <w:r>
        <w:rPr>
          <w:rFonts w:cs="Arial"/>
          <w:sz w:val="24"/>
          <w:szCs w:val="24"/>
        </w:rPr>
        <w:lastRenderedPageBreak/>
        <w:t xml:space="preserve">Wanneer er sprake is van achterstanden op een bepaald leergebied of sprake is van moeite met het plannen en organiseren, kan de mentor een leerling aanmelden in het zorgteam. Het zorgteam kan doorverwijzen naar een remedial teacher (RT’er). De RT’er kan hulp bieden op leergebied en op gebied van plannen en organiseren. </w:t>
      </w:r>
      <w:r w:rsidR="002C6255">
        <w:rPr>
          <w:rFonts w:cs="Arial"/>
          <w:sz w:val="24"/>
          <w:szCs w:val="24"/>
        </w:rPr>
        <w:t xml:space="preserve">In de praktijk zal er vaak verwezen worden naar de </w:t>
      </w:r>
      <w:proofErr w:type="spellStart"/>
      <w:r w:rsidR="002C6255">
        <w:rPr>
          <w:rFonts w:cs="Arial"/>
          <w:sz w:val="24"/>
          <w:szCs w:val="24"/>
        </w:rPr>
        <w:t>flexlessen</w:t>
      </w:r>
      <w:proofErr w:type="spellEnd"/>
      <w:r w:rsidR="002C6255">
        <w:rPr>
          <w:rFonts w:cs="Arial"/>
          <w:sz w:val="24"/>
          <w:szCs w:val="24"/>
        </w:rPr>
        <w:t xml:space="preserve">, waar vakdocenten extra instructie geven. Er is ook een </w:t>
      </w:r>
      <w:proofErr w:type="spellStart"/>
      <w:r w:rsidR="002C6255">
        <w:rPr>
          <w:rFonts w:cs="Arial"/>
          <w:sz w:val="24"/>
          <w:szCs w:val="24"/>
        </w:rPr>
        <w:t>flexles</w:t>
      </w:r>
      <w:proofErr w:type="spellEnd"/>
      <w:r w:rsidR="002C6255">
        <w:rPr>
          <w:rFonts w:cs="Arial"/>
          <w:sz w:val="24"/>
          <w:szCs w:val="24"/>
        </w:rPr>
        <w:t xml:space="preserve"> speciaal georiënteerd op het leren plannen en organiseren.</w:t>
      </w:r>
    </w:p>
    <w:p w14:paraId="7CBEED82" w14:textId="77777777" w:rsidR="000F3CBE" w:rsidRDefault="000F3CBE" w:rsidP="000F3CBE">
      <w:pPr>
        <w:tabs>
          <w:tab w:val="clear" w:pos="420"/>
          <w:tab w:val="clear" w:pos="851"/>
          <w:tab w:val="left" w:pos="418"/>
          <w:tab w:val="left" w:pos="850"/>
        </w:tabs>
        <w:spacing w:line="280" w:lineRule="atLeast"/>
        <w:jc w:val="both"/>
        <w:rPr>
          <w:rFonts w:cs="Arial"/>
          <w:sz w:val="24"/>
          <w:szCs w:val="24"/>
        </w:rPr>
      </w:pPr>
    </w:p>
    <w:p w14:paraId="6D052EE7" w14:textId="77777777" w:rsidR="000F3CBE" w:rsidRPr="00690518" w:rsidRDefault="000F3CBE" w:rsidP="000F3CBE">
      <w:pPr>
        <w:tabs>
          <w:tab w:val="clear" w:pos="420"/>
          <w:tab w:val="clear" w:pos="851"/>
          <w:tab w:val="left" w:pos="418"/>
          <w:tab w:val="left" w:pos="850"/>
        </w:tabs>
        <w:spacing w:line="280" w:lineRule="atLeast"/>
        <w:rPr>
          <w:rFonts w:cs="Arial"/>
          <w:b/>
          <w:sz w:val="24"/>
          <w:szCs w:val="24"/>
        </w:rPr>
      </w:pPr>
      <w:r w:rsidRPr="00690518">
        <w:rPr>
          <w:rFonts w:cs="Arial"/>
          <w:b/>
          <w:sz w:val="24"/>
          <w:szCs w:val="24"/>
        </w:rPr>
        <w:t>Counselor</w:t>
      </w:r>
    </w:p>
    <w:p w14:paraId="10386D6C" w14:textId="77777777" w:rsidR="000F3CBE" w:rsidRPr="000F3CBE" w:rsidRDefault="000F3CBE" w:rsidP="000F3CBE">
      <w:pPr>
        <w:tabs>
          <w:tab w:val="clear" w:pos="420"/>
          <w:tab w:val="left" w:pos="0"/>
        </w:tabs>
        <w:jc w:val="both"/>
        <w:rPr>
          <w:rFonts w:cs="Arial"/>
          <w:bCs/>
          <w:sz w:val="24"/>
          <w:szCs w:val="24"/>
        </w:rPr>
      </w:pPr>
      <w:r w:rsidRPr="000F3CBE">
        <w:rPr>
          <w:rFonts w:cs="Arial"/>
          <w:bCs/>
          <w:sz w:val="24"/>
          <w:szCs w:val="24"/>
        </w:rPr>
        <w:t>De mentor is het eerste aanspreekpunt voor een leerling. Mocht er echter veel in het leven van een leerling spelen, waardoor het functioneren van de leerling op school wordt beïnvloed, dan kan de mentor deze leerling inbrengen in het zorgteam. Als na overleg in het zorgteam is besloten dat de leerling baat heeft bij begeleiding door een counselor, dan kan hij of zij gesprekken krijgen met de counselor. Dit kan bijvoorbeeld zijn bij een scheiding, een sterfgeval, onzeker zijn over jezelf en je kunnen, je ongelukkig voelen etc.</w:t>
      </w:r>
    </w:p>
    <w:p w14:paraId="6E72F741" w14:textId="77777777" w:rsidR="000F3CBE" w:rsidRPr="000F3CBE" w:rsidRDefault="000F3CBE" w:rsidP="000F3CBE">
      <w:pPr>
        <w:tabs>
          <w:tab w:val="clear" w:pos="420"/>
          <w:tab w:val="left" w:pos="0"/>
        </w:tabs>
        <w:jc w:val="both"/>
        <w:rPr>
          <w:rFonts w:cs="Arial"/>
          <w:bCs/>
          <w:sz w:val="24"/>
          <w:szCs w:val="24"/>
        </w:rPr>
      </w:pPr>
      <w:r w:rsidRPr="000F3CBE">
        <w:rPr>
          <w:rFonts w:cs="Arial"/>
          <w:bCs/>
          <w:sz w:val="24"/>
          <w:szCs w:val="24"/>
        </w:rPr>
        <w:t>De counselor gaat met de leerling in gesprek en probeert de leerling inzicht te geven in zijn eigen voelen, handelen en beleven. Uiteindelijk krijgt de leerling kennis en vaardigheden mee, waardoor hij of zij weer beter in zijn/haar vel gaat zitten en beter op school kan functioneren. Mocht de problematiek zo groot zijn dat er hulp moeten komen van buiten school, dan verwijzen de counselors de leerling</w:t>
      </w:r>
      <w:r w:rsidR="001D6490">
        <w:rPr>
          <w:rFonts w:cs="Arial"/>
          <w:bCs/>
          <w:sz w:val="24"/>
          <w:szCs w:val="24"/>
        </w:rPr>
        <w:t xml:space="preserve"> via het zorgteam</w:t>
      </w:r>
      <w:r w:rsidRPr="000F3CBE">
        <w:rPr>
          <w:rFonts w:cs="Arial"/>
          <w:bCs/>
          <w:sz w:val="24"/>
          <w:szCs w:val="24"/>
        </w:rPr>
        <w:t xml:space="preserve"> door naar schoolmaatschappelijk werk of de schoolarts. Zij kunnen dan kijken hoe deze leerling verder geholpen kan worden. Tevens verzorgen de counselors de faalangstreductietraining, zij zijn hierin geschoold. </w:t>
      </w:r>
    </w:p>
    <w:p w14:paraId="6E36661F" w14:textId="77777777" w:rsidR="000F3CBE" w:rsidRDefault="000F3CBE" w:rsidP="000F3CBE">
      <w:pPr>
        <w:tabs>
          <w:tab w:val="clear" w:pos="420"/>
          <w:tab w:val="left" w:pos="0"/>
        </w:tabs>
        <w:rPr>
          <w:rFonts w:cs="Arial"/>
          <w:bCs/>
          <w:sz w:val="20"/>
          <w:szCs w:val="20"/>
        </w:rPr>
      </w:pPr>
    </w:p>
    <w:p w14:paraId="5601B2B1" w14:textId="77777777" w:rsidR="00F45D33" w:rsidRPr="008B2CE2" w:rsidRDefault="00F45D33" w:rsidP="00F45D33">
      <w:pPr>
        <w:tabs>
          <w:tab w:val="clear" w:pos="420"/>
          <w:tab w:val="clear" w:pos="851"/>
          <w:tab w:val="left" w:pos="418"/>
          <w:tab w:val="left" w:pos="850"/>
        </w:tabs>
        <w:spacing w:line="280" w:lineRule="atLeast"/>
        <w:rPr>
          <w:rFonts w:cs="Arial"/>
          <w:b/>
          <w:sz w:val="24"/>
          <w:szCs w:val="24"/>
        </w:rPr>
      </w:pPr>
      <w:r w:rsidRPr="008B2CE2">
        <w:rPr>
          <w:rFonts w:cs="Arial"/>
          <w:b/>
          <w:sz w:val="24"/>
          <w:szCs w:val="24"/>
        </w:rPr>
        <w:t xml:space="preserve">Faalangstreductietrainer </w:t>
      </w:r>
    </w:p>
    <w:p w14:paraId="3A0D4FB2" w14:textId="77777777" w:rsidR="008B2CE2" w:rsidRDefault="008B2CE2" w:rsidP="00C64239">
      <w:pPr>
        <w:tabs>
          <w:tab w:val="clear" w:pos="420"/>
          <w:tab w:val="clear" w:pos="851"/>
          <w:tab w:val="left" w:pos="418"/>
          <w:tab w:val="left" w:pos="850"/>
        </w:tabs>
        <w:spacing w:line="280" w:lineRule="atLeast"/>
        <w:jc w:val="both"/>
        <w:rPr>
          <w:rFonts w:cs="Arial"/>
          <w:sz w:val="24"/>
          <w:szCs w:val="24"/>
        </w:rPr>
      </w:pPr>
      <w:r w:rsidRPr="008B2CE2">
        <w:rPr>
          <w:rFonts w:cs="Arial"/>
          <w:sz w:val="24"/>
          <w:szCs w:val="24"/>
        </w:rPr>
        <w:t>In klas 2 wordt faalangstreductietrainin</w:t>
      </w:r>
      <w:r w:rsidR="00FE1FC7">
        <w:rPr>
          <w:rFonts w:cs="Arial"/>
          <w:sz w:val="24"/>
          <w:szCs w:val="24"/>
        </w:rPr>
        <w:t xml:space="preserve">g (FRT) </w:t>
      </w:r>
      <w:r w:rsidRPr="008B2CE2">
        <w:rPr>
          <w:rFonts w:cs="Arial"/>
          <w:sz w:val="24"/>
          <w:szCs w:val="24"/>
        </w:rPr>
        <w:t>gegeven voor kinderen die in hoge mate last hebben van faalangst. Kinderen worden aangemeld door de mentor, het team, of door gegevens vanuit de SAQI of naar aanleiding van informatie van de ouders.</w:t>
      </w:r>
    </w:p>
    <w:p w14:paraId="62C02EC7" w14:textId="77777777" w:rsidR="0065645F" w:rsidRDefault="00FE1FC7" w:rsidP="00FE1FC7">
      <w:pPr>
        <w:tabs>
          <w:tab w:val="clear" w:pos="420"/>
          <w:tab w:val="clear" w:pos="851"/>
          <w:tab w:val="left" w:pos="418"/>
          <w:tab w:val="left" w:pos="850"/>
        </w:tabs>
        <w:spacing w:line="280" w:lineRule="atLeast"/>
        <w:jc w:val="both"/>
        <w:rPr>
          <w:rFonts w:cs="Arial"/>
          <w:sz w:val="24"/>
          <w:szCs w:val="24"/>
        </w:rPr>
      </w:pPr>
      <w:r>
        <w:rPr>
          <w:rFonts w:cs="Arial"/>
          <w:sz w:val="24"/>
          <w:szCs w:val="24"/>
        </w:rPr>
        <w:t>Vanwege de Coronapandemie is er in schooljaar 2020-2021 geen FRT gegeven. Daarom wordt in schooljaar 21-22 ook een training in klas 3 geboden.\</w:t>
      </w:r>
    </w:p>
    <w:p w14:paraId="38645DC7" w14:textId="77777777" w:rsidR="00FE1FC7" w:rsidRDefault="00FE1FC7" w:rsidP="00FE1FC7">
      <w:pPr>
        <w:tabs>
          <w:tab w:val="clear" w:pos="420"/>
          <w:tab w:val="clear" w:pos="851"/>
          <w:tab w:val="left" w:pos="418"/>
          <w:tab w:val="left" w:pos="850"/>
        </w:tabs>
        <w:spacing w:line="280" w:lineRule="atLeast"/>
        <w:jc w:val="both"/>
        <w:rPr>
          <w:rFonts w:cs="Arial"/>
          <w:sz w:val="24"/>
          <w:szCs w:val="24"/>
        </w:rPr>
      </w:pPr>
    </w:p>
    <w:p w14:paraId="03F0E13A" w14:textId="77777777" w:rsidR="00FE1FC7" w:rsidRPr="00FE1FC7" w:rsidRDefault="00FE1FC7" w:rsidP="00FE1FC7">
      <w:pPr>
        <w:tabs>
          <w:tab w:val="clear" w:pos="420"/>
          <w:tab w:val="clear" w:pos="851"/>
          <w:tab w:val="left" w:pos="418"/>
          <w:tab w:val="left" w:pos="850"/>
        </w:tabs>
        <w:spacing w:line="280" w:lineRule="atLeast"/>
        <w:jc w:val="both"/>
        <w:rPr>
          <w:rFonts w:cs="Arial"/>
          <w:b/>
          <w:bCs/>
          <w:sz w:val="24"/>
          <w:szCs w:val="24"/>
        </w:rPr>
      </w:pPr>
      <w:r w:rsidRPr="00FE1FC7">
        <w:rPr>
          <w:rFonts w:cs="Arial"/>
          <w:b/>
          <w:sz w:val="24"/>
          <w:szCs w:val="24"/>
        </w:rPr>
        <w:t>Rots en Watertraining</w:t>
      </w:r>
    </w:p>
    <w:p w14:paraId="2151E2D4" w14:textId="1A4708B8" w:rsidR="0065645F" w:rsidRDefault="00FE1FC7" w:rsidP="00384837">
      <w:pPr>
        <w:tabs>
          <w:tab w:val="clear" w:pos="420"/>
          <w:tab w:val="left" w:pos="0"/>
        </w:tabs>
        <w:rPr>
          <w:rFonts w:cs="Arial"/>
          <w:b/>
          <w:bCs/>
          <w:sz w:val="24"/>
          <w:szCs w:val="24"/>
        </w:rPr>
      </w:pPr>
      <w:r w:rsidRPr="00FE1FC7">
        <w:rPr>
          <w:rFonts w:cs="Arial"/>
          <w:bCs/>
          <w:sz w:val="24"/>
          <w:szCs w:val="24"/>
        </w:rPr>
        <w:t xml:space="preserve">Voor leerlingen die aan hun weerbaarheid </w:t>
      </w:r>
      <w:r w:rsidR="002C6255">
        <w:rPr>
          <w:rFonts w:cs="Arial"/>
          <w:bCs/>
          <w:sz w:val="24"/>
          <w:szCs w:val="24"/>
        </w:rPr>
        <w:t xml:space="preserve">en/of sociale vaardigheid </w:t>
      </w:r>
      <w:r w:rsidRPr="00FE1FC7">
        <w:rPr>
          <w:rFonts w:cs="Arial"/>
          <w:bCs/>
          <w:sz w:val="24"/>
          <w:szCs w:val="24"/>
        </w:rPr>
        <w:t xml:space="preserve">willen werken, wordt er </w:t>
      </w:r>
      <w:r w:rsidR="002C6255">
        <w:rPr>
          <w:rFonts w:cs="Arial"/>
          <w:bCs/>
          <w:sz w:val="24"/>
          <w:szCs w:val="24"/>
        </w:rPr>
        <w:t>3</w:t>
      </w:r>
      <w:r w:rsidRPr="00FE1FC7">
        <w:rPr>
          <w:rFonts w:cs="Arial"/>
          <w:bCs/>
          <w:sz w:val="24"/>
          <w:szCs w:val="24"/>
        </w:rPr>
        <w:t xml:space="preserve">x per schooljaar een Rots en Watertraining gegeven. </w:t>
      </w:r>
      <w:r w:rsidRPr="00FE1FC7">
        <w:rPr>
          <w:rFonts w:cs="Arial"/>
          <w:sz w:val="24"/>
          <w:szCs w:val="24"/>
        </w:rPr>
        <w:t>Kinderen</w:t>
      </w:r>
      <w:r w:rsidRPr="008B2CE2">
        <w:rPr>
          <w:rFonts w:cs="Arial"/>
          <w:sz w:val="24"/>
          <w:szCs w:val="24"/>
        </w:rPr>
        <w:t xml:space="preserve"> worden aangemeld door de mentor, het team, of door gegevens vanuit de SAQI of naar aanleiding van informatie van de ouders.</w:t>
      </w:r>
    </w:p>
    <w:p w14:paraId="135E58C4" w14:textId="77777777" w:rsidR="0065645F" w:rsidRDefault="0065645F" w:rsidP="00384837">
      <w:pPr>
        <w:tabs>
          <w:tab w:val="clear" w:pos="420"/>
          <w:tab w:val="left" w:pos="0"/>
        </w:tabs>
        <w:rPr>
          <w:rFonts w:cs="Arial"/>
          <w:b/>
          <w:bCs/>
          <w:sz w:val="24"/>
          <w:szCs w:val="24"/>
        </w:rPr>
      </w:pPr>
    </w:p>
    <w:p w14:paraId="798A398F" w14:textId="77777777" w:rsidR="00384837" w:rsidRPr="008B2CE2" w:rsidRDefault="00384837" w:rsidP="00384837">
      <w:pPr>
        <w:tabs>
          <w:tab w:val="clear" w:pos="420"/>
          <w:tab w:val="left" w:pos="0"/>
        </w:tabs>
        <w:rPr>
          <w:rFonts w:cs="Arial"/>
          <w:b/>
          <w:bCs/>
          <w:sz w:val="24"/>
          <w:szCs w:val="24"/>
        </w:rPr>
      </w:pPr>
      <w:r w:rsidRPr="008B2CE2">
        <w:rPr>
          <w:rFonts w:cs="Arial"/>
          <w:b/>
          <w:bCs/>
          <w:sz w:val="24"/>
          <w:szCs w:val="24"/>
        </w:rPr>
        <w:t>Sociale Vaardigheidstraining</w:t>
      </w:r>
    </w:p>
    <w:p w14:paraId="72EC4FBE" w14:textId="77777777" w:rsidR="008B2CE2" w:rsidRPr="008B2CE2" w:rsidRDefault="008B2CE2" w:rsidP="00C64239">
      <w:pPr>
        <w:tabs>
          <w:tab w:val="clear" w:pos="420"/>
          <w:tab w:val="left" w:pos="0"/>
        </w:tabs>
        <w:jc w:val="both"/>
        <w:rPr>
          <w:rFonts w:cs="Arial"/>
          <w:bCs/>
          <w:sz w:val="24"/>
          <w:szCs w:val="24"/>
        </w:rPr>
      </w:pPr>
      <w:r w:rsidRPr="008B2CE2">
        <w:rPr>
          <w:rFonts w:cs="Arial"/>
          <w:bCs/>
          <w:sz w:val="24"/>
          <w:szCs w:val="24"/>
        </w:rPr>
        <w:t>In klas 1 is er voor leerlingen die moeite hebben met sociale vaardigheden, de training sociale vaardigheden. Leerlingen kunnen op verschillende manieren worden aangemeld voor de sociale vaardigheidstraining. Dit kan bijvoorbeeld door de mentor,</w:t>
      </w:r>
      <w:r>
        <w:rPr>
          <w:rFonts w:cs="Arial"/>
          <w:bCs/>
          <w:sz w:val="24"/>
          <w:szCs w:val="24"/>
        </w:rPr>
        <w:t xml:space="preserve"> het team, of</w:t>
      </w:r>
      <w:r w:rsidRPr="008B2CE2">
        <w:rPr>
          <w:rFonts w:cs="Arial"/>
          <w:bCs/>
          <w:sz w:val="24"/>
          <w:szCs w:val="24"/>
        </w:rPr>
        <w:t xml:space="preserve"> door de informatie uit de SAQI, door informatie vanuit de basisschool of informatie vanuit de ouders.</w:t>
      </w:r>
      <w:r>
        <w:rPr>
          <w:rFonts w:cs="Arial"/>
          <w:bCs/>
          <w:sz w:val="24"/>
          <w:szCs w:val="24"/>
        </w:rPr>
        <w:t xml:space="preserve"> De training wordt gegeven door twee docenten die hiervoor een cursus hebben gedaan.</w:t>
      </w:r>
      <w:r w:rsidR="00FE1FC7">
        <w:rPr>
          <w:rFonts w:cs="Arial"/>
          <w:bCs/>
          <w:sz w:val="24"/>
          <w:szCs w:val="24"/>
        </w:rPr>
        <w:t xml:space="preserve"> Er zijn binnen de organisatie inmiddels 6 docenten als SOVA-trainer opgeleid.</w:t>
      </w:r>
    </w:p>
    <w:p w14:paraId="62EBF9A1" w14:textId="77777777" w:rsidR="000F3CBE" w:rsidRDefault="000F3CBE" w:rsidP="000F3CBE">
      <w:pPr>
        <w:tabs>
          <w:tab w:val="clear" w:pos="420"/>
          <w:tab w:val="clear" w:pos="851"/>
          <w:tab w:val="left" w:pos="418"/>
          <w:tab w:val="left" w:pos="850"/>
        </w:tabs>
        <w:spacing w:line="280" w:lineRule="atLeast"/>
        <w:rPr>
          <w:rFonts w:cs="Arial"/>
          <w:b/>
          <w:sz w:val="20"/>
          <w:szCs w:val="20"/>
        </w:rPr>
      </w:pPr>
    </w:p>
    <w:p w14:paraId="2BD0D869" w14:textId="77777777" w:rsidR="00384837" w:rsidRPr="00690518" w:rsidRDefault="00384837" w:rsidP="000F3CBE">
      <w:pPr>
        <w:tabs>
          <w:tab w:val="clear" w:pos="420"/>
          <w:tab w:val="clear" w:pos="851"/>
          <w:tab w:val="left" w:pos="418"/>
          <w:tab w:val="left" w:pos="850"/>
        </w:tabs>
        <w:spacing w:line="280" w:lineRule="atLeast"/>
        <w:rPr>
          <w:rFonts w:cs="Arial"/>
          <w:b/>
          <w:sz w:val="24"/>
          <w:szCs w:val="24"/>
        </w:rPr>
      </w:pPr>
      <w:r w:rsidRPr="00690518">
        <w:rPr>
          <w:rFonts w:cs="Arial"/>
          <w:b/>
          <w:sz w:val="24"/>
          <w:szCs w:val="24"/>
        </w:rPr>
        <w:t>Intern zorgteam</w:t>
      </w:r>
    </w:p>
    <w:p w14:paraId="07902D2D" w14:textId="20D303DD" w:rsidR="00384837" w:rsidRPr="000C3FA6" w:rsidRDefault="00384837" w:rsidP="27948E53">
      <w:pPr>
        <w:tabs>
          <w:tab w:val="clear" w:pos="420"/>
        </w:tabs>
        <w:jc w:val="both"/>
        <w:rPr>
          <w:rFonts w:cs="Arial"/>
          <w:sz w:val="24"/>
          <w:szCs w:val="24"/>
        </w:rPr>
      </w:pPr>
      <w:r w:rsidRPr="27948E53">
        <w:rPr>
          <w:rFonts w:cs="Arial"/>
          <w:sz w:val="24"/>
          <w:szCs w:val="24"/>
        </w:rPr>
        <w:t xml:space="preserve">Het zorgteam komt </w:t>
      </w:r>
      <w:r w:rsidR="00AB79A7" w:rsidRPr="27948E53">
        <w:rPr>
          <w:rFonts w:cs="Arial"/>
          <w:sz w:val="24"/>
          <w:szCs w:val="24"/>
        </w:rPr>
        <w:t>drie</w:t>
      </w:r>
      <w:r w:rsidRPr="27948E53">
        <w:rPr>
          <w:rFonts w:cs="Arial"/>
          <w:sz w:val="24"/>
          <w:szCs w:val="24"/>
        </w:rPr>
        <w:t xml:space="preserve">wekelijks bijeen om door mentoren ingebrachte zorgleerlingen, preventief zorg te verlenen. De mentoren hebben een zorgvraag omschreven. Deze </w:t>
      </w:r>
      <w:r w:rsidRPr="27948E53">
        <w:rPr>
          <w:rFonts w:cs="Arial"/>
          <w:sz w:val="24"/>
          <w:szCs w:val="24"/>
        </w:rPr>
        <w:lastRenderedPageBreak/>
        <w:t xml:space="preserve">zorgvraag wordt besproken in het zorgteam; de benodigde actie wordt bepaald en er wordt vervolgens teruggekoppeld richting de betreffende mentor. In het zorgteam zijn vertegenwoordigd: de </w:t>
      </w:r>
      <w:proofErr w:type="spellStart"/>
      <w:r w:rsidRPr="27948E53">
        <w:rPr>
          <w:rFonts w:cs="Arial"/>
          <w:sz w:val="24"/>
          <w:szCs w:val="24"/>
        </w:rPr>
        <w:t>zorgcoördin</w:t>
      </w:r>
      <w:r w:rsidR="00FE1FC7" w:rsidRPr="27948E53">
        <w:rPr>
          <w:rFonts w:cs="Arial"/>
          <w:sz w:val="24"/>
          <w:szCs w:val="24"/>
        </w:rPr>
        <w:t>ator</w:t>
      </w:r>
      <w:proofErr w:type="spellEnd"/>
      <w:r w:rsidR="00FE1FC7" w:rsidRPr="27948E53">
        <w:rPr>
          <w:rFonts w:cs="Arial"/>
          <w:sz w:val="24"/>
          <w:szCs w:val="24"/>
        </w:rPr>
        <w:t xml:space="preserve">, de orthopedagoog en de counselors </w:t>
      </w:r>
      <w:r w:rsidRPr="27948E53">
        <w:rPr>
          <w:rFonts w:cs="Arial"/>
          <w:sz w:val="24"/>
          <w:szCs w:val="24"/>
        </w:rPr>
        <w:t>van de school.</w:t>
      </w:r>
      <w:r w:rsidR="00115137" w:rsidRPr="27948E53">
        <w:rPr>
          <w:rFonts w:cs="Arial"/>
          <w:sz w:val="24"/>
          <w:szCs w:val="24"/>
        </w:rPr>
        <w:t xml:space="preserve"> De ingebrachte leerlingen worden de</w:t>
      </w:r>
      <w:r w:rsidR="00AB79A7" w:rsidRPr="27948E53">
        <w:rPr>
          <w:rFonts w:cs="Arial"/>
          <w:sz w:val="24"/>
          <w:szCs w:val="24"/>
        </w:rPr>
        <w:t xml:space="preserve"> volgende vergadering</w:t>
      </w:r>
      <w:r w:rsidR="00115137" w:rsidRPr="27948E53">
        <w:rPr>
          <w:rFonts w:cs="Arial"/>
          <w:sz w:val="24"/>
          <w:szCs w:val="24"/>
        </w:rPr>
        <w:t xml:space="preserve"> geëvalueerd. </w:t>
      </w:r>
      <w:r w:rsidR="00FE1FC7" w:rsidRPr="27948E53">
        <w:rPr>
          <w:rFonts w:cs="Arial"/>
          <w:sz w:val="24"/>
          <w:szCs w:val="24"/>
        </w:rPr>
        <w:t>Alle zorgfunctionarissen, teamvoorzitters en afdelingsdirecteuren hebben toegang tot de notulen van de zorgteamvergaderingen in Teams.</w:t>
      </w:r>
    </w:p>
    <w:p w14:paraId="0C6C2CD5" w14:textId="77777777" w:rsidR="00384837" w:rsidRDefault="00384837" w:rsidP="00384837">
      <w:pPr>
        <w:tabs>
          <w:tab w:val="clear" w:pos="420"/>
          <w:tab w:val="left" w:pos="0"/>
        </w:tabs>
        <w:jc w:val="both"/>
        <w:rPr>
          <w:rFonts w:cs="Arial"/>
          <w:bCs/>
          <w:sz w:val="20"/>
          <w:szCs w:val="20"/>
        </w:rPr>
      </w:pPr>
    </w:p>
    <w:p w14:paraId="40F9527B" w14:textId="77777777" w:rsidR="00384837" w:rsidRPr="00690518" w:rsidRDefault="00384837" w:rsidP="00384837">
      <w:pPr>
        <w:tabs>
          <w:tab w:val="clear" w:pos="420"/>
          <w:tab w:val="clear" w:pos="851"/>
          <w:tab w:val="left" w:pos="418"/>
          <w:tab w:val="left" w:pos="850"/>
        </w:tabs>
        <w:spacing w:line="280" w:lineRule="atLeast"/>
        <w:rPr>
          <w:rFonts w:cs="Arial"/>
          <w:b/>
          <w:sz w:val="24"/>
          <w:szCs w:val="24"/>
        </w:rPr>
      </w:pPr>
      <w:proofErr w:type="spellStart"/>
      <w:r w:rsidRPr="00690518">
        <w:rPr>
          <w:rFonts w:cs="Arial"/>
          <w:b/>
          <w:sz w:val="24"/>
          <w:szCs w:val="24"/>
        </w:rPr>
        <w:t>Zorgadviesteam</w:t>
      </w:r>
      <w:proofErr w:type="spellEnd"/>
      <w:r w:rsidRPr="00690518">
        <w:rPr>
          <w:rFonts w:cs="Arial"/>
          <w:b/>
          <w:sz w:val="24"/>
          <w:szCs w:val="24"/>
        </w:rPr>
        <w:t xml:space="preserve"> (ZAT)</w:t>
      </w:r>
    </w:p>
    <w:p w14:paraId="7B9F4738" w14:textId="57F604D2" w:rsidR="00384837" w:rsidRPr="00115137" w:rsidRDefault="00384837" w:rsidP="00384837">
      <w:pPr>
        <w:tabs>
          <w:tab w:val="clear" w:pos="420"/>
          <w:tab w:val="clear" w:pos="851"/>
          <w:tab w:val="left" w:pos="418"/>
          <w:tab w:val="left" w:pos="850"/>
        </w:tabs>
        <w:spacing w:line="280" w:lineRule="atLeast"/>
        <w:jc w:val="both"/>
        <w:rPr>
          <w:rFonts w:cs="Arial"/>
          <w:sz w:val="24"/>
          <w:szCs w:val="24"/>
        </w:rPr>
      </w:pPr>
      <w:r w:rsidRPr="00115137">
        <w:rPr>
          <w:rFonts w:cs="Arial"/>
          <w:sz w:val="24"/>
          <w:szCs w:val="24"/>
        </w:rPr>
        <w:t xml:space="preserve">Binnen het ZAT vergaderen eens in de acht weken de </w:t>
      </w:r>
      <w:proofErr w:type="spellStart"/>
      <w:r w:rsidRPr="00115137">
        <w:rPr>
          <w:rFonts w:cs="Arial"/>
          <w:sz w:val="24"/>
          <w:szCs w:val="24"/>
        </w:rPr>
        <w:t>zorgcoördinator</w:t>
      </w:r>
      <w:proofErr w:type="spellEnd"/>
      <w:r w:rsidRPr="00115137">
        <w:rPr>
          <w:rFonts w:cs="Arial"/>
          <w:sz w:val="24"/>
          <w:szCs w:val="24"/>
        </w:rPr>
        <w:t>, de leerlingbegeleiders, de gemeentepolitie Emmen (op afroep), schoolmaatschappelijk werk, schoolarts, orthopedagoog</w:t>
      </w:r>
      <w:r w:rsidR="002C6255">
        <w:rPr>
          <w:rFonts w:cs="Arial"/>
          <w:sz w:val="24"/>
          <w:szCs w:val="24"/>
        </w:rPr>
        <w:t>, adviseur passend onderwijs</w:t>
      </w:r>
      <w:r w:rsidRPr="00115137">
        <w:rPr>
          <w:rFonts w:cs="Arial"/>
          <w:sz w:val="24"/>
          <w:szCs w:val="24"/>
        </w:rPr>
        <w:t xml:space="preserve"> en de leerplichtambtenaar. In dit overleg worden de leerlingen ingebracht en besproken die het interne zorgteam overstijgen. Voor leerlingen die besproken worden in het ZAT, moet toestemming worden gevraagd aan ouders/verzorgers. </w:t>
      </w:r>
    </w:p>
    <w:p w14:paraId="709E88E4" w14:textId="77777777" w:rsidR="00384837" w:rsidRPr="00500D74" w:rsidRDefault="00384837" w:rsidP="00384837">
      <w:pPr>
        <w:tabs>
          <w:tab w:val="clear" w:pos="420"/>
          <w:tab w:val="left" w:pos="0"/>
        </w:tabs>
        <w:jc w:val="both"/>
        <w:rPr>
          <w:rFonts w:cs="Arial"/>
          <w:bCs/>
          <w:sz w:val="20"/>
          <w:szCs w:val="20"/>
        </w:rPr>
      </w:pPr>
    </w:p>
    <w:p w14:paraId="724F126A" w14:textId="77777777" w:rsidR="00384837" w:rsidRPr="008B2CE2" w:rsidRDefault="00384837" w:rsidP="000F3CBE">
      <w:pPr>
        <w:tabs>
          <w:tab w:val="clear" w:pos="420"/>
          <w:tab w:val="clear" w:pos="851"/>
          <w:tab w:val="left" w:pos="418"/>
          <w:tab w:val="left" w:pos="850"/>
        </w:tabs>
        <w:spacing w:line="280" w:lineRule="atLeast"/>
        <w:rPr>
          <w:rFonts w:cs="Arial"/>
          <w:b/>
          <w:sz w:val="24"/>
          <w:szCs w:val="24"/>
        </w:rPr>
      </w:pPr>
      <w:r w:rsidRPr="008B2CE2">
        <w:rPr>
          <w:rFonts w:cs="Arial"/>
          <w:b/>
          <w:sz w:val="24"/>
          <w:szCs w:val="24"/>
        </w:rPr>
        <w:t>Dyslexie</w:t>
      </w:r>
    </w:p>
    <w:p w14:paraId="7E3BC8C1" w14:textId="77777777" w:rsidR="008B2CE2" w:rsidRDefault="008B2CE2" w:rsidP="00C64239">
      <w:pPr>
        <w:tabs>
          <w:tab w:val="clear" w:pos="420"/>
          <w:tab w:val="clear" w:pos="851"/>
          <w:tab w:val="left" w:pos="418"/>
          <w:tab w:val="left" w:pos="850"/>
        </w:tabs>
        <w:spacing w:line="280" w:lineRule="atLeast"/>
        <w:jc w:val="both"/>
        <w:rPr>
          <w:rFonts w:cs="Arial"/>
          <w:sz w:val="24"/>
          <w:szCs w:val="24"/>
        </w:rPr>
      </w:pPr>
      <w:r w:rsidRPr="008B2CE2">
        <w:rPr>
          <w:rFonts w:cs="Arial"/>
          <w:sz w:val="24"/>
          <w:szCs w:val="24"/>
        </w:rPr>
        <w:t>Voor leerlingen met dyslexie is een protocol opgesteld om deze leerlingen zo goed mogelijk te kunnen ondersteune</w:t>
      </w:r>
      <w:r w:rsidR="00B6467B">
        <w:rPr>
          <w:rFonts w:cs="Arial"/>
          <w:sz w:val="24"/>
          <w:szCs w:val="24"/>
        </w:rPr>
        <w:t>n bij hun dyslexie (Zie bijlage</w:t>
      </w:r>
      <w:r w:rsidRPr="008B2CE2">
        <w:rPr>
          <w:rFonts w:cs="Arial"/>
          <w:sz w:val="24"/>
          <w:szCs w:val="24"/>
        </w:rPr>
        <w:t>).</w:t>
      </w:r>
    </w:p>
    <w:p w14:paraId="508C98E9" w14:textId="77777777" w:rsidR="008B2CE2" w:rsidRDefault="008B2CE2" w:rsidP="000F3CBE">
      <w:pPr>
        <w:tabs>
          <w:tab w:val="clear" w:pos="420"/>
          <w:tab w:val="clear" w:pos="851"/>
          <w:tab w:val="left" w:pos="418"/>
          <w:tab w:val="left" w:pos="850"/>
        </w:tabs>
        <w:spacing w:line="280" w:lineRule="atLeast"/>
        <w:rPr>
          <w:rFonts w:cs="Arial"/>
          <w:sz w:val="24"/>
          <w:szCs w:val="24"/>
        </w:rPr>
      </w:pPr>
    </w:p>
    <w:p w14:paraId="2C4DB610" w14:textId="77777777" w:rsidR="008B2CE2" w:rsidRPr="00944C2F" w:rsidRDefault="008B2CE2" w:rsidP="000F3CBE">
      <w:pPr>
        <w:tabs>
          <w:tab w:val="clear" w:pos="420"/>
          <w:tab w:val="clear" w:pos="851"/>
          <w:tab w:val="left" w:pos="418"/>
          <w:tab w:val="left" w:pos="850"/>
        </w:tabs>
        <w:spacing w:line="280" w:lineRule="atLeast"/>
        <w:rPr>
          <w:rFonts w:cs="Arial"/>
          <w:b/>
          <w:sz w:val="24"/>
          <w:szCs w:val="24"/>
        </w:rPr>
      </w:pPr>
      <w:r w:rsidRPr="00944C2F">
        <w:rPr>
          <w:rFonts w:cs="Arial"/>
          <w:b/>
          <w:sz w:val="24"/>
          <w:szCs w:val="24"/>
        </w:rPr>
        <w:t>Dyscalculie</w:t>
      </w:r>
    </w:p>
    <w:p w14:paraId="49B8855F" w14:textId="77777777" w:rsidR="008B2CE2" w:rsidRPr="001D6674" w:rsidRDefault="008B2CE2" w:rsidP="00C64239">
      <w:pPr>
        <w:tabs>
          <w:tab w:val="clear" w:pos="420"/>
          <w:tab w:val="clear" w:pos="851"/>
          <w:tab w:val="left" w:pos="418"/>
          <w:tab w:val="left" w:pos="850"/>
        </w:tabs>
        <w:spacing w:line="280" w:lineRule="atLeast"/>
        <w:jc w:val="both"/>
        <w:rPr>
          <w:rFonts w:cs="Arial"/>
          <w:sz w:val="24"/>
          <w:szCs w:val="24"/>
        </w:rPr>
      </w:pPr>
      <w:r w:rsidRPr="001D6674">
        <w:rPr>
          <w:rFonts w:cs="Arial"/>
          <w:sz w:val="24"/>
          <w:szCs w:val="24"/>
        </w:rPr>
        <w:t>Leerlingen met</w:t>
      </w:r>
      <w:r w:rsidR="00944C2F" w:rsidRPr="001D6674">
        <w:rPr>
          <w:rFonts w:cs="Arial"/>
          <w:sz w:val="24"/>
          <w:szCs w:val="24"/>
        </w:rPr>
        <w:t xml:space="preserve"> dyscalculie kunnen gebruik maken van de hulpmiddelen die jaarlijks worden bepaald</w:t>
      </w:r>
      <w:r w:rsidRPr="001D6674">
        <w:rPr>
          <w:rFonts w:cs="Arial"/>
          <w:sz w:val="24"/>
          <w:szCs w:val="24"/>
        </w:rPr>
        <w:t xml:space="preserve"> met betrekking tot het examen en dyscalculie.</w:t>
      </w:r>
    </w:p>
    <w:p w14:paraId="1F0D225D" w14:textId="77777777" w:rsidR="00555C8A" w:rsidRPr="00555C8A" w:rsidRDefault="00555C8A" w:rsidP="00C64239">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 xml:space="preserve">Voor kinderen met dyscalculie geldt </w:t>
      </w:r>
      <w:r>
        <w:rPr>
          <w:rFonts w:eastAsia="Calibri" w:cs="Arial"/>
          <w:sz w:val="24"/>
          <w:szCs w:val="24"/>
        </w:rPr>
        <w:t xml:space="preserve">voor dit schooljaar </w:t>
      </w:r>
      <w:r w:rsidRPr="00555C8A">
        <w:rPr>
          <w:rFonts w:eastAsia="Calibri" w:cs="Arial"/>
          <w:sz w:val="24"/>
          <w:szCs w:val="24"/>
        </w:rPr>
        <w:t>het volgende:</w:t>
      </w:r>
    </w:p>
    <w:p w14:paraId="755B07C6" w14:textId="77777777" w:rsidR="00555C8A" w:rsidRPr="00555C8A" w:rsidRDefault="00555C8A" w:rsidP="00C64239">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-Ze hebben recht op het maken van de aangepaste rekentoets (alleen met geldige verklaring van een deskundige)</w:t>
      </w:r>
    </w:p>
    <w:p w14:paraId="5D43B4CB" w14:textId="77777777" w:rsidR="00555C8A" w:rsidRPr="00555C8A" w:rsidRDefault="00555C8A" w:rsidP="00C64239">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-Indien nodig kunnen ze gebruik maken van RT</w:t>
      </w:r>
    </w:p>
    <w:p w14:paraId="42DD05D4" w14:textId="277B62F9" w:rsidR="00555C8A" w:rsidRPr="00555C8A" w:rsidRDefault="00555C8A" w:rsidP="00C64239">
      <w:pPr>
        <w:tabs>
          <w:tab w:val="clear" w:pos="420"/>
          <w:tab w:val="clear" w:pos="851"/>
        </w:tabs>
        <w:overflowPunct/>
        <w:autoSpaceDE/>
        <w:autoSpaceDN/>
        <w:adjustRightInd/>
        <w:spacing w:line="240" w:lineRule="auto"/>
        <w:jc w:val="both"/>
        <w:textAlignment w:val="auto"/>
        <w:rPr>
          <w:rFonts w:eastAsia="Calibri" w:cs="Arial"/>
          <w:sz w:val="24"/>
          <w:szCs w:val="24"/>
        </w:rPr>
      </w:pPr>
      <w:r w:rsidRPr="27948E53">
        <w:rPr>
          <w:rFonts w:eastAsia="Calibri" w:cs="Arial"/>
          <w:sz w:val="24"/>
          <w:szCs w:val="24"/>
        </w:rPr>
        <w:t>-We hebben een uur rekenen op het curriculum waarbij iedere leerling op eigen niveau wordt bediend.</w:t>
      </w:r>
    </w:p>
    <w:p w14:paraId="4C72DD89" w14:textId="77777777" w:rsidR="00555C8A" w:rsidRPr="00555C8A" w:rsidRDefault="00555C8A" w:rsidP="00C64239">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-Bij vakken waar gerekend wordt mogen ze een rekenmachine gebruiken.</w:t>
      </w:r>
    </w:p>
    <w:p w14:paraId="5A14436B" w14:textId="77777777" w:rsidR="00555C8A" w:rsidRPr="00555C8A" w:rsidRDefault="00555C8A" w:rsidP="00C64239">
      <w:pPr>
        <w:tabs>
          <w:tab w:val="clear" w:pos="420"/>
          <w:tab w:val="clear" w:pos="851"/>
        </w:tabs>
        <w:overflowPunct/>
        <w:autoSpaceDE/>
        <w:autoSpaceDN/>
        <w:adjustRightInd/>
        <w:spacing w:line="240" w:lineRule="auto"/>
        <w:jc w:val="both"/>
        <w:textAlignment w:val="auto"/>
        <w:rPr>
          <w:rFonts w:eastAsia="Calibri" w:cs="Arial"/>
          <w:sz w:val="24"/>
          <w:szCs w:val="24"/>
        </w:rPr>
      </w:pPr>
      <w:r w:rsidRPr="00555C8A">
        <w:rPr>
          <w:rFonts w:eastAsia="Calibri" w:cs="Arial"/>
          <w:sz w:val="24"/>
          <w:szCs w:val="24"/>
        </w:rPr>
        <w:t>-Ze krijgen extra tijd (half uur bij het eindexamen)</w:t>
      </w:r>
    </w:p>
    <w:p w14:paraId="5DC5E77F" w14:textId="77777777" w:rsidR="00555C8A" w:rsidRPr="00555C8A" w:rsidRDefault="00555C8A" w:rsidP="00C64239">
      <w:pPr>
        <w:tabs>
          <w:tab w:val="clear" w:pos="420"/>
          <w:tab w:val="clear" w:pos="851"/>
        </w:tabs>
        <w:overflowPunct/>
        <w:autoSpaceDE/>
        <w:autoSpaceDN/>
        <w:adjustRightInd/>
        <w:spacing w:line="240" w:lineRule="auto"/>
        <w:jc w:val="both"/>
        <w:textAlignment w:val="auto"/>
        <w:rPr>
          <w:rFonts w:eastAsia="Calibri" w:cs="Arial"/>
          <w:color w:val="1F497D"/>
          <w:sz w:val="20"/>
          <w:szCs w:val="20"/>
        </w:rPr>
      </w:pPr>
      <w:r w:rsidRPr="00555C8A">
        <w:rPr>
          <w:rFonts w:eastAsia="Calibri" w:cs="Arial"/>
          <w:sz w:val="24"/>
          <w:szCs w:val="24"/>
        </w:rPr>
        <w:t>-Ze mogen gebruik maken van zogenaamde rekenkaarten die bij het vak Rekenen worden verstrekt en begeleid</w:t>
      </w:r>
    </w:p>
    <w:p w14:paraId="779F8E76" w14:textId="77777777" w:rsidR="00384837" w:rsidRPr="001D6674" w:rsidRDefault="00384837" w:rsidP="000F3CBE">
      <w:pPr>
        <w:tabs>
          <w:tab w:val="clear" w:pos="420"/>
          <w:tab w:val="clear" w:pos="851"/>
          <w:tab w:val="left" w:pos="418"/>
          <w:tab w:val="left" w:pos="850"/>
        </w:tabs>
        <w:spacing w:line="280" w:lineRule="atLeast"/>
        <w:rPr>
          <w:rFonts w:cs="Arial"/>
          <w:b/>
          <w:sz w:val="20"/>
          <w:szCs w:val="20"/>
        </w:rPr>
      </w:pPr>
    </w:p>
    <w:p w14:paraId="6068C73F" w14:textId="77777777" w:rsidR="00384837" w:rsidRPr="008B2CE2" w:rsidRDefault="00384837" w:rsidP="000F3CBE">
      <w:pPr>
        <w:tabs>
          <w:tab w:val="clear" w:pos="420"/>
          <w:tab w:val="clear" w:pos="851"/>
          <w:tab w:val="left" w:pos="418"/>
          <w:tab w:val="left" w:pos="850"/>
        </w:tabs>
        <w:spacing w:line="280" w:lineRule="atLeast"/>
        <w:rPr>
          <w:rFonts w:cs="Arial"/>
          <w:b/>
          <w:sz w:val="24"/>
          <w:szCs w:val="24"/>
        </w:rPr>
      </w:pPr>
      <w:r w:rsidRPr="008B2CE2">
        <w:rPr>
          <w:rFonts w:cs="Arial"/>
          <w:b/>
          <w:sz w:val="24"/>
          <w:szCs w:val="24"/>
        </w:rPr>
        <w:t>Decaan</w:t>
      </w:r>
    </w:p>
    <w:p w14:paraId="4D73DAE2" w14:textId="77777777" w:rsidR="008B2CE2" w:rsidRPr="00555C8A" w:rsidRDefault="008B2CE2" w:rsidP="000F3CBE">
      <w:pPr>
        <w:tabs>
          <w:tab w:val="clear" w:pos="420"/>
          <w:tab w:val="clear" w:pos="851"/>
          <w:tab w:val="left" w:pos="418"/>
          <w:tab w:val="left" w:pos="850"/>
        </w:tabs>
        <w:spacing w:line="280" w:lineRule="atLeast"/>
        <w:rPr>
          <w:rFonts w:cs="Arial"/>
          <w:sz w:val="24"/>
          <w:szCs w:val="24"/>
        </w:rPr>
      </w:pPr>
      <w:r w:rsidRPr="00555C8A">
        <w:rPr>
          <w:rFonts w:cs="Arial"/>
          <w:sz w:val="24"/>
          <w:szCs w:val="24"/>
        </w:rPr>
        <w:t xml:space="preserve">Binnen de school zijn twee decanen. Zij kijken met leerlingen naar hun schoolloopbaan en de keuzes die zij maken voor een vervolgopleiding. </w:t>
      </w:r>
      <w:r w:rsidR="00AB79A7">
        <w:rPr>
          <w:rFonts w:cs="Arial"/>
          <w:sz w:val="24"/>
          <w:szCs w:val="24"/>
        </w:rPr>
        <w:t>Zie voor verdere informatie bijlage</w:t>
      </w:r>
      <w:r w:rsidR="00D95EB7">
        <w:rPr>
          <w:rFonts w:cs="Arial"/>
          <w:sz w:val="24"/>
          <w:szCs w:val="24"/>
        </w:rPr>
        <w:t xml:space="preserve"> 5.</w:t>
      </w:r>
    </w:p>
    <w:p w14:paraId="7818863E" w14:textId="77777777" w:rsidR="00384837" w:rsidRPr="00690518" w:rsidRDefault="00384837" w:rsidP="000F3CBE">
      <w:pPr>
        <w:tabs>
          <w:tab w:val="clear" w:pos="420"/>
          <w:tab w:val="clear" w:pos="851"/>
          <w:tab w:val="left" w:pos="418"/>
          <w:tab w:val="left" w:pos="850"/>
        </w:tabs>
        <w:spacing w:line="280" w:lineRule="atLeast"/>
        <w:rPr>
          <w:rFonts w:cs="Arial"/>
          <w:b/>
          <w:sz w:val="20"/>
          <w:szCs w:val="20"/>
        </w:rPr>
      </w:pPr>
    </w:p>
    <w:p w14:paraId="5162A875" w14:textId="77777777" w:rsidR="000F3CBE" w:rsidRPr="00555C8A" w:rsidRDefault="000F3CBE" w:rsidP="000F3CBE">
      <w:pPr>
        <w:tabs>
          <w:tab w:val="clear" w:pos="420"/>
          <w:tab w:val="clear" w:pos="851"/>
          <w:tab w:val="left" w:pos="418"/>
          <w:tab w:val="left" w:pos="850"/>
        </w:tabs>
        <w:spacing w:line="280" w:lineRule="atLeast"/>
        <w:rPr>
          <w:rFonts w:cs="Arial"/>
          <w:b/>
          <w:sz w:val="24"/>
          <w:szCs w:val="24"/>
        </w:rPr>
      </w:pPr>
      <w:r w:rsidRPr="00555C8A">
        <w:rPr>
          <w:rFonts w:cs="Arial"/>
          <w:b/>
          <w:sz w:val="24"/>
          <w:szCs w:val="24"/>
        </w:rPr>
        <w:t>Vertrouwenspersoon</w:t>
      </w:r>
    </w:p>
    <w:p w14:paraId="3878B91F" w14:textId="77777777" w:rsidR="00555C8A" w:rsidRDefault="00555C8A" w:rsidP="00C64239">
      <w:pPr>
        <w:shd w:val="clear" w:color="auto" w:fill="FFFFFF"/>
        <w:tabs>
          <w:tab w:val="clear" w:pos="420"/>
          <w:tab w:val="clear" w:pos="851"/>
        </w:tabs>
        <w:overflowPunct/>
        <w:autoSpaceDE/>
        <w:autoSpaceDN/>
        <w:adjustRightInd/>
        <w:spacing w:line="240" w:lineRule="auto"/>
        <w:jc w:val="both"/>
        <w:textAlignment w:val="auto"/>
        <w:rPr>
          <w:rFonts w:cs="Arial"/>
          <w:sz w:val="24"/>
          <w:szCs w:val="24"/>
        </w:rPr>
      </w:pPr>
      <w:r w:rsidRPr="00555C8A">
        <w:rPr>
          <w:rFonts w:cs="Arial"/>
          <w:sz w:val="24"/>
          <w:szCs w:val="24"/>
        </w:rPr>
        <w:t xml:space="preserve">Onze vestiging heeft </w:t>
      </w:r>
      <w:r w:rsidR="001C07D6">
        <w:rPr>
          <w:rFonts w:cs="Arial"/>
          <w:sz w:val="24"/>
          <w:szCs w:val="24"/>
        </w:rPr>
        <w:t>twee vertrouwenspersonen, een man en een vrouw</w:t>
      </w:r>
      <w:r w:rsidR="0065645F">
        <w:rPr>
          <w:rFonts w:cs="Arial"/>
          <w:sz w:val="24"/>
          <w:szCs w:val="24"/>
        </w:rPr>
        <w:t xml:space="preserve">. </w:t>
      </w:r>
      <w:r w:rsidRPr="00555C8A">
        <w:rPr>
          <w:rFonts w:cs="Arial"/>
          <w:sz w:val="24"/>
          <w:szCs w:val="24"/>
        </w:rPr>
        <w:t>Met klachten over pesten</w:t>
      </w:r>
      <w:r>
        <w:rPr>
          <w:rFonts w:cs="Arial"/>
          <w:sz w:val="24"/>
          <w:szCs w:val="24"/>
        </w:rPr>
        <w:t xml:space="preserve"> (zie ook pestcoördinator)</w:t>
      </w:r>
      <w:r w:rsidRPr="00555C8A">
        <w:rPr>
          <w:rFonts w:cs="Arial"/>
          <w:sz w:val="24"/>
          <w:szCs w:val="24"/>
        </w:rPr>
        <w:t>, discriminatie of seksuele intimidatie kun je t</w:t>
      </w:r>
      <w:r w:rsidR="0065645F">
        <w:rPr>
          <w:rFonts w:cs="Arial"/>
          <w:sz w:val="24"/>
          <w:szCs w:val="24"/>
        </w:rPr>
        <w:t>erecht bij de vertrouwenspersoon</w:t>
      </w:r>
      <w:r w:rsidRPr="00555C8A">
        <w:rPr>
          <w:rFonts w:cs="Arial"/>
          <w:sz w:val="24"/>
          <w:szCs w:val="24"/>
        </w:rPr>
        <w:t xml:space="preserve">. </w:t>
      </w:r>
      <w:r w:rsidR="001C07D6">
        <w:rPr>
          <w:rFonts w:cs="Arial"/>
          <w:sz w:val="24"/>
          <w:szCs w:val="24"/>
        </w:rPr>
        <w:t>Hij of z</w:t>
      </w:r>
      <w:r w:rsidR="0065645F">
        <w:rPr>
          <w:rFonts w:cs="Arial"/>
          <w:sz w:val="24"/>
          <w:szCs w:val="24"/>
        </w:rPr>
        <w:t>ij kan op haar</w:t>
      </w:r>
      <w:r>
        <w:rPr>
          <w:rFonts w:cs="Arial"/>
          <w:sz w:val="24"/>
          <w:szCs w:val="24"/>
        </w:rPr>
        <w:t xml:space="preserve"> beurt een externe vertrouwenspersoon inschakelen, als er bijvoorbeeld sprake is van belangenverstrengeling.</w:t>
      </w:r>
    </w:p>
    <w:p w14:paraId="44F69B9A" w14:textId="77777777" w:rsidR="00555C8A" w:rsidRPr="00555C8A" w:rsidRDefault="00555C8A" w:rsidP="00555C8A">
      <w:pPr>
        <w:shd w:val="clear" w:color="auto" w:fill="FFFFFF"/>
        <w:tabs>
          <w:tab w:val="clear" w:pos="420"/>
          <w:tab w:val="clear" w:pos="851"/>
        </w:tabs>
        <w:overflowPunct/>
        <w:autoSpaceDE/>
        <w:autoSpaceDN/>
        <w:adjustRightInd/>
        <w:spacing w:line="240" w:lineRule="auto"/>
        <w:textAlignment w:val="auto"/>
        <w:rPr>
          <w:rFonts w:cs="Arial"/>
          <w:sz w:val="24"/>
          <w:szCs w:val="24"/>
        </w:rPr>
      </w:pPr>
    </w:p>
    <w:p w14:paraId="4E0ABCA8" w14:textId="77777777" w:rsidR="000F3CBE" w:rsidRPr="00690518" w:rsidRDefault="000F3CBE" w:rsidP="000F3CBE">
      <w:pPr>
        <w:spacing w:line="280" w:lineRule="atLeast"/>
        <w:jc w:val="both"/>
        <w:rPr>
          <w:rFonts w:cs="Arial"/>
          <w:b/>
          <w:sz w:val="24"/>
          <w:szCs w:val="24"/>
        </w:rPr>
      </w:pPr>
      <w:r w:rsidRPr="00690518">
        <w:rPr>
          <w:rFonts w:cs="Arial"/>
          <w:b/>
          <w:sz w:val="24"/>
          <w:szCs w:val="24"/>
        </w:rPr>
        <w:t>Verzuimcoördinator</w:t>
      </w:r>
    </w:p>
    <w:p w14:paraId="26CC4EC6" w14:textId="77777777" w:rsidR="00115137" w:rsidRPr="00115137" w:rsidRDefault="00115137" w:rsidP="000F3CBE">
      <w:pPr>
        <w:spacing w:line="280" w:lineRule="atLeast"/>
        <w:jc w:val="both"/>
        <w:rPr>
          <w:rFonts w:cs="Arial"/>
          <w:color w:val="FF0000"/>
          <w:sz w:val="24"/>
          <w:szCs w:val="24"/>
        </w:rPr>
      </w:pPr>
      <w:r w:rsidRPr="000C3FA6">
        <w:rPr>
          <w:rFonts w:cs="Arial"/>
          <w:sz w:val="24"/>
          <w:szCs w:val="24"/>
        </w:rPr>
        <w:t>Terra heeft sinds schooljaar 2017/2018 een verzuimcoördinator. Deze houdt het verzuim van de leerlinge</w:t>
      </w:r>
      <w:r w:rsidR="00D95EB7">
        <w:rPr>
          <w:rFonts w:cs="Arial"/>
          <w:sz w:val="24"/>
          <w:szCs w:val="24"/>
        </w:rPr>
        <w:t>n in de gaten, maakt indien nodig een duo-melding en heeft regelmatig</w:t>
      </w:r>
      <w:r w:rsidRPr="000C3FA6">
        <w:rPr>
          <w:rFonts w:cs="Arial"/>
          <w:sz w:val="24"/>
          <w:szCs w:val="24"/>
        </w:rPr>
        <w:t xml:space="preserve"> </w:t>
      </w:r>
      <w:r w:rsidRPr="000C3FA6">
        <w:rPr>
          <w:rFonts w:cs="Arial"/>
          <w:sz w:val="24"/>
          <w:szCs w:val="24"/>
        </w:rPr>
        <w:lastRenderedPageBreak/>
        <w:t xml:space="preserve">contact met de </w:t>
      </w:r>
      <w:r w:rsidR="00D95EB7">
        <w:rPr>
          <w:rFonts w:cs="Arial"/>
          <w:sz w:val="24"/>
          <w:szCs w:val="24"/>
        </w:rPr>
        <w:t>verschillende leerplichtambtenaren</w:t>
      </w:r>
      <w:r w:rsidRPr="000C3FA6">
        <w:rPr>
          <w:rFonts w:cs="Arial"/>
          <w:sz w:val="24"/>
          <w:szCs w:val="24"/>
        </w:rPr>
        <w:t xml:space="preserve">. Er is een verzuimprotocol </w:t>
      </w:r>
      <w:r w:rsidRPr="00C07BAA">
        <w:rPr>
          <w:rFonts w:cs="Arial"/>
          <w:color w:val="000000"/>
          <w:sz w:val="24"/>
          <w:szCs w:val="24"/>
        </w:rPr>
        <w:t xml:space="preserve">opgesteld </w:t>
      </w:r>
      <w:r w:rsidR="0065645F" w:rsidRPr="00C07BAA">
        <w:rPr>
          <w:rFonts w:cs="Arial"/>
          <w:color w:val="000000"/>
          <w:sz w:val="24"/>
          <w:szCs w:val="24"/>
        </w:rPr>
        <w:t>(zie bijlage 2</w:t>
      </w:r>
      <w:r w:rsidRPr="00C07BAA">
        <w:rPr>
          <w:rFonts w:cs="Arial"/>
          <w:color w:val="000000"/>
          <w:sz w:val="24"/>
          <w:szCs w:val="24"/>
        </w:rPr>
        <w:t>).</w:t>
      </w:r>
    </w:p>
    <w:p w14:paraId="5F07D11E" w14:textId="77777777" w:rsidR="000F3CBE" w:rsidRPr="00384837" w:rsidRDefault="000F3CBE" w:rsidP="000F3CBE">
      <w:pPr>
        <w:tabs>
          <w:tab w:val="clear" w:pos="420"/>
          <w:tab w:val="left" w:pos="0"/>
        </w:tabs>
        <w:rPr>
          <w:rFonts w:cs="Arial"/>
          <w:bCs/>
          <w:i/>
          <w:sz w:val="20"/>
          <w:szCs w:val="20"/>
        </w:rPr>
      </w:pPr>
    </w:p>
    <w:p w14:paraId="350F8E70" w14:textId="77777777" w:rsidR="00384837" w:rsidRPr="00690518" w:rsidRDefault="00384837" w:rsidP="00384837">
      <w:pPr>
        <w:tabs>
          <w:tab w:val="clear" w:pos="420"/>
          <w:tab w:val="clear" w:pos="851"/>
          <w:tab w:val="left" w:pos="418"/>
          <w:tab w:val="left" w:pos="850"/>
        </w:tabs>
        <w:spacing w:line="280" w:lineRule="atLeast"/>
        <w:rPr>
          <w:rFonts w:cs="Arial"/>
          <w:b/>
          <w:sz w:val="24"/>
          <w:szCs w:val="24"/>
        </w:rPr>
      </w:pPr>
      <w:r w:rsidRPr="00690518">
        <w:rPr>
          <w:rFonts w:cs="Arial"/>
          <w:b/>
          <w:sz w:val="24"/>
          <w:szCs w:val="24"/>
        </w:rPr>
        <w:t>Pestcoördinator</w:t>
      </w:r>
    </w:p>
    <w:p w14:paraId="4526A65A" w14:textId="3E330535" w:rsidR="00115137" w:rsidRPr="001C07D6" w:rsidRDefault="00115137" w:rsidP="5339CF41">
      <w:pPr>
        <w:tabs>
          <w:tab w:val="clear" w:pos="420"/>
          <w:tab w:val="clear" w:pos="851"/>
          <w:tab w:val="left" w:pos="418"/>
          <w:tab w:val="left" w:pos="850"/>
        </w:tabs>
        <w:spacing w:line="280" w:lineRule="atLeast"/>
        <w:jc w:val="both"/>
        <w:rPr>
          <w:rFonts w:cs="Arial"/>
          <w:sz w:val="24"/>
          <w:szCs w:val="24"/>
        </w:rPr>
      </w:pPr>
      <w:r w:rsidRPr="7A63D01C">
        <w:rPr>
          <w:rFonts w:cs="Arial"/>
          <w:sz w:val="24"/>
          <w:szCs w:val="24"/>
        </w:rPr>
        <w:t xml:space="preserve">Terra heeft een docent die tevens werkt als pestcoördinator. Wanneer er sprake is van pesten </w:t>
      </w:r>
      <w:r w:rsidR="0065645F" w:rsidRPr="7A63D01C">
        <w:rPr>
          <w:rFonts w:cs="Arial"/>
          <w:sz w:val="24"/>
          <w:szCs w:val="24"/>
        </w:rPr>
        <w:t>zal het pestprotocol (bijlage 7</w:t>
      </w:r>
      <w:r w:rsidRPr="7A63D01C">
        <w:rPr>
          <w:rFonts w:cs="Arial"/>
          <w:sz w:val="24"/>
          <w:szCs w:val="24"/>
        </w:rPr>
        <w:t xml:space="preserve">) in werking treden. </w:t>
      </w:r>
      <w:r w:rsidR="1FA65E56" w:rsidRPr="7A63D01C">
        <w:rPr>
          <w:rFonts w:cs="Arial"/>
          <w:sz w:val="24"/>
          <w:szCs w:val="24"/>
        </w:rPr>
        <w:t>In dit protocol is een speciaal hoofdstuk gewijd aan het onderwerp sexting.</w:t>
      </w:r>
      <w:r>
        <w:br/>
      </w:r>
      <w:r w:rsidRPr="7A63D01C">
        <w:rPr>
          <w:rFonts w:cs="Arial"/>
          <w:sz w:val="24"/>
          <w:szCs w:val="24"/>
        </w:rPr>
        <w:t xml:space="preserve">Er vindt altijd overleg </w:t>
      </w:r>
      <w:r w:rsidR="000C3FA6" w:rsidRPr="7A63D01C">
        <w:rPr>
          <w:rFonts w:cs="Arial"/>
          <w:sz w:val="24"/>
          <w:szCs w:val="24"/>
        </w:rPr>
        <w:t xml:space="preserve">en evaluatie </w:t>
      </w:r>
      <w:r w:rsidRPr="7A63D01C">
        <w:rPr>
          <w:rFonts w:cs="Arial"/>
          <w:sz w:val="24"/>
          <w:szCs w:val="24"/>
        </w:rPr>
        <w:t>plaats met mentor, leerling, ouders. De pestcoördinator stelt het protocol op en kan betrokken worden door de mentor</w:t>
      </w:r>
      <w:r w:rsidR="000C3FA6" w:rsidRPr="7A63D01C">
        <w:rPr>
          <w:rFonts w:cs="Arial"/>
          <w:sz w:val="24"/>
          <w:szCs w:val="24"/>
        </w:rPr>
        <w:t xml:space="preserve"> of andere functionarissen</w:t>
      </w:r>
      <w:r w:rsidRPr="7A63D01C">
        <w:rPr>
          <w:rFonts w:cs="Arial"/>
          <w:sz w:val="24"/>
          <w:szCs w:val="24"/>
        </w:rPr>
        <w:t>.</w:t>
      </w:r>
      <w:r w:rsidR="0065645F" w:rsidRPr="7A63D01C">
        <w:rPr>
          <w:rFonts w:cs="Arial"/>
          <w:sz w:val="24"/>
          <w:szCs w:val="24"/>
        </w:rPr>
        <w:t xml:space="preserve"> Aan het begin van het schooljaar wordt in alle klassen het protocol besproken door de mentor. Bijlage 3</w:t>
      </w:r>
      <w:r w:rsidR="7DEF8137" w:rsidRPr="7A63D01C">
        <w:rPr>
          <w:rFonts w:cs="Arial"/>
          <w:sz w:val="24"/>
          <w:szCs w:val="24"/>
        </w:rPr>
        <w:t xml:space="preserve"> van het pestprotocol</w:t>
      </w:r>
      <w:r w:rsidR="0065645F" w:rsidRPr="7A63D01C">
        <w:rPr>
          <w:rFonts w:cs="Arial"/>
          <w:sz w:val="24"/>
          <w:szCs w:val="24"/>
        </w:rPr>
        <w:t xml:space="preserve"> wordt dan ook door de hele klas ondertekend en vervolgens digitaal ingeleverd bij de pestcoördinator.</w:t>
      </w:r>
      <w:r w:rsidR="001C07D6" w:rsidRPr="7A63D01C">
        <w:rPr>
          <w:rFonts w:cs="Arial"/>
          <w:sz w:val="24"/>
          <w:szCs w:val="24"/>
        </w:rPr>
        <w:t xml:space="preserve"> </w:t>
      </w:r>
    </w:p>
    <w:p w14:paraId="054E8915" w14:textId="6BAF0A6B" w:rsidR="7A63D01C" w:rsidRDefault="7A63D01C" w:rsidP="7A63D01C">
      <w:pPr>
        <w:tabs>
          <w:tab w:val="clear" w:pos="420"/>
          <w:tab w:val="clear" w:pos="851"/>
          <w:tab w:val="left" w:pos="418"/>
          <w:tab w:val="left" w:pos="850"/>
        </w:tabs>
        <w:spacing w:line="280" w:lineRule="atLeast"/>
        <w:jc w:val="both"/>
        <w:rPr>
          <w:rFonts w:cs="Arial"/>
          <w:sz w:val="24"/>
          <w:szCs w:val="24"/>
        </w:rPr>
      </w:pPr>
    </w:p>
    <w:p w14:paraId="4ED96DA1" w14:textId="5577132B" w:rsidR="5E5E77B6" w:rsidRDefault="5E5E77B6" w:rsidP="7A63D01C">
      <w:pPr>
        <w:tabs>
          <w:tab w:val="clear" w:pos="420"/>
          <w:tab w:val="clear" w:pos="851"/>
          <w:tab w:val="left" w:pos="418"/>
          <w:tab w:val="left" w:pos="850"/>
        </w:tabs>
        <w:spacing w:line="280" w:lineRule="atLeast"/>
        <w:jc w:val="both"/>
        <w:rPr>
          <w:rFonts w:cs="Arial"/>
          <w:b/>
          <w:bCs/>
          <w:sz w:val="24"/>
          <w:szCs w:val="24"/>
        </w:rPr>
      </w:pPr>
      <w:r w:rsidRPr="7A63D01C">
        <w:rPr>
          <w:rFonts w:cs="Arial"/>
          <w:b/>
          <w:bCs/>
          <w:sz w:val="24"/>
          <w:szCs w:val="24"/>
        </w:rPr>
        <w:t>Huiswerkcafé</w:t>
      </w:r>
    </w:p>
    <w:p w14:paraId="4D161119" w14:textId="7D80841B" w:rsidR="5E5E77B6" w:rsidRDefault="5E5E77B6" w:rsidP="6ABE866C">
      <w:pPr>
        <w:spacing w:line="257" w:lineRule="auto"/>
        <w:jc w:val="both"/>
        <w:rPr>
          <w:rFonts w:cs="Arial"/>
          <w:sz w:val="24"/>
          <w:szCs w:val="24"/>
        </w:rPr>
      </w:pPr>
      <w:r w:rsidRPr="6ABE866C">
        <w:rPr>
          <w:rFonts w:cs="Arial"/>
          <w:sz w:val="24"/>
          <w:szCs w:val="24"/>
        </w:rPr>
        <w:t xml:space="preserve">Sinds schooljaar 2021-2022 biedt Terra het huiswerkcafé aan. Leerlingen die een rustige leer- en werkplek zoeken kunnen hier terecht. Het huiswerkcafé wordt </w:t>
      </w:r>
      <w:r w:rsidR="7FD5F5BC" w:rsidRPr="6ABE866C">
        <w:rPr>
          <w:rFonts w:cs="Arial"/>
          <w:sz w:val="24"/>
          <w:szCs w:val="24"/>
        </w:rPr>
        <w:t>verspreid over de week aangeboden</w:t>
      </w:r>
      <w:r w:rsidR="2A602E79" w:rsidRPr="6ABE866C">
        <w:rPr>
          <w:rFonts w:cs="Arial"/>
          <w:sz w:val="24"/>
          <w:szCs w:val="24"/>
        </w:rPr>
        <w:t>. E</w:t>
      </w:r>
      <w:r w:rsidR="6A40ADE0" w:rsidRPr="6ABE866C">
        <w:rPr>
          <w:rFonts w:cs="Arial"/>
          <w:sz w:val="24"/>
          <w:szCs w:val="24"/>
        </w:rPr>
        <w:t>r zijn meerdere docenten</w:t>
      </w:r>
      <w:r w:rsidR="00A40E2B" w:rsidRPr="6ABE866C">
        <w:rPr>
          <w:rFonts w:cs="Arial"/>
          <w:sz w:val="24"/>
          <w:szCs w:val="24"/>
        </w:rPr>
        <w:t xml:space="preserve"> uit verschillende vakgebieden</w:t>
      </w:r>
      <w:r w:rsidR="6A40ADE0" w:rsidRPr="6ABE866C">
        <w:rPr>
          <w:rFonts w:cs="Arial"/>
          <w:sz w:val="24"/>
          <w:szCs w:val="24"/>
        </w:rPr>
        <w:t xml:space="preserve"> </w:t>
      </w:r>
      <w:r w:rsidR="7DCEDFAB" w:rsidRPr="6ABE866C">
        <w:rPr>
          <w:rFonts w:cs="Arial"/>
          <w:sz w:val="24"/>
          <w:szCs w:val="24"/>
        </w:rPr>
        <w:t>aan</w:t>
      </w:r>
      <w:r w:rsidR="5333C058" w:rsidRPr="6ABE866C">
        <w:rPr>
          <w:rFonts w:cs="Arial"/>
          <w:sz w:val="24"/>
          <w:szCs w:val="24"/>
        </w:rPr>
        <w:t>wezig</w:t>
      </w:r>
      <w:r w:rsidR="3677A7F7" w:rsidRPr="6ABE866C">
        <w:rPr>
          <w:rFonts w:cs="Arial"/>
          <w:sz w:val="24"/>
          <w:szCs w:val="24"/>
        </w:rPr>
        <w:t>, hierdoor kunnen leerlingen de juiste begeleiding krijgen bij vragen.</w:t>
      </w:r>
      <w:r w:rsidR="7FD5F5BC" w:rsidRPr="6ABE866C">
        <w:rPr>
          <w:rFonts w:cs="Arial"/>
          <w:sz w:val="24"/>
          <w:szCs w:val="24"/>
        </w:rPr>
        <w:t xml:space="preserve"> Leerlingen kunnen vrijblijvend gebruik maken</w:t>
      </w:r>
      <w:r w:rsidR="760BDFA0" w:rsidRPr="6ABE866C">
        <w:rPr>
          <w:rFonts w:cs="Arial"/>
          <w:sz w:val="24"/>
          <w:szCs w:val="24"/>
        </w:rPr>
        <w:t xml:space="preserve"> van het huiswerkcafé,</w:t>
      </w:r>
      <w:r w:rsidR="7FD5F5BC" w:rsidRPr="6ABE866C">
        <w:rPr>
          <w:rFonts w:cs="Arial"/>
          <w:sz w:val="24"/>
          <w:szCs w:val="24"/>
        </w:rPr>
        <w:t xml:space="preserve"> zonder zich hiervoor op te hoeven geven. </w:t>
      </w:r>
      <w:r w:rsidR="01E6119D" w:rsidRPr="6ABE866C">
        <w:rPr>
          <w:rFonts w:cs="Arial"/>
          <w:sz w:val="24"/>
          <w:szCs w:val="24"/>
        </w:rPr>
        <w:t>Op dit moment wordt het huiswerkcafé aangeboden op maandag</w:t>
      </w:r>
      <w:r w:rsidR="2E3FF1E8" w:rsidRPr="6ABE866C">
        <w:rPr>
          <w:rFonts w:cs="Arial"/>
          <w:sz w:val="24"/>
          <w:szCs w:val="24"/>
        </w:rPr>
        <w:t>-</w:t>
      </w:r>
      <w:r w:rsidR="01E6119D" w:rsidRPr="6ABE866C">
        <w:rPr>
          <w:rFonts w:cs="Arial"/>
          <w:sz w:val="24"/>
          <w:szCs w:val="24"/>
        </w:rPr>
        <w:t>, woensdag</w:t>
      </w:r>
      <w:r w:rsidR="7DED456E" w:rsidRPr="6ABE866C">
        <w:rPr>
          <w:rFonts w:cs="Arial"/>
          <w:sz w:val="24"/>
          <w:szCs w:val="24"/>
        </w:rPr>
        <w:t>-</w:t>
      </w:r>
      <w:r w:rsidR="01E6119D" w:rsidRPr="6ABE866C">
        <w:rPr>
          <w:rFonts w:cs="Arial"/>
          <w:sz w:val="24"/>
          <w:szCs w:val="24"/>
        </w:rPr>
        <w:t xml:space="preserve"> en donderdag</w:t>
      </w:r>
      <w:r w:rsidR="31001A55" w:rsidRPr="6ABE866C">
        <w:rPr>
          <w:rFonts w:cs="Arial"/>
          <w:sz w:val="24"/>
          <w:szCs w:val="24"/>
        </w:rPr>
        <w:t>middag</w:t>
      </w:r>
      <w:r w:rsidR="01E6119D" w:rsidRPr="6ABE866C">
        <w:rPr>
          <w:rFonts w:cs="Arial"/>
          <w:sz w:val="24"/>
          <w:szCs w:val="24"/>
        </w:rPr>
        <w:t xml:space="preserve"> van 13.20</w:t>
      </w:r>
      <w:r w:rsidR="5F66F91C" w:rsidRPr="6ABE866C">
        <w:rPr>
          <w:rFonts w:cs="Arial"/>
          <w:sz w:val="24"/>
          <w:szCs w:val="24"/>
        </w:rPr>
        <w:t xml:space="preserve"> uur</w:t>
      </w:r>
      <w:r w:rsidR="01E6119D" w:rsidRPr="6ABE866C">
        <w:rPr>
          <w:rFonts w:cs="Arial"/>
          <w:sz w:val="24"/>
          <w:szCs w:val="24"/>
        </w:rPr>
        <w:t xml:space="preserve"> tot 15.</w:t>
      </w:r>
      <w:r w:rsidR="5A79A8CE" w:rsidRPr="6ABE866C">
        <w:rPr>
          <w:rFonts w:cs="Arial"/>
          <w:sz w:val="24"/>
          <w:szCs w:val="24"/>
        </w:rPr>
        <w:t>30 uur.</w:t>
      </w:r>
    </w:p>
    <w:p w14:paraId="063F684F" w14:textId="7F6C1348" w:rsidR="7A63D01C" w:rsidRDefault="7A63D01C" w:rsidP="7A63D01C">
      <w:pPr>
        <w:spacing w:line="257" w:lineRule="auto"/>
        <w:jc w:val="both"/>
        <w:rPr>
          <w:rFonts w:cs="Arial"/>
          <w:sz w:val="24"/>
          <w:szCs w:val="24"/>
        </w:rPr>
      </w:pPr>
    </w:p>
    <w:p w14:paraId="1FEFD939" w14:textId="4419A83E" w:rsidR="7A63D01C" w:rsidRDefault="7A63D01C" w:rsidP="7A63D01C">
      <w:pPr>
        <w:spacing w:line="257" w:lineRule="auto"/>
        <w:jc w:val="both"/>
        <w:rPr>
          <w:rFonts w:cs="Arial"/>
          <w:sz w:val="24"/>
          <w:szCs w:val="24"/>
        </w:rPr>
      </w:pPr>
    </w:p>
    <w:p w14:paraId="41508A3C" w14:textId="77777777" w:rsidR="000F3CBE" w:rsidRDefault="000F3CBE" w:rsidP="000F3CBE">
      <w:pPr>
        <w:tabs>
          <w:tab w:val="clear" w:pos="420"/>
          <w:tab w:val="left" w:pos="0"/>
        </w:tabs>
        <w:rPr>
          <w:rFonts w:cs="Arial"/>
          <w:bCs/>
          <w:sz w:val="20"/>
          <w:szCs w:val="20"/>
        </w:rPr>
      </w:pPr>
    </w:p>
    <w:p w14:paraId="43D6B1D6" w14:textId="77777777" w:rsidR="005A141D" w:rsidRDefault="005A141D" w:rsidP="005A141D">
      <w:pPr>
        <w:tabs>
          <w:tab w:val="clear" w:pos="420"/>
          <w:tab w:val="clear" w:pos="851"/>
          <w:tab w:val="left" w:pos="418"/>
          <w:tab w:val="left" w:pos="850"/>
        </w:tabs>
        <w:spacing w:line="280" w:lineRule="atLeast"/>
        <w:rPr>
          <w:rFonts w:cs="Arial"/>
          <w:sz w:val="20"/>
          <w:szCs w:val="20"/>
        </w:rPr>
      </w:pPr>
    </w:p>
    <w:p w14:paraId="78DC15CF" w14:textId="77777777" w:rsidR="001215E2" w:rsidRPr="00690518" w:rsidRDefault="001215E2" w:rsidP="00690518">
      <w:pPr>
        <w:pStyle w:val="Kop2"/>
        <w:rPr>
          <w:sz w:val="24"/>
          <w:szCs w:val="24"/>
        </w:rPr>
      </w:pPr>
      <w:bookmarkStart w:id="217" w:name="_Toc523992021"/>
      <w:bookmarkStart w:id="218" w:name="_Toc528586791"/>
      <w:r w:rsidRPr="00690518">
        <w:rPr>
          <w:sz w:val="24"/>
          <w:szCs w:val="24"/>
        </w:rPr>
        <w:t>Extra ondersteuning</w:t>
      </w:r>
      <w:bookmarkEnd w:id="217"/>
      <w:bookmarkEnd w:id="218"/>
      <w:r w:rsidRPr="00690518">
        <w:rPr>
          <w:sz w:val="24"/>
          <w:szCs w:val="24"/>
        </w:rPr>
        <w:t xml:space="preserve"> </w:t>
      </w:r>
    </w:p>
    <w:p w14:paraId="17DBC151" w14:textId="77777777" w:rsidR="00690518" w:rsidRPr="000C3FA6" w:rsidRDefault="00690518" w:rsidP="001215E2">
      <w:pPr>
        <w:rPr>
          <w:rFonts w:cs="Arial"/>
          <w:b/>
          <w:sz w:val="24"/>
          <w:szCs w:val="24"/>
        </w:rPr>
      </w:pPr>
    </w:p>
    <w:p w14:paraId="70564121" w14:textId="2506F7A8" w:rsidR="001215E2" w:rsidRPr="00E3591B" w:rsidRDefault="001215E2" w:rsidP="001215E2">
      <w:pPr>
        <w:spacing w:line="280" w:lineRule="atLeast"/>
        <w:jc w:val="both"/>
        <w:rPr>
          <w:rFonts w:cs="Arial"/>
          <w:sz w:val="24"/>
          <w:szCs w:val="24"/>
        </w:rPr>
      </w:pPr>
      <w:r w:rsidRPr="27948E53">
        <w:rPr>
          <w:rFonts w:cs="Arial"/>
          <w:sz w:val="24"/>
          <w:szCs w:val="24"/>
        </w:rPr>
        <w:t xml:space="preserve">Extra ondersteuning omvat alle vormen van onderwijs, ondersteuning en/of zorg, die de basisondersteuning overstijgen. Dit is bedoeld voor leerlingen die zonder specifieke ondersteuning niet in staat zijn het leerproces vorm te geven of dreigen uit te vallen. Het zorgteam bepaalt of een leerling in aanmerking komt voor extra ondersteuning. Voor leerlingen die extra ondersteuning nodig hebben, stelt de school, in overleg met ouders en leerling, een ontwikkelingsperspectiefplan (OPP) op. Hierin wordt de extra ondersteuning beschreven die de leerling nodig heeft om gestelde doelen te behalen. Deze extra ondersteuning </w:t>
      </w:r>
      <w:r w:rsidR="001C07D6" w:rsidRPr="27948E53">
        <w:rPr>
          <w:rFonts w:cs="Arial"/>
          <w:sz w:val="24"/>
          <w:szCs w:val="24"/>
        </w:rPr>
        <w:t xml:space="preserve">wordt in de school </w:t>
      </w:r>
      <w:r w:rsidRPr="27948E53">
        <w:rPr>
          <w:rFonts w:cs="Arial"/>
          <w:sz w:val="24"/>
          <w:szCs w:val="24"/>
        </w:rPr>
        <w:t xml:space="preserve">geboden via de zogeheten “Trajectklas”. </w:t>
      </w:r>
      <w:r>
        <w:br/>
      </w:r>
      <w:r w:rsidR="000B41AA" w:rsidRPr="27948E53">
        <w:rPr>
          <w:rFonts w:cs="Arial"/>
          <w:sz w:val="24"/>
          <w:szCs w:val="24"/>
        </w:rPr>
        <w:t>Wanneer de school kan aantonen dat de ondersteuning extra bekostiging behoeft, kan de school een ILA (Individueel Leerling Arrangement) aanvragen bij het samenwerkingsverband.</w:t>
      </w:r>
    </w:p>
    <w:p w14:paraId="6F8BD81B" w14:textId="77777777" w:rsidR="001215E2" w:rsidRPr="00E3591B" w:rsidRDefault="001215E2" w:rsidP="001215E2">
      <w:pPr>
        <w:spacing w:line="280" w:lineRule="atLeast"/>
        <w:jc w:val="both"/>
        <w:rPr>
          <w:rFonts w:cs="Arial"/>
          <w:sz w:val="24"/>
          <w:szCs w:val="24"/>
        </w:rPr>
      </w:pPr>
    </w:p>
    <w:p w14:paraId="6D2ABD95" w14:textId="054AF0DB" w:rsidR="001215E2" w:rsidRPr="00690518" w:rsidRDefault="00054A0C" w:rsidP="001215E2">
      <w:pPr>
        <w:spacing w:line="280" w:lineRule="atLeast"/>
        <w:jc w:val="both"/>
        <w:rPr>
          <w:rFonts w:cs="Arial"/>
          <w:b/>
          <w:sz w:val="24"/>
          <w:szCs w:val="24"/>
        </w:rPr>
      </w:pPr>
      <w:r>
        <w:rPr>
          <w:rFonts w:cs="Arial"/>
          <w:b/>
          <w:sz w:val="24"/>
          <w:szCs w:val="24"/>
        </w:rPr>
        <w:t>Trajectklas</w:t>
      </w:r>
      <w:r w:rsidR="002C6255">
        <w:rPr>
          <w:rFonts w:cs="Arial"/>
          <w:b/>
          <w:sz w:val="24"/>
          <w:szCs w:val="24"/>
        </w:rPr>
        <w:t>/zorglokaal</w:t>
      </w:r>
    </w:p>
    <w:p w14:paraId="18DD89ED" w14:textId="13325C4A" w:rsidR="001215E2" w:rsidRPr="00E3591B" w:rsidRDefault="00054A0C" w:rsidP="001215E2">
      <w:pPr>
        <w:spacing w:line="280" w:lineRule="atLeast"/>
        <w:jc w:val="both"/>
        <w:rPr>
          <w:rFonts w:cs="Arial"/>
          <w:sz w:val="24"/>
          <w:szCs w:val="24"/>
        </w:rPr>
      </w:pPr>
      <w:r>
        <w:rPr>
          <w:rFonts w:cs="Arial"/>
          <w:sz w:val="24"/>
          <w:szCs w:val="24"/>
        </w:rPr>
        <w:t>De trajectklas</w:t>
      </w:r>
      <w:r w:rsidR="002C6255">
        <w:rPr>
          <w:rFonts w:cs="Arial"/>
          <w:sz w:val="24"/>
          <w:szCs w:val="24"/>
        </w:rPr>
        <w:t>/zorglokaal</w:t>
      </w:r>
      <w:r w:rsidR="001215E2" w:rsidRPr="00E3591B">
        <w:rPr>
          <w:rFonts w:cs="Arial"/>
          <w:sz w:val="24"/>
          <w:szCs w:val="24"/>
        </w:rPr>
        <w:t xml:space="preserve"> levert maatwerk en professionele ondersteuning voor: </w:t>
      </w:r>
    </w:p>
    <w:p w14:paraId="05205FCF" w14:textId="77777777" w:rsidR="001215E2" w:rsidRPr="00E3591B" w:rsidRDefault="001215E2" w:rsidP="00411781">
      <w:pPr>
        <w:numPr>
          <w:ilvl w:val="0"/>
          <w:numId w:val="24"/>
        </w:numPr>
        <w:spacing w:line="280" w:lineRule="atLeast"/>
        <w:jc w:val="both"/>
        <w:rPr>
          <w:rFonts w:cs="Arial"/>
          <w:sz w:val="24"/>
          <w:szCs w:val="24"/>
        </w:rPr>
      </w:pPr>
      <w:r w:rsidRPr="00E3591B">
        <w:rPr>
          <w:rFonts w:cs="Arial"/>
          <w:sz w:val="24"/>
          <w:szCs w:val="24"/>
        </w:rPr>
        <w:t xml:space="preserve">Leerlingen met een extra ondersteuningsbehoefte (voormalige clusterleerlingen) </w:t>
      </w:r>
    </w:p>
    <w:p w14:paraId="7DB619D5" w14:textId="77777777" w:rsidR="001215E2" w:rsidRPr="00E3591B" w:rsidRDefault="001215E2" w:rsidP="00411781">
      <w:pPr>
        <w:numPr>
          <w:ilvl w:val="0"/>
          <w:numId w:val="24"/>
        </w:numPr>
        <w:spacing w:line="280" w:lineRule="atLeast"/>
        <w:jc w:val="both"/>
        <w:rPr>
          <w:rFonts w:cs="Arial"/>
          <w:sz w:val="24"/>
          <w:szCs w:val="24"/>
        </w:rPr>
      </w:pPr>
      <w:r w:rsidRPr="00E3591B">
        <w:rPr>
          <w:rFonts w:cs="Arial"/>
          <w:sz w:val="24"/>
          <w:szCs w:val="24"/>
        </w:rPr>
        <w:t>Leerlingen met dreigend structureel schoolverzuim</w:t>
      </w:r>
    </w:p>
    <w:p w14:paraId="52B8F0C6" w14:textId="1C5B8640" w:rsidR="001215E2" w:rsidRPr="00E3591B" w:rsidRDefault="001215E2" w:rsidP="00411781">
      <w:pPr>
        <w:numPr>
          <w:ilvl w:val="0"/>
          <w:numId w:val="24"/>
        </w:numPr>
        <w:spacing w:line="280" w:lineRule="atLeast"/>
        <w:jc w:val="both"/>
        <w:rPr>
          <w:rFonts w:cs="Arial"/>
          <w:sz w:val="24"/>
          <w:szCs w:val="24"/>
        </w:rPr>
      </w:pPr>
      <w:r w:rsidRPr="65D8CD27">
        <w:rPr>
          <w:rFonts w:cs="Arial"/>
          <w:sz w:val="24"/>
          <w:szCs w:val="24"/>
        </w:rPr>
        <w:t>Leerlingen met transferproblematiek</w:t>
      </w:r>
      <w:r w:rsidR="09275E78" w:rsidRPr="65D8CD27">
        <w:rPr>
          <w:rFonts w:cs="Arial"/>
          <w:sz w:val="24"/>
          <w:szCs w:val="24"/>
        </w:rPr>
        <w:t xml:space="preserve"> van andere scholen</w:t>
      </w:r>
    </w:p>
    <w:p w14:paraId="1DF7A492" w14:textId="77777777" w:rsidR="001215E2" w:rsidRPr="00E3591B" w:rsidRDefault="001215E2" w:rsidP="00411781">
      <w:pPr>
        <w:numPr>
          <w:ilvl w:val="0"/>
          <w:numId w:val="24"/>
        </w:numPr>
        <w:spacing w:line="280" w:lineRule="atLeast"/>
        <w:jc w:val="both"/>
        <w:rPr>
          <w:rFonts w:cs="Arial"/>
          <w:sz w:val="24"/>
          <w:szCs w:val="24"/>
        </w:rPr>
      </w:pPr>
      <w:r w:rsidRPr="00E3591B">
        <w:rPr>
          <w:rFonts w:cs="Arial"/>
          <w:sz w:val="24"/>
          <w:szCs w:val="24"/>
        </w:rPr>
        <w:t>Leerlingen die dreigen geplaatst te worden in de tussenvoorziening</w:t>
      </w:r>
    </w:p>
    <w:p w14:paraId="57451927" w14:textId="77777777" w:rsidR="001215E2" w:rsidRDefault="001215E2" w:rsidP="00411781">
      <w:pPr>
        <w:numPr>
          <w:ilvl w:val="0"/>
          <w:numId w:val="24"/>
        </w:numPr>
        <w:spacing w:line="280" w:lineRule="atLeast"/>
        <w:jc w:val="both"/>
        <w:rPr>
          <w:rFonts w:cs="Arial"/>
          <w:sz w:val="24"/>
          <w:szCs w:val="24"/>
        </w:rPr>
      </w:pPr>
      <w:r w:rsidRPr="00E3591B">
        <w:rPr>
          <w:rFonts w:cs="Arial"/>
          <w:sz w:val="24"/>
          <w:szCs w:val="24"/>
        </w:rPr>
        <w:t>Leerlingen die tijdelijk een time-out voorziening nodig hebben.</w:t>
      </w:r>
    </w:p>
    <w:p w14:paraId="639ABD7A" w14:textId="77777777" w:rsidR="0065645F" w:rsidRDefault="00CF0BEB" w:rsidP="00411781">
      <w:pPr>
        <w:numPr>
          <w:ilvl w:val="0"/>
          <w:numId w:val="24"/>
        </w:numPr>
        <w:spacing w:line="280" w:lineRule="atLeast"/>
        <w:jc w:val="both"/>
        <w:rPr>
          <w:rFonts w:cs="Arial"/>
          <w:sz w:val="24"/>
          <w:szCs w:val="24"/>
        </w:rPr>
      </w:pPr>
      <w:r>
        <w:rPr>
          <w:rFonts w:cs="Arial"/>
          <w:sz w:val="24"/>
          <w:szCs w:val="24"/>
        </w:rPr>
        <w:lastRenderedPageBreak/>
        <w:t>Bepaalde leerlingen met medische problematiek</w:t>
      </w:r>
    </w:p>
    <w:p w14:paraId="2613E9C1" w14:textId="77777777" w:rsidR="00CF0BEB" w:rsidRPr="00CF0BEB" w:rsidRDefault="00CF0BEB" w:rsidP="00CF0BEB">
      <w:pPr>
        <w:spacing w:line="280" w:lineRule="atLeast"/>
        <w:ind w:left="720"/>
        <w:jc w:val="both"/>
        <w:rPr>
          <w:rFonts w:cs="Arial"/>
          <w:sz w:val="24"/>
          <w:szCs w:val="24"/>
        </w:rPr>
      </w:pPr>
    </w:p>
    <w:p w14:paraId="62343985" w14:textId="15A460B8" w:rsidR="00CF0BEB" w:rsidRDefault="0065645F" w:rsidP="00CF0BEB">
      <w:pPr>
        <w:spacing w:line="280" w:lineRule="atLeast"/>
        <w:jc w:val="both"/>
        <w:rPr>
          <w:rFonts w:cs="Arial"/>
          <w:sz w:val="24"/>
          <w:szCs w:val="24"/>
        </w:rPr>
      </w:pPr>
      <w:r w:rsidRPr="65D8CD27">
        <w:rPr>
          <w:rFonts w:cs="Arial"/>
          <w:sz w:val="24"/>
          <w:szCs w:val="24"/>
        </w:rPr>
        <w:t xml:space="preserve">De </w:t>
      </w:r>
      <w:r w:rsidR="001215E2" w:rsidRPr="65D8CD27">
        <w:rPr>
          <w:rFonts w:cs="Arial"/>
          <w:sz w:val="24"/>
          <w:szCs w:val="24"/>
        </w:rPr>
        <w:t>Trajectbegeleider zorgt voor de voorbereidende diagnostiek (observatiefunctie). Als het voor, tijdens of na de les nodig is, kunnen de leerlingen terugvallen o</w:t>
      </w:r>
      <w:r w:rsidR="00054A0C" w:rsidRPr="65D8CD27">
        <w:rPr>
          <w:rFonts w:cs="Arial"/>
          <w:sz w:val="24"/>
          <w:szCs w:val="24"/>
        </w:rPr>
        <w:t xml:space="preserve">p de trajectklas. </w:t>
      </w:r>
      <w:r w:rsidR="00F91F8D" w:rsidRPr="65D8CD27">
        <w:rPr>
          <w:rFonts w:cs="Arial"/>
          <w:sz w:val="24"/>
          <w:szCs w:val="24"/>
        </w:rPr>
        <w:t xml:space="preserve">Zij vinden daar een prikkelarme omgeving om de lesstof te verwerken. De trajectbegeleider begeleidt de leerlingen in het organiseren en plannen van hun werk. Ook kan de begeleider inhoudelijk begeleiden of begeleiding van desbetreffende vakdocenten in laten vliegen.  </w:t>
      </w:r>
      <w:r w:rsidR="00054A0C" w:rsidRPr="65D8CD27">
        <w:rPr>
          <w:rFonts w:cs="Arial"/>
          <w:sz w:val="24"/>
          <w:szCs w:val="24"/>
        </w:rPr>
        <w:t>De trajectklas</w:t>
      </w:r>
      <w:r w:rsidR="001215E2" w:rsidRPr="65D8CD27">
        <w:rPr>
          <w:rFonts w:cs="Arial"/>
          <w:sz w:val="24"/>
          <w:szCs w:val="24"/>
        </w:rPr>
        <w:t xml:space="preserve"> heeft nadrukkelijk niet de functie van </w:t>
      </w:r>
      <w:r w:rsidR="0F8DF4DC" w:rsidRPr="65D8CD27">
        <w:rPr>
          <w:rFonts w:cs="Arial"/>
          <w:sz w:val="24"/>
          <w:szCs w:val="24"/>
        </w:rPr>
        <w:t xml:space="preserve"> en ‘</w:t>
      </w:r>
      <w:r w:rsidR="00EC7F97" w:rsidRPr="65D8CD27">
        <w:rPr>
          <w:rFonts w:cs="Arial"/>
          <w:sz w:val="24"/>
          <w:szCs w:val="24"/>
        </w:rPr>
        <w:t>uitstuurlokaal’</w:t>
      </w:r>
      <w:r w:rsidR="001215E2" w:rsidRPr="65D8CD27">
        <w:rPr>
          <w:rFonts w:cs="Arial"/>
          <w:sz w:val="24"/>
          <w:szCs w:val="24"/>
        </w:rPr>
        <w:t xml:space="preserve">. De ondersteuning </w:t>
      </w:r>
      <w:r w:rsidR="00EC7F97" w:rsidRPr="65D8CD27">
        <w:rPr>
          <w:rFonts w:cs="Arial"/>
          <w:sz w:val="24"/>
          <w:szCs w:val="24"/>
        </w:rPr>
        <w:t>heeft als doel o</w:t>
      </w:r>
      <w:r w:rsidR="001215E2" w:rsidRPr="65D8CD27">
        <w:rPr>
          <w:rFonts w:cs="Arial"/>
          <w:sz w:val="24"/>
          <w:szCs w:val="24"/>
        </w:rPr>
        <w:t xml:space="preserve">m weer regulier deel te </w:t>
      </w:r>
      <w:r w:rsidR="00F91F8D" w:rsidRPr="65D8CD27">
        <w:rPr>
          <w:rFonts w:cs="Arial"/>
          <w:sz w:val="24"/>
          <w:szCs w:val="24"/>
        </w:rPr>
        <w:t xml:space="preserve">kunnen </w:t>
      </w:r>
      <w:r w:rsidR="001215E2" w:rsidRPr="65D8CD27">
        <w:rPr>
          <w:rFonts w:cs="Arial"/>
          <w:sz w:val="24"/>
          <w:szCs w:val="24"/>
        </w:rPr>
        <w:t xml:space="preserve">nemen aan de dagelijkse onderwijspraktijk. </w:t>
      </w:r>
      <w:r w:rsidR="001D6490" w:rsidRPr="65D8CD27">
        <w:rPr>
          <w:rFonts w:cs="Arial"/>
          <w:sz w:val="24"/>
          <w:szCs w:val="24"/>
        </w:rPr>
        <w:t xml:space="preserve">In sommige gevallen is het de ondersteuning in de trajectklas die ervoor zorgt dat een leerling regulier onderwijs kan </w:t>
      </w:r>
      <w:r w:rsidR="00F91F8D" w:rsidRPr="65D8CD27">
        <w:rPr>
          <w:rFonts w:cs="Arial"/>
          <w:sz w:val="24"/>
          <w:szCs w:val="24"/>
        </w:rPr>
        <w:t xml:space="preserve">blijven </w:t>
      </w:r>
      <w:r w:rsidR="001D6490" w:rsidRPr="65D8CD27">
        <w:rPr>
          <w:rFonts w:cs="Arial"/>
          <w:sz w:val="24"/>
          <w:szCs w:val="24"/>
        </w:rPr>
        <w:t xml:space="preserve">volgen. </w:t>
      </w:r>
      <w:r w:rsidR="00CF0BEB" w:rsidRPr="65D8CD27">
        <w:rPr>
          <w:rFonts w:cs="Arial"/>
          <w:sz w:val="24"/>
          <w:szCs w:val="24"/>
        </w:rPr>
        <w:t>Er zijn zieke leerlingen die de lessen niet volledig kunnen volgen, omdat dat een te grote belasting is. Ook zijn er leerlingen met bepaalde aandoeningen die onder toezicht bepaalde handelingen kunnen verrichten, bijvoorbeeld bij hartritmestoornissen even liggen op het aanwezige veldbed of een bepaalde lichaamshouding aannemen zodat het ritme weer normaliseert. Diabetici kunnen hun bloedwaardes checken.</w:t>
      </w:r>
    </w:p>
    <w:p w14:paraId="07037A6C" w14:textId="77777777" w:rsidR="00CF0BEB" w:rsidRDefault="00F91F8D" w:rsidP="001215E2">
      <w:pPr>
        <w:spacing w:line="280" w:lineRule="atLeast"/>
        <w:jc w:val="both"/>
        <w:rPr>
          <w:rFonts w:cs="Arial"/>
          <w:sz w:val="24"/>
          <w:szCs w:val="24"/>
        </w:rPr>
      </w:pPr>
      <w:r>
        <w:rPr>
          <w:rFonts w:cs="Arial"/>
          <w:sz w:val="24"/>
          <w:szCs w:val="24"/>
        </w:rPr>
        <w:t xml:space="preserve">Voor de collega’s is het mogelijk om zo nodig een leerling tijdelijk te parkeren in de trajectklas. Dit kan alleen als dit als mogelijkheid is aangegeven in het OPP van de leerling en dit daardoor ook met de leerling en ouders is besproken. </w:t>
      </w:r>
    </w:p>
    <w:p w14:paraId="47C4D377" w14:textId="77777777" w:rsidR="001215E2" w:rsidRPr="00E3591B" w:rsidRDefault="00F91F8D" w:rsidP="001215E2">
      <w:pPr>
        <w:spacing w:line="280" w:lineRule="atLeast"/>
        <w:jc w:val="both"/>
        <w:rPr>
          <w:rFonts w:cs="Arial"/>
          <w:sz w:val="24"/>
          <w:szCs w:val="24"/>
        </w:rPr>
      </w:pPr>
      <w:r>
        <w:rPr>
          <w:rFonts w:cs="Arial"/>
          <w:sz w:val="24"/>
          <w:szCs w:val="24"/>
        </w:rPr>
        <w:t>De t</w:t>
      </w:r>
      <w:r w:rsidR="001215E2" w:rsidRPr="00E3591B">
        <w:rPr>
          <w:rFonts w:cs="Arial"/>
          <w:sz w:val="24"/>
          <w:szCs w:val="24"/>
        </w:rPr>
        <w:t xml:space="preserve">rajectbegeleider houdt waar nodig korte lijnen met ouders, mentoren en eventuele externen. </w:t>
      </w:r>
    </w:p>
    <w:p w14:paraId="1037B8A3" w14:textId="77777777" w:rsidR="001215E2" w:rsidRPr="00E3591B" w:rsidRDefault="001215E2" w:rsidP="001215E2">
      <w:pPr>
        <w:spacing w:line="280" w:lineRule="atLeast"/>
        <w:jc w:val="both"/>
        <w:rPr>
          <w:rFonts w:cs="Arial"/>
          <w:sz w:val="24"/>
          <w:szCs w:val="24"/>
        </w:rPr>
      </w:pPr>
    </w:p>
    <w:p w14:paraId="220B795A" w14:textId="77777777" w:rsidR="001215E2" w:rsidRPr="00690518" w:rsidRDefault="000B41AA" w:rsidP="001215E2">
      <w:pPr>
        <w:spacing w:line="280" w:lineRule="atLeast"/>
        <w:jc w:val="both"/>
        <w:rPr>
          <w:rFonts w:cs="Arial"/>
          <w:b/>
          <w:sz w:val="24"/>
          <w:szCs w:val="24"/>
        </w:rPr>
      </w:pPr>
      <w:r>
        <w:rPr>
          <w:rFonts w:cs="Arial"/>
          <w:b/>
          <w:sz w:val="24"/>
          <w:szCs w:val="24"/>
        </w:rPr>
        <w:t>Adviseurs Passend Onderwijs/Ambulante begeleiders</w:t>
      </w:r>
    </w:p>
    <w:p w14:paraId="0EE58CE4" w14:textId="77777777" w:rsidR="001215E2" w:rsidRPr="00E3591B" w:rsidRDefault="000B41AA" w:rsidP="001215E2">
      <w:pPr>
        <w:spacing w:line="280" w:lineRule="atLeast"/>
        <w:jc w:val="both"/>
        <w:rPr>
          <w:rFonts w:cs="Arial"/>
          <w:sz w:val="24"/>
          <w:szCs w:val="24"/>
        </w:rPr>
      </w:pPr>
      <w:r>
        <w:rPr>
          <w:rFonts w:cs="Arial"/>
          <w:sz w:val="24"/>
          <w:szCs w:val="24"/>
        </w:rPr>
        <w:t>D</w:t>
      </w:r>
      <w:r w:rsidR="001215E2" w:rsidRPr="00E3591B">
        <w:rPr>
          <w:rFonts w:cs="Arial"/>
          <w:sz w:val="24"/>
          <w:szCs w:val="24"/>
        </w:rPr>
        <w:t>e school</w:t>
      </w:r>
      <w:r w:rsidR="001C07D6">
        <w:rPr>
          <w:rFonts w:cs="Arial"/>
          <w:sz w:val="24"/>
          <w:szCs w:val="24"/>
        </w:rPr>
        <w:t xml:space="preserve"> kan gebruik maken van adviezen van de medewerkers Passend Onderwijs van </w:t>
      </w:r>
      <w:r>
        <w:rPr>
          <w:rFonts w:cs="Arial"/>
          <w:sz w:val="24"/>
          <w:szCs w:val="24"/>
        </w:rPr>
        <w:t xml:space="preserve">het </w:t>
      </w:r>
      <w:r w:rsidR="001C07D6">
        <w:rPr>
          <w:rFonts w:cs="Arial"/>
          <w:sz w:val="24"/>
          <w:szCs w:val="24"/>
        </w:rPr>
        <w:t>samenwerkingsverband</w:t>
      </w:r>
      <w:r>
        <w:rPr>
          <w:rFonts w:cs="Arial"/>
          <w:sz w:val="24"/>
          <w:szCs w:val="24"/>
        </w:rPr>
        <w:t xml:space="preserve">. </w:t>
      </w:r>
      <w:r w:rsidR="001215E2" w:rsidRPr="00E3591B">
        <w:rPr>
          <w:rFonts w:cs="Arial"/>
          <w:sz w:val="24"/>
          <w:szCs w:val="24"/>
        </w:rPr>
        <w:t xml:space="preserve">Verder werkt de school samen met ambulante onderwijskundige begeleiders van Visio (blinde- en slechtziende leerlingen) en </w:t>
      </w:r>
      <w:proofErr w:type="spellStart"/>
      <w:r w:rsidR="001215E2" w:rsidRPr="00E3591B">
        <w:rPr>
          <w:rFonts w:cs="Arial"/>
          <w:sz w:val="24"/>
          <w:szCs w:val="24"/>
        </w:rPr>
        <w:t>Kentalis</w:t>
      </w:r>
      <w:proofErr w:type="spellEnd"/>
      <w:r w:rsidR="001215E2" w:rsidRPr="00E3591B">
        <w:rPr>
          <w:rFonts w:cs="Arial"/>
          <w:sz w:val="24"/>
          <w:szCs w:val="24"/>
        </w:rPr>
        <w:t xml:space="preserve"> (leerlingen met TOS en doof- of slechthorende leerlingen).</w:t>
      </w:r>
    </w:p>
    <w:p w14:paraId="687C6DE0" w14:textId="77777777" w:rsidR="001215E2" w:rsidRDefault="001215E2" w:rsidP="001215E2">
      <w:pPr>
        <w:rPr>
          <w:rFonts w:cs="Arial"/>
          <w:sz w:val="24"/>
          <w:szCs w:val="24"/>
        </w:rPr>
      </w:pPr>
    </w:p>
    <w:p w14:paraId="5B2F9378" w14:textId="77777777" w:rsidR="00A65711" w:rsidRDefault="00A65711" w:rsidP="001215E2">
      <w:pPr>
        <w:tabs>
          <w:tab w:val="clear" w:pos="420"/>
          <w:tab w:val="clear" w:pos="851"/>
        </w:tabs>
        <w:overflowPunct/>
        <w:autoSpaceDE/>
        <w:autoSpaceDN/>
        <w:adjustRightInd/>
        <w:spacing w:line="240" w:lineRule="auto"/>
        <w:textAlignment w:val="auto"/>
        <w:rPr>
          <w:rFonts w:cs="Arial"/>
          <w:i/>
          <w:sz w:val="24"/>
          <w:szCs w:val="24"/>
        </w:rPr>
      </w:pPr>
    </w:p>
    <w:p w14:paraId="58E6DD4E" w14:textId="77777777" w:rsidR="000B41AA" w:rsidRDefault="000B41AA" w:rsidP="001215E2">
      <w:pPr>
        <w:tabs>
          <w:tab w:val="clear" w:pos="420"/>
          <w:tab w:val="clear" w:pos="851"/>
        </w:tabs>
        <w:overflowPunct/>
        <w:autoSpaceDE/>
        <w:autoSpaceDN/>
        <w:adjustRightInd/>
        <w:spacing w:line="240" w:lineRule="auto"/>
        <w:textAlignment w:val="auto"/>
        <w:rPr>
          <w:rFonts w:cs="Arial"/>
          <w:i/>
          <w:sz w:val="24"/>
          <w:szCs w:val="24"/>
        </w:rPr>
      </w:pPr>
    </w:p>
    <w:p w14:paraId="7D3BEE8F" w14:textId="77777777" w:rsidR="000B41AA" w:rsidRPr="00853686" w:rsidRDefault="000B41AA" w:rsidP="001215E2">
      <w:pPr>
        <w:tabs>
          <w:tab w:val="clear" w:pos="420"/>
          <w:tab w:val="clear" w:pos="851"/>
        </w:tabs>
        <w:overflowPunct/>
        <w:autoSpaceDE/>
        <w:autoSpaceDN/>
        <w:adjustRightInd/>
        <w:spacing w:line="240" w:lineRule="auto"/>
        <w:textAlignment w:val="auto"/>
        <w:rPr>
          <w:rFonts w:cs="Arial"/>
          <w:i/>
          <w:sz w:val="24"/>
          <w:szCs w:val="24"/>
        </w:rPr>
      </w:pPr>
    </w:p>
    <w:p w14:paraId="3B88899E" w14:textId="77777777" w:rsidR="004829D1" w:rsidRPr="00054A0C" w:rsidRDefault="001215E2" w:rsidP="001215E2">
      <w:pPr>
        <w:tabs>
          <w:tab w:val="clear" w:pos="420"/>
          <w:tab w:val="clear" w:pos="851"/>
          <w:tab w:val="left" w:pos="0"/>
          <w:tab w:val="left" w:pos="850"/>
        </w:tabs>
        <w:spacing w:line="280" w:lineRule="atLeast"/>
        <w:ind w:left="-567"/>
        <w:rPr>
          <w:rFonts w:cs="Arial"/>
          <w:i/>
          <w:color w:val="FF0000"/>
          <w:sz w:val="20"/>
          <w:szCs w:val="20"/>
        </w:rPr>
      </w:pPr>
      <w:r w:rsidRPr="00054A0C">
        <w:rPr>
          <w:rFonts w:cs="Arial"/>
          <w:i/>
          <w:color w:val="FF0000"/>
          <w:sz w:val="20"/>
          <w:szCs w:val="20"/>
        </w:rPr>
        <w:tab/>
      </w:r>
    </w:p>
    <w:p w14:paraId="69E2BB2B" w14:textId="77777777" w:rsidR="004829D1" w:rsidRDefault="004829D1" w:rsidP="001215E2">
      <w:pPr>
        <w:tabs>
          <w:tab w:val="clear" w:pos="420"/>
          <w:tab w:val="clear" w:pos="851"/>
          <w:tab w:val="left" w:pos="0"/>
          <w:tab w:val="left" w:pos="850"/>
        </w:tabs>
        <w:spacing w:line="280" w:lineRule="atLeast"/>
        <w:ind w:left="-567"/>
        <w:rPr>
          <w:rFonts w:cs="Arial"/>
          <w:i/>
          <w:sz w:val="20"/>
          <w:szCs w:val="20"/>
        </w:rPr>
      </w:pPr>
    </w:p>
    <w:p w14:paraId="04B94042" w14:textId="77777777" w:rsidR="001215E2" w:rsidRPr="00690518" w:rsidRDefault="004829D1" w:rsidP="001215E2">
      <w:pPr>
        <w:tabs>
          <w:tab w:val="clear" w:pos="420"/>
          <w:tab w:val="clear" w:pos="851"/>
          <w:tab w:val="left" w:pos="0"/>
          <w:tab w:val="left" w:pos="850"/>
        </w:tabs>
        <w:spacing w:line="280" w:lineRule="atLeast"/>
        <w:ind w:left="-567"/>
        <w:rPr>
          <w:rFonts w:cs="Arial"/>
          <w:b/>
          <w:sz w:val="24"/>
          <w:szCs w:val="24"/>
        </w:rPr>
      </w:pPr>
      <w:r>
        <w:rPr>
          <w:rFonts w:cs="Arial"/>
          <w:i/>
          <w:sz w:val="20"/>
          <w:szCs w:val="20"/>
        </w:rPr>
        <w:tab/>
      </w:r>
      <w:r w:rsidR="001215E2" w:rsidRPr="00690518">
        <w:rPr>
          <w:rFonts w:cs="Arial"/>
          <w:b/>
          <w:sz w:val="24"/>
          <w:szCs w:val="24"/>
        </w:rPr>
        <w:t>Toelaatbaarheidsverklaring</w:t>
      </w:r>
    </w:p>
    <w:p w14:paraId="3D6E9A1B" w14:textId="0AE01731" w:rsidR="001215E2" w:rsidRDefault="001215E2" w:rsidP="00C64239">
      <w:pPr>
        <w:tabs>
          <w:tab w:val="clear" w:pos="420"/>
          <w:tab w:val="clear" w:pos="851"/>
          <w:tab w:val="left" w:pos="418"/>
          <w:tab w:val="left" w:pos="850"/>
        </w:tabs>
        <w:spacing w:line="280" w:lineRule="atLeast"/>
        <w:jc w:val="both"/>
        <w:rPr>
          <w:rFonts w:cs="Arial"/>
          <w:sz w:val="24"/>
          <w:szCs w:val="24"/>
        </w:rPr>
      </w:pPr>
      <w:r w:rsidRPr="008B13EA">
        <w:rPr>
          <w:rFonts w:cs="Arial"/>
          <w:sz w:val="24"/>
          <w:szCs w:val="24"/>
        </w:rPr>
        <w:t>Wanneer de school ondanks alle inspanning niet voldoende zorg kan bieden en handelingsverlegen blijkt te zijn, kan men een toelaatbaarheidsverklaring aanvragen.</w:t>
      </w:r>
      <w:r>
        <w:rPr>
          <w:rFonts w:cs="Arial"/>
          <w:sz w:val="24"/>
          <w:szCs w:val="24"/>
        </w:rPr>
        <w:t xml:space="preserve"> In het ontwikkelingsperspectief</w:t>
      </w:r>
      <w:r w:rsidR="000B41AA">
        <w:rPr>
          <w:rFonts w:cs="Arial"/>
          <w:sz w:val="24"/>
          <w:szCs w:val="24"/>
        </w:rPr>
        <w:t xml:space="preserve"> zal dit geëvalueerd worden. Er wordt een aanvraag gedaan in Indigo, waarbij</w:t>
      </w:r>
      <w:r>
        <w:rPr>
          <w:rFonts w:cs="Arial"/>
          <w:sz w:val="24"/>
          <w:szCs w:val="24"/>
        </w:rPr>
        <w:t xml:space="preserve"> alle bestaande gegevens worden aangeleverd aan de Commissie van </w:t>
      </w:r>
      <w:r w:rsidR="00907C6E">
        <w:rPr>
          <w:rFonts w:cs="Arial"/>
          <w:sz w:val="24"/>
          <w:szCs w:val="24"/>
        </w:rPr>
        <w:t>Advies</w:t>
      </w:r>
      <w:r>
        <w:rPr>
          <w:rFonts w:cs="Arial"/>
          <w:sz w:val="24"/>
          <w:szCs w:val="24"/>
        </w:rPr>
        <w:t>. Dit is een onafhankelijke commissie vanuit het samenwerkingsverband</w:t>
      </w:r>
      <w:r w:rsidR="00907C6E">
        <w:rPr>
          <w:rFonts w:cs="Arial"/>
          <w:sz w:val="24"/>
          <w:szCs w:val="24"/>
        </w:rPr>
        <w:t xml:space="preserve"> (SWV)</w:t>
      </w:r>
      <w:r>
        <w:rPr>
          <w:rFonts w:cs="Arial"/>
          <w:sz w:val="24"/>
          <w:szCs w:val="24"/>
        </w:rPr>
        <w:t xml:space="preserve">. Zij </w:t>
      </w:r>
      <w:r w:rsidR="00907C6E">
        <w:rPr>
          <w:rFonts w:cs="Arial"/>
          <w:sz w:val="24"/>
          <w:szCs w:val="24"/>
        </w:rPr>
        <w:t>adviseren de directeur-bestuurder van het SWV</w:t>
      </w:r>
      <w:r>
        <w:rPr>
          <w:rFonts w:cs="Arial"/>
          <w:sz w:val="24"/>
          <w:szCs w:val="24"/>
        </w:rPr>
        <w:t xml:space="preserve"> over een eventuele toelaatbaarheidsverklaring (TLV) </w:t>
      </w:r>
      <w:r w:rsidR="000B41AA">
        <w:rPr>
          <w:rFonts w:cs="Arial"/>
          <w:sz w:val="24"/>
          <w:szCs w:val="24"/>
        </w:rPr>
        <w:t xml:space="preserve">Speciaal Onderwijs </w:t>
      </w:r>
      <w:r>
        <w:rPr>
          <w:rFonts w:cs="Arial"/>
          <w:sz w:val="24"/>
          <w:szCs w:val="24"/>
        </w:rPr>
        <w:t xml:space="preserve">van de betreffende leerling. </w:t>
      </w:r>
      <w:r w:rsidRPr="008B13EA">
        <w:rPr>
          <w:rFonts w:cs="Arial"/>
          <w:sz w:val="24"/>
          <w:szCs w:val="24"/>
        </w:rPr>
        <w:t xml:space="preserve">Deze </w:t>
      </w:r>
      <w:proofErr w:type="spellStart"/>
      <w:r w:rsidRPr="008B13EA">
        <w:rPr>
          <w:rFonts w:cs="Arial"/>
          <w:sz w:val="24"/>
          <w:szCs w:val="24"/>
        </w:rPr>
        <w:t>TLV’s</w:t>
      </w:r>
      <w:proofErr w:type="spellEnd"/>
      <w:r>
        <w:rPr>
          <w:rFonts w:cs="Arial"/>
          <w:sz w:val="24"/>
          <w:szCs w:val="24"/>
        </w:rPr>
        <w:t xml:space="preserve"> hebben betrekking op:</w:t>
      </w:r>
    </w:p>
    <w:p w14:paraId="2D318B75" w14:textId="77777777" w:rsidR="00CD1AEA" w:rsidRPr="00CD1AEA" w:rsidRDefault="001215E2" w:rsidP="00411781">
      <w:pPr>
        <w:pStyle w:val="Lijstalinea"/>
        <w:numPr>
          <w:ilvl w:val="0"/>
          <w:numId w:val="24"/>
        </w:numPr>
        <w:tabs>
          <w:tab w:val="left" w:pos="418"/>
          <w:tab w:val="left" w:pos="850"/>
        </w:tabs>
        <w:overflowPunct w:val="0"/>
        <w:autoSpaceDE w:val="0"/>
        <w:autoSpaceDN w:val="0"/>
        <w:adjustRightInd w:val="0"/>
        <w:spacing w:line="280" w:lineRule="atLeast"/>
        <w:textAlignment w:val="baseline"/>
        <w:rPr>
          <w:rFonts w:ascii="Arial" w:hAnsi="Arial" w:cs="Arial"/>
        </w:rPr>
      </w:pPr>
      <w:r w:rsidRPr="00CD1AEA">
        <w:rPr>
          <w:rFonts w:ascii="Arial" w:hAnsi="Arial" w:cs="Arial"/>
        </w:rPr>
        <w:t xml:space="preserve"> </w:t>
      </w:r>
      <w:r w:rsidR="00CD1AEA" w:rsidRPr="00CD1AEA">
        <w:rPr>
          <w:rFonts w:ascii="Arial" w:hAnsi="Arial" w:cs="Arial"/>
        </w:rPr>
        <w:t>verstandelijk en/of lichamelijke beperkingen</w:t>
      </w:r>
    </w:p>
    <w:p w14:paraId="7CC35F3E" w14:textId="77777777" w:rsidR="00B6467B" w:rsidRPr="00CD1AEA" w:rsidRDefault="00CD1AEA" w:rsidP="00411781">
      <w:pPr>
        <w:pStyle w:val="Lijstalinea"/>
        <w:numPr>
          <w:ilvl w:val="0"/>
          <w:numId w:val="24"/>
        </w:numPr>
        <w:tabs>
          <w:tab w:val="left" w:pos="418"/>
          <w:tab w:val="left" w:pos="850"/>
        </w:tabs>
        <w:overflowPunct w:val="0"/>
        <w:autoSpaceDE w:val="0"/>
        <w:autoSpaceDN w:val="0"/>
        <w:adjustRightInd w:val="0"/>
        <w:spacing w:line="280" w:lineRule="atLeast"/>
        <w:textAlignment w:val="baseline"/>
        <w:rPr>
          <w:rFonts w:ascii="Arial" w:hAnsi="Arial" w:cs="Arial"/>
        </w:rPr>
      </w:pPr>
      <w:r w:rsidRPr="00CD1AEA">
        <w:rPr>
          <w:rFonts w:ascii="Arial" w:hAnsi="Arial" w:cs="Arial"/>
        </w:rPr>
        <w:t xml:space="preserve"> gedragsstoornissen en/of psychiatrische stoornissen</w:t>
      </w:r>
    </w:p>
    <w:p w14:paraId="37285DCA" w14:textId="77777777" w:rsidR="00F6562D" w:rsidRDefault="00D92138" w:rsidP="00411781">
      <w:pPr>
        <w:pStyle w:val="Lijstalinea"/>
        <w:numPr>
          <w:ilvl w:val="0"/>
          <w:numId w:val="24"/>
        </w:numPr>
        <w:tabs>
          <w:tab w:val="left" w:pos="418"/>
          <w:tab w:val="left" w:pos="850"/>
        </w:tabs>
        <w:overflowPunct w:val="0"/>
        <w:autoSpaceDE w:val="0"/>
        <w:autoSpaceDN w:val="0"/>
        <w:adjustRightInd w:val="0"/>
        <w:spacing w:line="280" w:lineRule="atLeast"/>
        <w:textAlignment w:val="baseline"/>
        <w:rPr>
          <w:rFonts w:ascii="Arial" w:hAnsi="Arial" w:cs="Arial"/>
        </w:rPr>
      </w:pPr>
      <w:r>
        <w:rPr>
          <w:rFonts w:ascii="Arial" w:hAnsi="Arial" w:cs="Arial"/>
        </w:rPr>
        <w:t xml:space="preserve"> </w:t>
      </w:r>
      <w:r w:rsidR="001215E2" w:rsidRPr="00CD1AEA">
        <w:rPr>
          <w:rFonts w:ascii="Arial" w:hAnsi="Arial" w:cs="Arial"/>
        </w:rPr>
        <w:t>PRO-Emmen (cognitieve beperkingen)</w:t>
      </w:r>
      <w:bookmarkStart w:id="219" w:name="_Toc404972300"/>
    </w:p>
    <w:p w14:paraId="57C0D796" w14:textId="77777777" w:rsidR="004829D1" w:rsidRPr="00CD1AEA" w:rsidRDefault="004829D1" w:rsidP="000B41AA">
      <w:pPr>
        <w:pStyle w:val="Lijstalinea"/>
        <w:tabs>
          <w:tab w:val="left" w:pos="418"/>
          <w:tab w:val="left" w:pos="850"/>
        </w:tabs>
        <w:overflowPunct w:val="0"/>
        <w:autoSpaceDE w:val="0"/>
        <w:autoSpaceDN w:val="0"/>
        <w:adjustRightInd w:val="0"/>
        <w:spacing w:line="280" w:lineRule="atLeast"/>
        <w:ind w:left="360"/>
        <w:textAlignment w:val="baseline"/>
        <w:rPr>
          <w:rFonts w:ascii="Arial" w:hAnsi="Arial" w:cs="Arial"/>
        </w:rPr>
      </w:pPr>
    </w:p>
    <w:bookmarkEnd w:id="219"/>
    <w:p w14:paraId="0D142F6F" w14:textId="77777777" w:rsidR="00502E34" w:rsidRPr="00CD1AEA" w:rsidRDefault="00502E34" w:rsidP="00F6562D">
      <w:pPr>
        <w:spacing w:line="280" w:lineRule="atLeast"/>
        <w:jc w:val="both"/>
        <w:rPr>
          <w:rFonts w:cs="Arial"/>
          <w:sz w:val="20"/>
          <w:szCs w:val="20"/>
        </w:rPr>
      </w:pPr>
    </w:p>
    <w:p w14:paraId="5FE792BA" w14:textId="77777777" w:rsidR="00B84810" w:rsidRDefault="00EB606E" w:rsidP="00690518">
      <w:pPr>
        <w:pStyle w:val="Kop2"/>
        <w:rPr>
          <w:sz w:val="24"/>
          <w:szCs w:val="24"/>
        </w:rPr>
      </w:pPr>
      <w:bookmarkStart w:id="220" w:name="_Toc523992022"/>
      <w:bookmarkStart w:id="221" w:name="_Toc528586792"/>
      <w:r w:rsidRPr="00690518">
        <w:rPr>
          <w:sz w:val="24"/>
          <w:szCs w:val="24"/>
        </w:rPr>
        <w:lastRenderedPageBreak/>
        <w:t>Grenzen</w:t>
      </w:r>
      <w:bookmarkEnd w:id="220"/>
      <w:bookmarkEnd w:id="221"/>
    </w:p>
    <w:p w14:paraId="4475AD14" w14:textId="77777777" w:rsidR="00690518" w:rsidRDefault="00690518" w:rsidP="00690518"/>
    <w:p w14:paraId="54928118" w14:textId="3782C35D" w:rsidR="00690518" w:rsidRDefault="00690518" w:rsidP="00C64239">
      <w:pPr>
        <w:pStyle w:val="Default"/>
        <w:jc w:val="both"/>
        <w:rPr>
          <w:rFonts w:ascii="Arial" w:hAnsi="Arial" w:cs="Arial"/>
        </w:rPr>
      </w:pPr>
      <w:r w:rsidRPr="27948E53">
        <w:rPr>
          <w:rFonts w:ascii="Arial" w:hAnsi="Arial" w:cs="Arial"/>
        </w:rPr>
        <w:t xml:space="preserve">In een aantal gevallen kunnen wij niet de extra ondersteuning bieden die een leerling nodig heeft om succesvol zijn opleiding af te ronden. Per individuele leerling wordt gekeken of de school kan voldoen aan de ondersteuningsbehoefte van deze leerling. In overleg met de ouders en eventuele andere betrokkenen wordt beoordeeld of de extra ondersteuning die deze leerling nodig heeft geboden kan worden of dat er gezocht moet worden naar een onderwijsinstelling die beter kan voldoen aan de ondersteuningsvraag. </w:t>
      </w:r>
    </w:p>
    <w:p w14:paraId="120C4E94" w14:textId="77777777" w:rsidR="00480F9E" w:rsidRDefault="00480F9E" w:rsidP="00690518">
      <w:pPr>
        <w:pStyle w:val="Default"/>
        <w:rPr>
          <w:rFonts w:ascii="Arial" w:hAnsi="Arial" w:cs="Arial"/>
        </w:rPr>
      </w:pPr>
    </w:p>
    <w:p w14:paraId="2D1CCD36" w14:textId="77777777" w:rsidR="00690518" w:rsidRDefault="00690518" w:rsidP="00690518">
      <w:pPr>
        <w:pStyle w:val="Default"/>
        <w:rPr>
          <w:rFonts w:ascii="Arial" w:hAnsi="Arial" w:cs="Arial"/>
        </w:rPr>
      </w:pPr>
      <w:r>
        <w:rPr>
          <w:rFonts w:ascii="Arial" w:hAnsi="Arial" w:cs="Arial"/>
        </w:rPr>
        <w:t xml:space="preserve">Voorbeelden waarbij de school niet kan voldoen aan de gewenste ondersteuningsvraag: </w:t>
      </w:r>
    </w:p>
    <w:p w14:paraId="3E9C4B99" w14:textId="77777777" w:rsidR="00690518" w:rsidRPr="001D6674" w:rsidRDefault="00690518" w:rsidP="00411781">
      <w:pPr>
        <w:pStyle w:val="Default"/>
        <w:numPr>
          <w:ilvl w:val="0"/>
          <w:numId w:val="24"/>
        </w:numPr>
        <w:spacing w:after="58"/>
        <w:rPr>
          <w:rFonts w:ascii="Arial" w:hAnsi="Arial" w:cs="Arial"/>
          <w:color w:val="auto"/>
        </w:rPr>
      </w:pPr>
      <w:r w:rsidRPr="001D6674">
        <w:rPr>
          <w:rFonts w:ascii="Arial" w:hAnsi="Arial" w:cs="Arial"/>
          <w:color w:val="auto"/>
        </w:rPr>
        <w:t xml:space="preserve">Leerlingen met een zware gedragsproblematiek, die mogelijk andere leerlingen en/of personeelsleden in gevaar kunnen brengen.  </w:t>
      </w:r>
    </w:p>
    <w:p w14:paraId="1236631F" w14:textId="77777777" w:rsidR="00690518" w:rsidRPr="001D6674" w:rsidRDefault="006771C7" w:rsidP="00411781">
      <w:pPr>
        <w:pStyle w:val="Default"/>
        <w:numPr>
          <w:ilvl w:val="0"/>
          <w:numId w:val="24"/>
        </w:numPr>
        <w:spacing w:after="58"/>
        <w:rPr>
          <w:rFonts w:ascii="Arial" w:hAnsi="Arial" w:cs="Arial"/>
          <w:color w:val="auto"/>
        </w:rPr>
      </w:pPr>
      <w:r>
        <w:rPr>
          <w:rFonts w:ascii="Arial" w:hAnsi="Arial" w:cs="Arial"/>
          <w:color w:val="auto"/>
        </w:rPr>
        <w:t>Leerlingen die vanwege hun</w:t>
      </w:r>
      <w:r w:rsidR="00690518" w:rsidRPr="001D6674">
        <w:rPr>
          <w:rFonts w:ascii="Arial" w:hAnsi="Arial" w:cs="Arial"/>
          <w:color w:val="auto"/>
        </w:rPr>
        <w:t xml:space="preserve"> medische hulpvraag</w:t>
      </w:r>
      <w:r>
        <w:rPr>
          <w:rFonts w:ascii="Arial" w:hAnsi="Arial" w:cs="Arial"/>
          <w:color w:val="auto"/>
        </w:rPr>
        <w:t xml:space="preserve"> geen regulier onderwijs kunnen volgen</w:t>
      </w:r>
    </w:p>
    <w:p w14:paraId="3C695F29" w14:textId="77777777" w:rsidR="00690518" w:rsidRPr="001D6674" w:rsidRDefault="00690518" w:rsidP="00411781">
      <w:pPr>
        <w:pStyle w:val="Default"/>
        <w:numPr>
          <w:ilvl w:val="0"/>
          <w:numId w:val="24"/>
        </w:numPr>
        <w:spacing w:after="58"/>
        <w:rPr>
          <w:rFonts w:ascii="Arial" w:hAnsi="Arial" w:cs="Arial"/>
          <w:color w:val="auto"/>
        </w:rPr>
      </w:pPr>
      <w:r w:rsidRPr="001D6674">
        <w:rPr>
          <w:rFonts w:ascii="Arial" w:hAnsi="Arial" w:cs="Arial"/>
          <w:color w:val="auto"/>
        </w:rPr>
        <w:t>Leerlingen met een advies Praktijkonderwijs of leerlingen die reeds een TLV hebben voor</w:t>
      </w:r>
      <w:r w:rsidR="00480F9E" w:rsidRPr="001D6674">
        <w:rPr>
          <w:rFonts w:ascii="Arial" w:hAnsi="Arial" w:cs="Arial"/>
          <w:color w:val="auto"/>
        </w:rPr>
        <w:t xml:space="preserve"> </w:t>
      </w:r>
      <w:r w:rsidRPr="001D6674">
        <w:rPr>
          <w:rFonts w:ascii="Arial" w:hAnsi="Arial" w:cs="Arial"/>
          <w:color w:val="auto"/>
        </w:rPr>
        <w:t>Praktijkonderwijs</w:t>
      </w:r>
    </w:p>
    <w:p w14:paraId="604022BB" w14:textId="77777777" w:rsidR="00690518" w:rsidRDefault="00690518" w:rsidP="00411781">
      <w:pPr>
        <w:pStyle w:val="Default"/>
        <w:numPr>
          <w:ilvl w:val="0"/>
          <w:numId w:val="24"/>
        </w:numPr>
        <w:spacing w:after="58"/>
        <w:rPr>
          <w:rFonts w:ascii="Arial" w:hAnsi="Arial" w:cs="Arial"/>
          <w:color w:val="auto"/>
        </w:rPr>
      </w:pPr>
      <w:r w:rsidRPr="001D6674">
        <w:rPr>
          <w:rFonts w:ascii="Arial" w:hAnsi="Arial" w:cs="Arial"/>
          <w:color w:val="auto"/>
        </w:rPr>
        <w:t>Lee</w:t>
      </w:r>
      <w:r w:rsidR="00DF5BD0">
        <w:rPr>
          <w:rFonts w:ascii="Arial" w:hAnsi="Arial" w:cs="Arial"/>
          <w:color w:val="auto"/>
        </w:rPr>
        <w:t>rlingen met een advies RENN</w:t>
      </w:r>
      <w:r w:rsidRPr="001D6674">
        <w:rPr>
          <w:rFonts w:ascii="Arial" w:hAnsi="Arial" w:cs="Arial"/>
          <w:color w:val="auto"/>
        </w:rPr>
        <w:t xml:space="preserve">4, of leerlingen die reeds een TLV </w:t>
      </w:r>
      <w:r w:rsidR="006771C7">
        <w:rPr>
          <w:rFonts w:ascii="Arial" w:hAnsi="Arial" w:cs="Arial"/>
          <w:color w:val="auto"/>
        </w:rPr>
        <w:t>hebben voor RENN</w:t>
      </w:r>
      <w:r w:rsidR="00480F9E" w:rsidRPr="001D6674">
        <w:rPr>
          <w:rFonts w:ascii="Arial" w:hAnsi="Arial" w:cs="Arial"/>
          <w:color w:val="auto"/>
        </w:rPr>
        <w:t>4 onderwijs</w:t>
      </w:r>
    </w:p>
    <w:p w14:paraId="42AFC42D" w14:textId="61D04CDC" w:rsidR="00944C2F" w:rsidRPr="001D6674" w:rsidRDefault="006771C7" w:rsidP="00411781">
      <w:pPr>
        <w:pStyle w:val="Default"/>
        <w:numPr>
          <w:ilvl w:val="0"/>
          <w:numId w:val="24"/>
        </w:numPr>
        <w:spacing w:after="58"/>
        <w:rPr>
          <w:rFonts w:ascii="Arial" w:hAnsi="Arial" w:cs="Arial"/>
          <w:color w:val="auto"/>
        </w:rPr>
      </w:pPr>
      <w:r w:rsidRPr="5339CF41">
        <w:rPr>
          <w:rFonts w:ascii="Arial" w:hAnsi="Arial" w:cs="Arial"/>
          <w:color w:val="auto"/>
        </w:rPr>
        <w:t>Leerlingen die consequent hebben laten zien dat ze zich niet aan regels en afspraken kunnen houden</w:t>
      </w:r>
    </w:p>
    <w:p w14:paraId="0DC390EB" w14:textId="77777777" w:rsidR="00907C6E" w:rsidRDefault="00907C6E" w:rsidP="00944C2F">
      <w:pPr>
        <w:pStyle w:val="Default"/>
        <w:spacing w:after="58"/>
        <w:rPr>
          <w:rFonts w:ascii="Arial" w:hAnsi="Arial" w:cs="Arial"/>
          <w:b/>
          <w:color w:val="auto"/>
        </w:rPr>
      </w:pPr>
    </w:p>
    <w:p w14:paraId="0CC4B7FF" w14:textId="51E65E7C" w:rsidR="00944C2F" w:rsidRPr="001D6674" w:rsidRDefault="00944C2F" w:rsidP="00944C2F">
      <w:pPr>
        <w:pStyle w:val="Default"/>
        <w:spacing w:after="58"/>
        <w:rPr>
          <w:rFonts w:ascii="Arial" w:hAnsi="Arial" w:cs="Arial"/>
          <w:color w:val="auto"/>
        </w:rPr>
      </w:pPr>
      <w:r w:rsidRPr="001D6674">
        <w:rPr>
          <w:rFonts w:ascii="Arial" w:hAnsi="Arial" w:cs="Arial"/>
          <w:b/>
          <w:color w:val="auto"/>
        </w:rPr>
        <w:t>Evaluatie</w:t>
      </w:r>
    </w:p>
    <w:p w14:paraId="7984E289" w14:textId="77777777" w:rsidR="00690518" w:rsidRPr="001D6674" w:rsidRDefault="00944C2F" w:rsidP="00C64239">
      <w:pPr>
        <w:pStyle w:val="Default"/>
        <w:spacing w:after="58"/>
        <w:jc w:val="both"/>
        <w:rPr>
          <w:rFonts w:cs="Arial"/>
          <w:b/>
          <w:color w:val="auto"/>
        </w:rPr>
      </w:pPr>
      <w:r w:rsidRPr="001D6674">
        <w:rPr>
          <w:rFonts w:ascii="Arial" w:hAnsi="Arial" w:cs="Arial"/>
          <w:color w:val="auto"/>
        </w:rPr>
        <w:t>De extra ondersteuning die gegeven wordt aan een leerling wordt</w:t>
      </w:r>
      <w:r w:rsidR="00B6467B">
        <w:rPr>
          <w:rFonts w:ascii="Arial" w:hAnsi="Arial" w:cs="Arial"/>
          <w:color w:val="auto"/>
        </w:rPr>
        <w:t xml:space="preserve"> door de zorgcoördinatoren</w:t>
      </w:r>
      <w:r w:rsidRPr="001D6674">
        <w:rPr>
          <w:rFonts w:ascii="Arial" w:hAnsi="Arial" w:cs="Arial"/>
          <w:color w:val="auto"/>
        </w:rPr>
        <w:t xml:space="preserve"> tweemaal per jaar geëvalueerd door middel van het ontwikkelingsperspectief. Dit document wordt opgesteld in samenwerking met ouders. In het document staat welke ondersteuning een leerling een bepaalde periode heeft gekregen, of de extra ondersteuning heeft gewerkt en of de begeleiding moet worden voortgezet.</w:t>
      </w:r>
    </w:p>
    <w:p w14:paraId="271CA723" w14:textId="77777777" w:rsidR="00690518" w:rsidRDefault="00690518" w:rsidP="00AF01F0">
      <w:pPr>
        <w:spacing w:line="280" w:lineRule="atLeast"/>
        <w:rPr>
          <w:rFonts w:cs="Arial"/>
          <w:b/>
          <w:sz w:val="24"/>
          <w:szCs w:val="24"/>
        </w:rPr>
      </w:pPr>
    </w:p>
    <w:p w14:paraId="72FB9816" w14:textId="77777777" w:rsidR="006801EE" w:rsidRDefault="00FE2B4A" w:rsidP="00411781">
      <w:pPr>
        <w:pStyle w:val="Kop2"/>
        <w:numPr>
          <w:ilvl w:val="0"/>
          <w:numId w:val="26"/>
        </w:numPr>
        <w:spacing w:line="280" w:lineRule="atLeast"/>
        <w:rPr>
          <w:rFonts w:cs="Arial"/>
          <w:sz w:val="24"/>
          <w:szCs w:val="24"/>
        </w:rPr>
      </w:pPr>
      <w:r>
        <w:rPr>
          <w:rFonts w:cs="Arial"/>
          <w:sz w:val="24"/>
          <w:szCs w:val="24"/>
        </w:rPr>
        <w:t>PARTICIPATIE: OUDERS EN LEERLINGEN</w:t>
      </w:r>
    </w:p>
    <w:p w14:paraId="75FBE423" w14:textId="77777777" w:rsidR="00FE2B4A" w:rsidRPr="00FE2B4A" w:rsidRDefault="00FE2B4A" w:rsidP="00FE2B4A"/>
    <w:p w14:paraId="19C0FD60" w14:textId="77777777" w:rsidR="006801EE" w:rsidRPr="007D4FF1" w:rsidRDefault="006801EE" w:rsidP="00F6562D">
      <w:pPr>
        <w:pStyle w:val="Kop3"/>
        <w:numPr>
          <w:ilvl w:val="0"/>
          <w:numId w:val="0"/>
        </w:numPr>
        <w:rPr>
          <w:rFonts w:cs="Arial"/>
          <w:sz w:val="24"/>
          <w:szCs w:val="24"/>
        </w:rPr>
      </w:pPr>
      <w:bookmarkStart w:id="222" w:name="_Toc404972302"/>
      <w:bookmarkStart w:id="223" w:name="_Toc405211812"/>
      <w:bookmarkStart w:id="224" w:name="_Toc523992024"/>
      <w:bookmarkStart w:id="225" w:name="_Toc528586794"/>
      <w:r w:rsidRPr="007D4FF1">
        <w:rPr>
          <w:rFonts w:cs="Arial"/>
          <w:sz w:val="24"/>
          <w:szCs w:val="24"/>
        </w:rPr>
        <w:t>Leerlingen</w:t>
      </w:r>
      <w:bookmarkEnd w:id="222"/>
      <w:bookmarkEnd w:id="223"/>
      <w:bookmarkEnd w:id="224"/>
      <w:bookmarkEnd w:id="225"/>
    </w:p>
    <w:p w14:paraId="0488B78B" w14:textId="77777777" w:rsidR="001D6674" w:rsidRPr="001D6674" w:rsidRDefault="001D6674" w:rsidP="00C64239">
      <w:pPr>
        <w:tabs>
          <w:tab w:val="clear" w:pos="420"/>
          <w:tab w:val="clear" w:pos="851"/>
        </w:tabs>
        <w:overflowPunct/>
        <w:autoSpaceDE/>
        <w:autoSpaceDN/>
        <w:adjustRightInd/>
        <w:spacing w:line="240" w:lineRule="auto"/>
        <w:jc w:val="both"/>
        <w:textAlignment w:val="auto"/>
        <w:rPr>
          <w:rFonts w:eastAsia="Calibri" w:cs="Arial"/>
          <w:iCs/>
          <w:color w:val="000000"/>
          <w:sz w:val="24"/>
          <w:szCs w:val="24"/>
        </w:rPr>
      </w:pPr>
      <w:r w:rsidRPr="001D6674">
        <w:rPr>
          <w:rFonts w:cs="Arial"/>
          <w:sz w:val="24"/>
          <w:szCs w:val="24"/>
        </w:rPr>
        <w:t>De school heeft een leerlingenraad, hierin zijn alle leerjaren vertegenwoordigd</w:t>
      </w:r>
      <w:r w:rsidR="00DF5BD0">
        <w:rPr>
          <w:rFonts w:cs="Arial"/>
          <w:sz w:val="24"/>
          <w:szCs w:val="24"/>
        </w:rPr>
        <w:t>.</w:t>
      </w:r>
      <w:r>
        <w:rPr>
          <w:rFonts w:eastAsia="Calibri" w:cs="Arial"/>
          <w:i/>
          <w:iCs/>
          <w:color w:val="000000"/>
          <w:sz w:val="24"/>
          <w:szCs w:val="24"/>
        </w:rPr>
        <w:t xml:space="preserve"> </w:t>
      </w:r>
      <w:r w:rsidRPr="001D6674">
        <w:rPr>
          <w:rFonts w:eastAsia="Calibri" w:cs="Arial"/>
          <w:iCs/>
          <w:color w:val="000000"/>
          <w:sz w:val="24"/>
          <w:szCs w:val="24"/>
        </w:rPr>
        <w:t>Het doel van de leerlingenraad is om de leerlingen inspraak te geven in de school. In principe komt de leerlingenraad tweewekelijks samen om te vergaderen. Als input voor de vergadering wordt een brievenbus gebruikt, waarin leerlingen ideeën kunnen posten en ze krijgen opdrachten vanuit het VMT. De leerlingen kiezen bijvoorbeeld het thema voor het schoolfeest of hebben inspraak</w:t>
      </w:r>
      <w:r w:rsidR="00C64239">
        <w:rPr>
          <w:rFonts w:eastAsia="Calibri" w:cs="Arial"/>
          <w:iCs/>
          <w:color w:val="000000"/>
          <w:sz w:val="24"/>
          <w:szCs w:val="24"/>
        </w:rPr>
        <w:t xml:space="preserve"> in het nieuwe schoolmeubilair. </w:t>
      </w:r>
      <w:r w:rsidRPr="001D6674">
        <w:rPr>
          <w:rFonts w:eastAsia="Calibri" w:cs="Arial"/>
          <w:iCs/>
          <w:color w:val="000000"/>
          <w:sz w:val="24"/>
          <w:szCs w:val="24"/>
        </w:rPr>
        <w:t xml:space="preserve">In de praktijk is het soms moeilijk uitvoeren omdat er veel externe factoren invloed hebben op het samenkomen. </w:t>
      </w:r>
    </w:p>
    <w:p w14:paraId="2D3F0BEC" w14:textId="77777777" w:rsidR="00AF0932" w:rsidRPr="001D6674" w:rsidRDefault="00AF0932" w:rsidP="00C64239">
      <w:pPr>
        <w:tabs>
          <w:tab w:val="clear" w:pos="420"/>
          <w:tab w:val="clear" w:pos="851"/>
        </w:tabs>
        <w:overflowPunct/>
        <w:autoSpaceDE/>
        <w:autoSpaceDN/>
        <w:adjustRightInd/>
        <w:spacing w:line="240" w:lineRule="auto"/>
        <w:jc w:val="both"/>
        <w:textAlignment w:val="auto"/>
        <w:rPr>
          <w:rFonts w:ascii="Tahoma" w:eastAsia="Calibri" w:hAnsi="Tahoma" w:cs="Tahoma"/>
          <w:sz w:val="20"/>
          <w:szCs w:val="20"/>
        </w:rPr>
      </w:pPr>
    </w:p>
    <w:p w14:paraId="2C95697E" w14:textId="77777777" w:rsidR="00EC39E9" w:rsidRDefault="001D6674" w:rsidP="00C64239">
      <w:pPr>
        <w:spacing w:line="280" w:lineRule="atLeast"/>
        <w:jc w:val="both"/>
        <w:rPr>
          <w:rFonts w:cs="Arial"/>
          <w:sz w:val="24"/>
          <w:szCs w:val="24"/>
        </w:rPr>
      </w:pPr>
      <w:r w:rsidRPr="001D6674">
        <w:rPr>
          <w:rFonts w:cs="Arial"/>
          <w:sz w:val="24"/>
          <w:szCs w:val="24"/>
        </w:rPr>
        <w:t xml:space="preserve">Naast de leerlingenraad </w:t>
      </w:r>
      <w:r w:rsidR="00EC39E9">
        <w:rPr>
          <w:rFonts w:cs="Arial"/>
          <w:sz w:val="24"/>
          <w:szCs w:val="24"/>
        </w:rPr>
        <w:t>heeft de school een leerlingenklankbordgroep. Zo’n vier keer per jaar wordt er een vergaderlunch georganiseerd met een deze groep en een afvaardiging van het management, om allerlei zaken rondom ons onderwijs te bespreken.</w:t>
      </w:r>
    </w:p>
    <w:p w14:paraId="75CF4315" w14:textId="77777777" w:rsidR="00EC39E9" w:rsidRDefault="00EC39E9" w:rsidP="00C64239">
      <w:pPr>
        <w:spacing w:line="280" w:lineRule="atLeast"/>
        <w:jc w:val="both"/>
        <w:rPr>
          <w:rFonts w:cs="Arial"/>
          <w:sz w:val="24"/>
          <w:szCs w:val="24"/>
        </w:rPr>
      </w:pPr>
    </w:p>
    <w:p w14:paraId="5F60D00C" w14:textId="77777777" w:rsidR="00132F37" w:rsidRPr="001D6674" w:rsidRDefault="00EC39E9" w:rsidP="00C64239">
      <w:pPr>
        <w:spacing w:line="280" w:lineRule="atLeast"/>
        <w:jc w:val="both"/>
        <w:rPr>
          <w:rFonts w:cs="Arial"/>
          <w:sz w:val="24"/>
          <w:szCs w:val="24"/>
        </w:rPr>
      </w:pPr>
      <w:r>
        <w:rPr>
          <w:rFonts w:cs="Arial"/>
          <w:sz w:val="24"/>
          <w:szCs w:val="24"/>
        </w:rPr>
        <w:t xml:space="preserve">Tot slot </w:t>
      </w:r>
      <w:r w:rsidR="001D6674" w:rsidRPr="001D6674">
        <w:rPr>
          <w:rFonts w:cs="Arial"/>
          <w:sz w:val="24"/>
          <w:szCs w:val="24"/>
        </w:rPr>
        <w:t>maakt de school gebruik van een schooltevredenheidsenquête</w:t>
      </w:r>
      <w:r w:rsidR="00CA3A1B" w:rsidRPr="001D6674">
        <w:rPr>
          <w:rFonts w:cs="Arial"/>
          <w:sz w:val="24"/>
          <w:szCs w:val="24"/>
        </w:rPr>
        <w:t>.</w:t>
      </w:r>
      <w:r w:rsidR="00DA24E7" w:rsidRPr="001D6674">
        <w:rPr>
          <w:rFonts w:cs="Arial"/>
          <w:sz w:val="24"/>
          <w:szCs w:val="24"/>
        </w:rPr>
        <w:t xml:space="preserve"> De leerlingen hebben hun mening over de school onlangs nog doorge</w:t>
      </w:r>
      <w:r w:rsidR="001D6674" w:rsidRPr="001D6674">
        <w:rPr>
          <w:rFonts w:cs="Arial"/>
          <w:sz w:val="24"/>
          <w:szCs w:val="24"/>
        </w:rPr>
        <w:t>geven en zij</w:t>
      </w:r>
      <w:r w:rsidR="009B4D42" w:rsidRPr="001D6674">
        <w:rPr>
          <w:rFonts w:cs="Arial"/>
          <w:sz w:val="24"/>
          <w:szCs w:val="24"/>
        </w:rPr>
        <w:t xml:space="preserve"> waardeerden de school met</w:t>
      </w:r>
      <w:r w:rsidR="00AC2A65">
        <w:rPr>
          <w:rFonts w:cs="Arial"/>
          <w:sz w:val="24"/>
          <w:szCs w:val="24"/>
        </w:rPr>
        <w:t xml:space="preserve"> een 7.2</w:t>
      </w:r>
      <w:r w:rsidR="00690518" w:rsidRPr="001D6674">
        <w:rPr>
          <w:rFonts w:cs="Arial"/>
          <w:sz w:val="24"/>
          <w:szCs w:val="24"/>
        </w:rPr>
        <w:t xml:space="preserve">. </w:t>
      </w:r>
      <w:r w:rsidR="001D6674" w:rsidRPr="001D6674">
        <w:rPr>
          <w:rFonts w:cs="Arial"/>
          <w:sz w:val="24"/>
          <w:szCs w:val="24"/>
        </w:rPr>
        <w:t xml:space="preserve">Deze </w:t>
      </w:r>
      <w:r w:rsidR="00B6467B" w:rsidRPr="001D6674">
        <w:rPr>
          <w:rFonts w:cs="Arial"/>
          <w:sz w:val="24"/>
          <w:szCs w:val="24"/>
        </w:rPr>
        <w:t>enquête</w:t>
      </w:r>
      <w:r w:rsidR="001D6674" w:rsidRPr="001D6674">
        <w:rPr>
          <w:rFonts w:cs="Arial"/>
          <w:sz w:val="24"/>
          <w:szCs w:val="24"/>
        </w:rPr>
        <w:t xml:space="preserve"> wordt elk jaar</w:t>
      </w:r>
      <w:r w:rsidR="001D6674">
        <w:rPr>
          <w:rFonts w:cs="Arial"/>
          <w:sz w:val="24"/>
          <w:szCs w:val="24"/>
        </w:rPr>
        <w:t xml:space="preserve"> onder de leerlingen maar ook ouders</w:t>
      </w:r>
      <w:r w:rsidR="001D6674" w:rsidRPr="001D6674">
        <w:rPr>
          <w:rFonts w:cs="Arial"/>
          <w:sz w:val="24"/>
          <w:szCs w:val="24"/>
        </w:rPr>
        <w:t xml:space="preserve"> gehouden.</w:t>
      </w:r>
      <w:r w:rsidR="00DA24E7" w:rsidRPr="001D6674">
        <w:rPr>
          <w:rFonts w:cs="Arial"/>
          <w:sz w:val="24"/>
          <w:szCs w:val="24"/>
        </w:rPr>
        <w:t xml:space="preserve"> </w:t>
      </w:r>
    </w:p>
    <w:p w14:paraId="3CB648E9" w14:textId="77777777" w:rsidR="00E3406E" w:rsidRDefault="00E3406E" w:rsidP="00AF01F0">
      <w:pPr>
        <w:spacing w:line="280" w:lineRule="atLeast"/>
        <w:rPr>
          <w:rFonts w:cs="Arial"/>
          <w:sz w:val="24"/>
          <w:szCs w:val="24"/>
        </w:rPr>
      </w:pPr>
    </w:p>
    <w:p w14:paraId="6531D4E9" w14:textId="77777777" w:rsidR="00E3406E" w:rsidRPr="00E3406E" w:rsidRDefault="00E3406E" w:rsidP="00AF01F0">
      <w:pPr>
        <w:spacing w:line="280" w:lineRule="atLeast"/>
        <w:rPr>
          <w:rFonts w:cs="Arial"/>
          <w:i/>
          <w:sz w:val="24"/>
          <w:szCs w:val="24"/>
        </w:rPr>
      </w:pPr>
      <w:r w:rsidRPr="00E3406E">
        <w:rPr>
          <w:rFonts w:cs="Arial"/>
          <w:i/>
          <w:sz w:val="24"/>
          <w:szCs w:val="24"/>
        </w:rPr>
        <w:t>Ouders</w:t>
      </w:r>
    </w:p>
    <w:p w14:paraId="0AD1A93A" w14:textId="1B59857D" w:rsidR="00497807" w:rsidRPr="001D6674" w:rsidRDefault="00AC7B95" w:rsidP="00AF01F0">
      <w:pPr>
        <w:spacing w:line="280" w:lineRule="atLeast"/>
        <w:rPr>
          <w:rFonts w:cs="Arial"/>
          <w:sz w:val="24"/>
          <w:szCs w:val="24"/>
        </w:rPr>
      </w:pPr>
      <w:r w:rsidRPr="27948E53">
        <w:rPr>
          <w:rFonts w:cs="Arial"/>
          <w:sz w:val="24"/>
          <w:szCs w:val="24"/>
        </w:rPr>
        <w:t>Terra kent een formeel wettelijk verankerde medezeggenschapsraad, deze functioneert Terra breed, d.w.z. voor alle 7 Terra VO scholen samen. Verder hebben ouders een actieve rol bij ons op de vestiging via de ouderklankbordgroep. Deze groep komt 3 x per jaar een avond bijeen met een afvaardiging van het management en teamvoorzitters. Tijdens deze bijeenkomsten wordt ons onderwijs onder de loep genomen.</w:t>
      </w:r>
    </w:p>
    <w:p w14:paraId="3261DD5B" w14:textId="77777777" w:rsidR="008E24D6" w:rsidRPr="000A39FE" w:rsidRDefault="00A603D8" w:rsidP="00E3406E">
      <w:pPr>
        <w:spacing w:line="280" w:lineRule="atLeast"/>
        <w:jc w:val="both"/>
        <w:rPr>
          <w:rFonts w:cs="Arial"/>
          <w:sz w:val="24"/>
          <w:szCs w:val="24"/>
        </w:rPr>
      </w:pPr>
      <w:r w:rsidRPr="001D6674">
        <w:rPr>
          <w:rFonts w:cs="Arial"/>
          <w:sz w:val="24"/>
          <w:szCs w:val="24"/>
        </w:rPr>
        <w:t>De ouders waarderen de school onlangs in de schooltevredenh</w:t>
      </w:r>
      <w:r w:rsidR="00AC2A65">
        <w:rPr>
          <w:rFonts w:cs="Arial"/>
          <w:sz w:val="24"/>
          <w:szCs w:val="24"/>
        </w:rPr>
        <w:t>eidsenquête met een 7.8</w:t>
      </w:r>
      <w:r w:rsidRPr="001D6674">
        <w:rPr>
          <w:rFonts w:cs="Arial"/>
          <w:sz w:val="24"/>
          <w:szCs w:val="24"/>
        </w:rPr>
        <w:t xml:space="preserve"> </w:t>
      </w:r>
    </w:p>
    <w:p w14:paraId="0C178E9E" w14:textId="77777777" w:rsidR="00E3406E" w:rsidRDefault="00E3406E" w:rsidP="00F6562D">
      <w:pPr>
        <w:spacing w:line="280" w:lineRule="atLeast"/>
        <w:jc w:val="both"/>
        <w:rPr>
          <w:rFonts w:cs="Arial"/>
          <w:sz w:val="24"/>
          <w:szCs w:val="24"/>
        </w:rPr>
      </w:pPr>
      <w:bookmarkStart w:id="226" w:name="_Toc277667306"/>
      <w:bookmarkStart w:id="227" w:name="_Ref277667337"/>
      <w:bookmarkStart w:id="228" w:name="_Toc277671139"/>
      <w:bookmarkStart w:id="229" w:name="_Ref277671170"/>
    </w:p>
    <w:p w14:paraId="611F3406" w14:textId="77777777" w:rsidR="007E5DD8" w:rsidRPr="000A39FE" w:rsidRDefault="00D21E86" w:rsidP="00F6562D">
      <w:pPr>
        <w:spacing w:line="280" w:lineRule="atLeast"/>
        <w:jc w:val="both"/>
        <w:rPr>
          <w:rFonts w:cs="Arial"/>
          <w:sz w:val="24"/>
          <w:szCs w:val="24"/>
        </w:rPr>
      </w:pPr>
      <w:r w:rsidRPr="000A39FE">
        <w:rPr>
          <w:rFonts w:cs="Arial"/>
          <w:sz w:val="24"/>
          <w:szCs w:val="24"/>
        </w:rPr>
        <w:t>De verwachting is dat</w:t>
      </w:r>
      <w:r w:rsidR="007E5DD8" w:rsidRPr="000A39FE">
        <w:rPr>
          <w:rFonts w:cs="Arial"/>
          <w:sz w:val="24"/>
          <w:szCs w:val="24"/>
        </w:rPr>
        <w:t xml:space="preserve"> </w:t>
      </w:r>
      <w:r w:rsidRPr="000A39FE">
        <w:rPr>
          <w:rFonts w:cs="Arial"/>
          <w:sz w:val="24"/>
          <w:szCs w:val="24"/>
        </w:rPr>
        <w:t xml:space="preserve">er binnen </w:t>
      </w:r>
      <w:r w:rsidR="007E5DD8" w:rsidRPr="000A39FE">
        <w:rPr>
          <w:rFonts w:cs="Arial"/>
          <w:sz w:val="24"/>
          <w:szCs w:val="24"/>
        </w:rPr>
        <w:t xml:space="preserve">Terra VMBO-Groen en het Groene Lyceum </w:t>
      </w:r>
      <w:r w:rsidRPr="000A39FE">
        <w:rPr>
          <w:rFonts w:cs="Arial"/>
          <w:sz w:val="24"/>
          <w:szCs w:val="24"/>
        </w:rPr>
        <w:t>de komende jaren een stijging zal plaatsvinden wat betreft leerlingen met een extra ondersteuningsbehoefte. Dit zal het gevolg zijn van de invoering van passend onderwijs. Terra probeert op verschillende manieren leerlingen binnen het reguliere onderwijs te krijgen en te behouden. Er blijven altijd ambities op dit gebied.</w:t>
      </w:r>
      <w:r w:rsidR="0064070D" w:rsidRPr="000A39FE">
        <w:rPr>
          <w:rFonts w:cs="Arial"/>
          <w:sz w:val="24"/>
          <w:szCs w:val="24"/>
        </w:rPr>
        <w:t xml:space="preserve"> </w:t>
      </w:r>
    </w:p>
    <w:p w14:paraId="3C0395D3" w14:textId="77777777" w:rsidR="007E5DD8" w:rsidRPr="000A39FE" w:rsidRDefault="007E5DD8" w:rsidP="00F6562D">
      <w:pPr>
        <w:spacing w:line="280" w:lineRule="atLeast"/>
        <w:jc w:val="both"/>
        <w:rPr>
          <w:rFonts w:cs="Arial"/>
          <w:sz w:val="24"/>
          <w:szCs w:val="24"/>
        </w:rPr>
      </w:pPr>
    </w:p>
    <w:p w14:paraId="0F9C4A64" w14:textId="77777777" w:rsidR="007E5DD8" w:rsidRPr="000A39FE" w:rsidRDefault="007E5DD8" w:rsidP="00A807CB">
      <w:pPr>
        <w:spacing w:line="280" w:lineRule="atLeast"/>
        <w:jc w:val="both"/>
        <w:rPr>
          <w:rFonts w:cs="Arial"/>
          <w:sz w:val="24"/>
          <w:szCs w:val="24"/>
        </w:rPr>
      </w:pPr>
      <w:r w:rsidRPr="000A39FE">
        <w:rPr>
          <w:rFonts w:cs="Arial"/>
          <w:sz w:val="24"/>
          <w:szCs w:val="24"/>
        </w:rPr>
        <w:t>Het huidige zorgaanbod voorziet voor het overgrote deel aan de beho</w:t>
      </w:r>
      <w:r w:rsidR="000D504C" w:rsidRPr="000A39FE">
        <w:rPr>
          <w:rFonts w:cs="Arial"/>
          <w:sz w:val="24"/>
          <w:szCs w:val="24"/>
        </w:rPr>
        <w:t xml:space="preserve">eften van leerlingen en ouders. </w:t>
      </w:r>
      <w:r w:rsidRPr="000A39FE">
        <w:rPr>
          <w:rFonts w:cs="Arial"/>
          <w:sz w:val="24"/>
          <w:szCs w:val="24"/>
        </w:rPr>
        <w:t xml:space="preserve">Terra biedt onderwijs aan alle leerlingen vanuit de basiszorg. Daar waar specifieke zorgbehoeften bij leerlingen een ander onderwijszorgaanbod </w:t>
      </w:r>
      <w:r w:rsidR="00D21E86" w:rsidRPr="000A39FE">
        <w:rPr>
          <w:rFonts w:cs="Arial"/>
          <w:sz w:val="24"/>
          <w:szCs w:val="24"/>
        </w:rPr>
        <w:t xml:space="preserve">vereisen, probeert de school </w:t>
      </w:r>
      <w:r w:rsidR="000A39FE">
        <w:rPr>
          <w:rFonts w:cs="Arial"/>
          <w:sz w:val="24"/>
          <w:szCs w:val="24"/>
        </w:rPr>
        <w:t>door middel van extra ondersteuning deze leerling te begeleiden bij een positieve voortgang op school.</w:t>
      </w:r>
    </w:p>
    <w:p w14:paraId="3254BC2F" w14:textId="77777777" w:rsidR="000A39FE" w:rsidRPr="000A39FE" w:rsidRDefault="000A39FE" w:rsidP="00A807CB">
      <w:pPr>
        <w:spacing w:line="280" w:lineRule="atLeast"/>
        <w:jc w:val="both"/>
        <w:rPr>
          <w:rFonts w:cs="Arial"/>
          <w:sz w:val="24"/>
          <w:szCs w:val="24"/>
        </w:rPr>
      </w:pPr>
    </w:p>
    <w:p w14:paraId="4E04C351" w14:textId="5724DD38" w:rsidR="00DF5BD0" w:rsidRDefault="000A39FE" w:rsidP="00DF5BD0">
      <w:pPr>
        <w:spacing w:line="280" w:lineRule="atLeast"/>
        <w:jc w:val="both"/>
        <w:rPr>
          <w:rFonts w:cs="Arial"/>
          <w:sz w:val="24"/>
          <w:szCs w:val="24"/>
        </w:rPr>
      </w:pPr>
      <w:r w:rsidRPr="7A63D01C">
        <w:rPr>
          <w:rFonts w:cs="Arial"/>
          <w:sz w:val="24"/>
          <w:szCs w:val="24"/>
        </w:rPr>
        <w:t xml:space="preserve">Om meer begeleiding op maat aan te kunnen bieden heeft Terra </w:t>
      </w:r>
      <w:r w:rsidR="00DF5BD0" w:rsidRPr="7A63D01C">
        <w:rPr>
          <w:rFonts w:cs="Arial"/>
          <w:sz w:val="24"/>
          <w:szCs w:val="24"/>
        </w:rPr>
        <w:t xml:space="preserve">in </w:t>
      </w:r>
      <w:r w:rsidRPr="7A63D01C">
        <w:rPr>
          <w:rFonts w:cs="Arial"/>
          <w:sz w:val="24"/>
          <w:szCs w:val="24"/>
        </w:rPr>
        <w:t>schooljaar 2017/2018 de trajectgroep opgericht</w:t>
      </w:r>
      <w:r w:rsidR="00DF5BD0" w:rsidRPr="7A63D01C">
        <w:rPr>
          <w:rFonts w:cs="Arial"/>
          <w:sz w:val="24"/>
          <w:szCs w:val="24"/>
        </w:rPr>
        <w:t xml:space="preserve">. Aan het einde van elk </w:t>
      </w:r>
      <w:r w:rsidRPr="7A63D01C">
        <w:rPr>
          <w:rFonts w:cs="Arial"/>
          <w:sz w:val="24"/>
          <w:szCs w:val="24"/>
        </w:rPr>
        <w:t>schooljaar zal de groep geëvalueerd worden en zal worden gekeken of dit ertoe heeft geleid dat meer leerlingen</w:t>
      </w:r>
      <w:r w:rsidR="00DF5BD0" w:rsidRPr="7A63D01C">
        <w:rPr>
          <w:rFonts w:cs="Arial"/>
          <w:sz w:val="24"/>
          <w:szCs w:val="24"/>
        </w:rPr>
        <w:t xml:space="preserve"> binnen het reguliere onderwijs, onderwijs kunnen volgen met zich</w:t>
      </w:r>
      <w:r w:rsidR="74E2AB1F" w:rsidRPr="7A63D01C">
        <w:rPr>
          <w:rFonts w:cs="Arial"/>
          <w:sz w:val="24"/>
          <w:szCs w:val="24"/>
        </w:rPr>
        <w:t>t</w:t>
      </w:r>
      <w:r w:rsidR="00DF5BD0" w:rsidRPr="7A63D01C">
        <w:rPr>
          <w:rFonts w:cs="Arial"/>
          <w:sz w:val="24"/>
          <w:szCs w:val="24"/>
        </w:rPr>
        <w:t xml:space="preserve"> op het behalen van </w:t>
      </w:r>
      <w:r w:rsidRPr="7A63D01C">
        <w:rPr>
          <w:rFonts w:cs="Arial"/>
          <w:sz w:val="24"/>
          <w:szCs w:val="24"/>
        </w:rPr>
        <w:t>een diplo</w:t>
      </w:r>
      <w:r w:rsidR="00DF5BD0" w:rsidRPr="7A63D01C">
        <w:rPr>
          <w:rFonts w:cs="Arial"/>
          <w:sz w:val="24"/>
          <w:szCs w:val="24"/>
        </w:rPr>
        <w:t>ma.</w:t>
      </w:r>
    </w:p>
    <w:p w14:paraId="6CEB32C4" w14:textId="77777777" w:rsidR="00D21E86" w:rsidRPr="000A39FE" w:rsidRDefault="00D21E86" w:rsidP="00DF5BD0">
      <w:pPr>
        <w:spacing w:line="280" w:lineRule="atLeast"/>
        <w:jc w:val="both"/>
        <w:rPr>
          <w:rFonts w:cs="Arial"/>
          <w:sz w:val="24"/>
          <w:szCs w:val="24"/>
        </w:rPr>
      </w:pPr>
      <w:r w:rsidRPr="000A39FE">
        <w:rPr>
          <w:rFonts w:cs="Arial"/>
          <w:sz w:val="24"/>
          <w:szCs w:val="24"/>
        </w:rPr>
        <w:br/>
      </w:r>
      <w:r w:rsidR="000A39FE" w:rsidRPr="000A39FE">
        <w:rPr>
          <w:rFonts w:cs="Arial"/>
          <w:sz w:val="24"/>
          <w:szCs w:val="24"/>
        </w:rPr>
        <w:t>Terra probeert de</w:t>
      </w:r>
      <w:r w:rsidRPr="000A39FE">
        <w:rPr>
          <w:rFonts w:cs="Arial"/>
          <w:sz w:val="24"/>
          <w:szCs w:val="24"/>
        </w:rPr>
        <w:t xml:space="preserve"> betrokkenheid van ouders bij het onderwijs te vergroten. Ouders zullen bijvoorbeeld betrokken worden bij de ontwikkeling en invulling van de </w:t>
      </w:r>
      <w:r w:rsidR="00E3406E">
        <w:rPr>
          <w:rFonts w:cs="Arial"/>
          <w:sz w:val="24"/>
          <w:szCs w:val="24"/>
        </w:rPr>
        <w:t>ontwikkelingsperspectieven</w:t>
      </w:r>
      <w:r w:rsidRPr="000A39FE">
        <w:rPr>
          <w:rFonts w:cs="Arial"/>
          <w:sz w:val="24"/>
          <w:szCs w:val="24"/>
        </w:rPr>
        <w:t xml:space="preserve">. Ouders van leerlingen met een ontwikkelingsperspectief worden uitgenodigd om het document te bespreken en te tekenen. Waar nodig wordt het document aangevuld of aangepast tijdens het gesprek. </w:t>
      </w:r>
    </w:p>
    <w:p w14:paraId="651E9592" w14:textId="77777777" w:rsidR="00D21E86" w:rsidRPr="000A39FE" w:rsidRDefault="00D21E86" w:rsidP="00D21E86">
      <w:pPr>
        <w:spacing w:line="280" w:lineRule="atLeast"/>
        <w:jc w:val="both"/>
        <w:rPr>
          <w:rFonts w:cs="Arial"/>
          <w:sz w:val="24"/>
          <w:szCs w:val="24"/>
        </w:rPr>
      </w:pPr>
    </w:p>
    <w:p w14:paraId="51318CB1" w14:textId="77777777" w:rsidR="00D21E86" w:rsidRDefault="00E3406E" w:rsidP="00D21E86">
      <w:pPr>
        <w:spacing w:line="280" w:lineRule="atLeast"/>
        <w:jc w:val="both"/>
        <w:rPr>
          <w:rFonts w:cs="Arial"/>
          <w:sz w:val="24"/>
          <w:szCs w:val="24"/>
        </w:rPr>
      </w:pPr>
      <w:r>
        <w:rPr>
          <w:rFonts w:cs="Arial"/>
          <w:sz w:val="24"/>
          <w:szCs w:val="24"/>
        </w:rPr>
        <w:t>Terra heeft inmiddels een nieuwe school</w:t>
      </w:r>
      <w:r w:rsidR="00D95EB7">
        <w:rPr>
          <w:rFonts w:cs="Arial"/>
          <w:sz w:val="24"/>
          <w:szCs w:val="24"/>
        </w:rPr>
        <w:t xml:space="preserve"> </w:t>
      </w:r>
      <w:r>
        <w:rPr>
          <w:rFonts w:cs="Arial"/>
          <w:sz w:val="24"/>
          <w:szCs w:val="24"/>
        </w:rPr>
        <w:t>gebouwd, die beter rolstoeltoegankelijk is gemaakt.</w:t>
      </w:r>
      <w:r w:rsidR="00D21E86" w:rsidRPr="000A39FE">
        <w:rPr>
          <w:rFonts w:cs="Arial"/>
          <w:sz w:val="24"/>
          <w:szCs w:val="24"/>
        </w:rPr>
        <w:t xml:space="preserve"> </w:t>
      </w:r>
    </w:p>
    <w:p w14:paraId="269E314A" w14:textId="77777777" w:rsidR="000A39FE" w:rsidRDefault="000A39FE" w:rsidP="00D21E86">
      <w:pPr>
        <w:spacing w:line="280" w:lineRule="atLeast"/>
        <w:jc w:val="both"/>
        <w:rPr>
          <w:rFonts w:cs="Arial"/>
          <w:sz w:val="24"/>
          <w:szCs w:val="24"/>
        </w:rPr>
      </w:pPr>
    </w:p>
    <w:p w14:paraId="028E7700" w14:textId="0E9BC3C1" w:rsidR="000A39FE" w:rsidRPr="000A39FE" w:rsidRDefault="000A39FE" w:rsidP="00D21E86">
      <w:pPr>
        <w:spacing w:line="280" w:lineRule="atLeast"/>
        <w:jc w:val="both"/>
        <w:rPr>
          <w:rFonts w:cs="Arial"/>
          <w:sz w:val="24"/>
          <w:szCs w:val="24"/>
        </w:rPr>
      </w:pPr>
      <w:r w:rsidRPr="27948E53">
        <w:rPr>
          <w:rFonts w:cs="Arial"/>
          <w:sz w:val="24"/>
          <w:szCs w:val="24"/>
        </w:rPr>
        <w:t>Terra probeert door middel van verschillende scholingen en cursussen voor docenten en onderwijsondersteunend personeel</w:t>
      </w:r>
      <w:r w:rsidR="00E3406E" w:rsidRPr="27948E53">
        <w:rPr>
          <w:rFonts w:cs="Arial"/>
          <w:sz w:val="24"/>
          <w:szCs w:val="24"/>
        </w:rPr>
        <w:t>,</w:t>
      </w:r>
      <w:r w:rsidR="000426FE" w:rsidRPr="27948E53">
        <w:rPr>
          <w:rFonts w:cs="Arial"/>
          <w:sz w:val="24"/>
          <w:szCs w:val="24"/>
        </w:rPr>
        <w:t xml:space="preserve"> passend onderwijs zo goed mogelijk te laten integreren in de school. De ontwikkeling van personeel blijft altijd horen bij de ambities van het Terra.</w:t>
      </w:r>
    </w:p>
    <w:p w14:paraId="45C221C3" w14:textId="6F904808" w:rsidR="53586E62" w:rsidRDefault="53586E62" w:rsidP="53586E62">
      <w:pPr>
        <w:spacing w:line="280" w:lineRule="atLeast"/>
        <w:jc w:val="both"/>
      </w:pPr>
    </w:p>
    <w:p w14:paraId="6B197F04" w14:textId="45AB728F" w:rsidR="53586E62" w:rsidRDefault="53586E62" w:rsidP="53586E62">
      <w:pPr>
        <w:spacing w:line="280" w:lineRule="atLeast"/>
        <w:jc w:val="both"/>
      </w:pPr>
    </w:p>
    <w:p w14:paraId="7AF77B94" w14:textId="061C2C29" w:rsidR="53586E62" w:rsidRDefault="53586E62" w:rsidP="53586E62">
      <w:pPr>
        <w:spacing w:line="280" w:lineRule="atLeast"/>
        <w:jc w:val="both"/>
      </w:pPr>
    </w:p>
    <w:p w14:paraId="09A335D6" w14:textId="2BFAE10D" w:rsidR="53586E62" w:rsidRDefault="53586E62" w:rsidP="53586E62">
      <w:pPr>
        <w:spacing w:line="280" w:lineRule="atLeast"/>
        <w:jc w:val="both"/>
      </w:pPr>
    </w:p>
    <w:p w14:paraId="7A4361B4" w14:textId="4576CED6" w:rsidR="53586E62" w:rsidRDefault="53586E62" w:rsidP="53586E62">
      <w:pPr>
        <w:spacing w:line="280" w:lineRule="atLeast"/>
        <w:jc w:val="both"/>
      </w:pPr>
    </w:p>
    <w:p w14:paraId="4BE553B6" w14:textId="515713CA" w:rsidR="53586E62" w:rsidRDefault="53586E62" w:rsidP="53586E62">
      <w:pPr>
        <w:spacing w:line="280" w:lineRule="atLeast"/>
        <w:jc w:val="both"/>
      </w:pPr>
    </w:p>
    <w:p w14:paraId="47341341" w14:textId="77777777" w:rsidR="00A807CB" w:rsidRPr="00DB6964" w:rsidRDefault="00A807CB" w:rsidP="00A807CB">
      <w:pPr>
        <w:spacing w:line="280" w:lineRule="atLeast"/>
        <w:jc w:val="both"/>
        <w:rPr>
          <w:rFonts w:cs="Arial"/>
          <w:color w:val="4F81BD"/>
          <w:sz w:val="20"/>
          <w:szCs w:val="20"/>
        </w:rPr>
      </w:pPr>
    </w:p>
    <w:bookmarkEnd w:id="226"/>
    <w:bookmarkEnd w:id="227"/>
    <w:bookmarkEnd w:id="228"/>
    <w:bookmarkEnd w:id="229"/>
    <w:p w14:paraId="743CEDDD" w14:textId="77777777" w:rsidR="008E293B" w:rsidRPr="003F294A" w:rsidRDefault="000A39FE" w:rsidP="003F294A">
      <w:pPr>
        <w:tabs>
          <w:tab w:val="clear" w:pos="420"/>
          <w:tab w:val="left" w:pos="0"/>
        </w:tabs>
        <w:rPr>
          <w:rFonts w:cs="Arial"/>
          <w:b/>
          <w:sz w:val="20"/>
          <w:szCs w:val="20"/>
        </w:rPr>
      </w:pPr>
      <w:r>
        <w:rPr>
          <w:rFonts w:cs="Arial"/>
          <w:color w:val="4F81BD"/>
          <w:sz w:val="20"/>
          <w:szCs w:val="20"/>
        </w:rPr>
        <w:br w:type="page"/>
      </w:r>
      <w:r w:rsidR="003F294A">
        <w:rPr>
          <w:rFonts w:cs="Arial"/>
          <w:b/>
          <w:sz w:val="20"/>
          <w:szCs w:val="20"/>
        </w:rPr>
        <w:lastRenderedPageBreak/>
        <w:t xml:space="preserve">Bijlage 1: stroomschema zorg  </w:t>
      </w:r>
    </w:p>
    <w:p w14:paraId="1464E7A8" w14:textId="77777777" w:rsidR="008E293B" w:rsidRPr="002F2800" w:rsidRDefault="000F6DD3" w:rsidP="008E293B">
      <w:pPr>
        <w:pBdr>
          <w:top w:val="single" w:sz="4" w:space="1" w:color="auto"/>
          <w:left w:val="single" w:sz="4" w:space="4" w:color="auto"/>
          <w:bottom w:val="single" w:sz="4" w:space="1" w:color="auto"/>
          <w:right w:val="single" w:sz="4" w:space="4" w:color="auto"/>
        </w:pBdr>
        <w:shd w:val="clear" w:color="auto" w:fill="00FFFF"/>
        <w:tabs>
          <w:tab w:val="clear" w:pos="420"/>
          <w:tab w:val="clear" w:pos="851"/>
        </w:tabs>
        <w:overflowPunct/>
        <w:autoSpaceDE/>
        <w:autoSpaceDN/>
        <w:adjustRightInd/>
        <w:spacing w:line="240" w:lineRule="auto"/>
        <w:jc w:val="center"/>
        <w:textAlignment w:val="auto"/>
        <w:rPr>
          <w:rFonts w:ascii="e" w:hAnsi="e"/>
          <w:sz w:val="36"/>
          <w:szCs w:val="36"/>
        </w:rPr>
      </w:pPr>
      <w:r w:rsidRPr="53586E62">
        <w:rPr>
          <w:rFonts w:ascii="e" w:hAnsi="e"/>
          <w:sz w:val="36"/>
          <w:szCs w:val="36"/>
        </w:rPr>
        <w:t xml:space="preserve">Zorgstructuur </w:t>
      </w:r>
      <w:r w:rsidR="008E293B" w:rsidRPr="53586E62">
        <w:rPr>
          <w:rFonts w:ascii="e" w:hAnsi="e"/>
          <w:sz w:val="36"/>
          <w:szCs w:val="36"/>
        </w:rPr>
        <w:t>Terra Emmen</w:t>
      </w:r>
    </w:p>
    <w:p w14:paraId="20F71A3D" w14:textId="6AEE3874" w:rsidR="008E293B" w:rsidRPr="002F2800" w:rsidRDefault="008E293B" w:rsidP="008E293B">
      <w:pPr>
        <w:tabs>
          <w:tab w:val="clear" w:pos="420"/>
          <w:tab w:val="clear" w:pos="851"/>
        </w:tabs>
        <w:overflowPunct/>
        <w:autoSpaceDE/>
        <w:autoSpaceDN/>
        <w:adjustRightInd/>
        <w:spacing w:line="240" w:lineRule="auto"/>
        <w:jc w:val="center"/>
        <w:textAlignment w:val="auto"/>
      </w:pPr>
    </w:p>
    <w:p w14:paraId="42EF2083" w14:textId="6BEF8512" w:rsidR="00E3406E" w:rsidRDefault="00F75D40" w:rsidP="53586E62">
      <w:pPr>
        <w:jc w:val="center"/>
      </w:pPr>
      <w:r w:rsidRPr="002F2800">
        <w:rPr>
          <w:rFonts w:ascii="e" w:hAnsi="e"/>
          <w:noProof/>
          <w:sz w:val="28"/>
          <w:szCs w:val="28"/>
        </w:rPr>
        <mc:AlternateContent>
          <mc:Choice Requires="wps">
            <w:drawing>
              <wp:anchor distT="0" distB="0" distL="114300" distR="114300" simplePos="0" relativeHeight="251658244" behindDoc="0" locked="0" layoutInCell="1" allowOverlap="1" wp14:anchorId="719CA8B6" wp14:editId="07777777">
                <wp:simplePos x="0" y="0"/>
                <wp:positionH relativeFrom="column">
                  <wp:posOffset>5143500</wp:posOffset>
                </wp:positionH>
                <wp:positionV relativeFrom="paragraph">
                  <wp:posOffset>5152390</wp:posOffset>
                </wp:positionV>
                <wp:extent cx="0" cy="0"/>
                <wp:effectExtent l="0" t="0" r="0" b="0"/>
                <wp:wrapNone/>
                <wp:docPr id="3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17093" id="Line 11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7pt" to="405pt,4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">
                <v:stroke endarrow="block"/>
              </v:line>
            </w:pict>
          </mc:Fallback>
        </mc:AlternateContent>
      </w:r>
      <w:r w:rsidRPr="002F2800">
        <w:rPr>
          <w:rFonts w:ascii="e" w:hAnsi="e"/>
          <w:noProof/>
          <w:sz w:val="28"/>
          <w:szCs w:val="28"/>
        </w:rPr>
        <mc:AlternateContent>
          <mc:Choice Requires="wps">
            <w:drawing>
              <wp:anchor distT="0" distB="0" distL="114300" distR="114300" simplePos="0" relativeHeight="251658243" behindDoc="0" locked="0" layoutInCell="1" allowOverlap="1" wp14:anchorId="319AD78A" wp14:editId="07777777">
                <wp:simplePos x="0" y="0"/>
                <wp:positionH relativeFrom="column">
                  <wp:posOffset>4114800</wp:posOffset>
                </wp:positionH>
                <wp:positionV relativeFrom="paragraph">
                  <wp:posOffset>4005580</wp:posOffset>
                </wp:positionV>
                <wp:extent cx="0" cy="0"/>
                <wp:effectExtent l="0" t="0" r="0" b="0"/>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9DCA2" id="Line 112"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15.4pt" to="324pt,3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">
                <v:stroke endarrow="block"/>
              </v:line>
            </w:pict>
          </mc:Fallback>
        </mc:AlternateContent>
      </w:r>
      <w:r w:rsidR="19F4B4F1">
        <w:rPr>
          <w:noProof/>
        </w:rPr>
        <w:drawing>
          <wp:inline distT="0" distB="0" distL="0" distR="0" wp14:anchorId="193B74A8" wp14:editId="23DD5DBF">
            <wp:extent cx="6248400" cy="5063808"/>
            <wp:effectExtent l="0" t="0" r="0" b="0"/>
            <wp:docPr id="679634294" name="Picture 679634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248400" cy="5063808"/>
                    </a:xfrm>
                    <a:prstGeom prst="rect">
                      <a:avLst/>
                    </a:prstGeom>
                  </pic:spPr>
                </pic:pic>
              </a:graphicData>
            </a:graphic>
          </wp:inline>
        </w:drawing>
      </w:r>
    </w:p>
    <w:p w14:paraId="0BFF971D" w14:textId="77777777" w:rsidR="008E293B" w:rsidRDefault="008E293B" w:rsidP="008E293B">
      <w:pPr>
        <w:spacing w:line="280" w:lineRule="atLeast"/>
        <w:jc w:val="both"/>
        <w:rPr>
          <w:rFonts w:cs="Arial"/>
          <w:sz w:val="20"/>
          <w:szCs w:val="20"/>
        </w:rPr>
      </w:pPr>
    </w:p>
    <w:p w14:paraId="7B40C951" w14:textId="77777777" w:rsidR="008E293B" w:rsidRDefault="008E293B" w:rsidP="008E293B">
      <w:pPr>
        <w:spacing w:line="280" w:lineRule="atLeast"/>
        <w:jc w:val="both"/>
        <w:rPr>
          <w:rFonts w:cs="Arial"/>
          <w:sz w:val="20"/>
          <w:szCs w:val="20"/>
        </w:rPr>
      </w:pPr>
    </w:p>
    <w:p w14:paraId="4B4D7232" w14:textId="77777777" w:rsidR="008E293B" w:rsidRDefault="008E293B" w:rsidP="008E293B">
      <w:pPr>
        <w:spacing w:line="280" w:lineRule="atLeast"/>
        <w:jc w:val="both"/>
        <w:rPr>
          <w:rFonts w:cs="Arial"/>
          <w:sz w:val="20"/>
          <w:szCs w:val="20"/>
        </w:rPr>
      </w:pPr>
    </w:p>
    <w:p w14:paraId="27C4F93F" w14:textId="77777777" w:rsidR="008E293B" w:rsidRDefault="008E293B" w:rsidP="008E293B">
      <w:pPr>
        <w:spacing w:line="280" w:lineRule="atLeast"/>
        <w:jc w:val="both"/>
        <w:rPr>
          <w:rFonts w:cs="Arial"/>
          <w:sz w:val="20"/>
          <w:szCs w:val="20"/>
        </w:rPr>
      </w:pPr>
    </w:p>
    <w:p w14:paraId="1E2BE96E" w14:textId="77777777" w:rsidR="008E293B" w:rsidRDefault="008E293B" w:rsidP="008E293B">
      <w:pPr>
        <w:spacing w:line="280" w:lineRule="atLeast"/>
        <w:jc w:val="both"/>
        <w:rPr>
          <w:rFonts w:cs="Arial"/>
          <w:sz w:val="20"/>
          <w:szCs w:val="20"/>
        </w:rPr>
      </w:pPr>
    </w:p>
    <w:p w14:paraId="2093CA67" w14:textId="77777777" w:rsidR="003F294A" w:rsidRDefault="003F294A" w:rsidP="001337B0">
      <w:pPr>
        <w:tabs>
          <w:tab w:val="clear" w:pos="420"/>
          <w:tab w:val="left" w:pos="0"/>
        </w:tabs>
        <w:rPr>
          <w:rFonts w:cs="Arial"/>
          <w:sz w:val="20"/>
          <w:szCs w:val="20"/>
        </w:rPr>
      </w:pPr>
    </w:p>
    <w:p w14:paraId="2503B197" w14:textId="77777777" w:rsidR="00E3406E" w:rsidRDefault="00E3406E" w:rsidP="001337B0">
      <w:pPr>
        <w:tabs>
          <w:tab w:val="clear" w:pos="420"/>
          <w:tab w:val="left" w:pos="0"/>
        </w:tabs>
        <w:rPr>
          <w:rFonts w:cs="Arial"/>
          <w:b/>
          <w:bCs/>
          <w:sz w:val="20"/>
          <w:szCs w:val="20"/>
        </w:rPr>
      </w:pPr>
    </w:p>
    <w:p w14:paraId="38288749" w14:textId="77777777" w:rsidR="00E3406E" w:rsidRDefault="00E3406E" w:rsidP="001337B0">
      <w:pPr>
        <w:tabs>
          <w:tab w:val="clear" w:pos="420"/>
          <w:tab w:val="left" w:pos="0"/>
        </w:tabs>
        <w:rPr>
          <w:rFonts w:cs="Arial"/>
          <w:b/>
          <w:bCs/>
          <w:sz w:val="20"/>
          <w:szCs w:val="20"/>
        </w:rPr>
      </w:pPr>
    </w:p>
    <w:p w14:paraId="20BD9A1A" w14:textId="77777777" w:rsidR="00E3406E" w:rsidRDefault="00E3406E" w:rsidP="001337B0">
      <w:pPr>
        <w:tabs>
          <w:tab w:val="clear" w:pos="420"/>
          <w:tab w:val="left" w:pos="0"/>
        </w:tabs>
        <w:rPr>
          <w:rFonts w:cs="Arial"/>
          <w:b/>
          <w:bCs/>
          <w:sz w:val="20"/>
          <w:szCs w:val="20"/>
        </w:rPr>
      </w:pPr>
    </w:p>
    <w:p w14:paraId="0C136CF1" w14:textId="77777777" w:rsidR="00E3406E" w:rsidRDefault="00E3406E" w:rsidP="001337B0">
      <w:pPr>
        <w:tabs>
          <w:tab w:val="clear" w:pos="420"/>
          <w:tab w:val="left" w:pos="0"/>
        </w:tabs>
        <w:rPr>
          <w:rFonts w:cs="Arial"/>
          <w:b/>
          <w:bCs/>
          <w:sz w:val="20"/>
          <w:szCs w:val="20"/>
        </w:rPr>
      </w:pPr>
    </w:p>
    <w:p w14:paraId="0A392C6A" w14:textId="77777777" w:rsidR="00E3406E" w:rsidRDefault="00E3406E" w:rsidP="001337B0">
      <w:pPr>
        <w:tabs>
          <w:tab w:val="clear" w:pos="420"/>
          <w:tab w:val="left" w:pos="0"/>
        </w:tabs>
        <w:rPr>
          <w:rFonts w:cs="Arial"/>
          <w:b/>
          <w:bCs/>
          <w:sz w:val="20"/>
          <w:szCs w:val="20"/>
        </w:rPr>
      </w:pPr>
    </w:p>
    <w:p w14:paraId="290583F9" w14:textId="77777777" w:rsidR="00E3406E" w:rsidRDefault="00E3406E" w:rsidP="001337B0">
      <w:pPr>
        <w:tabs>
          <w:tab w:val="clear" w:pos="420"/>
          <w:tab w:val="left" w:pos="0"/>
        </w:tabs>
        <w:rPr>
          <w:rFonts w:cs="Arial"/>
          <w:b/>
          <w:bCs/>
          <w:sz w:val="20"/>
          <w:szCs w:val="20"/>
        </w:rPr>
      </w:pPr>
    </w:p>
    <w:p w14:paraId="68F21D90" w14:textId="77777777" w:rsidR="00E3406E" w:rsidRDefault="00E3406E" w:rsidP="001337B0">
      <w:pPr>
        <w:tabs>
          <w:tab w:val="clear" w:pos="420"/>
          <w:tab w:val="left" w:pos="0"/>
        </w:tabs>
        <w:rPr>
          <w:rFonts w:cs="Arial"/>
          <w:b/>
          <w:bCs/>
          <w:sz w:val="20"/>
          <w:szCs w:val="20"/>
        </w:rPr>
      </w:pPr>
    </w:p>
    <w:p w14:paraId="13C326F3" w14:textId="77777777" w:rsidR="00E3406E" w:rsidRDefault="00E3406E" w:rsidP="001337B0">
      <w:pPr>
        <w:tabs>
          <w:tab w:val="clear" w:pos="420"/>
          <w:tab w:val="left" w:pos="0"/>
        </w:tabs>
        <w:rPr>
          <w:rFonts w:cs="Arial"/>
          <w:b/>
          <w:bCs/>
          <w:sz w:val="20"/>
          <w:szCs w:val="20"/>
        </w:rPr>
      </w:pPr>
    </w:p>
    <w:p w14:paraId="4853B841" w14:textId="77777777" w:rsidR="00E3406E" w:rsidRDefault="00E3406E" w:rsidP="001337B0">
      <w:pPr>
        <w:tabs>
          <w:tab w:val="clear" w:pos="420"/>
          <w:tab w:val="left" w:pos="0"/>
        </w:tabs>
        <w:rPr>
          <w:rFonts w:cs="Arial"/>
          <w:b/>
          <w:bCs/>
          <w:sz w:val="20"/>
          <w:szCs w:val="20"/>
        </w:rPr>
      </w:pPr>
    </w:p>
    <w:p w14:paraId="50125231" w14:textId="77777777" w:rsidR="00E3406E" w:rsidRDefault="00E3406E" w:rsidP="001337B0">
      <w:pPr>
        <w:tabs>
          <w:tab w:val="clear" w:pos="420"/>
          <w:tab w:val="left" w:pos="0"/>
        </w:tabs>
        <w:rPr>
          <w:rFonts w:cs="Arial"/>
          <w:b/>
          <w:bCs/>
          <w:sz w:val="20"/>
          <w:szCs w:val="20"/>
        </w:rPr>
      </w:pPr>
    </w:p>
    <w:p w14:paraId="5A25747A" w14:textId="77777777" w:rsidR="00E3406E" w:rsidRDefault="00E3406E" w:rsidP="001337B0">
      <w:pPr>
        <w:tabs>
          <w:tab w:val="clear" w:pos="420"/>
          <w:tab w:val="left" w:pos="0"/>
        </w:tabs>
        <w:rPr>
          <w:rFonts w:cs="Arial"/>
          <w:b/>
          <w:bCs/>
          <w:sz w:val="20"/>
          <w:szCs w:val="20"/>
        </w:rPr>
      </w:pPr>
    </w:p>
    <w:p w14:paraId="09B8D95D" w14:textId="77777777" w:rsidR="00E3406E" w:rsidRDefault="00E3406E" w:rsidP="001337B0">
      <w:pPr>
        <w:tabs>
          <w:tab w:val="clear" w:pos="420"/>
          <w:tab w:val="left" w:pos="0"/>
        </w:tabs>
        <w:rPr>
          <w:rFonts w:cs="Arial"/>
          <w:b/>
          <w:bCs/>
          <w:sz w:val="20"/>
          <w:szCs w:val="20"/>
        </w:rPr>
      </w:pPr>
    </w:p>
    <w:p w14:paraId="78BEFD2A" w14:textId="77777777" w:rsidR="00E3406E" w:rsidRDefault="00E3406E" w:rsidP="001337B0">
      <w:pPr>
        <w:tabs>
          <w:tab w:val="clear" w:pos="420"/>
          <w:tab w:val="left" w:pos="0"/>
        </w:tabs>
        <w:rPr>
          <w:rFonts w:cs="Arial"/>
          <w:b/>
          <w:bCs/>
          <w:sz w:val="20"/>
          <w:szCs w:val="20"/>
        </w:rPr>
      </w:pPr>
    </w:p>
    <w:p w14:paraId="27A76422" w14:textId="77777777" w:rsidR="00E3406E" w:rsidRDefault="00E3406E" w:rsidP="001337B0">
      <w:pPr>
        <w:tabs>
          <w:tab w:val="clear" w:pos="420"/>
          <w:tab w:val="left" w:pos="0"/>
        </w:tabs>
        <w:rPr>
          <w:rFonts w:cs="Arial"/>
          <w:b/>
          <w:bCs/>
          <w:sz w:val="20"/>
          <w:szCs w:val="20"/>
        </w:rPr>
      </w:pPr>
    </w:p>
    <w:p w14:paraId="49206A88" w14:textId="77777777" w:rsidR="00E3406E" w:rsidRDefault="00E3406E" w:rsidP="001337B0">
      <w:pPr>
        <w:tabs>
          <w:tab w:val="clear" w:pos="420"/>
          <w:tab w:val="left" w:pos="0"/>
        </w:tabs>
        <w:rPr>
          <w:rFonts w:cs="Arial"/>
          <w:b/>
          <w:bCs/>
          <w:sz w:val="20"/>
          <w:szCs w:val="20"/>
        </w:rPr>
      </w:pPr>
    </w:p>
    <w:p w14:paraId="67B7A70C" w14:textId="77777777" w:rsidR="00E3406E" w:rsidRDefault="00E3406E" w:rsidP="001337B0">
      <w:pPr>
        <w:tabs>
          <w:tab w:val="clear" w:pos="420"/>
          <w:tab w:val="left" w:pos="0"/>
        </w:tabs>
        <w:rPr>
          <w:rFonts w:cs="Arial"/>
          <w:b/>
          <w:bCs/>
          <w:sz w:val="20"/>
          <w:szCs w:val="20"/>
        </w:rPr>
      </w:pPr>
    </w:p>
    <w:p w14:paraId="71887C79" w14:textId="77777777" w:rsidR="00E3406E" w:rsidRDefault="00E3406E" w:rsidP="001337B0">
      <w:pPr>
        <w:tabs>
          <w:tab w:val="clear" w:pos="420"/>
          <w:tab w:val="left" w:pos="0"/>
        </w:tabs>
        <w:rPr>
          <w:rFonts w:cs="Arial"/>
          <w:b/>
          <w:bCs/>
          <w:sz w:val="20"/>
          <w:szCs w:val="20"/>
        </w:rPr>
      </w:pPr>
    </w:p>
    <w:p w14:paraId="3B7FD67C" w14:textId="77777777" w:rsidR="00E3406E" w:rsidRDefault="00E3406E" w:rsidP="001337B0">
      <w:pPr>
        <w:tabs>
          <w:tab w:val="clear" w:pos="420"/>
          <w:tab w:val="left" w:pos="0"/>
        </w:tabs>
        <w:rPr>
          <w:rFonts w:cs="Arial"/>
          <w:b/>
          <w:bCs/>
          <w:sz w:val="20"/>
          <w:szCs w:val="20"/>
        </w:rPr>
      </w:pPr>
    </w:p>
    <w:p w14:paraId="38D6B9B6" w14:textId="77777777" w:rsidR="00E3406E" w:rsidRDefault="00E3406E" w:rsidP="001337B0">
      <w:pPr>
        <w:tabs>
          <w:tab w:val="clear" w:pos="420"/>
          <w:tab w:val="left" w:pos="0"/>
        </w:tabs>
        <w:rPr>
          <w:rFonts w:cs="Arial"/>
          <w:b/>
          <w:bCs/>
          <w:sz w:val="20"/>
          <w:szCs w:val="20"/>
        </w:rPr>
      </w:pPr>
    </w:p>
    <w:p w14:paraId="22F860BB" w14:textId="77777777" w:rsidR="00E3406E" w:rsidRDefault="00E3406E" w:rsidP="001337B0">
      <w:pPr>
        <w:tabs>
          <w:tab w:val="clear" w:pos="420"/>
          <w:tab w:val="left" w:pos="0"/>
        </w:tabs>
        <w:rPr>
          <w:rFonts w:cs="Arial"/>
          <w:b/>
          <w:bCs/>
          <w:sz w:val="20"/>
          <w:szCs w:val="20"/>
        </w:rPr>
      </w:pPr>
    </w:p>
    <w:p w14:paraId="698536F5" w14:textId="77777777" w:rsidR="00E3406E" w:rsidRDefault="00E3406E" w:rsidP="001337B0">
      <w:pPr>
        <w:tabs>
          <w:tab w:val="clear" w:pos="420"/>
          <w:tab w:val="left" w:pos="0"/>
        </w:tabs>
        <w:rPr>
          <w:rFonts w:cs="Arial"/>
          <w:b/>
          <w:bCs/>
          <w:sz w:val="20"/>
          <w:szCs w:val="20"/>
        </w:rPr>
      </w:pPr>
    </w:p>
    <w:p w14:paraId="7BC1BAF2" w14:textId="77777777" w:rsidR="00E3406E" w:rsidRDefault="00E3406E" w:rsidP="001337B0">
      <w:pPr>
        <w:tabs>
          <w:tab w:val="clear" w:pos="420"/>
          <w:tab w:val="left" w:pos="0"/>
        </w:tabs>
        <w:rPr>
          <w:rFonts w:cs="Arial"/>
          <w:b/>
          <w:bCs/>
          <w:sz w:val="20"/>
          <w:szCs w:val="20"/>
        </w:rPr>
      </w:pPr>
    </w:p>
    <w:p w14:paraId="61C988F9" w14:textId="77777777" w:rsidR="00E3406E" w:rsidRDefault="00E3406E" w:rsidP="001337B0">
      <w:pPr>
        <w:tabs>
          <w:tab w:val="clear" w:pos="420"/>
          <w:tab w:val="left" w:pos="0"/>
        </w:tabs>
        <w:rPr>
          <w:rFonts w:cs="Arial"/>
          <w:b/>
          <w:bCs/>
          <w:sz w:val="20"/>
          <w:szCs w:val="20"/>
        </w:rPr>
      </w:pPr>
    </w:p>
    <w:p w14:paraId="3B22BB7D" w14:textId="77777777" w:rsidR="00E3406E" w:rsidRDefault="00E3406E" w:rsidP="001337B0">
      <w:pPr>
        <w:tabs>
          <w:tab w:val="clear" w:pos="420"/>
          <w:tab w:val="left" w:pos="0"/>
        </w:tabs>
        <w:rPr>
          <w:rFonts w:cs="Arial"/>
          <w:b/>
          <w:bCs/>
          <w:sz w:val="20"/>
          <w:szCs w:val="20"/>
        </w:rPr>
      </w:pPr>
    </w:p>
    <w:p w14:paraId="305999C9" w14:textId="77777777" w:rsidR="00E3406E" w:rsidRDefault="00E3406E" w:rsidP="001337B0">
      <w:pPr>
        <w:tabs>
          <w:tab w:val="clear" w:pos="420"/>
          <w:tab w:val="left" w:pos="0"/>
        </w:tabs>
        <w:rPr>
          <w:rFonts w:cs="Arial"/>
          <w:b/>
          <w:bCs/>
          <w:sz w:val="20"/>
          <w:szCs w:val="20"/>
        </w:rPr>
      </w:pPr>
      <w:r w:rsidRPr="3687A924">
        <w:rPr>
          <w:rFonts w:cs="Arial"/>
          <w:b/>
          <w:bCs/>
          <w:sz w:val="20"/>
          <w:szCs w:val="20"/>
        </w:rPr>
        <w:t>‘</w:t>
      </w:r>
    </w:p>
    <w:p w14:paraId="168121FB" w14:textId="3A1A468F" w:rsidR="3687A924" w:rsidRDefault="3687A924" w:rsidP="3687A924">
      <w:pPr>
        <w:tabs>
          <w:tab w:val="clear" w:pos="420"/>
        </w:tabs>
        <w:rPr>
          <w:rFonts w:cs="Arial"/>
          <w:b/>
          <w:bCs/>
          <w:sz w:val="20"/>
          <w:szCs w:val="20"/>
        </w:rPr>
      </w:pPr>
    </w:p>
    <w:p w14:paraId="17C2477B" w14:textId="3E276ACD" w:rsidR="3687A924" w:rsidRDefault="3687A924" w:rsidP="3687A924">
      <w:pPr>
        <w:tabs>
          <w:tab w:val="clear" w:pos="420"/>
        </w:tabs>
        <w:rPr>
          <w:rFonts w:cs="Arial"/>
          <w:b/>
          <w:bCs/>
          <w:sz w:val="20"/>
          <w:szCs w:val="20"/>
        </w:rPr>
      </w:pPr>
    </w:p>
    <w:p w14:paraId="17ED551E" w14:textId="7F0F5A3C" w:rsidR="3687A924" w:rsidRDefault="3687A924" w:rsidP="3687A924">
      <w:pPr>
        <w:tabs>
          <w:tab w:val="clear" w:pos="420"/>
        </w:tabs>
        <w:rPr>
          <w:rFonts w:cs="Arial"/>
          <w:b/>
          <w:bCs/>
          <w:sz w:val="20"/>
          <w:szCs w:val="20"/>
        </w:rPr>
      </w:pPr>
    </w:p>
    <w:p w14:paraId="484532DF" w14:textId="61CEF6CF" w:rsidR="3687A924" w:rsidRDefault="3687A924" w:rsidP="3687A924">
      <w:pPr>
        <w:tabs>
          <w:tab w:val="clear" w:pos="420"/>
        </w:tabs>
        <w:rPr>
          <w:rFonts w:cs="Arial"/>
          <w:b/>
          <w:bCs/>
          <w:sz w:val="20"/>
          <w:szCs w:val="20"/>
        </w:rPr>
      </w:pPr>
    </w:p>
    <w:p w14:paraId="7C399B21" w14:textId="5213BA38" w:rsidR="3687A924" w:rsidRDefault="3687A924" w:rsidP="3687A924">
      <w:pPr>
        <w:tabs>
          <w:tab w:val="clear" w:pos="420"/>
        </w:tabs>
        <w:rPr>
          <w:rFonts w:cs="Arial"/>
          <w:b/>
          <w:bCs/>
          <w:sz w:val="20"/>
          <w:szCs w:val="20"/>
        </w:rPr>
      </w:pPr>
    </w:p>
    <w:p w14:paraId="2B8F6874" w14:textId="289F0B10" w:rsidR="3687A924" w:rsidRDefault="3687A924" w:rsidP="3687A924">
      <w:pPr>
        <w:tabs>
          <w:tab w:val="clear" w:pos="420"/>
        </w:tabs>
        <w:rPr>
          <w:rFonts w:cs="Arial"/>
          <w:b/>
          <w:bCs/>
          <w:sz w:val="20"/>
          <w:szCs w:val="20"/>
        </w:rPr>
      </w:pPr>
    </w:p>
    <w:p w14:paraId="4D9BAA31" w14:textId="515D0EC0" w:rsidR="3687A924" w:rsidRDefault="3687A924" w:rsidP="3687A924">
      <w:pPr>
        <w:tabs>
          <w:tab w:val="clear" w:pos="420"/>
        </w:tabs>
        <w:rPr>
          <w:rFonts w:cs="Arial"/>
          <w:b/>
          <w:bCs/>
          <w:sz w:val="20"/>
          <w:szCs w:val="20"/>
        </w:rPr>
      </w:pPr>
    </w:p>
    <w:p w14:paraId="039EDFC4" w14:textId="3D8604AE" w:rsidR="3687A924" w:rsidRDefault="3687A924" w:rsidP="3687A924">
      <w:pPr>
        <w:tabs>
          <w:tab w:val="clear" w:pos="420"/>
        </w:tabs>
        <w:rPr>
          <w:rFonts w:cs="Arial"/>
          <w:b/>
          <w:bCs/>
          <w:sz w:val="20"/>
          <w:szCs w:val="20"/>
        </w:rPr>
      </w:pPr>
    </w:p>
    <w:p w14:paraId="44236EC1" w14:textId="3465184A" w:rsidR="3687A924" w:rsidRDefault="3687A924" w:rsidP="3687A924">
      <w:pPr>
        <w:tabs>
          <w:tab w:val="clear" w:pos="420"/>
        </w:tabs>
        <w:rPr>
          <w:rFonts w:cs="Arial"/>
          <w:b/>
          <w:bCs/>
          <w:sz w:val="20"/>
          <w:szCs w:val="20"/>
        </w:rPr>
      </w:pPr>
    </w:p>
    <w:p w14:paraId="0A608575" w14:textId="6A4C34A9" w:rsidR="3687A924" w:rsidRDefault="3687A924" w:rsidP="3687A924">
      <w:pPr>
        <w:tabs>
          <w:tab w:val="clear" w:pos="420"/>
        </w:tabs>
        <w:rPr>
          <w:rFonts w:cs="Arial"/>
          <w:b/>
          <w:bCs/>
          <w:sz w:val="20"/>
          <w:szCs w:val="20"/>
        </w:rPr>
      </w:pPr>
    </w:p>
    <w:p w14:paraId="244BB7C8" w14:textId="06691E25" w:rsidR="3687A924" w:rsidRDefault="3687A924" w:rsidP="3687A924">
      <w:pPr>
        <w:tabs>
          <w:tab w:val="clear" w:pos="420"/>
        </w:tabs>
        <w:rPr>
          <w:rFonts w:cs="Arial"/>
          <w:b/>
          <w:bCs/>
          <w:sz w:val="20"/>
          <w:szCs w:val="20"/>
        </w:rPr>
      </w:pPr>
    </w:p>
    <w:p w14:paraId="64A04443" w14:textId="29FD850A" w:rsidR="3687A924" w:rsidRDefault="3687A924" w:rsidP="3687A924">
      <w:pPr>
        <w:tabs>
          <w:tab w:val="clear" w:pos="420"/>
        </w:tabs>
        <w:rPr>
          <w:rFonts w:cs="Arial"/>
          <w:b/>
          <w:bCs/>
          <w:sz w:val="20"/>
          <w:szCs w:val="20"/>
        </w:rPr>
      </w:pPr>
    </w:p>
    <w:p w14:paraId="0CB1DD6A" w14:textId="1B1B3EE5" w:rsidR="3687A924" w:rsidRDefault="3687A924" w:rsidP="3687A924">
      <w:pPr>
        <w:tabs>
          <w:tab w:val="clear" w:pos="420"/>
        </w:tabs>
        <w:rPr>
          <w:rFonts w:cs="Arial"/>
          <w:b/>
          <w:bCs/>
          <w:sz w:val="20"/>
          <w:szCs w:val="20"/>
        </w:rPr>
      </w:pPr>
    </w:p>
    <w:p w14:paraId="36AFB6A7" w14:textId="77777777" w:rsidR="004C00F0" w:rsidRDefault="000B5DBE" w:rsidP="001337B0">
      <w:pPr>
        <w:tabs>
          <w:tab w:val="clear" w:pos="420"/>
          <w:tab w:val="left" w:pos="0"/>
        </w:tabs>
        <w:rPr>
          <w:rFonts w:cs="Arial"/>
          <w:b/>
          <w:bCs/>
          <w:sz w:val="20"/>
          <w:szCs w:val="20"/>
        </w:rPr>
      </w:pPr>
      <w:r w:rsidRPr="0034465F">
        <w:rPr>
          <w:rFonts w:cs="Arial"/>
          <w:b/>
          <w:bCs/>
          <w:sz w:val="20"/>
          <w:szCs w:val="20"/>
        </w:rPr>
        <w:t>Bijlage</w:t>
      </w:r>
      <w:r w:rsidR="003F294A">
        <w:rPr>
          <w:rFonts w:cs="Arial"/>
          <w:b/>
          <w:bCs/>
          <w:sz w:val="20"/>
          <w:szCs w:val="20"/>
        </w:rPr>
        <w:t xml:space="preserve"> 2</w:t>
      </w:r>
      <w:r w:rsidR="0034465F">
        <w:rPr>
          <w:rFonts w:cs="Arial"/>
          <w:b/>
          <w:bCs/>
          <w:sz w:val="20"/>
          <w:szCs w:val="20"/>
        </w:rPr>
        <w:t>:</w:t>
      </w:r>
      <w:r w:rsidRPr="0034465F">
        <w:rPr>
          <w:rFonts w:cs="Arial"/>
          <w:b/>
          <w:bCs/>
          <w:sz w:val="20"/>
          <w:szCs w:val="20"/>
        </w:rPr>
        <w:t xml:space="preserve"> verzuim</w:t>
      </w:r>
    </w:p>
    <w:p w14:paraId="17B246DD" w14:textId="77777777" w:rsidR="008F3F91" w:rsidRDefault="008F3F91" w:rsidP="001337B0">
      <w:pPr>
        <w:tabs>
          <w:tab w:val="clear" w:pos="420"/>
          <w:tab w:val="left" w:pos="0"/>
        </w:tabs>
        <w:rPr>
          <w:rFonts w:cs="Arial"/>
          <w:b/>
          <w:bCs/>
          <w:sz w:val="20"/>
          <w:szCs w:val="20"/>
        </w:rPr>
      </w:pPr>
    </w:p>
    <w:p w14:paraId="7A457004" w14:textId="77777777" w:rsidR="008F3F91" w:rsidRDefault="00F75D40" w:rsidP="008F3F91">
      <w:pPr>
        <w:spacing w:after="200" w:line="276" w:lineRule="auto"/>
        <w:jc w:val="center"/>
        <w:rPr>
          <w:rFonts w:cs="Arial"/>
          <w:b/>
          <w:sz w:val="22"/>
          <w:szCs w:val="20"/>
        </w:rPr>
      </w:pPr>
      <w:r>
        <w:rPr>
          <w:noProof/>
        </w:rPr>
        <w:drawing>
          <wp:anchor distT="0" distB="0" distL="114300" distR="114300" simplePos="0" relativeHeight="251658277" behindDoc="1" locked="0" layoutInCell="1" allowOverlap="1" wp14:anchorId="34AB6332" wp14:editId="07777777">
            <wp:simplePos x="0" y="0"/>
            <wp:positionH relativeFrom="column">
              <wp:posOffset>-276225</wp:posOffset>
            </wp:positionH>
            <wp:positionV relativeFrom="paragraph">
              <wp:posOffset>80010</wp:posOffset>
            </wp:positionV>
            <wp:extent cx="2872740" cy="1284605"/>
            <wp:effectExtent l="0" t="0" r="0" b="0"/>
            <wp:wrapThrough wrapText="bothSides">
              <wp:wrapPolygon edited="0">
                <wp:start x="0" y="0"/>
                <wp:lineTo x="0" y="21141"/>
                <wp:lineTo x="21485" y="21141"/>
                <wp:lineTo x="21485" y="0"/>
                <wp:lineTo x="0" y="0"/>
              </wp:wrapPolygon>
            </wp:wrapThrough>
            <wp:docPr id="16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274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F89DA3" w14:textId="77777777" w:rsidR="008F3F91" w:rsidRDefault="008F3F91" w:rsidP="008F3F91">
      <w:pPr>
        <w:spacing w:after="200" w:line="276" w:lineRule="auto"/>
        <w:jc w:val="center"/>
        <w:rPr>
          <w:rFonts w:cs="Arial"/>
          <w:b/>
          <w:sz w:val="22"/>
          <w:szCs w:val="20"/>
        </w:rPr>
      </w:pPr>
    </w:p>
    <w:p w14:paraId="5C3E0E74" w14:textId="77777777" w:rsidR="008F3F91" w:rsidRPr="008502F2" w:rsidRDefault="008F3F91" w:rsidP="3687A924">
      <w:pPr>
        <w:spacing w:after="200" w:line="276" w:lineRule="auto"/>
        <w:jc w:val="center"/>
        <w:rPr>
          <w:rFonts w:cs="Arial"/>
          <w:b/>
          <w:bCs/>
          <w:sz w:val="44"/>
          <w:szCs w:val="44"/>
        </w:rPr>
      </w:pPr>
    </w:p>
    <w:p w14:paraId="0C3ADB93" w14:textId="44150EAE" w:rsidR="3687A924" w:rsidRDefault="3687A924" w:rsidP="3687A924">
      <w:pPr>
        <w:spacing w:after="200" w:line="276" w:lineRule="auto"/>
        <w:jc w:val="center"/>
        <w:rPr>
          <w:b/>
          <w:bCs/>
        </w:rPr>
      </w:pPr>
    </w:p>
    <w:p w14:paraId="66A1FAB9" w14:textId="77777777" w:rsidR="008F3F91" w:rsidRDefault="008F3F91" w:rsidP="008F3F91">
      <w:pPr>
        <w:spacing w:after="200" w:line="276" w:lineRule="auto"/>
        <w:jc w:val="center"/>
        <w:rPr>
          <w:rFonts w:cs="Arial"/>
          <w:sz w:val="22"/>
          <w:szCs w:val="20"/>
        </w:rPr>
      </w:pPr>
    </w:p>
    <w:p w14:paraId="76BB753C" w14:textId="77777777" w:rsidR="008F3F91" w:rsidRDefault="008F3F91" w:rsidP="008F3F91">
      <w:pPr>
        <w:spacing w:after="200" w:line="276" w:lineRule="auto"/>
        <w:jc w:val="center"/>
        <w:rPr>
          <w:rFonts w:cs="Arial"/>
          <w:sz w:val="22"/>
          <w:szCs w:val="20"/>
        </w:rPr>
      </w:pPr>
    </w:p>
    <w:p w14:paraId="513DA1E0" w14:textId="77777777" w:rsidR="008F3F91" w:rsidRDefault="008F3F91" w:rsidP="008F3F91">
      <w:pPr>
        <w:spacing w:after="200" w:line="276" w:lineRule="auto"/>
        <w:jc w:val="center"/>
        <w:rPr>
          <w:rFonts w:cs="Arial"/>
          <w:sz w:val="22"/>
          <w:szCs w:val="20"/>
        </w:rPr>
      </w:pPr>
    </w:p>
    <w:p w14:paraId="3B988C46" w14:textId="77777777" w:rsidR="008F3F91" w:rsidRPr="00B60806" w:rsidRDefault="008F3F91" w:rsidP="008F3F91">
      <w:pPr>
        <w:spacing w:after="200" w:line="276" w:lineRule="auto"/>
        <w:jc w:val="center"/>
        <w:rPr>
          <w:rFonts w:cs="Arial"/>
          <w:sz w:val="22"/>
          <w:szCs w:val="22"/>
        </w:rPr>
      </w:pPr>
      <w:r w:rsidRPr="65D8CD27">
        <w:rPr>
          <w:rFonts w:cs="Arial"/>
          <w:sz w:val="22"/>
          <w:szCs w:val="22"/>
        </w:rPr>
        <w:br w:type="page"/>
      </w:r>
    </w:p>
    <w:p w14:paraId="33CA1DFE" w14:textId="3B36556E" w:rsidR="008F3F91" w:rsidRDefault="20B81FDE" w:rsidP="3687A924">
      <w:pPr>
        <w:spacing w:after="200" w:line="276" w:lineRule="auto"/>
      </w:pPr>
      <w:r w:rsidRPr="65D8CD27">
        <w:rPr>
          <w:rFonts w:ascii="Calibri" w:eastAsia="Calibri" w:hAnsi="Calibri" w:cs="Calibri"/>
          <w:b/>
          <w:bCs/>
          <w:sz w:val="22"/>
          <w:szCs w:val="22"/>
        </w:rPr>
        <w:lastRenderedPageBreak/>
        <w:t>A</w:t>
      </w:r>
      <w:r w:rsidR="3667E4DA" w:rsidRPr="65D8CD27">
        <w:rPr>
          <w:rFonts w:ascii="Calibri" w:eastAsia="Calibri" w:hAnsi="Calibri" w:cs="Calibri"/>
          <w:b/>
          <w:bCs/>
          <w:sz w:val="22"/>
          <w:szCs w:val="22"/>
        </w:rPr>
        <w:t>bsentie van leerlingen.</w:t>
      </w:r>
    </w:p>
    <w:p w14:paraId="4DDF51B0" w14:textId="5226A83C" w:rsidR="008F3F91" w:rsidRDefault="3667E4DA" w:rsidP="3687A924">
      <w:pPr>
        <w:spacing w:after="200" w:line="276" w:lineRule="auto"/>
      </w:pPr>
      <w:r w:rsidRPr="3687A924">
        <w:rPr>
          <w:rFonts w:ascii="Calibri" w:eastAsia="Calibri" w:hAnsi="Calibri" w:cs="Calibri"/>
          <w:sz w:val="22"/>
          <w:szCs w:val="22"/>
        </w:rPr>
        <w:t xml:space="preserve"> </w:t>
      </w:r>
    </w:p>
    <w:p w14:paraId="7EC017EE" w14:textId="22425C97" w:rsidR="008F3F91" w:rsidRDefault="3667E4DA" w:rsidP="00134251">
      <w:pPr>
        <w:spacing w:after="200" w:line="276" w:lineRule="auto"/>
      </w:pPr>
      <w:r w:rsidRPr="3687A924">
        <w:rPr>
          <w:rFonts w:ascii="Calibri" w:eastAsia="Calibri" w:hAnsi="Calibri" w:cs="Calibri"/>
          <w:color w:val="000000" w:themeColor="text1"/>
          <w:sz w:val="22"/>
          <w:szCs w:val="22"/>
        </w:rPr>
        <w:t xml:space="preserve">Het verzuimbeleid is erop gericht om het verzuim van leerlingen tot een minimum te beperken en om te voldoen aan de wettelijke verplichtingen. </w:t>
      </w:r>
    </w:p>
    <w:p w14:paraId="2FF6CCFB" w14:textId="182C6E50" w:rsidR="008F3F91" w:rsidRDefault="3667E4DA" w:rsidP="3687A924">
      <w:pPr>
        <w:spacing w:after="200" w:line="276" w:lineRule="auto"/>
      </w:pPr>
      <w:r w:rsidRPr="3687A924">
        <w:rPr>
          <w:rFonts w:ascii="Calibri" w:eastAsia="Calibri" w:hAnsi="Calibri" w:cs="Calibri"/>
          <w:sz w:val="22"/>
          <w:szCs w:val="22"/>
        </w:rPr>
        <w:t xml:space="preserve">Verzuim betekent dat een leerling bij lessen of activiteiten van het lesrooster afwezig is. Om verzuim te kunnen constateren is het nodig dat de school op ieder moment van een lesdag weet in welke les een leerling zich zou moeten bevinden. </w:t>
      </w:r>
    </w:p>
    <w:p w14:paraId="05869E4F" w14:textId="605EE41E" w:rsidR="008F3F91" w:rsidRDefault="3667E4DA" w:rsidP="3687A924">
      <w:pPr>
        <w:spacing w:after="200" w:line="276" w:lineRule="auto"/>
      </w:pPr>
      <w:r w:rsidRPr="3687A924">
        <w:rPr>
          <w:rFonts w:ascii="Calibri" w:eastAsia="Calibri" w:hAnsi="Calibri" w:cs="Calibri"/>
          <w:sz w:val="22"/>
          <w:szCs w:val="22"/>
        </w:rPr>
        <w:t xml:space="preserve"> </w:t>
      </w:r>
    </w:p>
    <w:p w14:paraId="64BA5675" w14:textId="07878DF1" w:rsidR="008F3F91" w:rsidRDefault="3667E4DA" w:rsidP="3687A924">
      <w:pPr>
        <w:spacing w:after="200" w:line="276" w:lineRule="auto"/>
      </w:pPr>
      <w:r w:rsidRPr="3687A924">
        <w:rPr>
          <w:rFonts w:ascii="Calibri" w:eastAsia="Calibri" w:hAnsi="Calibri" w:cs="Calibri"/>
          <w:sz w:val="22"/>
          <w:szCs w:val="22"/>
        </w:rPr>
        <w:t>Voor Terra Emmen dus reden tot handelen en monitoren op vier verzuimgebieden:</w:t>
      </w:r>
    </w:p>
    <w:p w14:paraId="6F60D2BD" w14:textId="3EEF6682" w:rsidR="008F3F91" w:rsidRDefault="3667E4DA" w:rsidP="3687A924">
      <w:pPr>
        <w:pStyle w:val="Lijstalinea"/>
        <w:numPr>
          <w:ilvl w:val="0"/>
          <w:numId w:val="5"/>
        </w:numPr>
        <w:spacing w:after="200" w:line="276" w:lineRule="auto"/>
        <w:rPr>
          <w:rFonts w:ascii="Arial" w:eastAsia="Arial" w:hAnsi="Arial" w:cs="Arial"/>
          <w:sz w:val="22"/>
          <w:szCs w:val="22"/>
        </w:rPr>
      </w:pPr>
      <w:r w:rsidRPr="3687A924">
        <w:rPr>
          <w:rFonts w:ascii="Arial" w:eastAsia="Arial" w:hAnsi="Arial" w:cs="Arial"/>
          <w:sz w:val="22"/>
          <w:szCs w:val="22"/>
        </w:rPr>
        <w:t>Ongeoorloofd verzuim (spijbelen en te laat in de les)</w:t>
      </w:r>
    </w:p>
    <w:p w14:paraId="6A9EAE97" w14:textId="0283973A" w:rsidR="008F3F91" w:rsidRDefault="3667E4DA" w:rsidP="3687A924">
      <w:pPr>
        <w:pStyle w:val="Lijstalinea"/>
        <w:numPr>
          <w:ilvl w:val="0"/>
          <w:numId w:val="5"/>
        </w:numPr>
        <w:spacing w:after="200" w:line="276" w:lineRule="auto"/>
        <w:rPr>
          <w:rFonts w:ascii="Arial" w:eastAsia="Arial" w:hAnsi="Arial" w:cs="Arial"/>
          <w:sz w:val="22"/>
          <w:szCs w:val="22"/>
        </w:rPr>
      </w:pPr>
      <w:r w:rsidRPr="3687A924">
        <w:rPr>
          <w:rFonts w:ascii="Arial" w:eastAsia="Arial" w:hAnsi="Arial" w:cs="Arial"/>
          <w:sz w:val="22"/>
          <w:szCs w:val="22"/>
        </w:rPr>
        <w:t>Dubieus ziekteverzuim</w:t>
      </w:r>
    </w:p>
    <w:p w14:paraId="332876A7" w14:textId="6D49EF27" w:rsidR="008F3F91" w:rsidRDefault="3667E4DA" w:rsidP="3687A924">
      <w:pPr>
        <w:pStyle w:val="Lijstalinea"/>
        <w:numPr>
          <w:ilvl w:val="0"/>
          <w:numId w:val="5"/>
        </w:numPr>
        <w:spacing w:after="200" w:line="276" w:lineRule="auto"/>
        <w:rPr>
          <w:rFonts w:ascii="Arial" w:eastAsia="Arial" w:hAnsi="Arial" w:cs="Arial"/>
          <w:sz w:val="22"/>
          <w:szCs w:val="22"/>
        </w:rPr>
      </w:pPr>
      <w:r w:rsidRPr="3687A924">
        <w:rPr>
          <w:rFonts w:ascii="Arial" w:eastAsia="Arial" w:hAnsi="Arial" w:cs="Arial"/>
          <w:sz w:val="22"/>
          <w:szCs w:val="22"/>
        </w:rPr>
        <w:t>Opvallend (ziekte)verzuim</w:t>
      </w:r>
    </w:p>
    <w:p w14:paraId="4CE528C9" w14:textId="508BFA3F" w:rsidR="008F3F91" w:rsidRDefault="3667E4DA" w:rsidP="3687A924">
      <w:pPr>
        <w:pStyle w:val="Lijstalinea"/>
        <w:numPr>
          <w:ilvl w:val="0"/>
          <w:numId w:val="5"/>
        </w:numPr>
        <w:spacing w:after="200" w:line="276" w:lineRule="auto"/>
        <w:rPr>
          <w:rFonts w:ascii="Arial" w:eastAsia="Arial" w:hAnsi="Arial" w:cs="Arial"/>
          <w:sz w:val="22"/>
          <w:szCs w:val="22"/>
        </w:rPr>
      </w:pPr>
      <w:r w:rsidRPr="3687A924">
        <w:rPr>
          <w:rFonts w:ascii="Arial" w:eastAsia="Arial" w:hAnsi="Arial" w:cs="Arial"/>
          <w:sz w:val="22"/>
          <w:szCs w:val="22"/>
        </w:rPr>
        <w:t>Hoog ziekteverzuim</w:t>
      </w:r>
    </w:p>
    <w:p w14:paraId="6F643EC4" w14:textId="217CAE8B" w:rsidR="008F3F91" w:rsidRDefault="3667E4DA" w:rsidP="3687A924">
      <w:pPr>
        <w:spacing w:after="200" w:line="276" w:lineRule="auto"/>
      </w:pPr>
      <w:r w:rsidRPr="3687A924">
        <w:rPr>
          <w:rFonts w:ascii="Calibri" w:eastAsia="Calibri" w:hAnsi="Calibri" w:cs="Calibri"/>
          <w:b/>
          <w:bCs/>
          <w:sz w:val="22"/>
          <w:szCs w:val="22"/>
        </w:rPr>
        <w:t>Rol en taak in de monitoring:</w:t>
      </w:r>
    </w:p>
    <w:p w14:paraId="21869222" w14:textId="56B54D5A" w:rsidR="008F3F91" w:rsidRDefault="3667E4DA" w:rsidP="3687A924">
      <w:pPr>
        <w:spacing w:after="200" w:line="276" w:lineRule="auto"/>
      </w:pPr>
      <w:r w:rsidRPr="3687A924">
        <w:rPr>
          <w:rFonts w:ascii="Calibri" w:eastAsia="Calibri" w:hAnsi="Calibri" w:cs="Calibri"/>
          <w:b/>
          <w:bCs/>
          <w:sz w:val="22"/>
          <w:szCs w:val="22"/>
        </w:rPr>
        <w:t xml:space="preserve"> </w:t>
      </w:r>
    </w:p>
    <w:p w14:paraId="275D5C18" w14:textId="0652DA46" w:rsidR="008F3F91" w:rsidRDefault="3667E4DA" w:rsidP="3687A924">
      <w:pPr>
        <w:spacing w:after="200" w:line="276" w:lineRule="auto"/>
      </w:pPr>
      <w:r w:rsidRPr="3687A924">
        <w:rPr>
          <w:rFonts w:ascii="Calibri" w:eastAsia="Calibri" w:hAnsi="Calibri" w:cs="Calibri"/>
          <w:b/>
          <w:bCs/>
          <w:sz w:val="22"/>
          <w:szCs w:val="22"/>
        </w:rPr>
        <w:t>Mentor en verzuimcoördinator</w:t>
      </w:r>
    </w:p>
    <w:p w14:paraId="27E1C57A" w14:textId="1020244C" w:rsidR="008F3F91" w:rsidRDefault="3667E4DA" w:rsidP="3687A924">
      <w:pPr>
        <w:spacing w:after="200" w:line="276" w:lineRule="auto"/>
      </w:pPr>
      <w:r w:rsidRPr="3687A924">
        <w:rPr>
          <w:rFonts w:ascii="Calibri" w:eastAsia="Calibri" w:hAnsi="Calibri" w:cs="Calibri"/>
          <w:sz w:val="22"/>
          <w:szCs w:val="22"/>
        </w:rPr>
        <w:t>De verzuimcoördinator bekijkt dagelijks de absentie van de leerlingen en belt naar huis bij ongeoorloofd verzuim.. Leerlingen die hebben gespijbeld spreekt zij daarop aan en handelt vervolgens de sanctie af (nakomen).</w:t>
      </w:r>
    </w:p>
    <w:p w14:paraId="3921A22E" w14:textId="55B104A2" w:rsidR="008F3F91" w:rsidRDefault="3667E4DA" w:rsidP="3687A924">
      <w:pPr>
        <w:spacing w:after="200" w:line="276" w:lineRule="auto"/>
      </w:pPr>
      <w:r w:rsidRPr="3687A924">
        <w:rPr>
          <w:rFonts w:ascii="Calibri" w:eastAsia="Calibri" w:hAnsi="Calibri" w:cs="Calibri"/>
          <w:sz w:val="22"/>
          <w:szCs w:val="22"/>
        </w:rPr>
        <w:t>Mentoren bellen naar huis wanneer een leerling meer dan drie dagen achtereen afwezig is.</w:t>
      </w:r>
    </w:p>
    <w:p w14:paraId="1EB28F32" w14:textId="232A2767" w:rsidR="008F3F91" w:rsidRDefault="3667E4DA" w:rsidP="3687A924">
      <w:pPr>
        <w:spacing w:after="200" w:line="276" w:lineRule="auto"/>
      </w:pPr>
      <w:r w:rsidRPr="3687A924">
        <w:rPr>
          <w:rFonts w:ascii="Calibri" w:eastAsia="Calibri" w:hAnsi="Calibri" w:cs="Calibri"/>
          <w:sz w:val="22"/>
          <w:szCs w:val="22"/>
        </w:rPr>
        <w:t>Dubieuze ziekmeldingen worden aan de mentor gemeld.</w:t>
      </w:r>
    </w:p>
    <w:p w14:paraId="20BB5191" w14:textId="1C4B97D5" w:rsidR="008F3F91" w:rsidRDefault="3667E4DA" w:rsidP="3687A924">
      <w:pPr>
        <w:spacing w:after="200" w:line="276" w:lineRule="auto"/>
      </w:pPr>
      <w:r w:rsidRPr="3687A924">
        <w:rPr>
          <w:rFonts w:ascii="Calibri" w:eastAsia="Calibri" w:hAnsi="Calibri" w:cs="Calibri"/>
          <w:b/>
          <w:bCs/>
          <w:sz w:val="22"/>
          <w:szCs w:val="22"/>
        </w:rPr>
        <w:t xml:space="preserve"> </w:t>
      </w:r>
    </w:p>
    <w:p w14:paraId="12A66AB5" w14:textId="237586AC" w:rsidR="008F3F91" w:rsidRDefault="3667E4DA" w:rsidP="3687A924">
      <w:pPr>
        <w:spacing w:after="200" w:line="276" w:lineRule="auto"/>
      </w:pPr>
      <w:r w:rsidRPr="3687A924">
        <w:rPr>
          <w:rFonts w:ascii="Calibri" w:eastAsia="Calibri" w:hAnsi="Calibri" w:cs="Calibri"/>
          <w:b/>
          <w:bCs/>
          <w:sz w:val="22"/>
          <w:szCs w:val="22"/>
        </w:rPr>
        <w:t>Docenten</w:t>
      </w:r>
    </w:p>
    <w:p w14:paraId="009900F5" w14:textId="4541BF7E" w:rsidR="008F3F91" w:rsidRDefault="3667E4DA" w:rsidP="3687A924">
      <w:pPr>
        <w:spacing w:after="200" w:line="276" w:lineRule="auto"/>
      </w:pPr>
      <w:r w:rsidRPr="3687A924">
        <w:rPr>
          <w:rFonts w:ascii="Calibri" w:eastAsia="Calibri" w:hAnsi="Calibri" w:cs="Calibri"/>
          <w:sz w:val="22"/>
          <w:szCs w:val="22"/>
        </w:rPr>
        <w:t>Collega’s die geen mentor zijn wordt gevraagd om opvallende afwezigheid van een leerling door te geven aan de mentor of aan de verzuimcoördinator.</w:t>
      </w:r>
    </w:p>
    <w:p w14:paraId="421CC8CF" w14:textId="28D99078" w:rsidR="008F3F91" w:rsidRDefault="3667E4DA" w:rsidP="3687A924">
      <w:pPr>
        <w:spacing w:after="200" w:line="276" w:lineRule="auto"/>
      </w:pPr>
      <w:r w:rsidRPr="3687A924">
        <w:rPr>
          <w:rFonts w:ascii="Calibri" w:eastAsia="Calibri" w:hAnsi="Calibri" w:cs="Calibri"/>
          <w:sz w:val="22"/>
          <w:szCs w:val="22"/>
        </w:rPr>
        <w:t xml:space="preserve"> </w:t>
      </w:r>
    </w:p>
    <w:p w14:paraId="4412EF7D" w14:textId="26A29E1A" w:rsidR="008F3F91" w:rsidRDefault="3667E4DA" w:rsidP="3687A924">
      <w:pPr>
        <w:spacing w:after="200" w:line="276" w:lineRule="auto"/>
      </w:pPr>
      <w:r w:rsidRPr="3687A924">
        <w:rPr>
          <w:rFonts w:ascii="Calibri" w:eastAsia="Calibri" w:hAnsi="Calibri" w:cs="Calibri"/>
          <w:b/>
          <w:bCs/>
          <w:sz w:val="22"/>
          <w:szCs w:val="22"/>
        </w:rPr>
        <w:t>Richtlijnen voor alle betrokkenen</w:t>
      </w:r>
    </w:p>
    <w:p w14:paraId="5A286446" w14:textId="38FAF7E0" w:rsidR="008F3F91" w:rsidRDefault="3667E4DA" w:rsidP="3687A924">
      <w:pPr>
        <w:spacing w:after="200" w:line="276" w:lineRule="auto"/>
      </w:pPr>
      <w:r w:rsidRPr="3687A924">
        <w:rPr>
          <w:rFonts w:ascii="Calibri" w:eastAsia="Calibri" w:hAnsi="Calibri" w:cs="Calibri"/>
          <w:sz w:val="22"/>
          <w:szCs w:val="22"/>
        </w:rPr>
        <w:t>Harde criteria zijn niet altijd eenduidig te geven. Hieronder wel een niet volledige opsomming van een aantal signalen:</w:t>
      </w:r>
    </w:p>
    <w:p w14:paraId="1AF9F042" w14:textId="6C4FCD8B" w:rsidR="008F3F91" w:rsidRDefault="3667E4DA" w:rsidP="3687A924">
      <w:pPr>
        <w:spacing w:after="200" w:line="276" w:lineRule="auto"/>
      </w:pPr>
      <w:r w:rsidRPr="3687A924">
        <w:rPr>
          <w:rFonts w:ascii="Calibri" w:eastAsia="Calibri" w:hAnsi="Calibri" w:cs="Calibri"/>
          <w:sz w:val="22"/>
          <w:szCs w:val="22"/>
        </w:rPr>
        <w:t xml:space="preserve"> </w:t>
      </w:r>
    </w:p>
    <w:p w14:paraId="2C9256D7" w14:textId="29A1D3D7" w:rsidR="008F3F91" w:rsidRDefault="3667E4DA" w:rsidP="3687A924">
      <w:pPr>
        <w:spacing w:after="200" w:line="276" w:lineRule="auto"/>
      </w:pPr>
      <w:r w:rsidRPr="3687A924">
        <w:rPr>
          <w:rFonts w:ascii="Calibri" w:eastAsia="Calibri" w:hAnsi="Calibri" w:cs="Calibri"/>
          <w:sz w:val="22"/>
          <w:szCs w:val="22"/>
        </w:rPr>
        <w:t xml:space="preserve"> </w:t>
      </w:r>
    </w:p>
    <w:p w14:paraId="72863BC6" w14:textId="10CFA12F" w:rsidR="008F3F91" w:rsidRDefault="3667E4DA" w:rsidP="3687A924">
      <w:pPr>
        <w:pStyle w:val="Lijstalinea"/>
        <w:numPr>
          <w:ilvl w:val="0"/>
          <w:numId w:val="4"/>
        </w:numPr>
        <w:spacing w:after="200" w:line="276" w:lineRule="auto"/>
        <w:rPr>
          <w:rFonts w:ascii="Arial" w:eastAsia="Arial" w:hAnsi="Arial" w:cs="Arial"/>
          <w:b/>
          <w:bCs/>
          <w:sz w:val="22"/>
          <w:szCs w:val="22"/>
        </w:rPr>
      </w:pPr>
      <w:r w:rsidRPr="3687A924">
        <w:rPr>
          <w:rFonts w:ascii="Arial" w:eastAsia="Arial" w:hAnsi="Arial" w:cs="Arial"/>
          <w:b/>
          <w:bCs/>
          <w:sz w:val="22"/>
          <w:szCs w:val="22"/>
        </w:rPr>
        <w:lastRenderedPageBreak/>
        <w:t>Ongeoorloofde afwezigheid (spijbelen)</w:t>
      </w:r>
    </w:p>
    <w:p w14:paraId="2ED55BD7" w14:textId="68D5D9DD" w:rsidR="008F3F91" w:rsidRDefault="3667E4DA" w:rsidP="00134251">
      <w:pPr>
        <w:spacing w:after="200" w:line="276" w:lineRule="auto"/>
      </w:pPr>
      <w:r w:rsidRPr="3687A924">
        <w:rPr>
          <w:rFonts w:eastAsia="Arial" w:cs="Arial"/>
          <w:sz w:val="22"/>
          <w:szCs w:val="22"/>
        </w:rPr>
        <w:t xml:space="preserve"> </w:t>
      </w:r>
    </w:p>
    <w:p w14:paraId="0318234B" w14:textId="64370DA4" w:rsidR="008F3F91" w:rsidRDefault="3667E4DA" w:rsidP="3687A924">
      <w:pPr>
        <w:pStyle w:val="Lijstalinea"/>
        <w:numPr>
          <w:ilvl w:val="0"/>
          <w:numId w:val="3"/>
        </w:numPr>
        <w:spacing w:after="200" w:line="276" w:lineRule="auto"/>
        <w:rPr>
          <w:rFonts w:ascii="Arial" w:eastAsia="Arial" w:hAnsi="Arial" w:cs="Arial"/>
          <w:sz w:val="22"/>
          <w:szCs w:val="22"/>
        </w:rPr>
      </w:pPr>
      <w:r w:rsidRPr="3687A924">
        <w:rPr>
          <w:rFonts w:ascii="Arial" w:eastAsia="Arial" w:hAnsi="Arial" w:cs="Arial"/>
          <w:sz w:val="22"/>
          <w:szCs w:val="22"/>
        </w:rPr>
        <w:t>Wanneer een leerling 16 uur absent is zonder toestemming wordt dit gemeld bij de LPA door de verzuimcoördinator</w:t>
      </w:r>
    </w:p>
    <w:p w14:paraId="7F09E155" w14:textId="1A2A82A8" w:rsidR="008F3F91" w:rsidRDefault="3667E4DA" w:rsidP="3687A924">
      <w:pPr>
        <w:pStyle w:val="Lijstalinea"/>
        <w:numPr>
          <w:ilvl w:val="0"/>
          <w:numId w:val="3"/>
        </w:numPr>
        <w:spacing w:after="200" w:line="276" w:lineRule="auto"/>
        <w:rPr>
          <w:rFonts w:ascii="Arial" w:eastAsia="Arial" w:hAnsi="Arial" w:cs="Arial"/>
          <w:sz w:val="22"/>
          <w:szCs w:val="22"/>
        </w:rPr>
      </w:pPr>
      <w:r w:rsidRPr="3687A924">
        <w:rPr>
          <w:rFonts w:ascii="Arial" w:eastAsia="Arial" w:hAnsi="Arial" w:cs="Arial"/>
          <w:sz w:val="22"/>
          <w:szCs w:val="22"/>
        </w:rPr>
        <w:t>De docent registreert het verzuim in Magister</w:t>
      </w:r>
    </w:p>
    <w:p w14:paraId="04E1AFE9" w14:textId="0E389FBC" w:rsidR="008F3F91" w:rsidRDefault="3667E4DA" w:rsidP="3687A924">
      <w:pPr>
        <w:pStyle w:val="Lijstalinea"/>
        <w:numPr>
          <w:ilvl w:val="0"/>
          <w:numId w:val="3"/>
        </w:numPr>
        <w:spacing w:after="200" w:line="276" w:lineRule="auto"/>
        <w:rPr>
          <w:rFonts w:ascii="Arial" w:eastAsia="Arial" w:hAnsi="Arial" w:cs="Arial"/>
          <w:sz w:val="22"/>
          <w:szCs w:val="22"/>
        </w:rPr>
      </w:pPr>
      <w:r w:rsidRPr="3687A924">
        <w:rPr>
          <w:rFonts w:ascii="Arial" w:eastAsia="Arial" w:hAnsi="Arial" w:cs="Arial"/>
          <w:sz w:val="22"/>
          <w:szCs w:val="22"/>
        </w:rPr>
        <w:t>Dagelijks wordt het verzuim bekeken door verzuimcoördinator</w:t>
      </w:r>
    </w:p>
    <w:p w14:paraId="3CFE1E3A" w14:textId="454EAE0C" w:rsidR="008F3F91" w:rsidRDefault="3667E4DA" w:rsidP="3687A924">
      <w:pPr>
        <w:pStyle w:val="Lijstalinea"/>
        <w:numPr>
          <w:ilvl w:val="0"/>
          <w:numId w:val="3"/>
        </w:numPr>
        <w:spacing w:after="200" w:line="276" w:lineRule="auto"/>
        <w:rPr>
          <w:rFonts w:ascii="Arial" w:eastAsia="Arial" w:hAnsi="Arial" w:cs="Arial"/>
          <w:sz w:val="22"/>
          <w:szCs w:val="22"/>
        </w:rPr>
      </w:pPr>
      <w:r w:rsidRPr="3687A924">
        <w:rPr>
          <w:rFonts w:ascii="Arial" w:eastAsia="Arial" w:hAnsi="Arial" w:cs="Arial"/>
          <w:sz w:val="22"/>
          <w:szCs w:val="22"/>
        </w:rPr>
        <w:t>De verzuimcoördinator zoekt contact met de mentor en vraagt of er al actie op is gezet en neemt -indien nodig- contact op met ouder(s)/verzorger(s)</w:t>
      </w:r>
    </w:p>
    <w:p w14:paraId="196DFDAF" w14:textId="0BB7F88B" w:rsidR="008F3F91" w:rsidRDefault="3667E4DA" w:rsidP="00134251">
      <w:pPr>
        <w:spacing w:after="200" w:line="276" w:lineRule="auto"/>
      </w:pPr>
      <w:r w:rsidRPr="3687A924">
        <w:rPr>
          <w:rFonts w:eastAsia="Arial" w:cs="Arial"/>
          <w:sz w:val="22"/>
          <w:szCs w:val="22"/>
        </w:rPr>
        <w:t xml:space="preserve"> </w:t>
      </w:r>
    </w:p>
    <w:p w14:paraId="6F41AF4C" w14:textId="3E6CD70D" w:rsidR="008F3F91" w:rsidRDefault="008F3F91" w:rsidP="00134251">
      <w:pPr>
        <w:spacing w:after="200" w:line="276" w:lineRule="auto"/>
      </w:pPr>
      <w:r>
        <w:br/>
      </w:r>
    </w:p>
    <w:p w14:paraId="67E5E8FA" w14:textId="7A62A75C" w:rsidR="008F3F91" w:rsidRDefault="3667E4DA" w:rsidP="3687A924">
      <w:pPr>
        <w:spacing w:after="200" w:line="276" w:lineRule="auto"/>
      </w:pPr>
      <w:r w:rsidRPr="3687A924">
        <w:rPr>
          <w:rFonts w:ascii="Calibri" w:eastAsia="Calibri" w:hAnsi="Calibri" w:cs="Calibri"/>
          <w:sz w:val="22"/>
          <w:szCs w:val="22"/>
        </w:rPr>
        <w:t xml:space="preserve"> </w:t>
      </w:r>
    </w:p>
    <w:p w14:paraId="4FF833D4" w14:textId="3B1D7C54" w:rsidR="008F3F91" w:rsidRDefault="3667E4DA" w:rsidP="3687A924">
      <w:pPr>
        <w:spacing w:after="200" w:line="276" w:lineRule="auto"/>
        <w:ind w:firstLine="720"/>
        <w:jc w:val="both"/>
      </w:pPr>
      <w:r w:rsidRPr="3687A924">
        <w:rPr>
          <w:rFonts w:ascii="Calibri" w:eastAsia="Calibri" w:hAnsi="Calibri" w:cs="Calibri"/>
          <w:sz w:val="22"/>
          <w:szCs w:val="22"/>
        </w:rPr>
        <w:t>Sancties:</w:t>
      </w:r>
    </w:p>
    <w:tbl>
      <w:tblPr>
        <w:tblW w:w="0" w:type="auto"/>
        <w:tblInd w:w="720" w:type="dxa"/>
        <w:tblLayout w:type="fixed"/>
        <w:tblLook w:val="04A0" w:firstRow="1" w:lastRow="0" w:firstColumn="1" w:lastColumn="0" w:noHBand="0" w:noVBand="1"/>
      </w:tblPr>
      <w:tblGrid>
        <w:gridCol w:w="660"/>
        <w:gridCol w:w="2550"/>
        <w:gridCol w:w="5955"/>
      </w:tblGrid>
      <w:tr w:rsidR="3687A924" w14:paraId="2E816753" w14:textId="77777777" w:rsidTr="3687A924">
        <w:tc>
          <w:tcPr>
            <w:tcW w:w="660" w:type="dxa"/>
          </w:tcPr>
          <w:p w14:paraId="71F2CF46" w14:textId="7A779C8E" w:rsidR="3687A924" w:rsidRDefault="3687A924" w:rsidP="3687A924">
            <w:pPr>
              <w:jc w:val="both"/>
            </w:pPr>
            <w:r w:rsidRPr="3687A924">
              <w:rPr>
                <w:rFonts w:ascii="Calibri" w:eastAsia="Calibri" w:hAnsi="Calibri" w:cs="Calibri"/>
                <w:sz w:val="22"/>
                <w:szCs w:val="22"/>
              </w:rPr>
              <w:t xml:space="preserve"> </w:t>
            </w:r>
          </w:p>
        </w:tc>
        <w:tc>
          <w:tcPr>
            <w:tcW w:w="2550" w:type="dxa"/>
          </w:tcPr>
          <w:p w14:paraId="3E6C7845" w14:textId="010C77C6" w:rsidR="3687A924" w:rsidRDefault="3687A924">
            <w:r>
              <w:t xml:space="preserve"> </w:t>
            </w:r>
          </w:p>
        </w:tc>
        <w:tc>
          <w:tcPr>
            <w:tcW w:w="5955" w:type="dxa"/>
          </w:tcPr>
          <w:p w14:paraId="08DAAB21" w14:textId="30149926" w:rsidR="3687A924" w:rsidRDefault="3687A924">
            <w:r>
              <w:t xml:space="preserve"> </w:t>
            </w:r>
          </w:p>
        </w:tc>
      </w:tr>
      <w:tr w:rsidR="3687A924" w14:paraId="620B5EEF" w14:textId="77777777" w:rsidTr="3687A924">
        <w:trPr>
          <w:trHeight w:val="525"/>
        </w:trPr>
        <w:tc>
          <w:tcPr>
            <w:tcW w:w="660" w:type="dxa"/>
          </w:tcPr>
          <w:p w14:paraId="132326A0" w14:textId="3619B49E" w:rsidR="3687A924" w:rsidRDefault="3687A924">
            <w:r>
              <w:t xml:space="preserve">- </w:t>
            </w:r>
          </w:p>
        </w:tc>
        <w:tc>
          <w:tcPr>
            <w:tcW w:w="2550" w:type="dxa"/>
          </w:tcPr>
          <w:p w14:paraId="04C00F80" w14:textId="2929C7B2" w:rsidR="3687A924" w:rsidRDefault="3687A924">
            <w:r>
              <w:t>eerste keer spijbelen:</w:t>
            </w:r>
          </w:p>
        </w:tc>
        <w:tc>
          <w:tcPr>
            <w:tcW w:w="5955" w:type="dxa"/>
          </w:tcPr>
          <w:p w14:paraId="2FC74123" w14:textId="0C338C94" w:rsidR="3687A924" w:rsidRDefault="3687A924" w:rsidP="3687A924">
            <w:r w:rsidRPr="3687A924">
              <w:rPr>
                <w:rFonts w:ascii="Calibri" w:eastAsia="Calibri" w:hAnsi="Calibri" w:cs="Calibri"/>
                <w:b/>
                <w:bCs/>
                <w:sz w:val="22"/>
                <w:szCs w:val="22"/>
              </w:rPr>
              <w:t>het gemiste uur inhalen</w:t>
            </w:r>
            <w:r w:rsidRPr="3687A924">
              <w:rPr>
                <w:rFonts w:ascii="Calibri" w:eastAsia="Calibri" w:hAnsi="Calibri" w:cs="Calibri"/>
                <w:sz w:val="22"/>
                <w:szCs w:val="22"/>
              </w:rPr>
              <w:t xml:space="preserve"> (mentor spreekt de </w:t>
            </w:r>
            <w:proofErr w:type="spellStart"/>
            <w:r w:rsidRPr="3687A924">
              <w:rPr>
                <w:rFonts w:ascii="Calibri" w:eastAsia="Calibri" w:hAnsi="Calibri" w:cs="Calibri"/>
                <w:sz w:val="22"/>
                <w:szCs w:val="22"/>
              </w:rPr>
              <w:t>lln</w:t>
            </w:r>
            <w:proofErr w:type="spellEnd"/>
            <w:r w:rsidRPr="3687A924">
              <w:rPr>
                <w:rFonts w:ascii="Calibri" w:eastAsia="Calibri" w:hAnsi="Calibri" w:cs="Calibri"/>
                <w:sz w:val="22"/>
                <w:szCs w:val="22"/>
              </w:rPr>
              <w:t xml:space="preserve"> aan) </w:t>
            </w:r>
          </w:p>
          <w:p w14:paraId="7E1FBE8A" w14:textId="04F40E87" w:rsidR="3687A924" w:rsidRDefault="3687A924" w:rsidP="3687A924">
            <w:r w:rsidRPr="3687A924">
              <w:rPr>
                <w:rFonts w:ascii="Calibri" w:eastAsia="Calibri" w:hAnsi="Calibri" w:cs="Calibri"/>
                <w:sz w:val="22"/>
                <w:szCs w:val="22"/>
              </w:rPr>
              <w:t>De mentor geeft de naam door aan de verzuimcoördinator.</w:t>
            </w:r>
          </w:p>
          <w:p w14:paraId="02173CF8" w14:textId="2A3516DE" w:rsidR="3687A924" w:rsidRDefault="3687A924" w:rsidP="3687A924">
            <w:r w:rsidRPr="3687A924">
              <w:rPr>
                <w:rFonts w:ascii="Calibri" w:eastAsia="Calibri" w:hAnsi="Calibri" w:cs="Calibri"/>
                <w:sz w:val="22"/>
                <w:szCs w:val="22"/>
              </w:rPr>
              <w:t>Verzuimcoördinator zet melding in Magister.</w:t>
            </w:r>
          </w:p>
          <w:p w14:paraId="08FDE511" w14:textId="36356AC5" w:rsidR="3687A924" w:rsidRDefault="3687A924">
            <w:r>
              <w:t xml:space="preserve"> </w:t>
            </w:r>
          </w:p>
        </w:tc>
      </w:tr>
      <w:tr w:rsidR="3687A924" w14:paraId="6A62A04D" w14:textId="77777777" w:rsidTr="3687A924">
        <w:tc>
          <w:tcPr>
            <w:tcW w:w="660" w:type="dxa"/>
          </w:tcPr>
          <w:p w14:paraId="4D4C87AC" w14:textId="0208CD2E" w:rsidR="3687A924" w:rsidRDefault="3687A924">
            <w:r>
              <w:t>-</w:t>
            </w:r>
          </w:p>
        </w:tc>
        <w:tc>
          <w:tcPr>
            <w:tcW w:w="2550" w:type="dxa"/>
          </w:tcPr>
          <w:p w14:paraId="7EB984B4" w14:textId="6C79FF59" w:rsidR="3687A924" w:rsidRDefault="3687A924">
            <w:r>
              <w:t>tweede keer spijbelen:</w:t>
            </w:r>
          </w:p>
        </w:tc>
        <w:tc>
          <w:tcPr>
            <w:tcW w:w="5955" w:type="dxa"/>
          </w:tcPr>
          <w:p w14:paraId="416F49D9" w14:textId="1C5A671A" w:rsidR="3687A924" w:rsidRDefault="3687A924" w:rsidP="3687A924">
            <w:r w:rsidRPr="3687A924">
              <w:rPr>
                <w:rFonts w:ascii="Calibri" w:eastAsia="Calibri" w:hAnsi="Calibri" w:cs="Calibri"/>
                <w:b/>
                <w:bCs/>
                <w:sz w:val="22"/>
                <w:szCs w:val="22"/>
              </w:rPr>
              <w:t>dubbel inhalen</w:t>
            </w:r>
            <w:r w:rsidRPr="3687A924">
              <w:rPr>
                <w:rFonts w:ascii="Calibri" w:eastAsia="Calibri" w:hAnsi="Calibri" w:cs="Calibri"/>
                <w:sz w:val="22"/>
                <w:szCs w:val="22"/>
              </w:rPr>
              <w:t xml:space="preserve"> (mentor spreekt de </w:t>
            </w:r>
            <w:proofErr w:type="spellStart"/>
            <w:r w:rsidRPr="3687A924">
              <w:rPr>
                <w:rFonts w:ascii="Calibri" w:eastAsia="Calibri" w:hAnsi="Calibri" w:cs="Calibri"/>
                <w:sz w:val="22"/>
                <w:szCs w:val="22"/>
              </w:rPr>
              <w:t>lln</w:t>
            </w:r>
            <w:proofErr w:type="spellEnd"/>
            <w:r w:rsidRPr="3687A924">
              <w:rPr>
                <w:rFonts w:ascii="Calibri" w:eastAsia="Calibri" w:hAnsi="Calibri" w:cs="Calibri"/>
                <w:sz w:val="22"/>
                <w:szCs w:val="22"/>
              </w:rPr>
              <w:t xml:space="preserve"> aan)</w:t>
            </w:r>
          </w:p>
          <w:p w14:paraId="5E48180A" w14:textId="3523B462" w:rsidR="3687A924" w:rsidRDefault="3687A924" w:rsidP="3687A924">
            <w:r w:rsidRPr="3687A924">
              <w:rPr>
                <w:rFonts w:ascii="Calibri" w:eastAsia="Calibri" w:hAnsi="Calibri" w:cs="Calibri"/>
                <w:sz w:val="22"/>
                <w:szCs w:val="22"/>
              </w:rPr>
              <w:t>De verzuimcoördinator belt naar huis, deelt vervolgacties mee. Verzuimcoördinator zet melding in Magister en mailt dit verzuim aan de mentor.</w:t>
            </w:r>
          </w:p>
        </w:tc>
      </w:tr>
      <w:tr w:rsidR="3687A924" w14:paraId="197BDD22" w14:textId="77777777" w:rsidTr="3687A924">
        <w:tc>
          <w:tcPr>
            <w:tcW w:w="660" w:type="dxa"/>
          </w:tcPr>
          <w:p w14:paraId="6335D6A3" w14:textId="6736697D" w:rsidR="3687A924" w:rsidRDefault="3687A924">
            <w:r>
              <w:t>-</w:t>
            </w:r>
          </w:p>
        </w:tc>
        <w:tc>
          <w:tcPr>
            <w:tcW w:w="2550" w:type="dxa"/>
          </w:tcPr>
          <w:p w14:paraId="51B278A9" w14:textId="7259A8F8" w:rsidR="3687A924" w:rsidRDefault="3687A924">
            <w:r>
              <w:t>derde keer spijbelen of bij 16 uur of meer:</w:t>
            </w:r>
          </w:p>
        </w:tc>
        <w:tc>
          <w:tcPr>
            <w:tcW w:w="5955" w:type="dxa"/>
          </w:tcPr>
          <w:p w14:paraId="7CB04350" w14:textId="11193296" w:rsidR="3687A924" w:rsidRDefault="3687A924" w:rsidP="3687A924">
            <w:r w:rsidRPr="3687A924">
              <w:rPr>
                <w:rFonts w:ascii="Calibri" w:eastAsia="Calibri" w:hAnsi="Calibri" w:cs="Calibri"/>
                <w:b/>
                <w:bCs/>
                <w:sz w:val="22"/>
                <w:szCs w:val="22"/>
              </w:rPr>
              <w:t xml:space="preserve">dubbel inhalen </w:t>
            </w:r>
            <w:r w:rsidRPr="3687A924">
              <w:rPr>
                <w:rFonts w:ascii="Calibri" w:eastAsia="Calibri" w:hAnsi="Calibri" w:cs="Calibri"/>
                <w:sz w:val="22"/>
                <w:szCs w:val="22"/>
              </w:rPr>
              <w:t>(vijf keer om 8 uur melden).</w:t>
            </w:r>
          </w:p>
          <w:p w14:paraId="68BC416F" w14:textId="26113074" w:rsidR="3687A924" w:rsidRDefault="3687A924" w:rsidP="3687A924">
            <w:r w:rsidRPr="3687A924">
              <w:rPr>
                <w:rFonts w:ascii="Calibri" w:eastAsia="Calibri" w:hAnsi="Calibri" w:cs="Calibri"/>
                <w:sz w:val="22"/>
                <w:szCs w:val="22"/>
              </w:rPr>
              <w:t>Verzuimcoördinator zet melding in Magister.</w:t>
            </w:r>
          </w:p>
          <w:p w14:paraId="47E50204" w14:textId="6C2A4AE7" w:rsidR="3687A924" w:rsidRDefault="3687A924" w:rsidP="3687A924">
            <w:r w:rsidRPr="3687A924">
              <w:rPr>
                <w:rFonts w:ascii="Calibri" w:eastAsia="Calibri" w:hAnsi="Calibri" w:cs="Calibri"/>
                <w:sz w:val="22"/>
                <w:szCs w:val="22"/>
              </w:rPr>
              <w:t xml:space="preserve">De verzuimcoördinator neemt contact op met thuis en deelt vervolgactie mee. </w:t>
            </w:r>
          </w:p>
          <w:p w14:paraId="67572D2D" w14:textId="05CAB140" w:rsidR="3687A924" w:rsidRDefault="3687A924" w:rsidP="3687A924">
            <w:r w:rsidRPr="3687A924">
              <w:rPr>
                <w:rFonts w:ascii="Calibri" w:eastAsia="Calibri" w:hAnsi="Calibri" w:cs="Calibri"/>
                <w:sz w:val="22"/>
                <w:szCs w:val="22"/>
              </w:rPr>
              <w:t>Bij ongeoorloofde absentie meer dan 16 uren:</w:t>
            </w:r>
          </w:p>
          <w:p w14:paraId="1A6DD03B" w14:textId="0EB432B5" w:rsidR="3687A924" w:rsidRDefault="3687A924" w:rsidP="3687A924">
            <w:r w:rsidRPr="3687A924">
              <w:rPr>
                <w:rFonts w:ascii="Calibri" w:eastAsia="Calibri" w:hAnsi="Calibri" w:cs="Calibri"/>
                <w:sz w:val="22"/>
                <w:szCs w:val="22"/>
              </w:rPr>
              <w:t>De verzuimcoördinator zorgt ervoor dat er een brief naar huis gaat of belt met ouder(s)/verzorger(s) en maakt een DUO- melding.</w:t>
            </w:r>
          </w:p>
          <w:p w14:paraId="6225BE1D" w14:textId="5CC62EA2" w:rsidR="3687A924" w:rsidRDefault="3687A924" w:rsidP="3687A924">
            <w:r w:rsidRPr="3687A924">
              <w:rPr>
                <w:rFonts w:ascii="Calibri" w:eastAsia="Calibri" w:hAnsi="Calibri" w:cs="Calibri"/>
                <w:sz w:val="22"/>
                <w:szCs w:val="22"/>
              </w:rPr>
              <w:t>De verzuimcoördinator heeft samen met de LPA een preventief gesprek met de leerling.</w:t>
            </w:r>
          </w:p>
        </w:tc>
      </w:tr>
      <w:tr w:rsidR="3687A924" w14:paraId="73F63E01" w14:textId="77777777" w:rsidTr="3687A924">
        <w:tc>
          <w:tcPr>
            <w:tcW w:w="660" w:type="dxa"/>
          </w:tcPr>
          <w:p w14:paraId="29CA721A" w14:textId="1A5B5FFC" w:rsidR="3687A924" w:rsidRDefault="3687A924">
            <w:r>
              <w:t>-</w:t>
            </w:r>
          </w:p>
        </w:tc>
        <w:tc>
          <w:tcPr>
            <w:tcW w:w="2550" w:type="dxa"/>
          </w:tcPr>
          <w:p w14:paraId="369C3CBD" w14:textId="1BD4A9EA" w:rsidR="3687A924" w:rsidRDefault="3687A924">
            <w:r>
              <w:t xml:space="preserve">vierde keer spijbelen:     </w:t>
            </w:r>
          </w:p>
        </w:tc>
        <w:tc>
          <w:tcPr>
            <w:tcW w:w="5955" w:type="dxa"/>
          </w:tcPr>
          <w:p w14:paraId="2BB4907E" w14:textId="257B410A" w:rsidR="3687A924" w:rsidRDefault="3687A924" w:rsidP="3687A924">
            <w:r w:rsidRPr="3687A924">
              <w:rPr>
                <w:rFonts w:ascii="Calibri" w:eastAsia="Calibri" w:hAnsi="Calibri" w:cs="Calibri"/>
                <w:b/>
                <w:bCs/>
                <w:sz w:val="22"/>
                <w:szCs w:val="22"/>
              </w:rPr>
              <w:t>vierkant rooster</w:t>
            </w:r>
            <w:r w:rsidRPr="3687A924">
              <w:rPr>
                <w:rFonts w:ascii="Calibri" w:eastAsia="Calibri" w:hAnsi="Calibri" w:cs="Calibri"/>
                <w:sz w:val="22"/>
                <w:szCs w:val="22"/>
              </w:rPr>
              <w:t xml:space="preserve">. </w:t>
            </w:r>
          </w:p>
          <w:p w14:paraId="01DBAE82" w14:textId="3C1D4811" w:rsidR="3687A924" w:rsidRDefault="3687A924" w:rsidP="3687A924">
            <w:r w:rsidRPr="3687A924">
              <w:rPr>
                <w:rFonts w:ascii="Calibri" w:eastAsia="Calibri" w:hAnsi="Calibri" w:cs="Calibri"/>
                <w:sz w:val="22"/>
                <w:szCs w:val="22"/>
              </w:rPr>
              <w:t xml:space="preserve">(Een week lang om acht uur op school zijn tot vier uur). </w:t>
            </w:r>
          </w:p>
          <w:p w14:paraId="0291ADEE" w14:textId="4806B3F9" w:rsidR="3687A924" w:rsidRDefault="3687A924" w:rsidP="3687A924">
            <w:r w:rsidRPr="3687A924">
              <w:rPr>
                <w:rFonts w:ascii="Calibri" w:eastAsia="Calibri" w:hAnsi="Calibri" w:cs="Calibri"/>
                <w:sz w:val="22"/>
                <w:szCs w:val="22"/>
              </w:rPr>
              <w:t>Acht uur melden bij verzuimcoördinator.</w:t>
            </w:r>
          </w:p>
          <w:p w14:paraId="371457FA" w14:textId="72C9D5B8" w:rsidR="3687A924" w:rsidRDefault="3687A924" w:rsidP="3687A924">
            <w:r w:rsidRPr="3687A924">
              <w:rPr>
                <w:rFonts w:ascii="Calibri" w:eastAsia="Calibri" w:hAnsi="Calibri" w:cs="Calibri"/>
                <w:sz w:val="22"/>
                <w:szCs w:val="22"/>
              </w:rPr>
              <w:t xml:space="preserve">De verzuimcoördinator informeert de mentor en afdelingsdirecteur. </w:t>
            </w:r>
          </w:p>
        </w:tc>
      </w:tr>
      <w:tr w:rsidR="3687A924" w14:paraId="2ED39289" w14:textId="77777777" w:rsidTr="3687A924">
        <w:tc>
          <w:tcPr>
            <w:tcW w:w="660" w:type="dxa"/>
          </w:tcPr>
          <w:p w14:paraId="3BC4E8A3" w14:textId="5D141469" w:rsidR="3687A924" w:rsidRDefault="3687A924">
            <w:r>
              <w:t>-</w:t>
            </w:r>
          </w:p>
        </w:tc>
        <w:tc>
          <w:tcPr>
            <w:tcW w:w="2550" w:type="dxa"/>
          </w:tcPr>
          <w:p w14:paraId="75479624" w14:textId="0BA964C0" w:rsidR="3687A924" w:rsidRDefault="3687A924">
            <w:r>
              <w:t>vijfde keer spijbelen</w:t>
            </w:r>
          </w:p>
        </w:tc>
        <w:tc>
          <w:tcPr>
            <w:tcW w:w="5955" w:type="dxa"/>
          </w:tcPr>
          <w:p w14:paraId="4FAF63CA" w14:textId="36201911" w:rsidR="3687A924" w:rsidRDefault="3687A924" w:rsidP="3687A924">
            <w:r w:rsidRPr="3687A924">
              <w:rPr>
                <w:rFonts w:ascii="Calibri" w:eastAsia="Calibri" w:hAnsi="Calibri" w:cs="Calibri"/>
                <w:sz w:val="22"/>
                <w:szCs w:val="22"/>
              </w:rPr>
              <w:t>De verzuimcoördinator neemt contact op met onze LPA. Zij bezien dan samen of een nieuwe DUO-melding nodig is of een andere actie wenselijk is.</w:t>
            </w:r>
          </w:p>
        </w:tc>
      </w:tr>
      <w:tr w:rsidR="3687A924" w14:paraId="75946A51" w14:textId="77777777" w:rsidTr="3687A924">
        <w:tc>
          <w:tcPr>
            <w:tcW w:w="660" w:type="dxa"/>
          </w:tcPr>
          <w:p w14:paraId="6D7C2519" w14:textId="3C6EB51C" w:rsidR="3687A924" w:rsidRDefault="3687A924">
            <w:r>
              <w:t xml:space="preserve"> </w:t>
            </w:r>
          </w:p>
        </w:tc>
        <w:tc>
          <w:tcPr>
            <w:tcW w:w="2550" w:type="dxa"/>
          </w:tcPr>
          <w:p w14:paraId="580866A5" w14:textId="36C9D30D" w:rsidR="3687A924" w:rsidRDefault="3687A924">
            <w:r>
              <w:t xml:space="preserve"> </w:t>
            </w:r>
          </w:p>
        </w:tc>
        <w:tc>
          <w:tcPr>
            <w:tcW w:w="5955" w:type="dxa"/>
          </w:tcPr>
          <w:p w14:paraId="19C5E2C9" w14:textId="6CB4A4BD" w:rsidR="3687A924" w:rsidRDefault="3687A924">
            <w:r>
              <w:t xml:space="preserve"> </w:t>
            </w:r>
          </w:p>
        </w:tc>
      </w:tr>
    </w:tbl>
    <w:p w14:paraId="65E41242" w14:textId="2B6026EA" w:rsidR="008F3F91" w:rsidRDefault="3667E4DA" w:rsidP="00134251">
      <w:pPr>
        <w:spacing w:after="200" w:line="276" w:lineRule="auto"/>
      </w:pPr>
      <w:r w:rsidRPr="3687A924">
        <w:rPr>
          <w:rFonts w:eastAsia="Arial" w:cs="Arial"/>
          <w:sz w:val="22"/>
          <w:szCs w:val="22"/>
        </w:rPr>
        <w:t xml:space="preserve"> </w:t>
      </w:r>
    </w:p>
    <w:p w14:paraId="745E0ACF" w14:textId="62391E85" w:rsidR="008F3F91" w:rsidRDefault="3667E4DA" w:rsidP="3687A924">
      <w:pPr>
        <w:pStyle w:val="Lijstalinea"/>
        <w:numPr>
          <w:ilvl w:val="0"/>
          <w:numId w:val="4"/>
        </w:numPr>
        <w:spacing w:after="200" w:line="276" w:lineRule="auto"/>
        <w:rPr>
          <w:rFonts w:ascii="Arial" w:eastAsia="Arial" w:hAnsi="Arial" w:cs="Arial"/>
          <w:b/>
          <w:bCs/>
          <w:sz w:val="22"/>
          <w:szCs w:val="22"/>
        </w:rPr>
      </w:pPr>
      <w:r w:rsidRPr="3687A924">
        <w:rPr>
          <w:rFonts w:ascii="Arial" w:eastAsia="Arial" w:hAnsi="Arial" w:cs="Arial"/>
          <w:b/>
          <w:bCs/>
          <w:sz w:val="22"/>
          <w:szCs w:val="22"/>
        </w:rPr>
        <w:lastRenderedPageBreak/>
        <w:t>Dubieus ziekteverzuim</w:t>
      </w:r>
    </w:p>
    <w:p w14:paraId="375EDDA5" w14:textId="0FCB5A36" w:rsidR="008F3F91" w:rsidRDefault="3667E4DA" w:rsidP="00134251">
      <w:pPr>
        <w:spacing w:after="200" w:line="276" w:lineRule="auto"/>
      </w:pPr>
      <w:r w:rsidRPr="3687A924">
        <w:rPr>
          <w:rFonts w:eastAsia="Arial" w:cs="Arial"/>
          <w:sz w:val="22"/>
          <w:szCs w:val="22"/>
        </w:rPr>
        <w:t xml:space="preserve">Wanneer het vermoeden bestaat van een dubieuze ziekmelding langer dan 3 dagen  neemt de verzuimcoördinator zo snel mogelijk contact op met thuis. Bij blijvende twijfel melden de verzuimcoördinator en mentor de leerling aan bij de jeugdarts of LPA. </w:t>
      </w:r>
    </w:p>
    <w:p w14:paraId="423DE13E" w14:textId="40E8EFF3" w:rsidR="008F3F91" w:rsidRDefault="3667E4DA" w:rsidP="3687A924">
      <w:pPr>
        <w:spacing w:after="200" w:line="276" w:lineRule="auto"/>
      </w:pPr>
      <w:r w:rsidRPr="3687A924">
        <w:rPr>
          <w:rFonts w:ascii="Calibri" w:eastAsia="Calibri" w:hAnsi="Calibri" w:cs="Calibri"/>
          <w:sz w:val="22"/>
          <w:szCs w:val="22"/>
        </w:rPr>
        <w:t xml:space="preserve"> </w:t>
      </w:r>
    </w:p>
    <w:p w14:paraId="2228476A" w14:textId="0C732CD9" w:rsidR="008F3F91" w:rsidRDefault="3667E4DA" w:rsidP="3687A924">
      <w:pPr>
        <w:pStyle w:val="Lijstalinea"/>
        <w:numPr>
          <w:ilvl w:val="0"/>
          <w:numId w:val="4"/>
        </w:numPr>
        <w:spacing w:after="200" w:line="276" w:lineRule="auto"/>
        <w:rPr>
          <w:rFonts w:ascii="Arial" w:eastAsia="Arial" w:hAnsi="Arial" w:cs="Arial"/>
          <w:b/>
          <w:bCs/>
          <w:sz w:val="22"/>
          <w:szCs w:val="22"/>
        </w:rPr>
      </w:pPr>
      <w:r w:rsidRPr="3687A924">
        <w:rPr>
          <w:rFonts w:ascii="Arial" w:eastAsia="Arial" w:hAnsi="Arial" w:cs="Arial"/>
          <w:b/>
          <w:bCs/>
          <w:sz w:val="22"/>
          <w:szCs w:val="22"/>
        </w:rPr>
        <w:t>Opvallend ziekteverzuim</w:t>
      </w:r>
    </w:p>
    <w:p w14:paraId="0706C675" w14:textId="4519FC88" w:rsidR="008F3F91" w:rsidRDefault="3667E4DA" w:rsidP="00134251">
      <w:pPr>
        <w:spacing w:after="200" w:line="276" w:lineRule="auto"/>
      </w:pPr>
      <w:r w:rsidRPr="3687A924">
        <w:rPr>
          <w:rFonts w:eastAsia="Arial" w:cs="Arial"/>
          <w:sz w:val="22"/>
          <w:szCs w:val="22"/>
        </w:rPr>
        <w:t>Denk daarbij aan regelmatig ziek zijn op dezelfde dag / dagen in de week / maand.</w:t>
      </w:r>
    </w:p>
    <w:p w14:paraId="2826DCB6" w14:textId="7D25F1F6" w:rsidR="008F3F91" w:rsidRDefault="008F3F91" w:rsidP="00134251">
      <w:pPr>
        <w:spacing w:after="200" w:line="276" w:lineRule="auto"/>
      </w:pPr>
      <w:r>
        <w:br/>
      </w:r>
    </w:p>
    <w:p w14:paraId="411D4CFF" w14:textId="7C592E4A" w:rsidR="008F3F91" w:rsidRDefault="3667E4DA" w:rsidP="3687A924">
      <w:pPr>
        <w:spacing w:after="200" w:line="276" w:lineRule="auto"/>
      </w:pPr>
      <w:r w:rsidRPr="3687A924">
        <w:rPr>
          <w:rFonts w:ascii="Calibri" w:eastAsia="Calibri" w:hAnsi="Calibri" w:cs="Calibri"/>
          <w:sz w:val="22"/>
          <w:szCs w:val="22"/>
        </w:rPr>
        <w:t xml:space="preserve"> </w:t>
      </w:r>
    </w:p>
    <w:p w14:paraId="765964FD" w14:textId="3C6B872B" w:rsidR="008F3F91" w:rsidRDefault="3667E4DA" w:rsidP="3687A924">
      <w:pPr>
        <w:spacing w:after="200" w:line="276" w:lineRule="auto"/>
      </w:pPr>
      <w:r w:rsidRPr="3687A924">
        <w:rPr>
          <w:rFonts w:ascii="Calibri" w:eastAsia="Calibri" w:hAnsi="Calibri" w:cs="Calibri"/>
          <w:sz w:val="22"/>
          <w:szCs w:val="22"/>
        </w:rPr>
        <w:t xml:space="preserve"> </w:t>
      </w:r>
    </w:p>
    <w:p w14:paraId="70E25C5A" w14:textId="47C9796A" w:rsidR="008F3F91" w:rsidRDefault="3667E4DA" w:rsidP="3687A924">
      <w:pPr>
        <w:pStyle w:val="Lijstalinea"/>
        <w:numPr>
          <w:ilvl w:val="0"/>
          <w:numId w:val="4"/>
        </w:numPr>
        <w:spacing w:after="200" w:line="276" w:lineRule="auto"/>
        <w:rPr>
          <w:rFonts w:ascii="Arial" w:eastAsia="Arial" w:hAnsi="Arial" w:cs="Arial"/>
          <w:b/>
          <w:bCs/>
          <w:color w:val="000000" w:themeColor="text1"/>
          <w:sz w:val="22"/>
          <w:szCs w:val="22"/>
        </w:rPr>
      </w:pPr>
      <w:r w:rsidRPr="3687A924">
        <w:rPr>
          <w:rFonts w:ascii="Arial" w:eastAsia="Arial" w:hAnsi="Arial" w:cs="Arial"/>
          <w:b/>
          <w:bCs/>
          <w:color w:val="000000" w:themeColor="text1"/>
          <w:sz w:val="22"/>
          <w:szCs w:val="22"/>
        </w:rPr>
        <w:t>Hoog ziekteverzuim</w:t>
      </w:r>
    </w:p>
    <w:p w14:paraId="1CAFF3D5" w14:textId="00A4D6A3" w:rsidR="008F3F91" w:rsidRDefault="3667E4DA" w:rsidP="00134251">
      <w:pPr>
        <w:spacing w:after="200" w:line="276" w:lineRule="auto"/>
      </w:pPr>
      <w:r w:rsidRPr="3687A924">
        <w:rPr>
          <w:rFonts w:eastAsia="Arial" w:cs="Arial"/>
          <w:color w:val="000000" w:themeColor="text1"/>
          <w:sz w:val="22"/>
          <w:szCs w:val="22"/>
        </w:rPr>
        <w:t xml:space="preserve">De mentor neemt contact op met leerling en ouders wanneer een leerling méér dan drie dagen ziek is. De mentor informeert naar de reden van afwezigheid, het welzijn van het kind en het te verwachten herstel. Hiervan maakt de mentor een korte notitie in Magister. </w:t>
      </w:r>
    </w:p>
    <w:p w14:paraId="06B00914" w14:textId="6FF8F204" w:rsidR="008F3F91" w:rsidRDefault="3667E4DA" w:rsidP="00134251">
      <w:pPr>
        <w:spacing w:after="200" w:line="276" w:lineRule="auto"/>
      </w:pPr>
      <w:r w:rsidRPr="3687A924">
        <w:rPr>
          <w:rFonts w:eastAsia="Arial" w:cs="Arial"/>
          <w:color w:val="000000" w:themeColor="text1"/>
          <w:sz w:val="22"/>
          <w:szCs w:val="22"/>
        </w:rPr>
        <w:t xml:space="preserve"> </w:t>
      </w:r>
    </w:p>
    <w:p w14:paraId="37DE5D1F" w14:textId="160B74C6" w:rsidR="008F3F91" w:rsidRDefault="3667E4DA" w:rsidP="00134251">
      <w:pPr>
        <w:spacing w:after="200" w:line="276" w:lineRule="auto"/>
      </w:pPr>
      <w:r w:rsidRPr="27948E53">
        <w:rPr>
          <w:rFonts w:eastAsia="Arial" w:cs="Arial"/>
          <w:color w:val="000000" w:themeColor="text1"/>
          <w:sz w:val="22"/>
          <w:szCs w:val="22"/>
        </w:rPr>
        <w:t xml:space="preserve">Komt de leerling tien schooldagen achtereen niet op school en is de oorzaak van het verzuim onduidelijk, dan wordt de verzuimcoördinator en teamleider geïnformeerd en wordt de leerling aangemeld bij de jeugdarts en/of LPA. Dit kan ook eerder als de school zich zorgen maakt. Maar in ieder geval ook na drie keer ziekmelden in een kwartaal. </w:t>
      </w:r>
    </w:p>
    <w:p w14:paraId="44EC2553" w14:textId="5D11704B" w:rsidR="008F3F91" w:rsidRDefault="3667E4DA" w:rsidP="3687A924">
      <w:pPr>
        <w:spacing w:after="200" w:line="276" w:lineRule="auto"/>
        <w:jc w:val="both"/>
      </w:pPr>
      <w:r w:rsidRPr="3687A924">
        <w:rPr>
          <w:rFonts w:ascii="Calibri" w:eastAsia="Calibri" w:hAnsi="Calibri" w:cs="Calibri"/>
          <w:b/>
          <w:bCs/>
          <w:color w:val="000000" w:themeColor="text1"/>
          <w:sz w:val="22"/>
          <w:szCs w:val="22"/>
        </w:rPr>
        <w:t xml:space="preserve"> </w:t>
      </w:r>
    </w:p>
    <w:p w14:paraId="65C3212D" w14:textId="2AF665BB" w:rsidR="008F3F91" w:rsidRDefault="3667E4DA" w:rsidP="3687A924">
      <w:pPr>
        <w:spacing w:after="200" w:line="276" w:lineRule="auto"/>
      </w:pPr>
      <w:r w:rsidRPr="3687A924">
        <w:rPr>
          <w:rFonts w:ascii="Calibri" w:eastAsia="Calibri" w:hAnsi="Calibri" w:cs="Calibri"/>
          <w:color w:val="000000" w:themeColor="text1"/>
          <w:sz w:val="22"/>
          <w:szCs w:val="22"/>
        </w:rPr>
        <w:t xml:space="preserve"> Als ouders niet meewerken of wegblijven zonder afzegging bij de jeugdarts, neemt deze contact op met de verzuimcoördinator. De verzuimcoördinator, meldt dit bij DUO/leerplicht en maakt een melding in Magister. Wanneer ouders geen consult wensen bij de jeugdarts, meldt de verzuimcoördinator dit meteen bij leerplicht.</w:t>
      </w:r>
    </w:p>
    <w:p w14:paraId="775142ED" w14:textId="08FD6554" w:rsidR="008F3F91" w:rsidRDefault="3667E4DA" w:rsidP="3687A924">
      <w:pPr>
        <w:spacing w:after="200" w:line="276" w:lineRule="auto"/>
      </w:pPr>
      <w:r w:rsidRPr="3687A924">
        <w:rPr>
          <w:rFonts w:ascii="Calibri" w:eastAsia="Calibri" w:hAnsi="Calibri" w:cs="Calibri"/>
          <w:b/>
          <w:bCs/>
          <w:i/>
          <w:iCs/>
          <w:color w:val="000000" w:themeColor="text1"/>
          <w:sz w:val="20"/>
          <w:szCs w:val="20"/>
        </w:rPr>
        <w:t xml:space="preserve"> </w:t>
      </w:r>
    </w:p>
    <w:p w14:paraId="1E2FB0C7" w14:textId="2A0AFED5" w:rsidR="008F3F91" w:rsidRDefault="3667E4DA" w:rsidP="3687A924">
      <w:pPr>
        <w:spacing w:after="200" w:line="276" w:lineRule="auto"/>
      </w:pPr>
      <w:r w:rsidRPr="3687A924">
        <w:rPr>
          <w:rFonts w:ascii="Calibri" w:eastAsia="Calibri" w:hAnsi="Calibri" w:cs="Calibri"/>
          <w:b/>
          <w:bCs/>
          <w:sz w:val="22"/>
          <w:szCs w:val="22"/>
        </w:rPr>
        <w:t xml:space="preserve"> </w:t>
      </w:r>
    </w:p>
    <w:p w14:paraId="4FDAA79E" w14:textId="242CDE9A" w:rsidR="008F3F91" w:rsidRDefault="3667E4DA" w:rsidP="3687A924">
      <w:pPr>
        <w:spacing w:after="200" w:line="276" w:lineRule="auto"/>
      </w:pPr>
      <w:r w:rsidRPr="3687A924">
        <w:rPr>
          <w:rFonts w:ascii="Calibri" w:eastAsia="Calibri" w:hAnsi="Calibri" w:cs="Calibri"/>
          <w:sz w:val="22"/>
          <w:szCs w:val="22"/>
        </w:rPr>
        <w:t xml:space="preserve">Als een leerling aangemeld wordt bij de jeugdarts of LPA wordt de </w:t>
      </w:r>
      <w:proofErr w:type="spellStart"/>
      <w:r w:rsidRPr="3687A924">
        <w:rPr>
          <w:rFonts w:ascii="Calibri" w:eastAsia="Calibri" w:hAnsi="Calibri" w:cs="Calibri"/>
          <w:sz w:val="22"/>
          <w:szCs w:val="22"/>
        </w:rPr>
        <w:t>zorgcoördinator</w:t>
      </w:r>
      <w:proofErr w:type="spellEnd"/>
      <w:r w:rsidRPr="3687A924">
        <w:rPr>
          <w:rFonts w:ascii="Calibri" w:eastAsia="Calibri" w:hAnsi="Calibri" w:cs="Calibri"/>
          <w:sz w:val="22"/>
          <w:szCs w:val="22"/>
        </w:rPr>
        <w:t xml:space="preserve"> geïnformeerd en zal de leerling, indien nodig, besproken worden in het ZAT.</w:t>
      </w:r>
    </w:p>
    <w:p w14:paraId="1DD65957" w14:textId="601DBD1B" w:rsidR="008F3F91" w:rsidRDefault="3667E4DA" w:rsidP="3687A924">
      <w:pPr>
        <w:spacing w:after="200" w:line="276" w:lineRule="auto"/>
      </w:pPr>
      <w:r w:rsidRPr="3687A924">
        <w:rPr>
          <w:rFonts w:ascii="Calibri" w:eastAsia="Calibri" w:hAnsi="Calibri" w:cs="Calibri"/>
          <w:sz w:val="22"/>
          <w:szCs w:val="22"/>
        </w:rPr>
        <w:t xml:space="preserve"> </w:t>
      </w:r>
    </w:p>
    <w:p w14:paraId="2346EF26" w14:textId="1A7E4E8F" w:rsidR="008F3F91" w:rsidRDefault="3667E4DA" w:rsidP="3687A924">
      <w:pPr>
        <w:spacing w:after="200" w:line="276" w:lineRule="auto"/>
      </w:pPr>
      <w:r w:rsidRPr="3687A924">
        <w:rPr>
          <w:rFonts w:ascii="Calibri" w:eastAsia="Calibri" w:hAnsi="Calibri" w:cs="Calibri"/>
          <w:b/>
          <w:bCs/>
          <w:sz w:val="22"/>
          <w:szCs w:val="22"/>
        </w:rPr>
        <w:t xml:space="preserve"> </w:t>
      </w:r>
    </w:p>
    <w:p w14:paraId="2EA219FC" w14:textId="30837845" w:rsidR="008F3F91" w:rsidRDefault="3667E4DA" w:rsidP="27948E53">
      <w:pPr>
        <w:spacing w:after="200" w:line="276" w:lineRule="auto"/>
        <w:rPr>
          <w:rFonts w:ascii="Calibri" w:eastAsia="Calibri" w:hAnsi="Calibri" w:cs="Calibri"/>
          <w:sz w:val="22"/>
          <w:szCs w:val="22"/>
        </w:rPr>
      </w:pPr>
      <w:r w:rsidRPr="27948E53">
        <w:rPr>
          <w:rFonts w:ascii="Calibri" w:eastAsia="Calibri" w:hAnsi="Calibri" w:cs="Calibri"/>
          <w:sz w:val="22"/>
          <w:szCs w:val="22"/>
        </w:rPr>
        <w:t>Eén keer per jaar wordt er een totaalverzuimoverzicht gemaakt.</w:t>
      </w:r>
    </w:p>
    <w:p w14:paraId="2CC8928B" w14:textId="7A8065BA" w:rsidR="008F3F91" w:rsidRDefault="3667E4DA" w:rsidP="3687A924">
      <w:pPr>
        <w:spacing w:after="200" w:line="276" w:lineRule="auto"/>
      </w:pPr>
      <w:r w:rsidRPr="3687A924">
        <w:rPr>
          <w:rFonts w:ascii="Calibri" w:eastAsia="Calibri" w:hAnsi="Calibri" w:cs="Calibri"/>
          <w:sz w:val="22"/>
          <w:szCs w:val="22"/>
        </w:rPr>
        <w:t xml:space="preserve"> </w:t>
      </w:r>
    </w:p>
    <w:p w14:paraId="43FE2A56" w14:textId="73780534" w:rsidR="008F3F91" w:rsidRDefault="3667E4DA" w:rsidP="3687A924">
      <w:pPr>
        <w:spacing w:after="200" w:line="276" w:lineRule="auto"/>
      </w:pPr>
      <w:r w:rsidRPr="3687A924">
        <w:rPr>
          <w:rFonts w:ascii="Calibri" w:eastAsia="Calibri" w:hAnsi="Calibri" w:cs="Calibri"/>
          <w:sz w:val="22"/>
          <w:szCs w:val="22"/>
        </w:rPr>
        <w:lastRenderedPageBreak/>
        <w:t>De verzuimcoördinator is verantwoordelijk voor de controle op het systeem en de afspraken.</w:t>
      </w:r>
    </w:p>
    <w:p w14:paraId="7FD27D6A" w14:textId="5349C432" w:rsidR="008F3F91" w:rsidRDefault="3667E4DA" w:rsidP="3687A924">
      <w:pPr>
        <w:spacing w:after="200" w:line="276" w:lineRule="auto"/>
        <w:jc w:val="center"/>
      </w:pPr>
      <w:r w:rsidRPr="3687A924">
        <w:rPr>
          <w:rFonts w:ascii="Calibri" w:eastAsia="Calibri" w:hAnsi="Calibri" w:cs="Calibri"/>
          <w:b/>
          <w:bCs/>
          <w:sz w:val="22"/>
          <w:szCs w:val="22"/>
        </w:rPr>
        <w:t xml:space="preserve"> </w:t>
      </w:r>
    </w:p>
    <w:p w14:paraId="311C0FBF" w14:textId="2FA532D8" w:rsidR="008F3F91" w:rsidRDefault="3667E4DA" w:rsidP="3687A924">
      <w:pPr>
        <w:spacing w:after="200" w:line="276" w:lineRule="auto"/>
        <w:jc w:val="center"/>
      </w:pPr>
      <w:r w:rsidRPr="3687A924">
        <w:rPr>
          <w:rFonts w:ascii="Calibri" w:eastAsia="Calibri" w:hAnsi="Calibri" w:cs="Calibri"/>
          <w:b/>
          <w:bCs/>
          <w:sz w:val="22"/>
          <w:szCs w:val="22"/>
        </w:rPr>
        <w:t>Deze werkwijze staat en valt evenwel met een juiste aan- en afwezigheidsregistratie en de lesafsluiting door elke docent!</w:t>
      </w:r>
    </w:p>
    <w:p w14:paraId="63C9685E" w14:textId="2D083142" w:rsidR="008F3F91" w:rsidRDefault="3667E4DA" w:rsidP="3687A924">
      <w:pPr>
        <w:spacing w:after="200" w:line="276" w:lineRule="auto"/>
      </w:pPr>
      <w:r w:rsidRPr="3687A924">
        <w:rPr>
          <w:rFonts w:ascii="Calibri" w:eastAsia="Calibri" w:hAnsi="Calibri" w:cs="Calibri"/>
          <w:b/>
          <w:bCs/>
          <w:sz w:val="22"/>
          <w:szCs w:val="22"/>
        </w:rPr>
        <w:t xml:space="preserve"> </w:t>
      </w:r>
    </w:p>
    <w:p w14:paraId="623E0EF3" w14:textId="03C74D5E" w:rsidR="008F3F91" w:rsidRDefault="3667E4DA" w:rsidP="3687A924">
      <w:pPr>
        <w:spacing w:after="200" w:line="276" w:lineRule="auto"/>
      </w:pPr>
      <w:r w:rsidRPr="3687A924">
        <w:rPr>
          <w:rFonts w:ascii="Calibri" w:eastAsia="Calibri" w:hAnsi="Calibri" w:cs="Calibri"/>
          <w:sz w:val="22"/>
          <w:szCs w:val="22"/>
        </w:rPr>
        <w:t>Taken verzuimcoördinator:</w:t>
      </w:r>
    </w:p>
    <w:p w14:paraId="2016780D" w14:textId="5D815E88"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Dagelijkse controle absentie</w:t>
      </w:r>
    </w:p>
    <w:p w14:paraId="324F125C" w14:textId="52961EDF"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Bij afwezigheid leerling zonder afmelding het 3</w:t>
      </w:r>
      <w:r w:rsidRPr="3687A924">
        <w:rPr>
          <w:rFonts w:ascii="Arial" w:eastAsia="Arial" w:hAnsi="Arial" w:cs="Arial"/>
          <w:sz w:val="22"/>
          <w:szCs w:val="22"/>
          <w:vertAlign w:val="superscript"/>
        </w:rPr>
        <w:t>e</w:t>
      </w:r>
      <w:r w:rsidRPr="3687A924">
        <w:rPr>
          <w:rFonts w:ascii="Arial" w:eastAsia="Arial" w:hAnsi="Arial" w:cs="Arial"/>
          <w:sz w:val="22"/>
          <w:szCs w:val="22"/>
        </w:rPr>
        <w:t xml:space="preserve"> uur naar huis bellen.</w:t>
      </w:r>
    </w:p>
    <w:p w14:paraId="068C71E5" w14:textId="77157259"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Contacten met LPA en jeugdarts</w:t>
      </w:r>
    </w:p>
    <w:p w14:paraId="0F649618" w14:textId="722E9636"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Regelmatig overleg met Zorg</w:t>
      </w:r>
    </w:p>
    <w:p w14:paraId="20AF772C" w14:textId="4BD5B400"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 xml:space="preserve">Verzorgen van DUO meldingen </w:t>
      </w:r>
    </w:p>
    <w:p w14:paraId="3E1DC46F" w14:textId="2FD409F7"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 xml:space="preserve">Afhandelen ‘vrij vragen’ door leerlingen (bijzondere dagen, vakantie, meehelpen) </w:t>
      </w:r>
    </w:p>
    <w:p w14:paraId="5B7A3075" w14:textId="3B761D2F"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Mentoren aanspreken</w:t>
      </w:r>
    </w:p>
    <w:p w14:paraId="49F1EC0A" w14:textId="41589FA6"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Ouder(s)/verzorger(s) bellen/informeren/uitnodigen</w:t>
      </w:r>
    </w:p>
    <w:p w14:paraId="53E6C572" w14:textId="126E8818"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Leerlingen terug laten komen</w:t>
      </w:r>
    </w:p>
    <w:p w14:paraId="3117DB37" w14:textId="6D15FD4A"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 xml:space="preserve">absentie gesprekken met </w:t>
      </w:r>
      <w:proofErr w:type="spellStart"/>
      <w:r w:rsidRPr="3687A924">
        <w:rPr>
          <w:rFonts w:ascii="Arial" w:eastAsia="Arial" w:hAnsi="Arial" w:cs="Arial"/>
          <w:sz w:val="22"/>
          <w:szCs w:val="22"/>
        </w:rPr>
        <w:t>verzuimer</w:t>
      </w:r>
      <w:proofErr w:type="spellEnd"/>
      <w:r w:rsidRPr="3687A924">
        <w:rPr>
          <w:rFonts w:ascii="Arial" w:eastAsia="Arial" w:hAnsi="Arial" w:cs="Arial"/>
          <w:sz w:val="22"/>
          <w:szCs w:val="22"/>
        </w:rPr>
        <w:t>(s)</w:t>
      </w:r>
    </w:p>
    <w:p w14:paraId="28FEF8BE" w14:textId="06282140" w:rsidR="008F3F91" w:rsidRDefault="3667E4DA" w:rsidP="3687A924">
      <w:pPr>
        <w:pStyle w:val="Lijstalinea"/>
        <w:numPr>
          <w:ilvl w:val="0"/>
          <w:numId w:val="2"/>
        </w:numPr>
        <w:spacing w:after="200" w:line="276" w:lineRule="auto"/>
        <w:rPr>
          <w:rFonts w:ascii="Arial" w:eastAsia="Arial" w:hAnsi="Arial" w:cs="Arial"/>
          <w:sz w:val="22"/>
          <w:szCs w:val="22"/>
        </w:rPr>
      </w:pPr>
      <w:r w:rsidRPr="3687A924">
        <w:rPr>
          <w:rFonts w:ascii="Arial" w:eastAsia="Arial" w:hAnsi="Arial" w:cs="Arial"/>
          <w:sz w:val="22"/>
          <w:szCs w:val="22"/>
        </w:rPr>
        <w:t>uitgestuurde leerlingen met gele kaart melden zich bij verzuimcoördinator en zullen na moeten komen.</w:t>
      </w:r>
      <w:r w:rsidR="008F3F91">
        <w:br/>
      </w:r>
      <w:r w:rsidRPr="3687A924">
        <w:rPr>
          <w:rFonts w:ascii="Arial" w:eastAsia="Arial" w:hAnsi="Arial" w:cs="Arial"/>
          <w:sz w:val="22"/>
          <w:szCs w:val="22"/>
        </w:rPr>
        <w:t xml:space="preserve"> </w:t>
      </w:r>
    </w:p>
    <w:p w14:paraId="3D92D8B6" w14:textId="225FDF26" w:rsidR="008F3F91" w:rsidRDefault="3667E4DA" w:rsidP="3687A924">
      <w:pPr>
        <w:spacing w:after="200" w:line="276" w:lineRule="auto"/>
      </w:pPr>
      <w:r w:rsidRPr="3687A924">
        <w:rPr>
          <w:rFonts w:ascii="Calibri" w:eastAsia="Calibri" w:hAnsi="Calibri" w:cs="Calibri"/>
          <w:b/>
          <w:bCs/>
          <w:sz w:val="22"/>
          <w:szCs w:val="22"/>
        </w:rPr>
        <w:t xml:space="preserve"> </w:t>
      </w:r>
    </w:p>
    <w:p w14:paraId="37851A29" w14:textId="241606B1" w:rsidR="008F3F91" w:rsidRDefault="3667E4DA" w:rsidP="3687A924">
      <w:pPr>
        <w:spacing w:after="200" w:line="276" w:lineRule="auto"/>
      </w:pPr>
      <w:r w:rsidRPr="3687A924">
        <w:rPr>
          <w:rFonts w:ascii="Calibri" w:eastAsia="Calibri" w:hAnsi="Calibri" w:cs="Calibri"/>
          <w:b/>
          <w:bCs/>
          <w:sz w:val="22"/>
          <w:szCs w:val="22"/>
        </w:rPr>
        <w:t>Te laat procedure</w:t>
      </w:r>
    </w:p>
    <w:p w14:paraId="7835CA3A" w14:textId="2E70779D" w:rsidR="008F3F91" w:rsidRDefault="3667E4DA" w:rsidP="3687A924">
      <w:pPr>
        <w:spacing w:after="200" w:line="276" w:lineRule="auto"/>
      </w:pPr>
      <w:r w:rsidRPr="3687A924">
        <w:rPr>
          <w:rFonts w:ascii="Calibri" w:eastAsia="Calibri" w:hAnsi="Calibri" w:cs="Calibri"/>
          <w:sz w:val="22"/>
          <w:szCs w:val="22"/>
        </w:rPr>
        <w:t xml:space="preserve"> </w:t>
      </w:r>
    </w:p>
    <w:p w14:paraId="3771AC14" w14:textId="38768AE0" w:rsidR="008F3F91" w:rsidRDefault="3667E4DA" w:rsidP="3687A924">
      <w:pPr>
        <w:spacing w:after="200" w:line="276" w:lineRule="auto"/>
      </w:pPr>
      <w:r w:rsidRPr="3687A924">
        <w:rPr>
          <w:rFonts w:ascii="Calibri" w:eastAsia="Calibri" w:hAnsi="Calibri" w:cs="Calibri"/>
          <w:sz w:val="22"/>
          <w:szCs w:val="22"/>
        </w:rPr>
        <w:t xml:space="preserve"> </w:t>
      </w:r>
    </w:p>
    <w:p w14:paraId="038AF9E6" w14:textId="089BD7C3" w:rsidR="008F3F91" w:rsidRDefault="3667E4DA" w:rsidP="3687A924">
      <w:pPr>
        <w:pStyle w:val="Lijstalinea"/>
        <w:numPr>
          <w:ilvl w:val="0"/>
          <w:numId w:val="1"/>
        </w:numPr>
        <w:spacing w:after="200" w:line="276" w:lineRule="auto"/>
        <w:rPr>
          <w:rFonts w:ascii="Arial" w:eastAsia="Arial" w:hAnsi="Arial" w:cs="Arial"/>
          <w:sz w:val="22"/>
          <w:szCs w:val="22"/>
        </w:rPr>
      </w:pPr>
      <w:r w:rsidRPr="3687A924">
        <w:rPr>
          <w:rFonts w:ascii="Arial" w:eastAsia="Arial" w:hAnsi="Arial" w:cs="Arial"/>
          <w:sz w:val="22"/>
          <w:szCs w:val="22"/>
        </w:rPr>
        <w:t>Leerling is zonder geldige reden te laat in de les</w:t>
      </w:r>
    </w:p>
    <w:p w14:paraId="0F1A38EF" w14:textId="74BD55B2" w:rsidR="008F3F91" w:rsidRDefault="3667E4DA" w:rsidP="3687A924">
      <w:pPr>
        <w:spacing w:after="200" w:line="276" w:lineRule="auto"/>
      </w:pPr>
      <w:r w:rsidRPr="3687A924">
        <w:rPr>
          <w:rFonts w:ascii="Calibri" w:eastAsia="Calibri" w:hAnsi="Calibri" w:cs="Calibri"/>
          <w:sz w:val="22"/>
          <w:szCs w:val="22"/>
        </w:rPr>
        <w:t xml:space="preserve"> </w:t>
      </w:r>
    </w:p>
    <w:p w14:paraId="329C2693" w14:textId="50261F84" w:rsidR="008F3F91" w:rsidRDefault="3667E4DA" w:rsidP="3687A924">
      <w:pPr>
        <w:pStyle w:val="Lijstalinea"/>
        <w:numPr>
          <w:ilvl w:val="0"/>
          <w:numId w:val="1"/>
        </w:numPr>
        <w:spacing w:after="200" w:line="276" w:lineRule="auto"/>
        <w:rPr>
          <w:rFonts w:ascii="Arial" w:eastAsia="Arial" w:hAnsi="Arial" w:cs="Arial"/>
          <w:sz w:val="22"/>
          <w:szCs w:val="22"/>
        </w:rPr>
      </w:pPr>
      <w:r w:rsidRPr="3687A924">
        <w:rPr>
          <w:rFonts w:ascii="Arial" w:eastAsia="Arial" w:hAnsi="Arial" w:cs="Arial"/>
          <w:sz w:val="22"/>
          <w:szCs w:val="22"/>
        </w:rPr>
        <w:t>Docent zet dit in Magister onder de melding LZ of AS</w:t>
      </w:r>
    </w:p>
    <w:p w14:paraId="32B7BA50" w14:textId="244DDA81" w:rsidR="008F3F91" w:rsidRDefault="3667E4DA" w:rsidP="3687A924">
      <w:pPr>
        <w:tabs>
          <w:tab w:val="left" w:pos="9100"/>
        </w:tabs>
        <w:spacing w:after="200" w:line="276" w:lineRule="auto"/>
        <w:ind w:firstLine="200"/>
      </w:pPr>
      <w:r w:rsidRPr="3687A924">
        <w:rPr>
          <w:rFonts w:ascii="Calibri" w:eastAsia="Calibri" w:hAnsi="Calibri" w:cs="Calibri"/>
          <w:sz w:val="22"/>
          <w:szCs w:val="22"/>
        </w:rPr>
        <w:t xml:space="preserve"> </w:t>
      </w:r>
    </w:p>
    <w:p w14:paraId="74A6EB4C" w14:textId="15FF7FC8" w:rsidR="008F3F91" w:rsidRDefault="3667E4DA" w:rsidP="3687A924">
      <w:pPr>
        <w:pStyle w:val="Lijstalinea"/>
        <w:numPr>
          <w:ilvl w:val="0"/>
          <w:numId w:val="1"/>
        </w:numPr>
        <w:spacing w:after="200" w:line="276" w:lineRule="auto"/>
        <w:rPr>
          <w:rFonts w:ascii="Arial" w:eastAsia="Arial" w:hAnsi="Arial" w:cs="Arial"/>
          <w:sz w:val="22"/>
          <w:szCs w:val="22"/>
        </w:rPr>
      </w:pPr>
      <w:r w:rsidRPr="3687A924">
        <w:rPr>
          <w:rFonts w:ascii="Arial" w:eastAsia="Arial" w:hAnsi="Arial" w:cs="Arial"/>
          <w:sz w:val="22"/>
          <w:szCs w:val="22"/>
        </w:rPr>
        <w:t xml:space="preserve">Verzuimcoördinator kijkt dagelijks in Magister op </w:t>
      </w:r>
      <w:r w:rsidRPr="3687A924">
        <w:rPr>
          <w:rFonts w:ascii="Arial" w:eastAsia="Arial" w:hAnsi="Arial" w:cs="Arial"/>
          <w:i/>
          <w:iCs/>
          <w:sz w:val="22"/>
          <w:szCs w:val="22"/>
        </w:rPr>
        <w:t>te laat melding(en)/absenties</w:t>
      </w:r>
    </w:p>
    <w:p w14:paraId="20FD4938" w14:textId="2C7EFE33" w:rsidR="008F3F91" w:rsidRDefault="3667E4DA" w:rsidP="3687A924">
      <w:pPr>
        <w:spacing w:after="200" w:line="276" w:lineRule="auto"/>
      </w:pPr>
      <w:r w:rsidRPr="3687A924">
        <w:rPr>
          <w:rFonts w:ascii="Calibri" w:eastAsia="Calibri" w:hAnsi="Calibri" w:cs="Calibri"/>
          <w:sz w:val="22"/>
          <w:szCs w:val="22"/>
        </w:rPr>
        <w:t xml:space="preserve"> </w:t>
      </w:r>
    </w:p>
    <w:p w14:paraId="73B602C3" w14:textId="29FBAF55" w:rsidR="008F3F91" w:rsidRDefault="3667E4DA" w:rsidP="3687A924">
      <w:pPr>
        <w:pStyle w:val="Lijstalinea"/>
        <w:numPr>
          <w:ilvl w:val="0"/>
          <w:numId w:val="1"/>
        </w:numPr>
        <w:spacing w:after="200" w:line="276" w:lineRule="auto"/>
        <w:rPr>
          <w:rFonts w:ascii="Arial" w:eastAsia="Arial" w:hAnsi="Arial" w:cs="Arial"/>
          <w:sz w:val="22"/>
          <w:szCs w:val="22"/>
        </w:rPr>
      </w:pPr>
      <w:r w:rsidRPr="3687A924">
        <w:rPr>
          <w:rFonts w:ascii="Arial" w:eastAsia="Arial" w:hAnsi="Arial" w:cs="Arial"/>
          <w:sz w:val="22"/>
          <w:szCs w:val="22"/>
        </w:rPr>
        <w:t>De verzuimcoördinator zet afspraak voor nakomen/inhalen in de agenda van de leerling</w:t>
      </w:r>
      <w:r w:rsidRPr="3687A924">
        <w:rPr>
          <w:rFonts w:ascii="Arial" w:eastAsia="Arial" w:hAnsi="Arial" w:cs="Arial"/>
          <w:sz w:val="18"/>
          <w:szCs w:val="18"/>
        </w:rPr>
        <w:t xml:space="preserve">. </w:t>
      </w:r>
    </w:p>
    <w:p w14:paraId="5B9EDA96" w14:textId="47C5A7F8" w:rsidR="008F3F91" w:rsidRDefault="3667E4DA" w:rsidP="3687A924">
      <w:pPr>
        <w:spacing w:after="200" w:line="276" w:lineRule="auto"/>
      </w:pPr>
      <w:r w:rsidRPr="3687A924">
        <w:rPr>
          <w:rFonts w:ascii="Calibri" w:eastAsia="Calibri" w:hAnsi="Calibri" w:cs="Calibri"/>
        </w:rPr>
        <w:t xml:space="preserve"> </w:t>
      </w:r>
    </w:p>
    <w:p w14:paraId="54D248B3" w14:textId="32A3461D" w:rsidR="008F3F91" w:rsidRDefault="3667E4DA" w:rsidP="3687A924">
      <w:pPr>
        <w:spacing w:after="200" w:line="276" w:lineRule="auto"/>
      </w:pPr>
      <w:r w:rsidRPr="3687A924">
        <w:rPr>
          <w:rFonts w:ascii="Calibri" w:eastAsia="Calibri" w:hAnsi="Calibri" w:cs="Calibri"/>
        </w:rPr>
        <w:t xml:space="preserve"> </w:t>
      </w:r>
    </w:p>
    <w:tbl>
      <w:tblPr>
        <w:tblStyle w:val="Tabelraster"/>
        <w:tblW w:w="0" w:type="auto"/>
        <w:tblLayout w:type="fixed"/>
        <w:tblLook w:val="06A0" w:firstRow="1" w:lastRow="0" w:firstColumn="1" w:lastColumn="0" w:noHBand="1" w:noVBand="1"/>
      </w:tblPr>
      <w:tblGrid>
        <w:gridCol w:w="483"/>
        <w:gridCol w:w="9132"/>
      </w:tblGrid>
      <w:tr w:rsidR="3687A924" w14:paraId="1F89B24A" w14:textId="77777777" w:rsidTr="3687A924">
        <w:trPr>
          <w:trHeight w:val="11505"/>
        </w:trPr>
        <w:tc>
          <w:tcPr>
            <w:tcW w:w="483" w:type="dxa"/>
            <w:vAlign w:val="center"/>
          </w:tcPr>
          <w:p w14:paraId="175D17EA" w14:textId="6C5A06AC" w:rsidR="3687A924" w:rsidRDefault="3687A924"/>
        </w:tc>
        <w:tc>
          <w:tcPr>
            <w:tcW w:w="9132" w:type="dxa"/>
            <w:vAlign w:val="center"/>
          </w:tcPr>
          <w:p w14:paraId="18B1A9A9" w14:textId="33286D16" w:rsidR="3687A924" w:rsidRDefault="3687A924"/>
        </w:tc>
      </w:tr>
      <w:tr w:rsidR="3687A924" w14:paraId="76D765B8" w14:textId="77777777" w:rsidTr="3687A924">
        <w:trPr>
          <w:trHeight w:val="8655"/>
        </w:trPr>
        <w:tc>
          <w:tcPr>
            <w:tcW w:w="483" w:type="dxa"/>
            <w:vAlign w:val="center"/>
          </w:tcPr>
          <w:p w14:paraId="44095015" w14:textId="1C6F424C" w:rsidR="3687A924" w:rsidRDefault="3687A924"/>
        </w:tc>
        <w:tc>
          <w:tcPr>
            <w:tcW w:w="913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tbl>
            <w:tblPr>
              <w:tblStyle w:val="Tabelraster"/>
              <w:tblW w:w="0" w:type="auto"/>
              <w:tblLayout w:type="fixed"/>
              <w:tblLook w:val="06A0" w:firstRow="1" w:lastRow="0" w:firstColumn="1" w:lastColumn="0" w:noHBand="1" w:noVBand="1"/>
            </w:tblPr>
            <w:tblGrid>
              <w:gridCol w:w="10005"/>
            </w:tblGrid>
            <w:tr w:rsidR="3687A924" w14:paraId="4F6B1A33" w14:textId="77777777" w:rsidTr="3687A924">
              <w:tc>
                <w:tcPr>
                  <w:tcW w:w="10005" w:type="dxa"/>
                  <w:vAlign w:val="center"/>
                </w:tcPr>
                <w:p w14:paraId="3ED5EB41" w14:textId="657BFCFC" w:rsidR="3687A924" w:rsidRDefault="3687A924" w:rsidP="3687A924">
                  <w:pPr>
                    <w:tabs>
                      <w:tab w:val="left" w:pos="9100"/>
                    </w:tabs>
                    <w:spacing w:line="257" w:lineRule="auto"/>
                    <w:ind w:firstLine="200"/>
                  </w:pPr>
                  <w:r w:rsidRPr="3687A924">
                    <w:rPr>
                      <w:rFonts w:ascii="Calibri" w:eastAsia="Calibri" w:hAnsi="Calibri" w:cs="Calibri"/>
                      <w:sz w:val="22"/>
                      <w:szCs w:val="22"/>
                    </w:rPr>
                    <w:t xml:space="preserve"> </w:t>
                  </w:r>
                </w:p>
                <w:tbl>
                  <w:tblPr>
                    <w:tblW w:w="0" w:type="auto"/>
                    <w:tblLayout w:type="fixed"/>
                    <w:tblLook w:val="04A0" w:firstRow="1" w:lastRow="0" w:firstColumn="1" w:lastColumn="0" w:noHBand="0" w:noVBand="1"/>
                  </w:tblPr>
                  <w:tblGrid>
                    <w:gridCol w:w="3090"/>
                    <w:gridCol w:w="4920"/>
                  </w:tblGrid>
                  <w:tr w:rsidR="3687A924" w14:paraId="424F8D00" w14:textId="77777777" w:rsidTr="3687A924">
                    <w:tc>
                      <w:tcPr>
                        <w:tcW w:w="3090" w:type="dxa"/>
                      </w:tcPr>
                      <w:p w14:paraId="620BDA5A" w14:textId="6EF6D2D6" w:rsidR="3687A924" w:rsidRDefault="3687A924" w:rsidP="3687A924">
                        <w:pPr>
                          <w:tabs>
                            <w:tab w:val="left" w:pos="2200"/>
                          </w:tabs>
                          <w:spacing w:line="257" w:lineRule="auto"/>
                          <w:ind w:firstLine="200"/>
                        </w:pPr>
                        <w:r w:rsidRPr="3687A924">
                          <w:rPr>
                            <w:rFonts w:ascii="Calibri" w:eastAsia="Calibri" w:hAnsi="Calibri" w:cs="Calibri"/>
                            <w:sz w:val="22"/>
                            <w:szCs w:val="22"/>
                          </w:rPr>
                          <w:t>1 of 2x te laat</w:t>
                        </w:r>
                      </w:p>
                    </w:tc>
                    <w:tc>
                      <w:tcPr>
                        <w:tcW w:w="4920" w:type="dxa"/>
                      </w:tcPr>
                      <w:p w14:paraId="5F9E0BEA" w14:textId="6629E164" w:rsidR="3687A924" w:rsidRDefault="3687A924" w:rsidP="3687A924">
                        <w:pPr>
                          <w:tabs>
                            <w:tab w:val="left" w:pos="2200"/>
                          </w:tabs>
                          <w:spacing w:line="257" w:lineRule="auto"/>
                          <w:ind w:firstLine="200"/>
                        </w:pPr>
                        <w:r w:rsidRPr="3687A924">
                          <w:rPr>
                            <w:rFonts w:ascii="Calibri" w:eastAsia="Calibri" w:hAnsi="Calibri" w:cs="Calibri"/>
                            <w:sz w:val="22"/>
                            <w:szCs w:val="22"/>
                          </w:rPr>
                          <w:t>Waarschuwing</w:t>
                        </w:r>
                      </w:p>
                    </w:tc>
                  </w:tr>
                  <w:tr w:rsidR="3687A924" w14:paraId="361E6922" w14:textId="77777777" w:rsidTr="3687A924">
                    <w:tc>
                      <w:tcPr>
                        <w:tcW w:w="3090" w:type="dxa"/>
                      </w:tcPr>
                      <w:p w14:paraId="7DA467FF" w14:textId="106F88A3" w:rsidR="3687A924" w:rsidRDefault="3687A924" w:rsidP="3687A924">
                        <w:pPr>
                          <w:tabs>
                            <w:tab w:val="left" w:pos="2200"/>
                          </w:tabs>
                          <w:spacing w:line="257" w:lineRule="auto"/>
                          <w:ind w:firstLine="200"/>
                        </w:pPr>
                        <w:r w:rsidRPr="3687A924">
                          <w:rPr>
                            <w:rFonts w:ascii="Calibri" w:eastAsia="Calibri" w:hAnsi="Calibri" w:cs="Calibri"/>
                            <w:sz w:val="22"/>
                            <w:szCs w:val="22"/>
                          </w:rPr>
                          <w:t xml:space="preserve"> </w:t>
                        </w:r>
                      </w:p>
                    </w:tc>
                    <w:tc>
                      <w:tcPr>
                        <w:tcW w:w="4920" w:type="dxa"/>
                      </w:tcPr>
                      <w:p w14:paraId="054B3C73" w14:textId="03B69CAB" w:rsidR="3687A924" w:rsidRDefault="3687A924" w:rsidP="3687A924">
                        <w:pPr>
                          <w:tabs>
                            <w:tab w:val="left" w:pos="2200"/>
                          </w:tabs>
                          <w:spacing w:line="257" w:lineRule="auto"/>
                          <w:ind w:firstLine="200"/>
                        </w:pPr>
                        <w:r w:rsidRPr="3687A924">
                          <w:rPr>
                            <w:rFonts w:ascii="Calibri" w:eastAsia="Calibri" w:hAnsi="Calibri" w:cs="Calibri"/>
                            <w:sz w:val="22"/>
                            <w:szCs w:val="22"/>
                          </w:rPr>
                          <w:t xml:space="preserve"> </w:t>
                        </w:r>
                      </w:p>
                    </w:tc>
                  </w:tr>
                  <w:tr w:rsidR="3687A924" w14:paraId="6CD8B931" w14:textId="77777777" w:rsidTr="3687A924">
                    <w:tc>
                      <w:tcPr>
                        <w:tcW w:w="3090" w:type="dxa"/>
                      </w:tcPr>
                      <w:p w14:paraId="3AFF43F9" w14:textId="4C4A5C2A" w:rsidR="3687A924" w:rsidRDefault="3687A924" w:rsidP="3687A924">
                        <w:pPr>
                          <w:tabs>
                            <w:tab w:val="left" w:pos="2200"/>
                          </w:tabs>
                          <w:spacing w:line="257" w:lineRule="auto"/>
                          <w:ind w:firstLine="200"/>
                        </w:pPr>
                        <w:r w:rsidRPr="3687A924">
                          <w:rPr>
                            <w:rFonts w:ascii="Calibri" w:eastAsia="Calibri" w:hAnsi="Calibri" w:cs="Calibri"/>
                            <w:sz w:val="22"/>
                            <w:szCs w:val="22"/>
                          </w:rPr>
                          <w:t>3x te laat</w:t>
                        </w:r>
                      </w:p>
                    </w:tc>
                    <w:tc>
                      <w:tcPr>
                        <w:tcW w:w="4920" w:type="dxa"/>
                      </w:tcPr>
                      <w:p w14:paraId="34EF1B60" w14:textId="77F7DEC7" w:rsidR="3687A924" w:rsidRDefault="3687A924" w:rsidP="3687A924">
                        <w:pPr>
                          <w:tabs>
                            <w:tab w:val="left" w:pos="2200"/>
                          </w:tabs>
                          <w:spacing w:line="257" w:lineRule="auto"/>
                          <w:ind w:firstLine="200"/>
                        </w:pPr>
                        <w:r w:rsidRPr="3687A924">
                          <w:rPr>
                            <w:rFonts w:ascii="Calibri" w:eastAsia="Calibri" w:hAnsi="Calibri" w:cs="Calibri"/>
                            <w:sz w:val="22"/>
                            <w:szCs w:val="22"/>
                          </w:rPr>
                          <w:t>Telefonische melding naar ouders door VC. De VC maakt hiervan een notitie in Magister.</w:t>
                        </w:r>
                      </w:p>
                    </w:tc>
                  </w:tr>
                  <w:tr w:rsidR="3687A924" w14:paraId="2CFF7CED" w14:textId="77777777" w:rsidTr="3687A924">
                    <w:tc>
                      <w:tcPr>
                        <w:tcW w:w="3090" w:type="dxa"/>
                      </w:tcPr>
                      <w:p w14:paraId="11DE8F32" w14:textId="1866BED1" w:rsidR="3687A924" w:rsidRDefault="3687A924"/>
                    </w:tc>
                    <w:tc>
                      <w:tcPr>
                        <w:tcW w:w="4920" w:type="dxa"/>
                      </w:tcPr>
                      <w:p w14:paraId="1F572CF3" w14:textId="669160F9" w:rsidR="3687A924" w:rsidRDefault="3687A924" w:rsidP="3687A924">
                        <w:pPr>
                          <w:tabs>
                            <w:tab w:val="left" w:pos="2200"/>
                          </w:tabs>
                          <w:spacing w:line="257" w:lineRule="auto"/>
                          <w:ind w:firstLine="200"/>
                        </w:pPr>
                        <w:r w:rsidRPr="3687A924">
                          <w:rPr>
                            <w:rFonts w:ascii="Calibri" w:eastAsia="Calibri" w:hAnsi="Calibri" w:cs="Calibri"/>
                            <w:sz w:val="22"/>
                            <w:szCs w:val="22"/>
                          </w:rPr>
                          <w:t xml:space="preserve"> </w:t>
                        </w:r>
                      </w:p>
                    </w:tc>
                  </w:tr>
                  <w:tr w:rsidR="3687A924" w14:paraId="01305D83" w14:textId="77777777" w:rsidTr="3687A924">
                    <w:tc>
                      <w:tcPr>
                        <w:tcW w:w="3090" w:type="dxa"/>
                      </w:tcPr>
                      <w:p w14:paraId="0F609268" w14:textId="2EBACEFC" w:rsidR="3687A924" w:rsidRDefault="3687A924" w:rsidP="3687A924">
                        <w:pPr>
                          <w:tabs>
                            <w:tab w:val="left" w:pos="2200"/>
                          </w:tabs>
                          <w:spacing w:line="257" w:lineRule="auto"/>
                          <w:ind w:firstLine="200"/>
                        </w:pPr>
                        <w:r w:rsidRPr="3687A924">
                          <w:rPr>
                            <w:rFonts w:ascii="Calibri" w:eastAsia="Calibri" w:hAnsi="Calibri" w:cs="Calibri"/>
                            <w:sz w:val="22"/>
                            <w:szCs w:val="22"/>
                          </w:rPr>
                          <w:t>4, 5 of 6x te laat</w:t>
                        </w:r>
                      </w:p>
                    </w:tc>
                    <w:tc>
                      <w:tcPr>
                        <w:tcW w:w="4920" w:type="dxa"/>
                      </w:tcPr>
                      <w:p w14:paraId="1B8CA33A" w14:textId="5C9B8F82" w:rsidR="3687A924" w:rsidRDefault="3687A924" w:rsidP="3687A924">
                        <w:pPr>
                          <w:tabs>
                            <w:tab w:val="left" w:pos="2200"/>
                          </w:tabs>
                          <w:spacing w:line="257" w:lineRule="auto"/>
                          <w:ind w:firstLine="200"/>
                        </w:pPr>
                        <w:r w:rsidRPr="3687A924">
                          <w:rPr>
                            <w:rFonts w:ascii="Calibri" w:eastAsia="Calibri" w:hAnsi="Calibri" w:cs="Calibri"/>
                            <w:sz w:val="22"/>
                            <w:szCs w:val="22"/>
                          </w:rPr>
                          <w:t xml:space="preserve">Telefonische melding naar ouders door VC. De VC maakt hiervan een notitie in Magister. </w:t>
                        </w:r>
                      </w:p>
                    </w:tc>
                  </w:tr>
                  <w:tr w:rsidR="3687A924" w14:paraId="6023679C" w14:textId="77777777" w:rsidTr="3687A924">
                    <w:tc>
                      <w:tcPr>
                        <w:tcW w:w="3090" w:type="dxa"/>
                      </w:tcPr>
                      <w:p w14:paraId="4EC35EBE" w14:textId="123FB0C9" w:rsidR="3687A924" w:rsidRDefault="3687A924" w:rsidP="3687A924">
                        <w:pPr>
                          <w:tabs>
                            <w:tab w:val="left" w:pos="2200"/>
                          </w:tabs>
                          <w:spacing w:line="257" w:lineRule="auto"/>
                          <w:ind w:firstLine="200"/>
                        </w:pPr>
                        <w:r w:rsidRPr="3687A924">
                          <w:rPr>
                            <w:rFonts w:ascii="Calibri" w:eastAsia="Calibri" w:hAnsi="Calibri" w:cs="Calibri"/>
                            <w:sz w:val="22"/>
                            <w:szCs w:val="22"/>
                          </w:rPr>
                          <w:t xml:space="preserve"> </w:t>
                        </w:r>
                      </w:p>
                    </w:tc>
                    <w:tc>
                      <w:tcPr>
                        <w:tcW w:w="4920" w:type="dxa"/>
                      </w:tcPr>
                      <w:p w14:paraId="08018203" w14:textId="0429C243" w:rsidR="3687A924" w:rsidRDefault="3687A924" w:rsidP="3687A924">
                        <w:pPr>
                          <w:tabs>
                            <w:tab w:val="left" w:pos="2200"/>
                          </w:tabs>
                          <w:spacing w:line="257" w:lineRule="auto"/>
                          <w:ind w:firstLine="200"/>
                        </w:pPr>
                        <w:r w:rsidRPr="3687A924">
                          <w:rPr>
                            <w:rFonts w:ascii="Calibri" w:eastAsia="Calibri" w:hAnsi="Calibri" w:cs="Calibri"/>
                            <w:sz w:val="22"/>
                            <w:szCs w:val="22"/>
                          </w:rPr>
                          <w:t xml:space="preserve"> </w:t>
                        </w:r>
                      </w:p>
                    </w:tc>
                  </w:tr>
                  <w:tr w:rsidR="3687A924" w14:paraId="79324C30" w14:textId="77777777" w:rsidTr="3687A924">
                    <w:tc>
                      <w:tcPr>
                        <w:tcW w:w="3090" w:type="dxa"/>
                      </w:tcPr>
                      <w:p w14:paraId="15BA6822" w14:textId="257624BE" w:rsidR="3687A924" w:rsidRDefault="3687A924" w:rsidP="3687A924">
                        <w:pPr>
                          <w:tabs>
                            <w:tab w:val="left" w:pos="2200"/>
                          </w:tabs>
                          <w:spacing w:line="257" w:lineRule="auto"/>
                          <w:ind w:firstLine="200"/>
                        </w:pPr>
                        <w:r w:rsidRPr="3687A924">
                          <w:rPr>
                            <w:rFonts w:ascii="Calibri" w:eastAsia="Calibri" w:hAnsi="Calibri" w:cs="Calibri"/>
                            <w:sz w:val="22"/>
                            <w:szCs w:val="22"/>
                          </w:rPr>
                          <w:t>7, 8 of 9x te laat</w:t>
                        </w:r>
                      </w:p>
                    </w:tc>
                    <w:tc>
                      <w:tcPr>
                        <w:tcW w:w="4920" w:type="dxa"/>
                      </w:tcPr>
                      <w:p w14:paraId="6D03C255" w14:textId="3C727574" w:rsidR="3687A924" w:rsidRDefault="3687A924" w:rsidP="3687A924">
                        <w:pPr>
                          <w:tabs>
                            <w:tab w:val="left" w:pos="2200"/>
                          </w:tabs>
                          <w:spacing w:line="257" w:lineRule="auto"/>
                          <w:ind w:firstLine="200"/>
                        </w:pPr>
                        <w:r w:rsidRPr="3687A924">
                          <w:rPr>
                            <w:rFonts w:ascii="Calibri" w:eastAsia="Calibri" w:hAnsi="Calibri" w:cs="Calibri"/>
                            <w:sz w:val="22"/>
                            <w:szCs w:val="22"/>
                          </w:rPr>
                          <w:t>Telefonische melding naar ouders door VC en mentor.</w:t>
                        </w:r>
                      </w:p>
                      <w:p w14:paraId="2F8C0A38" w14:textId="3C052A8F" w:rsidR="3687A924" w:rsidRDefault="3687A924" w:rsidP="3687A924">
                        <w:pPr>
                          <w:tabs>
                            <w:tab w:val="left" w:pos="2200"/>
                          </w:tabs>
                          <w:spacing w:line="257" w:lineRule="auto"/>
                          <w:ind w:firstLine="200"/>
                        </w:pPr>
                        <w:r w:rsidRPr="3687A924">
                          <w:rPr>
                            <w:rFonts w:ascii="Calibri" w:eastAsia="Calibri" w:hAnsi="Calibri" w:cs="Calibri"/>
                            <w:sz w:val="22"/>
                            <w:szCs w:val="22"/>
                          </w:rPr>
                          <w:t xml:space="preserve"> </w:t>
                        </w:r>
                      </w:p>
                    </w:tc>
                  </w:tr>
                  <w:tr w:rsidR="3687A924" w14:paraId="39267740" w14:textId="77777777" w:rsidTr="3687A924">
                    <w:tc>
                      <w:tcPr>
                        <w:tcW w:w="3090" w:type="dxa"/>
                      </w:tcPr>
                      <w:p w14:paraId="3B6DFF5E" w14:textId="5A4FF14E" w:rsidR="3687A924" w:rsidRDefault="3687A924" w:rsidP="3687A924">
                        <w:pPr>
                          <w:tabs>
                            <w:tab w:val="left" w:pos="0"/>
                          </w:tabs>
                          <w:spacing w:line="257" w:lineRule="auto"/>
                          <w:ind w:firstLine="200"/>
                        </w:pPr>
                        <w:r w:rsidRPr="3687A924">
                          <w:rPr>
                            <w:rFonts w:ascii="Calibri" w:eastAsia="Calibri" w:hAnsi="Calibri" w:cs="Calibri"/>
                            <w:sz w:val="22"/>
                            <w:szCs w:val="22"/>
                          </w:rPr>
                          <w:t xml:space="preserve"> </w:t>
                        </w:r>
                      </w:p>
                    </w:tc>
                    <w:tc>
                      <w:tcPr>
                        <w:tcW w:w="4920" w:type="dxa"/>
                      </w:tcPr>
                      <w:p w14:paraId="10321C21" w14:textId="24A19A4B" w:rsidR="3687A924" w:rsidRDefault="3687A924" w:rsidP="3687A924">
                        <w:pPr>
                          <w:tabs>
                            <w:tab w:val="left" w:pos="0"/>
                          </w:tabs>
                          <w:spacing w:line="257" w:lineRule="auto"/>
                          <w:ind w:firstLine="200"/>
                        </w:pPr>
                        <w:r w:rsidRPr="3687A924">
                          <w:rPr>
                            <w:rFonts w:ascii="Calibri" w:eastAsia="Calibri" w:hAnsi="Calibri" w:cs="Calibri"/>
                            <w:sz w:val="22"/>
                            <w:szCs w:val="22"/>
                          </w:rPr>
                          <w:t xml:space="preserve"> </w:t>
                        </w:r>
                      </w:p>
                    </w:tc>
                  </w:tr>
                  <w:tr w:rsidR="3687A924" w14:paraId="61AE1E43" w14:textId="77777777" w:rsidTr="3687A924">
                    <w:tc>
                      <w:tcPr>
                        <w:tcW w:w="3090" w:type="dxa"/>
                      </w:tcPr>
                      <w:p w14:paraId="0B75A6FD" w14:textId="0CFB4893" w:rsidR="3687A924" w:rsidRDefault="3687A924" w:rsidP="3687A924">
                        <w:pPr>
                          <w:tabs>
                            <w:tab w:val="left" w:pos="0"/>
                          </w:tabs>
                          <w:spacing w:line="257" w:lineRule="auto"/>
                          <w:ind w:firstLine="200"/>
                        </w:pPr>
                        <w:r w:rsidRPr="3687A924">
                          <w:rPr>
                            <w:rFonts w:ascii="Calibri" w:eastAsia="Calibri" w:hAnsi="Calibri" w:cs="Calibri"/>
                            <w:sz w:val="22"/>
                            <w:szCs w:val="22"/>
                          </w:rPr>
                          <w:t>11x te laat</w:t>
                        </w:r>
                      </w:p>
                    </w:tc>
                    <w:tc>
                      <w:tcPr>
                        <w:tcW w:w="4920" w:type="dxa"/>
                      </w:tcPr>
                      <w:p w14:paraId="19B13574" w14:textId="1570D3E1" w:rsidR="3687A924" w:rsidRDefault="3687A924" w:rsidP="3687A924">
                        <w:pPr>
                          <w:tabs>
                            <w:tab w:val="left" w:pos="0"/>
                          </w:tabs>
                          <w:spacing w:line="257" w:lineRule="auto"/>
                          <w:ind w:firstLine="200"/>
                        </w:pPr>
                        <w:r w:rsidRPr="3687A924">
                          <w:rPr>
                            <w:rFonts w:ascii="Calibri" w:eastAsia="Calibri" w:hAnsi="Calibri" w:cs="Calibri"/>
                            <w:sz w:val="22"/>
                            <w:szCs w:val="22"/>
                          </w:rPr>
                          <w:t>Duo melding (VC)ss. Gesprek LPA met ouders/VC/mentor</w:t>
                        </w:r>
                      </w:p>
                    </w:tc>
                  </w:tr>
                  <w:tr w:rsidR="3687A924" w14:paraId="5C7D440A" w14:textId="77777777" w:rsidTr="3687A924">
                    <w:tc>
                      <w:tcPr>
                        <w:tcW w:w="3090" w:type="dxa"/>
                      </w:tcPr>
                      <w:p w14:paraId="7D0E075A" w14:textId="4D0A69F6" w:rsidR="3687A924" w:rsidRDefault="3687A924" w:rsidP="3687A924">
                        <w:pPr>
                          <w:tabs>
                            <w:tab w:val="left" w:pos="0"/>
                          </w:tabs>
                          <w:spacing w:line="257" w:lineRule="auto"/>
                          <w:ind w:firstLine="200"/>
                        </w:pPr>
                        <w:r w:rsidRPr="3687A924">
                          <w:rPr>
                            <w:rFonts w:ascii="Calibri" w:eastAsia="Calibri" w:hAnsi="Calibri" w:cs="Calibri"/>
                            <w:sz w:val="22"/>
                            <w:szCs w:val="22"/>
                          </w:rPr>
                          <w:t xml:space="preserve"> </w:t>
                        </w:r>
                      </w:p>
                    </w:tc>
                    <w:tc>
                      <w:tcPr>
                        <w:tcW w:w="4920" w:type="dxa"/>
                      </w:tcPr>
                      <w:p w14:paraId="79C8E1B3" w14:textId="2EB97690" w:rsidR="3687A924" w:rsidRDefault="3687A924" w:rsidP="3687A924">
                        <w:pPr>
                          <w:tabs>
                            <w:tab w:val="left" w:pos="0"/>
                          </w:tabs>
                          <w:spacing w:line="257" w:lineRule="auto"/>
                          <w:ind w:firstLine="200"/>
                        </w:pPr>
                        <w:r w:rsidRPr="3687A924">
                          <w:rPr>
                            <w:rFonts w:ascii="Calibri" w:eastAsia="Calibri" w:hAnsi="Calibri" w:cs="Calibri"/>
                            <w:sz w:val="22"/>
                            <w:szCs w:val="22"/>
                          </w:rPr>
                          <w:t xml:space="preserve"> </w:t>
                        </w:r>
                      </w:p>
                    </w:tc>
                  </w:tr>
                </w:tbl>
                <w:p w14:paraId="011D4E9B" w14:textId="2FA11592" w:rsidR="3687A924" w:rsidRDefault="3687A924" w:rsidP="3687A924">
                  <w:pPr>
                    <w:tabs>
                      <w:tab w:val="left" w:pos="9100"/>
                    </w:tabs>
                    <w:spacing w:line="257" w:lineRule="auto"/>
                    <w:ind w:firstLine="200"/>
                  </w:pPr>
                  <w:r w:rsidRPr="3687A924">
                    <w:rPr>
                      <w:rFonts w:ascii="Calibri" w:eastAsia="Calibri" w:hAnsi="Calibri" w:cs="Calibri"/>
                      <w:sz w:val="22"/>
                      <w:szCs w:val="22"/>
                    </w:rPr>
                    <w:t xml:space="preserve"> </w:t>
                  </w:r>
                </w:p>
              </w:tc>
            </w:tr>
          </w:tbl>
          <w:p w14:paraId="39F35219" w14:textId="41192AF2" w:rsidR="3687A924" w:rsidRDefault="3687A924" w:rsidP="3687A924">
            <w:pPr>
              <w:tabs>
                <w:tab w:val="left" w:pos="9100"/>
              </w:tabs>
              <w:ind w:firstLine="200"/>
            </w:pPr>
            <w:r>
              <w:t xml:space="preserve"> </w:t>
            </w:r>
          </w:p>
        </w:tc>
      </w:tr>
    </w:tbl>
    <w:p w14:paraId="54AC1ED5" w14:textId="19A21D98" w:rsidR="008F3F91" w:rsidRDefault="3667E4DA" w:rsidP="3687A924">
      <w:pPr>
        <w:tabs>
          <w:tab w:val="left" w:pos="9100"/>
        </w:tabs>
        <w:spacing w:after="200" w:line="276" w:lineRule="auto"/>
        <w:ind w:firstLine="200"/>
      </w:pPr>
      <w:r w:rsidRPr="3687A924">
        <w:rPr>
          <w:rFonts w:ascii="Calibri" w:eastAsia="Calibri" w:hAnsi="Calibri" w:cs="Calibri"/>
          <w:sz w:val="28"/>
          <w:szCs w:val="28"/>
        </w:rPr>
        <w:t xml:space="preserve"> </w:t>
      </w:r>
    </w:p>
    <w:p w14:paraId="21288E84" w14:textId="0D1942AE" w:rsidR="008F3F91" w:rsidRDefault="3667E4DA" w:rsidP="3687A924">
      <w:pPr>
        <w:spacing w:after="200" w:line="276" w:lineRule="auto"/>
      </w:pPr>
      <w:r w:rsidRPr="3687A924">
        <w:rPr>
          <w:rFonts w:ascii="Calibri" w:eastAsia="Calibri" w:hAnsi="Calibri" w:cs="Calibri"/>
          <w:sz w:val="28"/>
          <w:szCs w:val="28"/>
        </w:rPr>
        <w:t xml:space="preserve"> </w:t>
      </w:r>
    </w:p>
    <w:p w14:paraId="0FA319AB" w14:textId="058F267C" w:rsidR="008F3F91" w:rsidRDefault="3667E4DA" w:rsidP="3687A924">
      <w:pPr>
        <w:spacing w:after="200" w:line="276" w:lineRule="auto"/>
      </w:pPr>
      <w:r w:rsidRPr="3687A924">
        <w:rPr>
          <w:rFonts w:ascii="Calibri" w:eastAsia="Calibri" w:hAnsi="Calibri" w:cs="Calibri"/>
          <w:sz w:val="28"/>
          <w:szCs w:val="28"/>
        </w:rPr>
        <w:t xml:space="preserve"> </w:t>
      </w:r>
    </w:p>
    <w:p w14:paraId="00C6732B" w14:textId="2DAE26D4" w:rsidR="008F3F91" w:rsidRDefault="3667E4DA" w:rsidP="3687A924">
      <w:pPr>
        <w:spacing w:after="200" w:line="276" w:lineRule="auto"/>
      </w:pPr>
      <w:r w:rsidRPr="3687A924">
        <w:rPr>
          <w:rFonts w:ascii="Calibri" w:eastAsia="Calibri" w:hAnsi="Calibri" w:cs="Calibri"/>
          <w:sz w:val="28"/>
          <w:szCs w:val="28"/>
        </w:rPr>
        <w:t xml:space="preserve"> </w:t>
      </w:r>
    </w:p>
    <w:p w14:paraId="59674BAE" w14:textId="0390EABE" w:rsidR="008F3F91" w:rsidRDefault="3667E4DA" w:rsidP="3687A924">
      <w:pPr>
        <w:spacing w:after="200" w:line="276" w:lineRule="auto"/>
      </w:pPr>
      <w:r w:rsidRPr="3687A924">
        <w:rPr>
          <w:rFonts w:ascii="Calibri" w:eastAsia="Calibri" w:hAnsi="Calibri" w:cs="Calibri"/>
          <w:sz w:val="28"/>
          <w:szCs w:val="28"/>
        </w:rPr>
        <w:t xml:space="preserve"> </w:t>
      </w:r>
    </w:p>
    <w:p w14:paraId="3F0072A8" w14:textId="4A0C2ABB" w:rsidR="008F3F91" w:rsidRDefault="3667E4DA" w:rsidP="3687A924">
      <w:pPr>
        <w:spacing w:after="200" w:line="276" w:lineRule="auto"/>
      </w:pPr>
      <w:r w:rsidRPr="3687A924">
        <w:rPr>
          <w:rFonts w:ascii="Calibri" w:eastAsia="Calibri" w:hAnsi="Calibri" w:cs="Calibri"/>
          <w:sz w:val="28"/>
          <w:szCs w:val="28"/>
        </w:rPr>
        <w:t xml:space="preserve"> </w:t>
      </w:r>
    </w:p>
    <w:p w14:paraId="5B638FE6" w14:textId="7247234D" w:rsidR="008F3F91" w:rsidRDefault="3667E4DA" w:rsidP="3687A924">
      <w:pPr>
        <w:spacing w:after="200" w:line="276" w:lineRule="auto"/>
      </w:pPr>
      <w:r w:rsidRPr="3687A924">
        <w:rPr>
          <w:rFonts w:ascii="Calibri" w:eastAsia="Calibri" w:hAnsi="Calibri" w:cs="Calibri"/>
          <w:sz w:val="28"/>
          <w:szCs w:val="28"/>
        </w:rPr>
        <w:t xml:space="preserve"> </w:t>
      </w:r>
    </w:p>
    <w:p w14:paraId="3C2449A0" w14:textId="5B7CE345" w:rsidR="008F3F91" w:rsidRDefault="3667E4DA" w:rsidP="3687A924">
      <w:pPr>
        <w:spacing w:after="200" w:line="276" w:lineRule="auto"/>
      </w:pPr>
      <w:r w:rsidRPr="3687A924">
        <w:rPr>
          <w:rFonts w:ascii="Calibri" w:eastAsia="Calibri" w:hAnsi="Calibri" w:cs="Calibri"/>
          <w:sz w:val="28"/>
          <w:szCs w:val="28"/>
        </w:rPr>
        <w:t xml:space="preserve"> </w:t>
      </w:r>
    </w:p>
    <w:p w14:paraId="0849A888" w14:textId="2210D997" w:rsidR="008F3F91" w:rsidRDefault="3667E4DA" w:rsidP="3687A924">
      <w:pPr>
        <w:spacing w:after="200" w:line="276" w:lineRule="auto"/>
      </w:pPr>
      <w:r w:rsidRPr="3687A924">
        <w:rPr>
          <w:rFonts w:ascii="Calibri" w:eastAsia="Calibri" w:hAnsi="Calibri" w:cs="Calibri"/>
          <w:sz w:val="28"/>
          <w:szCs w:val="28"/>
        </w:rPr>
        <w:t xml:space="preserve"> </w:t>
      </w:r>
    </w:p>
    <w:p w14:paraId="6EFC10CF" w14:textId="31AA2F3C" w:rsidR="008F3F91" w:rsidRDefault="3667E4DA" w:rsidP="3687A924">
      <w:pPr>
        <w:spacing w:after="200" w:line="276" w:lineRule="auto"/>
      </w:pPr>
      <w:r w:rsidRPr="3687A924">
        <w:rPr>
          <w:rFonts w:ascii="Calibri" w:eastAsia="Calibri" w:hAnsi="Calibri" w:cs="Calibri"/>
          <w:sz w:val="28"/>
          <w:szCs w:val="28"/>
        </w:rPr>
        <w:t xml:space="preserve"> </w:t>
      </w:r>
    </w:p>
    <w:p w14:paraId="29675F37" w14:textId="7794B3E7" w:rsidR="008F3F91" w:rsidRDefault="3667E4DA" w:rsidP="3687A924">
      <w:pPr>
        <w:spacing w:after="200" w:line="276" w:lineRule="auto"/>
      </w:pPr>
      <w:r w:rsidRPr="3687A924">
        <w:rPr>
          <w:rFonts w:ascii="Calibri" w:eastAsia="Calibri" w:hAnsi="Calibri" w:cs="Calibri"/>
          <w:sz w:val="28"/>
          <w:szCs w:val="28"/>
        </w:rPr>
        <w:lastRenderedPageBreak/>
        <w:t xml:space="preserve"> </w:t>
      </w:r>
    </w:p>
    <w:p w14:paraId="3782269D" w14:textId="6971623F" w:rsidR="008F3F91" w:rsidRDefault="3667E4DA" w:rsidP="3687A924">
      <w:pPr>
        <w:spacing w:after="200" w:line="276" w:lineRule="auto"/>
      </w:pPr>
      <w:r w:rsidRPr="3687A924">
        <w:rPr>
          <w:rFonts w:ascii="Calibri" w:eastAsia="Calibri" w:hAnsi="Calibri" w:cs="Calibri"/>
          <w:sz w:val="28"/>
          <w:szCs w:val="28"/>
        </w:rPr>
        <w:t xml:space="preserve"> </w:t>
      </w:r>
    </w:p>
    <w:p w14:paraId="157DCC39" w14:textId="768BE07D" w:rsidR="008F3F91" w:rsidRDefault="3667E4DA" w:rsidP="3687A924">
      <w:pPr>
        <w:spacing w:after="200" w:line="276" w:lineRule="auto"/>
      </w:pPr>
      <w:r w:rsidRPr="3687A924">
        <w:rPr>
          <w:rFonts w:ascii="Calibri" w:eastAsia="Calibri" w:hAnsi="Calibri" w:cs="Calibri"/>
          <w:sz w:val="28"/>
          <w:szCs w:val="28"/>
        </w:rPr>
        <w:t xml:space="preserve"> </w:t>
      </w:r>
    </w:p>
    <w:p w14:paraId="16EC207F" w14:textId="3E2FCF95" w:rsidR="008F3F91" w:rsidRDefault="008F3F91" w:rsidP="00134251">
      <w:pPr>
        <w:spacing w:after="200" w:line="276" w:lineRule="auto"/>
      </w:pPr>
      <w:r>
        <w:br/>
      </w:r>
    </w:p>
    <w:p w14:paraId="3989FA1D" w14:textId="0558BC3F" w:rsidR="008F3F91" w:rsidRDefault="3667E4DA" w:rsidP="3687A924">
      <w:pPr>
        <w:spacing w:after="200" w:line="276" w:lineRule="auto"/>
        <w:ind w:firstLine="720"/>
      </w:pPr>
      <w:r w:rsidRPr="3687A924">
        <w:rPr>
          <w:rFonts w:ascii="Calibri" w:eastAsia="Calibri" w:hAnsi="Calibri" w:cs="Calibri"/>
          <w:sz w:val="22"/>
          <w:szCs w:val="22"/>
        </w:rPr>
        <w:t xml:space="preserve"> </w:t>
      </w:r>
    </w:p>
    <w:p w14:paraId="32C84EE6" w14:textId="5A8051EC" w:rsidR="008F3F91" w:rsidRDefault="008F3F91" w:rsidP="00134251">
      <w:pPr>
        <w:spacing w:after="200" w:line="276" w:lineRule="auto"/>
      </w:pPr>
      <w:r>
        <w:br/>
      </w:r>
    </w:p>
    <w:p w14:paraId="2B86A0AA" w14:textId="1B6A2B8B" w:rsidR="008F3F91" w:rsidRDefault="3667E4DA" w:rsidP="3687A924">
      <w:pPr>
        <w:spacing w:after="200" w:line="276" w:lineRule="auto"/>
      </w:pPr>
      <w:r w:rsidRPr="3687A924">
        <w:rPr>
          <w:rFonts w:ascii="Calibri" w:eastAsia="Calibri" w:hAnsi="Calibri" w:cs="Calibri"/>
          <w:sz w:val="28"/>
          <w:szCs w:val="28"/>
        </w:rPr>
        <w:t>Schooljaar 2021-2022</w:t>
      </w:r>
    </w:p>
    <w:p w14:paraId="4BAB6B0D" w14:textId="73C5D88E" w:rsidR="008F3F91" w:rsidRDefault="3667E4DA" w:rsidP="3687A924">
      <w:pPr>
        <w:spacing w:after="200" w:line="276" w:lineRule="auto"/>
      </w:pPr>
      <w:r w:rsidRPr="3687A924">
        <w:rPr>
          <w:rFonts w:ascii="Calibri" w:eastAsia="Calibri" w:hAnsi="Calibri" w:cs="Calibri"/>
          <w:sz w:val="28"/>
          <w:szCs w:val="28"/>
        </w:rPr>
        <w:t xml:space="preserve"> </w:t>
      </w:r>
    </w:p>
    <w:tbl>
      <w:tblPr>
        <w:tblW w:w="0" w:type="auto"/>
        <w:tblLayout w:type="fixed"/>
        <w:tblLook w:val="04A0" w:firstRow="1" w:lastRow="0" w:firstColumn="1" w:lastColumn="0" w:noHBand="0" w:noVBand="1"/>
      </w:tblPr>
      <w:tblGrid>
        <w:gridCol w:w="3930"/>
        <w:gridCol w:w="4110"/>
      </w:tblGrid>
      <w:tr w:rsidR="3687A924" w14:paraId="2D374FF8" w14:textId="77777777" w:rsidTr="3687A924">
        <w:tc>
          <w:tcPr>
            <w:tcW w:w="3930" w:type="dxa"/>
            <w:tcBorders>
              <w:top w:val="single" w:sz="8" w:space="0" w:color="auto"/>
              <w:left w:val="single" w:sz="8" w:space="0" w:color="auto"/>
              <w:bottom w:val="single" w:sz="8" w:space="0" w:color="auto"/>
              <w:right w:val="single" w:sz="8" w:space="0" w:color="auto"/>
            </w:tcBorders>
          </w:tcPr>
          <w:p w14:paraId="472D79CE" w14:textId="2A7D67E3" w:rsidR="3687A924" w:rsidRDefault="3687A924" w:rsidP="3687A924">
            <w:r w:rsidRPr="3687A924">
              <w:rPr>
                <w:rFonts w:ascii="Calibri" w:eastAsia="Calibri" w:hAnsi="Calibri" w:cs="Calibri"/>
                <w:b/>
                <w:bCs/>
              </w:rPr>
              <w:t>Naam</w:t>
            </w:r>
          </w:p>
        </w:tc>
        <w:tc>
          <w:tcPr>
            <w:tcW w:w="4110" w:type="dxa"/>
            <w:tcBorders>
              <w:top w:val="single" w:sz="8" w:space="0" w:color="auto"/>
              <w:left w:val="single" w:sz="8" w:space="0" w:color="auto"/>
              <w:bottom w:val="single" w:sz="8" w:space="0" w:color="auto"/>
              <w:right w:val="single" w:sz="8" w:space="0" w:color="auto"/>
            </w:tcBorders>
          </w:tcPr>
          <w:p w14:paraId="1CCA90C7" w14:textId="58B4EB14" w:rsidR="3687A924" w:rsidRDefault="3687A924" w:rsidP="3687A924">
            <w:r w:rsidRPr="3687A924">
              <w:rPr>
                <w:rFonts w:ascii="Calibri" w:eastAsia="Calibri" w:hAnsi="Calibri" w:cs="Calibri"/>
                <w:b/>
                <w:bCs/>
              </w:rPr>
              <w:t>Taak</w:t>
            </w:r>
          </w:p>
        </w:tc>
      </w:tr>
      <w:tr w:rsidR="3687A924" w14:paraId="6D239067" w14:textId="77777777" w:rsidTr="3687A924">
        <w:tc>
          <w:tcPr>
            <w:tcW w:w="3930" w:type="dxa"/>
            <w:tcBorders>
              <w:top w:val="single" w:sz="8" w:space="0" w:color="auto"/>
              <w:left w:val="single" w:sz="8" w:space="0" w:color="auto"/>
              <w:bottom w:val="single" w:sz="8" w:space="0" w:color="auto"/>
              <w:right w:val="single" w:sz="8" w:space="0" w:color="auto"/>
            </w:tcBorders>
          </w:tcPr>
          <w:p w14:paraId="0C036CB4" w14:textId="110FA465" w:rsidR="3687A924" w:rsidRDefault="3687A924" w:rsidP="3687A924">
            <w:r w:rsidRPr="3687A924">
              <w:rPr>
                <w:rFonts w:ascii="Calibri" w:eastAsia="Calibri" w:hAnsi="Calibri" w:cs="Calibri"/>
                <w:sz w:val="22"/>
                <w:szCs w:val="22"/>
              </w:rPr>
              <w:t>Nathalie Posthumus</w:t>
            </w:r>
          </w:p>
        </w:tc>
        <w:tc>
          <w:tcPr>
            <w:tcW w:w="4110" w:type="dxa"/>
            <w:tcBorders>
              <w:top w:val="single" w:sz="8" w:space="0" w:color="auto"/>
              <w:left w:val="single" w:sz="8" w:space="0" w:color="auto"/>
              <w:bottom w:val="single" w:sz="8" w:space="0" w:color="auto"/>
              <w:right w:val="single" w:sz="8" w:space="0" w:color="auto"/>
            </w:tcBorders>
          </w:tcPr>
          <w:p w14:paraId="48C8942E" w14:textId="2C95347D" w:rsidR="3687A924" w:rsidRDefault="3687A924" w:rsidP="3687A924">
            <w:r w:rsidRPr="3687A924">
              <w:rPr>
                <w:rFonts w:ascii="Calibri" w:eastAsia="Calibri" w:hAnsi="Calibri" w:cs="Calibri"/>
                <w:sz w:val="22"/>
                <w:szCs w:val="22"/>
              </w:rPr>
              <w:t>Verzuimcoördinator</w:t>
            </w:r>
          </w:p>
        </w:tc>
      </w:tr>
      <w:tr w:rsidR="3687A924" w14:paraId="647C0549" w14:textId="77777777" w:rsidTr="3687A924">
        <w:tc>
          <w:tcPr>
            <w:tcW w:w="3930" w:type="dxa"/>
            <w:tcBorders>
              <w:top w:val="single" w:sz="8" w:space="0" w:color="auto"/>
              <w:left w:val="single" w:sz="8" w:space="0" w:color="auto"/>
              <w:bottom w:val="single" w:sz="8" w:space="0" w:color="auto"/>
              <w:right w:val="single" w:sz="8" w:space="0" w:color="auto"/>
            </w:tcBorders>
          </w:tcPr>
          <w:p w14:paraId="2EFFA96C" w14:textId="13A6AEC2" w:rsidR="3687A924" w:rsidRDefault="3687A924" w:rsidP="3687A924">
            <w:r w:rsidRPr="3687A924">
              <w:rPr>
                <w:rFonts w:ascii="Calibri" w:eastAsia="Calibri" w:hAnsi="Calibri" w:cs="Calibri"/>
                <w:sz w:val="22"/>
                <w:szCs w:val="22"/>
              </w:rPr>
              <w:t>Roelie Zondag</w:t>
            </w:r>
          </w:p>
        </w:tc>
        <w:tc>
          <w:tcPr>
            <w:tcW w:w="4110" w:type="dxa"/>
            <w:tcBorders>
              <w:top w:val="single" w:sz="8" w:space="0" w:color="auto"/>
              <w:left w:val="single" w:sz="8" w:space="0" w:color="auto"/>
              <w:bottom w:val="single" w:sz="8" w:space="0" w:color="auto"/>
              <w:right w:val="single" w:sz="8" w:space="0" w:color="auto"/>
            </w:tcBorders>
          </w:tcPr>
          <w:p w14:paraId="32FAFFBA" w14:textId="6A3C7220" w:rsidR="3687A924" w:rsidRDefault="3687A924" w:rsidP="3687A924">
            <w:r w:rsidRPr="3687A924">
              <w:rPr>
                <w:rFonts w:ascii="Calibri" w:eastAsia="Calibri" w:hAnsi="Calibri" w:cs="Calibri"/>
                <w:sz w:val="22"/>
                <w:szCs w:val="22"/>
              </w:rPr>
              <w:t>Verzuimcoördinator vervanging</w:t>
            </w:r>
          </w:p>
        </w:tc>
      </w:tr>
      <w:tr w:rsidR="3687A924" w14:paraId="768AC5FF" w14:textId="77777777" w:rsidTr="3687A924">
        <w:tc>
          <w:tcPr>
            <w:tcW w:w="3930" w:type="dxa"/>
            <w:tcBorders>
              <w:top w:val="single" w:sz="8" w:space="0" w:color="auto"/>
              <w:left w:val="single" w:sz="8" w:space="0" w:color="auto"/>
              <w:bottom w:val="single" w:sz="8" w:space="0" w:color="auto"/>
              <w:right w:val="single" w:sz="8" w:space="0" w:color="auto"/>
            </w:tcBorders>
          </w:tcPr>
          <w:p w14:paraId="7406DB15" w14:textId="6FAFB19B" w:rsidR="3687A924" w:rsidRDefault="3687A924" w:rsidP="3687A924">
            <w:r w:rsidRPr="3687A924">
              <w:rPr>
                <w:rFonts w:ascii="Calibri" w:eastAsia="Calibri" w:hAnsi="Calibri" w:cs="Calibri"/>
                <w:sz w:val="22"/>
                <w:szCs w:val="22"/>
              </w:rPr>
              <w:t>Saskia Vinke en Lianda de Boer</w:t>
            </w:r>
          </w:p>
        </w:tc>
        <w:tc>
          <w:tcPr>
            <w:tcW w:w="4110" w:type="dxa"/>
            <w:tcBorders>
              <w:top w:val="single" w:sz="8" w:space="0" w:color="auto"/>
              <w:left w:val="single" w:sz="8" w:space="0" w:color="auto"/>
              <w:bottom w:val="single" w:sz="8" w:space="0" w:color="auto"/>
              <w:right w:val="single" w:sz="8" w:space="0" w:color="auto"/>
            </w:tcBorders>
          </w:tcPr>
          <w:p w14:paraId="1EB5D952" w14:textId="0244D8D2" w:rsidR="3687A924" w:rsidRDefault="3687A924" w:rsidP="3687A924">
            <w:r w:rsidRPr="3687A924">
              <w:rPr>
                <w:rFonts w:ascii="Calibri" w:eastAsia="Calibri" w:hAnsi="Calibri" w:cs="Calibri"/>
                <w:sz w:val="22"/>
                <w:szCs w:val="22"/>
              </w:rPr>
              <w:t>Zorgcoördinatoren</w:t>
            </w:r>
          </w:p>
        </w:tc>
      </w:tr>
      <w:tr w:rsidR="3687A924" w14:paraId="4241ABA1" w14:textId="77777777" w:rsidTr="3687A924">
        <w:tc>
          <w:tcPr>
            <w:tcW w:w="3930" w:type="dxa"/>
            <w:tcBorders>
              <w:top w:val="single" w:sz="8" w:space="0" w:color="auto"/>
              <w:left w:val="single" w:sz="8" w:space="0" w:color="auto"/>
              <w:bottom w:val="single" w:sz="8" w:space="0" w:color="auto"/>
              <w:right w:val="single" w:sz="8" w:space="0" w:color="auto"/>
            </w:tcBorders>
          </w:tcPr>
          <w:p w14:paraId="3C229A9A" w14:textId="74273932" w:rsidR="3687A924" w:rsidRDefault="3687A924" w:rsidP="3687A924">
            <w:r w:rsidRPr="3687A924">
              <w:rPr>
                <w:rFonts w:ascii="Calibri" w:eastAsia="Calibri" w:hAnsi="Calibri" w:cs="Calibri"/>
                <w:sz w:val="22"/>
                <w:szCs w:val="22"/>
              </w:rPr>
              <w:t xml:space="preserve">Edwin Jonkman en Rolf Pelgrim </w:t>
            </w:r>
          </w:p>
        </w:tc>
        <w:tc>
          <w:tcPr>
            <w:tcW w:w="4110" w:type="dxa"/>
            <w:tcBorders>
              <w:top w:val="single" w:sz="8" w:space="0" w:color="auto"/>
              <w:left w:val="single" w:sz="8" w:space="0" w:color="auto"/>
              <w:bottom w:val="single" w:sz="8" w:space="0" w:color="auto"/>
              <w:right w:val="single" w:sz="8" w:space="0" w:color="auto"/>
            </w:tcBorders>
          </w:tcPr>
          <w:p w14:paraId="65D82B4B" w14:textId="044E9BB1" w:rsidR="3687A924" w:rsidRDefault="3687A924" w:rsidP="3687A924">
            <w:r w:rsidRPr="3687A924">
              <w:rPr>
                <w:rFonts w:ascii="Calibri" w:eastAsia="Calibri" w:hAnsi="Calibri" w:cs="Calibri"/>
                <w:sz w:val="22"/>
                <w:szCs w:val="22"/>
              </w:rPr>
              <w:t>Roostermakers</w:t>
            </w:r>
          </w:p>
        </w:tc>
      </w:tr>
    </w:tbl>
    <w:p w14:paraId="57D86C17" w14:textId="372EE732" w:rsidR="008F3F91" w:rsidRDefault="3667E4DA" w:rsidP="3687A924">
      <w:pPr>
        <w:spacing w:after="200" w:line="276" w:lineRule="auto"/>
      </w:pPr>
      <w:r w:rsidRPr="3687A924">
        <w:rPr>
          <w:rFonts w:ascii="Calibri" w:eastAsia="Calibri" w:hAnsi="Calibri" w:cs="Calibri"/>
          <w:sz w:val="28"/>
          <w:szCs w:val="28"/>
        </w:rPr>
        <w:t xml:space="preserve"> </w:t>
      </w:r>
    </w:p>
    <w:p w14:paraId="3F495D55" w14:textId="67EE25C9" w:rsidR="008F3F91" w:rsidRDefault="3667E4DA" w:rsidP="00134251">
      <w:pPr>
        <w:spacing w:after="200" w:line="276" w:lineRule="auto"/>
      </w:pPr>
      <w:r w:rsidRPr="3687A924">
        <w:rPr>
          <w:rFonts w:eastAsia="Arial" w:cs="Arial"/>
          <w:i/>
          <w:iCs/>
          <w:sz w:val="22"/>
          <w:szCs w:val="22"/>
        </w:rPr>
        <w:t>- De leraar registreert het verzuim in Magister.</w:t>
      </w:r>
    </w:p>
    <w:p w14:paraId="387B1787" w14:textId="4CAEEAC8" w:rsidR="008F3F91" w:rsidRDefault="3667E4DA" w:rsidP="00134251">
      <w:pPr>
        <w:spacing w:after="200" w:line="276" w:lineRule="auto"/>
      </w:pPr>
      <w:r w:rsidRPr="3687A924">
        <w:rPr>
          <w:rFonts w:eastAsia="Arial" w:cs="Arial"/>
          <w:i/>
          <w:iCs/>
          <w:sz w:val="22"/>
          <w:szCs w:val="22"/>
        </w:rPr>
        <w:t xml:space="preserve"> </w:t>
      </w:r>
    </w:p>
    <w:p w14:paraId="7AFABEA1" w14:textId="26CA16E3" w:rsidR="008F3F91" w:rsidRDefault="3667E4DA" w:rsidP="00134251">
      <w:pPr>
        <w:spacing w:after="200" w:line="276" w:lineRule="auto"/>
      </w:pPr>
      <w:r w:rsidRPr="3687A924">
        <w:rPr>
          <w:rFonts w:eastAsia="Arial" w:cs="Arial"/>
          <w:i/>
          <w:iCs/>
          <w:sz w:val="22"/>
          <w:szCs w:val="22"/>
        </w:rPr>
        <w:t>- Dagelijks  wordt het verzuim bekeken door verzuimcoördinator.</w:t>
      </w:r>
    </w:p>
    <w:p w14:paraId="45A3229B" w14:textId="6A78C509" w:rsidR="008F3F91" w:rsidRDefault="3667E4DA" w:rsidP="00134251">
      <w:pPr>
        <w:spacing w:after="200" w:line="276" w:lineRule="auto"/>
      </w:pPr>
      <w:r w:rsidRPr="3687A924">
        <w:rPr>
          <w:rFonts w:eastAsia="Arial" w:cs="Arial"/>
          <w:i/>
          <w:iCs/>
          <w:sz w:val="22"/>
          <w:szCs w:val="22"/>
        </w:rPr>
        <w:t xml:space="preserve"> </w:t>
      </w:r>
    </w:p>
    <w:p w14:paraId="76F5685A" w14:textId="5615D414" w:rsidR="008F3F91" w:rsidRDefault="3667E4DA" w:rsidP="00134251">
      <w:pPr>
        <w:spacing w:after="200" w:line="276" w:lineRule="auto"/>
      </w:pPr>
      <w:r w:rsidRPr="3687A924">
        <w:rPr>
          <w:rFonts w:eastAsia="Arial" w:cs="Arial"/>
          <w:i/>
          <w:iCs/>
          <w:sz w:val="22"/>
          <w:szCs w:val="22"/>
        </w:rPr>
        <w:t>- De verzuimcoördinator zoekt contact met de mentor en vraagt of er al actie op is gezet.</w:t>
      </w:r>
    </w:p>
    <w:tbl>
      <w:tblPr>
        <w:tblW w:w="0" w:type="auto"/>
        <w:tblInd w:w="720" w:type="dxa"/>
        <w:tblLayout w:type="fixed"/>
        <w:tblLook w:val="04A0" w:firstRow="1" w:lastRow="0" w:firstColumn="1" w:lastColumn="0" w:noHBand="0" w:noVBand="1"/>
      </w:tblPr>
      <w:tblGrid>
        <w:gridCol w:w="660"/>
        <w:gridCol w:w="2550"/>
        <w:gridCol w:w="5955"/>
      </w:tblGrid>
      <w:tr w:rsidR="3687A924" w14:paraId="7BF4E870" w14:textId="77777777" w:rsidTr="3687A924">
        <w:tc>
          <w:tcPr>
            <w:tcW w:w="660" w:type="dxa"/>
          </w:tcPr>
          <w:p w14:paraId="0DC7491B" w14:textId="3A809EA0" w:rsidR="3687A924" w:rsidRDefault="3687A924">
            <w:r w:rsidRPr="3687A924">
              <w:rPr>
                <w:rFonts w:ascii="Calibri" w:eastAsia="Calibri" w:hAnsi="Calibri" w:cs="Calibri"/>
                <w:sz w:val="22"/>
                <w:szCs w:val="22"/>
              </w:rPr>
              <w:t xml:space="preserve"> </w:t>
            </w:r>
          </w:p>
        </w:tc>
        <w:tc>
          <w:tcPr>
            <w:tcW w:w="2550" w:type="dxa"/>
          </w:tcPr>
          <w:p w14:paraId="21D69A27" w14:textId="580EA456" w:rsidR="3687A924" w:rsidRDefault="3687A924">
            <w:r>
              <w:t xml:space="preserve"> </w:t>
            </w:r>
          </w:p>
        </w:tc>
        <w:tc>
          <w:tcPr>
            <w:tcW w:w="5955" w:type="dxa"/>
          </w:tcPr>
          <w:p w14:paraId="369B9E5E" w14:textId="665115B1" w:rsidR="3687A924" w:rsidRDefault="3687A924">
            <w:r>
              <w:t xml:space="preserve"> </w:t>
            </w:r>
          </w:p>
        </w:tc>
      </w:tr>
    </w:tbl>
    <w:p w14:paraId="3BD89215" w14:textId="6E16A048" w:rsidR="008F3F91" w:rsidRDefault="3667E4DA" w:rsidP="3687A924">
      <w:pPr>
        <w:spacing w:after="200" w:line="276" w:lineRule="auto"/>
      </w:pPr>
      <w:r w:rsidRPr="3687A924">
        <w:rPr>
          <w:rFonts w:ascii="Calibri" w:eastAsia="Calibri" w:hAnsi="Calibri" w:cs="Calibri"/>
          <w:sz w:val="28"/>
          <w:szCs w:val="28"/>
        </w:rPr>
        <w:t xml:space="preserve"> </w:t>
      </w:r>
    </w:p>
    <w:p w14:paraId="7C151C7C" w14:textId="73FF394A" w:rsidR="008F3F91" w:rsidRDefault="3667E4DA" w:rsidP="3687A924">
      <w:pPr>
        <w:spacing w:after="200" w:line="276" w:lineRule="auto"/>
      </w:pPr>
      <w:r w:rsidRPr="3687A924">
        <w:rPr>
          <w:rFonts w:ascii="Calibri" w:eastAsia="Calibri" w:hAnsi="Calibri" w:cs="Calibri"/>
          <w:sz w:val="22"/>
          <w:szCs w:val="22"/>
        </w:rPr>
        <w:t xml:space="preserve"> </w:t>
      </w:r>
    </w:p>
    <w:p w14:paraId="0C38537F" w14:textId="75980B7B" w:rsidR="008F3F91" w:rsidRDefault="3667E4DA" w:rsidP="3687A924">
      <w:pPr>
        <w:spacing w:after="200" w:line="276" w:lineRule="auto"/>
      </w:pPr>
      <w:r w:rsidRPr="3687A924">
        <w:rPr>
          <w:rFonts w:ascii="Calibri" w:eastAsia="Calibri" w:hAnsi="Calibri" w:cs="Calibri"/>
          <w:sz w:val="22"/>
          <w:szCs w:val="22"/>
        </w:rPr>
        <w:t xml:space="preserve"> </w:t>
      </w:r>
    </w:p>
    <w:p w14:paraId="0A10E7FE" w14:textId="366682EF" w:rsidR="008F3F91" w:rsidRDefault="3667E4DA" w:rsidP="3687A924">
      <w:pPr>
        <w:spacing w:after="200" w:line="276" w:lineRule="auto"/>
      </w:pPr>
      <w:r w:rsidRPr="3687A924">
        <w:rPr>
          <w:rFonts w:ascii="Calibri" w:eastAsia="Calibri" w:hAnsi="Calibri" w:cs="Calibri"/>
          <w:sz w:val="22"/>
          <w:szCs w:val="22"/>
        </w:rPr>
        <w:t xml:space="preserve"> </w:t>
      </w:r>
    </w:p>
    <w:p w14:paraId="390CCB60" w14:textId="7A8DB3C0" w:rsidR="008F3F91" w:rsidRDefault="008F3F91" w:rsidP="3687A924">
      <w:pPr>
        <w:spacing w:after="200" w:line="257" w:lineRule="auto"/>
        <w:rPr>
          <w:rFonts w:ascii="Calibri" w:eastAsia="Calibri" w:hAnsi="Calibri" w:cs="Calibri"/>
          <w:sz w:val="22"/>
          <w:szCs w:val="22"/>
        </w:rPr>
      </w:pPr>
    </w:p>
    <w:p w14:paraId="6F5CD9ED" w14:textId="3C9AABA9" w:rsidR="008F3F91" w:rsidRDefault="008F3F91" w:rsidP="3687A924">
      <w:pPr>
        <w:spacing w:after="200" w:line="276" w:lineRule="auto"/>
      </w:pPr>
    </w:p>
    <w:p w14:paraId="4EF7FBD7" w14:textId="77777777" w:rsidR="008F3F91" w:rsidRDefault="008F3F91" w:rsidP="00134251">
      <w:pPr>
        <w:spacing w:after="200" w:line="276" w:lineRule="auto"/>
        <w:rPr>
          <w:rFonts w:cs="Arial"/>
          <w:sz w:val="22"/>
        </w:rPr>
      </w:pPr>
    </w:p>
    <w:p w14:paraId="740C982E" w14:textId="77777777" w:rsidR="008F3F91" w:rsidRDefault="008F3F91" w:rsidP="00134251">
      <w:pPr>
        <w:spacing w:after="200" w:line="276" w:lineRule="auto"/>
        <w:rPr>
          <w:rFonts w:cs="Arial"/>
          <w:sz w:val="22"/>
        </w:rPr>
      </w:pPr>
    </w:p>
    <w:p w14:paraId="15C78039" w14:textId="77777777" w:rsidR="008F3F91" w:rsidRDefault="008F3F91" w:rsidP="00134251">
      <w:pPr>
        <w:spacing w:after="200" w:line="276" w:lineRule="auto"/>
        <w:rPr>
          <w:rFonts w:cs="Arial"/>
          <w:sz w:val="22"/>
        </w:rPr>
      </w:pPr>
    </w:p>
    <w:p w14:paraId="527D639D" w14:textId="77777777" w:rsidR="008F3F91" w:rsidRDefault="008F3F91" w:rsidP="00134251">
      <w:pPr>
        <w:spacing w:after="200" w:line="276" w:lineRule="auto"/>
        <w:rPr>
          <w:rFonts w:cs="Arial"/>
          <w:sz w:val="22"/>
        </w:rPr>
      </w:pPr>
    </w:p>
    <w:p w14:paraId="5101B52C" w14:textId="77777777" w:rsidR="008F3F91" w:rsidRDefault="008F3F91" w:rsidP="00134251">
      <w:pPr>
        <w:spacing w:after="200" w:line="276" w:lineRule="auto"/>
        <w:rPr>
          <w:rFonts w:cs="Arial"/>
          <w:sz w:val="22"/>
        </w:rPr>
      </w:pPr>
    </w:p>
    <w:p w14:paraId="3C8EC45C" w14:textId="77777777" w:rsidR="008F3F91" w:rsidRDefault="008F3F91" w:rsidP="00134251">
      <w:pPr>
        <w:spacing w:after="200" w:line="276" w:lineRule="auto"/>
        <w:rPr>
          <w:rFonts w:cs="Arial"/>
          <w:sz w:val="22"/>
        </w:rPr>
      </w:pPr>
    </w:p>
    <w:p w14:paraId="326DC100" w14:textId="77777777" w:rsidR="008C6D46" w:rsidRDefault="008C6D46" w:rsidP="008C6D46">
      <w:pPr>
        <w:tabs>
          <w:tab w:val="clear" w:pos="420"/>
          <w:tab w:val="left" w:pos="0"/>
        </w:tabs>
        <w:ind w:left="-540"/>
        <w:jc w:val="both"/>
        <w:rPr>
          <w:rFonts w:cs="Arial"/>
          <w:bCs/>
          <w:sz w:val="20"/>
          <w:szCs w:val="20"/>
        </w:rPr>
      </w:pPr>
    </w:p>
    <w:p w14:paraId="69E3DE67" w14:textId="77777777" w:rsidR="007D2ACE" w:rsidRPr="00A603D8" w:rsidRDefault="005B7C58" w:rsidP="00134251">
      <w:pPr>
        <w:tabs>
          <w:tab w:val="clear" w:pos="420"/>
          <w:tab w:val="left" w:pos="0"/>
        </w:tabs>
        <w:rPr>
          <w:rFonts w:cs="Arial"/>
          <w:b/>
          <w:sz w:val="20"/>
          <w:szCs w:val="20"/>
        </w:rPr>
      </w:pPr>
      <w:r>
        <w:rPr>
          <w:rFonts w:cs="Arial"/>
          <w:b/>
          <w:sz w:val="20"/>
          <w:szCs w:val="20"/>
        </w:rPr>
        <w:t>Bijlage 3</w:t>
      </w:r>
      <w:r w:rsidR="001B530D">
        <w:rPr>
          <w:rFonts w:cs="Arial"/>
          <w:b/>
          <w:sz w:val="20"/>
          <w:szCs w:val="20"/>
        </w:rPr>
        <w:t xml:space="preserve">: </w:t>
      </w:r>
      <w:proofErr w:type="spellStart"/>
      <w:r w:rsidR="00981A26">
        <w:rPr>
          <w:rFonts w:cs="Arial"/>
          <w:b/>
          <w:sz w:val="20"/>
          <w:szCs w:val="20"/>
        </w:rPr>
        <w:t>R</w:t>
      </w:r>
      <w:r w:rsidR="00F307C2" w:rsidRPr="00A603D8">
        <w:rPr>
          <w:rFonts w:cs="Arial"/>
          <w:b/>
          <w:sz w:val="20"/>
          <w:szCs w:val="20"/>
        </w:rPr>
        <w:t>emediale</w:t>
      </w:r>
      <w:proofErr w:type="spellEnd"/>
      <w:r w:rsidR="00F307C2" w:rsidRPr="00A603D8">
        <w:rPr>
          <w:rFonts w:cs="Arial"/>
          <w:b/>
          <w:sz w:val="20"/>
          <w:szCs w:val="20"/>
        </w:rPr>
        <w:t xml:space="preserve"> Hulp</w:t>
      </w:r>
    </w:p>
    <w:p w14:paraId="0A821549" w14:textId="77777777" w:rsidR="00F307C2" w:rsidRPr="00A603D8" w:rsidRDefault="00F307C2" w:rsidP="007D2ACE">
      <w:pPr>
        <w:rPr>
          <w:rFonts w:cs="Arial"/>
          <w:b/>
          <w:sz w:val="20"/>
          <w:szCs w:val="20"/>
        </w:rPr>
      </w:pPr>
    </w:p>
    <w:p w14:paraId="5611CA6F" w14:textId="77777777" w:rsidR="007D2ACE" w:rsidRPr="00A603D8" w:rsidRDefault="007D2ACE" w:rsidP="001D22B0">
      <w:pPr>
        <w:pStyle w:val="Kop2"/>
        <w:numPr>
          <w:ilvl w:val="0"/>
          <w:numId w:val="11"/>
        </w:numPr>
        <w:shd w:val="pct25" w:color="auto" w:fill="FFFFFF"/>
        <w:tabs>
          <w:tab w:val="clear" w:pos="851"/>
        </w:tabs>
        <w:overflowPunct/>
        <w:autoSpaceDE/>
        <w:autoSpaceDN/>
        <w:adjustRightInd/>
        <w:spacing w:line="240" w:lineRule="auto"/>
        <w:jc w:val="both"/>
        <w:textAlignment w:val="auto"/>
        <w:rPr>
          <w:rFonts w:cs="Arial"/>
          <w:b w:val="0"/>
          <w:i/>
          <w:sz w:val="20"/>
          <w:szCs w:val="20"/>
        </w:rPr>
      </w:pPr>
      <w:bookmarkStart w:id="230" w:name="_Toc404972318"/>
      <w:bookmarkStart w:id="231" w:name="_Toc405141385"/>
      <w:bookmarkStart w:id="232" w:name="_Toc405211828"/>
      <w:bookmarkStart w:id="233" w:name="_Toc523992027"/>
      <w:bookmarkStart w:id="234" w:name="_Toc528586797"/>
      <w:r w:rsidRPr="00A603D8">
        <w:rPr>
          <w:rFonts w:cs="Arial"/>
          <w:b w:val="0"/>
          <w:i/>
          <w:sz w:val="20"/>
          <w:szCs w:val="20"/>
        </w:rPr>
        <w:t>Inleiding</w:t>
      </w:r>
      <w:bookmarkEnd w:id="230"/>
      <w:bookmarkEnd w:id="231"/>
      <w:bookmarkEnd w:id="232"/>
      <w:bookmarkEnd w:id="233"/>
      <w:bookmarkEnd w:id="234"/>
    </w:p>
    <w:p w14:paraId="66FDCF4E" w14:textId="77777777" w:rsidR="007D2ACE" w:rsidRPr="00A603D8" w:rsidRDefault="007D2ACE" w:rsidP="007D2ACE">
      <w:pPr>
        <w:jc w:val="both"/>
        <w:rPr>
          <w:rFonts w:cs="Arial"/>
          <w:sz w:val="20"/>
          <w:szCs w:val="20"/>
        </w:rPr>
      </w:pPr>
    </w:p>
    <w:p w14:paraId="461C226C" w14:textId="77777777" w:rsidR="007D2ACE" w:rsidRPr="00A603D8" w:rsidRDefault="007D2ACE" w:rsidP="007D2ACE">
      <w:pPr>
        <w:jc w:val="both"/>
        <w:rPr>
          <w:rFonts w:cs="Arial"/>
          <w:sz w:val="20"/>
          <w:szCs w:val="20"/>
        </w:rPr>
      </w:pPr>
      <w:r w:rsidRPr="00A603D8">
        <w:rPr>
          <w:rFonts w:cs="Arial"/>
          <w:sz w:val="20"/>
          <w:szCs w:val="20"/>
        </w:rPr>
        <w:t xml:space="preserve">In de loop der jaren heeft </w:t>
      </w:r>
      <w:proofErr w:type="spellStart"/>
      <w:r w:rsidRPr="00A603D8">
        <w:rPr>
          <w:rFonts w:cs="Arial"/>
          <w:sz w:val="20"/>
          <w:szCs w:val="20"/>
        </w:rPr>
        <w:t>remediale</w:t>
      </w:r>
      <w:proofErr w:type="spellEnd"/>
      <w:r w:rsidRPr="00A603D8">
        <w:rPr>
          <w:rFonts w:cs="Arial"/>
          <w:sz w:val="20"/>
          <w:szCs w:val="20"/>
        </w:rPr>
        <w:t xml:space="preserve"> hulp een belangrijke plaats in het onderwijs binne</w:t>
      </w:r>
      <w:r w:rsidR="000D504C">
        <w:rPr>
          <w:rFonts w:cs="Arial"/>
          <w:sz w:val="20"/>
          <w:szCs w:val="20"/>
        </w:rPr>
        <w:t xml:space="preserve">n het </w:t>
      </w:r>
      <w:r w:rsidR="00572165">
        <w:rPr>
          <w:rFonts w:cs="Arial"/>
          <w:sz w:val="20"/>
          <w:szCs w:val="20"/>
        </w:rPr>
        <w:t xml:space="preserve">Terra VO </w:t>
      </w:r>
      <w:r w:rsidRPr="00A603D8">
        <w:rPr>
          <w:rFonts w:cs="Arial"/>
          <w:sz w:val="20"/>
          <w:szCs w:val="20"/>
        </w:rPr>
        <w:t>Emmen gekregen. Voor veel ouders vormt de extra zorg en aandacht die besteed wordt aan leerlingen met leerproblemen een duidelijk pluspunt voor onze school.</w:t>
      </w:r>
    </w:p>
    <w:p w14:paraId="64370BC1" w14:textId="77777777" w:rsidR="007D2ACE" w:rsidRPr="00A603D8" w:rsidRDefault="007D2ACE" w:rsidP="007D2ACE">
      <w:pPr>
        <w:jc w:val="both"/>
        <w:rPr>
          <w:rFonts w:cs="Arial"/>
          <w:sz w:val="20"/>
          <w:szCs w:val="20"/>
        </w:rPr>
      </w:pPr>
      <w:r w:rsidRPr="00A603D8">
        <w:rPr>
          <w:rFonts w:cs="Arial"/>
          <w:sz w:val="20"/>
          <w:szCs w:val="20"/>
        </w:rPr>
        <w:t xml:space="preserve">Een en ander sluit ook goed aan bij het imago van onze school, te weten kleinschalig onderwijs met veel aandacht voor de leerontwikkeling en leerprestaties van elke individuele leerling. Bij het maken van een schoolkeuze voor hun kind laten ouders dit vaak zwaar meewegen. Als het om de belangen van hun eigen kind gaat verwachten steeds meer ouders ‘maatwerk in plaats van confectie’. De individualisering van het onderwijs en bevordering van de zelfstandigheid van leerlingen zal zich de komende jaren verder voortzetten. Het </w:t>
      </w:r>
      <w:proofErr w:type="spellStart"/>
      <w:r w:rsidRPr="00A603D8">
        <w:rPr>
          <w:rFonts w:cs="Arial"/>
          <w:sz w:val="20"/>
          <w:szCs w:val="20"/>
        </w:rPr>
        <w:t>vakonderdeel</w:t>
      </w:r>
      <w:proofErr w:type="spellEnd"/>
      <w:r w:rsidRPr="00A603D8">
        <w:rPr>
          <w:rFonts w:cs="Arial"/>
          <w:sz w:val="20"/>
          <w:szCs w:val="20"/>
        </w:rPr>
        <w:t xml:space="preserve"> ‘</w:t>
      </w:r>
      <w:proofErr w:type="spellStart"/>
      <w:r w:rsidRPr="00A603D8">
        <w:rPr>
          <w:rFonts w:cs="Arial"/>
          <w:sz w:val="20"/>
          <w:szCs w:val="20"/>
        </w:rPr>
        <w:t>remediale</w:t>
      </w:r>
      <w:proofErr w:type="spellEnd"/>
      <w:r w:rsidRPr="00A603D8">
        <w:rPr>
          <w:rFonts w:cs="Arial"/>
          <w:sz w:val="20"/>
          <w:szCs w:val="20"/>
        </w:rPr>
        <w:t xml:space="preserve"> hulp’ sluit hier goed bij aan.  </w:t>
      </w:r>
    </w:p>
    <w:p w14:paraId="3BEE236D" w14:textId="77777777" w:rsidR="007D2ACE" w:rsidRPr="00A603D8" w:rsidRDefault="007D2ACE" w:rsidP="007D2ACE">
      <w:pPr>
        <w:jc w:val="both"/>
        <w:rPr>
          <w:rFonts w:cs="Arial"/>
          <w:sz w:val="20"/>
          <w:szCs w:val="20"/>
        </w:rPr>
      </w:pPr>
    </w:p>
    <w:p w14:paraId="0CCC0888" w14:textId="77777777" w:rsidR="007D2ACE" w:rsidRPr="00A603D8" w:rsidRDefault="007D2ACE" w:rsidP="007D2ACE">
      <w:pPr>
        <w:jc w:val="both"/>
        <w:rPr>
          <w:rFonts w:cs="Arial"/>
          <w:sz w:val="20"/>
          <w:szCs w:val="20"/>
        </w:rPr>
      </w:pPr>
    </w:p>
    <w:p w14:paraId="058FBCBC" w14:textId="77777777" w:rsidR="007D2ACE" w:rsidRPr="00A603D8" w:rsidRDefault="007D2ACE" w:rsidP="001D22B0">
      <w:pPr>
        <w:pStyle w:val="Kop3"/>
        <w:numPr>
          <w:ilvl w:val="0"/>
          <w:numId w:val="11"/>
        </w:numPr>
        <w:shd w:val="pct25" w:color="auto" w:fill="FFFFFF"/>
        <w:tabs>
          <w:tab w:val="clear" w:pos="851"/>
        </w:tabs>
        <w:overflowPunct/>
        <w:autoSpaceDE/>
        <w:autoSpaceDN/>
        <w:adjustRightInd/>
        <w:spacing w:line="240" w:lineRule="auto"/>
        <w:jc w:val="both"/>
        <w:textAlignment w:val="auto"/>
        <w:rPr>
          <w:rFonts w:cs="Arial"/>
          <w:sz w:val="20"/>
          <w:szCs w:val="20"/>
        </w:rPr>
      </w:pPr>
      <w:bookmarkStart w:id="235" w:name="_Toc404972319"/>
      <w:bookmarkStart w:id="236" w:name="_Toc405141386"/>
      <w:bookmarkStart w:id="237" w:name="_Toc405211829"/>
      <w:bookmarkStart w:id="238" w:name="_Toc523992028"/>
      <w:bookmarkStart w:id="239" w:name="_Toc528586798"/>
      <w:r w:rsidRPr="00A603D8">
        <w:rPr>
          <w:rFonts w:cs="Arial"/>
          <w:sz w:val="20"/>
          <w:szCs w:val="20"/>
        </w:rPr>
        <w:t xml:space="preserve">Doel, betekenis en organisatie </w:t>
      </w:r>
      <w:proofErr w:type="spellStart"/>
      <w:r w:rsidRPr="00A603D8">
        <w:rPr>
          <w:rFonts w:cs="Arial"/>
          <w:sz w:val="20"/>
          <w:szCs w:val="20"/>
        </w:rPr>
        <w:t>remediale</w:t>
      </w:r>
      <w:proofErr w:type="spellEnd"/>
      <w:r w:rsidRPr="00A603D8">
        <w:rPr>
          <w:rFonts w:cs="Arial"/>
          <w:sz w:val="20"/>
          <w:szCs w:val="20"/>
        </w:rPr>
        <w:t xml:space="preserve"> hulp</w:t>
      </w:r>
      <w:bookmarkEnd w:id="235"/>
      <w:bookmarkEnd w:id="236"/>
      <w:bookmarkEnd w:id="237"/>
      <w:bookmarkEnd w:id="238"/>
      <w:bookmarkEnd w:id="239"/>
    </w:p>
    <w:p w14:paraId="4A990D24" w14:textId="77777777" w:rsidR="007D2ACE" w:rsidRPr="00A603D8" w:rsidRDefault="007D2ACE" w:rsidP="007D2ACE">
      <w:pPr>
        <w:jc w:val="both"/>
        <w:rPr>
          <w:rFonts w:cs="Arial"/>
          <w:sz w:val="20"/>
          <w:szCs w:val="20"/>
        </w:rPr>
      </w:pPr>
    </w:p>
    <w:p w14:paraId="72B07BA5" w14:textId="77777777" w:rsidR="007D2ACE" w:rsidRPr="00A603D8" w:rsidRDefault="007D2ACE" w:rsidP="007D2ACE">
      <w:pPr>
        <w:jc w:val="both"/>
        <w:rPr>
          <w:rFonts w:cs="Arial"/>
          <w:sz w:val="20"/>
          <w:szCs w:val="20"/>
        </w:rPr>
      </w:pPr>
      <w:r w:rsidRPr="00A603D8">
        <w:rPr>
          <w:rFonts w:cs="Arial"/>
          <w:sz w:val="20"/>
          <w:szCs w:val="20"/>
        </w:rPr>
        <w:t xml:space="preserve">Het algemene doel van </w:t>
      </w:r>
      <w:proofErr w:type="spellStart"/>
      <w:r w:rsidRPr="00A603D8">
        <w:rPr>
          <w:rFonts w:cs="Arial"/>
          <w:sz w:val="20"/>
          <w:szCs w:val="20"/>
        </w:rPr>
        <w:t>remediale</w:t>
      </w:r>
      <w:proofErr w:type="spellEnd"/>
      <w:r w:rsidRPr="00A603D8">
        <w:rPr>
          <w:rFonts w:cs="Arial"/>
          <w:sz w:val="20"/>
          <w:szCs w:val="20"/>
        </w:rPr>
        <w:t xml:space="preserve"> hulp binnen onze school kan als volgt worden omschreven:</w:t>
      </w:r>
    </w:p>
    <w:p w14:paraId="603CC4DB" w14:textId="77777777" w:rsidR="007D2ACE" w:rsidRPr="00A603D8" w:rsidRDefault="007D2ACE" w:rsidP="007D2ACE">
      <w:pPr>
        <w:pStyle w:val="Plattetekst"/>
        <w:rPr>
          <w:rFonts w:ascii="Arial" w:hAnsi="Arial" w:cs="Arial"/>
        </w:rPr>
      </w:pPr>
    </w:p>
    <w:p w14:paraId="3146B3AB" w14:textId="77777777" w:rsidR="007D2ACE" w:rsidRPr="00A603D8" w:rsidRDefault="007D2ACE" w:rsidP="007D2ACE">
      <w:pPr>
        <w:pStyle w:val="Plattetekst"/>
        <w:rPr>
          <w:rFonts w:ascii="Arial" w:hAnsi="Arial" w:cs="Arial"/>
        </w:rPr>
      </w:pPr>
      <w:r w:rsidRPr="00A603D8">
        <w:rPr>
          <w:rFonts w:ascii="Arial" w:hAnsi="Arial" w:cs="Arial"/>
        </w:rPr>
        <w:t>“Het helpen en begeleiden van individuele leerlingen die in verband met leerproblemen extra zorg en aandacht nodig hebben en wel zodanig dat zij op een zo evenwichtig mogelijke wijze het onderwijs kunnen volgen en de school gediplomeerd kunnen afsluiten”.</w:t>
      </w:r>
    </w:p>
    <w:p w14:paraId="5BAD3425" w14:textId="77777777" w:rsidR="007D2ACE" w:rsidRPr="00A603D8" w:rsidRDefault="007D2ACE" w:rsidP="007D2ACE">
      <w:pPr>
        <w:jc w:val="both"/>
        <w:rPr>
          <w:rFonts w:cs="Arial"/>
          <w:sz w:val="20"/>
          <w:szCs w:val="20"/>
        </w:rPr>
      </w:pPr>
    </w:p>
    <w:p w14:paraId="66CB467B" w14:textId="77777777" w:rsidR="007D2ACE" w:rsidRPr="00A603D8" w:rsidRDefault="007D2ACE" w:rsidP="007D2ACE">
      <w:pPr>
        <w:jc w:val="both"/>
        <w:rPr>
          <w:rFonts w:cs="Arial"/>
          <w:sz w:val="20"/>
          <w:szCs w:val="20"/>
        </w:rPr>
      </w:pPr>
      <w:r w:rsidRPr="00A603D8">
        <w:rPr>
          <w:rFonts w:cs="Arial"/>
          <w:sz w:val="20"/>
          <w:szCs w:val="20"/>
        </w:rPr>
        <w:t xml:space="preserve">Binnen onze school wordt </w:t>
      </w:r>
      <w:proofErr w:type="spellStart"/>
      <w:r w:rsidRPr="00A603D8">
        <w:rPr>
          <w:rFonts w:cs="Arial"/>
          <w:sz w:val="20"/>
          <w:szCs w:val="20"/>
        </w:rPr>
        <w:t>remediale</w:t>
      </w:r>
      <w:proofErr w:type="spellEnd"/>
      <w:r w:rsidRPr="00A603D8">
        <w:rPr>
          <w:rFonts w:cs="Arial"/>
          <w:sz w:val="20"/>
          <w:szCs w:val="20"/>
        </w:rPr>
        <w:t xml:space="preserve"> hulp breed opgevat. Naast het behandelen van cognitieve leerproblemen, wordt ook aandacht besteed aan het begeleiden van leerlingen op het sociaal-emotionele vlak.</w:t>
      </w:r>
    </w:p>
    <w:p w14:paraId="78955032" w14:textId="77777777" w:rsidR="007D2ACE" w:rsidRPr="00A603D8" w:rsidRDefault="007D2ACE" w:rsidP="007D2ACE">
      <w:pPr>
        <w:jc w:val="both"/>
        <w:rPr>
          <w:rFonts w:cs="Arial"/>
          <w:sz w:val="20"/>
          <w:szCs w:val="20"/>
        </w:rPr>
      </w:pPr>
      <w:r w:rsidRPr="00A603D8">
        <w:rPr>
          <w:rFonts w:cs="Arial"/>
          <w:sz w:val="20"/>
          <w:szCs w:val="20"/>
        </w:rPr>
        <w:t xml:space="preserve">De organisatie van de </w:t>
      </w:r>
      <w:proofErr w:type="spellStart"/>
      <w:r w:rsidRPr="00A603D8">
        <w:rPr>
          <w:rFonts w:cs="Arial"/>
          <w:sz w:val="20"/>
          <w:szCs w:val="20"/>
        </w:rPr>
        <w:t>remediale</w:t>
      </w:r>
      <w:proofErr w:type="spellEnd"/>
      <w:r w:rsidRPr="00A603D8">
        <w:rPr>
          <w:rFonts w:cs="Arial"/>
          <w:sz w:val="20"/>
          <w:szCs w:val="20"/>
        </w:rPr>
        <w:t xml:space="preserve"> hulp binnen onze school is als volgt:</w:t>
      </w:r>
    </w:p>
    <w:p w14:paraId="72450C77" w14:textId="77777777" w:rsidR="007D2ACE" w:rsidRPr="00A603D8" w:rsidRDefault="007D2ACE" w:rsidP="001D22B0">
      <w:pPr>
        <w:numPr>
          <w:ilvl w:val="0"/>
          <w:numId w:val="12"/>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Cognitieve leerproblemen worden door de RT-</w:t>
      </w:r>
      <w:proofErr w:type="spellStart"/>
      <w:r w:rsidRPr="00A603D8">
        <w:rPr>
          <w:rFonts w:cs="Arial"/>
          <w:sz w:val="20"/>
          <w:szCs w:val="20"/>
        </w:rPr>
        <w:t>ers</w:t>
      </w:r>
      <w:proofErr w:type="spellEnd"/>
      <w:r w:rsidRPr="00A603D8">
        <w:rPr>
          <w:rFonts w:cs="Arial"/>
          <w:sz w:val="20"/>
          <w:szCs w:val="20"/>
        </w:rPr>
        <w:t xml:space="preserve"> opgepakt;</w:t>
      </w:r>
    </w:p>
    <w:p w14:paraId="34C3A467" w14:textId="77777777" w:rsidR="007D2ACE" w:rsidRPr="00A603D8" w:rsidRDefault="007D2ACE" w:rsidP="001D22B0">
      <w:pPr>
        <w:numPr>
          <w:ilvl w:val="0"/>
          <w:numId w:val="12"/>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Sociaal-emotionele problematiek komt voor rekening van de counselor</w:t>
      </w:r>
      <w:r w:rsidR="00572165">
        <w:rPr>
          <w:rFonts w:cs="Arial"/>
          <w:sz w:val="20"/>
          <w:szCs w:val="20"/>
        </w:rPr>
        <w:t xml:space="preserve">s, </w:t>
      </w:r>
      <w:r w:rsidRPr="00A603D8">
        <w:rPr>
          <w:rFonts w:cs="Arial"/>
          <w:sz w:val="20"/>
          <w:szCs w:val="20"/>
        </w:rPr>
        <w:t xml:space="preserve">de </w:t>
      </w:r>
    </w:p>
    <w:p w14:paraId="4B3A163A" w14:textId="77777777" w:rsidR="007D2ACE" w:rsidRPr="00A603D8" w:rsidRDefault="007D2ACE" w:rsidP="007D2ACE">
      <w:pPr>
        <w:ind w:firstLine="360"/>
        <w:jc w:val="both"/>
        <w:rPr>
          <w:rFonts w:cs="Arial"/>
          <w:sz w:val="20"/>
          <w:szCs w:val="20"/>
        </w:rPr>
      </w:pPr>
      <w:r w:rsidRPr="00A603D8">
        <w:rPr>
          <w:rFonts w:cs="Arial"/>
          <w:sz w:val="20"/>
          <w:szCs w:val="20"/>
        </w:rPr>
        <w:t>SOVA-trainers</w:t>
      </w:r>
      <w:r w:rsidR="00572165">
        <w:rPr>
          <w:rFonts w:cs="Arial"/>
          <w:sz w:val="20"/>
          <w:szCs w:val="20"/>
        </w:rPr>
        <w:t xml:space="preserve"> en de Rots en Watertrainer</w:t>
      </w:r>
      <w:r w:rsidRPr="00A603D8">
        <w:rPr>
          <w:rFonts w:cs="Arial"/>
          <w:sz w:val="20"/>
          <w:szCs w:val="20"/>
        </w:rPr>
        <w:t>.</w:t>
      </w:r>
    </w:p>
    <w:p w14:paraId="0C7D08AC" w14:textId="77777777" w:rsidR="007D2ACE" w:rsidRPr="00A603D8" w:rsidRDefault="007D2ACE" w:rsidP="007D2ACE">
      <w:pPr>
        <w:jc w:val="both"/>
        <w:rPr>
          <w:rFonts w:cs="Arial"/>
          <w:sz w:val="20"/>
          <w:szCs w:val="20"/>
        </w:rPr>
      </w:pPr>
    </w:p>
    <w:p w14:paraId="75F9CCCC" w14:textId="77777777" w:rsidR="007D2ACE" w:rsidRPr="00A603D8" w:rsidRDefault="007D2ACE" w:rsidP="007D2ACE">
      <w:pPr>
        <w:jc w:val="both"/>
        <w:rPr>
          <w:rFonts w:cs="Arial"/>
          <w:sz w:val="20"/>
          <w:szCs w:val="20"/>
        </w:rPr>
      </w:pPr>
      <w:r w:rsidRPr="00A603D8">
        <w:rPr>
          <w:rFonts w:cs="Arial"/>
          <w:sz w:val="20"/>
          <w:szCs w:val="20"/>
        </w:rPr>
        <w:t xml:space="preserve">In de praktijk gaat het in veel gevallen om een combinatie van beiden. Bij </w:t>
      </w:r>
      <w:proofErr w:type="spellStart"/>
      <w:r w:rsidRPr="00A603D8">
        <w:rPr>
          <w:rFonts w:cs="Arial"/>
          <w:sz w:val="20"/>
          <w:szCs w:val="20"/>
        </w:rPr>
        <w:t>remediale</w:t>
      </w:r>
      <w:proofErr w:type="spellEnd"/>
      <w:r w:rsidRPr="00A603D8">
        <w:rPr>
          <w:rFonts w:cs="Arial"/>
          <w:sz w:val="20"/>
          <w:szCs w:val="20"/>
        </w:rPr>
        <w:t xml:space="preserve"> hulp staat een integrale aanpak dan ook voorop, waarbij intensief wordt samengewerkt door betrokken leerkrachten.</w:t>
      </w:r>
    </w:p>
    <w:p w14:paraId="37A31054" w14:textId="77777777" w:rsidR="007D2ACE" w:rsidRPr="00A603D8" w:rsidRDefault="007D2ACE" w:rsidP="007D2ACE">
      <w:pPr>
        <w:jc w:val="both"/>
        <w:rPr>
          <w:rFonts w:cs="Arial"/>
          <w:sz w:val="20"/>
          <w:szCs w:val="20"/>
        </w:rPr>
      </w:pPr>
    </w:p>
    <w:p w14:paraId="7DC8C081" w14:textId="77777777" w:rsidR="007D2ACE" w:rsidRPr="00A603D8" w:rsidRDefault="007D2ACE" w:rsidP="007D2ACE">
      <w:pPr>
        <w:jc w:val="both"/>
        <w:rPr>
          <w:rFonts w:cs="Arial"/>
          <w:sz w:val="20"/>
          <w:szCs w:val="20"/>
        </w:rPr>
      </w:pPr>
    </w:p>
    <w:p w14:paraId="6283EBBB" w14:textId="77777777" w:rsidR="007D2ACE" w:rsidRPr="00A603D8" w:rsidRDefault="007D2ACE" w:rsidP="001D22B0">
      <w:pPr>
        <w:numPr>
          <w:ilvl w:val="0"/>
          <w:numId w:val="11"/>
        </w:numPr>
        <w:shd w:val="pct25" w:color="auto" w:fill="FFFFFF"/>
        <w:tabs>
          <w:tab w:val="clear" w:pos="420"/>
          <w:tab w:val="clear" w:pos="851"/>
        </w:tabs>
        <w:overflowPunct/>
        <w:autoSpaceDE/>
        <w:autoSpaceDN/>
        <w:adjustRightInd/>
        <w:spacing w:line="240" w:lineRule="auto"/>
        <w:jc w:val="both"/>
        <w:textAlignment w:val="auto"/>
        <w:rPr>
          <w:rFonts w:cs="Arial"/>
          <w:i/>
          <w:sz w:val="20"/>
          <w:szCs w:val="20"/>
        </w:rPr>
      </w:pPr>
      <w:r w:rsidRPr="00A603D8">
        <w:rPr>
          <w:rFonts w:cs="Arial"/>
          <w:i/>
          <w:sz w:val="20"/>
          <w:szCs w:val="20"/>
        </w:rPr>
        <w:t>Signalering leerproblemen</w:t>
      </w:r>
    </w:p>
    <w:p w14:paraId="0477E574" w14:textId="77777777" w:rsidR="007D2ACE" w:rsidRPr="00A603D8" w:rsidRDefault="007D2ACE" w:rsidP="007D2ACE">
      <w:pPr>
        <w:pStyle w:val="Plattetekst2"/>
        <w:rPr>
          <w:rFonts w:ascii="Arial" w:hAnsi="Arial" w:cs="Arial"/>
        </w:rPr>
      </w:pPr>
    </w:p>
    <w:p w14:paraId="7282AA97" w14:textId="77777777" w:rsidR="007D2ACE" w:rsidRPr="00A603D8" w:rsidRDefault="007D2ACE" w:rsidP="007D2ACE">
      <w:pPr>
        <w:pStyle w:val="Plattetekst2"/>
        <w:rPr>
          <w:rFonts w:ascii="Arial" w:hAnsi="Arial" w:cs="Arial"/>
        </w:rPr>
      </w:pPr>
      <w:r w:rsidRPr="00A603D8">
        <w:rPr>
          <w:rFonts w:ascii="Arial" w:hAnsi="Arial" w:cs="Arial"/>
        </w:rPr>
        <w:t>De signalering van leerlingen met leerproblemen vindt op een aantal manieren plaats, te weten:</w:t>
      </w:r>
    </w:p>
    <w:p w14:paraId="636D0618" w14:textId="77777777" w:rsidR="007D2ACE" w:rsidRPr="00A603D8" w:rsidRDefault="007D2ACE" w:rsidP="001D22B0">
      <w:pPr>
        <w:numPr>
          <w:ilvl w:val="0"/>
          <w:numId w:val="14"/>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Aan de hand van het onderwijskundig rapport</w:t>
      </w:r>
      <w:r w:rsidR="00572165">
        <w:rPr>
          <w:rFonts w:cs="Arial"/>
          <w:sz w:val="20"/>
          <w:szCs w:val="20"/>
        </w:rPr>
        <w:t xml:space="preserve"> e.a. intakegegevens</w:t>
      </w:r>
      <w:r w:rsidRPr="00A603D8">
        <w:rPr>
          <w:rFonts w:cs="Arial"/>
          <w:sz w:val="20"/>
          <w:szCs w:val="20"/>
        </w:rPr>
        <w:t xml:space="preserve"> van het basisonderwijs;</w:t>
      </w:r>
    </w:p>
    <w:p w14:paraId="5F945B73" w14:textId="77777777" w:rsidR="007D2ACE" w:rsidRPr="00A603D8" w:rsidRDefault="007D2ACE" w:rsidP="001D22B0">
      <w:pPr>
        <w:numPr>
          <w:ilvl w:val="0"/>
          <w:numId w:val="14"/>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Aan de hand va</w:t>
      </w:r>
      <w:r w:rsidR="00C43F15">
        <w:rPr>
          <w:rFonts w:cs="Arial"/>
          <w:sz w:val="20"/>
          <w:szCs w:val="20"/>
        </w:rPr>
        <w:t>n gesprekken met de basisschool;</w:t>
      </w:r>
    </w:p>
    <w:p w14:paraId="2033B0A6" w14:textId="77777777" w:rsidR="007D2ACE" w:rsidRPr="00A603D8" w:rsidRDefault="007D2ACE" w:rsidP="001D22B0">
      <w:pPr>
        <w:numPr>
          <w:ilvl w:val="0"/>
          <w:numId w:val="14"/>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 xml:space="preserve">Aan de hand </w:t>
      </w:r>
      <w:r w:rsidR="00C43F15">
        <w:rPr>
          <w:rFonts w:cs="Arial"/>
          <w:sz w:val="20"/>
          <w:szCs w:val="20"/>
        </w:rPr>
        <w:t>van het schoolverlatersonderzoek</w:t>
      </w:r>
      <w:r w:rsidRPr="00A603D8">
        <w:rPr>
          <w:rFonts w:cs="Arial"/>
          <w:sz w:val="20"/>
          <w:szCs w:val="20"/>
        </w:rPr>
        <w:t>;</w:t>
      </w:r>
    </w:p>
    <w:p w14:paraId="16357BC5" w14:textId="77777777" w:rsidR="007D2ACE" w:rsidRPr="00A603D8" w:rsidRDefault="007D2ACE" w:rsidP="001D22B0">
      <w:pPr>
        <w:numPr>
          <w:ilvl w:val="0"/>
          <w:numId w:val="14"/>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 xml:space="preserve">Aan de </w:t>
      </w:r>
      <w:r w:rsidR="00C43F15">
        <w:rPr>
          <w:rFonts w:cs="Arial"/>
          <w:sz w:val="20"/>
          <w:szCs w:val="20"/>
        </w:rPr>
        <w:t xml:space="preserve">hand van het </w:t>
      </w:r>
      <w:r w:rsidR="00DA5640">
        <w:rPr>
          <w:rFonts w:cs="Arial"/>
          <w:sz w:val="20"/>
          <w:szCs w:val="20"/>
        </w:rPr>
        <w:t xml:space="preserve"> CITO</w:t>
      </w:r>
      <w:r w:rsidR="00C43F15">
        <w:rPr>
          <w:rFonts w:cs="Arial"/>
          <w:sz w:val="20"/>
          <w:szCs w:val="20"/>
        </w:rPr>
        <w:t>;</w:t>
      </w:r>
    </w:p>
    <w:p w14:paraId="62AD5FB5" w14:textId="77777777" w:rsidR="007D2ACE" w:rsidRPr="00A603D8" w:rsidRDefault="007D2ACE" w:rsidP="001D22B0">
      <w:pPr>
        <w:numPr>
          <w:ilvl w:val="0"/>
          <w:numId w:val="14"/>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Signalering tijdens de dagelijkse lespraktijk door de betreffende docenten;</w:t>
      </w:r>
    </w:p>
    <w:p w14:paraId="507DF87D" w14:textId="77777777" w:rsidR="007D2ACE" w:rsidRPr="00A603D8" w:rsidRDefault="007D2ACE" w:rsidP="001D22B0">
      <w:pPr>
        <w:numPr>
          <w:ilvl w:val="0"/>
          <w:numId w:val="14"/>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 xml:space="preserve">Tijdens </w:t>
      </w:r>
      <w:proofErr w:type="spellStart"/>
      <w:r w:rsidRPr="00A603D8">
        <w:rPr>
          <w:rFonts w:cs="Arial"/>
          <w:sz w:val="20"/>
          <w:szCs w:val="20"/>
        </w:rPr>
        <w:t>leerlingbesprekingen</w:t>
      </w:r>
      <w:proofErr w:type="spellEnd"/>
      <w:r w:rsidRPr="00A603D8">
        <w:rPr>
          <w:rFonts w:cs="Arial"/>
          <w:sz w:val="20"/>
          <w:szCs w:val="20"/>
        </w:rPr>
        <w:t>;</w:t>
      </w:r>
    </w:p>
    <w:p w14:paraId="17C37607" w14:textId="77777777" w:rsidR="007D2ACE" w:rsidRPr="00A603D8" w:rsidRDefault="007D2ACE" w:rsidP="001D22B0">
      <w:pPr>
        <w:numPr>
          <w:ilvl w:val="0"/>
          <w:numId w:val="14"/>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Tijdens gesprekken met ouders.</w:t>
      </w:r>
    </w:p>
    <w:p w14:paraId="3FD9042A" w14:textId="77777777" w:rsidR="007D2ACE" w:rsidRPr="00A603D8" w:rsidRDefault="007D2ACE" w:rsidP="00F307C2">
      <w:pPr>
        <w:tabs>
          <w:tab w:val="clear" w:pos="420"/>
          <w:tab w:val="clear" w:pos="851"/>
        </w:tabs>
        <w:overflowPunct/>
        <w:autoSpaceDE/>
        <w:autoSpaceDN/>
        <w:adjustRightInd/>
        <w:spacing w:line="240" w:lineRule="auto"/>
        <w:jc w:val="both"/>
        <w:textAlignment w:val="auto"/>
        <w:rPr>
          <w:rFonts w:cs="Arial"/>
          <w:sz w:val="20"/>
          <w:szCs w:val="20"/>
        </w:rPr>
      </w:pPr>
    </w:p>
    <w:p w14:paraId="052D4810" w14:textId="77777777" w:rsidR="00F307C2" w:rsidRDefault="00F307C2" w:rsidP="00F307C2">
      <w:pPr>
        <w:tabs>
          <w:tab w:val="clear" w:pos="420"/>
          <w:tab w:val="clear" w:pos="851"/>
        </w:tabs>
        <w:overflowPunct/>
        <w:autoSpaceDE/>
        <w:autoSpaceDN/>
        <w:adjustRightInd/>
        <w:spacing w:line="240" w:lineRule="auto"/>
        <w:jc w:val="both"/>
        <w:textAlignment w:val="auto"/>
        <w:rPr>
          <w:rFonts w:cs="Arial"/>
          <w:sz w:val="20"/>
          <w:szCs w:val="20"/>
        </w:rPr>
      </w:pPr>
    </w:p>
    <w:p w14:paraId="62D3F89E" w14:textId="77777777" w:rsidR="00497807" w:rsidRDefault="00497807" w:rsidP="00F307C2">
      <w:pPr>
        <w:tabs>
          <w:tab w:val="clear" w:pos="420"/>
          <w:tab w:val="clear" w:pos="851"/>
        </w:tabs>
        <w:overflowPunct/>
        <w:autoSpaceDE/>
        <w:autoSpaceDN/>
        <w:adjustRightInd/>
        <w:spacing w:line="240" w:lineRule="auto"/>
        <w:jc w:val="both"/>
        <w:textAlignment w:val="auto"/>
        <w:rPr>
          <w:rFonts w:cs="Arial"/>
          <w:sz w:val="20"/>
          <w:szCs w:val="20"/>
        </w:rPr>
      </w:pPr>
    </w:p>
    <w:p w14:paraId="2780AF0D" w14:textId="77777777" w:rsidR="00497807" w:rsidRDefault="00497807" w:rsidP="00F307C2">
      <w:pPr>
        <w:tabs>
          <w:tab w:val="clear" w:pos="420"/>
          <w:tab w:val="clear" w:pos="851"/>
        </w:tabs>
        <w:overflowPunct/>
        <w:autoSpaceDE/>
        <w:autoSpaceDN/>
        <w:adjustRightInd/>
        <w:spacing w:line="240" w:lineRule="auto"/>
        <w:jc w:val="both"/>
        <w:textAlignment w:val="auto"/>
        <w:rPr>
          <w:rFonts w:cs="Arial"/>
          <w:sz w:val="20"/>
          <w:szCs w:val="20"/>
        </w:rPr>
      </w:pPr>
    </w:p>
    <w:p w14:paraId="46FC4A0D" w14:textId="77777777" w:rsidR="00497807" w:rsidRDefault="00497807" w:rsidP="00F307C2">
      <w:pPr>
        <w:tabs>
          <w:tab w:val="clear" w:pos="420"/>
          <w:tab w:val="clear" w:pos="851"/>
        </w:tabs>
        <w:overflowPunct/>
        <w:autoSpaceDE/>
        <w:autoSpaceDN/>
        <w:adjustRightInd/>
        <w:spacing w:line="240" w:lineRule="auto"/>
        <w:jc w:val="both"/>
        <w:textAlignment w:val="auto"/>
        <w:rPr>
          <w:rFonts w:cs="Arial"/>
          <w:sz w:val="20"/>
          <w:szCs w:val="20"/>
        </w:rPr>
      </w:pPr>
    </w:p>
    <w:p w14:paraId="4DC2ECC6" w14:textId="77777777" w:rsidR="00497807" w:rsidRDefault="00497807" w:rsidP="00F307C2">
      <w:pPr>
        <w:tabs>
          <w:tab w:val="clear" w:pos="420"/>
          <w:tab w:val="clear" w:pos="851"/>
        </w:tabs>
        <w:overflowPunct/>
        <w:autoSpaceDE/>
        <w:autoSpaceDN/>
        <w:adjustRightInd/>
        <w:spacing w:line="240" w:lineRule="auto"/>
        <w:jc w:val="both"/>
        <w:textAlignment w:val="auto"/>
        <w:rPr>
          <w:rFonts w:cs="Arial"/>
          <w:sz w:val="20"/>
          <w:szCs w:val="20"/>
        </w:rPr>
      </w:pPr>
    </w:p>
    <w:p w14:paraId="79796693" w14:textId="77777777" w:rsidR="00500D74" w:rsidRDefault="00500D74" w:rsidP="00F307C2">
      <w:pPr>
        <w:tabs>
          <w:tab w:val="clear" w:pos="420"/>
          <w:tab w:val="clear" w:pos="851"/>
        </w:tabs>
        <w:overflowPunct/>
        <w:autoSpaceDE/>
        <w:autoSpaceDN/>
        <w:adjustRightInd/>
        <w:spacing w:line="240" w:lineRule="auto"/>
        <w:jc w:val="both"/>
        <w:textAlignment w:val="auto"/>
        <w:rPr>
          <w:rFonts w:cs="Arial"/>
          <w:sz w:val="20"/>
          <w:szCs w:val="20"/>
        </w:rPr>
      </w:pPr>
    </w:p>
    <w:p w14:paraId="47297C67" w14:textId="77777777" w:rsidR="00497807" w:rsidRDefault="00497807" w:rsidP="00F307C2">
      <w:pPr>
        <w:tabs>
          <w:tab w:val="clear" w:pos="420"/>
          <w:tab w:val="clear" w:pos="851"/>
        </w:tabs>
        <w:overflowPunct/>
        <w:autoSpaceDE/>
        <w:autoSpaceDN/>
        <w:adjustRightInd/>
        <w:spacing w:line="240" w:lineRule="auto"/>
        <w:jc w:val="both"/>
        <w:textAlignment w:val="auto"/>
        <w:rPr>
          <w:rFonts w:cs="Arial"/>
          <w:sz w:val="20"/>
          <w:szCs w:val="20"/>
        </w:rPr>
      </w:pPr>
    </w:p>
    <w:p w14:paraId="048740F3" w14:textId="77777777" w:rsidR="00497807" w:rsidRPr="00A603D8" w:rsidRDefault="00497807" w:rsidP="00F307C2">
      <w:pPr>
        <w:tabs>
          <w:tab w:val="clear" w:pos="420"/>
          <w:tab w:val="clear" w:pos="851"/>
        </w:tabs>
        <w:overflowPunct/>
        <w:autoSpaceDE/>
        <w:autoSpaceDN/>
        <w:adjustRightInd/>
        <w:spacing w:line="240" w:lineRule="auto"/>
        <w:jc w:val="both"/>
        <w:textAlignment w:val="auto"/>
        <w:rPr>
          <w:rFonts w:cs="Arial"/>
          <w:sz w:val="20"/>
          <w:szCs w:val="20"/>
        </w:rPr>
      </w:pPr>
    </w:p>
    <w:p w14:paraId="3A822F80" w14:textId="77777777" w:rsidR="007D2ACE" w:rsidRPr="00A603D8" w:rsidRDefault="007D2ACE" w:rsidP="001D22B0">
      <w:pPr>
        <w:numPr>
          <w:ilvl w:val="0"/>
          <w:numId w:val="11"/>
        </w:numPr>
        <w:shd w:val="pct25" w:color="auto" w:fill="FFFFFF"/>
        <w:tabs>
          <w:tab w:val="clear" w:pos="420"/>
          <w:tab w:val="clear" w:pos="851"/>
        </w:tabs>
        <w:overflowPunct/>
        <w:autoSpaceDE/>
        <w:autoSpaceDN/>
        <w:adjustRightInd/>
        <w:spacing w:line="240" w:lineRule="auto"/>
        <w:textAlignment w:val="auto"/>
        <w:rPr>
          <w:rFonts w:cs="Arial"/>
          <w:i/>
          <w:sz w:val="20"/>
          <w:szCs w:val="20"/>
        </w:rPr>
      </w:pPr>
      <w:r w:rsidRPr="00A603D8">
        <w:rPr>
          <w:rFonts w:cs="Arial"/>
          <w:i/>
          <w:sz w:val="20"/>
          <w:szCs w:val="20"/>
        </w:rPr>
        <w:t>Behandeling leerproblemen</w:t>
      </w:r>
    </w:p>
    <w:p w14:paraId="51371A77" w14:textId="77777777" w:rsidR="007D2ACE" w:rsidRPr="00A603D8" w:rsidRDefault="007D2ACE" w:rsidP="007D2ACE">
      <w:pPr>
        <w:rPr>
          <w:rFonts w:cs="Arial"/>
          <w:sz w:val="20"/>
          <w:szCs w:val="20"/>
        </w:rPr>
      </w:pPr>
    </w:p>
    <w:p w14:paraId="6311E158" w14:textId="77777777" w:rsidR="007D2ACE" w:rsidRPr="00A603D8" w:rsidRDefault="007D2ACE" w:rsidP="007D2ACE">
      <w:pPr>
        <w:jc w:val="both"/>
        <w:rPr>
          <w:rFonts w:cs="Arial"/>
          <w:sz w:val="20"/>
          <w:szCs w:val="20"/>
        </w:rPr>
      </w:pPr>
      <w:r w:rsidRPr="00A603D8">
        <w:rPr>
          <w:rFonts w:cs="Arial"/>
          <w:sz w:val="20"/>
          <w:szCs w:val="20"/>
        </w:rPr>
        <w:t>Op basis van alle verkregen onderzoeksgegevens wordt door de RT-er in overleg met de mentor een op de leerling afge</w:t>
      </w:r>
      <w:r w:rsidR="00572165">
        <w:rPr>
          <w:rFonts w:cs="Arial"/>
          <w:sz w:val="20"/>
          <w:szCs w:val="20"/>
        </w:rPr>
        <w:t>stemd begeleidingsplan gemaakt</w:t>
      </w:r>
      <w:r w:rsidRPr="00A603D8">
        <w:rPr>
          <w:rFonts w:cs="Arial"/>
          <w:sz w:val="20"/>
          <w:szCs w:val="20"/>
        </w:rPr>
        <w:t>. Het begeleidingsplan</w:t>
      </w:r>
      <w:r w:rsidRPr="00A603D8">
        <w:rPr>
          <w:rFonts w:cs="Arial"/>
          <w:color w:val="FF0000"/>
          <w:sz w:val="20"/>
          <w:szCs w:val="20"/>
        </w:rPr>
        <w:t xml:space="preserve"> </w:t>
      </w:r>
      <w:r w:rsidRPr="00A603D8">
        <w:rPr>
          <w:rFonts w:cs="Arial"/>
          <w:sz w:val="20"/>
          <w:szCs w:val="20"/>
        </w:rPr>
        <w:t xml:space="preserve">is voor een ieder in te zien in het </w:t>
      </w:r>
      <w:r w:rsidR="00572165">
        <w:rPr>
          <w:rFonts w:cs="Arial"/>
          <w:sz w:val="20"/>
          <w:szCs w:val="20"/>
        </w:rPr>
        <w:t>Logboek van M</w:t>
      </w:r>
      <w:r w:rsidRPr="00A603D8">
        <w:rPr>
          <w:rFonts w:cs="Arial"/>
          <w:sz w:val="20"/>
          <w:szCs w:val="20"/>
        </w:rPr>
        <w:t xml:space="preserve">agister. De voortgang van de begeleiding komt aan de orde tijdens de </w:t>
      </w:r>
      <w:proofErr w:type="spellStart"/>
      <w:r w:rsidRPr="00A603D8">
        <w:rPr>
          <w:rFonts w:cs="Arial"/>
          <w:sz w:val="20"/>
          <w:szCs w:val="20"/>
        </w:rPr>
        <w:t>leerlingbesprekingen</w:t>
      </w:r>
      <w:proofErr w:type="spellEnd"/>
      <w:r w:rsidRPr="00A603D8">
        <w:rPr>
          <w:rFonts w:cs="Arial"/>
          <w:sz w:val="20"/>
          <w:szCs w:val="20"/>
        </w:rPr>
        <w:t>. Tussendoor vindt regelmatig contact plaats met de mentor en de desbetreffende vakdocenten.</w:t>
      </w:r>
    </w:p>
    <w:p w14:paraId="732434A0" w14:textId="77777777" w:rsidR="007D2ACE" w:rsidRPr="00A603D8" w:rsidRDefault="007D2ACE" w:rsidP="007D2ACE">
      <w:pPr>
        <w:jc w:val="both"/>
        <w:rPr>
          <w:rFonts w:cs="Arial"/>
          <w:sz w:val="20"/>
          <w:szCs w:val="20"/>
        </w:rPr>
      </w:pPr>
    </w:p>
    <w:p w14:paraId="257D626A" w14:textId="77777777" w:rsidR="007D2ACE" w:rsidRPr="00A603D8" w:rsidRDefault="007D2ACE" w:rsidP="001D22B0">
      <w:pPr>
        <w:numPr>
          <w:ilvl w:val="0"/>
          <w:numId w:val="11"/>
        </w:numPr>
        <w:shd w:val="pct25" w:color="auto" w:fill="FFFFFF"/>
        <w:tabs>
          <w:tab w:val="clear" w:pos="420"/>
          <w:tab w:val="clear" w:pos="851"/>
        </w:tabs>
        <w:overflowPunct/>
        <w:autoSpaceDE/>
        <w:autoSpaceDN/>
        <w:adjustRightInd/>
        <w:spacing w:line="240" w:lineRule="auto"/>
        <w:jc w:val="both"/>
        <w:textAlignment w:val="auto"/>
        <w:rPr>
          <w:rFonts w:cs="Arial"/>
          <w:i/>
          <w:sz w:val="20"/>
          <w:szCs w:val="20"/>
        </w:rPr>
      </w:pPr>
      <w:r w:rsidRPr="00A603D8">
        <w:rPr>
          <w:rFonts w:cs="Arial"/>
          <w:i/>
          <w:sz w:val="20"/>
          <w:szCs w:val="20"/>
        </w:rPr>
        <w:t xml:space="preserve">Uitgangspunten </w:t>
      </w:r>
      <w:proofErr w:type="spellStart"/>
      <w:r w:rsidRPr="00A603D8">
        <w:rPr>
          <w:rFonts w:cs="Arial"/>
          <w:i/>
          <w:sz w:val="20"/>
          <w:szCs w:val="20"/>
        </w:rPr>
        <w:t>remediale</w:t>
      </w:r>
      <w:proofErr w:type="spellEnd"/>
      <w:r w:rsidRPr="00A603D8">
        <w:rPr>
          <w:rFonts w:cs="Arial"/>
          <w:i/>
          <w:sz w:val="20"/>
          <w:szCs w:val="20"/>
        </w:rPr>
        <w:t xml:space="preserve"> hulp</w:t>
      </w:r>
    </w:p>
    <w:p w14:paraId="2328BB07" w14:textId="77777777" w:rsidR="007D2ACE" w:rsidRPr="00A603D8" w:rsidRDefault="007D2ACE" w:rsidP="007D2ACE">
      <w:pPr>
        <w:jc w:val="both"/>
        <w:rPr>
          <w:rFonts w:cs="Arial"/>
          <w:sz w:val="20"/>
          <w:szCs w:val="20"/>
        </w:rPr>
      </w:pPr>
    </w:p>
    <w:p w14:paraId="1BCD3FFC" w14:textId="77777777" w:rsidR="007D2ACE" w:rsidRPr="00A603D8" w:rsidRDefault="007D2ACE" w:rsidP="001D22B0">
      <w:pPr>
        <w:numPr>
          <w:ilvl w:val="0"/>
          <w:numId w:val="15"/>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 xml:space="preserve">De </w:t>
      </w:r>
      <w:proofErr w:type="spellStart"/>
      <w:r w:rsidRPr="00A603D8">
        <w:rPr>
          <w:rFonts w:cs="Arial"/>
          <w:sz w:val="20"/>
          <w:szCs w:val="20"/>
        </w:rPr>
        <w:t>remediale</w:t>
      </w:r>
      <w:proofErr w:type="spellEnd"/>
      <w:r w:rsidRPr="00A603D8">
        <w:rPr>
          <w:rFonts w:cs="Arial"/>
          <w:sz w:val="20"/>
          <w:szCs w:val="20"/>
        </w:rPr>
        <w:t xml:space="preserve"> hulp moet bij voorkeur in de klas plaatsvinden, tijdens de reguliere lessen. De eigen vakdocent heeft hier dus een belangrijke taak in, al of niet met ondersteuning van de RT-er;</w:t>
      </w:r>
    </w:p>
    <w:p w14:paraId="37EA533E" w14:textId="77777777" w:rsidR="007D2ACE" w:rsidRPr="00A603D8" w:rsidRDefault="007D2ACE" w:rsidP="001D22B0">
      <w:pPr>
        <w:numPr>
          <w:ilvl w:val="0"/>
          <w:numId w:val="15"/>
        </w:numPr>
        <w:tabs>
          <w:tab w:val="clear" w:pos="420"/>
          <w:tab w:val="clear" w:pos="851"/>
        </w:tabs>
        <w:overflowPunct/>
        <w:autoSpaceDE/>
        <w:autoSpaceDN/>
        <w:adjustRightInd/>
        <w:spacing w:line="240" w:lineRule="auto"/>
        <w:jc w:val="both"/>
        <w:textAlignment w:val="auto"/>
        <w:rPr>
          <w:rFonts w:cs="Arial"/>
          <w:sz w:val="20"/>
          <w:szCs w:val="20"/>
        </w:rPr>
      </w:pPr>
      <w:proofErr w:type="spellStart"/>
      <w:r w:rsidRPr="00A603D8">
        <w:rPr>
          <w:rFonts w:cs="Arial"/>
          <w:sz w:val="20"/>
          <w:szCs w:val="20"/>
        </w:rPr>
        <w:t>Remediale</w:t>
      </w:r>
      <w:proofErr w:type="spellEnd"/>
      <w:r w:rsidRPr="00A603D8">
        <w:rPr>
          <w:rFonts w:cs="Arial"/>
          <w:sz w:val="20"/>
          <w:szCs w:val="20"/>
        </w:rPr>
        <w:t xml:space="preserve"> hulp buiten de klas is van aanvullende betekenis;</w:t>
      </w:r>
    </w:p>
    <w:p w14:paraId="528BFD51" w14:textId="77777777" w:rsidR="007D2ACE" w:rsidRPr="00A603D8" w:rsidRDefault="007D2ACE" w:rsidP="001D22B0">
      <w:pPr>
        <w:numPr>
          <w:ilvl w:val="0"/>
          <w:numId w:val="15"/>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 xml:space="preserve">De </w:t>
      </w:r>
      <w:proofErr w:type="spellStart"/>
      <w:r w:rsidRPr="00A603D8">
        <w:rPr>
          <w:rFonts w:cs="Arial"/>
          <w:sz w:val="20"/>
          <w:szCs w:val="20"/>
        </w:rPr>
        <w:t>remediale</w:t>
      </w:r>
      <w:proofErr w:type="spellEnd"/>
      <w:r w:rsidRPr="00A603D8">
        <w:rPr>
          <w:rFonts w:cs="Arial"/>
          <w:sz w:val="20"/>
          <w:szCs w:val="20"/>
        </w:rPr>
        <w:t xml:space="preserve"> hulp heeft niet alleen tot doel om de feitelijke problemen te verhelpen, maar ook om leerlingen te leren zo goed mogelijk om te gaan met hun eigen problemen en/of beperkingen;</w:t>
      </w:r>
    </w:p>
    <w:p w14:paraId="256AC6DA" w14:textId="77777777" w:rsidR="007D2ACE" w:rsidRPr="00A603D8" w:rsidRDefault="007D2ACE" w:rsidP="007D2ACE">
      <w:pPr>
        <w:jc w:val="both"/>
        <w:rPr>
          <w:rFonts w:cs="Arial"/>
          <w:sz w:val="20"/>
          <w:szCs w:val="20"/>
        </w:rPr>
      </w:pPr>
    </w:p>
    <w:p w14:paraId="6242E363" w14:textId="77777777" w:rsidR="007D2ACE" w:rsidRPr="00A603D8" w:rsidRDefault="007D2ACE" w:rsidP="007D2ACE">
      <w:pPr>
        <w:jc w:val="both"/>
        <w:rPr>
          <w:rFonts w:cs="Arial"/>
          <w:sz w:val="20"/>
          <w:szCs w:val="20"/>
        </w:rPr>
      </w:pPr>
      <w:r w:rsidRPr="00A603D8">
        <w:rPr>
          <w:rFonts w:cs="Arial"/>
          <w:sz w:val="20"/>
          <w:szCs w:val="20"/>
        </w:rPr>
        <w:t xml:space="preserve">De </w:t>
      </w:r>
      <w:proofErr w:type="spellStart"/>
      <w:r w:rsidRPr="00A603D8">
        <w:rPr>
          <w:rFonts w:cs="Arial"/>
          <w:sz w:val="20"/>
          <w:szCs w:val="20"/>
        </w:rPr>
        <w:t>remediale</w:t>
      </w:r>
      <w:proofErr w:type="spellEnd"/>
      <w:r w:rsidRPr="00A603D8">
        <w:rPr>
          <w:rFonts w:cs="Arial"/>
          <w:sz w:val="20"/>
          <w:szCs w:val="20"/>
        </w:rPr>
        <w:t xml:space="preserve"> hulp die door de RT-er wordt verzorgd, spitst zich met name toe op:</w:t>
      </w:r>
    </w:p>
    <w:p w14:paraId="7C524B37" w14:textId="77777777" w:rsidR="007D2ACE" w:rsidRPr="00A603D8" w:rsidRDefault="007D2ACE" w:rsidP="001D22B0">
      <w:pPr>
        <w:numPr>
          <w:ilvl w:val="0"/>
          <w:numId w:val="13"/>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Leerlingen uit klas 1 en 2;</w:t>
      </w:r>
    </w:p>
    <w:p w14:paraId="1E10B01A" w14:textId="77777777" w:rsidR="007D2ACE" w:rsidRPr="00A603D8" w:rsidRDefault="00572165" w:rsidP="001D22B0">
      <w:pPr>
        <w:numPr>
          <w:ilvl w:val="0"/>
          <w:numId w:val="13"/>
        </w:numPr>
        <w:tabs>
          <w:tab w:val="clear" w:pos="420"/>
          <w:tab w:val="clear" w:pos="851"/>
        </w:tabs>
        <w:overflowPunct/>
        <w:autoSpaceDE/>
        <w:autoSpaceDN/>
        <w:adjustRightInd/>
        <w:spacing w:line="240" w:lineRule="auto"/>
        <w:jc w:val="both"/>
        <w:textAlignment w:val="auto"/>
        <w:rPr>
          <w:rFonts w:cs="Arial"/>
          <w:sz w:val="20"/>
          <w:szCs w:val="20"/>
        </w:rPr>
      </w:pPr>
      <w:r>
        <w:rPr>
          <w:rFonts w:cs="Arial"/>
          <w:sz w:val="20"/>
          <w:szCs w:val="20"/>
        </w:rPr>
        <w:t>Bepaalde d</w:t>
      </w:r>
      <w:r w:rsidR="007D2ACE" w:rsidRPr="00A603D8">
        <w:rPr>
          <w:rFonts w:cs="Arial"/>
          <w:sz w:val="20"/>
          <w:szCs w:val="20"/>
        </w:rPr>
        <w:t>yslectische leerlingen;</w:t>
      </w:r>
    </w:p>
    <w:p w14:paraId="3199E127" w14:textId="77777777" w:rsidR="007D2ACE" w:rsidRPr="00A603D8" w:rsidRDefault="007D2ACE" w:rsidP="001D22B0">
      <w:pPr>
        <w:numPr>
          <w:ilvl w:val="0"/>
          <w:numId w:val="13"/>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Lees- en spellingsproblemen;</w:t>
      </w:r>
    </w:p>
    <w:p w14:paraId="07E5A31F" w14:textId="77777777" w:rsidR="007D2ACE" w:rsidRPr="00A603D8" w:rsidRDefault="007D2ACE" w:rsidP="001D22B0">
      <w:pPr>
        <w:numPr>
          <w:ilvl w:val="0"/>
          <w:numId w:val="13"/>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Problemen met begrijpend lezen;</w:t>
      </w:r>
    </w:p>
    <w:p w14:paraId="288E3C9C" w14:textId="77777777" w:rsidR="007D2ACE" w:rsidRPr="00A603D8" w:rsidRDefault="007D2ACE" w:rsidP="001D22B0">
      <w:pPr>
        <w:numPr>
          <w:ilvl w:val="0"/>
          <w:numId w:val="13"/>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Rekenkundige en/of  wiskundige problemen;</w:t>
      </w:r>
    </w:p>
    <w:p w14:paraId="2F938287" w14:textId="77777777" w:rsidR="007D2ACE" w:rsidRPr="00A603D8" w:rsidRDefault="007D2ACE" w:rsidP="001D22B0">
      <w:pPr>
        <w:numPr>
          <w:ilvl w:val="0"/>
          <w:numId w:val="13"/>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Problemen m.b.t. taalbeheersing Moderne Vreemde talen;</w:t>
      </w:r>
    </w:p>
    <w:p w14:paraId="2F0DFCD6" w14:textId="77777777" w:rsidR="007D2ACE" w:rsidRPr="00A603D8" w:rsidRDefault="007D2ACE" w:rsidP="001D22B0">
      <w:pPr>
        <w:numPr>
          <w:ilvl w:val="0"/>
          <w:numId w:val="13"/>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t>Het bieden van ondersteuning bij ‘het  leren studeren’.</w:t>
      </w:r>
    </w:p>
    <w:p w14:paraId="38AA98D6" w14:textId="77777777" w:rsidR="007D2ACE" w:rsidRPr="00A603D8" w:rsidRDefault="007D2ACE" w:rsidP="007D2ACE">
      <w:pPr>
        <w:jc w:val="both"/>
        <w:rPr>
          <w:rFonts w:cs="Arial"/>
          <w:sz w:val="20"/>
          <w:szCs w:val="20"/>
        </w:rPr>
      </w:pPr>
    </w:p>
    <w:p w14:paraId="665A1408" w14:textId="77777777" w:rsidR="007D2ACE" w:rsidRPr="00A603D8" w:rsidRDefault="007D2ACE" w:rsidP="007D2ACE">
      <w:pPr>
        <w:jc w:val="both"/>
        <w:rPr>
          <w:rFonts w:cs="Arial"/>
          <w:sz w:val="20"/>
          <w:szCs w:val="20"/>
        </w:rPr>
      </w:pPr>
    </w:p>
    <w:p w14:paraId="441EFFA4" w14:textId="77777777" w:rsidR="007D2ACE" w:rsidRPr="00A603D8" w:rsidRDefault="007D2ACE" w:rsidP="001D22B0">
      <w:pPr>
        <w:numPr>
          <w:ilvl w:val="0"/>
          <w:numId w:val="11"/>
        </w:numPr>
        <w:shd w:val="pct25" w:color="auto" w:fill="FFFFFF"/>
        <w:tabs>
          <w:tab w:val="clear" w:pos="420"/>
          <w:tab w:val="clear" w:pos="851"/>
        </w:tabs>
        <w:overflowPunct/>
        <w:autoSpaceDE/>
        <w:autoSpaceDN/>
        <w:adjustRightInd/>
        <w:spacing w:line="240" w:lineRule="auto"/>
        <w:jc w:val="both"/>
        <w:textAlignment w:val="auto"/>
        <w:rPr>
          <w:rFonts w:cs="Arial"/>
          <w:i/>
          <w:sz w:val="20"/>
          <w:szCs w:val="20"/>
        </w:rPr>
      </w:pPr>
      <w:r w:rsidRPr="00A603D8">
        <w:rPr>
          <w:rFonts w:cs="Arial"/>
          <w:i/>
          <w:sz w:val="20"/>
          <w:szCs w:val="20"/>
        </w:rPr>
        <w:t>Ontwikkelingen RT</w:t>
      </w:r>
    </w:p>
    <w:p w14:paraId="71049383" w14:textId="77777777" w:rsidR="007D2ACE" w:rsidRPr="00A603D8" w:rsidRDefault="007D2ACE" w:rsidP="007D2ACE">
      <w:pPr>
        <w:jc w:val="both"/>
        <w:rPr>
          <w:rFonts w:cs="Arial"/>
          <w:sz w:val="20"/>
          <w:szCs w:val="20"/>
        </w:rPr>
      </w:pPr>
    </w:p>
    <w:p w14:paraId="19C53A2F" w14:textId="77777777" w:rsidR="007D2ACE" w:rsidRPr="00A603D8" w:rsidRDefault="007D2ACE" w:rsidP="007D2ACE">
      <w:pPr>
        <w:jc w:val="both"/>
        <w:rPr>
          <w:rFonts w:cs="Arial"/>
          <w:sz w:val="20"/>
          <w:szCs w:val="20"/>
        </w:rPr>
      </w:pPr>
      <w:r w:rsidRPr="00A603D8">
        <w:rPr>
          <w:rFonts w:cs="Arial"/>
          <w:sz w:val="20"/>
          <w:szCs w:val="20"/>
        </w:rPr>
        <w:t xml:space="preserve">Binnen de leerlingenpopulatie van het VMBO zijn over het algemeen veel leerachterstanden te constateren. Bij binnenkomst valt dit te constateren uit de gegevens van de onderwijskundige rapporten van de basisscholen, het </w:t>
      </w:r>
      <w:r w:rsidR="00C43F15">
        <w:rPr>
          <w:rFonts w:cs="Arial"/>
          <w:sz w:val="20"/>
          <w:szCs w:val="20"/>
        </w:rPr>
        <w:t>schoolverlaters</w:t>
      </w:r>
      <w:r w:rsidRPr="00A603D8">
        <w:rPr>
          <w:rFonts w:cs="Arial"/>
          <w:sz w:val="20"/>
          <w:szCs w:val="20"/>
        </w:rPr>
        <w:t xml:space="preserve">-onderzoek en aanvullend didactisch onderzoek binnen onze school zelf. </w:t>
      </w:r>
    </w:p>
    <w:p w14:paraId="74DF5CB3" w14:textId="77777777" w:rsidR="007D2ACE" w:rsidRPr="00A603D8" w:rsidRDefault="007D2ACE" w:rsidP="007D2ACE">
      <w:pPr>
        <w:jc w:val="both"/>
        <w:rPr>
          <w:rFonts w:cs="Arial"/>
          <w:sz w:val="20"/>
          <w:szCs w:val="20"/>
        </w:rPr>
      </w:pPr>
      <w:r w:rsidRPr="00A603D8">
        <w:rPr>
          <w:rFonts w:cs="Arial"/>
          <w:sz w:val="20"/>
          <w:szCs w:val="20"/>
        </w:rPr>
        <w:t xml:space="preserve">Deze leerachterstanden zijn te vinden binnen alle vier de leerdomeinen, te weten technisch en begrijpend lezen, rekenen en spelling. Met name de leerachterstanden op de domeinen begrijpend lezen en rekenen zijn bepalend voor het leersucces. </w:t>
      </w:r>
    </w:p>
    <w:p w14:paraId="1F0494D8" w14:textId="77777777" w:rsidR="007D2ACE" w:rsidRPr="006A5D3D" w:rsidRDefault="007D2ACE" w:rsidP="006A5D3D">
      <w:pPr>
        <w:jc w:val="both"/>
        <w:rPr>
          <w:rFonts w:cs="Arial"/>
          <w:color w:val="FF0000"/>
          <w:sz w:val="20"/>
          <w:szCs w:val="20"/>
        </w:rPr>
      </w:pPr>
      <w:r w:rsidRPr="00A603D8">
        <w:rPr>
          <w:rFonts w:cs="Arial"/>
          <w:sz w:val="20"/>
          <w:szCs w:val="20"/>
        </w:rPr>
        <w:t>In de huidige organisatieopzet worden leerlingen met achterstanden op deze gebieden individueel geholpen door de RT-er. De l</w:t>
      </w:r>
      <w:r w:rsidR="006A5D3D">
        <w:rPr>
          <w:rFonts w:cs="Arial"/>
          <w:sz w:val="20"/>
          <w:szCs w:val="20"/>
        </w:rPr>
        <w:t>eerling wordt buiten de klas e</w:t>
      </w:r>
      <w:r w:rsidRPr="00A603D8">
        <w:rPr>
          <w:rFonts w:cs="Arial"/>
          <w:sz w:val="20"/>
          <w:szCs w:val="20"/>
        </w:rPr>
        <w:t>xtra begeleid. Het doel is dat aa</w:t>
      </w:r>
      <w:r w:rsidR="006A5D3D">
        <w:rPr>
          <w:rFonts w:cs="Arial"/>
          <w:sz w:val="20"/>
          <w:szCs w:val="20"/>
        </w:rPr>
        <w:t>n het eind van de ondersteunings</w:t>
      </w:r>
      <w:r w:rsidRPr="00A603D8">
        <w:rPr>
          <w:rFonts w:cs="Arial"/>
          <w:sz w:val="20"/>
          <w:szCs w:val="20"/>
        </w:rPr>
        <w:t>periode</w:t>
      </w:r>
      <w:r w:rsidR="006A5D3D">
        <w:rPr>
          <w:rFonts w:cs="Arial"/>
          <w:color w:val="FF0000"/>
          <w:sz w:val="20"/>
          <w:szCs w:val="20"/>
        </w:rPr>
        <w:t xml:space="preserve"> </w:t>
      </w:r>
      <w:r w:rsidRPr="00A603D8">
        <w:rPr>
          <w:rFonts w:cs="Arial"/>
          <w:sz w:val="20"/>
          <w:szCs w:val="20"/>
        </w:rPr>
        <w:t xml:space="preserve">de leerling zelfstandig zonder extra hulp verder kan. Gezien het grote aantal leerlingen dat extra hulp nodig heeft is het van belang dat voldoende geïnvesteerd wordt in </w:t>
      </w:r>
      <w:proofErr w:type="spellStart"/>
      <w:r w:rsidRPr="00A603D8">
        <w:rPr>
          <w:rFonts w:cs="Arial"/>
          <w:sz w:val="20"/>
          <w:szCs w:val="20"/>
        </w:rPr>
        <w:t>remediale</w:t>
      </w:r>
      <w:proofErr w:type="spellEnd"/>
      <w:r w:rsidRPr="00A603D8">
        <w:rPr>
          <w:rFonts w:cs="Arial"/>
          <w:sz w:val="20"/>
          <w:szCs w:val="20"/>
        </w:rPr>
        <w:t xml:space="preserve"> hulp.  </w:t>
      </w:r>
    </w:p>
    <w:p w14:paraId="4D16AC41" w14:textId="77777777" w:rsidR="007D2ACE" w:rsidRPr="00A603D8" w:rsidRDefault="007D2ACE" w:rsidP="007D2ACE">
      <w:pPr>
        <w:jc w:val="both"/>
        <w:rPr>
          <w:rFonts w:cs="Arial"/>
          <w:sz w:val="20"/>
          <w:szCs w:val="20"/>
        </w:rPr>
      </w:pPr>
    </w:p>
    <w:p w14:paraId="760D06D6" w14:textId="77777777" w:rsidR="007D2ACE" w:rsidRPr="00A603D8" w:rsidRDefault="007D2ACE" w:rsidP="007D2ACE">
      <w:pPr>
        <w:pStyle w:val="Kop4"/>
        <w:rPr>
          <w:rFonts w:cs="Arial"/>
          <w:sz w:val="20"/>
          <w:szCs w:val="20"/>
        </w:rPr>
      </w:pPr>
      <w:r w:rsidRPr="00A603D8">
        <w:rPr>
          <w:rFonts w:cs="Arial"/>
          <w:sz w:val="20"/>
          <w:szCs w:val="20"/>
        </w:rPr>
        <w:t>Ontwikkelingen</w:t>
      </w:r>
    </w:p>
    <w:p w14:paraId="48C9E5DC" w14:textId="77777777" w:rsidR="00497807" w:rsidRDefault="00572165" w:rsidP="00572165">
      <w:pPr>
        <w:numPr>
          <w:ilvl w:val="0"/>
          <w:numId w:val="13"/>
        </w:numPr>
        <w:tabs>
          <w:tab w:val="clear" w:pos="420"/>
          <w:tab w:val="clear" w:pos="851"/>
        </w:tabs>
        <w:overflowPunct/>
        <w:autoSpaceDE/>
        <w:autoSpaceDN/>
        <w:adjustRightInd/>
        <w:spacing w:line="240" w:lineRule="auto"/>
        <w:jc w:val="both"/>
        <w:textAlignment w:val="auto"/>
        <w:rPr>
          <w:rFonts w:cs="Arial"/>
          <w:sz w:val="20"/>
          <w:szCs w:val="20"/>
        </w:rPr>
      </w:pPr>
      <w:r>
        <w:rPr>
          <w:rFonts w:cs="Arial"/>
          <w:sz w:val="20"/>
          <w:szCs w:val="20"/>
        </w:rPr>
        <w:t xml:space="preserve">Er is een gebruiksvriendelijk aanmeldformulier Remedial Teaching ontwikkeld. </w:t>
      </w:r>
      <w:r w:rsidR="007D2ACE" w:rsidRPr="00A603D8">
        <w:rPr>
          <w:rFonts w:cs="Arial"/>
          <w:sz w:val="20"/>
          <w:szCs w:val="20"/>
        </w:rPr>
        <w:t xml:space="preserve">Dit formulier wordt ingevuld door de mentor of desbetreffende vakdocent. De start van de </w:t>
      </w:r>
      <w:proofErr w:type="spellStart"/>
      <w:r w:rsidR="007D2ACE" w:rsidRPr="00A603D8">
        <w:rPr>
          <w:rFonts w:cs="Arial"/>
          <w:sz w:val="20"/>
          <w:szCs w:val="20"/>
        </w:rPr>
        <w:t>remediale</w:t>
      </w:r>
      <w:proofErr w:type="spellEnd"/>
      <w:r w:rsidR="007D2ACE" w:rsidRPr="00A603D8">
        <w:rPr>
          <w:rFonts w:cs="Arial"/>
          <w:sz w:val="20"/>
          <w:szCs w:val="20"/>
        </w:rPr>
        <w:t xml:space="preserve"> hulp kan hierdoor gerichter plaatsvinden.. </w:t>
      </w:r>
    </w:p>
    <w:p w14:paraId="7449B25A" w14:textId="77777777" w:rsidR="007D2ACE" w:rsidRPr="00A603D8" w:rsidRDefault="007D2ACE" w:rsidP="001D22B0">
      <w:pPr>
        <w:numPr>
          <w:ilvl w:val="0"/>
          <w:numId w:val="13"/>
        </w:numPr>
        <w:tabs>
          <w:tab w:val="clear" w:pos="420"/>
          <w:tab w:val="clear" w:pos="851"/>
        </w:tabs>
        <w:overflowPunct/>
        <w:autoSpaceDE/>
        <w:autoSpaceDN/>
        <w:adjustRightInd/>
        <w:spacing w:line="240" w:lineRule="auto"/>
        <w:ind w:left="0" w:firstLine="348"/>
        <w:jc w:val="both"/>
        <w:textAlignment w:val="auto"/>
        <w:rPr>
          <w:rFonts w:cs="Arial"/>
          <w:sz w:val="20"/>
          <w:szCs w:val="20"/>
        </w:rPr>
      </w:pPr>
      <w:r w:rsidRPr="00A603D8">
        <w:rPr>
          <w:rFonts w:cs="Arial"/>
          <w:sz w:val="20"/>
          <w:szCs w:val="20"/>
        </w:rPr>
        <w:t>De RT-er vervult hierbij een ondersteunende rol.</w:t>
      </w:r>
    </w:p>
    <w:p w14:paraId="60E1C99A" w14:textId="77777777" w:rsidR="007D2ACE" w:rsidRPr="00A603D8" w:rsidRDefault="007D2ACE" w:rsidP="001D22B0">
      <w:pPr>
        <w:numPr>
          <w:ilvl w:val="0"/>
          <w:numId w:val="13"/>
        </w:numPr>
        <w:tabs>
          <w:tab w:val="clear" w:pos="420"/>
          <w:tab w:val="clear" w:pos="851"/>
        </w:tabs>
        <w:overflowPunct/>
        <w:autoSpaceDE/>
        <w:autoSpaceDN/>
        <w:adjustRightInd/>
        <w:spacing w:line="240" w:lineRule="auto"/>
        <w:jc w:val="both"/>
        <w:textAlignment w:val="auto"/>
        <w:rPr>
          <w:rFonts w:cs="Arial"/>
          <w:sz w:val="20"/>
          <w:szCs w:val="20"/>
        </w:rPr>
      </w:pPr>
      <w:r w:rsidRPr="00A603D8">
        <w:rPr>
          <w:rFonts w:cs="Arial"/>
          <w:sz w:val="20"/>
          <w:szCs w:val="20"/>
        </w:rPr>
        <w:lastRenderedPageBreak/>
        <w:t xml:space="preserve">De inhoudelijke betrokkenheid van docenten bij RT is de laatste jaren sterk vergroot. Hierdoor heeft de docent beter weet van de problematiek in zijn klas en wordt de motivatie om daar daadwerkelijk iets aan te doen vergroot. </w:t>
      </w:r>
    </w:p>
    <w:p w14:paraId="12A4EA11" w14:textId="77777777" w:rsidR="007D2ACE" w:rsidRPr="00A603D8" w:rsidRDefault="007D2ACE" w:rsidP="007D2ACE">
      <w:pPr>
        <w:ind w:left="360"/>
        <w:jc w:val="both"/>
        <w:rPr>
          <w:rFonts w:cs="Arial"/>
          <w:sz w:val="20"/>
          <w:szCs w:val="20"/>
        </w:rPr>
      </w:pPr>
    </w:p>
    <w:p w14:paraId="5A1EA135" w14:textId="77777777" w:rsidR="00F307C2" w:rsidRDefault="00F307C2" w:rsidP="007D2ACE">
      <w:pPr>
        <w:ind w:left="360"/>
        <w:jc w:val="both"/>
        <w:rPr>
          <w:rFonts w:cs="Arial"/>
          <w:sz w:val="20"/>
          <w:szCs w:val="20"/>
        </w:rPr>
      </w:pPr>
    </w:p>
    <w:p w14:paraId="58717D39" w14:textId="77777777" w:rsidR="003855F6" w:rsidRPr="00A603D8" w:rsidRDefault="003855F6" w:rsidP="007D2ACE">
      <w:pPr>
        <w:ind w:left="360"/>
        <w:jc w:val="both"/>
        <w:rPr>
          <w:rFonts w:cs="Arial"/>
          <w:sz w:val="20"/>
          <w:szCs w:val="20"/>
        </w:rPr>
      </w:pPr>
    </w:p>
    <w:p w14:paraId="5338A720" w14:textId="77777777" w:rsidR="00572165" w:rsidRDefault="00572165" w:rsidP="00497807">
      <w:pPr>
        <w:ind w:left="-270"/>
        <w:rPr>
          <w:b/>
          <w:bCs/>
          <w:sz w:val="20"/>
          <w:szCs w:val="20"/>
        </w:rPr>
      </w:pPr>
    </w:p>
    <w:p w14:paraId="54F4B1BC" w14:textId="77777777" w:rsidR="00497807" w:rsidRPr="001B530D" w:rsidRDefault="00497807" w:rsidP="00497807">
      <w:pPr>
        <w:ind w:left="-270"/>
        <w:rPr>
          <w:b/>
          <w:bCs/>
          <w:sz w:val="20"/>
          <w:szCs w:val="20"/>
        </w:rPr>
      </w:pPr>
      <w:r w:rsidRPr="001B530D">
        <w:rPr>
          <w:b/>
          <w:bCs/>
          <w:sz w:val="20"/>
          <w:szCs w:val="20"/>
        </w:rPr>
        <w:t>Bijlag</w:t>
      </w:r>
      <w:r w:rsidR="005B7C58">
        <w:rPr>
          <w:b/>
          <w:bCs/>
          <w:sz w:val="20"/>
          <w:szCs w:val="20"/>
        </w:rPr>
        <w:t>e 4</w:t>
      </w:r>
      <w:r w:rsidRPr="001B530D">
        <w:rPr>
          <w:b/>
          <w:bCs/>
          <w:sz w:val="20"/>
          <w:szCs w:val="20"/>
        </w:rPr>
        <w:t>: Beleid en werkwijze m.b.t. dyslexie</w:t>
      </w:r>
    </w:p>
    <w:p w14:paraId="41C8621A" w14:textId="77777777" w:rsidR="00F307C2" w:rsidRPr="001B530D" w:rsidRDefault="00F307C2" w:rsidP="001D22B0">
      <w:pPr>
        <w:numPr>
          <w:ilvl w:val="0"/>
          <w:numId w:val="17"/>
        </w:numPr>
        <w:tabs>
          <w:tab w:val="clear" w:pos="420"/>
          <w:tab w:val="clear" w:pos="851"/>
        </w:tabs>
        <w:overflowPunct/>
        <w:autoSpaceDE/>
        <w:autoSpaceDN/>
        <w:adjustRightInd/>
        <w:spacing w:before="240" w:line="240" w:lineRule="auto"/>
        <w:ind w:left="0" w:hanging="284"/>
        <w:textAlignment w:val="auto"/>
        <w:rPr>
          <w:rFonts w:cs="Arial"/>
          <w:bCs/>
          <w:i/>
          <w:sz w:val="20"/>
          <w:szCs w:val="20"/>
          <w:shd w:val="clear" w:color="auto" w:fill="FFFFFF"/>
        </w:rPr>
      </w:pPr>
      <w:r w:rsidRPr="001B530D">
        <w:rPr>
          <w:rFonts w:cs="Arial"/>
          <w:bCs/>
          <w:i/>
          <w:sz w:val="20"/>
          <w:szCs w:val="20"/>
          <w:shd w:val="clear" w:color="auto" w:fill="FFFFFF"/>
        </w:rPr>
        <w:t xml:space="preserve">Signalering dyslexie                                                                                                       </w:t>
      </w:r>
    </w:p>
    <w:p w14:paraId="40E04593" w14:textId="77777777" w:rsidR="00497807" w:rsidRPr="001B530D" w:rsidRDefault="00F307C2" w:rsidP="00F307C2">
      <w:pPr>
        <w:rPr>
          <w:rFonts w:cs="Arial"/>
          <w:bCs/>
          <w:sz w:val="20"/>
          <w:szCs w:val="20"/>
          <w:shd w:val="clear" w:color="auto" w:fill="FFFFFF"/>
        </w:rPr>
      </w:pPr>
      <w:r w:rsidRPr="001B530D">
        <w:rPr>
          <w:rFonts w:cs="Arial"/>
          <w:bCs/>
          <w:sz w:val="20"/>
          <w:szCs w:val="20"/>
          <w:shd w:val="clear" w:color="auto" w:fill="FFFFFF"/>
        </w:rPr>
        <w:t xml:space="preserve">                                                                                                                                       </w:t>
      </w:r>
      <w:r w:rsidR="00497807" w:rsidRPr="001B530D">
        <w:rPr>
          <w:rFonts w:cs="Arial"/>
          <w:bCs/>
          <w:sz w:val="20"/>
          <w:szCs w:val="20"/>
          <w:shd w:val="clear" w:color="auto" w:fill="FFFFFF"/>
        </w:rPr>
        <w:t xml:space="preserve">                             </w:t>
      </w:r>
    </w:p>
    <w:p w14:paraId="34C95E5C" w14:textId="77777777" w:rsidR="00F307C2" w:rsidRPr="001B530D" w:rsidRDefault="00497807" w:rsidP="00F307C2">
      <w:pPr>
        <w:rPr>
          <w:rFonts w:cs="Arial"/>
          <w:bCs/>
          <w:sz w:val="20"/>
          <w:szCs w:val="20"/>
          <w:shd w:val="clear" w:color="auto" w:fill="FFFFFF"/>
        </w:rPr>
      </w:pPr>
      <w:r w:rsidRPr="001B530D">
        <w:rPr>
          <w:rFonts w:cs="Arial"/>
          <w:bCs/>
          <w:sz w:val="20"/>
          <w:szCs w:val="20"/>
          <w:shd w:val="clear" w:color="auto" w:fill="FFFFFF"/>
        </w:rPr>
        <w:t xml:space="preserve">De </w:t>
      </w:r>
      <w:r w:rsidR="00F307C2" w:rsidRPr="001B530D">
        <w:rPr>
          <w:rFonts w:cs="Arial"/>
          <w:bCs/>
          <w:sz w:val="20"/>
          <w:szCs w:val="20"/>
          <w:shd w:val="clear" w:color="auto" w:fill="FFFFFF"/>
        </w:rPr>
        <w:t>signalering van dyslexie vindt aan het begin van het schooljaar op de volgende manieren plaats:</w:t>
      </w:r>
    </w:p>
    <w:p w14:paraId="689B9E90" w14:textId="77777777" w:rsidR="00F307C2" w:rsidRPr="001B530D" w:rsidRDefault="00F307C2" w:rsidP="001D22B0">
      <w:pPr>
        <w:numPr>
          <w:ilvl w:val="0"/>
          <w:numId w:val="16"/>
        </w:numPr>
        <w:tabs>
          <w:tab w:val="clear" w:pos="420"/>
          <w:tab w:val="clear" w:pos="851"/>
        </w:tabs>
        <w:overflowPunct/>
        <w:autoSpaceDE/>
        <w:autoSpaceDN/>
        <w:adjustRightInd/>
        <w:spacing w:line="240" w:lineRule="auto"/>
        <w:textAlignment w:val="auto"/>
        <w:rPr>
          <w:rFonts w:cs="Arial"/>
          <w:bCs/>
          <w:sz w:val="20"/>
          <w:szCs w:val="20"/>
        </w:rPr>
      </w:pPr>
      <w:r w:rsidRPr="001B530D">
        <w:rPr>
          <w:rFonts w:cs="Arial"/>
          <w:bCs/>
          <w:sz w:val="20"/>
          <w:szCs w:val="20"/>
        </w:rPr>
        <w:t>Aan de hand van het onderwijskundig rapport en intakegegevens van het basisonderwijs;</w:t>
      </w:r>
    </w:p>
    <w:p w14:paraId="5D138C96" w14:textId="77777777" w:rsidR="00F307C2" w:rsidRPr="001B530D" w:rsidRDefault="00F307C2" w:rsidP="001D22B0">
      <w:pPr>
        <w:numPr>
          <w:ilvl w:val="0"/>
          <w:numId w:val="16"/>
        </w:numPr>
        <w:tabs>
          <w:tab w:val="clear" w:pos="420"/>
          <w:tab w:val="clear" w:pos="851"/>
        </w:tabs>
        <w:overflowPunct/>
        <w:autoSpaceDE/>
        <w:autoSpaceDN/>
        <w:adjustRightInd/>
        <w:spacing w:line="240" w:lineRule="auto"/>
        <w:textAlignment w:val="auto"/>
        <w:rPr>
          <w:rFonts w:cs="Arial"/>
          <w:bCs/>
          <w:sz w:val="20"/>
          <w:szCs w:val="20"/>
        </w:rPr>
      </w:pPr>
      <w:r w:rsidRPr="001B530D">
        <w:rPr>
          <w:rFonts w:cs="Arial"/>
          <w:bCs/>
          <w:sz w:val="20"/>
          <w:szCs w:val="20"/>
        </w:rPr>
        <w:t xml:space="preserve">Aan de hand van gesprekken tussen </w:t>
      </w:r>
      <w:proofErr w:type="spellStart"/>
      <w:r w:rsidRPr="001B530D">
        <w:rPr>
          <w:rFonts w:cs="Arial"/>
          <w:bCs/>
          <w:sz w:val="20"/>
          <w:szCs w:val="20"/>
        </w:rPr>
        <w:t>Zorgcoördinator</w:t>
      </w:r>
      <w:proofErr w:type="spellEnd"/>
      <w:r w:rsidRPr="001B530D">
        <w:rPr>
          <w:rFonts w:cs="Arial"/>
          <w:bCs/>
          <w:sz w:val="20"/>
          <w:szCs w:val="20"/>
        </w:rPr>
        <w:t>, Onderwijscoördinator, bezoekende docenten en de basisscholen;</w:t>
      </w:r>
    </w:p>
    <w:p w14:paraId="6FFEF56F" w14:textId="77777777" w:rsidR="00F307C2" w:rsidRDefault="00F307C2" w:rsidP="001D22B0">
      <w:pPr>
        <w:numPr>
          <w:ilvl w:val="0"/>
          <w:numId w:val="16"/>
        </w:numPr>
        <w:tabs>
          <w:tab w:val="clear" w:pos="420"/>
          <w:tab w:val="clear" w:pos="851"/>
        </w:tabs>
        <w:overflowPunct/>
        <w:autoSpaceDE/>
        <w:autoSpaceDN/>
        <w:adjustRightInd/>
        <w:spacing w:line="240" w:lineRule="auto"/>
        <w:textAlignment w:val="auto"/>
        <w:rPr>
          <w:rFonts w:cs="Arial"/>
          <w:bCs/>
          <w:sz w:val="20"/>
          <w:szCs w:val="20"/>
        </w:rPr>
      </w:pPr>
      <w:r w:rsidRPr="001B530D">
        <w:rPr>
          <w:rFonts w:cs="Arial"/>
          <w:bCs/>
          <w:sz w:val="20"/>
          <w:szCs w:val="20"/>
        </w:rPr>
        <w:t xml:space="preserve">Aan de hand </w:t>
      </w:r>
      <w:r w:rsidR="00C43F15">
        <w:rPr>
          <w:rFonts w:cs="Arial"/>
          <w:bCs/>
          <w:sz w:val="20"/>
          <w:szCs w:val="20"/>
        </w:rPr>
        <w:t>van het schoolverlatersonderzoek</w:t>
      </w:r>
      <w:r w:rsidRPr="001B530D">
        <w:rPr>
          <w:rFonts w:cs="Arial"/>
          <w:bCs/>
          <w:sz w:val="20"/>
          <w:szCs w:val="20"/>
        </w:rPr>
        <w:t>;</w:t>
      </w:r>
    </w:p>
    <w:p w14:paraId="2964F2BE" w14:textId="77777777" w:rsidR="001A7522" w:rsidRPr="001B530D" w:rsidRDefault="001A7522" w:rsidP="001D22B0">
      <w:pPr>
        <w:numPr>
          <w:ilvl w:val="0"/>
          <w:numId w:val="16"/>
        </w:numPr>
        <w:tabs>
          <w:tab w:val="clear" w:pos="420"/>
          <w:tab w:val="clear" w:pos="851"/>
        </w:tabs>
        <w:overflowPunct/>
        <w:autoSpaceDE/>
        <w:autoSpaceDN/>
        <w:adjustRightInd/>
        <w:spacing w:line="240" w:lineRule="auto"/>
        <w:textAlignment w:val="auto"/>
        <w:rPr>
          <w:rFonts w:cs="Arial"/>
          <w:bCs/>
          <w:sz w:val="20"/>
          <w:szCs w:val="20"/>
        </w:rPr>
      </w:pPr>
      <w:r>
        <w:rPr>
          <w:rFonts w:cs="Arial"/>
          <w:bCs/>
          <w:sz w:val="20"/>
          <w:szCs w:val="20"/>
        </w:rPr>
        <w:t>Aan de hand van het dictee dat aan het begin van het eerste leerjaar in alle klassen wordt afgenomen</w:t>
      </w:r>
    </w:p>
    <w:p w14:paraId="48AC0218" w14:textId="77777777" w:rsidR="00F307C2" w:rsidRPr="001B530D" w:rsidRDefault="00C43F15" w:rsidP="001D22B0">
      <w:pPr>
        <w:numPr>
          <w:ilvl w:val="0"/>
          <w:numId w:val="16"/>
        </w:numPr>
        <w:tabs>
          <w:tab w:val="clear" w:pos="420"/>
          <w:tab w:val="clear" w:pos="851"/>
        </w:tabs>
        <w:overflowPunct/>
        <w:autoSpaceDE/>
        <w:autoSpaceDN/>
        <w:adjustRightInd/>
        <w:spacing w:line="240" w:lineRule="auto"/>
        <w:textAlignment w:val="auto"/>
        <w:rPr>
          <w:rFonts w:cs="Arial"/>
          <w:bCs/>
          <w:sz w:val="20"/>
          <w:szCs w:val="20"/>
        </w:rPr>
      </w:pPr>
      <w:r>
        <w:rPr>
          <w:rFonts w:cs="Arial"/>
          <w:bCs/>
          <w:sz w:val="20"/>
          <w:szCs w:val="20"/>
        </w:rPr>
        <w:t>Aan de hand van het screeningsonderzoek van CITO</w:t>
      </w:r>
      <w:r w:rsidR="00F307C2" w:rsidRPr="001B530D">
        <w:rPr>
          <w:rFonts w:cs="Arial"/>
          <w:bCs/>
          <w:sz w:val="20"/>
          <w:szCs w:val="20"/>
        </w:rPr>
        <w:t>, da</w:t>
      </w:r>
      <w:r w:rsidR="00F7741E" w:rsidRPr="001B530D">
        <w:rPr>
          <w:rFonts w:cs="Arial"/>
          <w:bCs/>
          <w:sz w:val="20"/>
          <w:szCs w:val="20"/>
        </w:rPr>
        <w:t>t begin klas 1 wordt afgenomen v</w:t>
      </w:r>
      <w:r w:rsidR="00F307C2" w:rsidRPr="001B530D">
        <w:rPr>
          <w:rFonts w:cs="Arial"/>
          <w:bCs/>
          <w:sz w:val="20"/>
          <w:szCs w:val="20"/>
        </w:rPr>
        <w:t xml:space="preserve">an alle eerste klas leerlingen. </w:t>
      </w:r>
    </w:p>
    <w:p w14:paraId="188C99A9" w14:textId="77777777" w:rsidR="00F307C2" w:rsidRPr="001B530D" w:rsidRDefault="00F307C2" w:rsidP="001D22B0">
      <w:pPr>
        <w:numPr>
          <w:ilvl w:val="0"/>
          <w:numId w:val="16"/>
        </w:numPr>
        <w:tabs>
          <w:tab w:val="clear" w:pos="420"/>
          <w:tab w:val="clear" w:pos="851"/>
        </w:tabs>
        <w:overflowPunct/>
        <w:autoSpaceDE/>
        <w:autoSpaceDN/>
        <w:adjustRightInd/>
        <w:spacing w:line="240" w:lineRule="auto"/>
        <w:textAlignment w:val="auto"/>
        <w:rPr>
          <w:rFonts w:cs="Arial"/>
          <w:bCs/>
          <w:sz w:val="20"/>
          <w:szCs w:val="20"/>
        </w:rPr>
      </w:pPr>
      <w:r w:rsidRPr="001B530D">
        <w:rPr>
          <w:rFonts w:cs="Arial"/>
          <w:bCs/>
          <w:sz w:val="20"/>
          <w:szCs w:val="20"/>
        </w:rPr>
        <w:t>Signalering tijdens de dagelijkse lespraktijk door de betreffende docenten;</w:t>
      </w:r>
    </w:p>
    <w:p w14:paraId="3C879F19" w14:textId="77777777" w:rsidR="00F307C2" w:rsidRPr="001B530D" w:rsidRDefault="00F307C2" w:rsidP="001D22B0">
      <w:pPr>
        <w:numPr>
          <w:ilvl w:val="0"/>
          <w:numId w:val="16"/>
        </w:numPr>
        <w:tabs>
          <w:tab w:val="clear" w:pos="420"/>
          <w:tab w:val="clear" w:pos="851"/>
        </w:tabs>
        <w:overflowPunct/>
        <w:autoSpaceDE/>
        <w:autoSpaceDN/>
        <w:adjustRightInd/>
        <w:spacing w:line="240" w:lineRule="auto"/>
        <w:textAlignment w:val="auto"/>
        <w:rPr>
          <w:rFonts w:cs="Arial"/>
          <w:bCs/>
          <w:sz w:val="20"/>
          <w:szCs w:val="20"/>
        </w:rPr>
      </w:pPr>
      <w:r w:rsidRPr="001B530D">
        <w:rPr>
          <w:rFonts w:cs="Arial"/>
          <w:bCs/>
          <w:sz w:val="20"/>
          <w:szCs w:val="20"/>
        </w:rPr>
        <w:t xml:space="preserve">Tijdens de </w:t>
      </w:r>
      <w:proofErr w:type="spellStart"/>
      <w:r w:rsidRPr="001B530D">
        <w:rPr>
          <w:rFonts w:cs="Arial"/>
          <w:bCs/>
          <w:sz w:val="20"/>
          <w:szCs w:val="20"/>
        </w:rPr>
        <w:t>leerlingbesprekingen</w:t>
      </w:r>
      <w:proofErr w:type="spellEnd"/>
      <w:r w:rsidRPr="001B530D">
        <w:rPr>
          <w:rFonts w:cs="Arial"/>
          <w:bCs/>
          <w:sz w:val="20"/>
          <w:szCs w:val="20"/>
        </w:rPr>
        <w:t xml:space="preserve"> van klas 1 en 2 </w:t>
      </w:r>
    </w:p>
    <w:p w14:paraId="7575CC8F" w14:textId="77777777" w:rsidR="00F307C2" w:rsidRPr="001B530D" w:rsidRDefault="00F307C2" w:rsidP="001D22B0">
      <w:pPr>
        <w:numPr>
          <w:ilvl w:val="0"/>
          <w:numId w:val="16"/>
        </w:numPr>
        <w:tabs>
          <w:tab w:val="clear" w:pos="360"/>
          <w:tab w:val="clear" w:pos="420"/>
          <w:tab w:val="clear" w:pos="851"/>
          <w:tab w:val="num" w:pos="0"/>
        </w:tabs>
        <w:overflowPunct/>
        <w:autoSpaceDE/>
        <w:autoSpaceDN/>
        <w:adjustRightInd/>
        <w:spacing w:line="240" w:lineRule="auto"/>
        <w:textAlignment w:val="auto"/>
        <w:rPr>
          <w:rFonts w:cs="Arial"/>
          <w:bCs/>
          <w:sz w:val="20"/>
          <w:szCs w:val="20"/>
        </w:rPr>
      </w:pPr>
      <w:r w:rsidRPr="001B530D">
        <w:rPr>
          <w:rFonts w:cs="Arial"/>
          <w:bCs/>
          <w:sz w:val="20"/>
          <w:szCs w:val="20"/>
        </w:rPr>
        <w:t xml:space="preserve">Tijdens gesprekken met ouders.                                                           </w:t>
      </w:r>
    </w:p>
    <w:p w14:paraId="60BEFDD2" w14:textId="77777777" w:rsidR="00F307C2" w:rsidRPr="001B530D" w:rsidRDefault="00F307C2" w:rsidP="00F307C2">
      <w:pPr>
        <w:rPr>
          <w:rFonts w:cs="Arial"/>
          <w:bCs/>
          <w:sz w:val="20"/>
          <w:szCs w:val="20"/>
        </w:rPr>
      </w:pPr>
      <w:r w:rsidRPr="001B530D">
        <w:rPr>
          <w:rFonts w:cs="Arial"/>
          <w:bCs/>
          <w:sz w:val="20"/>
          <w:szCs w:val="20"/>
        </w:rPr>
        <w:t>Bij een vermoeden van dyslexie worden leerlingen altijd aangemeld bij de Remedial Teachers (RT-</w:t>
      </w:r>
      <w:proofErr w:type="spellStart"/>
      <w:r w:rsidRPr="001B530D">
        <w:rPr>
          <w:rFonts w:cs="Arial"/>
          <w:bCs/>
          <w:sz w:val="20"/>
          <w:szCs w:val="20"/>
        </w:rPr>
        <w:t>ers</w:t>
      </w:r>
      <w:proofErr w:type="spellEnd"/>
      <w:r w:rsidRPr="001B530D">
        <w:rPr>
          <w:rFonts w:cs="Arial"/>
          <w:bCs/>
          <w:sz w:val="20"/>
          <w:szCs w:val="20"/>
        </w:rPr>
        <w:t>) Mw</w:t>
      </w:r>
      <w:r w:rsidR="00F7741E" w:rsidRPr="001B530D">
        <w:rPr>
          <w:rFonts w:cs="Arial"/>
          <w:bCs/>
          <w:sz w:val="20"/>
          <w:szCs w:val="20"/>
        </w:rPr>
        <w:t>.</w:t>
      </w:r>
      <w:r w:rsidR="003855F6">
        <w:rPr>
          <w:rFonts w:cs="Arial"/>
          <w:bCs/>
          <w:sz w:val="20"/>
          <w:szCs w:val="20"/>
        </w:rPr>
        <w:t xml:space="preserve"> Jager, </w:t>
      </w:r>
      <w:r w:rsidRPr="001B530D">
        <w:rPr>
          <w:rFonts w:cs="Arial"/>
          <w:bCs/>
          <w:sz w:val="20"/>
          <w:szCs w:val="20"/>
        </w:rPr>
        <w:t xml:space="preserve"> Mw. de Boer</w:t>
      </w:r>
      <w:r w:rsidR="001E5384">
        <w:rPr>
          <w:rFonts w:cs="Arial"/>
          <w:bCs/>
          <w:sz w:val="20"/>
          <w:szCs w:val="20"/>
        </w:rPr>
        <w:t xml:space="preserve">, </w:t>
      </w:r>
      <w:proofErr w:type="spellStart"/>
      <w:r w:rsidR="001E5384">
        <w:rPr>
          <w:rFonts w:cs="Arial"/>
          <w:bCs/>
          <w:sz w:val="20"/>
          <w:szCs w:val="20"/>
        </w:rPr>
        <w:t>mw</w:t>
      </w:r>
      <w:proofErr w:type="spellEnd"/>
      <w:r w:rsidR="001E5384">
        <w:rPr>
          <w:rFonts w:cs="Arial"/>
          <w:bCs/>
          <w:sz w:val="20"/>
          <w:szCs w:val="20"/>
        </w:rPr>
        <w:t xml:space="preserve"> Brinks</w:t>
      </w:r>
      <w:r w:rsidR="003855F6">
        <w:rPr>
          <w:rFonts w:cs="Arial"/>
          <w:bCs/>
          <w:sz w:val="20"/>
          <w:szCs w:val="20"/>
        </w:rPr>
        <w:t xml:space="preserve"> of onze orthopedagoog </w:t>
      </w:r>
      <w:proofErr w:type="spellStart"/>
      <w:r w:rsidR="003855F6">
        <w:rPr>
          <w:rFonts w:cs="Arial"/>
          <w:bCs/>
          <w:sz w:val="20"/>
          <w:szCs w:val="20"/>
        </w:rPr>
        <w:t>mw</w:t>
      </w:r>
      <w:proofErr w:type="spellEnd"/>
      <w:r w:rsidR="003855F6">
        <w:rPr>
          <w:rFonts w:cs="Arial"/>
          <w:bCs/>
          <w:sz w:val="20"/>
          <w:szCs w:val="20"/>
        </w:rPr>
        <w:t xml:space="preserve"> S</w:t>
      </w:r>
      <w:r w:rsidRPr="001B530D">
        <w:rPr>
          <w:rFonts w:cs="Arial"/>
          <w:bCs/>
          <w:sz w:val="20"/>
          <w:szCs w:val="20"/>
        </w:rPr>
        <w:t>.</w:t>
      </w:r>
      <w:r w:rsidR="003855F6">
        <w:rPr>
          <w:rFonts w:cs="Arial"/>
          <w:bCs/>
          <w:sz w:val="20"/>
          <w:szCs w:val="20"/>
        </w:rPr>
        <w:t xml:space="preserve"> Vinke.</w:t>
      </w:r>
    </w:p>
    <w:p w14:paraId="0A6959E7" w14:textId="77777777" w:rsidR="00F307C2" w:rsidRPr="001B530D" w:rsidRDefault="00F307C2" w:rsidP="00F307C2">
      <w:pPr>
        <w:ind w:left="360"/>
        <w:rPr>
          <w:rFonts w:cs="Arial"/>
          <w:bCs/>
          <w:sz w:val="20"/>
          <w:szCs w:val="20"/>
        </w:rPr>
      </w:pPr>
      <w:r w:rsidRPr="001B530D">
        <w:rPr>
          <w:rFonts w:cs="Arial"/>
          <w:bCs/>
          <w:sz w:val="20"/>
          <w:szCs w:val="20"/>
        </w:rPr>
        <w:t xml:space="preserve"> </w:t>
      </w:r>
    </w:p>
    <w:p w14:paraId="26F6E138" w14:textId="77777777" w:rsidR="00F307C2" w:rsidRPr="001B530D" w:rsidRDefault="00F307C2" w:rsidP="001D22B0">
      <w:pPr>
        <w:pStyle w:val="Kop2"/>
        <w:numPr>
          <w:ilvl w:val="0"/>
          <w:numId w:val="17"/>
        </w:numPr>
        <w:tabs>
          <w:tab w:val="clear" w:pos="851"/>
        </w:tabs>
        <w:overflowPunct/>
        <w:autoSpaceDE/>
        <w:autoSpaceDN/>
        <w:adjustRightInd/>
        <w:spacing w:line="240" w:lineRule="auto"/>
        <w:ind w:hanging="1004"/>
        <w:textAlignment w:val="auto"/>
        <w:rPr>
          <w:rFonts w:cs="Arial"/>
          <w:b w:val="0"/>
          <w:bCs/>
          <w:i/>
          <w:sz w:val="20"/>
          <w:szCs w:val="20"/>
          <w:shd w:val="clear" w:color="auto" w:fill="FFFFFF"/>
        </w:rPr>
      </w:pPr>
      <w:bookmarkStart w:id="240" w:name="_Toc404972320"/>
      <w:bookmarkStart w:id="241" w:name="_Toc405141387"/>
      <w:bookmarkStart w:id="242" w:name="_Toc405211830"/>
      <w:bookmarkStart w:id="243" w:name="_Toc523992029"/>
      <w:bookmarkStart w:id="244" w:name="_Toc528586799"/>
      <w:r w:rsidRPr="001B530D">
        <w:rPr>
          <w:rFonts w:cs="Arial"/>
          <w:b w:val="0"/>
          <w:bCs/>
          <w:i/>
          <w:sz w:val="20"/>
          <w:szCs w:val="20"/>
          <w:shd w:val="clear" w:color="auto" w:fill="FFFFFF"/>
        </w:rPr>
        <w:t>Werkwijze bij vermoeden van dyslexie</w:t>
      </w:r>
      <w:bookmarkEnd w:id="240"/>
      <w:bookmarkEnd w:id="241"/>
      <w:bookmarkEnd w:id="242"/>
      <w:bookmarkEnd w:id="243"/>
      <w:bookmarkEnd w:id="244"/>
    </w:p>
    <w:p w14:paraId="61DAA4D5" w14:textId="77777777" w:rsidR="00F307C2" w:rsidRPr="001B530D" w:rsidRDefault="00F307C2" w:rsidP="00F307C2">
      <w:pPr>
        <w:rPr>
          <w:rFonts w:cs="Arial"/>
          <w:bCs/>
          <w:sz w:val="20"/>
          <w:szCs w:val="20"/>
        </w:rPr>
      </w:pPr>
    </w:p>
    <w:p w14:paraId="4430AC46" w14:textId="77777777" w:rsidR="00F307C2" w:rsidRPr="001B530D" w:rsidRDefault="00F307C2" w:rsidP="00F307C2">
      <w:pPr>
        <w:pStyle w:val="Plattetekst"/>
        <w:rPr>
          <w:rFonts w:ascii="Arial" w:hAnsi="Arial" w:cs="Arial"/>
          <w:b w:val="0"/>
          <w:bCs/>
        </w:rPr>
      </w:pPr>
      <w:r w:rsidRPr="001B530D">
        <w:rPr>
          <w:rFonts w:ascii="Arial" w:hAnsi="Arial" w:cs="Arial"/>
          <w:b w:val="0"/>
          <w:bCs/>
        </w:rPr>
        <w:t>Indien er aanwijzingen zijn dat een leerling mogelijk dyslectisch is,</w:t>
      </w:r>
      <w:r w:rsidR="00AE2A6A">
        <w:rPr>
          <w:rFonts w:ascii="Arial" w:hAnsi="Arial" w:cs="Arial"/>
          <w:b w:val="0"/>
          <w:bCs/>
        </w:rPr>
        <w:t xml:space="preserve"> bijvoorbeeld omdat de basisschool dat heeft aangegeven,</w:t>
      </w:r>
      <w:r w:rsidRPr="001B530D">
        <w:rPr>
          <w:rFonts w:ascii="Arial" w:hAnsi="Arial" w:cs="Arial"/>
          <w:b w:val="0"/>
          <w:bCs/>
        </w:rPr>
        <w:t xml:space="preserve"> wordt deze </w:t>
      </w:r>
      <w:r w:rsidR="00AE2A6A">
        <w:rPr>
          <w:rFonts w:ascii="Arial" w:hAnsi="Arial" w:cs="Arial"/>
          <w:b w:val="0"/>
          <w:bCs/>
        </w:rPr>
        <w:t xml:space="preserve">leerling </w:t>
      </w:r>
      <w:r w:rsidRPr="001B530D">
        <w:rPr>
          <w:rFonts w:ascii="Arial" w:hAnsi="Arial" w:cs="Arial"/>
          <w:b w:val="0"/>
          <w:bCs/>
        </w:rPr>
        <w:t>bij de RT-</w:t>
      </w:r>
      <w:proofErr w:type="spellStart"/>
      <w:r w:rsidRPr="001B530D">
        <w:rPr>
          <w:rFonts w:ascii="Arial" w:hAnsi="Arial" w:cs="Arial"/>
          <w:b w:val="0"/>
          <w:bCs/>
        </w:rPr>
        <w:t>ers</w:t>
      </w:r>
      <w:proofErr w:type="spellEnd"/>
      <w:r w:rsidRPr="001B530D">
        <w:rPr>
          <w:rFonts w:ascii="Arial" w:hAnsi="Arial" w:cs="Arial"/>
          <w:b w:val="0"/>
          <w:bCs/>
        </w:rPr>
        <w:t xml:space="preserve"> aangemeld.</w:t>
      </w:r>
      <w:r w:rsidR="00AE2A6A">
        <w:rPr>
          <w:rFonts w:ascii="Arial" w:hAnsi="Arial" w:cs="Arial"/>
          <w:b w:val="0"/>
          <w:bCs/>
        </w:rPr>
        <w:t xml:space="preserve"> Zij bekijken het dossier en verzamelen gegevens die aantonen op welke wijze en in welke hoeveelheid er al extra geoefend is op de basisschool op het gebied van technisch lezen en spellen. Vervolgens wordt bij deze leerlingen </w:t>
      </w:r>
      <w:r w:rsidR="0063463D">
        <w:rPr>
          <w:rFonts w:ascii="Arial" w:hAnsi="Arial" w:cs="Arial"/>
          <w:b w:val="0"/>
          <w:bCs/>
        </w:rPr>
        <w:t>de BRUS (EMT) + Klepel</w:t>
      </w:r>
      <w:r w:rsidRPr="001B530D">
        <w:rPr>
          <w:rFonts w:ascii="Arial" w:hAnsi="Arial" w:cs="Arial"/>
          <w:b w:val="0"/>
          <w:bCs/>
        </w:rPr>
        <w:t xml:space="preserve"> afgenomen. </w:t>
      </w:r>
      <w:r w:rsidR="0063463D">
        <w:rPr>
          <w:rFonts w:ascii="Arial" w:hAnsi="Arial" w:cs="Arial"/>
          <w:b w:val="0"/>
          <w:bCs/>
        </w:rPr>
        <w:t>Het dictee</w:t>
      </w:r>
      <w:r w:rsidR="00AE2A6A">
        <w:rPr>
          <w:rFonts w:ascii="Arial" w:hAnsi="Arial" w:cs="Arial"/>
          <w:b w:val="0"/>
          <w:bCs/>
        </w:rPr>
        <w:t xml:space="preserve"> (Het wonderlijke weer)</w:t>
      </w:r>
      <w:r w:rsidR="0063463D">
        <w:rPr>
          <w:rFonts w:ascii="Arial" w:hAnsi="Arial" w:cs="Arial"/>
          <w:b w:val="0"/>
          <w:bCs/>
        </w:rPr>
        <w:t xml:space="preserve"> wordt standaard in alle eerste klassen afgenomen door de docent Nederlands</w:t>
      </w:r>
      <w:r w:rsidR="00AE2A6A">
        <w:rPr>
          <w:rFonts w:ascii="Arial" w:hAnsi="Arial" w:cs="Arial"/>
          <w:b w:val="0"/>
          <w:bCs/>
        </w:rPr>
        <w:t xml:space="preserve"> of Taal</w:t>
      </w:r>
      <w:r w:rsidR="0063463D">
        <w:rPr>
          <w:rFonts w:ascii="Arial" w:hAnsi="Arial" w:cs="Arial"/>
          <w:b w:val="0"/>
          <w:bCs/>
        </w:rPr>
        <w:t xml:space="preserve">. </w:t>
      </w:r>
      <w:r w:rsidR="00AE2A6A">
        <w:rPr>
          <w:rFonts w:ascii="Arial" w:hAnsi="Arial" w:cs="Arial"/>
          <w:b w:val="0"/>
          <w:bCs/>
        </w:rPr>
        <w:t xml:space="preserve">Al deze gegevens worden, na toestemming van ouders, met de deskundige van </w:t>
      </w:r>
      <w:proofErr w:type="spellStart"/>
      <w:r w:rsidR="00AE2A6A">
        <w:rPr>
          <w:rFonts w:ascii="Arial" w:hAnsi="Arial" w:cs="Arial"/>
          <w:b w:val="0"/>
          <w:bCs/>
        </w:rPr>
        <w:t>Cedin</w:t>
      </w:r>
      <w:proofErr w:type="spellEnd"/>
      <w:r w:rsidR="00AE2A6A">
        <w:rPr>
          <w:rFonts w:ascii="Arial" w:hAnsi="Arial" w:cs="Arial"/>
          <w:b w:val="0"/>
          <w:bCs/>
        </w:rPr>
        <w:t>, instituut voor jeugdhulp en dyslexiezorg, gedeeld. Zij nemen de gegevens door en bepalen welke leerlingen verder meegenomen kunnen worden in het onderzoek naar dyslexie en welke niet. Hier kan ook uit volgen dat een leerling nog extra RT nodig heeft, om aan te tonen dat het probleem hardnekkig is. Het onderzoek kan</w:t>
      </w:r>
      <w:r w:rsidRPr="001B530D">
        <w:rPr>
          <w:rFonts w:ascii="Arial" w:hAnsi="Arial" w:cs="Arial"/>
          <w:b w:val="0"/>
          <w:bCs/>
        </w:rPr>
        <w:t xml:space="preserve"> resulteren in een officiële dyslexie-verklaring. Deze verklaring is noodzakelijk voor het verkrijgen va</w:t>
      </w:r>
      <w:r w:rsidR="00F7741E" w:rsidRPr="001B530D">
        <w:rPr>
          <w:rFonts w:ascii="Arial" w:hAnsi="Arial" w:cs="Arial"/>
          <w:b w:val="0"/>
          <w:bCs/>
        </w:rPr>
        <w:t>n extra faciliteiten (zie</w:t>
      </w:r>
      <w:r w:rsidRPr="001B530D">
        <w:rPr>
          <w:rFonts w:ascii="Arial" w:hAnsi="Arial" w:cs="Arial"/>
          <w:b w:val="0"/>
          <w:bCs/>
        </w:rPr>
        <w:t xml:space="preserve"> “Richtlijnen voor de omgang met dyslectische leerlingen”</w:t>
      </w:r>
      <w:r w:rsidR="0056757E">
        <w:rPr>
          <w:rFonts w:ascii="Arial" w:hAnsi="Arial" w:cs="Arial"/>
          <w:b w:val="0"/>
          <w:bCs/>
        </w:rPr>
        <w:t xml:space="preserve"> aan het eind van deze bijlage</w:t>
      </w:r>
      <w:r w:rsidRPr="001B530D">
        <w:rPr>
          <w:rFonts w:ascii="Arial" w:hAnsi="Arial" w:cs="Arial"/>
          <w:b w:val="0"/>
          <w:bCs/>
        </w:rPr>
        <w:t xml:space="preserve">).  </w:t>
      </w:r>
    </w:p>
    <w:p w14:paraId="2AEAF47F" w14:textId="77777777" w:rsidR="00F307C2" w:rsidRPr="001B530D" w:rsidRDefault="00F307C2" w:rsidP="00F307C2">
      <w:pPr>
        <w:pStyle w:val="Plattetekst"/>
        <w:rPr>
          <w:rFonts w:ascii="Arial" w:hAnsi="Arial" w:cs="Arial"/>
          <w:b w:val="0"/>
          <w:bCs/>
        </w:rPr>
      </w:pPr>
    </w:p>
    <w:p w14:paraId="281B37BA" w14:textId="77777777" w:rsidR="00F307C2" w:rsidRPr="001B530D" w:rsidRDefault="00F307C2" w:rsidP="00497807">
      <w:pPr>
        <w:pStyle w:val="Kop2"/>
        <w:numPr>
          <w:ilvl w:val="0"/>
          <w:numId w:val="0"/>
        </w:numPr>
        <w:shd w:val="clear" w:color="auto" w:fill="FFFFFF"/>
        <w:ind w:left="-131"/>
        <w:rPr>
          <w:rFonts w:cs="Arial"/>
          <w:b w:val="0"/>
          <w:bCs/>
          <w:sz w:val="20"/>
          <w:szCs w:val="20"/>
          <w:shd w:val="clear" w:color="auto" w:fill="FFFFFF"/>
        </w:rPr>
      </w:pPr>
    </w:p>
    <w:p w14:paraId="7ADA3FF1" w14:textId="77777777" w:rsidR="00F307C2" w:rsidRPr="001B530D" w:rsidRDefault="00F307C2" w:rsidP="001D22B0">
      <w:pPr>
        <w:pStyle w:val="Kop2"/>
        <w:numPr>
          <w:ilvl w:val="0"/>
          <w:numId w:val="17"/>
        </w:numPr>
        <w:shd w:val="clear" w:color="auto" w:fill="FFFFFF"/>
        <w:tabs>
          <w:tab w:val="clear" w:pos="851"/>
        </w:tabs>
        <w:overflowPunct/>
        <w:autoSpaceDE/>
        <w:autoSpaceDN/>
        <w:adjustRightInd/>
        <w:spacing w:line="240" w:lineRule="auto"/>
        <w:ind w:hanging="1004"/>
        <w:textAlignment w:val="auto"/>
        <w:rPr>
          <w:rFonts w:cs="Arial"/>
          <w:b w:val="0"/>
          <w:bCs/>
          <w:i/>
          <w:sz w:val="20"/>
          <w:szCs w:val="20"/>
          <w:shd w:val="clear" w:color="auto" w:fill="FFFFFF"/>
        </w:rPr>
      </w:pPr>
      <w:bookmarkStart w:id="245" w:name="_Toc404972321"/>
      <w:bookmarkStart w:id="246" w:name="_Toc405141388"/>
      <w:bookmarkStart w:id="247" w:name="_Toc405211831"/>
      <w:bookmarkStart w:id="248" w:name="_Toc523992030"/>
      <w:bookmarkStart w:id="249" w:name="_Toc528586800"/>
      <w:r w:rsidRPr="001B530D">
        <w:rPr>
          <w:rFonts w:cs="Arial"/>
          <w:b w:val="0"/>
          <w:bCs/>
          <w:i/>
          <w:sz w:val="20"/>
          <w:szCs w:val="20"/>
          <w:shd w:val="clear" w:color="auto" w:fill="FFFFFF"/>
        </w:rPr>
        <w:t>Werkwijze m.b.t. dyslectische leerlingen</w:t>
      </w:r>
      <w:bookmarkEnd w:id="245"/>
      <w:bookmarkEnd w:id="246"/>
      <w:bookmarkEnd w:id="247"/>
      <w:bookmarkEnd w:id="248"/>
      <w:bookmarkEnd w:id="249"/>
    </w:p>
    <w:p w14:paraId="2E500C74" w14:textId="77777777" w:rsidR="00F307C2" w:rsidRPr="001B530D" w:rsidRDefault="00F307C2" w:rsidP="00F307C2">
      <w:pPr>
        <w:rPr>
          <w:rFonts w:cs="Arial"/>
          <w:bCs/>
          <w:sz w:val="20"/>
          <w:szCs w:val="20"/>
        </w:rPr>
      </w:pPr>
    </w:p>
    <w:p w14:paraId="5D7046F2" w14:textId="77777777" w:rsidR="00F307C2" w:rsidRPr="001B530D" w:rsidRDefault="00F307C2" w:rsidP="00F307C2">
      <w:pPr>
        <w:pStyle w:val="Plattetekst"/>
        <w:rPr>
          <w:rFonts w:ascii="Arial" w:hAnsi="Arial" w:cs="Arial"/>
          <w:b w:val="0"/>
          <w:bCs/>
        </w:rPr>
      </w:pPr>
      <w:r w:rsidRPr="001B530D">
        <w:rPr>
          <w:rFonts w:ascii="Arial" w:hAnsi="Arial" w:cs="Arial"/>
          <w:b w:val="0"/>
          <w:bCs/>
        </w:rPr>
        <w:t xml:space="preserve">Leerlingen waarvan bij binnenkomst bekend is dat zij dyslectisch zijn, worden door de RT-er in een persoonlijk gesprek geïnformeerd over het dyslexieprotocol binnen </w:t>
      </w:r>
      <w:r w:rsidR="000D504C">
        <w:rPr>
          <w:rFonts w:ascii="Arial" w:hAnsi="Arial" w:cs="Arial"/>
          <w:b w:val="0"/>
          <w:bCs/>
        </w:rPr>
        <w:t xml:space="preserve">het </w:t>
      </w:r>
      <w:r w:rsidR="00F7741E" w:rsidRPr="001B530D">
        <w:rPr>
          <w:rFonts w:ascii="Arial" w:hAnsi="Arial" w:cs="Arial"/>
          <w:b w:val="0"/>
          <w:bCs/>
        </w:rPr>
        <w:t>Terra VMBO Emmen (zie</w:t>
      </w:r>
      <w:r w:rsidRPr="001B530D">
        <w:rPr>
          <w:rFonts w:ascii="Arial" w:hAnsi="Arial" w:cs="Arial"/>
          <w:b w:val="0"/>
          <w:bCs/>
        </w:rPr>
        <w:t xml:space="preserve"> “Richtlijnen voor de omgang met dyslectische leerlingen”). </w:t>
      </w:r>
    </w:p>
    <w:p w14:paraId="34E85ECA" w14:textId="77777777" w:rsidR="00F307C2" w:rsidRPr="001B530D" w:rsidRDefault="00F307C2" w:rsidP="00F307C2">
      <w:pPr>
        <w:pStyle w:val="Plattetekst"/>
        <w:rPr>
          <w:rFonts w:ascii="Arial" w:hAnsi="Arial" w:cs="Arial"/>
          <w:b w:val="0"/>
          <w:bCs/>
        </w:rPr>
      </w:pPr>
      <w:r w:rsidRPr="001B530D">
        <w:rPr>
          <w:rFonts w:ascii="Arial" w:hAnsi="Arial" w:cs="Arial"/>
          <w:b w:val="0"/>
          <w:bCs/>
        </w:rPr>
        <w:t xml:space="preserve">De leerkrachten worden geacht bekend te zijn met deze </w:t>
      </w:r>
      <w:r w:rsidR="0056757E">
        <w:rPr>
          <w:rFonts w:ascii="Arial" w:hAnsi="Arial" w:cs="Arial"/>
          <w:b w:val="0"/>
          <w:bCs/>
        </w:rPr>
        <w:t>richtlijnen, deze zijn</w:t>
      </w:r>
      <w:r w:rsidRPr="001B530D">
        <w:rPr>
          <w:rFonts w:ascii="Arial" w:hAnsi="Arial" w:cs="Arial"/>
          <w:b w:val="0"/>
          <w:bCs/>
        </w:rPr>
        <w:t xml:space="preserve"> t</w:t>
      </w:r>
      <w:r w:rsidR="00AE2A6A">
        <w:rPr>
          <w:rFonts w:ascii="Arial" w:hAnsi="Arial" w:cs="Arial"/>
          <w:b w:val="0"/>
          <w:bCs/>
        </w:rPr>
        <w:t>erug te vinden in Teams</w:t>
      </w:r>
      <w:r w:rsidRPr="001B530D">
        <w:rPr>
          <w:rFonts w:ascii="Arial" w:hAnsi="Arial" w:cs="Arial"/>
          <w:b w:val="0"/>
          <w:bCs/>
        </w:rPr>
        <w:t xml:space="preserve">. In Magister staan de namen vermeld van alle leerlingen die dyslectisch zijn. </w:t>
      </w:r>
    </w:p>
    <w:p w14:paraId="1765F0F1" w14:textId="77777777" w:rsidR="00F307C2" w:rsidRPr="001B530D" w:rsidRDefault="0063463D" w:rsidP="00497807">
      <w:pPr>
        <w:pStyle w:val="Plattetekst"/>
        <w:rPr>
          <w:rFonts w:ascii="Arial" w:hAnsi="Arial" w:cs="Arial"/>
          <w:b w:val="0"/>
          <w:bCs/>
        </w:rPr>
      </w:pPr>
      <w:r>
        <w:rPr>
          <w:rFonts w:ascii="Arial" w:hAnsi="Arial" w:cs="Arial"/>
          <w:b w:val="0"/>
          <w:bCs/>
        </w:rPr>
        <w:t>B</w:t>
      </w:r>
      <w:r w:rsidR="00AE2A6A">
        <w:rPr>
          <w:rFonts w:ascii="Arial" w:hAnsi="Arial" w:cs="Arial"/>
          <w:b w:val="0"/>
          <w:bCs/>
        </w:rPr>
        <w:t xml:space="preserve">ij alle </w:t>
      </w:r>
      <w:proofErr w:type="spellStart"/>
      <w:r w:rsidR="00AE2A6A">
        <w:rPr>
          <w:rFonts w:ascii="Arial" w:hAnsi="Arial" w:cs="Arial"/>
          <w:b w:val="0"/>
          <w:bCs/>
        </w:rPr>
        <w:t>dyslecten</w:t>
      </w:r>
      <w:proofErr w:type="spellEnd"/>
      <w:r w:rsidR="00AE2A6A">
        <w:rPr>
          <w:rFonts w:ascii="Arial" w:hAnsi="Arial" w:cs="Arial"/>
          <w:b w:val="0"/>
          <w:bCs/>
        </w:rPr>
        <w:t xml:space="preserve"> wordt de EMT </w:t>
      </w:r>
      <w:r>
        <w:rPr>
          <w:rFonts w:ascii="Arial" w:hAnsi="Arial" w:cs="Arial"/>
          <w:b w:val="0"/>
          <w:bCs/>
        </w:rPr>
        <w:t>afgen</w:t>
      </w:r>
      <w:r w:rsidR="00560404">
        <w:rPr>
          <w:rFonts w:ascii="Arial" w:hAnsi="Arial" w:cs="Arial"/>
          <w:b w:val="0"/>
          <w:bCs/>
        </w:rPr>
        <w:t xml:space="preserve">omen, om te bepalen wat het </w:t>
      </w:r>
      <w:r>
        <w:rPr>
          <w:rFonts w:ascii="Arial" w:hAnsi="Arial" w:cs="Arial"/>
          <w:b w:val="0"/>
          <w:bCs/>
        </w:rPr>
        <w:t>niveau van het technisch lezen van dit moment is.</w:t>
      </w:r>
    </w:p>
    <w:p w14:paraId="114E613C" w14:textId="77777777" w:rsidR="0056757E" w:rsidRDefault="00F307C2" w:rsidP="0056757E">
      <w:pPr>
        <w:pStyle w:val="Plattetekst"/>
        <w:rPr>
          <w:rFonts w:ascii="Arial" w:hAnsi="Arial" w:cs="Arial"/>
          <w:b w:val="0"/>
          <w:bCs/>
        </w:rPr>
      </w:pPr>
      <w:r w:rsidRPr="001B530D">
        <w:rPr>
          <w:rFonts w:ascii="Arial" w:hAnsi="Arial" w:cs="Arial"/>
          <w:b w:val="0"/>
          <w:bCs/>
        </w:rPr>
        <w:t xml:space="preserve">Dyslectische leerlingen met een </w:t>
      </w:r>
      <w:proofErr w:type="spellStart"/>
      <w:r w:rsidRPr="001B530D">
        <w:rPr>
          <w:rFonts w:ascii="Arial" w:hAnsi="Arial" w:cs="Arial"/>
          <w:b w:val="0"/>
          <w:bCs/>
        </w:rPr>
        <w:t>dle</w:t>
      </w:r>
      <w:proofErr w:type="spellEnd"/>
      <w:r w:rsidRPr="001B530D">
        <w:rPr>
          <w:rFonts w:ascii="Arial" w:hAnsi="Arial" w:cs="Arial"/>
          <w:b w:val="0"/>
          <w:bCs/>
        </w:rPr>
        <w:t xml:space="preserve"> van 20 of lager hebben er veel baat bij dat de b</w:t>
      </w:r>
      <w:r w:rsidR="00AE2A6A">
        <w:rPr>
          <w:rFonts w:ascii="Arial" w:hAnsi="Arial" w:cs="Arial"/>
          <w:b w:val="0"/>
          <w:bCs/>
        </w:rPr>
        <w:t xml:space="preserve">oeken worden voorgelezen. Alle </w:t>
      </w:r>
      <w:proofErr w:type="spellStart"/>
      <w:r w:rsidR="00AE2A6A">
        <w:rPr>
          <w:rFonts w:ascii="Arial" w:hAnsi="Arial" w:cs="Arial"/>
          <w:b w:val="0"/>
          <w:bCs/>
        </w:rPr>
        <w:t>dyslecten</w:t>
      </w:r>
      <w:proofErr w:type="spellEnd"/>
      <w:r w:rsidR="00AE2A6A">
        <w:rPr>
          <w:rFonts w:ascii="Arial" w:hAnsi="Arial" w:cs="Arial"/>
          <w:b w:val="0"/>
          <w:bCs/>
        </w:rPr>
        <w:t xml:space="preserve"> kunnen ervoor kiezen om</w:t>
      </w:r>
      <w:r w:rsidR="00DA5640">
        <w:rPr>
          <w:rFonts w:ascii="Arial" w:hAnsi="Arial" w:cs="Arial"/>
          <w:b w:val="0"/>
          <w:bCs/>
        </w:rPr>
        <w:t xml:space="preserve"> de LEX-app met de gesproken leerboeken </w:t>
      </w:r>
      <w:r w:rsidR="00AE2A6A">
        <w:rPr>
          <w:rFonts w:ascii="Arial" w:hAnsi="Arial" w:cs="Arial"/>
          <w:b w:val="0"/>
          <w:bCs/>
        </w:rPr>
        <w:t>op hun mobiele telefoon te gaan gebruiken. Helaas zijn niet alle boeken verkrijgbaar.</w:t>
      </w:r>
      <w:r w:rsidRPr="001B530D">
        <w:rPr>
          <w:rFonts w:ascii="Arial" w:hAnsi="Arial" w:cs="Arial"/>
          <w:b w:val="0"/>
          <w:bCs/>
        </w:rPr>
        <w:t xml:space="preserve"> De kosten daarvan ko</w:t>
      </w:r>
      <w:r w:rsidR="00F7741E" w:rsidRPr="001B530D">
        <w:rPr>
          <w:rFonts w:ascii="Arial" w:hAnsi="Arial" w:cs="Arial"/>
          <w:b w:val="0"/>
          <w:bCs/>
        </w:rPr>
        <w:t xml:space="preserve">men voor rekening van de </w:t>
      </w:r>
      <w:r w:rsidR="00F7741E" w:rsidRPr="001B530D">
        <w:rPr>
          <w:rFonts w:ascii="Arial" w:hAnsi="Arial" w:cs="Arial"/>
          <w:b w:val="0"/>
          <w:bCs/>
        </w:rPr>
        <w:lastRenderedPageBreak/>
        <w:t>school.</w:t>
      </w:r>
      <w:r w:rsidRPr="001B530D">
        <w:rPr>
          <w:rFonts w:ascii="Arial" w:hAnsi="Arial" w:cs="Arial"/>
          <w:b w:val="0"/>
          <w:bCs/>
        </w:rPr>
        <w:t xml:space="preserve"> Mw. Sikkenga draagt er vervolgens zorg voor dat </w:t>
      </w:r>
      <w:r w:rsidR="00AE2A6A">
        <w:rPr>
          <w:rFonts w:ascii="Arial" w:hAnsi="Arial" w:cs="Arial"/>
          <w:b w:val="0"/>
          <w:bCs/>
        </w:rPr>
        <w:t xml:space="preserve">de bestelling van de boeken voor de LEX wordt uitgevoerd bij </w:t>
      </w:r>
      <w:proofErr w:type="spellStart"/>
      <w:r w:rsidR="00AE2A6A">
        <w:rPr>
          <w:rFonts w:ascii="Arial" w:hAnsi="Arial" w:cs="Arial"/>
          <w:b w:val="0"/>
          <w:bCs/>
        </w:rPr>
        <w:t>Dedicon</w:t>
      </w:r>
      <w:proofErr w:type="spellEnd"/>
      <w:r w:rsidRPr="001B530D">
        <w:rPr>
          <w:rFonts w:ascii="Arial" w:hAnsi="Arial" w:cs="Arial"/>
          <w:b w:val="0"/>
          <w:bCs/>
        </w:rPr>
        <w:t xml:space="preserve">. </w:t>
      </w:r>
    </w:p>
    <w:p w14:paraId="4CE9E766" w14:textId="77777777" w:rsidR="0056757E" w:rsidRPr="0056757E" w:rsidRDefault="0056757E" w:rsidP="0056757E">
      <w:pPr>
        <w:pStyle w:val="Plattetekst"/>
        <w:rPr>
          <w:rFonts w:ascii="Arial" w:hAnsi="Arial" w:cs="Arial"/>
          <w:b w:val="0"/>
          <w:bCs/>
        </w:rPr>
      </w:pPr>
      <w:r w:rsidRPr="0056757E">
        <w:rPr>
          <w:rFonts w:ascii="Arial" w:hAnsi="Arial" w:cs="Arial"/>
          <w:b w:val="0"/>
          <w:bCs/>
        </w:rPr>
        <w:t>Terra</w:t>
      </w:r>
      <w:r>
        <w:rPr>
          <w:rFonts w:ascii="Arial" w:hAnsi="Arial" w:cs="Arial"/>
          <w:b w:val="0"/>
          <w:bCs/>
        </w:rPr>
        <w:t xml:space="preserve"> VO Emmen biedt ook </w:t>
      </w:r>
      <w:r w:rsidRPr="0056757E">
        <w:rPr>
          <w:rFonts w:ascii="Arial" w:hAnsi="Arial" w:cs="Arial"/>
          <w:b w:val="0"/>
          <w:bCs/>
        </w:rPr>
        <w:t xml:space="preserve">de mogelijkheid om te werken met de dyslexiesoftware </w:t>
      </w:r>
      <w:proofErr w:type="spellStart"/>
      <w:r w:rsidRPr="0056757E">
        <w:rPr>
          <w:rFonts w:ascii="Arial" w:hAnsi="Arial" w:cs="Arial"/>
          <w:b w:val="0"/>
          <w:bCs/>
        </w:rPr>
        <w:t>IntoWords</w:t>
      </w:r>
      <w:proofErr w:type="spellEnd"/>
      <w:r w:rsidRPr="0056757E">
        <w:rPr>
          <w:rFonts w:ascii="Arial" w:hAnsi="Arial" w:cs="Arial"/>
          <w:b w:val="0"/>
          <w:bCs/>
        </w:rPr>
        <w:t xml:space="preserve">. Dit programma leest digitale teksten voor. Er is een versie van </w:t>
      </w:r>
      <w:proofErr w:type="spellStart"/>
      <w:r w:rsidRPr="0056757E">
        <w:rPr>
          <w:rFonts w:ascii="Arial" w:hAnsi="Arial" w:cs="Arial"/>
          <w:b w:val="0"/>
          <w:bCs/>
        </w:rPr>
        <w:t>IntoWords</w:t>
      </w:r>
      <w:proofErr w:type="spellEnd"/>
      <w:r w:rsidRPr="0056757E">
        <w:rPr>
          <w:rFonts w:ascii="Arial" w:hAnsi="Arial" w:cs="Arial"/>
          <w:b w:val="0"/>
          <w:bCs/>
        </w:rPr>
        <w:t xml:space="preserve"> door Terra aangekocht, waarbij de leerling (ook thuis) gebruik kan maken van deze software. Mw. de Boer, mw. Jager (RT-</w:t>
      </w:r>
      <w:proofErr w:type="spellStart"/>
      <w:r w:rsidRPr="0056757E">
        <w:rPr>
          <w:rFonts w:ascii="Arial" w:hAnsi="Arial" w:cs="Arial"/>
          <w:b w:val="0"/>
          <w:bCs/>
        </w:rPr>
        <w:t>ers</w:t>
      </w:r>
      <w:proofErr w:type="spellEnd"/>
      <w:r w:rsidRPr="0056757E">
        <w:rPr>
          <w:rFonts w:ascii="Arial" w:hAnsi="Arial" w:cs="Arial"/>
          <w:b w:val="0"/>
          <w:bCs/>
        </w:rPr>
        <w:t xml:space="preserve">) en </w:t>
      </w:r>
      <w:proofErr w:type="spellStart"/>
      <w:r w:rsidRPr="0056757E">
        <w:rPr>
          <w:rFonts w:ascii="Arial" w:hAnsi="Arial" w:cs="Arial"/>
          <w:b w:val="0"/>
          <w:bCs/>
        </w:rPr>
        <w:t>mw</w:t>
      </w:r>
      <w:proofErr w:type="spellEnd"/>
      <w:r w:rsidRPr="0056757E">
        <w:rPr>
          <w:rFonts w:ascii="Arial" w:hAnsi="Arial" w:cs="Arial"/>
          <w:b w:val="0"/>
          <w:bCs/>
        </w:rPr>
        <w:t xml:space="preserve"> Vinke (orthopedagoog) bepalen welke leerlingen dit zijn.</w:t>
      </w:r>
    </w:p>
    <w:p w14:paraId="11C03BBF" w14:textId="77777777" w:rsidR="00F307C2" w:rsidRPr="001B530D" w:rsidRDefault="0056757E" w:rsidP="0056757E">
      <w:pPr>
        <w:pStyle w:val="Plattetekst"/>
        <w:rPr>
          <w:rFonts w:ascii="Arial" w:hAnsi="Arial" w:cs="Arial"/>
          <w:b w:val="0"/>
          <w:bCs/>
        </w:rPr>
      </w:pPr>
      <w:r w:rsidRPr="0056757E">
        <w:rPr>
          <w:rFonts w:ascii="Arial" w:hAnsi="Arial" w:cs="Arial"/>
          <w:b w:val="0"/>
          <w:bCs/>
        </w:rPr>
        <w:t>Mevrouw Brinks</w:t>
      </w:r>
      <w:r w:rsidR="00B75EED">
        <w:rPr>
          <w:rFonts w:ascii="Arial" w:hAnsi="Arial" w:cs="Arial"/>
          <w:b w:val="0"/>
          <w:bCs/>
        </w:rPr>
        <w:t xml:space="preserve"> (zorgteammedewerker)</w:t>
      </w:r>
      <w:r w:rsidRPr="0056757E">
        <w:rPr>
          <w:rFonts w:ascii="Arial" w:hAnsi="Arial" w:cs="Arial"/>
          <w:b w:val="0"/>
          <w:bCs/>
        </w:rPr>
        <w:t xml:space="preserve"> en de he</w:t>
      </w:r>
      <w:r w:rsidR="00B75EED">
        <w:rPr>
          <w:rFonts w:ascii="Arial" w:hAnsi="Arial" w:cs="Arial"/>
          <w:b w:val="0"/>
          <w:bCs/>
        </w:rPr>
        <w:t>er Scholte (onderwijsassistent</w:t>
      </w:r>
      <w:r w:rsidRPr="0056757E">
        <w:rPr>
          <w:rFonts w:ascii="Arial" w:hAnsi="Arial" w:cs="Arial"/>
          <w:b w:val="0"/>
          <w:bCs/>
        </w:rPr>
        <w:t>) kunnen de installatie van het programma verzorgen.</w:t>
      </w:r>
    </w:p>
    <w:p w14:paraId="74CD1D1F" w14:textId="77777777" w:rsidR="00F307C2" w:rsidRDefault="00F307C2" w:rsidP="00F307C2">
      <w:pPr>
        <w:pStyle w:val="Plattetekst"/>
        <w:rPr>
          <w:rFonts w:ascii="Arial" w:hAnsi="Arial" w:cs="Arial"/>
          <w:b w:val="0"/>
          <w:bCs/>
        </w:rPr>
      </w:pPr>
    </w:p>
    <w:p w14:paraId="1C5BEDD8" w14:textId="77777777" w:rsidR="00B75EED" w:rsidRPr="00A603D8" w:rsidRDefault="00B75EED" w:rsidP="00F307C2">
      <w:pPr>
        <w:pStyle w:val="Plattetekst"/>
        <w:rPr>
          <w:rFonts w:ascii="Arial" w:hAnsi="Arial" w:cs="Arial"/>
          <w:b w:val="0"/>
          <w:bCs/>
        </w:rPr>
      </w:pPr>
    </w:p>
    <w:p w14:paraId="0C7CDF22" w14:textId="77777777" w:rsidR="00F307C2" w:rsidRPr="00A603D8" w:rsidRDefault="00F307C2" w:rsidP="00F307C2">
      <w:pPr>
        <w:pStyle w:val="Plattetekst"/>
        <w:rPr>
          <w:rFonts w:ascii="Arial" w:hAnsi="Arial" w:cs="Arial"/>
          <w:b w:val="0"/>
          <w:bCs/>
          <w:u w:val="single"/>
        </w:rPr>
      </w:pPr>
      <w:r w:rsidRPr="00A603D8">
        <w:rPr>
          <w:rFonts w:ascii="Arial" w:hAnsi="Arial" w:cs="Arial"/>
          <w:b w:val="0"/>
          <w:bCs/>
        </w:rPr>
        <w:t>In de loop van het schooljaar wordt met elke dyslectische leerling geëvalueerd hoe het een en ander gaat, zodat daar waar nodig kan worden bijgestuurd. De evaluatie vindt plaats op het moment dat de dyslectische leerling een nieuw velletje groene stickers haalt bij de RT-er.</w:t>
      </w:r>
      <w:r w:rsidR="00731917">
        <w:rPr>
          <w:rFonts w:ascii="Arial" w:hAnsi="Arial" w:cs="Arial"/>
          <w:b w:val="0"/>
          <w:bCs/>
        </w:rPr>
        <w:t xml:space="preserve"> Deze groene stickers plakt een leerling boven op zijn </w:t>
      </w:r>
      <w:proofErr w:type="spellStart"/>
      <w:r w:rsidR="00731917">
        <w:rPr>
          <w:rFonts w:ascii="Arial" w:hAnsi="Arial" w:cs="Arial"/>
          <w:b w:val="0"/>
          <w:bCs/>
        </w:rPr>
        <w:t>toetsblad</w:t>
      </w:r>
      <w:proofErr w:type="spellEnd"/>
      <w:r w:rsidR="00731917">
        <w:rPr>
          <w:rFonts w:ascii="Arial" w:hAnsi="Arial" w:cs="Arial"/>
          <w:b w:val="0"/>
          <w:bCs/>
        </w:rPr>
        <w:t xml:space="preserve"> zodat een docent eraan </w:t>
      </w:r>
      <w:r w:rsidR="00DA5640">
        <w:rPr>
          <w:rFonts w:ascii="Arial" w:hAnsi="Arial" w:cs="Arial"/>
          <w:b w:val="0"/>
          <w:bCs/>
        </w:rPr>
        <w:t>herinnerd wordt dat het gaat om e</w:t>
      </w:r>
      <w:r w:rsidR="00731917">
        <w:rPr>
          <w:rFonts w:ascii="Arial" w:hAnsi="Arial" w:cs="Arial"/>
          <w:b w:val="0"/>
          <w:bCs/>
        </w:rPr>
        <w:t xml:space="preserve">en dyslectische leerling. </w:t>
      </w:r>
    </w:p>
    <w:p w14:paraId="100C5B58" w14:textId="77777777" w:rsidR="00F307C2" w:rsidRPr="00497807" w:rsidRDefault="00F307C2" w:rsidP="00497807">
      <w:pPr>
        <w:pStyle w:val="Plattetekst"/>
        <w:rPr>
          <w:rFonts w:ascii="Arial" w:hAnsi="Arial" w:cs="Arial"/>
          <w:b w:val="0"/>
          <w:bCs/>
          <w:u w:val="single"/>
        </w:rPr>
      </w:pPr>
      <w:r w:rsidRPr="00A603D8">
        <w:t xml:space="preserve"> </w:t>
      </w:r>
    </w:p>
    <w:p w14:paraId="02915484" w14:textId="77777777" w:rsidR="005A141D" w:rsidRDefault="005A141D" w:rsidP="00AF01F0">
      <w:pPr>
        <w:spacing w:line="280" w:lineRule="atLeast"/>
        <w:rPr>
          <w:rFonts w:cs="Arial"/>
          <w:sz w:val="20"/>
          <w:szCs w:val="20"/>
        </w:rPr>
      </w:pPr>
    </w:p>
    <w:p w14:paraId="03B94F49" w14:textId="77777777" w:rsidR="005A141D" w:rsidRDefault="005A141D" w:rsidP="00AF01F0">
      <w:pPr>
        <w:spacing w:line="280" w:lineRule="atLeast"/>
        <w:rPr>
          <w:rFonts w:cs="Arial"/>
          <w:sz w:val="20"/>
          <w:szCs w:val="20"/>
        </w:rPr>
      </w:pPr>
    </w:p>
    <w:p w14:paraId="49AD02B4" w14:textId="77777777" w:rsidR="0056757E" w:rsidRPr="0056757E" w:rsidRDefault="0056757E" w:rsidP="0056757E">
      <w:pPr>
        <w:widowControl w:val="0"/>
        <w:tabs>
          <w:tab w:val="clear" w:pos="420"/>
          <w:tab w:val="clear" w:pos="851"/>
        </w:tabs>
        <w:overflowPunct/>
        <w:autoSpaceDE/>
        <w:autoSpaceDN/>
        <w:adjustRightInd/>
        <w:spacing w:line="240" w:lineRule="auto"/>
        <w:textAlignment w:val="auto"/>
        <w:outlineLvl w:val="0"/>
        <w:rPr>
          <w:rFonts w:cs="Arial"/>
          <w:b/>
          <w:sz w:val="24"/>
          <w:szCs w:val="24"/>
        </w:rPr>
      </w:pPr>
      <w:r w:rsidRPr="0056757E">
        <w:rPr>
          <w:rFonts w:cs="Arial"/>
          <w:b/>
          <w:sz w:val="24"/>
          <w:szCs w:val="24"/>
        </w:rPr>
        <w:t>Bijlage behorend bij ‘Beleid m.b.t. Dyslexie’</w:t>
      </w:r>
    </w:p>
    <w:p w14:paraId="6D846F5D" w14:textId="77777777" w:rsidR="0056757E" w:rsidRPr="0056757E" w:rsidRDefault="0056757E" w:rsidP="0056757E">
      <w:pPr>
        <w:widowControl w:val="0"/>
        <w:tabs>
          <w:tab w:val="clear" w:pos="420"/>
          <w:tab w:val="clear" w:pos="851"/>
        </w:tabs>
        <w:overflowPunct/>
        <w:autoSpaceDE/>
        <w:autoSpaceDN/>
        <w:adjustRightInd/>
        <w:spacing w:line="240" w:lineRule="auto"/>
        <w:jc w:val="right"/>
        <w:textAlignment w:val="auto"/>
        <w:outlineLvl w:val="0"/>
        <w:rPr>
          <w:rFonts w:ascii="Times New Roman" w:hAnsi="Times New Roman"/>
          <w:b/>
          <w:sz w:val="24"/>
          <w:szCs w:val="24"/>
          <w:u w:val="single"/>
        </w:rPr>
      </w:pPr>
    </w:p>
    <w:p w14:paraId="1FB084D3"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outlineLvl w:val="0"/>
        <w:rPr>
          <w:rFonts w:ascii="Times New Roman" w:hAnsi="Times New Roman"/>
          <w:b/>
          <w:sz w:val="28"/>
          <w:szCs w:val="28"/>
          <w:u w:val="single"/>
        </w:rPr>
      </w:pPr>
      <w:r w:rsidRPr="0056757E">
        <w:rPr>
          <w:rFonts w:ascii="Times New Roman" w:hAnsi="Times New Roman"/>
          <w:b/>
          <w:sz w:val="28"/>
          <w:szCs w:val="28"/>
          <w:u w:val="single"/>
        </w:rPr>
        <w:t>Richtlijnen voor de omgang met dyslectische leerlingen</w:t>
      </w:r>
    </w:p>
    <w:p w14:paraId="0B3E1D92"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outlineLvl w:val="0"/>
        <w:rPr>
          <w:rFonts w:ascii="Times New Roman" w:hAnsi="Times New Roman"/>
          <w:b/>
          <w:sz w:val="26"/>
          <w:szCs w:val="26"/>
        </w:rPr>
      </w:pPr>
      <w:r w:rsidRPr="0056757E">
        <w:rPr>
          <w:rFonts w:ascii="Times New Roman" w:hAnsi="Times New Roman"/>
          <w:b/>
          <w:sz w:val="24"/>
          <w:szCs w:val="24"/>
        </w:rPr>
        <w:t xml:space="preserve">                                                                                                                                                                     </w:t>
      </w:r>
      <w:r w:rsidRPr="0056757E">
        <w:rPr>
          <w:rFonts w:ascii="Times New Roman" w:hAnsi="Times New Roman"/>
          <w:b/>
          <w:sz w:val="26"/>
          <w:szCs w:val="26"/>
        </w:rPr>
        <w:t>Overleg met de leerling waar hij/zij het meeste baat bij heeft!</w:t>
      </w:r>
    </w:p>
    <w:p w14:paraId="62F015AF"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outlineLvl w:val="0"/>
        <w:rPr>
          <w:rFonts w:ascii="Times New Roman" w:hAnsi="Times New Roman"/>
          <w:b/>
          <w:sz w:val="24"/>
          <w:szCs w:val="24"/>
        </w:rPr>
      </w:pPr>
    </w:p>
    <w:p w14:paraId="4DA21B88"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outlineLvl w:val="0"/>
        <w:rPr>
          <w:rFonts w:cs="Arial"/>
          <w:b/>
          <w:sz w:val="24"/>
          <w:szCs w:val="24"/>
          <w:u w:val="single"/>
        </w:rPr>
      </w:pPr>
      <w:r w:rsidRPr="0056757E">
        <w:rPr>
          <w:rFonts w:cs="Arial"/>
          <w:b/>
          <w:sz w:val="24"/>
          <w:szCs w:val="24"/>
          <w:u w:val="single"/>
        </w:rPr>
        <w:t>Hoe om te gaan met dyslectische leerlingen:</w:t>
      </w:r>
    </w:p>
    <w:p w14:paraId="4984B65C"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outlineLvl w:val="0"/>
        <w:rPr>
          <w:rFonts w:cs="Arial"/>
          <w:b/>
          <w:sz w:val="24"/>
          <w:szCs w:val="24"/>
        </w:rPr>
      </w:pPr>
      <w:r w:rsidRPr="0056757E">
        <w:rPr>
          <w:rFonts w:cs="Arial"/>
          <w:b/>
          <w:sz w:val="24"/>
          <w:szCs w:val="24"/>
        </w:rPr>
        <w:t xml:space="preserve">                                                                                                                                                                     </w:t>
      </w:r>
    </w:p>
    <w:p w14:paraId="408322E7" w14:textId="77777777" w:rsidR="0056757E" w:rsidRPr="0056757E" w:rsidRDefault="0056757E" w:rsidP="0056757E">
      <w:pPr>
        <w:widowControl w:val="0"/>
        <w:numPr>
          <w:ilvl w:val="0"/>
          <w:numId w:val="18"/>
        </w:numPr>
        <w:tabs>
          <w:tab w:val="clear" w:pos="420"/>
          <w:tab w:val="clear" w:pos="851"/>
          <w:tab w:val="num" w:pos="0"/>
        </w:tabs>
        <w:overflowPunct/>
        <w:autoSpaceDE/>
        <w:autoSpaceDN/>
        <w:adjustRightInd/>
        <w:spacing w:before="240" w:line="240" w:lineRule="auto"/>
        <w:ind w:hanging="284"/>
        <w:textAlignment w:val="auto"/>
        <w:rPr>
          <w:rFonts w:cs="Arial"/>
          <w:b/>
          <w:sz w:val="24"/>
          <w:szCs w:val="24"/>
          <w:u w:val="single"/>
        </w:rPr>
      </w:pPr>
      <w:r w:rsidRPr="0056757E">
        <w:rPr>
          <w:rFonts w:cs="Arial"/>
          <w:b/>
          <w:sz w:val="24"/>
          <w:szCs w:val="24"/>
          <w:u w:val="single"/>
        </w:rPr>
        <w:t>Spellingsfouten niet corrigeren</w:t>
      </w:r>
    </w:p>
    <w:p w14:paraId="69A2EEC2" w14:textId="77777777" w:rsidR="0056757E" w:rsidRPr="0056757E" w:rsidRDefault="0056757E" w:rsidP="0056757E">
      <w:pPr>
        <w:widowControl w:val="0"/>
        <w:tabs>
          <w:tab w:val="clear" w:pos="420"/>
          <w:tab w:val="clear" w:pos="851"/>
        </w:tabs>
        <w:overflowPunct/>
        <w:autoSpaceDE/>
        <w:autoSpaceDN/>
        <w:adjustRightInd/>
        <w:spacing w:line="240" w:lineRule="auto"/>
        <w:textAlignment w:val="auto"/>
        <w:rPr>
          <w:rFonts w:cs="Arial"/>
          <w:sz w:val="24"/>
          <w:szCs w:val="24"/>
        </w:rPr>
      </w:pPr>
      <w:r w:rsidRPr="0056757E">
        <w:rPr>
          <w:rFonts w:cs="Arial"/>
          <w:sz w:val="24"/>
          <w:szCs w:val="24"/>
        </w:rPr>
        <w:t xml:space="preserve">Spellingsfouten niet corrigeren maar accepteren. Bij de beoordeling eventuele fouten </w:t>
      </w:r>
      <w:r w:rsidRPr="0056757E">
        <w:rPr>
          <w:rFonts w:cs="Arial"/>
          <w:sz w:val="24"/>
          <w:szCs w:val="24"/>
          <w:u w:val="single"/>
        </w:rPr>
        <w:t xml:space="preserve">zo mogelijk </w:t>
      </w:r>
      <w:r w:rsidRPr="0056757E">
        <w:rPr>
          <w:rFonts w:cs="Arial"/>
          <w:sz w:val="24"/>
          <w:szCs w:val="24"/>
        </w:rPr>
        <w:t xml:space="preserve">niet meetellen. Herhalen van spelfouten niet meerekenen. Het aanstrepen van spellingsfouten (wel aanstrepen, niet meerekenen) heeft bij dyslectische leerlingen eerder een frustrerend dan een helpend effect. Bij het schrijven van vrije teksten de spellingsfouten zo min mogelijk meerekenen. Dit om ‘afkeer’ van het schrijven van teksten te voorkomen.  </w:t>
      </w:r>
    </w:p>
    <w:p w14:paraId="7F3E8418" w14:textId="77777777" w:rsidR="0056757E" w:rsidRPr="0056757E" w:rsidRDefault="0056757E" w:rsidP="0056757E">
      <w:pPr>
        <w:widowControl w:val="0"/>
        <w:numPr>
          <w:ilvl w:val="0"/>
          <w:numId w:val="18"/>
        </w:numPr>
        <w:tabs>
          <w:tab w:val="clear" w:pos="420"/>
          <w:tab w:val="clear" w:pos="851"/>
          <w:tab w:val="num" w:pos="0"/>
        </w:tabs>
        <w:overflowPunct/>
        <w:autoSpaceDE/>
        <w:autoSpaceDN/>
        <w:adjustRightInd/>
        <w:spacing w:before="240" w:line="240" w:lineRule="auto"/>
        <w:ind w:hanging="644"/>
        <w:textAlignment w:val="auto"/>
        <w:rPr>
          <w:rFonts w:cs="Arial"/>
          <w:b/>
          <w:sz w:val="24"/>
          <w:szCs w:val="24"/>
          <w:u w:val="single"/>
        </w:rPr>
      </w:pPr>
      <w:r w:rsidRPr="0056757E">
        <w:rPr>
          <w:rFonts w:cs="Arial"/>
          <w:b/>
          <w:sz w:val="24"/>
          <w:szCs w:val="24"/>
          <w:u w:val="single"/>
        </w:rPr>
        <w:t xml:space="preserve">Toetsen worden in </w:t>
      </w:r>
      <w:proofErr w:type="spellStart"/>
      <w:r w:rsidRPr="0056757E">
        <w:rPr>
          <w:rFonts w:cs="Arial"/>
          <w:b/>
          <w:sz w:val="24"/>
          <w:szCs w:val="24"/>
          <w:u w:val="single"/>
        </w:rPr>
        <w:t>Arial</w:t>
      </w:r>
      <w:proofErr w:type="spellEnd"/>
      <w:r w:rsidRPr="0056757E">
        <w:rPr>
          <w:rFonts w:cs="Arial"/>
          <w:b/>
          <w:sz w:val="24"/>
          <w:szCs w:val="24"/>
          <w:u w:val="single"/>
        </w:rPr>
        <w:t xml:space="preserve"> tekengrootte 12 getypt</w:t>
      </w:r>
    </w:p>
    <w:p w14:paraId="1B15DD1D" w14:textId="77777777" w:rsidR="0056757E" w:rsidRPr="0056757E" w:rsidRDefault="0056757E" w:rsidP="0056757E">
      <w:pPr>
        <w:widowControl w:val="0"/>
        <w:tabs>
          <w:tab w:val="clear" w:pos="420"/>
          <w:tab w:val="clear" w:pos="851"/>
        </w:tabs>
        <w:overflowPunct/>
        <w:autoSpaceDE/>
        <w:autoSpaceDN/>
        <w:adjustRightInd/>
        <w:spacing w:line="240" w:lineRule="auto"/>
        <w:ind w:left="360"/>
        <w:textAlignment w:val="auto"/>
        <w:rPr>
          <w:rFonts w:cs="Arial"/>
          <w:b/>
          <w:sz w:val="24"/>
          <w:szCs w:val="24"/>
          <w:u w:val="single"/>
        </w:rPr>
      </w:pPr>
    </w:p>
    <w:p w14:paraId="0A760C74" w14:textId="77777777" w:rsidR="0056757E" w:rsidRPr="0056757E" w:rsidRDefault="0056757E" w:rsidP="0056757E">
      <w:pPr>
        <w:widowControl w:val="0"/>
        <w:numPr>
          <w:ilvl w:val="0"/>
          <w:numId w:val="19"/>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Leerlingen meer tijd geven</w:t>
      </w:r>
    </w:p>
    <w:p w14:paraId="52BB9948"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Leerlingen uit de doelgroep meer tijd geven. Standaard 25% meer bij alle vakken. Het betreft proefwerken en overhoringen waarbij lezen (decoderen) een voorwaarde is. Maak de toets bijvoorbeeld niet langer dan ¾ van je totale lestijd.</w:t>
      </w:r>
    </w:p>
    <w:p w14:paraId="6E681184"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p>
    <w:p w14:paraId="3DDD83A7" w14:textId="77777777" w:rsidR="0056757E" w:rsidRPr="0056757E" w:rsidRDefault="0056757E" w:rsidP="0056757E">
      <w:pPr>
        <w:widowControl w:val="0"/>
        <w:numPr>
          <w:ilvl w:val="0"/>
          <w:numId w:val="19"/>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Teksten voorlezen</w:t>
      </w:r>
    </w:p>
    <w:p w14:paraId="2871CB42"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Teksten met een hoge moeilijkheidsgraad van tevoren opgeven of de tekst voorlezen. Tijdens CITO en examens kunnen leerlingen meeluisteren op cd-rom</w:t>
      </w:r>
    </w:p>
    <w:p w14:paraId="230165FA"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p>
    <w:p w14:paraId="085F2374" w14:textId="77777777" w:rsidR="0056757E" w:rsidRPr="0056757E" w:rsidRDefault="0056757E" w:rsidP="0056757E">
      <w:pPr>
        <w:widowControl w:val="0"/>
        <w:tabs>
          <w:tab w:val="clear" w:pos="420"/>
          <w:tab w:val="clear" w:pos="851"/>
        </w:tabs>
        <w:overflowPunct/>
        <w:autoSpaceDE/>
        <w:autoSpaceDN/>
        <w:adjustRightInd/>
        <w:spacing w:line="240" w:lineRule="auto"/>
        <w:ind w:hanging="284"/>
        <w:jc w:val="both"/>
        <w:textAlignment w:val="auto"/>
        <w:rPr>
          <w:rFonts w:cs="Arial"/>
          <w:sz w:val="24"/>
          <w:szCs w:val="24"/>
        </w:rPr>
      </w:pPr>
      <w:r w:rsidRPr="0056757E">
        <w:rPr>
          <w:rFonts w:cs="Arial"/>
          <w:b/>
          <w:sz w:val="24"/>
          <w:szCs w:val="24"/>
        </w:rPr>
        <w:t>5.</w:t>
      </w:r>
      <w:r w:rsidRPr="0056757E">
        <w:rPr>
          <w:rFonts w:cs="Arial"/>
          <w:sz w:val="24"/>
          <w:szCs w:val="24"/>
        </w:rPr>
        <w:t xml:space="preserve"> </w:t>
      </w:r>
      <w:r w:rsidRPr="0056757E">
        <w:rPr>
          <w:rFonts w:cs="Arial"/>
          <w:b/>
          <w:sz w:val="24"/>
          <w:szCs w:val="24"/>
          <w:u w:val="single"/>
        </w:rPr>
        <w:t>Vaktermen oefenen</w:t>
      </w:r>
      <w:r w:rsidRPr="0056757E">
        <w:rPr>
          <w:rFonts w:cs="Arial"/>
          <w:sz w:val="24"/>
          <w:szCs w:val="24"/>
        </w:rPr>
        <w:t xml:space="preserve"> </w:t>
      </w:r>
    </w:p>
    <w:p w14:paraId="1324E074" w14:textId="77777777" w:rsidR="0056757E" w:rsidRPr="0056757E" w:rsidRDefault="0056757E" w:rsidP="0056757E">
      <w:pPr>
        <w:widowControl w:val="0"/>
        <w:tabs>
          <w:tab w:val="clear" w:pos="420"/>
          <w:tab w:val="clear" w:pos="851"/>
        </w:tabs>
        <w:overflowPunct/>
        <w:autoSpaceDE/>
        <w:autoSpaceDN/>
        <w:adjustRightInd/>
        <w:spacing w:line="240" w:lineRule="auto"/>
        <w:ind w:hanging="284"/>
        <w:jc w:val="both"/>
        <w:textAlignment w:val="auto"/>
        <w:rPr>
          <w:rFonts w:cs="Arial"/>
          <w:sz w:val="24"/>
          <w:szCs w:val="24"/>
        </w:rPr>
      </w:pPr>
      <w:r w:rsidRPr="0056757E">
        <w:rPr>
          <w:rFonts w:cs="Arial"/>
          <w:sz w:val="24"/>
          <w:szCs w:val="24"/>
        </w:rPr>
        <w:t xml:space="preserve">Vaktermen oefenen. Lange en onbekende woorden houden dyslectici tijdens het lezen op. Het is om die reden belangrijk dat dyslectische leerlingen vaktermen (deze zijn vaak lang en onbekend) van tevoren lezend oefenen. Een docent noteert tien vaktermen die (binnenkort) aan de orde komen op een blaadje en vraagt de leerling die termen thuis veel te lezen, </w:t>
      </w:r>
      <w:r w:rsidRPr="0056757E">
        <w:rPr>
          <w:rFonts w:cs="Arial"/>
          <w:sz w:val="24"/>
          <w:szCs w:val="24"/>
        </w:rPr>
        <w:lastRenderedPageBreak/>
        <w:t>zodat hij die in de nabije toekomst bij het lezen van tekst meteen herkent.</w:t>
      </w:r>
    </w:p>
    <w:p w14:paraId="7CB33CA5" w14:textId="77777777" w:rsidR="0056757E" w:rsidRPr="0056757E" w:rsidRDefault="0056757E" w:rsidP="0056757E">
      <w:pPr>
        <w:widowControl w:val="0"/>
        <w:tabs>
          <w:tab w:val="clear" w:pos="420"/>
          <w:tab w:val="clear" w:pos="851"/>
        </w:tabs>
        <w:overflowPunct/>
        <w:autoSpaceDE/>
        <w:autoSpaceDN/>
        <w:adjustRightInd/>
        <w:spacing w:line="240" w:lineRule="auto"/>
        <w:ind w:left="375"/>
        <w:jc w:val="both"/>
        <w:textAlignment w:val="auto"/>
        <w:rPr>
          <w:rFonts w:cs="Arial"/>
          <w:sz w:val="24"/>
          <w:szCs w:val="24"/>
        </w:rPr>
      </w:pPr>
    </w:p>
    <w:p w14:paraId="63579F6D" w14:textId="77777777" w:rsidR="0056757E" w:rsidRPr="0056757E" w:rsidRDefault="0056757E" w:rsidP="0056757E">
      <w:pPr>
        <w:widowControl w:val="0"/>
        <w:numPr>
          <w:ilvl w:val="0"/>
          <w:numId w:val="21"/>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Niet hardop laten lezen</w:t>
      </w:r>
    </w:p>
    <w:p w14:paraId="4FF36140"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 xml:space="preserve">Leerling niet hardop laten lezen, maar de inhoud van een tekst met eigen woorden laten weergeven. </w:t>
      </w:r>
    </w:p>
    <w:p w14:paraId="17414610"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p>
    <w:p w14:paraId="0116E71C" w14:textId="77777777" w:rsidR="0056757E" w:rsidRPr="0056757E" w:rsidRDefault="0056757E" w:rsidP="0056757E">
      <w:pPr>
        <w:widowControl w:val="0"/>
        <w:numPr>
          <w:ilvl w:val="0"/>
          <w:numId w:val="20"/>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Korte, enkelvoudige opdrachten</w:t>
      </w:r>
    </w:p>
    <w:p w14:paraId="4A3CC4B0"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Dyslectische leerlingen zijn gebaat bij gestructureerde lessen. Wees derhalve ’</w:t>
      </w:r>
      <w:proofErr w:type="spellStart"/>
      <w:r w:rsidRPr="0056757E">
        <w:rPr>
          <w:rFonts w:cs="Arial"/>
          <w:sz w:val="24"/>
          <w:szCs w:val="24"/>
        </w:rPr>
        <w:t>to</w:t>
      </w:r>
      <w:proofErr w:type="spellEnd"/>
      <w:r w:rsidRPr="0056757E">
        <w:rPr>
          <w:rFonts w:cs="Arial"/>
          <w:sz w:val="24"/>
          <w:szCs w:val="24"/>
        </w:rPr>
        <w:t xml:space="preserve"> </w:t>
      </w:r>
      <w:proofErr w:type="spellStart"/>
      <w:r w:rsidRPr="0056757E">
        <w:rPr>
          <w:rFonts w:cs="Arial"/>
          <w:sz w:val="24"/>
          <w:szCs w:val="24"/>
        </w:rPr>
        <w:t>the</w:t>
      </w:r>
      <w:proofErr w:type="spellEnd"/>
      <w:r w:rsidRPr="0056757E">
        <w:rPr>
          <w:rFonts w:cs="Arial"/>
          <w:sz w:val="24"/>
          <w:szCs w:val="24"/>
        </w:rPr>
        <w:t xml:space="preserve"> point’ en geef bij voorkeur korte, enkelvoudige opdrachten.</w:t>
      </w:r>
    </w:p>
    <w:p w14:paraId="781DF2CB"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p>
    <w:p w14:paraId="43D03D3E" w14:textId="77777777" w:rsidR="0056757E" w:rsidRPr="0056757E" w:rsidRDefault="0056757E" w:rsidP="0056757E">
      <w:pPr>
        <w:widowControl w:val="0"/>
        <w:numPr>
          <w:ilvl w:val="0"/>
          <w:numId w:val="20"/>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 xml:space="preserve">Zwak handschrift accepteren </w:t>
      </w:r>
    </w:p>
    <w:p w14:paraId="43157ED0"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 xml:space="preserve">Zwak handschrift accepteren.  De schrijfmotoriek van dyslectische leerlingen is vaak niet goed ontwikkeld. Als gevolg daarvan is het schrift veelal moeilijk leesbaar. Het werk moet er echter wel verzorgd uitzien. Gebruik van laptop, computer (tekstverwerker met spellingcontrole) en </w:t>
      </w:r>
      <w:proofErr w:type="spellStart"/>
      <w:r w:rsidRPr="0056757E">
        <w:rPr>
          <w:rFonts w:cs="Arial"/>
          <w:sz w:val="24"/>
          <w:szCs w:val="24"/>
        </w:rPr>
        <w:t>daisyspeler</w:t>
      </w:r>
      <w:proofErr w:type="spellEnd"/>
      <w:r w:rsidRPr="0056757E">
        <w:rPr>
          <w:rFonts w:cs="Arial"/>
          <w:sz w:val="24"/>
          <w:szCs w:val="24"/>
        </w:rPr>
        <w:t xml:space="preserve"> (boeken op cd-rom) is toegestaan.</w:t>
      </w:r>
    </w:p>
    <w:p w14:paraId="29D99CF2" w14:textId="77777777" w:rsidR="0056757E" w:rsidRPr="0056757E" w:rsidRDefault="0056757E" w:rsidP="0056757E">
      <w:pPr>
        <w:widowControl w:val="0"/>
        <w:numPr>
          <w:ilvl w:val="0"/>
          <w:numId w:val="20"/>
        </w:numPr>
        <w:tabs>
          <w:tab w:val="clear" w:pos="360"/>
          <w:tab w:val="clear" w:pos="420"/>
          <w:tab w:val="clear" w:pos="851"/>
          <w:tab w:val="num" w:pos="0"/>
        </w:tabs>
        <w:overflowPunct/>
        <w:autoSpaceDE/>
        <w:autoSpaceDN/>
        <w:adjustRightInd/>
        <w:spacing w:line="240" w:lineRule="auto"/>
        <w:ind w:left="0" w:hanging="284"/>
        <w:jc w:val="both"/>
        <w:textAlignment w:val="auto"/>
        <w:rPr>
          <w:rFonts w:cs="Arial"/>
          <w:b/>
          <w:sz w:val="24"/>
          <w:szCs w:val="24"/>
          <w:u w:val="single"/>
        </w:rPr>
      </w:pPr>
      <w:r w:rsidRPr="0056757E">
        <w:rPr>
          <w:rFonts w:cs="Arial"/>
          <w:b/>
          <w:sz w:val="24"/>
          <w:szCs w:val="24"/>
          <w:u w:val="single"/>
        </w:rPr>
        <w:t>Accepteer schrijven in korte zinnen</w:t>
      </w:r>
    </w:p>
    <w:p w14:paraId="5A029AB7"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Dyslectici  drukken zich vaak moeilijk uit op papier. Accepteer en stimuleer daarom het schrijven in korte zinnen. Overhoor eventueel mondeling.</w:t>
      </w:r>
    </w:p>
    <w:p w14:paraId="16788234"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p>
    <w:p w14:paraId="57A6A0F0"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p>
    <w:p w14:paraId="6C5A2D12" w14:textId="77777777" w:rsidR="0056757E" w:rsidRPr="0056757E" w:rsidRDefault="0056757E" w:rsidP="0056757E">
      <w:pPr>
        <w:widowControl w:val="0"/>
        <w:numPr>
          <w:ilvl w:val="0"/>
          <w:numId w:val="20"/>
        </w:numPr>
        <w:tabs>
          <w:tab w:val="clear" w:pos="360"/>
          <w:tab w:val="clear" w:pos="420"/>
          <w:tab w:val="clear" w:pos="851"/>
          <w:tab w:val="num" w:pos="0"/>
        </w:tabs>
        <w:overflowPunct/>
        <w:autoSpaceDE/>
        <w:autoSpaceDN/>
        <w:adjustRightInd/>
        <w:spacing w:line="240" w:lineRule="auto"/>
        <w:ind w:left="0" w:hanging="426"/>
        <w:jc w:val="both"/>
        <w:textAlignment w:val="auto"/>
        <w:rPr>
          <w:rFonts w:cs="Arial"/>
          <w:b/>
          <w:sz w:val="24"/>
          <w:szCs w:val="24"/>
          <w:u w:val="single"/>
        </w:rPr>
      </w:pPr>
      <w:r w:rsidRPr="0056757E">
        <w:rPr>
          <w:rFonts w:cs="Arial"/>
          <w:b/>
          <w:sz w:val="24"/>
          <w:szCs w:val="24"/>
          <w:u w:val="single"/>
        </w:rPr>
        <w:t>Neem eventueel bij onvoldoendes de toets mondeling af</w:t>
      </w:r>
    </w:p>
    <w:p w14:paraId="7DF0CA62"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b/>
          <w:sz w:val="24"/>
          <w:szCs w:val="24"/>
          <w:u w:val="single"/>
        </w:rPr>
      </w:pPr>
    </w:p>
    <w:p w14:paraId="61F56064" w14:textId="77777777" w:rsidR="0056757E" w:rsidRPr="0056757E" w:rsidRDefault="0056757E" w:rsidP="0056757E">
      <w:pPr>
        <w:widowControl w:val="0"/>
        <w:numPr>
          <w:ilvl w:val="0"/>
          <w:numId w:val="20"/>
        </w:numPr>
        <w:tabs>
          <w:tab w:val="clear" w:pos="360"/>
          <w:tab w:val="clear" w:pos="420"/>
          <w:tab w:val="clear" w:pos="851"/>
          <w:tab w:val="num" w:pos="0"/>
        </w:tabs>
        <w:overflowPunct/>
        <w:autoSpaceDE/>
        <w:autoSpaceDN/>
        <w:adjustRightInd/>
        <w:spacing w:line="240" w:lineRule="auto"/>
        <w:ind w:left="0" w:hanging="426"/>
        <w:jc w:val="both"/>
        <w:textAlignment w:val="auto"/>
        <w:rPr>
          <w:rFonts w:cs="Arial"/>
          <w:b/>
          <w:sz w:val="24"/>
          <w:szCs w:val="24"/>
          <w:u w:val="single"/>
        </w:rPr>
      </w:pPr>
      <w:r w:rsidRPr="0056757E">
        <w:rPr>
          <w:rFonts w:cs="Arial"/>
          <w:b/>
          <w:sz w:val="24"/>
          <w:szCs w:val="24"/>
          <w:u w:val="single"/>
        </w:rPr>
        <w:t>Houd in je hoofd wat je wilt toetsen</w:t>
      </w:r>
    </w:p>
    <w:p w14:paraId="32325803"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Geef eventueel 2 of 3 aparte cijfers en middel die (inhoud, spelling en bijv. opbouw).</w:t>
      </w:r>
    </w:p>
    <w:p w14:paraId="44BA3426"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p>
    <w:p w14:paraId="3117FDC4" w14:textId="77777777" w:rsidR="0056757E" w:rsidRPr="0056757E" w:rsidRDefault="0056757E" w:rsidP="0056757E">
      <w:pPr>
        <w:widowControl w:val="0"/>
        <w:numPr>
          <w:ilvl w:val="0"/>
          <w:numId w:val="20"/>
        </w:numPr>
        <w:tabs>
          <w:tab w:val="clear" w:pos="360"/>
          <w:tab w:val="clear" w:pos="420"/>
          <w:tab w:val="clear" w:pos="851"/>
          <w:tab w:val="num" w:pos="0"/>
        </w:tabs>
        <w:overflowPunct/>
        <w:autoSpaceDE/>
        <w:autoSpaceDN/>
        <w:adjustRightInd/>
        <w:spacing w:line="240" w:lineRule="auto"/>
        <w:ind w:left="0" w:hanging="426"/>
        <w:jc w:val="both"/>
        <w:textAlignment w:val="auto"/>
        <w:rPr>
          <w:rFonts w:cs="Arial"/>
          <w:b/>
          <w:sz w:val="24"/>
          <w:szCs w:val="24"/>
          <w:u w:val="single"/>
        </w:rPr>
      </w:pPr>
      <w:r w:rsidRPr="0056757E">
        <w:rPr>
          <w:rFonts w:cs="Arial"/>
          <w:b/>
          <w:sz w:val="24"/>
          <w:szCs w:val="24"/>
          <w:u w:val="single"/>
        </w:rPr>
        <w:t>Werken met groene stickers</w:t>
      </w:r>
    </w:p>
    <w:p w14:paraId="7B5ECD1E"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r w:rsidRPr="0056757E">
        <w:rPr>
          <w:rFonts w:cs="Arial"/>
          <w:sz w:val="24"/>
          <w:szCs w:val="24"/>
        </w:rPr>
        <w:t>Binnen onze school wordt gewerkt met zogenaamde ‘groene stickers’. Leerlingen die dyslectisch zijn, plakken deze sticker op hun proefwerk/tentamen/</w:t>
      </w:r>
      <w:proofErr w:type="spellStart"/>
      <w:r w:rsidRPr="0056757E">
        <w:rPr>
          <w:rFonts w:cs="Arial"/>
          <w:sz w:val="24"/>
          <w:szCs w:val="24"/>
        </w:rPr>
        <w:t>s.o.</w:t>
      </w:r>
      <w:proofErr w:type="spellEnd"/>
      <w:r w:rsidRPr="0056757E">
        <w:rPr>
          <w:rFonts w:cs="Arial"/>
          <w:sz w:val="24"/>
          <w:szCs w:val="24"/>
        </w:rPr>
        <w:t>/werkstuk.</w:t>
      </w:r>
    </w:p>
    <w:p w14:paraId="175D53C2" w14:textId="77777777" w:rsidR="0056757E" w:rsidRPr="0056757E" w:rsidRDefault="0056757E" w:rsidP="0056757E">
      <w:pPr>
        <w:widowControl w:val="0"/>
        <w:tabs>
          <w:tab w:val="clear" w:pos="420"/>
          <w:tab w:val="clear" w:pos="851"/>
        </w:tabs>
        <w:overflowPunct/>
        <w:autoSpaceDE/>
        <w:autoSpaceDN/>
        <w:adjustRightInd/>
        <w:spacing w:line="240" w:lineRule="auto"/>
        <w:jc w:val="both"/>
        <w:textAlignment w:val="auto"/>
        <w:rPr>
          <w:rFonts w:cs="Arial"/>
          <w:sz w:val="24"/>
          <w:szCs w:val="24"/>
        </w:rPr>
      </w:pPr>
    </w:p>
    <w:p w14:paraId="6941D230" w14:textId="77777777" w:rsidR="0056757E" w:rsidRPr="0056757E" w:rsidRDefault="0056757E" w:rsidP="0056757E">
      <w:pPr>
        <w:widowControl w:val="0"/>
        <w:tabs>
          <w:tab w:val="clear" w:pos="420"/>
          <w:tab w:val="clear" w:pos="851"/>
        </w:tabs>
        <w:overflowPunct/>
        <w:autoSpaceDE/>
        <w:autoSpaceDN/>
        <w:adjustRightInd/>
        <w:spacing w:line="240" w:lineRule="auto"/>
        <w:textAlignment w:val="auto"/>
        <w:rPr>
          <w:rFonts w:cs="Arial"/>
          <w:b/>
          <w:sz w:val="24"/>
          <w:szCs w:val="24"/>
          <w:u w:val="single"/>
        </w:rPr>
      </w:pPr>
      <w:proofErr w:type="spellStart"/>
      <w:r w:rsidRPr="0056757E">
        <w:rPr>
          <w:rFonts w:cs="Arial"/>
          <w:b/>
          <w:sz w:val="24"/>
          <w:szCs w:val="24"/>
          <w:u w:val="single"/>
        </w:rPr>
        <w:t>IntoWords</w:t>
      </w:r>
      <w:proofErr w:type="spellEnd"/>
      <w:r w:rsidRPr="0056757E">
        <w:rPr>
          <w:rFonts w:cs="Arial"/>
          <w:b/>
          <w:sz w:val="24"/>
          <w:szCs w:val="24"/>
          <w:u w:val="single"/>
        </w:rPr>
        <w:t xml:space="preserve"> (voorheen </w:t>
      </w:r>
      <w:proofErr w:type="spellStart"/>
      <w:r w:rsidRPr="0056757E">
        <w:rPr>
          <w:rFonts w:cs="Arial"/>
          <w:b/>
          <w:sz w:val="24"/>
          <w:szCs w:val="24"/>
          <w:u w:val="single"/>
        </w:rPr>
        <w:t>Kurzweil</w:t>
      </w:r>
      <w:proofErr w:type="spellEnd"/>
      <w:r w:rsidRPr="0056757E">
        <w:rPr>
          <w:rFonts w:cs="Arial"/>
          <w:b/>
          <w:sz w:val="24"/>
          <w:szCs w:val="24"/>
          <w:u w:val="single"/>
        </w:rPr>
        <w:t>)/ LEX-app:</w:t>
      </w:r>
    </w:p>
    <w:p w14:paraId="7DB1D1D4" w14:textId="77777777" w:rsidR="0056757E" w:rsidRPr="0056757E" w:rsidRDefault="0056757E" w:rsidP="0056757E">
      <w:pPr>
        <w:widowControl w:val="0"/>
        <w:tabs>
          <w:tab w:val="clear" w:pos="420"/>
          <w:tab w:val="clear" w:pos="851"/>
        </w:tabs>
        <w:overflowPunct/>
        <w:autoSpaceDE/>
        <w:autoSpaceDN/>
        <w:adjustRightInd/>
        <w:spacing w:line="240" w:lineRule="auto"/>
        <w:ind w:left="284" w:right="612"/>
        <w:textAlignment w:val="auto"/>
        <w:rPr>
          <w:rFonts w:cs="Arial"/>
          <w:b/>
          <w:sz w:val="24"/>
          <w:szCs w:val="24"/>
        </w:rPr>
      </w:pPr>
    </w:p>
    <w:p w14:paraId="072DABF2" w14:textId="77777777" w:rsidR="0056757E" w:rsidRPr="0056757E" w:rsidRDefault="0056757E" w:rsidP="0056757E">
      <w:pPr>
        <w:rPr>
          <w:rFonts w:cs="Arial"/>
          <w:sz w:val="24"/>
          <w:szCs w:val="24"/>
        </w:rPr>
      </w:pPr>
      <w:r w:rsidRPr="0056757E">
        <w:rPr>
          <w:rFonts w:cs="Arial"/>
          <w:sz w:val="24"/>
          <w:szCs w:val="24"/>
        </w:rPr>
        <w:t xml:space="preserve">Terra biedt de mogelijkheid om te werken met de dyslexiesoftware </w:t>
      </w:r>
      <w:proofErr w:type="spellStart"/>
      <w:r w:rsidRPr="0056757E">
        <w:rPr>
          <w:rFonts w:cs="Arial"/>
          <w:sz w:val="24"/>
          <w:szCs w:val="24"/>
        </w:rPr>
        <w:t>IntoWords</w:t>
      </w:r>
      <w:proofErr w:type="spellEnd"/>
      <w:r w:rsidRPr="0056757E">
        <w:rPr>
          <w:rFonts w:cs="Arial"/>
          <w:color w:val="333333"/>
          <w:sz w:val="24"/>
          <w:szCs w:val="24"/>
        </w:rPr>
        <w:t>. Dit programma leest digitale teksten voor. Er is</w:t>
      </w:r>
      <w:r w:rsidRPr="0056757E">
        <w:rPr>
          <w:rFonts w:cs="Arial"/>
          <w:sz w:val="24"/>
          <w:szCs w:val="24"/>
        </w:rPr>
        <w:t xml:space="preserve"> een versie van </w:t>
      </w:r>
      <w:proofErr w:type="spellStart"/>
      <w:r w:rsidRPr="0056757E">
        <w:rPr>
          <w:rFonts w:cs="Arial"/>
          <w:sz w:val="24"/>
          <w:szCs w:val="24"/>
        </w:rPr>
        <w:t>IntoWords</w:t>
      </w:r>
      <w:proofErr w:type="spellEnd"/>
      <w:r w:rsidRPr="0056757E">
        <w:rPr>
          <w:rFonts w:cs="Arial"/>
          <w:sz w:val="24"/>
          <w:szCs w:val="24"/>
        </w:rPr>
        <w:t xml:space="preserve"> door Terra aangekocht, waarbij de leerling (ook thuis) gebruik kan maken van deze software. Mw. de Boer, mw. Jager (RT-</w:t>
      </w:r>
      <w:proofErr w:type="spellStart"/>
      <w:r w:rsidRPr="0056757E">
        <w:rPr>
          <w:rFonts w:cs="Arial"/>
          <w:sz w:val="24"/>
          <w:szCs w:val="24"/>
        </w:rPr>
        <w:t>ers</w:t>
      </w:r>
      <w:proofErr w:type="spellEnd"/>
      <w:r w:rsidRPr="0056757E">
        <w:rPr>
          <w:rFonts w:cs="Arial"/>
          <w:sz w:val="24"/>
          <w:szCs w:val="24"/>
        </w:rPr>
        <w:t xml:space="preserve">) en </w:t>
      </w:r>
      <w:proofErr w:type="spellStart"/>
      <w:r w:rsidRPr="0056757E">
        <w:rPr>
          <w:rFonts w:cs="Arial"/>
          <w:sz w:val="24"/>
          <w:szCs w:val="24"/>
        </w:rPr>
        <w:t>mw</w:t>
      </w:r>
      <w:proofErr w:type="spellEnd"/>
      <w:r w:rsidRPr="0056757E">
        <w:rPr>
          <w:rFonts w:cs="Arial"/>
          <w:sz w:val="24"/>
          <w:szCs w:val="24"/>
        </w:rPr>
        <w:t xml:space="preserve"> Vinke (orthopedagoog) bepalen welke leerlingen dit zijn.</w:t>
      </w:r>
    </w:p>
    <w:p w14:paraId="2670C5A2" w14:textId="77777777" w:rsidR="0056757E" w:rsidRPr="0056757E" w:rsidRDefault="0056757E" w:rsidP="0056757E">
      <w:pPr>
        <w:rPr>
          <w:rFonts w:cs="Arial"/>
          <w:sz w:val="24"/>
          <w:szCs w:val="24"/>
        </w:rPr>
      </w:pPr>
      <w:r w:rsidRPr="0056757E">
        <w:rPr>
          <w:rFonts w:cs="Arial"/>
          <w:sz w:val="24"/>
          <w:szCs w:val="24"/>
        </w:rPr>
        <w:t>Mevrouw Brinks en de heer Scholte (onderwijsassistenten) kunnen de installatie van het programma verzorgen.</w:t>
      </w:r>
      <w:r w:rsidRPr="0056757E">
        <w:rPr>
          <w:rFonts w:cs="Arial"/>
          <w:sz w:val="24"/>
          <w:szCs w:val="24"/>
        </w:rPr>
        <w:br/>
        <w:t xml:space="preserve">Ook kunnen er bestanden worden besteld, die in de zgn. LEX-app op de smartphone van de leerlingen kunnen worden gezet. Daar kunnen de leerlingen dan hun boeken laten voorlezen. Helaas zijn niet alle boeken beschikbaar. Mw. Sikkenga van de administratie doet de bestellingen voor de LEX-app bij </w:t>
      </w:r>
      <w:proofErr w:type="spellStart"/>
      <w:r w:rsidRPr="0056757E">
        <w:rPr>
          <w:rFonts w:cs="Arial"/>
          <w:sz w:val="24"/>
          <w:szCs w:val="24"/>
        </w:rPr>
        <w:t>Dedicon</w:t>
      </w:r>
      <w:proofErr w:type="spellEnd"/>
      <w:r w:rsidRPr="0056757E">
        <w:rPr>
          <w:rFonts w:cs="Arial"/>
          <w:sz w:val="24"/>
          <w:szCs w:val="24"/>
        </w:rPr>
        <w:t>.</w:t>
      </w:r>
    </w:p>
    <w:p w14:paraId="0841E4F5" w14:textId="77777777" w:rsidR="0056757E" w:rsidRPr="0056757E" w:rsidRDefault="0056757E" w:rsidP="0056757E">
      <w:pPr>
        <w:rPr>
          <w:rFonts w:cs="Arial"/>
          <w:sz w:val="24"/>
          <w:szCs w:val="24"/>
        </w:rPr>
      </w:pPr>
    </w:p>
    <w:p w14:paraId="711A9A35" w14:textId="77777777" w:rsidR="0056757E" w:rsidRPr="0056757E" w:rsidRDefault="0056757E" w:rsidP="0056757E">
      <w:pPr>
        <w:spacing w:line="280" w:lineRule="atLeast"/>
        <w:rPr>
          <w:rFonts w:cs="Arial"/>
          <w:sz w:val="24"/>
          <w:szCs w:val="24"/>
        </w:rPr>
      </w:pPr>
    </w:p>
    <w:p w14:paraId="4EE333D4" w14:textId="77777777" w:rsidR="0056757E" w:rsidRPr="0056757E" w:rsidRDefault="0056757E" w:rsidP="0056757E">
      <w:pPr>
        <w:spacing w:line="280" w:lineRule="atLeast"/>
        <w:rPr>
          <w:rFonts w:cs="Arial"/>
          <w:sz w:val="24"/>
          <w:szCs w:val="24"/>
        </w:rPr>
      </w:pPr>
    </w:p>
    <w:p w14:paraId="0D6BC734" w14:textId="77777777" w:rsidR="0056757E" w:rsidRPr="0056757E" w:rsidRDefault="0056757E" w:rsidP="0056757E">
      <w:pPr>
        <w:spacing w:line="280" w:lineRule="atLeast"/>
        <w:rPr>
          <w:rFonts w:cs="Arial"/>
          <w:sz w:val="24"/>
          <w:szCs w:val="24"/>
        </w:rPr>
      </w:pPr>
    </w:p>
    <w:p w14:paraId="34A104AC" w14:textId="77777777" w:rsidR="0056757E" w:rsidRPr="0056757E" w:rsidRDefault="0056757E" w:rsidP="0056757E">
      <w:pPr>
        <w:spacing w:line="280" w:lineRule="atLeast"/>
        <w:rPr>
          <w:rFonts w:cs="Arial"/>
          <w:sz w:val="24"/>
          <w:szCs w:val="24"/>
        </w:rPr>
      </w:pPr>
    </w:p>
    <w:p w14:paraId="114B4F84" w14:textId="77777777" w:rsidR="0056757E" w:rsidRPr="0056757E" w:rsidRDefault="0056757E" w:rsidP="0056757E">
      <w:pPr>
        <w:widowControl w:val="0"/>
        <w:tabs>
          <w:tab w:val="clear" w:pos="420"/>
          <w:tab w:val="clear" w:pos="851"/>
        </w:tabs>
        <w:overflowPunct/>
        <w:autoSpaceDE/>
        <w:autoSpaceDN/>
        <w:adjustRightInd/>
        <w:spacing w:line="240" w:lineRule="auto"/>
        <w:ind w:left="284" w:right="612"/>
        <w:textAlignment w:val="auto"/>
        <w:rPr>
          <w:rFonts w:cs="Arial"/>
          <w:sz w:val="24"/>
          <w:szCs w:val="24"/>
        </w:rPr>
      </w:pPr>
    </w:p>
    <w:p w14:paraId="1AABDC09" w14:textId="77777777" w:rsidR="0056757E" w:rsidRPr="0056757E" w:rsidRDefault="0056757E" w:rsidP="0056757E">
      <w:pPr>
        <w:tabs>
          <w:tab w:val="clear" w:pos="420"/>
          <w:tab w:val="clear" w:pos="851"/>
        </w:tabs>
        <w:overflowPunct/>
        <w:autoSpaceDE/>
        <w:autoSpaceDN/>
        <w:adjustRightInd/>
        <w:spacing w:line="240" w:lineRule="auto"/>
        <w:textAlignment w:val="auto"/>
        <w:rPr>
          <w:rFonts w:ascii="Times New Roman" w:hAnsi="Times New Roman"/>
          <w:sz w:val="20"/>
          <w:szCs w:val="20"/>
        </w:rPr>
      </w:pPr>
    </w:p>
    <w:p w14:paraId="3F82752B" w14:textId="77777777" w:rsidR="0056757E" w:rsidRPr="0056757E" w:rsidRDefault="0056757E" w:rsidP="0056757E">
      <w:pPr>
        <w:widowControl w:val="0"/>
        <w:tabs>
          <w:tab w:val="clear" w:pos="420"/>
          <w:tab w:val="clear" w:pos="851"/>
        </w:tabs>
        <w:overflowPunct/>
        <w:autoSpaceDE/>
        <w:autoSpaceDN/>
        <w:adjustRightInd/>
        <w:spacing w:line="240" w:lineRule="auto"/>
        <w:textAlignment w:val="auto"/>
        <w:rPr>
          <w:rFonts w:ascii="Times New Roman" w:hAnsi="Times New Roman"/>
          <w:sz w:val="20"/>
          <w:szCs w:val="20"/>
        </w:rPr>
      </w:pPr>
    </w:p>
    <w:p w14:paraId="0D39DD8D" w14:textId="77777777" w:rsidR="005A141D" w:rsidRPr="003B4BD0" w:rsidRDefault="001B530D" w:rsidP="00AF01F0">
      <w:pPr>
        <w:spacing w:line="280" w:lineRule="atLeast"/>
        <w:rPr>
          <w:rFonts w:cs="Arial"/>
          <w:b/>
          <w:sz w:val="20"/>
          <w:szCs w:val="20"/>
        </w:rPr>
      </w:pPr>
      <w:r>
        <w:rPr>
          <w:rFonts w:cs="Arial"/>
          <w:sz w:val="20"/>
          <w:szCs w:val="20"/>
        </w:rPr>
        <w:br w:type="page"/>
      </w:r>
      <w:r w:rsidR="005A141D" w:rsidRPr="003B4BD0">
        <w:rPr>
          <w:rFonts w:cs="Arial"/>
          <w:b/>
          <w:sz w:val="20"/>
          <w:szCs w:val="20"/>
        </w:rPr>
        <w:lastRenderedPageBreak/>
        <w:t xml:space="preserve">Bijlage </w:t>
      </w:r>
      <w:r w:rsidR="005B7C58">
        <w:rPr>
          <w:rFonts w:cs="Arial"/>
          <w:b/>
          <w:sz w:val="20"/>
          <w:szCs w:val="20"/>
        </w:rPr>
        <w:t>5</w:t>
      </w:r>
      <w:r w:rsidR="005A141D" w:rsidRPr="003B4BD0">
        <w:rPr>
          <w:rFonts w:cs="Arial"/>
          <w:b/>
          <w:sz w:val="20"/>
          <w:szCs w:val="20"/>
        </w:rPr>
        <w:t xml:space="preserve">: </w:t>
      </w:r>
      <w:r w:rsidR="003B4BD0" w:rsidRPr="003B4BD0">
        <w:rPr>
          <w:rFonts w:cs="Arial"/>
          <w:b/>
          <w:sz w:val="20"/>
          <w:szCs w:val="20"/>
        </w:rPr>
        <w:t>decanaat</w:t>
      </w:r>
    </w:p>
    <w:p w14:paraId="4E21EC73" w14:textId="77777777" w:rsidR="005A141D" w:rsidRDefault="003B4BD0" w:rsidP="001B530D">
      <w:pPr>
        <w:jc w:val="both"/>
        <w:rPr>
          <w:rFonts w:cs="Arial"/>
          <w:sz w:val="20"/>
          <w:szCs w:val="20"/>
        </w:rPr>
      </w:pPr>
      <w:r>
        <w:rPr>
          <w:rFonts w:cs="Arial"/>
          <w:sz w:val="20"/>
          <w:szCs w:val="20"/>
        </w:rPr>
        <w:br/>
      </w:r>
      <w:r w:rsidR="005A141D" w:rsidRPr="005A141D">
        <w:rPr>
          <w:rFonts w:cs="Arial"/>
          <w:sz w:val="20"/>
          <w:szCs w:val="20"/>
        </w:rPr>
        <w:t>De decaan helpt je met allerlei schoolzaken die betrekking hebben op je vervolgopleiding, zoals vakkenpakketkeuze, de leerwegkeuze aan het eind van leerjaar 2 en oriëntatie op vervolgopleidingen in leerjaar 4. Om zo goed mogelijk voorbereid te zijn op eventuele vervolgstudies worden er meerdere stages gelopen door onze leerlingen, zowel beroepsstages als maatschappelijke stages. Daarnaast besteden wij in het kader van LOB (loopbaanoriëntatiebegeleiding) aandacht aan de volgende activiteiten:</w:t>
      </w:r>
    </w:p>
    <w:p w14:paraId="6A9A2604" w14:textId="5F6530BB" w:rsidR="005A07F4" w:rsidRDefault="005A07F4" w:rsidP="2835A86E">
      <w:pPr>
        <w:jc w:val="both"/>
      </w:pPr>
    </w:p>
    <w:p w14:paraId="3DD220FA" w14:textId="77777777" w:rsidR="005A07F4" w:rsidRDefault="005A07F4" w:rsidP="005A141D">
      <w:pPr>
        <w:rPr>
          <w:rFonts w:cs="Arial"/>
          <w:sz w:val="20"/>
          <w:szCs w:val="20"/>
        </w:rPr>
      </w:pPr>
    </w:p>
    <w:p w14:paraId="1C63188C" w14:textId="48E6A59D" w:rsidR="005A07F4" w:rsidRDefault="01A0C07B" w:rsidP="2835A86E">
      <w:pPr>
        <w:pStyle w:val="Lijstalinea"/>
        <w:numPr>
          <w:ilvl w:val="0"/>
          <w:numId w:val="10"/>
        </w:numPr>
      </w:pPr>
      <w:r w:rsidRPr="2835A86E">
        <w:rPr>
          <w:rFonts w:ascii="Calibri" w:eastAsia="Calibri" w:hAnsi="Calibri" w:cs="Calibri"/>
          <w:color w:val="201F1E"/>
          <w:sz w:val="22"/>
          <w:szCs w:val="22"/>
        </w:rPr>
        <w:t xml:space="preserve">Voorlichting aan basisscholen groep 8 (ouders, leerlingen en leerkrachten)  </w:t>
      </w:r>
    </w:p>
    <w:p w14:paraId="53403B64" w14:textId="73FD2ACE"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 xml:space="preserve">Ouderavond klas 4, decanen verzorgen een  presentatie over de gang van zaken m.b.t. de vervolgopleidingen </w:t>
      </w:r>
    </w:p>
    <w:p w14:paraId="3CA486B2" w14:textId="230E90EB"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Eind november organiseren van onderwijsmarkt.</w:t>
      </w:r>
      <w:r w:rsidR="005A07F4">
        <w:br/>
      </w:r>
      <w:r w:rsidRPr="2835A86E">
        <w:rPr>
          <w:rFonts w:ascii="Calibri" w:eastAsia="Calibri" w:hAnsi="Calibri" w:cs="Calibri"/>
          <w:color w:val="201F1E"/>
          <w:sz w:val="22"/>
          <w:szCs w:val="22"/>
        </w:rPr>
        <w:t>Onderstaande opleidingen / instanties geven voorlichting:</w:t>
      </w:r>
      <w:r w:rsidR="005A07F4">
        <w:br/>
      </w:r>
      <w:r w:rsidRPr="2835A86E">
        <w:rPr>
          <w:rFonts w:ascii="Calibri" w:eastAsia="Calibri" w:hAnsi="Calibri" w:cs="Calibri"/>
          <w:color w:val="201F1E"/>
          <w:sz w:val="22"/>
          <w:szCs w:val="22"/>
        </w:rPr>
        <w:t>-Alfa College</w:t>
      </w:r>
      <w:r w:rsidR="005A07F4">
        <w:br/>
      </w:r>
      <w:r w:rsidRPr="2835A86E">
        <w:rPr>
          <w:rFonts w:ascii="Calibri" w:eastAsia="Calibri" w:hAnsi="Calibri" w:cs="Calibri"/>
          <w:color w:val="201F1E"/>
          <w:sz w:val="22"/>
          <w:szCs w:val="22"/>
        </w:rPr>
        <w:t>-Drenthe College</w:t>
      </w:r>
      <w:r w:rsidR="005A07F4">
        <w:br/>
      </w:r>
      <w:r w:rsidRPr="2835A86E">
        <w:rPr>
          <w:rFonts w:ascii="Calibri" w:eastAsia="Calibri" w:hAnsi="Calibri" w:cs="Calibri"/>
          <w:color w:val="201F1E"/>
          <w:sz w:val="22"/>
          <w:szCs w:val="22"/>
        </w:rPr>
        <w:t>-Noorderpoort College</w:t>
      </w:r>
      <w:r w:rsidR="005A07F4">
        <w:br/>
      </w:r>
      <w:r w:rsidRPr="2835A86E">
        <w:rPr>
          <w:rFonts w:ascii="Calibri" w:eastAsia="Calibri" w:hAnsi="Calibri" w:cs="Calibri"/>
          <w:color w:val="201F1E"/>
          <w:sz w:val="22"/>
          <w:szCs w:val="22"/>
        </w:rPr>
        <w:t>-Politie</w:t>
      </w:r>
      <w:r w:rsidR="005A07F4">
        <w:br/>
      </w:r>
      <w:r w:rsidRPr="2835A86E">
        <w:rPr>
          <w:rFonts w:ascii="Calibri" w:eastAsia="Calibri" w:hAnsi="Calibri" w:cs="Calibri"/>
          <w:color w:val="201F1E"/>
          <w:sz w:val="22"/>
          <w:szCs w:val="22"/>
        </w:rPr>
        <w:t xml:space="preserve">-SOMA College </w:t>
      </w:r>
      <w:r w:rsidR="005A07F4">
        <w:br/>
      </w:r>
      <w:r w:rsidRPr="2835A86E">
        <w:rPr>
          <w:rFonts w:ascii="Calibri" w:eastAsia="Calibri" w:hAnsi="Calibri" w:cs="Calibri"/>
          <w:color w:val="201F1E"/>
          <w:sz w:val="22"/>
          <w:szCs w:val="22"/>
        </w:rPr>
        <w:t>-Defensie (landmacht, luchtmacht, marine en marechaussee)</w:t>
      </w:r>
      <w:r w:rsidR="005A07F4">
        <w:br/>
      </w:r>
      <w:r w:rsidRPr="2835A86E">
        <w:rPr>
          <w:rFonts w:ascii="Calibri" w:eastAsia="Calibri" w:hAnsi="Calibri" w:cs="Calibri"/>
          <w:color w:val="201F1E"/>
          <w:sz w:val="22"/>
          <w:szCs w:val="22"/>
        </w:rPr>
        <w:t>-</w:t>
      </w:r>
      <w:proofErr w:type="spellStart"/>
      <w:r w:rsidRPr="2835A86E">
        <w:rPr>
          <w:rFonts w:ascii="Calibri" w:eastAsia="Calibri" w:hAnsi="Calibri" w:cs="Calibri"/>
          <w:color w:val="201F1E"/>
          <w:sz w:val="22"/>
          <w:szCs w:val="22"/>
        </w:rPr>
        <w:t>Aventus</w:t>
      </w:r>
      <w:proofErr w:type="spellEnd"/>
      <w:r w:rsidR="005A07F4">
        <w:br/>
      </w:r>
      <w:r w:rsidRPr="2835A86E">
        <w:rPr>
          <w:rFonts w:ascii="Calibri" w:eastAsia="Calibri" w:hAnsi="Calibri" w:cs="Calibri"/>
          <w:color w:val="201F1E"/>
          <w:sz w:val="22"/>
          <w:szCs w:val="22"/>
        </w:rPr>
        <w:t>-Terra</w:t>
      </w:r>
      <w:r w:rsidR="005A07F4">
        <w:br/>
      </w:r>
      <w:r w:rsidRPr="2835A86E">
        <w:rPr>
          <w:rFonts w:ascii="Calibri" w:eastAsia="Calibri" w:hAnsi="Calibri" w:cs="Calibri"/>
          <w:color w:val="201F1E"/>
          <w:sz w:val="22"/>
          <w:szCs w:val="22"/>
        </w:rPr>
        <w:t xml:space="preserve">-Werk en Vakmanschap (samenwerkingsverband van technische en  </w:t>
      </w:r>
      <w:r w:rsidR="005A07F4">
        <w:br/>
      </w:r>
      <w:r w:rsidRPr="2835A86E">
        <w:rPr>
          <w:rFonts w:ascii="Calibri" w:eastAsia="Calibri" w:hAnsi="Calibri" w:cs="Calibri"/>
          <w:color w:val="201F1E"/>
          <w:sz w:val="22"/>
          <w:szCs w:val="22"/>
        </w:rPr>
        <w:t xml:space="preserve">  industriële   bedrijven) </w:t>
      </w:r>
    </w:p>
    <w:p w14:paraId="22A8B2D7" w14:textId="4B837250"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 xml:space="preserve">Het coördineren van het afnemen van de BIT (beroepen interesse test) in leerjaar 3 en 4. </w:t>
      </w:r>
    </w:p>
    <w:p w14:paraId="2738E847" w14:textId="7F48D974"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 xml:space="preserve">Het coördineren van de </w:t>
      </w:r>
      <w:proofErr w:type="spellStart"/>
      <w:r w:rsidRPr="2835A86E">
        <w:rPr>
          <w:rFonts w:ascii="Calibri" w:eastAsia="Calibri" w:hAnsi="Calibri" w:cs="Calibri"/>
          <w:color w:val="201F1E"/>
          <w:sz w:val="22"/>
          <w:szCs w:val="22"/>
        </w:rPr>
        <w:t>meeeloopdagen</w:t>
      </w:r>
      <w:proofErr w:type="spellEnd"/>
      <w:r w:rsidRPr="2835A86E">
        <w:rPr>
          <w:rFonts w:ascii="Calibri" w:eastAsia="Calibri" w:hAnsi="Calibri" w:cs="Calibri"/>
          <w:color w:val="201F1E"/>
          <w:sz w:val="22"/>
          <w:szCs w:val="22"/>
        </w:rPr>
        <w:t xml:space="preserve"> in het MBO. </w:t>
      </w:r>
    </w:p>
    <w:p w14:paraId="67AC4E6F" w14:textId="237B96F7"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 xml:space="preserve">Het coördineren van de deelname van onze </w:t>
      </w:r>
      <w:proofErr w:type="spellStart"/>
      <w:r w:rsidRPr="2835A86E">
        <w:rPr>
          <w:rFonts w:ascii="Calibri" w:eastAsia="Calibri" w:hAnsi="Calibri" w:cs="Calibri"/>
          <w:color w:val="201F1E"/>
          <w:sz w:val="22"/>
          <w:szCs w:val="22"/>
        </w:rPr>
        <w:t>derde-jaars</w:t>
      </w:r>
      <w:proofErr w:type="spellEnd"/>
      <w:r w:rsidRPr="2835A86E">
        <w:rPr>
          <w:rFonts w:ascii="Calibri" w:eastAsia="Calibri" w:hAnsi="Calibri" w:cs="Calibri"/>
          <w:color w:val="201F1E"/>
          <w:sz w:val="22"/>
          <w:szCs w:val="22"/>
        </w:rPr>
        <w:t xml:space="preserve"> aan de week van de techniek. (STO klassen 1, 2 en 3) </w:t>
      </w:r>
    </w:p>
    <w:p w14:paraId="152144BE" w14:textId="3D51EFBE"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 xml:space="preserve">Coördineren instromers en schoolverlaters van alle leerjaren. </w:t>
      </w:r>
    </w:p>
    <w:p w14:paraId="7E908E01" w14:textId="6C70559D"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 xml:space="preserve">Contacten met andere scholen onderhouden zowel basisscholen, VO scholen als vervolgopleidingen. </w:t>
      </w:r>
    </w:p>
    <w:p w14:paraId="301480EC" w14:textId="35C766DB"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 xml:space="preserve">Bijhouden posters en documentatiemateriaal. </w:t>
      </w:r>
    </w:p>
    <w:p w14:paraId="3DFBC78A" w14:textId="412E0CEF"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Het administreren van de vervolgopleidingen van onze vierdeklassers (</w:t>
      </w:r>
      <w:proofErr w:type="spellStart"/>
      <w:r w:rsidRPr="2835A86E">
        <w:rPr>
          <w:rFonts w:ascii="Calibri" w:eastAsia="Calibri" w:hAnsi="Calibri" w:cs="Calibri"/>
          <w:color w:val="201F1E"/>
          <w:sz w:val="22"/>
          <w:szCs w:val="22"/>
        </w:rPr>
        <w:t>Intergrip</w:t>
      </w:r>
      <w:proofErr w:type="spellEnd"/>
      <w:r w:rsidRPr="2835A86E">
        <w:rPr>
          <w:rFonts w:ascii="Calibri" w:eastAsia="Calibri" w:hAnsi="Calibri" w:cs="Calibri"/>
          <w:color w:val="201F1E"/>
          <w:sz w:val="22"/>
          <w:szCs w:val="22"/>
        </w:rPr>
        <w:t>).</w:t>
      </w:r>
    </w:p>
    <w:p w14:paraId="401061B3" w14:textId="21EBA037"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 xml:space="preserve">Bijeenkomsten decanenkring ZO – Drenthe bezoeken. </w:t>
      </w:r>
    </w:p>
    <w:p w14:paraId="3EE48358" w14:textId="24A4DAAE"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Zitting in de werkgroep VO – MBO (STO).</w:t>
      </w:r>
    </w:p>
    <w:p w14:paraId="039BC473" w14:textId="5B7E8641"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Voorlichting geven aan leerlingen groep 8 tijdens de DOE – dagen.</w:t>
      </w:r>
    </w:p>
    <w:p w14:paraId="3EEFD562" w14:textId="5E57FEE3" w:rsidR="005A07F4" w:rsidRDefault="01A0C07B" w:rsidP="2835A86E">
      <w:pPr>
        <w:pStyle w:val="Lijstalinea"/>
        <w:numPr>
          <w:ilvl w:val="0"/>
          <w:numId w:val="10"/>
        </w:numPr>
        <w:rPr>
          <w:rFonts w:ascii="Calibri" w:eastAsia="Calibri" w:hAnsi="Calibri" w:cs="Calibri"/>
          <w:color w:val="201F1E"/>
          <w:sz w:val="22"/>
          <w:szCs w:val="22"/>
        </w:rPr>
      </w:pPr>
      <w:r w:rsidRPr="2835A86E">
        <w:rPr>
          <w:rFonts w:ascii="Calibri" w:eastAsia="Calibri" w:hAnsi="Calibri" w:cs="Calibri"/>
          <w:color w:val="201F1E"/>
          <w:sz w:val="22"/>
          <w:szCs w:val="22"/>
        </w:rPr>
        <w:t xml:space="preserve">Individuele gesprekken met ouders / leerlingen aangaande vervolgopleiding. </w:t>
      </w:r>
    </w:p>
    <w:p w14:paraId="52868CBD" w14:textId="1C9E0CD6" w:rsidR="005A07F4" w:rsidRDefault="01A0C07B" w:rsidP="005A141D">
      <w:r w:rsidRPr="2835A86E">
        <w:rPr>
          <w:rFonts w:ascii="Calibri" w:eastAsia="Calibri" w:hAnsi="Calibri" w:cs="Calibri"/>
          <w:color w:val="201F1E"/>
          <w:sz w:val="22"/>
          <w:szCs w:val="22"/>
        </w:rPr>
        <w:t xml:space="preserve"> </w:t>
      </w:r>
    </w:p>
    <w:p w14:paraId="517F2E3B" w14:textId="73B3C3B7" w:rsidR="005A07F4" w:rsidRDefault="005A07F4" w:rsidP="2835A86E">
      <w:pPr>
        <w:rPr>
          <w:rFonts w:ascii="Calibri" w:eastAsia="Calibri" w:hAnsi="Calibri" w:cs="Calibri"/>
          <w:color w:val="201F1E"/>
          <w:sz w:val="22"/>
          <w:szCs w:val="22"/>
        </w:rPr>
      </w:pPr>
    </w:p>
    <w:p w14:paraId="7B186A81" w14:textId="5E733A40" w:rsidR="005A07F4" w:rsidRDefault="005A07F4" w:rsidP="2835A86E"/>
    <w:p w14:paraId="4F24943C" w14:textId="77777777" w:rsidR="005A07F4" w:rsidRDefault="005A07F4" w:rsidP="005A141D">
      <w:pPr>
        <w:rPr>
          <w:rFonts w:cs="Arial"/>
          <w:sz w:val="20"/>
          <w:szCs w:val="20"/>
        </w:rPr>
      </w:pPr>
    </w:p>
    <w:p w14:paraId="6AD9664E" w14:textId="77777777" w:rsidR="005A07F4" w:rsidRDefault="005A07F4" w:rsidP="005A141D">
      <w:pPr>
        <w:rPr>
          <w:rFonts w:cs="Arial"/>
          <w:sz w:val="20"/>
          <w:szCs w:val="20"/>
        </w:rPr>
      </w:pPr>
    </w:p>
    <w:p w14:paraId="6BF7610E" w14:textId="77777777" w:rsidR="005A07F4" w:rsidRDefault="005A07F4" w:rsidP="005A141D">
      <w:pPr>
        <w:rPr>
          <w:rFonts w:cs="Arial"/>
          <w:sz w:val="20"/>
          <w:szCs w:val="20"/>
        </w:rPr>
      </w:pPr>
    </w:p>
    <w:p w14:paraId="25DC539F" w14:textId="77777777" w:rsidR="005A07F4" w:rsidRDefault="005A07F4" w:rsidP="005A141D">
      <w:pPr>
        <w:rPr>
          <w:rFonts w:cs="Arial"/>
          <w:sz w:val="20"/>
          <w:szCs w:val="20"/>
        </w:rPr>
      </w:pPr>
    </w:p>
    <w:p w14:paraId="63E83F18" w14:textId="77777777" w:rsidR="00483DA5" w:rsidRDefault="00483DA5" w:rsidP="005A4A46">
      <w:pPr>
        <w:tabs>
          <w:tab w:val="clear" w:pos="420"/>
          <w:tab w:val="clear" w:pos="851"/>
        </w:tabs>
        <w:overflowPunct/>
        <w:autoSpaceDE/>
        <w:autoSpaceDN/>
        <w:adjustRightInd/>
        <w:spacing w:line="240" w:lineRule="auto"/>
        <w:jc w:val="both"/>
        <w:textAlignment w:val="auto"/>
        <w:rPr>
          <w:rFonts w:ascii="Times New Roman" w:hAnsi="Times New Roman"/>
          <w:sz w:val="24"/>
          <w:szCs w:val="24"/>
        </w:rPr>
      </w:pPr>
    </w:p>
    <w:p w14:paraId="6FBAD364" w14:textId="77777777" w:rsidR="00483DA5" w:rsidRDefault="00483DA5" w:rsidP="005A4A46">
      <w:pPr>
        <w:tabs>
          <w:tab w:val="clear" w:pos="420"/>
          <w:tab w:val="clear" w:pos="851"/>
        </w:tabs>
        <w:overflowPunct/>
        <w:autoSpaceDE/>
        <w:autoSpaceDN/>
        <w:adjustRightInd/>
        <w:spacing w:line="240" w:lineRule="auto"/>
        <w:jc w:val="both"/>
        <w:textAlignment w:val="auto"/>
        <w:rPr>
          <w:rFonts w:ascii="Times New Roman" w:hAnsi="Times New Roman"/>
          <w:sz w:val="24"/>
          <w:szCs w:val="24"/>
        </w:rPr>
      </w:pPr>
    </w:p>
    <w:p w14:paraId="6B0CCDF4" w14:textId="773C008A" w:rsidR="2835A86E" w:rsidRDefault="2835A86E" w:rsidP="2835A86E">
      <w:pPr>
        <w:tabs>
          <w:tab w:val="clear" w:pos="420"/>
          <w:tab w:val="clear" w:pos="851"/>
        </w:tabs>
        <w:spacing w:line="240" w:lineRule="auto"/>
        <w:jc w:val="both"/>
        <w:rPr>
          <w:rFonts w:cs="Arial"/>
          <w:b/>
          <w:bCs/>
          <w:sz w:val="20"/>
          <w:szCs w:val="20"/>
        </w:rPr>
      </w:pPr>
    </w:p>
    <w:p w14:paraId="7D6F5DC7" w14:textId="07599FDA" w:rsidR="2835A86E" w:rsidRDefault="2835A86E" w:rsidP="2835A86E">
      <w:pPr>
        <w:tabs>
          <w:tab w:val="clear" w:pos="420"/>
          <w:tab w:val="clear" w:pos="851"/>
        </w:tabs>
        <w:spacing w:line="240" w:lineRule="auto"/>
        <w:jc w:val="both"/>
        <w:rPr>
          <w:rFonts w:cs="Arial"/>
          <w:b/>
          <w:bCs/>
          <w:sz w:val="20"/>
          <w:szCs w:val="20"/>
        </w:rPr>
      </w:pPr>
    </w:p>
    <w:p w14:paraId="7339F37C" w14:textId="3472FABD" w:rsidR="2835A86E" w:rsidRDefault="2835A86E" w:rsidP="2835A86E">
      <w:pPr>
        <w:tabs>
          <w:tab w:val="clear" w:pos="420"/>
          <w:tab w:val="clear" w:pos="851"/>
        </w:tabs>
        <w:spacing w:line="240" w:lineRule="auto"/>
        <w:jc w:val="both"/>
        <w:rPr>
          <w:rFonts w:cs="Arial"/>
          <w:b/>
          <w:bCs/>
          <w:sz w:val="20"/>
          <w:szCs w:val="20"/>
        </w:rPr>
      </w:pPr>
    </w:p>
    <w:p w14:paraId="702214F1" w14:textId="76B281E7" w:rsidR="2835A86E" w:rsidRDefault="2835A86E" w:rsidP="2835A86E">
      <w:pPr>
        <w:tabs>
          <w:tab w:val="clear" w:pos="420"/>
          <w:tab w:val="clear" w:pos="851"/>
        </w:tabs>
        <w:spacing w:line="240" w:lineRule="auto"/>
        <w:jc w:val="both"/>
        <w:rPr>
          <w:rFonts w:cs="Arial"/>
          <w:b/>
          <w:bCs/>
          <w:sz w:val="20"/>
          <w:szCs w:val="20"/>
        </w:rPr>
      </w:pPr>
    </w:p>
    <w:p w14:paraId="7979D5D7" w14:textId="1C0F1A44" w:rsidR="2835A86E" w:rsidRDefault="2835A86E" w:rsidP="2835A86E">
      <w:pPr>
        <w:tabs>
          <w:tab w:val="clear" w:pos="420"/>
          <w:tab w:val="clear" w:pos="851"/>
        </w:tabs>
        <w:spacing w:line="240" w:lineRule="auto"/>
        <w:jc w:val="both"/>
        <w:rPr>
          <w:rFonts w:cs="Arial"/>
          <w:b/>
          <w:bCs/>
          <w:sz w:val="20"/>
          <w:szCs w:val="20"/>
        </w:rPr>
      </w:pPr>
    </w:p>
    <w:p w14:paraId="70DECD12" w14:textId="2D0B04AD" w:rsidR="00927146" w:rsidRDefault="00483DA5" w:rsidP="2835A86E">
      <w:pPr>
        <w:tabs>
          <w:tab w:val="clear" w:pos="420"/>
          <w:tab w:val="clear" w:pos="851"/>
        </w:tabs>
        <w:overflowPunct/>
        <w:autoSpaceDE/>
        <w:autoSpaceDN/>
        <w:adjustRightInd/>
        <w:spacing w:line="240" w:lineRule="auto"/>
        <w:jc w:val="both"/>
        <w:textAlignment w:val="auto"/>
        <w:rPr>
          <w:rFonts w:cs="Arial"/>
          <w:b/>
          <w:bCs/>
          <w:sz w:val="20"/>
          <w:szCs w:val="20"/>
        </w:rPr>
      </w:pPr>
      <w:r w:rsidRPr="2835A86E">
        <w:rPr>
          <w:rFonts w:cs="Arial"/>
          <w:b/>
          <w:bCs/>
          <w:sz w:val="20"/>
          <w:szCs w:val="20"/>
        </w:rPr>
        <w:t xml:space="preserve">Bijlage </w:t>
      </w:r>
      <w:r w:rsidR="005B7C58" w:rsidRPr="2835A86E">
        <w:rPr>
          <w:rFonts w:cs="Arial"/>
          <w:b/>
          <w:bCs/>
          <w:sz w:val="20"/>
          <w:szCs w:val="20"/>
        </w:rPr>
        <w:t>6:</w:t>
      </w:r>
      <w:r w:rsidR="008E293B" w:rsidRPr="2835A86E">
        <w:rPr>
          <w:rFonts w:cs="Arial"/>
          <w:b/>
          <w:bCs/>
          <w:sz w:val="20"/>
          <w:szCs w:val="20"/>
        </w:rPr>
        <w:t xml:space="preserve"> Pest</w:t>
      </w:r>
      <w:r w:rsidR="1DFAB95A" w:rsidRPr="2835A86E">
        <w:rPr>
          <w:rFonts w:cs="Arial"/>
          <w:b/>
          <w:bCs/>
          <w:sz w:val="20"/>
          <w:szCs w:val="20"/>
        </w:rPr>
        <w:t xml:space="preserve">- en </w:t>
      </w:r>
      <w:proofErr w:type="spellStart"/>
      <w:r w:rsidR="1DFAB95A" w:rsidRPr="2835A86E">
        <w:rPr>
          <w:rFonts w:cs="Arial"/>
          <w:b/>
          <w:bCs/>
          <w:sz w:val="20"/>
          <w:szCs w:val="20"/>
        </w:rPr>
        <w:t>sextingprotocol</w:t>
      </w:r>
      <w:proofErr w:type="spellEnd"/>
    </w:p>
    <w:p w14:paraId="5DC4596E" w14:textId="77777777" w:rsidR="00C43F15" w:rsidRDefault="00C43F15" w:rsidP="00133281">
      <w:pPr>
        <w:rPr>
          <w:rFonts w:cs="Arial"/>
          <w:b/>
          <w:color w:val="DA046F"/>
          <w:sz w:val="28"/>
          <w:szCs w:val="28"/>
        </w:rPr>
      </w:pPr>
    </w:p>
    <w:p w14:paraId="627AA0AC" w14:textId="77777777" w:rsidR="00C43F15" w:rsidRDefault="00C43F15" w:rsidP="00133281"/>
    <w:p w14:paraId="39AD1679" w14:textId="53A20ADA" w:rsidR="00133281" w:rsidRDefault="1DFAB95A" w:rsidP="2835A86E">
      <w:pPr>
        <w:jc w:val="center"/>
      </w:pPr>
      <w:r w:rsidRPr="2835A86E">
        <w:rPr>
          <w:rFonts w:eastAsia="Arial" w:cs="Arial"/>
          <w:sz w:val="96"/>
          <w:szCs w:val="96"/>
        </w:rPr>
        <w:t>Pestprotocol</w:t>
      </w:r>
    </w:p>
    <w:p w14:paraId="39DFE4C7" w14:textId="17DE4788" w:rsidR="00133281" w:rsidRDefault="1DFAB95A" w:rsidP="2835A86E">
      <w:pPr>
        <w:jc w:val="center"/>
      </w:pPr>
      <w:r w:rsidRPr="2835A86E">
        <w:rPr>
          <w:rFonts w:eastAsia="Arial" w:cs="Arial"/>
          <w:sz w:val="96"/>
          <w:szCs w:val="96"/>
        </w:rPr>
        <w:t>Terra VO Emmen</w:t>
      </w:r>
    </w:p>
    <w:p w14:paraId="26F1CCC7" w14:textId="1C52AF10" w:rsidR="00133281" w:rsidRDefault="1DFAB95A" w:rsidP="2835A86E">
      <w:pPr>
        <w:jc w:val="center"/>
      </w:pPr>
      <w:r w:rsidRPr="2835A86E">
        <w:rPr>
          <w:rFonts w:eastAsia="Arial" w:cs="Arial"/>
          <w:sz w:val="44"/>
          <w:szCs w:val="44"/>
        </w:rPr>
        <w:t xml:space="preserve"> </w:t>
      </w:r>
    </w:p>
    <w:p w14:paraId="5628B983" w14:textId="6E8BA54A" w:rsidR="00133281" w:rsidRDefault="00133281" w:rsidP="2835A86E">
      <w:pPr>
        <w:jc w:val="center"/>
      </w:pPr>
    </w:p>
    <w:p w14:paraId="64CA7AB4" w14:textId="2759EA13" w:rsidR="00133281" w:rsidRDefault="1DFAB95A" w:rsidP="2835A86E">
      <w:pPr>
        <w:jc w:val="center"/>
      </w:pPr>
      <w:r w:rsidRPr="2835A86E">
        <w:rPr>
          <w:rFonts w:eastAsia="Arial" w:cs="Arial"/>
          <w:sz w:val="44"/>
          <w:szCs w:val="44"/>
        </w:rPr>
        <w:t xml:space="preserve"> </w:t>
      </w:r>
    </w:p>
    <w:p w14:paraId="6FFB8253" w14:textId="6497B6C9" w:rsidR="00133281" w:rsidRDefault="1DFAB95A" w:rsidP="2835A86E">
      <w:pPr>
        <w:jc w:val="center"/>
      </w:pPr>
      <w:r w:rsidRPr="2835A86E">
        <w:rPr>
          <w:rFonts w:eastAsia="Arial" w:cs="Arial"/>
          <w:sz w:val="44"/>
          <w:szCs w:val="44"/>
        </w:rPr>
        <w:t xml:space="preserve"> </w:t>
      </w:r>
    </w:p>
    <w:p w14:paraId="6B40249D" w14:textId="6E1A4080" w:rsidR="00133281" w:rsidRDefault="1DFAB95A" w:rsidP="2835A86E">
      <w:pPr>
        <w:jc w:val="center"/>
      </w:pPr>
      <w:r w:rsidRPr="2835A86E">
        <w:rPr>
          <w:rFonts w:eastAsia="Arial" w:cs="Arial"/>
          <w:sz w:val="44"/>
          <w:szCs w:val="44"/>
        </w:rPr>
        <w:t xml:space="preserve"> </w:t>
      </w:r>
    </w:p>
    <w:p w14:paraId="00117884" w14:textId="79F59D9D" w:rsidR="00133281" w:rsidRDefault="1DFAB95A" w:rsidP="2835A86E">
      <w:pPr>
        <w:jc w:val="center"/>
      </w:pPr>
      <w:r w:rsidRPr="2835A86E">
        <w:rPr>
          <w:rFonts w:eastAsia="Arial" w:cs="Arial"/>
          <w:sz w:val="44"/>
          <w:szCs w:val="44"/>
        </w:rPr>
        <w:t xml:space="preserve"> </w:t>
      </w:r>
    </w:p>
    <w:p w14:paraId="23C181FA" w14:textId="1514363E" w:rsidR="00133281" w:rsidRDefault="1DFAB95A" w:rsidP="2835A86E">
      <w:pPr>
        <w:jc w:val="center"/>
      </w:pPr>
      <w:r w:rsidRPr="2835A86E">
        <w:rPr>
          <w:rFonts w:eastAsia="Arial" w:cs="Arial"/>
          <w:sz w:val="44"/>
          <w:szCs w:val="44"/>
        </w:rPr>
        <w:t xml:space="preserve"> </w:t>
      </w:r>
    </w:p>
    <w:p w14:paraId="7F83DE8D" w14:textId="0CE7DAF2" w:rsidR="00133281" w:rsidRDefault="1DFAB95A" w:rsidP="00133281">
      <w:r w:rsidRPr="2835A86E">
        <w:rPr>
          <w:rFonts w:eastAsia="Arial" w:cs="Arial"/>
          <w:sz w:val="44"/>
          <w:szCs w:val="44"/>
        </w:rPr>
        <w:t>Emmen, Augustus 2021</w:t>
      </w:r>
    </w:p>
    <w:p w14:paraId="7B3C73D7" w14:textId="703C6886" w:rsidR="00133281" w:rsidRDefault="00133281" w:rsidP="00133281">
      <w:r>
        <w:br/>
      </w:r>
    </w:p>
    <w:p w14:paraId="7FE1E2C3" w14:textId="3AA7804A" w:rsidR="00133281" w:rsidRDefault="1DFAB95A" w:rsidP="00133281">
      <w:r w:rsidRPr="2835A86E">
        <w:rPr>
          <w:rFonts w:eastAsia="Arial" w:cs="Arial"/>
          <w:b/>
          <w:bCs/>
          <w:sz w:val="28"/>
          <w:szCs w:val="28"/>
        </w:rPr>
        <w:t>Inhoud pestprotocol/</w:t>
      </w:r>
      <w:proofErr w:type="spellStart"/>
      <w:r w:rsidRPr="2835A86E">
        <w:rPr>
          <w:rFonts w:eastAsia="Arial" w:cs="Arial"/>
          <w:b/>
          <w:bCs/>
          <w:sz w:val="28"/>
          <w:szCs w:val="28"/>
        </w:rPr>
        <w:t>sexting</w:t>
      </w:r>
      <w:proofErr w:type="spellEnd"/>
    </w:p>
    <w:p w14:paraId="46C19E08" w14:textId="3B715F69" w:rsidR="00133281" w:rsidRDefault="1DFAB95A" w:rsidP="00133281">
      <w:r w:rsidRPr="2835A86E">
        <w:rPr>
          <w:rFonts w:eastAsia="Arial" w:cs="Arial"/>
          <w:sz w:val="44"/>
          <w:szCs w:val="44"/>
        </w:rPr>
        <w:t xml:space="preserve"> </w:t>
      </w:r>
    </w:p>
    <w:p w14:paraId="126C0049" w14:textId="514F9C0D" w:rsidR="00133281" w:rsidRDefault="1DFAB95A" w:rsidP="00133281">
      <w:r w:rsidRPr="2835A86E">
        <w:rPr>
          <w:rFonts w:eastAsia="Arial" w:cs="Arial"/>
          <w:sz w:val="24"/>
          <w:szCs w:val="24"/>
        </w:rPr>
        <w:t>Inleiding</w:t>
      </w:r>
    </w:p>
    <w:p w14:paraId="7E9BAECA" w14:textId="6C5A39B0" w:rsidR="00133281" w:rsidRDefault="1DFAB95A" w:rsidP="00133281">
      <w:r w:rsidRPr="2835A86E">
        <w:rPr>
          <w:rFonts w:eastAsia="Arial" w:cs="Arial"/>
          <w:sz w:val="24"/>
          <w:szCs w:val="24"/>
        </w:rPr>
        <w:t xml:space="preserve"> </w:t>
      </w:r>
    </w:p>
    <w:p w14:paraId="5EFE3728" w14:textId="4D8EC7FC" w:rsidR="00133281" w:rsidRDefault="1DFAB95A" w:rsidP="00133281">
      <w:r w:rsidRPr="2835A86E">
        <w:rPr>
          <w:rFonts w:eastAsia="Arial" w:cs="Arial"/>
          <w:sz w:val="24"/>
          <w:szCs w:val="24"/>
        </w:rPr>
        <w:t>Wat is pesten?</w:t>
      </w:r>
    </w:p>
    <w:p w14:paraId="108984F9" w14:textId="09DB8838" w:rsidR="00133281" w:rsidRDefault="1DFAB95A" w:rsidP="00133281">
      <w:r w:rsidRPr="2835A86E">
        <w:rPr>
          <w:rFonts w:eastAsia="Arial" w:cs="Arial"/>
          <w:sz w:val="24"/>
          <w:szCs w:val="24"/>
        </w:rPr>
        <w:t xml:space="preserve"> </w:t>
      </w:r>
    </w:p>
    <w:p w14:paraId="6E619F88" w14:textId="67ED3B9F" w:rsidR="00133281" w:rsidRDefault="1DFAB95A" w:rsidP="00133281">
      <w:r w:rsidRPr="2835A86E">
        <w:rPr>
          <w:rFonts w:eastAsia="Arial" w:cs="Arial"/>
          <w:sz w:val="24"/>
          <w:szCs w:val="24"/>
        </w:rPr>
        <w:t>Regels omtrent het pesten op school</w:t>
      </w:r>
    </w:p>
    <w:p w14:paraId="5A5CBF48" w14:textId="518D2C86" w:rsidR="00133281" w:rsidRDefault="1DFAB95A" w:rsidP="00133281">
      <w:r w:rsidRPr="2835A86E">
        <w:rPr>
          <w:rFonts w:eastAsia="Arial" w:cs="Arial"/>
          <w:sz w:val="24"/>
          <w:szCs w:val="24"/>
        </w:rPr>
        <w:t xml:space="preserve"> </w:t>
      </w:r>
    </w:p>
    <w:p w14:paraId="571AB119" w14:textId="499DD8E4" w:rsidR="00133281" w:rsidRDefault="1DFAB95A" w:rsidP="00133281">
      <w:r w:rsidRPr="2835A86E">
        <w:rPr>
          <w:rFonts w:eastAsia="Arial" w:cs="Arial"/>
          <w:sz w:val="24"/>
          <w:szCs w:val="24"/>
        </w:rPr>
        <w:t>Procedure leerlingenbureau</w:t>
      </w:r>
    </w:p>
    <w:p w14:paraId="5A9AB932" w14:textId="31A6F0CF" w:rsidR="00133281" w:rsidRDefault="1DFAB95A" w:rsidP="00133281">
      <w:r w:rsidRPr="2835A86E">
        <w:rPr>
          <w:rFonts w:eastAsia="Arial" w:cs="Arial"/>
          <w:sz w:val="24"/>
          <w:szCs w:val="24"/>
        </w:rPr>
        <w:t xml:space="preserve"> </w:t>
      </w:r>
    </w:p>
    <w:p w14:paraId="0047A507" w14:textId="5DA2CA24" w:rsidR="00133281" w:rsidRDefault="1DFAB95A" w:rsidP="00133281">
      <w:r w:rsidRPr="2835A86E">
        <w:rPr>
          <w:rFonts w:eastAsia="Arial" w:cs="Arial"/>
          <w:sz w:val="24"/>
          <w:szCs w:val="24"/>
        </w:rPr>
        <w:t xml:space="preserve">Protocol </w:t>
      </w:r>
      <w:proofErr w:type="spellStart"/>
      <w:r w:rsidRPr="2835A86E">
        <w:rPr>
          <w:rFonts w:eastAsia="Arial" w:cs="Arial"/>
          <w:sz w:val="24"/>
          <w:szCs w:val="24"/>
        </w:rPr>
        <w:t>Sexting</w:t>
      </w:r>
      <w:proofErr w:type="spellEnd"/>
    </w:p>
    <w:p w14:paraId="2159A8B0" w14:textId="6468F725" w:rsidR="00133281" w:rsidRDefault="1DFAB95A" w:rsidP="00133281">
      <w:r w:rsidRPr="2835A86E">
        <w:rPr>
          <w:rFonts w:eastAsia="Arial" w:cs="Arial"/>
          <w:sz w:val="24"/>
          <w:szCs w:val="24"/>
        </w:rPr>
        <w:t xml:space="preserve"> </w:t>
      </w:r>
    </w:p>
    <w:p w14:paraId="05F7D027" w14:textId="03B9858B" w:rsidR="00133281" w:rsidRDefault="1DFAB95A" w:rsidP="00133281">
      <w:r w:rsidRPr="2835A86E">
        <w:rPr>
          <w:rFonts w:eastAsia="Arial" w:cs="Arial"/>
          <w:sz w:val="24"/>
          <w:szCs w:val="24"/>
        </w:rPr>
        <w:t xml:space="preserve">Bijlages </w:t>
      </w:r>
    </w:p>
    <w:p w14:paraId="58DD3C91" w14:textId="4555B130" w:rsidR="00133281" w:rsidRDefault="00133281" w:rsidP="00133281">
      <w:r>
        <w:br/>
      </w:r>
    </w:p>
    <w:p w14:paraId="2A73BDB2" w14:textId="6CCC5228" w:rsidR="00133281" w:rsidRDefault="1DFAB95A" w:rsidP="00133281">
      <w:r w:rsidRPr="2835A86E">
        <w:rPr>
          <w:rFonts w:eastAsia="Arial" w:cs="Arial"/>
          <w:b/>
          <w:bCs/>
          <w:color w:val="DA046F"/>
          <w:sz w:val="28"/>
          <w:szCs w:val="28"/>
        </w:rPr>
        <w:t>Inleiding</w:t>
      </w:r>
    </w:p>
    <w:p w14:paraId="4F34FAFC" w14:textId="234E3CA7" w:rsidR="00133281" w:rsidRDefault="1DFAB95A" w:rsidP="00133281">
      <w:r w:rsidRPr="2835A86E">
        <w:rPr>
          <w:rFonts w:eastAsia="Arial" w:cs="Arial"/>
          <w:color w:val="00B050"/>
          <w:sz w:val="24"/>
          <w:szCs w:val="24"/>
        </w:rPr>
        <w:t xml:space="preserve"> </w:t>
      </w:r>
    </w:p>
    <w:p w14:paraId="70E9E71F" w14:textId="38062543" w:rsidR="00133281" w:rsidRDefault="1DFAB95A" w:rsidP="00133281">
      <w:r w:rsidRPr="2835A86E">
        <w:rPr>
          <w:rFonts w:eastAsia="Arial" w:cs="Arial"/>
          <w:sz w:val="24"/>
          <w:szCs w:val="24"/>
        </w:rPr>
        <w:t xml:space="preserve">Dit is het pestprotocol van Terra Emmen. Pesten komt helaas op iedere school voor, ook bij ons. Wij zien dit probleem onder ogen en willen dit serieus aanpakken. Wij achten het ten zeerste van belang dat leerlingen die bij ons naar school gaan, optimaal kunnen presteren binnen een veilige leeromgeving. Wij beschrijven in dit protocol hoe wij pesten preventief willen voorkomen. Daarnaast staan in dit document richtlijnen bij geconstateerd pestgedrag. Dit document  is erop gericht om ouders, schoolpersoneel en de leerling op de hoogte te brengen, van alles wat de school wil doen om een zo veilig mogelijke leeromgeving te creëren. </w:t>
      </w:r>
    </w:p>
    <w:p w14:paraId="1AD51BA1" w14:textId="3A359858" w:rsidR="00133281" w:rsidRDefault="1DFAB95A" w:rsidP="00133281">
      <w:r w:rsidRPr="2835A86E">
        <w:rPr>
          <w:rFonts w:eastAsia="Arial" w:cs="Arial"/>
          <w:color w:val="00B050"/>
          <w:sz w:val="24"/>
          <w:szCs w:val="24"/>
        </w:rPr>
        <w:t xml:space="preserve"> </w:t>
      </w:r>
    </w:p>
    <w:p w14:paraId="123ABCEA" w14:textId="33A9E811" w:rsidR="00133281" w:rsidRDefault="1DFAB95A" w:rsidP="00133281">
      <w:r w:rsidRPr="2835A86E">
        <w:rPr>
          <w:rFonts w:ascii="Times New Roman" w:hAnsi="Times New Roman"/>
          <w:sz w:val="24"/>
          <w:szCs w:val="24"/>
        </w:rPr>
        <w:t xml:space="preserve"> </w:t>
      </w:r>
    </w:p>
    <w:p w14:paraId="7C71E201" w14:textId="3F11A1F7" w:rsidR="00133281" w:rsidRDefault="1DFAB95A" w:rsidP="00133281">
      <w:r w:rsidRPr="2835A86E">
        <w:rPr>
          <w:rFonts w:eastAsia="Arial" w:cs="Arial"/>
          <w:b/>
          <w:bCs/>
          <w:color w:val="DA046F"/>
          <w:sz w:val="28"/>
          <w:szCs w:val="28"/>
        </w:rPr>
        <w:t>Wat is pesten?</w:t>
      </w:r>
    </w:p>
    <w:p w14:paraId="0443804C" w14:textId="4C56F28A" w:rsidR="00133281" w:rsidRDefault="1DFAB95A" w:rsidP="00133281">
      <w:r w:rsidRPr="2835A86E">
        <w:rPr>
          <w:rFonts w:eastAsia="Arial" w:cs="Arial"/>
          <w:sz w:val="24"/>
          <w:szCs w:val="24"/>
        </w:rPr>
        <w:t xml:space="preserve">We spreken van pestgedrag als dezelfde leerling regelmatig en systematisch bedreigd en geïntimideerd wordt. Pesten is een vorm van geweld en daarmee grensoverschrijdend en </w:t>
      </w:r>
      <w:r w:rsidRPr="2835A86E">
        <w:rPr>
          <w:rFonts w:eastAsia="Arial" w:cs="Arial"/>
          <w:sz w:val="24"/>
          <w:szCs w:val="24"/>
        </w:rPr>
        <w:lastRenderedPageBreak/>
        <w:t>zeer bedreigend. Als pesten zich voordoet, moeten docenten (in samenwerking met de ouders) dat kunnen signaleren en duidelijk stelling nemen en rapporteren. Er wordt bij de mentor gerapporteerd en afhankelijk van de aard bij de anti-pestcoördinator van het Terra.</w:t>
      </w:r>
      <w:r w:rsidRPr="2835A86E">
        <w:rPr>
          <w:rFonts w:ascii="Times New Roman" w:hAnsi="Times New Roman"/>
          <w:sz w:val="24"/>
          <w:szCs w:val="24"/>
        </w:rPr>
        <w:t xml:space="preserve"> </w:t>
      </w:r>
    </w:p>
    <w:p w14:paraId="0C873D7C" w14:textId="5B6C4AC4" w:rsidR="00133281" w:rsidRDefault="1DFAB95A" w:rsidP="00133281">
      <w:r w:rsidRPr="2835A86E">
        <w:rPr>
          <w:rFonts w:ascii="Times New Roman" w:hAnsi="Times New Roman"/>
          <w:b/>
          <w:bCs/>
          <w:sz w:val="32"/>
          <w:szCs w:val="32"/>
        </w:rPr>
        <w:t xml:space="preserve"> </w:t>
      </w:r>
    </w:p>
    <w:p w14:paraId="722E8830" w14:textId="1F19DAEE" w:rsidR="00133281" w:rsidRDefault="1DFAB95A" w:rsidP="00133281">
      <w:r w:rsidRPr="2835A86E">
        <w:rPr>
          <w:rFonts w:eastAsia="Arial" w:cs="Arial"/>
          <w:color w:val="DA046F"/>
          <w:sz w:val="24"/>
          <w:szCs w:val="24"/>
        </w:rPr>
        <w:t>Verschil tussen pesten en plagen</w:t>
      </w:r>
    </w:p>
    <w:p w14:paraId="4DCF5D09" w14:textId="115C0EB8" w:rsidR="00133281" w:rsidRDefault="1DFAB95A" w:rsidP="00133281">
      <w:r w:rsidRPr="2835A86E">
        <w:rPr>
          <w:rFonts w:eastAsia="Arial" w:cs="Arial"/>
          <w:sz w:val="24"/>
          <w:szCs w:val="24"/>
        </w:rPr>
        <w:t xml:space="preserve">Het verschil tussen plagen en pesten wordt hieronder beschreven. </w:t>
      </w:r>
    </w:p>
    <w:p w14:paraId="74A3D793" w14:textId="6848284F" w:rsidR="00133281" w:rsidRDefault="1DFAB95A" w:rsidP="00133281">
      <w:r w:rsidRPr="2835A86E">
        <w:rPr>
          <w:rFonts w:eastAsia="Arial" w:cs="Arial"/>
          <w:sz w:val="24"/>
          <w:szCs w:val="24"/>
        </w:rPr>
        <w:t xml:space="preserve"> </w:t>
      </w:r>
    </w:p>
    <w:tbl>
      <w:tblPr>
        <w:tblW w:w="0" w:type="auto"/>
        <w:tblLayout w:type="fixed"/>
        <w:tblLook w:val="01E0" w:firstRow="1" w:lastRow="1" w:firstColumn="1" w:lastColumn="1" w:noHBand="0" w:noVBand="0"/>
      </w:tblPr>
      <w:tblGrid>
        <w:gridCol w:w="4605"/>
        <w:gridCol w:w="4605"/>
      </w:tblGrid>
      <w:tr w:rsidR="2835A86E" w14:paraId="1B8BB33B" w14:textId="77777777" w:rsidTr="2835A86E">
        <w:tc>
          <w:tcPr>
            <w:tcW w:w="4605" w:type="dxa"/>
            <w:tcBorders>
              <w:top w:val="single" w:sz="8" w:space="0" w:color="auto"/>
              <w:left w:val="single" w:sz="8" w:space="0" w:color="auto"/>
              <w:bottom w:val="single" w:sz="8" w:space="0" w:color="auto"/>
              <w:right w:val="single" w:sz="8" w:space="0" w:color="auto"/>
            </w:tcBorders>
            <w:shd w:val="clear" w:color="auto" w:fill="B3B3B3"/>
          </w:tcPr>
          <w:p w14:paraId="64B015F9" w14:textId="340B3822" w:rsidR="2835A86E" w:rsidRDefault="2835A86E">
            <w:r w:rsidRPr="2835A86E">
              <w:rPr>
                <w:rFonts w:ascii="Times New Roman" w:hAnsi="Times New Roman"/>
                <w:sz w:val="28"/>
                <w:szCs w:val="28"/>
              </w:rPr>
              <w:t>Plagen:</w:t>
            </w:r>
          </w:p>
        </w:tc>
        <w:tc>
          <w:tcPr>
            <w:tcW w:w="4605" w:type="dxa"/>
            <w:tcBorders>
              <w:top w:val="single" w:sz="8" w:space="0" w:color="auto"/>
              <w:left w:val="single" w:sz="8" w:space="0" w:color="auto"/>
              <w:bottom w:val="single" w:sz="8" w:space="0" w:color="auto"/>
              <w:right w:val="single" w:sz="8" w:space="0" w:color="auto"/>
            </w:tcBorders>
            <w:shd w:val="clear" w:color="auto" w:fill="B3B3B3"/>
          </w:tcPr>
          <w:p w14:paraId="215F4D23" w14:textId="4E6C5C9D" w:rsidR="2835A86E" w:rsidRDefault="2835A86E">
            <w:r w:rsidRPr="2835A86E">
              <w:rPr>
                <w:rFonts w:ascii="Times New Roman" w:hAnsi="Times New Roman"/>
                <w:sz w:val="28"/>
                <w:szCs w:val="28"/>
              </w:rPr>
              <w:t>Pesten:</w:t>
            </w:r>
          </w:p>
        </w:tc>
      </w:tr>
      <w:tr w:rsidR="2835A86E" w14:paraId="46A4666B" w14:textId="77777777" w:rsidTr="2835A86E">
        <w:tc>
          <w:tcPr>
            <w:tcW w:w="4605" w:type="dxa"/>
            <w:tcBorders>
              <w:top w:val="single" w:sz="8" w:space="0" w:color="auto"/>
              <w:left w:val="single" w:sz="8" w:space="0" w:color="auto"/>
              <w:bottom w:val="single" w:sz="8" w:space="0" w:color="auto"/>
              <w:right w:val="single" w:sz="8" w:space="0" w:color="auto"/>
            </w:tcBorders>
          </w:tcPr>
          <w:p w14:paraId="03DBFAFE" w14:textId="27C2E383" w:rsidR="2835A86E" w:rsidRDefault="2835A86E">
            <w:r w:rsidRPr="2835A86E">
              <w:rPr>
                <w:rFonts w:ascii="Times New Roman" w:hAnsi="Times New Roman"/>
                <w:sz w:val="28"/>
                <w:szCs w:val="28"/>
              </w:rPr>
              <w:t>Niet systematisch, van korte duur</w:t>
            </w:r>
          </w:p>
        </w:tc>
        <w:tc>
          <w:tcPr>
            <w:tcW w:w="4605" w:type="dxa"/>
            <w:tcBorders>
              <w:top w:val="single" w:sz="8" w:space="0" w:color="auto"/>
              <w:left w:val="single" w:sz="8" w:space="0" w:color="auto"/>
              <w:bottom w:val="single" w:sz="8" w:space="0" w:color="auto"/>
              <w:right w:val="single" w:sz="8" w:space="0" w:color="auto"/>
            </w:tcBorders>
          </w:tcPr>
          <w:p w14:paraId="3EFCDA38" w14:textId="3563E91E" w:rsidR="2835A86E" w:rsidRDefault="2835A86E">
            <w:r w:rsidRPr="2835A86E">
              <w:rPr>
                <w:rFonts w:ascii="Times New Roman" w:hAnsi="Times New Roman"/>
                <w:sz w:val="28"/>
                <w:szCs w:val="28"/>
              </w:rPr>
              <w:t>Systematisch, lang lopend</w:t>
            </w:r>
          </w:p>
        </w:tc>
      </w:tr>
      <w:tr w:rsidR="2835A86E" w14:paraId="51876519" w14:textId="77777777" w:rsidTr="2835A86E">
        <w:tc>
          <w:tcPr>
            <w:tcW w:w="4605" w:type="dxa"/>
            <w:tcBorders>
              <w:top w:val="single" w:sz="8" w:space="0" w:color="auto"/>
              <w:left w:val="single" w:sz="8" w:space="0" w:color="auto"/>
              <w:bottom w:val="single" w:sz="8" w:space="0" w:color="auto"/>
              <w:right w:val="single" w:sz="8" w:space="0" w:color="auto"/>
            </w:tcBorders>
          </w:tcPr>
          <w:p w14:paraId="6BB9194F" w14:textId="5F39646E" w:rsidR="2835A86E" w:rsidRDefault="2835A86E">
            <w:r w:rsidRPr="2835A86E">
              <w:rPr>
                <w:rFonts w:ascii="Times New Roman" w:hAnsi="Times New Roman"/>
                <w:sz w:val="28"/>
                <w:szCs w:val="28"/>
              </w:rPr>
              <w:t>Machtsevenwicht is gelijk</w:t>
            </w:r>
          </w:p>
        </w:tc>
        <w:tc>
          <w:tcPr>
            <w:tcW w:w="4605" w:type="dxa"/>
            <w:tcBorders>
              <w:top w:val="single" w:sz="8" w:space="0" w:color="auto"/>
              <w:left w:val="single" w:sz="8" w:space="0" w:color="auto"/>
              <w:bottom w:val="single" w:sz="8" w:space="0" w:color="auto"/>
              <w:right w:val="single" w:sz="8" w:space="0" w:color="auto"/>
            </w:tcBorders>
          </w:tcPr>
          <w:p w14:paraId="4ADF952D" w14:textId="2670625B" w:rsidR="2835A86E" w:rsidRDefault="2835A86E">
            <w:r w:rsidRPr="2835A86E">
              <w:rPr>
                <w:rFonts w:ascii="Times New Roman" w:hAnsi="Times New Roman"/>
                <w:sz w:val="28"/>
                <w:szCs w:val="28"/>
              </w:rPr>
              <w:t>Machtsevenwicht is ongelijk</w:t>
            </w:r>
          </w:p>
        </w:tc>
      </w:tr>
      <w:tr w:rsidR="2835A86E" w14:paraId="694D83FD" w14:textId="77777777" w:rsidTr="2835A86E">
        <w:tc>
          <w:tcPr>
            <w:tcW w:w="4605" w:type="dxa"/>
            <w:tcBorders>
              <w:top w:val="single" w:sz="8" w:space="0" w:color="auto"/>
              <w:left w:val="single" w:sz="8" w:space="0" w:color="auto"/>
              <w:bottom w:val="single" w:sz="8" w:space="0" w:color="auto"/>
              <w:right w:val="single" w:sz="8" w:space="0" w:color="auto"/>
            </w:tcBorders>
          </w:tcPr>
          <w:p w14:paraId="0076E4A7" w14:textId="64060555" w:rsidR="2835A86E" w:rsidRDefault="2835A86E">
            <w:r w:rsidRPr="2835A86E">
              <w:rPr>
                <w:rFonts w:ascii="Times New Roman" w:hAnsi="Times New Roman"/>
                <w:sz w:val="28"/>
                <w:szCs w:val="28"/>
              </w:rPr>
              <w:t>Voor jezelf opkomen</w:t>
            </w:r>
          </w:p>
        </w:tc>
        <w:tc>
          <w:tcPr>
            <w:tcW w:w="4605" w:type="dxa"/>
            <w:tcBorders>
              <w:top w:val="single" w:sz="8" w:space="0" w:color="auto"/>
              <w:left w:val="single" w:sz="8" w:space="0" w:color="auto"/>
              <w:bottom w:val="single" w:sz="8" w:space="0" w:color="auto"/>
              <w:right w:val="single" w:sz="8" w:space="0" w:color="auto"/>
            </w:tcBorders>
          </w:tcPr>
          <w:p w14:paraId="312F66A3" w14:textId="35B874D7" w:rsidR="2835A86E" w:rsidRDefault="2835A86E">
            <w:r w:rsidRPr="2835A86E">
              <w:rPr>
                <w:rFonts w:ascii="Times New Roman" w:hAnsi="Times New Roman"/>
                <w:sz w:val="28"/>
                <w:szCs w:val="28"/>
              </w:rPr>
              <w:t>Niet meer voor jezelf kunnen opkomen</w:t>
            </w:r>
          </w:p>
        </w:tc>
      </w:tr>
      <w:tr w:rsidR="2835A86E" w14:paraId="7CC9B988" w14:textId="77777777" w:rsidTr="2835A86E">
        <w:tc>
          <w:tcPr>
            <w:tcW w:w="4605" w:type="dxa"/>
            <w:tcBorders>
              <w:top w:val="single" w:sz="8" w:space="0" w:color="auto"/>
              <w:left w:val="single" w:sz="8" w:space="0" w:color="auto"/>
              <w:bottom w:val="single" w:sz="8" w:space="0" w:color="auto"/>
              <w:right w:val="single" w:sz="8" w:space="0" w:color="auto"/>
            </w:tcBorders>
          </w:tcPr>
          <w:p w14:paraId="4C8D2493" w14:textId="439F3A6F" w:rsidR="2835A86E" w:rsidRDefault="2835A86E">
            <w:r w:rsidRPr="2835A86E">
              <w:rPr>
                <w:rFonts w:ascii="Times New Roman" w:hAnsi="Times New Roman"/>
                <w:sz w:val="28"/>
                <w:szCs w:val="28"/>
              </w:rPr>
              <w:t>Geen nadelige gevolgen</w:t>
            </w:r>
          </w:p>
        </w:tc>
        <w:tc>
          <w:tcPr>
            <w:tcW w:w="4605" w:type="dxa"/>
            <w:tcBorders>
              <w:top w:val="single" w:sz="8" w:space="0" w:color="auto"/>
              <w:left w:val="single" w:sz="8" w:space="0" w:color="auto"/>
              <w:bottom w:val="single" w:sz="8" w:space="0" w:color="auto"/>
              <w:right w:val="single" w:sz="8" w:space="0" w:color="auto"/>
            </w:tcBorders>
          </w:tcPr>
          <w:p w14:paraId="477D0057" w14:textId="00853492" w:rsidR="2835A86E" w:rsidRDefault="2835A86E">
            <w:r w:rsidRPr="2835A86E">
              <w:rPr>
                <w:rFonts w:ascii="Times New Roman" w:hAnsi="Times New Roman"/>
                <w:sz w:val="28"/>
                <w:szCs w:val="28"/>
              </w:rPr>
              <w:t>Nadelige gevolgen</w:t>
            </w:r>
          </w:p>
        </w:tc>
      </w:tr>
      <w:tr w:rsidR="2835A86E" w14:paraId="6BC885FC" w14:textId="77777777" w:rsidTr="2835A86E">
        <w:tc>
          <w:tcPr>
            <w:tcW w:w="4605" w:type="dxa"/>
            <w:tcBorders>
              <w:top w:val="single" w:sz="8" w:space="0" w:color="auto"/>
              <w:left w:val="single" w:sz="8" w:space="0" w:color="auto"/>
              <w:bottom w:val="single" w:sz="8" w:space="0" w:color="auto"/>
              <w:right w:val="single" w:sz="8" w:space="0" w:color="auto"/>
            </w:tcBorders>
          </w:tcPr>
          <w:p w14:paraId="4DDCF519" w14:textId="7713F442" w:rsidR="2835A86E" w:rsidRDefault="2835A86E">
            <w:r w:rsidRPr="2835A86E">
              <w:rPr>
                <w:rFonts w:ascii="Times New Roman" w:hAnsi="Times New Roman"/>
                <w:sz w:val="28"/>
                <w:szCs w:val="28"/>
              </w:rPr>
              <w:t>Onschuldig</w:t>
            </w:r>
          </w:p>
        </w:tc>
        <w:tc>
          <w:tcPr>
            <w:tcW w:w="4605" w:type="dxa"/>
            <w:tcBorders>
              <w:top w:val="single" w:sz="8" w:space="0" w:color="auto"/>
              <w:left w:val="single" w:sz="8" w:space="0" w:color="auto"/>
              <w:bottom w:val="single" w:sz="8" w:space="0" w:color="auto"/>
              <w:right w:val="single" w:sz="8" w:space="0" w:color="auto"/>
            </w:tcBorders>
          </w:tcPr>
          <w:p w14:paraId="60E539D4" w14:textId="2D65967D" w:rsidR="2835A86E" w:rsidRDefault="2835A86E">
            <w:r w:rsidRPr="2835A86E">
              <w:rPr>
                <w:rFonts w:ascii="Times New Roman" w:hAnsi="Times New Roman"/>
                <w:sz w:val="28"/>
                <w:szCs w:val="28"/>
              </w:rPr>
              <w:t>Gebeurd berekenend</w:t>
            </w:r>
          </w:p>
        </w:tc>
      </w:tr>
    </w:tbl>
    <w:p w14:paraId="16755B02" w14:textId="08BDC60B" w:rsidR="00133281" w:rsidRDefault="628202CD" w:rsidP="00133281">
      <w:r w:rsidRPr="2835A86E">
        <w:rPr>
          <w:rFonts w:ascii="Times New Roman" w:hAnsi="Times New Roman"/>
          <w:sz w:val="28"/>
          <w:szCs w:val="28"/>
        </w:rPr>
        <w:t xml:space="preserve"> </w:t>
      </w:r>
    </w:p>
    <w:p w14:paraId="676CE3AD" w14:textId="5CE01CDD" w:rsidR="00133281" w:rsidRDefault="628202CD" w:rsidP="00133281">
      <w:r w:rsidRPr="2835A86E">
        <w:rPr>
          <w:rFonts w:eastAsia="Arial" w:cs="Arial"/>
          <w:color w:val="DA046F"/>
          <w:sz w:val="28"/>
          <w:szCs w:val="28"/>
        </w:rPr>
        <w:t>Signalen van pesten:</w:t>
      </w:r>
    </w:p>
    <w:p w14:paraId="42AB20D0" w14:textId="2438FEAF" w:rsidR="00133281" w:rsidRDefault="628202CD" w:rsidP="00133281">
      <w:r w:rsidRPr="2835A86E">
        <w:rPr>
          <w:rFonts w:ascii="Times New Roman" w:hAnsi="Times New Roman"/>
          <w:b/>
          <w:bCs/>
          <w:i/>
          <w:iCs/>
          <w:sz w:val="32"/>
          <w:szCs w:val="32"/>
        </w:rPr>
        <w:t xml:space="preserve"> </w:t>
      </w:r>
    </w:p>
    <w:p w14:paraId="275364A6" w14:textId="311BFADA"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Leerlingen krijgen vaak een bijnaam</w:t>
      </w:r>
    </w:p>
    <w:p w14:paraId="3BAF2BA8" w14:textId="13ED1704"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Er worden zogenaamde leuke opmerkingen over een klasgenoot geplaatst</w:t>
      </w:r>
    </w:p>
    <w:p w14:paraId="51F0832C" w14:textId="7C7C1BEC"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Briefjes doorgeven</w:t>
      </w:r>
    </w:p>
    <w:p w14:paraId="0D4CDE27" w14:textId="053D3DF6"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Beledigen, uitschelden</w:t>
      </w:r>
    </w:p>
    <w:p w14:paraId="14EC2A8D" w14:textId="6B154C94"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Opmerkingen over uiterlijk, ouders, maatschappelijke situatie, ziekte</w:t>
      </w:r>
    </w:p>
    <w:p w14:paraId="4EA56042" w14:textId="539B394A"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Isoleren en negeren</w:t>
      </w:r>
    </w:p>
    <w:p w14:paraId="27B1855D" w14:textId="589674DE"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Buiten school opwachten, intimideren</w:t>
      </w:r>
    </w:p>
    <w:p w14:paraId="3D5901A0" w14:textId="1C84AED8"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Fysiek geweld, dreigementen</w:t>
      </w:r>
    </w:p>
    <w:p w14:paraId="7E8F48F1" w14:textId="4208EEC8"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Afpakken en vernielen bezittingen</w:t>
      </w:r>
    </w:p>
    <w:p w14:paraId="1755F479" w14:textId="193D439A"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Pesten via Sociale Media</w:t>
      </w:r>
    </w:p>
    <w:p w14:paraId="55A35A59" w14:textId="2DA7BD2B" w:rsidR="00133281" w:rsidRDefault="628202CD" w:rsidP="00133281">
      <w:r w:rsidRPr="2835A86E">
        <w:rPr>
          <w:rFonts w:ascii="Times New Roman" w:hAnsi="Times New Roman"/>
          <w:b/>
          <w:bCs/>
          <w:i/>
          <w:iCs/>
          <w:sz w:val="32"/>
          <w:szCs w:val="32"/>
        </w:rPr>
        <w:t xml:space="preserve"> </w:t>
      </w:r>
    </w:p>
    <w:p w14:paraId="64D582FF" w14:textId="19E43D7E" w:rsidR="00133281" w:rsidRDefault="628202CD" w:rsidP="00133281">
      <w:r w:rsidRPr="2835A86E">
        <w:rPr>
          <w:rFonts w:ascii="Times New Roman" w:hAnsi="Times New Roman"/>
          <w:b/>
          <w:bCs/>
          <w:i/>
          <w:iCs/>
          <w:sz w:val="32"/>
          <w:szCs w:val="32"/>
        </w:rPr>
        <w:t xml:space="preserve"> </w:t>
      </w:r>
    </w:p>
    <w:p w14:paraId="51A154AE" w14:textId="2069A8BC" w:rsidR="00133281" w:rsidRDefault="628202CD" w:rsidP="00133281">
      <w:r w:rsidRPr="2835A86E">
        <w:rPr>
          <w:rFonts w:ascii="Times New Roman" w:hAnsi="Times New Roman"/>
          <w:b/>
          <w:bCs/>
          <w:i/>
          <w:iCs/>
          <w:sz w:val="32"/>
          <w:szCs w:val="32"/>
        </w:rPr>
        <w:t xml:space="preserve"> </w:t>
      </w:r>
    </w:p>
    <w:p w14:paraId="0605208C" w14:textId="5E13F657" w:rsidR="00133281" w:rsidRDefault="628202CD" w:rsidP="00133281">
      <w:r w:rsidRPr="2835A86E">
        <w:rPr>
          <w:rFonts w:eastAsia="Arial" w:cs="Arial"/>
          <w:color w:val="DA046F"/>
          <w:sz w:val="28"/>
          <w:szCs w:val="28"/>
        </w:rPr>
        <w:t xml:space="preserve">Hoe gaan wij op het Terra vmbo Groen met pesten om? </w:t>
      </w:r>
    </w:p>
    <w:p w14:paraId="45F06975" w14:textId="3B1A6334" w:rsidR="00133281" w:rsidRDefault="628202CD" w:rsidP="00133281">
      <w:r w:rsidRPr="2835A86E">
        <w:rPr>
          <w:rFonts w:ascii="Times New Roman" w:hAnsi="Times New Roman"/>
          <w:b/>
          <w:bCs/>
          <w:i/>
          <w:iCs/>
          <w:sz w:val="32"/>
          <w:szCs w:val="32"/>
        </w:rPr>
        <w:t xml:space="preserve"> </w:t>
      </w:r>
    </w:p>
    <w:p w14:paraId="0DD1C4E0" w14:textId="2E30BC16"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Een effectieve manier om pesten te stoppen of binnen de perken te houden, is het bespreken van de regels met de leerlingen. Dit is meestal de taak van de mentor.</w:t>
      </w:r>
    </w:p>
    <w:p w14:paraId="2CC28BD7" w14:textId="06CC72D2"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Aan het begin van het schooljaar wordt in de mentor lessen extra aandacht besteed aan het pestprotocol. Er is met name aandacht voor wat plagen inhoud en dat  plagen over kan gaan in pesten. </w:t>
      </w:r>
    </w:p>
    <w:p w14:paraId="2044BDD5" w14:textId="76E283D0"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Afname van de </w:t>
      </w:r>
      <w:proofErr w:type="spellStart"/>
      <w:r w:rsidRPr="2835A86E">
        <w:rPr>
          <w:rFonts w:ascii="Arial" w:eastAsia="Arial" w:hAnsi="Arial" w:cs="Arial"/>
          <w:sz w:val="18"/>
          <w:szCs w:val="18"/>
        </w:rPr>
        <w:t>Saqi</w:t>
      </w:r>
      <w:proofErr w:type="spellEnd"/>
      <w:r w:rsidRPr="2835A86E">
        <w:rPr>
          <w:rFonts w:ascii="Arial" w:eastAsia="Arial" w:hAnsi="Arial" w:cs="Arial"/>
          <w:sz w:val="18"/>
          <w:szCs w:val="18"/>
        </w:rPr>
        <w:t>. Deze geeft een goed beeld van of een leerling zich veilig dan wel geaccepteerd voelt op school.</w:t>
      </w:r>
    </w:p>
    <w:p w14:paraId="03CB6EE7" w14:textId="02A51FE9"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Tijdens het mentoruur besteedt de mentor tijd aan pesten. </w:t>
      </w:r>
    </w:p>
    <w:p w14:paraId="10900749" w14:textId="258D450E"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SOVA training in klas 1. De mentor kan een leerling hiervoor aanmelden.</w:t>
      </w:r>
    </w:p>
    <w:p w14:paraId="702D5901" w14:textId="4328A28F"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De mentor laat de klasafspraken ondertekenen </w:t>
      </w:r>
      <w:r w:rsidRPr="2835A86E">
        <w:rPr>
          <w:rFonts w:ascii="Arial" w:eastAsia="Arial" w:hAnsi="Arial" w:cs="Arial"/>
          <w:b/>
          <w:bCs/>
          <w:sz w:val="18"/>
          <w:szCs w:val="18"/>
        </w:rPr>
        <w:t>(Zie bijlage 3)</w:t>
      </w:r>
      <w:r w:rsidRPr="2835A86E">
        <w:rPr>
          <w:rFonts w:ascii="Arial" w:eastAsia="Arial" w:hAnsi="Arial" w:cs="Arial"/>
          <w:sz w:val="18"/>
          <w:szCs w:val="18"/>
        </w:rPr>
        <w:t>.</w:t>
      </w:r>
    </w:p>
    <w:p w14:paraId="5F2BF1E2" w14:textId="0F0DEE17"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Ouderavonden waarbij ook ouders worden betrokken bij de pestproblematiek op school. Met name als het gaat om cyberpesten. Ouders hebben hier zeker een controlerende rol in gezien het feit dat deze vorm van pesten niet op school plaats vindt maar juist vanuit huis. De gevolgen van cyberpesten zijn op school des te heviger omdat cyberpesten laagdrempelig is. Leerlingen voelen weinig barrière om zich te uiten naar medeleerlingen.</w:t>
      </w:r>
    </w:p>
    <w:p w14:paraId="17B7E241" w14:textId="2CBBA326" w:rsidR="00133281" w:rsidRDefault="628202CD" w:rsidP="00133281">
      <w:r w:rsidRPr="2835A86E">
        <w:rPr>
          <w:rFonts w:eastAsia="Arial" w:cs="Arial"/>
          <w:sz w:val="24"/>
          <w:szCs w:val="24"/>
        </w:rPr>
        <w:t xml:space="preserve"> </w:t>
      </w:r>
    </w:p>
    <w:p w14:paraId="141B4E14" w14:textId="1ED10548" w:rsidR="00133281" w:rsidRDefault="628202CD" w:rsidP="00133281">
      <w:r w:rsidRPr="2835A86E">
        <w:rPr>
          <w:rFonts w:ascii="Times New Roman" w:hAnsi="Times New Roman"/>
          <w:sz w:val="24"/>
          <w:szCs w:val="24"/>
        </w:rPr>
        <w:t xml:space="preserve"> </w:t>
      </w:r>
    </w:p>
    <w:p w14:paraId="184E0894" w14:textId="0E3F37B5" w:rsidR="00133281" w:rsidRDefault="628202CD" w:rsidP="00133281">
      <w:r w:rsidRPr="2835A86E">
        <w:rPr>
          <w:rFonts w:ascii="Times New Roman" w:hAnsi="Times New Roman"/>
          <w:sz w:val="24"/>
          <w:szCs w:val="24"/>
        </w:rPr>
        <w:t xml:space="preserve"> </w:t>
      </w:r>
    </w:p>
    <w:p w14:paraId="1F8A3431" w14:textId="6DAA70BC" w:rsidR="00133281" w:rsidRDefault="628202CD" w:rsidP="00133281">
      <w:r w:rsidRPr="2835A86E">
        <w:rPr>
          <w:rFonts w:eastAsia="Arial" w:cs="Arial"/>
          <w:b/>
          <w:bCs/>
          <w:color w:val="DA046F"/>
          <w:sz w:val="28"/>
          <w:szCs w:val="28"/>
        </w:rPr>
        <w:t xml:space="preserve">Regels omtrent het pesten op school </w:t>
      </w:r>
    </w:p>
    <w:p w14:paraId="50E8DAE4" w14:textId="7BAA6F83" w:rsidR="00133281" w:rsidRDefault="628202CD" w:rsidP="00133281">
      <w:r w:rsidRPr="2835A86E">
        <w:rPr>
          <w:rFonts w:eastAsia="Arial" w:cs="Arial"/>
          <w:color w:val="DA046F"/>
          <w:sz w:val="28"/>
          <w:szCs w:val="28"/>
        </w:rPr>
        <w:t xml:space="preserve"> </w:t>
      </w:r>
    </w:p>
    <w:p w14:paraId="28518AD8" w14:textId="64FAE4ED" w:rsidR="00133281" w:rsidRDefault="628202CD" w:rsidP="2835A86E">
      <w:pPr>
        <w:tabs>
          <w:tab w:val="left" w:pos="1080"/>
        </w:tabs>
      </w:pPr>
      <w:r w:rsidRPr="2835A86E">
        <w:rPr>
          <w:rFonts w:eastAsia="Arial" w:cs="Arial"/>
          <w:color w:val="DA046F"/>
          <w:sz w:val="24"/>
          <w:szCs w:val="24"/>
        </w:rPr>
        <w:lastRenderedPageBreak/>
        <w:t>Wat doet het Terra als er gesignaleerd wordt (door gepeste leerling zelf, ouders, andere leerling of leerkracht) dat een leerling wordt gepest?</w:t>
      </w:r>
    </w:p>
    <w:p w14:paraId="68DF3ADA" w14:textId="3F8C82B2" w:rsidR="00133281" w:rsidRDefault="628202CD" w:rsidP="2835A86E">
      <w:pPr>
        <w:tabs>
          <w:tab w:val="left" w:pos="1080"/>
        </w:tabs>
      </w:pPr>
      <w:r w:rsidRPr="2835A86E">
        <w:rPr>
          <w:rFonts w:eastAsia="Arial" w:cs="Arial"/>
          <w:b/>
          <w:bCs/>
          <w:i/>
          <w:iCs/>
          <w:sz w:val="24"/>
          <w:szCs w:val="24"/>
        </w:rPr>
        <w:t xml:space="preserve"> </w:t>
      </w:r>
    </w:p>
    <w:p w14:paraId="3122BB13" w14:textId="707AB5C5"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De mentor gaat eerst in gesprek met de gepeste leerling </w:t>
      </w:r>
      <w:r w:rsidRPr="2835A86E">
        <w:rPr>
          <w:rFonts w:ascii="Arial" w:eastAsia="Arial" w:hAnsi="Arial" w:cs="Arial"/>
          <w:b/>
          <w:bCs/>
          <w:sz w:val="18"/>
          <w:szCs w:val="18"/>
        </w:rPr>
        <w:t>(Zie bijlage 1).</w:t>
      </w:r>
      <w:r w:rsidRPr="2835A86E">
        <w:rPr>
          <w:rFonts w:ascii="Arial" w:eastAsia="Arial" w:hAnsi="Arial" w:cs="Arial"/>
          <w:sz w:val="18"/>
          <w:szCs w:val="18"/>
        </w:rPr>
        <w:t xml:space="preserve"> </w:t>
      </w:r>
    </w:p>
    <w:p w14:paraId="6380296B" w14:textId="6B9F8853"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Daarna brengt de mentor alle leerlingen bij elkaar voor een verheldering gesprek en probeert samen met hen de pesterijen op te lossen. Er wordt na het gesprek een afspraak gemaakt voor een evaluatiegesprek.</w:t>
      </w:r>
    </w:p>
    <w:p w14:paraId="5EAB8817" w14:textId="071E8137"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Bij herhaaldelijk pestgedrag neemt de mentor duidelijk stelling en houdt een confronterend gesprek met de leerling die pest. In het gesprek zal de mentor duidelijk maken waarom het gedrag ontoelaatbaar is</w:t>
      </w:r>
      <w:r w:rsidRPr="2835A86E">
        <w:rPr>
          <w:rFonts w:ascii="Arial" w:eastAsia="Arial" w:hAnsi="Arial" w:cs="Arial"/>
          <w:b/>
          <w:bCs/>
          <w:sz w:val="18"/>
          <w:szCs w:val="18"/>
        </w:rPr>
        <w:t>. (Zie bijlage 2)</w:t>
      </w:r>
    </w:p>
    <w:p w14:paraId="77538804" w14:textId="45411361"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Bij aanhoudend pestgedrag worden de ouders van de </w:t>
      </w:r>
      <w:proofErr w:type="spellStart"/>
      <w:r w:rsidRPr="2835A86E">
        <w:rPr>
          <w:rFonts w:ascii="Arial" w:eastAsia="Arial" w:hAnsi="Arial" w:cs="Arial"/>
          <w:sz w:val="18"/>
          <w:szCs w:val="18"/>
        </w:rPr>
        <w:t>pester</w:t>
      </w:r>
      <w:proofErr w:type="spellEnd"/>
      <w:r w:rsidRPr="2835A86E">
        <w:rPr>
          <w:rFonts w:ascii="Arial" w:eastAsia="Arial" w:hAnsi="Arial" w:cs="Arial"/>
          <w:sz w:val="18"/>
          <w:szCs w:val="18"/>
        </w:rPr>
        <w:t xml:space="preserve"> en de gepeste op de hoogte gebracht van het pestgedrag. Ouders en mentor proberen in goed overleg samen te werken aan een bevredigende oplossing van het probleem.</w:t>
      </w:r>
    </w:p>
    <w:p w14:paraId="0D426A92" w14:textId="26D01285"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Na herhaaldelijk ongewenst gedrag schakelt de mentor de anti-pest coördinator in waarna contact volgt met de leerling(en) die pesten en met de leerlingen die worden gepest. Mocht het niet beter worden blijven sancties niet uit. </w:t>
      </w:r>
      <w:r w:rsidRPr="2835A86E">
        <w:rPr>
          <w:rFonts w:ascii="Arial" w:eastAsia="Arial" w:hAnsi="Arial" w:cs="Arial"/>
          <w:b/>
          <w:bCs/>
          <w:sz w:val="18"/>
          <w:szCs w:val="18"/>
        </w:rPr>
        <w:t>(Zie aanmeldformulier)</w:t>
      </w:r>
    </w:p>
    <w:p w14:paraId="274DA0AA" w14:textId="35336A44"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Mocht het na verloop van tijd nog niet beter worden ligt de anti-pest coördinator  de afdelingsdirecteur in, waarna nogmaals contact volgt met de ouders van de </w:t>
      </w:r>
      <w:proofErr w:type="spellStart"/>
      <w:r w:rsidRPr="2835A86E">
        <w:rPr>
          <w:rFonts w:ascii="Arial" w:eastAsia="Arial" w:hAnsi="Arial" w:cs="Arial"/>
          <w:sz w:val="18"/>
          <w:szCs w:val="18"/>
        </w:rPr>
        <w:t>pester</w:t>
      </w:r>
      <w:proofErr w:type="spellEnd"/>
      <w:r w:rsidRPr="2835A86E">
        <w:rPr>
          <w:rFonts w:ascii="Arial" w:eastAsia="Arial" w:hAnsi="Arial" w:cs="Arial"/>
          <w:sz w:val="18"/>
          <w:szCs w:val="18"/>
        </w:rPr>
        <w:t xml:space="preserve">. </w:t>
      </w:r>
    </w:p>
    <w:p w14:paraId="048E09AE" w14:textId="72D86270"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De mentor blijft de gepeste leerling ondersteunen indien nodig met hulp van bep. instanties / externe deskundigen. </w:t>
      </w:r>
    </w:p>
    <w:p w14:paraId="55130DCE" w14:textId="5234FAC4" w:rsidR="00133281" w:rsidRDefault="628202CD" w:rsidP="2835A86E">
      <w:pPr>
        <w:pStyle w:val="Lijstalinea"/>
        <w:numPr>
          <w:ilvl w:val="0"/>
          <w:numId w:val="8"/>
        </w:numPr>
        <w:rPr>
          <w:rFonts w:ascii="Arial" w:eastAsia="Arial" w:hAnsi="Arial" w:cs="Arial"/>
          <w:sz w:val="18"/>
          <w:szCs w:val="18"/>
        </w:rPr>
      </w:pPr>
      <w:r w:rsidRPr="08889E9C">
        <w:rPr>
          <w:rFonts w:ascii="Arial" w:eastAsia="Arial" w:hAnsi="Arial" w:cs="Arial"/>
          <w:sz w:val="18"/>
          <w:szCs w:val="18"/>
        </w:rPr>
        <w:t xml:space="preserve">De Afdelingsdirecteur gaat na aanhoudend pestgedrag deskundige hulp inschakelen zoals het Zorgteam, </w:t>
      </w:r>
      <w:proofErr w:type="spellStart"/>
      <w:r w:rsidRPr="08889E9C">
        <w:rPr>
          <w:rFonts w:ascii="Arial" w:eastAsia="Arial" w:hAnsi="Arial" w:cs="Arial"/>
          <w:sz w:val="18"/>
          <w:szCs w:val="18"/>
        </w:rPr>
        <w:t>ZAT,de</w:t>
      </w:r>
      <w:proofErr w:type="spellEnd"/>
      <w:r w:rsidRPr="08889E9C">
        <w:rPr>
          <w:rFonts w:ascii="Arial" w:eastAsia="Arial" w:hAnsi="Arial" w:cs="Arial"/>
          <w:sz w:val="18"/>
          <w:szCs w:val="18"/>
        </w:rPr>
        <w:t xml:space="preserve"> Schoolarts, SMW.</w:t>
      </w:r>
      <w:r w:rsidR="592FBD9F" w:rsidRPr="08889E9C">
        <w:rPr>
          <w:rFonts w:ascii="Arial" w:eastAsia="Arial" w:hAnsi="Arial" w:cs="Arial"/>
          <w:sz w:val="18"/>
          <w:szCs w:val="18"/>
        </w:rPr>
        <w:t>/</w:t>
      </w:r>
    </w:p>
    <w:p w14:paraId="7969DC0F" w14:textId="6A4F3EA3"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Eventuele verwijzing kan het gevolg zijn.</w:t>
      </w:r>
    </w:p>
    <w:p w14:paraId="0F1474C2" w14:textId="72E6EB0A" w:rsidR="00133281" w:rsidRDefault="628202CD" w:rsidP="00133281">
      <w:r w:rsidRPr="2835A86E">
        <w:rPr>
          <w:rFonts w:ascii="Times New Roman" w:hAnsi="Times New Roman"/>
          <w:color w:val="DA046F"/>
          <w:sz w:val="32"/>
          <w:szCs w:val="32"/>
        </w:rPr>
        <w:t xml:space="preserve"> </w:t>
      </w:r>
    </w:p>
    <w:p w14:paraId="46A4D59E" w14:textId="554BCF09" w:rsidR="00133281" w:rsidRDefault="628202CD" w:rsidP="00133281">
      <w:r w:rsidRPr="2835A86E">
        <w:rPr>
          <w:rFonts w:eastAsia="Arial" w:cs="Arial"/>
          <w:color w:val="DA046F"/>
          <w:sz w:val="24"/>
          <w:szCs w:val="24"/>
        </w:rPr>
        <w:t>Stappenplan in het kort:</w:t>
      </w:r>
    </w:p>
    <w:p w14:paraId="6E1F3BEA" w14:textId="01C55C40" w:rsidR="00133281" w:rsidRDefault="628202CD" w:rsidP="00133281">
      <w:r w:rsidRPr="2835A86E">
        <w:rPr>
          <w:rFonts w:eastAsia="Arial" w:cs="Arial"/>
          <w:sz w:val="24"/>
          <w:szCs w:val="24"/>
        </w:rPr>
        <w:t>Stap 1. Verhelderingsgesprek door de mentor.</w:t>
      </w:r>
    </w:p>
    <w:p w14:paraId="633326CD" w14:textId="26B18271" w:rsidR="00133281" w:rsidRDefault="628202CD" w:rsidP="00133281">
      <w:r w:rsidRPr="2835A86E">
        <w:rPr>
          <w:rFonts w:eastAsia="Arial" w:cs="Arial"/>
          <w:sz w:val="24"/>
          <w:szCs w:val="24"/>
        </w:rPr>
        <w:t>Stap 2. Confronterend gesprek door de mentor.</w:t>
      </w:r>
    </w:p>
    <w:p w14:paraId="6069A033" w14:textId="7920C455" w:rsidR="00133281" w:rsidRDefault="628202CD" w:rsidP="00133281">
      <w:r w:rsidRPr="2835A86E">
        <w:rPr>
          <w:rFonts w:eastAsia="Arial" w:cs="Arial"/>
          <w:sz w:val="24"/>
          <w:szCs w:val="24"/>
        </w:rPr>
        <w:t xml:space="preserve">Stap 3. Gesprek met ouders van de </w:t>
      </w:r>
      <w:proofErr w:type="spellStart"/>
      <w:r w:rsidRPr="2835A86E">
        <w:rPr>
          <w:rFonts w:eastAsia="Arial" w:cs="Arial"/>
          <w:sz w:val="24"/>
          <w:szCs w:val="24"/>
        </w:rPr>
        <w:t>pester</w:t>
      </w:r>
      <w:proofErr w:type="spellEnd"/>
      <w:r w:rsidRPr="2835A86E">
        <w:rPr>
          <w:rFonts w:eastAsia="Arial" w:cs="Arial"/>
          <w:sz w:val="24"/>
          <w:szCs w:val="24"/>
        </w:rPr>
        <w:t xml:space="preserve"> en de gepeste (mentor).</w:t>
      </w:r>
    </w:p>
    <w:p w14:paraId="42D35D6E" w14:textId="404440B1" w:rsidR="00133281" w:rsidRDefault="628202CD" w:rsidP="00133281">
      <w:r w:rsidRPr="2835A86E">
        <w:rPr>
          <w:rFonts w:eastAsia="Arial" w:cs="Arial"/>
          <w:sz w:val="24"/>
          <w:szCs w:val="24"/>
        </w:rPr>
        <w:t>Stap 4. Anti-pestcoördinator gaat in gesprek met de betrokkenen.</w:t>
      </w:r>
    </w:p>
    <w:p w14:paraId="0783CF52" w14:textId="22626519" w:rsidR="00133281" w:rsidRDefault="628202CD" w:rsidP="00133281">
      <w:r w:rsidRPr="2835A86E">
        <w:rPr>
          <w:rFonts w:eastAsia="Arial" w:cs="Arial"/>
          <w:sz w:val="24"/>
          <w:szCs w:val="24"/>
        </w:rPr>
        <w:t>Stap 5. Geen verbetering – interne schorsing met eventueel vervolg (anti-pestcoördinator/afdelingsdirecteur).</w:t>
      </w:r>
    </w:p>
    <w:p w14:paraId="42A4DA2C" w14:textId="4F2597C9" w:rsidR="00133281" w:rsidRDefault="628202CD" w:rsidP="00133281">
      <w:r w:rsidRPr="2835A86E">
        <w:rPr>
          <w:rFonts w:eastAsia="Arial" w:cs="Arial"/>
          <w:sz w:val="24"/>
          <w:szCs w:val="24"/>
        </w:rPr>
        <w:t>Stap 6. Geen verbetering – externe schorsing (afdelingsdirecteur)</w:t>
      </w:r>
    </w:p>
    <w:p w14:paraId="787E8A0A" w14:textId="5758A701" w:rsidR="00133281" w:rsidRDefault="628202CD" w:rsidP="2835A86E">
      <w:pPr>
        <w:tabs>
          <w:tab w:val="left" w:pos="3990"/>
        </w:tabs>
      </w:pPr>
      <w:r w:rsidRPr="2835A86E">
        <w:rPr>
          <w:rFonts w:ascii="Times New Roman" w:hAnsi="Times New Roman"/>
          <w:sz w:val="36"/>
          <w:szCs w:val="36"/>
        </w:rPr>
        <w:t xml:space="preserve"> </w:t>
      </w:r>
    </w:p>
    <w:p w14:paraId="6A761E27" w14:textId="0082A3EE" w:rsidR="00133281" w:rsidRDefault="628202CD" w:rsidP="00133281">
      <w:r w:rsidRPr="2835A86E">
        <w:rPr>
          <w:rFonts w:eastAsia="Arial" w:cs="Arial"/>
          <w:color w:val="DA046F"/>
          <w:sz w:val="24"/>
          <w:szCs w:val="24"/>
        </w:rPr>
        <w:t>Waar kan de gepeste leerling op rekenen?</w:t>
      </w:r>
    </w:p>
    <w:p w14:paraId="7F396746" w14:textId="091FCAC7"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De leerling kan rekenen op hulp van de leerkracht en mentor gericht op weerbaarheid en zelfvertrouwen.</w:t>
      </w:r>
    </w:p>
    <w:p w14:paraId="57FDAC39" w14:textId="5439760F"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tonen medeleven en luisteren en vragen hoe en door wie er wordt gepest.</w:t>
      </w:r>
    </w:p>
    <w:p w14:paraId="1E550851" w14:textId="350137A3"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gaan na hoe een leerling zelf reageert. Wat doet hij of zij na het pesten.</w:t>
      </w:r>
    </w:p>
    <w:p w14:paraId="47BA9107" w14:textId="65011246"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laten de leerling inzien dat je soms ook op een andere manier kunt reageren.</w:t>
      </w:r>
    </w:p>
    <w:p w14:paraId="788F9167" w14:textId="10E80390"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gaan na welke oplossing de leerling zelf wil.</w:t>
      </w:r>
    </w:p>
    <w:p w14:paraId="39C227CE" w14:textId="23B19A14"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benadrukken de sterke kanten van de leerling.</w:t>
      </w:r>
    </w:p>
    <w:p w14:paraId="05975EF6" w14:textId="0429CBF8"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stimuleren dat een leerling zich anders / beter (indien noodzakelijk) opstelt.</w:t>
      </w:r>
    </w:p>
    <w:p w14:paraId="1AEDE762" w14:textId="2FFBB398"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praten met de ouders van beide partijen (zie stappenplan).</w:t>
      </w:r>
    </w:p>
    <w:p w14:paraId="4BF906E0" w14:textId="58D3D322"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plaatsen de leerling niet in een uitzonderingspositie.</w:t>
      </w:r>
    </w:p>
    <w:p w14:paraId="7B91AD7B" w14:textId="33C059EC"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schakelen indien nodig interne zorg/ leerlingbegeleiding/ externe hulpverlening in.</w:t>
      </w:r>
    </w:p>
    <w:p w14:paraId="3D3D27C1" w14:textId="7DAE9ECD" w:rsidR="00133281" w:rsidRDefault="628202CD" w:rsidP="00133281">
      <w:r w:rsidRPr="2835A86E">
        <w:rPr>
          <w:rFonts w:ascii="Times New Roman" w:hAnsi="Times New Roman"/>
          <w:sz w:val="24"/>
          <w:szCs w:val="24"/>
        </w:rPr>
        <w:t xml:space="preserve"> </w:t>
      </w:r>
    </w:p>
    <w:p w14:paraId="6A6BB264" w14:textId="061A87D8" w:rsidR="00133281" w:rsidRDefault="628202CD" w:rsidP="00133281">
      <w:r w:rsidRPr="2835A86E">
        <w:rPr>
          <w:rFonts w:eastAsia="Arial" w:cs="Arial"/>
          <w:color w:val="DA046F"/>
          <w:sz w:val="24"/>
          <w:szCs w:val="24"/>
        </w:rPr>
        <w:t xml:space="preserve">Waar kan de </w:t>
      </w:r>
      <w:proofErr w:type="spellStart"/>
      <w:r w:rsidRPr="2835A86E">
        <w:rPr>
          <w:rFonts w:eastAsia="Arial" w:cs="Arial"/>
          <w:color w:val="DA046F"/>
          <w:sz w:val="24"/>
          <w:szCs w:val="24"/>
        </w:rPr>
        <w:t>pester</w:t>
      </w:r>
      <w:proofErr w:type="spellEnd"/>
      <w:r w:rsidRPr="2835A86E">
        <w:rPr>
          <w:rFonts w:eastAsia="Arial" w:cs="Arial"/>
          <w:color w:val="DA046F"/>
          <w:sz w:val="24"/>
          <w:szCs w:val="24"/>
        </w:rPr>
        <w:t xml:space="preserve"> op rekenen?</w:t>
      </w:r>
    </w:p>
    <w:p w14:paraId="1A7CF824" w14:textId="75117F90"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We praten met de </w:t>
      </w:r>
      <w:proofErr w:type="spellStart"/>
      <w:r w:rsidRPr="2835A86E">
        <w:rPr>
          <w:rFonts w:ascii="Arial" w:eastAsia="Arial" w:hAnsi="Arial" w:cs="Arial"/>
          <w:sz w:val="18"/>
          <w:szCs w:val="18"/>
        </w:rPr>
        <w:t>pester</w:t>
      </w:r>
      <w:proofErr w:type="spellEnd"/>
      <w:r w:rsidRPr="2835A86E">
        <w:rPr>
          <w:rFonts w:ascii="Arial" w:eastAsia="Arial" w:hAnsi="Arial" w:cs="Arial"/>
          <w:sz w:val="18"/>
          <w:szCs w:val="18"/>
        </w:rPr>
        <w:t xml:space="preserve"> en zoeken daarbij naar de reden van het pesten.</w:t>
      </w:r>
    </w:p>
    <w:p w14:paraId="38A9DD42" w14:textId="012A1A21"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laten inzien wat het effect van zijn/ haar gedrag is op de gepeste leerling.</w:t>
      </w:r>
    </w:p>
    <w:p w14:paraId="35DEE9B8" w14:textId="0FEC1C7C"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laten inzien welke positieve kanten de gepeste leerling heeft.</w:t>
      </w:r>
    </w:p>
    <w:p w14:paraId="63B4457A" w14:textId="24448B94"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schakelen indien nodig, in overleg met de ouders hulp in zoals: SOVA training, Jeugdzorg, GGD, SMW etc.</w:t>
      </w:r>
    </w:p>
    <w:p w14:paraId="3850627F" w14:textId="55E8E82D"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laten excuses aanbieden.</w:t>
      </w:r>
    </w:p>
    <w:p w14:paraId="1421B1B2" w14:textId="1E68E61E"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spreken duidelijke sancties af bij herhaaldelijk pestgedrag.</w:t>
      </w:r>
    </w:p>
    <w:p w14:paraId="4F63F1F0" w14:textId="26F6E525" w:rsidR="00133281" w:rsidRDefault="628202CD" w:rsidP="00133281">
      <w:r w:rsidRPr="2835A86E">
        <w:rPr>
          <w:rFonts w:ascii="Times New Roman" w:hAnsi="Times New Roman"/>
          <w:sz w:val="24"/>
          <w:szCs w:val="24"/>
        </w:rPr>
        <w:t xml:space="preserve"> </w:t>
      </w:r>
    </w:p>
    <w:p w14:paraId="3A4676B2" w14:textId="53D60E66" w:rsidR="00133281" w:rsidRDefault="628202CD" w:rsidP="00133281">
      <w:r w:rsidRPr="2835A86E">
        <w:rPr>
          <w:rFonts w:ascii="Times New Roman" w:hAnsi="Times New Roman"/>
          <w:sz w:val="24"/>
          <w:szCs w:val="24"/>
        </w:rPr>
        <w:t xml:space="preserve"> </w:t>
      </w:r>
    </w:p>
    <w:p w14:paraId="574A87E2" w14:textId="2557E07F" w:rsidR="00133281" w:rsidRDefault="628202CD" w:rsidP="00133281">
      <w:r w:rsidRPr="2835A86E">
        <w:rPr>
          <w:rFonts w:eastAsia="Arial" w:cs="Arial"/>
          <w:color w:val="DA046F"/>
          <w:sz w:val="24"/>
          <w:szCs w:val="24"/>
        </w:rPr>
        <w:t>Ouders van de gepeste leerling:</w:t>
      </w:r>
    </w:p>
    <w:p w14:paraId="020C3604" w14:textId="6A29EF86"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Neem het probleem van uw kind serieus.</w:t>
      </w:r>
    </w:p>
    <w:p w14:paraId="31EA683E" w14:textId="7233292A"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lastRenderedPageBreak/>
        <w:t>Houdt de communicatie met uw kind open.</w:t>
      </w:r>
    </w:p>
    <w:p w14:paraId="5CB07E5F" w14:textId="6B997EBB"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Pesten kunt u het beste met de mentor bespreken.</w:t>
      </w:r>
    </w:p>
    <w:p w14:paraId="306E2AB4" w14:textId="6D5B5B18"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Steun uw kind dat er een einde aan het pesten komt.</w:t>
      </w:r>
    </w:p>
    <w:p w14:paraId="46539E0D" w14:textId="2DDD18E9"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Stimuleer uw kind om naar de mentor toe te gaan.</w:t>
      </w:r>
    </w:p>
    <w:p w14:paraId="4ECCA7AC" w14:textId="4AFC2E00" w:rsidR="00133281" w:rsidRDefault="628202CD" w:rsidP="00133281">
      <w:r w:rsidRPr="2835A86E">
        <w:rPr>
          <w:rFonts w:ascii="Times New Roman" w:hAnsi="Times New Roman"/>
          <w:sz w:val="24"/>
          <w:szCs w:val="24"/>
        </w:rPr>
        <w:t xml:space="preserve"> </w:t>
      </w:r>
    </w:p>
    <w:p w14:paraId="51243739" w14:textId="0FD65526" w:rsidR="00133281" w:rsidRDefault="628202CD" w:rsidP="00133281">
      <w:r w:rsidRPr="2835A86E">
        <w:rPr>
          <w:rFonts w:eastAsia="Arial" w:cs="Arial"/>
          <w:color w:val="DA046F"/>
          <w:sz w:val="24"/>
          <w:szCs w:val="24"/>
        </w:rPr>
        <w:t xml:space="preserve">Ouders van de </w:t>
      </w:r>
      <w:proofErr w:type="spellStart"/>
      <w:r w:rsidRPr="2835A86E">
        <w:rPr>
          <w:rFonts w:eastAsia="Arial" w:cs="Arial"/>
          <w:color w:val="DA046F"/>
          <w:sz w:val="24"/>
          <w:szCs w:val="24"/>
        </w:rPr>
        <w:t>pester</w:t>
      </w:r>
      <w:proofErr w:type="spellEnd"/>
      <w:r w:rsidRPr="2835A86E">
        <w:rPr>
          <w:rFonts w:eastAsia="Arial" w:cs="Arial"/>
          <w:color w:val="DA046F"/>
          <w:sz w:val="24"/>
          <w:szCs w:val="24"/>
        </w:rPr>
        <w:t>:</w:t>
      </w:r>
    </w:p>
    <w:p w14:paraId="7C9DEB46" w14:textId="7763507D"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Neem het probleem van uw kind serieus.</w:t>
      </w:r>
    </w:p>
    <w:p w14:paraId="771A0AB4" w14:textId="61A9AC97"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Probeer achter de mogelijke oorzaak van het pesten te komen.</w:t>
      </w:r>
    </w:p>
    <w:p w14:paraId="71BCEBD1" w14:textId="358FD414"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Maak uw kind gevoelig voor wat het anderen aandoet.</w:t>
      </w:r>
    </w:p>
    <w:p w14:paraId="2844EC84" w14:textId="13DF09F9"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Corrigeer ongewenst gedrag en benoem het goede gedrag van uw kind.</w:t>
      </w:r>
    </w:p>
    <w:p w14:paraId="777178BC" w14:textId="01C5119B"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Maak uw kind duidelijk dat u achter de beslissing van de school staat.</w:t>
      </w:r>
    </w:p>
    <w:p w14:paraId="608C8444" w14:textId="6AE9FA0D"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Raak niet in paniek; elk kind loopt kans om </w:t>
      </w:r>
      <w:proofErr w:type="spellStart"/>
      <w:r w:rsidRPr="2835A86E">
        <w:rPr>
          <w:rFonts w:ascii="Arial" w:eastAsia="Arial" w:hAnsi="Arial" w:cs="Arial"/>
          <w:sz w:val="18"/>
          <w:szCs w:val="18"/>
        </w:rPr>
        <w:t>pester</w:t>
      </w:r>
      <w:proofErr w:type="spellEnd"/>
      <w:r w:rsidRPr="2835A86E">
        <w:rPr>
          <w:rFonts w:ascii="Arial" w:eastAsia="Arial" w:hAnsi="Arial" w:cs="Arial"/>
          <w:sz w:val="18"/>
          <w:szCs w:val="18"/>
        </w:rPr>
        <w:t xml:space="preserve"> te worden.</w:t>
      </w:r>
    </w:p>
    <w:p w14:paraId="3691B353" w14:textId="0D0ACF70" w:rsidR="00133281" w:rsidRDefault="628202CD" w:rsidP="00133281">
      <w:r w:rsidRPr="2835A86E">
        <w:rPr>
          <w:rFonts w:ascii="Times New Roman" w:hAnsi="Times New Roman"/>
          <w:sz w:val="24"/>
          <w:szCs w:val="24"/>
        </w:rPr>
        <w:t xml:space="preserve"> </w:t>
      </w:r>
    </w:p>
    <w:p w14:paraId="0DA6C635" w14:textId="70EBF59E" w:rsidR="00133281" w:rsidRDefault="628202CD" w:rsidP="00133281">
      <w:r w:rsidRPr="2835A86E">
        <w:rPr>
          <w:rFonts w:eastAsia="Arial" w:cs="Arial"/>
          <w:color w:val="DA046F"/>
          <w:sz w:val="24"/>
          <w:szCs w:val="24"/>
        </w:rPr>
        <w:t>Ouders van alle leerlingen:</w:t>
      </w:r>
    </w:p>
    <w:p w14:paraId="137C42B6" w14:textId="59982340"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Neem de ouders van het gepeste kind serieus.</w:t>
      </w:r>
    </w:p>
    <w:p w14:paraId="5A3B1B26" w14:textId="4975FC7F"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Houd rekening met de gevoelens van beide ouders.</w:t>
      </w:r>
    </w:p>
    <w:p w14:paraId="1A410BBE" w14:textId="368079B7"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Stimuleer u kind om op een goede manier met andere kinderen om te gaan.</w:t>
      </w:r>
    </w:p>
    <w:p w14:paraId="4C1DAD5A" w14:textId="009A6D8B"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Corrigeer uw kind bij ongewenst gedrag en benoem het goede.</w:t>
      </w:r>
    </w:p>
    <w:p w14:paraId="51CCD967" w14:textId="75F07195"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Geef zelf het goede voorbeeld.</w:t>
      </w:r>
    </w:p>
    <w:p w14:paraId="52ED2A4C" w14:textId="69E1ADD0"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Leer uw kind voor anderen opkomen.</w:t>
      </w:r>
    </w:p>
    <w:p w14:paraId="4A630B86" w14:textId="381A769D"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Leer uw kind voor zichzelf opkomen..</w:t>
      </w:r>
    </w:p>
    <w:p w14:paraId="69D509C5" w14:textId="22F89827" w:rsidR="00133281" w:rsidRDefault="628202CD" w:rsidP="00133281">
      <w:r w:rsidRPr="2835A86E">
        <w:rPr>
          <w:rFonts w:ascii="Times New Roman" w:hAnsi="Times New Roman"/>
          <w:sz w:val="24"/>
          <w:szCs w:val="24"/>
        </w:rPr>
        <w:t xml:space="preserve"> </w:t>
      </w:r>
    </w:p>
    <w:p w14:paraId="13F769A4" w14:textId="5AD2CEBA" w:rsidR="00133281" w:rsidRDefault="628202CD" w:rsidP="00133281">
      <w:r w:rsidRPr="2835A86E">
        <w:rPr>
          <w:rFonts w:eastAsia="Arial" w:cs="Arial"/>
          <w:color w:val="DA046F"/>
          <w:sz w:val="24"/>
          <w:szCs w:val="24"/>
        </w:rPr>
        <w:t>Leerlingen in de klas:</w:t>
      </w:r>
    </w:p>
    <w:p w14:paraId="3266FA45" w14:textId="2D58663E"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proberen het probleem bespreekbaar te maken.</w:t>
      </w:r>
    </w:p>
    <w:p w14:paraId="346841B4" w14:textId="20EB39B9"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stimuleren dat leerlingen hun eigen standpunt innemen en eventueel partij kiezen voor de gepeste leerling.</w:t>
      </w:r>
    </w:p>
    <w:p w14:paraId="13C730C5" w14:textId="585623E3"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We bespreken met de leerlingen dat meedoen met de </w:t>
      </w:r>
      <w:proofErr w:type="spellStart"/>
      <w:r w:rsidRPr="2835A86E">
        <w:rPr>
          <w:rFonts w:ascii="Arial" w:eastAsia="Arial" w:hAnsi="Arial" w:cs="Arial"/>
          <w:sz w:val="18"/>
          <w:szCs w:val="18"/>
        </w:rPr>
        <w:t>pester</w:t>
      </w:r>
      <w:proofErr w:type="spellEnd"/>
      <w:r w:rsidRPr="2835A86E">
        <w:rPr>
          <w:rFonts w:ascii="Arial" w:eastAsia="Arial" w:hAnsi="Arial" w:cs="Arial"/>
          <w:sz w:val="18"/>
          <w:szCs w:val="18"/>
        </w:rPr>
        <w:t>, meestal leidt tot een verergering van het probleem.</w:t>
      </w:r>
    </w:p>
    <w:p w14:paraId="1F3378D6" w14:textId="03F33105"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laten inzien wat het effect kan zijn voor de gepeste.</w:t>
      </w:r>
    </w:p>
    <w:p w14:paraId="2B00310E" w14:textId="2D7B7F79"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We laten inzien wat voor positieve kanten de gepeste heeft.</w:t>
      </w:r>
    </w:p>
    <w:p w14:paraId="14E91827" w14:textId="7D94EE1C" w:rsidR="00133281" w:rsidRDefault="628202CD" w:rsidP="00133281">
      <w:r w:rsidRPr="2835A86E">
        <w:rPr>
          <w:rFonts w:ascii="Times New Roman" w:hAnsi="Times New Roman"/>
          <w:sz w:val="24"/>
          <w:szCs w:val="24"/>
        </w:rPr>
        <w:t xml:space="preserve"> </w:t>
      </w:r>
    </w:p>
    <w:p w14:paraId="025A8A35" w14:textId="2AC5E945" w:rsidR="00133281" w:rsidRDefault="628202CD" w:rsidP="00133281">
      <w:r w:rsidRPr="2835A86E">
        <w:rPr>
          <w:rFonts w:ascii="Times New Roman" w:hAnsi="Times New Roman"/>
          <w:sz w:val="24"/>
          <w:szCs w:val="24"/>
        </w:rPr>
        <w:t xml:space="preserve"> </w:t>
      </w:r>
    </w:p>
    <w:p w14:paraId="30085136" w14:textId="20FAA615" w:rsidR="00133281" w:rsidRDefault="628202CD" w:rsidP="2835A86E">
      <w:pPr>
        <w:tabs>
          <w:tab w:val="left" w:pos="1065"/>
        </w:tabs>
      </w:pPr>
      <w:r w:rsidRPr="2835A86E">
        <w:rPr>
          <w:rFonts w:ascii="Times New Roman" w:hAnsi="Times New Roman"/>
          <w:sz w:val="24"/>
          <w:szCs w:val="24"/>
        </w:rPr>
        <w:t xml:space="preserve"> </w:t>
      </w:r>
    </w:p>
    <w:p w14:paraId="5E8596A4" w14:textId="7DA52C9F" w:rsidR="00133281" w:rsidRDefault="628202CD" w:rsidP="00133281">
      <w:r w:rsidRPr="2835A86E">
        <w:rPr>
          <w:rFonts w:eastAsia="Arial" w:cs="Arial"/>
          <w:b/>
          <w:bCs/>
          <w:color w:val="DA046F"/>
          <w:sz w:val="28"/>
          <w:szCs w:val="28"/>
        </w:rPr>
        <w:t>Procedure leerlingenbureau</w:t>
      </w:r>
    </w:p>
    <w:p w14:paraId="793D7773" w14:textId="18EC70A5" w:rsidR="00133281" w:rsidRDefault="628202CD" w:rsidP="00133281">
      <w:r w:rsidRPr="2835A86E">
        <w:rPr>
          <w:rFonts w:eastAsia="Arial" w:cs="Arial"/>
          <w:sz w:val="24"/>
          <w:szCs w:val="24"/>
        </w:rPr>
        <w:t>Hieronder wordt de procedure omtrent het leerlingenbureau omschreven. Dit in verband met eventueel pestgedrag in de klas.</w:t>
      </w:r>
    </w:p>
    <w:p w14:paraId="30FA8CC9" w14:textId="02103155" w:rsidR="00133281" w:rsidRDefault="628202CD" w:rsidP="00133281">
      <w:r w:rsidRPr="2835A86E">
        <w:rPr>
          <w:rFonts w:ascii="Times New Roman" w:hAnsi="Times New Roman"/>
          <w:b/>
          <w:bCs/>
          <w:sz w:val="32"/>
          <w:szCs w:val="32"/>
        </w:rPr>
        <w:t xml:space="preserve"> </w:t>
      </w:r>
    </w:p>
    <w:p w14:paraId="33CB6491" w14:textId="3471B971" w:rsidR="00133281" w:rsidRDefault="628202CD" w:rsidP="00133281">
      <w:r w:rsidRPr="2835A86E">
        <w:rPr>
          <w:rFonts w:eastAsia="Arial" w:cs="Arial"/>
          <w:color w:val="DA046F"/>
          <w:sz w:val="24"/>
          <w:szCs w:val="24"/>
        </w:rPr>
        <w:t>Wat is het leerlingenbureau?</w:t>
      </w:r>
    </w:p>
    <w:p w14:paraId="5C0AD3D8" w14:textId="37455BEF" w:rsidR="00133281" w:rsidRDefault="628202CD" w:rsidP="00133281">
      <w:r w:rsidRPr="2835A86E">
        <w:rPr>
          <w:rFonts w:eastAsia="Arial" w:cs="Arial"/>
          <w:sz w:val="24"/>
          <w:szCs w:val="24"/>
        </w:rPr>
        <w:t>Het leerlingenbureau is een Time-out ruimte. Leerlingen die op basis van afwijkend gedrag de les niet meer kunnen volgen, kunnen met een ‘gele kaart’ naar dit kantoor verwezen worden. Deze ruimte wordt dagelijks bemand door de verzuimcoördinator. Deze draagt zorg voor de rust en zorgt dat dat leerling die verwijderd is, aan het werk gaat met het, door de lesgevende leerkracht, opgegeven werk.</w:t>
      </w:r>
    </w:p>
    <w:p w14:paraId="78605607" w14:textId="3FD9AA92" w:rsidR="00133281" w:rsidRDefault="628202CD" w:rsidP="00133281">
      <w:r w:rsidRPr="2835A86E">
        <w:rPr>
          <w:rFonts w:ascii="Times New Roman" w:hAnsi="Times New Roman"/>
          <w:sz w:val="24"/>
          <w:szCs w:val="24"/>
        </w:rPr>
        <w:t xml:space="preserve"> </w:t>
      </w:r>
    </w:p>
    <w:p w14:paraId="313293AA" w14:textId="7171A1DA" w:rsidR="00133281" w:rsidRDefault="628202CD" w:rsidP="2835A86E">
      <w:pPr>
        <w:tabs>
          <w:tab w:val="left" w:pos="1365"/>
        </w:tabs>
      </w:pPr>
      <w:r w:rsidRPr="2835A86E">
        <w:rPr>
          <w:rFonts w:eastAsia="Arial" w:cs="Arial"/>
          <w:color w:val="DA046F"/>
          <w:sz w:val="24"/>
          <w:szCs w:val="24"/>
        </w:rPr>
        <w:t>Invullen van de gele kaart:</w:t>
      </w:r>
    </w:p>
    <w:p w14:paraId="00164586" w14:textId="77C674CC" w:rsidR="00133281" w:rsidRDefault="628202CD" w:rsidP="2835A86E">
      <w:pPr>
        <w:tabs>
          <w:tab w:val="left" w:pos="1365"/>
        </w:tabs>
      </w:pPr>
      <w:r w:rsidRPr="2835A86E">
        <w:rPr>
          <w:rFonts w:ascii="Times New Roman" w:hAnsi="Times New Roman"/>
          <w:b/>
          <w:bCs/>
          <w:i/>
          <w:iCs/>
          <w:sz w:val="32"/>
          <w:szCs w:val="32"/>
        </w:rPr>
        <w:t xml:space="preserve"> </w:t>
      </w:r>
    </w:p>
    <w:p w14:paraId="2620CDA5" w14:textId="47C6CC19" w:rsidR="00133281" w:rsidRDefault="628202CD" w:rsidP="2835A86E">
      <w:pPr>
        <w:tabs>
          <w:tab w:val="left" w:pos="1365"/>
        </w:tabs>
      </w:pPr>
      <w:r w:rsidRPr="2835A86E">
        <w:rPr>
          <w:rFonts w:eastAsia="Arial" w:cs="Arial"/>
          <w:sz w:val="24"/>
          <w:szCs w:val="24"/>
        </w:rPr>
        <w:t>De lesgevende docent:</w:t>
      </w:r>
    </w:p>
    <w:p w14:paraId="0B7D916D" w14:textId="4CE9B830"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Docent beschrijft het werk wat de leerling moet doen op de gele kaart</w:t>
      </w:r>
    </w:p>
    <w:p w14:paraId="22E0C2D3" w14:textId="10C0D20C"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Docent geeft de reden van wegsturen aan</w:t>
      </w:r>
    </w:p>
    <w:p w14:paraId="696A154B" w14:textId="61119445"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Docent geeft aan wanneer de leerling zich weer moet melden. </w:t>
      </w:r>
      <w:r w:rsidRPr="2835A86E">
        <w:rPr>
          <w:rFonts w:ascii="Arial" w:eastAsia="Arial" w:hAnsi="Arial" w:cs="Arial"/>
          <w:b/>
          <w:bCs/>
          <w:i/>
          <w:iCs/>
          <w:sz w:val="18"/>
          <w:szCs w:val="18"/>
        </w:rPr>
        <w:t>(Dit is tevens</w:t>
      </w:r>
      <w:r w:rsidRPr="2835A86E">
        <w:rPr>
          <w:rFonts w:ascii="Arial" w:eastAsia="Arial" w:hAnsi="Arial" w:cs="Arial"/>
          <w:sz w:val="18"/>
          <w:szCs w:val="18"/>
        </w:rPr>
        <w:t xml:space="preserve"> </w:t>
      </w:r>
      <w:r w:rsidRPr="2835A86E">
        <w:rPr>
          <w:rFonts w:ascii="Arial" w:eastAsia="Arial" w:hAnsi="Arial" w:cs="Arial"/>
          <w:b/>
          <w:bCs/>
          <w:i/>
          <w:iCs/>
          <w:sz w:val="18"/>
          <w:szCs w:val="18"/>
        </w:rPr>
        <w:t>een controle of de leerling wel op het leerlingebureau is geweest)</w:t>
      </w:r>
      <w:r w:rsidRPr="2835A86E">
        <w:rPr>
          <w:rFonts w:ascii="Arial" w:eastAsia="Arial" w:hAnsi="Arial" w:cs="Arial"/>
          <w:sz w:val="18"/>
          <w:szCs w:val="18"/>
        </w:rPr>
        <w:t>. De docent gaat dan in gesprek met de leerling. Je moet samen verder. Ook de straf wordt door de docent bepaald. Het is niet de bedoeling dat de leerling bij de conciërge of verzuimcoördinator nakomt.</w:t>
      </w:r>
    </w:p>
    <w:p w14:paraId="6B58C19B" w14:textId="1F919F9A"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Docent belt naar huis.</w:t>
      </w:r>
    </w:p>
    <w:p w14:paraId="2F62F3BF" w14:textId="161CC2C0"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Docent voer de gegevens in binnen Magister (logboek). Reden van verwijdering.</w:t>
      </w:r>
    </w:p>
    <w:p w14:paraId="28767A83" w14:textId="2FE23DE8" w:rsidR="00133281" w:rsidRDefault="628202CD" w:rsidP="00133281">
      <w:r w:rsidRPr="2835A86E">
        <w:rPr>
          <w:rFonts w:eastAsia="Arial" w:cs="Arial"/>
          <w:sz w:val="24"/>
          <w:szCs w:val="24"/>
        </w:rPr>
        <w:lastRenderedPageBreak/>
        <w:t xml:space="preserve"> </w:t>
      </w:r>
    </w:p>
    <w:p w14:paraId="7C98EB42" w14:textId="65423B0B" w:rsidR="00133281" w:rsidRDefault="628202CD" w:rsidP="00133281">
      <w:r w:rsidRPr="2835A86E">
        <w:rPr>
          <w:rFonts w:ascii="Times New Roman" w:hAnsi="Times New Roman"/>
          <w:sz w:val="24"/>
          <w:szCs w:val="24"/>
        </w:rPr>
        <w:t xml:space="preserve"> </w:t>
      </w:r>
    </w:p>
    <w:p w14:paraId="0525D297" w14:textId="067E48BA" w:rsidR="00133281" w:rsidRDefault="628202CD" w:rsidP="00133281">
      <w:r w:rsidRPr="2835A86E">
        <w:rPr>
          <w:rFonts w:eastAsia="Arial" w:cs="Arial"/>
          <w:sz w:val="24"/>
          <w:szCs w:val="24"/>
        </w:rPr>
        <w:t>Verzuimcoördinator:</w:t>
      </w:r>
    </w:p>
    <w:p w14:paraId="34BA57C3" w14:textId="6DA1B287"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Verzuimcoördinator controleert de gele kaart.</w:t>
      </w:r>
    </w:p>
    <w:p w14:paraId="56C0400F" w14:textId="7733375E"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Verzuimcoördinator laat achterkant door de leerling invullen.</w:t>
      </w:r>
    </w:p>
    <w:p w14:paraId="3D9F59C5" w14:textId="0B2D8473"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Verzuimcoördinator zorgt ervoor dat de leerling met het meegekregen werk aan de slag gaat.</w:t>
      </w:r>
    </w:p>
    <w:p w14:paraId="0E9C9F43" w14:textId="0D0F1DAD"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 xml:space="preserve">Geen werk mee, dan terug naar de docent. </w:t>
      </w:r>
    </w:p>
    <w:p w14:paraId="1F1F7C79" w14:textId="2E1292FF"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Leerling op tijd terug sturen naar lesgevende docent (met gele kaart).</w:t>
      </w:r>
    </w:p>
    <w:p w14:paraId="57371345" w14:textId="4681A562"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De docent levert de ingevulde gele kaart in bij de verzuimcoördinator.</w:t>
      </w:r>
    </w:p>
    <w:p w14:paraId="616246C4" w14:textId="03FB4092" w:rsidR="00133281" w:rsidRDefault="628202CD" w:rsidP="00133281">
      <w:r w:rsidRPr="2835A86E">
        <w:rPr>
          <w:rFonts w:ascii="Times New Roman" w:hAnsi="Times New Roman"/>
          <w:sz w:val="24"/>
          <w:szCs w:val="24"/>
        </w:rPr>
        <w:t xml:space="preserve"> </w:t>
      </w:r>
    </w:p>
    <w:p w14:paraId="1F8AA351" w14:textId="11F555D4" w:rsidR="00133281" w:rsidRDefault="628202CD" w:rsidP="00133281">
      <w:r w:rsidRPr="2835A86E">
        <w:rPr>
          <w:rFonts w:eastAsia="Arial" w:cs="Arial"/>
          <w:sz w:val="24"/>
          <w:szCs w:val="24"/>
        </w:rPr>
        <w:t>Mentor:</w:t>
      </w:r>
    </w:p>
    <w:p w14:paraId="7D3A8494" w14:textId="17FDF861"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Mentor belt ouder(s)/verzorger(s) (na 3 gele kaarten).</w:t>
      </w:r>
    </w:p>
    <w:p w14:paraId="26FE690E" w14:textId="1E35C021"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Mentor maakt afspraken met ouder(s)/verzorger(s) en leerling na 3</w:t>
      </w:r>
      <w:r w:rsidRPr="2835A86E">
        <w:rPr>
          <w:rFonts w:ascii="Arial" w:eastAsia="Arial" w:hAnsi="Arial" w:cs="Arial"/>
          <w:sz w:val="18"/>
          <w:szCs w:val="18"/>
          <w:vertAlign w:val="superscript"/>
        </w:rPr>
        <w:t>e</w:t>
      </w:r>
      <w:r w:rsidRPr="2835A86E">
        <w:rPr>
          <w:rFonts w:ascii="Arial" w:eastAsia="Arial" w:hAnsi="Arial" w:cs="Arial"/>
          <w:sz w:val="18"/>
          <w:szCs w:val="18"/>
        </w:rPr>
        <w:t xml:space="preserve"> gele kaart.</w:t>
      </w:r>
    </w:p>
    <w:p w14:paraId="79C10B4A" w14:textId="5348C6D7"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Mentor doet een verslag in magister (logboek).</w:t>
      </w:r>
    </w:p>
    <w:p w14:paraId="2B8AF259" w14:textId="50B65719"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De verzuimcoördinator verzamelt de gele kaarten in een daarvoor bestemde ordnermap.</w:t>
      </w:r>
    </w:p>
    <w:p w14:paraId="6817F141" w14:textId="0521F9CB" w:rsidR="00133281" w:rsidRDefault="628202CD" w:rsidP="00133281">
      <w:r w:rsidRPr="2835A86E">
        <w:rPr>
          <w:rFonts w:ascii="Times New Roman" w:hAnsi="Times New Roman"/>
          <w:sz w:val="24"/>
          <w:szCs w:val="24"/>
        </w:rPr>
        <w:t xml:space="preserve"> </w:t>
      </w:r>
    </w:p>
    <w:p w14:paraId="0B79955C" w14:textId="19878238" w:rsidR="00133281" w:rsidRDefault="628202CD" w:rsidP="00133281">
      <w:r w:rsidRPr="2835A86E">
        <w:rPr>
          <w:rFonts w:eastAsia="Arial" w:cs="Arial"/>
          <w:color w:val="DA046F"/>
          <w:sz w:val="24"/>
          <w:szCs w:val="24"/>
        </w:rPr>
        <w:t>Gevolgen van de gele kaart:</w:t>
      </w:r>
    </w:p>
    <w:p w14:paraId="024E8007" w14:textId="60D84305"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1</w:t>
      </w:r>
      <w:r w:rsidRPr="2835A86E">
        <w:rPr>
          <w:rFonts w:ascii="Arial" w:eastAsia="Arial" w:hAnsi="Arial" w:cs="Arial"/>
          <w:sz w:val="18"/>
          <w:szCs w:val="18"/>
          <w:vertAlign w:val="superscript"/>
        </w:rPr>
        <w:t>e</w:t>
      </w:r>
      <w:r w:rsidRPr="2835A86E">
        <w:rPr>
          <w:rFonts w:ascii="Arial" w:eastAsia="Arial" w:hAnsi="Arial" w:cs="Arial"/>
          <w:sz w:val="18"/>
          <w:szCs w:val="18"/>
        </w:rPr>
        <w:t xml:space="preserve"> gele kaart – De docent die wegstuurt belt naar huis en bepaalt de straf.</w:t>
      </w:r>
    </w:p>
    <w:p w14:paraId="18FF3525" w14:textId="4C71D796"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2</w:t>
      </w:r>
      <w:r w:rsidRPr="2835A86E">
        <w:rPr>
          <w:rFonts w:ascii="Arial" w:eastAsia="Arial" w:hAnsi="Arial" w:cs="Arial"/>
          <w:sz w:val="18"/>
          <w:szCs w:val="18"/>
          <w:vertAlign w:val="superscript"/>
        </w:rPr>
        <w:t>e</w:t>
      </w:r>
      <w:r w:rsidRPr="2835A86E">
        <w:rPr>
          <w:rFonts w:ascii="Arial" w:eastAsia="Arial" w:hAnsi="Arial" w:cs="Arial"/>
          <w:sz w:val="18"/>
          <w:szCs w:val="18"/>
        </w:rPr>
        <w:t xml:space="preserve"> gele kaart -  De docent die wegstuurt belt naar huis en bepaalt de straf</w:t>
      </w:r>
    </w:p>
    <w:p w14:paraId="5345F440" w14:textId="3FD06EA4"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3</w:t>
      </w:r>
      <w:r w:rsidRPr="2835A86E">
        <w:rPr>
          <w:rFonts w:ascii="Arial" w:eastAsia="Arial" w:hAnsi="Arial" w:cs="Arial"/>
          <w:sz w:val="18"/>
          <w:szCs w:val="18"/>
          <w:vertAlign w:val="superscript"/>
        </w:rPr>
        <w:t>e</w:t>
      </w:r>
      <w:r w:rsidRPr="2835A86E">
        <w:rPr>
          <w:rFonts w:ascii="Arial" w:eastAsia="Arial" w:hAnsi="Arial" w:cs="Arial"/>
          <w:sz w:val="18"/>
          <w:szCs w:val="18"/>
        </w:rPr>
        <w:t xml:space="preserve"> gele kaart -  De docent die wegstuurt belt naar huis en bepaalt de straf. De mentor belt eveneens naar huis en komt tot afspraken met de leerling en ouder(s)/verzorger(s).</w:t>
      </w:r>
    </w:p>
    <w:p w14:paraId="3FFC725B" w14:textId="12872C1D"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4</w:t>
      </w:r>
      <w:r w:rsidRPr="2835A86E">
        <w:rPr>
          <w:rFonts w:ascii="Arial" w:eastAsia="Arial" w:hAnsi="Arial" w:cs="Arial"/>
          <w:sz w:val="18"/>
          <w:szCs w:val="18"/>
          <w:vertAlign w:val="superscript"/>
        </w:rPr>
        <w:t>e</w:t>
      </w:r>
      <w:r w:rsidRPr="2835A86E">
        <w:rPr>
          <w:rFonts w:ascii="Arial" w:eastAsia="Arial" w:hAnsi="Arial" w:cs="Arial"/>
          <w:sz w:val="18"/>
          <w:szCs w:val="18"/>
        </w:rPr>
        <w:t xml:space="preserve"> gele kaart – De docent die wegstuurt belt naar huis en bepaalt de straf. Leerling komt 4 uren extra na, naast de straf van de docent. De mentor voert een gesprek met ouder(s)/verzorger(s) en leerling. Komen tot afspraken en noteert deze in Magister (logboek).</w:t>
      </w:r>
    </w:p>
    <w:p w14:paraId="301519ED" w14:textId="1A994930"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5</w:t>
      </w:r>
      <w:r w:rsidRPr="2835A86E">
        <w:rPr>
          <w:rFonts w:ascii="Arial" w:eastAsia="Arial" w:hAnsi="Arial" w:cs="Arial"/>
          <w:sz w:val="18"/>
          <w:szCs w:val="18"/>
          <w:vertAlign w:val="superscript"/>
        </w:rPr>
        <w:t>e</w:t>
      </w:r>
      <w:r w:rsidRPr="2835A86E">
        <w:rPr>
          <w:rFonts w:ascii="Arial" w:eastAsia="Arial" w:hAnsi="Arial" w:cs="Arial"/>
          <w:sz w:val="18"/>
          <w:szCs w:val="18"/>
        </w:rPr>
        <w:t xml:space="preserve"> gele kaart -  De docent die wegstuurt belt naar huis en bepaalt de straf. Leerling ontvangt een vierkant rooster. De mentor en verzuimcoördinator voeren samen een gesprek met ouder(s) en leerling. Komen tot afspraken en noteert dit in Magister (logboek).</w:t>
      </w:r>
    </w:p>
    <w:p w14:paraId="7D3D2DBA" w14:textId="644B373D" w:rsidR="00133281" w:rsidRDefault="628202CD" w:rsidP="2835A86E">
      <w:pPr>
        <w:pStyle w:val="Lijstalinea"/>
        <w:numPr>
          <w:ilvl w:val="0"/>
          <w:numId w:val="8"/>
        </w:numPr>
        <w:rPr>
          <w:rFonts w:ascii="Arial" w:eastAsia="Arial" w:hAnsi="Arial" w:cs="Arial"/>
          <w:sz w:val="18"/>
          <w:szCs w:val="18"/>
        </w:rPr>
      </w:pPr>
      <w:r w:rsidRPr="2835A86E">
        <w:rPr>
          <w:rFonts w:ascii="Arial" w:eastAsia="Arial" w:hAnsi="Arial" w:cs="Arial"/>
          <w:sz w:val="18"/>
          <w:szCs w:val="18"/>
        </w:rPr>
        <w:t>6</w:t>
      </w:r>
      <w:r w:rsidRPr="2835A86E">
        <w:rPr>
          <w:rFonts w:ascii="Arial" w:eastAsia="Arial" w:hAnsi="Arial" w:cs="Arial"/>
          <w:sz w:val="18"/>
          <w:szCs w:val="18"/>
          <w:vertAlign w:val="superscript"/>
        </w:rPr>
        <w:t>e</w:t>
      </w:r>
      <w:r w:rsidRPr="2835A86E">
        <w:rPr>
          <w:rFonts w:ascii="Arial" w:eastAsia="Arial" w:hAnsi="Arial" w:cs="Arial"/>
          <w:sz w:val="18"/>
          <w:szCs w:val="18"/>
        </w:rPr>
        <w:t xml:space="preserve"> gele kaart – De docent die wegstuurt belt naar huis en bepaalt de straf.</w:t>
      </w:r>
    </w:p>
    <w:p w14:paraId="5BD39E9B" w14:textId="0DDAA52E" w:rsidR="00133281" w:rsidRDefault="628202CD" w:rsidP="00133281">
      <w:r w:rsidRPr="2835A86E">
        <w:rPr>
          <w:rFonts w:eastAsia="Arial" w:cs="Arial"/>
          <w:sz w:val="24"/>
          <w:szCs w:val="24"/>
        </w:rPr>
        <w:t>Schorsing door afdelingsdirecteur en melding bij leerplicht. Brief in het dossier en noteren in Magister (logboek)</w:t>
      </w:r>
    </w:p>
    <w:p w14:paraId="492B14DA" w14:textId="45383D77" w:rsidR="00133281" w:rsidRDefault="628202CD" w:rsidP="00133281">
      <w:r w:rsidRPr="2835A86E">
        <w:rPr>
          <w:rFonts w:eastAsia="Arial" w:cs="Arial"/>
          <w:sz w:val="24"/>
          <w:szCs w:val="24"/>
        </w:rPr>
        <w:t xml:space="preserve"> </w:t>
      </w:r>
    </w:p>
    <w:p w14:paraId="4B65707E" w14:textId="0AFF5D2F" w:rsidR="00133281" w:rsidRDefault="628202CD" w:rsidP="00133281">
      <w:r w:rsidRPr="2835A86E">
        <w:rPr>
          <w:rFonts w:eastAsia="Arial" w:cs="Arial"/>
          <w:sz w:val="24"/>
          <w:szCs w:val="24"/>
        </w:rPr>
        <w:t>De gele kaarten tellen alleen mee wanneer de gehele procedure is gevolgd.</w:t>
      </w:r>
    </w:p>
    <w:p w14:paraId="6B2E4E9B" w14:textId="5D6604B4" w:rsidR="00133281" w:rsidRDefault="628202CD" w:rsidP="00133281">
      <w:r w:rsidRPr="2835A86E">
        <w:rPr>
          <w:rFonts w:ascii="Times New Roman" w:hAnsi="Times New Roman"/>
          <w:sz w:val="24"/>
          <w:szCs w:val="24"/>
        </w:rPr>
        <w:t xml:space="preserve"> </w:t>
      </w:r>
    </w:p>
    <w:p w14:paraId="05E4957B" w14:textId="425C095F" w:rsidR="00133281" w:rsidRDefault="628202CD" w:rsidP="00133281">
      <w:r w:rsidRPr="2835A86E">
        <w:rPr>
          <w:rFonts w:eastAsia="Arial" w:cs="Arial"/>
          <w:sz w:val="24"/>
          <w:szCs w:val="24"/>
        </w:rPr>
        <w:t>NB:</w:t>
      </w:r>
    </w:p>
    <w:p w14:paraId="394B3588" w14:textId="2AF1DC5F" w:rsidR="00133281" w:rsidRDefault="628202CD" w:rsidP="00133281">
      <w:r w:rsidRPr="2835A86E">
        <w:rPr>
          <w:rFonts w:eastAsia="Arial" w:cs="Arial"/>
          <w:sz w:val="24"/>
          <w:szCs w:val="24"/>
        </w:rPr>
        <w:t>Na de gele kaarten procedure volgt meestal een interne schorsing. Dit kan meerdere malen totdat de directie beslist extern te schorsen. Bij een interne schorsing vertoeft de leerling solitair in een ruimte en maakt daar gedurende de schooldag zijn of haar werk. De pauzes verlopen niet synchroon met die van de klas. Bij een externe schorsing zit de leerling met medeweten van leerplicht voor een bepaalde periode thuis.</w:t>
      </w:r>
    </w:p>
    <w:p w14:paraId="0E6FAF25" w14:textId="70B3FD7E" w:rsidR="00133281" w:rsidRDefault="628202CD" w:rsidP="00133281">
      <w:r w:rsidRPr="2835A86E">
        <w:rPr>
          <w:rFonts w:ascii="Times New Roman" w:hAnsi="Times New Roman"/>
          <w:sz w:val="24"/>
          <w:szCs w:val="24"/>
        </w:rPr>
        <w:t xml:space="preserve"> </w:t>
      </w:r>
    </w:p>
    <w:p w14:paraId="4C43815E" w14:textId="7791BC76" w:rsidR="00133281" w:rsidRDefault="00133281" w:rsidP="2835A86E">
      <w:pPr>
        <w:rPr>
          <w:rFonts w:eastAsia="Arial" w:cs="Arial"/>
          <w:color w:val="000000" w:themeColor="text1"/>
          <w:sz w:val="24"/>
          <w:szCs w:val="24"/>
        </w:rPr>
      </w:pPr>
    </w:p>
    <w:p w14:paraId="6888AFC5" w14:textId="5886A9C5" w:rsidR="00133281" w:rsidRDefault="00133281" w:rsidP="2835A86E">
      <w:pPr>
        <w:rPr>
          <w:rFonts w:eastAsia="Arial" w:cs="Arial"/>
          <w:color w:val="000000" w:themeColor="text1"/>
          <w:sz w:val="24"/>
          <w:szCs w:val="24"/>
        </w:rPr>
      </w:pPr>
    </w:p>
    <w:p w14:paraId="5735D6B6" w14:textId="7F95430E" w:rsidR="00133281" w:rsidRDefault="00133281" w:rsidP="2835A86E">
      <w:pPr>
        <w:rPr>
          <w:rFonts w:eastAsia="Arial" w:cs="Arial"/>
          <w:color w:val="000000" w:themeColor="text1"/>
          <w:sz w:val="24"/>
          <w:szCs w:val="24"/>
        </w:rPr>
      </w:pPr>
    </w:p>
    <w:p w14:paraId="6762E8B3" w14:textId="23503DB9" w:rsidR="00133281" w:rsidRDefault="00133281" w:rsidP="2835A86E">
      <w:pPr>
        <w:rPr>
          <w:rFonts w:eastAsia="Arial" w:cs="Arial"/>
          <w:color w:val="000000" w:themeColor="text1"/>
          <w:sz w:val="24"/>
          <w:szCs w:val="24"/>
        </w:rPr>
      </w:pPr>
    </w:p>
    <w:p w14:paraId="1C2790C6" w14:textId="33B93D37" w:rsidR="00133281" w:rsidRDefault="00133281" w:rsidP="2835A86E">
      <w:pPr>
        <w:rPr>
          <w:rFonts w:eastAsia="Arial" w:cs="Arial"/>
          <w:color w:val="000000" w:themeColor="text1"/>
          <w:sz w:val="24"/>
          <w:szCs w:val="24"/>
        </w:rPr>
      </w:pPr>
    </w:p>
    <w:p w14:paraId="787CEAD7" w14:textId="2F3323FF" w:rsidR="00133281" w:rsidRDefault="00133281" w:rsidP="2835A86E">
      <w:pPr>
        <w:rPr>
          <w:rFonts w:eastAsia="Arial" w:cs="Arial"/>
          <w:color w:val="000000" w:themeColor="text1"/>
          <w:sz w:val="24"/>
          <w:szCs w:val="24"/>
        </w:rPr>
      </w:pPr>
    </w:p>
    <w:p w14:paraId="0D7BF748" w14:textId="4E0EEFB3" w:rsidR="00133281" w:rsidRDefault="00133281" w:rsidP="2835A86E">
      <w:pPr>
        <w:rPr>
          <w:rFonts w:eastAsia="Arial" w:cs="Arial"/>
          <w:color w:val="000000" w:themeColor="text1"/>
          <w:sz w:val="24"/>
          <w:szCs w:val="24"/>
        </w:rPr>
      </w:pPr>
    </w:p>
    <w:p w14:paraId="27B779CC" w14:textId="49FC39BB" w:rsidR="00133281" w:rsidRDefault="00133281" w:rsidP="2835A86E">
      <w:pPr>
        <w:rPr>
          <w:rFonts w:eastAsia="Arial" w:cs="Arial"/>
          <w:color w:val="000000" w:themeColor="text1"/>
          <w:sz w:val="24"/>
          <w:szCs w:val="24"/>
        </w:rPr>
      </w:pPr>
    </w:p>
    <w:p w14:paraId="49871E5A" w14:textId="15083723" w:rsidR="00133281" w:rsidRDefault="00133281" w:rsidP="2835A86E">
      <w:pPr>
        <w:rPr>
          <w:rFonts w:eastAsia="Arial" w:cs="Arial"/>
          <w:color w:val="000000" w:themeColor="text1"/>
          <w:sz w:val="24"/>
          <w:szCs w:val="24"/>
        </w:rPr>
      </w:pPr>
    </w:p>
    <w:p w14:paraId="5BB8E986" w14:textId="3EE74097" w:rsidR="00133281" w:rsidRDefault="628202CD" w:rsidP="00133281">
      <w:r w:rsidRPr="2835A86E">
        <w:rPr>
          <w:rFonts w:eastAsia="Arial" w:cs="Arial"/>
          <w:color w:val="000000" w:themeColor="text1"/>
          <w:sz w:val="24"/>
          <w:szCs w:val="24"/>
        </w:rPr>
        <w:t xml:space="preserve">Protocol </w:t>
      </w:r>
      <w:proofErr w:type="spellStart"/>
      <w:r w:rsidRPr="2835A86E">
        <w:rPr>
          <w:rFonts w:eastAsia="Arial" w:cs="Arial"/>
          <w:color w:val="000000" w:themeColor="text1"/>
          <w:sz w:val="24"/>
          <w:szCs w:val="24"/>
        </w:rPr>
        <w:t>Sexting</w:t>
      </w:r>
      <w:proofErr w:type="spellEnd"/>
      <w:r w:rsidRPr="2835A86E">
        <w:rPr>
          <w:rFonts w:eastAsia="Arial" w:cs="Arial"/>
          <w:color w:val="000000" w:themeColor="text1"/>
          <w:sz w:val="24"/>
          <w:szCs w:val="24"/>
        </w:rPr>
        <w:t>, Mediawijsheid en seksuele ontwikkeling</w:t>
      </w:r>
    </w:p>
    <w:p w14:paraId="61218C83" w14:textId="5A536E2D" w:rsidR="00133281" w:rsidRDefault="628202CD" w:rsidP="00133281">
      <w:r w:rsidRPr="2835A86E">
        <w:rPr>
          <w:rFonts w:ascii="Times" w:eastAsia="Times" w:hAnsi="Times" w:cs="Times"/>
          <w:color w:val="0A0A0A"/>
          <w:sz w:val="24"/>
          <w:szCs w:val="24"/>
        </w:rPr>
        <w:lastRenderedPageBreak/>
        <w:t>Mediawijsheid en seksuele ontwikkeling zijn vaak met elkaar verbonden. Wij bespreken met leerlingen de leuke kanten en kansen van sociale media in het verkennen van seksualiteit, maar ook de beperkingen. De gesprekken en lessen over mediawijsheid zijn er bij voorkeur op gericht, dat de leerlingen leren om online respectvol met elkaar om te gaan. Leerlingen die ongewenst foto’s doorsturen, dienen inzicht te krijgen in de gevolgen. Ze hebben vaak geen idee wat slachtoffers allemaal meemaken.</w:t>
      </w:r>
    </w:p>
    <w:p w14:paraId="630A890D" w14:textId="359E5B16" w:rsidR="00133281" w:rsidRDefault="628202CD" w:rsidP="00133281">
      <w:r w:rsidRPr="2835A86E">
        <w:rPr>
          <w:rFonts w:ascii="Times" w:eastAsia="Times" w:hAnsi="Times" w:cs="Times"/>
          <w:color w:val="0A0A0A"/>
          <w:sz w:val="24"/>
          <w:szCs w:val="24"/>
        </w:rPr>
        <w:t>Wat doen wij om het ongewenst verspreiden van beeldmateriaal tegen te gaan.</w:t>
      </w:r>
    </w:p>
    <w:p w14:paraId="1A907D09" w14:textId="2E36F4C9" w:rsidR="00133281" w:rsidRDefault="628202CD" w:rsidP="2835A86E">
      <w:pPr>
        <w:pStyle w:val="Lijstalinea"/>
        <w:numPr>
          <w:ilvl w:val="0"/>
          <w:numId w:val="7"/>
        </w:numPr>
        <w:rPr>
          <w:rFonts w:ascii="Times" w:eastAsia="Times" w:hAnsi="Times" w:cs="Times"/>
          <w:color w:val="0A0A0A"/>
          <w:sz w:val="18"/>
          <w:szCs w:val="18"/>
        </w:rPr>
      </w:pPr>
      <w:r w:rsidRPr="2835A86E">
        <w:rPr>
          <w:rFonts w:ascii="Times" w:eastAsia="Times" w:hAnsi="Times" w:cs="Times"/>
          <w:color w:val="0A0A0A"/>
          <w:sz w:val="18"/>
          <w:szCs w:val="18"/>
        </w:rPr>
        <w:t>Tijdens de mentorlessen wordt aandacht besteed aan het verantwoord omgaan met beeldmateriaal.</w:t>
      </w:r>
    </w:p>
    <w:p w14:paraId="43D33D91" w14:textId="6463E443" w:rsidR="00133281" w:rsidRDefault="628202CD" w:rsidP="2835A86E">
      <w:pPr>
        <w:pStyle w:val="Lijstalinea"/>
        <w:numPr>
          <w:ilvl w:val="0"/>
          <w:numId w:val="7"/>
        </w:numPr>
        <w:rPr>
          <w:rFonts w:ascii="Times" w:eastAsia="Times" w:hAnsi="Times" w:cs="Times"/>
          <w:color w:val="0A0A0A"/>
          <w:sz w:val="18"/>
          <w:szCs w:val="18"/>
        </w:rPr>
      </w:pPr>
      <w:r w:rsidRPr="2835A86E">
        <w:rPr>
          <w:rFonts w:ascii="Times" w:eastAsia="Times" w:hAnsi="Times" w:cs="Times"/>
          <w:color w:val="0A0A0A"/>
          <w:sz w:val="18"/>
          <w:szCs w:val="18"/>
        </w:rPr>
        <w:t>Er worden op school voorstellingen gegeven om voor leerlingen inzichtelijk te maken, wat het ongewenst verspreiden van beeldmateriaal te weeg kan brengen.</w:t>
      </w:r>
    </w:p>
    <w:p w14:paraId="680E6323" w14:textId="166476DB" w:rsidR="00133281" w:rsidRDefault="628202CD" w:rsidP="2835A86E">
      <w:pPr>
        <w:pStyle w:val="Lijstalinea"/>
        <w:numPr>
          <w:ilvl w:val="0"/>
          <w:numId w:val="7"/>
        </w:numPr>
        <w:rPr>
          <w:rFonts w:ascii="Times" w:eastAsia="Times" w:hAnsi="Times" w:cs="Times"/>
          <w:color w:val="0A0A0A"/>
          <w:sz w:val="18"/>
          <w:szCs w:val="18"/>
        </w:rPr>
      </w:pPr>
      <w:r w:rsidRPr="2835A86E">
        <w:rPr>
          <w:rFonts w:ascii="Times" w:eastAsia="Times" w:hAnsi="Times" w:cs="Times"/>
          <w:color w:val="0A0A0A"/>
          <w:sz w:val="18"/>
          <w:szCs w:val="18"/>
        </w:rPr>
        <w:t>Tijdens de lessen biologie wordt aandacht besteed aan het verkennen van de seksualiteit en wordt besproken hoe de leerlingen hier mee om kunnen gaan.</w:t>
      </w:r>
    </w:p>
    <w:p w14:paraId="6FFE9AB2" w14:textId="789FAAEA" w:rsidR="00133281" w:rsidRDefault="628202CD" w:rsidP="00133281">
      <w:r w:rsidRPr="2835A86E">
        <w:rPr>
          <w:rFonts w:ascii="Times" w:eastAsia="Times" w:hAnsi="Times" w:cs="Times"/>
          <w:color w:val="0A0A0A"/>
          <w:sz w:val="24"/>
          <w:szCs w:val="24"/>
        </w:rPr>
        <w:t xml:space="preserve">Wat te doen bij </w:t>
      </w:r>
      <w:proofErr w:type="spellStart"/>
      <w:r w:rsidRPr="2835A86E">
        <w:rPr>
          <w:rFonts w:ascii="Times" w:eastAsia="Times" w:hAnsi="Times" w:cs="Times"/>
          <w:color w:val="0A0A0A"/>
          <w:sz w:val="24"/>
          <w:szCs w:val="24"/>
        </w:rPr>
        <w:t>Sexting</w:t>
      </w:r>
      <w:proofErr w:type="spellEnd"/>
      <w:r w:rsidRPr="2835A86E">
        <w:rPr>
          <w:rFonts w:ascii="Times" w:eastAsia="Times" w:hAnsi="Times" w:cs="Times"/>
          <w:color w:val="0A0A0A"/>
          <w:sz w:val="24"/>
          <w:szCs w:val="24"/>
        </w:rPr>
        <w:t xml:space="preserve"> en het ongewenst verspreiden van beeldmateriaal.</w:t>
      </w:r>
    </w:p>
    <w:p w14:paraId="1098AAD0" w14:textId="6C6E3118" w:rsidR="00133281" w:rsidRDefault="628202CD" w:rsidP="2835A86E">
      <w:pPr>
        <w:pStyle w:val="Lijstalinea"/>
        <w:numPr>
          <w:ilvl w:val="0"/>
          <w:numId w:val="7"/>
        </w:numPr>
        <w:rPr>
          <w:rFonts w:ascii="Times" w:eastAsia="Times" w:hAnsi="Times" w:cs="Times"/>
          <w:color w:val="0A0A0A"/>
        </w:rPr>
      </w:pPr>
      <w:r w:rsidRPr="2835A86E">
        <w:rPr>
          <w:rFonts w:ascii="Times" w:eastAsia="Times" w:hAnsi="Times" w:cs="Times"/>
          <w:color w:val="0A0A0A"/>
        </w:rPr>
        <w:t>Toon begrip en vraag waar het slachtoffer behoefte aan heeft.</w:t>
      </w:r>
    </w:p>
    <w:p w14:paraId="7A4A799E" w14:textId="00E0EE1E" w:rsidR="00133281" w:rsidRDefault="628202CD" w:rsidP="2835A86E">
      <w:pPr>
        <w:pStyle w:val="Lijstalinea"/>
        <w:numPr>
          <w:ilvl w:val="0"/>
          <w:numId w:val="7"/>
        </w:numPr>
        <w:rPr>
          <w:rFonts w:ascii="Times" w:eastAsia="Times" w:hAnsi="Times" w:cs="Times"/>
          <w:color w:val="0A0A0A"/>
        </w:rPr>
      </w:pPr>
      <w:r w:rsidRPr="2835A86E">
        <w:rPr>
          <w:rFonts w:ascii="Times" w:eastAsia="Times" w:hAnsi="Times" w:cs="Times"/>
          <w:color w:val="0A0A0A"/>
        </w:rPr>
        <w:t>Geef het slachtoffer(s) niet de schuld. Veroordeel hen niet. Probeer te zorgen voor sociale steun.</w:t>
      </w:r>
    </w:p>
    <w:p w14:paraId="57D47728" w14:textId="58480197" w:rsidR="00133281" w:rsidRDefault="628202CD" w:rsidP="2835A86E">
      <w:pPr>
        <w:pStyle w:val="Lijstalinea"/>
        <w:numPr>
          <w:ilvl w:val="0"/>
          <w:numId w:val="7"/>
        </w:numPr>
        <w:rPr>
          <w:rFonts w:ascii="Times" w:eastAsia="Times" w:hAnsi="Times" w:cs="Times"/>
          <w:color w:val="0A0A0A"/>
        </w:rPr>
      </w:pPr>
      <w:r w:rsidRPr="2835A86E">
        <w:rPr>
          <w:rFonts w:ascii="Times" w:eastAsia="Times" w:hAnsi="Times" w:cs="Times"/>
          <w:color w:val="0A0A0A"/>
        </w:rPr>
        <w:t>Bespreek met het slachtoffer of de ouders worden geïnformeerd en zo ja, hoe. Houd er rekening mee dat een leerling bang kan zijn voor de reactie van de ouders, en toon daar begrip voor. Sommige ouders kunnen van schrik ‘onhandig’ reageren.</w:t>
      </w:r>
    </w:p>
    <w:p w14:paraId="31428EFB" w14:textId="18E4EDB4" w:rsidR="00133281" w:rsidRDefault="628202CD" w:rsidP="2835A86E">
      <w:pPr>
        <w:pStyle w:val="Lijstalinea"/>
        <w:numPr>
          <w:ilvl w:val="0"/>
          <w:numId w:val="7"/>
        </w:numPr>
        <w:rPr>
          <w:rFonts w:ascii="Times" w:eastAsia="Times" w:hAnsi="Times" w:cs="Times"/>
          <w:color w:val="0A0A0A"/>
        </w:rPr>
      </w:pPr>
      <w:r w:rsidRPr="2835A86E">
        <w:rPr>
          <w:rFonts w:ascii="Times" w:eastAsia="Times" w:hAnsi="Times" w:cs="Times"/>
          <w:color w:val="0A0A0A"/>
        </w:rPr>
        <w:t>Het informatierecht geldt als het welzijn van de leerling in het geding is en de leerling 16 jaar of jonger is. Je mag dan, ook zonder toestemming van de leerling, de ouders informeren. Wees je er daarbij wel van bewust dat dit invloed kan hebben op de (vertrouwens)relatie tussen de leerling en de ouders. De veiligheid van het slachtoffer staat altijd voorop.</w:t>
      </w:r>
    </w:p>
    <w:p w14:paraId="2CF2E18E" w14:textId="3677C978" w:rsidR="00133281" w:rsidRDefault="628202CD" w:rsidP="2835A86E">
      <w:pPr>
        <w:pStyle w:val="Lijstalinea"/>
        <w:numPr>
          <w:ilvl w:val="0"/>
          <w:numId w:val="7"/>
        </w:numPr>
        <w:rPr>
          <w:rFonts w:ascii="Times" w:eastAsia="Times" w:hAnsi="Times" w:cs="Times"/>
          <w:color w:val="0A0A0A"/>
        </w:rPr>
      </w:pPr>
      <w:r w:rsidRPr="2835A86E">
        <w:rPr>
          <w:rFonts w:ascii="Times" w:eastAsia="Times" w:hAnsi="Times" w:cs="Times"/>
          <w:color w:val="0A0A0A"/>
        </w:rPr>
        <w:t>Bestraf de personen die de beelden doorsturen en liken (plegers). Spreek omstanders aan op hun gedrag. Of dit wel of niet klassikaal gebeurt kan goed in overleg met het slachtoffer worden afgestemd.</w:t>
      </w:r>
    </w:p>
    <w:p w14:paraId="2F48D466" w14:textId="5D9EB7CB" w:rsidR="00133281" w:rsidRDefault="628202CD" w:rsidP="2835A86E">
      <w:pPr>
        <w:pStyle w:val="Lijstalinea"/>
        <w:numPr>
          <w:ilvl w:val="0"/>
          <w:numId w:val="7"/>
        </w:numPr>
        <w:rPr>
          <w:rFonts w:ascii="Times" w:eastAsia="Times" w:hAnsi="Times" w:cs="Times"/>
          <w:color w:val="0A0A0A"/>
        </w:rPr>
      </w:pPr>
      <w:r w:rsidRPr="2835A86E">
        <w:rPr>
          <w:rFonts w:ascii="Times" w:eastAsia="Times" w:hAnsi="Times" w:cs="Times"/>
          <w:color w:val="0A0A0A"/>
        </w:rPr>
        <w:t>Overleg samen met (ouders van) het slachtoffer of er aangifte gedaan wordt. De wens en de veiligheid van het slachtoffer spelen een belangrijke rol in deze afweging. Ook kunnen wij de wijkagent om raad vragen.</w:t>
      </w:r>
    </w:p>
    <w:p w14:paraId="6D24E0E7" w14:textId="5197B4CC" w:rsidR="00133281" w:rsidRDefault="628202CD" w:rsidP="00133281">
      <w:r w:rsidRPr="2835A86E">
        <w:rPr>
          <w:rFonts w:ascii="Times" w:eastAsia="Times" w:hAnsi="Times" w:cs="Times"/>
          <w:color w:val="0A0A0A"/>
          <w:sz w:val="24"/>
          <w:szCs w:val="24"/>
        </w:rPr>
        <w:t xml:space="preserve"> </w:t>
      </w:r>
    </w:p>
    <w:p w14:paraId="16884115" w14:textId="5A631DC6" w:rsidR="00133281" w:rsidRDefault="628202CD" w:rsidP="00133281">
      <w:r w:rsidRPr="2835A86E">
        <w:rPr>
          <w:rFonts w:ascii="Times" w:eastAsia="Times" w:hAnsi="Times" w:cs="Times"/>
          <w:color w:val="0A0A0A"/>
          <w:sz w:val="24"/>
          <w:szCs w:val="24"/>
        </w:rPr>
        <w:t xml:space="preserve"> </w:t>
      </w:r>
    </w:p>
    <w:p w14:paraId="6AE43E74" w14:textId="5B238C40" w:rsidR="00133281" w:rsidRDefault="628202CD" w:rsidP="00133281">
      <w:r w:rsidRPr="2835A86E">
        <w:rPr>
          <w:rFonts w:ascii="Times" w:eastAsia="Times" w:hAnsi="Times" w:cs="Times"/>
          <w:color w:val="0A0A0A"/>
          <w:sz w:val="24"/>
          <w:szCs w:val="24"/>
        </w:rPr>
        <w:t xml:space="preserve"> </w:t>
      </w:r>
    </w:p>
    <w:p w14:paraId="5916384A" w14:textId="633BEC72" w:rsidR="00133281" w:rsidRDefault="628202CD" w:rsidP="00133281">
      <w:r w:rsidRPr="2835A86E">
        <w:rPr>
          <w:rFonts w:ascii="Times" w:eastAsia="Times" w:hAnsi="Times" w:cs="Times"/>
          <w:color w:val="0A0A0A"/>
          <w:sz w:val="24"/>
          <w:szCs w:val="24"/>
        </w:rPr>
        <w:t xml:space="preserve"> </w:t>
      </w:r>
    </w:p>
    <w:p w14:paraId="7827313B" w14:textId="7EC39DDE" w:rsidR="00133281" w:rsidRDefault="628202CD" w:rsidP="00133281">
      <w:r w:rsidRPr="2835A86E">
        <w:rPr>
          <w:rFonts w:eastAsia="Arial" w:cs="Arial"/>
          <w:color w:val="000000" w:themeColor="text1"/>
          <w:sz w:val="24"/>
          <w:szCs w:val="24"/>
        </w:rPr>
        <w:t xml:space="preserve"> </w:t>
      </w:r>
    </w:p>
    <w:p w14:paraId="705F9EFF" w14:textId="213914B5" w:rsidR="00133281" w:rsidRDefault="628202CD" w:rsidP="00133281">
      <w:r w:rsidRPr="2835A86E">
        <w:rPr>
          <w:rFonts w:ascii="Times New Roman" w:hAnsi="Times New Roman"/>
          <w:sz w:val="24"/>
          <w:szCs w:val="24"/>
        </w:rPr>
        <w:t xml:space="preserve"> </w:t>
      </w:r>
    </w:p>
    <w:p w14:paraId="531B0C63" w14:textId="59B4E034" w:rsidR="00133281" w:rsidRDefault="628202CD" w:rsidP="00133281">
      <w:r w:rsidRPr="2835A86E">
        <w:rPr>
          <w:rFonts w:ascii="Times New Roman" w:hAnsi="Times New Roman"/>
          <w:sz w:val="24"/>
          <w:szCs w:val="24"/>
        </w:rPr>
        <w:t xml:space="preserve"> </w:t>
      </w:r>
    </w:p>
    <w:p w14:paraId="7D0CEB07" w14:textId="3996724F" w:rsidR="00133281" w:rsidRDefault="628202CD" w:rsidP="00133281">
      <w:r w:rsidRPr="2835A86E">
        <w:rPr>
          <w:rFonts w:ascii="Times New Roman" w:hAnsi="Times New Roman"/>
          <w:sz w:val="24"/>
          <w:szCs w:val="24"/>
        </w:rPr>
        <w:t xml:space="preserve"> </w:t>
      </w:r>
    </w:p>
    <w:p w14:paraId="5E2C8D11" w14:textId="2D6F9C56" w:rsidR="00133281" w:rsidRDefault="628202CD" w:rsidP="00133281">
      <w:r w:rsidRPr="2835A86E">
        <w:rPr>
          <w:rFonts w:ascii="Times New Roman" w:hAnsi="Times New Roman"/>
          <w:sz w:val="24"/>
          <w:szCs w:val="24"/>
        </w:rPr>
        <w:t xml:space="preserve"> </w:t>
      </w:r>
    </w:p>
    <w:p w14:paraId="6BCE52E9" w14:textId="3A9F71C4" w:rsidR="00133281" w:rsidRDefault="628202CD" w:rsidP="00133281">
      <w:r w:rsidRPr="2835A86E">
        <w:rPr>
          <w:rFonts w:ascii="Times New Roman" w:hAnsi="Times New Roman"/>
          <w:sz w:val="24"/>
          <w:szCs w:val="24"/>
        </w:rPr>
        <w:t xml:space="preserve"> </w:t>
      </w:r>
    </w:p>
    <w:p w14:paraId="10D44541" w14:textId="02284CF1" w:rsidR="00133281" w:rsidRDefault="628202CD" w:rsidP="00133281">
      <w:r w:rsidRPr="2835A86E">
        <w:rPr>
          <w:rFonts w:ascii="Times New Roman" w:hAnsi="Times New Roman"/>
          <w:sz w:val="24"/>
          <w:szCs w:val="24"/>
        </w:rPr>
        <w:t xml:space="preserve"> </w:t>
      </w:r>
    </w:p>
    <w:p w14:paraId="284008D2" w14:textId="031AA03B" w:rsidR="00133281" w:rsidRDefault="628202CD" w:rsidP="00133281">
      <w:r w:rsidRPr="2835A86E">
        <w:rPr>
          <w:rFonts w:ascii="Times New Roman" w:hAnsi="Times New Roman"/>
          <w:sz w:val="24"/>
          <w:szCs w:val="24"/>
        </w:rPr>
        <w:t xml:space="preserve"> </w:t>
      </w:r>
    </w:p>
    <w:p w14:paraId="297A7868" w14:textId="0FFB9512" w:rsidR="00133281" w:rsidRDefault="628202CD" w:rsidP="00133281">
      <w:r w:rsidRPr="2835A86E">
        <w:rPr>
          <w:rFonts w:ascii="Times New Roman" w:hAnsi="Times New Roman"/>
          <w:sz w:val="24"/>
          <w:szCs w:val="24"/>
        </w:rPr>
        <w:t xml:space="preserve"> </w:t>
      </w:r>
    </w:p>
    <w:p w14:paraId="19DA369A" w14:textId="2A1BA653" w:rsidR="00133281" w:rsidRDefault="628202CD" w:rsidP="00133281">
      <w:r w:rsidRPr="2835A86E">
        <w:rPr>
          <w:rFonts w:ascii="Times New Roman" w:hAnsi="Times New Roman"/>
          <w:sz w:val="24"/>
          <w:szCs w:val="24"/>
        </w:rPr>
        <w:t xml:space="preserve"> </w:t>
      </w:r>
    </w:p>
    <w:p w14:paraId="5234F54C" w14:textId="78047BF0" w:rsidR="00133281" w:rsidRDefault="628202CD" w:rsidP="00133281">
      <w:r w:rsidRPr="2835A86E">
        <w:rPr>
          <w:rFonts w:ascii="Times New Roman" w:hAnsi="Times New Roman"/>
          <w:sz w:val="24"/>
          <w:szCs w:val="24"/>
        </w:rPr>
        <w:t xml:space="preserve"> </w:t>
      </w:r>
    </w:p>
    <w:p w14:paraId="03A48BAE" w14:textId="237909A6" w:rsidR="00133281" w:rsidRDefault="628202CD" w:rsidP="00133281">
      <w:r w:rsidRPr="2835A86E">
        <w:rPr>
          <w:rFonts w:ascii="Times New Roman" w:hAnsi="Times New Roman"/>
          <w:sz w:val="24"/>
          <w:szCs w:val="24"/>
        </w:rPr>
        <w:t xml:space="preserve"> </w:t>
      </w:r>
    </w:p>
    <w:p w14:paraId="1FF33875" w14:textId="2E916312" w:rsidR="00133281" w:rsidRDefault="628202CD" w:rsidP="00133281">
      <w:r w:rsidRPr="2835A86E">
        <w:rPr>
          <w:rFonts w:ascii="Times New Roman" w:hAnsi="Times New Roman"/>
          <w:sz w:val="24"/>
          <w:szCs w:val="24"/>
        </w:rPr>
        <w:t xml:space="preserve"> </w:t>
      </w:r>
    </w:p>
    <w:p w14:paraId="1FFC5B51" w14:textId="6626B20C" w:rsidR="00133281" w:rsidRDefault="628202CD" w:rsidP="00133281">
      <w:r w:rsidRPr="2835A86E">
        <w:rPr>
          <w:rFonts w:eastAsia="Arial" w:cs="Arial"/>
          <w:b/>
          <w:bCs/>
          <w:sz w:val="72"/>
          <w:szCs w:val="72"/>
        </w:rPr>
        <w:lastRenderedPageBreak/>
        <w:t xml:space="preserve">Bijlage 1, 2 en 3 + Aanmeldformulier Anti-pestcoördinator </w:t>
      </w:r>
    </w:p>
    <w:p w14:paraId="0DBE2E5A" w14:textId="212740C5" w:rsidR="00133281" w:rsidRDefault="628202CD" w:rsidP="00133281">
      <w:r w:rsidRPr="2835A86E">
        <w:rPr>
          <w:rFonts w:ascii="Times New Roman" w:hAnsi="Times New Roman"/>
          <w:sz w:val="23"/>
          <w:szCs w:val="23"/>
        </w:rPr>
        <w:t xml:space="preserve"> </w:t>
      </w:r>
    </w:p>
    <w:p w14:paraId="168F0911" w14:textId="3DAAA942" w:rsidR="00133281" w:rsidRDefault="628202CD" w:rsidP="00133281">
      <w:r w:rsidRPr="2835A86E">
        <w:rPr>
          <w:rFonts w:eastAsia="Arial" w:cs="Arial"/>
          <w:b/>
          <w:bCs/>
          <w:sz w:val="24"/>
          <w:szCs w:val="24"/>
        </w:rPr>
        <w:t>Bijlage 1</w:t>
      </w:r>
    </w:p>
    <w:p w14:paraId="18FB5CB4" w14:textId="45D91A8E" w:rsidR="00133281" w:rsidRDefault="628202CD" w:rsidP="00133281">
      <w:r w:rsidRPr="2835A86E">
        <w:rPr>
          <w:rFonts w:eastAsia="Arial" w:cs="Arial"/>
          <w:b/>
          <w:bCs/>
          <w:sz w:val="24"/>
          <w:szCs w:val="24"/>
        </w:rPr>
        <w:t>Leidraad voor een gesprek met de gepeste leerling.</w:t>
      </w:r>
    </w:p>
    <w:p w14:paraId="716C85FF" w14:textId="4DFF3F37" w:rsidR="00133281" w:rsidRDefault="628202CD" w:rsidP="00133281">
      <w:r w:rsidRPr="2835A86E">
        <w:rPr>
          <w:rFonts w:eastAsia="Arial" w:cs="Arial"/>
          <w:sz w:val="24"/>
          <w:szCs w:val="24"/>
        </w:rPr>
        <w:t xml:space="preserve"> </w:t>
      </w:r>
    </w:p>
    <w:p w14:paraId="4EAA8393" w14:textId="3F0E650B" w:rsidR="00133281" w:rsidRDefault="628202CD" w:rsidP="00133281">
      <w:r w:rsidRPr="2835A86E">
        <w:rPr>
          <w:rFonts w:eastAsia="Arial" w:cs="Arial"/>
          <w:sz w:val="24"/>
          <w:szCs w:val="24"/>
        </w:rPr>
        <w:t xml:space="preserve">Feiten </w:t>
      </w:r>
    </w:p>
    <w:p w14:paraId="686D8087" w14:textId="75B08ED4" w:rsidR="00133281" w:rsidRDefault="628202CD" w:rsidP="00133281">
      <w:r w:rsidRPr="2835A86E">
        <w:rPr>
          <w:rFonts w:eastAsia="Arial" w:cs="Arial"/>
          <w:sz w:val="24"/>
          <w:szCs w:val="24"/>
        </w:rPr>
        <w:t></w:t>
      </w:r>
      <w:r w:rsidRPr="2835A86E">
        <w:rPr>
          <w:rFonts w:eastAsia="Arial" w:cs="Arial"/>
          <w:sz w:val="24"/>
          <w:szCs w:val="24"/>
        </w:rPr>
        <w:t xml:space="preserve">Klopt het dat je gepest wordt? (h)erkenning van het probleem </w:t>
      </w:r>
    </w:p>
    <w:p w14:paraId="4458D75D" w14:textId="45642D1D" w:rsidR="00133281" w:rsidRDefault="628202CD" w:rsidP="00133281">
      <w:r w:rsidRPr="2835A86E">
        <w:rPr>
          <w:rFonts w:eastAsia="Arial" w:cs="Arial"/>
          <w:sz w:val="24"/>
          <w:szCs w:val="24"/>
        </w:rPr>
        <w:t></w:t>
      </w:r>
      <w:r w:rsidRPr="2835A86E">
        <w:rPr>
          <w:rFonts w:eastAsia="Arial" w:cs="Arial"/>
          <w:sz w:val="24"/>
          <w:szCs w:val="24"/>
        </w:rPr>
        <w:t xml:space="preserve">Door wie word je gepest? (doorvragen: zijn er nog meer?) </w:t>
      </w:r>
    </w:p>
    <w:p w14:paraId="2C05101E" w14:textId="63E87011" w:rsidR="00133281" w:rsidRDefault="628202CD" w:rsidP="00133281">
      <w:r w:rsidRPr="2835A86E">
        <w:rPr>
          <w:rFonts w:eastAsia="Arial" w:cs="Arial"/>
          <w:sz w:val="24"/>
          <w:szCs w:val="24"/>
        </w:rPr>
        <w:t></w:t>
      </w:r>
      <w:r w:rsidRPr="2835A86E">
        <w:rPr>
          <w:rFonts w:eastAsia="Arial" w:cs="Arial"/>
          <w:sz w:val="24"/>
          <w:szCs w:val="24"/>
        </w:rPr>
        <w:t xml:space="preserve">Waar word je gepest? (doorvragen: zijn er nog meer plekken?) </w:t>
      </w:r>
    </w:p>
    <w:p w14:paraId="2AB4D279" w14:textId="463207EA" w:rsidR="00133281" w:rsidRDefault="628202CD" w:rsidP="00133281">
      <w:r w:rsidRPr="2835A86E">
        <w:rPr>
          <w:rFonts w:eastAsia="Arial" w:cs="Arial"/>
          <w:sz w:val="24"/>
          <w:szCs w:val="24"/>
        </w:rPr>
        <w:t></w:t>
      </w:r>
      <w:r w:rsidRPr="2835A86E">
        <w:rPr>
          <w:rFonts w:eastAsia="Arial" w:cs="Arial"/>
          <w:sz w:val="24"/>
          <w:szCs w:val="24"/>
        </w:rPr>
        <w:t xml:space="preserve">Hoe vaak word je gepest? </w:t>
      </w:r>
    </w:p>
    <w:p w14:paraId="1E0074C4" w14:textId="1ADD90CE" w:rsidR="00133281" w:rsidRDefault="628202CD" w:rsidP="00133281">
      <w:r w:rsidRPr="2835A86E">
        <w:rPr>
          <w:rFonts w:eastAsia="Arial" w:cs="Arial"/>
          <w:sz w:val="24"/>
          <w:szCs w:val="24"/>
        </w:rPr>
        <w:t></w:t>
      </w:r>
      <w:r w:rsidRPr="2835A86E">
        <w:rPr>
          <w:rFonts w:eastAsia="Arial" w:cs="Arial"/>
          <w:sz w:val="24"/>
          <w:szCs w:val="24"/>
        </w:rPr>
        <w:t xml:space="preserve">Hoe lang speelt het pesten al? </w:t>
      </w:r>
    </w:p>
    <w:p w14:paraId="6DEB3CE0" w14:textId="27275933" w:rsidR="00133281" w:rsidRDefault="628202CD" w:rsidP="00133281">
      <w:r w:rsidRPr="2835A86E">
        <w:rPr>
          <w:rFonts w:eastAsia="Arial" w:cs="Arial"/>
          <w:sz w:val="24"/>
          <w:szCs w:val="24"/>
        </w:rPr>
        <w:t></w:t>
      </w:r>
      <w:r w:rsidRPr="2835A86E">
        <w:rPr>
          <w:rFonts w:eastAsia="Arial" w:cs="Arial"/>
          <w:sz w:val="24"/>
          <w:szCs w:val="24"/>
        </w:rPr>
        <w:t xml:space="preserve">Weten je ouders of andere personen dat je gepest wordt? </w:t>
      </w:r>
    </w:p>
    <w:p w14:paraId="7CBEBB22" w14:textId="317DF441" w:rsidR="00133281" w:rsidRDefault="628202CD" w:rsidP="00133281">
      <w:r w:rsidRPr="2835A86E">
        <w:rPr>
          <w:rFonts w:eastAsia="Arial" w:cs="Arial"/>
          <w:sz w:val="24"/>
          <w:szCs w:val="24"/>
        </w:rPr>
        <w:t></w:t>
      </w:r>
      <w:r w:rsidRPr="2835A86E">
        <w:rPr>
          <w:rFonts w:eastAsia="Arial" w:cs="Arial"/>
          <w:sz w:val="24"/>
          <w:szCs w:val="24"/>
        </w:rPr>
        <w:t xml:space="preserve">Wat heb je zelf tot nu toe aan het pesten proberen te doen? </w:t>
      </w:r>
    </w:p>
    <w:p w14:paraId="54C3D9F9" w14:textId="114A2729" w:rsidR="00133281" w:rsidRDefault="628202CD" w:rsidP="00133281">
      <w:r w:rsidRPr="2835A86E">
        <w:rPr>
          <w:rFonts w:eastAsia="Arial" w:cs="Arial"/>
          <w:sz w:val="24"/>
          <w:szCs w:val="24"/>
        </w:rPr>
        <w:t></w:t>
      </w:r>
      <w:r w:rsidRPr="2835A86E">
        <w:rPr>
          <w:rFonts w:eastAsia="Arial" w:cs="Arial"/>
          <w:sz w:val="24"/>
          <w:szCs w:val="24"/>
        </w:rPr>
        <w:t xml:space="preserve">Zijn er jongeren die jou wel eens proberen te helpen? </w:t>
      </w:r>
    </w:p>
    <w:p w14:paraId="26562EE8" w14:textId="6FEFF776" w:rsidR="00133281" w:rsidRDefault="628202CD" w:rsidP="00133281">
      <w:r w:rsidRPr="2835A86E">
        <w:rPr>
          <w:rFonts w:eastAsia="Arial" w:cs="Arial"/>
          <w:sz w:val="24"/>
          <w:szCs w:val="24"/>
        </w:rPr>
        <w:t></w:t>
      </w:r>
      <w:r w:rsidRPr="2835A86E">
        <w:rPr>
          <w:rFonts w:eastAsia="Arial" w:cs="Arial"/>
          <w:sz w:val="24"/>
          <w:szCs w:val="24"/>
        </w:rPr>
        <w:t xml:space="preserve">Wat wil je dat er nu gebeurt; wat wil je bereiken? </w:t>
      </w:r>
    </w:p>
    <w:p w14:paraId="04415D58" w14:textId="7CCC7082" w:rsidR="00133281" w:rsidRDefault="628202CD" w:rsidP="00133281">
      <w:r w:rsidRPr="2835A86E">
        <w:rPr>
          <w:rFonts w:eastAsia="Arial" w:cs="Arial"/>
          <w:sz w:val="24"/>
          <w:szCs w:val="24"/>
        </w:rPr>
        <w:t xml:space="preserve"> </w:t>
      </w:r>
    </w:p>
    <w:p w14:paraId="7892D5A2" w14:textId="41A90C80" w:rsidR="00133281" w:rsidRDefault="628202CD" w:rsidP="00133281">
      <w:r w:rsidRPr="2835A86E">
        <w:rPr>
          <w:rFonts w:eastAsia="Arial" w:cs="Arial"/>
          <w:sz w:val="24"/>
          <w:szCs w:val="24"/>
        </w:rPr>
        <w:t xml:space="preserve">Bespreek samen met de leerling wat hij/zij kan doen tegen het pesten en bekijk waar de leerling aan wil werken om de situatie te verbeteren. Let daarbij op de volgende aspecten: </w:t>
      </w:r>
    </w:p>
    <w:p w14:paraId="7FDBF0F1" w14:textId="4DE43EEC"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t xml:space="preserve">Hoe communiceert de leerling met anderen? </w:t>
      </w:r>
    </w:p>
    <w:p w14:paraId="1B632702" w14:textId="4A6AA3A9"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t xml:space="preserve">Welke lichaamstaal speelt een rol? </w:t>
      </w:r>
    </w:p>
    <w:p w14:paraId="7D7EE704" w14:textId="6672D3E7"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t xml:space="preserve">Hoe gaat de leerling om met zijn gevoelens en hoe maakt hij deze kenbaar aan anderen? </w:t>
      </w:r>
    </w:p>
    <w:p w14:paraId="2A8B7434" w14:textId="7FD39DD4"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t xml:space="preserve">Heeft de leerling genoeg vaardigheden om weerbaarder gedrag te tonen naar de </w:t>
      </w:r>
      <w:proofErr w:type="spellStart"/>
      <w:r w:rsidRPr="2835A86E">
        <w:rPr>
          <w:rFonts w:ascii="Arial" w:eastAsia="Arial" w:hAnsi="Arial" w:cs="Arial"/>
          <w:sz w:val="18"/>
          <w:szCs w:val="18"/>
        </w:rPr>
        <w:t>pester</w:t>
      </w:r>
      <w:proofErr w:type="spellEnd"/>
      <w:r w:rsidRPr="2835A86E">
        <w:rPr>
          <w:rFonts w:ascii="Arial" w:eastAsia="Arial" w:hAnsi="Arial" w:cs="Arial"/>
          <w:sz w:val="18"/>
          <w:szCs w:val="18"/>
        </w:rPr>
        <w:t xml:space="preserve">? </w:t>
      </w:r>
    </w:p>
    <w:p w14:paraId="3A521929" w14:textId="791A6874" w:rsidR="00133281" w:rsidRDefault="628202CD" w:rsidP="00133281">
      <w:r w:rsidRPr="2835A86E">
        <w:rPr>
          <w:rFonts w:eastAsia="Arial" w:cs="Arial"/>
          <w:sz w:val="24"/>
          <w:szCs w:val="24"/>
        </w:rPr>
        <w:t xml:space="preserve"> </w:t>
      </w:r>
    </w:p>
    <w:p w14:paraId="5450F622" w14:textId="0DCAEF87" w:rsidR="00133281" w:rsidRDefault="628202CD" w:rsidP="00133281">
      <w:r w:rsidRPr="2835A86E">
        <w:rPr>
          <w:rFonts w:eastAsia="Arial" w:cs="Arial"/>
          <w:sz w:val="24"/>
          <w:szCs w:val="24"/>
        </w:rPr>
        <w:t xml:space="preserve">Kinderen die voortdurend worden gepest, reageren meestal door passief gedrag of ze gaan uitdagen. Beide vormen van gedrag zijn aangeleerd als reactie op het gepest worden. Vaak verdwijnt bepaald afwijkend gedrag als het pesten is gestopt. Toch kunnen vormen van afwijkend gedrag ook langdurig aanwezig blijven. Vormen van afwijkend gedrag kunnen zelfs aanleiding zijn tot pesten. </w:t>
      </w:r>
    </w:p>
    <w:p w14:paraId="65C47BC2" w14:textId="14AFCBA4" w:rsidR="00133281" w:rsidRDefault="628202CD" w:rsidP="00133281">
      <w:r w:rsidRPr="2835A86E">
        <w:rPr>
          <w:rFonts w:eastAsia="Arial" w:cs="Arial"/>
          <w:sz w:val="24"/>
          <w:szCs w:val="24"/>
        </w:rPr>
        <w:t xml:space="preserve">Gepeste jongeren lopen vaak rond met het gevoel dat er iets mis is met ze. Daardoor hebben ze moeite om voor zichzelf op te komen. Ergens is er iets in zichzelf dat de </w:t>
      </w:r>
      <w:proofErr w:type="spellStart"/>
      <w:r w:rsidRPr="2835A86E">
        <w:rPr>
          <w:rFonts w:eastAsia="Arial" w:cs="Arial"/>
          <w:sz w:val="24"/>
          <w:szCs w:val="24"/>
        </w:rPr>
        <w:t>pester</w:t>
      </w:r>
      <w:proofErr w:type="spellEnd"/>
      <w:r w:rsidRPr="2835A86E">
        <w:rPr>
          <w:rFonts w:eastAsia="Arial" w:cs="Arial"/>
          <w:sz w:val="24"/>
          <w:szCs w:val="24"/>
        </w:rPr>
        <w:t xml:space="preserve"> gelijk geeft. Besteed hier aandacht aan want niemand kan een ander klein maken zonder diens toestemming.</w:t>
      </w:r>
    </w:p>
    <w:p w14:paraId="0E9DBA68" w14:textId="00B12711" w:rsidR="00133281" w:rsidRDefault="628202CD" w:rsidP="00133281">
      <w:r w:rsidRPr="2835A86E">
        <w:rPr>
          <w:rFonts w:eastAsia="Arial" w:cs="Arial"/>
          <w:sz w:val="24"/>
          <w:szCs w:val="24"/>
        </w:rPr>
        <w:t xml:space="preserve"> </w:t>
      </w:r>
    </w:p>
    <w:p w14:paraId="3FDCF7C0" w14:textId="6E59C83C" w:rsidR="00133281" w:rsidRDefault="628202CD" w:rsidP="00133281">
      <w:r w:rsidRPr="2835A86E">
        <w:rPr>
          <w:rFonts w:eastAsia="Arial" w:cs="Arial"/>
          <w:b/>
          <w:bCs/>
          <w:sz w:val="24"/>
          <w:szCs w:val="24"/>
        </w:rPr>
        <w:t>Bijlage 2</w:t>
      </w:r>
    </w:p>
    <w:p w14:paraId="2245FB29" w14:textId="5DE9CE38" w:rsidR="00133281" w:rsidRDefault="628202CD" w:rsidP="00133281">
      <w:r w:rsidRPr="2835A86E">
        <w:rPr>
          <w:rFonts w:eastAsia="Arial" w:cs="Arial"/>
          <w:b/>
          <w:bCs/>
          <w:sz w:val="24"/>
          <w:szCs w:val="24"/>
        </w:rPr>
        <w:t xml:space="preserve"> </w:t>
      </w:r>
    </w:p>
    <w:p w14:paraId="2F9C142A" w14:textId="56D09B61" w:rsidR="00133281" w:rsidRDefault="628202CD" w:rsidP="00133281">
      <w:r w:rsidRPr="2835A86E">
        <w:rPr>
          <w:rFonts w:eastAsia="Arial" w:cs="Arial"/>
          <w:b/>
          <w:bCs/>
          <w:sz w:val="24"/>
          <w:szCs w:val="24"/>
        </w:rPr>
        <w:t xml:space="preserve">Leidraad voor een gesprek met een leerling die pest </w:t>
      </w:r>
    </w:p>
    <w:p w14:paraId="62004A69" w14:textId="3636B9A6" w:rsidR="00133281" w:rsidRDefault="628202CD" w:rsidP="00133281">
      <w:r w:rsidRPr="2835A86E">
        <w:rPr>
          <w:rFonts w:eastAsia="Arial" w:cs="Arial"/>
          <w:sz w:val="24"/>
          <w:szCs w:val="24"/>
        </w:rPr>
        <w:t xml:space="preserve">Het doel van dit gesprek is drieledig: </w:t>
      </w:r>
    </w:p>
    <w:p w14:paraId="28ED58AF" w14:textId="7519FC21"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t>De leerling confronteren met zijn gedrag en de pijnlijke gevolgen hiervan.</w:t>
      </w:r>
    </w:p>
    <w:p w14:paraId="5448FCD1" w14:textId="34B0AADC"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t>Achterliggende oorzaken boven tafel proberen te krijgen.</w:t>
      </w:r>
    </w:p>
    <w:p w14:paraId="54380F93" w14:textId="7A4EEE63"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t>Het schetsen van de stappen die volgen wanneer het pestgedrag niet stopt.</w:t>
      </w:r>
    </w:p>
    <w:p w14:paraId="43E6EEEE" w14:textId="496469FE" w:rsidR="00133281" w:rsidRDefault="628202CD" w:rsidP="00133281">
      <w:r w:rsidRPr="2835A86E">
        <w:rPr>
          <w:rFonts w:eastAsia="Arial" w:cs="Arial"/>
          <w:sz w:val="24"/>
          <w:szCs w:val="24"/>
        </w:rPr>
        <w:t xml:space="preserve"> </w:t>
      </w:r>
    </w:p>
    <w:p w14:paraId="098FDCCC" w14:textId="7BA82DEB" w:rsidR="00133281" w:rsidRDefault="628202CD" w:rsidP="00133281">
      <w:r w:rsidRPr="2835A86E">
        <w:rPr>
          <w:rFonts w:eastAsia="Arial" w:cs="Arial"/>
          <w:b/>
          <w:bCs/>
          <w:sz w:val="24"/>
          <w:szCs w:val="24"/>
        </w:rPr>
        <w:t xml:space="preserve">Confronteren </w:t>
      </w:r>
    </w:p>
    <w:p w14:paraId="1861E49C" w14:textId="2937138F" w:rsidR="00133281" w:rsidRDefault="628202CD" w:rsidP="00133281">
      <w:r w:rsidRPr="2835A86E">
        <w:rPr>
          <w:rFonts w:eastAsia="Arial" w:cs="Arial"/>
          <w:sz w:val="24"/>
          <w:szCs w:val="24"/>
        </w:rPr>
        <w:t xml:space="preserve">Confronteren en kritiek geven is niet hetzelfde. </w:t>
      </w:r>
    </w:p>
    <w:p w14:paraId="356F4A30" w14:textId="7D96D60E" w:rsidR="00133281" w:rsidRDefault="628202CD" w:rsidP="00133281">
      <w:r w:rsidRPr="2835A86E">
        <w:rPr>
          <w:rFonts w:eastAsia="Arial" w:cs="Arial"/>
          <w:sz w:val="24"/>
          <w:szCs w:val="24"/>
        </w:rPr>
        <w:t>Confronteren is:</w:t>
      </w:r>
    </w:p>
    <w:p w14:paraId="5ECD770A" w14:textId="5FDA6FC5"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t xml:space="preserve">probleemgericht en richt zich op gedrag wat waar te nemen is. Zodra we interpretaties gaan geven aan gedrag, wordt het persoonsgericht, bijvoorbeeld: je hebt cola in de tas van Piet laten lopen. Dat doe je zeker omdat je graag de lolligste bent! Zodra we gaan interpreteren reageren we een gevoel van frustratie op die ander af en zijn we gestopt met confronteren en begonnen met kritiseren. </w:t>
      </w:r>
    </w:p>
    <w:p w14:paraId="5E70BDCB" w14:textId="4A5DB0E6"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lastRenderedPageBreak/>
        <w:t xml:space="preserve">relatiegericht. Je bent heel duidelijk op de inhoud, in wat je wilt en niet wilt maar met behoud van de relatie, bijvoorbeeld. Ik vind dat je heel erg gemeen doet tegen haar en ik wil dat je daarmee ophoudt. </w:t>
      </w:r>
      <w:r w:rsidRPr="2835A86E">
        <w:rPr>
          <w:rFonts w:ascii="Arial" w:eastAsia="Arial" w:hAnsi="Arial" w:cs="Arial"/>
          <w:b/>
          <w:bCs/>
          <w:sz w:val="18"/>
          <w:szCs w:val="18"/>
        </w:rPr>
        <w:t xml:space="preserve">Zeg nooit: Je bent heel gemeen. </w:t>
      </w:r>
      <w:r w:rsidRPr="2835A86E">
        <w:rPr>
          <w:rFonts w:ascii="Arial" w:eastAsia="Arial" w:hAnsi="Arial" w:cs="Arial"/>
          <w:sz w:val="18"/>
          <w:szCs w:val="18"/>
        </w:rPr>
        <w:t xml:space="preserve">Je wilt duidelijk verder met de jongere. Kritiek op de persoon voelt als een beschuldiging/afwijzing. Eigenlijk zeg je daarmee dat de </w:t>
      </w:r>
      <w:proofErr w:type="spellStart"/>
      <w:r w:rsidRPr="2835A86E">
        <w:rPr>
          <w:rFonts w:ascii="Arial" w:eastAsia="Arial" w:hAnsi="Arial" w:cs="Arial"/>
          <w:sz w:val="18"/>
          <w:szCs w:val="18"/>
        </w:rPr>
        <w:t>pester</w:t>
      </w:r>
      <w:proofErr w:type="spellEnd"/>
      <w:r w:rsidRPr="2835A86E">
        <w:rPr>
          <w:rFonts w:ascii="Arial" w:eastAsia="Arial" w:hAnsi="Arial" w:cs="Arial"/>
          <w:sz w:val="18"/>
          <w:szCs w:val="18"/>
        </w:rPr>
        <w:t xml:space="preserve"> een waardeloos mens is. </w:t>
      </w:r>
    </w:p>
    <w:p w14:paraId="71D58567" w14:textId="6D4D073D"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t>specifiek blijven. Je benoemt de situatie waar het over gaat en vermijdt woorden als altijd, vaak en meestal. Kritiek wordt vaak algemeen.</w:t>
      </w:r>
    </w:p>
    <w:p w14:paraId="58C4E620" w14:textId="2470D881" w:rsidR="00133281" w:rsidRDefault="628202CD" w:rsidP="2835A86E">
      <w:pPr>
        <w:pStyle w:val="Lijstalinea"/>
        <w:numPr>
          <w:ilvl w:val="0"/>
          <w:numId w:val="6"/>
        </w:numPr>
        <w:rPr>
          <w:rFonts w:ascii="Arial" w:eastAsia="Arial" w:hAnsi="Arial" w:cs="Arial"/>
          <w:sz w:val="18"/>
          <w:szCs w:val="18"/>
        </w:rPr>
      </w:pPr>
      <w:r w:rsidRPr="2835A86E">
        <w:rPr>
          <w:rFonts w:ascii="Arial" w:eastAsia="Arial" w:hAnsi="Arial" w:cs="Arial"/>
          <w:sz w:val="18"/>
          <w:szCs w:val="18"/>
        </w:rPr>
        <w:t xml:space="preserve">veranderingsgericht. Je stelt zaken vast en gaat vervolgens inventariseren hoe het anders kan. </w:t>
      </w:r>
    </w:p>
    <w:p w14:paraId="14D42ED4" w14:textId="3DB5F6AC" w:rsidR="00133281" w:rsidRDefault="628202CD" w:rsidP="00133281">
      <w:r w:rsidRPr="2835A86E">
        <w:rPr>
          <w:rFonts w:eastAsia="Arial" w:cs="Arial"/>
          <w:sz w:val="24"/>
          <w:szCs w:val="24"/>
        </w:rPr>
        <w:t xml:space="preserve"> </w:t>
      </w:r>
    </w:p>
    <w:p w14:paraId="2EBCBD16" w14:textId="12EAF060" w:rsidR="00133281" w:rsidRDefault="628202CD" w:rsidP="00133281">
      <w:r w:rsidRPr="2835A86E">
        <w:rPr>
          <w:rFonts w:eastAsia="Arial" w:cs="Arial"/>
          <w:sz w:val="24"/>
          <w:szCs w:val="24"/>
        </w:rPr>
        <w:t xml:space="preserve">Achterliggende oorzaken </w:t>
      </w:r>
    </w:p>
    <w:p w14:paraId="22838776" w14:textId="7A6083CD" w:rsidR="00133281" w:rsidRDefault="628202CD" w:rsidP="00133281">
      <w:r w:rsidRPr="2835A86E">
        <w:rPr>
          <w:rFonts w:eastAsia="Arial" w:cs="Arial"/>
          <w:sz w:val="24"/>
          <w:szCs w:val="24"/>
        </w:rPr>
        <w:t xml:space="preserve">Nadat het probleem benoemt is, richt jij je op het waarom? Hoe komt het dat je dit gedrag nodig hebt? Wat levert het jou op? Wat reageer je af op die ander? Etc. </w:t>
      </w:r>
    </w:p>
    <w:p w14:paraId="49B890CD" w14:textId="213B8FE3" w:rsidR="00133281" w:rsidRDefault="628202CD" w:rsidP="00133281">
      <w:r w:rsidRPr="2835A86E">
        <w:rPr>
          <w:rFonts w:eastAsia="Arial" w:cs="Arial"/>
          <w:sz w:val="24"/>
          <w:szCs w:val="24"/>
        </w:rPr>
        <w:t xml:space="preserve">Maak duidelijk dat er een tekort aan empathisch vermogen zichtbaar wordt in dit gedrag. Wat ga je daaraan doen? </w:t>
      </w:r>
    </w:p>
    <w:p w14:paraId="731026C7" w14:textId="0191AFA5" w:rsidR="00133281" w:rsidRDefault="628202CD" w:rsidP="00133281">
      <w:r w:rsidRPr="2835A86E">
        <w:rPr>
          <w:rFonts w:eastAsia="Arial" w:cs="Arial"/>
          <w:sz w:val="24"/>
          <w:szCs w:val="24"/>
        </w:rPr>
        <w:t xml:space="preserve">Bied zo nodig hulp aan van de counselor (op vrijwillige basis) </w:t>
      </w:r>
    </w:p>
    <w:p w14:paraId="23F94281" w14:textId="71DD6C39" w:rsidR="00133281" w:rsidRDefault="628202CD" w:rsidP="00133281">
      <w:r w:rsidRPr="2835A86E">
        <w:rPr>
          <w:rFonts w:eastAsia="Arial" w:cs="Arial"/>
          <w:sz w:val="24"/>
          <w:szCs w:val="24"/>
        </w:rPr>
        <w:t xml:space="preserve">Het pestgedrag moet stoppen </w:t>
      </w:r>
    </w:p>
    <w:p w14:paraId="668F03B3" w14:textId="32355590" w:rsidR="00133281" w:rsidRDefault="628202CD" w:rsidP="00133281">
      <w:r w:rsidRPr="2835A86E">
        <w:rPr>
          <w:rFonts w:eastAsia="Arial" w:cs="Arial"/>
          <w:sz w:val="24"/>
          <w:szCs w:val="24"/>
        </w:rPr>
        <w:t xml:space="preserve">Wees duidelijk over de stappen die volgen, wanneer het pestgedrag niet stopt (zie richtlijnen pesten). </w:t>
      </w:r>
    </w:p>
    <w:p w14:paraId="5DF52464" w14:textId="68B53C74" w:rsidR="00133281" w:rsidRDefault="628202CD" w:rsidP="00133281">
      <w:r w:rsidRPr="2835A86E">
        <w:rPr>
          <w:rFonts w:eastAsia="Arial" w:cs="Arial"/>
          <w:sz w:val="24"/>
          <w:szCs w:val="24"/>
        </w:rPr>
        <w:t xml:space="preserve">Aanpak </w:t>
      </w:r>
    </w:p>
    <w:p w14:paraId="4B087F9B" w14:textId="272BA776" w:rsidR="00133281" w:rsidRDefault="628202CD" w:rsidP="00133281">
      <w:r w:rsidRPr="2835A86E">
        <w:rPr>
          <w:rFonts w:eastAsia="Arial" w:cs="Arial"/>
          <w:sz w:val="24"/>
          <w:szCs w:val="24"/>
        </w:rPr>
        <w:t xml:space="preserve">De mentor kan de </w:t>
      </w:r>
      <w:proofErr w:type="spellStart"/>
      <w:r w:rsidRPr="2835A86E">
        <w:rPr>
          <w:rFonts w:eastAsia="Arial" w:cs="Arial"/>
          <w:sz w:val="24"/>
          <w:szCs w:val="24"/>
        </w:rPr>
        <w:t>pester</w:t>
      </w:r>
      <w:proofErr w:type="spellEnd"/>
      <w:r w:rsidRPr="2835A86E">
        <w:rPr>
          <w:rFonts w:eastAsia="Arial" w:cs="Arial"/>
          <w:sz w:val="24"/>
          <w:szCs w:val="24"/>
        </w:rPr>
        <w:t xml:space="preserve"> bestraffend toespreken, omdat de leerling geen veiligheid aan een ander heeft geboden. </w:t>
      </w:r>
    </w:p>
    <w:p w14:paraId="30968778" w14:textId="6227D93B" w:rsidR="00133281" w:rsidRDefault="628202CD" w:rsidP="00133281">
      <w:r w:rsidRPr="2835A86E">
        <w:rPr>
          <w:rFonts w:eastAsia="Arial" w:cs="Arial"/>
          <w:sz w:val="24"/>
          <w:szCs w:val="24"/>
        </w:rPr>
        <w:t xml:space="preserve">De mentor kan de betreffende leerling aangeven dat hij/zij zich niet aan de klassen - / locatie regels heeft gehouden en daardoor dus straf verdient. </w:t>
      </w:r>
    </w:p>
    <w:p w14:paraId="600151C6" w14:textId="2C92770F" w:rsidR="00133281" w:rsidRDefault="628202CD" w:rsidP="00133281">
      <w:r w:rsidRPr="2835A86E">
        <w:rPr>
          <w:rFonts w:eastAsia="Arial" w:cs="Arial"/>
          <w:sz w:val="24"/>
          <w:szCs w:val="24"/>
        </w:rPr>
        <w:t xml:space="preserve">De mentor voert een probleemoplossend gesprek, waarin hij/zij de oorzaak van het pestgedrag probeert bloot te leggen. Is de oorzaak enigszins duidelijk, dan probeert de mentor vervolgens de gevoeligheid van de </w:t>
      </w:r>
      <w:proofErr w:type="spellStart"/>
      <w:r w:rsidRPr="2835A86E">
        <w:rPr>
          <w:rFonts w:eastAsia="Arial" w:cs="Arial"/>
          <w:sz w:val="24"/>
          <w:szCs w:val="24"/>
        </w:rPr>
        <w:t>pester</w:t>
      </w:r>
      <w:proofErr w:type="spellEnd"/>
      <w:r w:rsidRPr="2835A86E">
        <w:rPr>
          <w:rFonts w:eastAsia="Arial" w:cs="Arial"/>
          <w:sz w:val="24"/>
          <w:szCs w:val="24"/>
        </w:rPr>
        <w:t xml:space="preserve"> voor wat hij met het gepeste kind uithaalt te vergroten. </w:t>
      </w:r>
    </w:p>
    <w:p w14:paraId="4AA10F48" w14:textId="1A0FA968" w:rsidR="00133281" w:rsidRDefault="628202CD" w:rsidP="00133281">
      <w:r w:rsidRPr="2835A86E">
        <w:rPr>
          <w:rFonts w:eastAsia="Arial" w:cs="Arial"/>
          <w:sz w:val="24"/>
          <w:szCs w:val="24"/>
        </w:rPr>
        <w:t xml:space="preserve">De mentor maakt afspraken met de </w:t>
      </w:r>
      <w:proofErr w:type="spellStart"/>
      <w:r w:rsidRPr="2835A86E">
        <w:rPr>
          <w:rFonts w:eastAsia="Arial" w:cs="Arial"/>
          <w:sz w:val="24"/>
          <w:szCs w:val="24"/>
        </w:rPr>
        <w:t>pester</w:t>
      </w:r>
      <w:proofErr w:type="spellEnd"/>
      <w:r w:rsidRPr="2835A86E">
        <w:rPr>
          <w:rFonts w:eastAsia="Arial" w:cs="Arial"/>
          <w:sz w:val="24"/>
          <w:szCs w:val="24"/>
        </w:rPr>
        <w:t xml:space="preserve"> over gedragsverandering, eventueel in samenwerking met de ouders. </w:t>
      </w:r>
    </w:p>
    <w:p w14:paraId="22EF8814" w14:textId="26DE96C0" w:rsidR="00133281" w:rsidRDefault="628202CD" w:rsidP="00133281">
      <w:r w:rsidRPr="2835A86E">
        <w:rPr>
          <w:rFonts w:eastAsia="Arial" w:cs="Arial"/>
          <w:sz w:val="24"/>
          <w:szCs w:val="24"/>
        </w:rPr>
        <w:t xml:space="preserve"> </w:t>
      </w:r>
    </w:p>
    <w:p w14:paraId="274F8834" w14:textId="2B7D43D1" w:rsidR="00133281" w:rsidRDefault="628202CD" w:rsidP="00133281">
      <w:r w:rsidRPr="2835A86E">
        <w:rPr>
          <w:rFonts w:eastAsia="Arial" w:cs="Arial"/>
          <w:b/>
          <w:bCs/>
          <w:sz w:val="24"/>
          <w:szCs w:val="24"/>
        </w:rPr>
        <w:t>Bijlage 3</w:t>
      </w:r>
    </w:p>
    <w:p w14:paraId="189B9FBE" w14:textId="171BBEAF" w:rsidR="00133281" w:rsidRDefault="628202CD" w:rsidP="00133281">
      <w:r w:rsidRPr="2835A86E">
        <w:rPr>
          <w:rFonts w:eastAsia="Arial" w:cs="Arial"/>
          <w:b/>
          <w:bCs/>
          <w:sz w:val="24"/>
          <w:szCs w:val="24"/>
        </w:rPr>
        <w:t xml:space="preserve"> </w:t>
      </w:r>
    </w:p>
    <w:p w14:paraId="6BB0FD5B" w14:textId="4DCB4C38" w:rsidR="00133281" w:rsidRDefault="628202CD" w:rsidP="00133281">
      <w:r w:rsidRPr="2835A86E">
        <w:rPr>
          <w:rFonts w:eastAsia="Arial" w:cs="Arial"/>
          <w:b/>
          <w:bCs/>
          <w:sz w:val="24"/>
          <w:szCs w:val="24"/>
        </w:rPr>
        <w:t xml:space="preserve">Klas-afspraken:                     Datum: </w:t>
      </w:r>
    </w:p>
    <w:p w14:paraId="6704765C" w14:textId="3EBA940C" w:rsidR="00133281" w:rsidRDefault="628202CD" w:rsidP="00133281">
      <w:r w:rsidRPr="2835A86E">
        <w:rPr>
          <w:rFonts w:eastAsia="Arial" w:cs="Arial"/>
          <w:sz w:val="24"/>
          <w:szCs w:val="24"/>
        </w:rPr>
        <w:t xml:space="preserve"> </w:t>
      </w:r>
    </w:p>
    <w:p w14:paraId="6AF3F255" w14:textId="52311285" w:rsidR="00133281" w:rsidRDefault="628202CD" w:rsidP="00133281">
      <w:r w:rsidRPr="2835A86E">
        <w:rPr>
          <w:rFonts w:eastAsia="Arial" w:cs="Arial"/>
          <w:sz w:val="24"/>
          <w:szCs w:val="24"/>
        </w:rPr>
        <w:t xml:space="preserve">Ik vind dat iedereen zich veilig moet voelen in school. </w:t>
      </w:r>
    </w:p>
    <w:p w14:paraId="1650EC13" w14:textId="586BCA9D" w:rsidR="00133281" w:rsidRDefault="628202CD" w:rsidP="00133281">
      <w:r w:rsidRPr="2835A86E">
        <w:rPr>
          <w:rFonts w:eastAsia="Arial" w:cs="Arial"/>
          <w:sz w:val="24"/>
          <w:szCs w:val="24"/>
        </w:rPr>
        <w:t xml:space="preserve">Daarom houd ik mij aan de volgende afspraken: </w:t>
      </w:r>
    </w:p>
    <w:p w14:paraId="1942E170" w14:textId="3F94E22E" w:rsidR="00133281" w:rsidRDefault="628202CD" w:rsidP="00133281">
      <w:r w:rsidRPr="2835A86E">
        <w:rPr>
          <w:rFonts w:eastAsia="Arial" w:cs="Arial"/>
          <w:sz w:val="24"/>
          <w:szCs w:val="24"/>
        </w:rPr>
        <w:t xml:space="preserve"> Blijf van andermans spullen af </w:t>
      </w:r>
    </w:p>
    <w:p w14:paraId="57099F42" w14:textId="3D2F0EFA" w:rsidR="00133281" w:rsidRDefault="628202CD" w:rsidP="00133281">
      <w:r w:rsidRPr="2835A86E">
        <w:rPr>
          <w:rFonts w:eastAsia="Arial" w:cs="Arial"/>
          <w:sz w:val="24"/>
          <w:szCs w:val="24"/>
        </w:rPr>
        <w:t xml:space="preserve"> Lach een ander niet uit </w:t>
      </w:r>
    </w:p>
    <w:p w14:paraId="63F676B8" w14:textId="3242EF6F" w:rsidR="00133281" w:rsidRDefault="628202CD" w:rsidP="00133281">
      <w:r w:rsidRPr="2835A86E">
        <w:rPr>
          <w:rFonts w:eastAsia="Arial" w:cs="Arial"/>
          <w:sz w:val="24"/>
          <w:szCs w:val="24"/>
        </w:rPr>
        <w:t xml:space="preserve"> Roddel niet over elkaar </w:t>
      </w:r>
    </w:p>
    <w:p w14:paraId="65997764" w14:textId="46100538" w:rsidR="00133281" w:rsidRDefault="628202CD" w:rsidP="00133281">
      <w:r w:rsidRPr="2835A86E">
        <w:rPr>
          <w:rFonts w:eastAsia="Arial" w:cs="Arial"/>
          <w:sz w:val="24"/>
          <w:szCs w:val="24"/>
        </w:rPr>
        <w:t xml:space="preserve"> Laat anderen meedoen, sluit niemand buiten </w:t>
      </w:r>
    </w:p>
    <w:p w14:paraId="725BFFA9" w14:textId="3D585D2E" w:rsidR="00133281" w:rsidRDefault="628202CD" w:rsidP="00133281">
      <w:r w:rsidRPr="2835A86E">
        <w:rPr>
          <w:rFonts w:eastAsia="Arial" w:cs="Arial"/>
          <w:sz w:val="24"/>
          <w:szCs w:val="24"/>
        </w:rPr>
        <w:t xml:space="preserve"> Luister goed naar de ander en naar elkaar </w:t>
      </w:r>
    </w:p>
    <w:p w14:paraId="582A0DAE" w14:textId="282A947E" w:rsidR="00133281" w:rsidRDefault="628202CD" w:rsidP="00133281">
      <w:r w:rsidRPr="2835A86E">
        <w:rPr>
          <w:rFonts w:eastAsia="Arial" w:cs="Arial"/>
          <w:sz w:val="24"/>
          <w:szCs w:val="24"/>
        </w:rPr>
        <w:t xml:space="preserve"> Anders zijn is leuk, respecteer iedereen!! </w:t>
      </w:r>
    </w:p>
    <w:p w14:paraId="482C753C" w14:textId="2131EA67" w:rsidR="00133281" w:rsidRDefault="628202CD" w:rsidP="00133281">
      <w:r w:rsidRPr="2835A86E">
        <w:rPr>
          <w:rFonts w:eastAsia="Arial" w:cs="Arial"/>
          <w:sz w:val="24"/>
          <w:szCs w:val="24"/>
        </w:rPr>
        <w:t xml:space="preserve"> Probeer een ruzie uit te praten </w:t>
      </w:r>
    </w:p>
    <w:p w14:paraId="409D73BA" w14:textId="0D80F1EB" w:rsidR="00133281" w:rsidRDefault="628202CD" w:rsidP="00133281">
      <w:r w:rsidRPr="2835A86E">
        <w:rPr>
          <w:rFonts w:eastAsia="Arial" w:cs="Arial"/>
          <w:sz w:val="24"/>
          <w:szCs w:val="24"/>
        </w:rPr>
        <w:t xml:space="preserve"> Help elkaar, kom voor een ander op </w:t>
      </w:r>
    </w:p>
    <w:p w14:paraId="1B04B11C" w14:textId="4B4F35FA" w:rsidR="00133281" w:rsidRDefault="628202CD" w:rsidP="00133281">
      <w:r w:rsidRPr="2835A86E">
        <w:rPr>
          <w:rFonts w:eastAsia="Arial" w:cs="Arial"/>
          <w:sz w:val="24"/>
          <w:szCs w:val="24"/>
        </w:rPr>
        <w:t xml:space="preserve"> Kun je het samen niet oplossen, ga dan naar je mentor!! </w:t>
      </w:r>
    </w:p>
    <w:p w14:paraId="7794C1CC" w14:textId="2AC39920" w:rsidR="00133281" w:rsidRDefault="628202CD" w:rsidP="00133281">
      <w:r w:rsidRPr="2835A86E">
        <w:rPr>
          <w:rFonts w:eastAsia="Arial" w:cs="Arial"/>
          <w:sz w:val="24"/>
          <w:szCs w:val="24"/>
        </w:rPr>
        <w:t xml:space="preserve"> maar meldt het bij een docent als je ziet dat er gepest wordt </w:t>
      </w:r>
    </w:p>
    <w:p w14:paraId="75D982A7" w14:textId="49A8FC5F" w:rsidR="00133281" w:rsidRDefault="628202CD" w:rsidP="00133281">
      <w:r w:rsidRPr="2835A86E">
        <w:rPr>
          <w:rFonts w:eastAsia="Arial" w:cs="Arial"/>
          <w:sz w:val="24"/>
          <w:szCs w:val="24"/>
        </w:rPr>
        <w:t xml:space="preserve"> Doe niet mee met </w:t>
      </w:r>
      <w:proofErr w:type="spellStart"/>
      <w:r w:rsidRPr="2835A86E">
        <w:rPr>
          <w:rFonts w:eastAsia="Arial" w:cs="Arial"/>
          <w:sz w:val="24"/>
          <w:szCs w:val="24"/>
        </w:rPr>
        <w:t>pesters</w:t>
      </w:r>
      <w:proofErr w:type="spellEnd"/>
      <w:r w:rsidRPr="2835A86E">
        <w:rPr>
          <w:rFonts w:eastAsia="Arial" w:cs="Arial"/>
          <w:sz w:val="24"/>
          <w:szCs w:val="24"/>
        </w:rPr>
        <w:t xml:space="preserve"> </w:t>
      </w:r>
    </w:p>
    <w:p w14:paraId="3A6A97FB" w14:textId="236A6401" w:rsidR="00133281" w:rsidRDefault="628202CD" w:rsidP="00133281">
      <w:r w:rsidRPr="2835A86E">
        <w:rPr>
          <w:rFonts w:eastAsia="Arial" w:cs="Arial"/>
          <w:sz w:val="24"/>
          <w:szCs w:val="24"/>
        </w:rPr>
        <w:t xml:space="preserve"> Houd me hier ook aan op internet </w:t>
      </w:r>
    </w:p>
    <w:p w14:paraId="62BCB758" w14:textId="1588B565" w:rsidR="00133281" w:rsidRDefault="628202CD" w:rsidP="00133281">
      <w:r w:rsidRPr="2835A86E">
        <w:rPr>
          <w:rFonts w:eastAsia="Arial" w:cs="Arial"/>
          <w:sz w:val="24"/>
          <w:szCs w:val="24"/>
        </w:rPr>
        <w:t xml:space="preserve"> </w:t>
      </w:r>
    </w:p>
    <w:p w14:paraId="49036F6E" w14:textId="42AF8E39" w:rsidR="00133281" w:rsidRDefault="628202CD" w:rsidP="00133281">
      <w:r w:rsidRPr="2835A86E">
        <w:rPr>
          <w:rFonts w:eastAsia="Arial" w:cs="Arial"/>
          <w:sz w:val="24"/>
          <w:szCs w:val="24"/>
        </w:rPr>
        <w:t> Discrimineren doe je niet</w:t>
      </w:r>
    </w:p>
    <w:p w14:paraId="20E029B1" w14:textId="2B1C30D5" w:rsidR="00133281" w:rsidRDefault="628202CD" w:rsidP="00133281">
      <w:r w:rsidRPr="2835A86E">
        <w:rPr>
          <w:rFonts w:eastAsia="Arial" w:cs="Arial"/>
          <w:sz w:val="24"/>
          <w:szCs w:val="24"/>
        </w:rPr>
        <w:lastRenderedPageBreak/>
        <w:t xml:space="preserve"> </w:t>
      </w:r>
    </w:p>
    <w:p w14:paraId="0CE2529D" w14:textId="1362BE9F" w:rsidR="00133281" w:rsidRDefault="628202CD" w:rsidP="00133281">
      <w:r w:rsidRPr="2835A86E">
        <w:rPr>
          <w:rFonts w:eastAsia="Arial" w:cs="Arial"/>
          <w:b/>
          <w:bCs/>
          <w:sz w:val="24"/>
          <w:szCs w:val="24"/>
        </w:rPr>
        <w:t xml:space="preserve">Ondertekening leerlingen: </w:t>
      </w:r>
    </w:p>
    <w:p w14:paraId="1946C9E3" w14:textId="3E36BF41" w:rsidR="00133281" w:rsidRDefault="628202CD" w:rsidP="00133281">
      <w:r w:rsidRPr="2835A86E">
        <w:rPr>
          <w:rFonts w:eastAsia="Arial" w:cs="Arial"/>
          <w:b/>
          <w:bCs/>
          <w:sz w:val="24"/>
          <w:szCs w:val="24"/>
        </w:rPr>
        <w:t>______________________ ______________________ _____________________</w:t>
      </w:r>
    </w:p>
    <w:p w14:paraId="67D2713F" w14:textId="4964C54F" w:rsidR="00133281" w:rsidRDefault="628202CD" w:rsidP="00133281">
      <w:r w:rsidRPr="2835A86E">
        <w:rPr>
          <w:rFonts w:eastAsia="Arial" w:cs="Arial"/>
          <w:b/>
          <w:bCs/>
          <w:sz w:val="24"/>
          <w:szCs w:val="24"/>
        </w:rPr>
        <w:t>______________________ ______________________ _____________________</w:t>
      </w:r>
    </w:p>
    <w:p w14:paraId="0F6B1CC7" w14:textId="1A987290" w:rsidR="00133281" w:rsidRDefault="628202CD" w:rsidP="00133281">
      <w:r w:rsidRPr="2835A86E">
        <w:rPr>
          <w:rFonts w:eastAsia="Arial" w:cs="Arial"/>
          <w:b/>
          <w:bCs/>
          <w:sz w:val="24"/>
          <w:szCs w:val="24"/>
        </w:rPr>
        <w:t>______________________ ______________________ _____________________</w:t>
      </w:r>
    </w:p>
    <w:p w14:paraId="01C2A8E3" w14:textId="09945827" w:rsidR="00133281" w:rsidRDefault="628202CD" w:rsidP="00133281">
      <w:r w:rsidRPr="2835A86E">
        <w:rPr>
          <w:rFonts w:eastAsia="Arial" w:cs="Arial"/>
          <w:b/>
          <w:bCs/>
          <w:sz w:val="24"/>
          <w:szCs w:val="24"/>
        </w:rPr>
        <w:t>______________________ ______________________ _____________________</w:t>
      </w:r>
    </w:p>
    <w:p w14:paraId="38055C4C" w14:textId="40B108FA" w:rsidR="00133281" w:rsidRDefault="628202CD" w:rsidP="00133281">
      <w:r w:rsidRPr="2835A86E">
        <w:rPr>
          <w:rFonts w:eastAsia="Arial" w:cs="Arial"/>
          <w:b/>
          <w:bCs/>
          <w:sz w:val="24"/>
          <w:szCs w:val="24"/>
        </w:rPr>
        <w:t>______________________ ______________________ _____________________</w:t>
      </w:r>
    </w:p>
    <w:p w14:paraId="772EF259" w14:textId="07EE1588" w:rsidR="00133281" w:rsidRDefault="628202CD" w:rsidP="00133281">
      <w:r w:rsidRPr="2835A86E">
        <w:rPr>
          <w:rFonts w:eastAsia="Arial" w:cs="Arial"/>
          <w:b/>
          <w:bCs/>
          <w:sz w:val="24"/>
          <w:szCs w:val="24"/>
        </w:rPr>
        <w:t>______________________ ______________________ _____________________</w:t>
      </w:r>
    </w:p>
    <w:p w14:paraId="6C2DCF2B" w14:textId="08A41C17" w:rsidR="00133281" w:rsidRDefault="628202CD" w:rsidP="00133281">
      <w:r w:rsidRPr="2835A86E">
        <w:rPr>
          <w:rFonts w:eastAsia="Arial" w:cs="Arial"/>
          <w:b/>
          <w:bCs/>
          <w:sz w:val="24"/>
          <w:szCs w:val="24"/>
        </w:rPr>
        <w:t>______________________ ______________________ _____________________</w:t>
      </w:r>
    </w:p>
    <w:p w14:paraId="190A8631" w14:textId="3D5DC21B" w:rsidR="00133281" w:rsidRDefault="628202CD" w:rsidP="2835A86E">
      <w:pPr>
        <w:spacing w:line="276" w:lineRule="auto"/>
      </w:pPr>
      <w:r w:rsidRPr="2835A86E">
        <w:rPr>
          <w:rFonts w:eastAsia="Arial" w:cs="Arial"/>
          <w:b/>
          <w:bCs/>
          <w:sz w:val="24"/>
          <w:szCs w:val="24"/>
        </w:rPr>
        <w:t>______________________ ______________________ _____________________</w:t>
      </w:r>
    </w:p>
    <w:p w14:paraId="7D080B95" w14:textId="086C1C97" w:rsidR="00133281" w:rsidRDefault="628202CD" w:rsidP="00133281">
      <w:r w:rsidRPr="2835A86E">
        <w:rPr>
          <w:rFonts w:eastAsia="Arial" w:cs="Arial"/>
          <w:sz w:val="24"/>
          <w:szCs w:val="24"/>
        </w:rPr>
        <w:t xml:space="preserve"> </w:t>
      </w:r>
    </w:p>
    <w:p w14:paraId="0E63374C" w14:textId="1BB4887C" w:rsidR="00133281" w:rsidRDefault="628202CD" w:rsidP="00133281">
      <w:r w:rsidRPr="2835A86E">
        <w:rPr>
          <w:rFonts w:eastAsia="Arial" w:cs="Arial"/>
          <w:b/>
          <w:bCs/>
          <w:sz w:val="24"/>
          <w:szCs w:val="24"/>
        </w:rPr>
        <w:t>Ondertekening mentor:</w:t>
      </w:r>
    </w:p>
    <w:p w14:paraId="25C70208" w14:textId="11697960" w:rsidR="00133281" w:rsidRDefault="628202CD" w:rsidP="00133281">
      <w:r w:rsidRPr="2835A86E">
        <w:rPr>
          <w:rFonts w:eastAsia="Arial" w:cs="Arial"/>
          <w:sz w:val="24"/>
          <w:szCs w:val="24"/>
        </w:rPr>
        <w:t xml:space="preserve"> </w:t>
      </w:r>
    </w:p>
    <w:p w14:paraId="51487FA0" w14:textId="675AD464" w:rsidR="00133281" w:rsidRDefault="628202CD" w:rsidP="00133281">
      <w:r w:rsidRPr="2835A86E">
        <w:rPr>
          <w:rFonts w:eastAsia="Arial" w:cs="Arial"/>
          <w:sz w:val="24"/>
          <w:szCs w:val="24"/>
        </w:rPr>
        <w:t xml:space="preserve"> </w:t>
      </w:r>
    </w:p>
    <w:p w14:paraId="2E810C26" w14:textId="5913D6F6" w:rsidR="00133281" w:rsidRDefault="628202CD" w:rsidP="00133281">
      <w:r w:rsidRPr="2835A86E">
        <w:rPr>
          <w:rFonts w:eastAsia="Arial" w:cs="Arial"/>
          <w:sz w:val="24"/>
          <w:szCs w:val="24"/>
        </w:rPr>
        <w:t xml:space="preserve"> </w:t>
      </w:r>
    </w:p>
    <w:p w14:paraId="2D8BC507" w14:textId="583D389C" w:rsidR="00133281" w:rsidRDefault="628202CD" w:rsidP="00133281">
      <w:r w:rsidRPr="2835A86E">
        <w:rPr>
          <w:rFonts w:ascii="Times New Roman" w:hAnsi="Times New Roman"/>
          <w:sz w:val="24"/>
          <w:szCs w:val="24"/>
        </w:rPr>
        <w:t xml:space="preserve"> </w:t>
      </w:r>
    </w:p>
    <w:p w14:paraId="4D41065D" w14:textId="17A7E26A" w:rsidR="00133281" w:rsidRDefault="628202CD" w:rsidP="00133281">
      <w:r w:rsidRPr="2835A86E">
        <w:rPr>
          <w:rFonts w:ascii="Times New Roman" w:hAnsi="Times New Roman"/>
          <w:sz w:val="24"/>
          <w:szCs w:val="24"/>
        </w:rPr>
        <w:t xml:space="preserve"> </w:t>
      </w:r>
    </w:p>
    <w:p w14:paraId="34372B95" w14:textId="1AF844DC" w:rsidR="00133281" w:rsidRDefault="628202CD" w:rsidP="00133281">
      <w:r w:rsidRPr="2835A86E">
        <w:rPr>
          <w:rFonts w:ascii="Times New Roman" w:hAnsi="Times New Roman"/>
          <w:sz w:val="24"/>
          <w:szCs w:val="24"/>
        </w:rPr>
        <w:t xml:space="preserve"> </w:t>
      </w:r>
    </w:p>
    <w:p w14:paraId="5213A1D6" w14:textId="51D56D19" w:rsidR="00133281" w:rsidRDefault="628202CD" w:rsidP="00133281">
      <w:r w:rsidRPr="2835A86E">
        <w:rPr>
          <w:rFonts w:ascii="Times New Roman" w:hAnsi="Times New Roman"/>
          <w:sz w:val="24"/>
          <w:szCs w:val="24"/>
        </w:rPr>
        <w:t xml:space="preserve"> </w:t>
      </w:r>
    </w:p>
    <w:p w14:paraId="6F992A1B" w14:textId="679EC03F" w:rsidR="00133281" w:rsidRDefault="628202CD" w:rsidP="00133281">
      <w:r w:rsidRPr="2835A86E">
        <w:rPr>
          <w:rFonts w:ascii="Times New Roman" w:hAnsi="Times New Roman"/>
          <w:sz w:val="24"/>
          <w:szCs w:val="24"/>
        </w:rPr>
        <w:t xml:space="preserve"> </w:t>
      </w:r>
    </w:p>
    <w:p w14:paraId="3F60005B" w14:textId="7FED0788" w:rsidR="00133281" w:rsidRDefault="628202CD" w:rsidP="00133281">
      <w:r w:rsidRPr="2835A86E">
        <w:rPr>
          <w:rFonts w:ascii="Times New Roman" w:hAnsi="Times New Roman"/>
          <w:sz w:val="24"/>
          <w:szCs w:val="24"/>
        </w:rPr>
        <w:t xml:space="preserve"> </w:t>
      </w:r>
    </w:p>
    <w:p w14:paraId="034A524D" w14:textId="708A2BCE" w:rsidR="00133281" w:rsidRDefault="628202CD" w:rsidP="00133281">
      <w:r w:rsidRPr="2835A86E">
        <w:rPr>
          <w:rFonts w:ascii="Times New Roman" w:hAnsi="Times New Roman"/>
          <w:sz w:val="24"/>
          <w:szCs w:val="24"/>
        </w:rPr>
        <w:t xml:space="preserve"> </w:t>
      </w:r>
    </w:p>
    <w:p w14:paraId="019ACB57" w14:textId="04EB878D" w:rsidR="00133281" w:rsidRDefault="628202CD" w:rsidP="00133281">
      <w:r w:rsidRPr="2835A86E">
        <w:rPr>
          <w:rFonts w:ascii="Times New Roman" w:hAnsi="Times New Roman"/>
          <w:sz w:val="24"/>
          <w:szCs w:val="24"/>
        </w:rPr>
        <w:t xml:space="preserve"> </w:t>
      </w:r>
    </w:p>
    <w:p w14:paraId="267240ED" w14:textId="78CA8EFA" w:rsidR="00133281" w:rsidRDefault="628202CD" w:rsidP="00133281">
      <w:r w:rsidRPr="2835A86E">
        <w:rPr>
          <w:rFonts w:ascii="Times New Roman" w:hAnsi="Times New Roman"/>
          <w:sz w:val="24"/>
          <w:szCs w:val="24"/>
        </w:rPr>
        <w:t xml:space="preserve"> </w:t>
      </w:r>
    </w:p>
    <w:p w14:paraId="73135D46" w14:textId="62127769" w:rsidR="00133281" w:rsidRDefault="628202CD" w:rsidP="00133281">
      <w:r w:rsidRPr="2835A86E">
        <w:rPr>
          <w:rFonts w:ascii="Times New Roman" w:hAnsi="Times New Roman"/>
          <w:sz w:val="24"/>
          <w:szCs w:val="24"/>
        </w:rPr>
        <w:t xml:space="preserve"> </w:t>
      </w:r>
    </w:p>
    <w:p w14:paraId="317D5752" w14:textId="71F386AD" w:rsidR="00133281" w:rsidRDefault="628202CD" w:rsidP="2835A86E">
      <w:pPr>
        <w:jc w:val="center"/>
      </w:pPr>
      <w:r w:rsidRPr="2835A86E">
        <w:rPr>
          <w:rFonts w:eastAsia="Arial" w:cs="Arial"/>
          <w:b/>
          <w:bCs/>
          <w:sz w:val="30"/>
          <w:szCs w:val="30"/>
        </w:rPr>
        <w:t xml:space="preserve"> </w:t>
      </w:r>
      <w:r w:rsidRPr="2835A86E">
        <w:rPr>
          <w:rFonts w:eastAsia="Arial" w:cs="Arial"/>
          <w:b/>
          <w:bCs/>
          <w:sz w:val="28"/>
          <w:szCs w:val="28"/>
        </w:rPr>
        <w:t xml:space="preserve">Aanmeldingsformulier anti-pestcoördinator </w:t>
      </w:r>
    </w:p>
    <w:p w14:paraId="2671E683" w14:textId="66BEF2B0" w:rsidR="00133281" w:rsidRDefault="628202CD" w:rsidP="00133281">
      <w:r w:rsidRPr="2835A86E">
        <w:rPr>
          <w:rFonts w:ascii="Times New Roman" w:hAnsi="Times New Roman"/>
          <w:sz w:val="24"/>
          <w:szCs w:val="24"/>
        </w:rPr>
        <w:t xml:space="preserve"> </w:t>
      </w:r>
    </w:p>
    <w:p w14:paraId="51FD8D76" w14:textId="058E8F04" w:rsidR="00133281" w:rsidRDefault="628202CD" w:rsidP="00133281">
      <w:r w:rsidRPr="2835A86E">
        <w:rPr>
          <w:rFonts w:ascii="Times New Roman" w:hAnsi="Times New Roman"/>
          <w:b/>
          <w:bCs/>
          <w:i/>
          <w:iCs/>
          <w:color w:val="D60093"/>
          <w:sz w:val="24"/>
          <w:szCs w:val="24"/>
        </w:rPr>
        <w:t xml:space="preserve"> </w:t>
      </w:r>
    </w:p>
    <w:p w14:paraId="38612CB5" w14:textId="3EC96E7C" w:rsidR="00133281" w:rsidRDefault="628202CD" w:rsidP="00133281">
      <w:r w:rsidRPr="2835A86E">
        <w:rPr>
          <w:rFonts w:eastAsia="Arial" w:cs="Arial"/>
          <w:b/>
          <w:bCs/>
          <w:i/>
          <w:iCs/>
          <w:color w:val="FF0066"/>
          <w:sz w:val="24"/>
          <w:szCs w:val="24"/>
        </w:rPr>
        <w:t xml:space="preserve">Dit formulier mailen naar </w:t>
      </w:r>
      <w:hyperlink r:id="rId22">
        <w:r w:rsidRPr="2835A86E">
          <w:rPr>
            <w:rStyle w:val="Hyperlink"/>
            <w:rFonts w:eastAsia="Arial" w:cs="Arial"/>
            <w:b/>
            <w:bCs/>
            <w:i/>
            <w:iCs/>
            <w:sz w:val="24"/>
            <w:szCs w:val="24"/>
          </w:rPr>
          <w:t>h.hoekstra@terra.nl</w:t>
        </w:r>
      </w:hyperlink>
      <w:r w:rsidRPr="2835A86E">
        <w:rPr>
          <w:rFonts w:eastAsia="Arial" w:cs="Arial"/>
          <w:b/>
          <w:bCs/>
          <w:i/>
          <w:iCs/>
          <w:color w:val="FF0066"/>
          <w:sz w:val="24"/>
          <w:szCs w:val="24"/>
        </w:rPr>
        <w:t xml:space="preserve"> </w:t>
      </w:r>
    </w:p>
    <w:p w14:paraId="0C777BAE" w14:textId="44E6DC37" w:rsidR="00133281" w:rsidRDefault="628202CD" w:rsidP="00133281">
      <w:r w:rsidRPr="2835A86E">
        <w:rPr>
          <w:rFonts w:ascii="Times New Roman" w:hAnsi="Times New Roman"/>
          <w:sz w:val="24"/>
          <w:szCs w:val="24"/>
        </w:rPr>
        <w:t xml:space="preserve"> </w:t>
      </w:r>
    </w:p>
    <w:p w14:paraId="3815070C" w14:textId="63C2D4BD" w:rsidR="00133281" w:rsidRDefault="628202CD" w:rsidP="00133281">
      <w:r w:rsidRPr="2835A86E">
        <w:rPr>
          <w:rFonts w:eastAsia="Arial" w:cs="Arial"/>
          <w:sz w:val="24"/>
          <w:szCs w:val="24"/>
        </w:rPr>
        <w:t xml:space="preserve"> </w:t>
      </w:r>
    </w:p>
    <w:p w14:paraId="1D38A97E" w14:textId="6C9E4FB2" w:rsidR="00133281" w:rsidRDefault="628202CD" w:rsidP="00133281">
      <w:r w:rsidRPr="2835A86E">
        <w:rPr>
          <w:rFonts w:eastAsia="Arial" w:cs="Arial"/>
          <w:b/>
          <w:bCs/>
          <w:sz w:val="24"/>
          <w:szCs w:val="24"/>
        </w:rPr>
        <w:t>Gepeste leerling(en):</w:t>
      </w:r>
    </w:p>
    <w:p w14:paraId="1F2B8178" w14:textId="4427BAC1" w:rsidR="00133281" w:rsidRDefault="628202CD" w:rsidP="00133281">
      <w:r w:rsidRPr="2835A86E">
        <w:rPr>
          <w:rFonts w:eastAsia="Arial" w:cs="Arial"/>
          <w:sz w:val="24"/>
          <w:szCs w:val="24"/>
        </w:rPr>
        <w:t xml:space="preserve"> </w:t>
      </w:r>
    </w:p>
    <w:tbl>
      <w:tblPr>
        <w:tblW w:w="0" w:type="auto"/>
        <w:tblLayout w:type="fixed"/>
        <w:tblLook w:val="04A0" w:firstRow="1" w:lastRow="0" w:firstColumn="1" w:lastColumn="0" w:noHBand="0" w:noVBand="1"/>
      </w:tblPr>
      <w:tblGrid>
        <w:gridCol w:w="2520"/>
        <w:gridCol w:w="6690"/>
      </w:tblGrid>
      <w:tr w:rsidR="2835A86E" w14:paraId="4718AD71" w14:textId="77777777" w:rsidTr="2835A86E">
        <w:tc>
          <w:tcPr>
            <w:tcW w:w="2520" w:type="dxa"/>
            <w:tcBorders>
              <w:top w:val="single" w:sz="8" w:space="0" w:color="auto"/>
              <w:left w:val="single" w:sz="8" w:space="0" w:color="auto"/>
              <w:bottom w:val="single" w:sz="8" w:space="0" w:color="auto"/>
              <w:right w:val="single" w:sz="8" w:space="0" w:color="auto"/>
            </w:tcBorders>
          </w:tcPr>
          <w:p w14:paraId="2E1CC41B" w14:textId="0E3F518A" w:rsidR="2835A86E" w:rsidRDefault="2835A86E">
            <w:r w:rsidRPr="2835A86E">
              <w:rPr>
                <w:rFonts w:eastAsia="Arial" w:cs="Arial"/>
                <w:b/>
                <w:bCs/>
                <w:sz w:val="24"/>
                <w:szCs w:val="24"/>
              </w:rPr>
              <w:t>Naam leerling:</w:t>
            </w:r>
          </w:p>
        </w:tc>
        <w:tc>
          <w:tcPr>
            <w:tcW w:w="6690" w:type="dxa"/>
            <w:tcBorders>
              <w:top w:val="single" w:sz="8" w:space="0" w:color="auto"/>
              <w:left w:val="single" w:sz="8" w:space="0" w:color="auto"/>
              <w:bottom w:val="single" w:sz="8" w:space="0" w:color="auto"/>
              <w:right w:val="single" w:sz="8" w:space="0" w:color="auto"/>
            </w:tcBorders>
          </w:tcPr>
          <w:p w14:paraId="11E03F41" w14:textId="60853CCB" w:rsidR="2835A86E" w:rsidRDefault="2835A86E">
            <w:r w:rsidRPr="2835A86E">
              <w:rPr>
                <w:rFonts w:eastAsia="Arial" w:cs="Arial"/>
                <w:sz w:val="24"/>
                <w:szCs w:val="24"/>
              </w:rPr>
              <w:t xml:space="preserve"> </w:t>
            </w:r>
          </w:p>
        </w:tc>
      </w:tr>
      <w:tr w:rsidR="2835A86E" w14:paraId="164FAD2B" w14:textId="77777777" w:rsidTr="2835A86E">
        <w:tc>
          <w:tcPr>
            <w:tcW w:w="2520" w:type="dxa"/>
            <w:tcBorders>
              <w:top w:val="single" w:sz="8" w:space="0" w:color="auto"/>
              <w:left w:val="single" w:sz="8" w:space="0" w:color="auto"/>
              <w:bottom w:val="single" w:sz="8" w:space="0" w:color="auto"/>
              <w:right w:val="single" w:sz="8" w:space="0" w:color="auto"/>
            </w:tcBorders>
          </w:tcPr>
          <w:p w14:paraId="32F107E6" w14:textId="15DB1A1B" w:rsidR="2835A86E" w:rsidRDefault="2835A86E">
            <w:r w:rsidRPr="2835A86E">
              <w:rPr>
                <w:rFonts w:eastAsia="Arial" w:cs="Arial"/>
                <w:b/>
                <w:bCs/>
                <w:sz w:val="24"/>
                <w:szCs w:val="24"/>
              </w:rPr>
              <w:t>Klas:</w:t>
            </w:r>
          </w:p>
        </w:tc>
        <w:tc>
          <w:tcPr>
            <w:tcW w:w="6690" w:type="dxa"/>
            <w:tcBorders>
              <w:top w:val="single" w:sz="8" w:space="0" w:color="auto"/>
              <w:left w:val="single" w:sz="8" w:space="0" w:color="auto"/>
              <w:bottom w:val="single" w:sz="8" w:space="0" w:color="auto"/>
              <w:right w:val="single" w:sz="8" w:space="0" w:color="auto"/>
            </w:tcBorders>
          </w:tcPr>
          <w:p w14:paraId="1FC1BA71" w14:textId="0A61A735" w:rsidR="2835A86E" w:rsidRDefault="2835A86E">
            <w:r w:rsidRPr="2835A86E">
              <w:rPr>
                <w:rFonts w:eastAsia="Arial" w:cs="Arial"/>
                <w:sz w:val="24"/>
                <w:szCs w:val="24"/>
              </w:rPr>
              <w:t xml:space="preserve"> </w:t>
            </w:r>
          </w:p>
        </w:tc>
      </w:tr>
      <w:tr w:rsidR="2835A86E" w14:paraId="42546026" w14:textId="77777777" w:rsidTr="2835A86E">
        <w:tc>
          <w:tcPr>
            <w:tcW w:w="2520" w:type="dxa"/>
            <w:tcBorders>
              <w:top w:val="single" w:sz="8" w:space="0" w:color="auto"/>
              <w:left w:val="single" w:sz="8" w:space="0" w:color="auto"/>
              <w:bottom w:val="single" w:sz="8" w:space="0" w:color="auto"/>
              <w:right w:val="single" w:sz="8" w:space="0" w:color="auto"/>
            </w:tcBorders>
          </w:tcPr>
          <w:p w14:paraId="7FA0EDDD" w14:textId="238B256E" w:rsidR="2835A86E" w:rsidRDefault="2835A86E">
            <w:r w:rsidRPr="2835A86E">
              <w:rPr>
                <w:rFonts w:eastAsia="Arial" w:cs="Arial"/>
                <w:b/>
                <w:bCs/>
                <w:sz w:val="24"/>
                <w:szCs w:val="24"/>
              </w:rPr>
              <w:t>Mentor:</w:t>
            </w:r>
          </w:p>
        </w:tc>
        <w:tc>
          <w:tcPr>
            <w:tcW w:w="6690" w:type="dxa"/>
            <w:tcBorders>
              <w:top w:val="single" w:sz="8" w:space="0" w:color="auto"/>
              <w:left w:val="single" w:sz="8" w:space="0" w:color="auto"/>
              <w:bottom w:val="single" w:sz="8" w:space="0" w:color="auto"/>
              <w:right w:val="single" w:sz="8" w:space="0" w:color="auto"/>
            </w:tcBorders>
          </w:tcPr>
          <w:p w14:paraId="239ECDA0" w14:textId="7B4C0FB9" w:rsidR="2835A86E" w:rsidRDefault="2835A86E">
            <w:r w:rsidRPr="2835A86E">
              <w:rPr>
                <w:rFonts w:eastAsia="Arial" w:cs="Arial"/>
                <w:sz w:val="24"/>
                <w:szCs w:val="24"/>
              </w:rPr>
              <w:t xml:space="preserve"> </w:t>
            </w:r>
          </w:p>
        </w:tc>
      </w:tr>
      <w:tr w:rsidR="2835A86E" w14:paraId="0D3F9CB3" w14:textId="77777777" w:rsidTr="2835A86E">
        <w:tc>
          <w:tcPr>
            <w:tcW w:w="2520" w:type="dxa"/>
            <w:tcBorders>
              <w:top w:val="single" w:sz="8" w:space="0" w:color="auto"/>
              <w:left w:val="single" w:sz="8" w:space="0" w:color="auto"/>
              <w:bottom w:val="single" w:sz="8" w:space="0" w:color="auto"/>
              <w:right w:val="single" w:sz="8" w:space="0" w:color="auto"/>
            </w:tcBorders>
          </w:tcPr>
          <w:p w14:paraId="54238BED" w14:textId="4EA43619" w:rsidR="2835A86E" w:rsidRDefault="2835A86E">
            <w:r w:rsidRPr="2835A86E">
              <w:rPr>
                <w:rFonts w:eastAsia="Arial" w:cs="Arial"/>
                <w:b/>
                <w:bCs/>
                <w:sz w:val="24"/>
                <w:szCs w:val="24"/>
              </w:rPr>
              <w:t>Datum aanmelding:</w:t>
            </w:r>
          </w:p>
        </w:tc>
        <w:tc>
          <w:tcPr>
            <w:tcW w:w="6690" w:type="dxa"/>
            <w:tcBorders>
              <w:top w:val="single" w:sz="8" w:space="0" w:color="auto"/>
              <w:left w:val="single" w:sz="8" w:space="0" w:color="auto"/>
              <w:bottom w:val="single" w:sz="8" w:space="0" w:color="auto"/>
              <w:right w:val="single" w:sz="8" w:space="0" w:color="auto"/>
            </w:tcBorders>
          </w:tcPr>
          <w:p w14:paraId="6AAE2D07" w14:textId="47BC5CD0" w:rsidR="2835A86E" w:rsidRDefault="2835A86E">
            <w:r w:rsidRPr="2835A86E">
              <w:rPr>
                <w:rFonts w:eastAsia="Arial" w:cs="Arial"/>
                <w:sz w:val="24"/>
                <w:szCs w:val="24"/>
              </w:rPr>
              <w:t xml:space="preserve"> </w:t>
            </w:r>
          </w:p>
        </w:tc>
      </w:tr>
    </w:tbl>
    <w:p w14:paraId="068C634E" w14:textId="7EABECB9" w:rsidR="00133281" w:rsidRDefault="628202CD" w:rsidP="00133281">
      <w:r w:rsidRPr="2835A86E">
        <w:rPr>
          <w:rFonts w:eastAsia="Arial" w:cs="Arial"/>
          <w:sz w:val="24"/>
          <w:szCs w:val="24"/>
        </w:rPr>
        <w:t xml:space="preserve"> </w:t>
      </w:r>
    </w:p>
    <w:p w14:paraId="623B65FD" w14:textId="4E4F8E1E" w:rsidR="00133281" w:rsidRDefault="628202CD" w:rsidP="00133281">
      <w:r w:rsidRPr="2835A86E">
        <w:rPr>
          <w:rFonts w:eastAsia="Arial" w:cs="Arial"/>
          <w:b/>
          <w:bCs/>
          <w:sz w:val="24"/>
          <w:szCs w:val="24"/>
        </w:rPr>
        <w:t>Pestende leerling(en):</w:t>
      </w:r>
    </w:p>
    <w:p w14:paraId="42C53D8B" w14:textId="369103DA" w:rsidR="00133281" w:rsidRDefault="628202CD" w:rsidP="00133281">
      <w:r w:rsidRPr="2835A86E">
        <w:rPr>
          <w:rFonts w:eastAsia="Arial" w:cs="Arial"/>
          <w:sz w:val="24"/>
          <w:szCs w:val="24"/>
        </w:rPr>
        <w:t xml:space="preserve"> </w:t>
      </w:r>
    </w:p>
    <w:tbl>
      <w:tblPr>
        <w:tblW w:w="0" w:type="auto"/>
        <w:tblLayout w:type="fixed"/>
        <w:tblLook w:val="04A0" w:firstRow="1" w:lastRow="0" w:firstColumn="1" w:lastColumn="0" w:noHBand="0" w:noVBand="1"/>
      </w:tblPr>
      <w:tblGrid>
        <w:gridCol w:w="2520"/>
        <w:gridCol w:w="6690"/>
      </w:tblGrid>
      <w:tr w:rsidR="2835A86E" w14:paraId="2873A77F" w14:textId="77777777" w:rsidTr="2835A86E">
        <w:tc>
          <w:tcPr>
            <w:tcW w:w="2520" w:type="dxa"/>
            <w:tcBorders>
              <w:top w:val="single" w:sz="8" w:space="0" w:color="auto"/>
              <w:left w:val="single" w:sz="8" w:space="0" w:color="auto"/>
              <w:bottom w:val="single" w:sz="8" w:space="0" w:color="auto"/>
              <w:right w:val="single" w:sz="8" w:space="0" w:color="auto"/>
            </w:tcBorders>
          </w:tcPr>
          <w:p w14:paraId="493F2F3A" w14:textId="0C02A2E9" w:rsidR="2835A86E" w:rsidRDefault="2835A86E">
            <w:r w:rsidRPr="2835A86E">
              <w:rPr>
                <w:rFonts w:eastAsia="Arial" w:cs="Arial"/>
                <w:b/>
                <w:bCs/>
                <w:sz w:val="24"/>
                <w:szCs w:val="24"/>
              </w:rPr>
              <w:t>Naam leerling:</w:t>
            </w:r>
          </w:p>
        </w:tc>
        <w:tc>
          <w:tcPr>
            <w:tcW w:w="6690" w:type="dxa"/>
            <w:tcBorders>
              <w:top w:val="single" w:sz="8" w:space="0" w:color="auto"/>
              <w:left w:val="single" w:sz="8" w:space="0" w:color="auto"/>
              <w:bottom w:val="single" w:sz="8" w:space="0" w:color="auto"/>
              <w:right w:val="single" w:sz="8" w:space="0" w:color="auto"/>
            </w:tcBorders>
          </w:tcPr>
          <w:p w14:paraId="7837A973" w14:textId="2BC3E781" w:rsidR="2835A86E" w:rsidRDefault="2835A86E">
            <w:r w:rsidRPr="2835A86E">
              <w:rPr>
                <w:rFonts w:eastAsia="Arial" w:cs="Arial"/>
                <w:sz w:val="24"/>
                <w:szCs w:val="24"/>
              </w:rPr>
              <w:t xml:space="preserve"> </w:t>
            </w:r>
          </w:p>
        </w:tc>
      </w:tr>
      <w:tr w:rsidR="2835A86E" w14:paraId="1C455806" w14:textId="77777777" w:rsidTr="2835A86E">
        <w:tc>
          <w:tcPr>
            <w:tcW w:w="2520" w:type="dxa"/>
            <w:tcBorders>
              <w:top w:val="single" w:sz="8" w:space="0" w:color="auto"/>
              <w:left w:val="single" w:sz="8" w:space="0" w:color="auto"/>
              <w:bottom w:val="single" w:sz="8" w:space="0" w:color="auto"/>
              <w:right w:val="single" w:sz="8" w:space="0" w:color="auto"/>
            </w:tcBorders>
          </w:tcPr>
          <w:p w14:paraId="452B27DC" w14:textId="7AF8A798" w:rsidR="2835A86E" w:rsidRDefault="2835A86E">
            <w:r w:rsidRPr="2835A86E">
              <w:rPr>
                <w:rFonts w:eastAsia="Arial" w:cs="Arial"/>
                <w:b/>
                <w:bCs/>
                <w:sz w:val="24"/>
                <w:szCs w:val="24"/>
              </w:rPr>
              <w:t>Klas:</w:t>
            </w:r>
          </w:p>
        </w:tc>
        <w:tc>
          <w:tcPr>
            <w:tcW w:w="6690" w:type="dxa"/>
            <w:tcBorders>
              <w:top w:val="single" w:sz="8" w:space="0" w:color="auto"/>
              <w:left w:val="single" w:sz="8" w:space="0" w:color="auto"/>
              <w:bottom w:val="single" w:sz="8" w:space="0" w:color="auto"/>
              <w:right w:val="single" w:sz="8" w:space="0" w:color="auto"/>
            </w:tcBorders>
          </w:tcPr>
          <w:p w14:paraId="241BE520" w14:textId="063C9C41" w:rsidR="2835A86E" w:rsidRDefault="2835A86E">
            <w:r w:rsidRPr="2835A86E">
              <w:rPr>
                <w:rFonts w:eastAsia="Arial" w:cs="Arial"/>
                <w:sz w:val="24"/>
                <w:szCs w:val="24"/>
              </w:rPr>
              <w:t xml:space="preserve"> </w:t>
            </w:r>
          </w:p>
        </w:tc>
      </w:tr>
      <w:tr w:rsidR="2835A86E" w14:paraId="1E7D9355" w14:textId="77777777" w:rsidTr="2835A86E">
        <w:tc>
          <w:tcPr>
            <w:tcW w:w="2520" w:type="dxa"/>
            <w:tcBorders>
              <w:top w:val="single" w:sz="8" w:space="0" w:color="auto"/>
              <w:left w:val="single" w:sz="8" w:space="0" w:color="auto"/>
              <w:bottom w:val="single" w:sz="8" w:space="0" w:color="auto"/>
              <w:right w:val="single" w:sz="8" w:space="0" w:color="auto"/>
            </w:tcBorders>
          </w:tcPr>
          <w:p w14:paraId="675C6135" w14:textId="1D91BB63" w:rsidR="2835A86E" w:rsidRDefault="2835A86E">
            <w:r w:rsidRPr="2835A86E">
              <w:rPr>
                <w:rFonts w:eastAsia="Arial" w:cs="Arial"/>
                <w:b/>
                <w:bCs/>
                <w:sz w:val="24"/>
                <w:szCs w:val="24"/>
              </w:rPr>
              <w:t>Mentor:</w:t>
            </w:r>
          </w:p>
        </w:tc>
        <w:tc>
          <w:tcPr>
            <w:tcW w:w="6690" w:type="dxa"/>
            <w:tcBorders>
              <w:top w:val="single" w:sz="8" w:space="0" w:color="auto"/>
              <w:left w:val="single" w:sz="8" w:space="0" w:color="auto"/>
              <w:bottom w:val="single" w:sz="8" w:space="0" w:color="auto"/>
              <w:right w:val="single" w:sz="8" w:space="0" w:color="auto"/>
            </w:tcBorders>
          </w:tcPr>
          <w:p w14:paraId="78BBBAAF" w14:textId="66553740" w:rsidR="2835A86E" w:rsidRDefault="2835A86E">
            <w:r w:rsidRPr="2835A86E">
              <w:rPr>
                <w:rFonts w:eastAsia="Arial" w:cs="Arial"/>
                <w:sz w:val="24"/>
                <w:szCs w:val="24"/>
              </w:rPr>
              <w:t xml:space="preserve"> </w:t>
            </w:r>
          </w:p>
        </w:tc>
      </w:tr>
    </w:tbl>
    <w:p w14:paraId="6AE865B9" w14:textId="5CB518B1" w:rsidR="00133281" w:rsidRDefault="628202CD" w:rsidP="00133281">
      <w:r w:rsidRPr="2835A86E">
        <w:rPr>
          <w:rFonts w:eastAsia="Arial" w:cs="Arial"/>
          <w:sz w:val="24"/>
          <w:szCs w:val="24"/>
        </w:rPr>
        <w:t xml:space="preserve"> </w:t>
      </w:r>
    </w:p>
    <w:p w14:paraId="326530CE" w14:textId="3C847986" w:rsidR="00133281" w:rsidRDefault="628202CD" w:rsidP="00133281">
      <w:r w:rsidRPr="2835A86E">
        <w:rPr>
          <w:rFonts w:eastAsia="Arial" w:cs="Arial"/>
          <w:sz w:val="24"/>
          <w:szCs w:val="24"/>
        </w:rPr>
        <w:t xml:space="preserve"> </w:t>
      </w:r>
    </w:p>
    <w:p w14:paraId="6A1AB71A" w14:textId="2C6BD101" w:rsidR="00133281" w:rsidRDefault="628202CD" w:rsidP="00411781">
      <w:pPr>
        <w:pStyle w:val="Lijstalinea"/>
        <w:numPr>
          <w:ilvl w:val="0"/>
          <w:numId w:val="76"/>
        </w:numPr>
        <w:rPr>
          <w:rFonts w:ascii="Arial" w:eastAsia="Arial" w:hAnsi="Arial" w:cs="Arial"/>
          <w:b/>
          <w:bCs/>
          <w:sz w:val="18"/>
          <w:szCs w:val="18"/>
        </w:rPr>
      </w:pPr>
      <w:r w:rsidRPr="2835A86E">
        <w:rPr>
          <w:rFonts w:ascii="Arial" w:eastAsia="Arial" w:hAnsi="Arial" w:cs="Arial"/>
          <w:b/>
          <w:bCs/>
          <w:sz w:val="18"/>
          <w:szCs w:val="18"/>
        </w:rPr>
        <w:t>Omschrijving van de betrokken personen:</w:t>
      </w:r>
    </w:p>
    <w:p w14:paraId="3E2E1B5F" w14:textId="01995276" w:rsidR="00133281" w:rsidRDefault="628202CD" w:rsidP="00133281">
      <w:r w:rsidRPr="2835A86E">
        <w:rPr>
          <w:rFonts w:eastAsia="Arial" w:cs="Arial"/>
          <w:b/>
          <w:bCs/>
          <w:sz w:val="24"/>
          <w:szCs w:val="24"/>
        </w:rPr>
        <w:lastRenderedPageBreak/>
        <w:t xml:space="preserve"> </w:t>
      </w:r>
    </w:p>
    <w:p w14:paraId="76632F09" w14:textId="00186331" w:rsidR="00133281" w:rsidRDefault="628202CD" w:rsidP="00133281">
      <w:r w:rsidRPr="2835A86E">
        <w:rPr>
          <w:rFonts w:eastAsia="Arial" w:cs="Arial"/>
          <w:b/>
          <w:bCs/>
          <w:sz w:val="24"/>
          <w:szCs w:val="24"/>
        </w:rPr>
        <w:t xml:space="preserve"> </w:t>
      </w:r>
    </w:p>
    <w:p w14:paraId="7CDB5029" w14:textId="14810C84" w:rsidR="00133281" w:rsidRDefault="628202CD" w:rsidP="00133281">
      <w:r w:rsidRPr="2835A86E">
        <w:rPr>
          <w:rFonts w:eastAsia="Arial" w:cs="Arial"/>
          <w:b/>
          <w:bCs/>
          <w:sz w:val="24"/>
          <w:szCs w:val="24"/>
        </w:rPr>
        <w:t xml:space="preserve"> </w:t>
      </w:r>
    </w:p>
    <w:p w14:paraId="72E5870C" w14:textId="2C55C2CE" w:rsidR="00133281" w:rsidRDefault="628202CD" w:rsidP="00133281">
      <w:r w:rsidRPr="2835A86E">
        <w:rPr>
          <w:rFonts w:eastAsia="Arial" w:cs="Arial"/>
          <w:b/>
          <w:bCs/>
          <w:sz w:val="24"/>
          <w:szCs w:val="24"/>
        </w:rPr>
        <w:t xml:space="preserve"> </w:t>
      </w:r>
    </w:p>
    <w:p w14:paraId="0034B64C" w14:textId="5E5B9A52" w:rsidR="00133281" w:rsidRDefault="628202CD" w:rsidP="00133281">
      <w:r w:rsidRPr="2835A86E">
        <w:rPr>
          <w:rFonts w:eastAsia="Arial" w:cs="Arial"/>
          <w:b/>
          <w:bCs/>
          <w:sz w:val="24"/>
          <w:szCs w:val="24"/>
        </w:rPr>
        <w:t xml:space="preserve"> </w:t>
      </w:r>
    </w:p>
    <w:p w14:paraId="2BBD8A35" w14:textId="0C2F17E6" w:rsidR="00133281" w:rsidRDefault="628202CD" w:rsidP="00133281">
      <w:r w:rsidRPr="2835A86E">
        <w:rPr>
          <w:rFonts w:eastAsia="Arial" w:cs="Arial"/>
          <w:sz w:val="24"/>
          <w:szCs w:val="24"/>
        </w:rPr>
        <w:t xml:space="preserve"> </w:t>
      </w:r>
    </w:p>
    <w:p w14:paraId="77D591E5" w14:textId="71E70CC1" w:rsidR="00133281" w:rsidRDefault="628202CD" w:rsidP="00411781">
      <w:pPr>
        <w:pStyle w:val="Lijstalinea"/>
        <w:numPr>
          <w:ilvl w:val="0"/>
          <w:numId w:val="76"/>
        </w:numPr>
        <w:rPr>
          <w:rFonts w:ascii="Arial" w:eastAsia="Arial" w:hAnsi="Arial" w:cs="Arial"/>
          <w:b/>
          <w:bCs/>
          <w:sz w:val="18"/>
          <w:szCs w:val="18"/>
        </w:rPr>
      </w:pPr>
      <w:r w:rsidRPr="2835A86E">
        <w:rPr>
          <w:rFonts w:ascii="Arial" w:eastAsia="Arial" w:hAnsi="Arial" w:cs="Arial"/>
          <w:b/>
          <w:bCs/>
          <w:sz w:val="18"/>
          <w:szCs w:val="18"/>
        </w:rPr>
        <w:t>Wat is er tot dusver voorgevallen tussen beide partijen:</w:t>
      </w:r>
    </w:p>
    <w:p w14:paraId="7075093D" w14:textId="3DFA91DD" w:rsidR="00133281" w:rsidRDefault="628202CD" w:rsidP="00133281">
      <w:r w:rsidRPr="2835A86E">
        <w:rPr>
          <w:rFonts w:eastAsia="Arial" w:cs="Arial"/>
          <w:b/>
          <w:bCs/>
          <w:sz w:val="24"/>
          <w:szCs w:val="24"/>
        </w:rPr>
        <w:t xml:space="preserve"> </w:t>
      </w:r>
    </w:p>
    <w:p w14:paraId="183309A4" w14:textId="75424945" w:rsidR="00133281" w:rsidRDefault="628202CD" w:rsidP="00133281">
      <w:r w:rsidRPr="2835A86E">
        <w:rPr>
          <w:rFonts w:eastAsia="Arial" w:cs="Arial"/>
          <w:b/>
          <w:bCs/>
          <w:sz w:val="24"/>
          <w:szCs w:val="24"/>
        </w:rPr>
        <w:t xml:space="preserve"> </w:t>
      </w:r>
    </w:p>
    <w:p w14:paraId="2C95D855" w14:textId="52C122B1" w:rsidR="00133281" w:rsidRDefault="628202CD" w:rsidP="00133281">
      <w:r w:rsidRPr="2835A86E">
        <w:rPr>
          <w:rFonts w:eastAsia="Arial" w:cs="Arial"/>
          <w:b/>
          <w:bCs/>
          <w:sz w:val="24"/>
          <w:szCs w:val="24"/>
        </w:rPr>
        <w:t xml:space="preserve"> </w:t>
      </w:r>
    </w:p>
    <w:p w14:paraId="1B9A584D" w14:textId="3F0D9DB8" w:rsidR="00133281" w:rsidRDefault="628202CD" w:rsidP="00133281">
      <w:r w:rsidRPr="2835A86E">
        <w:rPr>
          <w:rFonts w:eastAsia="Arial" w:cs="Arial"/>
          <w:sz w:val="24"/>
          <w:szCs w:val="24"/>
        </w:rPr>
        <w:t xml:space="preserve"> </w:t>
      </w:r>
    </w:p>
    <w:p w14:paraId="4539F1B5" w14:textId="73AA1415" w:rsidR="00133281" w:rsidRDefault="628202CD" w:rsidP="00133281">
      <w:r w:rsidRPr="2835A86E">
        <w:rPr>
          <w:rFonts w:eastAsia="Arial" w:cs="Arial"/>
          <w:b/>
          <w:bCs/>
          <w:sz w:val="24"/>
          <w:szCs w:val="24"/>
        </w:rPr>
        <w:t xml:space="preserve"> </w:t>
      </w:r>
    </w:p>
    <w:p w14:paraId="256D6555" w14:textId="61CBF15C" w:rsidR="00133281" w:rsidRDefault="628202CD" w:rsidP="00133281">
      <w:r w:rsidRPr="2835A86E">
        <w:rPr>
          <w:rFonts w:eastAsia="Arial" w:cs="Arial"/>
          <w:b/>
          <w:bCs/>
          <w:sz w:val="24"/>
          <w:szCs w:val="24"/>
        </w:rPr>
        <w:t xml:space="preserve"> </w:t>
      </w:r>
    </w:p>
    <w:p w14:paraId="446296B6" w14:textId="751E31E6" w:rsidR="00133281" w:rsidRDefault="628202CD" w:rsidP="00411781">
      <w:pPr>
        <w:pStyle w:val="Lijstalinea"/>
        <w:numPr>
          <w:ilvl w:val="0"/>
          <w:numId w:val="76"/>
        </w:numPr>
        <w:rPr>
          <w:rFonts w:ascii="Arial" w:eastAsia="Arial" w:hAnsi="Arial" w:cs="Arial"/>
          <w:b/>
          <w:bCs/>
          <w:sz w:val="18"/>
          <w:szCs w:val="18"/>
        </w:rPr>
      </w:pPr>
      <w:r w:rsidRPr="2835A86E">
        <w:rPr>
          <w:rFonts w:ascii="Arial" w:eastAsia="Arial" w:hAnsi="Arial" w:cs="Arial"/>
          <w:b/>
          <w:bCs/>
          <w:sz w:val="18"/>
          <w:szCs w:val="18"/>
        </w:rPr>
        <w:t>Wat voor stappen zijn er tot dusver ondernomen: ( gesprekjes, contact ouders etc.)</w:t>
      </w:r>
    </w:p>
    <w:p w14:paraId="6396DA52" w14:textId="4C81488C" w:rsidR="00133281" w:rsidRDefault="628202CD" w:rsidP="00133281">
      <w:r w:rsidRPr="2835A86E">
        <w:rPr>
          <w:rFonts w:eastAsia="Arial" w:cs="Arial"/>
          <w:sz w:val="24"/>
          <w:szCs w:val="24"/>
        </w:rPr>
        <w:t xml:space="preserve"> </w:t>
      </w:r>
    </w:p>
    <w:p w14:paraId="5FC2EAA6" w14:textId="16E81C41" w:rsidR="00133281" w:rsidRDefault="00133281" w:rsidP="2835A86E">
      <w:pPr>
        <w:rPr>
          <w:rFonts w:ascii="Times New Roman" w:hAnsi="Times New Roman"/>
          <w:sz w:val="24"/>
          <w:szCs w:val="24"/>
        </w:rPr>
      </w:pPr>
    </w:p>
    <w:p w14:paraId="081CEB47" w14:textId="62B9291D" w:rsidR="00133281" w:rsidRDefault="00133281" w:rsidP="2835A86E"/>
    <w:p w14:paraId="54D4AFED" w14:textId="77777777" w:rsidR="00133281" w:rsidRDefault="00133281" w:rsidP="00133281"/>
    <w:p w14:paraId="0FBA7733" w14:textId="77777777" w:rsidR="00133281" w:rsidRDefault="00133281" w:rsidP="00133281"/>
    <w:p w14:paraId="506B019F" w14:textId="77777777" w:rsidR="00133281" w:rsidRDefault="00133281" w:rsidP="00133281"/>
    <w:p w14:paraId="4F7836D1" w14:textId="77777777" w:rsidR="00133281" w:rsidRDefault="00133281" w:rsidP="00133281"/>
    <w:p w14:paraId="478D7399" w14:textId="77777777" w:rsidR="00133281" w:rsidRDefault="00133281" w:rsidP="00133281"/>
    <w:p w14:paraId="1AB2B8F9" w14:textId="77777777" w:rsidR="00133281" w:rsidRDefault="00133281" w:rsidP="00133281"/>
    <w:p w14:paraId="3FBF0C5E" w14:textId="77777777" w:rsidR="00D0596A" w:rsidRDefault="00D0596A" w:rsidP="00D0596A">
      <w:pPr>
        <w:pStyle w:val="Kop2"/>
        <w:numPr>
          <w:ilvl w:val="0"/>
          <w:numId w:val="0"/>
        </w:numPr>
        <w:rPr>
          <w:b w:val="0"/>
        </w:rPr>
      </w:pPr>
    </w:p>
    <w:p w14:paraId="7896E9D9" w14:textId="77777777" w:rsidR="00D0596A" w:rsidRDefault="00D0596A" w:rsidP="00D0596A">
      <w:pPr>
        <w:pStyle w:val="Kop2"/>
        <w:numPr>
          <w:ilvl w:val="1"/>
          <w:numId w:val="0"/>
        </w:numPr>
        <w:rPr>
          <w:b w:val="0"/>
        </w:rPr>
      </w:pPr>
    </w:p>
    <w:p w14:paraId="1DCF0334" w14:textId="77777777" w:rsidR="00D0596A" w:rsidRDefault="00D0596A" w:rsidP="00133281">
      <w:pPr>
        <w:rPr>
          <w:rFonts w:eastAsia="Calibri" w:cs="Arial"/>
          <w:b/>
          <w:bCs/>
          <w:lang w:eastAsia="en-US"/>
        </w:rPr>
      </w:pPr>
    </w:p>
    <w:p w14:paraId="2E780729" w14:textId="77777777" w:rsidR="00D0596A" w:rsidRDefault="00D0596A" w:rsidP="00133281">
      <w:pPr>
        <w:rPr>
          <w:rFonts w:eastAsia="Calibri" w:cs="Arial"/>
          <w:b/>
          <w:bCs/>
          <w:lang w:eastAsia="en-US"/>
        </w:rPr>
      </w:pPr>
    </w:p>
    <w:p w14:paraId="7118DC78" w14:textId="77777777" w:rsidR="00D0596A" w:rsidRDefault="00D0596A" w:rsidP="00133281">
      <w:pPr>
        <w:rPr>
          <w:rFonts w:eastAsia="Calibri" w:cs="Arial"/>
          <w:b/>
          <w:bCs/>
          <w:lang w:eastAsia="en-US"/>
        </w:rPr>
      </w:pPr>
    </w:p>
    <w:p w14:paraId="7876FC12" w14:textId="77777777" w:rsidR="00D0596A" w:rsidRDefault="00D0596A" w:rsidP="00133281">
      <w:pPr>
        <w:rPr>
          <w:rFonts w:eastAsia="Calibri" w:cs="Arial"/>
          <w:b/>
          <w:bCs/>
          <w:lang w:eastAsia="en-US"/>
        </w:rPr>
      </w:pPr>
    </w:p>
    <w:p w14:paraId="35703EDE" w14:textId="77777777" w:rsidR="00D0596A" w:rsidRDefault="00D0596A" w:rsidP="00133281">
      <w:pPr>
        <w:rPr>
          <w:rFonts w:eastAsia="Calibri" w:cs="Arial"/>
          <w:b/>
          <w:bCs/>
          <w:lang w:eastAsia="en-US"/>
        </w:rPr>
      </w:pPr>
    </w:p>
    <w:p w14:paraId="5E86F948" w14:textId="77777777" w:rsidR="00D0596A" w:rsidRDefault="00D0596A" w:rsidP="00133281">
      <w:pPr>
        <w:rPr>
          <w:rFonts w:eastAsia="Calibri" w:cs="Arial"/>
          <w:b/>
          <w:bCs/>
          <w:lang w:eastAsia="en-US"/>
        </w:rPr>
      </w:pPr>
    </w:p>
    <w:p w14:paraId="1946BE5E" w14:textId="77777777" w:rsidR="00D0596A" w:rsidRDefault="00D0596A" w:rsidP="00133281">
      <w:pPr>
        <w:rPr>
          <w:rFonts w:eastAsia="Calibri" w:cs="Arial"/>
          <w:b/>
          <w:bCs/>
          <w:lang w:eastAsia="en-US"/>
        </w:rPr>
      </w:pPr>
    </w:p>
    <w:p w14:paraId="6A1B5C7B" w14:textId="5DF3FB41" w:rsidR="00483DA5" w:rsidRDefault="00483DA5" w:rsidP="2835A86E">
      <w:pPr>
        <w:spacing w:line="280" w:lineRule="atLeast"/>
        <w:rPr>
          <w:b/>
          <w:bCs/>
          <w:lang w:eastAsia="en-US"/>
        </w:rPr>
      </w:pPr>
    </w:p>
    <w:p w14:paraId="4D35CF86" w14:textId="77777777" w:rsidR="00483DA5" w:rsidRDefault="00483DA5" w:rsidP="00AF01F0">
      <w:pPr>
        <w:spacing w:line="280" w:lineRule="atLeast"/>
        <w:rPr>
          <w:rFonts w:cs="Arial"/>
          <w:sz w:val="20"/>
          <w:szCs w:val="20"/>
        </w:rPr>
      </w:pPr>
    </w:p>
    <w:p w14:paraId="0B09DA9F" w14:textId="77777777" w:rsidR="00483DA5" w:rsidRDefault="00483DA5" w:rsidP="00AF01F0">
      <w:pPr>
        <w:spacing w:line="280" w:lineRule="atLeast"/>
        <w:rPr>
          <w:rFonts w:cs="Arial"/>
          <w:sz w:val="20"/>
          <w:szCs w:val="20"/>
        </w:rPr>
      </w:pPr>
    </w:p>
    <w:p w14:paraId="01576D6F" w14:textId="77777777" w:rsidR="00483DA5" w:rsidRDefault="001337B0" w:rsidP="00483DA5">
      <w:pPr>
        <w:spacing w:line="280" w:lineRule="atLeast"/>
        <w:rPr>
          <w:rFonts w:cs="Arial"/>
          <w:b/>
          <w:sz w:val="20"/>
          <w:szCs w:val="20"/>
        </w:rPr>
      </w:pPr>
      <w:r>
        <w:rPr>
          <w:rFonts w:cs="Arial"/>
          <w:b/>
          <w:sz w:val="20"/>
          <w:szCs w:val="20"/>
        </w:rPr>
        <w:t xml:space="preserve">Bijlage </w:t>
      </w:r>
      <w:r w:rsidR="005B7C58">
        <w:rPr>
          <w:rFonts w:cs="Arial"/>
          <w:b/>
          <w:sz w:val="20"/>
          <w:szCs w:val="20"/>
        </w:rPr>
        <w:t>7:</w:t>
      </w:r>
      <w:r w:rsidR="00483DA5" w:rsidRPr="008E293B">
        <w:rPr>
          <w:rFonts w:cs="Arial"/>
          <w:b/>
          <w:sz w:val="20"/>
          <w:szCs w:val="20"/>
        </w:rPr>
        <w:t xml:space="preserve"> Aanmelding Zorgteam</w:t>
      </w:r>
    </w:p>
    <w:p w14:paraId="18CEC12B" w14:textId="77777777" w:rsidR="00133281" w:rsidRDefault="00133281" w:rsidP="00483DA5">
      <w:pPr>
        <w:spacing w:line="280" w:lineRule="atLeast"/>
        <w:rPr>
          <w:rFonts w:cs="Arial"/>
          <w:b/>
          <w:sz w:val="20"/>
          <w:szCs w:val="20"/>
        </w:rPr>
      </w:pPr>
    </w:p>
    <w:p w14:paraId="12F40E89" w14:textId="77777777" w:rsidR="00133281" w:rsidRDefault="00133281" w:rsidP="00133281">
      <w:pPr>
        <w:pBdr>
          <w:top w:val="single" w:sz="4" w:space="1" w:color="auto"/>
          <w:left w:val="single" w:sz="4" w:space="4" w:color="auto"/>
          <w:bottom w:val="single" w:sz="4" w:space="26" w:color="auto"/>
          <w:right w:val="single" w:sz="4" w:space="4" w:color="auto"/>
        </w:pBdr>
        <w:jc w:val="center"/>
        <w:rPr>
          <w:rFonts w:cs="Arial"/>
          <w:b/>
          <w:sz w:val="30"/>
          <w:szCs w:val="30"/>
        </w:rPr>
      </w:pPr>
      <w:r>
        <w:rPr>
          <w:rFonts w:cs="Arial"/>
          <w:b/>
          <w:sz w:val="30"/>
          <w:szCs w:val="30"/>
        </w:rPr>
        <w:t xml:space="preserve"> </w:t>
      </w:r>
    </w:p>
    <w:p w14:paraId="0ADD416C" w14:textId="77777777" w:rsidR="00133281" w:rsidRDefault="00133281" w:rsidP="00133281">
      <w:pPr>
        <w:pBdr>
          <w:top w:val="single" w:sz="4" w:space="1" w:color="auto"/>
          <w:left w:val="single" w:sz="4" w:space="4" w:color="auto"/>
          <w:bottom w:val="single" w:sz="4" w:space="26" w:color="auto"/>
          <w:right w:val="single" w:sz="4" w:space="4" w:color="auto"/>
        </w:pBdr>
        <w:jc w:val="center"/>
        <w:rPr>
          <w:rFonts w:cs="Arial"/>
          <w:b/>
          <w:sz w:val="30"/>
          <w:szCs w:val="30"/>
        </w:rPr>
      </w:pPr>
    </w:p>
    <w:p w14:paraId="78C0D4CB" w14:textId="77777777" w:rsidR="00133281" w:rsidRDefault="00133281" w:rsidP="00133281">
      <w:pPr>
        <w:pBdr>
          <w:top w:val="single" w:sz="4" w:space="1" w:color="auto"/>
          <w:left w:val="single" w:sz="4" w:space="4" w:color="auto"/>
          <w:bottom w:val="single" w:sz="4" w:space="26" w:color="auto"/>
          <w:right w:val="single" w:sz="4" w:space="4" w:color="auto"/>
        </w:pBdr>
        <w:jc w:val="center"/>
        <w:rPr>
          <w:rFonts w:cs="Arial"/>
          <w:b/>
          <w:sz w:val="30"/>
          <w:szCs w:val="30"/>
        </w:rPr>
      </w:pPr>
    </w:p>
    <w:p w14:paraId="1FAC2E5E" w14:textId="77777777" w:rsidR="00133281" w:rsidRDefault="00133281" w:rsidP="00133281">
      <w:pPr>
        <w:pBdr>
          <w:top w:val="single" w:sz="4" w:space="1" w:color="auto"/>
          <w:left w:val="single" w:sz="4" w:space="4" w:color="auto"/>
          <w:bottom w:val="single" w:sz="4" w:space="26" w:color="auto"/>
          <w:right w:val="single" w:sz="4" w:space="4" w:color="auto"/>
        </w:pBdr>
        <w:jc w:val="center"/>
        <w:rPr>
          <w:sz w:val="32"/>
          <w:szCs w:val="32"/>
        </w:rPr>
      </w:pPr>
      <w:r w:rsidRPr="000E44E9">
        <w:rPr>
          <w:rFonts w:cs="Arial"/>
          <w:b/>
          <w:sz w:val="28"/>
          <w:szCs w:val="28"/>
        </w:rPr>
        <w:t>Aanmeldingsform</w:t>
      </w:r>
      <w:r>
        <w:rPr>
          <w:rFonts w:cs="Arial"/>
          <w:b/>
          <w:sz w:val="28"/>
          <w:szCs w:val="28"/>
        </w:rPr>
        <w:t>ulier zorgleerlingen in z</w:t>
      </w:r>
      <w:r w:rsidRPr="000E44E9">
        <w:rPr>
          <w:rFonts w:cs="Arial"/>
          <w:b/>
          <w:sz w:val="28"/>
          <w:szCs w:val="28"/>
        </w:rPr>
        <w:t>orgteam</w:t>
      </w:r>
    </w:p>
    <w:p w14:paraId="55F0052F" w14:textId="77777777" w:rsidR="00133281" w:rsidRDefault="00F75D40" w:rsidP="00133281">
      <w:r>
        <w:rPr>
          <w:noProof/>
        </w:rPr>
        <w:drawing>
          <wp:anchor distT="0" distB="0" distL="114300" distR="114300" simplePos="0" relativeHeight="251658275" behindDoc="0" locked="0" layoutInCell="1" allowOverlap="1" wp14:anchorId="172B5BB3" wp14:editId="07777777">
            <wp:simplePos x="0" y="0"/>
            <wp:positionH relativeFrom="column">
              <wp:posOffset>4572000</wp:posOffset>
            </wp:positionH>
            <wp:positionV relativeFrom="paragraph">
              <wp:posOffset>7620</wp:posOffset>
            </wp:positionV>
            <wp:extent cx="792480" cy="594360"/>
            <wp:effectExtent l="0" t="0" r="0" b="0"/>
            <wp:wrapSquare wrapText="bothSides"/>
            <wp:docPr id="1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248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82F3C" w14:textId="77777777" w:rsidR="00133281" w:rsidRDefault="00133281" w:rsidP="00133281">
      <w:pPr>
        <w:rPr>
          <w:b/>
          <w:i/>
          <w:color w:val="D60093"/>
        </w:rPr>
      </w:pPr>
    </w:p>
    <w:p w14:paraId="27C3E170" w14:textId="77777777" w:rsidR="00133281" w:rsidRPr="00652F7C" w:rsidRDefault="00133281" w:rsidP="00133281">
      <w:pPr>
        <w:rPr>
          <w:b/>
          <w:i/>
          <w:color w:val="FF0066"/>
        </w:rPr>
      </w:pPr>
      <w:r w:rsidRPr="00652F7C">
        <w:rPr>
          <w:b/>
          <w:i/>
          <w:color w:val="FF0066"/>
        </w:rPr>
        <w:t xml:space="preserve">Dit formulier mailen naar </w:t>
      </w:r>
      <w:hyperlink r:id="rId24" w:history="1">
        <w:r w:rsidRPr="00652F7C">
          <w:rPr>
            <w:rStyle w:val="Hyperlink"/>
            <w:b/>
            <w:i/>
            <w:color w:val="FF0066"/>
          </w:rPr>
          <w:t>l.deboer-snippe@terra.nl</w:t>
        </w:r>
      </w:hyperlink>
      <w:r w:rsidRPr="00652F7C">
        <w:rPr>
          <w:b/>
          <w:i/>
          <w:color w:val="FF0066"/>
        </w:rPr>
        <w:t xml:space="preserve"> </w:t>
      </w:r>
    </w:p>
    <w:p w14:paraId="075937F9" w14:textId="77777777" w:rsidR="00133281" w:rsidRDefault="00133281" w:rsidP="00133281"/>
    <w:p w14:paraId="30FAE3EA" w14:textId="77777777" w:rsidR="00133281" w:rsidRDefault="00133281" w:rsidP="001332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33281" w14:paraId="0836ECA1" w14:textId="77777777" w:rsidTr="00427EAD">
        <w:tc>
          <w:tcPr>
            <w:tcW w:w="2518" w:type="dxa"/>
            <w:shd w:val="clear" w:color="auto" w:fill="auto"/>
          </w:tcPr>
          <w:p w14:paraId="5B93F0A1" w14:textId="77777777" w:rsidR="00133281" w:rsidRDefault="00133281" w:rsidP="00427EAD">
            <w:r w:rsidRPr="00427EAD">
              <w:rPr>
                <w:rFonts w:cs="Arial"/>
                <w:b/>
              </w:rPr>
              <w:t>Naam leerling:</w:t>
            </w:r>
          </w:p>
        </w:tc>
        <w:tc>
          <w:tcPr>
            <w:tcW w:w="6694" w:type="dxa"/>
            <w:shd w:val="clear" w:color="auto" w:fill="auto"/>
          </w:tcPr>
          <w:p w14:paraId="31282F13" w14:textId="77777777" w:rsidR="00133281" w:rsidRPr="00427EAD" w:rsidRDefault="00133281" w:rsidP="00427EAD">
            <w:pPr>
              <w:rPr>
                <w:rFonts w:cs="Arial"/>
              </w:rPr>
            </w:pPr>
          </w:p>
        </w:tc>
      </w:tr>
      <w:tr w:rsidR="00133281" w14:paraId="0570A3A5" w14:textId="77777777" w:rsidTr="00427EAD">
        <w:tc>
          <w:tcPr>
            <w:tcW w:w="2518" w:type="dxa"/>
            <w:shd w:val="clear" w:color="auto" w:fill="auto"/>
          </w:tcPr>
          <w:p w14:paraId="78333D85" w14:textId="77777777" w:rsidR="00133281" w:rsidRDefault="00133281" w:rsidP="00427EAD">
            <w:r w:rsidRPr="00427EAD">
              <w:rPr>
                <w:rFonts w:cs="Arial"/>
                <w:b/>
              </w:rPr>
              <w:t>Klas:</w:t>
            </w:r>
          </w:p>
        </w:tc>
        <w:tc>
          <w:tcPr>
            <w:tcW w:w="6694" w:type="dxa"/>
            <w:shd w:val="clear" w:color="auto" w:fill="auto"/>
          </w:tcPr>
          <w:p w14:paraId="77AF947F" w14:textId="77777777" w:rsidR="00133281" w:rsidRPr="00427EAD" w:rsidRDefault="00133281" w:rsidP="00427EAD">
            <w:pPr>
              <w:rPr>
                <w:rFonts w:cs="Arial"/>
              </w:rPr>
            </w:pPr>
          </w:p>
        </w:tc>
      </w:tr>
      <w:tr w:rsidR="00133281" w14:paraId="5D00C1C1" w14:textId="77777777" w:rsidTr="00427EAD">
        <w:tc>
          <w:tcPr>
            <w:tcW w:w="2518" w:type="dxa"/>
            <w:shd w:val="clear" w:color="auto" w:fill="auto"/>
          </w:tcPr>
          <w:p w14:paraId="44FB440A" w14:textId="77777777" w:rsidR="00133281" w:rsidRDefault="00133281" w:rsidP="00427EAD">
            <w:r w:rsidRPr="00427EAD">
              <w:rPr>
                <w:rFonts w:cs="Arial"/>
                <w:b/>
              </w:rPr>
              <w:t>Mentor:</w:t>
            </w:r>
          </w:p>
        </w:tc>
        <w:tc>
          <w:tcPr>
            <w:tcW w:w="6694" w:type="dxa"/>
            <w:shd w:val="clear" w:color="auto" w:fill="auto"/>
          </w:tcPr>
          <w:p w14:paraId="38ECD459" w14:textId="77777777" w:rsidR="00133281" w:rsidRPr="00427EAD" w:rsidRDefault="00133281" w:rsidP="00427EAD">
            <w:pPr>
              <w:rPr>
                <w:rFonts w:cs="Arial"/>
              </w:rPr>
            </w:pPr>
          </w:p>
        </w:tc>
      </w:tr>
      <w:tr w:rsidR="00133281" w14:paraId="2C867AA4" w14:textId="77777777" w:rsidTr="00427EAD">
        <w:tc>
          <w:tcPr>
            <w:tcW w:w="2518" w:type="dxa"/>
            <w:shd w:val="clear" w:color="auto" w:fill="auto"/>
          </w:tcPr>
          <w:p w14:paraId="3EFA68A7" w14:textId="77777777" w:rsidR="00133281" w:rsidRDefault="00133281" w:rsidP="00427EAD">
            <w:r w:rsidRPr="00427EAD">
              <w:rPr>
                <w:rFonts w:cs="Arial"/>
                <w:b/>
              </w:rPr>
              <w:t>Datum aanmelding:</w:t>
            </w:r>
          </w:p>
        </w:tc>
        <w:tc>
          <w:tcPr>
            <w:tcW w:w="6694" w:type="dxa"/>
            <w:shd w:val="clear" w:color="auto" w:fill="auto"/>
          </w:tcPr>
          <w:p w14:paraId="6EC59BF1" w14:textId="77777777" w:rsidR="00133281" w:rsidRPr="00427EAD" w:rsidRDefault="00133281" w:rsidP="00427EAD">
            <w:pPr>
              <w:rPr>
                <w:rFonts w:cs="Arial"/>
              </w:rPr>
            </w:pPr>
          </w:p>
        </w:tc>
      </w:tr>
    </w:tbl>
    <w:p w14:paraId="66962885" w14:textId="77777777" w:rsidR="00133281" w:rsidRDefault="00133281" w:rsidP="00133281"/>
    <w:p w14:paraId="569D64D9" w14:textId="77777777" w:rsidR="00133281" w:rsidRDefault="00133281" w:rsidP="00133281"/>
    <w:p w14:paraId="596E0DA8" w14:textId="77777777" w:rsidR="00133281" w:rsidRDefault="00D0596A" w:rsidP="00D0596A">
      <w:pPr>
        <w:pStyle w:val="Lijstalinea"/>
        <w:ind w:left="360"/>
        <w:rPr>
          <w:rFonts w:ascii="Arial" w:hAnsi="Arial" w:cs="Arial"/>
          <w:b/>
        </w:rPr>
      </w:pPr>
      <w:r>
        <w:rPr>
          <w:rFonts w:ascii="Arial" w:hAnsi="Arial" w:cs="Arial"/>
          <w:b/>
        </w:rPr>
        <w:t xml:space="preserve">1. </w:t>
      </w:r>
      <w:r w:rsidR="00133281" w:rsidRPr="00652F7C">
        <w:rPr>
          <w:rFonts w:ascii="Arial" w:hAnsi="Arial" w:cs="Arial"/>
          <w:b/>
        </w:rPr>
        <w:t>Wat is de reden van de aanmelding</w:t>
      </w:r>
      <w:r w:rsidR="00133281">
        <w:rPr>
          <w:rFonts w:ascii="Arial" w:hAnsi="Arial" w:cs="Arial"/>
          <w:b/>
        </w:rPr>
        <w:t>? Beschrijf de leerling.</w:t>
      </w:r>
    </w:p>
    <w:p w14:paraId="39E0584D" w14:textId="77777777" w:rsidR="00133281" w:rsidRDefault="00133281" w:rsidP="00133281">
      <w:pPr>
        <w:pStyle w:val="Lijstalinea"/>
        <w:rPr>
          <w:rFonts w:ascii="Arial" w:hAnsi="Arial" w:cs="Arial"/>
          <w:b/>
        </w:rPr>
      </w:pPr>
    </w:p>
    <w:p w14:paraId="0BB1A27E" w14:textId="77777777" w:rsidR="00133281" w:rsidRDefault="00133281" w:rsidP="00133281">
      <w:pPr>
        <w:rPr>
          <w:rFonts w:cs="Arial"/>
          <w:b/>
        </w:rPr>
      </w:pPr>
    </w:p>
    <w:p w14:paraId="0F8B125C" w14:textId="77777777" w:rsidR="00133281" w:rsidRDefault="00133281" w:rsidP="00133281">
      <w:pPr>
        <w:rPr>
          <w:rFonts w:cs="Arial"/>
          <w:b/>
        </w:rPr>
      </w:pPr>
    </w:p>
    <w:p w14:paraId="41C60458" w14:textId="77777777" w:rsidR="00133281" w:rsidRDefault="00133281" w:rsidP="00133281">
      <w:pPr>
        <w:rPr>
          <w:rFonts w:cs="Arial"/>
          <w:b/>
        </w:rPr>
      </w:pPr>
    </w:p>
    <w:p w14:paraId="4267F419" w14:textId="77777777" w:rsidR="00133281" w:rsidRDefault="00133281" w:rsidP="00133281">
      <w:pPr>
        <w:rPr>
          <w:rFonts w:cs="Arial"/>
          <w:b/>
        </w:rPr>
      </w:pPr>
    </w:p>
    <w:p w14:paraId="2307325F" w14:textId="77777777" w:rsidR="00133281" w:rsidRPr="00706C2E" w:rsidRDefault="00133281" w:rsidP="00133281">
      <w:pPr>
        <w:rPr>
          <w:rFonts w:cs="Arial"/>
        </w:rPr>
      </w:pPr>
    </w:p>
    <w:p w14:paraId="7495B0C4" w14:textId="77777777" w:rsidR="00133281" w:rsidRDefault="00D0596A" w:rsidP="00D0596A">
      <w:pPr>
        <w:pStyle w:val="Lijstalinea"/>
        <w:ind w:left="360"/>
        <w:rPr>
          <w:rFonts w:ascii="Arial" w:hAnsi="Arial" w:cs="Arial"/>
          <w:b/>
        </w:rPr>
      </w:pPr>
      <w:r>
        <w:rPr>
          <w:rFonts w:ascii="Arial" w:hAnsi="Arial" w:cs="Arial"/>
          <w:b/>
        </w:rPr>
        <w:t xml:space="preserve">2. </w:t>
      </w:r>
      <w:r w:rsidR="00133281" w:rsidRPr="000E44E9">
        <w:rPr>
          <w:rFonts w:ascii="Arial" w:hAnsi="Arial" w:cs="Arial"/>
          <w:b/>
        </w:rPr>
        <w:t xml:space="preserve">Aanmelding </w:t>
      </w:r>
      <w:r w:rsidR="00133281">
        <w:rPr>
          <w:rFonts w:ascii="Arial" w:hAnsi="Arial" w:cs="Arial"/>
          <w:b/>
        </w:rPr>
        <w:t>naar aanleiding van:</w:t>
      </w:r>
    </w:p>
    <w:p w14:paraId="313AE7F5" w14:textId="77777777" w:rsidR="00133281" w:rsidRPr="000E44E9" w:rsidRDefault="00133281" w:rsidP="00133281">
      <w:pPr>
        <w:pStyle w:val="Lijstalinea"/>
        <w:rPr>
          <w:rFonts w:ascii="Arial" w:hAnsi="Arial" w:cs="Arial"/>
          <w:b/>
        </w:rPr>
      </w:pPr>
    </w:p>
    <w:p w14:paraId="5CCC8F77" w14:textId="77777777" w:rsidR="00133281" w:rsidRPr="000E44E9" w:rsidRDefault="00133281" w:rsidP="00133281">
      <w:pPr>
        <w:ind w:left="1068"/>
        <w:rPr>
          <w:rFonts w:eastAsia="Calibri" w:cs="Arial"/>
          <w:b/>
        </w:rPr>
      </w:pPr>
      <w:r w:rsidRPr="000E44E9">
        <w:rPr>
          <w:rFonts w:eastAsia="Calibri" w:cs="Arial"/>
          <w:b/>
          <w:lang w:val="x-none"/>
        </w:rPr>
        <w:fldChar w:fldCharType="begin">
          <w:ffData>
            <w:name w:val=""/>
            <w:enabled/>
            <w:calcOnExit w:val="0"/>
            <w:checkBox>
              <w:sizeAuto/>
              <w:default w:val="0"/>
            </w:checkBox>
          </w:ffData>
        </w:fldChar>
      </w:r>
      <w:r w:rsidRPr="000E44E9">
        <w:rPr>
          <w:rFonts w:eastAsia="Calibri" w:cs="Arial"/>
          <w:b/>
          <w:lang w:val="x-none"/>
        </w:rPr>
        <w:instrText xml:space="preserve"> FORMCHECKBOX </w:instrText>
      </w:r>
      <w:r w:rsidR="00000000">
        <w:rPr>
          <w:rFonts w:eastAsia="Calibri" w:cs="Arial"/>
          <w:b/>
          <w:lang w:val="x-none"/>
        </w:rPr>
      </w:r>
      <w:r w:rsidR="00000000">
        <w:rPr>
          <w:rFonts w:eastAsia="Calibri" w:cs="Arial"/>
          <w:b/>
          <w:lang w:val="x-none"/>
        </w:rPr>
        <w:fldChar w:fldCharType="separate"/>
      </w:r>
      <w:r w:rsidRPr="000E44E9">
        <w:rPr>
          <w:rFonts w:eastAsia="Calibri" w:cs="Arial"/>
          <w:b/>
          <w:lang w:val="x-none"/>
        </w:rPr>
        <w:fldChar w:fldCharType="end"/>
      </w:r>
      <w:r w:rsidRPr="000E44E9">
        <w:rPr>
          <w:rFonts w:eastAsia="Calibri" w:cs="Arial"/>
          <w:b/>
        </w:rPr>
        <w:t xml:space="preserve">  Ouders</w:t>
      </w:r>
      <w:r>
        <w:rPr>
          <w:rFonts w:eastAsia="Calibri" w:cs="Arial"/>
          <w:b/>
        </w:rPr>
        <w:t xml:space="preserve"> </w:t>
      </w:r>
      <w:r w:rsidRPr="000E44E9">
        <w:rPr>
          <w:rFonts w:eastAsia="Calibri" w:cs="Arial"/>
          <w:b/>
        </w:rPr>
        <w:br/>
      </w:r>
      <w:r w:rsidRPr="000E44E9">
        <w:rPr>
          <w:rFonts w:eastAsia="Calibri" w:cs="Arial"/>
          <w:b/>
          <w:lang w:val="x-none"/>
        </w:rPr>
        <w:fldChar w:fldCharType="begin">
          <w:ffData>
            <w:name w:val=""/>
            <w:enabled/>
            <w:calcOnExit w:val="0"/>
            <w:checkBox>
              <w:sizeAuto/>
              <w:default w:val="0"/>
            </w:checkBox>
          </w:ffData>
        </w:fldChar>
      </w:r>
      <w:r w:rsidRPr="000E44E9">
        <w:rPr>
          <w:rFonts w:eastAsia="Calibri" w:cs="Arial"/>
          <w:b/>
          <w:lang w:val="x-none"/>
        </w:rPr>
        <w:instrText xml:space="preserve"> FORMCHECKBOX </w:instrText>
      </w:r>
      <w:r w:rsidR="00000000">
        <w:rPr>
          <w:rFonts w:eastAsia="Calibri" w:cs="Arial"/>
          <w:b/>
          <w:lang w:val="x-none"/>
        </w:rPr>
      </w:r>
      <w:r w:rsidR="00000000">
        <w:rPr>
          <w:rFonts w:eastAsia="Calibri" w:cs="Arial"/>
          <w:b/>
          <w:lang w:val="x-none"/>
        </w:rPr>
        <w:fldChar w:fldCharType="separate"/>
      </w:r>
      <w:r w:rsidRPr="000E44E9">
        <w:rPr>
          <w:rFonts w:eastAsia="Calibri" w:cs="Arial"/>
          <w:b/>
          <w:lang w:val="x-none"/>
        </w:rPr>
        <w:fldChar w:fldCharType="end"/>
      </w:r>
      <w:r w:rsidRPr="000E44E9">
        <w:rPr>
          <w:rFonts w:eastAsia="Calibri" w:cs="Arial"/>
          <w:b/>
        </w:rPr>
        <w:t xml:space="preserve"> </w:t>
      </w:r>
      <w:r>
        <w:rPr>
          <w:rFonts w:eastAsia="Calibri" w:cs="Arial"/>
          <w:b/>
        </w:rPr>
        <w:t xml:space="preserve"> </w:t>
      </w:r>
      <w:r w:rsidRPr="000E44E9">
        <w:rPr>
          <w:rFonts w:eastAsia="Calibri" w:cs="Arial"/>
          <w:b/>
        </w:rPr>
        <w:t>Leerling</w:t>
      </w:r>
    </w:p>
    <w:p w14:paraId="5272D1A4" w14:textId="77777777" w:rsidR="00133281" w:rsidRPr="000E44E9" w:rsidRDefault="00133281" w:rsidP="00133281">
      <w:pPr>
        <w:ind w:left="1068"/>
        <w:rPr>
          <w:rFonts w:cs="Arial"/>
          <w:b/>
        </w:rPr>
      </w:pPr>
      <w:r w:rsidRPr="000E44E9">
        <w:rPr>
          <w:rFonts w:eastAsia="Calibri" w:cs="Arial"/>
          <w:b/>
          <w:lang w:val="x-none"/>
        </w:rPr>
        <w:fldChar w:fldCharType="begin">
          <w:ffData>
            <w:name w:val=""/>
            <w:enabled/>
            <w:calcOnExit w:val="0"/>
            <w:checkBox>
              <w:sizeAuto/>
              <w:default w:val="0"/>
            </w:checkBox>
          </w:ffData>
        </w:fldChar>
      </w:r>
      <w:r w:rsidRPr="000E44E9">
        <w:rPr>
          <w:rFonts w:eastAsia="Calibri" w:cs="Arial"/>
          <w:b/>
          <w:lang w:val="x-none"/>
        </w:rPr>
        <w:instrText xml:space="preserve"> FORMCHECKBOX </w:instrText>
      </w:r>
      <w:r w:rsidR="00000000">
        <w:rPr>
          <w:rFonts w:eastAsia="Calibri" w:cs="Arial"/>
          <w:b/>
          <w:lang w:val="x-none"/>
        </w:rPr>
      </w:r>
      <w:r w:rsidR="00000000">
        <w:rPr>
          <w:rFonts w:eastAsia="Calibri" w:cs="Arial"/>
          <w:b/>
          <w:lang w:val="x-none"/>
        </w:rPr>
        <w:fldChar w:fldCharType="separate"/>
      </w:r>
      <w:r w:rsidRPr="000E44E9">
        <w:rPr>
          <w:rFonts w:eastAsia="Calibri" w:cs="Arial"/>
          <w:b/>
          <w:lang w:val="x-none"/>
        </w:rPr>
        <w:fldChar w:fldCharType="end"/>
      </w:r>
      <w:r w:rsidRPr="000E44E9">
        <w:rPr>
          <w:rFonts w:eastAsia="Calibri" w:cs="Arial"/>
          <w:b/>
        </w:rPr>
        <w:t xml:space="preserve"> </w:t>
      </w:r>
      <w:r>
        <w:rPr>
          <w:rFonts w:eastAsia="Calibri" w:cs="Arial"/>
          <w:b/>
        </w:rPr>
        <w:t xml:space="preserve"> </w:t>
      </w:r>
      <w:r w:rsidRPr="000E44E9">
        <w:rPr>
          <w:rFonts w:eastAsia="Calibri" w:cs="Arial"/>
          <w:b/>
        </w:rPr>
        <w:t>Mentor</w:t>
      </w:r>
      <w:r>
        <w:rPr>
          <w:rFonts w:eastAsia="Calibri" w:cs="Arial"/>
          <w:b/>
        </w:rPr>
        <w:t xml:space="preserve"> </w:t>
      </w:r>
      <w:r w:rsidRPr="000E44E9">
        <w:rPr>
          <w:rFonts w:eastAsia="Calibri" w:cs="Arial"/>
          <w:b/>
        </w:rPr>
        <w:br/>
      </w:r>
      <w:r w:rsidRPr="000E44E9">
        <w:rPr>
          <w:rFonts w:eastAsia="Calibri" w:cs="Arial"/>
          <w:b/>
          <w:lang w:val="x-none"/>
        </w:rPr>
        <w:fldChar w:fldCharType="begin">
          <w:ffData>
            <w:name w:val=""/>
            <w:enabled/>
            <w:calcOnExit w:val="0"/>
            <w:checkBox>
              <w:sizeAuto/>
              <w:default w:val="0"/>
            </w:checkBox>
          </w:ffData>
        </w:fldChar>
      </w:r>
      <w:r w:rsidRPr="000E44E9">
        <w:rPr>
          <w:rFonts w:eastAsia="Calibri" w:cs="Arial"/>
          <w:b/>
          <w:lang w:val="x-none"/>
        </w:rPr>
        <w:instrText xml:space="preserve"> FORMCHECKBOX </w:instrText>
      </w:r>
      <w:r w:rsidR="00000000">
        <w:rPr>
          <w:rFonts w:eastAsia="Calibri" w:cs="Arial"/>
          <w:b/>
          <w:lang w:val="x-none"/>
        </w:rPr>
      </w:r>
      <w:r w:rsidR="00000000">
        <w:rPr>
          <w:rFonts w:eastAsia="Calibri" w:cs="Arial"/>
          <w:b/>
          <w:lang w:val="x-none"/>
        </w:rPr>
        <w:fldChar w:fldCharType="separate"/>
      </w:r>
      <w:r w:rsidRPr="000E44E9">
        <w:rPr>
          <w:rFonts w:eastAsia="Calibri" w:cs="Arial"/>
          <w:b/>
          <w:lang w:val="x-none"/>
        </w:rPr>
        <w:fldChar w:fldCharType="end"/>
      </w:r>
      <w:r w:rsidRPr="000E44E9">
        <w:rPr>
          <w:rFonts w:eastAsia="Calibri" w:cs="Arial"/>
          <w:b/>
        </w:rPr>
        <w:t xml:space="preserve"> </w:t>
      </w:r>
      <w:r>
        <w:rPr>
          <w:rFonts w:eastAsia="Calibri" w:cs="Arial"/>
          <w:b/>
        </w:rPr>
        <w:t xml:space="preserve"> </w:t>
      </w:r>
      <w:r w:rsidRPr="000E44E9">
        <w:rPr>
          <w:rFonts w:eastAsia="Calibri" w:cs="Arial"/>
          <w:b/>
        </w:rPr>
        <w:t>Team</w:t>
      </w:r>
    </w:p>
    <w:p w14:paraId="168F65D8" w14:textId="77777777" w:rsidR="00133281" w:rsidRDefault="00133281" w:rsidP="00133281">
      <w:pPr>
        <w:rPr>
          <w:rFonts w:cs="Arial"/>
          <w:b/>
        </w:rPr>
      </w:pPr>
    </w:p>
    <w:p w14:paraId="460FA7C8" w14:textId="77777777" w:rsidR="00133281" w:rsidRDefault="00133281" w:rsidP="00133281">
      <w:pPr>
        <w:rPr>
          <w:rFonts w:cs="Arial"/>
          <w:b/>
        </w:rPr>
      </w:pPr>
    </w:p>
    <w:p w14:paraId="76A5953D" w14:textId="77777777" w:rsidR="00133281" w:rsidRPr="000E44E9" w:rsidRDefault="00133281" w:rsidP="00133281">
      <w:pPr>
        <w:rPr>
          <w:rFonts w:cs="Arial"/>
          <w:b/>
        </w:rPr>
      </w:pPr>
    </w:p>
    <w:p w14:paraId="3C07BD89" w14:textId="77777777" w:rsidR="00133281" w:rsidRPr="000E44E9" w:rsidRDefault="00133281" w:rsidP="00133281">
      <w:pPr>
        <w:rPr>
          <w:rFonts w:cs="Arial"/>
        </w:rPr>
      </w:pPr>
    </w:p>
    <w:p w14:paraId="63FE3489" w14:textId="77777777" w:rsidR="00133281" w:rsidRPr="000E44E9" w:rsidRDefault="00133281" w:rsidP="00133281">
      <w:pPr>
        <w:rPr>
          <w:rFonts w:cs="Arial"/>
          <w:b/>
        </w:rPr>
      </w:pPr>
    </w:p>
    <w:p w14:paraId="52B8818E" w14:textId="77777777" w:rsidR="00133281" w:rsidRPr="000E44E9" w:rsidRDefault="00133281" w:rsidP="00133281">
      <w:pPr>
        <w:rPr>
          <w:rFonts w:cs="Arial"/>
          <w:b/>
        </w:rPr>
      </w:pPr>
    </w:p>
    <w:p w14:paraId="23499BBA" w14:textId="77777777" w:rsidR="00133281" w:rsidRDefault="00133281" w:rsidP="00D0596A">
      <w:pPr>
        <w:pStyle w:val="Lijstalinea"/>
        <w:numPr>
          <w:ilvl w:val="0"/>
          <w:numId w:val="18"/>
        </w:numPr>
        <w:rPr>
          <w:rFonts w:ascii="Arial" w:hAnsi="Arial" w:cs="Arial"/>
          <w:b/>
        </w:rPr>
      </w:pPr>
      <w:r w:rsidRPr="000E44E9">
        <w:rPr>
          <w:rFonts w:ascii="Arial" w:hAnsi="Arial" w:cs="Arial"/>
          <w:b/>
        </w:rPr>
        <w:t xml:space="preserve">Heeft de leerling </w:t>
      </w:r>
      <w:r>
        <w:rPr>
          <w:rFonts w:ascii="Arial" w:hAnsi="Arial" w:cs="Arial"/>
          <w:b/>
        </w:rPr>
        <w:t xml:space="preserve">al </w:t>
      </w:r>
      <w:r w:rsidRPr="000E44E9">
        <w:rPr>
          <w:rFonts w:ascii="Arial" w:hAnsi="Arial" w:cs="Arial"/>
          <w:b/>
        </w:rPr>
        <w:t>speciale en/of extra begeleiding gehad?</w:t>
      </w:r>
    </w:p>
    <w:p w14:paraId="2A3FBCD1" w14:textId="77777777" w:rsidR="00133281" w:rsidRPr="008E293B" w:rsidRDefault="00133281" w:rsidP="00483DA5">
      <w:pPr>
        <w:spacing w:line="280" w:lineRule="atLeast"/>
        <w:rPr>
          <w:rFonts w:ascii="Times New Roman" w:hAnsi="Times New Roman"/>
          <w:b/>
          <w:sz w:val="24"/>
          <w:szCs w:val="24"/>
        </w:rPr>
      </w:pPr>
    </w:p>
    <w:p w14:paraId="7EB1873D" w14:textId="77777777" w:rsidR="00133281" w:rsidRDefault="00133281" w:rsidP="00AF01F0">
      <w:pPr>
        <w:spacing w:line="280" w:lineRule="atLeast"/>
        <w:rPr>
          <w:rFonts w:cs="Arial"/>
          <w:b/>
          <w:sz w:val="20"/>
          <w:szCs w:val="20"/>
        </w:rPr>
      </w:pPr>
    </w:p>
    <w:p w14:paraId="4A4A9837" w14:textId="77777777" w:rsidR="00133281" w:rsidRDefault="00133281" w:rsidP="00AF01F0">
      <w:pPr>
        <w:spacing w:line="280" w:lineRule="atLeast"/>
        <w:rPr>
          <w:rFonts w:cs="Arial"/>
          <w:b/>
          <w:sz w:val="20"/>
          <w:szCs w:val="20"/>
        </w:rPr>
      </w:pPr>
    </w:p>
    <w:p w14:paraId="5624F43B" w14:textId="77777777" w:rsidR="00133281" w:rsidRDefault="00133281" w:rsidP="00AF01F0">
      <w:pPr>
        <w:spacing w:line="280" w:lineRule="atLeast"/>
        <w:rPr>
          <w:rFonts w:cs="Arial"/>
          <w:b/>
          <w:sz w:val="20"/>
          <w:szCs w:val="20"/>
        </w:rPr>
      </w:pPr>
    </w:p>
    <w:p w14:paraId="2A9F3CD3" w14:textId="77777777" w:rsidR="00133281" w:rsidRDefault="00133281" w:rsidP="00AF01F0">
      <w:pPr>
        <w:spacing w:line="280" w:lineRule="atLeast"/>
        <w:rPr>
          <w:rFonts w:cs="Arial"/>
          <w:b/>
          <w:sz w:val="20"/>
          <w:szCs w:val="20"/>
        </w:rPr>
      </w:pPr>
    </w:p>
    <w:p w14:paraId="6C71870F" w14:textId="77777777" w:rsidR="00133281" w:rsidRDefault="00133281" w:rsidP="00AF01F0">
      <w:pPr>
        <w:spacing w:line="280" w:lineRule="atLeast"/>
        <w:rPr>
          <w:rFonts w:cs="Arial"/>
          <w:b/>
          <w:sz w:val="20"/>
          <w:szCs w:val="20"/>
        </w:rPr>
      </w:pPr>
    </w:p>
    <w:p w14:paraId="7C11E962" w14:textId="77777777" w:rsidR="00133281" w:rsidRDefault="00133281" w:rsidP="00AF01F0">
      <w:pPr>
        <w:spacing w:line="280" w:lineRule="atLeast"/>
        <w:rPr>
          <w:rFonts w:cs="Arial"/>
          <w:b/>
          <w:sz w:val="20"/>
          <w:szCs w:val="20"/>
        </w:rPr>
      </w:pPr>
    </w:p>
    <w:p w14:paraId="575AB783" w14:textId="77777777" w:rsidR="00133281" w:rsidRDefault="00133281" w:rsidP="00AF01F0">
      <w:pPr>
        <w:spacing w:line="280" w:lineRule="atLeast"/>
        <w:rPr>
          <w:rFonts w:cs="Arial"/>
          <w:b/>
          <w:sz w:val="20"/>
          <w:szCs w:val="20"/>
        </w:rPr>
      </w:pPr>
    </w:p>
    <w:p w14:paraId="1F4CE0C6" w14:textId="77777777" w:rsidR="00483DA5" w:rsidRPr="008E293B" w:rsidRDefault="00483DA5" w:rsidP="00AF01F0">
      <w:pPr>
        <w:spacing w:line="280" w:lineRule="atLeast"/>
        <w:rPr>
          <w:rFonts w:cs="Arial"/>
          <w:b/>
          <w:sz w:val="20"/>
          <w:szCs w:val="20"/>
        </w:rPr>
      </w:pPr>
      <w:r w:rsidRPr="008E293B">
        <w:rPr>
          <w:rFonts w:cs="Arial"/>
          <w:b/>
          <w:sz w:val="20"/>
          <w:szCs w:val="20"/>
        </w:rPr>
        <w:t xml:space="preserve">Bijlage </w:t>
      </w:r>
      <w:r w:rsidR="005B7C58">
        <w:rPr>
          <w:rFonts w:cs="Arial"/>
          <w:b/>
          <w:sz w:val="20"/>
          <w:szCs w:val="20"/>
        </w:rPr>
        <w:t>8:</w:t>
      </w:r>
      <w:r w:rsidRPr="008E293B">
        <w:rPr>
          <w:rFonts w:cs="Arial"/>
          <w:b/>
          <w:sz w:val="20"/>
          <w:szCs w:val="20"/>
        </w:rPr>
        <w:t xml:space="preserve"> Aanmeldformulier RT</w:t>
      </w:r>
    </w:p>
    <w:p w14:paraId="246C2908" w14:textId="77777777" w:rsidR="00E17EAD" w:rsidRDefault="00E17EAD" w:rsidP="00AF01F0">
      <w:pPr>
        <w:spacing w:line="280" w:lineRule="atLeast"/>
        <w:rPr>
          <w:rFonts w:cs="Arial"/>
          <w:sz w:val="20"/>
          <w:szCs w:val="20"/>
        </w:rPr>
      </w:pPr>
    </w:p>
    <w:p w14:paraId="40098940" w14:textId="77777777" w:rsidR="00E17EAD" w:rsidRPr="00E17EAD" w:rsidRDefault="00F75D40" w:rsidP="007217A5">
      <w:pPr>
        <w:pBdr>
          <w:top w:val="single" w:sz="6" w:space="1" w:color="auto"/>
          <w:left w:val="single" w:sz="6" w:space="4" w:color="auto"/>
          <w:bottom w:val="single" w:sz="6" w:space="1" w:color="auto"/>
          <w:right w:val="single" w:sz="6" w:space="0" w:color="auto"/>
        </w:pBdr>
        <w:tabs>
          <w:tab w:val="clear" w:pos="420"/>
          <w:tab w:val="clear" w:pos="851"/>
        </w:tabs>
        <w:overflowPunct/>
        <w:autoSpaceDE/>
        <w:autoSpaceDN/>
        <w:adjustRightInd/>
        <w:spacing w:line="240" w:lineRule="auto"/>
        <w:textAlignment w:val="auto"/>
        <w:rPr>
          <w:rFonts w:ascii="Times New Roman" w:hAnsi="Times New Roman"/>
          <w:b/>
          <w:sz w:val="32"/>
          <w:szCs w:val="20"/>
        </w:rPr>
      </w:pPr>
      <w:r w:rsidRPr="00E17EAD">
        <w:rPr>
          <w:rFonts w:ascii="Times New Roman" w:hAnsi="Times New Roman"/>
          <w:b/>
          <w:noProof/>
          <w:sz w:val="32"/>
          <w:szCs w:val="20"/>
        </w:rPr>
        <w:lastRenderedPageBreak/>
        <w:drawing>
          <wp:inline distT="0" distB="0" distL="0" distR="0" wp14:anchorId="6D3BFE2C" wp14:editId="07777777">
            <wp:extent cx="2066925" cy="1583055"/>
            <wp:effectExtent l="0" t="0" r="0" b="0"/>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6925" cy="1583055"/>
                    </a:xfrm>
                    <a:prstGeom prst="rect">
                      <a:avLst/>
                    </a:prstGeom>
                    <a:noFill/>
                  </pic:spPr>
                </pic:pic>
              </a:graphicData>
            </a:graphic>
          </wp:inline>
        </w:drawing>
      </w:r>
      <w:r w:rsidR="00E17EAD" w:rsidRPr="00E17EAD">
        <w:rPr>
          <w:rFonts w:ascii="Times New Roman" w:hAnsi="Times New Roman"/>
          <w:b/>
          <w:sz w:val="32"/>
          <w:szCs w:val="20"/>
        </w:rPr>
        <w:t xml:space="preserve">             </w:t>
      </w:r>
      <w:proofErr w:type="spellStart"/>
      <w:r w:rsidR="00E17EAD" w:rsidRPr="00E17EAD">
        <w:rPr>
          <w:rFonts w:ascii="Times New Roman" w:hAnsi="Times New Roman"/>
          <w:b/>
          <w:sz w:val="144"/>
          <w:szCs w:val="144"/>
        </w:rPr>
        <w:t>R</w:t>
      </w:r>
      <w:r w:rsidR="00E17EAD" w:rsidRPr="00E17EAD">
        <w:rPr>
          <w:rFonts w:ascii="Times New Roman" w:hAnsi="Times New Roman"/>
          <w:b/>
          <w:sz w:val="32"/>
          <w:szCs w:val="20"/>
        </w:rPr>
        <w:t>emediale</w:t>
      </w:r>
      <w:proofErr w:type="spellEnd"/>
      <w:r w:rsidR="00E17EAD" w:rsidRPr="00E17EAD">
        <w:rPr>
          <w:rFonts w:ascii="Times New Roman" w:hAnsi="Times New Roman"/>
          <w:b/>
          <w:sz w:val="32"/>
          <w:szCs w:val="20"/>
        </w:rPr>
        <w:t xml:space="preserve"> Hulp</w:t>
      </w:r>
    </w:p>
    <w:p w14:paraId="0C215585" w14:textId="77777777" w:rsidR="00E17EAD" w:rsidRPr="007217A5" w:rsidRDefault="00E17EAD" w:rsidP="007217A5">
      <w:pPr>
        <w:pBdr>
          <w:top w:val="single" w:sz="6" w:space="1" w:color="auto"/>
          <w:left w:val="single" w:sz="6" w:space="4" w:color="auto"/>
          <w:bottom w:val="single" w:sz="6" w:space="1" w:color="auto"/>
          <w:right w:val="single" w:sz="6" w:space="0" w:color="auto"/>
        </w:pBdr>
        <w:tabs>
          <w:tab w:val="clear" w:pos="420"/>
          <w:tab w:val="clear" w:pos="851"/>
        </w:tabs>
        <w:overflowPunct/>
        <w:autoSpaceDE/>
        <w:autoSpaceDN/>
        <w:adjustRightInd/>
        <w:spacing w:line="240" w:lineRule="auto"/>
        <w:textAlignment w:val="auto"/>
        <w:rPr>
          <w:rFonts w:ascii="Times New Roman" w:hAnsi="Times New Roman"/>
          <w:b/>
          <w:sz w:val="32"/>
          <w:szCs w:val="32"/>
        </w:rPr>
      </w:pPr>
      <w:r w:rsidRPr="00E17EAD">
        <w:rPr>
          <w:rFonts w:ascii="Times New Roman" w:hAnsi="Times New Roman"/>
          <w:b/>
          <w:sz w:val="32"/>
          <w:szCs w:val="20"/>
        </w:rPr>
        <w:t xml:space="preserve">                                                  </w:t>
      </w:r>
      <w:r w:rsidR="007217A5">
        <w:rPr>
          <w:rFonts w:ascii="Times New Roman" w:hAnsi="Times New Roman"/>
          <w:b/>
          <w:sz w:val="32"/>
          <w:szCs w:val="20"/>
        </w:rPr>
        <w:t xml:space="preserve">   </w:t>
      </w:r>
      <w:r w:rsidRPr="00E17EAD">
        <w:rPr>
          <w:rFonts w:ascii="Times New Roman" w:hAnsi="Times New Roman"/>
          <w:b/>
          <w:sz w:val="40"/>
          <w:szCs w:val="40"/>
        </w:rPr>
        <w:t xml:space="preserve">Aanmeldingsformulier                               </w:t>
      </w:r>
    </w:p>
    <w:p w14:paraId="1AA19132" w14:textId="77777777" w:rsidR="00E17EAD" w:rsidRPr="00E17EAD" w:rsidRDefault="00E17EAD" w:rsidP="00E17EAD">
      <w:pPr>
        <w:tabs>
          <w:tab w:val="clear" w:pos="420"/>
          <w:tab w:val="clear" w:pos="851"/>
        </w:tabs>
        <w:overflowPunct/>
        <w:autoSpaceDE/>
        <w:autoSpaceDN/>
        <w:adjustRightInd/>
        <w:spacing w:line="240" w:lineRule="auto"/>
        <w:jc w:val="center"/>
        <w:textAlignment w:val="auto"/>
        <w:rPr>
          <w:rFonts w:ascii="Times New Roman" w:hAnsi="Times New Roman"/>
          <w:b/>
          <w:sz w:val="32"/>
          <w:szCs w:val="20"/>
          <w:u w:val="single"/>
        </w:rPr>
      </w:pPr>
    </w:p>
    <w:p w14:paraId="43A8BB9D" w14:textId="77777777" w:rsidR="00E17EAD" w:rsidRPr="00E17EAD" w:rsidRDefault="00E17EAD" w:rsidP="00E17EAD">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textAlignment w:val="auto"/>
        <w:rPr>
          <w:rFonts w:ascii="Times New Roman" w:hAnsi="Times New Roman"/>
          <w:b/>
          <w:sz w:val="24"/>
          <w:szCs w:val="24"/>
        </w:rPr>
      </w:pPr>
      <w:r w:rsidRPr="00E17EAD">
        <w:rPr>
          <w:rFonts w:ascii="Times New Roman" w:hAnsi="Times New Roman"/>
          <w:b/>
          <w:sz w:val="24"/>
          <w:szCs w:val="24"/>
        </w:rPr>
        <w:t xml:space="preserve">Naam :                                                            </w:t>
      </w:r>
      <w:r w:rsidRPr="00E17EAD">
        <w:rPr>
          <w:rFonts w:ascii="Times New Roman" w:hAnsi="Times New Roman"/>
          <w:b/>
          <w:sz w:val="24"/>
          <w:szCs w:val="24"/>
        </w:rPr>
        <w:tab/>
        <w:t>Mentor :</w:t>
      </w:r>
    </w:p>
    <w:p w14:paraId="5BC88503" w14:textId="77777777" w:rsidR="00E17EAD" w:rsidRPr="00E17EAD" w:rsidRDefault="00E17EAD" w:rsidP="00E17EAD">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textAlignment w:val="auto"/>
        <w:rPr>
          <w:rFonts w:ascii="Times New Roman" w:hAnsi="Times New Roman"/>
          <w:b/>
          <w:sz w:val="24"/>
          <w:szCs w:val="24"/>
        </w:rPr>
      </w:pPr>
      <w:r w:rsidRPr="00E17EAD">
        <w:rPr>
          <w:rFonts w:ascii="Times New Roman" w:hAnsi="Times New Roman"/>
          <w:b/>
          <w:sz w:val="24"/>
          <w:szCs w:val="24"/>
        </w:rPr>
        <w:tab/>
      </w:r>
      <w:r w:rsidRPr="00E17EAD">
        <w:rPr>
          <w:rFonts w:ascii="Times New Roman" w:hAnsi="Times New Roman"/>
          <w:b/>
          <w:sz w:val="24"/>
          <w:szCs w:val="24"/>
        </w:rPr>
        <w:tab/>
      </w:r>
      <w:r w:rsidRPr="00E17EAD">
        <w:rPr>
          <w:rFonts w:ascii="Times New Roman" w:hAnsi="Times New Roman"/>
          <w:b/>
          <w:sz w:val="24"/>
          <w:szCs w:val="24"/>
        </w:rPr>
        <w:tab/>
      </w:r>
      <w:r w:rsidRPr="00E17EAD">
        <w:rPr>
          <w:rFonts w:ascii="Times New Roman" w:hAnsi="Times New Roman"/>
          <w:b/>
          <w:sz w:val="24"/>
          <w:szCs w:val="24"/>
        </w:rPr>
        <w:tab/>
      </w:r>
      <w:r w:rsidRPr="00E17EAD">
        <w:rPr>
          <w:rFonts w:ascii="Times New Roman" w:hAnsi="Times New Roman"/>
          <w:b/>
          <w:sz w:val="24"/>
          <w:szCs w:val="24"/>
        </w:rPr>
        <w:tab/>
      </w:r>
      <w:r w:rsidRPr="00E17EAD">
        <w:rPr>
          <w:rFonts w:ascii="Times New Roman" w:hAnsi="Times New Roman"/>
          <w:b/>
          <w:sz w:val="24"/>
          <w:szCs w:val="24"/>
        </w:rPr>
        <w:tab/>
      </w:r>
      <w:r w:rsidRPr="00E17EAD">
        <w:rPr>
          <w:rFonts w:ascii="Times New Roman" w:hAnsi="Times New Roman"/>
          <w:b/>
          <w:sz w:val="24"/>
          <w:szCs w:val="24"/>
        </w:rPr>
        <w:tab/>
      </w:r>
    </w:p>
    <w:p w14:paraId="31C6D911" w14:textId="77777777" w:rsidR="00E17EAD" w:rsidRPr="00E17EAD" w:rsidRDefault="00E17EAD" w:rsidP="00E17EAD">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textAlignment w:val="auto"/>
        <w:rPr>
          <w:rFonts w:ascii="Times New Roman" w:hAnsi="Times New Roman"/>
          <w:b/>
          <w:sz w:val="24"/>
          <w:szCs w:val="24"/>
        </w:rPr>
      </w:pPr>
      <w:r w:rsidRPr="00E17EAD">
        <w:rPr>
          <w:rFonts w:ascii="Times New Roman" w:hAnsi="Times New Roman"/>
          <w:b/>
          <w:sz w:val="24"/>
          <w:szCs w:val="24"/>
        </w:rPr>
        <w:t xml:space="preserve">Klas   :                                                             </w:t>
      </w:r>
      <w:r w:rsidRPr="00E17EAD">
        <w:rPr>
          <w:rFonts w:ascii="Times New Roman" w:hAnsi="Times New Roman"/>
          <w:b/>
          <w:sz w:val="24"/>
          <w:szCs w:val="24"/>
        </w:rPr>
        <w:tab/>
        <w:t xml:space="preserve">Datum  : </w:t>
      </w:r>
    </w:p>
    <w:p w14:paraId="5775F54F"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32"/>
          <w:szCs w:val="20"/>
          <w:u w:val="single"/>
        </w:rPr>
      </w:pPr>
    </w:p>
    <w:tbl>
      <w:tblPr>
        <w:tblW w:w="0" w:type="auto"/>
        <w:tblLayout w:type="fixed"/>
        <w:tblCellMar>
          <w:left w:w="70" w:type="dxa"/>
          <w:right w:w="70" w:type="dxa"/>
        </w:tblCellMar>
        <w:tblLook w:val="0000" w:firstRow="0" w:lastRow="0" w:firstColumn="0" w:lastColumn="0" w:noHBand="0" w:noVBand="0"/>
      </w:tblPr>
      <w:tblGrid>
        <w:gridCol w:w="2905"/>
        <w:gridCol w:w="6804"/>
      </w:tblGrid>
      <w:tr w:rsidR="00E17EAD" w:rsidRPr="00E17EAD" w14:paraId="362CD40C" w14:textId="77777777" w:rsidTr="007217A5">
        <w:tc>
          <w:tcPr>
            <w:tcW w:w="2905" w:type="dxa"/>
            <w:tcBorders>
              <w:top w:val="single" w:sz="6" w:space="0" w:color="auto"/>
              <w:left w:val="single" w:sz="6" w:space="0" w:color="auto"/>
              <w:bottom w:val="single" w:sz="6" w:space="0" w:color="auto"/>
              <w:right w:val="single" w:sz="6" w:space="0" w:color="auto"/>
            </w:tcBorders>
            <w:shd w:val="clear" w:color="auto" w:fill="00CC00"/>
          </w:tcPr>
          <w:p w14:paraId="3526C19B"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r w:rsidRPr="00E17EAD">
              <w:rPr>
                <w:rFonts w:ascii="Times New Roman" w:hAnsi="Times New Roman"/>
                <w:b/>
                <w:sz w:val="24"/>
                <w:szCs w:val="24"/>
                <w:u w:val="single"/>
              </w:rPr>
              <w:t>DOSSIERGEGEVENS:</w:t>
            </w:r>
          </w:p>
        </w:tc>
        <w:tc>
          <w:tcPr>
            <w:tcW w:w="6804" w:type="dxa"/>
            <w:tcBorders>
              <w:top w:val="single" w:sz="6" w:space="0" w:color="auto"/>
              <w:left w:val="nil"/>
              <w:bottom w:val="single" w:sz="6" w:space="0" w:color="auto"/>
              <w:right w:val="single" w:sz="6" w:space="0" w:color="auto"/>
            </w:tcBorders>
          </w:tcPr>
          <w:p w14:paraId="6F6C9D5F"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p w14:paraId="3A3644DA"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p w14:paraId="3B4902DB"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p w14:paraId="32842F1D"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p w14:paraId="711CDE5E"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p w14:paraId="6A2BC585"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tc>
      </w:tr>
    </w:tbl>
    <w:p w14:paraId="49A616B1"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32"/>
          <w:szCs w:val="20"/>
          <w:u w:val="single"/>
        </w:rPr>
      </w:pP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905"/>
        <w:gridCol w:w="6805"/>
      </w:tblGrid>
      <w:tr w:rsidR="00E17EAD" w:rsidRPr="00E17EAD" w14:paraId="7D6A6168" w14:textId="77777777" w:rsidTr="00420CA8">
        <w:trPr>
          <w:trHeight w:val="360"/>
        </w:trPr>
        <w:tc>
          <w:tcPr>
            <w:tcW w:w="2905" w:type="dxa"/>
            <w:tcBorders>
              <w:top w:val="single" w:sz="6" w:space="0" w:color="auto"/>
              <w:left w:val="single" w:sz="6" w:space="0" w:color="auto"/>
              <w:bottom w:val="nil"/>
              <w:right w:val="single" w:sz="6" w:space="0" w:color="auto"/>
            </w:tcBorders>
            <w:shd w:val="clear" w:color="auto" w:fill="00CC00"/>
          </w:tcPr>
          <w:p w14:paraId="66B3F2E8"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sz w:val="22"/>
                <w:szCs w:val="22"/>
              </w:rPr>
            </w:pPr>
            <w:r w:rsidRPr="00E17EAD">
              <w:rPr>
                <w:rFonts w:ascii="Times New Roman" w:hAnsi="Times New Roman"/>
                <w:b/>
                <w:sz w:val="24"/>
                <w:szCs w:val="24"/>
                <w:u w:val="single"/>
              </w:rPr>
              <w:t xml:space="preserve">PROBLEEMSTELLING: </w:t>
            </w:r>
            <w:r w:rsidRPr="00E17EAD">
              <w:rPr>
                <w:rFonts w:ascii="Times New Roman" w:hAnsi="Times New Roman"/>
                <w:sz w:val="22"/>
                <w:szCs w:val="22"/>
              </w:rPr>
              <w:t>omschrijven leerprobleem/ gedragsprobleem</w:t>
            </w:r>
          </w:p>
          <w:p w14:paraId="3B4B52B0"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sz w:val="22"/>
                <w:szCs w:val="22"/>
              </w:rPr>
            </w:pPr>
          </w:p>
          <w:p w14:paraId="6A8F822E"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sz w:val="22"/>
                <w:szCs w:val="22"/>
              </w:rPr>
            </w:pPr>
          </w:p>
          <w:p w14:paraId="2EA75E83"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sz w:val="20"/>
                <w:szCs w:val="20"/>
              </w:rPr>
            </w:pPr>
          </w:p>
          <w:p w14:paraId="4AC4FE2F"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sz w:val="20"/>
                <w:szCs w:val="20"/>
              </w:rPr>
            </w:pPr>
          </w:p>
          <w:p w14:paraId="77E47DC1"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2"/>
                <w:szCs w:val="22"/>
              </w:rPr>
            </w:pPr>
            <w:r w:rsidRPr="00E17EAD">
              <w:rPr>
                <w:rFonts w:ascii="Times New Roman" w:hAnsi="Times New Roman"/>
                <w:b/>
                <w:sz w:val="22"/>
                <w:szCs w:val="22"/>
              </w:rPr>
              <w:t>Is aan het probleem al aandacht besteed en zo ja welke?</w:t>
            </w:r>
          </w:p>
        </w:tc>
        <w:tc>
          <w:tcPr>
            <w:tcW w:w="6805" w:type="dxa"/>
            <w:tcBorders>
              <w:top w:val="single" w:sz="6" w:space="0" w:color="auto"/>
              <w:left w:val="nil"/>
              <w:bottom w:val="nil"/>
              <w:right w:val="single" w:sz="6" w:space="0" w:color="auto"/>
            </w:tcBorders>
          </w:tcPr>
          <w:p w14:paraId="5B09ED56"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5812E170"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278AFD40"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29DB5971"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70F35735"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5D255343"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552C276D"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1F8AFB83"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tc>
      </w:tr>
      <w:tr w:rsidR="00E17EAD" w:rsidRPr="00E17EAD" w14:paraId="68342FE7" w14:textId="77777777" w:rsidTr="00420CA8">
        <w:trPr>
          <w:trHeight w:val="360"/>
        </w:trPr>
        <w:tc>
          <w:tcPr>
            <w:tcW w:w="2905" w:type="dxa"/>
            <w:tcBorders>
              <w:top w:val="single" w:sz="6" w:space="0" w:color="auto"/>
              <w:left w:val="single" w:sz="6" w:space="0" w:color="auto"/>
              <w:bottom w:val="single" w:sz="6" w:space="0" w:color="auto"/>
              <w:right w:val="single" w:sz="6" w:space="0" w:color="auto"/>
            </w:tcBorders>
          </w:tcPr>
          <w:p w14:paraId="40776332" w14:textId="77777777" w:rsidR="00E17EAD" w:rsidRPr="00E17EAD" w:rsidRDefault="00E17EAD" w:rsidP="00E17EAD">
            <w:pPr>
              <w:keepNext/>
              <w:tabs>
                <w:tab w:val="clear" w:pos="420"/>
                <w:tab w:val="clear" w:pos="851"/>
              </w:tabs>
              <w:overflowPunct/>
              <w:autoSpaceDE/>
              <w:autoSpaceDN/>
              <w:adjustRightInd/>
              <w:spacing w:line="240" w:lineRule="auto"/>
              <w:textAlignment w:val="auto"/>
              <w:outlineLvl w:val="0"/>
              <w:rPr>
                <w:rFonts w:ascii="Times New Roman" w:hAnsi="Times New Roman"/>
                <w:b/>
                <w:sz w:val="24"/>
                <w:szCs w:val="24"/>
                <w:u w:val="single"/>
              </w:rPr>
            </w:pPr>
          </w:p>
        </w:tc>
        <w:tc>
          <w:tcPr>
            <w:tcW w:w="6805" w:type="dxa"/>
            <w:tcBorders>
              <w:top w:val="nil"/>
              <w:left w:val="nil"/>
              <w:bottom w:val="single" w:sz="6" w:space="0" w:color="auto"/>
              <w:right w:val="single" w:sz="6" w:space="0" w:color="auto"/>
            </w:tcBorders>
          </w:tcPr>
          <w:p w14:paraId="107E9FD5"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tc>
      </w:tr>
      <w:tr w:rsidR="00E17EAD" w:rsidRPr="00E17EAD" w14:paraId="70A1FB44" w14:textId="77777777" w:rsidTr="00420CA8">
        <w:trPr>
          <w:trHeight w:val="360"/>
        </w:trPr>
        <w:tc>
          <w:tcPr>
            <w:tcW w:w="2905" w:type="dxa"/>
            <w:tcBorders>
              <w:top w:val="single" w:sz="6" w:space="0" w:color="auto"/>
              <w:left w:val="single" w:sz="6" w:space="0" w:color="auto"/>
              <w:bottom w:val="single" w:sz="6" w:space="0" w:color="auto"/>
              <w:right w:val="single" w:sz="6" w:space="0" w:color="auto"/>
            </w:tcBorders>
            <w:shd w:val="clear" w:color="auto" w:fill="00CC00"/>
          </w:tcPr>
          <w:p w14:paraId="38E960FD" w14:textId="77777777" w:rsidR="00E17EAD" w:rsidRPr="00E17EAD" w:rsidRDefault="00E17EAD" w:rsidP="00E17EAD">
            <w:pPr>
              <w:keepNext/>
              <w:tabs>
                <w:tab w:val="clear" w:pos="420"/>
                <w:tab w:val="clear" w:pos="851"/>
              </w:tabs>
              <w:overflowPunct/>
              <w:autoSpaceDE/>
              <w:autoSpaceDN/>
              <w:adjustRightInd/>
              <w:spacing w:line="240" w:lineRule="auto"/>
              <w:textAlignment w:val="auto"/>
              <w:outlineLvl w:val="0"/>
              <w:rPr>
                <w:rFonts w:ascii="Times New Roman" w:hAnsi="Times New Roman"/>
                <w:sz w:val="20"/>
                <w:szCs w:val="20"/>
              </w:rPr>
            </w:pPr>
            <w:bookmarkStart w:id="250" w:name="_Toc523992031"/>
            <w:bookmarkStart w:id="251" w:name="_Toc528586803"/>
            <w:r w:rsidRPr="00E17EAD">
              <w:rPr>
                <w:rFonts w:ascii="Times New Roman" w:hAnsi="Times New Roman"/>
                <w:b/>
                <w:sz w:val="24"/>
                <w:szCs w:val="24"/>
                <w:u w:val="single"/>
              </w:rPr>
              <w:t>HULPVRAAG:</w:t>
            </w:r>
            <w:bookmarkEnd w:id="250"/>
            <w:bookmarkEnd w:id="251"/>
            <w:r w:rsidRPr="00E17EAD">
              <w:rPr>
                <w:rFonts w:ascii="Times New Roman" w:hAnsi="Times New Roman"/>
                <w:b/>
                <w:sz w:val="24"/>
                <w:szCs w:val="24"/>
                <w:u w:val="single"/>
              </w:rPr>
              <w:t xml:space="preserve"> </w:t>
            </w:r>
          </w:p>
        </w:tc>
        <w:tc>
          <w:tcPr>
            <w:tcW w:w="6805" w:type="dxa"/>
            <w:tcBorders>
              <w:top w:val="nil"/>
              <w:left w:val="nil"/>
              <w:bottom w:val="nil"/>
              <w:right w:val="single" w:sz="6" w:space="0" w:color="auto"/>
            </w:tcBorders>
          </w:tcPr>
          <w:p w14:paraId="564A82CB"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3CE28D4A"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03E60B2D"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41A1092D"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03CC5A65"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p w14:paraId="63ACB6A2"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tc>
      </w:tr>
      <w:tr w:rsidR="00E17EAD" w:rsidRPr="00E17EAD" w14:paraId="2C8D472F" w14:textId="77777777" w:rsidTr="00420CA8">
        <w:trPr>
          <w:trHeight w:val="200"/>
        </w:trPr>
        <w:tc>
          <w:tcPr>
            <w:tcW w:w="2905" w:type="dxa"/>
            <w:tcBorders>
              <w:top w:val="single" w:sz="6" w:space="0" w:color="auto"/>
              <w:left w:val="single" w:sz="6" w:space="0" w:color="auto"/>
              <w:bottom w:val="nil"/>
              <w:right w:val="single" w:sz="6" w:space="0" w:color="auto"/>
            </w:tcBorders>
          </w:tcPr>
          <w:p w14:paraId="4EE55097"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p>
        </w:tc>
        <w:tc>
          <w:tcPr>
            <w:tcW w:w="6805" w:type="dxa"/>
            <w:tcBorders>
              <w:top w:val="nil"/>
              <w:left w:val="nil"/>
              <w:bottom w:val="nil"/>
              <w:right w:val="single" w:sz="6" w:space="0" w:color="auto"/>
            </w:tcBorders>
          </w:tcPr>
          <w:p w14:paraId="68AE7378"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0"/>
                <w:u w:val="single"/>
              </w:rPr>
            </w:pPr>
          </w:p>
        </w:tc>
      </w:tr>
      <w:tr w:rsidR="00E17EAD" w:rsidRPr="00E17EAD" w14:paraId="6D0C9912" w14:textId="77777777" w:rsidTr="00420CA8">
        <w:trPr>
          <w:trHeight w:val="200"/>
        </w:trPr>
        <w:tc>
          <w:tcPr>
            <w:tcW w:w="2905" w:type="dxa"/>
            <w:tcBorders>
              <w:top w:val="single" w:sz="6" w:space="0" w:color="auto"/>
              <w:left w:val="single" w:sz="6" w:space="0" w:color="auto"/>
              <w:bottom w:val="single" w:sz="6" w:space="0" w:color="auto"/>
              <w:right w:val="single" w:sz="6" w:space="0" w:color="auto"/>
            </w:tcBorders>
            <w:shd w:val="clear" w:color="auto" w:fill="00CC00"/>
          </w:tcPr>
          <w:p w14:paraId="575EA8A1"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24"/>
                <w:szCs w:val="24"/>
                <w:u w:val="single"/>
              </w:rPr>
            </w:pPr>
            <w:r w:rsidRPr="00E17EAD">
              <w:rPr>
                <w:rFonts w:ascii="Times New Roman" w:hAnsi="Times New Roman"/>
                <w:b/>
                <w:sz w:val="24"/>
                <w:szCs w:val="24"/>
                <w:u w:val="single"/>
              </w:rPr>
              <w:t>EVT. OPMERKINGEN:</w:t>
            </w:r>
          </w:p>
          <w:p w14:paraId="33CE2273" w14:textId="77777777" w:rsidR="00E17EAD" w:rsidRPr="00E17EAD" w:rsidRDefault="00E17EAD" w:rsidP="00E17EAD">
            <w:pPr>
              <w:widowControl w:val="0"/>
              <w:tabs>
                <w:tab w:val="clear" w:pos="420"/>
                <w:tab w:val="clear" w:pos="851"/>
              </w:tabs>
              <w:overflowPunct/>
              <w:autoSpaceDE/>
              <w:autoSpaceDN/>
              <w:adjustRightInd/>
              <w:spacing w:line="240" w:lineRule="auto"/>
              <w:jc w:val="center"/>
              <w:textAlignment w:val="auto"/>
              <w:rPr>
                <w:rFonts w:ascii="Times New Roman" w:hAnsi="Times New Roman"/>
                <w:sz w:val="24"/>
                <w:szCs w:val="24"/>
              </w:rPr>
            </w:pPr>
          </w:p>
        </w:tc>
        <w:tc>
          <w:tcPr>
            <w:tcW w:w="6805" w:type="dxa"/>
            <w:tcBorders>
              <w:top w:val="single" w:sz="6" w:space="0" w:color="auto"/>
              <w:left w:val="nil"/>
              <w:bottom w:val="single" w:sz="6" w:space="0" w:color="auto"/>
              <w:right w:val="single" w:sz="6" w:space="0" w:color="auto"/>
            </w:tcBorders>
          </w:tcPr>
          <w:p w14:paraId="59CA3B16"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32"/>
                <w:szCs w:val="20"/>
                <w:u w:val="single"/>
              </w:rPr>
            </w:pPr>
          </w:p>
          <w:p w14:paraId="5CF92296" w14:textId="77777777" w:rsidR="00E17EAD" w:rsidRPr="00E17EAD" w:rsidRDefault="00E17EAD" w:rsidP="00E17EAD">
            <w:pPr>
              <w:tabs>
                <w:tab w:val="clear" w:pos="420"/>
                <w:tab w:val="clear" w:pos="851"/>
              </w:tabs>
              <w:overflowPunct/>
              <w:autoSpaceDE/>
              <w:autoSpaceDN/>
              <w:adjustRightInd/>
              <w:spacing w:line="240" w:lineRule="auto"/>
              <w:textAlignment w:val="auto"/>
              <w:rPr>
                <w:rFonts w:ascii="Times New Roman" w:hAnsi="Times New Roman"/>
                <w:b/>
                <w:sz w:val="32"/>
                <w:szCs w:val="20"/>
                <w:u w:val="single"/>
              </w:rPr>
            </w:pPr>
          </w:p>
        </w:tc>
      </w:tr>
    </w:tbl>
    <w:p w14:paraId="38CE14BB" w14:textId="77777777" w:rsidR="00EB579A" w:rsidRPr="008E293B" w:rsidRDefault="005B7C58" w:rsidP="00EB579A">
      <w:pPr>
        <w:spacing w:line="280" w:lineRule="atLeast"/>
        <w:rPr>
          <w:rFonts w:cs="Arial"/>
          <w:b/>
          <w:sz w:val="20"/>
          <w:szCs w:val="20"/>
        </w:rPr>
      </w:pPr>
      <w:r>
        <w:rPr>
          <w:rFonts w:cs="Arial"/>
          <w:b/>
          <w:sz w:val="20"/>
          <w:szCs w:val="20"/>
        </w:rPr>
        <w:t>Bijlage 9:</w:t>
      </w:r>
      <w:r w:rsidR="00EB579A" w:rsidRPr="008E293B">
        <w:rPr>
          <w:rFonts w:cs="Arial"/>
          <w:b/>
          <w:sz w:val="20"/>
          <w:szCs w:val="20"/>
        </w:rPr>
        <w:t xml:space="preserve"> </w:t>
      </w:r>
      <w:r w:rsidR="006769AD" w:rsidRPr="008E293B">
        <w:rPr>
          <w:rFonts w:cs="Arial"/>
          <w:b/>
          <w:sz w:val="20"/>
          <w:szCs w:val="20"/>
        </w:rPr>
        <w:t xml:space="preserve">Format </w:t>
      </w:r>
      <w:r w:rsidR="00EB579A" w:rsidRPr="008E293B">
        <w:rPr>
          <w:rFonts w:cs="Arial"/>
          <w:b/>
          <w:sz w:val="20"/>
          <w:szCs w:val="20"/>
        </w:rPr>
        <w:t>Groepsmonitoringsformulier</w:t>
      </w:r>
    </w:p>
    <w:p w14:paraId="20F0F327" w14:textId="77777777" w:rsidR="00EB579A" w:rsidRPr="00EB579A" w:rsidRDefault="00EB579A" w:rsidP="00EB579A">
      <w:pPr>
        <w:spacing w:line="280" w:lineRule="atLeast"/>
        <w:rPr>
          <w:rFonts w:cs="Arial"/>
          <w:b/>
          <w:sz w:val="20"/>
          <w:szCs w:val="20"/>
        </w:rPr>
      </w:pPr>
      <w:r>
        <w:rPr>
          <w:rFonts w:cs="Arial"/>
          <w:b/>
          <w:sz w:val="20"/>
          <w:szCs w:val="20"/>
        </w:rPr>
        <w:lastRenderedPageBreak/>
        <w:br/>
      </w:r>
      <w:r w:rsidRPr="00EB579A">
        <w:rPr>
          <w:rFonts w:cs="Arial"/>
          <w:b/>
          <w:sz w:val="20"/>
          <w:szCs w:val="20"/>
        </w:rPr>
        <w:t>Groepsmonitoring</w:t>
      </w:r>
    </w:p>
    <w:p w14:paraId="18C6A4BD" w14:textId="77777777" w:rsidR="00EB579A" w:rsidRPr="00EB579A" w:rsidRDefault="00EB579A" w:rsidP="00EB579A">
      <w:pPr>
        <w:spacing w:line="280" w:lineRule="atLeast"/>
        <w:rPr>
          <w:rFonts w:cs="Arial"/>
          <w:b/>
          <w:sz w:val="20"/>
          <w:szCs w:val="20"/>
        </w:rPr>
      </w:pPr>
      <w:r w:rsidRPr="00EB579A">
        <w:rPr>
          <w:rFonts w:cs="Arial"/>
          <w:b/>
          <w:sz w:val="20"/>
          <w:szCs w:val="20"/>
        </w:rPr>
        <w:t xml:space="preserve">                 </w:t>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t xml:space="preserve">Klas:                            </w:t>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sidRPr="00EB579A">
        <w:rPr>
          <w:rFonts w:cs="Arial"/>
          <w:b/>
          <w:sz w:val="20"/>
          <w:szCs w:val="20"/>
        </w:rPr>
        <w:tab/>
      </w:r>
      <w:r>
        <w:rPr>
          <w:rFonts w:cs="Arial"/>
          <w:b/>
          <w:sz w:val="20"/>
          <w:szCs w:val="20"/>
        </w:rPr>
        <w:tab/>
      </w:r>
      <w:r>
        <w:rPr>
          <w:rFonts w:cs="Arial"/>
          <w:b/>
          <w:sz w:val="20"/>
          <w:szCs w:val="20"/>
        </w:rPr>
        <w:tab/>
      </w:r>
      <w:r w:rsidRPr="00EB579A">
        <w:rPr>
          <w:rFonts w:cs="Arial"/>
          <w:b/>
          <w:sz w:val="20"/>
          <w:szCs w:val="20"/>
        </w:rPr>
        <w:t>Datum aanmaak: ..-..-….</w:t>
      </w:r>
    </w:p>
    <w:p w14:paraId="3BCBCB4C" w14:textId="77777777" w:rsidR="00EB579A" w:rsidRPr="00EB579A" w:rsidRDefault="00EB579A" w:rsidP="00EB579A">
      <w:pPr>
        <w:spacing w:line="280" w:lineRule="atLeast"/>
        <w:rPr>
          <w:rFonts w:cs="Arial"/>
          <w:b/>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524"/>
        <w:gridCol w:w="1575"/>
        <w:gridCol w:w="899"/>
        <w:gridCol w:w="423"/>
        <w:gridCol w:w="899"/>
        <w:gridCol w:w="423"/>
        <w:gridCol w:w="905"/>
      </w:tblGrid>
      <w:tr w:rsidR="00EB579A" w:rsidRPr="00EB579A" w14:paraId="726448F9" w14:textId="77777777" w:rsidTr="007217A5">
        <w:tc>
          <w:tcPr>
            <w:tcW w:w="1510" w:type="pct"/>
            <w:vMerge w:val="restart"/>
            <w:tcBorders>
              <w:top w:val="single" w:sz="4" w:space="0" w:color="auto"/>
              <w:left w:val="single" w:sz="4" w:space="0" w:color="auto"/>
              <w:bottom w:val="single" w:sz="4" w:space="0" w:color="auto"/>
              <w:right w:val="single" w:sz="4" w:space="0" w:color="auto"/>
            </w:tcBorders>
            <w:hideMark/>
          </w:tcPr>
          <w:p w14:paraId="5B48A671" w14:textId="77777777" w:rsidR="00EB579A" w:rsidRPr="00EB579A" w:rsidRDefault="00F75D40" w:rsidP="00EB579A">
            <w:pPr>
              <w:spacing w:line="280" w:lineRule="atLeast"/>
              <w:rPr>
                <w:rFonts w:cs="Arial"/>
                <w:b/>
                <w:sz w:val="20"/>
                <w:szCs w:val="20"/>
              </w:rPr>
            </w:pPr>
            <w:r w:rsidRPr="00EB579A">
              <w:rPr>
                <w:rFonts w:cs="Arial"/>
                <w:noProof/>
                <w:sz w:val="20"/>
                <w:szCs w:val="20"/>
              </w:rPr>
              <w:drawing>
                <wp:inline distT="0" distB="0" distL="0" distR="0" wp14:anchorId="761DF88A" wp14:editId="07777777">
                  <wp:extent cx="1771650" cy="1247775"/>
                  <wp:effectExtent l="0" t="0" r="0" b="0"/>
                  <wp:docPr id="7" name="Afbeelding 2" descr="Emmen-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Emmen-Terr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1650" cy="1247775"/>
                          </a:xfrm>
                          <a:prstGeom prst="rect">
                            <a:avLst/>
                          </a:prstGeom>
                          <a:noFill/>
                          <a:ln>
                            <a:noFill/>
                          </a:ln>
                        </pic:spPr>
                      </pic:pic>
                    </a:graphicData>
                  </a:graphic>
                </wp:inline>
              </w:drawing>
            </w:r>
          </w:p>
        </w:tc>
        <w:tc>
          <w:tcPr>
            <w:tcW w:w="800" w:type="pct"/>
            <w:tcBorders>
              <w:top w:val="single" w:sz="4" w:space="0" w:color="auto"/>
              <w:left w:val="single" w:sz="4" w:space="0" w:color="auto"/>
              <w:bottom w:val="single" w:sz="4" w:space="0" w:color="auto"/>
              <w:right w:val="single" w:sz="4" w:space="0" w:color="auto"/>
            </w:tcBorders>
            <w:hideMark/>
          </w:tcPr>
          <w:p w14:paraId="1C744481" w14:textId="77777777" w:rsidR="00EB579A" w:rsidRPr="00EB579A" w:rsidRDefault="00EB579A" w:rsidP="00EB579A">
            <w:pPr>
              <w:spacing w:line="280" w:lineRule="atLeast"/>
              <w:rPr>
                <w:rFonts w:cs="Arial"/>
                <w:b/>
                <w:sz w:val="20"/>
                <w:szCs w:val="20"/>
              </w:rPr>
            </w:pPr>
            <w:r w:rsidRPr="00EB579A">
              <w:rPr>
                <w:rFonts w:cs="Arial"/>
                <w:b/>
                <w:sz w:val="20"/>
                <w:szCs w:val="20"/>
              </w:rPr>
              <w:t>Periode:</w:t>
            </w:r>
          </w:p>
        </w:tc>
        <w:tc>
          <w:tcPr>
            <w:tcW w:w="2690" w:type="pct"/>
            <w:gridSpan w:val="6"/>
            <w:tcBorders>
              <w:top w:val="single" w:sz="4" w:space="0" w:color="auto"/>
              <w:left w:val="single" w:sz="4" w:space="0" w:color="auto"/>
              <w:bottom w:val="single" w:sz="4" w:space="0" w:color="auto"/>
              <w:right w:val="single" w:sz="4" w:space="0" w:color="auto"/>
            </w:tcBorders>
            <w:shd w:val="clear" w:color="auto" w:fill="33CC33"/>
            <w:hideMark/>
          </w:tcPr>
          <w:p w14:paraId="0EB2EA7B" w14:textId="77777777" w:rsidR="00EB579A" w:rsidRPr="00EB579A" w:rsidRDefault="00EB579A" w:rsidP="00EB579A">
            <w:pPr>
              <w:spacing w:line="280" w:lineRule="atLeast"/>
              <w:rPr>
                <w:rFonts w:cs="Arial"/>
                <w:b/>
                <w:sz w:val="20"/>
                <w:szCs w:val="20"/>
              </w:rPr>
            </w:pPr>
            <w:r w:rsidRPr="00EB579A">
              <w:rPr>
                <w:rFonts w:cs="Arial"/>
                <w:b/>
                <w:sz w:val="20"/>
                <w:szCs w:val="20"/>
              </w:rPr>
              <w:t>Docenten:</w:t>
            </w:r>
          </w:p>
        </w:tc>
      </w:tr>
      <w:tr w:rsidR="00EB579A" w:rsidRPr="00EB579A" w14:paraId="12B9E421" w14:textId="77777777" w:rsidTr="007217A5">
        <w:tc>
          <w:tcPr>
            <w:tcW w:w="1510" w:type="pct"/>
            <w:vMerge/>
            <w:tcBorders>
              <w:top w:val="single" w:sz="4" w:space="0" w:color="auto"/>
              <w:left w:val="single" w:sz="4" w:space="0" w:color="auto"/>
              <w:bottom w:val="single" w:sz="4" w:space="0" w:color="auto"/>
              <w:right w:val="single" w:sz="4" w:space="0" w:color="auto"/>
            </w:tcBorders>
            <w:vAlign w:val="center"/>
            <w:hideMark/>
          </w:tcPr>
          <w:p w14:paraId="675380AA" w14:textId="77777777" w:rsidR="00EB579A" w:rsidRPr="00EB579A" w:rsidRDefault="00EB579A" w:rsidP="00EB579A">
            <w:pPr>
              <w:spacing w:line="280" w:lineRule="atLeast"/>
              <w:rPr>
                <w:rFonts w:cs="Arial"/>
                <w:b/>
                <w:sz w:val="20"/>
                <w:szCs w:val="20"/>
              </w:rPr>
            </w:pPr>
          </w:p>
        </w:tc>
        <w:tc>
          <w:tcPr>
            <w:tcW w:w="800" w:type="pct"/>
            <w:vMerge w:val="restart"/>
            <w:tcBorders>
              <w:top w:val="single" w:sz="4" w:space="0" w:color="auto"/>
              <w:left w:val="single" w:sz="4" w:space="0" w:color="auto"/>
              <w:bottom w:val="single" w:sz="4" w:space="0" w:color="auto"/>
              <w:right w:val="single" w:sz="4" w:space="0" w:color="auto"/>
            </w:tcBorders>
            <w:hideMark/>
          </w:tcPr>
          <w:p w14:paraId="4F9D01FD" w14:textId="77777777" w:rsidR="00EB579A" w:rsidRPr="00EB579A" w:rsidRDefault="00EB579A" w:rsidP="00EB579A">
            <w:pPr>
              <w:spacing w:line="280" w:lineRule="atLeast"/>
              <w:rPr>
                <w:rFonts w:cs="Arial"/>
                <w:b/>
                <w:sz w:val="20"/>
                <w:szCs w:val="20"/>
              </w:rPr>
            </w:pPr>
            <w:r w:rsidRPr="00EB579A">
              <w:rPr>
                <w:rFonts w:cs="Arial"/>
                <w:b/>
                <w:sz w:val="20"/>
                <w:szCs w:val="20"/>
              </w:rPr>
              <w:t>Mentor</w:t>
            </w:r>
          </w:p>
        </w:tc>
        <w:tc>
          <w:tcPr>
            <w:tcW w:w="827" w:type="pct"/>
            <w:tcBorders>
              <w:top w:val="single" w:sz="4" w:space="0" w:color="auto"/>
              <w:left w:val="single" w:sz="4" w:space="0" w:color="auto"/>
              <w:bottom w:val="single" w:sz="4" w:space="0" w:color="auto"/>
              <w:right w:val="single" w:sz="4" w:space="0" w:color="auto"/>
            </w:tcBorders>
            <w:shd w:val="clear" w:color="auto" w:fill="33CC33"/>
          </w:tcPr>
          <w:p w14:paraId="2D830042"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46CCE917"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70D96B49"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162343FA"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44CD0D84" w14:textId="77777777" w:rsidR="00EB579A" w:rsidRPr="00EB579A" w:rsidRDefault="00EB579A" w:rsidP="00EB579A">
            <w:pPr>
              <w:spacing w:line="280" w:lineRule="atLeast"/>
              <w:rPr>
                <w:rFonts w:cs="Arial"/>
                <w:b/>
                <w:sz w:val="20"/>
                <w:szCs w:val="20"/>
              </w:rPr>
            </w:pPr>
          </w:p>
        </w:tc>
        <w:tc>
          <w:tcPr>
            <w:tcW w:w="475" w:type="pct"/>
            <w:tcBorders>
              <w:top w:val="single" w:sz="4" w:space="0" w:color="auto"/>
              <w:left w:val="single" w:sz="4" w:space="0" w:color="auto"/>
              <w:bottom w:val="single" w:sz="4" w:space="0" w:color="auto"/>
              <w:right w:val="single" w:sz="4" w:space="0" w:color="auto"/>
            </w:tcBorders>
          </w:tcPr>
          <w:p w14:paraId="0E5EEF3F" w14:textId="77777777" w:rsidR="00EB579A" w:rsidRPr="00EB579A" w:rsidRDefault="00EB579A" w:rsidP="00EB579A">
            <w:pPr>
              <w:spacing w:line="280" w:lineRule="atLeast"/>
              <w:rPr>
                <w:rFonts w:cs="Arial"/>
                <w:b/>
                <w:sz w:val="20"/>
                <w:szCs w:val="20"/>
              </w:rPr>
            </w:pPr>
          </w:p>
        </w:tc>
      </w:tr>
      <w:tr w:rsidR="00EB579A" w:rsidRPr="00EB579A" w14:paraId="017DFA3C" w14:textId="77777777" w:rsidTr="007217A5">
        <w:tc>
          <w:tcPr>
            <w:tcW w:w="1510" w:type="pct"/>
            <w:vMerge/>
            <w:tcBorders>
              <w:top w:val="single" w:sz="4" w:space="0" w:color="auto"/>
              <w:left w:val="single" w:sz="4" w:space="0" w:color="auto"/>
              <w:bottom w:val="single" w:sz="4" w:space="0" w:color="auto"/>
              <w:right w:val="single" w:sz="4" w:space="0" w:color="auto"/>
            </w:tcBorders>
            <w:vAlign w:val="center"/>
            <w:hideMark/>
          </w:tcPr>
          <w:p w14:paraId="486D2828" w14:textId="77777777" w:rsidR="00EB579A" w:rsidRPr="00EB579A" w:rsidRDefault="00EB579A" w:rsidP="00EB579A">
            <w:pPr>
              <w:spacing w:line="280" w:lineRule="atLeast"/>
              <w:rPr>
                <w:rFonts w:cs="Arial"/>
                <w:b/>
                <w:sz w:val="20"/>
                <w:szCs w:val="20"/>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6DE2FEB1" w14:textId="77777777" w:rsidR="00EB579A" w:rsidRPr="00EB579A" w:rsidRDefault="00EB579A" w:rsidP="00EB579A">
            <w:pPr>
              <w:spacing w:line="280" w:lineRule="atLeast"/>
              <w:rPr>
                <w:rFonts w:cs="Arial"/>
                <w:b/>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33CC33"/>
          </w:tcPr>
          <w:p w14:paraId="7287B6D4"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5022F28E"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6B7FF49D"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4CC059DA"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41DA1215" w14:textId="77777777" w:rsidR="00EB579A" w:rsidRPr="00EB579A" w:rsidRDefault="00EB579A" w:rsidP="00EB579A">
            <w:pPr>
              <w:spacing w:line="280" w:lineRule="atLeast"/>
              <w:rPr>
                <w:rFonts w:cs="Arial"/>
                <w:b/>
                <w:sz w:val="20"/>
                <w:szCs w:val="20"/>
              </w:rPr>
            </w:pPr>
          </w:p>
        </w:tc>
        <w:tc>
          <w:tcPr>
            <w:tcW w:w="475" w:type="pct"/>
            <w:tcBorders>
              <w:top w:val="single" w:sz="4" w:space="0" w:color="auto"/>
              <w:left w:val="single" w:sz="4" w:space="0" w:color="auto"/>
              <w:bottom w:val="single" w:sz="4" w:space="0" w:color="auto"/>
              <w:right w:val="single" w:sz="4" w:space="0" w:color="auto"/>
            </w:tcBorders>
          </w:tcPr>
          <w:p w14:paraId="4CF13355" w14:textId="77777777" w:rsidR="00EB579A" w:rsidRPr="00EB579A" w:rsidRDefault="00EB579A" w:rsidP="00EB579A">
            <w:pPr>
              <w:spacing w:line="280" w:lineRule="atLeast"/>
              <w:rPr>
                <w:rFonts w:cs="Arial"/>
                <w:b/>
                <w:sz w:val="20"/>
                <w:szCs w:val="20"/>
              </w:rPr>
            </w:pPr>
          </w:p>
        </w:tc>
      </w:tr>
      <w:tr w:rsidR="00EB579A" w:rsidRPr="00EB579A" w14:paraId="3DA529F9" w14:textId="77777777" w:rsidTr="007217A5">
        <w:tc>
          <w:tcPr>
            <w:tcW w:w="1510" w:type="pct"/>
            <w:vMerge/>
            <w:tcBorders>
              <w:top w:val="single" w:sz="4" w:space="0" w:color="auto"/>
              <w:left w:val="single" w:sz="4" w:space="0" w:color="auto"/>
              <w:bottom w:val="single" w:sz="4" w:space="0" w:color="auto"/>
              <w:right w:val="single" w:sz="4" w:space="0" w:color="auto"/>
            </w:tcBorders>
            <w:vAlign w:val="center"/>
            <w:hideMark/>
          </w:tcPr>
          <w:p w14:paraId="6CD137CE" w14:textId="77777777" w:rsidR="00EB579A" w:rsidRPr="00EB579A" w:rsidRDefault="00EB579A" w:rsidP="00EB579A">
            <w:pPr>
              <w:spacing w:line="280" w:lineRule="atLeast"/>
              <w:rPr>
                <w:rFonts w:cs="Arial"/>
                <w:b/>
                <w:sz w:val="20"/>
                <w:szCs w:val="20"/>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07E4BC8B" w14:textId="77777777" w:rsidR="00EB579A" w:rsidRPr="00EB579A" w:rsidRDefault="00EB579A" w:rsidP="00EB579A">
            <w:pPr>
              <w:spacing w:line="280" w:lineRule="atLeast"/>
              <w:rPr>
                <w:rFonts w:cs="Arial"/>
                <w:b/>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33CC33"/>
          </w:tcPr>
          <w:p w14:paraId="34F1C49A"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6A956623"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05DBCD01"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4F027B32"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63FF2D74" w14:textId="77777777" w:rsidR="00EB579A" w:rsidRPr="00EB579A" w:rsidRDefault="00EB579A" w:rsidP="00EB579A">
            <w:pPr>
              <w:spacing w:line="280" w:lineRule="atLeast"/>
              <w:rPr>
                <w:rFonts w:cs="Arial"/>
                <w:b/>
                <w:sz w:val="20"/>
                <w:szCs w:val="20"/>
              </w:rPr>
            </w:pPr>
          </w:p>
        </w:tc>
        <w:tc>
          <w:tcPr>
            <w:tcW w:w="475" w:type="pct"/>
            <w:tcBorders>
              <w:top w:val="single" w:sz="4" w:space="0" w:color="auto"/>
              <w:left w:val="single" w:sz="4" w:space="0" w:color="auto"/>
              <w:bottom w:val="single" w:sz="4" w:space="0" w:color="auto"/>
              <w:right w:val="single" w:sz="4" w:space="0" w:color="auto"/>
            </w:tcBorders>
          </w:tcPr>
          <w:p w14:paraId="3DCF3892" w14:textId="77777777" w:rsidR="00EB579A" w:rsidRPr="00EB579A" w:rsidRDefault="00EB579A" w:rsidP="00EB579A">
            <w:pPr>
              <w:spacing w:line="280" w:lineRule="atLeast"/>
              <w:rPr>
                <w:rFonts w:cs="Arial"/>
                <w:b/>
                <w:sz w:val="20"/>
                <w:szCs w:val="20"/>
              </w:rPr>
            </w:pPr>
          </w:p>
        </w:tc>
      </w:tr>
      <w:tr w:rsidR="00EB579A" w:rsidRPr="00EB579A" w14:paraId="2787F392" w14:textId="77777777" w:rsidTr="007217A5">
        <w:tc>
          <w:tcPr>
            <w:tcW w:w="1510" w:type="pct"/>
            <w:vMerge/>
            <w:tcBorders>
              <w:top w:val="single" w:sz="4" w:space="0" w:color="auto"/>
              <w:left w:val="single" w:sz="4" w:space="0" w:color="auto"/>
              <w:bottom w:val="single" w:sz="4" w:space="0" w:color="auto"/>
              <w:right w:val="single" w:sz="4" w:space="0" w:color="auto"/>
            </w:tcBorders>
            <w:vAlign w:val="center"/>
            <w:hideMark/>
          </w:tcPr>
          <w:p w14:paraId="5D068C59" w14:textId="77777777" w:rsidR="00EB579A" w:rsidRPr="00EB579A" w:rsidRDefault="00EB579A" w:rsidP="00EB579A">
            <w:pPr>
              <w:spacing w:line="280" w:lineRule="atLeast"/>
              <w:rPr>
                <w:rFonts w:cs="Arial"/>
                <w:b/>
                <w:sz w:val="20"/>
                <w:szCs w:val="20"/>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341A276E" w14:textId="77777777" w:rsidR="00EB579A" w:rsidRPr="00EB579A" w:rsidRDefault="00EB579A" w:rsidP="00EB579A">
            <w:pPr>
              <w:spacing w:line="280" w:lineRule="atLeast"/>
              <w:rPr>
                <w:rFonts w:cs="Arial"/>
                <w:b/>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33CC33"/>
          </w:tcPr>
          <w:p w14:paraId="53BACD0F"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4AE6BDC3"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6CDA7058"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1D7BD492"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1D1F4880" w14:textId="77777777" w:rsidR="00EB579A" w:rsidRPr="00EB579A" w:rsidRDefault="00EB579A" w:rsidP="00EB579A">
            <w:pPr>
              <w:spacing w:line="280" w:lineRule="atLeast"/>
              <w:rPr>
                <w:rFonts w:cs="Arial"/>
                <w:b/>
                <w:sz w:val="20"/>
                <w:szCs w:val="20"/>
              </w:rPr>
            </w:pPr>
          </w:p>
        </w:tc>
        <w:tc>
          <w:tcPr>
            <w:tcW w:w="475" w:type="pct"/>
            <w:tcBorders>
              <w:top w:val="single" w:sz="4" w:space="0" w:color="auto"/>
              <w:left w:val="single" w:sz="4" w:space="0" w:color="auto"/>
              <w:bottom w:val="single" w:sz="4" w:space="0" w:color="auto"/>
              <w:right w:val="single" w:sz="4" w:space="0" w:color="auto"/>
            </w:tcBorders>
          </w:tcPr>
          <w:p w14:paraId="0612E972" w14:textId="77777777" w:rsidR="00EB579A" w:rsidRPr="00EB579A" w:rsidRDefault="00EB579A" w:rsidP="00EB579A">
            <w:pPr>
              <w:spacing w:line="280" w:lineRule="atLeast"/>
              <w:rPr>
                <w:rFonts w:cs="Arial"/>
                <w:b/>
                <w:sz w:val="20"/>
                <w:szCs w:val="20"/>
              </w:rPr>
            </w:pPr>
          </w:p>
        </w:tc>
      </w:tr>
      <w:tr w:rsidR="00EB579A" w:rsidRPr="00EB579A" w14:paraId="4DFFF28C" w14:textId="77777777" w:rsidTr="007217A5">
        <w:trPr>
          <w:trHeight w:val="319"/>
        </w:trPr>
        <w:tc>
          <w:tcPr>
            <w:tcW w:w="1510" w:type="pct"/>
            <w:vMerge/>
            <w:tcBorders>
              <w:top w:val="single" w:sz="4" w:space="0" w:color="auto"/>
              <w:left w:val="single" w:sz="4" w:space="0" w:color="auto"/>
              <w:bottom w:val="single" w:sz="4" w:space="0" w:color="auto"/>
              <w:right w:val="single" w:sz="4" w:space="0" w:color="auto"/>
            </w:tcBorders>
            <w:vAlign w:val="center"/>
            <w:hideMark/>
          </w:tcPr>
          <w:p w14:paraId="66FCFE07" w14:textId="77777777" w:rsidR="00EB579A" w:rsidRPr="00EB579A" w:rsidRDefault="00EB579A" w:rsidP="00EB579A">
            <w:pPr>
              <w:spacing w:line="280" w:lineRule="atLeast"/>
              <w:rPr>
                <w:rFonts w:cs="Arial"/>
                <w:b/>
                <w:sz w:val="20"/>
                <w:szCs w:val="20"/>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0CE5CD97" w14:textId="77777777" w:rsidR="00EB579A" w:rsidRPr="00EB579A" w:rsidRDefault="00EB579A" w:rsidP="00EB579A">
            <w:pPr>
              <w:spacing w:line="280" w:lineRule="atLeast"/>
              <w:rPr>
                <w:rFonts w:cs="Arial"/>
                <w:b/>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33CC33"/>
          </w:tcPr>
          <w:p w14:paraId="33A0AE41"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061FEB43"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188425CC"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30563357"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43F804A0" w14:textId="77777777" w:rsidR="00EB579A" w:rsidRPr="00EB579A" w:rsidRDefault="00EB579A" w:rsidP="00EB579A">
            <w:pPr>
              <w:spacing w:line="280" w:lineRule="atLeast"/>
              <w:rPr>
                <w:rFonts w:cs="Arial"/>
                <w:b/>
                <w:sz w:val="20"/>
                <w:szCs w:val="20"/>
              </w:rPr>
            </w:pPr>
          </w:p>
        </w:tc>
        <w:tc>
          <w:tcPr>
            <w:tcW w:w="475" w:type="pct"/>
            <w:tcBorders>
              <w:top w:val="single" w:sz="4" w:space="0" w:color="auto"/>
              <w:left w:val="single" w:sz="4" w:space="0" w:color="auto"/>
              <w:bottom w:val="single" w:sz="4" w:space="0" w:color="auto"/>
              <w:right w:val="single" w:sz="4" w:space="0" w:color="auto"/>
            </w:tcBorders>
          </w:tcPr>
          <w:p w14:paraId="4200D767" w14:textId="77777777" w:rsidR="00EB579A" w:rsidRPr="00EB579A" w:rsidRDefault="00EB579A" w:rsidP="00EB579A">
            <w:pPr>
              <w:spacing w:line="280" w:lineRule="atLeast"/>
              <w:rPr>
                <w:rFonts w:cs="Arial"/>
                <w:b/>
                <w:sz w:val="20"/>
                <w:szCs w:val="20"/>
              </w:rPr>
            </w:pPr>
          </w:p>
        </w:tc>
      </w:tr>
      <w:tr w:rsidR="00EB579A" w:rsidRPr="00EB579A" w14:paraId="496217B0" w14:textId="77777777" w:rsidTr="007217A5">
        <w:trPr>
          <w:trHeight w:val="319"/>
        </w:trPr>
        <w:tc>
          <w:tcPr>
            <w:tcW w:w="1510" w:type="pct"/>
            <w:vMerge/>
            <w:tcBorders>
              <w:top w:val="single" w:sz="4" w:space="0" w:color="auto"/>
              <w:left w:val="single" w:sz="4" w:space="0" w:color="auto"/>
              <w:bottom w:val="single" w:sz="4" w:space="0" w:color="auto"/>
              <w:right w:val="single" w:sz="4" w:space="0" w:color="auto"/>
            </w:tcBorders>
            <w:vAlign w:val="center"/>
            <w:hideMark/>
          </w:tcPr>
          <w:p w14:paraId="66C82AA8" w14:textId="77777777" w:rsidR="00EB579A" w:rsidRPr="00EB579A" w:rsidRDefault="00EB579A" w:rsidP="00EB579A">
            <w:pPr>
              <w:spacing w:line="280" w:lineRule="atLeast"/>
              <w:rPr>
                <w:rFonts w:cs="Arial"/>
                <w:b/>
                <w:sz w:val="20"/>
                <w:szCs w:val="20"/>
              </w:rPr>
            </w:pPr>
          </w:p>
        </w:tc>
        <w:tc>
          <w:tcPr>
            <w:tcW w:w="800" w:type="pct"/>
            <w:vMerge/>
            <w:tcBorders>
              <w:top w:val="single" w:sz="4" w:space="0" w:color="auto"/>
              <w:left w:val="single" w:sz="4" w:space="0" w:color="auto"/>
              <w:bottom w:val="single" w:sz="4" w:space="0" w:color="auto"/>
              <w:right w:val="single" w:sz="4" w:space="0" w:color="auto"/>
            </w:tcBorders>
            <w:vAlign w:val="center"/>
            <w:hideMark/>
          </w:tcPr>
          <w:p w14:paraId="4631F88E" w14:textId="77777777" w:rsidR="00EB579A" w:rsidRPr="00EB579A" w:rsidRDefault="00EB579A" w:rsidP="00EB579A">
            <w:pPr>
              <w:spacing w:line="280" w:lineRule="atLeast"/>
              <w:rPr>
                <w:rFonts w:cs="Arial"/>
                <w:b/>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33CC33"/>
          </w:tcPr>
          <w:p w14:paraId="4AF909B0"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4885100A"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3D7CEA7F" w14:textId="77777777" w:rsidR="00EB579A" w:rsidRPr="00EB579A" w:rsidRDefault="00EB579A" w:rsidP="00EB579A">
            <w:pPr>
              <w:spacing w:line="280" w:lineRule="atLeast"/>
              <w:rPr>
                <w:rFonts w:cs="Arial"/>
                <w:b/>
                <w:sz w:val="20"/>
                <w:szCs w:val="20"/>
              </w:rPr>
            </w:pPr>
          </w:p>
        </w:tc>
        <w:tc>
          <w:tcPr>
            <w:tcW w:w="472" w:type="pct"/>
            <w:tcBorders>
              <w:top w:val="single" w:sz="4" w:space="0" w:color="auto"/>
              <w:left w:val="single" w:sz="4" w:space="0" w:color="auto"/>
              <w:bottom w:val="single" w:sz="4" w:space="0" w:color="auto"/>
              <w:right w:val="single" w:sz="4" w:space="0" w:color="auto"/>
            </w:tcBorders>
          </w:tcPr>
          <w:p w14:paraId="6DF670E6" w14:textId="77777777" w:rsidR="00EB579A" w:rsidRPr="00EB579A" w:rsidRDefault="00EB579A" w:rsidP="00EB579A">
            <w:pPr>
              <w:spacing w:line="280" w:lineRule="atLeast"/>
              <w:rPr>
                <w:rFonts w:cs="Arial"/>
                <w:b/>
                <w:sz w:val="20"/>
                <w:szCs w:val="20"/>
              </w:rPr>
            </w:pPr>
          </w:p>
        </w:tc>
        <w:tc>
          <w:tcPr>
            <w:tcW w:w="222" w:type="pct"/>
            <w:tcBorders>
              <w:top w:val="single" w:sz="4" w:space="0" w:color="auto"/>
              <w:left w:val="single" w:sz="4" w:space="0" w:color="auto"/>
              <w:bottom w:val="single" w:sz="4" w:space="0" w:color="auto"/>
              <w:right w:val="single" w:sz="4" w:space="0" w:color="auto"/>
            </w:tcBorders>
            <w:shd w:val="clear" w:color="auto" w:fill="33CC33"/>
          </w:tcPr>
          <w:p w14:paraId="66597038" w14:textId="77777777" w:rsidR="00EB579A" w:rsidRPr="00EB579A" w:rsidRDefault="00EB579A" w:rsidP="00EB579A">
            <w:pPr>
              <w:spacing w:line="280" w:lineRule="atLeast"/>
              <w:rPr>
                <w:rFonts w:cs="Arial"/>
                <w:b/>
                <w:sz w:val="20"/>
                <w:szCs w:val="20"/>
              </w:rPr>
            </w:pPr>
          </w:p>
        </w:tc>
        <w:tc>
          <w:tcPr>
            <w:tcW w:w="475" w:type="pct"/>
            <w:tcBorders>
              <w:top w:val="single" w:sz="4" w:space="0" w:color="auto"/>
              <w:left w:val="single" w:sz="4" w:space="0" w:color="auto"/>
              <w:bottom w:val="single" w:sz="4" w:space="0" w:color="auto"/>
              <w:right w:val="single" w:sz="4" w:space="0" w:color="auto"/>
            </w:tcBorders>
          </w:tcPr>
          <w:p w14:paraId="017458F3" w14:textId="77777777" w:rsidR="00EB579A" w:rsidRPr="00EB579A" w:rsidRDefault="00EB579A" w:rsidP="00EB579A">
            <w:pPr>
              <w:spacing w:line="280" w:lineRule="atLeast"/>
              <w:rPr>
                <w:rFonts w:cs="Arial"/>
                <w:b/>
                <w:sz w:val="20"/>
                <w:szCs w:val="20"/>
              </w:rPr>
            </w:pPr>
          </w:p>
        </w:tc>
      </w:tr>
    </w:tbl>
    <w:p w14:paraId="60086500" w14:textId="77777777" w:rsidR="00EB579A" w:rsidRPr="00EB579A" w:rsidRDefault="00EB579A" w:rsidP="00EB579A">
      <w:pPr>
        <w:spacing w:line="280" w:lineRule="atLeast"/>
        <w:rPr>
          <w:rFonts w:cs="Arial"/>
          <w:b/>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524"/>
        <w:gridCol w:w="956"/>
        <w:gridCol w:w="1743"/>
        <w:gridCol w:w="1613"/>
        <w:gridCol w:w="1228"/>
        <w:gridCol w:w="1107"/>
        <w:gridCol w:w="830"/>
      </w:tblGrid>
      <w:tr w:rsidR="00EB579A" w:rsidRPr="00EB579A" w14:paraId="5C4FB874"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33CC33"/>
          </w:tcPr>
          <w:p w14:paraId="6A9BAC8F" w14:textId="77777777" w:rsidR="00EB579A" w:rsidRPr="00EB579A" w:rsidRDefault="00EB579A" w:rsidP="00EB579A">
            <w:pPr>
              <w:spacing w:line="280" w:lineRule="atLeast"/>
              <w:rPr>
                <w:rFonts w:cs="Arial"/>
                <w:b/>
                <w:sz w:val="20"/>
                <w:szCs w:val="20"/>
              </w:rPr>
            </w:pPr>
          </w:p>
        </w:tc>
        <w:tc>
          <w:tcPr>
            <w:tcW w:w="800" w:type="pct"/>
            <w:tcBorders>
              <w:top w:val="single" w:sz="4" w:space="0" w:color="auto"/>
              <w:left w:val="single" w:sz="4" w:space="0" w:color="auto"/>
              <w:bottom w:val="single" w:sz="4" w:space="0" w:color="auto"/>
              <w:right w:val="single" w:sz="4" w:space="0" w:color="auto"/>
            </w:tcBorders>
            <w:shd w:val="clear" w:color="auto" w:fill="33CC33"/>
            <w:hideMark/>
          </w:tcPr>
          <w:p w14:paraId="1D1233A6" w14:textId="77777777" w:rsidR="00EB579A" w:rsidRPr="00EB579A" w:rsidRDefault="00EB579A" w:rsidP="00EB579A">
            <w:pPr>
              <w:spacing w:line="280" w:lineRule="atLeast"/>
              <w:rPr>
                <w:rFonts w:cs="Arial"/>
                <w:b/>
                <w:sz w:val="20"/>
                <w:szCs w:val="20"/>
              </w:rPr>
            </w:pPr>
            <w:r w:rsidRPr="00EB579A">
              <w:rPr>
                <w:rFonts w:cs="Arial"/>
                <w:b/>
                <w:sz w:val="20"/>
                <w:szCs w:val="20"/>
              </w:rPr>
              <w:t>Naam:</w:t>
            </w:r>
          </w:p>
          <w:p w14:paraId="2C28ACFC" w14:textId="77777777" w:rsidR="00EB579A" w:rsidRPr="00EB579A" w:rsidRDefault="00EB579A" w:rsidP="00EB579A">
            <w:pPr>
              <w:spacing w:line="280" w:lineRule="atLeast"/>
              <w:rPr>
                <w:rFonts w:cs="Arial"/>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33CC33"/>
            <w:hideMark/>
          </w:tcPr>
          <w:p w14:paraId="60F97AC0" w14:textId="77777777" w:rsidR="00EB579A" w:rsidRPr="00EB579A" w:rsidRDefault="00EB579A" w:rsidP="00EB579A">
            <w:pPr>
              <w:spacing w:line="280" w:lineRule="atLeast"/>
              <w:rPr>
                <w:rFonts w:cs="Arial"/>
                <w:b/>
                <w:sz w:val="20"/>
                <w:szCs w:val="20"/>
              </w:rPr>
            </w:pPr>
            <w:r w:rsidRPr="00EB579A">
              <w:rPr>
                <w:rFonts w:cs="Arial"/>
                <w:b/>
                <w:sz w:val="20"/>
                <w:szCs w:val="20"/>
              </w:rPr>
              <w:t>Signalering</w:t>
            </w:r>
          </w:p>
        </w:tc>
        <w:tc>
          <w:tcPr>
            <w:tcW w:w="915" w:type="pct"/>
            <w:tcBorders>
              <w:top w:val="single" w:sz="4" w:space="0" w:color="auto"/>
              <w:left w:val="single" w:sz="4" w:space="0" w:color="auto"/>
              <w:bottom w:val="single" w:sz="4" w:space="0" w:color="auto"/>
              <w:right w:val="single" w:sz="4" w:space="0" w:color="auto"/>
            </w:tcBorders>
            <w:shd w:val="clear" w:color="auto" w:fill="33CC33"/>
            <w:hideMark/>
          </w:tcPr>
          <w:p w14:paraId="4F7334E8" w14:textId="77777777" w:rsidR="00EB579A" w:rsidRPr="00EB579A" w:rsidRDefault="00EB579A" w:rsidP="00EB579A">
            <w:pPr>
              <w:spacing w:line="280" w:lineRule="atLeast"/>
              <w:rPr>
                <w:rFonts w:cs="Arial"/>
                <w:b/>
                <w:sz w:val="20"/>
                <w:szCs w:val="20"/>
              </w:rPr>
            </w:pPr>
            <w:r w:rsidRPr="00EB579A">
              <w:rPr>
                <w:rFonts w:cs="Arial"/>
                <w:b/>
                <w:sz w:val="20"/>
                <w:szCs w:val="20"/>
              </w:rPr>
              <w:t>Bevorderende factoren</w:t>
            </w:r>
          </w:p>
          <w:p w14:paraId="63469CD8" w14:textId="77777777" w:rsidR="00EB579A" w:rsidRPr="00EB579A" w:rsidRDefault="00EB579A" w:rsidP="00EB579A">
            <w:pPr>
              <w:spacing w:line="280" w:lineRule="atLeast"/>
              <w:rPr>
                <w:rFonts w:cs="Arial"/>
                <w:b/>
                <w:sz w:val="20"/>
                <w:szCs w:val="20"/>
              </w:rPr>
            </w:pPr>
            <w:r w:rsidRPr="00EB579A">
              <w:rPr>
                <w:rFonts w:cs="Arial"/>
                <w:b/>
                <w:sz w:val="20"/>
                <w:szCs w:val="20"/>
              </w:rPr>
              <w:t>(Bijzonderheden en talenten)</w:t>
            </w:r>
          </w:p>
        </w:tc>
        <w:tc>
          <w:tcPr>
            <w:tcW w:w="847" w:type="pct"/>
            <w:tcBorders>
              <w:top w:val="single" w:sz="4" w:space="0" w:color="auto"/>
              <w:left w:val="single" w:sz="4" w:space="0" w:color="auto"/>
              <w:bottom w:val="single" w:sz="4" w:space="0" w:color="auto"/>
              <w:right w:val="single" w:sz="4" w:space="0" w:color="auto"/>
            </w:tcBorders>
            <w:shd w:val="clear" w:color="auto" w:fill="33CC33"/>
            <w:hideMark/>
          </w:tcPr>
          <w:p w14:paraId="208AEA5A" w14:textId="77777777" w:rsidR="00EB579A" w:rsidRPr="00EB579A" w:rsidRDefault="00EB579A" w:rsidP="00EB579A">
            <w:pPr>
              <w:spacing w:line="280" w:lineRule="atLeast"/>
              <w:rPr>
                <w:rFonts w:cs="Arial"/>
                <w:b/>
                <w:sz w:val="20"/>
                <w:szCs w:val="20"/>
              </w:rPr>
            </w:pPr>
            <w:r w:rsidRPr="00EB579A">
              <w:rPr>
                <w:rFonts w:cs="Arial"/>
                <w:b/>
                <w:sz w:val="20"/>
                <w:szCs w:val="20"/>
              </w:rPr>
              <w:t>Belemmerende factoren</w:t>
            </w:r>
          </w:p>
          <w:p w14:paraId="5F5AB540" w14:textId="77777777" w:rsidR="00EB579A" w:rsidRPr="00EB579A" w:rsidRDefault="00EB579A" w:rsidP="00EB579A">
            <w:pPr>
              <w:spacing w:line="280" w:lineRule="atLeast"/>
              <w:rPr>
                <w:rFonts w:cs="Arial"/>
                <w:b/>
                <w:sz w:val="20"/>
                <w:szCs w:val="20"/>
              </w:rPr>
            </w:pPr>
            <w:r w:rsidRPr="00EB579A">
              <w:rPr>
                <w:rFonts w:cs="Arial"/>
                <w:b/>
                <w:sz w:val="20"/>
                <w:szCs w:val="20"/>
              </w:rPr>
              <w:t>(Sociaal emotioneel/ didactisch)</w:t>
            </w:r>
          </w:p>
        </w:tc>
        <w:tc>
          <w:tcPr>
            <w:tcW w:w="645" w:type="pct"/>
            <w:tcBorders>
              <w:top w:val="single" w:sz="4" w:space="0" w:color="auto"/>
              <w:left w:val="single" w:sz="4" w:space="0" w:color="auto"/>
              <w:bottom w:val="single" w:sz="4" w:space="0" w:color="auto"/>
              <w:right w:val="single" w:sz="4" w:space="0" w:color="auto"/>
            </w:tcBorders>
            <w:shd w:val="clear" w:color="auto" w:fill="00CC00"/>
            <w:hideMark/>
          </w:tcPr>
          <w:p w14:paraId="07FBB233" w14:textId="77777777" w:rsidR="00EB579A" w:rsidRPr="00EB579A" w:rsidRDefault="00EB579A" w:rsidP="00EB579A">
            <w:pPr>
              <w:spacing w:line="280" w:lineRule="atLeast"/>
              <w:rPr>
                <w:rFonts w:cs="Arial"/>
                <w:b/>
                <w:sz w:val="20"/>
                <w:szCs w:val="20"/>
              </w:rPr>
            </w:pPr>
            <w:r w:rsidRPr="00EB579A">
              <w:rPr>
                <w:rFonts w:cs="Arial"/>
                <w:b/>
                <w:sz w:val="20"/>
                <w:szCs w:val="20"/>
              </w:rPr>
              <w:t>Onderwijsbehoeften</w:t>
            </w:r>
          </w:p>
        </w:tc>
        <w:tc>
          <w:tcPr>
            <w:tcW w:w="581" w:type="pct"/>
            <w:tcBorders>
              <w:top w:val="single" w:sz="4" w:space="0" w:color="auto"/>
              <w:left w:val="single" w:sz="4" w:space="0" w:color="auto"/>
              <w:bottom w:val="single" w:sz="4" w:space="0" w:color="auto"/>
              <w:right w:val="single" w:sz="4" w:space="0" w:color="auto"/>
            </w:tcBorders>
            <w:shd w:val="clear" w:color="auto" w:fill="33CC33"/>
            <w:hideMark/>
          </w:tcPr>
          <w:p w14:paraId="3E09312F" w14:textId="77777777" w:rsidR="00EB579A" w:rsidRPr="00EB579A" w:rsidRDefault="00EB579A" w:rsidP="00EB579A">
            <w:pPr>
              <w:spacing w:line="280" w:lineRule="atLeast"/>
              <w:rPr>
                <w:rFonts w:cs="Arial"/>
                <w:b/>
                <w:sz w:val="20"/>
                <w:szCs w:val="20"/>
              </w:rPr>
            </w:pPr>
            <w:r w:rsidRPr="00EB579A">
              <w:rPr>
                <w:rFonts w:cs="Arial"/>
                <w:b/>
                <w:sz w:val="20"/>
                <w:szCs w:val="20"/>
              </w:rPr>
              <w:t>Evaluatie:</w:t>
            </w:r>
          </w:p>
        </w:tc>
        <w:tc>
          <w:tcPr>
            <w:tcW w:w="436" w:type="pct"/>
            <w:tcBorders>
              <w:top w:val="single" w:sz="4" w:space="0" w:color="auto"/>
              <w:left w:val="single" w:sz="4" w:space="0" w:color="auto"/>
              <w:bottom w:val="single" w:sz="4" w:space="0" w:color="auto"/>
              <w:right w:val="single" w:sz="4" w:space="0" w:color="auto"/>
            </w:tcBorders>
            <w:shd w:val="clear" w:color="auto" w:fill="33CC33"/>
            <w:hideMark/>
          </w:tcPr>
          <w:p w14:paraId="41FE05AA" w14:textId="77777777" w:rsidR="00EB579A" w:rsidRPr="00EB579A" w:rsidRDefault="00EB579A" w:rsidP="00EB579A">
            <w:pPr>
              <w:spacing w:line="280" w:lineRule="atLeast"/>
              <w:rPr>
                <w:rFonts w:cs="Arial"/>
                <w:b/>
                <w:sz w:val="20"/>
                <w:szCs w:val="20"/>
              </w:rPr>
            </w:pPr>
            <w:r w:rsidRPr="00EB579A">
              <w:rPr>
                <w:rFonts w:cs="Arial"/>
                <w:b/>
                <w:sz w:val="20"/>
                <w:szCs w:val="20"/>
              </w:rPr>
              <w:t>Zorg</w:t>
            </w:r>
            <w:r w:rsidRPr="00EB579A">
              <w:rPr>
                <w:rFonts w:cs="Arial"/>
                <w:b/>
                <w:sz w:val="20"/>
                <w:szCs w:val="20"/>
              </w:rPr>
              <w:br/>
              <w:t>team</w:t>
            </w:r>
          </w:p>
        </w:tc>
      </w:tr>
      <w:tr w:rsidR="00EB579A" w:rsidRPr="00EB579A" w14:paraId="649841BE"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56B20A0C" w14:textId="77777777" w:rsidR="00EB579A" w:rsidRPr="00EB579A" w:rsidRDefault="00EB579A" w:rsidP="00EB579A">
            <w:pPr>
              <w:spacing w:line="280" w:lineRule="atLeast"/>
              <w:rPr>
                <w:rFonts w:cs="Arial"/>
                <w:b/>
                <w:sz w:val="20"/>
                <w:szCs w:val="20"/>
              </w:rPr>
            </w:pPr>
            <w:r w:rsidRPr="00EB579A">
              <w:rPr>
                <w:rFonts w:cs="Arial"/>
                <w:b/>
                <w:sz w:val="20"/>
                <w:szCs w:val="20"/>
              </w:rPr>
              <w:t>1</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67525D00"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02A3EDED"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63B496E2"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3A871899"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F6D4EFB"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035A956E"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7BC35E71" w14:textId="77777777" w:rsidR="00EB579A" w:rsidRPr="00EB579A" w:rsidRDefault="00EB579A" w:rsidP="00EB579A">
            <w:pPr>
              <w:spacing w:line="280" w:lineRule="atLeast"/>
              <w:rPr>
                <w:rFonts w:cs="Arial"/>
                <w:b/>
                <w:sz w:val="20"/>
                <w:szCs w:val="20"/>
              </w:rPr>
            </w:pPr>
          </w:p>
        </w:tc>
      </w:tr>
      <w:tr w:rsidR="00EB579A" w:rsidRPr="00EB579A" w14:paraId="18F999B5"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7144751B" w14:textId="77777777" w:rsidR="00EB579A" w:rsidRPr="00EB579A" w:rsidRDefault="00EB579A" w:rsidP="00EB579A">
            <w:pPr>
              <w:spacing w:line="280" w:lineRule="atLeast"/>
              <w:rPr>
                <w:rFonts w:cs="Arial"/>
                <w:b/>
                <w:sz w:val="20"/>
                <w:szCs w:val="20"/>
              </w:rPr>
            </w:pPr>
            <w:r w:rsidRPr="00EB579A">
              <w:rPr>
                <w:rFonts w:cs="Arial"/>
                <w:b/>
                <w:sz w:val="20"/>
                <w:szCs w:val="20"/>
              </w:rPr>
              <w:t>2</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264C1A0E"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3DC20B7F"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222C0D7E"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2DE00C70"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828AFE0"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BBBDB27"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68285AC0" w14:textId="77777777" w:rsidR="00EB579A" w:rsidRPr="00EB579A" w:rsidRDefault="00EB579A" w:rsidP="00EB579A">
            <w:pPr>
              <w:spacing w:line="280" w:lineRule="atLeast"/>
              <w:rPr>
                <w:rFonts w:cs="Arial"/>
                <w:b/>
                <w:sz w:val="20"/>
                <w:szCs w:val="20"/>
              </w:rPr>
            </w:pPr>
          </w:p>
        </w:tc>
      </w:tr>
      <w:tr w:rsidR="00EB579A" w:rsidRPr="00EB579A" w14:paraId="5FCD5EC4"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0B778152" w14:textId="77777777" w:rsidR="00EB579A" w:rsidRPr="00EB579A" w:rsidRDefault="00EB579A" w:rsidP="00EB579A">
            <w:pPr>
              <w:spacing w:line="280" w:lineRule="atLeast"/>
              <w:rPr>
                <w:rFonts w:cs="Arial"/>
                <w:b/>
                <w:sz w:val="20"/>
                <w:szCs w:val="20"/>
              </w:rPr>
            </w:pPr>
            <w:r w:rsidRPr="00EB579A">
              <w:rPr>
                <w:rFonts w:cs="Arial"/>
                <w:b/>
                <w:sz w:val="20"/>
                <w:szCs w:val="20"/>
              </w:rPr>
              <w:t>3</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63ED297C"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700A880C"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7D962636"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2A552BBE"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1558D7E"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91C0BC8"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6109F0E2" w14:textId="77777777" w:rsidR="00EB579A" w:rsidRPr="00EB579A" w:rsidRDefault="00EB579A" w:rsidP="00EB579A">
            <w:pPr>
              <w:spacing w:line="280" w:lineRule="atLeast"/>
              <w:rPr>
                <w:rFonts w:cs="Arial"/>
                <w:b/>
                <w:sz w:val="20"/>
                <w:szCs w:val="20"/>
              </w:rPr>
            </w:pPr>
          </w:p>
        </w:tc>
      </w:tr>
      <w:tr w:rsidR="00EB579A" w:rsidRPr="00EB579A" w14:paraId="2598DEE6"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279935FF" w14:textId="77777777" w:rsidR="00EB579A" w:rsidRPr="00EB579A" w:rsidRDefault="00EB579A" w:rsidP="00EB579A">
            <w:pPr>
              <w:spacing w:line="280" w:lineRule="atLeast"/>
              <w:rPr>
                <w:rFonts w:cs="Arial"/>
                <w:b/>
                <w:sz w:val="20"/>
                <w:szCs w:val="20"/>
              </w:rPr>
            </w:pPr>
            <w:r w:rsidRPr="00EB579A">
              <w:rPr>
                <w:rFonts w:cs="Arial"/>
                <w:b/>
                <w:sz w:val="20"/>
                <w:szCs w:val="20"/>
              </w:rPr>
              <w:t>4</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39C05CC7"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1EF533CB"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22E2EB0F"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5F1A1ADB"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D013848"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104D497C"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2C344184" w14:textId="77777777" w:rsidR="00EB579A" w:rsidRPr="00EB579A" w:rsidRDefault="00EB579A" w:rsidP="00EB579A">
            <w:pPr>
              <w:spacing w:line="280" w:lineRule="atLeast"/>
              <w:rPr>
                <w:rFonts w:cs="Arial"/>
                <w:b/>
                <w:sz w:val="20"/>
                <w:szCs w:val="20"/>
              </w:rPr>
            </w:pPr>
          </w:p>
        </w:tc>
      </w:tr>
      <w:tr w:rsidR="00EB579A" w:rsidRPr="00EB579A" w14:paraId="78941E47"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44240AAE" w14:textId="77777777" w:rsidR="00EB579A" w:rsidRPr="00EB579A" w:rsidRDefault="00EB579A" w:rsidP="00EB579A">
            <w:pPr>
              <w:spacing w:line="280" w:lineRule="atLeast"/>
              <w:rPr>
                <w:rFonts w:cs="Arial"/>
                <w:b/>
                <w:sz w:val="20"/>
                <w:szCs w:val="20"/>
              </w:rPr>
            </w:pPr>
            <w:r w:rsidRPr="00EB579A">
              <w:rPr>
                <w:rFonts w:cs="Arial"/>
                <w:b/>
                <w:sz w:val="20"/>
                <w:szCs w:val="20"/>
              </w:rPr>
              <w:t>5</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13AA0B87"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0E474E68"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50DF6546"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740FBA26"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25E7F4C"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526139AB"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60A5ECF6" w14:textId="77777777" w:rsidR="00EB579A" w:rsidRPr="00EB579A" w:rsidRDefault="00EB579A" w:rsidP="00EB579A">
            <w:pPr>
              <w:spacing w:line="280" w:lineRule="atLeast"/>
              <w:rPr>
                <w:rFonts w:cs="Arial"/>
                <w:b/>
                <w:sz w:val="20"/>
                <w:szCs w:val="20"/>
              </w:rPr>
            </w:pPr>
          </w:p>
        </w:tc>
      </w:tr>
      <w:tr w:rsidR="00EB579A" w:rsidRPr="00EB579A" w14:paraId="29B4EA11"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1B87E3DE" w14:textId="77777777" w:rsidR="00EB579A" w:rsidRPr="00EB579A" w:rsidRDefault="00EB579A" w:rsidP="00EB579A">
            <w:pPr>
              <w:spacing w:line="280" w:lineRule="atLeast"/>
              <w:rPr>
                <w:rFonts w:cs="Arial"/>
                <w:b/>
                <w:sz w:val="20"/>
                <w:szCs w:val="20"/>
              </w:rPr>
            </w:pPr>
            <w:r w:rsidRPr="00EB579A">
              <w:rPr>
                <w:rFonts w:cs="Arial"/>
                <w:b/>
                <w:sz w:val="20"/>
                <w:szCs w:val="20"/>
              </w:rPr>
              <w:t>6</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07B15200"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490E2721"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5AE6D6BE"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064791A8"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4BF6756B"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587D3BE7"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683DC078" w14:textId="77777777" w:rsidR="00EB579A" w:rsidRPr="00EB579A" w:rsidRDefault="00EB579A" w:rsidP="00EB579A">
            <w:pPr>
              <w:spacing w:line="280" w:lineRule="atLeast"/>
              <w:rPr>
                <w:rFonts w:cs="Arial"/>
                <w:b/>
                <w:sz w:val="20"/>
                <w:szCs w:val="20"/>
              </w:rPr>
            </w:pPr>
          </w:p>
        </w:tc>
      </w:tr>
      <w:tr w:rsidR="00EB579A" w:rsidRPr="00EB579A" w14:paraId="75697EEC"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109B8484" w14:textId="77777777" w:rsidR="00EB579A" w:rsidRPr="00EB579A" w:rsidRDefault="00EB579A" w:rsidP="00EB579A">
            <w:pPr>
              <w:spacing w:line="280" w:lineRule="atLeast"/>
              <w:rPr>
                <w:rFonts w:cs="Arial"/>
                <w:b/>
                <w:sz w:val="20"/>
                <w:szCs w:val="20"/>
              </w:rPr>
            </w:pPr>
            <w:r w:rsidRPr="00EB579A">
              <w:rPr>
                <w:rFonts w:cs="Arial"/>
                <w:b/>
                <w:sz w:val="20"/>
                <w:szCs w:val="20"/>
              </w:rPr>
              <w:t>7</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69678E1F"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08C1FDAD"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1084E6F5"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364B0712"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38A4CB42"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46F391E9"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28AC1B28" w14:textId="77777777" w:rsidR="00EB579A" w:rsidRPr="00EB579A" w:rsidRDefault="00EB579A" w:rsidP="00EB579A">
            <w:pPr>
              <w:spacing w:line="280" w:lineRule="atLeast"/>
              <w:rPr>
                <w:rFonts w:cs="Arial"/>
                <w:b/>
                <w:sz w:val="20"/>
                <w:szCs w:val="20"/>
              </w:rPr>
            </w:pPr>
          </w:p>
        </w:tc>
      </w:tr>
      <w:tr w:rsidR="00EB579A" w:rsidRPr="00EB579A" w14:paraId="44B0A208"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03853697" w14:textId="77777777" w:rsidR="00EB579A" w:rsidRPr="00EB579A" w:rsidRDefault="00EB579A" w:rsidP="00EB579A">
            <w:pPr>
              <w:spacing w:line="280" w:lineRule="atLeast"/>
              <w:rPr>
                <w:rFonts w:cs="Arial"/>
                <w:b/>
                <w:sz w:val="20"/>
                <w:szCs w:val="20"/>
              </w:rPr>
            </w:pPr>
            <w:r w:rsidRPr="00EB579A">
              <w:rPr>
                <w:rFonts w:cs="Arial"/>
                <w:b/>
                <w:sz w:val="20"/>
                <w:szCs w:val="20"/>
              </w:rPr>
              <w:t>8</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59DE7374"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7CB7E4D9"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7E62752A"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5822CD19"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D47760A"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46541FEE"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3D0A7634" w14:textId="77777777" w:rsidR="00EB579A" w:rsidRPr="00EB579A" w:rsidRDefault="00EB579A" w:rsidP="00EB579A">
            <w:pPr>
              <w:spacing w:line="280" w:lineRule="atLeast"/>
              <w:rPr>
                <w:rFonts w:cs="Arial"/>
                <w:b/>
                <w:sz w:val="20"/>
                <w:szCs w:val="20"/>
              </w:rPr>
            </w:pPr>
          </w:p>
        </w:tc>
      </w:tr>
      <w:tr w:rsidR="00EB579A" w:rsidRPr="00EB579A" w14:paraId="2B2B7304"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089009E4" w14:textId="77777777" w:rsidR="00EB579A" w:rsidRPr="00EB579A" w:rsidRDefault="00EB579A" w:rsidP="00EB579A">
            <w:pPr>
              <w:spacing w:line="280" w:lineRule="atLeast"/>
              <w:rPr>
                <w:rFonts w:cs="Arial"/>
                <w:b/>
                <w:sz w:val="20"/>
                <w:szCs w:val="20"/>
              </w:rPr>
            </w:pPr>
            <w:r w:rsidRPr="00EB579A">
              <w:rPr>
                <w:rFonts w:cs="Arial"/>
                <w:b/>
                <w:sz w:val="20"/>
                <w:szCs w:val="20"/>
              </w:rPr>
              <w:t>9</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480AAAE3"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615D263B"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5FE46C25"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662E2991"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F6DCEE7"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738F6CFE"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0E3612C3" w14:textId="77777777" w:rsidR="00EB579A" w:rsidRPr="00EB579A" w:rsidRDefault="00EB579A" w:rsidP="00EB579A">
            <w:pPr>
              <w:spacing w:line="280" w:lineRule="atLeast"/>
              <w:rPr>
                <w:rFonts w:cs="Arial"/>
                <w:b/>
                <w:sz w:val="20"/>
                <w:szCs w:val="20"/>
              </w:rPr>
            </w:pPr>
          </w:p>
        </w:tc>
      </w:tr>
      <w:tr w:rsidR="00EB579A" w:rsidRPr="00EB579A" w14:paraId="5D369756"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446DE71A" w14:textId="77777777" w:rsidR="00EB579A" w:rsidRPr="00EB579A" w:rsidRDefault="00EB579A" w:rsidP="00EB579A">
            <w:pPr>
              <w:spacing w:line="280" w:lineRule="atLeast"/>
              <w:rPr>
                <w:rFonts w:cs="Arial"/>
                <w:b/>
                <w:sz w:val="20"/>
                <w:szCs w:val="20"/>
              </w:rPr>
            </w:pPr>
            <w:r w:rsidRPr="00EB579A">
              <w:rPr>
                <w:rFonts w:cs="Arial"/>
                <w:b/>
                <w:sz w:val="20"/>
                <w:szCs w:val="20"/>
              </w:rPr>
              <w:t>10</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1428F0A7"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2050BD55"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6A22A52B"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45C09875"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CDC65EB"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2D50532D"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26746B7D" w14:textId="77777777" w:rsidR="00EB579A" w:rsidRPr="00EB579A" w:rsidRDefault="00EB579A" w:rsidP="00EB579A">
            <w:pPr>
              <w:spacing w:line="280" w:lineRule="atLeast"/>
              <w:rPr>
                <w:rFonts w:cs="Arial"/>
                <w:b/>
                <w:sz w:val="20"/>
                <w:szCs w:val="20"/>
              </w:rPr>
            </w:pPr>
          </w:p>
        </w:tc>
      </w:tr>
      <w:tr w:rsidR="00EB579A" w:rsidRPr="00EB579A" w14:paraId="4737E36C"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735DA4F4" w14:textId="77777777" w:rsidR="00EB579A" w:rsidRPr="00EB579A" w:rsidRDefault="00EB579A" w:rsidP="00EB579A">
            <w:pPr>
              <w:spacing w:line="280" w:lineRule="atLeast"/>
              <w:rPr>
                <w:rFonts w:cs="Arial"/>
                <w:b/>
                <w:sz w:val="20"/>
                <w:szCs w:val="20"/>
              </w:rPr>
            </w:pPr>
            <w:r w:rsidRPr="00EB579A">
              <w:rPr>
                <w:rFonts w:cs="Arial"/>
                <w:b/>
                <w:sz w:val="20"/>
                <w:szCs w:val="20"/>
              </w:rPr>
              <w:t>11</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418800B0"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562855B0"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7E7AB69A"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38775929"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0E0ED9E8"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5A4345F3"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472CC082" w14:textId="77777777" w:rsidR="00EB579A" w:rsidRPr="00EB579A" w:rsidRDefault="00EB579A" w:rsidP="00EB579A">
            <w:pPr>
              <w:spacing w:line="280" w:lineRule="atLeast"/>
              <w:rPr>
                <w:rFonts w:cs="Arial"/>
                <w:b/>
                <w:sz w:val="20"/>
                <w:szCs w:val="20"/>
              </w:rPr>
            </w:pPr>
          </w:p>
        </w:tc>
      </w:tr>
      <w:tr w:rsidR="00EB579A" w:rsidRPr="00EB579A" w14:paraId="4B73E586"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48DF98D7" w14:textId="77777777" w:rsidR="00EB579A" w:rsidRPr="00EB579A" w:rsidRDefault="00EB579A" w:rsidP="00EB579A">
            <w:pPr>
              <w:spacing w:line="280" w:lineRule="atLeast"/>
              <w:rPr>
                <w:rFonts w:cs="Arial"/>
                <w:b/>
                <w:sz w:val="20"/>
                <w:szCs w:val="20"/>
              </w:rPr>
            </w:pPr>
            <w:r w:rsidRPr="00EB579A">
              <w:rPr>
                <w:rFonts w:cs="Arial"/>
                <w:b/>
                <w:sz w:val="20"/>
                <w:szCs w:val="20"/>
              </w:rPr>
              <w:t>12</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3675C73A"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7277ECC7"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71AE6454"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43136B93"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2135056F"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00ECADE2"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60461305" w14:textId="77777777" w:rsidR="00EB579A" w:rsidRPr="00EB579A" w:rsidRDefault="00EB579A" w:rsidP="00EB579A">
            <w:pPr>
              <w:spacing w:line="280" w:lineRule="atLeast"/>
              <w:rPr>
                <w:rFonts w:cs="Arial"/>
                <w:b/>
                <w:sz w:val="20"/>
                <w:szCs w:val="20"/>
              </w:rPr>
            </w:pPr>
          </w:p>
        </w:tc>
      </w:tr>
      <w:tr w:rsidR="00EB579A" w:rsidRPr="00EB579A" w14:paraId="39F18D26"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5D0116D1" w14:textId="77777777" w:rsidR="00EB579A" w:rsidRPr="00EB579A" w:rsidRDefault="00EB579A" w:rsidP="00EB579A">
            <w:pPr>
              <w:spacing w:line="280" w:lineRule="atLeast"/>
              <w:rPr>
                <w:rFonts w:cs="Arial"/>
                <w:b/>
                <w:sz w:val="20"/>
                <w:szCs w:val="20"/>
              </w:rPr>
            </w:pPr>
            <w:r w:rsidRPr="00EB579A">
              <w:rPr>
                <w:rFonts w:cs="Arial"/>
                <w:b/>
                <w:sz w:val="20"/>
                <w:szCs w:val="20"/>
              </w:rPr>
              <w:t>13</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570A21AC"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6E52D402"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0F516707"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6313D4C8"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183D9767"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2C821F3A"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118136F6" w14:textId="77777777" w:rsidR="00EB579A" w:rsidRPr="00EB579A" w:rsidRDefault="00EB579A" w:rsidP="00EB579A">
            <w:pPr>
              <w:spacing w:line="280" w:lineRule="atLeast"/>
              <w:rPr>
                <w:rFonts w:cs="Arial"/>
                <w:b/>
                <w:sz w:val="20"/>
                <w:szCs w:val="20"/>
              </w:rPr>
            </w:pPr>
          </w:p>
        </w:tc>
      </w:tr>
      <w:tr w:rsidR="00EB579A" w:rsidRPr="00EB579A" w14:paraId="4E1E336A" w14:textId="77777777" w:rsidTr="007217A5">
        <w:tc>
          <w:tcPr>
            <w:tcW w:w="274" w:type="pct"/>
            <w:tcBorders>
              <w:top w:val="single" w:sz="4" w:space="0" w:color="auto"/>
              <w:left w:val="single" w:sz="4" w:space="0" w:color="auto"/>
              <w:bottom w:val="single" w:sz="4" w:space="0" w:color="auto"/>
              <w:right w:val="single" w:sz="4" w:space="0" w:color="auto"/>
            </w:tcBorders>
            <w:shd w:val="clear" w:color="auto" w:fill="FFFFFF"/>
            <w:hideMark/>
          </w:tcPr>
          <w:p w14:paraId="0F953182" w14:textId="77777777" w:rsidR="00EB579A" w:rsidRPr="00EB579A" w:rsidRDefault="00EB579A" w:rsidP="00EB579A">
            <w:pPr>
              <w:spacing w:line="280" w:lineRule="atLeast"/>
              <w:rPr>
                <w:rFonts w:cs="Arial"/>
                <w:b/>
                <w:sz w:val="20"/>
                <w:szCs w:val="20"/>
              </w:rPr>
            </w:pPr>
            <w:r w:rsidRPr="00EB579A">
              <w:rPr>
                <w:rFonts w:cs="Arial"/>
                <w:b/>
                <w:sz w:val="20"/>
                <w:szCs w:val="20"/>
              </w:rPr>
              <w:t>14</w:t>
            </w:r>
          </w:p>
        </w:tc>
        <w:tc>
          <w:tcPr>
            <w:tcW w:w="800" w:type="pct"/>
            <w:tcBorders>
              <w:top w:val="single" w:sz="4" w:space="0" w:color="auto"/>
              <w:left w:val="single" w:sz="4" w:space="0" w:color="auto"/>
              <w:bottom w:val="single" w:sz="4" w:space="0" w:color="auto"/>
              <w:right w:val="single" w:sz="4" w:space="0" w:color="auto"/>
            </w:tcBorders>
            <w:shd w:val="clear" w:color="auto" w:fill="FFFFFF"/>
          </w:tcPr>
          <w:p w14:paraId="3A6CA74B" w14:textId="77777777" w:rsidR="00EB579A" w:rsidRPr="00EB579A" w:rsidRDefault="00EB579A" w:rsidP="00EB579A">
            <w:pPr>
              <w:spacing w:line="280" w:lineRule="atLeast"/>
              <w:rPr>
                <w:rFonts w:cs="Arial"/>
                <w:b/>
                <w:sz w:val="20"/>
                <w:szCs w:val="20"/>
              </w:rPr>
            </w:pPr>
          </w:p>
        </w:tc>
        <w:tc>
          <w:tcPr>
            <w:tcW w:w="502" w:type="pct"/>
            <w:tcBorders>
              <w:top w:val="single" w:sz="4" w:space="0" w:color="auto"/>
              <w:left w:val="single" w:sz="4" w:space="0" w:color="auto"/>
              <w:bottom w:val="single" w:sz="4" w:space="0" w:color="auto"/>
              <w:right w:val="single" w:sz="4" w:space="0" w:color="auto"/>
            </w:tcBorders>
            <w:shd w:val="clear" w:color="auto" w:fill="FFFFFF"/>
          </w:tcPr>
          <w:p w14:paraId="46FE412C" w14:textId="77777777" w:rsidR="00EB579A" w:rsidRPr="00EB579A" w:rsidRDefault="00EB579A" w:rsidP="00EB579A">
            <w:pPr>
              <w:spacing w:line="280" w:lineRule="atLeast"/>
              <w:rPr>
                <w:rFonts w:cs="Arial"/>
                <w:b/>
                <w:sz w:val="20"/>
                <w:szCs w:val="20"/>
              </w:rPr>
            </w:pPr>
          </w:p>
        </w:tc>
        <w:tc>
          <w:tcPr>
            <w:tcW w:w="915" w:type="pct"/>
            <w:tcBorders>
              <w:top w:val="single" w:sz="4" w:space="0" w:color="auto"/>
              <w:left w:val="single" w:sz="4" w:space="0" w:color="auto"/>
              <w:bottom w:val="single" w:sz="4" w:space="0" w:color="auto"/>
              <w:right w:val="single" w:sz="4" w:space="0" w:color="auto"/>
            </w:tcBorders>
            <w:shd w:val="clear" w:color="auto" w:fill="FFFFFF"/>
          </w:tcPr>
          <w:p w14:paraId="76F7E902" w14:textId="77777777" w:rsidR="00EB579A" w:rsidRPr="00EB579A" w:rsidRDefault="00EB579A" w:rsidP="00EB579A">
            <w:pPr>
              <w:spacing w:line="280" w:lineRule="atLeast"/>
              <w:rPr>
                <w:rFonts w:cs="Arial"/>
                <w:b/>
                <w:sz w:val="20"/>
                <w:szCs w:val="20"/>
              </w:rPr>
            </w:pPr>
          </w:p>
        </w:tc>
        <w:tc>
          <w:tcPr>
            <w:tcW w:w="847" w:type="pct"/>
            <w:tcBorders>
              <w:top w:val="single" w:sz="4" w:space="0" w:color="auto"/>
              <w:left w:val="single" w:sz="4" w:space="0" w:color="auto"/>
              <w:bottom w:val="single" w:sz="4" w:space="0" w:color="auto"/>
              <w:right w:val="single" w:sz="4" w:space="0" w:color="auto"/>
            </w:tcBorders>
            <w:shd w:val="clear" w:color="auto" w:fill="FFFFFF"/>
          </w:tcPr>
          <w:p w14:paraId="1A64B853" w14:textId="77777777" w:rsidR="00EB579A" w:rsidRPr="00EB579A" w:rsidRDefault="00EB579A" w:rsidP="00EB579A">
            <w:pPr>
              <w:spacing w:line="280" w:lineRule="atLeast"/>
              <w:rPr>
                <w:rFonts w:cs="Arial"/>
                <w:b/>
                <w:sz w:val="20"/>
                <w:szCs w:val="20"/>
              </w:rPr>
            </w:pPr>
          </w:p>
        </w:tc>
        <w:tc>
          <w:tcPr>
            <w:tcW w:w="645" w:type="pct"/>
            <w:tcBorders>
              <w:top w:val="single" w:sz="4" w:space="0" w:color="auto"/>
              <w:left w:val="single" w:sz="4" w:space="0" w:color="auto"/>
              <w:bottom w:val="single" w:sz="4" w:space="0" w:color="auto"/>
              <w:right w:val="single" w:sz="4" w:space="0" w:color="auto"/>
            </w:tcBorders>
            <w:shd w:val="clear" w:color="auto" w:fill="FFFFFF"/>
          </w:tcPr>
          <w:p w14:paraId="670EA63D" w14:textId="77777777" w:rsidR="00EB579A" w:rsidRPr="00EB579A" w:rsidRDefault="00EB579A" w:rsidP="00EB579A">
            <w:pPr>
              <w:spacing w:line="280" w:lineRule="atLeast"/>
              <w:rPr>
                <w:rFonts w:cs="Arial"/>
                <w:b/>
                <w:sz w:val="20"/>
                <w:szCs w:val="20"/>
              </w:rPr>
            </w:pPr>
          </w:p>
        </w:tc>
        <w:tc>
          <w:tcPr>
            <w:tcW w:w="581" w:type="pct"/>
            <w:tcBorders>
              <w:top w:val="single" w:sz="4" w:space="0" w:color="auto"/>
              <w:left w:val="single" w:sz="4" w:space="0" w:color="auto"/>
              <w:bottom w:val="single" w:sz="4" w:space="0" w:color="auto"/>
              <w:right w:val="single" w:sz="4" w:space="0" w:color="auto"/>
            </w:tcBorders>
            <w:shd w:val="clear" w:color="auto" w:fill="FFFFFF"/>
          </w:tcPr>
          <w:p w14:paraId="22C5B2D8" w14:textId="77777777" w:rsidR="00EB579A" w:rsidRPr="00EB579A" w:rsidRDefault="00EB579A" w:rsidP="00EB579A">
            <w:pPr>
              <w:spacing w:line="280" w:lineRule="atLeast"/>
              <w:rPr>
                <w:rFonts w:cs="Arial"/>
                <w:b/>
                <w:sz w:val="20"/>
                <w:szCs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tcPr>
          <w:p w14:paraId="7829CC3B" w14:textId="77777777" w:rsidR="00EB579A" w:rsidRPr="00EB579A" w:rsidRDefault="00EB579A" w:rsidP="00EB579A">
            <w:pPr>
              <w:spacing w:line="280" w:lineRule="atLeast"/>
              <w:rPr>
                <w:rFonts w:cs="Arial"/>
                <w:b/>
                <w:sz w:val="20"/>
                <w:szCs w:val="20"/>
              </w:rPr>
            </w:pPr>
          </w:p>
        </w:tc>
      </w:tr>
    </w:tbl>
    <w:p w14:paraId="1E0D2375" w14:textId="77777777" w:rsidR="00EB579A" w:rsidRPr="00EB579A" w:rsidRDefault="00EB579A" w:rsidP="00EB579A">
      <w:pPr>
        <w:spacing w:line="280" w:lineRule="atLeast"/>
        <w:rPr>
          <w:rFonts w:cs="Arial"/>
          <w:b/>
          <w:sz w:val="20"/>
          <w:szCs w:val="20"/>
        </w:rPr>
      </w:pPr>
    </w:p>
    <w:p w14:paraId="16BD86AF" w14:textId="77777777" w:rsidR="00EB579A" w:rsidRPr="00EB579A" w:rsidRDefault="00EB579A" w:rsidP="00EB579A">
      <w:pPr>
        <w:spacing w:line="280" w:lineRule="atLeast"/>
        <w:rPr>
          <w:rFonts w:cs="Arial"/>
          <w:b/>
          <w:sz w:val="20"/>
          <w:szCs w:val="20"/>
        </w:rPr>
      </w:pPr>
    </w:p>
    <w:p w14:paraId="3BBD2FF5" w14:textId="77777777" w:rsidR="00EB579A" w:rsidRPr="00D0596A" w:rsidRDefault="00EB579A" w:rsidP="00EB579A">
      <w:pPr>
        <w:tabs>
          <w:tab w:val="clear" w:pos="420"/>
          <w:tab w:val="clear" w:pos="851"/>
          <w:tab w:val="center" w:pos="4536"/>
          <w:tab w:val="right" w:pos="9072"/>
        </w:tabs>
        <w:overflowPunct/>
        <w:autoSpaceDE/>
        <w:autoSpaceDN/>
        <w:adjustRightInd/>
        <w:spacing w:line="240" w:lineRule="auto"/>
        <w:textAlignment w:val="auto"/>
        <w:rPr>
          <w:rFonts w:ascii="Times New Roman" w:hAnsi="Times New Roman"/>
          <w:b/>
          <w:i/>
          <w:sz w:val="20"/>
          <w:szCs w:val="20"/>
        </w:rPr>
      </w:pPr>
      <w:r w:rsidRPr="00D0596A">
        <w:rPr>
          <w:rFonts w:ascii="Times New Roman" w:hAnsi="Times New Roman"/>
          <w:b/>
          <w:i/>
          <w:sz w:val="20"/>
          <w:szCs w:val="20"/>
        </w:rPr>
        <w:t>Signalering: D=Doublure, G= Gedrag (</w:t>
      </w:r>
      <w:r w:rsidR="00B75EED">
        <w:rPr>
          <w:rFonts w:ascii="Times New Roman" w:hAnsi="Times New Roman"/>
          <w:b/>
          <w:i/>
          <w:sz w:val="20"/>
          <w:szCs w:val="20"/>
        </w:rPr>
        <w:t xml:space="preserve">adhd, </w:t>
      </w:r>
      <w:proofErr w:type="spellStart"/>
      <w:r w:rsidR="00B75EED">
        <w:rPr>
          <w:rFonts w:ascii="Times New Roman" w:hAnsi="Times New Roman"/>
          <w:b/>
          <w:i/>
          <w:sz w:val="20"/>
          <w:szCs w:val="20"/>
        </w:rPr>
        <w:t>ass</w:t>
      </w:r>
      <w:proofErr w:type="spellEnd"/>
      <w:r w:rsidR="00B75EED">
        <w:rPr>
          <w:rFonts w:ascii="Times New Roman" w:hAnsi="Times New Roman"/>
          <w:b/>
          <w:i/>
          <w:sz w:val="20"/>
          <w:szCs w:val="20"/>
        </w:rPr>
        <w:t xml:space="preserve"> etc.),</w:t>
      </w:r>
      <w:r w:rsidRPr="00D0596A">
        <w:rPr>
          <w:rFonts w:ascii="Times New Roman" w:hAnsi="Times New Roman"/>
          <w:b/>
          <w:i/>
          <w:sz w:val="20"/>
          <w:szCs w:val="20"/>
        </w:rPr>
        <w:t xml:space="preserve"> </w:t>
      </w:r>
      <w:proofErr w:type="spellStart"/>
      <w:r w:rsidRPr="00D0596A">
        <w:rPr>
          <w:rFonts w:ascii="Times New Roman" w:hAnsi="Times New Roman"/>
          <w:b/>
          <w:i/>
          <w:sz w:val="20"/>
          <w:szCs w:val="20"/>
        </w:rPr>
        <w:t>Dysl</w:t>
      </w:r>
      <w:proofErr w:type="spellEnd"/>
      <w:r w:rsidRPr="00D0596A">
        <w:rPr>
          <w:rFonts w:ascii="Times New Roman" w:hAnsi="Times New Roman"/>
          <w:b/>
          <w:i/>
          <w:sz w:val="20"/>
          <w:szCs w:val="20"/>
        </w:rPr>
        <w:t xml:space="preserve">= Dyslexie, </w:t>
      </w:r>
      <w:proofErr w:type="spellStart"/>
      <w:r w:rsidRPr="00D0596A">
        <w:rPr>
          <w:rFonts w:ascii="Times New Roman" w:hAnsi="Times New Roman"/>
          <w:b/>
          <w:i/>
          <w:sz w:val="20"/>
          <w:szCs w:val="20"/>
        </w:rPr>
        <w:t>Dysc</w:t>
      </w:r>
      <w:proofErr w:type="spellEnd"/>
      <w:r w:rsidRPr="00D0596A">
        <w:rPr>
          <w:rFonts w:ascii="Times New Roman" w:hAnsi="Times New Roman"/>
          <w:b/>
          <w:i/>
          <w:sz w:val="20"/>
          <w:szCs w:val="20"/>
        </w:rPr>
        <w:t>= Dyscalculie</w:t>
      </w:r>
    </w:p>
    <w:p w14:paraId="692CE51E" w14:textId="77777777" w:rsidR="00E17EAD" w:rsidRDefault="00E17EAD" w:rsidP="00AF01F0">
      <w:pPr>
        <w:spacing w:line="280" w:lineRule="atLeast"/>
        <w:rPr>
          <w:rFonts w:cs="Arial"/>
          <w:sz w:val="20"/>
          <w:szCs w:val="20"/>
        </w:rPr>
      </w:pPr>
    </w:p>
    <w:p w14:paraId="45C3DCF2" w14:textId="77777777" w:rsidR="00D0596A" w:rsidRDefault="00D0596A" w:rsidP="00AF01F0">
      <w:pPr>
        <w:spacing w:line="280" w:lineRule="atLeast"/>
        <w:rPr>
          <w:rFonts w:cs="Arial"/>
          <w:sz w:val="20"/>
          <w:szCs w:val="20"/>
        </w:rPr>
      </w:pPr>
    </w:p>
    <w:p w14:paraId="762D34F9" w14:textId="77777777" w:rsidR="00577115" w:rsidRDefault="00577115" w:rsidP="00AF01F0">
      <w:pPr>
        <w:spacing w:line="280" w:lineRule="atLeast"/>
        <w:rPr>
          <w:rFonts w:cs="Arial"/>
          <w:sz w:val="20"/>
          <w:szCs w:val="20"/>
        </w:rPr>
      </w:pPr>
    </w:p>
    <w:p w14:paraId="6A270B90" w14:textId="77777777" w:rsidR="00577115" w:rsidRDefault="00577115" w:rsidP="00AF01F0">
      <w:pPr>
        <w:spacing w:line="280" w:lineRule="atLeast"/>
        <w:rPr>
          <w:rFonts w:cs="Arial"/>
          <w:sz w:val="20"/>
          <w:szCs w:val="20"/>
        </w:rPr>
      </w:pPr>
    </w:p>
    <w:p w14:paraId="1F6C9E98" w14:textId="77777777" w:rsidR="006947F2" w:rsidRDefault="006947F2" w:rsidP="00AF01F0">
      <w:pPr>
        <w:spacing w:line="280" w:lineRule="atLeast"/>
        <w:rPr>
          <w:rFonts w:cs="Arial"/>
          <w:sz w:val="20"/>
          <w:szCs w:val="20"/>
        </w:rPr>
      </w:pPr>
    </w:p>
    <w:p w14:paraId="115C1B2A" w14:textId="77777777" w:rsidR="006947F2" w:rsidRDefault="006947F2" w:rsidP="00AF01F0">
      <w:pPr>
        <w:spacing w:line="280" w:lineRule="atLeast"/>
        <w:rPr>
          <w:rFonts w:cs="Arial"/>
          <w:sz w:val="20"/>
          <w:szCs w:val="20"/>
        </w:rPr>
      </w:pPr>
    </w:p>
    <w:p w14:paraId="6D05CB64" w14:textId="77777777" w:rsidR="006947F2" w:rsidRDefault="006947F2" w:rsidP="00AF01F0">
      <w:pPr>
        <w:spacing w:line="280" w:lineRule="atLeast"/>
        <w:rPr>
          <w:rFonts w:cs="Arial"/>
          <w:sz w:val="20"/>
          <w:szCs w:val="20"/>
        </w:rPr>
      </w:pPr>
    </w:p>
    <w:p w14:paraId="2BD07051" w14:textId="77777777" w:rsidR="00283F27" w:rsidRDefault="00283F27" w:rsidP="00AF01F0">
      <w:pPr>
        <w:spacing w:line="280" w:lineRule="atLeast"/>
        <w:rPr>
          <w:rFonts w:cs="Arial"/>
          <w:sz w:val="20"/>
          <w:szCs w:val="20"/>
        </w:rPr>
      </w:pPr>
    </w:p>
    <w:p w14:paraId="3621239F" w14:textId="77777777" w:rsidR="00283F27" w:rsidRDefault="00283F27" w:rsidP="00AF01F0">
      <w:pPr>
        <w:spacing w:line="280" w:lineRule="atLeast"/>
        <w:rPr>
          <w:rFonts w:cs="Arial"/>
          <w:sz w:val="20"/>
          <w:szCs w:val="20"/>
        </w:rPr>
      </w:pPr>
    </w:p>
    <w:p w14:paraId="1FD5FA50" w14:textId="77777777" w:rsidR="006947F2" w:rsidRDefault="006947F2" w:rsidP="00AF01F0">
      <w:pPr>
        <w:spacing w:line="280" w:lineRule="atLeast"/>
        <w:rPr>
          <w:rFonts w:cs="Arial"/>
          <w:sz w:val="20"/>
          <w:szCs w:val="20"/>
        </w:rPr>
      </w:pPr>
    </w:p>
    <w:p w14:paraId="217B0238" w14:textId="77777777" w:rsidR="00D17987" w:rsidRDefault="00D17987" w:rsidP="00AF01F0">
      <w:pPr>
        <w:spacing w:line="280" w:lineRule="atLeast"/>
        <w:rPr>
          <w:rFonts w:cs="Arial"/>
          <w:sz w:val="20"/>
          <w:szCs w:val="20"/>
        </w:rPr>
      </w:pPr>
    </w:p>
    <w:p w14:paraId="551F0FD5" w14:textId="77777777" w:rsidR="00D17987" w:rsidRPr="008E293B" w:rsidRDefault="008E293B" w:rsidP="00AF01F0">
      <w:pPr>
        <w:spacing w:line="280" w:lineRule="atLeast"/>
        <w:rPr>
          <w:rFonts w:cs="Arial"/>
          <w:b/>
          <w:sz w:val="20"/>
          <w:szCs w:val="20"/>
        </w:rPr>
      </w:pPr>
      <w:r w:rsidRPr="008E293B">
        <w:rPr>
          <w:rFonts w:cs="Arial"/>
          <w:b/>
          <w:sz w:val="20"/>
          <w:szCs w:val="20"/>
        </w:rPr>
        <w:lastRenderedPageBreak/>
        <w:t>Bijlage 1</w:t>
      </w:r>
      <w:r w:rsidR="005B7C58">
        <w:rPr>
          <w:rFonts w:cs="Arial"/>
          <w:b/>
          <w:sz w:val="20"/>
          <w:szCs w:val="20"/>
        </w:rPr>
        <w:t>0:</w:t>
      </w:r>
      <w:r w:rsidRPr="008E293B">
        <w:rPr>
          <w:rFonts w:cs="Arial"/>
          <w:b/>
          <w:sz w:val="20"/>
          <w:szCs w:val="20"/>
        </w:rPr>
        <w:t xml:space="preserve"> Individueel Begeleidingsplan (zittenblijvers)</w:t>
      </w:r>
    </w:p>
    <w:p w14:paraId="202FEFD9" w14:textId="77777777" w:rsidR="006947F2" w:rsidRDefault="006947F2" w:rsidP="00AF01F0">
      <w:pPr>
        <w:spacing w:line="280" w:lineRule="atLeast"/>
        <w:rPr>
          <w:rFonts w:cs="Arial"/>
          <w:sz w:val="20"/>
          <w:szCs w:val="20"/>
        </w:rPr>
      </w:pPr>
    </w:p>
    <w:p w14:paraId="53615191" w14:textId="77777777" w:rsidR="00D17987" w:rsidRPr="00D17987" w:rsidRDefault="00D17987" w:rsidP="00D17987">
      <w:pPr>
        <w:pBdr>
          <w:top w:val="single" w:sz="6" w:space="1" w:color="auto"/>
          <w:left w:val="single" w:sz="6" w:space="4" w:color="auto"/>
          <w:bottom w:val="single" w:sz="6" w:space="1" w:color="auto"/>
          <w:right w:val="single" w:sz="6" w:space="4" w:color="auto"/>
        </w:pBdr>
        <w:tabs>
          <w:tab w:val="clear" w:pos="420"/>
          <w:tab w:val="clear" w:pos="851"/>
        </w:tabs>
        <w:overflowPunct/>
        <w:autoSpaceDE/>
        <w:autoSpaceDN/>
        <w:adjustRightInd/>
        <w:spacing w:line="240" w:lineRule="auto"/>
        <w:textAlignment w:val="auto"/>
        <w:rPr>
          <w:rFonts w:cs="Arial"/>
          <w:b/>
          <w:u w:val="single"/>
        </w:rPr>
      </w:pPr>
      <w:r w:rsidRPr="00D17987">
        <w:rPr>
          <w:rFonts w:cs="Arial"/>
          <w:b/>
        </w:rPr>
        <w:t xml:space="preserve">  </w:t>
      </w:r>
      <w:r w:rsidR="00F75D40" w:rsidRPr="00D17987">
        <w:rPr>
          <w:rFonts w:cs="Arial"/>
          <w:b/>
          <w:noProof/>
          <w:u w:val="single"/>
        </w:rPr>
        <w:drawing>
          <wp:inline distT="0" distB="0" distL="0" distR="0" wp14:anchorId="5B18C78B" wp14:editId="07777777">
            <wp:extent cx="1905000" cy="838200"/>
            <wp:effectExtent l="0" t="0" r="0" b="0"/>
            <wp:docPr id="8" name="Afbeelding 1" descr="https://portal.onderwijsgroepnoord.nl/Informatiebestanden/PublishingImages/OWGN/Logo/Vmbo%20Groen.jpg?isdl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portal.onderwijsgroepnoord.nl/Informatiebestanden/PublishingImages/OWGN/Logo/Vmbo%20Groen.jpg?isdlg=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a:ln>
                      <a:noFill/>
                    </a:ln>
                  </pic:spPr>
                </pic:pic>
              </a:graphicData>
            </a:graphic>
          </wp:inline>
        </w:drawing>
      </w:r>
      <w:r w:rsidRPr="00D17987">
        <w:rPr>
          <w:rFonts w:cs="Arial"/>
          <w:b/>
        </w:rPr>
        <w:t xml:space="preserve">   Individueel Begeleidingsplan</w:t>
      </w:r>
    </w:p>
    <w:p w14:paraId="05F814D9" w14:textId="77777777" w:rsidR="00D17987" w:rsidRPr="00D17987" w:rsidRDefault="00D17987" w:rsidP="00D17987">
      <w:pPr>
        <w:tabs>
          <w:tab w:val="clear" w:pos="420"/>
          <w:tab w:val="clear" w:pos="851"/>
        </w:tabs>
        <w:overflowPunct/>
        <w:autoSpaceDE/>
        <w:autoSpaceDN/>
        <w:adjustRightInd/>
        <w:spacing w:line="240" w:lineRule="auto"/>
        <w:jc w:val="center"/>
        <w:textAlignment w:val="auto"/>
        <w:rPr>
          <w:rFonts w:cs="Arial"/>
          <w:b/>
          <w:u w:val="single"/>
        </w:rPr>
      </w:pPr>
    </w:p>
    <w:p w14:paraId="3B57DA50" w14:textId="77777777" w:rsidR="00D17987" w:rsidRPr="00D17987" w:rsidRDefault="00D17987" w:rsidP="00283F27">
      <w:pPr>
        <w:pBdr>
          <w:top w:val="single" w:sz="4" w:space="1" w:color="auto"/>
          <w:left w:val="single" w:sz="4" w:space="4" w:color="auto"/>
          <w:bottom w:val="single" w:sz="4" w:space="1" w:color="auto"/>
          <w:right w:val="single" w:sz="4" w:space="0" w:color="auto"/>
        </w:pBdr>
        <w:tabs>
          <w:tab w:val="clear" w:pos="420"/>
          <w:tab w:val="clear" w:pos="851"/>
        </w:tabs>
        <w:overflowPunct/>
        <w:autoSpaceDE/>
        <w:autoSpaceDN/>
        <w:adjustRightInd/>
        <w:spacing w:line="240" w:lineRule="auto"/>
        <w:textAlignment w:val="auto"/>
        <w:rPr>
          <w:rFonts w:cs="Arial"/>
          <w:b/>
        </w:rPr>
      </w:pPr>
      <w:r w:rsidRPr="00D17987">
        <w:rPr>
          <w:rFonts w:cs="Arial"/>
          <w:b/>
        </w:rPr>
        <w:t xml:space="preserve">Naam :  </w:t>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t xml:space="preserve">Mentor : </w:t>
      </w:r>
    </w:p>
    <w:p w14:paraId="69596ACF" w14:textId="77777777" w:rsidR="00D17987" w:rsidRPr="00D17987" w:rsidRDefault="00D17987" w:rsidP="00283F27">
      <w:pPr>
        <w:pBdr>
          <w:top w:val="single" w:sz="4" w:space="1" w:color="auto"/>
          <w:left w:val="single" w:sz="4" w:space="4" w:color="auto"/>
          <w:bottom w:val="single" w:sz="4" w:space="1" w:color="auto"/>
          <w:right w:val="single" w:sz="4" w:space="0" w:color="auto"/>
        </w:pBdr>
        <w:tabs>
          <w:tab w:val="clear" w:pos="420"/>
          <w:tab w:val="clear" w:pos="851"/>
        </w:tabs>
        <w:overflowPunct/>
        <w:autoSpaceDE/>
        <w:autoSpaceDN/>
        <w:adjustRightInd/>
        <w:spacing w:line="240" w:lineRule="auto"/>
        <w:textAlignment w:val="auto"/>
        <w:rPr>
          <w:rFonts w:cs="Arial"/>
          <w:b/>
        </w:rPr>
      </w:pP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r w:rsidRPr="00D17987">
        <w:rPr>
          <w:rFonts w:cs="Arial"/>
          <w:b/>
        </w:rPr>
        <w:tab/>
      </w:r>
    </w:p>
    <w:p w14:paraId="2A13D4F3" w14:textId="77777777" w:rsidR="00D17987" w:rsidRPr="00D17987" w:rsidRDefault="00D17987" w:rsidP="00283F27">
      <w:pPr>
        <w:pBdr>
          <w:top w:val="single" w:sz="4" w:space="1" w:color="auto"/>
          <w:left w:val="single" w:sz="4" w:space="4" w:color="auto"/>
          <w:bottom w:val="single" w:sz="4" w:space="1" w:color="auto"/>
          <w:right w:val="single" w:sz="4" w:space="0" w:color="auto"/>
        </w:pBdr>
        <w:tabs>
          <w:tab w:val="clear" w:pos="420"/>
          <w:tab w:val="clear" w:pos="851"/>
        </w:tabs>
        <w:overflowPunct/>
        <w:autoSpaceDE/>
        <w:autoSpaceDN/>
        <w:adjustRightInd/>
        <w:spacing w:line="240" w:lineRule="auto"/>
        <w:textAlignment w:val="auto"/>
        <w:rPr>
          <w:rFonts w:cs="Arial"/>
          <w:b/>
        </w:rPr>
      </w:pPr>
      <w:r w:rsidRPr="00D17987">
        <w:rPr>
          <w:rFonts w:cs="Arial"/>
          <w:b/>
        </w:rPr>
        <w:t xml:space="preserve">Klas   :                           </w:t>
      </w:r>
      <w:r w:rsidR="00283F27" w:rsidRPr="00283F27">
        <w:rPr>
          <w:rFonts w:cs="Arial"/>
          <w:b/>
        </w:rPr>
        <w:t xml:space="preserve">                             </w:t>
      </w:r>
      <w:r w:rsidRPr="00D17987">
        <w:rPr>
          <w:rFonts w:cs="Arial"/>
          <w:b/>
        </w:rPr>
        <w:t xml:space="preserve">Datum  : </w:t>
      </w:r>
    </w:p>
    <w:p w14:paraId="12116FDA"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bl>
      <w:tblPr>
        <w:tblW w:w="9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10"/>
        <w:gridCol w:w="199"/>
        <w:gridCol w:w="3009"/>
        <w:gridCol w:w="100"/>
        <w:gridCol w:w="3109"/>
      </w:tblGrid>
      <w:tr w:rsidR="00D17987" w:rsidRPr="00D17987" w14:paraId="20218752" w14:textId="77777777" w:rsidTr="00D5180A">
        <w:trPr>
          <w:trHeight w:val="1226"/>
        </w:trPr>
        <w:tc>
          <w:tcPr>
            <w:tcW w:w="2910" w:type="dxa"/>
            <w:shd w:val="clear" w:color="auto" w:fill="FFFF00"/>
          </w:tcPr>
          <w:p w14:paraId="54AEAA4D"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color w:val="FFFF00"/>
              </w:rPr>
            </w:pPr>
            <w:r w:rsidRPr="00D17987">
              <w:rPr>
                <w:rFonts w:cs="Arial"/>
                <w:b/>
              </w:rPr>
              <w:t xml:space="preserve">PROBLEEMSTELLING: </w:t>
            </w:r>
            <w:r w:rsidRPr="00D17987">
              <w:rPr>
                <w:rFonts w:cs="Arial"/>
              </w:rPr>
              <w:t>omschrijven gedragsprobleem/ leerprobleem (aankruisen)</w:t>
            </w:r>
          </w:p>
        </w:tc>
        <w:tc>
          <w:tcPr>
            <w:tcW w:w="6417" w:type="dxa"/>
            <w:gridSpan w:val="4"/>
          </w:tcPr>
          <w:p w14:paraId="719ECEC9" w14:textId="77777777" w:rsidR="00D17987" w:rsidRPr="00D17987" w:rsidRDefault="00D17987" w:rsidP="00D17987">
            <w:pPr>
              <w:widowControl w:val="0"/>
              <w:tabs>
                <w:tab w:val="clear" w:pos="420"/>
                <w:tab w:val="clear" w:pos="851"/>
              </w:tabs>
              <w:overflowPunct/>
              <w:autoSpaceDE/>
              <w:autoSpaceDN/>
              <w:adjustRightInd/>
              <w:spacing w:line="240" w:lineRule="auto"/>
              <w:textAlignment w:val="auto"/>
              <w:rPr>
                <w:rFonts w:cs="Arial"/>
              </w:rPr>
            </w:pPr>
          </w:p>
        </w:tc>
      </w:tr>
      <w:tr w:rsidR="00D17987" w:rsidRPr="00D17987" w14:paraId="407B23F1" w14:textId="77777777" w:rsidTr="00D5180A">
        <w:trPr>
          <w:trHeight w:val="155"/>
        </w:trPr>
        <w:tc>
          <w:tcPr>
            <w:tcW w:w="2910" w:type="dxa"/>
            <w:tcBorders>
              <w:top w:val="single" w:sz="6" w:space="0" w:color="auto"/>
              <w:left w:val="nil"/>
              <w:bottom w:val="single" w:sz="6" w:space="0" w:color="auto"/>
              <w:right w:val="nil"/>
            </w:tcBorders>
          </w:tcPr>
          <w:p w14:paraId="429CDF30" w14:textId="77777777" w:rsidR="00D17987" w:rsidRPr="00D17987" w:rsidRDefault="00D17987" w:rsidP="00283F27">
            <w:pPr>
              <w:keepNext/>
              <w:widowControl w:val="0"/>
              <w:tabs>
                <w:tab w:val="clear" w:pos="420"/>
                <w:tab w:val="clear" w:pos="851"/>
              </w:tabs>
              <w:overflowPunct/>
              <w:autoSpaceDE/>
              <w:autoSpaceDN/>
              <w:adjustRightInd/>
              <w:spacing w:line="240" w:lineRule="auto"/>
              <w:ind w:left="720"/>
              <w:textAlignment w:val="auto"/>
              <w:outlineLvl w:val="0"/>
              <w:rPr>
                <w:rFonts w:cs="Arial"/>
                <w:b/>
              </w:rPr>
            </w:pPr>
          </w:p>
        </w:tc>
        <w:tc>
          <w:tcPr>
            <w:tcW w:w="6417" w:type="dxa"/>
            <w:gridSpan w:val="4"/>
            <w:tcBorders>
              <w:top w:val="single" w:sz="6" w:space="0" w:color="auto"/>
              <w:left w:val="nil"/>
              <w:bottom w:val="single" w:sz="6" w:space="0" w:color="auto"/>
              <w:right w:val="nil"/>
            </w:tcBorders>
          </w:tcPr>
          <w:p w14:paraId="631CDF97"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r>
      <w:tr w:rsidR="00D17987" w:rsidRPr="00D17987" w14:paraId="15D90F08" w14:textId="77777777" w:rsidTr="00D5180A">
        <w:trPr>
          <w:trHeight w:val="202"/>
        </w:trPr>
        <w:tc>
          <w:tcPr>
            <w:tcW w:w="2910" w:type="dxa"/>
            <w:tcBorders>
              <w:top w:val="single" w:sz="6" w:space="0" w:color="auto"/>
              <w:bottom w:val="single" w:sz="6" w:space="0" w:color="auto"/>
            </w:tcBorders>
            <w:shd w:val="clear" w:color="auto" w:fill="FFFF00"/>
          </w:tcPr>
          <w:p w14:paraId="2A5D8A4A" w14:textId="77777777" w:rsidR="00D17987" w:rsidRPr="00D17987" w:rsidRDefault="00D17987" w:rsidP="00283F27">
            <w:pPr>
              <w:keepNext/>
              <w:widowControl w:val="0"/>
              <w:tabs>
                <w:tab w:val="clear" w:pos="420"/>
                <w:tab w:val="clear" w:pos="851"/>
              </w:tabs>
              <w:overflowPunct/>
              <w:autoSpaceDE/>
              <w:autoSpaceDN/>
              <w:adjustRightInd/>
              <w:spacing w:line="240" w:lineRule="auto"/>
              <w:textAlignment w:val="auto"/>
              <w:outlineLvl w:val="0"/>
              <w:rPr>
                <w:rFonts w:cs="Arial"/>
                <w:b/>
              </w:rPr>
            </w:pPr>
            <w:bookmarkStart w:id="252" w:name="_Toc523992035"/>
            <w:bookmarkStart w:id="253" w:name="_Toc528586804"/>
            <w:r w:rsidRPr="00D17987">
              <w:rPr>
                <w:rFonts w:cs="Arial"/>
                <w:b/>
              </w:rPr>
              <w:t>HULPVRAAG:</w:t>
            </w:r>
            <w:bookmarkEnd w:id="252"/>
            <w:bookmarkEnd w:id="253"/>
            <w:r w:rsidRPr="00D17987">
              <w:rPr>
                <w:rFonts w:cs="Arial"/>
                <w:b/>
              </w:rPr>
              <w:t xml:space="preserve"> </w:t>
            </w:r>
          </w:p>
          <w:p w14:paraId="0D709F57" w14:textId="77777777" w:rsidR="00D17987" w:rsidRPr="00D17987" w:rsidRDefault="00D17987" w:rsidP="00D17987">
            <w:pPr>
              <w:widowControl w:val="0"/>
              <w:tabs>
                <w:tab w:val="clear" w:pos="420"/>
                <w:tab w:val="clear" w:pos="851"/>
              </w:tabs>
              <w:overflowPunct/>
              <w:autoSpaceDE/>
              <w:autoSpaceDN/>
              <w:adjustRightInd/>
              <w:spacing w:line="240" w:lineRule="auto"/>
              <w:textAlignment w:val="auto"/>
              <w:rPr>
                <w:rFonts w:cs="Arial"/>
              </w:rPr>
            </w:pPr>
            <w:r w:rsidRPr="00D17987">
              <w:rPr>
                <w:rFonts w:cs="Arial"/>
              </w:rPr>
              <w:t>Vanuit de leerling en in vraagvorm</w:t>
            </w:r>
          </w:p>
        </w:tc>
        <w:tc>
          <w:tcPr>
            <w:tcW w:w="6417" w:type="dxa"/>
            <w:gridSpan w:val="4"/>
            <w:tcBorders>
              <w:top w:val="single" w:sz="6" w:space="0" w:color="auto"/>
              <w:bottom w:val="single" w:sz="6" w:space="0" w:color="auto"/>
            </w:tcBorders>
          </w:tcPr>
          <w:p w14:paraId="608DEACE" w14:textId="77777777" w:rsidR="00D17987" w:rsidRPr="00D17987" w:rsidRDefault="00D17987" w:rsidP="00D17987">
            <w:pPr>
              <w:tabs>
                <w:tab w:val="clear" w:pos="420"/>
                <w:tab w:val="clear" w:pos="851"/>
              </w:tabs>
              <w:overflowPunct/>
              <w:autoSpaceDE/>
              <w:autoSpaceDN/>
              <w:adjustRightInd/>
              <w:spacing w:line="240" w:lineRule="auto"/>
              <w:ind w:left="720"/>
              <w:textAlignment w:val="auto"/>
              <w:rPr>
                <w:rFonts w:cs="Arial"/>
              </w:rPr>
            </w:pPr>
            <w:r w:rsidRPr="00D17987">
              <w:rPr>
                <w:rFonts w:cs="Arial"/>
              </w:rPr>
              <w:t xml:space="preserve"> </w:t>
            </w:r>
          </w:p>
        </w:tc>
      </w:tr>
      <w:tr w:rsidR="00D17987" w:rsidRPr="00D17987" w14:paraId="31FE71E4" w14:textId="77777777" w:rsidTr="00D5180A">
        <w:trPr>
          <w:trHeight w:val="112"/>
        </w:trPr>
        <w:tc>
          <w:tcPr>
            <w:tcW w:w="2910" w:type="dxa"/>
            <w:tcBorders>
              <w:left w:val="nil"/>
              <w:right w:val="nil"/>
            </w:tcBorders>
            <w:shd w:val="clear" w:color="auto" w:fill="auto"/>
          </w:tcPr>
          <w:p w14:paraId="69BCABCD"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c>
          <w:tcPr>
            <w:tcW w:w="6417" w:type="dxa"/>
            <w:gridSpan w:val="4"/>
            <w:tcBorders>
              <w:left w:val="nil"/>
              <w:right w:val="nil"/>
            </w:tcBorders>
          </w:tcPr>
          <w:p w14:paraId="2D28C23C"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tc>
      </w:tr>
      <w:tr w:rsidR="00D17987" w:rsidRPr="00D17987" w14:paraId="4BDBD664" w14:textId="77777777" w:rsidTr="00D5180A">
        <w:trPr>
          <w:trHeight w:val="112"/>
        </w:trPr>
        <w:tc>
          <w:tcPr>
            <w:tcW w:w="2910" w:type="dxa"/>
            <w:shd w:val="clear" w:color="auto" w:fill="FFFF00"/>
          </w:tcPr>
          <w:p w14:paraId="44B3ABDF" w14:textId="77777777" w:rsidR="00D17987" w:rsidRPr="00D17987" w:rsidRDefault="00D17987" w:rsidP="00283F27">
            <w:pPr>
              <w:keepNext/>
              <w:widowControl w:val="0"/>
              <w:tabs>
                <w:tab w:val="clear" w:pos="420"/>
                <w:tab w:val="clear" w:pos="851"/>
              </w:tabs>
              <w:overflowPunct/>
              <w:autoSpaceDE/>
              <w:autoSpaceDN/>
              <w:adjustRightInd/>
              <w:spacing w:line="240" w:lineRule="auto"/>
              <w:textAlignment w:val="auto"/>
              <w:outlineLvl w:val="1"/>
              <w:rPr>
                <w:rFonts w:cs="Arial"/>
              </w:rPr>
            </w:pPr>
            <w:bookmarkStart w:id="254" w:name="_Toc523992036"/>
            <w:bookmarkStart w:id="255" w:name="_Toc528586805"/>
            <w:r w:rsidRPr="00D17987">
              <w:rPr>
                <w:rFonts w:cs="Arial"/>
                <w:b/>
              </w:rPr>
              <w:t>UITVOERING:</w:t>
            </w:r>
            <w:r w:rsidRPr="00D17987">
              <w:rPr>
                <w:rFonts w:cs="Arial"/>
              </w:rPr>
              <w:t xml:space="preserve"> leerdoel/ wie/ wat/ waar en hoe</w:t>
            </w:r>
            <w:bookmarkEnd w:id="254"/>
            <w:bookmarkEnd w:id="255"/>
          </w:p>
        </w:tc>
        <w:tc>
          <w:tcPr>
            <w:tcW w:w="6417" w:type="dxa"/>
            <w:gridSpan w:val="4"/>
          </w:tcPr>
          <w:p w14:paraId="0F7357C3"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tc>
      </w:tr>
      <w:tr w:rsidR="00D17987" w:rsidRPr="00D17987" w14:paraId="21BB03BD" w14:textId="77777777" w:rsidTr="00D5180A">
        <w:trPr>
          <w:trHeight w:val="158"/>
        </w:trPr>
        <w:tc>
          <w:tcPr>
            <w:tcW w:w="2910" w:type="dxa"/>
          </w:tcPr>
          <w:p w14:paraId="390C7D58"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Leerling</w:t>
            </w:r>
          </w:p>
        </w:tc>
        <w:tc>
          <w:tcPr>
            <w:tcW w:w="6417" w:type="dxa"/>
            <w:gridSpan w:val="4"/>
          </w:tcPr>
          <w:p w14:paraId="2BAC6FC9" w14:textId="77777777" w:rsidR="00D17987" w:rsidRPr="00D17987" w:rsidRDefault="00D17987" w:rsidP="00D17987">
            <w:pPr>
              <w:tabs>
                <w:tab w:val="clear" w:pos="420"/>
                <w:tab w:val="clear" w:pos="851"/>
              </w:tabs>
              <w:overflowPunct/>
              <w:autoSpaceDE/>
              <w:autoSpaceDN/>
              <w:adjustRightInd/>
              <w:spacing w:line="240" w:lineRule="auto"/>
              <w:ind w:left="720"/>
              <w:textAlignment w:val="auto"/>
              <w:rPr>
                <w:rFonts w:cs="Arial"/>
              </w:rPr>
            </w:pPr>
            <w:r w:rsidRPr="00D17987">
              <w:rPr>
                <w:rFonts w:cs="Arial"/>
                <w:color w:val="000000"/>
              </w:rPr>
              <w:t xml:space="preserve"> </w:t>
            </w:r>
            <w:r w:rsidRPr="00D17987">
              <w:rPr>
                <w:rFonts w:cs="Arial"/>
                <w:color w:val="000000"/>
              </w:rPr>
              <w:br/>
            </w:r>
          </w:p>
        </w:tc>
      </w:tr>
      <w:tr w:rsidR="00D17987" w:rsidRPr="00D17987" w14:paraId="50CCC04B" w14:textId="77777777" w:rsidTr="00D5180A">
        <w:trPr>
          <w:trHeight w:val="157"/>
        </w:trPr>
        <w:tc>
          <w:tcPr>
            <w:tcW w:w="2910" w:type="dxa"/>
          </w:tcPr>
          <w:p w14:paraId="22F2B287"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Ouders</w:t>
            </w:r>
          </w:p>
        </w:tc>
        <w:tc>
          <w:tcPr>
            <w:tcW w:w="6417" w:type="dxa"/>
            <w:gridSpan w:val="4"/>
          </w:tcPr>
          <w:p w14:paraId="156A6281" w14:textId="77777777" w:rsidR="00D17987" w:rsidRPr="00D17987" w:rsidRDefault="00D17987" w:rsidP="00D17987">
            <w:pPr>
              <w:tabs>
                <w:tab w:val="clear" w:pos="420"/>
                <w:tab w:val="clear" w:pos="851"/>
              </w:tabs>
              <w:overflowPunct/>
              <w:autoSpaceDE/>
              <w:autoSpaceDN/>
              <w:adjustRightInd/>
              <w:spacing w:line="240" w:lineRule="auto"/>
              <w:ind w:left="720"/>
              <w:textAlignment w:val="auto"/>
              <w:rPr>
                <w:rFonts w:cs="Arial"/>
              </w:rPr>
            </w:pPr>
            <w:r w:rsidRPr="00D17987">
              <w:rPr>
                <w:rFonts w:cs="Arial"/>
              </w:rPr>
              <w:t xml:space="preserve"> </w:t>
            </w:r>
          </w:p>
          <w:p w14:paraId="20876B09" w14:textId="77777777" w:rsidR="00D17987" w:rsidRPr="00D17987" w:rsidRDefault="00D17987" w:rsidP="00D17987">
            <w:pPr>
              <w:tabs>
                <w:tab w:val="clear" w:pos="420"/>
                <w:tab w:val="clear" w:pos="851"/>
              </w:tabs>
              <w:overflowPunct/>
              <w:autoSpaceDE/>
              <w:autoSpaceDN/>
              <w:adjustRightInd/>
              <w:spacing w:line="240" w:lineRule="auto"/>
              <w:ind w:left="720"/>
              <w:textAlignment w:val="auto"/>
              <w:rPr>
                <w:rFonts w:cs="Arial"/>
              </w:rPr>
            </w:pPr>
            <w:r w:rsidRPr="00D17987">
              <w:rPr>
                <w:rFonts w:cs="Arial"/>
              </w:rPr>
              <w:t xml:space="preserve"> </w:t>
            </w:r>
          </w:p>
        </w:tc>
      </w:tr>
      <w:tr w:rsidR="00D17987" w:rsidRPr="00D17987" w14:paraId="2DB30DED" w14:textId="77777777" w:rsidTr="00D5180A">
        <w:trPr>
          <w:trHeight w:val="157"/>
        </w:trPr>
        <w:tc>
          <w:tcPr>
            <w:tcW w:w="2910" w:type="dxa"/>
          </w:tcPr>
          <w:p w14:paraId="4A033EFE"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Mentor</w:t>
            </w:r>
          </w:p>
        </w:tc>
        <w:tc>
          <w:tcPr>
            <w:tcW w:w="6417" w:type="dxa"/>
            <w:gridSpan w:val="4"/>
          </w:tcPr>
          <w:p w14:paraId="10146664" w14:textId="77777777" w:rsidR="00D17987" w:rsidRPr="00D17987" w:rsidRDefault="00D17987" w:rsidP="00D17987">
            <w:pPr>
              <w:tabs>
                <w:tab w:val="clear" w:pos="420"/>
                <w:tab w:val="clear" w:pos="851"/>
              </w:tabs>
              <w:overflowPunct/>
              <w:autoSpaceDE/>
              <w:autoSpaceDN/>
              <w:adjustRightInd/>
              <w:spacing w:line="240" w:lineRule="auto"/>
              <w:ind w:left="720"/>
              <w:textAlignment w:val="auto"/>
              <w:rPr>
                <w:rFonts w:cs="Arial"/>
              </w:rPr>
            </w:pPr>
            <w:r w:rsidRPr="00D17987">
              <w:rPr>
                <w:rFonts w:cs="Arial"/>
              </w:rPr>
              <w:t xml:space="preserve"> </w:t>
            </w:r>
            <w:r w:rsidRPr="00D17987">
              <w:rPr>
                <w:rFonts w:cs="Arial"/>
              </w:rPr>
              <w:br/>
            </w:r>
          </w:p>
        </w:tc>
      </w:tr>
      <w:tr w:rsidR="00D17987" w:rsidRPr="00D17987" w14:paraId="632912A5" w14:textId="77777777" w:rsidTr="00D5180A">
        <w:trPr>
          <w:trHeight w:val="157"/>
        </w:trPr>
        <w:tc>
          <w:tcPr>
            <w:tcW w:w="2910" w:type="dxa"/>
          </w:tcPr>
          <w:p w14:paraId="6BCC9557"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Docenten</w:t>
            </w:r>
          </w:p>
        </w:tc>
        <w:tc>
          <w:tcPr>
            <w:tcW w:w="6417" w:type="dxa"/>
            <w:gridSpan w:val="4"/>
          </w:tcPr>
          <w:p w14:paraId="0C23292F" w14:textId="77777777" w:rsidR="00D17987" w:rsidRPr="00D17987" w:rsidRDefault="00D17987" w:rsidP="00D17987">
            <w:pPr>
              <w:tabs>
                <w:tab w:val="clear" w:pos="420"/>
                <w:tab w:val="clear" w:pos="851"/>
              </w:tabs>
              <w:overflowPunct/>
              <w:autoSpaceDE/>
              <w:autoSpaceDN/>
              <w:adjustRightInd/>
              <w:spacing w:line="240" w:lineRule="auto"/>
              <w:ind w:left="720"/>
              <w:textAlignment w:val="auto"/>
              <w:rPr>
                <w:rFonts w:cs="Arial"/>
              </w:rPr>
            </w:pPr>
            <w:r w:rsidRPr="00D17987">
              <w:rPr>
                <w:rFonts w:cs="Arial"/>
              </w:rPr>
              <w:br/>
            </w:r>
          </w:p>
        </w:tc>
      </w:tr>
      <w:tr w:rsidR="00D17987" w:rsidRPr="00D17987" w14:paraId="35315804" w14:textId="77777777" w:rsidTr="00D5180A">
        <w:trPr>
          <w:trHeight w:val="143"/>
        </w:trPr>
        <w:tc>
          <w:tcPr>
            <w:tcW w:w="2910" w:type="dxa"/>
            <w:tcBorders>
              <w:bottom w:val="single" w:sz="6" w:space="0" w:color="auto"/>
            </w:tcBorders>
          </w:tcPr>
          <w:p w14:paraId="0E0398FC"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Extern</w:t>
            </w:r>
          </w:p>
        </w:tc>
        <w:tc>
          <w:tcPr>
            <w:tcW w:w="6417" w:type="dxa"/>
            <w:gridSpan w:val="4"/>
            <w:tcBorders>
              <w:bottom w:val="single" w:sz="6" w:space="0" w:color="auto"/>
            </w:tcBorders>
          </w:tcPr>
          <w:p w14:paraId="1A2222D7"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tc>
      </w:tr>
      <w:tr w:rsidR="00D17987" w:rsidRPr="00D17987" w14:paraId="72189CBF" w14:textId="77777777" w:rsidTr="00D5180A">
        <w:trPr>
          <w:trHeight w:val="255"/>
        </w:trPr>
        <w:tc>
          <w:tcPr>
            <w:tcW w:w="2910" w:type="dxa"/>
            <w:tcBorders>
              <w:left w:val="nil"/>
              <w:bottom w:val="single" w:sz="6" w:space="0" w:color="auto"/>
              <w:right w:val="nil"/>
            </w:tcBorders>
          </w:tcPr>
          <w:p w14:paraId="1AF4878C"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p w14:paraId="46AAD782"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c>
          <w:tcPr>
            <w:tcW w:w="6417" w:type="dxa"/>
            <w:gridSpan w:val="4"/>
            <w:tcBorders>
              <w:left w:val="nil"/>
              <w:bottom w:val="single" w:sz="6" w:space="0" w:color="auto"/>
              <w:right w:val="nil"/>
            </w:tcBorders>
          </w:tcPr>
          <w:p w14:paraId="1721097C" w14:textId="77777777" w:rsidR="00D17987" w:rsidRPr="00D17987" w:rsidRDefault="00D17987" w:rsidP="00D17987">
            <w:pPr>
              <w:tabs>
                <w:tab w:val="clear" w:pos="420"/>
                <w:tab w:val="clear" w:pos="851"/>
              </w:tabs>
              <w:overflowPunct/>
              <w:autoSpaceDE/>
              <w:autoSpaceDN/>
              <w:adjustRightInd/>
              <w:spacing w:line="240" w:lineRule="auto"/>
              <w:ind w:left="720"/>
              <w:textAlignment w:val="auto"/>
              <w:rPr>
                <w:rFonts w:cs="Arial"/>
              </w:rPr>
            </w:pPr>
          </w:p>
          <w:p w14:paraId="54998899" w14:textId="77777777" w:rsidR="00D17987" w:rsidRPr="00D17987" w:rsidRDefault="00D17987" w:rsidP="00D17987">
            <w:pPr>
              <w:tabs>
                <w:tab w:val="clear" w:pos="420"/>
                <w:tab w:val="clear" w:pos="851"/>
              </w:tabs>
              <w:overflowPunct/>
              <w:autoSpaceDE/>
              <w:autoSpaceDN/>
              <w:adjustRightInd/>
              <w:spacing w:line="240" w:lineRule="auto"/>
              <w:ind w:left="720"/>
              <w:textAlignment w:val="auto"/>
              <w:rPr>
                <w:rFonts w:cs="Arial"/>
              </w:rPr>
            </w:pPr>
          </w:p>
        </w:tc>
      </w:tr>
      <w:tr w:rsidR="00D17987" w:rsidRPr="00D17987" w14:paraId="5553E355" w14:textId="77777777" w:rsidTr="00D5180A">
        <w:trPr>
          <w:trHeight w:val="210"/>
        </w:trPr>
        <w:tc>
          <w:tcPr>
            <w:tcW w:w="2910" w:type="dxa"/>
            <w:tcBorders>
              <w:top w:val="single" w:sz="6" w:space="0" w:color="auto"/>
            </w:tcBorders>
            <w:shd w:val="clear" w:color="auto" w:fill="FFFF00"/>
          </w:tcPr>
          <w:p w14:paraId="6B2C7B08"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r w:rsidRPr="00D17987">
              <w:rPr>
                <w:rFonts w:cs="Arial"/>
                <w:b/>
              </w:rPr>
              <w:t>EVALUATIE:</w:t>
            </w:r>
            <w:r w:rsidRPr="00D17987">
              <w:rPr>
                <w:rFonts w:cs="Arial"/>
              </w:rPr>
              <w:t xml:space="preserve"> hoe/ wanneer/ wie/ resultaat/ nieuwe afspraken</w:t>
            </w:r>
          </w:p>
        </w:tc>
        <w:tc>
          <w:tcPr>
            <w:tcW w:w="3208" w:type="dxa"/>
            <w:gridSpan w:val="2"/>
            <w:tcBorders>
              <w:top w:val="single" w:sz="6" w:space="0" w:color="auto"/>
            </w:tcBorders>
            <w:shd w:val="clear" w:color="auto" w:fill="FFFFFF"/>
          </w:tcPr>
          <w:p w14:paraId="3FE7160C"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Tussenevaluaties</w:t>
            </w:r>
          </w:p>
          <w:p w14:paraId="00AB4751"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tc>
        <w:tc>
          <w:tcPr>
            <w:tcW w:w="3209" w:type="dxa"/>
            <w:gridSpan w:val="2"/>
            <w:tcBorders>
              <w:top w:val="single" w:sz="6" w:space="0" w:color="auto"/>
            </w:tcBorders>
            <w:shd w:val="clear" w:color="auto" w:fill="FFFFFF"/>
          </w:tcPr>
          <w:p w14:paraId="6CBF82FE"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Eindevaluatie</w:t>
            </w:r>
          </w:p>
          <w:p w14:paraId="2D461D88"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tc>
      </w:tr>
      <w:tr w:rsidR="00D17987" w:rsidRPr="00D17987" w14:paraId="2A7BBB43" w14:textId="77777777" w:rsidTr="00D5180A">
        <w:trPr>
          <w:trHeight w:val="54"/>
        </w:trPr>
        <w:tc>
          <w:tcPr>
            <w:tcW w:w="2910" w:type="dxa"/>
            <w:shd w:val="clear" w:color="auto" w:fill="auto"/>
          </w:tcPr>
          <w:p w14:paraId="20AD3EDE"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Leerling</w:t>
            </w:r>
          </w:p>
        </w:tc>
        <w:tc>
          <w:tcPr>
            <w:tcW w:w="3208" w:type="dxa"/>
            <w:gridSpan w:val="2"/>
            <w:shd w:val="clear" w:color="auto" w:fill="auto"/>
          </w:tcPr>
          <w:p w14:paraId="73F8DB4D"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p w14:paraId="6BF20CEA"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tc>
        <w:tc>
          <w:tcPr>
            <w:tcW w:w="3209" w:type="dxa"/>
            <w:gridSpan w:val="2"/>
            <w:shd w:val="clear" w:color="auto" w:fill="auto"/>
          </w:tcPr>
          <w:p w14:paraId="5B68B9CD"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r w:rsidRPr="00D17987">
              <w:rPr>
                <w:rFonts w:cs="Arial"/>
              </w:rPr>
              <w:t xml:space="preserve"> </w:t>
            </w:r>
          </w:p>
        </w:tc>
      </w:tr>
      <w:tr w:rsidR="00D17987" w:rsidRPr="00D17987" w14:paraId="17ED39EC" w14:textId="77777777" w:rsidTr="00D5180A">
        <w:trPr>
          <w:trHeight w:val="52"/>
        </w:trPr>
        <w:tc>
          <w:tcPr>
            <w:tcW w:w="2910" w:type="dxa"/>
            <w:shd w:val="clear" w:color="auto" w:fill="auto"/>
          </w:tcPr>
          <w:p w14:paraId="547C150A"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Ouders</w:t>
            </w:r>
          </w:p>
        </w:tc>
        <w:tc>
          <w:tcPr>
            <w:tcW w:w="3208" w:type="dxa"/>
            <w:gridSpan w:val="2"/>
            <w:shd w:val="clear" w:color="auto" w:fill="auto"/>
          </w:tcPr>
          <w:p w14:paraId="25F866C5"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p w14:paraId="0210DD7E"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tc>
        <w:tc>
          <w:tcPr>
            <w:tcW w:w="3209" w:type="dxa"/>
            <w:gridSpan w:val="2"/>
            <w:shd w:val="clear" w:color="auto" w:fill="auto"/>
          </w:tcPr>
          <w:p w14:paraId="3BF677DD"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tc>
      </w:tr>
      <w:tr w:rsidR="00D17987" w:rsidRPr="00D17987" w14:paraId="7097B7AB" w14:textId="77777777" w:rsidTr="00D5180A">
        <w:trPr>
          <w:trHeight w:val="52"/>
        </w:trPr>
        <w:tc>
          <w:tcPr>
            <w:tcW w:w="2910" w:type="dxa"/>
            <w:shd w:val="clear" w:color="auto" w:fill="auto"/>
          </w:tcPr>
          <w:p w14:paraId="1C1DC1D9"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Team</w:t>
            </w:r>
          </w:p>
        </w:tc>
        <w:tc>
          <w:tcPr>
            <w:tcW w:w="3208" w:type="dxa"/>
            <w:gridSpan w:val="2"/>
            <w:shd w:val="clear" w:color="auto" w:fill="auto"/>
          </w:tcPr>
          <w:p w14:paraId="6A778EA0"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p w14:paraId="25F15E76"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tc>
        <w:tc>
          <w:tcPr>
            <w:tcW w:w="3209" w:type="dxa"/>
            <w:gridSpan w:val="2"/>
            <w:shd w:val="clear" w:color="auto" w:fill="auto"/>
          </w:tcPr>
          <w:p w14:paraId="4F3E644B"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tc>
      </w:tr>
      <w:tr w:rsidR="00D17987" w:rsidRPr="00D17987" w14:paraId="0FD81103" w14:textId="77777777" w:rsidTr="00D5180A">
        <w:trPr>
          <w:trHeight w:val="52"/>
        </w:trPr>
        <w:tc>
          <w:tcPr>
            <w:tcW w:w="2910" w:type="dxa"/>
            <w:tcBorders>
              <w:bottom w:val="single" w:sz="6" w:space="0" w:color="auto"/>
            </w:tcBorders>
            <w:shd w:val="clear" w:color="auto" w:fill="auto"/>
          </w:tcPr>
          <w:p w14:paraId="42093540"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Extern</w:t>
            </w:r>
          </w:p>
        </w:tc>
        <w:tc>
          <w:tcPr>
            <w:tcW w:w="3208" w:type="dxa"/>
            <w:gridSpan w:val="2"/>
            <w:tcBorders>
              <w:bottom w:val="single" w:sz="6" w:space="0" w:color="auto"/>
            </w:tcBorders>
            <w:shd w:val="clear" w:color="auto" w:fill="auto"/>
          </w:tcPr>
          <w:p w14:paraId="69C5AB75"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p w14:paraId="096E06FE"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c>
          <w:tcPr>
            <w:tcW w:w="3209" w:type="dxa"/>
            <w:gridSpan w:val="2"/>
            <w:tcBorders>
              <w:bottom w:val="single" w:sz="6" w:space="0" w:color="auto"/>
            </w:tcBorders>
            <w:shd w:val="clear" w:color="auto" w:fill="auto"/>
          </w:tcPr>
          <w:p w14:paraId="27286A95"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r>
      <w:tr w:rsidR="00D17987" w:rsidRPr="00D17987" w14:paraId="64AB2A5A" w14:textId="77777777" w:rsidTr="00D5180A">
        <w:trPr>
          <w:trHeight w:val="52"/>
        </w:trPr>
        <w:tc>
          <w:tcPr>
            <w:tcW w:w="2910" w:type="dxa"/>
            <w:tcBorders>
              <w:left w:val="nil"/>
              <w:bottom w:val="single" w:sz="6" w:space="0" w:color="auto"/>
              <w:right w:val="nil"/>
            </w:tcBorders>
            <w:shd w:val="clear" w:color="auto" w:fill="auto"/>
          </w:tcPr>
          <w:p w14:paraId="4159FAB9"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c>
          <w:tcPr>
            <w:tcW w:w="6417" w:type="dxa"/>
            <w:gridSpan w:val="4"/>
            <w:tcBorders>
              <w:left w:val="nil"/>
              <w:bottom w:val="single" w:sz="6" w:space="0" w:color="auto"/>
              <w:right w:val="nil"/>
            </w:tcBorders>
            <w:shd w:val="clear" w:color="auto" w:fill="auto"/>
          </w:tcPr>
          <w:p w14:paraId="0A56BDC6"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r>
      <w:tr w:rsidR="00D17987" w:rsidRPr="00D17987" w14:paraId="3797E630" w14:textId="77777777" w:rsidTr="00D5180A">
        <w:trPr>
          <w:trHeight w:val="52"/>
        </w:trPr>
        <w:tc>
          <w:tcPr>
            <w:tcW w:w="2910" w:type="dxa"/>
            <w:tcBorders>
              <w:bottom w:val="single" w:sz="6" w:space="0" w:color="auto"/>
            </w:tcBorders>
            <w:shd w:val="clear" w:color="auto" w:fill="FFFF00"/>
          </w:tcPr>
          <w:p w14:paraId="681BC0AE"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Vervolgafspraken</w:t>
            </w:r>
          </w:p>
        </w:tc>
        <w:tc>
          <w:tcPr>
            <w:tcW w:w="6417" w:type="dxa"/>
            <w:gridSpan w:val="4"/>
            <w:tcBorders>
              <w:bottom w:val="single" w:sz="6" w:space="0" w:color="auto"/>
            </w:tcBorders>
            <w:shd w:val="clear" w:color="auto" w:fill="FFFFFF"/>
          </w:tcPr>
          <w:p w14:paraId="7FE267A1"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p w14:paraId="39AA02EC"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p w14:paraId="328E887E"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p w14:paraId="5A4440EE"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r>
      <w:tr w:rsidR="00D17987" w:rsidRPr="00D17987" w14:paraId="71E86D4E" w14:textId="77777777" w:rsidTr="00D5180A">
        <w:trPr>
          <w:trHeight w:val="105"/>
        </w:trPr>
        <w:tc>
          <w:tcPr>
            <w:tcW w:w="9327" w:type="dxa"/>
            <w:gridSpan w:val="5"/>
            <w:tcBorders>
              <w:left w:val="nil"/>
              <w:right w:val="nil"/>
            </w:tcBorders>
          </w:tcPr>
          <w:p w14:paraId="4AF50F37"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r>
      <w:tr w:rsidR="00D17987" w:rsidRPr="00D17987" w14:paraId="09D28B5D" w14:textId="77777777" w:rsidTr="00D5180A">
        <w:trPr>
          <w:trHeight w:val="133"/>
        </w:trPr>
        <w:tc>
          <w:tcPr>
            <w:tcW w:w="9327" w:type="dxa"/>
            <w:gridSpan w:val="5"/>
            <w:shd w:val="clear" w:color="auto" w:fill="FFFF00"/>
          </w:tcPr>
          <w:p w14:paraId="6D49C1DF" w14:textId="77777777" w:rsidR="00D17987" w:rsidRPr="00D17987" w:rsidRDefault="00D17987" w:rsidP="00D17987">
            <w:pPr>
              <w:tabs>
                <w:tab w:val="clear" w:pos="420"/>
                <w:tab w:val="clear" w:pos="851"/>
              </w:tabs>
              <w:overflowPunct/>
              <w:autoSpaceDE/>
              <w:autoSpaceDN/>
              <w:adjustRightInd/>
              <w:spacing w:line="240" w:lineRule="auto"/>
              <w:jc w:val="center"/>
              <w:textAlignment w:val="auto"/>
              <w:rPr>
                <w:rFonts w:cs="Arial"/>
                <w:b/>
              </w:rPr>
            </w:pPr>
            <w:r w:rsidRPr="00D17987">
              <w:rPr>
                <w:rFonts w:cs="Arial"/>
                <w:b/>
              </w:rPr>
              <w:t>Handtekeningen:</w:t>
            </w:r>
          </w:p>
        </w:tc>
      </w:tr>
      <w:tr w:rsidR="00D17987" w:rsidRPr="00D17987" w14:paraId="6E5EADA5" w14:textId="77777777" w:rsidTr="00D5180A">
        <w:trPr>
          <w:trHeight w:val="105"/>
        </w:trPr>
        <w:tc>
          <w:tcPr>
            <w:tcW w:w="3109" w:type="dxa"/>
            <w:gridSpan w:val="2"/>
          </w:tcPr>
          <w:p w14:paraId="4CC59BE6"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Leerling</w:t>
            </w:r>
          </w:p>
        </w:tc>
        <w:tc>
          <w:tcPr>
            <w:tcW w:w="3109" w:type="dxa"/>
            <w:gridSpan w:val="2"/>
          </w:tcPr>
          <w:p w14:paraId="3274FE48"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Ouders</w:t>
            </w:r>
          </w:p>
        </w:tc>
        <w:tc>
          <w:tcPr>
            <w:tcW w:w="3109" w:type="dxa"/>
          </w:tcPr>
          <w:p w14:paraId="6E9256A1"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r w:rsidRPr="00D17987">
              <w:rPr>
                <w:rFonts w:cs="Arial"/>
                <w:b/>
              </w:rPr>
              <w:t>Mentor</w:t>
            </w:r>
          </w:p>
        </w:tc>
      </w:tr>
      <w:tr w:rsidR="00D17987" w:rsidRPr="00D17987" w14:paraId="747CF5AC" w14:textId="77777777" w:rsidTr="00D5180A">
        <w:trPr>
          <w:trHeight w:val="105"/>
        </w:trPr>
        <w:tc>
          <w:tcPr>
            <w:tcW w:w="3109" w:type="dxa"/>
            <w:gridSpan w:val="2"/>
          </w:tcPr>
          <w:p w14:paraId="5E454F11"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p w14:paraId="2334F3C2"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c>
          <w:tcPr>
            <w:tcW w:w="3109" w:type="dxa"/>
            <w:gridSpan w:val="2"/>
          </w:tcPr>
          <w:p w14:paraId="6688C5E5"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c>
          <w:tcPr>
            <w:tcW w:w="3109" w:type="dxa"/>
          </w:tcPr>
          <w:p w14:paraId="4AE424E0"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b/>
              </w:rPr>
            </w:pPr>
          </w:p>
        </w:tc>
      </w:tr>
    </w:tbl>
    <w:p w14:paraId="5FB90CE9"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p w14:paraId="23A7C8A6"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p w14:paraId="236FC237" w14:textId="77777777" w:rsidR="00D17987" w:rsidRPr="00D17987" w:rsidRDefault="00D17987" w:rsidP="00D17987">
      <w:pPr>
        <w:tabs>
          <w:tab w:val="clear" w:pos="420"/>
          <w:tab w:val="clear" w:pos="851"/>
        </w:tabs>
        <w:overflowPunct/>
        <w:autoSpaceDE/>
        <w:autoSpaceDN/>
        <w:adjustRightInd/>
        <w:spacing w:line="240" w:lineRule="auto"/>
        <w:textAlignment w:val="auto"/>
        <w:rPr>
          <w:rFonts w:cs="Arial"/>
        </w:rPr>
      </w:pPr>
    </w:p>
    <w:p w14:paraId="064FF0C9" w14:textId="77777777" w:rsidR="006947F2" w:rsidRPr="00283F27" w:rsidRDefault="006947F2" w:rsidP="00AF01F0">
      <w:pPr>
        <w:spacing w:line="280" w:lineRule="atLeast"/>
        <w:rPr>
          <w:rFonts w:cs="Arial"/>
        </w:rPr>
      </w:pPr>
    </w:p>
    <w:p w14:paraId="619E7DCA" w14:textId="77777777" w:rsidR="006947F2" w:rsidRPr="00283F27" w:rsidRDefault="006947F2" w:rsidP="00AF01F0">
      <w:pPr>
        <w:spacing w:line="280" w:lineRule="atLeast"/>
        <w:rPr>
          <w:rFonts w:cs="Arial"/>
        </w:rPr>
      </w:pPr>
    </w:p>
    <w:p w14:paraId="39E6D7E4" w14:textId="77777777" w:rsidR="00134251" w:rsidRDefault="006947F2" w:rsidP="00D75272">
      <w:pPr>
        <w:spacing w:line="280" w:lineRule="atLeast"/>
        <w:rPr>
          <w:rFonts w:cs="Arial"/>
          <w:sz w:val="24"/>
          <w:szCs w:val="24"/>
        </w:rPr>
      </w:pPr>
      <w:r w:rsidRPr="008E293B">
        <w:rPr>
          <w:rFonts w:cs="Arial"/>
          <w:b/>
        </w:rPr>
        <w:t>Bijlag</w:t>
      </w:r>
      <w:r w:rsidR="00D75272">
        <w:rPr>
          <w:rFonts w:cs="Arial"/>
          <w:b/>
        </w:rPr>
        <w:t>e</w:t>
      </w:r>
      <w:r w:rsidR="005B7C58">
        <w:rPr>
          <w:rFonts w:cs="Arial"/>
          <w:b/>
        </w:rPr>
        <w:t xml:space="preserve"> 11:</w:t>
      </w:r>
      <w:r w:rsidRPr="008E293B">
        <w:rPr>
          <w:rFonts w:cs="Arial"/>
          <w:b/>
        </w:rPr>
        <w:t xml:space="preserve"> F</w:t>
      </w:r>
      <w:r w:rsidRPr="008E293B">
        <w:rPr>
          <w:rFonts w:cs="Arial"/>
          <w:b/>
          <w:sz w:val="20"/>
          <w:szCs w:val="20"/>
        </w:rPr>
        <w:t>ormat intakeformulier warme overdracht</w:t>
      </w:r>
      <w:r w:rsidR="008E293B">
        <w:rPr>
          <w:rFonts w:cs="Arial"/>
          <w:b/>
          <w:sz w:val="20"/>
          <w:szCs w:val="20"/>
        </w:rPr>
        <w:t xml:space="preserve"> basisschool</w:t>
      </w:r>
      <w:r w:rsidR="00134251">
        <w:br/>
      </w:r>
      <w:r w:rsidR="00134251">
        <w:br/>
      </w:r>
      <w:bookmarkStart w:id="256" w:name="_Toc523992037"/>
      <w:r w:rsidR="00F75D40">
        <w:rPr>
          <w:noProof/>
        </w:rPr>
        <w:drawing>
          <wp:anchor distT="0" distB="0" distL="114300" distR="114300" simplePos="0" relativeHeight="251658268" behindDoc="0" locked="0" layoutInCell="1" allowOverlap="1" wp14:anchorId="4C2D1FC9" wp14:editId="07777777">
            <wp:simplePos x="0" y="0"/>
            <wp:positionH relativeFrom="column">
              <wp:posOffset>-24130</wp:posOffset>
            </wp:positionH>
            <wp:positionV relativeFrom="paragraph">
              <wp:posOffset>-367665</wp:posOffset>
            </wp:positionV>
            <wp:extent cx="1914525" cy="1419860"/>
            <wp:effectExtent l="0" t="0" r="0" b="0"/>
            <wp:wrapSquare wrapText="bothSides"/>
            <wp:docPr id="153" name="Afbeelding 1" descr="Terra%20E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erra%20Emm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14525" cy="1419860"/>
                    </a:xfrm>
                    <a:prstGeom prst="rect">
                      <a:avLst/>
                    </a:prstGeom>
                    <a:noFill/>
                  </pic:spPr>
                </pic:pic>
              </a:graphicData>
            </a:graphic>
            <wp14:sizeRelH relativeFrom="page">
              <wp14:pctWidth>0</wp14:pctWidth>
            </wp14:sizeRelH>
            <wp14:sizeRelV relativeFrom="page">
              <wp14:pctHeight>0</wp14:pctHeight>
            </wp14:sizeRelV>
          </wp:anchor>
        </w:drawing>
      </w:r>
      <w:r w:rsidR="00134251">
        <w:rPr>
          <w:rFonts w:cs="Arial"/>
          <w:sz w:val="24"/>
          <w:szCs w:val="24"/>
        </w:rPr>
        <w:t>Formulier warme overdracht</w:t>
      </w:r>
      <w:bookmarkEnd w:id="256"/>
      <w:r w:rsidR="00134251">
        <w:rPr>
          <w:rFonts w:cs="Arial"/>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134251" w:rsidRPr="008A28EB" w14:paraId="092A45D8" w14:textId="77777777" w:rsidTr="008A28EB">
        <w:tc>
          <w:tcPr>
            <w:tcW w:w="92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2EFCBB" w14:textId="77777777" w:rsidR="00134251" w:rsidRPr="008A28EB" w:rsidRDefault="00134251" w:rsidP="00411781">
            <w:pPr>
              <w:numPr>
                <w:ilvl w:val="0"/>
                <w:numId w:val="28"/>
              </w:numPr>
              <w:spacing w:line="240" w:lineRule="auto"/>
              <w:jc w:val="center"/>
              <w:rPr>
                <w:rFonts w:cs="Arial"/>
                <w:b/>
                <w:sz w:val="24"/>
                <w:szCs w:val="24"/>
                <w:lang w:eastAsia="en-US"/>
              </w:rPr>
            </w:pPr>
            <w:r w:rsidRPr="008A28EB">
              <w:rPr>
                <w:rFonts w:cs="Arial"/>
                <w:b/>
                <w:sz w:val="24"/>
                <w:szCs w:val="24"/>
              </w:rPr>
              <w:t>Aanmelding</w:t>
            </w:r>
          </w:p>
        </w:tc>
      </w:tr>
      <w:tr w:rsidR="00134251" w:rsidRPr="008A28EB" w14:paraId="56141A05"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3118095D" w14:textId="77777777" w:rsidR="00134251" w:rsidRPr="008A28EB" w:rsidRDefault="00134251" w:rsidP="00411781">
            <w:pPr>
              <w:numPr>
                <w:ilvl w:val="0"/>
                <w:numId w:val="29"/>
              </w:numPr>
              <w:spacing w:line="240" w:lineRule="auto"/>
              <w:rPr>
                <w:rFonts w:cs="Arial"/>
                <w:b/>
                <w:color w:val="FF0000"/>
                <w:sz w:val="24"/>
                <w:szCs w:val="24"/>
                <w:lang w:eastAsia="en-US"/>
              </w:rPr>
            </w:pPr>
            <w:r w:rsidRPr="008A28EB">
              <w:rPr>
                <w:rFonts w:cs="Arial"/>
                <w:b/>
                <w:color w:val="FF0000"/>
                <w:sz w:val="24"/>
                <w:szCs w:val="24"/>
              </w:rPr>
              <w:t>Advies basisschool</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3D72BBB8" w14:textId="77777777" w:rsidR="00134251" w:rsidRPr="008A28EB" w:rsidRDefault="00134251" w:rsidP="00411781">
            <w:pPr>
              <w:numPr>
                <w:ilvl w:val="0"/>
                <w:numId w:val="30"/>
              </w:numPr>
              <w:spacing w:line="240" w:lineRule="auto"/>
              <w:rPr>
                <w:rFonts w:cs="Arial"/>
                <w:b/>
                <w:color w:val="FF0000"/>
                <w:sz w:val="24"/>
                <w:szCs w:val="24"/>
                <w:lang w:eastAsia="en-US"/>
              </w:rPr>
            </w:pPr>
          </w:p>
        </w:tc>
      </w:tr>
      <w:tr w:rsidR="00134251" w:rsidRPr="008A28EB" w14:paraId="4EB5C705"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368A238" w14:textId="77777777" w:rsidR="00134251" w:rsidRPr="008A28EB" w:rsidRDefault="00D75272" w:rsidP="00411781">
            <w:pPr>
              <w:numPr>
                <w:ilvl w:val="0"/>
                <w:numId w:val="31"/>
              </w:numPr>
              <w:spacing w:line="240" w:lineRule="auto"/>
              <w:rPr>
                <w:rFonts w:cs="Arial"/>
                <w:b/>
                <w:color w:val="FF0000"/>
                <w:sz w:val="24"/>
                <w:szCs w:val="24"/>
                <w:lang w:eastAsia="en-US"/>
              </w:rPr>
            </w:pPr>
            <w:r>
              <w:rPr>
                <w:rFonts w:cs="Arial"/>
                <w:b/>
                <w:color w:val="FF0000"/>
                <w:sz w:val="24"/>
                <w:szCs w:val="24"/>
              </w:rPr>
              <w:t xml:space="preserve">Plaatsing </w:t>
            </w:r>
            <w:proofErr w:type="spellStart"/>
            <w:r>
              <w:rPr>
                <w:rFonts w:cs="Arial"/>
                <w:b/>
                <w:color w:val="FF0000"/>
                <w:sz w:val="24"/>
                <w:szCs w:val="24"/>
              </w:rPr>
              <w:t>op</w:t>
            </w:r>
            <w:r w:rsidR="00134251" w:rsidRPr="008A28EB">
              <w:rPr>
                <w:rFonts w:cs="Arial"/>
                <w:b/>
                <w:color w:val="FF0000"/>
                <w:sz w:val="24"/>
                <w:szCs w:val="24"/>
              </w:rPr>
              <w:t>Terra</w:t>
            </w:r>
            <w:proofErr w:type="spellEnd"/>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0FE0AA04" w14:textId="77777777" w:rsidR="00134251" w:rsidRPr="008A28EB" w:rsidRDefault="00134251" w:rsidP="00411781">
            <w:pPr>
              <w:numPr>
                <w:ilvl w:val="0"/>
                <w:numId w:val="32"/>
              </w:numPr>
              <w:spacing w:line="240" w:lineRule="auto"/>
              <w:rPr>
                <w:rFonts w:cs="Arial"/>
                <w:b/>
                <w:color w:val="FF0000"/>
                <w:sz w:val="24"/>
                <w:szCs w:val="24"/>
                <w:lang w:eastAsia="en-US"/>
              </w:rPr>
            </w:pPr>
          </w:p>
        </w:tc>
      </w:tr>
    </w:tbl>
    <w:p w14:paraId="05FFD593" w14:textId="77777777" w:rsidR="00134251" w:rsidRDefault="00134251" w:rsidP="00134251">
      <w:pPr>
        <w:rPr>
          <w:rFonts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134251" w:rsidRPr="008A28EB" w14:paraId="729A8C7E" w14:textId="77777777" w:rsidTr="008A28EB">
        <w:tc>
          <w:tcPr>
            <w:tcW w:w="92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F0871D" w14:textId="77777777" w:rsidR="00134251" w:rsidRPr="008A28EB" w:rsidRDefault="00134251" w:rsidP="00411781">
            <w:pPr>
              <w:numPr>
                <w:ilvl w:val="0"/>
                <w:numId w:val="33"/>
              </w:numPr>
              <w:spacing w:line="240" w:lineRule="auto"/>
              <w:jc w:val="center"/>
              <w:rPr>
                <w:rFonts w:cs="Arial"/>
                <w:b/>
                <w:sz w:val="24"/>
                <w:szCs w:val="24"/>
                <w:lang w:eastAsia="en-US"/>
              </w:rPr>
            </w:pPr>
            <w:r w:rsidRPr="008A28EB">
              <w:rPr>
                <w:rFonts w:cs="Arial"/>
                <w:b/>
                <w:sz w:val="24"/>
                <w:szCs w:val="24"/>
              </w:rPr>
              <w:t>Leerling</w:t>
            </w:r>
          </w:p>
        </w:tc>
      </w:tr>
      <w:tr w:rsidR="00134251" w:rsidRPr="008A28EB" w14:paraId="19C7442B"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D4224F9" w14:textId="77777777" w:rsidR="00134251" w:rsidRPr="008A28EB" w:rsidRDefault="00134251" w:rsidP="00411781">
            <w:pPr>
              <w:numPr>
                <w:ilvl w:val="0"/>
                <w:numId w:val="34"/>
              </w:numPr>
              <w:spacing w:line="240" w:lineRule="auto"/>
              <w:rPr>
                <w:rFonts w:cs="Arial"/>
                <w:b/>
                <w:sz w:val="24"/>
                <w:szCs w:val="24"/>
                <w:lang w:eastAsia="en-US"/>
              </w:rPr>
            </w:pPr>
            <w:r w:rsidRPr="008A28EB">
              <w:rPr>
                <w:rFonts w:cs="Arial"/>
                <w:b/>
                <w:sz w:val="24"/>
                <w:szCs w:val="24"/>
              </w:rPr>
              <w:t>Naam leerling</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7618A91F" w14:textId="77777777" w:rsidR="00134251" w:rsidRPr="008A28EB" w:rsidRDefault="00134251" w:rsidP="00411781">
            <w:pPr>
              <w:numPr>
                <w:ilvl w:val="0"/>
                <w:numId w:val="35"/>
              </w:numPr>
              <w:spacing w:line="240" w:lineRule="auto"/>
              <w:rPr>
                <w:rFonts w:cs="Arial"/>
                <w:b/>
                <w:sz w:val="24"/>
                <w:szCs w:val="24"/>
                <w:lang w:eastAsia="en-US"/>
              </w:rPr>
            </w:pPr>
          </w:p>
        </w:tc>
      </w:tr>
      <w:tr w:rsidR="00134251" w:rsidRPr="008A28EB" w14:paraId="423D2808" w14:textId="77777777" w:rsidTr="008A28EB">
        <w:trPr>
          <w:trHeight w:val="11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48BB2D7E" w14:textId="77777777" w:rsidR="00134251" w:rsidRPr="008A28EB" w:rsidRDefault="00134251" w:rsidP="00411781">
            <w:pPr>
              <w:numPr>
                <w:ilvl w:val="0"/>
                <w:numId w:val="36"/>
              </w:numPr>
              <w:spacing w:line="240" w:lineRule="auto"/>
              <w:rPr>
                <w:rFonts w:cs="Arial"/>
                <w:b/>
                <w:sz w:val="24"/>
                <w:szCs w:val="24"/>
                <w:lang w:eastAsia="en-US"/>
              </w:rPr>
            </w:pPr>
            <w:r w:rsidRPr="008A28EB">
              <w:rPr>
                <w:rFonts w:cs="Arial"/>
                <w:b/>
                <w:sz w:val="24"/>
                <w:szCs w:val="24"/>
              </w:rPr>
              <w:t>Woonplaats</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250806ED" w14:textId="77777777" w:rsidR="00134251" w:rsidRPr="008A28EB" w:rsidRDefault="00134251" w:rsidP="00411781">
            <w:pPr>
              <w:numPr>
                <w:ilvl w:val="0"/>
                <w:numId w:val="37"/>
              </w:numPr>
              <w:spacing w:line="240" w:lineRule="auto"/>
              <w:rPr>
                <w:rFonts w:cs="Arial"/>
                <w:b/>
                <w:sz w:val="24"/>
                <w:szCs w:val="24"/>
                <w:lang w:eastAsia="en-US"/>
              </w:rPr>
            </w:pPr>
          </w:p>
        </w:tc>
      </w:tr>
    </w:tbl>
    <w:p w14:paraId="3D35B4DD" w14:textId="77777777" w:rsidR="00134251" w:rsidRDefault="00134251" w:rsidP="00134251">
      <w:pPr>
        <w:rPr>
          <w:rFonts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134251" w:rsidRPr="008A28EB" w14:paraId="10899D90" w14:textId="77777777" w:rsidTr="008A28EB">
        <w:tc>
          <w:tcPr>
            <w:tcW w:w="921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060CC5" w14:textId="77777777" w:rsidR="00134251" w:rsidRPr="008A28EB" w:rsidRDefault="00134251" w:rsidP="00411781">
            <w:pPr>
              <w:numPr>
                <w:ilvl w:val="0"/>
                <w:numId w:val="38"/>
              </w:numPr>
              <w:spacing w:line="240" w:lineRule="auto"/>
              <w:jc w:val="center"/>
              <w:rPr>
                <w:rFonts w:cs="Arial"/>
                <w:b/>
                <w:sz w:val="24"/>
                <w:szCs w:val="24"/>
                <w:lang w:eastAsia="en-US"/>
              </w:rPr>
            </w:pPr>
            <w:r w:rsidRPr="008A28EB">
              <w:rPr>
                <w:rFonts w:cs="Arial"/>
                <w:b/>
                <w:sz w:val="24"/>
                <w:szCs w:val="24"/>
              </w:rPr>
              <w:t>Basisschool</w:t>
            </w:r>
          </w:p>
        </w:tc>
      </w:tr>
      <w:tr w:rsidR="00134251" w:rsidRPr="008A28EB" w14:paraId="0CB5328F"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1D696AA7" w14:textId="77777777" w:rsidR="00134251" w:rsidRPr="008A28EB" w:rsidRDefault="00134251" w:rsidP="00411781">
            <w:pPr>
              <w:numPr>
                <w:ilvl w:val="0"/>
                <w:numId w:val="39"/>
              </w:numPr>
              <w:spacing w:line="240" w:lineRule="auto"/>
              <w:rPr>
                <w:rFonts w:cs="Arial"/>
                <w:b/>
                <w:sz w:val="24"/>
                <w:szCs w:val="24"/>
                <w:lang w:eastAsia="en-US"/>
              </w:rPr>
            </w:pPr>
            <w:r w:rsidRPr="008A28EB">
              <w:rPr>
                <w:rFonts w:cs="Arial"/>
                <w:b/>
                <w:sz w:val="24"/>
                <w:szCs w:val="24"/>
              </w:rPr>
              <w:t>Basisschool</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6098C37B" w14:textId="77777777" w:rsidR="00134251" w:rsidRPr="008A28EB" w:rsidRDefault="00134251" w:rsidP="00411781">
            <w:pPr>
              <w:numPr>
                <w:ilvl w:val="0"/>
                <w:numId w:val="40"/>
              </w:numPr>
              <w:spacing w:line="240" w:lineRule="auto"/>
              <w:rPr>
                <w:rFonts w:cs="Arial"/>
                <w:b/>
                <w:sz w:val="24"/>
                <w:szCs w:val="24"/>
                <w:lang w:eastAsia="en-US"/>
              </w:rPr>
            </w:pPr>
          </w:p>
        </w:tc>
      </w:tr>
      <w:tr w:rsidR="00134251" w:rsidRPr="008A28EB" w14:paraId="25E06E35"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20FAF50D" w14:textId="77777777" w:rsidR="00134251" w:rsidRPr="008A28EB" w:rsidRDefault="00134251" w:rsidP="00411781">
            <w:pPr>
              <w:numPr>
                <w:ilvl w:val="0"/>
                <w:numId w:val="41"/>
              </w:numPr>
              <w:spacing w:line="240" w:lineRule="auto"/>
              <w:rPr>
                <w:rFonts w:cs="Arial"/>
                <w:b/>
                <w:sz w:val="24"/>
                <w:szCs w:val="24"/>
                <w:lang w:eastAsia="en-US"/>
              </w:rPr>
            </w:pPr>
            <w:r w:rsidRPr="008A28EB">
              <w:rPr>
                <w:rFonts w:cs="Arial"/>
                <w:b/>
                <w:sz w:val="24"/>
                <w:szCs w:val="24"/>
              </w:rPr>
              <w:t>Adres + tel. nummer</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24A2EE5C" w14:textId="77777777" w:rsidR="00134251" w:rsidRPr="008A28EB" w:rsidRDefault="00134251" w:rsidP="00411781">
            <w:pPr>
              <w:numPr>
                <w:ilvl w:val="0"/>
                <w:numId w:val="42"/>
              </w:numPr>
              <w:spacing w:line="240" w:lineRule="auto"/>
              <w:rPr>
                <w:rFonts w:cs="Arial"/>
                <w:b/>
                <w:sz w:val="24"/>
                <w:szCs w:val="24"/>
                <w:lang w:eastAsia="en-US"/>
              </w:rPr>
            </w:pPr>
          </w:p>
        </w:tc>
      </w:tr>
      <w:tr w:rsidR="00134251" w:rsidRPr="008A28EB" w14:paraId="1DA44981"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72F0A6DE" w14:textId="77777777" w:rsidR="00134251" w:rsidRPr="008A28EB" w:rsidRDefault="00134251" w:rsidP="00411781">
            <w:pPr>
              <w:numPr>
                <w:ilvl w:val="0"/>
                <w:numId w:val="43"/>
              </w:numPr>
              <w:spacing w:line="240" w:lineRule="auto"/>
              <w:rPr>
                <w:rFonts w:cs="Arial"/>
                <w:b/>
                <w:sz w:val="24"/>
                <w:szCs w:val="24"/>
                <w:lang w:eastAsia="en-US"/>
              </w:rPr>
            </w:pPr>
            <w:r w:rsidRPr="008A28EB">
              <w:rPr>
                <w:rFonts w:cs="Arial"/>
                <w:b/>
                <w:sz w:val="24"/>
                <w:szCs w:val="24"/>
              </w:rPr>
              <w:t>Datum afspraak</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0233563C" w14:textId="77777777" w:rsidR="00134251" w:rsidRPr="008A28EB" w:rsidRDefault="00134251" w:rsidP="00411781">
            <w:pPr>
              <w:numPr>
                <w:ilvl w:val="0"/>
                <w:numId w:val="44"/>
              </w:numPr>
              <w:spacing w:line="240" w:lineRule="auto"/>
              <w:rPr>
                <w:rFonts w:cs="Arial"/>
                <w:b/>
                <w:sz w:val="24"/>
                <w:szCs w:val="24"/>
                <w:lang w:eastAsia="en-US"/>
              </w:rPr>
            </w:pPr>
          </w:p>
        </w:tc>
      </w:tr>
      <w:tr w:rsidR="00134251" w:rsidRPr="008A28EB" w14:paraId="77BD2CB7"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3D58D6EE" w14:textId="77777777" w:rsidR="00134251" w:rsidRPr="008A28EB" w:rsidRDefault="00134251" w:rsidP="00411781">
            <w:pPr>
              <w:numPr>
                <w:ilvl w:val="0"/>
                <w:numId w:val="45"/>
              </w:numPr>
              <w:spacing w:line="240" w:lineRule="auto"/>
              <w:rPr>
                <w:rFonts w:cs="Arial"/>
                <w:b/>
                <w:sz w:val="24"/>
                <w:szCs w:val="24"/>
                <w:lang w:eastAsia="en-US"/>
              </w:rPr>
            </w:pPr>
            <w:r w:rsidRPr="008A28EB">
              <w:rPr>
                <w:rFonts w:cs="Arial"/>
                <w:b/>
                <w:sz w:val="24"/>
                <w:szCs w:val="24"/>
              </w:rPr>
              <w:t>Contactpers/ gesprek</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5947B4EE" w14:textId="77777777" w:rsidR="00134251" w:rsidRPr="008A28EB" w:rsidRDefault="00134251" w:rsidP="00411781">
            <w:pPr>
              <w:numPr>
                <w:ilvl w:val="0"/>
                <w:numId w:val="46"/>
              </w:numPr>
              <w:spacing w:line="240" w:lineRule="auto"/>
              <w:rPr>
                <w:rFonts w:cs="Arial"/>
                <w:b/>
                <w:sz w:val="24"/>
                <w:szCs w:val="24"/>
                <w:lang w:eastAsia="en-US"/>
              </w:rPr>
            </w:pPr>
          </w:p>
        </w:tc>
      </w:tr>
      <w:tr w:rsidR="00134251" w:rsidRPr="008A28EB" w14:paraId="18222496"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1600ABBC" w14:textId="77777777" w:rsidR="00134251" w:rsidRPr="008A28EB" w:rsidRDefault="00134251" w:rsidP="00411781">
            <w:pPr>
              <w:numPr>
                <w:ilvl w:val="0"/>
                <w:numId w:val="47"/>
              </w:numPr>
              <w:spacing w:line="240" w:lineRule="auto"/>
              <w:rPr>
                <w:rFonts w:cs="Arial"/>
                <w:b/>
                <w:sz w:val="24"/>
                <w:szCs w:val="24"/>
                <w:lang w:eastAsia="en-US"/>
              </w:rPr>
            </w:pPr>
            <w:r w:rsidRPr="008A28EB">
              <w:rPr>
                <w:rFonts w:cs="Arial"/>
                <w:b/>
                <w:sz w:val="24"/>
                <w:szCs w:val="24"/>
              </w:rPr>
              <w:t>School bezocht door</w:t>
            </w:r>
          </w:p>
        </w:tc>
        <w:tc>
          <w:tcPr>
            <w:tcW w:w="5985" w:type="dxa"/>
            <w:tcBorders>
              <w:top w:val="single" w:sz="4" w:space="0" w:color="auto"/>
              <w:left w:val="single" w:sz="4" w:space="0" w:color="auto"/>
              <w:bottom w:val="single" w:sz="4" w:space="0" w:color="auto"/>
              <w:right w:val="single" w:sz="4" w:space="0" w:color="auto"/>
            </w:tcBorders>
            <w:shd w:val="clear" w:color="auto" w:fill="auto"/>
          </w:tcPr>
          <w:p w14:paraId="61C81E77" w14:textId="77777777" w:rsidR="00134251" w:rsidRPr="008A28EB" w:rsidRDefault="00134251" w:rsidP="00411781">
            <w:pPr>
              <w:numPr>
                <w:ilvl w:val="0"/>
                <w:numId w:val="48"/>
              </w:numPr>
              <w:spacing w:line="240" w:lineRule="auto"/>
              <w:rPr>
                <w:rFonts w:cs="Arial"/>
                <w:b/>
                <w:sz w:val="24"/>
                <w:szCs w:val="24"/>
                <w:lang w:eastAsia="en-US"/>
              </w:rPr>
            </w:pPr>
          </w:p>
        </w:tc>
      </w:tr>
    </w:tbl>
    <w:p w14:paraId="7999C2FD" w14:textId="77777777" w:rsidR="00134251" w:rsidRDefault="00134251" w:rsidP="00134251">
      <w:pPr>
        <w:rPr>
          <w:rFonts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61"/>
      </w:tblGrid>
      <w:tr w:rsidR="00134251" w:rsidRPr="008A28EB" w14:paraId="422F47CD" w14:textId="77777777" w:rsidTr="008A28EB">
        <w:tc>
          <w:tcPr>
            <w:tcW w:w="92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7F550B" w14:textId="77777777" w:rsidR="00134251" w:rsidRPr="008A28EB" w:rsidRDefault="00134251" w:rsidP="00411781">
            <w:pPr>
              <w:numPr>
                <w:ilvl w:val="0"/>
                <w:numId w:val="49"/>
              </w:numPr>
              <w:spacing w:line="240" w:lineRule="auto"/>
              <w:jc w:val="center"/>
              <w:rPr>
                <w:rFonts w:cs="Arial"/>
                <w:b/>
                <w:sz w:val="24"/>
                <w:szCs w:val="24"/>
                <w:lang w:eastAsia="en-US"/>
              </w:rPr>
            </w:pPr>
            <w:r w:rsidRPr="008A28EB">
              <w:rPr>
                <w:rFonts w:cs="Arial"/>
                <w:b/>
                <w:sz w:val="24"/>
                <w:szCs w:val="24"/>
              </w:rPr>
              <w:t>Testgegevens</w:t>
            </w:r>
          </w:p>
        </w:tc>
      </w:tr>
      <w:tr w:rsidR="00134251" w:rsidRPr="008A28EB" w14:paraId="15DECEF8"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5B19FE7D" w14:textId="77777777" w:rsidR="00134251" w:rsidRPr="008A28EB" w:rsidRDefault="00134251" w:rsidP="00411781">
            <w:pPr>
              <w:numPr>
                <w:ilvl w:val="0"/>
                <w:numId w:val="50"/>
              </w:numPr>
              <w:spacing w:line="240" w:lineRule="auto"/>
              <w:rPr>
                <w:rFonts w:cs="Arial"/>
                <w:b/>
                <w:sz w:val="24"/>
                <w:szCs w:val="24"/>
                <w:lang w:eastAsia="en-US"/>
              </w:rPr>
            </w:pPr>
            <w:r w:rsidRPr="008A28EB">
              <w:rPr>
                <w:rFonts w:cs="Arial"/>
                <w:b/>
                <w:sz w:val="24"/>
                <w:szCs w:val="24"/>
              </w:rPr>
              <w:t>Plaatsingswijzer</w:t>
            </w:r>
          </w:p>
        </w:tc>
        <w:tc>
          <w:tcPr>
            <w:tcW w:w="6061" w:type="dxa"/>
            <w:tcBorders>
              <w:top w:val="single" w:sz="4" w:space="0" w:color="auto"/>
              <w:left w:val="single" w:sz="4" w:space="0" w:color="auto"/>
              <w:bottom w:val="single" w:sz="4" w:space="0" w:color="auto"/>
              <w:right w:val="single" w:sz="4" w:space="0" w:color="auto"/>
            </w:tcBorders>
            <w:shd w:val="clear" w:color="auto" w:fill="auto"/>
          </w:tcPr>
          <w:p w14:paraId="7B7C8C32" w14:textId="77777777" w:rsidR="00134251" w:rsidRPr="008A28EB" w:rsidRDefault="00134251" w:rsidP="00411781">
            <w:pPr>
              <w:numPr>
                <w:ilvl w:val="0"/>
                <w:numId w:val="51"/>
              </w:numPr>
              <w:spacing w:line="240" w:lineRule="auto"/>
              <w:rPr>
                <w:rFonts w:cs="Arial"/>
                <w:b/>
                <w:sz w:val="24"/>
                <w:szCs w:val="24"/>
                <w:lang w:eastAsia="en-US"/>
              </w:rPr>
            </w:pPr>
          </w:p>
        </w:tc>
      </w:tr>
      <w:tr w:rsidR="00134251" w:rsidRPr="008A28EB" w14:paraId="62F0EC23"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8E270CF" w14:textId="77777777" w:rsidR="00134251" w:rsidRPr="008A28EB" w:rsidRDefault="00134251" w:rsidP="00411781">
            <w:pPr>
              <w:numPr>
                <w:ilvl w:val="0"/>
                <w:numId w:val="52"/>
              </w:numPr>
              <w:spacing w:line="240" w:lineRule="auto"/>
              <w:rPr>
                <w:rFonts w:cs="Arial"/>
                <w:b/>
                <w:sz w:val="24"/>
                <w:szCs w:val="24"/>
                <w:lang w:eastAsia="en-US"/>
              </w:rPr>
            </w:pPr>
            <w:r w:rsidRPr="008A28EB">
              <w:rPr>
                <w:rFonts w:cs="Arial"/>
                <w:b/>
                <w:sz w:val="24"/>
                <w:szCs w:val="24"/>
              </w:rPr>
              <w:t>Cito/andere test</w:t>
            </w:r>
          </w:p>
        </w:tc>
        <w:tc>
          <w:tcPr>
            <w:tcW w:w="6061" w:type="dxa"/>
            <w:tcBorders>
              <w:top w:val="single" w:sz="4" w:space="0" w:color="auto"/>
              <w:left w:val="single" w:sz="4" w:space="0" w:color="auto"/>
              <w:bottom w:val="single" w:sz="4" w:space="0" w:color="auto"/>
              <w:right w:val="single" w:sz="4" w:space="0" w:color="auto"/>
            </w:tcBorders>
            <w:shd w:val="clear" w:color="auto" w:fill="auto"/>
          </w:tcPr>
          <w:p w14:paraId="27758D73" w14:textId="77777777" w:rsidR="00134251" w:rsidRPr="008A28EB" w:rsidRDefault="00134251" w:rsidP="00411781">
            <w:pPr>
              <w:numPr>
                <w:ilvl w:val="0"/>
                <w:numId w:val="53"/>
              </w:numPr>
              <w:spacing w:line="240" w:lineRule="auto"/>
              <w:rPr>
                <w:rFonts w:cs="Arial"/>
                <w:b/>
                <w:sz w:val="24"/>
                <w:szCs w:val="24"/>
                <w:lang w:eastAsia="en-US"/>
              </w:rPr>
            </w:pPr>
          </w:p>
        </w:tc>
      </w:tr>
      <w:tr w:rsidR="00134251" w:rsidRPr="008A28EB" w14:paraId="72BA5689"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1058380A" w14:textId="77777777" w:rsidR="00134251" w:rsidRPr="008A28EB" w:rsidRDefault="00134251" w:rsidP="00411781">
            <w:pPr>
              <w:numPr>
                <w:ilvl w:val="0"/>
                <w:numId w:val="54"/>
              </w:numPr>
              <w:spacing w:line="240" w:lineRule="auto"/>
              <w:rPr>
                <w:rFonts w:cs="Arial"/>
                <w:b/>
                <w:sz w:val="24"/>
                <w:szCs w:val="24"/>
                <w:lang w:eastAsia="en-US"/>
              </w:rPr>
            </w:pPr>
            <w:r w:rsidRPr="008A28EB">
              <w:rPr>
                <w:rFonts w:cs="Arial"/>
                <w:b/>
                <w:sz w:val="24"/>
                <w:szCs w:val="24"/>
              </w:rPr>
              <w:t>Test  OPDC</w:t>
            </w:r>
          </w:p>
        </w:tc>
        <w:tc>
          <w:tcPr>
            <w:tcW w:w="6061" w:type="dxa"/>
            <w:tcBorders>
              <w:top w:val="single" w:sz="4" w:space="0" w:color="auto"/>
              <w:left w:val="single" w:sz="4" w:space="0" w:color="auto"/>
              <w:bottom w:val="single" w:sz="4" w:space="0" w:color="auto"/>
              <w:right w:val="single" w:sz="4" w:space="0" w:color="auto"/>
            </w:tcBorders>
            <w:shd w:val="clear" w:color="auto" w:fill="auto"/>
          </w:tcPr>
          <w:p w14:paraId="1AF35F8B" w14:textId="77777777" w:rsidR="00134251" w:rsidRPr="008A28EB" w:rsidRDefault="00134251" w:rsidP="00411781">
            <w:pPr>
              <w:numPr>
                <w:ilvl w:val="0"/>
                <w:numId w:val="55"/>
              </w:numPr>
              <w:spacing w:line="240" w:lineRule="auto"/>
              <w:rPr>
                <w:rFonts w:cs="Arial"/>
                <w:b/>
                <w:sz w:val="24"/>
                <w:szCs w:val="24"/>
                <w:lang w:eastAsia="en-US"/>
              </w:rPr>
            </w:pPr>
          </w:p>
        </w:tc>
      </w:tr>
      <w:tr w:rsidR="00134251" w:rsidRPr="008A28EB" w14:paraId="498F1431" w14:textId="77777777" w:rsidTr="008A28EB">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11362B4" w14:textId="77777777" w:rsidR="00134251" w:rsidRPr="008A28EB" w:rsidRDefault="00134251" w:rsidP="00411781">
            <w:pPr>
              <w:numPr>
                <w:ilvl w:val="0"/>
                <w:numId w:val="56"/>
              </w:numPr>
              <w:spacing w:line="240" w:lineRule="auto"/>
              <w:rPr>
                <w:rFonts w:cs="Arial"/>
                <w:b/>
                <w:sz w:val="24"/>
                <w:szCs w:val="24"/>
                <w:lang w:eastAsia="en-US"/>
              </w:rPr>
            </w:pPr>
            <w:r w:rsidRPr="008A28EB">
              <w:rPr>
                <w:rFonts w:cs="Arial"/>
                <w:b/>
                <w:sz w:val="24"/>
                <w:szCs w:val="24"/>
              </w:rPr>
              <w:t>Bijzonderheden(</w:t>
            </w:r>
            <w:proofErr w:type="spellStart"/>
            <w:r w:rsidRPr="008A28EB">
              <w:rPr>
                <w:rFonts w:cs="Arial"/>
                <w:b/>
                <w:sz w:val="24"/>
                <w:szCs w:val="24"/>
              </w:rPr>
              <w:t>vb.dysl</w:t>
            </w:r>
            <w:proofErr w:type="spellEnd"/>
            <w:r w:rsidRPr="008A28EB">
              <w:rPr>
                <w:rFonts w:cs="Arial"/>
                <w:b/>
                <w:sz w:val="24"/>
                <w:szCs w:val="24"/>
              </w:rPr>
              <w:t>)</w:t>
            </w:r>
          </w:p>
        </w:tc>
        <w:tc>
          <w:tcPr>
            <w:tcW w:w="6061" w:type="dxa"/>
            <w:tcBorders>
              <w:top w:val="single" w:sz="4" w:space="0" w:color="auto"/>
              <w:left w:val="single" w:sz="4" w:space="0" w:color="auto"/>
              <w:bottom w:val="single" w:sz="4" w:space="0" w:color="auto"/>
              <w:right w:val="single" w:sz="4" w:space="0" w:color="auto"/>
            </w:tcBorders>
            <w:shd w:val="clear" w:color="auto" w:fill="auto"/>
          </w:tcPr>
          <w:p w14:paraId="0DA819DD" w14:textId="77777777" w:rsidR="00134251" w:rsidRPr="008A28EB" w:rsidRDefault="00134251" w:rsidP="00411781">
            <w:pPr>
              <w:numPr>
                <w:ilvl w:val="0"/>
                <w:numId w:val="57"/>
              </w:numPr>
              <w:spacing w:line="240" w:lineRule="auto"/>
              <w:rPr>
                <w:rFonts w:cs="Arial"/>
                <w:b/>
                <w:sz w:val="24"/>
                <w:szCs w:val="24"/>
                <w:lang w:eastAsia="en-US"/>
              </w:rPr>
            </w:pPr>
          </w:p>
        </w:tc>
      </w:tr>
    </w:tbl>
    <w:p w14:paraId="521832CA" w14:textId="77777777" w:rsidR="00134251" w:rsidRDefault="00134251" w:rsidP="00134251">
      <w:pPr>
        <w:rPr>
          <w:rFonts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285"/>
      </w:tblGrid>
      <w:tr w:rsidR="00134251" w:rsidRPr="008A28EB" w14:paraId="149404FE" w14:textId="77777777" w:rsidTr="008A28EB">
        <w:tc>
          <w:tcPr>
            <w:tcW w:w="928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7F25F9" w14:textId="77777777" w:rsidR="00134251" w:rsidRPr="008A28EB" w:rsidRDefault="00134251" w:rsidP="00411781">
            <w:pPr>
              <w:numPr>
                <w:ilvl w:val="0"/>
                <w:numId w:val="58"/>
              </w:numPr>
              <w:spacing w:line="240" w:lineRule="auto"/>
              <w:jc w:val="center"/>
              <w:rPr>
                <w:rFonts w:cs="Arial"/>
                <w:b/>
                <w:sz w:val="24"/>
                <w:szCs w:val="24"/>
                <w:lang w:eastAsia="en-US"/>
              </w:rPr>
            </w:pPr>
            <w:r w:rsidRPr="008A28EB">
              <w:rPr>
                <w:rFonts w:cs="Arial"/>
                <w:b/>
                <w:sz w:val="24"/>
                <w:szCs w:val="24"/>
              </w:rPr>
              <w:t>Gespreksverslag basisschool</w:t>
            </w:r>
          </w:p>
        </w:tc>
      </w:tr>
      <w:tr w:rsidR="00134251" w:rsidRPr="008A28EB" w14:paraId="108E8685" w14:textId="77777777" w:rsidTr="008A28EB">
        <w:tc>
          <w:tcPr>
            <w:tcW w:w="3003" w:type="dxa"/>
            <w:tcBorders>
              <w:top w:val="single" w:sz="4" w:space="0" w:color="auto"/>
              <w:left w:val="single" w:sz="4" w:space="0" w:color="auto"/>
              <w:bottom w:val="single" w:sz="4" w:space="0" w:color="auto"/>
              <w:right w:val="single" w:sz="4" w:space="0" w:color="auto"/>
            </w:tcBorders>
            <w:shd w:val="clear" w:color="auto" w:fill="auto"/>
            <w:hideMark/>
          </w:tcPr>
          <w:p w14:paraId="12D9911B" w14:textId="77777777" w:rsidR="00134251" w:rsidRPr="008A28EB" w:rsidRDefault="00134251" w:rsidP="00411781">
            <w:pPr>
              <w:numPr>
                <w:ilvl w:val="0"/>
                <w:numId w:val="59"/>
              </w:numPr>
              <w:spacing w:line="240" w:lineRule="auto"/>
              <w:rPr>
                <w:rFonts w:cs="Arial"/>
                <w:b/>
                <w:sz w:val="24"/>
                <w:szCs w:val="24"/>
                <w:lang w:eastAsia="en-US"/>
              </w:rPr>
            </w:pPr>
            <w:r w:rsidRPr="008A28EB">
              <w:rPr>
                <w:rFonts w:cs="Arial"/>
                <w:b/>
                <w:sz w:val="24"/>
                <w:szCs w:val="24"/>
              </w:rPr>
              <w:t>Bevorderende factoren</w:t>
            </w:r>
          </w:p>
        </w:tc>
        <w:tc>
          <w:tcPr>
            <w:tcW w:w="6285" w:type="dxa"/>
            <w:tcBorders>
              <w:top w:val="single" w:sz="4" w:space="0" w:color="auto"/>
              <w:left w:val="single" w:sz="4" w:space="0" w:color="auto"/>
              <w:bottom w:val="single" w:sz="4" w:space="0" w:color="auto"/>
              <w:right w:val="single" w:sz="4" w:space="0" w:color="auto"/>
            </w:tcBorders>
            <w:shd w:val="clear" w:color="auto" w:fill="auto"/>
          </w:tcPr>
          <w:p w14:paraId="689978F1" w14:textId="77777777" w:rsidR="00134251" w:rsidRPr="008A28EB" w:rsidRDefault="00134251" w:rsidP="00411781">
            <w:pPr>
              <w:numPr>
                <w:ilvl w:val="0"/>
                <w:numId w:val="60"/>
              </w:numPr>
              <w:spacing w:line="240" w:lineRule="auto"/>
              <w:rPr>
                <w:rFonts w:cs="Arial"/>
                <w:b/>
                <w:sz w:val="24"/>
                <w:szCs w:val="24"/>
              </w:rPr>
            </w:pPr>
          </w:p>
          <w:p w14:paraId="621AFB6B" w14:textId="77777777" w:rsidR="00134251" w:rsidRPr="008A28EB" w:rsidRDefault="00134251" w:rsidP="00411781">
            <w:pPr>
              <w:numPr>
                <w:ilvl w:val="0"/>
                <w:numId w:val="61"/>
              </w:numPr>
              <w:spacing w:line="240" w:lineRule="auto"/>
              <w:rPr>
                <w:rFonts w:cs="Arial"/>
                <w:b/>
                <w:sz w:val="24"/>
                <w:szCs w:val="24"/>
              </w:rPr>
            </w:pPr>
          </w:p>
          <w:p w14:paraId="2E471027" w14:textId="77777777" w:rsidR="00134251" w:rsidRPr="008A28EB" w:rsidRDefault="00134251" w:rsidP="00411781">
            <w:pPr>
              <w:numPr>
                <w:ilvl w:val="0"/>
                <w:numId w:val="62"/>
              </w:numPr>
              <w:spacing w:line="240" w:lineRule="auto"/>
              <w:rPr>
                <w:rFonts w:cs="Arial"/>
                <w:b/>
                <w:sz w:val="24"/>
                <w:szCs w:val="24"/>
                <w:lang w:eastAsia="en-US"/>
              </w:rPr>
            </w:pPr>
          </w:p>
        </w:tc>
      </w:tr>
      <w:tr w:rsidR="00134251" w:rsidRPr="008A28EB" w14:paraId="4BE025C5" w14:textId="77777777" w:rsidTr="008A28EB">
        <w:tc>
          <w:tcPr>
            <w:tcW w:w="3003" w:type="dxa"/>
            <w:tcBorders>
              <w:top w:val="single" w:sz="4" w:space="0" w:color="auto"/>
              <w:left w:val="single" w:sz="4" w:space="0" w:color="auto"/>
              <w:bottom w:val="single" w:sz="4" w:space="0" w:color="auto"/>
              <w:right w:val="single" w:sz="4" w:space="0" w:color="auto"/>
            </w:tcBorders>
            <w:shd w:val="clear" w:color="auto" w:fill="auto"/>
            <w:hideMark/>
          </w:tcPr>
          <w:p w14:paraId="3B934C4B" w14:textId="77777777" w:rsidR="00134251" w:rsidRPr="008A28EB" w:rsidRDefault="00134251" w:rsidP="00411781">
            <w:pPr>
              <w:numPr>
                <w:ilvl w:val="0"/>
                <w:numId w:val="63"/>
              </w:numPr>
              <w:spacing w:line="240" w:lineRule="auto"/>
              <w:rPr>
                <w:rFonts w:cs="Arial"/>
                <w:b/>
                <w:sz w:val="24"/>
                <w:szCs w:val="24"/>
                <w:lang w:eastAsia="en-US"/>
              </w:rPr>
            </w:pPr>
            <w:r w:rsidRPr="008A28EB">
              <w:rPr>
                <w:rFonts w:cs="Arial"/>
                <w:b/>
                <w:sz w:val="24"/>
                <w:szCs w:val="24"/>
              </w:rPr>
              <w:t>Belemmerende factoren</w:t>
            </w:r>
          </w:p>
        </w:tc>
        <w:tc>
          <w:tcPr>
            <w:tcW w:w="6285" w:type="dxa"/>
            <w:tcBorders>
              <w:top w:val="single" w:sz="4" w:space="0" w:color="auto"/>
              <w:left w:val="single" w:sz="4" w:space="0" w:color="auto"/>
              <w:bottom w:val="single" w:sz="4" w:space="0" w:color="auto"/>
              <w:right w:val="single" w:sz="4" w:space="0" w:color="auto"/>
            </w:tcBorders>
            <w:shd w:val="clear" w:color="auto" w:fill="auto"/>
          </w:tcPr>
          <w:p w14:paraId="0915588A" w14:textId="77777777" w:rsidR="00134251" w:rsidRPr="008A28EB" w:rsidRDefault="00134251" w:rsidP="00411781">
            <w:pPr>
              <w:numPr>
                <w:ilvl w:val="0"/>
                <w:numId w:val="64"/>
              </w:numPr>
              <w:spacing w:line="240" w:lineRule="auto"/>
              <w:rPr>
                <w:rFonts w:cs="Arial"/>
                <w:b/>
                <w:sz w:val="24"/>
                <w:szCs w:val="24"/>
              </w:rPr>
            </w:pPr>
          </w:p>
          <w:p w14:paraId="567625D5" w14:textId="77777777" w:rsidR="00134251" w:rsidRPr="008A28EB" w:rsidRDefault="00134251" w:rsidP="00411781">
            <w:pPr>
              <w:numPr>
                <w:ilvl w:val="0"/>
                <w:numId w:val="65"/>
              </w:numPr>
              <w:spacing w:line="240" w:lineRule="auto"/>
              <w:rPr>
                <w:rFonts w:cs="Arial"/>
                <w:b/>
                <w:sz w:val="24"/>
                <w:szCs w:val="24"/>
              </w:rPr>
            </w:pPr>
          </w:p>
          <w:p w14:paraId="22739900" w14:textId="77777777" w:rsidR="00134251" w:rsidRPr="008A28EB" w:rsidRDefault="00134251" w:rsidP="00411781">
            <w:pPr>
              <w:numPr>
                <w:ilvl w:val="0"/>
                <w:numId w:val="66"/>
              </w:numPr>
              <w:spacing w:line="240" w:lineRule="auto"/>
              <w:rPr>
                <w:rFonts w:cs="Arial"/>
                <w:b/>
                <w:sz w:val="24"/>
                <w:szCs w:val="24"/>
                <w:lang w:eastAsia="en-US"/>
              </w:rPr>
            </w:pPr>
          </w:p>
        </w:tc>
      </w:tr>
      <w:tr w:rsidR="00134251" w:rsidRPr="008A28EB" w14:paraId="234ED183" w14:textId="77777777" w:rsidTr="008A28EB">
        <w:tc>
          <w:tcPr>
            <w:tcW w:w="3003" w:type="dxa"/>
            <w:tcBorders>
              <w:top w:val="single" w:sz="4" w:space="0" w:color="auto"/>
              <w:left w:val="single" w:sz="4" w:space="0" w:color="auto"/>
              <w:bottom w:val="single" w:sz="4" w:space="0" w:color="auto"/>
              <w:right w:val="single" w:sz="4" w:space="0" w:color="auto"/>
            </w:tcBorders>
            <w:shd w:val="clear" w:color="auto" w:fill="auto"/>
            <w:hideMark/>
          </w:tcPr>
          <w:p w14:paraId="47D9C40F" w14:textId="77777777" w:rsidR="00134251" w:rsidRPr="008A28EB" w:rsidRDefault="00134251" w:rsidP="00411781">
            <w:pPr>
              <w:numPr>
                <w:ilvl w:val="0"/>
                <w:numId w:val="67"/>
              </w:numPr>
              <w:spacing w:line="240" w:lineRule="auto"/>
              <w:rPr>
                <w:rFonts w:cs="Arial"/>
                <w:b/>
                <w:sz w:val="24"/>
                <w:szCs w:val="24"/>
                <w:lang w:eastAsia="en-US"/>
              </w:rPr>
            </w:pPr>
            <w:r w:rsidRPr="008A28EB">
              <w:rPr>
                <w:rFonts w:cs="Arial"/>
                <w:b/>
                <w:sz w:val="24"/>
                <w:szCs w:val="24"/>
              </w:rPr>
              <w:t>Onderwijs- en ondersteuningsbehoeften</w:t>
            </w:r>
          </w:p>
        </w:tc>
        <w:tc>
          <w:tcPr>
            <w:tcW w:w="6285" w:type="dxa"/>
            <w:tcBorders>
              <w:top w:val="single" w:sz="4" w:space="0" w:color="auto"/>
              <w:left w:val="single" w:sz="4" w:space="0" w:color="auto"/>
              <w:bottom w:val="single" w:sz="4" w:space="0" w:color="auto"/>
              <w:right w:val="single" w:sz="4" w:space="0" w:color="auto"/>
            </w:tcBorders>
            <w:shd w:val="clear" w:color="auto" w:fill="auto"/>
          </w:tcPr>
          <w:p w14:paraId="563E7600" w14:textId="77777777" w:rsidR="00134251" w:rsidRPr="008A28EB" w:rsidRDefault="00134251" w:rsidP="00411781">
            <w:pPr>
              <w:numPr>
                <w:ilvl w:val="0"/>
                <w:numId w:val="68"/>
              </w:numPr>
              <w:spacing w:line="240" w:lineRule="auto"/>
              <w:rPr>
                <w:rFonts w:cs="Arial"/>
                <w:b/>
                <w:sz w:val="24"/>
                <w:szCs w:val="24"/>
              </w:rPr>
            </w:pPr>
          </w:p>
          <w:p w14:paraId="57DB30B1" w14:textId="77777777" w:rsidR="00134251" w:rsidRPr="008A28EB" w:rsidRDefault="00134251" w:rsidP="00411781">
            <w:pPr>
              <w:numPr>
                <w:ilvl w:val="0"/>
                <w:numId w:val="69"/>
              </w:numPr>
              <w:spacing w:line="240" w:lineRule="auto"/>
              <w:rPr>
                <w:rFonts w:cs="Arial"/>
                <w:b/>
                <w:sz w:val="24"/>
                <w:szCs w:val="24"/>
              </w:rPr>
            </w:pPr>
          </w:p>
          <w:p w14:paraId="7E70EDB5" w14:textId="77777777" w:rsidR="00134251" w:rsidRPr="008A28EB" w:rsidRDefault="00134251" w:rsidP="00411781">
            <w:pPr>
              <w:numPr>
                <w:ilvl w:val="0"/>
                <w:numId w:val="70"/>
              </w:numPr>
              <w:spacing w:line="240" w:lineRule="auto"/>
              <w:rPr>
                <w:rFonts w:cs="Arial"/>
                <w:b/>
                <w:sz w:val="24"/>
                <w:szCs w:val="24"/>
                <w:lang w:eastAsia="en-US"/>
              </w:rPr>
            </w:pPr>
          </w:p>
        </w:tc>
      </w:tr>
    </w:tbl>
    <w:p w14:paraId="18D76BA2" w14:textId="77777777" w:rsidR="00134251" w:rsidRDefault="00134251" w:rsidP="00134251">
      <w:pPr>
        <w:rPr>
          <w:rFonts w:cs="Arial"/>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4251" w:rsidRPr="008A28EB" w14:paraId="3AA951EA" w14:textId="77777777" w:rsidTr="008A28EB">
        <w:tc>
          <w:tcPr>
            <w:tcW w:w="9212" w:type="dxa"/>
            <w:tcBorders>
              <w:top w:val="single" w:sz="4" w:space="0" w:color="auto"/>
              <w:left w:val="single" w:sz="4" w:space="0" w:color="auto"/>
              <w:bottom w:val="single" w:sz="4" w:space="0" w:color="auto"/>
              <w:right w:val="single" w:sz="4" w:space="0" w:color="auto"/>
            </w:tcBorders>
            <w:shd w:val="clear" w:color="auto" w:fill="auto"/>
            <w:hideMark/>
          </w:tcPr>
          <w:p w14:paraId="47892E33" w14:textId="77777777" w:rsidR="00134251" w:rsidRPr="008A28EB" w:rsidRDefault="00134251" w:rsidP="00411781">
            <w:pPr>
              <w:numPr>
                <w:ilvl w:val="0"/>
                <w:numId w:val="71"/>
              </w:numPr>
              <w:spacing w:line="240" w:lineRule="auto"/>
              <w:jc w:val="center"/>
              <w:rPr>
                <w:rFonts w:cs="Arial"/>
                <w:b/>
                <w:sz w:val="24"/>
                <w:szCs w:val="24"/>
                <w:lang w:eastAsia="en-US"/>
              </w:rPr>
            </w:pPr>
            <w:r w:rsidRPr="008A28EB">
              <w:rPr>
                <w:rFonts w:cs="Arial"/>
                <w:b/>
                <w:sz w:val="24"/>
                <w:szCs w:val="24"/>
              </w:rPr>
              <w:t>Informatie van ouders</w:t>
            </w:r>
          </w:p>
        </w:tc>
      </w:tr>
      <w:tr w:rsidR="00134251" w:rsidRPr="008A28EB" w14:paraId="23660C18" w14:textId="77777777" w:rsidTr="008A28EB">
        <w:tc>
          <w:tcPr>
            <w:tcW w:w="9212" w:type="dxa"/>
            <w:tcBorders>
              <w:top w:val="single" w:sz="4" w:space="0" w:color="auto"/>
              <w:left w:val="single" w:sz="4" w:space="0" w:color="auto"/>
              <w:bottom w:val="single" w:sz="4" w:space="0" w:color="auto"/>
              <w:right w:val="single" w:sz="4" w:space="0" w:color="auto"/>
            </w:tcBorders>
            <w:shd w:val="clear" w:color="auto" w:fill="auto"/>
          </w:tcPr>
          <w:p w14:paraId="6B82FBB0" w14:textId="77777777" w:rsidR="00134251" w:rsidRPr="008A28EB" w:rsidRDefault="00134251" w:rsidP="00411781">
            <w:pPr>
              <w:numPr>
                <w:ilvl w:val="0"/>
                <w:numId w:val="72"/>
              </w:numPr>
              <w:spacing w:line="240" w:lineRule="auto"/>
              <w:rPr>
                <w:rFonts w:cs="Arial"/>
                <w:b/>
                <w:sz w:val="24"/>
                <w:szCs w:val="24"/>
              </w:rPr>
            </w:pPr>
          </w:p>
          <w:p w14:paraId="72337203" w14:textId="77777777" w:rsidR="00134251" w:rsidRPr="008A28EB" w:rsidRDefault="00134251" w:rsidP="00411781">
            <w:pPr>
              <w:numPr>
                <w:ilvl w:val="0"/>
                <w:numId w:val="73"/>
              </w:numPr>
              <w:spacing w:line="240" w:lineRule="auto"/>
              <w:rPr>
                <w:rFonts w:cs="Arial"/>
                <w:b/>
                <w:sz w:val="24"/>
                <w:szCs w:val="24"/>
              </w:rPr>
            </w:pPr>
          </w:p>
          <w:p w14:paraId="0A9D056E" w14:textId="77777777" w:rsidR="00134251" w:rsidRPr="008A28EB" w:rsidRDefault="00134251" w:rsidP="00411781">
            <w:pPr>
              <w:numPr>
                <w:ilvl w:val="0"/>
                <w:numId w:val="74"/>
              </w:numPr>
              <w:spacing w:line="240" w:lineRule="auto"/>
              <w:rPr>
                <w:rFonts w:cs="Arial"/>
                <w:b/>
                <w:sz w:val="24"/>
                <w:szCs w:val="24"/>
              </w:rPr>
            </w:pPr>
          </w:p>
          <w:p w14:paraId="780C8507" w14:textId="77777777" w:rsidR="00134251" w:rsidRPr="008A28EB" w:rsidRDefault="00134251" w:rsidP="00411781">
            <w:pPr>
              <w:numPr>
                <w:ilvl w:val="0"/>
                <w:numId w:val="75"/>
              </w:numPr>
              <w:spacing w:line="240" w:lineRule="auto"/>
              <w:rPr>
                <w:rFonts w:cs="Arial"/>
                <w:b/>
                <w:sz w:val="24"/>
                <w:szCs w:val="24"/>
                <w:lang w:eastAsia="en-US"/>
              </w:rPr>
            </w:pPr>
          </w:p>
        </w:tc>
      </w:tr>
    </w:tbl>
    <w:p w14:paraId="70EA92A7" w14:textId="77777777" w:rsidR="00134251" w:rsidRPr="00134251" w:rsidRDefault="00134251" w:rsidP="00134251">
      <w:pPr>
        <w:rPr>
          <w:rFonts w:ascii="Calibri" w:hAnsi="Calibri"/>
          <w:sz w:val="24"/>
          <w:szCs w:val="24"/>
          <w:lang w:eastAsia="en-US"/>
        </w:rPr>
      </w:pPr>
    </w:p>
    <w:p w14:paraId="56B38645" w14:textId="77777777" w:rsidR="006947F2" w:rsidRDefault="006947F2" w:rsidP="00AF01F0">
      <w:pPr>
        <w:spacing w:line="280" w:lineRule="atLeast"/>
        <w:rPr>
          <w:rFonts w:cs="Arial"/>
          <w:sz w:val="20"/>
          <w:szCs w:val="20"/>
        </w:rPr>
      </w:pPr>
    </w:p>
    <w:p w14:paraId="54E926FA" w14:textId="77777777" w:rsidR="003C4D47" w:rsidRDefault="003C4D47" w:rsidP="00AF01F0">
      <w:pPr>
        <w:spacing w:line="280" w:lineRule="atLeast"/>
        <w:rPr>
          <w:rFonts w:cs="Arial"/>
          <w:sz w:val="20"/>
          <w:szCs w:val="20"/>
        </w:rPr>
      </w:pPr>
    </w:p>
    <w:p w14:paraId="782F4E45" w14:textId="77777777" w:rsidR="003C4D47" w:rsidRDefault="003C4D47" w:rsidP="00AF01F0">
      <w:pPr>
        <w:spacing w:line="280" w:lineRule="atLeast"/>
        <w:rPr>
          <w:rFonts w:cs="Arial"/>
          <w:sz w:val="20"/>
          <w:szCs w:val="20"/>
        </w:rPr>
      </w:pPr>
    </w:p>
    <w:p w14:paraId="754BFDB0" w14:textId="77777777" w:rsidR="00134251" w:rsidRDefault="00134251" w:rsidP="003C4D47">
      <w:pPr>
        <w:tabs>
          <w:tab w:val="clear" w:pos="420"/>
          <w:tab w:val="clear" w:pos="851"/>
        </w:tabs>
        <w:overflowPunct/>
        <w:autoSpaceDE/>
        <w:autoSpaceDN/>
        <w:adjustRightInd/>
        <w:spacing w:line="240" w:lineRule="auto"/>
        <w:textAlignment w:val="auto"/>
        <w:rPr>
          <w:rFonts w:cs="Arial"/>
          <w:b/>
        </w:rPr>
      </w:pPr>
    </w:p>
    <w:p w14:paraId="57211A4B" w14:textId="77777777" w:rsidR="003C4D47" w:rsidRPr="008E293B" w:rsidRDefault="003C4D47" w:rsidP="003C4D47">
      <w:pPr>
        <w:tabs>
          <w:tab w:val="clear" w:pos="420"/>
          <w:tab w:val="clear" w:pos="851"/>
        </w:tabs>
        <w:overflowPunct/>
        <w:autoSpaceDE/>
        <w:autoSpaceDN/>
        <w:adjustRightInd/>
        <w:spacing w:line="240" w:lineRule="auto"/>
        <w:textAlignment w:val="auto"/>
        <w:rPr>
          <w:rFonts w:cs="Arial"/>
          <w:b/>
        </w:rPr>
      </w:pPr>
      <w:r w:rsidRPr="008E293B">
        <w:rPr>
          <w:rFonts w:cs="Arial"/>
          <w:b/>
        </w:rPr>
        <w:t>Bijlage 1</w:t>
      </w:r>
      <w:r w:rsidR="005B7C58">
        <w:rPr>
          <w:rFonts w:cs="Arial"/>
          <w:b/>
        </w:rPr>
        <w:t>2:</w:t>
      </w:r>
      <w:r w:rsidRPr="008E293B">
        <w:rPr>
          <w:rFonts w:cs="Arial"/>
          <w:b/>
        </w:rPr>
        <w:t xml:space="preserve"> Aanmeldformulier schoolarts</w:t>
      </w:r>
    </w:p>
    <w:p w14:paraId="3B2FA98D" w14:textId="77777777" w:rsidR="003C4D47" w:rsidRPr="003C4D47" w:rsidRDefault="003C4D47" w:rsidP="003C4D47">
      <w:pPr>
        <w:tabs>
          <w:tab w:val="clear" w:pos="420"/>
          <w:tab w:val="clear" w:pos="851"/>
        </w:tabs>
        <w:overflowPunct/>
        <w:autoSpaceDE/>
        <w:autoSpaceDN/>
        <w:adjustRightInd/>
        <w:spacing w:line="240" w:lineRule="auto"/>
        <w:textAlignment w:val="auto"/>
        <w:rPr>
          <w:rFonts w:cs="Arial"/>
        </w:rPr>
      </w:pPr>
    </w:p>
    <w:p w14:paraId="79FFBC89" w14:textId="77777777" w:rsidR="003C4D47" w:rsidRPr="003C4D47" w:rsidRDefault="003C4D47" w:rsidP="003C4D47">
      <w:pPr>
        <w:tabs>
          <w:tab w:val="clear" w:pos="420"/>
          <w:tab w:val="clear" w:pos="851"/>
        </w:tabs>
        <w:overflowPunct/>
        <w:autoSpaceDE/>
        <w:autoSpaceDN/>
        <w:adjustRightInd/>
        <w:spacing w:line="240" w:lineRule="auto"/>
        <w:textAlignment w:val="auto"/>
        <w:rPr>
          <w:rFonts w:ascii="Verdana" w:hAnsi="Verdana"/>
          <w:b/>
          <w:sz w:val="24"/>
          <w:szCs w:val="24"/>
        </w:rPr>
      </w:pPr>
      <w:r w:rsidRPr="003C4D47">
        <w:rPr>
          <w:rFonts w:ascii="Verdana" w:hAnsi="Verdana"/>
          <w:b/>
          <w:sz w:val="24"/>
          <w:szCs w:val="24"/>
        </w:rPr>
        <w:t>AANMELDINGSFORMULIER Jeugdgezondheidszorg JGZ:</w:t>
      </w:r>
    </w:p>
    <w:p w14:paraId="7D907026" w14:textId="77777777" w:rsidR="003C4D47" w:rsidRPr="003C4D47" w:rsidRDefault="003C4D47" w:rsidP="003C4D47">
      <w:pPr>
        <w:tabs>
          <w:tab w:val="clear" w:pos="420"/>
          <w:tab w:val="clear" w:pos="851"/>
        </w:tabs>
        <w:overflowPunct/>
        <w:autoSpaceDE/>
        <w:autoSpaceDN/>
        <w:adjustRightInd/>
        <w:spacing w:line="240" w:lineRule="auto"/>
        <w:textAlignment w:val="auto"/>
        <w:rPr>
          <w:rFonts w:ascii="Verdana" w:hAnsi="Verdana"/>
          <w:b/>
          <w:i/>
          <w:sz w:val="20"/>
          <w:szCs w:val="20"/>
        </w:rPr>
      </w:pPr>
    </w:p>
    <w:p w14:paraId="07736B2D" w14:textId="77777777" w:rsidR="003C4D47" w:rsidRPr="003C4D47" w:rsidRDefault="003C4D47" w:rsidP="003C4D47">
      <w:pPr>
        <w:tabs>
          <w:tab w:val="clear" w:pos="420"/>
          <w:tab w:val="clear" w:pos="851"/>
        </w:tabs>
        <w:overflowPunct/>
        <w:autoSpaceDE/>
        <w:autoSpaceDN/>
        <w:adjustRightInd/>
        <w:spacing w:line="240" w:lineRule="auto"/>
        <w:textAlignment w:val="auto"/>
        <w:rPr>
          <w:rFonts w:ascii="Verdana" w:hAnsi="Verdana"/>
          <w:b/>
          <w:i/>
          <w:sz w:val="20"/>
          <w:szCs w:val="20"/>
        </w:rPr>
      </w:pPr>
      <w:r w:rsidRPr="003C4D47">
        <w:rPr>
          <w:rFonts w:ascii="Verdana" w:hAnsi="Verdana"/>
          <w:b/>
          <w:i/>
          <w:sz w:val="20"/>
          <w:szCs w:val="20"/>
        </w:rPr>
        <w:t>Criteria melding jeugdarts:</w:t>
      </w:r>
    </w:p>
    <w:p w14:paraId="4CB783D6" w14:textId="77777777" w:rsidR="003C4D47" w:rsidRPr="003C4D47" w:rsidRDefault="003C4D47" w:rsidP="003C4D47">
      <w:pPr>
        <w:tabs>
          <w:tab w:val="clear" w:pos="420"/>
          <w:tab w:val="clear" w:pos="851"/>
        </w:tabs>
        <w:overflowPunct/>
        <w:autoSpaceDE/>
        <w:autoSpaceDN/>
        <w:adjustRightInd/>
        <w:spacing w:line="240" w:lineRule="auto"/>
        <w:textAlignment w:val="auto"/>
        <w:rPr>
          <w:rFonts w:ascii="Verdana" w:hAnsi="Verdana"/>
          <w:b/>
          <w:i/>
          <w:sz w:val="16"/>
          <w:szCs w:val="16"/>
        </w:rPr>
      </w:pPr>
      <w:r w:rsidRPr="003C4D47">
        <w:rPr>
          <w:rFonts w:ascii="Verdana" w:hAnsi="Verdana"/>
          <w:b/>
          <w:i/>
          <w:sz w:val="16"/>
          <w:szCs w:val="16"/>
        </w:rPr>
        <w:t>School meldt bij jeugdarts vanaf 10 schooldagen en bij de 3</w:t>
      </w:r>
      <w:r w:rsidRPr="003C4D47">
        <w:rPr>
          <w:rFonts w:ascii="Verdana" w:hAnsi="Verdana"/>
          <w:b/>
          <w:i/>
          <w:sz w:val="16"/>
          <w:szCs w:val="16"/>
          <w:vertAlign w:val="superscript"/>
        </w:rPr>
        <w:t>e</w:t>
      </w:r>
      <w:r w:rsidRPr="003C4D47">
        <w:rPr>
          <w:rFonts w:ascii="Verdana" w:hAnsi="Verdana"/>
          <w:b/>
          <w:i/>
          <w:sz w:val="16"/>
          <w:szCs w:val="16"/>
        </w:rPr>
        <w:t xml:space="preserve"> keer in 3 maanden.</w:t>
      </w:r>
    </w:p>
    <w:p w14:paraId="07610692" w14:textId="77777777" w:rsidR="003C4D47" w:rsidRPr="003C4D47" w:rsidRDefault="003C4D47" w:rsidP="003C4D47">
      <w:pPr>
        <w:tabs>
          <w:tab w:val="clear" w:pos="420"/>
          <w:tab w:val="clear" w:pos="851"/>
        </w:tabs>
        <w:overflowPunct/>
        <w:autoSpaceDE/>
        <w:autoSpaceDN/>
        <w:adjustRightInd/>
        <w:spacing w:line="240" w:lineRule="auto"/>
        <w:textAlignment w:val="auto"/>
        <w:rPr>
          <w:rFonts w:ascii="Verdana" w:hAnsi="Verdana"/>
          <w:b/>
          <w:i/>
          <w:sz w:val="16"/>
          <w:szCs w:val="16"/>
        </w:rPr>
      </w:pPr>
    </w:p>
    <w:p w14:paraId="105FB01D" w14:textId="77777777" w:rsidR="003C4D47" w:rsidRPr="003C4D47" w:rsidRDefault="003C4D47" w:rsidP="003C4D47">
      <w:pPr>
        <w:tabs>
          <w:tab w:val="clear" w:pos="420"/>
          <w:tab w:val="clear" w:pos="851"/>
        </w:tabs>
        <w:overflowPunct/>
        <w:autoSpaceDE/>
        <w:autoSpaceDN/>
        <w:adjustRightInd/>
        <w:spacing w:line="240" w:lineRule="auto"/>
        <w:ind w:left="4956" w:right="-648"/>
        <w:textAlignment w:val="auto"/>
        <w:rPr>
          <w:rFonts w:ascii="Verdana" w:hAnsi="Verdana"/>
          <w:b/>
          <w:sz w:val="20"/>
          <w:szCs w:val="20"/>
          <w:u w:val="single"/>
        </w:rPr>
      </w:pPr>
      <w:r w:rsidRPr="003C4D47">
        <w:rPr>
          <w:rFonts w:ascii="Verdana" w:hAnsi="Verdana"/>
          <w:b/>
          <w:sz w:val="20"/>
          <w:szCs w:val="20"/>
          <w:u w:val="single"/>
        </w:rPr>
        <w:t>Email: (naam jeugdarts) @ggddrenthe.nl</w:t>
      </w:r>
    </w:p>
    <w:p w14:paraId="17773534"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b/>
          <w:sz w:val="20"/>
          <w:szCs w:val="20"/>
        </w:rPr>
      </w:pPr>
    </w:p>
    <w:p w14:paraId="37F48133"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b/>
          <w:sz w:val="20"/>
          <w:szCs w:val="20"/>
        </w:rPr>
      </w:pPr>
      <w:r w:rsidRPr="003C4D47">
        <w:rPr>
          <w:rFonts w:ascii="Verdana" w:hAnsi="Verdana"/>
          <w:b/>
          <w:sz w:val="20"/>
          <w:szCs w:val="20"/>
        </w:rPr>
        <w:t>Algemene informatie</w:t>
      </w:r>
    </w:p>
    <w:p w14:paraId="5814E077"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p>
    <w:p w14:paraId="286DF678"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Datum:</w:t>
      </w:r>
      <w:r w:rsidRPr="003C4D47">
        <w:rPr>
          <w:rFonts w:ascii="Verdana" w:hAnsi="Verdana"/>
          <w:sz w:val="20"/>
          <w:szCs w:val="20"/>
        </w:rPr>
        <w:tab/>
      </w:r>
      <w:r w:rsidRPr="003C4D47">
        <w:rPr>
          <w:rFonts w:ascii="Verdana" w:hAnsi="Verdana"/>
          <w:sz w:val="20"/>
          <w:szCs w:val="20"/>
        </w:rPr>
        <w:tab/>
      </w:r>
    </w:p>
    <w:p w14:paraId="5A18D98D"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Naam school:</w:t>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ab/>
        <w:t>Terra VMBO</w:t>
      </w:r>
      <w:r>
        <w:rPr>
          <w:rFonts w:ascii="Verdana" w:hAnsi="Verdana"/>
          <w:sz w:val="20"/>
          <w:szCs w:val="20"/>
        </w:rPr>
        <w:t xml:space="preserve"> Groen</w:t>
      </w:r>
    </w:p>
    <w:p w14:paraId="62A9E5D0" w14:textId="77777777" w:rsidR="003C4D47" w:rsidRPr="003C4D47" w:rsidRDefault="00D0596A"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Pr>
          <w:rFonts w:ascii="Verdana" w:hAnsi="Verdana"/>
          <w:sz w:val="20"/>
          <w:szCs w:val="20"/>
        </w:rPr>
        <w:t>Contactpersoon school:</w:t>
      </w:r>
      <w:r>
        <w:rPr>
          <w:rFonts w:ascii="Verdana" w:hAnsi="Verdana"/>
          <w:sz w:val="20"/>
          <w:szCs w:val="20"/>
        </w:rPr>
        <w:tab/>
        <w:t>S. Vinke en/of L. de Boer</w:t>
      </w:r>
    </w:p>
    <w:p w14:paraId="6B355383" w14:textId="77777777" w:rsidR="00D75272"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Tel./ email adres:</w:t>
      </w:r>
      <w:r w:rsidRPr="003C4D47">
        <w:rPr>
          <w:rFonts w:ascii="Verdana" w:hAnsi="Verdana"/>
          <w:sz w:val="20"/>
          <w:szCs w:val="20"/>
        </w:rPr>
        <w:tab/>
      </w:r>
      <w:r w:rsidRPr="003C4D47">
        <w:rPr>
          <w:rFonts w:ascii="Verdana" w:hAnsi="Verdana"/>
          <w:sz w:val="20"/>
          <w:szCs w:val="20"/>
        </w:rPr>
        <w:tab/>
        <w:t xml:space="preserve">0591-617344/ </w:t>
      </w:r>
      <w:hyperlink r:id="rId29" w:history="1">
        <w:r w:rsidR="00D75272" w:rsidRPr="007F7C79">
          <w:rPr>
            <w:rStyle w:val="Hyperlink"/>
            <w:rFonts w:ascii="Verdana" w:hAnsi="Verdana"/>
            <w:sz w:val="20"/>
            <w:szCs w:val="20"/>
          </w:rPr>
          <w:t>s.vinke@terra.nl</w:t>
        </w:r>
      </w:hyperlink>
      <w:r w:rsidR="00D75272">
        <w:rPr>
          <w:rFonts w:ascii="Verdana" w:hAnsi="Verdana"/>
          <w:sz w:val="20"/>
          <w:szCs w:val="20"/>
        </w:rPr>
        <w:t xml:space="preserve"> / </w:t>
      </w:r>
      <w:hyperlink r:id="rId30" w:history="1">
        <w:r w:rsidR="00D75272" w:rsidRPr="007F7C79">
          <w:rPr>
            <w:rStyle w:val="Hyperlink"/>
            <w:rFonts w:ascii="Verdana" w:hAnsi="Verdana"/>
            <w:sz w:val="20"/>
            <w:szCs w:val="20"/>
          </w:rPr>
          <w:t>l.deboer-snippe@terra.nl</w:t>
        </w:r>
      </w:hyperlink>
    </w:p>
    <w:p w14:paraId="5F5FE86C" w14:textId="77777777" w:rsidR="00D75272" w:rsidRDefault="00D75272"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p>
    <w:p w14:paraId="14F1DBAD"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sz w:val="20"/>
          <w:szCs w:val="20"/>
        </w:rPr>
      </w:pPr>
    </w:p>
    <w:p w14:paraId="71B4DA0F"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p>
    <w:p w14:paraId="493518E3"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Naam leerling:</w:t>
      </w:r>
      <w:r w:rsidRPr="003C4D47">
        <w:rPr>
          <w:rFonts w:ascii="Verdana" w:hAnsi="Verdana"/>
          <w:sz w:val="20"/>
          <w:szCs w:val="20"/>
        </w:rPr>
        <w:tab/>
      </w:r>
      <w:r w:rsidRPr="003C4D47">
        <w:rPr>
          <w:rFonts w:ascii="Verdana" w:hAnsi="Verdana"/>
          <w:sz w:val="20"/>
          <w:szCs w:val="20"/>
        </w:rPr>
        <w:tab/>
      </w:r>
    </w:p>
    <w:p w14:paraId="1642E6DF"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Geboortedatum:</w:t>
      </w:r>
      <w:r w:rsidRPr="003C4D47">
        <w:rPr>
          <w:rFonts w:ascii="Verdana" w:hAnsi="Verdana"/>
          <w:sz w:val="20"/>
          <w:szCs w:val="20"/>
        </w:rPr>
        <w:tab/>
      </w:r>
      <w:r w:rsidRPr="003C4D47">
        <w:rPr>
          <w:rFonts w:ascii="Verdana" w:hAnsi="Verdana"/>
          <w:sz w:val="20"/>
          <w:szCs w:val="20"/>
        </w:rPr>
        <w:tab/>
        <w:t>groep/klas:</w:t>
      </w:r>
      <w:r w:rsidRPr="003C4D47">
        <w:rPr>
          <w:rFonts w:ascii="Verdana" w:hAnsi="Verdana"/>
          <w:sz w:val="20"/>
          <w:szCs w:val="20"/>
        </w:rPr>
        <w:tab/>
      </w:r>
    </w:p>
    <w:p w14:paraId="61FEAB2B"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Adres:</w:t>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ab/>
      </w:r>
    </w:p>
    <w:p w14:paraId="57AC4B37"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 xml:space="preserve">Tel./ email adres: </w:t>
      </w:r>
      <w:r w:rsidRPr="003C4D47">
        <w:rPr>
          <w:rFonts w:ascii="Verdana" w:hAnsi="Verdana"/>
          <w:sz w:val="20"/>
          <w:szCs w:val="20"/>
        </w:rPr>
        <w:tab/>
      </w:r>
      <w:r w:rsidRPr="003C4D47">
        <w:rPr>
          <w:rFonts w:ascii="Verdana" w:hAnsi="Verdana"/>
          <w:sz w:val="20"/>
          <w:szCs w:val="20"/>
        </w:rPr>
        <w:tab/>
      </w:r>
    </w:p>
    <w:p w14:paraId="6B663432"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sz w:val="20"/>
          <w:szCs w:val="20"/>
        </w:rPr>
      </w:pPr>
    </w:p>
    <w:p w14:paraId="3DC5F0DC" w14:textId="77777777" w:rsidR="003C4D47" w:rsidRPr="003C4D47" w:rsidRDefault="003C4D47" w:rsidP="003C4D47">
      <w:pPr>
        <w:pBdr>
          <w:top w:val="single" w:sz="4" w:space="10"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b/>
          <w:sz w:val="20"/>
          <w:szCs w:val="20"/>
        </w:rPr>
        <w:t>Verzuimduur:</w:t>
      </w:r>
      <w:r w:rsidRPr="003C4D47">
        <w:rPr>
          <w:rFonts w:ascii="Verdana" w:hAnsi="Verdana"/>
          <w:sz w:val="20"/>
          <w:szCs w:val="20"/>
        </w:rPr>
        <w:tab/>
      </w:r>
      <w:r w:rsidRPr="003C4D47">
        <w:rPr>
          <w:rFonts w:ascii="Verdana" w:hAnsi="Verdana"/>
          <w:sz w:val="20"/>
          <w:szCs w:val="20"/>
        </w:rPr>
        <w:tab/>
      </w:r>
    </w:p>
    <w:p w14:paraId="441CD2A4" w14:textId="77777777" w:rsidR="003C4D47" w:rsidRPr="003C4D47" w:rsidRDefault="003C4D47" w:rsidP="003C4D47">
      <w:pPr>
        <w:pBdr>
          <w:top w:val="single" w:sz="4" w:space="10"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(verzuimoverzicht bijvoegen)</w:t>
      </w:r>
    </w:p>
    <w:p w14:paraId="08AAA810" w14:textId="77777777" w:rsidR="003C4D47" w:rsidRPr="003C4D47" w:rsidRDefault="003C4D47" w:rsidP="003C4D47">
      <w:pPr>
        <w:pBdr>
          <w:top w:val="single" w:sz="4" w:space="10"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ab/>
      </w:r>
      <w:r w:rsidRPr="003C4D47">
        <w:rPr>
          <w:rFonts w:ascii="Verdana" w:hAnsi="Verdana"/>
          <w:sz w:val="20"/>
          <w:szCs w:val="20"/>
        </w:rPr>
        <w:tab/>
      </w:r>
    </w:p>
    <w:p w14:paraId="0D73CB61" w14:textId="77777777" w:rsidR="003C4D47" w:rsidRPr="003C4D47" w:rsidRDefault="003C4D47" w:rsidP="003C4D47">
      <w:pPr>
        <w:pBdr>
          <w:top w:val="single" w:sz="4" w:space="10"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b/>
          <w:sz w:val="20"/>
          <w:szCs w:val="20"/>
        </w:rPr>
        <w:t>Reden verzuim:</w:t>
      </w:r>
      <w:r w:rsidRPr="003C4D47">
        <w:rPr>
          <w:rFonts w:ascii="Verdana" w:hAnsi="Verdana"/>
          <w:b/>
          <w:sz w:val="20"/>
          <w:szCs w:val="20"/>
        </w:rPr>
        <w:tab/>
      </w:r>
      <w:r w:rsidRPr="003C4D47">
        <w:rPr>
          <w:rFonts w:ascii="Verdana" w:hAnsi="Verdana"/>
          <w:sz w:val="20"/>
          <w:szCs w:val="20"/>
        </w:rPr>
        <w:tab/>
      </w:r>
    </w:p>
    <w:p w14:paraId="39BF548E"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sz w:val="20"/>
          <w:szCs w:val="20"/>
        </w:rPr>
      </w:pPr>
    </w:p>
    <w:p w14:paraId="6F7F107B"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sz w:val="20"/>
          <w:szCs w:val="20"/>
        </w:rPr>
      </w:pPr>
    </w:p>
    <w:p w14:paraId="043214D0"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b/>
          <w:sz w:val="20"/>
          <w:szCs w:val="20"/>
        </w:rPr>
      </w:pPr>
      <w:r w:rsidRPr="003C4D47">
        <w:rPr>
          <w:rFonts w:ascii="Verdana" w:hAnsi="Verdana"/>
          <w:b/>
          <w:sz w:val="20"/>
          <w:szCs w:val="20"/>
        </w:rPr>
        <w:t>Andere gegevens, die van belang kunnen zijn m.b.t. het functioneren van de leerling:</w:t>
      </w:r>
    </w:p>
    <w:p w14:paraId="4224ED7C"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p>
    <w:p w14:paraId="6322C845"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w:t>
      </w:r>
    </w:p>
    <w:p w14:paraId="330838BD"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p>
    <w:p w14:paraId="2EC9FFCC"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w:t>
      </w:r>
    </w:p>
    <w:p w14:paraId="3941A625" w14:textId="77777777" w:rsidR="003C4D47" w:rsidRPr="003C4D47" w:rsidRDefault="003C4D47" w:rsidP="003C4D47">
      <w:pPr>
        <w:pBdr>
          <w:top w:val="single" w:sz="4" w:space="1" w:color="auto"/>
          <w:left w:val="single" w:sz="4" w:space="4" w:color="auto"/>
          <w:bottom w:val="single" w:sz="4" w:space="1"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p>
    <w:p w14:paraId="1BF5E8EE"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sz w:val="20"/>
          <w:szCs w:val="20"/>
        </w:rPr>
      </w:pPr>
    </w:p>
    <w:p w14:paraId="7B3403DF"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sz w:val="20"/>
          <w:szCs w:val="20"/>
        </w:rPr>
      </w:pPr>
    </w:p>
    <w:p w14:paraId="2DB483DF"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sz w:val="20"/>
          <w:szCs w:val="20"/>
        </w:rPr>
      </w:pPr>
    </w:p>
    <w:p w14:paraId="7829505E" w14:textId="77777777" w:rsidR="003C4D47" w:rsidRPr="003C4D47" w:rsidRDefault="003C4D47" w:rsidP="003C4D47">
      <w:pPr>
        <w:pBdr>
          <w:top w:val="single" w:sz="4" w:space="1" w:color="auto"/>
          <w:left w:val="single" w:sz="4" w:space="4" w:color="auto"/>
          <w:bottom w:val="single" w:sz="4" w:space="0"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b/>
          <w:sz w:val="20"/>
          <w:szCs w:val="20"/>
        </w:rPr>
      </w:pPr>
      <w:r w:rsidRPr="003C4D47">
        <w:rPr>
          <w:rFonts w:ascii="Verdana" w:hAnsi="Verdana"/>
          <w:b/>
          <w:sz w:val="20"/>
          <w:szCs w:val="20"/>
        </w:rPr>
        <w:t>Reeds vanuit de school ondernomen acties: (gesprekken, briefwisseling, mails)</w:t>
      </w:r>
    </w:p>
    <w:p w14:paraId="0994303C" w14:textId="77777777" w:rsidR="003C4D47" w:rsidRPr="003C4D47" w:rsidRDefault="003C4D47" w:rsidP="003C4D47">
      <w:pPr>
        <w:pBdr>
          <w:top w:val="single" w:sz="4" w:space="1" w:color="auto"/>
          <w:left w:val="single" w:sz="4" w:space="4" w:color="auto"/>
          <w:bottom w:val="single" w:sz="4" w:space="0"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p>
    <w:p w14:paraId="0613CC25"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sz w:val="20"/>
          <w:szCs w:val="20"/>
        </w:rPr>
      </w:pPr>
    </w:p>
    <w:p w14:paraId="7836CA9C"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sz w:val="20"/>
          <w:szCs w:val="20"/>
        </w:rPr>
      </w:pPr>
    </w:p>
    <w:p w14:paraId="3ADB5A7E" w14:textId="77777777" w:rsidR="003C4D47" w:rsidRPr="003C4D47" w:rsidRDefault="003C4D47" w:rsidP="003C4D47">
      <w:pPr>
        <w:pBdr>
          <w:top w:val="single" w:sz="4" w:space="1" w:color="auto"/>
          <w:left w:val="single" w:sz="4" w:space="4" w:color="auto"/>
          <w:bottom w:val="single" w:sz="4" w:space="0"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b/>
          <w:sz w:val="20"/>
          <w:szCs w:val="20"/>
        </w:rPr>
      </w:pPr>
      <w:r w:rsidRPr="003C4D47">
        <w:rPr>
          <w:rFonts w:ascii="Verdana" w:hAnsi="Verdana"/>
          <w:b/>
          <w:sz w:val="20"/>
          <w:szCs w:val="20"/>
        </w:rPr>
        <w:t>Terugkoppeling jeugdarts:</w:t>
      </w:r>
    </w:p>
    <w:p w14:paraId="140836A0" w14:textId="77777777" w:rsidR="003C4D47" w:rsidRPr="003C4D47" w:rsidRDefault="003C4D47" w:rsidP="003C4D47">
      <w:pPr>
        <w:pBdr>
          <w:top w:val="single" w:sz="4" w:space="1" w:color="auto"/>
          <w:left w:val="single" w:sz="4" w:space="4" w:color="auto"/>
          <w:bottom w:val="single" w:sz="4" w:space="0"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p>
    <w:p w14:paraId="1A6C7A50" w14:textId="77777777" w:rsidR="003C4D47" w:rsidRPr="003C4D47" w:rsidRDefault="003C4D47" w:rsidP="003C4D47">
      <w:pPr>
        <w:pBdr>
          <w:top w:val="single" w:sz="4" w:space="1" w:color="auto"/>
          <w:left w:val="single" w:sz="4" w:space="4" w:color="auto"/>
          <w:bottom w:val="single" w:sz="4" w:space="0"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w:t>
      </w:r>
    </w:p>
    <w:p w14:paraId="14A57484" w14:textId="77777777" w:rsidR="003C4D47" w:rsidRPr="003C4D47" w:rsidRDefault="003C4D47" w:rsidP="003C4D47">
      <w:pPr>
        <w:pBdr>
          <w:top w:val="single" w:sz="4" w:space="1" w:color="auto"/>
          <w:left w:val="single" w:sz="4" w:space="4" w:color="auto"/>
          <w:bottom w:val="single" w:sz="4" w:space="0"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p>
    <w:p w14:paraId="05226DBA" w14:textId="77777777" w:rsidR="003C4D47" w:rsidRPr="003C4D47" w:rsidRDefault="003C4D47" w:rsidP="003C4D47">
      <w:pPr>
        <w:pBdr>
          <w:top w:val="single" w:sz="4" w:space="1" w:color="auto"/>
          <w:left w:val="single" w:sz="4" w:space="4" w:color="auto"/>
          <w:bottom w:val="single" w:sz="4" w:space="0"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r w:rsidRPr="003C4D47">
        <w:rPr>
          <w:rFonts w:ascii="Verdana" w:hAnsi="Verdana"/>
          <w:sz w:val="20"/>
          <w:szCs w:val="20"/>
        </w:rPr>
        <w:t>……………………………………………………………………………………………………………………………………………………….</w:t>
      </w:r>
    </w:p>
    <w:p w14:paraId="42E3FBC2" w14:textId="77777777" w:rsidR="003C4D47" w:rsidRPr="003C4D47" w:rsidRDefault="003C4D47" w:rsidP="003C4D47">
      <w:pPr>
        <w:pBdr>
          <w:top w:val="single" w:sz="4" w:space="1" w:color="auto"/>
          <w:left w:val="single" w:sz="4" w:space="4" w:color="auto"/>
          <w:bottom w:val="single" w:sz="4" w:space="0" w:color="auto"/>
          <w:right w:val="single" w:sz="4" w:space="4" w:color="auto"/>
        </w:pBdr>
        <w:tabs>
          <w:tab w:val="clear" w:pos="420"/>
          <w:tab w:val="clear" w:pos="851"/>
        </w:tabs>
        <w:overflowPunct/>
        <w:autoSpaceDE/>
        <w:autoSpaceDN/>
        <w:adjustRightInd/>
        <w:spacing w:line="240" w:lineRule="auto"/>
        <w:ind w:right="-648"/>
        <w:textAlignment w:val="auto"/>
        <w:rPr>
          <w:rFonts w:ascii="Verdana" w:hAnsi="Verdana"/>
          <w:sz w:val="20"/>
          <w:szCs w:val="20"/>
        </w:rPr>
      </w:pPr>
    </w:p>
    <w:p w14:paraId="18113A09" w14:textId="77777777" w:rsidR="003C4D47" w:rsidRPr="003C4D47" w:rsidRDefault="003C4D47" w:rsidP="003C4D47">
      <w:pPr>
        <w:tabs>
          <w:tab w:val="clear" w:pos="420"/>
          <w:tab w:val="clear" w:pos="851"/>
        </w:tabs>
        <w:overflowPunct/>
        <w:autoSpaceDE/>
        <w:autoSpaceDN/>
        <w:adjustRightInd/>
        <w:spacing w:line="240" w:lineRule="auto"/>
        <w:ind w:right="-648"/>
        <w:textAlignment w:val="auto"/>
        <w:rPr>
          <w:rFonts w:ascii="Verdana" w:hAnsi="Verdana"/>
          <w:sz w:val="20"/>
          <w:szCs w:val="20"/>
        </w:rPr>
      </w:pPr>
    </w:p>
    <w:p w14:paraId="18AF15B3" w14:textId="77777777" w:rsidR="003C4D47" w:rsidRDefault="003C4D47" w:rsidP="00AF01F0">
      <w:pPr>
        <w:spacing w:line="280" w:lineRule="atLeast"/>
        <w:rPr>
          <w:rFonts w:cs="Arial"/>
          <w:sz w:val="20"/>
          <w:szCs w:val="20"/>
        </w:rPr>
      </w:pPr>
    </w:p>
    <w:p w14:paraId="44EC7652" w14:textId="77777777" w:rsidR="00C700F4" w:rsidRDefault="00C700F4" w:rsidP="00AF01F0">
      <w:pPr>
        <w:spacing w:line="280" w:lineRule="atLeast"/>
        <w:rPr>
          <w:rFonts w:cs="Arial"/>
          <w:sz w:val="20"/>
          <w:szCs w:val="20"/>
        </w:rPr>
      </w:pPr>
    </w:p>
    <w:p w14:paraId="3ADFD508" w14:textId="77777777" w:rsidR="00C700F4" w:rsidRDefault="00C700F4" w:rsidP="00AF01F0">
      <w:pPr>
        <w:spacing w:line="280" w:lineRule="atLeast"/>
        <w:rPr>
          <w:rFonts w:cs="Arial"/>
          <w:sz w:val="20"/>
          <w:szCs w:val="20"/>
        </w:rPr>
      </w:pPr>
    </w:p>
    <w:p w14:paraId="1935F1DB" w14:textId="77777777" w:rsidR="00C700F4" w:rsidRDefault="00C700F4" w:rsidP="00AF01F0">
      <w:pPr>
        <w:spacing w:line="280" w:lineRule="atLeast"/>
        <w:rPr>
          <w:rFonts w:cs="Arial"/>
          <w:sz w:val="20"/>
          <w:szCs w:val="20"/>
        </w:rPr>
      </w:pPr>
    </w:p>
    <w:p w14:paraId="63F7BA64" w14:textId="77777777" w:rsidR="00D75272" w:rsidRDefault="00D75272" w:rsidP="00134251">
      <w:pPr>
        <w:ind w:left="2832" w:firstLine="708"/>
        <w:rPr>
          <w:rFonts w:cs="Arial"/>
          <w:b/>
          <w:sz w:val="20"/>
          <w:szCs w:val="20"/>
        </w:rPr>
      </w:pPr>
    </w:p>
    <w:p w14:paraId="0CB2681B" w14:textId="77777777" w:rsidR="00134251" w:rsidRDefault="002C5D96" w:rsidP="00134251">
      <w:pPr>
        <w:ind w:left="2832" w:firstLine="708"/>
        <w:rPr>
          <w:rFonts w:cs="Arial"/>
          <w:b/>
        </w:rPr>
      </w:pPr>
      <w:r w:rsidRPr="008E293B">
        <w:rPr>
          <w:rFonts w:cs="Arial"/>
          <w:b/>
          <w:sz w:val="20"/>
          <w:szCs w:val="20"/>
        </w:rPr>
        <w:t xml:space="preserve">Bijlage </w:t>
      </w:r>
      <w:r w:rsidR="008E293B">
        <w:rPr>
          <w:rFonts w:cs="Arial"/>
          <w:b/>
          <w:sz w:val="20"/>
          <w:szCs w:val="20"/>
        </w:rPr>
        <w:t>1</w:t>
      </w:r>
      <w:r w:rsidR="005B7C58">
        <w:rPr>
          <w:rFonts w:cs="Arial"/>
          <w:b/>
          <w:sz w:val="20"/>
          <w:szCs w:val="20"/>
        </w:rPr>
        <w:t>3:</w:t>
      </w:r>
      <w:r w:rsidR="008E293B">
        <w:rPr>
          <w:rFonts w:cs="Arial"/>
          <w:b/>
          <w:sz w:val="20"/>
          <w:szCs w:val="20"/>
        </w:rPr>
        <w:t xml:space="preserve"> </w:t>
      </w:r>
      <w:r w:rsidRPr="008E293B">
        <w:rPr>
          <w:rFonts w:cs="Arial"/>
          <w:b/>
          <w:sz w:val="20"/>
          <w:szCs w:val="20"/>
        </w:rPr>
        <w:t>OPP</w:t>
      </w:r>
      <w:r w:rsidRPr="008E293B">
        <w:rPr>
          <w:rFonts w:cs="Arial"/>
          <w:b/>
          <w:sz w:val="20"/>
          <w:szCs w:val="20"/>
        </w:rPr>
        <w:br/>
      </w:r>
      <w:r w:rsidR="00F75D40">
        <w:rPr>
          <w:noProof/>
        </w:rPr>
        <mc:AlternateContent>
          <mc:Choice Requires="wps">
            <w:drawing>
              <wp:anchor distT="0" distB="0" distL="114300" distR="114300" simplePos="0" relativeHeight="251658271" behindDoc="1" locked="0" layoutInCell="1" allowOverlap="1" wp14:anchorId="0A5FF688" wp14:editId="07777777">
                <wp:simplePos x="0" y="0"/>
                <wp:positionH relativeFrom="column">
                  <wp:posOffset>4005580</wp:posOffset>
                </wp:positionH>
                <wp:positionV relativeFrom="paragraph">
                  <wp:posOffset>-76835</wp:posOffset>
                </wp:positionV>
                <wp:extent cx="2213610" cy="1205865"/>
                <wp:effectExtent l="0" t="0" r="0" b="0"/>
                <wp:wrapNone/>
                <wp:docPr id="10" name="Afbeelding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3610" cy="12058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3780" id="Afbeelding 6" o:spid="_x0000_s1026" style="position:absolute;margin-left:315.4pt;margin-top:-6.05pt;width:174.3pt;height:94.95pt;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" filled="f" stroked="f">
                <o:lock v:ext="edit" aspectratio="t"/>
              </v:rect>
            </w:pict>
          </mc:Fallback>
        </mc:AlternateContent>
      </w:r>
      <w:r w:rsidR="00F75D40">
        <w:rPr>
          <w:noProof/>
        </w:rPr>
        <mc:AlternateContent>
          <mc:Choice Requires="wps">
            <w:drawing>
              <wp:anchor distT="0" distB="0" distL="114300" distR="114300" simplePos="0" relativeHeight="251658272" behindDoc="1" locked="0" layoutInCell="1" allowOverlap="1" wp14:anchorId="06E87D4B" wp14:editId="07777777">
                <wp:simplePos x="0" y="0"/>
                <wp:positionH relativeFrom="column">
                  <wp:posOffset>-99695</wp:posOffset>
                </wp:positionH>
                <wp:positionV relativeFrom="paragraph">
                  <wp:posOffset>167005</wp:posOffset>
                </wp:positionV>
                <wp:extent cx="1638300" cy="1114425"/>
                <wp:effectExtent l="0" t="0" r="0" b="0"/>
                <wp:wrapTight wrapText="bothSides">
                  <wp:wrapPolygon edited="0">
                    <wp:start x="-126" y="0"/>
                    <wp:lineTo x="-126" y="21415"/>
                    <wp:lineTo x="21600" y="21415"/>
                    <wp:lineTo x="21600" y="0"/>
                    <wp:lineTo x="-126" y="0"/>
                  </wp:wrapPolygon>
                </wp:wrapTight>
                <wp:docPr id="9" name="Afbeelding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11144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5F299" id="Afbeelding 1" o:spid="_x0000_s1026" style="position:absolute;margin-left:-7.85pt;margin-top:13.15pt;width:129pt;height:87.75pt;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" filled="f" stroked="f">
                <o:lock v:ext="edit" aspectratio="t"/>
                <w10:wrap type="tight"/>
              </v:rect>
            </w:pict>
          </mc:Fallback>
        </mc:AlternateContent>
      </w:r>
    </w:p>
    <w:p w14:paraId="11AD48F1" w14:textId="77777777" w:rsidR="00134251" w:rsidRDefault="00134251" w:rsidP="00134251">
      <w:pPr>
        <w:ind w:left="2832" w:firstLine="708"/>
        <w:rPr>
          <w:rFonts w:cs="Arial"/>
          <w:b/>
        </w:rPr>
      </w:pPr>
      <w:r>
        <w:rPr>
          <w:rFonts w:cs="Arial"/>
          <w:b/>
        </w:rPr>
        <w:tab/>
      </w:r>
      <w:r>
        <w:rPr>
          <w:rFonts w:cs="Arial"/>
          <w:b/>
        </w:rPr>
        <w:tab/>
      </w:r>
    </w:p>
    <w:p w14:paraId="3547A4C1" w14:textId="77777777" w:rsidR="00134251" w:rsidRDefault="00134251" w:rsidP="00134251">
      <w:pPr>
        <w:ind w:left="2832" w:firstLine="708"/>
        <w:rPr>
          <w:rFonts w:cs="Arial"/>
          <w:b/>
        </w:rPr>
      </w:pPr>
    </w:p>
    <w:p w14:paraId="7201A0E8" w14:textId="77777777" w:rsidR="00134251" w:rsidRDefault="00134251" w:rsidP="00134251">
      <w:pPr>
        <w:rPr>
          <w:rFonts w:cs="Arial"/>
          <w:b/>
        </w:rPr>
      </w:pPr>
      <w:r>
        <w:rPr>
          <w:rFonts w:cs="Arial"/>
          <w:b/>
        </w:rPr>
        <w:t xml:space="preserve">   </w:t>
      </w:r>
      <w:r w:rsidR="00B75EED">
        <w:rPr>
          <w:rFonts w:cs="Arial"/>
          <w:b/>
        </w:rPr>
        <w:t>Ontwikkel</w:t>
      </w:r>
      <w:r>
        <w:rPr>
          <w:rFonts w:cs="Arial"/>
          <w:b/>
        </w:rPr>
        <w:t>perspectief</w:t>
      </w:r>
      <w:r w:rsidR="00B75EED">
        <w:rPr>
          <w:rFonts w:cs="Arial"/>
          <w:b/>
        </w:rPr>
        <w:t>plan</w:t>
      </w:r>
      <w:r>
        <w:rPr>
          <w:rFonts w:cs="Arial"/>
          <w:b/>
        </w:rPr>
        <w:t xml:space="preserve"> (OPP)</w:t>
      </w:r>
    </w:p>
    <w:p w14:paraId="59985442" w14:textId="77777777" w:rsidR="00134251" w:rsidRDefault="00134251" w:rsidP="00134251">
      <w:pPr>
        <w:rPr>
          <w:rFonts w:cs="Arial"/>
          <w:b/>
        </w:rPr>
      </w:pPr>
      <w:r>
        <w:rPr>
          <w:rFonts w:cs="Arial"/>
          <w:b/>
        </w:rPr>
        <w:t xml:space="preserve">   Terra VO Emmen</w:t>
      </w:r>
    </w:p>
    <w:p w14:paraId="4F47368E" w14:textId="77777777" w:rsidR="00134251" w:rsidRDefault="00134251" w:rsidP="00134251">
      <w:pPr>
        <w:rPr>
          <w:rFonts w:cs="Arial"/>
          <w:b/>
        </w:rPr>
      </w:pPr>
      <w:r>
        <w:rPr>
          <w:rFonts w:cs="Arial"/>
          <w:b/>
        </w:rPr>
        <w:t xml:space="preserve">   SWV </w:t>
      </w:r>
      <w:r w:rsidR="00B75EED">
        <w:rPr>
          <w:rFonts w:cs="Arial"/>
          <w:b/>
        </w:rPr>
        <w:t xml:space="preserve">Sterk VO Zuidoost-Drenthe </w:t>
      </w:r>
    </w:p>
    <w:p w14:paraId="6F1FF6B7" w14:textId="77777777" w:rsidR="00134251" w:rsidRDefault="00134251" w:rsidP="00134251">
      <w:pPr>
        <w:rPr>
          <w:rFonts w:cs="Arial"/>
          <w:b/>
        </w:rPr>
      </w:pPr>
    </w:p>
    <w:p w14:paraId="08D2AF85" w14:textId="77777777" w:rsidR="00134251" w:rsidRDefault="00134251" w:rsidP="00134251">
      <w:pPr>
        <w:rPr>
          <w:rFonts w:cs="Arial"/>
          <w:b/>
        </w:rPr>
      </w:pPr>
    </w:p>
    <w:p w14:paraId="5A259495" w14:textId="77777777" w:rsidR="00134251" w:rsidRDefault="00134251" w:rsidP="00134251">
      <w:pPr>
        <w:rPr>
          <w:rFonts w:cs="Arial"/>
          <w:b/>
        </w:rPr>
      </w:pPr>
    </w:p>
    <w:p w14:paraId="381F6417" w14:textId="77777777" w:rsidR="00134251" w:rsidRDefault="00134251" w:rsidP="00134251">
      <w:pPr>
        <w:rPr>
          <w:rFonts w:cs="Arial"/>
          <w:b/>
        </w:rPr>
      </w:pPr>
      <w:r>
        <w:rPr>
          <w:rFonts w:cs="Arial"/>
          <w:b/>
        </w:rPr>
        <w:t>Naam:</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p>
    <w:p w14:paraId="676C0DDA" w14:textId="77777777" w:rsidR="00134251" w:rsidRDefault="00134251" w:rsidP="00134251">
      <w:pPr>
        <w:rPr>
          <w:rFonts w:cs="Arial"/>
          <w:b/>
        </w:rPr>
      </w:pPr>
    </w:p>
    <w:p w14:paraId="1FE320E9" w14:textId="77777777" w:rsidR="00134251" w:rsidRDefault="00134251" w:rsidP="00134251">
      <w:pPr>
        <w:rPr>
          <w:rFonts w:cs="Arial"/>
          <w:b/>
        </w:rPr>
      </w:pPr>
      <w:r>
        <w:rPr>
          <w:rFonts w:cs="Arial"/>
          <w:b/>
        </w:rPr>
        <w:t>Geboortedatum:</w:t>
      </w:r>
    </w:p>
    <w:p w14:paraId="60EC9516" w14:textId="77777777" w:rsidR="00134251" w:rsidRDefault="00134251" w:rsidP="00134251">
      <w:pPr>
        <w:rPr>
          <w:rFonts w:cs="Arial"/>
          <w:b/>
        </w:rPr>
      </w:pPr>
    </w:p>
    <w:p w14:paraId="633E9016" w14:textId="77777777" w:rsidR="00134251" w:rsidRDefault="00134251" w:rsidP="00134251">
      <w:pPr>
        <w:rPr>
          <w:rFonts w:cs="Arial"/>
          <w:b/>
        </w:rPr>
      </w:pPr>
      <w:r>
        <w:rPr>
          <w:rFonts w:cs="Arial"/>
          <w:b/>
        </w:rPr>
        <w:t>Basisschool:</w:t>
      </w:r>
    </w:p>
    <w:p w14:paraId="5945FE44" w14:textId="77777777" w:rsidR="00134251" w:rsidRDefault="00134251" w:rsidP="00134251">
      <w:pPr>
        <w:rPr>
          <w:rFonts w:cs="Arial"/>
          <w:b/>
        </w:rPr>
      </w:pPr>
    </w:p>
    <w:p w14:paraId="2D53305C" w14:textId="77777777" w:rsidR="00134251" w:rsidRDefault="00134251" w:rsidP="00134251">
      <w:pPr>
        <w:rPr>
          <w:rFonts w:cs="Arial"/>
          <w:b/>
        </w:rPr>
      </w:pPr>
      <w:r>
        <w:rPr>
          <w:rFonts w:cs="Arial"/>
          <w:b/>
        </w:rPr>
        <w:t>Advies basisschool:</w:t>
      </w:r>
    </w:p>
    <w:p w14:paraId="66387125" w14:textId="77777777" w:rsidR="00134251" w:rsidRDefault="00134251" w:rsidP="00134251">
      <w:pPr>
        <w:rPr>
          <w:rFonts w:cs="Arial"/>
          <w:b/>
        </w:rPr>
      </w:pPr>
    </w:p>
    <w:p w14:paraId="2034D1A2" w14:textId="77777777" w:rsidR="00134251" w:rsidRDefault="00134251" w:rsidP="00134251">
      <w:pPr>
        <w:rPr>
          <w:rFonts w:cs="Arial"/>
          <w:b/>
        </w:rPr>
      </w:pPr>
      <w:r>
        <w:rPr>
          <w:rFonts w:cs="Arial"/>
          <w:b/>
        </w:rPr>
        <w:t>Wens ouder(s)/verzorger(s):</w:t>
      </w:r>
    </w:p>
    <w:p w14:paraId="06C30544" w14:textId="77777777" w:rsidR="00134251" w:rsidRDefault="00134251" w:rsidP="00134251">
      <w:pPr>
        <w:rPr>
          <w:rFonts w:cs="Arial"/>
          <w:b/>
        </w:rPr>
      </w:pPr>
    </w:p>
    <w:p w14:paraId="74E1B9A5" w14:textId="77777777" w:rsidR="00134251" w:rsidRDefault="00134251" w:rsidP="00134251">
      <w:pPr>
        <w:rPr>
          <w:rFonts w:cs="Arial"/>
          <w:b/>
        </w:rPr>
      </w:pPr>
      <w:r>
        <w:rPr>
          <w:rFonts w:cs="Arial"/>
          <w:b/>
        </w:rPr>
        <w:t>Wens Leerling:</w:t>
      </w:r>
    </w:p>
    <w:p w14:paraId="0F517030" w14:textId="77777777" w:rsidR="00134251" w:rsidRDefault="00134251" w:rsidP="00134251">
      <w:pPr>
        <w:rPr>
          <w:rFonts w:cs="Arial"/>
          <w:b/>
        </w:rPr>
      </w:pPr>
    </w:p>
    <w:p w14:paraId="00DC0D9B" w14:textId="77777777" w:rsidR="00134251" w:rsidRDefault="00134251" w:rsidP="00134251">
      <w:pPr>
        <w:rPr>
          <w:rFonts w:cs="Arial"/>
          <w:b/>
        </w:rPr>
      </w:pPr>
      <w:r>
        <w:rPr>
          <w:rFonts w:cs="Arial"/>
          <w:b/>
        </w:rPr>
        <w:t>Klas:</w:t>
      </w:r>
    </w:p>
    <w:p w14:paraId="65559C6B" w14:textId="77777777" w:rsidR="00134251" w:rsidRDefault="00134251" w:rsidP="00134251">
      <w:pPr>
        <w:rPr>
          <w:rFonts w:cs="Arial"/>
          <w:b/>
        </w:rPr>
      </w:pPr>
    </w:p>
    <w:p w14:paraId="60E078D4" w14:textId="77777777" w:rsidR="00134251" w:rsidRDefault="00134251" w:rsidP="00134251">
      <w:pPr>
        <w:rPr>
          <w:rFonts w:cs="Arial"/>
          <w:b/>
        </w:rPr>
      </w:pPr>
      <w:r>
        <w:rPr>
          <w:rFonts w:cs="Arial"/>
          <w:b/>
        </w:rPr>
        <w:t>Arrangement:  Steunpunt/Onderwijslocatie (OPDC)/……………………..</w:t>
      </w:r>
    </w:p>
    <w:p w14:paraId="3785B1E1" w14:textId="77777777" w:rsidR="00134251" w:rsidRDefault="00134251" w:rsidP="00134251">
      <w:pPr>
        <w:rPr>
          <w:rFonts w:cs="Arial"/>
          <w:b/>
        </w:rPr>
      </w:pPr>
    </w:p>
    <w:p w14:paraId="59BA5BEE" w14:textId="77777777" w:rsidR="00134251" w:rsidRDefault="00134251" w:rsidP="00134251">
      <w:pPr>
        <w:rPr>
          <w:rFonts w:cs="Arial"/>
          <w:b/>
        </w:rPr>
      </w:pPr>
      <w:r>
        <w:rPr>
          <w:rFonts w:cs="Arial"/>
          <w:b/>
        </w:rPr>
        <w:t>Datum:</w:t>
      </w:r>
    </w:p>
    <w:p w14:paraId="23710AEB" w14:textId="77777777" w:rsidR="00134251" w:rsidRDefault="00134251" w:rsidP="00134251">
      <w:pPr>
        <w:rPr>
          <w:rFonts w:cs="Arial"/>
          <w:b/>
        </w:rPr>
      </w:pPr>
    </w:p>
    <w:p w14:paraId="7CA4C9BB" w14:textId="77777777" w:rsidR="00134251" w:rsidRDefault="00134251" w:rsidP="00134251">
      <w:pPr>
        <w:rPr>
          <w:rFonts w:cs="Arial"/>
          <w:highlight w:val="yellow"/>
        </w:rPr>
      </w:pPr>
    </w:p>
    <w:p w14:paraId="0EC38737" w14:textId="77777777" w:rsidR="00134251" w:rsidRDefault="00134251" w:rsidP="00134251">
      <w:pPr>
        <w:rPr>
          <w:rFonts w:cs="Arial"/>
          <w:b/>
          <w:u w:val="single"/>
        </w:rPr>
      </w:pPr>
      <w:r>
        <w:rPr>
          <w:rFonts w:cs="Arial"/>
          <w:b/>
          <w:u w:val="single"/>
        </w:rPr>
        <w:t>Startinformatie</w:t>
      </w:r>
    </w:p>
    <w:p w14:paraId="034FEF5D" w14:textId="77777777" w:rsidR="00134251" w:rsidRDefault="00134251" w:rsidP="00134251">
      <w:pPr>
        <w:rPr>
          <w:rFonts w:cs="Arial"/>
          <w:b/>
        </w:rPr>
      </w:pPr>
      <w:r>
        <w:rPr>
          <w:rFonts w:cs="Arial"/>
          <w:b/>
        </w:rPr>
        <w:t>Intelligentie gegevens:</w:t>
      </w:r>
    </w:p>
    <w:p w14:paraId="19750B75" w14:textId="77777777" w:rsidR="00134251" w:rsidRDefault="00134251" w:rsidP="00134251">
      <w:pPr>
        <w:rPr>
          <w:rFonts w:cs="Arial"/>
          <w:b/>
        </w:rPr>
      </w:pPr>
    </w:p>
    <w:p w14:paraId="196539C0" w14:textId="77777777" w:rsidR="00134251" w:rsidRDefault="00134251" w:rsidP="00134251">
      <w:pPr>
        <w:rPr>
          <w:rFonts w:cs="Arial"/>
          <w:b/>
        </w:rPr>
      </w:pPr>
    </w:p>
    <w:p w14:paraId="08E1E823" w14:textId="77777777" w:rsidR="00134251" w:rsidRDefault="00134251" w:rsidP="00134251">
      <w:pPr>
        <w:rPr>
          <w:rFonts w:cs="Arial"/>
          <w:b/>
        </w:rPr>
      </w:pPr>
      <w:r>
        <w:rPr>
          <w:rFonts w:cs="Arial"/>
          <w:b/>
        </w:rPr>
        <w:t>Didactische gegevens/Leervorderingen: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43"/>
        <w:gridCol w:w="1275"/>
        <w:gridCol w:w="1843"/>
        <w:gridCol w:w="2121"/>
      </w:tblGrid>
      <w:tr w:rsidR="00134251" w:rsidRPr="008A28EB" w14:paraId="2C21C995" w14:textId="77777777" w:rsidTr="008A28EB">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08E271B6" w14:textId="77777777" w:rsidR="00134251" w:rsidRPr="008A28EB" w:rsidRDefault="00134251">
            <w:pPr>
              <w:rPr>
                <w:rFonts w:cs="Arial"/>
                <w:b/>
                <w:sz w:val="22"/>
                <w:szCs w:val="22"/>
              </w:rPr>
            </w:pPr>
            <w:r w:rsidRPr="008A28EB">
              <w:rPr>
                <w:rFonts w:cs="Arial"/>
                <w:b/>
              </w:rPr>
              <w:t>Toets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54C7435" w14:textId="77777777" w:rsidR="00134251" w:rsidRPr="008A28EB" w:rsidRDefault="00134251">
            <w:pPr>
              <w:rPr>
                <w:rFonts w:cs="Arial"/>
                <w:b/>
                <w:sz w:val="22"/>
                <w:szCs w:val="22"/>
              </w:rPr>
            </w:pPr>
            <w:r w:rsidRPr="008A28EB">
              <w:rPr>
                <w:rFonts w:cs="Arial"/>
                <w:b/>
              </w:rPr>
              <w:t>Technische Lezen LA</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E86EB6A" w14:textId="77777777" w:rsidR="00134251" w:rsidRPr="008A28EB" w:rsidRDefault="00134251">
            <w:pPr>
              <w:rPr>
                <w:rFonts w:cs="Arial"/>
                <w:b/>
                <w:sz w:val="22"/>
                <w:szCs w:val="22"/>
              </w:rPr>
            </w:pPr>
            <w:r w:rsidRPr="008A28EB">
              <w:rPr>
                <w:rFonts w:cs="Arial"/>
                <w:b/>
              </w:rPr>
              <w:t>Spelling</w:t>
            </w:r>
          </w:p>
          <w:p w14:paraId="6D908FBA" w14:textId="77777777" w:rsidR="00134251" w:rsidRPr="008A28EB" w:rsidRDefault="00134251">
            <w:pPr>
              <w:rPr>
                <w:rFonts w:cs="Arial"/>
                <w:b/>
                <w:sz w:val="22"/>
                <w:szCs w:val="22"/>
              </w:rPr>
            </w:pPr>
            <w:r w:rsidRPr="008A28EB">
              <w:rPr>
                <w:rFonts w:cs="Arial"/>
                <w:b/>
              </w:rPr>
              <w:t>LA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8C2B21E" w14:textId="77777777" w:rsidR="00134251" w:rsidRPr="008A28EB" w:rsidRDefault="00134251">
            <w:pPr>
              <w:rPr>
                <w:rFonts w:cs="Arial"/>
                <w:b/>
                <w:sz w:val="22"/>
                <w:szCs w:val="22"/>
              </w:rPr>
            </w:pPr>
            <w:r w:rsidRPr="008A28EB">
              <w:rPr>
                <w:rFonts w:cs="Arial"/>
                <w:b/>
              </w:rPr>
              <w:t>Begrijpend Lezen</w:t>
            </w:r>
          </w:p>
          <w:p w14:paraId="4AF2BF14" w14:textId="77777777" w:rsidR="00134251" w:rsidRPr="008A28EB" w:rsidRDefault="00134251">
            <w:pPr>
              <w:rPr>
                <w:rFonts w:cs="Arial"/>
                <w:b/>
                <w:sz w:val="22"/>
                <w:szCs w:val="22"/>
              </w:rPr>
            </w:pPr>
            <w:r w:rsidRPr="008A28EB">
              <w:rPr>
                <w:rFonts w:cs="Arial"/>
                <w:b/>
              </w:rPr>
              <w:t>LA</w:t>
            </w:r>
          </w:p>
        </w:tc>
        <w:tc>
          <w:tcPr>
            <w:tcW w:w="2121" w:type="dxa"/>
            <w:tcBorders>
              <w:top w:val="single" w:sz="4" w:space="0" w:color="auto"/>
              <w:left w:val="single" w:sz="4" w:space="0" w:color="auto"/>
              <w:bottom w:val="single" w:sz="4" w:space="0" w:color="auto"/>
              <w:right w:val="single" w:sz="4" w:space="0" w:color="auto"/>
            </w:tcBorders>
            <w:shd w:val="clear" w:color="auto" w:fill="auto"/>
            <w:hideMark/>
          </w:tcPr>
          <w:p w14:paraId="72068465" w14:textId="77777777" w:rsidR="00134251" w:rsidRPr="008A28EB" w:rsidRDefault="00134251">
            <w:pPr>
              <w:rPr>
                <w:rFonts w:cs="Arial"/>
                <w:b/>
                <w:sz w:val="22"/>
                <w:szCs w:val="22"/>
              </w:rPr>
            </w:pPr>
            <w:r w:rsidRPr="008A28EB">
              <w:rPr>
                <w:rFonts w:cs="Arial"/>
                <w:b/>
              </w:rPr>
              <w:t>Rekenen-Wiskunde</w:t>
            </w:r>
          </w:p>
          <w:p w14:paraId="13C1F195" w14:textId="77777777" w:rsidR="00134251" w:rsidRPr="008A28EB" w:rsidRDefault="00134251">
            <w:pPr>
              <w:rPr>
                <w:rFonts w:cs="Arial"/>
                <w:b/>
                <w:sz w:val="22"/>
                <w:szCs w:val="22"/>
              </w:rPr>
            </w:pPr>
            <w:r w:rsidRPr="008A28EB">
              <w:rPr>
                <w:rFonts w:cs="Arial"/>
                <w:b/>
              </w:rPr>
              <w:t>LA</w:t>
            </w:r>
          </w:p>
        </w:tc>
      </w:tr>
      <w:tr w:rsidR="00134251" w:rsidRPr="008A28EB" w14:paraId="6501F4C9" w14:textId="77777777" w:rsidTr="008A28EB">
        <w:tc>
          <w:tcPr>
            <w:tcW w:w="1980" w:type="dxa"/>
            <w:tcBorders>
              <w:top w:val="single" w:sz="4" w:space="0" w:color="auto"/>
              <w:left w:val="single" w:sz="4" w:space="0" w:color="auto"/>
              <w:bottom w:val="single" w:sz="4" w:space="0" w:color="auto"/>
              <w:right w:val="single" w:sz="4" w:space="0" w:color="auto"/>
            </w:tcBorders>
            <w:shd w:val="clear" w:color="auto" w:fill="auto"/>
          </w:tcPr>
          <w:p w14:paraId="4CD14B65" w14:textId="77777777" w:rsidR="00134251" w:rsidRPr="008A28EB" w:rsidRDefault="00134251">
            <w:pPr>
              <w:rPr>
                <w:rFonts w:cs="Arial"/>
                <w:b/>
                <w:sz w:val="22"/>
                <w:szCs w:val="22"/>
              </w:rPr>
            </w:pPr>
          </w:p>
          <w:p w14:paraId="2FC88609" w14:textId="77777777" w:rsidR="00134251" w:rsidRPr="008A28EB" w:rsidRDefault="00134251">
            <w:pPr>
              <w:rPr>
                <w:rFonts w:cs="Arial"/>
                <w:b/>
              </w:rPr>
            </w:pPr>
            <w:r w:rsidRPr="008A28EB">
              <w:rPr>
                <w:rFonts w:cs="Arial"/>
                <w:b/>
              </w:rPr>
              <w:t>Cito/</w:t>
            </w:r>
          </w:p>
          <w:p w14:paraId="0EC8A46B" w14:textId="77777777" w:rsidR="00134251" w:rsidRPr="008A28EB" w:rsidRDefault="00134251">
            <w:pPr>
              <w:rPr>
                <w:rFonts w:cs="Arial"/>
                <w:b/>
                <w:sz w:val="22"/>
                <w:szCs w:val="22"/>
              </w:rPr>
            </w:pPr>
            <w:r w:rsidRPr="008A28EB">
              <w:rPr>
                <w:rFonts w:cs="Arial"/>
                <w:b/>
              </w:rPr>
              <w:t>Drempelonderzoek</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21EC6C3" w14:textId="77777777" w:rsidR="00134251" w:rsidRPr="008A28EB" w:rsidRDefault="00134251">
            <w:pPr>
              <w:rPr>
                <w:rFonts w:cs="Arial"/>
                <w:b/>
                <w:sz w:val="22"/>
                <w:szCs w:val="22"/>
              </w:rPr>
            </w:pPr>
          </w:p>
          <w:p w14:paraId="34243052" w14:textId="77777777" w:rsidR="00134251" w:rsidRPr="008A28EB" w:rsidRDefault="00134251">
            <w:pPr>
              <w:rPr>
                <w:rFonts w:cs="Arial"/>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1D7EFB" w14:textId="77777777" w:rsidR="00134251" w:rsidRPr="008A28EB" w:rsidRDefault="00134251">
            <w:pPr>
              <w:rPr>
                <w:rFonts w:cs="Arial"/>
                <w:b/>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DB8B760" w14:textId="77777777" w:rsidR="00134251" w:rsidRPr="008A28EB" w:rsidRDefault="00134251">
            <w:pPr>
              <w:rPr>
                <w:rFonts w:cs="Arial"/>
                <w:b/>
                <w:sz w:val="22"/>
                <w:szCs w:val="22"/>
              </w:rPr>
            </w:pP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79739E70" w14:textId="77777777" w:rsidR="00134251" w:rsidRPr="008A28EB" w:rsidRDefault="00134251">
            <w:pPr>
              <w:rPr>
                <w:rFonts w:cs="Arial"/>
                <w:b/>
                <w:sz w:val="22"/>
                <w:szCs w:val="22"/>
              </w:rPr>
            </w:pPr>
          </w:p>
        </w:tc>
      </w:tr>
    </w:tbl>
    <w:p w14:paraId="66B7A83A" w14:textId="77777777" w:rsidR="00134251" w:rsidRDefault="00134251" w:rsidP="00134251">
      <w:pPr>
        <w:rPr>
          <w:rFonts w:cs="Arial"/>
          <w:b/>
          <w:sz w:val="22"/>
          <w:szCs w:val="22"/>
          <w:lang w:eastAsia="en-US"/>
        </w:rPr>
      </w:pPr>
    </w:p>
    <w:p w14:paraId="7233886B" w14:textId="77777777" w:rsidR="00134251" w:rsidRDefault="00134251" w:rsidP="00134251">
      <w:pPr>
        <w:rPr>
          <w:rFonts w:cs="Arial"/>
          <w:b/>
        </w:rPr>
      </w:pPr>
    </w:p>
    <w:p w14:paraId="605B1056" w14:textId="77777777" w:rsidR="00134251" w:rsidRDefault="00134251" w:rsidP="00134251">
      <w:pPr>
        <w:rPr>
          <w:rFonts w:cs="Arial"/>
          <w:b/>
        </w:rPr>
      </w:pPr>
      <w:r>
        <w:rPr>
          <w:rFonts w:cs="Arial"/>
          <w:b/>
        </w:rPr>
        <w:lastRenderedPageBreak/>
        <w:t>Integratief Beeld:</w:t>
      </w:r>
    </w:p>
    <w:p w14:paraId="191852F8" w14:textId="77777777" w:rsidR="00134251" w:rsidRDefault="00134251" w:rsidP="00134251">
      <w:pPr>
        <w:rPr>
          <w:rFonts w:cs="Arial"/>
          <w:b/>
        </w:rPr>
      </w:pPr>
    </w:p>
    <w:p w14:paraId="13D271C3" w14:textId="77777777" w:rsidR="00134251" w:rsidRDefault="00134251" w:rsidP="00134251">
      <w:pPr>
        <w:rPr>
          <w:rFonts w:cs="Arial"/>
          <w:b/>
        </w:rPr>
      </w:pPr>
    </w:p>
    <w:p w14:paraId="6C0DA9BA" w14:textId="77777777" w:rsidR="00134251" w:rsidRDefault="00134251" w:rsidP="00134251">
      <w:pPr>
        <w:rPr>
          <w:rFonts w:cs="Arial"/>
          <w:b/>
        </w:rPr>
      </w:pPr>
    </w:p>
    <w:p w14:paraId="4F287B89" w14:textId="77777777" w:rsidR="00134251" w:rsidRDefault="00134251" w:rsidP="00134251">
      <w:pPr>
        <w:rPr>
          <w:rFonts w:cs="Arial"/>
          <w:b/>
        </w:rPr>
      </w:pPr>
    </w:p>
    <w:p w14:paraId="6E1C584A" w14:textId="77777777" w:rsidR="00134251" w:rsidRDefault="00134251" w:rsidP="00134251">
      <w:pPr>
        <w:rPr>
          <w:rFonts w:cs="Arial"/>
          <w:b/>
        </w:rPr>
      </w:pPr>
    </w:p>
    <w:p w14:paraId="2D163F8E" w14:textId="77777777" w:rsidR="00134251" w:rsidRDefault="00134251" w:rsidP="00134251">
      <w:pPr>
        <w:rPr>
          <w:rFonts w:cs="Arial"/>
          <w:b/>
        </w:rPr>
      </w:pPr>
    </w:p>
    <w:p w14:paraId="6F42B9BD" w14:textId="77777777" w:rsidR="00134251" w:rsidRDefault="00134251" w:rsidP="00134251">
      <w:pPr>
        <w:rPr>
          <w:rFonts w:cs="Arial"/>
          <w:b/>
        </w:rPr>
      </w:pPr>
      <w:r>
        <w:rPr>
          <w:rFonts w:cs="Arial"/>
          <w:b/>
        </w:rPr>
        <w:t>Aanvullende informatie:</w:t>
      </w:r>
    </w:p>
    <w:p w14:paraId="573AE814" w14:textId="77777777" w:rsidR="00134251" w:rsidRDefault="00134251" w:rsidP="00134251">
      <w:pPr>
        <w:rPr>
          <w:rFonts w:cs="Arial"/>
          <w:b/>
        </w:rPr>
      </w:pPr>
    </w:p>
    <w:p w14:paraId="7EC72A95" w14:textId="77777777" w:rsidR="00134251" w:rsidRDefault="00134251" w:rsidP="00134251">
      <w:pPr>
        <w:rPr>
          <w:rFonts w:cs="Arial"/>
          <w:b/>
        </w:rPr>
      </w:pPr>
    </w:p>
    <w:p w14:paraId="27A8754D" w14:textId="77777777" w:rsidR="00134251" w:rsidRDefault="00134251" w:rsidP="00134251">
      <w:pPr>
        <w:rPr>
          <w:rFonts w:cs="Arial"/>
          <w:b/>
        </w:rPr>
      </w:pPr>
    </w:p>
    <w:p w14:paraId="2B2C3BEE" w14:textId="77777777" w:rsidR="00134251" w:rsidRDefault="00134251" w:rsidP="00134251">
      <w:pPr>
        <w:rPr>
          <w:rFonts w:cs="Arial"/>
          <w:b/>
        </w:rPr>
      </w:pPr>
    </w:p>
    <w:p w14:paraId="1D75F981" w14:textId="77777777" w:rsidR="00134251" w:rsidRDefault="00134251" w:rsidP="00134251">
      <w:pPr>
        <w:rPr>
          <w:rFonts w:cs="Arial"/>
          <w:b/>
        </w:rPr>
      </w:pPr>
    </w:p>
    <w:p w14:paraId="517876F0" w14:textId="77777777" w:rsidR="00134251" w:rsidRDefault="00134251" w:rsidP="00134251">
      <w:pPr>
        <w:rPr>
          <w:rFonts w:cs="Arial"/>
          <w:b/>
        </w:rPr>
      </w:pPr>
      <w:r>
        <w:rPr>
          <w:rFonts w:cs="Arial"/>
          <w:b/>
        </w:rPr>
        <w:t>Wat is de huidige situatie?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7"/>
        <w:gridCol w:w="3285"/>
        <w:gridCol w:w="3454"/>
      </w:tblGrid>
      <w:tr w:rsidR="00134251" w:rsidRPr="008A28EB" w14:paraId="53F918D4" w14:textId="77777777" w:rsidTr="008A28EB">
        <w:trPr>
          <w:trHeight w:val="567"/>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tcPr>
          <w:p w14:paraId="697267F9" w14:textId="77777777" w:rsidR="00134251" w:rsidRPr="008A28EB" w:rsidRDefault="00134251" w:rsidP="008A28EB">
            <w:pPr>
              <w:pStyle w:val="Tabelstijl2"/>
              <w:rPr>
                <w:rFonts w:ascii="Arial" w:hAnsi="Arial" w:cs="Arial"/>
                <w:b/>
                <w:sz w:val="22"/>
                <w:szCs w:val="22"/>
              </w:rPr>
            </w:pPr>
            <w:r w:rsidRPr="008A28EB">
              <w:rPr>
                <w:rFonts w:ascii="Arial" w:hAnsi="Arial" w:cs="Arial"/>
                <w:b/>
                <w:sz w:val="22"/>
                <w:szCs w:val="22"/>
              </w:rPr>
              <w:t>Gebied</w:t>
            </w:r>
          </w:p>
          <w:p w14:paraId="492E0C3C" w14:textId="77777777" w:rsidR="00134251" w:rsidRPr="008A28EB" w:rsidRDefault="00134251" w:rsidP="008A28EB">
            <w:pPr>
              <w:pStyle w:val="Tabelstijl2"/>
              <w:rPr>
                <w:rFonts w:ascii="Arial" w:hAnsi="Arial" w:cs="Arial"/>
                <w:b/>
                <w:sz w:val="22"/>
                <w:szCs w:val="22"/>
              </w:rPr>
            </w:pPr>
          </w:p>
        </w:tc>
        <w:tc>
          <w:tcPr>
            <w:tcW w:w="3104" w:type="dxa"/>
            <w:tcBorders>
              <w:top w:val="single" w:sz="8" w:space="0" w:color="auto"/>
              <w:left w:val="single" w:sz="8" w:space="0" w:color="auto"/>
              <w:bottom w:val="single" w:sz="8" w:space="0" w:color="auto"/>
              <w:right w:val="single" w:sz="8" w:space="0" w:color="auto"/>
            </w:tcBorders>
            <w:shd w:val="clear" w:color="auto" w:fill="auto"/>
            <w:hideMark/>
          </w:tcPr>
          <w:p w14:paraId="767AEF33" w14:textId="77777777" w:rsidR="00134251" w:rsidRPr="008A28EB" w:rsidRDefault="00134251">
            <w:pPr>
              <w:rPr>
                <w:rFonts w:cs="Arial"/>
                <w:b/>
                <w:sz w:val="22"/>
                <w:szCs w:val="22"/>
              </w:rPr>
            </w:pPr>
            <w:r w:rsidRPr="008A28EB">
              <w:rPr>
                <w:rFonts w:cs="Arial"/>
                <w:b/>
              </w:rPr>
              <w:t>Belemmerende factoren</w:t>
            </w:r>
          </w:p>
        </w:tc>
        <w:tc>
          <w:tcPr>
            <w:tcW w:w="3264" w:type="dxa"/>
            <w:tcBorders>
              <w:top w:val="single" w:sz="8" w:space="0" w:color="auto"/>
              <w:left w:val="single" w:sz="8" w:space="0" w:color="auto"/>
              <w:bottom w:val="single" w:sz="8" w:space="0" w:color="auto"/>
              <w:right w:val="single" w:sz="8" w:space="0" w:color="auto"/>
            </w:tcBorders>
            <w:shd w:val="clear" w:color="auto" w:fill="auto"/>
            <w:hideMark/>
          </w:tcPr>
          <w:p w14:paraId="07884E04" w14:textId="77777777" w:rsidR="00134251" w:rsidRPr="008A28EB" w:rsidRDefault="00134251">
            <w:pPr>
              <w:rPr>
                <w:rFonts w:cs="Arial"/>
                <w:b/>
                <w:sz w:val="22"/>
                <w:szCs w:val="22"/>
              </w:rPr>
            </w:pPr>
            <w:r w:rsidRPr="008A28EB">
              <w:rPr>
                <w:rFonts w:cs="Arial"/>
                <w:b/>
              </w:rPr>
              <w:t>Bevorderende factoren</w:t>
            </w:r>
          </w:p>
        </w:tc>
      </w:tr>
      <w:tr w:rsidR="00134251" w:rsidRPr="008A28EB" w14:paraId="141FA32C" w14:textId="77777777" w:rsidTr="008A28EB">
        <w:trPr>
          <w:trHeight w:val="567"/>
        </w:trPr>
        <w:tc>
          <w:tcPr>
            <w:tcW w:w="2684"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57270CEC" w14:textId="77777777" w:rsidR="00134251" w:rsidRPr="008A28EB" w:rsidRDefault="00134251" w:rsidP="008A28EB">
            <w:pPr>
              <w:pStyle w:val="Tabelstijl2"/>
              <w:rPr>
                <w:rFonts w:ascii="Arial" w:hAnsi="Arial" w:cs="Arial"/>
                <w:i/>
                <w:sz w:val="22"/>
                <w:szCs w:val="22"/>
              </w:rPr>
            </w:pPr>
            <w:r w:rsidRPr="008A28EB">
              <w:rPr>
                <w:rFonts w:ascii="Arial" w:hAnsi="Arial" w:cs="Arial"/>
                <w:i/>
                <w:sz w:val="22"/>
                <w:szCs w:val="22"/>
              </w:rPr>
              <w:t>Leren (cijfers/niveau)</w:t>
            </w:r>
          </w:p>
        </w:tc>
        <w:tc>
          <w:tcPr>
            <w:tcW w:w="3104" w:type="dxa"/>
            <w:tcBorders>
              <w:top w:val="single" w:sz="8" w:space="0" w:color="auto"/>
              <w:left w:val="single" w:sz="8" w:space="0" w:color="auto"/>
              <w:bottom w:val="single" w:sz="8" w:space="0" w:color="auto"/>
              <w:right w:val="single" w:sz="8" w:space="0" w:color="auto"/>
            </w:tcBorders>
            <w:shd w:val="clear" w:color="auto" w:fill="DBE5F1"/>
          </w:tcPr>
          <w:p w14:paraId="025559CF" w14:textId="77777777" w:rsidR="00134251" w:rsidRPr="008A28EB" w:rsidRDefault="00134251">
            <w:pPr>
              <w:rPr>
                <w:rFonts w:cs="Arial"/>
                <w:sz w:val="22"/>
                <w:szCs w:val="22"/>
              </w:rPr>
            </w:pPr>
          </w:p>
        </w:tc>
        <w:tc>
          <w:tcPr>
            <w:tcW w:w="3264" w:type="dxa"/>
            <w:tcBorders>
              <w:top w:val="single" w:sz="8" w:space="0" w:color="auto"/>
              <w:left w:val="single" w:sz="8" w:space="0" w:color="auto"/>
              <w:bottom w:val="single" w:sz="8" w:space="0" w:color="auto"/>
              <w:right w:val="single" w:sz="8" w:space="0" w:color="auto"/>
            </w:tcBorders>
            <w:shd w:val="clear" w:color="auto" w:fill="DBE5F1"/>
          </w:tcPr>
          <w:p w14:paraId="09013C57" w14:textId="77777777" w:rsidR="00134251" w:rsidRPr="008A28EB" w:rsidRDefault="00134251">
            <w:pPr>
              <w:rPr>
                <w:rFonts w:cs="Arial"/>
                <w:sz w:val="22"/>
                <w:szCs w:val="22"/>
              </w:rPr>
            </w:pPr>
          </w:p>
        </w:tc>
      </w:tr>
      <w:tr w:rsidR="00134251" w:rsidRPr="008A28EB" w14:paraId="334DCACF" w14:textId="77777777" w:rsidTr="008A28EB">
        <w:trPr>
          <w:trHeight w:val="567"/>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BE100" w14:textId="77777777" w:rsidR="00134251" w:rsidRPr="008A28EB" w:rsidRDefault="00134251" w:rsidP="008A28EB">
            <w:pPr>
              <w:pStyle w:val="Tabelstijl2"/>
              <w:rPr>
                <w:rFonts w:ascii="Arial" w:hAnsi="Arial" w:cs="Arial"/>
                <w:i/>
                <w:sz w:val="22"/>
                <w:szCs w:val="22"/>
              </w:rPr>
            </w:pPr>
            <w:r w:rsidRPr="008A28EB">
              <w:rPr>
                <w:rFonts w:ascii="Arial" w:hAnsi="Arial" w:cs="Arial"/>
                <w:i/>
                <w:sz w:val="22"/>
                <w:szCs w:val="22"/>
              </w:rPr>
              <w:t>Werkhouding/Werktempo (huiswerkhouding)</w:t>
            </w:r>
          </w:p>
        </w:tc>
        <w:tc>
          <w:tcPr>
            <w:tcW w:w="3104" w:type="dxa"/>
            <w:tcBorders>
              <w:top w:val="single" w:sz="8" w:space="0" w:color="auto"/>
              <w:left w:val="single" w:sz="8" w:space="0" w:color="auto"/>
              <w:bottom w:val="single" w:sz="8" w:space="0" w:color="auto"/>
              <w:right w:val="single" w:sz="8" w:space="0" w:color="auto"/>
            </w:tcBorders>
            <w:shd w:val="clear" w:color="auto" w:fill="auto"/>
          </w:tcPr>
          <w:p w14:paraId="30921DD6" w14:textId="77777777" w:rsidR="00134251" w:rsidRPr="008A28EB" w:rsidRDefault="00134251">
            <w:pPr>
              <w:rPr>
                <w:rFonts w:cs="Arial"/>
                <w:sz w:val="22"/>
                <w:szCs w:val="22"/>
              </w:rPr>
            </w:pPr>
          </w:p>
        </w:tc>
        <w:tc>
          <w:tcPr>
            <w:tcW w:w="3264" w:type="dxa"/>
            <w:tcBorders>
              <w:top w:val="single" w:sz="8" w:space="0" w:color="auto"/>
              <w:left w:val="single" w:sz="8" w:space="0" w:color="auto"/>
              <w:bottom w:val="single" w:sz="8" w:space="0" w:color="auto"/>
              <w:right w:val="single" w:sz="8" w:space="0" w:color="auto"/>
            </w:tcBorders>
            <w:shd w:val="clear" w:color="auto" w:fill="auto"/>
          </w:tcPr>
          <w:p w14:paraId="532D7643" w14:textId="77777777" w:rsidR="00134251" w:rsidRPr="008A28EB" w:rsidRDefault="00134251">
            <w:pPr>
              <w:rPr>
                <w:rFonts w:cs="Arial"/>
                <w:sz w:val="22"/>
                <w:szCs w:val="22"/>
              </w:rPr>
            </w:pPr>
          </w:p>
        </w:tc>
      </w:tr>
      <w:tr w:rsidR="00134251" w:rsidRPr="008A28EB" w14:paraId="757B88C8" w14:textId="77777777" w:rsidTr="008A28EB">
        <w:trPr>
          <w:trHeight w:val="567"/>
        </w:trPr>
        <w:tc>
          <w:tcPr>
            <w:tcW w:w="2684"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28EDE3B0" w14:textId="77777777" w:rsidR="00134251" w:rsidRPr="008A28EB" w:rsidRDefault="00134251" w:rsidP="008A28EB">
            <w:pPr>
              <w:pStyle w:val="Tabelstijl2"/>
              <w:rPr>
                <w:rFonts w:ascii="Arial" w:hAnsi="Arial" w:cs="Arial"/>
                <w:i/>
                <w:sz w:val="22"/>
                <w:szCs w:val="22"/>
              </w:rPr>
            </w:pPr>
            <w:r w:rsidRPr="008A28EB">
              <w:rPr>
                <w:rFonts w:ascii="Arial" w:hAnsi="Arial" w:cs="Arial"/>
                <w:i/>
                <w:sz w:val="22"/>
                <w:szCs w:val="22"/>
              </w:rPr>
              <w:t>Sociaal en/of Emotionele problematiek</w:t>
            </w:r>
          </w:p>
        </w:tc>
        <w:tc>
          <w:tcPr>
            <w:tcW w:w="3104" w:type="dxa"/>
            <w:tcBorders>
              <w:top w:val="single" w:sz="8" w:space="0" w:color="auto"/>
              <w:left w:val="single" w:sz="8" w:space="0" w:color="auto"/>
              <w:bottom w:val="single" w:sz="8" w:space="0" w:color="auto"/>
              <w:right w:val="single" w:sz="8" w:space="0" w:color="auto"/>
            </w:tcBorders>
            <w:shd w:val="clear" w:color="auto" w:fill="DBE5F1"/>
          </w:tcPr>
          <w:p w14:paraId="65166A0A" w14:textId="77777777" w:rsidR="00134251" w:rsidRPr="008A28EB" w:rsidRDefault="00134251">
            <w:pPr>
              <w:rPr>
                <w:rFonts w:cs="Arial"/>
                <w:sz w:val="22"/>
                <w:szCs w:val="22"/>
              </w:rPr>
            </w:pPr>
          </w:p>
        </w:tc>
        <w:tc>
          <w:tcPr>
            <w:tcW w:w="3264" w:type="dxa"/>
            <w:tcBorders>
              <w:top w:val="single" w:sz="8" w:space="0" w:color="auto"/>
              <w:left w:val="single" w:sz="8" w:space="0" w:color="auto"/>
              <w:bottom w:val="single" w:sz="8" w:space="0" w:color="auto"/>
              <w:right w:val="single" w:sz="8" w:space="0" w:color="auto"/>
            </w:tcBorders>
            <w:shd w:val="clear" w:color="auto" w:fill="DBE5F1"/>
          </w:tcPr>
          <w:p w14:paraId="62C2D79E" w14:textId="77777777" w:rsidR="00134251" w:rsidRPr="008A28EB" w:rsidRDefault="00134251">
            <w:pPr>
              <w:rPr>
                <w:rFonts w:cs="Arial"/>
                <w:sz w:val="22"/>
                <w:szCs w:val="22"/>
              </w:rPr>
            </w:pPr>
          </w:p>
        </w:tc>
      </w:tr>
      <w:tr w:rsidR="00134251" w:rsidRPr="008A28EB" w14:paraId="39CC2606" w14:textId="77777777" w:rsidTr="008A28EB">
        <w:trPr>
          <w:trHeight w:val="567"/>
        </w:trPr>
        <w:tc>
          <w:tcPr>
            <w:tcW w:w="26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1434B0" w14:textId="77777777" w:rsidR="00134251" w:rsidRPr="008A28EB" w:rsidRDefault="00134251" w:rsidP="008A28EB">
            <w:pPr>
              <w:pStyle w:val="Tabelstijl2"/>
              <w:rPr>
                <w:rFonts w:ascii="Arial" w:hAnsi="Arial" w:cs="Arial"/>
                <w:i/>
                <w:sz w:val="22"/>
                <w:szCs w:val="22"/>
              </w:rPr>
            </w:pPr>
            <w:r w:rsidRPr="008A28EB">
              <w:rPr>
                <w:rFonts w:ascii="Arial" w:hAnsi="Arial" w:cs="Arial"/>
                <w:i/>
                <w:sz w:val="22"/>
                <w:szCs w:val="22"/>
              </w:rPr>
              <w:t>Thuis/Systeem</w:t>
            </w:r>
          </w:p>
        </w:tc>
        <w:tc>
          <w:tcPr>
            <w:tcW w:w="3104" w:type="dxa"/>
            <w:tcBorders>
              <w:top w:val="single" w:sz="8" w:space="0" w:color="auto"/>
              <w:left w:val="single" w:sz="8" w:space="0" w:color="auto"/>
              <w:bottom w:val="single" w:sz="8" w:space="0" w:color="auto"/>
              <w:right w:val="single" w:sz="8" w:space="0" w:color="auto"/>
            </w:tcBorders>
            <w:shd w:val="clear" w:color="auto" w:fill="auto"/>
          </w:tcPr>
          <w:p w14:paraId="6338D6A5" w14:textId="77777777" w:rsidR="00134251" w:rsidRPr="008A28EB" w:rsidRDefault="00134251">
            <w:pPr>
              <w:rPr>
                <w:rFonts w:cs="Arial"/>
                <w:sz w:val="22"/>
                <w:szCs w:val="22"/>
              </w:rPr>
            </w:pPr>
          </w:p>
        </w:tc>
        <w:tc>
          <w:tcPr>
            <w:tcW w:w="3264" w:type="dxa"/>
            <w:tcBorders>
              <w:top w:val="single" w:sz="8" w:space="0" w:color="auto"/>
              <w:left w:val="single" w:sz="8" w:space="0" w:color="auto"/>
              <w:bottom w:val="single" w:sz="8" w:space="0" w:color="auto"/>
              <w:right w:val="single" w:sz="8" w:space="0" w:color="auto"/>
            </w:tcBorders>
            <w:shd w:val="clear" w:color="auto" w:fill="auto"/>
          </w:tcPr>
          <w:p w14:paraId="0CFCD97B" w14:textId="77777777" w:rsidR="00134251" w:rsidRPr="008A28EB" w:rsidRDefault="00134251">
            <w:pPr>
              <w:rPr>
                <w:rFonts w:cs="Arial"/>
                <w:sz w:val="22"/>
                <w:szCs w:val="22"/>
              </w:rPr>
            </w:pPr>
          </w:p>
        </w:tc>
      </w:tr>
      <w:tr w:rsidR="00134251" w:rsidRPr="008A28EB" w14:paraId="6C47B97A" w14:textId="77777777" w:rsidTr="008A28EB">
        <w:trPr>
          <w:trHeight w:val="567"/>
        </w:trPr>
        <w:tc>
          <w:tcPr>
            <w:tcW w:w="2684"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021A4028" w14:textId="77777777" w:rsidR="00134251" w:rsidRPr="008A28EB" w:rsidRDefault="00134251" w:rsidP="008A28EB">
            <w:pPr>
              <w:pStyle w:val="Tabelstijl2"/>
              <w:rPr>
                <w:rFonts w:ascii="Arial" w:hAnsi="Arial" w:cs="Arial"/>
                <w:i/>
                <w:sz w:val="22"/>
                <w:szCs w:val="22"/>
              </w:rPr>
            </w:pPr>
            <w:r w:rsidRPr="008A28EB">
              <w:rPr>
                <w:rFonts w:ascii="Arial" w:hAnsi="Arial" w:cs="Arial"/>
                <w:i/>
                <w:sz w:val="22"/>
                <w:szCs w:val="22"/>
              </w:rPr>
              <w:t>Overig</w:t>
            </w:r>
          </w:p>
        </w:tc>
        <w:tc>
          <w:tcPr>
            <w:tcW w:w="3104" w:type="dxa"/>
            <w:tcBorders>
              <w:top w:val="single" w:sz="8" w:space="0" w:color="auto"/>
              <w:left w:val="single" w:sz="8" w:space="0" w:color="auto"/>
              <w:bottom w:val="single" w:sz="8" w:space="0" w:color="auto"/>
              <w:right w:val="single" w:sz="8" w:space="0" w:color="auto"/>
            </w:tcBorders>
            <w:shd w:val="clear" w:color="auto" w:fill="DBE5F1"/>
          </w:tcPr>
          <w:p w14:paraId="7001A5AA" w14:textId="77777777" w:rsidR="00134251" w:rsidRPr="008A28EB" w:rsidRDefault="00134251">
            <w:pPr>
              <w:rPr>
                <w:rFonts w:cs="Arial"/>
                <w:sz w:val="22"/>
                <w:szCs w:val="22"/>
              </w:rPr>
            </w:pPr>
          </w:p>
        </w:tc>
        <w:tc>
          <w:tcPr>
            <w:tcW w:w="3264" w:type="dxa"/>
            <w:tcBorders>
              <w:top w:val="single" w:sz="8" w:space="0" w:color="auto"/>
              <w:left w:val="single" w:sz="8" w:space="0" w:color="auto"/>
              <w:bottom w:val="single" w:sz="8" w:space="0" w:color="auto"/>
              <w:right w:val="single" w:sz="8" w:space="0" w:color="auto"/>
            </w:tcBorders>
            <w:shd w:val="clear" w:color="auto" w:fill="DBE5F1"/>
          </w:tcPr>
          <w:p w14:paraId="52832FE1" w14:textId="77777777" w:rsidR="00134251" w:rsidRPr="008A28EB" w:rsidRDefault="00134251">
            <w:pPr>
              <w:rPr>
                <w:rFonts w:cs="Arial"/>
                <w:sz w:val="22"/>
                <w:szCs w:val="22"/>
              </w:rPr>
            </w:pPr>
          </w:p>
        </w:tc>
      </w:tr>
    </w:tbl>
    <w:p w14:paraId="7586E6C1" w14:textId="77777777" w:rsidR="00134251" w:rsidRDefault="00134251" w:rsidP="00134251">
      <w:pPr>
        <w:rPr>
          <w:rFonts w:eastAsia="Arial Unicode MS" w:cs="Arial"/>
          <w:b/>
          <w:bCs/>
          <w:color w:val="000000"/>
          <w:sz w:val="22"/>
          <w:szCs w:val="22"/>
          <w:bdr w:val="none" w:sz="0" w:space="0" w:color="auto" w:frame="1"/>
        </w:rPr>
      </w:pPr>
    </w:p>
    <w:p w14:paraId="1A34F6B0" w14:textId="77777777" w:rsidR="00134251" w:rsidRDefault="00134251" w:rsidP="00134251">
      <w:pPr>
        <w:rPr>
          <w:rFonts w:eastAsia="Arial Unicode MS" w:cs="Arial"/>
          <w:b/>
          <w:bCs/>
          <w:color w:val="000000"/>
          <w:bdr w:val="none" w:sz="0" w:space="0" w:color="auto" w:frame="1"/>
        </w:rPr>
      </w:pPr>
      <w:r>
        <w:rPr>
          <w:rFonts w:eastAsia="Arial Unicode MS" w:cs="Arial"/>
          <w:b/>
          <w:bCs/>
          <w:color w:val="000000"/>
          <w:bdr w:val="none" w:sz="0" w:space="0" w:color="auto" w:frame="1"/>
        </w:rPr>
        <w:t>Ondersteuningsbehoefte:</w:t>
      </w:r>
    </w:p>
    <w:p w14:paraId="34D9DEF3" w14:textId="77777777" w:rsidR="00134251" w:rsidRDefault="00134251" w:rsidP="00134251">
      <w:pPr>
        <w:rPr>
          <w:rFonts w:eastAsia="Arial Unicode MS" w:cs="Arial"/>
          <w:b/>
          <w:bCs/>
          <w:color w:val="000000"/>
          <w:bdr w:val="none" w:sz="0" w:space="0" w:color="auto" w:frame="1"/>
        </w:rPr>
      </w:pPr>
    </w:p>
    <w:p w14:paraId="42DC095F" w14:textId="77777777" w:rsidR="00134251" w:rsidRDefault="00134251" w:rsidP="00134251">
      <w:pPr>
        <w:rPr>
          <w:rFonts w:eastAsia="Arial Unicode MS" w:cs="Arial"/>
          <w:b/>
          <w:bCs/>
          <w:color w:val="000000"/>
          <w:bdr w:val="none" w:sz="0" w:space="0" w:color="auto" w:frame="1"/>
        </w:rPr>
      </w:pPr>
    </w:p>
    <w:p w14:paraId="0D6FC255" w14:textId="77777777" w:rsidR="00134251" w:rsidRDefault="00134251" w:rsidP="00134251">
      <w:pPr>
        <w:rPr>
          <w:rFonts w:eastAsia="Arial Unicode MS" w:cs="Arial"/>
          <w:b/>
          <w:bCs/>
          <w:color w:val="000000"/>
          <w:bdr w:val="none" w:sz="0" w:space="0" w:color="auto" w:frame="1"/>
        </w:rPr>
      </w:pPr>
    </w:p>
    <w:p w14:paraId="4823D41C" w14:textId="77777777" w:rsidR="00134251" w:rsidRDefault="00134251" w:rsidP="00134251">
      <w:pPr>
        <w:rPr>
          <w:rFonts w:eastAsia="Arial Unicode MS" w:cs="Arial"/>
          <w:b/>
          <w:bCs/>
          <w:color w:val="000000"/>
          <w:bdr w:val="none" w:sz="0" w:space="0" w:color="auto" w:frame="1"/>
        </w:rPr>
      </w:pPr>
    </w:p>
    <w:p w14:paraId="256E56B6" w14:textId="77777777" w:rsidR="00134251" w:rsidRDefault="00134251" w:rsidP="00134251">
      <w:pPr>
        <w:rPr>
          <w:rFonts w:eastAsia="Arial Unicode MS" w:cs="Arial"/>
          <w:b/>
          <w:bCs/>
          <w:color w:val="000000"/>
          <w:bdr w:val="none" w:sz="0" w:space="0" w:color="auto" w:frame="1"/>
        </w:rPr>
      </w:pPr>
    </w:p>
    <w:p w14:paraId="4C149F36" w14:textId="77777777" w:rsidR="00134251" w:rsidRDefault="00134251" w:rsidP="00134251">
      <w:pPr>
        <w:rPr>
          <w:rFonts w:eastAsia="Arial Unicode MS" w:cs="Arial"/>
          <w:b/>
          <w:bCs/>
          <w:color w:val="000000"/>
          <w:bdr w:val="none" w:sz="0" w:space="0" w:color="auto" w:frame="1"/>
        </w:rPr>
      </w:pPr>
      <w:r>
        <w:rPr>
          <w:rFonts w:eastAsia="Arial Unicode MS" w:cs="Arial"/>
          <w:b/>
          <w:bCs/>
          <w:color w:val="000000"/>
          <w:bdr w:val="none" w:sz="0" w:space="0" w:color="auto" w:frame="1"/>
        </w:rPr>
        <w:t>Aan welke doelen wordt er gewerkt dit schooljaar:</w:t>
      </w:r>
    </w:p>
    <w:p w14:paraId="3E05DC03" w14:textId="77777777" w:rsidR="00134251" w:rsidRDefault="00134251" w:rsidP="00134251">
      <w:pPr>
        <w:rPr>
          <w:rFonts w:eastAsia="Arial Unicode MS" w:cs="Arial"/>
          <w:b/>
          <w:bCs/>
          <w:color w:val="000000"/>
          <w:bdr w:val="none" w:sz="0" w:space="0" w:color="auto" w:frame="1"/>
        </w:rPr>
      </w:pPr>
    </w:p>
    <w:p w14:paraId="7C72859A" w14:textId="77777777" w:rsidR="00134251" w:rsidRPr="00134251" w:rsidRDefault="00134251" w:rsidP="00134251">
      <w:pPr>
        <w:rPr>
          <w:rFonts w:eastAsia="Calibri" w:cs="Arial"/>
          <w:b/>
          <w:lang w:eastAsia="en-US"/>
        </w:rPr>
      </w:pPr>
    </w:p>
    <w:p w14:paraId="48D8542A" w14:textId="77777777" w:rsidR="00134251" w:rsidRDefault="00134251" w:rsidP="00134251">
      <w:pPr>
        <w:rPr>
          <w:rFonts w:cs="Arial"/>
          <w:b/>
        </w:rPr>
      </w:pPr>
    </w:p>
    <w:p w14:paraId="6C835F51" w14:textId="77777777" w:rsidR="00134251" w:rsidRDefault="00134251" w:rsidP="00134251">
      <w:pPr>
        <w:rPr>
          <w:rFonts w:cs="Arial"/>
          <w:b/>
        </w:rPr>
      </w:pPr>
    </w:p>
    <w:p w14:paraId="01654B64" w14:textId="77777777" w:rsidR="00134251" w:rsidRDefault="00134251" w:rsidP="00134251">
      <w:pPr>
        <w:rPr>
          <w:rFonts w:cs="Arial"/>
          <w:b/>
        </w:rPr>
      </w:pPr>
    </w:p>
    <w:p w14:paraId="3F784C44" w14:textId="77777777" w:rsidR="00134251" w:rsidRDefault="00134251" w:rsidP="00134251">
      <w:pPr>
        <w:rPr>
          <w:rFonts w:cs="Arial"/>
          <w:b/>
        </w:rPr>
      </w:pPr>
    </w:p>
    <w:p w14:paraId="7B547C81" w14:textId="77777777" w:rsidR="00134251" w:rsidRDefault="00134251" w:rsidP="00134251">
      <w:pPr>
        <w:rPr>
          <w:rFonts w:cs="Arial"/>
          <w:b/>
        </w:rPr>
      </w:pPr>
      <w:r>
        <w:rPr>
          <w:rFonts w:cs="Arial"/>
          <w:b/>
        </w:rPr>
        <w:t xml:space="preserve">Handelingsadvies; wat moet er gebeuren om de doelen te behalen?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4"/>
        <w:gridCol w:w="2267"/>
        <w:gridCol w:w="2267"/>
      </w:tblGrid>
      <w:tr w:rsidR="00134251" w:rsidRPr="008A28EB" w14:paraId="00B3ABC9" w14:textId="77777777" w:rsidTr="008A28EB">
        <w:trPr>
          <w:trHeight w:val="537"/>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210A892" w14:textId="77777777" w:rsidR="00134251" w:rsidRPr="008A28EB" w:rsidRDefault="00134251" w:rsidP="008A28EB">
            <w:pPr>
              <w:pStyle w:val="Hoofdtekst"/>
              <w:rPr>
                <w:rFonts w:ascii="Arial" w:hAnsi="Arial" w:cs="Arial"/>
                <w:b/>
              </w:rPr>
            </w:pPr>
            <w:r w:rsidRPr="008A28EB">
              <w:rPr>
                <w:rFonts w:ascii="Arial" w:hAnsi="Arial" w:cs="Arial"/>
                <w:b/>
              </w:rPr>
              <w:t>Benodigde ondersteuning</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59BC291B" w14:textId="77777777" w:rsidR="00134251" w:rsidRPr="008A28EB" w:rsidRDefault="00134251" w:rsidP="008A28EB">
            <w:pPr>
              <w:pStyle w:val="Hoofdtekst"/>
              <w:rPr>
                <w:rFonts w:ascii="Arial" w:hAnsi="Arial" w:cs="Arial"/>
                <w:b/>
              </w:rPr>
            </w:pPr>
            <w:r w:rsidRPr="008A28EB">
              <w:rPr>
                <w:rFonts w:ascii="Arial" w:hAnsi="Arial" w:cs="Arial"/>
                <w:b/>
              </w:rPr>
              <w:t>Door wie</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701516E5" w14:textId="77777777" w:rsidR="00134251" w:rsidRPr="008A28EB" w:rsidRDefault="00134251" w:rsidP="008A28EB">
            <w:pPr>
              <w:pStyle w:val="Hoofdtekst"/>
              <w:rPr>
                <w:rFonts w:ascii="Arial" w:hAnsi="Arial" w:cs="Arial"/>
                <w:b/>
              </w:rPr>
            </w:pPr>
            <w:r w:rsidRPr="008A28EB">
              <w:rPr>
                <w:rFonts w:ascii="Arial" w:hAnsi="Arial" w:cs="Arial"/>
                <w:b/>
              </w:rPr>
              <w:t>Functie</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63EA0BEF" w14:textId="77777777" w:rsidR="00134251" w:rsidRPr="008A28EB" w:rsidRDefault="00134251" w:rsidP="008A28EB">
            <w:pPr>
              <w:pStyle w:val="Hoofdtekst"/>
              <w:rPr>
                <w:rFonts w:ascii="Arial" w:hAnsi="Arial" w:cs="Arial"/>
                <w:i/>
              </w:rPr>
            </w:pPr>
            <w:r w:rsidRPr="008A28EB">
              <w:rPr>
                <w:rFonts w:ascii="Arial" w:hAnsi="Arial" w:cs="Arial"/>
                <w:b/>
              </w:rPr>
              <w:t>Periode</w:t>
            </w:r>
          </w:p>
        </w:tc>
      </w:tr>
      <w:tr w:rsidR="00134251" w:rsidRPr="008A28EB" w14:paraId="6AE3613C" w14:textId="77777777" w:rsidTr="008A28EB">
        <w:trPr>
          <w:trHeight w:val="537"/>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6C7766DD" w14:textId="77777777" w:rsidR="00134251" w:rsidRPr="008A28EB" w:rsidRDefault="00134251" w:rsidP="008A28EB">
            <w:pPr>
              <w:pStyle w:val="Hoofdtekst"/>
              <w:rPr>
                <w:rFonts w:ascii="Arial" w:hAnsi="Arial" w:cs="Arial"/>
                <w:i/>
              </w:rPr>
            </w:pPr>
          </w:p>
          <w:p w14:paraId="0C4D61FE" w14:textId="77777777" w:rsidR="00134251" w:rsidRPr="008A28EB" w:rsidRDefault="00134251" w:rsidP="008A28EB">
            <w:pPr>
              <w:pStyle w:val="Hoofdtekst"/>
              <w:rPr>
                <w:rFonts w:ascii="Arial" w:hAnsi="Arial" w:cs="Arial"/>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438CDC7"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5A32EA57"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28024822" w14:textId="77777777" w:rsidR="00134251" w:rsidRPr="008A28EB" w:rsidRDefault="00134251" w:rsidP="008A28EB">
            <w:pPr>
              <w:pStyle w:val="Hoofdtekst"/>
              <w:rPr>
                <w:rFonts w:ascii="Arial" w:hAnsi="Arial" w:cs="Arial"/>
                <w:i/>
              </w:rPr>
            </w:pPr>
          </w:p>
        </w:tc>
      </w:tr>
      <w:tr w:rsidR="00134251" w:rsidRPr="008A28EB" w14:paraId="68A2E098" w14:textId="77777777" w:rsidTr="008A28EB">
        <w:trPr>
          <w:trHeight w:val="537"/>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68BD35C" w14:textId="77777777" w:rsidR="00134251" w:rsidRPr="008A28EB" w:rsidRDefault="00134251" w:rsidP="008A28EB">
            <w:pPr>
              <w:pStyle w:val="Hoofdtekst"/>
              <w:rPr>
                <w:rFonts w:ascii="Arial" w:hAnsi="Arial" w:cs="Arial"/>
                <w:i/>
              </w:rPr>
            </w:pPr>
          </w:p>
          <w:p w14:paraId="3B952D13" w14:textId="77777777" w:rsidR="00134251" w:rsidRPr="008A28EB" w:rsidRDefault="00134251" w:rsidP="008A28EB">
            <w:pPr>
              <w:pStyle w:val="Hoofdtekst"/>
              <w:rPr>
                <w:rFonts w:ascii="Arial" w:hAnsi="Arial" w:cs="Arial"/>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4E17C33"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30FDBAE7"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19229553" w14:textId="77777777" w:rsidR="00134251" w:rsidRPr="008A28EB" w:rsidRDefault="00134251" w:rsidP="008A28EB">
            <w:pPr>
              <w:pStyle w:val="Hoofdtekst"/>
              <w:rPr>
                <w:rFonts w:ascii="Arial" w:hAnsi="Arial" w:cs="Arial"/>
                <w:i/>
              </w:rPr>
            </w:pPr>
          </w:p>
        </w:tc>
      </w:tr>
    </w:tbl>
    <w:p w14:paraId="6C4B5D58" w14:textId="77777777" w:rsidR="00134251" w:rsidRDefault="00134251" w:rsidP="00134251">
      <w:pPr>
        <w:rPr>
          <w:rFonts w:cs="Arial"/>
          <w:b/>
          <w:sz w:val="22"/>
          <w:szCs w:val="22"/>
          <w:lang w:eastAsia="en-US"/>
        </w:rPr>
      </w:pPr>
    </w:p>
    <w:p w14:paraId="4EB47F20" w14:textId="77777777" w:rsidR="00134251" w:rsidRDefault="00134251" w:rsidP="00134251">
      <w:pPr>
        <w:rPr>
          <w:rFonts w:cs="Arial"/>
          <w:b/>
        </w:rPr>
      </w:pPr>
    </w:p>
    <w:p w14:paraId="560FD1F4" w14:textId="77777777" w:rsidR="00134251" w:rsidRDefault="00134251" w:rsidP="00134251">
      <w:pPr>
        <w:rPr>
          <w:rFonts w:cs="Arial"/>
          <w:b/>
        </w:rPr>
      </w:pPr>
      <w:r>
        <w:rPr>
          <w:rFonts w:cs="Arial"/>
          <w:b/>
        </w:rPr>
        <w:t xml:space="preserve">Uitstroombestemming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34251" w:rsidRPr="008A28EB" w14:paraId="7FD69648"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tcPr>
          <w:p w14:paraId="690DBD0D" w14:textId="77777777" w:rsidR="00134251" w:rsidRPr="008A28EB" w:rsidRDefault="00134251">
            <w:pPr>
              <w:rPr>
                <w:rFonts w:cs="Arial"/>
                <w:b/>
                <w:sz w:val="22"/>
                <w:szCs w:val="22"/>
              </w:rPr>
            </w:pPr>
            <w:r w:rsidRPr="008A28EB">
              <w:rPr>
                <w:rFonts w:cs="Arial"/>
                <w:b/>
              </w:rPr>
              <w:t>Uitstroomprofiel</w:t>
            </w:r>
          </w:p>
          <w:p w14:paraId="62C602B9" w14:textId="77777777" w:rsidR="00134251" w:rsidRPr="008A28EB" w:rsidRDefault="00134251">
            <w:pPr>
              <w:rPr>
                <w:rFonts w:cs="Arial"/>
                <w:b/>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B8E78C4" w14:textId="77777777" w:rsidR="00134251" w:rsidRPr="008A28EB" w:rsidRDefault="00134251">
            <w:pPr>
              <w:rPr>
                <w:rFonts w:cs="Arial"/>
                <w:b/>
                <w:sz w:val="22"/>
                <w:szCs w:val="22"/>
                <w:highlight w:val="yellow"/>
              </w:rPr>
            </w:pPr>
          </w:p>
        </w:tc>
      </w:tr>
      <w:tr w:rsidR="00134251" w:rsidRPr="008A28EB" w14:paraId="5754EB6F"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tcPr>
          <w:p w14:paraId="30486C44" w14:textId="77777777" w:rsidR="00134251" w:rsidRPr="008A28EB" w:rsidRDefault="00134251">
            <w:pPr>
              <w:rPr>
                <w:rFonts w:cs="Arial"/>
                <w:b/>
                <w:sz w:val="22"/>
                <w:szCs w:val="22"/>
              </w:rPr>
            </w:pPr>
            <w:r w:rsidRPr="008A28EB">
              <w:rPr>
                <w:rFonts w:cs="Arial"/>
                <w:b/>
              </w:rPr>
              <w:t>Leerroute</w:t>
            </w:r>
          </w:p>
          <w:p w14:paraId="7536E722" w14:textId="77777777" w:rsidR="00134251" w:rsidRPr="008A28EB" w:rsidRDefault="00134251">
            <w:pPr>
              <w:rPr>
                <w:rFonts w:cs="Arial"/>
                <w:b/>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0DB45E9" w14:textId="77777777" w:rsidR="00134251" w:rsidRPr="008A28EB" w:rsidRDefault="00134251">
            <w:pPr>
              <w:rPr>
                <w:rFonts w:cs="Arial"/>
                <w:b/>
                <w:sz w:val="22"/>
                <w:szCs w:val="22"/>
                <w:highlight w:val="yellow"/>
              </w:rPr>
            </w:pPr>
          </w:p>
        </w:tc>
      </w:tr>
      <w:tr w:rsidR="00134251" w:rsidRPr="008A28EB" w14:paraId="5837830A"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tcPr>
          <w:p w14:paraId="74E3F614" w14:textId="77777777" w:rsidR="00134251" w:rsidRPr="008A28EB" w:rsidRDefault="00134251">
            <w:pPr>
              <w:rPr>
                <w:rFonts w:cs="Arial"/>
                <w:b/>
                <w:sz w:val="22"/>
                <w:szCs w:val="22"/>
              </w:rPr>
            </w:pPr>
            <w:r w:rsidRPr="008A28EB">
              <w:rPr>
                <w:rFonts w:cs="Arial"/>
                <w:b/>
              </w:rPr>
              <w:t>Beoogde uitstroomdatum</w:t>
            </w:r>
          </w:p>
          <w:p w14:paraId="23CFDA3F" w14:textId="77777777" w:rsidR="00134251" w:rsidRPr="008A28EB" w:rsidRDefault="00134251">
            <w:pPr>
              <w:rPr>
                <w:rFonts w:cs="Arial"/>
                <w:b/>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31DE341" w14:textId="77777777" w:rsidR="00134251" w:rsidRPr="008A28EB" w:rsidRDefault="00134251">
            <w:pPr>
              <w:rPr>
                <w:rFonts w:cs="Arial"/>
                <w:b/>
                <w:sz w:val="22"/>
                <w:szCs w:val="22"/>
                <w:highlight w:val="yellow"/>
              </w:rPr>
            </w:pPr>
          </w:p>
        </w:tc>
      </w:tr>
      <w:tr w:rsidR="00134251" w:rsidRPr="008A28EB" w14:paraId="352AE159"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E2BEA33" w14:textId="77777777" w:rsidR="00134251" w:rsidRPr="008A28EB" w:rsidRDefault="00134251">
            <w:pPr>
              <w:rPr>
                <w:rFonts w:cs="Arial"/>
                <w:b/>
                <w:sz w:val="22"/>
                <w:szCs w:val="22"/>
              </w:rPr>
            </w:pPr>
            <w:r w:rsidRPr="008A28EB">
              <w:rPr>
                <w:rFonts w:cs="Arial"/>
                <w:b/>
              </w:rPr>
              <w:t>Opmerkingen specifiek t.a.v. vakken (niveau en vorderingen)</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42AB339" w14:textId="77777777" w:rsidR="00134251" w:rsidRPr="008A28EB" w:rsidRDefault="00134251">
            <w:pPr>
              <w:rPr>
                <w:rFonts w:cs="Arial"/>
                <w:b/>
                <w:sz w:val="22"/>
                <w:szCs w:val="22"/>
                <w:highlight w:val="yellow"/>
              </w:rPr>
            </w:pPr>
          </w:p>
        </w:tc>
      </w:tr>
      <w:tr w:rsidR="00134251" w:rsidRPr="008A28EB" w14:paraId="3F633F5E"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C1EC730" w14:textId="77777777" w:rsidR="00134251" w:rsidRPr="008A28EB" w:rsidRDefault="00134251">
            <w:pPr>
              <w:rPr>
                <w:rFonts w:cs="Arial"/>
                <w:b/>
                <w:sz w:val="22"/>
                <w:szCs w:val="22"/>
              </w:rPr>
            </w:pPr>
            <w:r w:rsidRPr="008A28EB">
              <w:rPr>
                <w:rFonts w:cs="Arial"/>
                <w:b/>
              </w:rPr>
              <w:t>Onderbouwing uitstroombestemming, leerroute en tijdsbestek op basis van alle gegevens.</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368F1CCA" w14:textId="77777777" w:rsidR="00134251" w:rsidRPr="008A28EB" w:rsidRDefault="00134251">
            <w:pPr>
              <w:rPr>
                <w:rFonts w:cs="Arial"/>
                <w:b/>
                <w:sz w:val="22"/>
                <w:szCs w:val="22"/>
              </w:rPr>
            </w:pPr>
          </w:p>
        </w:tc>
      </w:tr>
    </w:tbl>
    <w:p w14:paraId="20E7E792" w14:textId="77777777" w:rsidR="00134251" w:rsidRDefault="00134251" w:rsidP="00134251">
      <w:pPr>
        <w:rPr>
          <w:rFonts w:cs="Arial"/>
          <w:b/>
          <w:sz w:val="22"/>
          <w:szCs w:val="22"/>
          <w:lang w:eastAsia="en-US"/>
        </w:rPr>
      </w:pPr>
    </w:p>
    <w:p w14:paraId="28B8B4A9" w14:textId="77777777" w:rsidR="00134251" w:rsidRDefault="00134251" w:rsidP="00134251">
      <w:pPr>
        <w:rPr>
          <w:rFonts w:cs="Arial"/>
          <w:b/>
        </w:rPr>
      </w:pPr>
    </w:p>
    <w:p w14:paraId="4148676D" w14:textId="77777777" w:rsidR="00134251" w:rsidRDefault="00134251" w:rsidP="00134251">
      <w:pPr>
        <w:rPr>
          <w:rFonts w:cs="Arial"/>
          <w:b/>
        </w:rPr>
      </w:pPr>
    </w:p>
    <w:p w14:paraId="64EFBB0F" w14:textId="77777777" w:rsidR="00134251" w:rsidRDefault="00134251" w:rsidP="00134251">
      <w:pPr>
        <w:rPr>
          <w:rFonts w:cs="Arial"/>
          <w:b/>
        </w:rPr>
      </w:pPr>
    </w:p>
    <w:p w14:paraId="271C0797" w14:textId="77777777" w:rsidR="00134251" w:rsidRDefault="00134251" w:rsidP="00134251">
      <w:pPr>
        <w:rPr>
          <w:rFonts w:cs="Arial"/>
          <w:b/>
        </w:rPr>
      </w:pPr>
    </w:p>
    <w:p w14:paraId="1E6039BB" w14:textId="77777777" w:rsidR="00134251" w:rsidRDefault="00134251" w:rsidP="00134251">
      <w:pPr>
        <w:rPr>
          <w:rFonts w:cs="Arial"/>
          <w:b/>
        </w:rPr>
      </w:pPr>
      <w:r>
        <w:rPr>
          <w:rFonts w:cs="Arial"/>
          <w:b/>
        </w:rPr>
        <w:t xml:space="preserve">Ondertekening </w:t>
      </w:r>
    </w:p>
    <w:p w14:paraId="0CC95B50" w14:textId="77777777" w:rsidR="00134251" w:rsidRDefault="00134251" w:rsidP="00134251">
      <w:pPr>
        <w:rPr>
          <w:rFonts w:cs="Arial"/>
          <w:b/>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08"/>
        <w:gridCol w:w="1852"/>
        <w:gridCol w:w="1985"/>
        <w:gridCol w:w="1412"/>
      </w:tblGrid>
      <w:tr w:rsidR="00134251" w14:paraId="798814DF" w14:textId="77777777" w:rsidTr="00134251">
        <w:tc>
          <w:tcPr>
            <w:tcW w:w="2405" w:type="dxa"/>
            <w:tcBorders>
              <w:top w:val="single" w:sz="4" w:space="0" w:color="auto"/>
              <w:left w:val="single" w:sz="4" w:space="0" w:color="auto"/>
              <w:bottom w:val="single" w:sz="4" w:space="0" w:color="auto"/>
              <w:right w:val="single" w:sz="4" w:space="0" w:color="auto"/>
            </w:tcBorders>
            <w:vAlign w:val="center"/>
            <w:hideMark/>
          </w:tcPr>
          <w:p w14:paraId="4874F678" w14:textId="77777777" w:rsidR="00134251" w:rsidRDefault="00134251">
            <w:pPr>
              <w:pStyle w:val="Kop5"/>
              <w:contextualSpacing/>
              <w:rPr>
                <w:rFonts w:cs="Arial"/>
                <w:b/>
                <w:lang w:eastAsia="en-US"/>
              </w:rPr>
            </w:pPr>
            <w:r>
              <w:rPr>
                <w:rFonts w:cs="Arial"/>
                <w:b/>
              </w:rPr>
              <w:t>Betrokkenen</w:t>
            </w:r>
          </w:p>
        </w:tc>
        <w:tc>
          <w:tcPr>
            <w:tcW w:w="1408" w:type="dxa"/>
            <w:tcBorders>
              <w:top w:val="single" w:sz="4" w:space="0" w:color="auto"/>
              <w:left w:val="single" w:sz="4" w:space="0" w:color="auto"/>
              <w:bottom w:val="single" w:sz="4" w:space="0" w:color="auto"/>
              <w:right w:val="single" w:sz="4" w:space="0" w:color="auto"/>
            </w:tcBorders>
            <w:vAlign w:val="center"/>
            <w:hideMark/>
          </w:tcPr>
          <w:p w14:paraId="33FB088A" w14:textId="77777777" w:rsidR="00134251" w:rsidRDefault="00134251">
            <w:pPr>
              <w:rPr>
                <w:rFonts w:cs="Arial"/>
                <w:b/>
                <w:sz w:val="22"/>
                <w:szCs w:val="22"/>
                <w:lang w:eastAsia="en-US"/>
              </w:rPr>
            </w:pPr>
            <w:r>
              <w:rPr>
                <w:rFonts w:cs="Arial"/>
                <w:b/>
              </w:rPr>
              <w:t>Naam</w:t>
            </w:r>
          </w:p>
        </w:tc>
        <w:tc>
          <w:tcPr>
            <w:tcW w:w="1852" w:type="dxa"/>
            <w:tcBorders>
              <w:top w:val="single" w:sz="4" w:space="0" w:color="auto"/>
              <w:left w:val="single" w:sz="4" w:space="0" w:color="auto"/>
              <w:bottom w:val="single" w:sz="4" w:space="0" w:color="auto"/>
              <w:right w:val="single" w:sz="4" w:space="0" w:color="auto"/>
            </w:tcBorders>
            <w:vAlign w:val="center"/>
            <w:hideMark/>
          </w:tcPr>
          <w:p w14:paraId="45BBD9D3" w14:textId="77777777" w:rsidR="00134251" w:rsidRDefault="00134251">
            <w:pPr>
              <w:rPr>
                <w:rFonts w:cs="Arial"/>
                <w:b/>
                <w:sz w:val="22"/>
                <w:szCs w:val="22"/>
                <w:lang w:eastAsia="en-US"/>
              </w:rPr>
            </w:pPr>
            <w:r>
              <w:rPr>
                <w:rFonts w:cs="Arial"/>
                <w:b/>
              </w:rPr>
              <w:t>Functie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2403EB" w14:textId="77777777" w:rsidR="00134251" w:rsidRDefault="00134251">
            <w:pPr>
              <w:rPr>
                <w:rFonts w:cs="Arial"/>
                <w:b/>
                <w:sz w:val="22"/>
                <w:szCs w:val="22"/>
                <w:lang w:eastAsia="en-US"/>
              </w:rPr>
            </w:pPr>
            <w:r>
              <w:rPr>
                <w:rFonts w:cs="Arial"/>
                <w:b/>
              </w:rPr>
              <w:t>Handtekening</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46F1487" w14:textId="77777777" w:rsidR="00134251" w:rsidRDefault="00134251">
            <w:pPr>
              <w:rPr>
                <w:rFonts w:cs="Arial"/>
                <w:b/>
                <w:sz w:val="22"/>
                <w:szCs w:val="22"/>
                <w:lang w:eastAsia="en-US"/>
              </w:rPr>
            </w:pPr>
            <w:r>
              <w:rPr>
                <w:rFonts w:cs="Arial"/>
                <w:b/>
              </w:rPr>
              <w:t>Datum</w:t>
            </w:r>
          </w:p>
        </w:tc>
      </w:tr>
      <w:tr w:rsidR="00134251" w14:paraId="08B9FC49" w14:textId="77777777" w:rsidTr="00134251">
        <w:tc>
          <w:tcPr>
            <w:tcW w:w="2405" w:type="dxa"/>
            <w:tcBorders>
              <w:top w:val="single" w:sz="4" w:space="0" w:color="auto"/>
              <w:left w:val="single" w:sz="4" w:space="0" w:color="auto"/>
              <w:bottom w:val="single" w:sz="4" w:space="0" w:color="auto"/>
              <w:right w:val="single" w:sz="4" w:space="0" w:color="auto"/>
            </w:tcBorders>
            <w:vAlign w:val="center"/>
          </w:tcPr>
          <w:p w14:paraId="1BB14473" w14:textId="77777777" w:rsidR="00134251" w:rsidRDefault="00134251">
            <w:pPr>
              <w:pStyle w:val="Kop5"/>
              <w:tabs>
                <w:tab w:val="left" w:pos="1800"/>
              </w:tabs>
              <w:contextualSpacing/>
              <w:rPr>
                <w:rFonts w:cs="Arial"/>
              </w:rPr>
            </w:pPr>
          </w:p>
          <w:p w14:paraId="18ED7145" w14:textId="77777777" w:rsidR="00134251" w:rsidRDefault="00134251">
            <w:pPr>
              <w:pStyle w:val="Kop5"/>
              <w:tabs>
                <w:tab w:val="left" w:pos="1800"/>
              </w:tabs>
              <w:contextualSpacing/>
              <w:rPr>
                <w:rFonts w:cs="Arial"/>
                <w:lang w:eastAsia="en-US"/>
              </w:rPr>
            </w:pPr>
            <w:r>
              <w:rPr>
                <w:rFonts w:cs="Arial"/>
                <w:i w:val="0"/>
              </w:rPr>
              <w:t>Ouder(s)/Verzorger(s)</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B928E39" w14:textId="77777777" w:rsidR="00134251" w:rsidRDefault="00134251">
            <w:pPr>
              <w:rPr>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hideMark/>
          </w:tcPr>
          <w:p w14:paraId="7DF975A7" w14:textId="77777777" w:rsidR="00134251" w:rsidRDefault="00134251">
            <w:pPr>
              <w:pStyle w:val="Kop5"/>
              <w:contextualSpacing/>
              <w:rPr>
                <w:rFonts w:cs="Arial"/>
                <w:b/>
                <w:lang w:eastAsia="en-US"/>
              </w:rPr>
            </w:pPr>
            <w:r>
              <w:rPr>
                <w:rFonts w:cs="Arial"/>
                <w:i w:val="0"/>
              </w:rPr>
              <w:t>n.v.t.</w:t>
            </w:r>
          </w:p>
        </w:tc>
        <w:tc>
          <w:tcPr>
            <w:tcW w:w="1985" w:type="dxa"/>
            <w:tcBorders>
              <w:top w:val="single" w:sz="4" w:space="0" w:color="auto"/>
              <w:left w:val="single" w:sz="4" w:space="0" w:color="auto"/>
              <w:bottom w:val="single" w:sz="4" w:space="0" w:color="auto"/>
              <w:right w:val="single" w:sz="4" w:space="0" w:color="auto"/>
            </w:tcBorders>
            <w:vAlign w:val="center"/>
          </w:tcPr>
          <w:p w14:paraId="18079FA4" w14:textId="77777777" w:rsidR="00134251" w:rsidRDefault="00134251">
            <w:pPr>
              <w:pStyle w:val="Kop5"/>
              <w:contextualSpacing/>
              <w:rPr>
                <w:rFonts w:cs="Arial"/>
                <w:b/>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40115F30" w14:textId="77777777" w:rsidR="00134251" w:rsidRDefault="00134251">
            <w:pPr>
              <w:rPr>
                <w:rFonts w:cs="Arial"/>
                <w:sz w:val="22"/>
                <w:szCs w:val="22"/>
                <w:lang w:eastAsia="en-US"/>
              </w:rPr>
            </w:pPr>
          </w:p>
        </w:tc>
      </w:tr>
      <w:tr w:rsidR="00134251" w14:paraId="1CC19FF6" w14:textId="77777777" w:rsidTr="00134251">
        <w:trPr>
          <w:trHeight w:val="674"/>
        </w:trPr>
        <w:tc>
          <w:tcPr>
            <w:tcW w:w="2405" w:type="dxa"/>
            <w:tcBorders>
              <w:top w:val="single" w:sz="4" w:space="0" w:color="auto"/>
              <w:left w:val="single" w:sz="4" w:space="0" w:color="auto"/>
              <w:bottom w:val="single" w:sz="4" w:space="0" w:color="auto"/>
              <w:right w:val="single" w:sz="4" w:space="0" w:color="auto"/>
            </w:tcBorders>
            <w:vAlign w:val="center"/>
            <w:hideMark/>
          </w:tcPr>
          <w:p w14:paraId="048CD0A9" w14:textId="77777777" w:rsidR="00134251" w:rsidRDefault="00134251">
            <w:pPr>
              <w:tabs>
                <w:tab w:val="left" w:pos="1800"/>
              </w:tabs>
              <w:rPr>
                <w:rFonts w:cs="Arial"/>
                <w:i/>
                <w:iCs/>
                <w:sz w:val="22"/>
                <w:szCs w:val="22"/>
                <w:lang w:eastAsia="en-US"/>
              </w:rPr>
            </w:pPr>
            <w:r>
              <w:rPr>
                <w:rFonts w:cs="Arial"/>
                <w:i/>
                <w:iCs/>
              </w:rPr>
              <w:t>Naam Leerling</w:t>
            </w:r>
          </w:p>
        </w:tc>
        <w:tc>
          <w:tcPr>
            <w:tcW w:w="1408" w:type="dxa"/>
            <w:tcBorders>
              <w:top w:val="single" w:sz="4" w:space="0" w:color="auto"/>
              <w:left w:val="single" w:sz="4" w:space="0" w:color="auto"/>
              <w:bottom w:val="single" w:sz="4" w:space="0" w:color="auto"/>
              <w:right w:val="single" w:sz="4" w:space="0" w:color="auto"/>
            </w:tcBorders>
            <w:vAlign w:val="center"/>
          </w:tcPr>
          <w:p w14:paraId="5DBC631D" w14:textId="77777777" w:rsidR="00134251" w:rsidRDefault="00134251">
            <w:pPr>
              <w:tabs>
                <w:tab w:val="left" w:pos="1800"/>
              </w:tabs>
              <w:rPr>
                <w:rFonts w:cs="Arial"/>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hideMark/>
          </w:tcPr>
          <w:p w14:paraId="1F558117" w14:textId="77777777" w:rsidR="00134251" w:rsidRDefault="00134251">
            <w:pPr>
              <w:tabs>
                <w:tab w:val="left" w:pos="1800"/>
              </w:tabs>
              <w:rPr>
                <w:rFonts w:cs="Arial"/>
                <w:i/>
                <w:iCs/>
                <w:sz w:val="22"/>
                <w:szCs w:val="22"/>
                <w:lang w:eastAsia="en-US"/>
              </w:rPr>
            </w:pPr>
            <w:r>
              <w:rPr>
                <w:rFonts w:cs="Arial"/>
                <w:i/>
                <w:iCs/>
              </w:rPr>
              <w:t>n.v.t.</w:t>
            </w:r>
          </w:p>
        </w:tc>
        <w:tc>
          <w:tcPr>
            <w:tcW w:w="1985" w:type="dxa"/>
            <w:tcBorders>
              <w:top w:val="single" w:sz="4" w:space="0" w:color="auto"/>
              <w:left w:val="single" w:sz="4" w:space="0" w:color="auto"/>
              <w:bottom w:val="single" w:sz="4" w:space="0" w:color="auto"/>
              <w:right w:val="single" w:sz="4" w:space="0" w:color="auto"/>
            </w:tcBorders>
            <w:vAlign w:val="center"/>
          </w:tcPr>
          <w:p w14:paraId="659666EB" w14:textId="77777777" w:rsidR="00134251" w:rsidRDefault="00134251">
            <w:pPr>
              <w:tabs>
                <w:tab w:val="left" w:pos="1800"/>
              </w:tabs>
              <w:rPr>
                <w:rFonts w:cs="Arial"/>
                <w:i/>
                <w:iCs/>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27E573D0" w14:textId="77777777" w:rsidR="00134251" w:rsidRDefault="00134251">
            <w:pPr>
              <w:tabs>
                <w:tab w:val="left" w:pos="1800"/>
              </w:tabs>
              <w:rPr>
                <w:rFonts w:cs="Arial"/>
                <w:sz w:val="22"/>
                <w:szCs w:val="22"/>
                <w:lang w:eastAsia="en-US"/>
              </w:rPr>
            </w:pPr>
          </w:p>
        </w:tc>
      </w:tr>
      <w:tr w:rsidR="00134251" w14:paraId="65D8FDA3" w14:textId="77777777" w:rsidTr="00134251">
        <w:tc>
          <w:tcPr>
            <w:tcW w:w="2405" w:type="dxa"/>
            <w:tcBorders>
              <w:top w:val="single" w:sz="4" w:space="0" w:color="auto"/>
              <w:left w:val="single" w:sz="4" w:space="0" w:color="auto"/>
              <w:bottom w:val="single" w:sz="4" w:space="0" w:color="auto"/>
              <w:right w:val="single" w:sz="4" w:space="0" w:color="auto"/>
            </w:tcBorders>
            <w:vAlign w:val="center"/>
            <w:hideMark/>
          </w:tcPr>
          <w:p w14:paraId="611E733D" w14:textId="77777777" w:rsidR="00134251" w:rsidRDefault="00134251">
            <w:pPr>
              <w:pStyle w:val="Kop5"/>
              <w:tabs>
                <w:tab w:val="left" w:pos="1800"/>
              </w:tabs>
              <w:contextualSpacing/>
              <w:rPr>
                <w:rFonts w:cs="Arial"/>
                <w:lang w:eastAsia="en-US"/>
              </w:rPr>
            </w:pPr>
            <w:r>
              <w:rPr>
                <w:rFonts w:cs="Arial"/>
                <w:i w:val="0"/>
              </w:rPr>
              <w:t>Namens VO-school van inschrijving</w:t>
            </w:r>
          </w:p>
        </w:tc>
        <w:tc>
          <w:tcPr>
            <w:tcW w:w="1408" w:type="dxa"/>
            <w:tcBorders>
              <w:top w:val="single" w:sz="4" w:space="0" w:color="auto"/>
              <w:left w:val="single" w:sz="4" w:space="0" w:color="auto"/>
              <w:bottom w:val="single" w:sz="4" w:space="0" w:color="auto"/>
              <w:right w:val="single" w:sz="4" w:space="0" w:color="auto"/>
            </w:tcBorders>
            <w:vAlign w:val="center"/>
          </w:tcPr>
          <w:p w14:paraId="53FC8B84" w14:textId="77777777" w:rsidR="00134251" w:rsidRDefault="00134251">
            <w:pPr>
              <w:rPr>
                <w:rFonts w:cs="Arial"/>
              </w:rPr>
            </w:pPr>
          </w:p>
          <w:p w14:paraId="760DAE74" w14:textId="77777777" w:rsidR="00134251" w:rsidRDefault="00134251">
            <w:pPr>
              <w:tabs>
                <w:tab w:val="left" w:pos="1800"/>
              </w:tabs>
              <w:rPr>
                <w:rFonts w:cs="Arial"/>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tcPr>
          <w:p w14:paraId="179BB159" w14:textId="77777777" w:rsidR="00134251" w:rsidRDefault="00134251">
            <w:pPr>
              <w:rPr>
                <w:rFonts w:cs="Arial"/>
              </w:rPr>
            </w:pPr>
          </w:p>
          <w:p w14:paraId="7955E85B" w14:textId="77777777" w:rsidR="00134251" w:rsidRDefault="00134251">
            <w:pPr>
              <w:rPr>
                <w:rFonts w:cs="Arial"/>
                <w:i/>
                <w:iCs/>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47A1F791" w14:textId="77777777" w:rsidR="00134251" w:rsidRDefault="00134251">
            <w:pPr>
              <w:rPr>
                <w:rFonts w:cs="Arial"/>
                <w:i/>
                <w:iCs/>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0959290F" w14:textId="77777777" w:rsidR="00134251" w:rsidRDefault="00134251">
            <w:pPr>
              <w:rPr>
                <w:rFonts w:cs="Arial"/>
                <w:sz w:val="22"/>
                <w:szCs w:val="22"/>
                <w:lang w:eastAsia="en-US"/>
              </w:rPr>
            </w:pPr>
          </w:p>
        </w:tc>
      </w:tr>
    </w:tbl>
    <w:p w14:paraId="365386CD" w14:textId="77777777" w:rsidR="00134251" w:rsidRDefault="00134251" w:rsidP="00134251">
      <w:pPr>
        <w:rPr>
          <w:rFonts w:cs="Arial"/>
          <w:b/>
          <w:sz w:val="22"/>
          <w:szCs w:val="22"/>
          <w:lang w:eastAsia="en-US"/>
        </w:rPr>
      </w:pPr>
    </w:p>
    <w:p w14:paraId="582CAAFF" w14:textId="77777777" w:rsidR="00134251" w:rsidRDefault="00134251" w:rsidP="00134251">
      <w:pPr>
        <w:rPr>
          <w:rFonts w:cs="Arial"/>
          <w:b/>
        </w:rPr>
      </w:pPr>
    </w:p>
    <w:p w14:paraId="718EF448" w14:textId="77777777" w:rsidR="00134251" w:rsidRDefault="00134251" w:rsidP="00134251">
      <w:pPr>
        <w:rPr>
          <w:rFonts w:cs="Arial"/>
          <w:b/>
        </w:rPr>
      </w:pPr>
    </w:p>
    <w:p w14:paraId="1985FB31" w14:textId="77777777" w:rsidR="00134251" w:rsidRDefault="00134251" w:rsidP="00134251">
      <w:pPr>
        <w:rPr>
          <w:rFonts w:cs="Arial"/>
          <w:b/>
        </w:rPr>
      </w:pPr>
    </w:p>
    <w:p w14:paraId="1F521B06" w14:textId="77777777" w:rsidR="00134251" w:rsidRDefault="00134251" w:rsidP="00134251">
      <w:pPr>
        <w:rPr>
          <w:rFonts w:cs="Arial"/>
          <w:b/>
        </w:rPr>
      </w:pPr>
    </w:p>
    <w:p w14:paraId="447B2103" w14:textId="77777777" w:rsidR="00134251" w:rsidRDefault="00134251" w:rsidP="00134251">
      <w:pPr>
        <w:rPr>
          <w:rFonts w:cs="Arial"/>
          <w:b/>
        </w:rPr>
      </w:pPr>
    </w:p>
    <w:p w14:paraId="1C7DFABA" w14:textId="77777777" w:rsidR="00134251" w:rsidRDefault="00134251" w:rsidP="00134251">
      <w:pPr>
        <w:rPr>
          <w:rFonts w:cs="Arial"/>
          <w:b/>
        </w:rPr>
      </w:pPr>
    </w:p>
    <w:p w14:paraId="415284E4" w14:textId="77777777" w:rsidR="00134251" w:rsidRDefault="00134251" w:rsidP="00134251">
      <w:pPr>
        <w:rPr>
          <w:rFonts w:cs="Arial"/>
          <w:b/>
        </w:rPr>
      </w:pPr>
    </w:p>
    <w:p w14:paraId="36A2DEB6" w14:textId="77777777" w:rsidR="00134251" w:rsidRDefault="00134251" w:rsidP="00134251">
      <w:pPr>
        <w:rPr>
          <w:rFonts w:cs="Arial"/>
          <w:b/>
        </w:rPr>
      </w:pPr>
    </w:p>
    <w:p w14:paraId="0347D1D5" w14:textId="77777777" w:rsidR="00134251" w:rsidRDefault="00134251" w:rsidP="00134251">
      <w:pPr>
        <w:rPr>
          <w:rFonts w:cs="Arial"/>
          <w:b/>
        </w:rPr>
      </w:pPr>
    </w:p>
    <w:p w14:paraId="3AE1DF72" w14:textId="77777777" w:rsidR="00134251" w:rsidRDefault="00134251" w:rsidP="00134251">
      <w:pPr>
        <w:rPr>
          <w:rFonts w:cs="Arial"/>
          <w:b/>
        </w:rPr>
      </w:pPr>
    </w:p>
    <w:p w14:paraId="284F2E65" w14:textId="77777777" w:rsidR="00134251" w:rsidRDefault="00134251" w:rsidP="00134251">
      <w:pPr>
        <w:rPr>
          <w:rFonts w:cs="Arial"/>
          <w:b/>
        </w:rPr>
      </w:pPr>
    </w:p>
    <w:p w14:paraId="687CCB83" w14:textId="77777777" w:rsidR="00134251" w:rsidRDefault="00134251" w:rsidP="00134251">
      <w:pPr>
        <w:rPr>
          <w:rFonts w:cs="Arial"/>
          <w:b/>
        </w:rPr>
      </w:pPr>
    </w:p>
    <w:p w14:paraId="26F7A8D2" w14:textId="77777777" w:rsidR="00134251" w:rsidRDefault="00134251" w:rsidP="00134251">
      <w:pPr>
        <w:rPr>
          <w:rFonts w:cs="Arial"/>
          <w:b/>
        </w:rPr>
      </w:pPr>
    </w:p>
    <w:p w14:paraId="3CDFBF48" w14:textId="77777777" w:rsidR="00134251" w:rsidRDefault="00134251" w:rsidP="00134251">
      <w:pPr>
        <w:rPr>
          <w:rFonts w:cs="Arial"/>
          <w:b/>
        </w:rPr>
      </w:pPr>
    </w:p>
    <w:p w14:paraId="0F964381" w14:textId="77777777" w:rsidR="00134251" w:rsidRDefault="00134251" w:rsidP="00134251">
      <w:pPr>
        <w:rPr>
          <w:rFonts w:cs="Arial"/>
          <w:b/>
        </w:rPr>
      </w:pPr>
    </w:p>
    <w:p w14:paraId="6B253C85" w14:textId="77777777" w:rsidR="00134251" w:rsidRDefault="00134251" w:rsidP="00134251">
      <w:pPr>
        <w:rPr>
          <w:rFonts w:cs="Arial"/>
          <w:b/>
        </w:rPr>
      </w:pPr>
    </w:p>
    <w:p w14:paraId="37098E63" w14:textId="77777777" w:rsidR="00134251" w:rsidRDefault="00134251" w:rsidP="00134251">
      <w:pPr>
        <w:rPr>
          <w:rFonts w:cs="Arial"/>
          <w:b/>
        </w:rPr>
      </w:pPr>
    </w:p>
    <w:p w14:paraId="0A377B76" w14:textId="77777777" w:rsidR="00134251" w:rsidRDefault="00134251" w:rsidP="00134251">
      <w:pPr>
        <w:rPr>
          <w:rFonts w:cs="Arial"/>
          <w:b/>
        </w:rPr>
      </w:pPr>
    </w:p>
    <w:p w14:paraId="25AEEB9C" w14:textId="77777777" w:rsidR="00134251" w:rsidRDefault="00134251" w:rsidP="00134251">
      <w:pPr>
        <w:rPr>
          <w:rFonts w:cs="Arial"/>
          <w:b/>
        </w:rPr>
      </w:pPr>
    </w:p>
    <w:p w14:paraId="42246A39" w14:textId="77777777" w:rsidR="00134251" w:rsidRDefault="00134251" w:rsidP="00134251">
      <w:pPr>
        <w:rPr>
          <w:rFonts w:cs="Arial"/>
          <w:b/>
        </w:rPr>
      </w:pPr>
      <w:r>
        <w:rPr>
          <w:rFonts w:cs="Arial"/>
          <w:b/>
        </w:rPr>
        <w:br w:type="page"/>
      </w:r>
    </w:p>
    <w:p w14:paraId="2010320E" w14:textId="77777777" w:rsidR="00134251" w:rsidRDefault="00F75D40" w:rsidP="004510A1">
      <w:pPr>
        <w:rPr>
          <w:rFonts w:cs="Arial"/>
          <w:b/>
        </w:rPr>
      </w:pPr>
      <w:r w:rsidRPr="00134251">
        <w:rPr>
          <w:rFonts w:ascii="Calibri" w:hAnsi="Calibri"/>
          <w:noProof/>
        </w:rPr>
        <w:lastRenderedPageBreak/>
        <mc:AlternateContent>
          <mc:Choice Requires="wps">
            <w:drawing>
              <wp:anchor distT="0" distB="0" distL="114300" distR="114300" simplePos="0" relativeHeight="251658269" behindDoc="1" locked="0" layoutInCell="1" allowOverlap="1" wp14:anchorId="2BFD8DB2" wp14:editId="07777777">
                <wp:simplePos x="0" y="0"/>
                <wp:positionH relativeFrom="column">
                  <wp:posOffset>2681605</wp:posOffset>
                </wp:positionH>
                <wp:positionV relativeFrom="paragraph">
                  <wp:posOffset>-217805</wp:posOffset>
                </wp:positionV>
                <wp:extent cx="2213610" cy="1205865"/>
                <wp:effectExtent l="0" t="0" r="0" b="0"/>
                <wp:wrapNone/>
                <wp:docPr id="6" name="Afbeelding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3610" cy="12058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58BB1" id="Afbeelding 7" o:spid="_x0000_s1026" style="position:absolute;margin-left:211.15pt;margin-top:-17.15pt;width:174.3pt;height:94.95pt;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" filled="f" stroked="f">
                <o:lock v:ext="edit" aspectratio="t"/>
              </v:rect>
            </w:pict>
          </mc:Fallback>
        </mc:AlternateContent>
      </w:r>
      <w:r w:rsidRPr="00134251">
        <w:rPr>
          <w:rFonts w:ascii="Calibri" w:hAnsi="Calibri"/>
          <w:noProof/>
        </w:rPr>
        <mc:AlternateContent>
          <mc:Choice Requires="wps">
            <w:drawing>
              <wp:anchor distT="0" distB="0" distL="114300" distR="114300" simplePos="0" relativeHeight="251658273" behindDoc="1" locked="0" layoutInCell="1" allowOverlap="1" wp14:anchorId="33381F5C" wp14:editId="07777777">
                <wp:simplePos x="0" y="0"/>
                <wp:positionH relativeFrom="column">
                  <wp:posOffset>-61595</wp:posOffset>
                </wp:positionH>
                <wp:positionV relativeFrom="paragraph">
                  <wp:posOffset>100330</wp:posOffset>
                </wp:positionV>
                <wp:extent cx="1638300" cy="1114425"/>
                <wp:effectExtent l="0" t="0" r="0" b="0"/>
                <wp:wrapTight wrapText="bothSides">
                  <wp:wrapPolygon edited="0">
                    <wp:start x="-126" y="0"/>
                    <wp:lineTo x="-126" y="21415"/>
                    <wp:lineTo x="21600" y="21415"/>
                    <wp:lineTo x="21600" y="0"/>
                    <wp:lineTo x="-126" y="0"/>
                  </wp:wrapPolygon>
                </wp:wrapTight>
                <wp:docPr id="4" name="Afbeelding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11144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7711A" id="Afbeelding 5" o:spid="_x0000_s1026" style="position:absolute;margin-left:-4.85pt;margin-top:7.9pt;width:129pt;height:87.75pt;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" filled="f" stroked="f">
                <o:lock v:ext="edit" aspectratio="t"/>
                <w10:wrap type="tight"/>
              </v:rect>
            </w:pict>
          </mc:Fallback>
        </mc:AlternateContent>
      </w:r>
      <w:r w:rsidR="00134251">
        <w:rPr>
          <w:rFonts w:cs="Arial"/>
          <w:b/>
        </w:rPr>
        <w:t>Tussenevaluatie OPP halverwege leerjaar ...</w:t>
      </w:r>
    </w:p>
    <w:p w14:paraId="36CAC27D" w14:textId="77777777" w:rsidR="00134251" w:rsidRDefault="00134251" w:rsidP="00134251">
      <w:pPr>
        <w:rPr>
          <w:rFonts w:cs="Arial"/>
          <w:b/>
        </w:rPr>
      </w:pPr>
    </w:p>
    <w:p w14:paraId="2BCFF643" w14:textId="77777777" w:rsidR="00134251" w:rsidRDefault="00134251" w:rsidP="00134251">
      <w:pPr>
        <w:rPr>
          <w:rFonts w:cs="Arial"/>
          <w:b/>
        </w:rPr>
      </w:pPr>
      <w:r>
        <w:rPr>
          <w:rFonts w:cs="Arial"/>
          <w:b/>
        </w:rPr>
        <w:t>Naam:</w:t>
      </w:r>
    </w:p>
    <w:p w14:paraId="2EAF0182" w14:textId="77777777" w:rsidR="00134251" w:rsidRDefault="00134251" w:rsidP="00134251">
      <w:pPr>
        <w:rPr>
          <w:rFonts w:cs="Arial"/>
          <w:b/>
        </w:rPr>
      </w:pPr>
    </w:p>
    <w:p w14:paraId="6C631467" w14:textId="77777777" w:rsidR="00134251" w:rsidRDefault="00134251" w:rsidP="00134251">
      <w:pPr>
        <w:rPr>
          <w:rFonts w:cs="Arial"/>
          <w:b/>
        </w:rPr>
      </w:pPr>
      <w:r>
        <w:rPr>
          <w:rFonts w:cs="Arial"/>
          <w:b/>
        </w:rPr>
        <w:t>Klas:</w:t>
      </w:r>
    </w:p>
    <w:p w14:paraId="22C360CA" w14:textId="77777777" w:rsidR="00134251" w:rsidRDefault="00134251" w:rsidP="00134251">
      <w:pPr>
        <w:rPr>
          <w:rFonts w:cs="Arial"/>
          <w:b/>
        </w:rPr>
      </w:pPr>
    </w:p>
    <w:p w14:paraId="185309E9" w14:textId="77777777" w:rsidR="00134251" w:rsidRDefault="00134251" w:rsidP="00134251">
      <w:pPr>
        <w:rPr>
          <w:rFonts w:cs="Arial"/>
          <w:highlight w:val="yellow"/>
        </w:rPr>
      </w:pPr>
      <w:r>
        <w:rPr>
          <w:rFonts w:cs="Arial"/>
          <w:b/>
        </w:rPr>
        <w:t>Datum:</w:t>
      </w:r>
      <w:r>
        <w:rPr>
          <w:rFonts w:cs="Arial"/>
          <w:b/>
        </w:rPr>
        <w:br/>
      </w:r>
    </w:p>
    <w:p w14:paraId="5244676D" w14:textId="77777777" w:rsidR="00134251" w:rsidRDefault="00134251" w:rsidP="00134251">
      <w:pPr>
        <w:rPr>
          <w:rFonts w:cs="Arial"/>
          <w:highlight w:val="yellow"/>
        </w:rPr>
      </w:pPr>
    </w:p>
    <w:p w14:paraId="35D98E0A" w14:textId="77777777" w:rsidR="00134251" w:rsidRDefault="00134251" w:rsidP="00134251">
      <w:pPr>
        <w:rPr>
          <w:rFonts w:cs="Arial"/>
          <w:b/>
        </w:rPr>
      </w:pPr>
      <w:r>
        <w:rPr>
          <w:rFonts w:cs="Arial"/>
          <w:b/>
        </w:rPr>
        <w:t>Welke ondersteuning is er (al) geboden dit schooljaar?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023"/>
        <w:gridCol w:w="3709"/>
        <w:gridCol w:w="1953"/>
      </w:tblGrid>
      <w:tr w:rsidR="00134251" w:rsidRPr="008A28EB" w14:paraId="01F79F01" w14:textId="77777777" w:rsidTr="008A28EB">
        <w:tc>
          <w:tcPr>
            <w:tcW w:w="2395" w:type="dxa"/>
            <w:tcBorders>
              <w:top w:val="single" w:sz="4" w:space="0" w:color="auto"/>
              <w:left w:val="single" w:sz="4" w:space="0" w:color="auto"/>
              <w:bottom w:val="single" w:sz="4" w:space="0" w:color="auto"/>
              <w:right w:val="single" w:sz="4" w:space="0" w:color="auto"/>
            </w:tcBorders>
            <w:shd w:val="clear" w:color="auto" w:fill="auto"/>
            <w:hideMark/>
          </w:tcPr>
          <w:p w14:paraId="6671F133" w14:textId="77777777" w:rsidR="00134251" w:rsidRPr="008A28EB" w:rsidRDefault="00134251" w:rsidP="008A28EB">
            <w:pPr>
              <w:pStyle w:val="Hoofdtekst"/>
              <w:rPr>
                <w:rFonts w:ascii="Arial" w:hAnsi="Arial" w:cs="Arial"/>
                <w:b/>
              </w:rPr>
            </w:pPr>
            <w:r w:rsidRPr="008A28EB">
              <w:rPr>
                <w:rFonts w:ascii="Arial" w:hAnsi="Arial" w:cs="Arial"/>
                <w:b/>
              </w:rPr>
              <w:t>Geboden en lopende ondersteuning</w:t>
            </w:r>
          </w:p>
        </w:tc>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1009E721" w14:textId="77777777" w:rsidR="00134251" w:rsidRPr="008A28EB" w:rsidRDefault="00134251" w:rsidP="008A28EB">
            <w:pPr>
              <w:pStyle w:val="Hoofdtekst"/>
              <w:rPr>
                <w:rFonts w:ascii="Arial" w:hAnsi="Arial" w:cs="Arial"/>
                <w:b/>
              </w:rPr>
            </w:pPr>
            <w:r w:rsidRPr="008A28EB">
              <w:rPr>
                <w:rFonts w:ascii="Arial" w:hAnsi="Arial" w:cs="Arial"/>
                <w:b/>
              </w:rPr>
              <w:t>Periode</w:t>
            </w:r>
          </w:p>
        </w:tc>
        <w:tc>
          <w:tcPr>
            <w:tcW w:w="3764" w:type="dxa"/>
            <w:tcBorders>
              <w:top w:val="single" w:sz="4" w:space="0" w:color="auto"/>
              <w:left w:val="single" w:sz="4" w:space="0" w:color="auto"/>
              <w:bottom w:val="single" w:sz="4" w:space="0" w:color="auto"/>
              <w:right w:val="single" w:sz="4" w:space="0" w:color="auto"/>
            </w:tcBorders>
            <w:shd w:val="clear" w:color="auto" w:fill="auto"/>
            <w:hideMark/>
          </w:tcPr>
          <w:p w14:paraId="2F8D1593" w14:textId="77777777" w:rsidR="00134251" w:rsidRPr="008A28EB" w:rsidRDefault="00134251" w:rsidP="008A28EB">
            <w:pPr>
              <w:pStyle w:val="Hoofdtekst"/>
              <w:rPr>
                <w:rFonts w:ascii="Arial" w:hAnsi="Arial" w:cs="Arial"/>
                <w:b/>
              </w:rPr>
            </w:pPr>
            <w:r w:rsidRPr="008A28EB">
              <w:rPr>
                <w:rFonts w:ascii="Arial" w:hAnsi="Arial" w:cs="Arial"/>
                <w:b/>
              </w:rPr>
              <w:t>Resultaat van de ondersteuning</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92C09C3" w14:textId="77777777" w:rsidR="00134251" w:rsidRPr="008A28EB" w:rsidRDefault="00134251" w:rsidP="008A28EB">
            <w:pPr>
              <w:pStyle w:val="Hoofdtekst"/>
              <w:rPr>
                <w:rFonts w:ascii="Arial" w:hAnsi="Arial" w:cs="Arial"/>
                <w:b/>
              </w:rPr>
            </w:pPr>
            <w:r w:rsidRPr="008A28EB">
              <w:rPr>
                <w:rFonts w:ascii="Arial" w:hAnsi="Arial" w:cs="Arial"/>
                <w:b/>
              </w:rPr>
              <w:t>Vervolg nodig?</w:t>
            </w:r>
          </w:p>
          <w:p w14:paraId="0CF47356" w14:textId="77777777" w:rsidR="00134251" w:rsidRPr="008A28EB" w:rsidRDefault="00134251" w:rsidP="008A28EB">
            <w:pPr>
              <w:pStyle w:val="Hoofdtekst"/>
              <w:rPr>
                <w:rFonts w:ascii="Arial" w:hAnsi="Arial" w:cs="Arial"/>
                <w:i/>
              </w:rPr>
            </w:pPr>
            <w:r w:rsidRPr="008A28EB">
              <w:rPr>
                <w:rFonts w:ascii="Arial" w:hAnsi="Arial" w:cs="Arial"/>
                <w:i/>
              </w:rPr>
              <w:t>Ja/Nee</w:t>
            </w:r>
          </w:p>
        </w:tc>
      </w:tr>
      <w:tr w:rsidR="00134251" w:rsidRPr="008A28EB" w14:paraId="49871886" w14:textId="77777777" w:rsidTr="008A28EB">
        <w:tc>
          <w:tcPr>
            <w:tcW w:w="2395" w:type="dxa"/>
            <w:tcBorders>
              <w:top w:val="single" w:sz="4" w:space="0" w:color="auto"/>
              <w:left w:val="single" w:sz="4" w:space="0" w:color="auto"/>
              <w:bottom w:val="single" w:sz="4" w:space="0" w:color="auto"/>
              <w:right w:val="single" w:sz="4" w:space="0" w:color="auto"/>
            </w:tcBorders>
            <w:shd w:val="clear" w:color="auto" w:fill="auto"/>
          </w:tcPr>
          <w:p w14:paraId="2AC7C029" w14:textId="77777777" w:rsidR="00134251" w:rsidRPr="008A28EB" w:rsidRDefault="00134251" w:rsidP="008A28EB">
            <w:pPr>
              <w:pStyle w:val="Hoofdtekst"/>
              <w:rPr>
                <w:rFonts w:ascii="Arial" w:hAnsi="Arial" w:cs="Arial"/>
                <w:i/>
              </w:rPr>
            </w:pPr>
          </w:p>
          <w:p w14:paraId="3BD1ED56" w14:textId="77777777" w:rsidR="00134251" w:rsidRPr="008A28EB" w:rsidRDefault="00134251" w:rsidP="008A28EB">
            <w:pPr>
              <w:pStyle w:val="Hoofdtekst"/>
              <w:rPr>
                <w:rFonts w:ascii="Arial" w:hAnsi="Arial" w:cs="Arial"/>
                <w:i/>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6E29E5B4" w14:textId="77777777" w:rsidR="00134251" w:rsidRPr="008A28EB" w:rsidRDefault="00134251" w:rsidP="008A28EB">
            <w:pPr>
              <w:pStyle w:val="Hoofdtekst"/>
              <w:rPr>
                <w:rFonts w:ascii="Arial" w:hAnsi="Arial" w:cs="Arial"/>
                <w:i/>
              </w:rPr>
            </w:pPr>
          </w:p>
        </w:tc>
        <w:tc>
          <w:tcPr>
            <w:tcW w:w="3764" w:type="dxa"/>
            <w:tcBorders>
              <w:top w:val="single" w:sz="4" w:space="0" w:color="auto"/>
              <w:left w:val="single" w:sz="4" w:space="0" w:color="auto"/>
              <w:bottom w:val="single" w:sz="4" w:space="0" w:color="auto"/>
              <w:right w:val="single" w:sz="4" w:space="0" w:color="auto"/>
            </w:tcBorders>
            <w:shd w:val="clear" w:color="auto" w:fill="auto"/>
          </w:tcPr>
          <w:p w14:paraId="0486D37F" w14:textId="77777777" w:rsidR="00134251" w:rsidRPr="008A28EB" w:rsidRDefault="00134251" w:rsidP="008A28EB">
            <w:pPr>
              <w:pStyle w:val="Hoofdtekst"/>
              <w:rPr>
                <w:rFonts w:ascii="Arial" w:hAnsi="Arial" w:cs="Arial"/>
                <w:i/>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433FB565" w14:textId="77777777" w:rsidR="00134251" w:rsidRPr="008A28EB" w:rsidRDefault="00134251" w:rsidP="008A28EB">
            <w:pPr>
              <w:pStyle w:val="Hoofdtekst"/>
              <w:rPr>
                <w:rFonts w:ascii="Arial" w:hAnsi="Arial" w:cs="Arial"/>
                <w:i/>
              </w:rPr>
            </w:pPr>
          </w:p>
        </w:tc>
      </w:tr>
      <w:tr w:rsidR="00134251" w:rsidRPr="008A28EB" w14:paraId="51643681" w14:textId="77777777" w:rsidTr="008A28EB">
        <w:tc>
          <w:tcPr>
            <w:tcW w:w="2395" w:type="dxa"/>
            <w:tcBorders>
              <w:top w:val="single" w:sz="4" w:space="0" w:color="auto"/>
              <w:left w:val="single" w:sz="4" w:space="0" w:color="auto"/>
              <w:bottom w:val="single" w:sz="4" w:space="0" w:color="auto"/>
              <w:right w:val="single" w:sz="4" w:space="0" w:color="auto"/>
            </w:tcBorders>
            <w:shd w:val="clear" w:color="auto" w:fill="auto"/>
          </w:tcPr>
          <w:p w14:paraId="0BDDEA17" w14:textId="77777777" w:rsidR="00134251" w:rsidRPr="008A28EB" w:rsidRDefault="00134251" w:rsidP="008A28EB">
            <w:pPr>
              <w:pStyle w:val="Hoofdtekst"/>
              <w:rPr>
                <w:rFonts w:ascii="Arial" w:hAnsi="Arial" w:cs="Arial"/>
                <w:i/>
              </w:rPr>
            </w:pPr>
          </w:p>
          <w:p w14:paraId="77CBE861" w14:textId="77777777" w:rsidR="00134251" w:rsidRPr="008A28EB" w:rsidRDefault="00134251" w:rsidP="008A28EB">
            <w:pPr>
              <w:pStyle w:val="Hoofdtekst"/>
              <w:rPr>
                <w:rFonts w:ascii="Arial" w:hAnsi="Arial" w:cs="Arial"/>
                <w:i/>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30AA8F23" w14:textId="77777777" w:rsidR="00134251" w:rsidRPr="008A28EB" w:rsidRDefault="00134251" w:rsidP="008A28EB">
            <w:pPr>
              <w:pStyle w:val="Hoofdtekst"/>
              <w:rPr>
                <w:rFonts w:ascii="Arial" w:hAnsi="Arial" w:cs="Arial"/>
                <w:i/>
              </w:rPr>
            </w:pPr>
          </w:p>
        </w:tc>
        <w:tc>
          <w:tcPr>
            <w:tcW w:w="3764" w:type="dxa"/>
            <w:tcBorders>
              <w:top w:val="single" w:sz="4" w:space="0" w:color="auto"/>
              <w:left w:val="single" w:sz="4" w:space="0" w:color="auto"/>
              <w:bottom w:val="single" w:sz="4" w:space="0" w:color="auto"/>
              <w:right w:val="single" w:sz="4" w:space="0" w:color="auto"/>
            </w:tcBorders>
            <w:shd w:val="clear" w:color="auto" w:fill="auto"/>
          </w:tcPr>
          <w:p w14:paraId="4E4D0102" w14:textId="77777777" w:rsidR="00134251" w:rsidRPr="008A28EB" w:rsidRDefault="00134251" w:rsidP="008A28EB">
            <w:pPr>
              <w:pStyle w:val="Hoofdtekst"/>
              <w:rPr>
                <w:rFonts w:ascii="Arial" w:hAnsi="Arial" w:cs="Arial"/>
                <w:i/>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21DC0F4" w14:textId="77777777" w:rsidR="00134251" w:rsidRPr="008A28EB" w:rsidRDefault="00134251" w:rsidP="008A28EB">
            <w:pPr>
              <w:pStyle w:val="Hoofdtekst"/>
              <w:rPr>
                <w:rFonts w:ascii="Arial" w:hAnsi="Arial" w:cs="Arial"/>
                <w:i/>
              </w:rPr>
            </w:pPr>
          </w:p>
        </w:tc>
      </w:tr>
    </w:tbl>
    <w:p w14:paraId="533C2012" w14:textId="77777777" w:rsidR="00134251" w:rsidRDefault="00134251" w:rsidP="00134251">
      <w:pPr>
        <w:rPr>
          <w:rFonts w:cs="Arial"/>
          <w:b/>
          <w:sz w:val="22"/>
          <w:szCs w:val="22"/>
          <w:lang w:eastAsia="en-US"/>
        </w:rPr>
      </w:pPr>
    </w:p>
    <w:p w14:paraId="6152D71A" w14:textId="77777777" w:rsidR="00134251" w:rsidRDefault="00134251" w:rsidP="00134251">
      <w:pPr>
        <w:rPr>
          <w:rFonts w:cs="Arial"/>
          <w:b/>
        </w:rPr>
      </w:pPr>
    </w:p>
    <w:p w14:paraId="15F1937F" w14:textId="77777777" w:rsidR="00134251" w:rsidRDefault="00134251" w:rsidP="00134251">
      <w:pPr>
        <w:rPr>
          <w:rFonts w:cs="Arial"/>
          <w:b/>
        </w:rPr>
      </w:pPr>
      <w:r>
        <w:rPr>
          <w:rFonts w:cs="Arial"/>
          <w:b/>
        </w:rPr>
        <w:t>Wat is de huidige situatie?</w:t>
      </w: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7"/>
        <w:gridCol w:w="3286"/>
        <w:gridCol w:w="3455"/>
      </w:tblGrid>
      <w:tr w:rsidR="00134251" w:rsidRPr="008A28EB" w14:paraId="6E8A71FC" w14:textId="77777777" w:rsidTr="008A28EB">
        <w:trPr>
          <w:trHeight w:val="567"/>
        </w:trPr>
        <w:tc>
          <w:tcPr>
            <w:tcW w:w="2685" w:type="dxa"/>
            <w:tcBorders>
              <w:top w:val="single" w:sz="8" w:space="0" w:color="auto"/>
              <w:left w:val="single" w:sz="8" w:space="0" w:color="auto"/>
              <w:bottom w:val="single" w:sz="8" w:space="0" w:color="auto"/>
              <w:right w:val="single" w:sz="8" w:space="0" w:color="auto"/>
            </w:tcBorders>
            <w:shd w:val="clear" w:color="auto" w:fill="auto"/>
            <w:vAlign w:val="center"/>
          </w:tcPr>
          <w:p w14:paraId="73A0D5E6" w14:textId="77777777" w:rsidR="00134251" w:rsidRPr="008A28EB" w:rsidRDefault="00134251" w:rsidP="008A28EB">
            <w:pPr>
              <w:pStyle w:val="Tabelstijl2"/>
              <w:rPr>
                <w:rFonts w:ascii="Arial" w:hAnsi="Arial" w:cs="Arial"/>
                <w:b/>
                <w:sz w:val="22"/>
                <w:szCs w:val="22"/>
              </w:rPr>
            </w:pPr>
            <w:r w:rsidRPr="008A28EB">
              <w:rPr>
                <w:rFonts w:ascii="Arial" w:hAnsi="Arial" w:cs="Arial"/>
                <w:b/>
                <w:sz w:val="22"/>
                <w:szCs w:val="22"/>
              </w:rPr>
              <w:t>Gebied</w:t>
            </w:r>
          </w:p>
          <w:p w14:paraId="6E0B0A63" w14:textId="77777777" w:rsidR="00134251" w:rsidRPr="008A28EB" w:rsidRDefault="00134251" w:rsidP="008A28EB">
            <w:pPr>
              <w:pStyle w:val="Tabelstijl2"/>
              <w:rPr>
                <w:rFonts w:ascii="Arial" w:hAnsi="Arial" w:cs="Arial"/>
                <w:b/>
                <w:sz w:val="22"/>
                <w:szCs w:val="22"/>
              </w:rPr>
            </w:pPr>
          </w:p>
        </w:tc>
        <w:tc>
          <w:tcPr>
            <w:tcW w:w="3104" w:type="dxa"/>
            <w:tcBorders>
              <w:top w:val="single" w:sz="8" w:space="0" w:color="auto"/>
              <w:left w:val="single" w:sz="8" w:space="0" w:color="auto"/>
              <w:bottom w:val="single" w:sz="8" w:space="0" w:color="auto"/>
              <w:right w:val="single" w:sz="8" w:space="0" w:color="auto"/>
            </w:tcBorders>
            <w:shd w:val="clear" w:color="auto" w:fill="auto"/>
            <w:hideMark/>
          </w:tcPr>
          <w:p w14:paraId="0CCDA241" w14:textId="77777777" w:rsidR="00134251" w:rsidRPr="008A28EB" w:rsidRDefault="00134251">
            <w:pPr>
              <w:rPr>
                <w:rFonts w:cs="Arial"/>
                <w:b/>
                <w:sz w:val="22"/>
                <w:szCs w:val="22"/>
              </w:rPr>
            </w:pPr>
            <w:r w:rsidRPr="008A28EB">
              <w:rPr>
                <w:rFonts w:cs="Arial"/>
                <w:b/>
              </w:rPr>
              <w:t>Belemmerende factoren</w:t>
            </w:r>
          </w:p>
        </w:tc>
        <w:tc>
          <w:tcPr>
            <w:tcW w:w="3264" w:type="dxa"/>
            <w:tcBorders>
              <w:top w:val="single" w:sz="8" w:space="0" w:color="auto"/>
              <w:left w:val="single" w:sz="8" w:space="0" w:color="auto"/>
              <w:bottom w:val="single" w:sz="8" w:space="0" w:color="auto"/>
              <w:right w:val="single" w:sz="8" w:space="0" w:color="auto"/>
            </w:tcBorders>
            <w:shd w:val="clear" w:color="auto" w:fill="auto"/>
            <w:hideMark/>
          </w:tcPr>
          <w:p w14:paraId="05533C51" w14:textId="77777777" w:rsidR="00134251" w:rsidRPr="008A28EB" w:rsidRDefault="00134251">
            <w:pPr>
              <w:rPr>
                <w:rFonts w:cs="Arial"/>
                <w:b/>
                <w:sz w:val="22"/>
                <w:szCs w:val="22"/>
              </w:rPr>
            </w:pPr>
            <w:r w:rsidRPr="008A28EB">
              <w:rPr>
                <w:rFonts w:cs="Arial"/>
                <w:b/>
              </w:rPr>
              <w:t>Bevorderende factoren</w:t>
            </w:r>
          </w:p>
        </w:tc>
      </w:tr>
      <w:tr w:rsidR="00134251" w:rsidRPr="008A28EB" w14:paraId="2A57437F" w14:textId="77777777" w:rsidTr="008A28EB">
        <w:trPr>
          <w:trHeight w:val="567"/>
        </w:trPr>
        <w:tc>
          <w:tcPr>
            <w:tcW w:w="2685"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382AE81D" w14:textId="77777777" w:rsidR="00134251" w:rsidRPr="008A28EB" w:rsidRDefault="00134251" w:rsidP="008A28EB">
            <w:pPr>
              <w:pStyle w:val="Tabelstijl2"/>
              <w:rPr>
                <w:rFonts w:ascii="Arial" w:hAnsi="Arial" w:cs="Arial"/>
                <w:sz w:val="22"/>
                <w:szCs w:val="22"/>
              </w:rPr>
            </w:pPr>
            <w:r w:rsidRPr="008A28EB">
              <w:rPr>
                <w:rFonts w:ascii="Arial" w:hAnsi="Arial" w:cs="Arial"/>
                <w:i/>
                <w:sz w:val="22"/>
                <w:szCs w:val="22"/>
              </w:rPr>
              <w:t>Leren (cijfers/niveau)</w:t>
            </w:r>
          </w:p>
        </w:tc>
        <w:tc>
          <w:tcPr>
            <w:tcW w:w="3104" w:type="dxa"/>
            <w:tcBorders>
              <w:top w:val="single" w:sz="8" w:space="0" w:color="auto"/>
              <w:left w:val="single" w:sz="8" w:space="0" w:color="auto"/>
              <w:bottom w:val="single" w:sz="8" w:space="0" w:color="auto"/>
              <w:right w:val="single" w:sz="8" w:space="0" w:color="auto"/>
            </w:tcBorders>
            <w:shd w:val="clear" w:color="auto" w:fill="DBE5F1"/>
          </w:tcPr>
          <w:p w14:paraId="65803923" w14:textId="77777777" w:rsidR="00134251" w:rsidRPr="008A28EB" w:rsidRDefault="00134251">
            <w:pPr>
              <w:rPr>
                <w:rFonts w:cs="Arial"/>
                <w:sz w:val="22"/>
                <w:szCs w:val="22"/>
              </w:rPr>
            </w:pPr>
          </w:p>
        </w:tc>
        <w:tc>
          <w:tcPr>
            <w:tcW w:w="3264" w:type="dxa"/>
            <w:tcBorders>
              <w:top w:val="single" w:sz="8" w:space="0" w:color="auto"/>
              <w:left w:val="single" w:sz="8" w:space="0" w:color="auto"/>
              <w:bottom w:val="single" w:sz="8" w:space="0" w:color="auto"/>
              <w:right w:val="single" w:sz="8" w:space="0" w:color="auto"/>
            </w:tcBorders>
            <w:shd w:val="clear" w:color="auto" w:fill="DBE5F1"/>
          </w:tcPr>
          <w:p w14:paraId="7F2612E7" w14:textId="77777777" w:rsidR="00134251" w:rsidRPr="008A28EB" w:rsidRDefault="00134251">
            <w:pPr>
              <w:rPr>
                <w:rFonts w:cs="Arial"/>
                <w:sz w:val="22"/>
                <w:szCs w:val="22"/>
              </w:rPr>
            </w:pPr>
          </w:p>
        </w:tc>
      </w:tr>
      <w:tr w:rsidR="00134251" w:rsidRPr="008A28EB" w14:paraId="2C06D382" w14:textId="77777777" w:rsidTr="008A28EB">
        <w:trPr>
          <w:trHeight w:val="567"/>
        </w:trPr>
        <w:tc>
          <w:tcPr>
            <w:tcW w:w="26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ABC99F" w14:textId="77777777" w:rsidR="00134251" w:rsidRPr="008A28EB" w:rsidRDefault="00134251" w:rsidP="008A28EB">
            <w:pPr>
              <w:pStyle w:val="Tabelstijl2"/>
              <w:rPr>
                <w:rFonts w:ascii="Arial" w:hAnsi="Arial" w:cs="Arial"/>
                <w:sz w:val="22"/>
                <w:szCs w:val="22"/>
              </w:rPr>
            </w:pPr>
            <w:r w:rsidRPr="008A28EB">
              <w:rPr>
                <w:rFonts w:ascii="Arial" w:hAnsi="Arial" w:cs="Arial"/>
                <w:i/>
                <w:sz w:val="22"/>
                <w:szCs w:val="22"/>
              </w:rPr>
              <w:t>Werkhouding/Werktempo (huiswerkhouding)</w:t>
            </w:r>
          </w:p>
        </w:tc>
        <w:tc>
          <w:tcPr>
            <w:tcW w:w="3104" w:type="dxa"/>
            <w:tcBorders>
              <w:top w:val="single" w:sz="8" w:space="0" w:color="auto"/>
              <w:left w:val="single" w:sz="8" w:space="0" w:color="auto"/>
              <w:bottom w:val="single" w:sz="8" w:space="0" w:color="auto"/>
              <w:right w:val="single" w:sz="8" w:space="0" w:color="auto"/>
            </w:tcBorders>
            <w:shd w:val="clear" w:color="auto" w:fill="auto"/>
          </w:tcPr>
          <w:p w14:paraId="5ECAE9C8" w14:textId="77777777" w:rsidR="00134251" w:rsidRPr="008A28EB" w:rsidRDefault="00134251">
            <w:pPr>
              <w:rPr>
                <w:rFonts w:cs="Arial"/>
                <w:sz w:val="22"/>
                <w:szCs w:val="22"/>
              </w:rPr>
            </w:pPr>
          </w:p>
        </w:tc>
        <w:tc>
          <w:tcPr>
            <w:tcW w:w="3264" w:type="dxa"/>
            <w:tcBorders>
              <w:top w:val="single" w:sz="8" w:space="0" w:color="auto"/>
              <w:left w:val="single" w:sz="8" w:space="0" w:color="auto"/>
              <w:bottom w:val="single" w:sz="8" w:space="0" w:color="auto"/>
              <w:right w:val="single" w:sz="8" w:space="0" w:color="auto"/>
            </w:tcBorders>
            <w:shd w:val="clear" w:color="auto" w:fill="auto"/>
          </w:tcPr>
          <w:p w14:paraId="5E078B78" w14:textId="77777777" w:rsidR="00134251" w:rsidRPr="008A28EB" w:rsidRDefault="00134251">
            <w:pPr>
              <w:rPr>
                <w:rFonts w:cs="Arial"/>
                <w:sz w:val="22"/>
                <w:szCs w:val="22"/>
              </w:rPr>
            </w:pPr>
          </w:p>
        </w:tc>
      </w:tr>
      <w:tr w:rsidR="00134251" w:rsidRPr="008A28EB" w14:paraId="2A12227D" w14:textId="77777777" w:rsidTr="008A28EB">
        <w:trPr>
          <w:trHeight w:val="567"/>
        </w:trPr>
        <w:tc>
          <w:tcPr>
            <w:tcW w:w="2685"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5A96F4A6" w14:textId="77777777" w:rsidR="00134251" w:rsidRPr="008A28EB" w:rsidRDefault="00134251" w:rsidP="008A28EB">
            <w:pPr>
              <w:pStyle w:val="Tabelstijl2"/>
              <w:rPr>
                <w:rFonts w:ascii="Arial" w:hAnsi="Arial" w:cs="Arial"/>
                <w:sz w:val="22"/>
                <w:szCs w:val="22"/>
              </w:rPr>
            </w:pPr>
            <w:r w:rsidRPr="008A28EB">
              <w:rPr>
                <w:rFonts w:ascii="Arial" w:hAnsi="Arial" w:cs="Arial"/>
                <w:i/>
                <w:sz w:val="22"/>
                <w:szCs w:val="22"/>
              </w:rPr>
              <w:t>Sociaal en/of Emotionele problematiek</w:t>
            </w:r>
          </w:p>
        </w:tc>
        <w:tc>
          <w:tcPr>
            <w:tcW w:w="3104" w:type="dxa"/>
            <w:tcBorders>
              <w:top w:val="single" w:sz="8" w:space="0" w:color="auto"/>
              <w:left w:val="single" w:sz="8" w:space="0" w:color="auto"/>
              <w:bottom w:val="single" w:sz="8" w:space="0" w:color="auto"/>
              <w:right w:val="single" w:sz="8" w:space="0" w:color="auto"/>
            </w:tcBorders>
            <w:shd w:val="clear" w:color="auto" w:fill="DBE5F1"/>
          </w:tcPr>
          <w:p w14:paraId="1D22616F" w14:textId="77777777" w:rsidR="00134251" w:rsidRPr="008A28EB" w:rsidRDefault="00134251">
            <w:pPr>
              <w:rPr>
                <w:rFonts w:cs="Arial"/>
                <w:sz w:val="22"/>
                <w:szCs w:val="22"/>
              </w:rPr>
            </w:pPr>
          </w:p>
        </w:tc>
        <w:tc>
          <w:tcPr>
            <w:tcW w:w="3264" w:type="dxa"/>
            <w:tcBorders>
              <w:top w:val="single" w:sz="8" w:space="0" w:color="auto"/>
              <w:left w:val="single" w:sz="8" w:space="0" w:color="auto"/>
              <w:bottom w:val="single" w:sz="8" w:space="0" w:color="auto"/>
              <w:right w:val="single" w:sz="8" w:space="0" w:color="auto"/>
            </w:tcBorders>
            <w:shd w:val="clear" w:color="auto" w:fill="DBE5F1"/>
          </w:tcPr>
          <w:p w14:paraId="71820AAC" w14:textId="77777777" w:rsidR="00134251" w:rsidRPr="008A28EB" w:rsidRDefault="00134251">
            <w:pPr>
              <w:rPr>
                <w:rFonts w:cs="Arial"/>
                <w:sz w:val="22"/>
                <w:szCs w:val="22"/>
              </w:rPr>
            </w:pPr>
          </w:p>
        </w:tc>
      </w:tr>
      <w:tr w:rsidR="00134251" w:rsidRPr="008A28EB" w14:paraId="3C1B9ACD" w14:textId="77777777" w:rsidTr="008A28EB">
        <w:trPr>
          <w:trHeight w:val="567"/>
        </w:trPr>
        <w:tc>
          <w:tcPr>
            <w:tcW w:w="26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2C43DB" w14:textId="77777777" w:rsidR="00134251" w:rsidRPr="008A28EB" w:rsidRDefault="00134251" w:rsidP="008A28EB">
            <w:pPr>
              <w:pStyle w:val="Tabelstijl2"/>
              <w:rPr>
                <w:rFonts w:ascii="Arial" w:hAnsi="Arial" w:cs="Arial"/>
                <w:sz w:val="22"/>
                <w:szCs w:val="22"/>
              </w:rPr>
            </w:pPr>
            <w:r w:rsidRPr="008A28EB">
              <w:rPr>
                <w:rFonts w:ascii="Arial" w:hAnsi="Arial" w:cs="Arial"/>
                <w:i/>
                <w:sz w:val="22"/>
                <w:szCs w:val="22"/>
              </w:rPr>
              <w:t>Thuis/Systeem</w:t>
            </w:r>
          </w:p>
        </w:tc>
        <w:tc>
          <w:tcPr>
            <w:tcW w:w="3104" w:type="dxa"/>
            <w:tcBorders>
              <w:top w:val="single" w:sz="8" w:space="0" w:color="auto"/>
              <w:left w:val="single" w:sz="8" w:space="0" w:color="auto"/>
              <w:bottom w:val="single" w:sz="8" w:space="0" w:color="auto"/>
              <w:right w:val="single" w:sz="8" w:space="0" w:color="auto"/>
            </w:tcBorders>
            <w:shd w:val="clear" w:color="auto" w:fill="auto"/>
          </w:tcPr>
          <w:p w14:paraId="4A9953BE" w14:textId="77777777" w:rsidR="00134251" w:rsidRPr="008A28EB" w:rsidRDefault="00134251">
            <w:pPr>
              <w:rPr>
                <w:rFonts w:cs="Arial"/>
                <w:sz w:val="22"/>
                <w:szCs w:val="22"/>
              </w:rPr>
            </w:pPr>
          </w:p>
        </w:tc>
        <w:tc>
          <w:tcPr>
            <w:tcW w:w="3264" w:type="dxa"/>
            <w:tcBorders>
              <w:top w:val="single" w:sz="8" w:space="0" w:color="auto"/>
              <w:left w:val="single" w:sz="8" w:space="0" w:color="auto"/>
              <w:bottom w:val="single" w:sz="8" w:space="0" w:color="auto"/>
              <w:right w:val="single" w:sz="8" w:space="0" w:color="auto"/>
            </w:tcBorders>
            <w:shd w:val="clear" w:color="auto" w:fill="auto"/>
          </w:tcPr>
          <w:p w14:paraId="69183572" w14:textId="77777777" w:rsidR="00134251" w:rsidRPr="008A28EB" w:rsidRDefault="00134251">
            <w:pPr>
              <w:rPr>
                <w:rFonts w:cs="Arial"/>
                <w:sz w:val="22"/>
                <w:szCs w:val="22"/>
              </w:rPr>
            </w:pPr>
          </w:p>
        </w:tc>
      </w:tr>
      <w:tr w:rsidR="00134251" w:rsidRPr="008A28EB" w14:paraId="29E238D0" w14:textId="77777777" w:rsidTr="008A28EB">
        <w:trPr>
          <w:trHeight w:val="567"/>
        </w:trPr>
        <w:tc>
          <w:tcPr>
            <w:tcW w:w="2685"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0DB462DA" w14:textId="77777777" w:rsidR="00134251" w:rsidRPr="008A28EB" w:rsidRDefault="00134251" w:rsidP="008A28EB">
            <w:pPr>
              <w:pStyle w:val="Tabelstijl2"/>
              <w:rPr>
                <w:rFonts w:ascii="Arial" w:hAnsi="Arial" w:cs="Arial"/>
                <w:sz w:val="22"/>
                <w:szCs w:val="22"/>
              </w:rPr>
            </w:pPr>
            <w:r w:rsidRPr="008A28EB">
              <w:rPr>
                <w:rFonts w:ascii="Arial" w:hAnsi="Arial" w:cs="Arial"/>
                <w:i/>
                <w:sz w:val="22"/>
                <w:szCs w:val="22"/>
              </w:rPr>
              <w:t>Overig</w:t>
            </w:r>
          </w:p>
        </w:tc>
        <w:tc>
          <w:tcPr>
            <w:tcW w:w="3104" w:type="dxa"/>
            <w:tcBorders>
              <w:top w:val="single" w:sz="8" w:space="0" w:color="auto"/>
              <w:left w:val="single" w:sz="8" w:space="0" w:color="auto"/>
              <w:bottom w:val="single" w:sz="8" w:space="0" w:color="auto"/>
              <w:right w:val="single" w:sz="8" w:space="0" w:color="auto"/>
            </w:tcBorders>
            <w:shd w:val="clear" w:color="auto" w:fill="DBE5F1"/>
          </w:tcPr>
          <w:p w14:paraId="4744A9B7" w14:textId="77777777" w:rsidR="00134251" w:rsidRPr="008A28EB" w:rsidRDefault="00134251">
            <w:pPr>
              <w:rPr>
                <w:rFonts w:cs="Arial"/>
                <w:sz w:val="22"/>
                <w:szCs w:val="22"/>
              </w:rPr>
            </w:pPr>
          </w:p>
        </w:tc>
        <w:tc>
          <w:tcPr>
            <w:tcW w:w="3264" w:type="dxa"/>
            <w:tcBorders>
              <w:top w:val="single" w:sz="8" w:space="0" w:color="auto"/>
              <w:left w:val="single" w:sz="8" w:space="0" w:color="auto"/>
              <w:bottom w:val="single" w:sz="8" w:space="0" w:color="auto"/>
              <w:right w:val="single" w:sz="8" w:space="0" w:color="auto"/>
            </w:tcBorders>
            <w:shd w:val="clear" w:color="auto" w:fill="DBE5F1"/>
          </w:tcPr>
          <w:p w14:paraId="4375995E" w14:textId="77777777" w:rsidR="00134251" w:rsidRPr="008A28EB" w:rsidRDefault="00134251">
            <w:pPr>
              <w:rPr>
                <w:rFonts w:cs="Arial"/>
                <w:sz w:val="22"/>
                <w:szCs w:val="22"/>
              </w:rPr>
            </w:pPr>
          </w:p>
        </w:tc>
      </w:tr>
    </w:tbl>
    <w:p w14:paraId="5E2CB341" w14:textId="77777777" w:rsidR="00134251" w:rsidRDefault="00134251" w:rsidP="00134251">
      <w:pPr>
        <w:rPr>
          <w:rFonts w:eastAsia="Arial Unicode MS" w:cs="Arial"/>
          <w:b/>
          <w:bCs/>
          <w:color w:val="000000"/>
          <w:sz w:val="22"/>
          <w:szCs w:val="22"/>
          <w:bdr w:val="none" w:sz="0" w:space="0" w:color="auto" w:frame="1"/>
        </w:rPr>
      </w:pPr>
    </w:p>
    <w:p w14:paraId="6A971AD1" w14:textId="77777777" w:rsidR="00134251" w:rsidRDefault="00134251" w:rsidP="00134251">
      <w:pPr>
        <w:rPr>
          <w:rFonts w:eastAsia="Arial Unicode MS" w:cs="Arial"/>
          <w:b/>
          <w:bCs/>
          <w:color w:val="000000"/>
          <w:bdr w:val="none" w:sz="0" w:space="0" w:color="auto" w:frame="1"/>
        </w:rPr>
      </w:pPr>
    </w:p>
    <w:p w14:paraId="749C7796" w14:textId="77777777" w:rsidR="00134251" w:rsidRPr="00134251" w:rsidRDefault="00134251" w:rsidP="00134251">
      <w:pPr>
        <w:rPr>
          <w:rFonts w:eastAsia="Calibri" w:cs="Arial"/>
          <w:b/>
          <w:lang w:eastAsia="en-US"/>
        </w:rPr>
      </w:pPr>
      <w:r>
        <w:rPr>
          <w:rFonts w:cs="Arial"/>
          <w:b/>
        </w:rPr>
        <w:t xml:space="preserve">Handelingsadvies; wat moet er (nog) gebeuren om de doelen te behalen?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4"/>
        <w:gridCol w:w="2267"/>
        <w:gridCol w:w="2267"/>
      </w:tblGrid>
      <w:tr w:rsidR="00134251" w:rsidRPr="008A28EB" w14:paraId="70F5AC1D" w14:textId="77777777" w:rsidTr="008A28EB">
        <w:trPr>
          <w:trHeight w:val="537"/>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1627ED8F" w14:textId="77777777" w:rsidR="00134251" w:rsidRPr="008A28EB" w:rsidRDefault="00134251" w:rsidP="008A28EB">
            <w:pPr>
              <w:pStyle w:val="Hoofdtekst"/>
              <w:rPr>
                <w:rFonts w:ascii="Arial" w:hAnsi="Arial" w:cs="Arial"/>
                <w:b/>
              </w:rPr>
            </w:pPr>
            <w:r w:rsidRPr="008A28EB">
              <w:rPr>
                <w:rFonts w:ascii="Arial" w:hAnsi="Arial" w:cs="Arial"/>
                <w:b/>
              </w:rPr>
              <w:t>Benodigde ondersteuning</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430D0EA8" w14:textId="77777777" w:rsidR="00134251" w:rsidRPr="008A28EB" w:rsidRDefault="00134251" w:rsidP="008A28EB">
            <w:pPr>
              <w:pStyle w:val="Hoofdtekst"/>
              <w:rPr>
                <w:rFonts w:ascii="Arial" w:hAnsi="Arial" w:cs="Arial"/>
                <w:b/>
              </w:rPr>
            </w:pPr>
            <w:r w:rsidRPr="008A28EB">
              <w:rPr>
                <w:rFonts w:ascii="Arial" w:hAnsi="Arial" w:cs="Arial"/>
                <w:b/>
              </w:rPr>
              <w:t>Door wie</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350D7252" w14:textId="77777777" w:rsidR="00134251" w:rsidRPr="008A28EB" w:rsidRDefault="00134251" w:rsidP="008A28EB">
            <w:pPr>
              <w:pStyle w:val="Hoofdtekst"/>
              <w:rPr>
                <w:rFonts w:ascii="Arial" w:hAnsi="Arial" w:cs="Arial"/>
                <w:b/>
              </w:rPr>
            </w:pPr>
            <w:r w:rsidRPr="008A28EB">
              <w:rPr>
                <w:rFonts w:ascii="Arial" w:hAnsi="Arial" w:cs="Arial"/>
                <w:b/>
              </w:rPr>
              <w:t>Functie</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0AD20CA9" w14:textId="77777777" w:rsidR="00134251" w:rsidRPr="008A28EB" w:rsidRDefault="00134251" w:rsidP="008A28EB">
            <w:pPr>
              <w:pStyle w:val="Hoofdtekst"/>
              <w:rPr>
                <w:rFonts w:ascii="Arial" w:hAnsi="Arial" w:cs="Arial"/>
                <w:i/>
              </w:rPr>
            </w:pPr>
            <w:r w:rsidRPr="008A28EB">
              <w:rPr>
                <w:rFonts w:ascii="Arial" w:hAnsi="Arial" w:cs="Arial"/>
                <w:b/>
              </w:rPr>
              <w:t>Periode</w:t>
            </w:r>
          </w:p>
        </w:tc>
      </w:tr>
      <w:tr w:rsidR="00134251" w:rsidRPr="008A28EB" w14:paraId="7E4E85DF" w14:textId="77777777" w:rsidTr="008A28EB">
        <w:trPr>
          <w:trHeight w:val="537"/>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C009A51" w14:textId="77777777" w:rsidR="00134251" w:rsidRPr="008A28EB" w:rsidRDefault="00134251" w:rsidP="008A28EB">
            <w:pPr>
              <w:pStyle w:val="Hoofdtekst"/>
              <w:rPr>
                <w:rFonts w:ascii="Arial" w:hAnsi="Arial" w:cs="Arial"/>
                <w:i/>
              </w:rPr>
            </w:pPr>
          </w:p>
          <w:p w14:paraId="28DCB8F7" w14:textId="77777777" w:rsidR="00134251" w:rsidRPr="008A28EB" w:rsidRDefault="00134251" w:rsidP="008A28EB">
            <w:pPr>
              <w:pStyle w:val="Hoofdtekst"/>
              <w:rPr>
                <w:rFonts w:ascii="Arial" w:hAnsi="Arial" w:cs="Arial"/>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6416B0FC"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051EBC08"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09823EE7" w14:textId="77777777" w:rsidR="00134251" w:rsidRPr="008A28EB" w:rsidRDefault="00134251" w:rsidP="008A28EB">
            <w:pPr>
              <w:pStyle w:val="Hoofdtekst"/>
              <w:rPr>
                <w:rFonts w:ascii="Arial" w:hAnsi="Arial" w:cs="Arial"/>
                <w:i/>
              </w:rPr>
            </w:pPr>
          </w:p>
        </w:tc>
      </w:tr>
      <w:tr w:rsidR="00134251" w:rsidRPr="008A28EB" w14:paraId="2C1A9C61" w14:textId="77777777" w:rsidTr="008A28EB">
        <w:trPr>
          <w:trHeight w:val="537"/>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C6EB220" w14:textId="77777777" w:rsidR="00134251" w:rsidRPr="008A28EB" w:rsidRDefault="00134251" w:rsidP="008A28EB">
            <w:pPr>
              <w:pStyle w:val="Hoofdtekst"/>
              <w:rPr>
                <w:rFonts w:ascii="Arial" w:hAnsi="Arial" w:cs="Arial"/>
                <w:i/>
              </w:rPr>
            </w:pPr>
          </w:p>
          <w:p w14:paraId="142D48B9" w14:textId="77777777" w:rsidR="00134251" w:rsidRPr="008A28EB" w:rsidRDefault="00134251" w:rsidP="008A28EB">
            <w:pPr>
              <w:pStyle w:val="Hoofdtekst"/>
              <w:rPr>
                <w:rFonts w:ascii="Arial" w:hAnsi="Arial" w:cs="Arial"/>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25ED151C"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56B73A94"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04165889" w14:textId="77777777" w:rsidR="00134251" w:rsidRPr="008A28EB" w:rsidRDefault="00134251" w:rsidP="008A28EB">
            <w:pPr>
              <w:pStyle w:val="Hoofdtekst"/>
              <w:rPr>
                <w:rFonts w:ascii="Arial" w:hAnsi="Arial" w:cs="Arial"/>
                <w:i/>
              </w:rPr>
            </w:pPr>
          </w:p>
        </w:tc>
      </w:tr>
    </w:tbl>
    <w:p w14:paraId="012247C8" w14:textId="77777777" w:rsidR="00134251" w:rsidRDefault="00134251" w:rsidP="00134251">
      <w:pPr>
        <w:rPr>
          <w:rFonts w:cs="Arial"/>
          <w:b/>
          <w:sz w:val="22"/>
          <w:szCs w:val="22"/>
          <w:lang w:eastAsia="en-US"/>
        </w:rPr>
      </w:pPr>
    </w:p>
    <w:p w14:paraId="7099B7D1" w14:textId="77777777" w:rsidR="00134251" w:rsidRDefault="00134251" w:rsidP="00134251">
      <w:pPr>
        <w:rPr>
          <w:rFonts w:cs="Arial"/>
          <w:b/>
        </w:rPr>
      </w:pPr>
    </w:p>
    <w:p w14:paraId="72241D2F" w14:textId="77777777" w:rsidR="00134251" w:rsidRDefault="00134251" w:rsidP="00134251">
      <w:pPr>
        <w:rPr>
          <w:rFonts w:cs="Arial"/>
          <w:b/>
        </w:rPr>
      </w:pPr>
    </w:p>
    <w:p w14:paraId="5EEAC298" w14:textId="77777777" w:rsidR="00134251" w:rsidRDefault="00134251" w:rsidP="00134251">
      <w:pPr>
        <w:rPr>
          <w:rFonts w:cs="Arial"/>
          <w:b/>
        </w:rPr>
      </w:pPr>
    </w:p>
    <w:p w14:paraId="38D1B4C6" w14:textId="77777777" w:rsidR="00134251" w:rsidRDefault="00134251" w:rsidP="00134251">
      <w:pPr>
        <w:rPr>
          <w:rFonts w:cs="Arial"/>
          <w:b/>
        </w:rPr>
      </w:pPr>
    </w:p>
    <w:p w14:paraId="16348AF1" w14:textId="77777777" w:rsidR="00134251" w:rsidRDefault="00134251" w:rsidP="00134251">
      <w:pPr>
        <w:rPr>
          <w:rFonts w:cs="Arial"/>
          <w:b/>
        </w:rPr>
      </w:pPr>
    </w:p>
    <w:p w14:paraId="723390F6" w14:textId="77777777" w:rsidR="00134251" w:rsidRDefault="00134251" w:rsidP="00134251">
      <w:pPr>
        <w:rPr>
          <w:rFonts w:cs="Arial"/>
          <w:b/>
        </w:rPr>
      </w:pPr>
    </w:p>
    <w:p w14:paraId="7E1D9252" w14:textId="77777777" w:rsidR="00134251" w:rsidRDefault="00134251" w:rsidP="00134251">
      <w:pPr>
        <w:rPr>
          <w:rFonts w:cs="Arial"/>
          <w:b/>
        </w:rPr>
      </w:pPr>
    </w:p>
    <w:p w14:paraId="51BAD159" w14:textId="77777777" w:rsidR="00134251" w:rsidRDefault="00134251" w:rsidP="00134251">
      <w:pPr>
        <w:rPr>
          <w:rFonts w:cs="Arial"/>
          <w:b/>
        </w:rPr>
      </w:pPr>
      <w:r>
        <w:rPr>
          <w:rFonts w:cs="Arial"/>
          <w:b/>
        </w:rPr>
        <w:t>Uitstroombestemming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34251" w:rsidRPr="008A28EB" w14:paraId="6E8AA0B7"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tcPr>
          <w:p w14:paraId="3D78266E" w14:textId="77777777" w:rsidR="00134251" w:rsidRPr="008A28EB" w:rsidRDefault="00134251">
            <w:pPr>
              <w:rPr>
                <w:rFonts w:cs="Arial"/>
                <w:b/>
                <w:sz w:val="22"/>
                <w:szCs w:val="22"/>
              </w:rPr>
            </w:pPr>
            <w:r w:rsidRPr="008A28EB">
              <w:rPr>
                <w:rFonts w:cs="Arial"/>
                <w:b/>
              </w:rPr>
              <w:t>Uitstroomprofiel</w:t>
            </w:r>
          </w:p>
          <w:p w14:paraId="039F5909" w14:textId="77777777" w:rsidR="00134251" w:rsidRPr="008A28EB" w:rsidRDefault="00134251">
            <w:pPr>
              <w:rPr>
                <w:rFonts w:cs="Arial"/>
                <w:b/>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55B44F5" w14:textId="77777777" w:rsidR="00134251" w:rsidRPr="008A28EB" w:rsidRDefault="00134251">
            <w:pPr>
              <w:rPr>
                <w:rFonts w:cs="Arial"/>
                <w:b/>
                <w:sz w:val="22"/>
                <w:szCs w:val="22"/>
                <w:highlight w:val="yellow"/>
              </w:rPr>
            </w:pPr>
          </w:p>
        </w:tc>
      </w:tr>
      <w:tr w:rsidR="00134251" w:rsidRPr="008A28EB" w14:paraId="2A882D51"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tcPr>
          <w:p w14:paraId="154CC402" w14:textId="77777777" w:rsidR="00134251" w:rsidRPr="008A28EB" w:rsidRDefault="00134251">
            <w:pPr>
              <w:rPr>
                <w:rFonts w:cs="Arial"/>
                <w:b/>
                <w:sz w:val="22"/>
                <w:szCs w:val="22"/>
              </w:rPr>
            </w:pPr>
            <w:r w:rsidRPr="008A28EB">
              <w:rPr>
                <w:rFonts w:cs="Arial"/>
                <w:b/>
              </w:rPr>
              <w:t>Leerroute</w:t>
            </w:r>
          </w:p>
          <w:p w14:paraId="46009881" w14:textId="77777777" w:rsidR="00134251" w:rsidRPr="008A28EB" w:rsidRDefault="00134251">
            <w:pPr>
              <w:rPr>
                <w:rFonts w:cs="Arial"/>
                <w:b/>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58957790" w14:textId="77777777" w:rsidR="00134251" w:rsidRPr="008A28EB" w:rsidRDefault="00134251">
            <w:pPr>
              <w:rPr>
                <w:rFonts w:cs="Arial"/>
                <w:b/>
                <w:sz w:val="22"/>
                <w:szCs w:val="22"/>
                <w:highlight w:val="yellow"/>
              </w:rPr>
            </w:pPr>
          </w:p>
        </w:tc>
      </w:tr>
      <w:tr w:rsidR="00134251" w:rsidRPr="008A28EB" w14:paraId="6237D133"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tcPr>
          <w:p w14:paraId="28F2130E" w14:textId="77777777" w:rsidR="00134251" w:rsidRPr="008A28EB" w:rsidRDefault="00134251">
            <w:pPr>
              <w:rPr>
                <w:rFonts w:cs="Arial"/>
                <w:b/>
                <w:sz w:val="22"/>
                <w:szCs w:val="22"/>
              </w:rPr>
            </w:pPr>
            <w:r w:rsidRPr="008A28EB">
              <w:rPr>
                <w:rFonts w:cs="Arial"/>
                <w:b/>
              </w:rPr>
              <w:t>Beoogde uitstroomdatum</w:t>
            </w:r>
          </w:p>
          <w:p w14:paraId="0947E076" w14:textId="77777777" w:rsidR="00134251" w:rsidRPr="008A28EB" w:rsidRDefault="00134251">
            <w:pPr>
              <w:rPr>
                <w:rFonts w:cs="Arial"/>
                <w:b/>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A640445" w14:textId="77777777" w:rsidR="00134251" w:rsidRPr="008A28EB" w:rsidRDefault="00134251">
            <w:pPr>
              <w:rPr>
                <w:rFonts w:cs="Arial"/>
                <w:b/>
                <w:sz w:val="22"/>
                <w:szCs w:val="22"/>
                <w:highlight w:val="yellow"/>
              </w:rPr>
            </w:pPr>
          </w:p>
        </w:tc>
      </w:tr>
      <w:tr w:rsidR="00134251" w:rsidRPr="008A28EB" w14:paraId="02BF705A"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38D71635" w14:textId="77777777" w:rsidR="00134251" w:rsidRPr="008A28EB" w:rsidRDefault="00134251">
            <w:pPr>
              <w:rPr>
                <w:rFonts w:cs="Arial"/>
                <w:b/>
                <w:sz w:val="22"/>
                <w:szCs w:val="22"/>
              </w:rPr>
            </w:pPr>
            <w:r w:rsidRPr="008A28EB">
              <w:rPr>
                <w:rFonts w:cs="Arial"/>
                <w:b/>
              </w:rPr>
              <w:t>Opmerkingen specifiek t.a.v. vakken (niveau en vorderingen)</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03B2860" w14:textId="77777777" w:rsidR="00134251" w:rsidRPr="008A28EB" w:rsidRDefault="00134251">
            <w:pPr>
              <w:rPr>
                <w:rFonts w:cs="Arial"/>
                <w:b/>
                <w:sz w:val="22"/>
                <w:szCs w:val="22"/>
                <w:highlight w:val="yellow"/>
              </w:rPr>
            </w:pPr>
          </w:p>
        </w:tc>
      </w:tr>
      <w:tr w:rsidR="00134251" w:rsidRPr="008A28EB" w14:paraId="4A1C5D74"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C041EE7" w14:textId="77777777" w:rsidR="00134251" w:rsidRPr="008A28EB" w:rsidRDefault="00134251">
            <w:pPr>
              <w:rPr>
                <w:rFonts w:cs="Arial"/>
                <w:b/>
                <w:sz w:val="22"/>
                <w:szCs w:val="22"/>
              </w:rPr>
            </w:pPr>
            <w:r w:rsidRPr="008A28EB">
              <w:rPr>
                <w:rFonts w:cs="Arial"/>
                <w:b/>
              </w:rPr>
              <w:t>Onderbouwing uitstroombestemming, leerroute en tijdsbestek op basis van alle gegevens.</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44A8064C" w14:textId="77777777" w:rsidR="00134251" w:rsidRPr="008A28EB" w:rsidRDefault="00134251">
            <w:pPr>
              <w:rPr>
                <w:rFonts w:cs="Arial"/>
                <w:b/>
                <w:sz w:val="22"/>
                <w:szCs w:val="22"/>
              </w:rPr>
            </w:pPr>
          </w:p>
        </w:tc>
      </w:tr>
    </w:tbl>
    <w:p w14:paraId="3365D47E" w14:textId="77777777" w:rsidR="00134251" w:rsidRDefault="00134251" w:rsidP="00134251">
      <w:pPr>
        <w:rPr>
          <w:rFonts w:cs="Arial"/>
          <w:b/>
          <w:sz w:val="22"/>
          <w:szCs w:val="22"/>
          <w:lang w:eastAsia="en-US"/>
        </w:rPr>
      </w:pPr>
    </w:p>
    <w:p w14:paraId="18FF7917" w14:textId="77777777" w:rsidR="00134251" w:rsidRDefault="00134251" w:rsidP="00134251">
      <w:pPr>
        <w:rPr>
          <w:rFonts w:cs="Arial"/>
          <w:b/>
        </w:rPr>
      </w:pPr>
    </w:p>
    <w:p w14:paraId="29948FB7" w14:textId="77777777" w:rsidR="00134251" w:rsidRDefault="00134251" w:rsidP="00134251">
      <w:pPr>
        <w:rPr>
          <w:rFonts w:cs="Arial"/>
          <w:b/>
        </w:rPr>
      </w:pPr>
      <w:r>
        <w:rPr>
          <w:rFonts w:cs="Arial"/>
          <w:b/>
        </w:rPr>
        <w:t xml:space="preserve">Ondertekening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08"/>
        <w:gridCol w:w="1852"/>
        <w:gridCol w:w="1985"/>
        <w:gridCol w:w="1412"/>
      </w:tblGrid>
      <w:tr w:rsidR="00134251" w14:paraId="36A8AD0F" w14:textId="77777777" w:rsidTr="00134251">
        <w:tc>
          <w:tcPr>
            <w:tcW w:w="2405" w:type="dxa"/>
            <w:tcBorders>
              <w:top w:val="single" w:sz="4" w:space="0" w:color="auto"/>
              <w:left w:val="single" w:sz="4" w:space="0" w:color="auto"/>
              <w:bottom w:val="single" w:sz="4" w:space="0" w:color="auto"/>
              <w:right w:val="single" w:sz="4" w:space="0" w:color="auto"/>
            </w:tcBorders>
            <w:vAlign w:val="center"/>
            <w:hideMark/>
          </w:tcPr>
          <w:p w14:paraId="17F48636" w14:textId="77777777" w:rsidR="00134251" w:rsidRDefault="00134251">
            <w:pPr>
              <w:pStyle w:val="Kop5"/>
              <w:contextualSpacing/>
              <w:rPr>
                <w:rFonts w:cs="Arial"/>
                <w:b/>
                <w:lang w:eastAsia="en-US"/>
              </w:rPr>
            </w:pPr>
            <w:r>
              <w:rPr>
                <w:rFonts w:cs="Arial"/>
                <w:b/>
              </w:rPr>
              <w:t>Betrokkenen</w:t>
            </w:r>
          </w:p>
        </w:tc>
        <w:tc>
          <w:tcPr>
            <w:tcW w:w="1408" w:type="dxa"/>
            <w:tcBorders>
              <w:top w:val="single" w:sz="4" w:space="0" w:color="auto"/>
              <w:left w:val="single" w:sz="4" w:space="0" w:color="auto"/>
              <w:bottom w:val="single" w:sz="4" w:space="0" w:color="auto"/>
              <w:right w:val="single" w:sz="4" w:space="0" w:color="auto"/>
            </w:tcBorders>
            <w:vAlign w:val="center"/>
            <w:hideMark/>
          </w:tcPr>
          <w:p w14:paraId="15DC2F16" w14:textId="77777777" w:rsidR="00134251" w:rsidRDefault="00134251">
            <w:pPr>
              <w:rPr>
                <w:rFonts w:cs="Arial"/>
                <w:b/>
                <w:sz w:val="22"/>
                <w:szCs w:val="22"/>
                <w:lang w:eastAsia="en-US"/>
              </w:rPr>
            </w:pPr>
            <w:r>
              <w:rPr>
                <w:rFonts w:cs="Arial"/>
                <w:b/>
              </w:rPr>
              <w:t>Naam</w:t>
            </w:r>
          </w:p>
        </w:tc>
        <w:tc>
          <w:tcPr>
            <w:tcW w:w="1852" w:type="dxa"/>
            <w:tcBorders>
              <w:top w:val="single" w:sz="4" w:space="0" w:color="auto"/>
              <w:left w:val="single" w:sz="4" w:space="0" w:color="auto"/>
              <w:bottom w:val="single" w:sz="4" w:space="0" w:color="auto"/>
              <w:right w:val="single" w:sz="4" w:space="0" w:color="auto"/>
            </w:tcBorders>
            <w:vAlign w:val="center"/>
            <w:hideMark/>
          </w:tcPr>
          <w:p w14:paraId="7609C92E" w14:textId="77777777" w:rsidR="00134251" w:rsidRDefault="00134251">
            <w:pPr>
              <w:rPr>
                <w:rFonts w:cs="Arial"/>
                <w:b/>
                <w:sz w:val="22"/>
                <w:szCs w:val="22"/>
                <w:lang w:eastAsia="en-US"/>
              </w:rPr>
            </w:pPr>
            <w:r>
              <w:rPr>
                <w:rFonts w:cs="Arial"/>
                <w:b/>
              </w:rPr>
              <w:t>Functie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E6FE88" w14:textId="77777777" w:rsidR="00134251" w:rsidRDefault="00134251">
            <w:pPr>
              <w:rPr>
                <w:rFonts w:cs="Arial"/>
                <w:b/>
                <w:sz w:val="22"/>
                <w:szCs w:val="22"/>
                <w:lang w:eastAsia="en-US"/>
              </w:rPr>
            </w:pPr>
            <w:r>
              <w:rPr>
                <w:rFonts w:cs="Arial"/>
                <w:b/>
              </w:rPr>
              <w:t>Handtekening</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9F80F88" w14:textId="77777777" w:rsidR="00134251" w:rsidRDefault="00134251">
            <w:pPr>
              <w:rPr>
                <w:rFonts w:cs="Arial"/>
                <w:b/>
                <w:sz w:val="22"/>
                <w:szCs w:val="22"/>
                <w:lang w:eastAsia="en-US"/>
              </w:rPr>
            </w:pPr>
            <w:r>
              <w:rPr>
                <w:rFonts w:cs="Arial"/>
                <w:b/>
              </w:rPr>
              <w:t>Datum</w:t>
            </w:r>
          </w:p>
        </w:tc>
      </w:tr>
      <w:tr w:rsidR="00134251" w14:paraId="1FF2F29D" w14:textId="77777777" w:rsidTr="00134251">
        <w:tc>
          <w:tcPr>
            <w:tcW w:w="2405" w:type="dxa"/>
            <w:tcBorders>
              <w:top w:val="single" w:sz="4" w:space="0" w:color="auto"/>
              <w:left w:val="single" w:sz="4" w:space="0" w:color="auto"/>
              <w:bottom w:val="single" w:sz="4" w:space="0" w:color="auto"/>
              <w:right w:val="single" w:sz="4" w:space="0" w:color="auto"/>
            </w:tcBorders>
            <w:vAlign w:val="center"/>
          </w:tcPr>
          <w:p w14:paraId="47DBB497" w14:textId="77777777" w:rsidR="00134251" w:rsidRDefault="00134251">
            <w:pPr>
              <w:pStyle w:val="Kop5"/>
              <w:tabs>
                <w:tab w:val="left" w:pos="1800"/>
              </w:tabs>
              <w:contextualSpacing/>
              <w:rPr>
                <w:rFonts w:cs="Arial"/>
              </w:rPr>
            </w:pPr>
          </w:p>
          <w:p w14:paraId="0981C434" w14:textId="77777777" w:rsidR="00134251" w:rsidRDefault="00134251">
            <w:pPr>
              <w:pStyle w:val="Kop5"/>
              <w:tabs>
                <w:tab w:val="left" w:pos="1800"/>
              </w:tabs>
              <w:contextualSpacing/>
              <w:rPr>
                <w:rFonts w:cs="Arial"/>
                <w:lang w:eastAsia="en-US"/>
              </w:rPr>
            </w:pPr>
            <w:r>
              <w:rPr>
                <w:rFonts w:cs="Arial"/>
                <w:i w:val="0"/>
              </w:rPr>
              <w:t>Ouder(s)/Verzorger(s)</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0EF1EE4" w14:textId="77777777" w:rsidR="00134251" w:rsidRDefault="00134251">
            <w:pPr>
              <w:rPr>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hideMark/>
          </w:tcPr>
          <w:p w14:paraId="2C4837CC" w14:textId="77777777" w:rsidR="00134251" w:rsidRDefault="00134251">
            <w:pPr>
              <w:pStyle w:val="Kop5"/>
              <w:contextualSpacing/>
              <w:rPr>
                <w:rFonts w:cs="Arial"/>
                <w:b/>
                <w:lang w:eastAsia="en-US"/>
              </w:rPr>
            </w:pPr>
            <w:r>
              <w:rPr>
                <w:rFonts w:cs="Arial"/>
                <w:i w:val="0"/>
              </w:rPr>
              <w:t>n.v.t.</w:t>
            </w:r>
          </w:p>
        </w:tc>
        <w:tc>
          <w:tcPr>
            <w:tcW w:w="1985" w:type="dxa"/>
            <w:tcBorders>
              <w:top w:val="single" w:sz="4" w:space="0" w:color="auto"/>
              <w:left w:val="single" w:sz="4" w:space="0" w:color="auto"/>
              <w:bottom w:val="single" w:sz="4" w:space="0" w:color="auto"/>
              <w:right w:val="single" w:sz="4" w:space="0" w:color="auto"/>
            </w:tcBorders>
            <w:vAlign w:val="center"/>
          </w:tcPr>
          <w:p w14:paraId="014E9847" w14:textId="77777777" w:rsidR="00134251" w:rsidRDefault="00134251">
            <w:pPr>
              <w:pStyle w:val="Kop5"/>
              <w:contextualSpacing/>
              <w:rPr>
                <w:rFonts w:cs="Arial"/>
                <w:b/>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2F4D02C6" w14:textId="77777777" w:rsidR="00134251" w:rsidRDefault="00134251">
            <w:pPr>
              <w:rPr>
                <w:rFonts w:cs="Arial"/>
                <w:sz w:val="22"/>
                <w:szCs w:val="22"/>
                <w:lang w:eastAsia="en-US"/>
              </w:rPr>
            </w:pPr>
          </w:p>
        </w:tc>
      </w:tr>
      <w:tr w:rsidR="00134251" w14:paraId="5AC02893" w14:textId="77777777" w:rsidTr="00134251">
        <w:trPr>
          <w:trHeight w:val="674"/>
        </w:trPr>
        <w:tc>
          <w:tcPr>
            <w:tcW w:w="2405" w:type="dxa"/>
            <w:tcBorders>
              <w:top w:val="single" w:sz="4" w:space="0" w:color="auto"/>
              <w:left w:val="single" w:sz="4" w:space="0" w:color="auto"/>
              <w:bottom w:val="single" w:sz="4" w:space="0" w:color="auto"/>
              <w:right w:val="single" w:sz="4" w:space="0" w:color="auto"/>
            </w:tcBorders>
            <w:vAlign w:val="center"/>
            <w:hideMark/>
          </w:tcPr>
          <w:p w14:paraId="10A98E8D" w14:textId="77777777" w:rsidR="00134251" w:rsidRDefault="00134251">
            <w:pPr>
              <w:tabs>
                <w:tab w:val="left" w:pos="1800"/>
              </w:tabs>
              <w:rPr>
                <w:rFonts w:cs="Arial"/>
                <w:i/>
                <w:iCs/>
                <w:sz w:val="22"/>
                <w:szCs w:val="22"/>
                <w:lang w:eastAsia="en-US"/>
              </w:rPr>
            </w:pPr>
            <w:r>
              <w:rPr>
                <w:rFonts w:cs="Arial"/>
                <w:i/>
                <w:iCs/>
              </w:rPr>
              <w:t>Naam Leerling</w:t>
            </w:r>
          </w:p>
        </w:tc>
        <w:tc>
          <w:tcPr>
            <w:tcW w:w="1408" w:type="dxa"/>
            <w:tcBorders>
              <w:top w:val="single" w:sz="4" w:space="0" w:color="auto"/>
              <w:left w:val="single" w:sz="4" w:space="0" w:color="auto"/>
              <w:bottom w:val="single" w:sz="4" w:space="0" w:color="auto"/>
              <w:right w:val="single" w:sz="4" w:space="0" w:color="auto"/>
            </w:tcBorders>
            <w:vAlign w:val="center"/>
          </w:tcPr>
          <w:p w14:paraId="0A6995BE" w14:textId="77777777" w:rsidR="00134251" w:rsidRDefault="00134251">
            <w:pPr>
              <w:tabs>
                <w:tab w:val="left" w:pos="1800"/>
              </w:tabs>
              <w:rPr>
                <w:rFonts w:cs="Arial"/>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hideMark/>
          </w:tcPr>
          <w:p w14:paraId="5AD68828" w14:textId="77777777" w:rsidR="00134251" w:rsidRDefault="00134251">
            <w:pPr>
              <w:tabs>
                <w:tab w:val="left" w:pos="1800"/>
              </w:tabs>
              <w:rPr>
                <w:rFonts w:cs="Arial"/>
                <w:i/>
                <w:iCs/>
                <w:sz w:val="22"/>
                <w:szCs w:val="22"/>
                <w:lang w:eastAsia="en-US"/>
              </w:rPr>
            </w:pPr>
            <w:r>
              <w:rPr>
                <w:rFonts w:cs="Arial"/>
                <w:i/>
                <w:iCs/>
              </w:rPr>
              <w:t>n.v.t.</w:t>
            </w:r>
          </w:p>
        </w:tc>
        <w:tc>
          <w:tcPr>
            <w:tcW w:w="1985" w:type="dxa"/>
            <w:tcBorders>
              <w:top w:val="single" w:sz="4" w:space="0" w:color="auto"/>
              <w:left w:val="single" w:sz="4" w:space="0" w:color="auto"/>
              <w:bottom w:val="single" w:sz="4" w:space="0" w:color="auto"/>
              <w:right w:val="single" w:sz="4" w:space="0" w:color="auto"/>
            </w:tcBorders>
            <w:vAlign w:val="center"/>
          </w:tcPr>
          <w:p w14:paraId="6001B9DC" w14:textId="77777777" w:rsidR="00134251" w:rsidRDefault="00134251">
            <w:pPr>
              <w:tabs>
                <w:tab w:val="left" w:pos="1800"/>
              </w:tabs>
              <w:rPr>
                <w:rFonts w:cs="Arial"/>
                <w:i/>
                <w:iCs/>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796FC920" w14:textId="77777777" w:rsidR="00134251" w:rsidRDefault="00134251">
            <w:pPr>
              <w:tabs>
                <w:tab w:val="left" w:pos="1800"/>
              </w:tabs>
              <w:rPr>
                <w:rFonts w:cs="Arial"/>
                <w:sz w:val="22"/>
                <w:szCs w:val="22"/>
                <w:lang w:eastAsia="en-US"/>
              </w:rPr>
            </w:pPr>
          </w:p>
        </w:tc>
      </w:tr>
      <w:tr w:rsidR="00134251" w14:paraId="0A277787" w14:textId="77777777" w:rsidTr="00134251">
        <w:tc>
          <w:tcPr>
            <w:tcW w:w="2405" w:type="dxa"/>
            <w:tcBorders>
              <w:top w:val="single" w:sz="4" w:space="0" w:color="auto"/>
              <w:left w:val="single" w:sz="4" w:space="0" w:color="auto"/>
              <w:bottom w:val="single" w:sz="4" w:space="0" w:color="auto"/>
              <w:right w:val="single" w:sz="4" w:space="0" w:color="auto"/>
            </w:tcBorders>
            <w:vAlign w:val="center"/>
            <w:hideMark/>
          </w:tcPr>
          <w:p w14:paraId="78184CEB" w14:textId="77777777" w:rsidR="00134251" w:rsidRDefault="00134251">
            <w:pPr>
              <w:pStyle w:val="Kop5"/>
              <w:tabs>
                <w:tab w:val="left" w:pos="1800"/>
              </w:tabs>
              <w:contextualSpacing/>
              <w:rPr>
                <w:rFonts w:cs="Arial"/>
                <w:lang w:eastAsia="en-US"/>
              </w:rPr>
            </w:pPr>
            <w:r>
              <w:rPr>
                <w:rFonts w:cs="Arial"/>
                <w:i w:val="0"/>
              </w:rPr>
              <w:t>Namens VO-school van inschrijving</w:t>
            </w:r>
          </w:p>
        </w:tc>
        <w:tc>
          <w:tcPr>
            <w:tcW w:w="1408" w:type="dxa"/>
            <w:tcBorders>
              <w:top w:val="single" w:sz="4" w:space="0" w:color="auto"/>
              <w:left w:val="single" w:sz="4" w:space="0" w:color="auto"/>
              <w:bottom w:val="single" w:sz="4" w:space="0" w:color="auto"/>
              <w:right w:val="single" w:sz="4" w:space="0" w:color="auto"/>
            </w:tcBorders>
            <w:vAlign w:val="center"/>
          </w:tcPr>
          <w:p w14:paraId="1E199C28" w14:textId="77777777" w:rsidR="00134251" w:rsidRDefault="00134251">
            <w:pPr>
              <w:rPr>
                <w:rFonts w:cs="Arial"/>
              </w:rPr>
            </w:pPr>
          </w:p>
          <w:p w14:paraId="6311A337" w14:textId="77777777" w:rsidR="00134251" w:rsidRDefault="00134251">
            <w:pPr>
              <w:tabs>
                <w:tab w:val="left" w:pos="1800"/>
              </w:tabs>
              <w:rPr>
                <w:rFonts w:cs="Arial"/>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tcPr>
          <w:p w14:paraId="51AACD5B" w14:textId="77777777" w:rsidR="00134251" w:rsidRDefault="00134251">
            <w:pPr>
              <w:rPr>
                <w:rFonts w:cs="Arial"/>
              </w:rPr>
            </w:pPr>
          </w:p>
          <w:p w14:paraId="2C47C054" w14:textId="77777777" w:rsidR="00134251" w:rsidRDefault="00134251">
            <w:pPr>
              <w:rPr>
                <w:rFonts w:cs="Arial"/>
                <w:i/>
                <w:iCs/>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2217CFA7" w14:textId="77777777" w:rsidR="00134251" w:rsidRDefault="00134251">
            <w:pPr>
              <w:rPr>
                <w:rFonts w:cs="Arial"/>
                <w:i/>
                <w:iCs/>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34A5E1FD" w14:textId="77777777" w:rsidR="00134251" w:rsidRDefault="00134251">
            <w:pPr>
              <w:rPr>
                <w:rFonts w:cs="Arial"/>
                <w:sz w:val="22"/>
                <w:szCs w:val="22"/>
                <w:lang w:eastAsia="en-US"/>
              </w:rPr>
            </w:pPr>
          </w:p>
        </w:tc>
      </w:tr>
    </w:tbl>
    <w:p w14:paraId="5E68AB9A" w14:textId="77777777" w:rsidR="00134251" w:rsidRDefault="00134251" w:rsidP="00134251">
      <w:pPr>
        <w:rPr>
          <w:rFonts w:cs="Arial"/>
          <w:b/>
          <w:sz w:val="22"/>
          <w:szCs w:val="22"/>
          <w:lang w:eastAsia="en-US"/>
        </w:rPr>
      </w:pPr>
    </w:p>
    <w:p w14:paraId="0A556220" w14:textId="77777777" w:rsidR="00134251" w:rsidRDefault="00134251" w:rsidP="00134251">
      <w:pPr>
        <w:rPr>
          <w:rFonts w:cs="Arial"/>
          <w:b/>
        </w:rPr>
      </w:pPr>
    </w:p>
    <w:p w14:paraId="7681F587" w14:textId="77777777" w:rsidR="00134251" w:rsidRDefault="00134251" w:rsidP="00134251">
      <w:pPr>
        <w:rPr>
          <w:rFonts w:cs="Arial"/>
          <w:b/>
        </w:rPr>
      </w:pPr>
      <w:r>
        <w:rPr>
          <w:rFonts w:cs="Arial"/>
          <w:b/>
        </w:rPr>
        <w:br w:type="page"/>
      </w:r>
    </w:p>
    <w:p w14:paraId="6C60B3D3" w14:textId="77777777" w:rsidR="00134251" w:rsidRDefault="00F75D40" w:rsidP="00134251">
      <w:pPr>
        <w:rPr>
          <w:rFonts w:cs="Arial"/>
          <w:b/>
        </w:rPr>
      </w:pPr>
      <w:r w:rsidRPr="00134251">
        <w:rPr>
          <w:rFonts w:ascii="Calibri" w:hAnsi="Calibri"/>
          <w:noProof/>
        </w:rPr>
        <w:lastRenderedPageBreak/>
        <mc:AlternateContent>
          <mc:Choice Requires="wps">
            <w:drawing>
              <wp:anchor distT="0" distB="0" distL="114300" distR="114300" simplePos="0" relativeHeight="251658270" behindDoc="1" locked="0" layoutInCell="1" allowOverlap="1" wp14:anchorId="0432BA32" wp14:editId="07777777">
                <wp:simplePos x="0" y="0"/>
                <wp:positionH relativeFrom="column">
                  <wp:posOffset>2481580</wp:posOffset>
                </wp:positionH>
                <wp:positionV relativeFrom="paragraph">
                  <wp:posOffset>-61595</wp:posOffset>
                </wp:positionV>
                <wp:extent cx="2214245" cy="120586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4245" cy="120586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B3F97" id="Afbeelding 3" o:spid="_x0000_s1026" style="position:absolute;margin-left:195.4pt;margin-top:-4.85pt;width:174.35pt;height:94.95pt;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" filled="f" stroked="f">
                <o:lock v:ext="edit" aspectratio="t"/>
              </v:rect>
            </w:pict>
          </mc:Fallback>
        </mc:AlternateContent>
      </w:r>
    </w:p>
    <w:p w14:paraId="70F1D413" w14:textId="77777777" w:rsidR="00134251" w:rsidRDefault="00F75D40" w:rsidP="00134251">
      <w:pPr>
        <w:rPr>
          <w:rFonts w:cs="Arial"/>
          <w:b/>
        </w:rPr>
      </w:pPr>
      <w:r w:rsidRPr="00134251">
        <w:rPr>
          <w:rFonts w:ascii="Calibri" w:hAnsi="Calibri"/>
          <w:noProof/>
        </w:rPr>
        <mc:AlternateContent>
          <mc:Choice Requires="wps">
            <w:drawing>
              <wp:anchor distT="0" distB="0" distL="114300" distR="114300" simplePos="0" relativeHeight="251658274" behindDoc="1" locked="0" layoutInCell="1" allowOverlap="1" wp14:anchorId="0573CFC7" wp14:editId="07777777">
                <wp:simplePos x="0" y="0"/>
                <wp:positionH relativeFrom="column">
                  <wp:posOffset>100330</wp:posOffset>
                </wp:positionH>
                <wp:positionV relativeFrom="paragraph">
                  <wp:posOffset>-107315</wp:posOffset>
                </wp:positionV>
                <wp:extent cx="1638300" cy="1114425"/>
                <wp:effectExtent l="0" t="0" r="0" b="0"/>
                <wp:wrapTight wrapText="bothSides">
                  <wp:wrapPolygon edited="0">
                    <wp:start x="-126" y="0"/>
                    <wp:lineTo x="-126" y="21415"/>
                    <wp:lineTo x="21600" y="21415"/>
                    <wp:lineTo x="21600" y="0"/>
                    <wp:lineTo x="-126" y="0"/>
                  </wp:wrapPolygon>
                </wp:wrapTight>
                <wp:docPr id="1" name="Afbeelding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8300" cy="11144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7F778" id="Afbeelding 2" o:spid="_x0000_s1026" style="position:absolute;margin-left:7.9pt;margin-top:-8.45pt;width:129pt;height:87.75pt;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" filled="f" stroked="f">
                <o:lock v:ext="edit" aspectratio="t"/>
                <w10:wrap type="tight"/>
              </v:rect>
            </w:pict>
          </mc:Fallback>
        </mc:AlternateContent>
      </w:r>
    </w:p>
    <w:p w14:paraId="207CCF61" w14:textId="77777777" w:rsidR="00134251" w:rsidRDefault="00134251" w:rsidP="00134251">
      <w:pPr>
        <w:rPr>
          <w:rFonts w:cs="Arial"/>
          <w:b/>
        </w:rPr>
      </w:pPr>
      <w:r>
        <w:rPr>
          <w:rFonts w:cs="Arial"/>
          <w:b/>
        </w:rPr>
        <w:t xml:space="preserve">     </w:t>
      </w:r>
    </w:p>
    <w:p w14:paraId="6A26B542" w14:textId="77777777" w:rsidR="00134251" w:rsidRDefault="00134251" w:rsidP="00134251">
      <w:pPr>
        <w:rPr>
          <w:rFonts w:cs="Arial"/>
          <w:b/>
        </w:rPr>
      </w:pPr>
    </w:p>
    <w:p w14:paraId="763324AB" w14:textId="77777777" w:rsidR="00134251" w:rsidRDefault="00134251" w:rsidP="00134251">
      <w:pPr>
        <w:rPr>
          <w:rFonts w:cs="Arial"/>
          <w:b/>
        </w:rPr>
      </w:pPr>
      <w:r>
        <w:rPr>
          <w:rFonts w:cs="Arial"/>
          <w:b/>
        </w:rPr>
        <w:t>Evaluatie OPP eind leerjaar …</w:t>
      </w:r>
    </w:p>
    <w:p w14:paraId="1BF0CA24" w14:textId="77777777" w:rsidR="00134251" w:rsidRDefault="00134251" w:rsidP="00134251">
      <w:pPr>
        <w:rPr>
          <w:rFonts w:cs="Arial"/>
          <w:b/>
        </w:rPr>
      </w:pPr>
    </w:p>
    <w:p w14:paraId="37FCDD83" w14:textId="77777777" w:rsidR="00134251" w:rsidRDefault="00134251" w:rsidP="00134251">
      <w:pPr>
        <w:rPr>
          <w:rFonts w:cs="Arial"/>
          <w:b/>
        </w:rPr>
      </w:pPr>
    </w:p>
    <w:p w14:paraId="08DA4117" w14:textId="77777777" w:rsidR="00134251" w:rsidRDefault="00134251" w:rsidP="00134251">
      <w:pPr>
        <w:rPr>
          <w:rFonts w:cs="Arial"/>
          <w:b/>
        </w:rPr>
      </w:pPr>
      <w:r>
        <w:rPr>
          <w:rFonts w:cs="Arial"/>
          <w:b/>
        </w:rPr>
        <w:t>Naam:</w:t>
      </w:r>
    </w:p>
    <w:p w14:paraId="321032C9" w14:textId="77777777" w:rsidR="00134251" w:rsidRDefault="00134251" w:rsidP="00134251">
      <w:pPr>
        <w:rPr>
          <w:rFonts w:cs="Arial"/>
          <w:b/>
        </w:rPr>
      </w:pPr>
    </w:p>
    <w:p w14:paraId="255F9F79" w14:textId="77777777" w:rsidR="00134251" w:rsidRDefault="00134251" w:rsidP="00134251">
      <w:pPr>
        <w:rPr>
          <w:rFonts w:cs="Arial"/>
          <w:b/>
        </w:rPr>
      </w:pPr>
      <w:r>
        <w:rPr>
          <w:rFonts w:cs="Arial"/>
          <w:b/>
        </w:rPr>
        <w:t>Klas:</w:t>
      </w:r>
    </w:p>
    <w:p w14:paraId="64C527AD" w14:textId="77777777" w:rsidR="00134251" w:rsidRDefault="00134251" w:rsidP="00134251">
      <w:pPr>
        <w:rPr>
          <w:rFonts w:cs="Arial"/>
          <w:b/>
        </w:rPr>
      </w:pPr>
    </w:p>
    <w:p w14:paraId="3F216E3D" w14:textId="77777777" w:rsidR="00134251" w:rsidRDefault="00134251" w:rsidP="00134251">
      <w:pPr>
        <w:rPr>
          <w:rFonts w:cs="Arial"/>
          <w:highlight w:val="yellow"/>
        </w:rPr>
      </w:pPr>
      <w:r>
        <w:rPr>
          <w:rFonts w:cs="Arial"/>
          <w:b/>
        </w:rPr>
        <w:t>Onderwerp: Evaluatie OPP eind leerjaar … (</w:t>
      </w:r>
      <w:proofErr w:type="spellStart"/>
      <w:r>
        <w:rPr>
          <w:rFonts w:cs="Arial"/>
          <w:b/>
        </w:rPr>
        <w:t>dd</w:t>
      </w:r>
      <w:proofErr w:type="spellEnd"/>
      <w:r>
        <w:rPr>
          <w:rFonts w:cs="Arial"/>
          <w:b/>
        </w:rPr>
        <w:t>-mm-</w:t>
      </w:r>
      <w:proofErr w:type="spellStart"/>
      <w:r>
        <w:rPr>
          <w:rFonts w:cs="Arial"/>
          <w:b/>
        </w:rPr>
        <w:t>jjjj</w:t>
      </w:r>
      <w:proofErr w:type="spellEnd"/>
      <w:r>
        <w:rPr>
          <w:rFonts w:cs="Arial"/>
          <w:b/>
        </w:rPr>
        <w:t>)</w:t>
      </w:r>
      <w:r>
        <w:rPr>
          <w:rFonts w:cs="Arial"/>
          <w:b/>
        </w:rPr>
        <w:br/>
      </w:r>
    </w:p>
    <w:p w14:paraId="73183DC0" w14:textId="77777777" w:rsidR="00134251" w:rsidRDefault="00134251" w:rsidP="00134251">
      <w:pPr>
        <w:rPr>
          <w:rFonts w:cs="Arial"/>
          <w:highlight w:val="yellow"/>
        </w:rPr>
      </w:pPr>
    </w:p>
    <w:p w14:paraId="3A34B1F6" w14:textId="77777777" w:rsidR="00134251" w:rsidRDefault="00134251" w:rsidP="00134251">
      <w:pPr>
        <w:rPr>
          <w:rFonts w:cs="Arial"/>
          <w:b/>
        </w:rPr>
      </w:pPr>
      <w:r>
        <w:rPr>
          <w:rFonts w:cs="Arial"/>
          <w:b/>
        </w:rPr>
        <w:t>Welke ondersteuning is er (al) geboden dit schooljaar?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023"/>
        <w:gridCol w:w="3709"/>
        <w:gridCol w:w="1953"/>
      </w:tblGrid>
      <w:tr w:rsidR="00134251" w:rsidRPr="008A28EB" w14:paraId="0D7A2E3B" w14:textId="77777777" w:rsidTr="008A28EB">
        <w:tc>
          <w:tcPr>
            <w:tcW w:w="2395" w:type="dxa"/>
            <w:tcBorders>
              <w:top w:val="single" w:sz="4" w:space="0" w:color="auto"/>
              <w:left w:val="single" w:sz="4" w:space="0" w:color="auto"/>
              <w:bottom w:val="single" w:sz="4" w:space="0" w:color="auto"/>
              <w:right w:val="single" w:sz="4" w:space="0" w:color="auto"/>
            </w:tcBorders>
            <w:shd w:val="clear" w:color="auto" w:fill="auto"/>
            <w:hideMark/>
          </w:tcPr>
          <w:p w14:paraId="455A1EE7" w14:textId="77777777" w:rsidR="00134251" w:rsidRPr="008A28EB" w:rsidRDefault="00134251" w:rsidP="008A28EB">
            <w:pPr>
              <w:pStyle w:val="Hoofdtekst"/>
              <w:rPr>
                <w:rFonts w:ascii="Arial" w:hAnsi="Arial" w:cs="Arial"/>
                <w:b/>
              </w:rPr>
            </w:pPr>
            <w:r w:rsidRPr="008A28EB">
              <w:rPr>
                <w:rFonts w:ascii="Arial" w:hAnsi="Arial" w:cs="Arial"/>
                <w:b/>
              </w:rPr>
              <w:t>Geboden en lopende ondersteuning</w:t>
            </w:r>
          </w:p>
        </w:tc>
        <w:tc>
          <w:tcPr>
            <w:tcW w:w="924" w:type="dxa"/>
            <w:tcBorders>
              <w:top w:val="single" w:sz="4" w:space="0" w:color="auto"/>
              <w:left w:val="single" w:sz="4" w:space="0" w:color="auto"/>
              <w:bottom w:val="single" w:sz="4" w:space="0" w:color="auto"/>
              <w:right w:val="single" w:sz="4" w:space="0" w:color="auto"/>
            </w:tcBorders>
            <w:shd w:val="clear" w:color="auto" w:fill="auto"/>
            <w:hideMark/>
          </w:tcPr>
          <w:p w14:paraId="190AA3C1" w14:textId="77777777" w:rsidR="00134251" w:rsidRPr="008A28EB" w:rsidRDefault="00134251" w:rsidP="008A28EB">
            <w:pPr>
              <w:pStyle w:val="Hoofdtekst"/>
              <w:rPr>
                <w:rFonts w:ascii="Arial" w:hAnsi="Arial" w:cs="Arial"/>
                <w:b/>
              </w:rPr>
            </w:pPr>
            <w:r w:rsidRPr="008A28EB">
              <w:rPr>
                <w:rFonts w:ascii="Arial" w:hAnsi="Arial" w:cs="Arial"/>
                <w:b/>
              </w:rPr>
              <w:t>Periode</w:t>
            </w:r>
          </w:p>
        </w:tc>
        <w:tc>
          <w:tcPr>
            <w:tcW w:w="3764" w:type="dxa"/>
            <w:tcBorders>
              <w:top w:val="single" w:sz="4" w:space="0" w:color="auto"/>
              <w:left w:val="single" w:sz="4" w:space="0" w:color="auto"/>
              <w:bottom w:val="single" w:sz="4" w:space="0" w:color="auto"/>
              <w:right w:val="single" w:sz="4" w:space="0" w:color="auto"/>
            </w:tcBorders>
            <w:shd w:val="clear" w:color="auto" w:fill="auto"/>
            <w:hideMark/>
          </w:tcPr>
          <w:p w14:paraId="2516408A" w14:textId="77777777" w:rsidR="00134251" w:rsidRPr="008A28EB" w:rsidRDefault="00134251" w:rsidP="008A28EB">
            <w:pPr>
              <w:pStyle w:val="Hoofdtekst"/>
              <w:rPr>
                <w:rFonts w:ascii="Arial" w:hAnsi="Arial" w:cs="Arial"/>
                <w:b/>
              </w:rPr>
            </w:pPr>
            <w:r w:rsidRPr="008A28EB">
              <w:rPr>
                <w:rFonts w:ascii="Arial" w:hAnsi="Arial" w:cs="Arial"/>
                <w:b/>
              </w:rPr>
              <w:t>Resultaat van de ondersteuning</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FE9295A" w14:textId="77777777" w:rsidR="00134251" w:rsidRPr="008A28EB" w:rsidRDefault="00134251" w:rsidP="008A28EB">
            <w:pPr>
              <w:pStyle w:val="Hoofdtekst"/>
              <w:rPr>
                <w:rFonts w:ascii="Arial" w:hAnsi="Arial" w:cs="Arial"/>
                <w:b/>
              </w:rPr>
            </w:pPr>
            <w:r w:rsidRPr="008A28EB">
              <w:rPr>
                <w:rFonts w:ascii="Arial" w:hAnsi="Arial" w:cs="Arial"/>
                <w:b/>
              </w:rPr>
              <w:t>Vervolg nodig?</w:t>
            </w:r>
          </w:p>
          <w:p w14:paraId="43550F15" w14:textId="77777777" w:rsidR="00134251" w:rsidRPr="008A28EB" w:rsidRDefault="00134251" w:rsidP="008A28EB">
            <w:pPr>
              <w:pStyle w:val="Hoofdtekst"/>
              <w:rPr>
                <w:rFonts w:ascii="Arial" w:hAnsi="Arial" w:cs="Arial"/>
                <w:i/>
              </w:rPr>
            </w:pPr>
            <w:r w:rsidRPr="008A28EB">
              <w:rPr>
                <w:rFonts w:ascii="Arial" w:hAnsi="Arial" w:cs="Arial"/>
                <w:i/>
              </w:rPr>
              <w:t>Ja/Nee</w:t>
            </w:r>
          </w:p>
        </w:tc>
      </w:tr>
      <w:tr w:rsidR="00134251" w:rsidRPr="008A28EB" w14:paraId="17C028FB" w14:textId="77777777" w:rsidTr="008A28EB">
        <w:tc>
          <w:tcPr>
            <w:tcW w:w="2395" w:type="dxa"/>
            <w:tcBorders>
              <w:top w:val="single" w:sz="4" w:space="0" w:color="auto"/>
              <w:left w:val="single" w:sz="4" w:space="0" w:color="auto"/>
              <w:bottom w:val="single" w:sz="4" w:space="0" w:color="auto"/>
              <w:right w:val="single" w:sz="4" w:space="0" w:color="auto"/>
            </w:tcBorders>
            <w:shd w:val="clear" w:color="auto" w:fill="auto"/>
          </w:tcPr>
          <w:p w14:paraId="79C8CAA1" w14:textId="77777777" w:rsidR="00134251" w:rsidRPr="008A28EB" w:rsidRDefault="00134251" w:rsidP="008A28EB">
            <w:pPr>
              <w:pStyle w:val="Hoofdtekst"/>
              <w:rPr>
                <w:rFonts w:ascii="Arial" w:hAnsi="Arial" w:cs="Arial"/>
                <w:i/>
              </w:rPr>
            </w:pPr>
          </w:p>
          <w:p w14:paraId="69EFBFC0" w14:textId="77777777" w:rsidR="00134251" w:rsidRPr="008A28EB" w:rsidRDefault="00134251" w:rsidP="008A28EB">
            <w:pPr>
              <w:pStyle w:val="Hoofdtekst"/>
              <w:rPr>
                <w:rFonts w:ascii="Arial" w:hAnsi="Arial" w:cs="Arial"/>
                <w:i/>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18A2A7C9" w14:textId="77777777" w:rsidR="00134251" w:rsidRPr="008A28EB" w:rsidRDefault="00134251" w:rsidP="008A28EB">
            <w:pPr>
              <w:pStyle w:val="Hoofdtekst"/>
              <w:rPr>
                <w:rFonts w:ascii="Arial" w:hAnsi="Arial" w:cs="Arial"/>
                <w:i/>
              </w:rPr>
            </w:pPr>
          </w:p>
        </w:tc>
        <w:tc>
          <w:tcPr>
            <w:tcW w:w="3764" w:type="dxa"/>
            <w:tcBorders>
              <w:top w:val="single" w:sz="4" w:space="0" w:color="auto"/>
              <w:left w:val="single" w:sz="4" w:space="0" w:color="auto"/>
              <w:bottom w:val="single" w:sz="4" w:space="0" w:color="auto"/>
              <w:right w:val="single" w:sz="4" w:space="0" w:color="auto"/>
            </w:tcBorders>
            <w:shd w:val="clear" w:color="auto" w:fill="auto"/>
          </w:tcPr>
          <w:p w14:paraId="302DD8F0" w14:textId="77777777" w:rsidR="00134251" w:rsidRPr="008A28EB" w:rsidRDefault="00134251" w:rsidP="008A28EB">
            <w:pPr>
              <w:pStyle w:val="Hoofdtekst"/>
              <w:rPr>
                <w:rFonts w:ascii="Arial" w:hAnsi="Arial" w:cs="Arial"/>
                <w:i/>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16A89B89" w14:textId="77777777" w:rsidR="00134251" w:rsidRPr="008A28EB" w:rsidRDefault="00134251" w:rsidP="008A28EB">
            <w:pPr>
              <w:pStyle w:val="Hoofdtekst"/>
              <w:rPr>
                <w:rFonts w:ascii="Arial" w:hAnsi="Arial" w:cs="Arial"/>
                <w:i/>
              </w:rPr>
            </w:pPr>
          </w:p>
        </w:tc>
      </w:tr>
      <w:tr w:rsidR="00134251" w:rsidRPr="008A28EB" w14:paraId="5612620D" w14:textId="77777777" w:rsidTr="008A28EB">
        <w:tc>
          <w:tcPr>
            <w:tcW w:w="2395" w:type="dxa"/>
            <w:tcBorders>
              <w:top w:val="single" w:sz="4" w:space="0" w:color="auto"/>
              <w:left w:val="single" w:sz="4" w:space="0" w:color="auto"/>
              <w:bottom w:val="single" w:sz="4" w:space="0" w:color="auto"/>
              <w:right w:val="single" w:sz="4" w:space="0" w:color="auto"/>
            </w:tcBorders>
            <w:shd w:val="clear" w:color="auto" w:fill="auto"/>
          </w:tcPr>
          <w:p w14:paraId="1206202A" w14:textId="77777777" w:rsidR="00134251" w:rsidRPr="008A28EB" w:rsidRDefault="00134251" w:rsidP="008A28EB">
            <w:pPr>
              <w:pStyle w:val="Hoofdtekst"/>
              <w:rPr>
                <w:rFonts w:ascii="Arial" w:hAnsi="Arial" w:cs="Arial"/>
                <w:i/>
              </w:rPr>
            </w:pPr>
          </w:p>
          <w:p w14:paraId="3C8A857E" w14:textId="77777777" w:rsidR="00134251" w:rsidRPr="008A28EB" w:rsidRDefault="00134251" w:rsidP="008A28EB">
            <w:pPr>
              <w:pStyle w:val="Hoofdtekst"/>
              <w:rPr>
                <w:rFonts w:ascii="Arial" w:hAnsi="Arial" w:cs="Arial"/>
                <w:i/>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2CB0D7CB" w14:textId="77777777" w:rsidR="00134251" w:rsidRPr="008A28EB" w:rsidRDefault="00134251" w:rsidP="008A28EB">
            <w:pPr>
              <w:pStyle w:val="Hoofdtekst"/>
              <w:rPr>
                <w:rFonts w:ascii="Arial" w:hAnsi="Arial" w:cs="Arial"/>
                <w:i/>
              </w:rPr>
            </w:pPr>
          </w:p>
        </w:tc>
        <w:tc>
          <w:tcPr>
            <w:tcW w:w="3764" w:type="dxa"/>
            <w:tcBorders>
              <w:top w:val="single" w:sz="4" w:space="0" w:color="auto"/>
              <w:left w:val="single" w:sz="4" w:space="0" w:color="auto"/>
              <w:bottom w:val="single" w:sz="4" w:space="0" w:color="auto"/>
              <w:right w:val="single" w:sz="4" w:space="0" w:color="auto"/>
            </w:tcBorders>
            <w:shd w:val="clear" w:color="auto" w:fill="auto"/>
          </w:tcPr>
          <w:p w14:paraId="2E5C6B8F" w14:textId="77777777" w:rsidR="00134251" w:rsidRPr="008A28EB" w:rsidRDefault="00134251" w:rsidP="008A28EB">
            <w:pPr>
              <w:pStyle w:val="Hoofdtekst"/>
              <w:rPr>
                <w:rFonts w:ascii="Arial" w:hAnsi="Arial" w:cs="Arial"/>
                <w:i/>
              </w:rPr>
            </w:pP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5B20969" w14:textId="77777777" w:rsidR="00134251" w:rsidRPr="008A28EB" w:rsidRDefault="00134251" w:rsidP="008A28EB">
            <w:pPr>
              <w:pStyle w:val="Hoofdtekst"/>
              <w:rPr>
                <w:rFonts w:ascii="Arial" w:hAnsi="Arial" w:cs="Arial"/>
                <w:i/>
              </w:rPr>
            </w:pPr>
          </w:p>
        </w:tc>
      </w:tr>
    </w:tbl>
    <w:p w14:paraId="6C9ECDB7" w14:textId="77777777" w:rsidR="00134251" w:rsidRDefault="00134251" w:rsidP="00134251">
      <w:pPr>
        <w:rPr>
          <w:rFonts w:cs="Arial"/>
          <w:b/>
          <w:sz w:val="22"/>
          <w:szCs w:val="22"/>
          <w:lang w:eastAsia="en-US"/>
        </w:rPr>
      </w:pPr>
    </w:p>
    <w:p w14:paraId="10EE03AE" w14:textId="77777777" w:rsidR="00134251" w:rsidRDefault="00134251" w:rsidP="00134251">
      <w:pPr>
        <w:rPr>
          <w:rFonts w:cs="Arial"/>
          <w:b/>
        </w:rPr>
      </w:pPr>
    </w:p>
    <w:p w14:paraId="19246FE4" w14:textId="77777777" w:rsidR="00134251" w:rsidRDefault="00134251" w:rsidP="00134251">
      <w:pPr>
        <w:rPr>
          <w:rFonts w:cs="Arial"/>
          <w:b/>
        </w:rPr>
      </w:pPr>
      <w:r>
        <w:rPr>
          <w:rFonts w:cs="Arial"/>
          <w:b/>
        </w:rPr>
        <w:t>Wat is de huidige situatie?</w:t>
      </w:r>
    </w:p>
    <w:tbl>
      <w:tblPr>
        <w:tblW w:w="499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93"/>
        <w:gridCol w:w="3300"/>
        <w:gridCol w:w="3301"/>
      </w:tblGrid>
      <w:tr w:rsidR="00134251" w:rsidRPr="008A28EB" w14:paraId="781EB480" w14:textId="77777777" w:rsidTr="008A28EB">
        <w:trPr>
          <w:trHeight w:val="567"/>
        </w:trPr>
        <w:tc>
          <w:tcPr>
            <w:tcW w:w="2824" w:type="dxa"/>
            <w:tcBorders>
              <w:top w:val="single" w:sz="8" w:space="0" w:color="auto"/>
              <w:left w:val="single" w:sz="8" w:space="0" w:color="auto"/>
              <w:bottom w:val="single" w:sz="8" w:space="0" w:color="auto"/>
              <w:right w:val="single" w:sz="8" w:space="0" w:color="auto"/>
            </w:tcBorders>
            <w:shd w:val="clear" w:color="auto" w:fill="auto"/>
            <w:vAlign w:val="center"/>
          </w:tcPr>
          <w:p w14:paraId="0A024112" w14:textId="77777777" w:rsidR="00134251" w:rsidRPr="008A28EB" w:rsidRDefault="00134251" w:rsidP="008A28EB">
            <w:pPr>
              <w:pStyle w:val="Tabelstijl2"/>
              <w:rPr>
                <w:rFonts w:ascii="Arial" w:hAnsi="Arial" w:cs="Arial"/>
                <w:b/>
                <w:sz w:val="22"/>
                <w:szCs w:val="22"/>
              </w:rPr>
            </w:pPr>
            <w:r w:rsidRPr="008A28EB">
              <w:rPr>
                <w:rFonts w:ascii="Arial" w:hAnsi="Arial" w:cs="Arial"/>
                <w:b/>
                <w:sz w:val="22"/>
                <w:szCs w:val="22"/>
              </w:rPr>
              <w:t>Gebied</w:t>
            </w:r>
          </w:p>
          <w:p w14:paraId="05DC0218" w14:textId="77777777" w:rsidR="00134251" w:rsidRPr="008A28EB" w:rsidRDefault="00134251" w:rsidP="008A28EB">
            <w:pPr>
              <w:pStyle w:val="Tabelstijl2"/>
              <w:rPr>
                <w:rFonts w:ascii="Arial" w:hAnsi="Arial" w:cs="Arial"/>
                <w:b/>
                <w:sz w:val="22"/>
                <w:szCs w:val="22"/>
              </w:rPr>
            </w:pPr>
          </w:p>
        </w:tc>
        <w:tc>
          <w:tcPr>
            <w:tcW w:w="3113" w:type="dxa"/>
            <w:tcBorders>
              <w:top w:val="single" w:sz="8" w:space="0" w:color="auto"/>
              <w:left w:val="single" w:sz="8" w:space="0" w:color="auto"/>
              <w:bottom w:val="single" w:sz="8" w:space="0" w:color="auto"/>
              <w:right w:val="single" w:sz="8" w:space="0" w:color="auto"/>
            </w:tcBorders>
            <w:shd w:val="clear" w:color="auto" w:fill="auto"/>
            <w:hideMark/>
          </w:tcPr>
          <w:p w14:paraId="53E2457E" w14:textId="77777777" w:rsidR="00134251" w:rsidRPr="008A28EB" w:rsidRDefault="00134251" w:rsidP="008A28EB">
            <w:pPr>
              <w:pStyle w:val="Hoofdtekst"/>
              <w:rPr>
                <w:rFonts w:ascii="Arial" w:hAnsi="Arial" w:cs="Arial"/>
                <w:b/>
              </w:rPr>
            </w:pPr>
            <w:r w:rsidRPr="008A28EB">
              <w:rPr>
                <w:rFonts w:ascii="Arial" w:hAnsi="Arial" w:cs="Arial"/>
                <w:b/>
              </w:rPr>
              <w:t>Belemmerende factoren</w:t>
            </w:r>
          </w:p>
        </w:tc>
        <w:tc>
          <w:tcPr>
            <w:tcW w:w="3114" w:type="dxa"/>
            <w:tcBorders>
              <w:top w:val="single" w:sz="8" w:space="0" w:color="auto"/>
              <w:left w:val="single" w:sz="8" w:space="0" w:color="auto"/>
              <w:bottom w:val="single" w:sz="8" w:space="0" w:color="auto"/>
              <w:right w:val="single" w:sz="8" w:space="0" w:color="auto"/>
            </w:tcBorders>
            <w:shd w:val="clear" w:color="auto" w:fill="auto"/>
            <w:hideMark/>
          </w:tcPr>
          <w:p w14:paraId="2839D75C" w14:textId="77777777" w:rsidR="00134251" w:rsidRPr="008A28EB" w:rsidRDefault="00134251" w:rsidP="008A28EB">
            <w:pPr>
              <w:pStyle w:val="Hoofdtekst"/>
              <w:rPr>
                <w:rFonts w:ascii="Arial" w:hAnsi="Arial" w:cs="Arial"/>
                <w:b/>
              </w:rPr>
            </w:pPr>
            <w:r w:rsidRPr="008A28EB">
              <w:rPr>
                <w:rFonts w:ascii="Arial" w:hAnsi="Arial" w:cs="Arial"/>
                <w:b/>
              </w:rPr>
              <w:t>Bevorderende factoren</w:t>
            </w:r>
          </w:p>
        </w:tc>
      </w:tr>
      <w:tr w:rsidR="00134251" w:rsidRPr="008A28EB" w14:paraId="39BF208F" w14:textId="77777777" w:rsidTr="008A28EB">
        <w:trPr>
          <w:trHeight w:val="567"/>
        </w:trPr>
        <w:tc>
          <w:tcPr>
            <w:tcW w:w="2824"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70E53AD4" w14:textId="77777777" w:rsidR="00134251" w:rsidRPr="008A28EB" w:rsidRDefault="00134251" w:rsidP="008A28EB">
            <w:pPr>
              <w:pStyle w:val="Tabelstijl2"/>
              <w:rPr>
                <w:rFonts w:ascii="Arial" w:hAnsi="Arial" w:cs="Arial"/>
                <w:i/>
                <w:sz w:val="22"/>
                <w:szCs w:val="22"/>
              </w:rPr>
            </w:pPr>
            <w:r w:rsidRPr="008A28EB">
              <w:rPr>
                <w:rFonts w:ascii="Arial" w:hAnsi="Arial" w:cs="Arial"/>
                <w:i/>
                <w:sz w:val="22"/>
                <w:szCs w:val="22"/>
              </w:rPr>
              <w:t>Leren (cijfers/niveau)</w:t>
            </w:r>
          </w:p>
        </w:tc>
        <w:tc>
          <w:tcPr>
            <w:tcW w:w="3113" w:type="dxa"/>
            <w:tcBorders>
              <w:top w:val="single" w:sz="8" w:space="0" w:color="auto"/>
              <w:left w:val="single" w:sz="8" w:space="0" w:color="auto"/>
              <w:bottom w:val="single" w:sz="8" w:space="0" w:color="auto"/>
              <w:right w:val="single" w:sz="8" w:space="0" w:color="auto"/>
            </w:tcBorders>
            <w:shd w:val="clear" w:color="auto" w:fill="DBE5F1"/>
          </w:tcPr>
          <w:p w14:paraId="176924FD" w14:textId="77777777" w:rsidR="00134251" w:rsidRPr="008A28EB" w:rsidRDefault="00134251">
            <w:pPr>
              <w:rPr>
                <w:rFonts w:cs="Arial"/>
                <w:sz w:val="22"/>
                <w:szCs w:val="22"/>
              </w:rPr>
            </w:pPr>
          </w:p>
        </w:tc>
        <w:tc>
          <w:tcPr>
            <w:tcW w:w="3114" w:type="dxa"/>
            <w:tcBorders>
              <w:top w:val="single" w:sz="8" w:space="0" w:color="auto"/>
              <w:left w:val="single" w:sz="8" w:space="0" w:color="auto"/>
              <w:bottom w:val="single" w:sz="8" w:space="0" w:color="auto"/>
              <w:right w:val="single" w:sz="8" w:space="0" w:color="auto"/>
            </w:tcBorders>
            <w:shd w:val="clear" w:color="auto" w:fill="DBE5F1"/>
          </w:tcPr>
          <w:p w14:paraId="75691DDA" w14:textId="77777777" w:rsidR="00134251" w:rsidRPr="008A28EB" w:rsidRDefault="00134251">
            <w:pPr>
              <w:rPr>
                <w:rFonts w:cs="Arial"/>
                <w:sz w:val="22"/>
                <w:szCs w:val="22"/>
              </w:rPr>
            </w:pPr>
          </w:p>
        </w:tc>
      </w:tr>
      <w:tr w:rsidR="00134251" w:rsidRPr="008A28EB" w14:paraId="16A99D83" w14:textId="77777777" w:rsidTr="008A28EB">
        <w:trPr>
          <w:trHeight w:val="567"/>
        </w:trPr>
        <w:tc>
          <w:tcPr>
            <w:tcW w:w="28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2C85F8" w14:textId="77777777" w:rsidR="00134251" w:rsidRPr="008A28EB" w:rsidRDefault="00134251" w:rsidP="008A28EB">
            <w:pPr>
              <w:pStyle w:val="Tabelstijl2"/>
              <w:rPr>
                <w:rFonts w:ascii="Arial" w:hAnsi="Arial" w:cs="Arial"/>
                <w:i/>
                <w:sz w:val="22"/>
                <w:szCs w:val="22"/>
              </w:rPr>
            </w:pPr>
            <w:r w:rsidRPr="008A28EB">
              <w:rPr>
                <w:rFonts w:ascii="Arial" w:hAnsi="Arial" w:cs="Arial"/>
                <w:i/>
                <w:sz w:val="22"/>
                <w:szCs w:val="22"/>
              </w:rPr>
              <w:t>Werkhouding/Werktempo (huiswerkhouding)</w:t>
            </w:r>
          </w:p>
        </w:tc>
        <w:tc>
          <w:tcPr>
            <w:tcW w:w="3113" w:type="dxa"/>
            <w:tcBorders>
              <w:top w:val="single" w:sz="8" w:space="0" w:color="auto"/>
              <w:left w:val="single" w:sz="8" w:space="0" w:color="auto"/>
              <w:bottom w:val="single" w:sz="8" w:space="0" w:color="auto"/>
              <w:right w:val="single" w:sz="8" w:space="0" w:color="auto"/>
            </w:tcBorders>
            <w:shd w:val="clear" w:color="auto" w:fill="auto"/>
          </w:tcPr>
          <w:p w14:paraId="636455E4" w14:textId="77777777" w:rsidR="00134251" w:rsidRPr="008A28EB" w:rsidRDefault="00134251">
            <w:pPr>
              <w:rPr>
                <w:rFonts w:cs="Arial"/>
                <w:sz w:val="22"/>
                <w:szCs w:val="22"/>
              </w:rPr>
            </w:pPr>
          </w:p>
        </w:tc>
        <w:tc>
          <w:tcPr>
            <w:tcW w:w="3114" w:type="dxa"/>
            <w:tcBorders>
              <w:top w:val="single" w:sz="8" w:space="0" w:color="auto"/>
              <w:left w:val="single" w:sz="8" w:space="0" w:color="auto"/>
              <w:bottom w:val="single" w:sz="8" w:space="0" w:color="auto"/>
              <w:right w:val="single" w:sz="8" w:space="0" w:color="auto"/>
            </w:tcBorders>
            <w:shd w:val="clear" w:color="auto" w:fill="auto"/>
          </w:tcPr>
          <w:p w14:paraId="143FA822" w14:textId="77777777" w:rsidR="00134251" w:rsidRPr="008A28EB" w:rsidRDefault="00134251">
            <w:pPr>
              <w:rPr>
                <w:rFonts w:cs="Arial"/>
                <w:sz w:val="22"/>
                <w:szCs w:val="22"/>
              </w:rPr>
            </w:pPr>
          </w:p>
        </w:tc>
      </w:tr>
      <w:tr w:rsidR="00134251" w:rsidRPr="008A28EB" w14:paraId="30592B02" w14:textId="77777777" w:rsidTr="008A28EB">
        <w:trPr>
          <w:trHeight w:val="567"/>
        </w:trPr>
        <w:tc>
          <w:tcPr>
            <w:tcW w:w="2824"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492D6765" w14:textId="77777777" w:rsidR="00134251" w:rsidRPr="008A28EB" w:rsidRDefault="00134251" w:rsidP="008A28EB">
            <w:pPr>
              <w:pStyle w:val="Tabelstijl2"/>
              <w:rPr>
                <w:rFonts w:ascii="Arial" w:hAnsi="Arial" w:cs="Arial"/>
                <w:i/>
                <w:sz w:val="22"/>
                <w:szCs w:val="22"/>
              </w:rPr>
            </w:pPr>
            <w:r w:rsidRPr="008A28EB">
              <w:rPr>
                <w:rFonts w:ascii="Arial" w:hAnsi="Arial" w:cs="Arial"/>
                <w:i/>
                <w:sz w:val="22"/>
                <w:szCs w:val="22"/>
              </w:rPr>
              <w:t>Sociaal en/of Emotionele problematiek</w:t>
            </w:r>
          </w:p>
        </w:tc>
        <w:tc>
          <w:tcPr>
            <w:tcW w:w="3113" w:type="dxa"/>
            <w:tcBorders>
              <w:top w:val="single" w:sz="8" w:space="0" w:color="auto"/>
              <w:left w:val="single" w:sz="8" w:space="0" w:color="auto"/>
              <w:bottom w:val="single" w:sz="8" w:space="0" w:color="auto"/>
              <w:right w:val="single" w:sz="8" w:space="0" w:color="auto"/>
            </w:tcBorders>
            <w:shd w:val="clear" w:color="auto" w:fill="DBE5F1"/>
          </w:tcPr>
          <w:p w14:paraId="5090789D" w14:textId="77777777" w:rsidR="00134251" w:rsidRPr="008A28EB" w:rsidRDefault="00134251">
            <w:pPr>
              <w:rPr>
                <w:rFonts w:cs="Arial"/>
                <w:sz w:val="22"/>
                <w:szCs w:val="22"/>
              </w:rPr>
            </w:pPr>
          </w:p>
        </w:tc>
        <w:tc>
          <w:tcPr>
            <w:tcW w:w="3114" w:type="dxa"/>
            <w:tcBorders>
              <w:top w:val="single" w:sz="8" w:space="0" w:color="auto"/>
              <w:left w:val="single" w:sz="8" w:space="0" w:color="auto"/>
              <w:bottom w:val="single" w:sz="8" w:space="0" w:color="auto"/>
              <w:right w:val="single" w:sz="8" w:space="0" w:color="auto"/>
            </w:tcBorders>
            <w:shd w:val="clear" w:color="auto" w:fill="DBE5F1"/>
          </w:tcPr>
          <w:p w14:paraId="7E20AB3F" w14:textId="77777777" w:rsidR="00134251" w:rsidRPr="008A28EB" w:rsidRDefault="00134251">
            <w:pPr>
              <w:rPr>
                <w:rFonts w:cs="Arial"/>
                <w:sz w:val="22"/>
                <w:szCs w:val="22"/>
              </w:rPr>
            </w:pPr>
          </w:p>
        </w:tc>
      </w:tr>
      <w:tr w:rsidR="00134251" w:rsidRPr="008A28EB" w14:paraId="1AD6B1F9" w14:textId="77777777" w:rsidTr="008A28EB">
        <w:trPr>
          <w:trHeight w:val="567"/>
        </w:trPr>
        <w:tc>
          <w:tcPr>
            <w:tcW w:w="282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3C95A3" w14:textId="77777777" w:rsidR="00134251" w:rsidRPr="008A28EB" w:rsidRDefault="00134251" w:rsidP="008A28EB">
            <w:pPr>
              <w:pStyle w:val="Tabelstijl2"/>
              <w:rPr>
                <w:rFonts w:ascii="Arial" w:hAnsi="Arial" w:cs="Arial"/>
                <w:i/>
                <w:sz w:val="22"/>
                <w:szCs w:val="22"/>
              </w:rPr>
            </w:pPr>
            <w:r w:rsidRPr="008A28EB">
              <w:rPr>
                <w:rFonts w:ascii="Arial" w:hAnsi="Arial" w:cs="Arial"/>
                <w:i/>
                <w:sz w:val="22"/>
                <w:szCs w:val="22"/>
              </w:rPr>
              <w:t>Thuis/Systeem</w:t>
            </w:r>
          </w:p>
        </w:tc>
        <w:tc>
          <w:tcPr>
            <w:tcW w:w="3113" w:type="dxa"/>
            <w:tcBorders>
              <w:top w:val="single" w:sz="8" w:space="0" w:color="auto"/>
              <w:left w:val="single" w:sz="8" w:space="0" w:color="auto"/>
              <w:bottom w:val="single" w:sz="8" w:space="0" w:color="auto"/>
              <w:right w:val="single" w:sz="8" w:space="0" w:color="auto"/>
            </w:tcBorders>
            <w:shd w:val="clear" w:color="auto" w:fill="auto"/>
          </w:tcPr>
          <w:p w14:paraId="2C13B6A8" w14:textId="77777777" w:rsidR="00134251" w:rsidRPr="008A28EB" w:rsidRDefault="00134251">
            <w:pPr>
              <w:rPr>
                <w:rFonts w:cs="Arial"/>
                <w:sz w:val="22"/>
                <w:szCs w:val="22"/>
              </w:rPr>
            </w:pPr>
          </w:p>
        </w:tc>
        <w:tc>
          <w:tcPr>
            <w:tcW w:w="3114" w:type="dxa"/>
            <w:tcBorders>
              <w:top w:val="single" w:sz="8" w:space="0" w:color="auto"/>
              <w:left w:val="single" w:sz="8" w:space="0" w:color="auto"/>
              <w:bottom w:val="single" w:sz="8" w:space="0" w:color="auto"/>
              <w:right w:val="single" w:sz="8" w:space="0" w:color="auto"/>
            </w:tcBorders>
            <w:shd w:val="clear" w:color="auto" w:fill="auto"/>
          </w:tcPr>
          <w:p w14:paraId="7825458B" w14:textId="77777777" w:rsidR="00134251" w:rsidRPr="008A28EB" w:rsidRDefault="00134251">
            <w:pPr>
              <w:rPr>
                <w:rFonts w:cs="Arial"/>
                <w:sz w:val="22"/>
                <w:szCs w:val="22"/>
              </w:rPr>
            </w:pPr>
          </w:p>
        </w:tc>
      </w:tr>
      <w:tr w:rsidR="00134251" w:rsidRPr="008A28EB" w14:paraId="68ADACA4" w14:textId="77777777" w:rsidTr="008A28EB">
        <w:trPr>
          <w:trHeight w:val="567"/>
        </w:trPr>
        <w:tc>
          <w:tcPr>
            <w:tcW w:w="2824"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264FEE81" w14:textId="77777777" w:rsidR="00134251" w:rsidRPr="008A28EB" w:rsidRDefault="00134251" w:rsidP="008A28EB">
            <w:pPr>
              <w:pStyle w:val="Tabelstijl2"/>
              <w:rPr>
                <w:rFonts w:ascii="Arial" w:hAnsi="Arial" w:cs="Arial"/>
                <w:i/>
                <w:sz w:val="22"/>
                <w:szCs w:val="22"/>
              </w:rPr>
            </w:pPr>
            <w:r w:rsidRPr="008A28EB">
              <w:rPr>
                <w:rFonts w:ascii="Arial" w:hAnsi="Arial" w:cs="Arial"/>
                <w:i/>
                <w:sz w:val="22"/>
                <w:szCs w:val="22"/>
              </w:rPr>
              <w:t>Overig</w:t>
            </w:r>
          </w:p>
        </w:tc>
        <w:tc>
          <w:tcPr>
            <w:tcW w:w="3113" w:type="dxa"/>
            <w:tcBorders>
              <w:top w:val="single" w:sz="8" w:space="0" w:color="auto"/>
              <w:left w:val="single" w:sz="8" w:space="0" w:color="auto"/>
              <w:bottom w:val="single" w:sz="8" w:space="0" w:color="auto"/>
              <w:right w:val="single" w:sz="8" w:space="0" w:color="auto"/>
            </w:tcBorders>
            <w:shd w:val="clear" w:color="auto" w:fill="DBE5F1"/>
          </w:tcPr>
          <w:p w14:paraId="42CD822F" w14:textId="77777777" w:rsidR="00134251" w:rsidRPr="008A28EB" w:rsidRDefault="00134251">
            <w:pPr>
              <w:rPr>
                <w:rFonts w:cs="Arial"/>
                <w:sz w:val="22"/>
                <w:szCs w:val="22"/>
              </w:rPr>
            </w:pPr>
          </w:p>
        </w:tc>
        <w:tc>
          <w:tcPr>
            <w:tcW w:w="3114" w:type="dxa"/>
            <w:tcBorders>
              <w:top w:val="single" w:sz="8" w:space="0" w:color="auto"/>
              <w:left w:val="single" w:sz="8" w:space="0" w:color="auto"/>
              <w:bottom w:val="single" w:sz="8" w:space="0" w:color="auto"/>
              <w:right w:val="single" w:sz="8" w:space="0" w:color="auto"/>
            </w:tcBorders>
            <w:shd w:val="clear" w:color="auto" w:fill="DBE5F1"/>
          </w:tcPr>
          <w:p w14:paraId="0916780B" w14:textId="77777777" w:rsidR="00134251" w:rsidRPr="008A28EB" w:rsidRDefault="00134251">
            <w:pPr>
              <w:rPr>
                <w:rFonts w:cs="Arial"/>
                <w:sz w:val="22"/>
                <w:szCs w:val="22"/>
              </w:rPr>
            </w:pPr>
          </w:p>
        </w:tc>
      </w:tr>
    </w:tbl>
    <w:p w14:paraId="285B6095" w14:textId="77777777" w:rsidR="00134251" w:rsidRDefault="00134251" w:rsidP="00134251">
      <w:pPr>
        <w:rPr>
          <w:rFonts w:eastAsia="Arial Unicode MS" w:cs="Arial"/>
          <w:b/>
          <w:bCs/>
          <w:color w:val="000000"/>
          <w:sz w:val="22"/>
          <w:szCs w:val="22"/>
          <w:bdr w:val="none" w:sz="0" w:space="0" w:color="auto" w:frame="1"/>
        </w:rPr>
      </w:pPr>
    </w:p>
    <w:p w14:paraId="2CF6D4EB" w14:textId="77777777" w:rsidR="00134251" w:rsidRDefault="00134251" w:rsidP="00134251">
      <w:pPr>
        <w:rPr>
          <w:rFonts w:eastAsia="Arial Unicode MS" w:cs="Arial"/>
          <w:b/>
          <w:bCs/>
          <w:color w:val="000000"/>
          <w:bdr w:val="none" w:sz="0" w:space="0" w:color="auto" w:frame="1"/>
        </w:rPr>
      </w:pPr>
    </w:p>
    <w:p w14:paraId="058192D3" w14:textId="77777777" w:rsidR="00134251" w:rsidRPr="00134251" w:rsidRDefault="00134251" w:rsidP="00134251">
      <w:pPr>
        <w:rPr>
          <w:rFonts w:eastAsia="Calibri" w:cs="Arial"/>
          <w:b/>
          <w:lang w:eastAsia="en-US"/>
        </w:rPr>
      </w:pPr>
      <w:r>
        <w:rPr>
          <w:rFonts w:cs="Arial"/>
          <w:b/>
        </w:rPr>
        <w:t xml:space="preserve">Handelingsadvies; wat moet er (nog) gebeuren om de doelen te behalen?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4"/>
        <w:gridCol w:w="2267"/>
        <w:gridCol w:w="2267"/>
      </w:tblGrid>
      <w:tr w:rsidR="00134251" w:rsidRPr="008A28EB" w14:paraId="2A940999" w14:textId="77777777" w:rsidTr="008A28EB">
        <w:trPr>
          <w:trHeight w:val="537"/>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276CA966" w14:textId="77777777" w:rsidR="00134251" w:rsidRPr="008A28EB" w:rsidRDefault="00134251" w:rsidP="008A28EB">
            <w:pPr>
              <w:pStyle w:val="Hoofdtekst"/>
              <w:rPr>
                <w:rFonts w:ascii="Arial" w:hAnsi="Arial" w:cs="Arial"/>
                <w:b/>
              </w:rPr>
            </w:pPr>
            <w:r w:rsidRPr="008A28EB">
              <w:rPr>
                <w:rFonts w:ascii="Arial" w:hAnsi="Arial" w:cs="Arial"/>
                <w:b/>
              </w:rPr>
              <w:t>Benodigde ondersteuning</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14:paraId="06C6A0EE" w14:textId="77777777" w:rsidR="00134251" w:rsidRPr="008A28EB" w:rsidRDefault="00134251" w:rsidP="008A28EB">
            <w:pPr>
              <w:pStyle w:val="Hoofdtekst"/>
              <w:rPr>
                <w:rFonts w:ascii="Arial" w:hAnsi="Arial" w:cs="Arial"/>
                <w:b/>
              </w:rPr>
            </w:pPr>
            <w:r w:rsidRPr="008A28EB">
              <w:rPr>
                <w:rFonts w:ascii="Arial" w:hAnsi="Arial" w:cs="Arial"/>
                <w:b/>
              </w:rPr>
              <w:t>Door wie</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558641F2" w14:textId="77777777" w:rsidR="00134251" w:rsidRPr="008A28EB" w:rsidRDefault="00134251" w:rsidP="008A28EB">
            <w:pPr>
              <w:pStyle w:val="Hoofdtekst"/>
              <w:rPr>
                <w:rFonts w:ascii="Arial" w:hAnsi="Arial" w:cs="Arial"/>
                <w:b/>
              </w:rPr>
            </w:pPr>
            <w:r w:rsidRPr="008A28EB">
              <w:rPr>
                <w:rFonts w:ascii="Arial" w:hAnsi="Arial" w:cs="Arial"/>
                <w:b/>
              </w:rPr>
              <w:t>Functie</w:t>
            </w:r>
          </w:p>
        </w:tc>
        <w:tc>
          <w:tcPr>
            <w:tcW w:w="2267" w:type="dxa"/>
            <w:tcBorders>
              <w:top w:val="single" w:sz="4" w:space="0" w:color="auto"/>
              <w:left w:val="single" w:sz="4" w:space="0" w:color="auto"/>
              <w:bottom w:val="single" w:sz="4" w:space="0" w:color="auto"/>
              <w:right w:val="single" w:sz="4" w:space="0" w:color="auto"/>
            </w:tcBorders>
            <w:shd w:val="clear" w:color="auto" w:fill="auto"/>
            <w:hideMark/>
          </w:tcPr>
          <w:p w14:paraId="04A1180A" w14:textId="77777777" w:rsidR="00134251" w:rsidRPr="008A28EB" w:rsidRDefault="00134251" w:rsidP="008A28EB">
            <w:pPr>
              <w:pStyle w:val="Hoofdtekst"/>
              <w:rPr>
                <w:rFonts w:ascii="Arial" w:hAnsi="Arial" w:cs="Arial"/>
                <w:i/>
              </w:rPr>
            </w:pPr>
            <w:r w:rsidRPr="008A28EB">
              <w:rPr>
                <w:rFonts w:ascii="Arial" w:hAnsi="Arial" w:cs="Arial"/>
                <w:b/>
              </w:rPr>
              <w:t>Periode</w:t>
            </w:r>
          </w:p>
        </w:tc>
      </w:tr>
      <w:tr w:rsidR="00134251" w:rsidRPr="008A28EB" w14:paraId="03B079D7" w14:textId="77777777" w:rsidTr="008A28EB">
        <w:trPr>
          <w:trHeight w:val="537"/>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7E3F437" w14:textId="77777777" w:rsidR="00134251" w:rsidRPr="008A28EB" w:rsidRDefault="00134251" w:rsidP="008A28EB">
            <w:pPr>
              <w:pStyle w:val="Hoofdtekst"/>
              <w:rPr>
                <w:rFonts w:ascii="Arial" w:hAnsi="Arial" w:cs="Arial"/>
                <w:i/>
              </w:rPr>
            </w:pPr>
          </w:p>
          <w:p w14:paraId="02BFC9B0" w14:textId="77777777" w:rsidR="00134251" w:rsidRPr="008A28EB" w:rsidRDefault="00134251" w:rsidP="008A28EB">
            <w:pPr>
              <w:pStyle w:val="Hoofdtekst"/>
              <w:rPr>
                <w:rFonts w:ascii="Arial" w:hAnsi="Arial" w:cs="Arial"/>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598FF35B"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26CF7B8"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DD7F606" w14:textId="77777777" w:rsidR="00134251" w:rsidRPr="008A28EB" w:rsidRDefault="00134251" w:rsidP="008A28EB">
            <w:pPr>
              <w:pStyle w:val="Hoofdtekst"/>
              <w:rPr>
                <w:rFonts w:ascii="Arial" w:hAnsi="Arial" w:cs="Arial"/>
                <w:i/>
              </w:rPr>
            </w:pPr>
          </w:p>
        </w:tc>
      </w:tr>
      <w:tr w:rsidR="00134251" w:rsidRPr="008A28EB" w14:paraId="01814BFE" w14:textId="77777777" w:rsidTr="008A28EB">
        <w:trPr>
          <w:trHeight w:val="537"/>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7EE69AC3" w14:textId="77777777" w:rsidR="00134251" w:rsidRPr="008A28EB" w:rsidRDefault="00134251" w:rsidP="008A28EB">
            <w:pPr>
              <w:pStyle w:val="Hoofdtekst"/>
              <w:rPr>
                <w:rFonts w:ascii="Arial" w:hAnsi="Arial" w:cs="Arial"/>
                <w:i/>
              </w:rPr>
            </w:pPr>
          </w:p>
          <w:p w14:paraId="5D148105" w14:textId="77777777" w:rsidR="00134251" w:rsidRPr="008A28EB" w:rsidRDefault="00134251" w:rsidP="008A28EB">
            <w:pPr>
              <w:pStyle w:val="Hoofdtekst"/>
              <w:rPr>
                <w:rFonts w:ascii="Arial" w:hAnsi="Arial" w:cs="Arial"/>
                <w:i/>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CA3D955"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6B71455C" w14:textId="77777777" w:rsidR="00134251" w:rsidRPr="008A28EB" w:rsidRDefault="00134251" w:rsidP="008A28EB">
            <w:pPr>
              <w:pStyle w:val="Hoofdtekst"/>
              <w:rPr>
                <w:rFonts w:ascii="Arial" w:hAnsi="Arial" w:cs="Arial"/>
                <w:i/>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461E55DC" w14:textId="77777777" w:rsidR="00134251" w:rsidRPr="008A28EB" w:rsidRDefault="00134251" w:rsidP="008A28EB">
            <w:pPr>
              <w:pStyle w:val="Hoofdtekst"/>
              <w:rPr>
                <w:rFonts w:ascii="Arial" w:hAnsi="Arial" w:cs="Arial"/>
                <w:i/>
              </w:rPr>
            </w:pPr>
          </w:p>
        </w:tc>
      </w:tr>
    </w:tbl>
    <w:p w14:paraId="37DD0DF6" w14:textId="77777777" w:rsidR="00134251" w:rsidRDefault="00134251" w:rsidP="00134251">
      <w:pPr>
        <w:rPr>
          <w:rFonts w:eastAsia="Arial Unicode MS" w:cs="Arial"/>
          <w:i/>
          <w:color w:val="000000"/>
          <w:sz w:val="22"/>
          <w:szCs w:val="22"/>
          <w:bdr w:val="none" w:sz="0" w:space="0" w:color="auto" w:frame="1"/>
        </w:rPr>
      </w:pPr>
    </w:p>
    <w:p w14:paraId="065335F8" w14:textId="77777777" w:rsidR="00134251" w:rsidRPr="00134251" w:rsidRDefault="00134251" w:rsidP="00134251">
      <w:pPr>
        <w:rPr>
          <w:rFonts w:eastAsia="Calibri" w:cs="Arial"/>
          <w:b/>
          <w:lang w:eastAsia="en-US"/>
        </w:rPr>
      </w:pPr>
    </w:p>
    <w:p w14:paraId="393064D6" w14:textId="77777777" w:rsidR="00134251" w:rsidRDefault="00134251" w:rsidP="00134251">
      <w:pPr>
        <w:rPr>
          <w:rFonts w:cs="Arial"/>
          <w:b/>
        </w:rPr>
      </w:pPr>
      <w:r>
        <w:rPr>
          <w:rFonts w:cs="Arial"/>
          <w:b/>
        </w:rPr>
        <w:t>Advies:</w:t>
      </w:r>
    </w:p>
    <w:p w14:paraId="1B77A62B" w14:textId="77777777" w:rsidR="00134251" w:rsidRDefault="00134251" w:rsidP="00134251">
      <w:pPr>
        <w:rPr>
          <w:rFonts w:cs="Arial"/>
          <w:b/>
        </w:rPr>
      </w:pPr>
    </w:p>
    <w:p w14:paraId="74927789" w14:textId="77777777" w:rsidR="00134251" w:rsidRDefault="00134251" w:rsidP="00134251">
      <w:pPr>
        <w:rPr>
          <w:rFonts w:cs="Arial"/>
          <w:b/>
        </w:rPr>
      </w:pPr>
    </w:p>
    <w:p w14:paraId="71DAE0FE" w14:textId="77777777" w:rsidR="00134251" w:rsidRDefault="00134251" w:rsidP="00134251">
      <w:pPr>
        <w:rPr>
          <w:rFonts w:cs="Arial"/>
          <w:b/>
        </w:rPr>
      </w:pPr>
    </w:p>
    <w:p w14:paraId="13A78D6B" w14:textId="77777777" w:rsidR="00134251" w:rsidRDefault="00134251" w:rsidP="00134251">
      <w:pPr>
        <w:rPr>
          <w:rFonts w:cs="Arial"/>
          <w:b/>
        </w:rPr>
      </w:pPr>
    </w:p>
    <w:p w14:paraId="69253204" w14:textId="77777777" w:rsidR="00134251" w:rsidRDefault="00134251" w:rsidP="00134251">
      <w:pPr>
        <w:rPr>
          <w:rFonts w:cs="Arial"/>
          <w:b/>
        </w:rPr>
      </w:pPr>
      <w:r>
        <w:rPr>
          <w:rFonts w:cs="Arial"/>
          <w:b/>
        </w:rPr>
        <w:t>Uitstroombestemming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134251" w:rsidRPr="008A28EB" w14:paraId="36755358"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tcPr>
          <w:p w14:paraId="42D8CC06" w14:textId="77777777" w:rsidR="00134251" w:rsidRPr="008A28EB" w:rsidRDefault="00134251">
            <w:pPr>
              <w:rPr>
                <w:rFonts w:cs="Arial"/>
                <w:b/>
                <w:sz w:val="22"/>
                <w:szCs w:val="22"/>
              </w:rPr>
            </w:pPr>
            <w:r w:rsidRPr="008A28EB">
              <w:rPr>
                <w:rFonts w:cs="Arial"/>
                <w:b/>
              </w:rPr>
              <w:t>Uitstroomprofiel</w:t>
            </w:r>
          </w:p>
          <w:p w14:paraId="652B2DD3" w14:textId="77777777" w:rsidR="00134251" w:rsidRPr="008A28EB" w:rsidRDefault="00134251">
            <w:pPr>
              <w:rPr>
                <w:rFonts w:cs="Arial"/>
                <w:b/>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65E2F85" w14:textId="77777777" w:rsidR="00134251" w:rsidRPr="008A28EB" w:rsidRDefault="00134251">
            <w:pPr>
              <w:rPr>
                <w:rFonts w:cs="Arial"/>
                <w:b/>
                <w:sz w:val="22"/>
                <w:szCs w:val="22"/>
                <w:highlight w:val="yellow"/>
              </w:rPr>
            </w:pPr>
          </w:p>
        </w:tc>
      </w:tr>
      <w:tr w:rsidR="00134251" w:rsidRPr="008A28EB" w14:paraId="0C5F1FB6"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tcPr>
          <w:p w14:paraId="591B2CB5" w14:textId="77777777" w:rsidR="00134251" w:rsidRPr="008A28EB" w:rsidRDefault="00134251">
            <w:pPr>
              <w:rPr>
                <w:rFonts w:cs="Arial"/>
                <w:b/>
                <w:sz w:val="22"/>
                <w:szCs w:val="22"/>
              </w:rPr>
            </w:pPr>
            <w:r w:rsidRPr="008A28EB">
              <w:rPr>
                <w:rFonts w:cs="Arial"/>
                <w:b/>
              </w:rPr>
              <w:t>Leerroute</w:t>
            </w:r>
          </w:p>
          <w:p w14:paraId="65508CAB" w14:textId="77777777" w:rsidR="00134251" w:rsidRPr="008A28EB" w:rsidRDefault="00134251">
            <w:pPr>
              <w:rPr>
                <w:rFonts w:cs="Arial"/>
                <w:b/>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27E8B0B9" w14:textId="77777777" w:rsidR="00134251" w:rsidRPr="008A28EB" w:rsidRDefault="00134251">
            <w:pPr>
              <w:rPr>
                <w:rFonts w:cs="Arial"/>
                <w:b/>
                <w:sz w:val="22"/>
                <w:szCs w:val="22"/>
                <w:highlight w:val="yellow"/>
              </w:rPr>
            </w:pPr>
          </w:p>
        </w:tc>
      </w:tr>
      <w:tr w:rsidR="00134251" w:rsidRPr="008A28EB" w14:paraId="057905E6"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tcPr>
          <w:p w14:paraId="06958685" w14:textId="77777777" w:rsidR="00134251" w:rsidRPr="008A28EB" w:rsidRDefault="00134251">
            <w:pPr>
              <w:rPr>
                <w:rFonts w:cs="Arial"/>
                <w:b/>
                <w:sz w:val="22"/>
                <w:szCs w:val="22"/>
              </w:rPr>
            </w:pPr>
            <w:r w:rsidRPr="008A28EB">
              <w:rPr>
                <w:rFonts w:cs="Arial"/>
                <w:b/>
              </w:rPr>
              <w:t>Beoogde uitstroomdatum</w:t>
            </w:r>
          </w:p>
          <w:p w14:paraId="201A40F3" w14:textId="77777777" w:rsidR="00134251" w:rsidRPr="008A28EB" w:rsidRDefault="00134251">
            <w:pPr>
              <w:rPr>
                <w:rFonts w:cs="Arial"/>
                <w:b/>
                <w:sz w:val="22"/>
                <w:szCs w:val="22"/>
              </w:rPr>
            </w:pP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6E31D9C9" w14:textId="77777777" w:rsidR="00134251" w:rsidRPr="008A28EB" w:rsidRDefault="00134251">
            <w:pPr>
              <w:rPr>
                <w:rFonts w:cs="Arial"/>
                <w:b/>
                <w:sz w:val="22"/>
                <w:szCs w:val="22"/>
                <w:highlight w:val="yellow"/>
              </w:rPr>
            </w:pPr>
          </w:p>
        </w:tc>
      </w:tr>
      <w:tr w:rsidR="00134251" w:rsidRPr="008A28EB" w14:paraId="6D960556"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411A29CD" w14:textId="77777777" w:rsidR="00134251" w:rsidRPr="008A28EB" w:rsidRDefault="00134251">
            <w:pPr>
              <w:rPr>
                <w:rFonts w:cs="Arial"/>
                <w:b/>
                <w:sz w:val="22"/>
                <w:szCs w:val="22"/>
              </w:rPr>
            </w:pPr>
            <w:r w:rsidRPr="008A28EB">
              <w:rPr>
                <w:rFonts w:cs="Arial"/>
                <w:b/>
              </w:rPr>
              <w:t>Opmerkingen specifiek t.a.v. vakken (niveau en vorderingen)</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7F432E88" w14:textId="77777777" w:rsidR="00134251" w:rsidRPr="008A28EB" w:rsidRDefault="00134251">
            <w:pPr>
              <w:rPr>
                <w:rFonts w:cs="Arial"/>
                <w:b/>
                <w:sz w:val="22"/>
                <w:szCs w:val="22"/>
                <w:highlight w:val="yellow"/>
              </w:rPr>
            </w:pPr>
          </w:p>
        </w:tc>
      </w:tr>
      <w:tr w:rsidR="00134251" w:rsidRPr="008A28EB" w14:paraId="31A22424" w14:textId="77777777" w:rsidTr="008A28EB">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0F7DB818" w14:textId="77777777" w:rsidR="00134251" w:rsidRPr="008A28EB" w:rsidRDefault="00134251">
            <w:pPr>
              <w:rPr>
                <w:rFonts w:cs="Arial"/>
                <w:b/>
                <w:sz w:val="22"/>
                <w:szCs w:val="22"/>
              </w:rPr>
            </w:pPr>
            <w:r w:rsidRPr="008A28EB">
              <w:rPr>
                <w:rFonts w:cs="Arial"/>
                <w:b/>
              </w:rPr>
              <w:t>Onderbouwing uitstroombestemming, leerroute en tijdsbestek op basis van alle gegevens.</w:t>
            </w:r>
          </w:p>
        </w:tc>
        <w:tc>
          <w:tcPr>
            <w:tcW w:w="4531" w:type="dxa"/>
            <w:tcBorders>
              <w:top w:val="single" w:sz="4" w:space="0" w:color="auto"/>
              <w:left w:val="single" w:sz="4" w:space="0" w:color="auto"/>
              <w:bottom w:val="single" w:sz="4" w:space="0" w:color="auto"/>
              <w:right w:val="single" w:sz="4" w:space="0" w:color="auto"/>
            </w:tcBorders>
            <w:shd w:val="clear" w:color="auto" w:fill="auto"/>
          </w:tcPr>
          <w:p w14:paraId="1AC44FA1" w14:textId="77777777" w:rsidR="00134251" w:rsidRPr="008A28EB" w:rsidRDefault="00134251">
            <w:pPr>
              <w:rPr>
                <w:rFonts w:cs="Arial"/>
                <w:b/>
                <w:sz w:val="22"/>
                <w:szCs w:val="22"/>
              </w:rPr>
            </w:pPr>
          </w:p>
        </w:tc>
      </w:tr>
    </w:tbl>
    <w:p w14:paraId="7185C782" w14:textId="77777777" w:rsidR="00134251" w:rsidRDefault="00134251" w:rsidP="00134251">
      <w:pPr>
        <w:rPr>
          <w:rFonts w:cs="Arial"/>
          <w:b/>
          <w:sz w:val="22"/>
          <w:szCs w:val="22"/>
          <w:lang w:eastAsia="en-US"/>
        </w:rPr>
      </w:pPr>
    </w:p>
    <w:p w14:paraId="5375724A" w14:textId="77777777" w:rsidR="00134251" w:rsidRDefault="00134251" w:rsidP="00134251">
      <w:pPr>
        <w:rPr>
          <w:rFonts w:cs="Arial"/>
          <w:b/>
        </w:rPr>
      </w:pPr>
    </w:p>
    <w:p w14:paraId="40FCB11A" w14:textId="77777777" w:rsidR="00134251" w:rsidRDefault="00134251" w:rsidP="00134251">
      <w:pPr>
        <w:rPr>
          <w:rFonts w:cs="Arial"/>
          <w:b/>
        </w:rPr>
      </w:pPr>
      <w:r>
        <w:rPr>
          <w:rFonts w:cs="Arial"/>
          <w:b/>
        </w:rPr>
        <w:t xml:space="preserve">Ondertekening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08"/>
        <w:gridCol w:w="1852"/>
        <w:gridCol w:w="1985"/>
        <w:gridCol w:w="1412"/>
      </w:tblGrid>
      <w:tr w:rsidR="00134251" w14:paraId="0FE71C85" w14:textId="77777777" w:rsidTr="00134251">
        <w:tc>
          <w:tcPr>
            <w:tcW w:w="2405" w:type="dxa"/>
            <w:tcBorders>
              <w:top w:val="single" w:sz="4" w:space="0" w:color="auto"/>
              <w:left w:val="single" w:sz="4" w:space="0" w:color="auto"/>
              <w:bottom w:val="single" w:sz="4" w:space="0" w:color="auto"/>
              <w:right w:val="single" w:sz="4" w:space="0" w:color="auto"/>
            </w:tcBorders>
            <w:vAlign w:val="center"/>
            <w:hideMark/>
          </w:tcPr>
          <w:p w14:paraId="49F3EE8F" w14:textId="77777777" w:rsidR="00134251" w:rsidRDefault="00134251">
            <w:pPr>
              <w:pStyle w:val="Kop5"/>
              <w:contextualSpacing/>
              <w:rPr>
                <w:rFonts w:cs="Arial"/>
                <w:b/>
                <w:lang w:eastAsia="en-US"/>
              </w:rPr>
            </w:pPr>
            <w:r>
              <w:rPr>
                <w:rFonts w:cs="Arial"/>
                <w:b/>
              </w:rPr>
              <w:t>Betrokkenen</w:t>
            </w:r>
          </w:p>
        </w:tc>
        <w:tc>
          <w:tcPr>
            <w:tcW w:w="1408" w:type="dxa"/>
            <w:tcBorders>
              <w:top w:val="single" w:sz="4" w:space="0" w:color="auto"/>
              <w:left w:val="single" w:sz="4" w:space="0" w:color="auto"/>
              <w:bottom w:val="single" w:sz="4" w:space="0" w:color="auto"/>
              <w:right w:val="single" w:sz="4" w:space="0" w:color="auto"/>
            </w:tcBorders>
            <w:vAlign w:val="center"/>
            <w:hideMark/>
          </w:tcPr>
          <w:p w14:paraId="774DB0C8" w14:textId="77777777" w:rsidR="00134251" w:rsidRDefault="00134251">
            <w:pPr>
              <w:rPr>
                <w:rFonts w:cs="Arial"/>
                <w:b/>
                <w:sz w:val="22"/>
                <w:szCs w:val="22"/>
                <w:lang w:eastAsia="en-US"/>
              </w:rPr>
            </w:pPr>
            <w:r>
              <w:rPr>
                <w:rFonts w:cs="Arial"/>
                <w:b/>
              </w:rPr>
              <w:t>Naam</w:t>
            </w:r>
          </w:p>
        </w:tc>
        <w:tc>
          <w:tcPr>
            <w:tcW w:w="1852" w:type="dxa"/>
            <w:tcBorders>
              <w:top w:val="single" w:sz="4" w:space="0" w:color="auto"/>
              <w:left w:val="single" w:sz="4" w:space="0" w:color="auto"/>
              <w:bottom w:val="single" w:sz="4" w:space="0" w:color="auto"/>
              <w:right w:val="single" w:sz="4" w:space="0" w:color="auto"/>
            </w:tcBorders>
            <w:vAlign w:val="center"/>
            <w:hideMark/>
          </w:tcPr>
          <w:p w14:paraId="1124935D" w14:textId="77777777" w:rsidR="00134251" w:rsidRDefault="00134251">
            <w:pPr>
              <w:rPr>
                <w:rFonts w:cs="Arial"/>
                <w:b/>
                <w:sz w:val="22"/>
                <w:szCs w:val="22"/>
                <w:lang w:eastAsia="en-US"/>
              </w:rPr>
            </w:pPr>
            <w:r>
              <w:rPr>
                <w:rFonts w:cs="Arial"/>
                <w:b/>
              </w:rPr>
              <w:t>Functie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47DD0F" w14:textId="77777777" w:rsidR="00134251" w:rsidRDefault="00134251">
            <w:pPr>
              <w:rPr>
                <w:rFonts w:cs="Arial"/>
                <w:b/>
                <w:sz w:val="22"/>
                <w:szCs w:val="22"/>
                <w:lang w:eastAsia="en-US"/>
              </w:rPr>
            </w:pPr>
            <w:r>
              <w:rPr>
                <w:rFonts w:cs="Arial"/>
                <w:b/>
              </w:rPr>
              <w:t>Handtekening</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39C7F68" w14:textId="77777777" w:rsidR="00134251" w:rsidRDefault="00134251">
            <w:pPr>
              <w:rPr>
                <w:rFonts w:cs="Arial"/>
                <w:b/>
                <w:sz w:val="22"/>
                <w:szCs w:val="22"/>
                <w:lang w:eastAsia="en-US"/>
              </w:rPr>
            </w:pPr>
            <w:r>
              <w:rPr>
                <w:rFonts w:cs="Arial"/>
                <w:b/>
              </w:rPr>
              <w:t>Datum</w:t>
            </w:r>
          </w:p>
        </w:tc>
      </w:tr>
      <w:tr w:rsidR="00134251" w14:paraId="07CAE6ED" w14:textId="77777777" w:rsidTr="00134251">
        <w:tc>
          <w:tcPr>
            <w:tcW w:w="2405" w:type="dxa"/>
            <w:tcBorders>
              <w:top w:val="single" w:sz="4" w:space="0" w:color="auto"/>
              <w:left w:val="single" w:sz="4" w:space="0" w:color="auto"/>
              <w:bottom w:val="single" w:sz="4" w:space="0" w:color="auto"/>
              <w:right w:val="single" w:sz="4" w:space="0" w:color="auto"/>
            </w:tcBorders>
            <w:vAlign w:val="center"/>
          </w:tcPr>
          <w:p w14:paraId="49B40545" w14:textId="77777777" w:rsidR="00134251" w:rsidRDefault="00134251">
            <w:pPr>
              <w:pStyle w:val="Kop5"/>
              <w:tabs>
                <w:tab w:val="left" w:pos="1800"/>
              </w:tabs>
              <w:contextualSpacing/>
              <w:rPr>
                <w:rFonts w:cs="Arial"/>
              </w:rPr>
            </w:pPr>
          </w:p>
          <w:p w14:paraId="46300E83" w14:textId="77777777" w:rsidR="00134251" w:rsidRDefault="00134251">
            <w:pPr>
              <w:pStyle w:val="Kop5"/>
              <w:tabs>
                <w:tab w:val="left" w:pos="1800"/>
              </w:tabs>
              <w:contextualSpacing/>
              <w:rPr>
                <w:rFonts w:cs="Arial"/>
                <w:lang w:eastAsia="en-US"/>
              </w:rPr>
            </w:pPr>
            <w:r>
              <w:rPr>
                <w:rFonts w:cs="Arial"/>
                <w:i w:val="0"/>
              </w:rPr>
              <w:t>Ouder(s)/Verzorger(s)</w:t>
            </w:r>
          </w:p>
        </w:tc>
        <w:tc>
          <w:tcPr>
            <w:tcW w:w="1408" w:type="dxa"/>
            <w:tcBorders>
              <w:top w:val="single" w:sz="4" w:space="0" w:color="auto"/>
              <w:left w:val="single" w:sz="4" w:space="0" w:color="auto"/>
              <w:bottom w:val="single" w:sz="4" w:space="0" w:color="auto"/>
              <w:right w:val="single" w:sz="4" w:space="0" w:color="auto"/>
            </w:tcBorders>
            <w:vAlign w:val="center"/>
            <w:hideMark/>
          </w:tcPr>
          <w:p w14:paraId="645E23BD" w14:textId="77777777" w:rsidR="00134251" w:rsidRDefault="00134251">
            <w:pPr>
              <w:rPr>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hideMark/>
          </w:tcPr>
          <w:p w14:paraId="72CC1247" w14:textId="77777777" w:rsidR="00134251" w:rsidRDefault="00134251">
            <w:pPr>
              <w:pStyle w:val="Kop5"/>
              <w:contextualSpacing/>
              <w:rPr>
                <w:rFonts w:cs="Arial"/>
                <w:b/>
                <w:lang w:eastAsia="en-US"/>
              </w:rPr>
            </w:pPr>
            <w:r>
              <w:rPr>
                <w:rFonts w:cs="Arial"/>
                <w:i w:val="0"/>
              </w:rPr>
              <w:t>n.v.t.</w:t>
            </w:r>
          </w:p>
        </w:tc>
        <w:tc>
          <w:tcPr>
            <w:tcW w:w="1985" w:type="dxa"/>
            <w:tcBorders>
              <w:top w:val="single" w:sz="4" w:space="0" w:color="auto"/>
              <w:left w:val="single" w:sz="4" w:space="0" w:color="auto"/>
              <w:bottom w:val="single" w:sz="4" w:space="0" w:color="auto"/>
              <w:right w:val="single" w:sz="4" w:space="0" w:color="auto"/>
            </w:tcBorders>
            <w:vAlign w:val="center"/>
          </w:tcPr>
          <w:p w14:paraId="2969B302" w14:textId="77777777" w:rsidR="00134251" w:rsidRDefault="00134251">
            <w:pPr>
              <w:pStyle w:val="Kop5"/>
              <w:contextualSpacing/>
              <w:rPr>
                <w:rFonts w:cs="Arial"/>
                <w:b/>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4FE0E20A" w14:textId="77777777" w:rsidR="00134251" w:rsidRDefault="00134251">
            <w:pPr>
              <w:rPr>
                <w:rFonts w:cs="Arial"/>
                <w:sz w:val="22"/>
                <w:szCs w:val="22"/>
                <w:lang w:eastAsia="en-US"/>
              </w:rPr>
            </w:pPr>
          </w:p>
        </w:tc>
      </w:tr>
      <w:tr w:rsidR="00134251" w14:paraId="42B88D3F" w14:textId="77777777" w:rsidTr="00134251">
        <w:trPr>
          <w:trHeight w:val="674"/>
        </w:trPr>
        <w:tc>
          <w:tcPr>
            <w:tcW w:w="2405" w:type="dxa"/>
            <w:tcBorders>
              <w:top w:val="single" w:sz="4" w:space="0" w:color="auto"/>
              <w:left w:val="single" w:sz="4" w:space="0" w:color="auto"/>
              <w:bottom w:val="single" w:sz="4" w:space="0" w:color="auto"/>
              <w:right w:val="single" w:sz="4" w:space="0" w:color="auto"/>
            </w:tcBorders>
            <w:vAlign w:val="center"/>
            <w:hideMark/>
          </w:tcPr>
          <w:p w14:paraId="3C0CBF04" w14:textId="77777777" w:rsidR="00134251" w:rsidRDefault="00134251">
            <w:pPr>
              <w:tabs>
                <w:tab w:val="left" w:pos="1800"/>
              </w:tabs>
              <w:rPr>
                <w:rFonts w:cs="Arial"/>
                <w:i/>
                <w:iCs/>
                <w:sz w:val="22"/>
                <w:szCs w:val="22"/>
                <w:lang w:eastAsia="en-US"/>
              </w:rPr>
            </w:pPr>
            <w:r>
              <w:rPr>
                <w:rFonts w:cs="Arial"/>
                <w:i/>
                <w:iCs/>
              </w:rPr>
              <w:t>Naam Leerling</w:t>
            </w:r>
          </w:p>
        </w:tc>
        <w:tc>
          <w:tcPr>
            <w:tcW w:w="1408" w:type="dxa"/>
            <w:tcBorders>
              <w:top w:val="single" w:sz="4" w:space="0" w:color="auto"/>
              <w:left w:val="single" w:sz="4" w:space="0" w:color="auto"/>
              <w:bottom w:val="single" w:sz="4" w:space="0" w:color="auto"/>
              <w:right w:val="single" w:sz="4" w:space="0" w:color="auto"/>
            </w:tcBorders>
            <w:vAlign w:val="center"/>
          </w:tcPr>
          <w:p w14:paraId="1A612639" w14:textId="77777777" w:rsidR="00134251" w:rsidRDefault="00134251">
            <w:pPr>
              <w:tabs>
                <w:tab w:val="left" w:pos="1800"/>
              </w:tabs>
              <w:rPr>
                <w:rFonts w:cs="Arial"/>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hideMark/>
          </w:tcPr>
          <w:p w14:paraId="761CF815" w14:textId="77777777" w:rsidR="00134251" w:rsidRDefault="00134251">
            <w:pPr>
              <w:tabs>
                <w:tab w:val="left" w:pos="1800"/>
              </w:tabs>
              <w:rPr>
                <w:rFonts w:cs="Arial"/>
                <w:i/>
                <w:iCs/>
                <w:sz w:val="22"/>
                <w:szCs w:val="22"/>
                <w:lang w:eastAsia="en-US"/>
              </w:rPr>
            </w:pPr>
            <w:r>
              <w:rPr>
                <w:rFonts w:cs="Arial"/>
                <w:i/>
                <w:iCs/>
              </w:rPr>
              <w:t>n.v.t.</w:t>
            </w:r>
          </w:p>
        </w:tc>
        <w:tc>
          <w:tcPr>
            <w:tcW w:w="1985" w:type="dxa"/>
            <w:tcBorders>
              <w:top w:val="single" w:sz="4" w:space="0" w:color="auto"/>
              <w:left w:val="single" w:sz="4" w:space="0" w:color="auto"/>
              <w:bottom w:val="single" w:sz="4" w:space="0" w:color="auto"/>
              <w:right w:val="single" w:sz="4" w:space="0" w:color="auto"/>
            </w:tcBorders>
            <w:vAlign w:val="center"/>
          </w:tcPr>
          <w:p w14:paraId="17BAC95B" w14:textId="77777777" w:rsidR="00134251" w:rsidRDefault="00134251">
            <w:pPr>
              <w:tabs>
                <w:tab w:val="left" w:pos="1800"/>
              </w:tabs>
              <w:rPr>
                <w:rFonts w:cs="Arial"/>
                <w:i/>
                <w:iCs/>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56E1654B" w14:textId="77777777" w:rsidR="00134251" w:rsidRDefault="00134251">
            <w:pPr>
              <w:tabs>
                <w:tab w:val="left" w:pos="1800"/>
              </w:tabs>
              <w:rPr>
                <w:rFonts w:cs="Arial"/>
                <w:sz w:val="22"/>
                <w:szCs w:val="22"/>
                <w:lang w:eastAsia="en-US"/>
              </w:rPr>
            </w:pPr>
          </w:p>
        </w:tc>
      </w:tr>
      <w:tr w:rsidR="00134251" w14:paraId="6917E7F5" w14:textId="77777777" w:rsidTr="00134251">
        <w:tc>
          <w:tcPr>
            <w:tcW w:w="2405" w:type="dxa"/>
            <w:tcBorders>
              <w:top w:val="single" w:sz="4" w:space="0" w:color="auto"/>
              <w:left w:val="single" w:sz="4" w:space="0" w:color="auto"/>
              <w:bottom w:val="single" w:sz="4" w:space="0" w:color="auto"/>
              <w:right w:val="single" w:sz="4" w:space="0" w:color="auto"/>
            </w:tcBorders>
            <w:vAlign w:val="center"/>
            <w:hideMark/>
          </w:tcPr>
          <w:p w14:paraId="5F58683A" w14:textId="77777777" w:rsidR="00134251" w:rsidRDefault="00134251">
            <w:pPr>
              <w:pStyle w:val="Kop5"/>
              <w:tabs>
                <w:tab w:val="left" w:pos="1800"/>
              </w:tabs>
              <w:contextualSpacing/>
              <w:rPr>
                <w:rFonts w:cs="Arial"/>
                <w:lang w:eastAsia="en-US"/>
              </w:rPr>
            </w:pPr>
            <w:r>
              <w:rPr>
                <w:rFonts w:cs="Arial"/>
                <w:i w:val="0"/>
              </w:rPr>
              <w:t>Namens VO-school van inschrijving</w:t>
            </w:r>
          </w:p>
        </w:tc>
        <w:tc>
          <w:tcPr>
            <w:tcW w:w="1408" w:type="dxa"/>
            <w:tcBorders>
              <w:top w:val="single" w:sz="4" w:space="0" w:color="auto"/>
              <w:left w:val="single" w:sz="4" w:space="0" w:color="auto"/>
              <w:bottom w:val="single" w:sz="4" w:space="0" w:color="auto"/>
              <w:right w:val="single" w:sz="4" w:space="0" w:color="auto"/>
            </w:tcBorders>
            <w:vAlign w:val="center"/>
          </w:tcPr>
          <w:p w14:paraId="1F020168" w14:textId="77777777" w:rsidR="00134251" w:rsidRDefault="00134251">
            <w:pPr>
              <w:rPr>
                <w:rFonts w:cs="Arial"/>
              </w:rPr>
            </w:pPr>
          </w:p>
          <w:p w14:paraId="184ADAF2" w14:textId="77777777" w:rsidR="00134251" w:rsidRDefault="00134251">
            <w:pPr>
              <w:tabs>
                <w:tab w:val="left" w:pos="1800"/>
              </w:tabs>
              <w:rPr>
                <w:rFonts w:cs="Arial"/>
                <w:sz w:val="22"/>
                <w:szCs w:val="22"/>
                <w:lang w:eastAsia="en-US"/>
              </w:rPr>
            </w:pPr>
          </w:p>
        </w:tc>
        <w:tc>
          <w:tcPr>
            <w:tcW w:w="1852" w:type="dxa"/>
            <w:tcBorders>
              <w:top w:val="single" w:sz="4" w:space="0" w:color="auto"/>
              <w:left w:val="single" w:sz="4" w:space="0" w:color="auto"/>
              <w:bottom w:val="single" w:sz="4" w:space="0" w:color="auto"/>
              <w:right w:val="single" w:sz="4" w:space="0" w:color="auto"/>
            </w:tcBorders>
            <w:vAlign w:val="center"/>
          </w:tcPr>
          <w:p w14:paraId="6E736EAA" w14:textId="77777777" w:rsidR="00134251" w:rsidRDefault="00134251">
            <w:pPr>
              <w:rPr>
                <w:rFonts w:cs="Arial"/>
              </w:rPr>
            </w:pPr>
          </w:p>
          <w:p w14:paraId="6EC93268" w14:textId="77777777" w:rsidR="00134251" w:rsidRDefault="00134251">
            <w:pPr>
              <w:rPr>
                <w:rFonts w:cs="Arial"/>
                <w:i/>
                <w:iCs/>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14:paraId="6617436B" w14:textId="77777777" w:rsidR="00134251" w:rsidRDefault="00134251">
            <w:pPr>
              <w:rPr>
                <w:rFonts w:cs="Arial"/>
                <w:i/>
                <w:iCs/>
                <w:sz w:val="22"/>
                <w:szCs w:val="22"/>
                <w:lang w:eastAsia="en-US"/>
              </w:rPr>
            </w:pPr>
          </w:p>
        </w:tc>
        <w:tc>
          <w:tcPr>
            <w:tcW w:w="1412" w:type="dxa"/>
            <w:tcBorders>
              <w:top w:val="single" w:sz="4" w:space="0" w:color="auto"/>
              <w:left w:val="single" w:sz="4" w:space="0" w:color="auto"/>
              <w:bottom w:val="single" w:sz="4" w:space="0" w:color="auto"/>
              <w:right w:val="single" w:sz="4" w:space="0" w:color="auto"/>
            </w:tcBorders>
            <w:vAlign w:val="center"/>
          </w:tcPr>
          <w:p w14:paraId="370C0FEE" w14:textId="77777777" w:rsidR="00134251" w:rsidRDefault="00134251">
            <w:pPr>
              <w:rPr>
                <w:rFonts w:cs="Arial"/>
                <w:sz w:val="22"/>
                <w:szCs w:val="22"/>
                <w:lang w:eastAsia="en-US"/>
              </w:rPr>
            </w:pPr>
          </w:p>
        </w:tc>
      </w:tr>
    </w:tbl>
    <w:p w14:paraId="3D7C5F32" w14:textId="77777777" w:rsidR="00134251" w:rsidRPr="00134251" w:rsidRDefault="00134251" w:rsidP="00134251">
      <w:pPr>
        <w:rPr>
          <w:rFonts w:ascii="Calibri" w:hAnsi="Calibri"/>
          <w:b/>
          <w:sz w:val="22"/>
          <w:szCs w:val="22"/>
          <w:lang w:eastAsia="en-US"/>
        </w:rPr>
      </w:pPr>
    </w:p>
    <w:p w14:paraId="53D8FA90" w14:textId="77777777" w:rsidR="00134251" w:rsidRDefault="00134251" w:rsidP="00134251">
      <w:pPr>
        <w:rPr>
          <w:rFonts w:ascii="Calibri" w:hAnsi="Calibri"/>
          <w:b/>
        </w:rPr>
      </w:pPr>
    </w:p>
    <w:p w14:paraId="3E6E8B54" w14:textId="77777777" w:rsidR="00134251" w:rsidRPr="00134251" w:rsidRDefault="00134251" w:rsidP="00134251">
      <w:pPr>
        <w:rPr>
          <w:rFonts w:ascii="Calibri" w:hAnsi="Calibri"/>
          <w:b/>
          <w:sz w:val="28"/>
          <w:szCs w:val="28"/>
        </w:rPr>
      </w:pPr>
    </w:p>
    <w:p w14:paraId="4D248994" w14:textId="77777777" w:rsidR="00134251" w:rsidRDefault="00134251" w:rsidP="00134251">
      <w:pPr>
        <w:ind w:left="360"/>
        <w:rPr>
          <w:color w:val="FF0000"/>
          <w:sz w:val="22"/>
          <w:szCs w:val="22"/>
        </w:rPr>
      </w:pPr>
    </w:p>
    <w:p w14:paraId="30C9EE6B" w14:textId="77777777" w:rsidR="00134251" w:rsidRDefault="00134251" w:rsidP="00134251">
      <w:pPr>
        <w:ind w:left="360"/>
        <w:rPr>
          <w:color w:val="FF0000"/>
        </w:rPr>
      </w:pPr>
    </w:p>
    <w:p w14:paraId="493CC4DC" w14:textId="77777777" w:rsidR="00134251" w:rsidRDefault="00134251" w:rsidP="00134251">
      <w:pPr>
        <w:ind w:left="360"/>
        <w:rPr>
          <w:color w:val="FF0000"/>
        </w:rPr>
      </w:pPr>
    </w:p>
    <w:p w14:paraId="7FCE7B08" w14:textId="77777777" w:rsidR="00134251" w:rsidRDefault="00134251" w:rsidP="00134251">
      <w:pPr>
        <w:ind w:left="360"/>
        <w:rPr>
          <w:color w:val="FF0000"/>
        </w:rPr>
      </w:pPr>
    </w:p>
    <w:p w14:paraId="3F1571C5" w14:textId="77777777" w:rsidR="00134251" w:rsidRDefault="00134251" w:rsidP="00134251">
      <w:pPr>
        <w:ind w:left="360"/>
        <w:rPr>
          <w:color w:val="FF0000"/>
        </w:rPr>
      </w:pPr>
    </w:p>
    <w:p w14:paraId="1C4FFBFA" w14:textId="77777777" w:rsidR="00134251" w:rsidRDefault="00134251" w:rsidP="00134251">
      <w:pPr>
        <w:ind w:left="360"/>
        <w:rPr>
          <w:color w:val="FF0000"/>
        </w:rPr>
      </w:pPr>
    </w:p>
    <w:p w14:paraId="4EA3DAC4" w14:textId="77777777" w:rsidR="00134251" w:rsidRDefault="00134251" w:rsidP="00134251">
      <w:pPr>
        <w:ind w:left="360"/>
        <w:rPr>
          <w:color w:val="FF0000"/>
        </w:rPr>
      </w:pPr>
    </w:p>
    <w:p w14:paraId="6384CA15" w14:textId="77777777" w:rsidR="00134251" w:rsidRDefault="00134251" w:rsidP="00134251">
      <w:pPr>
        <w:ind w:left="360"/>
        <w:rPr>
          <w:color w:val="FF0000"/>
        </w:rPr>
      </w:pPr>
    </w:p>
    <w:p w14:paraId="6674C44D" w14:textId="77777777" w:rsidR="00134251" w:rsidRDefault="00134251" w:rsidP="00134251">
      <w:pPr>
        <w:ind w:left="360"/>
        <w:rPr>
          <w:color w:val="FF0000"/>
        </w:rPr>
      </w:pPr>
    </w:p>
    <w:p w14:paraId="49CE0426" w14:textId="77777777" w:rsidR="00134251" w:rsidRDefault="00134251" w:rsidP="00134251">
      <w:pPr>
        <w:ind w:left="360"/>
        <w:rPr>
          <w:color w:val="FF0000"/>
        </w:rPr>
      </w:pPr>
    </w:p>
    <w:p w14:paraId="4B428E1E" w14:textId="77777777" w:rsidR="00134251" w:rsidRDefault="00134251" w:rsidP="00134251">
      <w:pPr>
        <w:ind w:left="360"/>
        <w:rPr>
          <w:color w:val="FF0000"/>
        </w:rPr>
      </w:pPr>
    </w:p>
    <w:p w14:paraId="531AA216" w14:textId="77777777" w:rsidR="00134251" w:rsidRDefault="00134251" w:rsidP="00134251">
      <w:pPr>
        <w:ind w:left="360"/>
        <w:rPr>
          <w:color w:val="FF0000"/>
        </w:rPr>
      </w:pPr>
    </w:p>
    <w:p w14:paraId="4E3362E6" w14:textId="77777777" w:rsidR="00134251" w:rsidRDefault="00134251" w:rsidP="00134251">
      <w:pPr>
        <w:ind w:left="360"/>
        <w:rPr>
          <w:color w:val="FF0000"/>
        </w:rPr>
      </w:pPr>
    </w:p>
    <w:p w14:paraId="3BD9DCF2" w14:textId="77777777" w:rsidR="00134251" w:rsidRDefault="00134251" w:rsidP="00134251">
      <w:pPr>
        <w:ind w:left="360"/>
        <w:rPr>
          <w:color w:val="FF0000"/>
        </w:rPr>
      </w:pPr>
    </w:p>
    <w:p w14:paraId="297FC4AC" w14:textId="77777777" w:rsidR="00134251" w:rsidRDefault="00134251" w:rsidP="00134251">
      <w:pPr>
        <w:ind w:left="360"/>
        <w:rPr>
          <w:color w:val="FF0000"/>
        </w:rPr>
      </w:pPr>
    </w:p>
    <w:p w14:paraId="16FE046A" w14:textId="77777777" w:rsidR="00134251" w:rsidRDefault="00134251" w:rsidP="00134251">
      <w:pPr>
        <w:ind w:left="360"/>
        <w:rPr>
          <w:color w:val="FF0000"/>
        </w:rPr>
      </w:pPr>
    </w:p>
    <w:p w14:paraId="12ACE883" w14:textId="77777777" w:rsidR="00134251" w:rsidRDefault="00134251" w:rsidP="00134251">
      <w:pPr>
        <w:ind w:left="360"/>
        <w:rPr>
          <w:color w:val="FF0000"/>
        </w:rPr>
      </w:pPr>
    </w:p>
    <w:p w14:paraId="1B7172F4" w14:textId="77777777" w:rsidR="00134251" w:rsidRDefault="00134251" w:rsidP="00134251">
      <w:pPr>
        <w:ind w:left="360"/>
        <w:rPr>
          <w:color w:val="FF0000"/>
        </w:rPr>
      </w:pPr>
      <w:r>
        <w:rPr>
          <w:color w:val="FF0000"/>
        </w:rPr>
        <w:t xml:space="preserve"> </w:t>
      </w:r>
    </w:p>
    <w:p w14:paraId="4358D3B6" w14:textId="77777777" w:rsidR="002C5D96" w:rsidRPr="008E293B" w:rsidRDefault="002C5D96" w:rsidP="00C700F4">
      <w:pPr>
        <w:tabs>
          <w:tab w:val="clear" w:pos="420"/>
          <w:tab w:val="clear" w:pos="851"/>
          <w:tab w:val="left" w:pos="5727"/>
        </w:tabs>
        <w:overflowPunct/>
        <w:autoSpaceDE/>
        <w:autoSpaceDN/>
        <w:adjustRightInd/>
        <w:spacing w:after="200" w:line="276" w:lineRule="auto"/>
        <w:textAlignment w:val="auto"/>
        <w:rPr>
          <w:rFonts w:eastAsia="Calibri" w:cs="Arial"/>
          <w:b/>
          <w:lang w:eastAsia="en-US"/>
        </w:rPr>
      </w:pPr>
      <w:r w:rsidRPr="008E293B">
        <w:rPr>
          <w:rFonts w:eastAsia="Calibri" w:cs="Arial"/>
          <w:b/>
          <w:lang w:eastAsia="en-US"/>
        </w:rPr>
        <w:t>Bijlage</w:t>
      </w:r>
      <w:r w:rsidR="008E293B" w:rsidRPr="008E293B">
        <w:rPr>
          <w:rFonts w:eastAsia="Calibri" w:cs="Arial"/>
          <w:b/>
          <w:lang w:eastAsia="en-US"/>
        </w:rPr>
        <w:t xml:space="preserve"> 16</w:t>
      </w:r>
      <w:r w:rsidRPr="008E293B">
        <w:rPr>
          <w:rFonts w:eastAsia="Calibri" w:cs="Arial"/>
          <w:b/>
          <w:lang w:eastAsia="en-US"/>
        </w:rPr>
        <w:t>: Signaleringsmelding n.a.v. de cijferanalyse</w:t>
      </w:r>
      <w:r w:rsidRPr="008E293B">
        <w:rPr>
          <w:rFonts w:eastAsia="Calibri" w:cs="Arial"/>
          <w:b/>
          <w:lang w:eastAsia="en-US"/>
        </w:rPr>
        <w:br/>
      </w:r>
    </w:p>
    <w:p w14:paraId="7EBDF0D2" w14:textId="77777777" w:rsidR="002C5D96" w:rsidRPr="002C5D96" w:rsidRDefault="00F75D40" w:rsidP="002C5D96">
      <w:pPr>
        <w:tabs>
          <w:tab w:val="clear" w:pos="420"/>
          <w:tab w:val="clear" w:pos="851"/>
        </w:tabs>
        <w:overflowPunct/>
        <w:autoSpaceDE/>
        <w:autoSpaceDN/>
        <w:adjustRightInd/>
        <w:spacing w:after="200" w:line="276" w:lineRule="auto"/>
        <w:textAlignment w:val="auto"/>
        <w:rPr>
          <w:rFonts w:eastAsia="Calibri" w:cs="Arial"/>
          <w:b/>
          <w:sz w:val="24"/>
          <w:szCs w:val="24"/>
          <w:lang w:eastAsia="en-US"/>
        </w:rPr>
      </w:pPr>
      <w:r>
        <w:rPr>
          <w:noProof/>
        </w:rPr>
        <w:drawing>
          <wp:anchor distT="0" distB="0" distL="114300" distR="114300" simplePos="0" relativeHeight="251658242" behindDoc="1" locked="0" layoutInCell="1" allowOverlap="1" wp14:anchorId="58DEF2BF" wp14:editId="07777777">
            <wp:simplePos x="0" y="0"/>
            <wp:positionH relativeFrom="column">
              <wp:posOffset>-4445</wp:posOffset>
            </wp:positionH>
            <wp:positionV relativeFrom="paragraph">
              <wp:posOffset>-159385</wp:posOffset>
            </wp:positionV>
            <wp:extent cx="1143000" cy="809625"/>
            <wp:effectExtent l="0" t="0" r="0" b="0"/>
            <wp:wrapNone/>
            <wp:docPr id="87" name="Afbeelding 2" descr="https://portal.onderwijsgroepnoord.nl/Informatiebestanden/PublishingImages/OWGN/Logo/Emmen-Terra.jpg?isdl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portal.onderwijsgroepnoord.nl/Informatiebestanden/PublishingImages/OWGN/Logo/Emmen-Terra.jpg?isdlg=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D96" w:rsidRPr="002C5D96">
        <w:rPr>
          <w:rFonts w:eastAsia="Calibri" w:cs="Arial"/>
          <w:b/>
          <w:sz w:val="24"/>
          <w:szCs w:val="24"/>
          <w:lang w:eastAsia="en-US"/>
        </w:rPr>
        <w:t xml:space="preserve"> </w:t>
      </w:r>
      <w:r w:rsidR="002C5D96" w:rsidRPr="002C5D96">
        <w:rPr>
          <w:rFonts w:eastAsia="Calibri" w:cs="Arial"/>
          <w:b/>
          <w:sz w:val="24"/>
          <w:szCs w:val="24"/>
          <w:lang w:eastAsia="en-US"/>
        </w:rPr>
        <w:tab/>
      </w:r>
      <w:r w:rsidR="002C5D96" w:rsidRPr="002C5D96">
        <w:rPr>
          <w:rFonts w:eastAsia="Calibri" w:cs="Arial"/>
          <w:b/>
          <w:sz w:val="24"/>
          <w:szCs w:val="24"/>
          <w:lang w:eastAsia="en-US"/>
        </w:rPr>
        <w:tab/>
      </w:r>
      <w:r w:rsidR="002C5D96" w:rsidRPr="002C5D96">
        <w:rPr>
          <w:rFonts w:eastAsia="Calibri" w:cs="Arial"/>
          <w:b/>
          <w:sz w:val="24"/>
          <w:szCs w:val="24"/>
          <w:lang w:eastAsia="en-US"/>
        </w:rPr>
        <w:tab/>
      </w:r>
    </w:p>
    <w:p w14:paraId="0147D962" w14:textId="77777777" w:rsidR="002C5D96" w:rsidRPr="002C5D96" w:rsidRDefault="002C5D96" w:rsidP="001337B0">
      <w:pPr>
        <w:tabs>
          <w:tab w:val="clear" w:pos="420"/>
          <w:tab w:val="clear" w:pos="851"/>
        </w:tabs>
        <w:overflowPunct/>
        <w:autoSpaceDE/>
        <w:autoSpaceDN/>
        <w:adjustRightInd/>
        <w:spacing w:after="200" w:line="276" w:lineRule="auto"/>
        <w:ind w:left="2268"/>
        <w:textAlignment w:val="auto"/>
        <w:rPr>
          <w:rFonts w:eastAsia="Calibri" w:cs="Arial"/>
          <w:sz w:val="24"/>
          <w:szCs w:val="24"/>
          <w:lang w:eastAsia="en-US"/>
        </w:rPr>
      </w:pPr>
      <w:r w:rsidRPr="002C5D96">
        <w:rPr>
          <w:rFonts w:eastAsia="Calibri" w:cs="Arial"/>
          <w:sz w:val="24"/>
          <w:szCs w:val="24"/>
          <w:lang w:eastAsia="en-US"/>
        </w:rPr>
        <w:t>Signaleringsmelding naar aanleiding van de cijferanalyse bovenbouw/ onderbouw klas…………</w:t>
      </w:r>
    </w:p>
    <w:p w14:paraId="3EAEA7A4" w14:textId="77777777" w:rsidR="002C5D96" w:rsidRPr="002C5D96" w:rsidRDefault="002C5D96" w:rsidP="002C5D96">
      <w:pPr>
        <w:tabs>
          <w:tab w:val="clear" w:pos="420"/>
          <w:tab w:val="clear" w:pos="851"/>
        </w:tabs>
        <w:overflowPunct/>
        <w:autoSpaceDE/>
        <w:autoSpaceDN/>
        <w:adjustRightInd/>
        <w:spacing w:after="200" w:line="276" w:lineRule="auto"/>
        <w:textAlignment w:val="auto"/>
        <w:rPr>
          <w:rFonts w:eastAsia="Calibri" w:cs="Arial"/>
          <w:sz w:val="20"/>
          <w:szCs w:val="20"/>
          <w:lang w:eastAsia="en-US"/>
        </w:rPr>
      </w:pPr>
      <w:r w:rsidRPr="002C5D96">
        <w:rPr>
          <w:rFonts w:eastAsia="Calibri" w:cs="Arial"/>
          <w:sz w:val="20"/>
          <w:szCs w:val="20"/>
          <w:lang w:eastAsia="en-US"/>
        </w:rPr>
        <w:t>mentor……………………………………..datum……………………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2C5D96" w:rsidRPr="002C5D96" w14:paraId="7631EDF8" w14:textId="77777777" w:rsidTr="00A66D1D">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14:paraId="0AA74023"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p w14:paraId="154F51E2"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Leerling ………………………………………………leerweg………………………</w:t>
            </w:r>
          </w:p>
          <w:p w14:paraId="5D414F0C"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r w:rsidR="002C5D96" w:rsidRPr="002C5D96" w14:paraId="54CD2C57" w14:textId="77777777" w:rsidTr="00A66D1D">
        <w:trPr>
          <w:trHeight w:val="171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22238E80"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p w14:paraId="2554DE40"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constatering</w:t>
            </w:r>
          </w:p>
          <w:p w14:paraId="4BE093F1"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41F8B88E"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r w:rsidR="002C5D96" w:rsidRPr="002C5D96" w14:paraId="1F6C2495" w14:textId="77777777" w:rsidTr="00A66D1D">
        <w:trPr>
          <w:trHeight w:val="171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46C1C2C6"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p w14:paraId="215C1D8C"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reactie leerling</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35D20AA2"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r w:rsidR="002C5D96" w:rsidRPr="002C5D96" w14:paraId="09C76EB9" w14:textId="77777777" w:rsidTr="00A66D1D">
        <w:trPr>
          <w:trHeight w:val="171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5FEF48D1"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p w14:paraId="2F02F7EC"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reactie ouder(s)</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24D94E1B"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r w:rsidR="002C5D96" w:rsidRPr="002C5D96" w14:paraId="1CCB1239" w14:textId="77777777" w:rsidTr="00A66D1D">
        <w:trPr>
          <w:trHeight w:val="171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5D012D28"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p w14:paraId="3C62E1E2"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ingezette actie</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1BB2CA99"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r w:rsidR="002C5D96" w:rsidRPr="002C5D96" w14:paraId="1D489FF1" w14:textId="77777777" w:rsidTr="00A66D1D">
        <w:trPr>
          <w:trHeight w:val="1710"/>
        </w:trPr>
        <w:tc>
          <w:tcPr>
            <w:tcW w:w="2235" w:type="dxa"/>
            <w:tcBorders>
              <w:top w:val="single" w:sz="4" w:space="0" w:color="auto"/>
              <w:left w:val="single" w:sz="4" w:space="0" w:color="auto"/>
              <w:bottom w:val="single" w:sz="4" w:space="0" w:color="auto"/>
              <w:right w:val="single" w:sz="4" w:space="0" w:color="auto"/>
            </w:tcBorders>
            <w:shd w:val="clear" w:color="auto" w:fill="auto"/>
          </w:tcPr>
          <w:p w14:paraId="3EFAD50F"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p w14:paraId="1C4F9771"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r w:rsidRPr="002C5D96">
              <w:rPr>
                <w:rFonts w:eastAsia="Calibri" w:cs="Arial"/>
                <w:sz w:val="20"/>
                <w:szCs w:val="20"/>
                <w:lang w:eastAsia="en-US"/>
              </w:rPr>
              <w:t>resultaat / evaluatie</w:t>
            </w:r>
          </w:p>
        </w:tc>
        <w:tc>
          <w:tcPr>
            <w:tcW w:w="6977" w:type="dxa"/>
            <w:tcBorders>
              <w:top w:val="single" w:sz="4" w:space="0" w:color="auto"/>
              <w:left w:val="single" w:sz="4" w:space="0" w:color="auto"/>
              <w:bottom w:val="single" w:sz="4" w:space="0" w:color="auto"/>
              <w:right w:val="single" w:sz="4" w:space="0" w:color="auto"/>
            </w:tcBorders>
            <w:shd w:val="clear" w:color="auto" w:fill="auto"/>
          </w:tcPr>
          <w:p w14:paraId="3288923B" w14:textId="77777777" w:rsidR="002C5D96" w:rsidRPr="002C5D96" w:rsidRDefault="002C5D96" w:rsidP="00A66D1D">
            <w:pPr>
              <w:tabs>
                <w:tab w:val="clear" w:pos="420"/>
                <w:tab w:val="clear" w:pos="851"/>
              </w:tabs>
              <w:overflowPunct/>
              <w:autoSpaceDE/>
              <w:autoSpaceDN/>
              <w:adjustRightInd/>
              <w:spacing w:line="240" w:lineRule="auto"/>
              <w:textAlignment w:val="auto"/>
              <w:rPr>
                <w:rFonts w:eastAsia="Calibri" w:cs="Arial"/>
                <w:sz w:val="20"/>
                <w:szCs w:val="20"/>
                <w:lang w:eastAsia="en-US"/>
              </w:rPr>
            </w:pPr>
          </w:p>
        </w:tc>
      </w:tr>
    </w:tbl>
    <w:p w14:paraId="13CF7039" w14:textId="77777777" w:rsidR="002C5D96" w:rsidRPr="002C5D96" w:rsidRDefault="002C5D96" w:rsidP="002C5D96">
      <w:pPr>
        <w:tabs>
          <w:tab w:val="clear" w:pos="420"/>
          <w:tab w:val="clear" w:pos="851"/>
        </w:tabs>
        <w:overflowPunct/>
        <w:autoSpaceDE/>
        <w:autoSpaceDN/>
        <w:adjustRightInd/>
        <w:spacing w:after="200" w:line="276" w:lineRule="auto"/>
        <w:textAlignment w:val="auto"/>
        <w:rPr>
          <w:rFonts w:eastAsia="Calibri" w:cs="Arial"/>
          <w:sz w:val="20"/>
          <w:szCs w:val="20"/>
          <w:lang w:eastAsia="en-US"/>
        </w:rPr>
      </w:pPr>
      <w:r w:rsidRPr="002C5D96">
        <w:rPr>
          <w:rFonts w:eastAsia="Calibri" w:cs="Arial"/>
          <w:sz w:val="20"/>
          <w:szCs w:val="20"/>
          <w:lang w:eastAsia="en-US"/>
        </w:rPr>
        <w:t>Mentor stuurt de in te zetten acties aan en draagt er zorg voor dat de teamleider wordt geïnformeerd door middel van een kopie van dit formulier.</w:t>
      </w:r>
    </w:p>
    <w:p w14:paraId="06BB51B0" w14:textId="77777777" w:rsidR="002C5D96" w:rsidRDefault="002C5D96" w:rsidP="002C5D96">
      <w:pPr>
        <w:tabs>
          <w:tab w:val="clear" w:pos="420"/>
          <w:tab w:val="clear" w:pos="851"/>
        </w:tabs>
        <w:overflowPunct/>
        <w:autoSpaceDE/>
        <w:autoSpaceDN/>
        <w:adjustRightInd/>
        <w:spacing w:after="200" w:line="276" w:lineRule="auto"/>
        <w:textAlignment w:val="auto"/>
        <w:rPr>
          <w:rFonts w:eastAsia="Calibri" w:cs="Arial"/>
          <w:sz w:val="20"/>
          <w:szCs w:val="20"/>
          <w:lang w:eastAsia="en-US"/>
        </w:rPr>
      </w:pPr>
      <w:r w:rsidRPr="002C5D96">
        <w:rPr>
          <w:rFonts w:eastAsia="Calibri" w:cs="Arial"/>
          <w:sz w:val="20"/>
          <w:szCs w:val="20"/>
          <w:lang w:eastAsia="en-US"/>
        </w:rPr>
        <w:lastRenderedPageBreak/>
        <w:t>Na de evaluatie ( blijkt uit de volgende cijferanalyse) zorgt de mentor er voor dat het formulier wordt toegevoegd aan het leerlingendossier en het leerlingvolgsysteem wordt geactualiseerd.</w:t>
      </w:r>
    </w:p>
    <w:p w14:paraId="30FD98A3" w14:textId="77777777" w:rsidR="009E0170" w:rsidRPr="002C5D96" w:rsidRDefault="009E0170" w:rsidP="002C5D96">
      <w:pPr>
        <w:tabs>
          <w:tab w:val="clear" w:pos="420"/>
          <w:tab w:val="clear" w:pos="851"/>
        </w:tabs>
        <w:overflowPunct/>
        <w:autoSpaceDE/>
        <w:autoSpaceDN/>
        <w:adjustRightInd/>
        <w:spacing w:after="200" w:line="276" w:lineRule="auto"/>
        <w:textAlignment w:val="auto"/>
        <w:rPr>
          <w:rFonts w:eastAsia="Calibri" w:cs="Arial"/>
          <w:sz w:val="20"/>
          <w:szCs w:val="20"/>
          <w:lang w:eastAsia="en-US"/>
        </w:rPr>
      </w:pPr>
    </w:p>
    <w:p w14:paraId="2FE664E1" w14:textId="77777777" w:rsidR="009E0170" w:rsidRPr="00EC336C" w:rsidRDefault="009E0170" w:rsidP="009E0170">
      <w:pPr>
        <w:rPr>
          <w:b/>
        </w:rPr>
      </w:pPr>
      <w:r w:rsidRPr="00EC336C">
        <w:rPr>
          <w:b/>
        </w:rPr>
        <w:t xml:space="preserve">Addendum toelatingsbeleid Terra </w:t>
      </w:r>
      <w:r>
        <w:rPr>
          <w:b/>
        </w:rPr>
        <w:t xml:space="preserve"> Emmen</w:t>
      </w:r>
    </w:p>
    <w:p w14:paraId="131E230D" w14:textId="77777777" w:rsidR="009E0170" w:rsidRDefault="009E0170" w:rsidP="009E0170"/>
    <w:p w14:paraId="176AFD06" w14:textId="77777777" w:rsidR="009E0170" w:rsidRDefault="009E0170" w:rsidP="009E0170">
      <w:r>
        <w:t xml:space="preserve">In dit addendum geeft Terra </w:t>
      </w:r>
      <w:r>
        <w:rPr>
          <w:i/>
        </w:rPr>
        <w:t>Emmen</w:t>
      </w:r>
      <w:r>
        <w:t xml:space="preserve"> aan op welke wijze zij nader invulling geeft aan het Toelatingsbeleid Terra VO en op welke wijze.</w:t>
      </w:r>
    </w:p>
    <w:p w14:paraId="06A536A7" w14:textId="77777777" w:rsidR="009E0170" w:rsidRPr="009E0170" w:rsidRDefault="009E0170" w:rsidP="009E0170">
      <w:pPr>
        <w:keepNext/>
        <w:keepLines/>
        <w:spacing w:before="480" w:line="276" w:lineRule="auto"/>
        <w:outlineLvl w:val="0"/>
        <w:rPr>
          <w:rFonts w:cs="Calibri"/>
          <w:b/>
          <w:bCs/>
          <w:sz w:val="28"/>
          <w:szCs w:val="28"/>
        </w:rPr>
      </w:pPr>
      <w:bookmarkStart w:id="257" w:name="_Toc371513325"/>
      <w:r w:rsidRPr="009E0170">
        <w:rPr>
          <w:rFonts w:cs="Calibri"/>
          <w:b/>
          <w:bCs/>
          <w:sz w:val="28"/>
          <w:szCs w:val="28"/>
        </w:rPr>
        <w:t>SWV</w:t>
      </w:r>
      <w:bookmarkEnd w:id="257"/>
      <w:r w:rsidRPr="009E0170">
        <w:rPr>
          <w:rFonts w:cs="Calibri"/>
          <w:b/>
          <w:bCs/>
          <w:sz w:val="28"/>
          <w:szCs w:val="28"/>
        </w:rPr>
        <w:t xml:space="preserve"> VO/VSO Zuidoost Drenthe</w:t>
      </w:r>
    </w:p>
    <w:p w14:paraId="2299889D" w14:textId="77777777" w:rsidR="009E0170" w:rsidRPr="009E0170" w:rsidRDefault="009E0170" w:rsidP="009E0170">
      <w:pPr>
        <w:spacing w:after="200" w:line="280" w:lineRule="atLeast"/>
        <w:rPr>
          <w:rFonts w:cs="Calibri"/>
          <w:bCs/>
          <w:color w:val="000000"/>
        </w:rPr>
      </w:pPr>
      <w:r w:rsidRPr="009E0170">
        <w:rPr>
          <w:rFonts w:cs="Calibri"/>
          <w:bCs/>
          <w:color w:val="000000"/>
        </w:rPr>
        <w:t xml:space="preserve">De vormgeving van het samenwerkingsverband is gebaseerd op de gezamenlijke visie van de schoolbesturen. </w:t>
      </w:r>
    </w:p>
    <w:p w14:paraId="577F797E" w14:textId="77777777" w:rsidR="009E0170" w:rsidRPr="009E0170" w:rsidRDefault="00F75D40" w:rsidP="009E0170">
      <w:pPr>
        <w:spacing w:after="200" w:line="280" w:lineRule="atLeast"/>
        <w:rPr>
          <w:rFonts w:cs="Calibri"/>
          <w:bCs/>
          <w:color w:val="000000"/>
        </w:rPr>
      </w:pPr>
      <w:r>
        <w:rPr>
          <w:noProof/>
        </w:rPr>
        <mc:AlternateContent>
          <mc:Choice Requires="wps">
            <w:drawing>
              <wp:anchor distT="45720" distB="45720" distL="114300" distR="114300" simplePos="0" relativeHeight="251658276" behindDoc="0" locked="0" layoutInCell="1" allowOverlap="1" wp14:anchorId="6A763EDF" wp14:editId="07777777">
                <wp:simplePos x="0" y="0"/>
                <wp:positionH relativeFrom="column">
                  <wp:posOffset>431165</wp:posOffset>
                </wp:positionH>
                <wp:positionV relativeFrom="paragraph">
                  <wp:posOffset>106045</wp:posOffset>
                </wp:positionV>
                <wp:extent cx="5429250" cy="866775"/>
                <wp:effectExtent l="0" t="0" r="0" b="952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866775"/>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headEnd/>
                          <a:tailEnd/>
                        </a:ln>
                        <a:effectLst/>
                      </wps:spPr>
                      <wps:txbx>
                        <w:txbxContent>
                          <w:p w14:paraId="44890B3C" w14:textId="77777777" w:rsidR="009E0170" w:rsidRPr="009E0170" w:rsidRDefault="009E0170" w:rsidP="009E0170">
                            <w:pPr>
                              <w:pStyle w:val="Geenafstand"/>
                              <w:jc w:val="center"/>
                              <w:rPr>
                                <w:rFonts w:cs="Calibri"/>
                                <w:b/>
                                <w:color w:val="000000"/>
                              </w:rPr>
                            </w:pPr>
                            <w:r w:rsidRPr="009E0170">
                              <w:rPr>
                                <w:rFonts w:cs="Calibri"/>
                                <w:b/>
                                <w:color w:val="000000"/>
                              </w:rPr>
                              <w:t xml:space="preserve">Visie </w:t>
                            </w:r>
                            <w:r w:rsidRPr="004A6F64">
                              <w:rPr>
                                <w:b/>
                              </w:rPr>
                              <w:t>SWV VO/ VSO Zuidoost Drenthe</w:t>
                            </w:r>
                          </w:p>
                          <w:p w14:paraId="70B28667" w14:textId="77777777" w:rsidR="009E0170" w:rsidRPr="009E0170" w:rsidRDefault="009E0170" w:rsidP="009E0170">
                            <w:pPr>
                              <w:spacing w:line="200" w:lineRule="atLeast"/>
                              <w:jc w:val="center"/>
                              <w:rPr>
                                <w:rFonts w:cs="Calibri"/>
                                <w:i/>
                                <w:color w:val="000000"/>
                              </w:rPr>
                            </w:pPr>
                            <w:r w:rsidRPr="009E0170">
                              <w:rPr>
                                <w:rFonts w:cs="Calibri"/>
                                <w:i/>
                                <w:color w:val="000000"/>
                              </w:rPr>
                              <w:t>Een samenhangend geheel van ondersteuningsvoorzieningen waarbij voor leerlingen met ondersteuningsbehoefte op maat zo thuisnabij mogelijk onderwijsarrangementen georganiseerd worden gebaseerd op de methodiek van het handelingsgericht werken.</w:t>
                            </w:r>
                          </w:p>
                          <w:p w14:paraId="60D244C9" w14:textId="77777777" w:rsidR="009E0170" w:rsidRPr="004A6F64" w:rsidRDefault="009E0170" w:rsidP="009E0170">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63EDF" id="_x0000_t202" coordsize="21600,21600" o:spt="202" path="m,l,21600r21600,l21600,xe">
                <v:stroke joinstyle="miter"/>
                <v:path gradientshapeok="t" o:connecttype="rect"/>
              </v:shapetype>
              <v:shape id="Tekstvak 217" o:spid="_x0000_s1050" type="#_x0000_t202" style="position:absolute;margin-left:33.95pt;margin-top:8.35pt;width:427.5pt;height:68.2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" fillcolor="#b5d5a7" strokecolor="#70ad47" strokeweight=".5pt">
                <v:fill color2="#9cca86" rotate="t" colors="0 #b5d5a7;.5 #aace99;1 #9cca86" focus="100%" type="gradient">
                  <o:fill v:ext="view" type="gradientUnscaled"/>
                </v:fill>
                <v:textbox>
                  <w:txbxContent>
                    <w:p w14:paraId="44890B3C" w14:textId="77777777" w:rsidR="009E0170" w:rsidRPr="009E0170" w:rsidRDefault="009E0170" w:rsidP="009E0170">
                      <w:pPr>
                        <w:pStyle w:val="Geenafstand"/>
                        <w:jc w:val="center"/>
                        <w:rPr>
                          <w:rFonts w:cs="Calibri"/>
                          <w:b/>
                          <w:color w:val="000000"/>
                        </w:rPr>
                      </w:pPr>
                      <w:r w:rsidRPr="009E0170">
                        <w:rPr>
                          <w:rFonts w:cs="Calibri"/>
                          <w:b/>
                          <w:color w:val="000000"/>
                        </w:rPr>
                        <w:t xml:space="preserve">Visie </w:t>
                      </w:r>
                      <w:r w:rsidRPr="004A6F64">
                        <w:rPr>
                          <w:b/>
                        </w:rPr>
                        <w:t>SWV VO/ VSO Zuidoost Drenthe</w:t>
                      </w:r>
                    </w:p>
                    <w:p w14:paraId="70B28667" w14:textId="77777777" w:rsidR="009E0170" w:rsidRPr="009E0170" w:rsidRDefault="009E0170" w:rsidP="009E0170">
                      <w:pPr>
                        <w:spacing w:line="200" w:lineRule="atLeast"/>
                        <w:jc w:val="center"/>
                        <w:rPr>
                          <w:rFonts w:cs="Calibri"/>
                          <w:i/>
                          <w:color w:val="000000"/>
                        </w:rPr>
                      </w:pPr>
                      <w:r w:rsidRPr="009E0170">
                        <w:rPr>
                          <w:rFonts w:cs="Calibri"/>
                          <w:i/>
                          <w:color w:val="000000"/>
                        </w:rPr>
                        <w:t>Een samenhangend geheel van ondersteuningsvoorzieningen waarbij voor leerlingen met ondersteuningsbehoefte op maat zo thuisnabij mogelijk onderwijsarrangementen georganiseerd worden gebaseerd op de methodiek van het handelingsgericht werken.</w:t>
                      </w:r>
                    </w:p>
                    <w:p w14:paraId="60D244C9" w14:textId="77777777" w:rsidR="009E0170" w:rsidRPr="004A6F64" w:rsidRDefault="009E0170" w:rsidP="009E0170">
                      <w:pPr>
                        <w:jc w:val="center"/>
                        <w:rPr>
                          <w:i/>
                        </w:rPr>
                      </w:pPr>
                    </w:p>
                  </w:txbxContent>
                </v:textbox>
                <w10:wrap type="square"/>
              </v:shape>
            </w:pict>
          </mc:Fallback>
        </mc:AlternateContent>
      </w:r>
    </w:p>
    <w:p w14:paraId="4AA6745C" w14:textId="77777777" w:rsidR="009E0170" w:rsidRPr="009E0170" w:rsidRDefault="009E0170" w:rsidP="009E0170">
      <w:pPr>
        <w:spacing w:after="200" w:line="280" w:lineRule="atLeast"/>
        <w:rPr>
          <w:rFonts w:cs="Calibri"/>
          <w:bCs/>
          <w:color w:val="000000"/>
        </w:rPr>
      </w:pPr>
    </w:p>
    <w:p w14:paraId="1E9831B5" w14:textId="77777777" w:rsidR="009E0170" w:rsidRPr="009E0170" w:rsidRDefault="009E0170" w:rsidP="009E0170">
      <w:pPr>
        <w:spacing w:after="200" w:line="280" w:lineRule="atLeast"/>
        <w:rPr>
          <w:rFonts w:cs="Calibri"/>
          <w:bCs/>
          <w:color w:val="000000"/>
        </w:rPr>
      </w:pPr>
    </w:p>
    <w:p w14:paraId="7F66BADA" w14:textId="77777777" w:rsidR="009E0170" w:rsidRPr="00C971A3" w:rsidRDefault="009E0170" w:rsidP="009E0170"/>
    <w:p w14:paraId="4224E34C" w14:textId="77777777" w:rsidR="009E0170" w:rsidRPr="00C971A3" w:rsidRDefault="009E0170" w:rsidP="009E0170"/>
    <w:p w14:paraId="6EA6FBAD" w14:textId="77777777" w:rsidR="009E0170" w:rsidRPr="00C971A3" w:rsidRDefault="009E0170" w:rsidP="009E0170">
      <w:r>
        <w:t>De visie houdt in</w:t>
      </w:r>
      <w:r w:rsidRPr="00C971A3">
        <w:t xml:space="preserve"> dat elke leerling op de juiste plek komt op basis van de ondersteuningsbehoefte. Het SWV heeft de volgende </w:t>
      </w:r>
      <w:r w:rsidRPr="00C971A3">
        <w:rPr>
          <w:b/>
        </w:rPr>
        <w:t>doelstelling</w:t>
      </w:r>
      <w:r w:rsidRPr="00C971A3">
        <w:t xml:space="preserve"> uitgewerkt om de visie zoveel als mogelijk te benaderen:</w:t>
      </w:r>
    </w:p>
    <w:p w14:paraId="1DF2B69D" w14:textId="77777777" w:rsidR="009E0170" w:rsidRPr="00C971A3" w:rsidRDefault="009E0170" w:rsidP="009E0170"/>
    <w:p w14:paraId="541BC37F" w14:textId="77777777" w:rsidR="009E0170" w:rsidRPr="00C971A3" w:rsidRDefault="009E0170" w:rsidP="009E0170">
      <w:r w:rsidRPr="00C971A3">
        <w:t xml:space="preserve">Het SWV creëert een integrale en regionale ondersteuningsstructuur die borgt dat: </w:t>
      </w:r>
    </w:p>
    <w:p w14:paraId="3CA95CBD" w14:textId="77777777" w:rsidR="009E0170" w:rsidRPr="00C971A3" w:rsidRDefault="009E0170" w:rsidP="00411781">
      <w:pPr>
        <w:numPr>
          <w:ilvl w:val="0"/>
          <w:numId w:val="89"/>
        </w:numPr>
        <w:tabs>
          <w:tab w:val="clear" w:pos="420"/>
          <w:tab w:val="clear" w:pos="851"/>
        </w:tabs>
        <w:overflowPunct/>
        <w:autoSpaceDE/>
        <w:autoSpaceDN/>
        <w:adjustRightInd/>
        <w:spacing w:after="200" w:line="276" w:lineRule="auto"/>
        <w:textAlignment w:val="auto"/>
      </w:pPr>
      <w:r w:rsidRPr="00C971A3">
        <w:t>alle leerlingen die extra ondersteuning nodig hebben, passend onderwijs krijgen;</w:t>
      </w:r>
    </w:p>
    <w:p w14:paraId="065A06A0" w14:textId="77777777" w:rsidR="009E0170" w:rsidRPr="00C971A3" w:rsidRDefault="009E0170" w:rsidP="00411781">
      <w:pPr>
        <w:numPr>
          <w:ilvl w:val="0"/>
          <w:numId w:val="89"/>
        </w:numPr>
        <w:tabs>
          <w:tab w:val="clear" w:pos="420"/>
          <w:tab w:val="clear" w:pos="851"/>
        </w:tabs>
        <w:overflowPunct/>
        <w:autoSpaceDE/>
        <w:autoSpaceDN/>
        <w:adjustRightInd/>
        <w:spacing w:after="200" w:line="276" w:lineRule="auto"/>
        <w:textAlignment w:val="auto"/>
      </w:pPr>
      <w:r w:rsidRPr="00C971A3">
        <w:t>er een samenhangend geheel van ondersteuningsvoorzieningen is binnen en tussen de scholen (met een verbinding naar buiten);</w:t>
      </w:r>
    </w:p>
    <w:p w14:paraId="6FC3891A" w14:textId="77777777" w:rsidR="009E0170" w:rsidRPr="00C971A3" w:rsidRDefault="009E0170" w:rsidP="00411781">
      <w:pPr>
        <w:numPr>
          <w:ilvl w:val="0"/>
          <w:numId w:val="89"/>
        </w:numPr>
        <w:tabs>
          <w:tab w:val="clear" w:pos="420"/>
          <w:tab w:val="clear" w:pos="851"/>
        </w:tabs>
        <w:overflowPunct/>
        <w:autoSpaceDE/>
        <w:autoSpaceDN/>
        <w:adjustRightInd/>
        <w:spacing w:after="200" w:line="276" w:lineRule="auto"/>
        <w:textAlignment w:val="auto"/>
      </w:pPr>
      <w:r w:rsidRPr="00C971A3">
        <w:t>zoveel mogelijk leerlingen een ononderbroken ontwikkelingsproces door maken.</w:t>
      </w:r>
    </w:p>
    <w:p w14:paraId="71C5C954" w14:textId="77777777" w:rsidR="009E0170" w:rsidRPr="00C971A3" w:rsidRDefault="009E0170" w:rsidP="009E0170"/>
    <w:p w14:paraId="7754A565" w14:textId="77777777" w:rsidR="009E0170" w:rsidRPr="009E0170" w:rsidRDefault="009E0170" w:rsidP="009E0170">
      <w:pPr>
        <w:rPr>
          <w:rFonts w:cs="Calibri"/>
          <w:color w:val="000000"/>
        </w:rPr>
      </w:pPr>
      <w:r w:rsidRPr="00E12BC3">
        <w:t>Enerzijds is het ondersteuningspalet van de regio met de beschrijving van de ondersteuningsprofielen leidend voor de structuur. Anderzijds is het inzetten van menskracht en middelen van het SWV richtinggevend.</w:t>
      </w:r>
      <w:r w:rsidRPr="00C971A3">
        <w:t xml:space="preserve"> </w:t>
      </w:r>
    </w:p>
    <w:p w14:paraId="745BD125" w14:textId="77777777" w:rsidR="009E0170" w:rsidRDefault="009E0170" w:rsidP="009E0170"/>
    <w:p w14:paraId="24890730" w14:textId="77777777" w:rsidR="009E0170" w:rsidRPr="001D07A4" w:rsidRDefault="009E0170" w:rsidP="009E0170">
      <w:pPr>
        <w:rPr>
          <w:u w:val="single"/>
        </w:rPr>
      </w:pPr>
      <w:r w:rsidRPr="001D07A4">
        <w:rPr>
          <w:u w:val="single"/>
        </w:rPr>
        <w:t>Datum aanleveren aanmelding</w:t>
      </w:r>
      <w:r>
        <w:rPr>
          <w:u w:val="single"/>
        </w:rPr>
        <w:t xml:space="preserve"> basisschool</w:t>
      </w:r>
    </w:p>
    <w:p w14:paraId="49FAF55E" w14:textId="02563796" w:rsidR="009E0170" w:rsidRDefault="009E0170" w:rsidP="009E0170">
      <w:r>
        <w:t xml:space="preserve">Basisscholen leveren uiterlijk </w:t>
      </w:r>
      <w:r w:rsidRPr="6ABE866C">
        <w:rPr>
          <w:b/>
          <w:bCs/>
        </w:rPr>
        <w:t>1 maart 202</w:t>
      </w:r>
      <w:r w:rsidR="6CD969C8" w:rsidRPr="6ABE866C">
        <w:rPr>
          <w:b/>
          <w:bCs/>
        </w:rPr>
        <w:t>3</w:t>
      </w:r>
      <w:r>
        <w:t xml:space="preserve"> de benodigde informatie voor aanmelding aan bij de vestiging.</w:t>
      </w:r>
    </w:p>
    <w:p w14:paraId="73957790" w14:textId="77777777" w:rsidR="009E0170" w:rsidRPr="004510A1" w:rsidRDefault="009E0170" w:rsidP="009E0170">
      <w:pPr>
        <w:rPr>
          <w:rFonts w:cs="Arial"/>
        </w:rPr>
      </w:pPr>
      <w:r>
        <w:t>De aanmelding bestaat uit:</w:t>
      </w:r>
    </w:p>
    <w:p w14:paraId="541F01D1" w14:textId="77777777" w:rsidR="009E0170" w:rsidRPr="004510A1" w:rsidRDefault="009E0170" w:rsidP="00411781">
      <w:pPr>
        <w:pStyle w:val="Lijstalinea"/>
        <w:numPr>
          <w:ilvl w:val="0"/>
          <w:numId w:val="88"/>
        </w:numPr>
        <w:rPr>
          <w:rFonts w:ascii="Arial" w:hAnsi="Arial" w:cs="Arial"/>
          <w:sz w:val="18"/>
          <w:szCs w:val="18"/>
        </w:rPr>
      </w:pPr>
      <w:r w:rsidRPr="004510A1">
        <w:rPr>
          <w:rFonts w:ascii="Arial" w:hAnsi="Arial" w:cs="Arial"/>
          <w:sz w:val="18"/>
          <w:szCs w:val="18"/>
        </w:rPr>
        <w:t>Het aanmeldingsformulier:</w:t>
      </w:r>
    </w:p>
    <w:p w14:paraId="0D568884" w14:textId="77777777" w:rsidR="009E0170" w:rsidRPr="004510A1" w:rsidRDefault="009E0170" w:rsidP="00411781">
      <w:pPr>
        <w:pStyle w:val="Lijstalinea"/>
        <w:numPr>
          <w:ilvl w:val="1"/>
          <w:numId w:val="88"/>
        </w:numPr>
        <w:rPr>
          <w:rFonts w:ascii="Arial" w:hAnsi="Arial" w:cs="Arial"/>
          <w:sz w:val="18"/>
          <w:szCs w:val="18"/>
        </w:rPr>
      </w:pPr>
      <w:r w:rsidRPr="004510A1">
        <w:rPr>
          <w:rFonts w:ascii="Arial" w:hAnsi="Arial" w:cs="Arial"/>
          <w:sz w:val="18"/>
          <w:szCs w:val="18"/>
        </w:rPr>
        <w:t>Gegevens ouders/verzorgers en kind</w:t>
      </w:r>
    </w:p>
    <w:p w14:paraId="79680613" w14:textId="77777777" w:rsidR="009E0170" w:rsidRPr="004510A1" w:rsidRDefault="009E0170" w:rsidP="00411781">
      <w:pPr>
        <w:pStyle w:val="Lijstalinea"/>
        <w:numPr>
          <w:ilvl w:val="1"/>
          <w:numId w:val="88"/>
        </w:numPr>
        <w:rPr>
          <w:rFonts w:ascii="Arial" w:hAnsi="Arial" w:cs="Arial"/>
          <w:sz w:val="18"/>
          <w:szCs w:val="18"/>
        </w:rPr>
      </w:pPr>
      <w:r w:rsidRPr="004510A1">
        <w:rPr>
          <w:rFonts w:ascii="Arial" w:hAnsi="Arial" w:cs="Arial"/>
          <w:sz w:val="18"/>
          <w:szCs w:val="18"/>
        </w:rPr>
        <w:t>Het plaatsingsadvies van de basisschool</w:t>
      </w:r>
    </w:p>
    <w:p w14:paraId="6B9B9D92" w14:textId="77777777" w:rsidR="009E0170" w:rsidRPr="004510A1" w:rsidRDefault="009E0170" w:rsidP="00411781">
      <w:pPr>
        <w:pStyle w:val="Lijstalinea"/>
        <w:numPr>
          <w:ilvl w:val="0"/>
          <w:numId w:val="88"/>
        </w:numPr>
        <w:rPr>
          <w:rFonts w:ascii="Arial" w:hAnsi="Arial" w:cs="Arial"/>
          <w:sz w:val="18"/>
          <w:szCs w:val="18"/>
        </w:rPr>
      </w:pPr>
      <w:r w:rsidRPr="004510A1">
        <w:rPr>
          <w:rFonts w:ascii="Arial" w:hAnsi="Arial" w:cs="Arial"/>
          <w:sz w:val="18"/>
          <w:szCs w:val="18"/>
        </w:rPr>
        <w:t>Het onderwijskundig rapport</w:t>
      </w:r>
    </w:p>
    <w:p w14:paraId="336DBE4B" w14:textId="77777777" w:rsidR="009E0170" w:rsidRPr="004510A1" w:rsidRDefault="009E0170" w:rsidP="00411781">
      <w:pPr>
        <w:pStyle w:val="Lijstalinea"/>
        <w:numPr>
          <w:ilvl w:val="0"/>
          <w:numId w:val="88"/>
        </w:numPr>
        <w:rPr>
          <w:rFonts w:ascii="Arial" w:hAnsi="Arial" w:cs="Arial"/>
          <w:sz w:val="18"/>
          <w:szCs w:val="18"/>
        </w:rPr>
      </w:pPr>
      <w:r w:rsidRPr="004510A1">
        <w:rPr>
          <w:rFonts w:ascii="Arial" w:hAnsi="Arial" w:cs="Arial"/>
          <w:sz w:val="18"/>
          <w:szCs w:val="18"/>
        </w:rPr>
        <w:t>Eventuele testgegevens</w:t>
      </w:r>
    </w:p>
    <w:p w14:paraId="3AEF621F" w14:textId="77777777" w:rsidR="009E0170" w:rsidRPr="004510A1" w:rsidRDefault="009E0170" w:rsidP="009E0170">
      <w:pPr>
        <w:rPr>
          <w:rFonts w:cs="Arial"/>
        </w:rPr>
      </w:pPr>
    </w:p>
    <w:p w14:paraId="363F76A8" w14:textId="27501EED" w:rsidR="009E0170" w:rsidRPr="004510A1" w:rsidRDefault="6C8CDD13" w:rsidP="009E0170">
      <w:pPr>
        <w:rPr>
          <w:rFonts w:cs="Arial"/>
          <w:u w:val="single"/>
        </w:rPr>
      </w:pPr>
      <w:r w:rsidRPr="7A63D01C">
        <w:rPr>
          <w:rFonts w:cs="Arial"/>
          <w:u w:val="single"/>
        </w:rPr>
        <w:t>A</w:t>
      </w:r>
      <w:r w:rsidR="00B75EED" w:rsidRPr="7A63D01C">
        <w:rPr>
          <w:rFonts w:cs="Arial"/>
          <w:u w:val="single"/>
        </w:rPr>
        <w:t>anmelding Schoolverlatersonderzoek</w:t>
      </w:r>
    </w:p>
    <w:p w14:paraId="06C48D03" w14:textId="77777777" w:rsidR="009E0170" w:rsidRPr="004510A1" w:rsidRDefault="009E0170" w:rsidP="009E0170">
      <w:pPr>
        <w:spacing w:after="160" w:line="259" w:lineRule="auto"/>
        <w:rPr>
          <w:rFonts w:cs="Arial"/>
        </w:rPr>
      </w:pPr>
      <w:r w:rsidRPr="004510A1">
        <w:rPr>
          <w:rFonts w:cs="Arial"/>
        </w:rPr>
        <w:t>Basisscholen melden leerlingen, die mogelijk in aanmerking komen voor een arrangement, aan bij de commissie integraal a</w:t>
      </w:r>
      <w:r w:rsidR="00B75EED" w:rsidRPr="004510A1">
        <w:rPr>
          <w:rFonts w:cs="Arial"/>
        </w:rPr>
        <w:t>rrangeren (</w:t>
      </w:r>
      <w:proofErr w:type="spellStart"/>
      <w:r w:rsidR="00B75EED" w:rsidRPr="004510A1">
        <w:rPr>
          <w:rFonts w:cs="Arial"/>
        </w:rPr>
        <w:t>CvA</w:t>
      </w:r>
      <w:proofErr w:type="spellEnd"/>
      <w:r w:rsidR="00B75EED" w:rsidRPr="004510A1">
        <w:rPr>
          <w:rFonts w:cs="Arial"/>
        </w:rPr>
        <w:t>)</w:t>
      </w:r>
      <w:r w:rsidRPr="004510A1">
        <w:rPr>
          <w:rFonts w:cs="Arial"/>
        </w:rPr>
        <w:t>.</w:t>
      </w:r>
    </w:p>
    <w:p w14:paraId="14D21865" w14:textId="77777777" w:rsidR="009E0170" w:rsidRPr="004510A1" w:rsidRDefault="00B75EED" w:rsidP="009E0170">
      <w:pPr>
        <w:rPr>
          <w:rFonts w:cs="Arial"/>
        </w:rPr>
      </w:pPr>
      <w:r w:rsidRPr="004510A1">
        <w:rPr>
          <w:rFonts w:cs="Arial"/>
        </w:rPr>
        <w:t xml:space="preserve">De taak van de </w:t>
      </w:r>
      <w:proofErr w:type="spellStart"/>
      <w:r w:rsidRPr="004510A1">
        <w:rPr>
          <w:rFonts w:cs="Arial"/>
        </w:rPr>
        <w:t>CvA</w:t>
      </w:r>
      <w:proofErr w:type="spellEnd"/>
      <w:r w:rsidR="009E0170" w:rsidRPr="004510A1">
        <w:rPr>
          <w:rFonts w:cs="Arial"/>
        </w:rPr>
        <w:t xml:space="preserve"> is </w:t>
      </w:r>
    </w:p>
    <w:p w14:paraId="40AAF5E8" w14:textId="77777777" w:rsidR="009E0170" w:rsidRPr="004510A1" w:rsidRDefault="009E0170" w:rsidP="00411781">
      <w:pPr>
        <w:pStyle w:val="Lijstalinea"/>
        <w:numPr>
          <w:ilvl w:val="0"/>
          <w:numId w:val="90"/>
        </w:numPr>
        <w:rPr>
          <w:rFonts w:ascii="Arial" w:hAnsi="Arial" w:cs="Arial"/>
          <w:sz w:val="18"/>
          <w:szCs w:val="18"/>
        </w:rPr>
      </w:pPr>
      <w:r w:rsidRPr="004510A1">
        <w:rPr>
          <w:rFonts w:ascii="Arial" w:hAnsi="Arial" w:cs="Arial"/>
          <w:sz w:val="18"/>
          <w:szCs w:val="18"/>
        </w:rPr>
        <w:lastRenderedPageBreak/>
        <w:t xml:space="preserve">ervoor te zorgen dat elk kind op een onderwijsplek komt waar een optimale match is tussen de ondersteuningsbehoeften van dat kind en het ondersteuningsaanbod vanuit de school, voorziening of instantie. </w:t>
      </w:r>
    </w:p>
    <w:p w14:paraId="334494F5" w14:textId="77777777" w:rsidR="009E0170" w:rsidRPr="004510A1" w:rsidRDefault="009E0170" w:rsidP="00411781">
      <w:pPr>
        <w:pStyle w:val="Lijstalinea"/>
        <w:numPr>
          <w:ilvl w:val="0"/>
          <w:numId w:val="90"/>
        </w:numPr>
        <w:rPr>
          <w:rFonts w:ascii="Arial" w:hAnsi="Arial" w:cs="Arial"/>
          <w:sz w:val="18"/>
          <w:szCs w:val="18"/>
        </w:rPr>
      </w:pPr>
      <w:r w:rsidRPr="004510A1">
        <w:rPr>
          <w:rFonts w:ascii="Arial" w:hAnsi="Arial" w:cs="Arial"/>
          <w:sz w:val="18"/>
          <w:szCs w:val="18"/>
        </w:rPr>
        <w:t xml:space="preserve">door middel van advies voor en toewijzing van zorgarrangementen bij te dragen aan een </w:t>
      </w:r>
      <w:r w:rsidRPr="004510A1">
        <w:rPr>
          <w:rFonts w:ascii="Arial" w:hAnsi="Arial" w:cs="Arial"/>
          <w:sz w:val="18"/>
          <w:szCs w:val="18"/>
        </w:rPr>
        <w:br/>
        <w:t xml:space="preserve">optimale ontwikkelings- en onderwijsgang van het betrokken kind. </w:t>
      </w:r>
    </w:p>
    <w:p w14:paraId="2AF2ABC4" w14:textId="77777777" w:rsidR="009E0170" w:rsidRPr="004510A1" w:rsidRDefault="009E0170" w:rsidP="009E0170">
      <w:pPr>
        <w:rPr>
          <w:rFonts w:cs="Arial"/>
        </w:rPr>
      </w:pPr>
    </w:p>
    <w:p w14:paraId="3E954DD6" w14:textId="77777777" w:rsidR="009E0170" w:rsidRPr="004510A1" w:rsidRDefault="009E0170" w:rsidP="009E0170">
      <w:pPr>
        <w:pStyle w:val="Lijstalinea"/>
        <w:ind w:left="1068"/>
        <w:rPr>
          <w:rFonts w:ascii="Arial" w:hAnsi="Arial" w:cs="Arial"/>
          <w:sz w:val="18"/>
          <w:szCs w:val="18"/>
        </w:rPr>
      </w:pPr>
    </w:p>
    <w:p w14:paraId="5914B67C" w14:textId="77777777" w:rsidR="009E0170" w:rsidRPr="004510A1" w:rsidRDefault="009E0170" w:rsidP="009E0170">
      <w:pPr>
        <w:rPr>
          <w:rFonts w:cs="Arial"/>
          <w:b/>
          <w:i/>
        </w:rPr>
      </w:pPr>
    </w:p>
    <w:p w14:paraId="60D5F2BC" w14:textId="77777777" w:rsidR="009E0170" w:rsidRDefault="009E0170" w:rsidP="009E0170">
      <w:pPr>
        <w:rPr>
          <w:i/>
          <w:u w:val="single"/>
        </w:rPr>
      </w:pPr>
      <w:r w:rsidRPr="001D07A4">
        <w:rPr>
          <w:u w:val="single"/>
        </w:rPr>
        <w:t xml:space="preserve">Aanvullende toelatingseisen voor sportklas </w:t>
      </w:r>
      <w:r w:rsidRPr="001D07A4">
        <w:rPr>
          <w:i/>
          <w:u w:val="single"/>
        </w:rPr>
        <w:t>(indien van toepassing)</w:t>
      </w:r>
    </w:p>
    <w:p w14:paraId="1AFD6663" w14:textId="77777777" w:rsidR="009E0170" w:rsidRPr="0040144C" w:rsidRDefault="009E0170" w:rsidP="009E0170">
      <w:r w:rsidRPr="0040144C">
        <w:t>Leerlingen die zich aanmelden voor de sportklas (</w:t>
      </w:r>
      <w:r>
        <w:t>BB/</w:t>
      </w:r>
      <w:r w:rsidRPr="0040144C">
        <w:t>KB/TL) worden voor een toelatingsmiddag  uitgenodigd.</w:t>
      </w:r>
    </w:p>
    <w:p w14:paraId="0F31E39E" w14:textId="77777777" w:rsidR="009E0170" w:rsidRPr="0040144C" w:rsidRDefault="009E0170" w:rsidP="009E0170">
      <w:r w:rsidRPr="0040144C">
        <w:t>Tijdens div</w:t>
      </w:r>
      <w:r>
        <w:t>erse sportactiviteiten worden de leerlingen</w:t>
      </w:r>
      <w:r w:rsidRPr="0040144C">
        <w:t xml:space="preserve"> deze middag  beoordeeld op aspecten als motorische vaardigheden, conditie, spelinzicht, samenwerken, doorzettingsvermogen en leerbaarheid. Daarnaast hebben de sportdocenten een gesprek met iedere leerling individueel. Aan de hand van de bevindingen van deze middag en de gegevens van de basisschool wordt bepaald of de leerling wordt toegelaten tot de sportklas.</w:t>
      </w:r>
    </w:p>
    <w:p w14:paraId="27AC5906" w14:textId="77777777" w:rsidR="009E0170" w:rsidRDefault="009E0170" w:rsidP="009E0170">
      <w:pPr>
        <w:rPr>
          <w:i/>
        </w:rPr>
      </w:pPr>
    </w:p>
    <w:p w14:paraId="6C5F4654" w14:textId="77777777" w:rsidR="009E0170" w:rsidRPr="00E519D3" w:rsidRDefault="009E0170" w:rsidP="009E0170">
      <w:pPr>
        <w:rPr>
          <w:u w:val="single"/>
        </w:rPr>
      </w:pPr>
      <w:r w:rsidRPr="00E519D3">
        <w:rPr>
          <w:u w:val="single"/>
        </w:rPr>
        <w:t xml:space="preserve">Toelating tot het Groene Lyceum </w:t>
      </w:r>
      <w:r>
        <w:rPr>
          <w:u w:val="single"/>
        </w:rPr>
        <w:t>Terra Emmen</w:t>
      </w:r>
    </w:p>
    <w:p w14:paraId="793C449C" w14:textId="77777777" w:rsidR="009E0170" w:rsidRDefault="009E0170" w:rsidP="009E0170">
      <w:r>
        <w:t xml:space="preserve">Leerlingen die willen worden toegelaten tot het Groene Lyceum, worden in een lagere leerweg geplaatst dan het basisschooladvies aangeeft. Dit kan alleen op nadrukkelijk verzoek en toestemming van de ouders/verzorgers. Voordat de leerling in het Groene Lyceum  wordt geplaatst dienen de ouders dan ook hiervoor schriftelijk toestemming te geven.  De afdelingsdirecteur van het Groene Lyceum, </w:t>
      </w:r>
      <w:r w:rsidR="00D95EB7">
        <w:t xml:space="preserve">de heren de Vries en </w:t>
      </w:r>
      <w:proofErr w:type="spellStart"/>
      <w:r w:rsidR="00D95EB7">
        <w:t>Werumeus</w:t>
      </w:r>
      <w:proofErr w:type="spellEnd"/>
      <w:r w:rsidR="00D95EB7">
        <w:t xml:space="preserve"> </w:t>
      </w:r>
      <w:proofErr w:type="spellStart"/>
      <w:r w:rsidR="00D95EB7">
        <w:t>Buning</w:t>
      </w:r>
      <w:proofErr w:type="spellEnd"/>
      <w:r w:rsidR="00D95EB7">
        <w:t>, beslissen</w:t>
      </w:r>
      <w:r>
        <w:t xml:space="preserve"> over de definitieve plaatsing.</w:t>
      </w:r>
    </w:p>
    <w:p w14:paraId="30CA780B" w14:textId="77777777" w:rsidR="009E0170" w:rsidRDefault="009E0170" w:rsidP="009E0170"/>
    <w:p w14:paraId="156D3A53" w14:textId="77777777" w:rsidR="009E0170" w:rsidRDefault="009E0170" w:rsidP="009E0170">
      <w:pPr>
        <w:rPr>
          <w:u w:val="single"/>
        </w:rPr>
      </w:pPr>
      <w:r w:rsidRPr="00EC336C">
        <w:rPr>
          <w:u w:val="single"/>
        </w:rPr>
        <w:t>Toelatingscommissie</w:t>
      </w:r>
      <w:r>
        <w:rPr>
          <w:u w:val="single"/>
        </w:rPr>
        <w:t xml:space="preserve"> leerjaar 1 en 2 </w:t>
      </w:r>
    </w:p>
    <w:p w14:paraId="6DF0B6D1" w14:textId="77777777" w:rsidR="009E0170" w:rsidRDefault="009E0170" w:rsidP="009E0170">
      <w:pPr>
        <w:rPr>
          <w:u w:val="single"/>
        </w:rPr>
      </w:pPr>
    </w:p>
    <w:p w14:paraId="05C512F4" w14:textId="77777777" w:rsidR="009E0170" w:rsidRDefault="009E0170" w:rsidP="009E0170">
      <w:r>
        <w:t>Deze toelatingscommissie bestaat uit de volgende personen:</w:t>
      </w:r>
    </w:p>
    <w:p w14:paraId="0A48C83B" w14:textId="77777777" w:rsidR="009E0170" w:rsidRDefault="009E0170" w:rsidP="009E0170"/>
    <w:p w14:paraId="68FBE94B" w14:textId="4810457A" w:rsidR="009E0170" w:rsidRDefault="00D95EB7" w:rsidP="009E0170">
      <w:r>
        <w:t xml:space="preserve">De heer  </w:t>
      </w:r>
      <w:r w:rsidR="009E0170">
        <w:t>H.</w:t>
      </w:r>
      <w:r>
        <w:t xml:space="preserve"> </w:t>
      </w:r>
      <w:r w:rsidR="009E0170">
        <w:t>Reuvers</w:t>
      </w:r>
      <w:r>
        <w:tab/>
      </w:r>
      <w:r>
        <w:tab/>
      </w:r>
      <w:r>
        <w:tab/>
      </w:r>
      <w:r w:rsidR="009E0170">
        <w:t>voorzitter en afdelingsdirecteur onderbouw</w:t>
      </w:r>
    </w:p>
    <w:p w14:paraId="0B466EE9" w14:textId="0C478D1A" w:rsidR="00D95EB7" w:rsidRDefault="00D95EB7" w:rsidP="009E0170">
      <w:r>
        <w:t xml:space="preserve">De heer N. </w:t>
      </w:r>
      <w:proofErr w:type="spellStart"/>
      <w:r>
        <w:t>Werumeus</w:t>
      </w:r>
      <w:proofErr w:type="spellEnd"/>
      <w:r>
        <w:t xml:space="preserve"> </w:t>
      </w:r>
      <w:proofErr w:type="spellStart"/>
      <w:r>
        <w:t>Buning</w:t>
      </w:r>
      <w:proofErr w:type="spellEnd"/>
      <w:r>
        <w:tab/>
        <w:t>afdelingsdirecteur het Groene Lyceum (</w:t>
      </w:r>
      <w:proofErr w:type="spellStart"/>
      <w:r>
        <w:t>hGL</w:t>
      </w:r>
      <w:proofErr w:type="spellEnd"/>
      <w:r>
        <w:t>)</w:t>
      </w:r>
    </w:p>
    <w:p w14:paraId="5FA43753" w14:textId="77777777" w:rsidR="009E0170" w:rsidRDefault="009E0170" w:rsidP="009E0170">
      <w:r>
        <w:t xml:space="preserve">Mevrouw L.de Boer    </w:t>
      </w:r>
      <w:r>
        <w:tab/>
      </w:r>
      <w:r w:rsidR="00D95EB7">
        <w:tab/>
      </w:r>
      <w:r w:rsidR="00670C57">
        <w:t>teamvoorzitter onderbouw</w:t>
      </w:r>
      <w:r w:rsidR="00D95EB7">
        <w:t xml:space="preserve"> VMBO</w:t>
      </w:r>
      <w:r w:rsidR="00670C57">
        <w:t xml:space="preserve">, </w:t>
      </w:r>
      <w:r>
        <w:t>coördinator zorg en docent</w:t>
      </w:r>
    </w:p>
    <w:p w14:paraId="2BAF2B6A" w14:textId="77777777" w:rsidR="00D95EB7" w:rsidRDefault="00D95EB7" w:rsidP="009E0170">
      <w:r>
        <w:t xml:space="preserve">De heer G. de Vries </w:t>
      </w:r>
      <w:r>
        <w:tab/>
      </w:r>
      <w:r>
        <w:tab/>
      </w:r>
      <w:r>
        <w:tab/>
        <w:t xml:space="preserve">teamvoorzitter </w:t>
      </w:r>
      <w:proofErr w:type="spellStart"/>
      <w:r>
        <w:t>hGL</w:t>
      </w:r>
      <w:proofErr w:type="spellEnd"/>
      <w:r>
        <w:t>.</w:t>
      </w:r>
    </w:p>
    <w:p w14:paraId="3F181080" w14:textId="54FFC437" w:rsidR="009E0170" w:rsidRDefault="009E0170" w:rsidP="009E0170">
      <w:r>
        <w:t xml:space="preserve">Mevrouw </w:t>
      </w:r>
      <w:proofErr w:type="spellStart"/>
      <w:r>
        <w:t>S.Vinke</w:t>
      </w:r>
      <w:proofErr w:type="spellEnd"/>
      <w:r>
        <w:tab/>
      </w:r>
      <w:r>
        <w:tab/>
      </w:r>
      <w:r>
        <w:tab/>
        <w:t xml:space="preserve">coördinator zorg en orthopedagoog </w:t>
      </w:r>
    </w:p>
    <w:p w14:paraId="575E8942" w14:textId="77777777" w:rsidR="009E0170" w:rsidRDefault="009E0170" w:rsidP="009E0170"/>
    <w:p w14:paraId="5CEEFB32" w14:textId="77777777" w:rsidR="009E0170" w:rsidRDefault="009E0170" w:rsidP="009E0170"/>
    <w:p w14:paraId="6AB8D22D" w14:textId="77777777" w:rsidR="009E0170" w:rsidRPr="005A6F46" w:rsidRDefault="009E0170" w:rsidP="009E0170">
      <w:pPr>
        <w:rPr>
          <w:u w:val="single"/>
        </w:rPr>
      </w:pPr>
      <w:r w:rsidRPr="005A6F46">
        <w:rPr>
          <w:u w:val="single"/>
        </w:rPr>
        <w:t>Instroom van leerlingen</w:t>
      </w:r>
      <w:r>
        <w:rPr>
          <w:u w:val="single"/>
        </w:rPr>
        <w:t xml:space="preserve"> in hogere leerjaren</w:t>
      </w:r>
      <w:r w:rsidRPr="005A6F46">
        <w:rPr>
          <w:u w:val="single"/>
        </w:rPr>
        <w:t>:</w:t>
      </w:r>
    </w:p>
    <w:p w14:paraId="1F03DC0D" w14:textId="77777777" w:rsidR="009E0170" w:rsidRPr="005A6F46" w:rsidRDefault="009E0170" w:rsidP="009E0170">
      <w:r w:rsidRPr="005A6F46">
        <w:t xml:space="preserve">Instroom </w:t>
      </w:r>
      <w:r>
        <w:t>van leerlingen verloopt via de decanen en de zorgcoördinatoren van Terra Emmen. Zij</w:t>
      </w:r>
      <w:r w:rsidRPr="005A6F46">
        <w:t xml:space="preserve"> hebben contact met de </w:t>
      </w:r>
      <w:r>
        <w:t>school van herkomst van de leerling en wel met</w:t>
      </w:r>
      <w:r w:rsidRPr="005A6F46">
        <w:t xml:space="preserve"> de teamleider van </w:t>
      </w:r>
      <w:r>
        <w:t xml:space="preserve">de </w:t>
      </w:r>
      <w:r w:rsidRPr="005A6F46">
        <w:t xml:space="preserve">betreffende leerweg. Samen kijken zij of de leerling plaatsbaar is (afhankelijk van </w:t>
      </w:r>
      <w:r>
        <w:t>het leerlingen</w:t>
      </w:r>
      <w:r w:rsidRPr="005A6F46">
        <w:t>dossier)</w:t>
      </w:r>
      <w:r>
        <w:t>. Daarnaast wordt door Terra bezien of in de desbetreffende leerweg plaats is voor de aangemelde leerling.</w:t>
      </w:r>
      <w:r w:rsidRPr="005A6F46">
        <w:t xml:space="preserve"> </w:t>
      </w:r>
    </w:p>
    <w:p w14:paraId="1FAA5F55" w14:textId="77777777" w:rsidR="009E0170" w:rsidRDefault="009E0170" w:rsidP="009E0170">
      <w:r>
        <w:t>Bij l</w:t>
      </w:r>
      <w:r w:rsidRPr="005A6F46">
        <w:t xml:space="preserve">eerlingen die </w:t>
      </w:r>
      <w:r>
        <w:t xml:space="preserve">willen </w:t>
      </w:r>
      <w:r w:rsidRPr="005A6F46">
        <w:t>instromen in kla</w:t>
      </w:r>
      <w:r>
        <w:t>s 3 wordt vooraf de</w:t>
      </w:r>
      <w:r w:rsidRPr="005A6F46">
        <w:t xml:space="preserve"> cito</w:t>
      </w:r>
      <w:r>
        <w:t>volgsysteem</w:t>
      </w:r>
      <w:r w:rsidRPr="005A6F46">
        <w:t xml:space="preserve"> toets 2</w:t>
      </w:r>
      <w:r>
        <w:t xml:space="preserve"> afgenomen</w:t>
      </w:r>
      <w:r w:rsidRPr="005A6F46">
        <w:t>. Het ad</w:t>
      </w:r>
      <w:r>
        <w:t>vies van de afleverende school en</w:t>
      </w:r>
      <w:r w:rsidRPr="005A6F46">
        <w:t xml:space="preserve"> de uitslag van de test bepalen</w:t>
      </w:r>
      <w:r>
        <w:t xml:space="preserve"> vervolgens</w:t>
      </w:r>
      <w:r w:rsidRPr="005A6F46">
        <w:t xml:space="preserve"> in welke leerweg de l</w:t>
      </w:r>
      <w:r>
        <w:t>eerling wordt geplaatst ( mits daarvoor ruimte is).</w:t>
      </w:r>
    </w:p>
    <w:p w14:paraId="023FEED5" w14:textId="77777777" w:rsidR="00D95EB7" w:rsidRPr="005A6F46" w:rsidRDefault="00D95EB7" w:rsidP="009E0170">
      <w:r>
        <w:t xml:space="preserve">Voor het Groene Lyceum geldt, dat in de bovenbouw geen leerlingen meer kunnen worden toegelaten. In de onderbouw komen namelijk </w:t>
      </w:r>
      <w:r w:rsidR="00F779F3">
        <w:t>al PTA-onderdelen aan bod en wordt er gebouwd aan benodigde vaardigheden voor de praktijkvakken profiel Groen.</w:t>
      </w:r>
    </w:p>
    <w:p w14:paraId="0169A01B" w14:textId="77777777" w:rsidR="009E0170" w:rsidRDefault="009E0170" w:rsidP="009E0170"/>
    <w:p w14:paraId="796A04EA" w14:textId="77777777" w:rsidR="009E0170" w:rsidRDefault="009E0170" w:rsidP="009E0170">
      <w:pPr>
        <w:rPr>
          <w:u w:val="single"/>
        </w:rPr>
      </w:pPr>
      <w:r w:rsidRPr="00EC336C">
        <w:rPr>
          <w:u w:val="single"/>
        </w:rPr>
        <w:t>Toelatingscommissie</w:t>
      </w:r>
      <w:r>
        <w:rPr>
          <w:u w:val="single"/>
        </w:rPr>
        <w:t xml:space="preserve"> leerjaar 3 en 4 Terra Emmen</w:t>
      </w:r>
    </w:p>
    <w:p w14:paraId="112B632A" w14:textId="77777777" w:rsidR="009E0170" w:rsidRDefault="009E0170" w:rsidP="009E0170">
      <w:pPr>
        <w:rPr>
          <w:u w:val="single"/>
        </w:rPr>
      </w:pPr>
    </w:p>
    <w:p w14:paraId="260E8D32" w14:textId="77777777" w:rsidR="009E0170" w:rsidRDefault="009E0170" w:rsidP="009E0170">
      <w:r>
        <w:t>Deze toelatingscommissie bestaat uit de volgende personen:</w:t>
      </w:r>
    </w:p>
    <w:p w14:paraId="375474F1" w14:textId="77777777" w:rsidR="009E0170" w:rsidRPr="004E5ED7" w:rsidRDefault="009E0170" w:rsidP="009E0170"/>
    <w:p w14:paraId="2EC1602E" w14:textId="77777777" w:rsidR="009E0170" w:rsidRDefault="00670C57" w:rsidP="009E0170">
      <w:r>
        <w:lastRenderedPageBreak/>
        <w:t>Mevrouw K. Verweij</w:t>
      </w:r>
      <w:r>
        <w:tab/>
      </w:r>
      <w:r w:rsidR="009E0170">
        <w:tab/>
        <w:t>voorzitter en afdelingsdirecteur bovenbouw</w:t>
      </w:r>
    </w:p>
    <w:p w14:paraId="2268FA9A" w14:textId="77777777" w:rsidR="009E0170" w:rsidRDefault="00B75EED" w:rsidP="009E0170">
      <w:r>
        <w:t>Dhr. R. Herbers</w:t>
      </w:r>
      <w:r w:rsidR="009E0170">
        <w:tab/>
      </w:r>
      <w:r w:rsidR="009E0170">
        <w:tab/>
        <w:t>decaan en docent</w:t>
      </w:r>
    </w:p>
    <w:p w14:paraId="1D7AB94E" w14:textId="77777777" w:rsidR="009E0170" w:rsidRDefault="00670C57" w:rsidP="009E0170">
      <w:r>
        <w:t>Dhr. E Schipper</w:t>
      </w:r>
      <w:r>
        <w:tab/>
      </w:r>
      <w:r w:rsidR="009E0170">
        <w:tab/>
        <w:t>decaan en docent</w:t>
      </w:r>
    </w:p>
    <w:p w14:paraId="75046ABF" w14:textId="77777777" w:rsidR="009E0170" w:rsidRDefault="009E0170" w:rsidP="009E0170">
      <w:r>
        <w:t>Mevrouw L.de Boer</w:t>
      </w:r>
      <w:r w:rsidR="00670C57">
        <w:t xml:space="preserve"> </w:t>
      </w:r>
      <w:r>
        <w:t xml:space="preserve"> </w:t>
      </w:r>
      <w:r>
        <w:tab/>
      </w:r>
      <w:r>
        <w:tab/>
        <w:t>coördinator zorg</w:t>
      </w:r>
      <w:r w:rsidR="00670C57">
        <w:t>, teamvoorzitter onderbouw</w:t>
      </w:r>
      <w:r>
        <w:t xml:space="preserve"> en docent</w:t>
      </w:r>
    </w:p>
    <w:p w14:paraId="6413A2CD" w14:textId="77777777" w:rsidR="009E0170" w:rsidRDefault="009E0170" w:rsidP="009E0170">
      <w:r>
        <w:t xml:space="preserve">Mevrouw </w:t>
      </w:r>
      <w:proofErr w:type="spellStart"/>
      <w:r>
        <w:t>S.Vinke</w:t>
      </w:r>
      <w:proofErr w:type="spellEnd"/>
      <w:r>
        <w:tab/>
      </w:r>
      <w:r>
        <w:tab/>
        <w:t xml:space="preserve">coördinator zorg  en orthopedagoog </w:t>
      </w:r>
    </w:p>
    <w:p w14:paraId="22D84D5D" w14:textId="77777777" w:rsidR="009E0170" w:rsidRDefault="009E0170" w:rsidP="009E0170"/>
    <w:p w14:paraId="21E8E801" w14:textId="77777777" w:rsidR="009E0170" w:rsidRDefault="009E0170" w:rsidP="009E0170"/>
    <w:p w14:paraId="7645C1E0" w14:textId="77777777" w:rsidR="009E0170" w:rsidRDefault="009E0170" w:rsidP="009E0170"/>
    <w:p w14:paraId="7FAE3E2D"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jc w:val="center"/>
        <w:textAlignment w:val="auto"/>
        <w:rPr>
          <w:rFonts w:ascii="Times New Roman" w:hAnsi="Times New Roman"/>
          <w:sz w:val="24"/>
          <w:szCs w:val="24"/>
        </w:rPr>
      </w:pPr>
      <w:r w:rsidRPr="004510A1">
        <w:rPr>
          <w:rFonts w:cs="Arial"/>
          <w:b/>
          <w:bCs/>
          <w:i/>
          <w:iCs/>
          <w:sz w:val="36"/>
          <w:szCs w:val="36"/>
          <w:u w:val="single"/>
        </w:rPr>
        <w:t>Aanmeldingsformulier SMW(VO)</w:t>
      </w:r>
      <w:r w:rsidRPr="004510A1">
        <w:rPr>
          <w:rFonts w:ascii="Times New Roman" w:hAnsi="Times New Roman"/>
          <w:sz w:val="24"/>
          <w:szCs w:val="24"/>
        </w:rPr>
        <w:t> </w:t>
      </w:r>
      <w:r w:rsidRPr="004510A1">
        <w:rPr>
          <w:rFonts w:ascii="Times New Roman" w:hAnsi="Times New Roman"/>
          <w:sz w:val="24"/>
          <w:szCs w:val="24"/>
        </w:rPr>
        <w:br/>
        <w:t> </w:t>
      </w:r>
    </w:p>
    <w:tbl>
      <w:tblPr>
        <w:tblW w:w="92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605"/>
        <w:gridCol w:w="4605"/>
      </w:tblGrid>
      <w:tr w:rsidR="004510A1" w:rsidRPr="004510A1" w14:paraId="62E4EF39" w14:textId="77777777" w:rsidTr="002D3E25">
        <w:trPr>
          <w:trHeight w:val="105"/>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tcPr>
          <w:p w14:paraId="6FF1D71E" w14:textId="77777777" w:rsidR="004510A1" w:rsidRPr="004510A1" w:rsidRDefault="004510A1" w:rsidP="004510A1">
            <w:pPr>
              <w:tabs>
                <w:tab w:val="clear" w:pos="420"/>
                <w:tab w:val="clear" w:pos="851"/>
              </w:tabs>
              <w:overflowPunct/>
              <w:autoSpaceDE/>
              <w:autoSpaceDN/>
              <w:adjustRightInd/>
              <w:spacing w:line="105" w:lineRule="atLeast"/>
              <w:textAlignment w:val="auto"/>
              <w:rPr>
                <w:rFonts w:ascii="Times New Roman" w:hAnsi="Times New Roman"/>
                <w:sz w:val="24"/>
                <w:szCs w:val="24"/>
              </w:rPr>
            </w:pPr>
            <w:bookmarkStart w:id="258" w:name="table01"/>
            <w:bookmarkEnd w:id="258"/>
            <w:proofErr w:type="spellStart"/>
            <w:r w:rsidRPr="004510A1">
              <w:rPr>
                <w:rFonts w:cs="Arial"/>
                <w:b/>
                <w:bCs/>
                <w:i/>
                <w:iCs/>
                <w:sz w:val="27"/>
                <w:szCs w:val="27"/>
              </w:rPr>
              <w:t>Leerlinggegevens</w:t>
            </w:r>
            <w:proofErr w:type="spellEnd"/>
          </w:p>
        </w:tc>
      </w:tr>
      <w:tr w:rsidR="004510A1" w:rsidRPr="004510A1" w14:paraId="67ED68B2" w14:textId="77777777" w:rsidTr="002D3E25">
        <w:trPr>
          <w:trHeight w:val="105"/>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192FC900" w14:textId="77777777" w:rsidR="004510A1" w:rsidRPr="004510A1" w:rsidRDefault="004510A1" w:rsidP="004510A1">
            <w:pPr>
              <w:tabs>
                <w:tab w:val="clear" w:pos="420"/>
                <w:tab w:val="clear" w:pos="851"/>
              </w:tabs>
              <w:overflowPunct/>
              <w:autoSpaceDE/>
              <w:autoSpaceDN/>
              <w:adjustRightInd/>
              <w:spacing w:line="105" w:lineRule="atLeast"/>
              <w:textAlignment w:val="auto"/>
              <w:rPr>
                <w:rFonts w:ascii="Times New Roman" w:hAnsi="Times New Roman"/>
                <w:sz w:val="24"/>
                <w:szCs w:val="24"/>
              </w:rPr>
            </w:pPr>
            <w:r w:rsidRPr="004510A1">
              <w:rPr>
                <w:rFonts w:cs="Arial"/>
                <w:b/>
                <w:bCs/>
                <w:i/>
                <w:iCs/>
                <w:sz w:val="24"/>
                <w:szCs w:val="24"/>
              </w:rPr>
              <w:t>Globale gegevens leerling</w:t>
            </w:r>
          </w:p>
        </w:tc>
      </w:tr>
      <w:tr w:rsidR="004510A1" w:rsidRPr="004510A1" w14:paraId="0D8FABD8"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04CFDA93"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Naam</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5B46B09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w:rsidR="004510A1" w:rsidRPr="004510A1" w14:paraId="597D395F"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0B76AEF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59" w:name="bookmark1"/>
            <w:bookmarkEnd w:id="259"/>
            <w:r w:rsidRPr="004510A1">
              <w:rPr>
                <w:rFonts w:cs="Arial"/>
                <w:sz w:val="24"/>
                <w:szCs w:val="24"/>
              </w:rPr>
              <w:t>Geboortedatum</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79487046"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w:rsidR="004510A1" w:rsidRPr="004510A1" w14:paraId="0EED1731" w14:textId="77777777" w:rsidTr="002D3E25">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shd w:val="clear" w:color="auto" w:fill="auto"/>
          </w:tcPr>
          <w:p w14:paraId="70FEB65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60" w:name="bookmark2"/>
            <w:bookmarkEnd w:id="260"/>
            <w:r w:rsidRPr="004510A1">
              <w:rPr>
                <w:rFonts w:cs="Arial"/>
                <w:sz w:val="24"/>
                <w:szCs w:val="24"/>
              </w:rPr>
              <w:t>Sekse</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7D7129CB"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61" w:name="bookmark3"/>
            <w:bookmarkEnd w:id="261"/>
          </w:p>
        </w:tc>
      </w:tr>
      <w:tr w:rsidR="004510A1" w:rsidRPr="004510A1" w14:paraId="01BF4FEE" w14:textId="77777777" w:rsidTr="002D3E2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14:paraId="7E12B31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2FEA267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62" w:name="bookmark4"/>
            <w:bookmarkEnd w:id="262"/>
          </w:p>
        </w:tc>
      </w:tr>
      <w:tr w:rsidR="004510A1" w:rsidRPr="004510A1" w14:paraId="3CBD3A5E"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0B279C3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 xml:space="preserve">Straat + </w:t>
            </w:r>
            <w:proofErr w:type="spellStart"/>
            <w:r w:rsidRPr="004510A1">
              <w:rPr>
                <w:rFonts w:cs="Arial"/>
                <w:sz w:val="24"/>
                <w:szCs w:val="24"/>
              </w:rPr>
              <w:t>huisnr</w:t>
            </w:r>
            <w:proofErr w:type="spellEnd"/>
            <w:r w:rsidRPr="004510A1">
              <w:rPr>
                <w:rFonts w:cs="Arial"/>
                <w:sz w:val="24"/>
                <w:szCs w:val="24"/>
              </w:rPr>
              <w:t>.</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2F9D9EC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w:rsidR="004510A1" w:rsidRPr="004510A1" w14:paraId="30BEA97A"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B937B21"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63" w:name="bookmark5"/>
            <w:bookmarkEnd w:id="263"/>
            <w:r w:rsidRPr="004510A1">
              <w:rPr>
                <w:rFonts w:cs="Arial"/>
                <w:sz w:val="24"/>
                <w:szCs w:val="24"/>
              </w:rPr>
              <w:t>Postcode + woonplaats</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27A13E1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w:rsidR="004510A1" w:rsidRPr="004510A1" w14:paraId="3EFC123B"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051554CB"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64" w:name="bookmark6"/>
            <w:bookmarkEnd w:id="264"/>
            <w:r w:rsidRPr="004510A1">
              <w:rPr>
                <w:rFonts w:cs="Arial"/>
                <w:sz w:val="24"/>
                <w:szCs w:val="24"/>
              </w:rPr>
              <w:t>Telefoon</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05E2424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w:rsidR="004510A1" w:rsidRPr="004510A1" w14:paraId="60C39053"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850D05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65" w:name="bookmark7"/>
            <w:bookmarkEnd w:id="265"/>
            <w:r w:rsidRPr="004510A1">
              <w:rPr>
                <w:rFonts w:cs="Arial"/>
                <w:sz w:val="24"/>
                <w:szCs w:val="24"/>
              </w:rPr>
              <w:t>Mobiel</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5B9C5B62"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66" w:name="bookmark8"/>
            <w:bookmarkEnd w:id="266"/>
          </w:p>
        </w:tc>
      </w:tr>
    </w:tbl>
    <w:p w14:paraId="6E7BEAA2"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bookmarkStart w:id="267" w:name="table02"/>
      <w:bookmarkEnd w:id="267"/>
    </w:p>
    <w:tbl>
      <w:tblPr>
        <w:tblW w:w="92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605"/>
        <w:gridCol w:w="4605"/>
      </w:tblGrid>
      <w:tr w:rsidR="004510A1" w:rsidRPr="004510A1" w14:paraId="6DF214F4"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6A905E1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b/>
                <w:bCs/>
                <w:i/>
                <w:iCs/>
                <w:sz w:val="24"/>
                <w:szCs w:val="24"/>
              </w:rPr>
              <w:t>Gegevens onderwijsinstelling</w:t>
            </w:r>
          </w:p>
        </w:tc>
      </w:tr>
      <w:tr w:rsidR="004510A1" w:rsidRPr="004510A1" w14:paraId="1AD5BE01"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2065084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Naam onderwijsinstelling</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5675A81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Terra VO</w:t>
            </w:r>
          </w:p>
        </w:tc>
      </w:tr>
      <w:tr w:rsidR="004510A1" w:rsidRPr="004510A1" w14:paraId="173FCDF7"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204C226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68" w:name="bookmark9"/>
            <w:bookmarkEnd w:id="268"/>
            <w:r w:rsidRPr="004510A1">
              <w:rPr>
                <w:rFonts w:cs="Arial"/>
                <w:sz w:val="24"/>
                <w:szCs w:val="24"/>
              </w:rPr>
              <w:t xml:space="preserve">Straat + </w:t>
            </w:r>
            <w:proofErr w:type="spellStart"/>
            <w:r w:rsidRPr="004510A1">
              <w:rPr>
                <w:rFonts w:cs="Arial"/>
                <w:sz w:val="24"/>
                <w:szCs w:val="24"/>
              </w:rPr>
              <w:t>huisnr</w:t>
            </w:r>
            <w:proofErr w:type="spellEnd"/>
            <w:r w:rsidRPr="004510A1">
              <w:rPr>
                <w:rFonts w:cs="Arial"/>
                <w:sz w:val="24"/>
                <w:szCs w:val="24"/>
              </w:rPr>
              <w:t>.</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1ABB67B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roofErr w:type="spellStart"/>
            <w:r w:rsidRPr="004510A1">
              <w:rPr>
                <w:rFonts w:ascii="Times New Roman" w:hAnsi="Times New Roman"/>
                <w:sz w:val="24"/>
                <w:szCs w:val="24"/>
              </w:rPr>
              <w:t>Huizingsbrinkweg</w:t>
            </w:r>
            <w:proofErr w:type="spellEnd"/>
            <w:r w:rsidRPr="004510A1">
              <w:rPr>
                <w:rFonts w:ascii="Times New Roman" w:hAnsi="Times New Roman"/>
                <w:sz w:val="24"/>
                <w:szCs w:val="24"/>
              </w:rPr>
              <w:t xml:space="preserve"> 9</w:t>
            </w:r>
          </w:p>
        </w:tc>
      </w:tr>
      <w:tr w:rsidR="004510A1" w:rsidRPr="004510A1" w14:paraId="0E700C19"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AEDE854"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69" w:name="bookmark10"/>
            <w:bookmarkEnd w:id="269"/>
            <w:r w:rsidRPr="004510A1">
              <w:rPr>
                <w:rFonts w:cs="Arial"/>
                <w:sz w:val="24"/>
                <w:szCs w:val="24"/>
              </w:rPr>
              <w:t>Postcode + woonplaats</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3919CB0E"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7812 BK Emmen</w:t>
            </w:r>
          </w:p>
        </w:tc>
      </w:tr>
      <w:tr w:rsidR="004510A1" w:rsidRPr="004510A1" w14:paraId="528FD5C2"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07F6B9C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70" w:name="bookmark11"/>
            <w:bookmarkEnd w:id="270"/>
            <w:r w:rsidRPr="004510A1">
              <w:rPr>
                <w:rFonts w:cs="Arial"/>
                <w:sz w:val="24"/>
                <w:szCs w:val="24"/>
              </w:rPr>
              <w:t>Telefoon</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15F6AE5B"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0591-617344</w:t>
            </w:r>
          </w:p>
        </w:tc>
      </w:tr>
      <w:tr w:rsidR="004510A1" w:rsidRPr="004510A1" w14:paraId="571602EB"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FB87EE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71" w:name="bookmark12"/>
            <w:bookmarkEnd w:id="271"/>
            <w:r w:rsidRPr="004510A1">
              <w:rPr>
                <w:rFonts w:cs="Arial"/>
                <w:sz w:val="24"/>
                <w:szCs w:val="24"/>
              </w:rPr>
              <w:t>E-mail adres</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0E19070B"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bl>
    <w:p w14:paraId="63E4A9CD"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bookmarkStart w:id="272" w:name="table03"/>
      <w:bookmarkStart w:id="273" w:name="bookmark13"/>
      <w:bookmarkEnd w:id="272"/>
      <w:bookmarkEnd w:id="273"/>
    </w:p>
    <w:tbl>
      <w:tblPr>
        <w:tblW w:w="92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605"/>
        <w:gridCol w:w="4605"/>
      </w:tblGrid>
      <w:tr w:rsidR="004510A1" w:rsidRPr="004510A1" w14:paraId="23D847A3"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3A01E4E3"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b/>
                <w:bCs/>
                <w:i/>
                <w:iCs/>
                <w:sz w:val="24"/>
                <w:szCs w:val="24"/>
              </w:rPr>
              <w:t>Schooltype </w:t>
            </w:r>
          </w:p>
        </w:tc>
      </w:tr>
      <w:tr w:rsidR="004510A1" w:rsidRPr="004510A1" w14:paraId="1CB39280"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99DB70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74" w:name="bookmark14"/>
            <w:bookmarkEnd w:id="274"/>
            <w:r w:rsidRPr="004510A1">
              <w:rPr>
                <w:rFonts w:ascii="Segoe UI Symbol" w:eastAsia="Arial Unicode MS" w:hAnsi="Segoe UI Symbol" w:cs="Segoe UI Symbol"/>
                <w:sz w:val="24"/>
                <w:szCs w:val="24"/>
              </w:rPr>
              <w:t>☐</w:t>
            </w:r>
            <w:r w:rsidRPr="004510A1">
              <w:rPr>
                <w:rFonts w:cs="Arial"/>
                <w:sz w:val="24"/>
                <w:szCs w:val="24"/>
              </w:rPr>
              <w:t xml:space="preserve"> VWO</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4F6584BE"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16AD4FF0"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18A2EE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75" w:name="bookmark15"/>
            <w:bookmarkEnd w:id="275"/>
            <w:r w:rsidRPr="004510A1">
              <w:rPr>
                <w:rFonts w:ascii="Segoe UI Symbol" w:eastAsia="Arial Unicode MS" w:hAnsi="Segoe UI Symbol" w:cs="Segoe UI Symbol"/>
                <w:sz w:val="24"/>
                <w:szCs w:val="24"/>
              </w:rPr>
              <w:t>☐</w:t>
            </w:r>
            <w:r w:rsidRPr="004510A1">
              <w:rPr>
                <w:rFonts w:cs="Arial"/>
                <w:sz w:val="24"/>
                <w:szCs w:val="24"/>
              </w:rPr>
              <w:t xml:space="preserve"> HAVO</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09AF38F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1AFA8D11"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38AFB08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76" w:name="bookmark16"/>
            <w:bookmarkEnd w:id="276"/>
            <w:r w:rsidRPr="004510A1">
              <w:rPr>
                <w:rFonts w:ascii="Segoe UI Symbol" w:eastAsia="Arial Unicode MS" w:hAnsi="Segoe UI Symbol" w:cs="Segoe UI Symbol"/>
                <w:sz w:val="24"/>
                <w:szCs w:val="24"/>
              </w:rPr>
              <w:t>☐</w:t>
            </w:r>
            <w:r w:rsidRPr="004510A1">
              <w:rPr>
                <w:rFonts w:cs="Arial"/>
                <w:sz w:val="24"/>
                <w:szCs w:val="24"/>
              </w:rPr>
              <w:t xml:space="preserve"> VMBO, namelijk:</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27DC7E5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77" w:name="bookmark17"/>
            <w:bookmarkEnd w:id="277"/>
            <w:r w:rsidRPr="004510A1">
              <w:rPr>
                <w:rFonts w:ascii="Segoe UI Symbol" w:eastAsia="Arial Unicode MS" w:hAnsi="Segoe UI Symbol" w:cs="Segoe UI Symbol"/>
                <w:sz w:val="24"/>
                <w:szCs w:val="24"/>
              </w:rPr>
              <w:t>☐</w:t>
            </w:r>
            <w:r w:rsidRPr="004510A1">
              <w:rPr>
                <w:rFonts w:cs="Arial"/>
                <w:sz w:val="24"/>
                <w:szCs w:val="24"/>
              </w:rPr>
              <w:t>Theoretische leerweg</w:t>
            </w:r>
          </w:p>
        </w:tc>
      </w:tr>
      <w:tr w:rsidR="004510A1" w:rsidRPr="004510A1" w14:paraId="1E74CADF"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5AA318D"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2B14154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78" w:name="bookmark18"/>
            <w:bookmarkEnd w:id="278"/>
            <w:r w:rsidRPr="004510A1">
              <w:rPr>
                <w:rFonts w:ascii="Segoe UI Symbol" w:eastAsia="Arial Unicode MS" w:hAnsi="Segoe UI Symbol" w:cs="Segoe UI Symbol"/>
                <w:sz w:val="24"/>
                <w:szCs w:val="24"/>
              </w:rPr>
              <w:t>☐</w:t>
            </w:r>
            <w:r w:rsidRPr="004510A1">
              <w:rPr>
                <w:rFonts w:cs="Arial"/>
                <w:sz w:val="24"/>
                <w:szCs w:val="24"/>
              </w:rPr>
              <w:t xml:space="preserve"> Gemengde leerweg</w:t>
            </w:r>
          </w:p>
        </w:tc>
      </w:tr>
      <w:tr w:rsidR="004510A1" w:rsidRPr="004510A1" w14:paraId="3273C3EC"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01512BE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776E0671"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79" w:name="bookmark19"/>
            <w:bookmarkEnd w:id="279"/>
            <w:r w:rsidRPr="004510A1">
              <w:rPr>
                <w:rFonts w:ascii="Segoe UI Symbol" w:eastAsia="Arial Unicode MS" w:hAnsi="Segoe UI Symbol" w:cs="Segoe UI Symbol"/>
                <w:sz w:val="24"/>
                <w:szCs w:val="24"/>
              </w:rPr>
              <w:t>☐</w:t>
            </w:r>
            <w:r w:rsidRPr="004510A1">
              <w:rPr>
                <w:rFonts w:cs="Arial"/>
                <w:sz w:val="24"/>
                <w:szCs w:val="24"/>
              </w:rPr>
              <w:t xml:space="preserve"> Kaderberoepsgerichte leerweg</w:t>
            </w:r>
          </w:p>
        </w:tc>
      </w:tr>
      <w:tr w:rsidR="004510A1" w:rsidRPr="004510A1" w14:paraId="68D71277"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0DA7063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1B140D3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80" w:name="bookmark20"/>
            <w:bookmarkEnd w:id="280"/>
            <w:r w:rsidRPr="004510A1">
              <w:rPr>
                <w:rFonts w:ascii="Segoe UI Symbol" w:eastAsia="Arial Unicode MS" w:hAnsi="Segoe UI Symbol" w:cs="Segoe UI Symbol"/>
                <w:sz w:val="24"/>
                <w:szCs w:val="24"/>
              </w:rPr>
              <w:t>☐</w:t>
            </w:r>
            <w:r w:rsidRPr="004510A1">
              <w:rPr>
                <w:rFonts w:cs="Arial"/>
                <w:sz w:val="24"/>
                <w:szCs w:val="24"/>
              </w:rPr>
              <w:t xml:space="preserve"> Basisberoepsgerichte leerweg</w:t>
            </w:r>
          </w:p>
        </w:tc>
      </w:tr>
      <w:tr w:rsidR="004510A1" w:rsidRPr="004510A1" w14:paraId="66BC9E07"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6624170"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38B0378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81" w:name="bookmark21"/>
            <w:bookmarkEnd w:id="281"/>
            <w:r w:rsidRPr="004510A1">
              <w:rPr>
                <w:rFonts w:ascii="Segoe UI Symbol" w:eastAsia="Arial Unicode MS" w:hAnsi="Segoe UI Symbol" w:cs="Segoe UI Symbol"/>
                <w:sz w:val="24"/>
                <w:szCs w:val="24"/>
              </w:rPr>
              <w:t>☐</w:t>
            </w:r>
            <w:r w:rsidRPr="004510A1">
              <w:rPr>
                <w:rFonts w:cs="Arial"/>
                <w:sz w:val="24"/>
                <w:szCs w:val="24"/>
              </w:rPr>
              <w:t xml:space="preserve"> Leerwegondersteunend onderwijs</w:t>
            </w:r>
          </w:p>
        </w:tc>
      </w:tr>
      <w:tr w:rsidR="004510A1" w:rsidRPr="004510A1" w14:paraId="03609286"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B8484D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7D012E06"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82" w:name="bookmark22"/>
            <w:bookmarkEnd w:id="282"/>
            <w:r w:rsidRPr="004510A1">
              <w:rPr>
                <w:rFonts w:ascii="Segoe UI Symbol" w:eastAsia="Arial Unicode MS" w:hAnsi="Segoe UI Symbol" w:cs="Segoe UI Symbol"/>
                <w:sz w:val="24"/>
                <w:szCs w:val="24"/>
              </w:rPr>
              <w:t>☐</w:t>
            </w:r>
            <w:r w:rsidRPr="004510A1">
              <w:rPr>
                <w:rFonts w:cs="Arial"/>
                <w:sz w:val="24"/>
                <w:szCs w:val="24"/>
              </w:rPr>
              <w:t xml:space="preserve"> Praktijkonderwijs</w:t>
            </w:r>
          </w:p>
        </w:tc>
      </w:tr>
      <w:tr w:rsidR="004510A1" w:rsidRPr="004510A1" w14:paraId="24C073A6"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253A5A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83" w:name="bookmark23"/>
            <w:bookmarkEnd w:id="283"/>
            <w:r w:rsidRPr="004510A1">
              <w:rPr>
                <w:rFonts w:ascii="Segoe UI Symbol" w:eastAsia="Arial Unicode MS" w:hAnsi="Segoe UI Symbol" w:cs="Segoe UI Symbol"/>
                <w:sz w:val="24"/>
                <w:szCs w:val="24"/>
              </w:rPr>
              <w:t>☐</w:t>
            </w:r>
            <w:r w:rsidRPr="004510A1">
              <w:rPr>
                <w:rFonts w:cs="Arial"/>
                <w:sz w:val="24"/>
                <w:szCs w:val="24"/>
              </w:rPr>
              <w:t xml:space="preserve"> Anders, namelijk:</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4F8F56C0"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3FBF6210"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9E4A37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84" w:name="bookmark24"/>
            <w:bookmarkEnd w:id="284"/>
            <w:r w:rsidRPr="004510A1">
              <w:rPr>
                <w:rFonts w:cs="Arial"/>
                <w:b/>
                <w:bCs/>
                <w:sz w:val="24"/>
                <w:szCs w:val="24"/>
              </w:rPr>
              <w:lastRenderedPageBreak/>
              <w:t>Leerjaar</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649CC1F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43A508C6"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0E21C74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85" w:name="bookmark25"/>
            <w:bookmarkEnd w:id="285"/>
            <w:r w:rsidRPr="004510A1">
              <w:rPr>
                <w:rFonts w:cs="Arial"/>
                <w:b/>
                <w:bCs/>
                <w:sz w:val="24"/>
                <w:szCs w:val="24"/>
              </w:rPr>
              <w:t>Klas</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10EF996B"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686A8F33"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15303CC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86" w:name="bookmark26"/>
            <w:bookmarkEnd w:id="286"/>
            <w:r w:rsidRPr="004510A1">
              <w:rPr>
                <w:rFonts w:cs="Arial"/>
                <w:b/>
                <w:bCs/>
                <w:i/>
                <w:iCs/>
                <w:sz w:val="24"/>
                <w:szCs w:val="24"/>
              </w:rPr>
              <w:t>Schoolloopbaan</w:t>
            </w:r>
          </w:p>
        </w:tc>
      </w:tr>
      <w:tr w:rsidR="004510A1" w:rsidRPr="004510A1" w14:paraId="2D2E547E"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30311893"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Hoe is de schoolloopbaan van de leerling te omschrijven ?</w:t>
            </w:r>
          </w:p>
        </w:tc>
      </w:tr>
      <w:tr w:rsidR="004510A1" w:rsidRPr="004510A1" w14:paraId="24F5A0E1"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7C3111E"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87" w:name="bookmark27"/>
            <w:bookmarkEnd w:id="287"/>
            <w:r w:rsidRPr="004510A1">
              <w:rPr>
                <w:rFonts w:ascii="Segoe UI Symbol" w:eastAsia="Arial Unicode MS" w:hAnsi="Segoe UI Symbol" w:cs="Segoe UI Symbol"/>
                <w:sz w:val="24"/>
                <w:szCs w:val="24"/>
              </w:rPr>
              <w:t>☐</w:t>
            </w:r>
            <w:r w:rsidRPr="004510A1">
              <w:rPr>
                <w:rFonts w:cs="Arial"/>
                <w:sz w:val="24"/>
                <w:szCs w:val="24"/>
              </w:rPr>
              <w:t xml:space="preserve"> Geen afwijkende schoolloopbaan</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5E3886A4"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2EBBCFB4"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9C88DE1"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88" w:name="bookmark28"/>
            <w:bookmarkEnd w:id="288"/>
            <w:r w:rsidRPr="004510A1">
              <w:rPr>
                <w:rFonts w:ascii="Segoe UI Symbol" w:eastAsia="Arial Unicode MS" w:hAnsi="Segoe UI Symbol" w:cs="Segoe UI Symbol"/>
                <w:sz w:val="24"/>
                <w:szCs w:val="24"/>
              </w:rPr>
              <w:t>☐</w:t>
            </w:r>
            <w:r w:rsidRPr="004510A1">
              <w:rPr>
                <w:rFonts w:cs="Arial"/>
                <w:sz w:val="24"/>
                <w:szCs w:val="24"/>
              </w:rPr>
              <w:t xml:space="preserve"> Een afwijkende BO schoolloopbaan:</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5C4CD0E0"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89" w:name="bookmark29"/>
            <w:bookmarkEnd w:id="289"/>
            <w:r w:rsidRPr="004510A1">
              <w:rPr>
                <w:rFonts w:ascii="Segoe UI Symbol" w:eastAsia="Arial Unicode MS" w:hAnsi="Segoe UI Symbol" w:cs="Segoe UI Symbol"/>
                <w:sz w:val="24"/>
                <w:szCs w:val="24"/>
              </w:rPr>
              <w:t>☐</w:t>
            </w:r>
            <w:r w:rsidRPr="004510A1">
              <w:rPr>
                <w:rFonts w:cs="Arial"/>
                <w:sz w:val="24"/>
                <w:szCs w:val="24"/>
              </w:rPr>
              <w:t xml:space="preserve"> Een afwijkende VO schoolloopbaan:</w:t>
            </w:r>
          </w:p>
        </w:tc>
      </w:tr>
      <w:tr w:rsidR="004510A1" w:rsidRPr="004510A1" w14:paraId="518AA520"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D03FB96"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90" w:name="bookmark30"/>
            <w:bookmarkEnd w:id="290"/>
            <w:r w:rsidRPr="004510A1">
              <w:rPr>
                <w:rFonts w:ascii="Segoe UI Symbol" w:eastAsia="Arial Unicode MS" w:hAnsi="Segoe UI Symbol" w:cs="Segoe UI Symbol"/>
                <w:sz w:val="24"/>
                <w:szCs w:val="24"/>
              </w:rPr>
              <w:t>☐</w:t>
            </w:r>
            <w:r w:rsidRPr="004510A1">
              <w:rPr>
                <w:rFonts w:ascii="Arial Unicode MS" w:eastAsia="Arial Unicode MS" w:hAnsi="Arial Unicode MS" w:cs="Arial Unicode MS"/>
                <w:sz w:val="24"/>
                <w:szCs w:val="24"/>
              </w:rPr>
              <w:t xml:space="preserve"> 1 </w:t>
            </w:r>
            <w:r w:rsidRPr="004510A1">
              <w:rPr>
                <w:rFonts w:ascii="Times New Roman" w:hAnsi="Times New Roman"/>
                <w:sz w:val="24"/>
                <w:szCs w:val="24"/>
              </w:rPr>
              <w:t>keer gedoubleerd</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02F8149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91" w:name="bookmark31"/>
            <w:bookmarkEnd w:id="291"/>
            <w:r w:rsidRPr="004510A1">
              <w:rPr>
                <w:rFonts w:ascii="Segoe UI Symbol" w:eastAsia="Arial Unicode MS" w:hAnsi="Segoe UI Symbol" w:cs="Segoe UI Symbol"/>
                <w:sz w:val="24"/>
                <w:szCs w:val="24"/>
              </w:rPr>
              <w:t>☐</w:t>
            </w:r>
            <w:r w:rsidRPr="004510A1">
              <w:rPr>
                <w:rFonts w:cs="Arial"/>
                <w:sz w:val="24"/>
                <w:szCs w:val="24"/>
              </w:rPr>
              <w:t xml:space="preserve"> </w:t>
            </w:r>
            <w:r w:rsidRPr="004510A1">
              <w:rPr>
                <w:rFonts w:ascii="Times New Roman" w:hAnsi="Times New Roman"/>
                <w:sz w:val="24"/>
                <w:szCs w:val="24"/>
              </w:rPr>
              <w:t>1 keer gedoubleerd</w:t>
            </w:r>
          </w:p>
        </w:tc>
      </w:tr>
      <w:tr w:rsidR="004510A1" w:rsidRPr="004510A1" w14:paraId="6C64D156"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7298E56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92" w:name="bookmark32"/>
            <w:bookmarkEnd w:id="292"/>
            <w:r w:rsidRPr="004510A1">
              <w:rPr>
                <w:rFonts w:ascii="Segoe UI Symbol" w:eastAsia="Arial Unicode MS" w:hAnsi="Segoe UI Symbol" w:cs="Segoe UI Symbol"/>
                <w:sz w:val="24"/>
                <w:szCs w:val="24"/>
              </w:rPr>
              <w:t>☐</w:t>
            </w:r>
            <w:r w:rsidRPr="004510A1">
              <w:rPr>
                <w:rFonts w:ascii="Times New Roman" w:hAnsi="Times New Roman"/>
                <w:sz w:val="24"/>
                <w:szCs w:val="24"/>
              </w:rPr>
              <w:t xml:space="preserve"> meerdere keren gedoubleerd</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0DBE427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93" w:name="bookmark33"/>
            <w:bookmarkEnd w:id="293"/>
            <w:r w:rsidRPr="004510A1">
              <w:rPr>
                <w:rFonts w:ascii="Segoe UI Symbol" w:eastAsia="Arial Unicode MS" w:hAnsi="Segoe UI Symbol" w:cs="Segoe UI Symbol"/>
                <w:sz w:val="24"/>
                <w:szCs w:val="24"/>
              </w:rPr>
              <w:t>☐</w:t>
            </w:r>
            <w:r w:rsidRPr="004510A1">
              <w:rPr>
                <w:rFonts w:cs="Arial"/>
                <w:sz w:val="24"/>
                <w:szCs w:val="24"/>
              </w:rPr>
              <w:t xml:space="preserve"> </w:t>
            </w:r>
            <w:r w:rsidRPr="004510A1">
              <w:rPr>
                <w:rFonts w:ascii="Times New Roman" w:hAnsi="Times New Roman"/>
                <w:sz w:val="24"/>
                <w:szCs w:val="24"/>
              </w:rPr>
              <w:t>meerdere keren gedoubleerd</w:t>
            </w:r>
          </w:p>
        </w:tc>
      </w:tr>
      <w:tr w:rsidR="004510A1" w:rsidRPr="004510A1" w14:paraId="6193094B"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E2C67AE"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94" w:name="bookmark34"/>
            <w:bookmarkEnd w:id="294"/>
            <w:r w:rsidRPr="004510A1">
              <w:rPr>
                <w:rFonts w:ascii="Segoe UI Symbol" w:eastAsia="Arial Unicode MS" w:hAnsi="Segoe UI Symbol" w:cs="Segoe UI Symbol"/>
                <w:sz w:val="24"/>
                <w:szCs w:val="24"/>
              </w:rPr>
              <w:t>☐</w:t>
            </w:r>
            <w:r w:rsidRPr="004510A1">
              <w:rPr>
                <w:rFonts w:cs="Arial"/>
                <w:sz w:val="24"/>
                <w:szCs w:val="24"/>
              </w:rPr>
              <w:t xml:space="preserve"> </w:t>
            </w:r>
            <w:r w:rsidRPr="004510A1">
              <w:rPr>
                <w:rFonts w:ascii="Times New Roman" w:hAnsi="Times New Roman"/>
                <w:sz w:val="24"/>
                <w:szCs w:val="24"/>
              </w:rPr>
              <w:t>afgestroomd van hoger opleidingsniveau</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6720D42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95" w:name="bookmark35"/>
            <w:bookmarkEnd w:id="295"/>
            <w:r w:rsidRPr="004510A1">
              <w:rPr>
                <w:rFonts w:ascii="Times New Roman" w:hAnsi="Times New Roman"/>
                <w:sz w:val="24"/>
                <w:szCs w:val="24"/>
              </w:rPr>
              <w:t xml:space="preserve">    afgestroomd van hoger opleidingsniveau</w:t>
            </w:r>
          </w:p>
        </w:tc>
      </w:tr>
      <w:tr w:rsidR="004510A1" w:rsidRPr="004510A1" w14:paraId="29A0DB5F"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3625AA4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96" w:name="bookmark36"/>
            <w:bookmarkEnd w:id="296"/>
            <w:r w:rsidRPr="004510A1">
              <w:rPr>
                <w:rFonts w:ascii="Segoe UI Symbol" w:eastAsia="Arial Unicode MS" w:hAnsi="Segoe UI Symbol" w:cs="Segoe UI Symbol"/>
                <w:sz w:val="24"/>
                <w:szCs w:val="24"/>
              </w:rPr>
              <w:t>☐</w:t>
            </w:r>
            <w:r w:rsidRPr="004510A1">
              <w:rPr>
                <w:rFonts w:cs="Arial"/>
                <w:sz w:val="24"/>
                <w:szCs w:val="24"/>
              </w:rPr>
              <w:t xml:space="preserve"> </w:t>
            </w:r>
            <w:r w:rsidRPr="004510A1">
              <w:rPr>
                <w:rFonts w:ascii="Times New Roman" w:hAnsi="Times New Roman"/>
                <w:sz w:val="24"/>
                <w:szCs w:val="24"/>
              </w:rPr>
              <w:t>zij-instromer (bijv. asielzoeker)</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3F612EB6"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97" w:name="bookmark37"/>
            <w:bookmarkEnd w:id="297"/>
            <w:r w:rsidRPr="004510A1">
              <w:rPr>
                <w:rFonts w:ascii="Segoe UI Symbol" w:eastAsia="Arial Unicode MS" w:hAnsi="Segoe UI Symbol" w:cs="Segoe UI Symbol"/>
                <w:sz w:val="24"/>
                <w:szCs w:val="24"/>
              </w:rPr>
              <w:t>☐</w:t>
            </w:r>
            <w:r w:rsidRPr="004510A1">
              <w:rPr>
                <w:rFonts w:cs="Arial"/>
                <w:sz w:val="24"/>
                <w:szCs w:val="24"/>
              </w:rPr>
              <w:t xml:space="preserve"> </w:t>
            </w:r>
            <w:r w:rsidRPr="004510A1">
              <w:rPr>
                <w:rFonts w:ascii="Times New Roman" w:hAnsi="Times New Roman"/>
                <w:sz w:val="24"/>
                <w:szCs w:val="24"/>
              </w:rPr>
              <w:t>zij-instromer (bijv. asielzoeker)</w:t>
            </w:r>
          </w:p>
        </w:tc>
      </w:tr>
      <w:tr w:rsidR="004510A1" w:rsidRPr="004510A1" w14:paraId="63AEFCC8"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69D0610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98" w:name="bookmark38"/>
            <w:bookmarkEnd w:id="298"/>
            <w:r w:rsidRPr="004510A1">
              <w:rPr>
                <w:rFonts w:ascii="Segoe UI Symbol" w:eastAsia="Arial Unicode MS" w:hAnsi="Segoe UI Symbol" w:cs="Segoe UI Symbol"/>
                <w:sz w:val="24"/>
                <w:szCs w:val="24"/>
              </w:rPr>
              <w:t>☐</w:t>
            </w:r>
            <w:r w:rsidRPr="004510A1">
              <w:rPr>
                <w:rFonts w:cs="Arial"/>
                <w:sz w:val="24"/>
                <w:szCs w:val="24"/>
              </w:rPr>
              <w:t xml:space="preserve"> </w:t>
            </w:r>
            <w:r w:rsidRPr="004510A1">
              <w:rPr>
                <w:rFonts w:ascii="Times New Roman" w:hAnsi="Times New Roman"/>
                <w:sz w:val="24"/>
                <w:szCs w:val="24"/>
              </w:rPr>
              <w:t xml:space="preserve">van school gewisseld vanwege natuur- </w:t>
            </w:r>
          </w:p>
          <w:p w14:paraId="452599AF"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ascii="Times New Roman" w:hAnsi="Times New Roman"/>
                <w:sz w:val="24"/>
                <w:szCs w:val="24"/>
              </w:rPr>
            </w:pPr>
            <w:r w:rsidRPr="004510A1">
              <w:rPr>
                <w:rFonts w:ascii="Times New Roman" w:hAnsi="Times New Roman"/>
                <w:sz w:val="24"/>
                <w:szCs w:val="24"/>
              </w:rPr>
              <w:t xml:space="preserve">      </w:t>
            </w:r>
            <w:proofErr w:type="spellStart"/>
            <w:r w:rsidRPr="004510A1">
              <w:rPr>
                <w:rFonts w:ascii="Times New Roman" w:hAnsi="Times New Roman"/>
                <w:sz w:val="24"/>
                <w:szCs w:val="24"/>
              </w:rPr>
              <w:t>lijke</w:t>
            </w:r>
            <w:proofErr w:type="spellEnd"/>
            <w:r w:rsidRPr="004510A1">
              <w:rPr>
                <w:rFonts w:ascii="Times New Roman" w:hAnsi="Times New Roman"/>
                <w:sz w:val="24"/>
                <w:szCs w:val="24"/>
              </w:rPr>
              <w:t xml:space="preserve"> oorzaken, als verhuizing                        </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0C185422"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299" w:name="bookmark39"/>
            <w:bookmarkEnd w:id="299"/>
            <w:r w:rsidRPr="004510A1">
              <w:rPr>
                <w:rFonts w:ascii="Segoe UI Symbol" w:eastAsia="Arial Unicode MS" w:hAnsi="Segoe UI Symbol" w:cs="Segoe UI Symbol"/>
                <w:sz w:val="24"/>
                <w:szCs w:val="24"/>
              </w:rPr>
              <w:t>☐</w:t>
            </w:r>
            <w:r w:rsidRPr="004510A1">
              <w:rPr>
                <w:rFonts w:ascii="Arial Unicode MS" w:eastAsia="Arial Unicode MS" w:hAnsi="Arial Unicode MS" w:cs="Arial Unicode MS"/>
                <w:sz w:val="24"/>
                <w:szCs w:val="24"/>
              </w:rPr>
              <w:t xml:space="preserve"> </w:t>
            </w:r>
            <w:r w:rsidRPr="004510A1">
              <w:rPr>
                <w:rFonts w:ascii="Times New Roman" w:hAnsi="Times New Roman"/>
                <w:sz w:val="24"/>
                <w:szCs w:val="24"/>
              </w:rPr>
              <w:t xml:space="preserve">van school gewisseld vanwege natuur- </w:t>
            </w:r>
          </w:p>
          <w:p w14:paraId="69D47407"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ascii="Times New Roman" w:hAnsi="Times New Roman"/>
                <w:sz w:val="24"/>
                <w:szCs w:val="24"/>
              </w:rPr>
            </w:pPr>
            <w:r w:rsidRPr="004510A1">
              <w:rPr>
                <w:rFonts w:ascii="Times New Roman" w:hAnsi="Times New Roman"/>
                <w:sz w:val="24"/>
                <w:szCs w:val="24"/>
              </w:rPr>
              <w:t xml:space="preserve">      </w:t>
            </w:r>
            <w:proofErr w:type="spellStart"/>
            <w:r w:rsidRPr="004510A1">
              <w:rPr>
                <w:rFonts w:ascii="Times New Roman" w:hAnsi="Times New Roman"/>
                <w:sz w:val="24"/>
                <w:szCs w:val="24"/>
              </w:rPr>
              <w:t>lijke</w:t>
            </w:r>
            <w:proofErr w:type="spellEnd"/>
            <w:r w:rsidRPr="004510A1">
              <w:rPr>
                <w:rFonts w:ascii="Times New Roman" w:hAnsi="Times New Roman"/>
                <w:sz w:val="24"/>
                <w:szCs w:val="24"/>
              </w:rPr>
              <w:t xml:space="preserve"> oorzaken, als verhuizing</w:t>
            </w:r>
          </w:p>
        </w:tc>
      </w:tr>
      <w:tr w:rsidR="004510A1" w:rsidRPr="004510A1" w14:paraId="200539B6"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B3226F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00" w:name="bookmark40"/>
            <w:bookmarkEnd w:id="300"/>
            <w:r w:rsidRPr="004510A1">
              <w:rPr>
                <w:rFonts w:ascii="Segoe UI Symbol" w:eastAsia="Arial Unicode MS" w:hAnsi="Segoe UI Symbol" w:cs="Segoe UI Symbol"/>
                <w:sz w:val="24"/>
                <w:szCs w:val="24"/>
              </w:rPr>
              <w:t>☐</w:t>
            </w:r>
            <w:r w:rsidRPr="004510A1">
              <w:rPr>
                <w:rFonts w:cs="Arial"/>
                <w:sz w:val="24"/>
                <w:szCs w:val="24"/>
              </w:rPr>
              <w:t xml:space="preserve"> </w:t>
            </w:r>
            <w:r w:rsidRPr="004510A1">
              <w:rPr>
                <w:rFonts w:ascii="Times New Roman" w:hAnsi="Times New Roman"/>
                <w:sz w:val="24"/>
                <w:szCs w:val="24"/>
              </w:rPr>
              <w:t xml:space="preserve">van school gewisseld vanwege problemen </w:t>
            </w:r>
          </w:p>
          <w:p w14:paraId="7E7C8DC7"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ascii="Times New Roman" w:hAnsi="Times New Roman"/>
                <w:sz w:val="24"/>
                <w:szCs w:val="24"/>
              </w:rPr>
            </w:pPr>
            <w:r w:rsidRPr="004510A1">
              <w:rPr>
                <w:rFonts w:ascii="Times New Roman" w:hAnsi="Times New Roman"/>
                <w:sz w:val="24"/>
                <w:szCs w:val="24"/>
              </w:rPr>
              <w:t xml:space="preserve">      op vorige school, te weten: </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2041A1C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01" w:name="bookmark42"/>
            <w:bookmarkStart w:id="302" w:name="bookmark41"/>
            <w:bookmarkEnd w:id="301"/>
            <w:bookmarkEnd w:id="302"/>
            <w:r w:rsidRPr="004510A1">
              <w:rPr>
                <w:rFonts w:ascii="Segoe UI Symbol" w:eastAsia="Arial Unicode MS" w:hAnsi="Segoe UI Symbol" w:cs="Segoe UI Symbol"/>
                <w:sz w:val="24"/>
                <w:szCs w:val="24"/>
              </w:rPr>
              <w:t>☐</w:t>
            </w:r>
            <w:r w:rsidRPr="004510A1">
              <w:rPr>
                <w:rFonts w:cs="Arial"/>
                <w:sz w:val="24"/>
                <w:szCs w:val="24"/>
              </w:rPr>
              <w:t xml:space="preserve"> </w:t>
            </w:r>
            <w:r w:rsidRPr="004510A1">
              <w:rPr>
                <w:rFonts w:ascii="Times New Roman" w:hAnsi="Times New Roman"/>
                <w:sz w:val="24"/>
                <w:szCs w:val="24"/>
              </w:rPr>
              <w:t xml:space="preserve">van school gewisseld vanwege problemen </w:t>
            </w:r>
          </w:p>
          <w:p w14:paraId="23998BE4"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ascii="Times New Roman" w:hAnsi="Times New Roman"/>
                <w:sz w:val="24"/>
                <w:szCs w:val="24"/>
              </w:rPr>
            </w:pPr>
            <w:r w:rsidRPr="004510A1">
              <w:rPr>
                <w:rFonts w:ascii="Times New Roman" w:hAnsi="Times New Roman"/>
                <w:sz w:val="24"/>
                <w:szCs w:val="24"/>
              </w:rPr>
              <w:t>      op vorige school te weten:</w:t>
            </w:r>
          </w:p>
        </w:tc>
      </w:tr>
    </w:tbl>
    <w:p w14:paraId="33D48E7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r w:rsidRPr="004510A1">
        <w:rPr>
          <w:rFonts w:ascii="Times New Roman" w:hAnsi="Times New Roman"/>
          <w:sz w:val="24"/>
          <w:szCs w:val="24"/>
        </w:rPr>
        <w:br/>
        <w:t> </w:t>
      </w:r>
      <w:r w:rsidRPr="004510A1">
        <w:rPr>
          <w:rFonts w:ascii="Times New Roman" w:hAnsi="Times New Roman"/>
          <w:sz w:val="24"/>
          <w:szCs w:val="24"/>
        </w:rPr>
        <w:br/>
        <w:t> </w:t>
      </w:r>
      <w:bookmarkStart w:id="303" w:name="table04"/>
      <w:bookmarkStart w:id="304" w:name="bookmark43"/>
      <w:bookmarkEnd w:id="303"/>
      <w:bookmarkEnd w:id="304"/>
    </w:p>
    <w:tbl>
      <w:tblPr>
        <w:tblW w:w="92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605"/>
        <w:gridCol w:w="4605"/>
      </w:tblGrid>
      <w:tr w:rsidR="004510A1" w:rsidRPr="004510A1" w14:paraId="277B4ECE"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2335654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Is er in de afgelopen 3 maanden sprake geweest van : </w:t>
            </w:r>
          </w:p>
        </w:tc>
      </w:tr>
      <w:tr w:rsidR="004510A1" w:rsidRPr="004510A1" w14:paraId="3DC3E657"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8B37C8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Zorgwekkende schoolprestatie</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36B828D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05" w:name="bookmark44"/>
            <w:bookmarkEnd w:id="305"/>
            <w:r w:rsidRPr="004510A1">
              <w:rPr>
                <w:rFonts w:ascii="Segoe UI Symbol" w:eastAsia="Arial Unicode MS" w:hAnsi="Segoe UI Symbol" w:cs="Segoe UI Symbol"/>
                <w:sz w:val="24"/>
                <w:szCs w:val="24"/>
              </w:rPr>
              <w:t>☐</w:t>
            </w:r>
            <w:r w:rsidRPr="004510A1">
              <w:rPr>
                <w:rFonts w:ascii="Arial Unicode MS" w:eastAsia="Arial Unicode MS" w:hAnsi="Arial Unicode MS" w:cs="Arial Unicode MS"/>
                <w:sz w:val="24"/>
                <w:szCs w:val="24"/>
              </w:rPr>
              <w:t xml:space="preserve"> </w:t>
            </w:r>
            <w:r w:rsidRPr="004510A1">
              <w:rPr>
                <w:rFonts w:cs="Arial"/>
                <w:sz w:val="24"/>
                <w:szCs w:val="24"/>
              </w:rPr>
              <w:t xml:space="preserve">nee </w:t>
            </w:r>
            <w:bookmarkStart w:id="306" w:name="bookmark45"/>
            <w:bookmarkEnd w:id="306"/>
            <w:r w:rsidRPr="004510A1">
              <w:rPr>
                <w:rFonts w:ascii="Segoe UI Symbol" w:eastAsia="Arial Unicode MS" w:hAnsi="Segoe UI Symbol" w:cs="Segoe UI Symbol"/>
                <w:sz w:val="24"/>
                <w:szCs w:val="24"/>
              </w:rPr>
              <w:t>☐</w:t>
            </w:r>
            <w:r w:rsidRPr="004510A1">
              <w:rPr>
                <w:rFonts w:cs="Arial"/>
                <w:sz w:val="24"/>
                <w:szCs w:val="24"/>
              </w:rPr>
              <w:t xml:space="preserve"> ja, </w:t>
            </w:r>
          </w:p>
        </w:tc>
      </w:tr>
      <w:tr w:rsidR="004510A1" w:rsidRPr="004510A1" w14:paraId="40ECD163"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5D0C37C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07" w:name="bookmark46"/>
            <w:bookmarkEnd w:id="307"/>
            <w:r w:rsidRPr="004510A1">
              <w:rPr>
                <w:rFonts w:cs="Arial"/>
                <w:sz w:val="24"/>
                <w:szCs w:val="24"/>
              </w:rPr>
              <w:t>Ongeoorloofd schoolverzuim</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17F293F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08" w:name="bookmark47"/>
            <w:bookmarkEnd w:id="308"/>
            <w:r w:rsidRPr="004510A1">
              <w:rPr>
                <w:rFonts w:ascii="Segoe UI Symbol" w:eastAsia="Arial Unicode MS" w:hAnsi="Segoe UI Symbol" w:cs="Segoe UI Symbol"/>
                <w:sz w:val="24"/>
                <w:szCs w:val="24"/>
              </w:rPr>
              <w:t>☐</w:t>
            </w:r>
            <w:r w:rsidRPr="004510A1">
              <w:rPr>
                <w:rFonts w:cs="Arial"/>
                <w:sz w:val="24"/>
                <w:szCs w:val="24"/>
              </w:rPr>
              <w:t xml:space="preserve"> nee </w:t>
            </w:r>
            <w:bookmarkStart w:id="309" w:name="bookmark48"/>
            <w:bookmarkEnd w:id="309"/>
            <w:r w:rsidRPr="004510A1">
              <w:rPr>
                <w:rFonts w:ascii="Segoe UI Symbol" w:eastAsia="Arial Unicode MS" w:hAnsi="Segoe UI Symbol" w:cs="Segoe UI Symbol"/>
                <w:sz w:val="24"/>
                <w:szCs w:val="24"/>
              </w:rPr>
              <w:t>☐</w:t>
            </w:r>
            <w:r w:rsidRPr="004510A1">
              <w:rPr>
                <w:rFonts w:cs="Arial"/>
                <w:sz w:val="24"/>
                <w:szCs w:val="24"/>
              </w:rPr>
              <w:t xml:space="preserve">  ja, </w:t>
            </w:r>
          </w:p>
        </w:tc>
      </w:tr>
      <w:tr w:rsidR="004510A1" w:rsidRPr="004510A1" w14:paraId="40F87688"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0862C49B"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10" w:name="bookmark49"/>
            <w:bookmarkEnd w:id="310"/>
            <w:r w:rsidRPr="004510A1">
              <w:rPr>
                <w:rFonts w:cs="Arial"/>
                <w:sz w:val="24"/>
                <w:szCs w:val="24"/>
              </w:rPr>
              <w:t>Zorgwekkend schoolverzuim</w:t>
            </w:r>
          </w:p>
        </w:tc>
        <w:tc>
          <w:tcPr>
            <w:tcW w:w="2450" w:type="pct"/>
            <w:tcBorders>
              <w:top w:val="outset" w:sz="6" w:space="0" w:color="auto"/>
              <w:left w:val="outset" w:sz="6" w:space="0" w:color="auto"/>
              <w:bottom w:val="outset" w:sz="6" w:space="0" w:color="auto"/>
              <w:right w:val="outset" w:sz="6" w:space="0" w:color="auto"/>
            </w:tcBorders>
            <w:shd w:val="clear" w:color="auto" w:fill="auto"/>
          </w:tcPr>
          <w:p w14:paraId="1A36A5CE"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11" w:name="bookmark50"/>
            <w:bookmarkEnd w:id="311"/>
            <w:r w:rsidRPr="004510A1">
              <w:rPr>
                <w:rFonts w:ascii="Segoe UI Symbol" w:eastAsia="Arial Unicode MS" w:hAnsi="Segoe UI Symbol" w:cs="Segoe UI Symbol"/>
                <w:sz w:val="24"/>
                <w:szCs w:val="24"/>
              </w:rPr>
              <w:t>☐</w:t>
            </w:r>
            <w:r w:rsidRPr="004510A1">
              <w:rPr>
                <w:rFonts w:cs="Arial"/>
                <w:sz w:val="24"/>
                <w:szCs w:val="24"/>
              </w:rPr>
              <w:t xml:space="preserve"> nee </w:t>
            </w:r>
            <w:bookmarkStart w:id="312" w:name="bookmark51"/>
            <w:bookmarkEnd w:id="312"/>
            <w:r w:rsidRPr="004510A1">
              <w:rPr>
                <w:rFonts w:ascii="Segoe UI Symbol" w:eastAsia="Arial Unicode MS" w:hAnsi="Segoe UI Symbol" w:cs="Segoe UI Symbol"/>
                <w:sz w:val="24"/>
                <w:szCs w:val="24"/>
              </w:rPr>
              <w:t>☐</w:t>
            </w:r>
            <w:r w:rsidRPr="004510A1">
              <w:rPr>
                <w:rFonts w:cs="Arial"/>
                <w:sz w:val="24"/>
                <w:szCs w:val="24"/>
              </w:rPr>
              <w:t xml:space="preserve"> ja, </w:t>
            </w:r>
          </w:p>
        </w:tc>
      </w:tr>
    </w:tbl>
    <w:p w14:paraId="4ECEB114"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bookmarkStart w:id="313" w:name="table05"/>
      <w:bookmarkStart w:id="314" w:name="bookmark52"/>
      <w:bookmarkEnd w:id="313"/>
      <w:bookmarkEnd w:id="314"/>
    </w:p>
    <w:tbl>
      <w:tblPr>
        <w:tblW w:w="922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520"/>
        <w:gridCol w:w="4705"/>
      </w:tblGrid>
      <w:tr w:rsidR="004510A1" w:rsidRPr="004510A1" w14:paraId="25D82DD8"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D9D9D9"/>
          </w:tcPr>
          <w:p w14:paraId="5188F57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b/>
                <w:bCs/>
                <w:i/>
                <w:iCs/>
                <w:sz w:val="27"/>
                <w:szCs w:val="27"/>
              </w:rPr>
              <w:t>Aanmelding </w:t>
            </w:r>
          </w:p>
        </w:tc>
      </w:tr>
      <w:tr w:rsidR="004510A1" w:rsidRPr="004510A1" w14:paraId="4BCED717"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09D15E5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Aanmelding vindt plaats</w:t>
            </w:r>
            <w:r w:rsidRPr="004510A1">
              <w:rPr>
                <w:rFonts w:ascii="Times New Roman" w:hAnsi="Times New Roman"/>
                <w:sz w:val="24"/>
                <w:szCs w:val="24"/>
              </w:rPr>
              <w:t>:</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4E4F7E6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15" w:name="bookmark53"/>
            <w:bookmarkEnd w:id="315"/>
            <w:r w:rsidRPr="004510A1">
              <w:rPr>
                <w:rFonts w:ascii="Segoe UI Symbol" w:eastAsia="Arial Unicode MS" w:hAnsi="Segoe UI Symbol" w:cs="Segoe UI Symbol"/>
                <w:sz w:val="24"/>
                <w:szCs w:val="24"/>
              </w:rPr>
              <w:t>☐</w:t>
            </w:r>
            <w:r w:rsidRPr="004510A1">
              <w:rPr>
                <w:rFonts w:cs="Arial"/>
                <w:sz w:val="24"/>
                <w:szCs w:val="24"/>
              </w:rPr>
              <w:t xml:space="preserve"> anoniem</w:t>
            </w:r>
          </w:p>
        </w:tc>
      </w:tr>
      <w:tr w:rsidR="004510A1" w:rsidRPr="004510A1" w14:paraId="69F5059A"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0D8BF34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263672F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16" w:name="bookmark54"/>
            <w:bookmarkEnd w:id="316"/>
            <w:r w:rsidRPr="004510A1">
              <w:rPr>
                <w:rFonts w:ascii="Segoe UI Symbol" w:eastAsia="Arial Unicode MS" w:hAnsi="Segoe UI Symbol" w:cs="Segoe UI Symbol"/>
                <w:sz w:val="24"/>
                <w:szCs w:val="24"/>
              </w:rPr>
              <w:t>☐</w:t>
            </w:r>
            <w:r w:rsidRPr="004510A1">
              <w:rPr>
                <w:rFonts w:cs="Arial"/>
                <w:sz w:val="24"/>
                <w:szCs w:val="24"/>
              </w:rPr>
              <w:t>op naam met toestemming leerling</w:t>
            </w:r>
          </w:p>
        </w:tc>
      </w:tr>
      <w:tr w:rsidR="004510A1" w:rsidRPr="004510A1" w14:paraId="636BD65F"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5EDB29A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5DC0D8A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17" w:name="bookmark55"/>
            <w:bookmarkEnd w:id="317"/>
            <w:r w:rsidRPr="004510A1">
              <w:rPr>
                <w:rFonts w:ascii="Segoe UI Symbol" w:eastAsia="Arial Unicode MS" w:hAnsi="Segoe UI Symbol" w:cs="Segoe UI Symbol"/>
                <w:sz w:val="24"/>
                <w:szCs w:val="24"/>
              </w:rPr>
              <w:t>☐</w:t>
            </w:r>
            <w:r w:rsidRPr="004510A1">
              <w:rPr>
                <w:rFonts w:ascii="Arial Unicode MS" w:eastAsia="Arial Unicode MS" w:hAnsi="Arial Unicode MS" w:cs="Arial Unicode MS"/>
                <w:sz w:val="24"/>
                <w:szCs w:val="24"/>
              </w:rPr>
              <w:t xml:space="preserve"> </w:t>
            </w:r>
            <w:r w:rsidRPr="004510A1">
              <w:rPr>
                <w:rFonts w:cs="Arial"/>
                <w:sz w:val="24"/>
                <w:szCs w:val="24"/>
              </w:rPr>
              <w:t>op naam met toestemming ouders</w:t>
            </w:r>
          </w:p>
        </w:tc>
      </w:tr>
      <w:tr w:rsidR="004510A1" w:rsidRPr="004510A1" w14:paraId="76102B12"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55242E3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b/>
                <w:bCs/>
                <w:i/>
                <w:iCs/>
                <w:sz w:val="24"/>
                <w:szCs w:val="24"/>
              </w:rPr>
              <w:t>Reden van aanmelding</w:t>
            </w:r>
          </w:p>
        </w:tc>
      </w:tr>
      <w:tr w:rsidR="004510A1" w:rsidRPr="004510A1" w14:paraId="107AB52D" w14:textId="77777777" w:rsidTr="002D3E25">
        <w:trPr>
          <w:trHeight w:val="1455"/>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7A36B41D"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18" w:name="bookmark56"/>
            <w:bookmarkEnd w:id="318"/>
          </w:p>
        </w:tc>
      </w:tr>
      <w:tr w:rsidR="004510A1" w:rsidRPr="004510A1" w14:paraId="00385E99"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03398D6D"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Wie nam het initiatief om onderstaande problemen (c.q. probleem) bespreekbaar te maken ?</w:t>
            </w:r>
          </w:p>
        </w:tc>
      </w:tr>
      <w:tr w:rsidR="004510A1" w:rsidRPr="004510A1" w14:paraId="13757F65"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398C04E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19" w:name="bookmark57"/>
            <w:bookmarkEnd w:id="319"/>
            <w:r w:rsidRPr="004510A1">
              <w:rPr>
                <w:rFonts w:ascii="Segoe UI Symbol" w:eastAsia="Arial Unicode MS" w:hAnsi="Segoe UI Symbol" w:cs="Segoe UI Symbol"/>
                <w:sz w:val="24"/>
                <w:szCs w:val="24"/>
              </w:rPr>
              <w:t>☐</w:t>
            </w:r>
            <w:r w:rsidRPr="004510A1">
              <w:rPr>
                <w:rFonts w:cs="Arial"/>
                <w:sz w:val="24"/>
                <w:szCs w:val="24"/>
              </w:rPr>
              <w:t xml:space="preserve"> De mentor</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4474F8A0"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627E137F"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1544A761"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20" w:name="bookmark59"/>
            <w:bookmarkStart w:id="321" w:name="bookmark58"/>
            <w:bookmarkEnd w:id="320"/>
            <w:bookmarkEnd w:id="321"/>
            <w:r w:rsidRPr="004510A1">
              <w:rPr>
                <w:rFonts w:ascii="Segoe UI Symbol" w:eastAsia="Arial Unicode MS" w:hAnsi="Segoe UI Symbol" w:cs="Segoe UI Symbol"/>
                <w:sz w:val="24"/>
                <w:szCs w:val="24"/>
              </w:rPr>
              <w:t>☐</w:t>
            </w:r>
            <w:r w:rsidRPr="004510A1">
              <w:rPr>
                <w:rFonts w:cs="Arial"/>
                <w:sz w:val="24"/>
                <w:szCs w:val="24"/>
              </w:rPr>
              <w:t xml:space="preserve"> De leerling zelf</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5E6F60B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3D0B4CF9"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40A26152"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22" w:name="bookmark61"/>
            <w:bookmarkStart w:id="323" w:name="bookmark60"/>
            <w:bookmarkEnd w:id="322"/>
            <w:bookmarkEnd w:id="323"/>
            <w:r w:rsidRPr="004510A1">
              <w:rPr>
                <w:rFonts w:ascii="Segoe UI Symbol" w:eastAsia="Arial Unicode MS" w:hAnsi="Segoe UI Symbol" w:cs="Segoe UI Symbol"/>
                <w:sz w:val="24"/>
                <w:szCs w:val="24"/>
              </w:rPr>
              <w:t>☐</w:t>
            </w:r>
            <w:r w:rsidRPr="004510A1">
              <w:rPr>
                <w:rFonts w:cs="Arial"/>
                <w:sz w:val="24"/>
                <w:szCs w:val="24"/>
              </w:rPr>
              <w:t xml:space="preserve"> medeleerling (-en)</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1DF8BA61"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6055B163"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66CFB1E2"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24" w:name="bookmark63"/>
            <w:bookmarkStart w:id="325" w:name="bookmark62"/>
            <w:bookmarkEnd w:id="324"/>
            <w:bookmarkEnd w:id="325"/>
            <w:r w:rsidRPr="004510A1">
              <w:rPr>
                <w:rFonts w:ascii="Segoe UI Symbol" w:eastAsia="Arial Unicode MS" w:hAnsi="Segoe UI Symbol" w:cs="Segoe UI Symbol"/>
                <w:sz w:val="24"/>
                <w:szCs w:val="24"/>
              </w:rPr>
              <w:lastRenderedPageBreak/>
              <w:t>☐</w:t>
            </w:r>
            <w:r w:rsidRPr="004510A1">
              <w:rPr>
                <w:rFonts w:ascii="Arial Unicode MS" w:eastAsia="Arial Unicode MS" w:hAnsi="Arial Unicode MS" w:cs="Arial Unicode MS"/>
                <w:sz w:val="24"/>
                <w:szCs w:val="24"/>
              </w:rPr>
              <w:t xml:space="preserve"> </w:t>
            </w:r>
            <w:r w:rsidRPr="004510A1">
              <w:rPr>
                <w:rFonts w:cs="Arial"/>
                <w:sz w:val="24"/>
                <w:szCs w:val="24"/>
              </w:rPr>
              <w:t>Ouders/verzorgers</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365DB19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00EA40C8"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3B3C2970"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26" w:name="bookmark65"/>
            <w:bookmarkStart w:id="327" w:name="bookmark64"/>
            <w:bookmarkEnd w:id="326"/>
            <w:bookmarkEnd w:id="327"/>
            <w:r w:rsidRPr="004510A1">
              <w:rPr>
                <w:rFonts w:ascii="Segoe UI Symbol" w:eastAsia="Arial Unicode MS" w:hAnsi="Segoe UI Symbol" w:cs="Segoe UI Symbol"/>
                <w:sz w:val="24"/>
                <w:szCs w:val="24"/>
              </w:rPr>
              <w:t>☐</w:t>
            </w:r>
            <w:r w:rsidRPr="004510A1">
              <w:rPr>
                <w:rFonts w:cs="Arial"/>
                <w:sz w:val="24"/>
                <w:szCs w:val="24"/>
              </w:rPr>
              <w:t xml:space="preserve"> Anders, namelijk:</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1D5BCD6B"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611F0EA4"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51711C02"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28" w:name="bookmark66"/>
            <w:bookmarkEnd w:id="328"/>
            <w:r w:rsidRPr="004510A1">
              <w:rPr>
                <w:rFonts w:cs="Arial"/>
                <w:b/>
                <w:bCs/>
                <w:i/>
                <w:iCs/>
                <w:sz w:val="24"/>
                <w:szCs w:val="24"/>
              </w:rPr>
              <w:t>Korte omschrijving van de probleemsituatie</w:t>
            </w:r>
          </w:p>
        </w:tc>
      </w:tr>
      <w:tr w:rsidR="004510A1" w:rsidRPr="004510A1" w14:paraId="25F59BEC" w14:textId="77777777" w:rsidTr="002D3E25">
        <w:trPr>
          <w:trHeight w:val="1665"/>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3BC5EC03"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p w14:paraId="22F1C431"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r w:rsidRPr="004510A1">
              <w:rPr>
                <w:rFonts w:ascii="Times New Roman" w:hAnsi="Times New Roman"/>
                <w:sz w:val="24"/>
                <w:szCs w:val="24"/>
              </w:rPr>
              <w:br/>
              <w:t> </w:t>
            </w:r>
            <w:r w:rsidRPr="004510A1">
              <w:rPr>
                <w:rFonts w:ascii="Times New Roman" w:hAnsi="Times New Roman"/>
                <w:sz w:val="24"/>
                <w:szCs w:val="24"/>
              </w:rPr>
              <w:br/>
              <w:t> </w:t>
            </w:r>
            <w:r w:rsidRPr="004510A1">
              <w:rPr>
                <w:rFonts w:ascii="Times New Roman" w:hAnsi="Times New Roman"/>
                <w:sz w:val="24"/>
                <w:szCs w:val="24"/>
              </w:rPr>
              <w:br/>
              <w:t> </w:t>
            </w:r>
            <w:r w:rsidRPr="004510A1">
              <w:rPr>
                <w:rFonts w:ascii="Times New Roman" w:hAnsi="Times New Roman"/>
                <w:sz w:val="24"/>
                <w:szCs w:val="24"/>
              </w:rPr>
              <w:br/>
              <w:t> </w:t>
            </w:r>
          </w:p>
        </w:tc>
      </w:tr>
      <w:tr w:rsidR="004510A1" w:rsidRPr="004510A1" w14:paraId="6CDE2CB4"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536BC401"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29" w:name="bookmark67"/>
            <w:bookmarkEnd w:id="329"/>
            <w:r w:rsidRPr="004510A1">
              <w:rPr>
                <w:rFonts w:ascii="Times New Roman" w:hAnsi="Times New Roman"/>
                <w:i/>
                <w:iCs/>
                <w:sz w:val="24"/>
                <w:szCs w:val="24"/>
              </w:rPr>
              <w:t>Sinds wanneer worden de aangegeven problemen gesignaleerd ?</w:t>
            </w:r>
          </w:p>
        </w:tc>
      </w:tr>
      <w:tr w:rsidR="004510A1" w:rsidRPr="004510A1" w14:paraId="24F554CD"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4F9A8EDB"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30" w:name="bookmark68"/>
            <w:bookmarkEnd w:id="330"/>
            <w:r w:rsidRPr="004510A1">
              <w:rPr>
                <w:rFonts w:ascii="Segoe UI Symbol" w:eastAsia="Arial Unicode MS" w:hAnsi="Segoe UI Symbol" w:cs="Segoe UI Symbol"/>
                <w:sz w:val="24"/>
                <w:szCs w:val="24"/>
              </w:rPr>
              <w:t>☐</w:t>
            </w:r>
            <w:r w:rsidRPr="004510A1">
              <w:rPr>
                <w:rFonts w:cs="Arial"/>
                <w:sz w:val="24"/>
                <w:szCs w:val="24"/>
              </w:rPr>
              <w:t xml:space="preserve"> sinds een paar dagen</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3A5ABC60"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31" w:name="bookmark69"/>
            <w:bookmarkEnd w:id="331"/>
            <w:r w:rsidRPr="004510A1">
              <w:rPr>
                <w:rFonts w:ascii="Segoe UI Symbol" w:eastAsia="Arial Unicode MS" w:hAnsi="Segoe UI Symbol" w:cs="Segoe UI Symbol"/>
                <w:sz w:val="24"/>
                <w:szCs w:val="24"/>
              </w:rPr>
              <w:t>☐</w:t>
            </w:r>
            <w:r w:rsidRPr="004510A1">
              <w:rPr>
                <w:rFonts w:cs="Arial"/>
                <w:sz w:val="24"/>
                <w:szCs w:val="24"/>
              </w:rPr>
              <w:t xml:space="preserve"> sinds een paar weken</w:t>
            </w:r>
          </w:p>
        </w:tc>
      </w:tr>
      <w:tr w:rsidR="004510A1" w:rsidRPr="004510A1" w14:paraId="2470E5DD"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367B682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32" w:name="bookmark70"/>
            <w:bookmarkEnd w:id="332"/>
            <w:r w:rsidRPr="004510A1">
              <w:rPr>
                <w:rFonts w:ascii="Segoe UI Symbol" w:eastAsia="Arial Unicode MS" w:hAnsi="Segoe UI Symbol" w:cs="Segoe UI Symbol"/>
                <w:sz w:val="24"/>
                <w:szCs w:val="24"/>
              </w:rPr>
              <w:t>☐</w:t>
            </w:r>
            <w:r w:rsidRPr="004510A1">
              <w:rPr>
                <w:rFonts w:cs="Arial"/>
                <w:sz w:val="24"/>
                <w:szCs w:val="24"/>
              </w:rPr>
              <w:t xml:space="preserve"> sinds een paar maanden</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42CAA6B2"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33" w:name="bookmark71"/>
            <w:bookmarkEnd w:id="333"/>
            <w:r w:rsidRPr="004510A1">
              <w:rPr>
                <w:rFonts w:ascii="Segoe UI Symbol" w:eastAsia="Arial Unicode MS" w:hAnsi="Segoe UI Symbol" w:cs="Segoe UI Symbol"/>
                <w:sz w:val="24"/>
                <w:szCs w:val="24"/>
              </w:rPr>
              <w:t>☐</w:t>
            </w:r>
            <w:r w:rsidRPr="004510A1">
              <w:rPr>
                <w:rFonts w:cs="Arial"/>
                <w:sz w:val="24"/>
                <w:szCs w:val="24"/>
              </w:rPr>
              <w:t xml:space="preserve"> sinds een half jaar tot een jaar</w:t>
            </w:r>
          </w:p>
        </w:tc>
      </w:tr>
      <w:tr w:rsidR="004510A1" w:rsidRPr="004510A1" w14:paraId="1C06F635"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20F0740E"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34" w:name="bookmark72"/>
            <w:bookmarkEnd w:id="334"/>
            <w:r w:rsidRPr="004510A1">
              <w:rPr>
                <w:rFonts w:ascii="Segoe UI Symbol" w:eastAsia="Arial Unicode MS" w:hAnsi="Segoe UI Symbol" w:cs="Segoe UI Symbol"/>
                <w:sz w:val="24"/>
                <w:szCs w:val="24"/>
              </w:rPr>
              <w:t>☐</w:t>
            </w:r>
            <w:r w:rsidRPr="004510A1">
              <w:rPr>
                <w:rFonts w:cs="Arial"/>
                <w:sz w:val="24"/>
                <w:szCs w:val="24"/>
              </w:rPr>
              <w:t xml:space="preserve"> langer dan een jaar</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3751300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76729D37"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620F673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b/>
                <w:bCs/>
                <w:i/>
                <w:iCs/>
                <w:sz w:val="24"/>
                <w:szCs w:val="24"/>
              </w:rPr>
              <w:t>Ondernomen acties door school</w:t>
            </w:r>
          </w:p>
        </w:tc>
      </w:tr>
      <w:tr w:rsidR="004510A1" w:rsidRPr="004510A1" w14:paraId="650CFFFA"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1A2B202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Overleg gevoerd door                 Naam:</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35F0889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41FB1013"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1AF666B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35" w:name="bookmark73"/>
            <w:bookmarkEnd w:id="335"/>
            <w:r w:rsidRPr="004510A1">
              <w:rPr>
                <w:rFonts w:cs="Arial"/>
                <w:sz w:val="24"/>
                <w:szCs w:val="24"/>
              </w:rPr>
              <w:t>                                                    Functie:</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1644D4F4"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w:rsidR="004510A1" w:rsidRPr="004510A1" w14:paraId="280D7EB5"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59B22C34"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36" w:name="bookmark74"/>
            <w:bookmarkEnd w:id="336"/>
            <w:r w:rsidRPr="004510A1">
              <w:rPr>
                <w:rFonts w:cs="Arial"/>
                <w:sz w:val="24"/>
                <w:szCs w:val="24"/>
              </w:rPr>
              <w:t>                                                          met:</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2952ED66"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37" w:name="bookmark75"/>
            <w:bookmarkEnd w:id="337"/>
            <w:r w:rsidRPr="004510A1">
              <w:rPr>
                <w:rFonts w:ascii="Segoe UI Symbol" w:eastAsia="Arial Unicode MS" w:hAnsi="Segoe UI Symbol" w:cs="Segoe UI Symbol"/>
                <w:sz w:val="24"/>
                <w:szCs w:val="24"/>
              </w:rPr>
              <w:t>☐</w:t>
            </w:r>
            <w:r w:rsidRPr="004510A1">
              <w:rPr>
                <w:rFonts w:ascii="Arial Unicode MS" w:eastAsia="Arial Unicode MS" w:hAnsi="Arial Unicode MS" w:cs="Arial Unicode MS"/>
                <w:sz w:val="24"/>
                <w:szCs w:val="24"/>
              </w:rPr>
              <w:t xml:space="preserve"> </w:t>
            </w:r>
            <w:r w:rsidRPr="004510A1">
              <w:rPr>
                <w:rFonts w:cs="Arial"/>
                <w:sz w:val="24"/>
                <w:szCs w:val="24"/>
              </w:rPr>
              <w:t xml:space="preserve">De jongere </w:t>
            </w:r>
          </w:p>
        </w:tc>
      </w:tr>
      <w:tr w:rsidR="004510A1" w:rsidRPr="004510A1" w14:paraId="2F7C06F9"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6B515302"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3EAFCE14"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38" w:name="bookmark76"/>
            <w:bookmarkEnd w:id="338"/>
            <w:r w:rsidRPr="004510A1">
              <w:rPr>
                <w:rFonts w:ascii="Segoe UI Symbol" w:eastAsia="Arial Unicode MS" w:hAnsi="Segoe UI Symbol" w:cs="Segoe UI Symbol"/>
                <w:sz w:val="24"/>
                <w:szCs w:val="24"/>
              </w:rPr>
              <w:t>☐</w:t>
            </w:r>
            <w:r w:rsidRPr="004510A1">
              <w:rPr>
                <w:rFonts w:ascii="Arial Unicode MS" w:eastAsia="Arial Unicode MS" w:hAnsi="Arial Unicode MS" w:cs="Arial Unicode MS"/>
                <w:sz w:val="24"/>
                <w:szCs w:val="24"/>
              </w:rPr>
              <w:t xml:space="preserve"> </w:t>
            </w:r>
            <w:r w:rsidRPr="004510A1">
              <w:rPr>
                <w:rFonts w:cs="Arial"/>
                <w:sz w:val="24"/>
                <w:szCs w:val="24"/>
              </w:rPr>
              <w:t>De ouders verzorgers</w:t>
            </w:r>
          </w:p>
        </w:tc>
      </w:tr>
      <w:tr w:rsidR="004510A1" w:rsidRPr="004510A1" w14:paraId="53C77DA8"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4253EF7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5E363D1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39" w:name="bookmark77"/>
            <w:bookmarkEnd w:id="339"/>
            <w:r w:rsidRPr="004510A1">
              <w:rPr>
                <w:rFonts w:ascii="Segoe UI Symbol" w:eastAsia="Arial Unicode MS" w:hAnsi="Segoe UI Symbol" w:cs="Segoe UI Symbol"/>
                <w:sz w:val="24"/>
                <w:szCs w:val="24"/>
              </w:rPr>
              <w:t>☐</w:t>
            </w:r>
            <w:r w:rsidRPr="004510A1">
              <w:rPr>
                <w:rFonts w:cs="Arial"/>
                <w:sz w:val="24"/>
                <w:szCs w:val="24"/>
              </w:rPr>
              <w:t xml:space="preserve"> De mentor/counselor/</w:t>
            </w:r>
            <w:proofErr w:type="spellStart"/>
            <w:r w:rsidRPr="004510A1">
              <w:rPr>
                <w:rFonts w:cs="Arial"/>
                <w:sz w:val="24"/>
                <w:szCs w:val="24"/>
              </w:rPr>
              <w:t>zorgcoördinator</w:t>
            </w:r>
            <w:proofErr w:type="spellEnd"/>
          </w:p>
        </w:tc>
      </w:tr>
      <w:tr w:rsidR="004510A1" w:rsidRPr="004510A1" w14:paraId="5E8D4C28"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2D6473E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73359B1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40" w:name="bookmark78"/>
            <w:bookmarkEnd w:id="340"/>
            <w:r w:rsidRPr="004510A1">
              <w:rPr>
                <w:rFonts w:ascii="Segoe UI Symbol" w:eastAsia="Arial Unicode MS" w:hAnsi="Segoe UI Symbol" w:cs="Segoe UI Symbol"/>
                <w:sz w:val="24"/>
                <w:szCs w:val="24"/>
              </w:rPr>
              <w:t>☐</w:t>
            </w:r>
            <w:r w:rsidRPr="004510A1">
              <w:rPr>
                <w:rFonts w:cs="Arial"/>
                <w:sz w:val="24"/>
                <w:szCs w:val="24"/>
              </w:rPr>
              <w:t xml:space="preserve"> Anders, namelijk: </w:t>
            </w:r>
          </w:p>
        </w:tc>
      </w:tr>
      <w:tr w:rsidR="004510A1" w:rsidRPr="004510A1" w14:paraId="54F49783"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1F2F1382"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41" w:name="bookmark79"/>
            <w:bookmarkEnd w:id="341"/>
            <w:r w:rsidRPr="004510A1">
              <w:rPr>
                <w:rFonts w:ascii="Times New Roman" w:hAnsi="Times New Roman"/>
                <w:i/>
                <w:iCs/>
                <w:sz w:val="24"/>
                <w:szCs w:val="24"/>
              </w:rPr>
              <w:t>Wat hebben docent(en), mentor(en) of anderen er concreet aan gedaan binnen de school ?</w:t>
            </w:r>
          </w:p>
        </w:tc>
      </w:tr>
      <w:tr w:rsidR="004510A1" w:rsidRPr="004510A1" w14:paraId="752D59C0"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5FF4D3F6"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42" w:name="bookmark80"/>
            <w:bookmarkEnd w:id="342"/>
            <w:r w:rsidRPr="004510A1">
              <w:rPr>
                <w:rFonts w:ascii="Segoe UI Symbol" w:eastAsia="Arial Unicode MS" w:hAnsi="Segoe UI Symbol" w:cs="Segoe UI Symbol"/>
                <w:sz w:val="24"/>
                <w:szCs w:val="24"/>
              </w:rPr>
              <w:t>☐</w:t>
            </w:r>
            <w:r w:rsidRPr="004510A1">
              <w:rPr>
                <w:rFonts w:cs="Arial"/>
                <w:sz w:val="24"/>
                <w:szCs w:val="24"/>
              </w:rPr>
              <w:t xml:space="preserve"> Bespreking in leerling-/mentoroverleg</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1EF0E58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d.d.</w:t>
            </w:r>
          </w:p>
        </w:tc>
      </w:tr>
      <w:tr w:rsidR="004510A1" w:rsidRPr="004510A1" w14:paraId="644E8399"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3994AA8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43" w:name="bookmark82"/>
            <w:bookmarkStart w:id="344" w:name="bookmark81"/>
            <w:bookmarkEnd w:id="343"/>
            <w:bookmarkEnd w:id="344"/>
            <w:r w:rsidRPr="004510A1">
              <w:rPr>
                <w:rFonts w:ascii="Segoe UI Symbol" w:eastAsia="Arial Unicode MS" w:hAnsi="Segoe UI Symbol" w:cs="Segoe UI Symbol"/>
                <w:sz w:val="24"/>
                <w:szCs w:val="24"/>
              </w:rPr>
              <w:t>☐</w:t>
            </w:r>
            <w:r w:rsidRPr="004510A1">
              <w:rPr>
                <w:rFonts w:cs="Arial"/>
                <w:sz w:val="24"/>
                <w:szCs w:val="24"/>
              </w:rPr>
              <w:t xml:space="preserve"> Onderzoek door Jeugd-/Schoolarts</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0D01BAD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d.d.</w:t>
            </w:r>
          </w:p>
        </w:tc>
      </w:tr>
      <w:tr w:rsidR="004510A1" w:rsidRPr="004510A1" w14:paraId="2CA301C1"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3FB83CE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45" w:name="bookmark84"/>
            <w:bookmarkStart w:id="346" w:name="bookmark83"/>
            <w:bookmarkEnd w:id="345"/>
            <w:bookmarkEnd w:id="346"/>
            <w:r w:rsidRPr="004510A1">
              <w:rPr>
                <w:rFonts w:ascii="Segoe UI Symbol" w:eastAsia="Arial Unicode MS" w:hAnsi="Segoe UI Symbol" w:cs="Segoe UI Symbol"/>
                <w:sz w:val="24"/>
                <w:szCs w:val="24"/>
              </w:rPr>
              <w:t>☐</w:t>
            </w:r>
            <w:r w:rsidRPr="004510A1">
              <w:rPr>
                <w:rFonts w:cs="Arial"/>
                <w:sz w:val="24"/>
                <w:szCs w:val="24"/>
              </w:rPr>
              <w:t xml:space="preserve"> Contact met leerplichtambtenaar</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2A897BDE"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d.d.</w:t>
            </w:r>
          </w:p>
        </w:tc>
      </w:tr>
      <w:tr w:rsidR="004510A1" w:rsidRPr="004510A1" w14:paraId="7127D831" w14:textId="77777777" w:rsidTr="002D3E25">
        <w:trPr>
          <w:tblCellSpacing w:w="0" w:type="dxa"/>
        </w:trPr>
        <w:tc>
          <w:tcPr>
            <w:tcW w:w="2450" w:type="pct"/>
            <w:tcBorders>
              <w:top w:val="outset" w:sz="6" w:space="0" w:color="auto"/>
              <w:left w:val="outset" w:sz="6" w:space="0" w:color="auto"/>
              <w:bottom w:val="outset" w:sz="6" w:space="0" w:color="auto"/>
              <w:right w:val="outset" w:sz="6" w:space="0" w:color="auto"/>
            </w:tcBorders>
            <w:shd w:val="clear" w:color="auto" w:fill="auto"/>
          </w:tcPr>
          <w:p w14:paraId="249A8E7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47" w:name="bookmark86"/>
            <w:bookmarkStart w:id="348" w:name="bookmark85"/>
            <w:bookmarkEnd w:id="347"/>
            <w:bookmarkEnd w:id="348"/>
            <w:r w:rsidRPr="004510A1">
              <w:rPr>
                <w:rFonts w:ascii="Segoe UI Symbol" w:eastAsia="Arial Unicode MS" w:hAnsi="Segoe UI Symbol" w:cs="Segoe UI Symbol"/>
                <w:sz w:val="24"/>
                <w:szCs w:val="24"/>
              </w:rPr>
              <w:t>☐</w:t>
            </w:r>
            <w:r w:rsidRPr="004510A1">
              <w:rPr>
                <w:rFonts w:cs="Arial"/>
                <w:sz w:val="24"/>
                <w:szCs w:val="24"/>
              </w:rPr>
              <w:t xml:space="preserve"> Andere acties, namelijk:</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696D69F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bl>
    <w:p w14:paraId="25E1FD54"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r w:rsidRPr="004510A1">
        <w:rPr>
          <w:rFonts w:ascii="Times New Roman" w:hAnsi="Times New Roman"/>
          <w:sz w:val="24"/>
          <w:szCs w:val="24"/>
        </w:rPr>
        <w:br/>
        <w:t> </w:t>
      </w:r>
      <w:r w:rsidRPr="004510A1">
        <w:rPr>
          <w:rFonts w:ascii="Times New Roman" w:hAnsi="Times New Roman"/>
          <w:sz w:val="24"/>
          <w:szCs w:val="24"/>
        </w:rPr>
        <w:br/>
        <w:t> </w:t>
      </w:r>
      <w:r w:rsidRPr="004510A1">
        <w:rPr>
          <w:rFonts w:ascii="Times New Roman" w:hAnsi="Times New Roman"/>
          <w:sz w:val="24"/>
          <w:szCs w:val="24"/>
        </w:rPr>
        <w:br/>
        <w:t> </w:t>
      </w:r>
      <w:bookmarkStart w:id="349" w:name="table06"/>
      <w:bookmarkStart w:id="350" w:name="bookmark87"/>
      <w:bookmarkEnd w:id="349"/>
      <w:bookmarkEnd w:id="350"/>
    </w:p>
    <w:tbl>
      <w:tblPr>
        <w:tblW w:w="922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612"/>
        <w:gridCol w:w="4613"/>
      </w:tblGrid>
      <w:tr w:rsidR="004510A1" w:rsidRPr="004510A1" w14:paraId="60EDE0E4"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189C8A9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Is er als sprake van zorg-/hulpverlening aan deze leerling door een externe instelling ?</w:t>
            </w:r>
          </w:p>
        </w:tc>
      </w:tr>
      <w:tr w:rsidR="004510A1" w:rsidRPr="004510A1" w14:paraId="2FD9EE88"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5617CF0"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51" w:name="bookmark88"/>
            <w:bookmarkEnd w:id="351"/>
            <w:r w:rsidRPr="004510A1">
              <w:rPr>
                <w:rFonts w:ascii="Segoe UI Symbol" w:eastAsia="Arial Unicode MS" w:hAnsi="Segoe UI Symbol" w:cs="Segoe UI Symbol"/>
                <w:sz w:val="24"/>
                <w:szCs w:val="24"/>
              </w:rPr>
              <w:t>☐</w:t>
            </w:r>
            <w:r w:rsidRPr="004510A1">
              <w:rPr>
                <w:rFonts w:cs="Arial"/>
                <w:sz w:val="24"/>
                <w:szCs w:val="24"/>
              </w:rPr>
              <w:t xml:space="preserve"> Dit is niet bekend</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72302A5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0DCB8C38"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2D3279A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52" w:name="bookmark89"/>
            <w:bookmarkEnd w:id="352"/>
            <w:r w:rsidRPr="004510A1">
              <w:rPr>
                <w:rFonts w:ascii="Segoe UI Symbol" w:eastAsia="Arial Unicode MS" w:hAnsi="Segoe UI Symbol" w:cs="Segoe UI Symbol"/>
                <w:sz w:val="24"/>
                <w:szCs w:val="24"/>
              </w:rPr>
              <w:t>☐</w:t>
            </w:r>
            <w:r w:rsidRPr="004510A1">
              <w:rPr>
                <w:rFonts w:cs="Arial"/>
                <w:sz w:val="24"/>
                <w:szCs w:val="24"/>
              </w:rPr>
              <w:t xml:space="preserve"> Nee</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4AB78081"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571FD31F"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0496366"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53" w:name="bookmark90"/>
            <w:bookmarkEnd w:id="353"/>
            <w:r w:rsidRPr="004510A1">
              <w:rPr>
                <w:rFonts w:ascii="Segoe UI Symbol" w:eastAsia="Arial Unicode MS" w:hAnsi="Segoe UI Symbol" w:cs="Segoe UI Symbol"/>
                <w:sz w:val="24"/>
                <w:szCs w:val="24"/>
              </w:rPr>
              <w:t>☐</w:t>
            </w:r>
            <w:r w:rsidRPr="004510A1">
              <w:rPr>
                <w:rFonts w:cs="Arial"/>
                <w:sz w:val="24"/>
                <w:szCs w:val="24"/>
              </w:rPr>
              <w:t xml:space="preserve"> Ja, </w:t>
            </w:r>
            <w:proofErr w:type="spellStart"/>
            <w:r w:rsidRPr="004510A1">
              <w:rPr>
                <w:rFonts w:cs="Arial"/>
                <w:sz w:val="24"/>
                <w:szCs w:val="24"/>
              </w:rPr>
              <w:t>nml</w:t>
            </w:r>
            <w:proofErr w:type="spellEnd"/>
            <w:r w:rsidRPr="004510A1">
              <w:rPr>
                <w:rFonts w:cs="Arial"/>
                <w:sz w:val="24"/>
                <w:szCs w:val="24"/>
              </w:rPr>
              <w:t xml:space="preserve">. </w:t>
            </w:r>
            <w:r w:rsidRPr="004510A1">
              <w:rPr>
                <w:rFonts w:ascii="Times New Roman" w:hAnsi="Times New Roman"/>
                <w:sz w:val="24"/>
                <w:szCs w:val="24"/>
              </w:rPr>
              <w:t>(naam organisatie/discipline):</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31CBAF0D"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1C4E4828"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50FDF744"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54" w:name="bookmark91"/>
            <w:bookmarkEnd w:id="354"/>
            <w:r w:rsidRPr="004510A1">
              <w:rPr>
                <w:rFonts w:cs="Arial"/>
                <w:b/>
                <w:bCs/>
                <w:i/>
                <w:iCs/>
                <w:sz w:val="24"/>
                <w:szCs w:val="24"/>
              </w:rPr>
              <w:t>Hulpvraag</w:t>
            </w:r>
          </w:p>
        </w:tc>
      </w:tr>
      <w:tr w:rsidR="004510A1" w:rsidRPr="004510A1" w14:paraId="4A7717C8" w14:textId="77777777" w:rsidTr="002D3E25">
        <w:trPr>
          <w:trHeight w:val="1665"/>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419A23A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lastRenderedPageBreak/>
              <w:t> </w:t>
            </w:r>
          </w:p>
          <w:p w14:paraId="1C8D4B1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p>
          <w:p w14:paraId="61A8D000"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w:rsidR="004510A1" w:rsidRPr="004510A1" w14:paraId="473EB2C8"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2E13277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55" w:name="bookmark92"/>
            <w:bookmarkEnd w:id="355"/>
            <w:r w:rsidRPr="004510A1">
              <w:rPr>
                <w:rFonts w:ascii="Times New Roman" w:hAnsi="Times New Roman"/>
                <w:i/>
                <w:iCs/>
                <w:sz w:val="24"/>
                <w:szCs w:val="24"/>
              </w:rPr>
              <w:t>Door wie dient er volgens jou zorg verleend of actie ondernomen worden ?</w:t>
            </w:r>
          </w:p>
        </w:tc>
      </w:tr>
      <w:tr w:rsidR="004510A1" w:rsidRPr="004510A1" w14:paraId="24D4F147"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AA8F5BA"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56" w:name="bookmark93"/>
            <w:bookmarkEnd w:id="356"/>
            <w:r w:rsidRPr="004510A1">
              <w:rPr>
                <w:rFonts w:ascii="Segoe UI Symbol" w:eastAsia="Arial Unicode MS" w:hAnsi="Segoe UI Symbol" w:cs="Segoe UI Symbol"/>
                <w:sz w:val="24"/>
                <w:szCs w:val="24"/>
              </w:rPr>
              <w:t>☐</w:t>
            </w:r>
            <w:r w:rsidRPr="004510A1">
              <w:rPr>
                <w:rFonts w:cs="Arial"/>
                <w:sz w:val="24"/>
                <w:szCs w:val="24"/>
              </w:rPr>
              <w:t xml:space="preserve"> Zorgbreedtecommissie</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74536B0D"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15CA60CB"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5C9FA86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57" w:name="bookmark94"/>
            <w:bookmarkEnd w:id="357"/>
            <w:r w:rsidRPr="004510A1">
              <w:rPr>
                <w:rFonts w:cs="Arial"/>
                <w:sz w:val="24"/>
                <w:szCs w:val="24"/>
              </w:rPr>
              <w:t xml:space="preserve"> </w:t>
            </w:r>
            <w:r w:rsidRPr="004510A1">
              <w:rPr>
                <w:rFonts w:ascii="Segoe UI Symbol" w:eastAsia="Arial Unicode MS" w:hAnsi="Segoe UI Symbol" w:cs="Segoe UI Symbol"/>
                <w:sz w:val="24"/>
                <w:szCs w:val="24"/>
              </w:rPr>
              <w:t>☐</w:t>
            </w:r>
            <w:r w:rsidRPr="004510A1">
              <w:rPr>
                <w:rFonts w:cs="Arial"/>
                <w:sz w:val="24"/>
                <w:szCs w:val="24"/>
              </w:rPr>
              <w:t xml:space="preserve"> School Maatschappelijk Werk</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7D7A3EC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47DD9F75"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30F05A6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58" w:name="bookmark95"/>
            <w:bookmarkEnd w:id="358"/>
            <w:r w:rsidRPr="004510A1">
              <w:rPr>
                <w:rFonts w:ascii="Segoe UI Symbol" w:eastAsia="Arial Unicode MS" w:hAnsi="Segoe UI Symbol" w:cs="Segoe UI Symbol"/>
                <w:sz w:val="24"/>
                <w:szCs w:val="24"/>
              </w:rPr>
              <w:t>☐</w:t>
            </w:r>
            <w:r w:rsidRPr="004510A1">
              <w:rPr>
                <w:rFonts w:cs="Arial"/>
                <w:sz w:val="24"/>
                <w:szCs w:val="24"/>
              </w:rPr>
              <w:t xml:space="preserve">  Jeugd-/schoolarts(assistente)</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129C278E"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2759C425"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7175AE7F"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59" w:name="bookmark96"/>
            <w:bookmarkEnd w:id="359"/>
            <w:r w:rsidRPr="004510A1">
              <w:rPr>
                <w:rFonts w:ascii="Segoe UI Symbol" w:eastAsia="Arial Unicode MS" w:hAnsi="Segoe UI Symbol" w:cs="Segoe UI Symbol"/>
                <w:sz w:val="24"/>
                <w:szCs w:val="24"/>
              </w:rPr>
              <w:t>☐</w:t>
            </w:r>
            <w:r w:rsidRPr="004510A1">
              <w:rPr>
                <w:rFonts w:cs="Arial"/>
                <w:sz w:val="24"/>
                <w:szCs w:val="24"/>
              </w:rPr>
              <w:t>  Leerplichtambtenaar</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2790C8A6"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3D30096D"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146ACBE9"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Hoe moet die zorg-/hulpverlening en/of actie er volgens jou uit gaan zien ?</w:t>
            </w:r>
          </w:p>
        </w:tc>
      </w:tr>
      <w:tr w:rsidR="004510A1" w:rsidRPr="004510A1" w14:paraId="6ECDD213" w14:textId="77777777" w:rsidTr="002D3E25">
        <w:trPr>
          <w:trHeight w:val="825"/>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auto"/>
          </w:tcPr>
          <w:p w14:paraId="71CA3204"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0E2F51A1"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4356FF9B"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60" w:name="bookmark97"/>
            <w:bookmarkEnd w:id="360"/>
            <w:r w:rsidRPr="004510A1">
              <w:rPr>
                <w:rFonts w:ascii="Times New Roman" w:hAnsi="Times New Roman"/>
                <w:i/>
                <w:iCs/>
                <w:sz w:val="24"/>
                <w:szCs w:val="24"/>
              </w:rPr>
              <w:t>Is er nog belangrijke informatie aan dit formulier toegevoegd ?</w:t>
            </w:r>
          </w:p>
        </w:tc>
      </w:tr>
      <w:tr w:rsidR="004510A1" w:rsidRPr="004510A1" w14:paraId="70A478E8"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4B64D52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61" w:name="bookmark98"/>
            <w:bookmarkEnd w:id="361"/>
            <w:r w:rsidRPr="004510A1">
              <w:rPr>
                <w:rFonts w:ascii="Segoe UI Symbol" w:eastAsia="Arial Unicode MS" w:hAnsi="Segoe UI Symbol" w:cs="Segoe UI Symbol"/>
                <w:sz w:val="24"/>
                <w:szCs w:val="24"/>
              </w:rPr>
              <w:t>☐</w:t>
            </w:r>
            <w:r w:rsidRPr="004510A1">
              <w:rPr>
                <w:rFonts w:ascii="Arial Unicode MS" w:eastAsia="Arial Unicode MS" w:hAnsi="Arial Unicode MS" w:cs="Arial Unicode MS"/>
                <w:sz w:val="24"/>
                <w:szCs w:val="24"/>
              </w:rPr>
              <w:t xml:space="preserve"> </w:t>
            </w:r>
            <w:r w:rsidRPr="004510A1">
              <w:rPr>
                <w:rFonts w:cs="Arial"/>
                <w:sz w:val="24"/>
                <w:szCs w:val="24"/>
              </w:rPr>
              <w:t>nee</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6D71D07C"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r w:rsidR="004510A1" w:rsidRPr="004510A1" w14:paraId="0524D285"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2BE46EC0"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62" w:name="bookmark99"/>
            <w:bookmarkEnd w:id="362"/>
            <w:r w:rsidRPr="004510A1">
              <w:rPr>
                <w:rFonts w:ascii="Segoe UI Symbol" w:eastAsia="Arial Unicode MS" w:hAnsi="Segoe UI Symbol" w:cs="Segoe UI Symbol"/>
                <w:sz w:val="24"/>
                <w:szCs w:val="24"/>
              </w:rPr>
              <w:t>☐</w:t>
            </w:r>
            <w:r w:rsidRPr="004510A1">
              <w:rPr>
                <w:rFonts w:cs="Arial"/>
                <w:sz w:val="24"/>
                <w:szCs w:val="24"/>
              </w:rPr>
              <w:t xml:space="preserve"> Ja, namelijk</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64AD8D14"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bl>
    <w:p w14:paraId="4A586566"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bookmarkStart w:id="363" w:name="table07"/>
      <w:bookmarkStart w:id="364" w:name="bookmark100"/>
      <w:bookmarkEnd w:id="363"/>
      <w:bookmarkEnd w:id="364"/>
    </w:p>
    <w:tbl>
      <w:tblPr>
        <w:tblW w:w="921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4605"/>
        <w:gridCol w:w="4605"/>
      </w:tblGrid>
      <w:tr w:rsidR="004510A1" w:rsidRPr="004510A1" w14:paraId="42B67C5C" w14:textId="77777777" w:rsidTr="002D3E25">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E6E6E6"/>
          </w:tcPr>
          <w:p w14:paraId="5A9F6397"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i/>
                <w:iCs/>
                <w:sz w:val="24"/>
                <w:szCs w:val="24"/>
              </w:rPr>
              <w:t>Dit formulier is ingevuld door ?</w:t>
            </w:r>
          </w:p>
        </w:tc>
      </w:tr>
      <w:tr w:rsidR="004510A1" w:rsidRPr="004510A1" w14:paraId="682CBBF0"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3752C8D2"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cs="Arial"/>
                <w:sz w:val="24"/>
                <w:szCs w:val="24"/>
              </w:rPr>
              <w:t>Naam:</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0D49AEF8"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p>
        </w:tc>
      </w:tr>
      <w:tr w:rsidR="004510A1" w:rsidRPr="004510A1" w14:paraId="41A775C4"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1E61AD36"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65" w:name="bookmark101"/>
            <w:bookmarkEnd w:id="365"/>
            <w:r w:rsidRPr="004510A1">
              <w:rPr>
                <w:rFonts w:cs="Arial"/>
                <w:sz w:val="24"/>
                <w:szCs w:val="24"/>
              </w:rPr>
              <w:t>Functie:</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321EA2F1"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MS Mincho" w:eastAsia="MS Mincho" w:hAnsi="MS Mincho" w:cs="MS Mincho"/>
                <w:sz w:val="24"/>
                <w:szCs w:val="24"/>
              </w:rPr>
            </w:pPr>
          </w:p>
        </w:tc>
      </w:tr>
      <w:tr w:rsidR="004510A1" w:rsidRPr="004510A1" w14:paraId="7D1398F4" w14:textId="77777777" w:rsidTr="002D3E25">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tcPr>
          <w:p w14:paraId="70E89493"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bookmarkStart w:id="366" w:name="bookmark102"/>
            <w:bookmarkEnd w:id="366"/>
            <w:r w:rsidRPr="004510A1">
              <w:rPr>
                <w:rFonts w:cs="Arial"/>
                <w:sz w:val="24"/>
                <w:szCs w:val="24"/>
              </w:rPr>
              <w:t>Datum:</w:t>
            </w:r>
          </w:p>
        </w:tc>
        <w:tc>
          <w:tcPr>
            <w:tcW w:w="2500" w:type="pct"/>
            <w:tcBorders>
              <w:top w:val="outset" w:sz="6" w:space="0" w:color="auto"/>
              <w:left w:val="outset" w:sz="6" w:space="0" w:color="auto"/>
              <w:bottom w:val="outset" w:sz="6" w:space="0" w:color="auto"/>
              <w:right w:val="outset" w:sz="6" w:space="0" w:color="auto"/>
            </w:tcBorders>
            <w:shd w:val="clear" w:color="auto" w:fill="auto"/>
          </w:tcPr>
          <w:p w14:paraId="1721E545" w14:textId="77777777" w:rsidR="004510A1" w:rsidRPr="004510A1" w:rsidRDefault="004510A1" w:rsidP="004510A1">
            <w:pPr>
              <w:tabs>
                <w:tab w:val="clear" w:pos="420"/>
                <w:tab w:val="clear" w:pos="851"/>
              </w:tabs>
              <w:overflowPunct/>
              <w:autoSpaceDE/>
              <w:autoSpaceDN/>
              <w:adjustRightInd/>
              <w:spacing w:line="240" w:lineRule="auto"/>
              <w:textAlignment w:val="auto"/>
              <w:rPr>
                <w:rFonts w:ascii="Times New Roman" w:hAnsi="Times New Roman"/>
                <w:sz w:val="24"/>
                <w:szCs w:val="24"/>
              </w:rPr>
            </w:pPr>
            <w:r w:rsidRPr="004510A1">
              <w:rPr>
                <w:rFonts w:ascii="Times New Roman" w:hAnsi="Times New Roman"/>
                <w:sz w:val="24"/>
                <w:szCs w:val="24"/>
              </w:rPr>
              <w:t> </w:t>
            </w:r>
          </w:p>
        </w:tc>
      </w:tr>
    </w:tbl>
    <w:p w14:paraId="09FAC40E"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b/>
          <w:bCs/>
          <w:color w:val="FF0000"/>
          <w:sz w:val="24"/>
          <w:szCs w:val="24"/>
        </w:rPr>
        <w:t xml:space="preserve">Eventueel ondertekening </w:t>
      </w:r>
    </w:p>
    <w:tbl>
      <w:tblPr>
        <w:tblW w:w="90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7"/>
        <w:gridCol w:w="1169"/>
        <w:gridCol w:w="1505"/>
        <w:gridCol w:w="1882"/>
        <w:gridCol w:w="1209"/>
      </w:tblGrid>
      <w:tr w:rsidR="004510A1" w:rsidRPr="004510A1" w14:paraId="486C7F3C" w14:textId="77777777" w:rsidTr="002D3E25">
        <w:tc>
          <w:tcPr>
            <w:tcW w:w="2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22162" w14:textId="77777777" w:rsidR="004510A1" w:rsidRPr="004510A1" w:rsidRDefault="004510A1" w:rsidP="004510A1">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color w:val="FF0000"/>
                <w:sz w:val="24"/>
                <w:szCs w:val="24"/>
              </w:rPr>
              <w:t>Betrokkenen</w:t>
            </w:r>
          </w:p>
        </w:tc>
        <w:tc>
          <w:tcPr>
            <w:tcW w:w="13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B7AB10"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b/>
                <w:bCs/>
                <w:color w:val="FF0000"/>
                <w:sz w:val="24"/>
                <w:szCs w:val="24"/>
              </w:rPr>
              <w:t>Naam</w:t>
            </w:r>
          </w:p>
        </w:tc>
        <w:tc>
          <w:tcPr>
            <w:tcW w:w="17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BE40EC"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b/>
                <w:bCs/>
                <w:color w:val="FF0000"/>
                <w:sz w:val="24"/>
                <w:szCs w:val="24"/>
              </w:rPr>
              <w:t>Functie</w:t>
            </w:r>
          </w:p>
        </w:tc>
        <w:tc>
          <w:tcPr>
            <w:tcW w:w="19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EE6E61"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b/>
                <w:bCs/>
                <w:color w:val="FF0000"/>
                <w:sz w:val="24"/>
                <w:szCs w:val="24"/>
              </w:rPr>
              <w:t>Handtekening</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E1B736"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b/>
                <w:bCs/>
                <w:color w:val="FF0000"/>
                <w:sz w:val="24"/>
                <w:szCs w:val="24"/>
              </w:rPr>
              <w:t>Datum</w:t>
            </w:r>
          </w:p>
        </w:tc>
      </w:tr>
      <w:tr w:rsidR="004510A1" w:rsidRPr="004510A1" w14:paraId="67BB58BF" w14:textId="77777777" w:rsidTr="002D3E25">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D1135A" w14:textId="77777777" w:rsidR="004510A1" w:rsidRPr="004510A1" w:rsidRDefault="004510A1" w:rsidP="004510A1">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i/>
                <w:iCs/>
                <w:color w:val="FF0000"/>
                <w:sz w:val="24"/>
                <w:szCs w:val="24"/>
              </w:rPr>
              <w:t> </w:t>
            </w:r>
          </w:p>
          <w:p w14:paraId="76B7F933" w14:textId="77777777" w:rsidR="004510A1" w:rsidRPr="004510A1" w:rsidRDefault="004510A1" w:rsidP="004510A1">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i/>
                <w:iCs/>
                <w:color w:val="FF0000"/>
                <w:sz w:val="24"/>
                <w:szCs w:val="24"/>
              </w:rPr>
              <w:t>Ouder/Verzorger/Wettelijke vertegenwoordiger 1</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B3396" w14:textId="77777777" w:rsidR="004510A1" w:rsidRPr="004510A1" w:rsidRDefault="004510A1" w:rsidP="004510A1">
            <w:pPr>
              <w:tabs>
                <w:tab w:val="clear" w:pos="420"/>
                <w:tab w:val="clear" w:pos="851"/>
              </w:tabs>
              <w:overflowPunct/>
              <w:autoSpaceDE/>
              <w:autoSpaceDN/>
              <w:adjustRightInd/>
              <w:spacing w:line="240" w:lineRule="auto"/>
              <w:textAlignment w:val="auto"/>
              <w:rPr>
                <w:rFonts w:cs="Arial"/>
                <w:color w:val="FF0000"/>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5452A" w14:textId="77777777" w:rsidR="004510A1" w:rsidRPr="004510A1" w:rsidRDefault="004510A1" w:rsidP="004510A1">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i/>
                <w:iCs/>
                <w:color w:val="FF0000"/>
                <w:sz w:val="24"/>
                <w:szCs w:val="24"/>
              </w:rPr>
              <w:t>n.v.t.</w:t>
            </w:r>
          </w:p>
        </w:tc>
        <w:tc>
          <w:tcPr>
            <w:tcW w:w="1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6E82D" w14:textId="77777777" w:rsidR="004510A1" w:rsidRPr="004510A1" w:rsidRDefault="004510A1" w:rsidP="004510A1">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color w:val="FF0000"/>
                <w:sz w:val="24"/>
                <w:szCs w:val="24"/>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A28FF"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color w:val="FF0000"/>
                <w:sz w:val="24"/>
                <w:szCs w:val="24"/>
              </w:rPr>
              <w:t> </w:t>
            </w:r>
          </w:p>
        </w:tc>
      </w:tr>
      <w:tr w:rsidR="004510A1" w:rsidRPr="004510A1" w14:paraId="642EC75F" w14:textId="77777777" w:rsidTr="002D3E25">
        <w:trPr>
          <w:trHeight w:val="674"/>
        </w:trPr>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5ECDC" w14:textId="77777777" w:rsidR="004510A1" w:rsidRPr="004510A1" w:rsidRDefault="004510A1" w:rsidP="004510A1">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r w:rsidRPr="004510A1">
              <w:rPr>
                <w:rFonts w:cs="Arial"/>
                <w:b/>
                <w:bCs/>
                <w:i/>
                <w:iCs/>
                <w:color w:val="FF0000"/>
                <w:sz w:val="24"/>
                <w:szCs w:val="24"/>
              </w:rPr>
              <w:br/>
              <w:t>Ouder/Verzorger/Wettelijke vertegenwoordiger 2</w:t>
            </w:r>
          </w:p>
          <w:p w14:paraId="12673AC1"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 </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BD880"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color w:val="FF0000"/>
                <w:sz w:val="24"/>
                <w:szCs w:val="24"/>
              </w:rPr>
              <w:t> </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16E19D"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n.v.t.</w:t>
            </w:r>
          </w:p>
        </w:tc>
        <w:tc>
          <w:tcPr>
            <w:tcW w:w="1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1E1DE"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3F40D"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color w:val="FF0000"/>
                <w:sz w:val="24"/>
                <w:szCs w:val="24"/>
              </w:rPr>
              <w:t> </w:t>
            </w:r>
          </w:p>
        </w:tc>
      </w:tr>
      <w:tr w:rsidR="004510A1" w:rsidRPr="004510A1" w14:paraId="0275633E" w14:textId="77777777" w:rsidTr="002D3E25">
        <w:trPr>
          <w:trHeight w:val="674"/>
        </w:trPr>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A0931"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Naam Leerling 16 jaar of ouder</w:t>
            </w: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CCC41"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color w:val="FF0000"/>
                <w:sz w:val="24"/>
                <w:szCs w:val="24"/>
              </w:rPr>
              <w:t> </w:t>
            </w: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BC8E0"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n.v.t.</w:t>
            </w:r>
          </w:p>
        </w:tc>
        <w:tc>
          <w:tcPr>
            <w:tcW w:w="19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C34AB"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i/>
                <w:iCs/>
                <w:color w:val="FF0000"/>
                <w:sz w:val="24"/>
                <w:szCs w:val="24"/>
              </w:rPr>
              <w:t> </w:t>
            </w: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A4ECA7"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r w:rsidRPr="004510A1">
              <w:rPr>
                <w:rFonts w:cs="Arial"/>
                <w:color w:val="FF0000"/>
                <w:sz w:val="24"/>
                <w:szCs w:val="24"/>
              </w:rPr>
              <w:t> </w:t>
            </w:r>
          </w:p>
        </w:tc>
      </w:tr>
      <w:tr w:rsidR="004510A1" w:rsidRPr="004510A1" w14:paraId="4D79247C" w14:textId="77777777" w:rsidTr="002D3E25">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2011C" w14:textId="77777777" w:rsidR="004510A1" w:rsidRPr="004510A1" w:rsidRDefault="004510A1" w:rsidP="004510A1">
            <w:pPr>
              <w:tabs>
                <w:tab w:val="clear" w:pos="420"/>
                <w:tab w:val="clear" w:pos="851"/>
              </w:tabs>
              <w:overflowPunct/>
              <w:autoSpaceDE/>
              <w:autoSpaceDN/>
              <w:adjustRightInd/>
              <w:spacing w:after="100" w:afterAutospacing="1" w:line="240" w:lineRule="auto"/>
              <w:textAlignment w:val="auto"/>
              <w:outlineLvl w:val="4"/>
              <w:rPr>
                <w:rFonts w:cs="Arial"/>
                <w:b/>
                <w:bCs/>
                <w:color w:val="FF0000"/>
                <w:sz w:val="24"/>
                <w:szCs w:val="24"/>
              </w:rPr>
            </w:pPr>
          </w:p>
        </w:tc>
        <w:tc>
          <w:tcPr>
            <w:tcW w:w="1314" w:type="dxa"/>
            <w:tcBorders>
              <w:top w:val="nil"/>
              <w:left w:val="nil"/>
              <w:bottom w:val="single" w:sz="8" w:space="0" w:color="auto"/>
              <w:right w:val="single" w:sz="8" w:space="0" w:color="auto"/>
            </w:tcBorders>
            <w:tcMar>
              <w:top w:w="0" w:type="dxa"/>
              <w:left w:w="108" w:type="dxa"/>
              <w:bottom w:w="0" w:type="dxa"/>
              <w:right w:w="108" w:type="dxa"/>
            </w:tcMar>
            <w:vAlign w:val="center"/>
          </w:tcPr>
          <w:p w14:paraId="75169F20"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p>
        </w:tc>
        <w:tc>
          <w:tcPr>
            <w:tcW w:w="171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88C98F"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p>
        </w:tc>
        <w:tc>
          <w:tcPr>
            <w:tcW w:w="19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B49F63"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p>
        </w:tc>
        <w:tc>
          <w:tcPr>
            <w:tcW w:w="1329" w:type="dxa"/>
            <w:tcBorders>
              <w:top w:val="nil"/>
              <w:left w:val="nil"/>
              <w:bottom w:val="single" w:sz="8" w:space="0" w:color="auto"/>
              <w:right w:val="single" w:sz="8" w:space="0" w:color="auto"/>
            </w:tcBorders>
            <w:tcMar>
              <w:top w:w="0" w:type="dxa"/>
              <w:left w:w="108" w:type="dxa"/>
              <w:bottom w:w="0" w:type="dxa"/>
              <w:right w:w="108" w:type="dxa"/>
            </w:tcMar>
            <w:vAlign w:val="center"/>
          </w:tcPr>
          <w:p w14:paraId="2A588897" w14:textId="77777777" w:rsidR="004510A1" w:rsidRPr="004510A1" w:rsidRDefault="004510A1" w:rsidP="004510A1">
            <w:pPr>
              <w:tabs>
                <w:tab w:val="clear" w:pos="420"/>
                <w:tab w:val="clear" w:pos="851"/>
              </w:tabs>
              <w:overflowPunct/>
              <w:autoSpaceDE/>
              <w:autoSpaceDN/>
              <w:adjustRightInd/>
              <w:spacing w:before="100" w:beforeAutospacing="1" w:after="100" w:afterAutospacing="1" w:line="240" w:lineRule="auto"/>
              <w:textAlignment w:val="auto"/>
              <w:rPr>
                <w:rFonts w:cs="Arial"/>
                <w:color w:val="FF0000"/>
                <w:sz w:val="24"/>
                <w:szCs w:val="24"/>
              </w:rPr>
            </w:pPr>
          </w:p>
        </w:tc>
      </w:tr>
    </w:tbl>
    <w:p w14:paraId="1B5826E2" w14:textId="77777777" w:rsidR="004510A1" w:rsidRPr="004510A1" w:rsidRDefault="004510A1" w:rsidP="004510A1">
      <w:pPr>
        <w:tabs>
          <w:tab w:val="clear" w:pos="420"/>
          <w:tab w:val="clear" w:pos="851"/>
        </w:tabs>
        <w:overflowPunct/>
        <w:autoSpaceDE/>
        <w:autoSpaceDN/>
        <w:adjustRightInd/>
        <w:spacing w:line="240" w:lineRule="auto"/>
        <w:textAlignment w:val="auto"/>
        <w:rPr>
          <w:sz w:val="24"/>
          <w:szCs w:val="24"/>
        </w:rPr>
      </w:pPr>
    </w:p>
    <w:p w14:paraId="64203D4C" w14:textId="77777777" w:rsidR="00C700F4" w:rsidRPr="005A141D" w:rsidRDefault="00C700F4" w:rsidP="00C700F4">
      <w:pPr>
        <w:spacing w:line="280" w:lineRule="atLeast"/>
        <w:ind w:firstLine="567"/>
        <w:rPr>
          <w:rFonts w:cs="Arial"/>
          <w:sz w:val="20"/>
          <w:szCs w:val="20"/>
        </w:rPr>
      </w:pPr>
    </w:p>
    <w:sectPr w:rsidR="00C700F4" w:rsidRPr="005A141D" w:rsidSect="00C56F61">
      <w:footerReference w:type="default" r:id="rId32"/>
      <w:type w:val="continuous"/>
      <w:pgSz w:w="11907" w:h="16840" w:code="9"/>
      <w:pgMar w:top="1361" w:right="851" w:bottom="120" w:left="1440" w:header="567" w:footer="45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A291" w14:textId="77777777" w:rsidR="00C56F61" w:rsidRDefault="00C56F61">
      <w:r>
        <w:separator/>
      </w:r>
    </w:p>
  </w:endnote>
  <w:endnote w:type="continuationSeparator" w:id="0">
    <w:p w14:paraId="0301AFC2" w14:textId="77777777" w:rsidR="00C56F61" w:rsidRDefault="00C56F61">
      <w:r>
        <w:continuationSeparator/>
      </w:r>
    </w:p>
  </w:endnote>
  <w:endnote w:type="continuationNotice" w:id="1">
    <w:p w14:paraId="58B113D9" w14:textId="77777777" w:rsidR="00C56F61" w:rsidRDefault="00C56F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Arial&quot;,sans-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Times&quot;,serif">
    <w:altName w:val="Times New Roman"/>
    <w:panose1 w:val="00000000000000000000"/>
    <w:charset w:val="00"/>
    <w:family w:val="roman"/>
    <w:notTrueType/>
    <w:pitch w:val="default"/>
  </w:font>
  <w:font w:name="Officina Serif">
    <w:altName w:val="Cambria"/>
    <w:panose1 w:val="00000000000000000000"/>
    <w:charset w:val="00"/>
    <w:family w:val="roman"/>
    <w:notTrueType/>
    <w:pitch w:val="variable"/>
    <w:sig w:usb0="00000003" w:usb1="00000000" w:usb2="00000000" w:usb3="00000000" w:csb0="00000001" w:csb1="00000000"/>
  </w:font>
  <w:font w:name="RotisSerif">
    <w:panose1 w:val="00000000000000000000"/>
    <w:charset w:val="C8"/>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KPC Woordmerk">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10F1" w14:textId="77777777" w:rsidR="003F294A" w:rsidRDefault="003F294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28</w:t>
    </w:r>
    <w:r>
      <w:rPr>
        <w:rStyle w:val="Paginanummer"/>
      </w:rPr>
      <w:fldChar w:fldCharType="end"/>
    </w:r>
  </w:p>
  <w:p w14:paraId="079EDBA1" w14:textId="77777777" w:rsidR="003F294A" w:rsidRDefault="003F294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50"/>
      <w:gridCol w:w="2550"/>
      <w:gridCol w:w="2550"/>
    </w:tblGrid>
    <w:tr w:rsidR="27948E53" w14:paraId="4E02E34E" w14:textId="77777777" w:rsidTr="27948E53">
      <w:tc>
        <w:tcPr>
          <w:tcW w:w="2550" w:type="dxa"/>
        </w:tcPr>
        <w:p w14:paraId="4D6E4543" w14:textId="4B112391" w:rsidR="27948E53" w:rsidRDefault="27948E53" w:rsidP="27948E53">
          <w:pPr>
            <w:pStyle w:val="Koptekst"/>
            <w:ind w:left="-115"/>
          </w:pPr>
        </w:p>
      </w:tc>
      <w:tc>
        <w:tcPr>
          <w:tcW w:w="2550" w:type="dxa"/>
        </w:tcPr>
        <w:p w14:paraId="18C91765" w14:textId="58879A44" w:rsidR="27948E53" w:rsidRDefault="27948E53" w:rsidP="27948E53">
          <w:pPr>
            <w:pStyle w:val="Koptekst"/>
            <w:jc w:val="center"/>
          </w:pPr>
        </w:p>
      </w:tc>
      <w:tc>
        <w:tcPr>
          <w:tcW w:w="2550" w:type="dxa"/>
        </w:tcPr>
        <w:p w14:paraId="6D767C02" w14:textId="79458F41" w:rsidR="27948E53" w:rsidRDefault="27948E53" w:rsidP="27948E53">
          <w:pPr>
            <w:pStyle w:val="Koptekst"/>
            <w:ind w:right="-115"/>
            <w:jc w:val="right"/>
          </w:pPr>
        </w:p>
      </w:tc>
    </w:tr>
  </w:tbl>
  <w:p w14:paraId="261E7ADD" w14:textId="4DFF23B6" w:rsidR="27948E53" w:rsidRDefault="27948E53" w:rsidP="27948E5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D320" w14:textId="77777777" w:rsidR="003F294A" w:rsidRDefault="003F294A">
    <w:pPr>
      <w:framePr w:w="2319" w:h="1151" w:hSpace="142" w:wrap="around" w:vAnchor="page" w:hAnchor="page" w:x="171" w:y="15140"/>
      <w:jc w:val="right"/>
      <w:rPr>
        <w:sz w:val="16"/>
      </w:rPr>
    </w:pPr>
  </w:p>
  <w:p w14:paraId="354A74E2" w14:textId="77777777" w:rsidR="003F294A" w:rsidRDefault="003F294A">
    <w:pPr>
      <w:framePr w:w="2319" w:h="1151" w:hSpace="142" w:wrap="around" w:vAnchor="page" w:hAnchor="page" w:x="171" w:y="15140"/>
      <w:jc w:val="right"/>
      <w:rPr>
        <w:sz w:val="16"/>
      </w:rPr>
    </w:pPr>
  </w:p>
  <w:p w14:paraId="1886204F" w14:textId="77777777" w:rsidR="003F294A" w:rsidRDefault="003F294A">
    <w:pPr>
      <w:framePr w:w="2319" w:h="1151" w:hSpace="142" w:wrap="around" w:vAnchor="page" w:hAnchor="page" w:x="171" w:y="15140"/>
      <w:jc w:val="right"/>
      <w:rPr>
        <w:sz w:val="16"/>
      </w:rPr>
    </w:pPr>
  </w:p>
  <w:p w14:paraId="1B47C2D3" w14:textId="77777777" w:rsidR="003F294A" w:rsidRDefault="003F294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246"/>
      <w:gridCol w:w="1161"/>
      <w:gridCol w:w="3247"/>
    </w:tblGrid>
    <w:tr w:rsidR="003F294A" w14:paraId="375C84B6" w14:textId="77777777" w:rsidTr="001238ED">
      <w:trPr>
        <w:trHeight w:val="151"/>
      </w:trPr>
      <w:tc>
        <w:tcPr>
          <w:tcW w:w="2250" w:type="pct"/>
          <w:tcBorders>
            <w:bottom w:val="single" w:sz="4" w:space="0" w:color="4F81BD"/>
          </w:tcBorders>
        </w:tcPr>
        <w:p w14:paraId="2E665AD1" w14:textId="77777777" w:rsidR="003F294A" w:rsidRDefault="003F294A" w:rsidP="00D02EB4">
          <w:pPr>
            <w:pStyle w:val="Koptekst"/>
            <w:jc w:val="center"/>
            <w:rPr>
              <w:rFonts w:ascii="Cambria" w:hAnsi="Cambria"/>
              <w:b/>
              <w:bCs/>
            </w:rPr>
          </w:pPr>
        </w:p>
        <w:p w14:paraId="11805755" w14:textId="77777777" w:rsidR="003F294A" w:rsidRPr="00290EF0" w:rsidRDefault="003F294A" w:rsidP="00D02EB4">
          <w:pPr>
            <w:jc w:val="center"/>
            <w:rPr>
              <w:i/>
            </w:rPr>
          </w:pPr>
          <w:proofErr w:type="spellStart"/>
          <w:r w:rsidRPr="00290EF0">
            <w:rPr>
              <w:rFonts w:ascii="Cambria" w:hAnsi="Cambria"/>
              <w:b/>
              <w:bCs/>
              <w:i/>
            </w:rPr>
            <w:t>Schoolondersteuningsprofiel</w:t>
          </w:r>
          <w:proofErr w:type="spellEnd"/>
        </w:p>
      </w:tc>
      <w:tc>
        <w:tcPr>
          <w:tcW w:w="500" w:type="pct"/>
          <w:vMerge w:val="restart"/>
          <w:noWrap/>
          <w:vAlign w:val="center"/>
        </w:tcPr>
        <w:p w14:paraId="045E4F6A" w14:textId="77777777" w:rsidR="003F294A" w:rsidRDefault="003F294A" w:rsidP="001238ED">
          <w:pPr>
            <w:pStyle w:val="Geenafstand"/>
            <w:jc w:val="center"/>
            <w:rPr>
              <w:rFonts w:ascii="Cambria" w:hAnsi="Cambria"/>
              <w:b/>
              <w:bCs/>
              <w:sz w:val="24"/>
              <w:szCs w:val="24"/>
            </w:rPr>
          </w:pPr>
        </w:p>
        <w:p w14:paraId="407F0762" w14:textId="2AB6BC76" w:rsidR="003F294A" w:rsidRPr="001238ED" w:rsidRDefault="003F294A" w:rsidP="001238ED">
          <w:pPr>
            <w:pStyle w:val="Geenafstand"/>
            <w:jc w:val="center"/>
            <w:rPr>
              <w:rFonts w:ascii="Cambria" w:hAnsi="Cambria"/>
              <w:sz w:val="24"/>
              <w:szCs w:val="24"/>
            </w:rPr>
          </w:pPr>
          <w:r w:rsidRPr="001238ED">
            <w:rPr>
              <w:rFonts w:ascii="Cambria" w:hAnsi="Cambria"/>
              <w:b/>
              <w:bCs/>
              <w:sz w:val="24"/>
              <w:szCs w:val="24"/>
            </w:rPr>
            <w:t xml:space="preserve">Pagina </w:t>
          </w:r>
          <w:r w:rsidRPr="001238ED">
            <w:rPr>
              <w:sz w:val="24"/>
              <w:szCs w:val="24"/>
            </w:rPr>
            <w:fldChar w:fldCharType="begin"/>
          </w:r>
          <w:r w:rsidRPr="001238ED">
            <w:rPr>
              <w:sz w:val="24"/>
              <w:szCs w:val="24"/>
            </w:rPr>
            <w:instrText>PAGE  \* MERGEFORMAT</w:instrText>
          </w:r>
          <w:r w:rsidRPr="001238ED">
            <w:rPr>
              <w:sz w:val="24"/>
              <w:szCs w:val="24"/>
            </w:rPr>
            <w:fldChar w:fldCharType="separate"/>
          </w:r>
          <w:r w:rsidR="00143FF9" w:rsidRPr="00143FF9">
            <w:rPr>
              <w:rFonts w:ascii="Cambria" w:hAnsi="Cambria"/>
              <w:b/>
              <w:bCs/>
              <w:noProof/>
              <w:sz w:val="24"/>
              <w:szCs w:val="24"/>
            </w:rPr>
            <w:t>22</w:t>
          </w:r>
          <w:r w:rsidRPr="001238ED">
            <w:rPr>
              <w:rFonts w:ascii="Cambria" w:hAnsi="Cambria"/>
              <w:b/>
              <w:bCs/>
              <w:sz w:val="24"/>
              <w:szCs w:val="24"/>
            </w:rPr>
            <w:fldChar w:fldCharType="end"/>
          </w:r>
        </w:p>
      </w:tc>
      <w:tc>
        <w:tcPr>
          <w:tcW w:w="2250" w:type="pct"/>
          <w:tcBorders>
            <w:bottom w:val="single" w:sz="4" w:space="0" w:color="4F81BD"/>
          </w:tcBorders>
        </w:tcPr>
        <w:p w14:paraId="15D1D62D" w14:textId="77777777" w:rsidR="003F294A" w:rsidRDefault="003F294A" w:rsidP="00290EF0">
          <w:pPr>
            <w:pStyle w:val="Koptekst"/>
            <w:jc w:val="center"/>
            <w:rPr>
              <w:rFonts w:ascii="Cambria" w:hAnsi="Cambria"/>
              <w:b/>
              <w:bCs/>
            </w:rPr>
          </w:pPr>
        </w:p>
        <w:p w14:paraId="69A5A7BD" w14:textId="77777777" w:rsidR="003F294A" w:rsidRPr="001238ED" w:rsidRDefault="003E1E34" w:rsidP="00F314BA">
          <w:pPr>
            <w:pStyle w:val="Koptekst"/>
            <w:jc w:val="center"/>
            <w:rPr>
              <w:rFonts w:ascii="Cambria" w:hAnsi="Cambria"/>
              <w:b/>
              <w:bCs/>
            </w:rPr>
          </w:pPr>
          <w:r>
            <w:rPr>
              <w:rFonts w:ascii="Cambria" w:hAnsi="Cambria"/>
              <w:b/>
              <w:bCs/>
            </w:rPr>
            <w:t xml:space="preserve">Terra </w:t>
          </w:r>
          <w:r w:rsidR="00F314BA">
            <w:rPr>
              <w:rFonts w:ascii="Cambria" w:hAnsi="Cambria"/>
              <w:b/>
              <w:bCs/>
            </w:rPr>
            <w:t>vmbo</w:t>
          </w:r>
          <w:r w:rsidR="003F294A" w:rsidRPr="00290EF0">
            <w:rPr>
              <w:rFonts w:ascii="Cambria" w:hAnsi="Cambria"/>
              <w:b/>
              <w:bCs/>
            </w:rPr>
            <w:t>-</w:t>
          </w:r>
          <w:r w:rsidR="00F314BA">
            <w:rPr>
              <w:rFonts w:ascii="Cambria" w:hAnsi="Cambria"/>
              <w:b/>
              <w:bCs/>
            </w:rPr>
            <w:t>g</w:t>
          </w:r>
          <w:r w:rsidR="003F294A" w:rsidRPr="00290EF0">
            <w:rPr>
              <w:rFonts w:ascii="Cambria" w:hAnsi="Cambria"/>
              <w:b/>
              <w:bCs/>
            </w:rPr>
            <w:t>roen en He</w:t>
          </w:r>
          <w:r w:rsidR="003F294A">
            <w:rPr>
              <w:rFonts w:ascii="Cambria" w:hAnsi="Cambria"/>
              <w:b/>
              <w:bCs/>
            </w:rPr>
            <w:t>t Groene Lyceum</w:t>
          </w:r>
        </w:p>
      </w:tc>
    </w:tr>
    <w:tr w:rsidR="003F294A" w14:paraId="46595B56" w14:textId="77777777" w:rsidTr="001238ED">
      <w:trPr>
        <w:trHeight w:val="150"/>
      </w:trPr>
      <w:tc>
        <w:tcPr>
          <w:tcW w:w="2250" w:type="pct"/>
          <w:tcBorders>
            <w:top w:val="single" w:sz="4" w:space="0" w:color="4F81BD"/>
          </w:tcBorders>
        </w:tcPr>
        <w:p w14:paraId="577D5438" w14:textId="77777777" w:rsidR="003F294A" w:rsidRPr="001238ED" w:rsidRDefault="003F294A">
          <w:pPr>
            <w:pStyle w:val="Koptekst"/>
            <w:rPr>
              <w:rFonts w:ascii="Cambria" w:hAnsi="Cambria"/>
              <w:b/>
              <w:bCs/>
            </w:rPr>
          </w:pPr>
        </w:p>
      </w:tc>
      <w:tc>
        <w:tcPr>
          <w:tcW w:w="500" w:type="pct"/>
          <w:vMerge/>
        </w:tcPr>
        <w:p w14:paraId="77C5CA77" w14:textId="77777777" w:rsidR="003F294A" w:rsidRPr="001238ED" w:rsidRDefault="003F294A">
          <w:pPr>
            <w:pStyle w:val="Koptekst"/>
            <w:jc w:val="center"/>
            <w:rPr>
              <w:rFonts w:ascii="Cambria" w:hAnsi="Cambria"/>
              <w:b/>
              <w:bCs/>
            </w:rPr>
          </w:pPr>
        </w:p>
      </w:tc>
      <w:tc>
        <w:tcPr>
          <w:tcW w:w="2250" w:type="pct"/>
          <w:tcBorders>
            <w:top w:val="single" w:sz="4" w:space="0" w:color="4F81BD"/>
          </w:tcBorders>
        </w:tcPr>
        <w:p w14:paraId="7897788F" w14:textId="77777777" w:rsidR="003F294A" w:rsidRPr="001238ED" w:rsidRDefault="003F294A" w:rsidP="00290EF0">
          <w:pPr>
            <w:pStyle w:val="Koptekst"/>
            <w:jc w:val="center"/>
            <w:rPr>
              <w:rFonts w:ascii="Cambria" w:hAnsi="Cambria"/>
              <w:b/>
              <w:bCs/>
            </w:rPr>
          </w:pPr>
          <w:r>
            <w:rPr>
              <w:rFonts w:ascii="Cambria" w:hAnsi="Cambria"/>
              <w:b/>
              <w:bCs/>
            </w:rPr>
            <w:t>Emmen</w:t>
          </w:r>
        </w:p>
      </w:tc>
    </w:tr>
  </w:tbl>
  <w:p w14:paraId="6900796E" w14:textId="77777777" w:rsidR="003F294A" w:rsidRDefault="003F29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2D6A" w14:textId="77777777" w:rsidR="00C56F61" w:rsidRDefault="00C56F61">
      <w:r>
        <w:separator/>
      </w:r>
    </w:p>
  </w:footnote>
  <w:footnote w:type="continuationSeparator" w:id="0">
    <w:p w14:paraId="6C0D8BBC" w14:textId="77777777" w:rsidR="00C56F61" w:rsidRDefault="00C56F61">
      <w:r>
        <w:continuationSeparator/>
      </w:r>
    </w:p>
  </w:footnote>
  <w:footnote w:type="continuationNotice" w:id="1">
    <w:p w14:paraId="1D8585CA" w14:textId="77777777" w:rsidR="00C56F61" w:rsidRDefault="00C56F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ook w:val="01E0" w:firstRow="1" w:lastRow="1" w:firstColumn="1" w:lastColumn="1" w:noHBand="0" w:noVBand="0"/>
    </w:tblPr>
    <w:tblGrid>
      <w:gridCol w:w="6223"/>
      <w:gridCol w:w="1431"/>
    </w:tblGrid>
    <w:tr w:rsidR="003F294A" w14:paraId="2130C0D1" w14:textId="77777777" w:rsidTr="00B020ED">
      <w:trPr>
        <w:jc w:val="right"/>
      </w:trPr>
      <w:tc>
        <w:tcPr>
          <w:tcW w:w="0" w:type="auto"/>
          <w:tcBorders>
            <w:right w:val="single" w:sz="6" w:space="0" w:color="000000"/>
          </w:tcBorders>
        </w:tcPr>
        <w:p w14:paraId="381A66FA" w14:textId="77777777" w:rsidR="003F294A" w:rsidRPr="00003608" w:rsidRDefault="003F294A" w:rsidP="007A37D8">
          <w:pPr>
            <w:pStyle w:val="Koptekst"/>
            <w:rPr>
              <w:color w:val="31849B"/>
            </w:rPr>
          </w:pPr>
        </w:p>
        <w:p w14:paraId="3A09F3F7" w14:textId="2E1266F4" w:rsidR="003F294A" w:rsidRPr="00A16AB4" w:rsidRDefault="00925169" w:rsidP="007A37D8">
          <w:pPr>
            <w:pStyle w:val="Koptekst"/>
            <w:jc w:val="right"/>
            <w:rPr>
              <w:b/>
              <w:bCs/>
              <w:color w:val="BC1052"/>
            </w:rPr>
          </w:pPr>
          <w:r>
            <w:rPr>
              <w:b/>
              <w:bCs/>
              <w:color w:val="BC1052"/>
            </w:rPr>
            <w:t>202</w:t>
          </w:r>
          <w:r w:rsidR="001E168E">
            <w:rPr>
              <w:b/>
              <w:bCs/>
              <w:color w:val="BC1052"/>
            </w:rPr>
            <w:t>3</w:t>
          </w:r>
          <w:r>
            <w:rPr>
              <w:b/>
              <w:bCs/>
              <w:color w:val="BC1052"/>
            </w:rPr>
            <w:t>-202</w:t>
          </w:r>
          <w:r w:rsidR="001E168E">
            <w:rPr>
              <w:b/>
              <w:bCs/>
              <w:color w:val="BC1052"/>
            </w:rPr>
            <w:t>4</w:t>
          </w:r>
        </w:p>
      </w:tc>
      <w:tc>
        <w:tcPr>
          <w:tcW w:w="1152" w:type="dxa"/>
          <w:tcBorders>
            <w:left w:val="single" w:sz="6" w:space="0" w:color="000000"/>
          </w:tcBorders>
        </w:tcPr>
        <w:p w14:paraId="7F35BC84" w14:textId="77777777" w:rsidR="003F294A" w:rsidRDefault="00F75D40" w:rsidP="007A37D8">
          <w:pPr>
            <w:pStyle w:val="Koptekst"/>
            <w:rPr>
              <w:b/>
              <w:bCs/>
            </w:rPr>
          </w:pPr>
          <w:r>
            <w:rPr>
              <w:noProof/>
            </w:rPr>
            <w:drawing>
              <wp:anchor distT="0" distB="0" distL="114300" distR="114300" simplePos="0" relativeHeight="251658240" behindDoc="0" locked="0" layoutInCell="1" allowOverlap="1" wp14:anchorId="5C736F43" wp14:editId="07777777">
                <wp:simplePos x="0" y="0"/>
                <wp:positionH relativeFrom="column">
                  <wp:posOffset>165100</wp:posOffset>
                </wp:positionH>
                <wp:positionV relativeFrom="paragraph">
                  <wp:posOffset>9525</wp:posOffset>
                </wp:positionV>
                <wp:extent cx="771525" cy="5715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749EFAC" w14:textId="77777777" w:rsidR="003F294A" w:rsidRPr="00A413C4" w:rsidRDefault="003F294A" w:rsidP="00B020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305D" w14:textId="77777777" w:rsidR="003F294A" w:rsidRDefault="003F294A">
    <w:pPr>
      <w:framePr w:w="3402" w:h="425" w:hSpace="142" w:wrap="around" w:vAnchor="page" w:hAnchor="page" w:x="3375" w:y="636"/>
    </w:pPr>
    <w:r>
      <w:rPr>
        <w:rFonts w:ascii="KPC Woordmerk" w:hAnsi="KPC Woordmerk"/>
        <w:sz w:val="16"/>
      </w:rPr>
      <w:t xml:space="preserve">N </w:t>
    </w:r>
  </w:p>
  <w:p w14:paraId="27EA46F9" w14:textId="77777777" w:rsidR="003F294A" w:rsidRDefault="003F29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0873CC"/>
    <w:lvl w:ilvl="0">
      <w:start w:val="1"/>
      <w:numFmt w:val="decimal"/>
      <w:pStyle w:val="Kop1"/>
      <w:lvlText w:val="%1"/>
      <w:legacy w:legacy="1" w:legacySpace="144" w:legacyIndent="851"/>
      <w:lvlJc w:val="right"/>
      <w:pPr>
        <w:ind w:left="0" w:hanging="851"/>
      </w:pPr>
    </w:lvl>
    <w:lvl w:ilvl="1">
      <w:start w:val="1"/>
      <w:numFmt w:val="decimal"/>
      <w:pStyle w:val="Kop2"/>
      <w:lvlText w:val="%1.%2"/>
      <w:legacy w:legacy="1" w:legacySpace="144" w:legacyIndent="851"/>
      <w:lvlJc w:val="right"/>
      <w:pPr>
        <w:ind w:left="851" w:hanging="851"/>
      </w:pPr>
    </w:lvl>
    <w:lvl w:ilvl="2">
      <w:start w:val="1"/>
      <w:numFmt w:val="decimal"/>
      <w:pStyle w:val="Kop3"/>
      <w:lvlText w:val="%1.%2.%3"/>
      <w:legacy w:legacy="1" w:legacySpace="144" w:legacyIndent="851"/>
      <w:lvlJc w:val="right"/>
      <w:pPr>
        <w:ind w:left="1418"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none"/>
      <w:pStyle w:val="Kop6"/>
      <w:suff w:val="nothing"/>
      <w:lvlText w:val=""/>
      <w:lvlJc w:val="left"/>
    </w:lvl>
    <w:lvl w:ilvl="6">
      <w:start w:val="1"/>
      <w:numFmt w:val="none"/>
      <w:pStyle w:val="Kop7"/>
      <w:suff w:val="nothing"/>
      <w:lvlText w:val=""/>
      <w:lvlJc w:val="left"/>
    </w:lvl>
    <w:lvl w:ilvl="7">
      <w:start w:val="1"/>
      <w:numFmt w:val="none"/>
      <w:pStyle w:val="Kop8"/>
      <w:suff w:val="nothing"/>
      <w:lvlText w:val=""/>
      <w:lvlJc w:val="left"/>
    </w:lvl>
    <w:lvl w:ilvl="8">
      <w:start w:val="1"/>
      <w:numFmt w:val="none"/>
      <w:pStyle w:val="Kop9"/>
      <w:suff w:val="nothing"/>
      <w:lvlText w:val=""/>
      <w:lvlJc w:val="left"/>
    </w:lvl>
  </w:abstractNum>
  <w:abstractNum w:abstractNumId="1" w15:restartNumberingAfterBreak="0">
    <w:nsid w:val="01F67376"/>
    <w:multiLevelType w:val="singleLevel"/>
    <w:tmpl w:val="4AC6F33C"/>
    <w:lvl w:ilvl="0">
      <w:start w:val="1"/>
      <w:numFmt w:val="none"/>
      <w:lvlText w:val=""/>
      <w:legacy w:legacy="1" w:legacySpace="142" w:legacyIndent="851"/>
      <w:lvlJc w:val="right"/>
      <w:pPr>
        <w:ind w:left="0" w:hanging="851"/>
      </w:pPr>
    </w:lvl>
  </w:abstractNum>
  <w:abstractNum w:abstractNumId="2" w15:restartNumberingAfterBreak="0">
    <w:nsid w:val="02D84788"/>
    <w:multiLevelType w:val="singleLevel"/>
    <w:tmpl w:val="4AC6F33C"/>
    <w:lvl w:ilvl="0">
      <w:start w:val="1"/>
      <w:numFmt w:val="none"/>
      <w:lvlText w:val=""/>
      <w:legacy w:legacy="1" w:legacySpace="142" w:legacyIndent="851"/>
      <w:lvlJc w:val="right"/>
      <w:pPr>
        <w:ind w:left="0" w:hanging="851"/>
      </w:pPr>
    </w:lvl>
  </w:abstractNum>
  <w:abstractNum w:abstractNumId="3" w15:restartNumberingAfterBreak="0">
    <w:nsid w:val="03283C92"/>
    <w:multiLevelType w:val="singleLevel"/>
    <w:tmpl w:val="4AC6F33C"/>
    <w:lvl w:ilvl="0">
      <w:start w:val="1"/>
      <w:numFmt w:val="none"/>
      <w:lvlText w:val=""/>
      <w:legacy w:legacy="1" w:legacySpace="142" w:legacyIndent="851"/>
      <w:lvlJc w:val="right"/>
      <w:pPr>
        <w:ind w:left="0" w:hanging="851"/>
      </w:pPr>
    </w:lvl>
  </w:abstractNum>
  <w:abstractNum w:abstractNumId="4" w15:restartNumberingAfterBreak="0">
    <w:nsid w:val="04706683"/>
    <w:multiLevelType w:val="singleLevel"/>
    <w:tmpl w:val="4AC6F33C"/>
    <w:lvl w:ilvl="0">
      <w:start w:val="1"/>
      <w:numFmt w:val="none"/>
      <w:lvlText w:val=""/>
      <w:legacy w:legacy="1" w:legacySpace="142" w:legacyIndent="851"/>
      <w:lvlJc w:val="right"/>
      <w:pPr>
        <w:ind w:left="0" w:hanging="851"/>
      </w:pPr>
    </w:lvl>
  </w:abstractNum>
  <w:abstractNum w:abstractNumId="5" w15:restartNumberingAfterBreak="0">
    <w:nsid w:val="059D1B20"/>
    <w:multiLevelType w:val="singleLevel"/>
    <w:tmpl w:val="4AC6F33C"/>
    <w:lvl w:ilvl="0">
      <w:start w:val="1"/>
      <w:numFmt w:val="none"/>
      <w:lvlText w:val=""/>
      <w:legacy w:legacy="1" w:legacySpace="142" w:legacyIndent="851"/>
      <w:lvlJc w:val="right"/>
      <w:pPr>
        <w:ind w:left="0" w:hanging="851"/>
      </w:pPr>
    </w:lvl>
  </w:abstractNum>
  <w:abstractNum w:abstractNumId="6" w15:restartNumberingAfterBreak="0">
    <w:nsid w:val="065356C2"/>
    <w:multiLevelType w:val="singleLevel"/>
    <w:tmpl w:val="4AC6F33C"/>
    <w:lvl w:ilvl="0">
      <w:start w:val="1"/>
      <w:numFmt w:val="none"/>
      <w:lvlText w:val=""/>
      <w:legacy w:legacy="1" w:legacySpace="142" w:legacyIndent="851"/>
      <w:lvlJc w:val="right"/>
      <w:pPr>
        <w:ind w:left="0" w:hanging="851"/>
      </w:pPr>
    </w:lvl>
  </w:abstractNum>
  <w:abstractNum w:abstractNumId="7" w15:restartNumberingAfterBreak="0">
    <w:nsid w:val="074520CF"/>
    <w:multiLevelType w:val="singleLevel"/>
    <w:tmpl w:val="4AC6F33C"/>
    <w:lvl w:ilvl="0">
      <w:start w:val="1"/>
      <w:numFmt w:val="none"/>
      <w:lvlText w:val=""/>
      <w:legacy w:legacy="1" w:legacySpace="142" w:legacyIndent="851"/>
      <w:lvlJc w:val="right"/>
      <w:pPr>
        <w:ind w:left="0" w:hanging="851"/>
      </w:pPr>
    </w:lvl>
  </w:abstractNum>
  <w:abstractNum w:abstractNumId="8" w15:restartNumberingAfterBreak="0">
    <w:nsid w:val="089738A3"/>
    <w:multiLevelType w:val="singleLevel"/>
    <w:tmpl w:val="4AC6F33C"/>
    <w:lvl w:ilvl="0">
      <w:start w:val="1"/>
      <w:numFmt w:val="none"/>
      <w:lvlText w:val=""/>
      <w:legacy w:legacy="1" w:legacySpace="142" w:legacyIndent="851"/>
      <w:lvlJc w:val="right"/>
      <w:pPr>
        <w:ind w:left="0" w:hanging="851"/>
      </w:pPr>
    </w:lvl>
  </w:abstractNum>
  <w:abstractNum w:abstractNumId="9" w15:restartNumberingAfterBreak="0">
    <w:nsid w:val="08BB1D15"/>
    <w:multiLevelType w:val="hybridMultilevel"/>
    <w:tmpl w:val="DDBAD20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F42409"/>
    <w:multiLevelType w:val="singleLevel"/>
    <w:tmpl w:val="4AC6F33C"/>
    <w:lvl w:ilvl="0">
      <w:start w:val="1"/>
      <w:numFmt w:val="none"/>
      <w:lvlText w:val=""/>
      <w:legacy w:legacy="1" w:legacySpace="142" w:legacyIndent="851"/>
      <w:lvlJc w:val="right"/>
      <w:pPr>
        <w:ind w:left="0" w:hanging="851"/>
      </w:pPr>
    </w:lvl>
  </w:abstractNum>
  <w:abstractNum w:abstractNumId="11" w15:restartNumberingAfterBreak="0">
    <w:nsid w:val="09B50FC2"/>
    <w:multiLevelType w:val="singleLevel"/>
    <w:tmpl w:val="4AC6F33C"/>
    <w:lvl w:ilvl="0">
      <w:start w:val="1"/>
      <w:numFmt w:val="none"/>
      <w:lvlText w:val=""/>
      <w:legacy w:legacy="1" w:legacySpace="142" w:legacyIndent="851"/>
      <w:lvlJc w:val="right"/>
      <w:pPr>
        <w:ind w:left="0" w:hanging="851"/>
      </w:pPr>
    </w:lvl>
  </w:abstractNum>
  <w:abstractNum w:abstractNumId="12" w15:restartNumberingAfterBreak="0">
    <w:nsid w:val="09DA28F9"/>
    <w:multiLevelType w:val="hybridMultilevel"/>
    <w:tmpl w:val="0DBA01E4"/>
    <w:lvl w:ilvl="0" w:tplc="E67E1EB4">
      <w:start w:val="1"/>
      <w:numFmt w:val="bullet"/>
      <w:lvlText w:val="·"/>
      <w:lvlJc w:val="left"/>
      <w:pPr>
        <w:ind w:left="720" w:hanging="360"/>
      </w:pPr>
      <w:rPr>
        <w:rFonts w:ascii="Symbol" w:hAnsi="Symbol" w:hint="default"/>
      </w:rPr>
    </w:lvl>
    <w:lvl w:ilvl="1" w:tplc="4784F26C">
      <w:start w:val="1"/>
      <w:numFmt w:val="bullet"/>
      <w:lvlText w:val="o"/>
      <w:lvlJc w:val="left"/>
      <w:pPr>
        <w:ind w:left="1440" w:hanging="360"/>
      </w:pPr>
      <w:rPr>
        <w:rFonts w:ascii="Courier New" w:hAnsi="Courier New" w:hint="default"/>
      </w:rPr>
    </w:lvl>
    <w:lvl w:ilvl="2" w:tplc="CCB286BE">
      <w:start w:val="1"/>
      <w:numFmt w:val="bullet"/>
      <w:lvlText w:val=""/>
      <w:lvlJc w:val="left"/>
      <w:pPr>
        <w:ind w:left="2160" w:hanging="360"/>
      </w:pPr>
      <w:rPr>
        <w:rFonts w:ascii="Wingdings" w:hAnsi="Wingdings" w:hint="default"/>
      </w:rPr>
    </w:lvl>
    <w:lvl w:ilvl="3" w:tplc="CEECAB60">
      <w:start w:val="1"/>
      <w:numFmt w:val="bullet"/>
      <w:lvlText w:val=""/>
      <w:lvlJc w:val="left"/>
      <w:pPr>
        <w:ind w:left="2880" w:hanging="360"/>
      </w:pPr>
      <w:rPr>
        <w:rFonts w:ascii="Symbol" w:hAnsi="Symbol" w:hint="default"/>
      </w:rPr>
    </w:lvl>
    <w:lvl w:ilvl="4" w:tplc="37C285D4">
      <w:start w:val="1"/>
      <w:numFmt w:val="bullet"/>
      <w:lvlText w:val="o"/>
      <w:lvlJc w:val="left"/>
      <w:pPr>
        <w:ind w:left="3600" w:hanging="360"/>
      </w:pPr>
      <w:rPr>
        <w:rFonts w:ascii="Courier New" w:hAnsi="Courier New" w:hint="default"/>
      </w:rPr>
    </w:lvl>
    <w:lvl w:ilvl="5" w:tplc="8EB65924">
      <w:start w:val="1"/>
      <w:numFmt w:val="bullet"/>
      <w:lvlText w:val=""/>
      <w:lvlJc w:val="left"/>
      <w:pPr>
        <w:ind w:left="4320" w:hanging="360"/>
      </w:pPr>
      <w:rPr>
        <w:rFonts w:ascii="Wingdings" w:hAnsi="Wingdings" w:hint="default"/>
      </w:rPr>
    </w:lvl>
    <w:lvl w:ilvl="6" w:tplc="172E8152">
      <w:start w:val="1"/>
      <w:numFmt w:val="bullet"/>
      <w:lvlText w:val=""/>
      <w:lvlJc w:val="left"/>
      <w:pPr>
        <w:ind w:left="5040" w:hanging="360"/>
      </w:pPr>
      <w:rPr>
        <w:rFonts w:ascii="Symbol" w:hAnsi="Symbol" w:hint="default"/>
      </w:rPr>
    </w:lvl>
    <w:lvl w:ilvl="7" w:tplc="9B0CCA2A">
      <w:start w:val="1"/>
      <w:numFmt w:val="bullet"/>
      <w:lvlText w:val="o"/>
      <w:lvlJc w:val="left"/>
      <w:pPr>
        <w:ind w:left="5760" w:hanging="360"/>
      </w:pPr>
      <w:rPr>
        <w:rFonts w:ascii="Courier New" w:hAnsi="Courier New" w:hint="default"/>
      </w:rPr>
    </w:lvl>
    <w:lvl w:ilvl="8" w:tplc="438CA09E">
      <w:start w:val="1"/>
      <w:numFmt w:val="bullet"/>
      <w:lvlText w:val=""/>
      <w:lvlJc w:val="left"/>
      <w:pPr>
        <w:ind w:left="6480" w:hanging="360"/>
      </w:pPr>
      <w:rPr>
        <w:rFonts w:ascii="Wingdings" w:hAnsi="Wingdings" w:hint="default"/>
      </w:rPr>
    </w:lvl>
  </w:abstractNum>
  <w:abstractNum w:abstractNumId="13" w15:restartNumberingAfterBreak="0">
    <w:nsid w:val="0B154F32"/>
    <w:multiLevelType w:val="hybridMultilevel"/>
    <w:tmpl w:val="A162DA04"/>
    <w:lvl w:ilvl="0" w:tplc="89FAC00C">
      <w:start w:val="1"/>
      <w:numFmt w:val="decimal"/>
      <w:lvlText w:val="%1."/>
      <w:lvlJc w:val="left"/>
      <w:pPr>
        <w:ind w:left="720" w:hanging="360"/>
      </w:pPr>
      <w:rPr>
        <w:rFonts w:hint="default"/>
        <w:b w:val="0"/>
        <w:bCs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E823843"/>
    <w:multiLevelType w:val="singleLevel"/>
    <w:tmpl w:val="4AC6F33C"/>
    <w:lvl w:ilvl="0">
      <w:start w:val="1"/>
      <w:numFmt w:val="none"/>
      <w:lvlText w:val=""/>
      <w:legacy w:legacy="1" w:legacySpace="142" w:legacyIndent="851"/>
      <w:lvlJc w:val="right"/>
      <w:pPr>
        <w:ind w:left="0" w:hanging="851"/>
      </w:pPr>
    </w:lvl>
  </w:abstractNum>
  <w:abstractNum w:abstractNumId="15" w15:restartNumberingAfterBreak="0">
    <w:nsid w:val="12225AF1"/>
    <w:multiLevelType w:val="singleLevel"/>
    <w:tmpl w:val="4AC6F33C"/>
    <w:lvl w:ilvl="0">
      <w:start w:val="1"/>
      <w:numFmt w:val="none"/>
      <w:lvlText w:val=""/>
      <w:legacy w:legacy="1" w:legacySpace="142" w:legacyIndent="851"/>
      <w:lvlJc w:val="right"/>
      <w:pPr>
        <w:ind w:left="0" w:hanging="851"/>
      </w:pPr>
    </w:lvl>
  </w:abstractNum>
  <w:abstractNum w:abstractNumId="16" w15:restartNumberingAfterBreak="0">
    <w:nsid w:val="13C75FC1"/>
    <w:multiLevelType w:val="singleLevel"/>
    <w:tmpl w:val="4AC6F33C"/>
    <w:lvl w:ilvl="0">
      <w:start w:val="1"/>
      <w:numFmt w:val="none"/>
      <w:lvlText w:val=""/>
      <w:legacy w:legacy="1" w:legacySpace="142" w:legacyIndent="851"/>
      <w:lvlJc w:val="right"/>
      <w:pPr>
        <w:ind w:left="0" w:hanging="851"/>
      </w:pPr>
    </w:lvl>
  </w:abstractNum>
  <w:abstractNum w:abstractNumId="17" w15:restartNumberingAfterBreak="0">
    <w:nsid w:val="169043EC"/>
    <w:multiLevelType w:val="singleLevel"/>
    <w:tmpl w:val="4AC6F33C"/>
    <w:lvl w:ilvl="0">
      <w:start w:val="1"/>
      <w:numFmt w:val="none"/>
      <w:lvlText w:val=""/>
      <w:legacy w:legacy="1" w:legacySpace="142" w:legacyIndent="851"/>
      <w:lvlJc w:val="right"/>
      <w:pPr>
        <w:ind w:left="0" w:hanging="851"/>
      </w:pPr>
    </w:lvl>
  </w:abstractNum>
  <w:abstractNum w:abstractNumId="18" w15:restartNumberingAfterBreak="0">
    <w:nsid w:val="17ED0BF9"/>
    <w:multiLevelType w:val="hybridMultilevel"/>
    <w:tmpl w:val="0BCAAD6C"/>
    <w:lvl w:ilvl="0" w:tplc="95B24970">
      <w:start w:val="1"/>
      <w:numFmt w:val="bullet"/>
      <w:lvlText w:val="-"/>
      <w:lvlJc w:val="left"/>
      <w:pPr>
        <w:ind w:left="720" w:hanging="360"/>
      </w:pPr>
      <w:rPr>
        <w:rFonts w:ascii="&quot;Arial&quot;,sans-serif" w:hAnsi="&quot;Arial&quot;,sans-serif" w:hint="default"/>
      </w:rPr>
    </w:lvl>
    <w:lvl w:ilvl="1" w:tplc="9DF08A8C">
      <w:start w:val="1"/>
      <w:numFmt w:val="bullet"/>
      <w:lvlText w:val="o"/>
      <w:lvlJc w:val="left"/>
      <w:pPr>
        <w:ind w:left="1440" w:hanging="360"/>
      </w:pPr>
      <w:rPr>
        <w:rFonts w:ascii="Courier New" w:hAnsi="Courier New" w:hint="default"/>
      </w:rPr>
    </w:lvl>
    <w:lvl w:ilvl="2" w:tplc="9AC4F1C8">
      <w:start w:val="1"/>
      <w:numFmt w:val="bullet"/>
      <w:lvlText w:val=""/>
      <w:lvlJc w:val="left"/>
      <w:pPr>
        <w:ind w:left="2160" w:hanging="360"/>
      </w:pPr>
      <w:rPr>
        <w:rFonts w:ascii="Wingdings" w:hAnsi="Wingdings" w:hint="default"/>
      </w:rPr>
    </w:lvl>
    <w:lvl w:ilvl="3" w:tplc="2C8085EC">
      <w:start w:val="1"/>
      <w:numFmt w:val="bullet"/>
      <w:lvlText w:val=""/>
      <w:lvlJc w:val="left"/>
      <w:pPr>
        <w:ind w:left="2880" w:hanging="360"/>
      </w:pPr>
      <w:rPr>
        <w:rFonts w:ascii="Symbol" w:hAnsi="Symbol" w:hint="default"/>
      </w:rPr>
    </w:lvl>
    <w:lvl w:ilvl="4" w:tplc="0FD6BFE4">
      <w:start w:val="1"/>
      <w:numFmt w:val="bullet"/>
      <w:lvlText w:val="o"/>
      <w:lvlJc w:val="left"/>
      <w:pPr>
        <w:ind w:left="3600" w:hanging="360"/>
      </w:pPr>
      <w:rPr>
        <w:rFonts w:ascii="Courier New" w:hAnsi="Courier New" w:hint="default"/>
      </w:rPr>
    </w:lvl>
    <w:lvl w:ilvl="5" w:tplc="49E08E32">
      <w:start w:val="1"/>
      <w:numFmt w:val="bullet"/>
      <w:lvlText w:val=""/>
      <w:lvlJc w:val="left"/>
      <w:pPr>
        <w:ind w:left="4320" w:hanging="360"/>
      </w:pPr>
      <w:rPr>
        <w:rFonts w:ascii="Wingdings" w:hAnsi="Wingdings" w:hint="default"/>
      </w:rPr>
    </w:lvl>
    <w:lvl w:ilvl="6" w:tplc="89260342">
      <w:start w:val="1"/>
      <w:numFmt w:val="bullet"/>
      <w:lvlText w:val=""/>
      <w:lvlJc w:val="left"/>
      <w:pPr>
        <w:ind w:left="5040" w:hanging="360"/>
      </w:pPr>
      <w:rPr>
        <w:rFonts w:ascii="Symbol" w:hAnsi="Symbol" w:hint="default"/>
      </w:rPr>
    </w:lvl>
    <w:lvl w:ilvl="7" w:tplc="6B4EF584">
      <w:start w:val="1"/>
      <w:numFmt w:val="bullet"/>
      <w:lvlText w:val="o"/>
      <w:lvlJc w:val="left"/>
      <w:pPr>
        <w:ind w:left="5760" w:hanging="360"/>
      </w:pPr>
      <w:rPr>
        <w:rFonts w:ascii="Courier New" w:hAnsi="Courier New" w:hint="default"/>
      </w:rPr>
    </w:lvl>
    <w:lvl w:ilvl="8" w:tplc="509E1D84">
      <w:start w:val="1"/>
      <w:numFmt w:val="bullet"/>
      <w:lvlText w:val=""/>
      <w:lvlJc w:val="left"/>
      <w:pPr>
        <w:ind w:left="6480" w:hanging="360"/>
      </w:pPr>
      <w:rPr>
        <w:rFonts w:ascii="Wingdings" w:hAnsi="Wingdings" w:hint="default"/>
      </w:rPr>
    </w:lvl>
  </w:abstractNum>
  <w:abstractNum w:abstractNumId="19" w15:restartNumberingAfterBreak="0">
    <w:nsid w:val="17FF50A4"/>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19592BBF"/>
    <w:multiLevelType w:val="singleLevel"/>
    <w:tmpl w:val="4AC6F33C"/>
    <w:lvl w:ilvl="0">
      <w:start w:val="1"/>
      <w:numFmt w:val="none"/>
      <w:lvlText w:val=""/>
      <w:legacy w:legacy="1" w:legacySpace="142" w:legacyIndent="851"/>
      <w:lvlJc w:val="right"/>
      <w:pPr>
        <w:ind w:left="0" w:hanging="851"/>
      </w:pPr>
    </w:lvl>
  </w:abstractNum>
  <w:abstractNum w:abstractNumId="21" w15:restartNumberingAfterBreak="0">
    <w:nsid w:val="1A754396"/>
    <w:multiLevelType w:val="singleLevel"/>
    <w:tmpl w:val="4AC6F33C"/>
    <w:lvl w:ilvl="0">
      <w:start w:val="1"/>
      <w:numFmt w:val="none"/>
      <w:lvlText w:val=""/>
      <w:legacy w:legacy="1" w:legacySpace="142" w:legacyIndent="851"/>
      <w:lvlJc w:val="right"/>
      <w:pPr>
        <w:ind w:left="0" w:hanging="851"/>
      </w:pPr>
    </w:lvl>
  </w:abstractNum>
  <w:abstractNum w:abstractNumId="22" w15:restartNumberingAfterBreak="0">
    <w:nsid w:val="1DB551C2"/>
    <w:multiLevelType w:val="hybridMultilevel"/>
    <w:tmpl w:val="7AFC87D2"/>
    <w:lvl w:ilvl="0" w:tplc="2C78868A">
      <w:start w:val="1"/>
      <w:numFmt w:val="bullet"/>
      <w:lvlText w:val="-"/>
      <w:lvlJc w:val="left"/>
      <w:pPr>
        <w:ind w:left="720" w:hanging="360"/>
      </w:pPr>
      <w:rPr>
        <w:rFonts w:ascii="&quot;Arial&quot;,sans-serif" w:hAnsi="&quot;Arial&quot;,sans-serif" w:hint="default"/>
      </w:rPr>
    </w:lvl>
    <w:lvl w:ilvl="1" w:tplc="E4F2ACA2">
      <w:start w:val="1"/>
      <w:numFmt w:val="bullet"/>
      <w:lvlText w:val="o"/>
      <w:lvlJc w:val="left"/>
      <w:pPr>
        <w:ind w:left="1440" w:hanging="360"/>
      </w:pPr>
      <w:rPr>
        <w:rFonts w:ascii="Courier New" w:hAnsi="Courier New" w:hint="default"/>
      </w:rPr>
    </w:lvl>
    <w:lvl w:ilvl="2" w:tplc="6BCA9410">
      <w:start w:val="1"/>
      <w:numFmt w:val="bullet"/>
      <w:lvlText w:val=""/>
      <w:lvlJc w:val="left"/>
      <w:pPr>
        <w:ind w:left="2160" w:hanging="360"/>
      </w:pPr>
      <w:rPr>
        <w:rFonts w:ascii="Wingdings" w:hAnsi="Wingdings" w:hint="default"/>
      </w:rPr>
    </w:lvl>
    <w:lvl w:ilvl="3" w:tplc="92BA8046">
      <w:start w:val="1"/>
      <w:numFmt w:val="bullet"/>
      <w:lvlText w:val=""/>
      <w:lvlJc w:val="left"/>
      <w:pPr>
        <w:ind w:left="2880" w:hanging="360"/>
      </w:pPr>
      <w:rPr>
        <w:rFonts w:ascii="Symbol" w:hAnsi="Symbol" w:hint="default"/>
      </w:rPr>
    </w:lvl>
    <w:lvl w:ilvl="4" w:tplc="85521AFC">
      <w:start w:val="1"/>
      <w:numFmt w:val="bullet"/>
      <w:lvlText w:val="o"/>
      <w:lvlJc w:val="left"/>
      <w:pPr>
        <w:ind w:left="3600" w:hanging="360"/>
      </w:pPr>
      <w:rPr>
        <w:rFonts w:ascii="Courier New" w:hAnsi="Courier New" w:hint="default"/>
      </w:rPr>
    </w:lvl>
    <w:lvl w:ilvl="5" w:tplc="A544992C">
      <w:start w:val="1"/>
      <w:numFmt w:val="bullet"/>
      <w:lvlText w:val=""/>
      <w:lvlJc w:val="left"/>
      <w:pPr>
        <w:ind w:left="4320" w:hanging="360"/>
      </w:pPr>
      <w:rPr>
        <w:rFonts w:ascii="Wingdings" w:hAnsi="Wingdings" w:hint="default"/>
      </w:rPr>
    </w:lvl>
    <w:lvl w:ilvl="6" w:tplc="AA308852">
      <w:start w:val="1"/>
      <w:numFmt w:val="bullet"/>
      <w:lvlText w:val=""/>
      <w:lvlJc w:val="left"/>
      <w:pPr>
        <w:ind w:left="5040" w:hanging="360"/>
      </w:pPr>
      <w:rPr>
        <w:rFonts w:ascii="Symbol" w:hAnsi="Symbol" w:hint="default"/>
      </w:rPr>
    </w:lvl>
    <w:lvl w:ilvl="7" w:tplc="309066BE">
      <w:start w:val="1"/>
      <w:numFmt w:val="bullet"/>
      <w:lvlText w:val="o"/>
      <w:lvlJc w:val="left"/>
      <w:pPr>
        <w:ind w:left="5760" w:hanging="360"/>
      </w:pPr>
      <w:rPr>
        <w:rFonts w:ascii="Courier New" w:hAnsi="Courier New" w:hint="default"/>
      </w:rPr>
    </w:lvl>
    <w:lvl w:ilvl="8" w:tplc="02B8C60E">
      <w:start w:val="1"/>
      <w:numFmt w:val="bullet"/>
      <w:lvlText w:val=""/>
      <w:lvlJc w:val="left"/>
      <w:pPr>
        <w:ind w:left="6480" w:hanging="360"/>
      </w:pPr>
      <w:rPr>
        <w:rFonts w:ascii="Wingdings" w:hAnsi="Wingdings" w:hint="default"/>
      </w:rPr>
    </w:lvl>
  </w:abstractNum>
  <w:abstractNum w:abstractNumId="23" w15:restartNumberingAfterBreak="0">
    <w:nsid w:val="1FC34519"/>
    <w:multiLevelType w:val="singleLevel"/>
    <w:tmpl w:val="562A117C"/>
    <w:lvl w:ilvl="0">
      <w:start w:val="1"/>
      <w:numFmt w:val="none"/>
      <w:lvlText w:val=""/>
      <w:legacy w:legacy="1" w:legacySpace="567" w:legacyIndent="851"/>
      <w:lvlJc w:val="right"/>
      <w:pPr>
        <w:ind w:left="0" w:hanging="851"/>
      </w:pPr>
    </w:lvl>
  </w:abstractNum>
  <w:abstractNum w:abstractNumId="24" w15:restartNumberingAfterBreak="0">
    <w:nsid w:val="207133E7"/>
    <w:multiLevelType w:val="hybridMultilevel"/>
    <w:tmpl w:val="AC9432BE"/>
    <w:lvl w:ilvl="0" w:tplc="96641E10">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210A3762"/>
    <w:multiLevelType w:val="singleLevel"/>
    <w:tmpl w:val="4AC6F33C"/>
    <w:lvl w:ilvl="0">
      <w:start w:val="1"/>
      <w:numFmt w:val="none"/>
      <w:lvlText w:val=""/>
      <w:legacy w:legacy="1" w:legacySpace="142" w:legacyIndent="851"/>
      <w:lvlJc w:val="right"/>
      <w:pPr>
        <w:ind w:left="0" w:hanging="851"/>
      </w:pPr>
    </w:lvl>
  </w:abstractNum>
  <w:abstractNum w:abstractNumId="26" w15:restartNumberingAfterBreak="0">
    <w:nsid w:val="2EA40146"/>
    <w:multiLevelType w:val="singleLevel"/>
    <w:tmpl w:val="562A117C"/>
    <w:lvl w:ilvl="0">
      <w:start w:val="1"/>
      <w:numFmt w:val="none"/>
      <w:lvlText w:val=""/>
      <w:legacy w:legacy="1" w:legacySpace="567" w:legacyIndent="851"/>
      <w:lvlJc w:val="right"/>
      <w:pPr>
        <w:ind w:left="0" w:hanging="851"/>
      </w:pPr>
    </w:lvl>
  </w:abstractNum>
  <w:abstractNum w:abstractNumId="27" w15:restartNumberingAfterBreak="0">
    <w:nsid w:val="300A28A4"/>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8" w15:restartNumberingAfterBreak="0">
    <w:nsid w:val="30D80740"/>
    <w:multiLevelType w:val="singleLevel"/>
    <w:tmpl w:val="4AC6F33C"/>
    <w:lvl w:ilvl="0">
      <w:start w:val="1"/>
      <w:numFmt w:val="none"/>
      <w:lvlText w:val=""/>
      <w:legacy w:legacy="1" w:legacySpace="142" w:legacyIndent="851"/>
      <w:lvlJc w:val="right"/>
      <w:pPr>
        <w:ind w:left="0" w:hanging="851"/>
      </w:pPr>
    </w:lvl>
  </w:abstractNum>
  <w:abstractNum w:abstractNumId="29" w15:restartNumberingAfterBreak="0">
    <w:nsid w:val="31B77E8E"/>
    <w:multiLevelType w:val="singleLevel"/>
    <w:tmpl w:val="4AC6F33C"/>
    <w:lvl w:ilvl="0">
      <w:start w:val="1"/>
      <w:numFmt w:val="none"/>
      <w:lvlText w:val=""/>
      <w:legacy w:legacy="1" w:legacySpace="142" w:legacyIndent="851"/>
      <w:lvlJc w:val="right"/>
      <w:pPr>
        <w:ind w:left="0" w:hanging="851"/>
      </w:pPr>
    </w:lvl>
  </w:abstractNum>
  <w:abstractNum w:abstractNumId="30" w15:restartNumberingAfterBreak="0">
    <w:nsid w:val="327E381F"/>
    <w:multiLevelType w:val="hybridMultilevel"/>
    <w:tmpl w:val="A53A0FEE"/>
    <w:lvl w:ilvl="0" w:tplc="689EDDBA">
      <w:start w:val="20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3DF28A8"/>
    <w:multiLevelType w:val="singleLevel"/>
    <w:tmpl w:val="4AC6F33C"/>
    <w:lvl w:ilvl="0">
      <w:start w:val="1"/>
      <w:numFmt w:val="none"/>
      <w:lvlText w:val=""/>
      <w:legacy w:legacy="1" w:legacySpace="142" w:legacyIndent="851"/>
      <w:lvlJc w:val="right"/>
      <w:pPr>
        <w:ind w:left="0" w:hanging="851"/>
      </w:pPr>
    </w:lvl>
  </w:abstractNum>
  <w:abstractNum w:abstractNumId="32" w15:restartNumberingAfterBreak="0">
    <w:nsid w:val="3926170E"/>
    <w:multiLevelType w:val="singleLevel"/>
    <w:tmpl w:val="4AC6F33C"/>
    <w:lvl w:ilvl="0">
      <w:start w:val="1"/>
      <w:numFmt w:val="none"/>
      <w:lvlText w:val=""/>
      <w:legacy w:legacy="1" w:legacySpace="142" w:legacyIndent="851"/>
      <w:lvlJc w:val="right"/>
      <w:pPr>
        <w:ind w:left="0" w:hanging="851"/>
      </w:pPr>
    </w:lvl>
  </w:abstractNum>
  <w:abstractNum w:abstractNumId="33" w15:restartNumberingAfterBreak="0">
    <w:nsid w:val="39A64FC7"/>
    <w:multiLevelType w:val="singleLevel"/>
    <w:tmpl w:val="4AC6F33C"/>
    <w:lvl w:ilvl="0">
      <w:start w:val="1"/>
      <w:numFmt w:val="none"/>
      <w:lvlText w:val=""/>
      <w:legacy w:legacy="1" w:legacySpace="142" w:legacyIndent="851"/>
      <w:lvlJc w:val="right"/>
      <w:pPr>
        <w:ind w:left="0" w:hanging="851"/>
      </w:pPr>
    </w:lvl>
  </w:abstractNum>
  <w:abstractNum w:abstractNumId="34" w15:restartNumberingAfterBreak="0">
    <w:nsid w:val="3ADA060D"/>
    <w:multiLevelType w:val="singleLevel"/>
    <w:tmpl w:val="4AC6F33C"/>
    <w:lvl w:ilvl="0">
      <w:start w:val="1"/>
      <w:numFmt w:val="none"/>
      <w:lvlText w:val=""/>
      <w:legacy w:legacy="1" w:legacySpace="142" w:legacyIndent="851"/>
      <w:lvlJc w:val="right"/>
      <w:pPr>
        <w:ind w:left="0" w:hanging="851"/>
      </w:pPr>
    </w:lvl>
  </w:abstractNum>
  <w:abstractNum w:abstractNumId="35" w15:restartNumberingAfterBreak="0">
    <w:nsid w:val="3B001C87"/>
    <w:multiLevelType w:val="singleLevel"/>
    <w:tmpl w:val="4AC6F33C"/>
    <w:lvl w:ilvl="0">
      <w:start w:val="1"/>
      <w:numFmt w:val="none"/>
      <w:lvlText w:val=""/>
      <w:legacy w:legacy="1" w:legacySpace="142" w:legacyIndent="851"/>
      <w:lvlJc w:val="right"/>
      <w:pPr>
        <w:ind w:left="0" w:hanging="851"/>
      </w:pPr>
    </w:lvl>
  </w:abstractNum>
  <w:abstractNum w:abstractNumId="36" w15:restartNumberingAfterBreak="0">
    <w:nsid w:val="3B142865"/>
    <w:multiLevelType w:val="hybridMultilevel"/>
    <w:tmpl w:val="C4F45698"/>
    <w:lvl w:ilvl="0" w:tplc="9E10315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B2D5E88"/>
    <w:multiLevelType w:val="singleLevel"/>
    <w:tmpl w:val="4AC6F33C"/>
    <w:lvl w:ilvl="0">
      <w:start w:val="1"/>
      <w:numFmt w:val="none"/>
      <w:lvlText w:val=""/>
      <w:legacy w:legacy="1" w:legacySpace="142" w:legacyIndent="851"/>
      <w:lvlJc w:val="right"/>
      <w:pPr>
        <w:ind w:left="0" w:hanging="851"/>
      </w:pPr>
    </w:lvl>
  </w:abstractNum>
  <w:abstractNum w:abstractNumId="38" w15:restartNumberingAfterBreak="0">
    <w:nsid w:val="3D2044FC"/>
    <w:multiLevelType w:val="singleLevel"/>
    <w:tmpl w:val="4AC6F33C"/>
    <w:lvl w:ilvl="0">
      <w:start w:val="1"/>
      <w:numFmt w:val="none"/>
      <w:lvlText w:val=""/>
      <w:legacy w:legacy="1" w:legacySpace="142" w:legacyIndent="851"/>
      <w:lvlJc w:val="right"/>
      <w:pPr>
        <w:ind w:left="0" w:hanging="851"/>
      </w:pPr>
    </w:lvl>
  </w:abstractNum>
  <w:abstractNum w:abstractNumId="39" w15:restartNumberingAfterBreak="0">
    <w:nsid w:val="3D3D10F1"/>
    <w:multiLevelType w:val="singleLevel"/>
    <w:tmpl w:val="4AC6F33C"/>
    <w:lvl w:ilvl="0">
      <w:start w:val="1"/>
      <w:numFmt w:val="none"/>
      <w:lvlText w:val=""/>
      <w:legacy w:legacy="1" w:legacySpace="142" w:legacyIndent="851"/>
      <w:lvlJc w:val="right"/>
      <w:pPr>
        <w:ind w:left="0" w:hanging="851"/>
      </w:pPr>
    </w:lvl>
  </w:abstractNum>
  <w:abstractNum w:abstractNumId="40" w15:restartNumberingAfterBreak="0">
    <w:nsid w:val="3DE37063"/>
    <w:multiLevelType w:val="singleLevel"/>
    <w:tmpl w:val="0413000F"/>
    <w:lvl w:ilvl="0">
      <w:start w:val="1"/>
      <w:numFmt w:val="decimal"/>
      <w:lvlText w:val="%1."/>
      <w:lvlJc w:val="left"/>
      <w:pPr>
        <w:tabs>
          <w:tab w:val="num" w:pos="360"/>
        </w:tabs>
        <w:ind w:left="360" w:hanging="360"/>
      </w:pPr>
    </w:lvl>
  </w:abstractNum>
  <w:abstractNum w:abstractNumId="41" w15:restartNumberingAfterBreak="0">
    <w:nsid w:val="3F846725"/>
    <w:multiLevelType w:val="singleLevel"/>
    <w:tmpl w:val="4AC6F33C"/>
    <w:lvl w:ilvl="0">
      <w:start w:val="1"/>
      <w:numFmt w:val="none"/>
      <w:lvlText w:val=""/>
      <w:legacy w:legacy="1" w:legacySpace="142" w:legacyIndent="851"/>
      <w:lvlJc w:val="right"/>
      <w:pPr>
        <w:ind w:left="0" w:hanging="851"/>
      </w:pPr>
    </w:lvl>
  </w:abstractNum>
  <w:abstractNum w:abstractNumId="42" w15:restartNumberingAfterBreak="0">
    <w:nsid w:val="40F716D4"/>
    <w:multiLevelType w:val="singleLevel"/>
    <w:tmpl w:val="4AC6F33C"/>
    <w:lvl w:ilvl="0">
      <w:start w:val="1"/>
      <w:numFmt w:val="none"/>
      <w:lvlText w:val=""/>
      <w:legacy w:legacy="1" w:legacySpace="142" w:legacyIndent="851"/>
      <w:lvlJc w:val="right"/>
      <w:pPr>
        <w:ind w:left="0" w:hanging="851"/>
      </w:pPr>
    </w:lvl>
  </w:abstractNum>
  <w:abstractNum w:abstractNumId="43" w15:restartNumberingAfterBreak="0">
    <w:nsid w:val="42493ABD"/>
    <w:multiLevelType w:val="singleLevel"/>
    <w:tmpl w:val="4AC6F33C"/>
    <w:lvl w:ilvl="0">
      <w:start w:val="1"/>
      <w:numFmt w:val="none"/>
      <w:lvlText w:val=""/>
      <w:legacy w:legacy="1" w:legacySpace="142" w:legacyIndent="851"/>
      <w:lvlJc w:val="right"/>
      <w:pPr>
        <w:ind w:left="0" w:hanging="851"/>
      </w:pPr>
    </w:lvl>
  </w:abstractNum>
  <w:abstractNum w:abstractNumId="44" w15:restartNumberingAfterBreak="0">
    <w:nsid w:val="43CC2C07"/>
    <w:multiLevelType w:val="hybridMultilevel"/>
    <w:tmpl w:val="7638A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49E3183"/>
    <w:multiLevelType w:val="singleLevel"/>
    <w:tmpl w:val="4AC6F33C"/>
    <w:lvl w:ilvl="0">
      <w:start w:val="1"/>
      <w:numFmt w:val="none"/>
      <w:lvlText w:val=""/>
      <w:legacy w:legacy="1" w:legacySpace="142" w:legacyIndent="851"/>
      <w:lvlJc w:val="right"/>
      <w:pPr>
        <w:ind w:left="0" w:hanging="851"/>
      </w:pPr>
    </w:lvl>
  </w:abstractNum>
  <w:abstractNum w:abstractNumId="46" w15:restartNumberingAfterBreak="0">
    <w:nsid w:val="48274BC5"/>
    <w:multiLevelType w:val="singleLevel"/>
    <w:tmpl w:val="4AC6F33C"/>
    <w:lvl w:ilvl="0">
      <w:start w:val="1"/>
      <w:numFmt w:val="none"/>
      <w:lvlText w:val=""/>
      <w:legacy w:legacy="1" w:legacySpace="142" w:legacyIndent="851"/>
      <w:lvlJc w:val="right"/>
      <w:pPr>
        <w:ind w:left="0" w:hanging="851"/>
      </w:pPr>
    </w:lvl>
  </w:abstractNum>
  <w:abstractNum w:abstractNumId="47" w15:restartNumberingAfterBreak="0">
    <w:nsid w:val="4B387874"/>
    <w:multiLevelType w:val="singleLevel"/>
    <w:tmpl w:val="4AC6F33C"/>
    <w:lvl w:ilvl="0">
      <w:start w:val="1"/>
      <w:numFmt w:val="none"/>
      <w:lvlText w:val=""/>
      <w:legacy w:legacy="1" w:legacySpace="142" w:legacyIndent="851"/>
      <w:lvlJc w:val="right"/>
      <w:pPr>
        <w:ind w:left="0" w:hanging="851"/>
      </w:pPr>
    </w:lvl>
  </w:abstractNum>
  <w:abstractNum w:abstractNumId="48" w15:restartNumberingAfterBreak="0">
    <w:nsid w:val="4B792E23"/>
    <w:multiLevelType w:val="hybridMultilevel"/>
    <w:tmpl w:val="41A0FE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117440"/>
    <w:multiLevelType w:val="singleLevel"/>
    <w:tmpl w:val="4AC6F33C"/>
    <w:lvl w:ilvl="0">
      <w:start w:val="1"/>
      <w:numFmt w:val="none"/>
      <w:lvlText w:val=""/>
      <w:legacy w:legacy="1" w:legacySpace="142" w:legacyIndent="851"/>
      <w:lvlJc w:val="right"/>
      <w:pPr>
        <w:ind w:left="0" w:hanging="851"/>
      </w:pPr>
    </w:lvl>
  </w:abstractNum>
  <w:abstractNum w:abstractNumId="50" w15:restartNumberingAfterBreak="0">
    <w:nsid w:val="4C1E61AC"/>
    <w:multiLevelType w:val="hybridMultilevel"/>
    <w:tmpl w:val="8542D844"/>
    <w:lvl w:ilvl="0" w:tplc="3208B7D4">
      <w:start w:val="1"/>
      <w:numFmt w:val="bullet"/>
      <w:lvlText w:val="-"/>
      <w:lvlJc w:val="left"/>
      <w:pPr>
        <w:ind w:left="720" w:hanging="360"/>
      </w:pPr>
      <w:rPr>
        <w:rFonts w:ascii="&quot;Times&quot;,serif" w:hAnsi="&quot;Times&quot;,serif" w:hint="default"/>
      </w:rPr>
    </w:lvl>
    <w:lvl w:ilvl="1" w:tplc="F3440874">
      <w:start w:val="1"/>
      <w:numFmt w:val="bullet"/>
      <w:lvlText w:val="o"/>
      <w:lvlJc w:val="left"/>
      <w:pPr>
        <w:ind w:left="1440" w:hanging="360"/>
      </w:pPr>
      <w:rPr>
        <w:rFonts w:ascii="Courier New" w:hAnsi="Courier New" w:hint="default"/>
      </w:rPr>
    </w:lvl>
    <w:lvl w:ilvl="2" w:tplc="A50AE500">
      <w:start w:val="1"/>
      <w:numFmt w:val="bullet"/>
      <w:lvlText w:val=""/>
      <w:lvlJc w:val="left"/>
      <w:pPr>
        <w:ind w:left="2160" w:hanging="360"/>
      </w:pPr>
      <w:rPr>
        <w:rFonts w:ascii="Wingdings" w:hAnsi="Wingdings" w:hint="default"/>
      </w:rPr>
    </w:lvl>
    <w:lvl w:ilvl="3" w:tplc="B5AAE6D4">
      <w:start w:val="1"/>
      <w:numFmt w:val="bullet"/>
      <w:lvlText w:val=""/>
      <w:lvlJc w:val="left"/>
      <w:pPr>
        <w:ind w:left="2880" w:hanging="360"/>
      </w:pPr>
      <w:rPr>
        <w:rFonts w:ascii="Symbol" w:hAnsi="Symbol" w:hint="default"/>
      </w:rPr>
    </w:lvl>
    <w:lvl w:ilvl="4" w:tplc="F0B60C5A">
      <w:start w:val="1"/>
      <w:numFmt w:val="bullet"/>
      <w:lvlText w:val="o"/>
      <w:lvlJc w:val="left"/>
      <w:pPr>
        <w:ind w:left="3600" w:hanging="360"/>
      </w:pPr>
      <w:rPr>
        <w:rFonts w:ascii="Courier New" w:hAnsi="Courier New" w:hint="default"/>
      </w:rPr>
    </w:lvl>
    <w:lvl w:ilvl="5" w:tplc="5226E992">
      <w:start w:val="1"/>
      <w:numFmt w:val="bullet"/>
      <w:lvlText w:val=""/>
      <w:lvlJc w:val="left"/>
      <w:pPr>
        <w:ind w:left="4320" w:hanging="360"/>
      </w:pPr>
      <w:rPr>
        <w:rFonts w:ascii="Wingdings" w:hAnsi="Wingdings" w:hint="default"/>
      </w:rPr>
    </w:lvl>
    <w:lvl w:ilvl="6" w:tplc="0D14FDBE">
      <w:start w:val="1"/>
      <w:numFmt w:val="bullet"/>
      <w:lvlText w:val=""/>
      <w:lvlJc w:val="left"/>
      <w:pPr>
        <w:ind w:left="5040" w:hanging="360"/>
      </w:pPr>
      <w:rPr>
        <w:rFonts w:ascii="Symbol" w:hAnsi="Symbol" w:hint="default"/>
      </w:rPr>
    </w:lvl>
    <w:lvl w:ilvl="7" w:tplc="F49EFC5C">
      <w:start w:val="1"/>
      <w:numFmt w:val="bullet"/>
      <w:lvlText w:val="o"/>
      <w:lvlJc w:val="left"/>
      <w:pPr>
        <w:ind w:left="5760" w:hanging="360"/>
      </w:pPr>
      <w:rPr>
        <w:rFonts w:ascii="Courier New" w:hAnsi="Courier New" w:hint="default"/>
      </w:rPr>
    </w:lvl>
    <w:lvl w:ilvl="8" w:tplc="EF48410A">
      <w:start w:val="1"/>
      <w:numFmt w:val="bullet"/>
      <w:lvlText w:val=""/>
      <w:lvlJc w:val="left"/>
      <w:pPr>
        <w:ind w:left="6480" w:hanging="360"/>
      </w:pPr>
      <w:rPr>
        <w:rFonts w:ascii="Wingdings" w:hAnsi="Wingdings" w:hint="default"/>
      </w:rPr>
    </w:lvl>
  </w:abstractNum>
  <w:abstractNum w:abstractNumId="51" w15:restartNumberingAfterBreak="0">
    <w:nsid w:val="4C3F48D6"/>
    <w:multiLevelType w:val="hybridMultilevel"/>
    <w:tmpl w:val="E0DAC0CC"/>
    <w:lvl w:ilvl="0" w:tplc="C5DE73DE">
      <w:start w:val="1"/>
      <w:numFmt w:val="bullet"/>
      <w:lvlText w:val="·"/>
      <w:lvlJc w:val="left"/>
      <w:pPr>
        <w:ind w:left="720" w:hanging="360"/>
      </w:pPr>
      <w:rPr>
        <w:rFonts w:ascii="Symbol" w:hAnsi="Symbol" w:hint="default"/>
      </w:rPr>
    </w:lvl>
    <w:lvl w:ilvl="1" w:tplc="9F005CDE">
      <w:start w:val="1"/>
      <w:numFmt w:val="bullet"/>
      <w:lvlText w:val="o"/>
      <w:lvlJc w:val="left"/>
      <w:pPr>
        <w:ind w:left="1440" w:hanging="360"/>
      </w:pPr>
      <w:rPr>
        <w:rFonts w:ascii="Courier New" w:hAnsi="Courier New" w:hint="default"/>
      </w:rPr>
    </w:lvl>
    <w:lvl w:ilvl="2" w:tplc="3E163348">
      <w:start w:val="1"/>
      <w:numFmt w:val="bullet"/>
      <w:lvlText w:val=""/>
      <w:lvlJc w:val="left"/>
      <w:pPr>
        <w:ind w:left="2160" w:hanging="360"/>
      </w:pPr>
      <w:rPr>
        <w:rFonts w:ascii="Wingdings" w:hAnsi="Wingdings" w:hint="default"/>
      </w:rPr>
    </w:lvl>
    <w:lvl w:ilvl="3" w:tplc="BFFE28AE">
      <w:start w:val="1"/>
      <w:numFmt w:val="bullet"/>
      <w:lvlText w:val=""/>
      <w:lvlJc w:val="left"/>
      <w:pPr>
        <w:ind w:left="2880" w:hanging="360"/>
      </w:pPr>
      <w:rPr>
        <w:rFonts w:ascii="Symbol" w:hAnsi="Symbol" w:hint="default"/>
      </w:rPr>
    </w:lvl>
    <w:lvl w:ilvl="4" w:tplc="E9F0391A">
      <w:start w:val="1"/>
      <w:numFmt w:val="bullet"/>
      <w:lvlText w:val="o"/>
      <w:lvlJc w:val="left"/>
      <w:pPr>
        <w:ind w:left="3600" w:hanging="360"/>
      </w:pPr>
      <w:rPr>
        <w:rFonts w:ascii="Courier New" w:hAnsi="Courier New" w:hint="default"/>
      </w:rPr>
    </w:lvl>
    <w:lvl w:ilvl="5" w:tplc="F40AE702">
      <w:start w:val="1"/>
      <w:numFmt w:val="bullet"/>
      <w:lvlText w:val=""/>
      <w:lvlJc w:val="left"/>
      <w:pPr>
        <w:ind w:left="4320" w:hanging="360"/>
      </w:pPr>
      <w:rPr>
        <w:rFonts w:ascii="Wingdings" w:hAnsi="Wingdings" w:hint="default"/>
      </w:rPr>
    </w:lvl>
    <w:lvl w:ilvl="6" w:tplc="CCCE782C">
      <w:start w:val="1"/>
      <w:numFmt w:val="bullet"/>
      <w:lvlText w:val=""/>
      <w:lvlJc w:val="left"/>
      <w:pPr>
        <w:ind w:left="5040" w:hanging="360"/>
      </w:pPr>
      <w:rPr>
        <w:rFonts w:ascii="Symbol" w:hAnsi="Symbol" w:hint="default"/>
      </w:rPr>
    </w:lvl>
    <w:lvl w:ilvl="7" w:tplc="930234C6">
      <w:start w:val="1"/>
      <w:numFmt w:val="bullet"/>
      <w:lvlText w:val="o"/>
      <w:lvlJc w:val="left"/>
      <w:pPr>
        <w:ind w:left="5760" w:hanging="360"/>
      </w:pPr>
      <w:rPr>
        <w:rFonts w:ascii="Courier New" w:hAnsi="Courier New" w:hint="default"/>
      </w:rPr>
    </w:lvl>
    <w:lvl w:ilvl="8" w:tplc="18CA825A">
      <w:start w:val="1"/>
      <w:numFmt w:val="bullet"/>
      <w:lvlText w:val=""/>
      <w:lvlJc w:val="left"/>
      <w:pPr>
        <w:ind w:left="6480" w:hanging="360"/>
      </w:pPr>
      <w:rPr>
        <w:rFonts w:ascii="Wingdings" w:hAnsi="Wingdings" w:hint="default"/>
      </w:rPr>
    </w:lvl>
  </w:abstractNum>
  <w:abstractNum w:abstractNumId="52" w15:restartNumberingAfterBreak="0">
    <w:nsid w:val="4D341160"/>
    <w:multiLevelType w:val="singleLevel"/>
    <w:tmpl w:val="4AC6F33C"/>
    <w:lvl w:ilvl="0">
      <w:start w:val="1"/>
      <w:numFmt w:val="none"/>
      <w:lvlText w:val=""/>
      <w:legacy w:legacy="1" w:legacySpace="142" w:legacyIndent="851"/>
      <w:lvlJc w:val="right"/>
      <w:pPr>
        <w:ind w:left="0" w:hanging="851"/>
      </w:pPr>
    </w:lvl>
  </w:abstractNum>
  <w:abstractNum w:abstractNumId="53" w15:restartNumberingAfterBreak="0">
    <w:nsid w:val="4D730B05"/>
    <w:multiLevelType w:val="singleLevel"/>
    <w:tmpl w:val="0413000F"/>
    <w:lvl w:ilvl="0">
      <w:start w:val="3"/>
      <w:numFmt w:val="decimal"/>
      <w:lvlText w:val="%1."/>
      <w:lvlJc w:val="left"/>
      <w:pPr>
        <w:tabs>
          <w:tab w:val="num" w:pos="360"/>
        </w:tabs>
        <w:ind w:left="360" w:hanging="360"/>
      </w:pPr>
      <w:rPr>
        <w:rFonts w:hint="default"/>
      </w:rPr>
    </w:lvl>
  </w:abstractNum>
  <w:abstractNum w:abstractNumId="54" w15:restartNumberingAfterBreak="0">
    <w:nsid w:val="4E252BC3"/>
    <w:multiLevelType w:val="hybridMultilevel"/>
    <w:tmpl w:val="0114DD80"/>
    <w:lvl w:ilvl="0" w:tplc="075CBFF8">
      <w:start w:val="1"/>
      <w:numFmt w:val="bullet"/>
      <w:lvlText w:val="·"/>
      <w:lvlJc w:val="left"/>
      <w:pPr>
        <w:ind w:left="720" w:hanging="360"/>
      </w:pPr>
      <w:rPr>
        <w:rFonts w:ascii="Symbol" w:hAnsi="Symbol" w:hint="default"/>
      </w:rPr>
    </w:lvl>
    <w:lvl w:ilvl="1" w:tplc="19262E6A">
      <w:start w:val="1"/>
      <w:numFmt w:val="bullet"/>
      <w:lvlText w:val="o"/>
      <w:lvlJc w:val="left"/>
      <w:pPr>
        <w:ind w:left="1440" w:hanging="360"/>
      </w:pPr>
      <w:rPr>
        <w:rFonts w:ascii="Courier New" w:hAnsi="Courier New" w:hint="default"/>
      </w:rPr>
    </w:lvl>
    <w:lvl w:ilvl="2" w:tplc="DFC2D916">
      <w:start w:val="1"/>
      <w:numFmt w:val="bullet"/>
      <w:lvlText w:val=""/>
      <w:lvlJc w:val="left"/>
      <w:pPr>
        <w:ind w:left="2160" w:hanging="360"/>
      </w:pPr>
      <w:rPr>
        <w:rFonts w:ascii="Wingdings" w:hAnsi="Wingdings" w:hint="default"/>
      </w:rPr>
    </w:lvl>
    <w:lvl w:ilvl="3" w:tplc="DCF097CA">
      <w:start w:val="1"/>
      <w:numFmt w:val="bullet"/>
      <w:lvlText w:val=""/>
      <w:lvlJc w:val="left"/>
      <w:pPr>
        <w:ind w:left="2880" w:hanging="360"/>
      </w:pPr>
      <w:rPr>
        <w:rFonts w:ascii="Symbol" w:hAnsi="Symbol" w:hint="default"/>
      </w:rPr>
    </w:lvl>
    <w:lvl w:ilvl="4" w:tplc="CAC0DED8">
      <w:start w:val="1"/>
      <w:numFmt w:val="bullet"/>
      <w:lvlText w:val="o"/>
      <w:lvlJc w:val="left"/>
      <w:pPr>
        <w:ind w:left="3600" w:hanging="360"/>
      </w:pPr>
      <w:rPr>
        <w:rFonts w:ascii="Courier New" w:hAnsi="Courier New" w:hint="default"/>
      </w:rPr>
    </w:lvl>
    <w:lvl w:ilvl="5" w:tplc="835AA53A">
      <w:start w:val="1"/>
      <w:numFmt w:val="bullet"/>
      <w:lvlText w:val=""/>
      <w:lvlJc w:val="left"/>
      <w:pPr>
        <w:ind w:left="4320" w:hanging="360"/>
      </w:pPr>
      <w:rPr>
        <w:rFonts w:ascii="Wingdings" w:hAnsi="Wingdings" w:hint="default"/>
      </w:rPr>
    </w:lvl>
    <w:lvl w:ilvl="6" w:tplc="462EB426">
      <w:start w:val="1"/>
      <w:numFmt w:val="bullet"/>
      <w:lvlText w:val=""/>
      <w:lvlJc w:val="left"/>
      <w:pPr>
        <w:ind w:left="5040" w:hanging="360"/>
      </w:pPr>
      <w:rPr>
        <w:rFonts w:ascii="Symbol" w:hAnsi="Symbol" w:hint="default"/>
      </w:rPr>
    </w:lvl>
    <w:lvl w:ilvl="7" w:tplc="AD8E959A">
      <w:start w:val="1"/>
      <w:numFmt w:val="bullet"/>
      <w:lvlText w:val="o"/>
      <w:lvlJc w:val="left"/>
      <w:pPr>
        <w:ind w:left="5760" w:hanging="360"/>
      </w:pPr>
      <w:rPr>
        <w:rFonts w:ascii="Courier New" w:hAnsi="Courier New" w:hint="default"/>
      </w:rPr>
    </w:lvl>
    <w:lvl w:ilvl="8" w:tplc="BFF83734">
      <w:start w:val="1"/>
      <w:numFmt w:val="bullet"/>
      <w:lvlText w:val=""/>
      <w:lvlJc w:val="left"/>
      <w:pPr>
        <w:ind w:left="6480" w:hanging="360"/>
      </w:pPr>
      <w:rPr>
        <w:rFonts w:ascii="Wingdings" w:hAnsi="Wingdings" w:hint="default"/>
      </w:rPr>
    </w:lvl>
  </w:abstractNum>
  <w:abstractNum w:abstractNumId="55" w15:restartNumberingAfterBreak="0">
    <w:nsid w:val="4F204F8B"/>
    <w:multiLevelType w:val="hybridMultilevel"/>
    <w:tmpl w:val="3E5CB08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FB10227"/>
    <w:multiLevelType w:val="singleLevel"/>
    <w:tmpl w:val="0413000F"/>
    <w:lvl w:ilvl="0">
      <w:start w:val="6"/>
      <w:numFmt w:val="decimal"/>
      <w:lvlText w:val="%1."/>
      <w:lvlJc w:val="left"/>
      <w:pPr>
        <w:tabs>
          <w:tab w:val="num" w:pos="360"/>
        </w:tabs>
        <w:ind w:left="360" w:hanging="360"/>
      </w:pPr>
      <w:rPr>
        <w:rFonts w:hint="default"/>
      </w:rPr>
    </w:lvl>
  </w:abstractNum>
  <w:abstractNum w:abstractNumId="57" w15:restartNumberingAfterBreak="0">
    <w:nsid w:val="50120A83"/>
    <w:multiLevelType w:val="singleLevel"/>
    <w:tmpl w:val="4AC6F33C"/>
    <w:lvl w:ilvl="0">
      <w:start w:val="1"/>
      <w:numFmt w:val="none"/>
      <w:lvlText w:val=""/>
      <w:legacy w:legacy="1" w:legacySpace="142" w:legacyIndent="851"/>
      <w:lvlJc w:val="right"/>
      <w:pPr>
        <w:ind w:left="0" w:hanging="851"/>
      </w:pPr>
    </w:lvl>
  </w:abstractNum>
  <w:abstractNum w:abstractNumId="58" w15:restartNumberingAfterBreak="0">
    <w:nsid w:val="508C5477"/>
    <w:multiLevelType w:val="hybridMultilevel"/>
    <w:tmpl w:val="205CB81A"/>
    <w:lvl w:ilvl="0" w:tplc="66B83060">
      <w:start w:val="1"/>
      <w:numFmt w:val="bullet"/>
      <w:lvlText w:val="·"/>
      <w:lvlJc w:val="left"/>
      <w:pPr>
        <w:ind w:left="720" w:hanging="360"/>
      </w:pPr>
      <w:rPr>
        <w:rFonts w:ascii="Symbol" w:hAnsi="Symbol" w:hint="default"/>
      </w:rPr>
    </w:lvl>
    <w:lvl w:ilvl="1" w:tplc="1A7A206E">
      <w:start w:val="1"/>
      <w:numFmt w:val="bullet"/>
      <w:lvlText w:val="o"/>
      <w:lvlJc w:val="left"/>
      <w:pPr>
        <w:ind w:left="1440" w:hanging="360"/>
      </w:pPr>
      <w:rPr>
        <w:rFonts w:ascii="Courier New" w:hAnsi="Courier New" w:hint="default"/>
      </w:rPr>
    </w:lvl>
    <w:lvl w:ilvl="2" w:tplc="695662A2">
      <w:start w:val="1"/>
      <w:numFmt w:val="bullet"/>
      <w:lvlText w:val=""/>
      <w:lvlJc w:val="left"/>
      <w:pPr>
        <w:ind w:left="2160" w:hanging="360"/>
      </w:pPr>
      <w:rPr>
        <w:rFonts w:ascii="Wingdings" w:hAnsi="Wingdings" w:hint="default"/>
      </w:rPr>
    </w:lvl>
    <w:lvl w:ilvl="3" w:tplc="54D24D14">
      <w:start w:val="1"/>
      <w:numFmt w:val="bullet"/>
      <w:lvlText w:val=""/>
      <w:lvlJc w:val="left"/>
      <w:pPr>
        <w:ind w:left="2880" w:hanging="360"/>
      </w:pPr>
      <w:rPr>
        <w:rFonts w:ascii="Symbol" w:hAnsi="Symbol" w:hint="default"/>
      </w:rPr>
    </w:lvl>
    <w:lvl w:ilvl="4" w:tplc="49A4A4EC">
      <w:start w:val="1"/>
      <w:numFmt w:val="bullet"/>
      <w:lvlText w:val="o"/>
      <w:lvlJc w:val="left"/>
      <w:pPr>
        <w:ind w:left="3600" w:hanging="360"/>
      </w:pPr>
      <w:rPr>
        <w:rFonts w:ascii="Courier New" w:hAnsi="Courier New" w:hint="default"/>
      </w:rPr>
    </w:lvl>
    <w:lvl w:ilvl="5" w:tplc="98D800FE">
      <w:start w:val="1"/>
      <w:numFmt w:val="bullet"/>
      <w:lvlText w:val=""/>
      <w:lvlJc w:val="left"/>
      <w:pPr>
        <w:ind w:left="4320" w:hanging="360"/>
      </w:pPr>
      <w:rPr>
        <w:rFonts w:ascii="Wingdings" w:hAnsi="Wingdings" w:hint="default"/>
      </w:rPr>
    </w:lvl>
    <w:lvl w:ilvl="6" w:tplc="8C483B20">
      <w:start w:val="1"/>
      <w:numFmt w:val="bullet"/>
      <w:lvlText w:val=""/>
      <w:lvlJc w:val="left"/>
      <w:pPr>
        <w:ind w:left="5040" w:hanging="360"/>
      </w:pPr>
      <w:rPr>
        <w:rFonts w:ascii="Symbol" w:hAnsi="Symbol" w:hint="default"/>
      </w:rPr>
    </w:lvl>
    <w:lvl w:ilvl="7" w:tplc="BF2CA4AE">
      <w:start w:val="1"/>
      <w:numFmt w:val="bullet"/>
      <w:lvlText w:val="o"/>
      <w:lvlJc w:val="left"/>
      <w:pPr>
        <w:ind w:left="5760" w:hanging="360"/>
      </w:pPr>
      <w:rPr>
        <w:rFonts w:ascii="Courier New" w:hAnsi="Courier New" w:hint="default"/>
      </w:rPr>
    </w:lvl>
    <w:lvl w:ilvl="8" w:tplc="109A2434">
      <w:start w:val="1"/>
      <w:numFmt w:val="bullet"/>
      <w:lvlText w:val=""/>
      <w:lvlJc w:val="left"/>
      <w:pPr>
        <w:ind w:left="6480" w:hanging="360"/>
      </w:pPr>
      <w:rPr>
        <w:rFonts w:ascii="Wingdings" w:hAnsi="Wingdings" w:hint="default"/>
      </w:rPr>
    </w:lvl>
  </w:abstractNum>
  <w:abstractNum w:abstractNumId="59" w15:restartNumberingAfterBreak="0">
    <w:nsid w:val="51FC7CB9"/>
    <w:multiLevelType w:val="singleLevel"/>
    <w:tmpl w:val="4AC6F33C"/>
    <w:lvl w:ilvl="0">
      <w:start w:val="1"/>
      <w:numFmt w:val="none"/>
      <w:lvlText w:val=""/>
      <w:legacy w:legacy="1" w:legacySpace="142" w:legacyIndent="851"/>
      <w:lvlJc w:val="right"/>
      <w:pPr>
        <w:ind w:left="0" w:hanging="851"/>
      </w:pPr>
    </w:lvl>
  </w:abstractNum>
  <w:abstractNum w:abstractNumId="60" w15:restartNumberingAfterBreak="0">
    <w:nsid w:val="540F1836"/>
    <w:multiLevelType w:val="singleLevel"/>
    <w:tmpl w:val="0413000F"/>
    <w:lvl w:ilvl="0">
      <w:start w:val="1"/>
      <w:numFmt w:val="decimal"/>
      <w:lvlText w:val="%1."/>
      <w:lvlJc w:val="left"/>
      <w:pPr>
        <w:tabs>
          <w:tab w:val="num" w:pos="360"/>
        </w:tabs>
        <w:ind w:left="360" w:hanging="360"/>
      </w:pPr>
    </w:lvl>
  </w:abstractNum>
  <w:abstractNum w:abstractNumId="61" w15:restartNumberingAfterBreak="0">
    <w:nsid w:val="54C96891"/>
    <w:multiLevelType w:val="hybridMultilevel"/>
    <w:tmpl w:val="ADB20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57440C34"/>
    <w:multiLevelType w:val="hybridMultilevel"/>
    <w:tmpl w:val="93B62778"/>
    <w:lvl w:ilvl="0" w:tplc="B48018C2">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4F2F6D"/>
    <w:multiLevelType w:val="singleLevel"/>
    <w:tmpl w:val="4AC6F33C"/>
    <w:lvl w:ilvl="0">
      <w:start w:val="1"/>
      <w:numFmt w:val="none"/>
      <w:lvlText w:val=""/>
      <w:legacy w:legacy="1" w:legacySpace="142" w:legacyIndent="851"/>
      <w:lvlJc w:val="right"/>
      <w:pPr>
        <w:ind w:left="0" w:hanging="851"/>
      </w:pPr>
    </w:lvl>
  </w:abstractNum>
  <w:abstractNum w:abstractNumId="64" w15:restartNumberingAfterBreak="0">
    <w:nsid w:val="580D3EB5"/>
    <w:multiLevelType w:val="hybridMultilevel"/>
    <w:tmpl w:val="C9A2E0C2"/>
    <w:lvl w:ilvl="0" w:tplc="0AB8AA62">
      <w:start w:val="1"/>
      <w:numFmt w:val="bullet"/>
      <w:lvlText w:val="§"/>
      <w:lvlJc w:val="left"/>
      <w:pPr>
        <w:ind w:left="720" w:hanging="360"/>
      </w:pPr>
      <w:rPr>
        <w:rFonts w:ascii="Wingdings" w:hAnsi="Wingdings" w:hint="default"/>
      </w:rPr>
    </w:lvl>
    <w:lvl w:ilvl="1" w:tplc="DFECF7F6">
      <w:start w:val="1"/>
      <w:numFmt w:val="bullet"/>
      <w:lvlText w:val="o"/>
      <w:lvlJc w:val="left"/>
      <w:pPr>
        <w:ind w:left="1440" w:hanging="360"/>
      </w:pPr>
      <w:rPr>
        <w:rFonts w:ascii="Courier New" w:hAnsi="Courier New" w:hint="default"/>
      </w:rPr>
    </w:lvl>
    <w:lvl w:ilvl="2" w:tplc="57D6187C">
      <w:start w:val="1"/>
      <w:numFmt w:val="bullet"/>
      <w:lvlText w:val=""/>
      <w:lvlJc w:val="left"/>
      <w:pPr>
        <w:ind w:left="2160" w:hanging="360"/>
      </w:pPr>
      <w:rPr>
        <w:rFonts w:ascii="Wingdings" w:hAnsi="Wingdings" w:hint="default"/>
      </w:rPr>
    </w:lvl>
    <w:lvl w:ilvl="3" w:tplc="A808B228">
      <w:start w:val="1"/>
      <w:numFmt w:val="bullet"/>
      <w:lvlText w:val=""/>
      <w:lvlJc w:val="left"/>
      <w:pPr>
        <w:ind w:left="2880" w:hanging="360"/>
      </w:pPr>
      <w:rPr>
        <w:rFonts w:ascii="Symbol" w:hAnsi="Symbol" w:hint="default"/>
      </w:rPr>
    </w:lvl>
    <w:lvl w:ilvl="4" w:tplc="32E4E292">
      <w:start w:val="1"/>
      <w:numFmt w:val="bullet"/>
      <w:lvlText w:val="o"/>
      <w:lvlJc w:val="left"/>
      <w:pPr>
        <w:ind w:left="3600" w:hanging="360"/>
      </w:pPr>
      <w:rPr>
        <w:rFonts w:ascii="Courier New" w:hAnsi="Courier New" w:hint="default"/>
      </w:rPr>
    </w:lvl>
    <w:lvl w:ilvl="5" w:tplc="76B46088">
      <w:start w:val="1"/>
      <w:numFmt w:val="bullet"/>
      <w:lvlText w:val=""/>
      <w:lvlJc w:val="left"/>
      <w:pPr>
        <w:ind w:left="4320" w:hanging="360"/>
      </w:pPr>
      <w:rPr>
        <w:rFonts w:ascii="Wingdings" w:hAnsi="Wingdings" w:hint="default"/>
      </w:rPr>
    </w:lvl>
    <w:lvl w:ilvl="6" w:tplc="DFA44C7E">
      <w:start w:val="1"/>
      <w:numFmt w:val="bullet"/>
      <w:lvlText w:val=""/>
      <w:lvlJc w:val="left"/>
      <w:pPr>
        <w:ind w:left="5040" w:hanging="360"/>
      </w:pPr>
      <w:rPr>
        <w:rFonts w:ascii="Symbol" w:hAnsi="Symbol" w:hint="default"/>
      </w:rPr>
    </w:lvl>
    <w:lvl w:ilvl="7" w:tplc="DFAEA042">
      <w:start w:val="1"/>
      <w:numFmt w:val="bullet"/>
      <w:lvlText w:val="o"/>
      <w:lvlJc w:val="left"/>
      <w:pPr>
        <w:ind w:left="5760" w:hanging="360"/>
      </w:pPr>
      <w:rPr>
        <w:rFonts w:ascii="Courier New" w:hAnsi="Courier New" w:hint="default"/>
      </w:rPr>
    </w:lvl>
    <w:lvl w:ilvl="8" w:tplc="9F3C61BA">
      <w:start w:val="1"/>
      <w:numFmt w:val="bullet"/>
      <w:lvlText w:val=""/>
      <w:lvlJc w:val="left"/>
      <w:pPr>
        <w:ind w:left="6480" w:hanging="360"/>
      </w:pPr>
      <w:rPr>
        <w:rFonts w:ascii="Wingdings" w:hAnsi="Wingdings" w:hint="default"/>
      </w:rPr>
    </w:lvl>
  </w:abstractNum>
  <w:abstractNum w:abstractNumId="65" w15:restartNumberingAfterBreak="0">
    <w:nsid w:val="5A1A512E"/>
    <w:multiLevelType w:val="singleLevel"/>
    <w:tmpl w:val="562A117C"/>
    <w:lvl w:ilvl="0">
      <w:start w:val="1"/>
      <w:numFmt w:val="none"/>
      <w:lvlText w:val=""/>
      <w:legacy w:legacy="1" w:legacySpace="567" w:legacyIndent="851"/>
      <w:lvlJc w:val="right"/>
      <w:pPr>
        <w:ind w:left="0" w:hanging="851"/>
      </w:pPr>
    </w:lvl>
  </w:abstractNum>
  <w:abstractNum w:abstractNumId="66" w15:restartNumberingAfterBreak="0">
    <w:nsid w:val="5BBE617D"/>
    <w:multiLevelType w:val="singleLevel"/>
    <w:tmpl w:val="4AC6F33C"/>
    <w:lvl w:ilvl="0">
      <w:start w:val="1"/>
      <w:numFmt w:val="none"/>
      <w:lvlText w:val=""/>
      <w:legacy w:legacy="1" w:legacySpace="142" w:legacyIndent="851"/>
      <w:lvlJc w:val="right"/>
      <w:pPr>
        <w:ind w:left="0" w:hanging="851"/>
      </w:pPr>
    </w:lvl>
  </w:abstractNum>
  <w:abstractNum w:abstractNumId="67" w15:restartNumberingAfterBreak="0">
    <w:nsid w:val="5C8D4CCE"/>
    <w:multiLevelType w:val="singleLevel"/>
    <w:tmpl w:val="4AC6F33C"/>
    <w:lvl w:ilvl="0">
      <w:start w:val="1"/>
      <w:numFmt w:val="none"/>
      <w:lvlText w:val=""/>
      <w:legacy w:legacy="1" w:legacySpace="142" w:legacyIndent="851"/>
      <w:lvlJc w:val="right"/>
      <w:pPr>
        <w:ind w:left="0" w:hanging="851"/>
      </w:pPr>
    </w:lvl>
  </w:abstractNum>
  <w:abstractNum w:abstractNumId="68" w15:restartNumberingAfterBreak="0">
    <w:nsid w:val="5D0004C9"/>
    <w:multiLevelType w:val="singleLevel"/>
    <w:tmpl w:val="7DBE82D8"/>
    <w:lvl w:ilvl="0">
      <w:numFmt w:val="bullet"/>
      <w:lvlText w:val="-"/>
      <w:lvlJc w:val="left"/>
      <w:pPr>
        <w:tabs>
          <w:tab w:val="num" w:pos="720"/>
        </w:tabs>
        <w:ind w:left="720" w:hanging="360"/>
      </w:pPr>
      <w:rPr>
        <w:rFonts w:ascii="Times New Roman" w:hAnsi="Times New Roman" w:hint="default"/>
      </w:rPr>
    </w:lvl>
  </w:abstractNum>
  <w:abstractNum w:abstractNumId="69" w15:restartNumberingAfterBreak="0">
    <w:nsid w:val="5F51627C"/>
    <w:multiLevelType w:val="singleLevel"/>
    <w:tmpl w:val="0413000F"/>
    <w:lvl w:ilvl="0">
      <w:start w:val="7"/>
      <w:numFmt w:val="decimal"/>
      <w:lvlText w:val="%1."/>
      <w:lvlJc w:val="left"/>
      <w:pPr>
        <w:tabs>
          <w:tab w:val="num" w:pos="360"/>
        </w:tabs>
        <w:ind w:left="360" w:hanging="360"/>
      </w:pPr>
      <w:rPr>
        <w:rFonts w:hint="default"/>
      </w:rPr>
    </w:lvl>
  </w:abstractNum>
  <w:abstractNum w:abstractNumId="70" w15:restartNumberingAfterBreak="0">
    <w:nsid w:val="63AB6AC3"/>
    <w:multiLevelType w:val="singleLevel"/>
    <w:tmpl w:val="562A117C"/>
    <w:lvl w:ilvl="0">
      <w:start w:val="1"/>
      <w:numFmt w:val="none"/>
      <w:lvlText w:val=""/>
      <w:legacy w:legacy="1" w:legacySpace="567" w:legacyIndent="851"/>
      <w:lvlJc w:val="right"/>
      <w:pPr>
        <w:ind w:left="0" w:hanging="851"/>
      </w:pPr>
    </w:lvl>
  </w:abstractNum>
  <w:abstractNum w:abstractNumId="71" w15:restartNumberingAfterBreak="0">
    <w:nsid w:val="6448717E"/>
    <w:multiLevelType w:val="singleLevel"/>
    <w:tmpl w:val="4AC6F33C"/>
    <w:lvl w:ilvl="0">
      <w:start w:val="1"/>
      <w:numFmt w:val="none"/>
      <w:lvlText w:val=""/>
      <w:legacy w:legacy="1" w:legacySpace="142" w:legacyIndent="851"/>
      <w:lvlJc w:val="right"/>
      <w:pPr>
        <w:ind w:left="0" w:hanging="851"/>
      </w:pPr>
    </w:lvl>
  </w:abstractNum>
  <w:abstractNum w:abstractNumId="72" w15:restartNumberingAfterBreak="0">
    <w:nsid w:val="64850969"/>
    <w:multiLevelType w:val="singleLevel"/>
    <w:tmpl w:val="4AC6F33C"/>
    <w:lvl w:ilvl="0">
      <w:start w:val="1"/>
      <w:numFmt w:val="none"/>
      <w:lvlText w:val=""/>
      <w:legacy w:legacy="1" w:legacySpace="142" w:legacyIndent="851"/>
      <w:lvlJc w:val="right"/>
      <w:pPr>
        <w:ind w:left="0" w:hanging="851"/>
      </w:pPr>
    </w:lvl>
  </w:abstractNum>
  <w:abstractNum w:abstractNumId="73" w15:restartNumberingAfterBreak="0">
    <w:nsid w:val="654C7056"/>
    <w:multiLevelType w:val="singleLevel"/>
    <w:tmpl w:val="4AC6F33C"/>
    <w:lvl w:ilvl="0">
      <w:start w:val="1"/>
      <w:numFmt w:val="none"/>
      <w:lvlText w:val=""/>
      <w:legacy w:legacy="1" w:legacySpace="142" w:legacyIndent="851"/>
      <w:lvlJc w:val="right"/>
      <w:pPr>
        <w:ind w:left="0" w:hanging="851"/>
      </w:pPr>
    </w:lvl>
  </w:abstractNum>
  <w:abstractNum w:abstractNumId="74" w15:restartNumberingAfterBreak="0">
    <w:nsid w:val="66022F08"/>
    <w:multiLevelType w:val="singleLevel"/>
    <w:tmpl w:val="4AC6F33C"/>
    <w:lvl w:ilvl="0">
      <w:start w:val="1"/>
      <w:numFmt w:val="none"/>
      <w:lvlText w:val=""/>
      <w:legacy w:legacy="1" w:legacySpace="142" w:legacyIndent="851"/>
      <w:lvlJc w:val="right"/>
      <w:pPr>
        <w:ind w:left="0" w:hanging="851"/>
      </w:pPr>
    </w:lvl>
  </w:abstractNum>
  <w:abstractNum w:abstractNumId="75" w15:restartNumberingAfterBreak="0">
    <w:nsid w:val="693F6B63"/>
    <w:multiLevelType w:val="singleLevel"/>
    <w:tmpl w:val="4AC6F33C"/>
    <w:lvl w:ilvl="0">
      <w:start w:val="1"/>
      <w:numFmt w:val="none"/>
      <w:lvlText w:val=""/>
      <w:legacy w:legacy="1" w:legacySpace="142" w:legacyIndent="851"/>
      <w:lvlJc w:val="right"/>
      <w:pPr>
        <w:ind w:left="0" w:hanging="851"/>
      </w:pPr>
    </w:lvl>
  </w:abstractNum>
  <w:abstractNum w:abstractNumId="76" w15:restartNumberingAfterBreak="0">
    <w:nsid w:val="6A256A6E"/>
    <w:multiLevelType w:val="singleLevel"/>
    <w:tmpl w:val="96641E10"/>
    <w:lvl w:ilvl="0">
      <w:numFmt w:val="bullet"/>
      <w:lvlText w:val="-"/>
      <w:lvlJc w:val="left"/>
      <w:pPr>
        <w:tabs>
          <w:tab w:val="num" w:pos="360"/>
        </w:tabs>
        <w:ind w:left="360" w:hanging="360"/>
      </w:pPr>
      <w:rPr>
        <w:rFonts w:ascii="Times New Roman" w:hAnsi="Times New Roman" w:hint="default"/>
      </w:rPr>
    </w:lvl>
  </w:abstractNum>
  <w:abstractNum w:abstractNumId="77" w15:restartNumberingAfterBreak="0">
    <w:nsid w:val="6C07194D"/>
    <w:multiLevelType w:val="singleLevel"/>
    <w:tmpl w:val="4AC6F33C"/>
    <w:lvl w:ilvl="0">
      <w:start w:val="1"/>
      <w:numFmt w:val="none"/>
      <w:lvlText w:val=""/>
      <w:legacy w:legacy="1" w:legacySpace="142" w:legacyIndent="851"/>
      <w:lvlJc w:val="right"/>
      <w:pPr>
        <w:ind w:left="0" w:hanging="851"/>
      </w:pPr>
    </w:lvl>
  </w:abstractNum>
  <w:abstractNum w:abstractNumId="78" w15:restartNumberingAfterBreak="0">
    <w:nsid w:val="6C9E437A"/>
    <w:multiLevelType w:val="singleLevel"/>
    <w:tmpl w:val="4AC6F33C"/>
    <w:lvl w:ilvl="0">
      <w:start w:val="1"/>
      <w:numFmt w:val="none"/>
      <w:lvlText w:val=""/>
      <w:legacy w:legacy="1" w:legacySpace="142" w:legacyIndent="851"/>
      <w:lvlJc w:val="right"/>
      <w:pPr>
        <w:ind w:left="0" w:hanging="851"/>
      </w:pPr>
    </w:lvl>
  </w:abstractNum>
  <w:abstractNum w:abstractNumId="79" w15:restartNumberingAfterBreak="0">
    <w:nsid w:val="6D7C7037"/>
    <w:multiLevelType w:val="multilevel"/>
    <w:tmpl w:val="F5AC4CD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708E4326"/>
    <w:multiLevelType w:val="singleLevel"/>
    <w:tmpl w:val="562A117C"/>
    <w:lvl w:ilvl="0">
      <w:start w:val="1"/>
      <w:numFmt w:val="none"/>
      <w:lvlText w:val=""/>
      <w:legacy w:legacy="1" w:legacySpace="567" w:legacyIndent="851"/>
      <w:lvlJc w:val="right"/>
      <w:pPr>
        <w:ind w:left="0" w:hanging="851"/>
      </w:pPr>
    </w:lvl>
  </w:abstractNum>
  <w:abstractNum w:abstractNumId="81" w15:restartNumberingAfterBreak="0">
    <w:nsid w:val="716632A8"/>
    <w:multiLevelType w:val="singleLevel"/>
    <w:tmpl w:val="4AC6F33C"/>
    <w:lvl w:ilvl="0">
      <w:start w:val="1"/>
      <w:numFmt w:val="none"/>
      <w:lvlText w:val=""/>
      <w:legacy w:legacy="1" w:legacySpace="142" w:legacyIndent="851"/>
      <w:lvlJc w:val="right"/>
      <w:pPr>
        <w:ind w:left="0" w:hanging="851"/>
      </w:pPr>
    </w:lvl>
  </w:abstractNum>
  <w:abstractNum w:abstractNumId="82" w15:restartNumberingAfterBreak="0">
    <w:nsid w:val="720D33F0"/>
    <w:multiLevelType w:val="singleLevel"/>
    <w:tmpl w:val="4AC6F33C"/>
    <w:lvl w:ilvl="0">
      <w:start w:val="1"/>
      <w:numFmt w:val="none"/>
      <w:lvlText w:val=""/>
      <w:legacy w:legacy="1" w:legacySpace="142" w:legacyIndent="851"/>
      <w:lvlJc w:val="right"/>
      <w:pPr>
        <w:ind w:left="0" w:hanging="851"/>
      </w:pPr>
    </w:lvl>
  </w:abstractNum>
  <w:abstractNum w:abstractNumId="83" w15:restartNumberingAfterBreak="0">
    <w:nsid w:val="72685F72"/>
    <w:multiLevelType w:val="singleLevel"/>
    <w:tmpl w:val="4AC6F33C"/>
    <w:lvl w:ilvl="0">
      <w:start w:val="1"/>
      <w:numFmt w:val="none"/>
      <w:lvlText w:val=""/>
      <w:legacy w:legacy="1" w:legacySpace="142" w:legacyIndent="851"/>
      <w:lvlJc w:val="right"/>
      <w:pPr>
        <w:ind w:left="0" w:hanging="851"/>
      </w:pPr>
    </w:lvl>
  </w:abstractNum>
  <w:abstractNum w:abstractNumId="84" w15:restartNumberingAfterBreak="0">
    <w:nsid w:val="75CB4CB5"/>
    <w:multiLevelType w:val="singleLevel"/>
    <w:tmpl w:val="4AC6F33C"/>
    <w:lvl w:ilvl="0">
      <w:start w:val="1"/>
      <w:numFmt w:val="none"/>
      <w:lvlText w:val=""/>
      <w:legacy w:legacy="1" w:legacySpace="142" w:legacyIndent="851"/>
      <w:lvlJc w:val="right"/>
      <w:pPr>
        <w:ind w:left="0" w:hanging="851"/>
      </w:pPr>
    </w:lvl>
  </w:abstractNum>
  <w:abstractNum w:abstractNumId="85" w15:restartNumberingAfterBreak="0">
    <w:nsid w:val="76B01C55"/>
    <w:multiLevelType w:val="singleLevel"/>
    <w:tmpl w:val="4AC6F33C"/>
    <w:lvl w:ilvl="0">
      <w:start w:val="1"/>
      <w:numFmt w:val="none"/>
      <w:lvlText w:val=""/>
      <w:legacy w:legacy="1" w:legacySpace="142" w:legacyIndent="851"/>
      <w:lvlJc w:val="right"/>
      <w:pPr>
        <w:ind w:left="0" w:hanging="851"/>
      </w:pPr>
    </w:lvl>
  </w:abstractNum>
  <w:abstractNum w:abstractNumId="86" w15:restartNumberingAfterBreak="0">
    <w:nsid w:val="76E45290"/>
    <w:multiLevelType w:val="hybridMultilevel"/>
    <w:tmpl w:val="8C5E825A"/>
    <w:lvl w:ilvl="0" w:tplc="6EBEC8E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B02430F"/>
    <w:multiLevelType w:val="singleLevel"/>
    <w:tmpl w:val="4AC6F33C"/>
    <w:lvl w:ilvl="0">
      <w:start w:val="1"/>
      <w:numFmt w:val="none"/>
      <w:lvlText w:val=""/>
      <w:legacy w:legacy="1" w:legacySpace="142" w:legacyIndent="851"/>
      <w:lvlJc w:val="right"/>
      <w:pPr>
        <w:ind w:left="0" w:hanging="851"/>
      </w:pPr>
    </w:lvl>
  </w:abstractNum>
  <w:abstractNum w:abstractNumId="88" w15:restartNumberingAfterBreak="0">
    <w:nsid w:val="7BA07409"/>
    <w:multiLevelType w:val="singleLevel"/>
    <w:tmpl w:val="4AC6F33C"/>
    <w:lvl w:ilvl="0">
      <w:start w:val="1"/>
      <w:numFmt w:val="none"/>
      <w:lvlText w:val=""/>
      <w:legacy w:legacy="1" w:legacySpace="142" w:legacyIndent="851"/>
      <w:lvlJc w:val="right"/>
      <w:pPr>
        <w:ind w:left="0" w:hanging="851"/>
      </w:pPr>
    </w:lvl>
  </w:abstractNum>
  <w:abstractNum w:abstractNumId="89" w15:restartNumberingAfterBreak="0">
    <w:nsid w:val="7C2C67B5"/>
    <w:multiLevelType w:val="singleLevel"/>
    <w:tmpl w:val="4AC6F33C"/>
    <w:lvl w:ilvl="0">
      <w:start w:val="1"/>
      <w:numFmt w:val="none"/>
      <w:lvlText w:val=""/>
      <w:legacy w:legacy="1" w:legacySpace="142" w:legacyIndent="851"/>
      <w:lvlJc w:val="right"/>
      <w:pPr>
        <w:ind w:left="0" w:hanging="851"/>
      </w:pPr>
    </w:lvl>
  </w:abstractNum>
  <w:num w:numId="1" w16cid:durableId="2078933248">
    <w:abstractNumId w:val="64"/>
  </w:num>
  <w:num w:numId="2" w16cid:durableId="448471521">
    <w:abstractNumId w:val="58"/>
  </w:num>
  <w:num w:numId="3" w16cid:durableId="20715302">
    <w:abstractNumId w:val="18"/>
  </w:num>
  <w:num w:numId="4" w16cid:durableId="1266689718">
    <w:abstractNumId w:val="54"/>
  </w:num>
  <w:num w:numId="5" w16cid:durableId="1871645644">
    <w:abstractNumId w:val="12"/>
  </w:num>
  <w:num w:numId="6" w16cid:durableId="1364936589">
    <w:abstractNumId w:val="22"/>
  </w:num>
  <w:num w:numId="7" w16cid:durableId="1800492299">
    <w:abstractNumId w:val="50"/>
  </w:num>
  <w:num w:numId="8" w16cid:durableId="1683438278">
    <w:abstractNumId w:val="51"/>
  </w:num>
  <w:num w:numId="9" w16cid:durableId="816412061">
    <w:abstractNumId w:val="0"/>
  </w:num>
  <w:num w:numId="10" w16cid:durableId="1590388001">
    <w:abstractNumId w:val="62"/>
  </w:num>
  <w:num w:numId="11" w16cid:durableId="1094521734">
    <w:abstractNumId w:val="19"/>
  </w:num>
  <w:num w:numId="12" w16cid:durableId="2074619665">
    <w:abstractNumId w:val="76"/>
  </w:num>
  <w:num w:numId="13" w16cid:durableId="1938521640">
    <w:abstractNumId w:val="68"/>
  </w:num>
  <w:num w:numId="14" w16cid:durableId="169565518">
    <w:abstractNumId w:val="40"/>
  </w:num>
  <w:num w:numId="15" w16cid:durableId="710498422">
    <w:abstractNumId w:val="60"/>
  </w:num>
  <w:num w:numId="16" w16cid:durableId="603418566">
    <w:abstractNumId w:val="27"/>
  </w:num>
  <w:num w:numId="17" w16cid:durableId="57629819">
    <w:abstractNumId w:val="13"/>
  </w:num>
  <w:num w:numId="18" w16cid:durableId="1590193584">
    <w:abstractNumId w:val="79"/>
  </w:num>
  <w:num w:numId="19" w16cid:durableId="1701709029">
    <w:abstractNumId w:val="53"/>
  </w:num>
  <w:num w:numId="20" w16cid:durableId="79564492">
    <w:abstractNumId w:val="69"/>
  </w:num>
  <w:num w:numId="21" w16cid:durableId="519247098">
    <w:abstractNumId w:val="56"/>
  </w:num>
  <w:num w:numId="22" w16cid:durableId="1037506013">
    <w:abstractNumId w:val="9"/>
  </w:num>
  <w:num w:numId="23" w16cid:durableId="577716201">
    <w:abstractNumId w:val="48"/>
  </w:num>
  <w:num w:numId="24" w16cid:durableId="1536768690">
    <w:abstractNumId w:val="30"/>
  </w:num>
  <w:num w:numId="25" w16cid:durableId="334964967">
    <w:abstractNumId w:val="86"/>
  </w:num>
  <w:num w:numId="26" w16cid:durableId="1073091533">
    <w:abstractNumId w:val="55"/>
  </w:num>
  <w:num w:numId="27" w16cid:durableId="943338813">
    <w:abstractNumId w:val="24"/>
  </w:num>
  <w:num w:numId="28" w16cid:durableId="386532038">
    <w:abstractNumId w:val="28"/>
  </w:num>
  <w:num w:numId="29" w16cid:durableId="1851216479">
    <w:abstractNumId w:val="2"/>
  </w:num>
  <w:num w:numId="30" w16cid:durableId="1645576031">
    <w:abstractNumId w:val="29"/>
  </w:num>
  <w:num w:numId="31" w16cid:durableId="1945648945">
    <w:abstractNumId w:val="42"/>
  </w:num>
  <w:num w:numId="32" w16cid:durableId="1379549790">
    <w:abstractNumId w:val="1"/>
  </w:num>
  <w:num w:numId="33" w16cid:durableId="1185097333">
    <w:abstractNumId w:val="84"/>
  </w:num>
  <w:num w:numId="34" w16cid:durableId="1277713167">
    <w:abstractNumId w:val="10"/>
  </w:num>
  <w:num w:numId="35" w16cid:durableId="397702989">
    <w:abstractNumId w:val="21"/>
  </w:num>
  <w:num w:numId="36" w16cid:durableId="282737788">
    <w:abstractNumId w:val="81"/>
  </w:num>
  <w:num w:numId="37" w16cid:durableId="1547720591">
    <w:abstractNumId w:val="20"/>
  </w:num>
  <w:num w:numId="38" w16cid:durableId="78871281">
    <w:abstractNumId w:val="32"/>
  </w:num>
  <w:num w:numId="39" w16cid:durableId="1268923061">
    <w:abstractNumId w:val="25"/>
  </w:num>
  <w:num w:numId="40" w16cid:durableId="727266516">
    <w:abstractNumId w:val="11"/>
  </w:num>
  <w:num w:numId="41" w16cid:durableId="985167695">
    <w:abstractNumId w:val="31"/>
  </w:num>
  <w:num w:numId="42" w16cid:durableId="1650671253">
    <w:abstractNumId w:val="37"/>
  </w:num>
  <w:num w:numId="43" w16cid:durableId="1233387707">
    <w:abstractNumId w:val="89"/>
  </w:num>
  <w:num w:numId="44" w16cid:durableId="2125879415">
    <w:abstractNumId w:val="4"/>
  </w:num>
  <w:num w:numId="45" w16cid:durableId="589436293">
    <w:abstractNumId w:val="46"/>
  </w:num>
  <w:num w:numId="46" w16cid:durableId="171989994">
    <w:abstractNumId w:val="3"/>
  </w:num>
  <w:num w:numId="47" w16cid:durableId="1209099935">
    <w:abstractNumId w:val="39"/>
  </w:num>
  <w:num w:numId="48" w16cid:durableId="1157385564">
    <w:abstractNumId w:val="72"/>
  </w:num>
  <w:num w:numId="49" w16cid:durableId="568661470">
    <w:abstractNumId w:val="57"/>
  </w:num>
  <w:num w:numId="50" w16cid:durableId="912735424">
    <w:abstractNumId w:val="41"/>
  </w:num>
  <w:num w:numId="51" w16cid:durableId="36470563">
    <w:abstractNumId w:val="82"/>
  </w:num>
  <w:num w:numId="52" w16cid:durableId="1101224784">
    <w:abstractNumId w:val="71"/>
  </w:num>
  <w:num w:numId="53" w16cid:durableId="1565528403">
    <w:abstractNumId w:val="17"/>
  </w:num>
  <w:num w:numId="54" w16cid:durableId="1742213819">
    <w:abstractNumId w:val="74"/>
  </w:num>
  <w:num w:numId="55" w16cid:durableId="131413157">
    <w:abstractNumId w:val="73"/>
  </w:num>
  <w:num w:numId="56" w16cid:durableId="931275299">
    <w:abstractNumId w:val="33"/>
  </w:num>
  <w:num w:numId="57" w16cid:durableId="163136101">
    <w:abstractNumId w:val="63"/>
  </w:num>
  <w:num w:numId="58" w16cid:durableId="1258054308">
    <w:abstractNumId w:val="16"/>
  </w:num>
  <w:num w:numId="59" w16cid:durableId="107705035">
    <w:abstractNumId w:val="75"/>
  </w:num>
  <w:num w:numId="60" w16cid:durableId="1230193762">
    <w:abstractNumId w:val="59"/>
  </w:num>
  <w:num w:numId="61" w16cid:durableId="1696615240">
    <w:abstractNumId w:val="83"/>
  </w:num>
  <w:num w:numId="62" w16cid:durableId="672953418">
    <w:abstractNumId w:val="5"/>
  </w:num>
  <w:num w:numId="63" w16cid:durableId="1431438274">
    <w:abstractNumId w:val="38"/>
  </w:num>
  <w:num w:numId="64" w16cid:durableId="471220058">
    <w:abstractNumId w:val="85"/>
  </w:num>
  <w:num w:numId="65" w16cid:durableId="655108102">
    <w:abstractNumId w:val="15"/>
  </w:num>
  <w:num w:numId="66" w16cid:durableId="1152454597">
    <w:abstractNumId w:val="7"/>
  </w:num>
  <w:num w:numId="67" w16cid:durableId="337584064">
    <w:abstractNumId w:val="67"/>
  </w:num>
  <w:num w:numId="68" w16cid:durableId="1817910355">
    <w:abstractNumId w:val="88"/>
  </w:num>
  <w:num w:numId="69" w16cid:durableId="1083915010">
    <w:abstractNumId w:val="77"/>
  </w:num>
  <w:num w:numId="70" w16cid:durableId="1546288191">
    <w:abstractNumId w:val="34"/>
  </w:num>
  <w:num w:numId="71" w16cid:durableId="1353531616">
    <w:abstractNumId w:val="43"/>
  </w:num>
  <w:num w:numId="72" w16cid:durableId="1397975299">
    <w:abstractNumId w:val="52"/>
  </w:num>
  <w:num w:numId="73" w16cid:durableId="2123258346">
    <w:abstractNumId w:val="14"/>
  </w:num>
  <w:num w:numId="74" w16cid:durableId="760376158">
    <w:abstractNumId w:val="45"/>
  </w:num>
  <w:num w:numId="75" w16cid:durableId="158886363">
    <w:abstractNumId w:val="87"/>
  </w:num>
  <w:num w:numId="76" w16cid:durableId="1841040330">
    <w:abstractNumId w:val="65"/>
  </w:num>
  <w:num w:numId="77" w16cid:durableId="653333565">
    <w:abstractNumId w:val="23"/>
  </w:num>
  <w:num w:numId="78" w16cid:durableId="1425956798">
    <w:abstractNumId w:val="80"/>
  </w:num>
  <w:num w:numId="79" w16cid:durableId="806162847">
    <w:abstractNumId w:val="66"/>
  </w:num>
  <w:num w:numId="80" w16cid:durableId="1195076145">
    <w:abstractNumId w:val="78"/>
  </w:num>
  <w:num w:numId="81" w16cid:durableId="687608598">
    <w:abstractNumId w:val="26"/>
  </w:num>
  <w:num w:numId="82" w16cid:durableId="243417860">
    <w:abstractNumId w:val="35"/>
  </w:num>
  <w:num w:numId="83" w16cid:durableId="1316835771">
    <w:abstractNumId w:val="8"/>
  </w:num>
  <w:num w:numId="84" w16cid:durableId="1515071341">
    <w:abstractNumId w:val="6"/>
  </w:num>
  <w:num w:numId="85" w16cid:durableId="1976369668">
    <w:abstractNumId w:val="47"/>
  </w:num>
  <w:num w:numId="86" w16cid:durableId="1588999535">
    <w:abstractNumId w:val="49"/>
  </w:num>
  <w:num w:numId="87" w16cid:durableId="2136217249">
    <w:abstractNumId w:val="70"/>
  </w:num>
  <w:num w:numId="88" w16cid:durableId="1743871859">
    <w:abstractNumId w:val="36"/>
  </w:num>
  <w:num w:numId="89" w16cid:durableId="2043554287">
    <w:abstractNumId w:val="61"/>
  </w:num>
  <w:num w:numId="90" w16cid:durableId="101849371">
    <w:abstractNumId w:val="4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90"/>
  <w:drawingGridVerticalSpacing w:val="120"/>
  <w:displayHorizontalDrawingGridEvery w:val="2"/>
  <w:displayVerticalDrawingGridEvery w:val="0"/>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apporttest" w:val="rapport"/>
  </w:docVars>
  <w:rsids>
    <w:rsidRoot w:val="004B78CE"/>
    <w:rsid w:val="00001B4F"/>
    <w:rsid w:val="00003608"/>
    <w:rsid w:val="0000416C"/>
    <w:rsid w:val="00010FC2"/>
    <w:rsid w:val="0001145B"/>
    <w:rsid w:val="00014123"/>
    <w:rsid w:val="000159F1"/>
    <w:rsid w:val="000174C9"/>
    <w:rsid w:val="00021FAC"/>
    <w:rsid w:val="00027756"/>
    <w:rsid w:val="00036716"/>
    <w:rsid w:val="000421E8"/>
    <w:rsid w:val="000426FE"/>
    <w:rsid w:val="00052B42"/>
    <w:rsid w:val="00054A0C"/>
    <w:rsid w:val="00055126"/>
    <w:rsid w:val="000558CA"/>
    <w:rsid w:val="00057C28"/>
    <w:rsid w:val="00064769"/>
    <w:rsid w:val="0006575D"/>
    <w:rsid w:val="00066572"/>
    <w:rsid w:val="00066CB1"/>
    <w:rsid w:val="00070889"/>
    <w:rsid w:val="000815CE"/>
    <w:rsid w:val="00081B4C"/>
    <w:rsid w:val="0008422F"/>
    <w:rsid w:val="00086C45"/>
    <w:rsid w:val="00087C51"/>
    <w:rsid w:val="00091678"/>
    <w:rsid w:val="000955B9"/>
    <w:rsid w:val="00096058"/>
    <w:rsid w:val="000A0FF7"/>
    <w:rsid w:val="000A27EC"/>
    <w:rsid w:val="000A2DAF"/>
    <w:rsid w:val="000A391C"/>
    <w:rsid w:val="000A39FE"/>
    <w:rsid w:val="000B3373"/>
    <w:rsid w:val="000B3B21"/>
    <w:rsid w:val="000B41AA"/>
    <w:rsid w:val="000B51B3"/>
    <w:rsid w:val="000B5DBE"/>
    <w:rsid w:val="000B7C7C"/>
    <w:rsid w:val="000C0A6C"/>
    <w:rsid w:val="000C3FA6"/>
    <w:rsid w:val="000D097E"/>
    <w:rsid w:val="000D3E6A"/>
    <w:rsid w:val="000D4509"/>
    <w:rsid w:val="000D504C"/>
    <w:rsid w:val="000D5792"/>
    <w:rsid w:val="000F1AB3"/>
    <w:rsid w:val="000F3CBE"/>
    <w:rsid w:val="000F4384"/>
    <w:rsid w:val="000F6DD3"/>
    <w:rsid w:val="00102E5F"/>
    <w:rsid w:val="00103998"/>
    <w:rsid w:val="00115137"/>
    <w:rsid w:val="00120861"/>
    <w:rsid w:val="001215E2"/>
    <w:rsid w:val="00121CE6"/>
    <w:rsid w:val="001224A5"/>
    <w:rsid w:val="00122D3B"/>
    <w:rsid w:val="001230C6"/>
    <w:rsid w:val="001238ED"/>
    <w:rsid w:val="00123AFF"/>
    <w:rsid w:val="00125442"/>
    <w:rsid w:val="00127091"/>
    <w:rsid w:val="00132AA6"/>
    <w:rsid w:val="00132F37"/>
    <w:rsid w:val="00133281"/>
    <w:rsid w:val="001337B0"/>
    <w:rsid w:val="00134251"/>
    <w:rsid w:val="001351F6"/>
    <w:rsid w:val="00135940"/>
    <w:rsid w:val="001414A3"/>
    <w:rsid w:val="00143D6F"/>
    <w:rsid w:val="00143FF9"/>
    <w:rsid w:val="00152C89"/>
    <w:rsid w:val="001671C5"/>
    <w:rsid w:val="00167491"/>
    <w:rsid w:val="00172646"/>
    <w:rsid w:val="00177B48"/>
    <w:rsid w:val="00183C7F"/>
    <w:rsid w:val="00191404"/>
    <w:rsid w:val="00191B0A"/>
    <w:rsid w:val="00194151"/>
    <w:rsid w:val="001A33AE"/>
    <w:rsid w:val="001A6002"/>
    <w:rsid w:val="001A6F03"/>
    <w:rsid w:val="001A7522"/>
    <w:rsid w:val="001B3630"/>
    <w:rsid w:val="001B530D"/>
    <w:rsid w:val="001B63DA"/>
    <w:rsid w:val="001B7413"/>
    <w:rsid w:val="001B7733"/>
    <w:rsid w:val="001C00F5"/>
    <w:rsid w:val="001C07D6"/>
    <w:rsid w:val="001D22B0"/>
    <w:rsid w:val="001D531C"/>
    <w:rsid w:val="001D6490"/>
    <w:rsid w:val="001D6674"/>
    <w:rsid w:val="001D678F"/>
    <w:rsid w:val="001E0313"/>
    <w:rsid w:val="001E168E"/>
    <w:rsid w:val="001E5384"/>
    <w:rsid w:val="001F0AFA"/>
    <w:rsid w:val="001F20C1"/>
    <w:rsid w:val="001F2118"/>
    <w:rsid w:val="001F45D2"/>
    <w:rsid w:val="001F6996"/>
    <w:rsid w:val="00204974"/>
    <w:rsid w:val="00207148"/>
    <w:rsid w:val="002074E8"/>
    <w:rsid w:val="002166BB"/>
    <w:rsid w:val="00216AA7"/>
    <w:rsid w:val="00221BFB"/>
    <w:rsid w:val="00224899"/>
    <w:rsid w:val="002252ED"/>
    <w:rsid w:val="00226C7E"/>
    <w:rsid w:val="00230937"/>
    <w:rsid w:val="0023314B"/>
    <w:rsid w:val="00233399"/>
    <w:rsid w:val="00234356"/>
    <w:rsid w:val="002422C3"/>
    <w:rsid w:val="00242ADB"/>
    <w:rsid w:val="00242E34"/>
    <w:rsid w:val="00243094"/>
    <w:rsid w:val="00243383"/>
    <w:rsid w:val="002472CA"/>
    <w:rsid w:val="00247A68"/>
    <w:rsid w:val="00252909"/>
    <w:rsid w:val="0025343E"/>
    <w:rsid w:val="0027081E"/>
    <w:rsid w:val="00272C76"/>
    <w:rsid w:val="002734EE"/>
    <w:rsid w:val="00273A4A"/>
    <w:rsid w:val="00280BAE"/>
    <w:rsid w:val="00282DD0"/>
    <w:rsid w:val="00283F27"/>
    <w:rsid w:val="00290EF0"/>
    <w:rsid w:val="00292BA2"/>
    <w:rsid w:val="0029316E"/>
    <w:rsid w:val="00295845"/>
    <w:rsid w:val="00295F06"/>
    <w:rsid w:val="002A38CA"/>
    <w:rsid w:val="002A70A6"/>
    <w:rsid w:val="002B383E"/>
    <w:rsid w:val="002C2228"/>
    <w:rsid w:val="002C250E"/>
    <w:rsid w:val="002C3921"/>
    <w:rsid w:val="002C572B"/>
    <w:rsid w:val="002C5D96"/>
    <w:rsid w:val="002C6255"/>
    <w:rsid w:val="002D0205"/>
    <w:rsid w:val="002D1506"/>
    <w:rsid w:val="002D34E6"/>
    <w:rsid w:val="002D3E25"/>
    <w:rsid w:val="002E063E"/>
    <w:rsid w:val="002E0AD6"/>
    <w:rsid w:val="002E34E4"/>
    <w:rsid w:val="002F171F"/>
    <w:rsid w:val="002F2800"/>
    <w:rsid w:val="002F2890"/>
    <w:rsid w:val="002F3751"/>
    <w:rsid w:val="002F4407"/>
    <w:rsid w:val="00300AF3"/>
    <w:rsid w:val="003139D8"/>
    <w:rsid w:val="0031497D"/>
    <w:rsid w:val="00316105"/>
    <w:rsid w:val="00323CF9"/>
    <w:rsid w:val="00324AE9"/>
    <w:rsid w:val="00326202"/>
    <w:rsid w:val="00326B7A"/>
    <w:rsid w:val="00327127"/>
    <w:rsid w:val="003339D7"/>
    <w:rsid w:val="00334DE4"/>
    <w:rsid w:val="003353AC"/>
    <w:rsid w:val="0033557A"/>
    <w:rsid w:val="00341CAA"/>
    <w:rsid w:val="0034295A"/>
    <w:rsid w:val="00343958"/>
    <w:rsid w:val="003442A4"/>
    <w:rsid w:val="0034465F"/>
    <w:rsid w:val="00353331"/>
    <w:rsid w:val="00361BEF"/>
    <w:rsid w:val="003635F5"/>
    <w:rsid w:val="00363844"/>
    <w:rsid w:val="0037524A"/>
    <w:rsid w:val="0037653A"/>
    <w:rsid w:val="00376654"/>
    <w:rsid w:val="00376C1F"/>
    <w:rsid w:val="003809BC"/>
    <w:rsid w:val="00384837"/>
    <w:rsid w:val="003855F6"/>
    <w:rsid w:val="00397A36"/>
    <w:rsid w:val="00397F1A"/>
    <w:rsid w:val="003A1A5B"/>
    <w:rsid w:val="003B20F9"/>
    <w:rsid w:val="003B2A7C"/>
    <w:rsid w:val="003B4BD0"/>
    <w:rsid w:val="003B59FC"/>
    <w:rsid w:val="003B60AA"/>
    <w:rsid w:val="003B6B4A"/>
    <w:rsid w:val="003C0229"/>
    <w:rsid w:val="003C0877"/>
    <w:rsid w:val="003C4D47"/>
    <w:rsid w:val="003C543B"/>
    <w:rsid w:val="003C693A"/>
    <w:rsid w:val="003D10F3"/>
    <w:rsid w:val="003D168B"/>
    <w:rsid w:val="003D34D3"/>
    <w:rsid w:val="003D6CA8"/>
    <w:rsid w:val="003D79C7"/>
    <w:rsid w:val="003E1E34"/>
    <w:rsid w:val="003E6C1B"/>
    <w:rsid w:val="003F294A"/>
    <w:rsid w:val="003F2EB6"/>
    <w:rsid w:val="00406033"/>
    <w:rsid w:val="004105D0"/>
    <w:rsid w:val="00410AA5"/>
    <w:rsid w:val="00411781"/>
    <w:rsid w:val="00411BB3"/>
    <w:rsid w:val="00415C06"/>
    <w:rsid w:val="00416F57"/>
    <w:rsid w:val="00420CA8"/>
    <w:rsid w:val="00422C33"/>
    <w:rsid w:val="004238CE"/>
    <w:rsid w:val="00426089"/>
    <w:rsid w:val="00427EAD"/>
    <w:rsid w:val="00435CDC"/>
    <w:rsid w:val="00442525"/>
    <w:rsid w:val="004510A1"/>
    <w:rsid w:val="00451347"/>
    <w:rsid w:val="004625E0"/>
    <w:rsid w:val="00463CFB"/>
    <w:rsid w:val="004652CF"/>
    <w:rsid w:val="00465D7F"/>
    <w:rsid w:val="00466502"/>
    <w:rsid w:val="004668CC"/>
    <w:rsid w:val="004677C6"/>
    <w:rsid w:val="004721DA"/>
    <w:rsid w:val="00472203"/>
    <w:rsid w:val="00474113"/>
    <w:rsid w:val="004746AD"/>
    <w:rsid w:val="004809B6"/>
    <w:rsid w:val="00480F9E"/>
    <w:rsid w:val="004829D1"/>
    <w:rsid w:val="00483DA5"/>
    <w:rsid w:val="00491676"/>
    <w:rsid w:val="0049544A"/>
    <w:rsid w:val="00496A2E"/>
    <w:rsid w:val="00497807"/>
    <w:rsid w:val="004A0BBF"/>
    <w:rsid w:val="004A0BC2"/>
    <w:rsid w:val="004A15D6"/>
    <w:rsid w:val="004A77E8"/>
    <w:rsid w:val="004B17D0"/>
    <w:rsid w:val="004B69D2"/>
    <w:rsid w:val="004B78CE"/>
    <w:rsid w:val="004C00F0"/>
    <w:rsid w:val="004C04A3"/>
    <w:rsid w:val="004C3DB7"/>
    <w:rsid w:val="004C56B5"/>
    <w:rsid w:val="004D3730"/>
    <w:rsid w:val="004D39EB"/>
    <w:rsid w:val="004D60F4"/>
    <w:rsid w:val="004D6D2F"/>
    <w:rsid w:val="004E58A9"/>
    <w:rsid w:val="004F6C98"/>
    <w:rsid w:val="005009FA"/>
    <w:rsid w:val="00500D74"/>
    <w:rsid w:val="00502E34"/>
    <w:rsid w:val="00506E9D"/>
    <w:rsid w:val="005129D5"/>
    <w:rsid w:val="00512D9B"/>
    <w:rsid w:val="00515E7A"/>
    <w:rsid w:val="005222EF"/>
    <w:rsid w:val="00524171"/>
    <w:rsid w:val="005252CD"/>
    <w:rsid w:val="00526259"/>
    <w:rsid w:val="00526594"/>
    <w:rsid w:val="00527200"/>
    <w:rsid w:val="00531E8E"/>
    <w:rsid w:val="0053302E"/>
    <w:rsid w:val="00533143"/>
    <w:rsid w:val="005374FA"/>
    <w:rsid w:val="00543ED0"/>
    <w:rsid w:val="005452B6"/>
    <w:rsid w:val="005513B7"/>
    <w:rsid w:val="005520E1"/>
    <w:rsid w:val="00552A23"/>
    <w:rsid w:val="00555C8A"/>
    <w:rsid w:val="00556AC4"/>
    <w:rsid w:val="00560404"/>
    <w:rsid w:val="0056337E"/>
    <w:rsid w:val="00563568"/>
    <w:rsid w:val="0056757E"/>
    <w:rsid w:val="00567EA2"/>
    <w:rsid w:val="00570703"/>
    <w:rsid w:val="00572165"/>
    <w:rsid w:val="00576515"/>
    <w:rsid w:val="00577115"/>
    <w:rsid w:val="00577281"/>
    <w:rsid w:val="0057797A"/>
    <w:rsid w:val="005800E7"/>
    <w:rsid w:val="00584544"/>
    <w:rsid w:val="00585046"/>
    <w:rsid w:val="00587125"/>
    <w:rsid w:val="005A03EB"/>
    <w:rsid w:val="005A07F4"/>
    <w:rsid w:val="005A141D"/>
    <w:rsid w:val="005A1E8B"/>
    <w:rsid w:val="005A243B"/>
    <w:rsid w:val="005A4A46"/>
    <w:rsid w:val="005B0E4A"/>
    <w:rsid w:val="005B16C5"/>
    <w:rsid w:val="005B1C64"/>
    <w:rsid w:val="005B2A00"/>
    <w:rsid w:val="005B7C58"/>
    <w:rsid w:val="005D0E88"/>
    <w:rsid w:val="005D0E8C"/>
    <w:rsid w:val="005D23D4"/>
    <w:rsid w:val="005D3EB7"/>
    <w:rsid w:val="005D7357"/>
    <w:rsid w:val="005E01B8"/>
    <w:rsid w:val="005E2B00"/>
    <w:rsid w:val="005E4D6F"/>
    <w:rsid w:val="005E7E62"/>
    <w:rsid w:val="0060225A"/>
    <w:rsid w:val="00607B9F"/>
    <w:rsid w:val="0061041B"/>
    <w:rsid w:val="00610FC5"/>
    <w:rsid w:val="0061418C"/>
    <w:rsid w:val="006179C7"/>
    <w:rsid w:val="00620E93"/>
    <w:rsid w:val="00627574"/>
    <w:rsid w:val="00630278"/>
    <w:rsid w:val="00632E51"/>
    <w:rsid w:val="0063463D"/>
    <w:rsid w:val="0063723F"/>
    <w:rsid w:val="0064070D"/>
    <w:rsid w:val="00641A36"/>
    <w:rsid w:val="00647F59"/>
    <w:rsid w:val="0065092D"/>
    <w:rsid w:val="006545AB"/>
    <w:rsid w:val="0065645F"/>
    <w:rsid w:val="006571EF"/>
    <w:rsid w:val="0066118E"/>
    <w:rsid w:val="006615AF"/>
    <w:rsid w:val="00661DA7"/>
    <w:rsid w:val="00667EF9"/>
    <w:rsid w:val="00670C57"/>
    <w:rsid w:val="006737C3"/>
    <w:rsid w:val="00674AF3"/>
    <w:rsid w:val="0067600D"/>
    <w:rsid w:val="006769AD"/>
    <w:rsid w:val="006771C7"/>
    <w:rsid w:val="006801EE"/>
    <w:rsid w:val="00690518"/>
    <w:rsid w:val="006947F2"/>
    <w:rsid w:val="006A01AB"/>
    <w:rsid w:val="006A0267"/>
    <w:rsid w:val="006A28AA"/>
    <w:rsid w:val="006A5D3D"/>
    <w:rsid w:val="006A7238"/>
    <w:rsid w:val="006B1C55"/>
    <w:rsid w:val="006B4E09"/>
    <w:rsid w:val="006C277D"/>
    <w:rsid w:val="006C32C3"/>
    <w:rsid w:val="006C3593"/>
    <w:rsid w:val="006D0232"/>
    <w:rsid w:val="006E2596"/>
    <w:rsid w:val="006E3901"/>
    <w:rsid w:val="006E69BC"/>
    <w:rsid w:val="006F7B8F"/>
    <w:rsid w:val="006F7EFA"/>
    <w:rsid w:val="00703C1D"/>
    <w:rsid w:val="00706AC6"/>
    <w:rsid w:val="00712812"/>
    <w:rsid w:val="00713FE7"/>
    <w:rsid w:val="0071499F"/>
    <w:rsid w:val="00716B19"/>
    <w:rsid w:val="007217A5"/>
    <w:rsid w:val="00724E73"/>
    <w:rsid w:val="00726D8A"/>
    <w:rsid w:val="00731917"/>
    <w:rsid w:val="007330B8"/>
    <w:rsid w:val="00743258"/>
    <w:rsid w:val="00754416"/>
    <w:rsid w:val="00757CDA"/>
    <w:rsid w:val="00760FFB"/>
    <w:rsid w:val="00761BF9"/>
    <w:rsid w:val="00762AE6"/>
    <w:rsid w:val="0076325A"/>
    <w:rsid w:val="007660C7"/>
    <w:rsid w:val="00774054"/>
    <w:rsid w:val="00775CD8"/>
    <w:rsid w:val="00780B1F"/>
    <w:rsid w:val="0078349B"/>
    <w:rsid w:val="00793007"/>
    <w:rsid w:val="00793D39"/>
    <w:rsid w:val="00794C9D"/>
    <w:rsid w:val="007A37D8"/>
    <w:rsid w:val="007B3CB1"/>
    <w:rsid w:val="007C05A7"/>
    <w:rsid w:val="007C4B01"/>
    <w:rsid w:val="007C5B36"/>
    <w:rsid w:val="007D0F70"/>
    <w:rsid w:val="007D267E"/>
    <w:rsid w:val="007D2ACE"/>
    <w:rsid w:val="007D4FF1"/>
    <w:rsid w:val="007D55EE"/>
    <w:rsid w:val="007E2665"/>
    <w:rsid w:val="007E508E"/>
    <w:rsid w:val="007E5DD8"/>
    <w:rsid w:val="007F38B7"/>
    <w:rsid w:val="007F39EC"/>
    <w:rsid w:val="007F5724"/>
    <w:rsid w:val="007F57C4"/>
    <w:rsid w:val="007F6A94"/>
    <w:rsid w:val="00802C3C"/>
    <w:rsid w:val="0080716B"/>
    <w:rsid w:val="00827119"/>
    <w:rsid w:val="00831360"/>
    <w:rsid w:val="0083142E"/>
    <w:rsid w:val="008325C2"/>
    <w:rsid w:val="0083393D"/>
    <w:rsid w:val="0084417F"/>
    <w:rsid w:val="00847CBB"/>
    <w:rsid w:val="0085341C"/>
    <w:rsid w:val="00853686"/>
    <w:rsid w:val="008539DF"/>
    <w:rsid w:val="00856974"/>
    <w:rsid w:val="00856A45"/>
    <w:rsid w:val="00856F3E"/>
    <w:rsid w:val="0085792E"/>
    <w:rsid w:val="008623C0"/>
    <w:rsid w:val="00862ACB"/>
    <w:rsid w:val="00865F82"/>
    <w:rsid w:val="00866817"/>
    <w:rsid w:val="008719CD"/>
    <w:rsid w:val="008748DB"/>
    <w:rsid w:val="00880ED5"/>
    <w:rsid w:val="00887186"/>
    <w:rsid w:val="008912F2"/>
    <w:rsid w:val="00894C19"/>
    <w:rsid w:val="00896CBB"/>
    <w:rsid w:val="008A28EB"/>
    <w:rsid w:val="008B29EE"/>
    <w:rsid w:val="008B2CE2"/>
    <w:rsid w:val="008B65BC"/>
    <w:rsid w:val="008B72AB"/>
    <w:rsid w:val="008C2719"/>
    <w:rsid w:val="008C28A6"/>
    <w:rsid w:val="008C6D46"/>
    <w:rsid w:val="008D0F34"/>
    <w:rsid w:val="008D1A1E"/>
    <w:rsid w:val="008D234A"/>
    <w:rsid w:val="008E0022"/>
    <w:rsid w:val="008E24D6"/>
    <w:rsid w:val="008E293B"/>
    <w:rsid w:val="008E3D4E"/>
    <w:rsid w:val="008E511B"/>
    <w:rsid w:val="008E5B49"/>
    <w:rsid w:val="008E64D7"/>
    <w:rsid w:val="008E67C0"/>
    <w:rsid w:val="008F1A72"/>
    <w:rsid w:val="008F36ED"/>
    <w:rsid w:val="008F3F18"/>
    <w:rsid w:val="008F3F91"/>
    <w:rsid w:val="008F548E"/>
    <w:rsid w:val="00901837"/>
    <w:rsid w:val="00902F6E"/>
    <w:rsid w:val="00907C6E"/>
    <w:rsid w:val="00924CEC"/>
    <w:rsid w:val="00925169"/>
    <w:rsid w:val="00926CFF"/>
    <w:rsid w:val="00927146"/>
    <w:rsid w:val="00930390"/>
    <w:rsid w:val="00933C44"/>
    <w:rsid w:val="00935A92"/>
    <w:rsid w:val="00944C2F"/>
    <w:rsid w:val="00953101"/>
    <w:rsid w:val="00954D63"/>
    <w:rsid w:val="00955EC1"/>
    <w:rsid w:val="009566D2"/>
    <w:rsid w:val="00962523"/>
    <w:rsid w:val="00962BE6"/>
    <w:rsid w:val="0096420F"/>
    <w:rsid w:val="0096570E"/>
    <w:rsid w:val="00967577"/>
    <w:rsid w:val="00967BAF"/>
    <w:rsid w:val="0097186E"/>
    <w:rsid w:val="0097306D"/>
    <w:rsid w:val="00973F85"/>
    <w:rsid w:val="009762F4"/>
    <w:rsid w:val="00976B11"/>
    <w:rsid w:val="00981A26"/>
    <w:rsid w:val="00987BAA"/>
    <w:rsid w:val="009917B7"/>
    <w:rsid w:val="009A120C"/>
    <w:rsid w:val="009A172A"/>
    <w:rsid w:val="009A5B4D"/>
    <w:rsid w:val="009A7826"/>
    <w:rsid w:val="009B24FE"/>
    <w:rsid w:val="009B32D8"/>
    <w:rsid w:val="009B4D42"/>
    <w:rsid w:val="009C5646"/>
    <w:rsid w:val="009C6E4F"/>
    <w:rsid w:val="009C75DA"/>
    <w:rsid w:val="009D2008"/>
    <w:rsid w:val="009D6704"/>
    <w:rsid w:val="009E0170"/>
    <w:rsid w:val="009E44D7"/>
    <w:rsid w:val="009E4E70"/>
    <w:rsid w:val="009E6288"/>
    <w:rsid w:val="009E699B"/>
    <w:rsid w:val="009E74D5"/>
    <w:rsid w:val="009F49C4"/>
    <w:rsid w:val="00A0202B"/>
    <w:rsid w:val="00A10443"/>
    <w:rsid w:val="00A1133F"/>
    <w:rsid w:val="00A21523"/>
    <w:rsid w:val="00A228AB"/>
    <w:rsid w:val="00A35DD3"/>
    <w:rsid w:val="00A377CB"/>
    <w:rsid w:val="00A401A0"/>
    <w:rsid w:val="00A407A9"/>
    <w:rsid w:val="00A40E2B"/>
    <w:rsid w:val="00A413C4"/>
    <w:rsid w:val="00A46084"/>
    <w:rsid w:val="00A462C6"/>
    <w:rsid w:val="00A502A2"/>
    <w:rsid w:val="00A54315"/>
    <w:rsid w:val="00A5502E"/>
    <w:rsid w:val="00A56917"/>
    <w:rsid w:val="00A57260"/>
    <w:rsid w:val="00A603D8"/>
    <w:rsid w:val="00A612BC"/>
    <w:rsid w:val="00A64478"/>
    <w:rsid w:val="00A64FD3"/>
    <w:rsid w:val="00A65711"/>
    <w:rsid w:val="00A66D1D"/>
    <w:rsid w:val="00A75648"/>
    <w:rsid w:val="00A807CB"/>
    <w:rsid w:val="00A83281"/>
    <w:rsid w:val="00A8337E"/>
    <w:rsid w:val="00A84FD8"/>
    <w:rsid w:val="00A86E15"/>
    <w:rsid w:val="00A90B84"/>
    <w:rsid w:val="00AA0D59"/>
    <w:rsid w:val="00AA217A"/>
    <w:rsid w:val="00AA2463"/>
    <w:rsid w:val="00AA2779"/>
    <w:rsid w:val="00AA2A51"/>
    <w:rsid w:val="00AA3E89"/>
    <w:rsid w:val="00AA78DF"/>
    <w:rsid w:val="00AB62BE"/>
    <w:rsid w:val="00AB6AE9"/>
    <w:rsid w:val="00AB79A7"/>
    <w:rsid w:val="00AC2A65"/>
    <w:rsid w:val="00AC5986"/>
    <w:rsid w:val="00AC6F16"/>
    <w:rsid w:val="00AC7B95"/>
    <w:rsid w:val="00AD26A2"/>
    <w:rsid w:val="00AD7722"/>
    <w:rsid w:val="00AE030B"/>
    <w:rsid w:val="00AE04C6"/>
    <w:rsid w:val="00AE1524"/>
    <w:rsid w:val="00AE2A6A"/>
    <w:rsid w:val="00AE3F17"/>
    <w:rsid w:val="00AF01F0"/>
    <w:rsid w:val="00AF0932"/>
    <w:rsid w:val="00AF13C9"/>
    <w:rsid w:val="00AF2CA3"/>
    <w:rsid w:val="00AF3327"/>
    <w:rsid w:val="00AF4F05"/>
    <w:rsid w:val="00AF5122"/>
    <w:rsid w:val="00AF53B7"/>
    <w:rsid w:val="00AF6743"/>
    <w:rsid w:val="00B020ED"/>
    <w:rsid w:val="00B05783"/>
    <w:rsid w:val="00B06B38"/>
    <w:rsid w:val="00B20C45"/>
    <w:rsid w:val="00B217E6"/>
    <w:rsid w:val="00B22298"/>
    <w:rsid w:val="00B22AF4"/>
    <w:rsid w:val="00B23180"/>
    <w:rsid w:val="00B25E25"/>
    <w:rsid w:val="00B26790"/>
    <w:rsid w:val="00B35A37"/>
    <w:rsid w:val="00B37705"/>
    <w:rsid w:val="00B37D55"/>
    <w:rsid w:val="00B432AE"/>
    <w:rsid w:val="00B46228"/>
    <w:rsid w:val="00B56559"/>
    <w:rsid w:val="00B5720B"/>
    <w:rsid w:val="00B63282"/>
    <w:rsid w:val="00B6467B"/>
    <w:rsid w:val="00B70CC3"/>
    <w:rsid w:val="00B75EED"/>
    <w:rsid w:val="00B77E59"/>
    <w:rsid w:val="00B80F6B"/>
    <w:rsid w:val="00B84810"/>
    <w:rsid w:val="00B851ED"/>
    <w:rsid w:val="00B863C8"/>
    <w:rsid w:val="00B94169"/>
    <w:rsid w:val="00B958A0"/>
    <w:rsid w:val="00B9699B"/>
    <w:rsid w:val="00B9737A"/>
    <w:rsid w:val="00BA2ACE"/>
    <w:rsid w:val="00BA4CE9"/>
    <w:rsid w:val="00BB3141"/>
    <w:rsid w:val="00BB495F"/>
    <w:rsid w:val="00BB7987"/>
    <w:rsid w:val="00BB7F29"/>
    <w:rsid w:val="00BC42B5"/>
    <w:rsid w:val="00BD440E"/>
    <w:rsid w:val="00BD7E83"/>
    <w:rsid w:val="00BE0F94"/>
    <w:rsid w:val="00BE10C4"/>
    <w:rsid w:val="00BE7B15"/>
    <w:rsid w:val="00BF6A1B"/>
    <w:rsid w:val="00C04EEB"/>
    <w:rsid w:val="00C0646B"/>
    <w:rsid w:val="00C0739B"/>
    <w:rsid w:val="00C073BC"/>
    <w:rsid w:val="00C07BAA"/>
    <w:rsid w:val="00C1320F"/>
    <w:rsid w:val="00C13B43"/>
    <w:rsid w:val="00C234A4"/>
    <w:rsid w:val="00C23A7B"/>
    <w:rsid w:val="00C25238"/>
    <w:rsid w:val="00C2578E"/>
    <w:rsid w:val="00C26CB9"/>
    <w:rsid w:val="00C27E80"/>
    <w:rsid w:val="00C31858"/>
    <w:rsid w:val="00C33216"/>
    <w:rsid w:val="00C351A7"/>
    <w:rsid w:val="00C37545"/>
    <w:rsid w:val="00C43928"/>
    <w:rsid w:val="00C43F15"/>
    <w:rsid w:val="00C46F45"/>
    <w:rsid w:val="00C564A7"/>
    <w:rsid w:val="00C56F61"/>
    <w:rsid w:val="00C5729D"/>
    <w:rsid w:val="00C64239"/>
    <w:rsid w:val="00C65AAE"/>
    <w:rsid w:val="00C700F4"/>
    <w:rsid w:val="00C7117E"/>
    <w:rsid w:val="00C7118A"/>
    <w:rsid w:val="00C7174B"/>
    <w:rsid w:val="00C71BDA"/>
    <w:rsid w:val="00C72768"/>
    <w:rsid w:val="00C8015A"/>
    <w:rsid w:val="00C8098F"/>
    <w:rsid w:val="00C829EA"/>
    <w:rsid w:val="00C916E3"/>
    <w:rsid w:val="00C953F2"/>
    <w:rsid w:val="00CA0C76"/>
    <w:rsid w:val="00CA3A1B"/>
    <w:rsid w:val="00CA774B"/>
    <w:rsid w:val="00CB18F8"/>
    <w:rsid w:val="00CC31E9"/>
    <w:rsid w:val="00CD1379"/>
    <w:rsid w:val="00CD1AEA"/>
    <w:rsid w:val="00CD6D44"/>
    <w:rsid w:val="00CD7489"/>
    <w:rsid w:val="00CE11E8"/>
    <w:rsid w:val="00CE31A8"/>
    <w:rsid w:val="00CF0160"/>
    <w:rsid w:val="00CF0BEB"/>
    <w:rsid w:val="00CF2CBF"/>
    <w:rsid w:val="00D028F1"/>
    <w:rsid w:val="00D02EB4"/>
    <w:rsid w:val="00D041B3"/>
    <w:rsid w:val="00D057A3"/>
    <w:rsid w:val="00D0596A"/>
    <w:rsid w:val="00D06DE0"/>
    <w:rsid w:val="00D13546"/>
    <w:rsid w:val="00D17987"/>
    <w:rsid w:val="00D20E75"/>
    <w:rsid w:val="00D21E86"/>
    <w:rsid w:val="00D3676B"/>
    <w:rsid w:val="00D418F0"/>
    <w:rsid w:val="00D43A2F"/>
    <w:rsid w:val="00D47719"/>
    <w:rsid w:val="00D5180A"/>
    <w:rsid w:val="00D53EAF"/>
    <w:rsid w:val="00D612F8"/>
    <w:rsid w:val="00D66295"/>
    <w:rsid w:val="00D724F9"/>
    <w:rsid w:val="00D75272"/>
    <w:rsid w:val="00D81987"/>
    <w:rsid w:val="00D91029"/>
    <w:rsid w:val="00D92138"/>
    <w:rsid w:val="00D95EB7"/>
    <w:rsid w:val="00DA0842"/>
    <w:rsid w:val="00DA24E7"/>
    <w:rsid w:val="00DA5640"/>
    <w:rsid w:val="00DA7AB9"/>
    <w:rsid w:val="00DB27D8"/>
    <w:rsid w:val="00DB5867"/>
    <w:rsid w:val="00DB6964"/>
    <w:rsid w:val="00DC5D95"/>
    <w:rsid w:val="00DD2684"/>
    <w:rsid w:val="00DD495F"/>
    <w:rsid w:val="00DD5372"/>
    <w:rsid w:val="00DE6277"/>
    <w:rsid w:val="00DE6AFB"/>
    <w:rsid w:val="00DE7D7D"/>
    <w:rsid w:val="00DE7FB6"/>
    <w:rsid w:val="00DF05A7"/>
    <w:rsid w:val="00DF5BD0"/>
    <w:rsid w:val="00DF63BF"/>
    <w:rsid w:val="00DF7387"/>
    <w:rsid w:val="00E06A68"/>
    <w:rsid w:val="00E117CC"/>
    <w:rsid w:val="00E144DD"/>
    <w:rsid w:val="00E17B50"/>
    <w:rsid w:val="00E17EAD"/>
    <w:rsid w:val="00E17FC5"/>
    <w:rsid w:val="00E24A8A"/>
    <w:rsid w:val="00E256CE"/>
    <w:rsid w:val="00E3406E"/>
    <w:rsid w:val="00E41AE0"/>
    <w:rsid w:val="00E47A47"/>
    <w:rsid w:val="00E5395F"/>
    <w:rsid w:val="00E56B48"/>
    <w:rsid w:val="00E632EE"/>
    <w:rsid w:val="00E6446D"/>
    <w:rsid w:val="00E65E9D"/>
    <w:rsid w:val="00E65FA7"/>
    <w:rsid w:val="00E70F1A"/>
    <w:rsid w:val="00E73123"/>
    <w:rsid w:val="00E734E0"/>
    <w:rsid w:val="00E75EB6"/>
    <w:rsid w:val="00E82749"/>
    <w:rsid w:val="00E840C3"/>
    <w:rsid w:val="00E84B69"/>
    <w:rsid w:val="00E856C0"/>
    <w:rsid w:val="00E87436"/>
    <w:rsid w:val="00E93E61"/>
    <w:rsid w:val="00E94B2B"/>
    <w:rsid w:val="00EA27CD"/>
    <w:rsid w:val="00EA3549"/>
    <w:rsid w:val="00EA358A"/>
    <w:rsid w:val="00EA5E1F"/>
    <w:rsid w:val="00EA6180"/>
    <w:rsid w:val="00EA7B94"/>
    <w:rsid w:val="00EB0ADF"/>
    <w:rsid w:val="00EB1BA6"/>
    <w:rsid w:val="00EB4D1D"/>
    <w:rsid w:val="00EB5725"/>
    <w:rsid w:val="00EB579A"/>
    <w:rsid w:val="00EB606E"/>
    <w:rsid w:val="00EB7746"/>
    <w:rsid w:val="00EB7980"/>
    <w:rsid w:val="00EC2572"/>
    <w:rsid w:val="00EC39E9"/>
    <w:rsid w:val="00EC7F97"/>
    <w:rsid w:val="00ED399E"/>
    <w:rsid w:val="00ED3C1B"/>
    <w:rsid w:val="00ED4131"/>
    <w:rsid w:val="00EE4A45"/>
    <w:rsid w:val="00EE5291"/>
    <w:rsid w:val="00EE649A"/>
    <w:rsid w:val="00EF1CC6"/>
    <w:rsid w:val="00EF1DA4"/>
    <w:rsid w:val="00F05409"/>
    <w:rsid w:val="00F069CF"/>
    <w:rsid w:val="00F06EEB"/>
    <w:rsid w:val="00F11481"/>
    <w:rsid w:val="00F11A73"/>
    <w:rsid w:val="00F121BF"/>
    <w:rsid w:val="00F167AD"/>
    <w:rsid w:val="00F2261B"/>
    <w:rsid w:val="00F30057"/>
    <w:rsid w:val="00F307C2"/>
    <w:rsid w:val="00F30B68"/>
    <w:rsid w:val="00F314BA"/>
    <w:rsid w:val="00F340D8"/>
    <w:rsid w:val="00F369F2"/>
    <w:rsid w:val="00F42FFA"/>
    <w:rsid w:val="00F45D33"/>
    <w:rsid w:val="00F469A5"/>
    <w:rsid w:val="00F47640"/>
    <w:rsid w:val="00F51324"/>
    <w:rsid w:val="00F517FE"/>
    <w:rsid w:val="00F52729"/>
    <w:rsid w:val="00F55884"/>
    <w:rsid w:val="00F55A22"/>
    <w:rsid w:val="00F6562D"/>
    <w:rsid w:val="00F663CB"/>
    <w:rsid w:val="00F703E4"/>
    <w:rsid w:val="00F759C5"/>
    <w:rsid w:val="00F75D40"/>
    <w:rsid w:val="00F76146"/>
    <w:rsid w:val="00F7741E"/>
    <w:rsid w:val="00F77924"/>
    <w:rsid w:val="00F779F3"/>
    <w:rsid w:val="00F822EA"/>
    <w:rsid w:val="00F82415"/>
    <w:rsid w:val="00F91D88"/>
    <w:rsid w:val="00F91F8D"/>
    <w:rsid w:val="00FA23E2"/>
    <w:rsid w:val="00FA5E66"/>
    <w:rsid w:val="00FB0702"/>
    <w:rsid w:val="00FB3359"/>
    <w:rsid w:val="00FC49C2"/>
    <w:rsid w:val="00FC52A8"/>
    <w:rsid w:val="00FD17B4"/>
    <w:rsid w:val="00FD5D83"/>
    <w:rsid w:val="00FD674B"/>
    <w:rsid w:val="00FE0B51"/>
    <w:rsid w:val="00FE1FC7"/>
    <w:rsid w:val="00FE2B4A"/>
    <w:rsid w:val="00FE47E3"/>
    <w:rsid w:val="00FF0AF9"/>
    <w:rsid w:val="00FF2C72"/>
    <w:rsid w:val="00FF35B4"/>
    <w:rsid w:val="00FF5CBA"/>
    <w:rsid w:val="0159E919"/>
    <w:rsid w:val="01A0C07B"/>
    <w:rsid w:val="01E6119D"/>
    <w:rsid w:val="048F35C7"/>
    <w:rsid w:val="065CFA3D"/>
    <w:rsid w:val="06BA6BA3"/>
    <w:rsid w:val="07315842"/>
    <w:rsid w:val="08625756"/>
    <w:rsid w:val="08889E9C"/>
    <w:rsid w:val="09275E78"/>
    <w:rsid w:val="0B620E34"/>
    <w:rsid w:val="0B6F5FE4"/>
    <w:rsid w:val="0C286483"/>
    <w:rsid w:val="0C8DF411"/>
    <w:rsid w:val="0F7E33F3"/>
    <w:rsid w:val="0F8DF4DC"/>
    <w:rsid w:val="108C2B93"/>
    <w:rsid w:val="10F5C382"/>
    <w:rsid w:val="12D0C874"/>
    <w:rsid w:val="156E59E2"/>
    <w:rsid w:val="16086936"/>
    <w:rsid w:val="164BCC05"/>
    <w:rsid w:val="17581F6B"/>
    <w:rsid w:val="18789FEC"/>
    <w:rsid w:val="19F4B4F1"/>
    <w:rsid w:val="1AE00E60"/>
    <w:rsid w:val="1CF8B6A8"/>
    <w:rsid w:val="1DFAB95A"/>
    <w:rsid w:val="1FA65E56"/>
    <w:rsid w:val="1FFA41EF"/>
    <w:rsid w:val="20019702"/>
    <w:rsid w:val="201629FF"/>
    <w:rsid w:val="2041BD5D"/>
    <w:rsid w:val="20B81FDE"/>
    <w:rsid w:val="215F0425"/>
    <w:rsid w:val="21961250"/>
    <w:rsid w:val="223EDED0"/>
    <w:rsid w:val="231FD722"/>
    <w:rsid w:val="27948E53"/>
    <w:rsid w:val="27E6B648"/>
    <w:rsid w:val="2817E9D8"/>
    <w:rsid w:val="2831C21A"/>
    <w:rsid w:val="2835A86E"/>
    <w:rsid w:val="2852CBDF"/>
    <w:rsid w:val="28DA1076"/>
    <w:rsid w:val="2A602E79"/>
    <w:rsid w:val="2DF2C51F"/>
    <w:rsid w:val="2E3A9CEF"/>
    <w:rsid w:val="2E3FF1E8"/>
    <w:rsid w:val="2E679DE2"/>
    <w:rsid w:val="31001A55"/>
    <w:rsid w:val="33534C66"/>
    <w:rsid w:val="34AC10F3"/>
    <w:rsid w:val="34B3D9AD"/>
    <w:rsid w:val="357A6B6B"/>
    <w:rsid w:val="35EE2E94"/>
    <w:rsid w:val="3667E4DA"/>
    <w:rsid w:val="3677A7F7"/>
    <w:rsid w:val="3687A924"/>
    <w:rsid w:val="378B2A38"/>
    <w:rsid w:val="3B9EE246"/>
    <w:rsid w:val="3EABB4B5"/>
    <w:rsid w:val="3F965506"/>
    <w:rsid w:val="42B503E7"/>
    <w:rsid w:val="431DD71C"/>
    <w:rsid w:val="447724CE"/>
    <w:rsid w:val="45CA2A0B"/>
    <w:rsid w:val="45FEBA9D"/>
    <w:rsid w:val="49879DDD"/>
    <w:rsid w:val="4A705D12"/>
    <w:rsid w:val="4C4BD8A7"/>
    <w:rsid w:val="4CE20C58"/>
    <w:rsid w:val="50759369"/>
    <w:rsid w:val="52F45D80"/>
    <w:rsid w:val="5333C058"/>
    <w:rsid w:val="5339CF41"/>
    <w:rsid w:val="53586E62"/>
    <w:rsid w:val="53A9CFF0"/>
    <w:rsid w:val="551DC698"/>
    <w:rsid w:val="57314889"/>
    <w:rsid w:val="573B18BE"/>
    <w:rsid w:val="5762BE28"/>
    <w:rsid w:val="58D6E91F"/>
    <w:rsid w:val="592FBD9F"/>
    <w:rsid w:val="5A79A8CE"/>
    <w:rsid w:val="5BF1058D"/>
    <w:rsid w:val="5D625296"/>
    <w:rsid w:val="5DC5F288"/>
    <w:rsid w:val="5E5E77B6"/>
    <w:rsid w:val="5F66F91C"/>
    <w:rsid w:val="5FAD8591"/>
    <w:rsid w:val="61244264"/>
    <w:rsid w:val="62769431"/>
    <w:rsid w:val="628202CD"/>
    <w:rsid w:val="64783FE0"/>
    <w:rsid w:val="65D8CD27"/>
    <w:rsid w:val="662E01EC"/>
    <w:rsid w:val="679CACF9"/>
    <w:rsid w:val="67A72095"/>
    <w:rsid w:val="6A40ADE0"/>
    <w:rsid w:val="6ABE866C"/>
    <w:rsid w:val="6C8CDD13"/>
    <w:rsid w:val="6CD969C8"/>
    <w:rsid w:val="6F5A6BBE"/>
    <w:rsid w:val="6FA7B961"/>
    <w:rsid w:val="7034B9D7"/>
    <w:rsid w:val="7089D69E"/>
    <w:rsid w:val="70D7BF3D"/>
    <w:rsid w:val="71EA517B"/>
    <w:rsid w:val="734997A8"/>
    <w:rsid w:val="74E2AB1F"/>
    <w:rsid w:val="75FBDFFF"/>
    <w:rsid w:val="760BDFA0"/>
    <w:rsid w:val="761D4CFE"/>
    <w:rsid w:val="76BBC1F7"/>
    <w:rsid w:val="79C80BE1"/>
    <w:rsid w:val="7A0A040A"/>
    <w:rsid w:val="7A63D01C"/>
    <w:rsid w:val="7B999CCF"/>
    <w:rsid w:val="7BD83FC4"/>
    <w:rsid w:val="7D4536AC"/>
    <w:rsid w:val="7DCEDFAB"/>
    <w:rsid w:val="7DED456E"/>
    <w:rsid w:val="7DEF8137"/>
    <w:rsid w:val="7FD5F5B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31C7A5A"/>
  <w15:chartTrackingRefBased/>
  <w15:docId w15:val="{5201323B-297F-4739-B487-7921FEC3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03608"/>
    <w:pPr>
      <w:tabs>
        <w:tab w:val="left" w:pos="420"/>
        <w:tab w:val="left" w:pos="851"/>
      </w:tabs>
      <w:overflowPunct w:val="0"/>
      <w:autoSpaceDE w:val="0"/>
      <w:autoSpaceDN w:val="0"/>
      <w:adjustRightInd w:val="0"/>
      <w:spacing w:line="280" w:lineRule="exact"/>
      <w:textAlignment w:val="baseline"/>
    </w:pPr>
    <w:rPr>
      <w:rFonts w:ascii="Arial" w:hAnsi="Arial"/>
      <w:sz w:val="18"/>
      <w:szCs w:val="18"/>
      <w:lang w:eastAsia="nl-NL"/>
    </w:rPr>
  </w:style>
  <w:style w:type="paragraph" w:styleId="Kop1">
    <w:name w:val="heading 1"/>
    <w:basedOn w:val="Standaard"/>
    <w:next w:val="Standaard"/>
    <w:qFormat/>
    <w:pPr>
      <w:keepNext/>
      <w:pageBreakBefore/>
      <w:numPr>
        <w:numId w:val="9"/>
      </w:numPr>
      <w:tabs>
        <w:tab w:val="clear" w:pos="420"/>
      </w:tabs>
      <w:spacing w:after="280"/>
      <w:outlineLvl w:val="0"/>
    </w:pPr>
    <w:rPr>
      <w:b/>
      <w:caps/>
      <w:kern w:val="28"/>
    </w:rPr>
  </w:style>
  <w:style w:type="paragraph" w:styleId="Kop2">
    <w:name w:val="heading 2"/>
    <w:basedOn w:val="Standaard"/>
    <w:next w:val="Standaard"/>
    <w:qFormat/>
    <w:pPr>
      <w:keepNext/>
      <w:numPr>
        <w:ilvl w:val="1"/>
        <w:numId w:val="9"/>
      </w:numPr>
      <w:tabs>
        <w:tab w:val="clear" w:pos="420"/>
      </w:tabs>
      <w:outlineLvl w:val="1"/>
    </w:pPr>
    <w:rPr>
      <w:b/>
    </w:rPr>
  </w:style>
  <w:style w:type="paragraph" w:styleId="Kop3">
    <w:name w:val="heading 3"/>
    <w:basedOn w:val="Standaard"/>
    <w:next w:val="Standaard"/>
    <w:qFormat/>
    <w:pPr>
      <w:keepNext/>
      <w:numPr>
        <w:ilvl w:val="2"/>
        <w:numId w:val="9"/>
      </w:numPr>
      <w:tabs>
        <w:tab w:val="clear" w:pos="420"/>
      </w:tabs>
      <w:outlineLvl w:val="2"/>
    </w:pPr>
    <w:rPr>
      <w:i/>
    </w:rPr>
  </w:style>
  <w:style w:type="paragraph" w:styleId="Kop4">
    <w:name w:val="heading 4"/>
    <w:basedOn w:val="Standaard"/>
    <w:next w:val="Standaard"/>
    <w:qFormat/>
    <w:pPr>
      <w:keepNext/>
      <w:numPr>
        <w:ilvl w:val="3"/>
        <w:numId w:val="9"/>
      </w:numPr>
      <w:tabs>
        <w:tab w:val="clear" w:pos="420"/>
      </w:tabs>
      <w:outlineLvl w:val="3"/>
    </w:pPr>
    <w:rPr>
      <w:b/>
      <w:sz w:val="19"/>
    </w:rPr>
  </w:style>
  <w:style w:type="paragraph" w:styleId="Kop5">
    <w:name w:val="heading 5"/>
    <w:basedOn w:val="Standaard"/>
    <w:next w:val="Standaard"/>
    <w:qFormat/>
    <w:pPr>
      <w:numPr>
        <w:ilvl w:val="4"/>
        <w:numId w:val="9"/>
      </w:numPr>
      <w:tabs>
        <w:tab w:val="clear" w:pos="420"/>
      </w:tabs>
      <w:outlineLvl w:val="4"/>
    </w:pPr>
    <w:rPr>
      <w:i/>
      <w:sz w:val="19"/>
    </w:rPr>
  </w:style>
  <w:style w:type="paragraph" w:styleId="Kop6">
    <w:name w:val="heading 6"/>
    <w:basedOn w:val="Standaard"/>
    <w:next w:val="Standaard"/>
    <w:qFormat/>
    <w:pPr>
      <w:numPr>
        <w:ilvl w:val="5"/>
        <w:numId w:val="9"/>
      </w:numPr>
      <w:tabs>
        <w:tab w:val="clear" w:pos="420"/>
      </w:tabs>
      <w:spacing w:before="240" w:after="60"/>
      <w:outlineLvl w:val="5"/>
    </w:pPr>
    <w:rPr>
      <w:i/>
      <w:sz w:val="22"/>
    </w:rPr>
  </w:style>
  <w:style w:type="paragraph" w:styleId="Kop7">
    <w:name w:val="heading 7"/>
    <w:basedOn w:val="Standaard"/>
    <w:next w:val="Standaard"/>
    <w:qFormat/>
    <w:pPr>
      <w:numPr>
        <w:ilvl w:val="6"/>
        <w:numId w:val="9"/>
      </w:numPr>
      <w:spacing w:before="240" w:after="60"/>
      <w:outlineLvl w:val="6"/>
    </w:pPr>
  </w:style>
  <w:style w:type="paragraph" w:styleId="Kop8">
    <w:name w:val="heading 8"/>
    <w:basedOn w:val="Standaard"/>
    <w:next w:val="Standaard"/>
    <w:qFormat/>
    <w:pPr>
      <w:numPr>
        <w:ilvl w:val="7"/>
        <w:numId w:val="9"/>
      </w:numPr>
      <w:spacing w:before="240" w:after="60"/>
      <w:outlineLvl w:val="7"/>
    </w:pPr>
    <w:rPr>
      <w:i/>
    </w:rPr>
  </w:style>
  <w:style w:type="paragraph" w:styleId="Kop9">
    <w:name w:val="heading 9"/>
    <w:basedOn w:val="Standaard"/>
    <w:next w:val="Standaard"/>
    <w:qFormat/>
    <w:pPr>
      <w:numPr>
        <w:ilvl w:val="8"/>
        <w:numId w:val="9"/>
      </w:numPr>
      <w:spacing w:before="240" w:after="60"/>
      <w:outlineLvl w:val="8"/>
    </w:pPr>
    <w:rPr>
      <w:b/>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uiPriority w:val="39"/>
    <w:qFormat/>
    <w:pPr>
      <w:tabs>
        <w:tab w:val="right" w:pos="7654"/>
      </w:tabs>
      <w:spacing w:before="280"/>
      <w:ind w:hanging="851"/>
    </w:pPr>
    <w:rPr>
      <w:rFonts w:ascii="Officina Serif" w:hAnsi="Officina Serif"/>
      <w:b/>
      <w:noProof/>
      <w:sz w:val="19"/>
    </w:rPr>
  </w:style>
  <w:style w:type="paragraph" w:styleId="Inhopg2">
    <w:name w:val="toc 2"/>
    <w:basedOn w:val="Standaard"/>
    <w:next w:val="Standaard"/>
    <w:uiPriority w:val="39"/>
    <w:qFormat/>
    <w:pPr>
      <w:tabs>
        <w:tab w:val="right" w:pos="7654"/>
      </w:tabs>
      <w:ind w:hanging="851"/>
    </w:pPr>
    <w:rPr>
      <w:noProof/>
    </w:rPr>
  </w:style>
  <w:style w:type="paragraph" w:styleId="Inhopg3">
    <w:name w:val="toc 3"/>
    <w:basedOn w:val="Standaard"/>
    <w:next w:val="Standaard"/>
    <w:uiPriority w:val="39"/>
    <w:qFormat/>
    <w:pPr>
      <w:tabs>
        <w:tab w:val="right" w:pos="7654"/>
      </w:tabs>
      <w:ind w:left="400"/>
    </w:pPr>
  </w:style>
  <w:style w:type="paragraph" w:styleId="Inhopg4">
    <w:name w:val="toc 4"/>
    <w:basedOn w:val="Standaard"/>
    <w:next w:val="Standaard"/>
    <w:semiHidden/>
    <w:pPr>
      <w:tabs>
        <w:tab w:val="right" w:pos="7654"/>
      </w:tabs>
      <w:ind w:left="600"/>
    </w:pPr>
  </w:style>
  <w:style w:type="paragraph" w:styleId="Inhopg5">
    <w:name w:val="toc 5"/>
    <w:basedOn w:val="Standaard"/>
    <w:next w:val="Standaard"/>
    <w:semiHidden/>
    <w:pPr>
      <w:tabs>
        <w:tab w:val="right" w:pos="7654"/>
      </w:tabs>
      <w:ind w:left="800"/>
    </w:pPr>
  </w:style>
  <w:style w:type="paragraph" w:styleId="Inhopg6">
    <w:name w:val="toc 6"/>
    <w:basedOn w:val="Standaard"/>
    <w:next w:val="Standaard"/>
    <w:semiHidden/>
    <w:pPr>
      <w:tabs>
        <w:tab w:val="right" w:pos="7654"/>
      </w:tabs>
      <w:ind w:left="1000"/>
    </w:pPr>
  </w:style>
  <w:style w:type="paragraph" w:styleId="Inhopg7">
    <w:name w:val="toc 7"/>
    <w:basedOn w:val="Standaard"/>
    <w:next w:val="Standaard"/>
    <w:semiHidden/>
    <w:pPr>
      <w:tabs>
        <w:tab w:val="right" w:pos="7654"/>
      </w:tabs>
      <w:ind w:left="1200"/>
    </w:pPr>
  </w:style>
  <w:style w:type="paragraph" w:styleId="Inhopg8">
    <w:name w:val="toc 8"/>
    <w:basedOn w:val="Standaard"/>
    <w:next w:val="Standaard"/>
    <w:semiHidden/>
    <w:pPr>
      <w:tabs>
        <w:tab w:val="right" w:pos="7654"/>
      </w:tabs>
      <w:ind w:left="1400"/>
    </w:pPr>
  </w:style>
  <w:style w:type="paragraph" w:styleId="Inhopg9">
    <w:name w:val="toc 9"/>
    <w:basedOn w:val="Standaard"/>
    <w:next w:val="Standaard"/>
    <w:semiHidden/>
    <w:pPr>
      <w:tabs>
        <w:tab w:val="right" w:pos="7654"/>
      </w:tabs>
      <w:ind w:left="1600"/>
    </w:pPr>
  </w:style>
  <w:style w:type="paragraph" w:styleId="Index1">
    <w:name w:val="index 1"/>
    <w:basedOn w:val="Standaard"/>
    <w:next w:val="Standaard"/>
    <w:semiHidden/>
    <w:pPr>
      <w:tabs>
        <w:tab w:val="right" w:leader="dot" w:pos="2616"/>
      </w:tabs>
      <w:ind w:left="200" w:hanging="200"/>
    </w:pPr>
  </w:style>
  <w:style w:type="paragraph" w:styleId="Index2">
    <w:name w:val="index 2"/>
    <w:basedOn w:val="Standaard"/>
    <w:next w:val="Standaard"/>
    <w:semiHidden/>
    <w:pPr>
      <w:tabs>
        <w:tab w:val="right" w:leader="dot" w:pos="2616"/>
      </w:tabs>
      <w:ind w:left="400" w:hanging="200"/>
    </w:pPr>
  </w:style>
  <w:style w:type="paragraph" w:styleId="Index3">
    <w:name w:val="index 3"/>
    <w:basedOn w:val="Standaard"/>
    <w:next w:val="Standaard"/>
    <w:semiHidden/>
    <w:pPr>
      <w:tabs>
        <w:tab w:val="right" w:leader="dot" w:pos="2616"/>
      </w:tabs>
      <w:ind w:left="600" w:hanging="200"/>
    </w:pPr>
  </w:style>
  <w:style w:type="paragraph" w:styleId="Index4">
    <w:name w:val="index 4"/>
    <w:basedOn w:val="Standaard"/>
    <w:next w:val="Standaard"/>
    <w:semiHidden/>
    <w:pPr>
      <w:tabs>
        <w:tab w:val="right" w:leader="dot" w:pos="2616"/>
      </w:tabs>
      <w:ind w:left="800" w:hanging="200"/>
    </w:pPr>
  </w:style>
  <w:style w:type="paragraph" w:styleId="Index5">
    <w:name w:val="index 5"/>
    <w:basedOn w:val="Standaard"/>
    <w:next w:val="Standaard"/>
    <w:semiHidden/>
    <w:pPr>
      <w:tabs>
        <w:tab w:val="right" w:leader="dot" w:pos="2616"/>
      </w:tabs>
      <w:ind w:left="1000" w:hanging="200"/>
    </w:pPr>
  </w:style>
  <w:style w:type="paragraph" w:styleId="Index6">
    <w:name w:val="index 6"/>
    <w:basedOn w:val="Standaard"/>
    <w:next w:val="Standaard"/>
    <w:semiHidden/>
    <w:pPr>
      <w:tabs>
        <w:tab w:val="right" w:leader="dot" w:pos="2616"/>
      </w:tabs>
      <w:ind w:left="1200" w:hanging="200"/>
    </w:pPr>
  </w:style>
  <w:style w:type="paragraph" w:styleId="Index7">
    <w:name w:val="index 7"/>
    <w:basedOn w:val="Standaard"/>
    <w:next w:val="Standaard"/>
    <w:semiHidden/>
    <w:pPr>
      <w:tabs>
        <w:tab w:val="right" w:leader="dot" w:pos="2616"/>
      </w:tabs>
      <w:ind w:left="1400" w:hanging="200"/>
    </w:pPr>
  </w:style>
  <w:style w:type="paragraph" w:styleId="Index8">
    <w:name w:val="index 8"/>
    <w:basedOn w:val="Standaard"/>
    <w:next w:val="Standaard"/>
    <w:semiHidden/>
    <w:pPr>
      <w:tabs>
        <w:tab w:val="right" w:leader="dot" w:pos="2616"/>
      </w:tabs>
      <w:ind w:left="1600" w:hanging="200"/>
    </w:pPr>
  </w:style>
  <w:style w:type="paragraph" w:styleId="Index9">
    <w:name w:val="index 9"/>
    <w:basedOn w:val="Standaard"/>
    <w:next w:val="Standaard"/>
    <w:semiHidden/>
    <w:pPr>
      <w:tabs>
        <w:tab w:val="right" w:leader="dot" w:pos="2616"/>
      </w:tabs>
      <w:ind w:left="1800" w:hanging="200"/>
    </w:pPr>
  </w:style>
  <w:style w:type="paragraph" w:styleId="Indexkop">
    <w:name w:val="index heading"/>
    <w:basedOn w:val="Standaard"/>
    <w:next w:val="Index1"/>
    <w:semiHidden/>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rPr>
      <w:rFonts w:ascii="Officina Serif" w:hAnsi="Officina Serif"/>
      <w:sz w:val="16"/>
    </w:rPr>
  </w:style>
  <w:style w:type="paragraph" w:customStyle="1" w:styleId="Kop">
    <w:name w:val="Kop"/>
    <w:basedOn w:val="Standaard"/>
    <w:next w:val="Standaard"/>
    <w:pPr>
      <w:tabs>
        <w:tab w:val="clear" w:pos="420"/>
      </w:tabs>
    </w:pPr>
    <w:rPr>
      <w:b/>
      <w:lang w:val="nl"/>
    </w:rPr>
  </w:style>
  <w:style w:type="paragraph" w:styleId="Voetnoottekst">
    <w:name w:val="footnote text"/>
    <w:basedOn w:val="Standaard"/>
    <w:link w:val="VoetnoottekstChar"/>
    <w:semiHidden/>
    <w:unhideWhenUsed/>
    <w:rsid w:val="004B78CE"/>
    <w:pPr>
      <w:tabs>
        <w:tab w:val="clear" w:pos="420"/>
        <w:tab w:val="clear" w:pos="851"/>
      </w:tabs>
      <w:overflowPunct/>
      <w:autoSpaceDE/>
      <w:autoSpaceDN/>
      <w:adjustRightInd/>
      <w:spacing w:line="280" w:lineRule="atLeast"/>
      <w:textAlignment w:val="auto"/>
    </w:pPr>
    <w:rPr>
      <w:sz w:val="20"/>
      <w:szCs w:val="20"/>
    </w:rPr>
  </w:style>
  <w:style w:type="paragraph" w:customStyle="1" w:styleId="Tussenkop">
    <w:name w:val="Tussenkop"/>
    <w:basedOn w:val="Standaard"/>
    <w:next w:val="Standaard"/>
    <w:pPr>
      <w:tabs>
        <w:tab w:val="clear" w:pos="420"/>
      </w:tabs>
    </w:pPr>
    <w:rPr>
      <w:i/>
    </w:rPr>
  </w:style>
  <w:style w:type="character" w:customStyle="1" w:styleId="VoetnoottekstChar">
    <w:name w:val="Voetnoottekst Char"/>
    <w:link w:val="Voetnoottekst"/>
    <w:semiHidden/>
    <w:rsid w:val="004B78CE"/>
    <w:rPr>
      <w:rFonts w:ascii="Arial" w:hAnsi="Arial"/>
      <w:lang w:val="nl-NL" w:eastAsia="nl-NL" w:bidi="ar-SA"/>
    </w:rPr>
  </w:style>
  <w:style w:type="character" w:styleId="Voetnootmarkering">
    <w:name w:val="footnote reference"/>
    <w:semiHidden/>
    <w:unhideWhenUsed/>
    <w:rsid w:val="004B78CE"/>
    <w:rPr>
      <w:vertAlign w:val="superscript"/>
    </w:rPr>
  </w:style>
  <w:style w:type="paragraph" w:customStyle="1" w:styleId="normalArial">
    <w:name w:val="normalArial"/>
    <w:basedOn w:val="Standaard"/>
    <w:rsid w:val="004B78CE"/>
    <w:pPr>
      <w:tabs>
        <w:tab w:val="clear" w:pos="420"/>
        <w:tab w:val="clear" w:pos="851"/>
      </w:tabs>
      <w:overflowPunct/>
      <w:autoSpaceDE/>
      <w:autoSpaceDN/>
      <w:adjustRightInd/>
      <w:spacing w:line="280" w:lineRule="atLeast"/>
      <w:textAlignment w:val="auto"/>
    </w:pPr>
    <w:rPr>
      <w:szCs w:val="20"/>
    </w:rPr>
  </w:style>
  <w:style w:type="character" w:customStyle="1" w:styleId="PKOLkrant">
    <w:name w:val="P_KOL_krant"/>
    <w:rsid w:val="004B78CE"/>
    <w:rPr>
      <w:rFonts w:ascii="RotisSerif" w:hAnsi="RotisSerif"/>
      <w:noProof w:val="0"/>
      <w:sz w:val="19"/>
      <w:lang w:val="en-US"/>
    </w:rPr>
  </w:style>
  <w:style w:type="table" w:styleId="Tabelraster">
    <w:name w:val="Table Grid"/>
    <w:basedOn w:val="Standaardtabel"/>
    <w:uiPriority w:val="59"/>
    <w:rsid w:val="004B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B78CE"/>
    <w:rPr>
      <w:color w:val="0000FF"/>
      <w:u w:val="single"/>
    </w:rPr>
  </w:style>
  <w:style w:type="paragraph" w:styleId="Bijschrift">
    <w:name w:val="caption"/>
    <w:basedOn w:val="Standaard"/>
    <w:next w:val="Standaard"/>
    <w:qFormat/>
    <w:rsid w:val="00DE6AFB"/>
    <w:pPr>
      <w:tabs>
        <w:tab w:val="clear" w:pos="420"/>
        <w:tab w:val="clear" w:pos="851"/>
      </w:tabs>
      <w:overflowPunct/>
      <w:autoSpaceDE/>
      <w:autoSpaceDN/>
      <w:adjustRightInd/>
      <w:spacing w:line="240" w:lineRule="auto"/>
      <w:textAlignment w:val="auto"/>
    </w:pPr>
    <w:rPr>
      <w:rFonts w:ascii="Times New Roman" w:hAnsi="Times New Roman"/>
      <w:b/>
      <w:bCs/>
      <w:sz w:val="20"/>
      <w:szCs w:val="20"/>
    </w:rPr>
  </w:style>
  <w:style w:type="paragraph" w:styleId="Macrotekst">
    <w:name w:val="macro"/>
    <w:semiHidden/>
    <w:rsid w:val="004C56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80" w:lineRule="exact"/>
      <w:textAlignment w:val="baseline"/>
    </w:pPr>
    <w:rPr>
      <w:rFonts w:ascii="Courier New" w:hAnsi="Courier New" w:cs="Courier New"/>
      <w:lang w:eastAsia="nl-NL"/>
    </w:rPr>
  </w:style>
  <w:style w:type="paragraph" w:styleId="Normaalweb">
    <w:name w:val="Normal (Web)"/>
    <w:basedOn w:val="Standaard"/>
    <w:uiPriority w:val="99"/>
    <w:rsid w:val="00326202"/>
    <w:pPr>
      <w:tabs>
        <w:tab w:val="clear" w:pos="420"/>
        <w:tab w:val="clear" w:pos="851"/>
      </w:tabs>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Verwijzingopmerking">
    <w:name w:val="annotation reference"/>
    <w:semiHidden/>
    <w:rsid w:val="00066CB1"/>
    <w:rPr>
      <w:sz w:val="16"/>
      <w:szCs w:val="16"/>
    </w:rPr>
  </w:style>
  <w:style w:type="paragraph" w:styleId="Tekstopmerking">
    <w:name w:val="annotation text"/>
    <w:basedOn w:val="Standaard"/>
    <w:semiHidden/>
    <w:rsid w:val="00066CB1"/>
    <w:rPr>
      <w:sz w:val="20"/>
      <w:szCs w:val="20"/>
    </w:rPr>
  </w:style>
  <w:style w:type="paragraph" w:styleId="Ballontekst">
    <w:name w:val="Balloon Text"/>
    <w:basedOn w:val="Standaard"/>
    <w:semiHidden/>
    <w:rsid w:val="00066CB1"/>
    <w:rPr>
      <w:rFonts w:ascii="Tahoma" w:hAnsi="Tahoma" w:cs="Tahoma"/>
      <w:sz w:val="16"/>
      <w:szCs w:val="16"/>
    </w:rPr>
  </w:style>
  <w:style w:type="paragraph" w:styleId="Onderwerpvanopmerking">
    <w:name w:val="annotation subject"/>
    <w:basedOn w:val="Tekstopmerking"/>
    <w:next w:val="Tekstopmerking"/>
    <w:semiHidden/>
    <w:rsid w:val="00DD2684"/>
    <w:rPr>
      <w:b/>
      <w:bCs/>
    </w:rPr>
  </w:style>
  <w:style w:type="paragraph" w:styleId="Plattetekst">
    <w:name w:val="Body Text"/>
    <w:basedOn w:val="Standaard"/>
    <w:rsid w:val="007D2ACE"/>
    <w:pPr>
      <w:tabs>
        <w:tab w:val="clear" w:pos="420"/>
        <w:tab w:val="clear" w:pos="851"/>
      </w:tabs>
      <w:overflowPunct/>
      <w:autoSpaceDE/>
      <w:autoSpaceDN/>
      <w:adjustRightInd/>
      <w:spacing w:line="240" w:lineRule="auto"/>
      <w:jc w:val="both"/>
      <w:textAlignment w:val="auto"/>
    </w:pPr>
    <w:rPr>
      <w:rFonts w:ascii="Lucida Sans Unicode" w:hAnsi="Lucida Sans Unicode"/>
      <w:b/>
      <w:sz w:val="20"/>
      <w:szCs w:val="20"/>
    </w:rPr>
  </w:style>
  <w:style w:type="paragraph" w:styleId="Plattetekst2">
    <w:name w:val="Body Text 2"/>
    <w:basedOn w:val="Standaard"/>
    <w:rsid w:val="007D2ACE"/>
    <w:pPr>
      <w:tabs>
        <w:tab w:val="clear" w:pos="420"/>
        <w:tab w:val="clear" w:pos="851"/>
      </w:tabs>
      <w:overflowPunct/>
      <w:autoSpaceDE/>
      <w:autoSpaceDN/>
      <w:adjustRightInd/>
      <w:spacing w:line="240" w:lineRule="auto"/>
      <w:jc w:val="both"/>
      <w:textAlignment w:val="auto"/>
    </w:pPr>
    <w:rPr>
      <w:rFonts w:ascii="Lucida Sans Unicode" w:hAnsi="Lucida Sans Unicode"/>
      <w:sz w:val="20"/>
      <w:szCs w:val="20"/>
    </w:rPr>
  </w:style>
  <w:style w:type="paragraph" w:styleId="Lijstalinea">
    <w:name w:val="List Paragraph"/>
    <w:basedOn w:val="Standaard"/>
    <w:uiPriority w:val="34"/>
    <w:qFormat/>
    <w:rsid w:val="005A141D"/>
    <w:pPr>
      <w:tabs>
        <w:tab w:val="clear" w:pos="420"/>
        <w:tab w:val="clear" w:pos="851"/>
      </w:tabs>
      <w:overflowPunct/>
      <w:autoSpaceDE/>
      <w:autoSpaceDN/>
      <w:adjustRightInd/>
      <w:spacing w:line="240" w:lineRule="auto"/>
      <w:ind w:left="720"/>
      <w:contextualSpacing/>
      <w:textAlignment w:val="auto"/>
    </w:pPr>
    <w:rPr>
      <w:rFonts w:ascii="Times New Roman" w:hAnsi="Times New Roman"/>
      <w:sz w:val="24"/>
      <w:szCs w:val="24"/>
    </w:rPr>
  </w:style>
  <w:style w:type="character" w:customStyle="1" w:styleId="KoptekstChar">
    <w:name w:val="Koptekst Char"/>
    <w:link w:val="Koptekst"/>
    <w:uiPriority w:val="99"/>
    <w:rsid w:val="00167491"/>
    <w:rPr>
      <w:rFonts w:ascii="Arial" w:hAnsi="Arial"/>
      <w:sz w:val="18"/>
      <w:szCs w:val="18"/>
    </w:rPr>
  </w:style>
  <w:style w:type="character" w:customStyle="1" w:styleId="VoettekstChar">
    <w:name w:val="Voettekst Char"/>
    <w:link w:val="Voettekst"/>
    <w:uiPriority w:val="99"/>
    <w:rsid w:val="00167491"/>
    <w:rPr>
      <w:rFonts w:ascii="Arial" w:hAnsi="Arial"/>
      <w:sz w:val="18"/>
      <w:szCs w:val="18"/>
    </w:rPr>
  </w:style>
  <w:style w:type="paragraph" w:styleId="Geenafstand">
    <w:name w:val="No Spacing"/>
    <w:link w:val="GeenafstandChar"/>
    <w:uiPriority w:val="1"/>
    <w:qFormat/>
    <w:rsid w:val="001238ED"/>
    <w:rPr>
      <w:rFonts w:ascii="Calibri" w:hAnsi="Calibri"/>
      <w:sz w:val="22"/>
      <w:szCs w:val="22"/>
      <w:lang w:eastAsia="nl-NL"/>
    </w:rPr>
  </w:style>
  <w:style w:type="character" w:customStyle="1" w:styleId="GeenafstandChar">
    <w:name w:val="Geen afstand Char"/>
    <w:link w:val="Geenafstand"/>
    <w:uiPriority w:val="1"/>
    <w:rsid w:val="001238ED"/>
    <w:rPr>
      <w:rFonts w:ascii="Calibri" w:hAnsi="Calibri"/>
      <w:sz w:val="22"/>
      <w:szCs w:val="22"/>
    </w:rPr>
  </w:style>
  <w:style w:type="paragraph" w:styleId="Kopvaninhoudsopgave">
    <w:name w:val="TOC Heading"/>
    <w:basedOn w:val="Kop1"/>
    <w:next w:val="Standaard"/>
    <w:uiPriority w:val="39"/>
    <w:qFormat/>
    <w:rsid w:val="0071499F"/>
    <w:pPr>
      <w:keepLines/>
      <w:pageBreakBefore w:val="0"/>
      <w:numPr>
        <w:numId w:val="0"/>
      </w:numPr>
      <w:tabs>
        <w:tab w:val="clear" w:pos="851"/>
      </w:tabs>
      <w:overflowPunct/>
      <w:autoSpaceDE/>
      <w:autoSpaceDN/>
      <w:adjustRightInd/>
      <w:spacing w:before="480" w:after="0" w:line="276" w:lineRule="auto"/>
      <w:textAlignment w:val="auto"/>
      <w:outlineLvl w:val="9"/>
    </w:pPr>
    <w:rPr>
      <w:rFonts w:ascii="Cambria" w:hAnsi="Cambria"/>
      <w:bCs/>
      <w:caps w:val="0"/>
      <w:color w:val="365F91"/>
      <w:kern w:val="0"/>
      <w:sz w:val="28"/>
      <w:szCs w:val="28"/>
    </w:rPr>
  </w:style>
  <w:style w:type="table" w:customStyle="1" w:styleId="Tabelraster1">
    <w:name w:val="Tabelraster1"/>
    <w:basedOn w:val="Standaardtabel"/>
    <w:next w:val="Tabelraster"/>
    <w:uiPriority w:val="59"/>
    <w:rsid w:val="006947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70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2C5D9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0518"/>
    <w:pPr>
      <w:autoSpaceDE w:val="0"/>
      <w:autoSpaceDN w:val="0"/>
      <w:adjustRightInd w:val="0"/>
    </w:pPr>
    <w:rPr>
      <w:rFonts w:ascii="Calibri" w:hAnsi="Calibri" w:cs="Calibri"/>
      <w:color w:val="000000"/>
      <w:sz w:val="24"/>
      <w:szCs w:val="24"/>
      <w:lang w:eastAsia="nl-NL"/>
    </w:rPr>
  </w:style>
  <w:style w:type="table" w:styleId="Eenvoudigetabel2">
    <w:name w:val="Table Simple 2"/>
    <w:basedOn w:val="Standaardtabel"/>
    <w:rsid w:val="00C351A7"/>
    <w:pPr>
      <w:tabs>
        <w:tab w:val="left" w:pos="420"/>
        <w:tab w:val="left" w:pos="851"/>
      </w:tabs>
      <w:overflowPunct w:val="0"/>
      <w:autoSpaceDE w:val="0"/>
      <w:autoSpaceDN w:val="0"/>
      <w:adjustRightInd w:val="0"/>
      <w:spacing w:line="280" w:lineRule="exac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raster20">
    <w:name w:val="Table Grid 2"/>
    <w:basedOn w:val="Standaardtabel"/>
    <w:rsid w:val="00C351A7"/>
    <w:pPr>
      <w:tabs>
        <w:tab w:val="left" w:pos="420"/>
        <w:tab w:val="left" w:pos="851"/>
      </w:tabs>
      <w:overflowPunct w:val="0"/>
      <w:autoSpaceDE w:val="0"/>
      <w:autoSpaceDN w:val="0"/>
      <w:adjustRightInd w:val="0"/>
      <w:spacing w:line="280" w:lineRule="exac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lattetekst3">
    <w:name w:val="Body Text 3"/>
    <w:basedOn w:val="Standaard"/>
    <w:link w:val="Plattetekst3Char"/>
    <w:rsid w:val="00134251"/>
    <w:pPr>
      <w:spacing w:after="120"/>
    </w:pPr>
    <w:rPr>
      <w:sz w:val="16"/>
      <w:szCs w:val="16"/>
    </w:rPr>
  </w:style>
  <w:style w:type="character" w:customStyle="1" w:styleId="Plattetekst3Char">
    <w:name w:val="Platte tekst 3 Char"/>
    <w:link w:val="Plattetekst3"/>
    <w:rsid w:val="00134251"/>
    <w:rPr>
      <w:rFonts w:ascii="Arial" w:hAnsi="Arial"/>
      <w:sz w:val="16"/>
      <w:szCs w:val="16"/>
    </w:rPr>
  </w:style>
  <w:style w:type="paragraph" w:customStyle="1" w:styleId="Tabelstijl2">
    <w:name w:val="Tabelstijl 2"/>
    <w:rsid w:val="00134251"/>
    <w:rPr>
      <w:rFonts w:ascii="Helvetica" w:eastAsia="Arial Unicode MS" w:hAnsi="Arial Unicode MS" w:cs="Arial Unicode MS"/>
      <w:color w:val="000000"/>
      <w:lang w:eastAsia="nl-NL"/>
    </w:rPr>
  </w:style>
  <w:style w:type="paragraph" w:customStyle="1" w:styleId="Hoofdtekst">
    <w:name w:val="Hoofdtekst"/>
    <w:rsid w:val="00134251"/>
    <w:rPr>
      <w:rFonts w:ascii="Helvetica" w:eastAsia="Arial Unicode MS" w:hAnsi="Arial Unicode MS" w:cs="Arial Unicode MS"/>
      <w:color w:val="000000"/>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8057">
      <w:bodyDiv w:val="1"/>
      <w:marLeft w:val="0"/>
      <w:marRight w:val="0"/>
      <w:marTop w:val="0"/>
      <w:marBottom w:val="0"/>
      <w:divBdr>
        <w:top w:val="none" w:sz="0" w:space="0" w:color="auto"/>
        <w:left w:val="none" w:sz="0" w:space="0" w:color="auto"/>
        <w:bottom w:val="none" w:sz="0" w:space="0" w:color="auto"/>
        <w:right w:val="none" w:sz="0" w:space="0" w:color="auto"/>
      </w:divBdr>
      <w:divsChild>
        <w:div w:id="491797308">
          <w:marLeft w:val="0"/>
          <w:marRight w:val="0"/>
          <w:marTop w:val="0"/>
          <w:marBottom w:val="384"/>
          <w:divBdr>
            <w:top w:val="none" w:sz="0" w:space="0" w:color="auto"/>
            <w:left w:val="none" w:sz="0" w:space="0" w:color="auto"/>
            <w:bottom w:val="none" w:sz="0" w:space="0" w:color="auto"/>
            <w:right w:val="none" w:sz="0" w:space="0" w:color="auto"/>
          </w:divBdr>
        </w:div>
      </w:divsChild>
    </w:div>
    <w:div w:id="60374639">
      <w:bodyDiv w:val="1"/>
      <w:marLeft w:val="0"/>
      <w:marRight w:val="0"/>
      <w:marTop w:val="0"/>
      <w:marBottom w:val="0"/>
      <w:divBdr>
        <w:top w:val="none" w:sz="0" w:space="0" w:color="auto"/>
        <w:left w:val="none" w:sz="0" w:space="0" w:color="auto"/>
        <w:bottom w:val="none" w:sz="0" w:space="0" w:color="auto"/>
        <w:right w:val="none" w:sz="0" w:space="0" w:color="auto"/>
      </w:divBdr>
    </w:div>
    <w:div w:id="135267080">
      <w:bodyDiv w:val="1"/>
      <w:marLeft w:val="0"/>
      <w:marRight w:val="0"/>
      <w:marTop w:val="0"/>
      <w:marBottom w:val="0"/>
      <w:divBdr>
        <w:top w:val="none" w:sz="0" w:space="0" w:color="auto"/>
        <w:left w:val="none" w:sz="0" w:space="0" w:color="auto"/>
        <w:bottom w:val="none" w:sz="0" w:space="0" w:color="auto"/>
        <w:right w:val="none" w:sz="0" w:space="0" w:color="auto"/>
      </w:divBdr>
    </w:div>
    <w:div w:id="248850085">
      <w:bodyDiv w:val="1"/>
      <w:marLeft w:val="0"/>
      <w:marRight w:val="0"/>
      <w:marTop w:val="0"/>
      <w:marBottom w:val="0"/>
      <w:divBdr>
        <w:top w:val="none" w:sz="0" w:space="0" w:color="auto"/>
        <w:left w:val="none" w:sz="0" w:space="0" w:color="auto"/>
        <w:bottom w:val="none" w:sz="0" w:space="0" w:color="auto"/>
        <w:right w:val="none" w:sz="0" w:space="0" w:color="auto"/>
      </w:divBdr>
      <w:divsChild>
        <w:div w:id="409810164">
          <w:marLeft w:val="0"/>
          <w:marRight w:val="0"/>
          <w:marTop w:val="0"/>
          <w:marBottom w:val="0"/>
          <w:divBdr>
            <w:top w:val="none" w:sz="0" w:space="0" w:color="auto"/>
            <w:left w:val="none" w:sz="0" w:space="0" w:color="auto"/>
            <w:bottom w:val="none" w:sz="0" w:space="0" w:color="auto"/>
            <w:right w:val="none" w:sz="0" w:space="0" w:color="auto"/>
          </w:divBdr>
        </w:div>
      </w:divsChild>
    </w:div>
    <w:div w:id="304312816">
      <w:bodyDiv w:val="1"/>
      <w:marLeft w:val="0"/>
      <w:marRight w:val="0"/>
      <w:marTop w:val="0"/>
      <w:marBottom w:val="0"/>
      <w:divBdr>
        <w:top w:val="none" w:sz="0" w:space="0" w:color="auto"/>
        <w:left w:val="none" w:sz="0" w:space="0" w:color="auto"/>
        <w:bottom w:val="none" w:sz="0" w:space="0" w:color="auto"/>
        <w:right w:val="none" w:sz="0" w:space="0" w:color="auto"/>
      </w:divBdr>
    </w:div>
    <w:div w:id="328756283">
      <w:bodyDiv w:val="1"/>
      <w:marLeft w:val="0"/>
      <w:marRight w:val="0"/>
      <w:marTop w:val="0"/>
      <w:marBottom w:val="0"/>
      <w:divBdr>
        <w:top w:val="none" w:sz="0" w:space="0" w:color="auto"/>
        <w:left w:val="none" w:sz="0" w:space="0" w:color="auto"/>
        <w:bottom w:val="none" w:sz="0" w:space="0" w:color="auto"/>
        <w:right w:val="none" w:sz="0" w:space="0" w:color="auto"/>
      </w:divBdr>
    </w:div>
    <w:div w:id="482507938">
      <w:bodyDiv w:val="1"/>
      <w:marLeft w:val="0"/>
      <w:marRight w:val="0"/>
      <w:marTop w:val="0"/>
      <w:marBottom w:val="0"/>
      <w:divBdr>
        <w:top w:val="none" w:sz="0" w:space="0" w:color="auto"/>
        <w:left w:val="none" w:sz="0" w:space="0" w:color="auto"/>
        <w:bottom w:val="none" w:sz="0" w:space="0" w:color="auto"/>
        <w:right w:val="none" w:sz="0" w:space="0" w:color="auto"/>
      </w:divBdr>
      <w:divsChild>
        <w:div w:id="908928891">
          <w:marLeft w:val="0"/>
          <w:marRight w:val="0"/>
          <w:marTop w:val="0"/>
          <w:marBottom w:val="0"/>
          <w:divBdr>
            <w:top w:val="none" w:sz="0" w:space="0" w:color="auto"/>
            <w:left w:val="none" w:sz="0" w:space="0" w:color="auto"/>
            <w:bottom w:val="none" w:sz="0" w:space="0" w:color="auto"/>
            <w:right w:val="none" w:sz="0" w:space="0" w:color="auto"/>
          </w:divBdr>
          <w:divsChild>
            <w:div w:id="425884769">
              <w:marLeft w:val="0"/>
              <w:marRight w:val="0"/>
              <w:marTop w:val="0"/>
              <w:marBottom w:val="0"/>
              <w:divBdr>
                <w:top w:val="none" w:sz="0" w:space="0" w:color="auto"/>
                <w:left w:val="none" w:sz="0" w:space="0" w:color="auto"/>
                <w:bottom w:val="none" w:sz="0" w:space="0" w:color="auto"/>
                <w:right w:val="none" w:sz="0" w:space="0" w:color="auto"/>
              </w:divBdr>
              <w:divsChild>
                <w:div w:id="12328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26424">
      <w:bodyDiv w:val="1"/>
      <w:marLeft w:val="0"/>
      <w:marRight w:val="0"/>
      <w:marTop w:val="0"/>
      <w:marBottom w:val="0"/>
      <w:divBdr>
        <w:top w:val="none" w:sz="0" w:space="0" w:color="auto"/>
        <w:left w:val="none" w:sz="0" w:space="0" w:color="auto"/>
        <w:bottom w:val="none" w:sz="0" w:space="0" w:color="auto"/>
        <w:right w:val="none" w:sz="0" w:space="0" w:color="auto"/>
      </w:divBdr>
      <w:divsChild>
        <w:div w:id="1277643518">
          <w:marLeft w:val="0"/>
          <w:marRight w:val="0"/>
          <w:marTop w:val="0"/>
          <w:marBottom w:val="0"/>
          <w:divBdr>
            <w:top w:val="none" w:sz="0" w:space="0" w:color="auto"/>
            <w:left w:val="none" w:sz="0" w:space="0" w:color="auto"/>
            <w:bottom w:val="none" w:sz="0" w:space="0" w:color="auto"/>
            <w:right w:val="none" w:sz="0" w:space="0" w:color="auto"/>
          </w:divBdr>
        </w:div>
      </w:divsChild>
    </w:div>
    <w:div w:id="599722707">
      <w:bodyDiv w:val="1"/>
      <w:marLeft w:val="0"/>
      <w:marRight w:val="0"/>
      <w:marTop w:val="0"/>
      <w:marBottom w:val="0"/>
      <w:divBdr>
        <w:top w:val="none" w:sz="0" w:space="0" w:color="auto"/>
        <w:left w:val="none" w:sz="0" w:space="0" w:color="auto"/>
        <w:bottom w:val="none" w:sz="0" w:space="0" w:color="auto"/>
        <w:right w:val="none" w:sz="0" w:space="0" w:color="auto"/>
      </w:divBdr>
    </w:div>
    <w:div w:id="624115919">
      <w:bodyDiv w:val="1"/>
      <w:marLeft w:val="0"/>
      <w:marRight w:val="0"/>
      <w:marTop w:val="0"/>
      <w:marBottom w:val="0"/>
      <w:divBdr>
        <w:top w:val="none" w:sz="0" w:space="0" w:color="auto"/>
        <w:left w:val="none" w:sz="0" w:space="0" w:color="auto"/>
        <w:bottom w:val="none" w:sz="0" w:space="0" w:color="auto"/>
        <w:right w:val="none" w:sz="0" w:space="0" w:color="auto"/>
      </w:divBdr>
    </w:div>
    <w:div w:id="691227185">
      <w:bodyDiv w:val="1"/>
      <w:marLeft w:val="0"/>
      <w:marRight w:val="0"/>
      <w:marTop w:val="0"/>
      <w:marBottom w:val="0"/>
      <w:divBdr>
        <w:top w:val="none" w:sz="0" w:space="0" w:color="auto"/>
        <w:left w:val="none" w:sz="0" w:space="0" w:color="auto"/>
        <w:bottom w:val="none" w:sz="0" w:space="0" w:color="auto"/>
        <w:right w:val="none" w:sz="0" w:space="0" w:color="auto"/>
      </w:divBdr>
    </w:div>
    <w:div w:id="891692639">
      <w:bodyDiv w:val="1"/>
      <w:marLeft w:val="0"/>
      <w:marRight w:val="0"/>
      <w:marTop w:val="0"/>
      <w:marBottom w:val="0"/>
      <w:divBdr>
        <w:top w:val="none" w:sz="0" w:space="0" w:color="auto"/>
        <w:left w:val="none" w:sz="0" w:space="0" w:color="auto"/>
        <w:bottom w:val="none" w:sz="0" w:space="0" w:color="auto"/>
        <w:right w:val="none" w:sz="0" w:space="0" w:color="auto"/>
      </w:divBdr>
    </w:div>
    <w:div w:id="1014455552">
      <w:bodyDiv w:val="1"/>
      <w:marLeft w:val="0"/>
      <w:marRight w:val="0"/>
      <w:marTop w:val="0"/>
      <w:marBottom w:val="0"/>
      <w:divBdr>
        <w:top w:val="none" w:sz="0" w:space="0" w:color="auto"/>
        <w:left w:val="none" w:sz="0" w:space="0" w:color="auto"/>
        <w:bottom w:val="none" w:sz="0" w:space="0" w:color="auto"/>
        <w:right w:val="none" w:sz="0" w:space="0" w:color="auto"/>
      </w:divBdr>
    </w:div>
    <w:div w:id="1105003875">
      <w:bodyDiv w:val="1"/>
      <w:marLeft w:val="0"/>
      <w:marRight w:val="0"/>
      <w:marTop w:val="0"/>
      <w:marBottom w:val="0"/>
      <w:divBdr>
        <w:top w:val="none" w:sz="0" w:space="0" w:color="auto"/>
        <w:left w:val="none" w:sz="0" w:space="0" w:color="auto"/>
        <w:bottom w:val="none" w:sz="0" w:space="0" w:color="auto"/>
        <w:right w:val="none" w:sz="0" w:space="0" w:color="auto"/>
      </w:divBdr>
    </w:div>
    <w:div w:id="1124036181">
      <w:bodyDiv w:val="1"/>
      <w:marLeft w:val="0"/>
      <w:marRight w:val="0"/>
      <w:marTop w:val="0"/>
      <w:marBottom w:val="0"/>
      <w:divBdr>
        <w:top w:val="none" w:sz="0" w:space="0" w:color="auto"/>
        <w:left w:val="none" w:sz="0" w:space="0" w:color="auto"/>
        <w:bottom w:val="none" w:sz="0" w:space="0" w:color="auto"/>
        <w:right w:val="none" w:sz="0" w:space="0" w:color="auto"/>
      </w:divBdr>
    </w:div>
    <w:div w:id="1211530952">
      <w:bodyDiv w:val="1"/>
      <w:marLeft w:val="0"/>
      <w:marRight w:val="0"/>
      <w:marTop w:val="0"/>
      <w:marBottom w:val="0"/>
      <w:divBdr>
        <w:top w:val="none" w:sz="0" w:space="0" w:color="auto"/>
        <w:left w:val="none" w:sz="0" w:space="0" w:color="auto"/>
        <w:bottom w:val="none" w:sz="0" w:space="0" w:color="auto"/>
        <w:right w:val="none" w:sz="0" w:space="0" w:color="auto"/>
      </w:divBdr>
      <w:divsChild>
        <w:div w:id="1849440912">
          <w:marLeft w:val="0"/>
          <w:marRight w:val="0"/>
          <w:marTop w:val="0"/>
          <w:marBottom w:val="0"/>
          <w:divBdr>
            <w:top w:val="none" w:sz="0" w:space="0" w:color="auto"/>
            <w:left w:val="none" w:sz="0" w:space="0" w:color="auto"/>
            <w:bottom w:val="none" w:sz="0" w:space="0" w:color="auto"/>
            <w:right w:val="none" w:sz="0" w:space="0" w:color="auto"/>
          </w:divBdr>
          <w:divsChild>
            <w:div w:id="919605135">
              <w:marLeft w:val="0"/>
              <w:marRight w:val="0"/>
              <w:marTop w:val="0"/>
              <w:marBottom w:val="0"/>
              <w:divBdr>
                <w:top w:val="none" w:sz="0" w:space="0" w:color="auto"/>
                <w:left w:val="none" w:sz="0" w:space="0" w:color="auto"/>
                <w:bottom w:val="none" w:sz="0" w:space="0" w:color="auto"/>
                <w:right w:val="none" w:sz="0" w:space="0" w:color="auto"/>
              </w:divBdr>
              <w:divsChild>
                <w:div w:id="1852796013">
                  <w:marLeft w:val="0"/>
                  <w:marRight w:val="0"/>
                  <w:marTop w:val="0"/>
                  <w:marBottom w:val="0"/>
                  <w:divBdr>
                    <w:top w:val="none" w:sz="0" w:space="0" w:color="auto"/>
                    <w:left w:val="none" w:sz="0" w:space="0" w:color="auto"/>
                    <w:bottom w:val="none" w:sz="0" w:space="0" w:color="auto"/>
                    <w:right w:val="none" w:sz="0" w:space="0" w:color="auto"/>
                  </w:divBdr>
                  <w:divsChild>
                    <w:div w:id="2055737108">
                      <w:marLeft w:val="0"/>
                      <w:marRight w:val="0"/>
                      <w:marTop w:val="0"/>
                      <w:marBottom w:val="0"/>
                      <w:divBdr>
                        <w:top w:val="none" w:sz="0" w:space="0" w:color="auto"/>
                        <w:left w:val="none" w:sz="0" w:space="0" w:color="auto"/>
                        <w:bottom w:val="none" w:sz="0" w:space="0" w:color="auto"/>
                        <w:right w:val="none" w:sz="0" w:space="0" w:color="auto"/>
                      </w:divBdr>
                      <w:divsChild>
                        <w:div w:id="203372965">
                          <w:marLeft w:val="0"/>
                          <w:marRight w:val="0"/>
                          <w:marTop w:val="0"/>
                          <w:marBottom w:val="0"/>
                          <w:divBdr>
                            <w:top w:val="none" w:sz="0" w:space="0" w:color="auto"/>
                            <w:left w:val="none" w:sz="0" w:space="0" w:color="auto"/>
                            <w:bottom w:val="none" w:sz="0" w:space="0" w:color="auto"/>
                            <w:right w:val="none" w:sz="0" w:space="0" w:color="auto"/>
                          </w:divBdr>
                          <w:divsChild>
                            <w:div w:id="276378341">
                              <w:marLeft w:val="0"/>
                              <w:marRight w:val="0"/>
                              <w:marTop w:val="0"/>
                              <w:marBottom w:val="0"/>
                              <w:divBdr>
                                <w:top w:val="none" w:sz="0" w:space="0" w:color="auto"/>
                                <w:left w:val="none" w:sz="0" w:space="0" w:color="auto"/>
                                <w:bottom w:val="none" w:sz="0" w:space="0" w:color="auto"/>
                                <w:right w:val="none" w:sz="0" w:space="0" w:color="auto"/>
                              </w:divBdr>
                              <w:divsChild>
                                <w:div w:id="1867449485">
                                  <w:marLeft w:val="0"/>
                                  <w:marRight w:val="0"/>
                                  <w:marTop w:val="0"/>
                                  <w:marBottom w:val="0"/>
                                  <w:divBdr>
                                    <w:top w:val="none" w:sz="0" w:space="0" w:color="auto"/>
                                    <w:left w:val="none" w:sz="0" w:space="0" w:color="auto"/>
                                    <w:bottom w:val="none" w:sz="0" w:space="0" w:color="auto"/>
                                    <w:right w:val="none" w:sz="0" w:space="0" w:color="auto"/>
                                  </w:divBdr>
                                  <w:divsChild>
                                    <w:div w:id="742919695">
                                      <w:marLeft w:val="0"/>
                                      <w:marRight w:val="0"/>
                                      <w:marTop w:val="0"/>
                                      <w:marBottom w:val="0"/>
                                      <w:divBdr>
                                        <w:top w:val="none" w:sz="0" w:space="0" w:color="auto"/>
                                        <w:left w:val="none" w:sz="0" w:space="0" w:color="auto"/>
                                        <w:bottom w:val="none" w:sz="0" w:space="0" w:color="auto"/>
                                        <w:right w:val="none" w:sz="0" w:space="0" w:color="auto"/>
                                      </w:divBdr>
                                      <w:divsChild>
                                        <w:div w:id="1441218609">
                                          <w:marLeft w:val="0"/>
                                          <w:marRight w:val="0"/>
                                          <w:marTop w:val="0"/>
                                          <w:marBottom w:val="0"/>
                                          <w:divBdr>
                                            <w:top w:val="none" w:sz="0" w:space="0" w:color="auto"/>
                                            <w:left w:val="none" w:sz="0" w:space="0" w:color="auto"/>
                                            <w:bottom w:val="none" w:sz="0" w:space="0" w:color="auto"/>
                                            <w:right w:val="none" w:sz="0" w:space="0" w:color="auto"/>
                                          </w:divBdr>
                                          <w:divsChild>
                                            <w:div w:id="1914121011">
                                              <w:marLeft w:val="0"/>
                                              <w:marRight w:val="0"/>
                                              <w:marTop w:val="0"/>
                                              <w:marBottom w:val="0"/>
                                              <w:divBdr>
                                                <w:top w:val="none" w:sz="0" w:space="0" w:color="auto"/>
                                                <w:left w:val="none" w:sz="0" w:space="0" w:color="auto"/>
                                                <w:bottom w:val="none" w:sz="0" w:space="0" w:color="auto"/>
                                                <w:right w:val="none" w:sz="0" w:space="0" w:color="auto"/>
                                              </w:divBdr>
                                              <w:divsChild>
                                                <w:div w:id="61145535">
                                                  <w:marLeft w:val="0"/>
                                                  <w:marRight w:val="0"/>
                                                  <w:marTop w:val="0"/>
                                                  <w:marBottom w:val="0"/>
                                                  <w:divBdr>
                                                    <w:top w:val="none" w:sz="0" w:space="0" w:color="auto"/>
                                                    <w:left w:val="none" w:sz="0" w:space="0" w:color="auto"/>
                                                    <w:bottom w:val="none" w:sz="0" w:space="0" w:color="auto"/>
                                                    <w:right w:val="none" w:sz="0" w:space="0" w:color="auto"/>
                                                  </w:divBdr>
                                                  <w:divsChild>
                                                    <w:div w:id="2002275006">
                                                      <w:marLeft w:val="0"/>
                                                      <w:marRight w:val="0"/>
                                                      <w:marTop w:val="0"/>
                                                      <w:marBottom w:val="0"/>
                                                      <w:divBdr>
                                                        <w:top w:val="none" w:sz="0" w:space="0" w:color="auto"/>
                                                        <w:left w:val="none" w:sz="0" w:space="0" w:color="auto"/>
                                                        <w:bottom w:val="none" w:sz="0" w:space="0" w:color="auto"/>
                                                        <w:right w:val="none" w:sz="0" w:space="0" w:color="auto"/>
                                                      </w:divBdr>
                                                      <w:divsChild>
                                                        <w:div w:id="67851857">
                                                          <w:marLeft w:val="0"/>
                                                          <w:marRight w:val="0"/>
                                                          <w:marTop w:val="0"/>
                                                          <w:marBottom w:val="0"/>
                                                          <w:divBdr>
                                                            <w:top w:val="none" w:sz="0" w:space="0" w:color="auto"/>
                                                            <w:left w:val="none" w:sz="0" w:space="0" w:color="auto"/>
                                                            <w:bottom w:val="none" w:sz="0" w:space="0" w:color="auto"/>
                                                            <w:right w:val="none" w:sz="0" w:space="0" w:color="auto"/>
                                                          </w:divBdr>
                                                          <w:divsChild>
                                                            <w:div w:id="807161341">
                                                              <w:marLeft w:val="0"/>
                                                              <w:marRight w:val="150"/>
                                                              <w:marTop w:val="0"/>
                                                              <w:marBottom w:val="150"/>
                                                              <w:divBdr>
                                                                <w:top w:val="none" w:sz="0" w:space="0" w:color="auto"/>
                                                                <w:left w:val="none" w:sz="0" w:space="0" w:color="auto"/>
                                                                <w:bottom w:val="none" w:sz="0" w:space="0" w:color="auto"/>
                                                                <w:right w:val="none" w:sz="0" w:space="0" w:color="auto"/>
                                                              </w:divBdr>
                                                              <w:divsChild>
                                                                <w:div w:id="196700889">
                                                                  <w:marLeft w:val="0"/>
                                                                  <w:marRight w:val="0"/>
                                                                  <w:marTop w:val="0"/>
                                                                  <w:marBottom w:val="0"/>
                                                                  <w:divBdr>
                                                                    <w:top w:val="none" w:sz="0" w:space="0" w:color="auto"/>
                                                                    <w:left w:val="none" w:sz="0" w:space="0" w:color="auto"/>
                                                                    <w:bottom w:val="none" w:sz="0" w:space="0" w:color="auto"/>
                                                                    <w:right w:val="none" w:sz="0" w:space="0" w:color="auto"/>
                                                                  </w:divBdr>
                                                                  <w:divsChild>
                                                                    <w:div w:id="704714263">
                                                                      <w:marLeft w:val="0"/>
                                                                      <w:marRight w:val="0"/>
                                                                      <w:marTop w:val="0"/>
                                                                      <w:marBottom w:val="0"/>
                                                                      <w:divBdr>
                                                                        <w:top w:val="none" w:sz="0" w:space="0" w:color="auto"/>
                                                                        <w:left w:val="none" w:sz="0" w:space="0" w:color="auto"/>
                                                                        <w:bottom w:val="none" w:sz="0" w:space="0" w:color="auto"/>
                                                                        <w:right w:val="none" w:sz="0" w:space="0" w:color="auto"/>
                                                                      </w:divBdr>
                                                                      <w:divsChild>
                                                                        <w:div w:id="89938401">
                                                                          <w:marLeft w:val="0"/>
                                                                          <w:marRight w:val="0"/>
                                                                          <w:marTop w:val="0"/>
                                                                          <w:marBottom w:val="0"/>
                                                                          <w:divBdr>
                                                                            <w:top w:val="none" w:sz="0" w:space="0" w:color="auto"/>
                                                                            <w:left w:val="none" w:sz="0" w:space="0" w:color="auto"/>
                                                                            <w:bottom w:val="none" w:sz="0" w:space="0" w:color="auto"/>
                                                                            <w:right w:val="none" w:sz="0" w:space="0" w:color="auto"/>
                                                                          </w:divBdr>
                                                                          <w:divsChild>
                                                                            <w:div w:id="1245190226">
                                                                              <w:marLeft w:val="0"/>
                                                                              <w:marRight w:val="0"/>
                                                                              <w:marTop w:val="0"/>
                                                                              <w:marBottom w:val="0"/>
                                                                              <w:divBdr>
                                                                                <w:top w:val="none" w:sz="0" w:space="0" w:color="auto"/>
                                                                                <w:left w:val="none" w:sz="0" w:space="0" w:color="auto"/>
                                                                                <w:bottom w:val="none" w:sz="0" w:space="0" w:color="auto"/>
                                                                                <w:right w:val="none" w:sz="0" w:space="0" w:color="auto"/>
                                                                              </w:divBdr>
                                                                              <w:divsChild>
                                                                                <w:div w:id="1302425833">
                                                                                  <w:marLeft w:val="0"/>
                                                                                  <w:marRight w:val="0"/>
                                                                                  <w:marTop w:val="0"/>
                                                                                  <w:marBottom w:val="0"/>
                                                                                  <w:divBdr>
                                                                                    <w:top w:val="none" w:sz="0" w:space="0" w:color="auto"/>
                                                                                    <w:left w:val="none" w:sz="0" w:space="0" w:color="auto"/>
                                                                                    <w:bottom w:val="none" w:sz="0" w:space="0" w:color="auto"/>
                                                                                    <w:right w:val="none" w:sz="0" w:space="0" w:color="auto"/>
                                                                                  </w:divBdr>
                                                                                  <w:divsChild>
                                                                                    <w:div w:id="349794828">
                                                                                      <w:marLeft w:val="0"/>
                                                                                      <w:marRight w:val="0"/>
                                                                                      <w:marTop w:val="0"/>
                                                                                      <w:marBottom w:val="0"/>
                                                                                      <w:divBdr>
                                                                                        <w:top w:val="none" w:sz="0" w:space="0" w:color="auto"/>
                                                                                        <w:left w:val="none" w:sz="0" w:space="0" w:color="auto"/>
                                                                                        <w:bottom w:val="none" w:sz="0" w:space="0" w:color="auto"/>
                                                                                        <w:right w:val="none" w:sz="0" w:space="0" w:color="auto"/>
                                                                                      </w:divBdr>
                                                                                    </w:div>
                                                                                    <w:div w:id="808939212">
                                                                                      <w:marLeft w:val="0"/>
                                                                                      <w:marRight w:val="0"/>
                                                                                      <w:marTop w:val="0"/>
                                                                                      <w:marBottom w:val="0"/>
                                                                                      <w:divBdr>
                                                                                        <w:top w:val="none" w:sz="0" w:space="0" w:color="auto"/>
                                                                                        <w:left w:val="none" w:sz="0" w:space="0" w:color="auto"/>
                                                                                        <w:bottom w:val="none" w:sz="0" w:space="0" w:color="auto"/>
                                                                                        <w:right w:val="none" w:sz="0" w:space="0" w:color="auto"/>
                                                                                      </w:divBdr>
                                                                                    </w:div>
                                                                                    <w:div w:id="9137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143486">
      <w:bodyDiv w:val="1"/>
      <w:marLeft w:val="0"/>
      <w:marRight w:val="0"/>
      <w:marTop w:val="0"/>
      <w:marBottom w:val="0"/>
      <w:divBdr>
        <w:top w:val="none" w:sz="0" w:space="0" w:color="auto"/>
        <w:left w:val="none" w:sz="0" w:space="0" w:color="auto"/>
        <w:bottom w:val="none" w:sz="0" w:space="0" w:color="auto"/>
        <w:right w:val="none" w:sz="0" w:space="0" w:color="auto"/>
      </w:divBdr>
    </w:div>
    <w:div w:id="1268270269">
      <w:bodyDiv w:val="1"/>
      <w:marLeft w:val="0"/>
      <w:marRight w:val="0"/>
      <w:marTop w:val="0"/>
      <w:marBottom w:val="0"/>
      <w:divBdr>
        <w:top w:val="none" w:sz="0" w:space="0" w:color="auto"/>
        <w:left w:val="none" w:sz="0" w:space="0" w:color="auto"/>
        <w:bottom w:val="none" w:sz="0" w:space="0" w:color="auto"/>
        <w:right w:val="none" w:sz="0" w:space="0" w:color="auto"/>
      </w:divBdr>
      <w:divsChild>
        <w:div w:id="1598446864">
          <w:marLeft w:val="0"/>
          <w:marRight w:val="0"/>
          <w:marTop w:val="0"/>
          <w:marBottom w:val="0"/>
          <w:divBdr>
            <w:top w:val="none" w:sz="0" w:space="0" w:color="auto"/>
            <w:left w:val="none" w:sz="0" w:space="0" w:color="auto"/>
            <w:bottom w:val="none" w:sz="0" w:space="0" w:color="auto"/>
            <w:right w:val="none" w:sz="0" w:space="0" w:color="auto"/>
          </w:divBdr>
          <w:divsChild>
            <w:div w:id="1966234606">
              <w:marLeft w:val="0"/>
              <w:marRight w:val="0"/>
              <w:marTop w:val="0"/>
              <w:marBottom w:val="0"/>
              <w:divBdr>
                <w:top w:val="none" w:sz="0" w:space="0" w:color="auto"/>
                <w:left w:val="none" w:sz="0" w:space="0" w:color="auto"/>
                <w:bottom w:val="none" w:sz="0" w:space="0" w:color="auto"/>
                <w:right w:val="none" w:sz="0" w:space="0" w:color="auto"/>
              </w:divBdr>
              <w:divsChild>
                <w:div w:id="192891168">
                  <w:marLeft w:val="0"/>
                  <w:marRight w:val="0"/>
                  <w:marTop w:val="0"/>
                  <w:marBottom w:val="0"/>
                  <w:divBdr>
                    <w:top w:val="none" w:sz="0" w:space="0" w:color="auto"/>
                    <w:left w:val="none" w:sz="0" w:space="0" w:color="auto"/>
                    <w:bottom w:val="none" w:sz="0" w:space="0" w:color="auto"/>
                    <w:right w:val="none" w:sz="0" w:space="0" w:color="auto"/>
                  </w:divBdr>
                  <w:divsChild>
                    <w:div w:id="260335567">
                      <w:marLeft w:val="0"/>
                      <w:marRight w:val="0"/>
                      <w:marTop w:val="0"/>
                      <w:marBottom w:val="0"/>
                      <w:divBdr>
                        <w:top w:val="none" w:sz="0" w:space="0" w:color="auto"/>
                        <w:left w:val="none" w:sz="0" w:space="0" w:color="auto"/>
                        <w:bottom w:val="none" w:sz="0" w:space="0" w:color="auto"/>
                        <w:right w:val="none" w:sz="0" w:space="0" w:color="auto"/>
                      </w:divBdr>
                      <w:divsChild>
                        <w:div w:id="59793889">
                          <w:marLeft w:val="0"/>
                          <w:marRight w:val="0"/>
                          <w:marTop w:val="0"/>
                          <w:marBottom w:val="0"/>
                          <w:divBdr>
                            <w:top w:val="none" w:sz="0" w:space="0" w:color="auto"/>
                            <w:left w:val="none" w:sz="0" w:space="0" w:color="auto"/>
                            <w:bottom w:val="none" w:sz="0" w:space="0" w:color="auto"/>
                            <w:right w:val="none" w:sz="0" w:space="0" w:color="auto"/>
                          </w:divBdr>
                          <w:divsChild>
                            <w:div w:id="1038703506">
                              <w:marLeft w:val="0"/>
                              <w:marRight w:val="0"/>
                              <w:marTop w:val="0"/>
                              <w:marBottom w:val="0"/>
                              <w:divBdr>
                                <w:top w:val="none" w:sz="0" w:space="0" w:color="auto"/>
                                <w:left w:val="none" w:sz="0" w:space="0" w:color="auto"/>
                                <w:bottom w:val="none" w:sz="0" w:space="0" w:color="auto"/>
                                <w:right w:val="none" w:sz="0" w:space="0" w:color="auto"/>
                              </w:divBdr>
                              <w:divsChild>
                                <w:div w:id="1195727686">
                                  <w:marLeft w:val="0"/>
                                  <w:marRight w:val="0"/>
                                  <w:marTop w:val="0"/>
                                  <w:marBottom w:val="0"/>
                                  <w:divBdr>
                                    <w:top w:val="none" w:sz="0" w:space="0" w:color="auto"/>
                                    <w:left w:val="none" w:sz="0" w:space="0" w:color="auto"/>
                                    <w:bottom w:val="none" w:sz="0" w:space="0" w:color="auto"/>
                                    <w:right w:val="none" w:sz="0" w:space="0" w:color="auto"/>
                                  </w:divBdr>
                                  <w:divsChild>
                                    <w:div w:id="1011834738">
                                      <w:marLeft w:val="0"/>
                                      <w:marRight w:val="0"/>
                                      <w:marTop w:val="0"/>
                                      <w:marBottom w:val="0"/>
                                      <w:divBdr>
                                        <w:top w:val="none" w:sz="0" w:space="0" w:color="auto"/>
                                        <w:left w:val="none" w:sz="0" w:space="0" w:color="auto"/>
                                        <w:bottom w:val="none" w:sz="0" w:space="0" w:color="auto"/>
                                        <w:right w:val="none" w:sz="0" w:space="0" w:color="auto"/>
                                      </w:divBdr>
                                      <w:divsChild>
                                        <w:div w:id="492375469">
                                          <w:marLeft w:val="0"/>
                                          <w:marRight w:val="0"/>
                                          <w:marTop w:val="0"/>
                                          <w:marBottom w:val="0"/>
                                          <w:divBdr>
                                            <w:top w:val="none" w:sz="0" w:space="0" w:color="auto"/>
                                            <w:left w:val="none" w:sz="0" w:space="0" w:color="auto"/>
                                            <w:bottom w:val="none" w:sz="0" w:space="0" w:color="auto"/>
                                            <w:right w:val="none" w:sz="0" w:space="0" w:color="auto"/>
                                          </w:divBdr>
                                          <w:divsChild>
                                            <w:div w:id="1552380146">
                                              <w:marLeft w:val="0"/>
                                              <w:marRight w:val="0"/>
                                              <w:marTop w:val="0"/>
                                              <w:marBottom w:val="0"/>
                                              <w:divBdr>
                                                <w:top w:val="none" w:sz="0" w:space="0" w:color="auto"/>
                                                <w:left w:val="none" w:sz="0" w:space="0" w:color="auto"/>
                                                <w:bottom w:val="none" w:sz="0" w:space="0" w:color="auto"/>
                                                <w:right w:val="none" w:sz="0" w:space="0" w:color="auto"/>
                                              </w:divBdr>
                                              <w:divsChild>
                                                <w:div w:id="1773358318">
                                                  <w:marLeft w:val="0"/>
                                                  <w:marRight w:val="0"/>
                                                  <w:marTop w:val="0"/>
                                                  <w:marBottom w:val="0"/>
                                                  <w:divBdr>
                                                    <w:top w:val="none" w:sz="0" w:space="0" w:color="auto"/>
                                                    <w:left w:val="none" w:sz="0" w:space="0" w:color="auto"/>
                                                    <w:bottom w:val="none" w:sz="0" w:space="0" w:color="auto"/>
                                                    <w:right w:val="none" w:sz="0" w:space="0" w:color="auto"/>
                                                  </w:divBdr>
                                                  <w:divsChild>
                                                    <w:div w:id="1782146301">
                                                      <w:marLeft w:val="0"/>
                                                      <w:marRight w:val="0"/>
                                                      <w:marTop w:val="0"/>
                                                      <w:marBottom w:val="0"/>
                                                      <w:divBdr>
                                                        <w:top w:val="none" w:sz="0" w:space="0" w:color="auto"/>
                                                        <w:left w:val="none" w:sz="0" w:space="0" w:color="auto"/>
                                                        <w:bottom w:val="none" w:sz="0" w:space="0" w:color="auto"/>
                                                        <w:right w:val="none" w:sz="0" w:space="0" w:color="auto"/>
                                                      </w:divBdr>
                                                      <w:divsChild>
                                                        <w:div w:id="1241985641">
                                                          <w:marLeft w:val="0"/>
                                                          <w:marRight w:val="0"/>
                                                          <w:marTop w:val="0"/>
                                                          <w:marBottom w:val="0"/>
                                                          <w:divBdr>
                                                            <w:top w:val="none" w:sz="0" w:space="0" w:color="auto"/>
                                                            <w:left w:val="none" w:sz="0" w:space="0" w:color="auto"/>
                                                            <w:bottom w:val="none" w:sz="0" w:space="0" w:color="auto"/>
                                                            <w:right w:val="none" w:sz="0" w:space="0" w:color="auto"/>
                                                          </w:divBdr>
                                                          <w:divsChild>
                                                            <w:div w:id="58484448">
                                                              <w:marLeft w:val="0"/>
                                                              <w:marRight w:val="0"/>
                                                              <w:marTop w:val="0"/>
                                                              <w:marBottom w:val="0"/>
                                                              <w:divBdr>
                                                                <w:top w:val="none" w:sz="0" w:space="0" w:color="auto"/>
                                                                <w:left w:val="none" w:sz="0" w:space="0" w:color="auto"/>
                                                                <w:bottom w:val="none" w:sz="0" w:space="0" w:color="auto"/>
                                                                <w:right w:val="none" w:sz="0" w:space="0" w:color="auto"/>
                                                              </w:divBdr>
                                                              <w:divsChild>
                                                                <w:div w:id="1790010091">
                                                                  <w:marLeft w:val="0"/>
                                                                  <w:marRight w:val="0"/>
                                                                  <w:marTop w:val="0"/>
                                                                  <w:marBottom w:val="0"/>
                                                                  <w:divBdr>
                                                                    <w:top w:val="none" w:sz="0" w:space="0" w:color="auto"/>
                                                                    <w:left w:val="none" w:sz="0" w:space="0" w:color="auto"/>
                                                                    <w:bottom w:val="none" w:sz="0" w:space="0" w:color="auto"/>
                                                                    <w:right w:val="none" w:sz="0" w:space="0" w:color="auto"/>
                                                                  </w:divBdr>
                                                                  <w:divsChild>
                                                                    <w:div w:id="190800462">
                                                                      <w:marLeft w:val="0"/>
                                                                      <w:marRight w:val="0"/>
                                                                      <w:marTop w:val="0"/>
                                                                      <w:marBottom w:val="0"/>
                                                                      <w:divBdr>
                                                                        <w:top w:val="none" w:sz="0" w:space="0" w:color="auto"/>
                                                                        <w:left w:val="none" w:sz="0" w:space="0" w:color="auto"/>
                                                                        <w:bottom w:val="none" w:sz="0" w:space="0" w:color="auto"/>
                                                                        <w:right w:val="none" w:sz="0" w:space="0" w:color="auto"/>
                                                                      </w:divBdr>
                                                                      <w:divsChild>
                                                                        <w:div w:id="717357950">
                                                                          <w:marLeft w:val="0"/>
                                                                          <w:marRight w:val="0"/>
                                                                          <w:marTop w:val="0"/>
                                                                          <w:marBottom w:val="0"/>
                                                                          <w:divBdr>
                                                                            <w:top w:val="none" w:sz="0" w:space="0" w:color="auto"/>
                                                                            <w:left w:val="none" w:sz="0" w:space="0" w:color="auto"/>
                                                                            <w:bottom w:val="none" w:sz="0" w:space="0" w:color="auto"/>
                                                                            <w:right w:val="none" w:sz="0" w:space="0" w:color="auto"/>
                                                                          </w:divBdr>
                                                                          <w:divsChild>
                                                                            <w:div w:id="661936202">
                                                                              <w:marLeft w:val="0"/>
                                                                              <w:marRight w:val="0"/>
                                                                              <w:marTop w:val="0"/>
                                                                              <w:marBottom w:val="0"/>
                                                                              <w:divBdr>
                                                                                <w:top w:val="none" w:sz="0" w:space="0" w:color="auto"/>
                                                                                <w:left w:val="none" w:sz="0" w:space="0" w:color="auto"/>
                                                                                <w:bottom w:val="none" w:sz="0" w:space="0" w:color="auto"/>
                                                                                <w:right w:val="none" w:sz="0" w:space="0" w:color="auto"/>
                                                                              </w:divBdr>
                                                                              <w:divsChild>
                                                                                <w:div w:id="1116634697">
                                                                                  <w:marLeft w:val="0"/>
                                                                                  <w:marRight w:val="0"/>
                                                                                  <w:marTop w:val="0"/>
                                                                                  <w:marBottom w:val="0"/>
                                                                                  <w:divBdr>
                                                                                    <w:top w:val="none" w:sz="0" w:space="0" w:color="auto"/>
                                                                                    <w:left w:val="none" w:sz="0" w:space="0" w:color="auto"/>
                                                                                    <w:bottom w:val="none" w:sz="0" w:space="0" w:color="auto"/>
                                                                                    <w:right w:val="none" w:sz="0" w:space="0" w:color="auto"/>
                                                                                  </w:divBdr>
                                                                                </w:div>
                                                                                <w:div w:id="19225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128155">
      <w:bodyDiv w:val="1"/>
      <w:marLeft w:val="0"/>
      <w:marRight w:val="0"/>
      <w:marTop w:val="0"/>
      <w:marBottom w:val="0"/>
      <w:divBdr>
        <w:top w:val="none" w:sz="0" w:space="0" w:color="auto"/>
        <w:left w:val="none" w:sz="0" w:space="0" w:color="auto"/>
        <w:bottom w:val="none" w:sz="0" w:space="0" w:color="auto"/>
        <w:right w:val="none" w:sz="0" w:space="0" w:color="auto"/>
      </w:divBdr>
    </w:div>
    <w:div w:id="1615288743">
      <w:bodyDiv w:val="1"/>
      <w:marLeft w:val="0"/>
      <w:marRight w:val="0"/>
      <w:marTop w:val="0"/>
      <w:marBottom w:val="0"/>
      <w:divBdr>
        <w:top w:val="none" w:sz="0" w:space="0" w:color="auto"/>
        <w:left w:val="none" w:sz="0" w:space="0" w:color="auto"/>
        <w:bottom w:val="none" w:sz="0" w:space="0" w:color="auto"/>
        <w:right w:val="none" w:sz="0" w:space="0" w:color="auto"/>
      </w:divBdr>
    </w:div>
    <w:div w:id="1677151201">
      <w:bodyDiv w:val="1"/>
      <w:marLeft w:val="0"/>
      <w:marRight w:val="0"/>
      <w:marTop w:val="0"/>
      <w:marBottom w:val="0"/>
      <w:divBdr>
        <w:top w:val="none" w:sz="0" w:space="0" w:color="auto"/>
        <w:left w:val="none" w:sz="0" w:space="0" w:color="auto"/>
        <w:bottom w:val="none" w:sz="0" w:space="0" w:color="auto"/>
        <w:right w:val="none" w:sz="0" w:space="0" w:color="auto"/>
      </w:divBdr>
    </w:div>
    <w:div w:id="1846509268">
      <w:bodyDiv w:val="1"/>
      <w:marLeft w:val="0"/>
      <w:marRight w:val="0"/>
      <w:marTop w:val="0"/>
      <w:marBottom w:val="0"/>
      <w:divBdr>
        <w:top w:val="none" w:sz="0" w:space="0" w:color="auto"/>
        <w:left w:val="none" w:sz="0" w:space="0" w:color="auto"/>
        <w:bottom w:val="none" w:sz="0" w:space="0" w:color="auto"/>
        <w:right w:val="none" w:sz="0" w:space="0" w:color="auto"/>
      </w:divBdr>
    </w:div>
    <w:div w:id="1906842612">
      <w:bodyDiv w:val="1"/>
      <w:marLeft w:val="0"/>
      <w:marRight w:val="0"/>
      <w:marTop w:val="0"/>
      <w:marBottom w:val="0"/>
      <w:divBdr>
        <w:top w:val="none" w:sz="0" w:space="0" w:color="auto"/>
        <w:left w:val="none" w:sz="0" w:space="0" w:color="auto"/>
        <w:bottom w:val="none" w:sz="0" w:space="0" w:color="auto"/>
        <w:right w:val="none" w:sz="0" w:space="0" w:color="auto"/>
      </w:divBdr>
    </w:div>
    <w:div w:id="214508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5.png"/><Relationship Id="rId29" Type="http://schemas.openxmlformats.org/officeDocument/2006/relationships/hyperlink" Target="mailto:s.vinke@terra.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l.deboer-snippe@terra.nl"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7.png"/><Relationship Id="rId28"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h.hoekstra@terra.nl" TargetMode="External"/><Relationship Id="rId27" Type="http://schemas.openxmlformats.org/officeDocument/2006/relationships/image" Target="media/image10.jpeg"/><Relationship Id="rId30" Type="http://schemas.openxmlformats.org/officeDocument/2006/relationships/hyperlink" Target="mailto:l.deboer-snippe@terra.nl"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1\Templates\Huisstijl\Rapport.dot" TargetMode="External"/></Relationships>
</file>

<file path=word/theme/theme1.xml><?xml version="1.0" encoding="utf-8"?>
<a:theme xmlns:a="http://schemas.openxmlformats.org/drawingml/2006/main" name="Office Theme">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D1976982A2B240B680A9486CC62226" ma:contentTypeVersion="18" ma:contentTypeDescription="Een nieuw document maken." ma:contentTypeScope="" ma:versionID="0a0f7d137516ea850912fff70107384e">
  <xsd:schema xmlns:xsd="http://www.w3.org/2001/XMLSchema" xmlns:xs="http://www.w3.org/2001/XMLSchema" xmlns:p="http://schemas.microsoft.com/office/2006/metadata/properties" xmlns:ns2="b5b75a03-84f5-4684-84ff-7016811d5466" xmlns:ns3="709d23fe-b020-4594-a8a7-6fffc169b6d4" targetNamespace="http://schemas.microsoft.com/office/2006/metadata/properties" ma:root="true" ma:fieldsID="d583b93061086e0a9631d29076039c7e" ns2:_="" ns3:_="">
    <xsd:import namespace="b5b75a03-84f5-4684-84ff-7016811d5466"/>
    <xsd:import namespace="709d23fe-b020-4594-a8a7-6fffc169b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_Flow_SignoffStatu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75a03-84f5-4684-84ff-7016811d5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Afmeldingsstatus" ma:internalName="Afmeldingsstatus">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a447fd6-4b02-4a08-a638-78fb99863a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9d23fe-b020-4594-a8a7-6fffc169b6d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49ecd3c-5cb4-4e78-810e-d19174e8ed40}" ma:internalName="TaxCatchAll" ma:showField="CatchAllData" ma:web="709d23fe-b020-4594-a8a7-6fffc169b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9d23fe-b020-4594-a8a7-6fffc169b6d4">
      <UserInfo>
        <DisplayName>Saskia Vinke</DisplayName>
        <AccountId>23</AccountId>
        <AccountType/>
      </UserInfo>
      <UserInfo>
        <DisplayName>Gladys Hanekamp - Franssen</DisplayName>
        <AccountId>177</AccountId>
        <AccountType/>
      </UserInfo>
    </SharedWithUsers>
    <TaxCatchAll xmlns="709d23fe-b020-4594-a8a7-6fffc169b6d4" xsi:nil="true"/>
    <lcf76f155ced4ddcb4097134ff3c332f xmlns="b5b75a03-84f5-4684-84ff-7016811d5466">
      <Terms xmlns="http://schemas.microsoft.com/office/infopath/2007/PartnerControls"/>
    </lcf76f155ced4ddcb4097134ff3c332f>
    <_Flow_SignoffStatus xmlns="b5b75a03-84f5-4684-84ff-7016811d54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3B0D-45E2-48FD-AF29-C1FA86E3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75a03-84f5-4684-84ff-7016811d5466"/>
    <ds:schemaRef ds:uri="709d23fe-b020-4594-a8a7-6fffc169b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1CC5B-94D4-497D-810A-922D087DD6A2}">
  <ds:schemaRefs>
    <ds:schemaRef ds:uri="http://schemas.microsoft.com/office/2006/metadata/properties"/>
    <ds:schemaRef ds:uri="http://schemas.microsoft.com/office/infopath/2007/PartnerControls"/>
    <ds:schemaRef ds:uri="709d23fe-b020-4594-a8a7-6fffc169b6d4"/>
    <ds:schemaRef ds:uri="b5b75a03-84f5-4684-84ff-7016811d5466"/>
  </ds:schemaRefs>
</ds:datastoreItem>
</file>

<file path=customXml/itemProps3.xml><?xml version="1.0" encoding="utf-8"?>
<ds:datastoreItem xmlns:ds="http://schemas.openxmlformats.org/officeDocument/2006/customXml" ds:itemID="{2771EC10-8E95-4AA5-B32F-26613E4E1AD3}">
  <ds:schemaRefs>
    <ds:schemaRef ds:uri="http://schemas.microsoft.com/sharepoint/v3/contenttype/forms"/>
  </ds:schemaRefs>
</ds:datastoreItem>
</file>

<file path=customXml/itemProps4.xml><?xml version="1.0" encoding="utf-8"?>
<ds:datastoreItem xmlns:ds="http://schemas.openxmlformats.org/officeDocument/2006/customXml" ds:itemID="{802F910E-7EC4-46AD-A1A3-0B614CA7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39</TotalTime>
  <Pages>69</Pages>
  <Words>15535</Words>
  <Characters>85444</Characters>
  <Application>Microsoft Office Word</Application>
  <DocSecurity>0</DocSecurity>
  <Lines>712</Lines>
  <Paragraphs>201</Paragraphs>
  <ScaleCrop>false</ScaleCrop>
  <HeadingPairs>
    <vt:vector size="2" baseType="variant">
      <vt:variant>
        <vt:lpstr>Titel</vt:lpstr>
      </vt:variant>
      <vt:variant>
        <vt:i4>1</vt:i4>
      </vt:variant>
    </vt:vector>
  </HeadingPairs>
  <TitlesOfParts>
    <vt:vector size="1" baseType="lpstr">
      <vt:lpstr>Schoolondersteuningsprofiel 2014-2015</vt:lpstr>
    </vt:vector>
  </TitlesOfParts>
  <Company>Onderwijsgroep Noord</Company>
  <LinksUpToDate>false</LinksUpToDate>
  <CharactersWithSpaces>100778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 2014-2015</dc:title>
  <dc:subject/>
  <dc:creator>Hannelore/ Eveline</dc:creator>
  <cp:keywords/>
  <cp:lastModifiedBy>Lianda de Boer - Snippe</cp:lastModifiedBy>
  <cp:revision>3</cp:revision>
  <cp:lastPrinted>2018-10-29T21:35:00Z</cp:lastPrinted>
  <dcterms:created xsi:type="dcterms:W3CDTF">2024-01-12T13:09:00Z</dcterms:created>
  <dcterms:modified xsi:type="dcterms:W3CDTF">2024-01-15T13:02:00Z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titel" linkTarget="Subtitel">
    <vt:lpwstr/>
  </property>
  <property fmtid="{D5CDD505-2E9C-101B-9397-08002B2CF9AE}" pid="3" name="Ons kenmerk" linkTarget="Kenmerk">
    <vt:lpwstr/>
  </property>
  <property fmtid="{D5CDD505-2E9C-101B-9397-08002B2CF9AE}" pid="4" name="Betreft - Titel" linkTarget="Titel">
    <vt:lpwstr> </vt:lpwstr>
  </property>
  <property fmtid="{D5CDD505-2E9C-101B-9397-08002B2CF9AE}" pid="5" name="Eigenaar - Auteur(s)" linkTarget="Auteur">
    <vt:lpwstr>.....Schoolondersteuningsprofiel...schooljaar 2023-2024.........DCTerra VMBO-Groen en Het Groene Lyceum.Emmen..*.......*......</vt:lpwstr>
  </property>
  <property fmtid="{D5CDD505-2E9C-101B-9397-08002B2CF9AE}" pid="6" name="Opgeslagen in DiSK door">
    <vt:lpwstr/>
  </property>
  <property fmtid="{D5CDD505-2E9C-101B-9397-08002B2CF9AE}" pid="7" name="Projectnr">
    <vt:lpwstr/>
  </property>
  <property fmtid="{D5CDD505-2E9C-101B-9397-08002B2CF9AE}" pid="8" name="Soort document">
    <vt:lpwstr>rapport</vt:lpwstr>
  </property>
  <property fmtid="{D5CDD505-2E9C-101B-9397-08002B2CF9AE}" pid="9" name="Datum">
    <vt:lpwstr>2011-11-24T00:00:00Z</vt:lpwstr>
  </property>
  <property fmtid="{D5CDD505-2E9C-101B-9397-08002B2CF9AE}" pid="10" name="Type inhoud">
    <vt:lpwstr>model</vt:lpwstr>
  </property>
  <property fmtid="{D5CDD505-2E9C-101B-9397-08002B2CF9AE}" pid="11" name="Divisie">
    <vt:lpwstr/>
  </property>
  <property fmtid="{D5CDD505-2E9C-101B-9397-08002B2CF9AE}" pid="12" name="ContentType">
    <vt:lpwstr>KPC projectdocument</vt:lpwstr>
  </property>
  <property fmtid="{D5CDD505-2E9C-101B-9397-08002B2CF9AE}" pid="13" name="Bewaren tot">
    <vt:lpwstr>Niet verwijderen</vt:lpwstr>
  </property>
  <property fmtid="{D5CDD505-2E9C-101B-9397-08002B2CF9AE}" pid="14" name="Projectnummer">
    <vt:lpwstr/>
  </property>
  <property fmtid="{D5CDD505-2E9C-101B-9397-08002B2CF9AE}" pid="15" name="Klantnummer">
    <vt:lpwstr/>
  </property>
  <property fmtid="{D5CDD505-2E9C-101B-9397-08002B2CF9AE}" pid="16" name="document status">
    <vt:lpwstr>concept</vt:lpwstr>
  </property>
  <property fmtid="{D5CDD505-2E9C-101B-9397-08002B2CF9AE}" pid="17" name="ContentTypeId">
    <vt:lpwstr>0x01010096D1976982A2B240B680A9486CC62226</vt:lpwstr>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TriggerFlowInfo">
    <vt:lpwstr/>
  </property>
  <property fmtid="{D5CDD505-2E9C-101B-9397-08002B2CF9AE}" pid="23" name="xd_Signature">
    <vt:bool>false</vt:bool>
  </property>
</Properties>
</file>