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9" w:rsidRDefault="000E3C39" w:rsidP="000E3C39">
      <w:pPr>
        <w:spacing w:before="9" w:line="60" w:lineRule="exact"/>
        <w:rPr>
          <w:sz w:val="7"/>
          <w:szCs w:val="7"/>
        </w:rPr>
      </w:pPr>
    </w:p>
    <w:p w:rsidR="00344171" w:rsidRDefault="00344171" w:rsidP="000E3C39">
      <w:pPr>
        <w:spacing w:before="9" w:line="60" w:lineRule="exact"/>
        <w:rPr>
          <w:sz w:val="7"/>
          <w:szCs w:val="7"/>
        </w:rPr>
      </w:pPr>
    </w:p>
    <w:p w:rsidR="000E3C39" w:rsidRDefault="000E3C39" w:rsidP="000E3C39">
      <w:pPr>
        <w:spacing w:before="9" w:line="60" w:lineRule="exact"/>
        <w:rPr>
          <w:sz w:val="7"/>
          <w:szCs w:val="7"/>
        </w:rPr>
      </w:pPr>
    </w:p>
    <w:p w:rsidR="00180598" w:rsidRDefault="00180598">
      <w:pPr>
        <w:spacing w:before="54"/>
        <w:ind w:left="164"/>
        <w:rPr>
          <w:rFonts w:ascii="Candara" w:eastAsia="Candara" w:hAnsi="Candara" w:cs="Candara"/>
          <w:color w:val="001F5F"/>
          <w:sz w:val="72"/>
          <w:szCs w:val="72"/>
        </w:rPr>
      </w:pPr>
      <w:r>
        <w:rPr>
          <w:rFonts w:ascii="Candara" w:eastAsia="Candara" w:hAnsi="Candara" w:cs="Candara"/>
          <w:noProof/>
          <w:spacing w:val="1"/>
          <w:sz w:val="24"/>
          <w:szCs w:val="24"/>
          <w:lang w:val="nl-NL" w:eastAsia="nl-NL"/>
        </w:rPr>
        <w:drawing>
          <wp:inline distT="0" distB="0" distL="0" distR="0" wp14:anchorId="09FC7F4B" wp14:editId="36AC10CD">
            <wp:extent cx="2114550" cy="1659575"/>
            <wp:effectExtent l="0" t="0" r="0" b="0"/>
            <wp:docPr id="27" name="Afbeelding 27" descr="C:\Users\P0002538\AppData\Local\Microsoft\Windows\Temporary Internet Files\Content.Outlook\1YTMLPG4\Assen-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0002538\AppData\Local\Microsoft\Windows\Temporary Internet Files\Content.Outlook\1YTMLPG4\Assen-Ter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98" w:rsidRDefault="00180598">
      <w:pPr>
        <w:spacing w:before="54"/>
        <w:ind w:left="164"/>
        <w:rPr>
          <w:rFonts w:ascii="Candara" w:eastAsia="Candara" w:hAnsi="Candara" w:cs="Candara"/>
          <w:color w:val="001F5F"/>
          <w:sz w:val="72"/>
          <w:szCs w:val="72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color w:val="000000"/>
          <w:sz w:val="72"/>
          <w:szCs w:val="72"/>
        </w:rPr>
      </w:pPr>
      <w:r>
        <w:rPr>
          <w:rFonts w:ascii="Candara" w:eastAsia="Candara" w:hAnsi="Candara" w:cs="Candara"/>
          <w:color w:val="001F5F"/>
          <w:sz w:val="72"/>
          <w:szCs w:val="72"/>
        </w:rPr>
        <w:t>Pest</w:t>
      </w:r>
      <w:r>
        <w:rPr>
          <w:rFonts w:ascii="Candara" w:eastAsia="Candara" w:hAnsi="Candara" w:cs="Candara"/>
          <w:color w:val="001F5F"/>
          <w:spacing w:val="2"/>
          <w:sz w:val="72"/>
          <w:szCs w:val="72"/>
        </w:rPr>
        <w:t>p</w:t>
      </w:r>
      <w:r>
        <w:rPr>
          <w:rFonts w:ascii="Candara" w:eastAsia="Candara" w:hAnsi="Candara" w:cs="Candara"/>
          <w:color w:val="001F5F"/>
          <w:sz w:val="72"/>
          <w:szCs w:val="72"/>
        </w:rPr>
        <w:t>r</w:t>
      </w:r>
      <w:r>
        <w:rPr>
          <w:rFonts w:ascii="Candara" w:eastAsia="Candara" w:hAnsi="Candara" w:cs="Candara"/>
          <w:color w:val="001F5F"/>
          <w:spacing w:val="-2"/>
          <w:sz w:val="72"/>
          <w:szCs w:val="72"/>
        </w:rPr>
        <w:t>o</w:t>
      </w:r>
      <w:r>
        <w:rPr>
          <w:rFonts w:ascii="Candara" w:eastAsia="Candara" w:hAnsi="Candara" w:cs="Candara"/>
          <w:color w:val="001F5F"/>
          <w:sz w:val="72"/>
          <w:szCs w:val="72"/>
        </w:rPr>
        <w:t xml:space="preserve">tocol </w:t>
      </w:r>
      <w:r>
        <w:rPr>
          <w:rFonts w:ascii="Candara" w:eastAsia="Candara" w:hAnsi="Candara" w:cs="Candara"/>
          <w:color w:val="000000"/>
          <w:sz w:val="72"/>
          <w:szCs w:val="72"/>
        </w:rPr>
        <w:t>Terra</w:t>
      </w:r>
      <w:r w:rsidR="00C56762">
        <w:rPr>
          <w:rFonts w:ascii="Candara" w:eastAsia="Candara" w:hAnsi="Candara" w:cs="Candara"/>
          <w:color w:val="000000"/>
          <w:sz w:val="72"/>
          <w:szCs w:val="72"/>
        </w:rPr>
        <w:t xml:space="preserve"> Assen</w:t>
      </w:r>
    </w:p>
    <w:p w:rsidR="0021097D" w:rsidRDefault="0021097D">
      <w:pPr>
        <w:spacing w:before="54"/>
        <w:ind w:left="164"/>
        <w:rPr>
          <w:rFonts w:ascii="Candara" w:eastAsia="Candara" w:hAnsi="Candara" w:cs="Candara"/>
          <w:color w:val="000000"/>
          <w:sz w:val="72"/>
          <w:szCs w:val="72"/>
        </w:rPr>
      </w:pPr>
    </w:p>
    <w:p w:rsidR="0021097D" w:rsidRPr="0021097D" w:rsidRDefault="0021097D">
      <w:pPr>
        <w:spacing w:before="54"/>
        <w:ind w:left="164"/>
        <w:rPr>
          <w:rFonts w:ascii="Candara" w:eastAsia="Candara" w:hAnsi="Candara" w:cs="Candara"/>
          <w:color w:val="000000"/>
          <w:sz w:val="40"/>
          <w:szCs w:val="72"/>
        </w:rPr>
      </w:pPr>
      <w:r w:rsidRPr="0021097D">
        <w:rPr>
          <w:rFonts w:ascii="Candara" w:eastAsia="Candara" w:hAnsi="Candara" w:cs="Candara"/>
          <w:color w:val="000000"/>
          <w:sz w:val="40"/>
          <w:szCs w:val="72"/>
        </w:rPr>
        <w:t xml:space="preserve">Subtitel: </w:t>
      </w:r>
    </w:p>
    <w:p w:rsidR="0021097D" w:rsidRPr="0021097D" w:rsidRDefault="0021097D">
      <w:pPr>
        <w:spacing w:before="54"/>
        <w:ind w:left="164"/>
        <w:rPr>
          <w:rFonts w:ascii="Candara" w:eastAsia="Candara" w:hAnsi="Candara" w:cs="Candara"/>
          <w:spacing w:val="1"/>
          <w:sz w:val="14"/>
          <w:szCs w:val="24"/>
          <w:lang w:val="nl-NL"/>
        </w:rPr>
      </w:pPr>
      <w:r w:rsidRPr="0021097D">
        <w:rPr>
          <w:rFonts w:ascii="Candara" w:eastAsia="Candara" w:hAnsi="Candara" w:cs="Candara"/>
          <w:color w:val="000000"/>
          <w:sz w:val="40"/>
          <w:szCs w:val="72"/>
          <w:lang w:val="nl-NL"/>
        </w:rPr>
        <w:t>Leidraad hoe te handelen mbt pesten op Terra Assen</w:t>
      </w: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594DD8" w:rsidRDefault="00594DD8" w:rsidP="00594DD8">
      <w:pPr>
        <w:ind w:left="108" w:firstLine="600"/>
        <w:rPr>
          <w:rFonts w:ascii="Segoe UI" w:eastAsia="Segoe UI" w:hAnsi="Segoe UI" w:cs="Segoe UI"/>
          <w:sz w:val="14"/>
          <w:szCs w:val="14"/>
        </w:rPr>
      </w:pPr>
      <w:r>
        <w:rPr>
          <w:rFonts w:ascii="Segoe UI" w:eastAsia="Segoe UI" w:hAnsi="Segoe UI" w:cs="Segoe UI"/>
          <w:b/>
          <w:sz w:val="14"/>
          <w:szCs w:val="14"/>
        </w:rPr>
        <w:t>Plaats, d</w:t>
      </w:r>
      <w:r>
        <w:rPr>
          <w:rFonts w:ascii="Segoe UI" w:eastAsia="Segoe UI" w:hAnsi="Segoe UI" w:cs="Segoe UI"/>
          <w:b/>
          <w:spacing w:val="-1"/>
          <w:sz w:val="14"/>
          <w:szCs w:val="14"/>
        </w:rPr>
        <w:t>a</w:t>
      </w:r>
      <w:r>
        <w:rPr>
          <w:rFonts w:ascii="Segoe UI" w:eastAsia="Segoe UI" w:hAnsi="Segoe UI" w:cs="Segoe UI"/>
          <w:b/>
          <w:sz w:val="14"/>
          <w:szCs w:val="14"/>
        </w:rPr>
        <w:t>tum</w:t>
      </w:r>
    </w:p>
    <w:p w:rsidR="00594DD8" w:rsidRDefault="00594DD8" w:rsidP="00594DD8">
      <w:pPr>
        <w:spacing w:before="93"/>
        <w:ind w:left="108" w:firstLine="600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Assen </w:t>
      </w:r>
      <w:r w:rsidR="00BE53B0">
        <w:rPr>
          <w:rFonts w:ascii="Segoe UI" w:eastAsia="Segoe UI" w:hAnsi="Segoe UI" w:cs="Segoe UI"/>
          <w:sz w:val="16"/>
          <w:szCs w:val="16"/>
        </w:rPr>
        <w:t>02-03-2015</w:t>
      </w:r>
    </w:p>
    <w:p w:rsidR="00594DD8" w:rsidRDefault="00594DD8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0E3C39" w:rsidRDefault="000E3C39">
      <w:pPr>
        <w:spacing w:before="54"/>
        <w:ind w:left="164"/>
        <w:rPr>
          <w:rFonts w:ascii="Candara" w:eastAsia="Candara" w:hAnsi="Candara" w:cs="Candara"/>
          <w:spacing w:val="1"/>
          <w:sz w:val="24"/>
          <w:szCs w:val="24"/>
        </w:rPr>
      </w:pPr>
    </w:p>
    <w:p w:rsidR="00B9778F" w:rsidRDefault="00B9778F">
      <w:pPr>
        <w:rPr>
          <w:rFonts w:ascii="Candara" w:eastAsia="Candara" w:hAnsi="Candara" w:cs="Candara"/>
          <w:spacing w:val="1"/>
          <w:sz w:val="24"/>
          <w:szCs w:val="24"/>
        </w:rPr>
      </w:pPr>
      <w:r>
        <w:rPr>
          <w:rFonts w:ascii="Candara" w:eastAsia="Candara" w:hAnsi="Candara" w:cs="Candara"/>
          <w:spacing w:val="1"/>
          <w:sz w:val="24"/>
          <w:szCs w:val="24"/>
        </w:rPr>
        <w:br w:type="page"/>
      </w:r>
    </w:p>
    <w:p w:rsidR="00344171" w:rsidRDefault="00CE100E">
      <w:pPr>
        <w:spacing w:before="54"/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n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dso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z w:val="24"/>
          <w:szCs w:val="24"/>
        </w:rPr>
        <w:t>gave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v</w:t>
      </w:r>
      <w:r>
        <w:rPr>
          <w:rFonts w:ascii="Candara" w:eastAsia="Candara" w:hAnsi="Candara" w:cs="Candara"/>
          <w:spacing w:val="-1"/>
          <w:sz w:val="24"/>
          <w:szCs w:val="24"/>
        </w:rPr>
        <w:t>er</w:t>
      </w:r>
      <w:r>
        <w:rPr>
          <w:rFonts w:ascii="Candara" w:eastAsia="Candara" w:hAnsi="Candara" w:cs="Candara"/>
          <w:sz w:val="24"/>
          <w:szCs w:val="24"/>
        </w:rPr>
        <w:t>kort sta</w:t>
      </w:r>
      <w:r>
        <w:rPr>
          <w:rFonts w:ascii="Candara" w:eastAsia="Candara" w:hAnsi="Candara" w:cs="Candara"/>
          <w:spacing w:val="1"/>
          <w:sz w:val="24"/>
          <w:szCs w:val="24"/>
        </w:rPr>
        <w:t>pp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np</w:t>
      </w:r>
      <w:r>
        <w:rPr>
          <w:rFonts w:ascii="Candara" w:eastAsia="Candara" w:hAnsi="Candara" w:cs="Candara"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sz w:val="24"/>
          <w:szCs w:val="24"/>
        </w:rPr>
        <w:t>an om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sten te vo</w:t>
      </w:r>
      <w:r>
        <w:rPr>
          <w:rFonts w:ascii="Candara" w:eastAsia="Candara" w:hAnsi="Candara" w:cs="Candara"/>
          <w:spacing w:val="1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ko</w:t>
      </w:r>
      <w:r>
        <w:rPr>
          <w:rFonts w:ascii="Candara" w:eastAsia="Candara" w:hAnsi="Candara" w:cs="Candara"/>
          <w:spacing w:val="1"/>
          <w:sz w:val="24"/>
          <w:szCs w:val="24"/>
        </w:rPr>
        <w:t>m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n en</w:t>
      </w:r>
      <w:r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at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te doen </w:t>
      </w:r>
      <w:r>
        <w:rPr>
          <w:rFonts w:ascii="Candara" w:eastAsia="Candara" w:hAnsi="Candara" w:cs="Candara"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sz w:val="24"/>
          <w:szCs w:val="24"/>
        </w:rPr>
        <w:t>ij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sten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-1"/>
          <w:sz w:val="24"/>
          <w:szCs w:val="24"/>
        </w:rPr>
        <w:t>1</w:t>
      </w:r>
      <w:r>
        <w:rPr>
          <w:rFonts w:ascii="Candara" w:eastAsia="Candara" w:hAnsi="Candara" w:cs="Candara"/>
          <w:b/>
          <w:sz w:val="24"/>
          <w:szCs w:val="24"/>
        </w:rPr>
        <w:t xml:space="preserve">.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V</w:t>
      </w:r>
      <w:r>
        <w:rPr>
          <w:rFonts w:ascii="Candara" w:eastAsia="Candara" w:hAnsi="Candara" w:cs="Candara"/>
          <w:b/>
          <w:sz w:val="24"/>
          <w:szCs w:val="24"/>
        </w:rPr>
        <w:t>oo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af</w:t>
      </w:r>
    </w:p>
    <w:p w:rsidR="00344171" w:rsidRDefault="00344171">
      <w:pPr>
        <w:spacing w:before="15" w:line="280" w:lineRule="exact"/>
        <w:rPr>
          <w:sz w:val="28"/>
          <w:szCs w:val="28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2.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b/>
          <w:sz w:val="24"/>
          <w:szCs w:val="24"/>
        </w:rPr>
        <w:t>es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en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n?</w:t>
      </w:r>
    </w:p>
    <w:p w:rsidR="00344171" w:rsidRDefault="00CE100E">
      <w:pPr>
        <w:spacing w:before="1"/>
        <w:ind w:left="164" w:right="7603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 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t? De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este le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 De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ter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van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344171">
      <w:pPr>
        <w:spacing w:before="12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3. H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t pes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oto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ol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Uit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position w:val="1"/>
          <w:sz w:val="22"/>
          <w:szCs w:val="22"/>
        </w:rPr>
        <w:t>nten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De vij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npak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enti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egel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344171">
      <w:pPr>
        <w:spacing w:before="12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4</w:t>
      </w:r>
      <w:r>
        <w:rPr>
          <w:rFonts w:ascii="Candara" w:eastAsia="Candara" w:hAnsi="Candara" w:cs="Candara"/>
          <w:b/>
          <w:sz w:val="24"/>
          <w:szCs w:val="24"/>
        </w:rPr>
        <w:t>. H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t stapp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nplan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na een m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lding van pest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</w:p>
    <w:p w:rsidR="00344171" w:rsidRDefault="00CE100E">
      <w:pPr>
        <w:ind w:left="164" w:right="7816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De te</w:t>
      </w:r>
      <w:r>
        <w:rPr>
          <w:rFonts w:ascii="Candara" w:eastAsia="Candara" w:hAnsi="Candara" w:cs="Candara"/>
          <w:spacing w:val="-1"/>
          <w:sz w:val="22"/>
          <w:szCs w:val="22"/>
        </w:rPr>
        <w:t>am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er Het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ject 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 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De ta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 van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ent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0826C8">
        <w:rPr>
          <w:rFonts w:ascii="Candara" w:eastAsia="Candara" w:hAnsi="Candara" w:cs="Candara"/>
          <w:spacing w:val="1"/>
          <w:sz w:val="22"/>
          <w:szCs w:val="22"/>
        </w:rPr>
        <w:t>vertrouwenspersoon of zorgcoördinator</w:t>
      </w:r>
    </w:p>
    <w:p w:rsidR="00344171" w:rsidRDefault="00344171">
      <w:pPr>
        <w:spacing w:before="12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5.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D</w:t>
      </w:r>
      <w:r>
        <w:rPr>
          <w:rFonts w:ascii="Candara" w:eastAsia="Candara" w:hAnsi="Candara" w:cs="Candara"/>
          <w:b/>
          <w:sz w:val="24"/>
          <w:szCs w:val="24"/>
        </w:rPr>
        <w:t>igit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b/>
          <w:sz w:val="24"/>
          <w:szCs w:val="24"/>
        </w:rPr>
        <w:t>al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pes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en ofwel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y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erpest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yberp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ten?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 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Het sta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nplan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elding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yb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344171">
      <w:pPr>
        <w:spacing w:before="12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6.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ij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ag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Bijlage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(</w:t>
      </w:r>
      <w:r>
        <w:rPr>
          <w:rFonts w:ascii="Candara" w:eastAsia="Candara" w:hAnsi="Candara" w:cs="Candara"/>
          <w:position w:val="1"/>
          <w:sz w:val="22"/>
          <w:szCs w:val="22"/>
        </w:rPr>
        <w:t>Het N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ti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naal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er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>ij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prot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l t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en p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ten)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Bijlage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(</w:t>
      </w:r>
      <w:r>
        <w:rPr>
          <w:rFonts w:ascii="Candara" w:eastAsia="Candara" w:hAnsi="Candara" w:cs="Candara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dr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prek m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position w:val="1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erlin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)</w:t>
      </w:r>
    </w:p>
    <w:p w:rsidR="00344171" w:rsidRDefault="00CE100E">
      <w:pPr>
        <w:ind w:left="164" w:right="375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Bijlage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II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prek 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t) Bijlage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V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ilig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int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net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en)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  <w:sectPr w:rsidR="00344171">
          <w:headerReference w:type="default" r:id="rId10"/>
          <w:footerReference w:type="default" r:id="rId11"/>
          <w:pgSz w:w="11920" w:h="16840"/>
          <w:pgMar w:top="1060" w:right="960" w:bottom="280" w:left="1140" w:header="0" w:footer="447" w:gutter="0"/>
          <w:pgNumType w:start="2"/>
          <w:cols w:space="708"/>
        </w:sectPr>
      </w:pPr>
      <w:r>
        <w:rPr>
          <w:rFonts w:ascii="Candara" w:eastAsia="Candara" w:hAnsi="Candara" w:cs="Candara"/>
          <w:sz w:val="22"/>
          <w:szCs w:val="22"/>
        </w:rPr>
        <w:t>Bijlage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V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ks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brui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 bij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yberp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ten)</w:t>
      </w:r>
    </w:p>
    <w:p w:rsidR="00344171" w:rsidRDefault="00CE100E">
      <w:pPr>
        <w:spacing w:before="34"/>
        <w:ind w:left="164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>verkort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s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tapp</w:t>
      </w:r>
      <w:r>
        <w:rPr>
          <w:rFonts w:ascii="Candara" w:eastAsia="Candara" w:hAnsi="Candara" w:cs="Candara"/>
          <w:b/>
          <w:sz w:val="28"/>
          <w:szCs w:val="28"/>
        </w:rPr>
        <w:t>enpl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n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sz w:val="28"/>
          <w:szCs w:val="28"/>
        </w:rPr>
        <w:t>m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p</w:t>
      </w:r>
      <w:r>
        <w:rPr>
          <w:rFonts w:ascii="Candara" w:eastAsia="Candara" w:hAnsi="Candara" w:cs="Candara"/>
          <w:b/>
          <w:sz w:val="28"/>
          <w:szCs w:val="28"/>
        </w:rPr>
        <w:t>es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>en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 xml:space="preserve">e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voo</w:t>
      </w:r>
      <w:r>
        <w:rPr>
          <w:rFonts w:ascii="Candara" w:eastAsia="Candara" w:hAnsi="Candara" w:cs="Candara"/>
          <w:b/>
          <w:sz w:val="28"/>
          <w:szCs w:val="28"/>
        </w:rPr>
        <w:t>r</w:t>
      </w:r>
      <w:r>
        <w:rPr>
          <w:rFonts w:ascii="Candara" w:eastAsia="Candara" w:hAnsi="Candara" w:cs="Candara"/>
          <w:b/>
          <w:spacing w:val="3"/>
          <w:sz w:val="28"/>
          <w:szCs w:val="28"/>
        </w:rPr>
        <w:t>k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sz w:val="28"/>
          <w:szCs w:val="28"/>
        </w:rPr>
        <w:t>men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en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w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 xml:space="preserve">t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 xml:space="preserve">e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do</w:t>
      </w:r>
      <w:r>
        <w:rPr>
          <w:rFonts w:ascii="Candara" w:eastAsia="Candara" w:hAnsi="Candara" w:cs="Candara"/>
          <w:b/>
          <w:spacing w:val="2"/>
          <w:sz w:val="28"/>
          <w:szCs w:val="28"/>
        </w:rPr>
        <w:t>e</w:t>
      </w:r>
      <w:r>
        <w:rPr>
          <w:rFonts w:ascii="Candara" w:eastAsia="Candara" w:hAnsi="Candara" w:cs="Candara"/>
          <w:b/>
          <w:sz w:val="28"/>
          <w:szCs w:val="28"/>
        </w:rPr>
        <w:t>n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bij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p</w:t>
      </w:r>
      <w:r>
        <w:rPr>
          <w:rFonts w:ascii="Candara" w:eastAsia="Candara" w:hAnsi="Candara" w:cs="Candara"/>
          <w:b/>
          <w:sz w:val="28"/>
          <w:szCs w:val="28"/>
        </w:rPr>
        <w:t>es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>en:</w:t>
      </w:r>
    </w:p>
    <w:p w:rsidR="00344171" w:rsidRDefault="00344171">
      <w:pPr>
        <w:spacing w:before="7" w:line="120" w:lineRule="exact"/>
        <w:rPr>
          <w:sz w:val="13"/>
          <w:szCs w:val="13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Vo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:</w:t>
      </w:r>
    </w:p>
    <w:p w:rsidR="00344171" w:rsidRDefault="00344171">
      <w:pPr>
        <w:spacing w:before="18" w:line="260" w:lineRule="exact"/>
        <w:rPr>
          <w:sz w:val="26"/>
          <w:szCs w:val="26"/>
        </w:rPr>
      </w:pPr>
    </w:p>
    <w:p w:rsidR="00344171" w:rsidRDefault="00CE100E">
      <w:pPr>
        <w:tabs>
          <w:tab w:val="left" w:pos="880"/>
        </w:tabs>
        <w:spacing w:line="260" w:lineRule="exact"/>
        <w:ind w:left="884" w:right="175" w:hanging="360"/>
        <w:rPr>
          <w:rFonts w:ascii="Candara" w:eastAsia="Candara" w:hAnsi="Candara" w:cs="Candar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ndara" w:eastAsia="Candara" w:hAnsi="Candara" w:cs="Candara"/>
          <w:b/>
          <w:sz w:val="22"/>
          <w:szCs w:val="22"/>
        </w:rPr>
        <w:t>Pest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t 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pro</w:t>
      </w:r>
      <w:r>
        <w:rPr>
          <w:rFonts w:ascii="Candara" w:eastAsia="Candara" w:hAnsi="Candara" w:cs="Candara"/>
          <w:b/>
          <w:sz w:val="22"/>
          <w:szCs w:val="22"/>
        </w:rPr>
        <w:t>bleem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gezi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ect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tro</w:t>
      </w:r>
      <w:r>
        <w:rPr>
          <w:rFonts w:ascii="Candara" w:eastAsia="Candara" w:hAnsi="Candara" w:cs="Candara"/>
          <w:b/>
          <w:sz w:val="22"/>
          <w:szCs w:val="22"/>
        </w:rPr>
        <w:t>kke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en;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ler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ar</w:t>
      </w:r>
      <w:r>
        <w:rPr>
          <w:rFonts w:ascii="Candara" w:eastAsia="Candara" w:hAnsi="Candara" w:cs="Candara"/>
          <w:b/>
          <w:sz w:val="22"/>
          <w:szCs w:val="22"/>
        </w:rPr>
        <w:t>en,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oop</w:t>
      </w:r>
      <w:r>
        <w:rPr>
          <w:rFonts w:ascii="Candara" w:eastAsia="Candara" w:hAnsi="Candara" w:cs="Candara"/>
          <w:b/>
          <w:sz w:val="22"/>
          <w:szCs w:val="22"/>
        </w:rPr>
        <w:t>, lee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 xml:space="preserve">,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ec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ie.</w:t>
      </w:r>
    </w:p>
    <w:p w:rsidR="00344171" w:rsidRDefault="00CE100E">
      <w:pPr>
        <w:tabs>
          <w:tab w:val="left" w:pos="880"/>
        </w:tabs>
        <w:spacing w:before="6"/>
        <w:ind w:left="884" w:right="743" w:hanging="360"/>
        <w:rPr>
          <w:rFonts w:ascii="Candara" w:eastAsia="Candara" w:hAnsi="Candara" w:cs="Candar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ndara" w:eastAsia="Candara" w:hAnsi="Candara" w:cs="Candara"/>
          <w:b/>
          <w:sz w:val="22"/>
          <w:szCs w:val="22"/>
        </w:rPr>
        <w:t>Pest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alti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b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; lee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bij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ce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 xml:space="preserve">en,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b/>
          <w:sz w:val="22"/>
          <w:szCs w:val="22"/>
        </w:rPr>
        <w:t xml:space="preserve">ij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b/>
          <w:sz w:val="22"/>
          <w:szCs w:val="22"/>
        </w:rPr>
        <w:t xml:space="preserve">f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le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, doc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j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am</w:t>
      </w:r>
      <w:r>
        <w:rPr>
          <w:rFonts w:ascii="Candara" w:eastAsia="Candara" w:hAnsi="Candara" w:cs="Candara"/>
          <w:b/>
          <w:sz w:val="22"/>
          <w:szCs w:val="22"/>
        </w:rPr>
        <w:t>lei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 xml:space="preserve">.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 xml:space="preserve">ekent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ag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 xml:space="preserve">f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lp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ku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 bie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.</w:t>
      </w:r>
    </w:p>
    <w:p w:rsidR="00344171" w:rsidRDefault="00CE100E">
      <w:pPr>
        <w:tabs>
          <w:tab w:val="left" w:pos="880"/>
        </w:tabs>
        <w:ind w:left="884" w:right="147" w:hanging="360"/>
        <w:rPr>
          <w:rFonts w:ascii="Candara" w:eastAsia="Candara" w:hAnsi="Candara" w:cs="Candar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ndara" w:eastAsia="Candara" w:hAnsi="Candara" w:cs="Candara"/>
          <w:b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eekt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in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beg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al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e 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ak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e k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as. 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t ve</w:t>
      </w:r>
      <w:r>
        <w:rPr>
          <w:rFonts w:ascii="Candara" w:eastAsia="Candara" w:hAnsi="Candara" w:cs="Candara"/>
          <w:b/>
          <w:spacing w:val="-4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il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la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t 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gele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.</w:t>
      </w:r>
    </w:p>
    <w:p w:rsidR="00005048" w:rsidRDefault="00CE100E">
      <w:pPr>
        <w:spacing w:line="260" w:lineRule="exact"/>
        <w:ind w:left="524"/>
        <w:rPr>
          <w:rFonts w:ascii="Candara" w:eastAsia="Candara" w:hAnsi="Candara" w:cs="Candara"/>
          <w:b/>
          <w:spacing w:val="1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 w:rsidR="00005048">
        <w:rPr>
          <w:rFonts w:ascii="Candara" w:eastAsia="Candara" w:hAnsi="Candara" w:cs="Candara"/>
          <w:b/>
          <w:spacing w:val="1"/>
          <w:sz w:val="22"/>
          <w:szCs w:val="22"/>
        </w:rPr>
        <w:t xml:space="preserve">alle leerjaren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 w:rsidR="00005048">
        <w:rPr>
          <w:rFonts w:ascii="Candara" w:eastAsia="Candara" w:hAnsi="Candara" w:cs="Candara"/>
          <w:b/>
          <w:spacing w:val="1"/>
          <w:sz w:val="22"/>
          <w:szCs w:val="22"/>
        </w:rPr>
        <w:t>en er</w:t>
      </w:r>
      <w:r>
        <w:rPr>
          <w:rFonts w:ascii="Candara" w:eastAsia="Candara" w:hAnsi="Candara" w:cs="Candara"/>
          <w:b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ij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 w:rsidR="00005048">
        <w:rPr>
          <w:rFonts w:ascii="Candara" w:eastAsia="Candara" w:hAnsi="Candara" w:cs="Candara"/>
          <w:b/>
          <w:sz w:val="22"/>
          <w:szCs w:val="22"/>
        </w:rPr>
        <w:t>Studie Mentor Uren (stm)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ur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t be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</w:p>
    <w:p w:rsidR="00344171" w:rsidRDefault="00005048">
      <w:pPr>
        <w:spacing w:line="260" w:lineRule="exact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       </w:t>
      </w:r>
      <w:r w:rsidR="00CE100E">
        <w:rPr>
          <w:rFonts w:ascii="Candara" w:eastAsia="Candara" w:hAnsi="Candara" w:cs="Candara"/>
          <w:b/>
          <w:spacing w:val="-3"/>
          <w:sz w:val="22"/>
          <w:szCs w:val="22"/>
        </w:rPr>
        <w:t>o</w:t>
      </w:r>
      <w:r w:rsidR="00CE100E"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 w:rsidR="00CE100E">
        <w:rPr>
          <w:rFonts w:ascii="Candara" w:eastAsia="Candara" w:hAnsi="Candara" w:cs="Candara"/>
          <w:b/>
          <w:sz w:val="22"/>
          <w:szCs w:val="22"/>
        </w:rPr>
        <w:t>g</w:t>
      </w:r>
      <w:r w:rsidR="00CE100E"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 w:rsidR="00CE100E"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 w:rsidR="00CE100E">
        <w:rPr>
          <w:rFonts w:ascii="Candara" w:eastAsia="Candara" w:hAnsi="Candara" w:cs="Candara"/>
          <w:b/>
          <w:spacing w:val="-2"/>
          <w:sz w:val="22"/>
          <w:szCs w:val="22"/>
        </w:rPr>
        <w:t>g</w:t>
      </w:r>
      <w:r w:rsidR="00CE100E"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b/>
          <w:sz w:val="22"/>
          <w:szCs w:val="22"/>
        </w:rPr>
        <w:t>v</w:t>
      </w:r>
      <w:r w:rsidR="00CE100E">
        <w:rPr>
          <w:rFonts w:ascii="Candara" w:eastAsia="Candara" w:hAnsi="Candara" w:cs="Candara"/>
          <w:b/>
          <w:spacing w:val="-1"/>
          <w:sz w:val="22"/>
          <w:szCs w:val="22"/>
        </w:rPr>
        <w:t>or</w:t>
      </w:r>
      <w:r w:rsidR="00CE100E"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 w:rsidR="00CE100E"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 w:rsidR="00CE100E">
        <w:rPr>
          <w:rFonts w:ascii="Candara" w:eastAsia="Candara" w:hAnsi="Candara" w:cs="Candara"/>
          <w:b/>
          <w:sz w:val="22"/>
          <w:szCs w:val="22"/>
        </w:rPr>
        <w:t>.</w:t>
      </w:r>
    </w:p>
    <w:p w:rsidR="00344171" w:rsidRDefault="00CE100E">
      <w:pPr>
        <w:ind w:left="884" w:right="33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tor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eken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kl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tr</w:t>
      </w:r>
      <w:r>
        <w:rPr>
          <w:rFonts w:ascii="Candara" w:eastAsia="Candara" w:hAnsi="Candara" w:cs="Candara"/>
          <w:b/>
          <w:sz w:val="22"/>
          <w:szCs w:val="22"/>
        </w:rPr>
        <w:t>act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z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als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it in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kale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at</w:t>
      </w:r>
      <w:r>
        <w:rPr>
          <w:rFonts w:ascii="Candara" w:eastAsia="Candara" w:hAnsi="Candara" w:cs="Candara"/>
          <w:b/>
          <w:sz w:val="22"/>
          <w:szCs w:val="22"/>
        </w:rPr>
        <w:t>. O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k ku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xtr</w:t>
      </w:r>
      <w:r>
        <w:rPr>
          <w:rFonts w:ascii="Candara" w:eastAsia="Candara" w:hAnsi="Candara" w:cs="Candara"/>
          <w:b/>
          <w:sz w:val="22"/>
          <w:szCs w:val="22"/>
        </w:rPr>
        <w:t xml:space="preserve">a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af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 xml:space="preserve">aken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f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ee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.</w:t>
      </w:r>
    </w:p>
    <w:p w:rsidR="00344171" w:rsidRDefault="00344171">
      <w:pPr>
        <w:spacing w:before="8" w:line="120" w:lineRule="exact"/>
        <w:rPr>
          <w:sz w:val="13"/>
          <w:szCs w:val="13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at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t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wor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: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t ee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 lee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b/>
          <w:sz w:val="22"/>
          <w:szCs w:val="22"/>
        </w:rPr>
        <w:t>zie bi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b/>
          <w:sz w:val="22"/>
          <w:szCs w:val="22"/>
        </w:rPr>
        <w:t>la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II</w:t>
      </w:r>
      <w:r>
        <w:rPr>
          <w:rFonts w:ascii="Candara" w:eastAsia="Candara" w:hAnsi="Candara" w:cs="Candara"/>
          <w:b/>
          <w:sz w:val="22"/>
          <w:szCs w:val="22"/>
        </w:rPr>
        <w:t>)</w:t>
      </w:r>
    </w:p>
    <w:p w:rsidR="00344171" w:rsidRDefault="00CE100E" w:rsidP="00CE100E">
      <w:pPr>
        <w:spacing w:line="260" w:lineRule="exact"/>
        <w:ind w:left="88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position w:val="1"/>
          <w:sz w:val="22"/>
          <w:szCs w:val="22"/>
        </w:rPr>
        <w:t>Ó</w:t>
      </w:r>
      <w:r>
        <w:rPr>
          <w:rFonts w:ascii="Candara" w:eastAsia="Candara" w:hAnsi="Candara" w:cs="Candara"/>
          <w:b/>
          <w:position w:val="1"/>
          <w:sz w:val="22"/>
          <w:szCs w:val="22"/>
        </w:rPr>
        <w:t xml:space="preserve">f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p</w:t>
      </w:r>
      <w:r>
        <w:rPr>
          <w:rFonts w:ascii="Candara" w:eastAsia="Candara" w:hAnsi="Candara" w:cs="Candara"/>
          <w:b/>
          <w:sz w:val="22"/>
          <w:szCs w:val="22"/>
        </w:rPr>
        <w:t xml:space="preserve">ast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Sta Op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b/>
          <w:sz w:val="22"/>
          <w:szCs w:val="22"/>
        </w:rPr>
        <w:t>bij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age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I</w:t>
      </w:r>
      <w:r>
        <w:rPr>
          <w:rFonts w:ascii="Candara" w:eastAsia="Candara" w:hAnsi="Candara" w:cs="Candara"/>
          <w:b/>
          <w:sz w:val="22"/>
          <w:szCs w:val="22"/>
        </w:rPr>
        <w:t>V)</w:t>
      </w: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Re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>el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 xml:space="preserve">ek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bei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pro</w:t>
      </w:r>
      <w:r>
        <w:rPr>
          <w:rFonts w:ascii="Candara" w:eastAsia="Candara" w:hAnsi="Candara" w:cs="Candara"/>
          <w:b/>
          <w:sz w:val="22"/>
          <w:szCs w:val="22"/>
        </w:rPr>
        <w:t>b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ede 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aken te k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.</w:t>
      </w: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eek 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jk ve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tr</w:t>
      </w:r>
      <w:r>
        <w:rPr>
          <w:rFonts w:ascii="Candara" w:eastAsia="Candara" w:hAnsi="Candara" w:cs="Candara"/>
          <w:b/>
          <w:sz w:val="22"/>
          <w:szCs w:val="22"/>
        </w:rPr>
        <w:t>aject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als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zi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b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lt.</w:t>
      </w:r>
    </w:p>
    <w:p w:rsidR="00344171" w:rsidRDefault="00CE100E">
      <w:pPr>
        <w:tabs>
          <w:tab w:val="left" w:pos="880"/>
        </w:tabs>
        <w:spacing w:before="9" w:line="260" w:lineRule="exact"/>
        <w:ind w:left="884" w:right="1415" w:hanging="360"/>
        <w:rPr>
          <w:rFonts w:ascii="Candara" w:eastAsia="Candara" w:hAnsi="Candara" w:cs="Candar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ndara" w:eastAsia="Candara" w:hAnsi="Candara" w:cs="Candara"/>
          <w:b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kl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b/>
          <w:sz w:val="22"/>
          <w:szCs w:val="22"/>
        </w:rPr>
        <w:t>eer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t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 b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ukk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ke ve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ant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b/>
          <w:sz w:val="22"/>
          <w:szCs w:val="22"/>
        </w:rPr>
        <w:t>e lee</w:t>
      </w:r>
      <w:r>
        <w:rPr>
          <w:rFonts w:ascii="Candara" w:eastAsia="Candara" w:hAnsi="Candara" w:cs="Candara"/>
          <w:b/>
          <w:spacing w:val="-4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in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b/>
          <w:sz w:val="22"/>
          <w:szCs w:val="22"/>
        </w:rPr>
        <w:t>las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ft</w:t>
      </w:r>
      <w:r>
        <w:rPr>
          <w:rFonts w:ascii="Candara" w:eastAsia="Candara" w:hAnsi="Candara" w:cs="Candara"/>
          <w:b/>
          <w:sz w:val="22"/>
          <w:szCs w:val="22"/>
        </w:rPr>
        <w:t>.</w:t>
      </w:r>
    </w:p>
    <w:p w:rsidR="00344171" w:rsidRDefault="00CE100E">
      <w:pPr>
        <w:spacing w:before="6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eg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 a</w:t>
      </w:r>
      <w:r>
        <w:rPr>
          <w:rFonts w:ascii="Candara" w:eastAsia="Candara" w:hAnsi="Candara" w:cs="Candara"/>
          <w:b/>
          <w:spacing w:val="-4"/>
          <w:sz w:val="22"/>
          <w:szCs w:val="22"/>
        </w:rPr>
        <w:t>f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aken va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, z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ow</w:t>
      </w:r>
      <w:r>
        <w:rPr>
          <w:rFonts w:ascii="Candara" w:eastAsia="Candara" w:hAnsi="Candara" w:cs="Candara"/>
          <w:b/>
          <w:sz w:val="22"/>
          <w:szCs w:val="22"/>
        </w:rPr>
        <w:t>el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 xml:space="preserve">bij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als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bij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 lee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g.</w:t>
      </w: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Sc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akel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bij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 xml:space="preserve">ag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.</w:t>
      </w: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5C76AF" w:rsidRDefault="005C76AF">
      <w:pPr>
        <w:spacing w:before="54"/>
        <w:ind w:left="884"/>
        <w:rPr>
          <w:rFonts w:ascii="Candara" w:eastAsia="Candara" w:hAnsi="Candara" w:cs="Candara"/>
          <w:b/>
          <w:i/>
          <w:spacing w:val="-1"/>
          <w:sz w:val="24"/>
          <w:szCs w:val="24"/>
        </w:rPr>
      </w:pPr>
    </w:p>
    <w:p w:rsidR="00344171" w:rsidRDefault="00CE100E">
      <w:pPr>
        <w:spacing w:before="54"/>
        <w:ind w:left="88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i/>
          <w:spacing w:val="-1"/>
          <w:sz w:val="24"/>
          <w:szCs w:val="24"/>
        </w:rPr>
        <w:lastRenderedPageBreak/>
        <w:t>1</w:t>
      </w:r>
      <w:r>
        <w:rPr>
          <w:rFonts w:ascii="Candara" w:eastAsia="Candara" w:hAnsi="Candara" w:cs="Candara"/>
          <w:b/>
          <w:i/>
          <w:sz w:val="24"/>
          <w:szCs w:val="24"/>
        </w:rPr>
        <w:t xml:space="preserve">.   </w:t>
      </w:r>
      <w:r>
        <w:rPr>
          <w:rFonts w:ascii="Candara" w:eastAsia="Candara" w:hAnsi="Candara" w:cs="Candara"/>
          <w:b/>
          <w:i/>
          <w:spacing w:val="1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V</w:t>
      </w:r>
      <w:r>
        <w:rPr>
          <w:rFonts w:ascii="Candara" w:eastAsia="Candara" w:hAnsi="Candara" w:cs="Candara"/>
          <w:b/>
          <w:sz w:val="24"/>
          <w:szCs w:val="24"/>
        </w:rPr>
        <w:t>oo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af</w:t>
      </w:r>
    </w:p>
    <w:p w:rsidR="00344171" w:rsidRDefault="00CE100E">
      <w:pPr>
        <w:spacing w:before="43"/>
        <w:ind w:left="164" w:right="254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is 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Terra Assen. Enerz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at het 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htli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bij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ac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ivi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ei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en 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nen 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ind w:left="164" w:right="14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Ve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 b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 xml:space="preserve">je staat,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t al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 j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egep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ze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l.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ie j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pnie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4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erkt,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nze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lt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nal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eld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pes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ag.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ering en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eld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 bl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z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em niet al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blij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ind w:left="164" w:right="233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bo</w:t>
      </w:r>
      <w:r>
        <w:rPr>
          <w:rFonts w:ascii="Candara" w:eastAsia="Candara" w:hAnsi="Candara" w:cs="Candara"/>
          <w:sz w:val="22"/>
          <w:szCs w:val="22"/>
        </w:rPr>
        <w:t>ekje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>m alle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z w:val="22"/>
          <w:szCs w:val="22"/>
        </w:rPr>
        <w:t>enen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neel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)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li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fst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oo</w:t>
      </w:r>
      <w:r>
        <w:rPr>
          <w:rFonts w:ascii="Candara" w:eastAsia="Candara" w:hAnsi="Candara" w:cs="Candara"/>
          <w:sz w:val="22"/>
          <w:szCs w:val="22"/>
        </w:rPr>
        <w:t>k 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de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te te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bren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 de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 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z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ilig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- kli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te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hep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 als bel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 do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het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ouw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innen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 xml:space="preserve">ied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nog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ant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ouw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z w:val="22"/>
          <w:szCs w:val="22"/>
        </w:rPr>
        <w:t>t.</w:t>
      </w:r>
    </w:p>
    <w:p w:rsidR="00344171" w:rsidRDefault="00CE100E">
      <w:pPr>
        <w:ind w:left="164" w:right="28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De 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ankelijk van al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ikkelin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l, z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et h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ikkel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zal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dit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344171">
      <w:pPr>
        <w:spacing w:before="7" w:line="260" w:lineRule="exact"/>
        <w:rPr>
          <w:sz w:val="26"/>
          <w:szCs w:val="26"/>
        </w:rPr>
      </w:pPr>
    </w:p>
    <w:p w:rsidR="00344171" w:rsidRDefault="00CE100E">
      <w:pPr>
        <w:spacing w:before="54"/>
        <w:ind w:left="846" w:right="7826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2.  </w:t>
      </w:r>
      <w:r>
        <w:rPr>
          <w:rFonts w:ascii="Candara" w:eastAsia="Candara" w:hAnsi="Candara" w:cs="Candara"/>
          <w:b/>
          <w:spacing w:val="29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b/>
          <w:sz w:val="24"/>
          <w:szCs w:val="24"/>
        </w:rPr>
        <w:t>es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en</w:t>
      </w:r>
    </w:p>
    <w:p w:rsidR="00344171" w:rsidRDefault="00344171">
      <w:pPr>
        <w:spacing w:before="13" w:line="280" w:lineRule="exact"/>
        <w:rPr>
          <w:sz w:val="28"/>
          <w:szCs w:val="28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est?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te 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ling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De p</w:t>
      </w:r>
      <w:r>
        <w:rPr>
          <w:rFonts w:ascii="Candara" w:eastAsia="Candara" w:hAnsi="Candara" w:cs="Candara"/>
          <w:spacing w:val="-1"/>
          <w:sz w:val="22"/>
          <w:szCs w:val="22"/>
        </w:rPr>
        <w:t>es</w:t>
      </w:r>
      <w:r>
        <w:rPr>
          <w:rFonts w:ascii="Candara" w:eastAsia="Candara" w:hAnsi="Candara" w:cs="Candara"/>
          <w:sz w:val="22"/>
          <w:szCs w:val="22"/>
        </w:rPr>
        <w:t>ter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nd</w:t>
      </w:r>
      <w:r>
        <w:rPr>
          <w:rFonts w:ascii="Candara" w:eastAsia="Candara" w:hAnsi="Candara" w:cs="Candara"/>
          <w:sz w:val="22"/>
          <w:szCs w:val="22"/>
        </w:rPr>
        <w:t>ere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kken 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at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is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en?</w:t>
      </w:r>
    </w:p>
    <w:p w:rsidR="00344171" w:rsidRDefault="00CE100E">
      <w:pPr>
        <w:ind w:left="164" w:right="472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 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y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ï</w:t>
      </w:r>
      <w:r>
        <w:rPr>
          <w:rFonts w:ascii="Candara" w:eastAsia="Candara" w:hAnsi="Candara" w:cs="Candara"/>
          <w:sz w:val="22"/>
          <w:szCs w:val="22"/>
        </w:rPr>
        <w:t xml:space="preserve">ntimi-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m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eld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ze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. Over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ief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agen,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lei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ë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ind w:left="164" w:right="22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lgens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ne the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eld een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ntko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hij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el,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cce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ta-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le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ijze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anal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the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it </w:t>
      </w:r>
      <w:r>
        <w:rPr>
          <w:rFonts w:ascii="Candara" w:eastAsia="Candara" w:hAnsi="Candara" w:cs="Candara"/>
          <w:spacing w:val="-3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kan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nte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nhe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4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eg te 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ekken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ng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te 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lectie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het 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1"/>
          <w:sz w:val="22"/>
          <w:szCs w:val="22"/>
        </w:rPr>
        <w:t>mu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ind w:left="164" w:right="529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kli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ar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t, t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 ied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een klas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4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t, k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alle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en.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no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ind w:left="164" w:right="18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Het 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 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org</w:t>
      </w:r>
      <w:r>
        <w:rPr>
          <w:rFonts w:ascii="Candara" w:eastAsia="Candara" w:hAnsi="Candara" w:cs="Candara"/>
          <w:sz w:val="22"/>
          <w:szCs w:val="22"/>
        </w:rPr>
        <w:t xml:space="preserve">ene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fspe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lt, z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het 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ei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ijk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te kri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en.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zelfs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pge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erkt,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lti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d</w:t>
      </w:r>
    </w:p>
    <w:p w:rsidR="00344171" w:rsidRDefault="00CE100E">
      <w:pPr>
        <w:ind w:left="164" w:right="299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hoe ze erm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ku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rw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neel 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ta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zelf )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erlin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at ze hulp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kunn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ijg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ss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in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l en hierom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</w:p>
    <w:p w:rsidR="00344171" w:rsidRDefault="00CE100E">
      <w:pPr>
        <w:ind w:left="164" w:right="45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vra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he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nal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van le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ien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inter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 te 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te l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n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r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tek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ze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sg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prekk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ho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en,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fu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iv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ele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. Ze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ken a</w:t>
      </w:r>
      <w:r>
        <w:rPr>
          <w:rFonts w:ascii="Candara" w:eastAsia="Candara" w:hAnsi="Candara" w:cs="Candara"/>
          <w:spacing w:val="-3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prak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kl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zo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 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aken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age</w:t>
      </w:r>
      <w:r>
        <w:rPr>
          <w:rFonts w:ascii="Candara" w:eastAsia="Candara" w:hAnsi="Candara" w:cs="Candara"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t 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?</w:t>
      </w:r>
    </w:p>
    <w:p w:rsidR="00344171" w:rsidRDefault="00CE100E">
      <w:pPr>
        <w:ind w:left="164" w:right="233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n: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en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helijk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ke</w:t>
      </w:r>
      <w:r>
        <w:rPr>
          <w:rFonts w:ascii="Candara" w:eastAsia="Candara" w:hAnsi="Candara" w:cs="Candara"/>
          <w:spacing w:val="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eig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ijna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aan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ene briefjes, m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iltj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, s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-jes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spacing w:before="1"/>
        <w:ind w:left="164" w:righ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jk: 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edin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uw</w:t>
      </w:r>
      <w:r>
        <w:rPr>
          <w:rFonts w:ascii="Candara" w:eastAsia="Candara" w:hAnsi="Candara" w:cs="Candara"/>
          <w:sz w:val="22"/>
          <w:szCs w:val="22"/>
        </w:rPr>
        <w:t>en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, k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aan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kke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1"/>
          <w:sz w:val="22"/>
          <w:szCs w:val="22"/>
        </w:rPr>
        <w:t>Ac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terv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n: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pj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ac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 xml:space="preserve">al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klem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zett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of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 Uit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: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n</w:t>
      </w:r>
      <w:r>
        <w:rPr>
          <w:rFonts w:ascii="Candara" w:eastAsia="Candara" w:hAnsi="Candara" w:cs="Candara"/>
          <w:sz w:val="22"/>
          <w:szCs w:val="22"/>
        </w:rPr>
        <w:t>eg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tj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hte</w:t>
      </w:r>
      <w:r>
        <w:rPr>
          <w:rFonts w:ascii="Candara" w:eastAsia="Candara" w:hAnsi="Candara" w:cs="Candara"/>
          <w:spacing w:val="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 w:right="17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Ste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en en v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niel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n: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ken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kken,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ltas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en,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klied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b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 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kken, fi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: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sp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af te gev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fdw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iets 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CE100E" w:rsidRDefault="00CE100E">
      <w:pPr>
        <w:ind w:left="164"/>
        <w:rPr>
          <w:rFonts w:ascii="Candara" w:eastAsia="Candara" w:hAnsi="Candara" w:cs="Candara"/>
          <w:b/>
          <w:spacing w:val="-1"/>
          <w:sz w:val="22"/>
          <w:szCs w:val="22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lastRenderedPageBreak/>
        <w:t>D</w:t>
      </w:r>
      <w:r>
        <w:rPr>
          <w:rFonts w:ascii="Candara" w:eastAsia="Candara" w:hAnsi="Candara" w:cs="Candara"/>
          <w:b/>
          <w:sz w:val="22"/>
          <w:szCs w:val="22"/>
        </w:rPr>
        <w:t>e ge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 lee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in</w:t>
      </w:r>
      <w:r>
        <w:rPr>
          <w:rFonts w:ascii="Candara" w:eastAsia="Candara" w:hAnsi="Candara" w:cs="Candara"/>
          <w:b/>
          <w:sz w:val="22"/>
          <w:szCs w:val="22"/>
        </w:rPr>
        <w:t>g</w:t>
      </w:r>
    </w:p>
    <w:p w:rsidR="00344171" w:rsidRDefault="00CE100E">
      <w:pPr>
        <w:ind w:left="164" w:right="236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omm</w:t>
      </w:r>
      <w:r>
        <w:rPr>
          <w:rFonts w:ascii="Candara" w:eastAsia="Candara" w:hAnsi="Candara" w:cs="Candara"/>
          <w:sz w:val="22"/>
          <w:szCs w:val="22"/>
        </w:rPr>
        <w:t>ige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 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m</w:t>
      </w:r>
      <w:r>
        <w:rPr>
          <w:rFonts w:ascii="Candara" w:eastAsia="Candara" w:hAnsi="Candara" w:cs="Candara"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 ka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 te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k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hun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 xml:space="preserve">k,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ale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u</w:t>
      </w:r>
      <w:r>
        <w:rPr>
          <w:rFonts w:ascii="Candara" w:eastAsia="Candara" w:hAnsi="Candara" w:cs="Candara"/>
          <w:sz w:val="22"/>
          <w:szCs w:val="22"/>
        </w:rPr>
        <w:t>itin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en te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k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s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est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om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 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kiez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n,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on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ei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 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ak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en 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fti</w:t>
      </w:r>
      <w:r>
        <w:rPr>
          <w:rFonts w:ascii="Candara" w:eastAsia="Candara" w:hAnsi="Candara" w:cs="Candara"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noten: ze 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len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um</w:t>
      </w:r>
      <w:r>
        <w:rPr>
          <w:rFonts w:ascii="Candara" w:eastAsia="Candara" w:hAnsi="Candara" w:cs="Candara"/>
          <w:sz w:val="22"/>
          <w:szCs w:val="22"/>
        </w:rPr>
        <w:t>ent,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sz w:val="22"/>
          <w:szCs w:val="22"/>
        </w:rPr>
        <w:t>t, zijn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heel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ed in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alde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ken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j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 nie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thuis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. Red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hierv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nnen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n: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te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 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het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lijkt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</w:p>
    <w:p w:rsidR="00B9778F" w:rsidRDefault="00CE100E" w:rsidP="00B9778F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ee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iet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klikk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 w:rsidR="00B9778F">
        <w:rPr>
          <w:rFonts w:ascii="Candara" w:eastAsia="Candara" w:hAnsi="Candara" w:cs="Candara"/>
          <w:sz w:val="22"/>
          <w:szCs w:val="22"/>
        </w:rPr>
        <w:t>n</w:t>
      </w:r>
    </w:p>
    <w:p w:rsidR="00B9778F" w:rsidRDefault="00B9778F" w:rsidP="00B9778F">
      <w:pPr>
        <w:ind w:left="164"/>
        <w:rPr>
          <w:rFonts w:ascii="Candara" w:eastAsia="Candara" w:hAnsi="Candara" w:cs="Candara"/>
          <w:sz w:val="22"/>
          <w:szCs w:val="22"/>
        </w:rPr>
      </w:pPr>
    </w:p>
    <w:p w:rsidR="00B9778F" w:rsidRDefault="00B9778F" w:rsidP="00B9778F">
      <w:pPr>
        <w:ind w:left="164"/>
        <w:rPr>
          <w:rFonts w:ascii="Candara" w:eastAsia="Candara" w:hAnsi="Candara" w:cs="Candara"/>
          <w:sz w:val="22"/>
          <w:szCs w:val="22"/>
        </w:rPr>
      </w:pPr>
    </w:p>
    <w:p w:rsidR="00344171" w:rsidRDefault="00CE100E" w:rsidP="00B9778F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b/>
          <w:sz w:val="22"/>
          <w:szCs w:val="22"/>
        </w:rPr>
        <w:t>geli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jk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al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(oo</w:t>
      </w:r>
      <w:r>
        <w:rPr>
          <w:rFonts w:ascii="Candara" w:eastAsia="Candara" w:hAnsi="Candara" w:cs="Candara"/>
          <w:b/>
          <w:sz w:val="22"/>
          <w:szCs w:val="22"/>
        </w:rPr>
        <w:t>k van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ang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)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Niet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naar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4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Niet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ertell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th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it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 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hu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ij 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Sle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htere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esult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op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an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atig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ka</w:t>
      </w:r>
      <w:r>
        <w:rPr>
          <w:rFonts w:ascii="Candara" w:eastAsia="Candara" w:hAnsi="Candara" w:cs="Candara"/>
          <w:spacing w:val="-1"/>
          <w:sz w:val="22"/>
          <w:szCs w:val="22"/>
        </w:rPr>
        <w:t>po</w:t>
      </w:r>
      <w:r>
        <w:rPr>
          <w:rFonts w:ascii="Candara" w:eastAsia="Candara" w:hAnsi="Candara" w:cs="Candara"/>
          <w:sz w:val="22"/>
          <w:szCs w:val="22"/>
        </w:rPr>
        <w:t>tte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en thui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gel</w:t>
      </w:r>
      <w:r>
        <w:rPr>
          <w:rFonts w:ascii="Candara" w:eastAsia="Candara" w:hAnsi="Candara" w:cs="Candara"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atig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fdpijn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ikpijn 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Bla</w:t>
      </w:r>
      <w:r>
        <w:rPr>
          <w:rFonts w:ascii="Candara" w:eastAsia="Candara" w:hAnsi="Candara" w:cs="Candara"/>
          <w:spacing w:val="-1"/>
          <w:sz w:val="22"/>
          <w:szCs w:val="22"/>
        </w:rPr>
        <w:t>uw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lekk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he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ne pl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Niet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en,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ker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akker w</w:t>
      </w:r>
      <w:r>
        <w:rPr>
          <w:rFonts w:ascii="Candara" w:eastAsia="Candara" w:hAnsi="Candara" w:cs="Candara"/>
          <w:spacing w:val="-2"/>
          <w:sz w:val="22"/>
          <w:szCs w:val="22"/>
        </w:rPr>
        <w:t>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en,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1"/>
          <w:sz w:val="22"/>
          <w:szCs w:val="22"/>
        </w:rPr>
        <w:t>ass</w:t>
      </w:r>
      <w:r>
        <w:rPr>
          <w:rFonts w:ascii="Candara" w:eastAsia="Candara" w:hAnsi="Candara" w:cs="Candara"/>
          <w:sz w:val="22"/>
          <w:szCs w:val="22"/>
        </w:rPr>
        <w:t>en,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htm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ies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De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ja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Niet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bu</w:t>
      </w:r>
      <w:r>
        <w:rPr>
          <w:rFonts w:ascii="Candara" w:eastAsia="Candara" w:hAnsi="Candara" w:cs="Candara"/>
          <w:position w:val="1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>ill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len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Niet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b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ap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Niet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naar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be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club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eni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ill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Bep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kl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niet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ikkelb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boo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spacing w:before="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Zelf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hep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niet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naar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te h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er</w:t>
      </w:r>
    </w:p>
    <w:p w:rsidR="00344171" w:rsidRDefault="00CE100E">
      <w:pPr>
        <w:ind w:left="164" w:right="16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Pe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terk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hun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>f li</w:t>
      </w:r>
      <w:r>
        <w:rPr>
          <w:rFonts w:ascii="Candara" w:eastAsia="Candara" w:hAnsi="Candara" w:cs="Candara"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ken p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Ze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af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er en 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binn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z</w:t>
      </w:r>
      <w:r>
        <w:rPr>
          <w:rFonts w:ascii="Candara" w:eastAsia="Candara" w:hAnsi="Candara" w:cs="Candara"/>
          <w:sz w:val="22"/>
          <w:szCs w:val="22"/>
        </w:rPr>
        <w:t>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ak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zeker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 pro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eren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hzelf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ter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aken 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k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ijgen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ak 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 kin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ant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4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et, l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pt 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lf de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 xml:space="preserve">er te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 xml:space="preserve">en. </w:t>
      </w:r>
      <w:r>
        <w:rPr>
          <w:rFonts w:ascii="Candara" w:eastAsia="Candara" w:hAnsi="Candara" w:cs="Candara"/>
          <w:spacing w:val="-1"/>
          <w:sz w:val="22"/>
          <w:szCs w:val="22"/>
        </w:rPr>
        <w:t>Door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 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peste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huldig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ant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vra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t er im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es</w:t>
      </w:r>
      <w:r>
        <w:rPr>
          <w:rFonts w:ascii="Candara" w:eastAsia="Candara" w:hAnsi="Candara" w:cs="Candara"/>
          <w:sz w:val="22"/>
          <w:szCs w:val="22"/>
        </w:rPr>
        <w:t xml:space="preserve">t te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en. Pe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een 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er 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oor</w:t>
      </w:r>
      <w:r>
        <w:rPr>
          <w:rFonts w:ascii="Candara" w:eastAsia="Candara" w:hAnsi="Candara" w:cs="Candara"/>
          <w:sz w:val="22"/>
          <w:szCs w:val="22"/>
        </w:rPr>
        <w:t>zak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n: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Een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em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thu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</w:p>
    <w:p w:rsidR="00344171" w:rsidRDefault="00CE100E">
      <w:pPr>
        <w:ind w:left="356" w:right="447" w:hanging="19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Een va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>elde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it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ik besta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-2"/>
          <w:sz w:val="22"/>
          <w:szCs w:val="22"/>
        </w:rPr>
        <w:t>)</w:t>
      </w:r>
      <w:r>
        <w:rPr>
          <w:rFonts w:ascii="Candara" w:eastAsia="Candara" w:hAnsi="Candara" w:cs="Candara"/>
          <w:sz w:val="22"/>
          <w:szCs w:val="22"/>
        </w:rPr>
        <w:t xml:space="preserve">;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 verl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binnen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, kan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ij z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bel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z w:val="22"/>
          <w:szCs w:val="22"/>
        </w:rPr>
        <w:t>ijk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 o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g te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kken.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len 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nie</w:t>
      </w:r>
      <w:r>
        <w:rPr>
          <w:rFonts w:ascii="Candara" w:eastAsia="Candara" w:hAnsi="Candara" w:cs="Candara"/>
          <w:spacing w:val="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-p</w:t>
      </w:r>
      <w:r>
        <w:rPr>
          <w:rFonts w:ascii="Candara" w:eastAsia="Candara" w:hAnsi="Candara" w:cs="Candara"/>
          <w:spacing w:val="-1"/>
          <w:sz w:val="22"/>
          <w:szCs w:val="22"/>
        </w:rPr>
        <w:t>as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rol.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Een 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ac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kl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s</w:t>
      </w:r>
    </w:p>
    <w:p w:rsidR="00344171" w:rsidRDefault="00CE100E">
      <w:pPr>
        <w:spacing w:before="1"/>
        <w:ind w:left="356" w:right="333" w:hanging="19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niet-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cr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ili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u binnen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l;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ita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ett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ijze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e sp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nn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ku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bo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 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.</w:t>
      </w:r>
      <w:r w:rsidR="00005048">
        <w:rPr>
          <w:rFonts w:ascii="Candara" w:eastAsia="Candara" w:hAnsi="Candara" w:cs="Candara"/>
          <w:sz w:val="22"/>
          <w:szCs w:val="22"/>
        </w:rPr>
        <w:t xml:space="preserve"> Het omgekeerde “toedekken” past natuurlijk ook niet. De grens licht altijd bij het onveiligheidsgevoel van een leerling.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 xml:space="preserve">an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tentie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la</w:t>
      </w:r>
      <w:r>
        <w:rPr>
          <w:rFonts w:ascii="Candara" w:eastAsia="Candara" w:hAnsi="Candara" w:cs="Candara"/>
          <w:spacing w:val="-4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iv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ak ge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2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einig zelf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heid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1"/>
          <w:sz w:val="22"/>
          <w:szCs w:val="22"/>
        </w:rPr>
        <w:t>woo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jkhei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B9778F" w:rsidRDefault="00B9778F">
      <w:pPr>
        <w:rPr>
          <w:rFonts w:ascii="Candara" w:eastAsia="Candara" w:hAnsi="Candara" w:cs="Candara"/>
          <w:b/>
          <w:spacing w:val="-1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br w:type="page"/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eel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ee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</w:p>
    <w:p w:rsidR="00344171" w:rsidRDefault="00CE100E">
      <w:pPr>
        <w:ind w:left="164" w:right="325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et het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tal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zelf 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ec</w:t>
      </w:r>
      <w:r>
        <w:rPr>
          <w:rFonts w:ascii="Candara" w:eastAsia="Candara" w:hAnsi="Candara" w:cs="Candara"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 te 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 xml:space="preserve">en,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k zo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el intere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t vi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ze </w:t>
      </w:r>
      <w:r>
        <w:rPr>
          <w:rFonts w:ascii="Candara" w:eastAsia="Candara" w:hAnsi="Candara" w:cs="Candara"/>
          <w:spacing w:val="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li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 xml:space="preserve">ten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de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. V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kunn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uit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vri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en te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erliez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te 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erl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ho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en z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f</w:t>
      </w:r>
      <w:r>
        <w:rPr>
          <w:rFonts w:ascii="Candara" w:eastAsia="Candara" w:hAnsi="Candara" w:cs="Candara"/>
          <w:position w:val="1"/>
          <w:sz w:val="22"/>
          <w:szCs w:val="22"/>
        </w:rPr>
        <w:t>zij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als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er w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or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t. Ze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position w:val="1"/>
          <w:sz w:val="22"/>
          <w:szCs w:val="22"/>
        </w:rPr>
        <w:t>el</w:t>
      </w:r>
      <w:r>
        <w:rPr>
          <w:rFonts w:ascii="Candara" w:eastAsia="Candara" w:hAnsi="Candara" w:cs="Candara"/>
          <w:spacing w:val="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ak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huld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het f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it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ze niet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lac</w:t>
      </w:r>
      <w:r>
        <w:rPr>
          <w:rFonts w:ascii="Candara" w:eastAsia="Candara" w:hAnsi="Candara" w:cs="Candara"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 of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hulp 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hakel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344171">
      <w:pPr>
        <w:spacing w:before="10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Het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akken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van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</w:p>
    <w:p w:rsidR="00344171" w:rsidRDefault="00CE100E">
      <w:pPr>
        <w:ind w:left="164" w:right="503"/>
        <w:rPr>
          <w:rFonts w:ascii="Candara" w:eastAsia="Candara" w:hAnsi="Candara" w:cs="Candara"/>
          <w:sz w:val="22"/>
          <w:szCs w:val="22"/>
        </w:rPr>
        <w:sectPr w:rsidR="00344171">
          <w:pgSz w:w="11920" w:h="16840"/>
          <w:pgMar w:top="1060" w:right="960" w:bottom="280" w:left="1140" w:header="0" w:footer="447" w:gutter="0"/>
          <w:cols w:space="708"/>
        </w:sectPr>
      </w:pPr>
      <w:r>
        <w:rPr>
          <w:rFonts w:ascii="Candara" w:eastAsia="Candara" w:hAnsi="Candara" w:cs="Candara"/>
          <w:sz w:val="22"/>
          <w:szCs w:val="22"/>
        </w:rPr>
        <w:t>Pe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ten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vraagt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 re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tie 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nuit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l.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te vraag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al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hoe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 dat als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 k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aanp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ken.</w:t>
      </w:r>
    </w:p>
    <w:p w:rsidR="00344171" w:rsidRDefault="00CE100E">
      <w:pPr>
        <w:spacing w:before="54"/>
        <w:ind w:left="846" w:right="6777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i/>
          <w:spacing w:val="1"/>
          <w:sz w:val="24"/>
          <w:szCs w:val="24"/>
        </w:rPr>
        <w:lastRenderedPageBreak/>
        <w:t>3</w:t>
      </w:r>
      <w:r>
        <w:rPr>
          <w:rFonts w:ascii="Candara" w:eastAsia="Candara" w:hAnsi="Candara" w:cs="Candara"/>
          <w:b/>
          <w:i/>
          <w:sz w:val="24"/>
          <w:szCs w:val="24"/>
        </w:rPr>
        <w:t xml:space="preserve">.  </w:t>
      </w:r>
      <w:r>
        <w:rPr>
          <w:rFonts w:ascii="Candara" w:eastAsia="Candara" w:hAnsi="Candara" w:cs="Candara"/>
          <w:b/>
          <w:i/>
          <w:spacing w:val="3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H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t pes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oto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ol</w:t>
      </w:r>
    </w:p>
    <w:p w:rsidR="00344171" w:rsidRDefault="00344171">
      <w:pPr>
        <w:spacing w:before="9" w:line="160" w:lineRule="exact"/>
        <w:rPr>
          <w:sz w:val="17"/>
          <w:szCs w:val="17"/>
        </w:rPr>
      </w:pPr>
    </w:p>
    <w:p w:rsidR="00344171" w:rsidRDefault="00344171">
      <w:pPr>
        <w:spacing w:line="200" w:lineRule="exact"/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Ui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ga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4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nten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De vij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ak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ntie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gel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 w:right="281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v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erkla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1"/>
          <w:sz w:val="22"/>
          <w:szCs w:val="22"/>
        </w:rPr>
        <w:t>woo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in 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op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cc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teren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af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alde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el-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ijze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gaan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npakken.</w:t>
      </w:r>
    </w:p>
    <w:p w:rsidR="00344171" w:rsidRDefault="00344171">
      <w:pPr>
        <w:spacing w:before="6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1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 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kan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f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n:</w:t>
      </w:r>
    </w:p>
    <w:p w:rsidR="00344171" w:rsidRDefault="00CE100E">
      <w:pPr>
        <w:ind w:left="356" w:right="611" w:hanging="19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1. Pe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ten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ezi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alle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ect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ar</w:t>
      </w:r>
      <w:r>
        <w:rPr>
          <w:rFonts w:ascii="Candara" w:eastAsia="Candara" w:hAnsi="Candara" w:cs="Candara"/>
          <w:sz w:val="22"/>
          <w:szCs w:val="22"/>
        </w:rPr>
        <w:t>tij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n;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hten,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nee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ind w:left="356" w:right="58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ertek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Nati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naal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prot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 xml:space="preserve">zie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ijl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)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en al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etrokk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tij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zien,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zij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eid zijn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 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2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ti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f in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hep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en v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een 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il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,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ago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kli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ar</w:t>
      </w:r>
      <w:r>
        <w:rPr>
          <w:rFonts w:ascii="Candara" w:eastAsia="Candara" w:hAnsi="Candara" w:cs="Candara"/>
          <w:position w:val="1"/>
          <w:sz w:val="22"/>
          <w:szCs w:val="22"/>
        </w:rPr>
        <w:t>binnen</w:t>
      </w:r>
      <w:r>
        <w:rPr>
          <w:rFonts w:ascii="Candara" w:eastAsia="Candara" w:hAnsi="Candara" w:cs="Candara"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ten a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position w:val="1"/>
          <w:sz w:val="22"/>
          <w:szCs w:val="22"/>
        </w:rPr>
        <w:t>s</w:t>
      </w:r>
    </w:p>
    <w:p w:rsidR="00344171" w:rsidRDefault="00CE100E">
      <w:pPr>
        <w:ind w:left="40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ind w:left="356" w:right="288" w:hanging="19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3. </w:t>
      </w:r>
      <w:r>
        <w:rPr>
          <w:rFonts w:ascii="Candara" w:eastAsia="Candara" w:hAnsi="Candara" w:cs="Candara"/>
          <w:spacing w:val="-1"/>
          <w:sz w:val="22"/>
          <w:szCs w:val="22"/>
        </w:rPr>
        <w:t>Do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so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neel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pesten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kunn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nal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lge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s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tegen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 xml:space="preserve">4.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ie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t te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hikken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npak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>anne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het p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ten</w:t>
      </w:r>
      <w:r>
        <w:rPr>
          <w:rFonts w:ascii="Candara" w:eastAsia="Candara" w:hAnsi="Candara" w:cs="Candara"/>
          <w:spacing w:val="-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kt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(</w:t>
      </w:r>
      <w:r>
        <w:rPr>
          <w:rFonts w:ascii="Candara" w:eastAsia="Candara" w:hAnsi="Candara" w:cs="Candara"/>
          <w:position w:val="1"/>
          <w:sz w:val="22"/>
          <w:szCs w:val="22"/>
        </w:rPr>
        <w:t>het</w:t>
      </w:r>
    </w:p>
    <w:p w:rsidR="00344171" w:rsidRDefault="00CE100E">
      <w:pPr>
        <w:ind w:left="40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)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5.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ntpl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it pr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ntie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les</w:t>
      </w:r>
      <w:r>
        <w:rPr>
          <w:rFonts w:ascii="Candara" w:eastAsia="Candara" w:hAnsi="Candara" w:cs="Candara"/>
          <w:spacing w:val="-1"/>
          <w:sz w:val="22"/>
          <w:szCs w:val="22"/>
        </w:rPr>
        <w:t>)</w:t>
      </w:r>
      <w:r>
        <w:rPr>
          <w:rFonts w:ascii="Candara" w:eastAsia="Candara" w:hAnsi="Candara" w:cs="Candara"/>
          <w:sz w:val="22"/>
          <w:szCs w:val="22"/>
        </w:rPr>
        <w:t>activit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vijfs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por</w:t>
      </w:r>
      <w:r>
        <w:rPr>
          <w:rFonts w:ascii="Candara" w:eastAsia="Candara" w:hAnsi="Candara" w:cs="Candara"/>
          <w:b/>
          <w:sz w:val="22"/>
          <w:szCs w:val="22"/>
        </w:rPr>
        <w:t>ena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ak</w:t>
      </w:r>
    </w:p>
    <w:p w:rsidR="00344171" w:rsidRDefault="00CE100E">
      <w:pPr>
        <w:ind w:left="164" w:right="351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ertek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et N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naal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prot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he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2"/>
          <w:sz w:val="22"/>
          <w:szCs w:val="22"/>
        </w:rPr>
        <w:t>z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vij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npak.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in: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al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ene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ant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eli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z w:val="22"/>
          <w:szCs w:val="22"/>
        </w:rPr>
        <w:t>l</w:t>
      </w:r>
    </w:p>
    <w:p w:rsidR="00344171" w:rsidRDefault="00CE100E">
      <w:pPr>
        <w:spacing w:before="2"/>
        <w:ind w:left="356" w:right="484" w:hanging="19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l z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gt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irectie,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inf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 het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ten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4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npakk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356" w:right="644" w:hanging="19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kt aan 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, 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de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ghe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 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 zo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pti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mog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 i</w:t>
      </w:r>
      <w:r>
        <w:rPr>
          <w:rFonts w:ascii="Candara" w:eastAsia="Candara" w:hAnsi="Candara" w:cs="Candara"/>
          <w:spacing w:val="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Het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bie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van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j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t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 ui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ez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 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ies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ur</w:t>
      </w:r>
      <w:r>
        <w:rPr>
          <w:rFonts w:ascii="Candara" w:eastAsia="Candara" w:hAnsi="Candara" w:cs="Candara"/>
          <w:sz w:val="22"/>
          <w:szCs w:val="22"/>
        </w:rPr>
        <w:t>t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mo</w:t>
      </w:r>
      <w:r>
        <w:rPr>
          <w:rFonts w:ascii="Candara" w:eastAsia="Candara" w:hAnsi="Candara" w:cs="Candara"/>
          <w:sz w:val="22"/>
          <w:szCs w:val="22"/>
        </w:rPr>
        <w:t>gel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jke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Pr="00005048" w:rsidRDefault="004A22DA" w:rsidP="00005048">
      <w:pPr>
        <w:rPr>
          <w:rFonts w:ascii="Candara" w:eastAsia="Candara" w:hAnsi="Candara"/>
          <w:sz w:val="22"/>
          <w:szCs w:val="22"/>
        </w:rPr>
      </w:pPr>
      <w:r>
        <w:rPr>
          <w:rFonts w:ascii="Candara" w:eastAsia="Candara" w:hAnsi="Candara"/>
          <w:sz w:val="22"/>
          <w:szCs w:val="22"/>
        </w:rPr>
        <w:t xml:space="preserve">    </w:t>
      </w:r>
      <w:r w:rsidR="00CE100E" w:rsidRPr="00005048">
        <w:rPr>
          <w:rFonts w:ascii="Candara" w:eastAsia="Candara" w:hAnsi="Candara"/>
          <w:sz w:val="22"/>
          <w:szCs w:val="22"/>
        </w:rPr>
        <w:t xml:space="preserve">• Het aanbieden van hulp door de </w:t>
      </w:r>
      <w:r w:rsidR="00005048" w:rsidRPr="00005048">
        <w:rPr>
          <w:rFonts w:ascii="Candara" w:eastAsia="Candara" w:hAnsi="Candara"/>
          <w:sz w:val="22"/>
          <w:szCs w:val="22"/>
        </w:rPr>
        <w:t xml:space="preserve">zorgcoördinator of </w:t>
      </w:r>
      <w:r w:rsidR="00005048" w:rsidRPr="00005048">
        <w:rPr>
          <w:rFonts w:ascii="Candara" w:eastAsiaTheme="majorEastAsia" w:hAnsi="Candara"/>
          <w:sz w:val="22"/>
          <w:szCs w:val="22"/>
        </w:rPr>
        <w:t> counselor</w:t>
      </w:r>
      <w:r w:rsidR="00005048" w:rsidRPr="00005048">
        <w:rPr>
          <w:rFonts w:ascii="Candara" w:eastAsia="Candara" w:hAnsi="Candara"/>
          <w:sz w:val="22"/>
          <w:szCs w:val="22"/>
        </w:rPr>
        <w:t xml:space="preserve">. </w:t>
      </w:r>
    </w:p>
    <w:p w:rsidR="00344171" w:rsidRDefault="00344171">
      <w:pPr>
        <w:spacing w:before="7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Het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bie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van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er</w:t>
      </w:r>
    </w:p>
    <w:p w:rsidR="00344171" w:rsidRDefault="00CE100E">
      <w:pPr>
        <w:spacing w:before="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nfr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teren 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j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>lgen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hiervan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De 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hterl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-2"/>
          <w:sz w:val="22"/>
          <w:szCs w:val="22"/>
        </w:rPr>
        <w:t>rz</w:t>
      </w:r>
      <w:r>
        <w:rPr>
          <w:rFonts w:ascii="Candara" w:eastAsia="Candara" w:hAnsi="Candara" w:cs="Candara"/>
          <w:sz w:val="22"/>
          <w:szCs w:val="22"/>
        </w:rPr>
        <w:t>aken b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taf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te 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 xml:space="preserve">zen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thi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 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gen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htba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g</w:t>
      </w:r>
      <w:r>
        <w:rPr>
          <w:rFonts w:ascii="Candara" w:eastAsia="Candara" w:hAnsi="Candara" w:cs="Candara"/>
          <w:spacing w:val="-2"/>
          <w:sz w:val="22"/>
          <w:szCs w:val="22"/>
        </w:rPr>
        <w:t>ed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4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 w:rsidP="00005048">
      <w:pPr>
        <w:ind w:left="164"/>
        <w:rPr>
          <w:rFonts w:ascii="Candara" w:eastAsiaTheme="majorEastAsia" w:hAnsi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bi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 h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 w:rsidR="00005048" w:rsidRPr="00005048">
        <w:rPr>
          <w:rFonts w:ascii="Candara" w:eastAsia="Candara" w:hAnsi="Candara"/>
          <w:sz w:val="22"/>
          <w:szCs w:val="22"/>
        </w:rPr>
        <w:t xml:space="preserve">zorgcoördinator of </w:t>
      </w:r>
      <w:r w:rsidR="00005048" w:rsidRPr="00005048">
        <w:rPr>
          <w:rFonts w:ascii="Candara" w:eastAsiaTheme="majorEastAsia" w:hAnsi="Candara"/>
          <w:sz w:val="22"/>
          <w:szCs w:val="22"/>
        </w:rPr>
        <w:t> counselor</w:t>
      </w:r>
    </w:p>
    <w:p w:rsidR="00005048" w:rsidRDefault="00005048" w:rsidP="00005048">
      <w:pPr>
        <w:ind w:left="164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Het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tr</w:t>
      </w:r>
      <w:r>
        <w:rPr>
          <w:rFonts w:ascii="Candara" w:eastAsia="Candara" w:hAnsi="Candara" w:cs="Candara"/>
          <w:b/>
          <w:sz w:val="22"/>
          <w:szCs w:val="22"/>
        </w:rPr>
        <w:t>ekken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id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 xml:space="preserve">bij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pro</w:t>
      </w:r>
      <w:r>
        <w:rPr>
          <w:rFonts w:ascii="Candara" w:eastAsia="Candara" w:hAnsi="Candara" w:cs="Candara"/>
          <w:b/>
          <w:sz w:val="22"/>
          <w:szCs w:val="22"/>
        </w:rPr>
        <w:t>ble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m</w:t>
      </w:r>
    </w:p>
    <w:p w:rsidR="00344171" w:rsidRDefault="00CE100E">
      <w:pPr>
        <w:spacing w:before="1"/>
        <w:ind w:left="164" w:right="503"/>
        <w:rPr>
          <w:rFonts w:ascii="Candara" w:eastAsia="Candara" w:hAnsi="Candara" w:cs="Candara"/>
          <w:sz w:val="22"/>
          <w:szCs w:val="22"/>
        </w:rPr>
        <w:sectPr w:rsidR="00344171">
          <w:pgSz w:w="11920" w:h="16840"/>
          <w:pgMar w:top="1060" w:right="960" w:bottom="280" w:left="1140" w:header="0" w:footer="447" w:gutter="0"/>
          <w:cols w:space="708"/>
        </w:sectPr>
      </w:pP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preekt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kl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rol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alle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ken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 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teri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t</w:t>
      </w:r>
      <w:r>
        <w:rPr>
          <w:rFonts w:ascii="Candara" w:eastAsia="Candara" w:hAnsi="Candara" w:cs="Candara"/>
          <w:spacing w:val="-1"/>
          <w:sz w:val="22"/>
          <w:szCs w:val="22"/>
        </w:rPr>
        <w:t>eru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spacing w:before="5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lastRenderedPageBreak/>
        <w:t>Het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bie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van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s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Oud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 zo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gen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aken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ten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gen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kt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et de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es</w:t>
      </w:r>
      <w:r>
        <w:rPr>
          <w:rFonts w:ascii="Candara" w:eastAsia="Candara" w:hAnsi="Candara" w:cs="Candara"/>
          <w:sz w:val="22"/>
          <w:szCs w:val="22"/>
        </w:rPr>
        <w:t>ten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 te 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kke</w:t>
      </w:r>
      <w:r>
        <w:rPr>
          <w:rFonts w:ascii="Candara" w:eastAsia="Candara" w:hAnsi="Candara" w:cs="Candara"/>
          <w:spacing w:val="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ft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vi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aan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3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hun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l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zo n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naar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ku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hul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len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5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 w:right="377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ers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gep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en, he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ei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, d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hun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nd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hzelf 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u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erken. H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kind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est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et ge</w:t>
      </w:r>
      <w:r>
        <w:rPr>
          <w:rFonts w:ascii="Candara" w:eastAsia="Candara" w:hAnsi="Candara" w:cs="Candara"/>
          <w:spacing w:val="-1"/>
          <w:sz w:val="22"/>
          <w:szCs w:val="22"/>
        </w:rPr>
        <w:t>woo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en. </w:t>
      </w:r>
      <w:r>
        <w:rPr>
          <w:rFonts w:ascii="Candara" w:eastAsia="Candara" w:hAnsi="Candara" w:cs="Candara"/>
          <w:spacing w:val="-3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kl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pt, het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ten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et sto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 z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n</w:t>
      </w:r>
      <w:r>
        <w:rPr>
          <w:rFonts w:ascii="Candara" w:eastAsia="Candara" w:hAnsi="Candara" w:cs="Candara"/>
          <w:sz w:val="22"/>
          <w:szCs w:val="22"/>
        </w:rPr>
        <w:t>iet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ilig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op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l; h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il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ac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en. 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naar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prettig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zelf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zeke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ain</w:t>
      </w:r>
      <w:r>
        <w:rPr>
          <w:rFonts w:ascii="Candara" w:eastAsia="Candara" w:hAnsi="Candara" w:cs="Candara"/>
          <w:spacing w:val="-2"/>
          <w:sz w:val="22"/>
          <w:szCs w:val="22"/>
        </w:rPr>
        <w:t>in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344171">
      <w:pPr>
        <w:spacing w:before="6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eventieve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atr</w:t>
      </w:r>
      <w:r>
        <w:rPr>
          <w:rFonts w:ascii="Candara" w:eastAsia="Candara" w:hAnsi="Candara" w:cs="Candara"/>
          <w:b/>
          <w:sz w:val="22"/>
          <w:szCs w:val="22"/>
        </w:rPr>
        <w:t>ege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</w:p>
    <w:p w:rsidR="00344171" w:rsidRDefault="00CE100E">
      <w:pPr>
        <w:ind w:left="164" w:right="155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Elke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kt 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van h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lj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lge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prak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ege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klas. H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hierb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heid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es</w:t>
      </w:r>
      <w:r>
        <w:rPr>
          <w:rFonts w:ascii="Candara" w:eastAsia="Candara" w:hAnsi="Candara" w:cs="Candara"/>
          <w:sz w:val="22"/>
          <w:szCs w:val="22"/>
        </w:rPr>
        <w:t>tprot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l.</w:t>
      </w:r>
    </w:p>
    <w:p w:rsidR="00344171" w:rsidRDefault="00CE100E">
      <w:pPr>
        <w:ind w:left="164" w:right="481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alt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eld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ikken m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hulp bi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uw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 w:right="145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005048">
        <w:rPr>
          <w:rFonts w:ascii="Candara" w:eastAsia="Candara" w:hAnsi="Candara" w:cs="Candara"/>
          <w:spacing w:val="1"/>
          <w:sz w:val="22"/>
          <w:szCs w:val="22"/>
        </w:rPr>
        <w:t>alle</w:t>
      </w:r>
      <w:r>
        <w:rPr>
          <w:rFonts w:ascii="Candara" w:eastAsia="Candara" w:hAnsi="Candara" w:cs="Candara"/>
          <w:sz w:val="22"/>
          <w:szCs w:val="22"/>
        </w:rPr>
        <w:t xml:space="preserve">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erj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en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go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 é</w:t>
      </w:r>
      <w:r>
        <w:rPr>
          <w:rFonts w:ascii="Candara" w:eastAsia="Candara" w:hAnsi="Candara" w:cs="Candara"/>
          <w:spacing w:val="-1"/>
          <w:sz w:val="22"/>
          <w:szCs w:val="22"/>
        </w:rPr>
        <w:t>é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of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ze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het 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hil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es</w:t>
      </w:r>
      <w:r>
        <w:rPr>
          <w:rFonts w:ascii="Candara" w:eastAsia="Candara" w:hAnsi="Candara" w:cs="Candara"/>
          <w:sz w:val="22"/>
          <w:szCs w:val="22"/>
        </w:rPr>
        <w:t>prok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plag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en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kiezen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, 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nd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ze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en),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ntal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kte 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lat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tek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lkal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 het a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ene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pgeno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Terra</w:t>
      </w:r>
      <w:r w:rsidR="00CC01D4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et h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ind w:left="164" w:right="34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ntor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oc</w:t>
      </w:r>
      <w:r>
        <w:rPr>
          <w:rFonts w:ascii="Candara" w:eastAsia="Candara" w:hAnsi="Candara" w:cs="Candara"/>
          <w:sz w:val="22"/>
          <w:szCs w:val="22"/>
        </w:rPr>
        <w:t xml:space="preserve">ent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t,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esteedt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x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iet 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 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ps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ek. Hi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ter,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, 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tille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igen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noe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 w:right="93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Van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prekk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r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nd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esten w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nteken</w:t>
      </w:r>
      <w:r>
        <w:rPr>
          <w:rFonts w:ascii="Candara" w:eastAsia="Candara" w:hAnsi="Candara" w:cs="Candara"/>
          <w:spacing w:val="-2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kt,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b</w:t>
      </w:r>
      <w:r>
        <w:rPr>
          <w:rFonts w:ascii="Candara" w:eastAsia="Candara" w:hAnsi="Candara" w:cs="Candara"/>
          <w:spacing w:val="-1"/>
          <w:sz w:val="22"/>
          <w:szCs w:val="22"/>
        </w:rPr>
        <w:t>ew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y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m 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zo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 de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ter 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er.</w:t>
      </w:r>
    </w:p>
    <w:p w:rsidR="00344171" w:rsidRDefault="00344171">
      <w:pPr>
        <w:spacing w:before="6" w:line="120" w:lineRule="exact"/>
        <w:rPr>
          <w:sz w:val="13"/>
          <w:szCs w:val="13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spacing w:before="54"/>
        <w:ind w:left="88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4</w:t>
      </w:r>
      <w:r>
        <w:rPr>
          <w:rFonts w:ascii="Candara" w:eastAsia="Candara" w:hAnsi="Candara" w:cs="Candara"/>
          <w:b/>
          <w:sz w:val="24"/>
          <w:szCs w:val="24"/>
        </w:rPr>
        <w:t xml:space="preserve">.  </w:t>
      </w:r>
      <w:r>
        <w:rPr>
          <w:rFonts w:ascii="Candara" w:eastAsia="Candara" w:hAnsi="Candara" w:cs="Candara"/>
          <w:b/>
          <w:spacing w:val="1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H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t stapp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nplan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na een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m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lding van pest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</w:p>
    <w:p w:rsidR="00344171" w:rsidRDefault="00344171">
      <w:pPr>
        <w:spacing w:before="6" w:line="260" w:lineRule="exact"/>
        <w:rPr>
          <w:sz w:val="26"/>
          <w:szCs w:val="26"/>
        </w:rPr>
      </w:pPr>
    </w:p>
    <w:p w:rsidR="00344171" w:rsidRPr="005154FA" w:rsidRDefault="00CE100E" w:rsidP="005154FA">
      <w:pPr>
        <w:pStyle w:val="Lijstalinea"/>
        <w:numPr>
          <w:ilvl w:val="0"/>
          <w:numId w:val="5"/>
        </w:numPr>
        <w:rPr>
          <w:rFonts w:ascii="Candara" w:eastAsia="Candara" w:hAnsi="Candara" w:cs="Candara"/>
          <w:sz w:val="22"/>
          <w:szCs w:val="22"/>
        </w:rPr>
      </w:pPr>
      <w:r w:rsidRPr="005154FA">
        <w:rPr>
          <w:rFonts w:ascii="Candara" w:eastAsia="Candara" w:hAnsi="Candara" w:cs="Candara"/>
          <w:sz w:val="22"/>
          <w:szCs w:val="22"/>
        </w:rPr>
        <w:t xml:space="preserve">De 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m</w:t>
      </w:r>
      <w:r w:rsidRPr="005154FA">
        <w:rPr>
          <w:rFonts w:ascii="Candara" w:eastAsia="Candara" w:hAnsi="Candara" w:cs="Candara"/>
          <w:sz w:val="22"/>
          <w:szCs w:val="22"/>
        </w:rPr>
        <w:t>ent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5154FA">
        <w:rPr>
          <w:rFonts w:ascii="Candara" w:eastAsia="Candara" w:hAnsi="Candara" w:cs="Candara"/>
          <w:sz w:val="22"/>
          <w:szCs w:val="22"/>
        </w:rPr>
        <w:t>r</w:t>
      </w:r>
      <w:r w:rsidR="005154FA">
        <w:rPr>
          <w:rFonts w:ascii="Candara" w:eastAsia="Candara" w:hAnsi="Candara" w:cs="Candara"/>
          <w:sz w:val="22"/>
          <w:szCs w:val="22"/>
        </w:rPr>
        <w:t xml:space="preserve"> (docent of andere college informeert hem/haar)</w:t>
      </w:r>
    </w:p>
    <w:p w:rsidR="006B2FF3" w:rsidRPr="005154FA" w:rsidRDefault="006B2FF3" w:rsidP="005154FA">
      <w:pPr>
        <w:pStyle w:val="Lijstalinea"/>
        <w:numPr>
          <w:ilvl w:val="0"/>
          <w:numId w:val="5"/>
        </w:numPr>
        <w:rPr>
          <w:rFonts w:ascii="Candara" w:eastAsia="Candara" w:hAnsi="Candara" w:cs="Candara"/>
          <w:sz w:val="22"/>
          <w:szCs w:val="22"/>
        </w:rPr>
      </w:pPr>
      <w:r w:rsidRPr="005154FA">
        <w:rPr>
          <w:rFonts w:ascii="Candara" w:eastAsia="Candara" w:hAnsi="Candara" w:cs="Candara"/>
          <w:sz w:val="22"/>
          <w:szCs w:val="22"/>
        </w:rPr>
        <w:t>clustermentor</w:t>
      </w:r>
    </w:p>
    <w:p w:rsidR="006B2FF3" w:rsidRPr="005154FA" w:rsidRDefault="005154FA" w:rsidP="005154FA">
      <w:pPr>
        <w:pStyle w:val="Lijstalinea"/>
        <w:numPr>
          <w:ilvl w:val="0"/>
          <w:numId w:val="5"/>
        </w:numPr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z</w:t>
      </w:r>
      <w:r w:rsidRPr="005154FA">
        <w:rPr>
          <w:rFonts w:ascii="Candara" w:eastAsia="Candara" w:hAnsi="Candara" w:cs="Candara"/>
          <w:sz w:val="22"/>
          <w:szCs w:val="22"/>
        </w:rPr>
        <w:t>orgcoördinator</w:t>
      </w:r>
    </w:p>
    <w:p w:rsidR="00344171" w:rsidRPr="005154FA" w:rsidRDefault="00CE100E" w:rsidP="005154FA">
      <w:pPr>
        <w:pStyle w:val="Lijstalinea"/>
        <w:numPr>
          <w:ilvl w:val="0"/>
          <w:numId w:val="5"/>
        </w:numPr>
        <w:rPr>
          <w:rFonts w:ascii="Candara" w:eastAsia="Candara" w:hAnsi="Candara" w:cs="Candara"/>
          <w:sz w:val="22"/>
          <w:szCs w:val="22"/>
        </w:rPr>
      </w:pPr>
      <w:r w:rsidRPr="005154FA">
        <w:rPr>
          <w:rFonts w:ascii="Candara" w:eastAsia="Candara" w:hAnsi="Candara" w:cs="Candara"/>
          <w:sz w:val="22"/>
          <w:szCs w:val="22"/>
        </w:rPr>
        <w:t>De te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am</w:t>
      </w:r>
      <w:r w:rsidRPr="005154FA">
        <w:rPr>
          <w:rFonts w:ascii="Candara" w:eastAsia="Candara" w:hAnsi="Candara" w:cs="Candara"/>
          <w:sz w:val="22"/>
          <w:szCs w:val="22"/>
        </w:rPr>
        <w:t>le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i</w:t>
      </w:r>
      <w:r w:rsidRPr="005154FA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5154FA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5154FA">
        <w:rPr>
          <w:rFonts w:ascii="Candara" w:eastAsia="Candara" w:hAnsi="Candara" w:cs="Candara"/>
          <w:sz w:val="22"/>
          <w:szCs w:val="22"/>
        </w:rPr>
        <w:t>r</w:t>
      </w:r>
    </w:p>
    <w:p w:rsidR="004A22DA" w:rsidRDefault="00CE100E" w:rsidP="004A22DA">
      <w:pPr>
        <w:pStyle w:val="Lijstalinea"/>
        <w:numPr>
          <w:ilvl w:val="0"/>
          <w:numId w:val="5"/>
        </w:numPr>
        <w:rPr>
          <w:rFonts w:ascii="Candara" w:eastAsia="Candara" w:hAnsi="Candara" w:cs="Candara"/>
          <w:sz w:val="22"/>
          <w:szCs w:val="22"/>
        </w:rPr>
      </w:pPr>
      <w:r w:rsidRPr="005154FA">
        <w:rPr>
          <w:rFonts w:ascii="Candara" w:eastAsia="Candara" w:hAnsi="Candara" w:cs="Candara"/>
          <w:sz w:val="22"/>
          <w:szCs w:val="22"/>
        </w:rPr>
        <w:t>S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c</w:t>
      </w:r>
      <w:r w:rsidRPr="005154FA">
        <w:rPr>
          <w:rFonts w:ascii="Candara" w:eastAsia="Candara" w:hAnsi="Candara" w:cs="Candara"/>
          <w:sz w:val="22"/>
          <w:szCs w:val="22"/>
        </w:rPr>
        <w:t>h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5154FA">
        <w:rPr>
          <w:rFonts w:ascii="Candara" w:eastAsia="Candara" w:hAnsi="Candara" w:cs="Candara"/>
          <w:spacing w:val="-2"/>
          <w:sz w:val="22"/>
          <w:szCs w:val="22"/>
        </w:rPr>
        <w:t>r</w:t>
      </w:r>
      <w:r w:rsidRPr="005154FA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5154FA">
        <w:rPr>
          <w:rFonts w:ascii="Candara" w:eastAsia="Candara" w:hAnsi="Candara" w:cs="Candara"/>
          <w:sz w:val="22"/>
          <w:szCs w:val="22"/>
        </w:rPr>
        <w:t>i</w:t>
      </w:r>
      <w:r w:rsidRPr="005154FA">
        <w:rPr>
          <w:rFonts w:ascii="Candara" w:eastAsia="Candara" w:hAnsi="Candara" w:cs="Candara"/>
          <w:spacing w:val="-2"/>
          <w:sz w:val="22"/>
          <w:szCs w:val="22"/>
        </w:rPr>
        <w:t>n</w:t>
      </w:r>
      <w:r w:rsidRPr="005154FA">
        <w:rPr>
          <w:rFonts w:ascii="Candara" w:eastAsia="Candara" w:hAnsi="Candara" w:cs="Candara"/>
          <w:sz w:val="22"/>
          <w:szCs w:val="22"/>
        </w:rPr>
        <w:t>g</w:t>
      </w:r>
      <w:r w:rsidR="004A22DA" w:rsidRPr="004A22DA">
        <w:rPr>
          <w:rFonts w:ascii="Candara" w:eastAsia="Candara" w:hAnsi="Candara" w:cs="Candara"/>
          <w:sz w:val="22"/>
          <w:szCs w:val="22"/>
        </w:rPr>
        <w:t xml:space="preserve"> </w:t>
      </w:r>
    </w:p>
    <w:p w:rsidR="004A22DA" w:rsidRPr="005154FA" w:rsidRDefault="004A22DA" w:rsidP="004A22DA">
      <w:pPr>
        <w:pStyle w:val="Lijstalinea"/>
        <w:numPr>
          <w:ilvl w:val="0"/>
          <w:numId w:val="5"/>
        </w:numPr>
        <w:rPr>
          <w:rFonts w:ascii="Candara" w:eastAsia="Candara" w:hAnsi="Candara" w:cs="Candara"/>
          <w:sz w:val="22"/>
          <w:szCs w:val="22"/>
        </w:rPr>
      </w:pPr>
      <w:r w:rsidRPr="005154FA">
        <w:rPr>
          <w:rFonts w:ascii="Candara" w:eastAsia="Candara" w:hAnsi="Candara" w:cs="Candara"/>
          <w:sz w:val="22"/>
          <w:szCs w:val="22"/>
        </w:rPr>
        <w:t>Het p</w:t>
      </w:r>
      <w:r w:rsidRPr="005154FA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5154FA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5154FA">
        <w:rPr>
          <w:rFonts w:ascii="Candara" w:eastAsia="Candara" w:hAnsi="Candara" w:cs="Candara"/>
          <w:sz w:val="22"/>
          <w:szCs w:val="22"/>
        </w:rPr>
        <w:t>tpro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j</w:t>
      </w:r>
      <w:r w:rsidRPr="005154FA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5154FA">
        <w:rPr>
          <w:rFonts w:ascii="Candara" w:eastAsia="Candara" w:hAnsi="Candara" w:cs="Candara"/>
          <w:spacing w:val="1"/>
          <w:sz w:val="22"/>
          <w:szCs w:val="22"/>
        </w:rPr>
        <w:t>c</w:t>
      </w:r>
      <w:r w:rsidRPr="005154FA">
        <w:rPr>
          <w:rFonts w:ascii="Candara" w:eastAsia="Candara" w:hAnsi="Candara" w:cs="Candara"/>
          <w:sz w:val="22"/>
          <w:szCs w:val="22"/>
        </w:rPr>
        <w:t>t</w:t>
      </w:r>
    </w:p>
    <w:p w:rsidR="00344171" w:rsidRPr="005154FA" w:rsidRDefault="00CE100E" w:rsidP="005154FA">
      <w:pPr>
        <w:pStyle w:val="Lijstalinea"/>
        <w:numPr>
          <w:ilvl w:val="0"/>
          <w:numId w:val="5"/>
        </w:numPr>
        <w:rPr>
          <w:rFonts w:ascii="Candara" w:eastAsia="Candara" w:hAnsi="Candara" w:cs="Candara"/>
          <w:sz w:val="22"/>
          <w:szCs w:val="22"/>
        </w:rPr>
      </w:pPr>
      <w:r w:rsidRPr="005154FA">
        <w:rPr>
          <w:rFonts w:ascii="Candara" w:eastAsia="Candara" w:hAnsi="Candara" w:cs="Candara"/>
          <w:sz w:val="22"/>
          <w:szCs w:val="22"/>
        </w:rPr>
        <w:t>S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c</w:t>
      </w:r>
      <w:r w:rsidRPr="005154FA">
        <w:rPr>
          <w:rFonts w:ascii="Candara" w:eastAsia="Candara" w:hAnsi="Candara" w:cs="Candara"/>
          <w:sz w:val="22"/>
          <w:szCs w:val="22"/>
        </w:rPr>
        <w:t>h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oo</w:t>
      </w:r>
      <w:r w:rsidRPr="005154FA">
        <w:rPr>
          <w:rFonts w:ascii="Candara" w:eastAsia="Candara" w:hAnsi="Candara" w:cs="Candara"/>
          <w:sz w:val="22"/>
          <w:szCs w:val="22"/>
        </w:rPr>
        <w:t>lv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e</w:t>
      </w:r>
      <w:r w:rsidRPr="005154FA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5154FA">
        <w:rPr>
          <w:rFonts w:ascii="Candara" w:eastAsia="Candara" w:hAnsi="Candara" w:cs="Candara"/>
          <w:spacing w:val="-1"/>
          <w:sz w:val="22"/>
          <w:szCs w:val="22"/>
        </w:rPr>
        <w:t>w</w:t>
      </w:r>
      <w:r w:rsidRPr="005154FA">
        <w:rPr>
          <w:rFonts w:ascii="Candara" w:eastAsia="Candara" w:hAnsi="Candara" w:cs="Candara"/>
          <w:sz w:val="22"/>
          <w:szCs w:val="22"/>
        </w:rPr>
        <w:t>ijd</w:t>
      </w:r>
      <w:r w:rsidRPr="005154FA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5154FA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5154FA">
        <w:rPr>
          <w:rFonts w:ascii="Candara" w:eastAsia="Candara" w:hAnsi="Candara" w:cs="Candara"/>
          <w:sz w:val="22"/>
          <w:szCs w:val="22"/>
        </w:rPr>
        <w:t>i</w:t>
      </w:r>
      <w:r w:rsidRPr="005154FA">
        <w:rPr>
          <w:rFonts w:ascii="Candara" w:eastAsia="Candara" w:hAnsi="Candara" w:cs="Candara"/>
          <w:spacing w:val="-2"/>
          <w:sz w:val="22"/>
          <w:szCs w:val="22"/>
        </w:rPr>
        <w:t>n</w:t>
      </w:r>
      <w:r w:rsidRPr="005154FA">
        <w:rPr>
          <w:rFonts w:ascii="Candara" w:eastAsia="Candara" w:hAnsi="Candara" w:cs="Candara"/>
          <w:sz w:val="22"/>
          <w:szCs w:val="22"/>
        </w:rPr>
        <w:t>g</w:t>
      </w:r>
    </w:p>
    <w:p w:rsidR="00344171" w:rsidRDefault="00344171" w:rsidP="005154FA">
      <w:pPr>
        <w:ind w:left="142"/>
        <w:rPr>
          <w:rFonts w:ascii="Candara" w:eastAsia="Candara" w:hAnsi="Candara" w:cs="Candara"/>
          <w:sz w:val="22"/>
          <w:szCs w:val="22"/>
        </w:rPr>
      </w:pPr>
    </w:p>
    <w:p w:rsidR="00CE100E" w:rsidRDefault="00CE100E" w:rsidP="00CE100E">
      <w:pPr>
        <w:ind w:left="164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stapp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ient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htli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before="7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 xml:space="preserve">A.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</w:t>
      </w:r>
      <w:r>
        <w:rPr>
          <w:rFonts w:ascii="Candara" w:eastAsia="Candara" w:hAnsi="Candara" w:cs="Candara"/>
          <w:b/>
          <w:sz w:val="22"/>
          <w:szCs w:val="22"/>
        </w:rPr>
        <w:t>r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1. </w:t>
      </w: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anne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atsvi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kla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3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iez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u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tal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n:</w:t>
      </w:r>
    </w:p>
    <w:p w:rsidR="00344171" w:rsidRDefault="00CE100E">
      <w:pPr>
        <w:ind w:left="1090" w:right="236" w:hanging="19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a. De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gep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ter 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de p</w:t>
      </w:r>
      <w:r>
        <w:rPr>
          <w:rFonts w:ascii="Candara" w:eastAsia="Candara" w:hAnsi="Candara" w:cs="Candara"/>
          <w:spacing w:val="-1"/>
          <w:sz w:val="22"/>
          <w:szCs w:val="22"/>
        </w:rPr>
        <w:t>es</w:t>
      </w:r>
      <w:r>
        <w:rPr>
          <w:rFonts w:ascii="Candara" w:eastAsia="Candara" w:hAnsi="Candara" w:cs="Candara"/>
          <w:sz w:val="22"/>
          <w:szCs w:val="22"/>
        </w:rPr>
        <w:t>ter ap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t.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ze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ken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III</w:t>
      </w:r>
      <w:r>
        <w:rPr>
          <w:rFonts w:ascii="Candara" w:eastAsia="Candara" w:hAnsi="Candara" w:cs="Candara"/>
          <w:sz w:val="22"/>
          <w:szCs w:val="22"/>
        </w:rPr>
        <w:t>.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r</w:t>
      </w:r>
      <w:r>
        <w:rPr>
          <w:rFonts w:ascii="Candara" w:eastAsia="Candara" w:hAnsi="Candara" w:cs="Candara"/>
          <w:sz w:val="22"/>
          <w:szCs w:val="22"/>
        </w:rPr>
        <w:t>egelt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esp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 en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 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fs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aken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t</w:t>
      </w:r>
      <w:r>
        <w:rPr>
          <w:rFonts w:ascii="Candara" w:eastAsia="Candara" w:hAnsi="Candara" w:cs="Candara"/>
          <w:sz w:val="22"/>
          <w:szCs w:val="22"/>
        </w:rPr>
        <w:t>e 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spacing w:line="260" w:lineRule="exact"/>
        <w:ind w:left="869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 xml:space="preserve">b.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 Sta op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eth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 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e z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als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position w:val="1"/>
          <w:sz w:val="22"/>
          <w:szCs w:val="22"/>
        </w:rPr>
        <w:t>es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in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bijlage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V.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2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ect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aj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 i</w:t>
      </w:r>
      <w:r>
        <w:rPr>
          <w:rFonts w:ascii="Candara" w:eastAsia="Candara" w:hAnsi="Candara" w:cs="Candara"/>
          <w:spacing w:val="-2"/>
          <w:sz w:val="22"/>
          <w:szCs w:val="22"/>
        </w:rPr>
        <w:t>nd</w:t>
      </w:r>
      <w:r>
        <w:rPr>
          <w:rFonts w:ascii="Candara" w:eastAsia="Candara" w:hAnsi="Candara" w:cs="Candara"/>
          <w:sz w:val="22"/>
          <w:szCs w:val="22"/>
        </w:rPr>
        <w:t>ien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 z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lt.</w:t>
      </w:r>
    </w:p>
    <w:p w:rsidR="00344171" w:rsidRDefault="00CE100E">
      <w:pPr>
        <w:ind w:left="164" w:right="313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3.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, 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npak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als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oms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1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.,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z w:val="22"/>
          <w:szCs w:val="22"/>
        </w:rPr>
        <w:t>ijk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d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de 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len 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m te 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enad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kken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elke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woo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jkhe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r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t.</w:t>
      </w:r>
    </w:p>
    <w:p w:rsidR="004150E4" w:rsidRDefault="004150E4">
      <w:pPr>
        <w:spacing w:line="260" w:lineRule="exact"/>
        <w:ind w:left="164"/>
        <w:rPr>
          <w:rFonts w:ascii="Candara" w:eastAsia="Candara" w:hAnsi="Candara" w:cs="Candara"/>
          <w:position w:val="1"/>
          <w:sz w:val="22"/>
          <w:szCs w:val="22"/>
        </w:rPr>
      </w:pPr>
    </w:p>
    <w:p w:rsidR="004150E4" w:rsidRDefault="004150E4">
      <w:pPr>
        <w:spacing w:line="260" w:lineRule="exact"/>
        <w:ind w:left="164"/>
        <w:rPr>
          <w:rFonts w:ascii="Candara" w:eastAsia="Candara" w:hAnsi="Candara" w:cs="Candara"/>
          <w:position w:val="1"/>
          <w:sz w:val="22"/>
          <w:szCs w:val="22"/>
        </w:rPr>
      </w:pP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 xml:space="preserve">4.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lg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4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 ge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akte 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spr</w:t>
      </w:r>
      <w:r>
        <w:rPr>
          <w:rFonts w:ascii="Candara" w:eastAsia="Candara" w:hAnsi="Candara" w:cs="Candara"/>
          <w:position w:val="1"/>
          <w:sz w:val="22"/>
          <w:szCs w:val="22"/>
        </w:rPr>
        <w:t>aken v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 in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agi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(</w:t>
      </w:r>
      <w:r>
        <w:rPr>
          <w:rFonts w:ascii="Candara" w:eastAsia="Candara" w:hAnsi="Candara" w:cs="Candara"/>
          <w:position w:val="1"/>
          <w:sz w:val="22"/>
          <w:szCs w:val="22"/>
        </w:rPr>
        <w:t>bij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de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este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CE100E">
      <w:pPr>
        <w:ind w:left="164" w:right="115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5.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pro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m 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haalt,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eldt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 w:rsidR="005154FA">
        <w:rPr>
          <w:rFonts w:ascii="Candara" w:eastAsia="Candara" w:hAnsi="Candara" w:cs="Candara"/>
          <w:sz w:val="22"/>
          <w:szCs w:val="22"/>
        </w:rPr>
        <w:t>clustermentor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1"/>
          <w:sz w:val="22"/>
          <w:szCs w:val="22"/>
        </w:rPr>
        <w:t>)</w:t>
      </w:r>
      <w:r w:rsidR="005154FA">
        <w:rPr>
          <w:rFonts w:ascii="Candara" w:eastAsia="Candara" w:hAnsi="Candara" w:cs="Candara"/>
          <w:spacing w:val="-1"/>
          <w:sz w:val="22"/>
          <w:szCs w:val="22"/>
        </w:rPr>
        <w:t xml:space="preserve"> en maakt nieuw actieplan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904CAF" w:rsidRDefault="00904CAF" w:rsidP="00904CAF">
      <w:pPr>
        <w:ind w:left="164" w:right="196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Bij 5: Hij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t al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etr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kken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ake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ec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ef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ekt 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h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t hen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de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aj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0A42B1" w:rsidRPr="000A42B1" w:rsidRDefault="00CE100E" w:rsidP="000A42B1">
      <w:pPr>
        <w:rPr>
          <w:rFonts w:ascii="Candara" w:eastAsia="Candara" w:hAnsi="Candara" w:cs="Candara"/>
          <w:b/>
          <w:sz w:val="22"/>
          <w:szCs w:val="22"/>
        </w:rPr>
      </w:pPr>
      <w:r w:rsidRPr="000A42B1">
        <w:rPr>
          <w:rFonts w:ascii="Candara" w:eastAsia="Candara" w:hAnsi="Candara" w:cs="Candara"/>
          <w:b/>
          <w:sz w:val="22"/>
          <w:szCs w:val="22"/>
        </w:rPr>
        <w:t xml:space="preserve">B. </w:t>
      </w:r>
      <w:r w:rsidR="000A42B1" w:rsidRPr="000A42B1">
        <w:rPr>
          <w:rFonts w:ascii="Candara" w:eastAsia="Candara" w:hAnsi="Candara" w:cs="Candara"/>
          <w:b/>
          <w:sz w:val="22"/>
          <w:szCs w:val="22"/>
        </w:rPr>
        <w:t xml:space="preserve">zorgcoördinator </w:t>
      </w:r>
    </w:p>
    <w:p w:rsidR="00344171" w:rsidRDefault="00344171">
      <w:pPr>
        <w:ind w:left="164"/>
        <w:rPr>
          <w:rFonts w:ascii="Candara" w:eastAsia="Candara" w:hAnsi="Candara" w:cs="Candara"/>
          <w:sz w:val="22"/>
          <w:szCs w:val="22"/>
        </w:rPr>
      </w:pPr>
    </w:p>
    <w:p w:rsidR="00344171" w:rsidRDefault="00BC51BA" w:rsidP="00BC51BA">
      <w:pPr>
        <w:ind w:left="14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1.</w:t>
      </w:r>
      <w:r w:rsidR="00CE100E" w:rsidRPr="000A42B1">
        <w:rPr>
          <w:rFonts w:ascii="Candara" w:eastAsia="Candara" w:hAnsi="Candara" w:cs="Candara"/>
          <w:sz w:val="22"/>
          <w:szCs w:val="22"/>
        </w:rPr>
        <w:t xml:space="preserve">De </w:t>
      </w:r>
      <w:r w:rsidR="000A42B1" w:rsidRPr="000A42B1">
        <w:rPr>
          <w:rFonts w:ascii="Candara" w:eastAsia="Candara" w:hAnsi="Candara" w:cs="Candara"/>
          <w:sz w:val="22"/>
          <w:szCs w:val="22"/>
        </w:rPr>
        <w:t xml:space="preserve">zorgcoördinator </w:t>
      </w:r>
      <w:r w:rsidR="000A42B1">
        <w:rPr>
          <w:rFonts w:ascii="Candara" w:eastAsia="Candara" w:hAnsi="Candara" w:cs="Candara"/>
          <w:sz w:val="22"/>
          <w:szCs w:val="22"/>
        </w:rPr>
        <w:t>(</w:t>
      </w:r>
      <w:r w:rsidR="000A42B1" w:rsidRPr="000A42B1">
        <w:rPr>
          <w:rFonts w:ascii="Candara" w:eastAsia="Candara" w:hAnsi="Candara" w:cs="Candara"/>
          <w:sz w:val="22"/>
          <w:szCs w:val="22"/>
        </w:rPr>
        <w:t>of een vertrouwenspersoon</w:t>
      </w:r>
      <w:r w:rsidR="000A42B1">
        <w:rPr>
          <w:rFonts w:ascii="Candara" w:eastAsia="Candara" w:hAnsi="Candara" w:cs="Candara"/>
          <w:sz w:val="22"/>
          <w:szCs w:val="22"/>
        </w:rPr>
        <w:t>)</w:t>
      </w:r>
      <w:r>
        <w:rPr>
          <w:rFonts w:ascii="Candara" w:eastAsia="Candara" w:hAnsi="Candara" w:cs="Candara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nee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m</w:t>
      </w:r>
      <w:r w:rsidR="00CE100E">
        <w:rPr>
          <w:rFonts w:ascii="Candara" w:eastAsia="Candara" w:hAnsi="Candara" w:cs="Candara"/>
          <w:sz w:val="22"/>
          <w:szCs w:val="22"/>
        </w:rPr>
        <w:t xml:space="preserve">t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d</w:t>
      </w:r>
      <w:r w:rsidR="00CE100E">
        <w:rPr>
          <w:rFonts w:ascii="Candara" w:eastAsia="Candara" w:hAnsi="Candara" w:cs="Candara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z w:val="22"/>
          <w:szCs w:val="22"/>
        </w:rPr>
        <w:t>l v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a</w:t>
      </w:r>
      <w:r w:rsidR="00CE100E">
        <w:rPr>
          <w:rFonts w:ascii="Candara" w:eastAsia="Candara" w:hAnsi="Candara" w:cs="Candara"/>
          <w:sz w:val="22"/>
          <w:szCs w:val="22"/>
        </w:rPr>
        <w:t>n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d</w:t>
      </w:r>
      <w:r w:rsidR="00CE100E">
        <w:rPr>
          <w:rFonts w:ascii="Candara" w:eastAsia="Candara" w:hAnsi="Candara" w:cs="Candara"/>
          <w:sz w:val="22"/>
          <w:szCs w:val="22"/>
        </w:rPr>
        <w:t xml:space="preserve">e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m</w:t>
      </w:r>
      <w:r w:rsidR="00CE100E">
        <w:rPr>
          <w:rFonts w:ascii="Candara" w:eastAsia="Candara" w:hAnsi="Candara" w:cs="Candara"/>
          <w:sz w:val="22"/>
          <w:szCs w:val="22"/>
        </w:rPr>
        <w:t>ent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z w:val="22"/>
          <w:szCs w:val="22"/>
        </w:rPr>
        <w:t>v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z w:val="22"/>
          <w:szCs w:val="22"/>
        </w:rPr>
        <w:t xml:space="preserve">,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b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i</w:t>
      </w:r>
      <w:r w:rsidR="00CE100E">
        <w:rPr>
          <w:rFonts w:ascii="Candara" w:eastAsia="Candara" w:hAnsi="Candara" w:cs="Candara"/>
          <w:sz w:val="22"/>
          <w:szCs w:val="22"/>
        </w:rPr>
        <w:t>j her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h</w:t>
      </w:r>
      <w:r w:rsidR="00CE100E">
        <w:rPr>
          <w:rFonts w:ascii="Candara" w:eastAsia="Candara" w:hAnsi="Candara" w:cs="Candara"/>
          <w:sz w:val="22"/>
          <w:szCs w:val="22"/>
        </w:rPr>
        <w:t>al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i</w:t>
      </w:r>
      <w:r w:rsidR="00CE100E">
        <w:rPr>
          <w:rFonts w:ascii="Candara" w:eastAsia="Candara" w:hAnsi="Candara" w:cs="Candara"/>
          <w:sz w:val="22"/>
          <w:szCs w:val="22"/>
        </w:rPr>
        <w:t>ng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v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a</w:t>
      </w:r>
      <w:r w:rsidR="00CE100E">
        <w:rPr>
          <w:rFonts w:ascii="Candara" w:eastAsia="Candara" w:hAnsi="Candara" w:cs="Candara"/>
          <w:sz w:val="22"/>
          <w:szCs w:val="22"/>
        </w:rPr>
        <w:t>n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 w:rsidR="00CE100E">
        <w:rPr>
          <w:rFonts w:ascii="Candara" w:eastAsia="Candara" w:hAnsi="Candara" w:cs="Candara"/>
          <w:sz w:val="22"/>
          <w:szCs w:val="22"/>
        </w:rPr>
        <w:t>et</w:t>
      </w:r>
      <w:r w:rsidR="00CE100E"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p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t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g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dr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a</w:t>
      </w:r>
      <w:r w:rsidR="00CE100E">
        <w:rPr>
          <w:rFonts w:ascii="Candara" w:eastAsia="Candara" w:hAnsi="Candara" w:cs="Candara"/>
          <w:sz w:val="22"/>
          <w:szCs w:val="22"/>
        </w:rPr>
        <w:t>g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 xml:space="preserve">en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w</w:t>
      </w:r>
      <w:r w:rsidR="00CE100E">
        <w:rPr>
          <w:rFonts w:ascii="Candara" w:eastAsia="Candara" w:hAnsi="Candara" w:cs="Candara"/>
          <w:sz w:val="22"/>
          <w:szCs w:val="22"/>
        </w:rPr>
        <w:t>a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n</w:t>
      </w:r>
      <w:r w:rsidR="00CE100E">
        <w:rPr>
          <w:rFonts w:ascii="Candara" w:eastAsia="Candara" w:hAnsi="Candara" w:cs="Candara"/>
          <w:sz w:val="22"/>
          <w:szCs w:val="22"/>
        </w:rPr>
        <w:t>neer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het p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sz w:val="22"/>
          <w:szCs w:val="22"/>
        </w:rPr>
        <w:t>ten, h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e</w:t>
      </w:r>
      <w:r w:rsidR="00CE100E">
        <w:rPr>
          <w:rFonts w:ascii="Candara" w:eastAsia="Candara" w:hAnsi="Candara" w:cs="Candara"/>
          <w:sz w:val="22"/>
          <w:szCs w:val="22"/>
        </w:rPr>
        <w:t>t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kla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sz w:val="22"/>
          <w:szCs w:val="22"/>
        </w:rPr>
        <w:t>env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z w:val="22"/>
          <w:szCs w:val="22"/>
        </w:rPr>
        <w:t>b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a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n</w:t>
      </w:r>
      <w:r w:rsidR="00CE100E">
        <w:rPr>
          <w:rFonts w:ascii="Candara" w:eastAsia="Candara" w:hAnsi="Candara" w:cs="Candara"/>
          <w:sz w:val="22"/>
          <w:szCs w:val="22"/>
        </w:rPr>
        <w:t>d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z w:val="22"/>
          <w:szCs w:val="22"/>
        </w:rPr>
        <w:t>v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s</w:t>
      </w:r>
      <w:r w:rsidR="00CE100E">
        <w:rPr>
          <w:rFonts w:ascii="Candara" w:eastAsia="Candara" w:hAnsi="Candara" w:cs="Candara"/>
          <w:sz w:val="22"/>
          <w:szCs w:val="22"/>
        </w:rPr>
        <w:t>tijgt.</w:t>
      </w:r>
    </w:p>
    <w:p w:rsidR="00344171" w:rsidRDefault="00CE100E" w:rsidP="00BC51BA">
      <w:pPr>
        <w:spacing w:line="260" w:lineRule="exact"/>
        <w:ind w:left="14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2</w:t>
      </w:r>
      <w:r>
        <w:rPr>
          <w:rFonts w:ascii="Candara" w:eastAsia="Candara" w:hAnsi="Candara" w:cs="Candara"/>
          <w:position w:val="1"/>
          <w:sz w:val="22"/>
          <w:szCs w:val="22"/>
        </w:rPr>
        <w:t>. Hij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ft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zo nod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position w:val="1"/>
          <w:sz w:val="22"/>
          <w:szCs w:val="22"/>
        </w:rPr>
        <w:t>esp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ek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este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est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rg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ni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ect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ek</w:t>
      </w:r>
    </w:p>
    <w:p w:rsidR="00344171" w:rsidRDefault="00CE100E" w:rsidP="00BC51BA">
      <w:pPr>
        <w:ind w:left="14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 w:rsidP="00BC51BA">
      <w:pPr>
        <w:spacing w:line="260" w:lineRule="exact"/>
        <w:ind w:left="14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 xml:space="preserve">3.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position w:val="1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nt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ester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el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dr</w:t>
      </w:r>
      <w:r>
        <w:rPr>
          <w:rFonts w:ascii="Candara" w:eastAsia="Candara" w:hAnsi="Candara" w:cs="Candara"/>
          <w:position w:val="1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ig,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na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jk:</w:t>
      </w:r>
    </w:p>
    <w:p w:rsidR="00344171" w:rsidRDefault="00CE100E">
      <w:pPr>
        <w:ind w:left="87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 xml:space="preserve">zie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ijl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III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CE100E">
      <w:pPr>
        <w:ind w:left="87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gel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jke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em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t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jgen</w:t>
      </w:r>
    </w:p>
    <w:p w:rsidR="00344171" w:rsidRDefault="00CE100E">
      <w:pPr>
        <w:ind w:left="87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erhe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lgt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ject 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ind w:left="164" w:right="70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4.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et c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este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ken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ij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t,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akkel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it v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t 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5.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adv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t, z</w:t>
      </w:r>
      <w:r>
        <w:rPr>
          <w:rFonts w:ascii="Candara" w:eastAsia="Candara" w:hAnsi="Candara" w:cs="Candara"/>
          <w:spacing w:val="-1"/>
          <w:sz w:val="22"/>
          <w:szCs w:val="22"/>
        </w:rPr>
        <w:t>ow</w:t>
      </w:r>
      <w:r>
        <w:rPr>
          <w:rFonts w:ascii="Candara" w:eastAsia="Candara" w:hAnsi="Candara" w:cs="Candara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este,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="00904CAF">
        <w:rPr>
          <w:rFonts w:ascii="Candara" w:eastAsia="Candara" w:hAnsi="Candara" w:cs="Candara"/>
          <w:spacing w:val="-2"/>
          <w:sz w:val="22"/>
          <w:szCs w:val="22"/>
        </w:rPr>
        <w:t xml:space="preserve">biedt </w:t>
      </w:r>
      <w:r>
        <w:rPr>
          <w:rFonts w:ascii="Candara" w:eastAsia="Candara" w:hAnsi="Candara" w:cs="Candara"/>
          <w:sz w:val="22"/>
          <w:szCs w:val="22"/>
        </w:rPr>
        <w:t xml:space="preserve">hulp </w:t>
      </w:r>
      <w:r w:rsidR="00904CAF">
        <w:rPr>
          <w:rFonts w:ascii="Candara" w:eastAsia="Candara" w:hAnsi="Candara" w:cs="Candara"/>
          <w:spacing w:val="1"/>
          <w:sz w:val="22"/>
          <w:szCs w:val="22"/>
        </w:rPr>
        <w:t>aan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 w:rsidR="00904CAF">
        <w:rPr>
          <w:rFonts w:ascii="Candara" w:eastAsia="Candara" w:hAnsi="Candara" w:cs="Candara"/>
          <w:sz w:val="22"/>
          <w:szCs w:val="22"/>
        </w:rPr>
        <w:t>mentor en clustermentor</w:t>
      </w:r>
    </w:p>
    <w:p w:rsidR="00344171" w:rsidRDefault="00904CAF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6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. Hij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b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esp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-2"/>
          <w:position w:val="1"/>
          <w:sz w:val="22"/>
          <w:szCs w:val="22"/>
        </w:rPr>
        <w:t>k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 xml:space="preserve">t 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 w:rsidR="00CE100E">
        <w:rPr>
          <w:rFonts w:ascii="Candara" w:eastAsia="Candara" w:hAnsi="Candara" w:cs="Candara"/>
          <w:spacing w:val="-3"/>
          <w:position w:val="1"/>
          <w:sz w:val="22"/>
          <w:szCs w:val="22"/>
        </w:rPr>
        <w:t>o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el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i</w:t>
      </w:r>
      <w:r w:rsidR="00CE100E">
        <w:rPr>
          <w:rFonts w:ascii="Candara" w:eastAsia="Candara" w:hAnsi="Candara" w:cs="Candara"/>
          <w:spacing w:val="-2"/>
          <w:position w:val="1"/>
          <w:sz w:val="22"/>
          <w:szCs w:val="22"/>
        </w:rPr>
        <w:t>j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khe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en</w:t>
      </w:r>
      <w:r w:rsidR="00CE100E"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t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 xml:space="preserve">t hulp 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et</w:t>
      </w:r>
      <w:r w:rsidR="00CE100E"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 w:rsidR="00CE100E">
        <w:rPr>
          <w:rFonts w:ascii="Candara" w:eastAsia="Candara" w:hAnsi="Candara" w:cs="Candara"/>
          <w:spacing w:val="-4"/>
          <w:position w:val="1"/>
          <w:sz w:val="22"/>
          <w:szCs w:val="22"/>
        </w:rPr>
        <w:t>o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er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.</w:t>
      </w:r>
    </w:p>
    <w:p w:rsidR="00344171" w:rsidRDefault="00904CAF">
      <w:pPr>
        <w:spacing w:before="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7</w:t>
      </w:r>
      <w:r w:rsidR="00CE100E">
        <w:rPr>
          <w:rFonts w:ascii="Candara" w:eastAsia="Candara" w:hAnsi="Candara" w:cs="Candara"/>
          <w:sz w:val="22"/>
          <w:szCs w:val="22"/>
        </w:rPr>
        <w:t>. Hij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k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z w:val="22"/>
          <w:szCs w:val="22"/>
        </w:rPr>
        <w:t>p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p</w:t>
      </w:r>
      <w:r w:rsidR="00CE100E">
        <w:rPr>
          <w:rFonts w:ascii="Candara" w:eastAsia="Candara" w:hAnsi="Candara" w:cs="Candara"/>
          <w:sz w:val="22"/>
          <w:szCs w:val="22"/>
        </w:rPr>
        <w:t>elt alle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i</w:t>
      </w:r>
      <w:r w:rsidR="00CE100E">
        <w:rPr>
          <w:rFonts w:ascii="Candara" w:eastAsia="Candara" w:hAnsi="Candara" w:cs="Candara"/>
          <w:sz w:val="22"/>
          <w:szCs w:val="22"/>
        </w:rPr>
        <w:t>nf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m</w:t>
      </w:r>
      <w:r w:rsidR="00CE100E">
        <w:rPr>
          <w:rFonts w:ascii="Candara" w:eastAsia="Candara" w:hAnsi="Candara" w:cs="Candara"/>
          <w:sz w:val="22"/>
          <w:szCs w:val="22"/>
        </w:rPr>
        <w:t>a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t</w:t>
      </w:r>
      <w:r w:rsidR="00CE100E">
        <w:rPr>
          <w:rFonts w:ascii="Candara" w:eastAsia="Candara" w:hAnsi="Candara" w:cs="Candara"/>
          <w:sz w:val="22"/>
          <w:szCs w:val="22"/>
        </w:rPr>
        <w:t xml:space="preserve">ie 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w</w:t>
      </w:r>
      <w:r w:rsidR="00CE100E">
        <w:rPr>
          <w:rFonts w:ascii="Candara" w:eastAsia="Candara" w:hAnsi="Candara" w:cs="Candara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e</w:t>
      </w:r>
      <w:r w:rsidR="00CE100E">
        <w:rPr>
          <w:rFonts w:ascii="Candara" w:eastAsia="Candara" w:hAnsi="Candara" w:cs="Candara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terug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naar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d</w:t>
      </w:r>
      <w:r w:rsidR="00CE100E">
        <w:rPr>
          <w:rFonts w:ascii="Candara" w:eastAsia="Candara" w:hAnsi="Candara" w:cs="Candara"/>
          <w:sz w:val="22"/>
          <w:szCs w:val="22"/>
        </w:rPr>
        <w:t xml:space="preserve">e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m</w:t>
      </w:r>
      <w:r w:rsidR="00CE100E">
        <w:rPr>
          <w:rFonts w:ascii="Candara" w:eastAsia="Candara" w:hAnsi="Candara" w:cs="Candara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n</w:t>
      </w:r>
      <w:r w:rsidR="00CE100E">
        <w:rPr>
          <w:rFonts w:ascii="Candara" w:eastAsia="Candara" w:hAnsi="Candara" w:cs="Candara"/>
          <w:sz w:val="22"/>
          <w:szCs w:val="22"/>
        </w:rPr>
        <w:t>t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z w:val="22"/>
          <w:szCs w:val="22"/>
        </w:rPr>
        <w:t>.</w:t>
      </w:r>
    </w:p>
    <w:p w:rsidR="00D4527C" w:rsidRDefault="00D4527C">
      <w:pPr>
        <w:spacing w:before="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8. Hij volgt beide actoren gedurende een aantal weken en bespreekt de voortgang met ze. En rond uiteindelijk af.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D4527C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C</w:t>
      </w:r>
      <w:r w:rsidR="00CE100E">
        <w:rPr>
          <w:rFonts w:ascii="Candara" w:eastAsia="Candara" w:hAnsi="Candara" w:cs="Candara"/>
          <w:b/>
          <w:sz w:val="22"/>
          <w:szCs w:val="22"/>
        </w:rPr>
        <w:t>. Sc</w:t>
      </w:r>
      <w:r w:rsidR="00CE100E"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 w:rsidR="00CE100E">
        <w:rPr>
          <w:rFonts w:ascii="Candara" w:eastAsia="Candara" w:hAnsi="Candara" w:cs="Candara"/>
          <w:b/>
          <w:spacing w:val="-1"/>
          <w:sz w:val="22"/>
          <w:szCs w:val="22"/>
        </w:rPr>
        <w:t>or</w:t>
      </w:r>
      <w:r w:rsidR="00CE100E"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 w:rsidR="00CE100E"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 w:rsidR="00CE100E">
        <w:rPr>
          <w:rFonts w:ascii="Candara" w:eastAsia="Candara" w:hAnsi="Candara" w:cs="Candara"/>
          <w:b/>
          <w:sz w:val="22"/>
          <w:szCs w:val="22"/>
        </w:rPr>
        <w:t>g</w:t>
      </w:r>
    </w:p>
    <w:p w:rsidR="00344171" w:rsidRDefault="00CE100E">
      <w:pPr>
        <w:spacing w:before="2"/>
        <w:ind w:left="164" w:right="20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anne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D4527C">
        <w:rPr>
          <w:rFonts w:ascii="Candara" w:eastAsia="Candara" w:hAnsi="Candara" w:cs="Candara"/>
          <w:spacing w:val="-1"/>
          <w:sz w:val="22"/>
          <w:szCs w:val="22"/>
        </w:rPr>
        <w:t>het bovenstaande geen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blij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af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erpt,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t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nter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D4527C" w:rsidRDefault="00D4527C">
      <w:pPr>
        <w:spacing w:before="2"/>
        <w:ind w:left="164" w:right="208"/>
        <w:rPr>
          <w:rFonts w:ascii="Candara" w:eastAsia="Candara" w:hAnsi="Candara" w:cs="Candara"/>
          <w:sz w:val="22"/>
          <w:szCs w:val="22"/>
        </w:rPr>
      </w:pPr>
    </w:p>
    <w:p w:rsidR="00D4527C" w:rsidRDefault="00D4527C" w:rsidP="00D4527C">
      <w:pPr>
        <w:ind w:left="164"/>
        <w:rPr>
          <w:rFonts w:ascii="Candara" w:eastAsia="Candara" w:hAnsi="Candara" w:cs="Candara"/>
          <w:b/>
          <w:sz w:val="22"/>
          <w:szCs w:val="22"/>
        </w:rPr>
      </w:pPr>
    </w:p>
    <w:p w:rsidR="00D4527C" w:rsidRDefault="00D4527C" w:rsidP="00D4527C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D. Het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tpro</w:t>
      </w:r>
      <w:r>
        <w:rPr>
          <w:rFonts w:ascii="Candara" w:eastAsia="Candara" w:hAnsi="Candara" w:cs="Candara"/>
          <w:b/>
          <w:sz w:val="22"/>
          <w:szCs w:val="22"/>
        </w:rPr>
        <w:t>ject</w:t>
      </w:r>
    </w:p>
    <w:p w:rsidR="00365F3D" w:rsidRDefault="00D4527C">
      <w:pPr>
        <w:spacing w:before="2"/>
        <w:ind w:left="164" w:right="20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anne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een leerling intern geschorst wordt</w:t>
      </w:r>
      <w:r w:rsidR="004150E4">
        <w:rPr>
          <w:rFonts w:ascii="Candara" w:eastAsia="Candara" w:hAnsi="Candara" w:cs="Candara"/>
          <w:spacing w:val="1"/>
          <w:sz w:val="22"/>
          <w:szCs w:val="22"/>
        </w:rPr>
        <w:t>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moet het aan een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werken. Tevens voert deze leerling gedurende de schorsingsdag een aantal gesprekken over dit thema met de zorgcoördinator. </w:t>
      </w:r>
      <w:r w:rsidR="00044909">
        <w:rPr>
          <w:rFonts w:ascii="Candara" w:eastAsia="Candara" w:hAnsi="Candara" w:cs="Candara"/>
          <w:spacing w:val="-2"/>
          <w:sz w:val="22"/>
          <w:szCs w:val="22"/>
        </w:rPr>
        <w:t xml:space="preserve"> Specifieke gevallenkunnen tot een andere invalshoek leiden.</w:t>
      </w:r>
    </w:p>
    <w:p w:rsidR="00365F3D" w:rsidRDefault="00365F3D">
      <w:pPr>
        <w:spacing w:before="2"/>
        <w:ind w:left="164" w:right="208"/>
        <w:rPr>
          <w:rFonts w:ascii="Candara" w:eastAsia="Candara" w:hAnsi="Candara" w:cs="Candara"/>
          <w:sz w:val="22"/>
          <w:szCs w:val="22"/>
        </w:rPr>
      </w:pPr>
    </w:p>
    <w:p w:rsidR="00344171" w:rsidRDefault="00CE100E">
      <w:pPr>
        <w:spacing w:before="5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. S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z w:val="22"/>
          <w:szCs w:val="22"/>
        </w:rPr>
        <w:t>lve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rw</w:t>
      </w:r>
      <w:r>
        <w:rPr>
          <w:rFonts w:ascii="Candara" w:eastAsia="Candara" w:hAnsi="Candara" w:cs="Candara"/>
          <w:b/>
          <w:sz w:val="22"/>
          <w:szCs w:val="22"/>
        </w:rPr>
        <w:t>ij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</w:p>
    <w:p w:rsidR="00344171" w:rsidRDefault="00CE100E">
      <w:pPr>
        <w:ind w:left="164" w:right="17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anne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nks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alle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nn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ken 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tij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pig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jft 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>lh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in het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ec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kan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il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ver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1"/>
          <w:sz w:val="22"/>
          <w:szCs w:val="22"/>
        </w:rPr>
        <w:t>woo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lig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eid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ige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niets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ijder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.</w:t>
      </w:r>
      <w:r w:rsidR="00F21728">
        <w:rPr>
          <w:rFonts w:ascii="Candara" w:eastAsia="Candara" w:hAnsi="Candara" w:cs="Candara"/>
          <w:sz w:val="22"/>
          <w:szCs w:val="22"/>
        </w:rPr>
        <w:t xml:space="preserve"> Binnen deze verwijderingsprocedure neemt VMT het voortouw.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k van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ce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</w:p>
    <w:p w:rsidR="00344171" w:rsidRDefault="00CE100E">
      <w:pPr>
        <w:ind w:left="164" w:right="157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al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nal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ar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enen 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v</w:t>
      </w:r>
      <w:r>
        <w:rPr>
          <w:rFonts w:ascii="Candara" w:eastAsia="Candara" w:hAnsi="Candara" w:cs="Candara"/>
          <w:spacing w:val="-1"/>
          <w:sz w:val="22"/>
          <w:szCs w:val="22"/>
        </w:rPr>
        <w:t>ermo</w:t>
      </w:r>
      <w:r>
        <w:rPr>
          <w:rFonts w:ascii="Candara" w:eastAsia="Candara" w:hAnsi="Candara" w:cs="Candara"/>
          <w:sz w:val="22"/>
          <w:szCs w:val="22"/>
        </w:rPr>
        <w:t xml:space="preserve">eden,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ver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zij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qu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elding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de te</w:t>
      </w:r>
      <w:r>
        <w:rPr>
          <w:rFonts w:ascii="Candara" w:eastAsia="Candara" w:hAnsi="Candara" w:cs="Candara"/>
          <w:spacing w:val="-1"/>
          <w:sz w:val="22"/>
          <w:szCs w:val="22"/>
        </w:rPr>
        <w:t>am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h</w:t>
      </w:r>
      <w:r>
        <w:rPr>
          <w:rFonts w:ascii="Candara" w:eastAsia="Candara" w:hAnsi="Candara" w:cs="Candara"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lp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erleg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ang te z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tten.</w:t>
      </w:r>
    </w:p>
    <w:p w:rsidR="00344171" w:rsidRDefault="00344171">
      <w:pPr>
        <w:spacing w:before="6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van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Zorgcoördinator</w:t>
      </w:r>
      <w:r w:rsidR="00A11C47">
        <w:rPr>
          <w:rFonts w:ascii="Candara" w:eastAsia="Candara" w:hAnsi="Candara" w:cs="Candara"/>
          <w:b/>
          <w:sz w:val="22"/>
          <w:szCs w:val="22"/>
        </w:rPr>
        <w:t xml:space="preserve"> en Vertrouwenspersonen</w:t>
      </w:r>
    </w:p>
    <w:p w:rsidR="00344171" w:rsidRDefault="00CE100E">
      <w:pPr>
        <w:ind w:left="164" w:right="319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a. </w:t>
      </w:r>
      <w:r>
        <w:rPr>
          <w:rFonts w:ascii="Candara" w:eastAsia="Candara" w:hAnsi="Candara" w:cs="Candara"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sz w:val="22"/>
          <w:szCs w:val="22"/>
        </w:rPr>
        <w:t xml:space="preserve">ij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en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am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tijd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hille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pr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es b. </w:t>
      </w:r>
      <w:r>
        <w:rPr>
          <w:rFonts w:ascii="Candara" w:eastAsia="Candara" w:hAnsi="Candara" w:cs="Candara"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sz w:val="22"/>
          <w:szCs w:val="22"/>
        </w:rPr>
        <w:t xml:space="preserve">ij </w:t>
      </w:r>
      <w:r w:rsidR="006F7628">
        <w:rPr>
          <w:rFonts w:ascii="Candara" w:eastAsia="Candara" w:hAnsi="Candara" w:cs="Candara"/>
          <w:sz w:val="22"/>
          <w:szCs w:val="22"/>
        </w:rPr>
        <w:t>b</w:t>
      </w:r>
      <w:r w:rsidR="006F7628">
        <w:rPr>
          <w:rFonts w:ascii="Candara" w:eastAsia="Candara" w:hAnsi="Candara" w:cs="Candara"/>
          <w:spacing w:val="-1"/>
          <w:sz w:val="22"/>
          <w:szCs w:val="22"/>
        </w:rPr>
        <w:t>i</w:t>
      </w:r>
      <w:r w:rsidR="006F7628">
        <w:rPr>
          <w:rFonts w:ascii="Candara" w:eastAsia="Candara" w:hAnsi="Candara" w:cs="Candara"/>
          <w:sz w:val="22"/>
          <w:szCs w:val="22"/>
        </w:rPr>
        <w:t>e</w:t>
      </w:r>
      <w:r w:rsidR="006F7628">
        <w:rPr>
          <w:rFonts w:ascii="Candara" w:eastAsia="Candara" w:hAnsi="Candara" w:cs="Candara"/>
          <w:spacing w:val="1"/>
          <w:sz w:val="22"/>
          <w:szCs w:val="22"/>
        </w:rPr>
        <w:t>d</w:t>
      </w:r>
      <w:r w:rsidR="006F7628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6F7628">
        <w:rPr>
          <w:rFonts w:ascii="Candara" w:eastAsia="Candara" w:hAnsi="Candara" w:cs="Candara"/>
          <w:sz w:val="22"/>
          <w:szCs w:val="22"/>
        </w:rPr>
        <w:t>n</w:t>
      </w:r>
      <w:r w:rsidR="006F7628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6F7628">
        <w:rPr>
          <w:rFonts w:ascii="Candara" w:eastAsia="Candara" w:hAnsi="Candara" w:cs="Candara"/>
          <w:sz w:val="22"/>
          <w:szCs w:val="22"/>
        </w:rPr>
        <w:t>i</w:t>
      </w:r>
      <w:r w:rsidR="006F7628">
        <w:rPr>
          <w:rFonts w:ascii="Candara" w:eastAsia="Candara" w:hAnsi="Candara" w:cs="Candara"/>
          <w:spacing w:val="-2"/>
          <w:sz w:val="22"/>
          <w:szCs w:val="22"/>
        </w:rPr>
        <w:t>n</w:t>
      </w:r>
      <w:r w:rsidR="006F7628">
        <w:rPr>
          <w:rFonts w:ascii="Candara" w:eastAsia="Candara" w:hAnsi="Candara" w:cs="Candara"/>
          <w:spacing w:val="1"/>
          <w:sz w:val="22"/>
          <w:szCs w:val="22"/>
        </w:rPr>
        <w:t>d</w:t>
      </w:r>
      <w:r w:rsidR="006F7628">
        <w:rPr>
          <w:rFonts w:ascii="Candara" w:eastAsia="Candara" w:hAnsi="Candara" w:cs="Candara"/>
          <w:sz w:val="22"/>
          <w:szCs w:val="22"/>
        </w:rPr>
        <w:t>ividu</w:t>
      </w:r>
      <w:r w:rsidR="006F7628">
        <w:rPr>
          <w:rFonts w:ascii="Candara" w:eastAsia="Candara" w:hAnsi="Candara" w:cs="Candara"/>
          <w:spacing w:val="-1"/>
          <w:sz w:val="22"/>
          <w:szCs w:val="22"/>
        </w:rPr>
        <w:t>e</w:t>
      </w:r>
      <w:r w:rsidR="006F7628">
        <w:rPr>
          <w:rFonts w:ascii="Candara" w:eastAsia="Candara" w:hAnsi="Candara" w:cs="Candara"/>
          <w:sz w:val="22"/>
          <w:szCs w:val="22"/>
        </w:rPr>
        <w:t xml:space="preserve">le </w:t>
      </w:r>
      <w:r w:rsidR="006F7628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6F7628">
        <w:rPr>
          <w:rFonts w:ascii="Candara" w:eastAsia="Candara" w:hAnsi="Candara" w:cs="Candara"/>
          <w:spacing w:val="-2"/>
          <w:sz w:val="22"/>
          <w:szCs w:val="22"/>
        </w:rPr>
        <w:t>n</w:t>
      </w:r>
      <w:r w:rsidR="006F7628">
        <w:rPr>
          <w:rFonts w:ascii="Candara" w:eastAsia="Candara" w:hAnsi="Candara" w:cs="Candara"/>
          <w:spacing w:val="1"/>
          <w:sz w:val="22"/>
          <w:szCs w:val="22"/>
        </w:rPr>
        <w:t>d</w:t>
      </w:r>
      <w:r w:rsidR="006F7628">
        <w:rPr>
          <w:rFonts w:ascii="Candara" w:eastAsia="Candara" w:hAnsi="Candara" w:cs="Candara"/>
          <w:sz w:val="22"/>
          <w:szCs w:val="22"/>
        </w:rPr>
        <w:t>e</w:t>
      </w:r>
      <w:r w:rsidR="006F7628">
        <w:rPr>
          <w:rFonts w:ascii="Candara" w:eastAsia="Candara" w:hAnsi="Candara" w:cs="Candara"/>
          <w:spacing w:val="-2"/>
          <w:sz w:val="22"/>
          <w:szCs w:val="22"/>
        </w:rPr>
        <w:t>r</w:t>
      </w:r>
      <w:r w:rsidR="006F7628">
        <w:rPr>
          <w:rFonts w:ascii="Candara" w:eastAsia="Candara" w:hAnsi="Candara" w:cs="Candara"/>
          <w:spacing w:val="1"/>
          <w:sz w:val="22"/>
          <w:szCs w:val="22"/>
        </w:rPr>
        <w:t>s</w:t>
      </w:r>
      <w:r w:rsidR="006F7628">
        <w:rPr>
          <w:rFonts w:ascii="Candara" w:eastAsia="Candara" w:hAnsi="Candara" w:cs="Candara"/>
          <w:sz w:val="22"/>
          <w:szCs w:val="22"/>
        </w:rPr>
        <w:t>te</w:t>
      </w:r>
      <w:r w:rsidR="006F7628">
        <w:rPr>
          <w:rFonts w:ascii="Candara" w:eastAsia="Candara" w:hAnsi="Candara" w:cs="Candara"/>
          <w:spacing w:val="-1"/>
          <w:sz w:val="22"/>
          <w:szCs w:val="22"/>
        </w:rPr>
        <w:t>u</w:t>
      </w:r>
      <w:r w:rsidR="006F7628">
        <w:rPr>
          <w:rFonts w:ascii="Candara" w:eastAsia="Candara" w:hAnsi="Candara" w:cs="Candara"/>
          <w:sz w:val="22"/>
          <w:szCs w:val="22"/>
        </w:rPr>
        <w:t>ni</w:t>
      </w:r>
      <w:r w:rsidR="006F7628">
        <w:rPr>
          <w:rFonts w:ascii="Candara" w:eastAsia="Candara" w:hAnsi="Candara" w:cs="Candara"/>
          <w:spacing w:val="-2"/>
          <w:sz w:val="22"/>
          <w:szCs w:val="22"/>
        </w:rPr>
        <w:t>n</w:t>
      </w:r>
      <w:r w:rsidR="006F7628">
        <w:rPr>
          <w:rFonts w:ascii="Candara" w:eastAsia="Candara" w:hAnsi="Candara" w:cs="Candara"/>
          <w:sz w:val="22"/>
          <w:szCs w:val="22"/>
        </w:rPr>
        <w:t>g</w:t>
      </w:r>
      <w:r w:rsidR="006F7628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6F7628">
        <w:rPr>
          <w:rFonts w:ascii="Candara" w:eastAsia="Candara" w:hAnsi="Candara" w:cs="Candara"/>
          <w:sz w:val="22"/>
          <w:szCs w:val="22"/>
        </w:rPr>
        <w:t>a</w:t>
      </w:r>
      <w:r w:rsidR="006F7628">
        <w:rPr>
          <w:rFonts w:ascii="Candara" w:eastAsia="Candara" w:hAnsi="Candara" w:cs="Candara"/>
          <w:spacing w:val="1"/>
          <w:sz w:val="22"/>
          <w:szCs w:val="22"/>
        </w:rPr>
        <w:t>a</w:t>
      </w:r>
      <w:r w:rsidR="006F7628">
        <w:rPr>
          <w:rFonts w:ascii="Candara" w:eastAsia="Candara" w:hAnsi="Candara" w:cs="Candara"/>
          <w:sz w:val="22"/>
          <w:szCs w:val="22"/>
        </w:rPr>
        <w:t>n</w:t>
      </w:r>
      <w:r w:rsidR="006F7628">
        <w:rPr>
          <w:rFonts w:ascii="Candara" w:eastAsia="Candara" w:hAnsi="Candara" w:cs="Candara"/>
          <w:spacing w:val="-1"/>
          <w:sz w:val="22"/>
          <w:szCs w:val="22"/>
        </w:rPr>
        <w:t xml:space="preserve"> zowel de </w:t>
      </w:r>
      <w:r>
        <w:rPr>
          <w:rFonts w:ascii="Candara" w:eastAsia="Candara" w:hAnsi="Candara" w:cs="Candara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ter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te.</w:t>
      </w:r>
    </w:p>
    <w:p w:rsidR="00344171" w:rsidRDefault="00CE100E">
      <w:pPr>
        <w:ind w:left="356" w:right="776" w:hanging="19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. Zij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beh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zaam 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do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va 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t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ja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4150E4" w:rsidRDefault="00CE100E" w:rsidP="004150E4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. Zij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k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position w:val="1"/>
          <w:sz w:val="22"/>
          <w:szCs w:val="22"/>
        </w:rPr>
        <w:t>nnen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ig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en inbr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heb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position w:val="1"/>
          <w:sz w:val="22"/>
          <w:szCs w:val="22"/>
        </w:rPr>
        <w:t>en ti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en.</w:t>
      </w:r>
    </w:p>
    <w:p w:rsidR="004150E4" w:rsidRDefault="00CE100E" w:rsidP="004150E4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e.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sz w:val="22"/>
          <w:szCs w:val="22"/>
        </w:rPr>
        <w:t>ij b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ividu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le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sp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if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eke hul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vr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keer</w:t>
      </w:r>
      <w:r>
        <w:rPr>
          <w:rFonts w:ascii="Candara" w:eastAsia="Candara" w:hAnsi="Candara" w:cs="Candara"/>
          <w:spacing w:val="-1"/>
          <w:sz w:val="22"/>
          <w:szCs w:val="22"/>
        </w:rPr>
        <w:t>)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4150E4" w:rsidRDefault="004150E4" w:rsidP="004150E4">
      <w:pPr>
        <w:ind w:left="164"/>
        <w:rPr>
          <w:rFonts w:ascii="Candara" w:eastAsia="Candara" w:hAnsi="Candara" w:cs="Candara"/>
          <w:sz w:val="22"/>
          <w:szCs w:val="22"/>
        </w:rPr>
      </w:pPr>
    </w:p>
    <w:p w:rsidR="00757C0C" w:rsidRDefault="00757C0C" w:rsidP="004150E4">
      <w:pPr>
        <w:ind w:left="164"/>
        <w:rPr>
          <w:rFonts w:ascii="Candara" w:eastAsia="Candara" w:hAnsi="Candara" w:cs="Candara"/>
          <w:b/>
          <w:spacing w:val="-1"/>
          <w:sz w:val="24"/>
          <w:szCs w:val="24"/>
        </w:rPr>
      </w:pPr>
    </w:p>
    <w:p w:rsidR="00BF068D" w:rsidRPr="00BF068D" w:rsidRDefault="00CE100E" w:rsidP="004150E4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4"/>
          <w:szCs w:val="24"/>
        </w:rPr>
        <w:lastRenderedPageBreak/>
        <w:t>5</w:t>
      </w:r>
      <w:r>
        <w:rPr>
          <w:rFonts w:ascii="Candara" w:eastAsia="Candara" w:hAnsi="Candara" w:cs="Candara"/>
          <w:b/>
          <w:sz w:val="24"/>
          <w:szCs w:val="24"/>
        </w:rPr>
        <w:t xml:space="preserve">.  </w:t>
      </w:r>
      <w:r>
        <w:rPr>
          <w:rFonts w:ascii="Candara" w:eastAsia="Candara" w:hAnsi="Candara" w:cs="Candara"/>
          <w:b/>
          <w:spacing w:val="3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D</w:t>
      </w:r>
      <w:r>
        <w:rPr>
          <w:rFonts w:ascii="Candara" w:eastAsia="Candara" w:hAnsi="Candara" w:cs="Candara"/>
          <w:b/>
          <w:sz w:val="24"/>
          <w:szCs w:val="24"/>
        </w:rPr>
        <w:t>igit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b/>
          <w:sz w:val="24"/>
          <w:szCs w:val="24"/>
        </w:rPr>
        <w:t>al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pes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en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ofwel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y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erpest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  <w:r w:rsidR="00BF068D">
        <w:rPr>
          <w:rFonts w:ascii="Candara" w:eastAsia="Candara" w:hAnsi="Candara" w:cs="Candara"/>
          <w:b/>
          <w:sz w:val="24"/>
          <w:szCs w:val="24"/>
        </w:rPr>
        <w:t xml:space="preserve"> </w:t>
      </w:r>
      <w:r w:rsidR="00BF068D" w:rsidRPr="00BF068D">
        <w:rPr>
          <w:rFonts w:ascii="Candara" w:eastAsia="Candara" w:hAnsi="Candara" w:cs="Candara"/>
          <w:b/>
          <w:sz w:val="22"/>
          <w:szCs w:val="22"/>
        </w:rPr>
        <w:t>(voor uitgebreide versie zie  protocol social media</w:t>
      </w:r>
      <w:r w:rsidR="00BF068D">
        <w:rPr>
          <w:rFonts w:ascii="Candara" w:eastAsia="Candara" w:hAnsi="Candara" w:cs="Candara"/>
          <w:b/>
          <w:sz w:val="22"/>
          <w:szCs w:val="22"/>
        </w:rPr>
        <w:t>)</w:t>
      </w:r>
    </w:p>
    <w:p w:rsidR="00344171" w:rsidRDefault="00344171" w:rsidP="00BF068D">
      <w:pPr>
        <w:spacing w:before="54"/>
        <w:ind w:right="181"/>
        <w:rPr>
          <w:rFonts w:ascii="Candara" w:eastAsia="Candara" w:hAnsi="Candara" w:cs="Candara"/>
          <w:sz w:val="24"/>
          <w:szCs w:val="24"/>
        </w:rPr>
      </w:pPr>
    </w:p>
    <w:p w:rsidR="00344171" w:rsidRDefault="00344171" w:rsidP="00BF068D">
      <w:pPr>
        <w:spacing w:before="13" w:line="280" w:lineRule="exact"/>
        <w:ind w:left="846"/>
        <w:rPr>
          <w:sz w:val="28"/>
          <w:szCs w:val="28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yb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est?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npl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n na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elding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ybe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ten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at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is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cybe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?</w:t>
      </w:r>
    </w:p>
    <w:p w:rsidR="00344171" w:rsidRDefault="00CE100E">
      <w:pPr>
        <w:ind w:left="164" w:right="157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yb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(o</w:t>
      </w:r>
      <w:r>
        <w:rPr>
          <w:rFonts w:ascii="Candara" w:eastAsia="Candara" w:hAnsi="Candara" w:cs="Candara"/>
          <w:sz w:val="22"/>
          <w:szCs w:val="22"/>
        </w:rPr>
        <w:t>f di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ita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esten) 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bruiken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int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net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via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bi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le 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foo</w:t>
      </w:r>
      <w:r>
        <w:rPr>
          <w:rFonts w:ascii="Candara" w:eastAsia="Candara" w:hAnsi="Candara" w:cs="Candara"/>
          <w:sz w:val="22"/>
          <w:szCs w:val="22"/>
        </w:rPr>
        <w:t xml:space="preserve">n.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yb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nog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 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et ge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z w:val="22"/>
          <w:szCs w:val="22"/>
        </w:rPr>
        <w:t>ne,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ad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akkel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em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kunnen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blij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eik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ijdte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int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el 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 Tegel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tijd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 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fti</w:t>
      </w:r>
      <w:r>
        <w:rPr>
          <w:rFonts w:ascii="Candara" w:eastAsia="Candara" w:hAnsi="Candara" w:cs="Candara"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ak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t 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?</w:t>
      </w:r>
    </w:p>
    <w:p w:rsidR="00344171" w:rsidRPr="00C461F6" w:rsidRDefault="00CE100E" w:rsidP="00C461F6">
      <w:pPr>
        <w:pStyle w:val="Lijstalinea"/>
        <w:numPr>
          <w:ilvl w:val="0"/>
          <w:numId w:val="7"/>
        </w:numPr>
        <w:rPr>
          <w:rFonts w:ascii="Candara" w:eastAsia="Candara" w:hAnsi="Candara" w:cs="Candara"/>
          <w:sz w:val="22"/>
          <w:szCs w:val="22"/>
        </w:rPr>
      </w:pPr>
      <w:r w:rsidRPr="00C461F6">
        <w:rPr>
          <w:rFonts w:ascii="Candara" w:eastAsia="Candara" w:hAnsi="Candara" w:cs="Candara"/>
          <w:sz w:val="22"/>
          <w:szCs w:val="22"/>
        </w:rPr>
        <w:t>p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>t-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m</w:t>
      </w:r>
      <w:r w:rsidRPr="00C461F6">
        <w:rPr>
          <w:rFonts w:ascii="Candara" w:eastAsia="Candara" w:hAnsi="Candara" w:cs="Candara"/>
          <w:sz w:val="22"/>
          <w:szCs w:val="22"/>
        </w:rPr>
        <w:t xml:space="preserve">ail </w:t>
      </w:r>
      <w:r w:rsidRPr="00C461F6">
        <w:rPr>
          <w:rFonts w:ascii="Candara" w:eastAsia="Candara" w:hAnsi="Candara" w:cs="Candara"/>
          <w:spacing w:val="-4"/>
          <w:sz w:val="22"/>
          <w:szCs w:val="22"/>
        </w:rPr>
        <w:t>(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c</w:t>
      </w:r>
      <w:r w:rsidRPr="00C461F6">
        <w:rPr>
          <w:rFonts w:ascii="Candara" w:eastAsia="Candara" w:hAnsi="Candara" w:cs="Candara"/>
          <w:sz w:val="22"/>
          <w:szCs w:val="22"/>
        </w:rPr>
        <w:t>helden, b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s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c</w:t>
      </w:r>
      <w:r w:rsidRPr="00C461F6">
        <w:rPr>
          <w:rFonts w:ascii="Candara" w:eastAsia="Candara" w:hAnsi="Candara" w:cs="Candara"/>
          <w:sz w:val="22"/>
          <w:szCs w:val="22"/>
        </w:rPr>
        <w:t>huld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i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g</w:t>
      </w:r>
      <w:r w:rsidRPr="00C461F6">
        <w:rPr>
          <w:rFonts w:ascii="Candara" w:eastAsia="Candara" w:hAnsi="Candara" w:cs="Candara"/>
          <w:sz w:val="22"/>
          <w:szCs w:val="22"/>
        </w:rPr>
        <w:t>en,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d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z w:val="22"/>
          <w:szCs w:val="22"/>
        </w:rPr>
        <w:t>el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n,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b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l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z w:val="22"/>
          <w:szCs w:val="22"/>
        </w:rPr>
        <w:t>igen</w:t>
      </w:r>
      <w:r w:rsidRPr="00C461F6">
        <w:rPr>
          <w:rFonts w:ascii="Candara" w:eastAsia="Candara" w:hAnsi="Candara" w:cs="Candara"/>
          <w:spacing w:val="2"/>
          <w:sz w:val="22"/>
          <w:szCs w:val="22"/>
        </w:rPr>
        <w:t>)</w:t>
      </w:r>
      <w:r w:rsidRPr="00C461F6">
        <w:rPr>
          <w:rFonts w:ascii="Candara" w:eastAsia="Candara" w:hAnsi="Candara" w:cs="Candara"/>
          <w:sz w:val="22"/>
          <w:szCs w:val="22"/>
        </w:rPr>
        <w:t>.</w:t>
      </w:r>
    </w:p>
    <w:p w:rsidR="00344171" w:rsidRPr="00C461F6" w:rsidRDefault="00CE100E" w:rsidP="00C461F6">
      <w:pPr>
        <w:pStyle w:val="Lijstalinea"/>
        <w:numPr>
          <w:ilvl w:val="0"/>
          <w:numId w:val="7"/>
        </w:numPr>
        <w:spacing w:line="260" w:lineRule="exact"/>
        <w:rPr>
          <w:rFonts w:ascii="Candara" w:eastAsia="Candara" w:hAnsi="Candara" w:cs="Candara"/>
          <w:sz w:val="22"/>
          <w:szCs w:val="22"/>
        </w:rPr>
      </w:pPr>
      <w:r w:rsidRPr="00C461F6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ta</w:t>
      </w:r>
      <w:r w:rsidRPr="00C461F6">
        <w:rPr>
          <w:rFonts w:ascii="Candara" w:eastAsia="Candara" w:hAnsi="Candara" w:cs="Candara"/>
          <w:spacing w:val="-3"/>
          <w:position w:val="1"/>
          <w:sz w:val="22"/>
          <w:szCs w:val="22"/>
        </w:rPr>
        <w:t>l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ki</w:t>
      </w:r>
      <w:r w:rsidRPr="00C461F6">
        <w:rPr>
          <w:rFonts w:ascii="Candara" w:eastAsia="Candara" w:hAnsi="Candara" w:cs="Candara"/>
          <w:spacing w:val="-2"/>
          <w:position w:val="1"/>
          <w:sz w:val="22"/>
          <w:szCs w:val="22"/>
        </w:rPr>
        <w:t>n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g: het</w:t>
      </w:r>
      <w:r w:rsidRPr="00C461F6"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te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l</w:t>
      </w:r>
      <w:r w:rsidRPr="00C461F6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el</w:t>
      </w:r>
      <w:r w:rsidRPr="00C461F6">
        <w:rPr>
          <w:rFonts w:ascii="Candara" w:eastAsia="Candara" w:hAnsi="Candara" w:cs="Candara"/>
          <w:spacing w:val="-2"/>
          <w:position w:val="1"/>
          <w:sz w:val="22"/>
          <w:szCs w:val="22"/>
        </w:rPr>
        <w:t>m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at</w:t>
      </w:r>
      <w:r w:rsidRPr="00C461F6">
        <w:rPr>
          <w:rFonts w:ascii="Candara" w:eastAsia="Candara" w:hAnsi="Candara" w:cs="Candara"/>
          <w:spacing w:val="-3"/>
          <w:position w:val="1"/>
          <w:sz w:val="22"/>
          <w:szCs w:val="22"/>
        </w:rPr>
        <w:t>i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g</w:t>
      </w:r>
      <w:r w:rsidRPr="00C461F6"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last</w:t>
      </w:r>
      <w:r w:rsidRPr="00C461F6"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g</w:t>
      </w:r>
      <w:r w:rsidRPr="00C461F6"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v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ll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n v</w:t>
      </w:r>
      <w:r w:rsidRPr="00C461F6"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n ie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a</w:t>
      </w:r>
      <w:r w:rsidRPr="00C461F6">
        <w:rPr>
          <w:rFonts w:ascii="Candara" w:eastAsia="Candara" w:hAnsi="Candara" w:cs="Candara"/>
          <w:spacing w:val="-2"/>
          <w:position w:val="1"/>
          <w:sz w:val="22"/>
          <w:szCs w:val="22"/>
        </w:rPr>
        <w:t>n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het bl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i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jv</w:t>
      </w:r>
      <w:r w:rsidRPr="00C461F6"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 xml:space="preserve">n 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t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 w:rsidRPr="00C461F6"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en v</w:t>
      </w:r>
      <w:r w:rsidRPr="00C461F6"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5"/>
          <w:position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hate-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 xml:space="preserve">ail </w:t>
      </w:r>
      <w:r w:rsidRPr="00C461F6"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 w:rsidRPr="00C461F6">
        <w:rPr>
          <w:rFonts w:ascii="Candara" w:eastAsia="Candara" w:hAnsi="Candara" w:cs="Candara"/>
          <w:position w:val="1"/>
          <w:sz w:val="22"/>
          <w:szCs w:val="22"/>
        </w:rPr>
        <w:t>f het</w:t>
      </w:r>
      <w:r w:rsidR="00C461F6" w:rsidRPr="00C461F6">
        <w:rPr>
          <w:rFonts w:ascii="Candara" w:hAnsi="Candara" w:cs="Tahoma"/>
          <w:color w:val="000000"/>
          <w:sz w:val="22"/>
          <w:szCs w:val="22"/>
        </w:rPr>
        <w:t xml:space="preserve"> </w:t>
      </w:r>
      <w:r w:rsidR="00C461F6" w:rsidRPr="00C461F6">
        <w:rPr>
          <w:rFonts w:ascii="Candara" w:eastAsia="Candara" w:hAnsi="Candara"/>
          <w:sz w:val="22"/>
          <w:szCs w:val="22"/>
        </w:rPr>
        <w:t>dreigen met geweld in chatrooms</w:t>
      </w:r>
    </w:p>
    <w:p w:rsidR="00344171" w:rsidRPr="00C461F6" w:rsidRDefault="00C461F6" w:rsidP="00C461F6">
      <w:pPr>
        <w:pStyle w:val="Lijstalinea"/>
        <w:numPr>
          <w:ilvl w:val="0"/>
          <w:numId w:val="7"/>
        </w:numPr>
        <w:spacing w:line="260" w:lineRule="exact"/>
        <w:rPr>
          <w:rFonts w:ascii="Candara" w:eastAsia="Candara" w:hAnsi="Candara"/>
          <w:sz w:val="22"/>
          <w:szCs w:val="22"/>
        </w:rPr>
      </w:pPr>
      <w:r w:rsidRPr="00C461F6">
        <w:rPr>
          <w:rFonts w:ascii="Candara" w:hAnsi="Candara" w:cs="Tahoma"/>
          <w:color w:val="000000"/>
          <w:sz w:val="22"/>
          <w:szCs w:val="22"/>
        </w:rPr>
        <w:t>tweets/ posts: geen mimiek en lichaamstaal, meer durf, ongeremd en hierdoor lopen discussie snel uit de hand</w:t>
      </w:r>
    </w:p>
    <w:p w:rsidR="00344171" w:rsidRPr="00C461F6" w:rsidRDefault="00CE100E" w:rsidP="00C461F6">
      <w:pPr>
        <w:pStyle w:val="Lijstalinea"/>
        <w:numPr>
          <w:ilvl w:val="0"/>
          <w:numId w:val="7"/>
        </w:numPr>
        <w:rPr>
          <w:rFonts w:ascii="Candara" w:eastAsia="Candara" w:hAnsi="Candara" w:cs="Candara"/>
          <w:sz w:val="22"/>
          <w:szCs w:val="22"/>
        </w:rPr>
      </w:pPr>
      <w:r w:rsidRPr="00C461F6">
        <w:rPr>
          <w:rFonts w:ascii="Candara" w:eastAsia="Candara" w:hAnsi="Candara" w:cs="Candara"/>
          <w:sz w:val="22"/>
          <w:szCs w:val="22"/>
        </w:rPr>
        <w:t>het t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genk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om</w:t>
      </w:r>
      <w:r w:rsidRPr="00C461F6">
        <w:rPr>
          <w:rFonts w:ascii="Candara" w:eastAsia="Candara" w:hAnsi="Candara" w:cs="Candara"/>
          <w:sz w:val="22"/>
          <w:szCs w:val="22"/>
        </w:rPr>
        <w:t>en v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a</w:t>
      </w:r>
      <w:r w:rsidRPr="00C461F6">
        <w:rPr>
          <w:rFonts w:ascii="Candara" w:eastAsia="Candara" w:hAnsi="Candara" w:cs="Candara"/>
          <w:sz w:val="22"/>
          <w:szCs w:val="22"/>
        </w:rPr>
        <w:t>n o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n</w:t>
      </w:r>
      <w:r w:rsidRPr="00C461F6">
        <w:rPr>
          <w:rFonts w:ascii="Candara" w:eastAsia="Candara" w:hAnsi="Candara" w:cs="Candara"/>
          <w:sz w:val="22"/>
          <w:szCs w:val="22"/>
        </w:rPr>
        <w:t>ge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w</w:t>
      </w:r>
      <w:r w:rsidRPr="00C461F6">
        <w:rPr>
          <w:rFonts w:ascii="Candara" w:eastAsia="Candara" w:hAnsi="Candara" w:cs="Candara"/>
          <w:sz w:val="22"/>
          <w:szCs w:val="22"/>
        </w:rPr>
        <w:t>en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 xml:space="preserve">t 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m</w:t>
      </w:r>
      <w:r w:rsidRPr="00C461F6">
        <w:rPr>
          <w:rFonts w:ascii="Candara" w:eastAsia="Candara" w:hAnsi="Candara" w:cs="Candara"/>
          <w:sz w:val="22"/>
          <w:szCs w:val="22"/>
        </w:rPr>
        <w:t>at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sz w:val="22"/>
          <w:szCs w:val="22"/>
        </w:rPr>
        <w:t>ia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a</w:t>
      </w:r>
      <w:r w:rsidRPr="00C461F6">
        <w:rPr>
          <w:rFonts w:ascii="Candara" w:eastAsia="Candara" w:hAnsi="Candara" w:cs="Candara"/>
          <w:sz w:val="22"/>
          <w:szCs w:val="22"/>
        </w:rPr>
        <w:t>l z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C461F6">
        <w:rPr>
          <w:rFonts w:ascii="Candara" w:eastAsia="Candara" w:hAnsi="Candara" w:cs="Candara"/>
          <w:sz w:val="22"/>
          <w:szCs w:val="22"/>
        </w:rPr>
        <w:t>a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l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>: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p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sz w:val="22"/>
          <w:szCs w:val="22"/>
        </w:rPr>
        <w:t>no en k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i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sz w:val="22"/>
          <w:szCs w:val="22"/>
        </w:rPr>
        <w:t>p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C461F6">
        <w:rPr>
          <w:rFonts w:ascii="Candara" w:eastAsia="Candara" w:hAnsi="Candara" w:cs="Candara"/>
          <w:sz w:val="22"/>
          <w:szCs w:val="22"/>
        </w:rPr>
        <w:t xml:space="preserve">, 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g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w</w:t>
      </w:r>
      <w:r w:rsidRPr="00C461F6">
        <w:rPr>
          <w:rFonts w:ascii="Candara" w:eastAsia="Candara" w:hAnsi="Candara" w:cs="Candara"/>
          <w:sz w:val="22"/>
          <w:szCs w:val="22"/>
        </w:rPr>
        <w:t>eld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z w:val="22"/>
          <w:szCs w:val="22"/>
        </w:rPr>
        <w:t>ad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i</w:t>
      </w:r>
      <w:r w:rsidRPr="00C461F6">
        <w:rPr>
          <w:rFonts w:ascii="Candara" w:eastAsia="Candara" w:hAnsi="Candara" w:cs="Candara"/>
          <w:sz w:val="22"/>
          <w:szCs w:val="22"/>
        </w:rPr>
        <w:t>g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m</w:t>
      </w:r>
      <w:r w:rsidRPr="00C461F6">
        <w:rPr>
          <w:rFonts w:ascii="Candara" w:eastAsia="Candara" w:hAnsi="Candara" w:cs="Candara"/>
          <w:sz w:val="22"/>
          <w:szCs w:val="22"/>
        </w:rPr>
        <w:t>at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sz w:val="22"/>
          <w:szCs w:val="22"/>
        </w:rPr>
        <w:t>ia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a</w:t>
      </w:r>
      <w:r w:rsidRPr="00C461F6">
        <w:rPr>
          <w:rFonts w:ascii="Candara" w:eastAsia="Candara" w:hAnsi="Candara" w:cs="Candara"/>
          <w:sz w:val="22"/>
          <w:szCs w:val="22"/>
        </w:rPr>
        <w:t>l etc.</w:t>
      </w:r>
    </w:p>
    <w:p w:rsidR="00344171" w:rsidRPr="00C461F6" w:rsidRDefault="00CE100E" w:rsidP="00C461F6">
      <w:pPr>
        <w:pStyle w:val="Lijstalinea"/>
        <w:numPr>
          <w:ilvl w:val="0"/>
          <w:numId w:val="7"/>
        </w:numPr>
        <w:rPr>
          <w:rFonts w:ascii="Candara" w:eastAsia="Candara" w:hAnsi="Candara" w:cs="Candara"/>
          <w:sz w:val="22"/>
          <w:szCs w:val="22"/>
        </w:rPr>
      </w:pPr>
      <w:r w:rsidRPr="00C461F6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g</w:t>
      </w:r>
      <w:r w:rsidRPr="00C461F6">
        <w:rPr>
          <w:rFonts w:ascii="Candara" w:eastAsia="Candara" w:hAnsi="Candara" w:cs="Candara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w</w:t>
      </w:r>
      <w:r w:rsidRPr="00C461F6">
        <w:rPr>
          <w:rFonts w:ascii="Candara" w:eastAsia="Candara" w:hAnsi="Candara" w:cs="Candara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>t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c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C461F6">
        <w:rPr>
          <w:rFonts w:ascii="Candara" w:eastAsia="Candara" w:hAnsi="Candara" w:cs="Candara"/>
          <w:sz w:val="22"/>
          <w:szCs w:val="22"/>
        </w:rPr>
        <w:t>nt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a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c</w:t>
      </w:r>
      <w:r w:rsidRPr="00C461F6">
        <w:rPr>
          <w:rFonts w:ascii="Candara" w:eastAsia="Candara" w:hAnsi="Candara" w:cs="Candara"/>
          <w:sz w:val="22"/>
          <w:szCs w:val="22"/>
        </w:rPr>
        <w:t xml:space="preserve">t 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m</w:t>
      </w:r>
      <w:r w:rsidRPr="00C461F6">
        <w:rPr>
          <w:rFonts w:ascii="Candara" w:eastAsia="Candara" w:hAnsi="Candara" w:cs="Candara"/>
          <w:sz w:val="22"/>
          <w:szCs w:val="22"/>
        </w:rPr>
        <w:t>et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vree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m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2"/>
          <w:sz w:val="22"/>
          <w:szCs w:val="22"/>
        </w:rPr>
        <w:t>n</w:t>
      </w:r>
      <w:r w:rsidRPr="00C461F6">
        <w:rPr>
          <w:rFonts w:ascii="Candara" w:eastAsia="Candara" w:hAnsi="Candara" w:cs="Candara"/>
          <w:sz w:val="22"/>
          <w:szCs w:val="22"/>
        </w:rPr>
        <w:t>.</w:t>
      </w:r>
    </w:p>
    <w:p w:rsidR="00344171" w:rsidRPr="00C461F6" w:rsidRDefault="00CE100E" w:rsidP="00C461F6">
      <w:pPr>
        <w:pStyle w:val="Lijstalinea"/>
        <w:numPr>
          <w:ilvl w:val="0"/>
          <w:numId w:val="7"/>
        </w:numPr>
        <w:rPr>
          <w:rFonts w:ascii="Candara" w:eastAsia="Candara" w:hAnsi="Candara" w:cs="Candara"/>
          <w:sz w:val="22"/>
          <w:szCs w:val="22"/>
        </w:rPr>
      </w:pPr>
      <w:r w:rsidRPr="00C461F6">
        <w:rPr>
          <w:rFonts w:ascii="Candara" w:eastAsia="Candara" w:hAnsi="Candara" w:cs="Candara"/>
          <w:spacing w:val="-1"/>
          <w:sz w:val="22"/>
          <w:szCs w:val="22"/>
        </w:rPr>
        <w:t>w</w:t>
      </w:r>
      <w:r w:rsidRPr="00C461F6">
        <w:rPr>
          <w:rFonts w:ascii="Candara" w:eastAsia="Candara" w:hAnsi="Candara" w:cs="Candara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b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c</w:t>
      </w:r>
      <w:r w:rsidRPr="00C461F6">
        <w:rPr>
          <w:rFonts w:ascii="Candara" w:eastAsia="Candara" w:hAnsi="Candara" w:cs="Candara"/>
          <w:sz w:val="22"/>
          <w:szCs w:val="22"/>
        </w:rPr>
        <w:t>a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m</w:t>
      </w:r>
      <w:r w:rsidRPr="00C461F6">
        <w:rPr>
          <w:rFonts w:ascii="Candara" w:eastAsia="Candara" w:hAnsi="Candara" w:cs="Candara"/>
          <w:sz w:val="22"/>
          <w:szCs w:val="22"/>
        </w:rPr>
        <w:t>-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k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 xml:space="preserve">: 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n</w:t>
      </w:r>
      <w:r w:rsidRPr="00C461F6">
        <w:rPr>
          <w:rFonts w:ascii="Candara" w:eastAsia="Candara" w:hAnsi="Candara" w:cs="Candara"/>
          <w:sz w:val="22"/>
          <w:szCs w:val="22"/>
        </w:rPr>
        <w:t>tv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a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g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be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l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z w:val="22"/>
          <w:szCs w:val="22"/>
        </w:rPr>
        <w:t>en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w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o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rd</w:t>
      </w:r>
      <w:r w:rsidRPr="00C461F6">
        <w:rPr>
          <w:rFonts w:ascii="Candara" w:eastAsia="Candara" w:hAnsi="Candara" w:cs="Candara"/>
          <w:sz w:val="22"/>
          <w:szCs w:val="22"/>
        </w:rPr>
        <w:t>en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kunn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 w:rsidRPr="00C461F6">
        <w:rPr>
          <w:rFonts w:ascii="Candara" w:eastAsia="Candara" w:hAnsi="Candara" w:cs="Candara"/>
          <w:sz w:val="22"/>
          <w:szCs w:val="22"/>
        </w:rPr>
        <w:t>pge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>l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a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g</w:t>
      </w:r>
      <w:r w:rsidRPr="00C461F6">
        <w:rPr>
          <w:rFonts w:ascii="Candara" w:eastAsia="Candara" w:hAnsi="Candara" w:cs="Candara"/>
          <w:sz w:val="22"/>
          <w:szCs w:val="22"/>
        </w:rPr>
        <w:t xml:space="preserve">en 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wor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z w:val="22"/>
          <w:szCs w:val="22"/>
        </w:rPr>
        <w:t>en en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l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a</w:t>
      </w:r>
      <w:r w:rsidRPr="00C461F6">
        <w:rPr>
          <w:rFonts w:ascii="Candara" w:eastAsia="Candara" w:hAnsi="Candara" w:cs="Candara"/>
          <w:sz w:val="22"/>
          <w:szCs w:val="22"/>
        </w:rPr>
        <w:t>ter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m</w:t>
      </w:r>
      <w:r w:rsidRPr="00C461F6">
        <w:rPr>
          <w:rFonts w:ascii="Candara" w:eastAsia="Candara" w:hAnsi="Candara" w:cs="Candara"/>
          <w:sz w:val="22"/>
          <w:szCs w:val="22"/>
        </w:rPr>
        <w:t>i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b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u</w:t>
      </w:r>
      <w:r w:rsidRPr="00C461F6">
        <w:rPr>
          <w:rFonts w:ascii="Candara" w:eastAsia="Candara" w:hAnsi="Candara" w:cs="Candara"/>
          <w:sz w:val="22"/>
          <w:szCs w:val="22"/>
        </w:rPr>
        <w:t xml:space="preserve">ikt 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wor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n</w:t>
      </w:r>
      <w:r w:rsidRPr="00C461F6">
        <w:rPr>
          <w:rFonts w:ascii="Candara" w:eastAsia="Candara" w:hAnsi="Candara" w:cs="Candara"/>
          <w:sz w:val="22"/>
          <w:szCs w:val="22"/>
        </w:rPr>
        <w:t>.</w:t>
      </w:r>
    </w:p>
    <w:p w:rsidR="00344171" w:rsidRPr="00C461F6" w:rsidRDefault="00CE100E" w:rsidP="00C461F6">
      <w:pPr>
        <w:pStyle w:val="Lijstalinea"/>
        <w:numPr>
          <w:ilvl w:val="0"/>
          <w:numId w:val="7"/>
        </w:numPr>
        <w:ind w:right="353"/>
        <w:rPr>
          <w:rFonts w:ascii="Candara" w:eastAsia="Candara" w:hAnsi="Candara" w:cs="Candara"/>
          <w:sz w:val="22"/>
          <w:szCs w:val="22"/>
        </w:rPr>
      </w:pPr>
      <w:r w:rsidRPr="00C461F6">
        <w:rPr>
          <w:rFonts w:ascii="Candara" w:eastAsia="Candara" w:hAnsi="Candara" w:cs="Candara"/>
          <w:sz w:val="22"/>
          <w:szCs w:val="22"/>
        </w:rPr>
        <w:t>h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a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c</w:t>
      </w:r>
      <w:r w:rsidRPr="00C461F6">
        <w:rPr>
          <w:rFonts w:ascii="Candara" w:eastAsia="Candara" w:hAnsi="Candara" w:cs="Candara"/>
          <w:sz w:val="22"/>
          <w:szCs w:val="22"/>
        </w:rPr>
        <w:t>ken: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gegev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n</w:t>
      </w:r>
      <w:r w:rsidRPr="00C461F6">
        <w:rPr>
          <w:rFonts w:ascii="Candara" w:eastAsia="Candara" w:hAnsi="Candara" w:cs="Candara"/>
          <w:sz w:val="22"/>
          <w:szCs w:val="22"/>
        </w:rPr>
        <w:t>s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>te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l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n of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in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>te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l</w:t>
      </w:r>
      <w:r w:rsidRPr="00C461F6">
        <w:rPr>
          <w:rFonts w:ascii="Candara" w:eastAsia="Candara" w:hAnsi="Candara" w:cs="Candara"/>
          <w:sz w:val="22"/>
          <w:szCs w:val="22"/>
        </w:rPr>
        <w:t>l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i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g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n aanp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a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ss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n. O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o</w:t>
      </w:r>
      <w:r w:rsidRPr="00C461F6">
        <w:rPr>
          <w:rFonts w:ascii="Candara" w:eastAsia="Candara" w:hAnsi="Candara" w:cs="Candara"/>
          <w:sz w:val="22"/>
          <w:szCs w:val="22"/>
        </w:rPr>
        <w:t xml:space="preserve">k het 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u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>i</w:t>
      </w:r>
      <w:r w:rsidRPr="00C461F6">
        <w:rPr>
          <w:rFonts w:ascii="Candara" w:eastAsia="Candara" w:hAnsi="Candara" w:cs="Candara"/>
          <w:sz w:val="22"/>
          <w:szCs w:val="22"/>
        </w:rPr>
        <w:t>t naam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v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a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an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d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r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v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er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>t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u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r</w:t>
      </w:r>
      <w:r w:rsidRPr="00C461F6">
        <w:rPr>
          <w:rFonts w:ascii="Candara" w:eastAsia="Candara" w:hAnsi="Candara" w:cs="Candara"/>
          <w:spacing w:val="-3"/>
          <w:sz w:val="22"/>
          <w:szCs w:val="22"/>
        </w:rPr>
        <w:t>e</w:t>
      </w:r>
      <w:r w:rsidRPr="00C461F6">
        <w:rPr>
          <w:rFonts w:ascii="Candara" w:eastAsia="Candara" w:hAnsi="Candara" w:cs="Candara"/>
          <w:sz w:val="22"/>
          <w:szCs w:val="22"/>
        </w:rPr>
        <w:t>n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Pr="00C461F6">
        <w:rPr>
          <w:rFonts w:ascii="Candara" w:eastAsia="Candara" w:hAnsi="Candara" w:cs="Candara"/>
          <w:sz w:val="22"/>
          <w:szCs w:val="22"/>
        </w:rPr>
        <w:t>van p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e</w:t>
      </w:r>
      <w:r w:rsidRPr="00C461F6">
        <w:rPr>
          <w:rFonts w:ascii="Candara" w:eastAsia="Candara" w:hAnsi="Candara" w:cs="Candara"/>
          <w:spacing w:val="1"/>
          <w:sz w:val="22"/>
          <w:szCs w:val="22"/>
        </w:rPr>
        <w:t>s</w:t>
      </w:r>
      <w:r w:rsidRPr="00C461F6">
        <w:rPr>
          <w:rFonts w:ascii="Candara" w:eastAsia="Candara" w:hAnsi="Candara" w:cs="Candara"/>
          <w:sz w:val="22"/>
          <w:szCs w:val="22"/>
        </w:rPr>
        <w:t>t-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m</w:t>
      </w:r>
      <w:r w:rsidRPr="00C461F6">
        <w:rPr>
          <w:rFonts w:ascii="Candara" w:eastAsia="Candara" w:hAnsi="Candara" w:cs="Candara"/>
          <w:sz w:val="22"/>
          <w:szCs w:val="22"/>
        </w:rPr>
        <w:t>ai</w:t>
      </w:r>
      <w:r w:rsidRPr="00C461F6">
        <w:rPr>
          <w:rFonts w:ascii="Candara" w:eastAsia="Candara" w:hAnsi="Candara" w:cs="Candara"/>
          <w:spacing w:val="-1"/>
          <w:sz w:val="22"/>
          <w:szCs w:val="22"/>
        </w:rPr>
        <w:t>l</w:t>
      </w:r>
      <w:r w:rsidRPr="00C461F6"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before="5" w:line="120" w:lineRule="exact"/>
        <w:rPr>
          <w:sz w:val="13"/>
          <w:szCs w:val="13"/>
        </w:rPr>
      </w:pPr>
    </w:p>
    <w:p w:rsidR="00BF068D" w:rsidRPr="00BF068D" w:rsidRDefault="00CE100E" w:rsidP="00BF068D">
      <w:pPr>
        <w:spacing w:before="54"/>
        <w:ind w:right="39"/>
        <w:rPr>
          <w:rFonts w:ascii="Candara" w:eastAsia="Candara" w:hAnsi="Candara" w:cs="Candara"/>
          <w:sz w:val="22"/>
          <w:szCs w:val="22"/>
        </w:rPr>
      </w:pPr>
      <w:r w:rsidRPr="00BF068D">
        <w:rPr>
          <w:rFonts w:ascii="Candara" w:eastAsia="Candara" w:hAnsi="Candara" w:cs="Candara"/>
          <w:b/>
          <w:sz w:val="22"/>
          <w:szCs w:val="22"/>
        </w:rPr>
        <w:t>Het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 w:rsidRPr="00BF068D"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 w:rsidRPr="00BF068D">
        <w:rPr>
          <w:rFonts w:ascii="Candara" w:eastAsia="Candara" w:hAnsi="Candara" w:cs="Candara"/>
          <w:b/>
          <w:sz w:val="22"/>
          <w:szCs w:val="22"/>
        </w:rPr>
        <w:t>a</w:t>
      </w:r>
      <w:r w:rsidRPr="00BF068D">
        <w:rPr>
          <w:rFonts w:ascii="Candara" w:eastAsia="Candara" w:hAnsi="Candara" w:cs="Candara"/>
          <w:b/>
          <w:spacing w:val="-2"/>
          <w:sz w:val="22"/>
          <w:szCs w:val="22"/>
        </w:rPr>
        <w:t>p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 w:rsidRPr="00BF068D">
        <w:rPr>
          <w:rFonts w:ascii="Candara" w:eastAsia="Candara" w:hAnsi="Candara" w:cs="Candara"/>
          <w:b/>
          <w:sz w:val="22"/>
          <w:szCs w:val="22"/>
        </w:rPr>
        <w:t>en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 w:rsidRPr="00BF068D">
        <w:rPr>
          <w:rFonts w:ascii="Candara" w:eastAsia="Candara" w:hAnsi="Candara" w:cs="Candara"/>
          <w:b/>
          <w:sz w:val="22"/>
          <w:szCs w:val="22"/>
        </w:rPr>
        <w:t>lan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 w:rsidRPr="00BF068D"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 w:rsidRPr="00BF068D">
        <w:rPr>
          <w:rFonts w:ascii="Candara" w:eastAsia="Candara" w:hAnsi="Candara" w:cs="Candara"/>
          <w:b/>
          <w:sz w:val="22"/>
          <w:szCs w:val="22"/>
        </w:rPr>
        <w:t>a e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 w:rsidRPr="00BF068D">
        <w:rPr>
          <w:rFonts w:ascii="Candara" w:eastAsia="Candara" w:hAnsi="Candara" w:cs="Candara"/>
          <w:b/>
          <w:sz w:val="22"/>
          <w:szCs w:val="22"/>
        </w:rPr>
        <w:t>n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 xml:space="preserve"> m</w:t>
      </w:r>
      <w:r w:rsidRPr="00BF068D">
        <w:rPr>
          <w:rFonts w:ascii="Candara" w:eastAsia="Candara" w:hAnsi="Candara" w:cs="Candara"/>
          <w:b/>
          <w:sz w:val="22"/>
          <w:szCs w:val="22"/>
        </w:rPr>
        <w:t>el</w:t>
      </w:r>
      <w:r w:rsidRPr="00BF068D"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 w:rsidRPr="00BF068D"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 w:rsidRPr="00BF068D"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 w:rsidRPr="00BF068D">
        <w:rPr>
          <w:rFonts w:ascii="Candara" w:eastAsia="Candara" w:hAnsi="Candara" w:cs="Candara"/>
          <w:b/>
          <w:sz w:val="22"/>
          <w:szCs w:val="22"/>
        </w:rPr>
        <w:t>g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 w:rsidRPr="00BF068D">
        <w:rPr>
          <w:rFonts w:ascii="Candara" w:eastAsia="Candara" w:hAnsi="Candara" w:cs="Candara"/>
          <w:b/>
          <w:sz w:val="22"/>
          <w:szCs w:val="22"/>
        </w:rPr>
        <w:t>van</w:t>
      </w:r>
      <w:r w:rsidRPr="00BF068D"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 w:rsidR="00BF068D" w:rsidRPr="00BF068D">
        <w:rPr>
          <w:rFonts w:ascii="Candara" w:eastAsia="Candara" w:hAnsi="Candara" w:cs="Candara"/>
          <w:b/>
          <w:spacing w:val="1"/>
          <w:sz w:val="22"/>
          <w:szCs w:val="22"/>
        </w:rPr>
        <w:t>c</w:t>
      </w:r>
      <w:r w:rsidRPr="00BF068D">
        <w:rPr>
          <w:rFonts w:ascii="Candara" w:eastAsia="Candara" w:hAnsi="Candara" w:cs="Candara"/>
          <w:b/>
          <w:sz w:val="22"/>
          <w:szCs w:val="22"/>
        </w:rPr>
        <w:t>ybe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>rp</w:t>
      </w:r>
      <w:r w:rsidRPr="00BF068D">
        <w:rPr>
          <w:rFonts w:ascii="Candara" w:eastAsia="Candara" w:hAnsi="Candara" w:cs="Candara"/>
          <w:b/>
          <w:sz w:val="22"/>
          <w:szCs w:val="22"/>
        </w:rPr>
        <w:t>e</w:t>
      </w:r>
      <w:r w:rsidRPr="00BF068D"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 w:rsidRPr="00BF068D"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 w:rsidRPr="00BF068D">
        <w:rPr>
          <w:rFonts w:ascii="Candara" w:eastAsia="Candara" w:hAnsi="Candara" w:cs="Candara"/>
          <w:b/>
          <w:sz w:val="22"/>
          <w:szCs w:val="22"/>
        </w:rPr>
        <w:t>en</w:t>
      </w:r>
      <w:r w:rsidR="00BF068D" w:rsidRPr="00BF068D">
        <w:rPr>
          <w:rFonts w:ascii="Candara" w:eastAsia="Candara" w:hAnsi="Candara" w:cs="Candara"/>
          <w:b/>
          <w:sz w:val="22"/>
          <w:szCs w:val="22"/>
        </w:rPr>
        <w:t xml:space="preserve"> (voor uitgebreide versie zie  protocol social media</w:t>
      </w:r>
      <w:r w:rsidR="00BF068D">
        <w:rPr>
          <w:rFonts w:ascii="Candara" w:eastAsia="Candara" w:hAnsi="Candara" w:cs="Candara"/>
          <w:b/>
          <w:sz w:val="22"/>
          <w:szCs w:val="22"/>
        </w:rPr>
        <w:t>)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 w:rsidP="00757C0C">
      <w:pPr>
        <w:ind w:left="164" w:right="503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1. 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be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en.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aren.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rt</w:t>
      </w:r>
      <w:r>
        <w:rPr>
          <w:rFonts w:ascii="Candara" w:eastAsia="Candara" w:hAnsi="Candara" w:cs="Candara"/>
          <w:sz w:val="22"/>
          <w:szCs w:val="22"/>
        </w:rPr>
        <w:t>el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 ze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k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teren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pi</w:t>
      </w:r>
      <w:r>
        <w:rPr>
          <w:rFonts w:ascii="Candara" w:eastAsia="Candara" w:hAnsi="Candara" w:cs="Candara"/>
          <w:spacing w:val="-1"/>
          <w:sz w:val="22"/>
          <w:szCs w:val="22"/>
        </w:rPr>
        <w:t>ë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SN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 xml:space="preserve">ken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)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 w:rsidP="00757C0C">
      <w:pPr>
        <w:spacing w:before="9" w:line="260" w:lineRule="exact"/>
        <w:ind w:left="164"/>
        <w:rPr>
          <w:sz w:val="26"/>
          <w:szCs w:val="26"/>
        </w:rPr>
      </w:pPr>
    </w:p>
    <w:p w:rsidR="00344171" w:rsidRDefault="00CE100E" w:rsidP="00757C0C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2. B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kke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van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b/>
          <w:sz w:val="22"/>
          <w:szCs w:val="22"/>
        </w:rPr>
        <w:t>z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.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zo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hoe hi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ail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344171" w:rsidP="00757C0C">
      <w:pPr>
        <w:spacing w:before="10" w:line="260" w:lineRule="exact"/>
        <w:ind w:left="164"/>
        <w:rPr>
          <w:sz w:val="26"/>
          <w:szCs w:val="26"/>
        </w:rPr>
      </w:pPr>
    </w:p>
    <w:p w:rsidR="00344171" w:rsidRDefault="00CE100E" w:rsidP="00757C0C">
      <w:pPr>
        <w:ind w:left="164" w:right="23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3</w:t>
      </w:r>
      <w:r>
        <w:rPr>
          <w:rFonts w:ascii="Candara" w:eastAsia="Candara" w:hAnsi="Candara" w:cs="Candara"/>
          <w:b/>
          <w:sz w:val="22"/>
          <w:szCs w:val="22"/>
        </w:rPr>
        <w:t xml:space="preserve">.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Pro</w:t>
      </w:r>
      <w:r>
        <w:rPr>
          <w:rFonts w:ascii="Candara" w:eastAsia="Candara" w:hAnsi="Candara" w:cs="Candara"/>
          <w:b/>
          <w:sz w:val="22"/>
          <w:szCs w:val="22"/>
        </w:rPr>
        <w:t>beer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ader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por</w:t>
      </w:r>
      <w:r>
        <w:rPr>
          <w:rFonts w:ascii="Candara" w:eastAsia="Candara" w:hAnsi="Candara" w:cs="Candara"/>
          <w:b/>
          <w:sz w:val="22"/>
          <w:szCs w:val="22"/>
        </w:rPr>
        <w:t>en.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ad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hal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van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elke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ter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eri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 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en. N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em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oö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inat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de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y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em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hee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is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e-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ail af te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id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elke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ter het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 via de he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pd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k.</w:t>
      </w:r>
    </w:p>
    <w:p w:rsidR="00344171" w:rsidRDefault="00344171" w:rsidP="00757C0C">
      <w:pPr>
        <w:spacing w:before="9" w:line="260" w:lineRule="exact"/>
        <w:ind w:left="164"/>
        <w:rPr>
          <w:sz w:val="26"/>
          <w:szCs w:val="26"/>
        </w:rPr>
      </w:pPr>
    </w:p>
    <w:p w:rsidR="00757C0C" w:rsidRPr="00757C0C" w:rsidRDefault="00CE100E" w:rsidP="00757C0C">
      <w:pPr>
        <w:pStyle w:val="Normaalweb"/>
        <w:ind w:left="164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4</w:t>
      </w:r>
      <w:r>
        <w:rPr>
          <w:rFonts w:ascii="Candara" w:eastAsia="Candara" w:hAnsi="Candara" w:cs="Candara"/>
          <w:b/>
          <w:sz w:val="22"/>
          <w:szCs w:val="22"/>
        </w:rPr>
        <w:t xml:space="preserve">.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eem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act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b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van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ge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ee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in</w:t>
      </w:r>
      <w:r>
        <w:rPr>
          <w:rFonts w:ascii="Candara" w:eastAsia="Candara" w:hAnsi="Candara" w:cs="Candara"/>
          <w:b/>
          <w:sz w:val="22"/>
          <w:szCs w:val="22"/>
        </w:rPr>
        <w:t>g.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ef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 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elke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egel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thu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ku</w:t>
      </w:r>
      <w:r>
        <w:rPr>
          <w:rFonts w:ascii="Candara" w:eastAsia="Candara" w:hAnsi="Candara" w:cs="Candara"/>
          <w:spacing w:val="-2"/>
          <w:sz w:val="22"/>
          <w:szCs w:val="22"/>
        </w:rPr>
        <w:t>nn</w:t>
      </w:r>
      <w:r>
        <w:rPr>
          <w:rFonts w:ascii="Candara" w:eastAsia="Candara" w:hAnsi="Candara" w:cs="Candara"/>
          <w:sz w:val="22"/>
          <w:szCs w:val="22"/>
        </w:rPr>
        <w:t>en 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en.</w:t>
      </w:r>
      <w:r w:rsidR="00757C0C">
        <w:rPr>
          <w:rFonts w:ascii="Candara" w:eastAsia="Candara" w:hAnsi="Candara" w:cs="Candara"/>
          <w:sz w:val="22"/>
          <w:szCs w:val="22"/>
        </w:rPr>
        <w:t xml:space="preserve"> </w:t>
      </w:r>
      <w:r w:rsidR="00757C0C" w:rsidRPr="00757C0C">
        <w:rPr>
          <w:rFonts w:ascii="Candara" w:eastAsia="Candara" w:hAnsi="Candara" w:cs="Candara"/>
          <w:sz w:val="22"/>
          <w:szCs w:val="22"/>
        </w:rPr>
        <w:t>(NB:</w:t>
      </w:r>
      <w:r w:rsidR="00757C0C" w:rsidRPr="00757C0C">
        <w:rPr>
          <w:rFonts w:ascii="Candara" w:hAnsi="Candara" w:cs="Tahoma"/>
          <w:color w:val="000000"/>
          <w:sz w:val="20"/>
          <w:szCs w:val="20"/>
        </w:rPr>
        <w:t xml:space="preserve"> “nooit” dreigen met een verbod op internet. De angst op zo'n verbod is de reden dat kinderen thuis niet durven vertellen dat ze via internet gepest worden. Praten over de risico's!</w:t>
      </w:r>
      <w:r w:rsidR="00757C0C">
        <w:rPr>
          <w:rFonts w:ascii="Candara" w:hAnsi="Candara" w:cs="Tahoma"/>
          <w:color w:val="000000"/>
          <w:sz w:val="20"/>
          <w:szCs w:val="20"/>
        </w:rPr>
        <w:t>)</w:t>
      </w:r>
    </w:p>
    <w:p w:rsidR="00344171" w:rsidRPr="00757C0C" w:rsidRDefault="00344171" w:rsidP="00757C0C">
      <w:pPr>
        <w:ind w:left="164" w:right="392"/>
        <w:rPr>
          <w:rFonts w:asciiTheme="majorHAnsi" w:eastAsia="Candara" w:hAnsiTheme="majorHAnsi" w:cs="Candara"/>
          <w:sz w:val="22"/>
          <w:szCs w:val="22"/>
        </w:rPr>
      </w:pPr>
    </w:p>
    <w:p w:rsidR="00344171" w:rsidRDefault="00344171" w:rsidP="00757C0C">
      <w:pPr>
        <w:spacing w:before="9" w:line="260" w:lineRule="exact"/>
        <w:ind w:left="164"/>
        <w:rPr>
          <w:sz w:val="26"/>
          <w:szCs w:val="26"/>
        </w:rPr>
      </w:pPr>
    </w:p>
    <w:p w:rsidR="00344171" w:rsidRPr="00DC66F3" w:rsidRDefault="00CE100E" w:rsidP="00DC66F3">
      <w:pPr>
        <w:rPr>
          <w:rFonts w:ascii="Candara" w:eastAsia="Candara" w:hAnsi="Candara"/>
          <w:sz w:val="22"/>
          <w:szCs w:val="22"/>
        </w:rPr>
      </w:pPr>
      <w:r w:rsidRPr="00DC66F3">
        <w:rPr>
          <w:rFonts w:ascii="Candara" w:eastAsia="Candara" w:hAnsi="Candara"/>
          <w:sz w:val="22"/>
          <w:szCs w:val="22"/>
        </w:rPr>
        <w:t>5. Verwijs de ouders zo nodig door. Er zijn twee telefoonnummers die ouders kunnen bellen met vragen, namelijk:</w:t>
      </w:r>
    </w:p>
    <w:p w:rsidR="00344171" w:rsidRPr="00DC66F3" w:rsidRDefault="00CE100E" w:rsidP="00DC66F3">
      <w:pPr>
        <w:pStyle w:val="Lijstalinea"/>
        <w:numPr>
          <w:ilvl w:val="0"/>
          <w:numId w:val="7"/>
        </w:numPr>
        <w:rPr>
          <w:rFonts w:ascii="Candara" w:eastAsia="Candara" w:hAnsi="Candara"/>
          <w:sz w:val="22"/>
          <w:szCs w:val="22"/>
        </w:rPr>
      </w:pPr>
      <w:r w:rsidRPr="00DC66F3">
        <w:rPr>
          <w:rFonts w:ascii="Candara" w:eastAsia="Candara" w:hAnsi="Candara"/>
          <w:sz w:val="22"/>
          <w:szCs w:val="22"/>
        </w:rPr>
        <w:t>0800-5010: de onderwijstelefoon</w:t>
      </w:r>
    </w:p>
    <w:p w:rsidR="00344171" w:rsidRPr="00DC66F3" w:rsidRDefault="00CE100E" w:rsidP="00DC66F3">
      <w:pPr>
        <w:pStyle w:val="Lijstalinea"/>
        <w:numPr>
          <w:ilvl w:val="0"/>
          <w:numId w:val="7"/>
        </w:numPr>
        <w:rPr>
          <w:rFonts w:ascii="Candara" w:eastAsia="Candara" w:hAnsi="Candara"/>
          <w:sz w:val="22"/>
          <w:szCs w:val="22"/>
        </w:rPr>
      </w:pPr>
      <w:r w:rsidRPr="00DC66F3">
        <w:rPr>
          <w:rFonts w:ascii="Candara" w:eastAsia="Candara" w:hAnsi="Candara"/>
          <w:sz w:val="22"/>
          <w:szCs w:val="22"/>
        </w:rPr>
        <w:t>0900-1113111: de vertrouwensinspectie</w:t>
      </w:r>
    </w:p>
    <w:p w:rsidR="00DC66F3" w:rsidRPr="00DC66F3" w:rsidRDefault="00B9778F" w:rsidP="00DC66F3">
      <w:pPr>
        <w:pStyle w:val="Lijstalinea"/>
        <w:numPr>
          <w:ilvl w:val="0"/>
          <w:numId w:val="7"/>
        </w:numPr>
        <w:rPr>
          <w:rFonts w:ascii="Candara" w:eastAsia="Candara" w:hAnsi="Candara"/>
          <w:sz w:val="22"/>
          <w:szCs w:val="22"/>
        </w:rPr>
      </w:pPr>
      <w:hyperlink r:id="rId12" w:history="1">
        <w:r w:rsidR="00DC66F3" w:rsidRPr="00DC66F3">
          <w:rPr>
            <w:rStyle w:val="Hyperlink"/>
            <w:rFonts w:ascii="Candara" w:eastAsiaTheme="majorEastAsia" w:hAnsi="Candara"/>
            <w:sz w:val="22"/>
            <w:szCs w:val="22"/>
          </w:rPr>
          <w:t>www.meldknop.nl</w:t>
        </w:r>
      </w:hyperlink>
      <w:r w:rsidR="00DC66F3" w:rsidRPr="00DC66F3">
        <w:rPr>
          <w:rFonts w:ascii="Candara" w:hAnsi="Candara"/>
          <w:sz w:val="22"/>
          <w:szCs w:val="22"/>
        </w:rPr>
        <w:t>  Iets vervelends gebeurd op internet?</w:t>
      </w:r>
    </w:p>
    <w:p w:rsidR="00344171" w:rsidRDefault="00344171" w:rsidP="00757C0C">
      <w:pPr>
        <w:spacing w:before="7" w:line="260" w:lineRule="exact"/>
        <w:ind w:left="164"/>
        <w:rPr>
          <w:sz w:val="26"/>
          <w:szCs w:val="26"/>
        </w:rPr>
      </w:pPr>
    </w:p>
    <w:p w:rsidR="00344171" w:rsidRDefault="00CE100E" w:rsidP="00757C0C">
      <w:pPr>
        <w:ind w:left="164" w:right="229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1"/>
          <w:sz w:val="22"/>
          <w:szCs w:val="22"/>
        </w:rPr>
        <w:t>6</w:t>
      </w:r>
      <w:r>
        <w:rPr>
          <w:rFonts w:ascii="Candara" w:eastAsia="Candara" w:hAnsi="Candara" w:cs="Candara"/>
          <w:b/>
          <w:sz w:val="22"/>
          <w:szCs w:val="22"/>
        </w:rPr>
        <w:t>. 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vi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eer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gif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e.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al dat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ake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g 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kunn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ifte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 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ijk letsel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ië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ege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litie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hakeld.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Zo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kun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ijzen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u Slac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hyperlink r:id="rId13">
        <w:r>
          <w:rPr>
            <w:rFonts w:ascii="Candara" w:eastAsia="Candara" w:hAnsi="Candara" w:cs="Candara"/>
            <w:sz w:val="22"/>
            <w:szCs w:val="22"/>
          </w:rPr>
          <w:t xml:space="preserve">hulp 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(www</w:t>
        </w:r>
        <w:r>
          <w:rPr>
            <w:rFonts w:ascii="Candara" w:eastAsia="Candara" w:hAnsi="Candara" w:cs="Candara"/>
            <w:sz w:val="22"/>
            <w:szCs w:val="22"/>
          </w:rPr>
          <w:t>.sla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c</w:t>
        </w:r>
        <w:r>
          <w:rPr>
            <w:rFonts w:ascii="Candara" w:eastAsia="Candara" w:hAnsi="Candara" w:cs="Candara"/>
            <w:sz w:val="22"/>
            <w:szCs w:val="22"/>
          </w:rPr>
          <w:t>htof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f</w:t>
        </w:r>
        <w:r>
          <w:rPr>
            <w:rFonts w:ascii="Candara" w:eastAsia="Candara" w:hAnsi="Candara" w:cs="Candara"/>
            <w:sz w:val="22"/>
            <w:szCs w:val="22"/>
          </w:rPr>
          <w:t>e</w:t>
        </w:r>
        <w:r>
          <w:rPr>
            <w:rFonts w:ascii="Candara" w:eastAsia="Candara" w:hAnsi="Candara" w:cs="Candara"/>
            <w:spacing w:val="-2"/>
            <w:sz w:val="22"/>
            <w:szCs w:val="22"/>
          </w:rPr>
          <w:t>r</w:t>
        </w:r>
        <w:r>
          <w:rPr>
            <w:rFonts w:ascii="Candara" w:eastAsia="Candara" w:hAnsi="Candara" w:cs="Candara"/>
            <w:sz w:val="22"/>
            <w:szCs w:val="22"/>
          </w:rPr>
          <w:t>hul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p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.nl, tel:</w:t>
        </w:r>
        <w:r>
          <w:rPr>
            <w:rFonts w:ascii="Candara" w:eastAsia="Candara" w:hAnsi="Candara" w:cs="Candara"/>
            <w:spacing w:val="-3"/>
            <w:sz w:val="22"/>
            <w:szCs w:val="22"/>
          </w:rPr>
          <w:t xml:space="preserve"> 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0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90</w:t>
        </w:r>
        <w:r>
          <w:rPr>
            <w:rFonts w:ascii="Candara" w:eastAsia="Candara" w:hAnsi="Candara" w:cs="Candara"/>
            <w:spacing w:val="2"/>
            <w:sz w:val="22"/>
            <w:szCs w:val="22"/>
          </w:rPr>
          <w:t>0</w:t>
        </w:r>
        <w:r>
          <w:rPr>
            <w:rFonts w:ascii="Candara" w:eastAsia="Candara" w:hAnsi="Candara" w:cs="Candara"/>
            <w:sz w:val="22"/>
            <w:szCs w:val="22"/>
          </w:rPr>
          <w:t>-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0</w:t>
        </w:r>
        <w:r>
          <w:rPr>
            <w:rFonts w:ascii="Candara" w:eastAsia="Candara" w:hAnsi="Candara" w:cs="Candara"/>
            <w:sz w:val="22"/>
            <w:szCs w:val="22"/>
          </w:rPr>
          <w:t>101)</w:t>
        </w:r>
      </w:hyperlink>
    </w:p>
    <w:p w:rsidR="00636EEB" w:rsidRDefault="00636EEB" w:rsidP="00757C0C">
      <w:pPr>
        <w:ind w:left="164" w:right="229"/>
        <w:rPr>
          <w:rFonts w:ascii="Candara" w:eastAsia="Candara" w:hAnsi="Candara" w:cs="Candara"/>
          <w:sz w:val="22"/>
          <w:szCs w:val="22"/>
        </w:rPr>
      </w:pPr>
    </w:p>
    <w:p w:rsidR="00636EEB" w:rsidRDefault="00636EEB" w:rsidP="00757C0C">
      <w:pPr>
        <w:ind w:left="164" w:right="229"/>
        <w:rPr>
          <w:rFonts w:ascii="Candara" w:eastAsia="Candara" w:hAnsi="Candara" w:cs="Candara"/>
          <w:sz w:val="22"/>
          <w:szCs w:val="22"/>
        </w:rPr>
      </w:pPr>
    </w:p>
    <w:p w:rsidR="00636EEB" w:rsidRDefault="00636EEB" w:rsidP="00757C0C">
      <w:pPr>
        <w:ind w:left="164" w:right="229"/>
        <w:rPr>
          <w:rFonts w:ascii="Candara" w:eastAsia="Candara" w:hAnsi="Candara" w:cs="Candara"/>
          <w:sz w:val="22"/>
          <w:szCs w:val="22"/>
        </w:rPr>
      </w:pPr>
    </w:p>
    <w:p w:rsidR="00344171" w:rsidRDefault="00344171" w:rsidP="00757C0C">
      <w:pPr>
        <w:spacing w:before="9" w:line="260" w:lineRule="exact"/>
        <w:ind w:left="164"/>
        <w:rPr>
          <w:sz w:val="26"/>
          <w:szCs w:val="26"/>
        </w:rPr>
      </w:pPr>
    </w:p>
    <w:p w:rsidR="00344171" w:rsidRDefault="00CE100E" w:rsidP="00757C0C">
      <w:pPr>
        <w:ind w:left="164" w:right="64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7.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xtr</w:t>
      </w:r>
      <w:r>
        <w:rPr>
          <w:rFonts w:ascii="Candara" w:eastAsia="Candara" w:hAnsi="Candara" w:cs="Candara"/>
          <w:b/>
          <w:sz w:val="22"/>
          <w:szCs w:val="22"/>
        </w:rPr>
        <w:t xml:space="preserve">a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4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eu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2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 w:rsidR="00B63D99">
        <w:rPr>
          <w:rFonts w:ascii="Candara" w:eastAsia="Candara" w:hAnsi="Candara" w:cs="Candara"/>
          <w:sz w:val="22"/>
          <w:szCs w:val="22"/>
        </w:rPr>
        <w:t xml:space="preserve">vertrouwenspersoon </w:t>
      </w:r>
      <w:r>
        <w:rPr>
          <w:rFonts w:ascii="Candara" w:eastAsia="Candara" w:hAnsi="Candara" w:cs="Candara"/>
          <w:sz w:val="22"/>
          <w:szCs w:val="22"/>
        </w:rPr>
        <w:t xml:space="preserve"> en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 w:rsidR="00B63D99">
        <w:rPr>
          <w:rFonts w:ascii="Candara" w:eastAsia="Candara" w:hAnsi="Candara" w:cs="Candara"/>
          <w:sz w:val="22"/>
          <w:szCs w:val="22"/>
        </w:rPr>
        <w:t>zorgccoördinator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 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CE100E" w:rsidRDefault="00CE100E" w:rsidP="00757C0C">
      <w:pPr>
        <w:ind w:left="164" w:right="644"/>
        <w:rPr>
          <w:rFonts w:ascii="Candara" w:eastAsia="Candara" w:hAnsi="Candara" w:cs="Candara"/>
          <w:sz w:val="22"/>
          <w:szCs w:val="22"/>
        </w:rPr>
      </w:pPr>
    </w:p>
    <w:p w:rsidR="00757C0C" w:rsidRDefault="00757C0C" w:rsidP="00757C0C">
      <w:pPr>
        <w:ind w:left="164" w:right="644"/>
        <w:rPr>
          <w:rFonts w:ascii="Candara" w:eastAsia="Candara" w:hAnsi="Candara" w:cs="Candara"/>
          <w:sz w:val="22"/>
          <w:szCs w:val="22"/>
        </w:rPr>
      </w:pPr>
    </w:p>
    <w:p w:rsidR="00085C67" w:rsidRDefault="00CE100E" w:rsidP="00757C0C">
      <w:pPr>
        <w:ind w:left="164" w:right="39"/>
        <w:rPr>
          <w:rFonts w:ascii="Candara" w:eastAsia="Candara" w:hAnsi="Candara" w:cs="Candara"/>
          <w:sz w:val="22"/>
          <w:szCs w:val="22"/>
        </w:rPr>
      </w:pPr>
      <w:r w:rsidRPr="00CE100E">
        <w:rPr>
          <w:rFonts w:ascii="Candara" w:eastAsia="Candara" w:hAnsi="Candara" w:cs="Candara"/>
          <w:b/>
          <w:sz w:val="22"/>
          <w:szCs w:val="22"/>
        </w:rPr>
        <w:t>8.</w:t>
      </w:r>
      <w:r>
        <w:rPr>
          <w:rFonts w:ascii="Candara" w:eastAsia="Candara" w:hAnsi="Candara" w:cs="Candara"/>
          <w:b/>
          <w:sz w:val="22"/>
          <w:szCs w:val="22"/>
        </w:rPr>
        <w:t xml:space="preserve"> Mogelijke schoolmaatregel: </w:t>
      </w:r>
      <w:r w:rsidRPr="00CE100E">
        <w:rPr>
          <w:rFonts w:ascii="Candara" w:eastAsia="Candara" w:hAnsi="Candara" w:cs="Candara"/>
          <w:sz w:val="22"/>
          <w:szCs w:val="22"/>
        </w:rPr>
        <w:t>alle pest/scheldtekst</w:t>
      </w:r>
      <w:r>
        <w:rPr>
          <w:rFonts w:ascii="Candara" w:eastAsia="Candara" w:hAnsi="Candara" w:cs="Candara"/>
          <w:sz w:val="22"/>
          <w:szCs w:val="22"/>
        </w:rPr>
        <w:t xml:space="preserve"> </w:t>
      </w:r>
      <w:r w:rsidRPr="00CE100E">
        <w:rPr>
          <w:rFonts w:ascii="Candara" w:eastAsia="Candara" w:hAnsi="Candara" w:cs="Candara"/>
          <w:sz w:val="22"/>
          <w:szCs w:val="22"/>
        </w:rPr>
        <w:t>stukjes (bedreigin</w:t>
      </w:r>
      <w:r w:rsidR="00BF068D">
        <w:rPr>
          <w:rFonts w:ascii="Candara" w:eastAsia="Candara" w:hAnsi="Candara" w:cs="Candara"/>
          <w:sz w:val="22"/>
          <w:szCs w:val="22"/>
        </w:rPr>
        <w:t>g uitgesloten want daar dient a</w:t>
      </w:r>
      <w:r w:rsidRPr="00CE100E">
        <w:rPr>
          <w:rFonts w:ascii="Candara" w:eastAsia="Candara" w:hAnsi="Candara" w:cs="Candara"/>
          <w:sz w:val="22"/>
          <w:szCs w:val="22"/>
        </w:rPr>
        <w:t>angifte op te volgen)</w:t>
      </w:r>
      <w:r w:rsidR="00ED7E93">
        <w:rPr>
          <w:rFonts w:ascii="Candara" w:eastAsia="Candara" w:hAnsi="Candara" w:cs="Candara"/>
          <w:sz w:val="22"/>
          <w:szCs w:val="22"/>
        </w:rPr>
        <w:t>”</w:t>
      </w:r>
      <w:r>
        <w:rPr>
          <w:rFonts w:ascii="Candara" w:eastAsia="Candara" w:hAnsi="Candara" w:cs="Candara"/>
          <w:sz w:val="22"/>
          <w:szCs w:val="22"/>
        </w:rPr>
        <w:t xml:space="preserve"> kosten</w:t>
      </w:r>
      <w:r w:rsidR="00ED7E93">
        <w:rPr>
          <w:rFonts w:ascii="Candara" w:eastAsia="Candara" w:hAnsi="Candara" w:cs="Candara"/>
          <w:sz w:val="22"/>
          <w:szCs w:val="22"/>
        </w:rPr>
        <w:t>”</w:t>
      </w:r>
      <w:r>
        <w:rPr>
          <w:rFonts w:ascii="Candara" w:eastAsia="Candara" w:hAnsi="Candara" w:cs="Candara"/>
          <w:sz w:val="22"/>
          <w:szCs w:val="22"/>
        </w:rPr>
        <w:t xml:space="preserve"> de verstuurder 2 uur  extra schooltijd, (dus bij 2 </w:t>
      </w:r>
      <w:r w:rsidR="00B63D99" w:rsidRPr="00CE100E">
        <w:rPr>
          <w:rFonts w:ascii="Candara" w:eastAsia="Candara" w:hAnsi="Candara" w:cs="Candara"/>
          <w:sz w:val="22"/>
          <w:szCs w:val="22"/>
        </w:rPr>
        <w:t>pest/scheldtekst</w:t>
      </w:r>
      <w:r w:rsidR="00B63D99">
        <w:rPr>
          <w:rFonts w:ascii="Candara" w:eastAsia="Candara" w:hAnsi="Candara" w:cs="Candara"/>
          <w:sz w:val="22"/>
          <w:szCs w:val="22"/>
        </w:rPr>
        <w:t xml:space="preserve"> </w:t>
      </w:r>
      <w:r w:rsidR="00B63D99" w:rsidRPr="00CE100E">
        <w:rPr>
          <w:rFonts w:ascii="Candara" w:eastAsia="Candara" w:hAnsi="Candara" w:cs="Candara"/>
          <w:sz w:val="22"/>
          <w:szCs w:val="22"/>
        </w:rPr>
        <w:t>stukjes</w:t>
      </w:r>
      <w:r w:rsidR="00B63D99">
        <w:rPr>
          <w:rFonts w:ascii="Candara" w:eastAsia="Candara" w:hAnsi="Candara" w:cs="Candara"/>
          <w:sz w:val="22"/>
          <w:szCs w:val="22"/>
        </w:rPr>
        <w:t xml:space="preserve"> wordt dat 4 uur etc.) </w:t>
      </w:r>
      <w:r>
        <w:rPr>
          <w:rFonts w:ascii="Candara" w:eastAsia="Candara" w:hAnsi="Candara" w:cs="Candara"/>
          <w:sz w:val="22"/>
          <w:szCs w:val="22"/>
        </w:rPr>
        <w:t xml:space="preserve"> waarin er</w:t>
      </w:r>
      <w:r w:rsidR="00B63D99">
        <w:rPr>
          <w:rFonts w:ascii="Candara" w:eastAsia="Candara" w:hAnsi="Candara" w:cs="Candara"/>
          <w:sz w:val="22"/>
          <w:szCs w:val="22"/>
        </w:rPr>
        <w:t xml:space="preserve"> e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 w:rsidR="00B63D99">
        <w:rPr>
          <w:rFonts w:ascii="Candara" w:eastAsia="Candara" w:hAnsi="Candara" w:cs="Candara"/>
          <w:sz w:val="22"/>
          <w:szCs w:val="22"/>
        </w:rPr>
        <w:t>excuusbrief en werkstuk bet</w:t>
      </w:r>
      <w:r w:rsidR="00A6553C">
        <w:rPr>
          <w:rFonts w:ascii="Candara" w:eastAsia="Candara" w:hAnsi="Candara" w:cs="Candara"/>
          <w:sz w:val="22"/>
          <w:szCs w:val="22"/>
        </w:rPr>
        <w:t>reffende het Not Done ( lees on</w:t>
      </w:r>
      <w:r w:rsidR="00B63D99">
        <w:rPr>
          <w:rFonts w:ascii="Candara" w:eastAsia="Candara" w:hAnsi="Candara" w:cs="Candara"/>
          <w:sz w:val="22"/>
          <w:szCs w:val="22"/>
        </w:rPr>
        <w:t>a</w:t>
      </w:r>
      <w:r w:rsidR="00A6553C">
        <w:rPr>
          <w:rFonts w:ascii="Candara" w:eastAsia="Candara" w:hAnsi="Candara" w:cs="Candara"/>
          <w:sz w:val="22"/>
          <w:szCs w:val="22"/>
        </w:rPr>
        <w:t>c</w:t>
      </w:r>
      <w:r w:rsidR="00B63D99">
        <w:rPr>
          <w:rFonts w:ascii="Candara" w:eastAsia="Candara" w:hAnsi="Candara" w:cs="Candara"/>
          <w:sz w:val="22"/>
          <w:szCs w:val="22"/>
        </w:rPr>
        <w:t>ceptabel</w:t>
      </w:r>
      <w:r w:rsidR="00A6553C">
        <w:rPr>
          <w:rFonts w:ascii="Candara" w:eastAsia="Candara" w:hAnsi="Candara" w:cs="Candara"/>
          <w:sz w:val="22"/>
          <w:szCs w:val="22"/>
        </w:rPr>
        <w:t>) over</w:t>
      </w:r>
      <w:r w:rsidR="00B63D99">
        <w:rPr>
          <w:rFonts w:ascii="Candara" w:eastAsia="Candara" w:hAnsi="Candara" w:cs="Candara"/>
          <w:sz w:val="22"/>
          <w:szCs w:val="22"/>
        </w:rPr>
        <w:t xml:space="preserve"> dit onderwerp  gemaakt dient te worden.</w:t>
      </w:r>
    </w:p>
    <w:p w:rsidR="00085C67" w:rsidRDefault="00085C67" w:rsidP="00085C67">
      <w:pPr>
        <w:ind w:left="164" w:right="644"/>
        <w:rPr>
          <w:rFonts w:ascii="Candara" w:eastAsia="Candara" w:hAnsi="Candara" w:cs="Candara"/>
          <w:sz w:val="22"/>
          <w:szCs w:val="22"/>
        </w:rPr>
      </w:pPr>
    </w:p>
    <w:p w:rsidR="00344171" w:rsidRDefault="00CE100E" w:rsidP="00085C67">
      <w:pPr>
        <w:ind w:left="164" w:right="64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6.  </w:t>
      </w:r>
      <w:r>
        <w:rPr>
          <w:rFonts w:ascii="Candara" w:eastAsia="Candara" w:hAnsi="Candara" w:cs="Candara"/>
          <w:b/>
          <w:spacing w:val="17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Bi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j</w:t>
      </w:r>
      <w:r>
        <w:rPr>
          <w:rFonts w:ascii="Candara" w:eastAsia="Candara" w:hAnsi="Candara" w:cs="Candara"/>
          <w:b/>
          <w:sz w:val="24"/>
          <w:szCs w:val="24"/>
        </w:rPr>
        <w:t>lagen</w:t>
      </w:r>
    </w:p>
    <w:p w:rsidR="00344171" w:rsidRDefault="00344171">
      <w:pPr>
        <w:spacing w:before="6" w:line="180" w:lineRule="exact"/>
        <w:rPr>
          <w:sz w:val="18"/>
          <w:szCs w:val="18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ge I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Het N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naal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teg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pest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n)</w:t>
      </w:r>
    </w:p>
    <w:p w:rsidR="00344171" w:rsidRDefault="00344171">
      <w:pPr>
        <w:spacing w:before="7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ge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I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 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este le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II</w:t>
      </w:r>
      <w:r>
        <w:rPr>
          <w:rFonts w:ascii="Candara" w:eastAsia="Candara" w:hAnsi="Candara" w:cs="Candara"/>
          <w:sz w:val="22"/>
          <w:szCs w:val="22"/>
        </w:rPr>
        <w:t>I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 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ge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V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Sta </w:t>
      </w:r>
      <w:r w:rsidR="00085C67"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344171">
      <w:pPr>
        <w:spacing w:before="7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ge V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Tips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ei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int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nett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n)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ge VI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  <w:sectPr w:rsidR="00344171">
          <w:pgSz w:w="11920" w:h="16840"/>
          <w:pgMar w:top="1060" w:right="960" w:bottom="280" w:left="1140" w:header="0" w:footer="447" w:gutter="0"/>
          <w:cols w:space="708"/>
        </w:sectPr>
      </w:pP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Links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ikb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yberp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ten)</w:t>
      </w:r>
    </w:p>
    <w:p w:rsidR="00B83AE8" w:rsidRDefault="00B83AE8" w:rsidP="00B83AE8">
      <w:pPr>
        <w:ind w:left="7788" w:firstLine="708"/>
        <w:rPr>
          <w:rFonts w:eastAsiaTheme="minorEastAsia"/>
          <w:noProof/>
          <w:color w:val="1F497D"/>
          <w:lang w:eastAsia="nl-NL"/>
        </w:rPr>
      </w:pPr>
      <w:r>
        <w:rPr>
          <w:rFonts w:eastAsiaTheme="minorEastAsia"/>
          <w:noProof/>
          <w:color w:val="1F497D"/>
          <w:lang w:val="nl-NL" w:eastAsia="nl-NL"/>
        </w:rPr>
        <w:lastRenderedPageBreak/>
        <w:drawing>
          <wp:inline distT="0" distB="0" distL="0" distR="0" wp14:anchorId="6E0CF010" wp14:editId="01629438">
            <wp:extent cx="1117600" cy="876300"/>
            <wp:effectExtent l="0" t="0" r="6350" b="0"/>
            <wp:docPr id="13" name="Afbeelding 13" descr="Assen-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ssen-Ter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E8" w:rsidRDefault="00B83AE8" w:rsidP="00B83AE8">
      <w:pPr>
        <w:rPr>
          <w:rFonts w:eastAsiaTheme="minorEastAsia"/>
          <w:noProof/>
          <w:color w:val="1F497D"/>
          <w:lang w:eastAsia="nl-NL"/>
        </w:rPr>
      </w:pPr>
    </w:p>
    <w:p w:rsidR="00344171" w:rsidRPr="00B83AE8" w:rsidRDefault="00B83AE8">
      <w:pPr>
        <w:ind w:left="164"/>
        <w:rPr>
          <w:rFonts w:ascii="Candara" w:eastAsia="Candara" w:hAnsi="Candara" w:cs="Candara"/>
          <w:sz w:val="28"/>
          <w:szCs w:val="28"/>
        </w:rPr>
      </w:pPr>
      <w:r w:rsidRPr="00B83AE8">
        <w:rPr>
          <w:rFonts w:ascii="Candara" w:eastAsia="Candara" w:hAnsi="Candara" w:cs="Candara"/>
          <w:b/>
          <w:spacing w:val="-1"/>
          <w:sz w:val="28"/>
          <w:szCs w:val="28"/>
        </w:rPr>
        <w:t>N</w:t>
      </w:r>
      <w:r w:rsidRPr="00B83AE8">
        <w:rPr>
          <w:rFonts w:ascii="Candara" w:eastAsia="Candara" w:hAnsi="Candara" w:cs="Candara"/>
          <w:b/>
          <w:sz w:val="28"/>
          <w:szCs w:val="28"/>
        </w:rPr>
        <w:t>a</w:t>
      </w:r>
      <w:r w:rsidRPr="00B83AE8">
        <w:rPr>
          <w:rFonts w:ascii="Candara" w:eastAsia="Candara" w:hAnsi="Candara" w:cs="Candara"/>
          <w:b/>
          <w:spacing w:val="-1"/>
          <w:sz w:val="28"/>
          <w:szCs w:val="28"/>
        </w:rPr>
        <w:t>t</w:t>
      </w:r>
      <w:r w:rsidRPr="00B83AE8">
        <w:rPr>
          <w:rFonts w:ascii="Candara" w:eastAsia="Candara" w:hAnsi="Candara" w:cs="Candara"/>
          <w:b/>
          <w:sz w:val="28"/>
          <w:szCs w:val="28"/>
        </w:rPr>
        <w:t>ionaal</w:t>
      </w:r>
      <w:r w:rsidRPr="00B83AE8">
        <w:rPr>
          <w:rFonts w:ascii="Candara" w:eastAsia="Candara" w:hAnsi="Candara" w:cs="Candara"/>
          <w:b/>
          <w:spacing w:val="1"/>
          <w:sz w:val="28"/>
          <w:szCs w:val="28"/>
        </w:rPr>
        <w:t xml:space="preserve"> </w:t>
      </w:r>
      <w:r w:rsidRPr="00B83AE8">
        <w:rPr>
          <w:rFonts w:ascii="Candara" w:eastAsia="Candara" w:hAnsi="Candara" w:cs="Candara"/>
          <w:b/>
          <w:sz w:val="28"/>
          <w:szCs w:val="28"/>
        </w:rPr>
        <w:t>O</w:t>
      </w:r>
      <w:r w:rsidRPr="00B83AE8">
        <w:rPr>
          <w:rFonts w:ascii="Candara" w:eastAsia="Candara" w:hAnsi="Candara" w:cs="Candara"/>
          <w:b/>
          <w:spacing w:val="1"/>
          <w:sz w:val="28"/>
          <w:szCs w:val="28"/>
        </w:rPr>
        <w:t>n</w:t>
      </w:r>
      <w:r w:rsidRPr="00B83AE8">
        <w:rPr>
          <w:rFonts w:ascii="Candara" w:eastAsia="Candara" w:hAnsi="Candara" w:cs="Candara"/>
          <w:b/>
          <w:sz w:val="28"/>
          <w:szCs w:val="28"/>
        </w:rPr>
        <w:t>der</w:t>
      </w:r>
      <w:r w:rsidRPr="00B83AE8">
        <w:rPr>
          <w:rFonts w:ascii="Candara" w:eastAsia="Candara" w:hAnsi="Candara" w:cs="Candara"/>
          <w:b/>
          <w:spacing w:val="1"/>
          <w:sz w:val="28"/>
          <w:szCs w:val="28"/>
        </w:rPr>
        <w:t>w</w:t>
      </w:r>
      <w:r w:rsidRPr="00B83AE8">
        <w:rPr>
          <w:rFonts w:ascii="Candara" w:eastAsia="Candara" w:hAnsi="Candara" w:cs="Candara"/>
          <w:b/>
          <w:sz w:val="28"/>
          <w:szCs w:val="28"/>
        </w:rPr>
        <w:t>ijsp</w:t>
      </w:r>
      <w:r w:rsidRPr="00B83AE8">
        <w:rPr>
          <w:rFonts w:ascii="Candara" w:eastAsia="Candara" w:hAnsi="Candara" w:cs="Candara"/>
          <w:b/>
          <w:spacing w:val="-1"/>
          <w:sz w:val="28"/>
          <w:szCs w:val="28"/>
        </w:rPr>
        <w:t>r</w:t>
      </w:r>
      <w:r w:rsidRPr="00B83AE8">
        <w:rPr>
          <w:rFonts w:ascii="Candara" w:eastAsia="Candara" w:hAnsi="Candara" w:cs="Candara"/>
          <w:b/>
          <w:sz w:val="28"/>
          <w:szCs w:val="28"/>
        </w:rPr>
        <w:t>oto</w:t>
      </w:r>
      <w:r w:rsidRPr="00B83AE8">
        <w:rPr>
          <w:rFonts w:ascii="Candara" w:eastAsia="Candara" w:hAnsi="Candara" w:cs="Candara"/>
          <w:b/>
          <w:spacing w:val="1"/>
          <w:sz w:val="28"/>
          <w:szCs w:val="28"/>
        </w:rPr>
        <w:t>c</w:t>
      </w:r>
      <w:r w:rsidRPr="00B83AE8">
        <w:rPr>
          <w:rFonts w:ascii="Candara" w:eastAsia="Candara" w:hAnsi="Candara" w:cs="Candara"/>
          <w:b/>
          <w:sz w:val="28"/>
          <w:szCs w:val="28"/>
        </w:rPr>
        <w:t>ol</w:t>
      </w:r>
      <w:r w:rsidRPr="00B83AE8">
        <w:rPr>
          <w:rFonts w:ascii="Candara" w:eastAsia="Candara" w:hAnsi="Candara" w:cs="Candara"/>
          <w:b/>
          <w:spacing w:val="2"/>
          <w:sz w:val="28"/>
          <w:szCs w:val="28"/>
        </w:rPr>
        <w:t xml:space="preserve"> </w:t>
      </w:r>
      <w:r w:rsidRPr="00B83AE8">
        <w:rPr>
          <w:rFonts w:ascii="Candara" w:eastAsia="Candara" w:hAnsi="Candara" w:cs="Candara"/>
          <w:b/>
          <w:sz w:val="28"/>
          <w:szCs w:val="28"/>
        </w:rPr>
        <w:t>t</w:t>
      </w:r>
      <w:r w:rsidRPr="00B83AE8">
        <w:rPr>
          <w:rFonts w:ascii="Candara" w:eastAsia="Candara" w:hAnsi="Candara" w:cs="Candara"/>
          <w:b/>
          <w:spacing w:val="-1"/>
          <w:sz w:val="28"/>
          <w:szCs w:val="28"/>
        </w:rPr>
        <w:t>e</w:t>
      </w:r>
      <w:r w:rsidRPr="00B83AE8">
        <w:rPr>
          <w:rFonts w:ascii="Candara" w:eastAsia="Candara" w:hAnsi="Candara" w:cs="Candara"/>
          <w:b/>
          <w:sz w:val="28"/>
          <w:szCs w:val="28"/>
        </w:rPr>
        <w:t>g</w:t>
      </w:r>
      <w:r w:rsidRPr="00B83AE8">
        <w:rPr>
          <w:rFonts w:ascii="Candara" w:eastAsia="Candara" w:hAnsi="Candara" w:cs="Candara"/>
          <w:b/>
          <w:spacing w:val="-1"/>
          <w:sz w:val="28"/>
          <w:szCs w:val="28"/>
        </w:rPr>
        <w:t>e</w:t>
      </w:r>
      <w:r w:rsidRPr="00B83AE8">
        <w:rPr>
          <w:rFonts w:ascii="Candara" w:eastAsia="Candara" w:hAnsi="Candara" w:cs="Candara"/>
          <w:b/>
          <w:sz w:val="28"/>
          <w:szCs w:val="28"/>
        </w:rPr>
        <w:t>n</w:t>
      </w:r>
      <w:r w:rsidRPr="00B83AE8">
        <w:rPr>
          <w:rFonts w:ascii="Candara" w:eastAsia="Candara" w:hAnsi="Candara" w:cs="Candara"/>
          <w:b/>
          <w:spacing w:val="1"/>
          <w:sz w:val="28"/>
          <w:szCs w:val="28"/>
        </w:rPr>
        <w:t xml:space="preserve"> P</w:t>
      </w:r>
      <w:r w:rsidRPr="00B83AE8">
        <w:rPr>
          <w:rFonts w:ascii="Candara" w:eastAsia="Candara" w:hAnsi="Candara" w:cs="Candara"/>
          <w:b/>
          <w:sz w:val="28"/>
          <w:szCs w:val="28"/>
        </w:rPr>
        <w:t>es</w:t>
      </w:r>
      <w:r w:rsidRPr="00B83AE8">
        <w:rPr>
          <w:rFonts w:ascii="Candara" w:eastAsia="Candara" w:hAnsi="Candara" w:cs="Candara"/>
          <w:b/>
          <w:spacing w:val="-1"/>
          <w:sz w:val="28"/>
          <w:szCs w:val="28"/>
        </w:rPr>
        <w:t>t</w:t>
      </w:r>
      <w:r w:rsidRPr="00B83AE8">
        <w:rPr>
          <w:rFonts w:ascii="Candara" w:eastAsia="Candara" w:hAnsi="Candara" w:cs="Candara"/>
          <w:b/>
          <w:sz w:val="28"/>
          <w:szCs w:val="28"/>
        </w:rPr>
        <w:t>en</w:t>
      </w:r>
    </w:p>
    <w:p w:rsidR="00344171" w:rsidRPr="00B83AE8" w:rsidRDefault="00344171">
      <w:pPr>
        <w:spacing w:before="6" w:line="260" w:lineRule="exact"/>
        <w:rPr>
          <w:sz w:val="28"/>
          <w:szCs w:val="28"/>
        </w:rPr>
      </w:pPr>
    </w:p>
    <w:p w:rsidR="00344171" w:rsidRPr="00B83AE8" w:rsidRDefault="00CE100E" w:rsidP="00B83AE8">
      <w:pPr>
        <w:ind w:left="164" w:right="224"/>
        <w:rPr>
          <w:sz w:val="24"/>
          <w:szCs w:val="26"/>
        </w:rPr>
      </w:pPr>
      <w:r w:rsidRPr="00B83AE8">
        <w:rPr>
          <w:rFonts w:ascii="Candara" w:eastAsia="Candara" w:hAnsi="Candara" w:cs="Candara"/>
          <w:szCs w:val="22"/>
        </w:rPr>
        <w:t>Het N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ti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naal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er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i</w:t>
      </w:r>
      <w:r w:rsidRPr="00B83AE8">
        <w:rPr>
          <w:rFonts w:ascii="Candara" w:eastAsia="Candara" w:hAnsi="Candara" w:cs="Candara"/>
          <w:spacing w:val="-3"/>
          <w:szCs w:val="22"/>
        </w:rPr>
        <w:t>j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 tegen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Pe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be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 xml:space="preserve">t via 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erk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ng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het </w:t>
      </w:r>
      <w:r w:rsidRPr="00B83AE8">
        <w:rPr>
          <w:rFonts w:ascii="Candara" w:eastAsia="Candara" w:hAnsi="Candara" w:cs="Candara"/>
          <w:spacing w:val="-3"/>
          <w:szCs w:val="22"/>
        </w:rPr>
        <w:t>p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bl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em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h</w:t>
      </w:r>
      <w:r w:rsidRPr="00B83AE8">
        <w:rPr>
          <w:rFonts w:ascii="Candara" w:eastAsia="Candara" w:hAnsi="Candara" w:cs="Candara"/>
          <w:szCs w:val="22"/>
        </w:rPr>
        <w:t>et p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dr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bij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k</w:t>
      </w:r>
      <w:r w:rsidRPr="00B83AE8">
        <w:rPr>
          <w:rFonts w:ascii="Candara" w:eastAsia="Candara" w:hAnsi="Candara" w:cs="Candara"/>
          <w:spacing w:val="-3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 xml:space="preserve">en 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an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te </w:t>
      </w:r>
      <w:r w:rsidRPr="00B83AE8">
        <w:rPr>
          <w:rFonts w:ascii="Candara" w:eastAsia="Candara" w:hAnsi="Candara" w:cs="Candara"/>
          <w:spacing w:val="-1"/>
          <w:szCs w:val="22"/>
        </w:rPr>
        <w:t>p</w:t>
      </w:r>
      <w:r w:rsidRPr="00B83AE8">
        <w:rPr>
          <w:rFonts w:ascii="Candara" w:eastAsia="Candara" w:hAnsi="Candara" w:cs="Candara"/>
          <w:szCs w:val="22"/>
        </w:rPr>
        <w:t>akk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ee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het gel</w:t>
      </w:r>
      <w:r w:rsidRPr="00B83AE8">
        <w:rPr>
          <w:rFonts w:ascii="Candara" w:eastAsia="Candara" w:hAnsi="Candara" w:cs="Candara"/>
          <w:spacing w:val="-1"/>
          <w:szCs w:val="22"/>
        </w:rPr>
        <w:t>u</w:t>
      </w:r>
      <w:r w:rsidRPr="00B83AE8">
        <w:rPr>
          <w:rFonts w:ascii="Candara" w:eastAsia="Candara" w:hAnsi="Candara" w:cs="Candara"/>
          <w:szCs w:val="22"/>
        </w:rPr>
        <w:t>k,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het 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elzi</w:t>
      </w:r>
      <w:r w:rsidRPr="00B83AE8">
        <w:rPr>
          <w:rFonts w:ascii="Candara" w:eastAsia="Candara" w:hAnsi="Candara" w:cs="Candara"/>
          <w:spacing w:val="-1"/>
          <w:szCs w:val="22"/>
        </w:rPr>
        <w:t>j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3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ek</w:t>
      </w:r>
      <w:r w:rsidRPr="00B83AE8">
        <w:rPr>
          <w:rFonts w:ascii="Candara" w:eastAsia="Candara" w:hAnsi="Candara" w:cs="Candara"/>
          <w:spacing w:val="-1"/>
          <w:szCs w:val="22"/>
        </w:rPr>
        <w:t>om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tv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2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hti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zCs w:val="22"/>
        </w:rPr>
        <w:t>g 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ki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eren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te </w:t>
      </w:r>
      <w:r w:rsidRPr="00B83AE8">
        <w:rPr>
          <w:rFonts w:ascii="Candara" w:eastAsia="Candara" w:hAnsi="Candara" w:cs="Candara"/>
          <w:spacing w:val="-1"/>
          <w:szCs w:val="22"/>
        </w:rPr>
        <w:t>v</w:t>
      </w:r>
      <w:r w:rsidRPr="00B83AE8">
        <w:rPr>
          <w:rFonts w:ascii="Candara" w:eastAsia="Candara" w:hAnsi="Candara" w:cs="Candara"/>
          <w:szCs w:val="22"/>
        </w:rPr>
        <w:t>erbet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n.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 xml:space="preserve">De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kena</w:t>
      </w:r>
      <w:r w:rsidRPr="00B83AE8">
        <w:rPr>
          <w:rFonts w:ascii="Candara" w:eastAsia="Candara" w:hAnsi="Candara" w:cs="Candara"/>
          <w:spacing w:val="-1"/>
          <w:szCs w:val="22"/>
        </w:rPr>
        <w:t>ar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zCs w:val="22"/>
        </w:rPr>
        <w:t>it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prot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 v</w:t>
      </w:r>
      <w:r w:rsidRPr="00B83AE8">
        <w:rPr>
          <w:rFonts w:ascii="Candara" w:eastAsia="Candara" w:hAnsi="Candara" w:cs="Candara"/>
          <w:spacing w:val="-1"/>
          <w:szCs w:val="22"/>
        </w:rPr>
        <w:t>er</w:t>
      </w:r>
      <w:r w:rsidRPr="00B83AE8">
        <w:rPr>
          <w:rFonts w:ascii="Candara" w:eastAsia="Candara" w:hAnsi="Candara" w:cs="Candara"/>
          <w:szCs w:val="22"/>
        </w:rPr>
        <w:t>klaren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het v</w:t>
      </w:r>
      <w:r w:rsidRPr="00B83AE8">
        <w:rPr>
          <w:rFonts w:ascii="Candara" w:eastAsia="Candara" w:hAnsi="Candara" w:cs="Candara"/>
          <w:spacing w:val="-2"/>
          <w:szCs w:val="22"/>
        </w:rPr>
        <w:t>o</w:t>
      </w:r>
      <w:r w:rsidRPr="00B83AE8">
        <w:rPr>
          <w:rFonts w:ascii="Candara" w:eastAsia="Candara" w:hAnsi="Candara" w:cs="Candara"/>
          <w:spacing w:val="-3"/>
          <w:szCs w:val="22"/>
        </w:rPr>
        <w:t>l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e:</w:t>
      </w:r>
    </w:p>
    <w:p w:rsidR="00344171" w:rsidRPr="00B83AE8" w:rsidRDefault="00CE100E">
      <w:pPr>
        <w:ind w:left="164" w:right="288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1. Pe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 xml:space="preserve">ten </w:t>
      </w:r>
      <w:r w:rsidRPr="00B83AE8">
        <w:rPr>
          <w:rFonts w:ascii="Candara" w:eastAsia="Candara" w:hAnsi="Candara" w:cs="Candara"/>
          <w:spacing w:val="-3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w</w:t>
      </w:r>
      <w:r w:rsidRPr="00B83AE8">
        <w:rPr>
          <w:rFonts w:ascii="Candara" w:eastAsia="Candara" w:hAnsi="Candara" w:cs="Candara"/>
          <w:szCs w:val="22"/>
        </w:rPr>
        <w:t>ez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nlijk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en </w:t>
      </w:r>
      <w:r w:rsidRPr="00B83AE8">
        <w:rPr>
          <w:rFonts w:ascii="Candara" w:eastAsia="Candara" w:hAnsi="Candara" w:cs="Candara"/>
          <w:spacing w:val="1"/>
          <w:szCs w:val="22"/>
        </w:rPr>
        <w:t>gr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 xml:space="preserve">t </w:t>
      </w:r>
      <w:r w:rsidRPr="00B83AE8">
        <w:rPr>
          <w:rFonts w:ascii="Candara" w:eastAsia="Candara" w:hAnsi="Candara" w:cs="Candara"/>
          <w:spacing w:val="-3"/>
          <w:szCs w:val="22"/>
        </w:rPr>
        <w:t>p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bl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. Uit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erzo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k bli</w:t>
      </w:r>
      <w:r w:rsidRPr="00B83AE8">
        <w:rPr>
          <w:rFonts w:ascii="Candara" w:eastAsia="Candara" w:hAnsi="Candara" w:cs="Candara"/>
          <w:spacing w:val="-3"/>
          <w:szCs w:val="22"/>
        </w:rPr>
        <w:t>j</w:t>
      </w:r>
      <w:r w:rsidRPr="00B83AE8">
        <w:rPr>
          <w:rFonts w:ascii="Candara" w:eastAsia="Candara" w:hAnsi="Candara" w:cs="Candara"/>
          <w:szCs w:val="22"/>
        </w:rPr>
        <w:t>kt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at </w:t>
      </w:r>
      <w:r w:rsidRPr="00B83AE8">
        <w:rPr>
          <w:rFonts w:ascii="Candara" w:eastAsia="Candara" w:hAnsi="Candara" w:cs="Candara"/>
          <w:spacing w:val="-1"/>
          <w:szCs w:val="22"/>
        </w:rPr>
        <w:t>é</w:t>
      </w:r>
      <w:r w:rsidRPr="00B83AE8">
        <w:rPr>
          <w:rFonts w:ascii="Candara" w:eastAsia="Candara" w:hAnsi="Candara" w:cs="Candara"/>
          <w:szCs w:val="22"/>
        </w:rPr>
        <w:t xml:space="preserve">én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szCs w:val="22"/>
        </w:rPr>
        <w:t>v</w:t>
      </w:r>
      <w:r w:rsidRPr="00B83AE8">
        <w:rPr>
          <w:rFonts w:ascii="Candara" w:eastAsia="Candara" w:hAnsi="Candara" w:cs="Candara"/>
          <w:szCs w:val="22"/>
        </w:rPr>
        <w:t>ier</w:t>
      </w:r>
      <w:r w:rsidRPr="00B83AE8">
        <w:rPr>
          <w:rFonts w:ascii="Candara" w:eastAsia="Candara" w:hAnsi="Candara" w:cs="Candara"/>
          <w:spacing w:val="4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k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 xml:space="preserve">en </w:t>
      </w:r>
      <w:r w:rsidRPr="00B83AE8">
        <w:rPr>
          <w:rFonts w:ascii="Candara" w:eastAsia="Candara" w:hAnsi="Candara" w:cs="Candara"/>
          <w:spacing w:val="-3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h</w:t>
      </w:r>
      <w:r w:rsidRPr="00B83AE8">
        <w:rPr>
          <w:rFonts w:ascii="Candara" w:eastAsia="Candara" w:hAnsi="Candara" w:cs="Candara"/>
          <w:szCs w:val="22"/>
        </w:rPr>
        <w:t>et b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i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er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i</w:t>
      </w:r>
      <w:r w:rsidRPr="00B83AE8">
        <w:rPr>
          <w:rFonts w:ascii="Candara" w:eastAsia="Candara" w:hAnsi="Candara" w:cs="Candara"/>
          <w:spacing w:val="-3"/>
          <w:szCs w:val="22"/>
        </w:rPr>
        <w:t>j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 é</w:t>
      </w:r>
      <w:r w:rsidRPr="00B83AE8">
        <w:rPr>
          <w:rFonts w:ascii="Candara" w:eastAsia="Candara" w:hAnsi="Candara" w:cs="Candara"/>
          <w:spacing w:val="-3"/>
          <w:szCs w:val="22"/>
        </w:rPr>
        <w:t>é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op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 z</w:t>
      </w:r>
      <w:r w:rsidRPr="00B83AE8">
        <w:rPr>
          <w:rFonts w:ascii="Candara" w:eastAsia="Candara" w:hAnsi="Candara" w:cs="Candara"/>
          <w:spacing w:val="-1"/>
          <w:szCs w:val="22"/>
        </w:rPr>
        <w:t>es</w:t>
      </w:r>
      <w:r w:rsidRPr="00B83AE8">
        <w:rPr>
          <w:rFonts w:ascii="Candara" w:eastAsia="Candara" w:hAnsi="Candara" w:cs="Candara"/>
          <w:szCs w:val="22"/>
        </w:rPr>
        <w:t>ti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le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l</w:t>
      </w:r>
      <w:r w:rsidRPr="00B83AE8">
        <w:rPr>
          <w:rFonts w:ascii="Candara" w:eastAsia="Candara" w:hAnsi="Candara" w:cs="Candara"/>
          <w:spacing w:val="-3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in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3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ez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 xml:space="preserve">t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er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i</w:t>
      </w:r>
      <w:r w:rsidRPr="00B83AE8">
        <w:rPr>
          <w:rFonts w:ascii="Candara" w:eastAsia="Candara" w:hAnsi="Candara" w:cs="Candara"/>
          <w:spacing w:val="-3"/>
          <w:szCs w:val="22"/>
        </w:rPr>
        <w:t>j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l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htof</w:t>
      </w:r>
      <w:r w:rsidRPr="00B83AE8">
        <w:rPr>
          <w:rFonts w:ascii="Candara" w:eastAsia="Candara" w:hAnsi="Candara" w:cs="Candara"/>
          <w:spacing w:val="-1"/>
          <w:szCs w:val="22"/>
        </w:rPr>
        <w:t>f</w:t>
      </w:r>
      <w:r w:rsidRPr="00B83AE8">
        <w:rPr>
          <w:rFonts w:ascii="Candara" w:eastAsia="Candara" w:hAnsi="Candara" w:cs="Candara"/>
          <w:szCs w:val="22"/>
        </w:rPr>
        <w:t>er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zijn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van p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dr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. P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dr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ha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el</w:t>
      </w:r>
      <w:r w:rsidRPr="00B83AE8">
        <w:rPr>
          <w:rFonts w:ascii="Candara" w:eastAsia="Candara" w:hAnsi="Candara" w:cs="Candara"/>
          <w:spacing w:val="-1"/>
          <w:szCs w:val="22"/>
        </w:rPr>
        <w:t>i</w:t>
      </w:r>
      <w:r w:rsidRPr="00B83AE8">
        <w:rPr>
          <w:rFonts w:ascii="Candara" w:eastAsia="Candara" w:hAnsi="Candara" w:cs="Candara"/>
          <w:spacing w:val="-2"/>
          <w:szCs w:val="22"/>
        </w:rPr>
        <w:t>j</w:t>
      </w:r>
      <w:r w:rsidRPr="00B83AE8">
        <w:rPr>
          <w:rFonts w:ascii="Candara" w:eastAsia="Candara" w:hAnsi="Candara" w:cs="Candara"/>
          <w:szCs w:val="22"/>
        </w:rPr>
        <w:t>k 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t ze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2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</w:t>
      </w:r>
      <w:r w:rsidRPr="00B83AE8">
        <w:rPr>
          <w:rFonts w:ascii="Candara" w:eastAsia="Candara" w:hAnsi="Candara" w:cs="Candara"/>
          <w:spacing w:val="-2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lijk v</w:t>
      </w:r>
      <w:r w:rsidRPr="00B83AE8">
        <w:rPr>
          <w:rFonts w:ascii="Candara" w:eastAsia="Candara" w:hAnsi="Candara" w:cs="Candara"/>
          <w:spacing w:val="-2"/>
          <w:szCs w:val="22"/>
        </w:rPr>
        <w:t>o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ki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er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n,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z</w:t>
      </w:r>
      <w:r w:rsidRPr="00B83AE8">
        <w:rPr>
          <w:rFonts w:ascii="Candara" w:eastAsia="Candara" w:hAnsi="Candara" w:cs="Candara"/>
          <w:spacing w:val="-1"/>
          <w:szCs w:val="22"/>
        </w:rPr>
        <w:t>ow</w:t>
      </w:r>
      <w:r w:rsidRPr="00B83AE8">
        <w:rPr>
          <w:rFonts w:ascii="Candara" w:eastAsia="Candara" w:hAnsi="Candara" w:cs="Candara"/>
          <w:szCs w:val="22"/>
        </w:rPr>
        <w:t xml:space="preserve">el </w:t>
      </w:r>
      <w:r w:rsidRPr="00B83AE8">
        <w:rPr>
          <w:rFonts w:ascii="Candara" w:eastAsia="Candara" w:hAnsi="Candara" w:cs="Candara"/>
          <w:spacing w:val="-1"/>
          <w:szCs w:val="22"/>
        </w:rPr>
        <w:t>voo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zCs w:val="22"/>
        </w:rPr>
        <w:t>e sl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2"/>
          <w:szCs w:val="22"/>
        </w:rPr>
        <w:t>h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f</w:t>
      </w:r>
      <w:r w:rsidRPr="00B83AE8">
        <w:rPr>
          <w:rFonts w:ascii="Candara" w:eastAsia="Candara" w:hAnsi="Candara" w:cs="Candara"/>
          <w:spacing w:val="-1"/>
          <w:szCs w:val="22"/>
        </w:rPr>
        <w:t>f</w:t>
      </w:r>
      <w:r w:rsidRPr="00B83AE8">
        <w:rPr>
          <w:rFonts w:ascii="Candara" w:eastAsia="Candara" w:hAnsi="Candara" w:cs="Candara"/>
          <w:szCs w:val="22"/>
        </w:rPr>
        <w:t>ers</w:t>
      </w:r>
      <w:r w:rsidRPr="00B83AE8">
        <w:rPr>
          <w:rFonts w:ascii="Candara" w:eastAsia="Candara" w:hAnsi="Candara" w:cs="Candara"/>
          <w:spacing w:val="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3"/>
          <w:szCs w:val="22"/>
        </w:rPr>
        <w:t>l</w:t>
      </w:r>
      <w:r w:rsidRPr="00B83AE8">
        <w:rPr>
          <w:rFonts w:ascii="Candara" w:eastAsia="Candara" w:hAnsi="Candara" w:cs="Candara"/>
          <w:szCs w:val="22"/>
        </w:rPr>
        <w:t>s v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szCs w:val="22"/>
        </w:rPr>
        <w:t>p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te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 xml:space="preserve">. </w:t>
      </w:r>
      <w:r w:rsidRPr="00B83AE8">
        <w:rPr>
          <w:rFonts w:ascii="Candara" w:eastAsia="Candara" w:hAnsi="Candara" w:cs="Candara"/>
          <w:spacing w:val="-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szCs w:val="22"/>
        </w:rPr>
        <w:t>om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z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 xml:space="preserve">te </w:t>
      </w:r>
      <w:r w:rsidRPr="00B83AE8">
        <w:rPr>
          <w:rFonts w:ascii="Candara" w:eastAsia="Candara" w:hAnsi="Candara" w:cs="Candara"/>
          <w:spacing w:val="-1"/>
          <w:szCs w:val="22"/>
        </w:rPr>
        <w:t>v</w:t>
      </w:r>
      <w:r w:rsidRPr="00B83AE8">
        <w:rPr>
          <w:rFonts w:ascii="Candara" w:eastAsia="Candara" w:hAnsi="Candara" w:cs="Candara"/>
          <w:szCs w:val="22"/>
        </w:rPr>
        <w:t>an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het </w:t>
      </w:r>
      <w:r w:rsidRPr="00B83AE8">
        <w:rPr>
          <w:rFonts w:ascii="Candara" w:eastAsia="Candara" w:hAnsi="Candara" w:cs="Candara"/>
          <w:spacing w:val="-3"/>
          <w:szCs w:val="22"/>
        </w:rPr>
        <w:t>p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3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bl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em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le</w:t>
      </w:r>
      <w:r w:rsidRPr="00B83AE8">
        <w:rPr>
          <w:rFonts w:ascii="Candara" w:eastAsia="Candara" w:hAnsi="Candara" w:cs="Candara"/>
          <w:spacing w:val="-1"/>
          <w:szCs w:val="22"/>
        </w:rPr>
        <w:t>i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en 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 n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pacing w:val="-2"/>
          <w:szCs w:val="22"/>
        </w:rPr>
        <w:t>dz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k van 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 xml:space="preserve">npak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alle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o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1"/>
          <w:szCs w:val="22"/>
        </w:rPr>
        <w:t>vo</w:t>
      </w:r>
      <w:r w:rsidRPr="00B83AE8">
        <w:rPr>
          <w:rFonts w:ascii="Candara" w:eastAsia="Candara" w:hAnsi="Candara" w:cs="Candara"/>
          <w:szCs w:val="22"/>
        </w:rPr>
        <w:t>ede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k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er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 j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er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n,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in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het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bijz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 l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aren</w:t>
      </w:r>
      <w:r w:rsidRPr="00B83AE8">
        <w:rPr>
          <w:rFonts w:ascii="Candara" w:eastAsia="Candara" w:hAnsi="Candara" w:cs="Candara"/>
          <w:spacing w:val="-4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en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szCs w:val="22"/>
        </w:rPr>
        <w:t>ou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rs</w:t>
      </w:r>
      <w:r w:rsidRPr="00B83AE8">
        <w:rPr>
          <w:rFonts w:ascii="Candara" w:eastAsia="Candara" w:hAnsi="Candara" w:cs="Candara"/>
          <w:szCs w:val="22"/>
        </w:rPr>
        <w:t>.</w:t>
      </w:r>
    </w:p>
    <w:p w:rsidR="00344171" w:rsidRPr="00B83AE8" w:rsidRDefault="00CE100E">
      <w:pPr>
        <w:ind w:left="164" w:right="298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pacing w:val="1"/>
          <w:szCs w:val="22"/>
        </w:rPr>
        <w:t>2</w:t>
      </w:r>
      <w:r w:rsidRPr="00B83AE8">
        <w:rPr>
          <w:rFonts w:ascii="Candara" w:eastAsia="Candara" w:hAnsi="Candara" w:cs="Candara"/>
          <w:szCs w:val="22"/>
        </w:rPr>
        <w:t>. H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t b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d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ez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i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 xml:space="preserve">tie 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n,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m 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end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 a</w:t>
      </w:r>
      <w:r w:rsidRPr="00B83AE8">
        <w:rPr>
          <w:rFonts w:ascii="Candara" w:eastAsia="Candara" w:hAnsi="Candara" w:cs="Candara"/>
          <w:spacing w:val="-3"/>
          <w:szCs w:val="22"/>
        </w:rPr>
        <w:t>f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end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nt</w:t>
      </w:r>
      <w:r w:rsidRPr="00B83AE8">
        <w:rPr>
          <w:rFonts w:ascii="Candara" w:eastAsia="Candara" w:hAnsi="Candara" w:cs="Candara"/>
          <w:spacing w:val="-1"/>
          <w:szCs w:val="22"/>
        </w:rPr>
        <w:t>woor</w:t>
      </w:r>
      <w:r w:rsidRPr="00B83AE8">
        <w:rPr>
          <w:rFonts w:ascii="Candara" w:eastAsia="Candara" w:hAnsi="Candara" w:cs="Candara"/>
          <w:szCs w:val="22"/>
        </w:rPr>
        <w:t>d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te </w:t>
      </w:r>
      <w:r w:rsidRPr="00B83AE8">
        <w:rPr>
          <w:rFonts w:ascii="Candara" w:eastAsia="Candara" w:hAnsi="Candara" w:cs="Candara"/>
          <w:spacing w:val="-1"/>
          <w:szCs w:val="22"/>
        </w:rPr>
        <w:t>v</w:t>
      </w:r>
      <w:r w:rsidRPr="00B83AE8">
        <w:rPr>
          <w:rFonts w:ascii="Candara" w:eastAsia="Candara" w:hAnsi="Candara" w:cs="Candara"/>
          <w:szCs w:val="22"/>
        </w:rPr>
        <w:t>i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en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het</w:t>
      </w:r>
      <w:r w:rsidRPr="00B83AE8">
        <w:rPr>
          <w:rFonts w:ascii="Candara" w:eastAsia="Candara" w:hAnsi="Candara" w:cs="Candara"/>
          <w:spacing w:val="6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t- pro</w:t>
      </w:r>
      <w:r w:rsidRPr="00B83AE8">
        <w:rPr>
          <w:rFonts w:ascii="Candara" w:eastAsia="Candara" w:hAnsi="Candara" w:cs="Candara"/>
          <w:spacing w:val="-1"/>
          <w:szCs w:val="22"/>
        </w:rPr>
        <w:t>b</w:t>
      </w:r>
      <w:r w:rsidRPr="00B83AE8">
        <w:rPr>
          <w:rFonts w:ascii="Candara" w:eastAsia="Candara" w:hAnsi="Candara" w:cs="Candara"/>
          <w:szCs w:val="22"/>
        </w:rPr>
        <w:t>le</w:t>
      </w:r>
      <w:r w:rsidRPr="00B83AE8">
        <w:rPr>
          <w:rFonts w:ascii="Candara" w:eastAsia="Candara" w:hAnsi="Candara" w:cs="Candara"/>
          <w:spacing w:val="-1"/>
          <w:szCs w:val="22"/>
        </w:rPr>
        <w:t>em</w:t>
      </w:r>
      <w:r w:rsidRPr="00B83AE8">
        <w:rPr>
          <w:rFonts w:ascii="Candara" w:eastAsia="Candara" w:hAnsi="Candara" w:cs="Candara"/>
          <w:szCs w:val="22"/>
        </w:rPr>
        <w:t xml:space="preserve">, </w:t>
      </w:r>
      <w:r w:rsidRPr="00B83AE8">
        <w:rPr>
          <w:rFonts w:ascii="Candara" w:eastAsia="Candara" w:hAnsi="Candara" w:cs="Candara"/>
          <w:spacing w:val="-1"/>
          <w:szCs w:val="22"/>
        </w:rPr>
        <w:t>u</w:t>
      </w:r>
      <w:r w:rsidRPr="00B83AE8">
        <w:rPr>
          <w:rFonts w:ascii="Candara" w:eastAsia="Candara" w:hAnsi="Candara" w:cs="Candara"/>
          <w:szCs w:val="22"/>
        </w:rPr>
        <w:t>it 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een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zo 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ed m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el</w:t>
      </w:r>
      <w:r w:rsidRPr="00B83AE8">
        <w:rPr>
          <w:rFonts w:ascii="Candara" w:eastAsia="Candara" w:hAnsi="Candara" w:cs="Candara"/>
          <w:spacing w:val="-1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jke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king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3"/>
          <w:szCs w:val="22"/>
        </w:rPr>
        <w:t>u</w:t>
      </w:r>
      <w:r w:rsidRPr="00B83AE8">
        <w:rPr>
          <w:rFonts w:ascii="Candara" w:eastAsia="Candara" w:hAnsi="Candara" w:cs="Candara"/>
          <w:spacing w:val="1"/>
          <w:szCs w:val="22"/>
        </w:rPr>
        <w:t>ss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ler</w:t>
      </w:r>
      <w:r w:rsidRPr="00B83AE8">
        <w:rPr>
          <w:rFonts w:ascii="Candara" w:eastAsia="Candara" w:hAnsi="Candara" w:cs="Candara"/>
          <w:spacing w:val="-2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 xml:space="preserve">en, </w:t>
      </w:r>
      <w:r w:rsidRPr="00B83AE8">
        <w:rPr>
          <w:rFonts w:ascii="Candara" w:eastAsia="Candara" w:hAnsi="Candara" w:cs="Candara"/>
          <w:spacing w:val="-1"/>
          <w:szCs w:val="22"/>
        </w:rPr>
        <w:t>ou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4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le</w:t>
      </w:r>
      <w:r w:rsidRPr="00B83AE8">
        <w:rPr>
          <w:rFonts w:ascii="Candara" w:eastAsia="Candara" w:hAnsi="Candara" w:cs="Candara"/>
          <w:spacing w:val="-4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li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 xml:space="preserve">en, 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b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d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 xml:space="preserve">p 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pacing w:val="-3"/>
          <w:szCs w:val="22"/>
        </w:rPr>
        <w:t>f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es</w:t>
      </w:r>
      <w:r w:rsidRPr="00B83AE8">
        <w:rPr>
          <w:rFonts w:ascii="Candara" w:eastAsia="Candara" w:hAnsi="Candara" w:cs="Candara"/>
          <w:spacing w:val="-2"/>
          <w:szCs w:val="22"/>
        </w:rPr>
        <w:t>p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k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bel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id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at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3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er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ht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 xml:space="preserve">p </w:t>
      </w:r>
      <w:r w:rsidRPr="00B83AE8">
        <w:rPr>
          <w:rFonts w:ascii="Candara" w:eastAsia="Candara" w:hAnsi="Candara" w:cs="Candara"/>
          <w:spacing w:val="-2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erki</w:t>
      </w:r>
      <w:r w:rsidRPr="00B83AE8">
        <w:rPr>
          <w:rFonts w:ascii="Candara" w:eastAsia="Candara" w:hAnsi="Candara" w:cs="Candara"/>
          <w:spacing w:val="-1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.</w:t>
      </w:r>
    </w:p>
    <w:p w:rsidR="00344171" w:rsidRPr="00B83AE8" w:rsidRDefault="00CE100E">
      <w:pPr>
        <w:spacing w:line="260" w:lineRule="exact"/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position w:val="1"/>
          <w:szCs w:val="22"/>
        </w:rPr>
        <w:t>3. Onze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s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c</w:t>
      </w:r>
      <w:r w:rsidRPr="00B83AE8">
        <w:rPr>
          <w:rFonts w:ascii="Candara" w:eastAsia="Candara" w:hAnsi="Candara" w:cs="Candara"/>
          <w:position w:val="1"/>
          <w:szCs w:val="22"/>
        </w:rPr>
        <w:t>ho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 xml:space="preserve">l 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w</w:t>
      </w:r>
      <w:r w:rsidRPr="00B83AE8">
        <w:rPr>
          <w:rFonts w:ascii="Candara" w:eastAsia="Candara" w:hAnsi="Candara" w:cs="Candara"/>
          <w:position w:val="1"/>
          <w:szCs w:val="22"/>
        </w:rPr>
        <w:t>en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s</w:t>
      </w:r>
      <w:r w:rsidRPr="00B83AE8">
        <w:rPr>
          <w:rFonts w:ascii="Candara" w:eastAsia="Candara" w:hAnsi="Candara" w:cs="Candara"/>
          <w:position w:val="1"/>
          <w:szCs w:val="22"/>
        </w:rPr>
        <w:t>t e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position w:val="1"/>
          <w:szCs w:val="22"/>
        </w:rPr>
        <w:t>n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s</w:t>
      </w:r>
      <w:r w:rsidRPr="00B83AE8">
        <w:rPr>
          <w:rFonts w:ascii="Candara" w:eastAsia="Candara" w:hAnsi="Candara" w:cs="Candara"/>
          <w:position w:val="1"/>
          <w:szCs w:val="22"/>
        </w:rPr>
        <w:t>a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m</w:t>
      </w:r>
      <w:r w:rsidRPr="00B83AE8">
        <w:rPr>
          <w:rFonts w:ascii="Candara" w:eastAsia="Candara" w:hAnsi="Candara" w:cs="Candara"/>
          <w:position w:val="1"/>
          <w:szCs w:val="22"/>
        </w:rPr>
        <w:t>en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w</w:t>
      </w:r>
      <w:r w:rsidRPr="00B83AE8">
        <w:rPr>
          <w:rFonts w:ascii="Candara" w:eastAsia="Candara" w:hAnsi="Candara" w:cs="Candara"/>
          <w:position w:val="1"/>
          <w:szCs w:val="22"/>
        </w:rPr>
        <w:t>er</w:t>
      </w:r>
      <w:r w:rsidRPr="00B83AE8">
        <w:rPr>
          <w:rFonts w:ascii="Candara" w:eastAsia="Candara" w:hAnsi="Candara" w:cs="Candara"/>
          <w:spacing w:val="2"/>
          <w:position w:val="1"/>
          <w:szCs w:val="22"/>
        </w:rPr>
        <w:t>k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>i</w:t>
      </w:r>
      <w:r w:rsidRPr="00B83AE8">
        <w:rPr>
          <w:rFonts w:ascii="Candara" w:eastAsia="Candara" w:hAnsi="Candara" w:cs="Candara"/>
          <w:position w:val="1"/>
          <w:szCs w:val="22"/>
        </w:rPr>
        <w:t>n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g</w:t>
      </w:r>
      <w:r w:rsidRPr="00B83AE8">
        <w:rPr>
          <w:rFonts w:ascii="Candara" w:eastAsia="Candara" w:hAnsi="Candara" w:cs="Candara"/>
          <w:position w:val="1"/>
          <w:szCs w:val="22"/>
        </w:rPr>
        <w:t>,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z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>als b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>d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>eld on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e</w:t>
      </w:r>
      <w:r w:rsidRPr="00B83AE8">
        <w:rPr>
          <w:rFonts w:ascii="Candara" w:eastAsia="Candara" w:hAnsi="Candara" w:cs="Candara"/>
          <w:position w:val="1"/>
          <w:szCs w:val="22"/>
        </w:rPr>
        <w:t>r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p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u</w:t>
      </w:r>
      <w:r w:rsidRPr="00B83AE8">
        <w:rPr>
          <w:rFonts w:ascii="Candara" w:eastAsia="Candara" w:hAnsi="Candara" w:cs="Candara"/>
          <w:position w:val="1"/>
          <w:szCs w:val="22"/>
        </w:rPr>
        <w:t>nt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2"/>
          <w:position w:val="1"/>
          <w:szCs w:val="22"/>
        </w:rPr>
        <w:t>2</w:t>
      </w:r>
      <w:r w:rsidRPr="00B83AE8">
        <w:rPr>
          <w:rFonts w:ascii="Candara" w:eastAsia="Candara" w:hAnsi="Candara" w:cs="Candara"/>
          <w:position w:val="1"/>
          <w:szCs w:val="22"/>
        </w:rPr>
        <w:t xml:space="preserve">, 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oo</w:t>
      </w:r>
      <w:r w:rsidRPr="00B83AE8">
        <w:rPr>
          <w:rFonts w:ascii="Candara" w:eastAsia="Candara" w:hAnsi="Candara" w:cs="Candara"/>
          <w:position w:val="1"/>
          <w:szCs w:val="22"/>
        </w:rPr>
        <w:t xml:space="preserve">k 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a</w:t>
      </w:r>
      <w:r w:rsidRPr="00B83AE8">
        <w:rPr>
          <w:rFonts w:ascii="Candara" w:eastAsia="Candara" w:hAnsi="Candara" w:cs="Candara"/>
          <w:position w:val="1"/>
          <w:szCs w:val="22"/>
        </w:rPr>
        <w:t>adw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r</w:t>
      </w:r>
      <w:r w:rsidRPr="00B83AE8">
        <w:rPr>
          <w:rFonts w:ascii="Candara" w:eastAsia="Candara" w:hAnsi="Candara" w:cs="Candara"/>
          <w:position w:val="1"/>
          <w:szCs w:val="22"/>
        </w:rPr>
        <w:t xml:space="preserve">kelijk 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a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a</w:t>
      </w:r>
      <w:r w:rsidRPr="00B83AE8">
        <w:rPr>
          <w:rFonts w:ascii="Candara" w:eastAsia="Candara" w:hAnsi="Candara" w:cs="Candara"/>
          <w:position w:val="1"/>
          <w:szCs w:val="22"/>
        </w:rPr>
        <w:t>n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te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n,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te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ti</w:t>
      </w:r>
      <w:r w:rsidRPr="00B83AE8">
        <w:rPr>
          <w:rFonts w:ascii="Candara" w:eastAsia="Candara" w:hAnsi="Candara" w:cs="Candara"/>
          <w:spacing w:val="-1"/>
          <w:szCs w:val="22"/>
        </w:rPr>
        <w:t>mu</w:t>
      </w:r>
      <w:r w:rsidRPr="00B83AE8">
        <w:rPr>
          <w:rFonts w:ascii="Candara" w:eastAsia="Candara" w:hAnsi="Candara" w:cs="Candara"/>
          <w:szCs w:val="22"/>
        </w:rPr>
        <w:t>leren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 te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ho</w:t>
      </w:r>
      <w:r w:rsidRPr="00B83AE8">
        <w:rPr>
          <w:rFonts w:ascii="Candara" w:eastAsia="Candara" w:hAnsi="Candara" w:cs="Candara"/>
          <w:spacing w:val="-1"/>
          <w:szCs w:val="22"/>
        </w:rPr>
        <w:t>u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en.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 xml:space="preserve">4. </w:t>
      </w:r>
      <w:r w:rsidRPr="00B83AE8">
        <w:rPr>
          <w:rFonts w:ascii="Candara" w:eastAsia="Candara" w:hAnsi="Candara" w:cs="Candara"/>
          <w:spacing w:val="-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tek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na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it prot</w:t>
      </w:r>
      <w:r w:rsidRPr="00B83AE8">
        <w:rPr>
          <w:rFonts w:ascii="Candara" w:eastAsia="Candara" w:hAnsi="Candara" w:cs="Candara"/>
          <w:spacing w:val="-3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 v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bi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zi</w:t>
      </w:r>
      <w:r w:rsidRPr="00B83AE8">
        <w:rPr>
          <w:rFonts w:ascii="Candara" w:eastAsia="Candara" w:hAnsi="Candara" w:cs="Candara"/>
          <w:spacing w:val="-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m het v</w:t>
      </w:r>
      <w:r w:rsidRPr="00B83AE8">
        <w:rPr>
          <w:rFonts w:ascii="Candara" w:eastAsia="Candara" w:hAnsi="Candara" w:cs="Candara"/>
          <w:spacing w:val="-2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lg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 te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en: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•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het 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ken m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szCs w:val="22"/>
        </w:rPr>
        <w:t>‘</w:t>
      </w:r>
      <w:r w:rsidRPr="00B83AE8">
        <w:rPr>
          <w:rFonts w:ascii="Candara" w:eastAsia="Candara" w:hAnsi="Candara" w:cs="Candara"/>
          <w:szCs w:val="22"/>
        </w:rPr>
        <w:t>vij</w:t>
      </w:r>
      <w:r w:rsidRPr="00B83AE8">
        <w:rPr>
          <w:rFonts w:ascii="Candara" w:eastAsia="Candara" w:hAnsi="Candara" w:cs="Candara"/>
          <w:spacing w:val="-1"/>
          <w:szCs w:val="22"/>
        </w:rPr>
        <w:t>fs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ena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npak’;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•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het b</w:t>
      </w:r>
      <w:r w:rsidRPr="00B83AE8">
        <w:rPr>
          <w:rFonts w:ascii="Candara" w:eastAsia="Candara" w:hAnsi="Candara" w:cs="Candara"/>
          <w:spacing w:val="-1"/>
          <w:szCs w:val="22"/>
        </w:rPr>
        <w:t>ewus</w:t>
      </w:r>
      <w:r w:rsidRPr="00B83AE8">
        <w:rPr>
          <w:rFonts w:ascii="Candara" w:eastAsia="Candara" w:hAnsi="Candara" w:cs="Candara"/>
          <w:szCs w:val="22"/>
        </w:rPr>
        <w:t xml:space="preserve">t 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 xml:space="preserve">aken 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 xml:space="preserve">n </w:t>
      </w:r>
      <w:r w:rsidRPr="00B83AE8">
        <w:rPr>
          <w:rFonts w:ascii="Candara" w:eastAsia="Candara" w:hAnsi="Candara" w:cs="Candara"/>
          <w:spacing w:val="-2"/>
          <w:szCs w:val="22"/>
        </w:rPr>
        <w:t>b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w</w:t>
      </w:r>
      <w:r w:rsidRPr="00B83AE8">
        <w:rPr>
          <w:rFonts w:ascii="Candara" w:eastAsia="Candara" w:hAnsi="Candara" w:cs="Candara"/>
          <w:spacing w:val="-1"/>
          <w:szCs w:val="22"/>
        </w:rPr>
        <w:t>u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 h</w:t>
      </w:r>
      <w:r w:rsidRPr="00B83AE8">
        <w:rPr>
          <w:rFonts w:ascii="Candara" w:eastAsia="Candara" w:hAnsi="Candara" w:cs="Candara"/>
          <w:spacing w:val="-1"/>
          <w:szCs w:val="22"/>
        </w:rPr>
        <w:t>ou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en v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 xml:space="preserve">n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le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3"/>
          <w:szCs w:val="22"/>
        </w:rPr>
        <w:t>l</w:t>
      </w:r>
      <w:r w:rsidRPr="00B83AE8">
        <w:rPr>
          <w:rFonts w:ascii="Candara" w:eastAsia="Candara" w:hAnsi="Candara" w:cs="Candara"/>
          <w:szCs w:val="22"/>
        </w:rPr>
        <w:t>in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en v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 xml:space="preserve">n het </w:t>
      </w:r>
      <w:r w:rsidRPr="00B83AE8">
        <w:rPr>
          <w:rFonts w:ascii="Candara" w:eastAsia="Candara" w:hAnsi="Candara" w:cs="Candara"/>
          <w:spacing w:val="-1"/>
          <w:szCs w:val="22"/>
        </w:rPr>
        <w:t>b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 z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 xml:space="preserve">te </w:t>
      </w:r>
      <w:r w:rsidRPr="00B83AE8">
        <w:rPr>
          <w:rFonts w:ascii="Candara" w:eastAsia="Candara" w:hAnsi="Candara" w:cs="Candara"/>
          <w:spacing w:val="-1"/>
          <w:szCs w:val="22"/>
        </w:rPr>
        <w:t>v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 het</w:t>
      </w:r>
    </w:p>
    <w:p w:rsidR="00344171" w:rsidRPr="00B83AE8" w:rsidRDefault="00CE100E">
      <w:pPr>
        <w:spacing w:line="260" w:lineRule="exact"/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position w:val="1"/>
          <w:szCs w:val="22"/>
        </w:rPr>
        <w:t>•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p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s</w:t>
      </w:r>
      <w:r w:rsidRPr="00B83AE8">
        <w:rPr>
          <w:rFonts w:ascii="Candara" w:eastAsia="Candara" w:hAnsi="Candara" w:cs="Candara"/>
          <w:position w:val="1"/>
          <w:szCs w:val="22"/>
        </w:rPr>
        <w:t>t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p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>bl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m</w:t>
      </w:r>
      <w:r w:rsidRPr="00B83AE8">
        <w:rPr>
          <w:rFonts w:ascii="Candara" w:eastAsia="Candara" w:hAnsi="Candara" w:cs="Candara"/>
          <w:position w:val="1"/>
          <w:szCs w:val="22"/>
        </w:rPr>
        <w:t>;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•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het b</w:t>
      </w:r>
      <w:r w:rsidRPr="00B83AE8">
        <w:rPr>
          <w:rFonts w:ascii="Candara" w:eastAsia="Candara" w:hAnsi="Candara" w:cs="Candara"/>
          <w:spacing w:val="-1"/>
          <w:szCs w:val="22"/>
        </w:rPr>
        <w:t>ewus</w:t>
      </w:r>
      <w:r w:rsidRPr="00B83AE8">
        <w:rPr>
          <w:rFonts w:ascii="Candara" w:eastAsia="Candara" w:hAnsi="Candara" w:cs="Candara"/>
          <w:szCs w:val="22"/>
        </w:rPr>
        <w:t xml:space="preserve">t 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 xml:space="preserve">aken 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 xml:space="preserve">n </w:t>
      </w:r>
      <w:r w:rsidRPr="00B83AE8">
        <w:rPr>
          <w:rFonts w:ascii="Candara" w:eastAsia="Candara" w:hAnsi="Candara" w:cs="Candara"/>
          <w:spacing w:val="-2"/>
          <w:szCs w:val="22"/>
        </w:rPr>
        <w:t>b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w</w:t>
      </w:r>
      <w:r w:rsidRPr="00B83AE8">
        <w:rPr>
          <w:rFonts w:ascii="Candara" w:eastAsia="Candara" w:hAnsi="Candara" w:cs="Candara"/>
          <w:spacing w:val="-1"/>
          <w:szCs w:val="22"/>
        </w:rPr>
        <w:t>u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 h</w:t>
      </w:r>
      <w:r w:rsidRPr="00B83AE8">
        <w:rPr>
          <w:rFonts w:ascii="Candara" w:eastAsia="Candara" w:hAnsi="Candara" w:cs="Candara"/>
          <w:spacing w:val="-1"/>
          <w:szCs w:val="22"/>
        </w:rPr>
        <w:t>ou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en v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 xml:space="preserve">n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(</w:t>
      </w:r>
      <w:r w:rsidRPr="00B83AE8">
        <w:rPr>
          <w:rFonts w:ascii="Candara" w:eastAsia="Candara" w:hAnsi="Candara" w:cs="Candara"/>
          <w:szCs w:val="22"/>
        </w:rPr>
        <w:t>le</w:t>
      </w:r>
      <w:r w:rsidRPr="00B83AE8">
        <w:rPr>
          <w:rFonts w:ascii="Candara" w:eastAsia="Candara" w:hAnsi="Candara" w:cs="Candara"/>
          <w:spacing w:val="-1"/>
          <w:szCs w:val="22"/>
        </w:rPr>
        <w:t>v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la</w:t>
      </w:r>
      <w:r w:rsidRPr="00B83AE8">
        <w:rPr>
          <w:rFonts w:ascii="Candara" w:eastAsia="Candara" w:hAnsi="Candara" w:cs="Candara"/>
          <w:spacing w:val="-3"/>
          <w:szCs w:val="22"/>
        </w:rPr>
        <w:t>n</w:t>
      </w:r>
      <w:r w:rsidRPr="00B83AE8">
        <w:rPr>
          <w:rFonts w:ascii="Candara" w:eastAsia="Candara" w:hAnsi="Candara" w:cs="Candara"/>
          <w:szCs w:val="22"/>
        </w:rPr>
        <w:t>ge)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vo</w:t>
      </w:r>
      <w:r w:rsidRPr="00B83AE8">
        <w:rPr>
          <w:rFonts w:ascii="Candara" w:eastAsia="Candara" w:hAnsi="Candara" w:cs="Candara"/>
          <w:szCs w:val="22"/>
        </w:rPr>
        <w:t>lg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 xml:space="preserve">n van </w:t>
      </w:r>
      <w:r w:rsidRPr="00B83AE8">
        <w:rPr>
          <w:rFonts w:ascii="Candara" w:eastAsia="Candara" w:hAnsi="Candara" w:cs="Candara"/>
          <w:spacing w:val="-3"/>
          <w:szCs w:val="22"/>
        </w:rPr>
        <w:t>p</w:t>
      </w:r>
      <w:r w:rsidRPr="00B83AE8">
        <w:rPr>
          <w:rFonts w:ascii="Candara" w:eastAsia="Candara" w:hAnsi="Candara" w:cs="Candara"/>
          <w:szCs w:val="22"/>
        </w:rPr>
        <w:t>esten;</w:t>
      </w:r>
    </w:p>
    <w:p w:rsidR="00344171" w:rsidRPr="00B83AE8" w:rsidRDefault="00CE100E">
      <w:pPr>
        <w:ind w:left="164" w:right="586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•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ger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hte v</w:t>
      </w:r>
      <w:r w:rsidRPr="00B83AE8">
        <w:rPr>
          <w:rFonts w:ascii="Candara" w:eastAsia="Candara" w:hAnsi="Candara" w:cs="Candara"/>
          <w:spacing w:val="-2"/>
          <w:szCs w:val="22"/>
        </w:rPr>
        <w:t>o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l</w:t>
      </w:r>
      <w:r w:rsidRPr="00B83AE8">
        <w:rPr>
          <w:rFonts w:ascii="Candara" w:eastAsia="Candara" w:hAnsi="Candara" w:cs="Candara"/>
          <w:spacing w:val="-3"/>
          <w:szCs w:val="22"/>
        </w:rPr>
        <w:t>i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ht</w:t>
      </w:r>
      <w:r w:rsidRPr="00B83AE8">
        <w:rPr>
          <w:rFonts w:ascii="Candara" w:eastAsia="Candara" w:hAnsi="Candara" w:cs="Candara"/>
          <w:spacing w:val="-2"/>
          <w:szCs w:val="22"/>
        </w:rPr>
        <w:t>in</w:t>
      </w: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szCs w:val="22"/>
        </w:rPr>
        <w:t>p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v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>n</w:t>
      </w:r>
      <w:r w:rsidRPr="00B83AE8">
        <w:rPr>
          <w:rFonts w:ascii="Candara" w:eastAsia="Candara" w:hAnsi="Candara" w:cs="Candara"/>
          <w:szCs w:val="22"/>
        </w:rPr>
        <w:t>tie</w:t>
      </w:r>
      <w:r w:rsidRPr="00B83AE8">
        <w:rPr>
          <w:rFonts w:ascii="Candara" w:eastAsia="Candara" w:hAnsi="Candara" w:cs="Candara"/>
          <w:spacing w:val="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npak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het p</w:t>
      </w:r>
      <w:r w:rsidRPr="00B83AE8">
        <w:rPr>
          <w:rFonts w:ascii="Candara" w:eastAsia="Candara" w:hAnsi="Candara" w:cs="Candara"/>
          <w:spacing w:val="-1"/>
          <w:szCs w:val="22"/>
        </w:rPr>
        <w:t>es</w:t>
      </w:r>
      <w:r w:rsidRPr="00B83AE8">
        <w:rPr>
          <w:rFonts w:ascii="Candara" w:eastAsia="Candara" w:hAnsi="Candara" w:cs="Candara"/>
          <w:szCs w:val="22"/>
        </w:rPr>
        <w:t>ten a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alle </w:t>
      </w:r>
      <w:r w:rsidRPr="00B83AE8">
        <w:rPr>
          <w:rFonts w:ascii="Candara" w:eastAsia="Candara" w:hAnsi="Candara" w:cs="Candara"/>
          <w:spacing w:val="-1"/>
          <w:szCs w:val="22"/>
        </w:rPr>
        <w:t>ou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 xml:space="preserve">n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ho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l;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•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het z</w:t>
      </w:r>
      <w:r w:rsidRPr="00B83AE8">
        <w:rPr>
          <w:rFonts w:ascii="Candara" w:eastAsia="Candara" w:hAnsi="Candara" w:cs="Candara"/>
          <w:spacing w:val="-3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 v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 v</w:t>
      </w:r>
      <w:r w:rsidRPr="00B83AE8">
        <w:rPr>
          <w:rFonts w:ascii="Candara" w:eastAsia="Candara" w:hAnsi="Candara" w:cs="Candara"/>
          <w:spacing w:val="-3"/>
          <w:szCs w:val="22"/>
        </w:rPr>
        <w:t>o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iede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2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l v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b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 pe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n 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eg</w:t>
      </w:r>
      <w:r w:rsidRPr="00B83AE8">
        <w:rPr>
          <w:rFonts w:ascii="Candara" w:eastAsia="Candara" w:hAnsi="Candara" w:cs="Candara"/>
          <w:spacing w:val="-2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2"/>
          <w:szCs w:val="22"/>
        </w:rPr>
        <w:t>k</w:t>
      </w:r>
      <w:r w:rsidRPr="00B83AE8">
        <w:rPr>
          <w:rFonts w:ascii="Candara" w:eastAsia="Candara" w:hAnsi="Candara" w:cs="Candara"/>
          <w:szCs w:val="22"/>
        </w:rPr>
        <w:t>el</w:t>
      </w:r>
      <w:r w:rsidRPr="00B83AE8">
        <w:rPr>
          <w:rFonts w:ascii="Candara" w:eastAsia="Candara" w:hAnsi="Candara" w:cs="Candara"/>
          <w:spacing w:val="-1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jke, act</w:t>
      </w:r>
      <w:r w:rsidRPr="00B83AE8">
        <w:rPr>
          <w:rFonts w:ascii="Candara" w:eastAsia="Candara" w:hAnsi="Candara" w:cs="Candara"/>
          <w:spacing w:val="-1"/>
          <w:szCs w:val="22"/>
        </w:rPr>
        <w:t>u</w:t>
      </w:r>
      <w:r w:rsidRPr="00B83AE8">
        <w:rPr>
          <w:rFonts w:ascii="Candara" w:eastAsia="Candara" w:hAnsi="Candara" w:cs="Candara"/>
          <w:szCs w:val="22"/>
        </w:rPr>
        <w:t>ele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inf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atie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o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3"/>
          <w:szCs w:val="22"/>
        </w:rPr>
        <w:t>p</w:t>
      </w:r>
      <w:r w:rsidRPr="00B83AE8">
        <w:rPr>
          <w:rFonts w:ascii="Candara" w:eastAsia="Candara" w:hAnsi="Candara" w:cs="Candara"/>
          <w:spacing w:val="-1"/>
          <w:szCs w:val="22"/>
        </w:rPr>
        <w:t>ro</w:t>
      </w:r>
      <w:r w:rsidRPr="00B83AE8">
        <w:rPr>
          <w:rFonts w:ascii="Candara" w:eastAsia="Candara" w:hAnsi="Candara" w:cs="Candara"/>
          <w:szCs w:val="22"/>
        </w:rPr>
        <w:t>bl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 xml:space="preserve">, 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 xml:space="preserve">et 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ls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s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ia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 xml:space="preserve">l 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an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</w:t>
      </w:r>
      <w:r w:rsidRPr="00B83AE8">
        <w:rPr>
          <w:rFonts w:ascii="Candara" w:eastAsia="Candara" w:hAnsi="Candara" w:cs="Candara"/>
          <w:spacing w:val="-2"/>
          <w:szCs w:val="22"/>
        </w:rPr>
        <w:t>t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1"/>
          <w:szCs w:val="22"/>
        </w:rPr>
        <w:t>u</w:t>
      </w:r>
      <w:r w:rsidRPr="00B83AE8">
        <w:rPr>
          <w:rFonts w:ascii="Candara" w:eastAsia="Candara" w:hAnsi="Candara" w:cs="Candara"/>
          <w:szCs w:val="22"/>
        </w:rPr>
        <w:t>nt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nf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atie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3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zCs w:val="22"/>
        </w:rPr>
        <w:t>e l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erl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n;</w:t>
      </w:r>
    </w:p>
    <w:p w:rsidR="00344171" w:rsidRPr="00B83AE8" w:rsidRDefault="00CE100E">
      <w:pPr>
        <w:ind w:left="164" w:righ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•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het b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hikba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s</w:t>
      </w:r>
      <w:r w:rsidRPr="00B83AE8">
        <w:rPr>
          <w:rFonts w:ascii="Candara" w:eastAsia="Candara" w:hAnsi="Candara" w:cs="Candara"/>
          <w:szCs w:val="22"/>
        </w:rPr>
        <w:t>te</w:t>
      </w:r>
      <w:r w:rsidRPr="00B83AE8">
        <w:rPr>
          <w:rFonts w:ascii="Candara" w:eastAsia="Candara" w:hAnsi="Candara" w:cs="Candara"/>
          <w:spacing w:val="-1"/>
          <w:szCs w:val="22"/>
        </w:rPr>
        <w:t>l</w:t>
      </w:r>
      <w:r w:rsidRPr="00B83AE8">
        <w:rPr>
          <w:rFonts w:ascii="Candara" w:eastAsia="Candara" w:hAnsi="Candara" w:cs="Candara"/>
          <w:szCs w:val="22"/>
        </w:rPr>
        <w:t>l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g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>l</w:t>
      </w:r>
      <w:r w:rsidRPr="00B83AE8">
        <w:rPr>
          <w:rFonts w:ascii="Candara" w:eastAsia="Candara" w:hAnsi="Candara" w:cs="Candara"/>
          <w:szCs w:val="22"/>
        </w:rPr>
        <w:t>d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ee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2"/>
          <w:szCs w:val="22"/>
        </w:rPr>
        <w:t>h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ling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p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rs</w:t>
      </w:r>
      <w:r w:rsidRPr="00B83AE8">
        <w:rPr>
          <w:rFonts w:ascii="Candara" w:eastAsia="Candara" w:hAnsi="Candara" w:cs="Candara"/>
          <w:spacing w:val="-3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nee</w:t>
      </w:r>
      <w:r w:rsidRPr="00B83AE8">
        <w:rPr>
          <w:rFonts w:ascii="Candara" w:eastAsia="Candara" w:hAnsi="Candara" w:cs="Candara"/>
          <w:spacing w:val="-1"/>
          <w:szCs w:val="22"/>
        </w:rPr>
        <w:t>l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l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>n</w:t>
      </w:r>
      <w:r w:rsidRPr="00B83AE8">
        <w:rPr>
          <w:rFonts w:ascii="Candara" w:eastAsia="Candara" w:hAnsi="Candara" w:cs="Candara"/>
          <w:szCs w:val="22"/>
        </w:rPr>
        <w:t>, l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at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ia</w:t>
      </w:r>
      <w:r w:rsidRPr="00B83AE8">
        <w:rPr>
          <w:rFonts w:ascii="Candara" w:eastAsia="Candara" w:hAnsi="Candara" w:cs="Candara"/>
          <w:spacing w:val="-1"/>
          <w:szCs w:val="22"/>
        </w:rPr>
        <w:t>l</w:t>
      </w:r>
      <w:r w:rsidRPr="00B83AE8">
        <w:rPr>
          <w:rFonts w:ascii="Candara" w:eastAsia="Candara" w:hAnsi="Candara" w:cs="Candara"/>
          <w:szCs w:val="22"/>
        </w:rPr>
        <w:t>en,</w:t>
      </w:r>
      <w:r w:rsidRPr="00B83AE8">
        <w:rPr>
          <w:rFonts w:ascii="Candara" w:eastAsia="Candara" w:hAnsi="Candara" w:cs="Candara"/>
          <w:spacing w:val="5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l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zi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en, activit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it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ou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 xml:space="preserve">, </w:t>
      </w:r>
      <w:r w:rsidRPr="00B83AE8">
        <w:rPr>
          <w:rFonts w:ascii="Candara" w:eastAsia="Candara" w:hAnsi="Candara" w:cs="Candara"/>
          <w:spacing w:val="-2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an</w:t>
      </w:r>
      <w:r w:rsidRPr="00B83AE8">
        <w:rPr>
          <w:rFonts w:ascii="Candara" w:eastAsia="Candara" w:hAnsi="Candara" w:cs="Candara"/>
          <w:spacing w:val="-1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haf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v</w:t>
      </w:r>
      <w:r w:rsidRPr="00B83AE8">
        <w:rPr>
          <w:rFonts w:ascii="Candara" w:eastAsia="Candara" w:hAnsi="Candara" w:cs="Candara"/>
          <w:szCs w:val="22"/>
        </w:rPr>
        <w:t>an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b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ek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an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ere </w:t>
      </w:r>
      <w:r w:rsidRPr="00B83AE8">
        <w:rPr>
          <w:rFonts w:ascii="Candara" w:eastAsia="Candara" w:hAnsi="Candara" w:cs="Candara"/>
          <w:spacing w:val="-3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nf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atie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wor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t b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k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ti</w:t>
      </w:r>
      <w:r w:rsidRPr="00B83AE8">
        <w:rPr>
          <w:rFonts w:ascii="Candara" w:eastAsia="Candara" w:hAnsi="Candara" w:cs="Candara"/>
          <w:spacing w:val="-2"/>
          <w:szCs w:val="22"/>
        </w:rPr>
        <w:t>g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;</w:t>
      </w:r>
    </w:p>
    <w:p w:rsidR="00344171" w:rsidRPr="00B83AE8" w:rsidRDefault="00CE100E">
      <w:pPr>
        <w:spacing w:line="260" w:lineRule="exact"/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position w:val="1"/>
          <w:szCs w:val="22"/>
        </w:rPr>
        <w:t>•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 xml:space="preserve">het 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i</w:t>
      </w:r>
      <w:r w:rsidRPr="00B83AE8">
        <w:rPr>
          <w:rFonts w:ascii="Candara" w:eastAsia="Candara" w:hAnsi="Candara" w:cs="Candara"/>
          <w:position w:val="1"/>
          <w:szCs w:val="22"/>
        </w:rPr>
        <w:t>nv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>eren v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a</w:t>
      </w:r>
      <w:r w:rsidRPr="00B83AE8">
        <w:rPr>
          <w:rFonts w:ascii="Candara" w:eastAsia="Candara" w:hAnsi="Candara" w:cs="Candara"/>
          <w:position w:val="1"/>
          <w:szCs w:val="22"/>
        </w:rPr>
        <w:t>n een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s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c</w:t>
      </w:r>
      <w:r w:rsidRPr="00B83AE8">
        <w:rPr>
          <w:rFonts w:ascii="Candara" w:eastAsia="Candara" w:hAnsi="Candara" w:cs="Candara"/>
          <w:position w:val="1"/>
          <w:szCs w:val="22"/>
        </w:rPr>
        <w:t>ia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a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l</w:t>
      </w:r>
      <w:r w:rsidRPr="00B83AE8">
        <w:rPr>
          <w:rFonts w:ascii="Candara" w:eastAsia="Candara" w:hAnsi="Candara" w:cs="Candara"/>
          <w:position w:val="1"/>
          <w:szCs w:val="22"/>
        </w:rPr>
        <w:t>-e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mo</w:t>
      </w:r>
      <w:r w:rsidRPr="00B83AE8">
        <w:rPr>
          <w:rFonts w:ascii="Candara" w:eastAsia="Candara" w:hAnsi="Candara" w:cs="Candara"/>
          <w:position w:val="1"/>
          <w:szCs w:val="22"/>
        </w:rPr>
        <w:t>ti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>neel le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r</w:t>
      </w:r>
      <w:r w:rsidRPr="00B83AE8">
        <w:rPr>
          <w:rFonts w:ascii="Candara" w:eastAsia="Candara" w:hAnsi="Candara" w:cs="Candara"/>
          <w:position w:val="1"/>
          <w:szCs w:val="22"/>
        </w:rPr>
        <w:t>li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>n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g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v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>lg</w:t>
      </w:r>
      <w:r w:rsidRPr="00B83AE8">
        <w:rPr>
          <w:rFonts w:ascii="Candara" w:eastAsia="Candara" w:hAnsi="Candara" w:cs="Candara"/>
          <w:spacing w:val="2"/>
          <w:position w:val="1"/>
          <w:szCs w:val="22"/>
        </w:rPr>
        <w:t>s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>y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s</w:t>
      </w:r>
      <w:r w:rsidRPr="00B83AE8">
        <w:rPr>
          <w:rFonts w:ascii="Candara" w:eastAsia="Candara" w:hAnsi="Candara" w:cs="Candara"/>
          <w:position w:val="1"/>
          <w:szCs w:val="22"/>
        </w:rPr>
        <w:t>te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position w:val="1"/>
          <w:szCs w:val="22"/>
        </w:rPr>
        <w:t xml:space="preserve">m 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>p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sc</w:t>
      </w:r>
      <w:r w:rsidRPr="00B83AE8">
        <w:rPr>
          <w:rFonts w:ascii="Candara" w:eastAsia="Candara" w:hAnsi="Candara" w:cs="Candara"/>
          <w:position w:val="1"/>
          <w:szCs w:val="22"/>
        </w:rPr>
        <w:t>ho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>l, z</w:t>
      </w:r>
      <w:r w:rsidRPr="00B83AE8">
        <w:rPr>
          <w:rFonts w:ascii="Candara" w:eastAsia="Candara" w:hAnsi="Candara" w:cs="Candara"/>
          <w:spacing w:val="-4"/>
          <w:position w:val="1"/>
          <w:szCs w:val="22"/>
        </w:rPr>
        <w:t>o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d</w:t>
      </w:r>
      <w:r w:rsidRPr="00B83AE8">
        <w:rPr>
          <w:rFonts w:ascii="Candara" w:eastAsia="Candara" w:hAnsi="Candara" w:cs="Candara"/>
          <w:position w:val="1"/>
          <w:szCs w:val="22"/>
        </w:rPr>
        <w:t>at</w:t>
      </w:r>
      <w:r w:rsidRPr="00B83AE8">
        <w:rPr>
          <w:rFonts w:ascii="Candara" w:eastAsia="Candara" w:hAnsi="Candara" w:cs="Candara"/>
          <w:spacing w:val="2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pro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b</w:t>
      </w:r>
      <w:r w:rsidRPr="00B83AE8">
        <w:rPr>
          <w:rFonts w:ascii="Candara" w:eastAsia="Candara" w:hAnsi="Candara" w:cs="Candara"/>
          <w:position w:val="1"/>
          <w:szCs w:val="22"/>
        </w:rPr>
        <w:t>le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m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g</w:t>
      </w:r>
      <w:r w:rsidRPr="00B83AE8">
        <w:rPr>
          <w:rFonts w:ascii="Candara" w:eastAsia="Candara" w:hAnsi="Candara" w:cs="Candara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>d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r</w:t>
      </w:r>
      <w:r w:rsidRPr="00B83AE8">
        <w:rPr>
          <w:rFonts w:ascii="Candara" w:eastAsia="Candara" w:hAnsi="Candara" w:cs="Candara"/>
          <w:position w:val="1"/>
          <w:szCs w:val="22"/>
        </w:rPr>
        <w:t>ag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bij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le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lin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zo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v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mo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>l</w:t>
      </w:r>
      <w:r w:rsidRPr="00B83AE8">
        <w:rPr>
          <w:rFonts w:ascii="Candara" w:eastAsia="Candara" w:hAnsi="Candara" w:cs="Candara"/>
          <w:szCs w:val="22"/>
        </w:rPr>
        <w:t>ijk kan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wor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en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kend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en tege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n.</w:t>
      </w:r>
    </w:p>
    <w:p w:rsidR="00344171" w:rsidRPr="00B83AE8" w:rsidRDefault="00CE100E">
      <w:pPr>
        <w:spacing w:line="260" w:lineRule="exact"/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position w:val="1"/>
          <w:szCs w:val="22"/>
        </w:rPr>
        <w:t>5.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 xml:space="preserve">De 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>n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d</w:t>
      </w:r>
      <w:r w:rsidRPr="00B83AE8">
        <w:rPr>
          <w:rFonts w:ascii="Candara" w:eastAsia="Candara" w:hAnsi="Candara" w:cs="Candara"/>
          <w:position w:val="1"/>
          <w:szCs w:val="22"/>
        </w:rPr>
        <w:t>ert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e</w:t>
      </w:r>
      <w:r w:rsidRPr="00B83AE8">
        <w:rPr>
          <w:rFonts w:ascii="Candara" w:eastAsia="Candara" w:hAnsi="Candara" w:cs="Candara"/>
          <w:position w:val="1"/>
          <w:szCs w:val="22"/>
        </w:rPr>
        <w:t>kena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ar</w:t>
      </w:r>
      <w:r w:rsidRPr="00B83AE8">
        <w:rPr>
          <w:rFonts w:ascii="Candara" w:eastAsia="Candara" w:hAnsi="Candara" w:cs="Candara"/>
          <w:position w:val="1"/>
          <w:szCs w:val="22"/>
        </w:rPr>
        <w:t>s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v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r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>k</w:t>
      </w:r>
      <w:r w:rsidRPr="00B83AE8">
        <w:rPr>
          <w:rFonts w:ascii="Candara" w:eastAsia="Candara" w:hAnsi="Candara" w:cs="Candara"/>
          <w:position w:val="1"/>
          <w:szCs w:val="22"/>
        </w:rPr>
        <w:t>laren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z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>i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c</w:t>
      </w:r>
      <w:r w:rsidRPr="00B83AE8">
        <w:rPr>
          <w:rFonts w:ascii="Candara" w:eastAsia="Candara" w:hAnsi="Candara" w:cs="Candara"/>
          <w:position w:val="1"/>
          <w:szCs w:val="22"/>
        </w:rPr>
        <w:t>h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>i</w:t>
      </w:r>
      <w:r w:rsidRPr="00B83AE8">
        <w:rPr>
          <w:rFonts w:ascii="Candara" w:eastAsia="Candara" w:hAnsi="Candara" w:cs="Candara"/>
          <w:position w:val="1"/>
          <w:szCs w:val="22"/>
        </w:rPr>
        <w:t>n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p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r</w:t>
      </w:r>
      <w:r w:rsidRPr="00B83AE8">
        <w:rPr>
          <w:rFonts w:ascii="Candara" w:eastAsia="Candara" w:hAnsi="Candara" w:cs="Candara"/>
          <w:spacing w:val="-2"/>
          <w:position w:val="1"/>
          <w:szCs w:val="22"/>
        </w:rPr>
        <w:t>i</w:t>
      </w:r>
      <w:r w:rsidRPr="00B83AE8">
        <w:rPr>
          <w:rFonts w:ascii="Candara" w:eastAsia="Candara" w:hAnsi="Candara" w:cs="Candara"/>
          <w:position w:val="1"/>
          <w:szCs w:val="22"/>
        </w:rPr>
        <w:t>n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c</w:t>
      </w:r>
      <w:r w:rsidRPr="00B83AE8">
        <w:rPr>
          <w:rFonts w:ascii="Candara" w:eastAsia="Candara" w:hAnsi="Candara" w:cs="Candara"/>
          <w:position w:val="1"/>
          <w:szCs w:val="22"/>
        </w:rPr>
        <w:t>ipe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b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r</w:t>
      </w:r>
      <w:r w:rsidRPr="00B83AE8">
        <w:rPr>
          <w:rFonts w:ascii="Candara" w:eastAsia="Candara" w:hAnsi="Candara" w:cs="Candara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i</w:t>
      </w:r>
      <w:r w:rsidRPr="00B83AE8">
        <w:rPr>
          <w:rFonts w:ascii="Candara" w:eastAsia="Candara" w:hAnsi="Candara" w:cs="Candara"/>
          <w:position w:val="1"/>
          <w:szCs w:val="22"/>
        </w:rPr>
        <w:t>d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t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position w:val="1"/>
          <w:szCs w:val="22"/>
        </w:rPr>
        <w:t xml:space="preserve">t 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d</w:t>
      </w:r>
      <w:r w:rsidRPr="00B83AE8">
        <w:rPr>
          <w:rFonts w:ascii="Candara" w:eastAsia="Candara" w:hAnsi="Candara" w:cs="Candara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l</w:t>
      </w:r>
      <w:r w:rsidRPr="00B83AE8">
        <w:rPr>
          <w:rFonts w:ascii="Candara" w:eastAsia="Candara" w:hAnsi="Candara" w:cs="Candara"/>
          <w:position w:val="1"/>
          <w:szCs w:val="22"/>
        </w:rPr>
        <w:t>na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m</w:t>
      </w:r>
      <w:r w:rsidRPr="00B83AE8">
        <w:rPr>
          <w:rFonts w:ascii="Candara" w:eastAsia="Candara" w:hAnsi="Candara" w:cs="Candara"/>
          <w:position w:val="1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a</w:t>
      </w:r>
      <w:r w:rsidRPr="00B83AE8">
        <w:rPr>
          <w:rFonts w:ascii="Candara" w:eastAsia="Candara" w:hAnsi="Candara" w:cs="Candara"/>
          <w:position w:val="1"/>
          <w:szCs w:val="22"/>
        </w:rPr>
        <w:t>an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e</w:t>
      </w:r>
      <w:r w:rsidRPr="00B83AE8">
        <w:rPr>
          <w:rFonts w:ascii="Candara" w:eastAsia="Candara" w:hAnsi="Candara" w:cs="Candara"/>
          <w:position w:val="1"/>
          <w:szCs w:val="22"/>
        </w:rPr>
        <w:t>n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3"/>
          <w:position w:val="1"/>
          <w:szCs w:val="22"/>
        </w:rPr>
        <w:t>p</w:t>
      </w:r>
      <w:r w:rsidRPr="00B83AE8">
        <w:rPr>
          <w:rFonts w:ascii="Candara" w:eastAsia="Candara" w:hAnsi="Candara" w:cs="Candara"/>
          <w:position w:val="1"/>
          <w:szCs w:val="22"/>
        </w:rPr>
        <w:t>eri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o</w:t>
      </w:r>
      <w:r w:rsidRPr="00B83AE8">
        <w:rPr>
          <w:rFonts w:ascii="Candara" w:eastAsia="Candara" w:hAnsi="Candara" w:cs="Candara"/>
          <w:spacing w:val="1"/>
          <w:position w:val="1"/>
          <w:szCs w:val="22"/>
        </w:rPr>
        <w:t>d</w:t>
      </w:r>
      <w:r w:rsidRPr="00B83AE8">
        <w:rPr>
          <w:rFonts w:ascii="Candara" w:eastAsia="Candara" w:hAnsi="Candara" w:cs="Candara"/>
          <w:position w:val="1"/>
          <w:szCs w:val="22"/>
        </w:rPr>
        <w:t>ieke</w:t>
      </w:r>
      <w:r w:rsidRPr="00B83AE8">
        <w:rPr>
          <w:rFonts w:ascii="Candara" w:eastAsia="Candara" w:hAnsi="Candara" w:cs="Candara"/>
          <w:spacing w:val="3"/>
          <w:position w:val="1"/>
          <w:szCs w:val="22"/>
        </w:rPr>
        <w:t xml:space="preserve"> </w:t>
      </w:r>
      <w:r w:rsidRPr="00B83AE8">
        <w:rPr>
          <w:rFonts w:ascii="Candara" w:eastAsia="Candara" w:hAnsi="Candara" w:cs="Candara"/>
          <w:position w:val="1"/>
          <w:szCs w:val="22"/>
        </w:rPr>
        <w:t>zel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f</w:t>
      </w:r>
      <w:r w:rsidRPr="00B83AE8">
        <w:rPr>
          <w:rFonts w:ascii="Candara" w:eastAsia="Candara" w:hAnsi="Candara" w:cs="Candara"/>
          <w:position w:val="1"/>
          <w:szCs w:val="22"/>
        </w:rPr>
        <w:t>e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v</w:t>
      </w:r>
      <w:r w:rsidRPr="00B83AE8">
        <w:rPr>
          <w:rFonts w:ascii="Candara" w:eastAsia="Candara" w:hAnsi="Candara" w:cs="Candara"/>
          <w:position w:val="1"/>
          <w:szCs w:val="22"/>
        </w:rPr>
        <w:t>al</w:t>
      </w:r>
      <w:r w:rsidRPr="00B83AE8">
        <w:rPr>
          <w:rFonts w:ascii="Candara" w:eastAsia="Candara" w:hAnsi="Candara" w:cs="Candara"/>
          <w:spacing w:val="-1"/>
          <w:position w:val="1"/>
          <w:szCs w:val="22"/>
        </w:rPr>
        <w:t>u</w:t>
      </w:r>
      <w:r w:rsidRPr="00B83AE8">
        <w:rPr>
          <w:rFonts w:ascii="Candara" w:eastAsia="Candara" w:hAnsi="Candara" w:cs="Candara"/>
          <w:position w:val="1"/>
          <w:szCs w:val="22"/>
        </w:rPr>
        <w:t>atie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binnen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ed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zeg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ha</w:t>
      </w:r>
      <w:r w:rsidRPr="00B83AE8">
        <w:rPr>
          <w:rFonts w:ascii="Candara" w:eastAsia="Candara" w:hAnsi="Candara" w:cs="Candara"/>
          <w:spacing w:val="-3"/>
          <w:szCs w:val="22"/>
        </w:rPr>
        <w:t>p</w:t>
      </w:r>
      <w:r w:rsidRPr="00B83AE8">
        <w:rPr>
          <w:rFonts w:ascii="Candara" w:eastAsia="Candara" w:hAnsi="Candara" w:cs="Candara"/>
          <w:spacing w:val="1"/>
          <w:szCs w:val="22"/>
        </w:rPr>
        <w:t>sr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d</w:t>
      </w:r>
      <w:r w:rsidRPr="00B83AE8">
        <w:rPr>
          <w:rFonts w:ascii="Candara" w:eastAsia="Candara" w:hAnsi="Candara" w:cs="Candara"/>
          <w:spacing w:val="4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te</w:t>
      </w:r>
      <w:r w:rsidRPr="00B83AE8">
        <w:rPr>
          <w:rFonts w:ascii="Candara" w:eastAsia="Candara" w:hAnsi="Candara" w:cs="Candara"/>
          <w:spacing w:val="-1"/>
          <w:szCs w:val="22"/>
        </w:rPr>
        <w:t>l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 t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ijn.</w:t>
      </w:r>
    </w:p>
    <w:p w:rsidR="00344171" w:rsidRPr="00B83AE8" w:rsidRDefault="00CE100E">
      <w:pPr>
        <w:ind w:left="164" w:right="357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 xml:space="preserve">6. </w:t>
      </w:r>
      <w:r w:rsidRPr="00B83AE8">
        <w:rPr>
          <w:rFonts w:ascii="Candara" w:eastAsia="Candara" w:hAnsi="Candara" w:cs="Candara"/>
          <w:spacing w:val="1"/>
          <w:szCs w:val="22"/>
        </w:rPr>
        <w:t>A</w:t>
      </w:r>
      <w:r w:rsidRPr="00B83AE8">
        <w:rPr>
          <w:rFonts w:ascii="Candara" w:eastAsia="Candara" w:hAnsi="Candara" w:cs="Candara"/>
          <w:spacing w:val="-3"/>
          <w:szCs w:val="22"/>
        </w:rPr>
        <w:t>l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het </w:t>
      </w:r>
      <w:r w:rsidRPr="00B83AE8">
        <w:rPr>
          <w:rFonts w:ascii="Candara" w:eastAsia="Candara" w:hAnsi="Candara" w:cs="Candara"/>
          <w:spacing w:val="-3"/>
          <w:szCs w:val="22"/>
        </w:rPr>
        <w:t>p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 xml:space="preserve">l </w:t>
      </w:r>
      <w:r w:rsidRPr="00B83AE8">
        <w:rPr>
          <w:rFonts w:ascii="Candara" w:eastAsia="Candara" w:hAnsi="Candara" w:cs="Candara"/>
          <w:spacing w:val="-3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tek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, </w:t>
      </w:r>
      <w:r w:rsidRPr="00B83AE8">
        <w:rPr>
          <w:rFonts w:ascii="Candara" w:eastAsia="Candara" w:hAnsi="Candara" w:cs="Candara"/>
          <w:spacing w:val="-2"/>
          <w:szCs w:val="22"/>
        </w:rPr>
        <w:t>w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rd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k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pie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 xml:space="preserve">p 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 xml:space="preserve">en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1"/>
          <w:szCs w:val="22"/>
        </w:rPr>
        <w:t>u</w:t>
      </w:r>
      <w:r w:rsidRPr="00B83AE8">
        <w:rPr>
          <w:rFonts w:ascii="Candara" w:eastAsia="Candara" w:hAnsi="Candara" w:cs="Candara"/>
          <w:szCs w:val="22"/>
        </w:rPr>
        <w:t>i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el</w:t>
      </w:r>
      <w:r w:rsidRPr="00B83AE8">
        <w:rPr>
          <w:rFonts w:ascii="Candara" w:eastAsia="Candara" w:hAnsi="Candara" w:cs="Candara"/>
          <w:spacing w:val="-1"/>
          <w:szCs w:val="22"/>
        </w:rPr>
        <w:t>i</w:t>
      </w:r>
      <w:r w:rsidRPr="00B83AE8">
        <w:rPr>
          <w:rFonts w:ascii="Candara" w:eastAsia="Candara" w:hAnsi="Candara" w:cs="Candara"/>
          <w:spacing w:val="-2"/>
          <w:szCs w:val="22"/>
        </w:rPr>
        <w:t>j</w:t>
      </w:r>
      <w:r w:rsidRPr="00B83AE8">
        <w:rPr>
          <w:rFonts w:ascii="Candara" w:eastAsia="Candara" w:hAnsi="Candara" w:cs="Candara"/>
          <w:szCs w:val="22"/>
        </w:rPr>
        <w:t>k z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htb</w:t>
      </w:r>
      <w:r w:rsidRPr="00B83AE8">
        <w:rPr>
          <w:rFonts w:ascii="Candara" w:eastAsia="Candara" w:hAnsi="Candara" w:cs="Candara"/>
          <w:spacing w:val="-3"/>
          <w:szCs w:val="22"/>
        </w:rPr>
        <w:t>a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pl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ats</w:t>
      </w:r>
      <w:r w:rsidRPr="00B83AE8">
        <w:rPr>
          <w:rFonts w:ascii="Candara" w:eastAsia="Candara" w:hAnsi="Candara" w:cs="Candara"/>
          <w:spacing w:val="5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pg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ha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 xml:space="preserve">en in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2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ho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 xml:space="preserve">l. </w:t>
      </w:r>
      <w:r w:rsidRPr="00B83AE8">
        <w:rPr>
          <w:rFonts w:ascii="Candara" w:eastAsia="Candara" w:hAnsi="Candara" w:cs="Candara"/>
          <w:spacing w:val="-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 t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k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t 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h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t prot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 xml:space="preserve">l </w:t>
      </w:r>
      <w:r w:rsidRPr="00B83AE8">
        <w:rPr>
          <w:rFonts w:ascii="Candara" w:eastAsia="Candara" w:hAnsi="Candara" w:cs="Candara"/>
          <w:spacing w:val="-1"/>
          <w:szCs w:val="22"/>
        </w:rPr>
        <w:t>wor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t v</w:t>
      </w:r>
      <w:r w:rsidRPr="00B83AE8">
        <w:rPr>
          <w:rFonts w:ascii="Candara" w:eastAsia="Candara" w:hAnsi="Candara" w:cs="Candara"/>
          <w:spacing w:val="-1"/>
          <w:szCs w:val="22"/>
        </w:rPr>
        <w:t>er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er </w:t>
      </w:r>
      <w:r w:rsidRPr="00B83AE8">
        <w:rPr>
          <w:rFonts w:ascii="Candara" w:eastAsia="Candara" w:hAnsi="Candara" w:cs="Candara"/>
          <w:spacing w:val="-2"/>
          <w:szCs w:val="22"/>
        </w:rPr>
        <w:t>b</w:t>
      </w:r>
      <w:r w:rsidRPr="00B83AE8">
        <w:rPr>
          <w:rFonts w:ascii="Candara" w:eastAsia="Candara" w:hAnsi="Candara" w:cs="Candara"/>
          <w:szCs w:val="22"/>
        </w:rPr>
        <w:t>ek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nd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kt via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3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2"/>
          <w:szCs w:val="22"/>
        </w:rPr>
        <w:t>h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lk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ant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en, </w:t>
      </w:r>
      <w:r w:rsidRPr="00B83AE8">
        <w:rPr>
          <w:rFonts w:ascii="Candara" w:eastAsia="Candara" w:hAnsi="Candara" w:cs="Candara"/>
          <w:spacing w:val="-3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i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 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ezig,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w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b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ite 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4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2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ho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l.</w:t>
      </w:r>
    </w:p>
    <w:p w:rsidR="00344171" w:rsidRPr="00B83AE8" w:rsidRDefault="00CE100E">
      <w:pPr>
        <w:ind w:left="164" w:right="304"/>
        <w:jc w:val="both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pacing w:val="-1"/>
          <w:szCs w:val="22"/>
        </w:rPr>
        <w:t>7</w:t>
      </w:r>
      <w:r w:rsidRPr="00B83AE8">
        <w:rPr>
          <w:rFonts w:ascii="Candara" w:eastAsia="Candara" w:hAnsi="Candara" w:cs="Candara"/>
          <w:szCs w:val="22"/>
        </w:rPr>
        <w:t>. H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t b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egd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ez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 d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2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tie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z</w:t>
      </w:r>
      <w:r w:rsidRPr="00B83AE8">
        <w:rPr>
          <w:rFonts w:ascii="Candara" w:eastAsia="Candara" w:hAnsi="Candara" w:cs="Candara"/>
          <w:spacing w:val="-1"/>
          <w:szCs w:val="22"/>
        </w:rPr>
        <w:t>or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en er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er</w:t>
      </w:r>
      <w:r w:rsidRPr="00B83AE8">
        <w:rPr>
          <w:rFonts w:ascii="Candara" w:eastAsia="Candara" w:hAnsi="Candara" w:cs="Candara"/>
          <w:spacing w:val="-2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er v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>r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zCs w:val="22"/>
        </w:rPr>
        <w:t>at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naar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nlei</w:t>
      </w:r>
      <w:r w:rsidRPr="00B83AE8">
        <w:rPr>
          <w:rFonts w:ascii="Candara" w:eastAsia="Candara" w:hAnsi="Candara" w:cs="Candara"/>
          <w:spacing w:val="-2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i</w:t>
      </w:r>
      <w:r w:rsidRPr="00B83AE8">
        <w:rPr>
          <w:rFonts w:ascii="Candara" w:eastAsia="Candara" w:hAnsi="Candara" w:cs="Candara"/>
          <w:spacing w:val="-2"/>
          <w:szCs w:val="22"/>
        </w:rPr>
        <w:t>n</w:t>
      </w: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2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zCs w:val="22"/>
        </w:rPr>
        <w:t>tek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ning 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d</w:t>
      </w:r>
      <w:r w:rsidRPr="00B83AE8">
        <w:rPr>
          <w:rFonts w:ascii="Candara" w:eastAsia="Candara" w:hAnsi="Candara" w:cs="Candara"/>
          <w:szCs w:val="22"/>
        </w:rPr>
        <w:t xml:space="preserve">it </w:t>
      </w:r>
      <w:r w:rsidRPr="00B83AE8">
        <w:rPr>
          <w:rFonts w:ascii="Candara" w:eastAsia="Candara" w:hAnsi="Candara" w:cs="Candara"/>
          <w:spacing w:val="-3"/>
          <w:szCs w:val="22"/>
        </w:rPr>
        <w:t>p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 e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bel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-2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d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teg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 xml:space="preserve"> h</w:t>
      </w:r>
      <w:r w:rsidRPr="00B83AE8">
        <w:rPr>
          <w:rFonts w:ascii="Candara" w:eastAsia="Candara" w:hAnsi="Candara" w:cs="Candara"/>
          <w:szCs w:val="22"/>
        </w:rPr>
        <w:t xml:space="preserve">et </w:t>
      </w:r>
      <w:r w:rsidRPr="00B83AE8">
        <w:rPr>
          <w:rFonts w:ascii="Candara" w:eastAsia="Candara" w:hAnsi="Candara" w:cs="Candara"/>
          <w:spacing w:val="-1"/>
          <w:szCs w:val="22"/>
        </w:rPr>
        <w:t>p</w:t>
      </w:r>
      <w:r w:rsidRPr="00B83AE8">
        <w:rPr>
          <w:rFonts w:ascii="Candara" w:eastAsia="Candara" w:hAnsi="Candara" w:cs="Candara"/>
          <w:spacing w:val="-3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 xml:space="preserve">ten </w:t>
      </w:r>
      <w:r w:rsidRPr="00B83AE8">
        <w:rPr>
          <w:rFonts w:ascii="Candara" w:eastAsia="Candara" w:hAnsi="Candara" w:cs="Candara"/>
          <w:spacing w:val="-1"/>
          <w:szCs w:val="22"/>
        </w:rPr>
        <w:t>wor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1"/>
          <w:szCs w:val="22"/>
        </w:rPr>
        <w:t>fo</w:t>
      </w:r>
      <w:r w:rsidRPr="00B83AE8">
        <w:rPr>
          <w:rFonts w:ascii="Candara" w:eastAsia="Candara" w:hAnsi="Candara" w:cs="Candara"/>
          <w:spacing w:val="1"/>
          <w:szCs w:val="22"/>
        </w:rPr>
        <w:t>r</w:t>
      </w:r>
      <w:r w:rsidRPr="00B83AE8">
        <w:rPr>
          <w:rFonts w:ascii="Candara" w:eastAsia="Candara" w:hAnsi="Candara" w:cs="Candara"/>
          <w:spacing w:val="-1"/>
          <w:szCs w:val="22"/>
        </w:rPr>
        <w:t>mu</w:t>
      </w:r>
      <w:r w:rsidRPr="00B83AE8">
        <w:rPr>
          <w:rFonts w:ascii="Candara" w:eastAsia="Candara" w:hAnsi="Candara" w:cs="Candara"/>
          <w:szCs w:val="22"/>
        </w:rPr>
        <w:t>le</w:t>
      </w:r>
      <w:r w:rsidRPr="00B83AE8">
        <w:rPr>
          <w:rFonts w:ascii="Candara" w:eastAsia="Candara" w:hAnsi="Candara" w:cs="Candara"/>
          <w:spacing w:val="-1"/>
          <w:szCs w:val="22"/>
        </w:rPr>
        <w:t>er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. </w:t>
      </w:r>
      <w:r w:rsidRPr="00B83AE8">
        <w:rPr>
          <w:rFonts w:ascii="Candara" w:eastAsia="Candara" w:hAnsi="Candara" w:cs="Candara"/>
          <w:spacing w:val="-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it b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le</w:t>
      </w:r>
      <w:r w:rsidRPr="00B83AE8">
        <w:rPr>
          <w:rFonts w:ascii="Candara" w:eastAsia="Candara" w:hAnsi="Candara" w:cs="Candara"/>
          <w:spacing w:val="-1"/>
          <w:szCs w:val="22"/>
        </w:rPr>
        <w:t>i</w:t>
      </w:r>
      <w:r w:rsidRPr="00B83AE8">
        <w:rPr>
          <w:rFonts w:ascii="Candara" w:eastAsia="Candara" w:hAnsi="Candara" w:cs="Candara"/>
          <w:szCs w:val="22"/>
        </w:rPr>
        <w:t>d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wo</w:t>
      </w:r>
      <w:r w:rsidRPr="00B83AE8">
        <w:rPr>
          <w:rFonts w:ascii="Candara" w:eastAsia="Candara" w:hAnsi="Candara" w:cs="Candara"/>
          <w:spacing w:val="1"/>
          <w:szCs w:val="22"/>
        </w:rPr>
        <w:t>rd</w:t>
      </w:r>
      <w:r w:rsidRPr="00B83AE8">
        <w:rPr>
          <w:rFonts w:ascii="Candara" w:eastAsia="Candara" w:hAnsi="Candara" w:cs="Candara"/>
          <w:szCs w:val="22"/>
        </w:rPr>
        <w:t>t</w:t>
      </w:r>
      <w:r w:rsidRPr="00B83AE8">
        <w:rPr>
          <w:rFonts w:ascii="Candara" w:eastAsia="Candara" w:hAnsi="Candara" w:cs="Candara"/>
          <w:spacing w:val="5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in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 xml:space="preserve">het </w:t>
      </w:r>
      <w:r w:rsidRPr="00B83AE8">
        <w:rPr>
          <w:rFonts w:ascii="Candara" w:eastAsia="Candara" w:hAnsi="Candara" w:cs="Candara"/>
          <w:spacing w:val="-2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ho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lp</w:t>
      </w:r>
      <w:r w:rsidRPr="00B83AE8">
        <w:rPr>
          <w:rFonts w:ascii="Candara" w:eastAsia="Candara" w:hAnsi="Candara" w:cs="Candara"/>
          <w:spacing w:val="-1"/>
          <w:szCs w:val="22"/>
        </w:rPr>
        <w:t>l</w:t>
      </w:r>
      <w:r w:rsidRPr="00B83AE8">
        <w:rPr>
          <w:rFonts w:ascii="Candara" w:eastAsia="Candara" w:hAnsi="Candara" w:cs="Candara"/>
          <w:szCs w:val="22"/>
        </w:rPr>
        <w:t xml:space="preserve">an en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ho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lgi</w:t>
      </w:r>
      <w:r w:rsidRPr="00B83AE8">
        <w:rPr>
          <w:rFonts w:ascii="Candara" w:eastAsia="Candara" w:hAnsi="Candara" w:cs="Candara"/>
          <w:spacing w:val="-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pg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3"/>
          <w:szCs w:val="22"/>
        </w:rPr>
        <w:t>o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en.</w:t>
      </w:r>
    </w:p>
    <w:p w:rsidR="00344171" w:rsidRPr="00B83AE8" w:rsidRDefault="00344171">
      <w:pPr>
        <w:spacing w:before="6" w:line="260" w:lineRule="exact"/>
        <w:rPr>
          <w:sz w:val="24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Na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m en pl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a</w:t>
      </w:r>
      <w:r w:rsidRPr="00B83AE8">
        <w:rPr>
          <w:rFonts w:ascii="Candara" w:eastAsia="Candara" w:hAnsi="Candara" w:cs="Candara"/>
          <w:spacing w:val="-3"/>
          <w:szCs w:val="22"/>
        </w:rPr>
        <w:t>t</w:t>
      </w:r>
      <w:r w:rsidRPr="00B83AE8">
        <w:rPr>
          <w:rFonts w:ascii="Candara" w:eastAsia="Candara" w:hAnsi="Candara" w:cs="Candara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v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n</w:t>
      </w:r>
      <w:r w:rsidRPr="00B83AE8">
        <w:rPr>
          <w:rFonts w:ascii="Candara" w:eastAsia="Candara" w:hAnsi="Candara" w:cs="Candara"/>
          <w:spacing w:val="-2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d</w:t>
      </w:r>
      <w:r w:rsidRPr="00B83AE8">
        <w:rPr>
          <w:rFonts w:ascii="Candara" w:eastAsia="Candara" w:hAnsi="Candara" w:cs="Candara"/>
          <w:szCs w:val="22"/>
        </w:rPr>
        <w:t xml:space="preserve">e </w:t>
      </w:r>
      <w:r w:rsidRPr="00B83AE8">
        <w:rPr>
          <w:rFonts w:ascii="Candara" w:eastAsia="Candara" w:hAnsi="Candara" w:cs="Candara"/>
          <w:spacing w:val="-2"/>
          <w:szCs w:val="22"/>
        </w:rPr>
        <w:t>s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pacing w:val="-2"/>
          <w:szCs w:val="22"/>
        </w:rPr>
        <w:t>h</w:t>
      </w:r>
      <w:r w:rsidRPr="00B83AE8">
        <w:rPr>
          <w:rFonts w:ascii="Candara" w:eastAsia="Candara" w:hAnsi="Candara" w:cs="Candara"/>
          <w:spacing w:val="-1"/>
          <w:szCs w:val="22"/>
        </w:rPr>
        <w:t>oo</w:t>
      </w:r>
      <w:r w:rsidRPr="00B83AE8">
        <w:rPr>
          <w:rFonts w:ascii="Candara" w:eastAsia="Candara" w:hAnsi="Candara" w:cs="Candara"/>
          <w:szCs w:val="22"/>
        </w:rPr>
        <w:t xml:space="preserve">l: </w:t>
      </w:r>
      <w:r w:rsidR="00EF196D" w:rsidRPr="00B83AE8">
        <w:rPr>
          <w:rFonts w:ascii="Candara" w:eastAsia="Candara" w:hAnsi="Candara" w:cs="Candara"/>
          <w:szCs w:val="22"/>
        </w:rPr>
        <w:t xml:space="preserve"> Terra Assen</w:t>
      </w:r>
    </w:p>
    <w:p w:rsidR="008D2681" w:rsidRPr="00B83AE8" w:rsidRDefault="008D2681">
      <w:pPr>
        <w:ind w:left="164"/>
        <w:rPr>
          <w:rFonts w:ascii="Candara" w:eastAsia="Candara" w:hAnsi="Candara" w:cs="Candara"/>
          <w:szCs w:val="22"/>
        </w:rPr>
      </w:pPr>
      <w:r>
        <w:rPr>
          <w:rFonts w:ascii="Candara" w:eastAsia="Candara" w:hAnsi="Candara" w:cs="Candara"/>
          <w:szCs w:val="22"/>
        </w:rPr>
        <w:t>Datum: 07-09-2015</w:t>
      </w:r>
    </w:p>
    <w:p w:rsidR="00344171" w:rsidRPr="00B83AE8" w:rsidRDefault="00344171">
      <w:pPr>
        <w:spacing w:before="10" w:line="260" w:lineRule="exact"/>
        <w:rPr>
          <w:sz w:val="24"/>
          <w:szCs w:val="26"/>
        </w:rPr>
      </w:pP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tek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zCs w:val="22"/>
        </w:rPr>
        <w:t>nd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na</w:t>
      </w:r>
      <w:r w:rsidRPr="00B83AE8">
        <w:rPr>
          <w:rFonts w:ascii="Candara" w:eastAsia="Candara" w:hAnsi="Candara" w:cs="Candara"/>
          <w:spacing w:val="-1"/>
          <w:szCs w:val="22"/>
        </w:rPr>
        <w:t>m</w:t>
      </w:r>
      <w:r w:rsidRPr="00B83AE8">
        <w:rPr>
          <w:rFonts w:ascii="Candara" w:eastAsia="Candara" w:hAnsi="Candara" w:cs="Candara"/>
          <w:szCs w:val="22"/>
        </w:rPr>
        <w:t>e</w:t>
      </w:r>
      <w:r w:rsidRPr="00B83AE8">
        <w:rPr>
          <w:rFonts w:ascii="Candara" w:eastAsia="Candara" w:hAnsi="Candara" w:cs="Candara"/>
          <w:spacing w:val="-3"/>
          <w:szCs w:val="22"/>
        </w:rPr>
        <w:t>n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zCs w:val="22"/>
        </w:rPr>
        <w:t>:</w:t>
      </w:r>
    </w:p>
    <w:p w:rsidR="00344171" w:rsidRPr="00B83AE8" w:rsidRDefault="00344171">
      <w:pPr>
        <w:spacing w:before="9" w:line="260" w:lineRule="exact"/>
        <w:rPr>
          <w:sz w:val="24"/>
          <w:szCs w:val="26"/>
        </w:rPr>
      </w:pP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Be</w:t>
      </w:r>
      <w:r w:rsidRPr="00B83AE8">
        <w:rPr>
          <w:rFonts w:ascii="Candara" w:eastAsia="Candara" w:hAnsi="Candara" w:cs="Candara"/>
          <w:spacing w:val="-1"/>
          <w:szCs w:val="22"/>
        </w:rPr>
        <w:t>vo</w:t>
      </w:r>
      <w:r w:rsidRPr="00B83AE8">
        <w:rPr>
          <w:rFonts w:ascii="Candara" w:eastAsia="Candara" w:hAnsi="Candara" w:cs="Candara"/>
          <w:szCs w:val="22"/>
        </w:rPr>
        <w:t>egd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pacing w:val="1"/>
          <w:szCs w:val="22"/>
        </w:rPr>
        <w:t>g</w:t>
      </w:r>
      <w:r w:rsidRPr="00B83AE8">
        <w:rPr>
          <w:rFonts w:ascii="Candara" w:eastAsia="Candara" w:hAnsi="Candara" w:cs="Candara"/>
          <w:szCs w:val="22"/>
        </w:rPr>
        <w:t>ez</w:t>
      </w:r>
      <w:r w:rsidRPr="00B83AE8">
        <w:rPr>
          <w:rFonts w:ascii="Candara" w:eastAsia="Candara" w:hAnsi="Candara" w:cs="Candara"/>
          <w:spacing w:val="-1"/>
          <w:szCs w:val="22"/>
        </w:rPr>
        <w:t>a</w:t>
      </w:r>
      <w:r w:rsidRPr="00B83AE8">
        <w:rPr>
          <w:rFonts w:ascii="Candara" w:eastAsia="Candara" w:hAnsi="Candara" w:cs="Candara"/>
          <w:szCs w:val="22"/>
        </w:rPr>
        <w:t>g</w:t>
      </w:r>
      <w:r w:rsidRPr="00B83AE8">
        <w:rPr>
          <w:rFonts w:ascii="Candara" w:eastAsia="Candara" w:hAnsi="Candara" w:cs="Candara"/>
          <w:spacing w:val="-1"/>
          <w:szCs w:val="22"/>
        </w:rPr>
        <w:t xml:space="preserve"> </w:t>
      </w:r>
      <w:r w:rsidRPr="00B83AE8">
        <w:rPr>
          <w:rFonts w:ascii="Candara" w:eastAsia="Candara" w:hAnsi="Candara" w:cs="Candara"/>
          <w:szCs w:val="22"/>
        </w:rPr>
        <w:t>Dir</w:t>
      </w:r>
      <w:r w:rsidRPr="00B83AE8">
        <w:rPr>
          <w:rFonts w:ascii="Candara" w:eastAsia="Candara" w:hAnsi="Candara" w:cs="Candara"/>
          <w:spacing w:val="-2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c</w:t>
      </w:r>
      <w:r w:rsidRPr="00B83AE8">
        <w:rPr>
          <w:rFonts w:ascii="Candara" w:eastAsia="Candara" w:hAnsi="Candara" w:cs="Candara"/>
          <w:szCs w:val="22"/>
        </w:rPr>
        <w:t>ti</w:t>
      </w:r>
      <w:r w:rsidRPr="00B83AE8">
        <w:rPr>
          <w:rFonts w:ascii="Candara" w:eastAsia="Candara" w:hAnsi="Candara" w:cs="Candara"/>
          <w:spacing w:val="-1"/>
          <w:szCs w:val="22"/>
        </w:rPr>
        <w:t>e</w:t>
      </w:r>
      <w:r w:rsidRPr="00B83AE8">
        <w:rPr>
          <w:rFonts w:ascii="Candara" w:eastAsia="Candara" w:hAnsi="Candara" w:cs="Candara"/>
          <w:spacing w:val="1"/>
          <w:szCs w:val="22"/>
        </w:rPr>
        <w:t>/</w:t>
      </w:r>
      <w:r w:rsidRPr="00B83AE8">
        <w:rPr>
          <w:rFonts w:ascii="Candara" w:eastAsia="Candara" w:hAnsi="Candara" w:cs="Candara"/>
          <w:spacing w:val="-3"/>
          <w:szCs w:val="22"/>
        </w:rPr>
        <w:t>p</w:t>
      </w:r>
      <w:r w:rsidRPr="00B83AE8">
        <w:rPr>
          <w:rFonts w:ascii="Candara" w:eastAsia="Candara" w:hAnsi="Candara" w:cs="Candara"/>
          <w:szCs w:val="22"/>
        </w:rPr>
        <w:t>er</w:t>
      </w:r>
      <w:r w:rsidRPr="00B83AE8">
        <w:rPr>
          <w:rFonts w:ascii="Candara" w:eastAsia="Candara" w:hAnsi="Candara" w:cs="Candara"/>
          <w:spacing w:val="1"/>
          <w:szCs w:val="22"/>
        </w:rPr>
        <w:t>s</w:t>
      </w:r>
      <w:r w:rsidRPr="00B83AE8">
        <w:rPr>
          <w:rFonts w:ascii="Candara" w:eastAsia="Candara" w:hAnsi="Candara" w:cs="Candara"/>
          <w:spacing w:val="-1"/>
          <w:szCs w:val="22"/>
        </w:rPr>
        <w:t>o</w:t>
      </w:r>
      <w:r w:rsidRPr="00B83AE8">
        <w:rPr>
          <w:rFonts w:ascii="Candara" w:eastAsia="Candara" w:hAnsi="Candara" w:cs="Candara"/>
          <w:szCs w:val="22"/>
        </w:rPr>
        <w:t>neel</w:t>
      </w:r>
    </w:p>
    <w:p w:rsidR="00344171" w:rsidRPr="00B83AE8" w:rsidRDefault="00CE100E">
      <w:pPr>
        <w:ind w:left="164"/>
        <w:rPr>
          <w:rFonts w:ascii="Candara" w:eastAsia="Candara" w:hAnsi="Candara" w:cs="Candara"/>
          <w:szCs w:val="22"/>
        </w:rPr>
      </w:pPr>
      <w:r w:rsidRPr="00B83AE8">
        <w:rPr>
          <w:rFonts w:ascii="Candara" w:eastAsia="Candara" w:hAnsi="Candara" w:cs="Candara"/>
          <w:szCs w:val="22"/>
        </w:rPr>
        <w:t>………</w:t>
      </w:r>
      <w:r w:rsidRPr="00B83AE8">
        <w:rPr>
          <w:rFonts w:ascii="Candara" w:eastAsia="Candara" w:hAnsi="Candara" w:cs="Candara"/>
          <w:spacing w:val="-2"/>
          <w:szCs w:val="22"/>
        </w:rPr>
        <w:t>…</w:t>
      </w:r>
      <w:r w:rsidRPr="00B83AE8">
        <w:rPr>
          <w:rFonts w:ascii="Candara" w:eastAsia="Candara" w:hAnsi="Candara" w:cs="Candara"/>
          <w:szCs w:val="22"/>
        </w:rPr>
        <w:t xml:space="preserve">……. </w:t>
      </w:r>
      <w:r w:rsidRPr="00B83AE8">
        <w:rPr>
          <w:rFonts w:ascii="Candara" w:eastAsia="Candara" w:hAnsi="Candara" w:cs="Candara"/>
          <w:spacing w:val="-3"/>
          <w:szCs w:val="22"/>
        </w:rPr>
        <w:t>…</w:t>
      </w:r>
      <w:r w:rsidRPr="00B83AE8">
        <w:rPr>
          <w:rFonts w:ascii="Candara" w:eastAsia="Candara" w:hAnsi="Candara" w:cs="Candara"/>
          <w:szCs w:val="22"/>
        </w:rPr>
        <w:t>……</w:t>
      </w:r>
      <w:r w:rsidRPr="00B83AE8">
        <w:rPr>
          <w:rFonts w:ascii="Candara" w:eastAsia="Candara" w:hAnsi="Candara" w:cs="Candara"/>
          <w:spacing w:val="-2"/>
          <w:szCs w:val="22"/>
        </w:rPr>
        <w:t>…</w:t>
      </w:r>
      <w:r w:rsidRPr="00B83AE8">
        <w:rPr>
          <w:rFonts w:ascii="Candara" w:eastAsia="Candara" w:hAnsi="Candara" w:cs="Candara"/>
          <w:szCs w:val="22"/>
        </w:rPr>
        <w:t>…….</w:t>
      </w:r>
    </w:p>
    <w:p w:rsidR="00EF196D" w:rsidRPr="00B83AE8" w:rsidRDefault="00EF196D">
      <w:pPr>
        <w:ind w:left="164"/>
        <w:rPr>
          <w:rFonts w:ascii="Candara" w:eastAsia="Candara" w:hAnsi="Candara" w:cs="Candara"/>
          <w:spacing w:val="1"/>
          <w:szCs w:val="22"/>
        </w:rPr>
      </w:pPr>
    </w:p>
    <w:p w:rsidR="00EF196D" w:rsidRDefault="00EF196D" w:rsidP="00EF196D">
      <w:pPr>
        <w:ind w:left="164"/>
        <w:rPr>
          <w:rFonts w:ascii="Candara" w:eastAsia="Candara" w:hAnsi="Candara" w:cs="Candara"/>
          <w:spacing w:val="-1"/>
          <w:sz w:val="24"/>
          <w:szCs w:val="24"/>
        </w:rPr>
      </w:pPr>
    </w:p>
    <w:p w:rsidR="00EF196D" w:rsidRPr="00B83AE8" w:rsidRDefault="00EF196D" w:rsidP="00EF196D">
      <w:pPr>
        <w:ind w:left="164"/>
        <w:rPr>
          <w:rFonts w:ascii="Candara" w:eastAsia="Candara" w:hAnsi="Candara" w:cs="Candara"/>
          <w:spacing w:val="-1"/>
          <w:sz w:val="22"/>
          <w:szCs w:val="24"/>
          <w:lang w:val="nl-NL"/>
        </w:rPr>
      </w:pPr>
      <w:r w:rsidRPr="00B83AE8">
        <w:rPr>
          <w:rFonts w:ascii="Candara" w:eastAsia="Candara" w:hAnsi="Candara" w:cs="Candara"/>
          <w:spacing w:val="-1"/>
          <w:sz w:val="22"/>
          <w:szCs w:val="24"/>
        </w:rPr>
        <w:t>Ouderraad</w:t>
      </w:r>
      <w:r w:rsidRPr="00B83AE8">
        <w:rPr>
          <w:rFonts w:ascii="Candara" w:eastAsia="Candara" w:hAnsi="Candara" w:cs="Candara"/>
          <w:spacing w:val="-1"/>
          <w:sz w:val="22"/>
          <w:szCs w:val="24"/>
          <w:lang w:val="nl-NL"/>
        </w:rPr>
        <w:t>:</w:t>
      </w:r>
    </w:p>
    <w:p w:rsidR="00EF196D" w:rsidRPr="00EF196D" w:rsidRDefault="00EF196D" w:rsidP="00EF196D">
      <w:pPr>
        <w:ind w:left="164"/>
        <w:rPr>
          <w:rFonts w:ascii="Candara" w:eastAsia="Candara" w:hAnsi="Candara" w:cs="Candara"/>
          <w:spacing w:val="-1"/>
          <w:sz w:val="24"/>
          <w:szCs w:val="24"/>
          <w:lang w:val="nl-NL"/>
        </w:rPr>
      </w:pPr>
    </w:p>
    <w:p w:rsidR="00EF196D" w:rsidRPr="00EF196D" w:rsidRDefault="00EF196D" w:rsidP="00EF196D">
      <w:pPr>
        <w:ind w:left="164"/>
        <w:rPr>
          <w:rFonts w:ascii="Candara" w:eastAsia="Candara" w:hAnsi="Candara" w:cs="Candara"/>
          <w:sz w:val="22"/>
          <w:szCs w:val="22"/>
        </w:rPr>
      </w:pPr>
      <w:r w:rsidRPr="00EF196D">
        <w:rPr>
          <w:rFonts w:ascii="Candara" w:eastAsia="Candara" w:hAnsi="Candara" w:cs="Candara"/>
          <w:sz w:val="22"/>
          <w:szCs w:val="22"/>
        </w:rPr>
        <w:t>………</w:t>
      </w:r>
      <w:r w:rsidRPr="00EF196D">
        <w:rPr>
          <w:rFonts w:ascii="Candara" w:eastAsia="Candara" w:hAnsi="Candara" w:cs="Candara"/>
          <w:spacing w:val="-2"/>
          <w:sz w:val="22"/>
          <w:szCs w:val="22"/>
        </w:rPr>
        <w:t>…</w:t>
      </w:r>
      <w:r w:rsidRPr="00EF196D">
        <w:rPr>
          <w:rFonts w:ascii="Candara" w:eastAsia="Candara" w:hAnsi="Candara" w:cs="Candara"/>
          <w:sz w:val="22"/>
          <w:szCs w:val="22"/>
        </w:rPr>
        <w:t xml:space="preserve">……. </w:t>
      </w:r>
      <w:r w:rsidRPr="00EF196D">
        <w:rPr>
          <w:rFonts w:ascii="Candara" w:eastAsia="Candara" w:hAnsi="Candara" w:cs="Candara"/>
          <w:spacing w:val="-3"/>
          <w:sz w:val="22"/>
          <w:szCs w:val="22"/>
        </w:rPr>
        <w:t>…</w:t>
      </w:r>
      <w:r w:rsidRPr="00EF196D">
        <w:rPr>
          <w:rFonts w:ascii="Candara" w:eastAsia="Candara" w:hAnsi="Candara" w:cs="Candara"/>
          <w:sz w:val="22"/>
          <w:szCs w:val="22"/>
        </w:rPr>
        <w:t>……</w:t>
      </w:r>
      <w:r w:rsidRPr="00EF196D">
        <w:rPr>
          <w:rFonts w:ascii="Candara" w:eastAsia="Candara" w:hAnsi="Candara" w:cs="Candara"/>
          <w:spacing w:val="-2"/>
          <w:sz w:val="22"/>
          <w:szCs w:val="22"/>
        </w:rPr>
        <w:t>…</w:t>
      </w:r>
      <w:r w:rsidRPr="00EF196D">
        <w:rPr>
          <w:rFonts w:ascii="Candara" w:eastAsia="Candara" w:hAnsi="Candara" w:cs="Candara"/>
          <w:sz w:val="22"/>
          <w:szCs w:val="22"/>
        </w:rPr>
        <w:t>……. …</w:t>
      </w:r>
      <w:r w:rsidRPr="00EF196D">
        <w:rPr>
          <w:rFonts w:ascii="Candara" w:eastAsia="Candara" w:hAnsi="Candara" w:cs="Candara"/>
          <w:spacing w:val="-3"/>
          <w:sz w:val="22"/>
          <w:szCs w:val="22"/>
        </w:rPr>
        <w:t>…</w:t>
      </w:r>
      <w:r w:rsidRPr="00EF196D">
        <w:rPr>
          <w:rFonts w:ascii="Candara" w:eastAsia="Candara" w:hAnsi="Candara" w:cs="Candara"/>
          <w:sz w:val="22"/>
          <w:szCs w:val="22"/>
        </w:rPr>
        <w:t>……</w:t>
      </w:r>
      <w:r w:rsidRPr="00EF196D">
        <w:rPr>
          <w:rFonts w:ascii="Candara" w:eastAsia="Candara" w:hAnsi="Candara" w:cs="Candara"/>
          <w:spacing w:val="-2"/>
          <w:sz w:val="22"/>
          <w:szCs w:val="22"/>
        </w:rPr>
        <w:t>…</w:t>
      </w:r>
      <w:r w:rsidRPr="00EF196D">
        <w:rPr>
          <w:rFonts w:ascii="Candara" w:eastAsia="Candara" w:hAnsi="Candara" w:cs="Candara"/>
          <w:sz w:val="22"/>
          <w:szCs w:val="22"/>
        </w:rPr>
        <w:t>….</w:t>
      </w:r>
    </w:p>
    <w:p w:rsidR="00EF196D" w:rsidRPr="00EF196D" w:rsidRDefault="00EF196D" w:rsidP="00EF196D">
      <w:pPr>
        <w:ind w:left="164"/>
        <w:rPr>
          <w:rFonts w:ascii="Candara" w:eastAsia="Candara" w:hAnsi="Candara" w:cs="Candara"/>
          <w:sz w:val="24"/>
          <w:szCs w:val="24"/>
          <w:lang w:val="nl-NL"/>
        </w:rPr>
        <w:sectPr w:rsidR="00EF196D" w:rsidRPr="00EF196D">
          <w:pgSz w:w="11920" w:h="16840"/>
          <w:pgMar w:top="1060" w:right="960" w:bottom="280" w:left="1140" w:header="0" w:footer="447" w:gutter="0"/>
          <w:cols w:space="708"/>
        </w:sectPr>
      </w:pPr>
    </w:p>
    <w:p w:rsidR="00344171" w:rsidRDefault="00CE100E">
      <w:pPr>
        <w:spacing w:before="5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lastRenderedPageBreak/>
        <w:t>Bijlage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II</w:t>
      </w:r>
    </w:p>
    <w:p w:rsidR="00344171" w:rsidRDefault="00344171">
      <w:pPr>
        <w:spacing w:before="12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eid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aad vo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g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s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ek m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t de gep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ste leer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ing</w:t>
      </w:r>
    </w:p>
    <w:p w:rsidR="00344171" w:rsidRDefault="00344171">
      <w:pPr>
        <w:spacing w:before="6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F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pt 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t?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)</w:t>
      </w:r>
      <w:r>
        <w:rPr>
          <w:rFonts w:ascii="Candara" w:eastAsia="Candara" w:hAnsi="Candara" w:cs="Candara"/>
          <w:sz w:val="22"/>
          <w:szCs w:val="22"/>
        </w:rPr>
        <w:t>erken</w:t>
      </w:r>
      <w:r>
        <w:rPr>
          <w:rFonts w:ascii="Candara" w:eastAsia="Candara" w:hAnsi="Candara" w:cs="Candara"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em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je gep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t?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vr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gen: zi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 er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?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 gep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t?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vra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en: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zijn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nog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 plekken</w:t>
      </w:r>
      <w:r>
        <w:rPr>
          <w:rFonts w:ascii="Candara" w:eastAsia="Candara" w:hAnsi="Candara" w:cs="Candara"/>
          <w:spacing w:val="-1"/>
          <w:sz w:val="22"/>
          <w:szCs w:val="22"/>
        </w:rPr>
        <w:t>?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je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elt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en al?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je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1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heb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zelf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 nu t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 het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ten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te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en?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Zi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j</w:t>
      </w:r>
      <w:r>
        <w:rPr>
          <w:rFonts w:ascii="Candara" w:eastAsia="Candara" w:hAnsi="Candara" w:cs="Candara"/>
          <w:position w:val="1"/>
          <w:sz w:val="22"/>
          <w:szCs w:val="22"/>
        </w:rPr>
        <w:t>n er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position w:val="1"/>
          <w:sz w:val="22"/>
          <w:szCs w:val="22"/>
        </w:rPr>
        <w:t>ger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ie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u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ens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pro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en te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hel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en?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il je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nu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 xml:space="preserve">;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 je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eik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n?</w:t>
      </w:r>
    </w:p>
    <w:p w:rsidR="00344171" w:rsidRDefault="00344171">
      <w:pPr>
        <w:spacing w:before="10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Aanp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k</w:t>
      </w:r>
    </w:p>
    <w:p w:rsidR="00344171" w:rsidRDefault="00CE100E">
      <w:pPr>
        <w:ind w:left="164" w:right="38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Be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at hij</w:t>
      </w:r>
      <w:r>
        <w:rPr>
          <w:rFonts w:ascii="Candara" w:eastAsia="Candara" w:hAnsi="Candara" w:cs="Candara"/>
          <w:spacing w:val="-2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tegen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beki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il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erken om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erbet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Let da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de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lge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ten: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 co</w:t>
      </w:r>
      <w:r>
        <w:rPr>
          <w:rFonts w:ascii="Candara" w:eastAsia="Candara" w:hAnsi="Candara" w:cs="Candara"/>
          <w:spacing w:val="-1"/>
          <w:sz w:val="22"/>
          <w:szCs w:val="22"/>
        </w:rPr>
        <w:t>mmu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eren?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ke li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elt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 gaat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zijn gev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 ke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en?</w:t>
      </w:r>
    </w:p>
    <w:p w:rsidR="00344171" w:rsidRDefault="00CE100E">
      <w:pPr>
        <w:ind w:left="164" w:right="404"/>
        <w:rPr>
          <w:rFonts w:ascii="Candara" w:eastAsia="Candara" w:hAnsi="Candara" w:cs="Candara"/>
          <w:sz w:val="22"/>
          <w:szCs w:val="22"/>
        </w:rPr>
        <w:sectPr w:rsidR="00344171">
          <w:pgSz w:w="11920" w:h="16840"/>
          <w:pgMar w:top="1060" w:right="960" w:bottom="280" w:left="1140" w:header="0" w:footer="447" w:gutter="0"/>
          <w:cols w:space="708"/>
        </w:sect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t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n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ter? G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 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3"/>
          <w:sz w:val="22"/>
          <w:szCs w:val="22"/>
        </w:rPr>
        <w:t>Da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 xml:space="preserve">en ze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ei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hzelf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te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en. 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 i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hzelf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ft. Be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d hier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ant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ken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z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g.</w:t>
      </w:r>
    </w:p>
    <w:p w:rsidR="00344171" w:rsidRDefault="00CE100E">
      <w:pPr>
        <w:spacing w:before="5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lastRenderedPageBreak/>
        <w:t>Bijlage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I</w:t>
      </w:r>
    </w:p>
    <w:p w:rsidR="00344171" w:rsidRDefault="00344171">
      <w:pPr>
        <w:spacing w:before="12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eid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aad vo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g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s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ek m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t 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leer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ing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die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pest</w:t>
      </w:r>
    </w:p>
    <w:p w:rsidR="00344171" w:rsidRDefault="00344171">
      <w:pPr>
        <w:spacing w:before="6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Het do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ek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ig: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le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c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nf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zijn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lijke gev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lgen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hierv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zak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b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taf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 pro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van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st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gen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anne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pt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Conf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nf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hetze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e.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nter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:</w:t>
      </w:r>
    </w:p>
    <w:p w:rsidR="00344171" w:rsidRDefault="00CE100E">
      <w:pPr>
        <w:ind w:left="164" w:right="24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pro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em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 zi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 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a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pretati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en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: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 h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bt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la 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t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P</w:t>
      </w:r>
      <w:r>
        <w:rPr>
          <w:rFonts w:ascii="Candara" w:eastAsia="Candara" w:hAnsi="Candara" w:cs="Candara"/>
          <w:sz w:val="22"/>
          <w:szCs w:val="22"/>
        </w:rPr>
        <w:t>iet lat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 je zeker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je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nt!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 gaan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pret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>el van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fru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af en zi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 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nf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nteren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spacing w:before="1"/>
        <w:ind w:left="164" w:right="32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r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ger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ht. </w:t>
      </w:r>
      <w:r>
        <w:rPr>
          <w:rFonts w:ascii="Candara" w:eastAsia="Candara" w:hAnsi="Candara" w:cs="Candara"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nt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jk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i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in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 xml:space="preserve">ilt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niet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ilt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rela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ie.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: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k v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 h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egen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 dat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ph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t.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b/>
          <w:sz w:val="22"/>
          <w:szCs w:val="22"/>
        </w:rPr>
        <w:t xml:space="preserve">eg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: Je be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eel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.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ilt 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 ve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de 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e.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iti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de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elt als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huld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g/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fw</w:t>
      </w:r>
      <w:r>
        <w:rPr>
          <w:rFonts w:ascii="Candara" w:eastAsia="Candara" w:hAnsi="Candara" w:cs="Candara"/>
          <w:sz w:val="22"/>
          <w:szCs w:val="22"/>
        </w:rPr>
        <w:t>ijz</w:t>
      </w:r>
      <w:r>
        <w:rPr>
          <w:rFonts w:ascii="Candara" w:eastAsia="Candara" w:hAnsi="Candara" w:cs="Candara"/>
          <w:spacing w:val="-2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. Eig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nlijk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z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 w:right="315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if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ek b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ijv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n. </w:t>
      </w:r>
      <w:r>
        <w:rPr>
          <w:rFonts w:ascii="Candara" w:eastAsia="Candara" w:hAnsi="Candara" w:cs="Candara"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als alti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tal.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 alge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gs</w:t>
      </w:r>
      <w:r>
        <w:rPr>
          <w:rFonts w:ascii="Candara" w:eastAsia="Candara" w:hAnsi="Candara" w:cs="Candara"/>
          <w:sz w:val="22"/>
          <w:szCs w:val="22"/>
        </w:rPr>
        <w:t>ger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ht. </w:t>
      </w:r>
      <w:r>
        <w:rPr>
          <w:rFonts w:ascii="Candara" w:eastAsia="Candara" w:hAnsi="Candara" w:cs="Candara"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t zak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vast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 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lge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nve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tar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eren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 het 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kan.</w:t>
      </w:r>
    </w:p>
    <w:p w:rsidR="00344171" w:rsidRDefault="00344171">
      <w:pPr>
        <w:spacing w:before="7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Ac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gg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oor</w:t>
      </w:r>
      <w:r>
        <w:rPr>
          <w:rFonts w:ascii="Candara" w:eastAsia="Candara" w:hAnsi="Candara" w:cs="Candara"/>
          <w:b/>
          <w:sz w:val="22"/>
          <w:szCs w:val="22"/>
        </w:rPr>
        <w:t>zak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</w:p>
    <w:p w:rsidR="00344171" w:rsidRDefault="00CE100E">
      <w:pPr>
        <w:ind w:left="164" w:right="66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Nadat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pro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m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4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?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 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 xml:space="preserve">t het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e dit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 hebt?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 het 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u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p?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 re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er?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 w:right="551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 a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ver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 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htba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in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a je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en?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zo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hulp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jk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ker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4"/>
          <w:sz w:val="22"/>
          <w:szCs w:val="22"/>
        </w:rPr>
        <w:t>(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vrij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illige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)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Het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ged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ag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pp</w:t>
      </w:r>
      <w:r>
        <w:rPr>
          <w:rFonts w:ascii="Candara" w:eastAsia="Candara" w:hAnsi="Candara" w:cs="Candara"/>
          <w:b/>
          <w:sz w:val="22"/>
          <w:szCs w:val="22"/>
        </w:rPr>
        <w:t>en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  <w:sectPr w:rsidR="00344171">
          <w:pgSz w:w="11920" w:h="16840"/>
          <w:pgMar w:top="1060" w:right="960" w:bottom="280" w:left="1140" w:header="0" w:footer="447" w:gutter="0"/>
          <w:cols w:space="708"/>
        </w:sectPr>
      </w:pP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st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en,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anne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zie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tlijnen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ten</w:t>
      </w:r>
      <w:r>
        <w:rPr>
          <w:rFonts w:ascii="Candara" w:eastAsia="Candara" w:hAnsi="Candara" w:cs="Candara"/>
          <w:spacing w:val="-1"/>
          <w:sz w:val="22"/>
          <w:szCs w:val="22"/>
        </w:rPr>
        <w:t>)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spacing w:before="5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lastRenderedPageBreak/>
        <w:t>Bijlage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V</w:t>
      </w:r>
    </w:p>
    <w:p w:rsidR="00344171" w:rsidRDefault="00344171">
      <w:pPr>
        <w:spacing w:before="4" w:line="140" w:lineRule="exact"/>
        <w:rPr>
          <w:sz w:val="15"/>
          <w:szCs w:val="15"/>
        </w:rPr>
      </w:pPr>
    </w:p>
    <w:p w:rsidR="00344171" w:rsidRDefault="00344171">
      <w:pPr>
        <w:spacing w:line="200" w:lineRule="exact"/>
      </w:pPr>
    </w:p>
    <w:p w:rsidR="00344171" w:rsidRDefault="00CE100E" w:rsidP="00336097">
      <w:pPr>
        <w:ind w:left="164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eid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 xml:space="preserve">aad 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Sta </w:t>
      </w:r>
      <w:r w:rsidR="00085C67">
        <w:rPr>
          <w:rFonts w:ascii="Candara" w:eastAsia="Candara" w:hAnsi="Candara" w:cs="Candara"/>
          <w:b/>
          <w:spacing w:val="-1"/>
          <w:sz w:val="24"/>
          <w:szCs w:val="24"/>
        </w:rPr>
        <w:t>O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p </w:t>
      </w:r>
      <w:r>
        <w:rPr>
          <w:rFonts w:ascii="Candara" w:eastAsia="Candara" w:hAnsi="Candara" w:cs="Candara"/>
          <w:b/>
          <w:sz w:val="24"/>
          <w:szCs w:val="24"/>
        </w:rPr>
        <w:t>aanpak</w:t>
      </w:r>
      <w:r w:rsidR="00336097"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b/>
          <w:sz w:val="22"/>
          <w:szCs w:val="22"/>
        </w:rPr>
        <w:t>een 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ven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ie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4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t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topp</w:t>
      </w:r>
      <w:r>
        <w:rPr>
          <w:rFonts w:ascii="Candara" w:eastAsia="Candara" w:hAnsi="Candara" w:cs="Candara"/>
          <w:b/>
          <w:sz w:val="22"/>
          <w:szCs w:val="22"/>
        </w:rPr>
        <w:t>en)</w:t>
      </w:r>
    </w:p>
    <w:p w:rsidR="0014178F" w:rsidRDefault="0014178F" w:rsidP="00336097">
      <w:pPr>
        <w:ind w:left="164"/>
        <w:rPr>
          <w:rFonts w:ascii="Candara" w:eastAsia="Candara" w:hAnsi="Candara" w:cs="Candara"/>
          <w:b/>
          <w:i/>
          <w:sz w:val="22"/>
          <w:szCs w:val="22"/>
        </w:rPr>
      </w:pPr>
    </w:p>
    <w:p w:rsidR="00336097" w:rsidRPr="0014178F" w:rsidRDefault="00274F8F" w:rsidP="00336097">
      <w:pPr>
        <w:ind w:left="164"/>
        <w:rPr>
          <w:rFonts w:ascii="Candara" w:eastAsia="Candara" w:hAnsi="Candara" w:cs="Candara"/>
          <w:b/>
          <w:i/>
          <w:sz w:val="22"/>
          <w:szCs w:val="22"/>
        </w:rPr>
      </w:pPr>
      <w:r w:rsidRPr="0014178F">
        <w:rPr>
          <w:rFonts w:ascii="Candara" w:eastAsia="Candara" w:hAnsi="Candara" w:cs="Candara"/>
          <w:b/>
          <w:i/>
          <w:sz w:val="22"/>
          <w:szCs w:val="22"/>
        </w:rPr>
        <w:t xml:space="preserve">Toepasbaarheid: </w:t>
      </w:r>
      <w:r w:rsidR="0014178F">
        <w:rPr>
          <w:rFonts w:ascii="Candara" w:eastAsia="Candara" w:hAnsi="Candara" w:cs="Candara"/>
          <w:b/>
          <w:i/>
          <w:sz w:val="22"/>
          <w:szCs w:val="22"/>
        </w:rPr>
        <w:t xml:space="preserve"> </w:t>
      </w:r>
      <w:r w:rsidRPr="0014178F">
        <w:rPr>
          <w:rFonts w:ascii="Candara" w:eastAsia="Candara" w:hAnsi="Candara" w:cs="Candara"/>
          <w:b/>
          <w:i/>
          <w:sz w:val="22"/>
          <w:szCs w:val="22"/>
        </w:rPr>
        <w:t>bij frequent of explosief pesten. Altijd ruggespraak plegen met zorgcoördinator of vertrouwenspersoon</w:t>
      </w:r>
    </w:p>
    <w:p w:rsidR="00344171" w:rsidRDefault="00CE100E">
      <w:pPr>
        <w:spacing w:before="41" w:line="276" w:lineRule="auto"/>
        <w:ind w:left="164" w:right="13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Sta op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npak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akkel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as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lat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 te hel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De</w:t>
      </w:r>
      <w:r>
        <w:rPr>
          <w:rFonts w:ascii="Candara" w:eastAsia="Candara" w:hAnsi="Candara" w:cs="Candara"/>
          <w:spacing w:val="3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3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3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3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7</w:t>
      </w:r>
      <w:r>
        <w:rPr>
          <w:rFonts w:ascii="Candara" w:eastAsia="Candara" w:hAnsi="Candara" w:cs="Candara"/>
          <w:spacing w:val="3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3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(</w:t>
      </w:r>
      <w:r>
        <w:rPr>
          <w:rFonts w:ascii="Candara" w:eastAsia="Candara" w:hAnsi="Candara" w:cs="Candara"/>
          <w:position w:val="1"/>
          <w:sz w:val="22"/>
          <w:szCs w:val="22"/>
        </w:rPr>
        <w:t>zie</w:t>
      </w:r>
      <w:r>
        <w:rPr>
          <w:rFonts w:ascii="Candara" w:eastAsia="Candara" w:hAnsi="Candara" w:cs="Candara"/>
          <w:spacing w:val="3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en)</w:t>
      </w:r>
      <w:r>
        <w:rPr>
          <w:rFonts w:ascii="Candara" w:eastAsia="Candara" w:hAnsi="Candara" w:cs="Candara"/>
          <w:spacing w:val="3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la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3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je</w:t>
      </w:r>
      <w:r>
        <w:rPr>
          <w:rFonts w:ascii="Candara" w:eastAsia="Candara" w:hAnsi="Candara" w:cs="Candara"/>
          <w:spacing w:val="3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zien</w:t>
      </w:r>
      <w:r>
        <w:rPr>
          <w:rFonts w:ascii="Candara" w:eastAsia="Candara" w:hAnsi="Candara" w:cs="Candara"/>
          <w:spacing w:val="3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hoe</w:t>
      </w:r>
      <w:r>
        <w:rPr>
          <w:rFonts w:ascii="Candara" w:eastAsia="Candara" w:hAnsi="Candara" w:cs="Candara"/>
          <w:spacing w:val="3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je</w:t>
      </w:r>
      <w:r>
        <w:rPr>
          <w:rFonts w:ascii="Candara" w:eastAsia="Candara" w:hAnsi="Candara" w:cs="Candara"/>
          <w:spacing w:val="3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3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3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kan</w:t>
      </w:r>
      <w:r>
        <w:rPr>
          <w:rFonts w:ascii="Candara" w:eastAsia="Candara" w:hAnsi="Candara" w:cs="Candara"/>
          <w:spacing w:val="3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3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3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</w:p>
    <w:p w:rsidR="00344171" w:rsidRDefault="00CE100E">
      <w:pPr>
        <w:spacing w:before="4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praktijk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344171">
      <w:pPr>
        <w:spacing w:before="8" w:line="140" w:lineRule="exact"/>
        <w:rPr>
          <w:sz w:val="14"/>
          <w:szCs w:val="14"/>
        </w:rPr>
      </w:pPr>
    </w:p>
    <w:p w:rsidR="00344171" w:rsidRDefault="00344171">
      <w:pPr>
        <w:spacing w:line="200" w:lineRule="exact"/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Vo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ap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 xml:space="preserve">1: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spr</w:t>
      </w:r>
      <w:r>
        <w:rPr>
          <w:rFonts w:ascii="Candara" w:eastAsia="Candara" w:hAnsi="Candara" w:cs="Candara"/>
          <w:b/>
          <w:sz w:val="22"/>
          <w:szCs w:val="22"/>
        </w:rPr>
        <w:t xml:space="preserve">ek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s</w:t>
      </w:r>
      <w:r>
        <w:rPr>
          <w:rFonts w:ascii="Candara" w:eastAsia="Candara" w:hAnsi="Candara" w:cs="Candara"/>
          <w:b/>
          <w:sz w:val="22"/>
          <w:szCs w:val="22"/>
        </w:rPr>
        <w:t>la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toff</w:t>
      </w:r>
      <w:r>
        <w:rPr>
          <w:rFonts w:ascii="Candara" w:eastAsia="Candara" w:hAnsi="Candara" w:cs="Candara"/>
          <w:b/>
          <w:sz w:val="22"/>
          <w:szCs w:val="22"/>
        </w:rPr>
        <w:t>er</w:t>
      </w:r>
    </w:p>
    <w:p w:rsidR="00344171" w:rsidRDefault="00CE100E">
      <w:pPr>
        <w:spacing w:before="41" w:line="276" w:lineRule="auto"/>
        <w:ind w:left="164" w:right="13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Om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lf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eid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lge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vra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lf te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en:</w:t>
      </w:r>
    </w:p>
    <w:p w:rsidR="00344171" w:rsidRDefault="00CE100E">
      <w:pPr>
        <w:spacing w:line="260" w:lineRule="exact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t je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eze le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pgev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 ti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bt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4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?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elke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os</w:t>
      </w:r>
      <w:r>
        <w:rPr>
          <w:rFonts w:ascii="Candara" w:eastAsia="Candara" w:hAnsi="Candara" w:cs="Candara"/>
          <w:sz w:val="22"/>
          <w:szCs w:val="22"/>
        </w:rPr>
        <w:t>iti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eige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en he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?</w:t>
      </w:r>
    </w:p>
    <w:p w:rsidR="00344171" w:rsidRDefault="00CE100E">
      <w:pPr>
        <w:spacing w:before="43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 ik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nli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nie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?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spacing w:line="276" w:lineRule="auto"/>
        <w:ind w:left="164" w:right="13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fi</w:t>
      </w:r>
      <w:r>
        <w:rPr>
          <w:rFonts w:ascii="Candara" w:eastAsia="Candara" w:hAnsi="Candara" w:cs="Candara"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2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arg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2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and</w:t>
      </w:r>
      <w:r>
        <w:rPr>
          <w:rFonts w:ascii="Candara" w:eastAsia="Candara" w:hAnsi="Candara" w:cs="Candara"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eint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3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3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hun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atie.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Be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1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jkhe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1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at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position w:val="1"/>
          <w:sz w:val="22"/>
          <w:szCs w:val="22"/>
        </w:rPr>
        <w:t>atie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position w:val="1"/>
          <w:sz w:val="22"/>
          <w:szCs w:val="22"/>
        </w:rPr>
        <w:t>nie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ed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8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8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je</w:t>
      </w:r>
      <w:r>
        <w:rPr>
          <w:rFonts w:ascii="Candara" w:eastAsia="Candara" w:hAnsi="Candara" w:cs="Candara"/>
          <w:spacing w:val="1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et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le</w:t>
      </w:r>
      <w:r>
        <w:rPr>
          <w:rFonts w:ascii="Candara" w:eastAsia="Candara" w:hAnsi="Candara" w:cs="Candara"/>
          <w:spacing w:val="-4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pr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</w:p>
    <w:p w:rsidR="00344171" w:rsidRDefault="00CE100E">
      <w:pPr>
        <w:spacing w:before="4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hi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u alt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ade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344171">
      <w:pPr>
        <w:spacing w:before="4" w:line="140" w:lineRule="exact"/>
        <w:rPr>
          <w:sz w:val="15"/>
          <w:szCs w:val="15"/>
        </w:rPr>
      </w:pPr>
    </w:p>
    <w:p w:rsidR="00344171" w:rsidRDefault="00344171">
      <w:pPr>
        <w:spacing w:line="200" w:lineRule="exact"/>
      </w:pPr>
    </w:p>
    <w:p w:rsidR="00344171" w:rsidRDefault="00CE100E">
      <w:pPr>
        <w:ind w:left="164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S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p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 xml:space="preserve">1  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 xml:space="preserve">Gesprek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m</w:t>
      </w:r>
      <w:r>
        <w:rPr>
          <w:rFonts w:ascii="Candara" w:eastAsia="Candara" w:hAnsi="Candara" w:cs="Candara"/>
          <w:b/>
          <w:sz w:val="28"/>
          <w:szCs w:val="28"/>
        </w:rPr>
        <w:t>et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het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sl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c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>h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toff</w:t>
      </w:r>
      <w:r>
        <w:rPr>
          <w:rFonts w:ascii="Candara" w:eastAsia="Candara" w:hAnsi="Candara" w:cs="Candara"/>
          <w:b/>
          <w:sz w:val="28"/>
          <w:szCs w:val="28"/>
        </w:rPr>
        <w:t>er</w:t>
      </w:r>
    </w:p>
    <w:p w:rsidR="00344171" w:rsidRDefault="00CE100E">
      <w:pPr>
        <w:spacing w:before="46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Aanp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 xml:space="preserve">k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 xml:space="preserve">ek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s</w:t>
      </w:r>
      <w:r>
        <w:rPr>
          <w:rFonts w:ascii="Candara" w:eastAsia="Candara" w:hAnsi="Candara" w:cs="Candara"/>
          <w:b/>
          <w:sz w:val="22"/>
          <w:szCs w:val="22"/>
        </w:rPr>
        <w:t>lac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toff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: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tie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bouw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ouw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bouw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ele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eld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sz w:val="22"/>
          <w:szCs w:val="22"/>
        </w:rPr>
        <w:t>als l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>lg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)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z w:val="22"/>
          <w:szCs w:val="22"/>
        </w:rPr>
        <w:t>ijn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je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bent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j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scho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l b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en v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or dit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ek</w:t>
      </w:r>
    </w:p>
    <w:p w:rsidR="00344171" w:rsidRDefault="00CE100E">
      <w:pPr>
        <w:tabs>
          <w:tab w:val="left" w:pos="880"/>
        </w:tabs>
        <w:spacing w:before="38" w:line="278" w:lineRule="auto"/>
        <w:ind w:left="884" w:right="384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aak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et 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 xml:space="preserve">ust -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gaat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 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esta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of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je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len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niet op sc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l was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mt wel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ed</w:t>
      </w:r>
    </w:p>
    <w:p w:rsidR="00344171" w:rsidRDefault="00344171">
      <w:pPr>
        <w:spacing w:before="4" w:line="180" w:lineRule="exact"/>
        <w:rPr>
          <w:sz w:val="19"/>
          <w:szCs w:val="19"/>
        </w:rPr>
      </w:pPr>
    </w:p>
    <w:p w:rsidR="00344171" w:rsidRDefault="00CE100E">
      <w:pPr>
        <w:spacing w:line="276" w:lineRule="auto"/>
        <w:ind w:left="164" w:right="14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nnen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eigen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 het gev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>p de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ent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t.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position w:val="1"/>
          <w:sz w:val="22"/>
          <w:szCs w:val="22"/>
        </w:rPr>
        <w:t>ele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eld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Het is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va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laats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 ti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 xml:space="preserve">er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as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ent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v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al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er ik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 de laat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 ti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et m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er m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</w:p>
    <w:p w:rsidR="00344171" w:rsidRDefault="00CE100E">
      <w:pPr>
        <w:tabs>
          <w:tab w:val="left" w:pos="880"/>
        </w:tabs>
        <w:spacing w:before="41" w:line="274" w:lineRule="auto"/>
        <w:ind w:left="884" w:right="1208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Het va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p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je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d</w:t>
      </w:r>
      <w:r>
        <w:rPr>
          <w:rFonts w:ascii="Candara" w:eastAsia="Candara" w:hAnsi="Candara" w:cs="Candara"/>
          <w:i/>
          <w:sz w:val="22"/>
          <w:szCs w:val="22"/>
        </w:rPr>
        <w:t>e la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te tijd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aat ti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pa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/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kt ti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ens groepso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ach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en ik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4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 xml:space="preserve">aag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 af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of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 is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CE100E">
      <w:pPr>
        <w:spacing w:before="4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 xml:space="preserve">s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jn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orgd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085C67" w:rsidRDefault="00085C67">
      <w:pPr>
        <w:ind w:left="164"/>
        <w:rPr>
          <w:rFonts w:ascii="Candara" w:eastAsia="Candara" w:hAnsi="Candara" w:cs="Candara"/>
          <w:b/>
          <w:sz w:val="22"/>
          <w:szCs w:val="22"/>
        </w:rPr>
      </w:pPr>
    </w:p>
    <w:p w:rsidR="00085C67" w:rsidRDefault="00085C67">
      <w:pPr>
        <w:ind w:left="164"/>
        <w:rPr>
          <w:rFonts w:ascii="Candara" w:eastAsia="Candara" w:hAnsi="Candara" w:cs="Candara"/>
          <w:b/>
          <w:sz w:val="22"/>
          <w:szCs w:val="22"/>
        </w:rPr>
      </w:pPr>
    </w:p>
    <w:p w:rsidR="00085C67" w:rsidRDefault="00085C67">
      <w:pPr>
        <w:ind w:left="164"/>
        <w:rPr>
          <w:rFonts w:ascii="Candara" w:eastAsia="Candara" w:hAnsi="Candara" w:cs="Candara"/>
          <w:b/>
          <w:sz w:val="22"/>
          <w:szCs w:val="22"/>
        </w:rPr>
      </w:pPr>
    </w:p>
    <w:p w:rsidR="00085C67" w:rsidRDefault="00085C67">
      <w:pPr>
        <w:ind w:left="164"/>
        <w:rPr>
          <w:rFonts w:ascii="Candara" w:eastAsia="Candara" w:hAnsi="Candara" w:cs="Candara"/>
          <w:b/>
          <w:sz w:val="22"/>
          <w:szCs w:val="22"/>
        </w:rPr>
      </w:pPr>
    </w:p>
    <w:p w:rsidR="00085C67" w:rsidRDefault="00085C67">
      <w:pPr>
        <w:ind w:left="164"/>
        <w:rPr>
          <w:rFonts w:ascii="Candara" w:eastAsia="Candara" w:hAnsi="Candara" w:cs="Candara"/>
          <w:b/>
          <w:sz w:val="22"/>
          <w:szCs w:val="22"/>
        </w:rPr>
      </w:pPr>
    </w:p>
    <w:p w:rsidR="00085C67" w:rsidRDefault="00085C67">
      <w:pPr>
        <w:ind w:left="164"/>
        <w:rPr>
          <w:rFonts w:ascii="Candara" w:eastAsia="Candara" w:hAnsi="Candara" w:cs="Candara"/>
          <w:b/>
          <w:sz w:val="22"/>
          <w:szCs w:val="22"/>
        </w:rPr>
      </w:pPr>
    </w:p>
    <w:p w:rsidR="00085C67" w:rsidRDefault="00085C67">
      <w:pPr>
        <w:ind w:left="164"/>
        <w:rPr>
          <w:rFonts w:ascii="Candara" w:eastAsia="Candara" w:hAnsi="Candara" w:cs="Candara"/>
          <w:b/>
          <w:sz w:val="22"/>
          <w:szCs w:val="22"/>
        </w:rPr>
      </w:pPr>
    </w:p>
    <w:p w:rsidR="00085C67" w:rsidRDefault="00CE100E" w:rsidP="00085C67">
      <w:pPr>
        <w:ind w:left="164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Vr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gen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 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t</w:t>
      </w:r>
    </w:p>
    <w:p w:rsidR="00344171" w:rsidRDefault="00CE100E" w:rsidP="00085C67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lan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ijk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jkhe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nen.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 al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ies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ur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takt </w:t>
      </w:r>
      <w:r>
        <w:rPr>
          <w:rFonts w:ascii="Candara" w:eastAsia="Candara" w:hAnsi="Candara" w:cs="Candara"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na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he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line="260" w:lineRule="exact"/>
        <w:ind w:left="164" w:right="7763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position w:val="1"/>
          <w:sz w:val="22"/>
          <w:szCs w:val="22"/>
        </w:rPr>
        <w:t>ele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eld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naar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sc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l?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el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 hi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k?</w:t>
      </w:r>
    </w:p>
    <w:p w:rsidR="00344171" w:rsidRDefault="00CE100E">
      <w:pPr>
        <w:tabs>
          <w:tab w:val="left" w:pos="880"/>
        </w:tabs>
        <w:spacing w:before="41" w:line="276" w:lineRule="auto"/>
        <w:ind w:left="884" w:right="299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Ik heb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uk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 de laat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te ti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 op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ak 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lt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 sc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–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k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 an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 xml:space="preserve">s.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s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at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o?</w:t>
      </w:r>
    </w:p>
    <w:p w:rsidR="00344171" w:rsidRDefault="00344171">
      <w:pPr>
        <w:spacing w:before="7" w:line="180" w:lineRule="exact"/>
        <w:rPr>
          <w:sz w:val="19"/>
          <w:szCs w:val="19"/>
        </w:rPr>
      </w:pPr>
    </w:p>
    <w:p w:rsidR="00344171" w:rsidRDefault="00CE100E">
      <w:pPr>
        <w:ind w:left="164" w:right="6213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Vr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ag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n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v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an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</w:p>
    <w:p w:rsidR="00344171" w:rsidRDefault="00CE100E">
      <w:pPr>
        <w:spacing w:before="41" w:line="275" w:lineRule="auto"/>
        <w:ind w:left="164" w:right="137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hijnli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het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z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ed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t,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ei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jkhe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Dit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heid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il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het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ed 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ter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l.</w:t>
      </w:r>
    </w:p>
    <w:p w:rsidR="00344171" w:rsidRDefault="00CE100E">
      <w:pPr>
        <w:spacing w:before="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Stel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at het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er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kan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ord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 als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wil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Wil je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graag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at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ouw sit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ua</w:t>
      </w:r>
      <w:r>
        <w:rPr>
          <w:rFonts w:ascii="Candara" w:eastAsia="Candara" w:hAnsi="Candara" w:cs="Candara"/>
          <w:i/>
          <w:sz w:val="22"/>
          <w:szCs w:val="22"/>
        </w:rPr>
        <w:t>tie vera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i/>
          <w:sz w:val="22"/>
          <w:szCs w:val="22"/>
        </w:rPr>
        <w:t>ve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eter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CE100E">
      <w:pPr>
        <w:tabs>
          <w:tab w:val="left" w:pos="880"/>
        </w:tabs>
        <w:spacing w:before="38" w:line="276" w:lineRule="auto"/>
        <w:ind w:left="884" w:right="759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sit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atie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als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nu is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niet le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k. Ni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ou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ook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et v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or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las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eb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er 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 ve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ouwen in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at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e 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un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en vera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en ik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et 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k al 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e. W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at?</w:t>
      </w: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 wil je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aag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 xml:space="preserve">en,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at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 we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ik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an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 xml:space="preserve">en, wil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at?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ind w:left="164" w:right="7206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ief 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tro</w:t>
      </w:r>
      <w:r>
        <w:rPr>
          <w:rFonts w:ascii="Candara" w:eastAsia="Candara" w:hAnsi="Candara" w:cs="Candara"/>
          <w:b/>
          <w:sz w:val="22"/>
          <w:szCs w:val="22"/>
        </w:rPr>
        <w:t>kk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zi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b/>
          <w:sz w:val="22"/>
          <w:szCs w:val="22"/>
        </w:rPr>
        <w:t>n</w:t>
      </w:r>
    </w:p>
    <w:p w:rsidR="00344171" w:rsidRDefault="00CE100E">
      <w:pPr>
        <w:spacing w:before="41" w:line="276" w:lineRule="auto"/>
        <w:ind w:left="164" w:right="13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ter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t. </w:t>
      </w: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7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ege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omm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ouw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in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r 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ter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t.  D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arom  is 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lang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ijk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ve</w:t>
      </w:r>
      <w:r>
        <w:rPr>
          <w:rFonts w:ascii="Candara" w:eastAsia="Candara" w:hAnsi="Candara" w:cs="Candara"/>
          <w:spacing w:val="4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g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tege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r 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lac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kken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la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z</w:t>
      </w:r>
      <w:r>
        <w:rPr>
          <w:rFonts w:ascii="Candara" w:eastAsia="Candara" w:hAnsi="Candara" w:cs="Candara"/>
          <w:sz w:val="22"/>
          <w:szCs w:val="22"/>
        </w:rPr>
        <w:t>ien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dat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eg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Het is 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et in o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 xml:space="preserve">at er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eu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is!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 vind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 xml:space="preserve">et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elangri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k 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b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naar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sc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l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ef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an.</w:t>
      </w:r>
    </w:p>
    <w:p w:rsidR="00344171" w:rsidRDefault="00CE100E">
      <w:pPr>
        <w:tabs>
          <w:tab w:val="left" w:pos="880"/>
        </w:tabs>
        <w:spacing w:before="38" w:line="276" w:lineRule="auto"/>
        <w:ind w:left="884" w:right="139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wil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graag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jij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kan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len</w:t>
      </w:r>
      <w:r>
        <w:rPr>
          <w:rFonts w:ascii="Candara" w:eastAsia="Candara" w:hAnsi="Candara" w:cs="Candara"/>
          <w:i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scho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l.</w:t>
      </w:r>
      <w:r>
        <w:rPr>
          <w:rFonts w:ascii="Candara" w:eastAsia="Candara" w:hAnsi="Candara" w:cs="Candara"/>
          <w:i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ie</w:t>
      </w:r>
      <w:r>
        <w:rPr>
          <w:rFonts w:ascii="Candara" w:eastAsia="Candara" w:hAnsi="Candara" w:cs="Candara"/>
          <w:i/>
          <w:sz w:val="22"/>
          <w:szCs w:val="22"/>
        </w:rPr>
        <w:t>mand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ang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naar</w:t>
      </w:r>
      <w:r>
        <w:rPr>
          <w:rFonts w:ascii="Candara" w:eastAsia="Candara" w:hAnsi="Candara" w:cs="Candara"/>
          <w:i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sc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te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gaan</w:t>
      </w:r>
      <w:r>
        <w:rPr>
          <w:rFonts w:ascii="Candara" w:eastAsia="Candara" w:hAnsi="Candara" w:cs="Candara"/>
          <w:i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jij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ou 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et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ng 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even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n.</w:t>
      </w:r>
    </w:p>
    <w:p w:rsidR="00344171" w:rsidRDefault="00CE100E">
      <w:pPr>
        <w:tabs>
          <w:tab w:val="left" w:pos="880"/>
        </w:tabs>
        <w:spacing w:line="274" w:lineRule="auto"/>
        <w:ind w:left="884" w:right="139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bent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niet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it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mt.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it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ok</w:t>
      </w:r>
      <w:r>
        <w:rPr>
          <w:rFonts w:ascii="Candara" w:eastAsia="Candara" w:hAnsi="Candara" w:cs="Candara"/>
          <w:i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n.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rd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kt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t so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t si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ua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es te 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 ik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et 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 we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uw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it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atie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kun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en vera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en.</w:t>
      </w:r>
    </w:p>
    <w:p w:rsidR="00344171" w:rsidRDefault="00CE100E">
      <w:pPr>
        <w:tabs>
          <w:tab w:val="left" w:pos="880"/>
        </w:tabs>
        <w:spacing w:before="2" w:line="278" w:lineRule="auto"/>
        <w:ind w:left="884" w:right="130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niet</w:t>
      </w:r>
      <w:r>
        <w:rPr>
          <w:rFonts w:ascii="Candara" w:eastAsia="Candara" w:hAnsi="Candara" w:cs="Candara"/>
          <w:i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gaat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ord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ou.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gd</w:t>
      </w:r>
      <w:r>
        <w:rPr>
          <w:rFonts w:ascii="Candara" w:eastAsia="Candara" w:hAnsi="Candara" w:cs="Candara"/>
          <w:i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ouw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ituat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t ve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beteren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wij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maa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elen</w:t>
      </w:r>
      <w:r>
        <w:rPr>
          <w:rFonts w:ascii="Candara" w:eastAsia="Candara" w:hAnsi="Candara" w:cs="Candara"/>
          <w:i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ben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en.</w:t>
      </w:r>
      <w:r>
        <w:rPr>
          <w:rFonts w:ascii="Candara" w:eastAsia="Candara" w:hAnsi="Candara" w:cs="Candara"/>
          <w:i/>
          <w:spacing w:val="4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Wat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, wil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het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be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en?</w:t>
      </w:r>
    </w:p>
    <w:p w:rsidR="00344171" w:rsidRDefault="00344171">
      <w:pPr>
        <w:spacing w:before="2" w:line="100" w:lineRule="exact"/>
        <w:rPr>
          <w:sz w:val="10"/>
          <w:szCs w:val="10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 w:right="6932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1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b/>
          <w:sz w:val="22"/>
          <w:szCs w:val="22"/>
        </w:rPr>
        <w:t>ev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ver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e 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ak</w:t>
      </w:r>
    </w:p>
    <w:p w:rsidR="00344171" w:rsidRDefault="00CE100E">
      <w:pPr>
        <w:spacing w:before="41" w:line="275" w:lineRule="auto"/>
        <w:ind w:left="164" w:right="138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Nadat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egev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il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atie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jij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t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egev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jij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n,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 te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before="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1.   </w:t>
      </w:r>
      <w:r>
        <w:rPr>
          <w:rFonts w:ascii="Candara" w:eastAsia="Candara" w:hAnsi="Candara" w:cs="Candara"/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Uitleg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4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Ik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 xml:space="preserve">a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et 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 l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uit je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 xml:space="preserve">s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aten.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et hen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ga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k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uw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situatie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van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klas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kunnen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be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en.</w:t>
      </w:r>
    </w:p>
    <w:p w:rsidR="00344171" w:rsidRDefault="00CE100E">
      <w:pPr>
        <w:tabs>
          <w:tab w:val="left" w:pos="880"/>
        </w:tabs>
        <w:spacing w:before="41" w:line="276" w:lineRule="auto"/>
        <w:ind w:left="884" w:right="141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ijn</w:t>
      </w:r>
      <w:r>
        <w:rPr>
          <w:rFonts w:ascii="Candara" w:eastAsia="Candara" w:hAnsi="Candara" w:cs="Candara"/>
          <w:i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bij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ng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p</w:t>
      </w:r>
      <w:r>
        <w:rPr>
          <w:rFonts w:ascii="Candara" w:eastAsia="Candara" w:hAnsi="Candara" w:cs="Candara"/>
          <w:i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le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aar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bij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aa</w:t>
      </w:r>
      <w:r>
        <w:rPr>
          <w:rFonts w:ascii="Candara" w:eastAsia="Candara" w:hAnsi="Candara" w:cs="Candara"/>
          <w:i/>
          <w:spacing w:val="-4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g teg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en.</w:t>
      </w:r>
    </w:p>
    <w:p w:rsidR="00344171" w:rsidRDefault="00344171">
      <w:pPr>
        <w:spacing w:before="7" w:line="100" w:lineRule="exact"/>
        <w:rPr>
          <w:sz w:val="10"/>
          <w:szCs w:val="10"/>
        </w:rPr>
      </w:pPr>
    </w:p>
    <w:p w:rsidR="00B9778F" w:rsidRDefault="00B9778F">
      <w:pPr>
        <w:ind w:left="524"/>
        <w:rPr>
          <w:rFonts w:ascii="Candara" w:eastAsia="Candara" w:hAnsi="Candara" w:cs="Candara"/>
          <w:spacing w:val="1"/>
          <w:sz w:val="22"/>
          <w:szCs w:val="22"/>
        </w:rPr>
      </w:pPr>
    </w:p>
    <w:p w:rsidR="00B9778F" w:rsidRDefault="00B9778F">
      <w:pPr>
        <w:ind w:left="524"/>
        <w:rPr>
          <w:rFonts w:ascii="Candara" w:eastAsia="Candara" w:hAnsi="Candara" w:cs="Candara"/>
          <w:spacing w:val="1"/>
          <w:sz w:val="22"/>
          <w:szCs w:val="22"/>
        </w:rPr>
      </w:pPr>
    </w:p>
    <w:p w:rsidR="00B9778F" w:rsidRDefault="00B9778F">
      <w:pPr>
        <w:ind w:left="524"/>
        <w:rPr>
          <w:rFonts w:ascii="Candara" w:eastAsia="Candara" w:hAnsi="Candara" w:cs="Candara"/>
          <w:spacing w:val="1"/>
          <w:sz w:val="22"/>
          <w:szCs w:val="22"/>
        </w:rPr>
      </w:pPr>
    </w:p>
    <w:p w:rsidR="00B9778F" w:rsidRDefault="00B9778F">
      <w:pPr>
        <w:ind w:left="524"/>
        <w:rPr>
          <w:rFonts w:ascii="Candara" w:eastAsia="Candara" w:hAnsi="Candara" w:cs="Candara"/>
          <w:spacing w:val="1"/>
          <w:sz w:val="22"/>
          <w:szCs w:val="22"/>
        </w:rPr>
      </w:pP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2</w:t>
      </w:r>
      <w:r>
        <w:rPr>
          <w:rFonts w:ascii="Candara" w:eastAsia="Candara" w:hAnsi="Candara" w:cs="Candara"/>
          <w:sz w:val="22"/>
          <w:szCs w:val="22"/>
        </w:rPr>
        <w:t xml:space="preserve">.   </w:t>
      </w:r>
      <w:r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Slac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B9778F" w:rsidRDefault="00CE100E" w:rsidP="00B9778F">
      <w:pPr>
        <w:spacing w:before="41"/>
        <w:ind w:left="524"/>
        <w:rPr>
          <w:rFonts w:ascii="Candara" w:eastAsia="Candara" w:hAnsi="Candara" w:cs="Candara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ts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 doen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– ik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g</w:t>
      </w:r>
      <w:r>
        <w:rPr>
          <w:rFonts w:ascii="Candara" w:eastAsia="Candara" w:hAnsi="Candara" w:cs="Candara"/>
          <w:i/>
          <w:sz w:val="22"/>
          <w:szCs w:val="22"/>
        </w:rPr>
        <w:t>a al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 xml:space="preserve">es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elen.</w:t>
      </w:r>
    </w:p>
    <w:p w:rsidR="00344171" w:rsidRDefault="00B9778F" w:rsidP="00B9778F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t xml:space="preserve">-     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i/>
          <w:spacing w:val="-1"/>
          <w:sz w:val="22"/>
          <w:szCs w:val="22"/>
        </w:rPr>
        <w:t>J</w:t>
      </w:r>
      <w:r w:rsidR="00CE100E">
        <w:rPr>
          <w:rFonts w:ascii="Candara" w:eastAsia="Candara" w:hAnsi="Candara" w:cs="Candara"/>
          <w:i/>
          <w:sz w:val="22"/>
          <w:szCs w:val="22"/>
        </w:rPr>
        <w:t>ij</w:t>
      </w:r>
      <w:r w:rsidR="00CE100E"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 w:rsidR="00CE100E">
        <w:rPr>
          <w:rFonts w:ascii="Candara" w:eastAsia="Candara" w:hAnsi="Candara" w:cs="Candara"/>
          <w:i/>
          <w:sz w:val="22"/>
          <w:szCs w:val="22"/>
        </w:rPr>
        <w:t>o</w:t>
      </w:r>
      <w:r w:rsidR="00CE100E"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 w:rsidR="00CE100E"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 w:rsidR="00CE100E">
        <w:rPr>
          <w:rFonts w:ascii="Candara" w:eastAsia="Candara" w:hAnsi="Candara" w:cs="Candara"/>
          <w:i/>
          <w:sz w:val="22"/>
          <w:szCs w:val="22"/>
        </w:rPr>
        <w:t>t er</w:t>
      </w:r>
      <w:r w:rsidR="00CE100E"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i/>
          <w:sz w:val="22"/>
          <w:szCs w:val="22"/>
        </w:rPr>
        <w:t>niet</w:t>
      </w:r>
      <w:r w:rsidR="00CE100E"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i/>
          <w:sz w:val="22"/>
          <w:szCs w:val="22"/>
        </w:rPr>
        <w:t>bij</w:t>
      </w:r>
      <w:r w:rsidR="00CE100E"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 w:rsidR="00CE100E">
        <w:rPr>
          <w:rFonts w:ascii="Candara" w:eastAsia="Candara" w:hAnsi="Candara" w:cs="Candara"/>
          <w:i/>
          <w:sz w:val="22"/>
          <w:szCs w:val="22"/>
        </w:rPr>
        <w:t xml:space="preserve">e </w:t>
      </w:r>
      <w:r w:rsidR="00CE100E"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 w:rsidR="00CE100E">
        <w:rPr>
          <w:rFonts w:ascii="Candara" w:eastAsia="Candara" w:hAnsi="Candara" w:cs="Candara"/>
          <w:i/>
          <w:sz w:val="22"/>
          <w:szCs w:val="22"/>
        </w:rPr>
        <w:t>ijn</w:t>
      </w:r>
      <w:r w:rsidR="00CE100E"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i/>
          <w:sz w:val="22"/>
          <w:szCs w:val="22"/>
        </w:rPr>
        <w:t xml:space="preserve">– </w:t>
      </w:r>
      <w:r w:rsidR="00CE100E"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 w:rsidR="00CE100E">
        <w:rPr>
          <w:rFonts w:ascii="Candara" w:eastAsia="Candara" w:hAnsi="Candara" w:cs="Candara"/>
          <w:i/>
          <w:sz w:val="22"/>
          <w:szCs w:val="22"/>
        </w:rPr>
        <w:t xml:space="preserve">k </w:t>
      </w:r>
      <w:r w:rsidR="00CE100E"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 w:rsidR="00CE100E">
        <w:rPr>
          <w:rFonts w:ascii="Candara" w:eastAsia="Candara" w:hAnsi="Candara" w:cs="Candara"/>
          <w:i/>
          <w:sz w:val="22"/>
          <w:szCs w:val="22"/>
        </w:rPr>
        <w:t xml:space="preserve">a </w:t>
      </w:r>
      <w:r w:rsidR="00CE100E"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 w:rsidR="00CE100E">
        <w:rPr>
          <w:rFonts w:ascii="Candara" w:eastAsia="Candara" w:hAnsi="Candara" w:cs="Candara"/>
          <w:i/>
          <w:sz w:val="22"/>
          <w:szCs w:val="22"/>
        </w:rPr>
        <w:t>et</w:t>
      </w:r>
      <w:r w:rsidR="00CE100E"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i/>
          <w:sz w:val="22"/>
          <w:szCs w:val="22"/>
        </w:rPr>
        <w:t>g</w:t>
      </w:r>
      <w:r w:rsidR="00CE100E"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 w:rsidR="00CE100E">
        <w:rPr>
          <w:rFonts w:ascii="Candara" w:eastAsia="Candara" w:hAnsi="Candara" w:cs="Candara"/>
          <w:i/>
          <w:sz w:val="22"/>
          <w:szCs w:val="22"/>
        </w:rPr>
        <w:t>s</w:t>
      </w:r>
      <w:r w:rsidR="00CE100E"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 w:rsidR="00CE100E"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 w:rsidR="00CE100E">
        <w:rPr>
          <w:rFonts w:ascii="Candara" w:eastAsia="Candara" w:hAnsi="Candara" w:cs="Candara"/>
          <w:i/>
          <w:sz w:val="22"/>
          <w:szCs w:val="22"/>
        </w:rPr>
        <w:t>k v</w:t>
      </w:r>
      <w:r w:rsidR="00CE100E"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i/>
          <w:sz w:val="22"/>
          <w:szCs w:val="22"/>
        </w:rPr>
        <w:t>e</w:t>
      </w:r>
      <w:r w:rsidR="00CE100E"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 w:rsidR="00CE100E">
        <w:rPr>
          <w:rFonts w:ascii="Candara" w:eastAsia="Candara" w:hAnsi="Candara" w:cs="Candara"/>
          <w:i/>
          <w:sz w:val="22"/>
          <w:szCs w:val="22"/>
        </w:rPr>
        <w:t>en.</w:t>
      </w:r>
    </w:p>
    <w:p w:rsidR="00344171" w:rsidRDefault="00344171">
      <w:pPr>
        <w:spacing w:before="1" w:line="140" w:lineRule="exact"/>
        <w:rPr>
          <w:sz w:val="15"/>
          <w:szCs w:val="15"/>
        </w:rPr>
      </w:pPr>
    </w:p>
    <w:p w:rsidR="00344171" w:rsidRDefault="00344171">
      <w:pPr>
        <w:spacing w:line="200" w:lineRule="exact"/>
      </w:pP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3</w:t>
      </w:r>
      <w:r>
        <w:rPr>
          <w:rFonts w:ascii="Candara" w:eastAsia="Candara" w:hAnsi="Candara" w:cs="Candara"/>
          <w:sz w:val="22"/>
          <w:szCs w:val="22"/>
        </w:rPr>
        <w:t xml:space="preserve">.   </w:t>
      </w:r>
      <w:r>
        <w:rPr>
          <w:rFonts w:ascii="Candara" w:eastAsia="Candara" w:hAnsi="Candara" w:cs="Candara"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Zeke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tabs>
          <w:tab w:val="left" w:pos="880"/>
        </w:tabs>
        <w:spacing w:before="41" w:line="274" w:lineRule="auto"/>
        <w:ind w:left="884" w:right="138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Het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bela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grijk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or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te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weten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and</w:t>
      </w:r>
      <w:r>
        <w:rPr>
          <w:rFonts w:ascii="Candara" w:eastAsia="Candara" w:hAnsi="Candara" w:cs="Candara"/>
          <w:i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tr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 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mt.</w:t>
      </w:r>
    </w:p>
    <w:p w:rsidR="00344171" w:rsidRDefault="00CE100E">
      <w:pPr>
        <w:tabs>
          <w:tab w:val="left" w:pos="880"/>
        </w:tabs>
        <w:spacing w:before="2" w:line="278" w:lineRule="auto"/>
        <w:ind w:left="884" w:right="131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</w:t>
      </w:r>
      <w:r>
        <w:rPr>
          <w:rFonts w:ascii="Candara" w:eastAsia="Candara" w:hAnsi="Candara" w:cs="Candara"/>
          <w:i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niets</w:t>
      </w:r>
      <w:r>
        <w:rPr>
          <w:rFonts w:ascii="Candara" w:eastAsia="Candara" w:hAnsi="Candara" w:cs="Candara"/>
          <w:i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waa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rd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ester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og</w:t>
      </w:r>
      <w:r>
        <w:rPr>
          <w:rFonts w:ascii="Candara" w:eastAsia="Candara" w:hAnsi="Candara" w:cs="Candara"/>
          <w:i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gaat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ord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n.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aan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 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ek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mt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n.</w:t>
      </w:r>
    </w:p>
    <w:p w:rsidR="00344171" w:rsidRDefault="00344171">
      <w:pPr>
        <w:spacing w:before="2" w:line="100" w:lineRule="exact"/>
        <w:rPr>
          <w:sz w:val="10"/>
          <w:szCs w:val="10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 w:right="3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ee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kiezen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toff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)</w:t>
      </w:r>
    </w:p>
    <w:p w:rsidR="00344171" w:rsidRDefault="00CE100E">
      <w:pPr>
        <w:spacing w:before="41"/>
        <w:ind w:left="164" w:right="1071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Uit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akti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 blijkt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ha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 te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1"/>
          <w:sz w:val="22"/>
          <w:szCs w:val="22"/>
        </w:rPr>
        <w:t>po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zijn.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Wie vi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 aa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,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 w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wil je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graag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bev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n?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Wie uit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 xml:space="preserve">las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s 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end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/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in?</w:t>
      </w:r>
    </w:p>
    <w:p w:rsidR="00344171" w:rsidRDefault="00CE100E">
      <w:pPr>
        <w:spacing w:before="43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Wie 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 xml:space="preserve">el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ens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eho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en/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 denk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al je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hel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en?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spacing w:line="276" w:lineRule="auto"/>
        <w:ind w:left="164" w:right="138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Het kan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ei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ijk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vra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elke kin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pro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oor</w:t>
      </w:r>
      <w:r>
        <w:rPr>
          <w:rFonts w:ascii="Candara" w:eastAsia="Candara" w:hAnsi="Candara" w:cs="Candara"/>
          <w:sz w:val="22"/>
          <w:szCs w:val="22"/>
        </w:rPr>
        <w:t>zaken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ant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at 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u als klikken k</w:t>
      </w:r>
      <w:r>
        <w:rPr>
          <w:rFonts w:ascii="Candara" w:eastAsia="Candara" w:hAnsi="Candara" w:cs="Candara"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w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uw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spacing w:line="260" w:lineRule="exact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Om je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un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en hel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m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wet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 wie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niet aa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2"/>
          <w:position w:val="1"/>
          <w:sz w:val="22"/>
          <w:szCs w:val="22"/>
        </w:rPr>
        <w:t>/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lel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jk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et.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et naar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 (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acteu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)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et er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,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s er ve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lo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 xml:space="preserve">,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es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ouwer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)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 w:rsidP="00B9778F">
      <w:pPr>
        <w:ind w:right="599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Ve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rtro</w:t>
      </w:r>
      <w:r>
        <w:rPr>
          <w:rFonts w:ascii="Candara" w:eastAsia="Candara" w:hAnsi="Candara" w:cs="Candara"/>
          <w:b/>
          <w:sz w:val="22"/>
          <w:szCs w:val="22"/>
        </w:rPr>
        <w:t>uw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jk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 xml:space="preserve">f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 xml:space="preserve">f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eken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</w:p>
    <w:p w:rsidR="00344171" w:rsidRDefault="00CE100E">
      <w:pPr>
        <w:spacing w:before="41" w:line="276" w:lineRule="auto"/>
        <w:ind w:left="164" w:right="131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hien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het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brief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ijv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(o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tek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)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hoe het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he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r 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elt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legt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  <w:r>
        <w:rPr>
          <w:rFonts w:ascii="Candara" w:eastAsia="Candara" w:hAnsi="Candara" w:cs="Candara"/>
          <w:spacing w:val="3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jij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brief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</w:t>
      </w:r>
      <w:r>
        <w:rPr>
          <w:rFonts w:ascii="Candara" w:eastAsia="Candara" w:hAnsi="Candara" w:cs="Candara"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lez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Hij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s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do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est </w:t>
      </w:r>
      <w:r>
        <w:rPr>
          <w:rFonts w:ascii="Candara" w:eastAsia="Candara" w:hAnsi="Candara" w:cs="Candara"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hij</w:t>
      </w:r>
      <w:r>
        <w:rPr>
          <w:rFonts w:ascii="Candara" w:eastAsia="Candara" w:hAnsi="Candara" w:cs="Candara"/>
          <w:spacing w:val="-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u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line="274" w:lineRule="auto"/>
        <w:ind w:left="164" w:right="138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hien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prok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je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en,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 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ken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nu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ent hiero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 a</w:t>
      </w:r>
      <w:r>
        <w:rPr>
          <w:rFonts w:ascii="Candara" w:eastAsia="Candara" w:hAnsi="Candara" w:cs="Candara"/>
          <w:spacing w:val="-3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aken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aken</w:t>
      </w:r>
    </w:p>
    <w:p w:rsidR="00344171" w:rsidRDefault="00CE100E">
      <w:pPr>
        <w:spacing w:before="2" w:line="275" w:lineRule="auto"/>
        <w:ind w:left="164" w:right="136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lac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 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naam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–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kan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ai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noe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ie h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at.</w:t>
      </w:r>
    </w:p>
    <w:p w:rsidR="00344171" w:rsidRDefault="00CE100E">
      <w:pPr>
        <w:spacing w:before="1"/>
        <w:ind w:left="164" w:right="6269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Afs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 xml:space="preserve">k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ak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ver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eki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</w:p>
    <w:p w:rsidR="00344171" w:rsidRDefault="00CE100E">
      <w:pPr>
        <w:spacing w:before="41"/>
        <w:ind w:left="164" w:right="961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eind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ek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 je e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afs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na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8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 14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spacing w:before="38" w:line="276" w:lineRule="auto"/>
        <w:ind w:left="164" w:right="137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zelf</w:t>
      </w:r>
      <w:r>
        <w:rPr>
          <w:rFonts w:ascii="Candara" w:eastAsia="Candara" w:hAnsi="Candara" w:cs="Candara"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haa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hem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ken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rr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spacing w:line="275" w:lineRule="auto"/>
        <w:ind w:left="164" w:right="135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al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heel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18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1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af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8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7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alt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jd</w:t>
      </w:r>
      <w:r>
        <w:rPr>
          <w:rFonts w:ascii="Candara" w:eastAsia="Candara" w:hAnsi="Candara" w:cs="Candara"/>
          <w:spacing w:val="1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u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ec</w:t>
      </w:r>
      <w:r>
        <w:rPr>
          <w:rFonts w:ascii="Candara" w:eastAsia="Candara" w:hAnsi="Candara" w:cs="Candara"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 kan.</w:t>
      </w:r>
    </w:p>
    <w:p w:rsidR="00344171" w:rsidRDefault="00344171">
      <w:pPr>
        <w:spacing w:before="1" w:line="100" w:lineRule="exact"/>
        <w:rPr>
          <w:sz w:val="11"/>
          <w:szCs w:val="11"/>
        </w:rPr>
      </w:pPr>
    </w:p>
    <w:p w:rsidR="00344171" w:rsidRDefault="00344171">
      <w:pPr>
        <w:spacing w:line="200" w:lineRule="exact"/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 w:rsidP="00B9778F">
      <w:pPr>
        <w:rPr>
          <w:rFonts w:ascii="Candara" w:eastAsia="Candara" w:hAnsi="Candara" w:cs="Candara"/>
          <w:b/>
          <w:sz w:val="22"/>
          <w:szCs w:val="22"/>
        </w:rPr>
      </w:pPr>
    </w:p>
    <w:p w:rsidR="00344171" w:rsidRDefault="00CE100E" w:rsidP="00B9778F">
      <w:pPr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Vo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e 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ap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2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(pr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)</w:t>
      </w:r>
    </w:p>
    <w:p w:rsidR="00344171" w:rsidRDefault="00CE100E">
      <w:pPr>
        <w:spacing w:before="38"/>
        <w:ind w:left="164" w:right="5963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6 tot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8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 w:rsidR="0014178F">
        <w:rPr>
          <w:rFonts w:ascii="Candara" w:eastAsia="Candara" w:hAnsi="Candara" w:cs="Candara"/>
          <w:sz w:val="22"/>
          <w:szCs w:val="22"/>
        </w:rPr>
        <w:t xml:space="preserve"> (= pester)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 w:rsidR="0014178F">
        <w:rPr>
          <w:rFonts w:ascii="Candara" w:eastAsia="Candara" w:hAnsi="Candara" w:cs="Candara"/>
          <w:sz w:val="22"/>
          <w:szCs w:val="22"/>
        </w:rPr>
        <w:t xml:space="preserve">  (“maatje” van de pester)</w:t>
      </w:r>
    </w:p>
    <w:p w:rsidR="00B9778F" w:rsidRDefault="00CE100E" w:rsidP="00B9778F">
      <w:pPr>
        <w:tabs>
          <w:tab w:val="left" w:pos="880"/>
        </w:tabs>
        <w:spacing w:before="38" w:line="276" w:lineRule="auto"/>
        <w:ind w:left="884" w:right="606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 nu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aken h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dd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 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 kunnen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 w:rsidP="00B9778F">
      <w:pPr>
        <w:tabs>
          <w:tab w:val="left" w:pos="880"/>
        </w:tabs>
        <w:spacing w:before="38" w:line="276" w:lineRule="auto"/>
        <w:ind w:left="884" w:right="606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50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%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</w:p>
    <w:p w:rsidR="00344171" w:rsidRDefault="00CE100E">
      <w:pPr>
        <w:spacing w:before="43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50%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1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oor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b/>
          <w:sz w:val="22"/>
          <w:szCs w:val="22"/>
        </w:rPr>
        <w:t>ase)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ijk</w:t>
      </w:r>
    </w:p>
    <w:p w:rsidR="00344171" w:rsidRDefault="00CE100E">
      <w:pPr>
        <w:tabs>
          <w:tab w:val="left" w:pos="880"/>
        </w:tabs>
        <w:spacing w:before="41" w:line="274" w:lineRule="auto"/>
        <w:ind w:left="884" w:right="140" w:hanging="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itgenod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te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pro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m.</w:t>
      </w:r>
    </w:p>
    <w:p w:rsidR="00344171" w:rsidRDefault="00CE100E">
      <w:pPr>
        <w:spacing w:before="4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eden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no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 n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eci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line="200" w:lineRule="exact"/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 xml:space="preserve">ek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oor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e)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prek v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ats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lesti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d</w:t>
      </w:r>
    </w:p>
    <w:p w:rsidR="00344171" w:rsidRDefault="00CE100E">
      <w:pPr>
        <w:tabs>
          <w:tab w:val="left" w:pos="880"/>
        </w:tabs>
        <w:spacing w:before="41" w:line="275" w:lineRule="auto"/>
        <w:ind w:left="884" w:right="131" w:hanging="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>Hierbij</w:t>
      </w:r>
      <w:r>
        <w:rPr>
          <w:rFonts w:ascii="Candara" w:eastAsia="Candara" w:hAnsi="Candara" w:cs="Candara"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28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kening</w:t>
      </w:r>
      <w:r>
        <w:rPr>
          <w:rFonts w:ascii="Candara" w:eastAsia="Candara" w:hAnsi="Candara" w:cs="Candara"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ac</w:t>
      </w:r>
      <w:r>
        <w:rPr>
          <w:rFonts w:ascii="Candara" w:eastAsia="Candara" w:hAnsi="Candara" w:cs="Candara"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ten</w:t>
      </w:r>
      <w:r>
        <w:rPr>
          <w:rFonts w:ascii="Candara" w:eastAsia="Candara" w:hAnsi="Candara" w:cs="Candara"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pacing w:val="4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bt 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etsen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nz.</w:t>
      </w:r>
    </w:p>
    <w:p w:rsidR="00344171" w:rsidRDefault="00CE100E">
      <w:pPr>
        <w:spacing w:before="2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dd</w:t>
      </w:r>
      <w:r>
        <w:rPr>
          <w:rFonts w:ascii="Candara" w:eastAsia="Candara" w:hAnsi="Candara" w:cs="Candara"/>
          <w:sz w:val="22"/>
          <w:szCs w:val="22"/>
        </w:rPr>
        <w:t xml:space="preserve">eld een half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-3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artier</w:t>
      </w:r>
    </w:p>
    <w:p w:rsidR="00344171" w:rsidRPr="00B9778F" w:rsidRDefault="00CE100E" w:rsidP="00B9778F">
      <w:pPr>
        <w:tabs>
          <w:tab w:val="left" w:pos="880"/>
        </w:tabs>
        <w:spacing w:before="41" w:line="274" w:lineRule="auto"/>
        <w:ind w:left="884" w:right="130" w:hanging="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</w:t>
      </w:r>
      <w:r>
        <w:rPr>
          <w:rFonts w:ascii="Candara" w:eastAsia="Candara" w:hAnsi="Candara" w:cs="Candara"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–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ep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iet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</w:p>
    <w:p w:rsidR="00344171" w:rsidRDefault="00CE100E">
      <w:pPr>
        <w:tabs>
          <w:tab w:val="left" w:pos="880"/>
        </w:tabs>
        <w:spacing w:line="275" w:lineRule="auto"/>
        <w:ind w:left="884" w:right="133" w:hanging="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>Bin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l 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ken 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ant</w:t>
      </w:r>
      <w:r>
        <w:rPr>
          <w:rFonts w:ascii="Candara" w:eastAsia="Candara" w:hAnsi="Candara" w:cs="Candara"/>
          <w:spacing w:val="-1"/>
          <w:sz w:val="22"/>
          <w:szCs w:val="22"/>
        </w:rPr>
        <w:t>woo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atie 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eindig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lp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hulp vraag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p</w:t>
      </w:r>
    </w:p>
    <w:p w:rsidR="00344171" w:rsidRDefault="00CE100E">
      <w:pPr>
        <w:spacing w:before="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h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 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 le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ouw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 heb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tabs>
          <w:tab w:val="left" w:pos="880"/>
        </w:tabs>
        <w:spacing w:before="38" w:line="277" w:lineRule="auto"/>
        <w:ind w:left="884" w:right="133" w:hanging="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ntor</w:t>
      </w:r>
      <w:r>
        <w:rPr>
          <w:rFonts w:ascii="Candara" w:eastAsia="Candara" w:hAnsi="Candara" w:cs="Candara"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lat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zelf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pro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m is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edenen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ed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erw</w:t>
      </w:r>
      <w:r>
        <w:rPr>
          <w:rFonts w:ascii="Candara" w:eastAsia="Candara" w:hAnsi="Candara" w:cs="Candara"/>
          <w:sz w:val="22"/>
          <w:szCs w:val="22"/>
        </w:rPr>
        <w:t>eg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</w:t>
      </w:r>
      <w:r>
        <w:rPr>
          <w:rFonts w:ascii="Candara" w:eastAsia="Candara" w:hAnsi="Candara" w:cs="Candara"/>
          <w:spacing w:val="7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’n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al z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etref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before="6" w:line="180" w:lineRule="exact"/>
        <w:rPr>
          <w:sz w:val="19"/>
          <w:szCs w:val="19"/>
        </w:rPr>
      </w:pPr>
    </w:p>
    <w:p w:rsidR="00344171" w:rsidRDefault="00CE100E">
      <w:pPr>
        <w:spacing w:line="276" w:lineRule="auto"/>
        <w:ind w:left="164" w:right="5236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Vo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b/>
          <w:sz w:val="22"/>
          <w:szCs w:val="22"/>
        </w:rPr>
        <w:t>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ei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jezelf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g,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 xml:space="preserve">g)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ijn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ver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ep</w:t>
      </w:r>
    </w:p>
    <w:p w:rsidR="00344171" w:rsidRDefault="00CE100E">
      <w:pPr>
        <w:spacing w:line="260" w:lineRule="exact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Hoe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blijf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aa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nd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anks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j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ke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sit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ati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Hoe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m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k het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van ve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wijten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 xml:space="preserve">er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pester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f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ope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s?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Hoe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maak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eli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k 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t ik hun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 xml:space="preserve">eun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b?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ui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eli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ste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ke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an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kwa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 van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e b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uw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 xml:space="preserve">ik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 xml:space="preserve">ek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eu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ep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ui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eli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k stu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ijf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waa</w:t>
      </w:r>
      <w:r>
        <w:rPr>
          <w:rFonts w:ascii="Candara" w:eastAsia="Candara" w:hAnsi="Candara" w:cs="Candara"/>
          <w:i/>
          <w:spacing w:val="-4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ord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Geen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ën in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en 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ossi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wijten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ling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eli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en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op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ov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kat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es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f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aan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al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 xml:space="preserve">er het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lac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i/>
          <w:sz w:val="22"/>
          <w:szCs w:val="22"/>
        </w:rPr>
        <w:t>er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 xml:space="preserve">et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esp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s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naar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d</w:t>
      </w:r>
      <w:r>
        <w:rPr>
          <w:rFonts w:ascii="Candara" w:eastAsia="Candara" w:hAnsi="Candara" w:cs="Candara"/>
          <w:i/>
          <w:sz w:val="22"/>
          <w:szCs w:val="22"/>
        </w:rPr>
        <w:t>e 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mst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(h</w:t>
      </w:r>
      <w:r>
        <w:rPr>
          <w:rFonts w:ascii="Candara" w:eastAsia="Candara" w:hAnsi="Candara" w:cs="Candara"/>
          <w:i/>
          <w:sz w:val="22"/>
          <w:szCs w:val="22"/>
        </w:rPr>
        <w:t>oe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kan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sit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 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eteren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?</w:t>
      </w:r>
      <w:r>
        <w:rPr>
          <w:rFonts w:ascii="Candara" w:eastAsia="Candara" w:hAnsi="Candara" w:cs="Candara"/>
          <w:i/>
          <w:sz w:val="22"/>
          <w:szCs w:val="22"/>
        </w:rPr>
        <w:t>)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Hou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akt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en van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steung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– i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en is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bela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 xml:space="preserve">grijk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lo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sing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ind w:left="209"/>
        <w:rPr>
          <w:rFonts w:ascii="Candara" w:eastAsia="Candara" w:hAnsi="Candara" w:cs="Candara"/>
          <w:sz w:val="22"/>
          <w:szCs w:val="22"/>
        </w:rPr>
        <w:sectPr w:rsidR="00344171">
          <w:pgSz w:w="11920" w:h="16840"/>
          <w:pgMar w:top="1060" w:right="960" w:bottom="280" w:left="1140" w:header="0" w:footer="447" w:gutter="0"/>
          <w:cols w:space="708"/>
        </w:sectPr>
      </w:pPr>
      <w:r>
        <w:rPr>
          <w:rFonts w:ascii="Candara" w:eastAsia="Candara" w:hAnsi="Candara" w:cs="Candara"/>
          <w:sz w:val="22"/>
          <w:szCs w:val="22"/>
        </w:rPr>
        <w:t>Ein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voor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tap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2</w:t>
      </w:r>
    </w:p>
    <w:p w:rsidR="00344171" w:rsidRDefault="00CE100E">
      <w:pPr>
        <w:spacing w:before="34"/>
        <w:ind w:left="164" w:right="3079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>S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p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2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>O</w:t>
      </w:r>
      <w:r>
        <w:rPr>
          <w:rFonts w:ascii="Candara" w:eastAsia="Candara" w:hAnsi="Candara" w:cs="Candara"/>
          <w:b/>
          <w:sz w:val="28"/>
          <w:szCs w:val="28"/>
        </w:rPr>
        <w:t>r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ga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>n</w:t>
      </w:r>
      <w:r>
        <w:rPr>
          <w:rFonts w:ascii="Candara" w:eastAsia="Candara" w:hAnsi="Candara" w:cs="Candara"/>
          <w:b/>
          <w:sz w:val="28"/>
          <w:szCs w:val="28"/>
        </w:rPr>
        <w:t>iseer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een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bijee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n</w:t>
      </w:r>
      <w:r>
        <w:rPr>
          <w:rFonts w:ascii="Candara" w:eastAsia="Candara" w:hAnsi="Candara" w:cs="Candara"/>
          <w:b/>
          <w:sz w:val="28"/>
          <w:szCs w:val="28"/>
        </w:rPr>
        <w:t>ko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m</w:t>
      </w:r>
      <w:r>
        <w:rPr>
          <w:rFonts w:ascii="Candara" w:eastAsia="Candara" w:hAnsi="Candara" w:cs="Candara"/>
          <w:b/>
          <w:sz w:val="28"/>
          <w:szCs w:val="28"/>
        </w:rPr>
        <w:t>st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met de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s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>eu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ng</w:t>
      </w:r>
      <w:r>
        <w:rPr>
          <w:rFonts w:ascii="Candara" w:eastAsia="Candara" w:hAnsi="Candara" w:cs="Candara"/>
          <w:b/>
          <w:sz w:val="28"/>
          <w:szCs w:val="28"/>
        </w:rPr>
        <w:t>r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sz w:val="28"/>
          <w:szCs w:val="28"/>
        </w:rPr>
        <w:t>ep</w:t>
      </w:r>
    </w:p>
    <w:p w:rsidR="00344171" w:rsidRDefault="00344171">
      <w:pPr>
        <w:spacing w:before="9" w:line="140" w:lineRule="exact"/>
        <w:rPr>
          <w:sz w:val="15"/>
          <w:szCs w:val="15"/>
        </w:rPr>
      </w:pPr>
    </w:p>
    <w:p w:rsidR="00344171" w:rsidRDefault="00344171">
      <w:pPr>
        <w:spacing w:line="200" w:lineRule="exact"/>
      </w:pPr>
    </w:p>
    <w:p w:rsidR="00344171" w:rsidRDefault="00CE100E">
      <w:pPr>
        <w:ind w:left="164" w:right="5723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Het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ek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u ec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)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eid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te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el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ede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Beg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en 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hier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gr</w:t>
      </w:r>
      <w:r>
        <w:rPr>
          <w:rFonts w:ascii="Candara" w:eastAsia="Candara" w:hAnsi="Candara" w:cs="Candara"/>
          <w:sz w:val="22"/>
          <w:szCs w:val="22"/>
        </w:rPr>
        <w:t>ijks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ind w:left="164" w:right="7979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1"/>
          <w:sz w:val="22"/>
          <w:szCs w:val="22"/>
        </w:rPr>
        <w:t>In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ek</w:t>
      </w:r>
    </w:p>
    <w:p w:rsidR="00344171" w:rsidRDefault="00CE100E">
      <w:pPr>
        <w:spacing w:before="41" w:line="276" w:lineRule="auto"/>
        <w:ind w:left="164" w:right="139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4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ac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t.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4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4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p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ve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 te ki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zen</w:t>
      </w:r>
    </w:p>
    <w:p w:rsidR="00344171" w:rsidRDefault="00CE100E">
      <w:pPr>
        <w:spacing w:line="260" w:lineRule="exact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Fijn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position w:val="1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position w:val="1"/>
          <w:sz w:val="22"/>
          <w:szCs w:val="22"/>
        </w:rPr>
        <w:t>llie hier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zijn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llie 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uit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eha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, ik h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llie</w:t>
      </w:r>
    </w:p>
    <w:p w:rsidR="00344171" w:rsidRDefault="00CE100E">
      <w:pPr>
        <w:spacing w:before="44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ep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nf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at dur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ind w:left="164" w:right="7068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Je k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</w:t>
      </w:r>
      <w:r>
        <w:rPr>
          <w:rFonts w:ascii="Candara" w:eastAsia="Candara" w:hAnsi="Candara" w:cs="Candara"/>
          <w:b/>
          <w:sz w:val="22"/>
          <w:szCs w:val="22"/>
        </w:rPr>
        <w:t xml:space="preserve">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rw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p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lie v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ag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ich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f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waa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 hi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re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ik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jullie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lp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b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et jull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… </w:t>
      </w:r>
      <w:r>
        <w:rPr>
          <w:rFonts w:ascii="Candara" w:eastAsia="Candara" w:hAnsi="Candara" w:cs="Candara"/>
          <w:i/>
          <w:spacing w:val="-4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naam 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ling)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gaat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 ni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 zo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d</w:t>
      </w:r>
    </w:p>
    <w:p w:rsidR="00344171" w:rsidRDefault="00CE100E">
      <w:pPr>
        <w:spacing w:before="43"/>
        <w:ind w:left="88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t>Hij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/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 xml:space="preserve">et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er 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uk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sc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l</w:t>
      </w:r>
    </w:p>
    <w:p w:rsidR="00344171" w:rsidRDefault="00344171">
      <w:pPr>
        <w:spacing w:before="8" w:line="140" w:lineRule="exact"/>
        <w:rPr>
          <w:sz w:val="14"/>
          <w:szCs w:val="14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 w:right="6850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S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p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3 U</w:t>
      </w:r>
      <w:r>
        <w:rPr>
          <w:rFonts w:ascii="Candara" w:eastAsia="Candara" w:hAnsi="Candara" w:cs="Candara"/>
          <w:b/>
          <w:spacing w:val="2"/>
          <w:sz w:val="28"/>
          <w:szCs w:val="28"/>
        </w:rPr>
        <w:t>i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>leg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p</w:t>
      </w:r>
      <w:r>
        <w:rPr>
          <w:rFonts w:ascii="Candara" w:eastAsia="Candara" w:hAnsi="Candara" w:cs="Candara"/>
          <w:b/>
          <w:sz w:val="28"/>
          <w:szCs w:val="28"/>
        </w:rPr>
        <w:t>r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sz w:val="28"/>
          <w:szCs w:val="28"/>
        </w:rPr>
        <w:t>bl</w:t>
      </w:r>
      <w:r>
        <w:rPr>
          <w:rFonts w:ascii="Candara" w:eastAsia="Candara" w:hAnsi="Candara" w:cs="Candara"/>
          <w:b/>
          <w:spacing w:val="2"/>
          <w:sz w:val="28"/>
          <w:szCs w:val="28"/>
        </w:rPr>
        <w:t>e</w:t>
      </w:r>
      <w:r>
        <w:rPr>
          <w:rFonts w:ascii="Candara" w:eastAsia="Candara" w:hAnsi="Candara" w:cs="Candara"/>
          <w:b/>
          <w:sz w:val="28"/>
          <w:szCs w:val="28"/>
        </w:rPr>
        <w:t>em</w:t>
      </w:r>
    </w:p>
    <w:p w:rsidR="00344171" w:rsidRDefault="00344171">
      <w:pPr>
        <w:spacing w:before="9" w:line="140" w:lineRule="exact"/>
        <w:rPr>
          <w:sz w:val="15"/>
          <w:szCs w:val="15"/>
        </w:rPr>
      </w:pPr>
    </w:p>
    <w:p w:rsidR="00344171" w:rsidRDefault="00344171">
      <w:pPr>
        <w:spacing w:line="200" w:lineRule="exact"/>
      </w:pPr>
    </w:p>
    <w:p w:rsidR="00344171" w:rsidRDefault="00CE100E">
      <w:pPr>
        <w:spacing w:line="274" w:lineRule="auto"/>
        <w:ind w:left="164" w:right="13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Op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 xml:space="preserve">it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b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ijk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rw</w:t>
      </w:r>
      <w:r>
        <w:rPr>
          <w:rFonts w:ascii="Candara" w:eastAsia="Candara" w:hAnsi="Candara" w:cs="Candara"/>
          <w:b/>
          <w:sz w:val="22"/>
          <w:szCs w:val="22"/>
        </w:rPr>
        <w:t>ijt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ak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,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7"/>
          <w:sz w:val="22"/>
          <w:szCs w:val="22"/>
        </w:rPr>
        <w:t>k</w:t>
      </w:r>
      <w:r>
        <w:rPr>
          <w:rFonts w:ascii="Candara" w:eastAsia="Candara" w:hAnsi="Candara" w:cs="Candara"/>
          <w:b/>
          <w:sz w:val="22"/>
          <w:szCs w:val="22"/>
        </w:rPr>
        <w:t>-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eken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 la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zi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at jij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je z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or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kt</w:t>
      </w:r>
    </w:p>
    <w:p w:rsidR="00344171" w:rsidRDefault="00CE100E">
      <w:pPr>
        <w:spacing w:before="2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 maak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…</w:t>
      </w:r>
      <w:r>
        <w:rPr>
          <w:rFonts w:ascii="Candara" w:eastAsia="Candara" w:hAnsi="Candara" w:cs="Candara"/>
          <w:i/>
          <w:sz w:val="22"/>
          <w:szCs w:val="22"/>
        </w:rPr>
        <w:t xml:space="preserve">.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naam lee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 xml:space="preserve">g).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k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il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e sit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atie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 xml:space="preserve">aag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be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</w:p>
    <w:p w:rsidR="00344171" w:rsidRDefault="00CE100E">
      <w:pPr>
        <w:tabs>
          <w:tab w:val="left" w:pos="880"/>
        </w:tabs>
        <w:spacing w:before="41" w:line="274" w:lineRule="auto"/>
        <w:ind w:left="884" w:right="138" w:hanging="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ben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sch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3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sc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bang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om</w:t>
      </w:r>
      <w:r>
        <w:rPr>
          <w:rFonts w:ascii="Candara" w:eastAsia="Candara" w:hAnsi="Candara" w:cs="Candara"/>
          <w:i/>
          <w:spacing w:val="3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ar</w:t>
      </w:r>
      <w:r>
        <w:rPr>
          <w:rFonts w:ascii="Candara" w:eastAsia="Candara" w:hAnsi="Candara" w:cs="Candara"/>
          <w:i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scho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te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n 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hij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ich 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et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ilig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elt.</w:t>
      </w: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before="19" w:line="200" w:lineRule="exact"/>
      </w:pPr>
    </w:p>
    <w:p w:rsidR="00344171" w:rsidRDefault="00CE100E">
      <w:pPr>
        <w:tabs>
          <w:tab w:val="left" w:pos="880"/>
        </w:tabs>
        <w:spacing w:line="277" w:lineRule="auto"/>
        <w:ind w:left="884" w:right="132" w:hanging="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vind</w:t>
      </w:r>
      <w:r>
        <w:rPr>
          <w:rFonts w:ascii="Candara" w:eastAsia="Candara" w:hAnsi="Candara" w:cs="Candara"/>
          <w:i/>
          <w:spacing w:val="1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bela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grijk</w:t>
      </w:r>
      <w:r>
        <w:rPr>
          <w:rFonts w:ascii="Candara" w:eastAsia="Candara" w:hAnsi="Candara" w:cs="Candara"/>
          <w:i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ch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ol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en.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 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entje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kun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ag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bang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ef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z</w:t>
      </w:r>
      <w:r>
        <w:rPr>
          <w:rFonts w:ascii="Candara" w:eastAsia="Candara" w:hAnsi="Candara" w:cs="Candara"/>
          <w:i/>
          <w:sz w:val="22"/>
          <w:szCs w:val="22"/>
        </w:rPr>
        <w:t>ijn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sch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ol.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om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jullie uitge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gd om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te v</w:t>
      </w:r>
      <w:r>
        <w:rPr>
          <w:rFonts w:ascii="Candara" w:eastAsia="Candara" w:hAnsi="Candara" w:cs="Candara"/>
          <w:i/>
          <w:spacing w:val="-4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ag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 wat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ijn al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un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….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naam lee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 xml:space="preserve">g)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 xml:space="preserve">ich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vei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ig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lt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sc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l.</w:t>
      </w:r>
    </w:p>
    <w:p w:rsidR="00344171" w:rsidRDefault="00344171">
      <w:pPr>
        <w:spacing w:before="7" w:line="180" w:lineRule="exact"/>
        <w:rPr>
          <w:sz w:val="19"/>
          <w:szCs w:val="19"/>
        </w:rPr>
      </w:pPr>
    </w:p>
    <w:p w:rsidR="00344171" w:rsidRDefault="00CE100E">
      <w:pPr>
        <w:spacing w:line="275" w:lineRule="auto"/>
        <w:ind w:left="164" w:right="134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Bela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ijk:        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b/>
          <w:sz w:val="22"/>
          <w:szCs w:val="22"/>
        </w:rPr>
        <w:t>ei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at</w:t>
      </w:r>
      <w:r>
        <w:rPr>
          <w:rFonts w:ascii="Candara" w:eastAsia="Candara" w:hAnsi="Candara" w:cs="Candara"/>
          <w:b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ecies</w:t>
      </w:r>
      <w:r>
        <w:rPr>
          <w:rFonts w:ascii="Candara" w:eastAsia="Candara" w:hAnsi="Candara" w:cs="Candara"/>
          <w:b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is</w:t>
      </w:r>
      <w:r>
        <w:rPr>
          <w:rFonts w:ascii="Candara" w:eastAsia="Candara" w:hAnsi="Candara" w:cs="Candara"/>
          <w:b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beu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in</w:t>
      </w:r>
      <w:r>
        <w:rPr>
          <w:rFonts w:ascii="Candara" w:eastAsia="Candara" w:hAnsi="Candara" w:cs="Candara"/>
          <w:b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ua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ie.</w:t>
      </w:r>
      <w:r>
        <w:rPr>
          <w:rFonts w:ascii="Candara" w:eastAsia="Candara" w:hAnsi="Candara" w:cs="Candara"/>
          <w:b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Je</w:t>
      </w:r>
      <w:r>
        <w:rPr>
          <w:rFonts w:ascii="Candara" w:eastAsia="Candara" w:hAnsi="Candara" w:cs="Candara"/>
          <w:b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 xml:space="preserve">n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ails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rt</w:t>
      </w:r>
      <w:r>
        <w:rPr>
          <w:rFonts w:ascii="Candara" w:eastAsia="Candara" w:hAnsi="Candara" w:cs="Candara"/>
          <w:b/>
          <w:sz w:val="22"/>
          <w:szCs w:val="22"/>
        </w:rPr>
        <w:t>el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aro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je</w:t>
      </w:r>
      <w:r>
        <w:rPr>
          <w:rFonts w:ascii="Candara" w:eastAsia="Candara" w:hAnsi="Candara" w:cs="Candara"/>
          <w:b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 xml:space="preserve">et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 xml:space="preserve">et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la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toff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ebt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at</w:t>
      </w:r>
      <w:r>
        <w:rPr>
          <w:rFonts w:ascii="Candara" w:eastAsia="Candara" w:hAnsi="Candara" w:cs="Candara"/>
          <w:b/>
          <w:sz w:val="22"/>
          <w:szCs w:val="22"/>
        </w:rPr>
        <w:t>.</w:t>
      </w:r>
      <w:r>
        <w:rPr>
          <w:rFonts w:ascii="Candara" w:eastAsia="Candara" w:hAnsi="Candara" w:cs="Candara"/>
          <w:b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ee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ns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antie</w:t>
      </w:r>
      <w:r>
        <w:rPr>
          <w:rFonts w:ascii="Candara" w:eastAsia="Candara" w:hAnsi="Candara" w:cs="Candara"/>
          <w:b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ga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jij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8"/>
          <w:sz w:val="22"/>
          <w:szCs w:val="22"/>
        </w:rPr>
        <w:t>v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rt</w:t>
      </w:r>
      <w:r>
        <w:rPr>
          <w:rFonts w:ascii="Candara" w:eastAsia="Candara" w:hAnsi="Candara" w:cs="Candara"/>
          <w:b/>
          <w:sz w:val="22"/>
          <w:szCs w:val="22"/>
        </w:rPr>
        <w:t>el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 xml:space="preserve">e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toff</w:t>
      </w:r>
      <w:r>
        <w:rPr>
          <w:rFonts w:ascii="Candara" w:eastAsia="Candara" w:hAnsi="Candara" w:cs="Candara"/>
          <w:b/>
          <w:sz w:val="22"/>
          <w:szCs w:val="22"/>
        </w:rPr>
        <w:t>er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zich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elt.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 xml:space="preserve">k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woor</w:t>
      </w:r>
      <w:r>
        <w:rPr>
          <w:rFonts w:ascii="Candara" w:eastAsia="Candara" w:hAnsi="Candara" w:cs="Candara"/>
          <w:b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“p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en”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ga je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 xml:space="preserve">iet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z w:val="22"/>
          <w:szCs w:val="22"/>
        </w:rPr>
        <w:t>eb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ike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.</w:t>
      </w:r>
    </w:p>
    <w:p w:rsidR="00344171" w:rsidRDefault="00CE100E">
      <w:pPr>
        <w:spacing w:before="1" w:line="274" w:lineRule="auto"/>
        <w:ind w:left="164" w:right="13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al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ac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ing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kt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brief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nu 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 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of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lat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before="2"/>
        <w:ind w:left="164" w:right="1729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einde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 f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 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ereen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gro</w:t>
      </w:r>
      <w:r>
        <w:rPr>
          <w:rFonts w:ascii="Candara" w:eastAsia="Candara" w:hAnsi="Candara" w:cs="Candara"/>
          <w:sz w:val="22"/>
          <w:szCs w:val="22"/>
        </w:rPr>
        <w:t xml:space="preserve">ep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jk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pro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m 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085C67" w:rsidRDefault="00085C67">
      <w:pPr>
        <w:spacing w:line="200" w:lineRule="exact"/>
      </w:pPr>
    </w:p>
    <w:p w:rsidR="00085C67" w:rsidRDefault="00085C67">
      <w:pPr>
        <w:spacing w:line="200" w:lineRule="exact"/>
      </w:pPr>
    </w:p>
    <w:p w:rsidR="00085C67" w:rsidRDefault="00085C67">
      <w:pPr>
        <w:spacing w:line="200" w:lineRule="exact"/>
      </w:pPr>
    </w:p>
    <w:p w:rsidR="00085C67" w:rsidRDefault="00085C67">
      <w:pPr>
        <w:spacing w:line="200" w:lineRule="exact"/>
      </w:pPr>
    </w:p>
    <w:p w:rsidR="00085C67" w:rsidRDefault="00085C67">
      <w:pPr>
        <w:spacing w:line="200" w:lineRule="exact"/>
      </w:pPr>
    </w:p>
    <w:p w:rsidR="00085C67" w:rsidRDefault="00085C67">
      <w:pPr>
        <w:spacing w:line="200" w:lineRule="exact"/>
      </w:pPr>
    </w:p>
    <w:p w:rsidR="00344171" w:rsidRDefault="00344171">
      <w:pPr>
        <w:spacing w:before="17" w:line="220" w:lineRule="exact"/>
        <w:rPr>
          <w:sz w:val="22"/>
          <w:szCs w:val="22"/>
        </w:rPr>
      </w:pPr>
    </w:p>
    <w:p w:rsidR="00344171" w:rsidRDefault="00CE100E">
      <w:pPr>
        <w:ind w:left="164" w:right="5172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>S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p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 xml:space="preserve">4 </w:t>
      </w:r>
      <w:r>
        <w:rPr>
          <w:rFonts w:ascii="Candara" w:eastAsia="Candara" w:hAnsi="Candara" w:cs="Candara"/>
          <w:b/>
          <w:spacing w:val="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sz w:val="28"/>
          <w:szCs w:val="28"/>
        </w:rPr>
        <w:t>eel de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veran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>w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oo</w:t>
      </w:r>
      <w:r>
        <w:rPr>
          <w:rFonts w:ascii="Candara" w:eastAsia="Candara" w:hAnsi="Candara" w:cs="Candara"/>
          <w:b/>
          <w:sz w:val="28"/>
          <w:szCs w:val="28"/>
        </w:rPr>
        <w:t>r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sz w:val="28"/>
          <w:szCs w:val="28"/>
        </w:rPr>
        <w:t>eli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j</w:t>
      </w:r>
      <w:r>
        <w:rPr>
          <w:rFonts w:ascii="Candara" w:eastAsia="Candara" w:hAnsi="Candara" w:cs="Candara"/>
          <w:b/>
          <w:sz w:val="28"/>
          <w:szCs w:val="28"/>
        </w:rPr>
        <w:t>kheid</w:t>
      </w:r>
    </w:p>
    <w:p w:rsidR="00344171" w:rsidRDefault="00CE100E">
      <w:pPr>
        <w:spacing w:before="49"/>
        <w:ind w:left="164" w:right="6787"/>
        <w:jc w:val="both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ga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ld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rw</w:t>
      </w:r>
      <w:r>
        <w:rPr>
          <w:rFonts w:ascii="Candara" w:eastAsia="Candara" w:hAnsi="Candara" w:cs="Candara"/>
          <w:b/>
          <w:sz w:val="22"/>
          <w:szCs w:val="22"/>
        </w:rPr>
        <w:t>ijt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</w:p>
    <w:p w:rsidR="00085C67" w:rsidRDefault="00085C67">
      <w:pPr>
        <w:spacing w:before="49"/>
        <w:ind w:left="164" w:right="6787"/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344171" w:rsidRDefault="00CE100E">
      <w:pPr>
        <w:spacing w:before="51" w:line="276" w:lineRule="auto"/>
        <w:ind w:left="164" w:right="133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Nadat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em is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-1"/>
          <w:sz w:val="22"/>
          <w:szCs w:val="22"/>
        </w:rPr>
        <w:t>omm</w:t>
      </w:r>
      <w:r>
        <w:rPr>
          <w:rFonts w:ascii="Candara" w:eastAsia="Candara" w:hAnsi="Candara" w:cs="Candara"/>
          <w:sz w:val="22"/>
          <w:szCs w:val="22"/>
        </w:rPr>
        <w:t>ige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eren zi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hien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akkel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Nu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lang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aken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a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hier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af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hu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hier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len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erbet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line="260" w:lineRule="exact"/>
        <w:ind w:left="164" w:right="147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het</w:t>
      </w:r>
      <w:r>
        <w:rPr>
          <w:rFonts w:ascii="Candara" w:eastAsia="Candara" w:hAnsi="Candara" w:cs="Candara"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position w:val="1"/>
          <w:sz w:val="22"/>
          <w:szCs w:val="22"/>
        </w:rPr>
        <w:t>al</w:t>
      </w:r>
      <w:r>
        <w:rPr>
          <w:rFonts w:ascii="Candara" w:eastAsia="Candara" w:hAnsi="Candara" w:cs="Candara"/>
          <w:spacing w:val="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at</w:t>
      </w:r>
      <w:r>
        <w:rPr>
          <w:rFonts w:ascii="Candara" w:eastAsia="Candara" w:hAnsi="Candara" w:cs="Candara"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position w:val="1"/>
          <w:sz w:val="22"/>
          <w:szCs w:val="22"/>
        </w:rPr>
        <w:t>it</w:t>
      </w:r>
      <w:r>
        <w:rPr>
          <w:rFonts w:ascii="Candara" w:eastAsia="Candara" w:hAnsi="Candara" w:cs="Candara"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position w:val="1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ep</w:t>
      </w:r>
      <w:r>
        <w:rPr>
          <w:rFonts w:ascii="Candara" w:eastAsia="Candara" w:hAnsi="Candara" w:cs="Candara"/>
          <w:spacing w:val="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inn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et</w:t>
      </w:r>
      <w:r>
        <w:rPr>
          <w:rFonts w:ascii="Candara" w:eastAsia="Candara" w:hAnsi="Candara" w:cs="Candara"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>ijt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f</w:t>
      </w:r>
      <w:r>
        <w:rPr>
          <w:rFonts w:ascii="Candara" w:eastAsia="Candara" w:hAnsi="Candara" w:cs="Candara"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>and</w:t>
      </w:r>
      <w:r>
        <w:rPr>
          <w:rFonts w:ascii="Candara" w:eastAsia="Candara" w:hAnsi="Candara" w:cs="Candara"/>
          <w:spacing w:val="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hu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ig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</w:p>
    <w:p w:rsidR="00344171" w:rsidRDefault="00CE100E">
      <w:pPr>
        <w:spacing w:before="38"/>
        <w:ind w:left="164" w:right="247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 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 te ki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>ken.</w:t>
      </w:r>
    </w:p>
    <w:p w:rsidR="00344171" w:rsidRDefault="00CE100E">
      <w:pPr>
        <w:tabs>
          <w:tab w:val="left" w:pos="880"/>
        </w:tabs>
        <w:spacing w:before="41" w:line="276" w:lineRule="auto"/>
        <w:ind w:left="884" w:right="138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Het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  <w:u w:val="single" w:color="000000"/>
        </w:rPr>
        <w:t>n</w:t>
      </w:r>
      <w:r>
        <w:rPr>
          <w:rFonts w:ascii="Candara" w:eastAsia="Candara" w:hAnsi="Candara" w:cs="Candara"/>
          <w:i/>
          <w:sz w:val="22"/>
          <w:szCs w:val="22"/>
          <w:u w:val="single" w:color="000000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  <w:u w:val="single" w:color="000000"/>
        </w:rPr>
        <w:t>e</w:t>
      </w:r>
      <w:r>
        <w:rPr>
          <w:rFonts w:ascii="Candara" w:eastAsia="Candara" w:hAnsi="Candara" w:cs="Candara"/>
          <w:i/>
          <w:sz w:val="22"/>
          <w:szCs w:val="22"/>
          <w:u w:val="single" w:color="000000"/>
        </w:rPr>
        <w:t>t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bela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grijk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mij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uit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te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 xml:space="preserve">en 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wie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aan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ar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oe</w:t>
      </w:r>
      <w:r>
        <w:rPr>
          <w:rFonts w:ascii="Candara" w:eastAsia="Candara" w:hAnsi="Candara" w:cs="Candara"/>
          <w:i/>
          <w:spacing w:val="2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wij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2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bl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em kunnen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oss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en wat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j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un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…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 le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g) we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naar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ch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ol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aa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.</w:t>
      </w:r>
    </w:p>
    <w:p w:rsidR="00344171" w:rsidRDefault="00CE100E">
      <w:pPr>
        <w:spacing w:line="260" w:lineRule="exact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z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ijn</w:t>
      </w:r>
      <w:r>
        <w:rPr>
          <w:rFonts w:ascii="Candara" w:eastAsia="Candara" w:hAnsi="Candara" w:cs="Candara"/>
          <w:i/>
          <w:spacing w:val="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h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i/>
          <w:spacing w:val="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in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beu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le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z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ijn.</w:t>
      </w:r>
      <w:r>
        <w:rPr>
          <w:rFonts w:ascii="Candara" w:eastAsia="Candara" w:hAnsi="Candara" w:cs="Candara"/>
          <w:i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He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ve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le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un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wij</w:t>
      </w:r>
      <w:r>
        <w:rPr>
          <w:rFonts w:ascii="Candara" w:eastAsia="Candara" w:hAnsi="Candara" w:cs="Candara"/>
          <w:i/>
          <w:spacing w:val="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an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en.</w:t>
      </w:r>
    </w:p>
    <w:p w:rsidR="00344171" w:rsidRDefault="00CE100E">
      <w:pPr>
        <w:spacing w:before="43"/>
        <w:ind w:left="88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kunnen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ijn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len ki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het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in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mst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 xml:space="preserve">er kan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ord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n.</w:t>
      </w:r>
    </w:p>
    <w:p w:rsidR="00344171" w:rsidRDefault="00344171">
      <w:pPr>
        <w:spacing w:before="7" w:line="140" w:lineRule="exact"/>
        <w:rPr>
          <w:sz w:val="14"/>
          <w:szCs w:val="14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 w:right="404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aro</w:t>
      </w:r>
      <w:r>
        <w:rPr>
          <w:rFonts w:ascii="Candara" w:eastAsia="Candara" w:hAnsi="Candara" w:cs="Candara"/>
          <w:b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b/>
          <w:sz w:val="22"/>
          <w:szCs w:val="22"/>
        </w:rPr>
        <w:t>eb je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eze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lee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ep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?</w:t>
      </w:r>
    </w:p>
    <w:p w:rsidR="00344171" w:rsidRDefault="00CE100E">
      <w:pPr>
        <w:spacing w:before="38" w:line="276" w:lineRule="auto"/>
        <w:ind w:left="164" w:right="133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Nadat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heb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bl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em</w:t>
      </w:r>
      <w:r>
        <w:rPr>
          <w:rFonts w:ascii="Candara" w:eastAsia="Candara" w:hAnsi="Candara" w:cs="Candara"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4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som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af</w:t>
      </w:r>
      <w:r>
        <w:rPr>
          <w:rFonts w:ascii="Candara" w:eastAsia="Candara" w:hAnsi="Candara" w:cs="Candara"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bij zitten.</w:t>
      </w:r>
      <w:r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ak</w:t>
      </w:r>
      <w:r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aro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4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no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4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3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hel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4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s han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ere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kun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en noe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hi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zij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erbij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zijn.</w:t>
      </w:r>
    </w:p>
    <w:p w:rsidR="00344171" w:rsidRDefault="00CE100E">
      <w:pPr>
        <w:spacing w:line="260" w:lineRule="exact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Ik heb</w:t>
      </w:r>
      <w:r>
        <w:rPr>
          <w:rFonts w:ascii="Candara" w:eastAsia="Candara" w:hAnsi="Candara" w:cs="Candara"/>
          <w:i/>
          <w:spacing w:val="4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jullie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ui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odi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2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 xml:space="preserve">at 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j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 xml:space="preserve">lie 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ol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s mij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j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uis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 l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ling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z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ijn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 xml:space="preserve">kunnen 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h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el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 xml:space="preserve">lie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…</w:t>
      </w:r>
      <w:r>
        <w:rPr>
          <w:rFonts w:ascii="Candara" w:eastAsia="Candara" w:hAnsi="Candara" w:cs="Candara"/>
          <w:i/>
          <w:sz w:val="22"/>
          <w:szCs w:val="22"/>
        </w:rPr>
        <w:t xml:space="preserve">…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naam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L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ling) 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jullie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klas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st</w:t>
      </w:r>
    </w:p>
    <w:p w:rsidR="00344171" w:rsidRDefault="00CE100E">
      <w:pPr>
        <w:tabs>
          <w:tab w:val="left" w:pos="880"/>
        </w:tabs>
        <w:spacing w:before="41" w:line="274" w:lineRule="auto"/>
        <w:ind w:left="884" w:right="139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eb</w:t>
      </w:r>
      <w:r>
        <w:rPr>
          <w:rFonts w:ascii="Candara" w:eastAsia="Candara" w:hAnsi="Candara" w:cs="Candara"/>
          <w:i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naam)</w:t>
      </w:r>
      <w:r>
        <w:rPr>
          <w:rFonts w:ascii="Candara" w:eastAsia="Candara" w:hAnsi="Candara" w:cs="Candara"/>
          <w:i/>
          <w:spacing w:val="3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uitge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mij</w:t>
      </w:r>
      <w:r>
        <w:rPr>
          <w:rFonts w:ascii="Candara" w:eastAsia="Candara" w:hAnsi="Candara" w:cs="Candara"/>
          <w:i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al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3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opvi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jij</w:t>
      </w:r>
      <w:r>
        <w:rPr>
          <w:rFonts w:ascii="Candara" w:eastAsia="Candara" w:hAnsi="Candara" w:cs="Candara"/>
          <w:i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ë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30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 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ma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en</w:t>
      </w:r>
    </w:p>
    <w:p w:rsidR="00344171" w:rsidRDefault="00CE100E">
      <w:pPr>
        <w:tabs>
          <w:tab w:val="left" w:pos="880"/>
        </w:tabs>
        <w:spacing w:before="2" w:line="276" w:lineRule="auto"/>
        <w:ind w:left="884" w:right="138" w:hanging="360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naam)</w:t>
      </w:r>
      <w:r>
        <w:rPr>
          <w:rFonts w:ascii="Candara" w:eastAsia="Candara" w:hAnsi="Candara" w:cs="Candara"/>
          <w:i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bt</w:t>
      </w:r>
      <w:r>
        <w:rPr>
          <w:rFonts w:ascii="Candara" w:eastAsia="Candara" w:hAnsi="Candara" w:cs="Candara"/>
          <w:i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i/>
          <w:sz w:val="22"/>
          <w:szCs w:val="22"/>
        </w:rPr>
        <w:t>ontact</w:t>
      </w:r>
      <w:r>
        <w:rPr>
          <w:rFonts w:ascii="Candara" w:eastAsia="Candara" w:hAnsi="Candara" w:cs="Candara"/>
          <w:i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este</w:t>
      </w:r>
      <w:r>
        <w:rPr>
          <w:rFonts w:ascii="Candara" w:eastAsia="Candara" w:hAnsi="Candara" w:cs="Candara"/>
          <w:i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it</w:t>
      </w:r>
      <w:r>
        <w:rPr>
          <w:rFonts w:ascii="Candara" w:eastAsia="Candara" w:hAnsi="Candara" w:cs="Candara"/>
          <w:i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klas.</w:t>
      </w:r>
      <w:r>
        <w:rPr>
          <w:rFonts w:ascii="Candara" w:eastAsia="Candara" w:hAnsi="Candara" w:cs="Candara"/>
          <w:i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jk</w:t>
      </w:r>
      <w:r>
        <w:rPr>
          <w:rFonts w:ascii="Candara" w:eastAsia="Candara" w:hAnsi="Candara" w:cs="Candara"/>
          <w:i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ou an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 xml:space="preserve">it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klas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bela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gri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k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ijn.</w:t>
      </w: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naam)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ent al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el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 xml:space="preserve">ent als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ed gaa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.</w:t>
      </w: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before="14" w:line="220" w:lineRule="exact"/>
        <w:rPr>
          <w:sz w:val="22"/>
          <w:szCs w:val="22"/>
        </w:rPr>
      </w:pPr>
    </w:p>
    <w:p w:rsidR="00344171" w:rsidRDefault="00CE100E">
      <w:pPr>
        <w:ind w:left="164" w:right="4692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S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p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 xml:space="preserve">5  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>I</w:t>
      </w:r>
      <w:r>
        <w:rPr>
          <w:rFonts w:ascii="Candara" w:eastAsia="Candara" w:hAnsi="Candara" w:cs="Candara"/>
          <w:b/>
          <w:sz w:val="28"/>
          <w:szCs w:val="28"/>
        </w:rPr>
        <w:t>deeën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en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v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>o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sz w:val="28"/>
          <w:szCs w:val="28"/>
        </w:rPr>
        <w:t>rs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>ellen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ver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>z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me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l</w:t>
      </w:r>
      <w:r>
        <w:rPr>
          <w:rFonts w:ascii="Candara" w:eastAsia="Candara" w:hAnsi="Candara" w:cs="Candara"/>
          <w:b/>
          <w:sz w:val="28"/>
          <w:szCs w:val="28"/>
        </w:rPr>
        <w:t>en</w:t>
      </w:r>
    </w:p>
    <w:p w:rsidR="00344171" w:rsidRDefault="00CE100E">
      <w:pPr>
        <w:spacing w:before="49" w:line="275" w:lineRule="auto"/>
        <w:ind w:left="164" w:right="137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Nu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ep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nie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huld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 xml:space="preserve">t. 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  hun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nheid  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r 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 kijk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. 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eder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 xml:space="preserve">d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ijgt</w:t>
      </w:r>
      <w:r>
        <w:rPr>
          <w:rFonts w:ascii="Candara" w:eastAsia="Candara" w:hAnsi="Candara" w:cs="Candara"/>
          <w:spacing w:val="4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4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eigen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ën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in 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bren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teren.</w:t>
      </w:r>
    </w:p>
    <w:p w:rsidR="00344171" w:rsidRDefault="00CE100E">
      <w:pPr>
        <w:spacing w:before="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ben jull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e wat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er van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jullie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ou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kun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en?</w:t>
      </w:r>
    </w:p>
    <w:p w:rsidR="00344171" w:rsidRDefault="00CE100E">
      <w:pPr>
        <w:spacing w:before="43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Wat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ou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 jull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 l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k vi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 als jul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e sit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atie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en?</w:t>
      </w:r>
    </w:p>
    <w:p w:rsidR="00344171" w:rsidRDefault="00344171">
      <w:pPr>
        <w:spacing w:before="5" w:line="140" w:lineRule="exact"/>
        <w:rPr>
          <w:sz w:val="14"/>
          <w:szCs w:val="14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 w:right="693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Het is bel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erz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elde ide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ën 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 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en 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k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Wil jij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m)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het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uis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uis la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gs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Wil jij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m) sa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…..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i/>
          <w:sz w:val="22"/>
          <w:szCs w:val="22"/>
        </w:rPr>
        <w:t>naam lee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 xml:space="preserve">g)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auze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ou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Wil jij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m)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niet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 xml:space="preserve">as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 xml:space="preserve">an …….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 le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 xml:space="preserve">g)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en.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Wil jij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m)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….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 le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 xml:space="preserve">g)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enli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ke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acht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en.</w:t>
      </w:r>
    </w:p>
    <w:p w:rsidR="00344171" w:rsidRDefault="00CE100E">
      <w:pPr>
        <w:spacing w:before="44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Wil jij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m)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ing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en 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…..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i/>
          <w:sz w:val="22"/>
          <w:szCs w:val="22"/>
        </w:rPr>
        <w:t>naam lee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g)</w:t>
      </w: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before="14" w:line="220" w:lineRule="exact"/>
        <w:rPr>
          <w:sz w:val="22"/>
          <w:szCs w:val="22"/>
        </w:rPr>
      </w:pPr>
    </w:p>
    <w:p w:rsidR="00B9778F" w:rsidRDefault="00B9778F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br w:type="page"/>
      </w:r>
    </w:p>
    <w:p w:rsidR="00344171" w:rsidRDefault="00CE100E">
      <w:pPr>
        <w:ind w:left="164" w:right="3307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S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p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 xml:space="preserve">6 </w:t>
      </w:r>
      <w:r>
        <w:rPr>
          <w:rFonts w:ascii="Candara" w:eastAsia="Candara" w:hAnsi="Candara" w:cs="Candara"/>
          <w:b/>
          <w:spacing w:val="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S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p</w:t>
      </w:r>
      <w:r>
        <w:rPr>
          <w:rFonts w:ascii="Candara" w:eastAsia="Candara" w:hAnsi="Candara" w:cs="Candara"/>
          <w:b/>
          <w:sz w:val="28"/>
          <w:szCs w:val="28"/>
        </w:rPr>
        <w:t>reek je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ver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>r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sz w:val="28"/>
          <w:szCs w:val="28"/>
        </w:rPr>
        <w:t>u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w</w:t>
      </w:r>
      <w:r>
        <w:rPr>
          <w:rFonts w:ascii="Candara" w:eastAsia="Candara" w:hAnsi="Candara" w:cs="Candara"/>
          <w:b/>
          <w:sz w:val="28"/>
          <w:szCs w:val="28"/>
        </w:rPr>
        <w:t>en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u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i</w:t>
      </w:r>
      <w:r>
        <w:rPr>
          <w:rFonts w:ascii="Candara" w:eastAsia="Candara" w:hAnsi="Candara" w:cs="Candara"/>
          <w:b/>
          <w:sz w:val="28"/>
          <w:szCs w:val="28"/>
        </w:rPr>
        <w:t xml:space="preserve">t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sz w:val="28"/>
          <w:szCs w:val="28"/>
        </w:rPr>
        <w:t>e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g</w:t>
      </w:r>
      <w:r>
        <w:rPr>
          <w:rFonts w:ascii="Candara" w:eastAsia="Candara" w:hAnsi="Candara" w:cs="Candara"/>
          <w:b/>
          <w:sz w:val="28"/>
          <w:szCs w:val="28"/>
        </w:rPr>
        <w:t xml:space="preserve">enover 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sz w:val="28"/>
          <w:szCs w:val="28"/>
        </w:rPr>
        <w:t xml:space="preserve">e 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g</w:t>
      </w:r>
      <w:r>
        <w:rPr>
          <w:rFonts w:ascii="Candara" w:eastAsia="Candara" w:hAnsi="Candara" w:cs="Candara"/>
          <w:b/>
          <w:sz w:val="28"/>
          <w:szCs w:val="28"/>
        </w:rPr>
        <w:t>r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sz w:val="28"/>
          <w:szCs w:val="28"/>
        </w:rPr>
        <w:t>ep</w:t>
      </w:r>
    </w:p>
    <w:p w:rsidR="00344171" w:rsidRDefault="00CE100E">
      <w:pPr>
        <w:spacing w:before="46"/>
        <w:ind w:left="164" w:right="8667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Beda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ken</w:t>
      </w:r>
    </w:p>
    <w:p w:rsidR="00344171" w:rsidRDefault="00CE100E">
      <w:pPr>
        <w:spacing w:before="41" w:line="276" w:lineRule="auto"/>
        <w:ind w:left="164" w:right="141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ankt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 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ede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ën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 han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B9778F" w:rsidRDefault="00CE100E" w:rsidP="00B9778F">
      <w:pPr>
        <w:ind w:left="524"/>
        <w:rPr>
          <w:rFonts w:ascii="Candara" w:eastAsia="Candara" w:hAnsi="Candara" w:cs="Candara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 wil jul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lie hu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p</w:t>
      </w:r>
    </w:p>
    <w:p w:rsidR="00344171" w:rsidRDefault="00CE100E" w:rsidP="00B9778F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pacing w:val="-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lie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ben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ë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eld</w:t>
      </w:r>
      <w:r>
        <w:rPr>
          <w:rFonts w:ascii="Candara" w:eastAsia="Candara" w:hAnsi="Candara" w:cs="Candara"/>
          <w:i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or</w:t>
      </w:r>
      <w:r>
        <w:rPr>
          <w:rFonts w:ascii="Candara" w:eastAsia="Candara" w:hAnsi="Candara" w:cs="Candara"/>
          <w:i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…..</w:t>
      </w:r>
      <w:r>
        <w:rPr>
          <w:rFonts w:ascii="Candara" w:eastAsia="Candara" w:hAnsi="Candara" w:cs="Candara"/>
          <w:i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naam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 xml:space="preserve">ling) 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er 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eli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ordt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om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ich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ed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te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en.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ele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klas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z w:val="22"/>
          <w:szCs w:val="22"/>
        </w:rPr>
        <w:t>ijn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als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r beter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ordt.</w:t>
      </w:r>
    </w:p>
    <w:p w:rsidR="00344171" w:rsidRDefault="00CE100E">
      <w:pPr>
        <w:spacing w:before="2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 ve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 xml:space="preserve">ouw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z w:val="22"/>
          <w:szCs w:val="22"/>
        </w:rPr>
        <w:t>ie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b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 over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u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gd dat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jullie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v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or elk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krij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en.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ind w:left="164" w:right="7303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bes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eki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eken</w:t>
      </w:r>
    </w:p>
    <w:p w:rsidR="00344171" w:rsidRDefault="00CE100E">
      <w:pPr>
        <w:spacing w:before="38"/>
        <w:ind w:left="164" w:right="925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eind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ek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 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ep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 jij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praak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nab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</w:p>
    <w:p w:rsidR="00344171" w:rsidRDefault="00CE100E">
      <w:pPr>
        <w:tabs>
          <w:tab w:val="left" w:pos="880"/>
        </w:tabs>
        <w:spacing w:before="41" w:line="276" w:lineRule="auto"/>
        <w:ind w:left="884" w:right="132" w:hanging="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er</w:t>
      </w:r>
      <w:r>
        <w:rPr>
          <w:rFonts w:ascii="Candara" w:eastAsia="Candara" w:hAnsi="Candara" w:cs="Candara"/>
          <w:i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1</w:t>
      </w:r>
      <w:r>
        <w:rPr>
          <w:rFonts w:ascii="Candara" w:eastAsia="Candara" w:hAnsi="Candara" w:cs="Candara"/>
          <w:i/>
          <w:sz w:val="22"/>
          <w:szCs w:val="22"/>
        </w:rPr>
        <w:t>0</w:t>
      </w:r>
      <w:r>
        <w:rPr>
          <w:rFonts w:ascii="Candara" w:eastAsia="Candara" w:hAnsi="Candara" w:cs="Candara"/>
          <w:i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tot</w:t>
      </w:r>
      <w:r>
        <w:rPr>
          <w:rFonts w:ascii="Candara" w:eastAsia="Candara" w:hAnsi="Candara" w:cs="Candara"/>
          <w:i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1</w:t>
      </w:r>
      <w:r>
        <w:rPr>
          <w:rFonts w:ascii="Candara" w:eastAsia="Candara" w:hAnsi="Candara" w:cs="Candara"/>
          <w:i/>
          <w:sz w:val="22"/>
          <w:szCs w:val="22"/>
        </w:rPr>
        <w:t>4</w:t>
      </w:r>
      <w:r>
        <w:rPr>
          <w:rFonts w:ascii="Candara" w:eastAsia="Candara" w:hAnsi="Candara" w:cs="Candara"/>
          <w:i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wil</w:t>
      </w:r>
      <w:r>
        <w:rPr>
          <w:rFonts w:ascii="Candara" w:eastAsia="Candara" w:hAnsi="Candara" w:cs="Candara"/>
          <w:i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graag</w:t>
      </w:r>
      <w:r>
        <w:rPr>
          <w:rFonts w:ascii="Candara" w:eastAsia="Candara" w:hAnsi="Candara" w:cs="Candara"/>
          <w:i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og</w:t>
      </w:r>
      <w:r>
        <w:rPr>
          <w:rFonts w:ascii="Candara" w:eastAsia="Candara" w:hAnsi="Candara" w:cs="Candara"/>
          <w:i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ns</w:t>
      </w:r>
      <w:r>
        <w:rPr>
          <w:rFonts w:ascii="Candara" w:eastAsia="Candara" w:hAnsi="Candara" w:cs="Candara"/>
          <w:i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aten</w:t>
      </w:r>
      <w:r>
        <w:rPr>
          <w:rFonts w:ascii="Candara" w:eastAsia="Candara" w:hAnsi="Candara" w:cs="Candara"/>
          <w:i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om</w:t>
      </w:r>
      <w:r>
        <w:rPr>
          <w:rFonts w:ascii="Candara" w:eastAsia="Candara" w:hAnsi="Candara" w:cs="Candara"/>
          <w:i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te</w:t>
      </w:r>
      <w:r>
        <w:rPr>
          <w:rFonts w:ascii="Candara" w:eastAsia="Candara" w:hAnsi="Candara" w:cs="Candara"/>
          <w:i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oren</w:t>
      </w:r>
      <w:r>
        <w:rPr>
          <w:rFonts w:ascii="Candara" w:eastAsia="Candara" w:hAnsi="Candara" w:cs="Candara"/>
          <w:i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oe</w:t>
      </w:r>
      <w:r>
        <w:rPr>
          <w:rFonts w:ascii="Candara" w:eastAsia="Candara" w:hAnsi="Candara" w:cs="Candara"/>
          <w:i/>
          <w:spacing w:val="2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jullie</w:t>
      </w:r>
      <w:r>
        <w:rPr>
          <w:rFonts w:ascii="Candara" w:eastAsia="Candara" w:hAnsi="Candara" w:cs="Candara"/>
          <w:i/>
          <w:spacing w:val="3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2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sit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ie inscha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ten</w:t>
      </w:r>
    </w:p>
    <w:p w:rsidR="00344171" w:rsidRDefault="00CE100E">
      <w:pPr>
        <w:spacing w:line="260" w:lineRule="exact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 xml:space="preserve">Ik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a jul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us n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ens ui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t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no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Ik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a jul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an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p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ag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 v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or een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</w:p>
    <w:p w:rsidR="00344171" w:rsidRDefault="00CE100E">
      <w:pPr>
        <w:spacing w:before="43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 we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og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niet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 w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nneer maar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k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jullie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ans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en</w:t>
      </w:r>
    </w:p>
    <w:p w:rsidR="00344171" w:rsidRDefault="00344171">
      <w:pPr>
        <w:spacing w:before="9" w:line="140" w:lineRule="exact"/>
        <w:rPr>
          <w:sz w:val="14"/>
          <w:szCs w:val="14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 w:right="4761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S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p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7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Nabes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p</w:t>
      </w:r>
      <w:r>
        <w:rPr>
          <w:rFonts w:ascii="Candara" w:eastAsia="Candara" w:hAnsi="Candara" w:cs="Candara"/>
          <w:b/>
          <w:sz w:val="28"/>
          <w:szCs w:val="28"/>
        </w:rPr>
        <w:t>reki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n</w:t>
      </w:r>
      <w:r>
        <w:rPr>
          <w:rFonts w:ascii="Candara" w:eastAsia="Candara" w:hAnsi="Candara" w:cs="Candara"/>
          <w:b/>
          <w:sz w:val="28"/>
          <w:szCs w:val="28"/>
        </w:rPr>
        <w:t>g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met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</w:rPr>
        <w:t>het sl</w:t>
      </w:r>
      <w:r>
        <w:rPr>
          <w:rFonts w:ascii="Candara" w:eastAsia="Candara" w:hAnsi="Candara" w:cs="Candara"/>
          <w:b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sz w:val="28"/>
          <w:szCs w:val="28"/>
        </w:rPr>
        <w:t>c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ht</w:t>
      </w:r>
      <w:r>
        <w:rPr>
          <w:rFonts w:ascii="Candara" w:eastAsia="Candara" w:hAnsi="Candara" w:cs="Candara"/>
          <w:b/>
          <w:spacing w:val="1"/>
          <w:sz w:val="28"/>
          <w:szCs w:val="28"/>
        </w:rPr>
        <w:t>o</w:t>
      </w:r>
      <w:r>
        <w:rPr>
          <w:rFonts w:ascii="Candara" w:eastAsia="Candara" w:hAnsi="Candara" w:cs="Candara"/>
          <w:b/>
          <w:spacing w:val="-1"/>
          <w:sz w:val="28"/>
          <w:szCs w:val="28"/>
        </w:rPr>
        <w:t>ff</w:t>
      </w:r>
      <w:r>
        <w:rPr>
          <w:rFonts w:ascii="Candara" w:eastAsia="Candara" w:hAnsi="Candara" w:cs="Candara"/>
          <w:b/>
          <w:spacing w:val="2"/>
          <w:sz w:val="28"/>
          <w:szCs w:val="28"/>
        </w:rPr>
        <w:t>e</w:t>
      </w:r>
      <w:r>
        <w:rPr>
          <w:rFonts w:ascii="Candara" w:eastAsia="Candara" w:hAnsi="Candara" w:cs="Candara"/>
          <w:b/>
          <w:sz w:val="28"/>
          <w:szCs w:val="28"/>
        </w:rPr>
        <w:t>r</w:t>
      </w:r>
    </w:p>
    <w:p w:rsidR="00344171" w:rsidRDefault="00CE100E">
      <w:pPr>
        <w:spacing w:before="49" w:line="276" w:lineRule="auto"/>
        <w:ind w:left="164" w:right="136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omm</w:t>
      </w:r>
      <w:r>
        <w:rPr>
          <w:rFonts w:ascii="Candara" w:eastAsia="Candara" w:hAnsi="Candara" w:cs="Candara"/>
          <w:sz w:val="22"/>
          <w:szCs w:val="22"/>
        </w:rPr>
        <w:t>ige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hzelf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kkelin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ls</w:t>
      </w:r>
      <w:r>
        <w:rPr>
          <w:rFonts w:ascii="Candara" w:eastAsia="Candara" w:hAnsi="Candara" w:cs="Candara"/>
          <w:spacing w:val="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vr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ilt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len:</w:t>
      </w:r>
    </w:p>
    <w:p w:rsidR="00344171" w:rsidRDefault="00CE100E">
      <w:pPr>
        <w:spacing w:line="260" w:lineRule="exact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Hoe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 xml:space="preserve">ng </w:t>
      </w:r>
      <w:r>
        <w:rPr>
          <w:rFonts w:ascii="Candara" w:eastAsia="Candara" w:hAnsi="Candara" w:cs="Candara"/>
          <w:i/>
          <w:spacing w:val="-3"/>
          <w:position w:val="1"/>
          <w:sz w:val="22"/>
          <w:szCs w:val="22"/>
        </w:rPr>
        <w:t>h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 xml:space="preserve">et </w:t>
      </w:r>
      <w:r>
        <w:rPr>
          <w:rFonts w:ascii="Candara" w:eastAsia="Candara" w:hAnsi="Candara" w:cs="Candara"/>
          <w:i/>
          <w:spacing w:val="-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e laatste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i/>
          <w:spacing w:val="-2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i/>
          <w:position w:val="1"/>
          <w:sz w:val="22"/>
          <w:szCs w:val="22"/>
        </w:rPr>
        <w:t>n?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Hoe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l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u?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Wat is er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be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Wat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eb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er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og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od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g, wat wil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 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gra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s?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 er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nog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ets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ik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kan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n?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B9778F" w:rsidRDefault="00B9778F">
      <w:pPr>
        <w:ind w:left="164" w:right="8691"/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>
      <w:pPr>
        <w:ind w:left="164" w:right="8691"/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B9778F" w:rsidRDefault="00B9778F">
      <w:pPr>
        <w:ind w:left="164" w:right="8691"/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344171" w:rsidRDefault="00CE100E">
      <w:pPr>
        <w:ind w:left="164" w:right="8691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Afs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</w:p>
    <w:p w:rsidR="00344171" w:rsidRDefault="00344171">
      <w:pPr>
        <w:spacing w:before="1" w:line="140" w:lineRule="exact"/>
        <w:rPr>
          <w:sz w:val="15"/>
          <w:szCs w:val="15"/>
        </w:rPr>
      </w:pPr>
    </w:p>
    <w:p w:rsidR="00344171" w:rsidRDefault="00344171">
      <w:pPr>
        <w:spacing w:line="200" w:lineRule="exact"/>
      </w:pPr>
    </w:p>
    <w:p w:rsidR="00344171" w:rsidRDefault="00CE100E">
      <w:pPr>
        <w:ind w:left="164" w:right="7105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: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 xml:space="preserve">ls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sit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atie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ch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gaat wo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rd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– l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 xml:space="preserve">at het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 aub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s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el we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en.</w:t>
      </w:r>
    </w:p>
    <w:p w:rsidR="00344171" w:rsidRDefault="00344171">
      <w:pPr>
        <w:spacing w:before="18" w:line="220" w:lineRule="exact"/>
        <w:rPr>
          <w:sz w:val="22"/>
          <w:szCs w:val="22"/>
        </w:rPr>
      </w:pPr>
    </w:p>
    <w:p w:rsidR="00344171" w:rsidRDefault="00CE100E">
      <w:pPr>
        <w:ind w:left="164" w:right="5715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</w:p>
    <w:p w:rsidR="00344171" w:rsidRDefault="00CE100E">
      <w:pPr>
        <w:tabs>
          <w:tab w:val="left" w:pos="880"/>
        </w:tabs>
        <w:spacing w:before="41" w:line="278" w:lineRule="auto"/>
        <w:ind w:left="884" w:right="137" w:hanging="36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maals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uw</w:t>
      </w:r>
      <w:r>
        <w:rPr>
          <w:rFonts w:ascii="Candara" w:eastAsia="Candara" w:hAnsi="Candara" w:cs="Candara"/>
          <w:i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el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aten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an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op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euw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ou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wat</w:t>
      </w:r>
      <w:r>
        <w:rPr>
          <w:rFonts w:ascii="Candara" w:eastAsia="Candara" w:hAnsi="Candara" w:cs="Candara"/>
          <w:i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wij</w:t>
      </w:r>
      <w:r>
        <w:rPr>
          <w:rFonts w:ascii="Candara" w:eastAsia="Candara" w:hAnsi="Candara" w:cs="Candara"/>
          <w:i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t beste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rd</w:t>
      </w:r>
      <w:r>
        <w:rPr>
          <w:rFonts w:ascii="Candara" w:eastAsia="Candara" w:hAnsi="Candara" w:cs="Candara"/>
          <w:i/>
          <w:sz w:val="22"/>
          <w:szCs w:val="22"/>
        </w:rPr>
        <w:t>er kunnen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</w:t>
      </w:r>
    </w:p>
    <w:p w:rsidR="00344171" w:rsidRDefault="00344171">
      <w:pPr>
        <w:spacing w:before="2" w:line="100" w:lineRule="exact"/>
        <w:rPr>
          <w:sz w:val="10"/>
          <w:szCs w:val="10"/>
        </w:rPr>
      </w:pPr>
    </w:p>
    <w:p w:rsidR="00344171" w:rsidRDefault="00344171">
      <w:pPr>
        <w:spacing w:line="200" w:lineRule="exact"/>
      </w:pPr>
    </w:p>
    <w:p w:rsidR="00B9778F" w:rsidRDefault="00B9778F">
      <w:r>
        <w:br w:type="page"/>
      </w:r>
    </w:p>
    <w:p w:rsidR="00344171" w:rsidRDefault="00CE100E" w:rsidP="00B9778F">
      <w:pPr>
        <w:ind w:right="5230" w:firstLine="164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bes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eki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ro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le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rt</w:t>
      </w:r>
      <w:r>
        <w:rPr>
          <w:rFonts w:ascii="Candara" w:eastAsia="Candara" w:hAnsi="Candara" w:cs="Candara"/>
          <w:b/>
          <w:sz w:val="22"/>
          <w:szCs w:val="22"/>
        </w:rPr>
        <w:t>)</w:t>
      </w:r>
    </w:p>
    <w:p w:rsidR="00344171" w:rsidRDefault="00CE100E">
      <w:pPr>
        <w:spacing w:before="41" w:line="276" w:lineRule="auto"/>
        <w:ind w:left="164" w:right="131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lid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4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</w:t>
      </w:r>
      <w:r w:rsidR="00B96B86">
        <w:rPr>
          <w:rFonts w:ascii="Candara" w:eastAsia="Candara" w:hAnsi="Candara" w:cs="Candara"/>
          <w:sz w:val="22"/>
          <w:szCs w:val="22"/>
        </w:rPr>
        <w:t>(dus ook de pester!)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art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heid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z w:val="22"/>
          <w:szCs w:val="22"/>
        </w:rPr>
        <w:t>lijker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tere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z w:val="22"/>
          <w:szCs w:val="22"/>
        </w:rPr>
        <w:t>ip kan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prev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eden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lid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ep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haar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ss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n. Omdat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nlijk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ant</w:t>
      </w:r>
      <w:r>
        <w:rPr>
          <w:rFonts w:ascii="Candara" w:eastAsia="Candara" w:hAnsi="Candara" w:cs="Candara"/>
          <w:spacing w:val="-1"/>
          <w:sz w:val="22"/>
          <w:szCs w:val="22"/>
        </w:rPr>
        <w:t>woor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 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 niet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c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ler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als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hu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of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 het 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lang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 ieder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ste</w:t>
      </w:r>
      <w:r>
        <w:rPr>
          <w:rFonts w:ascii="Candara" w:eastAsia="Candara" w:hAnsi="Candara" w:cs="Candara"/>
          <w:spacing w:val="-4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 w:right="3918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Tij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:                    </w:t>
      </w:r>
      <w:r>
        <w:rPr>
          <w:rFonts w:ascii="Candara" w:eastAsia="Candara" w:hAnsi="Candara" w:cs="Candara"/>
          <w:spacing w:val="3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De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 t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 5 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 10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nutj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spacing w:before="41" w:line="276" w:lineRule="auto"/>
        <w:ind w:left="1604" w:right="130" w:hanging="144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Uitnod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:     </w:t>
      </w:r>
      <w:r>
        <w:rPr>
          <w:rFonts w:ascii="Candara" w:eastAsia="Candara" w:hAnsi="Candara" w:cs="Candara"/>
          <w:spacing w:val="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leg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elke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lgor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9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2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2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29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 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spacing w:line="260" w:lineRule="exact"/>
        <w:ind w:left="164" w:right="147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Pa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ze:                </w:t>
      </w:r>
      <w:r>
        <w:rPr>
          <w:rFonts w:ascii="Candara" w:eastAsia="Candara" w:hAnsi="Candara" w:cs="Candara"/>
          <w:spacing w:val="1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Je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kan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esp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kken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>
        <w:rPr>
          <w:rFonts w:ascii="Candara" w:eastAsia="Candara" w:hAnsi="Candara" w:cs="Candara"/>
          <w:position w:val="1"/>
          <w:sz w:val="22"/>
          <w:szCs w:val="22"/>
        </w:rPr>
        <w:t>k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.</w:t>
      </w:r>
      <w:r>
        <w:rPr>
          <w:rFonts w:ascii="Candara" w:eastAsia="Candara" w:hAnsi="Candara" w:cs="Candara"/>
          <w:position w:val="1"/>
          <w:sz w:val="22"/>
          <w:szCs w:val="22"/>
        </w:rPr>
        <w:t>v.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in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au</w:t>
      </w:r>
      <w:r>
        <w:rPr>
          <w:rFonts w:ascii="Candara" w:eastAsia="Candara" w:hAnsi="Candara" w:cs="Candara"/>
          <w:position w:val="1"/>
          <w:sz w:val="22"/>
          <w:szCs w:val="22"/>
        </w:rPr>
        <w:t>ze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f</w:t>
      </w:r>
      <w:r>
        <w:rPr>
          <w:rFonts w:ascii="Candara" w:eastAsia="Candara" w:hAnsi="Candara" w:cs="Candara"/>
          <w:spacing w:val="19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3"/>
          <w:position w:val="1"/>
          <w:sz w:val="22"/>
          <w:szCs w:val="22"/>
        </w:rPr>
        <w:t>h</w:t>
      </w:r>
      <w:r>
        <w:rPr>
          <w:rFonts w:ascii="Candara" w:eastAsia="Candara" w:hAnsi="Candara" w:cs="Candara"/>
          <w:position w:val="1"/>
          <w:sz w:val="22"/>
          <w:szCs w:val="22"/>
        </w:rPr>
        <w:t>et</w:t>
      </w:r>
      <w:r>
        <w:rPr>
          <w:rFonts w:ascii="Candara" w:eastAsia="Candara" w:hAnsi="Candara" w:cs="Candara"/>
          <w:spacing w:val="16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sc</w:t>
      </w:r>
      <w:r>
        <w:rPr>
          <w:rFonts w:ascii="Candara" w:eastAsia="Candara" w:hAnsi="Candara" w:cs="Candara"/>
          <w:position w:val="1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lp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l</w:t>
      </w:r>
      <w:r>
        <w:rPr>
          <w:rFonts w:ascii="Candara" w:eastAsia="Candara" w:hAnsi="Candara" w:cs="Candara"/>
          <w:position w:val="1"/>
          <w:sz w:val="22"/>
          <w:szCs w:val="22"/>
        </w:rPr>
        <w:t>ein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eren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15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position w:val="1"/>
          <w:sz w:val="22"/>
          <w:szCs w:val="22"/>
        </w:rPr>
        <w:t>an</w:t>
      </w:r>
      <w:r>
        <w:rPr>
          <w:rFonts w:ascii="Candara" w:eastAsia="Candara" w:hAnsi="Candara" w:cs="Candara"/>
          <w:spacing w:val="17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</w:p>
    <w:p w:rsidR="00344171" w:rsidRDefault="00CE100E">
      <w:pPr>
        <w:spacing w:before="41" w:line="276" w:lineRule="auto"/>
        <w:ind w:left="1604" w:right="14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ere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ec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ekken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eren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k al zijn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het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es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344171">
      <w:pPr>
        <w:spacing w:before="7" w:line="100" w:lineRule="exact"/>
        <w:rPr>
          <w:sz w:val="10"/>
          <w:szCs w:val="10"/>
        </w:rPr>
      </w:pPr>
    </w:p>
    <w:p w:rsidR="00344171" w:rsidRDefault="00344171">
      <w:pPr>
        <w:spacing w:line="200" w:lineRule="exact"/>
      </w:pPr>
    </w:p>
    <w:p w:rsidR="00B9778F" w:rsidRDefault="00B9778F">
      <w:pPr>
        <w:ind w:left="164" w:right="7932"/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B9778F" w:rsidRDefault="00CE100E" w:rsidP="00A74D0A">
      <w:pPr>
        <w:ind w:firstLine="164"/>
        <w:rPr>
          <w:rFonts w:ascii="Candara" w:eastAsia="Candara" w:hAnsi="Candara" w:cs="Candara"/>
          <w:i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b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uw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b/>
          <w:sz w:val="22"/>
          <w:szCs w:val="22"/>
        </w:rPr>
        <w:t>ek:</w:t>
      </w:r>
      <w:r w:rsidR="00B9778F">
        <w:rPr>
          <w:rFonts w:ascii="Candara" w:eastAsia="Candara" w:hAnsi="Candara" w:cs="Candara"/>
          <w:i/>
          <w:sz w:val="22"/>
          <w:szCs w:val="22"/>
        </w:rPr>
        <w:t xml:space="preserve"> </w:t>
      </w:r>
    </w:p>
    <w:p w:rsidR="00344171" w:rsidRDefault="00CE100E" w:rsidP="00A74D0A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t>Wij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f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esp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ik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nog</w:t>
      </w:r>
      <w:r>
        <w:rPr>
          <w:rFonts w:ascii="Candara" w:eastAsia="Candara" w:hAnsi="Candara" w:cs="Candara"/>
          <w:i/>
          <w:spacing w:val="3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ns</w:t>
      </w:r>
      <w:r>
        <w:rPr>
          <w:rFonts w:ascii="Candara" w:eastAsia="Candara" w:hAnsi="Candara" w:cs="Candara"/>
          <w:i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aans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oe</w:t>
      </w:r>
      <w:r>
        <w:rPr>
          <w:rFonts w:ascii="Candara" w:eastAsia="Candara" w:hAnsi="Candara" w:cs="Candara"/>
          <w:i/>
          <w:spacing w:val="37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36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nu</w:t>
      </w:r>
      <w:r>
        <w:rPr>
          <w:rFonts w:ascii="Candara" w:eastAsia="Candara" w:hAnsi="Candara" w:cs="Candara"/>
          <w:i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4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….</w:t>
      </w:r>
      <w:r>
        <w:rPr>
          <w:rFonts w:ascii="Candara" w:eastAsia="Candara" w:hAnsi="Candara" w:cs="Candara"/>
          <w:i/>
          <w:spacing w:val="35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naam</w:t>
      </w:r>
    </w:p>
    <w:p w:rsidR="00344171" w:rsidRDefault="00CE100E">
      <w:pPr>
        <w:spacing w:before="41"/>
        <w:ind w:left="847" w:right="307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t>leerling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)</w:t>
      </w:r>
      <w:r>
        <w:rPr>
          <w:rFonts w:ascii="Candara" w:eastAsia="Candara" w:hAnsi="Candara" w:cs="Candara"/>
          <w:i/>
          <w:sz w:val="22"/>
          <w:szCs w:val="22"/>
        </w:rPr>
        <w:t xml:space="preserve">.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eu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h</w:t>
      </w:r>
      <w:r>
        <w:rPr>
          <w:rFonts w:ascii="Candara" w:eastAsia="Candara" w:hAnsi="Candara" w:cs="Candara"/>
          <w:i/>
          <w:sz w:val="22"/>
          <w:szCs w:val="22"/>
        </w:rPr>
        <w:t>oe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sit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>e nu in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ch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 xml:space="preserve">t en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f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jij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in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i/>
          <w:sz w:val="22"/>
          <w:szCs w:val="22"/>
        </w:rPr>
        <w:t>itu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tie ver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b</w:t>
      </w:r>
      <w:r>
        <w:rPr>
          <w:rFonts w:ascii="Candara" w:eastAsia="Candara" w:hAnsi="Candara" w:cs="Candara"/>
          <w:i/>
          <w:sz w:val="22"/>
          <w:szCs w:val="22"/>
        </w:rPr>
        <w:t>eterd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is.</w:t>
      </w:r>
    </w:p>
    <w:p w:rsidR="00344171" w:rsidRPr="00A74D0A" w:rsidRDefault="00CE100E" w:rsidP="00A74D0A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Vind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het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ed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wij nu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ov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d</w:t>
      </w:r>
      <w:r>
        <w:rPr>
          <w:rFonts w:ascii="Candara" w:eastAsia="Candara" w:hAnsi="Candara" w:cs="Candara"/>
          <w:i/>
          <w:sz w:val="22"/>
          <w:szCs w:val="22"/>
        </w:rPr>
        <w:t>e sit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 xml:space="preserve">an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pr</w:t>
      </w:r>
      <w:r>
        <w:rPr>
          <w:rFonts w:ascii="Candara" w:eastAsia="Candara" w:hAnsi="Candara" w:cs="Candara"/>
          <w:i/>
          <w:sz w:val="22"/>
          <w:szCs w:val="22"/>
        </w:rPr>
        <w:t>at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n?</w:t>
      </w:r>
    </w:p>
    <w:p w:rsidR="00344171" w:rsidRDefault="00CE100E">
      <w:pPr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Fi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jij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bent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–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is het o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é v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 xml:space="preserve">or jou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u uit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l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s te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wo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rd</w:t>
      </w:r>
      <w:r>
        <w:rPr>
          <w:rFonts w:ascii="Candara" w:eastAsia="Candara" w:hAnsi="Candara" w:cs="Candara"/>
          <w:i/>
          <w:sz w:val="22"/>
          <w:szCs w:val="22"/>
        </w:rPr>
        <w:t xml:space="preserve">en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i/>
          <w:sz w:val="22"/>
          <w:szCs w:val="22"/>
        </w:rPr>
        <w:t>ehaa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344171">
      <w:pPr>
        <w:spacing w:before="10" w:line="140" w:lineRule="exact"/>
        <w:rPr>
          <w:sz w:val="14"/>
          <w:szCs w:val="14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tend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vra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: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Wat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eb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jij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i/>
          <w:sz w:val="22"/>
          <w:szCs w:val="22"/>
        </w:rPr>
        <w:t>aa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g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i/>
          <w:sz w:val="22"/>
          <w:szCs w:val="22"/>
        </w:rPr>
        <w:t>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n?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Wat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 het nu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t met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…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i/>
          <w:sz w:val="22"/>
          <w:szCs w:val="22"/>
        </w:rPr>
        <w:t>na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i/>
          <w:sz w:val="22"/>
          <w:szCs w:val="22"/>
        </w:rPr>
        <w:t>m 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ling)?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Wat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 xml:space="preserve">ij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is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be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CE100E">
      <w:pPr>
        <w:spacing w:before="41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Wat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enk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ou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i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n 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ge</w:t>
      </w:r>
      <w:r>
        <w:rPr>
          <w:rFonts w:ascii="Candara" w:eastAsia="Candara" w:hAnsi="Candara" w:cs="Candara"/>
          <w:i/>
          <w:sz w:val="22"/>
          <w:szCs w:val="22"/>
        </w:rPr>
        <w:t>beu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>en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at .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.</w:t>
      </w:r>
      <w:r>
        <w:rPr>
          <w:rFonts w:ascii="Candara" w:eastAsia="Candara" w:hAnsi="Candara" w:cs="Candara"/>
          <w:i/>
          <w:sz w:val="22"/>
          <w:szCs w:val="22"/>
        </w:rPr>
        <w:t>.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.</w:t>
      </w:r>
      <w:r>
        <w:rPr>
          <w:rFonts w:ascii="Candara" w:eastAsia="Candara" w:hAnsi="Candara" w:cs="Candara"/>
          <w:i/>
          <w:sz w:val="22"/>
          <w:szCs w:val="22"/>
        </w:rPr>
        <w:t>..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(</w:t>
      </w:r>
      <w:r>
        <w:rPr>
          <w:rFonts w:ascii="Candara" w:eastAsia="Candara" w:hAnsi="Candara" w:cs="Candara"/>
          <w:i/>
          <w:sz w:val="22"/>
          <w:szCs w:val="22"/>
        </w:rPr>
        <w:t>naam l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i/>
          <w:sz w:val="22"/>
          <w:szCs w:val="22"/>
        </w:rPr>
        <w:t xml:space="preserve">ling)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z</w:t>
      </w:r>
      <w:r>
        <w:rPr>
          <w:rFonts w:ascii="Candara" w:eastAsia="Candara" w:hAnsi="Candara" w:cs="Candara"/>
          <w:i/>
          <w:sz w:val="22"/>
          <w:szCs w:val="22"/>
        </w:rPr>
        <w:t>ich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be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er vo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>lt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 xml:space="preserve">in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 xml:space="preserve">e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k</w:t>
      </w:r>
      <w:r>
        <w:rPr>
          <w:rFonts w:ascii="Candara" w:eastAsia="Candara" w:hAnsi="Candara" w:cs="Candara"/>
          <w:i/>
          <w:sz w:val="22"/>
          <w:szCs w:val="22"/>
        </w:rPr>
        <w:t>las?</w:t>
      </w:r>
    </w:p>
    <w:p w:rsidR="00344171" w:rsidRDefault="00CE100E">
      <w:pPr>
        <w:spacing w:before="38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Hoe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i/>
          <w:sz w:val="22"/>
          <w:szCs w:val="22"/>
        </w:rPr>
        <w:t>ond</w:t>
      </w:r>
      <w:r>
        <w:rPr>
          <w:rFonts w:ascii="Candara" w:eastAsia="Candara" w:hAnsi="Candara" w:cs="Candara"/>
          <w:i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jij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i/>
          <w:sz w:val="22"/>
          <w:szCs w:val="22"/>
        </w:rPr>
        <w:t>e s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i/>
          <w:sz w:val="22"/>
          <w:szCs w:val="22"/>
        </w:rPr>
        <w:t>eungr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i/>
          <w:sz w:val="22"/>
          <w:szCs w:val="22"/>
        </w:rPr>
        <w:t>e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i/>
          <w:sz w:val="22"/>
          <w:szCs w:val="22"/>
        </w:rPr>
        <w:t>?</w:t>
      </w:r>
    </w:p>
    <w:p w:rsidR="00344171" w:rsidRDefault="00CE100E">
      <w:pPr>
        <w:spacing w:before="43"/>
        <w:ind w:left="524"/>
        <w:rPr>
          <w:rFonts w:ascii="Candara" w:eastAsia="Candara" w:hAnsi="Candara" w:cs="Candar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Hoe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gaat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>h</w:t>
      </w:r>
      <w:r>
        <w:rPr>
          <w:rFonts w:ascii="Candara" w:eastAsia="Candara" w:hAnsi="Candara" w:cs="Candara"/>
          <w:i/>
          <w:sz w:val="22"/>
          <w:szCs w:val="22"/>
        </w:rPr>
        <w:t>et</w:t>
      </w:r>
      <w:r>
        <w:rPr>
          <w:rFonts w:ascii="Candara" w:eastAsia="Candara" w:hAnsi="Candara" w:cs="Candara"/>
          <w:i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m</w:t>
      </w:r>
      <w:r>
        <w:rPr>
          <w:rFonts w:ascii="Candara" w:eastAsia="Candara" w:hAnsi="Candara" w:cs="Candara"/>
          <w:i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i/>
          <w:sz w:val="22"/>
          <w:szCs w:val="22"/>
        </w:rPr>
        <w:t xml:space="preserve">t </w:t>
      </w:r>
      <w:r>
        <w:rPr>
          <w:rFonts w:ascii="Candara" w:eastAsia="Candara" w:hAnsi="Candara" w:cs="Candara"/>
          <w:i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i/>
          <w:sz w:val="22"/>
          <w:szCs w:val="22"/>
        </w:rPr>
        <w:t>ou nu?</w:t>
      </w:r>
    </w:p>
    <w:p w:rsidR="00344171" w:rsidRDefault="00344171">
      <w:pPr>
        <w:spacing w:before="8" w:line="140" w:lineRule="exact"/>
        <w:rPr>
          <w:sz w:val="14"/>
          <w:szCs w:val="14"/>
        </w:rPr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Afs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g</w:t>
      </w:r>
    </w:p>
    <w:p w:rsidR="00344171" w:rsidRDefault="00CE100E">
      <w:pPr>
        <w:spacing w:before="38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ank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li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lp.</w:t>
      </w:r>
    </w:p>
    <w:p w:rsidR="00344171" w:rsidRDefault="00CE100E">
      <w:pPr>
        <w:spacing w:before="41" w:line="276" w:lineRule="auto"/>
        <w:ind w:left="164" w:right="136"/>
        <w:rPr>
          <w:rFonts w:ascii="Candara" w:eastAsia="Candara" w:hAnsi="Candara" w:cs="Candara"/>
          <w:sz w:val="22"/>
          <w:szCs w:val="22"/>
        </w:rPr>
        <w:sectPr w:rsidR="00344171">
          <w:pgSz w:w="11920" w:h="16840"/>
          <w:pgMar w:top="1060" w:right="960" w:bottom="280" w:left="1140" w:header="0" w:footer="447" w:gutter="0"/>
          <w:cols w:space="708"/>
        </w:sectPr>
      </w:pP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ls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jij</w:t>
      </w:r>
      <w:r>
        <w:rPr>
          <w:rFonts w:ascii="Candara" w:eastAsia="Candara" w:hAnsi="Candara" w:cs="Candara"/>
          <w:spacing w:val="1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nog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ep zal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ank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erl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h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lp.</w:t>
      </w:r>
    </w:p>
    <w:p w:rsidR="00344171" w:rsidRDefault="00CE100E">
      <w:pPr>
        <w:spacing w:before="5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lastRenderedPageBreak/>
        <w:t>Bijlage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</w:t>
      </w:r>
    </w:p>
    <w:p w:rsidR="00344171" w:rsidRDefault="00344171">
      <w:pPr>
        <w:spacing w:before="12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ips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vo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lee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ng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</w:p>
    <w:p w:rsidR="00344171" w:rsidRDefault="00344171">
      <w:pPr>
        <w:spacing w:before="6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at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je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gi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b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 xml:space="preserve">k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oor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en?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nk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ni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int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 tegenko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t.</w:t>
      </w:r>
    </w:p>
    <w:p w:rsidR="00344171" w:rsidRDefault="00CE100E">
      <w:pPr>
        <w:ind w:left="164" w:right="29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bruik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ap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 h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ail ad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jez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lf te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eg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treren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 xml:space="preserve">ies 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e-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ni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je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igen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- 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hter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ig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bruik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alt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bijna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m als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hat.</w:t>
      </w:r>
    </w:p>
    <w:p w:rsidR="00344171" w:rsidRDefault="00CE100E">
      <w:pPr>
        <w:ind w:left="164" w:right="486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ehe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m blijv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akkel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jk te 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aden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zijn.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nen zijn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en, ne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m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co</w:t>
      </w:r>
      <w:r>
        <w:rPr>
          <w:rFonts w:ascii="Candara" w:eastAsia="Candara" w:hAnsi="Candara" w:cs="Candara"/>
          <w:sz w:val="22"/>
          <w:szCs w:val="22"/>
        </w:rPr>
        <w:t>nta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ehe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 van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sit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spacing w:before="1"/>
        <w:ind w:left="164" w:right="43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 h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bt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iets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at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ezi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of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t,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op je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vo</w:t>
      </w:r>
      <w:r>
        <w:rPr>
          <w:rFonts w:ascii="Candara" w:eastAsia="Candara" w:hAnsi="Candara" w:cs="Candara"/>
          <w:sz w:val="22"/>
          <w:szCs w:val="22"/>
        </w:rPr>
        <w:t xml:space="preserve">el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vertel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and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ouw</w:t>
      </w:r>
      <w:r>
        <w:rPr>
          <w:rFonts w:ascii="Candara" w:eastAsia="Candara" w:hAnsi="Candara" w:cs="Candara"/>
          <w:sz w:val="22"/>
          <w:szCs w:val="22"/>
        </w:rPr>
        <w:t>t.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Blijf z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lf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esp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tv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na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en,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ter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g.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Ga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eg uit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m als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er 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len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t.</w:t>
      </w:r>
    </w:p>
    <w:p w:rsidR="00344171" w:rsidRDefault="00CE100E">
      <w:pPr>
        <w:spacing w:before="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Verw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 o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4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nta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tli</w:t>
      </w:r>
      <w:r>
        <w:rPr>
          <w:rFonts w:ascii="Candara" w:eastAsia="Candara" w:hAnsi="Candara" w:cs="Candara"/>
          <w:spacing w:val="-3"/>
          <w:sz w:val="22"/>
          <w:szCs w:val="22"/>
        </w:rPr>
        <w:t>j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t.</w:t>
      </w:r>
    </w:p>
    <w:p w:rsidR="00344171" w:rsidRDefault="00CE100E">
      <w:pPr>
        <w:ind w:left="164" w:right="405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Bel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ail niet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net 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ze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f 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at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it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uu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zelf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fla</w:t>
      </w:r>
      <w:r>
        <w:rPr>
          <w:rFonts w:ascii="Candara" w:eastAsia="Candara" w:hAnsi="Candara" w:cs="Candara"/>
          <w:spacing w:val="-1"/>
          <w:sz w:val="22"/>
          <w:szCs w:val="22"/>
        </w:rPr>
        <w:t>uw</w:t>
      </w:r>
      <w:r>
        <w:rPr>
          <w:rFonts w:ascii="Candara" w:eastAsia="Candara" w:hAnsi="Candara" w:cs="Candara"/>
          <w:sz w:val="22"/>
          <w:szCs w:val="22"/>
        </w:rPr>
        <w:t>e g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n, 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eig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ail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at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</w:t>
      </w:r>
      <w:r>
        <w:rPr>
          <w:rFonts w:ascii="Candara" w:eastAsia="Candara" w:hAnsi="Candara" w:cs="Candara"/>
          <w:spacing w:val="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CE100E">
      <w:pPr>
        <w:ind w:left="164" w:right="146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ef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pe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nlijke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nf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 m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hatt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ken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.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al 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b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 f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’s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jeze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 xml:space="preserve">f. 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to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internet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zet, kan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akkel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jk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ek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op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ere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ite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la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Zo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jarenl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terug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vi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zijn. F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’s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kunn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o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ew</w:t>
      </w:r>
      <w:r>
        <w:rPr>
          <w:rFonts w:ascii="Candara" w:eastAsia="Candara" w:hAnsi="Candara" w:cs="Candara"/>
          <w:sz w:val="22"/>
          <w:szCs w:val="22"/>
        </w:rPr>
        <w:t>erkt w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W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ze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z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ht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>
        <w:rPr>
          <w:rFonts w:ascii="Candara" w:eastAsia="Candara" w:hAnsi="Candara" w:cs="Candara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m</w:t>
      </w:r>
      <w:r>
        <w:rPr>
          <w:rFonts w:ascii="Candara" w:eastAsia="Candara" w:hAnsi="Candara" w:cs="Candara"/>
          <w:position w:val="1"/>
          <w:sz w:val="22"/>
          <w:szCs w:val="22"/>
        </w:rPr>
        <w:t>et het ge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position w:val="1"/>
          <w:sz w:val="22"/>
          <w:szCs w:val="22"/>
        </w:rPr>
        <w:t>ik van je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>
        <w:rPr>
          <w:rFonts w:ascii="Candara" w:eastAsia="Candara" w:hAnsi="Candara" w:cs="Candara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Jou</w:t>
      </w:r>
      <w:r>
        <w:rPr>
          <w:rFonts w:ascii="Candara" w:eastAsia="Candara" w:hAnsi="Candara" w:cs="Candara"/>
          <w:position w:val="1"/>
          <w:sz w:val="22"/>
          <w:szCs w:val="22"/>
        </w:rPr>
        <w:t>w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elden k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u</w:t>
      </w:r>
      <w:r>
        <w:rPr>
          <w:rFonts w:ascii="Candara" w:eastAsia="Candara" w:hAnsi="Candara" w:cs="Candara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n</w:t>
      </w: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rd</w:t>
      </w:r>
      <w:r>
        <w:rPr>
          <w:rFonts w:ascii="Candara" w:eastAsia="Candara" w:hAnsi="Candara" w:cs="Candara"/>
          <w:position w:val="1"/>
          <w:sz w:val="22"/>
          <w:szCs w:val="22"/>
        </w:rPr>
        <w:t>en</w:t>
      </w:r>
      <w:r>
        <w:rPr>
          <w:rFonts w:ascii="Candara" w:eastAsia="Candara" w:hAnsi="Candara" w:cs="Candara"/>
          <w:spacing w:val="2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position w:val="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esl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g</w:t>
      </w:r>
      <w:r>
        <w:rPr>
          <w:rFonts w:ascii="Candara" w:eastAsia="Candara" w:hAnsi="Candara" w:cs="Candara"/>
          <w:position w:val="1"/>
          <w:sz w:val="22"/>
          <w:szCs w:val="22"/>
        </w:rPr>
        <w:t>en</w:t>
      </w:r>
    </w:p>
    <w:p w:rsidR="00344171" w:rsidRDefault="00CE100E">
      <w:pPr>
        <w:ind w:left="164" w:right="219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kt </w:t>
      </w:r>
      <w:r>
        <w:rPr>
          <w:rFonts w:ascii="Candara" w:eastAsia="Candara" w:hAnsi="Candara" w:cs="Candara"/>
          <w:spacing w:val="-1"/>
          <w:sz w:val="22"/>
          <w:szCs w:val="22"/>
        </w:rPr>
        <w:t>wo</w:t>
      </w:r>
      <w:r>
        <w:rPr>
          <w:rFonts w:ascii="Candara" w:eastAsia="Candara" w:hAnsi="Candara" w:cs="Candara"/>
          <w:spacing w:val="1"/>
          <w:sz w:val="22"/>
          <w:szCs w:val="22"/>
        </w:rPr>
        <w:t>rd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om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 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te 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ten zien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ikt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jij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ilt.</w:t>
      </w:r>
    </w:p>
    <w:p w:rsidR="00344171" w:rsidRDefault="00344171">
      <w:pPr>
        <w:spacing w:before="9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b/>
          <w:sz w:val="22"/>
          <w:szCs w:val="22"/>
        </w:rPr>
        <w:t>at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u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je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egen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cybe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rp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b</w:t>
      </w:r>
      <w:r>
        <w:rPr>
          <w:rFonts w:ascii="Candara" w:eastAsia="Candara" w:hAnsi="Candara" w:cs="Candara"/>
          <w:b/>
          <w:spacing w:val="-4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k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en?</w:t>
      </w:r>
    </w:p>
    <w:p w:rsidR="00344171" w:rsidRDefault="00CE100E">
      <w:pPr>
        <w:ind w:left="164" w:right="635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Niet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rs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nlijk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att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als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 m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je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niet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kent. De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it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t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int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net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kt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at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kke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ijker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sc</w:t>
      </w:r>
      <w:r>
        <w:rPr>
          <w:rFonts w:ascii="Candara" w:eastAsia="Candara" w:hAnsi="Candara" w:cs="Candara"/>
          <w:sz w:val="22"/>
          <w:szCs w:val="22"/>
        </w:rPr>
        <w:t>he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ind w:left="164" w:right="198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ge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niet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ils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f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igitale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ij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 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ijder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-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ail </w:t>
      </w:r>
      <w:r>
        <w:rPr>
          <w:rFonts w:ascii="Candara" w:eastAsia="Candara" w:hAnsi="Candara" w:cs="Candara"/>
          <w:spacing w:val="-2"/>
          <w:sz w:val="22"/>
          <w:szCs w:val="22"/>
        </w:rPr>
        <w:t>z</w:t>
      </w:r>
      <w:r>
        <w:rPr>
          <w:rFonts w:ascii="Candara" w:eastAsia="Candara" w:hAnsi="Candara" w:cs="Candara"/>
          <w:sz w:val="22"/>
          <w:szCs w:val="22"/>
        </w:rPr>
        <w:t xml:space="preserve">o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 zo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 xml:space="preserve">em te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nen.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 ni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t, gaan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ek naar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ie</w:t>
      </w:r>
      <w:r>
        <w:rPr>
          <w:rFonts w:ascii="Candara" w:eastAsia="Candara" w:hAnsi="Candara" w:cs="Candara"/>
          <w:spacing w:val="-2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and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m te 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esten.</w:t>
      </w:r>
    </w:p>
    <w:p w:rsidR="00344171" w:rsidRDefault="00CE100E">
      <w:pPr>
        <w:spacing w:before="1"/>
        <w:ind w:left="164" w:right="106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B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kke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zen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. 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’j</w:t>
      </w:r>
      <w:r>
        <w:rPr>
          <w:rFonts w:ascii="Candara" w:eastAsia="Candara" w:hAnsi="Candara" w:cs="Candara"/>
          <w:spacing w:val="-4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z w:val="22"/>
          <w:szCs w:val="22"/>
        </w:rPr>
        <w:t>bi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le t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foo</w:t>
      </w:r>
      <w:r>
        <w:rPr>
          <w:rFonts w:ascii="Candara" w:eastAsia="Candara" w:hAnsi="Candara" w:cs="Candara"/>
          <w:sz w:val="22"/>
          <w:szCs w:val="22"/>
        </w:rPr>
        <w:t>n,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heb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jkheid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o</w:t>
      </w:r>
      <w:r>
        <w:rPr>
          <w:rFonts w:ascii="Candara" w:eastAsia="Candara" w:hAnsi="Candara" w:cs="Candara"/>
          <w:sz w:val="22"/>
          <w:szCs w:val="22"/>
        </w:rPr>
        <w:t>m nu</w:t>
      </w:r>
      <w:r>
        <w:rPr>
          <w:rFonts w:ascii="Candara" w:eastAsia="Candara" w:hAnsi="Candara" w:cs="Candara"/>
          <w:spacing w:val="-1"/>
          <w:sz w:val="22"/>
          <w:szCs w:val="22"/>
        </w:rPr>
        <w:t>mm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kk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ind w:left="164" w:right="391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Be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ijzen.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k een pr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nt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sla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ze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p.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Van het 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 xml:space="preserve">P 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dr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1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ail kan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s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wor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en 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elke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ter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-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ail 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 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vid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ak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ie kla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ail 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 he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ft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 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ni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 xml:space="preserve">he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el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jkh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 na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ie de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ail hee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t v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uur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. Bel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hel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esk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p.</w:t>
      </w:r>
    </w:p>
    <w:p w:rsidR="00344171" w:rsidRDefault="00CE100E">
      <w:pPr>
        <w:ind w:left="164" w:right="661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Ga na</w:t>
      </w:r>
      <w:r>
        <w:rPr>
          <w:rFonts w:ascii="Candara" w:eastAsia="Candara" w:hAnsi="Candara" w:cs="Candara"/>
          <w:spacing w:val="-4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je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ent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f te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le</w:t>
      </w:r>
      <w:r>
        <w:rPr>
          <w:rFonts w:ascii="Candara" w:eastAsia="Candara" w:hAnsi="Candara" w:cs="Candara"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l.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eze zal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je v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hel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ag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te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en.</w:t>
      </w:r>
    </w:p>
    <w:p w:rsidR="00344171" w:rsidRDefault="00CE100E">
      <w:pPr>
        <w:ind w:left="164" w:right="442"/>
        <w:rPr>
          <w:rFonts w:ascii="Candara" w:eastAsia="Candara" w:hAnsi="Candara" w:cs="Candara"/>
          <w:sz w:val="22"/>
          <w:szCs w:val="22"/>
        </w:rPr>
        <w:sectPr w:rsidR="00344171">
          <w:pgSz w:w="11920" w:h="16840"/>
          <w:pgMar w:top="1060" w:right="960" w:bottom="280" w:left="1140" w:header="0" w:footer="447" w:gutter="0"/>
          <w:cols w:space="708"/>
        </w:sect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talk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kun je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if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 do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 bij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-1"/>
          <w:sz w:val="22"/>
          <w:szCs w:val="22"/>
        </w:rPr>
        <w:t>po</w:t>
      </w:r>
      <w:r>
        <w:rPr>
          <w:rFonts w:ascii="Candara" w:eastAsia="Candara" w:hAnsi="Candara" w:cs="Candara"/>
          <w:sz w:val="22"/>
          <w:szCs w:val="22"/>
        </w:rPr>
        <w:t>liti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. H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tra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. 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inf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atie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ifte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hyperlink r:id="rId15">
        <w:r>
          <w:rPr>
            <w:rFonts w:ascii="Candara" w:eastAsia="Candara" w:hAnsi="Candara" w:cs="Candara"/>
            <w:sz w:val="22"/>
            <w:szCs w:val="22"/>
          </w:rPr>
          <w:t xml:space="preserve">en: </w:t>
        </w:r>
        <w:r w:rsidR="009F22BF">
          <w:rPr>
            <w:rFonts w:ascii="Candara" w:eastAsia="Candara" w:hAnsi="Candara" w:cs="Candara"/>
            <w:sz w:val="22"/>
            <w:szCs w:val="22"/>
          </w:rPr>
          <w:t xml:space="preserve"> </w:t>
        </w:r>
        <w:r>
          <w:rPr>
            <w:rFonts w:ascii="Candara" w:eastAsia="Candara" w:hAnsi="Candara" w:cs="Candara"/>
            <w:spacing w:val="-2"/>
            <w:sz w:val="22"/>
            <w:szCs w:val="22"/>
          </w:rPr>
          <w:t>w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ww</w:t>
        </w:r>
        <w:r>
          <w:rPr>
            <w:rFonts w:ascii="Candara" w:eastAsia="Candara" w:hAnsi="Candara" w:cs="Candara"/>
            <w:sz w:val="22"/>
            <w:szCs w:val="22"/>
          </w:rPr>
          <w:t>.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p</w:t>
        </w:r>
        <w:r>
          <w:rPr>
            <w:rFonts w:ascii="Candara" w:eastAsia="Candara" w:hAnsi="Candara" w:cs="Candara"/>
            <w:sz w:val="22"/>
            <w:szCs w:val="22"/>
          </w:rPr>
          <w:t>esten</w:t>
        </w:r>
        <w:r>
          <w:rPr>
            <w:rFonts w:ascii="Candara" w:eastAsia="Candara" w:hAnsi="Candara" w:cs="Candara"/>
            <w:spacing w:val="-2"/>
            <w:sz w:val="22"/>
            <w:szCs w:val="22"/>
          </w:rPr>
          <w:t>i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s</w:t>
        </w:r>
        <w:r>
          <w:rPr>
            <w:rFonts w:ascii="Candara" w:eastAsia="Candara" w:hAnsi="Candara" w:cs="Candara"/>
            <w:sz w:val="22"/>
            <w:szCs w:val="22"/>
          </w:rPr>
          <w:t>la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f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.nl</w:t>
        </w:r>
      </w:hyperlink>
    </w:p>
    <w:p w:rsidR="00344171" w:rsidRDefault="00CE100E">
      <w:pPr>
        <w:spacing w:before="51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lastRenderedPageBreak/>
        <w:t>Bijlage</w:t>
      </w:r>
      <w:r>
        <w:rPr>
          <w:rFonts w:ascii="Candara" w:eastAsia="Candara" w:hAnsi="Candara" w:cs="Candara"/>
          <w:i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i/>
          <w:sz w:val="22"/>
          <w:szCs w:val="22"/>
        </w:rPr>
        <w:t>VI</w:t>
      </w:r>
    </w:p>
    <w:p w:rsidR="00344171" w:rsidRDefault="00344171">
      <w:pPr>
        <w:spacing w:before="12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inks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vo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uik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e a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d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 xml:space="preserve">essen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ij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c</w:t>
      </w:r>
      <w:r>
        <w:rPr>
          <w:rFonts w:ascii="Candara" w:eastAsia="Candara" w:hAnsi="Candara" w:cs="Candara"/>
          <w:b/>
          <w:sz w:val="24"/>
          <w:szCs w:val="24"/>
        </w:rPr>
        <w:t>y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erpest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</w:p>
    <w:p w:rsidR="00344171" w:rsidRDefault="00344171">
      <w:pPr>
        <w:spacing w:before="6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Alg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e z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ek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ag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’</w:t>
      </w:r>
      <w:r>
        <w:rPr>
          <w:rFonts w:ascii="Candara" w:eastAsia="Candara" w:hAnsi="Candara" w:cs="Candara"/>
          <w:b/>
          <w:sz w:val="22"/>
          <w:szCs w:val="22"/>
        </w:rPr>
        <w:t>s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hyperlink r:id="rId16">
        <w:r>
          <w:rPr>
            <w:rFonts w:ascii="Candara" w:eastAsia="Candara" w:hAnsi="Candara" w:cs="Candara"/>
            <w:spacing w:val="-1"/>
            <w:sz w:val="22"/>
            <w:szCs w:val="22"/>
          </w:rPr>
          <w:t>www</w:t>
        </w:r>
        <w:r>
          <w:rPr>
            <w:rFonts w:ascii="Candara" w:eastAsia="Candara" w:hAnsi="Candara" w:cs="Candara"/>
            <w:sz w:val="22"/>
            <w:szCs w:val="22"/>
          </w:rPr>
          <w:t>.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p</w:t>
        </w:r>
        <w:r>
          <w:rPr>
            <w:rFonts w:ascii="Candara" w:eastAsia="Candara" w:hAnsi="Candara" w:cs="Candara"/>
            <w:sz w:val="22"/>
            <w:szCs w:val="22"/>
          </w:rPr>
          <w:t>esten.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s</w:t>
        </w:r>
        <w:r>
          <w:rPr>
            <w:rFonts w:ascii="Candara" w:eastAsia="Candara" w:hAnsi="Candara" w:cs="Candara"/>
            <w:sz w:val="22"/>
            <w:szCs w:val="22"/>
          </w:rPr>
          <w:t>t</w:t>
        </w:r>
        <w:r>
          <w:rPr>
            <w:rFonts w:ascii="Candara" w:eastAsia="Candara" w:hAnsi="Candara" w:cs="Candara"/>
            <w:spacing w:val="-3"/>
            <w:sz w:val="22"/>
            <w:szCs w:val="22"/>
          </w:rPr>
          <w:t>a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r</w:t>
        </w:r>
        <w:r>
          <w:rPr>
            <w:rFonts w:ascii="Candara" w:eastAsia="Candara" w:hAnsi="Candara" w:cs="Candara"/>
            <w:sz w:val="22"/>
            <w:szCs w:val="22"/>
          </w:rPr>
          <w:t>tkab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e</w:t>
        </w:r>
        <w:r>
          <w:rPr>
            <w:rFonts w:ascii="Candara" w:eastAsia="Candara" w:hAnsi="Candara" w:cs="Candara"/>
            <w:sz w:val="22"/>
            <w:szCs w:val="22"/>
          </w:rPr>
          <w:t>l</w:t>
        </w:r>
        <w:r>
          <w:rPr>
            <w:rFonts w:ascii="Candara" w:eastAsia="Candara" w:hAnsi="Candara" w:cs="Candara"/>
            <w:spacing w:val="-3"/>
            <w:sz w:val="22"/>
            <w:szCs w:val="22"/>
          </w:rPr>
          <w:t>.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nl</w:t>
        </w:r>
      </w:hyperlink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hyperlink r:id="rId17">
        <w:r>
          <w:rPr>
            <w:rFonts w:ascii="Candara" w:eastAsia="Candara" w:hAnsi="Candara" w:cs="Candara"/>
            <w:spacing w:val="-1"/>
            <w:sz w:val="22"/>
            <w:szCs w:val="22"/>
          </w:rPr>
          <w:t>www</w:t>
        </w:r>
        <w:r>
          <w:rPr>
            <w:rFonts w:ascii="Candara" w:eastAsia="Candara" w:hAnsi="Candara" w:cs="Candara"/>
            <w:sz w:val="22"/>
            <w:szCs w:val="22"/>
          </w:rPr>
          <w:t>.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p</w:t>
        </w:r>
        <w:r>
          <w:rPr>
            <w:rFonts w:ascii="Candara" w:eastAsia="Candara" w:hAnsi="Candara" w:cs="Candara"/>
            <w:sz w:val="22"/>
            <w:szCs w:val="22"/>
          </w:rPr>
          <w:t>esten.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s</w:t>
        </w:r>
        <w:r>
          <w:rPr>
            <w:rFonts w:ascii="Candara" w:eastAsia="Candara" w:hAnsi="Candara" w:cs="Candara"/>
            <w:sz w:val="22"/>
            <w:szCs w:val="22"/>
          </w:rPr>
          <w:t>t</w:t>
        </w:r>
        <w:r>
          <w:rPr>
            <w:rFonts w:ascii="Candara" w:eastAsia="Candara" w:hAnsi="Candara" w:cs="Candara"/>
            <w:spacing w:val="-3"/>
            <w:sz w:val="22"/>
            <w:szCs w:val="22"/>
          </w:rPr>
          <w:t>a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r</w:t>
        </w:r>
        <w:r>
          <w:rPr>
            <w:rFonts w:ascii="Candara" w:eastAsia="Candara" w:hAnsi="Candara" w:cs="Candara"/>
            <w:sz w:val="22"/>
            <w:szCs w:val="22"/>
          </w:rPr>
          <w:t>tp</w:t>
        </w:r>
        <w:r>
          <w:rPr>
            <w:rFonts w:ascii="Candara" w:eastAsia="Candara" w:hAnsi="Candara" w:cs="Candara"/>
            <w:spacing w:val="-3"/>
            <w:sz w:val="22"/>
            <w:szCs w:val="22"/>
          </w:rPr>
          <w:t>a</w:t>
        </w:r>
        <w:r>
          <w:rPr>
            <w:rFonts w:ascii="Candara" w:eastAsia="Candara" w:hAnsi="Candara" w:cs="Candara"/>
            <w:sz w:val="22"/>
            <w:szCs w:val="22"/>
          </w:rPr>
          <w:t>gi</w:t>
        </w:r>
        <w:r>
          <w:rPr>
            <w:rFonts w:ascii="Candara" w:eastAsia="Candara" w:hAnsi="Candara" w:cs="Candara"/>
            <w:spacing w:val="-2"/>
            <w:sz w:val="22"/>
            <w:szCs w:val="22"/>
          </w:rPr>
          <w:t>n</w:t>
        </w:r>
        <w:r>
          <w:rPr>
            <w:rFonts w:ascii="Candara" w:eastAsia="Candara" w:hAnsi="Candara" w:cs="Candara"/>
            <w:sz w:val="22"/>
            <w:szCs w:val="22"/>
          </w:rPr>
          <w:t>a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.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nl</w:t>
        </w:r>
      </w:hyperlink>
    </w:p>
    <w:p w:rsidR="007D6C25" w:rsidRDefault="007D6C25" w:rsidP="007D6C25">
      <w:pPr>
        <w:ind w:left="142"/>
        <w:rPr>
          <w:rFonts w:ascii="Candara" w:hAnsi="Candara"/>
          <w:b/>
          <w:sz w:val="22"/>
          <w:szCs w:val="22"/>
        </w:rPr>
      </w:pPr>
    </w:p>
    <w:p w:rsidR="007D6C25" w:rsidRPr="007D6C25" w:rsidRDefault="007D6C25" w:rsidP="007D6C25">
      <w:pPr>
        <w:ind w:left="142"/>
        <w:rPr>
          <w:rFonts w:ascii="Candara" w:hAnsi="Candara"/>
          <w:b/>
          <w:sz w:val="22"/>
          <w:szCs w:val="22"/>
        </w:rPr>
      </w:pPr>
      <w:r w:rsidRPr="007D6C25">
        <w:rPr>
          <w:rFonts w:ascii="Candara" w:hAnsi="Candara"/>
          <w:b/>
          <w:sz w:val="22"/>
          <w:szCs w:val="22"/>
        </w:rPr>
        <w:t>Voor docenten en leerlingen</w:t>
      </w:r>
    </w:p>
    <w:p w:rsidR="007D6C25" w:rsidRPr="007D6C25" w:rsidRDefault="00B9778F" w:rsidP="007D6C25">
      <w:pPr>
        <w:ind w:left="142"/>
        <w:rPr>
          <w:rFonts w:ascii="Candara" w:hAnsi="Candara"/>
          <w:sz w:val="22"/>
          <w:szCs w:val="22"/>
        </w:rPr>
      </w:pPr>
      <w:hyperlink r:id="rId18" w:history="1">
        <w:r w:rsidR="007D6C25" w:rsidRPr="007D6C25">
          <w:rPr>
            <w:rStyle w:val="Hyperlink"/>
            <w:rFonts w:ascii="Candara" w:eastAsiaTheme="majorEastAsia" w:hAnsi="Candara"/>
            <w:sz w:val="22"/>
            <w:szCs w:val="22"/>
          </w:rPr>
          <w:t>www.kenjevrienden.nu</w:t>
        </w:r>
      </w:hyperlink>
      <w:r w:rsidR="007D6C25" w:rsidRPr="007D6C25">
        <w:rPr>
          <w:rFonts w:ascii="Candara" w:hAnsi="Candara"/>
          <w:sz w:val="22"/>
          <w:szCs w:val="22"/>
        </w:rPr>
        <w:t xml:space="preserve"> </w:t>
      </w:r>
    </w:p>
    <w:p w:rsidR="007D6C25" w:rsidRPr="007D6C25" w:rsidRDefault="00B9778F" w:rsidP="007D6C25">
      <w:pPr>
        <w:ind w:left="142"/>
        <w:rPr>
          <w:rFonts w:ascii="Candara" w:hAnsi="Candara"/>
          <w:sz w:val="22"/>
          <w:szCs w:val="22"/>
        </w:rPr>
      </w:pPr>
      <w:hyperlink r:id="rId19" w:history="1">
        <w:r w:rsidR="007D6C25" w:rsidRPr="007D6C25">
          <w:rPr>
            <w:rStyle w:val="Hyperlink"/>
            <w:rFonts w:ascii="Candara" w:eastAsiaTheme="majorEastAsia" w:hAnsi="Candara"/>
            <w:sz w:val="22"/>
            <w:szCs w:val="22"/>
          </w:rPr>
          <w:t>www.itsuptoyou.nu</w:t>
        </w:r>
      </w:hyperlink>
    </w:p>
    <w:p w:rsidR="007D6C25" w:rsidRPr="007D6C25" w:rsidRDefault="007D6C25" w:rsidP="007D6C25">
      <w:pPr>
        <w:ind w:left="142"/>
        <w:rPr>
          <w:rFonts w:ascii="Candara" w:eastAsia="Candara" w:hAnsi="Candara"/>
          <w:sz w:val="22"/>
          <w:szCs w:val="22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Pest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(</w:t>
      </w:r>
      <w:r>
        <w:rPr>
          <w:rFonts w:ascii="Candara" w:eastAsia="Candara" w:hAnsi="Candara" w:cs="Candara"/>
          <w:b/>
          <w:sz w:val="22"/>
          <w:szCs w:val="22"/>
        </w:rPr>
        <w:t>a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l</w:t>
      </w:r>
      <w:r>
        <w:rPr>
          <w:rFonts w:ascii="Candara" w:eastAsia="Candara" w:hAnsi="Candara" w:cs="Candara"/>
          <w:b/>
          <w:sz w:val="22"/>
          <w:szCs w:val="22"/>
        </w:rPr>
        <w:t>ge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)</w:t>
      </w: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hyperlink r:id="rId20">
        <w:r>
          <w:rPr>
            <w:rFonts w:ascii="Candara" w:eastAsia="Candara" w:hAnsi="Candara" w:cs="Candara"/>
            <w:spacing w:val="-1"/>
            <w:sz w:val="22"/>
            <w:szCs w:val="22"/>
          </w:rPr>
          <w:t>www</w:t>
        </w:r>
        <w:r>
          <w:rPr>
            <w:rFonts w:ascii="Candara" w:eastAsia="Candara" w:hAnsi="Candara" w:cs="Candara"/>
            <w:sz w:val="22"/>
            <w:szCs w:val="22"/>
          </w:rPr>
          <w:t>.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p</w:t>
        </w:r>
        <w:r>
          <w:rPr>
            <w:rFonts w:ascii="Candara" w:eastAsia="Candara" w:hAnsi="Candara" w:cs="Candara"/>
            <w:sz w:val="22"/>
            <w:szCs w:val="22"/>
          </w:rPr>
          <w:t>estw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e</w:t>
        </w:r>
        <w:r>
          <w:rPr>
            <w:rFonts w:ascii="Candara" w:eastAsia="Candara" w:hAnsi="Candara" w:cs="Candara"/>
            <w:sz w:val="22"/>
            <w:szCs w:val="22"/>
          </w:rPr>
          <w:t>b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.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nl</w:t>
        </w:r>
      </w:hyperlink>
    </w:p>
    <w:p w:rsidR="00344171" w:rsidRDefault="00CE100E">
      <w:pPr>
        <w:ind w:left="164" w:right="42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W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b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ite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>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 xml:space="preserve">S 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nf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ati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, 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vi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ps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ki</w:t>
      </w:r>
      <w:r>
        <w:rPr>
          <w:rFonts w:ascii="Candara" w:eastAsia="Candara" w:hAnsi="Candara" w:cs="Candara"/>
          <w:spacing w:val="-2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er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n,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j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>eren,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le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n.</w:t>
      </w:r>
    </w:p>
    <w:p w:rsidR="00344171" w:rsidRDefault="00CE100E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hyperlink r:id="rId21">
        <w:r>
          <w:rPr>
            <w:rFonts w:ascii="Candara" w:eastAsia="Candara" w:hAnsi="Candara" w:cs="Candara"/>
            <w:spacing w:val="-1"/>
            <w:position w:val="1"/>
            <w:sz w:val="22"/>
            <w:szCs w:val="22"/>
          </w:rPr>
          <w:t>www</w:t>
        </w:r>
        <w:r>
          <w:rPr>
            <w:rFonts w:ascii="Candara" w:eastAsia="Candara" w:hAnsi="Candara" w:cs="Candara"/>
            <w:position w:val="1"/>
            <w:sz w:val="22"/>
            <w:szCs w:val="22"/>
          </w:rPr>
          <w:t>.</w:t>
        </w:r>
        <w:r>
          <w:rPr>
            <w:rFonts w:ascii="Candara" w:eastAsia="Candara" w:hAnsi="Candara" w:cs="Candara"/>
            <w:spacing w:val="-1"/>
            <w:position w:val="1"/>
            <w:sz w:val="22"/>
            <w:szCs w:val="22"/>
          </w:rPr>
          <w:t>p</w:t>
        </w:r>
      </w:hyperlink>
      <w:hyperlink>
        <w:r>
          <w:rPr>
            <w:rFonts w:ascii="Candara" w:eastAsia="Candara" w:hAnsi="Candara" w:cs="Candara"/>
            <w:position w:val="1"/>
            <w:sz w:val="22"/>
            <w:szCs w:val="22"/>
          </w:rPr>
          <w:t>esten.net</w:t>
        </w:r>
      </w:hyperlink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htof</w:t>
      </w:r>
      <w:r>
        <w:rPr>
          <w:rFonts w:ascii="Candara" w:eastAsia="Candara" w:hAnsi="Candara" w:cs="Candara"/>
          <w:spacing w:val="-1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.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Op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ht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d</w:t>
      </w:r>
      <w:r>
        <w:rPr>
          <w:rFonts w:ascii="Candara" w:eastAsia="Candara" w:hAnsi="Candara" w:cs="Candara"/>
          <w:spacing w:val="-1"/>
          <w:sz w:val="22"/>
          <w:szCs w:val="22"/>
        </w:rPr>
        <w:t>oo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B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 xml:space="preserve">b </w:t>
      </w:r>
      <w:r>
        <w:rPr>
          <w:rFonts w:ascii="Candara" w:eastAsia="Candara" w:hAnsi="Candara" w:cs="Candara"/>
          <w:spacing w:val="-1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an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d</w:t>
      </w:r>
      <w:r>
        <w:rPr>
          <w:rFonts w:ascii="Candara" w:eastAsia="Candara" w:hAnsi="Candara" w:cs="Candara"/>
          <w:sz w:val="22"/>
          <w:szCs w:val="22"/>
        </w:rPr>
        <w:t xml:space="preserve">er </w:t>
      </w:r>
      <w:r>
        <w:rPr>
          <w:rFonts w:ascii="Candara" w:eastAsia="Candara" w:hAnsi="Candara" w:cs="Candara"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344171" w:rsidRDefault="00344171">
      <w:pPr>
        <w:spacing w:before="10" w:line="260" w:lineRule="exact"/>
        <w:rPr>
          <w:sz w:val="26"/>
          <w:szCs w:val="26"/>
        </w:rPr>
      </w:pPr>
    </w:p>
    <w:p w:rsidR="00344171" w:rsidRDefault="00CE100E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Cybe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/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ve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l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g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i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4"/>
          <w:sz w:val="22"/>
          <w:szCs w:val="22"/>
        </w:rPr>
        <w:t>r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n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z w:val="22"/>
          <w:szCs w:val="22"/>
        </w:rPr>
        <w:t>geb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b/>
          <w:sz w:val="22"/>
          <w:szCs w:val="22"/>
        </w:rPr>
        <w:t>u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>k /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veil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b/>
          <w:sz w:val="22"/>
          <w:szCs w:val="22"/>
        </w:rPr>
        <w:t xml:space="preserve">ge </w:t>
      </w:r>
      <w:r>
        <w:rPr>
          <w:rFonts w:ascii="Candara" w:eastAsia="Candara" w:hAnsi="Candara" w:cs="Candara"/>
          <w:b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b/>
          <w:sz w:val="22"/>
          <w:szCs w:val="22"/>
        </w:rPr>
        <w:t>c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b/>
          <w:sz w:val="22"/>
          <w:szCs w:val="22"/>
        </w:rPr>
        <w:t>l</w:t>
      </w:r>
    </w:p>
    <w:p w:rsidR="00636EEB" w:rsidRDefault="00CE100E" w:rsidP="00362A07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636EEB">
        <w:rPr>
          <w:rFonts w:ascii="Candara" w:eastAsia="Candara" w:hAnsi="Candara" w:cs="Candara"/>
          <w:spacing w:val="1"/>
          <w:sz w:val="22"/>
          <w:szCs w:val="22"/>
        </w:rPr>
        <w:tab/>
      </w:r>
      <w:hyperlink r:id="rId22">
        <w:r>
          <w:rPr>
            <w:rFonts w:ascii="Candara" w:eastAsia="Candara" w:hAnsi="Candara" w:cs="Candara"/>
            <w:spacing w:val="-1"/>
            <w:sz w:val="22"/>
            <w:szCs w:val="22"/>
          </w:rPr>
          <w:t>www</w:t>
        </w:r>
        <w:r>
          <w:rPr>
            <w:rFonts w:ascii="Candara" w:eastAsia="Candara" w:hAnsi="Candara" w:cs="Candara"/>
            <w:sz w:val="22"/>
            <w:szCs w:val="22"/>
          </w:rPr>
          <w:t>.sto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p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d</w:t>
        </w:r>
        <w:r>
          <w:rPr>
            <w:rFonts w:ascii="Candara" w:eastAsia="Candara" w:hAnsi="Candara" w:cs="Candara"/>
            <w:spacing w:val="-2"/>
            <w:sz w:val="22"/>
            <w:szCs w:val="22"/>
          </w:rPr>
          <w:t>i</w:t>
        </w:r>
        <w:r>
          <w:rPr>
            <w:rFonts w:ascii="Candara" w:eastAsia="Candara" w:hAnsi="Candara" w:cs="Candara"/>
            <w:sz w:val="22"/>
            <w:szCs w:val="22"/>
          </w:rPr>
          <w:t>gita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a</w:t>
        </w:r>
        <w:r>
          <w:rPr>
            <w:rFonts w:ascii="Candara" w:eastAsia="Candara" w:hAnsi="Candara" w:cs="Candara"/>
            <w:sz w:val="22"/>
            <w:szCs w:val="22"/>
          </w:rPr>
          <w:t>lp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e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s</w:t>
        </w:r>
        <w:r>
          <w:rPr>
            <w:rFonts w:ascii="Candara" w:eastAsia="Candara" w:hAnsi="Candara" w:cs="Candara"/>
            <w:sz w:val="22"/>
            <w:szCs w:val="22"/>
          </w:rPr>
          <w:t>t</w:t>
        </w:r>
        <w:r>
          <w:rPr>
            <w:rFonts w:ascii="Candara" w:eastAsia="Candara" w:hAnsi="Candara" w:cs="Candara"/>
            <w:spacing w:val="-3"/>
            <w:sz w:val="22"/>
            <w:szCs w:val="22"/>
          </w:rPr>
          <w:t>e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n.nl</w:t>
        </w:r>
      </w:hyperlink>
      <w:r w:rsidR="00636EEB">
        <w:rPr>
          <w:rFonts w:ascii="Candara" w:eastAsia="Candara" w:hAnsi="Candara" w:cs="Candara"/>
          <w:sz w:val="22"/>
          <w:szCs w:val="22"/>
        </w:rPr>
        <w:t xml:space="preserve"> </w:t>
      </w:r>
    </w:p>
    <w:p w:rsidR="00636EEB" w:rsidRDefault="00CE100E" w:rsidP="00362A07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 w:rsidR="00636EEB">
        <w:rPr>
          <w:rFonts w:ascii="Candara" w:eastAsia="Candara" w:hAnsi="Candara" w:cs="Candara"/>
          <w:sz w:val="22"/>
          <w:szCs w:val="22"/>
        </w:rPr>
        <w:tab/>
      </w:r>
      <w:hyperlink r:id="rId23">
        <w:r>
          <w:rPr>
            <w:rFonts w:ascii="Candara" w:eastAsia="Candara" w:hAnsi="Candara" w:cs="Candara"/>
            <w:spacing w:val="-1"/>
            <w:sz w:val="22"/>
            <w:szCs w:val="22"/>
          </w:rPr>
          <w:t>www</w:t>
        </w:r>
        <w:r>
          <w:rPr>
            <w:rFonts w:ascii="Candara" w:eastAsia="Candara" w:hAnsi="Candara" w:cs="Candara"/>
            <w:sz w:val="22"/>
            <w:szCs w:val="22"/>
          </w:rPr>
          <w:t>.di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g</w:t>
        </w:r>
        <w:r>
          <w:rPr>
            <w:rFonts w:ascii="Candara" w:eastAsia="Candara" w:hAnsi="Candara" w:cs="Candara"/>
            <w:sz w:val="22"/>
            <w:szCs w:val="22"/>
          </w:rPr>
          <w:t>ib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ewu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s</w:t>
        </w:r>
        <w:r>
          <w:rPr>
            <w:rFonts w:ascii="Candara" w:eastAsia="Candara" w:hAnsi="Candara" w:cs="Candara"/>
            <w:sz w:val="22"/>
            <w:szCs w:val="22"/>
          </w:rPr>
          <w:t>t</w:t>
        </w:r>
        <w:r>
          <w:rPr>
            <w:rFonts w:ascii="Candara" w:eastAsia="Candara" w:hAnsi="Candara" w:cs="Candara"/>
            <w:spacing w:val="-3"/>
            <w:sz w:val="22"/>
            <w:szCs w:val="22"/>
          </w:rPr>
          <w:t>.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nl</w:t>
        </w:r>
      </w:hyperlink>
    </w:p>
    <w:p w:rsidR="00636EEB" w:rsidRPr="00636EEB" w:rsidRDefault="00636EEB" w:rsidP="00362A07">
      <w:pPr>
        <w:pStyle w:val="Lijstalinea"/>
        <w:numPr>
          <w:ilvl w:val="0"/>
          <w:numId w:val="11"/>
        </w:numPr>
        <w:ind w:left="164" w:firstLine="0"/>
        <w:jc w:val="both"/>
        <w:rPr>
          <w:rFonts w:ascii="Candara" w:hAnsi="Candara"/>
          <w:sz w:val="22"/>
          <w:szCs w:val="22"/>
        </w:rPr>
      </w:pPr>
      <w:r w:rsidRPr="00636EEB">
        <w:rPr>
          <w:rFonts w:ascii="Candara" w:hAnsi="Candara"/>
          <w:sz w:val="22"/>
          <w:szCs w:val="22"/>
        </w:rPr>
        <w:t xml:space="preserve">Is je wachtwoord wel veilig? </w:t>
      </w:r>
      <w:hyperlink r:id="rId24" w:history="1">
        <w:r w:rsidRPr="00636EEB">
          <w:rPr>
            <w:rStyle w:val="Hyperlink"/>
            <w:rFonts w:ascii="Candara" w:eastAsiaTheme="majorEastAsia" w:hAnsi="Candara"/>
            <w:sz w:val="22"/>
            <w:szCs w:val="22"/>
          </w:rPr>
          <w:t>www.jewachtwoord.nl</w:t>
        </w:r>
      </w:hyperlink>
      <w:r w:rsidRPr="00636EEB">
        <w:rPr>
          <w:rFonts w:ascii="Candara" w:hAnsi="Candara"/>
          <w:sz w:val="22"/>
          <w:szCs w:val="22"/>
        </w:rPr>
        <w:t xml:space="preserve"> </w:t>
      </w:r>
    </w:p>
    <w:p w:rsidR="00362A07" w:rsidRPr="00362A07" w:rsidRDefault="00B9778F" w:rsidP="00362A07">
      <w:pPr>
        <w:pStyle w:val="Lijstalinea"/>
        <w:numPr>
          <w:ilvl w:val="0"/>
          <w:numId w:val="11"/>
        </w:numPr>
        <w:ind w:left="164" w:firstLine="0"/>
        <w:rPr>
          <w:rFonts w:ascii="Candara" w:hAnsi="Candara"/>
          <w:sz w:val="22"/>
          <w:szCs w:val="22"/>
        </w:rPr>
      </w:pPr>
      <w:hyperlink r:id="rId25" w:history="1">
        <w:r w:rsidR="00362A07" w:rsidRPr="00362A07">
          <w:rPr>
            <w:rStyle w:val="Hyperlink"/>
            <w:rFonts w:ascii="Candara" w:eastAsia="Candara" w:hAnsi="Candara" w:cs="Candara"/>
            <w:sz w:val="22"/>
            <w:szCs w:val="22"/>
          </w:rPr>
          <w:t>www.mijnkindonline.nl</w:t>
        </w:r>
      </w:hyperlink>
      <w:r w:rsidR="00362A07">
        <w:rPr>
          <w:rFonts w:ascii="Candara" w:eastAsia="Candara" w:hAnsi="Candara" w:cs="Candara"/>
          <w:sz w:val="22"/>
          <w:szCs w:val="22"/>
        </w:rPr>
        <w:t xml:space="preserve"> (kenniscentrum jeugd en media)</w:t>
      </w:r>
    </w:p>
    <w:p w:rsidR="00636EEB" w:rsidRDefault="00CE100E" w:rsidP="00362A07">
      <w:pPr>
        <w:ind w:left="164"/>
        <w:rPr>
          <w:rFonts w:ascii="Candara" w:eastAsia="Candara" w:hAnsi="Candara" w:cs="Candara"/>
          <w:spacing w:val="3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636EEB">
        <w:rPr>
          <w:rFonts w:ascii="Candara" w:eastAsia="Candara" w:hAnsi="Candara" w:cs="Candara"/>
          <w:spacing w:val="1"/>
          <w:sz w:val="22"/>
          <w:szCs w:val="22"/>
        </w:rPr>
        <w:tab/>
      </w:r>
      <w:hyperlink r:id="rId26">
        <w:r>
          <w:rPr>
            <w:rFonts w:ascii="Candara" w:eastAsia="Candara" w:hAnsi="Candara" w:cs="Candara"/>
            <w:spacing w:val="-1"/>
            <w:sz w:val="22"/>
            <w:szCs w:val="22"/>
          </w:rPr>
          <w:t>www</w:t>
        </w:r>
        <w:r>
          <w:rPr>
            <w:rFonts w:ascii="Candara" w:eastAsia="Candara" w:hAnsi="Candara" w:cs="Candara"/>
            <w:sz w:val="22"/>
            <w:szCs w:val="22"/>
          </w:rPr>
          <w:t>.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p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psi.nl</w:t>
        </w:r>
      </w:hyperlink>
      <w:r w:rsidR="00636EEB">
        <w:rPr>
          <w:rFonts w:ascii="Candara" w:eastAsia="Candara" w:hAnsi="Candara" w:cs="Candara"/>
          <w:sz w:val="22"/>
          <w:szCs w:val="22"/>
        </w:rPr>
        <w:t xml:space="preserve"> (</w:t>
      </w:r>
      <w:r>
        <w:rPr>
          <w:rFonts w:ascii="Candara" w:eastAsia="Candara" w:hAnsi="Candara" w:cs="Candara"/>
          <w:sz w:val="22"/>
          <w:szCs w:val="22"/>
        </w:rPr>
        <w:t>PPSI is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e</w:t>
      </w:r>
      <w:r>
        <w:rPr>
          <w:rFonts w:ascii="Candara" w:eastAsia="Candara" w:hAnsi="Candara" w:cs="Candara"/>
          <w:spacing w:val="-2"/>
          <w:sz w:val="22"/>
          <w:szCs w:val="22"/>
        </w:rPr>
        <w:t>x</w:t>
      </w:r>
      <w:r>
        <w:rPr>
          <w:rFonts w:ascii="Candara" w:eastAsia="Candara" w:hAnsi="Candara" w:cs="Candara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ec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nt</w:t>
      </w:r>
      <w:r>
        <w:rPr>
          <w:rFonts w:ascii="Candara" w:eastAsia="Candara" w:hAnsi="Candara" w:cs="Candara"/>
          <w:spacing w:val="-1"/>
          <w:sz w:val="22"/>
          <w:szCs w:val="22"/>
        </w:rPr>
        <w:t>ru</w:t>
      </w:r>
      <w:r>
        <w:rPr>
          <w:rFonts w:ascii="Candara" w:eastAsia="Candara" w:hAnsi="Candara" w:cs="Candara"/>
          <w:sz w:val="22"/>
          <w:szCs w:val="22"/>
        </w:rPr>
        <w:t>m 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h</w:t>
      </w:r>
      <w:r>
        <w:rPr>
          <w:rFonts w:ascii="Candara" w:eastAsia="Candara" w:hAnsi="Candara" w:cs="Candara"/>
          <w:sz w:val="22"/>
          <w:szCs w:val="22"/>
        </w:rPr>
        <w:t xml:space="preserve">et 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PS 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p het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bi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1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het v</w:t>
      </w:r>
      <w:r>
        <w:rPr>
          <w:rFonts w:ascii="Candara" w:eastAsia="Candara" w:hAnsi="Candara" w:cs="Candara"/>
          <w:spacing w:val="-2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k</w:t>
      </w:r>
      <w:r>
        <w:rPr>
          <w:rFonts w:ascii="Candara" w:eastAsia="Candara" w:hAnsi="Candara" w:cs="Candara"/>
          <w:spacing w:val="-1"/>
          <w:sz w:val="22"/>
          <w:szCs w:val="22"/>
        </w:rPr>
        <w:t>om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 w:rsidR="00636EEB"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</w:p>
    <w:p w:rsidR="00636EEB" w:rsidRDefault="00636EEB" w:rsidP="00362A07">
      <w:pPr>
        <w:ind w:left="164"/>
        <w:rPr>
          <w:rFonts w:ascii="Candara" w:eastAsia="Candara" w:hAnsi="Candara" w:cs="Candara"/>
          <w:spacing w:val="1"/>
          <w:position w:val="1"/>
          <w:sz w:val="22"/>
          <w:szCs w:val="22"/>
        </w:rPr>
      </w:pPr>
      <w:r>
        <w:rPr>
          <w:rFonts w:ascii="Candara" w:eastAsia="Candara" w:hAnsi="Candara" w:cs="Candara"/>
          <w:spacing w:val="3"/>
          <w:sz w:val="22"/>
          <w:szCs w:val="22"/>
        </w:rPr>
        <w:t xml:space="preserve">           </w:t>
      </w:r>
      <w:r w:rsidR="00CE100E">
        <w:rPr>
          <w:rFonts w:ascii="Candara" w:eastAsia="Candara" w:hAnsi="Candara" w:cs="Candara"/>
          <w:sz w:val="22"/>
          <w:szCs w:val="22"/>
        </w:rPr>
        <w:t>b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t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z w:val="22"/>
          <w:szCs w:val="22"/>
        </w:rPr>
        <w:t>ijd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sz w:val="22"/>
          <w:szCs w:val="22"/>
        </w:rPr>
        <w:t>n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van</w:t>
      </w:r>
      <w:r>
        <w:rPr>
          <w:rFonts w:ascii="Candara" w:eastAsia="Candara" w:hAnsi="Candara" w:cs="Candara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ek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ele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ntimi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d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a</w:t>
      </w:r>
      <w:r w:rsidR="00CE100E">
        <w:rPr>
          <w:rFonts w:ascii="Candara" w:eastAsia="Candara" w:hAnsi="Candara" w:cs="Candara"/>
          <w:spacing w:val="-3"/>
          <w:position w:val="1"/>
          <w:sz w:val="22"/>
          <w:szCs w:val="22"/>
        </w:rPr>
        <w:t>t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 xml:space="preserve">ie 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n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k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 xml:space="preserve">l 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i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-3"/>
          <w:position w:val="1"/>
          <w:sz w:val="22"/>
          <w:szCs w:val="22"/>
        </w:rPr>
        <w:t>b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 xml:space="preserve">ik </w:t>
      </w:r>
      <w:r w:rsidR="00CE100E"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n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h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 xml:space="preserve">et 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 w:rsidR="00CE100E">
        <w:rPr>
          <w:rFonts w:ascii="Candara" w:eastAsia="Candara" w:hAnsi="Candara" w:cs="Candara"/>
          <w:spacing w:val="-2"/>
          <w:position w:val="1"/>
          <w:sz w:val="22"/>
          <w:szCs w:val="22"/>
        </w:rPr>
        <w:t>nd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er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w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ij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s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 xml:space="preserve">. 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J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 k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u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nt</w:t>
      </w:r>
      <w:r w:rsidR="00CE100E">
        <w:rPr>
          <w:rFonts w:ascii="Candara" w:eastAsia="Candara" w:hAnsi="Candara" w:cs="Candara"/>
          <w:spacing w:val="-2"/>
          <w:position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er</w:t>
      </w:r>
      <w:r w:rsidR="00CE100E">
        <w:rPr>
          <w:rFonts w:ascii="Candara" w:eastAsia="Candara" w:hAnsi="Candara" w:cs="Candara"/>
          <w:spacing w:val="4"/>
          <w:position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k t</w:t>
      </w:r>
      <w:r w:rsidR="00CE100E"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-3"/>
          <w:position w:val="1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c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ht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  </w:t>
      </w:r>
    </w:p>
    <w:p w:rsidR="00344171" w:rsidRDefault="00636EEB" w:rsidP="00362A07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          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v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oo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2"/>
          <w:position w:val="1"/>
          <w:sz w:val="22"/>
          <w:szCs w:val="22"/>
        </w:rPr>
        <w:t>i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nf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o</w:t>
      </w:r>
      <w:r w:rsidR="00CE100E">
        <w:rPr>
          <w:rFonts w:ascii="Candara" w:eastAsia="Candara" w:hAnsi="Candara" w:cs="Candara"/>
          <w:spacing w:val="1"/>
          <w:position w:val="1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m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atie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 xml:space="preserve"> o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v</w:t>
      </w:r>
      <w:r w:rsidR="00CE100E"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 w:rsidR="00CE100E">
        <w:rPr>
          <w:rFonts w:ascii="Candara" w:eastAsia="Candara" w:hAnsi="Candara" w:cs="Candara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p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sz w:val="22"/>
          <w:szCs w:val="22"/>
        </w:rPr>
        <w:t xml:space="preserve">ten, 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a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gr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ss</w:t>
      </w:r>
      <w:r w:rsidR="00CE100E">
        <w:rPr>
          <w:rFonts w:ascii="Candara" w:eastAsia="Candara" w:hAnsi="Candara" w:cs="Candara"/>
          <w:sz w:val="22"/>
          <w:szCs w:val="22"/>
        </w:rPr>
        <w:t>ie,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g</w:t>
      </w:r>
      <w:r w:rsidR="00CE100E">
        <w:rPr>
          <w:rFonts w:ascii="Candara" w:eastAsia="Candara" w:hAnsi="Candara" w:cs="Candara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w</w:t>
      </w:r>
      <w:r w:rsidR="00CE100E">
        <w:rPr>
          <w:rFonts w:ascii="Candara" w:eastAsia="Candara" w:hAnsi="Candara" w:cs="Candara"/>
          <w:sz w:val="22"/>
          <w:szCs w:val="22"/>
        </w:rPr>
        <w:t>eld,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d</w:t>
      </w:r>
      <w:r w:rsidR="00CE100E">
        <w:rPr>
          <w:rFonts w:ascii="Candara" w:eastAsia="Candara" w:hAnsi="Candara" w:cs="Candara"/>
          <w:sz w:val="22"/>
          <w:szCs w:val="22"/>
        </w:rPr>
        <w:t>i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cr</w:t>
      </w:r>
      <w:r w:rsidR="00CE100E">
        <w:rPr>
          <w:rFonts w:ascii="Candara" w:eastAsia="Candara" w:hAnsi="Candara" w:cs="Candara"/>
          <w:sz w:val="22"/>
          <w:szCs w:val="22"/>
        </w:rPr>
        <w:t>i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m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i</w:t>
      </w:r>
      <w:r w:rsidR="00CE100E">
        <w:rPr>
          <w:rFonts w:ascii="Candara" w:eastAsia="Candara" w:hAnsi="Candara" w:cs="Candara"/>
          <w:sz w:val="22"/>
          <w:szCs w:val="22"/>
        </w:rPr>
        <w:t>natie en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z w:val="22"/>
          <w:szCs w:val="22"/>
        </w:rPr>
        <w:t>ac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i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m</w:t>
      </w:r>
      <w:r w:rsidR="00CE100E">
        <w:rPr>
          <w:rFonts w:ascii="Candara" w:eastAsia="Candara" w:hAnsi="Candara" w:cs="Candara"/>
          <w:sz w:val="22"/>
          <w:szCs w:val="22"/>
        </w:rPr>
        <w:t>e.</w:t>
      </w:r>
    </w:p>
    <w:p w:rsidR="00636EEB" w:rsidRDefault="00CE100E" w:rsidP="00362A07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636EEB">
        <w:rPr>
          <w:rFonts w:ascii="Candara" w:eastAsia="Candara" w:hAnsi="Candara" w:cs="Candara"/>
          <w:spacing w:val="1"/>
          <w:sz w:val="22"/>
          <w:szCs w:val="22"/>
        </w:rPr>
        <w:tab/>
      </w:r>
      <w:hyperlink r:id="rId27">
        <w:r>
          <w:rPr>
            <w:rFonts w:ascii="Candara" w:eastAsia="Candara" w:hAnsi="Candara" w:cs="Candara"/>
            <w:spacing w:val="-1"/>
            <w:sz w:val="22"/>
            <w:szCs w:val="22"/>
          </w:rPr>
          <w:t>www</w:t>
        </w:r>
        <w:r>
          <w:rPr>
            <w:rFonts w:ascii="Candara" w:eastAsia="Candara" w:hAnsi="Candara" w:cs="Candara"/>
            <w:sz w:val="22"/>
            <w:szCs w:val="22"/>
          </w:rPr>
          <w:t>.s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c</w:t>
        </w:r>
        <w:r>
          <w:rPr>
            <w:rFonts w:ascii="Candara" w:eastAsia="Candara" w:hAnsi="Candara" w:cs="Candara"/>
            <w:sz w:val="22"/>
            <w:szCs w:val="22"/>
          </w:rPr>
          <w:t>h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oo</w:t>
        </w:r>
        <w:r>
          <w:rPr>
            <w:rFonts w:ascii="Candara" w:eastAsia="Candara" w:hAnsi="Candara" w:cs="Candara"/>
            <w:sz w:val="22"/>
            <w:szCs w:val="22"/>
          </w:rPr>
          <w:t>len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v</w:t>
        </w:r>
        <w:r>
          <w:rPr>
            <w:rFonts w:ascii="Candara" w:eastAsia="Candara" w:hAnsi="Candara" w:cs="Candara"/>
            <w:sz w:val="22"/>
            <w:szCs w:val="22"/>
          </w:rPr>
          <w:t>ei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l</w:t>
        </w:r>
        <w:r>
          <w:rPr>
            <w:rFonts w:ascii="Candara" w:eastAsia="Candara" w:hAnsi="Candara" w:cs="Candara"/>
            <w:spacing w:val="-2"/>
            <w:sz w:val="22"/>
            <w:szCs w:val="22"/>
          </w:rPr>
          <w:t>i</w:t>
        </w:r>
        <w:r>
          <w:rPr>
            <w:rFonts w:ascii="Candara" w:eastAsia="Candara" w:hAnsi="Candara" w:cs="Candara"/>
            <w:sz w:val="22"/>
            <w:szCs w:val="22"/>
          </w:rPr>
          <w:t>ghe</w:t>
        </w:r>
        <w:r>
          <w:rPr>
            <w:rFonts w:ascii="Candara" w:eastAsia="Candara" w:hAnsi="Candara" w:cs="Candara"/>
            <w:spacing w:val="-3"/>
            <w:sz w:val="22"/>
            <w:szCs w:val="22"/>
          </w:rPr>
          <w:t>i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d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.nl</w:t>
        </w:r>
      </w:hyperlink>
      <w:r w:rsidR="00636EEB">
        <w:rPr>
          <w:rFonts w:ascii="Candara" w:eastAsia="Candara" w:hAnsi="Candara" w:cs="Candara"/>
          <w:sz w:val="22"/>
          <w:szCs w:val="22"/>
        </w:rPr>
        <w:t xml:space="preserve"> (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en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1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m S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l en Vei</w:t>
      </w:r>
      <w:r>
        <w:rPr>
          <w:rFonts w:ascii="Candara" w:eastAsia="Candara" w:hAnsi="Candara" w:cs="Candara"/>
          <w:spacing w:val="-1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2"/>
          <w:sz w:val="22"/>
          <w:szCs w:val="22"/>
        </w:rPr>
        <w:t>h</w:t>
      </w:r>
      <w:r>
        <w:rPr>
          <w:rFonts w:ascii="Candara" w:eastAsia="Candara" w:hAnsi="Candara" w:cs="Candara"/>
          <w:sz w:val="22"/>
          <w:szCs w:val="22"/>
        </w:rPr>
        <w:t>eid van h</w:t>
      </w:r>
      <w:r>
        <w:rPr>
          <w:rFonts w:ascii="Candara" w:eastAsia="Candara" w:hAnsi="Candara" w:cs="Candara"/>
          <w:spacing w:val="-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t </w:t>
      </w:r>
      <w:r>
        <w:rPr>
          <w:rFonts w:ascii="Candara" w:eastAsia="Candara" w:hAnsi="Candara" w:cs="Candara"/>
          <w:spacing w:val="1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P</w:t>
      </w:r>
      <w:r>
        <w:rPr>
          <w:rFonts w:ascii="Candara" w:eastAsia="Candara" w:hAnsi="Candara" w:cs="Candara"/>
          <w:sz w:val="22"/>
          <w:szCs w:val="22"/>
        </w:rPr>
        <w:t>S v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za</w:t>
      </w:r>
      <w:r>
        <w:rPr>
          <w:rFonts w:ascii="Candara" w:eastAsia="Candara" w:hAnsi="Candara" w:cs="Candara"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sz w:val="22"/>
          <w:szCs w:val="22"/>
        </w:rPr>
        <w:t>elt</w:t>
      </w:r>
      <w:r>
        <w:rPr>
          <w:rFonts w:ascii="Candara" w:eastAsia="Candara" w:hAnsi="Candara" w:cs="Candara"/>
          <w:spacing w:val="-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en v</w:t>
      </w:r>
      <w:r>
        <w:rPr>
          <w:rFonts w:ascii="Candara" w:eastAsia="Candara" w:hAnsi="Candara" w:cs="Candara"/>
          <w:spacing w:val="-1"/>
          <w:sz w:val="22"/>
          <w:szCs w:val="22"/>
        </w:rPr>
        <w:t>er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pre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t </w:t>
      </w:r>
    </w:p>
    <w:p w:rsidR="00344171" w:rsidRDefault="00636EEB" w:rsidP="00362A07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           </w:t>
      </w:r>
      <w:r w:rsidR="00CE100E">
        <w:rPr>
          <w:rFonts w:ascii="Candara" w:eastAsia="Candara" w:hAnsi="Candara" w:cs="Candara"/>
          <w:sz w:val="22"/>
          <w:szCs w:val="22"/>
        </w:rPr>
        <w:t>inf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o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m</w:t>
      </w:r>
      <w:r w:rsidR="00CE100E">
        <w:rPr>
          <w:rFonts w:ascii="Candara" w:eastAsia="Candara" w:hAnsi="Candara" w:cs="Candara"/>
          <w:sz w:val="22"/>
          <w:szCs w:val="22"/>
        </w:rPr>
        <w:t>atie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sz w:val="22"/>
          <w:szCs w:val="22"/>
        </w:rPr>
        <w:t>n</w:t>
      </w:r>
      <w:r w:rsidR="00CE100E">
        <w:rPr>
          <w:rFonts w:ascii="Candara" w:eastAsia="Candara" w:hAnsi="Candara" w:cs="Candara"/>
          <w:spacing w:val="4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d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sz w:val="22"/>
          <w:szCs w:val="22"/>
        </w:rPr>
        <w:t>ku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n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d</w:t>
      </w:r>
      <w:r w:rsidR="00CE100E">
        <w:rPr>
          <w:rFonts w:ascii="Candara" w:eastAsia="Candara" w:hAnsi="Candara" w:cs="Candara"/>
          <w:sz w:val="22"/>
          <w:szCs w:val="22"/>
        </w:rPr>
        <w:t>i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g</w:t>
      </w:r>
      <w:r w:rsidR="00CE100E">
        <w:rPr>
          <w:rFonts w:ascii="Candara" w:eastAsia="Candara" w:hAnsi="Candara" w:cs="Candara"/>
          <w:sz w:val="22"/>
          <w:szCs w:val="22"/>
        </w:rPr>
        <w:t>heid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z w:val="22"/>
          <w:szCs w:val="22"/>
        </w:rPr>
        <w:t>p het gebi</w:t>
      </w:r>
      <w:r w:rsidR="00CE100E">
        <w:rPr>
          <w:rFonts w:ascii="Candara" w:eastAsia="Candara" w:hAnsi="Candara" w:cs="Candara"/>
          <w:spacing w:val="-3"/>
          <w:sz w:val="22"/>
          <w:szCs w:val="22"/>
        </w:rPr>
        <w:t>e</w:t>
      </w:r>
      <w:r w:rsidR="00CE100E">
        <w:rPr>
          <w:rFonts w:ascii="Candara" w:eastAsia="Candara" w:hAnsi="Candara" w:cs="Candara"/>
          <w:sz w:val="22"/>
          <w:szCs w:val="22"/>
        </w:rPr>
        <w:t>d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>v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a</w:t>
      </w:r>
      <w:r w:rsidR="00CE100E">
        <w:rPr>
          <w:rFonts w:ascii="Candara" w:eastAsia="Candara" w:hAnsi="Candara" w:cs="Candara"/>
          <w:sz w:val="22"/>
          <w:szCs w:val="22"/>
        </w:rPr>
        <w:t>n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c</w:t>
      </w:r>
      <w:r w:rsidR="00CE100E">
        <w:rPr>
          <w:rFonts w:ascii="Candara" w:eastAsia="Candara" w:hAnsi="Candara" w:cs="Candara"/>
          <w:sz w:val="22"/>
          <w:szCs w:val="22"/>
        </w:rPr>
        <w:t>ho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z w:val="22"/>
          <w:szCs w:val="22"/>
        </w:rPr>
        <w:t>lv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e</w:t>
      </w:r>
      <w:r w:rsidR="00CE100E">
        <w:rPr>
          <w:rFonts w:ascii="Candara" w:eastAsia="Candara" w:hAnsi="Candara" w:cs="Candara"/>
          <w:sz w:val="22"/>
          <w:szCs w:val="22"/>
        </w:rPr>
        <w:t>ilig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h</w:t>
      </w:r>
      <w:r w:rsidR="00CE100E">
        <w:rPr>
          <w:rFonts w:ascii="Candara" w:eastAsia="Candara" w:hAnsi="Candara" w:cs="Candara"/>
          <w:sz w:val="22"/>
          <w:szCs w:val="22"/>
        </w:rPr>
        <w:t>eid.</w:t>
      </w:r>
    </w:p>
    <w:p w:rsidR="00636EEB" w:rsidRDefault="00CE100E" w:rsidP="00362A07">
      <w:pPr>
        <w:ind w:left="164"/>
        <w:rPr>
          <w:rFonts w:ascii="Candara" w:eastAsia="Candara" w:hAnsi="Candara" w:cs="Candara"/>
          <w:spacing w:val="-1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636EEB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636EEB">
        <w:rPr>
          <w:rFonts w:ascii="Candara" w:eastAsia="Candara" w:hAnsi="Candara" w:cs="Candara"/>
          <w:spacing w:val="1"/>
          <w:sz w:val="22"/>
          <w:szCs w:val="22"/>
        </w:rPr>
        <w:tab/>
      </w:r>
      <w:hyperlink r:id="rId28">
        <w:r>
          <w:rPr>
            <w:rFonts w:ascii="Candara" w:eastAsia="Candara" w:hAnsi="Candara" w:cs="Candara"/>
            <w:spacing w:val="-1"/>
            <w:sz w:val="22"/>
            <w:szCs w:val="22"/>
          </w:rPr>
          <w:t>www</w:t>
        </w:r>
        <w:r>
          <w:rPr>
            <w:rFonts w:ascii="Candara" w:eastAsia="Candara" w:hAnsi="Candara" w:cs="Candara"/>
            <w:sz w:val="22"/>
            <w:szCs w:val="22"/>
          </w:rPr>
          <w:t>.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v</w:t>
        </w:r>
        <w:r>
          <w:rPr>
            <w:rFonts w:ascii="Candara" w:eastAsia="Candara" w:hAnsi="Candara" w:cs="Candara"/>
            <w:sz w:val="22"/>
            <w:szCs w:val="22"/>
          </w:rPr>
          <w:t>ei</w:t>
        </w:r>
        <w:r>
          <w:rPr>
            <w:rFonts w:ascii="Candara" w:eastAsia="Candara" w:hAnsi="Candara" w:cs="Candara"/>
            <w:spacing w:val="-1"/>
            <w:sz w:val="22"/>
            <w:szCs w:val="22"/>
          </w:rPr>
          <w:t>l</w:t>
        </w:r>
        <w:r>
          <w:rPr>
            <w:rFonts w:ascii="Candara" w:eastAsia="Candara" w:hAnsi="Candara" w:cs="Candara"/>
            <w:sz w:val="22"/>
            <w:szCs w:val="22"/>
          </w:rPr>
          <w:t>ig.kenn</w:t>
        </w:r>
        <w:r>
          <w:rPr>
            <w:rFonts w:ascii="Candara" w:eastAsia="Candara" w:hAnsi="Candara" w:cs="Candara"/>
            <w:spacing w:val="-2"/>
            <w:sz w:val="22"/>
            <w:szCs w:val="22"/>
          </w:rPr>
          <w:t>i</w:t>
        </w:r>
        <w:r>
          <w:rPr>
            <w:rFonts w:ascii="Candara" w:eastAsia="Candara" w:hAnsi="Candara" w:cs="Candara"/>
            <w:spacing w:val="1"/>
            <w:sz w:val="22"/>
            <w:szCs w:val="22"/>
          </w:rPr>
          <w:t>s</w:t>
        </w:r>
      </w:hyperlink>
      <w:hyperlink>
        <w:r>
          <w:rPr>
            <w:rFonts w:ascii="Candara" w:eastAsia="Candara" w:hAnsi="Candara" w:cs="Candara"/>
            <w:sz w:val="22"/>
            <w:szCs w:val="22"/>
          </w:rPr>
          <w:t>net.nl</w:t>
        </w:r>
      </w:hyperlink>
      <w:r w:rsidR="00636EEB">
        <w:rPr>
          <w:rFonts w:ascii="Candara" w:eastAsia="Candara" w:hAnsi="Candara" w:cs="Candara"/>
          <w:sz w:val="22"/>
          <w:szCs w:val="22"/>
        </w:rPr>
        <w:t xml:space="preserve"> (</w:t>
      </w:r>
      <w:r>
        <w:rPr>
          <w:rFonts w:ascii="Candara" w:eastAsia="Candara" w:hAnsi="Candara" w:cs="Candara"/>
          <w:sz w:val="22"/>
          <w:szCs w:val="22"/>
        </w:rPr>
        <w:t>Han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eiki</w:t>
      </w:r>
      <w:r>
        <w:rPr>
          <w:rFonts w:ascii="Candara" w:eastAsia="Candara" w:hAnsi="Candara" w:cs="Candara"/>
          <w:spacing w:val="-3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z w:val="22"/>
          <w:szCs w:val="22"/>
        </w:rPr>
        <w:t xml:space="preserve">en 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lin</w:t>
      </w:r>
      <w:r>
        <w:rPr>
          <w:rFonts w:ascii="Candara" w:eastAsia="Candara" w:hAnsi="Candara" w:cs="Candara"/>
          <w:spacing w:val="-2"/>
          <w:sz w:val="22"/>
          <w:szCs w:val="22"/>
        </w:rPr>
        <w:t>k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</w:t>
      </w:r>
      <w:r>
        <w:rPr>
          <w:rFonts w:ascii="Candara" w:eastAsia="Candara" w:hAnsi="Candara" w:cs="Candara"/>
          <w:spacing w:val="-4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ou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>, l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en, k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 xml:space="preserve">en, 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holi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en,</w:t>
      </w:r>
      <w:r>
        <w:rPr>
          <w:rFonts w:ascii="Candara" w:eastAsia="Candara" w:hAnsi="Candara" w:cs="Candara"/>
          <w:spacing w:val="-1"/>
          <w:sz w:val="22"/>
          <w:szCs w:val="22"/>
        </w:rPr>
        <w:t xml:space="preserve"> </w:t>
      </w:r>
    </w:p>
    <w:p w:rsidR="00344171" w:rsidRDefault="00636EEB" w:rsidP="00362A07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 xml:space="preserve">           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c</w:t>
      </w:r>
      <w:r w:rsidR="00CE100E">
        <w:rPr>
          <w:rFonts w:ascii="Candara" w:eastAsia="Candara" w:hAnsi="Candara" w:cs="Candara"/>
          <w:sz w:val="22"/>
          <w:szCs w:val="22"/>
        </w:rPr>
        <w:t>ho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z w:val="22"/>
          <w:szCs w:val="22"/>
        </w:rPr>
        <w:t>l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m</w:t>
      </w:r>
      <w:r w:rsidR="00CE100E">
        <w:rPr>
          <w:rFonts w:ascii="Candara" w:eastAsia="Candara" w:hAnsi="Candara" w:cs="Candara"/>
          <w:sz w:val="22"/>
          <w:szCs w:val="22"/>
        </w:rPr>
        <w:t>a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n</w:t>
      </w:r>
      <w:r w:rsidR="00CE100E">
        <w:rPr>
          <w:rFonts w:ascii="Candara" w:eastAsia="Candara" w:hAnsi="Candara" w:cs="Candara"/>
          <w:sz w:val="22"/>
          <w:szCs w:val="22"/>
        </w:rPr>
        <w:t>age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r</w:t>
      </w:r>
      <w:r w:rsidR="00CE100E">
        <w:rPr>
          <w:rFonts w:ascii="Candara" w:eastAsia="Candara" w:hAnsi="Candara" w:cs="Candara"/>
          <w:sz w:val="22"/>
          <w:szCs w:val="22"/>
        </w:rPr>
        <w:t>s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="00CE100E">
        <w:rPr>
          <w:rFonts w:ascii="Candara" w:eastAsia="Candara" w:hAnsi="Candara" w:cs="Candara"/>
          <w:sz w:val="22"/>
          <w:szCs w:val="22"/>
        </w:rPr>
        <w:t xml:space="preserve">en 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IC</w:t>
      </w:r>
      <w:r w:rsidR="00CE100E">
        <w:rPr>
          <w:rFonts w:ascii="Candara" w:eastAsia="Candara" w:hAnsi="Candara" w:cs="Candara"/>
          <w:spacing w:val="2"/>
          <w:sz w:val="22"/>
          <w:szCs w:val="22"/>
        </w:rPr>
        <w:t>T</w:t>
      </w:r>
      <w:r w:rsidR="00CE100E">
        <w:rPr>
          <w:rFonts w:ascii="Candara" w:eastAsia="Candara" w:hAnsi="Candara" w:cs="Candara"/>
          <w:sz w:val="22"/>
          <w:szCs w:val="22"/>
        </w:rPr>
        <w:t xml:space="preserve">- 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c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oö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rd</w:t>
      </w:r>
      <w:r w:rsidR="00CE100E">
        <w:rPr>
          <w:rFonts w:ascii="Candara" w:eastAsia="Candara" w:hAnsi="Candara" w:cs="Candara"/>
          <w:spacing w:val="-2"/>
          <w:sz w:val="22"/>
          <w:szCs w:val="22"/>
        </w:rPr>
        <w:t>i</w:t>
      </w:r>
      <w:r w:rsidR="00CE100E">
        <w:rPr>
          <w:rFonts w:ascii="Candara" w:eastAsia="Candara" w:hAnsi="Candara" w:cs="Candara"/>
          <w:sz w:val="22"/>
          <w:szCs w:val="22"/>
        </w:rPr>
        <w:t>nat</w:t>
      </w:r>
      <w:r w:rsidR="00CE100E">
        <w:rPr>
          <w:rFonts w:ascii="Candara" w:eastAsia="Candara" w:hAnsi="Candara" w:cs="Candara"/>
          <w:spacing w:val="-1"/>
          <w:sz w:val="22"/>
          <w:szCs w:val="22"/>
        </w:rPr>
        <w:t>o</w:t>
      </w:r>
      <w:r w:rsidR="00CE100E">
        <w:rPr>
          <w:rFonts w:ascii="Candara" w:eastAsia="Candara" w:hAnsi="Candara" w:cs="Candara"/>
          <w:spacing w:val="1"/>
          <w:sz w:val="22"/>
          <w:szCs w:val="22"/>
        </w:rPr>
        <w:t>r</w:t>
      </w:r>
      <w:r w:rsidR="00CE100E">
        <w:rPr>
          <w:rFonts w:ascii="Candara" w:eastAsia="Candara" w:hAnsi="Candara" w:cs="Candara"/>
          <w:sz w:val="22"/>
          <w:szCs w:val="22"/>
        </w:rPr>
        <w:t>en.</w:t>
      </w:r>
    </w:p>
    <w:p w:rsidR="00636EEB" w:rsidRPr="00362A07" w:rsidRDefault="00362A07" w:rsidP="00362A07">
      <w:pPr>
        <w:pStyle w:val="Lijstalinea"/>
        <w:numPr>
          <w:ilvl w:val="0"/>
          <w:numId w:val="11"/>
        </w:numPr>
        <w:ind w:left="164" w:firstLine="0"/>
        <w:rPr>
          <w:rFonts w:ascii="Candara" w:eastAsia="Candara" w:hAnsi="Candara"/>
          <w:sz w:val="22"/>
          <w:szCs w:val="22"/>
        </w:rPr>
      </w:pPr>
      <w:r w:rsidRPr="00362A07">
        <w:rPr>
          <w:rFonts w:ascii="Candara" w:eastAsia="Candara" w:hAnsi="Candara" w:cs="Candara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www.</w:t>
      </w:r>
      <w:r>
        <w:rPr>
          <w:rFonts w:ascii="Candara" w:hAnsi="Candara"/>
          <w:sz w:val="22"/>
          <w:szCs w:val="22"/>
        </w:rPr>
        <w:t>m</w:t>
      </w:r>
      <w:r w:rsidRPr="00362A07">
        <w:rPr>
          <w:rFonts w:ascii="Candara" w:hAnsi="Candara"/>
          <w:sz w:val="22"/>
          <w:szCs w:val="22"/>
        </w:rPr>
        <w:t xml:space="preserve">eldknop.nl </w:t>
      </w:r>
      <w:r>
        <w:rPr>
          <w:rFonts w:ascii="Candara" w:hAnsi="Candara"/>
          <w:sz w:val="22"/>
          <w:szCs w:val="22"/>
        </w:rPr>
        <w:t>(</w:t>
      </w:r>
      <w:r w:rsidRPr="00362A07">
        <w:rPr>
          <w:rFonts w:ascii="Candara" w:hAnsi="Candara"/>
          <w:sz w:val="22"/>
          <w:szCs w:val="22"/>
        </w:rPr>
        <w:t>is een initiatief van Veilig Internetten en wordt ondersteund door de politie)</w:t>
      </w:r>
    </w:p>
    <w:p w:rsidR="00362A07" w:rsidRDefault="00362A07" w:rsidP="00636EEB">
      <w:pPr>
        <w:ind w:left="164"/>
        <w:rPr>
          <w:rFonts w:ascii="Candara" w:eastAsia="Candara" w:hAnsi="Candara" w:cs="Candara"/>
          <w:b/>
          <w:sz w:val="22"/>
          <w:szCs w:val="22"/>
        </w:rPr>
      </w:pPr>
    </w:p>
    <w:p w:rsidR="00344171" w:rsidRDefault="00CE100E" w:rsidP="00636EEB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Fil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>et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sz w:val="22"/>
          <w:szCs w:val="22"/>
        </w:rPr>
        <w:t>als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 xml:space="preserve"> t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h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m</w:t>
      </w:r>
      <w:r>
        <w:rPr>
          <w:rFonts w:ascii="Candara" w:eastAsia="Candara" w:hAnsi="Candara" w:cs="Candara"/>
          <w:b/>
          <w:sz w:val="22"/>
          <w:szCs w:val="22"/>
        </w:rPr>
        <w:t xml:space="preserve">a 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p</w:t>
      </w:r>
      <w:r>
        <w:rPr>
          <w:rFonts w:ascii="Candara" w:eastAsia="Candara" w:hAnsi="Candara" w:cs="Candara"/>
          <w:b/>
          <w:sz w:val="22"/>
          <w:szCs w:val="22"/>
        </w:rPr>
        <w:t>e</w:t>
      </w:r>
      <w:r>
        <w:rPr>
          <w:rFonts w:ascii="Candara" w:eastAsia="Candara" w:hAnsi="Candara" w:cs="Candara"/>
          <w:b/>
          <w:spacing w:val="1"/>
          <w:sz w:val="22"/>
          <w:szCs w:val="22"/>
        </w:rPr>
        <w:t>s</w:t>
      </w:r>
      <w:r>
        <w:rPr>
          <w:rFonts w:ascii="Candara" w:eastAsia="Candara" w:hAnsi="Candara" w:cs="Candara"/>
          <w:b/>
          <w:spacing w:val="-1"/>
          <w:sz w:val="22"/>
          <w:szCs w:val="22"/>
        </w:rPr>
        <w:t>t</w:t>
      </w:r>
      <w:r>
        <w:rPr>
          <w:rFonts w:ascii="Candara" w:eastAsia="Candara" w:hAnsi="Candara" w:cs="Candara"/>
          <w:b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b/>
          <w:sz w:val="22"/>
          <w:szCs w:val="22"/>
        </w:rPr>
        <w:t>n</w:t>
      </w:r>
    </w:p>
    <w:p w:rsidR="00344171" w:rsidRDefault="00CE100E" w:rsidP="00636EEB">
      <w:pPr>
        <w:spacing w:line="260" w:lineRule="exact"/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position w:val="1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position w:val="1"/>
          <w:sz w:val="22"/>
          <w:szCs w:val="22"/>
        </w:rPr>
        <w:t>Blu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e</w:t>
      </w:r>
      <w:r>
        <w:rPr>
          <w:rFonts w:ascii="Candara" w:eastAsia="Candara" w:hAnsi="Candara" w:cs="Candara"/>
          <w:position w:val="1"/>
          <w:sz w:val="22"/>
          <w:szCs w:val="22"/>
        </w:rPr>
        <w:t>bi</w:t>
      </w:r>
      <w:r>
        <w:rPr>
          <w:rFonts w:ascii="Candara" w:eastAsia="Candara" w:hAnsi="Candara" w:cs="Candara"/>
          <w:spacing w:val="-2"/>
          <w:position w:val="1"/>
          <w:sz w:val="22"/>
          <w:szCs w:val="22"/>
        </w:rPr>
        <w:t>r</w:t>
      </w:r>
      <w:r>
        <w:rPr>
          <w:rFonts w:ascii="Candara" w:eastAsia="Candara" w:hAnsi="Candara" w:cs="Candara"/>
          <w:position w:val="1"/>
          <w:sz w:val="22"/>
          <w:szCs w:val="22"/>
        </w:rPr>
        <w:t>d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2"/>
          <w:szCs w:val="22"/>
        </w:rPr>
        <w:t>(20</w:t>
      </w:r>
      <w:r>
        <w:rPr>
          <w:rFonts w:ascii="Candara" w:eastAsia="Candara" w:hAnsi="Candara" w:cs="Candara"/>
          <w:spacing w:val="1"/>
          <w:position w:val="1"/>
          <w:sz w:val="22"/>
          <w:szCs w:val="22"/>
        </w:rPr>
        <w:t>0</w:t>
      </w:r>
      <w:r>
        <w:rPr>
          <w:rFonts w:ascii="Candara" w:eastAsia="Candara" w:hAnsi="Candara" w:cs="Candara"/>
          <w:position w:val="1"/>
          <w:sz w:val="22"/>
          <w:szCs w:val="22"/>
        </w:rPr>
        <w:t>4)</w:t>
      </w:r>
    </w:p>
    <w:p w:rsidR="00344171" w:rsidRDefault="00CE100E" w:rsidP="00636EEB">
      <w:pPr>
        <w:ind w:left="16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-1"/>
          <w:sz w:val="22"/>
          <w:szCs w:val="22"/>
        </w:rPr>
        <w:t>c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 xml:space="preserve">k </w:t>
      </w:r>
      <w:r>
        <w:rPr>
          <w:rFonts w:ascii="Candara" w:eastAsia="Candara" w:hAnsi="Candara" w:cs="Candara"/>
          <w:spacing w:val="-3"/>
          <w:sz w:val="22"/>
          <w:szCs w:val="22"/>
        </w:rPr>
        <w:t>(</w:t>
      </w:r>
      <w:r>
        <w:rPr>
          <w:rFonts w:ascii="Candara" w:eastAsia="Candara" w:hAnsi="Candara" w:cs="Candara"/>
          <w:spacing w:val="1"/>
          <w:sz w:val="22"/>
          <w:szCs w:val="22"/>
        </w:rPr>
        <w:t>2</w:t>
      </w:r>
      <w:r>
        <w:rPr>
          <w:rFonts w:ascii="Candara" w:eastAsia="Candara" w:hAnsi="Candara" w:cs="Candara"/>
          <w:spacing w:val="-1"/>
          <w:sz w:val="22"/>
          <w:szCs w:val="22"/>
        </w:rPr>
        <w:t>0</w:t>
      </w:r>
      <w:r>
        <w:rPr>
          <w:rFonts w:ascii="Candara" w:eastAsia="Candara" w:hAnsi="Candara" w:cs="Candara"/>
          <w:spacing w:val="1"/>
          <w:sz w:val="22"/>
          <w:szCs w:val="22"/>
        </w:rPr>
        <w:t>0</w:t>
      </w:r>
      <w:r>
        <w:rPr>
          <w:rFonts w:ascii="Candara" w:eastAsia="Candara" w:hAnsi="Candara" w:cs="Candara"/>
          <w:sz w:val="22"/>
          <w:szCs w:val="22"/>
        </w:rPr>
        <w:t>5)</w:t>
      </w:r>
    </w:p>
    <w:p w:rsidR="00344171" w:rsidRDefault="00CE100E" w:rsidP="00636EEB">
      <w:pPr>
        <w:ind w:left="164"/>
        <w:rPr>
          <w:rFonts w:ascii="Candara" w:eastAsia="Candara" w:hAnsi="Candara" w:cs="Candara"/>
          <w:sz w:val="22"/>
          <w:szCs w:val="22"/>
        </w:rPr>
        <w:sectPr w:rsidR="00344171">
          <w:pgSz w:w="11920" w:h="16840"/>
          <w:pgMar w:top="1060" w:right="960" w:bottom="280" w:left="1140" w:header="0" w:footer="447" w:gutter="0"/>
          <w:cols w:space="708"/>
        </w:sectPr>
      </w:pPr>
      <w:r>
        <w:rPr>
          <w:rFonts w:ascii="Candara" w:eastAsia="Candara" w:hAnsi="Candara" w:cs="Candara"/>
          <w:sz w:val="22"/>
          <w:szCs w:val="22"/>
        </w:rPr>
        <w:t>•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M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 xml:space="preserve">n </w:t>
      </w:r>
      <w:r>
        <w:rPr>
          <w:rFonts w:ascii="Candara" w:eastAsia="Candara" w:hAnsi="Candara" w:cs="Candara"/>
          <w:spacing w:val="1"/>
          <w:sz w:val="22"/>
          <w:szCs w:val="22"/>
        </w:rPr>
        <w:t>g</w:t>
      </w:r>
      <w:r>
        <w:rPr>
          <w:rFonts w:ascii="Candara" w:eastAsia="Candara" w:hAnsi="Candara" w:cs="Candara"/>
          <w:spacing w:val="-2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(2</w:t>
      </w:r>
      <w:r>
        <w:rPr>
          <w:rFonts w:ascii="Candara" w:eastAsia="Candara" w:hAnsi="Candara" w:cs="Candara"/>
          <w:spacing w:val="1"/>
          <w:sz w:val="22"/>
          <w:szCs w:val="22"/>
        </w:rPr>
        <w:t>0</w:t>
      </w:r>
      <w:r>
        <w:rPr>
          <w:rFonts w:ascii="Candara" w:eastAsia="Candara" w:hAnsi="Candara" w:cs="Candara"/>
          <w:spacing w:val="-1"/>
          <w:sz w:val="22"/>
          <w:szCs w:val="22"/>
        </w:rPr>
        <w:t>0</w:t>
      </w:r>
      <w:r w:rsidR="00A74D0A">
        <w:rPr>
          <w:rFonts w:ascii="Candara" w:eastAsia="Candara" w:hAnsi="Candara" w:cs="Candara"/>
          <w:sz w:val="22"/>
          <w:szCs w:val="22"/>
        </w:rPr>
        <w:t>6)</w:t>
      </w:r>
      <w:bookmarkStart w:id="0" w:name="_GoBack"/>
      <w:bookmarkEnd w:id="0"/>
    </w:p>
    <w:p w:rsidR="00344171" w:rsidRDefault="00B63D99">
      <w:pPr>
        <w:spacing w:line="200" w:lineRule="exact"/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503315310" behindDoc="1" locked="0" layoutInCell="1" allowOverlap="1" wp14:anchorId="568024E0" wp14:editId="0D1398EB">
                <wp:simplePos x="0" y="0"/>
                <wp:positionH relativeFrom="page">
                  <wp:posOffset>789940</wp:posOffset>
                </wp:positionH>
                <wp:positionV relativeFrom="page">
                  <wp:posOffset>10097135</wp:posOffset>
                </wp:positionV>
                <wp:extent cx="6089015" cy="57785"/>
                <wp:effectExtent l="8890" t="635" r="7620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7785"/>
                          <a:chOff x="1244" y="15901"/>
                          <a:chExt cx="9589" cy="9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275" y="15932"/>
                            <a:ext cx="9527" cy="0"/>
                            <a:chOff x="1275" y="15932"/>
                            <a:chExt cx="9527" cy="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275" y="15932"/>
                              <a:ext cx="9527" cy="0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T0 w 9527"/>
                                <a:gd name="T2" fmla="+- 0 10802 1275"/>
                                <a:gd name="T3" fmla="*/ T2 w 9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7">
                                  <a:moveTo>
                                    <a:pt x="0" y="0"/>
                                  </a:moveTo>
                                  <a:lnTo>
                                    <a:pt x="952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275" y="15984"/>
                              <a:ext cx="9527" cy="0"/>
                              <a:chOff x="1275" y="15984"/>
                              <a:chExt cx="9527" cy="0"/>
                            </a:xfrm>
                          </wpg:grpSpPr>
                          <wps:wsp>
                            <wps:cNvPr id="12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275" y="15984"/>
                                <a:ext cx="9527" cy="0"/>
                              </a:xfrm>
                              <a:custGeom>
                                <a:avLst/>
                                <a:gdLst>
                                  <a:gd name="T0" fmla="+- 0 1275 1275"/>
                                  <a:gd name="T1" fmla="*/ T0 w 9527"/>
                                  <a:gd name="T2" fmla="+- 0 10802 1275"/>
                                  <a:gd name="T3" fmla="*/ T2 w 95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27">
                                    <a:moveTo>
                                      <a:pt x="0" y="0"/>
                                    </a:moveTo>
                                    <a:lnTo>
                                      <a:pt x="9527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2pt;margin-top:795.05pt;width:479.45pt;height:4.55pt;z-index:-1170;mso-position-horizontal-relative:page;mso-position-vertical-relative:page" coordorigin="1244,15901" coordsize="95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">
                <v:group id="Group 3" o:spid="_x0000_s1027" style="position:absolute;left:1275;top:15932;width:9527;height:0" coordorigin="1275,15932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28" style="position:absolute;left:1275;top:15932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4TcIA&#10;AADbAAAADwAAAGRycy9kb3ducmV2LnhtbESPzW7CQAyE75V4h5WRuJVNOJAqsCB+1NJrAHG2siaJ&#10;yHqj7ALh7fGhUm+2ZjzzebkeXKse1IfGs4F0moAiLr1tuDJwPn1/foEKEdli65kMvCjAejX6WGJu&#10;/ZMLehxjpSSEQ44G6hi7XOtQ1uQwTH1HLNrV9w6jrH2lbY9PCXetniXJXDtsWBpq7GhXU3k73p2B&#10;cMv8/rIt/D09/AzzLNumcVcYMxkPmwWoSEP8N/9d/1rBF3r5RQb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jhNwgAAANsAAAAPAAAAAAAAAAAAAAAAAJgCAABkcnMvZG93&#10;bnJldi54bWxQSwUGAAAAAAQABAD1AAAAhwMAAAAA&#10;" path="m,l9527,e" filled="f" strokecolor="#612322" strokeweight="3.1pt">
                    <v:path arrowok="t" o:connecttype="custom" o:connectlocs="0,0;9527,0" o:connectangles="0,0"/>
                  </v:shape>
                  <v:group id="Group 4" o:spid="_x0000_s1029" style="position:absolute;left:1275;top:15984;width:9527;height:0" coordorigin="1275,15984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5" o:spid="_x0000_s1030" style="position:absolute;left:1275;top:15984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fMsIA&#10;AADbAAAADwAAAGRycy9kb3ducmV2LnhtbERPTWvCQBC9C/6HZQq9SN1UpLSpq1ix1UvBRpEeh+w0&#10;CWZnQ3Zq4r93hUJv83ifM1v0rlZnakPl2cDjOAFFnHtbcWHgsH9/eAYVBNli7ZkMXCjAYj4czDC1&#10;vuMvOmdSqBjCIUUDpUiTah3ykhyGsW+II/fjW4cSYVto22IXw12tJ0nypB1WHBtKbGhVUn7Kfp2B&#10;t+kOdx9iR0fKPpfd/vtls07EmPu7fvkKSqiXf/Gfe2vj/Ancfok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p8ywgAAANsAAAAPAAAAAAAAAAAAAAAAAJgCAABkcnMvZG93&#10;bnJldi54bWxQSwUGAAAAAAQABAD1AAAAhwMAAAAA&#10;" path="m,l9527,e" filled="f" strokecolor="#612322" strokeweight=".82pt">
                      <v:path arrowok="t" o:connecttype="custom" o:connectlocs="0,0;9527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line="200" w:lineRule="exact"/>
      </w:pPr>
    </w:p>
    <w:p w:rsidR="00344171" w:rsidRDefault="00344171">
      <w:pPr>
        <w:spacing w:before="14" w:line="200" w:lineRule="exact"/>
      </w:pPr>
    </w:p>
    <w:p w:rsidR="00344171" w:rsidRDefault="00CE100E">
      <w:pPr>
        <w:spacing w:before="19"/>
        <w:ind w:left="104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pacing w:val="-1"/>
          <w:sz w:val="18"/>
          <w:szCs w:val="18"/>
        </w:rPr>
        <w:t>Pes</w:t>
      </w:r>
      <w:r>
        <w:rPr>
          <w:rFonts w:ascii="Candara" w:eastAsia="Candara" w:hAnsi="Candara" w:cs="Candara"/>
          <w:sz w:val="18"/>
          <w:szCs w:val="18"/>
        </w:rPr>
        <w:t>t</w:t>
      </w:r>
      <w:r>
        <w:rPr>
          <w:rFonts w:ascii="Candara" w:eastAsia="Candara" w:hAnsi="Candara" w:cs="Candara"/>
          <w:spacing w:val="1"/>
          <w:sz w:val="18"/>
          <w:szCs w:val="18"/>
        </w:rPr>
        <w:t>pr</w:t>
      </w:r>
      <w:r>
        <w:rPr>
          <w:rFonts w:ascii="Candara" w:eastAsia="Candara" w:hAnsi="Candara" w:cs="Candara"/>
          <w:sz w:val="18"/>
          <w:szCs w:val="18"/>
        </w:rPr>
        <w:t>ot</w:t>
      </w:r>
      <w:r>
        <w:rPr>
          <w:rFonts w:ascii="Candara" w:eastAsia="Candara" w:hAnsi="Candara" w:cs="Candara"/>
          <w:spacing w:val="1"/>
          <w:sz w:val="18"/>
          <w:szCs w:val="18"/>
        </w:rPr>
        <w:t>o</w:t>
      </w:r>
      <w:r>
        <w:rPr>
          <w:rFonts w:ascii="Candara" w:eastAsia="Candara" w:hAnsi="Candara" w:cs="Candara"/>
          <w:sz w:val="18"/>
          <w:szCs w:val="18"/>
        </w:rPr>
        <w:t xml:space="preserve">col Terra                                                                                                                         </w:t>
      </w:r>
      <w:r>
        <w:rPr>
          <w:rFonts w:ascii="Candara" w:eastAsia="Candara" w:hAnsi="Candara" w:cs="Candara"/>
          <w:spacing w:val="20"/>
          <w:sz w:val="18"/>
          <w:szCs w:val="18"/>
        </w:rPr>
        <w:t xml:space="preserve"> </w:t>
      </w:r>
      <w:r>
        <w:rPr>
          <w:rFonts w:ascii="Candara" w:eastAsia="Candara" w:hAnsi="Candara" w:cs="Candara"/>
          <w:spacing w:val="1"/>
          <w:sz w:val="18"/>
          <w:szCs w:val="18"/>
        </w:rPr>
        <w:t>p</w:t>
      </w:r>
      <w:r>
        <w:rPr>
          <w:rFonts w:ascii="Candara" w:eastAsia="Candara" w:hAnsi="Candara" w:cs="Candara"/>
          <w:sz w:val="18"/>
          <w:szCs w:val="18"/>
        </w:rPr>
        <w:t>a</w:t>
      </w:r>
      <w:r>
        <w:rPr>
          <w:rFonts w:ascii="Candara" w:eastAsia="Candara" w:hAnsi="Candara" w:cs="Candara"/>
          <w:spacing w:val="2"/>
          <w:sz w:val="18"/>
          <w:szCs w:val="18"/>
        </w:rPr>
        <w:t>g</w:t>
      </w:r>
      <w:r>
        <w:rPr>
          <w:rFonts w:ascii="Candara" w:eastAsia="Candara" w:hAnsi="Candara" w:cs="Candara"/>
          <w:spacing w:val="-1"/>
          <w:sz w:val="18"/>
          <w:szCs w:val="18"/>
        </w:rPr>
        <w:t>i</w:t>
      </w:r>
      <w:r>
        <w:rPr>
          <w:rFonts w:ascii="Candara" w:eastAsia="Candara" w:hAnsi="Candara" w:cs="Candara"/>
          <w:spacing w:val="1"/>
          <w:sz w:val="18"/>
          <w:szCs w:val="18"/>
        </w:rPr>
        <w:t>n</w:t>
      </w:r>
      <w:r>
        <w:rPr>
          <w:rFonts w:ascii="Candara" w:eastAsia="Candara" w:hAnsi="Candara" w:cs="Candara"/>
          <w:sz w:val="18"/>
          <w:szCs w:val="18"/>
        </w:rPr>
        <w:t>a</w:t>
      </w:r>
      <w:r>
        <w:rPr>
          <w:rFonts w:ascii="Candara" w:eastAsia="Candara" w:hAnsi="Candara" w:cs="Candara"/>
          <w:spacing w:val="1"/>
          <w:sz w:val="18"/>
          <w:szCs w:val="18"/>
        </w:rPr>
        <w:t xml:space="preserve"> 26</w:t>
      </w:r>
    </w:p>
    <w:sectPr w:rsidR="00344171">
      <w:footerReference w:type="default" r:id="rId29"/>
      <w:pgSz w:w="11920" w:h="16840"/>
      <w:pgMar w:top="1560" w:right="14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8F" w:rsidRDefault="00B9778F">
      <w:r>
        <w:separator/>
      </w:r>
    </w:p>
  </w:endnote>
  <w:endnote w:type="continuationSeparator" w:id="0">
    <w:p w:rsidR="00B9778F" w:rsidRDefault="00B9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8F" w:rsidRDefault="00B9778F">
    <w:pPr>
      <w:spacing w:line="200" w:lineRule="exac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3DA1169A" wp14:editId="67ECE530">
              <wp:simplePos x="0" y="0"/>
              <wp:positionH relativeFrom="page">
                <wp:posOffset>789940</wp:posOffset>
              </wp:positionH>
              <wp:positionV relativeFrom="page">
                <wp:posOffset>10097135</wp:posOffset>
              </wp:positionV>
              <wp:extent cx="6089015" cy="57785"/>
              <wp:effectExtent l="8890" t="635" r="762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9015" cy="57785"/>
                        <a:chOff x="1244" y="15901"/>
                        <a:chExt cx="9589" cy="91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275" y="15932"/>
                          <a:ext cx="9527" cy="0"/>
                          <a:chOff x="1275" y="15932"/>
                          <a:chExt cx="9527" cy="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75" y="15932"/>
                            <a:ext cx="9527" cy="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9527"/>
                              <a:gd name="T2" fmla="+- 0 10802 1275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75" y="15984"/>
                            <a:ext cx="9527" cy="0"/>
                            <a:chOff x="1275" y="15984"/>
                            <a:chExt cx="9527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75" y="15984"/>
                              <a:ext cx="9527" cy="0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T0 w 9527"/>
                                <a:gd name="T2" fmla="+- 0 10802 1275"/>
                                <a:gd name="T3" fmla="*/ T2 w 9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7">
                                  <a:moveTo>
                                    <a:pt x="0" y="0"/>
                                  </a:moveTo>
                                  <a:lnTo>
                                    <a:pt x="952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2.2pt;margin-top:795.05pt;width:479.45pt;height:4.55pt;z-index:-1173;mso-position-horizontal-relative:page;mso-position-vertical-relative:page" coordorigin="1244,15901" coordsize="95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">
              <v:group id="Group 4" o:spid="_x0000_s1027" style="position:absolute;left:1275;top:15932;width:9527;height:0" coordorigin="1275,15932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275;top:15932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dusAA&#10;AADaAAAADwAAAGRycy9kb3ducmV2LnhtbESPQYvCMBSE7wv+h/AEb2taQbtUY1GXVa91xfOjebal&#10;zUtpotZ/bxYWPA4z8w2zygbTijv1rrasIJ5GIIgLq2suFZx/fz6/QDiPrLG1TAqe5CBbjz5WmGr7&#10;4JzuJ1+KAGGXooLK+y6V0hUVGXRT2xEH72p7gz7IvpS6x0eAm1bOomghDdYcFirsaFdR0ZxuRoFr&#10;Evt92eb2Fh/2wyJJtrHf5UpNxsNmCcLT4N/h//ZRK5jD35Vw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odusAAAADaAAAADwAAAAAAAAAAAAAAAACYAgAAZHJzL2Rvd25y&#10;ZXYueG1sUEsFBgAAAAAEAAQA9QAAAIUDAAAAAA==&#10;" path="m,l9527,e" filled="f" strokecolor="#612322" strokeweight="3.1pt">
                  <v:path arrowok="t" o:connecttype="custom" o:connectlocs="0,0;9527,0" o:connectangles="0,0"/>
                </v:shape>
                <v:group id="Group 5" o:spid="_x0000_s1029" style="position:absolute;left:1275;top:15984;width:9527;height:0" coordorigin="1275,15984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275;top:15984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/w8QA&#10;AADaAAAADwAAAGRycy9kb3ducmV2LnhtbESPQWvCQBSE7wX/w/IEL6VulNLW1FVUWu2lYKOUHh/Z&#10;1ySYfRuyryb+e7dQ6HGYmW+Y+bJ3tTpTGyrPBibjBBRx7m3FhYHj4fXuCVQQZIu1ZzJwoQDLxeBm&#10;jqn1HX/QOZNCRQiHFA2UIk2qdchLchjGviGO3rdvHUqUbaFti12Eu1pPk+RBO6w4LpTY0Kak/JT9&#10;OAPr+z3ut2JvPyl7X3WHr9nuJRFjRsN+9QxKqJf/8F/7zRp4hN8r8Qb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P8PEAAAA2gAAAA8AAAAAAAAAAAAAAAAAmAIAAGRycy9k&#10;b3ducmV2LnhtbFBLBQYAAAAABAAEAPUAAACJAwAAAAA=&#10;" path="m,l9527,e" filled="f" strokecolor="#612322" strokeweight=".82pt">
                    <v:path arrowok="t" o:connecttype="custom" o:connectlocs="0,0;9527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6215B13" wp14:editId="48AFAC50">
              <wp:simplePos x="0" y="0"/>
              <wp:positionH relativeFrom="page">
                <wp:posOffset>815340</wp:posOffset>
              </wp:positionH>
              <wp:positionV relativeFrom="page">
                <wp:posOffset>10180955</wp:posOffset>
              </wp:positionV>
              <wp:extent cx="2268220" cy="1397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8F" w:rsidRDefault="00B9778F">
                          <w:pPr>
                            <w:spacing w:line="180" w:lineRule="exact"/>
                            <w:ind w:left="20" w:right="-27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Pes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ot</w:t>
                          </w:r>
                          <w:r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col Terra Assen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4.2pt;margin-top:801.65pt;width:178.6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GK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" filled="f" stroked="f">
              <v:textbox inset="0,0,0,0">
                <w:txbxContent>
                  <w:p w:rsidR="00B9778F" w:rsidRDefault="00B9778F">
                    <w:pPr>
                      <w:spacing w:line="180" w:lineRule="exact"/>
                      <w:ind w:left="20" w:right="-27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  <w:r>
                      <w:rPr>
                        <w:rFonts w:ascii="Candara" w:eastAsia="Candara" w:hAnsi="Candara" w:cs="Candara"/>
                        <w:spacing w:val="-1"/>
                        <w:position w:val="1"/>
                        <w:sz w:val="18"/>
                        <w:szCs w:val="18"/>
                      </w:rPr>
                      <w:t>Pes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spacing w:val="1"/>
                        <w:position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ot</w:t>
                    </w:r>
                    <w:r>
                      <w:rPr>
                        <w:rFonts w:ascii="Candara" w:eastAsia="Candara" w:hAnsi="Candara" w:cs="Candara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col Terra Assen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6724CAF" wp14:editId="39F4A453">
              <wp:simplePos x="0" y="0"/>
              <wp:positionH relativeFrom="page">
                <wp:posOffset>6107430</wp:posOffset>
              </wp:positionH>
              <wp:positionV relativeFrom="page">
                <wp:posOffset>10180955</wp:posOffset>
              </wp:positionV>
              <wp:extent cx="505460" cy="1397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8F" w:rsidRDefault="00B9778F">
                          <w:pPr>
                            <w:spacing w:line="180" w:lineRule="exact"/>
                            <w:ind w:left="20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80.9pt;margin-top:801.65pt;width:39.8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kxrw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" filled="f" stroked="f">
              <v:textbox inset="0,0,0,0">
                <w:txbxContent>
                  <w:p w:rsidR="00B9778F" w:rsidRDefault="00B9778F">
                    <w:pPr>
                      <w:spacing w:line="180" w:lineRule="exact"/>
                      <w:ind w:left="20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8F" w:rsidRDefault="00B9778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8F" w:rsidRDefault="00B9778F">
      <w:r>
        <w:separator/>
      </w:r>
    </w:p>
  </w:footnote>
  <w:footnote w:type="continuationSeparator" w:id="0">
    <w:p w:rsidR="00B9778F" w:rsidRDefault="00B9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8F" w:rsidRDefault="00B9778F" w:rsidP="008D2681">
    <w:pPr>
      <w:spacing w:line="200" w:lineRule="exac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7FAB90F" wp14:editId="089A2CCD">
              <wp:simplePos x="0" y="0"/>
              <wp:positionH relativeFrom="page">
                <wp:posOffset>789940</wp:posOffset>
              </wp:positionH>
              <wp:positionV relativeFrom="page">
                <wp:posOffset>10097135</wp:posOffset>
              </wp:positionV>
              <wp:extent cx="6089015" cy="57785"/>
              <wp:effectExtent l="8890" t="635" r="7620" b="8255"/>
              <wp:wrapNone/>
              <wp:docPr id="1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9015" cy="57785"/>
                        <a:chOff x="1244" y="15901"/>
                        <a:chExt cx="9589" cy="91"/>
                      </a:xfrm>
                    </wpg:grpSpPr>
                    <wpg:grpSp>
                      <wpg:cNvPr id="15" name="Group 4"/>
                      <wpg:cNvGrpSpPr>
                        <a:grpSpLocks/>
                      </wpg:cNvGrpSpPr>
                      <wpg:grpSpPr bwMode="auto">
                        <a:xfrm>
                          <a:off x="1275" y="15932"/>
                          <a:ext cx="9527" cy="0"/>
                          <a:chOff x="1275" y="15932"/>
                          <a:chExt cx="9527" cy="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275" y="15932"/>
                            <a:ext cx="9527" cy="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9527"/>
                              <a:gd name="T2" fmla="+- 0 10802 1275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275" y="15984"/>
                            <a:ext cx="9527" cy="0"/>
                            <a:chOff x="1275" y="15984"/>
                            <a:chExt cx="9527" cy="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275" y="15984"/>
                              <a:ext cx="9527" cy="0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T0 w 9527"/>
                                <a:gd name="T2" fmla="+- 0 10802 1275"/>
                                <a:gd name="T3" fmla="*/ T2 w 9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7">
                                  <a:moveTo>
                                    <a:pt x="0" y="0"/>
                                  </a:moveTo>
                                  <a:lnTo>
                                    <a:pt x="952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2.2pt;margin-top:795.05pt;width:479.45pt;height:4.55pt;z-index:-111;mso-position-horizontal-relative:page;mso-position-vertical-relative:page" coordorigin="1244,15901" coordsize="95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">
              <v:group id="Group 4" o:spid="_x0000_s1027" style="position:absolute;left:1275;top:15932;width:9527;height:0" coordorigin="1275,15932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7" o:spid="_x0000_s1028" style="position:absolute;left:1275;top:15932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For8A&#10;AADbAAAADwAAAGRycy9kb3ducmV2LnhtbERPTYvCMBC9C/sfwgh707QeWumairq4eq0uex6a2ba0&#10;mZQmav33RhC8zeN9zmo9mk5caXCNZQXxPAJBXFrdcKXg97yfLUE4j6yxs0wK7uRgnX9MVphpe+OC&#10;ridfiRDCLkMFtfd9JqUrazLo5rYnDty/HQz6AIdK6gFvIdx0chFFiTTYcGiosaddTWV7uhgFrk3t&#10;99+2sJf48DMmabqN/a5Q6nM6br5AeBr9W/xyH3WYn8Dzl3CA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swWivwAAANsAAAAPAAAAAAAAAAAAAAAAAJgCAABkcnMvZG93bnJl&#10;di54bWxQSwUGAAAAAAQABAD1AAAAhAMAAAAA&#10;" path="m,l9527,e" filled="f" strokecolor="#612322" strokeweight="3.1pt">
                  <v:path arrowok="t" o:connecttype="custom" o:connectlocs="0,0;9527,0" o:connectangles="0,0"/>
                </v:shape>
                <v:group id="Group 5" o:spid="_x0000_s1029" style="position:absolute;left:1275;top:15984;width:9527;height:0" coordorigin="1275,15984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0" style="position:absolute;left:1275;top:15984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o2MUA&#10;AADbAAAADwAAAGRycy9kb3ducmV2LnhtbESPQUvDQBCF74L/YRnBS7EbpUiN3ZYqar0UairicciO&#10;STA7G7Jjk/77zqHgbYb35r1vFqsxtOZAfWoiO7idZmCIy+gbrhx87l9v5mCSIHtsI5ODIyVYLS8v&#10;Fpj7OPAHHQqpjIZwytFBLdLl1qaypoBpGjti1X5iH1B07Svrexw0PLT2LsvubcCGtaHGjp5rKn+L&#10;v+DgabbD3Zv4yRcV2/Ww/37YvGTi3PXVuH4EIzTKv/l8/e4VX2H1Fx3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qjYxQAAANsAAAAPAAAAAAAAAAAAAAAAAJgCAABkcnMv&#10;ZG93bnJldi54bWxQSwUGAAAAAAQABAD1AAAAigMAAAAA&#10;" path="m,l9527,e" filled="f" strokecolor="#612322" strokeweight=".82pt">
                    <v:path arrowok="t" o:connecttype="custom" o:connectlocs="0,0;9527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DB5585E" wp14:editId="510BC1D9">
              <wp:simplePos x="0" y="0"/>
              <wp:positionH relativeFrom="page">
                <wp:posOffset>815340</wp:posOffset>
              </wp:positionH>
              <wp:positionV relativeFrom="page">
                <wp:posOffset>10180955</wp:posOffset>
              </wp:positionV>
              <wp:extent cx="2268220" cy="139700"/>
              <wp:effectExtent l="0" t="0" r="2540" b="444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8F" w:rsidRDefault="00B9778F" w:rsidP="008D2681">
                          <w:pPr>
                            <w:spacing w:line="180" w:lineRule="exact"/>
                            <w:ind w:left="20" w:right="-27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Pes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ot</w:t>
                          </w:r>
                          <w:r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col Terra Assen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2pt;margin-top:801.65pt;width:178.6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X+rQIAAKo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" filled="f" stroked="f">
              <v:textbox inset="0,0,0,0">
                <w:txbxContent>
                  <w:p w:rsidR="00B9778F" w:rsidRDefault="00B9778F" w:rsidP="008D2681">
                    <w:pPr>
                      <w:spacing w:line="180" w:lineRule="exact"/>
                      <w:ind w:left="20" w:right="-27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  <w:r>
                      <w:rPr>
                        <w:rFonts w:ascii="Candara" w:eastAsia="Candara" w:hAnsi="Candara" w:cs="Candara"/>
                        <w:spacing w:val="-1"/>
                        <w:position w:val="1"/>
                        <w:sz w:val="18"/>
                        <w:szCs w:val="18"/>
                      </w:rPr>
                      <w:t>Pes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spacing w:val="1"/>
                        <w:position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ot</w:t>
                    </w:r>
                    <w:r>
                      <w:rPr>
                        <w:rFonts w:ascii="Candara" w:eastAsia="Candara" w:hAnsi="Candara" w:cs="Candara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col Terra Assen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188869" wp14:editId="0735F12D">
              <wp:simplePos x="0" y="0"/>
              <wp:positionH relativeFrom="page">
                <wp:posOffset>6107430</wp:posOffset>
              </wp:positionH>
              <wp:positionV relativeFrom="page">
                <wp:posOffset>10180955</wp:posOffset>
              </wp:positionV>
              <wp:extent cx="505460" cy="139700"/>
              <wp:effectExtent l="1905" t="0" r="0" b="444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8F" w:rsidRDefault="00B9778F" w:rsidP="008D2681">
                          <w:pPr>
                            <w:spacing w:line="180" w:lineRule="exact"/>
                            <w:ind w:left="20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9pt;margin-top:801.65pt;width:39.8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FosA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" filled="f" stroked="f">
              <v:textbox inset="0,0,0,0">
                <w:txbxContent>
                  <w:p w:rsidR="00B9778F" w:rsidRDefault="00B9778F" w:rsidP="008D2681">
                    <w:pPr>
                      <w:spacing w:line="180" w:lineRule="exact"/>
                      <w:ind w:left="20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9778F" w:rsidRDefault="00B9778F" w:rsidP="008D2681">
    <w:pPr>
      <w:spacing w:line="200" w:lineRule="exac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FAB90F" wp14:editId="089A2CCD">
              <wp:simplePos x="0" y="0"/>
              <wp:positionH relativeFrom="page">
                <wp:posOffset>789940</wp:posOffset>
              </wp:positionH>
              <wp:positionV relativeFrom="page">
                <wp:posOffset>10097135</wp:posOffset>
              </wp:positionV>
              <wp:extent cx="6089015" cy="57785"/>
              <wp:effectExtent l="8890" t="635" r="7620" b="8255"/>
              <wp:wrapNone/>
              <wp:docPr id="2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9015" cy="57785"/>
                        <a:chOff x="1244" y="15901"/>
                        <a:chExt cx="9589" cy="91"/>
                      </a:xfrm>
                    </wpg:grpSpPr>
                    <wpg:grpSp>
                      <wpg:cNvPr id="22" name="Group 4"/>
                      <wpg:cNvGrpSpPr>
                        <a:grpSpLocks/>
                      </wpg:cNvGrpSpPr>
                      <wpg:grpSpPr bwMode="auto">
                        <a:xfrm>
                          <a:off x="1275" y="15932"/>
                          <a:ext cx="9527" cy="0"/>
                          <a:chOff x="1275" y="15932"/>
                          <a:chExt cx="9527" cy="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275" y="15932"/>
                            <a:ext cx="9527" cy="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9527"/>
                              <a:gd name="T2" fmla="+- 0 10802 1275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275" y="15984"/>
                            <a:ext cx="9527" cy="0"/>
                            <a:chOff x="1275" y="15984"/>
                            <a:chExt cx="9527" cy="0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275" y="15984"/>
                              <a:ext cx="9527" cy="0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T0 w 9527"/>
                                <a:gd name="T2" fmla="+- 0 10802 1275"/>
                                <a:gd name="T3" fmla="*/ T2 w 9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7">
                                  <a:moveTo>
                                    <a:pt x="0" y="0"/>
                                  </a:moveTo>
                                  <a:lnTo>
                                    <a:pt x="952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2.2pt;margin-top:795.05pt;width:479.45pt;height:4.55pt;z-index:-1;mso-position-horizontal-relative:page;mso-position-vertical-relative:page" coordorigin="1244,15901" coordsize="95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">
              <v:group id="Group 4" o:spid="_x0000_s1027" style="position:absolute;left:1275;top:15932;width:9527;height:0" coordorigin="1275,15932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7" o:spid="_x0000_s1028" style="position:absolute;left:1275;top:15932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sh8MA&#10;AADbAAAADwAAAGRycy9kb3ducmV2LnhtbESPzWrDMBCE74W+g9hCb41sF+LiWg5NStNcnZSeF2tr&#10;m1grY8k/efsqEMhxmJlvmHyzmE5MNLjWsoJ4FYEgrqxuuVbwc/p6eQPhPLLGzjIpuJCDTfH4kGOm&#10;7cwlTUdfiwBhl6GCxvs+k9JVDRl0K9sTB+/PDgZ9kEMt9YBzgJtOJlG0lgZbDgsN9rRrqDofR6PA&#10;nVP7+bst7Rh/75d1mm5jvyuVen5aPt5BeFr8PXxrH7SC5BWuX8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hsh8MAAADbAAAADwAAAAAAAAAAAAAAAACYAgAAZHJzL2Rv&#10;d25yZXYueG1sUEsFBgAAAAAEAAQA9QAAAIgDAAAAAA==&#10;" path="m,l9527,e" filled="f" strokecolor="#612322" strokeweight="3.1pt">
                  <v:path arrowok="t" o:connecttype="custom" o:connectlocs="0,0;9527,0" o:connectangles="0,0"/>
                </v:shape>
                <v:group id="Group 5" o:spid="_x0000_s1029" style="position:absolute;left:1275;top:15984;width:9527;height:0" coordorigin="1275,15984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30" style="position:absolute;left:1275;top:15984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N+8UA&#10;AADbAAAADwAAAGRycy9kb3ducmV2LnhtbESPQWvCQBSE7wX/w/IKvRTdVKzU1FVsqdWLYKNIj4/s&#10;axLMvg3ZV5P+e7dQ6HGYmW+Y+bJ3tbpQGyrPBh5GCSji3NuKCwPHw3r4BCoIssXaMxn4oQDLxeBm&#10;jqn1HX/QJZNCRQiHFA2UIk2qdchLchhGviGO3pdvHUqUbaFti12Eu1qPk2SqHVYcF0ps6LWk/Jx9&#10;OwMvkz3u38XenyjbrbrD52zzlogxd7f96hmUUC//4b/21hoYP8Lvl/gD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837xQAAANsAAAAPAAAAAAAAAAAAAAAAAJgCAABkcnMv&#10;ZG93bnJldi54bWxQSwUGAAAAAAQABAD1AAAAigMAAAAA&#10;" path="m,l9527,e" filled="f" strokecolor="#612322" strokeweight=".82pt">
                    <v:path arrowok="t" o:connecttype="custom" o:connectlocs="0,0;9527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B5585E" wp14:editId="510BC1D9">
              <wp:simplePos x="0" y="0"/>
              <wp:positionH relativeFrom="page">
                <wp:posOffset>815340</wp:posOffset>
              </wp:positionH>
              <wp:positionV relativeFrom="page">
                <wp:posOffset>10180955</wp:posOffset>
              </wp:positionV>
              <wp:extent cx="2268220" cy="139700"/>
              <wp:effectExtent l="0" t="0" r="2540" b="444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8F" w:rsidRDefault="00B9778F" w:rsidP="008D2681">
                          <w:pPr>
                            <w:spacing w:line="180" w:lineRule="exact"/>
                            <w:ind w:left="20" w:right="-27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Pes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ot</w:t>
                          </w:r>
                          <w:r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col Terra Assen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4.2pt;margin-top:801.65pt;width:178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OW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" filled="f" stroked="f">
              <v:textbox inset="0,0,0,0">
                <w:txbxContent>
                  <w:p w:rsidR="00B9778F" w:rsidRDefault="00B9778F" w:rsidP="008D2681">
                    <w:pPr>
                      <w:spacing w:line="180" w:lineRule="exact"/>
                      <w:ind w:left="20" w:right="-27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  <w:r>
                      <w:rPr>
                        <w:rFonts w:ascii="Candara" w:eastAsia="Candara" w:hAnsi="Candara" w:cs="Candara"/>
                        <w:spacing w:val="-1"/>
                        <w:position w:val="1"/>
                        <w:sz w:val="18"/>
                        <w:szCs w:val="18"/>
                      </w:rPr>
                      <w:t>Pes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spacing w:val="1"/>
                        <w:position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ot</w:t>
                    </w:r>
                    <w:r>
                      <w:rPr>
                        <w:rFonts w:ascii="Candara" w:eastAsia="Candara" w:hAnsi="Candara" w:cs="Candara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col Terra Assen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188869" wp14:editId="0735F12D">
              <wp:simplePos x="0" y="0"/>
              <wp:positionH relativeFrom="page">
                <wp:posOffset>6107430</wp:posOffset>
              </wp:positionH>
              <wp:positionV relativeFrom="page">
                <wp:posOffset>10180955</wp:posOffset>
              </wp:positionV>
              <wp:extent cx="505460" cy="139700"/>
              <wp:effectExtent l="1905" t="0" r="0" b="4445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8F" w:rsidRDefault="00B9778F" w:rsidP="008D2681">
                          <w:pPr>
                            <w:spacing w:line="180" w:lineRule="exact"/>
                            <w:ind w:left="20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80.9pt;margin-top:801.65pt;width:39.8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8fsQIAALA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" filled="f" stroked="f">
              <v:textbox inset="0,0,0,0">
                <w:txbxContent>
                  <w:p w:rsidR="00B9778F" w:rsidRDefault="00B9778F" w:rsidP="008D2681">
                    <w:pPr>
                      <w:spacing w:line="180" w:lineRule="exact"/>
                      <w:ind w:left="20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9778F" w:rsidRDefault="00B9778F" w:rsidP="008D2681">
    <w:pPr>
      <w:spacing w:line="200" w:lineRule="exac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FAB90F" wp14:editId="089A2CCD">
              <wp:simplePos x="0" y="0"/>
              <wp:positionH relativeFrom="page">
                <wp:posOffset>789940</wp:posOffset>
              </wp:positionH>
              <wp:positionV relativeFrom="page">
                <wp:posOffset>10097135</wp:posOffset>
              </wp:positionV>
              <wp:extent cx="6089015" cy="57785"/>
              <wp:effectExtent l="8890" t="635" r="7620" b="8255"/>
              <wp:wrapNone/>
              <wp:docPr id="2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9015" cy="57785"/>
                        <a:chOff x="1244" y="15901"/>
                        <a:chExt cx="9589" cy="91"/>
                      </a:xfrm>
                    </wpg:grpSpPr>
                    <wpg:grpSp>
                      <wpg:cNvPr id="30" name="Group 4"/>
                      <wpg:cNvGrpSpPr>
                        <a:grpSpLocks/>
                      </wpg:cNvGrpSpPr>
                      <wpg:grpSpPr bwMode="auto">
                        <a:xfrm>
                          <a:off x="1275" y="15932"/>
                          <a:ext cx="9527" cy="0"/>
                          <a:chOff x="1275" y="15932"/>
                          <a:chExt cx="9527" cy="0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1275" y="15932"/>
                            <a:ext cx="9527" cy="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9527"/>
                              <a:gd name="T2" fmla="+- 0 10802 1275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275" y="15984"/>
                            <a:ext cx="9527" cy="0"/>
                            <a:chOff x="1275" y="15984"/>
                            <a:chExt cx="9527" cy="0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275" y="15984"/>
                              <a:ext cx="9527" cy="0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T0 w 9527"/>
                                <a:gd name="T2" fmla="+- 0 10802 1275"/>
                                <a:gd name="T3" fmla="*/ T2 w 9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7">
                                  <a:moveTo>
                                    <a:pt x="0" y="0"/>
                                  </a:moveTo>
                                  <a:lnTo>
                                    <a:pt x="952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2.2pt;margin-top:795.05pt;width:479.45pt;height:4.55pt;z-index:-1;mso-position-horizontal-relative:page;mso-position-vertical-relative:page" coordorigin="1244,15901" coordsize="95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">
              <v:group id="Group 4" o:spid="_x0000_s1027" style="position:absolute;left:1275;top:15932;width:9527;height:0" coordorigin="1275,15932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7" o:spid="_x0000_s1028" style="position:absolute;left:1275;top:15932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BtsEA&#10;AADbAAAADwAAAGRycy9kb3ducmV2LnhtbESPQYvCMBSE7wv+h/AEb2taBbtUY1GXVa91xfOjebal&#10;zUtpotZ/bxYWPA4z8w2zygbTijv1rrasIJ5GIIgLq2suFZx/fz6/QDiPrLG1TAqe5CBbjz5WmGr7&#10;4JzuJ1+KAGGXooLK+y6V0hUVGXRT2xEH72p7gz7IvpS6x0eAm1bOomghDdYcFirsaFdR0ZxuRoFr&#10;Evt92eb2Fh/2wyJJtrHf5UpNxsNmCcLT4N/h//ZRK5jH8Pc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vwbbBAAAA2wAAAA8AAAAAAAAAAAAAAAAAmAIAAGRycy9kb3du&#10;cmV2LnhtbFBLBQYAAAAABAAEAPUAAACGAwAAAAA=&#10;" path="m,l9527,e" filled="f" strokecolor="#612322" strokeweight="3.1pt">
                  <v:path arrowok="t" o:connecttype="custom" o:connectlocs="0,0;9527,0" o:connectangles="0,0"/>
                </v:shape>
                <v:group id="Group 5" o:spid="_x0000_s1029" style="position:absolute;left:1275;top:15984;width:9527;height:0" coordorigin="1275,15984" coordsize="9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" o:spid="_x0000_s1030" style="position:absolute;left:1275;top:15984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mycUA&#10;AADbAAAADwAAAGRycy9kb3ducmV2LnhtbESPQWvCQBSE7wX/w/KEXopuWovU1FVsaa0XwUaRHh/Z&#10;ZxLMvg3ZVxP/fbdQ6HGYmW+Y+bJ3tbpQGyrPBu7HCSji3NuKCwOH/fvoCVQQZIu1ZzJwpQDLxeBm&#10;jqn1HX/SJZNCRQiHFA2UIk2qdchLchjGviGO3sm3DiXKttC2xS7CXa0fkmSqHVYcF0ps6LWk/Jx9&#10;OwMvjzvcrcXeHSnbrrr91+zjLRFjbof96hmUUC//4b/2xhqYTOD3S/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2bJxQAAANsAAAAPAAAAAAAAAAAAAAAAAJgCAABkcnMv&#10;ZG93bnJldi54bWxQSwUGAAAAAAQABAD1AAAAigMAAAAA&#10;" path="m,l9527,e" filled="f" strokecolor="#612322" strokeweight=".82pt">
                    <v:path arrowok="t" o:connecttype="custom" o:connectlocs="0,0;9527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B5585E" wp14:editId="510BC1D9">
              <wp:simplePos x="0" y="0"/>
              <wp:positionH relativeFrom="page">
                <wp:posOffset>815340</wp:posOffset>
              </wp:positionH>
              <wp:positionV relativeFrom="page">
                <wp:posOffset>10180955</wp:posOffset>
              </wp:positionV>
              <wp:extent cx="2268220" cy="139700"/>
              <wp:effectExtent l="0" t="0" r="2540" b="4445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8F" w:rsidRDefault="00B9778F" w:rsidP="008D2681">
                          <w:pPr>
                            <w:spacing w:line="180" w:lineRule="exact"/>
                            <w:ind w:left="20" w:right="-27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Pes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ot</w:t>
                          </w:r>
                          <w:r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position w:val="1"/>
                              <w:sz w:val="18"/>
                              <w:szCs w:val="18"/>
                            </w:rPr>
                            <w:t>col Terra Assen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64.2pt;margin-top:801.65pt;width:178.6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hesg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" filled="f" stroked="f">
              <v:textbox inset="0,0,0,0">
                <w:txbxContent>
                  <w:p w:rsidR="00B9778F" w:rsidRDefault="00B9778F" w:rsidP="008D2681">
                    <w:pPr>
                      <w:spacing w:line="180" w:lineRule="exact"/>
                      <w:ind w:left="20" w:right="-27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  <w:r>
                      <w:rPr>
                        <w:rFonts w:ascii="Candara" w:eastAsia="Candara" w:hAnsi="Candara" w:cs="Candara"/>
                        <w:spacing w:val="-1"/>
                        <w:position w:val="1"/>
                        <w:sz w:val="18"/>
                        <w:szCs w:val="18"/>
                      </w:rPr>
                      <w:t>Pes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spacing w:val="1"/>
                        <w:position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ot</w:t>
                    </w:r>
                    <w:r>
                      <w:rPr>
                        <w:rFonts w:ascii="Candara" w:eastAsia="Candara" w:hAnsi="Candara" w:cs="Candara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position w:val="1"/>
                        <w:sz w:val="18"/>
                        <w:szCs w:val="18"/>
                      </w:rPr>
                      <w:t>col Terra Assen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188869" wp14:editId="0735F12D">
              <wp:simplePos x="0" y="0"/>
              <wp:positionH relativeFrom="page">
                <wp:posOffset>6107430</wp:posOffset>
              </wp:positionH>
              <wp:positionV relativeFrom="page">
                <wp:posOffset>10180955</wp:posOffset>
              </wp:positionV>
              <wp:extent cx="505460" cy="139700"/>
              <wp:effectExtent l="1905" t="0" r="0" b="4445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8F" w:rsidRDefault="00B9778F" w:rsidP="008D2681">
                          <w:pPr>
                            <w:spacing w:line="180" w:lineRule="exact"/>
                            <w:ind w:left="20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80.9pt;margin-top:801.65pt;width:39.8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" filled="f" stroked="f">
              <v:textbox inset="0,0,0,0">
                <w:txbxContent>
                  <w:p w:rsidR="00B9778F" w:rsidRDefault="00B9778F" w:rsidP="008D2681">
                    <w:pPr>
                      <w:spacing w:line="180" w:lineRule="exact"/>
                      <w:ind w:left="20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9778F" w:rsidRPr="008D2681" w:rsidRDefault="00B9778F" w:rsidP="008D268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669"/>
    <w:multiLevelType w:val="hybridMultilevel"/>
    <w:tmpl w:val="1682C55C"/>
    <w:lvl w:ilvl="0" w:tplc="0413000F">
      <w:start w:val="1"/>
      <w:numFmt w:val="decimal"/>
      <w:lvlText w:val="%1."/>
      <w:lvlJc w:val="left"/>
      <w:pPr>
        <w:ind w:left="884" w:hanging="360"/>
      </w:pPr>
    </w:lvl>
    <w:lvl w:ilvl="1" w:tplc="04130019" w:tentative="1">
      <w:start w:val="1"/>
      <w:numFmt w:val="lowerLetter"/>
      <w:lvlText w:val="%2."/>
      <w:lvlJc w:val="left"/>
      <w:pPr>
        <w:ind w:left="1604" w:hanging="360"/>
      </w:pPr>
    </w:lvl>
    <w:lvl w:ilvl="2" w:tplc="0413001B" w:tentative="1">
      <w:start w:val="1"/>
      <w:numFmt w:val="lowerRoman"/>
      <w:lvlText w:val="%3."/>
      <w:lvlJc w:val="right"/>
      <w:pPr>
        <w:ind w:left="2324" w:hanging="180"/>
      </w:pPr>
    </w:lvl>
    <w:lvl w:ilvl="3" w:tplc="0413000F" w:tentative="1">
      <w:start w:val="1"/>
      <w:numFmt w:val="decimal"/>
      <w:lvlText w:val="%4."/>
      <w:lvlJc w:val="left"/>
      <w:pPr>
        <w:ind w:left="3044" w:hanging="360"/>
      </w:pPr>
    </w:lvl>
    <w:lvl w:ilvl="4" w:tplc="04130019" w:tentative="1">
      <w:start w:val="1"/>
      <w:numFmt w:val="lowerLetter"/>
      <w:lvlText w:val="%5."/>
      <w:lvlJc w:val="left"/>
      <w:pPr>
        <w:ind w:left="3764" w:hanging="360"/>
      </w:pPr>
    </w:lvl>
    <w:lvl w:ilvl="5" w:tplc="0413001B" w:tentative="1">
      <w:start w:val="1"/>
      <w:numFmt w:val="lowerRoman"/>
      <w:lvlText w:val="%6."/>
      <w:lvlJc w:val="right"/>
      <w:pPr>
        <w:ind w:left="4484" w:hanging="180"/>
      </w:pPr>
    </w:lvl>
    <w:lvl w:ilvl="6" w:tplc="0413000F" w:tentative="1">
      <w:start w:val="1"/>
      <w:numFmt w:val="decimal"/>
      <w:lvlText w:val="%7."/>
      <w:lvlJc w:val="left"/>
      <w:pPr>
        <w:ind w:left="5204" w:hanging="360"/>
      </w:pPr>
    </w:lvl>
    <w:lvl w:ilvl="7" w:tplc="04130019" w:tentative="1">
      <w:start w:val="1"/>
      <w:numFmt w:val="lowerLetter"/>
      <w:lvlText w:val="%8."/>
      <w:lvlJc w:val="left"/>
      <w:pPr>
        <w:ind w:left="5924" w:hanging="360"/>
      </w:pPr>
    </w:lvl>
    <w:lvl w:ilvl="8" w:tplc="0413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1A9F072D"/>
    <w:multiLevelType w:val="hybridMultilevel"/>
    <w:tmpl w:val="E124E36C"/>
    <w:lvl w:ilvl="0" w:tplc="2506A24C">
      <w:numFmt w:val="bullet"/>
      <w:lvlText w:val="•"/>
      <w:lvlJc w:val="left"/>
      <w:pPr>
        <w:ind w:left="524" w:hanging="360"/>
      </w:pPr>
      <w:rPr>
        <w:rFonts w:ascii="Candara" w:eastAsia="Candara" w:hAnsi="Candara" w:cs="Candar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6277"/>
    <w:multiLevelType w:val="multilevel"/>
    <w:tmpl w:val="6EE81F1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B87657"/>
    <w:multiLevelType w:val="hybridMultilevel"/>
    <w:tmpl w:val="8FCE3D3A"/>
    <w:lvl w:ilvl="0" w:tplc="2506A24C">
      <w:numFmt w:val="bullet"/>
      <w:lvlText w:val="•"/>
      <w:lvlJc w:val="left"/>
      <w:pPr>
        <w:ind w:left="524" w:hanging="360"/>
      </w:pPr>
      <w:rPr>
        <w:rFonts w:ascii="Candara" w:eastAsia="Candara" w:hAnsi="Candara" w:cs="Candar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CE0"/>
    <w:multiLevelType w:val="hybridMultilevel"/>
    <w:tmpl w:val="753CD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251C2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72B9D"/>
    <w:multiLevelType w:val="hybridMultilevel"/>
    <w:tmpl w:val="E10081EA"/>
    <w:lvl w:ilvl="0" w:tplc="0413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>
    <w:nsid w:val="3EEB00DB"/>
    <w:multiLevelType w:val="hybridMultilevel"/>
    <w:tmpl w:val="FAECF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5160"/>
    <w:multiLevelType w:val="hybridMultilevel"/>
    <w:tmpl w:val="1F5683B8"/>
    <w:lvl w:ilvl="0" w:tplc="2506A24C">
      <w:numFmt w:val="bullet"/>
      <w:lvlText w:val="•"/>
      <w:lvlJc w:val="left"/>
      <w:pPr>
        <w:ind w:left="524" w:hanging="360"/>
      </w:pPr>
      <w:rPr>
        <w:rFonts w:ascii="Candara" w:eastAsia="Candara" w:hAnsi="Candara" w:cs="Candara" w:hint="default"/>
      </w:rPr>
    </w:lvl>
    <w:lvl w:ilvl="1" w:tplc="1F0085C2">
      <w:numFmt w:val="bullet"/>
      <w:lvlText w:val="-"/>
      <w:lvlJc w:val="left"/>
      <w:pPr>
        <w:ind w:left="1244" w:hanging="360"/>
      </w:pPr>
      <w:rPr>
        <w:rFonts w:ascii="Candara" w:eastAsia="Times New Roman" w:hAnsi="Candar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8">
    <w:nsid w:val="6DD67CBE"/>
    <w:multiLevelType w:val="hybridMultilevel"/>
    <w:tmpl w:val="D0DE5050"/>
    <w:lvl w:ilvl="0" w:tplc="2506A24C">
      <w:numFmt w:val="bullet"/>
      <w:lvlText w:val="•"/>
      <w:lvlJc w:val="left"/>
      <w:pPr>
        <w:ind w:left="688" w:hanging="360"/>
      </w:pPr>
      <w:rPr>
        <w:rFonts w:ascii="Candara" w:eastAsia="Candara" w:hAnsi="Candara" w:cs="Candara" w:hint="default"/>
      </w:rPr>
    </w:lvl>
    <w:lvl w:ilvl="1" w:tplc="0413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>
    <w:nsid w:val="70315167"/>
    <w:multiLevelType w:val="hybridMultilevel"/>
    <w:tmpl w:val="6128A03C"/>
    <w:lvl w:ilvl="0" w:tplc="0413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>
    <w:nsid w:val="77501010"/>
    <w:multiLevelType w:val="hybridMultilevel"/>
    <w:tmpl w:val="5456E4F2"/>
    <w:lvl w:ilvl="0" w:tplc="2506A24C">
      <w:numFmt w:val="bullet"/>
      <w:lvlText w:val="•"/>
      <w:lvlJc w:val="left"/>
      <w:pPr>
        <w:ind w:left="688" w:hanging="360"/>
      </w:pPr>
      <w:rPr>
        <w:rFonts w:ascii="Candara" w:eastAsia="Candara" w:hAnsi="Candara" w:cs="Candara" w:hint="default"/>
      </w:rPr>
    </w:lvl>
    <w:lvl w:ilvl="1" w:tplc="0413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>
    <w:nsid w:val="792E3D6B"/>
    <w:multiLevelType w:val="hybridMultilevel"/>
    <w:tmpl w:val="0CCEA1BE"/>
    <w:lvl w:ilvl="0" w:tplc="8CF06DFE">
      <w:numFmt w:val="bullet"/>
      <w:lvlText w:val="•"/>
      <w:lvlJc w:val="left"/>
      <w:pPr>
        <w:ind w:left="524" w:hanging="360"/>
      </w:pPr>
      <w:rPr>
        <w:rFonts w:ascii="Candara" w:eastAsia="Candara" w:hAnsi="Candara" w:cs="Candara" w:hint="default"/>
      </w:rPr>
    </w:lvl>
    <w:lvl w:ilvl="1" w:tplc="0413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71"/>
    <w:rsid w:val="00005048"/>
    <w:rsid w:val="00044909"/>
    <w:rsid w:val="00072ECE"/>
    <w:rsid w:val="000826C8"/>
    <w:rsid w:val="00085C67"/>
    <w:rsid w:val="00086C9F"/>
    <w:rsid w:val="000A42B1"/>
    <w:rsid w:val="000E3C39"/>
    <w:rsid w:val="0014178F"/>
    <w:rsid w:val="00180598"/>
    <w:rsid w:val="0021097D"/>
    <w:rsid w:val="00247E86"/>
    <w:rsid w:val="00274F8F"/>
    <w:rsid w:val="00336097"/>
    <w:rsid w:val="00344171"/>
    <w:rsid w:val="00362A07"/>
    <w:rsid w:val="00365F3D"/>
    <w:rsid w:val="004150E4"/>
    <w:rsid w:val="004A22DA"/>
    <w:rsid w:val="00512F09"/>
    <w:rsid w:val="005154FA"/>
    <w:rsid w:val="00556524"/>
    <w:rsid w:val="00594DD8"/>
    <w:rsid w:val="005C76AF"/>
    <w:rsid w:val="00636EEB"/>
    <w:rsid w:val="006B2FF3"/>
    <w:rsid w:val="006F7628"/>
    <w:rsid w:val="00727233"/>
    <w:rsid w:val="0073137C"/>
    <w:rsid w:val="00757C0C"/>
    <w:rsid w:val="007C4A6C"/>
    <w:rsid w:val="007D6C25"/>
    <w:rsid w:val="008D2681"/>
    <w:rsid w:val="00904CAF"/>
    <w:rsid w:val="009F22BF"/>
    <w:rsid w:val="00A11C47"/>
    <w:rsid w:val="00A6553C"/>
    <w:rsid w:val="00A74D0A"/>
    <w:rsid w:val="00B03F72"/>
    <w:rsid w:val="00B44D7A"/>
    <w:rsid w:val="00B63D99"/>
    <w:rsid w:val="00B83AE8"/>
    <w:rsid w:val="00B96B86"/>
    <w:rsid w:val="00B9778F"/>
    <w:rsid w:val="00BC51BA"/>
    <w:rsid w:val="00BE53B0"/>
    <w:rsid w:val="00BF068D"/>
    <w:rsid w:val="00C461F6"/>
    <w:rsid w:val="00C56762"/>
    <w:rsid w:val="00CC01D4"/>
    <w:rsid w:val="00CE100E"/>
    <w:rsid w:val="00D24D7A"/>
    <w:rsid w:val="00D4527C"/>
    <w:rsid w:val="00D50729"/>
    <w:rsid w:val="00DA7279"/>
    <w:rsid w:val="00DC66F3"/>
    <w:rsid w:val="00E617D4"/>
    <w:rsid w:val="00ED7E93"/>
    <w:rsid w:val="00EF196D"/>
    <w:rsid w:val="00F00580"/>
    <w:rsid w:val="00F21728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E10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E100E"/>
  </w:style>
  <w:style w:type="paragraph" w:styleId="Voettekst">
    <w:name w:val="footer"/>
    <w:basedOn w:val="Standaard"/>
    <w:link w:val="VoettekstChar"/>
    <w:uiPriority w:val="99"/>
    <w:unhideWhenUsed/>
    <w:rsid w:val="00CE10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100E"/>
  </w:style>
  <w:style w:type="paragraph" w:styleId="Lijstalinea">
    <w:name w:val="List Paragraph"/>
    <w:basedOn w:val="Standaard"/>
    <w:uiPriority w:val="34"/>
    <w:qFormat/>
    <w:rsid w:val="00CE10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F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F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005048"/>
  </w:style>
  <w:style w:type="character" w:styleId="Nadruk">
    <w:name w:val="Emphasis"/>
    <w:basedOn w:val="Standaardalinea-lettertype"/>
    <w:uiPriority w:val="20"/>
    <w:qFormat/>
    <w:rsid w:val="00005048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F22B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57C0C"/>
    <w:rPr>
      <w:rFonts w:eastAsiaTheme="minorHAnsi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2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E10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E100E"/>
  </w:style>
  <w:style w:type="paragraph" w:styleId="Voettekst">
    <w:name w:val="footer"/>
    <w:basedOn w:val="Standaard"/>
    <w:link w:val="VoettekstChar"/>
    <w:uiPriority w:val="99"/>
    <w:unhideWhenUsed/>
    <w:rsid w:val="00CE10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100E"/>
  </w:style>
  <w:style w:type="paragraph" w:styleId="Lijstalinea">
    <w:name w:val="List Paragraph"/>
    <w:basedOn w:val="Standaard"/>
    <w:uiPriority w:val="34"/>
    <w:qFormat/>
    <w:rsid w:val="00CE10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F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F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005048"/>
  </w:style>
  <w:style w:type="character" w:styleId="Nadruk">
    <w:name w:val="Emphasis"/>
    <w:basedOn w:val="Standaardalinea-lettertype"/>
    <w:uiPriority w:val="20"/>
    <w:qFormat/>
    <w:rsid w:val="00005048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F22B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57C0C"/>
    <w:rPr>
      <w:rFonts w:eastAsiaTheme="minorHAnsi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2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achtofferhulp.nl" TargetMode="External"/><Relationship Id="rId18" Type="http://schemas.openxmlformats.org/officeDocument/2006/relationships/hyperlink" Target="http://www.kenjevrienden.nu" TargetMode="External"/><Relationship Id="rId26" Type="http://schemas.openxmlformats.org/officeDocument/2006/relationships/hyperlink" Target="http://www.ppsi.n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sten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ldknop.nl" TargetMode="External"/><Relationship Id="rId17" Type="http://schemas.openxmlformats.org/officeDocument/2006/relationships/hyperlink" Target="http://www.pesten.startpagina.nl" TargetMode="External"/><Relationship Id="rId25" Type="http://schemas.openxmlformats.org/officeDocument/2006/relationships/hyperlink" Target="http://www.mijnkindonline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sten.startkabel.nl" TargetMode="External"/><Relationship Id="rId20" Type="http://schemas.openxmlformats.org/officeDocument/2006/relationships/hyperlink" Target="http://www.pestweb.n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jewachtwoord.n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stenislaf.nl" TargetMode="External"/><Relationship Id="rId23" Type="http://schemas.openxmlformats.org/officeDocument/2006/relationships/hyperlink" Target="http://www.digibewust.nl" TargetMode="External"/><Relationship Id="rId28" Type="http://schemas.openxmlformats.org/officeDocument/2006/relationships/hyperlink" Target="http://www.veilig.kennisnet.n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tsuptoyou.n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://www.stopdigitaalpesten.nl" TargetMode="External"/><Relationship Id="rId27" Type="http://schemas.openxmlformats.org/officeDocument/2006/relationships/hyperlink" Target="http://www.schoolenveiligheid.n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888D-A871-490E-AD36-0055243B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41C75411</Template>
  <TotalTime>1</TotalTime>
  <Pages>26</Pages>
  <Words>7922</Words>
  <Characters>43577</Characters>
  <Application>Microsoft Office Word</Application>
  <DocSecurity>4</DocSecurity>
  <Lines>363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Doede van der Donk</dc:creator>
  <cp:lastModifiedBy>Douwine Fokkinga</cp:lastModifiedBy>
  <cp:revision>2</cp:revision>
  <cp:lastPrinted>2015-09-01T10:58:00Z</cp:lastPrinted>
  <dcterms:created xsi:type="dcterms:W3CDTF">2017-01-25T12:42:00Z</dcterms:created>
  <dcterms:modified xsi:type="dcterms:W3CDTF">2017-01-25T12:42:00Z</dcterms:modified>
</cp:coreProperties>
</file>