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A1" w:rsidRDefault="00182EA1" w:rsidP="00182EA1">
      <w:pPr>
        <w:shd w:val="clear" w:color="auto" w:fill="F4F4F4"/>
        <w:spacing w:before="100" w:beforeAutospacing="1"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Terugkoppeling monitoringsgegevens sociale veiligheid</w:t>
      </w:r>
    </w:p>
    <w:p w:rsidR="00182EA1" w:rsidRDefault="00182EA1" w:rsidP="00182EA1">
      <w:pPr>
        <w:shd w:val="clear" w:color="auto" w:fill="F4F4F4"/>
        <w:spacing w:before="100" w:beforeAutospacing="1"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N.a.v. de ZIEN! leerling vragenlijsten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 xml:space="preserve"> 2017-2018</w:t>
      </w:r>
    </w:p>
    <w:p w:rsidR="00182EA1" w:rsidRDefault="00182EA1" w:rsidP="00182EA1">
      <w:pPr>
        <w:shd w:val="clear" w:color="auto" w:fill="F4F4F4"/>
        <w:spacing w:before="100" w:beforeAutospacing="1"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</w:pPr>
    </w:p>
    <w:p w:rsidR="00182EA1" w:rsidRPr="00182EA1" w:rsidRDefault="00182EA1" w:rsidP="00182EA1">
      <w:pPr>
        <w:shd w:val="clear" w:color="auto" w:fill="F4F4F4"/>
        <w:spacing w:before="100" w:beforeAutospacing="1" w:after="0" w:line="36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BRIN: 23PT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36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Schoolnaam: Protestants Christelijke Basisschool de Brugge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36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Aantal leerlingen in leerjaar 5, 6, 7 en 8: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 170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36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Aantal leerlingen dat een vragenlijst heeft ingevuld: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 170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Leerjaren waaruit leerlingen de vragenlijst hebben ingevuld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: 5,6,7,8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 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Representativiteit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 afname volgens regels (ja=1/nee=0): 1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·          Zo nee; toelichting: 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Privacyregels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 van bevraging gevolgd (ja=1/nee=0): 1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·          Zo nee; toelichting: 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6"/>
        <w:gridCol w:w="3018"/>
      </w:tblGrid>
      <w:tr w:rsidR="00182EA1" w:rsidRPr="00182EA1" w:rsidTr="00182EA1"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Gemiddelde</w:t>
            </w: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182E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Standaarddeviatie</w:t>
            </w: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(gemiddelde afwijking van het gemiddelde)</w:t>
            </w:r>
          </w:p>
        </w:tc>
      </w:tr>
      <w:tr w:rsidR="00182EA1" w:rsidRPr="00182EA1" w:rsidTr="00182EA1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Welbevinden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2.98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0.95</w:t>
            </w:r>
          </w:p>
        </w:tc>
      </w:tr>
      <w:tr w:rsidR="00182EA1" w:rsidRPr="00182EA1" w:rsidTr="00182EA1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Pestbeleving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3.70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0.59</w:t>
            </w:r>
          </w:p>
        </w:tc>
      </w:tr>
      <w:tr w:rsidR="00182EA1" w:rsidRPr="00182EA1" w:rsidTr="00182EA1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Veiligheidsbeleving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3.46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0.75</w:t>
            </w:r>
          </w:p>
        </w:tc>
      </w:tr>
    </w:tbl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 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 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De </w:t>
      </w:r>
      <w:r w:rsidRPr="00182EA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antwoordopties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 binnen deze vragenlijsten van 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EE94"/>
          <w:vertAlign w:val="subscript"/>
          <w:lang w:eastAsia="nl-NL"/>
        </w:rPr>
        <w:t>ZIEN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! zijn voor de schalen 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u w:val="single"/>
          <w:vertAlign w:val="subscript"/>
          <w:lang w:eastAsia="nl-NL"/>
        </w:rPr>
        <w:t>Welbevinden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 en 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u w:val="single"/>
          <w:vertAlign w:val="subscript"/>
          <w:lang w:eastAsia="nl-NL"/>
        </w:rPr>
        <w:t>Veiligheidsbeleving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 en de daarbij behorende score: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1.       Dat is (bijna) nooit zo        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2.       Dat is soms zo         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3.       Dat is vaak zo         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4.       Dat is (bijna) altijd zo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 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lastRenderedPageBreak/>
        <w:t xml:space="preserve">De </w:t>
      </w:r>
      <w:r w:rsidRPr="00182EA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antwoordopties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 binnen deze vragenlijsten van 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EE94"/>
          <w:vertAlign w:val="subscript"/>
          <w:lang w:eastAsia="nl-NL"/>
        </w:rPr>
        <w:t>ZIEN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! zijn voor de schaal 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u w:val="single"/>
          <w:vertAlign w:val="subscript"/>
          <w:lang w:eastAsia="nl-NL"/>
        </w:rPr>
        <w:t>Pestbeleving</w:t>
      </w: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 en de daarbij behorende score: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1.       Dat is (bijna) altijd zo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2.       Dat is vaak zo 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3.       Dat is soms zo         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 xml:space="preserve">4.       Dat is (bijna) nooit zo    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 </w:t>
      </w:r>
    </w:p>
    <w:p w:rsidR="00182EA1" w:rsidRPr="00182EA1" w:rsidRDefault="00182EA1" w:rsidP="00182EA1">
      <w:pPr>
        <w:shd w:val="clear" w:color="auto" w:fill="F4F4F4"/>
        <w:spacing w:before="100" w:beforeAutospacing="1"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nl-NL"/>
        </w:rPr>
      </w:pPr>
      <w:r w:rsidRPr="00182EA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bscript"/>
          <w:lang w:eastAsia="nl-NL"/>
        </w:rPr>
        <w:t>Schaal ‘Pestbeleving’ (aantasting veiligheid)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2692"/>
        <w:gridCol w:w="2402"/>
      </w:tblGrid>
      <w:tr w:rsidR="00182EA1" w:rsidRPr="00182EA1" w:rsidTr="00182EA1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Percentage respondenten dat gekozen heeft</w:t>
            </w: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br/>
              <w:t>‘dat is (bijna) altijd zo’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Percentage respondenten dat gekozen heeft</w:t>
            </w: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br/>
              <w:t>‘dat is vaak zo’</w:t>
            </w:r>
          </w:p>
        </w:tc>
      </w:tr>
      <w:tr w:rsidR="00182EA1" w:rsidRPr="00182EA1" w:rsidTr="00182EA1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Andere kinderen doen mij pijn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5%</w:t>
            </w:r>
          </w:p>
        </w:tc>
      </w:tr>
      <w:tr w:rsidR="00182EA1" w:rsidRPr="00182EA1" w:rsidTr="00182EA1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Andere kinderen schelden mij uit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3%</w:t>
            </w:r>
          </w:p>
        </w:tc>
      </w:tr>
      <w:tr w:rsidR="00182EA1" w:rsidRPr="00182EA1" w:rsidTr="00182EA1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Andere kinderen sluiten mij buiten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3%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2%</w:t>
            </w:r>
          </w:p>
        </w:tc>
      </w:tr>
      <w:tr w:rsidR="00182EA1" w:rsidRPr="00182EA1" w:rsidTr="00182EA1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Andere kinderen lachen mij uit.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A1" w:rsidRPr="00182EA1" w:rsidRDefault="00182EA1" w:rsidP="00182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2E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1%</w:t>
            </w:r>
          </w:p>
        </w:tc>
      </w:tr>
    </w:tbl>
    <w:p w:rsidR="00FA3756" w:rsidRDefault="00FA3756"/>
    <w:sectPr w:rsidR="00FA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A1"/>
    <w:rsid w:val="00182EA1"/>
    <w:rsid w:val="00FA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A758"/>
  <w15:chartTrackingRefBased/>
  <w15:docId w15:val="{86A4EBBC-D179-4567-BA98-2EC9454E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93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9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98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6652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9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8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7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3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246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2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489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49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60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933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613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C81DF5BE</Template>
  <TotalTime>3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Boot</dc:creator>
  <cp:keywords/>
  <dc:description/>
  <cp:lastModifiedBy>Anette Boot</cp:lastModifiedBy>
  <cp:revision>1</cp:revision>
  <dcterms:created xsi:type="dcterms:W3CDTF">2018-10-16T07:35:00Z</dcterms:created>
  <dcterms:modified xsi:type="dcterms:W3CDTF">2018-10-16T07:38:00Z</dcterms:modified>
</cp:coreProperties>
</file>