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AA3B9" w14:textId="77777777" w:rsidR="00BF6389" w:rsidRPr="00123EA8" w:rsidRDefault="009D13F6" w:rsidP="0068504C">
      <w:pPr>
        <w:rPr>
          <w:rFonts w:ascii="Times New Roman" w:hAnsi="Times New Roman" w:cs="Times New Roman"/>
          <w:sz w:val="44"/>
          <w:szCs w:val="44"/>
        </w:rPr>
      </w:pPr>
      <w:r w:rsidRPr="00123EA8">
        <w:rPr>
          <w:rFonts w:ascii="Times New Roman" w:hAnsi="Times New Roman" w:cs="Times New Roman"/>
          <w:sz w:val="44"/>
          <w:szCs w:val="44"/>
        </w:rPr>
        <w:t>Veiligheidsdocument</w:t>
      </w:r>
    </w:p>
    <w:p w14:paraId="594760C8" w14:textId="10C8DACC" w:rsidR="00DE5E02" w:rsidRPr="00123EA8" w:rsidRDefault="00BF6389" w:rsidP="0068504C">
      <w:pPr>
        <w:rPr>
          <w:rFonts w:ascii="Times New Roman" w:hAnsi="Times New Roman" w:cs="Times New Roman"/>
          <w:sz w:val="44"/>
          <w:szCs w:val="44"/>
        </w:rPr>
      </w:pPr>
      <w:r w:rsidRPr="00123EA8">
        <w:rPr>
          <w:rFonts w:ascii="Times New Roman" w:hAnsi="Times New Roman" w:cs="Times New Roman"/>
          <w:sz w:val="44"/>
          <w:szCs w:val="44"/>
        </w:rPr>
        <w:t>Openbaar Primair Onderwijs Hendrik Ido Ambacht</w:t>
      </w:r>
    </w:p>
    <w:p w14:paraId="2258CC6C" w14:textId="77777777" w:rsidR="009D13F6" w:rsidRPr="00123EA8" w:rsidRDefault="009D13F6" w:rsidP="0068504C">
      <w:pPr>
        <w:rPr>
          <w:rFonts w:ascii="Times New Roman" w:hAnsi="Times New Roman" w:cs="Times New Roman"/>
        </w:rPr>
      </w:pPr>
    </w:p>
    <w:p w14:paraId="43A71710" w14:textId="77777777" w:rsidR="009D13F6" w:rsidRPr="00123EA8" w:rsidRDefault="009D13F6" w:rsidP="0068504C">
      <w:pPr>
        <w:rPr>
          <w:rFonts w:ascii="Times New Roman" w:hAnsi="Times New Roman" w:cs="Times New Roman"/>
        </w:rPr>
      </w:pPr>
    </w:p>
    <w:p w14:paraId="7C2C93C1" w14:textId="77777777" w:rsidR="009D13F6" w:rsidRPr="00123EA8" w:rsidRDefault="009D13F6" w:rsidP="0068504C">
      <w:pPr>
        <w:rPr>
          <w:rFonts w:ascii="Times New Roman" w:hAnsi="Times New Roman" w:cs="Times New Roman"/>
          <w:b/>
          <w:bCs/>
          <w:color w:val="0000FF"/>
          <w:sz w:val="32"/>
          <w:szCs w:val="32"/>
        </w:rPr>
      </w:pPr>
      <w:r w:rsidRPr="00123EA8">
        <w:rPr>
          <w:rFonts w:ascii="Times New Roman" w:hAnsi="Times New Roman" w:cs="Times New Roman"/>
          <w:b/>
          <w:bCs/>
          <w:color w:val="0000FF"/>
          <w:sz w:val="32"/>
          <w:szCs w:val="32"/>
        </w:rPr>
        <w:t>Veiligheidsbeleid</w:t>
      </w:r>
    </w:p>
    <w:p w14:paraId="552D563D" w14:textId="77777777" w:rsidR="009D13F6" w:rsidRPr="00123EA8" w:rsidRDefault="009D13F6" w:rsidP="0068504C">
      <w:pPr>
        <w:rPr>
          <w:rFonts w:ascii="Times New Roman" w:hAnsi="Times New Roman" w:cs="Times New Roman"/>
        </w:rPr>
      </w:pPr>
    </w:p>
    <w:p w14:paraId="47523734" w14:textId="276CE1C6" w:rsidR="009D13F6" w:rsidRPr="00123EA8" w:rsidRDefault="009D13F6" w:rsidP="0068504C">
      <w:pPr>
        <w:rPr>
          <w:rFonts w:ascii="Times New Roman" w:hAnsi="Times New Roman" w:cs="Times New Roman"/>
        </w:rPr>
      </w:pPr>
      <w:r w:rsidRPr="00123EA8">
        <w:rPr>
          <w:rFonts w:ascii="Times New Roman" w:hAnsi="Times New Roman" w:cs="Times New Roman"/>
        </w:rPr>
        <w:t>De Stichting Openbaar Primair Onderwijs Hendrik Ido Ambacht (SOPHIA) beschrijft in dit veiligheids</w:t>
      </w:r>
      <w:r w:rsidR="008416A2" w:rsidRPr="00123EA8">
        <w:rPr>
          <w:rFonts w:ascii="Times New Roman" w:hAnsi="Times New Roman" w:cs="Times New Roman"/>
        </w:rPr>
        <w:t>document</w:t>
      </w:r>
      <w:r w:rsidRPr="00123EA8">
        <w:rPr>
          <w:rFonts w:ascii="Times New Roman" w:hAnsi="Times New Roman" w:cs="Times New Roman"/>
        </w:rPr>
        <w:t xml:space="preserve"> wat zij doet om de veiligheid van leerlingen, medewerkers en ouders te waarborgen. Het </w:t>
      </w:r>
      <w:r w:rsidR="00123EA8">
        <w:rPr>
          <w:rFonts w:ascii="Times New Roman" w:hAnsi="Times New Roman" w:cs="Times New Roman"/>
        </w:rPr>
        <w:t>document</w:t>
      </w:r>
      <w:r w:rsidRPr="00123EA8">
        <w:rPr>
          <w:rFonts w:ascii="Times New Roman" w:hAnsi="Times New Roman" w:cs="Times New Roman"/>
        </w:rPr>
        <w:t xml:space="preserve"> omvat maatregelen op het</w:t>
      </w:r>
      <w:r w:rsidR="008416A2" w:rsidRPr="00123EA8">
        <w:rPr>
          <w:rFonts w:ascii="Times New Roman" w:hAnsi="Times New Roman" w:cs="Times New Roman"/>
        </w:rPr>
        <w:t xml:space="preserve"> gebied van sociale en fysieke v</w:t>
      </w:r>
      <w:r w:rsidRPr="00123EA8">
        <w:rPr>
          <w:rFonts w:ascii="Times New Roman" w:hAnsi="Times New Roman" w:cs="Times New Roman"/>
        </w:rPr>
        <w:t>eiligheid.</w:t>
      </w:r>
    </w:p>
    <w:p w14:paraId="381CA5F3" w14:textId="77777777" w:rsidR="009D13F6" w:rsidRPr="00123EA8" w:rsidRDefault="009D13F6" w:rsidP="0068504C">
      <w:pPr>
        <w:rPr>
          <w:rFonts w:ascii="Times New Roman" w:hAnsi="Times New Roman" w:cs="Times New Roman"/>
        </w:rPr>
      </w:pPr>
    </w:p>
    <w:p w14:paraId="3E172FDF" w14:textId="77777777" w:rsidR="009D13F6" w:rsidRPr="00123EA8" w:rsidRDefault="009D13F6" w:rsidP="0068504C">
      <w:pPr>
        <w:rPr>
          <w:rFonts w:ascii="Times New Roman" w:hAnsi="Times New Roman" w:cs="Times New Roman"/>
        </w:rPr>
      </w:pPr>
      <w:r w:rsidRPr="00123EA8">
        <w:rPr>
          <w:rFonts w:ascii="Times New Roman" w:hAnsi="Times New Roman" w:cs="Times New Roman"/>
        </w:rPr>
        <w:t>Het gaat over:</w:t>
      </w:r>
    </w:p>
    <w:p w14:paraId="1A945AA0" w14:textId="77777777" w:rsidR="009D13F6" w:rsidRPr="00123EA8" w:rsidRDefault="009D13F6" w:rsidP="0068504C">
      <w:pPr>
        <w:pStyle w:val="Lijstalinea"/>
        <w:numPr>
          <w:ilvl w:val="0"/>
          <w:numId w:val="1"/>
        </w:numPr>
        <w:rPr>
          <w:rFonts w:ascii="Times New Roman" w:hAnsi="Times New Roman" w:cs="Times New Roman"/>
        </w:rPr>
      </w:pPr>
      <w:r w:rsidRPr="00123EA8">
        <w:rPr>
          <w:rFonts w:ascii="Times New Roman" w:hAnsi="Times New Roman" w:cs="Times New Roman"/>
        </w:rPr>
        <w:t>Gedrag (tegengaan van agressie en geweld)</w:t>
      </w:r>
    </w:p>
    <w:p w14:paraId="48657315" w14:textId="77777777" w:rsidR="009D13F6" w:rsidRPr="00123EA8" w:rsidRDefault="009D13F6" w:rsidP="0068504C">
      <w:pPr>
        <w:pStyle w:val="Lijstalinea"/>
        <w:numPr>
          <w:ilvl w:val="0"/>
          <w:numId w:val="1"/>
        </w:numPr>
        <w:rPr>
          <w:rFonts w:ascii="Times New Roman" w:hAnsi="Times New Roman" w:cs="Times New Roman"/>
        </w:rPr>
      </w:pPr>
      <w:r w:rsidRPr="00123EA8">
        <w:rPr>
          <w:rFonts w:ascii="Times New Roman" w:hAnsi="Times New Roman" w:cs="Times New Roman"/>
        </w:rPr>
        <w:t>Gezondheid (ARBO en hygiëne)</w:t>
      </w:r>
    </w:p>
    <w:p w14:paraId="76FCC6FD" w14:textId="77777777" w:rsidR="009D13F6" w:rsidRPr="00123EA8" w:rsidRDefault="009D13F6" w:rsidP="0068504C">
      <w:pPr>
        <w:pStyle w:val="Lijstalinea"/>
        <w:numPr>
          <w:ilvl w:val="0"/>
          <w:numId w:val="1"/>
        </w:numPr>
        <w:rPr>
          <w:rFonts w:ascii="Times New Roman" w:hAnsi="Times New Roman" w:cs="Times New Roman"/>
        </w:rPr>
      </w:pPr>
      <w:r w:rsidRPr="00123EA8">
        <w:rPr>
          <w:rFonts w:ascii="Times New Roman" w:hAnsi="Times New Roman" w:cs="Times New Roman"/>
        </w:rPr>
        <w:t>Verkeersveiligheid</w:t>
      </w:r>
    </w:p>
    <w:p w14:paraId="5A6ADA5C" w14:textId="77777777" w:rsidR="009D13F6" w:rsidRPr="00123EA8" w:rsidRDefault="009D13F6" w:rsidP="0068504C">
      <w:pPr>
        <w:pStyle w:val="Lijstalinea"/>
        <w:numPr>
          <w:ilvl w:val="0"/>
          <w:numId w:val="1"/>
        </w:numPr>
        <w:rPr>
          <w:rFonts w:ascii="Times New Roman" w:hAnsi="Times New Roman" w:cs="Times New Roman"/>
        </w:rPr>
      </w:pPr>
      <w:r w:rsidRPr="00123EA8">
        <w:rPr>
          <w:rFonts w:ascii="Times New Roman" w:hAnsi="Times New Roman" w:cs="Times New Roman"/>
        </w:rPr>
        <w:t>Brandveiligheid</w:t>
      </w:r>
    </w:p>
    <w:p w14:paraId="5047DE67" w14:textId="77777777" w:rsidR="009D13F6" w:rsidRPr="00123EA8" w:rsidRDefault="009D13F6" w:rsidP="0068504C">
      <w:pPr>
        <w:pStyle w:val="Lijstalinea"/>
        <w:rPr>
          <w:rFonts w:ascii="Times New Roman" w:hAnsi="Times New Roman" w:cs="Times New Roman"/>
        </w:rPr>
      </w:pPr>
    </w:p>
    <w:p w14:paraId="702BED3B" w14:textId="4120031B" w:rsidR="009D13F6" w:rsidRPr="00123EA8" w:rsidRDefault="009D13F6" w:rsidP="0068504C">
      <w:pPr>
        <w:rPr>
          <w:rFonts w:ascii="Times New Roman" w:hAnsi="Times New Roman" w:cs="Times New Roman"/>
        </w:rPr>
      </w:pPr>
      <w:r w:rsidRPr="00123EA8">
        <w:rPr>
          <w:rFonts w:ascii="Times New Roman" w:hAnsi="Times New Roman" w:cs="Times New Roman"/>
        </w:rPr>
        <w:t>Veiligheid komt behalve in dit document aan de orde in andere doc</w:t>
      </w:r>
      <w:r w:rsidR="008416A2" w:rsidRPr="00123EA8">
        <w:rPr>
          <w:rFonts w:ascii="Times New Roman" w:hAnsi="Times New Roman" w:cs="Times New Roman"/>
        </w:rPr>
        <w:t>u</w:t>
      </w:r>
      <w:r w:rsidRPr="00123EA8">
        <w:rPr>
          <w:rFonts w:ascii="Times New Roman" w:hAnsi="Times New Roman" w:cs="Times New Roman"/>
        </w:rPr>
        <w:t xml:space="preserve">menten </w:t>
      </w:r>
      <w:r w:rsidR="00123EA8">
        <w:rPr>
          <w:rFonts w:ascii="Times New Roman" w:hAnsi="Times New Roman" w:cs="Times New Roman"/>
        </w:rPr>
        <w:t>zoal</w:t>
      </w:r>
      <w:r w:rsidR="00123EA8" w:rsidRPr="00123EA8">
        <w:rPr>
          <w:rFonts w:ascii="Times New Roman" w:hAnsi="Times New Roman" w:cs="Times New Roman"/>
        </w:rPr>
        <w:t>s</w:t>
      </w:r>
      <w:r w:rsidRPr="00123EA8">
        <w:rPr>
          <w:rFonts w:ascii="Times New Roman" w:hAnsi="Times New Roman" w:cs="Times New Roman"/>
        </w:rPr>
        <w:t xml:space="preserve"> de schoolgids. In die gevallen is de tekst een afgeleide tekst van het veiligheidsdocument. Veiligheid</w:t>
      </w:r>
      <w:r w:rsidR="00123EA8">
        <w:rPr>
          <w:rFonts w:ascii="Times New Roman" w:hAnsi="Times New Roman" w:cs="Times New Roman"/>
        </w:rPr>
        <w:t xml:space="preserve"> </w:t>
      </w:r>
      <w:r w:rsidRPr="00123EA8">
        <w:rPr>
          <w:rFonts w:ascii="Times New Roman" w:hAnsi="Times New Roman" w:cs="Times New Roman"/>
        </w:rPr>
        <w:t>beschrijven we ook in andere beleidsdocumenten zoals het ontruimingsplan</w:t>
      </w:r>
      <w:r w:rsidR="008416A2" w:rsidRPr="00123EA8">
        <w:rPr>
          <w:rFonts w:ascii="Times New Roman" w:hAnsi="Times New Roman" w:cs="Times New Roman"/>
        </w:rPr>
        <w:t xml:space="preserve"> per schoo</w:t>
      </w:r>
      <w:r w:rsidR="008416A2" w:rsidRPr="00A1244F">
        <w:rPr>
          <w:rFonts w:ascii="Times New Roman" w:hAnsi="Times New Roman" w:cs="Times New Roman"/>
        </w:rPr>
        <w:t>l</w:t>
      </w:r>
      <w:r w:rsidR="00A1244F" w:rsidRPr="00A1244F">
        <w:rPr>
          <w:rFonts w:ascii="Times New Roman" w:hAnsi="Times New Roman" w:cs="Times New Roman"/>
        </w:rPr>
        <w:t xml:space="preserve">, </w:t>
      </w:r>
      <w:r w:rsidRPr="00123EA8">
        <w:rPr>
          <w:rFonts w:ascii="Times New Roman" w:hAnsi="Times New Roman" w:cs="Times New Roman"/>
        </w:rPr>
        <w:t>de klachtenregeling, het pestprotocol en de meldcode kindermishandeling</w:t>
      </w:r>
      <w:r w:rsidR="00A1244F">
        <w:rPr>
          <w:rFonts w:ascii="Times New Roman" w:hAnsi="Times New Roman" w:cs="Times New Roman"/>
        </w:rPr>
        <w:t>.</w:t>
      </w:r>
      <w:r w:rsidR="006C1CA8" w:rsidRPr="00123EA8">
        <w:rPr>
          <w:rFonts w:ascii="Times New Roman" w:hAnsi="Times New Roman" w:cs="Times New Roman"/>
        </w:rPr>
        <w:t xml:space="preserve"> </w:t>
      </w:r>
    </w:p>
    <w:p w14:paraId="6038EC23" w14:textId="77777777" w:rsidR="009D13F6" w:rsidRPr="00123EA8" w:rsidRDefault="009D13F6" w:rsidP="0068504C">
      <w:pPr>
        <w:rPr>
          <w:rFonts w:ascii="Times New Roman" w:hAnsi="Times New Roman" w:cs="Times New Roman"/>
        </w:rPr>
      </w:pPr>
    </w:p>
    <w:p w14:paraId="02C7F6BA" w14:textId="77777777" w:rsidR="009D13F6" w:rsidRPr="00123EA8" w:rsidRDefault="009D13F6" w:rsidP="0068504C">
      <w:pPr>
        <w:rPr>
          <w:rFonts w:ascii="Times New Roman" w:hAnsi="Times New Roman" w:cs="Times New Roman"/>
        </w:rPr>
      </w:pPr>
      <w:r w:rsidRPr="00123EA8">
        <w:rPr>
          <w:rFonts w:ascii="Times New Roman" w:hAnsi="Times New Roman" w:cs="Times New Roman"/>
        </w:rPr>
        <w:t>Dit document bestaat uit twee delen:</w:t>
      </w:r>
    </w:p>
    <w:p w14:paraId="4C50E249" w14:textId="11EFAD37" w:rsidR="009D13F6" w:rsidRPr="00123EA8" w:rsidRDefault="008416A2" w:rsidP="0068504C">
      <w:pPr>
        <w:pStyle w:val="Lijstalinea"/>
        <w:numPr>
          <w:ilvl w:val="0"/>
          <w:numId w:val="1"/>
        </w:numPr>
        <w:rPr>
          <w:rFonts w:ascii="Times New Roman" w:hAnsi="Times New Roman" w:cs="Times New Roman"/>
        </w:rPr>
      </w:pPr>
      <w:r w:rsidRPr="00123EA8">
        <w:rPr>
          <w:rFonts w:ascii="Times New Roman" w:hAnsi="Times New Roman" w:cs="Times New Roman"/>
        </w:rPr>
        <w:t>A:</w:t>
      </w:r>
      <w:r w:rsidR="009D13F6" w:rsidRPr="00123EA8">
        <w:rPr>
          <w:rFonts w:ascii="Times New Roman" w:hAnsi="Times New Roman" w:cs="Times New Roman"/>
        </w:rPr>
        <w:t xml:space="preserve"> Gedragscode</w:t>
      </w:r>
    </w:p>
    <w:p w14:paraId="5605E482" w14:textId="77777777" w:rsidR="009D13F6" w:rsidRPr="00123EA8" w:rsidRDefault="009D13F6" w:rsidP="0068504C">
      <w:pPr>
        <w:pStyle w:val="Lijstalinea"/>
        <w:numPr>
          <w:ilvl w:val="0"/>
          <w:numId w:val="1"/>
        </w:numPr>
        <w:rPr>
          <w:rFonts w:ascii="Times New Roman" w:hAnsi="Times New Roman" w:cs="Times New Roman"/>
        </w:rPr>
      </w:pPr>
      <w:r w:rsidRPr="00123EA8">
        <w:rPr>
          <w:rFonts w:ascii="Times New Roman" w:hAnsi="Times New Roman" w:cs="Times New Roman"/>
        </w:rPr>
        <w:t>B: Overige zaken betreffende veiligheid op school</w:t>
      </w:r>
    </w:p>
    <w:p w14:paraId="3B1C45D7" w14:textId="77777777" w:rsidR="009D13F6" w:rsidRPr="00123EA8" w:rsidRDefault="009D13F6" w:rsidP="0068504C">
      <w:pPr>
        <w:rPr>
          <w:rFonts w:ascii="Times New Roman" w:hAnsi="Times New Roman" w:cs="Times New Roman"/>
        </w:rPr>
      </w:pPr>
      <w:r w:rsidRPr="00123EA8">
        <w:rPr>
          <w:rFonts w:ascii="Times New Roman" w:hAnsi="Times New Roman" w:cs="Times New Roman"/>
        </w:rPr>
        <w:br w:type="page"/>
      </w:r>
    </w:p>
    <w:p w14:paraId="46B01130" w14:textId="77777777" w:rsidR="009D13F6" w:rsidRPr="00123EA8" w:rsidRDefault="009D13F6" w:rsidP="0068504C">
      <w:pPr>
        <w:pStyle w:val="Lijstalinea"/>
        <w:numPr>
          <w:ilvl w:val="0"/>
          <w:numId w:val="2"/>
        </w:numPr>
        <w:rPr>
          <w:rFonts w:ascii="Times New Roman" w:hAnsi="Times New Roman" w:cs="Times New Roman"/>
          <w:b/>
          <w:bCs/>
          <w:color w:val="3366FF"/>
          <w:sz w:val="32"/>
          <w:szCs w:val="32"/>
        </w:rPr>
      </w:pPr>
      <w:r w:rsidRPr="00123EA8">
        <w:rPr>
          <w:rFonts w:ascii="Times New Roman" w:hAnsi="Times New Roman" w:cs="Times New Roman"/>
          <w:b/>
          <w:bCs/>
          <w:color w:val="3366FF"/>
          <w:sz w:val="32"/>
          <w:szCs w:val="32"/>
        </w:rPr>
        <w:lastRenderedPageBreak/>
        <w:t>Gedragscode</w:t>
      </w:r>
    </w:p>
    <w:p w14:paraId="6B902E3C" w14:textId="77777777" w:rsidR="009D13F6" w:rsidRPr="00123EA8" w:rsidRDefault="009D13F6" w:rsidP="0068504C">
      <w:pPr>
        <w:rPr>
          <w:rFonts w:ascii="Times New Roman" w:hAnsi="Times New Roman" w:cs="Times New Roman"/>
          <w:bCs/>
          <w:color w:val="3366FF"/>
        </w:rPr>
      </w:pPr>
      <w:r w:rsidRPr="00123EA8">
        <w:rPr>
          <w:rFonts w:ascii="Times New Roman" w:hAnsi="Times New Roman" w:cs="Times New Roman"/>
          <w:bCs/>
          <w:color w:val="3366FF"/>
        </w:rPr>
        <w:br/>
      </w:r>
    </w:p>
    <w:p w14:paraId="154A9ECC" w14:textId="09B4411B" w:rsidR="007777B8" w:rsidRPr="00123EA8" w:rsidRDefault="007E02CC" w:rsidP="0068504C">
      <w:pPr>
        <w:rPr>
          <w:rFonts w:ascii="Times New Roman" w:hAnsi="Times New Roman" w:cs="Times New Roman"/>
          <w:b/>
          <w:bCs/>
          <w:color w:val="3366FF"/>
          <w:sz w:val="32"/>
          <w:szCs w:val="32"/>
        </w:rPr>
      </w:pPr>
      <w:r w:rsidRPr="00123EA8">
        <w:rPr>
          <w:rFonts w:ascii="Times New Roman" w:hAnsi="Times New Roman" w:cs="Times New Roman"/>
          <w:b/>
          <w:bCs/>
          <w:color w:val="3366FF"/>
          <w:sz w:val="28"/>
          <w:szCs w:val="28"/>
        </w:rPr>
        <w:t xml:space="preserve">1. </w:t>
      </w:r>
      <w:r w:rsidR="009D13F6" w:rsidRPr="00123EA8">
        <w:rPr>
          <w:rFonts w:ascii="Times New Roman" w:hAnsi="Times New Roman" w:cs="Times New Roman"/>
          <w:b/>
          <w:bCs/>
          <w:color w:val="3366FF"/>
          <w:sz w:val="32"/>
          <w:szCs w:val="32"/>
        </w:rPr>
        <w:t>Inleiding</w:t>
      </w:r>
    </w:p>
    <w:p w14:paraId="6AC5E13D" w14:textId="77777777" w:rsidR="0068504C" w:rsidRPr="00123EA8" w:rsidRDefault="0068504C" w:rsidP="0068504C">
      <w:pPr>
        <w:rPr>
          <w:rFonts w:ascii="Times New Roman" w:hAnsi="Times New Roman" w:cs="Times New Roman"/>
          <w:b/>
          <w:bCs/>
          <w:color w:val="3366FF"/>
          <w:sz w:val="28"/>
          <w:szCs w:val="28"/>
        </w:rPr>
      </w:pPr>
    </w:p>
    <w:p w14:paraId="6ABABA45" w14:textId="6EFBC41C" w:rsidR="007777B8" w:rsidRPr="00123EA8" w:rsidRDefault="007777B8" w:rsidP="0068504C">
      <w:pPr>
        <w:rPr>
          <w:rFonts w:ascii="Times New Roman" w:hAnsi="Times New Roman" w:cs="Times New Roman"/>
        </w:rPr>
      </w:pPr>
      <w:r w:rsidRPr="00123EA8">
        <w:rPr>
          <w:rFonts w:ascii="Times New Roman" w:hAnsi="Times New Roman" w:cs="Times New Roman"/>
        </w:rPr>
        <w:t xml:space="preserve">De wijze waarop personeelsleden met leerlingen, leerlingen onderling, personeelsleden onderling en personeelsleden met ouders omgaan, bepaalt mede de schoolcultuur. Een goed pedagogisch klimaat krijgt binnen deze schoolcultuur pas echt vorm als er </w:t>
      </w:r>
      <w:r w:rsidR="00123EA8">
        <w:rPr>
          <w:rFonts w:ascii="Times New Roman" w:hAnsi="Times New Roman" w:cs="Times New Roman"/>
        </w:rPr>
        <w:t>binnen</w:t>
      </w:r>
      <w:r w:rsidRPr="00123EA8">
        <w:rPr>
          <w:rFonts w:ascii="Times New Roman" w:hAnsi="Times New Roman" w:cs="Times New Roman"/>
        </w:rPr>
        <w:t xml:space="preserve"> de verschillende aandachtsterreinen duide</w:t>
      </w:r>
      <w:r w:rsidR="00EA7360">
        <w:rPr>
          <w:rFonts w:ascii="Times New Roman" w:hAnsi="Times New Roman" w:cs="Times New Roman"/>
        </w:rPr>
        <w:t>lijke afspraken worden gemaakt.</w:t>
      </w:r>
    </w:p>
    <w:p w14:paraId="1888D1D2" w14:textId="77777777" w:rsidR="007777B8" w:rsidRPr="00123EA8" w:rsidRDefault="007777B8" w:rsidP="0068504C">
      <w:pPr>
        <w:rPr>
          <w:rFonts w:ascii="Times New Roman" w:hAnsi="Times New Roman" w:cs="Times New Roman"/>
        </w:rPr>
      </w:pPr>
    </w:p>
    <w:p w14:paraId="53E61637" w14:textId="77ABD63C" w:rsidR="007777B8" w:rsidRPr="00123EA8" w:rsidRDefault="00123EA8" w:rsidP="0068504C">
      <w:pPr>
        <w:rPr>
          <w:rFonts w:ascii="Times New Roman" w:hAnsi="Times New Roman" w:cs="Times New Roman"/>
        </w:rPr>
      </w:pPr>
      <w:r>
        <w:rPr>
          <w:rFonts w:ascii="Times New Roman" w:hAnsi="Times New Roman" w:cs="Times New Roman"/>
        </w:rPr>
        <w:t>Binnen SOPHIA hanteren we</w:t>
      </w:r>
      <w:r w:rsidR="007777B8" w:rsidRPr="00123EA8">
        <w:rPr>
          <w:rFonts w:ascii="Times New Roman" w:hAnsi="Times New Roman" w:cs="Times New Roman"/>
        </w:rPr>
        <w:t xml:space="preserve"> daarom gedragsregels. Er zijn b</w:t>
      </w:r>
      <w:r w:rsidR="008416A2" w:rsidRPr="00123EA8">
        <w:rPr>
          <w:rFonts w:ascii="Times New Roman" w:hAnsi="Times New Roman" w:cs="Times New Roman"/>
        </w:rPr>
        <w:t>ij</w:t>
      </w:r>
      <w:r w:rsidR="007777B8" w:rsidRPr="00123EA8">
        <w:rPr>
          <w:rFonts w:ascii="Times New Roman" w:hAnsi="Times New Roman" w:cs="Times New Roman"/>
        </w:rPr>
        <w:t>voorbeeld afspraken over het op ti</w:t>
      </w:r>
      <w:r w:rsidR="00A1244F">
        <w:rPr>
          <w:rFonts w:ascii="Times New Roman" w:hAnsi="Times New Roman" w:cs="Times New Roman"/>
        </w:rPr>
        <w:t>jd aanwezig zijn</w:t>
      </w:r>
      <w:r w:rsidR="007777B8" w:rsidRPr="00123EA8">
        <w:rPr>
          <w:rFonts w:ascii="Times New Roman" w:hAnsi="Times New Roman" w:cs="Times New Roman"/>
        </w:rPr>
        <w:t>, het gebruik van materialen, de wijze van communiceren enzovoort. Ook gedragsregels op het terrein van seksuele intimidatie, racisme, disc</w:t>
      </w:r>
      <w:r w:rsidR="008416A2" w:rsidRPr="00123EA8">
        <w:rPr>
          <w:rFonts w:ascii="Times New Roman" w:hAnsi="Times New Roman" w:cs="Times New Roman"/>
        </w:rPr>
        <w:t xml:space="preserve">riminatie, pesten, </w:t>
      </w:r>
      <w:r w:rsidR="007777B8" w:rsidRPr="00123EA8">
        <w:rPr>
          <w:rFonts w:ascii="Times New Roman" w:hAnsi="Times New Roman" w:cs="Times New Roman"/>
        </w:rPr>
        <w:t>mishandeling, verbaal geweld en privacy horen daarbij.</w:t>
      </w:r>
    </w:p>
    <w:p w14:paraId="3CEF2D46" w14:textId="77777777" w:rsidR="007777B8" w:rsidRPr="00123EA8" w:rsidRDefault="007777B8" w:rsidP="0068504C">
      <w:pPr>
        <w:rPr>
          <w:rFonts w:ascii="Times New Roman" w:hAnsi="Times New Roman" w:cs="Times New Roman"/>
        </w:rPr>
      </w:pPr>
    </w:p>
    <w:p w14:paraId="3EA8A27B" w14:textId="35D25E8A" w:rsidR="007777B8" w:rsidRPr="00123EA8" w:rsidRDefault="008416A2" w:rsidP="0068504C">
      <w:pPr>
        <w:rPr>
          <w:rFonts w:ascii="Times New Roman" w:hAnsi="Times New Roman" w:cs="Times New Roman"/>
        </w:rPr>
      </w:pPr>
      <w:r w:rsidRPr="00123EA8">
        <w:rPr>
          <w:rFonts w:ascii="Times New Roman" w:hAnsi="Times New Roman" w:cs="Times New Roman"/>
        </w:rPr>
        <w:t xml:space="preserve">De volgende uitgangspunten zijn </w:t>
      </w:r>
      <w:r w:rsidR="00123EA8">
        <w:rPr>
          <w:rFonts w:ascii="Times New Roman" w:hAnsi="Times New Roman" w:cs="Times New Roman"/>
        </w:rPr>
        <w:t>voor</w:t>
      </w:r>
      <w:r w:rsidRPr="00123EA8">
        <w:rPr>
          <w:rFonts w:ascii="Times New Roman" w:hAnsi="Times New Roman" w:cs="Times New Roman"/>
        </w:rPr>
        <w:t xml:space="preserve"> de scholen van SOPHIA</w:t>
      </w:r>
      <w:r w:rsidR="007777B8" w:rsidRPr="00123EA8">
        <w:rPr>
          <w:rFonts w:ascii="Times New Roman" w:hAnsi="Times New Roman" w:cs="Times New Roman"/>
        </w:rPr>
        <w:t xml:space="preserve"> van belang:</w:t>
      </w:r>
    </w:p>
    <w:p w14:paraId="666E3088" w14:textId="77777777" w:rsidR="007777B8" w:rsidRPr="00123EA8" w:rsidRDefault="007777B8" w:rsidP="0068504C">
      <w:pPr>
        <w:pStyle w:val="Lijstalinea"/>
        <w:numPr>
          <w:ilvl w:val="0"/>
          <w:numId w:val="1"/>
        </w:numPr>
        <w:rPr>
          <w:rFonts w:ascii="Times New Roman" w:hAnsi="Times New Roman" w:cs="Times New Roman"/>
        </w:rPr>
      </w:pPr>
      <w:r w:rsidRPr="00123EA8">
        <w:rPr>
          <w:rFonts w:ascii="Times New Roman" w:hAnsi="Times New Roman" w:cs="Times New Roman"/>
        </w:rPr>
        <w:t>De school schept een klimaat waarin kinderen zich veilig voelen.</w:t>
      </w:r>
    </w:p>
    <w:p w14:paraId="2C48C82B" w14:textId="2374E136" w:rsidR="007777B8" w:rsidRPr="00123EA8" w:rsidRDefault="007777B8" w:rsidP="0068504C">
      <w:pPr>
        <w:pStyle w:val="Lijstalinea"/>
        <w:numPr>
          <w:ilvl w:val="0"/>
          <w:numId w:val="1"/>
        </w:numPr>
        <w:rPr>
          <w:rFonts w:ascii="Times New Roman" w:hAnsi="Times New Roman" w:cs="Times New Roman"/>
        </w:rPr>
      </w:pPr>
      <w:r w:rsidRPr="00123EA8">
        <w:rPr>
          <w:rFonts w:ascii="Times New Roman" w:hAnsi="Times New Roman" w:cs="Times New Roman"/>
        </w:rPr>
        <w:t>De school sch</w:t>
      </w:r>
      <w:r w:rsidR="00123EA8">
        <w:rPr>
          <w:rFonts w:ascii="Times New Roman" w:hAnsi="Times New Roman" w:cs="Times New Roman"/>
        </w:rPr>
        <w:t>ept voor kinderen voorwaarden om</w:t>
      </w:r>
      <w:r w:rsidRPr="00123EA8">
        <w:rPr>
          <w:rFonts w:ascii="Times New Roman" w:hAnsi="Times New Roman" w:cs="Times New Roman"/>
        </w:rPr>
        <w:t xml:space="preserve"> een positief zelfbeeld te ontwikkelen. Er wordt actief aandacht besteed aan zelfredzaam en weerbaar gedrag.</w:t>
      </w:r>
    </w:p>
    <w:p w14:paraId="7F33EFA3" w14:textId="77777777" w:rsidR="007777B8" w:rsidRPr="00123EA8" w:rsidRDefault="007777B8" w:rsidP="0068504C">
      <w:pPr>
        <w:pStyle w:val="Lijstalinea"/>
        <w:numPr>
          <w:ilvl w:val="0"/>
          <w:numId w:val="1"/>
        </w:numPr>
        <w:rPr>
          <w:rFonts w:ascii="Times New Roman" w:hAnsi="Times New Roman" w:cs="Times New Roman"/>
        </w:rPr>
      </w:pPr>
      <w:r w:rsidRPr="00123EA8">
        <w:rPr>
          <w:rFonts w:ascii="Times New Roman" w:hAnsi="Times New Roman" w:cs="Times New Roman"/>
        </w:rPr>
        <w:t>Op school hebben we respect voor elkaar.</w:t>
      </w:r>
    </w:p>
    <w:p w14:paraId="067D2E23" w14:textId="55F08984" w:rsidR="007777B8" w:rsidRPr="00123EA8" w:rsidRDefault="007777B8" w:rsidP="0068504C">
      <w:pPr>
        <w:pStyle w:val="Lijstalinea"/>
        <w:numPr>
          <w:ilvl w:val="0"/>
          <w:numId w:val="1"/>
        </w:numPr>
        <w:rPr>
          <w:rFonts w:ascii="Times New Roman" w:hAnsi="Times New Roman" w:cs="Times New Roman"/>
        </w:rPr>
      </w:pPr>
      <w:r w:rsidRPr="00123EA8">
        <w:rPr>
          <w:rFonts w:ascii="Times New Roman" w:hAnsi="Times New Roman" w:cs="Times New Roman"/>
        </w:rPr>
        <w:t>De school creëert ruimte om verschillend te zijn. Deze verschillen kunnen betrekking hebben op persoonsgebonden</w:t>
      </w:r>
      <w:r w:rsidR="00123EA8">
        <w:rPr>
          <w:rFonts w:ascii="Times New Roman" w:hAnsi="Times New Roman" w:cs="Times New Roman"/>
        </w:rPr>
        <w:t>-</w:t>
      </w:r>
      <w:r w:rsidRPr="00123EA8">
        <w:rPr>
          <w:rFonts w:ascii="Times New Roman" w:hAnsi="Times New Roman" w:cs="Times New Roman"/>
        </w:rPr>
        <w:t xml:space="preserve"> of cultuurgebonden verschillen.</w:t>
      </w:r>
    </w:p>
    <w:p w14:paraId="0B5FBA2D" w14:textId="77777777" w:rsidR="007777B8" w:rsidRPr="00123EA8" w:rsidRDefault="007777B8" w:rsidP="0068504C">
      <w:pPr>
        <w:pStyle w:val="Lijstalinea"/>
        <w:numPr>
          <w:ilvl w:val="0"/>
          <w:numId w:val="1"/>
        </w:numPr>
        <w:rPr>
          <w:rFonts w:ascii="Times New Roman" w:hAnsi="Times New Roman" w:cs="Times New Roman"/>
        </w:rPr>
      </w:pPr>
      <w:r w:rsidRPr="00123EA8">
        <w:rPr>
          <w:rFonts w:ascii="Times New Roman" w:hAnsi="Times New Roman" w:cs="Times New Roman"/>
        </w:rPr>
        <w:t>Op school zijn mannen en vrouwen, meisjes en jongens gelijkwaardig. De school hanteert een niet-stereotype benadering.</w:t>
      </w:r>
    </w:p>
    <w:p w14:paraId="00FBBD01" w14:textId="77777777" w:rsidR="008416A2" w:rsidRPr="00123EA8" w:rsidRDefault="008416A2" w:rsidP="0068504C">
      <w:pPr>
        <w:rPr>
          <w:rFonts w:ascii="Times New Roman" w:hAnsi="Times New Roman" w:cs="Times New Roman"/>
        </w:rPr>
      </w:pPr>
    </w:p>
    <w:p w14:paraId="7276126F" w14:textId="32CD1718" w:rsidR="007777B8" w:rsidRPr="00123EA8" w:rsidRDefault="007777B8" w:rsidP="0068504C">
      <w:pPr>
        <w:rPr>
          <w:rFonts w:ascii="Times New Roman" w:hAnsi="Times New Roman" w:cs="Times New Roman"/>
        </w:rPr>
      </w:pPr>
      <w:r w:rsidRPr="00123EA8">
        <w:rPr>
          <w:rFonts w:ascii="Times New Roman" w:hAnsi="Times New Roman" w:cs="Times New Roman"/>
        </w:rPr>
        <w:t>Van alle geledingen binnen de school (d</w:t>
      </w:r>
      <w:r w:rsidR="008416A2" w:rsidRPr="00123EA8">
        <w:rPr>
          <w:rFonts w:ascii="Times New Roman" w:hAnsi="Times New Roman" w:cs="Times New Roman"/>
        </w:rPr>
        <w:t>i</w:t>
      </w:r>
      <w:r w:rsidRPr="00123EA8">
        <w:rPr>
          <w:rFonts w:ascii="Times New Roman" w:hAnsi="Times New Roman" w:cs="Times New Roman"/>
        </w:rPr>
        <w:t>rectie-leerkrachten-leerlingen en niet onderwijzend personeel) wordt verwacht dat zij zich houden aan de vastgestelde gedragsregels.</w:t>
      </w:r>
    </w:p>
    <w:p w14:paraId="36AE0E1B" w14:textId="77777777" w:rsidR="007777B8" w:rsidRPr="00123EA8" w:rsidRDefault="007777B8" w:rsidP="0068504C">
      <w:pPr>
        <w:rPr>
          <w:rFonts w:ascii="Times New Roman" w:hAnsi="Times New Roman" w:cs="Times New Roman"/>
        </w:rPr>
      </w:pPr>
    </w:p>
    <w:p w14:paraId="4E5FFD4C" w14:textId="331FF1F8" w:rsidR="007777B8" w:rsidRPr="00123EA8" w:rsidRDefault="007777B8" w:rsidP="0068504C">
      <w:pPr>
        <w:rPr>
          <w:rFonts w:ascii="Times New Roman" w:hAnsi="Times New Roman" w:cs="Times New Roman"/>
        </w:rPr>
      </w:pPr>
      <w:r w:rsidRPr="00123EA8">
        <w:rPr>
          <w:rFonts w:ascii="Times New Roman" w:hAnsi="Times New Roman" w:cs="Times New Roman"/>
        </w:rPr>
        <w:t xml:space="preserve">Personen (leerlingen, ouders, personeelsleden en externen) die gedrag vertonen dat als onacceptabel wordt ervaren, worden hierop in ieder geval aangesproken. Dit kan gebeuren door een ander </w:t>
      </w:r>
      <w:r w:rsidR="00123EA8" w:rsidRPr="00123EA8">
        <w:rPr>
          <w:rFonts w:ascii="Times New Roman" w:hAnsi="Times New Roman" w:cs="Times New Roman"/>
        </w:rPr>
        <w:t>personeels</w:t>
      </w:r>
      <w:r w:rsidR="00123EA8">
        <w:rPr>
          <w:rFonts w:ascii="Times New Roman" w:hAnsi="Times New Roman" w:cs="Times New Roman"/>
        </w:rPr>
        <w:t>l</w:t>
      </w:r>
      <w:r w:rsidR="00123EA8" w:rsidRPr="00123EA8">
        <w:rPr>
          <w:rFonts w:ascii="Times New Roman" w:hAnsi="Times New Roman" w:cs="Times New Roman"/>
        </w:rPr>
        <w:t>id</w:t>
      </w:r>
      <w:r w:rsidRPr="00123EA8">
        <w:rPr>
          <w:rFonts w:ascii="Times New Roman" w:hAnsi="Times New Roman" w:cs="Times New Roman"/>
        </w:rPr>
        <w:t>, de directie of door de vertrouwenspersoon van de school.</w:t>
      </w:r>
    </w:p>
    <w:p w14:paraId="5507BA4D" w14:textId="77777777" w:rsidR="008B256F" w:rsidRPr="00123EA8" w:rsidRDefault="008B256F" w:rsidP="0068504C">
      <w:pPr>
        <w:rPr>
          <w:rFonts w:ascii="Times New Roman" w:hAnsi="Times New Roman" w:cs="Times New Roman"/>
        </w:rPr>
      </w:pPr>
    </w:p>
    <w:p w14:paraId="07EC5731" w14:textId="3FAC2DDD" w:rsidR="008B256F" w:rsidRPr="00123EA8" w:rsidRDefault="008B256F" w:rsidP="0068504C">
      <w:pPr>
        <w:rPr>
          <w:rFonts w:ascii="Times New Roman" w:hAnsi="Times New Roman" w:cs="Times New Roman"/>
        </w:rPr>
      </w:pPr>
      <w:r w:rsidRPr="00123EA8">
        <w:rPr>
          <w:rFonts w:ascii="Times New Roman" w:hAnsi="Times New Roman" w:cs="Times New Roman"/>
        </w:rPr>
        <w:t>Op de scholen bi</w:t>
      </w:r>
      <w:r w:rsidR="008416A2" w:rsidRPr="00123EA8">
        <w:rPr>
          <w:rFonts w:ascii="Times New Roman" w:hAnsi="Times New Roman" w:cs="Times New Roman"/>
        </w:rPr>
        <w:t xml:space="preserve">nnen SOPHIA gelden </w:t>
      </w:r>
      <w:r w:rsidRPr="00123EA8">
        <w:rPr>
          <w:rFonts w:ascii="Times New Roman" w:hAnsi="Times New Roman" w:cs="Times New Roman"/>
        </w:rPr>
        <w:t>r</w:t>
      </w:r>
      <w:r w:rsidR="008416A2" w:rsidRPr="00123EA8">
        <w:rPr>
          <w:rFonts w:ascii="Times New Roman" w:hAnsi="Times New Roman" w:cs="Times New Roman"/>
        </w:rPr>
        <w:t>egels die worden nageleefd door i</w:t>
      </w:r>
      <w:r w:rsidRPr="00123EA8">
        <w:rPr>
          <w:rFonts w:ascii="Times New Roman" w:hAnsi="Times New Roman" w:cs="Times New Roman"/>
        </w:rPr>
        <w:t>edere betrokken persoon. Onder deze regels vallen alle afspraken die we in de omgang met elkaar maken. Deze regels zijn zichtbaar in de school en worden regelmatig besproken.</w:t>
      </w:r>
    </w:p>
    <w:p w14:paraId="0BC3A154" w14:textId="77777777" w:rsidR="008B256F" w:rsidRPr="00123EA8" w:rsidRDefault="008B256F" w:rsidP="0068504C">
      <w:pPr>
        <w:rPr>
          <w:rFonts w:ascii="Times New Roman" w:hAnsi="Times New Roman" w:cs="Times New Roman"/>
        </w:rPr>
      </w:pPr>
    </w:p>
    <w:p w14:paraId="6B10B8C1" w14:textId="6332528B" w:rsidR="008B256F" w:rsidRPr="00123EA8" w:rsidRDefault="007E02CC" w:rsidP="0068504C">
      <w:pPr>
        <w:rPr>
          <w:rFonts w:ascii="Times New Roman" w:hAnsi="Times New Roman" w:cs="Times New Roman"/>
          <w:b/>
          <w:color w:val="3366FF"/>
          <w:sz w:val="32"/>
          <w:szCs w:val="32"/>
        </w:rPr>
      </w:pPr>
      <w:r w:rsidRPr="00123EA8">
        <w:rPr>
          <w:rFonts w:ascii="Times New Roman" w:hAnsi="Times New Roman" w:cs="Times New Roman"/>
          <w:b/>
          <w:color w:val="3366FF"/>
          <w:sz w:val="32"/>
          <w:szCs w:val="32"/>
        </w:rPr>
        <w:t xml:space="preserve">2. </w:t>
      </w:r>
      <w:r w:rsidR="008B256F" w:rsidRPr="00123EA8">
        <w:rPr>
          <w:rFonts w:ascii="Times New Roman" w:hAnsi="Times New Roman" w:cs="Times New Roman"/>
          <w:b/>
          <w:color w:val="3366FF"/>
          <w:sz w:val="32"/>
          <w:szCs w:val="32"/>
        </w:rPr>
        <w:t>Doel van de gedragscode</w:t>
      </w:r>
    </w:p>
    <w:p w14:paraId="7B8CA884" w14:textId="77777777" w:rsidR="008B256F" w:rsidRPr="00123EA8" w:rsidRDefault="008B256F" w:rsidP="0068504C">
      <w:pPr>
        <w:rPr>
          <w:rFonts w:ascii="Times New Roman" w:hAnsi="Times New Roman" w:cs="Times New Roman"/>
        </w:rPr>
      </w:pPr>
      <w:r w:rsidRPr="00123EA8">
        <w:rPr>
          <w:rFonts w:ascii="Times New Roman" w:hAnsi="Times New Roman" w:cs="Times New Roman"/>
        </w:rPr>
        <w:t>Met het hanteren van een gedragscode werken wij aan de volgende doelen:</w:t>
      </w:r>
    </w:p>
    <w:p w14:paraId="1C959600" w14:textId="77777777" w:rsidR="007E02CC" w:rsidRPr="00123EA8" w:rsidRDefault="007E02CC" w:rsidP="0068504C">
      <w:pPr>
        <w:rPr>
          <w:rFonts w:ascii="Times New Roman" w:hAnsi="Times New Roman" w:cs="Times New Roman"/>
        </w:rPr>
      </w:pPr>
    </w:p>
    <w:p w14:paraId="5E29B913"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Het scheppen van een goed pedagogisch klimaat waarbinnen alle betrokkenen zich prettig en veilig voelen.</w:t>
      </w:r>
    </w:p>
    <w:p w14:paraId="01AE081D"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Het bijdragen aan preventie van machtsmisbruik in ruime zin.</w:t>
      </w:r>
    </w:p>
    <w:p w14:paraId="0C79FDD4"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Het bevorderen en bewaken van veiligheids-, gezondheids- en welzijnsaspecten voor alle mensen bij hun werk op school.</w:t>
      </w:r>
    </w:p>
    <w:p w14:paraId="3F0B77D3"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Het bewaken van de privacy van alle betrokkenen.</w:t>
      </w:r>
    </w:p>
    <w:p w14:paraId="3600A0E7" w14:textId="77777777" w:rsidR="008B256F" w:rsidRPr="00123EA8" w:rsidRDefault="008B256F" w:rsidP="0068504C">
      <w:pPr>
        <w:rPr>
          <w:rFonts w:ascii="Times New Roman" w:hAnsi="Times New Roman" w:cs="Times New Roman"/>
        </w:rPr>
      </w:pPr>
    </w:p>
    <w:p w14:paraId="461F6E37" w14:textId="77777777" w:rsidR="00A1244F" w:rsidRDefault="00A1244F" w:rsidP="0068504C">
      <w:pPr>
        <w:rPr>
          <w:rFonts w:ascii="Times New Roman" w:hAnsi="Times New Roman" w:cs="Times New Roman"/>
        </w:rPr>
      </w:pPr>
    </w:p>
    <w:p w14:paraId="65D61F17" w14:textId="77777777" w:rsidR="00A1244F" w:rsidRDefault="00A1244F" w:rsidP="0068504C">
      <w:pPr>
        <w:rPr>
          <w:rFonts w:ascii="Times New Roman" w:hAnsi="Times New Roman" w:cs="Times New Roman"/>
        </w:rPr>
      </w:pPr>
    </w:p>
    <w:p w14:paraId="475EB07D" w14:textId="77777777" w:rsidR="00A1244F" w:rsidRDefault="00A1244F" w:rsidP="0068504C">
      <w:pPr>
        <w:rPr>
          <w:rFonts w:ascii="Times New Roman" w:hAnsi="Times New Roman" w:cs="Times New Roman"/>
        </w:rPr>
      </w:pPr>
    </w:p>
    <w:p w14:paraId="51297E81" w14:textId="048D9A22" w:rsidR="008B256F" w:rsidRPr="00123EA8" w:rsidRDefault="008B256F" w:rsidP="0068504C">
      <w:pPr>
        <w:rPr>
          <w:rFonts w:ascii="Times New Roman" w:hAnsi="Times New Roman" w:cs="Times New Roman"/>
        </w:rPr>
      </w:pPr>
      <w:r w:rsidRPr="00123EA8">
        <w:rPr>
          <w:rFonts w:ascii="Times New Roman" w:hAnsi="Times New Roman" w:cs="Times New Roman"/>
        </w:rPr>
        <w:lastRenderedPageBreak/>
        <w:t>Voordelen:</w:t>
      </w:r>
    </w:p>
    <w:p w14:paraId="3FE70ABB"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Betrokkenen kunnen elkaar aanspreken op het naleven van gezamenlijk vastgestelde gedragsregels.</w:t>
      </w:r>
    </w:p>
    <w:p w14:paraId="1D93890B" w14:textId="6BF8673B"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De school kan door middel van deze gedragsregels duidelijk maken hoe </w:t>
      </w:r>
      <w:r w:rsidR="007A1D2A" w:rsidRPr="00123EA8">
        <w:rPr>
          <w:rFonts w:ascii="Times New Roman" w:hAnsi="Times New Roman" w:cs="Times New Roman"/>
        </w:rPr>
        <w:t xml:space="preserve">betrokkenen </w:t>
      </w:r>
      <w:r w:rsidRPr="00123EA8">
        <w:rPr>
          <w:rFonts w:ascii="Times New Roman" w:hAnsi="Times New Roman" w:cs="Times New Roman"/>
        </w:rPr>
        <w:t>in en om de school omgaan met de hen toevertrouwde leerlingen en elkaar.</w:t>
      </w:r>
    </w:p>
    <w:p w14:paraId="3FFD2E0F" w14:textId="77777777" w:rsidR="008B256F" w:rsidRPr="00123EA8" w:rsidRDefault="008B256F" w:rsidP="0068504C">
      <w:pPr>
        <w:rPr>
          <w:rFonts w:ascii="Times New Roman" w:hAnsi="Times New Roman" w:cs="Times New Roman"/>
        </w:rPr>
      </w:pPr>
    </w:p>
    <w:p w14:paraId="6EDCBEBA" w14:textId="77777777" w:rsidR="008B256F" w:rsidRPr="00123EA8" w:rsidRDefault="008B256F" w:rsidP="0068504C">
      <w:pPr>
        <w:rPr>
          <w:rFonts w:ascii="Times New Roman" w:hAnsi="Times New Roman" w:cs="Times New Roman"/>
        </w:rPr>
      </w:pPr>
      <w:r w:rsidRPr="00123EA8">
        <w:rPr>
          <w:rFonts w:ascii="Times New Roman" w:hAnsi="Times New Roman" w:cs="Times New Roman"/>
        </w:rPr>
        <w:t>Aandachtspunten:</w:t>
      </w:r>
    </w:p>
    <w:p w14:paraId="258DD823" w14:textId="77777777" w:rsidR="008B256F" w:rsidRPr="00123EA8" w:rsidRDefault="008B256F" w:rsidP="0068504C">
      <w:pPr>
        <w:pStyle w:val="Lijstalinea"/>
        <w:numPr>
          <w:ilvl w:val="0"/>
          <w:numId w:val="1"/>
        </w:numPr>
        <w:rPr>
          <w:rFonts w:ascii="Times New Roman" w:hAnsi="Times New Roman" w:cs="Times New Roman"/>
        </w:rPr>
      </w:pPr>
      <w:r w:rsidRPr="00123EA8">
        <w:rPr>
          <w:rFonts w:ascii="Times New Roman" w:hAnsi="Times New Roman" w:cs="Times New Roman"/>
        </w:rPr>
        <w:t>Een gedragscode houdt niet in dat gedrag wat niet in regels is vastgelegd automatisch wel toelaatbaar is.</w:t>
      </w:r>
    </w:p>
    <w:p w14:paraId="4DA98637" w14:textId="7777777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Een gedragscode mag het spontane omgaan van alle betrokkenen met elkaar niet in de weg staan.</w:t>
      </w:r>
    </w:p>
    <w:p w14:paraId="2DACCD75" w14:textId="0E9D0D2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Onder personeelsleden wordt verstaan: directie, leerkrachten, onderwijsondersteunend personeel en stagiaires.</w:t>
      </w:r>
    </w:p>
    <w:p w14:paraId="339D2C29" w14:textId="77777777" w:rsidR="007A1D2A" w:rsidRPr="00123EA8" w:rsidRDefault="007A1D2A" w:rsidP="0068504C">
      <w:pPr>
        <w:rPr>
          <w:rFonts w:ascii="Times New Roman" w:hAnsi="Times New Roman" w:cs="Times New Roman"/>
        </w:rPr>
      </w:pPr>
    </w:p>
    <w:p w14:paraId="5952C277" w14:textId="77777777" w:rsidR="00E90CE7" w:rsidRPr="00123EA8" w:rsidRDefault="00E90CE7" w:rsidP="0068504C">
      <w:pPr>
        <w:rPr>
          <w:rFonts w:ascii="Times New Roman" w:hAnsi="Times New Roman" w:cs="Times New Roman"/>
        </w:rPr>
      </w:pPr>
      <w:r w:rsidRPr="00123EA8">
        <w:rPr>
          <w:rFonts w:ascii="Times New Roman" w:hAnsi="Times New Roman" w:cs="Times New Roman"/>
        </w:rPr>
        <w:t>Bij een schending van de gedragscode wordt onderstaande procedure gevolgd:</w:t>
      </w:r>
    </w:p>
    <w:p w14:paraId="56FB3B93" w14:textId="77777777" w:rsidR="00E90CE7" w:rsidRPr="00123EA8" w:rsidRDefault="00E90CE7" w:rsidP="0068504C">
      <w:pPr>
        <w:rPr>
          <w:rFonts w:ascii="Times New Roman" w:hAnsi="Times New Roman" w:cs="Times New Roman"/>
        </w:rPr>
      </w:pPr>
    </w:p>
    <w:p w14:paraId="7F296944" w14:textId="08E28A99" w:rsidR="00E90CE7" w:rsidRPr="00123EA8" w:rsidRDefault="00E90CE7" w:rsidP="0068504C">
      <w:pPr>
        <w:rPr>
          <w:rFonts w:ascii="Times New Roman" w:hAnsi="Times New Roman" w:cs="Times New Roman"/>
          <w:i/>
        </w:rPr>
      </w:pPr>
      <w:r w:rsidRPr="00123EA8">
        <w:rPr>
          <w:rFonts w:ascii="Times New Roman" w:hAnsi="Times New Roman" w:cs="Times New Roman"/>
          <w:i/>
        </w:rPr>
        <w:t>Schending door een personeelslid of andere personen die ta</w:t>
      </w:r>
      <w:r w:rsidR="00123EA8">
        <w:rPr>
          <w:rFonts w:ascii="Times New Roman" w:hAnsi="Times New Roman" w:cs="Times New Roman"/>
          <w:i/>
        </w:rPr>
        <w:t>ken uitvoeren binnen de school</w:t>
      </w:r>
      <w:r w:rsidRPr="00123EA8">
        <w:rPr>
          <w:rFonts w:ascii="Times New Roman" w:hAnsi="Times New Roman" w:cs="Times New Roman"/>
          <w:i/>
        </w:rPr>
        <w:t>:</w:t>
      </w:r>
    </w:p>
    <w:p w14:paraId="72B840FF" w14:textId="23B533B4"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Een personeelslid meldt </w:t>
      </w:r>
      <w:r w:rsidR="007A1D2A" w:rsidRPr="00123EA8">
        <w:rPr>
          <w:rFonts w:ascii="Times New Roman" w:hAnsi="Times New Roman" w:cs="Times New Roman"/>
        </w:rPr>
        <w:t xml:space="preserve">dit </w:t>
      </w:r>
      <w:r w:rsidRPr="00123EA8">
        <w:rPr>
          <w:rFonts w:ascii="Times New Roman" w:hAnsi="Times New Roman" w:cs="Times New Roman"/>
        </w:rPr>
        <w:t xml:space="preserve">direct aan de directie en geeft toelichting aan de directie </w:t>
      </w:r>
      <w:r w:rsidR="007A1D2A" w:rsidRPr="00123EA8">
        <w:rPr>
          <w:rFonts w:ascii="Times New Roman" w:hAnsi="Times New Roman" w:cs="Times New Roman"/>
        </w:rPr>
        <w:t>en eventueel andere betrokkenen.</w:t>
      </w:r>
    </w:p>
    <w:p w14:paraId="21A27B0A" w14:textId="7777777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Bij een klacht van ouders gaat de directie in gesprek met de ouders over het incident, Indien er geen bezwaar is bij ouders is daarbij de betrokken persoon aanwezig.</w:t>
      </w:r>
    </w:p>
    <w:p w14:paraId="7156E09B" w14:textId="7777777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Als ouders en directie niet tot een bevredigende oplossing komen adviseert de directie de ouders de klacht neer te leggen bij het bestuur en/of de klachtencommissie.</w:t>
      </w:r>
    </w:p>
    <w:p w14:paraId="2CF3A06F" w14:textId="77777777" w:rsidR="00E90CE7" w:rsidRPr="00123EA8" w:rsidRDefault="00E90CE7" w:rsidP="0068504C">
      <w:pPr>
        <w:rPr>
          <w:rFonts w:ascii="Times New Roman" w:hAnsi="Times New Roman" w:cs="Times New Roman"/>
        </w:rPr>
      </w:pPr>
    </w:p>
    <w:p w14:paraId="195E7B33" w14:textId="77777777" w:rsidR="00E90CE7" w:rsidRPr="00123EA8" w:rsidRDefault="00E90CE7" w:rsidP="0068504C">
      <w:pPr>
        <w:rPr>
          <w:rFonts w:ascii="Times New Roman" w:hAnsi="Times New Roman" w:cs="Times New Roman"/>
          <w:i/>
        </w:rPr>
      </w:pPr>
      <w:r w:rsidRPr="00123EA8">
        <w:rPr>
          <w:rFonts w:ascii="Times New Roman" w:hAnsi="Times New Roman" w:cs="Times New Roman"/>
          <w:i/>
        </w:rPr>
        <w:t>Schending door een ouder:</w:t>
      </w:r>
    </w:p>
    <w:p w14:paraId="58A901D5" w14:textId="7777777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De ouder die de gedragscode schendt wordt hierop aangesproken door een personeelslid. Indien deze niet met de ouder tot een bevredigende oplossing komt wordt de directie gevraagd het gesprek over te nemen.</w:t>
      </w:r>
    </w:p>
    <w:p w14:paraId="66B82BF5" w14:textId="77777777" w:rsidR="00E90CE7" w:rsidRPr="00123EA8" w:rsidRDefault="00E90CE7" w:rsidP="0068504C">
      <w:pPr>
        <w:rPr>
          <w:rFonts w:ascii="Times New Roman" w:hAnsi="Times New Roman" w:cs="Times New Roman"/>
        </w:rPr>
      </w:pPr>
    </w:p>
    <w:p w14:paraId="427B3F34" w14:textId="77777777" w:rsidR="00E90CE7" w:rsidRPr="00123EA8" w:rsidRDefault="00E90CE7" w:rsidP="0068504C">
      <w:pPr>
        <w:rPr>
          <w:rFonts w:ascii="Times New Roman" w:hAnsi="Times New Roman" w:cs="Times New Roman"/>
          <w:i/>
        </w:rPr>
      </w:pPr>
      <w:r w:rsidRPr="00123EA8">
        <w:rPr>
          <w:rFonts w:ascii="Times New Roman" w:hAnsi="Times New Roman" w:cs="Times New Roman"/>
          <w:i/>
        </w:rPr>
        <w:t>Schending door een leerling:</w:t>
      </w:r>
    </w:p>
    <w:p w14:paraId="0D3488A2" w14:textId="77777777" w:rsidR="00E90CE7"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Een leerling die de gedragscode schendt wordt hierop aangesproken door het personeelslid. Indien het personeelslid dit nodig acht worden de eigen leerkracht van het kind, de directie en de ouders geïnformeerd.</w:t>
      </w:r>
    </w:p>
    <w:p w14:paraId="336A610E" w14:textId="77777777" w:rsidR="00E90CE7" w:rsidRPr="00123EA8" w:rsidRDefault="00E90CE7" w:rsidP="0068504C">
      <w:pPr>
        <w:rPr>
          <w:rFonts w:ascii="Times New Roman" w:hAnsi="Times New Roman" w:cs="Times New Roman"/>
        </w:rPr>
      </w:pPr>
    </w:p>
    <w:p w14:paraId="131A2464" w14:textId="77777777" w:rsidR="00E90CE7" w:rsidRPr="00123EA8" w:rsidRDefault="00E90CE7" w:rsidP="0068504C">
      <w:pPr>
        <w:rPr>
          <w:rFonts w:ascii="Times New Roman" w:hAnsi="Times New Roman" w:cs="Times New Roman"/>
          <w:i/>
        </w:rPr>
      </w:pPr>
      <w:r w:rsidRPr="00123EA8">
        <w:rPr>
          <w:rFonts w:ascii="Times New Roman" w:hAnsi="Times New Roman" w:cs="Times New Roman"/>
          <w:i/>
        </w:rPr>
        <w:t>Schending door de directie:</w:t>
      </w:r>
    </w:p>
    <w:p w14:paraId="6CF2BCAF" w14:textId="77777777" w:rsidR="009D13F6" w:rsidRPr="00123EA8" w:rsidRDefault="00E90CE7" w:rsidP="0068504C">
      <w:pPr>
        <w:pStyle w:val="Lijstalinea"/>
        <w:numPr>
          <w:ilvl w:val="0"/>
          <w:numId w:val="1"/>
        </w:numPr>
        <w:rPr>
          <w:rFonts w:ascii="Times New Roman" w:hAnsi="Times New Roman" w:cs="Times New Roman"/>
        </w:rPr>
      </w:pPr>
      <w:r w:rsidRPr="00123EA8">
        <w:rPr>
          <w:rFonts w:ascii="Times New Roman" w:hAnsi="Times New Roman" w:cs="Times New Roman"/>
        </w:rPr>
        <w:t>De persoon die de schending constateert meldt dit bij het bestuur en/of bij de vertrouwenspersoon.</w:t>
      </w:r>
    </w:p>
    <w:p w14:paraId="530FC139" w14:textId="77777777" w:rsidR="007A1D2A" w:rsidRPr="00123EA8" w:rsidRDefault="007A1D2A" w:rsidP="0068504C">
      <w:pPr>
        <w:rPr>
          <w:rFonts w:ascii="Times New Roman" w:hAnsi="Times New Roman" w:cs="Times New Roman"/>
        </w:rPr>
      </w:pPr>
    </w:p>
    <w:p w14:paraId="373D73CB" w14:textId="2302A0B5" w:rsidR="00E90CE7" w:rsidRPr="00123EA8" w:rsidRDefault="00E90CE7" w:rsidP="0068504C">
      <w:pPr>
        <w:rPr>
          <w:rFonts w:ascii="Times New Roman" w:hAnsi="Times New Roman" w:cs="Times New Roman"/>
        </w:rPr>
      </w:pPr>
      <w:r w:rsidRPr="00123EA8">
        <w:rPr>
          <w:rFonts w:ascii="Times New Roman" w:hAnsi="Times New Roman" w:cs="Times New Roman"/>
        </w:rPr>
        <w:t>Indien ouders een probleem met het personeelslid</w:t>
      </w:r>
      <w:r w:rsidR="008C3CA0" w:rsidRPr="00123EA8">
        <w:rPr>
          <w:rFonts w:ascii="Times New Roman" w:hAnsi="Times New Roman" w:cs="Times New Roman"/>
        </w:rPr>
        <w:t xml:space="preserve"> of de </w:t>
      </w:r>
      <w:r w:rsidRPr="00123EA8">
        <w:rPr>
          <w:rFonts w:ascii="Times New Roman" w:hAnsi="Times New Roman" w:cs="Times New Roman"/>
        </w:rPr>
        <w:t xml:space="preserve">school ervaren leggen </w:t>
      </w:r>
      <w:r w:rsidR="008C3CA0" w:rsidRPr="00123EA8">
        <w:rPr>
          <w:rFonts w:ascii="Times New Roman" w:hAnsi="Times New Roman" w:cs="Times New Roman"/>
        </w:rPr>
        <w:t>zij</w:t>
      </w:r>
      <w:r w:rsidRPr="00123EA8">
        <w:rPr>
          <w:rFonts w:ascii="Times New Roman" w:hAnsi="Times New Roman" w:cs="Times New Roman"/>
        </w:rPr>
        <w:t xml:space="preserve"> dit</w:t>
      </w:r>
      <w:r w:rsidR="008C3CA0" w:rsidRPr="00123EA8">
        <w:rPr>
          <w:rFonts w:ascii="Times New Roman" w:hAnsi="Times New Roman" w:cs="Times New Roman"/>
        </w:rPr>
        <w:t xml:space="preserve"> </w:t>
      </w:r>
      <w:r w:rsidRPr="00123EA8">
        <w:rPr>
          <w:rFonts w:ascii="Times New Roman" w:hAnsi="Times New Roman" w:cs="Times New Roman"/>
        </w:rPr>
        <w:t xml:space="preserve">bij voorkeur eerst voor </w:t>
      </w:r>
      <w:r w:rsidR="008C3CA0" w:rsidRPr="00123EA8">
        <w:rPr>
          <w:rFonts w:ascii="Times New Roman" w:hAnsi="Times New Roman" w:cs="Times New Roman"/>
        </w:rPr>
        <w:t>aan</w:t>
      </w:r>
      <w:r w:rsidRPr="00123EA8">
        <w:rPr>
          <w:rFonts w:ascii="Times New Roman" w:hAnsi="Times New Roman" w:cs="Times New Roman"/>
        </w:rPr>
        <w:t xml:space="preserve"> het personeelslid. Mocht het probleem niet naar tevredenheid opgelost </w:t>
      </w:r>
      <w:r w:rsidR="008C3CA0" w:rsidRPr="00123EA8">
        <w:rPr>
          <w:rFonts w:ascii="Times New Roman" w:hAnsi="Times New Roman" w:cs="Times New Roman"/>
        </w:rPr>
        <w:t xml:space="preserve">kunnen </w:t>
      </w:r>
      <w:r w:rsidRPr="00123EA8">
        <w:rPr>
          <w:rFonts w:ascii="Times New Roman" w:hAnsi="Times New Roman" w:cs="Times New Roman"/>
        </w:rPr>
        <w:t>worden dan wordt de directi</w:t>
      </w:r>
      <w:r w:rsidR="008C3CA0" w:rsidRPr="00123EA8">
        <w:rPr>
          <w:rFonts w:ascii="Times New Roman" w:hAnsi="Times New Roman" w:cs="Times New Roman"/>
        </w:rPr>
        <w:t>e er bij betrokken. Gezamenlijk</w:t>
      </w:r>
      <w:r w:rsidRPr="00123EA8">
        <w:rPr>
          <w:rFonts w:ascii="Times New Roman" w:hAnsi="Times New Roman" w:cs="Times New Roman"/>
        </w:rPr>
        <w:t xml:space="preserve"> wordt gezocht naar een mogelijke oplossing.</w:t>
      </w:r>
    </w:p>
    <w:p w14:paraId="4B901414" w14:textId="77777777" w:rsidR="00E90CE7" w:rsidRPr="00123EA8" w:rsidRDefault="00E90CE7" w:rsidP="0068504C">
      <w:pPr>
        <w:rPr>
          <w:rFonts w:ascii="Times New Roman" w:hAnsi="Times New Roman" w:cs="Times New Roman"/>
        </w:rPr>
      </w:pPr>
    </w:p>
    <w:p w14:paraId="2FB3DFC3" w14:textId="77777777" w:rsidR="007A1D2A" w:rsidRPr="00123EA8" w:rsidRDefault="007A1D2A" w:rsidP="0068504C">
      <w:pPr>
        <w:rPr>
          <w:rFonts w:ascii="Times New Roman" w:hAnsi="Times New Roman" w:cs="Times New Roman"/>
        </w:rPr>
      </w:pPr>
    </w:p>
    <w:p w14:paraId="715F1B3B" w14:textId="18A1DA5E" w:rsidR="00E90CE7" w:rsidRPr="00123EA8" w:rsidRDefault="00220521" w:rsidP="0068504C">
      <w:pPr>
        <w:rPr>
          <w:rFonts w:ascii="Times New Roman" w:hAnsi="Times New Roman" w:cs="Times New Roman"/>
          <w:b/>
          <w:color w:val="3366FF"/>
          <w:sz w:val="32"/>
          <w:szCs w:val="32"/>
        </w:rPr>
      </w:pPr>
      <w:r w:rsidRPr="00123EA8">
        <w:rPr>
          <w:rFonts w:ascii="Times New Roman" w:hAnsi="Times New Roman" w:cs="Times New Roman"/>
          <w:b/>
          <w:color w:val="3366FF"/>
          <w:sz w:val="32"/>
          <w:szCs w:val="32"/>
        </w:rPr>
        <w:t xml:space="preserve">3. </w:t>
      </w:r>
      <w:r w:rsidR="004B17E9" w:rsidRPr="00123EA8">
        <w:rPr>
          <w:rFonts w:ascii="Times New Roman" w:hAnsi="Times New Roman" w:cs="Times New Roman"/>
          <w:b/>
          <w:color w:val="3366FF"/>
          <w:sz w:val="32"/>
          <w:szCs w:val="32"/>
        </w:rPr>
        <w:t>Onderscheiden terreinen</w:t>
      </w:r>
    </w:p>
    <w:p w14:paraId="68A489B6"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Seksuele intimidatie/geweld</w:t>
      </w:r>
    </w:p>
    <w:p w14:paraId="0B43FEE3"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Pesten</w:t>
      </w:r>
    </w:p>
    <w:p w14:paraId="4A95EFEE"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Intimidatie/bedreiging via sociale media</w:t>
      </w:r>
    </w:p>
    <w:p w14:paraId="75225067"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Racisme/discriminatie</w:t>
      </w:r>
    </w:p>
    <w:p w14:paraId="4073828B"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lastRenderedPageBreak/>
        <w:t>Lichamelijk en verbaal geweld</w:t>
      </w:r>
    </w:p>
    <w:p w14:paraId="2A63E38B"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Diefstal en vernieling</w:t>
      </w:r>
    </w:p>
    <w:p w14:paraId="551D0531"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Privacy</w:t>
      </w:r>
    </w:p>
    <w:p w14:paraId="555CFD65"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Contacten op de werkvloer</w:t>
      </w:r>
    </w:p>
    <w:p w14:paraId="6B71E84D"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Kleding/uiterlijke verzorging</w:t>
      </w:r>
    </w:p>
    <w:p w14:paraId="0BE9BF4C" w14:textId="77777777" w:rsidR="004B17E9" w:rsidRPr="00123EA8" w:rsidRDefault="004B17E9" w:rsidP="0068504C">
      <w:pPr>
        <w:pStyle w:val="Lijstalinea"/>
        <w:numPr>
          <w:ilvl w:val="0"/>
          <w:numId w:val="1"/>
        </w:numPr>
        <w:rPr>
          <w:rFonts w:ascii="Times New Roman" w:hAnsi="Times New Roman" w:cs="Times New Roman"/>
        </w:rPr>
      </w:pPr>
      <w:r w:rsidRPr="00123EA8">
        <w:rPr>
          <w:rFonts w:ascii="Times New Roman" w:hAnsi="Times New Roman" w:cs="Times New Roman"/>
        </w:rPr>
        <w:t>Internet</w:t>
      </w:r>
    </w:p>
    <w:p w14:paraId="215C7AB0" w14:textId="77777777" w:rsidR="004B17E9" w:rsidRPr="00123EA8" w:rsidRDefault="004B17E9" w:rsidP="0068504C">
      <w:pPr>
        <w:rPr>
          <w:rFonts w:ascii="Times New Roman" w:hAnsi="Times New Roman" w:cs="Times New Roman"/>
        </w:rPr>
      </w:pPr>
    </w:p>
    <w:p w14:paraId="73DB6EA0" w14:textId="77777777" w:rsidR="004B17E9" w:rsidRPr="00123EA8" w:rsidRDefault="004B17E9" w:rsidP="0068504C">
      <w:pPr>
        <w:rPr>
          <w:rFonts w:ascii="Times New Roman" w:hAnsi="Times New Roman" w:cs="Times New Roman"/>
        </w:rPr>
      </w:pPr>
    </w:p>
    <w:p w14:paraId="1443152D" w14:textId="725C4A36" w:rsidR="00220521" w:rsidRPr="00123EA8" w:rsidRDefault="00220521" w:rsidP="0068504C">
      <w:pPr>
        <w:rPr>
          <w:rFonts w:ascii="Times New Roman" w:hAnsi="Times New Roman" w:cs="Times New Roman"/>
          <w:color w:val="3366FF"/>
          <w:sz w:val="28"/>
          <w:szCs w:val="28"/>
        </w:rPr>
      </w:pPr>
      <w:r w:rsidRPr="00123EA8">
        <w:rPr>
          <w:rFonts w:ascii="Times New Roman" w:hAnsi="Times New Roman" w:cs="Times New Roman"/>
          <w:color w:val="3366FF"/>
          <w:sz w:val="28"/>
          <w:szCs w:val="28"/>
        </w:rPr>
        <w:t>3.1 Seksuele intimidatie/geweld</w:t>
      </w:r>
    </w:p>
    <w:p w14:paraId="6C902EB2" w14:textId="77777777" w:rsidR="00220521" w:rsidRPr="00123EA8" w:rsidRDefault="00220521" w:rsidP="0068504C">
      <w:pPr>
        <w:rPr>
          <w:rFonts w:ascii="Times New Roman" w:hAnsi="Times New Roman" w:cs="Times New Roman"/>
        </w:rPr>
      </w:pPr>
    </w:p>
    <w:p w14:paraId="5997FB04" w14:textId="347299D6" w:rsidR="00220521" w:rsidRPr="00123EA8" w:rsidRDefault="00220521" w:rsidP="0068504C">
      <w:pPr>
        <w:pStyle w:val="Lijstalinea"/>
        <w:numPr>
          <w:ilvl w:val="0"/>
          <w:numId w:val="6"/>
        </w:numPr>
        <w:rPr>
          <w:rFonts w:ascii="Times New Roman" w:hAnsi="Times New Roman" w:cs="Times New Roman"/>
          <w:i/>
          <w:color w:val="3366FF"/>
        </w:rPr>
      </w:pPr>
      <w:r w:rsidRPr="00123EA8">
        <w:rPr>
          <w:rFonts w:ascii="Times New Roman" w:hAnsi="Times New Roman" w:cs="Times New Roman"/>
          <w:i/>
          <w:color w:val="3366FF"/>
        </w:rPr>
        <w:t>Schoolcultuur / pedagogisch klimaat:</w:t>
      </w:r>
    </w:p>
    <w:p w14:paraId="3685BCF8" w14:textId="11BC417D"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Ieder personeelslid onthoudt zich van seksistisch taalgebruik, seksueel getinte grappen, toespelingen en een wijze van aanspreken die door leerlingen en/of andere bij de school betrokkenen als seksistisch worden ervaren.</w:t>
      </w:r>
    </w:p>
    <w:p w14:paraId="65306CC6" w14:textId="3178F44D" w:rsidR="00220521" w:rsidRPr="00123EA8" w:rsidRDefault="008C3CA0" w:rsidP="0068504C">
      <w:pPr>
        <w:pStyle w:val="Lijstalinea"/>
        <w:numPr>
          <w:ilvl w:val="0"/>
          <w:numId w:val="1"/>
        </w:numPr>
        <w:rPr>
          <w:rFonts w:ascii="Times New Roman" w:hAnsi="Times New Roman" w:cs="Times New Roman"/>
        </w:rPr>
      </w:pPr>
      <w:r w:rsidRPr="00123EA8">
        <w:rPr>
          <w:rFonts w:ascii="Times New Roman" w:hAnsi="Times New Roman" w:cs="Times New Roman"/>
        </w:rPr>
        <w:t>Ieder personeelslid onthoudt zi</w:t>
      </w:r>
      <w:r w:rsidR="00220521" w:rsidRPr="00123EA8">
        <w:rPr>
          <w:rFonts w:ascii="Times New Roman" w:hAnsi="Times New Roman" w:cs="Times New Roman"/>
        </w:rPr>
        <w:t>ch van seksistisch getint gedrag of gedragingen die door leerlingen en/of andere bij de school betrokkenen als zodanig kunnen worden ervaren en ziet er tevens op toe dat dergelijke gedragingen niet voorkomen in de relatie leerling-leerling.</w:t>
      </w:r>
    </w:p>
    <w:p w14:paraId="4D38E609" w14:textId="25C173C5"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Ieder personeelslid draagt er zorg voor dat binnen de school geen erotisch getinte affiches, tekeningen, artikelen in bladen e.d. worden gebruikt of opgehangen die kwetsend (kunnen) zijn voor een bepaalde sekse.</w:t>
      </w:r>
    </w:p>
    <w:p w14:paraId="491AD746" w14:textId="040F7BDE"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De leerkracht ziet er op toe dat op het internet geen erotische of op seksgerichte sites worden bezocht.</w:t>
      </w:r>
    </w:p>
    <w:p w14:paraId="09831028" w14:textId="77777777" w:rsidR="00220521" w:rsidRPr="00123EA8" w:rsidRDefault="00220521" w:rsidP="0068504C">
      <w:pPr>
        <w:rPr>
          <w:rFonts w:ascii="Times New Roman" w:hAnsi="Times New Roman" w:cs="Times New Roman"/>
        </w:rPr>
      </w:pPr>
    </w:p>
    <w:p w14:paraId="615CCDC6" w14:textId="6D0334C7" w:rsidR="00220521" w:rsidRPr="00123EA8" w:rsidRDefault="00220521" w:rsidP="0068504C">
      <w:pPr>
        <w:pStyle w:val="Lijstalinea"/>
        <w:numPr>
          <w:ilvl w:val="0"/>
          <w:numId w:val="6"/>
        </w:numPr>
        <w:rPr>
          <w:rFonts w:ascii="Times New Roman" w:hAnsi="Times New Roman" w:cs="Times New Roman"/>
          <w:i/>
          <w:color w:val="3366FF"/>
        </w:rPr>
      </w:pPr>
      <w:r w:rsidRPr="00123EA8">
        <w:rPr>
          <w:rFonts w:ascii="Times New Roman" w:hAnsi="Times New Roman" w:cs="Times New Roman"/>
          <w:i/>
          <w:color w:val="3366FF"/>
        </w:rPr>
        <w:t>Een-op-een contacten personeelslid – leerlingen:</w:t>
      </w:r>
    </w:p>
    <w:p w14:paraId="2866060F" w14:textId="236D24BF"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Leerlingen worden buiten schooltijd niet langer dan 15 minuten op school gehouden. Mocht het kind langer op school blijven dan worden de ouders ingelicht.</w:t>
      </w:r>
    </w:p>
    <w:p w14:paraId="1C72E69E" w14:textId="374342A7"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Leerkrachten zorgen er voor d</w:t>
      </w:r>
      <w:r w:rsidR="00A1244F">
        <w:rPr>
          <w:rFonts w:ascii="Times New Roman" w:hAnsi="Times New Roman" w:cs="Times New Roman"/>
        </w:rPr>
        <w:t xml:space="preserve">at de deur van het lokaal open </w:t>
      </w:r>
      <w:r w:rsidRPr="00123EA8">
        <w:rPr>
          <w:rFonts w:ascii="Times New Roman" w:hAnsi="Times New Roman" w:cs="Times New Roman"/>
        </w:rPr>
        <w:t xml:space="preserve">is, dat ze niet met </w:t>
      </w:r>
      <w:r w:rsidR="008C3CA0" w:rsidRPr="00123EA8">
        <w:rPr>
          <w:rFonts w:ascii="Times New Roman" w:hAnsi="Times New Roman" w:cs="Times New Roman"/>
        </w:rPr>
        <w:t>éé</w:t>
      </w:r>
      <w:r w:rsidRPr="00123EA8">
        <w:rPr>
          <w:rFonts w:ascii="Times New Roman" w:hAnsi="Times New Roman" w:cs="Times New Roman"/>
        </w:rPr>
        <w:t xml:space="preserve">n kind in het lokaal zijn en ze informeren een collega dat er </w:t>
      </w:r>
      <w:r w:rsidR="008C3CA0" w:rsidRPr="00123EA8">
        <w:rPr>
          <w:rFonts w:ascii="Times New Roman" w:hAnsi="Times New Roman" w:cs="Times New Roman"/>
        </w:rPr>
        <w:t>leer</w:t>
      </w:r>
      <w:r w:rsidRPr="00123EA8">
        <w:rPr>
          <w:rFonts w:ascii="Times New Roman" w:hAnsi="Times New Roman" w:cs="Times New Roman"/>
        </w:rPr>
        <w:t xml:space="preserve">lingen nablijven. Soms is het nodig dat een leerkracht apart met een kind spreekt. </w:t>
      </w:r>
    </w:p>
    <w:p w14:paraId="4731C12F" w14:textId="42FAB1C1"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Zonder medeweten van de ouders worden leerlingen niet bij personeelsleden thuis uitgenodigd. </w:t>
      </w:r>
      <w:r w:rsidR="008C3CA0" w:rsidRPr="00123EA8">
        <w:rPr>
          <w:rFonts w:ascii="Times New Roman" w:hAnsi="Times New Roman" w:cs="Times New Roman"/>
        </w:rPr>
        <w:t>Slechts i</w:t>
      </w:r>
      <w:r w:rsidRPr="00123EA8">
        <w:rPr>
          <w:rFonts w:ascii="Times New Roman" w:hAnsi="Times New Roman" w:cs="Times New Roman"/>
        </w:rPr>
        <w:t>n bijzondere gevallen kunnen leerlingen door het personeelslid thuis uitgenodigd worden.</w:t>
      </w:r>
    </w:p>
    <w:p w14:paraId="6615F16D" w14:textId="26820804" w:rsidR="00A0750A"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Personeelsleden gaan alleen op huisbezoek bij leerlingen als de ouders op </w:t>
      </w:r>
      <w:r w:rsidR="00A0750A" w:rsidRPr="00123EA8">
        <w:rPr>
          <w:rFonts w:ascii="Times New Roman" w:hAnsi="Times New Roman" w:cs="Times New Roman"/>
        </w:rPr>
        <w:t>de hoogte en aanwezig zijn.</w:t>
      </w:r>
    </w:p>
    <w:p w14:paraId="34077C03" w14:textId="03D18E94"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Indien bijles op school plaatsvindt gebeurt dit in overleg met de directie. Er worden daarvoor met de betrokken ouders en het </w:t>
      </w:r>
      <w:r w:rsidR="00123EA8" w:rsidRPr="00123EA8">
        <w:rPr>
          <w:rFonts w:ascii="Times New Roman" w:hAnsi="Times New Roman" w:cs="Times New Roman"/>
        </w:rPr>
        <w:t>pe</w:t>
      </w:r>
      <w:r w:rsidR="00123EA8">
        <w:rPr>
          <w:rFonts w:ascii="Times New Roman" w:hAnsi="Times New Roman" w:cs="Times New Roman"/>
        </w:rPr>
        <w:t>r</w:t>
      </w:r>
      <w:r w:rsidR="00123EA8" w:rsidRPr="00123EA8">
        <w:rPr>
          <w:rFonts w:ascii="Times New Roman" w:hAnsi="Times New Roman" w:cs="Times New Roman"/>
        </w:rPr>
        <w:t>soneelslid</w:t>
      </w:r>
      <w:r w:rsidRPr="00123EA8">
        <w:rPr>
          <w:rFonts w:ascii="Times New Roman" w:hAnsi="Times New Roman" w:cs="Times New Roman"/>
        </w:rPr>
        <w:t xml:space="preserve"> heldere afspraken gemaakt (o.a. duur, organisatie, inhoud).</w:t>
      </w:r>
    </w:p>
    <w:p w14:paraId="488384A1" w14:textId="31462FB5" w:rsidR="00220521" w:rsidRPr="00123EA8" w:rsidRDefault="00220521" w:rsidP="0068504C">
      <w:pPr>
        <w:pStyle w:val="Lijstalinea"/>
        <w:numPr>
          <w:ilvl w:val="0"/>
          <w:numId w:val="1"/>
        </w:numPr>
        <w:rPr>
          <w:rFonts w:ascii="Times New Roman" w:hAnsi="Times New Roman" w:cs="Times New Roman"/>
        </w:rPr>
      </w:pPr>
      <w:r w:rsidRPr="00123EA8">
        <w:rPr>
          <w:rFonts w:ascii="Times New Roman" w:hAnsi="Times New Roman" w:cs="Times New Roman"/>
        </w:rPr>
        <w:t>Een personeelslid onderhoudt geen intieme relatie met een leerling. Van een gelijkwaardige relatie is in deze geen sprake.</w:t>
      </w:r>
    </w:p>
    <w:p w14:paraId="753A4AF0" w14:textId="77777777" w:rsidR="00A0750A" w:rsidRPr="00123EA8" w:rsidRDefault="00A0750A" w:rsidP="0068504C">
      <w:pPr>
        <w:rPr>
          <w:rFonts w:ascii="Times New Roman" w:hAnsi="Times New Roman" w:cs="Times New Roman"/>
        </w:rPr>
      </w:pPr>
    </w:p>
    <w:p w14:paraId="7D88A36A" w14:textId="7B5E3A3D" w:rsidR="00A0750A" w:rsidRPr="00123EA8" w:rsidRDefault="00A0750A" w:rsidP="0068504C">
      <w:pPr>
        <w:pStyle w:val="Lijstalinea"/>
        <w:numPr>
          <w:ilvl w:val="0"/>
          <w:numId w:val="6"/>
        </w:numPr>
        <w:rPr>
          <w:rFonts w:ascii="Times New Roman" w:hAnsi="Times New Roman" w:cs="Times New Roman"/>
          <w:i/>
          <w:color w:val="3366FF"/>
        </w:rPr>
      </w:pPr>
      <w:r w:rsidRPr="00123EA8">
        <w:rPr>
          <w:rFonts w:ascii="Times New Roman" w:hAnsi="Times New Roman" w:cs="Times New Roman"/>
          <w:i/>
          <w:color w:val="3366FF"/>
        </w:rPr>
        <w:t>Troosten/belonen/feliciteren e.d. in de schoolsituatie</w:t>
      </w:r>
    </w:p>
    <w:p w14:paraId="4CE8003E" w14:textId="27004189" w:rsidR="00A0750A" w:rsidRPr="00123EA8" w:rsidRDefault="00A0750A" w:rsidP="0068504C">
      <w:pPr>
        <w:pStyle w:val="Lijstalinea"/>
        <w:numPr>
          <w:ilvl w:val="0"/>
          <w:numId w:val="1"/>
        </w:numPr>
        <w:rPr>
          <w:rFonts w:ascii="Times New Roman" w:hAnsi="Times New Roman" w:cs="Times New Roman"/>
        </w:rPr>
      </w:pPr>
      <w:r w:rsidRPr="00123EA8">
        <w:rPr>
          <w:rFonts w:ascii="Times New Roman" w:hAnsi="Times New Roman" w:cs="Times New Roman"/>
        </w:rPr>
        <w:t>Leerkrachten zij</w:t>
      </w:r>
      <w:r w:rsidR="009F4940" w:rsidRPr="00123EA8">
        <w:rPr>
          <w:rFonts w:ascii="Times New Roman" w:hAnsi="Times New Roman" w:cs="Times New Roman"/>
        </w:rPr>
        <w:t>n bij troosten, belonen en fe</w:t>
      </w:r>
      <w:r w:rsidRPr="00123EA8">
        <w:rPr>
          <w:rFonts w:ascii="Times New Roman" w:hAnsi="Times New Roman" w:cs="Times New Roman"/>
        </w:rPr>
        <w:t>liciteren voorzichtig met knuf</w:t>
      </w:r>
      <w:r w:rsidR="00076ACF">
        <w:rPr>
          <w:rFonts w:ascii="Times New Roman" w:hAnsi="Times New Roman" w:cs="Times New Roman"/>
        </w:rPr>
        <w:t>felen en op schoot nemen</w:t>
      </w:r>
      <w:r w:rsidRPr="00123EA8">
        <w:rPr>
          <w:rFonts w:ascii="Times New Roman" w:hAnsi="Times New Roman" w:cs="Times New Roman"/>
        </w:rPr>
        <w:t xml:space="preserve">. </w:t>
      </w:r>
      <w:r w:rsidR="00123EA8" w:rsidRPr="00123EA8">
        <w:rPr>
          <w:rFonts w:ascii="Times New Roman" w:hAnsi="Times New Roman" w:cs="Times New Roman"/>
        </w:rPr>
        <w:t>Bijn</w:t>
      </w:r>
      <w:r w:rsidR="00123EA8">
        <w:rPr>
          <w:rFonts w:ascii="Times New Roman" w:hAnsi="Times New Roman" w:cs="Times New Roman"/>
        </w:rPr>
        <w:t>a</w:t>
      </w:r>
      <w:r w:rsidRPr="00123EA8">
        <w:rPr>
          <w:rFonts w:ascii="Times New Roman" w:hAnsi="Times New Roman" w:cs="Times New Roman"/>
        </w:rPr>
        <w:t xml:space="preserve"> alle kinderen worden de wensen en gevoelens van zowel kinderen als ouders hieromtrent gerespecteerd. Als kinderen op welke manier dan ook laten merken het niet fijn te vinden, wordt dat geaccepteerd.</w:t>
      </w:r>
    </w:p>
    <w:p w14:paraId="560A2ADA" w14:textId="1CCF9F3C" w:rsidR="00A0750A" w:rsidRDefault="00A0750A" w:rsidP="0068504C">
      <w:pPr>
        <w:rPr>
          <w:rFonts w:ascii="Times New Roman" w:hAnsi="Times New Roman" w:cs="Times New Roman"/>
        </w:rPr>
      </w:pPr>
    </w:p>
    <w:p w14:paraId="641C80A2" w14:textId="2B353B44" w:rsidR="00A1244F" w:rsidRDefault="00A1244F" w:rsidP="0068504C">
      <w:pPr>
        <w:rPr>
          <w:rFonts w:ascii="Times New Roman" w:hAnsi="Times New Roman" w:cs="Times New Roman"/>
        </w:rPr>
      </w:pPr>
    </w:p>
    <w:p w14:paraId="342F6C22" w14:textId="77777777" w:rsidR="00A1244F" w:rsidRPr="00123EA8" w:rsidRDefault="00A1244F" w:rsidP="0068504C">
      <w:pPr>
        <w:rPr>
          <w:rFonts w:ascii="Times New Roman" w:hAnsi="Times New Roman" w:cs="Times New Roman"/>
        </w:rPr>
      </w:pPr>
    </w:p>
    <w:p w14:paraId="7CF8073F" w14:textId="25BA4C7E" w:rsidR="00A0750A" w:rsidRPr="00123EA8" w:rsidRDefault="00A0750A" w:rsidP="0068504C">
      <w:pPr>
        <w:pStyle w:val="Lijstalinea"/>
        <w:numPr>
          <w:ilvl w:val="0"/>
          <w:numId w:val="6"/>
        </w:numPr>
        <w:rPr>
          <w:rFonts w:ascii="Times New Roman" w:hAnsi="Times New Roman" w:cs="Times New Roman"/>
          <w:i/>
          <w:color w:val="3366FF"/>
        </w:rPr>
      </w:pPr>
      <w:r w:rsidRPr="00123EA8">
        <w:rPr>
          <w:rFonts w:ascii="Times New Roman" w:hAnsi="Times New Roman" w:cs="Times New Roman"/>
          <w:i/>
          <w:color w:val="3366FF"/>
        </w:rPr>
        <w:lastRenderedPageBreak/>
        <w:t>Hulp bij aan-, uit- en omkleden</w:t>
      </w:r>
    </w:p>
    <w:p w14:paraId="523AFCFD" w14:textId="503468F4" w:rsidR="00A0750A" w:rsidRPr="00123EA8" w:rsidRDefault="00A0750A" w:rsidP="0068504C">
      <w:pPr>
        <w:pStyle w:val="Lijstalinea"/>
        <w:numPr>
          <w:ilvl w:val="0"/>
          <w:numId w:val="1"/>
        </w:numPr>
        <w:rPr>
          <w:rFonts w:ascii="Times New Roman" w:hAnsi="Times New Roman" w:cs="Times New Roman"/>
        </w:rPr>
      </w:pPr>
      <w:r w:rsidRPr="00123EA8">
        <w:rPr>
          <w:rFonts w:ascii="Times New Roman" w:hAnsi="Times New Roman" w:cs="Times New Roman"/>
        </w:rPr>
        <w:t>Bij de kleuters komt het regelmatig voor dat geholpen moet worden bi</w:t>
      </w:r>
      <w:r w:rsidR="009F4940" w:rsidRPr="00123EA8">
        <w:rPr>
          <w:rFonts w:ascii="Times New Roman" w:hAnsi="Times New Roman" w:cs="Times New Roman"/>
        </w:rPr>
        <w:t>j het aan- en uitkleden, bijv. b</w:t>
      </w:r>
      <w:r w:rsidRPr="00123EA8">
        <w:rPr>
          <w:rFonts w:ascii="Times New Roman" w:hAnsi="Times New Roman" w:cs="Times New Roman"/>
        </w:rPr>
        <w:t>ij het naar de wc gaan. Ook in hogere groepen kan dat nog een enkele keer voorkomen. Deze hulp behoort tot de normale taken van d</w:t>
      </w:r>
      <w:r w:rsidR="009F4940" w:rsidRPr="00123EA8">
        <w:rPr>
          <w:rFonts w:ascii="Times New Roman" w:hAnsi="Times New Roman" w:cs="Times New Roman"/>
        </w:rPr>
        <w:t>e betrokken personeelsleden. P</w:t>
      </w:r>
      <w:r w:rsidRPr="00123EA8">
        <w:rPr>
          <w:rFonts w:ascii="Times New Roman" w:hAnsi="Times New Roman" w:cs="Times New Roman"/>
        </w:rPr>
        <w:t xml:space="preserve">ersoneelsleden houden hierbij rekening met </w:t>
      </w:r>
      <w:r w:rsidR="009F4940" w:rsidRPr="00123EA8">
        <w:rPr>
          <w:rFonts w:ascii="Times New Roman" w:hAnsi="Times New Roman" w:cs="Times New Roman"/>
        </w:rPr>
        <w:t xml:space="preserve">de </w:t>
      </w:r>
      <w:r w:rsidRPr="00123EA8">
        <w:rPr>
          <w:rFonts w:ascii="Times New Roman" w:hAnsi="Times New Roman" w:cs="Times New Roman"/>
        </w:rPr>
        <w:t xml:space="preserve">wensen en </w:t>
      </w:r>
      <w:r w:rsidR="009F4940" w:rsidRPr="00123EA8">
        <w:rPr>
          <w:rFonts w:ascii="Times New Roman" w:hAnsi="Times New Roman" w:cs="Times New Roman"/>
        </w:rPr>
        <w:t xml:space="preserve">de </w:t>
      </w:r>
      <w:r w:rsidRPr="00123EA8">
        <w:rPr>
          <w:rFonts w:ascii="Times New Roman" w:hAnsi="Times New Roman" w:cs="Times New Roman"/>
        </w:rPr>
        <w:t>gevoelens van leerlingen waarbij de professionaliteit doorslaggevend is. Een vraag als: “Wil je het zelf doen of heb je liever dat ik je help?” hoort daarbij.</w:t>
      </w:r>
    </w:p>
    <w:p w14:paraId="6E91BC5D" w14:textId="0591FC91" w:rsidR="00A0750A" w:rsidRPr="00123EA8" w:rsidRDefault="00A0750A" w:rsidP="0068504C">
      <w:pPr>
        <w:pStyle w:val="Lijstalinea"/>
        <w:numPr>
          <w:ilvl w:val="0"/>
          <w:numId w:val="1"/>
        </w:numPr>
        <w:rPr>
          <w:rFonts w:ascii="Times New Roman" w:hAnsi="Times New Roman" w:cs="Times New Roman"/>
        </w:rPr>
      </w:pPr>
      <w:r w:rsidRPr="00123EA8">
        <w:rPr>
          <w:rFonts w:ascii="Times New Roman" w:hAnsi="Times New Roman" w:cs="Times New Roman"/>
        </w:rPr>
        <w:t>Tijdens het omkleden voor en na de</w:t>
      </w:r>
      <w:r w:rsidR="00076ACF">
        <w:rPr>
          <w:rFonts w:ascii="Times New Roman" w:hAnsi="Times New Roman" w:cs="Times New Roman"/>
        </w:rPr>
        <w:t xml:space="preserve"> les bewegingsonderwijs</w:t>
      </w:r>
      <w:r w:rsidRPr="00123EA8">
        <w:rPr>
          <w:rFonts w:ascii="Times New Roman" w:hAnsi="Times New Roman" w:cs="Times New Roman"/>
        </w:rPr>
        <w:t xml:space="preserve"> en tijdens het douchen houden de personeelsleden bij hun aanwezigheid in het kleedlokaal nadrukkelijk rekening met mogelijk schaamtegevoel van leerlingen. </w:t>
      </w:r>
      <w:r w:rsidR="009F4940" w:rsidRPr="00123EA8">
        <w:rPr>
          <w:rFonts w:ascii="Times New Roman" w:hAnsi="Times New Roman" w:cs="Times New Roman"/>
        </w:rPr>
        <w:t>Een</w:t>
      </w:r>
      <w:r w:rsidRPr="00123EA8">
        <w:rPr>
          <w:rFonts w:ascii="Times New Roman" w:hAnsi="Times New Roman" w:cs="Times New Roman"/>
        </w:rPr>
        <w:t xml:space="preserve"> personeelslid is gerechtigd</w:t>
      </w:r>
      <w:r w:rsidR="002452A7" w:rsidRPr="00123EA8">
        <w:rPr>
          <w:rFonts w:ascii="Times New Roman" w:hAnsi="Times New Roman" w:cs="Times New Roman"/>
        </w:rPr>
        <w:t>, als dat nodig is, in het kleedlokaal aanwezig te zijn of binnen te komen.</w:t>
      </w:r>
    </w:p>
    <w:p w14:paraId="69256C7C" w14:textId="227418ED" w:rsidR="002452A7" w:rsidRPr="00123EA8" w:rsidRDefault="002452A7" w:rsidP="0068504C">
      <w:pPr>
        <w:pStyle w:val="Lijstalinea"/>
        <w:numPr>
          <w:ilvl w:val="0"/>
          <w:numId w:val="1"/>
        </w:numPr>
        <w:rPr>
          <w:rFonts w:ascii="Times New Roman" w:hAnsi="Times New Roman" w:cs="Times New Roman"/>
        </w:rPr>
      </w:pPr>
      <w:r w:rsidRPr="00123EA8">
        <w:rPr>
          <w:rFonts w:ascii="Times New Roman" w:hAnsi="Times New Roman" w:cs="Times New Roman"/>
        </w:rPr>
        <w:t>Indien er hulp geboden wordt (bij ongevallen, ziek worden of anderszins) of een volwassene aanwezig is in situaties waarbij het schaamtegevoel van kinderen ee</w:t>
      </w:r>
      <w:r w:rsidR="009F4940" w:rsidRPr="00123EA8">
        <w:rPr>
          <w:rFonts w:ascii="Times New Roman" w:hAnsi="Times New Roman" w:cs="Times New Roman"/>
        </w:rPr>
        <w:t>n rol kan spelen (bijv. b</w:t>
      </w:r>
      <w:r w:rsidRPr="00123EA8">
        <w:rPr>
          <w:rFonts w:ascii="Times New Roman" w:hAnsi="Times New Roman" w:cs="Times New Roman"/>
        </w:rPr>
        <w:t>ij aan- en uitkleden), wordt rekening gehouden met de aanwezige mogelijkheden en wordt de uitdrukkelijke wens van het kind gerespecteerd.</w:t>
      </w:r>
    </w:p>
    <w:p w14:paraId="6FBD956A" w14:textId="77777777" w:rsidR="002452A7" w:rsidRPr="00123EA8" w:rsidRDefault="002452A7" w:rsidP="0068504C">
      <w:pPr>
        <w:rPr>
          <w:rFonts w:ascii="Times New Roman" w:hAnsi="Times New Roman" w:cs="Times New Roman"/>
        </w:rPr>
      </w:pPr>
    </w:p>
    <w:p w14:paraId="375E443F" w14:textId="622065F6" w:rsidR="002452A7" w:rsidRPr="00123EA8" w:rsidRDefault="002452A7" w:rsidP="0068504C">
      <w:pPr>
        <w:pStyle w:val="Lijstalinea"/>
        <w:numPr>
          <w:ilvl w:val="0"/>
          <w:numId w:val="6"/>
        </w:numPr>
        <w:rPr>
          <w:rFonts w:ascii="Times New Roman" w:hAnsi="Times New Roman" w:cs="Times New Roman"/>
          <w:i/>
          <w:color w:val="3366FF"/>
        </w:rPr>
      </w:pPr>
      <w:r w:rsidRPr="00123EA8">
        <w:rPr>
          <w:rFonts w:ascii="Times New Roman" w:hAnsi="Times New Roman" w:cs="Times New Roman"/>
          <w:i/>
          <w:color w:val="3366FF"/>
        </w:rPr>
        <w:t>Buitenschoolse activiteiten.</w:t>
      </w:r>
    </w:p>
    <w:p w14:paraId="366CE972" w14:textId="77777777" w:rsidR="002452A7" w:rsidRPr="00123EA8" w:rsidRDefault="002452A7" w:rsidP="0068504C">
      <w:pPr>
        <w:rPr>
          <w:rFonts w:ascii="Times New Roman" w:hAnsi="Times New Roman" w:cs="Times New Roman"/>
        </w:rPr>
      </w:pPr>
    </w:p>
    <w:p w14:paraId="33FB035D" w14:textId="3FBCDA2E" w:rsidR="002452A7" w:rsidRPr="00123EA8" w:rsidRDefault="002452A7" w:rsidP="0068504C">
      <w:pPr>
        <w:rPr>
          <w:rFonts w:ascii="Times New Roman" w:hAnsi="Times New Roman" w:cs="Times New Roman"/>
          <w:i/>
          <w:color w:val="3366FF"/>
        </w:rPr>
      </w:pPr>
      <w:r w:rsidRPr="00123EA8">
        <w:rPr>
          <w:rFonts w:ascii="Times New Roman" w:hAnsi="Times New Roman" w:cs="Times New Roman"/>
          <w:i/>
          <w:color w:val="3366FF"/>
        </w:rPr>
        <w:t>Overnachten in schoolverband.</w:t>
      </w:r>
    </w:p>
    <w:p w14:paraId="4B0AF6EB" w14:textId="521984C2" w:rsidR="002452A7" w:rsidRPr="00123EA8" w:rsidRDefault="002452A7" w:rsidP="0068504C">
      <w:pPr>
        <w:pStyle w:val="Lijstalinea"/>
        <w:numPr>
          <w:ilvl w:val="0"/>
          <w:numId w:val="1"/>
        </w:numPr>
        <w:rPr>
          <w:rFonts w:ascii="Times New Roman" w:hAnsi="Times New Roman" w:cs="Times New Roman"/>
        </w:rPr>
      </w:pPr>
      <w:r w:rsidRPr="00123EA8">
        <w:rPr>
          <w:rFonts w:ascii="Times New Roman" w:hAnsi="Times New Roman" w:cs="Times New Roman"/>
        </w:rPr>
        <w:t>Tijdens het schoolkamp slapen jongens en meisjes zo mogelijk in aparte ruimtes.</w:t>
      </w:r>
    </w:p>
    <w:p w14:paraId="2C97AD4A" w14:textId="1307CAE3" w:rsidR="002452A7" w:rsidRPr="00123EA8" w:rsidRDefault="002452A7" w:rsidP="0068504C">
      <w:pPr>
        <w:pStyle w:val="Lijstalinea"/>
        <w:numPr>
          <w:ilvl w:val="0"/>
          <w:numId w:val="1"/>
        </w:numPr>
        <w:rPr>
          <w:rFonts w:ascii="Times New Roman" w:hAnsi="Times New Roman" w:cs="Times New Roman"/>
        </w:rPr>
      </w:pPr>
      <w:r w:rsidRPr="00123EA8">
        <w:rPr>
          <w:rFonts w:ascii="Times New Roman" w:hAnsi="Times New Roman" w:cs="Times New Roman"/>
        </w:rPr>
        <w:t>Indien er hulp geboden wordt (bij ongevallen, ziek worden of anderszins) of een volwassenen aanwezig is in situaties waarbij het schaamtegevoel van kind</w:t>
      </w:r>
      <w:r w:rsidR="009F4940" w:rsidRPr="00123EA8">
        <w:rPr>
          <w:rFonts w:ascii="Times New Roman" w:hAnsi="Times New Roman" w:cs="Times New Roman"/>
        </w:rPr>
        <w:t>eren een rol kan spelen (bijv. b</w:t>
      </w:r>
      <w:r w:rsidRPr="00123EA8">
        <w:rPr>
          <w:rFonts w:ascii="Times New Roman" w:hAnsi="Times New Roman" w:cs="Times New Roman"/>
        </w:rPr>
        <w:t>ij aan- en uitkleden), wordt rekening gehouden met de aanwezige mogelijkheden en wordt de uitdrukkelijke wens van het kind gerespecteerd.</w:t>
      </w:r>
    </w:p>
    <w:p w14:paraId="227FB4C6" w14:textId="44C1AA39" w:rsidR="002452A7" w:rsidRPr="00123EA8" w:rsidRDefault="002452A7" w:rsidP="0068504C">
      <w:pPr>
        <w:pStyle w:val="Lijstalinea"/>
        <w:numPr>
          <w:ilvl w:val="0"/>
          <w:numId w:val="1"/>
        </w:numPr>
        <w:rPr>
          <w:rFonts w:ascii="Times New Roman" w:hAnsi="Times New Roman" w:cs="Times New Roman"/>
        </w:rPr>
      </w:pPr>
      <w:r w:rsidRPr="00123EA8">
        <w:rPr>
          <w:rFonts w:ascii="Times New Roman" w:hAnsi="Times New Roman" w:cs="Times New Roman"/>
        </w:rPr>
        <w:t>Als de situatie er om vraagt kan het voorkomen dat een leerling in de ruimte van de leiding slaapt (in een apart bed). Dit gebeurt overigens alleen na overleg met de leiding. In dit geval overnachten meer volwassenen in deze kamer.</w:t>
      </w:r>
    </w:p>
    <w:p w14:paraId="6F55AC58" w14:textId="6BB15622" w:rsidR="002452A7" w:rsidRPr="00123EA8" w:rsidRDefault="002452A7" w:rsidP="0068504C">
      <w:pPr>
        <w:pStyle w:val="Lijstalinea"/>
        <w:numPr>
          <w:ilvl w:val="0"/>
          <w:numId w:val="1"/>
        </w:numPr>
        <w:rPr>
          <w:rFonts w:ascii="Times New Roman" w:hAnsi="Times New Roman" w:cs="Times New Roman"/>
        </w:rPr>
      </w:pPr>
      <w:r w:rsidRPr="00123EA8">
        <w:rPr>
          <w:rFonts w:ascii="Times New Roman" w:hAnsi="Times New Roman" w:cs="Times New Roman"/>
        </w:rPr>
        <w:t>Indien mogelijk maken jongens en meisjes gebruik van gescheiden toiletten en douches. Als dat niet mogelijk is worden afspraken gemaakt waarbij alle kinderen zich prettig voelen.</w:t>
      </w:r>
    </w:p>
    <w:p w14:paraId="0D423D15" w14:textId="77777777" w:rsidR="002452A7" w:rsidRPr="00123EA8" w:rsidRDefault="002452A7" w:rsidP="0068504C">
      <w:pPr>
        <w:rPr>
          <w:rFonts w:ascii="Times New Roman" w:hAnsi="Times New Roman" w:cs="Times New Roman"/>
        </w:rPr>
      </w:pPr>
    </w:p>
    <w:p w14:paraId="385A2F5B" w14:textId="43F23C2C" w:rsidR="002452A7" w:rsidRPr="00123EA8" w:rsidRDefault="002452A7" w:rsidP="0068504C">
      <w:pPr>
        <w:rPr>
          <w:rFonts w:ascii="Times New Roman" w:hAnsi="Times New Roman" w:cs="Times New Roman"/>
          <w:i/>
          <w:color w:val="3366FF"/>
        </w:rPr>
      </w:pPr>
      <w:r w:rsidRPr="00123EA8">
        <w:rPr>
          <w:rFonts w:ascii="Times New Roman" w:hAnsi="Times New Roman" w:cs="Times New Roman"/>
          <w:i/>
          <w:color w:val="3366FF"/>
        </w:rPr>
        <w:t>Sporttoernooien</w:t>
      </w:r>
    </w:p>
    <w:p w14:paraId="76D77D63" w14:textId="258AE14C" w:rsidR="002452A7" w:rsidRPr="00123EA8" w:rsidRDefault="009F4940" w:rsidP="0068504C">
      <w:pPr>
        <w:pStyle w:val="Lijstalinea"/>
        <w:numPr>
          <w:ilvl w:val="0"/>
          <w:numId w:val="1"/>
        </w:numPr>
        <w:rPr>
          <w:rFonts w:ascii="Times New Roman" w:hAnsi="Times New Roman" w:cs="Times New Roman"/>
        </w:rPr>
      </w:pPr>
      <w:r w:rsidRPr="00123EA8">
        <w:rPr>
          <w:rFonts w:ascii="Times New Roman" w:hAnsi="Times New Roman" w:cs="Times New Roman"/>
        </w:rPr>
        <w:t xml:space="preserve">Bij </w:t>
      </w:r>
      <w:r w:rsidR="00A1244F" w:rsidRPr="00123EA8">
        <w:rPr>
          <w:rFonts w:ascii="Times New Roman" w:hAnsi="Times New Roman" w:cs="Times New Roman"/>
        </w:rPr>
        <w:t>sporttoernooien</w:t>
      </w:r>
      <w:r w:rsidRPr="00123EA8">
        <w:rPr>
          <w:rFonts w:ascii="Times New Roman" w:hAnsi="Times New Roman" w:cs="Times New Roman"/>
        </w:rPr>
        <w:t xml:space="preserve"> wordt</w:t>
      </w:r>
      <w:r w:rsidR="002452A7" w:rsidRPr="00123EA8">
        <w:rPr>
          <w:rFonts w:ascii="Times New Roman" w:hAnsi="Times New Roman" w:cs="Times New Roman"/>
        </w:rPr>
        <w:t xml:space="preserve">, wanneer ongekleed wordt, gezorgd voor gescheiden kleedkamers. Het douchen na </w:t>
      </w:r>
      <w:r w:rsidR="00A1244F" w:rsidRPr="00123EA8">
        <w:rPr>
          <w:rFonts w:ascii="Times New Roman" w:hAnsi="Times New Roman" w:cs="Times New Roman"/>
        </w:rPr>
        <w:t>sporttoernooien</w:t>
      </w:r>
      <w:r w:rsidR="002452A7" w:rsidRPr="00123EA8">
        <w:rPr>
          <w:rFonts w:ascii="Times New Roman" w:hAnsi="Times New Roman" w:cs="Times New Roman"/>
        </w:rPr>
        <w:t xml:space="preserve"> is niet verplicht. Meestal zal het omkleden beperkt zijn tot het aantrekken van een shirt over de eigen kleding. Als dat zo is kan dat zonder gebruik van kleedruimtes.</w:t>
      </w:r>
    </w:p>
    <w:p w14:paraId="3EFB2B8B" w14:textId="77777777" w:rsidR="002452A7" w:rsidRPr="00123EA8" w:rsidRDefault="002452A7" w:rsidP="0068504C">
      <w:pPr>
        <w:rPr>
          <w:rFonts w:ascii="Times New Roman" w:hAnsi="Times New Roman" w:cs="Times New Roman"/>
        </w:rPr>
      </w:pPr>
    </w:p>
    <w:p w14:paraId="52963C8E" w14:textId="689DF9F0" w:rsidR="002452A7" w:rsidRPr="00123EA8" w:rsidRDefault="002452A7" w:rsidP="0068504C">
      <w:pPr>
        <w:rPr>
          <w:rFonts w:ascii="Times New Roman" w:hAnsi="Times New Roman" w:cs="Times New Roman"/>
          <w:color w:val="3366FF"/>
          <w:sz w:val="28"/>
          <w:szCs w:val="28"/>
        </w:rPr>
      </w:pPr>
      <w:r w:rsidRPr="00123EA8">
        <w:rPr>
          <w:rFonts w:ascii="Times New Roman" w:hAnsi="Times New Roman" w:cs="Times New Roman"/>
          <w:color w:val="3366FF"/>
          <w:sz w:val="28"/>
          <w:szCs w:val="28"/>
        </w:rPr>
        <w:t>3.2 Pesten en het voorkomen daarvan</w:t>
      </w:r>
    </w:p>
    <w:p w14:paraId="365F5898" w14:textId="1951F9DE" w:rsidR="008A475E" w:rsidRPr="00123EA8" w:rsidRDefault="009F4940" w:rsidP="0068504C">
      <w:pPr>
        <w:rPr>
          <w:rFonts w:ascii="Times New Roman" w:hAnsi="Times New Roman" w:cs="Times New Roman"/>
        </w:rPr>
      </w:pPr>
      <w:r w:rsidRPr="00123EA8">
        <w:rPr>
          <w:rFonts w:ascii="Times New Roman" w:hAnsi="Times New Roman" w:cs="Times New Roman"/>
        </w:rPr>
        <w:t>Het</w:t>
      </w:r>
      <w:r w:rsidR="008A475E" w:rsidRPr="00123EA8">
        <w:rPr>
          <w:rFonts w:ascii="Times New Roman" w:hAnsi="Times New Roman" w:cs="Times New Roman"/>
        </w:rPr>
        <w:t xml:space="preserve"> uitgangspunt is dat alle kinderen en volwassenen op een prettige respectvolle manier</w:t>
      </w:r>
      <w:r w:rsidRPr="00123EA8">
        <w:rPr>
          <w:rFonts w:ascii="Times New Roman" w:hAnsi="Times New Roman" w:cs="Times New Roman"/>
        </w:rPr>
        <w:t xml:space="preserve"> met elkaar omgaan. Meestal ver</w:t>
      </w:r>
      <w:r w:rsidR="008A475E" w:rsidRPr="00123EA8">
        <w:rPr>
          <w:rFonts w:ascii="Times New Roman" w:hAnsi="Times New Roman" w:cs="Times New Roman"/>
        </w:rPr>
        <w:t>loopt dat goed. Het beleid is gericht op het voorkomen van niet respectvol gedrag. Het kan helaas voorkomen dat een kind wordt</w:t>
      </w:r>
      <w:r w:rsidRPr="00123EA8">
        <w:rPr>
          <w:rFonts w:ascii="Times New Roman" w:hAnsi="Times New Roman" w:cs="Times New Roman"/>
        </w:rPr>
        <w:t xml:space="preserve"> gepest. In een dergelijk geval is</w:t>
      </w:r>
      <w:r w:rsidR="008A475E" w:rsidRPr="00123EA8">
        <w:rPr>
          <w:rFonts w:ascii="Times New Roman" w:hAnsi="Times New Roman" w:cs="Times New Roman"/>
        </w:rPr>
        <w:t xml:space="preserve"> dat een ernsti</w:t>
      </w:r>
      <w:r w:rsidRPr="00123EA8">
        <w:rPr>
          <w:rFonts w:ascii="Times New Roman" w:hAnsi="Times New Roman" w:cs="Times New Roman"/>
        </w:rPr>
        <w:t>g probleem. De school richt zic</w:t>
      </w:r>
      <w:r w:rsidR="008A475E" w:rsidRPr="00123EA8">
        <w:rPr>
          <w:rFonts w:ascii="Times New Roman" w:hAnsi="Times New Roman" w:cs="Times New Roman"/>
        </w:rPr>
        <w:t xml:space="preserve">h dan op het stoppen van het ongewenste gedrag. </w:t>
      </w:r>
      <w:r w:rsidRPr="00123EA8">
        <w:rPr>
          <w:rFonts w:ascii="Times New Roman" w:hAnsi="Times New Roman" w:cs="Times New Roman"/>
        </w:rPr>
        <w:t>Het</w:t>
      </w:r>
      <w:r w:rsidR="008A475E" w:rsidRPr="00123EA8">
        <w:rPr>
          <w:rFonts w:ascii="Times New Roman" w:hAnsi="Times New Roman" w:cs="Times New Roman"/>
        </w:rPr>
        <w:t xml:space="preserve"> pestprotocol biedt alle betrokkenen duidelijkheid over de er</w:t>
      </w:r>
      <w:r w:rsidRPr="00123EA8">
        <w:rPr>
          <w:rFonts w:ascii="Times New Roman" w:hAnsi="Times New Roman" w:cs="Times New Roman"/>
        </w:rPr>
        <w:t>n</w:t>
      </w:r>
      <w:r w:rsidR="008A475E" w:rsidRPr="00123EA8">
        <w:rPr>
          <w:rFonts w:ascii="Times New Roman" w:hAnsi="Times New Roman" w:cs="Times New Roman"/>
        </w:rPr>
        <w:t>st en de aanpak van pestgedrag.</w:t>
      </w:r>
    </w:p>
    <w:p w14:paraId="345221B0" w14:textId="77777777" w:rsidR="008A475E" w:rsidRPr="00123EA8" w:rsidRDefault="008A475E" w:rsidP="0068504C">
      <w:pPr>
        <w:rPr>
          <w:rFonts w:ascii="Times New Roman" w:hAnsi="Times New Roman" w:cs="Times New Roman"/>
        </w:rPr>
      </w:pPr>
    </w:p>
    <w:p w14:paraId="16FBBA2E" w14:textId="77777777" w:rsidR="00A1244F" w:rsidRDefault="00A1244F" w:rsidP="0068504C">
      <w:pPr>
        <w:rPr>
          <w:rFonts w:ascii="Times New Roman" w:hAnsi="Times New Roman" w:cs="Times New Roman"/>
          <w:i/>
          <w:color w:val="3366FF"/>
        </w:rPr>
      </w:pPr>
    </w:p>
    <w:p w14:paraId="55AAE5A0" w14:textId="77777777" w:rsidR="00A1244F" w:rsidRDefault="00A1244F" w:rsidP="0068504C">
      <w:pPr>
        <w:rPr>
          <w:rFonts w:ascii="Times New Roman" w:hAnsi="Times New Roman" w:cs="Times New Roman"/>
          <w:i/>
          <w:color w:val="3366FF"/>
        </w:rPr>
      </w:pPr>
    </w:p>
    <w:p w14:paraId="4BBE37E9" w14:textId="77777777" w:rsidR="00A1244F" w:rsidRDefault="00A1244F" w:rsidP="0068504C">
      <w:pPr>
        <w:rPr>
          <w:rFonts w:ascii="Times New Roman" w:hAnsi="Times New Roman" w:cs="Times New Roman"/>
          <w:i/>
          <w:color w:val="3366FF"/>
        </w:rPr>
      </w:pPr>
    </w:p>
    <w:p w14:paraId="6898AFDB" w14:textId="77777777" w:rsidR="00A1244F" w:rsidRDefault="00A1244F" w:rsidP="0068504C">
      <w:pPr>
        <w:rPr>
          <w:rFonts w:ascii="Times New Roman" w:hAnsi="Times New Roman" w:cs="Times New Roman"/>
          <w:i/>
          <w:color w:val="3366FF"/>
        </w:rPr>
      </w:pPr>
    </w:p>
    <w:p w14:paraId="3CCCDBBD" w14:textId="77777777" w:rsidR="00A1244F" w:rsidRDefault="00A1244F" w:rsidP="0068504C">
      <w:pPr>
        <w:rPr>
          <w:rFonts w:ascii="Times New Roman" w:hAnsi="Times New Roman" w:cs="Times New Roman"/>
          <w:i/>
          <w:color w:val="3366FF"/>
        </w:rPr>
      </w:pPr>
    </w:p>
    <w:p w14:paraId="3F137C78" w14:textId="512613A7" w:rsidR="009113C7" w:rsidRPr="00123EA8" w:rsidRDefault="008A475E" w:rsidP="0068504C">
      <w:pPr>
        <w:rPr>
          <w:rFonts w:ascii="Times New Roman" w:hAnsi="Times New Roman" w:cs="Times New Roman"/>
          <w:i/>
          <w:color w:val="3366FF"/>
        </w:rPr>
      </w:pPr>
      <w:r w:rsidRPr="00123EA8">
        <w:rPr>
          <w:rFonts w:ascii="Times New Roman" w:hAnsi="Times New Roman" w:cs="Times New Roman"/>
          <w:i/>
          <w:color w:val="3366FF"/>
        </w:rPr>
        <w:lastRenderedPageBreak/>
        <w:t>Pestprotocol</w:t>
      </w:r>
      <w:r w:rsidR="009113C7" w:rsidRPr="00123EA8">
        <w:rPr>
          <w:rFonts w:ascii="Times New Roman" w:hAnsi="Times New Roman" w:cs="Times New Roman"/>
          <w:i/>
          <w:color w:val="3366FF"/>
        </w:rPr>
        <w:t>:</w:t>
      </w:r>
    </w:p>
    <w:p w14:paraId="58B1DF2F" w14:textId="74BA028A" w:rsidR="00A1244F" w:rsidRPr="00DE0A86" w:rsidRDefault="00A1244F" w:rsidP="00A1244F">
      <w:pPr>
        <w:autoSpaceDE w:val="0"/>
        <w:autoSpaceDN w:val="0"/>
        <w:adjustRightInd w:val="0"/>
        <w:rPr>
          <w:rFonts w:ascii="Times New Roman" w:eastAsia="Calibri" w:hAnsi="Times New Roman" w:cs="Times New Roman"/>
          <w:i/>
          <w:iCs/>
          <w:sz w:val="21"/>
          <w:szCs w:val="21"/>
          <w:lang w:eastAsia="en-US"/>
        </w:rPr>
      </w:pPr>
    </w:p>
    <w:p w14:paraId="3ACBEDC2" w14:textId="77777777" w:rsidR="00A1244F" w:rsidRPr="00DE0A86" w:rsidRDefault="00A1244F" w:rsidP="00A1244F">
      <w:pPr>
        <w:autoSpaceDE w:val="0"/>
        <w:autoSpaceDN w:val="0"/>
        <w:adjustRightInd w:val="0"/>
        <w:spacing w:before="100" w:after="100"/>
        <w:rPr>
          <w:rFonts w:ascii="Times New Roman" w:eastAsia="Calibri" w:hAnsi="Times New Roman" w:cs="Times New Roman"/>
          <w:b/>
          <w:iCs/>
          <w:sz w:val="21"/>
          <w:szCs w:val="21"/>
          <w:lang w:eastAsia="en-US"/>
        </w:rPr>
      </w:pPr>
      <w:r w:rsidRPr="00DE0A86">
        <w:rPr>
          <w:rFonts w:ascii="Times New Roman" w:eastAsia="Calibri" w:hAnsi="Times New Roman" w:cs="Times New Roman"/>
          <w:b/>
          <w:iCs/>
          <w:sz w:val="21"/>
          <w:szCs w:val="21"/>
          <w:lang w:eastAsia="en-US"/>
        </w:rPr>
        <w:t xml:space="preserve">1.Plagen of pesten? </w:t>
      </w:r>
    </w:p>
    <w:p w14:paraId="3C6D0398" w14:textId="77777777" w:rsidR="00A1244F" w:rsidRPr="00DE0A86" w:rsidRDefault="00A1244F" w:rsidP="00A1244F">
      <w:pPr>
        <w:autoSpaceDE w:val="0"/>
        <w:autoSpaceDN w:val="0"/>
        <w:adjustRightInd w:val="0"/>
        <w:spacing w:before="100" w:after="100"/>
        <w:rPr>
          <w:rFonts w:ascii="Times New Roman" w:eastAsia="Calibri" w:hAnsi="Times New Roman" w:cs="Times New Roman"/>
          <w:iCs/>
          <w:sz w:val="21"/>
          <w:szCs w:val="21"/>
          <w:lang w:eastAsia="en-US"/>
        </w:rPr>
      </w:pPr>
    </w:p>
    <w:p w14:paraId="3D2FA913" w14:textId="77777777" w:rsidR="00A1244F" w:rsidRPr="00DE0A86" w:rsidRDefault="00A1244F" w:rsidP="00A1244F">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Plagen is niet hetzelfde als pesten. De verschillen zou je zo kunnen aangeven</w:t>
      </w:r>
    </w:p>
    <w:tbl>
      <w:tblPr>
        <w:tblW w:w="10461" w:type="dxa"/>
        <w:tblInd w:w="-68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49"/>
        <w:gridCol w:w="4612"/>
      </w:tblGrid>
      <w:tr w:rsidR="00DE0A86" w:rsidRPr="00DE0A86" w14:paraId="24A5E358" w14:textId="77777777" w:rsidTr="00333A42">
        <w:trPr>
          <w:trHeight w:val="112"/>
        </w:trPr>
        <w:tc>
          <w:tcPr>
            <w:tcW w:w="5849" w:type="dxa"/>
            <w:tcBorders>
              <w:top w:val="single" w:sz="8" w:space="0" w:color="000000"/>
              <w:bottom w:val="single" w:sz="8" w:space="0" w:color="000000"/>
              <w:right w:val="single" w:sz="8" w:space="0" w:color="000000"/>
            </w:tcBorders>
          </w:tcPr>
          <w:p w14:paraId="687602FC" w14:textId="77777777" w:rsidR="00A1244F" w:rsidRPr="00DE0A86" w:rsidRDefault="00A1244F" w:rsidP="00333A42">
            <w:pPr>
              <w:autoSpaceDE w:val="0"/>
              <w:autoSpaceDN w:val="0"/>
              <w:adjustRightInd w:val="0"/>
              <w:spacing w:before="100" w:after="100"/>
              <w:rPr>
                <w:rFonts w:ascii="Times New Roman" w:eastAsia="Calibri" w:hAnsi="Times New Roman" w:cs="Times New Roman"/>
                <w:b/>
                <w:iCs/>
                <w:sz w:val="21"/>
                <w:szCs w:val="21"/>
                <w:lang w:eastAsia="en-US"/>
              </w:rPr>
            </w:pPr>
            <w:r w:rsidRPr="00DE0A86">
              <w:rPr>
                <w:rFonts w:ascii="Times New Roman" w:eastAsia="Calibri" w:hAnsi="Times New Roman" w:cs="Times New Roman"/>
                <w:b/>
                <w:iCs/>
                <w:sz w:val="21"/>
                <w:szCs w:val="21"/>
                <w:lang w:eastAsia="en-US"/>
              </w:rPr>
              <w:t xml:space="preserve">Plagen </w:t>
            </w:r>
          </w:p>
        </w:tc>
        <w:tc>
          <w:tcPr>
            <w:tcW w:w="4612" w:type="dxa"/>
            <w:tcBorders>
              <w:top w:val="single" w:sz="8" w:space="0" w:color="000000"/>
              <w:left w:val="single" w:sz="8" w:space="0" w:color="000000"/>
              <w:bottom w:val="single" w:sz="8" w:space="0" w:color="000000"/>
            </w:tcBorders>
          </w:tcPr>
          <w:p w14:paraId="125D6986" w14:textId="77777777" w:rsidR="00A1244F" w:rsidRPr="00DE0A86" w:rsidRDefault="00A1244F" w:rsidP="00333A42">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b/>
                <w:iCs/>
                <w:sz w:val="21"/>
                <w:szCs w:val="21"/>
                <w:lang w:eastAsia="en-US"/>
              </w:rPr>
              <w:t>Pesten</w:t>
            </w:r>
            <w:r w:rsidRPr="00DE0A86">
              <w:rPr>
                <w:rFonts w:ascii="Times New Roman" w:eastAsia="Calibri" w:hAnsi="Times New Roman" w:cs="Times New Roman"/>
                <w:iCs/>
                <w:sz w:val="21"/>
                <w:szCs w:val="21"/>
                <w:lang w:eastAsia="en-US"/>
              </w:rPr>
              <w:t xml:space="preserve"> </w:t>
            </w:r>
          </w:p>
        </w:tc>
      </w:tr>
      <w:tr w:rsidR="00DE0A86" w:rsidRPr="00DE0A86" w14:paraId="569D12D1" w14:textId="77777777" w:rsidTr="00333A42">
        <w:trPr>
          <w:trHeight w:val="108"/>
        </w:trPr>
        <w:tc>
          <w:tcPr>
            <w:tcW w:w="5849" w:type="dxa"/>
            <w:tcBorders>
              <w:top w:val="single" w:sz="8" w:space="0" w:color="000000"/>
              <w:bottom w:val="single" w:sz="8" w:space="0" w:color="000000"/>
              <w:right w:val="single" w:sz="8" w:space="0" w:color="000000"/>
            </w:tcBorders>
          </w:tcPr>
          <w:p w14:paraId="0B0F5A26" w14:textId="77777777" w:rsidR="00A1244F" w:rsidRPr="00DE0A86" w:rsidRDefault="00A1244F" w:rsidP="00333A42">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Gelijkwaardigheid </w:t>
            </w:r>
          </w:p>
        </w:tc>
        <w:tc>
          <w:tcPr>
            <w:tcW w:w="4612" w:type="dxa"/>
            <w:tcBorders>
              <w:top w:val="single" w:sz="8" w:space="0" w:color="000000"/>
              <w:left w:val="single" w:sz="8" w:space="0" w:color="000000"/>
              <w:bottom w:val="single" w:sz="8" w:space="0" w:color="000000"/>
            </w:tcBorders>
          </w:tcPr>
          <w:p w14:paraId="6702199A" w14:textId="77777777" w:rsidR="00A1244F" w:rsidRPr="00DE0A86" w:rsidRDefault="00A1244F" w:rsidP="00333A42">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Machtsverschil </w:t>
            </w:r>
          </w:p>
        </w:tc>
      </w:tr>
      <w:tr w:rsidR="00DE0A86" w:rsidRPr="00DE0A86" w14:paraId="2AE15CEB" w14:textId="77777777" w:rsidTr="00333A42">
        <w:trPr>
          <w:trHeight w:val="108"/>
        </w:trPr>
        <w:tc>
          <w:tcPr>
            <w:tcW w:w="5849" w:type="dxa"/>
            <w:tcBorders>
              <w:top w:val="single" w:sz="8" w:space="0" w:color="000000"/>
              <w:bottom w:val="single" w:sz="8" w:space="0" w:color="000000"/>
              <w:right w:val="single" w:sz="8" w:space="0" w:color="000000"/>
            </w:tcBorders>
          </w:tcPr>
          <w:p w14:paraId="62E7CF04" w14:textId="77777777" w:rsidR="00A1244F" w:rsidRPr="00DE0A86" w:rsidRDefault="00A1244F" w:rsidP="00333A42">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Wisselend “ slachtofferschap” </w:t>
            </w:r>
          </w:p>
        </w:tc>
        <w:tc>
          <w:tcPr>
            <w:tcW w:w="4612" w:type="dxa"/>
            <w:tcBorders>
              <w:top w:val="single" w:sz="8" w:space="0" w:color="000000"/>
              <w:left w:val="single" w:sz="8" w:space="0" w:color="000000"/>
              <w:bottom w:val="single" w:sz="8" w:space="0" w:color="000000"/>
            </w:tcBorders>
          </w:tcPr>
          <w:p w14:paraId="71FDA64A" w14:textId="77777777" w:rsidR="00A1244F" w:rsidRPr="00DE0A86" w:rsidRDefault="00A1244F" w:rsidP="00333A42">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Hetzelfde slachtoffer </w:t>
            </w:r>
          </w:p>
        </w:tc>
      </w:tr>
      <w:tr w:rsidR="00DE0A86" w:rsidRPr="00DE0A86" w14:paraId="11BE12B6" w14:textId="77777777" w:rsidTr="00333A42">
        <w:trPr>
          <w:trHeight w:val="108"/>
        </w:trPr>
        <w:tc>
          <w:tcPr>
            <w:tcW w:w="5849" w:type="dxa"/>
            <w:tcBorders>
              <w:top w:val="single" w:sz="8" w:space="0" w:color="000000"/>
              <w:bottom w:val="single" w:sz="8" w:space="0" w:color="000000"/>
              <w:right w:val="single" w:sz="8" w:space="0" w:color="000000"/>
            </w:tcBorders>
          </w:tcPr>
          <w:p w14:paraId="22B67CEA" w14:textId="77777777" w:rsidR="00A1244F" w:rsidRPr="00DE0A86" w:rsidRDefault="00A1244F" w:rsidP="00333A42">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Humoristisch </w:t>
            </w:r>
          </w:p>
        </w:tc>
        <w:tc>
          <w:tcPr>
            <w:tcW w:w="4612" w:type="dxa"/>
            <w:tcBorders>
              <w:top w:val="single" w:sz="8" w:space="0" w:color="000000"/>
              <w:left w:val="single" w:sz="8" w:space="0" w:color="000000"/>
              <w:bottom w:val="single" w:sz="8" w:space="0" w:color="000000"/>
            </w:tcBorders>
          </w:tcPr>
          <w:p w14:paraId="4DE2D2CE" w14:textId="77777777" w:rsidR="00A1244F" w:rsidRPr="00DE0A86" w:rsidRDefault="00A1244F" w:rsidP="00333A42">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Kwetsend </w:t>
            </w:r>
          </w:p>
        </w:tc>
      </w:tr>
      <w:tr w:rsidR="00DE0A86" w:rsidRPr="00DE0A86" w14:paraId="335C7C5F" w14:textId="77777777" w:rsidTr="00333A42">
        <w:trPr>
          <w:trHeight w:val="108"/>
        </w:trPr>
        <w:tc>
          <w:tcPr>
            <w:tcW w:w="5849" w:type="dxa"/>
            <w:tcBorders>
              <w:top w:val="single" w:sz="8" w:space="0" w:color="000000"/>
              <w:bottom w:val="single" w:sz="8" w:space="0" w:color="000000"/>
              <w:right w:val="single" w:sz="8" w:space="0" w:color="000000"/>
            </w:tcBorders>
          </w:tcPr>
          <w:p w14:paraId="43E09CD8" w14:textId="77777777" w:rsidR="00A1244F" w:rsidRPr="00DE0A86" w:rsidRDefault="00A1244F" w:rsidP="00333A42">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Af en toe </w:t>
            </w:r>
          </w:p>
        </w:tc>
        <w:tc>
          <w:tcPr>
            <w:tcW w:w="4612" w:type="dxa"/>
            <w:tcBorders>
              <w:top w:val="single" w:sz="8" w:space="0" w:color="000000"/>
              <w:left w:val="single" w:sz="8" w:space="0" w:color="000000"/>
              <w:bottom w:val="single" w:sz="8" w:space="0" w:color="000000"/>
            </w:tcBorders>
          </w:tcPr>
          <w:p w14:paraId="1AEDE44F" w14:textId="77777777" w:rsidR="00A1244F" w:rsidRPr="00DE0A86" w:rsidRDefault="00A1244F" w:rsidP="00333A42">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Vaak/voortdurend </w:t>
            </w:r>
          </w:p>
        </w:tc>
      </w:tr>
    </w:tbl>
    <w:p w14:paraId="7E1C21E6"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p>
    <w:p w14:paraId="184D6925"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p>
    <w:p w14:paraId="6CC77C31" w14:textId="77777777" w:rsidR="00A1244F" w:rsidRPr="00DE0A86" w:rsidRDefault="00A1244F" w:rsidP="00A1244F">
      <w:pPr>
        <w:autoSpaceDE w:val="0"/>
        <w:autoSpaceDN w:val="0"/>
        <w:adjustRightInd w:val="0"/>
        <w:spacing w:before="100" w:after="10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Een definitie van pesten op school luidt als volgt: “Pesten is het systematisch uitoefenen van psychische en/of fysieke mishandeling door een leerling of een groep leerlingen van één of meer klasgenoten, die niet (meer) in staat zijn zichzelf te verdedigen.’’ Met deze definitie is het verschil tussen pesten en plagen duidelijk aangegeven. Bij plagen is sprake van incidenten. Pesten echter gebeurt systematisch. </w:t>
      </w:r>
    </w:p>
    <w:p w14:paraId="3BF45624"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Pesten komt helaas ook bij ons op school voor. Het is een probleem dat wij onder ogen willen zien en op onze school dan ook serieus willen aanpakken. </w:t>
      </w:r>
    </w:p>
    <w:p w14:paraId="2799841D"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Daar zijn wel enkele voorwaarden aan verbonden: </w:t>
      </w:r>
    </w:p>
    <w:p w14:paraId="476E08A1"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p>
    <w:p w14:paraId="634DD5E3"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 Pesten moet als probleem worden gezien door alle direct betrokken partijen: </w:t>
      </w:r>
    </w:p>
    <w:p w14:paraId="3C1357A8"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leerlingen (gepeste kinderen, kinderen die pesten en de zwijgende groep leerlingen die niets doet), leerkrachten en de ouders/verzorgers (hierna genoemd: ouders) </w:t>
      </w:r>
    </w:p>
    <w:p w14:paraId="4D169AFA"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 De school moet proberen pestproblemen te voorkomen. Los van het feit of pesten wel of niet aan de orde is, moet het onderwerp pesten met de kinderen bespreekbaar worden gemaakt, waarna met hen regels worden vastgesteld. </w:t>
      </w:r>
    </w:p>
    <w:p w14:paraId="77444594"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 Als pesten optreedt, moeten leerkrachten (in samenwerking met de ouders) dat kunnen signaleren en duidelijk stelling nemen. </w:t>
      </w:r>
    </w:p>
    <w:p w14:paraId="112E3A07"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 Wanneer pesten ondanks alle inspanning toch weer de kop opsteekt, moet de school beschikken over een directe aanpak. </w:t>
      </w:r>
    </w:p>
    <w:p w14:paraId="3574CA61"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 xml:space="preserve">- Wanneer het probleem niet op de juiste wijze wordt aangepakt of de aanpak niet het gewenste resultaat oplevert dan zal er overlegd worden over een andere aanpak, eventueel met hulp van externe instanties. </w:t>
      </w:r>
    </w:p>
    <w:p w14:paraId="5C84A8AE"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Ook kan er advies gevraagd worden aan de vertrouwenspersoon binnen het team. Naam staat vermeld in de schoolgids.</w:t>
      </w:r>
    </w:p>
    <w:p w14:paraId="6847F2F3"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p>
    <w:p w14:paraId="07708232" w14:textId="23B3FE66"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p>
    <w:p w14:paraId="023F60A1" w14:textId="77777777" w:rsidR="00A1244F" w:rsidRPr="00DE0A86" w:rsidRDefault="00A1244F" w:rsidP="00A1244F">
      <w:pPr>
        <w:autoSpaceDE w:val="0"/>
        <w:autoSpaceDN w:val="0"/>
        <w:adjustRightInd w:val="0"/>
        <w:rPr>
          <w:rFonts w:ascii="Times New Roman" w:eastAsia="Calibri" w:hAnsi="Times New Roman" w:cs="Times New Roman"/>
          <w:b/>
          <w:iCs/>
          <w:sz w:val="21"/>
          <w:szCs w:val="21"/>
          <w:lang w:eastAsia="en-US"/>
        </w:rPr>
      </w:pPr>
      <w:r w:rsidRPr="00DE0A86">
        <w:rPr>
          <w:rFonts w:ascii="Times New Roman" w:eastAsia="Calibri" w:hAnsi="Times New Roman" w:cs="Times New Roman"/>
          <w:b/>
          <w:iCs/>
          <w:sz w:val="21"/>
          <w:szCs w:val="21"/>
          <w:lang w:eastAsia="en-US"/>
        </w:rPr>
        <w:t xml:space="preserve">2.Doel pestprotocol </w:t>
      </w:r>
    </w:p>
    <w:p w14:paraId="546AB743"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Dit pestprotocol heeft als doel om alle kinderen zich bij ons op school veilig te laten voelen, zodat zij zich optimaal kunnen ontwikkelen. Door elkaar te steunen en wederzijds respect te tonen stellen we alle kinderen in de gelegenheid om met veel plezier naar school te gaan!</w:t>
      </w:r>
    </w:p>
    <w:p w14:paraId="1D0556B7"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We doen dat door regels en afspraken zichtbaar te maken voor kinderen en volwassenen zodat als er zich ongewenste situaties voordoen, zij elkaar kunnen aanspreken op deze regels en afspraken.</w:t>
      </w:r>
    </w:p>
    <w:p w14:paraId="70DC7EFF"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Leerkrachten en ouders uit de MR onderschrijven gezamenlijk dit pestprotocol.</w:t>
      </w:r>
    </w:p>
    <w:p w14:paraId="5600F8A4" w14:textId="77777777" w:rsidR="00A1244F" w:rsidRPr="00DE0A86" w:rsidRDefault="00A1244F" w:rsidP="00A1244F">
      <w:pPr>
        <w:autoSpaceDE w:val="0"/>
        <w:autoSpaceDN w:val="0"/>
        <w:adjustRightInd w:val="0"/>
        <w:rPr>
          <w:rFonts w:ascii="Times New Roman" w:eastAsia="Calibri" w:hAnsi="Times New Roman" w:cs="Times New Roman"/>
          <w:b/>
          <w:sz w:val="23"/>
          <w:szCs w:val="23"/>
          <w:lang w:eastAsia="en-US"/>
        </w:rPr>
      </w:pPr>
    </w:p>
    <w:p w14:paraId="7E4F9D17" w14:textId="77777777" w:rsidR="00A1244F" w:rsidRPr="00DE0A86" w:rsidRDefault="00A1244F" w:rsidP="00A1244F">
      <w:pPr>
        <w:pStyle w:val="Lijstalinea"/>
        <w:numPr>
          <w:ilvl w:val="0"/>
          <w:numId w:val="14"/>
        </w:numPr>
        <w:autoSpaceDE w:val="0"/>
        <w:autoSpaceDN w:val="0"/>
        <w:adjustRightInd w:val="0"/>
        <w:rPr>
          <w:rFonts w:ascii="Times New Roman" w:eastAsia="Calibri" w:hAnsi="Times New Roman" w:cs="Times New Roman"/>
          <w:b/>
          <w:bCs/>
          <w:iCs/>
          <w:sz w:val="21"/>
          <w:szCs w:val="21"/>
          <w:lang w:eastAsia="en-US"/>
        </w:rPr>
      </w:pPr>
      <w:r w:rsidRPr="00DE0A86">
        <w:rPr>
          <w:rFonts w:ascii="Times New Roman" w:eastAsia="Calibri" w:hAnsi="Times New Roman" w:cs="Times New Roman"/>
          <w:b/>
          <w:bCs/>
          <w:iCs/>
          <w:sz w:val="21"/>
          <w:szCs w:val="21"/>
          <w:lang w:eastAsia="en-US"/>
        </w:rPr>
        <w:t xml:space="preserve">      De basisafspraak is: </w:t>
      </w:r>
    </w:p>
    <w:p w14:paraId="4F4A82AD" w14:textId="7A0E8E85" w:rsidR="00A1244F" w:rsidRPr="00DE0A86" w:rsidRDefault="00B04D08"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sz w:val="23"/>
          <w:szCs w:val="23"/>
          <w:lang w:eastAsia="en-US"/>
        </w:rPr>
        <w:t></w:t>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iCs/>
          <w:sz w:val="21"/>
          <w:szCs w:val="21"/>
          <w:lang w:eastAsia="en-US"/>
        </w:rPr>
        <w:t>Pesten wordt op onze school niet getolereerd.</w:t>
      </w:r>
    </w:p>
    <w:p w14:paraId="7884027B" w14:textId="3D367A2F" w:rsidR="00A1244F" w:rsidRPr="00DE0A86" w:rsidRDefault="00A1244F" w:rsidP="00A1244F">
      <w:pPr>
        <w:autoSpaceDE w:val="0"/>
        <w:autoSpaceDN w:val="0"/>
        <w:adjustRightInd w:val="0"/>
        <w:rPr>
          <w:rFonts w:ascii="Times New Roman" w:eastAsia="Calibri" w:hAnsi="Times New Roman" w:cs="Times New Roman"/>
          <w:b/>
          <w:sz w:val="23"/>
          <w:szCs w:val="23"/>
          <w:lang w:eastAsia="en-US"/>
        </w:rPr>
      </w:pPr>
    </w:p>
    <w:p w14:paraId="5FFC5E0C" w14:textId="551BFB9A" w:rsidR="00B04D08" w:rsidRDefault="00B04D08" w:rsidP="00A1244F">
      <w:pPr>
        <w:autoSpaceDE w:val="0"/>
        <w:autoSpaceDN w:val="0"/>
        <w:adjustRightInd w:val="0"/>
        <w:rPr>
          <w:rFonts w:ascii="Times New Roman" w:eastAsia="Calibri" w:hAnsi="Times New Roman" w:cs="Times New Roman"/>
          <w:b/>
          <w:sz w:val="23"/>
          <w:szCs w:val="23"/>
          <w:lang w:eastAsia="en-US"/>
        </w:rPr>
      </w:pPr>
    </w:p>
    <w:p w14:paraId="2D9029F9" w14:textId="1BAC5C94" w:rsidR="00DE0A86" w:rsidRDefault="00DE0A86" w:rsidP="00A1244F">
      <w:pPr>
        <w:autoSpaceDE w:val="0"/>
        <w:autoSpaceDN w:val="0"/>
        <w:adjustRightInd w:val="0"/>
        <w:rPr>
          <w:rFonts w:ascii="Times New Roman" w:eastAsia="Calibri" w:hAnsi="Times New Roman" w:cs="Times New Roman"/>
          <w:b/>
          <w:sz w:val="23"/>
          <w:szCs w:val="23"/>
          <w:lang w:eastAsia="en-US"/>
        </w:rPr>
      </w:pPr>
    </w:p>
    <w:p w14:paraId="3E6848AC" w14:textId="77777777" w:rsidR="00DE0A86" w:rsidRPr="00DE0A86" w:rsidRDefault="00DE0A86" w:rsidP="00A1244F">
      <w:pPr>
        <w:autoSpaceDE w:val="0"/>
        <w:autoSpaceDN w:val="0"/>
        <w:adjustRightInd w:val="0"/>
        <w:rPr>
          <w:rFonts w:ascii="Times New Roman" w:eastAsia="Calibri" w:hAnsi="Times New Roman" w:cs="Times New Roman"/>
          <w:b/>
          <w:sz w:val="23"/>
          <w:szCs w:val="23"/>
          <w:lang w:eastAsia="en-US"/>
        </w:rPr>
      </w:pPr>
      <w:bookmarkStart w:id="0" w:name="_GoBack"/>
      <w:bookmarkEnd w:id="0"/>
    </w:p>
    <w:p w14:paraId="7B602E81" w14:textId="77777777" w:rsidR="00A1244F" w:rsidRPr="00DE0A86" w:rsidRDefault="00A1244F" w:rsidP="00A1244F">
      <w:pPr>
        <w:autoSpaceDE w:val="0"/>
        <w:autoSpaceDN w:val="0"/>
        <w:adjustRightInd w:val="0"/>
        <w:ind w:left="705" w:hanging="705"/>
        <w:rPr>
          <w:rFonts w:ascii="Times New Roman" w:eastAsia="Calibri" w:hAnsi="Times New Roman" w:cs="Times New Roman"/>
          <w:iCs/>
          <w:sz w:val="21"/>
          <w:szCs w:val="21"/>
          <w:lang w:eastAsia="en-US"/>
        </w:rPr>
      </w:pPr>
      <w:r w:rsidRPr="00DE0A86">
        <w:rPr>
          <w:rFonts w:ascii="Times New Roman" w:eastAsia="Calibri" w:hAnsi="Times New Roman" w:cs="Times New Roman"/>
          <w:b/>
          <w:bCs/>
          <w:iCs/>
          <w:sz w:val="21"/>
          <w:szCs w:val="21"/>
          <w:lang w:eastAsia="en-US"/>
        </w:rPr>
        <w:lastRenderedPageBreak/>
        <w:t xml:space="preserve">4. </w:t>
      </w:r>
      <w:r w:rsidRPr="00DE0A86">
        <w:rPr>
          <w:rFonts w:ascii="Times New Roman" w:eastAsia="Calibri" w:hAnsi="Times New Roman" w:cs="Times New Roman"/>
          <w:b/>
          <w:bCs/>
          <w:iCs/>
          <w:sz w:val="21"/>
          <w:szCs w:val="21"/>
          <w:lang w:eastAsia="en-US"/>
        </w:rPr>
        <w:tab/>
        <w:t>Afspraken met leerlingen</w:t>
      </w:r>
    </w:p>
    <w:p w14:paraId="33E4F497" w14:textId="3D871172" w:rsidR="00A1244F" w:rsidRPr="00DE0A86" w:rsidRDefault="00B04D08" w:rsidP="00A1244F">
      <w:pPr>
        <w:autoSpaceDE w:val="0"/>
        <w:autoSpaceDN w:val="0"/>
        <w:adjustRightInd w:val="0"/>
        <w:ind w:left="705" w:hanging="705"/>
        <w:rPr>
          <w:rFonts w:ascii="Times New Roman" w:eastAsia="Calibri" w:hAnsi="Times New Roman" w:cs="Times New Roman"/>
          <w:iCs/>
          <w:sz w:val="21"/>
          <w:szCs w:val="21"/>
          <w:lang w:eastAsia="en-US"/>
        </w:rPr>
      </w:pPr>
      <w:r w:rsidRPr="00DE0A86">
        <w:rPr>
          <w:rFonts w:ascii="Times New Roman" w:eastAsia="Calibri" w:hAnsi="Times New Roman" w:cs="Times New Roman"/>
          <w:sz w:val="23"/>
          <w:szCs w:val="23"/>
          <w:lang w:eastAsia="en-US"/>
        </w:rPr>
        <w:t></w:t>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iCs/>
          <w:sz w:val="21"/>
          <w:szCs w:val="21"/>
          <w:lang w:eastAsia="en-US"/>
        </w:rPr>
        <w:t>Pesters moeten weten dat hun gedrag door alle volwassenen op school gestopt zal worden. Er volgen sancties</w:t>
      </w:r>
      <w:r w:rsidR="00A1244F" w:rsidRPr="00DE0A86">
        <w:rPr>
          <w:rStyle w:val="Voetnootmarkering"/>
          <w:rFonts w:ascii="Times New Roman" w:eastAsia="Calibri" w:hAnsi="Times New Roman" w:cs="Times New Roman"/>
          <w:iCs/>
          <w:sz w:val="21"/>
          <w:szCs w:val="21"/>
          <w:lang w:eastAsia="en-US"/>
        </w:rPr>
        <w:footnoteReference w:id="1"/>
      </w:r>
      <w:r w:rsidR="00A1244F" w:rsidRPr="00DE0A86">
        <w:rPr>
          <w:rFonts w:ascii="Times New Roman" w:eastAsia="Calibri" w:hAnsi="Times New Roman" w:cs="Times New Roman"/>
          <w:iCs/>
          <w:sz w:val="21"/>
          <w:szCs w:val="21"/>
          <w:lang w:eastAsia="en-US"/>
        </w:rPr>
        <w:t>.</w:t>
      </w:r>
    </w:p>
    <w:p w14:paraId="718803B8" w14:textId="02335928" w:rsidR="00A1244F" w:rsidRPr="00DE0A86" w:rsidRDefault="00B04D08" w:rsidP="00A1244F">
      <w:pPr>
        <w:autoSpaceDE w:val="0"/>
        <w:autoSpaceDN w:val="0"/>
        <w:adjustRightInd w:val="0"/>
        <w:ind w:left="705" w:hanging="705"/>
        <w:rPr>
          <w:rFonts w:ascii="Times New Roman" w:eastAsia="Calibri" w:hAnsi="Times New Roman" w:cs="Times New Roman"/>
          <w:iCs/>
          <w:sz w:val="21"/>
          <w:szCs w:val="21"/>
          <w:lang w:eastAsia="en-US"/>
        </w:rPr>
      </w:pPr>
      <w:r w:rsidRPr="00DE0A86">
        <w:rPr>
          <w:rFonts w:ascii="Times New Roman" w:eastAsia="Calibri" w:hAnsi="Times New Roman" w:cs="Times New Roman"/>
          <w:sz w:val="23"/>
          <w:szCs w:val="23"/>
          <w:lang w:eastAsia="en-US"/>
        </w:rPr>
        <w:t></w:t>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iCs/>
          <w:sz w:val="21"/>
          <w:szCs w:val="21"/>
          <w:lang w:eastAsia="en-US"/>
        </w:rPr>
        <w:t>Gepeste leerlingen moeten weten dat zij te allen tijde terecht kunnen bij de leerkrachten op school. Er zal altijd hulp geboden worden door de groepsleerkracht en/of de vertrouwenspersoon van de school.</w:t>
      </w:r>
    </w:p>
    <w:p w14:paraId="0A0392E6" w14:textId="74F841EC" w:rsidR="00A1244F" w:rsidRPr="00DE0A86" w:rsidRDefault="00B04D08" w:rsidP="00A1244F">
      <w:pPr>
        <w:autoSpaceDE w:val="0"/>
        <w:autoSpaceDN w:val="0"/>
        <w:adjustRightInd w:val="0"/>
        <w:ind w:left="705" w:hanging="705"/>
        <w:rPr>
          <w:rFonts w:ascii="Times New Roman" w:eastAsia="Calibri" w:hAnsi="Times New Roman" w:cs="Times New Roman"/>
          <w:iCs/>
          <w:sz w:val="21"/>
          <w:szCs w:val="21"/>
          <w:lang w:eastAsia="en-US"/>
        </w:rPr>
      </w:pPr>
      <w:r w:rsidRPr="00DE0A86">
        <w:rPr>
          <w:rFonts w:ascii="Times New Roman" w:eastAsia="Calibri" w:hAnsi="Times New Roman" w:cs="Times New Roman"/>
          <w:sz w:val="23"/>
          <w:szCs w:val="23"/>
          <w:lang w:eastAsia="en-US"/>
        </w:rPr>
        <w:t></w:t>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iCs/>
          <w:sz w:val="21"/>
          <w:szCs w:val="21"/>
          <w:lang w:eastAsia="en-US"/>
        </w:rPr>
        <w:t xml:space="preserve">Meelopers, verdedigers en buitenstaanders moeten weten dat zij nee kunnen zeggen als </w:t>
      </w:r>
      <w:proofErr w:type="spellStart"/>
      <w:r w:rsidR="00A1244F" w:rsidRPr="00DE0A86">
        <w:rPr>
          <w:rFonts w:ascii="Times New Roman" w:eastAsia="Calibri" w:hAnsi="Times New Roman" w:cs="Times New Roman"/>
          <w:iCs/>
          <w:sz w:val="21"/>
          <w:szCs w:val="21"/>
          <w:lang w:eastAsia="en-US"/>
        </w:rPr>
        <w:t>pesters</w:t>
      </w:r>
      <w:proofErr w:type="spellEnd"/>
      <w:r w:rsidR="00A1244F" w:rsidRPr="00DE0A86">
        <w:rPr>
          <w:rFonts w:ascii="Times New Roman" w:eastAsia="Calibri" w:hAnsi="Times New Roman" w:cs="Times New Roman"/>
          <w:iCs/>
          <w:sz w:val="21"/>
          <w:szCs w:val="21"/>
          <w:lang w:eastAsia="en-US"/>
        </w:rPr>
        <w:t xml:space="preserve"> hen in het pesten willen betrekken. Zij kunnen ook iets doen om gepeste leerlingen te helpen. Vooral door naast hen te gaan staan en het isolement te doorbreken.</w:t>
      </w:r>
    </w:p>
    <w:p w14:paraId="46272825" w14:textId="77777777" w:rsidR="00A1244F" w:rsidRPr="00DE0A86" w:rsidRDefault="00A1244F" w:rsidP="00A1244F">
      <w:pPr>
        <w:autoSpaceDE w:val="0"/>
        <w:autoSpaceDN w:val="0"/>
        <w:adjustRightInd w:val="0"/>
        <w:ind w:left="705"/>
        <w:rPr>
          <w:rFonts w:ascii="Times New Roman" w:eastAsia="Calibri" w:hAnsi="Times New Roman" w:cs="Times New Roman"/>
          <w:iCs/>
          <w:sz w:val="21"/>
          <w:szCs w:val="21"/>
          <w:lang w:eastAsia="en-US"/>
        </w:rPr>
      </w:pPr>
    </w:p>
    <w:p w14:paraId="673BDBD2" w14:textId="77777777" w:rsidR="00A1244F" w:rsidRPr="00DE0A86" w:rsidRDefault="00A1244F" w:rsidP="00A1244F">
      <w:pPr>
        <w:autoSpaceDE w:val="0"/>
        <w:autoSpaceDN w:val="0"/>
        <w:adjustRightInd w:val="0"/>
        <w:ind w:left="705"/>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t>Bovenstaande afspraken met leerlingen worden gemaakt aan het begin van het schooljaar en vallen samen met de afspraken zoals vastgelegd in het schoolreglement, pagina 6 en 7. Het schoolreglement is opgenomen in de afsprakenmap deel A.</w:t>
      </w:r>
    </w:p>
    <w:p w14:paraId="7E6CF2F5" w14:textId="77777777" w:rsidR="00A1244F" w:rsidRPr="00DE0A86" w:rsidRDefault="00A1244F" w:rsidP="00A1244F">
      <w:pPr>
        <w:autoSpaceDE w:val="0"/>
        <w:autoSpaceDN w:val="0"/>
        <w:adjustRightInd w:val="0"/>
        <w:rPr>
          <w:rFonts w:ascii="Times New Roman" w:eastAsia="Calibri" w:hAnsi="Times New Roman" w:cs="Times New Roman"/>
          <w:b/>
          <w:bCs/>
          <w:iCs/>
          <w:sz w:val="21"/>
          <w:szCs w:val="21"/>
          <w:lang w:eastAsia="en-US"/>
        </w:rPr>
      </w:pPr>
    </w:p>
    <w:p w14:paraId="34B1A1E2" w14:textId="77777777" w:rsidR="00A1244F" w:rsidRPr="00DE0A86" w:rsidRDefault="00A1244F" w:rsidP="00A1244F">
      <w:pPr>
        <w:autoSpaceDE w:val="0"/>
        <w:autoSpaceDN w:val="0"/>
        <w:adjustRightInd w:val="0"/>
        <w:rPr>
          <w:rFonts w:ascii="Times New Roman" w:eastAsia="Calibri" w:hAnsi="Times New Roman" w:cs="Times New Roman"/>
          <w:b/>
          <w:bCs/>
          <w:iCs/>
          <w:sz w:val="21"/>
          <w:szCs w:val="21"/>
          <w:lang w:eastAsia="en-US"/>
        </w:rPr>
      </w:pPr>
      <w:r w:rsidRPr="00DE0A86">
        <w:rPr>
          <w:rFonts w:ascii="Times New Roman" w:eastAsia="Calibri" w:hAnsi="Times New Roman" w:cs="Times New Roman"/>
          <w:b/>
          <w:bCs/>
          <w:iCs/>
          <w:sz w:val="21"/>
          <w:szCs w:val="21"/>
          <w:lang w:eastAsia="en-US"/>
        </w:rPr>
        <w:t xml:space="preserve">5. </w:t>
      </w:r>
      <w:r w:rsidRPr="00DE0A86">
        <w:rPr>
          <w:rFonts w:ascii="Times New Roman" w:eastAsia="Calibri" w:hAnsi="Times New Roman" w:cs="Times New Roman"/>
          <w:b/>
          <w:bCs/>
          <w:iCs/>
          <w:sz w:val="21"/>
          <w:szCs w:val="21"/>
          <w:lang w:eastAsia="en-US"/>
        </w:rPr>
        <w:tab/>
        <w:t xml:space="preserve">Afspraken voor leerkrachten </w:t>
      </w:r>
    </w:p>
    <w:p w14:paraId="1D9C1EC4" w14:textId="716763FD" w:rsidR="00A1244F" w:rsidRPr="00DE0A86" w:rsidRDefault="00B04D08" w:rsidP="00A1244F">
      <w:pPr>
        <w:autoSpaceDE w:val="0"/>
        <w:autoSpaceDN w:val="0"/>
        <w:adjustRightInd w:val="0"/>
        <w:ind w:left="705" w:hanging="705"/>
        <w:rPr>
          <w:rFonts w:ascii="Times New Roman" w:eastAsia="Calibri" w:hAnsi="Times New Roman" w:cs="Times New Roman"/>
          <w:iCs/>
          <w:sz w:val="21"/>
          <w:szCs w:val="21"/>
          <w:lang w:eastAsia="en-US"/>
        </w:rPr>
      </w:pPr>
      <w:r w:rsidRPr="00DE0A86">
        <w:rPr>
          <w:rFonts w:ascii="Times New Roman" w:eastAsia="Calibri" w:hAnsi="Times New Roman" w:cs="Times New Roman"/>
          <w:sz w:val="23"/>
          <w:szCs w:val="23"/>
          <w:lang w:eastAsia="en-US"/>
        </w:rPr>
        <w:t></w:t>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iCs/>
          <w:sz w:val="21"/>
          <w:szCs w:val="21"/>
          <w:lang w:eastAsia="en-US"/>
        </w:rPr>
        <w:t xml:space="preserve">We hebben afgesproken dat iedereen altijd op pestincidenten reageert. Direct tussenbeide komen en vervolgens melden bij de directie is de regel. Zo vermijden we dat </w:t>
      </w:r>
      <w:proofErr w:type="spellStart"/>
      <w:r w:rsidR="00A1244F" w:rsidRPr="00DE0A86">
        <w:rPr>
          <w:rFonts w:ascii="Times New Roman" w:eastAsia="Calibri" w:hAnsi="Times New Roman" w:cs="Times New Roman"/>
          <w:iCs/>
          <w:sz w:val="21"/>
          <w:szCs w:val="21"/>
          <w:lang w:eastAsia="en-US"/>
        </w:rPr>
        <w:t>pesters</w:t>
      </w:r>
      <w:proofErr w:type="spellEnd"/>
      <w:r w:rsidR="00A1244F" w:rsidRPr="00DE0A86">
        <w:rPr>
          <w:rFonts w:ascii="Times New Roman" w:eastAsia="Calibri" w:hAnsi="Times New Roman" w:cs="Times New Roman"/>
          <w:iCs/>
          <w:sz w:val="21"/>
          <w:szCs w:val="21"/>
          <w:lang w:eastAsia="en-US"/>
        </w:rPr>
        <w:t xml:space="preserve"> ontdekken dat er mazen in de wet zitten en argumenten krijgen toegespeeld om toch hun gang te gaan.</w:t>
      </w:r>
    </w:p>
    <w:p w14:paraId="0954F982" w14:textId="26C1B08C" w:rsidR="00A1244F" w:rsidRPr="00DE0A86" w:rsidRDefault="00B04D08" w:rsidP="00A1244F">
      <w:pPr>
        <w:autoSpaceDE w:val="0"/>
        <w:autoSpaceDN w:val="0"/>
        <w:adjustRightInd w:val="0"/>
        <w:ind w:left="705" w:hanging="705"/>
        <w:rPr>
          <w:rFonts w:ascii="Times New Roman" w:eastAsia="Calibri" w:hAnsi="Times New Roman" w:cs="Times New Roman"/>
          <w:iCs/>
          <w:sz w:val="21"/>
          <w:szCs w:val="21"/>
          <w:lang w:eastAsia="en-US"/>
        </w:rPr>
      </w:pPr>
      <w:r w:rsidRPr="00DE0A86">
        <w:rPr>
          <w:rFonts w:ascii="Times New Roman" w:eastAsia="Calibri" w:hAnsi="Times New Roman" w:cs="Times New Roman"/>
          <w:sz w:val="23"/>
          <w:szCs w:val="23"/>
          <w:lang w:eastAsia="en-US"/>
        </w:rPr>
        <w:t></w:t>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iCs/>
          <w:sz w:val="21"/>
          <w:szCs w:val="21"/>
          <w:lang w:eastAsia="en-US"/>
        </w:rPr>
        <w:t>De regel geldt voor alle volwassenen op school. Niet alleen de betrokken leerkrachten, ook de overige leerkrachten en andere volwassenen hebben een taak in het onderbreken van het pestgedrag. Zo is de conciërge of een overblijfouder ook verantwoordelijk voor het signaleren van pestincidenten en zal, indien nodig, ook als eerste tussenbeide komen, maar voor het vervolg doen zij een beroep op een leerkracht.</w:t>
      </w:r>
    </w:p>
    <w:p w14:paraId="1BF49B76" w14:textId="3827DFDA" w:rsidR="00A1244F" w:rsidRPr="00DE0A86" w:rsidRDefault="00B04D08" w:rsidP="00A1244F">
      <w:pPr>
        <w:autoSpaceDE w:val="0"/>
        <w:autoSpaceDN w:val="0"/>
        <w:adjustRightInd w:val="0"/>
        <w:ind w:left="705" w:hanging="705"/>
        <w:rPr>
          <w:rFonts w:ascii="Times New Roman" w:eastAsia="Calibri" w:hAnsi="Times New Roman" w:cs="Times New Roman"/>
          <w:iCs/>
          <w:sz w:val="21"/>
          <w:szCs w:val="21"/>
          <w:lang w:eastAsia="en-US"/>
        </w:rPr>
      </w:pPr>
      <w:r w:rsidRPr="00DE0A86">
        <w:rPr>
          <w:rFonts w:ascii="Times New Roman" w:eastAsia="Calibri" w:hAnsi="Times New Roman" w:cs="Times New Roman"/>
          <w:sz w:val="23"/>
          <w:szCs w:val="23"/>
          <w:lang w:eastAsia="en-US"/>
        </w:rPr>
        <w:t></w:t>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iCs/>
          <w:sz w:val="21"/>
          <w:szCs w:val="21"/>
          <w:lang w:eastAsia="en-US"/>
        </w:rPr>
        <w:t xml:space="preserve">Aan de </w:t>
      </w:r>
      <w:proofErr w:type="spellStart"/>
      <w:r w:rsidR="00A1244F" w:rsidRPr="00DE0A86">
        <w:rPr>
          <w:rFonts w:ascii="Times New Roman" w:eastAsia="Calibri" w:hAnsi="Times New Roman" w:cs="Times New Roman"/>
          <w:iCs/>
          <w:sz w:val="21"/>
          <w:szCs w:val="21"/>
          <w:lang w:eastAsia="en-US"/>
        </w:rPr>
        <w:t>pester</w:t>
      </w:r>
      <w:proofErr w:type="spellEnd"/>
      <w:r w:rsidR="00A1244F" w:rsidRPr="00DE0A86">
        <w:rPr>
          <w:rFonts w:ascii="Times New Roman" w:eastAsia="Calibri" w:hAnsi="Times New Roman" w:cs="Times New Roman"/>
          <w:iCs/>
          <w:sz w:val="21"/>
          <w:szCs w:val="21"/>
          <w:lang w:eastAsia="en-US"/>
        </w:rPr>
        <w:t xml:space="preserve"> wordt duidelijk gemaakt dat afgesproken is dat pesten niet wordt getolereerd en dat er een gesprek volgt met de leerkracht. De constaterende volwassene neemt zo spoedig mogelijk contact op met de betreffende leerkracht. </w:t>
      </w:r>
    </w:p>
    <w:p w14:paraId="11FCD04B" w14:textId="08BC6EB4" w:rsidR="00A1244F" w:rsidRPr="00DE0A86" w:rsidRDefault="00B04D08" w:rsidP="00A1244F">
      <w:pPr>
        <w:autoSpaceDE w:val="0"/>
        <w:autoSpaceDN w:val="0"/>
        <w:adjustRightInd w:val="0"/>
        <w:ind w:left="705" w:hanging="705"/>
        <w:rPr>
          <w:rFonts w:ascii="Times New Roman" w:eastAsia="Calibri" w:hAnsi="Times New Roman" w:cs="Times New Roman"/>
          <w:iCs/>
          <w:sz w:val="21"/>
          <w:szCs w:val="21"/>
          <w:lang w:eastAsia="en-US"/>
        </w:rPr>
      </w:pPr>
      <w:r w:rsidRPr="00DE0A86">
        <w:rPr>
          <w:rFonts w:ascii="Times New Roman" w:eastAsia="Calibri" w:hAnsi="Times New Roman" w:cs="Times New Roman"/>
          <w:sz w:val="23"/>
          <w:szCs w:val="23"/>
          <w:lang w:eastAsia="en-US"/>
        </w:rPr>
        <w:t></w:t>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iCs/>
          <w:sz w:val="21"/>
          <w:szCs w:val="21"/>
          <w:lang w:eastAsia="en-US"/>
        </w:rPr>
        <w:t>Alle leerkrachten gebruiken de methode Leefstijl. Met name suggesties uit thema 5 kunnen ook vaker gebruikt worden op andere momenten in het jaar. Dit met het doel om de leerlingen te leren wat pesten is en/of om op te frissen wat pesten is.</w:t>
      </w:r>
    </w:p>
    <w:p w14:paraId="2ACF793B" w14:textId="77777777" w:rsidR="00A1244F" w:rsidRPr="00DE0A86" w:rsidRDefault="00A1244F" w:rsidP="00A1244F">
      <w:pPr>
        <w:autoSpaceDE w:val="0"/>
        <w:autoSpaceDN w:val="0"/>
        <w:adjustRightInd w:val="0"/>
        <w:rPr>
          <w:rFonts w:ascii="Times New Roman" w:eastAsia="Calibri" w:hAnsi="Times New Roman" w:cs="Times New Roman"/>
          <w:b/>
          <w:bCs/>
          <w:iCs/>
          <w:sz w:val="21"/>
          <w:szCs w:val="21"/>
          <w:lang w:eastAsia="en-US"/>
        </w:rPr>
      </w:pPr>
    </w:p>
    <w:p w14:paraId="746A97CF" w14:textId="77777777" w:rsidR="00A1244F" w:rsidRPr="00DE0A86" w:rsidRDefault="00A1244F" w:rsidP="00A1244F">
      <w:pPr>
        <w:autoSpaceDE w:val="0"/>
        <w:autoSpaceDN w:val="0"/>
        <w:adjustRightInd w:val="0"/>
        <w:rPr>
          <w:rFonts w:ascii="Times New Roman" w:eastAsia="Calibri" w:hAnsi="Times New Roman" w:cs="Times New Roman"/>
          <w:b/>
          <w:bCs/>
          <w:iCs/>
          <w:sz w:val="21"/>
          <w:szCs w:val="21"/>
          <w:lang w:eastAsia="en-US"/>
        </w:rPr>
      </w:pPr>
      <w:r w:rsidRPr="00DE0A86">
        <w:rPr>
          <w:rFonts w:ascii="Times New Roman" w:eastAsia="Calibri" w:hAnsi="Times New Roman" w:cs="Times New Roman"/>
          <w:b/>
          <w:bCs/>
          <w:iCs/>
          <w:sz w:val="21"/>
          <w:szCs w:val="21"/>
          <w:lang w:eastAsia="en-US"/>
        </w:rPr>
        <w:t xml:space="preserve">6. </w:t>
      </w:r>
      <w:r w:rsidRPr="00DE0A86">
        <w:rPr>
          <w:rFonts w:ascii="Times New Roman" w:eastAsia="Calibri" w:hAnsi="Times New Roman" w:cs="Times New Roman"/>
          <w:b/>
          <w:bCs/>
          <w:iCs/>
          <w:sz w:val="21"/>
          <w:szCs w:val="21"/>
          <w:lang w:eastAsia="en-US"/>
        </w:rPr>
        <w:tab/>
        <w:t>Afspraken met ouders</w:t>
      </w:r>
    </w:p>
    <w:p w14:paraId="384ED610" w14:textId="57BB8E77" w:rsidR="00A1244F" w:rsidRPr="00DE0A86" w:rsidRDefault="00B04D08" w:rsidP="00A1244F">
      <w:pPr>
        <w:autoSpaceDE w:val="0"/>
        <w:autoSpaceDN w:val="0"/>
        <w:adjustRightInd w:val="0"/>
        <w:ind w:left="705" w:hanging="705"/>
        <w:rPr>
          <w:rFonts w:ascii="Times New Roman" w:eastAsia="Calibri" w:hAnsi="Times New Roman" w:cs="Times New Roman"/>
          <w:iCs/>
          <w:sz w:val="21"/>
          <w:szCs w:val="21"/>
          <w:lang w:eastAsia="en-US"/>
        </w:rPr>
      </w:pPr>
      <w:r w:rsidRPr="00DE0A86">
        <w:rPr>
          <w:rFonts w:ascii="Times New Roman" w:eastAsia="Calibri" w:hAnsi="Times New Roman" w:cs="Times New Roman"/>
          <w:sz w:val="23"/>
          <w:szCs w:val="23"/>
          <w:lang w:eastAsia="en-US"/>
        </w:rPr>
        <w:t></w:t>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iCs/>
          <w:sz w:val="21"/>
          <w:szCs w:val="21"/>
          <w:lang w:eastAsia="en-US"/>
        </w:rPr>
        <w:t>De school staat open voor signalen over pesten. Leerlingen zullen, in sommige gevallen, eerder aan hun ouders aangeven dat ze gepest worden dan aan hun leerkracht. De school zal altijd samen met de ouders oplossingen zoeken om de pestproblemen op te lossen;</w:t>
      </w:r>
    </w:p>
    <w:p w14:paraId="4376F303" w14:textId="3A85281B" w:rsidR="00A1244F" w:rsidRPr="00DE0A86" w:rsidRDefault="00B04D08" w:rsidP="00A1244F">
      <w:pPr>
        <w:autoSpaceDE w:val="0"/>
        <w:autoSpaceDN w:val="0"/>
        <w:adjustRightInd w:val="0"/>
        <w:rPr>
          <w:rFonts w:ascii="Times New Roman" w:eastAsia="Calibri" w:hAnsi="Times New Roman" w:cs="Times New Roman"/>
          <w:iCs/>
          <w:sz w:val="21"/>
          <w:szCs w:val="21"/>
          <w:lang w:eastAsia="en-US"/>
        </w:rPr>
      </w:pPr>
      <w:r w:rsidRPr="00DE0A86">
        <w:rPr>
          <w:rFonts w:ascii="Times New Roman" w:eastAsia="Calibri" w:hAnsi="Times New Roman" w:cs="Times New Roman"/>
          <w:sz w:val="23"/>
          <w:szCs w:val="23"/>
          <w:lang w:eastAsia="en-US"/>
        </w:rPr>
        <w:t></w:t>
      </w:r>
      <w:r w:rsidR="00A1244F" w:rsidRPr="00DE0A86">
        <w:rPr>
          <w:rFonts w:ascii="Times New Roman" w:eastAsia="Calibri" w:hAnsi="Times New Roman" w:cs="Times New Roman"/>
          <w:sz w:val="23"/>
          <w:szCs w:val="23"/>
          <w:lang w:eastAsia="en-US"/>
        </w:rPr>
        <w:tab/>
      </w:r>
      <w:r w:rsidR="00A1244F" w:rsidRPr="00DE0A86">
        <w:rPr>
          <w:rFonts w:ascii="Times New Roman" w:eastAsia="Calibri" w:hAnsi="Times New Roman" w:cs="Times New Roman"/>
          <w:iCs/>
          <w:sz w:val="21"/>
          <w:szCs w:val="21"/>
          <w:lang w:eastAsia="en-US"/>
        </w:rPr>
        <w:t>Als uw kind gepest wordt, kunt u te allen tijde terecht bij de leerkracht;</w:t>
      </w:r>
    </w:p>
    <w:p w14:paraId="455593B4" w14:textId="77777777" w:rsidR="00A1244F" w:rsidRPr="00DE0A86" w:rsidRDefault="00A1244F" w:rsidP="00A1244F">
      <w:pPr>
        <w:autoSpaceDE w:val="0"/>
        <w:autoSpaceDN w:val="0"/>
        <w:adjustRightInd w:val="0"/>
        <w:rPr>
          <w:rFonts w:ascii="Times New Roman" w:eastAsia="Calibri" w:hAnsi="Times New Roman" w:cs="Times New Roman"/>
          <w:iCs/>
          <w:sz w:val="21"/>
          <w:szCs w:val="21"/>
          <w:lang w:eastAsia="en-US"/>
        </w:rPr>
      </w:pPr>
    </w:p>
    <w:p w14:paraId="7F104384" w14:textId="77777777" w:rsidR="00A1244F" w:rsidRPr="00DE0A86" w:rsidRDefault="00A1244F" w:rsidP="00A1244F">
      <w:pPr>
        <w:spacing w:after="200" w:line="276" w:lineRule="auto"/>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br w:type="page"/>
      </w:r>
    </w:p>
    <w:p w14:paraId="2DFB2B12" w14:textId="77777777" w:rsidR="00A1244F" w:rsidRPr="00DE0A86" w:rsidRDefault="00A1244F" w:rsidP="00A1244F">
      <w:pPr>
        <w:autoSpaceDE w:val="0"/>
        <w:autoSpaceDN w:val="0"/>
        <w:adjustRightInd w:val="0"/>
        <w:ind w:left="705" w:hanging="705"/>
        <w:rPr>
          <w:rFonts w:ascii="Times New Roman" w:eastAsia="Calibri" w:hAnsi="Times New Roman" w:cs="Times New Roman"/>
          <w:iCs/>
          <w:sz w:val="21"/>
          <w:szCs w:val="21"/>
          <w:lang w:eastAsia="en-US"/>
        </w:rPr>
      </w:pPr>
      <w:r w:rsidRPr="00DE0A86">
        <w:rPr>
          <w:rFonts w:ascii="Times New Roman" w:eastAsia="Calibri" w:hAnsi="Times New Roman" w:cs="Times New Roman"/>
          <w:iCs/>
          <w:sz w:val="21"/>
          <w:szCs w:val="21"/>
          <w:lang w:eastAsia="en-US"/>
        </w:rPr>
        <w:lastRenderedPageBreak/>
        <w:t>BIJLAGE</w:t>
      </w:r>
    </w:p>
    <w:p w14:paraId="17B01ECB" w14:textId="77777777" w:rsidR="00A1244F" w:rsidRPr="00DE0A86" w:rsidRDefault="00A1244F" w:rsidP="00A1244F">
      <w:pPr>
        <w:autoSpaceDE w:val="0"/>
        <w:autoSpaceDN w:val="0"/>
        <w:adjustRightInd w:val="0"/>
        <w:ind w:left="705" w:hanging="705"/>
        <w:rPr>
          <w:rFonts w:ascii="Times New Roman" w:eastAsia="Calibri" w:hAnsi="Times New Roman" w:cs="Times New Roman"/>
          <w:iCs/>
          <w:sz w:val="21"/>
          <w:szCs w:val="21"/>
          <w:lang w:eastAsia="en-US"/>
        </w:rPr>
      </w:pPr>
    </w:p>
    <w:p w14:paraId="5A9A0FA3" w14:textId="77777777" w:rsidR="00A1244F" w:rsidRPr="00DE0A86" w:rsidRDefault="00A1244F" w:rsidP="00A1244F">
      <w:pPr>
        <w:rPr>
          <w:rFonts w:ascii="Times New Roman" w:hAnsi="Times New Roman" w:cs="Times New Roman"/>
          <w:b/>
        </w:rPr>
      </w:pPr>
      <w:r w:rsidRPr="00DE0A86">
        <w:rPr>
          <w:rFonts w:ascii="Times New Roman" w:hAnsi="Times New Roman" w:cs="Times New Roman"/>
          <w:b/>
        </w:rPr>
        <w:t>Aanpak van ruzies en pestgedrag in vier stappen</w:t>
      </w:r>
    </w:p>
    <w:p w14:paraId="6356BB67"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Wanneer leerlingen ruzie met elkaar hebben en/of elkaar pesten proberen zij en wij:</w:t>
      </w:r>
    </w:p>
    <w:p w14:paraId="11603A6F"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w:t>
      </w:r>
    </w:p>
    <w:tbl>
      <w:tblPr>
        <w:tblW w:w="0" w:type="auto"/>
        <w:tblCellMar>
          <w:left w:w="0" w:type="dxa"/>
          <w:right w:w="0" w:type="dxa"/>
        </w:tblCellMar>
        <w:tblLook w:val="0000" w:firstRow="0" w:lastRow="0" w:firstColumn="0" w:lastColumn="0" w:noHBand="0" w:noVBand="0"/>
      </w:tblPr>
      <w:tblGrid>
        <w:gridCol w:w="9046"/>
      </w:tblGrid>
      <w:tr w:rsidR="00DE0A86" w:rsidRPr="00DE0A86" w14:paraId="45217186" w14:textId="77777777" w:rsidTr="00333A42">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3AE69E6" w14:textId="77777777" w:rsidR="00A1244F" w:rsidRPr="00DE0A86" w:rsidRDefault="00A1244F" w:rsidP="00333A42">
            <w:pPr>
              <w:rPr>
                <w:rFonts w:ascii="Times New Roman" w:hAnsi="Times New Roman" w:cs="Times New Roman"/>
              </w:rPr>
            </w:pPr>
            <w:r w:rsidRPr="00DE0A86">
              <w:rPr>
                <w:rFonts w:ascii="Times New Roman" w:hAnsi="Times New Roman" w:cs="Times New Roman"/>
              </w:rPr>
              <w:t>STAP 1:</w:t>
            </w:r>
          </w:p>
        </w:tc>
      </w:tr>
    </w:tbl>
    <w:p w14:paraId="2F0CFAC5"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w:t>
      </w:r>
    </w:p>
    <w:p w14:paraId="1FFD3049"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Er eerst zelf ( en samen) uit te komen.</w:t>
      </w:r>
    </w:p>
    <w:p w14:paraId="4F321664"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w:t>
      </w:r>
    </w:p>
    <w:tbl>
      <w:tblPr>
        <w:tblW w:w="0" w:type="auto"/>
        <w:tblCellMar>
          <w:left w:w="0" w:type="dxa"/>
          <w:right w:w="0" w:type="dxa"/>
        </w:tblCellMar>
        <w:tblLook w:val="0000" w:firstRow="0" w:lastRow="0" w:firstColumn="0" w:lastColumn="0" w:noHBand="0" w:noVBand="0"/>
      </w:tblPr>
      <w:tblGrid>
        <w:gridCol w:w="9046"/>
      </w:tblGrid>
      <w:tr w:rsidR="00DE0A86" w:rsidRPr="00DE0A86" w14:paraId="2BF7BF97" w14:textId="77777777" w:rsidTr="00333A42">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4F91EB2B" w14:textId="77777777" w:rsidR="00A1244F" w:rsidRPr="00DE0A86" w:rsidRDefault="00A1244F" w:rsidP="00333A42">
            <w:pPr>
              <w:rPr>
                <w:rFonts w:ascii="Times New Roman" w:hAnsi="Times New Roman" w:cs="Times New Roman"/>
              </w:rPr>
            </w:pPr>
            <w:r w:rsidRPr="00DE0A86">
              <w:rPr>
                <w:rFonts w:ascii="Times New Roman" w:hAnsi="Times New Roman" w:cs="Times New Roman"/>
              </w:rPr>
              <w:t>STAP 2:</w:t>
            </w:r>
          </w:p>
        </w:tc>
      </w:tr>
    </w:tbl>
    <w:p w14:paraId="5A7DDE11"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w:t>
      </w:r>
    </w:p>
    <w:p w14:paraId="29BD26B1"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Op het moment dat een van de leerlingen er niet uitkomt ( in feite het onderspit delft en verliezer of zondebok wordt) heeft deze het recht en de plicht het probleem aan de meester of juf voor te leggen.</w:t>
      </w:r>
    </w:p>
    <w:p w14:paraId="58821915" w14:textId="77777777" w:rsidR="00A1244F" w:rsidRPr="00DE0A86" w:rsidRDefault="00A1244F" w:rsidP="00A1244F">
      <w:pPr>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9046"/>
      </w:tblGrid>
      <w:tr w:rsidR="00DE0A86" w:rsidRPr="00DE0A86" w14:paraId="05AD1FDE" w14:textId="77777777" w:rsidTr="00333A42">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12093118" w14:textId="77777777" w:rsidR="00A1244F" w:rsidRPr="00DE0A86" w:rsidRDefault="00A1244F" w:rsidP="00333A42">
            <w:pPr>
              <w:rPr>
                <w:rFonts w:ascii="Times New Roman" w:hAnsi="Times New Roman" w:cs="Times New Roman"/>
              </w:rPr>
            </w:pPr>
            <w:r w:rsidRPr="00DE0A86">
              <w:rPr>
                <w:rFonts w:ascii="Times New Roman" w:hAnsi="Times New Roman" w:cs="Times New Roman"/>
              </w:rPr>
              <w:t>STAP 3:</w:t>
            </w:r>
          </w:p>
        </w:tc>
      </w:tr>
    </w:tbl>
    <w:p w14:paraId="5DAC3953"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w:t>
      </w:r>
    </w:p>
    <w:p w14:paraId="33200F67"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De leerkracht brengt de partijen bij elkaar voor een verhelderinggesprek en probeert samen met hen de ruzie of pesterijen op te lossen en (nieuwe) afspraken te maken.</w:t>
      </w:r>
    </w:p>
    <w:p w14:paraId="6FFBAB9F"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xml:space="preserve">Bij herhaling van pesterijen / ruzies tussen dezelfde leerlingen volgen sancties </w:t>
      </w:r>
    </w:p>
    <w:p w14:paraId="24F3DE5C"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(zie bij consequenties).</w:t>
      </w:r>
    </w:p>
    <w:p w14:paraId="3AA642F8"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w:t>
      </w:r>
    </w:p>
    <w:tbl>
      <w:tblPr>
        <w:tblW w:w="0" w:type="auto"/>
        <w:tblCellMar>
          <w:left w:w="0" w:type="dxa"/>
          <w:right w:w="0" w:type="dxa"/>
        </w:tblCellMar>
        <w:tblLook w:val="0000" w:firstRow="0" w:lastRow="0" w:firstColumn="0" w:lastColumn="0" w:noHBand="0" w:noVBand="0"/>
      </w:tblPr>
      <w:tblGrid>
        <w:gridCol w:w="9046"/>
      </w:tblGrid>
      <w:tr w:rsidR="00DE0A86" w:rsidRPr="00DE0A86" w14:paraId="6F5CCAA9" w14:textId="77777777" w:rsidTr="00333A42">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1763EBE1" w14:textId="77777777" w:rsidR="00A1244F" w:rsidRPr="00DE0A86" w:rsidRDefault="00A1244F" w:rsidP="00333A42">
            <w:pPr>
              <w:rPr>
                <w:rFonts w:ascii="Times New Roman" w:hAnsi="Times New Roman" w:cs="Times New Roman"/>
              </w:rPr>
            </w:pPr>
            <w:r w:rsidRPr="00DE0A86">
              <w:rPr>
                <w:rFonts w:ascii="Times New Roman" w:hAnsi="Times New Roman" w:cs="Times New Roman"/>
              </w:rPr>
              <w:t> STAP 4:</w:t>
            </w:r>
          </w:p>
        </w:tc>
      </w:tr>
    </w:tbl>
    <w:p w14:paraId="55D7B0E0"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w:t>
      </w:r>
    </w:p>
    <w:p w14:paraId="4EA96867"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Bij herhaaldelijke ruzie/ pestgedrag neemt de leerkracht duidelijk stelling en houdt een bestraffend gesprek met de leerling die pest /ruzie maakt. De fases van bestraffen treden in werking (zie bij consequenties).</w:t>
      </w:r>
    </w:p>
    <w:p w14:paraId="541707E4"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xml:space="preserve">Ook wordt de naam van de ruziemaker/ </w:t>
      </w:r>
      <w:proofErr w:type="spellStart"/>
      <w:r w:rsidRPr="00DE0A86">
        <w:rPr>
          <w:rFonts w:ascii="Times New Roman" w:hAnsi="Times New Roman" w:cs="Times New Roman"/>
        </w:rPr>
        <w:t>pester</w:t>
      </w:r>
      <w:proofErr w:type="spellEnd"/>
      <w:r w:rsidRPr="00DE0A86">
        <w:rPr>
          <w:rFonts w:ascii="Times New Roman" w:hAnsi="Times New Roman" w:cs="Times New Roman"/>
        </w:rPr>
        <w:t xml:space="preserve"> in </w:t>
      </w:r>
      <w:proofErr w:type="spellStart"/>
      <w:r w:rsidRPr="00DE0A86">
        <w:rPr>
          <w:rFonts w:ascii="Times New Roman" w:hAnsi="Times New Roman" w:cs="Times New Roman"/>
        </w:rPr>
        <w:t>Parnassys</w:t>
      </w:r>
      <w:proofErr w:type="spellEnd"/>
      <w:r w:rsidRPr="00DE0A86">
        <w:rPr>
          <w:rFonts w:ascii="Times New Roman" w:hAnsi="Times New Roman" w:cs="Times New Roman"/>
        </w:rPr>
        <w:t xml:space="preserve"> genoteerd. Bij iedere melding in </w:t>
      </w:r>
      <w:proofErr w:type="spellStart"/>
      <w:r w:rsidRPr="00DE0A86">
        <w:rPr>
          <w:rFonts w:ascii="Times New Roman" w:hAnsi="Times New Roman" w:cs="Times New Roman"/>
        </w:rPr>
        <w:t>Parnassys</w:t>
      </w:r>
      <w:proofErr w:type="spellEnd"/>
      <w:r w:rsidRPr="00DE0A86">
        <w:rPr>
          <w:rFonts w:ascii="Times New Roman" w:hAnsi="Times New Roman" w:cs="Times New Roman"/>
        </w:rPr>
        <w:t xml:space="preserve"> omschrijft de leerkracht ‘de toedracht’. Bij herhaalde melding worden de ouders op de hoogte gebracht van het ruzie-pestgedrag. Leerkracht(en) en ouders proberen in goed overleg samen te werken aan een bevredigende oplossing.</w:t>
      </w:r>
    </w:p>
    <w:p w14:paraId="129692D1" w14:textId="77777777" w:rsidR="00A1244F" w:rsidRPr="00DE0A86" w:rsidRDefault="00A1244F" w:rsidP="00A1244F">
      <w:pPr>
        <w:rPr>
          <w:rFonts w:ascii="Times New Roman" w:hAnsi="Times New Roman" w:cs="Times New Roman"/>
        </w:rPr>
      </w:pPr>
      <w:r w:rsidRPr="00DE0A86">
        <w:rPr>
          <w:rFonts w:ascii="Times New Roman" w:hAnsi="Times New Roman" w:cs="Times New Roman"/>
          <w:i/>
          <w:iCs/>
        </w:rPr>
        <w:t> </w:t>
      </w:r>
    </w:p>
    <w:tbl>
      <w:tblPr>
        <w:tblW w:w="0" w:type="auto"/>
        <w:tblCellMar>
          <w:left w:w="0" w:type="dxa"/>
          <w:right w:w="0" w:type="dxa"/>
        </w:tblCellMar>
        <w:tblLook w:val="0000" w:firstRow="0" w:lastRow="0" w:firstColumn="0" w:lastColumn="0" w:noHBand="0" w:noVBand="0"/>
      </w:tblPr>
      <w:tblGrid>
        <w:gridCol w:w="9046"/>
      </w:tblGrid>
      <w:tr w:rsidR="00333A42" w:rsidRPr="00DE0A86" w14:paraId="353EF88B" w14:textId="77777777" w:rsidTr="00333A42">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358B1F5D" w14:textId="77777777" w:rsidR="00A1244F" w:rsidRPr="00DE0A86" w:rsidRDefault="00A1244F" w:rsidP="00333A42">
            <w:pPr>
              <w:rPr>
                <w:rFonts w:ascii="Times New Roman" w:hAnsi="Times New Roman" w:cs="Times New Roman"/>
              </w:rPr>
            </w:pPr>
            <w:r w:rsidRPr="00DE0A86">
              <w:rPr>
                <w:rFonts w:ascii="Times New Roman" w:hAnsi="Times New Roman" w:cs="Times New Roman"/>
              </w:rPr>
              <w:t xml:space="preserve">De leerkracht biedt </w:t>
            </w:r>
            <w:r w:rsidRPr="00DE0A86">
              <w:rPr>
                <w:rFonts w:ascii="Times New Roman" w:hAnsi="Times New Roman" w:cs="Times New Roman"/>
                <w:u w:val="single"/>
              </w:rPr>
              <w:t>altijd</w:t>
            </w:r>
            <w:r w:rsidRPr="00DE0A86">
              <w:rPr>
                <w:rFonts w:ascii="Times New Roman" w:hAnsi="Times New Roman" w:cs="Times New Roman"/>
              </w:rPr>
              <w:t xml:space="preserve"> hulp aan de gepeste en begeleidt de </w:t>
            </w:r>
            <w:proofErr w:type="spellStart"/>
            <w:r w:rsidRPr="00DE0A86">
              <w:rPr>
                <w:rFonts w:ascii="Times New Roman" w:hAnsi="Times New Roman" w:cs="Times New Roman"/>
              </w:rPr>
              <w:t>pester</w:t>
            </w:r>
            <w:proofErr w:type="spellEnd"/>
            <w:r w:rsidRPr="00DE0A86">
              <w:rPr>
                <w:rFonts w:ascii="Times New Roman" w:hAnsi="Times New Roman" w:cs="Times New Roman"/>
              </w:rPr>
              <w:t>, indien nodig in overleg met de ouders en/of externe deskundigen.</w:t>
            </w:r>
          </w:p>
        </w:tc>
      </w:tr>
    </w:tbl>
    <w:p w14:paraId="4BD1CA75" w14:textId="77777777" w:rsidR="00A1244F" w:rsidRPr="00DE0A86" w:rsidRDefault="00A1244F" w:rsidP="00A1244F">
      <w:pPr>
        <w:rPr>
          <w:rFonts w:ascii="Times New Roman" w:hAnsi="Times New Roman" w:cs="Times New Roman"/>
          <w:b/>
        </w:rPr>
      </w:pPr>
    </w:p>
    <w:p w14:paraId="4A50BBCD" w14:textId="77777777" w:rsidR="00A1244F" w:rsidRPr="00DE0A86" w:rsidRDefault="00A1244F" w:rsidP="00A1244F">
      <w:pPr>
        <w:rPr>
          <w:rFonts w:ascii="Times New Roman" w:hAnsi="Times New Roman" w:cs="Times New Roman"/>
          <w:b/>
        </w:rPr>
      </w:pPr>
      <w:r w:rsidRPr="00DE0A86">
        <w:rPr>
          <w:rFonts w:ascii="Times New Roman" w:hAnsi="Times New Roman" w:cs="Times New Roman"/>
          <w:b/>
        </w:rPr>
        <w:t>Consequenties</w:t>
      </w:r>
    </w:p>
    <w:p w14:paraId="16418463"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De school staat voor een interactieve manier van aanspreken en omgaan met afspraken.</w:t>
      </w:r>
    </w:p>
    <w:p w14:paraId="6A80866E"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We zijn van mening dat een regel een regel is en de naleving hiervan geen discussie is. Een regel kom je na en bij het overtreden daarvan word je aangesproken en ben je zelf verantwoordelijk voor de gevolgen hiervan.</w:t>
      </w:r>
    </w:p>
    <w:p w14:paraId="5FB21A34" w14:textId="77777777" w:rsidR="00A1244F" w:rsidRPr="00DE0A86" w:rsidRDefault="00A1244F" w:rsidP="00A1244F">
      <w:pPr>
        <w:rPr>
          <w:rFonts w:ascii="Times New Roman" w:hAnsi="Times New Roman" w:cs="Times New Roman"/>
          <w:b/>
        </w:rPr>
      </w:pPr>
    </w:p>
    <w:p w14:paraId="4EA41A7A" w14:textId="77777777" w:rsidR="00A1244F" w:rsidRPr="00DE0A86" w:rsidRDefault="00A1244F" w:rsidP="00A1244F">
      <w:pPr>
        <w:rPr>
          <w:rFonts w:ascii="Times New Roman" w:hAnsi="Times New Roman" w:cs="Times New Roman"/>
          <w:b/>
        </w:rPr>
      </w:pPr>
    </w:p>
    <w:tbl>
      <w:tblPr>
        <w:tblW w:w="0" w:type="auto"/>
        <w:tblCellMar>
          <w:left w:w="0" w:type="dxa"/>
          <w:right w:w="0" w:type="dxa"/>
        </w:tblCellMar>
        <w:tblLook w:val="0000" w:firstRow="0" w:lastRow="0" w:firstColumn="0" w:lastColumn="0" w:noHBand="0" w:noVBand="0"/>
      </w:tblPr>
      <w:tblGrid>
        <w:gridCol w:w="9046"/>
      </w:tblGrid>
      <w:tr w:rsidR="00DE0A86" w:rsidRPr="00DE0A86" w14:paraId="61BA2AD0" w14:textId="77777777" w:rsidTr="00333A42">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8988F25" w14:textId="77777777" w:rsidR="00A1244F" w:rsidRPr="00DE0A86" w:rsidRDefault="00A1244F" w:rsidP="00333A42">
            <w:pPr>
              <w:rPr>
                <w:rFonts w:ascii="Times New Roman" w:hAnsi="Times New Roman" w:cs="Times New Roman"/>
              </w:rPr>
            </w:pPr>
            <w:r w:rsidRPr="00DE0A86">
              <w:rPr>
                <w:rFonts w:ascii="Times New Roman" w:hAnsi="Times New Roman" w:cs="Times New Roman"/>
              </w:rPr>
              <w:t> </w:t>
            </w:r>
          </w:p>
          <w:p w14:paraId="5FB8233B" w14:textId="77777777" w:rsidR="00A1244F" w:rsidRPr="00DE0A86" w:rsidRDefault="00A1244F" w:rsidP="00333A42">
            <w:pPr>
              <w:rPr>
                <w:rFonts w:ascii="Times New Roman" w:hAnsi="Times New Roman" w:cs="Times New Roman"/>
              </w:rPr>
            </w:pPr>
            <w:r w:rsidRPr="00DE0A86">
              <w:rPr>
                <w:rFonts w:ascii="Times New Roman" w:hAnsi="Times New Roman" w:cs="Times New Roman"/>
              </w:rPr>
              <w:t>De leerkracht heeft het idee dat er sprake is van onderhuids pesten.</w:t>
            </w:r>
          </w:p>
          <w:p w14:paraId="362C6F64" w14:textId="77777777" w:rsidR="00A1244F" w:rsidRPr="00DE0A86" w:rsidRDefault="00A1244F" w:rsidP="00333A42">
            <w:pPr>
              <w:rPr>
                <w:rFonts w:ascii="Times New Roman" w:hAnsi="Times New Roman" w:cs="Times New Roman"/>
              </w:rPr>
            </w:pPr>
          </w:p>
        </w:tc>
      </w:tr>
    </w:tbl>
    <w:p w14:paraId="3E096573"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w:t>
      </w:r>
    </w:p>
    <w:p w14:paraId="0985B83C"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In zo’n geval stelt de leerkracht een algemeen probleem aan de orde om langs die weg bij het probleem in de klas te komen.</w:t>
      </w:r>
    </w:p>
    <w:p w14:paraId="69F985E6" w14:textId="77777777" w:rsidR="00A1244F" w:rsidRPr="00DE0A86" w:rsidRDefault="00A1244F" w:rsidP="00A1244F">
      <w:pPr>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9046"/>
      </w:tblGrid>
      <w:tr w:rsidR="00333A42" w:rsidRPr="00DE0A86" w14:paraId="3B728922" w14:textId="77777777" w:rsidTr="00333A42">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492B9EC" w14:textId="77777777" w:rsidR="00A1244F" w:rsidRPr="00DE0A86" w:rsidRDefault="00A1244F" w:rsidP="00333A42">
            <w:pPr>
              <w:rPr>
                <w:rFonts w:ascii="Times New Roman" w:hAnsi="Times New Roman" w:cs="Times New Roman"/>
              </w:rPr>
            </w:pPr>
          </w:p>
          <w:p w14:paraId="2BF365C2" w14:textId="77777777" w:rsidR="00A1244F" w:rsidRPr="00DE0A86" w:rsidRDefault="00A1244F" w:rsidP="00333A42">
            <w:pPr>
              <w:rPr>
                <w:rFonts w:ascii="Times New Roman" w:hAnsi="Times New Roman" w:cs="Times New Roman"/>
              </w:rPr>
            </w:pPr>
            <w:r w:rsidRPr="00DE0A86">
              <w:rPr>
                <w:rFonts w:ascii="Times New Roman" w:hAnsi="Times New Roman" w:cs="Times New Roman"/>
              </w:rPr>
              <w:t xml:space="preserve">De leerkracht ziet dat een leerling wordt gepest </w:t>
            </w:r>
          </w:p>
          <w:p w14:paraId="339380D8" w14:textId="77777777" w:rsidR="00A1244F" w:rsidRPr="00DE0A86" w:rsidRDefault="00A1244F" w:rsidP="00333A42">
            <w:pPr>
              <w:rPr>
                <w:rFonts w:ascii="Times New Roman" w:hAnsi="Times New Roman" w:cs="Times New Roman"/>
              </w:rPr>
            </w:pPr>
            <w:r w:rsidRPr="00DE0A86">
              <w:rPr>
                <w:rFonts w:ascii="Times New Roman" w:hAnsi="Times New Roman" w:cs="Times New Roman"/>
              </w:rPr>
              <w:t>(of de gepeste of medeleerlingen komen het bij hem melden)</w:t>
            </w:r>
          </w:p>
          <w:p w14:paraId="3CC2AF3E" w14:textId="77777777" w:rsidR="00A1244F" w:rsidRPr="00DE0A86" w:rsidRDefault="00A1244F" w:rsidP="00333A42">
            <w:pPr>
              <w:rPr>
                <w:rFonts w:ascii="Times New Roman" w:hAnsi="Times New Roman" w:cs="Times New Roman"/>
              </w:rPr>
            </w:pPr>
            <w:r w:rsidRPr="00DE0A86">
              <w:rPr>
                <w:rFonts w:ascii="Times New Roman" w:hAnsi="Times New Roman" w:cs="Times New Roman"/>
              </w:rPr>
              <w:t>en vervolgens leveren stap 1 t/m 4 geen positief resultaat op voor de gepeste.</w:t>
            </w:r>
          </w:p>
          <w:p w14:paraId="13C9B006" w14:textId="77777777" w:rsidR="00A1244F" w:rsidRPr="00DE0A86" w:rsidRDefault="00A1244F" w:rsidP="00333A42">
            <w:pPr>
              <w:rPr>
                <w:rFonts w:ascii="Times New Roman" w:hAnsi="Times New Roman" w:cs="Times New Roman"/>
              </w:rPr>
            </w:pPr>
          </w:p>
        </w:tc>
      </w:tr>
    </w:tbl>
    <w:p w14:paraId="3403A49C" w14:textId="77777777" w:rsidR="00A1244F" w:rsidRPr="00DE0A86" w:rsidRDefault="00A1244F" w:rsidP="00A1244F">
      <w:pPr>
        <w:rPr>
          <w:rFonts w:ascii="Times New Roman" w:hAnsi="Times New Roman" w:cs="Times New Roman"/>
        </w:rPr>
      </w:pPr>
    </w:p>
    <w:p w14:paraId="0ACEC48D"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xml:space="preserve">De leerkracht neemt duidelijk stelling. </w:t>
      </w:r>
    </w:p>
    <w:p w14:paraId="3956FA76"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xml:space="preserve">De straf is opgebouwd in 5 fases; afhankelijk hoelang de </w:t>
      </w:r>
      <w:proofErr w:type="spellStart"/>
      <w:r w:rsidRPr="00DE0A86">
        <w:rPr>
          <w:rFonts w:ascii="Times New Roman" w:hAnsi="Times New Roman" w:cs="Times New Roman"/>
        </w:rPr>
        <w:t>pester</w:t>
      </w:r>
      <w:proofErr w:type="spellEnd"/>
      <w:r w:rsidRPr="00DE0A86">
        <w:rPr>
          <w:rFonts w:ascii="Times New Roman" w:hAnsi="Times New Roman" w:cs="Times New Roman"/>
        </w:rPr>
        <w:t xml:space="preserve"> door blijft gaan met zijn/ haar pestgedrag en geen verbetering vertoont in zijn / haar gedrag:</w:t>
      </w:r>
    </w:p>
    <w:p w14:paraId="58D36545"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w:t>
      </w:r>
    </w:p>
    <w:p w14:paraId="40E0F131"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FASE 1:</w:t>
      </w:r>
    </w:p>
    <w:p w14:paraId="1091B893" w14:textId="77777777" w:rsidR="00A1244F" w:rsidRPr="00DE0A86" w:rsidRDefault="00A1244F" w:rsidP="00A1244F">
      <w:pPr>
        <w:numPr>
          <w:ilvl w:val="0"/>
          <w:numId w:val="12"/>
        </w:numPr>
        <w:jc w:val="both"/>
        <w:rPr>
          <w:rFonts w:ascii="Times New Roman" w:hAnsi="Times New Roman" w:cs="Times New Roman"/>
        </w:rPr>
      </w:pPr>
      <w:r w:rsidRPr="00DE0A86">
        <w:rPr>
          <w:rFonts w:ascii="Times New Roman" w:hAnsi="Times New Roman" w:cs="Times New Roman"/>
        </w:rPr>
        <w:t xml:space="preserve"> Een of meerdere pauzes binnen blijven;</w:t>
      </w:r>
    </w:p>
    <w:p w14:paraId="416295BA" w14:textId="77777777" w:rsidR="00A1244F" w:rsidRPr="00DE0A86" w:rsidRDefault="00A1244F" w:rsidP="00A1244F">
      <w:pPr>
        <w:numPr>
          <w:ilvl w:val="0"/>
          <w:numId w:val="12"/>
        </w:numPr>
        <w:jc w:val="both"/>
        <w:rPr>
          <w:rFonts w:ascii="Times New Roman" w:hAnsi="Times New Roman" w:cs="Times New Roman"/>
        </w:rPr>
      </w:pPr>
      <w:r w:rsidRPr="00DE0A86">
        <w:rPr>
          <w:rFonts w:ascii="Times New Roman" w:hAnsi="Times New Roman" w:cs="Times New Roman"/>
        </w:rPr>
        <w:t xml:space="preserve"> Nablijven tot alle kinderen naar huis vertrokken zijn;</w:t>
      </w:r>
    </w:p>
    <w:p w14:paraId="7E16CE7E" w14:textId="77777777" w:rsidR="00A1244F" w:rsidRPr="00DE0A86" w:rsidRDefault="00A1244F" w:rsidP="00A1244F">
      <w:pPr>
        <w:numPr>
          <w:ilvl w:val="0"/>
          <w:numId w:val="12"/>
        </w:numPr>
        <w:jc w:val="both"/>
        <w:rPr>
          <w:rFonts w:ascii="Times New Roman" w:hAnsi="Times New Roman" w:cs="Times New Roman"/>
        </w:rPr>
      </w:pPr>
      <w:r w:rsidRPr="00DE0A86">
        <w:rPr>
          <w:rFonts w:ascii="Times New Roman" w:hAnsi="Times New Roman" w:cs="Times New Roman"/>
        </w:rPr>
        <w:t xml:space="preserve"> Geen deelname aan een groepsactiviteit;</w:t>
      </w:r>
    </w:p>
    <w:p w14:paraId="4BFCB461" w14:textId="77777777" w:rsidR="00A1244F" w:rsidRPr="00DE0A86" w:rsidRDefault="00A1244F" w:rsidP="00A1244F">
      <w:pPr>
        <w:numPr>
          <w:ilvl w:val="0"/>
          <w:numId w:val="12"/>
        </w:numPr>
        <w:jc w:val="both"/>
        <w:rPr>
          <w:rFonts w:ascii="Times New Roman" w:hAnsi="Times New Roman" w:cs="Times New Roman"/>
        </w:rPr>
      </w:pPr>
      <w:r w:rsidRPr="00DE0A86">
        <w:rPr>
          <w:rFonts w:ascii="Times New Roman" w:hAnsi="Times New Roman" w:cs="Times New Roman"/>
        </w:rPr>
        <w:t xml:space="preserve"> Leerling wordt buiten het lokaal geplaatst;</w:t>
      </w:r>
    </w:p>
    <w:p w14:paraId="38A0C9C7" w14:textId="77777777" w:rsidR="00A1244F" w:rsidRPr="00DE0A86" w:rsidRDefault="00A1244F" w:rsidP="00A1244F">
      <w:pPr>
        <w:numPr>
          <w:ilvl w:val="0"/>
          <w:numId w:val="12"/>
        </w:numPr>
        <w:jc w:val="both"/>
        <w:rPr>
          <w:rFonts w:ascii="Times New Roman" w:hAnsi="Times New Roman" w:cs="Times New Roman"/>
        </w:rPr>
      </w:pPr>
      <w:r w:rsidRPr="00DE0A86">
        <w:rPr>
          <w:rFonts w:ascii="Times New Roman" w:hAnsi="Times New Roman" w:cs="Times New Roman"/>
        </w:rPr>
        <w:t xml:space="preserve"> Leerling maakt thuis extra werk en komt terug met een handtekening van ouders  daaronder;</w:t>
      </w:r>
    </w:p>
    <w:p w14:paraId="0B699749" w14:textId="77777777" w:rsidR="00A1244F" w:rsidRPr="00DE0A86" w:rsidRDefault="00A1244F" w:rsidP="00A1244F">
      <w:pPr>
        <w:numPr>
          <w:ilvl w:val="0"/>
          <w:numId w:val="12"/>
        </w:numPr>
        <w:jc w:val="both"/>
        <w:rPr>
          <w:rFonts w:ascii="Times New Roman" w:hAnsi="Times New Roman" w:cs="Times New Roman"/>
        </w:rPr>
      </w:pPr>
      <w:r w:rsidRPr="00DE0A86">
        <w:rPr>
          <w:rFonts w:ascii="Times New Roman" w:hAnsi="Times New Roman" w:cs="Times New Roman"/>
        </w:rPr>
        <w:t xml:space="preserve"> Een schriftelijke opdracht zoals een stelopdracht over de toedracht en zijn of haar rol in het pestprobleem;</w:t>
      </w:r>
    </w:p>
    <w:p w14:paraId="6CDD83A3" w14:textId="77777777" w:rsidR="00A1244F" w:rsidRPr="00DE0A86" w:rsidRDefault="00A1244F" w:rsidP="00A1244F">
      <w:pPr>
        <w:numPr>
          <w:ilvl w:val="0"/>
          <w:numId w:val="12"/>
        </w:numPr>
        <w:jc w:val="both"/>
        <w:rPr>
          <w:rFonts w:ascii="Times New Roman" w:hAnsi="Times New Roman" w:cs="Times New Roman"/>
        </w:rPr>
      </w:pPr>
      <w:r w:rsidRPr="00DE0A86">
        <w:rPr>
          <w:rFonts w:ascii="Times New Roman" w:hAnsi="Times New Roman" w:cs="Times New Roman"/>
        </w:rPr>
        <w:t xml:space="preserve"> Door gesprek: bewustwording van wat hij met het gepeste kind uithaalt;</w:t>
      </w:r>
    </w:p>
    <w:p w14:paraId="0910064B" w14:textId="77777777" w:rsidR="00A1244F" w:rsidRPr="00DE0A86" w:rsidRDefault="00A1244F" w:rsidP="00A1244F">
      <w:pPr>
        <w:numPr>
          <w:ilvl w:val="0"/>
          <w:numId w:val="12"/>
        </w:numPr>
        <w:jc w:val="both"/>
        <w:rPr>
          <w:rFonts w:ascii="Times New Roman" w:hAnsi="Times New Roman" w:cs="Times New Roman"/>
        </w:rPr>
      </w:pPr>
      <w:r w:rsidRPr="00DE0A86">
        <w:rPr>
          <w:rFonts w:ascii="Times New Roman" w:hAnsi="Times New Roman" w:cs="Times New Roman"/>
        </w:rPr>
        <w:t xml:space="preserve"> Afspraken maken met de </w:t>
      </w:r>
      <w:proofErr w:type="spellStart"/>
      <w:r w:rsidRPr="00DE0A86">
        <w:rPr>
          <w:rFonts w:ascii="Times New Roman" w:hAnsi="Times New Roman" w:cs="Times New Roman"/>
        </w:rPr>
        <w:t>pester</w:t>
      </w:r>
      <w:proofErr w:type="spellEnd"/>
      <w:r w:rsidRPr="00DE0A86">
        <w:rPr>
          <w:rFonts w:ascii="Times New Roman" w:hAnsi="Times New Roman" w:cs="Times New Roman"/>
        </w:rPr>
        <w:t xml:space="preserve"> over gedragsveranderingen. De naleving van deze  afspraken komt aan het einde van iedere week (voor een periode) in een kort gesprek aan de orde.</w:t>
      </w:r>
    </w:p>
    <w:p w14:paraId="46CE2B4F" w14:textId="77777777" w:rsidR="00A1244F" w:rsidRPr="00DE0A86" w:rsidRDefault="00A1244F" w:rsidP="00A1244F">
      <w:pPr>
        <w:tabs>
          <w:tab w:val="left" w:pos="8145"/>
        </w:tabs>
        <w:rPr>
          <w:rFonts w:ascii="Times New Roman" w:hAnsi="Times New Roman" w:cs="Times New Roman"/>
        </w:rPr>
      </w:pPr>
      <w:r w:rsidRPr="00DE0A86">
        <w:rPr>
          <w:rFonts w:ascii="Times New Roman" w:hAnsi="Times New Roman" w:cs="Times New Roman"/>
        </w:rPr>
        <w:t>FASE 2:</w:t>
      </w:r>
      <w:r w:rsidRPr="00DE0A86">
        <w:rPr>
          <w:rFonts w:ascii="Times New Roman" w:hAnsi="Times New Roman" w:cs="Times New Roman"/>
        </w:rPr>
        <w:tab/>
      </w:r>
    </w:p>
    <w:p w14:paraId="6E605B26" w14:textId="77777777" w:rsidR="00A1244F" w:rsidRPr="00DE0A86" w:rsidRDefault="00A1244F" w:rsidP="00A1244F">
      <w:pPr>
        <w:numPr>
          <w:ilvl w:val="0"/>
          <w:numId w:val="13"/>
        </w:numPr>
        <w:jc w:val="both"/>
        <w:rPr>
          <w:rFonts w:ascii="Times New Roman" w:hAnsi="Times New Roman" w:cs="Times New Roman"/>
        </w:rPr>
      </w:pPr>
      <w:r w:rsidRPr="00DE0A86">
        <w:rPr>
          <w:rFonts w:ascii="Times New Roman" w:hAnsi="Times New Roman" w:cs="Times New Roman"/>
        </w:rPr>
        <w:t xml:space="preserve">Een gesprek met de ouders, als voorgaande acties op niets uitlopen. De medewerking van de ouders wordt </w:t>
      </w:r>
      <w:r w:rsidRPr="00DE0A86">
        <w:rPr>
          <w:rFonts w:ascii="Times New Roman" w:hAnsi="Times New Roman" w:cs="Times New Roman"/>
          <w:u w:val="single"/>
        </w:rPr>
        <w:t>nadrukkelijk</w:t>
      </w:r>
      <w:r w:rsidRPr="00DE0A86">
        <w:rPr>
          <w:rFonts w:ascii="Times New Roman" w:hAnsi="Times New Roman" w:cs="Times New Roman"/>
        </w:rPr>
        <w:t xml:space="preserve"> gevraagd om een einde aan het probleem te maken. De school heeft alle activiteiten vastgelegd in </w:t>
      </w:r>
      <w:proofErr w:type="spellStart"/>
      <w:r w:rsidRPr="00DE0A86">
        <w:rPr>
          <w:rFonts w:ascii="Times New Roman" w:hAnsi="Times New Roman" w:cs="Times New Roman"/>
        </w:rPr>
        <w:t>Parnassys</w:t>
      </w:r>
      <w:proofErr w:type="spellEnd"/>
      <w:r w:rsidRPr="00DE0A86">
        <w:rPr>
          <w:rFonts w:ascii="Times New Roman" w:hAnsi="Times New Roman" w:cs="Times New Roman"/>
        </w:rPr>
        <w:t xml:space="preserve"> en de school heeft al het mogelijke gedaan om een einde te maken aan het pestprobleem.</w:t>
      </w:r>
    </w:p>
    <w:p w14:paraId="0195BEC3" w14:textId="77777777" w:rsidR="00A1244F" w:rsidRPr="00DE0A86" w:rsidRDefault="00A1244F" w:rsidP="00A1244F">
      <w:pPr>
        <w:rPr>
          <w:rFonts w:ascii="Times New Roman" w:hAnsi="Times New Roman" w:cs="Times New Roman"/>
        </w:rPr>
      </w:pPr>
    </w:p>
    <w:p w14:paraId="68C3FF5A"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FASE 3:</w:t>
      </w:r>
    </w:p>
    <w:p w14:paraId="42280899" w14:textId="77777777" w:rsidR="00A1244F" w:rsidRPr="00DE0A86" w:rsidRDefault="00A1244F" w:rsidP="00A1244F">
      <w:pPr>
        <w:numPr>
          <w:ilvl w:val="0"/>
          <w:numId w:val="13"/>
        </w:numPr>
        <w:rPr>
          <w:rFonts w:ascii="Times New Roman" w:hAnsi="Times New Roman" w:cs="Times New Roman"/>
        </w:rPr>
      </w:pPr>
      <w:r w:rsidRPr="00DE0A86">
        <w:rPr>
          <w:rFonts w:ascii="Times New Roman" w:hAnsi="Times New Roman" w:cs="Times New Roman"/>
        </w:rPr>
        <w:t>Bij aanhoudend pestgedrag kan deskundige hulp worden ingeschakeld zoals de schoolbegeleidingsdienst, de schoolarts van de GGD of schoolmaatschappelijk werk.</w:t>
      </w:r>
    </w:p>
    <w:p w14:paraId="14DE9FEA" w14:textId="77777777" w:rsidR="00A1244F" w:rsidRPr="00DE0A86" w:rsidRDefault="00A1244F" w:rsidP="00A1244F">
      <w:pPr>
        <w:rPr>
          <w:rFonts w:ascii="Times New Roman" w:hAnsi="Times New Roman" w:cs="Times New Roman"/>
        </w:rPr>
      </w:pPr>
    </w:p>
    <w:p w14:paraId="3BA98EAD"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FASE 4:</w:t>
      </w:r>
    </w:p>
    <w:p w14:paraId="72D3654D" w14:textId="77777777" w:rsidR="00A1244F" w:rsidRPr="00DE0A86" w:rsidRDefault="00A1244F" w:rsidP="00A1244F">
      <w:pPr>
        <w:numPr>
          <w:ilvl w:val="0"/>
          <w:numId w:val="13"/>
        </w:numPr>
        <w:jc w:val="both"/>
        <w:rPr>
          <w:rFonts w:ascii="Times New Roman" w:hAnsi="Times New Roman" w:cs="Times New Roman"/>
        </w:rPr>
      </w:pPr>
      <w:r w:rsidRPr="00DE0A86">
        <w:rPr>
          <w:rFonts w:ascii="Times New Roman" w:hAnsi="Times New Roman" w:cs="Times New Roman"/>
        </w:rPr>
        <w:t>Bij aanhoudend pestgedrag kan er voor gekozen worden om een leerling tijdelijk in een andere groep te plaatsen, binnen de school.</w:t>
      </w:r>
    </w:p>
    <w:p w14:paraId="32E22EBD" w14:textId="77777777" w:rsidR="00A1244F" w:rsidRPr="00DE0A86" w:rsidRDefault="00A1244F" w:rsidP="00A1244F">
      <w:pPr>
        <w:ind w:left="1068"/>
        <w:jc w:val="both"/>
        <w:rPr>
          <w:rFonts w:ascii="Times New Roman" w:hAnsi="Times New Roman" w:cs="Times New Roman"/>
        </w:rPr>
      </w:pPr>
    </w:p>
    <w:p w14:paraId="2A27D490" w14:textId="77777777" w:rsidR="00A1244F" w:rsidRPr="00DE0A86" w:rsidRDefault="00A1244F" w:rsidP="00A1244F">
      <w:pPr>
        <w:jc w:val="both"/>
        <w:rPr>
          <w:rFonts w:ascii="Times New Roman" w:hAnsi="Times New Roman" w:cs="Times New Roman"/>
        </w:rPr>
      </w:pPr>
      <w:r w:rsidRPr="00DE0A86">
        <w:rPr>
          <w:rFonts w:ascii="Times New Roman" w:hAnsi="Times New Roman" w:cs="Times New Roman"/>
        </w:rPr>
        <w:t>FASE 5:</w:t>
      </w:r>
    </w:p>
    <w:p w14:paraId="5512723A" w14:textId="77777777" w:rsidR="00A1244F" w:rsidRPr="00DE0A86" w:rsidRDefault="00A1244F" w:rsidP="00A1244F">
      <w:pPr>
        <w:numPr>
          <w:ilvl w:val="0"/>
          <w:numId w:val="13"/>
        </w:numPr>
        <w:rPr>
          <w:rFonts w:ascii="Times New Roman" w:hAnsi="Times New Roman" w:cs="Times New Roman"/>
        </w:rPr>
      </w:pPr>
      <w:r w:rsidRPr="00DE0A86">
        <w:rPr>
          <w:rFonts w:ascii="Times New Roman" w:hAnsi="Times New Roman" w:cs="Times New Roman"/>
        </w:rPr>
        <w:t xml:space="preserve"> In extreme gevallen kan een leerling geschorst of verwijderd worden.       </w:t>
      </w:r>
    </w:p>
    <w:p w14:paraId="3FB4F3B6" w14:textId="77777777" w:rsidR="00A1244F" w:rsidRPr="00DE0A86" w:rsidRDefault="00A1244F" w:rsidP="00A1244F">
      <w:pPr>
        <w:ind w:left="720"/>
        <w:rPr>
          <w:rFonts w:ascii="Times New Roman" w:hAnsi="Times New Roman" w:cs="Times New Roman"/>
        </w:rPr>
      </w:pPr>
      <w:r w:rsidRPr="00DE0A86">
        <w:rPr>
          <w:rFonts w:ascii="Times New Roman" w:hAnsi="Times New Roman" w:cs="Times New Roman"/>
        </w:rPr>
        <w:t xml:space="preserve">     (zie hiervoor het protocol – toelaten, schorsen en verwijderen leerlingen)</w:t>
      </w:r>
    </w:p>
    <w:p w14:paraId="1BF66263" w14:textId="77777777" w:rsidR="00A1244F" w:rsidRPr="00DE0A86" w:rsidRDefault="00A1244F" w:rsidP="00A1244F">
      <w:pPr>
        <w:rPr>
          <w:rFonts w:ascii="Times New Roman" w:hAnsi="Times New Roman" w:cs="Times New Roman"/>
        </w:rPr>
      </w:pPr>
    </w:p>
    <w:p w14:paraId="56293E90" w14:textId="77777777" w:rsidR="00A1244F" w:rsidRPr="00DE0A86" w:rsidRDefault="00A1244F" w:rsidP="00A1244F">
      <w:pPr>
        <w:rPr>
          <w:rFonts w:ascii="Times New Roman" w:hAnsi="Times New Roman" w:cs="Times New Roman"/>
          <w:b/>
        </w:rPr>
      </w:pPr>
      <w:r w:rsidRPr="00DE0A86">
        <w:rPr>
          <w:rFonts w:ascii="Times New Roman" w:hAnsi="Times New Roman" w:cs="Times New Roman"/>
          <w:b/>
        </w:rPr>
        <w:t>Beloningen</w:t>
      </w:r>
    </w:p>
    <w:p w14:paraId="075208E9" w14:textId="77777777" w:rsidR="00A1244F" w:rsidRPr="00DE0A86" w:rsidRDefault="00A1244F" w:rsidP="00A1244F">
      <w:pPr>
        <w:ind w:left="708" w:hanging="708"/>
        <w:rPr>
          <w:rFonts w:ascii="Times New Roman" w:hAnsi="Times New Roman" w:cs="Times New Roman"/>
        </w:rPr>
      </w:pPr>
      <w:r w:rsidRPr="00DE0A86">
        <w:rPr>
          <w:rFonts w:ascii="Times New Roman" w:hAnsi="Times New Roman" w:cs="Times New Roman"/>
        </w:rPr>
        <w:t xml:space="preserve">- </w:t>
      </w:r>
      <w:r w:rsidRPr="00DE0A86">
        <w:rPr>
          <w:rFonts w:ascii="Times New Roman" w:hAnsi="Times New Roman" w:cs="Times New Roman"/>
        </w:rPr>
        <w:tab/>
        <w:t xml:space="preserve"> Sociale beloningen: </w:t>
      </w:r>
      <w:r w:rsidRPr="00DE0A86">
        <w:rPr>
          <w:rFonts w:ascii="Times New Roman" w:hAnsi="Times New Roman" w:cs="Times New Roman"/>
        </w:rPr>
        <w:tab/>
      </w:r>
      <w:r w:rsidRPr="00DE0A86">
        <w:rPr>
          <w:rFonts w:ascii="Times New Roman" w:hAnsi="Times New Roman" w:cs="Times New Roman"/>
        </w:rPr>
        <w:tab/>
        <w:t>schouderklopje, compliment geven;</w:t>
      </w:r>
    </w:p>
    <w:p w14:paraId="712C8A04"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 xml:space="preserve">- </w:t>
      </w:r>
      <w:r w:rsidRPr="00DE0A86">
        <w:rPr>
          <w:rFonts w:ascii="Times New Roman" w:hAnsi="Times New Roman" w:cs="Times New Roman"/>
        </w:rPr>
        <w:tab/>
        <w:t xml:space="preserve"> Activiteit beloningen:</w:t>
      </w:r>
      <w:r w:rsidRPr="00DE0A86">
        <w:rPr>
          <w:rFonts w:ascii="Times New Roman" w:hAnsi="Times New Roman" w:cs="Times New Roman"/>
        </w:rPr>
        <w:tab/>
        <w:t>een leuke opdracht, een eigen gekozen opdracht;</w:t>
      </w:r>
    </w:p>
    <w:p w14:paraId="54B79E35" w14:textId="77777777" w:rsidR="00A1244F" w:rsidRPr="00DE0A86" w:rsidRDefault="00A1244F" w:rsidP="00A1244F">
      <w:pPr>
        <w:rPr>
          <w:rFonts w:ascii="Times New Roman" w:hAnsi="Times New Roman" w:cs="Times New Roman"/>
        </w:rPr>
      </w:pPr>
      <w:r w:rsidRPr="00DE0A86">
        <w:rPr>
          <w:rFonts w:ascii="Times New Roman" w:hAnsi="Times New Roman" w:cs="Times New Roman"/>
        </w:rPr>
        <w:t>-</w:t>
      </w:r>
      <w:r w:rsidRPr="00DE0A86">
        <w:rPr>
          <w:rFonts w:ascii="Times New Roman" w:hAnsi="Times New Roman" w:cs="Times New Roman"/>
        </w:rPr>
        <w:tab/>
        <w:t xml:space="preserve"> Materiële beloningen: </w:t>
      </w:r>
      <w:r w:rsidRPr="00DE0A86">
        <w:rPr>
          <w:rFonts w:ascii="Times New Roman" w:hAnsi="Times New Roman" w:cs="Times New Roman"/>
        </w:rPr>
        <w:tab/>
        <w:t>plaatjes, stickers, stempels.</w:t>
      </w:r>
    </w:p>
    <w:p w14:paraId="233D40AE" w14:textId="77777777" w:rsidR="00A1244F" w:rsidRPr="00A1244F" w:rsidRDefault="00A1244F" w:rsidP="00A1244F">
      <w:pPr>
        <w:autoSpaceDE w:val="0"/>
        <w:autoSpaceDN w:val="0"/>
        <w:adjustRightInd w:val="0"/>
        <w:ind w:left="705" w:hanging="705"/>
        <w:rPr>
          <w:rFonts w:ascii="Times New Roman" w:eastAsia="Calibri" w:hAnsi="Times New Roman" w:cs="Times New Roman"/>
          <w:iCs/>
          <w:sz w:val="21"/>
          <w:szCs w:val="21"/>
          <w:lang w:eastAsia="en-US"/>
        </w:rPr>
      </w:pPr>
    </w:p>
    <w:p w14:paraId="78976F4F" w14:textId="7F16E0B3" w:rsidR="00746B05" w:rsidRDefault="00746B05" w:rsidP="0068504C">
      <w:pPr>
        <w:pStyle w:val="Default"/>
        <w:widowControl/>
        <w:rPr>
          <w:rFonts w:ascii="Times New Roman" w:hAnsi="Times New Roman" w:cs="Times New Roman"/>
          <w:lang w:val="nl-NL"/>
        </w:rPr>
      </w:pPr>
    </w:p>
    <w:p w14:paraId="2BB7267E" w14:textId="7526BEA9" w:rsidR="00B04D08" w:rsidRDefault="00B04D08" w:rsidP="0068504C">
      <w:pPr>
        <w:pStyle w:val="Default"/>
        <w:widowControl/>
        <w:rPr>
          <w:rFonts w:ascii="Times New Roman" w:hAnsi="Times New Roman" w:cs="Times New Roman"/>
          <w:lang w:val="nl-NL"/>
        </w:rPr>
      </w:pPr>
    </w:p>
    <w:p w14:paraId="6A6D51A7" w14:textId="77777777" w:rsidR="00B04D08" w:rsidRPr="00A1244F" w:rsidRDefault="00B04D08" w:rsidP="0068504C">
      <w:pPr>
        <w:pStyle w:val="Default"/>
        <w:widowControl/>
        <w:rPr>
          <w:rFonts w:ascii="Times New Roman" w:hAnsi="Times New Roman" w:cs="Times New Roman"/>
          <w:lang w:val="nl-NL"/>
        </w:rPr>
      </w:pPr>
    </w:p>
    <w:p w14:paraId="64961ECF" w14:textId="3251A64C" w:rsidR="00746B05" w:rsidRPr="00123EA8" w:rsidRDefault="00746B05"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lastRenderedPageBreak/>
        <w:t>3.3 Racisme / discriminatie</w:t>
      </w:r>
    </w:p>
    <w:p w14:paraId="53864D83" w14:textId="60C119E0" w:rsidR="00746B05" w:rsidRPr="00123EA8" w:rsidRDefault="00577537" w:rsidP="0068504C">
      <w:pPr>
        <w:pStyle w:val="Default"/>
        <w:widowControl/>
        <w:rPr>
          <w:rFonts w:ascii="Times New Roman" w:hAnsi="Times New Roman" w:cs="Times New Roman"/>
          <w:lang w:val="nl-NL"/>
        </w:rPr>
      </w:pPr>
      <w:r w:rsidRPr="00123EA8">
        <w:rPr>
          <w:rFonts w:ascii="Times New Roman" w:hAnsi="Times New Roman" w:cs="Times New Roman"/>
          <w:lang w:val="nl-NL"/>
        </w:rPr>
        <w:t>Een</w:t>
      </w:r>
      <w:r w:rsidR="00746B05" w:rsidRPr="00123EA8">
        <w:rPr>
          <w:rFonts w:ascii="Times New Roman" w:hAnsi="Times New Roman" w:cs="Times New Roman"/>
          <w:lang w:val="nl-NL"/>
        </w:rPr>
        <w:t xml:space="preserve"> personeelslid neemt duidelijk afstand van racistisch en/of discriminerend gedrag van leerlingen, ouders, collega’s en externen binnen de school. Het personeelslid maakt dit ook duidelijk aan de p</w:t>
      </w:r>
      <w:r w:rsidR="00EA7360">
        <w:rPr>
          <w:rFonts w:ascii="Times New Roman" w:hAnsi="Times New Roman" w:cs="Times New Roman"/>
          <w:lang w:val="nl-NL"/>
        </w:rPr>
        <w:t>ersoon die dit gedrag vertoont.</w:t>
      </w:r>
    </w:p>
    <w:p w14:paraId="625879C9" w14:textId="10F340F8" w:rsidR="00746B05" w:rsidRPr="00123EA8" w:rsidRDefault="00746B05" w:rsidP="0068504C">
      <w:pPr>
        <w:pStyle w:val="Default"/>
        <w:widowControl/>
        <w:rPr>
          <w:rFonts w:ascii="Times New Roman" w:hAnsi="Times New Roman" w:cs="Times New Roman"/>
          <w:lang w:val="nl-NL"/>
        </w:rPr>
      </w:pPr>
      <w:r w:rsidRPr="00123EA8">
        <w:rPr>
          <w:rFonts w:ascii="Times New Roman" w:hAnsi="Times New Roman" w:cs="Times New Roman"/>
          <w:lang w:val="nl-NL"/>
        </w:rPr>
        <w:t>In onze multiculturele wereld hebben we aandacht en respect voor de verschillende culturen en de gebruiken die daarbij horen. De volgende uitgangspunten gelden daarbij voor zowel leerlingen, personeelsled</w:t>
      </w:r>
      <w:r w:rsidR="00EA7360">
        <w:rPr>
          <w:rFonts w:ascii="Times New Roman" w:hAnsi="Times New Roman" w:cs="Times New Roman"/>
          <w:lang w:val="nl-NL"/>
        </w:rPr>
        <w:t>en als ouders binnen de school.</w:t>
      </w:r>
    </w:p>
    <w:p w14:paraId="31B8CD5C" w14:textId="77777777" w:rsidR="00746B05" w:rsidRPr="00123EA8" w:rsidRDefault="00746B05" w:rsidP="0068504C">
      <w:pPr>
        <w:pStyle w:val="Default"/>
        <w:widowControl/>
        <w:rPr>
          <w:rFonts w:ascii="Times New Roman" w:hAnsi="Times New Roman" w:cs="Times New Roman"/>
          <w:lang w:val="nl-NL"/>
        </w:rPr>
      </w:pPr>
    </w:p>
    <w:p w14:paraId="32071585" w14:textId="7C94650D" w:rsidR="00746B05" w:rsidRPr="00123EA8" w:rsidRDefault="00746B0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Iedereen wordt gelijkwaardig behandeld.</w:t>
      </w:r>
    </w:p>
    <w:p w14:paraId="181D658C" w14:textId="1F92CCBC" w:rsidR="00160525" w:rsidRPr="00123EA8" w:rsidRDefault="00746B0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Er wordt geen </w:t>
      </w:r>
      <w:r w:rsidR="00123EA8">
        <w:rPr>
          <w:rFonts w:ascii="Times New Roman" w:hAnsi="Times New Roman" w:cs="Times New Roman"/>
          <w:lang w:val="nl-NL"/>
        </w:rPr>
        <w:t>r</w:t>
      </w:r>
      <w:r w:rsidR="00123EA8" w:rsidRPr="00123EA8">
        <w:rPr>
          <w:rFonts w:ascii="Times New Roman" w:hAnsi="Times New Roman" w:cs="Times New Roman"/>
          <w:lang w:val="nl-NL"/>
        </w:rPr>
        <w:t>acistische</w:t>
      </w:r>
      <w:r w:rsidRPr="00123EA8">
        <w:rPr>
          <w:rFonts w:ascii="Times New Roman" w:hAnsi="Times New Roman" w:cs="Times New Roman"/>
          <w:lang w:val="nl-NL"/>
        </w:rPr>
        <w:t xml:space="preserve"> en/of discriminerende </w:t>
      </w:r>
      <w:r w:rsidR="00160525" w:rsidRPr="00123EA8">
        <w:rPr>
          <w:rFonts w:ascii="Times New Roman" w:hAnsi="Times New Roman" w:cs="Times New Roman"/>
          <w:lang w:val="nl-NL"/>
        </w:rPr>
        <w:t>taal gebruikt.</w:t>
      </w:r>
    </w:p>
    <w:p w14:paraId="19AB0C3B" w14:textId="41B304CB" w:rsidR="00746B05" w:rsidRPr="00123EA8" w:rsidRDefault="00577537"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Een</w:t>
      </w:r>
      <w:r w:rsidR="00160525" w:rsidRPr="00123EA8">
        <w:rPr>
          <w:rFonts w:ascii="Times New Roman" w:hAnsi="Times New Roman" w:cs="Times New Roman"/>
          <w:lang w:val="nl-NL"/>
        </w:rPr>
        <w:t xml:space="preserve"> personeelslid neemt duidelijk afstand van racistisch en/of discriminerend gedrag van leerlingen, ouders, collega’s en externen binnen de school. Het personeelslid maakt dit ook duidelijk aan de persoon die dit gedrag vertoont. Personeelsleden tonen een tolerante, open houding ten aanzien van diversiteit en culturele verschillen</w:t>
      </w:r>
      <w:r w:rsidR="00746B05" w:rsidRPr="00123EA8">
        <w:rPr>
          <w:rFonts w:ascii="Times New Roman" w:hAnsi="Times New Roman" w:cs="Times New Roman"/>
          <w:lang w:val="nl-NL"/>
        </w:rPr>
        <w:t xml:space="preserve"> </w:t>
      </w:r>
    </w:p>
    <w:p w14:paraId="078E0B0E" w14:textId="77777777" w:rsidR="00160525" w:rsidRPr="00123EA8" w:rsidRDefault="00160525" w:rsidP="0068504C">
      <w:pPr>
        <w:pStyle w:val="Default"/>
        <w:widowControl/>
        <w:rPr>
          <w:rFonts w:ascii="Times New Roman" w:hAnsi="Times New Roman" w:cs="Times New Roman"/>
          <w:lang w:val="nl-NL"/>
        </w:rPr>
      </w:pPr>
    </w:p>
    <w:p w14:paraId="6F4ADBEE" w14:textId="3F611229" w:rsidR="00160525" w:rsidRPr="00123EA8" w:rsidRDefault="00160525"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3.4 Lichamelijk en verbaal geweld</w:t>
      </w:r>
    </w:p>
    <w:p w14:paraId="4F32BCAE" w14:textId="40CF8D0B" w:rsidR="00160525" w:rsidRPr="00123EA8" w:rsidRDefault="00160525" w:rsidP="0068504C">
      <w:pPr>
        <w:pStyle w:val="Default"/>
        <w:widowControl/>
        <w:rPr>
          <w:rFonts w:ascii="Times New Roman" w:hAnsi="Times New Roman" w:cs="Times New Roman"/>
          <w:lang w:val="nl-NL"/>
        </w:rPr>
      </w:pPr>
      <w:r w:rsidRPr="00123EA8">
        <w:rPr>
          <w:rFonts w:ascii="Times New Roman" w:hAnsi="Times New Roman" w:cs="Times New Roman"/>
          <w:lang w:val="nl-NL"/>
        </w:rPr>
        <w:t>Bij dit onderwerp hanteren we de volgende regel:</w:t>
      </w:r>
    </w:p>
    <w:p w14:paraId="7562C33F" w14:textId="77777777" w:rsidR="00160525" w:rsidRPr="00123EA8" w:rsidRDefault="00160525" w:rsidP="0068504C">
      <w:pPr>
        <w:pStyle w:val="Default"/>
        <w:widowControl/>
        <w:rPr>
          <w:rFonts w:ascii="Times New Roman" w:hAnsi="Times New Roman" w:cs="Times New Roman"/>
          <w:lang w:val="nl-NL"/>
        </w:rPr>
      </w:pPr>
    </w:p>
    <w:p w14:paraId="687D2E1C" w14:textId="77777777" w:rsidR="00160525" w:rsidRPr="00123EA8" w:rsidRDefault="00160525"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Binnen de school wordt iedere vorm van lichamelijk en/of verbaal geweld, zowel door volwassenen als door kinderen, zoveel mogelijk voorkomen en zeker niet getolereerd. </w:t>
      </w:r>
    </w:p>
    <w:p w14:paraId="68E94970" w14:textId="77777777" w:rsidR="00160525" w:rsidRPr="00123EA8" w:rsidRDefault="00160525" w:rsidP="0068504C">
      <w:pPr>
        <w:pStyle w:val="Default"/>
        <w:widowControl/>
        <w:rPr>
          <w:rFonts w:ascii="Times New Roman" w:hAnsi="Times New Roman" w:cs="Times New Roman"/>
          <w:lang w:val="nl-NL"/>
        </w:rPr>
      </w:pPr>
    </w:p>
    <w:p w14:paraId="25E438BB" w14:textId="255ECC47" w:rsidR="00160525" w:rsidRPr="00123EA8" w:rsidRDefault="00160525" w:rsidP="0068504C">
      <w:pPr>
        <w:pStyle w:val="Default"/>
        <w:widowControl/>
        <w:rPr>
          <w:rFonts w:ascii="Times New Roman" w:hAnsi="Times New Roman" w:cs="Times New Roman"/>
          <w:lang w:val="nl-NL"/>
        </w:rPr>
      </w:pPr>
      <w:r w:rsidRPr="00123EA8">
        <w:rPr>
          <w:rFonts w:ascii="Times New Roman" w:hAnsi="Times New Roman" w:cs="Times New Roman"/>
          <w:lang w:val="nl-NL"/>
        </w:rPr>
        <w:t>Collega’s spreken elkaar aan en bieden hulp als ze zien dat een ander de regelgrens overtreedt of dreigt te overtreden. Een zin als ”ik neem het nu van je over” in een situatie waarbij emoties de professionele houding belemmeren kan daarbij gebruikt worden.</w:t>
      </w:r>
    </w:p>
    <w:p w14:paraId="58B329C6" w14:textId="77777777" w:rsidR="00160525" w:rsidRPr="00123EA8" w:rsidRDefault="00160525" w:rsidP="0068504C">
      <w:pPr>
        <w:pStyle w:val="Default"/>
        <w:widowControl/>
        <w:rPr>
          <w:rFonts w:ascii="Times New Roman" w:hAnsi="Times New Roman" w:cs="Times New Roman"/>
          <w:lang w:val="nl-NL"/>
        </w:rPr>
      </w:pPr>
    </w:p>
    <w:p w14:paraId="42985701" w14:textId="0BCBA535" w:rsidR="00160525" w:rsidRPr="00123EA8" w:rsidRDefault="00160525"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In relatie personeelslid – leerling:</w:t>
      </w:r>
    </w:p>
    <w:p w14:paraId="20DC77B9" w14:textId="282D8E8D" w:rsidR="00160525" w:rsidRPr="00123EA8" w:rsidRDefault="0016052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deelt het personeelslid dit mee aan de directie.</w:t>
      </w:r>
    </w:p>
    <w:p w14:paraId="505C2C49" w14:textId="7DDCECA3" w:rsidR="00160525" w:rsidRPr="00123EA8" w:rsidRDefault="0016052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neemt het personeelslid zo snel mogelijk contact op met de ouders om het gebeur</w:t>
      </w:r>
      <w:r w:rsidR="00BF6438" w:rsidRPr="00123EA8">
        <w:rPr>
          <w:rFonts w:ascii="Times New Roman" w:hAnsi="Times New Roman" w:cs="Times New Roman"/>
          <w:lang w:val="nl-NL"/>
        </w:rPr>
        <w:t>de te melden en toe te lichten.</w:t>
      </w:r>
    </w:p>
    <w:p w14:paraId="07B5F7B7" w14:textId="093B6CC0" w:rsidR="00160525" w:rsidRPr="00123EA8" w:rsidRDefault="0016052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Als de ouders van de leerling een klacht indienen bij de directie wordt een gesprek gearrangeerd tussen de ouders en de directie. </w:t>
      </w:r>
    </w:p>
    <w:p w14:paraId="043A9A0A" w14:textId="7535A188" w:rsidR="00BF6438" w:rsidRPr="00123EA8" w:rsidRDefault="0016052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Indien er geen bezwaar is bij de ouders, is het betrokken personeelslid daarbij aanwezig </w:t>
      </w:r>
    </w:p>
    <w:p w14:paraId="328DD652" w14:textId="39FB01BC" w:rsidR="00577537" w:rsidRPr="00123EA8" w:rsidRDefault="00BF6438" w:rsidP="00577537">
      <w:pPr>
        <w:pStyle w:val="Default"/>
        <w:widowControl/>
        <w:numPr>
          <w:ilvl w:val="0"/>
          <w:numId w:val="1"/>
        </w:numPr>
        <w:spacing w:after="70"/>
        <w:rPr>
          <w:rFonts w:ascii="Times New Roman" w:hAnsi="Times New Roman" w:cs="Times New Roman"/>
          <w:lang w:val="nl-NL"/>
        </w:rPr>
      </w:pPr>
      <w:r w:rsidRPr="00123EA8">
        <w:rPr>
          <w:rFonts w:ascii="Times New Roman" w:hAnsi="Times New Roman" w:cs="Times New Roman"/>
          <w:lang w:val="nl-NL"/>
        </w:rPr>
        <w:t>Indien in bovenstaand gesprek geen bevredigende oplossing wordt gevonden of een gesprek niet mogelijk is, adviseert de directie de ouders de klacht neer te leggen bij het bestuur en/of de vertrouwenspersoon.</w:t>
      </w:r>
    </w:p>
    <w:p w14:paraId="36EAB676" w14:textId="20D765CC" w:rsidR="00BF6438" w:rsidRPr="00123EA8" w:rsidRDefault="00BF6438" w:rsidP="0068504C">
      <w:pPr>
        <w:pStyle w:val="Default"/>
        <w:widowControl/>
        <w:numPr>
          <w:ilvl w:val="0"/>
          <w:numId w:val="1"/>
        </w:numPr>
        <w:spacing w:after="70"/>
        <w:rPr>
          <w:rFonts w:ascii="Times New Roman" w:hAnsi="Times New Roman" w:cs="Times New Roman"/>
          <w:lang w:val="nl-NL"/>
        </w:rPr>
      </w:pPr>
      <w:r w:rsidRPr="00123EA8">
        <w:rPr>
          <w:rFonts w:ascii="Times New Roman" w:hAnsi="Times New Roman" w:cs="Times New Roman"/>
          <w:lang w:val="nl-NL"/>
        </w:rPr>
        <w:t>De vertrouwenspersoon kan verwijzen naar het bestuur of naar de landelijke klachtencommissie.</w:t>
      </w:r>
    </w:p>
    <w:p w14:paraId="137A5F9E" w14:textId="77777777" w:rsidR="00BF6438" w:rsidRPr="00123EA8" w:rsidRDefault="00BF6438" w:rsidP="0068504C">
      <w:pPr>
        <w:pStyle w:val="Default"/>
        <w:widowControl/>
        <w:spacing w:after="70"/>
        <w:rPr>
          <w:rFonts w:ascii="Times New Roman" w:hAnsi="Times New Roman" w:cs="Times New Roman"/>
          <w:lang w:val="nl-NL"/>
        </w:rPr>
      </w:pPr>
    </w:p>
    <w:p w14:paraId="2CDFCD65" w14:textId="092339DC" w:rsidR="00BF6438" w:rsidRPr="00123EA8" w:rsidRDefault="00BF6438" w:rsidP="0068504C">
      <w:pPr>
        <w:pStyle w:val="Default"/>
        <w:widowControl/>
        <w:spacing w:after="70"/>
        <w:rPr>
          <w:rFonts w:ascii="Times New Roman" w:hAnsi="Times New Roman" w:cs="Times New Roman"/>
          <w:i/>
          <w:color w:val="3366FF"/>
          <w:lang w:val="nl-NL"/>
        </w:rPr>
      </w:pPr>
      <w:r w:rsidRPr="00123EA8">
        <w:rPr>
          <w:rFonts w:ascii="Times New Roman" w:hAnsi="Times New Roman" w:cs="Times New Roman"/>
          <w:i/>
          <w:color w:val="3366FF"/>
          <w:lang w:val="nl-NL"/>
        </w:rPr>
        <w:t>In relatie personeelslid – personeelslid:</w:t>
      </w:r>
    </w:p>
    <w:p w14:paraId="724D6943" w14:textId="23329876" w:rsidR="00160525"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deelt het pe</w:t>
      </w:r>
      <w:r w:rsidR="00577537" w:rsidRPr="00123EA8">
        <w:rPr>
          <w:rFonts w:ascii="Times New Roman" w:hAnsi="Times New Roman" w:cs="Times New Roman"/>
          <w:lang w:val="nl-NL"/>
        </w:rPr>
        <w:t>rsoneelslid dit mee aan de dire</w:t>
      </w:r>
      <w:r w:rsidRPr="00123EA8">
        <w:rPr>
          <w:rFonts w:ascii="Times New Roman" w:hAnsi="Times New Roman" w:cs="Times New Roman"/>
          <w:lang w:val="nl-NL"/>
        </w:rPr>
        <w:t>ctie.</w:t>
      </w:r>
    </w:p>
    <w:p w14:paraId="276F5E87" w14:textId="039A92C7"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neemt het personeelslid zo snel mogelijk contact op met de directie om het gebeurde te melden en toe te lichten.</w:t>
      </w:r>
    </w:p>
    <w:p w14:paraId="4C1603BF" w14:textId="02D3912B"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Indien één van de betrokken personeelsleden een klacht indient bij de directie wordt, </w:t>
      </w:r>
      <w:r w:rsidR="000E5D9D" w:rsidRPr="00123EA8">
        <w:rPr>
          <w:rFonts w:ascii="Times New Roman" w:hAnsi="Times New Roman" w:cs="Times New Roman"/>
          <w:lang w:val="nl-NL"/>
        </w:rPr>
        <w:t>indien</w:t>
      </w:r>
      <w:r w:rsidRPr="00123EA8">
        <w:rPr>
          <w:rFonts w:ascii="Times New Roman" w:hAnsi="Times New Roman" w:cs="Times New Roman"/>
          <w:lang w:val="nl-NL"/>
        </w:rPr>
        <w:t xml:space="preserve"> mogelijk, een gesprek tussen de betrokken personeelsleden en de directie gearrangeerd.</w:t>
      </w:r>
    </w:p>
    <w:p w14:paraId="3727FE99" w14:textId="3734DF8D"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lastRenderedPageBreak/>
        <w:t>Indien in bovenstaand gesprek geen bevredigende oplossing wordt gevonden of een gesprek niet mogelijk is, legt de directie de situatie voor aan het bestuur.</w:t>
      </w:r>
    </w:p>
    <w:p w14:paraId="19FDC32A" w14:textId="77777777" w:rsidR="00BF6438" w:rsidRPr="00123EA8" w:rsidRDefault="00BF6438" w:rsidP="0068504C">
      <w:pPr>
        <w:pStyle w:val="Default"/>
        <w:widowControl/>
        <w:rPr>
          <w:rFonts w:ascii="Times New Roman" w:hAnsi="Times New Roman" w:cs="Times New Roman"/>
          <w:lang w:val="nl-NL"/>
        </w:rPr>
      </w:pPr>
    </w:p>
    <w:p w14:paraId="0270EE08" w14:textId="0974C104" w:rsidR="00BF6438" w:rsidRPr="00123EA8" w:rsidRDefault="00BF6438"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In relatie personeels</w:t>
      </w:r>
      <w:r w:rsidR="000E5D9D" w:rsidRPr="00123EA8">
        <w:rPr>
          <w:rFonts w:ascii="Times New Roman" w:hAnsi="Times New Roman" w:cs="Times New Roman"/>
          <w:i/>
          <w:color w:val="3366FF"/>
          <w:lang w:val="nl-NL"/>
        </w:rPr>
        <w:t>lid</w:t>
      </w:r>
      <w:r w:rsidRPr="00123EA8">
        <w:rPr>
          <w:rFonts w:ascii="Times New Roman" w:hAnsi="Times New Roman" w:cs="Times New Roman"/>
          <w:i/>
          <w:color w:val="3366FF"/>
          <w:lang w:val="nl-NL"/>
        </w:rPr>
        <w:t xml:space="preserve"> – ouder:</w:t>
      </w:r>
    </w:p>
    <w:p w14:paraId="57CA9917" w14:textId="77777777" w:rsidR="00BF6438" w:rsidRPr="00123EA8" w:rsidRDefault="00BF6438" w:rsidP="0068504C">
      <w:pPr>
        <w:pStyle w:val="Default"/>
        <w:widowControl/>
        <w:rPr>
          <w:rFonts w:ascii="Times New Roman" w:hAnsi="Times New Roman" w:cs="Times New Roman"/>
          <w:lang w:val="nl-NL"/>
        </w:rPr>
      </w:pPr>
    </w:p>
    <w:p w14:paraId="6E28E7CD" w14:textId="204020C7" w:rsidR="00746B05"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Bij schending van bovenstaande regel door een emotionele reactie meldt een </w:t>
      </w:r>
      <w:r w:rsidR="000E5D9D" w:rsidRPr="00123EA8">
        <w:rPr>
          <w:rFonts w:ascii="Times New Roman" w:hAnsi="Times New Roman" w:cs="Times New Roman"/>
          <w:lang w:val="nl-NL"/>
        </w:rPr>
        <w:t>betrokkene</w:t>
      </w:r>
      <w:r w:rsidRPr="00123EA8">
        <w:rPr>
          <w:rFonts w:ascii="Times New Roman" w:hAnsi="Times New Roman" w:cs="Times New Roman"/>
          <w:lang w:val="nl-NL"/>
        </w:rPr>
        <w:t xml:space="preserve"> dit aan de directie.</w:t>
      </w:r>
    </w:p>
    <w:p w14:paraId="125FF847" w14:textId="2C785FA8"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Indien een </w:t>
      </w:r>
      <w:r w:rsidR="000E5D9D" w:rsidRPr="00123EA8">
        <w:rPr>
          <w:rFonts w:ascii="Times New Roman" w:hAnsi="Times New Roman" w:cs="Times New Roman"/>
          <w:lang w:val="nl-NL"/>
        </w:rPr>
        <w:t>betrokkene</w:t>
      </w:r>
      <w:r w:rsidRPr="00123EA8">
        <w:rPr>
          <w:rFonts w:ascii="Times New Roman" w:hAnsi="Times New Roman" w:cs="Times New Roman"/>
          <w:lang w:val="nl-NL"/>
        </w:rPr>
        <w:t xml:space="preserve"> een klacht indient bij de directie wordt, waar mogelijk, een gesprek tussen de </w:t>
      </w:r>
      <w:r w:rsidR="000E5D9D" w:rsidRPr="00123EA8">
        <w:rPr>
          <w:rFonts w:ascii="Times New Roman" w:hAnsi="Times New Roman" w:cs="Times New Roman"/>
          <w:lang w:val="nl-NL"/>
        </w:rPr>
        <w:t>betrokkenen</w:t>
      </w:r>
      <w:r w:rsidRPr="00123EA8">
        <w:rPr>
          <w:rFonts w:ascii="Times New Roman" w:hAnsi="Times New Roman" w:cs="Times New Roman"/>
          <w:lang w:val="nl-NL"/>
        </w:rPr>
        <w:t xml:space="preserve"> en de directie gearrangeerd.</w:t>
      </w:r>
    </w:p>
    <w:p w14:paraId="0630343D" w14:textId="40792FCB"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Indien in bovenstaand gesprek geen bevredigende oplossing wordt gevonden of een gesprek niet mogelijk is, adviseert de directie de betrokkenen de klacht neer te leggen bij het bestuur en/of de vertrouwenspersoon.</w:t>
      </w:r>
    </w:p>
    <w:p w14:paraId="4A5BD7F8" w14:textId="0BF85AEE" w:rsidR="00BF6438" w:rsidRPr="00123EA8" w:rsidRDefault="00BF643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vertrouwenspersoon kan verwijzen naar het bestuur of naar de landelijke klachtencommissie.</w:t>
      </w:r>
    </w:p>
    <w:p w14:paraId="042B4B67" w14:textId="77777777" w:rsidR="00BF6438" w:rsidRPr="00123EA8" w:rsidRDefault="00BF6438" w:rsidP="0068504C">
      <w:pPr>
        <w:pStyle w:val="Default"/>
        <w:widowControl/>
        <w:rPr>
          <w:rFonts w:ascii="Times New Roman" w:hAnsi="Times New Roman" w:cs="Times New Roman"/>
          <w:lang w:val="nl-NL"/>
        </w:rPr>
      </w:pPr>
    </w:p>
    <w:p w14:paraId="3038DFB3" w14:textId="27CA4CDA" w:rsidR="00C40F65" w:rsidRPr="00123EA8" w:rsidRDefault="00C40F65"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In relatie leerling – leerling:</w:t>
      </w:r>
    </w:p>
    <w:p w14:paraId="56540E57" w14:textId="031CE36F"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meldt één van de betrokkenen dit aan een personeelslid.</w:t>
      </w:r>
    </w:p>
    <w:p w14:paraId="16F2FE92" w14:textId="7406CB81"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leerling mag allereerst tot rust komen op een daarvoor afgesproken plaats.</w:t>
      </w:r>
    </w:p>
    <w:p w14:paraId="064DDC3D" w14:textId="4515325E"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Het personeelslid zal als de leerling rustig is in gesprek met de betrokken leerlingen zoeken naar mogelijke oplossingen. </w:t>
      </w:r>
      <w:r w:rsidR="000E5D9D" w:rsidRPr="00123EA8">
        <w:rPr>
          <w:rFonts w:ascii="Times New Roman" w:hAnsi="Times New Roman" w:cs="Times New Roman"/>
          <w:lang w:val="nl-NL"/>
        </w:rPr>
        <w:t>De o</w:t>
      </w:r>
      <w:r w:rsidRPr="00123EA8">
        <w:rPr>
          <w:rFonts w:ascii="Times New Roman" w:hAnsi="Times New Roman" w:cs="Times New Roman"/>
          <w:lang w:val="nl-NL"/>
        </w:rPr>
        <w:t>uders van de betrokken leerlingen worden geïnformeerd.</w:t>
      </w:r>
    </w:p>
    <w:p w14:paraId="2FB601D0" w14:textId="77F2C56D"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Indien in bovenstaand gesprek geen bevredigende oplossing wordt gevonden of een gesprek niet mogelijk is, wordt de directie geïnformeerd.</w:t>
      </w:r>
    </w:p>
    <w:p w14:paraId="28985B49" w14:textId="30741B31"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directie zal trachten te bemiddelen in de ontstane situatie.</w:t>
      </w:r>
    </w:p>
    <w:p w14:paraId="596BFEA7" w14:textId="593A1411"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Indien geen bev</w:t>
      </w:r>
      <w:r w:rsidR="000E5D9D" w:rsidRPr="00123EA8">
        <w:rPr>
          <w:rFonts w:ascii="Times New Roman" w:hAnsi="Times New Roman" w:cs="Times New Roman"/>
          <w:lang w:val="nl-NL"/>
        </w:rPr>
        <w:t>r</w:t>
      </w:r>
      <w:r w:rsidRPr="00123EA8">
        <w:rPr>
          <w:rFonts w:ascii="Times New Roman" w:hAnsi="Times New Roman" w:cs="Times New Roman"/>
          <w:lang w:val="nl-NL"/>
        </w:rPr>
        <w:t>edigende oplossing wordt gevonden of een gesprek niet mogelijk is, nodigt de directie de betrokken ouders uit voor een gesprek.</w:t>
      </w:r>
    </w:p>
    <w:p w14:paraId="7A552B39" w14:textId="6BF28A75"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 xml:space="preserve">Indien in het gesprek met de ouders geen </w:t>
      </w:r>
      <w:r w:rsidR="00123EA8" w:rsidRPr="00123EA8">
        <w:rPr>
          <w:rFonts w:ascii="Times New Roman" w:hAnsi="Times New Roman" w:cs="Times New Roman"/>
          <w:lang w:val="nl-NL"/>
        </w:rPr>
        <w:t>bev</w:t>
      </w:r>
      <w:r w:rsidR="00123EA8">
        <w:rPr>
          <w:rFonts w:ascii="Times New Roman" w:hAnsi="Times New Roman" w:cs="Times New Roman"/>
          <w:lang w:val="nl-NL"/>
        </w:rPr>
        <w:t>r</w:t>
      </w:r>
      <w:r w:rsidR="00123EA8" w:rsidRPr="00123EA8">
        <w:rPr>
          <w:rFonts w:ascii="Times New Roman" w:hAnsi="Times New Roman" w:cs="Times New Roman"/>
          <w:lang w:val="nl-NL"/>
        </w:rPr>
        <w:t>edigende</w:t>
      </w:r>
      <w:r w:rsidRPr="00123EA8">
        <w:rPr>
          <w:rFonts w:ascii="Times New Roman" w:hAnsi="Times New Roman" w:cs="Times New Roman"/>
          <w:lang w:val="nl-NL"/>
        </w:rPr>
        <w:t xml:space="preserve"> oplossing wordt gevonden of een gesprek niet mogelijk is, adviseert de directie de ouders de klacht neer te leggen bij het bestuur en/of de vertrouwenspersoon.</w:t>
      </w:r>
    </w:p>
    <w:p w14:paraId="122D40C6" w14:textId="77777777"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vertrouwenspersoon kan verwijzen naar het bestuur of naar de landelijke klachtencommissie.</w:t>
      </w:r>
    </w:p>
    <w:p w14:paraId="35503D31" w14:textId="77777777" w:rsidR="00C40F65" w:rsidRPr="00123EA8" w:rsidRDefault="00C40F65" w:rsidP="0068504C">
      <w:pPr>
        <w:pStyle w:val="Default"/>
        <w:widowControl/>
        <w:rPr>
          <w:rFonts w:ascii="Times New Roman" w:hAnsi="Times New Roman" w:cs="Times New Roman"/>
          <w:lang w:val="nl-NL"/>
        </w:rPr>
      </w:pPr>
    </w:p>
    <w:p w14:paraId="2891618B" w14:textId="77777777" w:rsidR="00C40F65" w:rsidRPr="00123EA8" w:rsidRDefault="00C40F65"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In relatie ouder – leerling:</w:t>
      </w:r>
    </w:p>
    <w:p w14:paraId="546C1B3F" w14:textId="01C846D2"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meldt één van de betrokkenen dit aan een personeelslid en/of de directie.</w:t>
      </w:r>
    </w:p>
    <w:p w14:paraId="7B519557" w14:textId="77777777"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Waar de ouder agressief is tegen een leerling (het eigen kind of een ander kind) wordt de volwassene daarop aangesproken.</w:t>
      </w:r>
    </w:p>
    <w:p w14:paraId="0A6DAB39" w14:textId="77777777"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Een leerling die agressief is geweest tegen een ouder kan allereerst tot rust komen op een daarvoor afgesproken plaats. Daarna wordt gesproken over het gebeurde en wordt verteld wat de volgende stappen zijn.</w:t>
      </w:r>
    </w:p>
    <w:p w14:paraId="378CD27F" w14:textId="53CA0657"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directie treedt in overleg met de betrokken ouder, de leerling en de ouders van de betrokken leerling.</w:t>
      </w:r>
    </w:p>
    <w:p w14:paraId="720B074F" w14:textId="77777777" w:rsidR="00C40F65" w:rsidRPr="00123EA8" w:rsidRDefault="00C40F65"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Indien geen bevredigende oplossing wordt gevonden of een gesprek niet mogelijk is, treedt de directie in contact met de vertrouwenspersoon en wordt het bestuur geïnformeerd.</w:t>
      </w:r>
    </w:p>
    <w:p w14:paraId="0B98C390" w14:textId="77777777" w:rsidR="00C40F65" w:rsidRPr="00123EA8" w:rsidRDefault="00C40F65" w:rsidP="0068504C">
      <w:pPr>
        <w:pStyle w:val="Default"/>
        <w:widowControl/>
        <w:rPr>
          <w:rFonts w:ascii="Times New Roman" w:hAnsi="Times New Roman" w:cs="Times New Roman"/>
          <w:lang w:val="nl-NL"/>
        </w:rPr>
      </w:pPr>
    </w:p>
    <w:p w14:paraId="4EC4A551" w14:textId="77777777" w:rsidR="00785FEB" w:rsidRDefault="00785FEB" w:rsidP="0068504C">
      <w:pPr>
        <w:pStyle w:val="Default"/>
        <w:widowControl/>
        <w:rPr>
          <w:rFonts w:ascii="Times New Roman" w:hAnsi="Times New Roman" w:cs="Times New Roman"/>
          <w:i/>
          <w:color w:val="3366FF"/>
          <w:lang w:val="nl-NL"/>
        </w:rPr>
      </w:pPr>
    </w:p>
    <w:p w14:paraId="1495CCC1" w14:textId="77777777" w:rsidR="00785FEB" w:rsidRDefault="00785FEB" w:rsidP="0068504C">
      <w:pPr>
        <w:pStyle w:val="Default"/>
        <w:widowControl/>
        <w:rPr>
          <w:rFonts w:ascii="Times New Roman" w:hAnsi="Times New Roman" w:cs="Times New Roman"/>
          <w:i/>
          <w:color w:val="3366FF"/>
          <w:lang w:val="nl-NL"/>
        </w:rPr>
      </w:pPr>
    </w:p>
    <w:p w14:paraId="469358E7" w14:textId="099AD97A" w:rsidR="00C40F65" w:rsidRPr="00123EA8" w:rsidRDefault="00C40F65"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lastRenderedPageBreak/>
        <w:t>In relatie ouder –</w:t>
      </w:r>
      <w:r w:rsidR="00B74B18" w:rsidRPr="00123EA8">
        <w:rPr>
          <w:rFonts w:ascii="Times New Roman" w:hAnsi="Times New Roman" w:cs="Times New Roman"/>
          <w:i/>
          <w:color w:val="3366FF"/>
          <w:lang w:val="nl-NL"/>
        </w:rPr>
        <w:t xml:space="preserve"> ouder</w:t>
      </w:r>
    </w:p>
    <w:p w14:paraId="3503618F" w14:textId="0B336222" w:rsidR="00B74B18" w:rsidRPr="00123EA8" w:rsidRDefault="00B74B1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meldt één van de betrokkenen dit aan een personeelslid en/of de directie.</w:t>
      </w:r>
    </w:p>
    <w:p w14:paraId="4D487BEE" w14:textId="63D421E4" w:rsidR="00B74B18" w:rsidRPr="00123EA8" w:rsidRDefault="00B74B1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De directie treedt in overleg met de betrokkenen en stelt nadrukkelijk dat dit gedrag niet wordt getolereerd op de school.</w:t>
      </w:r>
    </w:p>
    <w:p w14:paraId="0C1903AC" w14:textId="77777777" w:rsidR="00B74B18" w:rsidRPr="00123EA8" w:rsidRDefault="00B74B18" w:rsidP="0068504C">
      <w:pPr>
        <w:pStyle w:val="Default"/>
        <w:widowControl/>
        <w:numPr>
          <w:ilvl w:val="0"/>
          <w:numId w:val="1"/>
        </w:numPr>
        <w:rPr>
          <w:rFonts w:ascii="Times New Roman" w:hAnsi="Times New Roman" w:cs="Times New Roman"/>
          <w:lang w:val="nl-NL"/>
        </w:rPr>
      </w:pPr>
      <w:r w:rsidRPr="00123EA8">
        <w:rPr>
          <w:rFonts w:ascii="Times New Roman" w:hAnsi="Times New Roman" w:cs="Times New Roman"/>
          <w:lang w:val="nl-NL"/>
        </w:rPr>
        <w:t>Indien in dit gesprek geen bevredigende oplossing wordt gevonden of een gesprek niet mogelijk is, treedt de directie in contact met de vertrouwenspersoon en wordt het bestuur geïnformeerd.</w:t>
      </w:r>
    </w:p>
    <w:p w14:paraId="655D439D" w14:textId="77777777" w:rsidR="00B74B18" w:rsidRPr="00123EA8" w:rsidRDefault="00B74B18" w:rsidP="0068504C">
      <w:pPr>
        <w:pStyle w:val="Default"/>
        <w:widowControl/>
        <w:rPr>
          <w:rFonts w:ascii="Times New Roman" w:hAnsi="Times New Roman" w:cs="Times New Roman"/>
          <w:lang w:val="nl-NL"/>
        </w:rPr>
      </w:pPr>
    </w:p>
    <w:p w14:paraId="07F4C6D5" w14:textId="77777777" w:rsidR="00B74B18" w:rsidRPr="00123EA8" w:rsidRDefault="00B74B18"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In relatie externen (geen personeelslid) – leerling/personeelslid/ouder:</w:t>
      </w:r>
    </w:p>
    <w:p w14:paraId="733489D8" w14:textId="77777777" w:rsidR="00B74B18" w:rsidRPr="00123EA8" w:rsidRDefault="00B74B1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Bij schending van bovenstaande regel door een emotionele reactie meldt één van de betrokkenen dit aan de directie.</w:t>
      </w:r>
    </w:p>
    <w:p w14:paraId="5C251359" w14:textId="7DEA2CC5" w:rsidR="00B74B18" w:rsidRPr="00123EA8" w:rsidRDefault="00B74B1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De directie treedt in overleg met de betrokkenen en stelt nadrukkelijk dat dit gedrag niet wordt getolereerd op de school.</w:t>
      </w:r>
    </w:p>
    <w:p w14:paraId="2457C24F" w14:textId="429D8C13" w:rsidR="00B74B18" w:rsidRPr="00123EA8" w:rsidRDefault="00B74B1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Indien in dit gesprek geen </w:t>
      </w:r>
      <w:r w:rsidR="00123EA8" w:rsidRPr="00123EA8">
        <w:rPr>
          <w:rFonts w:ascii="Times New Roman" w:hAnsi="Times New Roman" w:cs="Times New Roman"/>
          <w:lang w:val="nl-NL"/>
        </w:rPr>
        <w:t>bev</w:t>
      </w:r>
      <w:r w:rsidR="00123EA8">
        <w:rPr>
          <w:rFonts w:ascii="Times New Roman" w:hAnsi="Times New Roman" w:cs="Times New Roman"/>
          <w:lang w:val="nl-NL"/>
        </w:rPr>
        <w:t>r</w:t>
      </w:r>
      <w:r w:rsidR="00123EA8" w:rsidRPr="00123EA8">
        <w:rPr>
          <w:rFonts w:ascii="Times New Roman" w:hAnsi="Times New Roman" w:cs="Times New Roman"/>
          <w:lang w:val="nl-NL"/>
        </w:rPr>
        <w:t>edigende</w:t>
      </w:r>
      <w:r w:rsidRPr="00123EA8">
        <w:rPr>
          <w:rFonts w:ascii="Times New Roman" w:hAnsi="Times New Roman" w:cs="Times New Roman"/>
          <w:lang w:val="nl-NL"/>
        </w:rPr>
        <w:t xml:space="preserve"> oplossing wordt gevonden en een gesprek niet mogelijk is, treedt de directie in contact met de vertrouwenspersoon en wordt het bestuur geïnformeerd.</w:t>
      </w:r>
    </w:p>
    <w:p w14:paraId="2DB9C90C" w14:textId="77777777" w:rsidR="00B74B18" w:rsidRPr="00123EA8" w:rsidRDefault="00B74B18" w:rsidP="0068504C">
      <w:pPr>
        <w:pStyle w:val="Default"/>
        <w:widowControl/>
        <w:rPr>
          <w:rFonts w:ascii="Times New Roman" w:hAnsi="Times New Roman" w:cs="Times New Roman"/>
          <w:lang w:val="nl-NL"/>
        </w:rPr>
      </w:pPr>
    </w:p>
    <w:p w14:paraId="4B62AB59" w14:textId="77777777" w:rsidR="00B74B18" w:rsidRPr="00123EA8" w:rsidRDefault="00B74B18" w:rsidP="0068504C">
      <w:pPr>
        <w:pStyle w:val="Default"/>
        <w:widowControl/>
        <w:rPr>
          <w:rFonts w:ascii="Times New Roman" w:hAnsi="Times New Roman" w:cs="Times New Roman"/>
          <w:lang w:val="nl-NL"/>
        </w:rPr>
      </w:pPr>
      <w:r w:rsidRPr="00123EA8">
        <w:rPr>
          <w:rFonts w:ascii="Times New Roman" w:hAnsi="Times New Roman" w:cs="Times New Roman"/>
          <w:lang w:val="nl-NL"/>
        </w:rPr>
        <w:t>Incidenten met betrekking tot agressie en geweld worden bij de directie gemeld en geregistreerd.</w:t>
      </w:r>
    </w:p>
    <w:p w14:paraId="754B72B2" w14:textId="77777777" w:rsidR="00B74B18" w:rsidRPr="00123EA8" w:rsidRDefault="00B74B18" w:rsidP="0068504C">
      <w:pPr>
        <w:pStyle w:val="Default"/>
        <w:widowControl/>
        <w:rPr>
          <w:rFonts w:ascii="Times New Roman" w:hAnsi="Times New Roman" w:cs="Times New Roman"/>
          <w:lang w:val="nl-NL"/>
        </w:rPr>
      </w:pPr>
    </w:p>
    <w:p w14:paraId="6A7C0C00" w14:textId="77777777" w:rsidR="00B74B18" w:rsidRPr="00123EA8" w:rsidRDefault="00B74B18" w:rsidP="0068504C">
      <w:pPr>
        <w:pStyle w:val="Default"/>
        <w:widowControl/>
        <w:rPr>
          <w:rFonts w:ascii="Times New Roman" w:hAnsi="Times New Roman" w:cs="Times New Roman"/>
          <w:color w:val="3366FF"/>
          <w:lang w:val="nl-NL"/>
        </w:rPr>
      </w:pPr>
      <w:r w:rsidRPr="00123EA8">
        <w:rPr>
          <w:rFonts w:ascii="Times New Roman" w:hAnsi="Times New Roman" w:cs="Times New Roman"/>
          <w:i/>
          <w:color w:val="3366FF"/>
          <w:lang w:val="nl-NL"/>
        </w:rPr>
        <w:t>Schorsing en verwijdering</w:t>
      </w:r>
    </w:p>
    <w:p w14:paraId="0BD05271" w14:textId="0EB0C648" w:rsidR="00B74B18" w:rsidRPr="00123EA8" w:rsidRDefault="00B74B18"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Schorsing en verwijdering van een leerling is een maatregel die de directie, in overleg met het bestuur, kan nemen. </w:t>
      </w:r>
      <w:r w:rsidR="00D77ACB" w:rsidRPr="00123EA8">
        <w:rPr>
          <w:rFonts w:ascii="Times New Roman" w:hAnsi="Times New Roman" w:cs="Times New Roman"/>
          <w:lang w:val="nl-NL"/>
        </w:rPr>
        <w:t>T</w:t>
      </w:r>
      <w:r w:rsidRPr="00123EA8">
        <w:rPr>
          <w:rFonts w:ascii="Times New Roman" w:hAnsi="Times New Roman" w:cs="Times New Roman"/>
          <w:lang w:val="nl-NL"/>
        </w:rPr>
        <w:t xml:space="preserve">eamleden benaderen de problematiek rondom het gedrag van kinderen op een positieve manier en in nauw overleg met de ouders. Gezamenlijk wordt gezocht naar adequate oplossingen, die voor alle betrokkenen acceptabel zijn. </w:t>
      </w:r>
    </w:p>
    <w:p w14:paraId="51F76F39" w14:textId="37CCCE24" w:rsidR="00B74B18" w:rsidRPr="00123EA8" w:rsidRDefault="00B74B18"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Indien echter ongewenst gedrag van een leerling bij herhaling voorkomt op een wijze die niet te tolereren is op een basisschool, kan de directie besluiten de betreffende leerling de toegang </w:t>
      </w:r>
      <w:r w:rsidR="00D77ACB" w:rsidRPr="00123EA8">
        <w:rPr>
          <w:rFonts w:ascii="Times New Roman" w:hAnsi="Times New Roman" w:cs="Times New Roman"/>
          <w:lang w:val="nl-NL"/>
        </w:rPr>
        <w:t>tot</w:t>
      </w:r>
      <w:r w:rsidRPr="00123EA8">
        <w:rPr>
          <w:rFonts w:ascii="Times New Roman" w:hAnsi="Times New Roman" w:cs="Times New Roman"/>
          <w:lang w:val="nl-NL"/>
        </w:rPr>
        <w:t xml:space="preserve"> de school gedurende één of meerdere dagen te ontzeggen. </w:t>
      </w:r>
    </w:p>
    <w:p w14:paraId="35C7E778" w14:textId="6924A997" w:rsidR="00B74B18" w:rsidRPr="00123EA8" w:rsidRDefault="00B74B18" w:rsidP="0068504C">
      <w:pPr>
        <w:pStyle w:val="Default"/>
        <w:widowControl/>
        <w:rPr>
          <w:rFonts w:ascii="Times New Roman" w:hAnsi="Times New Roman" w:cs="Times New Roman"/>
          <w:color w:val="FF0000"/>
          <w:lang w:val="nl-NL"/>
        </w:rPr>
      </w:pPr>
      <w:r w:rsidRPr="00123EA8">
        <w:rPr>
          <w:rFonts w:ascii="Times New Roman" w:hAnsi="Times New Roman" w:cs="Times New Roman"/>
          <w:lang w:val="nl-NL"/>
        </w:rPr>
        <w:t xml:space="preserve">De ouders worden in de gelegenheid gesteld om hun visie op </w:t>
      </w:r>
      <w:r w:rsidR="00D77ACB" w:rsidRPr="00123EA8">
        <w:rPr>
          <w:rFonts w:ascii="Times New Roman" w:hAnsi="Times New Roman" w:cs="Times New Roman"/>
          <w:lang w:val="nl-NL"/>
        </w:rPr>
        <w:t xml:space="preserve">de </w:t>
      </w:r>
      <w:r w:rsidRPr="00123EA8">
        <w:rPr>
          <w:rFonts w:ascii="Times New Roman" w:hAnsi="Times New Roman" w:cs="Times New Roman"/>
          <w:lang w:val="nl-NL"/>
        </w:rPr>
        <w:t xml:space="preserve">incidenten en </w:t>
      </w:r>
      <w:r w:rsidR="00D77ACB" w:rsidRPr="00123EA8">
        <w:rPr>
          <w:rFonts w:ascii="Times New Roman" w:hAnsi="Times New Roman" w:cs="Times New Roman"/>
          <w:lang w:val="nl-NL"/>
        </w:rPr>
        <w:t xml:space="preserve">de </w:t>
      </w:r>
      <w:r w:rsidRPr="00123EA8">
        <w:rPr>
          <w:rFonts w:ascii="Times New Roman" w:hAnsi="Times New Roman" w:cs="Times New Roman"/>
          <w:lang w:val="nl-NL"/>
        </w:rPr>
        <w:t xml:space="preserve">handelingen te geven. Het verweer van de ouders wordt meegenomen in de besluitvorming </w:t>
      </w:r>
      <w:r w:rsidR="00D77ACB" w:rsidRPr="00123EA8">
        <w:rPr>
          <w:rFonts w:ascii="Times New Roman" w:hAnsi="Times New Roman" w:cs="Times New Roman"/>
          <w:lang w:val="nl-NL"/>
        </w:rPr>
        <w:t>door de directie van de school.</w:t>
      </w:r>
      <w:r w:rsidR="002841DE" w:rsidRPr="00123EA8">
        <w:rPr>
          <w:rFonts w:ascii="Times New Roman" w:hAnsi="Times New Roman" w:cs="Times New Roman"/>
          <w:lang w:val="nl-NL"/>
        </w:rPr>
        <w:t xml:space="preserve"> Overigens wordt verwezen naar de vigerende “Regeling toelating, schorsing en verwijdering” zoals deze geldt voor de openbare scholen van </w:t>
      </w:r>
      <w:r w:rsidR="00B04D08">
        <w:rPr>
          <w:rFonts w:ascii="Times New Roman" w:hAnsi="Times New Roman" w:cs="Times New Roman"/>
          <w:lang w:val="nl-NL"/>
        </w:rPr>
        <w:t>SOPHIA en is opgenomen in iedere schoolgids.</w:t>
      </w:r>
    </w:p>
    <w:p w14:paraId="3B97A586" w14:textId="77777777" w:rsidR="002016AA" w:rsidRPr="00123EA8" w:rsidRDefault="002016AA" w:rsidP="0068504C">
      <w:pPr>
        <w:pStyle w:val="Default"/>
        <w:widowControl/>
        <w:rPr>
          <w:rFonts w:ascii="Times New Roman" w:hAnsi="Times New Roman" w:cs="Times New Roman"/>
          <w:lang w:val="nl-NL"/>
        </w:rPr>
      </w:pPr>
    </w:p>
    <w:p w14:paraId="5FE65C7E" w14:textId="77777777" w:rsidR="00D77ACB" w:rsidRPr="00123EA8" w:rsidRDefault="00D77ACB" w:rsidP="0068504C">
      <w:pPr>
        <w:pStyle w:val="Default"/>
        <w:widowControl/>
        <w:rPr>
          <w:rFonts w:ascii="Times New Roman" w:hAnsi="Times New Roman" w:cs="Times New Roman"/>
          <w:lang w:val="nl-NL"/>
        </w:rPr>
      </w:pPr>
    </w:p>
    <w:p w14:paraId="2D23649D" w14:textId="09C47840" w:rsidR="00D77ACB" w:rsidRPr="00123EA8" w:rsidRDefault="00D77ACB"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3.5 Privacy</w:t>
      </w:r>
    </w:p>
    <w:p w14:paraId="41D7AAE9" w14:textId="53EDDC80" w:rsidR="00D77ACB" w:rsidRPr="00123EA8" w:rsidRDefault="00D77ACB"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Gegevens over thuissituatie, medische informatie, gegevens van hulpverlenende instanties, uitslagen van </w:t>
      </w:r>
      <w:r w:rsidR="002841DE" w:rsidRPr="00123EA8">
        <w:rPr>
          <w:rFonts w:ascii="Times New Roman" w:hAnsi="Times New Roman" w:cs="Times New Roman"/>
          <w:lang w:val="nl-NL"/>
        </w:rPr>
        <w:t xml:space="preserve">testen e.d. worden als </w:t>
      </w:r>
      <w:r w:rsidR="00123EA8" w:rsidRPr="00123EA8">
        <w:rPr>
          <w:rFonts w:ascii="Times New Roman" w:hAnsi="Times New Roman" w:cs="Times New Roman"/>
          <w:lang w:val="nl-NL"/>
        </w:rPr>
        <w:t>privacyge</w:t>
      </w:r>
      <w:r w:rsidR="00123EA8">
        <w:rPr>
          <w:rFonts w:ascii="Times New Roman" w:hAnsi="Times New Roman" w:cs="Times New Roman"/>
          <w:lang w:val="nl-NL"/>
        </w:rPr>
        <w:t>ge</w:t>
      </w:r>
      <w:r w:rsidR="00123EA8" w:rsidRPr="00123EA8">
        <w:rPr>
          <w:rFonts w:ascii="Times New Roman" w:hAnsi="Times New Roman" w:cs="Times New Roman"/>
          <w:lang w:val="nl-NL"/>
        </w:rPr>
        <w:t>vens</w:t>
      </w:r>
      <w:r w:rsidRPr="00123EA8">
        <w:rPr>
          <w:rFonts w:ascii="Times New Roman" w:hAnsi="Times New Roman" w:cs="Times New Roman"/>
          <w:lang w:val="nl-NL"/>
        </w:rPr>
        <w:t xml:space="preserve"> beschouwd. Om ervoor te zorgen dat de privacy van kinderen en ouders beschermd wordt, gelden de volgende afspraken:</w:t>
      </w:r>
    </w:p>
    <w:p w14:paraId="28B00C1F" w14:textId="77777777" w:rsidR="00D77ACB" w:rsidRPr="00123EA8" w:rsidRDefault="00D77ACB" w:rsidP="0068504C">
      <w:pPr>
        <w:pStyle w:val="Default"/>
        <w:widowControl/>
        <w:rPr>
          <w:rFonts w:ascii="Times New Roman" w:hAnsi="Times New Roman" w:cs="Times New Roman"/>
          <w:lang w:val="nl-NL"/>
        </w:rPr>
      </w:pPr>
    </w:p>
    <w:p w14:paraId="36C05DA2" w14:textId="77777777" w:rsidR="00D77ACB" w:rsidRPr="00123EA8" w:rsidRDefault="00D77ACB"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Relatie personeelslid – kind/ouder:</w:t>
      </w:r>
    </w:p>
    <w:p w14:paraId="5FBCB578" w14:textId="183527F3"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Privacygegevens die van belang zijn voor de aanpak/begeleiding van een leerling en die vrijwillig door de ouders bekend zijn gemaakt aan </w:t>
      </w:r>
      <w:r w:rsidR="002841DE" w:rsidRPr="00123EA8">
        <w:rPr>
          <w:rFonts w:ascii="Times New Roman" w:hAnsi="Times New Roman" w:cs="Times New Roman"/>
          <w:lang w:val="nl-NL"/>
        </w:rPr>
        <w:t>een</w:t>
      </w:r>
      <w:r w:rsidRPr="00123EA8">
        <w:rPr>
          <w:rFonts w:ascii="Times New Roman" w:hAnsi="Times New Roman" w:cs="Times New Roman"/>
          <w:lang w:val="nl-NL"/>
        </w:rPr>
        <w:t xml:space="preserve"> personeelslid of de directie worden alleen met toestemming van de ouders bewaard in het leerlingendossier.</w:t>
      </w:r>
    </w:p>
    <w:p w14:paraId="6B3E1A9A" w14:textId="297DA48D"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Uitslagen van testen, onderzoeken e.d. worden alleen met schriftelijke toestemming van de ouders en/of de betrokken i</w:t>
      </w:r>
      <w:r w:rsidR="002841DE" w:rsidRPr="00123EA8">
        <w:rPr>
          <w:rFonts w:ascii="Times New Roman" w:hAnsi="Times New Roman" w:cs="Times New Roman"/>
          <w:lang w:val="nl-NL"/>
        </w:rPr>
        <w:t>nstanties doorgegeven</w:t>
      </w:r>
      <w:r w:rsidRPr="00123EA8">
        <w:rPr>
          <w:rFonts w:ascii="Times New Roman" w:hAnsi="Times New Roman" w:cs="Times New Roman"/>
          <w:lang w:val="nl-NL"/>
        </w:rPr>
        <w:t xml:space="preserve"> aan derden en uitsluitend indien </w:t>
      </w:r>
      <w:r w:rsidR="002841DE" w:rsidRPr="00123EA8">
        <w:rPr>
          <w:rFonts w:ascii="Times New Roman" w:hAnsi="Times New Roman" w:cs="Times New Roman"/>
          <w:lang w:val="nl-NL"/>
        </w:rPr>
        <w:t>dit</w:t>
      </w:r>
      <w:r w:rsidRPr="00123EA8">
        <w:rPr>
          <w:rFonts w:ascii="Times New Roman" w:hAnsi="Times New Roman" w:cs="Times New Roman"/>
          <w:lang w:val="nl-NL"/>
        </w:rPr>
        <w:t xml:space="preserve"> voor de verdere begeleiding van het kind van belang is.</w:t>
      </w:r>
    </w:p>
    <w:p w14:paraId="34FCDBAD" w14:textId="47FF0593"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lastRenderedPageBreak/>
        <w:t xml:space="preserve">Gegevens die door de ouders of instanties </w:t>
      </w:r>
      <w:r w:rsidR="002841DE" w:rsidRPr="00123EA8">
        <w:rPr>
          <w:rFonts w:ascii="Times New Roman" w:hAnsi="Times New Roman" w:cs="Times New Roman"/>
          <w:lang w:val="nl-NL"/>
        </w:rPr>
        <w:t xml:space="preserve">in strikt vertrouwen </w:t>
      </w:r>
      <w:r w:rsidRPr="00123EA8">
        <w:rPr>
          <w:rFonts w:ascii="Times New Roman" w:hAnsi="Times New Roman" w:cs="Times New Roman"/>
          <w:lang w:val="nl-NL"/>
        </w:rPr>
        <w:t xml:space="preserve">aan </w:t>
      </w:r>
      <w:r w:rsidR="002841DE" w:rsidRPr="00123EA8">
        <w:rPr>
          <w:rFonts w:ascii="Times New Roman" w:hAnsi="Times New Roman" w:cs="Times New Roman"/>
          <w:lang w:val="nl-NL"/>
        </w:rPr>
        <w:t>een</w:t>
      </w:r>
      <w:r w:rsidRPr="00123EA8">
        <w:rPr>
          <w:rFonts w:ascii="Times New Roman" w:hAnsi="Times New Roman" w:cs="Times New Roman"/>
          <w:lang w:val="nl-NL"/>
        </w:rPr>
        <w:t xml:space="preserve"> personeelslid zijn gemeld, worden niet met collega’s besproken. Wel wordt in alle gevallen de directie hiervan op de hoogte gesteld.</w:t>
      </w:r>
    </w:p>
    <w:p w14:paraId="240141C0" w14:textId="2DB4BEF4"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Gegevens die </w:t>
      </w:r>
      <w:r w:rsidR="002841DE" w:rsidRPr="00123EA8">
        <w:rPr>
          <w:rFonts w:ascii="Times New Roman" w:hAnsi="Times New Roman" w:cs="Times New Roman"/>
          <w:lang w:val="nl-NL"/>
        </w:rPr>
        <w:t>als gevolg van</w:t>
      </w:r>
      <w:r w:rsidRPr="00123EA8">
        <w:rPr>
          <w:rFonts w:ascii="Times New Roman" w:hAnsi="Times New Roman" w:cs="Times New Roman"/>
          <w:lang w:val="nl-NL"/>
        </w:rPr>
        <w:t xml:space="preserve"> regelgeving door instanties kunnen worden opgevraagd, zonder medeweten van het kind en/of de ouders en vallen onder het begrip privacy, worden met de grootste terughoudendheid verstrekt.</w:t>
      </w:r>
    </w:p>
    <w:p w14:paraId="230D64D8" w14:textId="77777777" w:rsidR="00D77ACB" w:rsidRPr="00123EA8" w:rsidRDefault="00D77ACB" w:rsidP="0068504C">
      <w:pPr>
        <w:pStyle w:val="Default"/>
        <w:widowControl/>
        <w:rPr>
          <w:rFonts w:ascii="Times New Roman" w:hAnsi="Times New Roman" w:cs="Times New Roman"/>
          <w:lang w:val="nl-NL"/>
        </w:rPr>
      </w:pPr>
    </w:p>
    <w:p w14:paraId="3C4E7374" w14:textId="328722E5" w:rsidR="00D77ACB" w:rsidRPr="00123EA8" w:rsidRDefault="00D77ACB" w:rsidP="0068504C">
      <w:pPr>
        <w:pStyle w:val="Default"/>
        <w:widowControl/>
        <w:rPr>
          <w:rFonts w:ascii="Times New Roman" w:hAnsi="Times New Roman" w:cs="Times New Roman"/>
          <w:color w:val="3366FF"/>
          <w:lang w:val="nl-NL"/>
        </w:rPr>
      </w:pPr>
      <w:r w:rsidRPr="00123EA8">
        <w:rPr>
          <w:rFonts w:ascii="Times New Roman" w:hAnsi="Times New Roman" w:cs="Times New Roman"/>
          <w:i/>
          <w:color w:val="3366FF"/>
          <w:lang w:val="nl-NL"/>
        </w:rPr>
        <w:t>Relatie directie – personeelslid:</w:t>
      </w:r>
    </w:p>
    <w:p w14:paraId="05526BB5" w14:textId="0A0E6F6F"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Gegevens die door ouders en/of instanties bekend worden gemaakt aan de directie en een strikt vertrouwelijk karakter hebben worden in principe niet zonder toestemming van de ouders en/of instanties doorgegeven aan personeelsleden. De directie kent hierbij een eigen verantwoordelijkheid en zal daarbij binnen haar bevoegdheden handelen.</w:t>
      </w:r>
    </w:p>
    <w:p w14:paraId="45FAC14A" w14:textId="0056C231" w:rsidR="00D77ACB" w:rsidRPr="00123EA8" w:rsidRDefault="00D77ACB"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Gegevens, die door een kind in strikt vertrouwen aan de dir</w:t>
      </w:r>
      <w:r w:rsidR="002841DE" w:rsidRPr="00123EA8">
        <w:rPr>
          <w:rFonts w:ascii="Times New Roman" w:hAnsi="Times New Roman" w:cs="Times New Roman"/>
          <w:lang w:val="nl-NL"/>
        </w:rPr>
        <w:t>ectie worden bekend gemaakt, wo</w:t>
      </w:r>
      <w:r w:rsidRPr="00123EA8">
        <w:rPr>
          <w:rFonts w:ascii="Times New Roman" w:hAnsi="Times New Roman" w:cs="Times New Roman"/>
          <w:lang w:val="nl-NL"/>
        </w:rPr>
        <w:t xml:space="preserve">rden niet doorgegeven aan anderen. Indien geheimhouding </w:t>
      </w:r>
      <w:r w:rsidR="00DE38BA" w:rsidRPr="00123EA8">
        <w:rPr>
          <w:rFonts w:ascii="Times New Roman" w:hAnsi="Times New Roman" w:cs="Times New Roman"/>
          <w:lang w:val="nl-NL"/>
        </w:rPr>
        <w:t>de opvang en begeleiding van het kind ernstig belemmer</w:t>
      </w:r>
      <w:r w:rsidR="002841DE" w:rsidRPr="00123EA8">
        <w:rPr>
          <w:rFonts w:ascii="Times New Roman" w:hAnsi="Times New Roman" w:cs="Times New Roman"/>
          <w:lang w:val="nl-NL"/>
        </w:rPr>
        <w:t>t</w:t>
      </w:r>
      <w:r w:rsidR="00DE38BA" w:rsidRPr="00123EA8">
        <w:rPr>
          <w:rFonts w:ascii="Times New Roman" w:hAnsi="Times New Roman" w:cs="Times New Roman"/>
          <w:lang w:val="nl-NL"/>
        </w:rPr>
        <w:t>, worden alleen relevante gegevens doorgegeven aan de direct betrokkenen, dit na bespreking met het betreffende kind.</w:t>
      </w:r>
    </w:p>
    <w:p w14:paraId="72103F0D" w14:textId="77777777" w:rsidR="00DE38BA" w:rsidRPr="00123EA8" w:rsidRDefault="00DE38BA" w:rsidP="0068504C">
      <w:pPr>
        <w:pStyle w:val="Default"/>
        <w:widowControl/>
        <w:rPr>
          <w:rFonts w:ascii="Times New Roman" w:hAnsi="Times New Roman" w:cs="Times New Roman"/>
          <w:lang w:val="nl-NL"/>
        </w:rPr>
      </w:pPr>
    </w:p>
    <w:p w14:paraId="338A10F8" w14:textId="575D19BE" w:rsidR="00DE38BA" w:rsidRPr="00123EA8" w:rsidRDefault="00DE38BA"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Relatie personeelslid – personeelslid:</w:t>
      </w:r>
    </w:p>
    <w:p w14:paraId="29B169E3" w14:textId="4D81A253" w:rsidR="00DE38BA" w:rsidRPr="00123EA8" w:rsidRDefault="00DE38BA"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Leerlingengegevens worden niet besproken in bijzijn van derden (bijv. ouders).</w:t>
      </w:r>
    </w:p>
    <w:p w14:paraId="600ABC29" w14:textId="775F9B13" w:rsidR="00DE38BA" w:rsidRPr="00123EA8" w:rsidRDefault="00DE38BA"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In </w:t>
      </w:r>
      <w:r w:rsidR="002841DE" w:rsidRPr="00123EA8">
        <w:rPr>
          <w:rFonts w:ascii="Times New Roman" w:hAnsi="Times New Roman" w:cs="Times New Roman"/>
          <w:lang w:val="nl-NL"/>
        </w:rPr>
        <w:t xml:space="preserve">zowel de </w:t>
      </w:r>
      <w:r w:rsidRPr="00123EA8">
        <w:rPr>
          <w:rFonts w:ascii="Times New Roman" w:hAnsi="Times New Roman" w:cs="Times New Roman"/>
          <w:lang w:val="nl-NL"/>
        </w:rPr>
        <w:t xml:space="preserve">formele </w:t>
      </w:r>
      <w:r w:rsidR="002841DE" w:rsidRPr="00123EA8">
        <w:rPr>
          <w:rFonts w:ascii="Times New Roman" w:hAnsi="Times New Roman" w:cs="Times New Roman"/>
          <w:lang w:val="nl-NL"/>
        </w:rPr>
        <w:t>als de</w:t>
      </w:r>
      <w:r w:rsidRPr="00123EA8">
        <w:rPr>
          <w:rFonts w:ascii="Times New Roman" w:hAnsi="Times New Roman" w:cs="Times New Roman"/>
          <w:lang w:val="nl-NL"/>
        </w:rPr>
        <w:t xml:space="preserve"> informele sfeer wordt de privacy van ouders en kinderen gerespecteerd. Privacygegevens worden alleen besproken voor zover deze relevant zijn </w:t>
      </w:r>
      <w:r w:rsidR="002841DE" w:rsidRPr="00123EA8">
        <w:rPr>
          <w:rFonts w:ascii="Times New Roman" w:hAnsi="Times New Roman" w:cs="Times New Roman"/>
          <w:lang w:val="nl-NL"/>
        </w:rPr>
        <w:t>voor</w:t>
      </w:r>
      <w:r w:rsidRPr="00123EA8">
        <w:rPr>
          <w:rFonts w:ascii="Times New Roman" w:hAnsi="Times New Roman" w:cs="Times New Roman"/>
          <w:lang w:val="nl-NL"/>
        </w:rPr>
        <w:t xml:space="preserve"> de uitoefening van het werk.</w:t>
      </w:r>
    </w:p>
    <w:p w14:paraId="013D1755" w14:textId="77777777" w:rsidR="00DE38BA" w:rsidRPr="00123EA8" w:rsidRDefault="00DE38BA" w:rsidP="0068504C">
      <w:pPr>
        <w:pStyle w:val="Default"/>
        <w:widowControl/>
        <w:rPr>
          <w:rFonts w:ascii="Times New Roman" w:hAnsi="Times New Roman" w:cs="Times New Roman"/>
          <w:lang w:val="nl-NL"/>
        </w:rPr>
      </w:pPr>
    </w:p>
    <w:p w14:paraId="766E6DC8" w14:textId="31C371FD" w:rsidR="00DE38BA" w:rsidRPr="00123EA8" w:rsidRDefault="00DE38BA"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Relatie kind/personeelslid/ouder – vertrouwenspersoon:</w:t>
      </w:r>
    </w:p>
    <w:p w14:paraId="31F8C7E9" w14:textId="3C32576D" w:rsidR="00DE38BA" w:rsidRPr="00123EA8" w:rsidRDefault="00DE38BA"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Gegevens die door kinderen, personeelsleden en/of ouders bekend worden gemaakt aan de vertrouwenspersoon worden behandeld conform de klachtenregeling.</w:t>
      </w:r>
    </w:p>
    <w:p w14:paraId="3019F6AF" w14:textId="77777777" w:rsidR="00DE38BA" w:rsidRPr="00123EA8" w:rsidRDefault="00DE38BA" w:rsidP="0068504C">
      <w:pPr>
        <w:pStyle w:val="Default"/>
        <w:widowControl/>
        <w:rPr>
          <w:rFonts w:ascii="Times New Roman" w:hAnsi="Times New Roman" w:cs="Times New Roman"/>
          <w:lang w:val="nl-NL"/>
        </w:rPr>
      </w:pPr>
    </w:p>
    <w:p w14:paraId="7250B60E" w14:textId="4B77ACB3" w:rsidR="00DE38BA" w:rsidRPr="00123EA8" w:rsidRDefault="00DE38BA"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Procedure m.b.t. het verstrekken van leerlingengegevens aan derden:</w:t>
      </w:r>
    </w:p>
    <w:p w14:paraId="1D651F8A" w14:textId="28E3288C" w:rsidR="00DE38BA" w:rsidRPr="00123EA8" w:rsidRDefault="00DE38BA"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Ten aanzien van het laten verrichten van een onderzoek door externe bureaus: de ouders lezen de schoolvragenlijsten door en ondertekenen deze. Daarnaast krijgen de ouders inzicht in welke bijlagen worden meegezonden.</w:t>
      </w:r>
    </w:p>
    <w:p w14:paraId="49293860" w14:textId="29F8D83C" w:rsidR="00DE38BA" w:rsidRPr="00123EA8" w:rsidRDefault="00DE38BA"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Ten aanzien van andere instanties: ouders ondertekenen e</w:t>
      </w:r>
      <w:r w:rsidR="00CC3DFD" w:rsidRPr="00123EA8">
        <w:rPr>
          <w:rFonts w:ascii="Times New Roman" w:hAnsi="Times New Roman" w:cs="Times New Roman"/>
          <w:lang w:val="nl-NL"/>
        </w:rPr>
        <w:t xml:space="preserve">en ouderverklaring </w:t>
      </w:r>
      <w:r w:rsidRPr="00123EA8">
        <w:rPr>
          <w:rFonts w:ascii="Times New Roman" w:hAnsi="Times New Roman" w:cs="Times New Roman"/>
          <w:lang w:val="nl-NL"/>
        </w:rPr>
        <w:t>waarmee de school toestemming krijgt</w:t>
      </w:r>
      <w:r w:rsidR="00C57659" w:rsidRPr="00123EA8">
        <w:rPr>
          <w:rFonts w:ascii="Times New Roman" w:hAnsi="Times New Roman" w:cs="Times New Roman"/>
          <w:lang w:val="nl-NL"/>
        </w:rPr>
        <w:t xml:space="preserve"> om de </w:t>
      </w:r>
      <w:r w:rsidR="00CC3DFD" w:rsidRPr="00123EA8">
        <w:rPr>
          <w:rFonts w:ascii="Times New Roman" w:hAnsi="Times New Roman" w:cs="Times New Roman"/>
          <w:lang w:val="nl-NL"/>
        </w:rPr>
        <w:t xml:space="preserve">betreffende </w:t>
      </w:r>
      <w:r w:rsidR="00C57659" w:rsidRPr="00123EA8">
        <w:rPr>
          <w:rFonts w:ascii="Times New Roman" w:hAnsi="Times New Roman" w:cs="Times New Roman"/>
          <w:lang w:val="nl-NL"/>
        </w:rPr>
        <w:t>informatie door te geven.</w:t>
      </w:r>
    </w:p>
    <w:p w14:paraId="31A83DB1" w14:textId="77777777" w:rsidR="007E02CC" w:rsidRPr="00123EA8" w:rsidRDefault="007E02CC" w:rsidP="0068504C">
      <w:pPr>
        <w:pStyle w:val="Default"/>
        <w:widowControl/>
        <w:rPr>
          <w:rFonts w:ascii="Times New Roman" w:hAnsi="Times New Roman" w:cs="Times New Roman"/>
          <w:lang w:val="nl-NL"/>
        </w:rPr>
      </w:pPr>
    </w:p>
    <w:p w14:paraId="1E5371EA" w14:textId="6B35EA72" w:rsidR="007E02CC" w:rsidRPr="00123EA8" w:rsidRDefault="007E02CC" w:rsidP="0068504C">
      <w:pPr>
        <w:pStyle w:val="Default"/>
        <w:widowControl/>
        <w:rPr>
          <w:rFonts w:ascii="Times New Roman" w:hAnsi="Times New Roman" w:cs="Times New Roman"/>
          <w:lang w:val="nl-NL"/>
        </w:rPr>
      </w:pPr>
      <w:r w:rsidRPr="00123EA8">
        <w:rPr>
          <w:rFonts w:ascii="Times New Roman" w:hAnsi="Times New Roman" w:cs="Times New Roman"/>
          <w:lang w:val="nl-NL"/>
        </w:rPr>
        <w:t>In het algemeen geldt dat privécontactgegevens van een personeelslid niet door ouders worden gebruikt. In uitzonderlijke gevallen kan het personeelslid ervoor kiezen tijdelijk van de privételefoon gebruik te maken en het nummer aan ouders te geven (bijvoorbeeld bij een schoolreisje). We gaan ervan uit dat de ouder de gegevens wist/niet gebruikt als de bijzondere omstandigheid niet langer geldt.</w:t>
      </w:r>
    </w:p>
    <w:p w14:paraId="7619537A" w14:textId="77777777" w:rsidR="00C57659" w:rsidRPr="00123EA8" w:rsidRDefault="00C57659" w:rsidP="0068504C">
      <w:pPr>
        <w:pStyle w:val="Default"/>
        <w:widowControl/>
        <w:rPr>
          <w:rFonts w:ascii="Times New Roman" w:hAnsi="Times New Roman" w:cs="Times New Roman"/>
          <w:lang w:val="nl-NL"/>
        </w:rPr>
      </w:pPr>
    </w:p>
    <w:p w14:paraId="7057BBE1" w14:textId="675E733A" w:rsidR="00C57659" w:rsidRPr="00123EA8" w:rsidRDefault="00C57659"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Bijzondere afspraken rondom privacy bij gescheiden ouders:</w:t>
      </w:r>
    </w:p>
    <w:p w14:paraId="70CF9A46" w14:textId="587987B1" w:rsidR="00C57659" w:rsidRPr="00123EA8" w:rsidRDefault="00C57659" w:rsidP="0068504C">
      <w:pPr>
        <w:pStyle w:val="Default"/>
        <w:widowControl/>
        <w:rPr>
          <w:rFonts w:ascii="Times New Roman" w:hAnsi="Times New Roman" w:cs="Times New Roman"/>
          <w:lang w:val="nl-NL"/>
        </w:rPr>
      </w:pPr>
      <w:r w:rsidRPr="00123EA8">
        <w:rPr>
          <w:rFonts w:ascii="Times New Roman" w:hAnsi="Times New Roman" w:cs="Times New Roman"/>
          <w:lang w:val="nl-NL"/>
        </w:rPr>
        <w:t>Op onze scholen gelden de volgende afspraken met betrekking tot de informatieverstrekking aan gescheiden ouders:</w:t>
      </w:r>
    </w:p>
    <w:p w14:paraId="2D776564" w14:textId="5C9619B7"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Normaal gesproken blijven de ouders na echtscheiding gezamenlijk het gezag </w:t>
      </w:r>
      <w:r w:rsidR="00123EA8">
        <w:rPr>
          <w:rFonts w:ascii="Times New Roman" w:hAnsi="Times New Roman" w:cs="Times New Roman"/>
          <w:lang w:val="nl-NL"/>
        </w:rPr>
        <w:t>ui</w:t>
      </w:r>
      <w:r w:rsidR="00123EA8" w:rsidRPr="00123EA8">
        <w:rPr>
          <w:rFonts w:ascii="Times New Roman" w:hAnsi="Times New Roman" w:cs="Times New Roman"/>
          <w:lang w:val="nl-NL"/>
        </w:rPr>
        <w:t>toefenen</w:t>
      </w:r>
      <w:r w:rsidRPr="00123EA8">
        <w:rPr>
          <w:rFonts w:ascii="Times New Roman" w:hAnsi="Times New Roman" w:cs="Times New Roman"/>
          <w:lang w:val="nl-NL"/>
        </w:rPr>
        <w:t>.</w:t>
      </w:r>
    </w:p>
    <w:p w14:paraId="7233D962" w14:textId="479077EC"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De school gaat er van uit dat beide ouders samen het gezag hebben en dat aan beide ouders informatie wordt gegeven.</w:t>
      </w:r>
    </w:p>
    <w:p w14:paraId="6B211F6F" w14:textId="44168EB7"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De school neemt bij echtscheiding van ouders van een leerling een neutrale positie in ten opzichte van beide ouders.</w:t>
      </w:r>
    </w:p>
    <w:p w14:paraId="0C556BD5" w14:textId="7FB01E38"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lastRenderedPageBreak/>
        <w:t>De uitnodiging voor een oudergesprek betreft een gezamenlijk gesprek voor beide ouders. In bijzondere situaties kan van de gezamenlijkheid worden afgeweken.</w:t>
      </w:r>
    </w:p>
    <w:p w14:paraId="306DCF22" w14:textId="7FFB1E5F"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Ouders zijn verplicht elkaar informatie te verscha</w:t>
      </w:r>
      <w:r w:rsidR="00CC3DFD" w:rsidRPr="00123EA8">
        <w:rPr>
          <w:rFonts w:ascii="Times New Roman" w:hAnsi="Times New Roman" w:cs="Times New Roman"/>
          <w:lang w:val="nl-NL"/>
        </w:rPr>
        <w:t>ffen en elkaar te raadplegen voo</w:t>
      </w:r>
      <w:r w:rsidRPr="00123EA8">
        <w:rPr>
          <w:rFonts w:ascii="Times New Roman" w:hAnsi="Times New Roman" w:cs="Times New Roman"/>
          <w:lang w:val="nl-NL"/>
        </w:rPr>
        <w:t>r belangrijke beslissingen over hun kind(eren).</w:t>
      </w:r>
    </w:p>
    <w:p w14:paraId="22844681" w14:textId="5FC92077" w:rsidR="00C57659" w:rsidRPr="00123EA8" w:rsidRDefault="00C57659"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De school respecteert de gezinssituatie waarin de leerling leeft. De school heeft geen informatieplicht aan een nieuwe partner van een ouder. Nieuwe partners van een ouder mogen wel bij de gesprekken aanwezig zijn.</w:t>
      </w:r>
    </w:p>
    <w:p w14:paraId="3258FA92" w14:textId="77777777" w:rsidR="00C57659" w:rsidRPr="00123EA8" w:rsidRDefault="00C57659" w:rsidP="0068504C">
      <w:pPr>
        <w:pStyle w:val="Default"/>
        <w:widowControl/>
        <w:rPr>
          <w:rFonts w:ascii="Times New Roman" w:hAnsi="Times New Roman" w:cs="Times New Roman"/>
          <w:lang w:val="nl-NL"/>
        </w:rPr>
      </w:pPr>
    </w:p>
    <w:p w14:paraId="5D326145" w14:textId="2411CA7C" w:rsidR="00C57659" w:rsidRPr="00123EA8" w:rsidRDefault="00C5765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3.6 Contacten op de werkvloer</w:t>
      </w:r>
    </w:p>
    <w:p w14:paraId="70CA8308" w14:textId="77777777" w:rsidR="00C57659" w:rsidRPr="00123EA8" w:rsidRDefault="00C57659" w:rsidP="0068504C">
      <w:pPr>
        <w:pStyle w:val="Default"/>
        <w:widowControl/>
        <w:rPr>
          <w:rFonts w:ascii="Times New Roman" w:hAnsi="Times New Roman" w:cs="Times New Roman"/>
          <w:lang w:val="nl-NL"/>
        </w:rPr>
      </w:pPr>
    </w:p>
    <w:p w14:paraId="5991C532" w14:textId="20B0A19A" w:rsidR="00C57659" w:rsidRPr="00123EA8" w:rsidRDefault="00B04D08" w:rsidP="0068504C">
      <w:pPr>
        <w:pStyle w:val="Default"/>
        <w:widowControl/>
        <w:rPr>
          <w:rFonts w:ascii="Times New Roman" w:hAnsi="Times New Roman" w:cs="Times New Roman"/>
          <w:i/>
          <w:color w:val="3366FF"/>
          <w:lang w:val="nl-NL"/>
        </w:rPr>
      </w:pPr>
      <w:r>
        <w:rPr>
          <w:rFonts w:ascii="Times New Roman" w:hAnsi="Times New Roman" w:cs="Times New Roman"/>
          <w:i/>
          <w:color w:val="3366FF"/>
          <w:lang w:val="nl-NL"/>
        </w:rPr>
        <w:t>Personee</w:t>
      </w:r>
      <w:r w:rsidR="00123EA8">
        <w:rPr>
          <w:rFonts w:ascii="Times New Roman" w:hAnsi="Times New Roman" w:cs="Times New Roman"/>
          <w:i/>
          <w:color w:val="3366FF"/>
          <w:lang w:val="nl-NL"/>
        </w:rPr>
        <w:t>l</w:t>
      </w:r>
      <w:r w:rsidR="00123EA8" w:rsidRPr="00123EA8">
        <w:rPr>
          <w:rFonts w:ascii="Times New Roman" w:hAnsi="Times New Roman" w:cs="Times New Roman"/>
          <w:i/>
          <w:color w:val="3366FF"/>
          <w:lang w:val="nl-NL"/>
        </w:rPr>
        <w:t>s</w:t>
      </w:r>
      <w:r>
        <w:rPr>
          <w:rFonts w:ascii="Times New Roman" w:hAnsi="Times New Roman" w:cs="Times New Roman"/>
          <w:i/>
          <w:color w:val="3366FF"/>
          <w:lang w:val="nl-NL"/>
        </w:rPr>
        <w:t>l</w:t>
      </w:r>
      <w:r w:rsidR="00123EA8" w:rsidRPr="00123EA8">
        <w:rPr>
          <w:rFonts w:ascii="Times New Roman" w:hAnsi="Times New Roman" w:cs="Times New Roman"/>
          <w:i/>
          <w:color w:val="3366FF"/>
          <w:lang w:val="nl-NL"/>
        </w:rPr>
        <w:t>id</w:t>
      </w:r>
      <w:r w:rsidR="004665FC" w:rsidRPr="00123EA8">
        <w:rPr>
          <w:rFonts w:ascii="Times New Roman" w:hAnsi="Times New Roman" w:cs="Times New Roman"/>
          <w:i/>
          <w:color w:val="3366FF"/>
          <w:lang w:val="nl-NL"/>
        </w:rPr>
        <w:t xml:space="preserve"> – personeelslid</w:t>
      </w:r>
    </w:p>
    <w:p w14:paraId="6B3733FB" w14:textId="0839267F"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Personeelsleden dienen op een respectvolle en collegiale wijze met elkaar om te gaan.</w:t>
      </w:r>
    </w:p>
    <w:p w14:paraId="13868CEA" w14:textId="77777777" w:rsidR="004665FC" w:rsidRPr="00123EA8" w:rsidRDefault="004665FC" w:rsidP="0068504C">
      <w:pPr>
        <w:pStyle w:val="Default"/>
        <w:widowControl/>
        <w:rPr>
          <w:rFonts w:ascii="Times New Roman" w:hAnsi="Times New Roman" w:cs="Times New Roman"/>
          <w:lang w:val="nl-NL"/>
        </w:rPr>
      </w:pPr>
    </w:p>
    <w:p w14:paraId="2BD89805" w14:textId="77777777"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Collega’s met hechte vriendschappen binnen de school blijven openstaan voor contacten met andere collega’s.</w:t>
      </w:r>
    </w:p>
    <w:p w14:paraId="3FD21FAA" w14:textId="2F4CB555"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4DCFC867" w14:textId="0B9FC082"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Op de werkplek kunnen liefdesrelaties ontstaan tussen collega’s. Indien er een </w:t>
      </w:r>
      <w:r w:rsidR="00CC3DFD" w:rsidRPr="00123EA8">
        <w:rPr>
          <w:rFonts w:ascii="Times New Roman" w:hAnsi="Times New Roman" w:cs="Times New Roman"/>
          <w:lang w:val="nl-NL"/>
        </w:rPr>
        <w:t xml:space="preserve">dergelijke </w:t>
      </w:r>
      <w:r w:rsidRPr="00123EA8">
        <w:rPr>
          <w:rFonts w:ascii="Times New Roman" w:hAnsi="Times New Roman" w:cs="Times New Roman"/>
          <w:lang w:val="nl-NL"/>
        </w:rPr>
        <w:t>relatie ontstaat tussen personeelsleden dienen de betreffende personeelsleden dat te melden aan de directie. De directie zorgt in gesprek met het bestuur en de betreffende collega’s voor passende afspraken en maatregelen. Dat kan overplaatsing naar een andere school of bouw zijn.</w:t>
      </w:r>
    </w:p>
    <w:p w14:paraId="2CD55C97" w14:textId="77777777" w:rsidR="004665FC" w:rsidRPr="00123EA8" w:rsidRDefault="004665FC" w:rsidP="0068504C">
      <w:pPr>
        <w:pStyle w:val="Default"/>
        <w:widowControl/>
        <w:rPr>
          <w:rFonts w:ascii="Times New Roman" w:hAnsi="Times New Roman" w:cs="Times New Roman"/>
          <w:lang w:val="nl-NL"/>
        </w:rPr>
      </w:pPr>
    </w:p>
    <w:p w14:paraId="104DD71D" w14:textId="44504744" w:rsidR="004665FC" w:rsidRPr="00123EA8" w:rsidRDefault="004665FC" w:rsidP="0068504C">
      <w:pPr>
        <w:pStyle w:val="Default"/>
        <w:widowControl/>
        <w:rPr>
          <w:rFonts w:ascii="Times New Roman" w:hAnsi="Times New Roman" w:cs="Times New Roman"/>
          <w:color w:val="3366FF"/>
          <w:lang w:val="nl-NL"/>
        </w:rPr>
      </w:pPr>
      <w:r w:rsidRPr="00123EA8">
        <w:rPr>
          <w:rFonts w:ascii="Times New Roman" w:hAnsi="Times New Roman" w:cs="Times New Roman"/>
          <w:i/>
          <w:color w:val="3366FF"/>
          <w:lang w:val="nl-NL"/>
        </w:rPr>
        <w:t>Personeelslid – ouder</w:t>
      </w:r>
    </w:p>
    <w:p w14:paraId="6016546B" w14:textId="0B959B31"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Vriendschappelijke contacten tussen </w:t>
      </w:r>
      <w:r w:rsidR="00CC3DFD" w:rsidRPr="00123EA8">
        <w:rPr>
          <w:rFonts w:ascii="Times New Roman" w:hAnsi="Times New Roman" w:cs="Times New Roman"/>
          <w:lang w:val="nl-NL"/>
        </w:rPr>
        <w:t xml:space="preserve">een </w:t>
      </w:r>
      <w:r w:rsidRPr="00123EA8">
        <w:rPr>
          <w:rFonts w:ascii="Times New Roman" w:hAnsi="Times New Roman" w:cs="Times New Roman"/>
          <w:lang w:val="nl-NL"/>
        </w:rPr>
        <w:t>personeelslid en ouder(s) dienen na werktijd plaats te vinden. Hierbij dient het personeelslid professioneel om te gaan met vertrouwelijke informatie.</w:t>
      </w:r>
    </w:p>
    <w:p w14:paraId="242F2F16" w14:textId="77777777" w:rsidR="004665FC" w:rsidRPr="00123EA8" w:rsidRDefault="004665FC" w:rsidP="0068504C">
      <w:pPr>
        <w:pStyle w:val="Default"/>
        <w:widowControl/>
        <w:rPr>
          <w:rFonts w:ascii="Times New Roman" w:hAnsi="Times New Roman" w:cs="Times New Roman"/>
          <w:lang w:val="nl-NL"/>
        </w:rPr>
      </w:pPr>
    </w:p>
    <w:p w14:paraId="56CAE341" w14:textId="53B186B4"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Bij een liefdesrelatie tussen een personeelslid en een ouder, dient het betreffende personeelslid dat te melden aan de directie. De directie zorgt, in gesprek met het bestuur en de betreffende collega voor passende afspraken en maatregelen. Dat kan overplaatsing naar een andere school of bouw zijn.</w:t>
      </w:r>
    </w:p>
    <w:p w14:paraId="1542273D" w14:textId="77777777" w:rsidR="004665FC" w:rsidRPr="00123EA8" w:rsidRDefault="004665FC" w:rsidP="0068504C">
      <w:pPr>
        <w:pStyle w:val="Default"/>
        <w:widowControl/>
        <w:rPr>
          <w:rFonts w:ascii="Times New Roman" w:hAnsi="Times New Roman" w:cs="Times New Roman"/>
          <w:lang w:val="nl-NL"/>
        </w:rPr>
      </w:pPr>
    </w:p>
    <w:p w14:paraId="24839DD9" w14:textId="2BC471F9" w:rsidR="004665FC" w:rsidRPr="00123EA8" w:rsidRDefault="004665F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3.7 Kleding en uiterlijke kenmerken</w:t>
      </w:r>
    </w:p>
    <w:p w14:paraId="684B4C8B" w14:textId="251115FA"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Personeelsleden en stagiaires dienen zich ervan bewust te zijn </w:t>
      </w:r>
      <w:r w:rsidR="00CC3DFD" w:rsidRPr="00123EA8">
        <w:rPr>
          <w:rFonts w:ascii="Times New Roman" w:hAnsi="Times New Roman" w:cs="Times New Roman"/>
          <w:lang w:val="nl-NL"/>
        </w:rPr>
        <w:t xml:space="preserve">dat zij </w:t>
      </w:r>
      <w:r w:rsidRPr="00123EA8">
        <w:rPr>
          <w:rFonts w:ascii="Times New Roman" w:hAnsi="Times New Roman" w:cs="Times New Roman"/>
          <w:lang w:val="nl-NL"/>
        </w:rPr>
        <w:t xml:space="preserve">een voorbeeldfunctie binnen de school </w:t>
      </w:r>
      <w:r w:rsidR="00CC3DFD" w:rsidRPr="00123EA8">
        <w:rPr>
          <w:rFonts w:ascii="Times New Roman" w:hAnsi="Times New Roman" w:cs="Times New Roman"/>
          <w:lang w:val="nl-NL"/>
        </w:rPr>
        <w:t>innemen</w:t>
      </w:r>
      <w:r w:rsidRPr="00123EA8">
        <w:rPr>
          <w:rFonts w:ascii="Times New Roman" w:hAnsi="Times New Roman" w:cs="Times New Roman"/>
          <w:lang w:val="nl-NL"/>
        </w:rPr>
        <w:t>. Behalve gedrag draagt ook kleding bij aan het representatieve voorkomen van de personeelsleden en de invloed die kleding heeft op de status als leerkracht.</w:t>
      </w:r>
    </w:p>
    <w:p w14:paraId="7C733DA0" w14:textId="77777777" w:rsidR="00C57659" w:rsidRPr="00123EA8" w:rsidRDefault="00C57659" w:rsidP="0068504C">
      <w:pPr>
        <w:pStyle w:val="Default"/>
        <w:widowControl/>
        <w:rPr>
          <w:rFonts w:ascii="Times New Roman" w:hAnsi="Times New Roman" w:cs="Times New Roman"/>
          <w:lang w:val="nl-NL"/>
        </w:rPr>
      </w:pPr>
    </w:p>
    <w:p w14:paraId="534B1FA4" w14:textId="22433152"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Voorbeelden van ongewenste uiterlijke kenmerken zijn: weinig verhullende kleding, sportbroekjes, strandkleding, hemdjes/hemden, kleding met ongepaste teksten (seksistisch of discriminerend) en opvallende lichaamsversiering zoals piercings of tatoeages, het dragen van uiterlijke kenmerken waarmee een overtuiging, politieke standpunten, etc. wordt </w:t>
      </w:r>
      <w:r w:rsidR="00CC3DFD" w:rsidRPr="00123EA8">
        <w:rPr>
          <w:rFonts w:ascii="Times New Roman" w:hAnsi="Times New Roman" w:cs="Times New Roman"/>
          <w:lang w:val="nl-NL"/>
        </w:rPr>
        <w:t>weer</w:t>
      </w:r>
      <w:r w:rsidRPr="00123EA8">
        <w:rPr>
          <w:rFonts w:ascii="Times New Roman" w:hAnsi="Times New Roman" w:cs="Times New Roman"/>
          <w:lang w:val="nl-NL"/>
        </w:rPr>
        <w:t>gegeven.</w:t>
      </w:r>
    </w:p>
    <w:p w14:paraId="2D12FB2D" w14:textId="0409B272"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030F670E" w14:textId="77777777"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Indien personeelsleden zich niet voldoende representatief kleden, is het gebruikelijk en gepast dat personeelsleden elkaar daar persoonlijk op wijzen. Vanzelfsprekend kan ook de directie personeelsleden wijzen op niet voldoende representatieve kleding. Bovenstaande geldt ook bij onvoldoende uiterlijke verzorging en hygiëne.</w:t>
      </w:r>
    </w:p>
    <w:p w14:paraId="4C3AC41D" w14:textId="00F13AF0"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500F3103" w14:textId="77777777"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Als leerlingen zich te opvallend of onverzorgd kleden, dan bespreekt het personeelslid dit met de betreffende leerling en/of de ouders. Ook voor kinderen geldt dat er geen seksistische of </w:t>
      </w:r>
      <w:r w:rsidRPr="00123EA8">
        <w:rPr>
          <w:rFonts w:ascii="Times New Roman" w:hAnsi="Times New Roman" w:cs="Times New Roman"/>
          <w:lang w:val="nl-NL"/>
        </w:rPr>
        <w:lastRenderedPageBreak/>
        <w:t>discriminerende tekst op hun kleding mag staan. Bij warm weer gaan kinderen normaal gekleed en zitten nooit met ontbloot bovenlijf in de klas.</w:t>
      </w:r>
    </w:p>
    <w:p w14:paraId="0582736A" w14:textId="71D8295D"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78926C0A" w14:textId="0CB7B67F"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Als regel worden er in de school geen hoofdtelefoons, petten en/of andere hoofddeksels gedragen, tenzij dit in strijd is met een geloofsovertuiging of een belangrijke andere reden heeft.</w:t>
      </w:r>
    </w:p>
    <w:p w14:paraId="7EE0D437" w14:textId="77777777" w:rsidR="004665FC" w:rsidRPr="00123EA8" w:rsidRDefault="004665FC" w:rsidP="0068504C">
      <w:pPr>
        <w:pStyle w:val="Default"/>
        <w:widowControl/>
        <w:rPr>
          <w:rFonts w:ascii="Times New Roman" w:hAnsi="Times New Roman" w:cs="Times New Roman"/>
          <w:lang w:val="nl-NL"/>
        </w:rPr>
      </w:pPr>
    </w:p>
    <w:p w14:paraId="2431541C" w14:textId="2447C73A" w:rsidR="00C57659"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Vanwege de mimiek/interactie dient het gezicht onbedekt te blijven.</w:t>
      </w:r>
    </w:p>
    <w:p w14:paraId="123A3706" w14:textId="77777777" w:rsidR="004665FC" w:rsidRPr="00123EA8" w:rsidRDefault="004665FC" w:rsidP="0068504C">
      <w:pPr>
        <w:pStyle w:val="Default"/>
        <w:widowControl/>
        <w:rPr>
          <w:rFonts w:ascii="Times New Roman" w:hAnsi="Times New Roman" w:cs="Times New Roman"/>
          <w:lang w:val="nl-NL"/>
        </w:rPr>
      </w:pPr>
    </w:p>
    <w:p w14:paraId="5E5D8A2A" w14:textId="0D6D5DA3" w:rsidR="004665FC" w:rsidRPr="00123EA8" w:rsidRDefault="004665F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3.8 Internet / sociale media</w:t>
      </w:r>
    </w:p>
    <w:p w14:paraId="37ADF707" w14:textId="77777777" w:rsidR="004665FC" w:rsidRPr="00123EA8" w:rsidRDefault="004665FC" w:rsidP="0068504C">
      <w:pPr>
        <w:pStyle w:val="Default"/>
        <w:widowControl/>
        <w:rPr>
          <w:rFonts w:ascii="Times New Roman" w:hAnsi="Times New Roman" w:cs="Times New Roman"/>
          <w:lang w:val="nl-NL"/>
        </w:rPr>
      </w:pPr>
    </w:p>
    <w:p w14:paraId="27EAA5F4" w14:textId="6FED5662" w:rsidR="004665FC" w:rsidRPr="00123EA8" w:rsidRDefault="004665FC" w:rsidP="0068504C">
      <w:pPr>
        <w:pStyle w:val="Default"/>
        <w:widowControl/>
        <w:rPr>
          <w:rFonts w:ascii="Times New Roman" w:hAnsi="Times New Roman" w:cs="Times New Roman"/>
          <w:color w:val="3366FF"/>
          <w:lang w:val="nl-NL"/>
        </w:rPr>
      </w:pPr>
      <w:r w:rsidRPr="00123EA8">
        <w:rPr>
          <w:rFonts w:ascii="Times New Roman" w:hAnsi="Times New Roman" w:cs="Times New Roman"/>
          <w:i/>
          <w:color w:val="3366FF"/>
          <w:lang w:val="nl-NL"/>
        </w:rPr>
        <w:t>Kinderen</w:t>
      </w:r>
    </w:p>
    <w:p w14:paraId="3BAFD168" w14:textId="77777777"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Digitale communicatiemiddelen worden uitsluitend als lerend vermogen gebruikt. Leerlingen mogen gebruik maken van internet op de computers van de school. Als ze gebruik maken van hun eigen apparaten, is dat alleen na een afspraak met de leerkracht en staat het gebruik ten dienste van het onderwijs.</w:t>
      </w:r>
    </w:p>
    <w:p w14:paraId="6D973E88" w14:textId="63016563"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227DEA6E" w14:textId="77777777"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De school probeert om zo veilig mogelijk met gerichte zoekopdrachten te laten werken om vrijblijvend surfgedrag te beperken en/of te voorkomen. Leerlingen mogen op school zich niet op sociale media begeven (Facebook, WhatsApp, Instagram, Snapchat, </w:t>
      </w:r>
      <w:proofErr w:type="spellStart"/>
      <w:r w:rsidRPr="00123EA8">
        <w:rPr>
          <w:rFonts w:ascii="Times New Roman" w:hAnsi="Times New Roman" w:cs="Times New Roman"/>
          <w:lang w:val="nl-NL"/>
        </w:rPr>
        <w:t>enz</w:t>
      </w:r>
      <w:proofErr w:type="spellEnd"/>
      <w:r w:rsidRPr="00123EA8">
        <w:rPr>
          <w:rFonts w:ascii="Times New Roman" w:hAnsi="Times New Roman" w:cs="Times New Roman"/>
          <w:lang w:val="nl-NL"/>
        </w:rPr>
        <w:t>).</w:t>
      </w:r>
    </w:p>
    <w:p w14:paraId="5E46DBB2" w14:textId="539753AE"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7EAF77E6" w14:textId="16B57176" w:rsidR="002452A7" w:rsidRPr="00123EA8" w:rsidRDefault="00CC3DFD" w:rsidP="0068504C">
      <w:pPr>
        <w:pStyle w:val="Default"/>
        <w:widowControl/>
        <w:rPr>
          <w:rFonts w:ascii="Times New Roman" w:hAnsi="Times New Roman" w:cs="Times New Roman"/>
          <w:lang w:val="nl-NL"/>
        </w:rPr>
      </w:pPr>
      <w:r w:rsidRPr="00123EA8">
        <w:rPr>
          <w:rFonts w:ascii="Times New Roman" w:hAnsi="Times New Roman" w:cs="Times New Roman"/>
          <w:lang w:val="nl-NL"/>
        </w:rPr>
        <w:t>De school wijst</w:t>
      </w:r>
      <w:r w:rsidR="004665FC" w:rsidRPr="00123EA8">
        <w:rPr>
          <w:rFonts w:ascii="Times New Roman" w:hAnsi="Times New Roman" w:cs="Times New Roman"/>
          <w:lang w:val="nl-NL"/>
        </w:rPr>
        <w:t xml:space="preserve"> de kinderen op een verantwoord gebruik van internet. De leerkracht houdt toezicht op dit gebruik en kan ook het gebruik controleren</w:t>
      </w:r>
      <w:r w:rsidRPr="00123EA8">
        <w:rPr>
          <w:rFonts w:ascii="Times New Roman" w:hAnsi="Times New Roman" w:cs="Times New Roman"/>
          <w:lang w:val="nl-NL"/>
        </w:rPr>
        <w:t>/verbieden</w:t>
      </w:r>
      <w:r w:rsidR="004665FC" w:rsidRPr="00123EA8">
        <w:rPr>
          <w:rFonts w:ascii="Times New Roman" w:hAnsi="Times New Roman" w:cs="Times New Roman"/>
          <w:lang w:val="nl-NL"/>
        </w:rPr>
        <w:t>.</w:t>
      </w:r>
    </w:p>
    <w:p w14:paraId="5B9B42FE" w14:textId="77777777" w:rsidR="004665FC" w:rsidRPr="00123EA8" w:rsidRDefault="004665FC" w:rsidP="0068504C">
      <w:pPr>
        <w:pStyle w:val="Default"/>
        <w:widowControl/>
        <w:rPr>
          <w:rFonts w:ascii="Times New Roman" w:hAnsi="Times New Roman" w:cs="Times New Roman"/>
          <w:lang w:val="nl-NL"/>
        </w:rPr>
      </w:pPr>
    </w:p>
    <w:p w14:paraId="6E65DFEA" w14:textId="6079E6EA" w:rsidR="004665FC" w:rsidRPr="00123EA8" w:rsidRDefault="004665FC"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Afspraken met leerlingen v.w.b. het internetten op school.</w:t>
      </w:r>
    </w:p>
    <w:p w14:paraId="554C0573" w14:textId="73C8EC7D" w:rsidR="004665FC" w:rsidRPr="00123EA8" w:rsidRDefault="004665FC" w:rsidP="0068504C">
      <w:pPr>
        <w:pStyle w:val="Default"/>
        <w:widowControl/>
        <w:rPr>
          <w:rFonts w:ascii="Times New Roman" w:hAnsi="Times New Roman" w:cs="Times New Roman"/>
          <w:lang w:val="nl-NL"/>
        </w:rPr>
      </w:pPr>
      <w:r w:rsidRPr="00123EA8">
        <w:rPr>
          <w:rFonts w:ascii="Times New Roman" w:hAnsi="Times New Roman" w:cs="Times New Roman"/>
          <w:lang w:val="nl-NL"/>
        </w:rPr>
        <w:t>Dit zijn de gemaakte afspraken waar leerlingen zich aan (moeten) houden:</w:t>
      </w:r>
    </w:p>
    <w:p w14:paraId="7F1E1C29" w14:textId="77777777" w:rsidR="00B92B7C" w:rsidRPr="00123EA8" w:rsidRDefault="00B92B7C" w:rsidP="0068504C">
      <w:pPr>
        <w:pStyle w:val="Default"/>
        <w:widowControl/>
        <w:rPr>
          <w:rFonts w:ascii="Times New Roman" w:hAnsi="Times New Roman" w:cs="Times New Roman"/>
          <w:lang w:val="nl-NL"/>
        </w:rPr>
      </w:pPr>
    </w:p>
    <w:p w14:paraId="4786CE3D" w14:textId="49CE7902"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zal nooit mijn persoonlijke informatie doorgeven op Internet, zoals: mijn naam, adres, het werkadres en telefoonnummer van mijn ouders of het adres van mijn school, zonder toestemming van een personeelslid.</w:t>
      </w:r>
    </w:p>
    <w:p w14:paraId="3F9C8C8E" w14:textId="541D15BE" w:rsidR="004665FC"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vertel het mijn ouders of een personeelslid meteen als ik informatie zie waardoor ik mij niet prettig voel of waarvan ik weet dat het ongewenste informatie is zoals porno, geweld, discriminatie, racisme.</w:t>
      </w:r>
    </w:p>
    <w:p w14:paraId="0AFAA91F" w14:textId="490C7E75"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zal nooit afspreken met iemand die ik “online” op internet heb ontmoet zonder toestemming van mijn ouder(s) of een personeelslid.</w:t>
      </w:r>
    </w:p>
    <w:p w14:paraId="7AD7EF83" w14:textId="6F33723A"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zal nooit e-mailberichten en foto’s of iets anders van mij of andere leerlingen versturen zonder toestemming van mijn ouders(s) of een personeelslid.</w:t>
      </w:r>
    </w:p>
    <w:p w14:paraId="23B21C2C" w14:textId="3D587B65"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zal nooit e-mailberichten beantwoorden die onprettig zijn. Het is niet mijn schuld dat ik zulke berichten krijg en vertel het meteen aan mijn ouders of een personeelslid zodat zij maatregelen kunnen nemen.</w:t>
      </w:r>
    </w:p>
    <w:p w14:paraId="02EF9CA1" w14:textId="0B4C0DB5"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spreek met een personeelslid af op welk tijdstip en hoe lang ik op Internet mag en van welke programma’s ik gebruik mag maken</w:t>
      </w:r>
    </w:p>
    <w:p w14:paraId="1D8ED347" w14:textId="1A5C5787"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Ik zal niets downloaden.</w:t>
      </w:r>
    </w:p>
    <w:p w14:paraId="7FB69418" w14:textId="0D414CDE"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In het kader van mediawijsheid </w:t>
      </w:r>
      <w:r w:rsidR="00CC3DFD" w:rsidRPr="00123EA8">
        <w:rPr>
          <w:rFonts w:ascii="Times New Roman" w:hAnsi="Times New Roman" w:cs="Times New Roman"/>
          <w:lang w:val="nl-NL"/>
        </w:rPr>
        <w:t>geeft de school</w:t>
      </w:r>
      <w:r w:rsidRPr="00123EA8">
        <w:rPr>
          <w:rFonts w:ascii="Times New Roman" w:hAnsi="Times New Roman" w:cs="Times New Roman"/>
          <w:lang w:val="nl-NL"/>
        </w:rPr>
        <w:t xml:space="preserve"> aan de kinderen onderstaande adviezen mee bij e-mail.</w:t>
      </w:r>
    </w:p>
    <w:p w14:paraId="6396A4CA" w14:textId="77777777" w:rsidR="00247CE5" w:rsidRPr="00123EA8" w:rsidRDefault="00247CE5" w:rsidP="0068504C">
      <w:pPr>
        <w:pStyle w:val="Default"/>
        <w:widowControl/>
        <w:rPr>
          <w:rFonts w:ascii="Times New Roman" w:hAnsi="Times New Roman" w:cs="Times New Roman"/>
          <w:lang w:val="nl-NL"/>
        </w:rPr>
      </w:pPr>
    </w:p>
    <w:p w14:paraId="29E74781" w14:textId="57615198" w:rsidR="00247CE5" w:rsidRPr="00123EA8" w:rsidRDefault="00247CE5" w:rsidP="0068504C">
      <w:pPr>
        <w:pStyle w:val="Default"/>
        <w:widowControl/>
        <w:rPr>
          <w:rFonts w:ascii="Times New Roman" w:hAnsi="Times New Roman" w:cs="Times New Roman"/>
          <w:lang w:val="nl-NL"/>
        </w:rPr>
      </w:pPr>
      <w:r w:rsidRPr="00123EA8">
        <w:rPr>
          <w:rFonts w:ascii="Times New Roman" w:hAnsi="Times New Roman" w:cs="Times New Roman"/>
          <w:lang w:val="nl-NL"/>
        </w:rPr>
        <w:t>Wel:</w:t>
      </w:r>
    </w:p>
    <w:p w14:paraId="28AEDD02" w14:textId="7B27C3B9"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Aardige berichtjes sturen naar v</w:t>
      </w:r>
      <w:r w:rsidR="00B04D08">
        <w:rPr>
          <w:rFonts w:ascii="Times New Roman" w:hAnsi="Times New Roman" w:cs="Times New Roman"/>
          <w:lang w:val="nl-NL"/>
        </w:rPr>
        <w:t>rienden/vriendinnen/klasgenoten (met toestemming van leerkracht).</w:t>
      </w:r>
    </w:p>
    <w:p w14:paraId="4B841314" w14:textId="56442FAA"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lastRenderedPageBreak/>
        <w:t>Vragen stellen aan elkaar.</w:t>
      </w:r>
    </w:p>
    <w:p w14:paraId="2213377B" w14:textId="4F5DE20F"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Voorzichtig zijn met taalgebruik.</w:t>
      </w:r>
    </w:p>
    <w:p w14:paraId="10E57FA0" w14:textId="6C7B684F"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Alleen met je eigen naam berichtjes versturen.</w:t>
      </w:r>
    </w:p>
    <w:p w14:paraId="0428F0A6" w14:textId="77777777" w:rsidR="00247CE5" w:rsidRPr="00123EA8" w:rsidRDefault="00247CE5" w:rsidP="0068504C">
      <w:pPr>
        <w:pStyle w:val="Default"/>
        <w:widowControl/>
        <w:rPr>
          <w:rFonts w:ascii="Times New Roman" w:hAnsi="Times New Roman" w:cs="Times New Roman"/>
          <w:lang w:val="nl-NL"/>
        </w:rPr>
      </w:pPr>
    </w:p>
    <w:p w14:paraId="5FB6377C" w14:textId="037D977B" w:rsidR="00247CE5" w:rsidRPr="00123EA8" w:rsidRDefault="00247CE5" w:rsidP="0068504C">
      <w:pPr>
        <w:pStyle w:val="Default"/>
        <w:widowControl/>
        <w:rPr>
          <w:rFonts w:ascii="Times New Roman" w:hAnsi="Times New Roman" w:cs="Times New Roman"/>
          <w:lang w:val="nl-NL"/>
        </w:rPr>
      </w:pPr>
      <w:r w:rsidRPr="00123EA8">
        <w:rPr>
          <w:rFonts w:ascii="Times New Roman" w:hAnsi="Times New Roman" w:cs="Times New Roman"/>
          <w:lang w:val="nl-NL"/>
        </w:rPr>
        <w:t>Niet:</w:t>
      </w:r>
    </w:p>
    <w:p w14:paraId="555D9DDA" w14:textId="5EC4E38A"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Namen vermelden.</w:t>
      </w:r>
    </w:p>
    <w:p w14:paraId="31A4D52A" w14:textId="3713AAF9"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Foto’s versturen waar je alleen op staat.</w:t>
      </w:r>
    </w:p>
    <w:p w14:paraId="0892E64E" w14:textId="147228DE"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Vieze of rare berichtjes versturen.</w:t>
      </w:r>
    </w:p>
    <w:p w14:paraId="5C57194B" w14:textId="7A9B9ED8" w:rsidR="00247CE5" w:rsidRPr="00123EA8" w:rsidRDefault="00247CE5"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Vragen om berichtjes.</w:t>
      </w:r>
    </w:p>
    <w:p w14:paraId="7A967F39" w14:textId="269BFA0D" w:rsidR="00247CE5"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Andermans wachtwoord gebruiken.</w:t>
      </w:r>
    </w:p>
    <w:p w14:paraId="63C5640C" w14:textId="1C83D223"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Meelezen met een mailtje van een ander.</w:t>
      </w:r>
    </w:p>
    <w:p w14:paraId="48D48875" w14:textId="01F4689A"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Berichtjes openen van mensen die je niet kent.</w:t>
      </w:r>
    </w:p>
    <w:p w14:paraId="08215632" w14:textId="56AD66EB"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Schelden in berichtjes.</w:t>
      </w:r>
    </w:p>
    <w:p w14:paraId="185D8469" w14:textId="4CB1D333"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Kwetsende berichtjes versturen (discrimineren, beoordelen, stemmingmakerij).</w:t>
      </w:r>
    </w:p>
    <w:p w14:paraId="55522DBF" w14:textId="77777777" w:rsidR="00294208" w:rsidRPr="00123EA8" w:rsidRDefault="00294208" w:rsidP="0068504C">
      <w:pPr>
        <w:pStyle w:val="Default"/>
        <w:widowControl/>
        <w:rPr>
          <w:rFonts w:ascii="Times New Roman" w:hAnsi="Times New Roman" w:cs="Times New Roman"/>
          <w:lang w:val="nl-NL"/>
        </w:rPr>
      </w:pPr>
    </w:p>
    <w:p w14:paraId="5D002B0F" w14:textId="6A91B95E" w:rsidR="00294208" w:rsidRPr="00123EA8" w:rsidRDefault="00294208"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Bedreiging via sociale media</w:t>
      </w:r>
    </w:p>
    <w:p w14:paraId="542F71FE" w14:textId="6D283833" w:rsidR="00294208" w:rsidRPr="00123EA8" w:rsidRDefault="00294208" w:rsidP="0068504C">
      <w:pPr>
        <w:pStyle w:val="Default"/>
        <w:widowControl/>
        <w:rPr>
          <w:rFonts w:ascii="Times New Roman" w:hAnsi="Times New Roman" w:cs="Times New Roman"/>
          <w:lang w:val="nl-NL"/>
        </w:rPr>
      </w:pPr>
      <w:r w:rsidRPr="00123EA8">
        <w:rPr>
          <w:rFonts w:ascii="Times New Roman" w:hAnsi="Times New Roman" w:cs="Times New Roman"/>
          <w:lang w:val="nl-NL"/>
        </w:rPr>
        <w:t>Wij leven in een samenleving waarin sociale media een prominente rol speelt. Onze kinderen komen daarmee in aanraking en hebben op deze wijze contact met vele anderen. Vanuit de behoefte aan contact, zoals iedereen die heeft, kan er op prettige wijze via sociale media worden gecommuniceerd.</w:t>
      </w:r>
    </w:p>
    <w:p w14:paraId="729F87C3" w14:textId="77777777" w:rsidR="00294208" w:rsidRPr="00123EA8" w:rsidRDefault="00294208" w:rsidP="0068504C">
      <w:pPr>
        <w:pStyle w:val="Default"/>
        <w:widowControl/>
        <w:rPr>
          <w:rFonts w:ascii="Times New Roman" w:hAnsi="Times New Roman" w:cs="Times New Roman"/>
          <w:lang w:val="nl-NL"/>
        </w:rPr>
      </w:pPr>
    </w:p>
    <w:p w14:paraId="6A80CEFD" w14:textId="134C6407" w:rsidR="00294208" w:rsidRPr="00123EA8" w:rsidRDefault="00294208" w:rsidP="0068504C">
      <w:pPr>
        <w:pStyle w:val="Default"/>
        <w:widowControl/>
        <w:rPr>
          <w:rFonts w:ascii="Times New Roman" w:hAnsi="Times New Roman" w:cs="Times New Roman"/>
          <w:lang w:val="nl-NL"/>
        </w:rPr>
      </w:pPr>
      <w:r w:rsidRPr="00123EA8">
        <w:rPr>
          <w:rFonts w:ascii="Times New Roman" w:hAnsi="Times New Roman" w:cs="Times New Roman"/>
          <w:lang w:val="nl-NL"/>
        </w:rPr>
        <w:t>De school is niet verantwoordelijk voor het sociale mediagedrag van kinderen. Ouders zijn daar verantwoordelijk voor. De school sluit niet de ogen als er tussen kinderen conflicten ontstaan die voortkomen uit ongepast gedrag via sociale media. Ouders worden hier te allen tijde van op de hoogte gebracht en er wordt een beroep gedaan op hun verantwoordelijke taak hierin. Er worden gepaste maatregelen genomen als kinderen ongepast gedrag op sociale media laten zien dat een negatief effect heeft op het schoolplezier van andere kinderen.</w:t>
      </w:r>
    </w:p>
    <w:p w14:paraId="4AB4C091" w14:textId="77777777" w:rsidR="00294208" w:rsidRPr="00123EA8" w:rsidRDefault="00294208" w:rsidP="0068504C">
      <w:pPr>
        <w:pStyle w:val="Default"/>
        <w:widowControl/>
        <w:rPr>
          <w:rFonts w:ascii="Times New Roman" w:hAnsi="Times New Roman" w:cs="Times New Roman"/>
          <w:lang w:val="nl-NL"/>
        </w:rPr>
      </w:pPr>
    </w:p>
    <w:p w14:paraId="74A622DA" w14:textId="5C32DC26" w:rsidR="00294208" w:rsidRPr="00123EA8" w:rsidRDefault="00294208" w:rsidP="0068504C">
      <w:pPr>
        <w:pStyle w:val="Default"/>
        <w:widowControl/>
        <w:rPr>
          <w:rFonts w:ascii="Times New Roman" w:hAnsi="Times New Roman" w:cs="Times New Roman"/>
          <w:i/>
          <w:color w:val="3366FF"/>
          <w:lang w:val="nl-NL"/>
        </w:rPr>
      </w:pPr>
      <w:r w:rsidRPr="00123EA8">
        <w:rPr>
          <w:rFonts w:ascii="Times New Roman" w:hAnsi="Times New Roman" w:cs="Times New Roman"/>
          <w:i/>
          <w:color w:val="3366FF"/>
          <w:lang w:val="nl-NL"/>
        </w:rPr>
        <w:t>Volwassenen:</w:t>
      </w:r>
    </w:p>
    <w:p w14:paraId="1C73AE62" w14:textId="144F0DD4"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Personeelsleden chatten niet met leerlingen en hebben geen vriendschapscontacten met leerlingen via sociale media als Facebook, Instagram etc.</w:t>
      </w:r>
    </w:p>
    <w:p w14:paraId="0D9A0285" w14:textId="2C6D4A87"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Personeelsleden zijn zich </w:t>
      </w:r>
      <w:r w:rsidR="00123EA8">
        <w:rPr>
          <w:rFonts w:ascii="Times New Roman" w:hAnsi="Times New Roman" w:cs="Times New Roman"/>
          <w:lang w:val="nl-NL"/>
        </w:rPr>
        <w:t>bew</w:t>
      </w:r>
      <w:r w:rsidR="00123EA8" w:rsidRPr="00123EA8">
        <w:rPr>
          <w:rFonts w:ascii="Times New Roman" w:hAnsi="Times New Roman" w:cs="Times New Roman"/>
          <w:lang w:val="nl-NL"/>
        </w:rPr>
        <w:t>ust</w:t>
      </w:r>
      <w:r w:rsidRPr="00123EA8">
        <w:rPr>
          <w:rFonts w:ascii="Times New Roman" w:hAnsi="Times New Roman" w:cs="Times New Roman"/>
          <w:lang w:val="nl-NL"/>
        </w:rPr>
        <w:t xml:space="preserve"> van de kwetsbare positie van zichzelf en de school die het toevoegen van ouders aan de eigen vriendenlijst op sociale media met zich meebrengt en zorgen er voor dat ze daar professioneel mee omgaan.</w:t>
      </w:r>
    </w:p>
    <w:p w14:paraId="1B0638BC" w14:textId="77777777"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Personeelsleden gebruiken voor professionele contacten het emailadres van de school.</w:t>
      </w:r>
    </w:p>
    <w:p w14:paraId="56EF7757" w14:textId="688E5D35" w:rsidR="00294208" w:rsidRPr="00123EA8" w:rsidRDefault="00294208" w:rsidP="0068504C">
      <w:pPr>
        <w:pStyle w:val="Default"/>
        <w:widowControl/>
        <w:numPr>
          <w:ilvl w:val="0"/>
          <w:numId w:val="7"/>
        </w:numPr>
        <w:rPr>
          <w:rFonts w:ascii="Times New Roman" w:hAnsi="Times New Roman" w:cs="Times New Roman"/>
          <w:lang w:val="nl-NL"/>
        </w:rPr>
      </w:pPr>
      <w:r w:rsidRPr="00123EA8">
        <w:rPr>
          <w:rFonts w:ascii="Times New Roman" w:hAnsi="Times New Roman" w:cs="Times New Roman"/>
          <w:lang w:val="nl-NL"/>
        </w:rPr>
        <w:t xml:space="preserve">Ouders nemen contact op met de leerkracht via het emailadres van de </w:t>
      </w:r>
      <w:r w:rsidR="00583FA9" w:rsidRPr="00123EA8">
        <w:rPr>
          <w:rFonts w:ascii="Times New Roman" w:hAnsi="Times New Roman" w:cs="Times New Roman"/>
          <w:lang w:val="nl-NL"/>
        </w:rPr>
        <w:t>school of de vaste telefoonlijn.</w:t>
      </w:r>
    </w:p>
    <w:p w14:paraId="389A9DD6" w14:textId="77777777" w:rsidR="00583FA9" w:rsidRPr="00123EA8" w:rsidRDefault="00583FA9" w:rsidP="0068504C">
      <w:pPr>
        <w:pStyle w:val="Default"/>
        <w:widowControl/>
        <w:rPr>
          <w:rFonts w:ascii="Times New Roman" w:hAnsi="Times New Roman" w:cs="Times New Roman"/>
          <w:lang w:val="nl-NL"/>
        </w:rPr>
      </w:pPr>
    </w:p>
    <w:p w14:paraId="1EA5DD95" w14:textId="116D9A6F" w:rsidR="00583FA9" w:rsidRPr="00123EA8" w:rsidRDefault="00583FA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3.9 Mobiele telefoons</w:t>
      </w:r>
    </w:p>
    <w:p w14:paraId="4CF0037A" w14:textId="19A03BC4" w:rsidR="00583FA9" w:rsidRPr="00123EA8" w:rsidRDefault="002E1EB5" w:rsidP="0068504C">
      <w:pPr>
        <w:pStyle w:val="Default"/>
        <w:widowControl/>
        <w:rPr>
          <w:rFonts w:ascii="Times New Roman" w:hAnsi="Times New Roman" w:cs="Times New Roman"/>
          <w:lang w:val="nl-NL"/>
        </w:rPr>
      </w:pPr>
      <w:r w:rsidRPr="00123EA8">
        <w:rPr>
          <w:rFonts w:ascii="Times New Roman" w:hAnsi="Times New Roman" w:cs="Times New Roman"/>
          <w:lang w:val="nl-NL"/>
        </w:rPr>
        <w:t>Wij</w:t>
      </w:r>
      <w:r w:rsidR="00583FA9" w:rsidRPr="00123EA8">
        <w:rPr>
          <w:rFonts w:ascii="Times New Roman" w:hAnsi="Times New Roman" w:cs="Times New Roman"/>
          <w:lang w:val="nl-NL"/>
        </w:rPr>
        <w:t xml:space="preserve"> verzoeken ouders om samen met hun kind de noodzaak van het gebruik van een mobiele telefoon te bespreken. Het is wellicht niet nodig deze mee naar school te nemen. Als om een dringende reden naar huis gebeld moet worden, mogen de kinderen gebruik maken van de schooltelefoon. Als de mobiele telefoon wel mee naar school genomen wordt, zal de leerling zich aan de hieronder gestelde regels moeten houden. Mocht het nodig zijn dat een kind een mobiel bij zich heeft, dan spreken we af dat deze bij het binnengaan van de school is uitgeschakeld en pas bij het verlaten van de school weer wordt ingeschakeld. Gebruik van een mobieltje in de pauzes en de mobiel op stille stand is dus niet toegestaan. De leerling blijft zelf verantwoordelijk voor zijn/haar eigendom. Verlies, schade of diefstal aan/van een mobiele telefoon kan niet verhaald worden op de school.</w:t>
      </w:r>
    </w:p>
    <w:p w14:paraId="34478B61" w14:textId="2EC24E11"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lastRenderedPageBreak/>
        <w:t xml:space="preserve"> </w:t>
      </w:r>
    </w:p>
    <w:p w14:paraId="6F39A77B" w14:textId="77777777"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Als het kind zich niet aan de gestelde regels houdt, zal de mobiele telefoon ingeleverd moeten worden bij de leerkracht. De leerling krijgt de telefoon een dag later weer terug of ouders kunnen deze persoonlijk bij de leerkracht komen afhalen.</w:t>
      </w:r>
    </w:p>
    <w:p w14:paraId="37BAD93D" w14:textId="11DB1A90"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5C325181" w14:textId="162CBA33"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Personeelsleden en ouders mogen hun telefoon aan hebben op school maar zorgen ervoor dat ze daarmee anderen (kinderen, collega’s, ouders) niet storen. Ze zijn zich steeds bewust van hun voorbeeldfunctie met betrekking tot het gebruik van de telefoon.</w:t>
      </w:r>
    </w:p>
    <w:p w14:paraId="1D96C9FA" w14:textId="77777777" w:rsidR="00583FA9" w:rsidRPr="00123EA8" w:rsidRDefault="00583FA9" w:rsidP="0068504C">
      <w:pPr>
        <w:pStyle w:val="Default"/>
        <w:widowControl/>
        <w:rPr>
          <w:rFonts w:ascii="Times New Roman" w:hAnsi="Times New Roman" w:cs="Times New Roman"/>
          <w:lang w:val="nl-NL"/>
        </w:rPr>
      </w:pPr>
    </w:p>
    <w:p w14:paraId="48AE0FEE" w14:textId="77777777" w:rsidR="00B92B7C" w:rsidRPr="00123EA8" w:rsidRDefault="00B92B7C" w:rsidP="0068504C">
      <w:pPr>
        <w:pStyle w:val="Default"/>
        <w:widowControl/>
        <w:rPr>
          <w:rFonts w:ascii="Times New Roman" w:hAnsi="Times New Roman" w:cs="Times New Roman"/>
          <w:lang w:val="nl-NL"/>
        </w:rPr>
      </w:pPr>
    </w:p>
    <w:p w14:paraId="3CCF301F" w14:textId="227D1D3D" w:rsidR="00583FA9" w:rsidRPr="00123EA8" w:rsidRDefault="00583FA9"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t xml:space="preserve">4. </w:t>
      </w:r>
      <w:r w:rsidR="00123EA8" w:rsidRPr="00123EA8">
        <w:rPr>
          <w:rFonts w:ascii="Times New Roman" w:hAnsi="Times New Roman" w:cs="Times New Roman"/>
          <w:color w:val="3366FF"/>
          <w:sz w:val="32"/>
          <w:szCs w:val="32"/>
          <w:lang w:val="nl-NL"/>
        </w:rPr>
        <w:t>Ve</w:t>
      </w:r>
      <w:r w:rsidR="00123EA8">
        <w:rPr>
          <w:rFonts w:ascii="Times New Roman" w:hAnsi="Times New Roman" w:cs="Times New Roman"/>
          <w:color w:val="3366FF"/>
          <w:sz w:val="32"/>
          <w:szCs w:val="32"/>
          <w:lang w:val="nl-NL"/>
        </w:rPr>
        <w:t>r</w:t>
      </w:r>
      <w:r w:rsidR="00123EA8" w:rsidRPr="00123EA8">
        <w:rPr>
          <w:rFonts w:ascii="Times New Roman" w:hAnsi="Times New Roman" w:cs="Times New Roman"/>
          <w:color w:val="3366FF"/>
          <w:sz w:val="32"/>
          <w:szCs w:val="32"/>
          <w:lang w:val="nl-NL"/>
        </w:rPr>
        <w:t>trouwenspersoon</w:t>
      </w:r>
      <w:r w:rsidRPr="00123EA8">
        <w:rPr>
          <w:rFonts w:ascii="Times New Roman" w:hAnsi="Times New Roman" w:cs="Times New Roman"/>
          <w:color w:val="3366FF"/>
          <w:sz w:val="32"/>
          <w:szCs w:val="32"/>
          <w:lang w:val="nl-NL"/>
        </w:rPr>
        <w:t xml:space="preserve"> – Klachtencommissie</w:t>
      </w:r>
    </w:p>
    <w:p w14:paraId="7375E6DB" w14:textId="7FEEC5D3"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Waar mensen samenwerken, gaan soms dingen mis. De ervaring leert dat de meeste klachten in goed overleg opgelost worden door ouders, leerlingen, personeelsleden en directie. Mocht men er om welke reden dan ook niet uitkomen dan kan er een beroep worden gedaan op he</w:t>
      </w:r>
      <w:r w:rsidR="002E1EB5" w:rsidRPr="00123EA8">
        <w:rPr>
          <w:rFonts w:ascii="Times New Roman" w:hAnsi="Times New Roman" w:cs="Times New Roman"/>
          <w:lang w:val="nl-NL"/>
        </w:rPr>
        <w:t>t in de wet vastgelegde klacht</w:t>
      </w:r>
      <w:r w:rsidRPr="00123EA8">
        <w:rPr>
          <w:rFonts w:ascii="Times New Roman" w:hAnsi="Times New Roman" w:cs="Times New Roman"/>
          <w:lang w:val="nl-NL"/>
        </w:rPr>
        <w:t xml:space="preserve">recht. Dit houdt o.a. in dat ouders, leerlingen, maar ook personeelsleden klachten kunnen indienen. De </w:t>
      </w:r>
      <w:r w:rsidR="002E1EB5" w:rsidRPr="00123EA8">
        <w:rPr>
          <w:rFonts w:ascii="Times New Roman" w:hAnsi="Times New Roman" w:cs="Times New Roman"/>
          <w:lang w:val="nl-NL"/>
        </w:rPr>
        <w:t>binnen SOPHIA vigerende</w:t>
      </w:r>
      <w:r w:rsidRPr="00123EA8">
        <w:rPr>
          <w:rFonts w:ascii="Times New Roman" w:hAnsi="Times New Roman" w:cs="Times New Roman"/>
          <w:lang w:val="nl-NL"/>
        </w:rPr>
        <w:t xml:space="preserve"> klachtenregeling, waarin de procedure klachtbehandeling beschreven staa</w:t>
      </w:r>
      <w:r w:rsidR="002E1EB5" w:rsidRPr="00123EA8">
        <w:rPr>
          <w:rFonts w:ascii="Times New Roman" w:hAnsi="Times New Roman" w:cs="Times New Roman"/>
          <w:lang w:val="nl-NL"/>
        </w:rPr>
        <w:t>t, ligt ter inzage op de school of wordt op aanvraag verstrekt.</w:t>
      </w:r>
    </w:p>
    <w:p w14:paraId="5233F0CB" w14:textId="77777777" w:rsidR="00583FA9" w:rsidRPr="00123EA8" w:rsidRDefault="00583FA9" w:rsidP="0068504C">
      <w:pPr>
        <w:pStyle w:val="Default"/>
        <w:widowControl/>
        <w:rPr>
          <w:rFonts w:ascii="Times New Roman" w:hAnsi="Times New Roman" w:cs="Times New Roman"/>
          <w:lang w:val="nl-NL"/>
        </w:rPr>
      </w:pPr>
    </w:p>
    <w:p w14:paraId="2DA98300" w14:textId="7712044C" w:rsidR="00583FA9" w:rsidRPr="00123EA8" w:rsidRDefault="004F22D2" w:rsidP="0068504C">
      <w:pPr>
        <w:pStyle w:val="Default"/>
        <w:widowControl/>
        <w:rPr>
          <w:rFonts w:ascii="Times New Roman" w:hAnsi="Times New Roman" w:cs="Times New Roman"/>
          <w:color w:val="3366FF"/>
          <w:lang w:val="nl-NL"/>
        </w:rPr>
      </w:pPr>
      <w:r w:rsidRPr="00123EA8">
        <w:rPr>
          <w:rFonts w:ascii="Times New Roman" w:hAnsi="Times New Roman" w:cs="Times New Roman"/>
          <w:color w:val="3366FF"/>
          <w:lang w:val="nl-NL"/>
        </w:rPr>
        <w:t>Interne contact-/vertrouwenspersoon</w:t>
      </w:r>
    </w:p>
    <w:p w14:paraId="5B135603" w14:textId="663E7D2A" w:rsidR="00583FA9" w:rsidRPr="00123EA8" w:rsidRDefault="00583FA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Bij alle klachten kan er een beroep </w:t>
      </w:r>
      <w:r w:rsidR="002E1EB5" w:rsidRPr="00123EA8">
        <w:rPr>
          <w:rFonts w:ascii="Times New Roman" w:hAnsi="Times New Roman" w:cs="Times New Roman"/>
          <w:lang w:val="nl-NL"/>
        </w:rPr>
        <w:t xml:space="preserve">worden </w:t>
      </w:r>
      <w:r w:rsidRPr="00123EA8">
        <w:rPr>
          <w:rFonts w:ascii="Times New Roman" w:hAnsi="Times New Roman" w:cs="Times New Roman"/>
          <w:lang w:val="nl-NL"/>
        </w:rPr>
        <w:t xml:space="preserve">gedaan op de ondersteuning van een </w:t>
      </w:r>
      <w:r w:rsidR="004F22D2" w:rsidRPr="00123EA8">
        <w:rPr>
          <w:rFonts w:ascii="Times New Roman" w:hAnsi="Times New Roman" w:cs="Times New Roman"/>
          <w:lang w:val="nl-NL"/>
        </w:rPr>
        <w:t>interne contact-/</w:t>
      </w:r>
      <w:r w:rsidR="00B82672" w:rsidRPr="00123EA8">
        <w:rPr>
          <w:rFonts w:ascii="Times New Roman" w:hAnsi="Times New Roman" w:cs="Times New Roman"/>
          <w:lang w:val="nl-NL"/>
        </w:rPr>
        <w:t>vertrouwenspersoon. Hij</w:t>
      </w:r>
      <w:r w:rsidRPr="00123EA8">
        <w:rPr>
          <w:rFonts w:ascii="Times New Roman" w:hAnsi="Times New Roman" w:cs="Times New Roman"/>
          <w:lang w:val="nl-NL"/>
        </w:rPr>
        <w:t xml:space="preserve"> luistert naar u en geeft u informatie over mogelijke vervolgstappen en advies. Met nadruk wordt gesteld dat een </w:t>
      </w:r>
      <w:r w:rsidR="002E1EB5" w:rsidRPr="00123EA8">
        <w:rPr>
          <w:rFonts w:ascii="Times New Roman" w:hAnsi="Times New Roman" w:cs="Times New Roman"/>
          <w:lang w:val="nl-NL"/>
        </w:rPr>
        <w:t>contact-/</w:t>
      </w:r>
      <w:r w:rsidRPr="00123EA8">
        <w:rPr>
          <w:rFonts w:ascii="Times New Roman" w:hAnsi="Times New Roman" w:cs="Times New Roman"/>
          <w:lang w:val="nl-NL"/>
        </w:rPr>
        <w:t xml:space="preserve">vertrouwenspersoon geen bemiddelaar is, maar een adviseur van de klager. </w:t>
      </w:r>
      <w:r w:rsidR="004F22D2" w:rsidRPr="00123EA8">
        <w:rPr>
          <w:rFonts w:ascii="Times New Roman" w:hAnsi="Times New Roman" w:cs="Times New Roman"/>
          <w:lang w:val="nl-NL"/>
        </w:rPr>
        <w:t>In geval van klachten over ongewenst gedrag zal naar de externe vertrouwenspersoon worden verwezen.</w:t>
      </w:r>
    </w:p>
    <w:p w14:paraId="2D8504B3" w14:textId="09892A3F" w:rsidR="004F22D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De naam van de interne contact-/vertrouwenspersoon wordt vermeld in de schoolgids.</w:t>
      </w:r>
    </w:p>
    <w:p w14:paraId="6E265CB2" w14:textId="77777777" w:rsidR="004F22D2" w:rsidRPr="00123EA8" w:rsidRDefault="004F22D2" w:rsidP="0068504C">
      <w:pPr>
        <w:pStyle w:val="Default"/>
        <w:widowControl/>
        <w:rPr>
          <w:rFonts w:ascii="Times New Roman" w:hAnsi="Times New Roman" w:cs="Times New Roman"/>
          <w:lang w:val="nl-NL"/>
        </w:rPr>
      </w:pPr>
    </w:p>
    <w:p w14:paraId="50BF0024" w14:textId="0E1B5922" w:rsidR="004F22D2" w:rsidRPr="00123EA8" w:rsidRDefault="004F22D2" w:rsidP="0068504C">
      <w:pPr>
        <w:pStyle w:val="Default"/>
        <w:widowControl/>
        <w:rPr>
          <w:rFonts w:ascii="Times New Roman" w:hAnsi="Times New Roman" w:cs="Times New Roman"/>
          <w:color w:val="3366FF"/>
          <w:lang w:val="nl-NL"/>
        </w:rPr>
      </w:pPr>
      <w:r w:rsidRPr="00123EA8">
        <w:rPr>
          <w:rFonts w:ascii="Times New Roman" w:hAnsi="Times New Roman" w:cs="Times New Roman"/>
          <w:color w:val="3366FF"/>
          <w:lang w:val="nl-NL"/>
        </w:rPr>
        <w:t>Externe vertrouwenspersoon</w:t>
      </w:r>
    </w:p>
    <w:p w14:paraId="28299126" w14:textId="3CC5BE49" w:rsidR="004F22D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De scho</w:t>
      </w:r>
      <w:r w:rsidR="002E1EB5" w:rsidRPr="00123EA8">
        <w:rPr>
          <w:rFonts w:ascii="Times New Roman" w:hAnsi="Times New Roman" w:cs="Times New Roman"/>
          <w:lang w:val="nl-NL"/>
        </w:rPr>
        <w:t xml:space="preserve">len kennen tevens </w:t>
      </w:r>
      <w:r w:rsidRPr="00123EA8">
        <w:rPr>
          <w:rFonts w:ascii="Times New Roman" w:hAnsi="Times New Roman" w:cs="Times New Roman"/>
          <w:lang w:val="nl-NL"/>
        </w:rPr>
        <w:t xml:space="preserve">een externe vertrouwenspersoon. Dit is een onafhankelijke deskundige van buiten de school. </w:t>
      </w:r>
      <w:r w:rsidR="00350120" w:rsidRPr="00123EA8">
        <w:rPr>
          <w:rFonts w:ascii="Times New Roman" w:hAnsi="Times New Roman" w:cs="Times New Roman"/>
          <w:lang w:val="nl-NL"/>
        </w:rPr>
        <w:t xml:space="preserve">De naam en adresgegevens van deze persoon </w:t>
      </w:r>
      <w:r w:rsidR="002E1EB5" w:rsidRPr="00123EA8">
        <w:rPr>
          <w:rFonts w:ascii="Times New Roman" w:hAnsi="Times New Roman" w:cs="Times New Roman"/>
          <w:lang w:val="nl-NL"/>
        </w:rPr>
        <w:t>worden</w:t>
      </w:r>
      <w:r w:rsidR="00350120" w:rsidRPr="00123EA8">
        <w:rPr>
          <w:rFonts w:ascii="Times New Roman" w:hAnsi="Times New Roman" w:cs="Times New Roman"/>
          <w:lang w:val="nl-NL"/>
        </w:rPr>
        <w:t xml:space="preserve"> vermeld in de schoolgids. </w:t>
      </w:r>
      <w:r w:rsidRPr="00123EA8">
        <w:rPr>
          <w:rFonts w:ascii="Times New Roman" w:hAnsi="Times New Roman" w:cs="Times New Roman"/>
          <w:lang w:val="nl-NL"/>
        </w:rPr>
        <w:t xml:space="preserve">De externe vertrouwenspersoon kan naast het geven van informatie en advies ook optreden als bemiddelaar. De externe vertrouwenspersoon begeleidt eventueel de klager </w:t>
      </w:r>
      <w:r w:rsidR="00B82672" w:rsidRPr="00123EA8">
        <w:rPr>
          <w:rFonts w:ascii="Times New Roman" w:hAnsi="Times New Roman" w:cs="Times New Roman"/>
          <w:lang w:val="nl-NL"/>
        </w:rPr>
        <w:t>als</w:t>
      </w:r>
      <w:r w:rsidRPr="00123EA8">
        <w:rPr>
          <w:rFonts w:ascii="Times New Roman" w:hAnsi="Times New Roman" w:cs="Times New Roman"/>
          <w:lang w:val="nl-NL"/>
        </w:rPr>
        <w:t xml:space="preserve"> deze overgaat tot het indienen van een klacht. De externe vertrouwenspersoon is verplicht tot geheimhouding van alle zaken die hij in die hoedanigheid verneemt. Deze plicht vervalt niet nadat betrokkene zijn taak van vertrouwenspersoon heeft beëindigd. </w:t>
      </w:r>
    </w:p>
    <w:p w14:paraId="030606F8" w14:textId="6172D558" w:rsidR="00B8267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Nadat gebleken is dat onderling overleg geen</w:t>
      </w:r>
      <w:r w:rsidR="002E1EB5" w:rsidRPr="00123EA8">
        <w:rPr>
          <w:rFonts w:ascii="Times New Roman" w:hAnsi="Times New Roman" w:cs="Times New Roman"/>
          <w:lang w:val="nl-NL"/>
        </w:rPr>
        <w:t xml:space="preserve"> of </w:t>
      </w:r>
      <w:r w:rsidRPr="00123EA8">
        <w:rPr>
          <w:rFonts w:ascii="Times New Roman" w:hAnsi="Times New Roman" w:cs="Times New Roman"/>
          <w:lang w:val="nl-NL"/>
        </w:rPr>
        <w:t xml:space="preserve">onvoldoende oplossing biedt, kan ertoe </w:t>
      </w:r>
      <w:r w:rsidR="002E1EB5" w:rsidRPr="00123EA8">
        <w:rPr>
          <w:rFonts w:ascii="Times New Roman" w:hAnsi="Times New Roman" w:cs="Times New Roman"/>
          <w:lang w:val="nl-NL"/>
        </w:rPr>
        <w:t>worden overgegaan</w:t>
      </w:r>
      <w:r w:rsidRPr="00123EA8">
        <w:rPr>
          <w:rFonts w:ascii="Times New Roman" w:hAnsi="Times New Roman" w:cs="Times New Roman"/>
          <w:lang w:val="nl-NL"/>
        </w:rPr>
        <w:t xml:space="preserve"> een klacht in te dienen bij de landelijke Klachtencommissie voor het openbaar en algemeen toegankelijk onderwijs of het bestuur.</w:t>
      </w:r>
    </w:p>
    <w:p w14:paraId="5DB22BAE" w14:textId="194610E4" w:rsidR="004F22D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3002C888" w14:textId="77777777" w:rsidR="00B8267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Meer informatie vindt u via: </w:t>
      </w:r>
      <w:hyperlink r:id="rId7" w:history="1">
        <w:r w:rsidRPr="00123EA8">
          <w:rPr>
            <w:rStyle w:val="Hyperlink"/>
            <w:rFonts w:ascii="Times New Roman" w:hAnsi="Times New Roman" w:cs="Times New Roman"/>
            <w:lang w:val="nl-NL"/>
          </w:rPr>
          <w:t>http://onderwijsgeschillen.nl/commissie/landelijke-klachtencommissie-onderwijs-lkc</w:t>
        </w:r>
      </w:hyperlink>
    </w:p>
    <w:p w14:paraId="174299FD" w14:textId="75D3E1BE" w:rsidR="004F22D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4A753913" w14:textId="135F74F2" w:rsidR="004F22D2" w:rsidRPr="00123EA8" w:rsidRDefault="004F22D2" w:rsidP="0068504C">
      <w:pPr>
        <w:pStyle w:val="Default"/>
        <w:widowControl/>
        <w:rPr>
          <w:rFonts w:ascii="Times New Roman" w:hAnsi="Times New Roman" w:cs="Times New Roman"/>
          <w:lang w:val="nl-NL"/>
        </w:rPr>
      </w:pPr>
      <w:r w:rsidRPr="00123EA8">
        <w:rPr>
          <w:rFonts w:ascii="Times New Roman" w:hAnsi="Times New Roman" w:cs="Times New Roman"/>
          <w:lang w:val="nl-NL"/>
        </w:rPr>
        <w:t>Bij klachten van ouders en leerlingen over een schoolsituatie, waarbij mogelijk sprake is van ontucht, aanranding of een ander zedendelict is iemand in dienst van het bestuur verplicht tot het melden hiervan bij het bestuur. Het bestuur is vervolgens verplicht tot aangifte</w:t>
      </w:r>
      <w:r w:rsidR="00B82672" w:rsidRPr="00123EA8">
        <w:rPr>
          <w:rFonts w:ascii="Times New Roman" w:hAnsi="Times New Roman" w:cs="Times New Roman"/>
          <w:lang w:val="nl-NL"/>
        </w:rPr>
        <w:t xml:space="preserve"> bij de officier van justitie.</w:t>
      </w:r>
    </w:p>
    <w:p w14:paraId="6DA3A138" w14:textId="77777777" w:rsidR="006F0A57" w:rsidRPr="00123EA8" w:rsidRDefault="006F0A57" w:rsidP="0068504C">
      <w:pPr>
        <w:pStyle w:val="Default"/>
        <w:widowControl/>
        <w:rPr>
          <w:rFonts w:ascii="Times New Roman" w:hAnsi="Times New Roman" w:cs="Times New Roman"/>
          <w:lang w:val="nl-NL"/>
        </w:rPr>
      </w:pPr>
    </w:p>
    <w:p w14:paraId="6EB33FCE" w14:textId="77777777" w:rsidR="006F0A57" w:rsidRPr="00123EA8" w:rsidRDefault="006F0A57" w:rsidP="0068504C">
      <w:pPr>
        <w:pStyle w:val="Default"/>
        <w:widowControl/>
        <w:rPr>
          <w:rFonts w:ascii="Times New Roman" w:hAnsi="Times New Roman" w:cs="Times New Roman"/>
          <w:lang w:val="nl-NL"/>
        </w:rPr>
      </w:pPr>
    </w:p>
    <w:p w14:paraId="50162AAD" w14:textId="77777777" w:rsidR="00B82672" w:rsidRPr="00123EA8" w:rsidRDefault="00B82672" w:rsidP="0068504C">
      <w:pPr>
        <w:pStyle w:val="Default"/>
        <w:widowControl/>
        <w:rPr>
          <w:rFonts w:ascii="Times New Roman" w:hAnsi="Times New Roman" w:cs="Times New Roman"/>
          <w:lang w:val="nl-NL"/>
        </w:rPr>
      </w:pPr>
    </w:p>
    <w:p w14:paraId="4AD0DFFA" w14:textId="77777777" w:rsidR="00B04D08" w:rsidRDefault="00B04D08" w:rsidP="0068504C">
      <w:pPr>
        <w:pStyle w:val="Default"/>
        <w:widowControl/>
        <w:rPr>
          <w:rFonts w:ascii="Times New Roman" w:hAnsi="Times New Roman" w:cs="Times New Roman"/>
          <w:color w:val="3366FF"/>
          <w:lang w:val="nl-NL"/>
        </w:rPr>
      </w:pPr>
    </w:p>
    <w:p w14:paraId="2E6F3B39" w14:textId="77777777" w:rsidR="00B04D08" w:rsidRDefault="00B04D08" w:rsidP="0068504C">
      <w:pPr>
        <w:pStyle w:val="Default"/>
        <w:widowControl/>
        <w:rPr>
          <w:rFonts w:ascii="Times New Roman" w:hAnsi="Times New Roman" w:cs="Times New Roman"/>
          <w:color w:val="3366FF"/>
          <w:lang w:val="nl-NL"/>
        </w:rPr>
      </w:pPr>
    </w:p>
    <w:p w14:paraId="7D70029D" w14:textId="668C463B" w:rsidR="00B82672" w:rsidRPr="00123EA8" w:rsidRDefault="00B82672" w:rsidP="0068504C">
      <w:pPr>
        <w:pStyle w:val="Default"/>
        <w:widowControl/>
        <w:rPr>
          <w:rFonts w:ascii="Times New Roman" w:hAnsi="Times New Roman" w:cs="Times New Roman"/>
          <w:color w:val="3366FF"/>
          <w:lang w:val="nl-NL"/>
        </w:rPr>
      </w:pPr>
      <w:r w:rsidRPr="00123EA8">
        <w:rPr>
          <w:rFonts w:ascii="Times New Roman" w:hAnsi="Times New Roman" w:cs="Times New Roman"/>
          <w:color w:val="3366FF"/>
          <w:lang w:val="nl-NL"/>
        </w:rPr>
        <w:t>Vertrouwensinspecteur</w:t>
      </w:r>
    </w:p>
    <w:p w14:paraId="770664B8" w14:textId="46D64806" w:rsidR="00B82672" w:rsidRPr="00123EA8" w:rsidRDefault="00B82672" w:rsidP="0068504C">
      <w:pPr>
        <w:pStyle w:val="Default"/>
        <w:widowControl/>
        <w:rPr>
          <w:rFonts w:ascii="Times New Roman" w:hAnsi="Times New Roman" w:cs="Times New Roman"/>
          <w:lang w:val="nl-NL"/>
        </w:rPr>
      </w:pPr>
      <w:r w:rsidRPr="00123EA8">
        <w:rPr>
          <w:rFonts w:ascii="Times New Roman" w:hAnsi="Times New Roman" w:cs="Times New Roman"/>
          <w:lang w:val="nl-NL"/>
        </w:rPr>
        <w:t>Voor een onafhankelijk advies in geval van pesten en ongewenste intimiteiten kan ook contact worden opgenomen met de vertrouwensinspecteur. De vertrouwensinspecteurs zijn tijdens kantooruren bereikbaar op het Centra</w:t>
      </w:r>
      <w:r w:rsidR="006C1CA8" w:rsidRPr="00123EA8">
        <w:rPr>
          <w:rFonts w:ascii="Times New Roman" w:hAnsi="Times New Roman" w:cs="Times New Roman"/>
          <w:lang w:val="nl-NL"/>
        </w:rPr>
        <w:t>a</w:t>
      </w:r>
      <w:r w:rsidRPr="00123EA8">
        <w:rPr>
          <w:rFonts w:ascii="Times New Roman" w:hAnsi="Times New Roman" w:cs="Times New Roman"/>
          <w:lang w:val="nl-NL"/>
        </w:rPr>
        <w:t>l Meldpunt Vertrouwensinspect</w:t>
      </w:r>
      <w:r w:rsidR="006C1CA8" w:rsidRPr="00123EA8">
        <w:rPr>
          <w:rFonts w:ascii="Times New Roman" w:hAnsi="Times New Roman" w:cs="Times New Roman"/>
          <w:lang w:val="nl-NL"/>
        </w:rPr>
        <w:t>eurs</w:t>
      </w:r>
      <w:r w:rsidRPr="00123EA8">
        <w:rPr>
          <w:rFonts w:ascii="Times New Roman" w:hAnsi="Times New Roman" w:cs="Times New Roman"/>
          <w:lang w:val="nl-NL"/>
        </w:rPr>
        <w:t xml:space="preserve">: telefoonnummer: </w:t>
      </w:r>
    </w:p>
    <w:p w14:paraId="473FC00E" w14:textId="77777777" w:rsidR="00B82672" w:rsidRPr="00123EA8" w:rsidRDefault="00B82672" w:rsidP="0068504C">
      <w:pPr>
        <w:pStyle w:val="Default"/>
        <w:widowControl/>
        <w:rPr>
          <w:rFonts w:ascii="Times New Roman" w:hAnsi="Times New Roman" w:cs="Times New Roman"/>
          <w:lang w:val="nl-NL"/>
        </w:rPr>
      </w:pPr>
    </w:p>
    <w:p w14:paraId="103DCDFF" w14:textId="5CE0488F" w:rsidR="00B92B7C" w:rsidRPr="00123EA8" w:rsidRDefault="00B82672" w:rsidP="0068504C">
      <w:pPr>
        <w:pStyle w:val="Default"/>
        <w:widowControl/>
        <w:rPr>
          <w:rFonts w:ascii="Times New Roman" w:hAnsi="Times New Roman" w:cs="Times New Roman"/>
          <w:lang w:val="nl-NL"/>
        </w:rPr>
      </w:pPr>
      <w:r w:rsidRPr="00123EA8">
        <w:rPr>
          <w:rFonts w:ascii="Times New Roman" w:hAnsi="Times New Roman" w:cs="Times New Roman"/>
          <w:lang w:val="nl-NL"/>
        </w:rPr>
        <w:t>0900-1113111.</w:t>
      </w:r>
    </w:p>
    <w:p w14:paraId="20C93094" w14:textId="58A60263" w:rsidR="00294208" w:rsidRPr="00123EA8" w:rsidRDefault="00B92B7C" w:rsidP="0068504C">
      <w:pPr>
        <w:rPr>
          <w:rFonts w:ascii="Times New Roman" w:hAnsi="Times New Roman" w:cs="Times New Roman"/>
          <w:color w:val="000000"/>
        </w:rPr>
      </w:pPr>
      <w:r w:rsidRPr="00123EA8">
        <w:rPr>
          <w:rFonts w:ascii="Times New Roman" w:hAnsi="Times New Roman" w:cs="Times New Roman"/>
        </w:rPr>
        <w:br w:type="page"/>
      </w:r>
    </w:p>
    <w:p w14:paraId="73B68380" w14:textId="77777777" w:rsidR="00B92B7C" w:rsidRPr="00123EA8" w:rsidRDefault="00B92B7C"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lastRenderedPageBreak/>
        <w:t>B: Andere zaken betreffende veiligheid op school</w:t>
      </w:r>
    </w:p>
    <w:p w14:paraId="13349631" w14:textId="77777777" w:rsidR="00B92B7C" w:rsidRPr="00123EA8" w:rsidRDefault="00294208"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3D598B56" w14:textId="77777777" w:rsidR="00B92B7C" w:rsidRPr="00123EA8" w:rsidRDefault="00B92B7C" w:rsidP="0068504C">
      <w:pPr>
        <w:pStyle w:val="Default"/>
        <w:widowControl/>
        <w:rPr>
          <w:rFonts w:ascii="Times New Roman" w:hAnsi="Times New Roman" w:cs="Times New Roman"/>
          <w:lang w:val="nl-NL"/>
        </w:rPr>
      </w:pPr>
    </w:p>
    <w:p w14:paraId="2F4325D4" w14:textId="5D7E0A96" w:rsidR="00B92B7C" w:rsidRPr="00123EA8" w:rsidRDefault="00B92B7C"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t>1. Fysieke veiligheid</w:t>
      </w:r>
    </w:p>
    <w:p w14:paraId="31F90B52" w14:textId="77777777" w:rsidR="00B92B7C" w:rsidRPr="00123EA8" w:rsidRDefault="00B92B7C" w:rsidP="0068504C">
      <w:pPr>
        <w:pStyle w:val="Default"/>
        <w:widowControl/>
        <w:rPr>
          <w:rFonts w:ascii="Times New Roman" w:hAnsi="Times New Roman" w:cs="Times New Roman"/>
          <w:color w:val="3366FF"/>
          <w:sz w:val="32"/>
          <w:szCs w:val="32"/>
          <w:lang w:val="nl-NL"/>
        </w:rPr>
      </w:pPr>
    </w:p>
    <w:p w14:paraId="3A340974" w14:textId="47691594" w:rsidR="00B92B7C" w:rsidRPr="00123EA8" w:rsidRDefault="00B92B7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1.1 Bewegingsonderwijs</w:t>
      </w:r>
    </w:p>
    <w:p w14:paraId="1F0A17D1" w14:textId="4D016122" w:rsidR="00B92B7C" w:rsidRPr="00123EA8" w:rsidRDefault="006C1CA8" w:rsidP="0068504C">
      <w:pPr>
        <w:pStyle w:val="Default"/>
        <w:widowControl/>
        <w:rPr>
          <w:rFonts w:ascii="Times New Roman" w:hAnsi="Times New Roman" w:cs="Times New Roman"/>
          <w:lang w:val="nl-NL"/>
        </w:rPr>
      </w:pPr>
      <w:r w:rsidRPr="00123EA8">
        <w:rPr>
          <w:rFonts w:ascii="Times New Roman" w:hAnsi="Times New Roman" w:cs="Times New Roman"/>
          <w:lang w:val="nl-NL"/>
        </w:rPr>
        <w:t>Tijdens bewegingsonderwijs wordt er</w:t>
      </w:r>
      <w:r w:rsidR="00B92B7C" w:rsidRPr="00123EA8">
        <w:rPr>
          <w:rFonts w:ascii="Times New Roman" w:hAnsi="Times New Roman" w:cs="Times New Roman"/>
          <w:lang w:val="nl-NL"/>
        </w:rPr>
        <w:t xml:space="preserve"> altijd voorzichtig gewerkt en gevaarlijk gedrag wordt vermeden: loshangende kledingstukken en moeilijk verwijderbare sieraden worden vastgemaakt of vastgeplakt, andere sieraden worden verwijderd en lang haar wordt bij elkaar gebonden, zodat er geen gevaarlijke situaties kunnen ontstaan. De lessen worden gegeven door een voor </w:t>
      </w:r>
      <w:r w:rsidRPr="00123EA8">
        <w:rPr>
          <w:rFonts w:ascii="Times New Roman" w:hAnsi="Times New Roman" w:cs="Times New Roman"/>
          <w:lang w:val="nl-NL"/>
        </w:rPr>
        <w:t>bewegingsonderwijs</w:t>
      </w:r>
      <w:r w:rsidR="00B92B7C" w:rsidRPr="00123EA8">
        <w:rPr>
          <w:rFonts w:ascii="Times New Roman" w:hAnsi="Times New Roman" w:cs="Times New Roman"/>
          <w:lang w:val="nl-NL"/>
        </w:rPr>
        <w:t xml:space="preserve"> bevoegde leerkracht.</w:t>
      </w:r>
    </w:p>
    <w:p w14:paraId="1FB0A8A5" w14:textId="77777777" w:rsidR="00B92B7C" w:rsidRPr="00123EA8" w:rsidRDefault="00B92B7C" w:rsidP="0068504C">
      <w:pPr>
        <w:pStyle w:val="Default"/>
        <w:widowControl/>
        <w:rPr>
          <w:rFonts w:ascii="Times New Roman" w:hAnsi="Times New Roman" w:cs="Times New Roman"/>
          <w:lang w:val="nl-NL"/>
        </w:rPr>
      </w:pPr>
    </w:p>
    <w:p w14:paraId="795B779C" w14:textId="2CD27C88" w:rsidR="00B92B7C" w:rsidRPr="00123EA8" w:rsidRDefault="00B92B7C"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De leerkracht bewegingsonderwijs is </w:t>
      </w:r>
      <w:r w:rsidR="006C1CA8" w:rsidRPr="00123EA8">
        <w:rPr>
          <w:rFonts w:ascii="Times New Roman" w:hAnsi="Times New Roman" w:cs="Times New Roman"/>
          <w:lang w:val="nl-NL"/>
        </w:rPr>
        <w:t xml:space="preserve">soms </w:t>
      </w:r>
      <w:r w:rsidRPr="00123EA8">
        <w:rPr>
          <w:rFonts w:ascii="Times New Roman" w:hAnsi="Times New Roman" w:cs="Times New Roman"/>
          <w:lang w:val="nl-NL"/>
        </w:rPr>
        <w:t xml:space="preserve">tijdens de lessen enige tijd als enige volwassene aanwezig. De leerkracht heeft een mobiele telefoon. Wanneer de leerkracht ondersteuning nodig heeft (bijvoorbeeld in verband met een ongeval) vraagt hij ondersteuning bij de school en/of een hulpverlenende instantie. De groepsleerkracht komt naar de </w:t>
      </w:r>
      <w:r w:rsidR="005B492F" w:rsidRPr="00123EA8">
        <w:rPr>
          <w:rFonts w:ascii="Times New Roman" w:hAnsi="Times New Roman" w:cs="Times New Roman"/>
          <w:lang w:val="nl-NL"/>
        </w:rPr>
        <w:t>locatie waar het bewegingsonderwijs plaatsvindt</w:t>
      </w:r>
      <w:r w:rsidRPr="00123EA8">
        <w:rPr>
          <w:rFonts w:ascii="Times New Roman" w:hAnsi="Times New Roman" w:cs="Times New Roman"/>
          <w:lang w:val="nl-NL"/>
        </w:rPr>
        <w:t xml:space="preserve"> om te ondersteunen.</w:t>
      </w:r>
    </w:p>
    <w:p w14:paraId="26A0FD02" w14:textId="77777777" w:rsidR="00B92B7C" w:rsidRPr="00123EA8" w:rsidRDefault="00B92B7C" w:rsidP="0068504C">
      <w:pPr>
        <w:pStyle w:val="Default"/>
        <w:widowControl/>
        <w:rPr>
          <w:rFonts w:ascii="Times New Roman" w:hAnsi="Times New Roman" w:cs="Times New Roman"/>
          <w:lang w:val="nl-NL"/>
        </w:rPr>
      </w:pPr>
    </w:p>
    <w:p w14:paraId="1594D67C" w14:textId="1786BA2D" w:rsidR="00B92B7C" w:rsidRPr="00123EA8" w:rsidRDefault="00B92B7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1.2 Wapens</w:t>
      </w:r>
    </w:p>
    <w:p w14:paraId="09F50328" w14:textId="24E689CC" w:rsidR="00B92B7C"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Het gebruik van welk voorwerp dan ook als wapen is verboden en het meenemen naar school of het op school in bezit hebben van voorwerpen die als wapen worden gebruikt is niet toegestaan.</w:t>
      </w:r>
    </w:p>
    <w:p w14:paraId="4F4BAADC" w14:textId="77777777" w:rsidR="00784117" w:rsidRPr="00123EA8" w:rsidRDefault="00784117" w:rsidP="0068504C">
      <w:pPr>
        <w:pStyle w:val="Default"/>
        <w:widowControl/>
        <w:rPr>
          <w:rFonts w:ascii="Times New Roman" w:hAnsi="Times New Roman" w:cs="Times New Roman"/>
          <w:lang w:val="nl-NL"/>
        </w:rPr>
      </w:pPr>
    </w:p>
    <w:p w14:paraId="3B4122B6" w14:textId="6931CB70" w:rsidR="00784117" w:rsidRPr="00123EA8" w:rsidRDefault="00784117"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1.3 Roken, alcohol en drugs</w:t>
      </w:r>
    </w:p>
    <w:p w14:paraId="25CEA2A2" w14:textId="77777777" w:rsidR="00784117"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In het schoolgebouw wordt niet gerookt. Op het schoolterrein wordt niet gerookt als er kinderen aanwezig zijn. </w:t>
      </w:r>
    </w:p>
    <w:p w14:paraId="2092C101" w14:textId="77777777" w:rsidR="00784117" w:rsidRPr="00123EA8" w:rsidRDefault="00784117" w:rsidP="0068504C">
      <w:pPr>
        <w:pStyle w:val="Default"/>
        <w:widowControl/>
        <w:rPr>
          <w:rFonts w:ascii="Times New Roman" w:hAnsi="Times New Roman" w:cs="Times New Roman"/>
          <w:lang w:val="nl-NL"/>
        </w:rPr>
      </w:pPr>
    </w:p>
    <w:p w14:paraId="45705D7D" w14:textId="0B96EE32" w:rsidR="00784117"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Het gebruik van alcohol of het bij zich hebben van alcoholhoudende dranken is op school niet toegestaan. De directeur kan ouders en personeel toestemming geven alcohol te gebruiken tijdens bijeenkomsten. Daarbij zijn volwassenen zich altijd bewust van hun voorbeeldfunctie betreffende de leerlingen. </w:t>
      </w:r>
    </w:p>
    <w:p w14:paraId="0341D6F4" w14:textId="02BF58EF" w:rsidR="00784117"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4CDD8485" w14:textId="0FE007AA" w:rsidR="00784117" w:rsidRPr="00123EA8" w:rsidRDefault="00784117" w:rsidP="0068504C">
      <w:pPr>
        <w:pStyle w:val="Default"/>
        <w:widowControl/>
        <w:rPr>
          <w:sz w:val="22"/>
          <w:szCs w:val="22"/>
          <w:lang w:val="nl-NL"/>
        </w:rPr>
      </w:pPr>
      <w:r w:rsidRPr="00123EA8">
        <w:rPr>
          <w:rFonts w:ascii="Times New Roman" w:hAnsi="Times New Roman" w:cs="Times New Roman"/>
          <w:lang w:val="nl-NL"/>
        </w:rPr>
        <w:t>Het onder invloed zijn, in bezit hebben van cannabis, XTC, heroïne, cocaïne of andere niet met name te noemen drugs is op school niet toegestaan</w:t>
      </w:r>
      <w:r w:rsidRPr="00123EA8">
        <w:rPr>
          <w:sz w:val="22"/>
          <w:szCs w:val="22"/>
          <w:lang w:val="nl-NL"/>
        </w:rPr>
        <w:t>.</w:t>
      </w:r>
    </w:p>
    <w:p w14:paraId="01C3781C" w14:textId="77777777" w:rsidR="00784117" w:rsidRPr="00123EA8" w:rsidRDefault="00784117" w:rsidP="0068504C">
      <w:pPr>
        <w:pStyle w:val="Default"/>
        <w:widowControl/>
        <w:rPr>
          <w:sz w:val="22"/>
          <w:szCs w:val="22"/>
          <w:lang w:val="nl-NL"/>
        </w:rPr>
      </w:pPr>
    </w:p>
    <w:p w14:paraId="42E36EE4" w14:textId="2A21EB74" w:rsidR="00784117" w:rsidRPr="00123EA8" w:rsidRDefault="00784117" w:rsidP="0068504C">
      <w:pPr>
        <w:pStyle w:val="Default"/>
        <w:widowControl/>
        <w:rPr>
          <w:rFonts w:ascii="Times New Roman" w:hAnsi="Times New Roman" w:cs="Times New Roman"/>
          <w:color w:val="3366FF"/>
          <w:sz w:val="32"/>
          <w:szCs w:val="32"/>
          <w:lang w:val="nl-NL"/>
        </w:rPr>
      </w:pPr>
      <w:r w:rsidRPr="00123EA8">
        <w:rPr>
          <w:color w:val="3366FF"/>
          <w:sz w:val="32"/>
          <w:szCs w:val="32"/>
          <w:lang w:val="nl-NL"/>
        </w:rPr>
        <w:t>2. Gezondheid</w:t>
      </w:r>
    </w:p>
    <w:p w14:paraId="7252900A" w14:textId="77777777" w:rsidR="00784117" w:rsidRPr="00123EA8" w:rsidRDefault="00784117" w:rsidP="0068504C">
      <w:pPr>
        <w:pStyle w:val="Default"/>
        <w:widowControl/>
        <w:rPr>
          <w:rFonts w:ascii="Times New Roman" w:hAnsi="Times New Roman" w:cs="Times New Roman"/>
          <w:lang w:val="nl-NL"/>
        </w:rPr>
      </w:pPr>
    </w:p>
    <w:p w14:paraId="646CB3BC" w14:textId="77777777" w:rsidR="00784117" w:rsidRPr="00123EA8" w:rsidRDefault="00784117"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2.1 EHBO-voorzieningen</w:t>
      </w:r>
    </w:p>
    <w:p w14:paraId="2493FBE2" w14:textId="2859A8E0" w:rsidR="00294208"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In iedere </w:t>
      </w:r>
      <w:r w:rsidR="00B04D08">
        <w:rPr>
          <w:rFonts w:ascii="Times New Roman" w:hAnsi="Times New Roman" w:cs="Times New Roman"/>
          <w:lang w:val="nl-NL"/>
        </w:rPr>
        <w:t>school</w:t>
      </w:r>
      <w:r w:rsidRPr="00123EA8">
        <w:rPr>
          <w:rFonts w:ascii="Times New Roman" w:hAnsi="Times New Roman" w:cs="Times New Roman"/>
          <w:lang w:val="nl-NL"/>
        </w:rPr>
        <w:t xml:space="preserve"> is een EHBO-trommel aanwezig met daarin hulpmiddelen voor kleine ongelukjes. Ook in de personeelskamer en in de gymzaal zijn EHBO-trommels beschikbaar. Binnen de taakverdeling zijn de BHV-coördinatoren verantwoordelijk voor controle en aanvulling van EHBO-trommel</w:t>
      </w:r>
      <w:r w:rsidR="005B492F" w:rsidRPr="00123EA8">
        <w:rPr>
          <w:rFonts w:ascii="Times New Roman" w:hAnsi="Times New Roman" w:cs="Times New Roman"/>
          <w:lang w:val="nl-NL"/>
        </w:rPr>
        <w:t>s</w:t>
      </w:r>
      <w:r w:rsidR="00B04D08">
        <w:rPr>
          <w:rFonts w:ascii="Times New Roman" w:hAnsi="Times New Roman" w:cs="Times New Roman"/>
          <w:lang w:val="nl-NL"/>
        </w:rPr>
        <w:t xml:space="preserve"> en aanwezige AED.</w:t>
      </w:r>
    </w:p>
    <w:p w14:paraId="07E0814F" w14:textId="77777777" w:rsidR="00784117" w:rsidRPr="00123EA8" w:rsidRDefault="00784117" w:rsidP="0068504C">
      <w:pPr>
        <w:pStyle w:val="Default"/>
        <w:widowControl/>
        <w:rPr>
          <w:rFonts w:ascii="Times New Roman" w:hAnsi="Times New Roman" w:cs="Times New Roman"/>
          <w:lang w:val="nl-NL"/>
        </w:rPr>
      </w:pPr>
    </w:p>
    <w:p w14:paraId="450A5A5F" w14:textId="7B5FF87D" w:rsidR="00784117" w:rsidRPr="00123EA8" w:rsidRDefault="00784117"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2.2 Bedrijfshulpverlening (BHV)</w:t>
      </w:r>
    </w:p>
    <w:p w14:paraId="4892268A" w14:textId="77777777" w:rsidR="007A57E9"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De Arbeidsomstandighedenwet is van toepassing op het onderwijs. Een belangrijk uitgangspunt voor scholen is dat de bedrijfshulpverlening en de opleiding voor de BHV-taken worden afgestemd op de eigen situatie van de scholen. Voorbereid zijn op en hulpverlening </w:t>
      </w:r>
      <w:r w:rsidRPr="00123EA8">
        <w:rPr>
          <w:rFonts w:ascii="Times New Roman" w:hAnsi="Times New Roman" w:cs="Times New Roman"/>
          <w:lang w:val="nl-NL"/>
        </w:rPr>
        <w:lastRenderedPageBreak/>
        <w:t>kunnen bieden in herkenbare ongevalssituaties, vormen de basis voor een efficiënte BHV. Als onderdeel van de RI&amp;E wordt het aantal benodigde BHV-</w:t>
      </w:r>
      <w:proofErr w:type="spellStart"/>
      <w:r w:rsidRPr="00123EA8">
        <w:rPr>
          <w:rFonts w:ascii="Times New Roman" w:hAnsi="Times New Roman" w:cs="Times New Roman"/>
          <w:lang w:val="nl-NL"/>
        </w:rPr>
        <w:t>ers</w:t>
      </w:r>
      <w:proofErr w:type="spellEnd"/>
      <w:r w:rsidRPr="00123EA8">
        <w:rPr>
          <w:rFonts w:ascii="Times New Roman" w:hAnsi="Times New Roman" w:cs="Times New Roman"/>
          <w:lang w:val="nl-NL"/>
        </w:rPr>
        <w:t xml:space="preserve"> geïnventariseerd.</w:t>
      </w:r>
    </w:p>
    <w:p w14:paraId="5DD20D3F" w14:textId="29DD6496" w:rsidR="00784117" w:rsidRPr="00123EA8" w:rsidRDefault="00784117"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 </w:t>
      </w:r>
    </w:p>
    <w:p w14:paraId="5E532345" w14:textId="2FE50E37" w:rsidR="00784117"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Op de scholen zijn steeds voldoende BHV-</w:t>
      </w:r>
      <w:proofErr w:type="spellStart"/>
      <w:r w:rsidRPr="00123EA8">
        <w:rPr>
          <w:rFonts w:ascii="Times New Roman" w:hAnsi="Times New Roman" w:cs="Times New Roman"/>
          <w:lang w:val="nl-NL"/>
        </w:rPr>
        <w:t>ers</w:t>
      </w:r>
      <w:proofErr w:type="spellEnd"/>
      <w:r w:rsidRPr="00123EA8">
        <w:rPr>
          <w:rFonts w:ascii="Times New Roman" w:hAnsi="Times New Roman" w:cs="Times New Roman"/>
          <w:lang w:val="nl-NL"/>
        </w:rPr>
        <w:t xml:space="preserve"> aanwezig</w:t>
      </w:r>
      <w:r w:rsidR="00784117" w:rsidRPr="00123EA8">
        <w:rPr>
          <w:rFonts w:ascii="Times New Roman" w:hAnsi="Times New Roman" w:cs="Times New Roman"/>
          <w:lang w:val="nl-NL"/>
        </w:rPr>
        <w:t>. De BHV-</w:t>
      </w:r>
      <w:proofErr w:type="spellStart"/>
      <w:r w:rsidR="00784117" w:rsidRPr="00123EA8">
        <w:rPr>
          <w:rFonts w:ascii="Times New Roman" w:hAnsi="Times New Roman" w:cs="Times New Roman"/>
          <w:lang w:val="nl-NL"/>
        </w:rPr>
        <w:t>ers</w:t>
      </w:r>
      <w:proofErr w:type="spellEnd"/>
      <w:r w:rsidR="00784117" w:rsidRPr="00123EA8">
        <w:rPr>
          <w:rFonts w:ascii="Times New Roman" w:hAnsi="Times New Roman" w:cs="Times New Roman"/>
          <w:lang w:val="nl-NL"/>
        </w:rPr>
        <w:t xml:space="preserve"> hebben een BHV-basisopleiding gevolgd en houden hun kennis en vaardigheden bij door deel te nemen aan jaa</w:t>
      </w:r>
      <w:r w:rsidRPr="00123EA8">
        <w:rPr>
          <w:rFonts w:ascii="Times New Roman" w:hAnsi="Times New Roman" w:cs="Times New Roman"/>
          <w:lang w:val="nl-NL"/>
        </w:rPr>
        <w:t>rlijkse trainingen BHV en EHBO.</w:t>
      </w:r>
    </w:p>
    <w:p w14:paraId="015F0FDA" w14:textId="77777777" w:rsidR="007A57E9" w:rsidRPr="00123EA8" w:rsidRDefault="007A57E9" w:rsidP="0068504C">
      <w:pPr>
        <w:pStyle w:val="Default"/>
        <w:widowControl/>
        <w:rPr>
          <w:rFonts w:ascii="Times New Roman" w:hAnsi="Times New Roman" w:cs="Times New Roman"/>
          <w:lang w:val="nl-NL"/>
        </w:rPr>
      </w:pPr>
    </w:p>
    <w:p w14:paraId="36EFD6B1" w14:textId="4728571D" w:rsidR="007A57E9" w:rsidRPr="00123EA8" w:rsidRDefault="007A57E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2.3 Besmettelijke ziekte</w:t>
      </w:r>
    </w:p>
    <w:p w14:paraId="7C4C9D8D" w14:textId="2DEFFC50"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Op het moment dat een besmettelijke ziekte geconstateerd wordt, wordt er door de leerkracht contact opgenomen met de directie. Deze neemt indien nodig contact op met de GGD/RIVM om verdere actie te ondernemen. </w:t>
      </w:r>
    </w:p>
    <w:p w14:paraId="22451CA4" w14:textId="77777777"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De GGD beoordeelt of er besmettingsgevaar is en welke maatregelen nodig zijn om de volksgezondheid te beschermen. Het advies van de GGD wordt opgevolgd. </w:t>
      </w:r>
    </w:p>
    <w:p w14:paraId="2A0C1C7F" w14:textId="62C3087F"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De school behoudt zich het recht voor om in geval van twijfel de leerling naar huis te sturen.</w:t>
      </w:r>
    </w:p>
    <w:p w14:paraId="6AAF50FE" w14:textId="77777777" w:rsidR="007A57E9" w:rsidRPr="00123EA8" w:rsidRDefault="007A57E9" w:rsidP="0068504C">
      <w:pPr>
        <w:pStyle w:val="Default"/>
        <w:widowControl/>
        <w:rPr>
          <w:rFonts w:ascii="Times New Roman" w:hAnsi="Times New Roman" w:cs="Times New Roman"/>
          <w:lang w:val="nl-NL"/>
        </w:rPr>
      </w:pPr>
    </w:p>
    <w:p w14:paraId="6F29E360" w14:textId="1285ED2D" w:rsidR="007A57E9" w:rsidRPr="00123EA8" w:rsidRDefault="007A57E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2.4 Ongevallenregistratie</w:t>
      </w:r>
    </w:p>
    <w:p w14:paraId="1C0272F0" w14:textId="1DCCD497"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Bij ieder ongeval </w:t>
      </w:r>
      <w:r w:rsidR="005B492F" w:rsidRPr="00123EA8">
        <w:rPr>
          <w:rFonts w:ascii="Times New Roman" w:hAnsi="Times New Roman" w:cs="Times New Roman"/>
          <w:lang w:val="nl-NL"/>
        </w:rPr>
        <w:t>met</w:t>
      </w:r>
      <w:r w:rsidRPr="00123EA8">
        <w:rPr>
          <w:rFonts w:ascii="Times New Roman" w:hAnsi="Times New Roman" w:cs="Times New Roman"/>
          <w:lang w:val="nl-NL"/>
        </w:rPr>
        <w:t xml:space="preserve"> een leerling waarbij de ouders worden gebeld en/of externe hulpverlening wordt ingeschakeld wordt melding gemaakt middels het ongevallenregistratieformulier in ParnasSys.</w:t>
      </w:r>
    </w:p>
    <w:p w14:paraId="5FCFD5D5" w14:textId="77777777" w:rsidR="007A57E9" w:rsidRPr="00123EA8" w:rsidRDefault="007A57E9" w:rsidP="0068504C">
      <w:pPr>
        <w:pStyle w:val="Default"/>
        <w:widowControl/>
        <w:rPr>
          <w:rFonts w:ascii="Times New Roman" w:hAnsi="Times New Roman" w:cs="Times New Roman"/>
          <w:lang w:val="nl-NL"/>
        </w:rPr>
      </w:pPr>
    </w:p>
    <w:p w14:paraId="3504C1A7" w14:textId="36FA2D84"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Bij een ongeval met een werknemer waarbij er een arts moet worden ingeschakeld, wordt melding gemaakt bij de Inspectie SZW (arbeidsinspectie).</w:t>
      </w:r>
    </w:p>
    <w:p w14:paraId="36B0DFD2" w14:textId="77777777" w:rsidR="007A57E9" w:rsidRPr="00123EA8" w:rsidRDefault="007A57E9" w:rsidP="0068504C">
      <w:pPr>
        <w:pStyle w:val="Default"/>
        <w:widowControl/>
        <w:rPr>
          <w:rFonts w:ascii="Times New Roman" w:hAnsi="Times New Roman" w:cs="Times New Roman"/>
          <w:lang w:val="nl-NL"/>
        </w:rPr>
      </w:pPr>
    </w:p>
    <w:p w14:paraId="3A873DFA" w14:textId="4190F092" w:rsidR="007A57E9" w:rsidRPr="00123EA8" w:rsidRDefault="007A57E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2.5 ARBO</w:t>
      </w:r>
    </w:p>
    <w:p w14:paraId="71616C9E" w14:textId="0169D349"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Binnen SOPHIA werken we met de ARBO-meester. Alle zaken rond ARBO</w:t>
      </w:r>
      <w:r w:rsidR="005B492F" w:rsidRPr="00123EA8">
        <w:rPr>
          <w:rFonts w:ascii="Times New Roman" w:hAnsi="Times New Roman" w:cs="Times New Roman"/>
          <w:lang w:val="nl-NL"/>
        </w:rPr>
        <w:t xml:space="preserve"> worden jaarlijks in de risico-</w:t>
      </w:r>
      <w:r w:rsidRPr="00123EA8">
        <w:rPr>
          <w:rFonts w:ascii="Times New Roman" w:hAnsi="Times New Roman" w:cs="Times New Roman"/>
          <w:lang w:val="nl-NL"/>
        </w:rPr>
        <w:t>inventarisatie vastgelegd. Hierin staan ook zaken om de veiligheid, gezondheid, en welbevinden van de werknemers systematisch in kaart te brengen en te bevorderen.</w:t>
      </w:r>
    </w:p>
    <w:p w14:paraId="22EB670F" w14:textId="77777777" w:rsidR="007A57E9" w:rsidRPr="00123EA8" w:rsidRDefault="007A57E9" w:rsidP="0068504C">
      <w:pPr>
        <w:pStyle w:val="Default"/>
        <w:widowControl/>
        <w:rPr>
          <w:rFonts w:ascii="Times New Roman" w:hAnsi="Times New Roman" w:cs="Times New Roman"/>
          <w:lang w:val="nl-NL"/>
        </w:rPr>
      </w:pPr>
    </w:p>
    <w:p w14:paraId="4C0C8055" w14:textId="77777777" w:rsidR="007A57E9" w:rsidRPr="00123EA8" w:rsidRDefault="007A57E9" w:rsidP="0068504C">
      <w:pPr>
        <w:pStyle w:val="Default"/>
        <w:widowControl/>
        <w:rPr>
          <w:rFonts w:ascii="Times New Roman" w:hAnsi="Times New Roman" w:cs="Times New Roman"/>
          <w:lang w:val="nl-NL"/>
        </w:rPr>
      </w:pPr>
    </w:p>
    <w:p w14:paraId="365D9F4A" w14:textId="6274FAB5" w:rsidR="007A57E9" w:rsidRPr="00123EA8" w:rsidRDefault="007A57E9"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t>3. Brandveiligheid</w:t>
      </w:r>
    </w:p>
    <w:p w14:paraId="101A8EDE" w14:textId="5DE007D0"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De </w:t>
      </w:r>
      <w:r w:rsidR="00B04D08">
        <w:rPr>
          <w:rFonts w:ascii="Times New Roman" w:hAnsi="Times New Roman" w:cs="Times New Roman"/>
          <w:lang w:val="nl-NL"/>
        </w:rPr>
        <w:t>conciërge</w:t>
      </w:r>
      <w:r w:rsidRPr="00123EA8">
        <w:rPr>
          <w:rFonts w:ascii="Times New Roman" w:hAnsi="Times New Roman" w:cs="Times New Roman"/>
          <w:lang w:val="nl-NL"/>
        </w:rPr>
        <w:t xml:space="preserve"> ma</w:t>
      </w:r>
      <w:r w:rsidR="00B04D08">
        <w:rPr>
          <w:rFonts w:ascii="Times New Roman" w:hAnsi="Times New Roman" w:cs="Times New Roman"/>
          <w:lang w:val="nl-NL"/>
        </w:rPr>
        <w:t>a</w:t>
      </w:r>
      <w:r w:rsidRPr="00123EA8">
        <w:rPr>
          <w:rFonts w:ascii="Times New Roman" w:hAnsi="Times New Roman" w:cs="Times New Roman"/>
          <w:lang w:val="nl-NL"/>
        </w:rPr>
        <w:t>k</w:t>
      </w:r>
      <w:r w:rsidR="00B04D08">
        <w:rPr>
          <w:rFonts w:ascii="Times New Roman" w:hAnsi="Times New Roman" w:cs="Times New Roman"/>
          <w:lang w:val="nl-NL"/>
        </w:rPr>
        <w:t>t</w:t>
      </w:r>
      <w:r w:rsidRPr="00123EA8">
        <w:rPr>
          <w:rFonts w:ascii="Times New Roman" w:hAnsi="Times New Roman" w:cs="Times New Roman"/>
          <w:lang w:val="nl-NL"/>
        </w:rPr>
        <w:t xml:space="preserve"> iedere maand een ronde door het gebouw om blusmiddelen en vluchtwegen te controleren.</w:t>
      </w:r>
    </w:p>
    <w:p w14:paraId="476E3009" w14:textId="77777777" w:rsidR="007A57E9" w:rsidRPr="00123EA8" w:rsidRDefault="007A57E9" w:rsidP="0068504C">
      <w:pPr>
        <w:pStyle w:val="Default"/>
        <w:widowControl/>
        <w:rPr>
          <w:rFonts w:ascii="Times New Roman" w:hAnsi="Times New Roman" w:cs="Times New Roman"/>
          <w:lang w:val="nl-NL"/>
        </w:rPr>
      </w:pPr>
    </w:p>
    <w:p w14:paraId="6C06F86A" w14:textId="1A84A6FD" w:rsidR="007A57E9" w:rsidRPr="00123EA8" w:rsidRDefault="007A57E9" w:rsidP="0068504C">
      <w:pPr>
        <w:pStyle w:val="Default"/>
        <w:widowControl/>
        <w:rPr>
          <w:rFonts w:ascii="Times New Roman" w:hAnsi="Times New Roman" w:cs="Times New Roman"/>
          <w:lang w:val="nl-NL"/>
        </w:rPr>
      </w:pPr>
      <w:r w:rsidRPr="00123EA8">
        <w:rPr>
          <w:rFonts w:ascii="Times New Roman" w:hAnsi="Times New Roman" w:cs="Times New Roman"/>
          <w:lang w:val="nl-NL"/>
        </w:rPr>
        <w:t>De op school aanwezige brandbestrijdingsmiddelen worden jaarlijks op initiatief van SOPHIA gecontroleerd.</w:t>
      </w:r>
    </w:p>
    <w:p w14:paraId="16A41572" w14:textId="77777777" w:rsidR="007A57E9" w:rsidRPr="00123EA8" w:rsidRDefault="007A57E9" w:rsidP="0068504C">
      <w:pPr>
        <w:pStyle w:val="Default"/>
        <w:widowControl/>
        <w:rPr>
          <w:rFonts w:ascii="Times New Roman" w:hAnsi="Times New Roman" w:cs="Times New Roman"/>
          <w:lang w:val="nl-NL"/>
        </w:rPr>
      </w:pPr>
    </w:p>
    <w:p w14:paraId="2FD784B7" w14:textId="7A0B3333" w:rsidR="007A57E9" w:rsidRPr="00123EA8" w:rsidRDefault="007A57E9"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3.1 Bedrijfshulpverlening</w:t>
      </w:r>
    </w:p>
    <w:p w14:paraId="2E3C8BD0" w14:textId="33AAA703" w:rsidR="00B723C0" w:rsidRPr="00123EA8" w:rsidRDefault="00B723C0" w:rsidP="0068504C">
      <w:pPr>
        <w:pStyle w:val="Default"/>
        <w:widowControl/>
        <w:rPr>
          <w:rFonts w:ascii="Times New Roman" w:hAnsi="Times New Roman" w:cs="Times New Roman"/>
          <w:lang w:val="nl-NL"/>
        </w:rPr>
      </w:pPr>
      <w:r w:rsidRPr="00123EA8">
        <w:rPr>
          <w:rFonts w:ascii="Times New Roman" w:hAnsi="Times New Roman" w:cs="Times New Roman"/>
          <w:lang w:val="nl-NL"/>
        </w:rPr>
        <w:t>Op school zijn voldoende daarvoor opgeleide en gecertificeerde bedrijfshulpverleners. Zij volgen de verplichte nascholing. Er is een taakverdeling tussen de BHV-</w:t>
      </w:r>
      <w:proofErr w:type="spellStart"/>
      <w:r w:rsidRPr="00123EA8">
        <w:rPr>
          <w:rFonts w:ascii="Times New Roman" w:hAnsi="Times New Roman" w:cs="Times New Roman"/>
          <w:lang w:val="nl-NL"/>
        </w:rPr>
        <w:t>ers</w:t>
      </w:r>
      <w:proofErr w:type="spellEnd"/>
      <w:r w:rsidRPr="00123EA8">
        <w:rPr>
          <w:rFonts w:ascii="Times New Roman" w:hAnsi="Times New Roman" w:cs="Times New Roman"/>
          <w:lang w:val="nl-NL"/>
        </w:rPr>
        <w:t xml:space="preserve"> onderling en tussen de BHV-</w:t>
      </w:r>
      <w:proofErr w:type="spellStart"/>
      <w:r w:rsidRPr="00123EA8">
        <w:rPr>
          <w:rFonts w:ascii="Times New Roman" w:hAnsi="Times New Roman" w:cs="Times New Roman"/>
          <w:lang w:val="nl-NL"/>
        </w:rPr>
        <w:t>ers</w:t>
      </w:r>
      <w:proofErr w:type="spellEnd"/>
      <w:r w:rsidRPr="00123EA8">
        <w:rPr>
          <w:rFonts w:ascii="Times New Roman" w:hAnsi="Times New Roman" w:cs="Times New Roman"/>
          <w:lang w:val="nl-NL"/>
        </w:rPr>
        <w:t xml:space="preserve"> en de directie vastgelegd.</w:t>
      </w:r>
    </w:p>
    <w:p w14:paraId="0C705B59" w14:textId="77777777" w:rsidR="00B723C0" w:rsidRPr="00123EA8" w:rsidRDefault="00B723C0" w:rsidP="0068504C">
      <w:pPr>
        <w:pStyle w:val="Default"/>
        <w:widowControl/>
        <w:rPr>
          <w:rFonts w:ascii="Times New Roman" w:hAnsi="Times New Roman" w:cs="Times New Roman"/>
          <w:lang w:val="nl-NL"/>
        </w:rPr>
      </w:pPr>
    </w:p>
    <w:p w14:paraId="12DA24C1" w14:textId="7C85EB69" w:rsidR="007A57E9" w:rsidRPr="00123EA8" w:rsidRDefault="00B723C0" w:rsidP="0068504C">
      <w:pPr>
        <w:pStyle w:val="Default"/>
        <w:widowControl/>
        <w:rPr>
          <w:rFonts w:ascii="Times New Roman" w:hAnsi="Times New Roman" w:cs="Times New Roman"/>
          <w:color w:val="auto"/>
          <w:lang w:val="nl-NL"/>
        </w:rPr>
      </w:pPr>
      <w:r w:rsidRPr="00123EA8">
        <w:rPr>
          <w:rFonts w:ascii="Times New Roman" w:hAnsi="Times New Roman" w:cs="Times New Roman"/>
          <w:color w:val="3366FF"/>
          <w:sz w:val="28"/>
          <w:szCs w:val="28"/>
          <w:lang w:val="nl-NL"/>
        </w:rPr>
        <w:t>3.2 Ontruimingsplan</w:t>
      </w:r>
    </w:p>
    <w:p w14:paraId="38A515F4" w14:textId="4A93C160" w:rsidR="00B723C0" w:rsidRPr="00123EA8" w:rsidRDefault="00B723C0"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Er is een ontruimingsplan opgesteld. Het ontruimingsplan wordt twee maal per jaar geoefend. Eén keer verwacht en één keer onverwacht.</w:t>
      </w:r>
    </w:p>
    <w:p w14:paraId="1F74EA2D" w14:textId="77777777" w:rsidR="00B723C0" w:rsidRPr="00123EA8" w:rsidRDefault="00B723C0" w:rsidP="0068504C">
      <w:pPr>
        <w:pStyle w:val="Default"/>
        <w:widowControl/>
        <w:rPr>
          <w:rFonts w:ascii="Times New Roman" w:hAnsi="Times New Roman" w:cs="Times New Roman"/>
          <w:color w:val="auto"/>
          <w:lang w:val="nl-NL"/>
        </w:rPr>
      </w:pPr>
    </w:p>
    <w:p w14:paraId="63487804" w14:textId="700E6E6B" w:rsidR="00B723C0" w:rsidRPr="00123EA8" w:rsidRDefault="00B723C0"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3.3 Gebruikersvergunning</w:t>
      </w:r>
    </w:p>
    <w:p w14:paraId="6E313014" w14:textId="7426BF91" w:rsidR="00B723C0" w:rsidRPr="00123EA8" w:rsidRDefault="00B723C0"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Door de brandweer is een gebruikersvergunning afgegeven.</w:t>
      </w:r>
    </w:p>
    <w:p w14:paraId="74AEE226" w14:textId="77777777" w:rsidR="00B723C0" w:rsidRPr="00123EA8" w:rsidRDefault="00B723C0" w:rsidP="0068504C">
      <w:pPr>
        <w:pStyle w:val="Default"/>
        <w:widowControl/>
        <w:rPr>
          <w:rFonts w:ascii="Times New Roman" w:hAnsi="Times New Roman" w:cs="Times New Roman"/>
          <w:color w:val="auto"/>
          <w:lang w:val="nl-NL"/>
        </w:rPr>
      </w:pPr>
    </w:p>
    <w:p w14:paraId="12CC1510" w14:textId="77777777" w:rsidR="00B04D08" w:rsidRDefault="00B04D08" w:rsidP="0068504C">
      <w:pPr>
        <w:pStyle w:val="Default"/>
        <w:widowControl/>
        <w:rPr>
          <w:rFonts w:ascii="Times New Roman" w:hAnsi="Times New Roman" w:cs="Times New Roman"/>
          <w:color w:val="3366FF"/>
          <w:sz w:val="28"/>
          <w:szCs w:val="28"/>
          <w:lang w:val="nl-NL"/>
        </w:rPr>
      </w:pPr>
    </w:p>
    <w:p w14:paraId="0D900FF2" w14:textId="249F6AAC" w:rsidR="00B723C0" w:rsidRPr="00123EA8" w:rsidRDefault="00B723C0"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lastRenderedPageBreak/>
        <w:t>3.4 Verzekeringen</w:t>
      </w:r>
    </w:p>
    <w:p w14:paraId="6AC06A8A" w14:textId="21F31657" w:rsidR="00B723C0" w:rsidRPr="00123EA8" w:rsidRDefault="005B492F"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SOPHIA heeft zich verzekerd waar het betreft de risico’s van Wettelijke Aansprakelijkheid.</w:t>
      </w:r>
    </w:p>
    <w:p w14:paraId="669CBD2B" w14:textId="2C90545C" w:rsidR="00B723C0" w:rsidRPr="00B04D08" w:rsidRDefault="00B723C0" w:rsidP="0068504C">
      <w:pPr>
        <w:pStyle w:val="Default"/>
        <w:widowControl/>
        <w:rPr>
          <w:rFonts w:ascii="Times New Roman" w:hAnsi="Times New Roman" w:cs="Times New Roman"/>
          <w:color w:val="auto"/>
          <w:lang w:val="nl-NL"/>
        </w:rPr>
      </w:pPr>
      <w:r w:rsidRPr="00B04D08">
        <w:rPr>
          <w:rFonts w:ascii="Times New Roman" w:hAnsi="Times New Roman" w:cs="Times New Roman"/>
          <w:color w:val="auto"/>
          <w:lang w:val="nl-NL"/>
        </w:rPr>
        <w:t>Tevens is via SOPHIA een school</w:t>
      </w:r>
      <w:r w:rsidR="00B04D08" w:rsidRPr="00B04D08">
        <w:rPr>
          <w:rFonts w:ascii="Times New Roman" w:hAnsi="Times New Roman" w:cs="Times New Roman"/>
          <w:color w:val="auto"/>
          <w:lang w:val="nl-NL"/>
        </w:rPr>
        <w:t>reis</w:t>
      </w:r>
      <w:r w:rsidRPr="00B04D08">
        <w:rPr>
          <w:rFonts w:ascii="Times New Roman" w:hAnsi="Times New Roman" w:cs="Times New Roman"/>
          <w:color w:val="auto"/>
          <w:lang w:val="nl-NL"/>
        </w:rPr>
        <w:t>v</w:t>
      </w:r>
      <w:r w:rsidR="00B04D08" w:rsidRPr="00B04D08">
        <w:rPr>
          <w:rFonts w:ascii="Times New Roman" w:hAnsi="Times New Roman" w:cs="Times New Roman"/>
          <w:color w:val="auto"/>
          <w:lang w:val="nl-NL"/>
        </w:rPr>
        <w:t>erzekering afgesloten.</w:t>
      </w:r>
    </w:p>
    <w:p w14:paraId="4F4DF4D3" w14:textId="77777777" w:rsidR="00B723C0" w:rsidRPr="00123EA8" w:rsidRDefault="00B723C0" w:rsidP="0068504C">
      <w:pPr>
        <w:pStyle w:val="Default"/>
        <w:widowControl/>
        <w:rPr>
          <w:rFonts w:ascii="Times New Roman" w:hAnsi="Times New Roman" w:cs="Times New Roman"/>
          <w:color w:val="auto"/>
          <w:lang w:val="nl-NL"/>
        </w:rPr>
      </w:pPr>
    </w:p>
    <w:p w14:paraId="7CB61BD0" w14:textId="0B6238DE" w:rsidR="00B723C0" w:rsidRPr="00123EA8" w:rsidRDefault="00B723C0"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3.5 Verantwoordelijkheden</w:t>
      </w:r>
    </w:p>
    <w:p w14:paraId="7156009B" w14:textId="07D9FB02" w:rsidR="00B723C0" w:rsidRPr="00123EA8" w:rsidRDefault="00B723C0"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De directie is te allen tijde verantwoordelijk voor de organisatie in gevallen van calamiteiten en noodsituaties.</w:t>
      </w:r>
    </w:p>
    <w:p w14:paraId="522C482E" w14:textId="77777777" w:rsidR="00B723C0" w:rsidRPr="00123EA8" w:rsidRDefault="00B723C0" w:rsidP="0068504C">
      <w:pPr>
        <w:pStyle w:val="Default"/>
        <w:widowControl/>
        <w:rPr>
          <w:rFonts w:ascii="Times New Roman" w:hAnsi="Times New Roman" w:cs="Times New Roman"/>
          <w:color w:val="auto"/>
          <w:lang w:val="nl-NL"/>
        </w:rPr>
      </w:pPr>
    </w:p>
    <w:p w14:paraId="507F3D96" w14:textId="77777777" w:rsidR="00B723C0" w:rsidRPr="00123EA8" w:rsidRDefault="00B723C0" w:rsidP="0068504C">
      <w:pPr>
        <w:pStyle w:val="Default"/>
        <w:widowControl/>
        <w:rPr>
          <w:rFonts w:ascii="Times New Roman" w:hAnsi="Times New Roman" w:cs="Times New Roman"/>
          <w:color w:val="auto"/>
          <w:lang w:val="nl-NL"/>
        </w:rPr>
      </w:pPr>
    </w:p>
    <w:p w14:paraId="3C6A96BC" w14:textId="16A1EE8D" w:rsidR="00B723C0" w:rsidRPr="00123EA8" w:rsidRDefault="00B723C0"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t>4. Verkeersveiligheid</w:t>
      </w:r>
    </w:p>
    <w:p w14:paraId="60256BB5" w14:textId="5FCF062E" w:rsidR="00B723C0" w:rsidRPr="00123EA8" w:rsidRDefault="00B723C0"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Om het risico tijdens het vervoer van leerlingen tot een minimum te beperken en de veiligheid te waarborgen zijn de volgens regels opgesteld:</w:t>
      </w:r>
    </w:p>
    <w:p w14:paraId="5D494AFF" w14:textId="77777777" w:rsidR="00B723C0" w:rsidRPr="00123EA8" w:rsidRDefault="00B723C0" w:rsidP="0068504C">
      <w:pPr>
        <w:pStyle w:val="Default"/>
        <w:widowControl/>
        <w:rPr>
          <w:rFonts w:ascii="Times New Roman" w:hAnsi="Times New Roman" w:cs="Times New Roman"/>
          <w:color w:val="auto"/>
          <w:lang w:val="nl-NL"/>
        </w:rPr>
      </w:pPr>
    </w:p>
    <w:p w14:paraId="242D01FB" w14:textId="589BAD4F" w:rsidR="00B723C0" w:rsidRPr="00123EA8" w:rsidRDefault="00B723C0"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4.1 Halen en brengen</w:t>
      </w:r>
    </w:p>
    <w:p w14:paraId="67549C6B" w14:textId="37D96162" w:rsidR="00B723C0" w:rsidRPr="00123EA8" w:rsidRDefault="00B723C0"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Op het schoolplein wordt de fiets aan de hand genomen.</w:t>
      </w:r>
    </w:p>
    <w:p w14:paraId="32606A43" w14:textId="357764A3" w:rsidR="00B723C0"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Fietsen worden in de rekken geplaatst.</w:t>
      </w:r>
    </w:p>
    <w:p w14:paraId="55776AB6" w14:textId="46B68D6F"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Honden blijven op het plein aangelijnd en onder controle van hun begeleider. Honden mogen alleen in uitzonderlijke gevallen en na het maken van een afspraak daarover in het gebouw zijn.</w:t>
      </w:r>
    </w:p>
    <w:p w14:paraId="61459D75" w14:textId="561D0138"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Ouders wordt gevraagd het autogebruik bij het halen en brengen te beperken.</w:t>
      </w:r>
    </w:p>
    <w:p w14:paraId="645CC5CC" w14:textId="5F51226F"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Parkeren mag op de daarvoor bestemde plekken.</w:t>
      </w:r>
    </w:p>
    <w:p w14:paraId="31C4A094" w14:textId="77777777" w:rsidR="007940AC" w:rsidRPr="00123EA8" w:rsidRDefault="007940AC" w:rsidP="0068504C">
      <w:pPr>
        <w:pStyle w:val="Default"/>
        <w:widowControl/>
        <w:rPr>
          <w:rFonts w:ascii="Times New Roman" w:hAnsi="Times New Roman" w:cs="Times New Roman"/>
          <w:color w:val="auto"/>
          <w:lang w:val="nl-NL"/>
        </w:rPr>
      </w:pPr>
    </w:p>
    <w:p w14:paraId="46A2DFE7" w14:textId="1EE37BA4" w:rsidR="007940AC" w:rsidRPr="00123EA8" w:rsidRDefault="007940A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4.2 Eigen vervoer / excursies</w:t>
      </w:r>
    </w:p>
    <w:p w14:paraId="71748A1D" w14:textId="58FC3C18" w:rsidR="007940AC" w:rsidRPr="00123EA8" w:rsidRDefault="007940AC"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Het kan voorkomen dat op de ouders een beroep wordt gedaan om de kinderen te vervoeren met particuliere auto’s. Per bezoek zal er aan de ouders toestemming worden gevraagd om de kinderen op deze wijze te vervoeren. De afspraken over het vervoer in de eigen auto zijn:</w:t>
      </w:r>
    </w:p>
    <w:p w14:paraId="0F00A162" w14:textId="77777777" w:rsidR="0038405A" w:rsidRPr="00123EA8" w:rsidRDefault="0038405A" w:rsidP="0068504C">
      <w:pPr>
        <w:pStyle w:val="Default"/>
        <w:widowControl/>
        <w:rPr>
          <w:rFonts w:ascii="Times New Roman" w:hAnsi="Times New Roman" w:cs="Times New Roman"/>
          <w:color w:val="auto"/>
          <w:lang w:val="nl-NL"/>
        </w:rPr>
      </w:pPr>
    </w:p>
    <w:p w14:paraId="515028B3" w14:textId="3CD2D513"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is een WA-verzekering afgesloten. Geadviseerd wordt een inzittendenverzekering af te sluiten.</w:t>
      </w:r>
    </w:p>
    <w:p w14:paraId="4D4D3395" w14:textId="77777777"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De bestuurder van de auto rijdt op eigen risico en voor eigen rekening. Schade aan auto’s of verhaal van no-claim verlies wordt niet vergoed.</w:t>
      </w:r>
    </w:p>
    <w:p w14:paraId="6E558F78" w14:textId="77777777"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worden niet meer personen in de auto vervoerd dan wettelijk toegestaan.</w:t>
      </w:r>
    </w:p>
    <w:p w14:paraId="629555D3" w14:textId="28512ED7"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Alle personen in de auto gebruiken minstens de veiligheidsgordels.</w:t>
      </w:r>
    </w:p>
    <w:p w14:paraId="160A6854" w14:textId="122B7336" w:rsidR="007940AC" w:rsidRPr="00123EA8" w:rsidRDefault="007940AC"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Alleen het eigen kind mag voorin zitten.</w:t>
      </w:r>
    </w:p>
    <w:p w14:paraId="4D7EBD28" w14:textId="77777777" w:rsidR="007940AC" w:rsidRPr="00123EA8" w:rsidRDefault="007940AC" w:rsidP="0068504C">
      <w:pPr>
        <w:pStyle w:val="Default"/>
        <w:widowControl/>
        <w:rPr>
          <w:rFonts w:ascii="Times New Roman" w:hAnsi="Times New Roman" w:cs="Times New Roman"/>
          <w:color w:val="auto"/>
          <w:lang w:val="nl-NL"/>
        </w:rPr>
      </w:pPr>
    </w:p>
    <w:p w14:paraId="27EFA3A1" w14:textId="540EC422" w:rsidR="007940AC" w:rsidRPr="00123EA8" w:rsidRDefault="007940AC"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4.3 Reizen met busmaatschappij / taxibedrijf</w:t>
      </w:r>
    </w:p>
    <w:p w14:paraId="2F651621" w14:textId="3CB718A3" w:rsidR="007940AC" w:rsidRPr="00123EA8" w:rsidRDefault="007940AC"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Alle groepen mogen met een bus van een busmaatschappij of taxibedrijf op schoolreis mits er aan de volgende voorwaarden voldaan wordt:</w:t>
      </w:r>
    </w:p>
    <w:p w14:paraId="263BF236" w14:textId="77777777" w:rsidR="0038405A" w:rsidRPr="00123EA8" w:rsidRDefault="0038405A" w:rsidP="0068504C">
      <w:pPr>
        <w:pStyle w:val="Default"/>
        <w:widowControl/>
        <w:rPr>
          <w:rFonts w:ascii="Times New Roman" w:hAnsi="Times New Roman" w:cs="Times New Roman"/>
          <w:color w:val="auto"/>
          <w:lang w:val="nl-NL"/>
        </w:rPr>
      </w:pPr>
    </w:p>
    <w:p w14:paraId="64C7D1A4" w14:textId="29D13270"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Eén kind per zitplaats met gebruik van beschikbare gordels.</w:t>
      </w:r>
    </w:p>
    <w:p w14:paraId="0D9C56E2" w14:textId="7009E97D"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gaan niet meer personen mee dan het voor de bus maximaal aantal toegestane passagiers.</w:t>
      </w:r>
    </w:p>
    <w:p w14:paraId="5988CC13" w14:textId="491DD118"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Alle aanwijzingen van de chauffeur worden opgevolgd.</w:t>
      </w:r>
    </w:p>
    <w:p w14:paraId="474F5287" w14:textId="3DD74A70"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is altijd begeleiding van volwassenen.</w:t>
      </w:r>
    </w:p>
    <w:p w14:paraId="17EB6D92" w14:textId="10096750"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De directie heeft toestemming verleend.</w:t>
      </w:r>
    </w:p>
    <w:p w14:paraId="40E6EA18" w14:textId="0A6E26FF" w:rsidR="0038405A" w:rsidRDefault="0038405A" w:rsidP="0068504C">
      <w:pPr>
        <w:pStyle w:val="Default"/>
        <w:widowControl/>
        <w:rPr>
          <w:rFonts w:ascii="Times New Roman" w:hAnsi="Times New Roman" w:cs="Times New Roman"/>
          <w:color w:val="auto"/>
          <w:lang w:val="nl-NL"/>
        </w:rPr>
      </w:pPr>
    </w:p>
    <w:p w14:paraId="3EDAC9B9" w14:textId="71512654" w:rsidR="00B04D08" w:rsidRDefault="00B04D08" w:rsidP="0068504C">
      <w:pPr>
        <w:pStyle w:val="Default"/>
        <w:widowControl/>
        <w:rPr>
          <w:rFonts w:ascii="Times New Roman" w:hAnsi="Times New Roman" w:cs="Times New Roman"/>
          <w:color w:val="auto"/>
          <w:lang w:val="nl-NL"/>
        </w:rPr>
      </w:pPr>
    </w:p>
    <w:p w14:paraId="51384A58" w14:textId="77777777" w:rsidR="00B04D08" w:rsidRPr="00123EA8" w:rsidRDefault="00B04D08" w:rsidP="0068504C">
      <w:pPr>
        <w:pStyle w:val="Default"/>
        <w:widowControl/>
        <w:rPr>
          <w:rFonts w:ascii="Times New Roman" w:hAnsi="Times New Roman" w:cs="Times New Roman"/>
          <w:color w:val="auto"/>
          <w:lang w:val="nl-NL"/>
        </w:rPr>
      </w:pPr>
    </w:p>
    <w:p w14:paraId="074F80B5" w14:textId="01554FE6" w:rsidR="0038405A" w:rsidRPr="00123EA8" w:rsidRDefault="0038405A"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lastRenderedPageBreak/>
        <w:t>4.4 Uitstapjes</w:t>
      </w:r>
    </w:p>
    <w:p w14:paraId="55872584" w14:textId="67456D04" w:rsidR="007940AC" w:rsidRPr="00123EA8" w:rsidRDefault="0038405A"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Voor een uitstapje kan gekozen worden gebruik te maken van vervoer met een lijndienst. Hierbij geldt:</w:t>
      </w:r>
    </w:p>
    <w:p w14:paraId="75AF75C1" w14:textId="77777777" w:rsidR="0038405A" w:rsidRPr="00123EA8" w:rsidRDefault="0038405A" w:rsidP="0068504C">
      <w:pPr>
        <w:pStyle w:val="Default"/>
        <w:widowControl/>
        <w:rPr>
          <w:rFonts w:ascii="Times New Roman" w:hAnsi="Times New Roman" w:cs="Times New Roman"/>
          <w:color w:val="auto"/>
          <w:lang w:val="nl-NL"/>
        </w:rPr>
      </w:pPr>
    </w:p>
    <w:p w14:paraId="6D740EB0" w14:textId="3CF5DF40"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Eén kind per zitplaats met gebruik van beschikbare gordels.</w:t>
      </w:r>
    </w:p>
    <w:p w14:paraId="51972383" w14:textId="6C709C3F" w:rsidR="005B492F" w:rsidRPr="00123EA8" w:rsidRDefault="005B492F" w:rsidP="005B492F">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gaan niet meer personen mee dan het voor de bus maximaal aantal toegestane passagiers.</w:t>
      </w:r>
    </w:p>
    <w:p w14:paraId="148C4485" w14:textId="0B3F016F"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Alle aanwijzingen van de chauffeur worden opgevolgd.</w:t>
      </w:r>
    </w:p>
    <w:p w14:paraId="3F8277E9" w14:textId="69947263"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is altijd begeleiding van volwassenen.</w:t>
      </w:r>
    </w:p>
    <w:p w14:paraId="0B26C65C" w14:textId="2163A687"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De directie heeft toestemming verleend.</w:t>
      </w:r>
    </w:p>
    <w:p w14:paraId="7EF53E4A" w14:textId="77777777" w:rsidR="0038405A" w:rsidRPr="00123EA8" w:rsidRDefault="0038405A" w:rsidP="0068504C">
      <w:pPr>
        <w:pStyle w:val="Default"/>
        <w:widowControl/>
        <w:rPr>
          <w:rFonts w:ascii="Times New Roman" w:hAnsi="Times New Roman" w:cs="Times New Roman"/>
          <w:color w:val="auto"/>
          <w:lang w:val="nl-NL"/>
        </w:rPr>
      </w:pPr>
    </w:p>
    <w:p w14:paraId="06F85673" w14:textId="5ED06078" w:rsidR="0038405A" w:rsidRPr="00123EA8" w:rsidRDefault="0038405A"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Voor een uitstapje kunnen de kinderen uit de bovenbouw gebruik maken van de fiets.</w:t>
      </w:r>
    </w:p>
    <w:p w14:paraId="00191F3F" w14:textId="77777777" w:rsidR="0038405A" w:rsidRPr="00123EA8" w:rsidRDefault="0038405A" w:rsidP="0068504C">
      <w:pPr>
        <w:pStyle w:val="Default"/>
        <w:widowControl/>
        <w:rPr>
          <w:rFonts w:ascii="Times New Roman" w:hAnsi="Times New Roman" w:cs="Times New Roman"/>
          <w:color w:val="auto"/>
          <w:lang w:val="nl-NL"/>
        </w:rPr>
      </w:pPr>
    </w:p>
    <w:p w14:paraId="7B11B85A" w14:textId="61453E4C" w:rsidR="0038405A" w:rsidRPr="00123EA8" w:rsidRDefault="0038405A"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Hierbij geldt:</w:t>
      </w:r>
    </w:p>
    <w:p w14:paraId="71DA5D96" w14:textId="77777777" w:rsidR="0038405A" w:rsidRPr="00123EA8" w:rsidRDefault="0038405A" w:rsidP="0068504C">
      <w:pPr>
        <w:pStyle w:val="Default"/>
        <w:widowControl/>
        <w:rPr>
          <w:rFonts w:ascii="Times New Roman" w:hAnsi="Times New Roman" w:cs="Times New Roman"/>
          <w:color w:val="auto"/>
          <w:lang w:val="nl-NL"/>
        </w:rPr>
      </w:pPr>
    </w:p>
    <w:p w14:paraId="3873DEB9" w14:textId="270C5EE7"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Kinderen fietsen in een rij met twee kinderen naast elkaar.</w:t>
      </w:r>
    </w:p>
    <w:p w14:paraId="7DF0795D" w14:textId="372701D1"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Er is altijd begeleiding van volwassenen</w:t>
      </w:r>
      <w:r w:rsidR="005B492F" w:rsidRPr="00123EA8">
        <w:rPr>
          <w:rFonts w:ascii="Times New Roman" w:hAnsi="Times New Roman" w:cs="Times New Roman"/>
          <w:color w:val="auto"/>
          <w:lang w:val="nl-NL"/>
        </w:rPr>
        <w:t>.</w:t>
      </w:r>
    </w:p>
    <w:p w14:paraId="20A17C6B" w14:textId="24BA6ABD" w:rsidR="0038405A" w:rsidRPr="00123EA8" w:rsidRDefault="00076ACF" w:rsidP="0068504C">
      <w:pPr>
        <w:pStyle w:val="Default"/>
        <w:widowControl/>
        <w:numPr>
          <w:ilvl w:val="0"/>
          <w:numId w:val="9"/>
        </w:numPr>
        <w:rPr>
          <w:rFonts w:ascii="Times New Roman" w:hAnsi="Times New Roman" w:cs="Times New Roman"/>
          <w:color w:val="auto"/>
          <w:lang w:val="nl-NL"/>
        </w:rPr>
      </w:pPr>
      <w:r w:rsidRPr="00076ACF">
        <w:rPr>
          <w:rFonts w:ascii="Times New Roman" w:hAnsi="Times New Roman" w:cs="Times New Roman"/>
          <w:color w:val="auto"/>
          <w:lang w:val="nl-NL"/>
        </w:rPr>
        <w:t>Er fietst in ieder geval een volw</w:t>
      </w:r>
      <w:r w:rsidR="00FC6690">
        <w:rPr>
          <w:rFonts w:ascii="Times New Roman" w:hAnsi="Times New Roman" w:cs="Times New Roman"/>
          <w:color w:val="auto"/>
          <w:lang w:val="nl-NL"/>
        </w:rPr>
        <w:t>assene</w:t>
      </w:r>
      <w:r w:rsidRPr="00076ACF">
        <w:rPr>
          <w:rFonts w:ascii="Times New Roman" w:hAnsi="Times New Roman" w:cs="Times New Roman"/>
          <w:color w:val="auto"/>
          <w:lang w:val="nl-NL"/>
        </w:rPr>
        <w:t xml:space="preserve"> achteraan</w:t>
      </w:r>
      <w:r w:rsidR="0038405A" w:rsidRPr="00123EA8">
        <w:rPr>
          <w:rFonts w:ascii="Times New Roman" w:hAnsi="Times New Roman" w:cs="Times New Roman"/>
          <w:color w:val="auto"/>
          <w:lang w:val="nl-NL"/>
        </w:rPr>
        <w:t>.</w:t>
      </w:r>
    </w:p>
    <w:p w14:paraId="5FA1658A" w14:textId="4B0926D8" w:rsidR="0038405A" w:rsidRPr="00123EA8" w:rsidRDefault="00B04D08" w:rsidP="0068504C">
      <w:pPr>
        <w:pStyle w:val="Default"/>
        <w:widowControl/>
        <w:numPr>
          <w:ilvl w:val="0"/>
          <w:numId w:val="9"/>
        </w:numPr>
        <w:rPr>
          <w:rFonts w:ascii="Times New Roman" w:hAnsi="Times New Roman" w:cs="Times New Roman"/>
          <w:color w:val="auto"/>
          <w:lang w:val="nl-NL"/>
        </w:rPr>
      </w:pPr>
      <w:r>
        <w:rPr>
          <w:rFonts w:ascii="Times New Roman" w:hAnsi="Times New Roman" w:cs="Times New Roman"/>
          <w:color w:val="auto"/>
          <w:lang w:val="nl-NL"/>
        </w:rPr>
        <w:t>De voorste en achterste leerlingen</w:t>
      </w:r>
      <w:r w:rsidR="0038405A" w:rsidRPr="00123EA8">
        <w:rPr>
          <w:rFonts w:ascii="Times New Roman" w:hAnsi="Times New Roman" w:cs="Times New Roman"/>
          <w:color w:val="auto"/>
          <w:lang w:val="nl-NL"/>
        </w:rPr>
        <w:t xml:space="preserve"> dragen een veiligheidshesje om goed </w:t>
      </w:r>
      <w:r w:rsidR="00123EA8" w:rsidRPr="00123EA8">
        <w:rPr>
          <w:rFonts w:ascii="Times New Roman" w:hAnsi="Times New Roman" w:cs="Times New Roman"/>
          <w:color w:val="auto"/>
          <w:lang w:val="nl-NL"/>
        </w:rPr>
        <w:t>zi</w:t>
      </w:r>
      <w:r w:rsidR="00123EA8">
        <w:rPr>
          <w:rFonts w:ascii="Times New Roman" w:hAnsi="Times New Roman" w:cs="Times New Roman"/>
          <w:color w:val="auto"/>
          <w:lang w:val="nl-NL"/>
        </w:rPr>
        <w:t>ch</w:t>
      </w:r>
      <w:r w:rsidR="00123EA8" w:rsidRPr="00123EA8">
        <w:rPr>
          <w:rFonts w:ascii="Times New Roman" w:hAnsi="Times New Roman" w:cs="Times New Roman"/>
          <w:color w:val="auto"/>
          <w:lang w:val="nl-NL"/>
        </w:rPr>
        <w:t>tbaar</w:t>
      </w:r>
      <w:r w:rsidR="0038405A" w:rsidRPr="00123EA8">
        <w:rPr>
          <w:rFonts w:ascii="Times New Roman" w:hAnsi="Times New Roman" w:cs="Times New Roman"/>
          <w:color w:val="auto"/>
          <w:lang w:val="nl-NL"/>
        </w:rPr>
        <w:t xml:space="preserve"> te zijn in het verkeer.</w:t>
      </w:r>
    </w:p>
    <w:p w14:paraId="08771CD9" w14:textId="416E563C" w:rsidR="0038405A" w:rsidRPr="00123EA8" w:rsidRDefault="0038405A" w:rsidP="0068504C">
      <w:pPr>
        <w:pStyle w:val="Default"/>
        <w:widowControl/>
        <w:numPr>
          <w:ilvl w:val="0"/>
          <w:numId w:val="9"/>
        </w:numPr>
        <w:rPr>
          <w:rFonts w:ascii="Times New Roman" w:hAnsi="Times New Roman" w:cs="Times New Roman"/>
          <w:color w:val="auto"/>
          <w:lang w:val="nl-NL"/>
        </w:rPr>
      </w:pPr>
      <w:r w:rsidRPr="00123EA8">
        <w:rPr>
          <w:rFonts w:ascii="Times New Roman" w:hAnsi="Times New Roman" w:cs="Times New Roman"/>
          <w:color w:val="auto"/>
          <w:lang w:val="nl-NL"/>
        </w:rPr>
        <w:t>De directie heeft toestemming verleend.</w:t>
      </w:r>
    </w:p>
    <w:p w14:paraId="2B6E4C35" w14:textId="77777777" w:rsidR="0038405A" w:rsidRPr="00123EA8" w:rsidRDefault="0038405A" w:rsidP="0068504C">
      <w:pPr>
        <w:pStyle w:val="Default"/>
        <w:widowControl/>
        <w:rPr>
          <w:rFonts w:ascii="Times New Roman" w:hAnsi="Times New Roman" w:cs="Times New Roman"/>
          <w:color w:val="auto"/>
          <w:lang w:val="nl-NL"/>
        </w:rPr>
      </w:pPr>
    </w:p>
    <w:p w14:paraId="10958173" w14:textId="0CB63847" w:rsidR="00EE2EA4" w:rsidRPr="00123EA8" w:rsidRDefault="00EE2EA4"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4.5 Activiteiten buiten school</w:t>
      </w:r>
    </w:p>
    <w:p w14:paraId="5293D744" w14:textId="5C565DF3" w:rsidR="00EE2EA4" w:rsidRPr="00123EA8" w:rsidRDefault="00EE2EA4" w:rsidP="0068504C">
      <w:pPr>
        <w:pStyle w:val="Default"/>
        <w:widowControl/>
        <w:rPr>
          <w:rFonts w:ascii="Times New Roman" w:hAnsi="Times New Roman" w:cs="Times New Roman"/>
          <w:lang w:val="nl-NL"/>
        </w:rPr>
      </w:pPr>
      <w:r w:rsidRPr="00123EA8">
        <w:rPr>
          <w:rFonts w:ascii="Times New Roman" w:hAnsi="Times New Roman" w:cs="Times New Roman"/>
          <w:lang w:val="nl-NL"/>
        </w:rPr>
        <w:t xml:space="preserve">Activiteiten die buiten schooltijd plaatsvinden maar wel door </w:t>
      </w:r>
      <w:r w:rsidR="005B492F" w:rsidRPr="00123EA8">
        <w:rPr>
          <w:rFonts w:ascii="Times New Roman" w:hAnsi="Times New Roman" w:cs="Times New Roman"/>
          <w:lang w:val="nl-NL"/>
        </w:rPr>
        <w:t xml:space="preserve">de </w:t>
      </w:r>
      <w:r w:rsidRPr="00123EA8">
        <w:rPr>
          <w:rFonts w:ascii="Times New Roman" w:hAnsi="Times New Roman" w:cs="Times New Roman"/>
          <w:lang w:val="nl-NL"/>
        </w:rPr>
        <w:t xml:space="preserve">school worden ondersteund zoals bijv. sporttoernooien of avondvierdaagse, vallen onder </w:t>
      </w:r>
      <w:r w:rsidR="00E57D69" w:rsidRPr="00123EA8">
        <w:rPr>
          <w:rFonts w:ascii="Times New Roman" w:hAnsi="Times New Roman" w:cs="Times New Roman"/>
          <w:lang w:val="nl-NL"/>
        </w:rPr>
        <w:t xml:space="preserve">de </w:t>
      </w:r>
      <w:r w:rsidRPr="00123EA8">
        <w:rPr>
          <w:rFonts w:ascii="Times New Roman" w:hAnsi="Times New Roman" w:cs="Times New Roman"/>
          <w:lang w:val="nl-NL"/>
        </w:rPr>
        <w:t>verantwoord</w:t>
      </w:r>
      <w:r w:rsidR="00E57D69" w:rsidRPr="00123EA8">
        <w:rPr>
          <w:rFonts w:ascii="Times New Roman" w:hAnsi="Times New Roman" w:cs="Times New Roman"/>
          <w:lang w:val="nl-NL"/>
        </w:rPr>
        <w:t>elijkheid</w:t>
      </w:r>
      <w:r w:rsidRPr="00123EA8">
        <w:rPr>
          <w:rFonts w:ascii="Times New Roman" w:hAnsi="Times New Roman" w:cs="Times New Roman"/>
          <w:lang w:val="nl-NL"/>
        </w:rPr>
        <w:t xml:space="preserve"> van de ouders. Bij activiteiten buiten school dienen de ouders het vervoer van hun kinderen zelf te regelen.</w:t>
      </w:r>
    </w:p>
    <w:p w14:paraId="1127E203" w14:textId="77777777" w:rsidR="00EE2EA4" w:rsidRPr="00123EA8" w:rsidRDefault="00EE2EA4" w:rsidP="0068504C">
      <w:pPr>
        <w:pStyle w:val="Default"/>
        <w:widowControl/>
        <w:rPr>
          <w:rFonts w:ascii="Times New Roman" w:hAnsi="Times New Roman" w:cs="Times New Roman"/>
          <w:color w:val="auto"/>
          <w:lang w:val="nl-NL"/>
        </w:rPr>
      </w:pPr>
    </w:p>
    <w:p w14:paraId="52161D85" w14:textId="77777777" w:rsidR="007940AC" w:rsidRPr="00123EA8" w:rsidRDefault="007940AC" w:rsidP="0068504C">
      <w:pPr>
        <w:pStyle w:val="Default"/>
        <w:widowControl/>
        <w:rPr>
          <w:rFonts w:ascii="Times New Roman" w:hAnsi="Times New Roman" w:cs="Times New Roman"/>
          <w:color w:val="auto"/>
          <w:lang w:val="nl-NL"/>
        </w:rPr>
      </w:pPr>
    </w:p>
    <w:p w14:paraId="1B088E1D" w14:textId="68E6214C" w:rsidR="00B723C0" w:rsidRPr="00123EA8" w:rsidRDefault="00EE2EA4" w:rsidP="0068504C">
      <w:pPr>
        <w:pStyle w:val="Default"/>
        <w:widowControl/>
        <w:rPr>
          <w:rFonts w:ascii="Times New Roman" w:hAnsi="Times New Roman" w:cs="Times New Roman"/>
          <w:color w:val="3366FF"/>
          <w:sz w:val="32"/>
          <w:szCs w:val="32"/>
          <w:lang w:val="nl-NL"/>
        </w:rPr>
      </w:pPr>
      <w:r w:rsidRPr="00123EA8">
        <w:rPr>
          <w:rFonts w:ascii="Times New Roman" w:hAnsi="Times New Roman" w:cs="Times New Roman"/>
          <w:color w:val="3366FF"/>
          <w:sz w:val="32"/>
          <w:szCs w:val="32"/>
          <w:lang w:val="nl-NL"/>
        </w:rPr>
        <w:t>5. Kwaliteitshandhaving</w:t>
      </w:r>
    </w:p>
    <w:p w14:paraId="4216346D" w14:textId="77777777" w:rsidR="00EE2EA4" w:rsidRPr="00123EA8" w:rsidRDefault="00EE2EA4" w:rsidP="0068504C">
      <w:pPr>
        <w:pStyle w:val="Default"/>
        <w:widowControl/>
        <w:rPr>
          <w:rFonts w:ascii="Times New Roman" w:hAnsi="Times New Roman" w:cs="Times New Roman"/>
          <w:color w:val="auto"/>
          <w:lang w:val="nl-NL"/>
        </w:rPr>
      </w:pPr>
    </w:p>
    <w:p w14:paraId="5F98496F" w14:textId="68AB6D41" w:rsidR="00EE2EA4" w:rsidRPr="00123EA8" w:rsidRDefault="00EE2EA4"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5.1 Risico-inventarisatie en –evaluatie</w:t>
      </w:r>
    </w:p>
    <w:p w14:paraId="70460595" w14:textId="75809BC9" w:rsidR="00EE2EA4" w:rsidRPr="00123EA8" w:rsidRDefault="00EE2EA4"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De Arbowet vereist dat er een risico-inventarisatie en –evaluatie (kortweg RI</w:t>
      </w:r>
      <w:r w:rsidR="00E57D69" w:rsidRPr="00123EA8">
        <w:rPr>
          <w:rFonts w:ascii="Times New Roman" w:hAnsi="Times New Roman" w:cs="Times New Roman"/>
          <w:color w:val="auto"/>
          <w:lang w:val="nl-NL"/>
        </w:rPr>
        <w:t>&amp;</w:t>
      </w:r>
      <w:r w:rsidRPr="00123EA8">
        <w:rPr>
          <w:rFonts w:ascii="Times New Roman" w:hAnsi="Times New Roman" w:cs="Times New Roman"/>
          <w:color w:val="auto"/>
          <w:lang w:val="nl-NL"/>
        </w:rPr>
        <w:t>E genoemd) met een plan van aanpak beschikbaar is. In deze RI</w:t>
      </w:r>
      <w:r w:rsidR="00E57D69" w:rsidRPr="00123EA8">
        <w:rPr>
          <w:rFonts w:ascii="Times New Roman" w:hAnsi="Times New Roman" w:cs="Times New Roman"/>
          <w:color w:val="auto"/>
          <w:lang w:val="nl-NL"/>
        </w:rPr>
        <w:t>&amp;</w:t>
      </w:r>
      <w:r w:rsidRPr="00123EA8">
        <w:rPr>
          <w:rFonts w:ascii="Times New Roman" w:hAnsi="Times New Roman" w:cs="Times New Roman"/>
          <w:color w:val="auto"/>
          <w:lang w:val="nl-NL"/>
        </w:rPr>
        <w:t>E is een overzicht van de binnen de school aanwezige risico’s opgenomen, evenals het bijbehorende “plan van aanpak”, waarin de maatregelen zijn beschreven om op concrete wijze de risico’s weg te nemen of zoveel als mogelijk te verminderen.</w:t>
      </w:r>
    </w:p>
    <w:p w14:paraId="08E78978" w14:textId="77777777" w:rsidR="00EE2EA4" w:rsidRPr="00123EA8" w:rsidRDefault="00EE2EA4" w:rsidP="0068504C">
      <w:pPr>
        <w:pStyle w:val="Default"/>
        <w:widowControl/>
        <w:rPr>
          <w:rFonts w:ascii="Times New Roman" w:hAnsi="Times New Roman" w:cs="Times New Roman"/>
          <w:color w:val="auto"/>
          <w:lang w:val="nl-NL"/>
        </w:rPr>
      </w:pPr>
    </w:p>
    <w:p w14:paraId="274711EA" w14:textId="31B2E17C" w:rsidR="00EE2EA4" w:rsidRPr="00123EA8" w:rsidRDefault="00EE2EA4"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Uit de verschillende overlegg</w:t>
      </w:r>
      <w:r w:rsidR="00B04D08">
        <w:rPr>
          <w:rFonts w:ascii="Times New Roman" w:hAnsi="Times New Roman" w:cs="Times New Roman"/>
          <w:color w:val="auto"/>
          <w:lang w:val="nl-NL"/>
        </w:rPr>
        <w:t>en op school en uit de</w:t>
      </w:r>
      <w:r w:rsidRPr="00123EA8">
        <w:rPr>
          <w:rFonts w:ascii="Times New Roman" w:hAnsi="Times New Roman" w:cs="Times New Roman"/>
          <w:color w:val="auto"/>
          <w:lang w:val="nl-NL"/>
        </w:rPr>
        <w:t xml:space="preserve"> te houden functionerings- en beoordelingsgesprekken die met ieder personeelslid worden gehouden kunnen zaken naar voren komen die in het plan van aanpak moeten worden opgenomen.</w:t>
      </w:r>
    </w:p>
    <w:p w14:paraId="6C86F334" w14:textId="77777777" w:rsidR="00EE2EA4" w:rsidRPr="00123EA8" w:rsidRDefault="00EE2EA4" w:rsidP="0068504C">
      <w:pPr>
        <w:pStyle w:val="Default"/>
        <w:widowControl/>
        <w:rPr>
          <w:rFonts w:ascii="Times New Roman" w:hAnsi="Times New Roman" w:cs="Times New Roman"/>
          <w:color w:val="auto"/>
          <w:lang w:val="nl-NL"/>
        </w:rPr>
      </w:pPr>
    </w:p>
    <w:p w14:paraId="2BE836CC" w14:textId="19E21C50" w:rsidR="00EE2EA4" w:rsidRPr="00123EA8" w:rsidRDefault="00EE2EA4"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5.2 Registratie en melding</w:t>
      </w:r>
    </w:p>
    <w:p w14:paraId="5C923D5D" w14:textId="4B5A9BD3" w:rsidR="00524E62" w:rsidRPr="00123EA8" w:rsidRDefault="00EE2EA4"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Alle incidenten met betrekking tot agressie en geweld worden geregistreerd op een registratieformulier agressie en geweld.</w:t>
      </w:r>
    </w:p>
    <w:p w14:paraId="0FCC090C" w14:textId="5161C6AF" w:rsidR="00EE2EA4" w:rsidRPr="00123EA8" w:rsidRDefault="00EE2EA4"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Ernstige incidenten worden onmiddel</w:t>
      </w:r>
      <w:r w:rsidR="00E57D69" w:rsidRPr="00123EA8">
        <w:rPr>
          <w:rFonts w:ascii="Times New Roman" w:hAnsi="Times New Roman" w:cs="Times New Roman"/>
          <w:color w:val="auto"/>
          <w:lang w:val="nl-NL"/>
        </w:rPr>
        <w:t>lijk</w:t>
      </w:r>
      <w:r w:rsidRPr="00123EA8">
        <w:rPr>
          <w:rFonts w:ascii="Times New Roman" w:hAnsi="Times New Roman" w:cs="Times New Roman"/>
          <w:color w:val="auto"/>
          <w:lang w:val="nl-NL"/>
        </w:rPr>
        <w:t xml:space="preserve"> gemeld aan het bestuur.</w:t>
      </w:r>
    </w:p>
    <w:p w14:paraId="7F01D5DD" w14:textId="77777777" w:rsidR="00524E62" w:rsidRPr="00123EA8" w:rsidRDefault="00524E62"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Jaarlijks wordt er een verslag opgesteld over de meldingen agressie en geweld. Aan de hand hiervan kunnen verbeteractiviteiten worden opgesteld.</w:t>
      </w:r>
    </w:p>
    <w:p w14:paraId="4EB58ACC" w14:textId="2F10108D" w:rsidR="00524E62" w:rsidRPr="00123EA8" w:rsidRDefault="00524E62"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lastRenderedPageBreak/>
        <w:t>Alle ongevallen die plaatsvinden binnen schooltijd worden gemeld bij de directie</w:t>
      </w:r>
      <w:r w:rsidR="00E57D69" w:rsidRPr="00123EA8">
        <w:rPr>
          <w:rFonts w:ascii="Times New Roman" w:hAnsi="Times New Roman" w:cs="Times New Roman"/>
          <w:color w:val="auto"/>
          <w:lang w:val="nl-NL"/>
        </w:rPr>
        <w:t>.</w:t>
      </w:r>
    </w:p>
    <w:p w14:paraId="259A996A" w14:textId="4C428C78" w:rsidR="00524E62" w:rsidRPr="00123EA8" w:rsidRDefault="00B04D08" w:rsidP="0068504C">
      <w:pPr>
        <w:pStyle w:val="Default"/>
        <w:widowControl/>
        <w:numPr>
          <w:ilvl w:val="0"/>
          <w:numId w:val="10"/>
        </w:numPr>
        <w:rPr>
          <w:rFonts w:ascii="Times New Roman" w:hAnsi="Times New Roman" w:cs="Times New Roman"/>
          <w:color w:val="auto"/>
          <w:lang w:val="nl-NL"/>
        </w:rPr>
      </w:pPr>
      <w:r>
        <w:rPr>
          <w:rFonts w:ascii="Times New Roman" w:hAnsi="Times New Roman" w:cs="Times New Roman"/>
          <w:color w:val="auto"/>
          <w:lang w:val="nl-NL"/>
        </w:rPr>
        <w:t>De leerkracht</w:t>
      </w:r>
      <w:r w:rsidR="00524E62" w:rsidRPr="00123EA8">
        <w:rPr>
          <w:rFonts w:ascii="Times New Roman" w:hAnsi="Times New Roman" w:cs="Times New Roman"/>
          <w:color w:val="auto"/>
          <w:lang w:val="nl-NL"/>
        </w:rPr>
        <w:t xml:space="preserve"> registreert de ongevallen in het ongevallenregister.</w:t>
      </w:r>
    </w:p>
    <w:p w14:paraId="065CB0F1" w14:textId="0A219D80" w:rsidR="00524E62" w:rsidRPr="00123EA8" w:rsidRDefault="00524E62"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Jaarlijks wordt er een verslag opgesteld over de meldingen in het ongevallenregister. Aan de hand hiervan kunnen verbeteractiviteiten worden opgesteld.</w:t>
      </w:r>
    </w:p>
    <w:p w14:paraId="74A88157" w14:textId="3E167904" w:rsidR="00524E62" w:rsidRPr="00123EA8" w:rsidRDefault="00E57D69"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 xml:space="preserve">Het </w:t>
      </w:r>
      <w:r w:rsidR="00524E62" w:rsidRPr="00123EA8">
        <w:rPr>
          <w:rFonts w:ascii="Times New Roman" w:hAnsi="Times New Roman" w:cs="Times New Roman"/>
          <w:color w:val="auto"/>
          <w:lang w:val="nl-NL"/>
        </w:rPr>
        <w:t>bestuur draagt zorg voor eventuele verplichte melding aan de Inspectie SZW (arbeidsinspectie) door middel van het ongevallenmeldingsformulier.</w:t>
      </w:r>
    </w:p>
    <w:p w14:paraId="46A3E8CE" w14:textId="77777777" w:rsidR="00524E62" w:rsidRPr="00123EA8" w:rsidRDefault="00524E62" w:rsidP="0068504C">
      <w:pPr>
        <w:pStyle w:val="Default"/>
        <w:widowControl/>
        <w:rPr>
          <w:rFonts w:ascii="Times New Roman" w:hAnsi="Times New Roman" w:cs="Times New Roman"/>
          <w:color w:val="auto"/>
          <w:lang w:val="nl-NL"/>
        </w:rPr>
      </w:pPr>
    </w:p>
    <w:p w14:paraId="1B48562F" w14:textId="2D5E1FD7" w:rsidR="00524E62" w:rsidRPr="00123EA8" w:rsidRDefault="00524E62"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5.3 Medezeggenschap</w:t>
      </w:r>
    </w:p>
    <w:p w14:paraId="2002822A" w14:textId="17FDCAAC" w:rsidR="00524E62" w:rsidRPr="00123EA8" w:rsidRDefault="00524E62"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In de Wet Medezegg</w:t>
      </w:r>
      <w:r w:rsidR="00E57D69" w:rsidRPr="00123EA8">
        <w:rPr>
          <w:rFonts w:ascii="Times New Roman" w:hAnsi="Times New Roman" w:cs="Times New Roman"/>
          <w:color w:val="auto"/>
          <w:lang w:val="nl-NL"/>
        </w:rPr>
        <w:t>enschap Scholen is beschreven d</w:t>
      </w:r>
      <w:r w:rsidRPr="00123EA8">
        <w:rPr>
          <w:rFonts w:ascii="Times New Roman" w:hAnsi="Times New Roman" w:cs="Times New Roman"/>
          <w:color w:val="auto"/>
          <w:lang w:val="nl-NL"/>
        </w:rPr>
        <w:t xml:space="preserve">at voor elke vaststelling of wijziging van regels op het gebied van veiligheid, gezondheid of welzijn voorafgaande instemming van de (Gemeenteschappelijke) </w:t>
      </w:r>
      <w:proofErr w:type="spellStart"/>
      <w:r w:rsidRPr="00123EA8">
        <w:rPr>
          <w:rFonts w:ascii="Times New Roman" w:hAnsi="Times New Roman" w:cs="Times New Roman"/>
          <w:color w:val="auto"/>
          <w:lang w:val="nl-NL"/>
        </w:rPr>
        <w:t>Medezeggenschaps</w:t>
      </w:r>
      <w:proofErr w:type="spellEnd"/>
      <w:r w:rsidRPr="00123EA8">
        <w:rPr>
          <w:rFonts w:ascii="Times New Roman" w:hAnsi="Times New Roman" w:cs="Times New Roman"/>
          <w:color w:val="auto"/>
          <w:lang w:val="nl-NL"/>
        </w:rPr>
        <w:t xml:space="preserve"> Raad nodig is. Naast dit instemmingsvereiste zorgt de (G)MR er ook voor dat schoolveiligheidsbeleid op de agenda van de school en het bestuur komt en blijft.</w:t>
      </w:r>
      <w:r w:rsidR="00E57D69" w:rsidRPr="00123EA8">
        <w:rPr>
          <w:rFonts w:ascii="Times New Roman" w:hAnsi="Times New Roman" w:cs="Times New Roman"/>
          <w:color w:val="auto"/>
          <w:lang w:val="nl-NL"/>
        </w:rPr>
        <w:t xml:space="preserve"> De Raad overlegt</w:t>
      </w:r>
      <w:r w:rsidRPr="00123EA8">
        <w:rPr>
          <w:rFonts w:ascii="Times New Roman" w:hAnsi="Times New Roman" w:cs="Times New Roman"/>
          <w:color w:val="auto"/>
          <w:lang w:val="nl-NL"/>
        </w:rPr>
        <w:t xml:space="preserve"> hierover met de directie/het bestuur en raadpleegt hierbij haar achterban.</w:t>
      </w:r>
    </w:p>
    <w:p w14:paraId="2AF88692" w14:textId="77777777" w:rsidR="00524E62" w:rsidRPr="00123EA8" w:rsidRDefault="00524E62" w:rsidP="0068504C">
      <w:pPr>
        <w:pStyle w:val="Default"/>
        <w:widowControl/>
        <w:rPr>
          <w:rFonts w:ascii="Times New Roman" w:hAnsi="Times New Roman" w:cs="Times New Roman"/>
          <w:color w:val="auto"/>
          <w:lang w:val="nl-NL"/>
        </w:rPr>
      </w:pPr>
    </w:p>
    <w:p w14:paraId="7E54DD75" w14:textId="77777777" w:rsidR="00E57D69" w:rsidRPr="00123EA8" w:rsidRDefault="00E57D69" w:rsidP="0068504C">
      <w:pPr>
        <w:pStyle w:val="Default"/>
        <w:widowControl/>
        <w:rPr>
          <w:rFonts w:ascii="Times New Roman" w:hAnsi="Times New Roman" w:cs="Times New Roman"/>
          <w:color w:val="auto"/>
          <w:lang w:val="nl-NL"/>
        </w:rPr>
      </w:pPr>
    </w:p>
    <w:p w14:paraId="4EAB661A" w14:textId="566AEF8D" w:rsidR="00524E62" w:rsidRPr="00123EA8" w:rsidRDefault="00524E62" w:rsidP="0068504C">
      <w:pPr>
        <w:pStyle w:val="Default"/>
        <w:widowControl/>
        <w:rPr>
          <w:rFonts w:ascii="Times New Roman" w:hAnsi="Times New Roman" w:cs="Times New Roman"/>
          <w:color w:val="3366FF"/>
          <w:sz w:val="28"/>
          <w:szCs w:val="28"/>
          <w:lang w:val="nl-NL"/>
        </w:rPr>
      </w:pPr>
      <w:r w:rsidRPr="00123EA8">
        <w:rPr>
          <w:rFonts w:ascii="Times New Roman" w:hAnsi="Times New Roman" w:cs="Times New Roman"/>
          <w:color w:val="3366FF"/>
          <w:sz w:val="28"/>
          <w:szCs w:val="28"/>
          <w:lang w:val="nl-NL"/>
        </w:rPr>
        <w:t>Tot slot:</w:t>
      </w:r>
    </w:p>
    <w:p w14:paraId="2078D408" w14:textId="20E97847" w:rsidR="00524E62" w:rsidRPr="00123EA8" w:rsidRDefault="00524E62" w:rsidP="0068504C">
      <w:pPr>
        <w:pStyle w:val="Default"/>
        <w:widowControl/>
        <w:rPr>
          <w:rFonts w:ascii="Times New Roman" w:hAnsi="Times New Roman" w:cs="Times New Roman"/>
          <w:color w:val="auto"/>
          <w:lang w:val="nl-NL"/>
        </w:rPr>
      </w:pPr>
      <w:r w:rsidRPr="00123EA8">
        <w:rPr>
          <w:rFonts w:ascii="Times New Roman" w:hAnsi="Times New Roman" w:cs="Times New Roman"/>
          <w:color w:val="auto"/>
          <w:lang w:val="nl-NL"/>
        </w:rPr>
        <w:t>Slotbepalingen:</w:t>
      </w:r>
    </w:p>
    <w:p w14:paraId="5F74DA59" w14:textId="6826CC1B" w:rsidR="00524E62" w:rsidRPr="00123EA8" w:rsidRDefault="00524E62" w:rsidP="0068504C">
      <w:pPr>
        <w:pStyle w:val="Default"/>
        <w:widowControl/>
        <w:numPr>
          <w:ilvl w:val="0"/>
          <w:numId w:val="10"/>
        </w:numPr>
        <w:rPr>
          <w:rFonts w:ascii="Times New Roman" w:hAnsi="Times New Roman" w:cs="Times New Roman"/>
          <w:color w:val="auto"/>
          <w:lang w:val="nl-NL"/>
        </w:rPr>
      </w:pPr>
      <w:r w:rsidRPr="00123EA8">
        <w:rPr>
          <w:rFonts w:ascii="Times New Roman" w:hAnsi="Times New Roman" w:cs="Times New Roman"/>
          <w:color w:val="auto"/>
          <w:lang w:val="nl-NL"/>
        </w:rPr>
        <w:t>Bij zaken die niet in dit document worden genoemd, beslist de directie zoveel mogelijk na overleg met het bestuur</w:t>
      </w:r>
      <w:r w:rsidR="008416A2" w:rsidRPr="00123EA8">
        <w:rPr>
          <w:rFonts w:ascii="Times New Roman" w:hAnsi="Times New Roman" w:cs="Times New Roman"/>
          <w:color w:val="auto"/>
          <w:lang w:val="nl-NL"/>
        </w:rPr>
        <w:t>, het team of mogelijk externe instanties.</w:t>
      </w:r>
    </w:p>
    <w:p w14:paraId="0435567A" w14:textId="77777777" w:rsidR="008416A2" w:rsidRPr="00123EA8" w:rsidRDefault="008416A2" w:rsidP="0068504C">
      <w:pPr>
        <w:pStyle w:val="Default"/>
        <w:widowControl/>
        <w:rPr>
          <w:rFonts w:ascii="Times New Roman" w:hAnsi="Times New Roman" w:cs="Times New Roman"/>
          <w:color w:val="auto"/>
          <w:lang w:val="nl-NL"/>
        </w:rPr>
      </w:pPr>
    </w:p>
    <w:p w14:paraId="06560CB8" w14:textId="77777777" w:rsidR="00EE2EA4" w:rsidRPr="00123EA8" w:rsidRDefault="00EE2EA4" w:rsidP="0068504C">
      <w:pPr>
        <w:pStyle w:val="Default"/>
        <w:widowControl/>
        <w:rPr>
          <w:rFonts w:ascii="Times New Roman" w:hAnsi="Times New Roman" w:cs="Times New Roman"/>
          <w:color w:val="auto"/>
          <w:lang w:val="nl-NL"/>
        </w:rPr>
      </w:pPr>
    </w:p>
    <w:sectPr w:rsidR="00EE2EA4" w:rsidRPr="00123EA8" w:rsidSect="00DE5E0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555E9" w14:textId="77777777" w:rsidR="00333A42" w:rsidRDefault="00333A42" w:rsidP="008323AF">
      <w:r>
        <w:separator/>
      </w:r>
    </w:p>
  </w:endnote>
  <w:endnote w:type="continuationSeparator" w:id="0">
    <w:p w14:paraId="42F42743" w14:textId="77777777" w:rsidR="00333A42" w:rsidRDefault="00333A42" w:rsidP="0083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5F84" w14:textId="77777777" w:rsidR="00333A42" w:rsidRDefault="00333A42" w:rsidP="008323A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ED67C9" w14:textId="77777777" w:rsidR="00333A42" w:rsidRDefault="00333A42" w:rsidP="008323A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62F3" w14:textId="40D31D96" w:rsidR="00333A42" w:rsidRPr="008323AF" w:rsidRDefault="00333A42" w:rsidP="008323AF">
    <w:pPr>
      <w:pStyle w:val="Voettekst"/>
      <w:ind w:right="360"/>
      <w:rPr>
        <w:sz w:val="16"/>
        <w:szCs w:val="16"/>
      </w:rPr>
    </w:pPr>
    <w:r w:rsidRPr="008323AF">
      <w:rPr>
        <w:sz w:val="16"/>
        <w:szCs w:val="16"/>
      </w:rPr>
      <w:t>Notitie Veiligheidsbeleid Stichting Openbaar Primair Onderwijs Hendrik Ido Ambacht</w:t>
    </w:r>
    <w:r>
      <w:rPr>
        <w:sz w:val="16"/>
        <w:szCs w:val="16"/>
      </w:rPr>
      <w:tab/>
    </w:r>
    <w:proofErr w:type="spellStart"/>
    <w:r w:rsidRPr="0068504C">
      <w:rPr>
        <w:rFonts w:ascii="Times New Roman" w:hAnsi="Times New Roman" w:cs="Times New Roman"/>
        <w:sz w:val="16"/>
        <w:szCs w:val="16"/>
        <w:lang w:val="en-US"/>
      </w:rPr>
      <w:t>Pagina</w:t>
    </w:r>
    <w:proofErr w:type="spellEnd"/>
    <w:r w:rsidRPr="0068504C">
      <w:rPr>
        <w:rFonts w:ascii="Times New Roman" w:hAnsi="Times New Roman" w:cs="Times New Roman"/>
        <w:sz w:val="16"/>
        <w:szCs w:val="16"/>
        <w:lang w:val="en-US"/>
      </w:rPr>
      <w:t xml:space="preserve"> </w:t>
    </w:r>
    <w:r w:rsidRPr="0068504C">
      <w:rPr>
        <w:rFonts w:ascii="Times New Roman" w:hAnsi="Times New Roman" w:cs="Times New Roman"/>
        <w:sz w:val="16"/>
        <w:szCs w:val="16"/>
        <w:lang w:val="en-US"/>
      </w:rPr>
      <w:fldChar w:fldCharType="begin"/>
    </w:r>
    <w:r w:rsidRPr="0068504C">
      <w:rPr>
        <w:rFonts w:ascii="Times New Roman" w:hAnsi="Times New Roman" w:cs="Times New Roman"/>
        <w:sz w:val="16"/>
        <w:szCs w:val="16"/>
        <w:lang w:val="en-US"/>
      </w:rPr>
      <w:instrText xml:space="preserve"> PAGE </w:instrText>
    </w:r>
    <w:r w:rsidRPr="0068504C">
      <w:rPr>
        <w:rFonts w:ascii="Times New Roman" w:hAnsi="Times New Roman" w:cs="Times New Roman"/>
        <w:sz w:val="16"/>
        <w:szCs w:val="16"/>
        <w:lang w:val="en-US"/>
      </w:rPr>
      <w:fldChar w:fldCharType="separate"/>
    </w:r>
    <w:r w:rsidR="00DE0A86">
      <w:rPr>
        <w:rFonts w:ascii="Times New Roman" w:hAnsi="Times New Roman" w:cs="Times New Roman"/>
        <w:noProof/>
        <w:sz w:val="16"/>
        <w:szCs w:val="16"/>
        <w:lang w:val="en-US"/>
      </w:rPr>
      <w:t>2</w:t>
    </w:r>
    <w:r w:rsidRPr="0068504C">
      <w:rPr>
        <w:rFonts w:ascii="Times New Roman" w:hAnsi="Times New Roman" w:cs="Times New Roman"/>
        <w:sz w:val="16"/>
        <w:szCs w:val="16"/>
        <w:lang w:val="en-US"/>
      </w:rPr>
      <w:fldChar w:fldCharType="end"/>
    </w:r>
    <w:r w:rsidRPr="0068504C">
      <w:rPr>
        <w:rFonts w:ascii="Times New Roman" w:hAnsi="Times New Roman" w:cs="Times New Roman"/>
        <w:sz w:val="16"/>
        <w:szCs w:val="16"/>
        <w:lang w:val="en-US"/>
      </w:rPr>
      <w:t xml:space="preserve"> van </w:t>
    </w:r>
    <w:r w:rsidRPr="0068504C">
      <w:rPr>
        <w:rFonts w:ascii="Times New Roman" w:hAnsi="Times New Roman" w:cs="Times New Roman"/>
        <w:sz w:val="16"/>
        <w:szCs w:val="16"/>
        <w:lang w:val="en-US"/>
      </w:rPr>
      <w:fldChar w:fldCharType="begin"/>
    </w:r>
    <w:r w:rsidRPr="0068504C">
      <w:rPr>
        <w:rFonts w:ascii="Times New Roman" w:hAnsi="Times New Roman" w:cs="Times New Roman"/>
        <w:sz w:val="16"/>
        <w:szCs w:val="16"/>
        <w:lang w:val="en-US"/>
      </w:rPr>
      <w:instrText xml:space="preserve"> NUMPAGES </w:instrText>
    </w:r>
    <w:r w:rsidRPr="0068504C">
      <w:rPr>
        <w:rFonts w:ascii="Times New Roman" w:hAnsi="Times New Roman" w:cs="Times New Roman"/>
        <w:sz w:val="16"/>
        <w:szCs w:val="16"/>
        <w:lang w:val="en-US"/>
      </w:rPr>
      <w:fldChar w:fldCharType="separate"/>
    </w:r>
    <w:r w:rsidR="00DE0A86">
      <w:rPr>
        <w:rFonts w:ascii="Times New Roman" w:hAnsi="Times New Roman" w:cs="Times New Roman"/>
        <w:noProof/>
        <w:sz w:val="16"/>
        <w:szCs w:val="16"/>
        <w:lang w:val="en-US"/>
      </w:rPr>
      <w:t>23</w:t>
    </w:r>
    <w:r w:rsidRPr="0068504C">
      <w:rPr>
        <w:rFonts w:ascii="Times New Roman" w:hAnsi="Times New Roman" w:cs="Times New Roman"/>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4442" w14:textId="77777777" w:rsidR="00333A42" w:rsidRDefault="00333A42" w:rsidP="008323AF">
      <w:r>
        <w:separator/>
      </w:r>
    </w:p>
  </w:footnote>
  <w:footnote w:type="continuationSeparator" w:id="0">
    <w:p w14:paraId="29AAB1E3" w14:textId="77777777" w:rsidR="00333A42" w:rsidRDefault="00333A42" w:rsidP="008323AF">
      <w:r>
        <w:continuationSeparator/>
      </w:r>
    </w:p>
  </w:footnote>
  <w:footnote w:id="1">
    <w:p w14:paraId="7FE71C7D" w14:textId="77777777" w:rsidR="00333A42" w:rsidRPr="0096629F" w:rsidRDefault="00333A42" w:rsidP="00A1244F">
      <w:pPr>
        <w:pStyle w:val="Voetnoottekst"/>
      </w:pPr>
      <w:r>
        <w:rPr>
          <w:rStyle w:val="Voetnootmarkering"/>
        </w:rPr>
        <w:footnoteRef/>
      </w:r>
      <w:r>
        <w:t xml:space="preserve"> </w:t>
      </w:r>
      <w:r w:rsidRPr="0096629F">
        <w:t>Zie</w:t>
      </w:r>
      <w:r>
        <w:t xml:space="preserve"> bijlage</w:t>
      </w:r>
      <w:r w:rsidRPr="0096629F">
        <w:t xml:space="preserve"> </w:t>
      </w:r>
      <w:r>
        <w:t>(afkomstig uit schoolreglement hoofdstuk 4</w:t>
      </w:r>
      <w:r w:rsidRPr="0096629F">
        <w:t>, aanpak van ruzies en pestgedrag in 4 stappen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E8F"/>
    <w:multiLevelType w:val="hybridMultilevel"/>
    <w:tmpl w:val="DA6606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70EBA"/>
    <w:multiLevelType w:val="hybridMultilevel"/>
    <w:tmpl w:val="49E093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465953"/>
    <w:multiLevelType w:val="multilevel"/>
    <w:tmpl w:val="2E5027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D3AE6"/>
    <w:multiLevelType w:val="hybridMultilevel"/>
    <w:tmpl w:val="6F62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A0D77"/>
    <w:multiLevelType w:val="hybridMultilevel"/>
    <w:tmpl w:val="614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ascii="Wingdings" w:hAnsi="Wingdings" w:hint="default"/>
      </w:rPr>
    </w:lvl>
    <w:lvl w:ilvl="1" w:tplc="04130003">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285B5B8A"/>
    <w:multiLevelType w:val="multilevel"/>
    <w:tmpl w:val="F182A4E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6738CA"/>
    <w:multiLevelType w:val="multilevel"/>
    <w:tmpl w:val="DA660678"/>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841645"/>
    <w:multiLevelType w:val="hybridMultilevel"/>
    <w:tmpl w:val="348EB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EB69B0"/>
    <w:multiLevelType w:val="hybridMultilevel"/>
    <w:tmpl w:val="36A8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C3BC8"/>
    <w:multiLevelType w:val="hybridMultilevel"/>
    <w:tmpl w:val="6CC4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01E5C"/>
    <w:multiLevelType w:val="hybridMultilevel"/>
    <w:tmpl w:val="094C0452"/>
    <w:lvl w:ilvl="0" w:tplc="1F78BB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8566B"/>
    <w:multiLevelType w:val="hybridMultilevel"/>
    <w:tmpl w:val="1D5CC86E"/>
    <w:lvl w:ilvl="0" w:tplc="04130009">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14819CC"/>
    <w:multiLevelType w:val="hybridMultilevel"/>
    <w:tmpl w:val="AFA2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9"/>
  </w:num>
  <w:num w:numId="5">
    <w:abstractNumId w:val="2"/>
  </w:num>
  <w:num w:numId="6">
    <w:abstractNumId w:val="8"/>
  </w:num>
  <w:num w:numId="7">
    <w:abstractNumId w:val="4"/>
  </w:num>
  <w:num w:numId="8">
    <w:abstractNumId w:val="6"/>
  </w:num>
  <w:num w:numId="9">
    <w:abstractNumId w:val="10"/>
  </w:num>
  <w:num w:numId="10">
    <w:abstractNumId w:val="13"/>
  </w:num>
  <w:num w:numId="11">
    <w:abstractNumId w:val="3"/>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04"/>
    <w:rsid w:val="00076ACF"/>
    <w:rsid w:val="000E5D9D"/>
    <w:rsid w:val="00123EA8"/>
    <w:rsid w:val="00160525"/>
    <w:rsid w:val="002016AA"/>
    <w:rsid w:val="00220521"/>
    <w:rsid w:val="002452A7"/>
    <w:rsid w:val="00247CE5"/>
    <w:rsid w:val="002841DE"/>
    <w:rsid w:val="00294208"/>
    <w:rsid w:val="002E1EB5"/>
    <w:rsid w:val="00333A42"/>
    <w:rsid w:val="00350120"/>
    <w:rsid w:val="0038405A"/>
    <w:rsid w:val="004665FC"/>
    <w:rsid w:val="004B17E9"/>
    <w:rsid w:val="004F22D2"/>
    <w:rsid w:val="00524E62"/>
    <w:rsid w:val="00577537"/>
    <w:rsid w:val="00583FA9"/>
    <w:rsid w:val="005B492F"/>
    <w:rsid w:val="0068504C"/>
    <w:rsid w:val="006C1CA8"/>
    <w:rsid w:val="006F0A57"/>
    <w:rsid w:val="00746B05"/>
    <w:rsid w:val="007777B8"/>
    <w:rsid w:val="00784117"/>
    <w:rsid w:val="00785FEB"/>
    <w:rsid w:val="007940AC"/>
    <w:rsid w:val="007A1D2A"/>
    <w:rsid w:val="007A57E9"/>
    <w:rsid w:val="007E02CC"/>
    <w:rsid w:val="008323AF"/>
    <w:rsid w:val="008416A2"/>
    <w:rsid w:val="008A475E"/>
    <w:rsid w:val="008B256F"/>
    <w:rsid w:val="008C3CA0"/>
    <w:rsid w:val="009113C7"/>
    <w:rsid w:val="009D13F6"/>
    <w:rsid w:val="009F4940"/>
    <w:rsid w:val="00A0750A"/>
    <w:rsid w:val="00A1244F"/>
    <w:rsid w:val="00B04D08"/>
    <w:rsid w:val="00B723C0"/>
    <w:rsid w:val="00B74B18"/>
    <w:rsid w:val="00B82672"/>
    <w:rsid w:val="00B92B7C"/>
    <w:rsid w:val="00BC2904"/>
    <w:rsid w:val="00BF6389"/>
    <w:rsid w:val="00BF6438"/>
    <w:rsid w:val="00C40F65"/>
    <w:rsid w:val="00C57659"/>
    <w:rsid w:val="00CC3DFD"/>
    <w:rsid w:val="00D77ACB"/>
    <w:rsid w:val="00DE0A86"/>
    <w:rsid w:val="00DE38BA"/>
    <w:rsid w:val="00DE5E02"/>
    <w:rsid w:val="00E57D69"/>
    <w:rsid w:val="00E90CE7"/>
    <w:rsid w:val="00EA7360"/>
    <w:rsid w:val="00EE2EA4"/>
    <w:rsid w:val="00FC66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14FB9"/>
  <w14:defaultImageDpi w14:val="300"/>
  <w15:docId w15:val="{85C9B247-702A-4D01-88AD-BF5F3E13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13F6"/>
    <w:pPr>
      <w:ind w:left="720"/>
      <w:contextualSpacing/>
    </w:pPr>
  </w:style>
  <w:style w:type="paragraph" w:styleId="Normaalweb">
    <w:name w:val="Normal (Web)"/>
    <w:basedOn w:val="Standaard"/>
    <w:uiPriority w:val="99"/>
    <w:semiHidden/>
    <w:unhideWhenUsed/>
    <w:rsid w:val="008B256F"/>
    <w:pPr>
      <w:spacing w:before="100" w:beforeAutospacing="1" w:after="100" w:afterAutospacing="1"/>
    </w:pPr>
    <w:rPr>
      <w:rFonts w:ascii="Times" w:hAnsi="Times" w:cs="Times New Roman"/>
      <w:sz w:val="20"/>
      <w:szCs w:val="20"/>
    </w:rPr>
  </w:style>
  <w:style w:type="paragraph" w:customStyle="1" w:styleId="Default">
    <w:name w:val="Default"/>
    <w:rsid w:val="00746B05"/>
    <w:pPr>
      <w:widowControl w:val="0"/>
      <w:autoSpaceDE w:val="0"/>
      <w:autoSpaceDN w:val="0"/>
      <w:adjustRightInd w:val="0"/>
    </w:pPr>
    <w:rPr>
      <w:rFonts w:ascii="Calibri" w:hAnsi="Calibri" w:cs="Calibri"/>
      <w:color w:val="000000"/>
      <w:lang w:val="en-US"/>
    </w:rPr>
  </w:style>
  <w:style w:type="character" w:styleId="Hyperlink">
    <w:name w:val="Hyperlink"/>
    <w:basedOn w:val="Standaardalinea-lettertype"/>
    <w:uiPriority w:val="99"/>
    <w:unhideWhenUsed/>
    <w:rsid w:val="00B82672"/>
    <w:rPr>
      <w:color w:val="0000FF" w:themeColor="hyperlink"/>
      <w:u w:val="single"/>
    </w:rPr>
  </w:style>
  <w:style w:type="character" w:styleId="GevolgdeHyperlink">
    <w:name w:val="FollowedHyperlink"/>
    <w:basedOn w:val="Standaardalinea-lettertype"/>
    <w:uiPriority w:val="99"/>
    <w:semiHidden/>
    <w:unhideWhenUsed/>
    <w:rsid w:val="00B82672"/>
    <w:rPr>
      <w:color w:val="800080" w:themeColor="followedHyperlink"/>
      <w:u w:val="single"/>
    </w:rPr>
  </w:style>
  <w:style w:type="paragraph" w:styleId="Voettekst">
    <w:name w:val="footer"/>
    <w:basedOn w:val="Standaard"/>
    <w:link w:val="VoettekstChar"/>
    <w:uiPriority w:val="99"/>
    <w:unhideWhenUsed/>
    <w:rsid w:val="008323AF"/>
    <w:pPr>
      <w:tabs>
        <w:tab w:val="center" w:pos="4536"/>
        <w:tab w:val="right" w:pos="9072"/>
      </w:tabs>
    </w:pPr>
  </w:style>
  <w:style w:type="character" w:customStyle="1" w:styleId="VoettekstChar">
    <w:name w:val="Voettekst Char"/>
    <w:basedOn w:val="Standaardalinea-lettertype"/>
    <w:link w:val="Voettekst"/>
    <w:uiPriority w:val="99"/>
    <w:rsid w:val="008323AF"/>
  </w:style>
  <w:style w:type="character" w:styleId="Paginanummer">
    <w:name w:val="page number"/>
    <w:basedOn w:val="Standaardalinea-lettertype"/>
    <w:uiPriority w:val="99"/>
    <w:semiHidden/>
    <w:unhideWhenUsed/>
    <w:rsid w:val="008323AF"/>
  </w:style>
  <w:style w:type="paragraph" w:styleId="Koptekst">
    <w:name w:val="header"/>
    <w:basedOn w:val="Standaard"/>
    <w:link w:val="KoptekstChar"/>
    <w:uiPriority w:val="99"/>
    <w:unhideWhenUsed/>
    <w:rsid w:val="008323AF"/>
    <w:pPr>
      <w:tabs>
        <w:tab w:val="center" w:pos="4536"/>
        <w:tab w:val="right" w:pos="9072"/>
      </w:tabs>
    </w:pPr>
  </w:style>
  <w:style w:type="character" w:customStyle="1" w:styleId="KoptekstChar">
    <w:name w:val="Koptekst Char"/>
    <w:basedOn w:val="Standaardalinea-lettertype"/>
    <w:link w:val="Koptekst"/>
    <w:uiPriority w:val="99"/>
    <w:rsid w:val="008323AF"/>
  </w:style>
  <w:style w:type="paragraph" w:styleId="Voetnoottekst">
    <w:name w:val="footnote text"/>
    <w:basedOn w:val="Standaard"/>
    <w:link w:val="VoetnoottekstChar"/>
    <w:uiPriority w:val="99"/>
    <w:semiHidden/>
    <w:unhideWhenUsed/>
    <w:rsid w:val="00A1244F"/>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A1244F"/>
    <w:rPr>
      <w:rFonts w:ascii="Times New Roman" w:eastAsia="Times New Roman" w:hAnsi="Times New Roman" w:cs="Times New Roman"/>
      <w:sz w:val="20"/>
      <w:szCs w:val="20"/>
    </w:rPr>
  </w:style>
  <w:style w:type="character" w:styleId="Voetnootmarkering">
    <w:name w:val="footnote reference"/>
    <w:uiPriority w:val="99"/>
    <w:semiHidden/>
    <w:unhideWhenUsed/>
    <w:rsid w:val="00A12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006">
      <w:bodyDiv w:val="1"/>
      <w:marLeft w:val="0"/>
      <w:marRight w:val="0"/>
      <w:marTop w:val="0"/>
      <w:marBottom w:val="0"/>
      <w:divBdr>
        <w:top w:val="none" w:sz="0" w:space="0" w:color="auto"/>
        <w:left w:val="none" w:sz="0" w:space="0" w:color="auto"/>
        <w:bottom w:val="none" w:sz="0" w:space="0" w:color="auto"/>
        <w:right w:val="none" w:sz="0" w:space="0" w:color="auto"/>
      </w:divBdr>
      <w:divsChild>
        <w:div w:id="48845540">
          <w:marLeft w:val="0"/>
          <w:marRight w:val="0"/>
          <w:marTop w:val="0"/>
          <w:marBottom w:val="0"/>
          <w:divBdr>
            <w:top w:val="none" w:sz="0" w:space="0" w:color="auto"/>
            <w:left w:val="none" w:sz="0" w:space="0" w:color="auto"/>
            <w:bottom w:val="none" w:sz="0" w:space="0" w:color="auto"/>
            <w:right w:val="none" w:sz="0" w:space="0" w:color="auto"/>
          </w:divBdr>
          <w:divsChild>
            <w:div w:id="903761859">
              <w:marLeft w:val="0"/>
              <w:marRight w:val="0"/>
              <w:marTop w:val="0"/>
              <w:marBottom w:val="0"/>
              <w:divBdr>
                <w:top w:val="none" w:sz="0" w:space="0" w:color="auto"/>
                <w:left w:val="none" w:sz="0" w:space="0" w:color="auto"/>
                <w:bottom w:val="none" w:sz="0" w:space="0" w:color="auto"/>
                <w:right w:val="none" w:sz="0" w:space="0" w:color="auto"/>
              </w:divBdr>
              <w:divsChild>
                <w:div w:id="1448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derwijsgeschillen.nl/commissie/landelijke-klachtencommissie-onderwijs-lk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F6F301FB</Template>
  <TotalTime>16</TotalTime>
  <Pages>23</Pages>
  <Words>8050</Words>
  <Characters>44280</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Clemens</dc:creator>
  <cp:keywords/>
  <dc:description/>
  <cp:lastModifiedBy>Ruben van der Steen</cp:lastModifiedBy>
  <cp:revision>6</cp:revision>
  <dcterms:created xsi:type="dcterms:W3CDTF">2017-08-29T13:34:00Z</dcterms:created>
  <dcterms:modified xsi:type="dcterms:W3CDTF">2018-05-01T11:43:00Z</dcterms:modified>
</cp:coreProperties>
</file>