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51ACA" w14:textId="77777777" w:rsidR="0018539F" w:rsidRDefault="0018539F"/>
    <w:p w14:paraId="783187B4" w14:textId="77777777" w:rsidR="00EE0A14" w:rsidRDefault="00EE0A14" w:rsidP="00EE0A14">
      <w:pPr>
        <w:pStyle w:val="Geenafstand"/>
      </w:pPr>
    </w:p>
    <w:p w14:paraId="1F2FF9CE" w14:textId="77777777" w:rsidR="0018539F" w:rsidRPr="00EE0A14" w:rsidRDefault="0018539F" w:rsidP="00EE0A14">
      <w:pPr>
        <w:pStyle w:val="Geenafstand"/>
      </w:pPr>
      <w:r w:rsidRPr="0018539F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F829FD6" wp14:editId="213A9AA7">
            <wp:simplePos x="457200" y="742950"/>
            <wp:positionH relativeFrom="margin">
              <wp:align>left</wp:align>
            </wp:positionH>
            <wp:positionV relativeFrom="margin">
              <wp:align>top</wp:align>
            </wp:positionV>
            <wp:extent cx="4400550" cy="1347787"/>
            <wp:effectExtent l="0" t="0" r="0" b="5080"/>
            <wp:wrapSquare wrapText="bothSides"/>
            <wp:docPr id="1" name="Afbeelding 1" descr="\\s-server\Directie\Mijn Documenten\Bert\sleutel div\de Sleutel\werkformulieren\sleutel nie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server\Directie\Mijn Documenten\Bert\sleutel div\de Sleutel\werkformulieren\sleutel nieu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E0A14">
        <w:t>J.Kammingastraat</w:t>
      </w:r>
      <w:proofErr w:type="spellEnd"/>
      <w:r w:rsidRPr="00EE0A14">
        <w:t xml:space="preserve"> 100</w:t>
      </w:r>
    </w:p>
    <w:p w14:paraId="0E8F1F97" w14:textId="77777777" w:rsidR="0018539F" w:rsidRPr="00EE0A14" w:rsidRDefault="0018539F" w:rsidP="00EE0A14">
      <w:pPr>
        <w:pStyle w:val="Geenafstand"/>
      </w:pPr>
      <w:r w:rsidRPr="00EE0A14">
        <w:t>9648 KK Wildervank</w:t>
      </w:r>
    </w:p>
    <w:p w14:paraId="23BBAFD6" w14:textId="77777777" w:rsidR="0018539F" w:rsidRPr="00EE0A14" w:rsidRDefault="003C2FC9" w:rsidP="00EE0A14">
      <w:pPr>
        <w:pStyle w:val="Geenafstand"/>
      </w:pPr>
      <w:hyperlink r:id="rId6" w:history="1">
        <w:r w:rsidR="0018539F" w:rsidRPr="00EE0A14">
          <w:rPr>
            <w:rStyle w:val="Hyperlink"/>
          </w:rPr>
          <w:t>Tel:(0598)615577</w:t>
        </w:r>
      </w:hyperlink>
    </w:p>
    <w:p w14:paraId="72555F42" w14:textId="77777777" w:rsidR="0018539F" w:rsidRPr="00EE0A14" w:rsidRDefault="00C5027E" w:rsidP="00EE0A14">
      <w:pPr>
        <w:pStyle w:val="Geenafstand"/>
      </w:pPr>
      <w:r>
        <w:t xml:space="preserve">E-mail: </w:t>
      </w:r>
      <w:hyperlink r:id="rId7" w:history="1">
        <w:r w:rsidRPr="00343FC8">
          <w:rPr>
            <w:rStyle w:val="Hyperlink"/>
          </w:rPr>
          <w:t>directie@basisschooldesleutel.nl</w:t>
        </w:r>
      </w:hyperlink>
      <w:r>
        <w:t xml:space="preserve"> </w:t>
      </w:r>
    </w:p>
    <w:p w14:paraId="503461DC" w14:textId="77777777" w:rsidR="0018539F" w:rsidRPr="00EE0A14" w:rsidRDefault="00EE0A14" w:rsidP="00EE0A14">
      <w:pPr>
        <w:pStyle w:val="Geenafstand"/>
      </w:pPr>
      <w:r w:rsidRPr="00EE0A14">
        <w:rPr>
          <w:rStyle w:val="HTML-citaat"/>
          <w:rFonts w:cs="Arial"/>
          <w:color w:val="666666"/>
        </w:rPr>
        <w:t>www.</w:t>
      </w:r>
      <w:r w:rsidRPr="00EE0A14">
        <w:rPr>
          <w:rStyle w:val="HTML-citaat"/>
          <w:rFonts w:cs="Arial"/>
          <w:b/>
          <w:bCs/>
          <w:color w:val="666666"/>
        </w:rPr>
        <w:t>basisschooldesleutel</w:t>
      </w:r>
      <w:r w:rsidRPr="00EE0A14">
        <w:rPr>
          <w:rStyle w:val="HTML-citaat"/>
          <w:rFonts w:cs="Arial"/>
          <w:color w:val="666666"/>
        </w:rPr>
        <w:t>.nl</w:t>
      </w:r>
    </w:p>
    <w:p w14:paraId="049B0A92" w14:textId="77777777" w:rsidR="0018539F" w:rsidRDefault="0018539F" w:rsidP="0018539F">
      <w:pPr>
        <w:pStyle w:val="Geenafstand"/>
      </w:pPr>
    </w:p>
    <w:p w14:paraId="4AF127C1" w14:textId="77777777" w:rsidR="00EE0A14" w:rsidRDefault="00EE0A14" w:rsidP="0018539F">
      <w:pPr>
        <w:pStyle w:val="Geenafstand"/>
      </w:pPr>
    </w:p>
    <w:p w14:paraId="208EF11B" w14:textId="189985D9" w:rsidR="006A7E06" w:rsidRDefault="003C2FC9" w:rsidP="0018539F">
      <w:pPr>
        <w:pStyle w:val="Geenafstand"/>
        <w:rPr>
          <w:b/>
        </w:rPr>
      </w:pPr>
      <w:r>
        <w:rPr>
          <w:b/>
        </w:rPr>
        <w:t>Verslag inspectiebezoek:</w:t>
      </w:r>
      <w:bookmarkStart w:id="0" w:name="_GoBack"/>
      <w:bookmarkEnd w:id="0"/>
    </w:p>
    <w:p w14:paraId="26C4520E" w14:textId="77777777" w:rsidR="00385C05" w:rsidRDefault="00385C05" w:rsidP="0018539F">
      <w:pPr>
        <w:pStyle w:val="Geenafstand"/>
        <w:rPr>
          <w:b/>
        </w:rPr>
      </w:pPr>
    </w:p>
    <w:p w14:paraId="548CB43B" w14:textId="44A23E2B" w:rsidR="00385C05" w:rsidRDefault="00385C05" w:rsidP="0018539F">
      <w:pPr>
        <w:pStyle w:val="Geenafstand"/>
        <w:rPr>
          <w:color w:val="FF0000"/>
        </w:rPr>
      </w:pPr>
      <w:r>
        <w:t>Wij hebben het gesprek met de dhr. Puma als</w:t>
      </w:r>
      <w:r w:rsidR="00D4422C">
        <w:rPr>
          <w:color w:val="FF0000"/>
        </w:rPr>
        <w:t xml:space="preserve"> </w:t>
      </w:r>
      <w:r w:rsidR="00D4422C" w:rsidRPr="00157290">
        <w:t>waardevol en</w:t>
      </w:r>
      <w:r w:rsidRPr="00157290">
        <w:t xml:space="preserve"> </w:t>
      </w:r>
      <w:r>
        <w:t>zeer constructief ervaren. We hebben n.a.v. het ingeleverde voorbereidingsdocument diepgaand gesproken over de inhoud</w:t>
      </w:r>
      <w:r w:rsidR="001250CA">
        <w:t xml:space="preserve"> </w:t>
      </w:r>
      <w:r w:rsidR="001250CA" w:rsidRPr="00157290">
        <w:t>ervan.</w:t>
      </w:r>
    </w:p>
    <w:p w14:paraId="1F37D702" w14:textId="77777777" w:rsidR="006F6EB3" w:rsidRPr="001250CA" w:rsidRDefault="006F6EB3" w:rsidP="0018539F">
      <w:pPr>
        <w:pStyle w:val="Geenafstand"/>
        <w:rPr>
          <w:color w:val="FF0000"/>
        </w:rPr>
      </w:pPr>
    </w:p>
    <w:p w14:paraId="34EB30C6" w14:textId="64ECFFAE" w:rsidR="00385C05" w:rsidRPr="00157290" w:rsidRDefault="00385C05" w:rsidP="0018539F">
      <w:pPr>
        <w:pStyle w:val="Geenafstand"/>
        <w:rPr>
          <w:strike/>
        </w:rPr>
      </w:pPr>
      <w:r w:rsidRPr="00157290">
        <w:t xml:space="preserve">Hij sprak zijn waardering uit voor </w:t>
      </w:r>
      <w:r w:rsidR="001250CA" w:rsidRPr="00157290">
        <w:t>onze voorbereiding: een uitgebreid ingevuld overzicht met goed bij elkaar passende onderwerpen kwaliteitsverbetering</w:t>
      </w:r>
      <w:r w:rsidR="006F6EB3" w:rsidRPr="00157290">
        <w:t>.</w:t>
      </w:r>
      <w:r w:rsidR="001250CA" w:rsidRPr="00157290">
        <w:t xml:space="preserve"> </w:t>
      </w:r>
      <w:r w:rsidRPr="00157290">
        <w:t>Da</w:t>
      </w:r>
      <w:r w:rsidR="00157290" w:rsidRPr="00157290">
        <w:t>arbij heeft hij opgemerkt dat het</w:t>
      </w:r>
      <w:r w:rsidRPr="00157290">
        <w:t xml:space="preserve"> </w:t>
      </w:r>
      <w:r w:rsidR="001250CA" w:rsidRPr="00157290">
        <w:t xml:space="preserve"> onderwerp kwaliteitsverbetering </w:t>
      </w:r>
      <w:r w:rsidR="009E6915">
        <w:t>naadloos aansluit</w:t>
      </w:r>
      <w:r w:rsidRPr="00157290">
        <w:t xml:space="preserve"> bij </w:t>
      </w:r>
      <w:r w:rsidR="00BA55CD" w:rsidRPr="00157290">
        <w:t>de populatie</w:t>
      </w:r>
      <w:r w:rsidR="00D4422C" w:rsidRPr="00157290">
        <w:t xml:space="preserve"> van</w:t>
      </w:r>
      <w:r w:rsidR="00BA55CD" w:rsidRPr="00157290">
        <w:t xml:space="preserve"> De S</w:t>
      </w:r>
      <w:r w:rsidRPr="00157290">
        <w:t>leutel</w:t>
      </w:r>
      <w:r w:rsidR="00D4422C" w:rsidRPr="00157290">
        <w:t>, waarbij hij aangaf dat wij onze populatie goed in beeld hebben.</w:t>
      </w:r>
      <w:r w:rsidRPr="00157290">
        <w:t xml:space="preserve"> </w:t>
      </w:r>
    </w:p>
    <w:p w14:paraId="5064C339" w14:textId="77777777" w:rsidR="006F6EB3" w:rsidRDefault="006F6EB3" w:rsidP="0018539F">
      <w:pPr>
        <w:pStyle w:val="Geenafstand"/>
      </w:pPr>
    </w:p>
    <w:p w14:paraId="0D3C2C83" w14:textId="23692331" w:rsidR="006F6EB3" w:rsidRDefault="00385C05" w:rsidP="0018539F">
      <w:pPr>
        <w:pStyle w:val="Geenafstand"/>
      </w:pPr>
      <w:r>
        <w:t>Tevens benoemde hij expliciet dat de punten van het voorbereidingsdocument goed terug te vinden waren in ons sc</w:t>
      </w:r>
      <w:r w:rsidR="00157290">
        <w:t>hooljaarplan.</w:t>
      </w:r>
    </w:p>
    <w:p w14:paraId="6446E6AE" w14:textId="77777777" w:rsidR="006F6EB3" w:rsidRDefault="006F6EB3" w:rsidP="0018539F">
      <w:pPr>
        <w:pStyle w:val="Geenafstand"/>
      </w:pPr>
    </w:p>
    <w:p w14:paraId="46249745" w14:textId="12FA450B" w:rsidR="00385C05" w:rsidRPr="00157290" w:rsidRDefault="00385C05" w:rsidP="0018539F">
      <w:pPr>
        <w:pStyle w:val="Geenafstand"/>
      </w:pPr>
      <w:r w:rsidRPr="00157290">
        <w:t>Wij hebben uitvoerig gesproken over de transitie van ons onderwijsconcept. Hij vond dit</w:t>
      </w:r>
      <w:r w:rsidR="00157290" w:rsidRPr="00157290">
        <w:t>,</w:t>
      </w:r>
      <w:r w:rsidR="00D4422C" w:rsidRPr="00157290">
        <w:t xml:space="preserve"> gezien onze populatie</w:t>
      </w:r>
      <w:r w:rsidR="006F6EB3" w:rsidRPr="00157290">
        <w:t>,</w:t>
      </w:r>
      <w:r w:rsidRPr="00157290">
        <w:t xml:space="preserve"> een zeer logisch</w:t>
      </w:r>
      <w:r w:rsidR="006F6EB3" w:rsidRPr="00157290">
        <w:t>e</w:t>
      </w:r>
      <w:r w:rsidR="001250CA" w:rsidRPr="00157290">
        <w:t xml:space="preserve"> stap</w:t>
      </w:r>
      <w:r w:rsidRPr="00157290">
        <w:t>.</w:t>
      </w:r>
      <w:r w:rsidR="007E52A6" w:rsidRPr="00157290">
        <w:t xml:space="preserve"> Het </w:t>
      </w:r>
      <w:proofErr w:type="spellStart"/>
      <w:r w:rsidR="007E52A6" w:rsidRPr="00157290">
        <w:t>groepsdoorbrekend</w:t>
      </w:r>
      <w:proofErr w:type="spellEnd"/>
      <w:r w:rsidR="007E52A6" w:rsidRPr="00157290">
        <w:t xml:space="preserve"> onderwijs was volgens hem een goede stap in onze transitie</w:t>
      </w:r>
      <w:r w:rsidR="001250CA" w:rsidRPr="00157290">
        <w:t>, evenals de thema’s 2</w:t>
      </w:r>
      <w:r w:rsidR="00157290" w:rsidRPr="00157290">
        <w:t>.</w:t>
      </w:r>
      <w:r w:rsidR="001250CA" w:rsidRPr="00157290">
        <w:t xml:space="preserve"> (invoering</w:t>
      </w:r>
      <w:r w:rsidR="00157290" w:rsidRPr="00157290">
        <w:t xml:space="preserve"> van een</w:t>
      </w:r>
      <w:r w:rsidR="001250CA" w:rsidRPr="00157290">
        <w:t xml:space="preserve"> nieuwe eigentijdse rekenmethode) en 3</w:t>
      </w:r>
      <w:r w:rsidR="00157290" w:rsidRPr="00157290">
        <w:t>.</w:t>
      </w:r>
      <w:r w:rsidR="001250CA" w:rsidRPr="00157290">
        <w:t xml:space="preserve"> (Kwaliteitsimpuls onderbouw) en onze deelname aan het project Succes </w:t>
      </w:r>
      <w:proofErr w:type="spellStart"/>
      <w:r w:rsidR="001250CA" w:rsidRPr="00157290">
        <w:t>for</w:t>
      </w:r>
      <w:proofErr w:type="spellEnd"/>
      <w:r w:rsidR="001250CA" w:rsidRPr="00157290">
        <w:t xml:space="preserve"> </w:t>
      </w:r>
      <w:proofErr w:type="spellStart"/>
      <w:r w:rsidR="001250CA" w:rsidRPr="00157290">
        <w:t>all</w:t>
      </w:r>
      <w:proofErr w:type="spellEnd"/>
      <w:r w:rsidR="00D4422C" w:rsidRPr="00157290">
        <w:t>. Alle dragen bij aan het realiseren van onderwijsconcept Unitonderwijs.</w:t>
      </w:r>
    </w:p>
    <w:p w14:paraId="506A5F85" w14:textId="77777777" w:rsidR="006F6EB3" w:rsidRPr="006F6EB3" w:rsidRDefault="006F6EB3" w:rsidP="0018539F">
      <w:pPr>
        <w:pStyle w:val="Geenafstand"/>
        <w:rPr>
          <w:color w:val="FF0000"/>
        </w:rPr>
      </w:pPr>
    </w:p>
    <w:p w14:paraId="3EEE3FDB" w14:textId="47792073" w:rsidR="00D4422C" w:rsidRPr="00157290" w:rsidRDefault="00BA55CD" w:rsidP="0018539F">
      <w:pPr>
        <w:pStyle w:val="Geenafstand"/>
      </w:pPr>
      <w:r w:rsidRPr="00157290">
        <w:t>Ook vond hij dat we zeer ambitieus waren</w:t>
      </w:r>
      <w:r w:rsidR="00460A94" w:rsidRPr="00157290">
        <w:t xml:space="preserve"> in de </w:t>
      </w:r>
      <w:r w:rsidR="006F6EB3" w:rsidRPr="00157290">
        <w:t>doelen die we gesteld hebben en</w:t>
      </w:r>
      <w:r w:rsidR="00460A94" w:rsidRPr="00157290">
        <w:t xml:space="preserve"> deed </w:t>
      </w:r>
      <w:r w:rsidR="006F6EB3" w:rsidRPr="00157290">
        <w:t>hij</w:t>
      </w:r>
      <w:r w:rsidR="00460A94" w:rsidRPr="00157290">
        <w:t xml:space="preserve"> de suggestie om </w:t>
      </w:r>
      <w:r w:rsidR="001250CA" w:rsidRPr="00157290">
        <w:t>naast onze focus op de einddoelen</w:t>
      </w:r>
      <w:r w:rsidR="00D4422C" w:rsidRPr="00157290">
        <w:t>, tussentijdse concrete doelen te stellen, zodat alle betrokkenen na een korte afgesproken periode concreet weten wat er van hen wanneer verwacht wordt.</w:t>
      </w:r>
    </w:p>
    <w:p w14:paraId="0CDEB698" w14:textId="77777777" w:rsidR="006F6EB3" w:rsidRDefault="006F6EB3" w:rsidP="0018539F">
      <w:pPr>
        <w:pStyle w:val="Geenafstand"/>
        <w:rPr>
          <w:color w:val="FF0000"/>
        </w:rPr>
      </w:pPr>
    </w:p>
    <w:p w14:paraId="202E74C5" w14:textId="4E28E9CE" w:rsidR="00460A94" w:rsidRPr="00157290" w:rsidRDefault="00D4422C" w:rsidP="006F6EB3">
      <w:pPr>
        <w:pStyle w:val="Geenafstand"/>
        <w:rPr>
          <w:strike/>
        </w:rPr>
      </w:pPr>
      <w:r w:rsidRPr="00157290">
        <w:t>Kortom</w:t>
      </w:r>
      <w:r w:rsidR="00157290" w:rsidRPr="00157290">
        <w:t>,</w:t>
      </w:r>
      <w:r w:rsidRPr="00157290">
        <w:t xml:space="preserve"> finetunen van het implementeren wat zorgt voor , concreet richten, overzicht, duidelijkheid, wat het tussentijd</w:t>
      </w:r>
      <w:r w:rsidR="00157290" w:rsidRPr="00157290">
        <w:t>s</w:t>
      </w:r>
      <w:r w:rsidRPr="00157290">
        <w:t xml:space="preserve"> evalueren vergemakkelijkt</w:t>
      </w:r>
      <w:r w:rsidR="00157290" w:rsidRPr="00157290">
        <w:t xml:space="preserve"> om waar nodig het proces</w:t>
      </w:r>
      <w:r w:rsidRPr="00157290">
        <w:t xml:space="preserve"> bij te stellen. </w:t>
      </w:r>
    </w:p>
    <w:p w14:paraId="61AD112F" w14:textId="77777777" w:rsidR="006F6EB3" w:rsidRPr="00D4422C" w:rsidRDefault="006F6EB3" w:rsidP="006F6EB3">
      <w:pPr>
        <w:pStyle w:val="Geenafstand"/>
        <w:rPr>
          <w:strike/>
        </w:rPr>
      </w:pPr>
    </w:p>
    <w:p w14:paraId="4FCC47CC" w14:textId="1C452450" w:rsidR="006F6EB3" w:rsidRDefault="00682B9D" w:rsidP="0018539F">
      <w:pPr>
        <w:pStyle w:val="Geenafstand"/>
      </w:pPr>
      <w:r>
        <w:t>Na ongeveer 2 uur hebben we geëvalueerd en afgesloten. Positief was zijn slotopmerking dat we met eventuele vragen altijd nog bij hem terecht kunnen.</w:t>
      </w:r>
    </w:p>
    <w:p w14:paraId="4896387A" w14:textId="46017A9C" w:rsidR="00157290" w:rsidRDefault="00157290" w:rsidP="0018539F">
      <w:pPr>
        <w:pStyle w:val="Geenafstand"/>
      </w:pPr>
    </w:p>
    <w:p w14:paraId="41C987CA" w14:textId="37DD9B7E" w:rsidR="00157290" w:rsidRDefault="00157290" w:rsidP="0018539F">
      <w:pPr>
        <w:pStyle w:val="Geenafstand"/>
      </w:pPr>
      <w:r>
        <w:t>Jan Hessel en Greet</w:t>
      </w:r>
    </w:p>
    <w:p w14:paraId="5C59A540" w14:textId="77777777" w:rsidR="00460A94" w:rsidRPr="00385C05" w:rsidRDefault="00460A94" w:rsidP="0018539F">
      <w:pPr>
        <w:pStyle w:val="Geenafstand"/>
      </w:pPr>
    </w:p>
    <w:p w14:paraId="76256A54" w14:textId="77777777" w:rsidR="006A7E06" w:rsidRPr="006A7E06" w:rsidRDefault="006A7E06" w:rsidP="0018539F">
      <w:pPr>
        <w:pStyle w:val="Geenafstand"/>
        <w:rPr>
          <w:b/>
        </w:rPr>
      </w:pPr>
    </w:p>
    <w:p w14:paraId="146D0FCE" w14:textId="77777777" w:rsidR="00EE0A14" w:rsidRDefault="00EE0A14" w:rsidP="0018539F">
      <w:pPr>
        <w:pStyle w:val="Geenafstand"/>
      </w:pPr>
    </w:p>
    <w:p w14:paraId="37040BE8" w14:textId="77777777" w:rsidR="00FB7326" w:rsidRDefault="00FB7326" w:rsidP="00784D32">
      <w:pPr>
        <w:pStyle w:val="Geenafstand"/>
        <w:ind w:left="720"/>
      </w:pPr>
    </w:p>
    <w:p w14:paraId="3149945B" w14:textId="77777777" w:rsidR="00EE0A14" w:rsidRDefault="00EE0A14" w:rsidP="0018539F">
      <w:pPr>
        <w:pStyle w:val="Geenafstand"/>
      </w:pPr>
    </w:p>
    <w:p w14:paraId="6ECD2F10" w14:textId="77777777" w:rsidR="0044088C" w:rsidRDefault="0044088C"/>
    <w:p w14:paraId="50936801" w14:textId="77777777" w:rsidR="0044088C" w:rsidRDefault="0044088C"/>
    <w:p w14:paraId="4209DD7B" w14:textId="77777777" w:rsidR="0044088C" w:rsidRDefault="0044088C"/>
    <w:sectPr w:rsidR="0044088C" w:rsidSect="00185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3BE6"/>
    <w:multiLevelType w:val="hybridMultilevel"/>
    <w:tmpl w:val="5164CC9C"/>
    <w:lvl w:ilvl="0" w:tplc="2A64C0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35D53"/>
    <w:multiLevelType w:val="hybridMultilevel"/>
    <w:tmpl w:val="1116DED8"/>
    <w:lvl w:ilvl="0" w:tplc="0413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8C"/>
    <w:rsid w:val="000D022D"/>
    <w:rsid w:val="001250CA"/>
    <w:rsid w:val="00157290"/>
    <w:rsid w:val="0018539F"/>
    <w:rsid w:val="00224C7C"/>
    <w:rsid w:val="00385C05"/>
    <w:rsid w:val="003C2FC9"/>
    <w:rsid w:val="00400B2E"/>
    <w:rsid w:val="0044088C"/>
    <w:rsid w:val="00445CBF"/>
    <w:rsid w:val="00460A94"/>
    <w:rsid w:val="00682B9D"/>
    <w:rsid w:val="006A7E06"/>
    <w:rsid w:val="006C2FEB"/>
    <w:rsid w:val="006F6EB3"/>
    <w:rsid w:val="00784D32"/>
    <w:rsid w:val="007E52A6"/>
    <w:rsid w:val="008E3D37"/>
    <w:rsid w:val="009E6915"/>
    <w:rsid w:val="00BA55CD"/>
    <w:rsid w:val="00C5027E"/>
    <w:rsid w:val="00C5620A"/>
    <w:rsid w:val="00D4422C"/>
    <w:rsid w:val="00D51440"/>
    <w:rsid w:val="00D533B1"/>
    <w:rsid w:val="00EE0A14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99F2"/>
  <w15:chartTrackingRefBased/>
  <w15:docId w15:val="{6A730E27-5280-40F7-A4D9-6D0CF73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539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8539F"/>
    <w:rPr>
      <w:color w:val="0563C1" w:themeColor="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EE0A14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e@basisschooldesleut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0598)6155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82B4F114</Template>
  <TotalTime>2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de Veen</dc:creator>
  <cp:keywords/>
  <dc:description/>
  <cp:lastModifiedBy>Jan Hessel Kruit</cp:lastModifiedBy>
  <cp:revision>3</cp:revision>
  <cp:lastPrinted>2020-11-11T12:15:00Z</cp:lastPrinted>
  <dcterms:created xsi:type="dcterms:W3CDTF">2021-04-19T09:47:00Z</dcterms:created>
  <dcterms:modified xsi:type="dcterms:W3CDTF">2021-04-19T09:48:00Z</dcterms:modified>
</cp:coreProperties>
</file>