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BD0A2" w14:textId="77777777" w:rsidR="002F44BD" w:rsidRPr="00EC458F" w:rsidRDefault="002F44BD" w:rsidP="00EC458F">
      <w:pPr>
        <w:jc w:val="both"/>
        <w:rPr>
          <w:rFonts w:ascii="Arial Narrow" w:hAnsi="Arial Narrow"/>
          <w:sz w:val="24"/>
        </w:rPr>
      </w:pPr>
    </w:p>
    <w:p w14:paraId="020F82B0" w14:textId="083DE0B6" w:rsidR="00CD6525" w:rsidRPr="00384752" w:rsidRDefault="00CD6525" w:rsidP="00EC458F">
      <w:pPr>
        <w:jc w:val="both"/>
        <w:rPr>
          <w:rFonts w:ascii="Gill Sans" w:hAnsi="Gill Sans" w:cs="Gill Sans"/>
          <w:sz w:val="22"/>
          <w:szCs w:val="22"/>
        </w:rPr>
      </w:pPr>
      <w:r w:rsidRPr="00384752">
        <w:rPr>
          <w:rFonts w:ascii="Gill Sans" w:hAnsi="Gill Sans" w:cs="Gill Sans"/>
          <w:sz w:val="22"/>
          <w:szCs w:val="22"/>
        </w:rPr>
        <w:t>Beste ouder</w:t>
      </w:r>
      <w:r w:rsidR="00384752">
        <w:rPr>
          <w:rFonts w:ascii="Gill Sans" w:hAnsi="Gill Sans" w:cs="Gill Sans"/>
          <w:sz w:val="22"/>
          <w:szCs w:val="22"/>
        </w:rPr>
        <w:t>(</w:t>
      </w:r>
      <w:r w:rsidRPr="00384752">
        <w:rPr>
          <w:rFonts w:ascii="Gill Sans" w:hAnsi="Gill Sans" w:cs="Gill Sans"/>
          <w:sz w:val="22"/>
          <w:szCs w:val="22"/>
        </w:rPr>
        <w:t>s</w:t>
      </w:r>
      <w:r w:rsidR="00384752">
        <w:rPr>
          <w:rFonts w:ascii="Gill Sans" w:hAnsi="Gill Sans" w:cs="Gill Sans"/>
          <w:sz w:val="22"/>
          <w:szCs w:val="22"/>
        </w:rPr>
        <w:t>)</w:t>
      </w:r>
      <w:r w:rsidRPr="00384752">
        <w:rPr>
          <w:rFonts w:ascii="Gill Sans" w:hAnsi="Gill Sans" w:cs="Gill Sans"/>
          <w:sz w:val="22"/>
          <w:szCs w:val="22"/>
        </w:rPr>
        <w:t>/verzorger</w:t>
      </w:r>
      <w:r w:rsidR="00384752">
        <w:rPr>
          <w:rFonts w:ascii="Gill Sans" w:hAnsi="Gill Sans" w:cs="Gill Sans"/>
          <w:sz w:val="22"/>
          <w:szCs w:val="22"/>
        </w:rPr>
        <w:t>(</w:t>
      </w:r>
      <w:r w:rsidRPr="00384752">
        <w:rPr>
          <w:rFonts w:ascii="Gill Sans" w:hAnsi="Gill Sans" w:cs="Gill Sans"/>
          <w:sz w:val="22"/>
          <w:szCs w:val="22"/>
        </w:rPr>
        <w:t>s</w:t>
      </w:r>
      <w:r w:rsidR="00384752">
        <w:rPr>
          <w:rFonts w:ascii="Gill Sans" w:hAnsi="Gill Sans" w:cs="Gill Sans"/>
          <w:sz w:val="22"/>
          <w:szCs w:val="22"/>
        </w:rPr>
        <w:t>)</w:t>
      </w:r>
      <w:r w:rsidRPr="00384752">
        <w:rPr>
          <w:rFonts w:ascii="Gill Sans" w:hAnsi="Gill Sans" w:cs="Gill Sans"/>
          <w:sz w:val="22"/>
          <w:szCs w:val="22"/>
        </w:rPr>
        <w:t>,</w:t>
      </w:r>
    </w:p>
    <w:p w14:paraId="28155761" w14:textId="77777777" w:rsidR="00CD6525" w:rsidRPr="00384752" w:rsidRDefault="00CD6525" w:rsidP="00EC458F">
      <w:pPr>
        <w:jc w:val="both"/>
        <w:rPr>
          <w:rFonts w:ascii="Gill Sans" w:hAnsi="Gill Sans" w:cs="Gill Sans"/>
          <w:sz w:val="22"/>
          <w:szCs w:val="22"/>
        </w:rPr>
      </w:pPr>
    </w:p>
    <w:p w14:paraId="55C5FBFB" w14:textId="6221BD5C" w:rsidR="00CD6525" w:rsidRPr="00384752" w:rsidRDefault="00CD6525" w:rsidP="00EC458F">
      <w:pPr>
        <w:jc w:val="both"/>
        <w:rPr>
          <w:rFonts w:ascii="Gill Sans" w:hAnsi="Gill Sans" w:cs="Gill Sans"/>
          <w:sz w:val="22"/>
          <w:szCs w:val="22"/>
        </w:rPr>
      </w:pPr>
      <w:r w:rsidRPr="00C405E5">
        <w:rPr>
          <w:rFonts w:ascii="Gill Sans" w:hAnsi="Gill Sans" w:cs="Gill Sans"/>
          <w:color w:val="000000" w:themeColor="text1"/>
          <w:sz w:val="22"/>
          <w:szCs w:val="22"/>
        </w:rPr>
        <w:t xml:space="preserve">Voor u ligt onze </w:t>
      </w:r>
      <w:r w:rsidR="00600C00" w:rsidRPr="00C405E5">
        <w:rPr>
          <w:rFonts w:ascii="Gill Sans" w:hAnsi="Gill Sans" w:cs="Gill Sans"/>
          <w:color w:val="000000" w:themeColor="text1"/>
          <w:sz w:val="22"/>
          <w:szCs w:val="22"/>
        </w:rPr>
        <w:t xml:space="preserve">schoolgids/ </w:t>
      </w:r>
      <w:r w:rsidRPr="00C405E5">
        <w:rPr>
          <w:rFonts w:ascii="Gill Sans" w:hAnsi="Gill Sans" w:cs="Gill Sans"/>
          <w:color w:val="000000" w:themeColor="text1"/>
          <w:sz w:val="22"/>
          <w:szCs w:val="22"/>
        </w:rPr>
        <w:t>kalender</w:t>
      </w:r>
      <w:r w:rsidR="00384752" w:rsidRPr="00C405E5">
        <w:rPr>
          <w:rFonts w:ascii="Gill Sans" w:hAnsi="Gill Sans" w:cs="Gill Sans"/>
          <w:color w:val="000000" w:themeColor="text1"/>
          <w:sz w:val="22"/>
          <w:szCs w:val="22"/>
        </w:rPr>
        <w:t xml:space="preserve"> 2017-2018</w:t>
      </w:r>
      <w:r w:rsidRPr="00C405E5">
        <w:rPr>
          <w:rFonts w:ascii="Gill Sans" w:hAnsi="Gill Sans" w:cs="Gill Sans"/>
          <w:color w:val="000000" w:themeColor="text1"/>
          <w:sz w:val="22"/>
          <w:szCs w:val="22"/>
        </w:rPr>
        <w:t>. Hierin staan belangrijke zaken met betre</w:t>
      </w:r>
      <w:r w:rsidRPr="00C405E5">
        <w:rPr>
          <w:rFonts w:ascii="Gill Sans" w:hAnsi="Gill Sans" w:cs="Gill Sans"/>
          <w:color w:val="000000" w:themeColor="text1"/>
          <w:sz w:val="22"/>
          <w:szCs w:val="22"/>
        </w:rPr>
        <w:t>k</w:t>
      </w:r>
      <w:r w:rsidRPr="00C405E5">
        <w:rPr>
          <w:rFonts w:ascii="Gill Sans" w:hAnsi="Gill Sans" w:cs="Gill Sans"/>
          <w:color w:val="000000" w:themeColor="text1"/>
          <w:sz w:val="22"/>
          <w:szCs w:val="22"/>
        </w:rPr>
        <w:t xml:space="preserve">king tot de </w:t>
      </w:r>
      <w:r w:rsidRPr="00384752">
        <w:rPr>
          <w:rFonts w:ascii="Gill Sans" w:hAnsi="Gill Sans" w:cs="Gill Sans"/>
          <w:sz w:val="22"/>
          <w:szCs w:val="22"/>
        </w:rPr>
        <w:t>school en belangrijke data. Alle ouders ontvangen deze uitgave in het begin van het schooljaar. U kunt deze ophangen en eventueel aanvullen met informatie</w:t>
      </w:r>
      <w:r w:rsidR="00356D0D" w:rsidRPr="00384752">
        <w:rPr>
          <w:rFonts w:ascii="Gill Sans" w:hAnsi="Gill Sans" w:cs="Gill Sans"/>
          <w:sz w:val="22"/>
          <w:szCs w:val="22"/>
        </w:rPr>
        <w:t xml:space="preserve"> uit de wekelij</w:t>
      </w:r>
      <w:r w:rsidR="00356D0D" w:rsidRPr="00384752">
        <w:rPr>
          <w:rFonts w:ascii="Gill Sans" w:hAnsi="Gill Sans" w:cs="Gill Sans"/>
          <w:sz w:val="22"/>
          <w:szCs w:val="22"/>
        </w:rPr>
        <w:t>k</w:t>
      </w:r>
      <w:r w:rsidR="00356D0D" w:rsidRPr="00384752">
        <w:rPr>
          <w:rFonts w:ascii="Gill Sans" w:hAnsi="Gill Sans" w:cs="Gill Sans"/>
          <w:sz w:val="22"/>
          <w:szCs w:val="22"/>
        </w:rPr>
        <w:t>se nieuwsbrief.</w:t>
      </w:r>
    </w:p>
    <w:p w14:paraId="2760B190" w14:textId="5DB30032" w:rsidR="00CD6525" w:rsidRPr="00384752" w:rsidRDefault="00CD6525" w:rsidP="00EC458F">
      <w:pPr>
        <w:jc w:val="both"/>
        <w:rPr>
          <w:rFonts w:ascii="Gill Sans" w:hAnsi="Gill Sans" w:cs="Gill Sans"/>
          <w:sz w:val="22"/>
          <w:szCs w:val="22"/>
        </w:rPr>
      </w:pPr>
      <w:r w:rsidRPr="00384752">
        <w:rPr>
          <w:rFonts w:ascii="Gill Sans" w:hAnsi="Gill Sans" w:cs="Gill Sans"/>
          <w:sz w:val="22"/>
          <w:szCs w:val="22"/>
        </w:rPr>
        <w:t>De Schakel is een openbare school. Openbaar onder</w:t>
      </w:r>
      <w:r w:rsidR="00665407" w:rsidRPr="00384752">
        <w:rPr>
          <w:rFonts w:ascii="Gill Sans" w:hAnsi="Gill Sans" w:cs="Gill Sans"/>
          <w:sz w:val="22"/>
          <w:szCs w:val="22"/>
        </w:rPr>
        <w:t xml:space="preserve">wijs is voor </w:t>
      </w:r>
      <w:r w:rsidR="000D55AB">
        <w:rPr>
          <w:rFonts w:ascii="Gill Sans" w:hAnsi="Gill Sans" w:cs="Gill Sans"/>
          <w:sz w:val="22"/>
          <w:szCs w:val="22"/>
        </w:rPr>
        <w:t>leerlingen</w:t>
      </w:r>
      <w:r w:rsidR="00665407" w:rsidRPr="00384752">
        <w:rPr>
          <w:rFonts w:ascii="Gill Sans" w:hAnsi="Gill Sans" w:cs="Gill Sans"/>
          <w:sz w:val="22"/>
          <w:szCs w:val="22"/>
        </w:rPr>
        <w:t xml:space="preserve"> van 4 t/m</w:t>
      </w:r>
      <w:r w:rsidR="001D4A8F" w:rsidRPr="00384752">
        <w:rPr>
          <w:rFonts w:ascii="Gill Sans" w:hAnsi="Gill Sans" w:cs="Gill Sans"/>
          <w:sz w:val="22"/>
          <w:szCs w:val="22"/>
        </w:rPr>
        <w:t xml:space="preserve"> 13</w:t>
      </w:r>
      <w:r w:rsidRPr="00384752">
        <w:rPr>
          <w:rFonts w:ascii="Gill Sans" w:hAnsi="Gill Sans" w:cs="Gill Sans"/>
          <w:sz w:val="22"/>
          <w:szCs w:val="22"/>
        </w:rPr>
        <w:t xml:space="preserve"> jaar kosteloos. Sinds 1 januari 2008 valt de school, samen met 13 andere openbare basisscholen in Amsterda</w:t>
      </w:r>
      <w:r w:rsidR="00384752">
        <w:rPr>
          <w:rFonts w:ascii="Gill Sans" w:hAnsi="Gill Sans" w:cs="Gill Sans"/>
          <w:sz w:val="22"/>
          <w:szCs w:val="22"/>
        </w:rPr>
        <w:t>m Z</w:t>
      </w:r>
      <w:r w:rsidR="000D55AB">
        <w:rPr>
          <w:rFonts w:ascii="Gill Sans" w:hAnsi="Gill Sans" w:cs="Gill Sans"/>
          <w:sz w:val="22"/>
          <w:szCs w:val="22"/>
        </w:rPr>
        <w:t>O</w:t>
      </w:r>
      <w:r w:rsidR="00384752">
        <w:rPr>
          <w:rFonts w:ascii="Gill Sans" w:hAnsi="Gill Sans" w:cs="Gill Sans"/>
          <w:sz w:val="22"/>
          <w:szCs w:val="22"/>
        </w:rPr>
        <w:t xml:space="preserve">, onder de </w:t>
      </w:r>
      <w:hyperlink r:id="rId9" w:history="1">
        <w:r w:rsidR="009B1A6C" w:rsidRPr="009B1A6C">
          <w:rPr>
            <w:rStyle w:val="Hyperlink"/>
            <w:rFonts w:ascii="Gill Sans" w:hAnsi="Gill Sans" w:cs="Gill Sans"/>
            <w:sz w:val="22"/>
            <w:szCs w:val="22"/>
          </w:rPr>
          <w:t>Stichting Sirius</w:t>
        </w:r>
      </w:hyperlink>
      <w:r w:rsidRPr="00384752">
        <w:rPr>
          <w:rFonts w:ascii="Gill Sans" w:hAnsi="Gill Sans" w:cs="Gill Sans"/>
          <w:sz w:val="22"/>
          <w:szCs w:val="22"/>
        </w:rPr>
        <w:t>. In het schoo</w:t>
      </w:r>
      <w:r w:rsidR="009B1A6C">
        <w:rPr>
          <w:rFonts w:ascii="Gill Sans" w:hAnsi="Gill Sans" w:cs="Gill Sans"/>
          <w:sz w:val="22"/>
          <w:szCs w:val="22"/>
        </w:rPr>
        <w:t>lgebouw is</w:t>
      </w:r>
      <w:r w:rsidRPr="00384752">
        <w:rPr>
          <w:rFonts w:ascii="Gill Sans" w:hAnsi="Gill Sans" w:cs="Gill Sans"/>
          <w:sz w:val="22"/>
          <w:szCs w:val="22"/>
        </w:rPr>
        <w:t xml:space="preserve"> </w:t>
      </w:r>
      <w:hyperlink r:id="rId10" w:history="1">
        <w:r w:rsidR="009B1A6C" w:rsidRPr="009B1A6C">
          <w:rPr>
            <w:rStyle w:val="Hyperlink"/>
            <w:rFonts w:ascii="Gill Sans" w:hAnsi="Gill Sans" w:cs="Gill Sans"/>
            <w:sz w:val="22"/>
            <w:szCs w:val="22"/>
          </w:rPr>
          <w:t>Voorschool Companansi</w:t>
        </w:r>
      </w:hyperlink>
      <w:r w:rsidR="009B1A6C">
        <w:rPr>
          <w:rFonts w:ascii="Gill Sans" w:hAnsi="Gill Sans" w:cs="Gill Sans"/>
          <w:sz w:val="22"/>
          <w:szCs w:val="22"/>
        </w:rPr>
        <w:t xml:space="preserve"> </w:t>
      </w:r>
      <w:r w:rsidRPr="00384752">
        <w:rPr>
          <w:rFonts w:ascii="Gill Sans" w:hAnsi="Gill Sans" w:cs="Gill Sans"/>
          <w:sz w:val="22"/>
          <w:szCs w:val="22"/>
        </w:rPr>
        <w:t xml:space="preserve">gehuisvest. Hier zijn </w:t>
      </w:r>
      <w:r w:rsidR="000D55AB">
        <w:rPr>
          <w:rFonts w:ascii="Gill Sans" w:hAnsi="Gill Sans" w:cs="Gill Sans"/>
          <w:sz w:val="22"/>
          <w:szCs w:val="22"/>
        </w:rPr>
        <w:t>leerlingen</w:t>
      </w:r>
      <w:r w:rsidRPr="00384752">
        <w:rPr>
          <w:rFonts w:ascii="Gill Sans" w:hAnsi="Gill Sans" w:cs="Gill Sans"/>
          <w:sz w:val="22"/>
          <w:szCs w:val="22"/>
        </w:rPr>
        <w:t xml:space="preserve"> van 2,5 tot 4 jaar welkom, gedurende vier dagdelen per week. Ook dit onderwijs is gratis.</w:t>
      </w:r>
    </w:p>
    <w:p w14:paraId="4388B1EF" w14:textId="0D98D5CC" w:rsidR="00CD6525" w:rsidRPr="00C405E5" w:rsidRDefault="00CD6525" w:rsidP="00EC458F">
      <w:pPr>
        <w:pStyle w:val="Plattetekst"/>
        <w:rPr>
          <w:rFonts w:ascii="Gill Sans" w:hAnsi="Gill Sans" w:cs="Gill Sans"/>
          <w:color w:val="000000" w:themeColor="text1"/>
          <w:sz w:val="22"/>
          <w:szCs w:val="22"/>
          <w:lang w:val="nl-NL"/>
        </w:rPr>
      </w:pPr>
      <w:r w:rsidRPr="00384752">
        <w:rPr>
          <w:rFonts w:ascii="Gill Sans" w:hAnsi="Gill Sans" w:cs="Gill Sans"/>
          <w:sz w:val="22"/>
          <w:szCs w:val="22"/>
          <w:lang w:val="nl-NL"/>
        </w:rPr>
        <w:t xml:space="preserve">De Schakel is op 1 augustus 1983 geopend. In 1989 en in 1993 werden er leslokalen en een speellokaal </w:t>
      </w:r>
      <w:r w:rsidRPr="00C405E5">
        <w:rPr>
          <w:rFonts w:ascii="Gill Sans" w:hAnsi="Gill Sans" w:cs="Gill Sans"/>
          <w:color w:val="000000" w:themeColor="text1"/>
          <w:sz w:val="22"/>
          <w:szCs w:val="22"/>
          <w:lang w:val="nl-NL"/>
        </w:rPr>
        <w:t>aangebouwd. De school heeft op dit moment 22</w:t>
      </w:r>
      <w:r w:rsidR="00D26E21" w:rsidRPr="00C405E5">
        <w:rPr>
          <w:rFonts w:ascii="Gill Sans" w:hAnsi="Gill Sans" w:cs="Gill Sans"/>
          <w:color w:val="000000" w:themeColor="text1"/>
          <w:sz w:val="22"/>
          <w:szCs w:val="22"/>
          <w:lang w:val="nl-NL"/>
        </w:rPr>
        <w:t xml:space="preserve"> leslokalen en telt ongeveer </w:t>
      </w:r>
      <w:r w:rsidR="00D02DDC" w:rsidRPr="00C405E5">
        <w:rPr>
          <w:rFonts w:ascii="Gill Sans" w:hAnsi="Gill Sans" w:cs="Gill Sans"/>
          <w:color w:val="000000" w:themeColor="text1"/>
          <w:sz w:val="22"/>
          <w:szCs w:val="22"/>
          <w:lang w:val="nl-NL"/>
        </w:rPr>
        <w:t>340</w:t>
      </w:r>
      <w:r w:rsidR="001D4A8F" w:rsidRPr="00C405E5">
        <w:rPr>
          <w:rFonts w:ascii="Gill Sans" w:hAnsi="Gill Sans" w:cs="Gill Sans"/>
          <w:color w:val="000000" w:themeColor="text1"/>
          <w:sz w:val="22"/>
          <w:szCs w:val="22"/>
          <w:lang w:val="nl-NL"/>
        </w:rPr>
        <w:t xml:space="preserve"> leerlingen en </w:t>
      </w:r>
      <w:r w:rsidR="003330C8" w:rsidRPr="00C405E5">
        <w:rPr>
          <w:rFonts w:ascii="Gill Sans" w:hAnsi="Gill Sans" w:cs="Gill Sans"/>
          <w:color w:val="000000" w:themeColor="text1"/>
          <w:sz w:val="22"/>
          <w:szCs w:val="22"/>
          <w:lang w:val="nl-NL"/>
        </w:rPr>
        <w:t>6</w:t>
      </w:r>
      <w:r w:rsidRPr="00C405E5">
        <w:rPr>
          <w:rFonts w:ascii="Gill Sans" w:hAnsi="Gill Sans" w:cs="Gill Sans"/>
          <w:color w:val="000000" w:themeColor="text1"/>
          <w:sz w:val="22"/>
          <w:szCs w:val="22"/>
          <w:lang w:val="nl-NL"/>
        </w:rPr>
        <w:t>0 peuters.</w:t>
      </w:r>
    </w:p>
    <w:p w14:paraId="6E1F08BF" w14:textId="77777777" w:rsidR="002F44BD" w:rsidRPr="00384752" w:rsidRDefault="002F44BD" w:rsidP="00EC458F">
      <w:pPr>
        <w:pStyle w:val="Plattetekst"/>
        <w:rPr>
          <w:rFonts w:ascii="Gill Sans" w:hAnsi="Gill Sans" w:cs="Gill Sans"/>
          <w:sz w:val="22"/>
          <w:szCs w:val="22"/>
          <w:lang w:val="nl-NL"/>
        </w:rPr>
      </w:pPr>
      <w:r w:rsidRPr="00384752">
        <w:rPr>
          <w:rFonts w:ascii="Gill Sans" w:hAnsi="Gill Sans" w:cs="Gill Sans"/>
          <w:sz w:val="22"/>
          <w:szCs w:val="22"/>
          <w:lang w:val="nl-NL"/>
        </w:rPr>
        <w:t>In 201</w:t>
      </w:r>
      <w:r w:rsidR="001D4A8F" w:rsidRPr="00384752">
        <w:rPr>
          <w:rFonts w:ascii="Gill Sans" w:hAnsi="Gill Sans" w:cs="Gill Sans"/>
          <w:sz w:val="22"/>
          <w:szCs w:val="22"/>
          <w:lang w:val="nl-NL"/>
        </w:rPr>
        <w:t>1</w:t>
      </w:r>
      <w:r w:rsidRPr="00384752">
        <w:rPr>
          <w:rFonts w:ascii="Gill Sans" w:hAnsi="Gill Sans" w:cs="Gill Sans"/>
          <w:sz w:val="22"/>
          <w:szCs w:val="22"/>
          <w:lang w:val="nl-NL"/>
        </w:rPr>
        <w:t xml:space="preserve"> heeft er een ingrijpende verbouwing plaatsgevonden. De aula is vergroot en uitg</w:t>
      </w:r>
      <w:r w:rsidRPr="00384752">
        <w:rPr>
          <w:rFonts w:ascii="Gill Sans" w:hAnsi="Gill Sans" w:cs="Gill Sans"/>
          <w:sz w:val="22"/>
          <w:szCs w:val="22"/>
          <w:lang w:val="nl-NL"/>
        </w:rPr>
        <w:t>e</w:t>
      </w:r>
      <w:r w:rsidRPr="00384752">
        <w:rPr>
          <w:rFonts w:ascii="Gill Sans" w:hAnsi="Gill Sans" w:cs="Gill Sans"/>
          <w:sz w:val="22"/>
          <w:szCs w:val="22"/>
          <w:lang w:val="nl-NL"/>
        </w:rPr>
        <w:t>breid met een vast podium en voorzien van een licht- en geluidsinstallatie, de</w:t>
      </w:r>
      <w:r w:rsidR="001D4A8F" w:rsidRPr="00384752">
        <w:rPr>
          <w:rFonts w:ascii="Gill Sans" w:hAnsi="Gill Sans" w:cs="Gill Sans"/>
          <w:sz w:val="22"/>
          <w:szCs w:val="22"/>
          <w:lang w:val="nl-NL"/>
        </w:rPr>
        <w:t xml:space="preserve"> personeelsk</w:t>
      </w:r>
      <w:r w:rsidR="001D4A8F" w:rsidRPr="00384752">
        <w:rPr>
          <w:rFonts w:ascii="Gill Sans" w:hAnsi="Gill Sans" w:cs="Gill Sans"/>
          <w:sz w:val="22"/>
          <w:szCs w:val="22"/>
          <w:lang w:val="nl-NL"/>
        </w:rPr>
        <w:t>a</w:t>
      </w:r>
      <w:r w:rsidR="001D4A8F" w:rsidRPr="00384752">
        <w:rPr>
          <w:rFonts w:ascii="Gill Sans" w:hAnsi="Gill Sans" w:cs="Gill Sans"/>
          <w:sz w:val="22"/>
          <w:szCs w:val="22"/>
          <w:lang w:val="nl-NL"/>
        </w:rPr>
        <w:t xml:space="preserve">mer is uitgebreid en </w:t>
      </w:r>
      <w:r w:rsidRPr="00384752">
        <w:rPr>
          <w:rFonts w:ascii="Gill Sans" w:hAnsi="Gill Sans" w:cs="Gill Sans"/>
          <w:sz w:val="22"/>
          <w:szCs w:val="22"/>
          <w:lang w:val="nl-NL"/>
        </w:rPr>
        <w:t>alle lokalen zijn voorzien van een CO2-luchtbehandelingsinstallatie.</w:t>
      </w:r>
    </w:p>
    <w:p w14:paraId="379F68F2" w14:textId="5C138D28" w:rsidR="00CD6525" w:rsidRPr="00384752" w:rsidRDefault="00CD6525" w:rsidP="00EC458F">
      <w:pPr>
        <w:jc w:val="both"/>
        <w:rPr>
          <w:rFonts w:ascii="Gill Sans" w:hAnsi="Gill Sans" w:cs="Gill Sans"/>
          <w:sz w:val="22"/>
          <w:szCs w:val="22"/>
        </w:rPr>
      </w:pPr>
      <w:r w:rsidRPr="002C0538">
        <w:rPr>
          <w:rFonts w:ascii="Gill Sans" w:hAnsi="Gill Sans" w:cs="Gill Sans"/>
          <w:color w:val="000000" w:themeColor="text1"/>
          <w:sz w:val="22"/>
          <w:szCs w:val="22"/>
        </w:rPr>
        <w:t>De Schakel heeft een schoolplan, waarin de voorgenomen ontwikkelpunten en doe</w:t>
      </w:r>
      <w:r w:rsidR="002C0538" w:rsidRPr="002C0538">
        <w:rPr>
          <w:rFonts w:ascii="Gill Sans" w:hAnsi="Gill Sans" w:cs="Gill Sans"/>
          <w:color w:val="000000" w:themeColor="text1"/>
          <w:sz w:val="22"/>
          <w:szCs w:val="22"/>
        </w:rPr>
        <w:t>lstellingen voor de periode 2015</w:t>
      </w:r>
      <w:r w:rsidRPr="002C0538">
        <w:rPr>
          <w:rFonts w:ascii="Gill Sans" w:hAnsi="Gill Sans" w:cs="Gill Sans"/>
          <w:color w:val="000000" w:themeColor="text1"/>
          <w:sz w:val="22"/>
          <w:szCs w:val="22"/>
        </w:rPr>
        <w:t>-201</w:t>
      </w:r>
      <w:r w:rsidR="002C0538" w:rsidRPr="002C0538">
        <w:rPr>
          <w:rFonts w:ascii="Gill Sans" w:hAnsi="Gill Sans" w:cs="Gill Sans"/>
          <w:color w:val="000000" w:themeColor="text1"/>
          <w:sz w:val="22"/>
          <w:szCs w:val="22"/>
        </w:rPr>
        <w:t>9</w:t>
      </w:r>
      <w:r w:rsidRPr="002C0538">
        <w:rPr>
          <w:rFonts w:ascii="Gill Sans" w:hAnsi="Gill Sans" w:cs="Gill Sans"/>
          <w:color w:val="000000" w:themeColor="text1"/>
          <w:sz w:val="22"/>
          <w:szCs w:val="22"/>
        </w:rPr>
        <w:t xml:space="preserve"> staan. Jaarlijks wordt er een uitvoeringsplan voor het komend schooljaar en een </w:t>
      </w:r>
      <w:r w:rsidRPr="00384752">
        <w:rPr>
          <w:rFonts w:ascii="Gill Sans" w:hAnsi="Gill Sans" w:cs="Gill Sans"/>
          <w:sz w:val="22"/>
          <w:szCs w:val="22"/>
        </w:rPr>
        <w:t>jaarverslag van het afgelopen schooljaar gemaakt. Daarnaast heeft de school beleid geformuleerd t.a.v. de zorg, ICT, het taalonderwijs, het personeel, de ouders, pedagogisch klimaat en veiligheid.</w:t>
      </w:r>
      <w:r w:rsidR="003466DE" w:rsidRPr="00384752">
        <w:rPr>
          <w:rFonts w:ascii="Gill Sans" w:hAnsi="Gill Sans" w:cs="Gill Sans"/>
          <w:sz w:val="22"/>
          <w:szCs w:val="22"/>
        </w:rPr>
        <w:t xml:space="preserve"> Techniek,</w:t>
      </w:r>
      <w:r w:rsidRPr="00384752">
        <w:rPr>
          <w:rFonts w:ascii="Gill Sans" w:hAnsi="Gill Sans" w:cs="Gill Sans"/>
          <w:sz w:val="22"/>
          <w:szCs w:val="22"/>
        </w:rPr>
        <w:t xml:space="preserve"> </w:t>
      </w:r>
      <w:r w:rsidR="003466DE" w:rsidRPr="00384752">
        <w:rPr>
          <w:rFonts w:ascii="Gill Sans" w:hAnsi="Gill Sans" w:cs="Gill Sans"/>
          <w:sz w:val="22"/>
          <w:szCs w:val="22"/>
        </w:rPr>
        <w:t>k</w:t>
      </w:r>
      <w:r w:rsidRPr="00384752">
        <w:rPr>
          <w:rFonts w:ascii="Gill Sans" w:hAnsi="Gill Sans" w:cs="Gill Sans"/>
          <w:sz w:val="22"/>
          <w:szCs w:val="22"/>
        </w:rPr>
        <w:t>unst en cultuureducatie wordt ingezet om het onderwijsprogramma (extra) te versterken. Al deze aspecten van de school blijven in ontwi</w:t>
      </w:r>
      <w:r w:rsidRPr="00384752">
        <w:rPr>
          <w:rFonts w:ascii="Gill Sans" w:hAnsi="Gill Sans" w:cs="Gill Sans"/>
          <w:sz w:val="22"/>
          <w:szCs w:val="22"/>
        </w:rPr>
        <w:t>k</w:t>
      </w:r>
      <w:r w:rsidRPr="00384752">
        <w:rPr>
          <w:rFonts w:ascii="Gill Sans" w:hAnsi="Gill Sans" w:cs="Gill Sans"/>
          <w:sz w:val="22"/>
          <w:szCs w:val="22"/>
        </w:rPr>
        <w:t xml:space="preserve">keling en zijn onderdeel van onze kwaliteitszorg. Alle plannen zijn op school ter inzage en worden besproken in de </w:t>
      </w:r>
      <w:r w:rsidR="00665407" w:rsidRPr="00384752">
        <w:rPr>
          <w:rFonts w:ascii="Gill Sans" w:hAnsi="Gill Sans" w:cs="Gill Sans"/>
          <w:sz w:val="22"/>
          <w:szCs w:val="22"/>
        </w:rPr>
        <w:t>m</w:t>
      </w:r>
      <w:r w:rsidRPr="00384752">
        <w:rPr>
          <w:rFonts w:ascii="Gill Sans" w:hAnsi="Gill Sans" w:cs="Gill Sans"/>
          <w:sz w:val="22"/>
          <w:szCs w:val="22"/>
        </w:rPr>
        <w:t>edezeggenschapsraad. Een beknopte samenvatting van het schoolbeleid is opgenomen in deze uitgave.</w:t>
      </w:r>
    </w:p>
    <w:p w14:paraId="7989D291" w14:textId="77777777" w:rsidR="00CD6525" w:rsidRPr="00384752" w:rsidRDefault="00CD6525" w:rsidP="00EC458F">
      <w:pPr>
        <w:jc w:val="both"/>
        <w:rPr>
          <w:rFonts w:ascii="Gill Sans" w:hAnsi="Gill Sans" w:cs="Gill Sans"/>
          <w:sz w:val="22"/>
          <w:szCs w:val="22"/>
        </w:rPr>
      </w:pPr>
    </w:p>
    <w:p w14:paraId="37600FE5" w14:textId="77777777" w:rsidR="00CD6525" w:rsidRPr="00384752" w:rsidRDefault="00CD6525" w:rsidP="00EC458F">
      <w:pPr>
        <w:jc w:val="both"/>
        <w:rPr>
          <w:rFonts w:ascii="Gill Sans" w:hAnsi="Gill Sans" w:cs="Gill Sans"/>
          <w:sz w:val="22"/>
          <w:szCs w:val="22"/>
        </w:rPr>
      </w:pPr>
      <w:r w:rsidRPr="00384752">
        <w:rPr>
          <w:rFonts w:ascii="Gill Sans" w:hAnsi="Gill Sans" w:cs="Gill Sans"/>
          <w:sz w:val="22"/>
          <w:szCs w:val="22"/>
        </w:rPr>
        <w:t xml:space="preserve">Onze missie richt zich op vijf keer een zorgzame </w:t>
      </w:r>
      <w:r w:rsidRPr="00384752">
        <w:rPr>
          <w:rFonts w:ascii="Gill Sans" w:hAnsi="Gill Sans" w:cs="Gill Sans"/>
          <w:b/>
          <w:sz w:val="22"/>
          <w:szCs w:val="22"/>
        </w:rPr>
        <w:t>R</w:t>
      </w:r>
      <w:r w:rsidRPr="00384752">
        <w:rPr>
          <w:rFonts w:ascii="Gill Sans" w:hAnsi="Gill Sans" w:cs="Gill Sans"/>
          <w:sz w:val="22"/>
          <w:szCs w:val="22"/>
        </w:rPr>
        <w:t>: met als doel onze leerlingen optimale kansen te kunnen bieden.</w:t>
      </w:r>
    </w:p>
    <w:p w14:paraId="7B4E8A8C" w14:textId="77777777" w:rsidR="00CD6525" w:rsidRPr="00384752" w:rsidRDefault="00CD6525" w:rsidP="00EC458F">
      <w:pPr>
        <w:jc w:val="both"/>
        <w:rPr>
          <w:rFonts w:ascii="Gill Sans" w:hAnsi="Gill Sans" w:cs="Gill Sans"/>
          <w:sz w:val="22"/>
          <w:szCs w:val="22"/>
        </w:rPr>
      </w:pPr>
      <w:r w:rsidRPr="00384752">
        <w:rPr>
          <w:rFonts w:ascii="Gill Sans" w:hAnsi="Gill Sans" w:cs="Gill Sans"/>
          <w:b/>
          <w:sz w:val="22"/>
          <w:szCs w:val="22"/>
        </w:rPr>
        <w:t>Respect</w:t>
      </w:r>
      <w:r w:rsidRPr="00384752">
        <w:rPr>
          <w:rFonts w:ascii="Gill Sans" w:hAnsi="Gill Sans" w:cs="Gill Sans"/>
          <w:sz w:val="22"/>
          <w:szCs w:val="22"/>
        </w:rPr>
        <w:tab/>
      </w:r>
      <w:r w:rsidRPr="00384752">
        <w:rPr>
          <w:rFonts w:ascii="Gill Sans" w:hAnsi="Gill Sans" w:cs="Gill Sans"/>
          <w:sz w:val="22"/>
          <w:szCs w:val="22"/>
        </w:rPr>
        <w:tab/>
        <w:t>voor iedereen: met als inzet actief burgerschap</w:t>
      </w:r>
    </w:p>
    <w:p w14:paraId="0F260C35" w14:textId="77777777" w:rsidR="00CD6525" w:rsidRPr="00384752" w:rsidRDefault="00CD6525" w:rsidP="00EC458F">
      <w:pPr>
        <w:jc w:val="both"/>
        <w:rPr>
          <w:rFonts w:ascii="Gill Sans" w:hAnsi="Gill Sans" w:cs="Gill Sans"/>
          <w:sz w:val="22"/>
          <w:szCs w:val="22"/>
        </w:rPr>
      </w:pPr>
      <w:r w:rsidRPr="00384752">
        <w:rPr>
          <w:rFonts w:ascii="Gill Sans" w:hAnsi="Gill Sans" w:cs="Gill Sans"/>
          <w:b/>
          <w:sz w:val="22"/>
          <w:szCs w:val="22"/>
        </w:rPr>
        <w:t>Relaties</w:t>
      </w:r>
      <w:r w:rsidRPr="00384752">
        <w:rPr>
          <w:rFonts w:ascii="Gill Sans" w:hAnsi="Gill Sans" w:cs="Gill Sans"/>
          <w:sz w:val="22"/>
          <w:szCs w:val="22"/>
        </w:rPr>
        <w:tab/>
      </w:r>
      <w:r w:rsidRPr="00384752">
        <w:rPr>
          <w:rFonts w:ascii="Gill Sans" w:hAnsi="Gill Sans" w:cs="Gill Sans"/>
          <w:sz w:val="22"/>
          <w:szCs w:val="22"/>
        </w:rPr>
        <w:tab/>
        <w:t>met elkaar: leerlingen, ouders, personeel en de maatschappij</w:t>
      </w:r>
    </w:p>
    <w:p w14:paraId="41AEFDBC" w14:textId="1A49577E" w:rsidR="00CD6525" w:rsidRPr="00384752" w:rsidRDefault="00CD6525" w:rsidP="00EC458F">
      <w:pPr>
        <w:jc w:val="both"/>
        <w:rPr>
          <w:rFonts w:ascii="Gill Sans" w:hAnsi="Gill Sans" w:cs="Gill Sans"/>
          <w:sz w:val="22"/>
          <w:szCs w:val="22"/>
        </w:rPr>
      </w:pPr>
      <w:r w:rsidRPr="00384752">
        <w:rPr>
          <w:rFonts w:ascii="Gill Sans" w:hAnsi="Gill Sans" w:cs="Gill Sans"/>
          <w:b/>
          <w:sz w:val="22"/>
          <w:szCs w:val="22"/>
        </w:rPr>
        <w:t>Regels</w:t>
      </w:r>
      <w:r w:rsidR="009B1A6C">
        <w:rPr>
          <w:rFonts w:ascii="Gill Sans" w:hAnsi="Gill Sans" w:cs="Gill Sans"/>
          <w:sz w:val="22"/>
          <w:szCs w:val="22"/>
        </w:rPr>
        <w:tab/>
      </w:r>
      <w:r w:rsidR="009B1A6C">
        <w:rPr>
          <w:rFonts w:ascii="Gill Sans" w:hAnsi="Gill Sans" w:cs="Gill Sans"/>
          <w:sz w:val="22"/>
          <w:szCs w:val="22"/>
        </w:rPr>
        <w:tab/>
      </w:r>
      <w:r w:rsidRPr="00384752">
        <w:rPr>
          <w:rFonts w:ascii="Gill Sans" w:hAnsi="Gill Sans" w:cs="Gill Sans"/>
          <w:sz w:val="22"/>
          <w:szCs w:val="22"/>
        </w:rPr>
        <w:t>voor rust, regelmaat en veiligheid</w:t>
      </w:r>
    </w:p>
    <w:p w14:paraId="7148DCC7" w14:textId="77777777" w:rsidR="00CD6525" w:rsidRPr="00384752" w:rsidRDefault="00CD6525" w:rsidP="00EC458F">
      <w:pPr>
        <w:jc w:val="both"/>
        <w:rPr>
          <w:rFonts w:ascii="Gill Sans" w:hAnsi="Gill Sans" w:cs="Gill Sans"/>
          <w:sz w:val="22"/>
          <w:szCs w:val="22"/>
        </w:rPr>
      </w:pPr>
      <w:r w:rsidRPr="00384752">
        <w:rPr>
          <w:rFonts w:ascii="Gill Sans" w:hAnsi="Gill Sans" w:cs="Gill Sans"/>
          <w:b/>
          <w:sz w:val="22"/>
          <w:szCs w:val="22"/>
        </w:rPr>
        <w:t>Resultaten</w:t>
      </w:r>
      <w:r w:rsidRPr="00384752">
        <w:rPr>
          <w:rFonts w:ascii="Gill Sans" w:hAnsi="Gill Sans" w:cs="Gill Sans"/>
          <w:b/>
          <w:sz w:val="22"/>
          <w:szCs w:val="22"/>
        </w:rPr>
        <w:tab/>
      </w:r>
      <w:r w:rsidRPr="00384752">
        <w:rPr>
          <w:rFonts w:ascii="Gill Sans" w:hAnsi="Gill Sans" w:cs="Gill Sans"/>
          <w:sz w:val="22"/>
          <w:szCs w:val="22"/>
        </w:rPr>
        <w:tab/>
        <w:t>op het gebied van kennis en vaardigheden</w:t>
      </w:r>
    </w:p>
    <w:p w14:paraId="134AA313" w14:textId="77777777" w:rsidR="00CD6525" w:rsidRPr="00384752" w:rsidRDefault="00CD6525" w:rsidP="00EC458F">
      <w:pPr>
        <w:jc w:val="both"/>
        <w:rPr>
          <w:rFonts w:ascii="Gill Sans" w:hAnsi="Gill Sans" w:cs="Gill Sans"/>
          <w:sz w:val="22"/>
          <w:szCs w:val="22"/>
        </w:rPr>
      </w:pPr>
      <w:r w:rsidRPr="00384752">
        <w:rPr>
          <w:rFonts w:ascii="Gill Sans" w:hAnsi="Gill Sans" w:cs="Gill Sans"/>
          <w:b/>
          <w:sz w:val="22"/>
          <w:szCs w:val="22"/>
        </w:rPr>
        <w:t>Reflectie</w:t>
      </w:r>
      <w:r w:rsidRPr="00384752">
        <w:rPr>
          <w:rFonts w:ascii="Gill Sans" w:hAnsi="Gill Sans" w:cs="Gill Sans"/>
          <w:sz w:val="22"/>
          <w:szCs w:val="22"/>
        </w:rPr>
        <w:tab/>
      </w:r>
      <w:r w:rsidRPr="00384752">
        <w:rPr>
          <w:rFonts w:ascii="Gill Sans" w:hAnsi="Gill Sans" w:cs="Gill Sans"/>
          <w:sz w:val="22"/>
          <w:szCs w:val="22"/>
        </w:rPr>
        <w:tab/>
        <w:t>op eigen handelen: om te komen tot een voortdurend proces van ve</w:t>
      </w:r>
      <w:r w:rsidRPr="00384752">
        <w:rPr>
          <w:rFonts w:ascii="Gill Sans" w:hAnsi="Gill Sans" w:cs="Gill Sans"/>
          <w:sz w:val="22"/>
          <w:szCs w:val="22"/>
        </w:rPr>
        <w:t>r</w:t>
      </w:r>
      <w:r w:rsidRPr="00384752">
        <w:rPr>
          <w:rFonts w:ascii="Gill Sans" w:hAnsi="Gill Sans" w:cs="Gill Sans"/>
          <w:sz w:val="22"/>
          <w:szCs w:val="22"/>
        </w:rPr>
        <w:t>betering</w:t>
      </w:r>
    </w:p>
    <w:p w14:paraId="315ECF38" w14:textId="77777777" w:rsidR="00CD6525" w:rsidRPr="00384752" w:rsidRDefault="00CD6525" w:rsidP="00EC458F">
      <w:pPr>
        <w:jc w:val="both"/>
        <w:rPr>
          <w:rFonts w:ascii="Gill Sans" w:hAnsi="Gill Sans" w:cs="Gill Sans"/>
          <w:sz w:val="22"/>
          <w:szCs w:val="22"/>
        </w:rPr>
      </w:pPr>
    </w:p>
    <w:p w14:paraId="1D405D7B" w14:textId="585B2EF6" w:rsidR="00CD6525" w:rsidRPr="00384752" w:rsidRDefault="009B1A6C" w:rsidP="00EC458F">
      <w:pPr>
        <w:jc w:val="both"/>
        <w:rPr>
          <w:rFonts w:ascii="Gill Sans" w:hAnsi="Gill Sans" w:cs="Gill Sans"/>
          <w:sz w:val="22"/>
          <w:szCs w:val="22"/>
        </w:rPr>
      </w:pPr>
      <w:r>
        <w:rPr>
          <w:rFonts w:ascii="Gill Sans" w:hAnsi="Gill Sans" w:cs="Gill Sans"/>
          <w:sz w:val="22"/>
          <w:szCs w:val="22"/>
        </w:rPr>
        <w:t>Deze gids is bestemd voor ouder(s) en verzorger(s)</w:t>
      </w:r>
      <w:r w:rsidR="00CD6525" w:rsidRPr="00384752">
        <w:rPr>
          <w:rFonts w:ascii="Gill Sans" w:hAnsi="Gill Sans" w:cs="Gill Sans"/>
          <w:sz w:val="22"/>
          <w:szCs w:val="22"/>
        </w:rPr>
        <w:t>. Wensen, suggesties ter verbetering en reacties betreffende de schoolgids zijn altijd welkom.</w:t>
      </w:r>
    </w:p>
    <w:p w14:paraId="494EEBC2" w14:textId="77777777" w:rsidR="00EC458F" w:rsidRPr="00384752" w:rsidRDefault="00EC458F" w:rsidP="00EC458F">
      <w:pPr>
        <w:jc w:val="both"/>
        <w:rPr>
          <w:rFonts w:ascii="Gill Sans" w:hAnsi="Gill Sans" w:cs="Gill Sans"/>
          <w:sz w:val="22"/>
          <w:szCs w:val="22"/>
        </w:rPr>
      </w:pPr>
    </w:p>
    <w:p w14:paraId="73B75487" w14:textId="4E969F0F" w:rsidR="00CD6525" w:rsidRPr="00384752" w:rsidRDefault="00DF628D" w:rsidP="00EC458F">
      <w:pPr>
        <w:jc w:val="both"/>
        <w:rPr>
          <w:rFonts w:ascii="Gill Sans" w:hAnsi="Gill Sans" w:cs="Gill Sans"/>
          <w:sz w:val="22"/>
          <w:szCs w:val="22"/>
        </w:rPr>
      </w:pPr>
      <w:r>
        <w:rPr>
          <w:rFonts w:ascii="Gill Sans" w:hAnsi="Gill Sans" w:cs="Gill Sans"/>
          <w:sz w:val="22"/>
          <w:szCs w:val="22"/>
        </w:rPr>
        <w:t>Namens het team van d</w:t>
      </w:r>
      <w:r w:rsidR="00CD6525" w:rsidRPr="00384752">
        <w:rPr>
          <w:rFonts w:ascii="Gill Sans" w:hAnsi="Gill Sans" w:cs="Gill Sans"/>
          <w:sz w:val="22"/>
          <w:szCs w:val="22"/>
        </w:rPr>
        <w:t>e Schakel,</w:t>
      </w:r>
    </w:p>
    <w:p w14:paraId="5B32C430" w14:textId="77777777" w:rsidR="00CD6525" w:rsidRPr="00384752" w:rsidRDefault="00CD6525" w:rsidP="00EC458F">
      <w:pPr>
        <w:jc w:val="both"/>
        <w:rPr>
          <w:rFonts w:ascii="Gill Sans" w:hAnsi="Gill Sans" w:cs="Gill Sans"/>
          <w:sz w:val="22"/>
          <w:szCs w:val="22"/>
        </w:rPr>
      </w:pPr>
      <w:r w:rsidRPr="00384752">
        <w:rPr>
          <w:rFonts w:ascii="Gill Sans" w:hAnsi="Gill Sans" w:cs="Gill Sans"/>
          <w:sz w:val="22"/>
          <w:szCs w:val="22"/>
        </w:rPr>
        <w:t>Rob Schuijt</w:t>
      </w:r>
    </w:p>
    <w:p w14:paraId="459D5D19" w14:textId="77777777" w:rsidR="00CD6525" w:rsidRPr="00384752" w:rsidRDefault="00CD6525" w:rsidP="00EC458F">
      <w:pPr>
        <w:jc w:val="both"/>
        <w:rPr>
          <w:rFonts w:ascii="Gill Sans" w:hAnsi="Gill Sans" w:cs="Gill Sans"/>
          <w:sz w:val="22"/>
          <w:szCs w:val="22"/>
        </w:rPr>
      </w:pPr>
    </w:p>
    <w:p w14:paraId="09BDA3A8" w14:textId="3D426581" w:rsidR="00CD6525" w:rsidRPr="00844F41" w:rsidRDefault="000E2C9B" w:rsidP="00844F41">
      <w:pPr>
        <w:rPr>
          <w:rFonts w:ascii="Gill Sans" w:hAnsi="Gill Sans" w:cs="Gill Sans"/>
          <w:b/>
          <w:sz w:val="22"/>
          <w:szCs w:val="22"/>
        </w:rPr>
      </w:pPr>
      <w:r w:rsidRPr="00844F41">
        <w:rPr>
          <w:rFonts w:ascii="Gill Sans" w:hAnsi="Gill Sans" w:cs="Gill Sans"/>
          <w:b/>
          <w:sz w:val="22"/>
          <w:szCs w:val="22"/>
        </w:rPr>
        <w:t>Z</w:t>
      </w:r>
      <w:r w:rsidR="000B350A">
        <w:rPr>
          <w:rFonts w:ascii="Gill Sans" w:hAnsi="Gill Sans" w:cs="Gill Sans"/>
          <w:b/>
          <w:sz w:val="22"/>
          <w:szCs w:val="22"/>
        </w:rPr>
        <w:t>ORGPLAN</w:t>
      </w:r>
      <w:r w:rsidR="00CD6525" w:rsidRPr="00844F41">
        <w:rPr>
          <w:rFonts w:ascii="Gill Sans" w:hAnsi="Gill Sans" w:cs="Gill Sans"/>
          <w:b/>
          <w:sz w:val="22"/>
          <w:szCs w:val="22"/>
        </w:rPr>
        <w:t>/ ZORGPROFIEL</w:t>
      </w:r>
    </w:p>
    <w:p w14:paraId="4B3C1EA0" w14:textId="20C50DE1" w:rsidR="00CD6525" w:rsidRPr="00844F41" w:rsidRDefault="00CD6525" w:rsidP="00844F41">
      <w:pPr>
        <w:contextualSpacing/>
        <w:rPr>
          <w:rFonts w:ascii="Gill Sans" w:hAnsi="Gill Sans" w:cs="Gill Sans"/>
          <w:sz w:val="22"/>
          <w:szCs w:val="22"/>
        </w:rPr>
      </w:pPr>
      <w:r w:rsidRPr="00844F41">
        <w:rPr>
          <w:rFonts w:ascii="Gill Sans" w:hAnsi="Gill Sans" w:cs="Gill Sans"/>
          <w:sz w:val="22"/>
          <w:szCs w:val="22"/>
        </w:rPr>
        <w:t>Wij vinden</w:t>
      </w:r>
      <w:r w:rsidR="00844F41">
        <w:rPr>
          <w:rFonts w:ascii="Gill Sans" w:hAnsi="Gill Sans" w:cs="Gill Sans"/>
          <w:sz w:val="22"/>
          <w:szCs w:val="22"/>
        </w:rPr>
        <w:t xml:space="preserve"> de zorg voor de leerlingen zo belangrijk </w:t>
      </w:r>
      <w:r w:rsidRPr="00844F41">
        <w:rPr>
          <w:rFonts w:ascii="Gill Sans" w:hAnsi="Gill Sans" w:cs="Gill Sans"/>
          <w:sz w:val="22"/>
          <w:szCs w:val="22"/>
        </w:rPr>
        <w:t>dat er voor gekozen is om mensen hie</w:t>
      </w:r>
      <w:r w:rsidRPr="00844F41">
        <w:rPr>
          <w:rFonts w:ascii="Gill Sans" w:hAnsi="Gill Sans" w:cs="Gill Sans"/>
          <w:sz w:val="22"/>
          <w:szCs w:val="22"/>
        </w:rPr>
        <w:t>r</w:t>
      </w:r>
      <w:r w:rsidRPr="00844F41">
        <w:rPr>
          <w:rFonts w:ascii="Gill Sans" w:hAnsi="Gill Sans" w:cs="Gill Sans"/>
          <w:sz w:val="22"/>
          <w:szCs w:val="22"/>
        </w:rPr>
        <w:t>voor vrij te stellen. De intern begeleiders zijn verantwoordelijk voor het hele systeem van de zorg. Zij onder</w:t>
      </w:r>
      <w:r w:rsidR="00844F41">
        <w:rPr>
          <w:rFonts w:ascii="Gill Sans" w:hAnsi="Gill Sans" w:cs="Gill Sans"/>
          <w:sz w:val="22"/>
          <w:szCs w:val="22"/>
        </w:rPr>
        <w:t>-</w:t>
      </w:r>
      <w:r w:rsidRPr="00844F41">
        <w:rPr>
          <w:rFonts w:ascii="Gill Sans" w:hAnsi="Gill Sans" w:cs="Gill Sans"/>
          <w:sz w:val="22"/>
          <w:szCs w:val="22"/>
        </w:rPr>
        <w:t>steunen de leerkrachten bij alle stappen, zodat er een continuüm aan zorg kan worden gegarandeerd. Tweemaal per jaar worden de leerlingen doorgesproken met de leerkracht, de intern begeleider en de directie.</w:t>
      </w:r>
    </w:p>
    <w:p w14:paraId="5C6FBB9C" w14:textId="338F7C0C" w:rsidR="003466DE" w:rsidRPr="00DF628D" w:rsidRDefault="00CD6525" w:rsidP="00844F41">
      <w:pPr>
        <w:contextualSpacing/>
        <w:rPr>
          <w:rFonts w:ascii="Gill Sans" w:hAnsi="Gill Sans" w:cs="Gill Sans"/>
          <w:color w:val="FF0000"/>
          <w:sz w:val="22"/>
          <w:szCs w:val="22"/>
        </w:rPr>
      </w:pPr>
      <w:r w:rsidRPr="00844F41">
        <w:rPr>
          <w:rFonts w:ascii="Gill Sans" w:hAnsi="Gill Sans" w:cs="Gill Sans"/>
          <w:sz w:val="22"/>
          <w:szCs w:val="22"/>
        </w:rPr>
        <w:t>Alle leerlingen worden gevolgd in hun ontwikkeling, zowel bij de kennisgebieden, als bij hun sociaal/</w:t>
      </w:r>
      <w:r w:rsidR="000B350A">
        <w:rPr>
          <w:rFonts w:ascii="Gill Sans" w:hAnsi="Gill Sans" w:cs="Gill Sans"/>
          <w:sz w:val="22"/>
          <w:szCs w:val="22"/>
        </w:rPr>
        <w:t xml:space="preserve"> </w:t>
      </w:r>
      <w:r w:rsidRPr="00844F41">
        <w:rPr>
          <w:rFonts w:ascii="Gill Sans" w:hAnsi="Gill Sans" w:cs="Gill Sans"/>
          <w:sz w:val="22"/>
          <w:szCs w:val="22"/>
        </w:rPr>
        <w:t xml:space="preserve">emotionele ontwikkeling. Hierbij worden toetsen van de methodes en ook de toetsen van CITO gebruikt. Als </w:t>
      </w:r>
      <w:r w:rsidR="000D55AB">
        <w:rPr>
          <w:rFonts w:ascii="Gill Sans" w:hAnsi="Gill Sans" w:cs="Gill Sans"/>
          <w:sz w:val="22"/>
          <w:szCs w:val="22"/>
        </w:rPr>
        <w:t>leerlingen</w:t>
      </w:r>
      <w:r w:rsidRPr="00844F41">
        <w:rPr>
          <w:rFonts w:ascii="Gill Sans" w:hAnsi="Gill Sans" w:cs="Gill Sans"/>
          <w:sz w:val="22"/>
          <w:szCs w:val="22"/>
        </w:rPr>
        <w:t xml:space="preserve"> een speciaal leerstofaanbod nodig hebben</w:t>
      </w:r>
      <w:r w:rsidR="001D4A8F" w:rsidRPr="00844F41">
        <w:rPr>
          <w:rFonts w:ascii="Gill Sans" w:hAnsi="Gill Sans" w:cs="Gill Sans"/>
          <w:sz w:val="22"/>
          <w:szCs w:val="22"/>
        </w:rPr>
        <w:t>,</w:t>
      </w:r>
      <w:r w:rsidRPr="00844F41">
        <w:rPr>
          <w:rFonts w:ascii="Gill Sans" w:hAnsi="Gill Sans" w:cs="Gill Sans"/>
          <w:sz w:val="22"/>
          <w:szCs w:val="22"/>
        </w:rPr>
        <w:t xml:space="preserve"> wordt er een handelingsplan gemaakt. Wanneer we geen verbetering kunnen bewerkstelligen</w:t>
      </w:r>
      <w:r w:rsidR="001D4A8F" w:rsidRPr="00844F41">
        <w:rPr>
          <w:rFonts w:ascii="Gill Sans" w:hAnsi="Gill Sans" w:cs="Gill Sans"/>
          <w:sz w:val="22"/>
          <w:szCs w:val="22"/>
        </w:rPr>
        <w:t>,</w:t>
      </w:r>
      <w:r w:rsidRPr="00844F41">
        <w:rPr>
          <w:rFonts w:ascii="Gill Sans" w:hAnsi="Gill Sans" w:cs="Gill Sans"/>
          <w:sz w:val="22"/>
          <w:szCs w:val="22"/>
        </w:rPr>
        <w:t xml:space="preserve"> wordt een kind besproken in het zorgbreedteoverleg met de schoolarts, de leerplichtambtenaar en </w:t>
      </w:r>
      <w:r w:rsidR="00844F41">
        <w:rPr>
          <w:rFonts w:ascii="Gill Sans" w:hAnsi="Gill Sans" w:cs="Gill Sans"/>
          <w:sz w:val="22"/>
          <w:szCs w:val="22"/>
        </w:rPr>
        <w:t xml:space="preserve">het </w:t>
      </w:r>
      <w:r w:rsidR="00844F41">
        <w:rPr>
          <w:rFonts w:ascii="Gill Sans" w:hAnsi="Gill Sans" w:cs="Gill Sans"/>
          <w:sz w:val="22"/>
          <w:szCs w:val="22"/>
        </w:rPr>
        <w:lastRenderedPageBreak/>
        <w:t xml:space="preserve">ABC (de </w:t>
      </w:r>
      <w:r w:rsidRPr="00844F41">
        <w:rPr>
          <w:rFonts w:ascii="Gill Sans" w:hAnsi="Gill Sans" w:cs="Gill Sans"/>
          <w:sz w:val="22"/>
          <w:szCs w:val="22"/>
        </w:rPr>
        <w:t xml:space="preserve">schoolbegeleidingsdienst). De ouders worden </w:t>
      </w:r>
      <w:r w:rsidR="00535124" w:rsidRPr="00844F41">
        <w:rPr>
          <w:rFonts w:ascii="Gill Sans" w:hAnsi="Gill Sans" w:cs="Gill Sans"/>
          <w:sz w:val="22"/>
          <w:szCs w:val="22"/>
        </w:rPr>
        <w:t xml:space="preserve">bij alle stappen </w:t>
      </w:r>
      <w:r w:rsidRPr="00844F41">
        <w:rPr>
          <w:rFonts w:ascii="Gill Sans" w:hAnsi="Gill Sans" w:cs="Gill Sans"/>
          <w:sz w:val="22"/>
          <w:szCs w:val="22"/>
        </w:rPr>
        <w:t xml:space="preserve">geïnformeerd. Soms vindt er verder onderzoek plaats en wordt er speciale zorg geboden. Deze kan bestaan uit individuele hulp of een training. </w:t>
      </w:r>
      <w:r w:rsidR="00BC40FB" w:rsidRPr="00844F41">
        <w:rPr>
          <w:rFonts w:ascii="Gill Sans" w:hAnsi="Gill Sans" w:cs="Gill Sans"/>
          <w:sz w:val="22"/>
          <w:szCs w:val="22"/>
        </w:rPr>
        <w:t>Alles op het gebied van zorg staat beschreven in ons zor</w:t>
      </w:r>
      <w:r w:rsidR="00BC40FB" w:rsidRPr="00844F41">
        <w:rPr>
          <w:rFonts w:ascii="Gill Sans" w:hAnsi="Gill Sans" w:cs="Gill Sans"/>
          <w:sz w:val="22"/>
          <w:szCs w:val="22"/>
        </w:rPr>
        <w:t>g</w:t>
      </w:r>
      <w:r w:rsidR="00BC40FB" w:rsidRPr="00844F41">
        <w:rPr>
          <w:rFonts w:ascii="Gill Sans" w:hAnsi="Gill Sans" w:cs="Gill Sans"/>
          <w:sz w:val="22"/>
          <w:szCs w:val="22"/>
        </w:rPr>
        <w:t>plan.</w:t>
      </w:r>
      <w:r w:rsidR="00C75EAD" w:rsidRPr="00844F41">
        <w:rPr>
          <w:rFonts w:ascii="Gill Sans" w:hAnsi="Gill Sans" w:cs="Gill Sans"/>
          <w:sz w:val="22"/>
          <w:szCs w:val="22"/>
        </w:rPr>
        <w:t xml:space="preserve"> Vanaf 1 januari 2015 geldt de wet op het </w:t>
      </w:r>
      <w:r w:rsidR="00C75EAD" w:rsidRPr="00DF628D">
        <w:rPr>
          <w:rFonts w:ascii="Gill Sans" w:hAnsi="Gill Sans" w:cs="Gill Sans"/>
          <w:sz w:val="22"/>
          <w:szCs w:val="22"/>
        </w:rPr>
        <w:t xml:space="preserve">Passend Onderwijs. </w:t>
      </w:r>
    </w:p>
    <w:p w14:paraId="457D478F" w14:textId="77777777" w:rsidR="003466DE" w:rsidRPr="00844F41" w:rsidRDefault="003466DE" w:rsidP="003A70A9">
      <w:pPr>
        <w:jc w:val="both"/>
        <w:rPr>
          <w:rFonts w:ascii="Gill Sans" w:hAnsi="Gill Sans" w:cs="Gill Sans"/>
          <w:b/>
          <w:sz w:val="22"/>
          <w:szCs w:val="22"/>
        </w:rPr>
      </w:pPr>
    </w:p>
    <w:p w14:paraId="722F0466" w14:textId="77777777" w:rsidR="003466DE" w:rsidRPr="00535124" w:rsidRDefault="00671135" w:rsidP="00535124">
      <w:pPr>
        <w:rPr>
          <w:rFonts w:ascii="Gill Sans" w:hAnsi="Gill Sans" w:cs="Gill Sans"/>
          <w:b/>
          <w:sz w:val="22"/>
          <w:szCs w:val="22"/>
        </w:rPr>
      </w:pPr>
      <w:r w:rsidRPr="00535124">
        <w:rPr>
          <w:rFonts w:ascii="Gill Sans" w:hAnsi="Gill Sans" w:cs="Gill Sans"/>
          <w:b/>
          <w:sz w:val="22"/>
          <w:szCs w:val="22"/>
        </w:rPr>
        <w:t>ONZE SCHOOL EN PASSEND ONDERWIJS</w:t>
      </w:r>
    </w:p>
    <w:p w14:paraId="10C8B9E3" w14:textId="091FAD23" w:rsidR="003466DE" w:rsidRPr="00535124" w:rsidRDefault="003466DE" w:rsidP="00535124">
      <w:pPr>
        <w:rPr>
          <w:rFonts w:ascii="Gill Sans" w:hAnsi="Gill Sans" w:cs="Gill Sans"/>
          <w:sz w:val="22"/>
          <w:szCs w:val="22"/>
        </w:rPr>
      </w:pPr>
      <w:r w:rsidRPr="00535124">
        <w:rPr>
          <w:rFonts w:ascii="Gill Sans" w:hAnsi="Gill Sans" w:cs="Gill Sans"/>
          <w:sz w:val="22"/>
          <w:szCs w:val="22"/>
        </w:rPr>
        <w:t xml:space="preserve">Gelukkig gaat het met de meeste </w:t>
      </w:r>
      <w:r w:rsidR="000D55AB">
        <w:rPr>
          <w:rFonts w:ascii="Gill Sans" w:hAnsi="Gill Sans" w:cs="Gill Sans"/>
          <w:sz w:val="22"/>
          <w:szCs w:val="22"/>
        </w:rPr>
        <w:t>leerlingen</w:t>
      </w:r>
      <w:r w:rsidRPr="00535124">
        <w:rPr>
          <w:rFonts w:ascii="Gill Sans" w:hAnsi="Gill Sans" w:cs="Gill Sans"/>
          <w:sz w:val="22"/>
          <w:szCs w:val="22"/>
        </w:rPr>
        <w:t xml:space="preserve"> goed op school. Maar wat als een kind – om welke reden dan ook – meer ondersteuning nodig heeft? Dan gaat de leerkracht uiteraard in overleg met ouders, of andersom. Samen met de intern begeleider wordt gezocht naar de meest passende onderwijsondersteuning, zodat een kind zich optimaal kan ontwikkelen.</w:t>
      </w:r>
    </w:p>
    <w:p w14:paraId="7F90049D" w14:textId="77777777" w:rsidR="003466DE" w:rsidRPr="00535124" w:rsidRDefault="003466DE" w:rsidP="00535124">
      <w:pPr>
        <w:rPr>
          <w:rFonts w:ascii="Gill Sans" w:hAnsi="Gill Sans" w:cs="Gill Sans"/>
          <w:sz w:val="22"/>
          <w:szCs w:val="22"/>
        </w:rPr>
      </w:pPr>
    </w:p>
    <w:p w14:paraId="530E025B" w14:textId="77777777" w:rsidR="003466DE" w:rsidRPr="00535124" w:rsidRDefault="00356D0D" w:rsidP="00535124">
      <w:pPr>
        <w:rPr>
          <w:rFonts w:ascii="Gill Sans" w:hAnsi="Gill Sans" w:cs="Gill Sans"/>
          <w:b/>
          <w:sz w:val="22"/>
          <w:szCs w:val="22"/>
        </w:rPr>
      </w:pPr>
      <w:r w:rsidRPr="00535124">
        <w:rPr>
          <w:rFonts w:ascii="Gill Sans" w:hAnsi="Gill Sans" w:cs="Gill Sans"/>
          <w:b/>
          <w:sz w:val="22"/>
          <w:szCs w:val="22"/>
        </w:rPr>
        <w:t>ONZE SCHOOL EN/IN HET SAMENWERKINGSVERBAND</w:t>
      </w:r>
    </w:p>
    <w:p w14:paraId="5B7D38B2" w14:textId="210800EF" w:rsidR="003466DE" w:rsidRPr="00535124" w:rsidRDefault="003466DE" w:rsidP="00535124">
      <w:pPr>
        <w:rPr>
          <w:rFonts w:ascii="Gill Sans" w:hAnsi="Gill Sans" w:cs="Gill Sans"/>
          <w:sz w:val="22"/>
          <w:szCs w:val="22"/>
        </w:rPr>
      </w:pPr>
      <w:r w:rsidRPr="00535124">
        <w:rPr>
          <w:rFonts w:ascii="Gill Sans" w:hAnsi="Gill Sans" w:cs="Gill Sans"/>
          <w:sz w:val="22"/>
          <w:szCs w:val="22"/>
        </w:rPr>
        <w:t xml:space="preserve">Ons schoolbestuur werkt met andere schoolbesturen in de regio samen in het </w:t>
      </w:r>
      <w:hyperlink r:id="rId11" w:history="1">
        <w:r w:rsidR="009C7883">
          <w:rPr>
            <w:rStyle w:val="Hyperlink"/>
            <w:rFonts w:ascii="Gill Sans" w:hAnsi="Gill Sans" w:cs="Gill Sans"/>
            <w:sz w:val="22"/>
            <w:szCs w:val="22"/>
          </w:rPr>
          <w:t>Samenwe</w:t>
        </w:r>
        <w:r w:rsidR="009C7883">
          <w:rPr>
            <w:rStyle w:val="Hyperlink"/>
            <w:rFonts w:ascii="Gill Sans" w:hAnsi="Gill Sans" w:cs="Gill Sans"/>
            <w:sz w:val="22"/>
            <w:szCs w:val="22"/>
          </w:rPr>
          <w:t>r</w:t>
        </w:r>
        <w:r w:rsidR="009C7883">
          <w:rPr>
            <w:rStyle w:val="Hyperlink"/>
            <w:rFonts w:ascii="Gill Sans" w:hAnsi="Gill Sans" w:cs="Gill Sans"/>
            <w:sz w:val="22"/>
            <w:szCs w:val="22"/>
          </w:rPr>
          <w:t>kingsverband primair onderwijs Amsterdam-Diemen</w:t>
        </w:r>
      </w:hyperlink>
      <w:r w:rsidRPr="00535124">
        <w:rPr>
          <w:rFonts w:ascii="Gill Sans" w:hAnsi="Gill Sans" w:cs="Gill Sans"/>
          <w:sz w:val="22"/>
          <w:szCs w:val="22"/>
        </w:rPr>
        <w:t xml:space="preserve">. In totaal </w:t>
      </w:r>
      <w:r w:rsidR="009C7883">
        <w:rPr>
          <w:rFonts w:ascii="Gill Sans" w:hAnsi="Gill Sans" w:cs="Gill Sans"/>
          <w:sz w:val="22"/>
          <w:szCs w:val="22"/>
        </w:rPr>
        <w:t xml:space="preserve">zorgen 46 schoolbesturen </w:t>
      </w:r>
      <w:r w:rsidRPr="00535124">
        <w:rPr>
          <w:rFonts w:ascii="Gill Sans" w:hAnsi="Gill Sans" w:cs="Gill Sans"/>
          <w:sz w:val="22"/>
          <w:szCs w:val="22"/>
        </w:rPr>
        <w:t>er samen voor dat ieder kind in de gemeenten Amsterdam en Diemen kan rekenen op passend onderwijs. De schoolbesturen doen er alles aan om ervoor te zorgen dat ieder kind in de regio succesvol kan zijn op school.</w:t>
      </w:r>
    </w:p>
    <w:p w14:paraId="6DF4E41F" w14:textId="77777777" w:rsidR="003466DE" w:rsidRPr="00535124" w:rsidRDefault="003466DE" w:rsidP="00535124">
      <w:pPr>
        <w:rPr>
          <w:rFonts w:ascii="Gill Sans" w:hAnsi="Gill Sans" w:cs="Gill Sans"/>
          <w:sz w:val="22"/>
          <w:szCs w:val="22"/>
        </w:rPr>
      </w:pPr>
    </w:p>
    <w:p w14:paraId="66E062D5" w14:textId="77777777" w:rsidR="003466DE" w:rsidRPr="00535124" w:rsidRDefault="00356D0D" w:rsidP="009C7883">
      <w:pPr>
        <w:jc w:val="both"/>
        <w:rPr>
          <w:rFonts w:ascii="Gill Sans" w:hAnsi="Gill Sans" w:cs="Gill Sans"/>
          <w:b/>
          <w:sz w:val="22"/>
          <w:szCs w:val="22"/>
        </w:rPr>
      </w:pPr>
      <w:r w:rsidRPr="00535124">
        <w:rPr>
          <w:rFonts w:ascii="Gill Sans" w:hAnsi="Gill Sans" w:cs="Gill Sans"/>
          <w:b/>
          <w:sz w:val="22"/>
          <w:szCs w:val="22"/>
        </w:rPr>
        <w:t>PASSEND ONDERWIJS: HOE EN WAT</w:t>
      </w:r>
    </w:p>
    <w:p w14:paraId="493C8309" w14:textId="38903A52" w:rsidR="003466DE" w:rsidRPr="00535124" w:rsidRDefault="003466DE" w:rsidP="009C7883">
      <w:pPr>
        <w:jc w:val="both"/>
        <w:rPr>
          <w:rFonts w:ascii="Gill Sans" w:hAnsi="Gill Sans" w:cs="Gill Sans"/>
          <w:sz w:val="22"/>
          <w:szCs w:val="22"/>
        </w:rPr>
      </w:pPr>
      <w:r w:rsidRPr="00535124">
        <w:rPr>
          <w:rFonts w:ascii="Gill Sans" w:hAnsi="Gill Sans" w:cs="Gill Sans"/>
          <w:sz w:val="22"/>
          <w:szCs w:val="22"/>
        </w:rPr>
        <w:t xml:space="preserve">Passend onderwijs is niets anders dan onderwijs bieden dat aansluit bij de ontwikkeling en de onderwijsbehoeften van </w:t>
      </w:r>
      <w:r w:rsidR="000D55AB">
        <w:rPr>
          <w:rFonts w:ascii="Gill Sans" w:hAnsi="Gill Sans" w:cs="Gill Sans"/>
          <w:sz w:val="22"/>
          <w:szCs w:val="22"/>
        </w:rPr>
        <w:t>leerlingen</w:t>
      </w:r>
      <w:r w:rsidRPr="00535124">
        <w:rPr>
          <w:rFonts w:ascii="Gill Sans" w:hAnsi="Gill Sans" w:cs="Gill Sans"/>
          <w:sz w:val="22"/>
          <w:szCs w:val="22"/>
        </w:rPr>
        <w:t>. Ook als een kind extra ondersteuning of begeleiding nodig heeft. Bijvoorbeeld omdat het leren moeilijker gaat, omdat een kind meerbegaafd is en wellicht een uitdaging mist, of omdat extra begeleiding nodig is vanwege een beperking of gedragsproblemen.</w:t>
      </w:r>
    </w:p>
    <w:p w14:paraId="317BBB33" w14:textId="77777777" w:rsidR="003466DE" w:rsidRPr="00535124" w:rsidRDefault="003466DE" w:rsidP="009C7883">
      <w:pPr>
        <w:jc w:val="both"/>
        <w:rPr>
          <w:rFonts w:ascii="Gill Sans" w:hAnsi="Gill Sans" w:cs="Gill Sans"/>
          <w:sz w:val="22"/>
          <w:szCs w:val="22"/>
        </w:rPr>
      </w:pPr>
      <w:r w:rsidRPr="00535124">
        <w:rPr>
          <w:rFonts w:ascii="Gill Sans" w:hAnsi="Gill Sans" w:cs="Gill Sans"/>
          <w:sz w:val="22"/>
          <w:szCs w:val="22"/>
        </w:rPr>
        <w:t>Vaak kan de leerkracht extra ondersteuning prima zelf bieden, met advies van de intern b</w:t>
      </w:r>
      <w:r w:rsidRPr="00535124">
        <w:rPr>
          <w:rFonts w:ascii="Gill Sans" w:hAnsi="Gill Sans" w:cs="Gill Sans"/>
          <w:sz w:val="22"/>
          <w:szCs w:val="22"/>
        </w:rPr>
        <w:t>e</w:t>
      </w:r>
      <w:r w:rsidRPr="00535124">
        <w:rPr>
          <w:rFonts w:ascii="Gill Sans" w:hAnsi="Gill Sans" w:cs="Gill Sans"/>
          <w:sz w:val="22"/>
          <w:szCs w:val="22"/>
        </w:rPr>
        <w:t>geleider die onderwijsondersteuning coördineert op die school.</w:t>
      </w:r>
    </w:p>
    <w:p w14:paraId="72C95F94" w14:textId="4EBC12A7" w:rsidR="003466DE" w:rsidRPr="00535124" w:rsidRDefault="003466DE" w:rsidP="009C7883">
      <w:pPr>
        <w:jc w:val="both"/>
        <w:rPr>
          <w:rFonts w:ascii="Gill Sans" w:hAnsi="Gill Sans" w:cs="Gill Sans"/>
          <w:sz w:val="22"/>
          <w:szCs w:val="22"/>
        </w:rPr>
      </w:pPr>
      <w:r w:rsidRPr="00535124">
        <w:rPr>
          <w:rFonts w:ascii="Gill Sans" w:hAnsi="Gill Sans" w:cs="Gill Sans"/>
          <w:sz w:val="22"/>
          <w:szCs w:val="22"/>
        </w:rPr>
        <w:t>Is er meer nodig voor de leerling, dan kunt u met onze intern begeleider bespreken op welke wijze de route naar extra ondersteuning/</w:t>
      </w:r>
      <w:r w:rsidR="009C7883">
        <w:rPr>
          <w:rFonts w:ascii="Gill Sans" w:hAnsi="Gill Sans" w:cs="Gill Sans"/>
          <w:sz w:val="22"/>
          <w:szCs w:val="22"/>
        </w:rPr>
        <w:t xml:space="preserve"> </w:t>
      </w:r>
      <w:r w:rsidRPr="00535124">
        <w:rPr>
          <w:rFonts w:ascii="Gill Sans" w:hAnsi="Gill Sans" w:cs="Gill Sans"/>
          <w:sz w:val="22"/>
          <w:szCs w:val="22"/>
        </w:rPr>
        <w:t>een arrangement binnen het schoolbestuur of onze school is georganiseerd.</w:t>
      </w:r>
    </w:p>
    <w:p w14:paraId="3264989E" w14:textId="77777777" w:rsidR="003466DE" w:rsidRPr="00535124" w:rsidRDefault="003466DE" w:rsidP="009C7883">
      <w:pPr>
        <w:jc w:val="both"/>
        <w:rPr>
          <w:rFonts w:ascii="Gill Sans" w:hAnsi="Gill Sans" w:cs="Gill Sans"/>
          <w:sz w:val="22"/>
          <w:szCs w:val="22"/>
        </w:rPr>
      </w:pPr>
      <w:r w:rsidRPr="00535124">
        <w:rPr>
          <w:rFonts w:ascii="Gill Sans" w:hAnsi="Gill Sans" w:cs="Gill Sans"/>
          <w:sz w:val="22"/>
          <w:szCs w:val="22"/>
        </w:rPr>
        <w:t>Is een kind bij ons – of eventueel op een andere basisschool – echt niet op zijn plek, dan is er speciaal basisonderwijs of speciaal onderwijs dat passend onderwijs kan bieden. Hiervoor is een zogenoemde Toelaatbaarheidsverklaring (TLV) nodig, dat via ons Samenwerking</w:t>
      </w:r>
      <w:r w:rsidRPr="00535124">
        <w:rPr>
          <w:rFonts w:ascii="Gill Sans" w:hAnsi="Gill Sans" w:cs="Gill Sans"/>
          <w:sz w:val="22"/>
          <w:szCs w:val="22"/>
        </w:rPr>
        <w:t>s</w:t>
      </w:r>
      <w:r w:rsidRPr="00535124">
        <w:rPr>
          <w:rFonts w:ascii="Gill Sans" w:hAnsi="Gill Sans" w:cs="Gill Sans"/>
          <w:sz w:val="22"/>
          <w:szCs w:val="22"/>
        </w:rPr>
        <w:t>verband wordt afgegeven.</w:t>
      </w:r>
    </w:p>
    <w:p w14:paraId="583FB5F2" w14:textId="77777777" w:rsidR="003466DE" w:rsidRPr="00535124" w:rsidRDefault="003466DE" w:rsidP="009C7883">
      <w:pPr>
        <w:jc w:val="both"/>
        <w:rPr>
          <w:rFonts w:ascii="Gill Sans" w:hAnsi="Gill Sans" w:cs="Gill Sans"/>
          <w:sz w:val="22"/>
          <w:szCs w:val="22"/>
        </w:rPr>
      </w:pPr>
      <w:r w:rsidRPr="00535124">
        <w:rPr>
          <w:rFonts w:ascii="Gill Sans" w:hAnsi="Gill Sans" w:cs="Gill Sans"/>
          <w:sz w:val="22"/>
          <w:szCs w:val="22"/>
        </w:rPr>
        <w:t>Onze school kan een aanmelding voor een Toelaatbaarheidsverklaring bij het Samenwe</w:t>
      </w:r>
      <w:r w:rsidRPr="00535124">
        <w:rPr>
          <w:rFonts w:ascii="Gill Sans" w:hAnsi="Gill Sans" w:cs="Gill Sans"/>
          <w:sz w:val="22"/>
          <w:szCs w:val="22"/>
        </w:rPr>
        <w:t>r</w:t>
      </w:r>
      <w:r w:rsidRPr="00535124">
        <w:rPr>
          <w:rFonts w:ascii="Gill Sans" w:hAnsi="Gill Sans" w:cs="Gill Sans"/>
          <w:sz w:val="22"/>
          <w:szCs w:val="22"/>
        </w:rPr>
        <w:t>kingsverband doen. De onderwijsadviseur bekijkt samen met de ouders en de IB-er of een andere medewerker van onze school welke school voor speciaal basisonderwijs of speciaal onderwijs het best passend is bij uw kind.</w:t>
      </w:r>
    </w:p>
    <w:p w14:paraId="1F33E8DF" w14:textId="77777777" w:rsidR="003466DE" w:rsidRPr="00535124" w:rsidRDefault="003466DE" w:rsidP="009C7883">
      <w:pPr>
        <w:jc w:val="both"/>
        <w:rPr>
          <w:rFonts w:ascii="Gill Sans" w:hAnsi="Gill Sans" w:cs="Gill Sans"/>
          <w:sz w:val="22"/>
          <w:szCs w:val="22"/>
        </w:rPr>
      </w:pPr>
    </w:p>
    <w:p w14:paraId="25797254" w14:textId="71D81BE5" w:rsidR="003466DE" w:rsidRPr="00535124" w:rsidRDefault="003466DE" w:rsidP="009C7883">
      <w:pPr>
        <w:jc w:val="both"/>
        <w:rPr>
          <w:rFonts w:ascii="Gill Sans" w:hAnsi="Gill Sans" w:cs="Gill Sans"/>
          <w:color w:val="0000FF"/>
          <w:sz w:val="22"/>
          <w:szCs w:val="22"/>
          <w:u w:val="single"/>
        </w:rPr>
      </w:pPr>
      <w:r w:rsidRPr="00535124">
        <w:rPr>
          <w:rFonts w:ascii="Gill Sans" w:hAnsi="Gill Sans" w:cs="Gill Sans"/>
          <w:sz w:val="22"/>
          <w:szCs w:val="22"/>
        </w:rPr>
        <w:t>De wijze waarop passend onderwijs in Amsterdam en Diemen is georganiseerd, het kader voor de basisondersteuning, de route naar extra ondersteuning en de route naar de Toelaa</w:t>
      </w:r>
      <w:r w:rsidRPr="00535124">
        <w:rPr>
          <w:rFonts w:ascii="Gill Sans" w:hAnsi="Gill Sans" w:cs="Gill Sans"/>
          <w:sz w:val="22"/>
          <w:szCs w:val="22"/>
        </w:rPr>
        <w:t>t</w:t>
      </w:r>
      <w:r w:rsidRPr="00535124">
        <w:rPr>
          <w:rFonts w:ascii="Gill Sans" w:hAnsi="Gill Sans" w:cs="Gill Sans"/>
          <w:sz w:val="22"/>
          <w:szCs w:val="22"/>
        </w:rPr>
        <w:t xml:space="preserve">baarheidsverklaring, staan in het </w:t>
      </w:r>
      <w:hyperlink r:id="rId12" w:history="1">
        <w:r w:rsidR="001216EE" w:rsidRPr="001216EE">
          <w:rPr>
            <w:rStyle w:val="Hyperlink"/>
            <w:rFonts w:ascii="Gill Sans" w:hAnsi="Gill Sans" w:cs="Gill Sans"/>
            <w:sz w:val="22"/>
            <w:szCs w:val="22"/>
          </w:rPr>
          <w:t>Ondersteuningsplan SWV (2016-2020)</w:t>
        </w:r>
      </w:hyperlink>
      <w:r w:rsidR="001216EE">
        <w:rPr>
          <w:rFonts w:ascii="Gill Sans" w:hAnsi="Gill Sans" w:cs="Gill Sans"/>
          <w:sz w:val="22"/>
          <w:szCs w:val="22"/>
        </w:rPr>
        <w:t xml:space="preserve"> </w:t>
      </w:r>
      <w:r w:rsidRPr="00535124">
        <w:rPr>
          <w:rFonts w:ascii="Gill Sans" w:hAnsi="Gill Sans" w:cs="Gill Sans"/>
          <w:sz w:val="22"/>
          <w:szCs w:val="22"/>
        </w:rPr>
        <w:t>van ons samenwe</w:t>
      </w:r>
      <w:r w:rsidRPr="00535124">
        <w:rPr>
          <w:rFonts w:ascii="Gill Sans" w:hAnsi="Gill Sans" w:cs="Gill Sans"/>
          <w:sz w:val="22"/>
          <w:szCs w:val="22"/>
        </w:rPr>
        <w:t>r</w:t>
      </w:r>
      <w:r w:rsidRPr="00535124">
        <w:rPr>
          <w:rFonts w:ascii="Gill Sans" w:hAnsi="Gill Sans" w:cs="Gill Sans"/>
          <w:sz w:val="22"/>
          <w:szCs w:val="22"/>
        </w:rPr>
        <w:t>kingsverband.</w:t>
      </w:r>
    </w:p>
    <w:p w14:paraId="3F23C6A6" w14:textId="77777777" w:rsidR="00356D0D" w:rsidRPr="00535124" w:rsidRDefault="00356D0D" w:rsidP="009C7883">
      <w:pPr>
        <w:jc w:val="both"/>
        <w:rPr>
          <w:rFonts w:ascii="Gill Sans" w:hAnsi="Gill Sans" w:cs="Gill Sans"/>
          <w:sz w:val="22"/>
          <w:szCs w:val="22"/>
        </w:rPr>
      </w:pPr>
    </w:p>
    <w:p w14:paraId="47BE6414" w14:textId="77777777" w:rsidR="003466DE" w:rsidRPr="00535124" w:rsidRDefault="00356D0D" w:rsidP="00535124">
      <w:pPr>
        <w:rPr>
          <w:rFonts w:ascii="Gill Sans" w:hAnsi="Gill Sans" w:cs="Gill Sans"/>
          <w:b/>
          <w:sz w:val="22"/>
          <w:szCs w:val="22"/>
        </w:rPr>
      </w:pPr>
      <w:r w:rsidRPr="00535124">
        <w:rPr>
          <w:rFonts w:ascii="Gill Sans" w:hAnsi="Gill Sans" w:cs="Gill Sans"/>
          <w:b/>
          <w:sz w:val="22"/>
          <w:szCs w:val="22"/>
        </w:rPr>
        <w:t>ONDERSTEUNINGSTEAM OP SCHOOL</w:t>
      </w:r>
    </w:p>
    <w:p w14:paraId="6E12320C" w14:textId="312FF25D" w:rsidR="003466DE" w:rsidRPr="008854B5" w:rsidRDefault="003466DE" w:rsidP="00535124">
      <w:pPr>
        <w:rPr>
          <w:rFonts w:ascii="Gill Sans" w:hAnsi="Gill Sans" w:cs="Gill Sans"/>
          <w:color w:val="000000" w:themeColor="text1"/>
          <w:sz w:val="22"/>
          <w:szCs w:val="22"/>
        </w:rPr>
      </w:pPr>
      <w:r w:rsidRPr="008854B5">
        <w:rPr>
          <w:rFonts w:ascii="Gill Sans" w:hAnsi="Gill Sans" w:cs="Gill Sans"/>
          <w:color w:val="000000" w:themeColor="text1"/>
          <w:sz w:val="22"/>
          <w:szCs w:val="22"/>
        </w:rPr>
        <w:t>Onze school heeft</w:t>
      </w:r>
      <w:r w:rsidR="00671135" w:rsidRPr="008854B5">
        <w:rPr>
          <w:rFonts w:ascii="Gill Sans" w:hAnsi="Gill Sans" w:cs="Gill Sans"/>
          <w:color w:val="000000" w:themeColor="text1"/>
          <w:sz w:val="22"/>
          <w:szCs w:val="22"/>
        </w:rPr>
        <w:t xml:space="preserve"> </w:t>
      </w:r>
      <w:r w:rsidR="005D5C64" w:rsidRPr="008854B5">
        <w:rPr>
          <w:rFonts w:ascii="Gill Sans" w:hAnsi="Gill Sans" w:cs="Gill Sans"/>
          <w:color w:val="000000" w:themeColor="text1"/>
          <w:sz w:val="22"/>
          <w:szCs w:val="22"/>
        </w:rPr>
        <w:t xml:space="preserve">twee intern begeleiders </w:t>
      </w:r>
      <w:r w:rsidR="00671135" w:rsidRPr="008854B5">
        <w:rPr>
          <w:rFonts w:ascii="Gill Sans" w:hAnsi="Gill Sans" w:cs="Gill Sans"/>
          <w:color w:val="000000" w:themeColor="text1"/>
          <w:sz w:val="22"/>
          <w:szCs w:val="22"/>
        </w:rPr>
        <w:t>die samen het ondersteuningsteam vormen</w:t>
      </w:r>
      <w:r w:rsidR="003C6025" w:rsidRPr="008854B5">
        <w:rPr>
          <w:rFonts w:ascii="Gill Sans" w:hAnsi="Gill Sans" w:cs="Gill Sans"/>
          <w:color w:val="000000" w:themeColor="text1"/>
          <w:sz w:val="22"/>
          <w:szCs w:val="22"/>
        </w:rPr>
        <w:t>.</w:t>
      </w:r>
    </w:p>
    <w:p w14:paraId="4B16EDF2" w14:textId="77777777" w:rsidR="003466DE" w:rsidRPr="00535124" w:rsidRDefault="003466DE" w:rsidP="00535124">
      <w:pPr>
        <w:rPr>
          <w:rFonts w:ascii="Gill Sans" w:hAnsi="Gill Sans" w:cs="Gill Sans"/>
          <w:sz w:val="22"/>
          <w:szCs w:val="22"/>
        </w:rPr>
      </w:pPr>
      <w:r w:rsidRPr="00535124">
        <w:rPr>
          <w:rFonts w:ascii="Gill Sans" w:hAnsi="Gill Sans" w:cs="Gill Sans"/>
          <w:sz w:val="22"/>
          <w:szCs w:val="22"/>
        </w:rPr>
        <w:t>Heeft een kind extra ondersteuning nodig, dan maakt dit ondersteuningsteam een ‘arrang</w:t>
      </w:r>
      <w:r w:rsidRPr="00535124">
        <w:rPr>
          <w:rFonts w:ascii="Gill Sans" w:hAnsi="Gill Sans" w:cs="Gill Sans"/>
          <w:sz w:val="22"/>
          <w:szCs w:val="22"/>
        </w:rPr>
        <w:t>e</w:t>
      </w:r>
      <w:r w:rsidRPr="00535124">
        <w:rPr>
          <w:rFonts w:ascii="Gill Sans" w:hAnsi="Gill Sans" w:cs="Gill Sans"/>
          <w:sz w:val="22"/>
          <w:szCs w:val="22"/>
        </w:rPr>
        <w:t>ment’ op maat. Arrangement wil zeggen: een passend onderwijsaanbod met de juiste beg</w:t>
      </w:r>
      <w:r w:rsidRPr="00535124">
        <w:rPr>
          <w:rFonts w:ascii="Gill Sans" w:hAnsi="Gill Sans" w:cs="Gill Sans"/>
          <w:sz w:val="22"/>
          <w:szCs w:val="22"/>
        </w:rPr>
        <w:t>e</w:t>
      </w:r>
      <w:r w:rsidRPr="00535124">
        <w:rPr>
          <w:rFonts w:ascii="Gill Sans" w:hAnsi="Gill Sans" w:cs="Gill Sans"/>
          <w:sz w:val="22"/>
          <w:szCs w:val="22"/>
        </w:rPr>
        <w:t xml:space="preserve">leiding. </w:t>
      </w:r>
    </w:p>
    <w:p w14:paraId="49B332DB" w14:textId="77777777" w:rsidR="003466DE" w:rsidRPr="00535124" w:rsidRDefault="003466DE" w:rsidP="00535124">
      <w:pPr>
        <w:rPr>
          <w:rFonts w:ascii="Gill Sans" w:hAnsi="Gill Sans" w:cs="Gill Sans"/>
          <w:sz w:val="22"/>
          <w:szCs w:val="22"/>
        </w:rPr>
      </w:pPr>
      <w:r w:rsidRPr="00535124">
        <w:rPr>
          <w:rFonts w:ascii="Gill Sans" w:hAnsi="Gill Sans" w:cs="Gill Sans"/>
          <w:sz w:val="22"/>
          <w:szCs w:val="22"/>
        </w:rPr>
        <w:t>Vanaf het moment dat een kind extra ondersteuning nodig lijkt te hebben, vullen wij samen met ouders het zogenoemde Groeidocument in. Hierin staat wat de ondersteuningsbehoe</w:t>
      </w:r>
      <w:r w:rsidRPr="00535124">
        <w:rPr>
          <w:rFonts w:ascii="Gill Sans" w:hAnsi="Gill Sans" w:cs="Gill Sans"/>
          <w:sz w:val="22"/>
          <w:szCs w:val="22"/>
        </w:rPr>
        <w:t>f</w:t>
      </w:r>
      <w:r w:rsidRPr="00535124">
        <w:rPr>
          <w:rFonts w:ascii="Gill Sans" w:hAnsi="Gill Sans" w:cs="Gill Sans"/>
          <w:sz w:val="22"/>
          <w:szCs w:val="22"/>
        </w:rPr>
        <w:t>ten van een kind zijn en welk aanbod daarbij het beste past.</w:t>
      </w:r>
    </w:p>
    <w:p w14:paraId="7AB2E282" w14:textId="77777777" w:rsidR="003466DE" w:rsidRPr="00535124" w:rsidRDefault="003466DE" w:rsidP="00535124">
      <w:pPr>
        <w:rPr>
          <w:rFonts w:ascii="Gill Sans" w:hAnsi="Gill Sans" w:cs="Gill Sans"/>
          <w:sz w:val="22"/>
          <w:szCs w:val="22"/>
        </w:rPr>
      </w:pPr>
    </w:p>
    <w:p w14:paraId="3BA88518" w14:textId="77777777" w:rsidR="003466DE" w:rsidRPr="00535124" w:rsidRDefault="00356D0D" w:rsidP="00535124">
      <w:pPr>
        <w:rPr>
          <w:rFonts w:ascii="Gill Sans" w:hAnsi="Gill Sans" w:cs="Gill Sans"/>
          <w:b/>
          <w:sz w:val="22"/>
          <w:szCs w:val="22"/>
        </w:rPr>
      </w:pPr>
      <w:r w:rsidRPr="00535124">
        <w:rPr>
          <w:rFonts w:ascii="Gill Sans" w:hAnsi="Gill Sans" w:cs="Gill Sans"/>
          <w:b/>
          <w:sz w:val="22"/>
          <w:szCs w:val="22"/>
        </w:rPr>
        <w:t>SCHOOLONDERSTEUNINGSPROFIEL BIEDT DUIDELIJKHEID</w:t>
      </w:r>
    </w:p>
    <w:p w14:paraId="4B06CAE7" w14:textId="3534E42F" w:rsidR="003466DE" w:rsidRPr="00535124" w:rsidRDefault="003466DE" w:rsidP="00535124">
      <w:pPr>
        <w:rPr>
          <w:rFonts w:ascii="Gill Sans" w:hAnsi="Gill Sans" w:cs="Gill Sans"/>
          <w:sz w:val="22"/>
          <w:szCs w:val="22"/>
        </w:rPr>
      </w:pPr>
      <w:r w:rsidRPr="00535124">
        <w:rPr>
          <w:rFonts w:ascii="Gill Sans" w:hAnsi="Gill Sans" w:cs="Gill Sans"/>
          <w:sz w:val="22"/>
          <w:szCs w:val="22"/>
        </w:rPr>
        <w:lastRenderedPageBreak/>
        <w:t xml:space="preserve">Ouders kunnen zich voordat zij hun kind aanmelden bij een school </w:t>
      </w:r>
      <w:r w:rsidR="002102B3">
        <w:rPr>
          <w:rFonts w:ascii="Gill Sans" w:hAnsi="Gill Sans" w:cs="Gill Sans"/>
          <w:sz w:val="22"/>
          <w:szCs w:val="22"/>
        </w:rPr>
        <w:t>vooraf</w:t>
      </w:r>
      <w:r w:rsidRPr="00535124">
        <w:rPr>
          <w:rFonts w:ascii="Gill Sans" w:hAnsi="Gill Sans" w:cs="Gill Sans"/>
          <w:sz w:val="22"/>
          <w:szCs w:val="22"/>
        </w:rPr>
        <w:t xml:space="preserve"> oriënteren. Wat de </w:t>
      </w:r>
      <w:r w:rsidR="00810E0B">
        <w:rPr>
          <w:rFonts w:ascii="Gill Sans" w:hAnsi="Gill Sans" w:cs="Gill Sans"/>
          <w:sz w:val="22"/>
          <w:szCs w:val="22"/>
        </w:rPr>
        <w:t>Schakel</w:t>
      </w:r>
      <w:r w:rsidRPr="00535124">
        <w:rPr>
          <w:rFonts w:ascii="Gill Sans" w:hAnsi="Gill Sans" w:cs="Gill Sans"/>
          <w:sz w:val="22"/>
          <w:szCs w:val="22"/>
        </w:rPr>
        <w:t xml:space="preserve"> te bieden heeft op het gebied van (extra) onderwijsondersteuning staat beschreven in het </w:t>
      </w:r>
      <w:hyperlink r:id="rId13" w:history="1">
        <w:r w:rsidR="00810E0B" w:rsidRPr="00810E0B">
          <w:rPr>
            <w:rStyle w:val="Hyperlink"/>
            <w:rFonts w:ascii="Gill Sans" w:hAnsi="Gill Sans" w:cs="Gill Sans"/>
            <w:sz w:val="22"/>
            <w:szCs w:val="22"/>
          </w:rPr>
          <w:t>Schoolondersteuningsprofiel (SOP)</w:t>
        </w:r>
      </w:hyperlink>
      <w:r w:rsidR="00810E0B">
        <w:rPr>
          <w:rFonts w:ascii="Gill Sans" w:hAnsi="Gill Sans" w:cs="Gill Sans"/>
          <w:sz w:val="22"/>
          <w:szCs w:val="22"/>
        </w:rPr>
        <w:t>.</w:t>
      </w:r>
    </w:p>
    <w:p w14:paraId="5EA2C9F2" w14:textId="77777777" w:rsidR="003466DE" w:rsidRPr="00535124" w:rsidRDefault="003466DE" w:rsidP="00535124">
      <w:pPr>
        <w:rPr>
          <w:rFonts w:ascii="Gill Sans" w:hAnsi="Gill Sans" w:cs="Gill Sans"/>
          <w:sz w:val="22"/>
          <w:szCs w:val="22"/>
        </w:rPr>
      </w:pPr>
      <w:r w:rsidRPr="00535124">
        <w:rPr>
          <w:rFonts w:ascii="Gill Sans" w:hAnsi="Gill Sans" w:cs="Gill Sans"/>
          <w:sz w:val="22"/>
          <w:szCs w:val="22"/>
        </w:rPr>
        <w:t>Net als andere scholen in ons samenwerkingsverband werkt ook onze school ‘handelingsg</w:t>
      </w:r>
      <w:r w:rsidRPr="00535124">
        <w:rPr>
          <w:rFonts w:ascii="Gill Sans" w:hAnsi="Gill Sans" w:cs="Gill Sans"/>
          <w:sz w:val="22"/>
          <w:szCs w:val="22"/>
        </w:rPr>
        <w:t>e</w:t>
      </w:r>
      <w:r w:rsidRPr="00535124">
        <w:rPr>
          <w:rFonts w:ascii="Gill Sans" w:hAnsi="Gill Sans" w:cs="Gill Sans"/>
          <w:sz w:val="22"/>
          <w:szCs w:val="22"/>
        </w:rPr>
        <w:t>richt’. Wij kijken naar wat een kind wél kan en wat een kind nodig heeft om zich verder te ontwikkelen. Dit wordt samen met ouders onderzocht. Ook kijken we naar de onderste</w:t>
      </w:r>
      <w:r w:rsidRPr="00535124">
        <w:rPr>
          <w:rFonts w:ascii="Gill Sans" w:hAnsi="Gill Sans" w:cs="Gill Sans"/>
          <w:sz w:val="22"/>
          <w:szCs w:val="22"/>
        </w:rPr>
        <w:t>u</w:t>
      </w:r>
      <w:r w:rsidRPr="00535124">
        <w:rPr>
          <w:rFonts w:ascii="Gill Sans" w:hAnsi="Gill Sans" w:cs="Gill Sans"/>
          <w:sz w:val="22"/>
          <w:szCs w:val="22"/>
        </w:rPr>
        <w:t>ningsbehoefte van de leerkracht: hoe kan hij/zij passend onderwijs vormgeven?</w:t>
      </w:r>
    </w:p>
    <w:p w14:paraId="262A3470" w14:textId="77777777" w:rsidR="003466DE" w:rsidRPr="00535124" w:rsidRDefault="003466DE" w:rsidP="00535124">
      <w:pPr>
        <w:rPr>
          <w:rFonts w:ascii="Gill Sans" w:hAnsi="Gill Sans" w:cs="Gill Sans"/>
          <w:sz w:val="22"/>
          <w:szCs w:val="22"/>
        </w:rPr>
      </w:pPr>
    </w:p>
    <w:p w14:paraId="55E0E57A" w14:textId="77777777" w:rsidR="00C23B29" w:rsidRDefault="00C23B29" w:rsidP="00535124">
      <w:pPr>
        <w:rPr>
          <w:rFonts w:ascii="Gill Sans" w:hAnsi="Gill Sans" w:cs="Gill Sans"/>
          <w:b/>
          <w:sz w:val="22"/>
          <w:szCs w:val="22"/>
        </w:rPr>
      </w:pPr>
    </w:p>
    <w:p w14:paraId="2FD06BE3" w14:textId="77777777" w:rsidR="00C23B29" w:rsidRDefault="00C23B29" w:rsidP="00535124">
      <w:pPr>
        <w:rPr>
          <w:rFonts w:ascii="Gill Sans" w:hAnsi="Gill Sans" w:cs="Gill Sans"/>
          <w:b/>
          <w:sz w:val="22"/>
          <w:szCs w:val="22"/>
        </w:rPr>
      </w:pPr>
    </w:p>
    <w:p w14:paraId="3C2A7944" w14:textId="45395740" w:rsidR="003466DE" w:rsidRPr="00535124" w:rsidRDefault="00810E0B" w:rsidP="00535124">
      <w:pPr>
        <w:rPr>
          <w:rFonts w:ascii="Gill Sans" w:hAnsi="Gill Sans" w:cs="Gill Sans"/>
          <w:b/>
          <w:sz w:val="22"/>
          <w:szCs w:val="22"/>
        </w:rPr>
      </w:pPr>
      <w:r>
        <w:rPr>
          <w:rFonts w:ascii="Gill Sans" w:hAnsi="Gill Sans" w:cs="Gill Sans"/>
          <w:b/>
          <w:sz w:val="22"/>
          <w:szCs w:val="22"/>
        </w:rPr>
        <w:t>OUDERS EN MEDEWERKERS</w:t>
      </w:r>
      <w:r w:rsidR="00356D0D" w:rsidRPr="00535124">
        <w:rPr>
          <w:rFonts w:ascii="Gill Sans" w:hAnsi="Gill Sans" w:cs="Gill Sans"/>
          <w:b/>
          <w:sz w:val="22"/>
          <w:szCs w:val="22"/>
        </w:rPr>
        <w:t xml:space="preserve"> DENKEN MEE</w:t>
      </w:r>
    </w:p>
    <w:p w14:paraId="447AF19B" w14:textId="2867A15A" w:rsidR="003466DE" w:rsidRPr="00767D86" w:rsidRDefault="00810E0B" w:rsidP="00535124">
      <w:pPr>
        <w:rPr>
          <w:rFonts w:ascii="Gill Sans" w:hAnsi="Gill Sans" w:cs="Gill Sans"/>
          <w:sz w:val="22"/>
          <w:szCs w:val="22"/>
        </w:rPr>
      </w:pPr>
      <w:r>
        <w:rPr>
          <w:rFonts w:ascii="Gill Sans" w:hAnsi="Gill Sans" w:cs="Gill Sans"/>
          <w:sz w:val="22"/>
          <w:szCs w:val="22"/>
        </w:rPr>
        <w:t>O</w:t>
      </w:r>
      <w:r w:rsidR="003466DE" w:rsidRPr="00535124">
        <w:rPr>
          <w:rFonts w:ascii="Gill Sans" w:hAnsi="Gill Sans" w:cs="Gill Sans"/>
          <w:sz w:val="22"/>
          <w:szCs w:val="22"/>
        </w:rPr>
        <w:t>uder</w:t>
      </w:r>
      <w:r>
        <w:rPr>
          <w:rFonts w:ascii="Gill Sans" w:hAnsi="Gill Sans" w:cs="Gill Sans"/>
          <w:sz w:val="22"/>
          <w:szCs w:val="22"/>
        </w:rPr>
        <w:t>(</w:t>
      </w:r>
      <w:r w:rsidR="003466DE" w:rsidRPr="00535124">
        <w:rPr>
          <w:rFonts w:ascii="Gill Sans" w:hAnsi="Gill Sans" w:cs="Gill Sans"/>
          <w:sz w:val="22"/>
          <w:szCs w:val="22"/>
        </w:rPr>
        <w:t>s</w:t>
      </w:r>
      <w:r>
        <w:rPr>
          <w:rFonts w:ascii="Gill Sans" w:hAnsi="Gill Sans" w:cs="Gill Sans"/>
          <w:sz w:val="22"/>
          <w:szCs w:val="22"/>
        </w:rPr>
        <w:t xml:space="preserve">) </w:t>
      </w:r>
      <w:r w:rsidR="003466DE" w:rsidRPr="00535124">
        <w:rPr>
          <w:rFonts w:ascii="Gill Sans" w:hAnsi="Gill Sans" w:cs="Gill Sans"/>
          <w:sz w:val="22"/>
          <w:szCs w:val="22"/>
        </w:rPr>
        <w:t>en onze medewerker</w:t>
      </w:r>
      <w:r>
        <w:rPr>
          <w:rFonts w:ascii="Gill Sans" w:hAnsi="Gill Sans" w:cs="Gill Sans"/>
          <w:sz w:val="22"/>
          <w:szCs w:val="22"/>
        </w:rPr>
        <w:t>(</w:t>
      </w:r>
      <w:r w:rsidR="003466DE" w:rsidRPr="00535124">
        <w:rPr>
          <w:rFonts w:ascii="Gill Sans" w:hAnsi="Gill Sans" w:cs="Gill Sans"/>
          <w:sz w:val="22"/>
          <w:szCs w:val="22"/>
        </w:rPr>
        <w:t>s</w:t>
      </w:r>
      <w:r>
        <w:rPr>
          <w:rFonts w:ascii="Gill Sans" w:hAnsi="Gill Sans" w:cs="Gill Sans"/>
          <w:sz w:val="22"/>
          <w:szCs w:val="22"/>
        </w:rPr>
        <w:t xml:space="preserve">) hebben medezeggenschap in het Samenwerkingsverband. </w:t>
      </w:r>
      <w:r w:rsidR="00001723">
        <w:rPr>
          <w:rFonts w:ascii="Gill Sans" w:hAnsi="Gill Sans" w:cs="Gill Sans"/>
          <w:sz w:val="22"/>
          <w:szCs w:val="22"/>
        </w:rPr>
        <w:t xml:space="preserve">Zij zijn vertegenwoordigd in de </w:t>
      </w:r>
      <w:r w:rsidR="003466DE" w:rsidRPr="00535124">
        <w:rPr>
          <w:rFonts w:ascii="Gill Sans" w:hAnsi="Gill Sans" w:cs="Gill Sans"/>
          <w:sz w:val="22"/>
          <w:szCs w:val="22"/>
        </w:rPr>
        <w:t>Onders</w:t>
      </w:r>
      <w:r>
        <w:rPr>
          <w:rFonts w:ascii="Gill Sans" w:hAnsi="Gill Sans" w:cs="Gill Sans"/>
          <w:sz w:val="22"/>
          <w:szCs w:val="22"/>
        </w:rPr>
        <w:t>teuningsplanraad (OPR) van ons S</w:t>
      </w:r>
      <w:r w:rsidR="003466DE" w:rsidRPr="00535124">
        <w:rPr>
          <w:rFonts w:ascii="Gill Sans" w:hAnsi="Gill Sans" w:cs="Gill Sans"/>
          <w:sz w:val="22"/>
          <w:szCs w:val="22"/>
        </w:rPr>
        <w:t>amenwerkingsve</w:t>
      </w:r>
      <w:r w:rsidR="003466DE" w:rsidRPr="00535124">
        <w:rPr>
          <w:rFonts w:ascii="Gill Sans" w:hAnsi="Gill Sans" w:cs="Gill Sans"/>
          <w:sz w:val="22"/>
          <w:szCs w:val="22"/>
        </w:rPr>
        <w:t>r</w:t>
      </w:r>
      <w:r w:rsidR="003466DE" w:rsidRPr="00535124">
        <w:rPr>
          <w:rFonts w:ascii="Gill Sans" w:hAnsi="Gill Sans" w:cs="Gill Sans"/>
          <w:sz w:val="22"/>
          <w:szCs w:val="22"/>
        </w:rPr>
        <w:t>band. De OPR moet instemmen met het Ondersteuningsplan en is gesprekspartner van het bestuur van het samen</w:t>
      </w:r>
      <w:r w:rsidR="003466DE" w:rsidRPr="00767D86">
        <w:rPr>
          <w:rFonts w:ascii="Gill Sans" w:hAnsi="Gill Sans" w:cs="Gill Sans"/>
          <w:sz w:val="22"/>
          <w:szCs w:val="22"/>
        </w:rPr>
        <w:t xml:space="preserve">werkingsverband. </w:t>
      </w:r>
      <w:r w:rsidR="00A9211A" w:rsidRPr="00767D86">
        <w:rPr>
          <w:rFonts w:ascii="Gill Sans" w:hAnsi="Gill Sans" w:cs="Gill Sans"/>
          <w:sz w:val="22"/>
          <w:szCs w:val="22"/>
        </w:rPr>
        <w:t>Voor meer informatie over de</w:t>
      </w:r>
      <w:r w:rsidR="00001723" w:rsidRPr="00767D86">
        <w:rPr>
          <w:rFonts w:ascii="Gill Sans" w:hAnsi="Gill Sans" w:cs="Gill Sans"/>
          <w:sz w:val="22"/>
          <w:szCs w:val="22"/>
        </w:rPr>
        <w:t xml:space="preserve"> </w:t>
      </w:r>
      <w:hyperlink r:id="rId14" w:history="1">
        <w:r w:rsidR="00001723" w:rsidRPr="00767D86">
          <w:rPr>
            <w:rStyle w:val="Hyperlink"/>
            <w:rFonts w:ascii="Gill Sans" w:hAnsi="Gill Sans" w:cs="Gill Sans"/>
            <w:sz w:val="22"/>
            <w:szCs w:val="22"/>
          </w:rPr>
          <w:t>OPR</w:t>
        </w:r>
      </w:hyperlink>
      <w:r w:rsidR="00001723" w:rsidRPr="00767D86">
        <w:rPr>
          <w:rFonts w:ascii="Gill Sans" w:hAnsi="Gill Sans" w:cs="Gill Sans"/>
          <w:sz w:val="22"/>
          <w:szCs w:val="22"/>
        </w:rPr>
        <w:t>.</w:t>
      </w:r>
    </w:p>
    <w:p w14:paraId="3B93A139" w14:textId="77777777" w:rsidR="003466DE" w:rsidRPr="00767D86" w:rsidRDefault="003466DE" w:rsidP="00535124">
      <w:pPr>
        <w:rPr>
          <w:rFonts w:ascii="Gill Sans" w:hAnsi="Gill Sans" w:cs="Gill Sans"/>
          <w:sz w:val="22"/>
          <w:szCs w:val="22"/>
        </w:rPr>
      </w:pPr>
    </w:p>
    <w:p w14:paraId="24B50EBD" w14:textId="02A57680" w:rsidR="00767D86" w:rsidRPr="00767D86" w:rsidRDefault="00767D86" w:rsidP="00535124">
      <w:pPr>
        <w:rPr>
          <w:rFonts w:ascii="Gill Sans" w:hAnsi="Gill Sans" w:cs="Gill Sans"/>
          <w:b/>
          <w:sz w:val="22"/>
          <w:szCs w:val="22"/>
        </w:rPr>
      </w:pPr>
      <w:r w:rsidRPr="00767D86">
        <w:rPr>
          <w:rFonts w:ascii="Gill Sans" w:hAnsi="Gill Sans" w:cs="Gill Sans"/>
          <w:b/>
          <w:sz w:val="22"/>
          <w:szCs w:val="22"/>
        </w:rPr>
        <w:t>OR</w:t>
      </w:r>
    </w:p>
    <w:p w14:paraId="4CB00193" w14:textId="3FBD6BB7" w:rsidR="00767D86" w:rsidRPr="00767D86" w:rsidRDefault="00767D86" w:rsidP="00767D86">
      <w:pPr>
        <w:widowControl w:val="0"/>
        <w:autoSpaceDE w:val="0"/>
        <w:autoSpaceDN w:val="0"/>
        <w:adjustRightInd w:val="0"/>
        <w:contextualSpacing/>
        <w:rPr>
          <w:rStyle w:val="Zwaar"/>
          <w:rFonts w:ascii="Gill Sans" w:hAnsi="Gill Sans" w:cs="Gill Sans"/>
          <w:b w:val="0"/>
          <w:bCs w:val="0"/>
          <w:color w:val="333333"/>
          <w:sz w:val="22"/>
          <w:szCs w:val="22"/>
        </w:rPr>
      </w:pPr>
      <w:r w:rsidRPr="00767D86">
        <w:rPr>
          <w:rFonts w:ascii="Gill Sans" w:hAnsi="Gill Sans" w:cs="Gill Sans"/>
          <w:sz w:val="22"/>
          <w:szCs w:val="22"/>
        </w:rPr>
        <w:t xml:space="preserve">Basisschool de Schakel heeft als zovele scholen een actieve ouderraad (OR). </w:t>
      </w:r>
      <w:r w:rsidRPr="00767D86">
        <w:rPr>
          <w:rFonts w:ascii="Gill Sans" w:hAnsi="Gill Sans" w:cs="Gill Sans"/>
          <w:color w:val="333333"/>
          <w:sz w:val="22"/>
          <w:szCs w:val="22"/>
        </w:rPr>
        <w:t>De OR org</w:t>
      </w:r>
      <w:r w:rsidRPr="00767D86">
        <w:rPr>
          <w:rFonts w:ascii="Gill Sans" w:hAnsi="Gill Sans" w:cs="Gill Sans"/>
          <w:color w:val="333333"/>
          <w:sz w:val="22"/>
          <w:szCs w:val="22"/>
        </w:rPr>
        <w:t>a</w:t>
      </w:r>
      <w:r w:rsidRPr="00767D86">
        <w:rPr>
          <w:rFonts w:ascii="Gill Sans" w:hAnsi="Gill Sans" w:cs="Gill Sans"/>
          <w:color w:val="333333"/>
          <w:sz w:val="22"/>
          <w:szCs w:val="22"/>
        </w:rPr>
        <w:t>niseert elke 1</w:t>
      </w:r>
      <w:r w:rsidRPr="00767D86">
        <w:rPr>
          <w:rFonts w:ascii="Gill Sans" w:hAnsi="Gill Sans" w:cs="Gill Sans"/>
          <w:color w:val="333333"/>
          <w:sz w:val="22"/>
          <w:szCs w:val="22"/>
          <w:vertAlign w:val="superscript"/>
        </w:rPr>
        <w:t>e</w:t>
      </w:r>
      <w:r w:rsidRPr="00767D86">
        <w:rPr>
          <w:rFonts w:ascii="Gill Sans" w:hAnsi="Gill Sans" w:cs="Gill Sans"/>
          <w:color w:val="333333"/>
          <w:sz w:val="22"/>
          <w:szCs w:val="22"/>
        </w:rPr>
        <w:t xml:space="preserve"> woensdag van de maand een vergadering (of andere afspraak). De bijee</w:t>
      </w:r>
      <w:r w:rsidRPr="00767D86">
        <w:rPr>
          <w:rFonts w:ascii="Gill Sans" w:hAnsi="Gill Sans" w:cs="Gill Sans"/>
          <w:color w:val="333333"/>
          <w:sz w:val="22"/>
          <w:szCs w:val="22"/>
        </w:rPr>
        <w:t>n</w:t>
      </w:r>
      <w:r w:rsidRPr="00767D86">
        <w:rPr>
          <w:rFonts w:ascii="Gill Sans" w:hAnsi="Gill Sans" w:cs="Gill Sans"/>
          <w:color w:val="333333"/>
          <w:sz w:val="22"/>
          <w:szCs w:val="22"/>
        </w:rPr>
        <w:t xml:space="preserve">komsten zijn openbaar toegankelijk. </w:t>
      </w:r>
    </w:p>
    <w:p w14:paraId="173944FD" w14:textId="6727A1FB" w:rsidR="00767D86" w:rsidRPr="00767D86" w:rsidRDefault="00767D86" w:rsidP="00767D86">
      <w:pPr>
        <w:pStyle w:val="Normaalweb"/>
        <w:spacing w:before="0" w:beforeAutospacing="0" w:after="0" w:afterAutospacing="0"/>
        <w:contextualSpacing/>
        <w:textAlignment w:val="baseline"/>
        <w:rPr>
          <w:rFonts w:ascii="Gill Sans" w:hAnsi="Gill Sans" w:cs="Gill Sans"/>
          <w:b/>
          <w:color w:val="000000"/>
          <w:sz w:val="22"/>
          <w:szCs w:val="22"/>
        </w:rPr>
      </w:pPr>
      <w:r w:rsidRPr="00767D86">
        <w:rPr>
          <w:rStyle w:val="Zwaar"/>
          <w:rFonts w:ascii="Gill Sans" w:hAnsi="Gill Sans" w:cs="Gill Sans"/>
          <w:b w:val="0"/>
          <w:color w:val="000000"/>
          <w:sz w:val="22"/>
          <w:szCs w:val="22"/>
          <w:bdr w:val="none" w:sz="0" w:space="0" w:color="auto" w:frame="1"/>
        </w:rPr>
        <w:t>De ouderraad bestaat uit een groep ouders die allerlei activiteiten organiseert voor de lee</w:t>
      </w:r>
      <w:r w:rsidRPr="00767D86">
        <w:rPr>
          <w:rStyle w:val="Zwaar"/>
          <w:rFonts w:ascii="Gill Sans" w:hAnsi="Gill Sans" w:cs="Gill Sans"/>
          <w:b w:val="0"/>
          <w:color w:val="000000"/>
          <w:sz w:val="22"/>
          <w:szCs w:val="22"/>
          <w:bdr w:val="none" w:sz="0" w:space="0" w:color="auto" w:frame="1"/>
        </w:rPr>
        <w:t>r</w:t>
      </w:r>
      <w:r w:rsidRPr="00767D86">
        <w:rPr>
          <w:rStyle w:val="Zwaar"/>
          <w:rFonts w:ascii="Gill Sans" w:hAnsi="Gill Sans" w:cs="Gill Sans"/>
          <w:b w:val="0"/>
          <w:color w:val="000000"/>
          <w:sz w:val="22"/>
          <w:szCs w:val="22"/>
          <w:bdr w:val="none" w:sz="0" w:space="0" w:color="auto" w:frame="1"/>
        </w:rPr>
        <w:t>lingen en hun ouders. De ouderraad helpt bijvoorbeeld bij het (mede) organiseren van vieri</w:t>
      </w:r>
      <w:r w:rsidRPr="00767D86">
        <w:rPr>
          <w:rStyle w:val="Zwaar"/>
          <w:rFonts w:ascii="Gill Sans" w:hAnsi="Gill Sans" w:cs="Gill Sans"/>
          <w:b w:val="0"/>
          <w:color w:val="000000"/>
          <w:sz w:val="22"/>
          <w:szCs w:val="22"/>
          <w:bdr w:val="none" w:sz="0" w:space="0" w:color="auto" w:frame="1"/>
        </w:rPr>
        <w:t>n</w:t>
      </w:r>
      <w:r w:rsidRPr="00767D86">
        <w:rPr>
          <w:rStyle w:val="Zwaar"/>
          <w:rFonts w:ascii="Gill Sans" w:hAnsi="Gill Sans" w:cs="Gill Sans"/>
          <w:b w:val="0"/>
          <w:color w:val="000000"/>
          <w:sz w:val="22"/>
          <w:szCs w:val="22"/>
          <w:bdr w:val="none" w:sz="0" w:space="0" w:color="auto" w:frame="1"/>
        </w:rPr>
        <w:t>gen en evenementen en het informeren over en betrekken van ouders bij (buiten)schoolse activiteiten.</w:t>
      </w:r>
      <w:r w:rsidRPr="00767D86">
        <w:rPr>
          <w:rStyle w:val="apple-converted-space"/>
          <w:rFonts w:ascii="Gill Sans" w:hAnsi="Gill Sans" w:cs="Gill Sans"/>
          <w:b/>
          <w:bCs/>
          <w:color w:val="000000"/>
          <w:sz w:val="22"/>
          <w:szCs w:val="22"/>
          <w:bdr w:val="none" w:sz="0" w:space="0" w:color="auto" w:frame="1"/>
        </w:rPr>
        <w:t> </w:t>
      </w:r>
    </w:p>
    <w:p w14:paraId="7F39CEF6" w14:textId="0B18568F" w:rsidR="00767D86" w:rsidRPr="00767D86" w:rsidRDefault="00767D86" w:rsidP="00767D86">
      <w:pPr>
        <w:rPr>
          <w:rFonts w:ascii="Gill Sans" w:hAnsi="Gill Sans" w:cs="Gill Sans"/>
          <w:b/>
          <w:sz w:val="22"/>
          <w:szCs w:val="22"/>
        </w:rPr>
      </w:pPr>
      <w:r w:rsidRPr="00767D86">
        <w:rPr>
          <w:rFonts w:ascii="Gill Sans" w:hAnsi="Gill Sans" w:cs="Gill Sans"/>
          <w:color w:val="000000"/>
          <w:sz w:val="22"/>
          <w:szCs w:val="22"/>
        </w:rPr>
        <w:t>Maar dat is niet het enige wat de ouderraad doet. Zij bemiddelt indien nodig tussen ouders en de school en kan de medezeggenschapsraad (MR) en de directie van de school advis</w:t>
      </w:r>
      <w:r w:rsidRPr="00767D86">
        <w:rPr>
          <w:rFonts w:ascii="Gill Sans" w:hAnsi="Gill Sans" w:cs="Gill Sans"/>
          <w:color w:val="000000"/>
          <w:sz w:val="22"/>
          <w:szCs w:val="22"/>
        </w:rPr>
        <w:t>e</w:t>
      </w:r>
      <w:r w:rsidRPr="00767D86">
        <w:rPr>
          <w:rFonts w:ascii="Gill Sans" w:hAnsi="Gill Sans" w:cs="Gill Sans"/>
          <w:color w:val="000000"/>
          <w:sz w:val="22"/>
          <w:szCs w:val="22"/>
        </w:rPr>
        <w:t>ren</w:t>
      </w:r>
    </w:p>
    <w:p w14:paraId="67C5A76E" w14:textId="77777777" w:rsidR="00767D86" w:rsidRPr="00767D86" w:rsidRDefault="00767D86" w:rsidP="00535124">
      <w:pPr>
        <w:rPr>
          <w:rFonts w:ascii="Gill Sans" w:hAnsi="Gill Sans" w:cs="Gill Sans"/>
          <w:b/>
          <w:sz w:val="22"/>
          <w:szCs w:val="22"/>
        </w:rPr>
      </w:pPr>
    </w:p>
    <w:p w14:paraId="299CE059" w14:textId="77777777" w:rsidR="003466DE" w:rsidRPr="00767D86" w:rsidRDefault="00356D0D" w:rsidP="00535124">
      <w:pPr>
        <w:rPr>
          <w:rFonts w:ascii="Gill Sans" w:hAnsi="Gill Sans" w:cs="Gill Sans"/>
          <w:b/>
          <w:sz w:val="22"/>
          <w:szCs w:val="22"/>
        </w:rPr>
      </w:pPr>
      <w:r w:rsidRPr="00767D86">
        <w:rPr>
          <w:rFonts w:ascii="Gill Sans" w:hAnsi="Gill Sans" w:cs="Gill Sans"/>
          <w:b/>
          <w:sz w:val="22"/>
          <w:szCs w:val="22"/>
        </w:rPr>
        <w:t>WETGEVING EN ZORGPLICHT</w:t>
      </w:r>
    </w:p>
    <w:p w14:paraId="02578B9B" w14:textId="27658A84" w:rsidR="003466DE" w:rsidRPr="00535124" w:rsidRDefault="003466DE" w:rsidP="00535124">
      <w:pPr>
        <w:rPr>
          <w:rFonts w:ascii="Gill Sans" w:hAnsi="Gill Sans" w:cs="Gill Sans"/>
          <w:sz w:val="22"/>
          <w:szCs w:val="22"/>
        </w:rPr>
      </w:pPr>
      <w:r w:rsidRPr="00767D86">
        <w:rPr>
          <w:rFonts w:ascii="Gill Sans" w:hAnsi="Gill Sans" w:cs="Gill Sans"/>
          <w:sz w:val="22"/>
          <w:szCs w:val="22"/>
        </w:rPr>
        <w:t>De Wet passend onderwijs is sinds 1 augustus 2014 van kracht. Daarmee hebben schoolb</w:t>
      </w:r>
      <w:r w:rsidRPr="00767D86">
        <w:rPr>
          <w:rFonts w:ascii="Gill Sans" w:hAnsi="Gill Sans" w:cs="Gill Sans"/>
          <w:sz w:val="22"/>
          <w:szCs w:val="22"/>
        </w:rPr>
        <w:t>e</w:t>
      </w:r>
      <w:r w:rsidRPr="00767D86">
        <w:rPr>
          <w:rFonts w:ascii="Gill Sans" w:hAnsi="Gill Sans" w:cs="Gill Sans"/>
          <w:sz w:val="22"/>
          <w:szCs w:val="22"/>
        </w:rPr>
        <w:t>sturen zorgplicht gekregen. Scholen zijn verantwoordelijk voor het vinden van een passende onderwijsplek</w:t>
      </w:r>
      <w:r w:rsidRPr="00535124">
        <w:rPr>
          <w:rFonts w:ascii="Gill Sans" w:hAnsi="Gill Sans" w:cs="Gill Sans"/>
          <w:sz w:val="22"/>
          <w:szCs w:val="22"/>
        </w:rPr>
        <w:t xml:space="preserve"> voor ieder kind dat wordt aangemeld. Dat kan op de eigen school zijn, of op een andere school. Om dit goed te regelen werken regulier en speciaal</w:t>
      </w:r>
      <w:r w:rsidR="00001723">
        <w:rPr>
          <w:rFonts w:ascii="Gill Sans" w:hAnsi="Gill Sans" w:cs="Gill Sans"/>
          <w:sz w:val="22"/>
          <w:szCs w:val="22"/>
        </w:rPr>
        <w:t xml:space="preserve"> (basis)onderwijs s</w:t>
      </w:r>
      <w:r w:rsidR="00001723">
        <w:rPr>
          <w:rFonts w:ascii="Gill Sans" w:hAnsi="Gill Sans" w:cs="Gill Sans"/>
          <w:sz w:val="22"/>
          <w:szCs w:val="22"/>
        </w:rPr>
        <w:t>a</w:t>
      </w:r>
      <w:r w:rsidR="00001723">
        <w:rPr>
          <w:rFonts w:ascii="Gill Sans" w:hAnsi="Gill Sans" w:cs="Gill Sans"/>
          <w:sz w:val="22"/>
          <w:szCs w:val="22"/>
        </w:rPr>
        <w:t>men in ons S</w:t>
      </w:r>
      <w:r w:rsidRPr="00535124">
        <w:rPr>
          <w:rFonts w:ascii="Gill Sans" w:hAnsi="Gill Sans" w:cs="Gill Sans"/>
          <w:sz w:val="22"/>
          <w:szCs w:val="22"/>
        </w:rPr>
        <w:t>amenwerkingsverband. Samen zorgen de schoolbesturen ervoor dat er voor ieder kind een passende onderwijsplek is. Alleen voor zéér specialistische onderwijsonde</w:t>
      </w:r>
      <w:r w:rsidRPr="00535124">
        <w:rPr>
          <w:rFonts w:ascii="Gill Sans" w:hAnsi="Gill Sans" w:cs="Gill Sans"/>
          <w:sz w:val="22"/>
          <w:szCs w:val="22"/>
        </w:rPr>
        <w:t>r</w:t>
      </w:r>
      <w:r w:rsidRPr="00535124">
        <w:rPr>
          <w:rFonts w:ascii="Gill Sans" w:hAnsi="Gill Sans" w:cs="Gill Sans"/>
          <w:sz w:val="22"/>
          <w:szCs w:val="22"/>
        </w:rPr>
        <w:t xml:space="preserve">steuning kan het zijn dat een kind niet in onze regio terecht kan. Meer </w:t>
      </w:r>
      <w:r w:rsidR="00001723">
        <w:rPr>
          <w:rFonts w:ascii="Gill Sans" w:hAnsi="Gill Sans" w:cs="Gill Sans"/>
          <w:sz w:val="22"/>
          <w:szCs w:val="22"/>
        </w:rPr>
        <w:t>informatie over de wetgeving</w:t>
      </w:r>
      <w:r w:rsidR="00A9211A">
        <w:rPr>
          <w:rFonts w:ascii="Gill Sans" w:hAnsi="Gill Sans" w:cs="Gill Sans"/>
          <w:sz w:val="22"/>
          <w:szCs w:val="22"/>
        </w:rPr>
        <w:t xml:space="preserve"> rondom Passend Onderwijs.</w:t>
      </w:r>
      <w:r w:rsidR="00001723">
        <w:rPr>
          <w:rFonts w:ascii="Gill Sans" w:hAnsi="Gill Sans" w:cs="Gill Sans"/>
          <w:sz w:val="22"/>
          <w:szCs w:val="22"/>
        </w:rPr>
        <w:t xml:space="preserve"> </w:t>
      </w:r>
      <w:hyperlink r:id="rId15" w:history="1">
        <w:r w:rsidR="00001723" w:rsidRPr="00001723">
          <w:rPr>
            <w:rStyle w:val="Hyperlink"/>
            <w:rFonts w:ascii="Gill Sans" w:hAnsi="Gill Sans" w:cs="Gill Sans"/>
            <w:sz w:val="22"/>
            <w:szCs w:val="22"/>
          </w:rPr>
          <w:t>Passend Onderwijs</w:t>
        </w:r>
      </w:hyperlink>
      <w:r w:rsidR="00A9211A">
        <w:rPr>
          <w:rFonts w:ascii="Gill Sans" w:hAnsi="Gill Sans" w:cs="Gill Sans"/>
          <w:sz w:val="22"/>
          <w:szCs w:val="22"/>
        </w:rPr>
        <w:t xml:space="preserve"> en </w:t>
      </w:r>
      <w:hyperlink r:id="rId16" w:history="1">
        <w:r w:rsidR="00A9211A" w:rsidRPr="00A9211A">
          <w:rPr>
            <w:rStyle w:val="Hyperlink"/>
            <w:rFonts w:ascii="Gill Sans" w:hAnsi="Gill Sans" w:cs="Gill Sans"/>
            <w:sz w:val="22"/>
            <w:szCs w:val="22"/>
          </w:rPr>
          <w:t>SWV Amsterdam - Diemen</w:t>
        </w:r>
      </w:hyperlink>
      <w:r w:rsidR="00A9211A">
        <w:rPr>
          <w:rFonts w:ascii="Gill Sans" w:hAnsi="Gill Sans" w:cs="Gill Sans"/>
          <w:sz w:val="22"/>
          <w:szCs w:val="22"/>
        </w:rPr>
        <w:t>.</w:t>
      </w:r>
    </w:p>
    <w:p w14:paraId="6F74BD5A" w14:textId="2A028750" w:rsidR="00CD6525" w:rsidRPr="00A9211A" w:rsidRDefault="00CD6525" w:rsidP="00A9211A">
      <w:pPr>
        <w:rPr>
          <w:rFonts w:ascii="Gill Sans" w:hAnsi="Gill Sans" w:cs="Gill Sans"/>
          <w:sz w:val="22"/>
          <w:szCs w:val="22"/>
        </w:rPr>
      </w:pPr>
    </w:p>
    <w:p w14:paraId="6C9112A3" w14:textId="77777777" w:rsidR="00CD6525" w:rsidRPr="00A9211A" w:rsidRDefault="00CD6525" w:rsidP="00535124">
      <w:pPr>
        <w:pStyle w:val="Kop4"/>
        <w:rPr>
          <w:rFonts w:ascii="Gill Sans" w:hAnsi="Gill Sans" w:cs="Gill Sans"/>
          <w:sz w:val="22"/>
          <w:szCs w:val="22"/>
          <w:lang w:val="nl-NL"/>
        </w:rPr>
      </w:pPr>
      <w:r w:rsidRPr="00A9211A">
        <w:rPr>
          <w:rFonts w:ascii="Gill Sans" w:hAnsi="Gill Sans" w:cs="Gill Sans"/>
          <w:sz w:val="22"/>
          <w:szCs w:val="22"/>
          <w:lang w:val="nl-NL"/>
        </w:rPr>
        <w:t>ICT</w:t>
      </w:r>
    </w:p>
    <w:p w14:paraId="1484FB9E" w14:textId="175AFF0E" w:rsidR="00CD6525" w:rsidRPr="008854B5" w:rsidRDefault="00CD6525" w:rsidP="00535124">
      <w:pPr>
        <w:rPr>
          <w:rFonts w:ascii="Gill Sans" w:hAnsi="Gill Sans" w:cs="Gill Sans"/>
          <w:color w:val="000000" w:themeColor="text1"/>
          <w:sz w:val="22"/>
          <w:szCs w:val="22"/>
        </w:rPr>
      </w:pPr>
      <w:r w:rsidRPr="00A9211A">
        <w:rPr>
          <w:rFonts w:ascii="Gill Sans" w:hAnsi="Gill Sans" w:cs="Gill Sans"/>
          <w:sz w:val="22"/>
          <w:szCs w:val="22"/>
        </w:rPr>
        <w:t xml:space="preserve">Informatie en Communicatie Technologie </w:t>
      </w:r>
      <w:r w:rsidR="00A9211A">
        <w:rPr>
          <w:rFonts w:ascii="Gill Sans" w:hAnsi="Gill Sans" w:cs="Gill Sans"/>
          <w:sz w:val="22"/>
          <w:szCs w:val="22"/>
        </w:rPr>
        <w:t xml:space="preserve">(ICT) </w:t>
      </w:r>
      <w:r w:rsidRPr="00A9211A">
        <w:rPr>
          <w:rFonts w:ascii="Gill Sans" w:hAnsi="Gill Sans" w:cs="Gill Sans"/>
          <w:sz w:val="22"/>
          <w:szCs w:val="22"/>
        </w:rPr>
        <w:t>omvat vooral het onderwijs met de computer. Omdat we dit aspect ook belangrijk vinden</w:t>
      </w:r>
      <w:r w:rsidR="00EC458F" w:rsidRPr="00A9211A">
        <w:rPr>
          <w:rFonts w:ascii="Gill Sans" w:hAnsi="Gill Sans" w:cs="Gill Sans"/>
          <w:sz w:val="22"/>
          <w:szCs w:val="22"/>
        </w:rPr>
        <w:t>,</w:t>
      </w:r>
      <w:r w:rsidR="00A9211A">
        <w:rPr>
          <w:rFonts w:ascii="Gill Sans" w:hAnsi="Gill Sans" w:cs="Gill Sans"/>
          <w:sz w:val="22"/>
          <w:szCs w:val="22"/>
        </w:rPr>
        <w:t xml:space="preserve"> is er voor gekozen een ICT- </w:t>
      </w:r>
      <w:r w:rsidRPr="00A9211A">
        <w:rPr>
          <w:rFonts w:ascii="Gill Sans" w:hAnsi="Gill Sans" w:cs="Gill Sans"/>
          <w:sz w:val="22"/>
          <w:szCs w:val="22"/>
        </w:rPr>
        <w:t xml:space="preserve">coördinator vrij te </w:t>
      </w:r>
      <w:r w:rsidR="00A9211A">
        <w:rPr>
          <w:rFonts w:ascii="Gill Sans" w:hAnsi="Gill Sans" w:cs="Gill Sans"/>
          <w:sz w:val="22"/>
          <w:szCs w:val="22"/>
        </w:rPr>
        <w:t>maken</w:t>
      </w:r>
      <w:r w:rsidRPr="00A9211A">
        <w:rPr>
          <w:rFonts w:ascii="Gill Sans" w:hAnsi="Gill Sans" w:cs="Gill Sans"/>
          <w:sz w:val="22"/>
          <w:szCs w:val="22"/>
        </w:rPr>
        <w:t xml:space="preserve">. De Schakel heeft een computernetwerk, met in alle klassen 2 á 3 computers en in </w:t>
      </w:r>
      <w:r w:rsidR="00D26E21" w:rsidRPr="00A9211A">
        <w:rPr>
          <w:rFonts w:ascii="Gill Sans" w:hAnsi="Gill Sans" w:cs="Gill Sans"/>
          <w:sz w:val="22"/>
          <w:szCs w:val="22"/>
        </w:rPr>
        <w:t>alle</w:t>
      </w:r>
      <w:r w:rsidR="00F12BC4" w:rsidRPr="00A9211A">
        <w:rPr>
          <w:rFonts w:ascii="Gill Sans" w:hAnsi="Gill Sans" w:cs="Gill Sans"/>
          <w:sz w:val="22"/>
          <w:szCs w:val="22"/>
        </w:rPr>
        <w:t xml:space="preserve"> groepen </w:t>
      </w:r>
      <w:r w:rsidRPr="00A9211A">
        <w:rPr>
          <w:rFonts w:ascii="Gill Sans" w:hAnsi="Gill Sans" w:cs="Gill Sans"/>
          <w:sz w:val="22"/>
          <w:szCs w:val="22"/>
        </w:rPr>
        <w:t>een digitaal schoolbord.</w:t>
      </w:r>
      <w:r w:rsidR="00215897">
        <w:rPr>
          <w:rFonts w:ascii="Gill Sans" w:hAnsi="Gill Sans" w:cs="Gill Sans"/>
          <w:color w:val="FF0000"/>
          <w:sz w:val="22"/>
          <w:szCs w:val="22"/>
        </w:rPr>
        <w:t xml:space="preserve"> </w:t>
      </w:r>
      <w:r w:rsidRPr="00A9211A">
        <w:rPr>
          <w:rFonts w:ascii="Gill Sans" w:hAnsi="Gill Sans" w:cs="Gill Sans"/>
          <w:sz w:val="22"/>
          <w:szCs w:val="22"/>
        </w:rPr>
        <w:t xml:space="preserve">Er is voldoende educatieve software en een </w:t>
      </w:r>
      <w:r w:rsidR="00215897">
        <w:rPr>
          <w:rFonts w:ascii="Gill Sans" w:hAnsi="Gill Sans" w:cs="Gill Sans"/>
          <w:sz w:val="22"/>
          <w:szCs w:val="22"/>
        </w:rPr>
        <w:t xml:space="preserve">goede </w:t>
      </w:r>
      <w:r w:rsidR="00F776D1" w:rsidRPr="00A9211A">
        <w:rPr>
          <w:rFonts w:ascii="Gill Sans" w:hAnsi="Gill Sans" w:cs="Gill Sans"/>
          <w:sz w:val="22"/>
          <w:szCs w:val="22"/>
        </w:rPr>
        <w:t xml:space="preserve">internetverbinding. </w:t>
      </w:r>
      <w:r w:rsidRPr="00A9211A">
        <w:rPr>
          <w:rFonts w:ascii="Gill Sans" w:hAnsi="Gill Sans" w:cs="Gill Sans"/>
          <w:sz w:val="22"/>
          <w:szCs w:val="22"/>
        </w:rPr>
        <w:t>De computers in de groepen worden gebruikt om te oefenen met de g</w:t>
      </w:r>
      <w:r w:rsidRPr="00A9211A">
        <w:rPr>
          <w:rFonts w:ascii="Gill Sans" w:hAnsi="Gill Sans" w:cs="Gill Sans"/>
          <w:sz w:val="22"/>
          <w:szCs w:val="22"/>
        </w:rPr>
        <w:t>e</w:t>
      </w:r>
      <w:r w:rsidRPr="00A9211A">
        <w:rPr>
          <w:rFonts w:ascii="Gill Sans" w:hAnsi="Gill Sans" w:cs="Gill Sans"/>
          <w:sz w:val="22"/>
          <w:szCs w:val="22"/>
        </w:rPr>
        <w:t>wone lesstof. Er zijn programma’s voor rekene</w:t>
      </w:r>
      <w:r w:rsidR="00BE06EC">
        <w:rPr>
          <w:rFonts w:ascii="Gill Sans" w:hAnsi="Gill Sans" w:cs="Gill Sans"/>
          <w:sz w:val="22"/>
          <w:szCs w:val="22"/>
        </w:rPr>
        <w:t>n, taal en lezen.</w:t>
      </w:r>
      <w:r w:rsidRPr="00A9211A">
        <w:rPr>
          <w:rFonts w:ascii="Gill Sans" w:hAnsi="Gill Sans" w:cs="Gill Sans"/>
          <w:sz w:val="22"/>
          <w:szCs w:val="22"/>
        </w:rPr>
        <w:t xml:space="preserve"> Voor de kleuters zijn er pr</w:t>
      </w:r>
      <w:r w:rsidRPr="00A9211A">
        <w:rPr>
          <w:rFonts w:ascii="Gill Sans" w:hAnsi="Gill Sans" w:cs="Gill Sans"/>
          <w:sz w:val="22"/>
          <w:szCs w:val="22"/>
        </w:rPr>
        <w:t>o</w:t>
      </w:r>
      <w:r w:rsidRPr="00A9211A">
        <w:rPr>
          <w:rFonts w:ascii="Gill Sans" w:hAnsi="Gill Sans" w:cs="Gill Sans"/>
          <w:sz w:val="22"/>
          <w:szCs w:val="22"/>
        </w:rPr>
        <w:t>gramma’s die ondersteunen bij het ontwikkelen van taal, voorbereidend lezen en voorbere</w:t>
      </w:r>
      <w:r w:rsidRPr="00A9211A">
        <w:rPr>
          <w:rFonts w:ascii="Gill Sans" w:hAnsi="Gill Sans" w:cs="Gill Sans"/>
          <w:sz w:val="22"/>
          <w:szCs w:val="22"/>
        </w:rPr>
        <w:t>i</w:t>
      </w:r>
      <w:r w:rsidRPr="00A9211A">
        <w:rPr>
          <w:rFonts w:ascii="Gill Sans" w:hAnsi="Gill Sans" w:cs="Gill Sans"/>
          <w:sz w:val="22"/>
          <w:szCs w:val="22"/>
        </w:rPr>
        <w:t xml:space="preserve">dend rekenen. Toetsen worden steeds meer </w:t>
      </w:r>
      <w:r w:rsidR="003C3525" w:rsidRPr="00A9211A">
        <w:rPr>
          <w:rFonts w:ascii="Gill Sans" w:hAnsi="Gill Sans" w:cs="Gill Sans"/>
          <w:sz w:val="22"/>
          <w:szCs w:val="22"/>
        </w:rPr>
        <w:t>digitaal afgenomen</w:t>
      </w:r>
      <w:r w:rsidRPr="00A9211A">
        <w:rPr>
          <w:rFonts w:ascii="Gill Sans" w:hAnsi="Gill Sans" w:cs="Gill Sans"/>
          <w:sz w:val="22"/>
          <w:szCs w:val="22"/>
        </w:rPr>
        <w:t xml:space="preserve">. </w:t>
      </w:r>
      <w:r w:rsidR="00215897">
        <w:rPr>
          <w:rFonts w:ascii="Gill Sans" w:hAnsi="Gill Sans" w:cs="Gill Sans"/>
          <w:sz w:val="22"/>
          <w:szCs w:val="22"/>
        </w:rPr>
        <w:t>De Schakel beschikt over een groot aantal IPads waarmee leerlingen vooral individueel kunnen oefenen</w:t>
      </w:r>
      <w:r w:rsidR="00BA4759" w:rsidRPr="00A9211A">
        <w:rPr>
          <w:rFonts w:ascii="Gill Sans" w:hAnsi="Gill Sans" w:cs="Gill Sans"/>
          <w:sz w:val="22"/>
          <w:szCs w:val="22"/>
        </w:rPr>
        <w:t>. De groepen 1/2 werken hier mee ti</w:t>
      </w:r>
      <w:r w:rsidR="00215897">
        <w:rPr>
          <w:rFonts w:ascii="Gill Sans" w:hAnsi="Gill Sans" w:cs="Gill Sans"/>
          <w:sz w:val="22"/>
          <w:szCs w:val="22"/>
        </w:rPr>
        <w:t xml:space="preserve">jdens de inloop en de groepen 3 t/m </w:t>
      </w:r>
      <w:r w:rsidR="00BA4759" w:rsidRPr="00A9211A">
        <w:rPr>
          <w:rFonts w:ascii="Gill Sans" w:hAnsi="Gill Sans" w:cs="Gill Sans"/>
          <w:sz w:val="22"/>
          <w:szCs w:val="22"/>
        </w:rPr>
        <w:t>8 ge</w:t>
      </w:r>
      <w:r w:rsidR="00BA4759" w:rsidRPr="008854B5">
        <w:rPr>
          <w:rFonts w:ascii="Gill Sans" w:hAnsi="Gill Sans" w:cs="Gill Sans"/>
          <w:color w:val="000000" w:themeColor="text1"/>
          <w:sz w:val="22"/>
          <w:szCs w:val="22"/>
        </w:rPr>
        <w:t>bruiken ze om rekenen en taal extra te oefenen. Dit dient in de loop der jaren verder ontwikkeld te worden.</w:t>
      </w:r>
    </w:p>
    <w:p w14:paraId="4CB58E60" w14:textId="35C1A7AA" w:rsidR="00CD6525" w:rsidRPr="00A9211A" w:rsidRDefault="00CD6525" w:rsidP="00EC458F">
      <w:pPr>
        <w:jc w:val="both"/>
        <w:rPr>
          <w:rFonts w:ascii="Gill Sans" w:hAnsi="Gill Sans" w:cs="Gill Sans"/>
          <w:b/>
          <w:sz w:val="22"/>
          <w:szCs w:val="22"/>
        </w:rPr>
      </w:pPr>
    </w:p>
    <w:p w14:paraId="6C23D8A2" w14:textId="77777777" w:rsidR="00CD6525" w:rsidRPr="00A9211A" w:rsidRDefault="00CD6525" w:rsidP="00EC458F">
      <w:pPr>
        <w:jc w:val="both"/>
        <w:rPr>
          <w:rFonts w:ascii="Gill Sans" w:hAnsi="Gill Sans" w:cs="Gill Sans"/>
          <w:b/>
          <w:sz w:val="22"/>
          <w:szCs w:val="22"/>
        </w:rPr>
      </w:pPr>
      <w:r w:rsidRPr="00A9211A">
        <w:rPr>
          <w:rFonts w:ascii="Gill Sans" w:hAnsi="Gill Sans" w:cs="Gill Sans"/>
          <w:b/>
          <w:sz w:val="22"/>
          <w:szCs w:val="22"/>
        </w:rPr>
        <w:t>TAALBELEID</w:t>
      </w:r>
    </w:p>
    <w:p w14:paraId="363A9DF0" w14:textId="467FF2F6" w:rsidR="00CD6525" w:rsidRPr="00A9211A" w:rsidRDefault="00CD6525" w:rsidP="00EC458F">
      <w:pPr>
        <w:pStyle w:val="Plattetekst"/>
        <w:rPr>
          <w:rFonts w:ascii="Gill Sans" w:hAnsi="Gill Sans" w:cs="Gill Sans"/>
          <w:sz w:val="22"/>
          <w:szCs w:val="22"/>
          <w:lang w:val="nl-NL"/>
        </w:rPr>
      </w:pPr>
      <w:r w:rsidRPr="00A9211A">
        <w:rPr>
          <w:rFonts w:ascii="Gill Sans" w:hAnsi="Gill Sans" w:cs="Gill Sans"/>
          <w:sz w:val="22"/>
          <w:szCs w:val="22"/>
          <w:lang w:val="nl-NL"/>
        </w:rPr>
        <w:t>Het taalbeleid heeft onze speciale aandacht, omdat veel van onze leerlingen een extra taa</w:t>
      </w:r>
      <w:r w:rsidRPr="00A9211A">
        <w:rPr>
          <w:rFonts w:ascii="Gill Sans" w:hAnsi="Gill Sans" w:cs="Gill Sans"/>
          <w:sz w:val="22"/>
          <w:szCs w:val="22"/>
          <w:lang w:val="nl-NL"/>
        </w:rPr>
        <w:t>l</w:t>
      </w:r>
      <w:r w:rsidRPr="00A9211A">
        <w:rPr>
          <w:rFonts w:ascii="Gill Sans" w:hAnsi="Gill Sans" w:cs="Gill Sans"/>
          <w:sz w:val="22"/>
          <w:szCs w:val="22"/>
          <w:lang w:val="nl-NL"/>
        </w:rPr>
        <w:t>aanbod nodig hebben. Mede om deze reden is er een Voorschool verbonden aan de Sch</w:t>
      </w:r>
      <w:r w:rsidRPr="00A9211A">
        <w:rPr>
          <w:rFonts w:ascii="Gill Sans" w:hAnsi="Gill Sans" w:cs="Gill Sans"/>
          <w:sz w:val="22"/>
          <w:szCs w:val="22"/>
          <w:lang w:val="nl-NL"/>
        </w:rPr>
        <w:t>a</w:t>
      </w:r>
      <w:r w:rsidRPr="00A9211A">
        <w:rPr>
          <w:rFonts w:ascii="Gill Sans" w:hAnsi="Gill Sans" w:cs="Gill Sans"/>
          <w:sz w:val="22"/>
          <w:szCs w:val="22"/>
          <w:lang w:val="nl-NL"/>
        </w:rPr>
        <w:lastRenderedPageBreak/>
        <w:t>kel. Als speerpunten hebben we nog s</w:t>
      </w:r>
      <w:r w:rsidR="003E7197">
        <w:rPr>
          <w:rFonts w:ascii="Gill Sans" w:hAnsi="Gill Sans" w:cs="Gill Sans"/>
          <w:sz w:val="22"/>
          <w:szCs w:val="22"/>
          <w:lang w:val="nl-NL"/>
        </w:rPr>
        <w:t>teeds het woordenschatonderwijs en</w:t>
      </w:r>
      <w:r w:rsidRPr="00A9211A">
        <w:rPr>
          <w:rFonts w:ascii="Gill Sans" w:hAnsi="Gill Sans" w:cs="Gill Sans"/>
          <w:sz w:val="22"/>
          <w:szCs w:val="22"/>
          <w:lang w:val="nl-NL"/>
        </w:rPr>
        <w:t xml:space="preserve"> het (technisch en begrijpend) lezen</w:t>
      </w:r>
      <w:r w:rsidR="003E7197">
        <w:rPr>
          <w:rFonts w:ascii="Gill Sans" w:hAnsi="Gill Sans" w:cs="Gill Sans"/>
          <w:sz w:val="22"/>
          <w:szCs w:val="22"/>
          <w:lang w:val="nl-NL"/>
        </w:rPr>
        <w:t>.</w:t>
      </w:r>
      <w:r w:rsidRPr="00A9211A">
        <w:rPr>
          <w:rFonts w:ascii="Gill Sans" w:hAnsi="Gill Sans" w:cs="Gill Sans"/>
          <w:sz w:val="22"/>
          <w:szCs w:val="22"/>
          <w:lang w:val="nl-NL"/>
        </w:rPr>
        <w:t xml:space="preserve"> Op basis van observaties en toetsgegevens willen we onze leerlingen met behulp van deze methoden en volgens de modernste inzichten onderwijs op maat geven. Hiervan </w:t>
      </w:r>
      <w:r w:rsidR="00101466">
        <w:rPr>
          <w:rFonts w:ascii="Gill Sans" w:hAnsi="Gill Sans" w:cs="Gill Sans"/>
          <w:sz w:val="22"/>
          <w:szCs w:val="22"/>
          <w:lang w:val="nl-NL"/>
        </w:rPr>
        <w:t xml:space="preserve">is het tutorlezen een voorbeeld </w:t>
      </w:r>
      <w:r w:rsidR="00101466" w:rsidRPr="00101466">
        <w:rPr>
          <w:rFonts w:ascii="Gill Sans" w:hAnsi="Gill Sans" w:cs="Gill Sans"/>
          <w:color w:val="000000" w:themeColor="text1"/>
          <w:sz w:val="22"/>
          <w:szCs w:val="22"/>
          <w:lang w:val="nl-NL"/>
        </w:rPr>
        <w:t>(gevorderde lezers helpen mindere lezers om te o</w:t>
      </w:r>
      <w:r w:rsidR="00101466" w:rsidRPr="00101466">
        <w:rPr>
          <w:rFonts w:ascii="Gill Sans" w:hAnsi="Gill Sans" w:cs="Gill Sans"/>
          <w:color w:val="000000" w:themeColor="text1"/>
          <w:sz w:val="22"/>
          <w:szCs w:val="22"/>
          <w:lang w:val="nl-NL"/>
        </w:rPr>
        <w:t>e</w:t>
      </w:r>
      <w:r w:rsidR="00101466" w:rsidRPr="00101466">
        <w:rPr>
          <w:rFonts w:ascii="Gill Sans" w:hAnsi="Gill Sans" w:cs="Gill Sans"/>
          <w:color w:val="000000" w:themeColor="text1"/>
          <w:sz w:val="22"/>
          <w:szCs w:val="22"/>
          <w:lang w:val="nl-NL"/>
        </w:rPr>
        <w:t>fenen met een leestekst</w:t>
      </w:r>
      <w:r w:rsidR="00101466" w:rsidRPr="00101466">
        <w:rPr>
          <w:rFonts w:ascii="Gill Sans" w:hAnsi="Gill Sans" w:cs="Gill Sans"/>
          <w:color w:val="00B050"/>
          <w:sz w:val="22"/>
          <w:szCs w:val="22"/>
          <w:lang w:val="nl-NL"/>
        </w:rPr>
        <w:t>)</w:t>
      </w:r>
      <w:r w:rsidR="00101466">
        <w:rPr>
          <w:rFonts w:ascii="Gill Sans" w:hAnsi="Gill Sans" w:cs="Gill Sans"/>
          <w:color w:val="00B050"/>
          <w:sz w:val="22"/>
          <w:szCs w:val="22"/>
          <w:lang w:val="nl-NL"/>
        </w:rPr>
        <w:t>.</w:t>
      </w:r>
      <w:r w:rsidRPr="00101466">
        <w:rPr>
          <w:rFonts w:ascii="Gill Sans" w:hAnsi="Gill Sans" w:cs="Gill Sans"/>
          <w:color w:val="00B050"/>
          <w:sz w:val="22"/>
          <w:szCs w:val="22"/>
          <w:lang w:val="nl-NL"/>
        </w:rPr>
        <w:t xml:space="preserve"> </w:t>
      </w:r>
      <w:r w:rsidRPr="00A9211A">
        <w:rPr>
          <w:rFonts w:ascii="Gill Sans" w:hAnsi="Gill Sans" w:cs="Gill Sans"/>
          <w:sz w:val="22"/>
          <w:szCs w:val="22"/>
          <w:lang w:val="nl-NL"/>
        </w:rPr>
        <w:t xml:space="preserve">Verder wordt er in de groepen veel aan leesmotivatie gedaan en zijn er boekpromotieactiviteiten, zoals de </w:t>
      </w:r>
      <w:r w:rsidR="00F776D1" w:rsidRPr="00A9211A">
        <w:rPr>
          <w:rFonts w:ascii="Gill Sans" w:hAnsi="Gill Sans" w:cs="Gill Sans"/>
          <w:sz w:val="22"/>
          <w:szCs w:val="22"/>
          <w:lang w:val="nl-NL"/>
        </w:rPr>
        <w:t>Kinderboekenweek</w:t>
      </w:r>
      <w:r w:rsidRPr="00A9211A">
        <w:rPr>
          <w:rFonts w:ascii="Gill Sans" w:hAnsi="Gill Sans" w:cs="Gill Sans"/>
          <w:sz w:val="22"/>
          <w:szCs w:val="22"/>
          <w:lang w:val="nl-NL"/>
        </w:rPr>
        <w:t xml:space="preserve"> en </w:t>
      </w:r>
      <w:r w:rsidR="003C3525" w:rsidRPr="00A9211A">
        <w:rPr>
          <w:rFonts w:ascii="Gill Sans" w:hAnsi="Gill Sans" w:cs="Gill Sans"/>
          <w:sz w:val="22"/>
          <w:szCs w:val="22"/>
          <w:lang w:val="nl-NL"/>
        </w:rPr>
        <w:t xml:space="preserve">de </w:t>
      </w:r>
      <w:r w:rsidRPr="00A9211A">
        <w:rPr>
          <w:rFonts w:ascii="Gill Sans" w:hAnsi="Gill Sans" w:cs="Gill Sans"/>
          <w:sz w:val="22"/>
          <w:szCs w:val="22"/>
          <w:lang w:val="nl-NL"/>
        </w:rPr>
        <w:t>voorleeswedstrijd</w:t>
      </w:r>
      <w:r w:rsidR="003330C8" w:rsidRPr="00A9211A">
        <w:rPr>
          <w:rFonts w:ascii="Gill Sans" w:hAnsi="Gill Sans" w:cs="Gill Sans"/>
          <w:sz w:val="22"/>
          <w:szCs w:val="22"/>
          <w:lang w:val="nl-NL"/>
        </w:rPr>
        <w:t>.</w:t>
      </w:r>
      <w:r w:rsidR="006F4519" w:rsidRPr="00A9211A">
        <w:rPr>
          <w:rFonts w:ascii="Gill Sans" w:hAnsi="Gill Sans" w:cs="Gill Sans"/>
          <w:sz w:val="22"/>
          <w:szCs w:val="22"/>
          <w:lang w:val="nl-NL"/>
        </w:rPr>
        <w:t xml:space="preserve"> </w:t>
      </w:r>
      <w:r w:rsidRPr="00A9211A">
        <w:rPr>
          <w:rFonts w:ascii="Gill Sans" w:hAnsi="Gill Sans" w:cs="Gill Sans"/>
          <w:sz w:val="22"/>
          <w:szCs w:val="22"/>
          <w:lang w:val="nl-NL"/>
        </w:rPr>
        <w:t xml:space="preserve">Alle groepen bezoeken jaarlijks de openbare bibliotheek. </w:t>
      </w:r>
      <w:r w:rsidR="000D55AB">
        <w:rPr>
          <w:rFonts w:ascii="Gill Sans" w:hAnsi="Gill Sans" w:cs="Gill Sans"/>
          <w:sz w:val="22"/>
          <w:szCs w:val="22"/>
          <w:lang w:val="nl-NL"/>
        </w:rPr>
        <w:t>Leerlingen</w:t>
      </w:r>
      <w:r w:rsidR="000D55AB" w:rsidRPr="00A9211A">
        <w:rPr>
          <w:rFonts w:ascii="Gill Sans" w:hAnsi="Gill Sans" w:cs="Gill Sans"/>
          <w:sz w:val="22"/>
          <w:szCs w:val="22"/>
          <w:lang w:val="nl-NL"/>
        </w:rPr>
        <w:t xml:space="preserve"> </w:t>
      </w:r>
      <w:r w:rsidRPr="00A9211A">
        <w:rPr>
          <w:rFonts w:ascii="Gill Sans" w:hAnsi="Gill Sans" w:cs="Gill Sans"/>
          <w:sz w:val="22"/>
          <w:szCs w:val="22"/>
          <w:lang w:val="nl-NL"/>
        </w:rPr>
        <w:t>kunnen daar gratis lid van worden.</w:t>
      </w:r>
      <w:r w:rsidR="00BE06EC">
        <w:rPr>
          <w:rFonts w:ascii="Gill Sans" w:hAnsi="Gill Sans" w:cs="Gill Sans"/>
          <w:sz w:val="22"/>
          <w:szCs w:val="22"/>
          <w:lang w:val="nl-NL"/>
        </w:rPr>
        <w:t xml:space="preserve"> Dit schooljaar heeft de school een project </w:t>
      </w:r>
      <w:r w:rsidR="00CD5D91">
        <w:rPr>
          <w:rFonts w:ascii="Gill Sans" w:hAnsi="Gill Sans" w:cs="Gill Sans"/>
          <w:sz w:val="22"/>
          <w:szCs w:val="22"/>
          <w:lang w:val="nl-NL"/>
        </w:rPr>
        <w:t>over boek en film besteld.</w:t>
      </w:r>
    </w:p>
    <w:p w14:paraId="01C9C700" w14:textId="31DAD6E6" w:rsidR="008C39C1" w:rsidRPr="00A9211A" w:rsidRDefault="00101466" w:rsidP="00345098">
      <w:pPr>
        <w:rPr>
          <w:rFonts w:ascii="Gill Sans" w:hAnsi="Gill Sans" w:cs="Gill Sans"/>
          <w:sz w:val="22"/>
          <w:szCs w:val="22"/>
        </w:rPr>
      </w:pPr>
      <w:r>
        <w:rPr>
          <w:rFonts w:ascii="Gill Sans" w:hAnsi="Gill Sans" w:cs="Gill Sans"/>
          <w:sz w:val="22"/>
          <w:szCs w:val="22"/>
        </w:rPr>
        <w:t>De Schakel heeft</w:t>
      </w:r>
      <w:r w:rsidR="008C39C1" w:rsidRPr="00A9211A">
        <w:rPr>
          <w:rFonts w:ascii="Gill Sans" w:hAnsi="Gill Sans" w:cs="Gill Sans"/>
          <w:sz w:val="22"/>
          <w:szCs w:val="22"/>
        </w:rPr>
        <w:t xml:space="preserve"> een</w:t>
      </w:r>
      <w:r w:rsidR="00726BB3">
        <w:rPr>
          <w:rFonts w:ascii="Gill Sans" w:hAnsi="Gill Sans" w:cs="Gill Sans"/>
          <w:sz w:val="22"/>
          <w:szCs w:val="22"/>
        </w:rPr>
        <w:t xml:space="preserve"> zg.</w:t>
      </w:r>
      <w:r w:rsidR="008C39C1" w:rsidRPr="00A9211A">
        <w:rPr>
          <w:rFonts w:ascii="Gill Sans" w:hAnsi="Gill Sans" w:cs="Gill Sans"/>
          <w:sz w:val="22"/>
          <w:szCs w:val="22"/>
        </w:rPr>
        <w:t xml:space="preserve"> </w:t>
      </w:r>
      <w:r w:rsidRPr="00684393">
        <w:rPr>
          <w:rFonts w:ascii="Gill Sans" w:hAnsi="Gill Sans" w:cs="Gill Sans"/>
          <w:sz w:val="22"/>
          <w:szCs w:val="22"/>
        </w:rPr>
        <w:t>S</w:t>
      </w:r>
      <w:r w:rsidR="008C39C1" w:rsidRPr="00684393">
        <w:rPr>
          <w:rFonts w:ascii="Gill Sans" w:hAnsi="Gill Sans" w:cs="Gill Sans"/>
          <w:sz w:val="22"/>
          <w:szCs w:val="22"/>
        </w:rPr>
        <w:t>chake</w:t>
      </w:r>
      <w:r w:rsidR="001E23A8" w:rsidRPr="00684393">
        <w:rPr>
          <w:rFonts w:ascii="Gill Sans" w:hAnsi="Gill Sans" w:cs="Gill Sans"/>
          <w:sz w:val="22"/>
          <w:szCs w:val="22"/>
        </w:rPr>
        <w:t>l</w:t>
      </w:r>
      <w:r w:rsidRPr="00684393">
        <w:rPr>
          <w:rFonts w:ascii="Gill Sans" w:hAnsi="Gill Sans" w:cs="Gill Sans"/>
          <w:sz w:val="22"/>
          <w:szCs w:val="22"/>
        </w:rPr>
        <w:t>klas</w:t>
      </w:r>
      <w:r w:rsidRPr="00101466">
        <w:rPr>
          <w:rFonts w:ascii="Gill Sans" w:hAnsi="Gill Sans" w:cs="Gill Sans"/>
          <w:sz w:val="22"/>
          <w:szCs w:val="22"/>
        </w:rPr>
        <w:t>,</w:t>
      </w:r>
      <w:r>
        <w:rPr>
          <w:rFonts w:ascii="Gill Sans" w:hAnsi="Gill Sans" w:cs="Gill Sans"/>
          <w:b/>
          <w:sz w:val="22"/>
          <w:szCs w:val="22"/>
        </w:rPr>
        <w:t xml:space="preserve"> </w:t>
      </w:r>
      <w:r w:rsidR="00BC40FB" w:rsidRPr="00A9211A">
        <w:rPr>
          <w:rFonts w:ascii="Gill Sans" w:hAnsi="Gill Sans" w:cs="Gill Sans"/>
          <w:sz w:val="22"/>
          <w:szCs w:val="22"/>
        </w:rPr>
        <w:t>groep 6</w:t>
      </w:r>
      <w:r w:rsidR="008C39C1" w:rsidRPr="00A9211A">
        <w:rPr>
          <w:rFonts w:ascii="Gill Sans" w:hAnsi="Gill Sans" w:cs="Gill Sans"/>
          <w:sz w:val="22"/>
          <w:szCs w:val="22"/>
        </w:rPr>
        <w:t xml:space="preserve">. </w:t>
      </w:r>
      <w:r w:rsidR="00726BB3" w:rsidRPr="00726BB3">
        <w:rPr>
          <w:rFonts w:ascii="Gill Sans" w:hAnsi="Gill Sans" w:cs="Gill Sans"/>
          <w:color w:val="000000"/>
          <w:sz w:val="22"/>
          <w:szCs w:val="22"/>
          <w:shd w:val="clear" w:color="auto" w:fill="FFFFFF"/>
        </w:rPr>
        <w:t xml:space="preserve">In een Schakelklas krijgen </w:t>
      </w:r>
      <w:r w:rsidR="00726BB3">
        <w:rPr>
          <w:rFonts w:ascii="Gill Sans" w:hAnsi="Gill Sans" w:cs="Gill Sans"/>
          <w:color w:val="000000"/>
          <w:sz w:val="22"/>
          <w:szCs w:val="22"/>
          <w:shd w:val="clear" w:color="auto" w:fill="FFFFFF"/>
        </w:rPr>
        <w:t xml:space="preserve">leerlingen </w:t>
      </w:r>
      <w:r w:rsidR="00726BB3" w:rsidRPr="00726BB3">
        <w:rPr>
          <w:rFonts w:ascii="Gill Sans" w:hAnsi="Gill Sans" w:cs="Gill Sans"/>
          <w:color w:val="000000"/>
          <w:sz w:val="22"/>
          <w:szCs w:val="22"/>
          <w:shd w:val="clear" w:color="auto" w:fill="FFFFFF"/>
        </w:rPr>
        <w:t>een jaar lang extra en intensief taalonderwijs</w:t>
      </w:r>
      <w:r w:rsidR="00726BB3">
        <w:rPr>
          <w:rFonts w:ascii="Gill Sans" w:hAnsi="Gill Sans" w:cs="Gill Sans"/>
          <w:color w:val="000000"/>
          <w:sz w:val="22"/>
          <w:szCs w:val="22"/>
          <w:shd w:val="clear" w:color="auto" w:fill="FFFFFF"/>
        </w:rPr>
        <w:t xml:space="preserve"> naast het normale programma.</w:t>
      </w:r>
      <w:r w:rsidR="00345098">
        <w:rPr>
          <w:rFonts w:ascii="Gill Sans" w:hAnsi="Gill Sans" w:cs="Gill Sans"/>
          <w:color w:val="000000"/>
          <w:sz w:val="22"/>
          <w:szCs w:val="22"/>
          <w:shd w:val="clear" w:color="auto" w:fill="FFFFFF"/>
        </w:rPr>
        <w:t xml:space="preserve"> </w:t>
      </w:r>
      <w:r w:rsidR="008C39C1" w:rsidRPr="00A9211A">
        <w:rPr>
          <w:rFonts w:ascii="Gill Sans" w:hAnsi="Gill Sans" w:cs="Gill Sans"/>
          <w:sz w:val="22"/>
          <w:szCs w:val="22"/>
        </w:rPr>
        <w:t xml:space="preserve">De </w:t>
      </w:r>
      <w:r w:rsidR="000D55AB">
        <w:rPr>
          <w:rFonts w:ascii="Gill Sans" w:hAnsi="Gill Sans" w:cs="Gill Sans"/>
          <w:sz w:val="22"/>
          <w:szCs w:val="22"/>
        </w:rPr>
        <w:t>leerlingen</w:t>
      </w:r>
      <w:r w:rsidR="008C39C1" w:rsidRPr="00A9211A">
        <w:rPr>
          <w:rFonts w:ascii="Gill Sans" w:hAnsi="Gill Sans" w:cs="Gill Sans"/>
          <w:sz w:val="22"/>
          <w:szCs w:val="22"/>
        </w:rPr>
        <w:t xml:space="preserve"> krijgen extra aandacht op het gebied</w:t>
      </w:r>
      <w:r w:rsidR="003C3525" w:rsidRPr="00A9211A">
        <w:rPr>
          <w:rFonts w:ascii="Gill Sans" w:hAnsi="Gill Sans" w:cs="Gill Sans"/>
          <w:sz w:val="22"/>
          <w:szCs w:val="22"/>
        </w:rPr>
        <w:t xml:space="preserve"> </w:t>
      </w:r>
      <w:r w:rsidRPr="00A9211A">
        <w:rPr>
          <w:rFonts w:ascii="Gill Sans" w:hAnsi="Gill Sans" w:cs="Gill Sans"/>
          <w:sz w:val="22"/>
          <w:szCs w:val="22"/>
        </w:rPr>
        <w:t>van woordenschatontwikkeling</w:t>
      </w:r>
      <w:r w:rsidR="008C39C1" w:rsidRPr="00A9211A">
        <w:rPr>
          <w:rFonts w:ascii="Gill Sans" w:hAnsi="Gill Sans" w:cs="Gill Sans"/>
          <w:sz w:val="22"/>
          <w:szCs w:val="22"/>
        </w:rPr>
        <w:t xml:space="preserve"> en begrijpend</w:t>
      </w:r>
      <w:r>
        <w:rPr>
          <w:rFonts w:ascii="Gill Sans" w:hAnsi="Gill Sans" w:cs="Gill Sans"/>
          <w:sz w:val="22"/>
          <w:szCs w:val="22"/>
        </w:rPr>
        <w:t>-</w:t>
      </w:r>
      <w:r w:rsidR="008C39C1" w:rsidRPr="00A9211A">
        <w:rPr>
          <w:rFonts w:ascii="Gill Sans" w:hAnsi="Gill Sans" w:cs="Gill Sans"/>
          <w:sz w:val="22"/>
          <w:szCs w:val="22"/>
        </w:rPr>
        <w:t xml:space="preserve"> en technisch lezen.</w:t>
      </w:r>
    </w:p>
    <w:p w14:paraId="34E3F111" w14:textId="77777777" w:rsidR="00594418" w:rsidRPr="00A9211A" w:rsidRDefault="00594418" w:rsidP="00EC458F">
      <w:pPr>
        <w:jc w:val="both"/>
        <w:rPr>
          <w:rFonts w:ascii="Gill Sans" w:hAnsi="Gill Sans" w:cs="Gill Sans"/>
          <w:b/>
          <w:sz w:val="22"/>
          <w:szCs w:val="22"/>
        </w:rPr>
      </w:pPr>
    </w:p>
    <w:p w14:paraId="27A3D725" w14:textId="77777777" w:rsidR="00CD6525" w:rsidRPr="00A9211A" w:rsidRDefault="00CD6525" w:rsidP="00EC458F">
      <w:pPr>
        <w:jc w:val="both"/>
        <w:rPr>
          <w:rFonts w:ascii="Gill Sans" w:hAnsi="Gill Sans" w:cs="Gill Sans"/>
          <w:b/>
          <w:sz w:val="22"/>
          <w:szCs w:val="22"/>
        </w:rPr>
      </w:pPr>
      <w:r w:rsidRPr="00A9211A">
        <w:rPr>
          <w:rFonts w:ascii="Gill Sans" w:hAnsi="Gill Sans" w:cs="Gill Sans"/>
          <w:b/>
          <w:sz w:val="22"/>
          <w:szCs w:val="22"/>
        </w:rPr>
        <w:t>REKENEN</w:t>
      </w:r>
    </w:p>
    <w:p w14:paraId="5381793C" w14:textId="3532B037" w:rsidR="00CD6525" w:rsidRPr="00A9211A" w:rsidRDefault="00CD6525" w:rsidP="003C3525">
      <w:pPr>
        <w:jc w:val="both"/>
        <w:rPr>
          <w:rFonts w:ascii="Gill Sans" w:hAnsi="Gill Sans" w:cs="Gill Sans"/>
          <w:sz w:val="22"/>
          <w:szCs w:val="22"/>
        </w:rPr>
      </w:pPr>
      <w:r w:rsidRPr="00A9211A">
        <w:rPr>
          <w:rFonts w:ascii="Gill Sans" w:hAnsi="Gill Sans" w:cs="Gill Sans"/>
          <w:sz w:val="22"/>
          <w:szCs w:val="22"/>
        </w:rPr>
        <w:t xml:space="preserve">Het verbeteren van het rekenonderwijs </w:t>
      </w:r>
      <w:r w:rsidR="003C3525" w:rsidRPr="00A9211A">
        <w:rPr>
          <w:rFonts w:ascii="Gill Sans" w:hAnsi="Gill Sans" w:cs="Gill Sans"/>
          <w:sz w:val="22"/>
          <w:szCs w:val="22"/>
        </w:rPr>
        <w:t xml:space="preserve">heeft </w:t>
      </w:r>
      <w:r w:rsidRPr="00A9211A">
        <w:rPr>
          <w:rFonts w:ascii="Gill Sans" w:hAnsi="Gill Sans" w:cs="Gill Sans"/>
          <w:sz w:val="22"/>
          <w:szCs w:val="22"/>
        </w:rPr>
        <w:t xml:space="preserve">de </w:t>
      </w:r>
      <w:r w:rsidR="003C3525" w:rsidRPr="00A9211A">
        <w:rPr>
          <w:rFonts w:ascii="Gill Sans" w:hAnsi="Gill Sans" w:cs="Gill Sans"/>
          <w:sz w:val="22"/>
          <w:szCs w:val="22"/>
        </w:rPr>
        <w:t>afgelopen</w:t>
      </w:r>
      <w:r w:rsidR="00345098">
        <w:rPr>
          <w:rFonts w:ascii="Gill Sans" w:hAnsi="Gill Sans" w:cs="Gill Sans"/>
          <w:sz w:val="22"/>
          <w:szCs w:val="22"/>
        </w:rPr>
        <w:t xml:space="preserve"> jaren in </w:t>
      </w:r>
      <w:r w:rsidR="00BE06EC">
        <w:rPr>
          <w:rFonts w:ascii="Gill Sans" w:hAnsi="Gill Sans" w:cs="Gill Sans"/>
          <w:sz w:val="22"/>
          <w:szCs w:val="22"/>
        </w:rPr>
        <w:t>Amsterdam-</w:t>
      </w:r>
      <w:r w:rsidR="00345098">
        <w:rPr>
          <w:rFonts w:ascii="Gill Sans" w:hAnsi="Gill Sans" w:cs="Gill Sans"/>
          <w:sz w:val="22"/>
          <w:szCs w:val="22"/>
        </w:rPr>
        <w:t>ZO</w:t>
      </w:r>
      <w:r w:rsidRPr="00A9211A">
        <w:rPr>
          <w:rFonts w:ascii="Gill Sans" w:hAnsi="Gill Sans" w:cs="Gill Sans"/>
          <w:sz w:val="22"/>
          <w:szCs w:val="22"/>
        </w:rPr>
        <w:t xml:space="preserve"> een gr</w:t>
      </w:r>
      <w:r w:rsidR="00F12BC4" w:rsidRPr="00A9211A">
        <w:rPr>
          <w:rFonts w:ascii="Gill Sans" w:hAnsi="Gill Sans" w:cs="Gill Sans"/>
          <w:sz w:val="22"/>
          <w:szCs w:val="22"/>
        </w:rPr>
        <w:t>ote plaats in</w:t>
      </w:r>
      <w:r w:rsidR="003C3525" w:rsidRPr="00A9211A">
        <w:rPr>
          <w:rFonts w:ascii="Gill Sans" w:hAnsi="Gill Sans" w:cs="Gill Sans"/>
          <w:sz w:val="22"/>
          <w:szCs w:val="22"/>
        </w:rPr>
        <w:t>genomen</w:t>
      </w:r>
      <w:r w:rsidR="00F12BC4" w:rsidRPr="00A9211A">
        <w:rPr>
          <w:rFonts w:ascii="Gill Sans" w:hAnsi="Gill Sans" w:cs="Gill Sans"/>
          <w:sz w:val="22"/>
          <w:szCs w:val="22"/>
        </w:rPr>
        <w:t xml:space="preserve"> met het project “O</w:t>
      </w:r>
      <w:r w:rsidRPr="00A9211A">
        <w:rPr>
          <w:rFonts w:ascii="Gill Sans" w:hAnsi="Gill Sans" w:cs="Gill Sans"/>
          <w:sz w:val="22"/>
          <w:szCs w:val="22"/>
        </w:rPr>
        <w:t>m</w:t>
      </w:r>
      <w:r w:rsidR="00F12BC4" w:rsidRPr="00A9211A">
        <w:rPr>
          <w:rFonts w:ascii="Gill Sans" w:hAnsi="Gill Sans" w:cs="Gill Sans"/>
          <w:sz w:val="22"/>
          <w:szCs w:val="22"/>
        </w:rPr>
        <w:t>dat E</w:t>
      </w:r>
      <w:r w:rsidRPr="00A9211A">
        <w:rPr>
          <w:rFonts w:ascii="Gill Sans" w:hAnsi="Gill Sans" w:cs="Gill Sans"/>
          <w:sz w:val="22"/>
          <w:szCs w:val="22"/>
        </w:rPr>
        <w:t xml:space="preserve">lk </w:t>
      </w:r>
      <w:r w:rsidR="00F12BC4" w:rsidRPr="00A9211A">
        <w:rPr>
          <w:rFonts w:ascii="Gill Sans" w:hAnsi="Gill Sans" w:cs="Gill Sans"/>
          <w:sz w:val="22"/>
          <w:szCs w:val="22"/>
        </w:rPr>
        <w:t>Kind T</w:t>
      </w:r>
      <w:r w:rsidRPr="00A9211A">
        <w:rPr>
          <w:rFonts w:ascii="Gill Sans" w:hAnsi="Gill Sans" w:cs="Gill Sans"/>
          <w:sz w:val="22"/>
          <w:szCs w:val="22"/>
        </w:rPr>
        <w:t xml:space="preserve">elt”. Directie, leerkrachten, IB-ers en rekenspecialisten </w:t>
      </w:r>
      <w:r w:rsidR="003C3525" w:rsidRPr="00A9211A">
        <w:rPr>
          <w:rFonts w:ascii="Gill Sans" w:hAnsi="Gill Sans" w:cs="Gill Sans"/>
          <w:sz w:val="22"/>
          <w:szCs w:val="22"/>
        </w:rPr>
        <w:t>zijn</w:t>
      </w:r>
      <w:r w:rsidRPr="00A9211A">
        <w:rPr>
          <w:rFonts w:ascii="Gill Sans" w:hAnsi="Gill Sans" w:cs="Gill Sans"/>
          <w:sz w:val="22"/>
          <w:szCs w:val="22"/>
        </w:rPr>
        <w:t xml:space="preserve"> geschoold om hier gezamenlijk vorm aan te geven.</w:t>
      </w:r>
      <w:r w:rsidR="00D9268A" w:rsidRPr="00A9211A">
        <w:rPr>
          <w:rFonts w:ascii="Gill Sans" w:hAnsi="Gill Sans" w:cs="Gill Sans"/>
          <w:sz w:val="22"/>
          <w:szCs w:val="22"/>
        </w:rPr>
        <w:t xml:space="preserve"> Als school hebben we de afspraak dat voorafgaand aan elke rekenles 10 minuten wordt geautomatiseerd.</w:t>
      </w:r>
      <w:r w:rsidR="008C39C1" w:rsidRPr="00A9211A">
        <w:rPr>
          <w:rFonts w:ascii="Gill Sans" w:hAnsi="Gill Sans" w:cs="Gill Sans"/>
          <w:sz w:val="22"/>
          <w:szCs w:val="22"/>
        </w:rPr>
        <w:t xml:space="preserve"> </w:t>
      </w:r>
      <w:r w:rsidR="003C3525" w:rsidRPr="00A9211A">
        <w:rPr>
          <w:rFonts w:ascii="Gill Sans" w:hAnsi="Gill Sans" w:cs="Gill Sans"/>
          <w:sz w:val="22"/>
          <w:szCs w:val="22"/>
        </w:rPr>
        <w:t>T</w:t>
      </w:r>
      <w:r w:rsidR="003C3525" w:rsidRPr="00A9211A">
        <w:rPr>
          <w:rFonts w:ascii="Gill Sans" w:hAnsi="Gill Sans" w:cs="Gill Sans"/>
          <w:sz w:val="22"/>
          <w:szCs w:val="22"/>
        </w:rPr>
        <w:t>e</w:t>
      </w:r>
      <w:r w:rsidR="003C3525" w:rsidRPr="00A9211A">
        <w:rPr>
          <w:rFonts w:ascii="Gill Sans" w:hAnsi="Gill Sans" w:cs="Gill Sans"/>
          <w:sz w:val="22"/>
          <w:szCs w:val="22"/>
        </w:rPr>
        <w:t>vens</w:t>
      </w:r>
      <w:r w:rsidR="008C39C1" w:rsidRPr="00A9211A">
        <w:rPr>
          <w:rFonts w:ascii="Gill Sans" w:hAnsi="Gill Sans" w:cs="Gill Sans"/>
          <w:sz w:val="22"/>
          <w:szCs w:val="22"/>
        </w:rPr>
        <w:t xml:space="preserve"> wordt</w:t>
      </w:r>
      <w:r w:rsidR="003C3525" w:rsidRPr="00A9211A">
        <w:rPr>
          <w:rFonts w:ascii="Gill Sans" w:hAnsi="Gill Sans" w:cs="Gill Sans"/>
          <w:sz w:val="22"/>
          <w:szCs w:val="22"/>
        </w:rPr>
        <w:t xml:space="preserve"> extra</w:t>
      </w:r>
      <w:r w:rsidR="008C39C1" w:rsidRPr="00A9211A">
        <w:rPr>
          <w:rFonts w:ascii="Gill Sans" w:hAnsi="Gill Sans" w:cs="Gill Sans"/>
          <w:sz w:val="22"/>
          <w:szCs w:val="22"/>
        </w:rPr>
        <w:t xml:space="preserve"> aandacht besteed aan meten, tijd en </w:t>
      </w:r>
      <w:r w:rsidR="00EC458F" w:rsidRPr="00A9211A">
        <w:rPr>
          <w:rFonts w:ascii="Gill Sans" w:hAnsi="Gill Sans" w:cs="Gill Sans"/>
          <w:sz w:val="22"/>
          <w:szCs w:val="22"/>
        </w:rPr>
        <w:t xml:space="preserve">geld. </w:t>
      </w:r>
      <w:r w:rsidR="001D4A8F" w:rsidRPr="00A9211A">
        <w:rPr>
          <w:rFonts w:ascii="Gill Sans" w:hAnsi="Gill Sans" w:cs="Gill Sans"/>
          <w:sz w:val="22"/>
          <w:szCs w:val="22"/>
        </w:rPr>
        <w:t>W</w:t>
      </w:r>
      <w:r w:rsidR="003C3525" w:rsidRPr="00A9211A">
        <w:rPr>
          <w:rFonts w:ascii="Gill Sans" w:hAnsi="Gill Sans" w:cs="Gill Sans"/>
          <w:sz w:val="22"/>
          <w:szCs w:val="22"/>
        </w:rPr>
        <w:t>e werken met de</w:t>
      </w:r>
      <w:r w:rsidR="00C43A86" w:rsidRPr="00A9211A">
        <w:rPr>
          <w:rFonts w:ascii="Gill Sans" w:hAnsi="Gill Sans" w:cs="Gill Sans"/>
          <w:sz w:val="22"/>
          <w:szCs w:val="22"/>
        </w:rPr>
        <w:t xml:space="preserve"> methode Wereld in Getal</w:t>
      </w:r>
      <w:r w:rsidR="00193AE5" w:rsidRPr="00A9211A">
        <w:rPr>
          <w:rFonts w:ascii="Gill Sans" w:hAnsi="Gill Sans" w:cs="Gill Sans"/>
          <w:sz w:val="22"/>
          <w:szCs w:val="22"/>
        </w:rPr>
        <w:t>len</w:t>
      </w:r>
      <w:r w:rsidR="00C75EAD" w:rsidRPr="00A9211A">
        <w:rPr>
          <w:rFonts w:ascii="Gill Sans" w:hAnsi="Gill Sans" w:cs="Gill Sans"/>
          <w:sz w:val="22"/>
          <w:szCs w:val="22"/>
        </w:rPr>
        <w:t>.</w:t>
      </w:r>
      <w:r w:rsidR="00BC40FB" w:rsidRPr="00A9211A">
        <w:rPr>
          <w:rFonts w:ascii="Gill Sans" w:hAnsi="Gill Sans" w:cs="Gill Sans"/>
          <w:sz w:val="22"/>
          <w:szCs w:val="22"/>
        </w:rPr>
        <w:t xml:space="preserve"> In de groepen wordt gewerkt</w:t>
      </w:r>
      <w:r w:rsidR="00345098">
        <w:rPr>
          <w:rFonts w:ascii="Gill Sans" w:hAnsi="Gill Sans" w:cs="Gill Sans"/>
          <w:sz w:val="22"/>
          <w:szCs w:val="22"/>
        </w:rPr>
        <w:t xml:space="preserve"> op</w:t>
      </w:r>
      <w:r w:rsidR="00BC40FB" w:rsidRPr="00A9211A">
        <w:rPr>
          <w:rFonts w:ascii="Gill Sans" w:hAnsi="Gill Sans" w:cs="Gill Sans"/>
          <w:sz w:val="22"/>
          <w:szCs w:val="22"/>
        </w:rPr>
        <w:t xml:space="preserve"> drie </w:t>
      </w:r>
      <w:r w:rsidR="00345098">
        <w:rPr>
          <w:rFonts w:ascii="Gill Sans" w:hAnsi="Gill Sans" w:cs="Gill Sans"/>
          <w:sz w:val="22"/>
          <w:szCs w:val="22"/>
        </w:rPr>
        <w:t>leer</w:t>
      </w:r>
      <w:r w:rsidR="00BC40FB" w:rsidRPr="00A9211A">
        <w:rPr>
          <w:rFonts w:ascii="Gill Sans" w:hAnsi="Gill Sans" w:cs="Gill Sans"/>
          <w:sz w:val="22"/>
          <w:szCs w:val="22"/>
        </w:rPr>
        <w:t>niveaus.</w:t>
      </w:r>
    </w:p>
    <w:p w14:paraId="2914E7FD" w14:textId="77777777" w:rsidR="00C75EAD" w:rsidRPr="00A9211A" w:rsidRDefault="00C75EAD" w:rsidP="003C3525">
      <w:pPr>
        <w:jc w:val="both"/>
        <w:rPr>
          <w:rFonts w:ascii="Gill Sans" w:hAnsi="Gill Sans" w:cs="Gill Sans"/>
          <w:sz w:val="22"/>
          <w:szCs w:val="22"/>
        </w:rPr>
      </w:pPr>
    </w:p>
    <w:p w14:paraId="22148BAF" w14:textId="77777777" w:rsidR="00D26E21" w:rsidRPr="00A9211A" w:rsidRDefault="00D26E21" w:rsidP="003C3525">
      <w:pPr>
        <w:jc w:val="both"/>
        <w:rPr>
          <w:rFonts w:ascii="Gill Sans" w:hAnsi="Gill Sans" w:cs="Gill Sans"/>
          <w:b/>
          <w:sz w:val="22"/>
          <w:szCs w:val="22"/>
        </w:rPr>
      </w:pPr>
      <w:r w:rsidRPr="00A9211A">
        <w:rPr>
          <w:rFonts w:ascii="Gill Sans" w:hAnsi="Gill Sans" w:cs="Gill Sans"/>
          <w:b/>
          <w:sz w:val="22"/>
          <w:szCs w:val="22"/>
        </w:rPr>
        <w:t>GODSDIENSTIG EN HUMANISTISCH VORMINGSONDERWIJS</w:t>
      </w:r>
    </w:p>
    <w:p w14:paraId="093F89F3" w14:textId="77777777" w:rsidR="00D26E21" w:rsidRPr="00A9211A" w:rsidRDefault="00D26E21" w:rsidP="003C3525">
      <w:pPr>
        <w:jc w:val="both"/>
        <w:rPr>
          <w:rFonts w:ascii="Gill Sans" w:hAnsi="Gill Sans" w:cs="Gill Sans"/>
          <w:sz w:val="22"/>
          <w:szCs w:val="22"/>
        </w:rPr>
      </w:pPr>
      <w:r w:rsidRPr="00A9211A">
        <w:rPr>
          <w:rFonts w:ascii="Gill Sans" w:hAnsi="Gill Sans" w:cs="Gill Sans"/>
          <w:sz w:val="22"/>
          <w:szCs w:val="22"/>
        </w:rPr>
        <w:t>De wet op het Primair Onderwijs geeft aan dat Godsdienstig en Humanistisch vormingso</w:t>
      </w:r>
      <w:r w:rsidRPr="00A9211A">
        <w:rPr>
          <w:rFonts w:ascii="Gill Sans" w:hAnsi="Gill Sans" w:cs="Gill Sans"/>
          <w:sz w:val="22"/>
          <w:szCs w:val="22"/>
        </w:rPr>
        <w:t>n</w:t>
      </w:r>
      <w:r w:rsidRPr="00A9211A">
        <w:rPr>
          <w:rFonts w:ascii="Gill Sans" w:hAnsi="Gill Sans" w:cs="Gill Sans"/>
          <w:sz w:val="22"/>
          <w:szCs w:val="22"/>
        </w:rPr>
        <w:t>derwijs</w:t>
      </w:r>
    </w:p>
    <w:p w14:paraId="659BECCB" w14:textId="115250DB" w:rsidR="00D26E21" w:rsidRPr="00A9211A" w:rsidRDefault="00D26E21" w:rsidP="003C3525">
      <w:pPr>
        <w:jc w:val="both"/>
        <w:rPr>
          <w:rFonts w:ascii="Gill Sans" w:hAnsi="Gill Sans" w:cs="Gill Sans"/>
          <w:sz w:val="22"/>
          <w:szCs w:val="22"/>
        </w:rPr>
      </w:pPr>
      <w:r w:rsidRPr="00A9211A">
        <w:rPr>
          <w:rFonts w:ascii="Gill Sans" w:hAnsi="Gill Sans" w:cs="Gill Sans"/>
          <w:sz w:val="22"/>
          <w:szCs w:val="22"/>
        </w:rPr>
        <w:t>(GVO) als een vrijwillig keuzevak op openbare basisscholen verzorgd kan worden indien voldoende ouders, voor een bepaalde richting, aangeven dat ze dit willen. Indien voldoende ouders dit kenbaar maken dan zal de school onderzoeken of er een speciaal opgeleide e</w:t>
      </w:r>
      <w:r w:rsidRPr="00A9211A">
        <w:rPr>
          <w:rFonts w:ascii="Gill Sans" w:hAnsi="Gill Sans" w:cs="Gill Sans"/>
          <w:sz w:val="22"/>
          <w:szCs w:val="22"/>
        </w:rPr>
        <w:t>x</w:t>
      </w:r>
      <w:r w:rsidRPr="00A9211A">
        <w:rPr>
          <w:rFonts w:ascii="Gill Sans" w:hAnsi="Gill Sans" w:cs="Gill Sans"/>
          <w:sz w:val="22"/>
          <w:szCs w:val="22"/>
        </w:rPr>
        <w:t>terne docent beschikbaar is om GVO in deze richtin</w:t>
      </w:r>
      <w:r w:rsidR="00345098">
        <w:rPr>
          <w:rFonts w:ascii="Gill Sans" w:hAnsi="Gill Sans" w:cs="Gill Sans"/>
          <w:sz w:val="22"/>
          <w:szCs w:val="22"/>
        </w:rPr>
        <w:t>g op school te komen geven. GVO-</w:t>
      </w:r>
      <w:r w:rsidRPr="00A9211A">
        <w:rPr>
          <w:rFonts w:ascii="Gill Sans" w:hAnsi="Gill Sans" w:cs="Gill Sans"/>
          <w:sz w:val="22"/>
          <w:szCs w:val="22"/>
        </w:rPr>
        <w:t>lessen worden eenmaal per week binnen schooltijd gegeven aan groepen van ongeveer 10 leerlingen en duren 3 kwartier. Deze leerlingen missen dan de reguliere lessen.</w:t>
      </w:r>
    </w:p>
    <w:p w14:paraId="29D80675" w14:textId="4B064BF1" w:rsidR="00D26E21" w:rsidRPr="00A9211A" w:rsidRDefault="00D26E21" w:rsidP="003C3525">
      <w:pPr>
        <w:jc w:val="both"/>
        <w:rPr>
          <w:rFonts w:ascii="Gill Sans" w:hAnsi="Gill Sans" w:cs="Gill Sans"/>
          <w:sz w:val="22"/>
          <w:szCs w:val="22"/>
        </w:rPr>
      </w:pPr>
      <w:r w:rsidRPr="00A9211A">
        <w:rPr>
          <w:rFonts w:ascii="Gill Sans" w:hAnsi="Gill Sans" w:cs="Gill Sans"/>
          <w:sz w:val="22"/>
          <w:szCs w:val="22"/>
        </w:rPr>
        <w:t xml:space="preserve">In het reguliere lesprogramma besteedt de </w:t>
      </w:r>
      <w:r w:rsidR="00345098">
        <w:rPr>
          <w:rFonts w:ascii="Gill Sans" w:hAnsi="Gill Sans" w:cs="Gill Sans"/>
          <w:sz w:val="22"/>
          <w:szCs w:val="22"/>
        </w:rPr>
        <w:t>Schakel</w:t>
      </w:r>
      <w:r w:rsidRPr="00A9211A">
        <w:rPr>
          <w:rFonts w:ascii="Gill Sans" w:hAnsi="Gill Sans" w:cs="Gill Sans"/>
          <w:sz w:val="22"/>
          <w:szCs w:val="22"/>
        </w:rPr>
        <w:t xml:space="preserve"> aandacht aan de belangrijkste godsdie</w:t>
      </w:r>
      <w:r w:rsidRPr="00A9211A">
        <w:rPr>
          <w:rFonts w:ascii="Gill Sans" w:hAnsi="Gill Sans" w:cs="Gill Sans"/>
          <w:sz w:val="22"/>
          <w:szCs w:val="22"/>
        </w:rPr>
        <w:t>n</w:t>
      </w:r>
      <w:r w:rsidRPr="00A9211A">
        <w:rPr>
          <w:rFonts w:ascii="Gill Sans" w:hAnsi="Gill Sans" w:cs="Gill Sans"/>
          <w:sz w:val="22"/>
          <w:szCs w:val="22"/>
        </w:rPr>
        <w:t>sten en levensovertuigingen die er op de wereld zijn. Een openbare school neemt niet één religie of levensovertuiging als uitgangspunt. Onze school legt de nadruk op diversiteit en op respect voor de verschillende geloven en levensovertuigingen die er zijn.</w:t>
      </w:r>
    </w:p>
    <w:p w14:paraId="5F7C80C2" w14:textId="77777777" w:rsidR="00BA4759" w:rsidRPr="00A9211A" w:rsidRDefault="00BA4759" w:rsidP="003C3525">
      <w:pPr>
        <w:jc w:val="both"/>
        <w:rPr>
          <w:rFonts w:ascii="Gill Sans" w:hAnsi="Gill Sans" w:cs="Gill Sans"/>
          <w:b/>
          <w:sz w:val="22"/>
          <w:szCs w:val="22"/>
        </w:rPr>
      </w:pPr>
    </w:p>
    <w:p w14:paraId="46646C8A" w14:textId="77777777" w:rsidR="006F4519" w:rsidRPr="00A9211A" w:rsidRDefault="006F4519" w:rsidP="003C3525">
      <w:pPr>
        <w:jc w:val="both"/>
        <w:rPr>
          <w:rFonts w:ascii="Gill Sans" w:hAnsi="Gill Sans" w:cs="Gill Sans"/>
          <w:b/>
          <w:sz w:val="22"/>
          <w:szCs w:val="22"/>
        </w:rPr>
      </w:pPr>
      <w:r w:rsidRPr="00A9211A">
        <w:rPr>
          <w:rFonts w:ascii="Gill Sans" w:hAnsi="Gill Sans" w:cs="Gill Sans"/>
          <w:b/>
          <w:sz w:val="22"/>
          <w:szCs w:val="22"/>
        </w:rPr>
        <w:t>VERTELTASPROJECT</w:t>
      </w:r>
    </w:p>
    <w:p w14:paraId="15A4D0B6" w14:textId="35989DD6" w:rsidR="00C43A86" w:rsidRPr="00A9211A" w:rsidRDefault="007645CC" w:rsidP="003C3525">
      <w:pPr>
        <w:jc w:val="both"/>
        <w:rPr>
          <w:rFonts w:ascii="Gill Sans" w:hAnsi="Gill Sans" w:cs="Gill Sans"/>
          <w:sz w:val="22"/>
          <w:szCs w:val="22"/>
        </w:rPr>
      </w:pPr>
      <w:r w:rsidRPr="00A9211A">
        <w:rPr>
          <w:rFonts w:ascii="Gill Sans" w:hAnsi="Gill Sans" w:cs="Gill Sans"/>
          <w:sz w:val="22"/>
          <w:szCs w:val="22"/>
        </w:rPr>
        <w:t xml:space="preserve">In de onderbouw </w:t>
      </w:r>
      <w:r w:rsidR="00345098">
        <w:rPr>
          <w:rFonts w:ascii="Gill Sans" w:hAnsi="Gill Sans" w:cs="Gill Sans"/>
          <w:sz w:val="22"/>
          <w:szCs w:val="22"/>
        </w:rPr>
        <w:t>doet de school</w:t>
      </w:r>
      <w:r w:rsidRPr="00A9211A">
        <w:rPr>
          <w:rFonts w:ascii="Gill Sans" w:hAnsi="Gill Sans" w:cs="Gill Sans"/>
          <w:sz w:val="22"/>
          <w:szCs w:val="22"/>
        </w:rPr>
        <w:t xml:space="preserve"> mee aan het Verteltasproject. Door actieve ouders worden er op vrijdagochtend tassen ontworpen en gemaakt waarin een leesboek met allerlei attrib</w:t>
      </w:r>
      <w:r w:rsidRPr="00A9211A">
        <w:rPr>
          <w:rFonts w:ascii="Gill Sans" w:hAnsi="Gill Sans" w:cs="Gill Sans"/>
          <w:sz w:val="22"/>
          <w:szCs w:val="22"/>
        </w:rPr>
        <w:t>u</w:t>
      </w:r>
      <w:r w:rsidRPr="00A9211A">
        <w:rPr>
          <w:rFonts w:ascii="Gill Sans" w:hAnsi="Gill Sans" w:cs="Gill Sans"/>
          <w:sz w:val="22"/>
          <w:szCs w:val="22"/>
        </w:rPr>
        <w:t xml:space="preserve">ten </w:t>
      </w:r>
      <w:r w:rsidR="00345098">
        <w:rPr>
          <w:rFonts w:ascii="Gill Sans" w:hAnsi="Gill Sans" w:cs="Gill Sans"/>
          <w:sz w:val="22"/>
          <w:szCs w:val="22"/>
        </w:rPr>
        <w:t>centraal staat</w:t>
      </w:r>
      <w:r w:rsidRPr="00A9211A">
        <w:rPr>
          <w:rFonts w:ascii="Gill Sans" w:hAnsi="Gill Sans" w:cs="Gill Sans"/>
          <w:sz w:val="22"/>
          <w:szCs w:val="22"/>
        </w:rPr>
        <w:t>. Deze tassen worden door de onderbouw (groepen 1/2) besproken en te</w:t>
      </w:r>
      <w:r w:rsidRPr="00A9211A">
        <w:rPr>
          <w:rFonts w:ascii="Gill Sans" w:hAnsi="Gill Sans" w:cs="Gill Sans"/>
          <w:sz w:val="22"/>
          <w:szCs w:val="22"/>
        </w:rPr>
        <w:t>n</w:t>
      </w:r>
      <w:r w:rsidRPr="00A9211A">
        <w:rPr>
          <w:rFonts w:ascii="Gill Sans" w:hAnsi="Gill Sans" w:cs="Gill Sans"/>
          <w:sz w:val="22"/>
          <w:szCs w:val="22"/>
        </w:rPr>
        <w:t>too</w:t>
      </w:r>
      <w:r w:rsidR="00345098">
        <w:rPr>
          <w:rFonts w:ascii="Gill Sans" w:hAnsi="Gill Sans" w:cs="Gill Sans"/>
          <w:sz w:val="22"/>
          <w:szCs w:val="22"/>
        </w:rPr>
        <w:t>ngesteld. Daarna mogen deze vert</w:t>
      </w:r>
      <w:r w:rsidRPr="00A9211A">
        <w:rPr>
          <w:rFonts w:ascii="Gill Sans" w:hAnsi="Gill Sans" w:cs="Gill Sans"/>
          <w:sz w:val="22"/>
          <w:szCs w:val="22"/>
        </w:rPr>
        <w:t xml:space="preserve">eltassen bij toerbeurt door de </w:t>
      </w:r>
      <w:r w:rsidR="000D55AB">
        <w:rPr>
          <w:rFonts w:ascii="Gill Sans" w:hAnsi="Gill Sans" w:cs="Gill Sans"/>
          <w:sz w:val="22"/>
          <w:szCs w:val="22"/>
        </w:rPr>
        <w:t>leerlingen</w:t>
      </w:r>
      <w:r w:rsidR="000D55AB" w:rsidRPr="00A9211A">
        <w:rPr>
          <w:rFonts w:ascii="Gill Sans" w:hAnsi="Gill Sans" w:cs="Gill Sans"/>
          <w:sz w:val="22"/>
          <w:szCs w:val="22"/>
        </w:rPr>
        <w:t xml:space="preserve"> </w:t>
      </w:r>
      <w:r w:rsidRPr="00A9211A">
        <w:rPr>
          <w:rFonts w:ascii="Gill Sans" w:hAnsi="Gill Sans" w:cs="Gill Sans"/>
          <w:sz w:val="22"/>
          <w:szCs w:val="22"/>
        </w:rPr>
        <w:t xml:space="preserve">en ouders mee naar huis genomen </w:t>
      </w:r>
      <w:r w:rsidR="00345098">
        <w:rPr>
          <w:rFonts w:ascii="Gill Sans" w:hAnsi="Gill Sans" w:cs="Gill Sans"/>
          <w:sz w:val="22"/>
          <w:szCs w:val="22"/>
        </w:rPr>
        <w:t xml:space="preserve">worden </w:t>
      </w:r>
      <w:r w:rsidRPr="00A9211A">
        <w:rPr>
          <w:rFonts w:ascii="Gill Sans" w:hAnsi="Gill Sans" w:cs="Gill Sans"/>
          <w:sz w:val="22"/>
          <w:szCs w:val="22"/>
        </w:rPr>
        <w:t xml:space="preserve">om daar nogmaals </w:t>
      </w:r>
      <w:r w:rsidR="00345098">
        <w:rPr>
          <w:rFonts w:ascii="Gill Sans" w:hAnsi="Gill Sans" w:cs="Gill Sans"/>
          <w:sz w:val="22"/>
          <w:szCs w:val="22"/>
        </w:rPr>
        <w:t>gelezen te worden</w:t>
      </w:r>
      <w:r w:rsidRPr="00A9211A">
        <w:rPr>
          <w:rFonts w:ascii="Gill Sans" w:hAnsi="Gill Sans" w:cs="Gill Sans"/>
          <w:sz w:val="22"/>
          <w:szCs w:val="22"/>
        </w:rPr>
        <w:t>. De bevindingen worden daarna in de klas verteld.</w:t>
      </w:r>
      <w:r w:rsidR="00CC406E" w:rsidRPr="00A9211A">
        <w:rPr>
          <w:rFonts w:ascii="Gill Sans" w:hAnsi="Gill Sans" w:cs="Gill Sans"/>
          <w:sz w:val="22"/>
          <w:szCs w:val="22"/>
        </w:rPr>
        <w:t xml:space="preserve"> Nieuw dit jaar is dat de school werkt aan </w:t>
      </w:r>
      <w:r w:rsidR="00CC406E" w:rsidRPr="00CD5D91">
        <w:rPr>
          <w:rFonts w:ascii="Gill Sans" w:hAnsi="Gill Sans" w:cs="Gill Sans"/>
          <w:color w:val="000000" w:themeColor="text1"/>
          <w:sz w:val="22"/>
          <w:szCs w:val="22"/>
        </w:rPr>
        <w:t xml:space="preserve">zogenaamde Verkentassen. </w:t>
      </w:r>
      <w:r w:rsidR="00CC406E" w:rsidRPr="00A9211A">
        <w:rPr>
          <w:rFonts w:ascii="Gill Sans" w:hAnsi="Gill Sans" w:cs="Gill Sans"/>
          <w:sz w:val="22"/>
          <w:szCs w:val="22"/>
        </w:rPr>
        <w:t xml:space="preserve">In deze tassen zit materiaal waar de leerlingen allerlei proefjes kunnen doen. </w:t>
      </w:r>
    </w:p>
    <w:p w14:paraId="6EE7A324" w14:textId="77777777" w:rsidR="007645CC" w:rsidRPr="00A9211A" w:rsidRDefault="007645CC" w:rsidP="003C3525">
      <w:pPr>
        <w:jc w:val="both"/>
        <w:rPr>
          <w:rFonts w:ascii="Gill Sans" w:hAnsi="Gill Sans" w:cs="Gill Sans"/>
          <w:sz w:val="22"/>
          <w:szCs w:val="22"/>
        </w:rPr>
      </w:pPr>
    </w:p>
    <w:p w14:paraId="476A91CA" w14:textId="77777777" w:rsidR="006F4519" w:rsidRPr="00A9211A" w:rsidRDefault="006F4519" w:rsidP="003C3525">
      <w:pPr>
        <w:jc w:val="both"/>
        <w:rPr>
          <w:rFonts w:ascii="Gill Sans" w:hAnsi="Gill Sans" w:cs="Gill Sans"/>
          <w:b/>
          <w:sz w:val="22"/>
          <w:szCs w:val="22"/>
        </w:rPr>
      </w:pPr>
      <w:r w:rsidRPr="00A9211A">
        <w:rPr>
          <w:rFonts w:ascii="Gill Sans" w:hAnsi="Gill Sans" w:cs="Gill Sans"/>
          <w:b/>
          <w:sz w:val="22"/>
          <w:szCs w:val="22"/>
        </w:rPr>
        <w:t>TAAKSPEL</w:t>
      </w:r>
    </w:p>
    <w:p w14:paraId="5E67DA02" w14:textId="652C42AE" w:rsidR="007645CC" w:rsidRPr="00A9211A" w:rsidRDefault="007645CC" w:rsidP="003C3525">
      <w:pPr>
        <w:jc w:val="both"/>
        <w:rPr>
          <w:rFonts w:ascii="Gill Sans" w:hAnsi="Gill Sans" w:cs="Gill Sans"/>
          <w:sz w:val="22"/>
          <w:szCs w:val="22"/>
        </w:rPr>
      </w:pPr>
      <w:r w:rsidRPr="00A9211A">
        <w:rPr>
          <w:rFonts w:ascii="Gill Sans" w:hAnsi="Gill Sans" w:cs="Gill Sans"/>
          <w:sz w:val="22"/>
          <w:szCs w:val="22"/>
        </w:rPr>
        <w:t>De school is gecertificeerd in het geven van Taakspel. Dit is een manier om het zelfstandig werken te vergroten en te verbeteren. Dit wordt onder andere</w:t>
      </w:r>
      <w:r w:rsidR="003C3525" w:rsidRPr="00A9211A">
        <w:rPr>
          <w:rFonts w:ascii="Gill Sans" w:hAnsi="Gill Sans" w:cs="Gill Sans"/>
          <w:sz w:val="22"/>
          <w:szCs w:val="22"/>
        </w:rPr>
        <w:t xml:space="preserve"> gedaan door groepjes</w:t>
      </w:r>
      <w:r w:rsidRPr="00A9211A">
        <w:rPr>
          <w:rFonts w:ascii="Gill Sans" w:hAnsi="Gill Sans" w:cs="Gill Sans"/>
          <w:sz w:val="22"/>
          <w:szCs w:val="22"/>
        </w:rPr>
        <w:t xml:space="preserve"> </w:t>
      </w:r>
      <w:r w:rsidR="000D55AB">
        <w:rPr>
          <w:rFonts w:ascii="Gill Sans" w:hAnsi="Gill Sans" w:cs="Gill Sans"/>
          <w:sz w:val="22"/>
          <w:szCs w:val="22"/>
        </w:rPr>
        <w:t>lee</w:t>
      </w:r>
      <w:r w:rsidR="000D55AB">
        <w:rPr>
          <w:rFonts w:ascii="Gill Sans" w:hAnsi="Gill Sans" w:cs="Gill Sans"/>
          <w:sz w:val="22"/>
          <w:szCs w:val="22"/>
        </w:rPr>
        <w:t>r</w:t>
      </w:r>
      <w:r w:rsidR="000D55AB">
        <w:rPr>
          <w:rFonts w:ascii="Gill Sans" w:hAnsi="Gill Sans" w:cs="Gill Sans"/>
          <w:sz w:val="22"/>
          <w:szCs w:val="22"/>
        </w:rPr>
        <w:t>lingen</w:t>
      </w:r>
      <w:r w:rsidR="003C3525" w:rsidRPr="00A9211A">
        <w:rPr>
          <w:rFonts w:ascii="Gill Sans" w:hAnsi="Gill Sans" w:cs="Gill Sans"/>
          <w:sz w:val="22"/>
          <w:szCs w:val="22"/>
        </w:rPr>
        <w:t xml:space="preserve"> samen</w:t>
      </w:r>
      <w:r w:rsidRPr="00A9211A">
        <w:rPr>
          <w:rFonts w:ascii="Gill Sans" w:hAnsi="Gill Sans" w:cs="Gill Sans"/>
          <w:sz w:val="22"/>
          <w:szCs w:val="22"/>
        </w:rPr>
        <w:t xml:space="preserve"> </w:t>
      </w:r>
      <w:r w:rsidR="003C3525" w:rsidRPr="00A9211A">
        <w:rPr>
          <w:rFonts w:ascii="Gill Sans" w:hAnsi="Gill Sans" w:cs="Gill Sans"/>
          <w:sz w:val="22"/>
          <w:szCs w:val="22"/>
        </w:rPr>
        <w:t>te laten werken</w:t>
      </w:r>
      <w:r w:rsidRPr="00A9211A">
        <w:rPr>
          <w:rFonts w:ascii="Gill Sans" w:hAnsi="Gill Sans" w:cs="Gill Sans"/>
          <w:sz w:val="22"/>
          <w:szCs w:val="22"/>
        </w:rPr>
        <w:t xml:space="preserve"> en </w:t>
      </w:r>
      <w:r w:rsidR="003C3525" w:rsidRPr="00A9211A">
        <w:rPr>
          <w:rFonts w:ascii="Gill Sans" w:hAnsi="Gill Sans" w:cs="Gill Sans"/>
          <w:sz w:val="22"/>
          <w:szCs w:val="22"/>
        </w:rPr>
        <w:t>het goede en gewenste gedrag te</w:t>
      </w:r>
      <w:r w:rsidRPr="00A9211A">
        <w:rPr>
          <w:rFonts w:ascii="Gill Sans" w:hAnsi="Gill Sans" w:cs="Gill Sans"/>
          <w:sz w:val="22"/>
          <w:szCs w:val="22"/>
        </w:rPr>
        <w:t xml:space="preserve"> belonen. De methode Taakspel loopt van groep 1 t/m 8. Hoe </w:t>
      </w:r>
      <w:r w:rsidR="003C3525" w:rsidRPr="00A9211A">
        <w:rPr>
          <w:rFonts w:ascii="Gill Sans" w:hAnsi="Gill Sans" w:cs="Gill Sans"/>
          <w:sz w:val="22"/>
          <w:szCs w:val="22"/>
        </w:rPr>
        <w:t xml:space="preserve">ouder de </w:t>
      </w:r>
      <w:r w:rsidR="001C1EE4">
        <w:rPr>
          <w:rFonts w:ascii="Gill Sans" w:hAnsi="Gill Sans" w:cs="Gill Sans"/>
          <w:sz w:val="22"/>
          <w:szCs w:val="22"/>
        </w:rPr>
        <w:t>leerling wordt en hoe verder het leerjaar vordert</w:t>
      </w:r>
      <w:r w:rsidR="003C3525" w:rsidRPr="00A9211A">
        <w:rPr>
          <w:rFonts w:ascii="Gill Sans" w:hAnsi="Gill Sans" w:cs="Gill Sans"/>
          <w:sz w:val="22"/>
          <w:szCs w:val="22"/>
        </w:rPr>
        <w:t>,</w:t>
      </w:r>
      <w:r w:rsidRPr="00A9211A">
        <w:rPr>
          <w:rFonts w:ascii="Gill Sans" w:hAnsi="Gill Sans" w:cs="Gill Sans"/>
          <w:sz w:val="22"/>
          <w:szCs w:val="22"/>
        </w:rPr>
        <w:t xml:space="preserve"> </w:t>
      </w:r>
      <w:r w:rsidR="001C1EE4">
        <w:rPr>
          <w:rFonts w:ascii="Gill Sans" w:hAnsi="Gill Sans" w:cs="Gill Sans"/>
          <w:sz w:val="22"/>
          <w:szCs w:val="22"/>
        </w:rPr>
        <w:t>hoe</w:t>
      </w:r>
      <w:r w:rsidRPr="00A9211A">
        <w:rPr>
          <w:rFonts w:ascii="Gill Sans" w:hAnsi="Gill Sans" w:cs="Gill Sans"/>
          <w:sz w:val="22"/>
          <w:szCs w:val="22"/>
        </w:rPr>
        <w:t xml:space="preserve"> meer </w:t>
      </w:r>
      <w:r w:rsidR="001C1EE4">
        <w:rPr>
          <w:rFonts w:ascii="Gill Sans" w:hAnsi="Gill Sans" w:cs="Gill Sans"/>
          <w:sz w:val="22"/>
          <w:szCs w:val="22"/>
        </w:rPr>
        <w:t xml:space="preserve">er van de </w:t>
      </w:r>
      <w:r w:rsidR="00F37278">
        <w:rPr>
          <w:rFonts w:ascii="Gill Sans" w:hAnsi="Gill Sans" w:cs="Gill Sans"/>
          <w:sz w:val="22"/>
          <w:szCs w:val="22"/>
        </w:rPr>
        <w:t xml:space="preserve">zelfstandigheid </w:t>
      </w:r>
      <w:r w:rsidR="001C1EE4">
        <w:rPr>
          <w:rFonts w:ascii="Gill Sans" w:hAnsi="Gill Sans" w:cs="Gill Sans"/>
          <w:sz w:val="22"/>
          <w:szCs w:val="22"/>
        </w:rPr>
        <w:t>gevraagd</w:t>
      </w:r>
      <w:r w:rsidRPr="00A9211A">
        <w:rPr>
          <w:rFonts w:ascii="Gill Sans" w:hAnsi="Gill Sans" w:cs="Gill Sans"/>
          <w:sz w:val="22"/>
          <w:szCs w:val="22"/>
        </w:rPr>
        <w:t xml:space="preserve"> </w:t>
      </w:r>
      <w:r w:rsidR="001C1EE4">
        <w:rPr>
          <w:rFonts w:ascii="Gill Sans" w:hAnsi="Gill Sans" w:cs="Gill Sans"/>
          <w:sz w:val="22"/>
          <w:szCs w:val="22"/>
        </w:rPr>
        <w:t>mag worden van de leerling</w:t>
      </w:r>
      <w:r w:rsidRPr="00A9211A">
        <w:rPr>
          <w:rFonts w:ascii="Gill Sans" w:hAnsi="Gill Sans" w:cs="Gill Sans"/>
          <w:sz w:val="22"/>
          <w:szCs w:val="22"/>
        </w:rPr>
        <w:t>. De lee</w:t>
      </w:r>
      <w:r w:rsidRPr="00A9211A">
        <w:rPr>
          <w:rFonts w:ascii="Gill Sans" w:hAnsi="Gill Sans" w:cs="Gill Sans"/>
          <w:sz w:val="22"/>
          <w:szCs w:val="22"/>
        </w:rPr>
        <w:t>r</w:t>
      </w:r>
      <w:r w:rsidRPr="00A9211A">
        <w:rPr>
          <w:rFonts w:ascii="Gill Sans" w:hAnsi="Gill Sans" w:cs="Gill Sans"/>
          <w:sz w:val="22"/>
          <w:szCs w:val="22"/>
        </w:rPr>
        <w:t xml:space="preserve">krachten hebben gedurende een jaar scholing gekregen van medewerkers van het ABC. </w:t>
      </w:r>
      <w:r w:rsidR="003C3525" w:rsidRPr="00A9211A">
        <w:rPr>
          <w:rFonts w:ascii="Gill Sans" w:hAnsi="Gill Sans" w:cs="Gill Sans"/>
          <w:sz w:val="22"/>
          <w:szCs w:val="22"/>
        </w:rPr>
        <w:t>D</w:t>
      </w:r>
      <w:r w:rsidRPr="00A9211A">
        <w:rPr>
          <w:rFonts w:ascii="Gill Sans" w:hAnsi="Gill Sans" w:cs="Gill Sans"/>
          <w:sz w:val="22"/>
          <w:szCs w:val="22"/>
        </w:rPr>
        <w:t>e methode</w:t>
      </w:r>
      <w:r w:rsidR="003C3525" w:rsidRPr="00A9211A">
        <w:rPr>
          <w:rFonts w:ascii="Gill Sans" w:hAnsi="Gill Sans" w:cs="Gill Sans"/>
          <w:sz w:val="22"/>
          <w:szCs w:val="22"/>
        </w:rPr>
        <w:t xml:space="preserve"> wordt</w:t>
      </w:r>
      <w:r w:rsidRPr="00A9211A">
        <w:rPr>
          <w:rFonts w:ascii="Gill Sans" w:hAnsi="Gill Sans" w:cs="Gill Sans"/>
          <w:sz w:val="22"/>
          <w:szCs w:val="22"/>
        </w:rPr>
        <w:t xml:space="preserve"> geborgd</w:t>
      </w:r>
      <w:r w:rsidR="00C8511A" w:rsidRPr="00A9211A">
        <w:rPr>
          <w:rFonts w:ascii="Gill Sans" w:hAnsi="Gill Sans" w:cs="Gill Sans"/>
          <w:sz w:val="22"/>
          <w:szCs w:val="22"/>
        </w:rPr>
        <w:t xml:space="preserve"> door de intern begeleiders.</w:t>
      </w:r>
    </w:p>
    <w:p w14:paraId="51236095" w14:textId="77777777" w:rsidR="00BA4759" w:rsidRPr="00A9211A" w:rsidRDefault="00BA4759" w:rsidP="003C3525">
      <w:pPr>
        <w:jc w:val="both"/>
        <w:rPr>
          <w:rFonts w:ascii="Gill Sans" w:hAnsi="Gill Sans" w:cs="Gill Sans"/>
          <w:sz w:val="22"/>
          <w:szCs w:val="22"/>
        </w:rPr>
      </w:pPr>
    </w:p>
    <w:p w14:paraId="553D1682" w14:textId="77777777" w:rsidR="006F4519" w:rsidRPr="00A9211A" w:rsidRDefault="006F4519" w:rsidP="003C3525">
      <w:pPr>
        <w:jc w:val="both"/>
        <w:rPr>
          <w:rFonts w:ascii="Gill Sans" w:hAnsi="Gill Sans" w:cs="Gill Sans"/>
          <w:b/>
          <w:sz w:val="22"/>
          <w:szCs w:val="22"/>
        </w:rPr>
      </w:pPr>
      <w:r w:rsidRPr="00A9211A">
        <w:rPr>
          <w:rFonts w:ascii="Gill Sans" w:hAnsi="Gill Sans" w:cs="Gill Sans"/>
          <w:b/>
          <w:sz w:val="22"/>
          <w:szCs w:val="22"/>
        </w:rPr>
        <w:t>ACTIEF BURGERSCHAP</w:t>
      </w:r>
    </w:p>
    <w:p w14:paraId="23956606" w14:textId="3F40C01D" w:rsidR="00C43A86" w:rsidRPr="00A9211A" w:rsidRDefault="00C43A86" w:rsidP="003C3525">
      <w:pPr>
        <w:jc w:val="both"/>
        <w:rPr>
          <w:rFonts w:ascii="Gill Sans" w:hAnsi="Gill Sans" w:cs="Gill Sans"/>
          <w:sz w:val="22"/>
          <w:szCs w:val="22"/>
        </w:rPr>
      </w:pPr>
      <w:r w:rsidRPr="00A9211A">
        <w:rPr>
          <w:rFonts w:ascii="Gill Sans" w:hAnsi="Gill Sans" w:cs="Gill Sans"/>
          <w:sz w:val="22"/>
          <w:szCs w:val="22"/>
        </w:rPr>
        <w:lastRenderedPageBreak/>
        <w:t>Op school werken we met de methode</w:t>
      </w:r>
      <w:r w:rsidR="001D4A8F" w:rsidRPr="00A9211A">
        <w:rPr>
          <w:rFonts w:ascii="Gill Sans" w:hAnsi="Gill Sans" w:cs="Gill Sans"/>
          <w:sz w:val="22"/>
          <w:szCs w:val="22"/>
        </w:rPr>
        <w:t xml:space="preserve"> Vreedzame School</w:t>
      </w:r>
      <w:r w:rsidRPr="00A9211A">
        <w:rPr>
          <w:rFonts w:ascii="Gill Sans" w:hAnsi="Gill Sans" w:cs="Gill Sans"/>
          <w:sz w:val="22"/>
          <w:szCs w:val="22"/>
        </w:rPr>
        <w:t>. Daarnaast kijken de midden- en bovenbouw</w:t>
      </w:r>
      <w:r w:rsidR="000D55AB">
        <w:rPr>
          <w:rFonts w:ascii="Gill Sans" w:hAnsi="Gill Sans" w:cs="Gill Sans"/>
          <w:sz w:val="22"/>
          <w:szCs w:val="22"/>
        </w:rPr>
        <w:t>leerlingen</w:t>
      </w:r>
      <w:r w:rsidRPr="00A9211A">
        <w:rPr>
          <w:rFonts w:ascii="Gill Sans" w:hAnsi="Gill Sans" w:cs="Gill Sans"/>
          <w:sz w:val="22"/>
          <w:szCs w:val="22"/>
        </w:rPr>
        <w:t xml:space="preserve"> elke dag het jeugdjournaal om op de hoogte te blijven van de actuele gebeurtenissen. In de pauzes </w:t>
      </w:r>
      <w:r w:rsidR="00F776D1" w:rsidRPr="00A9211A">
        <w:rPr>
          <w:rFonts w:ascii="Gill Sans" w:hAnsi="Gill Sans" w:cs="Gill Sans"/>
          <w:sz w:val="22"/>
          <w:szCs w:val="22"/>
        </w:rPr>
        <w:t xml:space="preserve">wordt </w:t>
      </w:r>
      <w:r w:rsidR="00C30913" w:rsidRPr="00A9211A">
        <w:rPr>
          <w:rFonts w:ascii="Gill Sans" w:hAnsi="Gill Sans" w:cs="Gill Sans"/>
          <w:sz w:val="22"/>
          <w:szCs w:val="22"/>
        </w:rPr>
        <w:t>gewerkt met mediator</w:t>
      </w:r>
      <w:r w:rsidR="00C81F7B" w:rsidRPr="00A9211A">
        <w:rPr>
          <w:rFonts w:ascii="Gill Sans" w:hAnsi="Gill Sans" w:cs="Gill Sans"/>
          <w:sz w:val="22"/>
          <w:szCs w:val="22"/>
        </w:rPr>
        <w:t>en</w:t>
      </w:r>
      <w:r w:rsidR="0097627F" w:rsidRPr="00A9211A">
        <w:rPr>
          <w:rFonts w:ascii="Gill Sans" w:hAnsi="Gill Sans" w:cs="Gill Sans"/>
          <w:sz w:val="22"/>
          <w:szCs w:val="22"/>
        </w:rPr>
        <w:t xml:space="preserve"> </w:t>
      </w:r>
      <w:r w:rsidR="00C30913" w:rsidRPr="00A9211A">
        <w:rPr>
          <w:rFonts w:ascii="Gill Sans" w:hAnsi="Gill Sans" w:cs="Gill Sans"/>
          <w:sz w:val="22"/>
          <w:szCs w:val="22"/>
        </w:rPr>
        <w:t>uit de groepen 7 en 8 die co</w:t>
      </w:r>
      <w:r w:rsidR="00C30913" w:rsidRPr="00A9211A">
        <w:rPr>
          <w:rFonts w:ascii="Gill Sans" w:hAnsi="Gill Sans" w:cs="Gill Sans"/>
          <w:sz w:val="22"/>
          <w:szCs w:val="22"/>
        </w:rPr>
        <w:t>n</w:t>
      </w:r>
      <w:r w:rsidR="00C30913" w:rsidRPr="00A9211A">
        <w:rPr>
          <w:rFonts w:ascii="Gill Sans" w:hAnsi="Gill Sans" w:cs="Gill Sans"/>
          <w:sz w:val="22"/>
          <w:szCs w:val="22"/>
        </w:rPr>
        <w:t xml:space="preserve">flicten tussen de </w:t>
      </w:r>
      <w:r w:rsidR="000D55AB">
        <w:rPr>
          <w:rFonts w:ascii="Gill Sans" w:hAnsi="Gill Sans" w:cs="Gill Sans"/>
          <w:sz w:val="22"/>
          <w:szCs w:val="22"/>
        </w:rPr>
        <w:t>leerlingen</w:t>
      </w:r>
      <w:r w:rsidR="00C30913" w:rsidRPr="00A9211A">
        <w:rPr>
          <w:rFonts w:ascii="Gill Sans" w:hAnsi="Gill Sans" w:cs="Gill Sans"/>
          <w:sz w:val="22"/>
          <w:szCs w:val="22"/>
        </w:rPr>
        <w:t xml:space="preserve"> helpen oplossen. </w:t>
      </w:r>
      <w:r w:rsidR="00BC40FB" w:rsidRPr="00A9211A">
        <w:rPr>
          <w:rFonts w:ascii="Gill Sans" w:hAnsi="Gill Sans" w:cs="Gill Sans"/>
          <w:sz w:val="22"/>
          <w:szCs w:val="22"/>
        </w:rPr>
        <w:t>E</w:t>
      </w:r>
      <w:r w:rsidR="0097627F" w:rsidRPr="00A9211A">
        <w:rPr>
          <w:rFonts w:ascii="Gill Sans" w:hAnsi="Gill Sans" w:cs="Gill Sans"/>
          <w:sz w:val="22"/>
          <w:szCs w:val="22"/>
        </w:rPr>
        <w:t>r</w:t>
      </w:r>
      <w:r w:rsidR="00BC40FB" w:rsidRPr="00A9211A">
        <w:rPr>
          <w:rFonts w:ascii="Gill Sans" w:hAnsi="Gill Sans" w:cs="Gill Sans"/>
          <w:sz w:val="22"/>
          <w:szCs w:val="22"/>
        </w:rPr>
        <w:t xml:space="preserve"> is</w:t>
      </w:r>
      <w:r w:rsidR="0097627F" w:rsidRPr="00A9211A">
        <w:rPr>
          <w:rFonts w:ascii="Gill Sans" w:hAnsi="Gill Sans" w:cs="Gill Sans"/>
          <w:sz w:val="22"/>
          <w:szCs w:val="22"/>
        </w:rPr>
        <w:t xml:space="preserve"> ook een permanente leerlingenraad s</w:t>
      </w:r>
      <w:r w:rsidR="0097627F" w:rsidRPr="00A9211A">
        <w:rPr>
          <w:rFonts w:ascii="Gill Sans" w:hAnsi="Gill Sans" w:cs="Gill Sans"/>
          <w:sz w:val="22"/>
          <w:szCs w:val="22"/>
        </w:rPr>
        <w:t>a</w:t>
      </w:r>
      <w:r w:rsidR="0097627F" w:rsidRPr="00A9211A">
        <w:rPr>
          <w:rFonts w:ascii="Gill Sans" w:hAnsi="Gill Sans" w:cs="Gill Sans"/>
          <w:sz w:val="22"/>
          <w:szCs w:val="22"/>
        </w:rPr>
        <w:t>mengesteld uit de groepen 6 t/m 8. Leerlingen uit de groepen 8 leveren de voorzitter en s</w:t>
      </w:r>
      <w:r w:rsidR="0097627F" w:rsidRPr="00A9211A">
        <w:rPr>
          <w:rFonts w:ascii="Gill Sans" w:hAnsi="Gill Sans" w:cs="Gill Sans"/>
          <w:sz w:val="22"/>
          <w:szCs w:val="22"/>
        </w:rPr>
        <w:t>e</w:t>
      </w:r>
      <w:r w:rsidR="0097627F" w:rsidRPr="00A9211A">
        <w:rPr>
          <w:rFonts w:ascii="Gill Sans" w:hAnsi="Gill Sans" w:cs="Gill Sans"/>
          <w:sz w:val="22"/>
          <w:szCs w:val="22"/>
        </w:rPr>
        <w:t>cretaris</w:t>
      </w:r>
      <w:r w:rsidR="00EC458F" w:rsidRPr="00A9211A">
        <w:rPr>
          <w:rFonts w:ascii="Gill Sans" w:hAnsi="Gill Sans" w:cs="Gill Sans"/>
          <w:sz w:val="22"/>
          <w:szCs w:val="22"/>
        </w:rPr>
        <w:t>.</w:t>
      </w:r>
      <w:r w:rsidR="00C30913" w:rsidRPr="00A9211A">
        <w:rPr>
          <w:rFonts w:ascii="Gill Sans" w:hAnsi="Gill Sans" w:cs="Gill Sans"/>
          <w:sz w:val="22"/>
          <w:szCs w:val="22"/>
        </w:rPr>
        <w:t xml:space="preserve"> </w:t>
      </w:r>
      <w:r w:rsidR="00BC40FB" w:rsidRPr="00A9211A">
        <w:rPr>
          <w:rFonts w:ascii="Gill Sans" w:hAnsi="Gill Sans" w:cs="Gill Sans"/>
          <w:sz w:val="22"/>
          <w:szCs w:val="22"/>
        </w:rPr>
        <w:t>Daarnaast doen leerlingen uit groep 7 jaarlijks mee aan de Amsterdamse D</w:t>
      </w:r>
      <w:r w:rsidR="00BC40FB" w:rsidRPr="00A9211A">
        <w:rPr>
          <w:rFonts w:ascii="Gill Sans" w:hAnsi="Gill Sans" w:cs="Gill Sans"/>
          <w:sz w:val="22"/>
          <w:szCs w:val="22"/>
        </w:rPr>
        <w:t>e</w:t>
      </w:r>
      <w:r w:rsidR="00BC40FB" w:rsidRPr="00A9211A">
        <w:rPr>
          <w:rFonts w:ascii="Gill Sans" w:hAnsi="Gill Sans" w:cs="Gill Sans"/>
          <w:sz w:val="22"/>
          <w:szCs w:val="22"/>
        </w:rPr>
        <w:t>batbattle.</w:t>
      </w:r>
    </w:p>
    <w:p w14:paraId="3577C421" w14:textId="77777777" w:rsidR="00D26E21" w:rsidRPr="00A9211A" w:rsidRDefault="00D26E21" w:rsidP="003C3525">
      <w:pPr>
        <w:jc w:val="both"/>
        <w:rPr>
          <w:rFonts w:ascii="Gill Sans" w:hAnsi="Gill Sans" w:cs="Gill Sans"/>
          <w:b/>
          <w:sz w:val="22"/>
          <w:szCs w:val="22"/>
        </w:rPr>
      </w:pPr>
    </w:p>
    <w:p w14:paraId="4EABF88F" w14:textId="77777777" w:rsidR="00CD6525" w:rsidRPr="001C1EE4" w:rsidRDefault="00D26E21" w:rsidP="003C3525">
      <w:pPr>
        <w:jc w:val="both"/>
        <w:rPr>
          <w:rFonts w:ascii="Gill Sans" w:hAnsi="Gill Sans" w:cs="Gill Sans"/>
          <w:b/>
          <w:sz w:val="22"/>
          <w:szCs w:val="22"/>
        </w:rPr>
      </w:pPr>
      <w:r w:rsidRPr="001C1EE4">
        <w:rPr>
          <w:rFonts w:ascii="Gill Sans" w:hAnsi="Gill Sans" w:cs="Gill Sans"/>
          <w:b/>
          <w:sz w:val="22"/>
          <w:szCs w:val="22"/>
        </w:rPr>
        <w:t>O</w:t>
      </w:r>
      <w:r w:rsidR="00CD6525" w:rsidRPr="001C1EE4">
        <w:rPr>
          <w:rFonts w:ascii="Gill Sans" w:hAnsi="Gill Sans" w:cs="Gill Sans"/>
          <w:b/>
          <w:sz w:val="22"/>
          <w:szCs w:val="22"/>
        </w:rPr>
        <w:t>UDERS</w:t>
      </w:r>
    </w:p>
    <w:p w14:paraId="366B663C" w14:textId="77777777" w:rsidR="00CD6525" w:rsidRPr="001C1EE4" w:rsidRDefault="00CD6525" w:rsidP="003C3525">
      <w:pPr>
        <w:pStyle w:val="Plattetekst"/>
        <w:rPr>
          <w:rFonts w:ascii="Gill Sans" w:hAnsi="Gill Sans" w:cs="Gill Sans"/>
          <w:sz w:val="22"/>
          <w:szCs w:val="22"/>
          <w:lang w:val="nl-NL"/>
        </w:rPr>
      </w:pPr>
      <w:r w:rsidRPr="001C1EE4">
        <w:rPr>
          <w:rFonts w:ascii="Gill Sans" w:hAnsi="Gill Sans" w:cs="Gill Sans"/>
          <w:sz w:val="22"/>
          <w:szCs w:val="22"/>
          <w:lang w:val="nl-NL"/>
        </w:rPr>
        <w:t>Natuurlijk is het van belang dat er een goede samenwerking is tussen ouders en de school. De Schakel streeft er dan ook naar om ouders zoveel mogelijk als gelijkwaardige partner bij de ontwikkeling van hun kind te betrekken. Dat gebeurt op vier manieren: schriftelijk, mond</w:t>
      </w:r>
      <w:r w:rsidRPr="001C1EE4">
        <w:rPr>
          <w:rFonts w:ascii="Gill Sans" w:hAnsi="Gill Sans" w:cs="Gill Sans"/>
          <w:sz w:val="22"/>
          <w:szCs w:val="22"/>
          <w:lang w:val="nl-NL"/>
        </w:rPr>
        <w:t>e</w:t>
      </w:r>
      <w:r w:rsidRPr="001C1EE4">
        <w:rPr>
          <w:rFonts w:ascii="Gill Sans" w:hAnsi="Gill Sans" w:cs="Gill Sans"/>
          <w:sz w:val="22"/>
          <w:szCs w:val="22"/>
          <w:lang w:val="nl-NL"/>
        </w:rPr>
        <w:t>ling, met zaken waarbij we om actieve deelname van ouders vragen en een aanbod tot steun aan de ouders. We beschikken over een ouderlokaal / opleidingslokaal.</w:t>
      </w:r>
    </w:p>
    <w:p w14:paraId="513DCEEF" w14:textId="77777777" w:rsidR="00CD6525" w:rsidRPr="001C1EE4" w:rsidRDefault="00CD6525" w:rsidP="003C3525">
      <w:pPr>
        <w:pStyle w:val="Plattetekst"/>
        <w:rPr>
          <w:rFonts w:ascii="Gill Sans" w:hAnsi="Gill Sans" w:cs="Gill Sans"/>
          <w:sz w:val="22"/>
          <w:szCs w:val="22"/>
          <w:lang w:val="nl-NL"/>
        </w:rPr>
      </w:pPr>
      <w:r w:rsidRPr="001C1EE4">
        <w:rPr>
          <w:rFonts w:ascii="Gill Sans" w:hAnsi="Gill Sans" w:cs="Gill Sans"/>
          <w:sz w:val="22"/>
          <w:szCs w:val="22"/>
          <w:lang w:val="nl-NL"/>
        </w:rPr>
        <w:t>De schriftelijke informatie bestaat uit:</w:t>
      </w:r>
    </w:p>
    <w:p w14:paraId="4B387712" w14:textId="77777777" w:rsidR="00CD6525" w:rsidRPr="001C1EE4" w:rsidRDefault="00CD6525" w:rsidP="00F37278">
      <w:pPr>
        <w:pStyle w:val="Plattetekst"/>
        <w:numPr>
          <w:ilvl w:val="0"/>
          <w:numId w:val="17"/>
        </w:numPr>
        <w:rPr>
          <w:rFonts w:ascii="Gill Sans" w:hAnsi="Gill Sans" w:cs="Gill Sans"/>
          <w:sz w:val="22"/>
          <w:szCs w:val="22"/>
          <w:lang w:val="nl-NL"/>
        </w:rPr>
      </w:pPr>
      <w:r w:rsidRPr="001C1EE4">
        <w:rPr>
          <w:rFonts w:ascii="Gill Sans" w:hAnsi="Gill Sans" w:cs="Gill Sans"/>
          <w:sz w:val="22"/>
          <w:szCs w:val="22"/>
          <w:lang w:val="nl-NL"/>
        </w:rPr>
        <w:t>Deze schoolgids – kalender.</w:t>
      </w:r>
    </w:p>
    <w:p w14:paraId="503CDBFC" w14:textId="77777777" w:rsidR="00CD6525" w:rsidRPr="001C1EE4" w:rsidRDefault="00CD6525" w:rsidP="00F37278">
      <w:pPr>
        <w:pStyle w:val="Plattetekst"/>
        <w:numPr>
          <w:ilvl w:val="0"/>
          <w:numId w:val="17"/>
        </w:numPr>
        <w:rPr>
          <w:rFonts w:ascii="Gill Sans" w:hAnsi="Gill Sans" w:cs="Gill Sans"/>
          <w:sz w:val="22"/>
          <w:szCs w:val="22"/>
          <w:lang w:val="nl-NL"/>
        </w:rPr>
      </w:pPr>
      <w:r w:rsidRPr="001C1EE4">
        <w:rPr>
          <w:rFonts w:ascii="Gill Sans" w:hAnsi="Gill Sans" w:cs="Gill Sans"/>
          <w:sz w:val="22"/>
          <w:szCs w:val="22"/>
          <w:lang w:val="nl-NL"/>
        </w:rPr>
        <w:t>De wekelijkse nieuwsbrief en soms een extra brief.</w:t>
      </w:r>
      <w:r w:rsidR="00CC406E" w:rsidRPr="001C1EE4">
        <w:rPr>
          <w:rFonts w:ascii="Gill Sans" w:hAnsi="Gill Sans" w:cs="Gill Sans"/>
          <w:sz w:val="22"/>
          <w:szCs w:val="22"/>
          <w:lang w:val="nl-NL"/>
        </w:rPr>
        <w:t xml:space="preserve"> De nieuwsbrief wordt digitaal aangeleverd.</w:t>
      </w:r>
    </w:p>
    <w:p w14:paraId="49D02258" w14:textId="0360D360" w:rsidR="00CD6525" w:rsidRPr="00C405E5" w:rsidRDefault="00CD6525" w:rsidP="00F37278">
      <w:pPr>
        <w:pStyle w:val="Plattetekst"/>
        <w:numPr>
          <w:ilvl w:val="0"/>
          <w:numId w:val="17"/>
        </w:numPr>
        <w:rPr>
          <w:rFonts w:ascii="Gill Sans" w:hAnsi="Gill Sans" w:cs="Gill Sans"/>
          <w:sz w:val="22"/>
          <w:szCs w:val="22"/>
          <w:lang w:val="nl-NL"/>
        </w:rPr>
      </w:pPr>
      <w:r w:rsidRPr="00C405E5">
        <w:rPr>
          <w:rFonts w:ascii="Gill Sans" w:hAnsi="Gill Sans" w:cs="Gill Sans"/>
          <w:sz w:val="22"/>
          <w:szCs w:val="22"/>
          <w:lang w:val="nl-NL"/>
        </w:rPr>
        <w:t xml:space="preserve">Het </w:t>
      </w:r>
      <w:r w:rsidR="00E54035" w:rsidRPr="00C405E5">
        <w:rPr>
          <w:rFonts w:ascii="Gill Sans" w:hAnsi="Gill Sans" w:cs="Gill Sans"/>
          <w:sz w:val="22"/>
          <w:szCs w:val="22"/>
          <w:lang w:val="nl-NL"/>
        </w:rPr>
        <w:t>rapport, voor leerlingen van</w:t>
      </w:r>
      <w:r w:rsidR="0024276B" w:rsidRPr="00C405E5">
        <w:rPr>
          <w:rFonts w:ascii="Gill Sans" w:hAnsi="Gill Sans" w:cs="Gill Sans"/>
          <w:sz w:val="22"/>
          <w:szCs w:val="22"/>
          <w:lang w:val="nl-NL"/>
        </w:rPr>
        <w:t xml:space="preserve"> de</w:t>
      </w:r>
      <w:r w:rsidR="00E54035" w:rsidRPr="00C405E5">
        <w:rPr>
          <w:rFonts w:ascii="Gill Sans" w:hAnsi="Gill Sans" w:cs="Gill Sans"/>
          <w:sz w:val="22"/>
          <w:szCs w:val="22"/>
          <w:lang w:val="nl-NL"/>
        </w:rPr>
        <w:t xml:space="preserve"> groep</w:t>
      </w:r>
      <w:r w:rsidR="0024276B" w:rsidRPr="00C405E5">
        <w:rPr>
          <w:rFonts w:ascii="Gill Sans" w:hAnsi="Gill Sans" w:cs="Gill Sans"/>
          <w:sz w:val="22"/>
          <w:szCs w:val="22"/>
          <w:lang w:val="nl-NL"/>
        </w:rPr>
        <w:t>en</w:t>
      </w:r>
      <w:r w:rsidRPr="00C405E5">
        <w:rPr>
          <w:rFonts w:ascii="Gill Sans" w:hAnsi="Gill Sans" w:cs="Gill Sans"/>
          <w:sz w:val="22"/>
          <w:szCs w:val="22"/>
          <w:lang w:val="nl-NL"/>
        </w:rPr>
        <w:t xml:space="preserve"> 3 t/m 8, dat in januari en het eind van het schooljaar wordt </w:t>
      </w:r>
      <w:r w:rsidR="00245299" w:rsidRPr="00C405E5">
        <w:rPr>
          <w:rFonts w:ascii="Gill Sans" w:hAnsi="Gill Sans" w:cs="Gill Sans"/>
          <w:color w:val="000000" w:themeColor="text1"/>
          <w:sz w:val="22"/>
          <w:szCs w:val="22"/>
          <w:lang w:val="nl-NL"/>
        </w:rPr>
        <w:t xml:space="preserve">besproken en </w:t>
      </w:r>
      <w:r w:rsidR="00F37278" w:rsidRPr="00C405E5">
        <w:rPr>
          <w:rFonts w:ascii="Gill Sans" w:hAnsi="Gill Sans" w:cs="Gill Sans"/>
          <w:color w:val="000000" w:themeColor="text1"/>
          <w:sz w:val="22"/>
          <w:szCs w:val="22"/>
          <w:lang w:val="nl-NL"/>
        </w:rPr>
        <w:t>waarvoor de ouder(s)/ verzorger(s) op school uitg</w:t>
      </w:r>
      <w:r w:rsidR="00F37278" w:rsidRPr="00C405E5">
        <w:rPr>
          <w:rFonts w:ascii="Gill Sans" w:hAnsi="Gill Sans" w:cs="Gill Sans"/>
          <w:color w:val="000000" w:themeColor="text1"/>
          <w:sz w:val="22"/>
          <w:szCs w:val="22"/>
          <w:lang w:val="nl-NL"/>
        </w:rPr>
        <w:t>e</w:t>
      </w:r>
      <w:r w:rsidR="00F37278" w:rsidRPr="00C405E5">
        <w:rPr>
          <w:rFonts w:ascii="Gill Sans" w:hAnsi="Gill Sans" w:cs="Gill Sans"/>
          <w:color w:val="000000" w:themeColor="text1"/>
          <w:sz w:val="22"/>
          <w:szCs w:val="22"/>
          <w:lang w:val="nl-NL"/>
        </w:rPr>
        <w:t>nodigd worden samen met hun kind</w:t>
      </w:r>
      <w:r w:rsidR="00245299" w:rsidRPr="00C405E5">
        <w:rPr>
          <w:rFonts w:ascii="Gill Sans" w:hAnsi="Gill Sans" w:cs="Gill Sans"/>
          <w:color w:val="000000" w:themeColor="text1"/>
          <w:sz w:val="22"/>
          <w:szCs w:val="22"/>
          <w:lang w:val="nl-NL"/>
        </w:rPr>
        <w:t>.</w:t>
      </w:r>
    </w:p>
    <w:p w14:paraId="1B1AC18A" w14:textId="269A3C2F" w:rsidR="00F37278" w:rsidRPr="00DF628D" w:rsidRDefault="00F37278" w:rsidP="00F37278">
      <w:pPr>
        <w:pStyle w:val="Plattetekst"/>
        <w:numPr>
          <w:ilvl w:val="0"/>
          <w:numId w:val="17"/>
        </w:numPr>
        <w:rPr>
          <w:rFonts w:ascii="Gill Sans" w:hAnsi="Gill Sans" w:cs="Gill Sans"/>
          <w:color w:val="000000" w:themeColor="text1"/>
          <w:sz w:val="22"/>
          <w:szCs w:val="22"/>
          <w:lang w:val="nl-NL"/>
        </w:rPr>
      </w:pPr>
      <w:r w:rsidRPr="00DF628D">
        <w:rPr>
          <w:rFonts w:ascii="Gill Sans" w:hAnsi="Gill Sans" w:cs="Gill Sans"/>
          <w:color w:val="000000" w:themeColor="text1"/>
          <w:sz w:val="22"/>
          <w:szCs w:val="22"/>
          <w:lang w:val="nl-NL"/>
        </w:rPr>
        <w:t xml:space="preserve">Vanaf </w:t>
      </w:r>
      <w:r w:rsidR="00245299" w:rsidRPr="00DF628D">
        <w:rPr>
          <w:rFonts w:ascii="Gill Sans" w:hAnsi="Gill Sans" w:cs="Gill Sans"/>
          <w:color w:val="000000" w:themeColor="text1"/>
          <w:sz w:val="22"/>
          <w:szCs w:val="22"/>
          <w:lang w:val="nl-NL"/>
        </w:rPr>
        <w:t xml:space="preserve">schooljaar </w:t>
      </w:r>
      <w:r w:rsidRPr="00DF628D">
        <w:rPr>
          <w:rFonts w:ascii="Gill Sans" w:hAnsi="Gill Sans" w:cs="Gill Sans"/>
          <w:color w:val="000000" w:themeColor="text1"/>
          <w:sz w:val="22"/>
          <w:szCs w:val="22"/>
          <w:lang w:val="nl-NL"/>
        </w:rPr>
        <w:t>2017/2018 werkt de school met een app om met zowel individuele- als groepen ouders te kunnen communiceren.</w:t>
      </w:r>
    </w:p>
    <w:p w14:paraId="469141BB" w14:textId="3D72F1F5" w:rsidR="00245299" w:rsidRPr="00DF628D" w:rsidRDefault="00245299" w:rsidP="00F37278">
      <w:pPr>
        <w:pStyle w:val="Plattetekst"/>
        <w:numPr>
          <w:ilvl w:val="0"/>
          <w:numId w:val="17"/>
        </w:numPr>
        <w:rPr>
          <w:rFonts w:ascii="Gill Sans" w:hAnsi="Gill Sans" w:cs="Gill Sans"/>
          <w:color w:val="000000" w:themeColor="text1"/>
          <w:sz w:val="22"/>
          <w:szCs w:val="22"/>
          <w:lang w:val="nl-NL"/>
        </w:rPr>
      </w:pPr>
      <w:r w:rsidRPr="00DF628D">
        <w:rPr>
          <w:rFonts w:ascii="Gill Sans" w:hAnsi="Gill Sans" w:cs="Gill Sans"/>
          <w:color w:val="000000" w:themeColor="text1"/>
          <w:sz w:val="22"/>
          <w:szCs w:val="22"/>
          <w:lang w:val="nl-NL"/>
        </w:rPr>
        <w:t>Vanaf schooljaar 2017/2018 stelt de school de opbrengsten van de CITO-toetsen uit het leerlingvolgsysteem beschikbaar aan de ouder(s)/ verzorger(s) van een leerling.</w:t>
      </w:r>
    </w:p>
    <w:p w14:paraId="150E7C7B" w14:textId="77777777" w:rsidR="00F37278" w:rsidRDefault="00F37278" w:rsidP="00F37278">
      <w:pPr>
        <w:pStyle w:val="Plattetekst"/>
        <w:rPr>
          <w:rFonts w:ascii="Gill Sans" w:hAnsi="Gill Sans" w:cs="Gill Sans"/>
          <w:sz w:val="22"/>
          <w:szCs w:val="22"/>
          <w:lang w:val="nl-NL"/>
        </w:rPr>
      </w:pPr>
    </w:p>
    <w:p w14:paraId="50C274F7" w14:textId="77777777" w:rsidR="00CD6525" w:rsidRPr="001C1EE4" w:rsidRDefault="00CD6525" w:rsidP="00F37278">
      <w:pPr>
        <w:pStyle w:val="Plattetekst"/>
        <w:rPr>
          <w:rFonts w:ascii="Gill Sans" w:hAnsi="Gill Sans" w:cs="Gill Sans"/>
          <w:sz w:val="22"/>
          <w:szCs w:val="22"/>
          <w:lang w:val="nl-NL"/>
        </w:rPr>
      </w:pPr>
      <w:r w:rsidRPr="001C1EE4">
        <w:rPr>
          <w:rFonts w:ascii="Gill Sans" w:hAnsi="Gill Sans" w:cs="Gill Sans"/>
          <w:sz w:val="22"/>
          <w:szCs w:val="22"/>
          <w:lang w:val="nl-NL"/>
        </w:rPr>
        <w:t>De mondelinge informatie bestaat uit:</w:t>
      </w:r>
    </w:p>
    <w:p w14:paraId="2F020897" w14:textId="3038BC5E" w:rsidR="00CD1A47" w:rsidRPr="00CD1A47" w:rsidRDefault="003E7197" w:rsidP="00F37278">
      <w:pPr>
        <w:pStyle w:val="Plattetekst"/>
        <w:numPr>
          <w:ilvl w:val="0"/>
          <w:numId w:val="17"/>
        </w:numPr>
        <w:rPr>
          <w:rFonts w:ascii="Gill Sans" w:hAnsi="Gill Sans" w:cs="Gill Sans"/>
          <w:i/>
          <w:sz w:val="22"/>
          <w:szCs w:val="22"/>
          <w:lang w:val="nl-NL"/>
        </w:rPr>
      </w:pPr>
      <w:r>
        <w:rPr>
          <w:rFonts w:ascii="Gill Sans" w:hAnsi="Gill Sans" w:cs="Gill Sans"/>
          <w:sz w:val="22"/>
          <w:szCs w:val="22"/>
          <w:lang w:val="nl-NL"/>
        </w:rPr>
        <w:t>Een</w:t>
      </w:r>
      <w:r w:rsidR="00BB3978" w:rsidRPr="00CD1A47">
        <w:rPr>
          <w:rFonts w:ascii="Gill Sans" w:hAnsi="Gill Sans" w:cs="Gill Sans"/>
          <w:sz w:val="22"/>
          <w:szCs w:val="22"/>
          <w:lang w:val="nl-NL"/>
        </w:rPr>
        <w:t xml:space="preserve"> kennismakingsgesprek</w:t>
      </w:r>
    </w:p>
    <w:p w14:paraId="4F0E1041" w14:textId="2650573F" w:rsidR="00D9268A" w:rsidRPr="00C405E5" w:rsidRDefault="00CD1A47" w:rsidP="00CD1A47">
      <w:pPr>
        <w:pStyle w:val="Plattetekst"/>
        <w:ind w:left="720"/>
        <w:rPr>
          <w:rFonts w:ascii="Gill Sans" w:hAnsi="Gill Sans" w:cs="Gill Sans"/>
          <w:sz w:val="22"/>
          <w:szCs w:val="22"/>
          <w:lang w:val="nl-NL"/>
        </w:rPr>
      </w:pPr>
      <w:r w:rsidRPr="00C405E5">
        <w:rPr>
          <w:rFonts w:ascii="Gill Sans" w:hAnsi="Gill Sans" w:cs="Gill Sans"/>
          <w:sz w:val="22"/>
          <w:szCs w:val="22"/>
          <w:lang w:val="nl-NL"/>
        </w:rPr>
        <w:t>De ouder/ verzorger</w:t>
      </w:r>
      <w:r w:rsidR="00CD6525" w:rsidRPr="00C405E5">
        <w:rPr>
          <w:rFonts w:ascii="Gill Sans" w:hAnsi="Gill Sans" w:cs="Gill Sans"/>
          <w:sz w:val="22"/>
          <w:szCs w:val="22"/>
          <w:lang w:val="nl-NL"/>
        </w:rPr>
        <w:t xml:space="preserve"> wordt </w:t>
      </w:r>
      <w:r w:rsidR="00BB3978" w:rsidRPr="00C405E5">
        <w:rPr>
          <w:rFonts w:ascii="Gill Sans" w:hAnsi="Gill Sans" w:cs="Gill Sans"/>
          <w:sz w:val="22"/>
          <w:szCs w:val="22"/>
          <w:lang w:val="nl-NL"/>
        </w:rPr>
        <w:t xml:space="preserve">hiervoor </w:t>
      </w:r>
      <w:r w:rsidR="00CD6525" w:rsidRPr="00C405E5">
        <w:rPr>
          <w:rFonts w:ascii="Gill Sans" w:hAnsi="Gill Sans" w:cs="Gill Sans"/>
          <w:sz w:val="22"/>
          <w:szCs w:val="22"/>
          <w:lang w:val="nl-NL"/>
        </w:rPr>
        <w:t xml:space="preserve">uitgenodigd </w:t>
      </w:r>
      <w:r w:rsidR="00BB3978" w:rsidRPr="00C405E5">
        <w:rPr>
          <w:rFonts w:ascii="Gill Sans" w:hAnsi="Gill Sans" w:cs="Gill Sans"/>
          <w:sz w:val="22"/>
          <w:szCs w:val="22"/>
          <w:lang w:val="nl-NL"/>
        </w:rPr>
        <w:t>door</w:t>
      </w:r>
      <w:r w:rsidR="00CD6525" w:rsidRPr="00C405E5">
        <w:rPr>
          <w:rFonts w:ascii="Gill Sans" w:hAnsi="Gill Sans" w:cs="Gill Sans"/>
          <w:sz w:val="22"/>
          <w:szCs w:val="22"/>
          <w:lang w:val="nl-NL"/>
        </w:rPr>
        <w:t xml:space="preserve"> de (nieuwe) leerkracht van </w:t>
      </w:r>
      <w:r w:rsidR="00245299" w:rsidRPr="00C405E5">
        <w:rPr>
          <w:rFonts w:ascii="Gill Sans" w:hAnsi="Gill Sans" w:cs="Gill Sans"/>
          <w:sz w:val="22"/>
          <w:szCs w:val="22"/>
          <w:lang w:val="nl-NL"/>
        </w:rPr>
        <w:t>de leerling</w:t>
      </w:r>
      <w:r w:rsidR="00CD6525" w:rsidRPr="00C405E5">
        <w:rPr>
          <w:rFonts w:ascii="Gill Sans" w:hAnsi="Gill Sans" w:cs="Gill Sans"/>
          <w:sz w:val="22"/>
          <w:szCs w:val="22"/>
          <w:lang w:val="nl-NL"/>
        </w:rPr>
        <w:t>. De school hecht hier veel waarde aan, omdat het een basis moet vormen voor een goede verstandhouding en samenwerking.</w:t>
      </w:r>
    </w:p>
    <w:p w14:paraId="585F670D" w14:textId="75F87426" w:rsidR="00CD1A47" w:rsidRPr="00C405E5" w:rsidRDefault="003E7197" w:rsidP="00F37278">
      <w:pPr>
        <w:pStyle w:val="Plattetekst"/>
        <w:numPr>
          <w:ilvl w:val="0"/>
          <w:numId w:val="17"/>
        </w:numPr>
        <w:rPr>
          <w:rFonts w:ascii="Gill Sans" w:hAnsi="Gill Sans" w:cs="Gill Sans"/>
          <w:sz w:val="22"/>
          <w:szCs w:val="22"/>
          <w:lang w:val="nl-NL"/>
        </w:rPr>
      </w:pPr>
      <w:r w:rsidRPr="00C405E5">
        <w:rPr>
          <w:rFonts w:ascii="Gill Sans" w:hAnsi="Gill Sans" w:cs="Gill Sans"/>
          <w:sz w:val="22"/>
          <w:szCs w:val="22"/>
          <w:lang w:val="nl-NL"/>
        </w:rPr>
        <w:t>De</w:t>
      </w:r>
      <w:r w:rsidR="00CD1A47" w:rsidRPr="00C405E5">
        <w:rPr>
          <w:rFonts w:ascii="Gill Sans" w:hAnsi="Gill Sans" w:cs="Gill Sans"/>
          <w:sz w:val="22"/>
          <w:szCs w:val="22"/>
          <w:lang w:val="nl-NL"/>
        </w:rPr>
        <w:t xml:space="preserve"> i</w:t>
      </w:r>
      <w:r w:rsidR="00BB3978" w:rsidRPr="00C405E5">
        <w:rPr>
          <w:rFonts w:ascii="Gill Sans" w:hAnsi="Gill Sans" w:cs="Gill Sans"/>
          <w:sz w:val="22"/>
          <w:szCs w:val="22"/>
          <w:lang w:val="nl-NL"/>
        </w:rPr>
        <w:t>nforma</w:t>
      </w:r>
      <w:r w:rsidR="00CD1A47" w:rsidRPr="00C405E5">
        <w:rPr>
          <w:rFonts w:ascii="Gill Sans" w:hAnsi="Gill Sans" w:cs="Gill Sans"/>
          <w:sz w:val="22"/>
          <w:szCs w:val="22"/>
          <w:lang w:val="nl-NL"/>
        </w:rPr>
        <w:t>tieavond</w:t>
      </w:r>
    </w:p>
    <w:p w14:paraId="6992765C" w14:textId="709C054E" w:rsidR="00CD6525" w:rsidRPr="00C405E5" w:rsidRDefault="00CD1A47" w:rsidP="00CD1A47">
      <w:pPr>
        <w:pStyle w:val="Plattetekst"/>
        <w:ind w:left="720"/>
        <w:rPr>
          <w:rFonts w:ascii="Gill Sans" w:hAnsi="Gill Sans" w:cs="Gill Sans"/>
          <w:sz w:val="22"/>
          <w:szCs w:val="22"/>
          <w:lang w:val="nl-NL"/>
        </w:rPr>
      </w:pPr>
      <w:r w:rsidRPr="00C405E5">
        <w:rPr>
          <w:rFonts w:ascii="Gill Sans" w:hAnsi="Gill Sans" w:cs="Gill Sans"/>
          <w:sz w:val="22"/>
          <w:szCs w:val="22"/>
          <w:lang w:val="nl-NL"/>
        </w:rPr>
        <w:t xml:space="preserve">De Schakel organiseert elk schooljaar </w:t>
      </w:r>
      <w:r w:rsidR="00D9268A" w:rsidRPr="00C405E5">
        <w:rPr>
          <w:rFonts w:ascii="Gill Sans" w:hAnsi="Gill Sans" w:cs="Gill Sans"/>
          <w:sz w:val="22"/>
          <w:szCs w:val="22"/>
          <w:lang w:val="nl-NL"/>
        </w:rPr>
        <w:t>een al</w:t>
      </w:r>
      <w:r w:rsidRPr="00C405E5">
        <w:rPr>
          <w:rFonts w:ascii="Gill Sans" w:hAnsi="Gill Sans" w:cs="Gill Sans"/>
          <w:sz w:val="22"/>
          <w:szCs w:val="22"/>
          <w:lang w:val="nl-NL"/>
        </w:rPr>
        <w:t xml:space="preserve">gemene informatieavond </w:t>
      </w:r>
      <w:r w:rsidR="00D9268A" w:rsidRPr="00C405E5">
        <w:rPr>
          <w:rFonts w:ascii="Gill Sans" w:hAnsi="Gill Sans" w:cs="Gill Sans"/>
          <w:sz w:val="22"/>
          <w:szCs w:val="22"/>
          <w:lang w:val="nl-NL"/>
        </w:rPr>
        <w:t xml:space="preserve">waar </w:t>
      </w:r>
      <w:r w:rsidR="00245299" w:rsidRPr="00C405E5">
        <w:rPr>
          <w:rFonts w:ascii="Gill Sans" w:hAnsi="Gill Sans" w:cs="Gill Sans"/>
          <w:sz w:val="22"/>
          <w:szCs w:val="22"/>
          <w:lang w:val="nl-NL"/>
        </w:rPr>
        <w:t>de o</w:t>
      </w:r>
      <w:r w:rsidR="00245299" w:rsidRPr="00C405E5">
        <w:rPr>
          <w:rFonts w:ascii="Gill Sans" w:hAnsi="Gill Sans" w:cs="Gill Sans"/>
          <w:sz w:val="22"/>
          <w:szCs w:val="22"/>
          <w:lang w:val="nl-NL"/>
        </w:rPr>
        <w:t>u</w:t>
      </w:r>
      <w:r w:rsidR="00245299" w:rsidRPr="00C405E5">
        <w:rPr>
          <w:rFonts w:ascii="Gill Sans" w:hAnsi="Gill Sans" w:cs="Gill Sans"/>
          <w:sz w:val="22"/>
          <w:szCs w:val="22"/>
          <w:lang w:val="nl-NL"/>
        </w:rPr>
        <w:t>der(s)/ verzorger(s)</w:t>
      </w:r>
      <w:r w:rsidR="00D9268A" w:rsidRPr="00C405E5">
        <w:rPr>
          <w:rFonts w:ascii="Gill Sans" w:hAnsi="Gill Sans" w:cs="Gill Sans"/>
          <w:sz w:val="22"/>
          <w:szCs w:val="22"/>
          <w:lang w:val="nl-NL"/>
        </w:rPr>
        <w:t xml:space="preserve"> wordt geïnformeerd over de nieuwe schoolontwikkelingen.</w:t>
      </w:r>
      <w:r w:rsidR="00CD6525" w:rsidRPr="00C405E5">
        <w:rPr>
          <w:rFonts w:ascii="Gill Sans" w:hAnsi="Gill Sans" w:cs="Gill Sans"/>
          <w:sz w:val="22"/>
          <w:szCs w:val="22"/>
          <w:lang w:val="nl-NL"/>
        </w:rPr>
        <w:t xml:space="preserve"> </w:t>
      </w:r>
    </w:p>
    <w:p w14:paraId="1D6564DE" w14:textId="76D7005D" w:rsidR="006D5767" w:rsidRPr="00C405E5" w:rsidRDefault="006D5767" w:rsidP="00F37278">
      <w:pPr>
        <w:pStyle w:val="Plattetekst"/>
        <w:numPr>
          <w:ilvl w:val="0"/>
          <w:numId w:val="17"/>
        </w:numPr>
        <w:rPr>
          <w:rFonts w:ascii="Gill Sans" w:hAnsi="Gill Sans" w:cs="Gill Sans"/>
          <w:sz w:val="22"/>
          <w:szCs w:val="22"/>
          <w:lang w:val="nl-NL"/>
        </w:rPr>
      </w:pPr>
      <w:r w:rsidRPr="00C405E5">
        <w:rPr>
          <w:rFonts w:ascii="Gill Sans" w:hAnsi="Gill Sans" w:cs="Gill Sans"/>
          <w:sz w:val="22"/>
          <w:szCs w:val="22"/>
          <w:lang w:val="nl-NL"/>
        </w:rPr>
        <w:t xml:space="preserve">Een </w:t>
      </w:r>
      <w:r w:rsidR="00333893" w:rsidRPr="00C405E5">
        <w:rPr>
          <w:rFonts w:ascii="Gill Sans" w:hAnsi="Gill Sans" w:cs="Gill Sans"/>
          <w:sz w:val="22"/>
          <w:szCs w:val="22"/>
          <w:lang w:val="nl-NL"/>
        </w:rPr>
        <w:t>individueel</w:t>
      </w:r>
      <w:r w:rsidRPr="00C405E5">
        <w:rPr>
          <w:rFonts w:ascii="Gill Sans" w:hAnsi="Gill Sans" w:cs="Gill Sans"/>
          <w:sz w:val="22"/>
          <w:szCs w:val="22"/>
          <w:lang w:val="nl-NL"/>
        </w:rPr>
        <w:t xml:space="preserve"> gesprek</w:t>
      </w:r>
      <w:r w:rsidR="00CD1A47" w:rsidRPr="00C405E5">
        <w:rPr>
          <w:rFonts w:ascii="Gill Sans" w:hAnsi="Gill Sans" w:cs="Gill Sans"/>
          <w:sz w:val="22"/>
          <w:szCs w:val="22"/>
          <w:lang w:val="nl-NL"/>
        </w:rPr>
        <w:t xml:space="preserve"> met de leerkracht. </w:t>
      </w:r>
    </w:p>
    <w:p w14:paraId="32D3A514" w14:textId="11417E74" w:rsidR="00CD6525" w:rsidRPr="00C405E5" w:rsidRDefault="00CD1A47" w:rsidP="006D5767">
      <w:pPr>
        <w:pStyle w:val="Plattetekst"/>
        <w:ind w:left="720"/>
        <w:rPr>
          <w:rFonts w:ascii="Gill Sans" w:hAnsi="Gill Sans" w:cs="Gill Sans"/>
          <w:sz w:val="22"/>
          <w:szCs w:val="22"/>
          <w:lang w:val="nl-NL"/>
        </w:rPr>
      </w:pPr>
      <w:r w:rsidRPr="00C405E5">
        <w:rPr>
          <w:rFonts w:ascii="Gill Sans" w:hAnsi="Gill Sans" w:cs="Gill Sans"/>
          <w:sz w:val="22"/>
          <w:szCs w:val="22"/>
          <w:lang w:val="nl-NL"/>
        </w:rPr>
        <w:t>H</w:t>
      </w:r>
      <w:r w:rsidR="00CD6525" w:rsidRPr="00C405E5">
        <w:rPr>
          <w:rFonts w:ascii="Gill Sans" w:hAnsi="Gill Sans" w:cs="Gill Sans"/>
          <w:sz w:val="22"/>
          <w:szCs w:val="22"/>
          <w:lang w:val="nl-NL"/>
        </w:rPr>
        <w:t xml:space="preserve">et is altijd mogelijk een </w:t>
      </w:r>
      <w:r w:rsidR="00BB3978" w:rsidRPr="00C405E5">
        <w:rPr>
          <w:rFonts w:ascii="Gill Sans" w:hAnsi="Gill Sans" w:cs="Gill Sans"/>
          <w:sz w:val="22"/>
          <w:szCs w:val="22"/>
          <w:lang w:val="nl-NL"/>
        </w:rPr>
        <w:t xml:space="preserve">aparte </w:t>
      </w:r>
      <w:r w:rsidR="00CD6525" w:rsidRPr="00C405E5">
        <w:rPr>
          <w:rFonts w:ascii="Gill Sans" w:hAnsi="Gill Sans" w:cs="Gill Sans"/>
          <w:sz w:val="22"/>
          <w:szCs w:val="22"/>
          <w:lang w:val="nl-NL"/>
        </w:rPr>
        <w:t>afspraak te maken</w:t>
      </w:r>
      <w:r w:rsidRPr="00C405E5">
        <w:rPr>
          <w:rFonts w:ascii="Gill Sans" w:hAnsi="Gill Sans" w:cs="Gill Sans"/>
          <w:sz w:val="22"/>
          <w:szCs w:val="22"/>
          <w:lang w:val="nl-NL"/>
        </w:rPr>
        <w:t xml:space="preserve"> met de leerkracht. De o</w:t>
      </w:r>
      <w:r w:rsidR="006D5767" w:rsidRPr="00C405E5">
        <w:rPr>
          <w:rFonts w:ascii="Gill Sans" w:hAnsi="Gill Sans" w:cs="Gill Sans"/>
          <w:sz w:val="22"/>
          <w:szCs w:val="22"/>
          <w:lang w:val="nl-NL"/>
        </w:rPr>
        <w:t>uder/ ve</w:t>
      </w:r>
      <w:r w:rsidR="006D5767" w:rsidRPr="00C405E5">
        <w:rPr>
          <w:rFonts w:ascii="Gill Sans" w:hAnsi="Gill Sans" w:cs="Gill Sans"/>
          <w:sz w:val="22"/>
          <w:szCs w:val="22"/>
          <w:lang w:val="nl-NL"/>
        </w:rPr>
        <w:t>r</w:t>
      </w:r>
      <w:r w:rsidR="006D5767" w:rsidRPr="00C405E5">
        <w:rPr>
          <w:rFonts w:ascii="Gill Sans" w:hAnsi="Gill Sans" w:cs="Gill Sans"/>
          <w:sz w:val="22"/>
          <w:szCs w:val="22"/>
          <w:lang w:val="nl-NL"/>
        </w:rPr>
        <w:t>zorger</w:t>
      </w:r>
      <w:r w:rsidRPr="00C405E5">
        <w:rPr>
          <w:rFonts w:ascii="Gill Sans" w:hAnsi="Gill Sans" w:cs="Gill Sans"/>
          <w:sz w:val="22"/>
          <w:szCs w:val="22"/>
          <w:lang w:val="nl-NL"/>
        </w:rPr>
        <w:t xml:space="preserve"> </w:t>
      </w:r>
      <w:r w:rsidR="00EB4810" w:rsidRPr="00C405E5">
        <w:rPr>
          <w:rFonts w:ascii="Gill Sans" w:hAnsi="Gill Sans" w:cs="Gill Sans"/>
          <w:sz w:val="22"/>
          <w:szCs w:val="22"/>
          <w:lang w:val="nl-NL"/>
        </w:rPr>
        <w:t>en de leerkracht maken bij voorkeur een afspraak nà</w:t>
      </w:r>
      <w:r w:rsidRPr="00C405E5">
        <w:rPr>
          <w:rFonts w:ascii="Gill Sans" w:hAnsi="Gill Sans" w:cs="Gill Sans"/>
          <w:sz w:val="22"/>
          <w:szCs w:val="22"/>
          <w:lang w:val="nl-NL"/>
        </w:rPr>
        <w:t xml:space="preserve"> schooltijd.</w:t>
      </w:r>
    </w:p>
    <w:p w14:paraId="2872BBF1" w14:textId="5629EEB6" w:rsidR="006D5767" w:rsidRPr="00C405E5" w:rsidRDefault="006D5767" w:rsidP="00F37278">
      <w:pPr>
        <w:pStyle w:val="Plattetekst"/>
        <w:numPr>
          <w:ilvl w:val="0"/>
          <w:numId w:val="17"/>
        </w:numPr>
        <w:rPr>
          <w:rFonts w:ascii="Gill Sans" w:hAnsi="Gill Sans" w:cs="Gill Sans"/>
          <w:sz w:val="22"/>
          <w:szCs w:val="22"/>
          <w:lang w:val="nl-NL"/>
        </w:rPr>
      </w:pPr>
      <w:r w:rsidRPr="00C405E5">
        <w:rPr>
          <w:rFonts w:ascii="Gill Sans" w:hAnsi="Gill Sans" w:cs="Gill Sans"/>
          <w:sz w:val="22"/>
          <w:szCs w:val="22"/>
          <w:lang w:val="nl-NL"/>
        </w:rPr>
        <w:t xml:space="preserve">Een serie </w:t>
      </w:r>
      <w:r w:rsidR="00EB4810" w:rsidRPr="00C405E5">
        <w:rPr>
          <w:rFonts w:ascii="Gill Sans" w:hAnsi="Gill Sans" w:cs="Gill Sans"/>
          <w:sz w:val="22"/>
          <w:szCs w:val="22"/>
          <w:lang w:val="nl-NL"/>
        </w:rPr>
        <w:t>themabijeenkomsten</w:t>
      </w:r>
    </w:p>
    <w:p w14:paraId="0BCA3938" w14:textId="420464DF" w:rsidR="00CD6525" w:rsidRPr="00C405E5" w:rsidRDefault="006D5767" w:rsidP="006D5767">
      <w:pPr>
        <w:pStyle w:val="Plattetekst"/>
        <w:ind w:left="720"/>
        <w:rPr>
          <w:rFonts w:ascii="Gill Sans" w:hAnsi="Gill Sans" w:cs="Gill Sans"/>
          <w:sz w:val="22"/>
          <w:szCs w:val="22"/>
          <w:lang w:val="nl-NL"/>
        </w:rPr>
      </w:pPr>
      <w:r w:rsidRPr="00C405E5">
        <w:rPr>
          <w:rFonts w:ascii="Gill Sans" w:hAnsi="Gill Sans" w:cs="Gill Sans"/>
          <w:sz w:val="22"/>
          <w:szCs w:val="22"/>
          <w:lang w:val="nl-NL"/>
        </w:rPr>
        <w:t>De school organiseert</w:t>
      </w:r>
      <w:r w:rsidR="00CD6525" w:rsidRPr="00C405E5">
        <w:rPr>
          <w:rFonts w:ascii="Gill Sans" w:hAnsi="Gill Sans" w:cs="Gill Sans"/>
          <w:sz w:val="22"/>
          <w:szCs w:val="22"/>
          <w:lang w:val="nl-NL"/>
        </w:rPr>
        <w:t xml:space="preserve"> </w:t>
      </w:r>
      <w:r w:rsidR="00EC458F" w:rsidRPr="00C405E5">
        <w:rPr>
          <w:rFonts w:ascii="Gill Sans" w:hAnsi="Gill Sans" w:cs="Gill Sans"/>
          <w:sz w:val="22"/>
          <w:szCs w:val="22"/>
          <w:lang w:val="nl-NL"/>
        </w:rPr>
        <w:t>themabijeenkomsten</w:t>
      </w:r>
      <w:r w:rsidR="00CD6525" w:rsidRPr="00C405E5">
        <w:rPr>
          <w:rFonts w:ascii="Gill Sans" w:hAnsi="Gill Sans" w:cs="Gill Sans"/>
          <w:sz w:val="22"/>
          <w:szCs w:val="22"/>
          <w:lang w:val="nl-NL"/>
        </w:rPr>
        <w:t xml:space="preserve"> </w:t>
      </w:r>
      <w:r w:rsidR="00BB3978" w:rsidRPr="00C405E5">
        <w:rPr>
          <w:rFonts w:ascii="Gill Sans" w:hAnsi="Gill Sans" w:cs="Gill Sans"/>
          <w:sz w:val="22"/>
          <w:szCs w:val="22"/>
          <w:lang w:val="nl-NL"/>
        </w:rPr>
        <w:t>v</w:t>
      </w:r>
      <w:r w:rsidR="00CD6525" w:rsidRPr="00C405E5">
        <w:rPr>
          <w:rFonts w:ascii="Gill Sans" w:hAnsi="Gill Sans" w:cs="Gill Sans"/>
          <w:sz w:val="22"/>
          <w:szCs w:val="22"/>
          <w:lang w:val="nl-NL"/>
        </w:rPr>
        <w:t>oor ouders van kleuters bij elk nieuw P</w:t>
      </w:r>
      <w:r w:rsidR="00CD6525" w:rsidRPr="00C405E5">
        <w:rPr>
          <w:rFonts w:ascii="Gill Sans" w:hAnsi="Gill Sans" w:cs="Gill Sans"/>
          <w:sz w:val="22"/>
          <w:szCs w:val="22"/>
          <w:lang w:val="nl-NL"/>
        </w:rPr>
        <w:t>i</w:t>
      </w:r>
      <w:r w:rsidR="00CD6525" w:rsidRPr="00C405E5">
        <w:rPr>
          <w:rFonts w:ascii="Gill Sans" w:hAnsi="Gill Sans" w:cs="Gill Sans"/>
          <w:sz w:val="22"/>
          <w:szCs w:val="22"/>
          <w:lang w:val="nl-NL"/>
        </w:rPr>
        <w:t xml:space="preserve">ramide-thema </w:t>
      </w:r>
      <w:r w:rsidR="00BB3978" w:rsidRPr="00C405E5">
        <w:rPr>
          <w:rFonts w:ascii="Gill Sans" w:hAnsi="Gill Sans" w:cs="Gill Sans"/>
          <w:sz w:val="22"/>
          <w:szCs w:val="22"/>
          <w:lang w:val="nl-NL"/>
        </w:rPr>
        <w:t xml:space="preserve">georganiseerd </w:t>
      </w:r>
      <w:r w:rsidR="00CD6525" w:rsidRPr="00C405E5">
        <w:rPr>
          <w:rFonts w:ascii="Gill Sans" w:hAnsi="Gill Sans" w:cs="Gill Sans"/>
          <w:sz w:val="22"/>
          <w:szCs w:val="22"/>
          <w:lang w:val="nl-NL"/>
        </w:rPr>
        <w:t>en voor de andere ouders over diverse onderwerpen. Deze bijeenkomsten worden wisselend onder schooltijd of ’s avonds aangeboden en steeds</w:t>
      </w:r>
      <w:r w:rsidR="00EB4810" w:rsidRPr="00C405E5">
        <w:rPr>
          <w:rFonts w:ascii="Gill Sans" w:hAnsi="Gill Sans" w:cs="Gill Sans"/>
          <w:sz w:val="22"/>
          <w:szCs w:val="22"/>
          <w:lang w:val="nl-NL"/>
        </w:rPr>
        <w:t xml:space="preserve"> vooraf</w:t>
      </w:r>
      <w:r w:rsidR="00CD6525" w:rsidRPr="00C405E5">
        <w:rPr>
          <w:rFonts w:ascii="Gill Sans" w:hAnsi="Gill Sans" w:cs="Gill Sans"/>
          <w:sz w:val="22"/>
          <w:szCs w:val="22"/>
          <w:lang w:val="nl-NL"/>
        </w:rPr>
        <w:t xml:space="preserve"> gemeld in de wekelijkse nieuwsbrief.</w:t>
      </w:r>
    </w:p>
    <w:p w14:paraId="1BA7397E" w14:textId="77777777" w:rsidR="006D5767" w:rsidRPr="00C405E5" w:rsidRDefault="006D5767" w:rsidP="00291A1E">
      <w:pPr>
        <w:pStyle w:val="Plattetekst"/>
        <w:rPr>
          <w:rFonts w:ascii="Gill Sans" w:hAnsi="Gill Sans" w:cs="Gill Sans"/>
          <w:sz w:val="22"/>
          <w:szCs w:val="22"/>
          <w:lang w:val="nl-NL"/>
        </w:rPr>
      </w:pPr>
    </w:p>
    <w:p w14:paraId="6801DAE7" w14:textId="77777777" w:rsidR="00CD6525" w:rsidRPr="00C405E5" w:rsidRDefault="00CD6525" w:rsidP="00291A1E">
      <w:pPr>
        <w:pStyle w:val="Plattetekst"/>
        <w:rPr>
          <w:rFonts w:ascii="Gill Sans" w:hAnsi="Gill Sans" w:cs="Gill Sans"/>
          <w:sz w:val="22"/>
          <w:szCs w:val="22"/>
          <w:lang w:val="nl-NL"/>
        </w:rPr>
      </w:pPr>
      <w:r w:rsidRPr="00C405E5">
        <w:rPr>
          <w:rFonts w:ascii="Gill Sans" w:hAnsi="Gill Sans" w:cs="Gill Sans"/>
          <w:sz w:val="22"/>
          <w:szCs w:val="22"/>
          <w:lang w:val="nl-NL"/>
        </w:rPr>
        <w:t>Actieve deelname van ouders bestaat uit:</w:t>
      </w:r>
    </w:p>
    <w:p w14:paraId="585EC74D" w14:textId="77777777" w:rsidR="006D5767" w:rsidRPr="00C405E5" w:rsidRDefault="006D5767" w:rsidP="006D5767">
      <w:pPr>
        <w:pStyle w:val="Plattetekst"/>
        <w:numPr>
          <w:ilvl w:val="0"/>
          <w:numId w:val="5"/>
        </w:numPr>
        <w:rPr>
          <w:rFonts w:ascii="Gill Sans" w:hAnsi="Gill Sans" w:cs="Gill Sans"/>
          <w:sz w:val="22"/>
          <w:szCs w:val="22"/>
          <w:lang w:val="nl-NL"/>
        </w:rPr>
      </w:pPr>
      <w:r w:rsidRPr="00C405E5">
        <w:rPr>
          <w:rFonts w:ascii="Gill Sans" w:hAnsi="Gill Sans" w:cs="Gill Sans"/>
          <w:sz w:val="22"/>
          <w:szCs w:val="22"/>
          <w:lang w:val="nl-NL"/>
        </w:rPr>
        <w:t>De medezeggenschapsraad</w:t>
      </w:r>
    </w:p>
    <w:p w14:paraId="2209B6FA" w14:textId="68101833" w:rsidR="006D5767" w:rsidRPr="00C405E5" w:rsidRDefault="00EB4810" w:rsidP="006D5767">
      <w:pPr>
        <w:pStyle w:val="Plattetekst"/>
        <w:ind w:left="720"/>
        <w:rPr>
          <w:rFonts w:ascii="Gill Sans" w:hAnsi="Gill Sans" w:cs="Gill Sans"/>
          <w:sz w:val="22"/>
          <w:szCs w:val="22"/>
          <w:lang w:val="nl-NL"/>
        </w:rPr>
      </w:pPr>
      <w:r w:rsidRPr="00C405E5">
        <w:rPr>
          <w:rFonts w:ascii="Gill Sans" w:hAnsi="Gill Sans" w:cs="Gill Sans"/>
          <w:sz w:val="22"/>
          <w:szCs w:val="22"/>
          <w:lang w:val="nl-NL"/>
        </w:rPr>
        <w:t>De</w:t>
      </w:r>
      <w:r w:rsidR="00CD6525" w:rsidRPr="00C405E5">
        <w:rPr>
          <w:rFonts w:ascii="Gill Sans" w:hAnsi="Gill Sans" w:cs="Gill Sans"/>
          <w:sz w:val="22"/>
          <w:szCs w:val="22"/>
          <w:lang w:val="nl-NL"/>
        </w:rPr>
        <w:t xml:space="preserve"> medezeggenschapsraad (MR) komt ongeveer één keer per twee maanden bij e</w:t>
      </w:r>
      <w:r w:rsidR="00CD6525" w:rsidRPr="00C405E5">
        <w:rPr>
          <w:rFonts w:ascii="Gill Sans" w:hAnsi="Gill Sans" w:cs="Gill Sans"/>
          <w:sz w:val="22"/>
          <w:szCs w:val="22"/>
          <w:lang w:val="nl-NL"/>
        </w:rPr>
        <w:t>l</w:t>
      </w:r>
      <w:r w:rsidR="00CD6525" w:rsidRPr="00C405E5">
        <w:rPr>
          <w:rFonts w:ascii="Gill Sans" w:hAnsi="Gill Sans" w:cs="Gill Sans"/>
          <w:sz w:val="22"/>
          <w:szCs w:val="22"/>
          <w:lang w:val="nl-NL"/>
        </w:rPr>
        <w:t xml:space="preserve">kaar en praat over alle zaken die de school aangaan. De MR heeft tot taak de school van advies te voorzien, vooral m.b.t. zaken die te maken hebben met het schoolplan, huisvesting, formatie en te maken schooluren. </w:t>
      </w:r>
    </w:p>
    <w:p w14:paraId="2A37CDA6" w14:textId="192579DB" w:rsidR="00CD6525" w:rsidRPr="00C405E5" w:rsidRDefault="00CD6525" w:rsidP="006D5767">
      <w:pPr>
        <w:pStyle w:val="Plattetekst"/>
        <w:ind w:left="720"/>
        <w:rPr>
          <w:rFonts w:ascii="Gill Sans" w:hAnsi="Gill Sans" w:cs="Gill Sans"/>
          <w:sz w:val="22"/>
          <w:szCs w:val="22"/>
          <w:lang w:val="nl-NL"/>
        </w:rPr>
      </w:pPr>
      <w:r w:rsidRPr="00C405E5">
        <w:rPr>
          <w:rFonts w:ascii="Gill Sans" w:hAnsi="Gill Sans" w:cs="Gill Sans"/>
          <w:sz w:val="22"/>
          <w:szCs w:val="22"/>
          <w:lang w:val="nl-NL"/>
        </w:rPr>
        <w:t xml:space="preserve">Bij sommige zaken heeft de MR instemmingsrecht. De MR bestaat uit </w:t>
      </w:r>
      <w:r w:rsidR="00CD5D91" w:rsidRPr="00C405E5">
        <w:rPr>
          <w:rFonts w:ascii="Gill Sans" w:hAnsi="Gill Sans" w:cs="Gill Sans"/>
          <w:sz w:val="22"/>
          <w:szCs w:val="22"/>
          <w:lang w:val="nl-NL"/>
        </w:rPr>
        <w:t xml:space="preserve">4 </w:t>
      </w:r>
      <w:r w:rsidR="006D5767" w:rsidRPr="00C405E5">
        <w:rPr>
          <w:rFonts w:ascii="Gill Sans" w:hAnsi="Gill Sans" w:cs="Gill Sans"/>
          <w:sz w:val="22"/>
          <w:szCs w:val="22"/>
          <w:lang w:val="nl-NL"/>
        </w:rPr>
        <w:t>ouders van leerlingen die op d</w:t>
      </w:r>
      <w:r w:rsidRPr="00C405E5">
        <w:rPr>
          <w:rFonts w:ascii="Gill Sans" w:hAnsi="Gill Sans" w:cs="Gill Sans"/>
          <w:sz w:val="22"/>
          <w:szCs w:val="22"/>
          <w:lang w:val="nl-NL"/>
        </w:rPr>
        <w:t>e Schakel zi</w:t>
      </w:r>
      <w:r w:rsidR="006D5767" w:rsidRPr="00C405E5">
        <w:rPr>
          <w:rFonts w:ascii="Gill Sans" w:hAnsi="Gill Sans" w:cs="Gill Sans"/>
          <w:sz w:val="22"/>
          <w:szCs w:val="22"/>
          <w:lang w:val="nl-NL"/>
        </w:rPr>
        <w:t>tten è</w:t>
      </w:r>
      <w:r w:rsidRPr="00C405E5">
        <w:rPr>
          <w:rFonts w:ascii="Gill Sans" w:hAnsi="Gill Sans" w:cs="Gill Sans"/>
          <w:sz w:val="22"/>
          <w:szCs w:val="22"/>
          <w:lang w:val="nl-NL"/>
        </w:rPr>
        <w:t xml:space="preserve">n </w:t>
      </w:r>
      <w:r w:rsidR="00CD5D91" w:rsidRPr="00C405E5">
        <w:rPr>
          <w:rFonts w:ascii="Gill Sans" w:hAnsi="Gill Sans" w:cs="Gill Sans"/>
          <w:sz w:val="22"/>
          <w:szCs w:val="22"/>
          <w:lang w:val="nl-NL"/>
        </w:rPr>
        <w:t>4</w:t>
      </w:r>
      <w:r w:rsidRPr="00C405E5">
        <w:rPr>
          <w:rFonts w:ascii="Gill Sans" w:hAnsi="Gill Sans" w:cs="Gill Sans"/>
          <w:sz w:val="22"/>
          <w:szCs w:val="22"/>
          <w:lang w:val="nl-NL"/>
        </w:rPr>
        <w:t xml:space="preserve"> leden uit het schoolteam. De leden van de MR worden in principe voor twee schooljaren gekozen. De vergaderingen zijn ope</w:t>
      </w:r>
      <w:r w:rsidRPr="00C405E5">
        <w:rPr>
          <w:rFonts w:ascii="Gill Sans" w:hAnsi="Gill Sans" w:cs="Gill Sans"/>
          <w:sz w:val="22"/>
          <w:szCs w:val="22"/>
          <w:lang w:val="nl-NL"/>
        </w:rPr>
        <w:t>n</w:t>
      </w:r>
      <w:r w:rsidRPr="00C405E5">
        <w:rPr>
          <w:rFonts w:ascii="Gill Sans" w:hAnsi="Gill Sans" w:cs="Gill Sans"/>
          <w:sz w:val="22"/>
          <w:szCs w:val="22"/>
          <w:lang w:val="nl-NL"/>
        </w:rPr>
        <w:t>baar en worden vermeld in de nieuwsbrief.</w:t>
      </w:r>
    </w:p>
    <w:p w14:paraId="64A1DE3F" w14:textId="77777777" w:rsidR="006D5767" w:rsidRPr="00C405E5" w:rsidRDefault="006D5767" w:rsidP="00291A1E">
      <w:pPr>
        <w:pStyle w:val="Plattetekst"/>
        <w:numPr>
          <w:ilvl w:val="0"/>
          <w:numId w:val="5"/>
        </w:numPr>
        <w:rPr>
          <w:rFonts w:ascii="Gill Sans" w:hAnsi="Gill Sans" w:cs="Gill Sans"/>
          <w:sz w:val="22"/>
          <w:szCs w:val="22"/>
          <w:lang w:val="nl-NL"/>
        </w:rPr>
      </w:pPr>
      <w:r w:rsidRPr="00C405E5">
        <w:rPr>
          <w:rFonts w:ascii="Gill Sans" w:hAnsi="Gill Sans" w:cs="Gill Sans"/>
          <w:sz w:val="22"/>
          <w:szCs w:val="22"/>
          <w:lang w:val="nl-NL"/>
        </w:rPr>
        <w:t>Het schoolonderzoek</w:t>
      </w:r>
    </w:p>
    <w:p w14:paraId="39D92B34" w14:textId="1F53CC81" w:rsidR="00CD6525" w:rsidRPr="00C405E5" w:rsidRDefault="00EB4810" w:rsidP="006D5767">
      <w:pPr>
        <w:pStyle w:val="Plattetekst"/>
        <w:ind w:left="720"/>
        <w:rPr>
          <w:rFonts w:ascii="Gill Sans" w:hAnsi="Gill Sans" w:cs="Gill Sans"/>
          <w:sz w:val="22"/>
          <w:szCs w:val="22"/>
          <w:lang w:val="nl-NL"/>
        </w:rPr>
      </w:pPr>
      <w:r w:rsidRPr="00C405E5">
        <w:rPr>
          <w:rFonts w:ascii="Gill Sans" w:hAnsi="Gill Sans" w:cs="Gill Sans"/>
          <w:sz w:val="22"/>
          <w:szCs w:val="22"/>
          <w:lang w:val="nl-NL"/>
        </w:rPr>
        <w:lastRenderedPageBreak/>
        <w:t>Elke</w:t>
      </w:r>
      <w:r w:rsidR="003C3525" w:rsidRPr="00C405E5">
        <w:rPr>
          <w:rFonts w:ascii="Gill Sans" w:hAnsi="Gill Sans" w:cs="Gill Sans"/>
          <w:sz w:val="22"/>
          <w:szCs w:val="22"/>
          <w:lang w:val="nl-NL"/>
        </w:rPr>
        <w:t xml:space="preserve"> twee jaar wordt</w:t>
      </w:r>
      <w:r w:rsidR="00CD6525" w:rsidRPr="00C405E5">
        <w:rPr>
          <w:rFonts w:ascii="Gill Sans" w:hAnsi="Gill Sans" w:cs="Gill Sans"/>
          <w:sz w:val="22"/>
          <w:szCs w:val="22"/>
          <w:lang w:val="nl-NL"/>
        </w:rPr>
        <w:t xml:space="preserve"> een onderzoek gehouden naar wat </w:t>
      </w:r>
      <w:r w:rsidR="007C5E3A" w:rsidRPr="00C405E5">
        <w:rPr>
          <w:rFonts w:ascii="Gill Sans" w:hAnsi="Gill Sans" w:cs="Gill Sans"/>
          <w:sz w:val="22"/>
          <w:szCs w:val="22"/>
          <w:lang w:val="nl-NL"/>
        </w:rPr>
        <w:t>de ouders van de Schakel vinden (schooltevredenheidsonderzoek).</w:t>
      </w:r>
    </w:p>
    <w:p w14:paraId="2573D429" w14:textId="77777777" w:rsidR="00EB4810" w:rsidRPr="00C405E5" w:rsidRDefault="00EB4810" w:rsidP="00291A1E">
      <w:pPr>
        <w:pStyle w:val="Plattetekst"/>
        <w:numPr>
          <w:ilvl w:val="0"/>
          <w:numId w:val="5"/>
        </w:numPr>
        <w:rPr>
          <w:rFonts w:ascii="Gill Sans" w:hAnsi="Gill Sans" w:cs="Gill Sans"/>
          <w:sz w:val="22"/>
          <w:szCs w:val="22"/>
          <w:lang w:val="nl-NL"/>
        </w:rPr>
      </w:pPr>
      <w:r w:rsidRPr="00C405E5">
        <w:rPr>
          <w:rFonts w:ascii="Gill Sans" w:hAnsi="Gill Sans" w:cs="Gill Sans"/>
          <w:sz w:val="22"/>
          <w:szCs w:val="22"/>
          <w:lang w:val="nl-NL"/>
        </w:rPr>
        <w:t>De o</w:t>
      </w:r>
      <w:r w:rsidR="00BB3978" w:rsidRPr="00C405E5">
        <w:rPr>
          <w:rFonts w:ascii="Gill Sans" w:hAnsi="Gill Sans" w:cs="Gill Sans"/>
          <w:sz w:val="22"/>
          <w:szCs w:val="22"/>
          <w:lang w:val="nl-NL"/>
        </w:rPr>
        <w:t>uder</w:t>
      </w:r>
      <w:r w:rsidRPr="00C405E5">
        <w:rPr>
          <w:rFonts w:ascii="Gill Sans" w:hAnsi="Gill Sans" w:cs="Gill Sans"/>
          <w:sz w:val="22"/>
          <w:szCs w:val="22"/>
          <w:lang w:val="nl-NL"/>
        </w:rPr>
        <w:t>raad</w:t>
      </w:r>
    </w:p>
    <w:p w14:paraId="54932D83" w14:textId="38942054" w:rsidR="00CD6525" w:rsidRPr="00C405E5" w:rsidRDefault="00EB4810" w:rsidP="00F27D09">
      <w:pPr>
        <w:pStyle w:val="Plattetekst"/>
        <w:ind w:left="720"/>
        <w:rPr>
          <w:rFonts w:ascii="Gill Sans" w:hAnsi="Gill Sans" w:cs="Gill Sans"/>
          <w:sz w:val="22"/>
          <w:szCs w:val="22"/>
          <w:lang w:val="nl-NL"/>
        </w:rPr>
      </w:pPr>
      <w:r w:rsidRPr="00C405E5">
        <w:rPr>
          <w:rFonts w:ascii="Gill Sans" w:hAnsi="Gill Sans" w:cs="Gill Sans"/>
          <w:sz w:val="22"/>
          <w:szCs w:val="22"/>
          <w:lang w:val="nl-NL"/>
        </w:rPr>
        <w:t>I</w:t>
      </w:r>
      <w:r w:rsidR="0097627F" w:rsidRPr="00C405E5">
        <w:rPr>
          <w:rFonts w:ascii="Gill Sans" w:hAnsi="Gill Sans" w:cs="Gill Sans"/>
          <w:sz w:val="22"/>
          <w:szCs w:val="22"/>
          <w:lang w:val="nl-NL"/>
        </w:rPr>
        <w:t xml:space="preserve">n het cursusjaar 2014-2015 </w:t>
      </w:r>
      <w:r w:rsidR="003C6025" w:rsidRPr="00C405E5">
        <w:rPr>
          <w:rFonts w:ascii="Gill Sans" w:hAnsi="Gill Sans" w:cs="Gill Sans"/>
          <w:sz w:val="22"/>
          <w:szCs w:val="22"/>
          <w:lang w:val="nl-NL"/>
        </w:rPr>
        <w:t>is</w:t>
      </w:r>
      <w:r w:rsidR="0097627F" w:rsidRPr="00C405E5">
        <w:rPr>
          <w:rFonts w:ascii="Gill Sans" w:hAnsi="Gill Sans" w:cs="Gill Sans"/>
          <w:sz w:val="22"/>
          <w:szCs w:val="22"/>
          <w:lang w:val="nl-NL"/>
        </w:rPr>
        <w:t xml:space="preserve"> er een ouderraad </w:t>
      </w:r>
      <w:r w:rsidR="00EC458F" w:rsidRPr="00C405E5">
        <w:rPr>
          <w:rFonts w:ascii="Gill Sans" w:hAnsi="Gill Sans" w:cs="Gill Sans"/>
          <w:sz w:val="22"/>
          <w:szCs w:val="22"/>
          <w:lang w:val="nl-NL"/>
        </w:rPr>
        <w:t>geformeerd</w:t>
      </w:r>
      <w:r w:rsidR="003C6025" w:rsidRPr="00C405E5">
        <w:rPr>
          <w:rFonts w:ascii="Gill Sans" w:hAnsi="Gill Sans" w:cs="Gill Sans"/>
          <w:sz w:val="22"/>
          <w:szCs w:val="22"/>
          <w:lang w:val="nl-NL"/>
        </w:rPr>
        <w:t>.</w:t>
      </w:r>
      <w:r w:rsidR="0097627F" w:rsidRPr="00C405E5">
        <w:rPr>
          <w:rFonts w:ascii="Gill Sans" w:hAnsi="Gill Sans" w:cs="Gill Sans"/>
          <w:sz w:val="22"/>
          <w:szCs w:val="22"/>
          <w:lang w:val="nl-NL"/>
        </w:rPr>
        <w:t xml:space="preserve"> </w:t>
      </w:r>
      <w:r w:rsidR="00F27D09" w:rsidRPr="00C405E5">
        <w:rPr>
          <w:rFonts w:ascii="Gill Sans" w:hAnsi="Gill Sans" w:cs="Gill Sans"/>
          <w:sz w:val="22"/>
          <w:szCs w:val="22"/>
          <w:lang w:val="nl-NL"/>
        </w:rPr>
        <w:t xml:space="preserve">De ouderraad is een adviesorgaan en komt volgens een vast schema bij elkaar. De vergaderingen zijn openbaar en worden vermeld in de wekelijkse Nieuwsbrief. </w:t>
      </w:r>
      <w:r w:rsidR="0097627F" w:rsidRPr="00C405E5">
        <w:rPr>
          <w:rFonts w:ascii="Gill Sans" w:hAnsi="Gill Sans" w:cs="Gill Sans"/>
          <w:sz w:val="22"/>
          <w:szCs w:val="22"/>
          <w:lang w:val="nl-NL"/>
        </w:rPr>
        <w:t>Bovendien gaat elke groep met een klassenouder werken.</w:t>
      </w:r>
      <w:r w:rsidR="00CD6525" w:rsidRPr="00C405E5">
        <w:rPr>
          <w:rFonts w:ascii="Gill Sans" w:hAnsi="Gill Sans" w:cs="Gill Sans"/>
          <w:sz w:val="22"/>
          <w:szCs w:val="22"/>
          <w:lang w:val="nl-NL"/>
        </w:rPr>
        <w:t xml:space="preserve"> </w:t>
      </w:r>
    </w:p>
    <w:p w14:paraId="5EE00784" w14:textId="764647D2" w:rsidR="00F27D09" w:rsidRDefault="00F27D09" w:rsidP="00291A1E">
      <w:pPr>
        <w:pStyle w:val="Plattetekst"/>
        <w:rPr>
          <w:rFonts w:ascii="Gill Sans" w:hAnsi="Gill Sans" w:cs="Gill Sans"/>
          <w:sz w:val="22"/>
          <w:szCs w:val="22"/>
          <w:lang w:val="nl-NL"/>
        </w:rPr>
      </w:pPr>
    </w:p>
    <w:p w14:paraId="1ACDC62E" w14:textId="77777777" w:rsidR="007C5E3A" w:rsidRPr="001C1EE4" w:rsidRDefault="00356D0D" w:rsidP="00734612">
      <w:pPr>
        <w:contextualSpacing/>
        <w:jc w:val="both"/>
        <w:rPr>
          <w:rFonts w:ascii="Gill Sans" w:hAnsi="Gill Sans" w:cs="Gill Sans"/>
          <w:b/>
          <w:color w:val="000000"/>
          <w:sz w:val="22"/>
          <w:szCs w:val="22"/>
        </w:rPr>
      </w:pPr>
      <w:r w:rsidRPr="001C1EE4">
        <w:rPr>
          <w:rFonts w:ascii="Gill Sans" w:hAnsi="Gill Sans" w:cs="Gill Sans"/>
          <w:b/>
          <w:sz w:val="22"/>
          <w:szCs w:val="22"/>
        </w:rPr>
        <w:t>OUDER- EN KINDTEAMS AMSTERDAM</w:t>
      </w:r>
      <w:r w:rsidR="007C5E3A" w:rsidRPr="001C1EE4">
        <w:rPr>
          <w:rFonts w:ascii="Gill Sans" w:hAnsi="Gill Sans" w:cs="Gill Sans"/>
          <w:b/>
          <w:sz w:val="22"/>
          <w:szCs w:val="22"/>
        </w:rPr>
        <w:t xml:space="preserve"> (OKA)</w:t>
      </w:r>
    </w:p>
    <w:p w14:paraId="6338867C" w14:textId="7898957C" w:rsidR="007C5E3A" w:rsidRPr="001C1EE4" w:rsidRDefault="007C5E3A" w:rsidP="00734612">
      <w:pPr>
        <w:contextualSpacing/>
        <w:jc w:val="both"/>
        <w:rPr>
          <w:rFonts w:ascii="Gill Sans" w:hAnsi="Gill Sans" w:cs="Gill Sans"/>
          <w:sz w:val="22"/>
          <w:szCs w:val="22"/>
        </w:rPr>
      </w:pPr>
      <w:r w:rsidRPr="001C1EE4">
        <w:rPr>
          <w:rFonts w:ascii="Gill Sans" w:hAnsi="Gill Sans" w:cs="Gill Sans"/>
          <w:sz w:val="22"/>
          <w:szCs w:val="22"/>
        </w:rPr>
        <w:t>Heeft u als ouder een vraag over opgroeien en opvoeden, of maakt u zich zorgen over uw kind? U kunt voor tips, overleg en advies terecht bij ouder- en kindadviseur.  Hij/zij werkt vanuit</w:t>
      </w:r>
      <w:r w:rsidR="003E4987">
        <w:rPr>
          <w:rFonts w:ascii="Gill Sans" w:hAnsi="Gill Sans" w:cs="Gill Sans"/>
          <w:sz w:val="22"/>
          <w:szCs w:val="22"/>
        </w:rPr>
        <w:t xml:space="preserve"> het Ouder- en Kindteam Bijlmer C</w:t>
      </w:r>
      <w:r w:rsidRPr="001C1EE4">
        <w:rPr>
          <w:rFonts w:ascii="Gill Sans" w:hAnsi="Gill Sans" w:cs="Gill Sans"/>
          <w:sz w:val="22"/>
          <w:szCs w:val="22"/>
        </w:rPr>
        <w:t xml:space="preserve">entrum en houdt spreekuur op onze school. In het Ouder- en Kindteam werken ouder- en kindadviseurs, jeugdpsychologen en jeugdartsen. Ook wordt de jeugdgezondheidszorg voortaan vanuit de Ouder- en Kindteams geboden. </w:t>
      </w:r>
    </w:p>
    <w:p w14:paraId="0A8C3098" w14:textId="77777777" w:rsidR="007C5E3A" w:rsidRPr="001C1EE4" w:rsidRDefault="007C5E3A" w:rsidP="00734612">
      <w:pPr>
        <w:contextualSpacing/>
        <w:jc w:val="both"/>
        <w:rPr>
          <w:rFonts w:ascii="Gill Sans" w:hAnsi="Gill Sans" w:cs="Gill Sans"/>
          <w:sz w:val="22"/>
          <w:szCs w:val="22"/>
        </w:rPr>
      </w:pPr>
    </w:p>
    <w:p w14:paraId="3F310020" w14:textId="49D588FC" w:rsidR="007C5E3A" w:rsidRPr="001C1EE4" w:rsidRDefault="00356D0D" w:rsidP="00734612">
      <w:pPr>
        <w:contextualSpacing/>
        <w:jc w:val="both"/>
        <w:rPr>
          <w:rFonts w:ascii="Gill Sans" w:hAnsi="Gill Sans" w:cs="Gill Sans"/>
          <w:b/>
          <w:sz w:val="22"/>
          <w:szCs w:val="22"/>
        </w:rPr>
      </w:pPr>
      <w:r w:rsidRPr="001C1EE4">
        <w:rPr>
          <w:rFonts w:ascii="Gill Sans" w:hAnsi="Gill Sans" w:cs="Gill Sans"/>
          <w:b/>
          <w:sz w:val="22"/>
          <w:szCs w:val="22"/>
        </w:rPr>
        <w:t xml:space="preserve">OUDER- EN KINDAVISEUR OP </w:t>
      </w:r>
      <w:r w:rsidR="003E4987">
        <w:rPr>
          <w:rFonts w:ascii="Gill Sans" w:hAnsi="Gill Sans" w:cs="Gill Sans"/>
          <w:b/>
          <w:sz w:val="22"/>
          <w:szCs w:val="22"/>
        </w:rPr>
        <w:t>DE SCHAKEL</w:t>
      </w:r>
    </w:p>
    <w:p w14:paraId="734C537B" w14:textId="018C2769" w:rsidR="004067AF" w:rsidRPr="004067AF" w:rsidRDefault="007C5E3A" w:rsidP="004067AF">
      <w:pPr>
        <w:rPr>
          <w:rFonts w:ascii="Gill Sans" w:hAnsi="Gill Sans" w:cs="Gill Sans"/>
          <w:sz w:val="24"/>
          <w:szCs w:val="24"/>
        </w:rPr>
      </w:pPr>
      <w:r w:rsidRPr="001C1EE4">
        <w:rPr>
          <w:rFonts w:ascii="Gill Sans" w:hAnsi="Gill Sans" w:cs="Gill Sans"/>
          <w:sz w:val="22"/>
          <w:szCs w:val="22"/>
        </w:rPr>
        <w:t xml:space="preserve">Iedere Amsterdamse basisschool heeft een vaste ouder- en kindadviseur, jeugdarts en jeugdpsycholoog. Aanspreekpunt is de ouder- en kindadviseur. </w:t>
      </w:r>
      <w:r w:rsidR="004067AF" w:rsidRPr="004067AF">
        <w:rPr>
          <w:rFonts w:ascii="Gill Sans" w:hAnsi="Gill Sans" w:cs="Gill Sans"/>
          <w:sz w:val="22"/>
          <w:szCs w:val="22"/>
        </w:rPr>
        <w:t xml:space="preserve">Voor de Schakel is dat Talla </w:t>
      </w:r>
      <w:r w:rsidR="004067AF">
        <w:rPr>
          <w:rFonts w:ascii="Gill Sans" w:hAnsi="Gill Sans" w:cs="Gill Sans"/>
          <w:sz w:val="22"/>
          <w:szCs w:val="22"/>
        </w:rPr>
        <w:t>Rouzrokh</w:t>
      </w:r>
      <w:r w:rsidR="00C74073">
        <w:rPr>
          <w:rFonts w:ascii="Gill Sans" w:hAnsi="Gill Sans" w:cs="Gill Sans"/>
          <w:sz w:val="22"/>
          <w:szCs w:val="22"/>
        </w:rPr>
        <w:t>. Voor meer info laatste pagina van deze gids)</w:t>
      </w:r>
    </w:p>
    <w:p w14:paraId="55DE9B59" w14:textId="6B29E531" w:rsidR="007C5E3A" w:rsidRPr="001C1EE4" w:rsidRDefault="007C5E3A" w:rsidP="00734612">
      <w:pPr>
        <w:contextualSpacing/>
        <w:jc w:val="both"/>
        <w:rPr>
          <w:rFonts w:ascii="Gill Sans" w:hAnsi="Gill Sans" w:cs="Gill Sans"/>
          <w:sz w:val="22"/>
          <w:szCs w:val="22"/>
        </w:rPr>
      </w:pPr>
      <w:r w:rsidRPr="001C1EE4">
        <w:rPr>
          <w:rFonts w:ascii="Gill Sans" w:hAnsi="Gill Sans" w:cs="Gill Sans"/>
          <w:sz w:val="22"/>
          <w:szCs w:val="22"/>
        </w:rPr>
        <w:t xml:space="preserve">U kunt bij </w:t>
      </w:r>
      <w:r w:rsidR="001B618C" w:rsidRPr="001C1EE4">
        <w:rPr>
          <w:rFonts w:ascii="Gill Sans" w:hAnsi="Gill Sans" w:cs="Gill Sans"/>
          <w:sz w:val="22"/>
          <w:szCs w:val="22"/>
        </w:rPr>
        <w:t>haar</w:t>
      </w:r>
      <w:r w:rsidRPr="001C1EE4">
        <w:rPr>
          <w:rFonts w:ascii="Gill Sans" w:hAnsi="Gill Sans" w:cs="Gill Sans"/>
          <w:color w:val="FF0000"/>
          <w:sz w:val="22"/>
          <w:szCs w:val="22"/>
        </w:rPr>
        <w:t xml:space="preserve"> </w:t>
      </w:r>
      <w:r w:rsidRPr="001C1EE4">
        <w:rPr>
          <w:rFonts w:ascii="Gill Sans" w:hAnsi="Gill Sans" w:cs="Gill Sans"/>
          <w:sz w:val="22"/>
          <w:szCs w:val="22"/>
        </w:rPr>
        <w:t xml:space="preserve">terecht met uw vragen of zorgen over bijvoorbeeld pesten, opkomen voor jezelf of ruzie thuis. Maar </w:t>
      </w:r>
      <w:r w:rsidR="001B618C" w:rsidRPr="001C1EE4">
        <w:rPr>
          <w:rFonts w:ascii="Gill Sans" w:hAnsi="Gill Sans" w:cs="Gill Sans"/>
          <w:sz w:val="22"/>
          <w:szCs w:val="22"/>
        </w:rPr>
        <w:t>zij</w:t>
      </w:r>
      <w:r w:rsidRPr="001C1EE4">
        <w:rPr>
          <w:rFonts w:ascii="Gill Sans" w:hAnsi="Gill Sans" w:cs="Gill Sans"/>
          <w:color w:val="FF0000"/>
          <w:sz w:val="22"/>
          <w:szCs w:val="22"/>
        </w:rPr>
        <w:t xml:space="preserve"> </w:t>
      </w:r>
      <w:r w:rsidRPr="001C1EE4">
        <w:rPr>
          <w:rFonts w:ascii="Gill Sans" w:hAnsi="Gill Sans" w:cs="Gill Sans"/>
          <w:sz w:val="22"/>
          <w:szCs w:val="22"/>
        </w:rPr>
        <w:t xml:space="preserve">kan u ook tips geven om uw kind beter te laten eten of slapen of om een leuke activiteit na school te vinden. De ouder- en kindadviseur is er ook om uw kind te helpen met tips, gesprekken of een training. Indien nodig kan </w:t>
      </w:r>
      <w:r w:rsidR="001B618C" w:rsidRPr="001C1EE4">
        <w:rPr>
          <w:rFonts w:ascii="Gill Sans" w:hAnsi="Gill Sans" w:cs="Gill Sans"/>
          <w:sz w:val="22"/>
          <w:szCs w:val="22"/>
        </w:rPr>
        <w:t>zij</w:t>
      </w:r>
      <w:r w:rsidRPr="001C1EE4">
        <w:rPr>
          <w:rFonts w:ascii="Gill Sans" w:hAnsi="Gill Sans" w:cs="Gill Sans"/>
          <w:color w:val="FF0000"/>
          <w:sz w:val="22"/>
          <w:szCs w:val="22"/>
        </w:rPr>
        <w:t xml:space="preserve"> </w:t>
      </w:r>
      <w:r w:rsidRPr="001C1EE4">
        <w:rPr>
          <w:rFonts w:ascii="Gill Sans" w:hAnsi="Gill Sans" w:cs="Gill Sans"/>
          <w:sz w:val="22"/>
          <w:szCs w:val="22"/>
        </w:rPr>
        <w:t>de jeugdarts of jeugdps</w:t>
      </w:r>
      <w:r w:rsidRPr="001C1EE4">
        <w:rPr>
          <w:rFonts w:ascii="Gill Sans" w:hAnsi="Gill Sans" w:cs="Gill Sans"/>
          <w:sz w:val="22"/>
          <w:szCs w:val="22"/>
        </w:rPr>
        <w:t>y</w:t>
      </w:r>
      <w:r w:rsidRPr="001C1EE4">
        <w:rPr>
          <w:rFonts w:ascii="Gill Sans" w:hAnsi="Gill Sans" w:cs="Gill Sans"/>
          <w:sz w:val="22"/>
          <w:szCs w:val="22"/>
        </w:rPr>
        <w:t xml:space="preserve">choloog uit het Ouder- en Kindteam betrekken. </w:t>
      </w:r>
    </w:p>
    <w:p w14:paraId="57FA895C" w14:textId="77777777" w:rsidR="007C5E3A" w:rsidRPr="001C1EE4" w:rsidRDefault="007C5E3A" w:rsidP="007C5E3A">
      <w:pPr>
        <w:jc w:val="both"/>
        <w:rPr>
          <w:rFonts w:ascii="Gill Sans" w:hAnsi="Gill Sans" w:cs="Gill Sans"/>
          <w:sz w:val="22"/>
          <w:szCs w:val="22"/>
        </w:rPr>
      </w:pPr>
    </w:p>
    <w:p w14:paraId="41747B11" w14:textId="77777777" w:rsidR="007C5E3A" w:rsidRPr="001C1EE4" w:rsidRDefault="00356D0D" w:rsidP="007C5E3A">
      <w:pPr>
        <w:jc w:val="both"/>
        <w:rPr>
          <w:rFonts w:ascii="Gill Sans" w:hAnsi="Gill Sans" w:cs="Gill Sans"/>
          <w:b/>
          <w:sz w:val="22"/>
          <w:szCs w:val="22"/>
        </w:rPr>
      </w:pPr>
      <w:r w:rsidRPr="001C1EE4">
        <w:rPr>
          <w:rFonts w:ascii="Gill Sans" w:hAnsi="Gill Sans" w:cs="Gill Sans"/>
          <w:b/>
          <w:sz w:val="22"/>
          <w:szCs w:val="22"/>
        </w:rPr>
        <w:t>GOED BEREIKBAAR: IN DE WIJK EN OP SCHOOL</w:t>
      </w:r>
    </w:p>
    <w:p w14:paraId="2CA2238D" w14:textId="36178719" w:rsidR="007C5E3A" w:rsidRPr="001C1EE4" w:rsidRDefault="007C5E3A" w:rsidP="007C5E3A">
      <w:pPr>
        <w:jc w:val="both"/>
        <w:rPr>
          <w:rFonts w:ascii="Gill Sans" w:hAnsi="Gill Sans" w:cs="Gill Sans"/>
          <w:sz w:val="22"/>
          <w:szCs w:val="22"/>
          <w:shd w:val="clear" w:color="auto" w:fill="FFFFFF"/>
        </w:rPr>
      </w:pPr>
      <w:r w:rsidRPr="001C1EE4">
        <w:rPr>
          <w:rFonts w:ascii="Gill Sans" w:hAnsi="Gill Sans" w:cs="Gill Sans"/>
          <w:sz w:val="22"/>
          <w:szCs w:val="22"/>
          <w:shd w:val="clear" w:color="auto" w:fill="FFFFFF"/>
        </w:rPr>
        <w:t xml:space="preserve">Om goed bereikbaar te zijn voor ouders en kinderen, houdt de ouder- en kindadviseur spreekuur in de wijk en op school. </w:t>
      </w:r>
      <w:r w:rsidR="00153DBF">
        <w:rPr>
          <w:rFonts w:ascii="Gill Sans" w:hAnsi="Gill Sans" w:cs="Gill Sans"/>
          <w:sz w:val="22"/>
          <w:szCs w:val="22"/>
          <w:shd w:val="clear" w:color="auto" w:fill="FFFFFF"/>
        </w:rPr>
        <w:t>Z</w:t>
      </w:r>
      <w:r w:rsidR="001B618C" w:rsidRPr="001C1EE4">
        <w:rPr>
          <w:rFonts w:ascii="Gill Sans" w:hAnsi="Gill Sans" w:cs="Gill Sans"/>
          <w:sz w:val="22"/>
          <w:szCs w:val="22"/>
          <w:shd w:val="clear" w:color="auto" w:fill="FFFFFF"/>
        </w:rPr>
        <w:t>ij</w:t>
      </w:r>
      <w:r w:rsidRPr="001C1EE4">
        <w:rPr>
          <w:rFonts w:ascii="Gill Sans" w:hAnsi="Gill Sans" w:cs="Gill Sans"/>
          <w:color w:val="FF0000"/>
          <w:sz w:val="22"/>
          <w:szCs w:val="22"/>
          <w:shd w:val="clear" w:color="auto" w:fill="FFFFFF"/>
        </w:rPr>
        <w:t xml:space="preserve"> </w:t>
      </w:r>
      <w:r w:rsidRPr="001C1EE4">
        <w:rPr>
          <w:rFonts w:ascii="Gill Sans" w:hAnsi="Gill Sans" w:cs="Gill Sans"/>
          <w:sz w:val="22"/>
          <w:szCs w:val="22"/>
          <w:shd w:val="clear" w:color="auto" w:fill="FFFFFF"/>
        </w:rPr>
        <w:t xml:space="preserve">is onafhankelijk van school en gaat vertrouwelijk om met uw informatie. Als ouders het goed vinden, werkt </w:t>
      </w:r>
      <w:r w:rsidR="00153DBF">
        <w:rPr>
          <w:rFonts w:ascii="Gill Sans" w:hAnsi="Gill Sans" w:cs="Gill Sans"/>
          <w:sz w:val="22"/>
          <w:szCs w:val="22"/>
          <w:shd w:val="clear" w:color="auto" w:fill="FFFFFF"/>
        </w:rPr>
        <w:t>z</w:t>
      </w:r>
      <w:r w:rsidR="001B618C" w:rsidRPr="001C1EE4">
        <w:rPr>
          <w:rFonts w:ascii="Gill Sans" w:hAnsi="Gill Sans" w:cs="Gill Sans"/>
          <w:sz w:val="22"/>
          <w:szCs w:val="22"/>
          <w:shd w:val="clear" w:color="auto" w:fill="FFFFFF"/>
        </w:rPr>
        <w:t>ij</w:t>
      </w:r>
      <w:r w:rsidRPr="001C1EE4">
        <w:rPr>
          <w:rFonts w:ascii="Gill Sans" w:hAnsi="Gill Sans" w:cs="Gill Sans"/>
          <w:sz w:val="22"/>
          <w:szCs w:val="22"/>
          <w:shd w:val="clear" w:color="auto" w:fill="FFFFFF"/>
        </w:rPr>
        <w:t xml:space="preserve"> wel samen met school. </w:t>
      </w:r>
    </w:p>
    <w:p w14:paraId="633AB309" w14:textId="77777777" w:rsidR="007C5E3A" w:rsidRPr="001C1EE4" w:rsidRDefault="007C5E3A" w:rsidP="007C5E3A">
      <w:pPr>
        <w:jc w:val="both"/>
        <w:rPr>
          <w:rFonts w:ascii="Gill Sans" w:hAnsi="Gill Sans" w:cs="Gill Sans"/>
          <w:sz w:val="22"/>
          <w:szCs w:val="22"/>
          <w:lang w:eastAsia="en-US"/>
        </w:rPr>
      </w:pPr>
    </w:p>
    <w:p w14:paraId="5DF33FCD" w14:textId="77777777" w:rsidR="007C5E3A" w:rsidRPr="001C1EE4" w:rsidRDefault="00356D0D" w:rsidP="007C5E3A">
      <w:pPr>
        <w:jc w:val="both"/>
        <w:rPr>
          <w:rFonts w:ascii="Gill Sans" w:hAnsi="Gill Sans" w:cs="Gill Sans"/>
          <w:b/>
          <w:sz w:val="22"/>
          <w:szCs w:val="22"/>
        </w:rPr>
      </w:pPr>
      <w:r w:rsidRPr="001C1EE4">
        <w:rPr>
          <w:rFonts w:ascii="Gill Sans" w:hAnsi="Gill Sans" w:cs="Gill Sans"/>
          <w:b/>
          <w:sz w:val="22"/>
          <w:szCs w:val="22"/>
        </w:rPr>
        <w:t>GEZONDHEIDSONDERZOEK</w:t>
      </w:r>
    </w:p>
    <w:p w14:paraId="57E38C04" w14:textId="77777777" w:rsidR="007C5E3A" w:rsidRPr="001C1EE4" w:rsidRDefault="007C5E3A" w:rsidP="007C5E3A">
      <w:pPr>
        <w:jc w:val="both"/>
        <w:rPr>
          <w:rFonts w:ascii="Gill Sans" w:hAnsi="Gill Sans" w:cs="Gill Sans"/>
          <w:sz w:val="22"/>
          <w:szCs w:val="22"/>
        </w:rPr>
      </w:pPr>
      <w:r w:rsidRPr="001C1EE4">
        <w:rPr>
          <w:rFonts w:ascii="Gill Sans" w:hAnsi="Gill Sans" w:cs="Gill Sans"/>
          <w:sz w:val="22"/>
          <w:szCs w:val="22"/>
        </w:rPr>
        <w:t xml:space="preserve">Vanuit de jeugdgezondheidszorg wordt de gezondheid van vijf- en tienjarigen onderzocht, op school. Ouders krijgen hier bericht over. Negenjarigen krijgen een oproep voor een inenting (BMR, DTP) en meisjes worden opgeroepen voor de HPV-vaccinatie in het jaar dat zij 13 worden. </w:t>
      </w:r>
    </w:p>
    <w:p w14:paraId="4F7F488C" w14:textId="77777777" w:rsidR="001B618C" w:rsidRPr="001C1EE4" w:rsidRDefault="001B618C" w:rsidP="001B618C">
      <w:pPr>
        <w:ind w:left="720"/>
        <w:jc w:val="both"/>
        <w:rPr>
          <w:rFonts w:ascii="Gill Sans" w:hAnsi="Gill Sans" w:cs="Gill Sans"/>
          <w:sz w:val="22"/>
          <w:szCs w:val="22"/>
        </w:rPr>
      </w:pPr>
    </w:p>
    <w:p w14:paraId="610F0D8E" w14:textId="6BC2CF35" w:rsidR="00CD6525" w:rsidRPr="001C1EE4" w:rsidRDefault="00CD6525" w:rsidP="00DF628D">
      <w:pPr>
        <w:jc w:val="both"/>
        <w:rPr>
          <w:rFonts w:ascii="Gill Sans" w:hAnsi="Gill Sans" w:cs="Gill Sans"/>
          <w:sz w:val="22"/>
          <w:szCs w:val="22"/>
        </w:rPr>
      </w:pPr>
      <w:r w:rsidRPr="001C1EE4">
        <w:rPr>
          <w:rFonts w:ascii="Gill Sans" w:hAnsi="Gill Sans" w:cs="Gill Sans"/>
          <w:sz w:val="22"/>
          <w:szCs w:val="22"/>
        </w:rPr>
        <w:t>Vanuit Swazoom is er een oudercontactpersoon</w:t>
      </w:r>
      <w:r w:rsidR="00555FE0">
        <w:rPr>
          <w:rFonts w:ascii="Gill Sans" w:hAnsi="Gill Sans" w:cs="Gill Sans"/>
          <w:sz w:val="22"/>
          <w:szCs w:val="22"/>
        </w:rPr>
        <w:t xml:space="preserve"> aangesteld:</w:t>
      </w:r>
      <w:r w:rsidRPr="001C1EE4">
        <w:rPr>
          <w:rFonts w:ascii="Gill Sans" w:hAnsi="Gill Sans" w:cs="Gill Sans"/>
          <w:sz w:val="22"/>
          <w:szCs w:val="22"/>
        </w:rPr>
        <w:t xml:space="preserve"> Mw. Helena Larbi</w:t>
      </w:r>
      <w:r w:rsidR="00BB3978" w:rsidRPr="001C1EE4">
        <w:rPr>
          <w:rFonts w:ascii="Gill Sans" w:hAnsi="Gill Sans" w:cs="Gill Sans"/>
          <w:sz w:val="22"/>
          <w:szCs w:val="22"/>
        </w:rPr>
        <w:t>. Zij</w:t>
      </w:r>
      <w:r w:rsidRPr="001C1EE4">
        <w:rPr>
          <w:rFonts w:ascii="Gill Sans" w:hAnsi="Gill Sans" w:cs="Gill Sans"/>
          <w:sz w:val="22"/>
          <w:szCs w:val="22"/>
        </w:rPr>
        <w:t xml:space="preserve"> is op school op woensdag en vrijdagochtend. Zij is aangesteld in het kader van de Voorschool en is tolk voor de Ghanese ouders.</w:t>
      </w:r>
    </w:p>
    <w:p w14:paraId="1987F39B" w14:textId="77777777" w:rsidR="00CD6525" w:rsidRPr="001C1EE4" w:rsidRDefault="00CD6525" w:rsidP="00291A1E">
      <w:pPr>
        <w:jc w:val="both"/>
        <w:rPr>
          <w:rFonts w:ascii="Gill Sans" w:hAnsi="Gill Sans" w:cs="Gill Sans"/>
          <w:b/>
          <w:sz w:val="22"/>
          <w:szCs w:val="22"/>
        </w:rPr>
      </w:pPr>
    </w:p>
    <w:p w14:paraId="0F992DD2" w14:textId="77777777" w:rsidR="00CD6525" w:rsidRPr="001C1EE4" w:rsidRDefault="00CD6525" w:rsidP="00291A1E">
      <w:pPr>
        <w:jc w:val="both"/>
        <w:rPr>
          <w:rFonts w:ascii="Gill Sans" w:hAnsi="Gill Sans" w:cs="Gill Sans"/>
          <w:b/>
          <w:sz w:val="22"/>
          <w:szCs w:val="22"/>
        </w:rPr>
      </w:pPr>
      <w:r w:rsidRPr="001C1EE4">
        <w:rPr>
          <w:rFonts w:ascii="Gill Sans" w:hAnsi="Gill Sans" w:cs="Gill Sans"/>
          <w:b/>
          <w:sz w:val="22"/>
          <w:szCs w:val="22"/>
        </w:rPr>
        <w:t>PERSONEEL</w:t>
      </w:r>
    </w:p>
    <w:p w14:paraId="027F80B9" w14:textId="3FA6A319" w:rsidR="00642490" w:rsidRPr="001C1EE4" w:rsidRDefault="00CD6525" w:rsidP="00291A1E">
      <w:pPr>
        <w:jc w:val="both"/>
        <w:rPr>
          <w:rFonts w:ascii="Gill Sans" w:hAnsi="Gill Sans" w:cs="Gill Sans"/>
          <w:sz w:val="22"/>
          <w:szCs w:val="22"/>
        </w:rPr>
      </w:pPr>
      <w:r w:rsidRPr="001C1EE4">
        <w:rPr>
          <w:rFonts w:ascii="Gill Sans" w:hAnsi="Gill Sans" w:cs="Gill Sans"/>
          <w:sz w:val="22"/>
          <w:szCs w:val="22"/>
        </w:rPr>
        <w:t>Er zijn 3</w:t>
      </w:r>
      <w:r w:rsidR="00B17C34" w:rsidRPr="001C1EE4">
        <w:rPr>
          <w:rFonts w:ascii="Gill Sans" w:hAnsi="Gill Sans" w:cs="Gill Sans"/>
          <w:sz w:val="22"/>
          <w:szCs w:val="22"/>
        </w:rPr>
        <w:t>8</w:t>
      </w:r>
      <w:r w:rsidRPr="001C1EE4">
        <w:rPr>
          <w:rFonts w:ascii="Gill Sans" w:hAnsi="Gill Sans" w:cs="Gill Sans"/>
          <w:sz w:val="22"/>
          <w:szCs w:val="22"/>
        </w:rPr>
        <w:t xml:space="preserve"> mensen in dienst van de school (</w:t>
      </w:r>
      <w:r w:rsidR="00153DBF">
        <w:rPr>
          <w:rFonts w:ascii="Gill Sans" w:hAnsi="Gill Sans" w:cs="Gill Sans"/>
          <w:sz w:val="22"/>
          <w:szCs w:val="22"/>
        </w:rPr>
        <w:t xml:space="preserve">onderdeel van stichting </w:t>
      </w:r>
      <w:r w:rsidRPr="001C1EE4">
        <w:rPr>
          <w:rFonts w:ascii="Gill Sans" w:hAnsi="Gill Sans" w:cs="Gill Sans"/>
          <w:sz w:val="22"/>
          <w:szCs w:val="22"/>
        </w:rPr>
        <w:t>Sirius). Naast een dire</w:t>
      </w:r>
      <w:r w:rsidRPr="001C1EE4">
        <w:rPr>
          <w:rFonts w:ascii="Gill Sans" w:hAnsi="Gill Sans" w:cs="Gill Sans"/>
          <w:sz w:val="22"/>
          <w:szCs w:val="22"/>
        </w:rPr>
        <w:t>c</w:t>
      </w:r>
      <w:r w:rsidRPr="001C1EE4">
        <w:rPr>
          <w:rFonts w:ascii="Gill Sans" w:hAnsi="Gill Sans" w:cs="Gill Sans"/>
          <w:sz w:val="22"/>
          <w:szCs w:val="22"/>
        </w:rPr>
        <w:t>teur, een adjunct-directeur en leerkrachten werken er onde</w:t>
      </w:r>
      <w:r w:rsidR="006F4519" w:rsidRPr="001C1EE4">
        <w:rPr>
          <w:rFonts w:ascii="Gill Sans" w:hAnsi="Gill Sans" w:cs="Gill Sans"/>
          <w:sz w:val="22"/>
          <w:szCs w:val="22"/>
        </w:rPr>
        <w:t>rwijsassistenten, een conciërge</w:t>
      </w:r>
      <w:r w:rsidR="003C6025" w:rsidRPr="001C1EE4">
        <w:rPr>
          <w:rFonts w:ascii="Gill Sans" w:hAnsi="Gill Sans" w:cs="Gill Sans"/>
          <w:sz w:val="22"/>
          <w:szCs w:val="22"/>
        </w:rPr>
        <w:t>, een ict-er</w:t>
      </w:r>
      <w:r w:rsidR="006F4519" w:rsidRPr="001C1EE4">
        <w:rPr>
          <w:rFonts w:ascii="Gill Sans" w:hAnsi="Gill Sans" w:cs="Gill Sans"/>
          <w:sz w:val="22"/>
          <w:szCs w:val="22"/>
        </w:rPr>
        <w:t xml:space="preserve"> en</w:t>
      </w:r>
      <w:r w:rsidRPr="001C1EE4">
        <w:rPr>
          <w:rFonts w:ascii="Gill Sans" w:hAnsi="Gill Sans" w:cs="Gill Sans"/>
          <w:sz w:val="22"/>
          <w:szCs w:val="22"/>
        </w:rPr>
        <w:t xml:space="preserve"> administratief medewerkers</w:t>
      </w:r>
      <w:r w:rsidR="006F4519" w:rsidRPr="001C1EE4">
        <w:rPr>
          <w:rFonts w:ascii="Gill Sans" w:hAnsi="Gill Sans" w:cs="Gill Sans"/>
          <w:sz w:val="22"/>
          <w:szCs w:val="22"/>
        </w:rPr>
        <w:t xml:space="preserve">. </w:t>
      </w:r>
      <w:r w:rsidRPr="001C1EE4">
        <w:rPr>
          <w:rFonts w:ascii="Gill Sans" w:hAnsi="Gill Sans" w:cs="Gill Sans"/>
          <w:sz w:val="22"/>
          <w:szCs w:val="22"/>
        </w:rPr>
        <w:t>Diverse leerkrachten hebben een extra taak (inte</w:t>
      </w:r>
      <w:r w:rsidRPr="001C1EE4">
        <w:rPr>
          <w:rFonts w:ascii="Gill Sans" w:hAnsi="Gill Sans" w:cs="Gill Sans"/>
          <w:sz w:val="22"/>
          <w:szCs w:val="22"/>
        </w:rPr>
        <w:t>r</w:t>
      </w:r>
      <w:r w:rsidRPr="001C1EE4">
        <w:rPr>
          <w:rFonts w:ascii="Gill Sans" w:hAnsi="Gill Sans" w:cs="Gill Sans"/>
          <w:sz w:val="22"/>
          <w:szCs w:val="22"/>
        </w:rPr>
        <w:t xml:space="preserve">ne begeleiding, bouwcoördinatie, reken-, </w:t>
      </w:r>
      <w:r w:rsidR="003C6025" w:rsidRPr="001C1EE4">
        <w:rPr>
          <w:rFonts w:ascii="Gill Sans" w:hAnsi="Gill Sans" w:cs="Gill Sans"/>
          <w:sz w:val="22"/>
          <w:szCs w:val="22"/>
        </w:rPr>
        <w:t>t</w:t>
      </w:r>
      <w:r w:rsidRPr="001C1EE4">
        <w:rPr>
          <w:rFonts w:ascii="Gill Sans" w:hAnsi="Gill Sans" w:cs="Gill Sans"/>
          <w:sz w:val="22"/>
          <w:szCs w:val="22"/>
        </w:rPr>
        <w:t>aal-</w:t>
      </w:r>
      <w:r w:rsidR="001B618C" w:rsidRPr="001C1EE4">
        <w:rPr>
          <w:rFonts w:ascii="Gill Sans" w:hAnsi="Gill Sans" w:cs="Gill Sans"/>
          <w:sz w:val="22"/>
          <w:szCs w:val="22"/>
        </w:rPr>
        <w:t>, cultuur,</w:t>
      </w:r>
      <w:r w:rsidRPr="001C1EE4">
        <w:rPr>
          <w:rFonts w:ascii="Gill Sans" w:hAnsi="Gill Sans" w:cs="Gill Sans"/>
          <w:sz w:val="22"/>
          <w:szCs w:val="22"/>
        </w:rPr>
        <w:t xml:space="preserve"> </w:t>
      </w:r>
      <w:r w:rsidR="00F776D1" w:rsidRPr="001C1EE4">
        <w:rPr>
          <w:rFonts w:ascii="Gill Sans" w:hAnsi="Gill Sans" w:cs="Gill Sans"/>
          <w:sz w:val="22"/>
          <w:szCs w:val="22"/>
        </w:rPr>
        <w:t>arbo-coördinatie</w:t>
      </w:r>
      <w:r w:rsidR="00B55B09" w:rsidRPr="001C1EE4">
        <w:rPr>
          <w:rFonts w:ascii="Gill Sans" w:hAnsi="Gill Sans" w:cs="Gill Sans"/>
          <w:sz w:val="22"/>
          <w:szCs w:val="22"/>
        </w:rPr>
        <w:t>, techniek</w:t>
      </w:r>
      <w:r w:rsidRPr="001C1EE4">
        <w:rPr>
          <w:rFonts w:ascii="Gill Sans" w:hAnsi="Gill Sans" w:cs="Gill Sans"/>
          <w:sz w:val="22"/>
          <w:szCs w:val="22"/>
        </w:rPr>
        <w:t xml:space="preserve"> of verva</w:t>
      </w:r>
      <w:r w:rsidRPr="001C1EE4">
        <w:rPr>
          <w:rFonts w:ascii="Gill Sans" w:hAnsi="Gill Sans" w:cs="Gill Sans"/>
          <w:sz w:val="22"/>
          <w:szCs w:val="22"/>
        </w:rPr>
        <w:t>n</w:t>
      </w:r>
      <w:r w:rsidRPr="001C1EE4">
        <w:rPr>
          <w:rFonts w:ascii="Gill Sans" w:hAnsi="Gill Sans" w:cs="Gill Sans"/>
          <w:sz w:val="22"/>
          <w:szCs w:val="22"/>
        </w:rPr>
        <w:t xml:space="preserve">gen bij </w:t>
      </w:r>
      <w:r w:rsidR="00F776D1" w:rsidRPr="001C1EE4">
        <w:rPr>
          <w:rFonts w:ascii="Gill Sans" w:hAnsi="Gill Sans" w:cs="Gill Sans"/>
          <w:sz w:val="22"/>
          <w:szCs w:val="22"/>
        </w:rPr>
        <w:t>bapo-dagen</w:t>
      </w:r>
      <w:r w:rsidR="005F45D3" w:rsidRPr="001C1EE4">
        <w:rPr>
          <w:rFonts w:ascii="Gill Sans" w:hAnsi="Gill Sans" w:cs="Gill Sans"/>
          <w:sz w:val="22"/>
          <w:szCs w:val="22"/>
        </w:rPr>
        <w:t>)</w:t>
      </w:r>
      <w:r w:rsidRPr="001C1EE4">
        <w:rPr>
          <w:rFonts w:ascii="Gill Sans" w:hAnsi="Gill Sans" w:cs="Gill Sans"/>
          <w:sz w:val="22"/>
          <w:szCs w:val="22"/>
        </w:rPr>
        <w:t xml:space="preserve">. </w:t>
      </w:r>
    </w:p>
    <w:p w14:paraId="7079EBDB" w14:textId="1AB8B3A8" w:rsidR="00CD6525" w:rsidRPr="001C1EE4" w:rsidRDefault="00CD6525" w:rsidP="00291A1E">
      <w:pPr>
        <w:jc w:val="both"/>
        <w:rPr>
          <w:rFonts w:ascii="Gill Sans" w:hAnsi="Gill Sans" w:cs="Gill Sans"/>
          <w:sz w:val="22"/>
          <w:szCs w:val="22"/>
        </w:rPr>
      </w:pPr>
      <w:r w:rsidRPr="001C1EE4">
        <w:rPr>
          <w:rFonts w:ascii="Gill Sans" w:hAnsi="Gill Sans" w:cs="Gill Sans"/>
          <w:sz w:val="22"/>
          <w:szCs w:val="22"/>
        </w:rPr>
        <w:t xml:space="preserve">De school is verdeeld in 3 bouwen, die (intern) gecoördineerd worden door een </w:t>
      </w:r>
      <w:r w:rsidR="00CD5D91">
        <w:rPr>
          <w:rFonts w:ascii="Gill Sans" w:hAnsi="Gill Sans" w:cs="Gill Sans"/>
          <w:sz w:val="22"/>
          <w:szCs w:val="22"/>
        </w:rPr>
        <w:t xml:space="preserve">aanjager/ </w:t>
      </w:r>
      <w:r w:rsidRPr="001C1EE4">
        <w:rPr>
          <w:rFonts w:ascii="Gill Sans" w:hAnsi="Gill Sans" w:cs="Gill Sans"/>
          <w:sz w:val="22"/>
          <w:szCs w:val="22"/>
        </w:rPr>
        <w:t xml:space="preserve">bouwcoördinator. </w:t>
      </w:r>
      <w:r w:rsidR="00CD5D91">
        <w:rPr>
          <w:rFonts w:ascii="Gill Sans" w:hAnsi="Gill Sans" w:cs="Gill Sans"/>
          <w:sz w:val="22"/>
          <w:szCs w:val="22"/>
        </w:rPr>
        <w:t>De directie en de aanjagers vormen samen het managementteam.</w:t>
      </w:r>
    </w:p>
    <w:p w14:paraId="105A28AD" w14:textId="3CDF770B" w:rsidR="00CD6525" w:rsidRPr="001C1EE4" w:rsidRDefault="00CD6525" w:rsidP="00291A1E">
      <w:pPr>
        <w:jc w:val="both"/>
        <w:rPr>
          <w:rFonts w:ascii="Gill Sans" w:hAnsi="Gill Sans" w:cs="Gill Sans"/>
          <w:sz w:val="22"/>
          <w:szCs w:val="22"/>
        </w:rPr>
      </w:pPr>
      <w:r w:rsidRPr="001C1EE4">
        <w:rPr>
          <w:rFonts w:ascii="Gill Sans" w:hAnsi="Gill Sans" w:cs="Gill Sans"/>
          <w:sz w:val="22"/>
          <w:szCs w:val="22"/>
        </w:rPr>
        <w:t>Zo hebben we de onderbouw (peuters</w:t>
      </w:r>
      <w:r w:rsidR="00F46188">
        <w:rPr>
          <w:rFonts w:ascii="Gill Sans" w:hAnsi="Gill Sans" w:cs="Gill Sans"/>
          <w:sz w:val="22"/>
          <w:szCs w:val="22"/>
        </w:rPr>
        <w:t xml:space="preserve"> </w:t>
      </w:r>
      <w:r w:rsidRPr="001C1EE4">
        <w:rPr>
          <w:rFonts w:ascii="Gill Sans" w:hAnsi="Gill Sans" w:cs="Gill Sans"/>
          <w:sz w:val="22"/>
          <w:szCs w:val="22"/>
        </w:rPr>
        <w:t>+</w:t>
      </w:r>
      <w:r w:rsidR="00F46188">
        <w:rPr>
          <w:rFonts w:ascii="Gill Sans" w:hAnsi="Gill Sans" w:cs="Gill Sans"/>
          <w:sz w:val="22"/>
          <w:szCs w:val="22"/>
        </w:rPr>
        <w:t xml:space="preserve"> </w:t>
      </w:r>
      <w:r w:rsidRPr="001C1EE4">
        <w:rPr>
          <w:rFonts w:ascii="Gill Sans" w:hAnsi="Gill Sans" w:cs="Gill Sans"/>
          <w:sz w:val="22"/>
          <w:szCs w:val="22"/>
        </w:rPr>
        <w:t>groepen 1/2), de middenbouw (groepen 3/4/5) en de bovenbouw (groepen 6/7/</w:t>
      </w:r>
      <w:r w:rsidRPr="002610E8">
        <w:rPr>
          <w:rFonts w:ascii="Gill Sans" w:hAnsi="Gill Sans" w:cs="Gill Sans"/>
          <w:color w:val="000000" w:themeColor="text1"/>
          <w:sz w:val="22"/>
          <w:szCs w:val="22"/>
        </w:rPr>
        <w:t xml:space="preserve">8). </w:t>
      </w:r>
      <w:r w:rsidR="001A13D6" w:rsidRPr="002610E8">
        <w:rPr>
          <w:rFonts w:ascii="Gill Sans" w:hAnsi="Gill Sans" w:cs="Gill Sans"/>
          <w:color w:val="000000" w:themeColor="text1"/>
          <w:sz w:val="22"/>
          <w:szCs w:val="22"/>
        </w:rPr>
        <w:t>De</w:t>
      </w:r>
      <w:r w:rsidRPr="002610E8">
        <w:rPr>
          <w:rFonts w:ascii="Gill Sans" w:hAnsi="Gill Sans" w:cs="Gill Sans"/>
          <w:color w:val="000000" w:themeColor="text1"/>
          <w:sz w:val="22"/>
          <w:szCs w:val="22"/>
        </w:rPr>
        <w:t xml:space="preserve"> ib-ers en de directie vormen samen het </w:t>
      </w:r>
      <w:r w:rsidR="00CD5D91" w:rsidRPr="002610E8">
        <w:rPr>
          <w:rFonts w:ascii="Gill Sans" w:hAnsi="Gill Sans" w:cs="Gill Sans"/>
          <w:color w:val="000000" w:themeColor="text1"/>
          <w:sz w:val="22"/>
          <w:szCs w:val="22"/>
        </w:rPr>
        <w:t>directie-IB-overleg.</w:t>
      </w:r>
      <w:r w:rsidR="001A13D6" w:rsidRPr="002610E8">
        <w:rPr>
          <w:rFonts w:ascii="Gill Sans" w:hAnsi="Gill Sans" w:cs="Gill Sans"/>
          <w:color w:val="000000" w:themeColor="text1"/>
          <w:sz w:val="22"/>
          <w:szCs w:val="22"/>
        </w:rPr>
        <w:t xml:space="preserve"> </w:t>
      </w:r>
      <w:r w:rsidRPr="001C1EE4">
        <w:rPr>
          <w:rFonts w:ascii="Gill Sans" w:hAnsi="Gill Sans" w:cs="Gill Sans"/>
          <w:sz w:val="22"/>
          <w:szCs w:val="22"/>
        </w:rPr>
        <w:t xml:space="preserve">Het </w:t>
      </w:r>
      <w:r w:rsidR="005F45D3" w:rsidRPr="001C1EE4">
        <w:rPr>
          <w:rFonts w:ascii="Gill Sans" w:hAnsi="Gill Sans" w:cs="Gill Sans"/>
          <w:sz w:val="22"/>
          <w:szCs w:val="22"/>
        </w:rPr>
        <w:t>m</w:t>
      </w:r>
      <w:r w:rsidRPr="001C1EE4">
        <w:rPr>
          <w:rFonts w:ascii="Gill Sans" w:hAnsi="Gill Sans" w:cs="Gill Sans"/>
          <w:sz w:val="22"/>
          <w:szCs w:val="22"/>
        </w:rPr>
        <w:t>anagementteam vergadert regelmatig om nieuw beleid te ontwikkelen en uit te voeren.</w:t>
      </w:r>
      <w:r w:rsidR="001A13D6" w:rsidRPr="001C1EE4">
        <w:rPr>
          <w:rFonts w:ascii="Gill Sans" w:hAnsi="Gill Sans" w:cs="Gill Sans"/>
          <w:sz w:val="22"/>
          <w:szCs w:val="22"/>
        </w:rPr>
        <w:t xml:space="preserve"> </w:t>
      </w:r>
      <w:r w:rsidRPr="001C1EE4">
        <w:rPr>
          <w:rFonts w:ascii="Gill Sans" w:hAnsi="Gill Sans" w:cs="Gill Sans"/>
          <w:sz w:val="22"/>
          <w:szCs w:val="22"/>
        </w:rPr>
        <w:t>Het personeelsbeleid wordt gevormd door de onderwijs-CAO en het personeelsbeleid van Sirius.</w:t>
      </w:r>
    </w:p>
    <w:p w14:paraId="6DD71F7B" w14:textId="77777777" w:rsidR="00CD6525" w:rsidRPr="001C1EE4" w:rsidRDefault="00CD6525" w:rsidP="00291A1E">
      <w:pPr>
        <w:jc w:val="both"/>
        <w:rPr>
          <w:rFonts w:ascii="Gill Sans" w:hAnsi="Gill Sans" w:cs="Gill Sans"/>
          <w:sz w:val="22"/>
          <w:szCs w:val="22"/>
        </w:rPr>
      </w:pPr>
    </w:p>
    <w:p w14:paraId="70DF9915" w14:textId="0334FFE4" w:rsidR="00CD6525" w:rsidRPr="001C1EE4" w:rsidRDefault="00CD6525" w:rsidP="00291A1E">
      <w:pPr>
        <w:jc w:val="both"/>
        <w:rPr>
          <w:rFonts w:ascii="Gill Sans" w:hAnsi="Gill Sans" w:cs="Gill Sans"/>
          <w:sz w:val="22"/>
          <w:szCs w:val="22"/>
        </w:rPr>
      </w:pPr>
      <w:r w:rsidRPr="001C1EE4">
        <w:rPr>
          <w:rFonts w:ascii="Gill Sans" w:hAnsi="Gill Sans" w:cs="Gill Sans"/>
          <w:sz w:val="22"/>
          <w:szCs w:val="22"/>
        </w:rPr>
        <w:lastRenderedPageBreak/>
        <w:t xml:space="preserve">Ten behoeve van de peuters in de </w:t>
      </w:r>
      <w:hyperlink r:id="rId17" w:history="1">
        <w:r w:rsidR="008331A0" w:rsidRPr="008331A0">
          <w:rPr>
            <w:rStyle w:val="Hyperlink"/>
            <w:rFonts w:ascii="Gill Sans" w:hAnsi="Gill Sans" w:cs="Gill Sans"/>
            <w:sz w:val="22"/>
            <w:szCs w:val="22"/>
          </w:rPr>
          <w:t>Voorschool Companansi</w:t>
        </w:r>
      </w:hyperlink>
      <w:r w:rsidR="008331A0">
        <w:rPr>
          <w:rFonts w:ascii="Gill Sans" w:hAnsi="Gill Sans" w:cs="Gill Sans"/>
          <w:sz w:val="22"/>
          <w:szCs w:val="22"/>
        </w:rPr>
        <w:t xml:space="preserve"> </w:t>
      </w:r>
      <w:r w:rsidR="00B17C34" w:rsidRPr="001C1EE4">
        <w:rPr>
          <w:rFonts w:ascii="Gill Sans" w:hAnsi="Gill Sans" w:cs="Gill Sans"/>
          <w:sz w:val="22"/>
          <w:szCs w:val="22"/>
        </w:rPr>
        <w:t>zijn er vier</w:t>
      </w:r>
      <w:r w:rsidRPr="001C1EE4">
        <w:rPr>
          <w:rFonts w:ascii="Gill Sans" w:hAnsi="Gill Sans" w:cs="Gill Sans"/>
          <w:sz w:val="22"/>
          <w:szCs w:val="22"/>
        </w:rPr>
        <w:t xml:space="preserve"> peuterleidsters aa</w:t>
      </w:r>
      <w:r w:rsidRPr="001C1EE4">
        <w:rPr>
          <w:rFonts w:ascii="Gill Sans" w:hAnsi="Gill Sans" w:cs="Gill Sans"/>
          <w:sz w:val="22"/>
          <w:szCs w:val="22"/>
        </w:rPr>
        <w:t>n</w:t>
      </w:r>
      <w:r w:rsidRPr="001C1EE4">
        <w:rPr>
          <w:rFonts w:ascii="Gill Sans" w:hAnsi="Gill Sans" w:cs="Gill Sans"/>
          <w:sz w:val="22"/>
          <w:szCs w:val="22"/>
        </w:rPr>
        <w:t>gesteld vanui</w:t>
      </w:r>
      <w:r w:rsidR="008331A0">
        <w:rPr>
          <w:rFonts w:ascii="Gill Sans" w:hAnsi="Gill Sans" w:cs="Gill Sans"/>
          <w:sz w:val="22"/>
          <w:szCs w:val="22"/>
        </w:rPr>
        <w:t>t de welzijnsorganisatie Swazoom.</w:t>
      </w:r>
    </w:p>
    <w:p w14:paraId="4D00ADF1" w14:textId="77777777" w:rsidR="00CD6525" w:rsidRPr="001C1EE4" w:rsidRDefault="00CD6525" w:rsidP="00291A1E">
      <w:pPr>
        <w:jc w:val="both"/>
        <w:rPr>
          <w:rFonts w:ascii="Gill Sans" w:hAnsi="Gill Sans" w:cs="Gill Sans"/>
          <w:sz w:val="22"/>
          <w:szCs w:val="22"/>
        </w:rPr>
      </w:pPr>
      <w:r w:rsidRPr="001C1EE4">
        <w:rPr>
          <w:rFonts w:ascii="Gill Sans" w:hAnsi="Gill Sans" w:cs="Gill Sans"/>
          <w:sz w:val="22"/>
          <w:szCs w:val="22"/>
        </w:rPr>
        <w:t>De Schakel ontwikkelt zich tot opleidingsschool. Er wordt intensief met meerdere stagiaires en de Hogeschool van Amsterdam</w:t>
      </w:r>
      <w:r w:rsidR="001B618C" w:rsidRPr="001C1EE4">
        <w:rPr>
          <w:rFonts w:ascii="Gill Sans" w:hAnsi="Gill Sans" w:cs="Gill Sans"/>
          <w:sz w:val="22"/>
          <w:szCs w:val="22"/>
        </w:rPr>
        <w:t xml:space="preserve">, de IPABO en de Universiteit van Amsterdam </w:t>
      </w:r>
      <w:r w:rsidRPr="001C1EE4">
        <w:rPr>
          <w:rFonts w:ascii="Gill Sans" w:hAnsi="Gill Sans" w:cs="Gill Sans"/>
          <w:sz w:val="22"/>
          <w:szCs w:val="22"/>
        </w:rPr>
        <w:t>sameng</w:t>
      </w:r>
      <w:r w:rsidRPr="001C1EE4">
        <w:rPr>
          <w:rFonts w:ascii="Gill Sans" w:hAnsi="Gill Sans" w:cs="Gill Sans"/>
          <w:sz w:val="22"/>
          <w:szCs w:val="22"/>
        </w:rPr>
        <w:t>e</w:t>
      </w:r>
      <w:r w:rsidRPr="001C1EE4">
        <w:rPr>
          <w:rFonts w:ascii="Gill Sans" w:hAnsi="Gill Sans" w:cs="Gill Sans"/>
          <w:sz w:val="22"/>
          <w:szCs w:val="22"/>
        </w:rPr>
        <w:t>werkt.</w:t>
      </w:r>
    </w:p>
    <w:p w14:paraId="2E1DE55F" w14:textId="76CBC7D3" w:rsidR="00CD6525" w:rsidRPr="001C1EE4" w:rsidRDefault="001B618C" w:rsidP="00291A1E">
      <w:pPr>
        <w:jc w:val="both"/>
        <w:rPr>
          <w:rFonts w:ascii="Gill Sans" w:hAnsi="Gill Sans" w:cs="Gill Sans"/>
          <w:sz w:val="22"/>
          <w:szCs w:val="22"/>
        </w:rPr>
      </w:pPr>
      <w:r w:rsidRPr="001C1EE4">
        <w:rPr>
          <w:rFonts w:ascii="Gill Sans" w:hAnsi="Gill Sans" w:cs="Gill Sans"/>
          <w:sz w:val="22"/>
          <w:szCs w:val="22"/>
        </w:rPr>
        <w:t>De stichting1-0</w:t>
      </w:r>
      <w:r w:rsidR="00153DBF">
        <w:rPr>
          <w:rFonts w:ascii="Gill Sans" w:hAnsi="Gill Sans" w:cs="Gill Sans"/>
          <w:sz w:val="22"/>
          <w:szCs w:val="22"/>
        </w:rPr>
        <w:t xml:space="preserve"> </w:t>
      </w:r>
      <w:r w:rsidRPr="001C1EE4">
        <w:rPr>
          <w:rFonts w:ascii="Gill Sans" w:hAnsi="Gill Sans" w:cs="Gill Sans"/>
          <w:sz w:val="22"/>
          <w:szCs w:val="22"/>
        </w:rPr>
        <w:t>Voor!</w:t>
      </w:r>
      <w:r w:rsidR="00B55B09" w:rsidRPr="001C1EE4">
        <w:rPr>
          <w:rFonts w:ascii="Gill Sans" w:hAnsi="Gill Sans" w:cs="Gill Sans"/>
          <w:sz w:val="22"/>
          <w:szCs w:val="22"/>
        </w:rPr>
        <w:t xml:space="preserve"> is</w:t>
      </w:r>
      <w:r w:rsidR="00CD6525" w:rsidRPr="001C1EE4">
        <w:rPr>
          <w:rFonts w:ascii="Gill Sans" w:hAnsi="Gill Sans" w:cs="Gill Sans"/>
          <w:sz w:val="22"/>
          <w:szCs w:val="22"/>
        </w:rPr>
        <w:t xml:space="preserve"> verantwoordelijk </w:t>
      </w:r>
      <w:r w:rsidR="00CC406E" w:rsidRPr="001C1EE4">
        <w:rPr>
          <w:rFonts w:ascii="Gill Sans" w:hAnsi="Gill Sans" w:cs="Gill Sans"/>
          <w:sz w:val="22"/>
          <w:szCs w:val="22"/>
        </w:rPr>
        <w:t>voor de Middagclub.</w:t>
      </w:r>
    </w:p>
    <w:p w14:paraId="4BF539CA" w14:textId="2DAC5633" w:rsidR="00CD6525" w:rsidRPr="001C1EE4" w:rsidRDefault="00CD6525" w:rsidP="00291A1E">
      <w:pPr>
        <w:jc w:val="both"/>
        <w:rPr>
          <w:rFonts w:ascii="Gill Sans" w:hAnsi="Gill Sans" w:cs="Gill Sans"/>
          <w:sz w:val="22"/>
          <w:szCs w:val="22"/>
        </w:rPr>
      </w:pPr>
      <w:r w:rsidRPr="001C1EE4">
        <w:rPr>
          <w:rFonts w:ascii="Gill Sans" w:hAnsi="Gill Sans" w:cs="Gill Sans"/>
          <w:sz w:val="22"/>
          <w:szCs w:val="22"/>
        </w:rPr>
        <w:t xml:space="preserve">Er wordt samengewerkt met verschillende instanties (zie </w:t>
      </w:r>
      <w:r w:rsidR="002C0538">
        <w:rPr>
          <w:rFonts w:ascii="Gill Sans" w:hAnsi="Gill Sans" w:cs="Gill Sans"/>
          <w:sz w:val="22"/>
          <w:szCs w:val="22"/>
        </w:rPr>
        <w:t>laatste pagina</w:t>
      </w:r>
      <w:r w:rsidRPr="001C1EE4">
        <w:rPr>
          <w:rFonts w:ascii="Gill Sans" w:hAnsi="Gill Sans" w:cs="Gill Sans"/>
          <w:sz w:val="22"/>
          <w:szCs w:val="22"/>
        </w:rPr>
        <w:t>), waardoor er zich regelmatig andere mensen in de school bevinden.</w:t>
      </w:r>
    </w:p>
    <w:p w14:paraId="19B6D0C7" w14:textId="77777777" w:rsidR="00C75EAD" w:rsidRPr="001C1EE4" w:rsidRDefault="00C75EAD" w:rsidP="00E9428A">
      <w:pPr>
        <w:contextualSpacing/>
        <w:jc w:val="both"/>
        <w:rPr>
          <w:rFonts w:ascii="Gill Sans" w:hAnsi="Gill Sans" w:cs="Gill Sans"/>
          <w:b/>
          <w:sz w:val="22"/>
          <w:szCs w:val="22"/>
        </w:rPr>
      </w:pPr>
    </w:p>
    <w:p w14:paraId="15742655" w14:textId="77777777" w:rsidR="00CD6525" w:rsidRPr="001C1EE4" w:rsidRDefault="00CD6525" w:rsidP="00E9428A">
      <w:pPr>
        <w:contextualSpacing/>
        <w:jc w:val="both"/>
        <w:rPr>
          <w:rFonts w:ascii="Gill Sans" w:hAnsi="Gill Sans" w:cs="Gill Sans"/>
          <w:sz w:val="22"/>
          <w:szCs w:val="22"/>
        </w:rPr>
      </w:pPr>
      <w:r w:rsidRPr="001C1EE4">
        <w:rPr>
          <w:rFonts w:ascii="Gill Sans" w:hAnsi="Gill Sans" w:cs="Gill Sans"/>
          <w:b/>
          <w:sz w:val="22"/>
          <w:szCs w:val="22"/>
        </w:rPr>
        <w:t>VEILIGHEID EN PEDAGOGISCH KLIMAAT</w:t>
      </w:r>
    </w:p>
    <w:p w14:paraId="2BD07F63" w14:textId="08C8E54A" w:rsidR="00CD6525" w:rsidRDefault="00CD6525" w:rsidP="00F46188">
      <w:pPr>
        <w:contextualSpacing/>
        <w:jc w:val="both"/>
        <w:rPr>
          <w:rFonts w:ascii="Gill Sans" w:hAnsi="Gill Sans" w:cs="Gill Sans"/>
          <w:sz w:val="22"/>
          <w:szCs w:val="22"/>
        </w:rPr>
      </w:pPr>
      <w:r w:rsidRPr="001C1EE4">
        <w:rPr>
          <w:rFonts w:ascii="Gill Sans" w:hAnsi="Gill Sans" w:cs="Gill Sans"/>
          <w:sz w:val="22"/>
          <w:szCs w:val="22"/>
        </w:rPr>
        <w:t>In een aanzet tot een veiligheidsplan zijn afspraken en regels vastgelegd met betrekking tot de sociale en fysieke veiligheid. De fysieke veiligheid betreft aanpassingen van het gebouw, de verkeersveiligheid, hygiëne, onderhoudscontracten voor speeltoestellen en gymzaal, brand- en inbraakveiligheid, hoe om te gaan met EHBO en het oefenen met een ontru</w:t>
      </w:r>
      <w:r w:rsidRPr="001C1EE4">
        <w:rPr>
          <w:rFonts w:ascii="Gill Sans" w:hAnsi="Gill Sans" w:cs="Gill Sans"/>
          <w:sz w:val="22"/>
          <w:szCs w:val="22"/>
        </w:rPr>
        <w:t>i</w:t>
      </w:r>
      <w:r w:rsidRPr="001C1EE4">
        <w:rPr>
          <w:rFonts w:ascii="Gill Sans" w:hAnsi="Gill Sans" w:cs="Gill Sans"/>
          <w:sz w:val="22"/>
          <w:szCs w:val="22"/>
        </w:rPr>
        <w:t xml:space="preserve">mingsplan. Elk jaar wordt er een ontruimingsoefening gehouden. De sociale veiligheid heeft alles te maken met het pedagogisch klimaat. Het gevoel van je veilig en welkom voelen en weten waar je aan toe bent binnen de school. </w:t>
      </w:r>
      <w:r w:rsidR="00F46188">
        <w:rPr>
          <w:rFonts w:ascii="Gill Sans" w:hAnsi="Gill Sans" w:cs="Gill Sans"/>
          <w:sz w:val="22"/>
          <w:szCs w:val="22"/>
        </w:rPr>
        <w:t>Zie de 5 R-en,</w:t>
      </w:r>
    </w:p>
    <w:p w14:paraId="78B3CD42" w14:textId="63E6B01E" w:rsidR="001B618C" w:rsidRPr="001C1EE4" w:rsidRDefault="00F46188" w:rsidP="00E9428A">
      <w:pPr>
        <w:contextualSpacing/>
        <w:jc w:val="both"/>
        <w:rPr>
          <w:rFonts w:ascii="Gill Sans" w:hAnsi="Gill Sans" w:cs="Gill Sans"/>
          <w:sz w:val="22"/>
          <w:szCs w:val="22"/>
        </w:rPr>
      </w:pPr>
      <w:r>
        <w:rPr>
          <w:rFonts w:ascii="Gill Sans" w:hAnsi="Gill Sans" w:cs="Gill Sans"/>
          <w:sz w:val="22"/>
          <w:szCs w:val="22"/>
        </w:rPr>
        <w:t>.</w:t>
      </w:r>
    </w:p>
    <w:p w14:paraId="221C1A9F" w14:textId="77777777" w:rsidR="00CD6525" w:rsidRPr="001C1EE4" w:rsidRDefault="00CD6525" w:rsidP="00E9428A">
      <w:pPr>
        <w:contextualSpacing/>
        <w:jc w:val="both"/>
        <w:rPr>
          <w:rFonts w:ascii="Gill Sans" w:hAnsi="Gill Sans" w:cs="Gill Sans"/>
          <w:sz w:val="22"/>
          <w:szCs w:val="22"/>
        </w:rPr>
      </w:pPr>
      <w:r w:rsidRPr="001C1EE4">
        <w:rPr>
          <w:rFonts w:ascii="Gill Sans" w:hAnsi="Gill Sans" w:cs="Gill Sans"/>
          <w:sz w:val="22"/>
          <w:szCs w:val="22"/>
        </w:rPr>
        <w:t>Op de Schakel …</w:t>
      </w:r>
    </w:p>
    <w:p w14:paraId="2B360993"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Gaan we respectvol met elkaar om.</w:t>
      </w:r>
    </w:p>
    <w:p w14:paraId="531A0EA3"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 xml:space="preserve">Worden verschillen geaccepteerd en gerespecteerd. </w:t>
      </w:r>
    </w:p>
    <w:p w14:paraId="29B072EF"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Zijn we op tijd aanwezig.</w:t>
      </w:r>
    </w:p>
    <w:p w14:paraId="71360DFE" w14:textId="77777777" w:rsidR="00CD6525" w:rsidRPr="00153DBF" w:rsidRDefault="003C60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 xml:space="preserve">Dragen </w:t>
      </w:r>
      <w:r w:rsidR="00CD6525" w:rsidRPr="00153DBF">
        <w:rPr>
          <w:rFonts w:ascii="Gill Sans" w:hAnsi="Gill Sans" w:cs="Gill Sans"/>
        </w:rPr>
        <w:t>we zorg voor onze spullen en omgeving.</w:t>
      </w:r>
    </w:p>
    <w:p w14:paraId="41C3BAF1"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Komen we niet zonder toestemming aan spullen van een ander.</w:t>
      </w:r>
    </w:p>
    <w:p w14:paraId="0CE77829"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Vermijden we ongewenst contact. We leren o.a. het “stop of nee”- teken/woord te (l</w:t>
      </w:r>
      <w:r w:rsidRPr="00153DBF">
        <w:rPr>
          <w:rFonts w:ascii="Gill Sans" w:hAnsi="Gill Sans" w:cs="Gill Sans"/>
        </w:rPr>
        <w:t>a</w:t>
      </w:r>
      <w:r w:rsidRPr="00153DBF">
        <w:rPr>
          <w:rFonts w:ascii="Gill Sans" w:hAnsi="Gill Sans" w:cs="Gill Sans"/>
        </w:rPr>
        <w:t>ten) gebruiken.</w:t>
      </w:r>
    </w:p>
    <w:p w14:paraId="26F970BF"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Spreken we Nederlands, tenzij ouders dat niet kunnen.</w:t>
      </w:r>
    </w:p>
    <w:p w14:paraId="4A671D89"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Staan de mobiele telefoons uit tijdens les- en werktijd.</w:t>
      </w:r>
      <w:r w:rsidR="00B55B09" w:rsidRPr="00153DBF">
        <w:rPr>
          <w:rFonts w:ascii="Gill Sans" w:hAnsi="Gill Sans" w:cs="Gill Sans"/>
        </w:rPr>
        <w:t xml:space="preserve"> (geldt ook voor ouders)</w:t>
      </w:r>
    </w:p>
    <w:p w14:paraId="70E4FBEA" w14:textId="77777777" w:rsidR="00CD6525" w:rsidRPr="00153DBF" w:rsidRDefault="00CD6525" w:rsidP="00E9428A">
      <w:pPr>
        <w:pStyle w:val="Lijstalinea"/>
        <w:numPr>
          <w:ilvl w:val="0"/>
          <w:numId w:val="5"/>
        </w:numPr>
        <w:spacing w:line="240" w:lineRule="auto"/>
        <w:jc w:val="both"/>
        <w:rPr>
          <w:rFonts w:ascii="Gill Sans" w:hAnsi="Gill Sans" w:cs="Gill Sans"/>
        </w:rPr>
      </w:pPr>
      <w:r w:rsidRPr="00153DBF">
        <w:rPr>
          <w:rFonts w:ascii="Gill Sans" w:hAnsi="Gill Sans" w:cs="Gill Sans"/>
        </w:rPr>
        <w:t>Wordt een gezonde leefstijl gestimuleerd. Er wordt niet gerookt in het gebouw en op het schoolplein.</w:t>
      </w:r>
    </w:p>
    <w:p w14:paraId="12B37A2E" w14:textId="77777777" w:rsidR="00CD6525" w:rsidRPr="001C1EE4" w:rsidRDefault="00CD6525" w:rsidP="000A7418">
      <w:pPr>
        <w:contextualSpacing/>
        <w:jc w:val="both"/>
        <w:rPr>
          <w:rFonts w:ascii="Gill Sans" w:hAnsi="Gill Sans" w:cs="Gill Sans"/>
          <w:sz w:val="22"/>
          <w:szCs w:val="22"/>
        </w:rPr>
      </w:pPr>
      <w:r w:rsidRPr="001C1EE4">
        <w:rPr>
          <w:rFonts w:ascii="Gill Sans" w:hAnsi="Gill Sans" w:cs="Gill Sans"/>
          <w:sz w:val="22"/>
          <w:szCs w:val="22"/>
        </w:rPr>
        <w:t xml:space="preserve">Kinderen moeten zich “van binnen” rustig voelen om goed te kunnen werken. </w:t>
      </w:r>
    </w:p>
    <w:p w14:paraId="0A62EF5C" w14:textId="77777777" w:rsidR="00CD6525" w:rsidRPr="000A7418" w:rsidRDefault="00CD6525" w:rsidP="000A7418">
      <w:pPr>
        <w:pStyle w:val="Lijstalinea"/>
        <w:numPr>
          <w:ilvl w:val="0"/>
          <w:numId w:val="18"/>
        </w:numPr>
        <w:spacing w:line="240" w:lineRule="auto"/>
        <w:jc w:val="both"/>
        <w:rPr>
          <w:rFonts w:ascii="Gill Sans" w:hAnsi="Gill Sans" w:cs="Gill Sans"/>
        </w:rPr>
      </w:pPr>
      <w:r w:rsidRPr="000A7418">
        <w:rPr>
          <w:rFonts w:ascii="Gill Sans" w:hAnsi="Gill Sans" w:cs="Gill Sans"/>
        </w:rPr>
        <w:t xml:space="preserve">Ook hier zijn </w:t>
      </w:r>
      <w:r w:rsidRPr="000A7418">
        <w:rPr>
          <w:rFonts w:ascii="Gill Sans" w:hAnsi="Gill Sans" w:cs="Gill Sans"/>
          <w:u w:val="single"/>
        </w:rPr>
        <w:t>basisregels</w:t>
      </w:r>
      <w:r w:rsidRPr="000A7418">
        <w:rPr>
          <w:rFonts w:ascii="Gill Sans" w:hAnsi="Gill Sans" w:cs="Gill Sans"/>
        </w:rPr>
        <w:t xml:space="preserve"> voor afgesproken met elkaar. Voor de kinderen geldt:</w:t>
      </w:r>
    </w:p>
    <w:p w14:paraId="10855C30" w14:textId="77777777" w:rsidR="00CD6525" w:rsidRPr="000A7418" w:rsidRDefault="00CD6525" w:rsidP="000A7418">
      <w:pPr>
        <w:pStyle w:val="Lijstalinea"/>
        <w:numPr>
          <w:ilvl w:val="0"/>
          <w:numId w:val="18"/>
        </w:numPr>
        <w:spacing w:line="240" w:lineRule="auto"/>
        <w:jc w:val="both"/>
        <w:rPr>
          <w:rFonts w:ascii="Gill Sans" w:hAnsi="Gill Sans" w:cs="Gill Sans"/>
          <w:bCs/>
        </w:rPr>
      </w:pPr>
      <w:r w:rsidRPr="000A7418">
        <w:rPr>
          <w:rFonts w:ascii="Gill Sans" w:hAnsi="Gill Sans" w:cs="Gill Sans"/>
          <w:bCs/>
        </w:rPr>
        <w:t>Wij zijn op school om te leren.</w:t>
      </w:r>
    </w:p>
    <w:p w14:paraId="672E6704" w14:textId="77777777" w:rsidR="00CD6525" w:rsidRPr="000A7418" w:rsidRDefault="00CD6525" w:rsidP="000A7418">
      <w:pPr>
        <w:pStyle w:val="Lijstalinea"/>
        <w:numPr>
          <w:ilvl w:val="0"/>
          <w:numId w:val="18"/>
        </w:numPr>
        <w:spacing w:line="240" w:lineRule="auto"/>
        <w:jc w:val="both"/>
        <w:rPr>
          <w:rFonts w:ascii="Gill Sans" w:hAnsi="Gill Sans" w:cs="Gill Sans"/>
          <w:bCs/>
        </w:rPr>
      </w:pPr>
      <w:r w:rsidRPr="000A7418">
        <w:rPr>
          <w:rFonts w:ascii="Gill Sans" w:hAnsi="Gill Sans" w:cs="Gill Sans"/>
          <w:bCs/>
        </w:rPr>
        <w:t>Wij houden ons aan de regels van de school, ook tijdens de pauzes en bij uitstapjes.</w:t>
      </w:r>
    </w:p>
    <w:p w14:paraId="7A32EC86" w14:textId="77777777" w:rsidR="00CD6525" w:rsidRPr="000A7418" w:rsidRDefault="00CD6525" w:rsidP="000A7418">
      <w:pPr>
        <w:pStyle w:val="Lijstalinea"/>
        <w:numPr>
          <w:ilvl w:val="0"/>
          <w:numId w:val="18"/>
        </w:numPr>
        <w:spacing w:line="240" w:lineRule="auto"/>
        <w:jc w:val="both"/>
        <w:rPr>
          <w:rFonts w:ascii="Gill Sans" w:hAnsi="Gill Sans" w:cs="Gill Sans"/>
          <w:bCs/>
        </w:rPr>
      </w:pPr>
      <w:r w:rsidRPr="000A7418">
        <w:rPr>
          <w:rFonts w:ascii="Gill Sans" w:hAnsi="Gill Sans" w:cs="Gill Sans"/>
          <w:bCs/>
        </w:rPr>
        <w:t>Onze school is voor ieder een veilige school.</w:t>
      </w:r>
    </w:p>
    <w:p w14:paraId="0EA8DC59" w14:textId="77777777" w:rsidR="00CD6525" w:rsidRPr="000A7418" w:rsidRDefault="00CD6525" w:rsidP="000A7418">
      <w:pPr>
        <w:pStyle w:val="Lijstalinea"/>
        <w:numPr>
          <w:ilvl w:val="0"/>
          <w:numId w:val="18"/>
        </w:numPr>
        <w:spacing w:line="240" w:lineRule="auto"/>
        <w:jc w:val="both"/>
        <w:rPr>
          <w:rFonts w:ascii="Gill Sans" w:hAnsi="Gill Sans" w:cs="Gill Sans"/>
          <w:bCs/>
        </w:rPr>
      </w:pPr>
      <w:r w:rsidRPr="000A7418">
        <w:rPr>
          <w:rFonts w:ascii="Gill Sans" w:hAnsi="Gill Sans" w:cs="Gill Sans"/>
          <w:bCs/>
        </w:rPr>
        <w:t>Problemen lossen wij op met praten.</w:t>
      </w:r>
    </w:p>
    <w:p w14:paraId="7F1A0BFC" w14:textId="77777777" w:rsidR="00CD6525" w:rsidRPr="000A7418" w:rsidRDefault="00CD6525" w:rsidP="000A7418">
      <w:pPr>
        <w:pStyle w:val="Lijstalinea"/>
        <w:numPr>
          <w:ilvl w:val="0"/>
          <w:numId w:val="18"/>
        </w:numPr>
        <w:spacing w:line="240" w:lineRule="auto"/>
        <w:jc w:val="both"/>
        <w:rPr>
          <w:rFonts w:ascii="Gill Sans" w:hAnsi="Gill Sans" w:cs="Gill Sans"/>
          <w:bCs/>
        </w:rPr>
      </w:pPr>
      <w:r w:rsidRPr="000A7418">
        <w:rPr>
          <w:rFonts w:ascii="Gill Sans" w:hAnsi="Gill Sans" w:cs="Gill Sans"/>
          <w:bCs/>
        </w:rPr>
        <w:t>Wij houden rekening met elkaar, laten elkaar met rust en gaan</w:t>
      </w:r>
      <w:r w:rsidRPr="000A7418">
        <w:rPr>
          <w:rFonts w:ascii="Gill Sans" w:hAnsi="Gill Sans" w:cs="Gill Sans"/>
          <w:b/>
          <w:bCs/>
        </w:rPr>
        <w:t xml:space="preserve"> </w:t>
      </w:r>
      <w:r w:rsidRPr="000A7418">
        <w:rPr>
          <w:rFonts w:ascii="Gill Sans" w:hAnsi="Gill Sans" w:cs="Gill Sans"/>
          <w:bCs/>
        </w:rPr>
        <w:t>vriendelijk met elkaar om.</w:t>
      </w:r>
    </w:p>
    <w:p w14:paraId="254AB198" w14:textId="77777777" w:rsidR="00CD6525" w:rsidRPr="000A7418" w:rsidRDefault="00CD6525" w:rsidP="000A7418">
      <w:pPr>
        <w:pStyle w:val="Lijstalinea"/>
        <w:numPr>
          <w:ilvl w:val="0"/>
          <w:numId w:val="18"/>
        </w:numPr>
        <w:spacing w:line="240" w:lineRule="auto"/>
        <w:jc w:val="both"/>
        <w:rPr>
          <w:rFonts w:ascii="Gill Sans" w:hAnsi="Gill Sans" w:cs="Gill Sans"/>
          <w:bCs/>
        </w:rPr>
      </w:pPr>
      <w:r w:rsidRPr="000A7418">
        <w:rPr>
          <w:rFonts w:ascii="Gill Sans" w:hAnsi="Gill Sans" w:cs="Gill Sans"/>
          <w:bCs/>
        </w:rPr>
        <w:t>Wij luisteren naar alle mensen die op school werken.</w:t>
      </w:r>
    </w:p>
    <w:p w14:paraId="3D8BCF30" w14:textId="77777777" w:rsidR="002B6C89" w:rsidRPr="000A7418" w:rsidRDefault="002B6C89" w:rsidP="000A7418">
      <w:pPr>
        <w:pStyle w:val="Lijstalinea"/>
        <w:numPr>
          <w:ilvl w:val="0"/>
          <w:numId w:val="18"/>
        </w:numPr>
        <w:spacing w:line="240" w:lineRule="auto"/>
        <w:jc w:val="both"/>
        <w:rPr>
          <w:rFonts w:ascii="Gill Sans" w:hAnsi="Gill Sans" w:cs="Gill Sans"/>
        </w:rPr>
      </w:pPr>
      <w:r w:rsidRPr="000A7418">
        <w:rPr>
          <w:rFonts w:ascii="Gill Sans" w:hAnsi="Gill Sans" w:cs="Gill Sans"/>
        </w:rPr>
        <w:t xml:space="preserve">Op het schoolplein en op de stoep mag niet gefietst worden. De fietsen moeten in het fietsenrek geplaatst worden. Een extra slot om de fiets vast te maken is helaas wel nodig. Wij raden de ouders van kinderen die in de Venserpolder wonen aan om hun kinderen lopend naar school te laten gaan. </w:t>
      </w:r>
    </w:p>
    <w:p w14:paraId="6B219791" w14:textId="77777777" w:rsidR="000A7418" w:rsidRDefault="002B6C89" w:rsidP="000A7418">
      <w:pPr>
        <w:pStyle w:val="Lijstalinea"/>
        <w:numPr>
          <w:ilvl w:val="0"/>
          <w:numId w:val="18"/>
        </w:numPr>
        <w:spacing w:line="240" w:lineRule="auto"/>
        <w:jc w:val="both"/>
        <w:rPr>
          <w:rFonts w:ascii="Gill Sans" w:hAnsi="Gill Sans" w:cs="Gill Sans"/>
        </w:rPr>
      </w:pPr>
      <w:r w:rsidRPr="000A7418">
        <w:rPr>
          <w:rFonts w:ascii="Gill Sans" w:hAnsi="Gill Sans" w:cs="Gill Sans"/>
        </w:rPr>
        <w:t>De leerlingen mogen in de klas geen petten dragen. Hoofddoeken zijn toegestaan, mits dit vanuit een bepaalde geloofsovertuiging gebeurt en vooraf met de directie b</w:t>
      </w:r>
      <w:r w:rsidRPr="000A7418">
        <w:rPr>
          <w:rFonts w:ascii="Gill Sans" w:hAnsi="Gill Sans" w:cs="Gill Sans"/>
        </w:rPr>
        <w:t>e</w:t>
      </w:r>
      <w:r w:rsidRPr="000A7418">
        <w:rPr>
          <w:rFonts w:ascii="Gill Sans" w:hAnsi="Gill Sans" w:cs="Gill Sans"/>
        </w:rPr>
        <w:t>sproken is.</w:t>
      </w:r>
    </w:p>
    <w:p w14:paraId="7770865A" w14:textId="02C0962F" w:rsidR="002B6C89" w:rsidRPr="000A7418" w:rsidRDefault="002B6C89" w:rsidP="000A7418">
      <w:pPr>
        <w:jc w:val="both"/>
        <w:rPr>
          <w:rFonts w:ascii="Gill Sans" w:hAnsi="Gill Sans" w:cs="Gill Sans"/>
        </w:rPr>
      </w:pPr>
      <w:r w:rsidRPr="000A7418">
        <w:rPr>
          <w:rFonts w:ascii="Gill Sans" w:hAnsi="Gill Sans" w:cs="Gill Sans"/>
          <w:b/>
        </w:rPr>
        <w:t>GEZONDE SCHOOL</w:t>
      </w:r>
    </w:p>
    <w:p w14:paraId="32DF15EB" w14:textId="77777777" w:rsidR="00CD6525" w:rsidRPr="001C1EE4" w:rsidRDefault="00CD6525" w:rsidP="000A7418">
      <w:pPr>
        <w:pStyle w:val="Kop5"/>
        <w:contextualSpacing/>
        <w:jc w:val="both"/>
        <w:rPr>
          <w:rFonts w:ascii="Gill Sans" w:hAnsi="Gill Sans" w:cs="Gill Sans"/>
          <w:b w:val="0"/>
          <w:sz w:val="22"/>
          <w:szCs w:val="22"/>
          <w:lang w:val="nl-NL"/>
        </w:rPr>
      </w:pPr>
      <w:r w:rsidRPr="001C1EE4">
        <w:rPr>
          <w:rFonts w:ascii="Gill Sans" w:hAnsi="Gill Sans" w:cs="Gill Sans"/>
          <w:b w:val="0"/>
          <w:sz w:val="22"/>
          <w:szCs w:val="22"/>
          <w:lang w:val="nl-NL"/>
        </w:rPr>
        <w:t>Verder zijn er afspraken afgeleid van onze basisregels en het bevorderen van een gezonde leefstijl:</w:t>
      </w:r>
    </w:p>
    <w:p w14:paraId="7BFC6D52" w14:textId="77777777" w:rsidR="000A7418" w:rsidRDefault="00CD6525" w:rsidP="000A7418">
      <w:pPr>
        <w:pStyle w:val="Lijstalinea"/>
        <w:numPr>
          <w:ilvl w:val="0"/>
          <w:numId w:val="19"/>
        </w:numPr>
        <w:spacing w:line="240" w:lineRule="auto"/>
        <w:jc w:val="both"/>
        <w:rPr>
          <w:rFonts w:ascii="Gill Sans" w:hAnsi="Gill Sans" w:cs="Gill Sans"/>
        </w:rPr>
      </w:pPr>
      <w:r w:rsidRPr="000A7418">
        <w:rPr>
          <w:rFonts w:ascii="Gill Sans" w:hAnsi="Gill Sans" w:cs="Gill Sans"/>
        </w:rPr>
        <w:t xml:space="preserve">In een korte ochtendpauze is er tijd voor een </w:t>
      </w:r>
      <w:r w:rsidRPr="000A7418">
        <w:rPr>
          <w:rFonts w:ascii="Gill Sans" w:hAnsi="Gill Sans" w:cs="Gill Sans"/>
          <w:i/>
        </w:rPr>
        <w:t>tussendoortje</w:t>
      </w:r>
      <w:r w:rsidRPr="000A7418">
        <w:rPr>
          <w:rFonts w:ascii="Gill Sans" w:hAnsi="Gill Sans" w:cs="Gill Sans"/>
        </w:rPr>
        <w:t xml:space="preserve">, dat we ook zo gezond mogelijk willen houden. De leerlingen moeten zelf iets meenemen dat </w:t>
      </w:r>
      <w:r w:rsidR="00E54035" w:rsidRPr="000A7418">
        <w:rPr>
          <w:rFonts w:ascii="Gill Sans" w:hAnsi="Gill Sans" w:cs="Gill Sans"/>
        </w:rPr>
        <w:t>samen opg</w:t>
      </w:r>
      <w:r w:rsidR="00E54035" w:rsidRPr="000A7418">
        <w:rPr>
          <w:rFonts w:ascii="Gill Sans" w:hAnsi="Gill Sans" w:cs="Gill Sans"/>
        </w:rPr>
        <w:t>e</w:t>
      </w:r>
      <w:r w:rsidR="00E54035" w:rsidRPr="000A7418">
        <w:rPr>
          <w:rFonts w:ascii="Gill Sans" w:hAnsi="Gill Sans" w:cs="Gill Sans"/>
        </w:rPr>
        <w:t xml:space="preserve">geten wordt. </w:t>
      </w:r>
      <w:r w:rsidR="0024276B" w:rsidRPr="000A7418">
        <w:rPr>
          <w:rFonts w:ascii="Gill Sans" w:hAnsi="Gill Sans" w:cs="Gill Sans"/>
        </w:rPr>
        <w:t xml:space="preserve">Wij </w:t>
      </w:r>
      <w:r w:rsidR="00291A1E" w:rsidRPr="000A7418">
        <w:rPr>
          <w:rFonts w:ascii="Gill Sans" w:hAnsi="Gill Sans" w:cs="Gill Sans"/>
        </w:rPr>
        <w:t>prefereren</w:t>
      </w:r>
      <w:r w:rsidR="0024276B" w:rsidRPr="000A7418">
        <w:rPr>
          <w:rFonts w:ascii="Gill Sans" w:hAnsi="Gill Sans" w:cs="Gill Sans"/>
        </w:rPr>
        <w:t xml:space="preserve"> voor alle kinderen</w:t>
      </w:r>
      <w:r w:rsidR="00291A1E" w:rsidRPr="000A7418">
        <w:rPr>
          <w:rFonts w:ascii="Gill Sans" w:hAnsi="Gill Sans" w:cs="Gill Sans"/>
        </w:rPr>
        <w:t xml:space="preserve"> fruit (of een stuk groente) en water. </w:t>
      </w:r>
      <w:r w:rsidR="00291A1E" w:rsidRPr="000A7418">
        <w:rPr>
          <w:rFonts w:ascii="Gill Sans" w:hAnsi="Gill Sans" w:cs="Gill Sans"/>
        </w:rPr>
        <w:lastRenderedPageBreak/>
        <w:t>G</w:t>
      </w:r>
      <w:r w:rsidRPr="000A7418">
        <w:rPr>
          <w:rFonts w:ascii="Gill Sans" w:hAnsi="Gill Sans" w:cs="Gill Sans"/>
        </w:rPr>
        <w:t xml:space="preserve">een koek, snoep of limonade. </w:t>
      </w:r>
      <w:r w:rsidR="000A7418" w:rsidRPr="000A7418">
        <w:rPr>
          <w:rFonts w:ascii="Gill Sans" w:hAnsi="Gill Sans" w:cs="Gill Sans"/>
        </w:rPr>
        <w:t>Vanaf 2017 drinken leerlingen alleen maar water en geen andere dranken.</w:t>
      </w:r>
      <w:r w:rsidRPr="000A7418">
        <w:rPr>
          <w:rFonts w:ascii="Gill Sans" w:hAnsi="Gill Sans" w:cs="Gill Sans"/>
        </w:rPr>
        <w:t xml:space="preserve"> </w:t>
      </w:r>
    </w:p>
    <w:p w14:paraId="60A025C6" w14:textId="77777777" w:rsidR="000A7418" w:rsidRDefault="00CD6525" w:rsidP="000A7418">
      <w:pPr>
        <w:pStyle w:val="Lijstalinea"/>
        <w:numPr>
          <w:ilvl w:val="0"/>
          <w:numId w:val="19"/>
        </w:numPr>
        <w:spacing w:line="240" w:lineRule="auto"/>
        <w:jc w:val="both"/>
        <w:rPr>
          <w:rFonts w:ascii="Gill Sans" w:hAnsi="Gill Sans" w:cs="Gill Sans"/>
        </w:rPr>
      </w:pPr>
      <w:r w:rsidRPr="000A7418">
        <w:rPr>
          <w:rFonts w:ascii="Gill Sans" w:hAnsi="Gill Sans" w:cs="Gill Sans"/>
        </w:rPr>
        <w:t xml:space="preserve">We stimuleren dat kinderen (en personeel) niet te veel snoepen. </w:t>
      </w:r>
      <w:r w:rsidRPr="000412A3">
        <w:rPr>
          <w:rFonts w:ascii="Gill Sans" w:hAnsi="Gill Sans" w:cs="Gill Sans"/>
        </w:rPr>
        <w:t>Traktaties graag klein (liefst ook gezond) houden.</w:t>
      </w:r>
      <w:r w:rsidRPr="000A7418">
        <w:rPr>
          <w:rFonts w:ascii="Gill Sans" w:hAnsi="Gill Sans" w:cs="Gill Sans"/>
        </w:rPr>
        <w:t xml:space="preserve"> Er mag niet uitgedeeld worden aan kinderen in een andere klas.</w:t>
      </w:r>
    </w:p>
    <w:p w14:paraId="40990B4E" w14:textId="77777777" w:rsidR="000A7418" w:rsidRDefault="007605F0" w:rsidP="000A7418">
      <w:pPr>
        <w:pStyle w:val="Lijstalinea"/>
        <w:numPr>
          <w:ilvl w:val="0"/>
          <w:numId w:val="19"/>
        </w:numPr>
        <w:spacing w:line="240" w:lineRule="auto"/>
        <w:jc w:val="both"/>
        <w:rPr>
          <w:rFonts w:ascii="Gill Sans" w:hAnsi="Gill Sans" w:cs="Gill Sans"/>
        </w:rPr>
      </w:pPr>
      <w:r w:rsidRPr="000A7418">
        <w:rPr>
          <w:rFonts w:ascii="Gill Sans" w:hAnsi="Gill Sans" w:cs="Gill Sans"/>
        </w:rPr>
        <w:t xml:space="preserve">Ieder jaar schrijven we ons in voor de zogenaamde </w:t>
      </w:r>
      <w:r w:rsidRPr="000412A3">
        <w:rPr>
          <w:rFonts w:ascii="Gill Sans" w:hAnsi="Gill Sans" w:cs="Gill Sans"/>
        </w:rPr>
        <w:t>Schoolgruiten</w:t>
      </w:r>
      <w:r w:rsidRPr="000A7418">
        <w:rPr>
          <w:rFonts w:ascii="Gill Sans" w:hAnsi="Gill Sans" w:cs="Gill Sans"/>
          <w:b/>
        </w:rPr>
        <w:t xml:space="preserve">. </w:t>
      </w:r>
      <w:r w:rsidRPr="000A7418">
        <w:rPr>
          <w:rFonts w:ascii="Gill Sans" w:hAnsi="Gill Sans" w:cs="Gill Sans"/>
        </w:rPr>
        <w:t>Gedurende een half jaar krijgen alle kinderen van de school elke dag gratis fruit of een stukje groente. Dit wordt o.a. gesubsidieerd door de Europese Unie.</w:t>
      </w:r>
    </w:p>
    <w:p w14:paraId="0D72E073" w14:textId="77777777" w:rsidR="000A7418" w:rsidRDefault="007605F0" w:rsidP="000A7418">
      <w:pPr>
        <w:pStyle w:val="Lijstalinea"/>
        <w:numPr>
          <w:ilvl w:val="0"/>
          <w:numId w:val="19"/>
        </w:numPr>
        <w:spacing w:line="240" w:lineRule="auto"/>
        <w:jc w:val="both"/>
        <w:rPr>
          <w:rFonts w:ascii="Gill Sans" w:hAnsi="Gill Sans" w:cs="Gill Sans"/>
        </w:rPr>
      </w:pPr>
      <w:r w:rsidRPr="000A7418">
        <w:rPr>
          <w:rFonts w:ascii="Gill Sans" w:hAnsi="Gill Sans" w:cs="Gill Sans"/>
        </w:rPr>
        <w:t>Op het gebied van milieu en natuur maakt de school gebruik van de |Natuur en Milieu Educatie van de gemeente Amsterdam. Zij komen elk jaar met een gevarieerd aa</w:t>
      </w:r>
      <w:r w:rsidRPr="000A7418">
        <w:rPr>
          <w:rFonts w:ascii="Gill Sans" w:hAnsi="Gill Sans" w:cs="Gill Sans"/>
        </w:rPr>
        <w:t>n</w:t>
      </w:r>
      <w:r w:rsidRPr="000A7418">
        <w:rPr>
          <w:rFonts w:ascii="Gill Sans" w:hAnsi="Gill Sans" w:cs="Gill Sans"/>
        </w:rPr>
        <w:t>bod waar scholen gebruik van kunnen maken.</w:t>
      </w:r>
    </w:p>
    <w:p w14:paraId="786BA86D" w14:textId="77777777" w:rsidR="000A7418" w:rsidRDefault="007605F0" w:rsidP="000A7418">
      <w:pPr>
        <w:pStyle w:val="Lijstalinea"/>
        <w:numPr>
          <w:ilvl w:val="0"/>
          <w:numId w:val="19"/>
        </w:numPr>
        <w:spacing w:line="240" w:lineRule="auto"/>
        <w:jc w:val="both"/>
        <w:rPr>
          <w:rFonts w:ascii="Gill Sans" w:hAnsi="Gill Sans" w:cs="Gill Sans"/>
        </w:rPr>
      </w:pPr>
      <w:r w:rsidRPr="000A7418">
        <w:rPr>
          <w:rFonts w:ascii="Gill Sans" w:hAnsi="Gill Sans" w:cs="Gill Sans"/>
        </w:rPr>
        <w:t>Amsterdam heeft een breed aanbod op het gebied van sport en bewegen. De school doet mee aan allerlei activiteiten waar groepen op in kunnen schrijven. Daarnaast is er een aanbod voor de groepen 5 voor het zwemonderwijs en is er vanuit de Brede school een pr</w:t>
      </w:r>
      <w:r w:rsidR="009A451F" w:rsidRPr="000A7418">
        <w:rPr>
          <w:rFonts w:ascii="Gill Sans" w:hAnsi="Gill Sans" w:cs="Gill Sans"/>
        </w:rPr>
        <w:t>o</w:t>
      </w:r>
      <w:r w:rsidRPr="000A7418">
        <w:rPr>
          <w:rFonts w:ascii="Gill Sans" w:hAnsi="Gill Sans" w:cs="Gill Sans"/>
        </w:rPr>
        <w:t>gramma voor sport en dans.</w:t>
      </w:r>
    </w:p>
    <w:p w14:paraId="71483C2A" w14:textId="77777777" w:rsidR="000A7418" w:rsidRPr="00F46188" w:rsidRDefault="009A451F" w:rsidP="00AB129A">
      <w:pPr>
        <w:pStyle w:val="Lijstalinea"/>
        <w:numPr>
          <w:ilvl w:val="0"/>
          <w:numId w:val="19"/>
        </w:numPr>
        <w:spacing w:line="240" w:lineRule="auto"/>
        <w:jc w:val="both"/>
        <w:rPr>
          <w:rFonts w:ascii="Gill Sans" w:hAnsi="Gill Sans" w:cs="Gill Sans"/>
          <w:color w:val="000000" w:themeColor="text1"/>
        </w:rPr>
      </w:pPr>
      <w:r w:rsidRPr="00F46188">
        <w:rPr>
          <w:rFonts w:ascii="Gill Sans" w:hAnsi="Gill Sans" w:cs="Gill Sans"/>
          <w:color w:val="000000" w:themeColor="text1"/>
        </w:rPr>
        <w:t>Het thema voeding wordt jaarlijks aangeboden in verschillende groepen in projec</w:t>
      </w:r>
      <w:r w:rsidRPr="00F46188">
        <w:rPr>
          <w:rFonts w:ascii="Gill Sans" w:hAnsi="Gill Sans" w:cs="Gill Sans"/>
          <w:color w:val="000000" w:themeColor="text1"/>
        </w:rPr>
        <w:t>t</w:t>
      </w:r>
      <w:r w:rsidRPr="00F46188">
        <w:rPr>
          <w:rFonts w:ascii="Gill Sans" w:hAnsi="Gill Sans" w:cs="Gill Sans"/>
          <w:color w:val="000000" w:themeColor="text1"/>
        </w:rPr>
        <w:t>vorm.</w:t>
      </w:r>
    </w:p>
    <w:p w14:paraId="30DFABD6" w14:textId="77777777" w:rsidR="000A7418" w:rsidRPr="000A7418" w:rsidRDefault="00840E28" w:rsidP="00AB129A">
      <w:pPr>
        <w:pStyle w:val="Lijstalinea"/>
        <w:numPr>
          <w:ilvl w:val="0"/>
          <w:numId w:val="19"/>
        </w:numPr>
        <w:spacing w:line="240" w:lineRule="auto"/>
        <w:jc w:val="both"/>
        <w:rPr>
          <w:rFonts w:ascii="Gill Sans" w:hAnsi="Gill Sans" w:cs="Gill Sans"/>
          <w:color w:val="000000" w:themeColor="text1"/>
        </w:rPr>
      </w:pPr>
      <w:r w:rsidRPr="000A7418">
        <w:rPr>
          <w:rFonts w:ascii="Gill Sans" w:hAnsi="Gill Sans" w:cs="Gill Sans"/>
          <w:color w:val="000000" w:themeColor="text1"/>
        </w:rPr>
        <w:t xml:space="preserve">Elk jaar komt de schooltandarts voor gebitscontrole bij de </w:t>
      </w:r>
      <w:r w:rsidR="000A7418" w:rsidRPr="000A7418">
        <w:rPr>
          <w:rFonts w:ascii="Gill Sans" w:hAnsi="Gill Sans" w:cs="Gill Sans"/>
          <w:color w:val="000000" w:themeColor="text1"/>
        </w:rPr>
        <w:t>kinderen.</w:t>
      </w:r>
      <w:r w:rsidRPr="000A7418">
        <w:rPr>
          <w:rFonts w:ascii="Gill Sans" w:hAnsi="Gill Sans" w:cs="Gill Sans"/>
          <w:color w:val="000000" w:themeColor="text1"/>
        </w:rPr>
        <w:t xml:space="preserve"> Daarnaast geeft h</w:t>
      </w:r>
      <w:r w:rsidR="000A7418" w:rsidRPr="000A7418">
        <w:rPr>
          <w:rFonts w:ascii="Gill Sans" w:hAnsi="Gill Sans" w:cs="Gill Sans"/>
          <w:color w:val="000000" w:themeColor="text1"/>
        </w:rPr>
        <w:t>ij ook tips over tandverzorging.</w:t>
      </w:r>
    </w:p>
    <w:p w14:paraId="4A478603" w14:textId="77777777" w:rsidR="000A7418" w:rsidRDefault="00235E41" w:rsidP="00AB129A">
      <w:pPr>
        <w:pStyle w:val="Lijstalinea"/>
        <w:numPr>
          <w:ilvl w:val="0"/>
          <w:numId w:val="19"/>
        </w:numPr>
        <w:spacing w:line="240" w:lineRule="auto"/>
        <w:jc w:val="both"/>
        <w:rPr>
          <w:rFonts w:ascii="Gill Sans" w:hAnsi="Gill Sans" w:cs="Gill Sans"/>
          <w:color w:val="000000" w:themeColor="text1"/>
        </w:rPr>
      </w:pPr>
      <w:r w:rsidRPr="000A7418">
        <w:rPr>
          <w:rFonts w:ascii="Gill Sans" w:hAnsi="Gill Sans" w:cs="Gill Sans"/>
          <w:color w:val="000000" w:themeColor="text1"/>
        </w:rPr>
        <w:t>Op sportgebied is er de mogelijkheid dat de leerlingen die in bezit zijn van een stad</w:t>
      </w:r>
      <w:r w:rsidRPr="000A7418">
        <w:rPr>
          <w:rFonts w:ascii="Gill Sans" w:hAnsi="Gill Sans" w:cs="Gill Sans"/>
          <w:color w:val="000000" w:themeColor="text1"/>
        </w:rPr>
        <w:t>s</w:t>
      </w:r>
      <w:r w:rsidRPr="000A7418">
        <w:rPr>
          <w:rFonts w:ascii="Gill Sans" w:hAnsi="Gill Sans" w:cs="Gill Sans"/>
          <w:color w:val="000000" w:themeColor="text1"/>
        </w:rPr>
        <w:t>pas  gratis een sportpas aan kunnen vragen via de gemeente Amsterdam.</w:t>
      </w:r>
    </w:p>
    <w:p w14:paraId="2A2AE2C4" w14:textId="77777777" w:rsidR="00AB129A" w:rsidRPr="00AB129A" w:rsidRDefault="00226975" w:rsidP="00AB129A">
      <w:pPr>
        <w:pStyle w:val="Lijstalinea"/>
        <w:numPr>
          <w:ilvl w:val="0"/>
          <w:numId w:val="19"/>
        </w:numPr>
        <w:spacing w:line="240" w:lineRule="auto"/>
        <w:jc w:val="both"/>
        <w:rPr>
          <w:rFonts w:ascii="Gill Sans" w:hAnsi="Gill Sans" w:cs="Gill Sans"/>
          <w:color w:val="000000" w:themeColor="text1"/>
        </w:rPr>
      </w:pPr>
      <w:r w:rsidRPr="000A7418">
        <w:rPr>
          <w:rFonts w:ascii="Gill Sans" w:hAnsi="Gill Sans" w:cs="Gill Sans"/>
        </w:rPr>
        <w:t>In elke klas zijn WTC-</w:t>
      </w:r>
      <w:r w:rsidR="000A7418">
        <w:rPr>
          <w:rFonts w:ascii="Gill Sans" w:hAnsi="Gill Sans" w:cs="Gill Sans"/>
        </w:rPr>
        <w:t>units geïnstalleerd die het CO</w:t>
      </w:r>
      <w:r w:rsidR="000A7418" w:rsidRPr="000A7418">
        <w:rPr>
          <w:rFonts w:ascii="Gill Sans" w:hAnsi="Gill Sans" w:cs="Gill Sans"/>
          <w:vertAlign w:val="subscript"/>
        </w:rPr>
        <w:t>2</w:t>
      </w:r>
      <w:r w:rsidR="000A7418">
        <w:rPr>
          <w:rFonts w:ascii="Gill Sans" w:hAnsi="Gill Sans" w:cs="Gill Sans"/>
        </w:rPr>
        <w:t xml:space="preserve"> </w:t>
      </w:r>
      <w:r w:rsidRPr="000A7418">
        <w:rPr>
          <w:rFonts w:ascii="Gill Sans" w:hAnsi="Gill Sans" w:cs="Gill Sans"/>
        </w:rPr>
        <w:t xml:space="preserve"> gehalte zuiveren. Dit zorgt voor een prettige en gezonde luchtkwaliteit.</w:t>
      </w:r>
    </w:p>
    <w:p w14:paraId="4F14CDB0" w14:textId="5B243127" w:rsidR="00CD6525" w:rsidRPr="00AB129A" w:rsidRDefault="00CD6525" w:rsidP="00AB129A">
      <w:pPr>
        <w:ind w:left="360"/>
        <w:jc w:val="both"/>
        <w:rPr>
          <w:rFonts w:ascii="Gill Sans" w:hAnsi="Gill Sans" w:cs="Gill Sans"/>
          <w:color w:val="000000" w:themeColor="text1"/>
          <w:sz w:val="22"/>
          <w:szCs w:val="22"/>
        </w:rPr>
      </w:pPr>
      <w:r w:rsidRPr="00AB129A">
        <w:rPr>
          <w:rFonts w:ascii="Gill Sans" w:hAnsi="Gill Sans" w:cs="Gill Sans"/>
          <w:sz w:val="22"/>
          <w:szCs w:val="22"/>
        </w:rPr>
        <w:t>Het is van belang dat u, als ouder/verzorger, stagiaire of gast zich ook houdt aan de r</w:t>
      </w:r>
      <w:r w:rsidRPr="00AB129A">
        <w:rPr>
          <w:rFonts w:ascii="Gill Sans" w:hAnsi="Gill Sans" w:cs="Gill Sans"/>
          <w:sz w:val="22"/>
          <w:szCs w:val="22"/>
        </w:rPr>
        <w:t>e</w:t>
      </w:r>
      <w:r w:rsidRPr="00AB129A">
        <w:rPr>
          <w:rFonts w:ascii="Gill Sans" w:hAnsi="Gill Sans" w:cs="Gill Sans"/>
          <w:sz w:val="22"/>
          <w:szCs w:val="22"/>
        </w:rPr>
        <w:t xml:space="preserve">gels die op school gelden. Wij gaan </w:t>
      </w:r>
      <w:r w:rsidR="00AB129A" w:rsidRPr="00AB129A">
        <w:rPr>
          <w:rFonts w:ascii="Gill Sans" w:hAnsi="Gill Sans" w:cs="Gill Sans"/>
          <w:sz w:val="22"/>
          <w:szCs w:val="22"/>
        </w:rPr>
        <w:t>ervan uit</w:t>
      </w:r>
      <w:r w:rsidRPr="00AB129A">
        <w:rPr>
          <w:rFonts w:ascii="Gill Sans" w:hAnsi="Gill Sans" w:cs="Gill Sans"/>
          <w:sz w:val="22"/>
          <w:szCs w:val="22"/>
        </w:rPr>
        <w:t>, dat ook bezoekers er alles aan doen om de rust en veiligheid op school te respecteren. Mocht dit echter onverhoopt niet het geval zijn en mochten zich ernstige verstoringen voordoen, dan is de directie namens het b</w:t>
      </w:r>
      <w:r w:rsidRPr="00AB129A">
        <w:rPr>
          <w:rFonts w:ascii="Gill Sans" w:hAnsi="Gill Sans" w:cs="Gill Sans"/>
          <w:sz w:val="22"/>
          <w:szCs w:val="22"/>
        </w:rPr>
        <w:t>e</w:t>
      </w:r>
      <w:r w:rsidRPr="00AB129A">
        <w:rPr>
          <w:rFonts w:ascii="Gill Sans" w:hAnsi="Gill Sans" w:cs="Gill Sans"/>
          <w:sz w:val="22"/>
          <w:szCs w:val="22"/>
        </w:rPr>
        <w:t xml:space="preserve">voegd gezag gemachtigd om bij wijze van </w:t>
      </w:r>
      <w:r w:rsidR="00F776D1" w:rsidRPr="00AB129A">
        <w:rPr>
          <w:rFonts w:ascii="Gill Sans" w:hAnsi="Gill Sans" w:cs="Gill Sans"/>
          <w:sz w:val="22"/>
          <w:szCs w:val="22"/>
        </w:rPr>
        <w:t>ordemaatregel</w:t>
      </w:r>
      <w:r w:rsidRPr="00AB129A">
        <w:rPr>
          <w:rFonts w:ascii="Gill Sans" w:hAnsi="Gill Sans" w:cs="Gill Sans"/>
          <w:sz w:val="22"/>
          <w:szCs w:val="22"/>
        </w:rPr>
        <w:t xml:space="preserve"> betrokkenen tijdelijk de toegang tot de school te ontzeggen.</w:t>
      </w:r>
    </w:p>
    <w:p w14:paraId="6C23AD87" w14:textId="77777777" w:rsidR="001B618C" w:rsidRDefault="001B618C" w:rsidP="00291A1E">
      <w:pPr>
        <w:jc w:val="both"/>
        <w:rPr>
          <w:rFonts w:ascii="Arial Narrow" w:hAnsi="Arial Narrow"/>
          <w:b/>
          <w:sz w:val="24"/>
          <w:szCs w:val="24"/>
        </w:rPr>
      </w:pPr>
    </w:p>
    <w:p w14:paraId="2FC51705" w14:textId="77777777" w:rsidR="00CD6525" w:rsidRPr="000412A3" w:rsidRDefault="00CD6525" w:rsidP="000412A3">
      <w:pPr>
        <w:contextualSpacing/>
        <w:jc w:val="both"/>
        <w:rPr>
          <w:rFonts w:ascii="Gill Sans" w:hAnsi="Gill Sans" w:cs="Gill Sans"/>
          <w:b/>
          <w:sz w:val="22"/>
          <w:szCs w:val="22"/>
        </w:rPr>
      </w:pPr>
      <w:r w:rsidRPr="000412A3">
        <w:rPr>
          <w:rFonts w:ascii="Gill Sans" w:hAnsi="Gill Sans" w:cs="Gill Sans"/>
          <w:b/>
          <w:sz w:val="22"/>
          <w:szCs w:val="22"/>
        </w:rPr>
        <w:t>KUNST- en CULTUUREDUCATIE</w:t>
      </w:r>
    </w:p>
    <w:p w14:paraId="3710E1C6" w14:textId="77777777" w:rsidR="00CD6525" w:rsidRPr="000412A3" w:rsidRDefault="00CD6525" w:rsidP="000412A3">
      <w:pPr>
        <w:contextualSpacing/>
        <w:jc w:val="both"/>
        <w:rPr>
          <w:rFonts w:ascii="Gill Sans" w:hAnsi="Gill Sans" w:cs="Gill Sans"/>
          <w:sz w:val="22"/>
          <w:szCs w:val="22"/>
        </w:rPr>
      </w:pPr>
      <w:r w:rsidRPr="000412A3">
        <w:rPr>
          <w:rFonts w:ascii="Gill Sans" w:hAnsi="Gill Sans" w:cs="Gill Sans"/>
          <w:sz w:val="22"/>
          <w:szCs w:val="22"/>
        </w:rPr>
        <w:t>Op dit gebied bieden wij alle groepen activiteiten aan in samenwerking met diverse organis</w:t>
      </w:r>
      <w:r w:rsidRPr="000412A3">
        <w:rPr>
          <w:rFonts w:ascii="Gill Sans" w:hAnsi="Gill Sans" w:cs="Gill Sans"/>
          <w:sz w:val="22"/>
          <w:szCs w:val="22"/>
        </w:rPr>
        <w:t>a</w:t>
      </w:r>
      <w:r w:rsidRPr="000412A3">
        <w:rPr>
          <w:rFonts w:ascii="Gill Sans" w:hAnsi="Gill Sans" w:cs="Gill Sans"/>
          <w:sz w:val="22"/>
          <w:szCs w:val="22"/>
        </w:rPr>
        <w:t>ties. Ons beleid is er op gericht cultuureducatie zoveel mogelijk in te zetten om het onde</w:t>
      </w:r>
      <w:r w:rsidRPr="000412A3">
        <w:rPr>
          <w:rFonts w:ascii="Gill Sans" w:hAnsi="Gill Sans" w:cs="Gill Sans"/>
          <w:sz w:val="22"/>
          <w:szCs w:val="22"/>
        </w:rPr>
        <w:t>r</w:t>
      </w:r>
      <w:r w:rsidRPr="000412A3">
        <w:rPr>
          <w:rFonts w:ascii="Gill Sans" w:hAnsi="Gill Sans" w:cs="Gill Sans"/>
          <w:sz w:val="22"/>
          <w:szCs w:val="22"/>
        </w:rPr>
        <w:t>wijsprogramma (extra) te versterken. Door dit in samenhang met andere vakken in het schoolprogramma in te zetten zal het bijdragen aan betekenisvol onderwijs. Hier worden educatieve uitstapjes aan gekoppeld.</w:t>
      </w:r>
      <w:r w:rsidR="001B618C" w:rsidRPr="000412A3">
        <w:rPr>
          <w:rFonts w:ascii="Gill Sans" w:hAnsi="Gill Sans" w:cs="Gill Sans"/>
          <w:sz w:val="22"/>
          <w:szCs w:val="22"/>
        </w:rPr>
        <w:t xml:space="preserve"> Dit alles wordt gecoördineerd door onze cultuurcoörd</w:t>
      </w:r>
      <w:r w:rsidR="001B618C" w:rsidRPr="000412A3">
        <w:rPr>
          <w:rFonts w:ascii="Gill Sans" w:hAnsi="Gill Sans" w:cs="Gill Sans"/>
          <w:sz w:val="22"/>
          <w:szCs w:val="22"/>
        </w:rPr>
        <w:t>i</w:t>
      </w:r>
      <w:r w:rsidR="001B618C" w:rsidRPr="000412A3">
        <w:rPr>
          <w:rFonts w:ascii="Gill Sans" w:hAnsi="Gill Sans" w:cs="Gill Sans"/>
          <w:sz w:val="22"/>
          <w:szCs w:val="22"/>
        </w:rPr>
        <w:t>natoren.</w:t>
      </w:r>
    </w:p>
    <w:p w14:paraId="1DB2434C" w14:textId="3DBFD10F" w:rsidR="00CD6525" w:rsidRPr="000412A3" w:rsidRDefault="00CD6525" w:rsidP="000412A3">
      <w:pPr>
        <w:contextualSpacing/>
        <w:jc w:val="both"/>
        <w:rPr>
          <w:rFonts w:ascii="Gill Sans" w:hAnsi="Gill Sans" w:cs="Gill Sans"/>
          <w:color w:val="FF0000"/>
          <w:sz w:val="22"/>
          <w:szCs w:val="22"/>
        </w:rPr>
      </w:pPr>
      <w:r w:rsidRPr="000412A3">
        <w:rPr>
          <w:rFonts w:ascii="Gill Sans" w:hAnsi="Gill Sans" w:cs="Gill Sans"/>
          <w:sz w:val="22"/>
          <w:szCs w:val="22"/>
        </w:rPr>
        <w:t xml:space="preserve">De Schakel gebruikt een leergang voor beeldende vorming, waaruit regelmatig prachtige kunstwerken worden gemaakt. Activiteiten op het gebied van de kunsteducatie worden </w:t>
      </w:r>
      <w:r w:rsidR="00F776D1" w:rsidRPr="000412A3">
        <w:rPr>
          <w:rFonts w:ascii="Gill Sans" w:hAnsi="Gill Sans" w:cs="Gill Sans"/>
          <w:sz w:val="22"/>
          <w:szCs w:val="22"/>
        </w:rPr>
        <w:t xml:space="preserve">ook </w:t>
      </w:r>
      <w:r w:rsidRPr="000412A3">
        <w:rPr>
          <w:rFonts w:ascii="Gill Sans" w:hAnsi="Gill Sans" w:cs="Gill Sans"/>
          <w:sz w:val="22"/>
          <w:szCs w:val="22"/>
        </w:rPr>
        <w:t>aangeboden in het aanbod van de Brede School.</w:t>
      </w:r>
      <w:r w:rsidR="000412A3">
        <w:rPr>
          <w:rFonts w:ascii="Gill Sans" w:hAnsi="Gill Sans" w:cs="Gill Sans"/>
          <w:sz w:val="22"/>
          <w:szCs w:val="22"/>
        </w:rPr>
        <w:t xml:space="preserve"> </w:t>
      </w:r>
      <w:r w:rsidR="00F46188" w:rsidRPr="00F46188">
        <w:rPr>
          <w:rFonts w:ascii="Gill Sans" w:hAnsi="Gill Sans" w:cs="Gill Sans"/>
          <w:color w:val="000000" w:themeColor="text1"/>
          <w:sz w:val="22"/>
          <w:szCs w:val="22"/>
        </w:rPr>
        <w:t>De school beschikt over een docent Bee</w:t>
      </w:r>
      <w:r w:rsidR="00F46188" w:rsidRPr="00F46188">
        <w:rPr>
          <w:rFonts w:ascii="Gill Sans" w:hAnsi="Gill Sans" w:cs="Gill Sans"/>
          <w:color w:val="000000" w:themeColor="text1"/>
          <w:sz w:val="22"/>
          <w:szCs w:val="22"/>
        </w:rPr>
        <w:t>l</w:t>
      </w:r>
      <w:r w:rsidR="00F46188" w:rsidRPr="00F46188">
        <w:rPr>
          <w:rFonts w:ascii="Gill Sans" w:hAnsi="Gill Sans" w:cs="Gill Sans"/>
          <w:color w:val="000000" w:themeColor="text1"/>
          <w:sz w:val="22"/>
          <w:szCs w:val="22"/>
        </w:rPr>
        <w:t>dende vorming.</w:t>
      </w:r>
    </w:p>
    <w:p w14:paraId="5ACC7055" w14:textId="77777777" w:rsidR="00D9268A" w:rsidRPr="000412A3" w:rsidRDefault="00D9268A" w:rsidP="000412A3">
      <w:pPr>
        <w:contextualSpacing/>
        <w:jc w:val="both"/>
        <w:rPr>
          <w:rFonts w:ascii="Gill Sans" w:hAnsi="Gill Sans" w:cs="Gill Sans"/>
          <w:sz w:val="22"/>
          <w:szCs w:val="22"/>
        </w:rPr>
      </w:pPr>
      <w:r w:rsidRPr="000412A3">
        <w:rPr>
          <w:rFonts w:ascii="Gill Sans" w:hAnsi="Gill Sans" w:cs="Gill Sans"/>
          <w:sz w:val="22"/>
          <w:szCs w:val="22"/>
        </w:rPr>
        <w:t xml:space="preserve">De school houdt </w:t>
      </w:r>
      <w:r w:rsidR="00B64AE8" w:rsidRPr="000412A3">
        <w:rPr>
          <w:rFonts w:ascii="Gill Sans" w:hAnsi="Gill Sans" w:cs="Gill Sans"/>
          <w:sz w:val="22"/>
          <w:szCs w:val="22"/>
        </w:rPr>
        <w:t xml:space="preserve">regelmatig op vrijdag </w:t>
      </w:r>
      <w:r w:rsidRPr="000412A3">
        <w:rPr>
          <w:rFonts w:ascii="Gill Sans" w:hAnsi="Gill Sans" w:cs="Gill Sans"/>
          <w:sz w:val="22"/>
          <w:szCs w:val="22"/>
        </w:rPr>
        <w:t>een “creamiddag”. Alle kinderen van de school zijn dan actief op het gebied van BEVO of techniek.</w:t>
      </w:r>
    </w:p>
    <w:p w14:paraId="6FFE4FC8" w14:textId="13B010EB" w:rsidR="00CD6525" w:rsidRPr="000412A3" w:rsidRDefault="00B64AE8" w:rsidP="000412A3">
      <w:pPr>
        <w:contextualSpacing/>
        <w:jc w:val="both"/>
        <w:rPr>
          <w:rFonts w:ascii="Gill Sans" w:hAnsi="Gill Sans" w:cs="Gill Sans"/>
          <w:sz w:val="22"/>
          <w:szCs w:val="22"/>
        </w:rPr>
      </w:pPr>
      <w:r w:rsidRPr="000412A3">
        <w:rPr>
          <w:rFonts w:ascii="Gill Sans" w:hAnsi="Gill Sans" w:cs="Gill Sans"/>
          <w:sz w:val="22"/>
          <w:szCs w:val="22"/>
        </w:rPr>
        <w:t xml:space="preserve">De groepen </w:t>
      </w:r>
      <w:r w:rsidR="00CC406E" w:rsidRPr="000412A3">
        <w:rPr>
          <w:rFonts w:ascii="Gill Sans" w:hAnsi="Gill Sans" w:cs="Gill Sans"/>
          <w:sz w:val="22"/>
          <w:szCs w:val="22"/>
        </w:rPr>
        <w:t>1 t</w:t>
      </w:r>
      <w:r w:rsidR="00DF628D">
        <w:rPr>
          <w:rFonts w:ascii="Gill Sans" w:hAnsi="Gill Sans" w:cs="Gill Sans"/>
          <w:sz w:val="22"/>
          <w:szCs w:val="22"/>
        </w:rPr>
        <w:t>/</w:t>
      </w:r>
      <w:r w:rsidR="00CC406E" w:rsidRPr="000412A3">
        <w:rPr>
          <w:rFonts w:ascii="Gill Sans" w:hAnsi="Gill Sans" w:cs="Gill Sans"/>
          <w:sz w:val="22"/>
          <w:szCs w:val="22"/>
        </w:rPr>
        <w:t>m 8</w:t>
      </w:r>
      <w:r w:rsidRPr="000412A3">
        <w:rPr>
          <w:rFonts w:ascii="Gill Sans" w:hAnsi="Gill Sans" w:cs="Gill Sans"/>
          <w:sz w:val="22"/>
          <w:szCs w:val="22"/>
        </w:rPr>
        <w:t xml:space="preserve"> krijgen een half uur per week muziekonderwijs van een </w:t>
      </w:r>
      <w:r w:rsidR="000412A3" w:rsidRPr="000412A3">
        <w:rPr>
          <w:rFonts w:ascii="Gill Sans" w:hAnsi="Gill Sans" w:cs="Gill Sans"/>
          <w:sz w:val="22"/>
          <w:szCs w:val="22"/>
        </w:rPr>
        <w:t>vak</w:t>
      </w:r>
      <w:r w:rsidRPr="000412A3">
        <w:rPr>
          <w:rFonts w:ascii="Gill Sans" w:hAnsi="Gill Sans" w:cs="Gill Sans"/>
          <w:sz w:val="22"/>
          <w:szCs w:val="22"/>
        </w:rPr>
        <w:t xml:space="preserve">docent van de </w:t>
      </w:r>
      <w:r w:rsidR="001B618C" w:rsidRPr="000412A3">
        <w:rPr>
          <w:rFonts w:ascii="Gill Sans" w:hAnsi="Gill Sans" w:cs="Gill Sans"/>
          <w:sz w:val="22"/>
          <w:szCs w:val="22"/>
        </w:rPr>
        <w:t>muziekschool.</w:t>
      </w:r>
    </w:p>
    <w:p w14:paraId="685067E1" w14:textId="77777777" w:rsidR="000412A3" w:rsidRPr="002C0538" w:rsidRDefault="000412A3" w:rsidP="002C0538">
      <w:pPr>
        <w:contextualSpacing/>
        <w:jc w:val="both"/>
        <w:rPr>
          <w:rFonts w:ascii="Gill Sans" w:hAnsi="Gill Sans" w:cs="Gill Sans"/>
          <w:b/>
          <w:sz w:val="22"/>
          <w:szCs w:val="22"/>
        </w:rPr>
      </w:pPr>
    </w:p>
    <w:p w14:paraId="0A47A2DF" w14:textId="77777777" w:rsidR="00CD6525" w:rsidRPr="002C0538" w:rsidRDefault="00CD6525" w:rsidP="002C0538">
      <w:pPr>
        <w:contextualSpacing/>
        <w:jc w:val="both"/>
        <w:rPr>
          <w:rFonts w:ascii="Gill Sans" w:hAnsi="Gill Sans" w:cs="Gill Sans"/>
          <w:b/>
          <w:sz w:val="22"/>
          <w:szCs w:val="22"/>
        </w:rPr>
      </w:pPr>
      <w:r w:rsidRPr="002C0538">
        <w:rPr>
          <w:rFonts w:ascii="Gill Sans" w:hAnsi="Gill Sans" w:cs="Gill Sans"/>
          <w:b/>
          <w:sz w:val="22"/>
          <w:szCs w:val="22"/>
        </w:rPr>
        <w:t>BREDE SCHOOL</w:t>
      </w:r>
    </w:p>
    <w:p w14:paraId="793FF82F" w14:textId="432B8695" w:rsidR="00CD6525" w:rsidRPr="002C0538" w:rsidRDefault="000412A3" w:rsidP="002C0538">
      <w:pPr>
        <w:contextualSpacing/>
        <w:jc w:val="both"/>
        <w:rPr>
          <w:rFonts w:ascii="Gill Sans" w:hAnsi="Gill Sans" w:cs="Gill Sans"/>
          <w:color w:val="000000" w:themeColor="text1"/>
          <w:sz w:val="22"/>
          <w:szCs w:val="22"/>
        </w:rPr>
      </w:pPr>
      <w:r w:rsidRPr="002C0538">
        <w:rPr>
          <w:rFonts w:ascii="Gill Sans" w:hAnsi="Gill Sans" w:cs="Gill Sans"/>
          <w:sz w:val="22"/>
          <w:szCs w:val="22"/>
        </w:rPr>
        <w:t>Ook dit</w:t>
      </w:r>
      <w:r w:rsidR="00B55B09" w:rsidRPr="002C0538">
        <w:rPr>
          <w:rFonts w:ascii="Gill Sans" w:hAnsi="Gill Sans" w:cs="Gill Sans"/>
          <w:sz w:val="22"/>
          <w:szCs w:val="22"/>
        </w:rPr>
        <w:t xml:space="preserve"> schooljaar </w:t>
      </w:r>
      <w:r w:rsidR="00F41D3D" w:rsidRPr="002C0538">
        <w:rPr>
          <w:rFonts w:ascii="Gill Sans" w:hAnsi="Gill Sans" w:cs="Gill Sans"/>
          <w:sz w:val="22"/>
          <w:szCs w:val="22"/>
        </w:rPr>
        <w:t xml:space="preserve">heeft de Schakel wederom </w:t>
      </w:r>
      <w:r w:rsidR="00B17C34" w:rsidRPr="002C0538">
        <w:rPr>
          <w:rFonts w:ascii="Gill Sans" w:hAnsi="Gill Sans" w:cs="Gill Sans"/>
          <w:sz w:val="22"/>
          <w:szCs w:val="22"/>
        </w:rPr>
        <w:t>Brede School</w:t>
      </w:r>
      <w:r w:rsidR="00F41D3D" w:rsidRPr="002C0538">
        <w:rPr>
          <w:rFonts w:ascii="Gill Sans" w:hAnsi="Gill Sans" w:cs="Gill Sans"/>
          <w:sz w:val="22"/>
          <w:szCs w:val="22"/>
        </w:rPr>
        <w:t>activiteiten</w:t>
      </w:r>
      <w:r w:rsidR="00B55B09" w:rsidRPr="002C0538">
        <w:rPr>
          <w:rFonts w:ascii="Gill Sans" w:hAnsi="Gill Sans" w:cs="Gill Sans"/>
          <w:sz w:val="22"/>
          <w:szCs w:val="22"/>
        </w:rPr>
        <w:t xml:space="preserve">. </w:t>
      </w:r>
      <w:r w:rsidR="00CD6525" w:rsidRPr="002C0538">
        <w:rPr>
          <w:rFonts w:ascii="Gill Sans" w:hAnsi="Gill Sans" w:cs="Gill Sans"/>
          <w:sz w:val="22"/>
          <w:szCs w:val="22"/>
        </w:rPr>
        <w:t>Het belangrij</w:t>
      </w:r>
      <w:r w:rsidR="0024276B" w:rsidRPr="002C0538">
        <w:rPr>
          <w:rFonts w:ascii="Gill Sans" w:hAnsi="Gill Sans" w:cs="Gill Sans"/>
          <w:sz w:val="22"/>
          <w:szCs w:val="22"/>
        </w:rPr>
        <w:t>kste doel is het verrijken van</w:t>
      </w:r>
      <w:r w:rsidR="00CD6525" w:rsidRPr="002C0538">
        <w:rPr>
          <w:rFonts w:ascii="Gill Sans" w:hAnsi="Gill Sans" w:cs="Gill Sans"/>
          <w:sz w:val="22"/>
          <w:szCs w:val="22"/>
        </w:rPr>
        <w:t xml:space="preserve"> kansen voor kinderen door in een naschools aanbod activiteiten te bieden, die aansluiten op interesses en talenten van de leerlingen. Vanaf eind september bieden wij deze activiteiten </w:t>
      </w:r>
      <w:r w:rsidR="00291A1E" w:rsidRPr="002C0538">
        <w:rPr>
          <w:rFonts w:ascii="Gill Sans" w:hAnsi="Gill Sans" w:cs="Gill Sans"/>
          <w:sz w:val="22"/>
          <w:szCs w:val="22"/>
        </w:rPr>
        <w:t xml:space="preserve">aan </w:t>
      </w:r>
      <w:r w:rsidR="00857B20" w:rsidRPr="002C0538">
        <w:rPr>
          <w:rFonts w:ascii="Gill Sans" w:hAnsi="Gill Sans" w:cs="Gill Sans"/>
          <w:sz w:val="22"/>
          <w:szCs w:val="22"/>
        </w:rPr>
        <w:t>in het school</w:t>
      </w:r>
      <w:r w:rsidR="0024276B" w:rsidRPr="002C0538">
        <w:rPr>
          <w:rFonts w:ascii="Gill Sans" w:hAnsi="Gill Sans" w:cs="Gill Sans"/>
          <w:sz w:val="22"/>
          <w:szCs w:val="22"/>
        </w:rPr>
        <w:t>gebouw</w:t>
      </w:r>
      <w:r w:rsidR="00C81F7B" w:rsidRPr="002C0538">
        <w:rPr>
          <w:rFonts w:ascii="Gill Sans" w:hAnsi="Gill Sans" w:cs="Gill Sans"/>
          <w:sz w:val="22"/>
          <w:szCs w:val="22"/>
        </w:rPr>
        <w:t>,</w:t>
      </w:r>
      <w:r w:rsidR="00FF082F" w:rsidRPr="002C0538">
        <w:rPr>
          <w:rFonts w:ascii="Gill Sans" w:hAnsi="Gill Sans" w:cs="Gill Sans"/>
          <w:sz w:val="22"/>
          <w:szCs w:val="22"/>
        </w:rPr>
        <w:t xml:space="preserve"> </w:t>
      </w:r>
      <w:r w:rsidR="00857B20" w:rsidRPr="002C0538">
        <w:rPr>
          <w:rFonts w:ascii="Gill Sans" w:hAnsi="Gill Sans" w:cs="Gill Sans"/>
          <w:sz w:val="22"/>
          <w:szCs w:val="22"/>
        </w:rPr>
        <w:t xml:space="preserve">de </w:t>
      </w:r>
      <w:r w:rsidR="00CD6525" w:rsidRPr="002C0538">
        <w:rPr>
          <w:rFonts w:ascii="Gill Sans" w:hAnsi="Gill Sans" w:cs="Gill Sans"/>
          <w:sz w:val="22"/>
          <w:szCs w:val="22"/>
        </w:rPr>
        <w:t>gymz</w:t>
      </w:r>
      <w:r w:rsidR="00857B20" w:rsidRPr="002C0538">
        <w:rPr>
          <w:rFonts w:ascii="Gill Sans" w:hAnsi="Gill Sans" w:cs="Gill Sans"/>
          <w:sz w:val="22"/>
          <w:szCs w:val="22"/>
        </w:rPr>
        <w:t>a</w:t>
      </w:r>
      <w:r w:rsidR="00CD6525" w:rsidRPr="002C0538">
        <w:rPr>
          <w:rFonts w:ascii="Gill Sans" w:hAnsi="Gill Sans" w:cs="Gill Sans"/>
          <w:sz w:val="22"/>
          <w:szCs w:val="22"/>
        </w:rPr>
        <w:t>al</w:t>
      </w:r>
      <w:r w:rsidR="00B55B09" w:rsidRPr="002C0538">
        <w:rPr>
          <w:rFonts w:ascii="Gill Sans" w:hAnsi="Gill Sans" w:cs="Gill Sans"/>
          <w:sz w:val="22"/>
          <w:szCs w:val="22"/>
        </w:rPr>
        <w:t xml:space="preserve"> en elders.</w:t>
      </w:r>
      <w:r w:rsidR="00CD6525" w:rsidRPr="002C0538">
        <w:rPr>
          <w:rFonts w:ascii="Gill Sans" w:hAnsi="Gill Sans" w:cs="Gill Sans"/>
          <w:sz w:val="22"/>
          <w:szCs w:val="22"/>
        </w:rPr>
        <w:t xml:space="preserve"> </w:t>
      </w:r>
      <w:r w:rsidR="00857B20" w:rsidRPr="002C0538">
        <w:rPr>
          <w:rFonts w:ascii="Gill Sans" w:hAnsi="Gill Sans" w:cs="Gill Sans"/>
          <w:sz w:val="22"/>
          <w:szCs w:val="22"/>
        </w:rPr>
        <w:t>De school ha</w:t>
      </w:r>
      <w:r w:rsidR="00857B20" w:rsidRPr="002C0538">
        <w:rPr>
          <w:rFonts w:ascii="Gill Sans" w:hAnsi="Gill Sans" w:cs="Gill Sans"/>
          <w:sz w:val="22"/>
          <w:szCs w:val="22"/>
        </w:rPr>
        <w:t>n</w:t>
      </w:r>
      <w:r w:rsidR="00857B20" w:rsidRPr="002C0538">
        <w:rPr>
          <w:rFonts w:ascii="Gill Sans" w:hAnsi="Gill Sans" w:cs="Gill Sans"/>
          <w:sz w:val="22"/>
          <w:szCs w:val="22"/>
        </w:rPr>
        <w:t xml:space="preserve">teert sinds 2012-2013 het zogenaamde “plusmodel”, dat wil zeggen: Brede Schoolactiviteiten gedurende vijf dagen per week. </w:t>
      </w:r>
      <w:r w:rsidR="00CD6525" w:rsidRPr="002C0538">
        <w:rPr>
          <w:rFonts w:ascii="Gill Sans" w:hAnsi="Gill Sans" w:cs="Gill Sans"/>
          <w:sz w:val="22"/>
          <w:szCs w:val="22"/>
        </w:rPr>
        <w:t>De activiteiten zijn voor leerlingen v</w:t>
      </w:r>
      <w:r w:rsidR="00E54035" w:rsidRPr="002C0538">
        <w:rPr>
          <w:rFonts w:ascii="Gill Sans" w:hAnsi="Gill Sans" w:cs="Gill Sans"/>
          <w:sz w:val="22"/>
          <w:szCs w:val="22"/>
        </w:rPr>
        <w:t>anaf groep</w:t>
      </w:r>
      <w:r w:rsidR="00CD6525" w:rsidRPr="002C0538">
        <w:rPr>
          <w:rFonts w:ascii="Gill Sans" w:hAnsi="Gill Sans" w:cs="Gill Sans"/>
          <w:sz w:val="22"/>
          <w:szCs w:val="22"/>
        </w:rPr>
        <w:t xml:space="preserve"> 3 en staan in </w:t>
      </w:r>
      <w:r w:rsidR="00CD6525" w:rsidRPr="002C0538">
        <w:rPr>
          <w:rFonts w:ascii="Gill Sans" w:hAnsi="Gill Sans" w:cs="Gill Sans"/>
          <w:sz w:val="22"/>
          <w:szCs w:val="22"/>
        </w:rPr>
        <w:lastRenderedPageBreak/>
        <w:t>het teken van sport (voetbal, judo, atletiek), techniek en kunsteducatie (muziek, dans, knu</w:t>
      </w:r>
      <w:r w:rsidR="00CD6525" w:rsidRPr="002C0538">
        <w:rPr>
          <w:rFonts w:ascii="Gill Sans" w:hAnsi="Gill Sans" w:cs="Gill Sans"/>
          <w:sz w:val="22"/>
          <w:szCs w:val="22"/>
        </w:rPr>
        <w:t>t</w:t>
      </w:r>
      <w:r w:rsidR="00CD6525" w:rsidRPr="002C0538">
        <w:rPr>
          <w:rFonts w:ascii="Gill Sans" w:hAnsi="Gill Sans" w:cs="Gill Sans"/>
          <w:sz w:val="22"/>
          <w:szCs w:val="22"/>
        </w:rPr>
        <w:t xml:space="preserve">selen). De leerlingen </w:t>
      </w:r>
      <w:r w:rsidR="00857B20" w:rsidRPr="002C0538">
        <w:rPr>
          <w:rFonts w:ascii="Gill Sans" w:hAnsi="Gill Sans" w:cs="Gill Sans"/>
          <w:sz w:val="22"/>
          <w:szCs w:val="22"/>
        </w:rPr>
        <w:t>kunnen zich een aantal keer</w:t>
      </w:r>
      <w:r w:rsidR="00CD6525" w:rsidRPr="002C0538">
        <w:rPr>
          <w:rFonts w:ascii="Gill Sans" w:hAnsi="Gill Sans" w:cs="Gill Sans"/>
          <w:sz w:val="22"/>
          <w:szCs w:val="22"/>
        </w:rPr>
        <w:t xml:space="preserve"> per jaar inschrijven voor een periode van 10 weken en ontvangen begin september het aanbod voor dit</w:t>
      </w:r>
      <w:r w:rsidR="00C81F7B" w:rsidRPr="002C0538">
        <w:rPr>
          <w:rFonts w:ascii="Gill Sans" w:hAnsi="Gill Sans" w:cs="Gill Sans"/>
          <w:sz w:val="22"/>
          <w:szCs w:val="22"/>
        </w:rPr>
        <w:t xml:space="preserve"> school</w:t>
      </w:r>
      <w:r w:rsidR="00CD6525" w:rsidRPr="002C0538">
        <w:rPr>
          <w:rFonts w:ascii="Gill Sans" w:hAnsi="Gill Sans" w:cs="Gill Sans"/>
          <w:sz w:val="22"/>
          <w:szCs w:val="22"/>
        </w:rPr>
        <w:t>jaar met een inschrij</w:t>
      </w:r>
      <w:r w:rsidR="00CD6525" w:rsidRPr="002C0538">
        <w:rPr>
          <w:rFonts w:ascii="Gill Sans" w:hAnsi="Gill Sans" w:cs="Gill Sans"/>
          <w:sz w:val="22"/>
          <w:szCs w:val="22"/>
        </w:rPr>
        <w:t>f</w:t>
      </w:r>
      <w:r w:rsidR="00CD6525" w:rsidRPr="002C0538">
        <w:rPr>
          <w:rFonts w:ascii="Gill Sans" w:hAnsi="Gill Sans" w:cs="Gill Sans"/>
          <w:sz w:val="22"/>
          <w:szCs w:val="22"/>
        </w:rPr>
        <w:t>formulier. Alle activiteiten zijn gratis. Deelname is echter n</w:t>
      </w:r>
      <w:r w:rsidRPr="002C0538">
        <w:rPr>
          <w:rFonts w:ascii="Gill Sans" w:hAnsi="Gill Sans" w:cs="Gill Sans"/>
          <w:sz w:val="22"/>
          <w:szCs w:val="22"/>
        </w:rPr>
        <w:t xml:space="preserve">iet vrijblijvend. Wij gaan ervan </w:t>
      </w:r>
      <w:r w:rsidR="00CD6525" w:rsidRPr="002C0538">
        <w:rPr>
          <w:rFonts w:ascii="Gill Sans" w:hAnsi="Gill Sans" w:cs="Gill Sans"/>
          <w:sz w:val="22"/>
          <w:szCs w:val="22"/>
        </w:rPr>
        <w:t xml:space="preserve">uit dat ingedeelde kinderen elke week aanwezig zijn. U moet uw kind bij afwezigheid afmelden. De activiteiten </w:t>
      </w:r>
      <w:r w:rsidR="00F776D1" w:rsidRPr="002C0538">
        <w:rPr>
          <w:rFonts w:ascii="Gill Sans" w:hAnsi="Gill Sans" w:cs="Gill Sans"/>
          <w:sz w:val="22"/>
          <w:szCs w:val="22"/>
        </w:rPr>
        <w:t xml:space="preserve">vinden </w:t>
      </w:r>
      <w:r w:rsidR="00F56A61" w:rsidRPr="002C0538">
        <w:rPr>
          <w:rFonts w:ascii="Gill Sans" w:hAnsi="Gill Sans" w:cs="Gill Sans"/>
          <w:sz w:val="22"/>
          <w:szCs w:val="22"/>
        </w:rPr>
        <w:t xml:space="preserve">plaats </w:t>
      </w:r>
      <w:r w:rsidR="0024276B" w:rsidRPr="002C0538">
        <w:rPr>
          <w:rFonts w:ascii="Gill Sans" w:hAnsi="Gill Sans" w:cs="Gill Sans"/>
          <w:sz w:val="22"/>
          <w:szCs w:val="22"/>
        </w:rPr>
        <w:t>o</w:t>
      </w:r>
      <w:r w:rsidR="00CD6525" w:rsidRPr="002C0538">
        <w:rPr>
          <w:rFonts w:ascii="Gill Sans" w:hAnsi="Gill Sans" w:cs="Gill Sans"/>
          <w:sz w:val="22"/>
          <w:szCs w:val="22"/>
        </w:rPr>
        <w:t>p maandag</w:t>
      </w:r>
      <w:r w:rsidR="00857B20" w:rsidRPr="002C0538">
        <w:rPr>
          <w:rFonts w:ascii="Gill Sans" w:hAnsi="Gill Sans" w:cs="Gill Sans"/>
          <w:sz w:val="22"/>
          <w:szCs w:val="22"/>
        </w:rPr>
        <w:t>, dinsdag,</w:t>
      </w:r>
      <w:r w:rsidR="00D625A0" w:rsidRPr="002C0538">
        <w:rPr>
          <w:rFonts w:ascii="Gill Sans" w:hAnsi="Gill Sans" w:cs="Gill Sans"/>
          <w:sz w:val="22"/>
          <w:szCs w:val="22"/>
        </w:rPr>
        <w:t xml:space="preserve"> woensdag,</w:t>
      </w:r>
      <w:r w:rsidR="00857B20" w:rsidRPr="002C0538">
        <w:rPr>
          <w:rFonts w:ascii="Gill Sans" w:hAnsi="Gill Sans" w:cs="Gill Sans"/>
          <w:sz w:val="22"/>
          <w:szCs w:val="22"/>
        </w:rPr>
        <w:t xml:space="preserve"> </w:t>
      </w:r>
      <w:r w:rsidR="00CD6525" w:rsidRPr="002C0538">
        <w:rPr>
          <w:rFonts w:ascii="Gill Sans" w:hAnsi="Gill Sans" w:cs="Gill Sans"/>
          <w:sz w:val="22"/>
          <w:szCs w:val="22"/>
        </w:rPr>
        <w:t>donderdag</w:t>
      </w:r>
      <w:r w:rsidR="00857B20" w:rsidRPr="002C0538">
        <w:rPr>
          <w:rFonts w:ascii="Gill Sans" w:hAnsi="Gill Sans" w:cs="Gill Sans"/>
          <w:sz w:val="22"/>
          <w:szCs w:val="22"/>
        </w:rPr>
        <w:t xml:space="preserve"> en vrijdag</w:t>
      </w:r>
      <w:r w:rsidR="00D625A0" w:rsidRPr="002C0538">
        <w:rPr>
          <w:rFonts w:ascii="Gill Sans" w:hAnsi="Gill Sans" w:cs="Gill Sans"/>
          <w:sz w:val="22"/>
          <w:szCs w:val="22"/>
        </w:rPr>
        <w:t xml:space="preserve"> van 14.15-15.15</w:t>
      </w:r>
      <w:r w:rsidRPr="002C0538">
        <w:rPr>
          <w:rFonts w:ascii="Gill Sans" w:hAnsi="Gill Sans" w:cs="Gill Sans"/>
          <w:sz w:val="22"/>
          <w:szCs w:val="22"/>
        </w:rPr>
        <w:t xml:space="preserve"> uur</w:t>
      </w:r>
      <w:r w:rsidR="00CD6525" w:rsidRPr="002C0538">
        <w:rPr>
          <w:rFonts w:ascii="Gill Sans" w:hAnsi="Gill Sans" w:cs="Gill Sans"/>
          <w:sz w:val="22"/>
          <w:szCs w:val="22"/>
        </w:rPr>
        <w:t>. Jongere broertjes/</w:t>
      </w:r>
      <w:r w:rsidRPr="002C0538">
        <w:rPr>
          <w:rFonts w:ascii="Gill Sans" w:hAnsi="Gill Sans" w:cs="Gill Sans"/>
          <w:sz w:val="22"/>
          <w:szCs w:val="22"/>
        </w:rPr>
        <w:t xml:space="preserve"> </w:t>
      </w:r>
      <w:r w:rsidR="00CD6525" w:rsidRPr="002C0538">
        <w:rPr>
          <w:rFonts w:ascii="Gill Sans" w:hAnsi="Gill Sans" w:cs="Gill Sans"/>
          <w:sz w:val="22"/>
          <w:szCs w:val="22"/>
        </w:rPr>
        <w:t>zusjes kunnen niet op school wachten. De cont</w:t>
      </w:r>
      <w:r w:rsidR="00F56A61" w:rsidRPr="002C0538">
        <w:rPr>
          <w:rFonts w:ascii="Gill Sans" w:hAnsi="Gill Sans" w:cs="Gill Sans"/>
          <w:sz w:val="22"/>
          <w:szCs w:val="22"/>
        </w:rPr>
        <w:t>actpers</w:t>
      </w:r>
      <w:r w:rsidR="00F56A61" w:rsidRPr="002C0538">
        <w:rPr>
          <w:rFonts w:ascii="Gill Sans" w:hAnsi="Gill Sans" w:cs="Gill Sans"/>
          <w:sz w:val="22"/>
          <w:szCs w:val="22"/>
        </w:rPr>
        <w:t>o</w:t>
      </w:r>
      <w:r w:rsidR="00857B20" w:rsidRPr="002C0538">
        <w:rPr>
          <w:rFonts w:ascii="Gill Sans" w:hAnsi="Gill Sans" w:cs="Gill Sans"/>
          <w:sz w:val="22"/>
          <w:szCs w:val="22"/>
        </w:rPr>
        <w:t>n</w:t>
      </w:r>
      <w:r w:rsidR="00F56A61" w:rsidRPr="002C0538">
        <w:rPr>
          <w:rFonts w:ascii="Gill Sans" w:hAnsi="Gill Sans" w:cs="Gill Sans"/>
          <w:sz w:val="22"/>
          <w:szCs w:val="22"/>
        </w:rPr>
        <w:t xml:space="preserve">en voor </w:t>
      </w:r>
      <w:r w:rsidR="002C0538" w:rsidRPr="002C0538">
        <w:rPr>
          <w:rFonts w:ascii="Gill Sans" w:hAnsi="Gill Sans" w:cs="Gill Sans"/>
          <w:sz w:val="22"/>
          <w:szCs w:val="22"/>
        </w:rPr>
        <w:t>Brede Schoolactiviteiten</w:t>
      </w:r>
      <w:r w:rsidR="00F56A61" w:rsidRPr="002C0538">
        <w:rPr>
          <w:rFonts w:ascii="Gill Sans" w:hAnsi="Gill Sans" w:cs="Gill Sans"/>
          <w:sz w:val="22"/>
          <w:szCs w:val="22"/>
        </w:rPr>
        <w:t xml:space="preserve"> zijn</w:t>
      </w:r>
      <w:r w:rsidRPr="002C0538">
        <w:rPr>
          <w:rFonts w:ascii="Gill Sans" w:hAnsi="Gill Sans" w:cs="Gill Sans"/>
          <w:sz w:val="22"/>
          <w:szCs w:val="22"/>
        </w:rPr>
        <w:t xml:space="preserve"> </w:t>
      </w:r>
      <w:r w:rsidR="00CD6525" w:rsidRPr="002C0538">
        <w:rPr>
          <w:rFonts w:ascii="Gill Sans" w:hAnsi="Gill Sans" w:cs="Gill Sans"/>
          <w:color w:val="000000" w:themeColor="text1"/>
          <w:sz w:val="22"/>
          <w:szCs w:val="22"/>
        </w:rPr>
        <w:t>Melany Gooding</w:t>
      </w:r>
      <w:r w:rsidR="00857B20" w:rsidRPr="002C0538">
        <w:rPr>
          <w:rFonts w:ascii="Gill Sans" w:hAnsi="Gill Sans" w:cs="Gill Sans"/>
          <w:color w:val="000000" w:themeColor="text1"/>
          <w:sz w:val="22"/>
          <w:szCs w:val="22"/>
        </w:rPr>
        <w:t xml:space="preserve"> </w:t>
      </w:r>
      <w:r w:rsidRPr="002C0538">
        <w:rPr>
          <w:rFonts w:ascii="Gill Sans" w:hAnsi="Gill Sans" w:cs="Gill Sans"/>
          <w:color w:val="000000" w:themeColor="text1"/>
          <w:sz w:val="22"/>
          <w:szCs w:val="22"/>
        </w:rPr>
        <w:t xml:space="preserve">(administratie) </w:t>
      </w:r>
      <w:r w:rsidR="00857B20" w:rsidRPr="002C0538">
        <w:rPr>
          <w:rFonts w:ascii="Gill Sans" w:hAnsi="Gill Sans" w:cs="Gill Sans"/>
          <w:color w:val="000000" w:themeColor="text1"/>
          <w:sz w:val="22"/>
          <w:szCs w:val="22"/>
        </w:rPr>
        <w:t xml:space="preserve">en </w:t>
      </w:r>
      <w:r w:rsidRPr="002C0538">
        <w:rPr>
          <w:rFonts w:ascii="Gill Sans" w:hAnsi="Gill Sans" w:cs="Gill Sans"/>
          <w:color w:val="000000" w:themeColor="text1"/>
          <w:sz w:val="22"/>
          <w:szCs w:val="22"/>
        </w:rPr>
        <w:t>Wouter Ooijevaar (vakdocent bewegingsonderwijs)</w:t>
      </w:r>
      <w:r w:rsidR="002C0538" w:rsidRPr="002C0538">
        <w:rPr>
          <w:rFonts w:ascii="Gill Sans" w:hAnsi="Gill Sans" w:cs="Gill Sans"/>
          <w:color w:val="000000" w:themeColor="text1"/>
          <w:sz w:val="22"/>
          <w:szCs w:val="22"/>
        </w:rPr>
        <w:t>.</w:t>
      </w:r>
    </w:p>
    <w:p w14:paraId="2621259A" w14:textId="77777777" w:rsidR="00CD6525" w:rsidRPr="002C0538" w:rsidRDefault="00CD6525" w:rsidP="002C0538">
      <w:pPr>
        <w:contextualSpacing/>
        <w:jc w:val="both"/>
        <w:rPr>
          <w:rFonts w:ascii="Gill Sans" w:hAnsi="Gill Sans" w:cs="Gill Sans"/>
          <w:b/>
          <w:sz w:val="22"/>
          <w:szCs w:val="22"/>
        </w:rPr>
      </w:pPr>
    </w:p>
    <w:p w14:paraId="60AC489B" w14:textId="77777777" w:rsidR="00CD6525" w:rsidRPr="002C0538" w:rsidRDefault="00CD6525" w:rsidP="002C0538">
      <w:pPr>
        <w:contextualSpacing/>
        <w:jc w:val="both"/>
        <w:rPr>
          <w:rFonts w:ascii="Gill Sans" w:hAnsi="Gill Sans" w:cs="Gill Sans"/>
          <w:b/>
          <w:sz w:val="22"/>
          <w:szCs w:val="22"/>
        </w:rPr>
      </w:pPr>
      <w:r w:rsidRPr="002C0538">
        <w:rPr>
          <w:rFonts w:ascii="Gill Sans" w:hAnsi="Gill Sans" w:cs="Gill Sans"/>
          <w:b/>
          <w:sz w:val="22"/>
          <w:szCs w:val="22"/>
        </w:rPr>
        <w:t>SCHOOLRESULTATEN</w:t>
      </w:r>
    </w:p>
    <w:p w14:paraId="4C6A3CF9" w14:textId="77777777" w:rsidR="00993FBC" w:rsidRPr="00F46188" w:rsidRDefault="00993FBC" w:rsidP="00291A1E">
      <w:pPr>
        <w:jc w:val="both"/>
        <w:rPr>
          <w:rFonts w:ascii="Gill Sans" w:hAnsi="Gill Sans" w:cs="Gill Sans"/>
          <w:sz w:val="22"/>
          <w:szCs w:val="22"/>
        </w:rPr>
      </w:pPr>
      <w:r w:rsidRPr="00F46188">
        <w:rPr>
          <w:rFonts w:ascii="Gill Sans" w:hAnsi="Gill Sans" w:cs="Gill Sans"/>
          <w:sz w:val="22"/>
          <w:szCs w:val="22"/>
        </w:rPr>
        <w:t>We</w:t>
      </w:r>
      <w:r w:rsidR="001B618C" w:rsidRPr="00F46188">
        <w:rPr>
          <w:rFonts w:ascii="Gill Sans" w:hAnsi="Gill Sans" w:cs="Gill Sans"/>
          <w:sz w:val="22"/>
          <w:szCs w:val="22"/>
        </w:rPr>
        <w:t xml:space="preserve"> hebben een schoolplan voor 2015</w:t>
      </w:r>
      <w:r w:rsidRPr="00F46188">
        <w:rPr>
          <w:rFonts w:ascii="Gill Sans" w:hAnsi="Gill Sans" w:cs="Gill Sans"/>
          <w:sz w:val="22"/>
          <w:szCs w:val="22"/>
        </w:rPr>
        <w:t>-201</w:t>
      </w:r>
      <w:r w:rsidR="001B618C" w:rsidRPr="00F46188">
        <w:rPr>
          <w:rFonts w:ascii="Gill Sans" w:hAnsi="Gill Sans" w:cs="Gill Sans"/>
          <w:sz w:val="22"/>
          <w:szCs w:val="22"/>
        </w:rPr>
        <w:t>9</w:t>
      </w:r>
      <w:r w:rsidRPr="00F46188">
        <w:rPr>
          <w:rFonts w:ascii="Gill Sans" w:hAnsi="Gill Sans" w:cs="Gill Sans"/>
          <w:sz w:val="22"/>
          <w:szCs w:val="22"/>
        </w:rPr>
        <w:t xml:space="preserve"> opgesteld met beleid om te komen tot betere resultaten. Tevens werken we samen met de gemeente in het kader van de Kwaliteitsaa</w:t>
      </w:r>
      <w:r w:rsidRPr="00F46188">
        <w:rPr>
          <w:rFonts w:ascii="Gill Sans" w:hAnsi="Gill Sans" w:cs="Gill Sans"/>
          <w:sz w:val="22"/>
          <w:szCs w:val="22"/>
        </w:rPr>
        <w:t>n</w:t>
      </w:r>
      <w:r w:rsidRPr="00F46188">
        <w:rPr>
          <w:rFonts w:ascii="Gill Sans" w:hAnsi="Gill Sans" w:cs="Gill Sans"/>
          <w:sz w:val="22"/>
          <w:szCs w:val="22"/>
        </w:rPr>
        <w:t>pak</w:t>
      </w:r>
      <w:r w:rsidR="001B618C" w:rsidRPr="00F46188">
        <w:rPr>
          <w:rFonts w:ascii="Gill Sans" w:hAnsi="Gill Sans" w:cs="Gill Sans"/>
          <w:sz w:val="22"/>
          <w:szCs w:val="22"/>
        </w:rPr>
        <w:t>. De Gemeente (DMO) stelt gelden ter beschikking om de kwaliteit op de scholen te ve</w:t>
      </w:r>
      <w:r w:rsidR="001B618C" w:rsidRPr="00F46188">
        <w:rPr>
          <w:rFonts w:ascii="Gill Sans" w:hAnsi="Gill Sans" w:cs="Gill Sans"/>
          <w:sz w:val="22"/>
          <w:szCs w:val="22"/>
        </w:rPr>
        <w:t>r</w:t>
      </w:r>
      <w:r w:rsidR="001B618C" w:rsidRPr="00F46188">
        <w:rPr>
          <w:rFonts w:ascii="Gill Sans" w:hAnsi="Gill Sans" w:cs="Gill Sans"/>
          <w:sz w:val="22"/>
          <w:szCs w:val="22"/>
        </w:rPr>
        <w:t>beteren.</w:t>
      </w:r>
      <w:r w:rsidRPr="00F46188">
        <w:rPr>
          <w:rFonts w:ascii="Gill Sans" w:hAnsi="Gill Sans" w:cs="Gill Sans"/>
          <w:sz w:val="22"/>
          <w:szCs w:val="22"/>
        </w:rPr>
        <w:t xml:space="preserve">  De Schakel laat elk jaar via de nieuwsbrief aan de ouders weten hoe de leerlingen van groep 8 hebben gepresteerd bij de CITO-eindtoets. Het is belangrijk voor ons en voor de ouders om te weten met welke resultaten de schoolloopbanen van de kinderen worden afg</w:t>
      </w:r>
      <w:r w:rsidRPr="00F46188">
        <w:rPr>
          <w:rFonts w:ascii="Gill Sans" w:hAnsi="Gill Sans" w:cs="Gill Sans"/>
          <w:sz w:val="22"/>
          <w:szCs w:val="22"/>
        </w:rPr>
        <w:t>e</w:t>
      </w:r>
      <w:r w:rsidRPr="00F46188">
        <w:rPr>
          <w:rFonts w:ascii="Gill Sans" w:hAnsi="Gill Sans" w:cs="Gill Sans"/>
          <w:sz w:val="22"/>
          <w:szCs w:val="22"/>
        </w:rPr>
        <w:t>sloten. We volgen met de toetsen van ons leerlingvolgsysteem (L</w:t>
      </w:r>
      <w:r w:rsidR="00291A1E" w:rsidRPr="00F46188">
        <w:rPr>
          <w:rFonts w:ascii="Gill Sans" w:hAnsi="Gill Sans" w:cs="Gill Sans"/>
          <w:sz w:val="22"/>
          <w:szCs w:val="22"/>
        </w:rPr>
        <w:t>O</w:t>
      </w:r>
      <w:r w:rsidRPr="00F46188">
        <w:rPr>
          <w:rFonts w:ascii="Gill Sans" w:hAnsi="Gill Sans" w:cs="Gill Sans"/>
          <w:sz w:val="22"/>
          <w:szCs w:val="22"/>
        </w:rPr>
        <w:t>VS) de kinderen vanaf groep 1. Het schooladvies voor het voortgezet onderwijs is mede op dit L</w:t>
      </w:r>
      <w:r w:rsidR="00291A1E" w:rsidRPr="00F46188">
        <w:rPr>
          <w:rFonts w:ascii="Gill Sans" w:hAnsi="Gill Sans" w:cs="Gill Sans"/>
          <w:sz w:val="22"/>
          <w:szCs w:val="22"/>
        </w:rPr>
        <w:t>O</w:t>
      </w:r>
      <w:r w:rsidRPr="00F46188">
        <w:rPr>
          <w:rFonts w:ascii="Gill Sans" w:hAnsi="Gill Sans" w:cs="Gill Sans"/>
          <w:sz w:val="22"/>
          <w:szCs w:val="22"/>
        </w:rPr>
        <w:t>VS gebaseerd. Hieronder ziet u het eindresultaat van het afgelopen schooljaar. LWOO-leerlingen zijn lee</w:t>
      </w:r>
      <w:r w:rsidRPr="00F46188">
        <w:rPr>
          <w:rFonts w:ascii="Gill Sans" w:hAnsi="Gill Sans" w:cs="Gill Sans"/>
          <w:sz w:val="22"/>
          <w:szCs w:val="22"/>
        </w:rPr>
        <w:t>r</w:t>
      </w:r>
      <w:r w:rsidRPr="00F46188">
        <w:rPr>
          <w:rFonts w:ascii="Gill Sans" w:hAnsi="Gill Sans" w:cs="Gill Sans"/>
          <w:sz w:val="22"/>
          <w:szCs w:val="22"/>
        </w:rPr>
        <w:t>lingen die extra zorg behoeven in</w:t>
      </w:r>
      <w:r w:rsidR="00F56A61" w:rsidRPr="00F46188">
        <w:rPr>
          <w:rFonts w:ascii="Gill Sans" w:hAnsi="Gill Sans" w:cs="Gill Sans"/>
          <w:sz w:val="22"/>
          <w:szCs w:val="22"/>
        </w:rPr>
        <w:t xml:space="preserve"> het voortgezet onderwijs en deze zorg</w:t>
      </w:r>
      <w:r w:rsidRPr="00F46188">
        <w:rPr>
          <w:rFonts w:ascii="Gill Sans" w:hAnsi="Gill Sans" w:cs="Gill Sans"/>
          <w:sz w:val="22"/>
          <w:szCs w:val="22"/>
        </w:rPr>
        <w:t xml:space="preserve"> vaak ook al hebben ontvangen in het basisonderwijs. </w:t>
      </w:r>
    </w:p>
    <w:p w14:paraId="22B1EE0E" w14:textId="77777777" w:rsidR="00AF6089" w:rsidRPr="00EC458F" w:rsidRDefault="00AF6089" w:rsidP="00291A1E">
      <w:pPr>
        <w:jc w:val="both"/>
        <w:rPr>
          <w:rFonts w:ascii="Arial Narrow" w:hAnsi="Arial Narrow"/>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828"/>
      </w:tblGrid>
      <w:tr w:rsidR="00AF6089" w:rsidRPr="002C0538" w14:paraId="52D78A92" w14:textId="77777777" w:rsidTr="00903AA3">
        <w:tc>
          <w:tcPr>
            <w:tcW w:w="10065" w:type="dxa"/>
            <w:gridSpan w:val="2"/>
            <w:shd w:val="clear" w:color="auto" w:fill="17365D"/>
          </w:tcPr>
          <w:p w14:paraId="1F066182" w14:textId="11881B49" w:rsidR="00AF6089" w:rsidRPr="002C0538" w:rsidRDefault="00AF6089" w:rsidP="002C0538">
            <w:pPr>
              <w:jc w:val="center"/>
              <w:rPr>
                <w:rFonts w:ascii="Gill Sans" w:eastAsia="Calibri" w:hAnsi="Gill Sans" w:cs="Gill Sans"/>
                <w:b/>
                <w:sz w:val="22"/>
                <w:szCs w:val="22"/>
              </w:rPr>
            </w:pPr>
            <w:r w:rsidRPr="002C0538">
              <w:rPr>
                <w:rFonts w:ascii="Gill Sans" w:eastAsia="Calibri" w:hAnsi="Gill Sans" w:cs="Gill Sans"/>
                <w:b/>
                <w:sz w:val="22"/>
                <w:szCs w:val="22"/>
              </w:rPr>
              <w:t>CITO 20</w:t>
            </w:r>
            <w:r w:rsidR="002C0538" w:rsidRPr="002C0538">
              <w:rPr>
                <w:rFonts w:ascii="Gill Sans" w:eastAsia="Calibri" w:hAnsi="Gill Sans" w:cs="Gill Sans"/>
                <w:b/>
                <w:sz w:val="22"/>
                <w:szCs w:val="22"/>
              </w:rPr>
              <w:t>17</w:t>
            </w:r>
          </w:p>
        </w:tc>
      </w:tr>
      <w:tr w:rsidR="001D2383" w:rsidRPr="002C0538" w14:paraId="701587FA" w14:textId="77777777" w:rsidTr="00903AA3">
        <w:tc>
          <w:tcPr>
            <w:tcW w:w="6237" w:type="dxa"/>
            <w:shd w:val="clear" w:color="auto" w:fill="auto"/>
          </w:tcPr>
          <w:p w14:paraId="7BAA92E4" w14:textId="050E85FF" w:rsidR="001D2383" w:rsidRPr="002C0538" w:rsidRDefault="001D2383" w:rsidP="00AF6089">
            <w:pPr>
              <w:rPr>
                <w:rFonts w:ascii="Gill Sans" w:eastAsia="Calibri" w:hAnsi="Gill Sans" w:cs="Gill Sans"/>
                <w:sz w:val="22"/>
                <w:szCs w:val="22"/>
              </w:rPr>
            </w:pPr>
            <w:r>
              <w:rPr>
                <w:rFonts w:ascii="Gill Sans" w:eastAsia="Calibri" w:hAnsi="Gill Sans" w:cs="Gill Sans"/>
                <w:sz w:val="22"/>
                <w:szCs w:val="22"/>
              </w:rPr>
              <w:t>Basisschool de Schakel</w:t>
            </w:r>
          </w:p>
        </w:tc>
        <w:tc>
          <w:tcPr>
            <w:tcW w:w="3828" w:type="dxa"/>
            <w:shd w:val="clear" w:color="auto" w:fill="auto"/>
          </w:tcPr>
          <w:p w14:paraId="59D233AE" w14:textId="77777777" w:rsidR="001D2383" w:rsidRDefault="001D2383" w:rsidP="00AF6089">
            <w:pPr>
              <w:rPr>
                <w:rFonts w:ascii="Gill Sans" w:eastAsia="Calibri" w:hAnsi="Gill Sans" w:cs="Gill Sans"/>
                <w:color w:val="FF0000"/>
                <w:sz w:val="22"/>
                <w:szCs w:val="22"/>
              </w:rPr>
            </w:pPr>
          </w:p>
        </w:tc>
      </w:tr>
      <w:tr w:rsidR="00AF6089" w:rsidRPr="002C0538" w14:paraId="44B409A8" w14:textId="77777777" w:rsidTr="00903AA3">
        <w:tc>
          <w:tcPr>
            <w:tcW w:w="6237" w:type="dxa"/>
            <w:shd w:val="clear" w:color="auto" w:fill="auto"/>
          </w:tcPr>
          <w:p w14:paraId="31EBF4C8"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Aantal leerlingen groep 8:</w:t>
            </w:r>
          </w:p>
        </w:tc>
        <w:tc>
          <w:tcPr>
            <w:tcW w:w="3828" w:type="dxa"/>
            <w:shd w:val="clear" w:color="auto" w:fill="auto"/>
          </w:tcPr>
          <w:p w14:paraId="441A6C28" w14:textId="7E749F41" w:rsidR="00AF6089" w:rsidRPr="001D2383" w:rsidRDefault="001D2383" w:rsidP="00AF6089">
            <w:pPr>
              <w:rPr>
                <w:rFonts w:ascii="Gill Sans" w:eastAsia="Calibri" w:hAnsi="Gill Sans" w:cs="Gill Sans"/>
                <w:color w:val="000000" w:themeColor="text1"/>
                <w:sz w:val="22"/>
                <w:szCs w:val="22"/>
              </w:rPr>
            </w:pPr>
            <w:r w:rsidRPr="001D2383">
              <w:rPr>
                <w:rFonts w:ascii="Gill Sans" w:eastAsia="Calibri" w:hAnsi="Gill Sans" w:cs="Gill Sans"/>
                <w:color w:val="000000" w:themeColor="text1"/>
                <w:sz w:val="22"/>
                <w:szCs w:val="22"/>
              </w:rPr>
              <w:t>42</w:t>
            </w:r>
          </w:p>
        </w:tc>
      </w:tr>
      <w:tr w:rsidR="00AF6089" w:rsidRPr="002C0538" w14:paraId="44480C76" w14:textId="77777777" w:rsidTr="00903AA3">
        <w:tc>
          <w:tcPr>
            <w:tcW w:w="6237" w:type="dxa"/>
            <w:shd w:val="clear" w:color="auto" w:fill="auto"/>
          </w:tcPr>
          <w:p w14:paraId="49E344AD"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CITO-score alle leerlingen die meegedaan hebben:</w:t>
            </w:r>
          </w:p>
        </w:tc>
        <w:tc>
          <w:tcPr>
            <w:tcW w:w="3828" w:type="dxa"/>
            <w:shd w:val="clear" w:color="auto" w:fill="auto"/>
          </w:tcPr>
          <w:p w14:paraId="2ECE881A" w14:textId="1BFFF364" w:rsidR="00AF6089" w:rsidRPr="001D2383" w:rsidRDefault="001D2383" w:rsidP="00AF6089">
            <w:pPr>
              <w:rPr>
                <w:rFonts w:ascii="Gill Sans" w:eastAsia="Calibri" w:hAnsi="Gill Sans" w:cs="Gill Sans"/>
                <w:color w:val="000000" w:themeColor="text1"/>
                <w:sz w:val="22"/>
                <w:szCs w:val="22"/>
              </w:rPr>
            </w:pPr>
            <w:r w:rsidRPr="001D2383">
              <w:rPr>
                <w:rFonts w:ascii="Gill Sans" w:eastAsia="Calibri" w:hAnsi="Gill Sans" w:cs="Gill Sans"/>
                <w:color w:val="000000" w:themeColor="text1"/>
                <w:sz w:val="22"/>
                <w:szCs w:val="22"/>
              </w:rPr>
              <w:t>518</w:t>
            </w:r>
          </w:p>
        </w:tc>
      </w:tr>
      <w:tr w:rsidR="00AF6089" w:rsidRPr="002C0538" w14:paraId="3AB9DF70" w14:textId="77777777" w:rsidTr="00903AA3">
        <w:tc>
          <w:tcPr>
            <w:tcW w:w="6237" w:type="dxa"/>
            <w:shd w:val="clear" w:color="auto" w:fill="auto"/>
          </w:tcPr>
          <w:p w14:paraId="1B12DB7E"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CITO-score inspectie:</w:t>
            </w:r>
          </w:p>
        </w:tc>
        <w:tc>
          <w:tcPr>
            <w:tcW w:w="3828" w:type="dxa"/>
            <w:shd w:val="clear" w:color="auto" w:fill="auto"/>
          </w:tcPr>
          <w:p w14:paraId="3D7B3555" w14:textId="77777777" w:rsidR="00AF6089" w:rsidRPr="001D2383" w:rsidRDefault="00AF6089" w:rsidP="00AF6089">
            <w:pPr>
              <w:rPr>
                <w:rFonts w:ascii="Gill Sans" w:eastAsia="Calibri" w:hAnsi="Gill Sans" w:cs="Gill Sans"/>
                <w:color w:val="000000" w:themeColor="text1"/>
                <w:sz w:val="22"/>
                <w:szCs w:val="22"/>
              </w:rPr>
            </w:pPr>
            <w:r w:rsidRPr="001D2383">
              <w:rPr>
                <w:rFonts w:ascii="Gill Sans" w:eastAsia="Calibri" w:hAnsi="Gill Sans" w:cs="Gill Sans"/>
                <w:color w:val="000000" w:themeColor="text1"/>
                <w:sz w:val="22"/>
                <w:szCs w:val="22"/>
              </w:rPr>
              <w:t>530,4</w:t>
            </w:r>
          </w:p>
        </w:tc>
      </w:tr>
      <w:tr w:rsidR="00AF6089" w:rsidRPr="002C0538" w14:paraId="6CB27714" w14:textId="77777777" w:rsidTr="00903AA3">
        <w:tc>
          <w:tcPr>
            <w:tcW w:w="6237" w:type="dxa"/>
            <w:shd w:val="clear" w:color="auto" w:fill="auto"/>
          </w:tcPr>
          <w:p w14:paraId="07BD9233"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CITO-score na correctie:</w:t>
            </w:r>
          </w:p>
        </w:tc>
        <w:tc>
          <w:tcPr>
            <w:tcW w:w="3828" w:type="dxa"/>
            <w:shd w:val="clear" w:color="auto" w:fill="auto"/>
          </w:tcPr>
          <w:p w14:paraId="0E9E5F16" w14:textId="7D8E720D" w:rsidR="00AF6089" w:rsidRPr="001D2383" w:rsidRDefault="00AF6089" w:rsidP="00AF6089">
            <w:pPr>
              <w:rPr>
                <w:rFonts w:ascii="Gill Sans" w:eastAsia="Calibri" w:hAnsi="Gill Sans" w:cs="Gill Sans"/>
                <w:color w:val="000000" w:themeColor="text1"/>
                <w:sz w:val="22"/>
                <w:szCs w:val="22"/>
              </w:rPr>
            </w:pPr>
            <w:r w:rsidRPr="001D2383">
              <w:rPr>
                <w:rFonts w:ascii="Gill Sans" w:eastAsia="Calibri" w:hAnsi="Gill Sans" w:cs="Gill Sans"/>
                <w:color w:val="000000" w:themeColor="text1"/>
                <w:sz w:val="22"/>
                <w:szCs w:val="22"/>
              </w:rPr>
              <w:t>5</w:t>
            </w:r>
            <w:r w:rsidR="001D2383" w:rsidRPr="001D2383">
              <w:rPr>
                <w:rFonts w:ascii="Gill Sans" w:eastAsia="Calibri" w:hAnsi="Gill Sans" w:cs="Gill Sans"/>
                <w:color w:val="000000" w:themeColor="text1"/>
                <w:sz w:val="22"/>
                <w:szCs w:val="22"/>
              </w:rPr>
              <w:t>23,9</w:t>
            </w:r>
          </w:p>
        </w:tc>
      </w:tr>
      <w:tr w:rsidR="00AF6089" w:rsidRPr="002C0538" w14:paraId="1F35A8DE" w14:textId="77777777" w:rsidTr="00903AA3">
        <w:tc>
          <w:tcPr>
            <w:tcW w:w="6237" w:type="dxa"/>
            <w:shd w:val="clear" w:color="auto" w:fill="auto"/>
          </w:tcPr>
          <w:p w14:paraId="158F1AED"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 xml:space="preserve">Aantal leerlingen dat </w:t>
            </w:r>
            <w:r w:rsidRPr="001D2383">
              <w:rPr>
                <w:rFonts w:ascii="Gill Sans" w:eastAsia="Calibri" w:hAnsi="Gill Sans" w:cs="Gill Sans"/>
                <w:b/>
                <w:sz w:val="22"/>
                <w:szCs w:val="22"/>
              </w:rPr>
              <w:t>niet</w:t>
            </w:r>
            <w:r w:rsidRPr="002C0538">
              <w:rPr>
                <w:rFonts w:ascii="Gill Sans" w:eastAsia="Calibri" w:hAnsi="Gill Sans" w:cs="Gill Sans"/>
                <w:sz w:val="22"/>
                <w:szCs w:val="22"/>
              </w:rPr>
              <w:t xml:space="preserve"> meegedaan heeft aan CITO:</w:t>
            </w:r>
          </w:p>
        </w:tc>
        <w:tc>
          <w:tcPr>
            <w:tcW w:w="3828" w:type="dxa"/>
            <w:shd w:val="clear" w:color="auto" w:fill="auto"/>
          </w:tcPr>
          <w:p w14:paraId="2E08B5DD" w14:textId="77777777" w:rsidR="00AF6089" w:rsidRPr="001D2383" w:rsidRDefault="00AF6089" w:rsidP="00AF6089">
            <w:pPr>
              <w:rPr>
                <w:rFonts w:ascii="Gill Sans" w:eastAsia="Calibri" w:hAnsi="Gill Sans" w:cs="Gill Sans"/>
                <w:color w:val="000000" w:themeColor="text1"/>
                <w:sz w:val="22"/>
                <w:szCs w:val="22"/>
              </w:rPr>
            </w:pPr>
            <w:r w:rsidRPr="001D2383">
              <w:rPr>
                <w:rFonts w:ascii="Gill Sans" w:eastAsia="Calibri" w:hAnsi="Gill Sans" w:cs="Gill Sans"/>
                <w:color w:val="000000" w:themeColor="text1"/>
                <w:sz w:val="22"/>
                <w:szCs w:val="22"/>
              </w:rPr>
              <w:t>0</w:t>
            </w:r>
          </w:p>
        </w:tc>
      </w:tr>
      <w:tr w:rsidR="00AF6089" w:rsidRPr="002C0538" w14:paraId="348ADD3A" w14:textId="77777777" w:rsidTr="00903AA3">
        <w:tc>
          <w:tcPr>
            <w:tcW w:w="6237" w:type="dxa"/>
            <w:shd w:val="clear" w:color="auto" w:fill="auto"/>
          </w:tcPr>
          <w:p w14:paraId="689C0E5C"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 xml:space="preserve">Wat is de reden dat deze leerlingen CITO </w:t>
            </w:r>
            <w:r w:rsidRPr="002C0538">
              <w:rPr>
                <w:rFonts w:ascii="Gill Sans" w:eastAsia="Calibri" w:hAnsi="Gill Sans" w:cs="Gill Sans"/>
                <w:sz w:val="22"/>
                <w:szCs w:val="22"/>
                <w:u w:val="single"/>
              </w:rPr>
              <w:t>niet</w:t>
            </w:r>
            <w:r w:rsidRPr="002C0538">
              <w:rPr>
                <w:rFonts w:ascii="Gill Sans" w:eastAsia="Calibri" w:hAnsi="Gill Sans" w:cs="Gill Sans"/>
                <w:sz w:val="22"/>
                <w:szCs w:val="22"/>
              </w:rPr>
              <w:t xml:space="preserve"> gedaan he</w:t>
            </w:r>
            <w:r w:rsidRPr="002C0538">
              <w:rPr>
                <w:rFonts w:ascii="Gill Sans" w:eastAsia="Calibri" w:hAnsi="Gill Sans" w:cs="Gill Sans"/>
                <w:sz w:val="22"/>
                <w:szCs w:val="22"/>
              </w:rPr>
              <w:t>b</w:t>
            </w:r>
            <w:r w:rsidRPr="002C0538">
              <w:rPr>
                <w:rFonts w:ascii="Gill Sans" w:eastAsia="Calibri" w:hAnsi="Gill Sans" w:cs="Gill Sans"/>
                <w:sz w:val="22"/>
                <w:szCs w:val="22"/>
              </w:rPr>
              <w:t xml:space="preserve">ben? </w:t>
            </w:r>
          </w:p>
        </w:tc>
        <w:tc>
          <w:tcPr>
            <w:tcW w:w="3828" w:type="dxa"/>
            <w:shd w:val="clear" w:color="auto" w:fill="auto"/>
          </w:tcPr>
          <w:p w14:paraId="45DFC4BA"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(reden per leerling of groep lee</w:t>
            </w:r>
            <w:r w:rsidRPr="002C0538">
              <w:rPr>
                <w:rFonts w:ascii="Gill Sans" w:eastAsia="Calibri" w:hAnsi="Gill Sans" w:cs="Gill Sans"/>
                <w:sz w:val="22"/>
                <w:szCs w:val="22"/>
              </w:rPr>
              <w:t>r</w:t>
            </w:r>
            <w:r w:rsidRPr="002C0538">
              <w:rPr>
                <w:rFonts w:ascii="Gill Sans" w:eastAsia="Calibri" w:hAnsi="Gill Sans" w:cs="Gill Sans"/>
                <w:sz w:val="22"/>
                <w:szCs w:val="22"/>
              </w:rPr>
              <w:t>lingen)</w:t>
            </w:r>
          </w:p>
        </w:tc>
      </w:tr>
      <w:tr w:rsidR="001D2383" w:rsidRPr="002C0538" w14:paraId="16897679" w14:textId="77777777" w:rsidTr="00903AA3">
        <w:tc>
          <w:tcPr>
            <w:tcW w:w="6237" w:type="dxa"/>
            <w:shd w:val="clear" w:color="auto" w:fill="auto"/>
          </w:tcPr>
          <w:p w14:paraId="66C91076" w14:textId="77777777" w:rsidR="001D2383" w:rsidRPr="002C0538" w:rsidRDefault="001D2383" w:rsidP="00AF6089">
            <w:pPr>
              <w:rPr>
                <w:rFonts w:ascii="Gill Sans" w:eastAsia="Calibri" w:hAnsi="Gill Sans" w:cs="Gill Sans"/>
                <w:sz w:val="22"/>
                <w:szCs w:val="22"/>
              </w:rPr>
            </w:pPr>
          </w:p>
        </w:tc>
        <w:tc>
          <w:tcPr>
            <w:tcW w:w="3828" w:type="dxa"/>
            <w:shd w:val="clear" w:color="auto" w:fill="auto"/>
          </w:tcPr>
          <w:p w14:paraId="4A89763A" w14:textId="77777777" w:rsidR="001D2383" w:rsidRPr="002C0538" w:rsidRDefault="001D2383" w:rsidP="00AF6089">
            <w:pPr>
              <w:rPr>
                <w:rFonts w:ascii="Gill Sans" w:eastAsia="Calibri" w:hAnsi="Gill Sans" w:cs="Gill Sans"/>
                <w:sz w:val="22"/>
                <w:szCs w:val="22"/>
              </w:rPr>
            </w:pPr>
          </w:p>
        </w:tc>
      </w:tr>
      <w:tr w:rsidR="00AF6089" w:rsidRPr="002C0538" w14:paraId="0D2FA8B9" w14:textId="77777777" w:rsidTr="00903AA3">
        <w:tc>
          <w:tcPr>
            <w:tcW w:w="6237" w:type="dxa"/>
            <w:shd w:val="clear" w:color="auto" w:fill="auto"/>
          </w:tcPr>
          <w:p w14:paraId="4E55C2C0"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 xml:space="preserve">Hoeveel leerlingen die </w:t>
            </w:r>
            <w:r w:rsidRPr="002C0538">
              <w:rPr>
                <w:rFonts w:ascii="Gill Sans" w:eastAsia="Calibri" w:hAnsi="Gill Sans" w:cs="Gill Sans"/>
                <w:sz w:val="22"/>
                <w:szCs w:val="22"/>
                <w:u w:val="single"/>
              </w:rPr>
              <w:t>wel</w:t>
            </w:r>
            <w:r w:rsidRPr="002C0538">
              <w:rPr>
                <w:rFonts w:ascii="Gill Sans" w:eastAsia="Calibri" w:hAnsi="Gill Sans" w:cs="Gill Sans"/>
                <w:sz w:val="22"/>
                <w:szCs w:val="22"/>
              </w:rPr>
              <w:t xml:space="preserve"> meegedaan hebben kun je er “ui</w:t>
            </w:r>
            <w:r w:rsidRPr="002C0538">
              <w:rPr>
                <w:rFonts w:ascii="Gill Sans" w:eastAsia="Calibri" w:hAnsi="Gill Sans" w:cs="Gill Sans"/>
                <w:sz w:val="22"/>
                <w:szCs w:val="22"/>
              </w:rPr>
              <w:t>t</w:t>
            </w:r>
            <w:r w:rsidRPr="002C0538">
              <w:rPr>
                <w:rFonts w:ascii="Gill Sans" w:eastAsia="Calibri" w:hAnsi="Gill Sans" w:cs="Gill Sans"/>
                <w:sz w:val="22"/>
                <w:szCs w:val="22"/>
              </w:rPr>
              <w:t>halen” voor de inspectie?</w:t>
            </w:r>
          </w:p>
        </w:tc>
        <w:tc>
          <w:tcPr>
            <w:tcW w:w="3828" w:type="dxa"/>
            <w:shd w:val="clear" w:color="auto" w:fill="auto"/>
          </w:tcPr>
          <w:p w14:paraId="4B1D20EF" w14:textId="77777777" w:rsidR="00AF6089" w:rsidRPr="002C0538" w:rsidRDefault="00AF6089" w:rsidP="00AF6089">
            <w:pPr>
              <w:rPr>
                <w:rFonts w:ascii="Gill Sans" w:eastAsia="Calibri" w:hAnsi="Gill Sans" w:cs="Gill Sans"/>
                <w:sz w:val="22"/>
                <w:szCs w:val="22"/>
              </w:rPr>
            </w:pPr>
            <w:r w:rsidRPr="002C0538">
              <w:rPr>
                <w:rFonts w:ascii="Gill Sans" w:eastAsia="Calibri" w:hAnsi="Gill Sans" w:cs="Gill Sans"/>
                <w:sz w:val="22"/>
                <w:szCs w:val="22"/>
              </w:rPr>
              <w:t>(reden</w:t>
            </w:r>
            <w:r w:rsidRPr="002C0538">
              <w:rPr>
                <w:rFonts w:ascii="Gill Sans" w:eastAsia="Calibri" w:hAnsi="Gill Sans" w:cs="Gill Sans"/>
                <w:b/>
                <w:color w:val="000000" w:themeColor="text1"/>
                <w:sz w:val="22"/>
                <w:szCs w:val="22"/>
              </w:rPr>
              <w:t>*</w:t>
            </w:r>
            <w:r w:rsidRPr="002C0538">
              <w:rPr>
                <w:rFonts w:ascii="Gill Sans" w:eastAsia="Calibri" w:hAnsi="Gill Sans" w:cs="Gill Sans"/>
                <w:sz w:val="22"/>
                <w:szCs w:val="22"/>
              </w:rPr>
              <w:t xml:space="preserve"> per leerling of groep lee</w:t>
            </w:r>
            <w:r w:rsidRPr="002C0538">
              <w:rPr>
                <w:rFonts w:ascii="Gill Sans" w:eastAsia="Calibri" w:hAnsi="Gill Sans" w:cs="Gill Sans"/>
                <w:sz w:val="22"/>
                <w:szCs w:val="22"/>
              </w:rPr>
              <w:t>r</w:t>
            </w:r>
            <w:r w:rsidRPr="002C0538">
              <w:rPr>
                <w:rFonts w:ascii="Gill Sans" w:eastAsia="Calibri" w:hAnsi="Gill Sans" w:cs="Gill Sans"/>
                <w:sz w:val="22"/>
                <w:szCs w:val="22"/>
              </w:rPr>
              <w:t xml:space="preserve">lingen) </w:t>
            </w:r>
          </w:p>
          <w:p w14:paraId="37853ADB" w14:textId="740D4788" w:rsidR="00AF6089" w:rsidRPr="002C0538" w:rsidRDefault="001D2383" w:rsidP="00AF6089">
            <w:pPr>
              <w:rPr>
                <w:rFonts w:ascii="Gill Sans" w:eastAsia="Calibri" w:hAnsi="Gill Sans" w:cs="Gill Sans"/>
                <w:sz w:val="22"/>
                <w:szCs w:val="22"/>
              </w:rPr>
            </w:pPr>
            <w:r>
              <w:rPr>
                <w:rFonts w:ascii="Gill Sans" w:eastAsia="Calibri" w:hAnsi="Gill Sans" w:cs="Gill Sans"/>
                <w:sz w:val="22"/>
                <w:szCs w:val="22"/>
              </w:rPr>
              <w:t>17</w:t>
            </w:r>
          </w:p>
        </w:tc>
      </w:tr>
      <w:tr w:rsidR="001D2383" w:rsidRPr="002C0538" w14:paraId="4B487EC7" w14:textId="77777777" w:rsidTr="00903AA3">
        <w:tc>
          <w:tcPr>
            <w:tcW w:w="6237" w:type="dxa"/>
            <w:shd w:val="clear" w:color="auto" w:fill="auto"/>
          </w:tcPr>
          <w:p w14:paraId="59D204DA" w14:textId="48827928" w:rsidR="001D2383" w:rsidRPr="002C0538" w:rsidRDefault="001D2383" w:rsidP="00AF6089">
            <w:pPr>
              <w:rPr>
                <w:rFonts w:ascii="Gill Sans" w:eastAsia="Calibri" w:hAnsi="Gill Sans" w:cs="Gill Sans"/>
                <w:sz w:val="22"/>
                <w:szCs w:val="22"/>
              </w:rPr>
            </w:pPr>
            <w:r>
              <w:rPr>
                <w:rFonts w:ascii="Gill Sans" w:eastAsia="Calibri" w:hAnsi="Gill Sans" w:cs="Gill Sans"/>
                <w:sz w:val="22"/>
                <w:szCs w:val="22"/>
              </w:rPr>
              <w:t>Hoeveel leerlingen hadden aanvankelijk pro-advies maar hebben door inspanning van de school basis-advies (LWOO_BB)?</w:t>
            </w:r>
          </w:p>
        </w:tc>
        <w:tc>
          <w:tcPr>
            <w:tcW w:w="3828" w:type="dxa"/>
            <w:shd w:val="clear" w:color="auto" w:fill="auto"/>
          </w:tcPr>
          <w:p w14:paraId="6910F9B5" w14:textId="506EC68D" w:rsidR="001D2383" w:rsidRPr="002C0538" w:rsidRDefault="001D2383" w:rsidP="00AF6089">
            <w:pPr>
              <w:rPr>
                <w:rFonts w:ascii="Gill Sans" w:eastAsia="Calibri" w:hAnsi="Gill Sans" w:cs="Gill Sans"/>
                <w:sz w:val="22"/>
                <w:szCs w:val="22"/>
              </w:rPr>
            </w:pPr>
            <w:r>
              <w:rPr>
                <w:rFonts w:ascii="Gill Sans" w:eastAsia="Calibri" w:hAnsi="Gill Sans" w:cs="Gill Sans"/>
                <w:sz w:val="22"/>
                <w:szCs w:val="22"/>
              </w:rPr>
              <w:t>0</w:t>
            </w:r>
          </w:p>
        </w:tc>
      </w:tr>
    </w:tbl>
    <w:p w14:paraId="7868676B" w14:textId="77777777" w:rsidR="00AF6089" w:rsidRDefault="00AF6089" w:rsidP="00AF6089"/>
    <w:p w14:paraId="58546623" w14:textId="77777777" w:rsidR="00AF6089" w:rsidRDefault="00AF6089" w:rsidP="00AF6089"/>
    <w:p w14:paraId="38DF26B4" w14:textId="77777777" w:rsidR="00AF6089" w:rsidRPr="002C0538" w:rsidRDefault="00AF6089" w:rsidP="002C0538">
      <w:pPr>
        <w:autoSpaceDE w:val="0"/>
        <w:autoSpaceDN w:val="0"/>
        <w:adjustRightInd w:val="0"/>
        <w:contextualSpacing/>
        <w:rPr>
          <w:rFonts w:ascii="Gill Sans" w:hAnsi="Gill Sans" w:cs="Gill Sans"/>
          <w:b/>
          <w:color w:val="000000" w:themeColor="text1"/>
        </w:rPr>
      </w:pPr>
      <w:r w:rsidRPr="002C0538">
        <w:rPr>
          <w:rFonts w:ascii="Gill Sans" w:hAnsi="Gill Sans" w:cs="Gill Sans"/>
          <w:b/>
          <w:color w:val="000000" w:themeColor="text1"/>
        </w:rPr>
        <w:t>* Leerlingen die de inspectie buiten de beoordeling van de eindresultaten laat:</w:t>
      </w:r>
    </w:p>
    <w:p w14:paraId="63DCA6FF" w14:textId="77777777" w:rsidR="00AF6089" w:rsidRPr="002C0538" w:rsidRDefault="00AF6089" w:rsidP="002C0538">
      <w:pPr>
        <w:pStyle w:val="Lijstalinea"/>
        <w:numPr>
          <w:ilvl w:val="0"/>
          <w:numId w:val="16"/>
        </w:numPr>
        <w:spacing w:after="0" w:line="240" w:lineRule="auto"/>
        <w:ind w:left="0"/>
        <w:rPr>
          <w:rFonts w:ascii="Gill Sans" w:hAnsi="Gill Sans" w:cs="Gill Sans"/>
          <w:color w:val="000000" w:themeColor="text1"/>
          <w:szCs w:val="20"/>
        </w:rPr>
      </w:pPr>
      <w:r w:rsidRPr="002C0538">
        <w:rPr>
          <w:rFonts w:ascii="Gill Sans" w:hAnsi="Gill Sans" w:cs="Gill Sans"/>
          <w:color w:val="000000" w:themeColor="text1"/>
          <w:szCs w:val="20"/>
        </w:rPr>
        <w:t>Leerlingen die toelaatbaar zijn tot het praktijkonderwijs of voortgezet speciaal onderwijs (Code J);</w:t>
      </w:r>
    </w:p>
    <w:p w14:paraId="22FF7C26" w14:textId="77777777" w:rsidR="00AF6089" w:rsidRPr="002C0538" w:rsidRDefault="00AF6089" w:rsidP="002C0538">
      <w:pPr>
        <w:pStyle w:val="Lijstalinea"/>
        <w:numPr>
          <w:ilvl w:val="0"/>
          <w:numId w:val="16"/>
        </w:numPr>
        <w:spacing w:after="0" w:line="240" w:lineRule="auto"/>
        <w:ind w:left="0"/>
        <w:rPr>
          <w:rFonts w:ascii="Gill Sans" w:hAnsi="Gill Sans" w:cs="Gill Sans"/>
          <w:color w:val="000000" w:themeColor="text1"/>
          <w:szCs w:val="20"/>
        </w:rPr>
      </w:pPr>
      <w:r w:rsidRPr="002C0538">
        <w:rPr>
          <w:rFonts w:ascii="Gill Sans" w:hAnsi="Gill Sans" w:cs="Gill Sans"/>
          <w:color w:val="000000" w:themeColor="text1"/>
          <w:szCs w:val="20"/>
        </w:rPr>
        <w:t>Leerlingen die een lgf-, so- of sbo-indicatie hebben en als gevolg van beperktere capaciteiten geheel of gedeeltelijk zijn losgekoppeld van het reguliere curriculum van de groep. Het gaat hier dus om uitzonderingsgevallen;</w:t>
      </w:r>
    </w:p>
    <w:p w14:paraId="3E4A8CC8" w14:textId="77777777" w:rsidR="00AF6089" w:rsidRPr="002C0538" w:rsidRDefault="00AF6089" w:rsidP="002C0538">
      <w:pPr>
        <w:pStyle w:val="Lijstalinea"/>
        <w:numPr>
          <w:ilvl w:val="0"/>
          <w:numId w:val="16"/>
        </w:numPr>
        <w:spacing w:after="0" w:line="240" w:lineRule="auto"/>
        <w:ind w:left="0"/>
        <w:rPr>
          <w:rFonts w:ascii="Gill Sans" w:hAnsi="Gill Sans" w:cs="Gill Sans"/>
          <w:color w:val="000000" w:themeColor="text1"/>
          <w:szCs w:val="20"/>
        </w:rPr>
      </w:pPr>
      <w:r w:rsidRPr="002C0538">
        <w:rPr>
          <w:rFonts w:ascii="Gill Sans" w:hAnsi="Gill Sans" w:cs="Gill Sans"/>
          <w:color w:val="000000" w:themeColor="text1"/>
          <w:szCs w:val="20"/>
        </w:rPr>
        <w:t>Leerlingen die in groep 7 of 8 zijn ingestroomd;</w:t>
      </w:r>
    </w:p>
    <w:p w14:paraId="4D07995D" w14:textId="77777777" w:rsidR="00AF6089" w:rsidRPr="002C0538" w:rsidRDefault="00AF6089" w:rsidP="002C0538">
      <w:pPr>
        <w:pStyle w:val="Lijstalinea"/>
        <w:numPr>
          <w:ilvl w:val="0"/>
          <w:numId w:val="16"/>
        </w:numPr>
        <w:spacing w:after="0" w:line="240" w:lineRule="auto"/>
        <w:ind w:left="0"/>
        <w:rPr>
          <w:rFonts w:ascii="Gill Sans" w:hAnsi="Gill Sans" w:cs="Gill Sans"/>
          <w:color w:val="000000" w:themeColor="text1"/>
          <w:szCs w:val="20"/>
        </w:rPr>
      </w:pPr>
      <w:r w:rsidRPr="002C0538">
        <w:rPr>
          <w:rFonts w:ascii="Gill Sans" w:hAnsi="Gill Sans" w:cs="Gill Sans"/>
          <w:color w:val="000000" w:themeColor="text1"/>
          <w:szCs w:val="20"/>
        </w:rPr>
        <w:t>Leerlingen die kort in Nederland verblijven en om die reden het Nederlands minder goed beheersen. (Code I).</w:t>
      </w:r>
    </w:p>
    <w:p w14:paraId="2EE0AC6C" w14:textId="77777777" w:rsidR="00AF6089" w:rsidRPr="006F2F00" w:rsidRDefault="00AF6089" w:rsidP="006F2F00">
      <w:pPr>
        <w:contextualSpacing/>
        <w:rPr>
          <w:rFonts w:ascii="Gill Sans" w:hAnsi="Gill Sans" w:cs="Gill Sans"/>
          <w:b/>
          <w:color w:val="000000" w:themeColor="text1"/>
          <w:sz w:val="22"/>
          <w:szCs w:val="22"/>
        </w:rPr>
      </w:pPr>
    </w:p>
    <w:p w14:paraId="7C4382E6" w14:textId="77777777" w:rsidR="00DA3648" w:rsidRPr="006F2F00" w:rsidRDefault="00AF6089" w:rsidP="006F2F00">
      <w:pPr>
        <w:contextualSpacing/>
        <w:jc w:val="both"/>
        <w:rPr>
          <w:rFonts w:ascii="Gill Sans" w:hAnsi="Gill Sans" w:cs="Gill Sans"/>
          <w:b/>
          <w:sz w:val="22"/>
          <w:szCs w:val="22"/>
        </w:rPr>
      </w:pPr>
      <w:r w:rsidRPr="006F2F00">
        <w:rPr>
          <w:rFonts w:ascii="Gill Sans" w:hAnsi="Gill Sans" w:cs="Gill Sans"/>
          <w:b/>
          <w:sz w:val="22"/>
          <w:szCs w:val="22"/>
        </w:rPr>
        <w:t>K</w:t>
      </w:r>
      <w:r w:rsidR="00C75EAD" w:rsidRPr="006F2F00">
        <w:rPr>
          <w:rFonts w:ascii="Gill Sans" w:hAnsi="Gill Sans" w:cs="Gill Sans"/>
          <w:b/>
          <w:sz w:val="22"/>
          <w:szCs w:val="22"/>
        </w:rPr>
        <w:t>LACHTEN</w:t>
      </w:r>
    </w:p>
    <w:p w14:paraId="6A4A1109" w14:textId="02C3F2F6" w:rsidR="00DA3648" w:rsidRPr="006F2F00" w:rsidRDefault="00DA3648" w:rsidP="006F2F00">
      <w:pPr>
        <w:contextualSpacing/>
        <w:jc w:val="both"/>
        <w:rPr>
          <w:rFonts w:ascii="Gill Sans" w:hAnsi="Gill Sans" w:cs="Gill Sans"/>
          <w:sz w:val="22"/>
          <w:szCs w:val="22"/>
        </w:rPr>
      </w:pPr>
      <w:r w:rsidRPr="006F2F00">
        <w:rPr>
          <w:rFonts w:ascii="Gill Sans" w:hAnsi="Gill Sans" w:cs="Gill Sans"/>
          <w:sz w:val="22"/>
          <w:szCs w:val="22"/>
        </w:rPr>
        <w:t xml:space="preserve">We proberen klachten te voorkomen en meestal houdt iedereen zich aan de spelregels. Toch gebeurt het </w:t>
      </w:r>
      <w:r w:rsidR="006F2F00" w:rsidRPr="006F2F00">
        <w:rPr>
          <w:rFonts w:ascii="Gill Sans" w:hAnsi="Gill Sans" w:cs="Gill Sans"/>
          <w:sz w:val="22"/>
          <w:szCs w:val="22"/>
        </w:rPr>
        <w:t>weleens</w:t>
      </w:r>
      <w:r w:rsidRPr="006F2F00">
        <w:rPr>
          <w:rFonts w:ascii="Gill Sans" w:hAnsi="Gill Sans" w:cs="Gill Sans"/>
          <w:sz w:val="22"/>
          <w:szCs w:val="22"/>
        </w:rPr>
        <w:t>, dat zaken niet lopen zoals we eigenlijk graag willen.</w:t>
      </w:r>
      <w:r w:rsidR="00F46188">
        <w:rPr>
          <w:rFonts w:ascii="Gill Sans" w:hAnsi="Gill Sans" w:cs="Gill Sans"/>
          <w:sz w:val="22"/>
          <w:szCs w:val="22"/>
        </w:rPr>
        <w:t xml:space="preserve"> </w:t>
      </w:r>
      <w:r w:rsidRPr="006F2F00">
        <w:rPr>
          <w:rFonts w:ascii="Gill Sans" w:hAnsi="Gill Sans" w:cs="Gill Sans"/>
          <w:sz w:val="22"/>
          <w:szCs w:val="22"/>
        </w:rPr>
        <w:t xml:space="preserve">Als het om </w:t>
      </w:r>
      <w:r w:rsidRPr="006F2F00">
        <w:rPr>
          <w:rFonts w:ascii="Gill Sans" w:hAnsi="Gill Sans" w:cs="Gill Sans"/>
          <w:sz w:val="22"/>
          <w:szCs w:val="22"/>
        </w:rPr>
        <w:lastRenderedPageBreak/>
        <w:t>uw kind gaat, kunt u natuurlijk altijd met de leerkracht praten. Neem er de tijd voor en maak een afspraak na schooltijd.</w:t>
      </w:r>
    </w:p>
    <w:p w14:paraId="367C76F6" w14:textId="77777777" w:rsidR="00DA3648" w:rsidRPr="006F2F00" w:rsidRDefault="00DA3648" w:rsidP="006F2F00">
      <w:pPr>
        <w:contextualSpacing/>
        <w:jc w:val="both"/>
        <w:rPr>
          <w:rFonts w:ascii="Gill Sans" w:hAnsi="Gill Sans" w:cs="Gill Sans"/>
          <w:sz w:val="22"/>
          <w:szCs w:val="22"/>
        </w:rPr>
      </w:pPr>
      <w:r w:rsidRPr="006F2F00">
        <w:rPr>
          <w:rFonts w:ascii="Gill Sans" w:hAnsi="Gill Sans" w:cs="Gill Sans"/>
          <w:sz w:val="22"/>
          <w:szCs w:val="22"/>
        </w:rPr>
        <w:t>Gaat het om andere zaken, of komt u er met de leerkracht niet uit, dan staat de deur altijd voor u open bij de schoolleiding. We leren kinderen dat ze eerst met elkaar moeten praten als ze ruzie hebben. Natuurlijk verwachten we dit ook van ouders en leerkrachten.</w:t>
      </w:r>
    </w:p>
    <w:p w14:paraId="5FEC9C66" w14:textId="77777777" w:rsidR="00DA3648" w:rsidRPr="006F2F00" w:rsidRDefault="00DA3648" w:rsidP="006F2F00">
      <w:pPr>
        <w:contextualSpacing/>
        <w:jc w:val="both"/>
        <w:rPr>
          <w:rFonts w:ascii="Gill Sans" w:hAnsi="Gill Sans" w:cs="Gill Sans"/>
          <w:sz w:val="22"/>
          <w:szCs w:val="22"/>
        </w:rPr>
      </w:pPr>
      <w:r w:rsidRPr="006F2F00">
        <w:rPr>
          <w:rFonts w:ascii="Gill Sans" w:hAnsi="Gill Sans" w:cs="Gill Sans"/>
          <w:sz w:val="22"/>
          <w:szCs w:val="22"/>
        </w:rPr>
        <w:t>Er is op onze school een duidelijke richtlijn voor het oplossen van ernstige conflicten, de z</w:t>
      </w:r>
      <w:r w:rsidRPr="006F2F00">
        <w:rPr>
          <w:rFonts w:ascii="Gill Sans" w:hAnsi="Gill Sans" w:cs="Gill Sans"/>
          <w:sz w:val="22"/>
          <w:szCs w:val="22"/>
        </w:rPr>
        <w:t>o</w:t>
      </w:r>
      <w:r w:rsidRPr="006F2F00">
        <w:rPr>
          <w:rFonts w:ascii="Gill Sans" w:hAnsi="Gill Sans" w:cs="Gill Sans"/>
          <w:sz w:val="22"/>
          <w:szCs w:val="22"/>
        </w:rPr>
        <w:t>genaamde klachtenprocedure, die verderop in deze gids wordt uitgelegd.</w:t>
      </w:r>
    </w:p>
    <w:p w14:paraId="1338D783" w14:textId="77777777" w:rsidR="00DA3648" w:rsidRPr="006F2F00" w:rsidRDefault="00DA3648" w:rsidP="006F2F00">
      <w:pPr>
        <w:contextualSpacing/>
        <w:jc w:val="both"/>
        <w:rPr>
          <w:rFonts w:ascii="Gill Sans" w:hAnsi="Gill Sans" w:cs="Gill Sans"/>
          <w:sz w:val="22"/>
          <w:szCs w:val="22"/>
        </w:rPr>
      </w:pPr>
      <w:r w:rsidRPr="006F2F00">
        <w:rPr>
          <w:rFonts w:ascii="Gill Sans" w:hAnsi="Gill Sans" w:cs="Gill Sans"/>
          <w:sz w:val="22"/>
          <w:szCs w:val="22"/>
        </w:rPr>
        <w:t>Agressie en geweld willen we buiten de school houden. Het is een realiteit die we kennen, maar waarmee we niet geconfronteerd willen worden binnen de muren van onze school.</w:t>
      </w:r>
    </w:p>
    <w:p w14:paraId="12D6A803" w14:textId="77777777" w:rsidR="006F2F00" w:rsidRDefault="00DA3648" w:rsidP="006F2F00">
      <w:pPr>
        <w:contextualSpacing/>
        <w:jc w:val="both"/>
        <w:rPr>
          <w:rFonts w:ascii="Gill Sans" w:hAnsi="Gill Sans" w:cs="Gill Sans"/>
          <w:sz w:val="22"/>
          <w:szCs w:val="22"/>
        </w:rPr>
      </w:pPr>
      <w:r w:rsidRPr="006F2F00">
        <w:rPr>
          <w:rFonts w:ascii="Gill Sans" w:hAnsi="Gill Sans" w:cs="Gill Sans"/>
          <w:sz w:val="22"/>
          <w:szCs w:val="22"/>
        </w:rPr>
        <w:t>Bij directe bedreiging van kinderen, een leerkracht of een ouder met wapens of de vuisten, zullen we onmiddellijk ons bestuur en de politie inschakelen, maar ook verbaal geweld a</w:t>
      </w:r>
      <w:r w:rsidRPr="006F2F00">
        <w:rPr>
          <w:rFonts w:ascii="Gill Sans" w:hAnsi="Gill Sans" w:cs="Gill Sans"/>
          <w:sz w:val="22"/>
          <w:szCs w:val="22"/>
        </w:rPr>
        <w:t>c</w:t>
      </w:r>
      <w:r w:rsidRPr="006F2F00">
        <w:rPr>
          <w:rFonts w:ascii="Gill Sans" w:hAnsi="Gill Sans" w:cs="Gill Sans"/>
          <w:sz w:val="22"/>
          <w:szCs w:val="22"/>
        </w:rPr>
        <w:t>cepteren we niet.</w:t>
      </w:r>
    </w:p>
    <w:p w14:paraId="3DAAA11A" w14:textId="4FF838AE" w:rsidR="00DA3648" w:rsidRPr="006F2F00" w:rsidRDefault="00DA3648" w:rsidP="006F2F00">
      <w:pPr>
        <w:contextualSpacing/>
        <w:jc w:val="both"/>
        <w:rPr>
          <w:rFonts w:ascii="Gill Sans" w:hAnsi="Gill Sans" w:cs="Gill Sans"/>
          <w:sz w:val="22"/>
          <w:szCs w:val="22"/>
        </w:rPr>
      </w:pPr>
      <w:r w:rsidRPr="006F2F00">
        <w:rPr>
          <w:rFonts w:ascii="Gill Sans" w:hAnsi="Gill Sans" w:cs="Gill Sans"/>
          <w:sz w:val="22"/>
          <w:szCs w:val="22"/>
        </w:rPr>
        <w:t>Een uitzondering hierop vormt een ruzie tussen twee kinderen, die in hun boosheid gaan schelden of vechten.</w:t>
      </w:r>
    </w:p>
    <w:p w14:paraId="55F33564" w14:textId="77777777" w:rsidR="00DA3648" w:rsidRPr="006F2F00" w:rsidRDefault="00DA3648" w:rsidP="006F2F00">
      <w:pPr>
        <w:contextualSpacing/>
        <w:jc w:val="both"/>
        <w:rPr>
          <w:rFonts w:ascii="Gill Sans" w:hAnsi="Gill Sans" w:cs="Gill Sans"/>
          <w:sz w:val="22"/>
          <w:szCs w:val="22"/>
        </w:rPr>
      </w:pPr>
    </w:p>
    <w:p w14:paraId="6E541A16" w14:textId="77777777" w:rsidR="00DA3648" w:rsidRPr="00906710" w:rsidRDefault="00356D0D" w:rsidP="00906710">
      <w:pPr>
        <w:contextualSpacing/>
        <w:jc w:val="both"/>
        <w:rPr>
          <w:rFonts w:ascii="Gill Sans" w:hAnsi="Gill Sans" w:cs="Gill Sans"/>
          <w:b/>
          <w:sz w:val="22"/>
          <w:szCs w:val="22"/>
        </w:rPr>
      </w:pPr>
      <w:r w:rsidRPr="00906710">
        <w:rPr>
          <w:rFonts w:ascii="Gill Sans" w:hAnsi="Gill Sans" w:cs="Gill Sans"/>
          <w:b/>
          <w:sz w:val="22"/>
          <w:szCs w:val="22"/>
        </w:rPr>
        <w:t>KLACHTENPROCEDURE</w:t>
      </w:r>
    </w:p>
    <w:p w14:paraId="2B79B940" w14:textId="77777777" w:rsidR="00DA3648" w:rsidRPr="00906710" w:rsidRDefault="00DA3648" w:rsidP="00906710">
      <w:pPr>
        <w:contextualSpacing/>
        <w:jc w:val="both"/>
        <w:rPr>
          <w:rFonts w:ascii="Gill Sans" w:hAnsi="Gill Sans" w:cs="Gill Sans"/>
          <w:sz w:val="22"/>
          <w:szCs w:val="22"/>
        </w:rPr>
      </w:pPr>
      <w:r w:rsidRPr="00906710">
        <w:rPr>
          <w:rFonts w:ascii="Gill Sans" w:hAnsi="Gill Sans" w:cs="Gill Sans"/>
          <w:sz w:val="22"/>
          <w:szCs w:val="22"/>
        </w:rPr>
        <w:t>Vanaf 1 augustus 1998 is de Kwaliteitswet van kracht. Krachtens deze wet behoort elk b</w:t>
      </w:r>
      <w:r w:rsidRPr="00906710">
        <w:rPr>
          <w:rFonts w:ascii="Gill Sans" w:hAnsi="Gill Sans" w:cs="Gill Sans"/>
          <w:sz w:val="22"/>
          <w:szCs w:val="22"/>
        </w:rPr>
        <w:t>e</w:t>
      </w:r>
      <w:r w:rsidRPr="00906710">
        <w:rPr>
          <w:rFonts w:ascii="Gill Sans" w:hAnsi="Gill Sans" w:cs="Gill Sans"/>
          <w:sz w:val="22"/>
          <w:szCs w:val="22"/>
        </w:rPr>
        <w:t>stuur en elke school een klachtenregeling te hebben.</w:t>
      </w:r>
    </w:p>
    <w:p w14:paraId="77C49E71" w14:textId="77777777" w:rsidR="00DA3648" w:rsidRPr="00906710" w:rsidRDefault="00DA3648" w:rsidP="00906710">
      <w:pPr>
        <w:contextualSpacing/>
        <w:jc w:val="both"/>
        <w:rPr>
          <w:rFonts w:ascii="Gill Sans" w:hAnsi="Gill Sans" w:cs="Gill Sans"/>
          <w:sz w:val="22"/>
          <w:szCs w:val="22"/>
        </w:rPr>
      </w:pPr>
      <w:r w:rsidRPr="00906710">
        <w:rPr>
          <w:rFonts w:ascii="Gill Sans" w:hAnsi="Gill Sans" w:cs="Gill Sans"/>
          <w:sz w:val="22"/>
          <w:szCs w:val="22"/>
        </w:rPr>
        <w:t>Zowel de scholen als het bestuur zullen zich inspannen een veilig schoolklimaat voor alle leerlingen te creëren. Daar hebben school en ouders een gezamenlijke verantwoordelijkheid in. Op tijd in gesprek zijn met elkaar is een absolute voorwaarde. Goede afspraken en een duidelijke klachtenregeling waarvan iedereen op de hoogte is, kunnen voorkomen dat zaken fout gaan.</w:t>
      </w:r>
    </w:p>
    <w:p w14:paraId="4CFF5F38" w14:textId="43F21897" w:rsidR="00DA3648" w:rsidRPr="00906710" w:rsidRDefault="00DA3648" w:rsidP="00906710">
      <w:pPr>
        <w:contextualSpacing/>
        <w:jc w:val="both"/>
        <w:rPr>
          <w:rFonts w:ascii="Gill Sans" w:hAnsi="Gill Sans" w:cs="Gill Sans"/>
          <w:sz w:val="22"/>
          <w:szCs w:val="22"/>
        </w:rPr>
      </w:pPr>
      <w:r w:rsidRPr="00906710">
        <w:rPr>
          <w:rFonts w:ascii="Gill Sans" w:hAnsi="Gill Sans" w:cs="Gill Sans"/>
          <w:sz w:val="22"/>
          <w:szCs w:val="22"/>
        </w:rPr>
        <w:t>Ons bestuur hanteert hiervoor “De klachtenregeling voor een veilig schoolklimaat”, een la</w:t>
      </w:r>
      <w:r w:rsidRPr="00906710">
        <w:rPr>
          <w:rFonts w:ascii="Gill Sans" w:hAnsi="Gill Sans" w:cs="Gill Sans"/>
          <w:sz w:val="22"/>
          <w:szCs w:val="22"/>
        </w:rPr>
        <w:t>n</w:t>
      </w:r>
      <w:r w:rsidRPr="00906710">
        <w:rPr>
          <w:rFonts w:ascii="Gill Sans" w:hAnsi="Gill Sans" w:cs="Gill Sans"/>
          <w:sz w:val="22"/>
          <w:szCs w:val="22"/>
        </w:rPr>
        <w:t xml:space="preserve">delijke regeling, die tot stand gekomen is in samenwerking met alle onderwijsorganisaties in ons land. Een </w:t>
      </w:r>
      <w:r w:rsidR="006C010C">
        <w:rPr>
          <w:rFonts w:ascii="Gill Sans" w:hAnsi="Gill Sans" w:cs="Gill Sans"/>
          <w:sz w:val="22"/>
          <w:szCs w:val="22"/>
        </w:rPr>
        <w:t xml:space="preserve">digitaal </w:t>
      </w:r>
      <w:r w:rsidRPr="00906710">
        <w:rPr>
          <w:rFonts w:ascii="Gill Sans" w:hAnsi="Gill Sans" w:cs="Gill Sans"/>
          <w:sz w:val="22"/>
          <w:szCs w:val="22"/>
        </w:rPr>
        <w:t xml:space="preserve">exemplaar van deze klachtenregeling kunt u </w:t>
      </w:r>
      <w:r w:rsidR="006C010C">
        <w:rPr>
          <w:rFonts w:ascii="Gill Sans" w:hAnsi="Gill Sans" w:cs="Gill Sans"/>
          <w:sz w:val="22"/>
          <w:szCs w:val="22"/>
        </w:rPr>
        <w:t xml:space="preserve">onder de volgende link vinden. </w:t>
      </w:r>
      <w:hyperlink r:id="rId18" w:history="1">
        <w:r w:rsidR="006C010C" w:rsidRPr="006C010C">
          <w:rPr>
            <w:rStyle w:val="Hyperlink"/>
            <w:rFonts w:ascii="Gill Sans" w:hAnsi="Gill Sans" w:cs="Gill Sans"/>
            <w:sz w:val="22"/>
            <w:szCs w:val="22"/>
          </w:rPr>
          <w:t>Klachtenregeling Stichting Sirius</w:t>
        </w:r>
      </w:hyperlink>
    </w:p>
    <w:p w14:paraId="7BF4BF15" w14:textId="77777777" w:rsidR="00DA3648" w:rsidRPr="000E0C91" w:rsidRDefault="00DA3648" w:rsidP="000E0C91">
      <w:pPr>
        <w:contextualSpacing/>
        <w:jc w:val="both"/>
        <w:rPr>
          <w:rFonts w:ascii="Gill Sans" w:hAnsi="Gill Sans" w:cs="Gill Sans"/>
          <w:sz w:val="22"/>
          <w:szCs w:val="22"/>
        </w:rPr>
      </w:pPr>
    </w:p>
    <w:p w14:paraId="77537D5D" w14:textId="77777777" w:rsidR="00DA3648" w:rsidRPr="000E0C91" w:rsidRDefault="00DA3648" w:rsidP="000E0C91">
      <w:pPr>
        <w:contextualSpacing/>
        <w:jc w:val="both"/>
        <w:rPr>
          <w:rFonts w:ascii="Gill Sans" w:hAnsi="Gill Sans" w:cs="Gill Sans"/>
          <w:sz w:val="22"/>
          <w:szCs w:val="22"/>
        </w:rPr>
      </w:pPr>
      <w:r w:rsidRPr="000E0C91">
        <w:rPr>
          <w:rFonts w:ascii="Gill Sans" w:hAnsi="Gill Sans" w:cs="Gill Sans"/>
          <w:sz w:val="22"/>
          <w:szCs w:val="22"/>
        </w:rPr>
        <w:t>In het kort komen de afspraken en de regeling hierop neer:</w:t>
      </w:r>
    </w:p>
    <w:p w14:paraId="58FD58FC" w14:textId="77777777" w:rsidR="00DA3648" w:rsidRPr="000E0C91" w:rsidRDefault="00291A1E" w:rsidP="000E0C91">
      <w:pPr>
        <w:pStyle w:val="Lijstalinea"/>
        <w:numPr>
          <w:ilvl w:val="0"/>
          <w:numId w:val="21"/>
        </w:numPr>
        <w:spacing w:line="240" w:lineRule="auto"/>
        <w:ind w:left="714" w:hanging="357"/>
        <w:jc w:val="both"/>
        <w:rPr>
          <w:rFonts w:ascii="Gill Sans" w:hAnsi="Gill Sans" w:cs="Gill Sans"/>
        </w:rPr>
      </w:pPr>
      <w:r w:rsidRPr="000E0C91">
        <w:rPr>
          <w:rFonts w:ascii="Gill Sans" w:hAnsi="Gill Sans" w:cs="Gill Sans"/>
        </w:rPr>
        <w:t xml:space="preserve">Behandeling </w:t>
      </w:r>
      <w:r w:rsidR="00DA3648" w:rsidRPr="000E0C91">
        <w:rPr>
          <w:rFonts w:ascii="Gill Sans" w:hAnsi="Gill Sans" w:cs="Gill Sans"/>
        </w:rPr>
        <w:t>op schoolniveau.</w:t>
      </w:r>
      <w:r w:rsidRPr="000E0C91">
        <w:rPr>
          <w:rFonts w:ascii="Gill Sans" w:hAnsi="Gill Sans" w:cs="Gill Sans"/>
        </w:rPr>
        <w:t xml:space="preserve"> </w:t>
      </w:r>
      <w:r w:rsidR="00DA3648" w:rsidRPr="000E0C91">
        <w:rPr>
          <w:rFonts w:ascii="Gill Sans" w:hAnsi="Gill Sans" w:cs="Gill Sans"/>
        </w:rPr>
        <w:t>Voor de behandeling van vragen die u hebt over een voorval op school, de begeleiding van de kinderen of een beoordeling, maakt u eerst een afspraak met de</w:t>
      </w:r>
      <w:r w:rsidR="008A04DE" w:rsidRPr="000E0C91">
        <w:rPr>
          <w:rFonts w:ascii="Gill Sans" w:hAnsi="Gill Sans" w:cs="Gill Sans"/>
        </w:rPr>
        <w:t xml:space="preserve"> </w:t>
      </w:r>
      <w:r w:rsidR="00DA3648" w:rsidRPr="000E0C91">
        <w:rPr>
          <w:rFonts w:ascii="Gill Sans" w:hAnsi="Gill Sans" w:cs="Gill Sans"/>
        </w:rPr>
        <w:t>leerkracht</w:t>
      </w:r>
      <w:r w:rsidR="008A04DE" w:rsidRPr="000E0C91">
        <w:rPr>
          <w:rFonts w:ascii="Gill Sans" w:hAnsi="Gill Sans" w:cs="Gill Sans"/>
        </w:rPr>
        <w:t xml:space="preserve"> </w:t>
      </w:r>
      <w:r w:rsidR="00DA3648" w:rsidRPr="000E0C91">
        <w:rPr>
          <w:rFonts w:ascii="Gill Sans" w:hAnsi="Gill Sans" w:cs="Gill Sans"/>
        </w:rPr>
        <w:t>van</w:t>
      </w:r>
      <w:r w:rsidR="008A04DE" w:rsidRPr="000E0C91">
        <w:rPr>
          <w:rFonts w:ascii="Gill Sans" w:hAnsi="Gill Sans" w:cs="Gill Sans"/>
        </w:rPr>
        <w:t xml:space="preserve"> </w:t>
      </w:r>
      <w:r w:rsidR="00DA3648" w:rsidRPr="000E0C91">
        <w:rPr>
          <w:rFonts w:ascii="Gill Sans" w:hAnsi="Gill Sans" w:cs="Gill Sans"/>
        </w:rPr>
        <w:t>uw</w:t>
      </w:r>
      <w:r w:rsidR="008A04DE" w:rsidRPr="000E0C91">
        <w:rPr>
          <w:rFonts w:ascii="Gill Sans" w:hAnsi="Gill Sans" w:cs="Gill Sans"/>
        </w:rPr>
        <w:t xml:space="preserve"> </w:t>
      </w:r>
      <w:r w:rsidR="00DA3648" w:rsidRPr="000E0C91">
        <w:rPr>
          <w:rFonts w:ascii="Gill Sans" w:hAnsi="Gill Sans" w:cs="Gill Sans"/>
        </w:rPr>
        <w:t>kind.</w:t>
      </w:r>
      <w:r w:rsidR="008A04DE" w:rsidRPr="000E0C91">
        <w:rPr>
          <w:rFonts w:ascii="Gill Sans" w:hAnsi="Gill Sans" w:cs="Gill Sans"/>
        </w:rPr>
        <w:t xml:space="preserve"> </w:t>
      </w:r>
      <w:r w:rsidR="00DA3648" w:rsidRPr="000E0C91">
        <w:rPr>
          <w:rFonts w:ascii="Gill Sans" w:hAnsi="Gill Sans" w:cs="Gill Sans"/>
        </w:rPr>
        <w:t>Een tweede mogelijkheid is een a</w:t>
      </w:r>
      <w:r w:rsidR="00DA3648" w:rsidRPr="000E0C91">
        <w:rPr>
          <w:rFonts w:ascii="Gill Sans" w:hAnsi="Gill Sans" w:cs="Gill Sans"/>
        </w:rPr>
        <w:t>f</w:t>
      </w:r>
      <w:r w:rsidR="00DA3648" w:rsidRPr="000E0C91">
        <w:rPr>
          <w:rFonts w:ascii="Gill Sans" w:hAnsi="Gill Sans" w:cs="Gill Sans"/>
        </w:rPr>
        <w:t>spraak te maken met de schoolleiding.</w:t>
      </w:r>
    </w:p>
    <w:p w14:paraId="0A4BB3A9" w14:textId="77777777" w:rsidR="00DA3648" w:rsidRPr="000E0C91" w:rsidRDefault="00DA3648" w:rsidP="000E0C91">
      <w:pPr>
        <w:pStyle w:val="Lijstalinea"/>
        <w:numPr>
          <w:ilvl w:val="0"/>
          <w:numId w:val="21"/>
        </w:numPr>
        <w:spacing w:line="240" w:lineRule="auto"/>
        <w:ind w:left="714" w:hanging="357"/>
        <w:jc w:val="both"/>
        <w:rPr>
          <w:rFonts w:ascii="Gill Sans" w:hAnsi="Gill Sans" w:cs="Gill Sans"/>
        </w:rPr>
      </w:pPr>
      <w:r w:rsidRPr="000E0C91">
        <w:rPr>
          <w:rFonts w:ascii="Gill Sans" w:hAnsi="Gill Sans" w:cs="Gill Sans"/>
        </w:rPr>
        <w:t>Behandeling op bestuursniveau.</w:t>
      </w:r>
      <w:r w:rsidR="008A04DE" w:rsidRPr="000E0C91">
        <w:rPr>
          <w:rFonts w:ascii="Gill Sans" w:hAnsi="Gill Sans" w:cs="Gill Sans"/>
        </w:rPr>
        <w:t xml:space="preserve"> </w:t>
      </w:r>
      <w:r w:rsidRPr="000E0C91">
        <w:rPr>
          <w:rFonts w:ascii="Gill Sans" w:hAnsi="Gill Sans" w:cs="Gill Sans"/>
        </w:rPr>
        <w:t>Als uw vragen naar uw mening niet afdoende b</w:t>
      </w:r>
      <w:r w:rsidRPr="000E0C91">
        <w:rPr>
          <w:rFonts w:ascii="Gill Sans" w:hAnsi="Gill Sans" w:cs="Gill Sans"/>
        </w:rPr>
        <w:t>e</w:t>
      </w:r>
      <w:r w:rsidRPr="000E0C91">
        <w:rPr>
          <w:rFonts w:ascii="Gill Sans" w:hAnsi="Gill Sans" w:cs="Gill Sans"/>
        </w:rPr>
        <w:t>antwoord worden, kunt u contact opnemen met het bestuur. Het bestuur hoort de b</w:t>
      </w:r>
      <w:r w:rsidRPr="000E0C91">
        <w:rPr>
          <w:rFonts w:ascii="Gill Sans" w:hAnsi="Gill Sans" w:cs="Gill Sans"/>
        </w:rPr>
        <w:t>e</w:t>
      </w:r>
      <w:r w:rsidRPr="000E0C91">
        <w:rPr>
          <w:rFonts w:ascii="Gill Sans" w:hAnsi="Gill Sans" w:cs="Gill Sans"/>
        </w:rPr>
        <w:t>trokkenen en zal trachten tot een oplossing te komen.</w:t>
      </w:r>
      <w:r w:rsidR="008A04DE" w:rsidRPr="000E0C91">
        <w:rPr>
          <w:rFonts w:ascii="Gill Sans" w:hAnsi="Gill Sans" w:cs="Gill Sans"/>
        </w:rPr>
        <w:t xml:space="preserve"> </w:t>
      </w:r>
      <w:r w:rsidRPr="000E0C91">
        <w:rPr>
          <w:rFonts w:ascii="Gill Sans" w:hAnsi="Gill Sans" w:cs="Gill Sans"/>
        </w:rPr>
        <w:t>In een enkel geval komt het voor, dat het gesprek op school niet goed mogelijk is. De schoolleiding heeft de taak dit aan het bestuur te melden. Het bestuur zal dan duidelijke afspraken maken en zorgen dat in alle rust naar een oplossing wordt gezocht.</w:t>
      </w:r>
      <w:r w:rsidR="008A04DE" w:rsidRPr="000E0C91">
        <w:rPr>
          <w:rFonts w:ascii="Gill Sans" w:hAnsi="Gill Sans" w:cs="Gill Sans"/>
        </w:rPr>
        <w:t xml:space="preserve"> </w:t>
      </w:r>
      <w:r w:rsidRPr="000E0C91">
        <w:rPr>
          <w:rFonts w:ascii="Gill Sans" w:hAnsi="Gill Sans" w:cs="Gill Sans"/>
        </w:rPr>
        <w:t>Het bestuur moet in derg</w:t>
      </w:r>
      <w:r w:rsidRPr="000E0C91">
        <w:rPr>
          <w:rFonts w:ascii="Gill Sans" w:hAnsi="Gill Sans" w:cs="Gill Sans"/>
        </w:rPr>
        <w:t>e</w:t>
      </w:r>
      <w:r w:rsidRPr="000E0C91">
        <w:rPr>
          <w:rFonts w:ascii="Gill Sans" w:hAnsi="Gill Sans" w:cs="Gill Sans"/>
        </w:rPr>
        <w:t>lijke gevallen een afweging maken tussen de belangen van alle betrokkenen.</w:t>
      </w:r>
    </w:p>
    <w:p w14:paraId="15381464" w14:textId="77777777" w:rsidR="008A04DE" w:rsidRPr="000E0C91" w:rsidRDefault="00DA3648" w:rsidP="000E0C91">
      <w:pPr>
        <w:pStyle w:val="Lijstalinea"/>
        <w:numPr>
          <w:ilvl w:val="0"/>
          <w:numId w:val="21"/>
        </w:numPr>
        <w:spacing w:line="240" w:lineRule="auto"/>
        <w:ind w:left="714" w:hanging="357"/>
        <w:jc w:val="both"/>
        <w:rPr>
          <w:rFonts w:ascii="Gill Sans" w:hAnsi="Gill Sans" w:cs="Gill Sans"/>
        </w:rPr>
      </w:pPr>
      <w:r w:rsidRPr="000E0C91">
        <w:rPr>
          <w:rFonts w:ascii="Gill Sans" w:hAnsi="Gill Sans" w:cs="Gill Sans"/>
        </w:rPr>
        <w:t>Ernstige zaken of vermoedens (behandeling op bestuursniveau)</w:t>
      </w:r>
      <w:r w:rsidR="008A04DE" w:rsidRPr="000E0C91">
        <w:rPr>
          <w:rFonts w:ascii="Gill Sans" w:hAnsi="Gill Sans" w:cs="Gill Sans"/>
        </w:rPr>
        <w:t xml:space="preserve">. </w:t>
      </w:r>
      <w:r w:rsidRPr="000E0C91">
        <w:rPr>
          <w:rFonts w:ascii="Gill Sans" w:hAnsi="Gill Sans" w:cs="Gill Sans"/>
        </w:rPr>
        <w:t>Bij klachten over ongewenste omgangsvormen op school, bijvoorbeeld ongewenste intimiteiten, se</w:t>
      </w:r>
      <w:r w:rsidRPr="000E0C91">
        <w:rPr>
          <w:rFonts w:ascii="Gill Sans" w:hAnsi="Gill Sans" w:cs="Gill Sans"/>
        </w:rPr>
        <w:t>k</w:t>
      </w:r>
      <w:r w:rsidRPr="000E0C91">
        <w:rPr>
          <w:rFonts w:ascii="Gill Sans" w:hAnsi="Gill Sans" w:cs="Gill Sans"/>
        </w:rPr>
        <w:t>sueel misbruik en discriminatie kunnen kinderen, ouders en leerkrachten een beroep doen op de vertrouwensperson</w:t>
      </w:r>
      <w:r w:rsidR="00C81F7B" w:rsidRPr="000E0C91">
        <w:rPr>
          <w:rFonts w:ascii="Gill Sans" w:hAnsi="Gill Sans" w:cs="Gill Sans"/>
        </w:rPr>
        <w:t>en</w:t>
      </w:r>
      <w:r w:rsidR="008A04DE" w:rsidRPr="000E0C91">
        <w:rPr>
          <w:rFonts w:ascii="Gill Sans" w:hAnsi="Gill Sans" w:cs="Gill Sans"/>
        </w:rPr>
        <w:t>.</w:t>
      </w:r>
    </w:p>
    <w:p w14:paraId="0558C204" w14:textId="4CB740DE" w:rsidR="006F2F00" w:rsidRPr="000E0C91" w:rsidRDefault="00DA3648" w:rsidP="000E0C91">
      <w:pPr>
        <w:pStyle w:val="Lijstalinea"/>
        <w:numPr>
          <w:ilvl w:val="0"/>
          <w:numId w:val="21"/>
        </w:numPr>
        <w:spacing w:line="240" w:lineRule="auto"/>
        <w:ind w:left="714" w:hanging="357"/>
        <w:jc w:val="both"/>
        <w:rPr>
          <w:rFonts w:ascii="Gill Sans" w:hAnsi="Gill Sans" w:cs="Gill Sans"/>
        </w:rPr>
      </w:pPr>
      <w:r w:rsidRPr="000E0C91">
        <w:rPr>
          <w:rFonts w:ascii="Gill Sans" w:hAnsi="Gill Sans" w:cs="Gill Sans"/>
        </w:rPr>
        <w:t>Onze vertrouwensperson</w:t>
      </w:r>
      <w:r w:rsidR="00C81F7B" w:rsidRPr="000E0C91">
        <w:rPr>
          <w:rFonts w:ascii="Gill Sans" w:hAnsi="Gill Sans" w:cs="Gill Sans"/>
        </w:rPr>
        <w:t>en</w:t>
      </w:r>
      <w:r w:rsidRPr="000E0C91">
        <w:rPr>
          <w:rFonts w:ascii="Gill Sans" w:hAnsi="Gill Sans" w:cs="Gill Sans"/>
        </w:rPr>
        <w:t xml:space="preserve"> zijn:</w:t>
      </w:r>
      <w:r w:rsidR="008A04DE" w:rsidRPr="000E0C91">
        <w:rPr>
          <w:rFonts w:ascii="Gill Sans" w:hAnsi="Gill Sans" w:cs="Gill Sans"/>
        </w:rPr>
        <w:t xml:space="preserve"> </w:t>
      </w:r>
      <w:r w:rsidRPr="000E0C91">
        <w:rPr>
          <w:rFonts w:ascii="Gill Sans" w:hAnsi="Gill Sans" w:cs="Gill Sans"/>
        </w:rPr>
        <w:t>Wouter Ooijevaar</w:t>
      </w:r>
      <w:r w:rsidR="003C6025" w:rsidRPr="000E0C91">
        <w:rPr>
          <w:rFonts w:ascii="Gill Sans" w:hAnsi="Gill Sans" w:cs="Gill Sans"/>
        </w:rPr>
        <w:t xml:space="preserve"> </w:t>
      </w:r>
      <w:r w:rsidRPr="000E0C91">
        <w:rPr>
          <w:rFonts w:ascii="Gill Sans" w:hAnsi="Gill Sans" w:cs="Gill Sans"/>
        </w:rPr>
        <w:t xml:space="preserve">en </w:t>
      </w:r>
      <w:r w:rsidR="00333893">
        <w:rPr>
          <w:rFonts w:ascii="Gill Sans" w:hAnsi="Gill Sans" w:cs="Gill Sans"/>
          <w:color w:val="000000" w:themeColor="text1"/>
        </w:rPr>
        <w:t>Jeldau Veenstra</w:t>
      </w:r>
      <w:r w:rsidR="006F2F00" w:rsidRPr="000E0C91">
        <w:rPr>
          <w:rFonts w:ascii="Gill Sans" w:hAnsi="Gill Sans" w:cs="Gill Sans"/>
        </w:rPr>
        <w:t>.</w:t>
      </w:r>
      <w:r w:rsidR="008A04DE" w:rsidRPr="000E0C91">
        <w:rPr>
          <w:rFonts w:ascii="Gill Sans" w:hAnsi="Gill Sans" w:cs="Gill Sans"/>
        </w:rPr>
        <w:t xml:space="preserve"> </w:t>
      </w:r>
      <w:r w:rsidR="00333893">
        <w:rPr>
          <w:rFonts w:ascii="Gill Sans" w:hAnsi="Gill Sans" w:cs="Gill Sans"/>
        </w:rPr>
        <w:t>U kunt ze benaderen</w:t>
      </w:r>
      <w:r w:rsidRPr="000E0C91">
        <w:rPr>
          <w:rFonts w:ascii="Gill Sans" w:hAnsi="Gill Sans" w:cs="Gill Sans"/>
        </w:rPr>
        <w:t xml:space="preserve"> w</w:t>
      </w:r>
      <w:r w:rsidR="008A04DE" w:rsidRPr="000E0C91">
        <w:rPr>
          <w:rFonts w:ascii="Gill Sans" w:hAnsi="Gill Sans" w:cs="Gill Sans"/>
        </w:rPr>
        <w:t xml:space="preserve">orden om een afspraak te maken. </w:t>
      </w:r>
      <w:r w:rsidRPr="000E0C91">
        <w:rPr>
          <w:rFonts w:ascii="Gill Sans" w:hAnsi="Gill Sans" w:cs="Gill Sans"/>
        </w:rPr>
        <w:t>De vertrouwenspersoon – de naam zegt het al – hoort iemand in strikt vertrouwen aan, onder geheimhouding.</w:t>
      </w:r>
      <w:r w:rsidR="008A04DE" w:rsidRPr="000E0C91">
        <w:rPr>
          <w:rFonts w:ascii="Gill Sans" w:hAnsi="Gill Sans" w:cs="Gill Sans"/>
        </w:rPr>
        <w:t xml:space="preserve"> </w:t>
      </w:r>
      <w:r w:rsidRPr="000E0C91">
        <w:rPr>
          <w:rFonts w:ascii="Gill Sans" w:hAnsi="Gill Sans" w:cs="Gill Sans"/>
        </w:rPr>
        <w:t>Iemand, die de vertrouwenspersoon in vertrouwen neemt, – de klager – stelt in overleg met de vertrouwenspersoon vast of deze klacht, al dan niet in overleg met het bestuur, voo</w:t>
      </w:r>
      <w:r w:rsidRPr="000E0C91">
        <w:rPr>
          <w:rFonts w:ascii="Gill Sans" w:hAnsi="Gill Sans" w:cs="Gill Sans"/>
        </w:rPr>
        <w:t>r</w:t>
      </w:r>
      <w:r w:rsidRPr="000E0C91">
        <w:rPr>
          <w:rFonts w:ascii="Gill Sans" w:hAnsi="Gill Sans" w:cs="Gill Sans"/>
        </w:rPr>
        <w:t>gelegd zal worden aan de klachtencommissie.</w:t>
      </w:r>
      <w:r w:rsidR="008A04DE" w:rsidRPr="000E0C91">
        <w:rPr>
          <w:rFonts w:ascii="Gill Sans" w:hAnsi="Gill Sans" w:cs="Gill Sans"/>
        </w:rPr>
        <w:t xml:space="preserve"> </w:t>
      </w:r>
      <w:r w:rsidRPr="000E0C91">
        <w:rPr>
          <w:rFonts w:ascii="Gill Sans" w:hAnsi="Gill Sans" w:cs="Gill Sans"/>
        </w:rPr>
        <w:t>De landelijke klachtencommissie o</w:t>
      </w:r>
      <w:r w:rsidRPr="000E0C91">
        <w:rPr>
          <w:rFonts w:ascii="Gill Sans" w:hAnsi="Gill Sans" w:cs="Gill Sans"/>
        </w:rPr>
        <w:t>n</w:t>
      </w:r>
      <w:r w:rsidRPr="000E0C91">
        <w:rPr>
          <w:rFonts w:ascii="Gill Sans" w:hAnsi="Gill Sans" w:cs="Gill Sans"/>
        </w:rPr>
        <w:t xml:space="preserve">derzoekt de klacht en adviseert het bestuur over </w:t>
      </w:r>
      <w:r w:rsidR="008A04DE" w:rsidRPr="000E0C91">
        <w:rPr>
          <w:rFonts w:ascii="Gill Sans" w:hAnsi="Gill Sans" w:cs="Gill Sans"/>
        </w:rPr>
        <w:t xml:space="preserve">eventueel te nemen maatregelen. </w:t>
      </w:r>
      <w:r w:rsidRPr="000E0C91">
        <w:rPr>
          <w:rFonts w:ascii="Gill Sans" w:hAnsi="Gill Sans" w:cs="Gill Sans"/>
        </w:rPr>
        <w:t>De contactgegevens van de landelijke klachtencommissie zijn</w:t>
      </w:r>
      <w:r w:rsidR="00EC458F" w:rsidRPr="000E0C91">
        <w:rPr>
          <w:rFonts w:ascii="Gill Sans" w:hAnsi="Gill Sans" w:cs="Gill Sans"/>
        </w:rPr>
        <w:t xml:space="preserve">: </w:t>
      </w:r>
      <w:r w:rsidR="008A04DE" w:rsidRPr="000E0C91">
        <w:rPr>
          <w:rFonts w:ascii="Gill Sans" w:hAnsi="Gill Sans" w:cs="Gill Sans"/>
        </w:rPr>
        <w:t>(</w:t>
      </w:r>
      <w:r w:rsidR="00EC458F" w:rsidRPr="000E0C91">
        <w:rPr>
          <w:rFonts w:ascii="Gill Sans" w:hAnsi="Gill Sans" w:cs="Gill Sans"/>
        </w:rPr>
        <w:t>zie</w:t>
      </w:r>
      <w:r w:rsidRPr="000E0C91">
        <w:rPr>
          <w:rFonts w:ascii="Gill Sans" w:hAnsi="Gill Sans" w:cs="Gill Sans"/>
        </w:rPr>
        <w:t xml:space="preserve"> onderstaand schema</w:t>
      </w:r>
      <w:r w:rsidR="008A04DE" w:rsidRPr="000E0C91">
        <w:rPr>
          <w:rFonts w:ascii="Gill Sans" w:hAnsi="Gill Sans" w:cs="Gill Sans"/>
        </w:rPr>
        <w:t>)</w:t>
      </w:r>
    </w:p>
    <w:p w14:paraId="0F641074" w14:textId="3917BC37" w:rsidR="00DA3648" w:rsidRPr="000E0C91" w:rsidRDefault="00DA3648" w:rsidP="000E0C91">
      <w:pPr>
        <w:pStyle w:val="Lijstalinea"/>
        <w:numPr>
          <w:ilvl w:val="0"/>
          <w:numId w:val="21"/>
        </w:numPr>
        <w:spacing w:line="240" w:lineRule="auto"/>
        <w:ind w:left="714" w:hanging="357"/>
        <w:jc w:val="both"/>
        <w:rPr>
          <w:rFonts w:ascii="Gill Sans" w:hAnsi="Gill Sans" w:cs="Gill Sans"/>
        </w:rPr>
      </w:pPr>
      <w:r w:rsidRPr="000E0C91">
        <w:rPr>
          <w:rFonts w:ascii="Gill Sans" w:hAnsi="Gill Sans" w:cs="Gill Sans"/>
        </w:rPr>
        <w:lastRenderedPageBreak/>
        <w:t>Strafbare feiten dienen door de vertrouwen</w:t>
      </w:r>
      <w:r w:rsidR="00843D1D" w:rsidRPr="000E0C91">
        <w:rPr>
          <w:rFonts w:ascii="Gill Sans" w:hAnsi="Gill Sans" w:cs="Gill Sans"/>
        </w:rPr>
        <w:t>s</w:t>
      </w:r>
      <w:r w:rsidRPr="000E0C91">
        <w:rPr>
          <w:rFonts w:ascii="Gill Sans" w:hAnsi="Gill Sans" w:cs="Gill Sans"/>
        </w:rPr>
        <w:t>persoon altijd gemeld te worden aan het bestuur.</w:t>
      </w:r>
    </w:p>
    <w:p w14:paraId="54B58BDC" w14:textId="77777777" w:rsidR="00DA3648" w:rsidRPr="000E0C91" w:rsidRDefault="00356D0D" w:rsidP="000E0C91">
      <w:pPr>
        <w:pStyle w:val="Plattetekstinspringen3"/>
        <w:spacing w:after="0"/>
        <w:ind w:left="0"/>
        <w:contextualSpacing/>
        <w:jc w:val="both"/>
        <w:rPr>
          <w:rFonts w:ascii="Gill Sans" w:hAnsi="Gill Sans" w:cs="Gill Sans"/>
          <w:b/>
          <w:sz w:val="22"/>
          <w:szCs w:val="22"/>
        </w:rPr>
      </w:pPr>
      <w:r w:rsidRPr="000E0C91">
        <w:rPr>
          <w:rFonts w:ascii="Gill Sans" w:hAnsi="Gill Sans" w:cs="Gill Sans"/>
          <w:b/>
          <w:sz w:val="22"/>
          <w:szCs w:val="22"/>
        </w:rPr>
        <w:t>MELDPLICHT SEKSUEEL GEWELD</w:t>
      </w:r>
    </w:p>
    <w:p w14:paraId="53C34D50" w14:textId="77777777" w:rsidR="00DA3648" w:rsidRPr="000E0C91" w:rsidRDefault="00DA3648" w:rsidP="000E0C91">
      <w:pPr>
        <w:pStyle w:val="Plattetekstinspringen3"/>
        <w:spacing w:after="0"/>
        <w:ind w:left="0"/>
        <w:contextualSpacing/>
        <w:jc w:val="both"/>
        <w:rPr>
          <w:rFonts w:ascii="Gill Sans" w:hAnsi="Gill Sans" w:cs="Gill Sans"/>
          <w:sz w:val="22"/>
          <w:szCs w:val="22"/>
        </w:rPr>
      </w:pPr>
      <w:r w:rsidRPr="000E0C91">
        <w:rPr>
          <w:rFonts w:ascii="Gill Sans" w:hAnsi="Gill Sans" w:cs="Gill Sans"/>
          <w:sz w:val="22"/>
          <w:szCs w:val="22"/>
        </w:rPr>
        <w:t>Bij klachten over de schoolsituatie, waarbij mogelijk sprake is van ontucht, aanranding of een ander zedendelict, is het bestuur verplicht om dit te melden aan de vertrouwensinspecteur. Als er sprake is van een redelijk vermoeden van een seksueel misdrijf is het bestuur verplicht aangifte te doen bij de officier van justitie.</w:t>
      </w:r>
    </w:p>
    <w:p w14:paraId="0679E077" w14:textId="77777777" w:rsidR="008A04DE" w:rsidRPr="000E0C91" w:rsidRDefault="008A04DE" w:rsidP="000E0C91">
      <w:pPr>
        <w:pStyle w:val="Plattetekstinspringen3"/>
        <w:spacing w:after="0"/>
        <w:ind w:left="0"/>
        <w:contextualSpacing/>
        <w:jc w:val="both"/>
        <w:rPr>
          <w:rFonts w:ascii="Gill Sans" w:hAnsi="Gill Sans" w:cs="Gill Sans"/>
          <w:sz w:val="22"/>
          <w:szCs w:val="22"/>
        </w:rPr>
      </w:pPr>
    </w:p>
    <w:p w14:paraId="0CA4E603" w14:textId="3921AE16" w:rsidR="00DA3648" w:rsidRPr="000E0C91" w:rsidRDefault="00DA3648" w:rsidP="000E0C91">
      <w:pPr>
        <w:contextualSpacing/>
        <w:jc w:val="both"/>
        <w:rPr>
          <w:rFonts w:ascii="Gill Sans" w:hAnsi="Gill Sans" w:cs="Gill Sans"/>
          <w:sz w:val="22"/>
          <w:szCs w:val="22"/>
        </w:rPr>
      </w:pPr>
      <w:r w:rsidRPr="000E0C91">
        <w:rPr>
          <w:rFonts w:ascii="Gill Sans" w:hAnsi="Gill Sans" w:cs="Gill Sans"/>
          <w:sz w:val="22"/>
          <w:szCs w:val="22"/>
        </w:rPr>
        <w:t>Meldpunt vertrouwensinspecteurs: 0900</w:t>
      </w:r>
      <w:r w:rsidR="00F46188">
        <w:rPr>
          <w:rFonts w:ascii="Gill Sans" w:hAnsi="Gill Sans" w:cs="Gill Sans"/>
          <w:sz w:val="22"/>
          <w:szCs w:val="22"/>
        </w:rPr>
        <w:t xml:space="preserve"> - </w:t>
      </w:r>
      <w:r w:rsidRPr="000E0C91">
        <w:rPr>
          <w:rFonts w:ascii="Gill Sans" w:hAnsi="Gill Sans" w:cs="Gill Sans"/>
          <w:sz w:val="22"/>
          <w:szCs w:val="22"/>
        </w:rPr>
        <w:t>1113111.</w:t>
      </w:r>
    </w:p>
    <w:p w14:paraId="2D18BE15" w14:textId="77777777" w:rsidR="00DA3648" w:rsidRPr="000E0C91" w:rsidRDefault="00DA3648" w:rsidP="000E0C91">
      <w:pPr>
        <w:contextualSpacing/>
        <w:jc w:val="both"/>
        <w:rPr>
          <w:rFonts w:ascii="Gill Sans" w:hAnsi="Gill Sans" w:cs="Gill Sans"/>
          <w:sz w:val="22"/>
          <w:szCs w:val="22"/>
        </w:rPr>
      </w:pPr>
      <w:r w:rsidRPr="000E0C91">
        <w:rPr>
          <w:rFonts w:ascii="Gill Sans" w:hAnsi="Gill Sans" w:cs="Gill Sans"/>
          <w:sz w:val="22"/>
          <w:szCs w:val="22"/>
        </w:rPr>
        <w:t>Voor klachten over seksuele intimidatie, seksueel misbruik en ernstig psychisch of fysiek geweld of voor een onafhankelijk advies over deze onderwerpen.</w:t>
      </w:r>
    </w:p>
    <w:p w14:paraId="2940FFED" w14:textId="77777777" w:rsidR="00DA3648" w:rsidRPr="000E0C91" w:rsidRDefault="00DA3648" w:rsidP="000E0C91">
      <w:pPr>
        <w:contextualSpacing/>
        <w:jc w:val="both"/>
        <w:rPr>
          <w:rFonts w:ascii="Gill Sans" w:hAnsi="Gill Sans" w:cs="Gill Sans"/>
          <w:sz w:val="22"/>
          <w:szCs w:val="22"/>
        </w:rPr>
      </w:pPr>
    </w:p>
    <w:p w14:paraId="3DA6E7D6" w14:textId="77777777" w:rsidR="00DA3648" w:rsidRPr="000E0C91" w:rsidRDefault="00DA3648" w:rsidP="000E0C91">
      <w:pPr>
        <w:contextualSpacing/>
        <w:jc w:val="both"/>
        <w:rPr>
          <w:rFonts w:ascii="Gill Sans" w:hAnsi="Gill Sans" w:cs="Gill Sans"/>
          <w:sz w:val="22"/>
          <w:szCs w:val="22"/>
        </w:rPr>
      </w:pPr>
      <w:r w:rsidRPr="000E0C91">
        <w:rPr>
          <w:rFonts w:ascii="Gill Sans" w:hAnsi="Gill Sans" w:cs="Gill Sans"/>
          <w:sz w:val="22"/>
          <w:szCs w:val="22"/>
        </w:rPr>
        <w:t>Al deze instanties zullen het bestuur op de hoogte stellen van binnenkomende klachten en de afhandeling van procedures.</w:t>
      </w:r>
    </w:p>
    <w:p w14:paraId="4718D42F" w14:textId="77777777" w:rsidR="00FD753C" w:rsidRPr="000E0C91" w:rsidRDefault="00F56A61" w:rsidP="000E0C91">
      <w:pPr>
        <w:autoSpaceDE w:val="0"/>
        <w:autoSpaceDN w:val="0"/>
        <w:adjustRightInd w:val="0"/>
        <w:contextualSpacing/>
        <w:jc w:val="both"/>
        <w:rPr>
          <w:rFonts w:ascii="Gill Sans" w:hAnsi="Gill Sans" w:cs="Gill Sans"/>
          <w:b/>
          <w:sz w:val="22"/>
          <w:szCs w:val="22"/>
        </w:rPr>
      </w:pPr>
      <w:r w:rsidRPr="000E0C91">
        <w:rPr>
          <w:rFonts w:ascii="Gill Sans" w:hAnsi="Gill Sans" w:cs="Gill Sans"/>
          <w:b/>
          <w:sz w:val="22"/>
          <w:szCs w:val="22"/>
        </w:rPr>
        <w:t>Een klacht bevat ten</w:t>
      </w:r>
      <w:r w:rsidR="00FD753C" w:rsidRPr="000E0C91">
        <w:rPr>
          <w:rFonts w:ascii="Gill Sans" w:hAnsi="Gill Sans" w:cs="Gill Sans"/>
          <w:b/>
          <w:sz w:val="22"/>
          <w:szCs w:val="22"/>
        </w:rPr>
        <w:t>minste:</w:t>
      </w:r>
    </w:p>
    <w:p w14:paraId="1E90E7F1" w14:textId="77777777" w:rsidR="00FD753C" w:rsidRPr="000E0C91" w:rsidRDefault="00FD753C" w:rsidP="000E0C91">
      <w:pPr>
        <w:pStyle w:val="Lijstalinea"/>
        <w:numPr>
          <w:ilvl w:val="0"/>
          <w:numId w:val="14"/>
        </w:numPr>
        <w:autoSpaceDE w:val="0"/>
        <w:autoSpaceDN w:val="0"/>
        <w:adjustRightInd w:val="0"/>
        <w:spacing w:after="0" w:line="240" w:lineRule="auto"/>
        <w:ind w:left="714" w:hanging="357"/>
        <w:jc w:val="both"/>
        <w:rPr>
          <w:rFonts w:ascii="Gill Sans" w:hAnsi="Gill Sans" w:cs="Gill Sans"/>
          <w:lang w:eastAsia="nl-NL"/>
        </w:rPr>
      </w:pPr>
      <w:r w:rsidRPr="000E0C91">
        <w:rPr>
          <w:rFonts w:ascii="Gill Sans" w:hAnsi="Gill Sans" w:cs="Gill Sans"/>
          <w:lang w:eastAsia="nl-NL"/>
        </w:rPr>
        <w:t>de naam en het adres van de klager;</w:t>
      </w:r>
    </w:p>
    <w:p w14:paraId="381ECC5D" w14:textId="77777777" w:rsidR="00FD753C" w:rsidRPr="000E0C91" w:rsidRDefault="00FD753C" w:rsidP="000E0C91">
      <w:pPr>
        <w:pStyle w:val="Lijstalinea"/>
        <w:numPr>
          <w:ilvl w:val="0"/>
          <w:numId w:val="14"/>
        </w:numPr>
        <w:autoSpaceDE w:val="0"/>
        <w:autoSpaceDN w:val="0"/>
        <w:adjustRightInd w:val="0"/>
        <w:spacing w:after="0" w:line="240" w:lineRule="auto"/>
        <w:ind w:left="714" w:hanging="357"/>
        <w:jc w:val="both"/>
        <w:rPr>
          <w:rFonts w:ascii="Gill Sans" w:hAnsi="Gill Sans" w:cs="Gill Sans"/>
          <w:lang w:eastAsia="nl-NL"/>
        </w:rPr>
      </w:pPr>
      <w:r w:rsidRPr="000E0C91">
        <w:rPr>
          <w:rFonts w:ascii="Gill Sans" w:hAnsi="Gill Sans" w:cs="Gill Sans"/>
          <w:lang w:eastAsia="nl-NL"/>
        </w:rPr>
        <w:t>de dagtekening (datum);</w:t>
      </w:r>
    </w:p>
    <w:p w14:paraId="1092CE06" w14:textId="77777777" w:rsidR="00FD753C" w:rsidRPr="000E0C91" w:rsidRDefault="00FD753C" w:rsidP="000E0C91">
      <w:pPr>
        <w:pStyle w:val="Lijstalinea"/>
        <w:numPr>
          <w:ilvl w:val="0"/>
          <w:numId w:val="14"/>
        </w:numPr>
        <w:autoSpaceDE w:val="0"/>
        <w:autoSpaceDN w:val="0"/>
        <w:adjustRightInd w:val="0"/>
        <w:spacing w:after="0" w:line="240" w:lineRule="auto"/>
        <w:ind w:left="714" w:hanging="357"/>
        <w:jc w:val="both"/>
        <w:rPr>
          <w:rFonts w:ascii="Gill Sans" w:hAnsi="Gill Sans" w:cs="Gill Sans"/>
          <w:lang w:eastAsia="nl-NL"/>
        </w:rPr>
      </w:pPr>
      <w:r w:rsidRPr="000E0C91">
        <w:rPr>
          <w:rFonts w:ascii="Gill Sans" w:hAnsi="Gill Sans" w:cs="Gill Sans"/>
          <w:lang w:eastAsia="nl-NL"/>
        </w:rPr>
        <w:t>een duidelijke omschrijving van de klacht.</w:t>
      </w:r>
    </w:p>
    <w:p w14:paraId="6AF68588" w14:textId="77777777" w:rsidR="00FD753C" w:rsidRPr="000E0C91" w:rsidRDefault="00FD753C" w:rsidP="000E0C91">
      <w:pPr>
        <w:contextualSpacing/>
        <w:jc w:val="both"/>
        <w:rPr>
          <w:rFonts w:ascii="Gill Sans" w:hAnsi="Gill Sans" w:cs="Gill Sans"/>
          <w:b/>
          <w:sz w:val="22"/>
          <w:szCs w:val="22"/>
        </w:rPr>
      </w:pPr>
      <w:r w:rsidRPr="000E0C91">
        <w:rPr>
          <w:rFonts w:ascii="Gill Sans" w:hAnsi="Gill Sans" w:cs="Gill Sans"/>
          <w:b/>
          <w:sz w:val="22"/>
          <w:szCs w:val="22"/>
        </w:rPr>
        <w:t>Rol van de interne contactpersoon (interne vertrouwenspersoon):</w:t>
      </w:r>
    </w:p>
    <w:p w14:paraId="0E6DABF1" w14:textId="77777777" w:rsidR="00FD753C" w:rsidRPr="000E0C91" w:rsidRDefault="00FD753C" w:rsidP="000E0C91">
      <w:pPr>
        <w:numPr>
          <w:ilvl w:val="0"/>
          <w:numId w:val="10"/>
        </w:numPr>
        <w:contextualSpacing/>
        <w:jc w:val="both"/>
        <w:rPr>
          <w:rFonts w:ascii="Gill Sans" w:hAnsi="Gill Sans" w:cs="Gill Sans"/>
          <w:sz w:val="22"/>
          <w:szCs w:val="22"/>
        </w:rPr>
      </w:pPr>
      <w:r w:rsidRPr="000E0C91">
        <w:rPr>
          <w:rFonts w:ascii="Gill Sans" w:hAnsi="Gill Sans" w:cs="Gill Sans"/>
          <w:sz w:val="22"/>
          <w:szCs w:val="22"/>
        </w:rPr>
        <w:t>beoordeling of klacht binnen klachtenregeling valt;</w:t>
      </w:r>
    </w:p>
    <w:p w14:paraId="206A0801" w14:textId="77777777" w:rsidR="00FD753C" w:rsidRPr="000E0C91" w:rsidRDefault="00FD753C" w:rsidP="000E0C91">
      <w:pPr>
        <w:numPr>
          <w:ilvl w:val="0"/>
          <w:numId w:val="10"/>
        </w:numPr>
        <w:contextualSpacing/>
        <w:jc w:val="both"/>
        <w:rPr>
          <w:rFonts w:ascii="Gill Sans" w:hAnsi="Gill Sans" w:cs="Gill Sans"/>
          <w:sz w:val="22"/>
          <w:szCs w:val="22"/>
        </w:rPr>
      </w:pPr>
      <w:r w:rsidRPr="000E0C91">
        <w:rPr>
          <w:rFonts w:ascii="Gill Sans" w:hAnsi="Gill Sans" w:cs="Gill Sans"/>
          <w:sz w:val="22"/>
          <w:szCs w:val="22"/>
        </w:rPr>
        <w:t>registreren van de klacht;</w:t>
      </w:r>
    </w:p>
    <w:p w14:paraId="1EC1E4D5" w14:textId="77777777" w:rsidR="00FD753C" w:rsidRPr="000E0C91" w:rsidRDefault="00FD753C" w:rsidP="000E0C91">
      <w:pPr>
        <w:numPr>
          <w:ilvl w:val="0"/>
          <w:numId w:val="10"/>
        </w:numPr>
        <w:contextualSpacing/>
        <w:jc w:val="both"/>
        <w:rPr>
          <w:rFonts w:ascii="Gill Sans" w:hAnsi="Gill Sans" w:cs="Gill Sans"/>
          <w:sz w:val="22"/>
          <w:szCs w:val="22"/>
        </w:rPr>
      </w:pPr>
      <w:r w:rsidRPr="000E0C91">
        <w:rPr>
          <w:rFonts w:ascii="Gill Sans" w:hAnsi="Gill Sans" w:cs="Gill Sans"/>
          <w:sz w:val="22"/>
          <w:szCs w:val="22"/>
        </w:rPr>
        <w:t>bespreekt mogelijkheden vervolgtraject;</w:t>
      </w:r>
    </w:p>
    <w:p w14:paraId="0F748A63" w14:textId="77777777" w:rsidR="00FD753C" w:rsidRPr="000E0C91" w:rsidRDefault="00FD753C" w:rsidP="000E0C91">
      <w:pPr>
        <w:numPr>
          <w:ilvl w:val="0"/>
          <w:numId w:val="10"/>
        </w:numPr>
        <w:contextualSpacing/>
        <w:jc w:val="both"/>
        <w:rPr>
          <w:rFonts w:ascii="Gill Sans" w:hAnsi="Gill Sans" w:cs="Gill Sans"/>
          <w:sz w:val="22"/>
          <w:szCs w:val="22"/>
        </w:rPr>
      </w:pPr>
      <w:r w:rsidRPr="000E0C91">
        <w:rPr>
          <w:rFonts w:ascii="Gill Sans" w:hAnsi="Gill Sans" w:cs="Gill Sans"/>
          <w:sz w:val="22"/>
          <w:szCs w:val="22"/>
        </w:rPr>
        <w:t>verwijst.</w:t>
      </w:r>
    </w:p>
    <w:p w14:paraId="04EDA4A0" w14:textId="77777777" w:rsidR="00FD753C" w:rsidRPr="000E0C91" w:rsidRDefault="00FD753C" w:rsidP="000E0C91">
      <w:pPr>
        <w:contextualSpacing/>
        <w:jc w:val="both"/>
        <w:rPr>
          <w:rFonts w:ascii="Gill Sans" w:hAnsi="Gill Sans" w:cs="Gill Sans"/>
          <w:b/>
          <w:sz w:val="22"/>
          <w:szCs w:val="22"/>
        </w:rPr>
      </w:pPr>
      <w:r w:rsidRPr="000E0C91">
        <w:rPr>
          <w:rFonts w:ascii="Gill Sans" w:hAnsi="Gill Sans" w:cs="Gill Sans"/>
          <w:b/>
          <w:sz w:val="22"/>
          <w:szCs w:val="22"/>
        </w:rPr>
        <w:t>Rol van de externe vertrouwenspersoon:</w:t>
      </w:r>
    </w:p>
    <w:p w14:paraId="2BD14B7E" w14:textId="77777777" w:rsidR="00FD753C" w:rsidRPr="000E0C91" w:rsidRDefault="00FD753C" w:rsidP="000E0C91">
      <w:pPr>
        <w:numPr>
          <w:ilvl w:val="0"/>
          <w:numId w:val="11"/>
        </w:numPr>
        <w:contextualSpacing/>
        <w:jc w:val="both"/>
        <w:rPr>
          <w:rFonts w:ascii="Gill Sans" w:hAnsi="Gill Sans" w:cs="Gill Sans"/>
          <w:sz w:val="22"/>
          <w:szCs w:val="22"/>
        </w:rPr>
      </w:pPr>
      <w:r w:rsidRPr="000E0C91">
        <w:rPr>
          <w:rFonts w:ascii="Gill Sans" w:hAnsi="Gill Sans" w:cs="Gill Sans"/>
          <w:sz w:val="22"/>
          <w:szCs w:val="22"/>
        </w:rPr>
        <w:t>ondersteunt, adviseert en begeleidt;</w:t>
      </w:r>
    </w:p>
    <w:p w14:paraId="1749F18D" w14:textId="77777777" w:rsidR="00FD753C" w:rsidRPr="000E0C91" w:rsidRDefault="00FD753C" w:rsidP="000E0C91">
      <w:pPr>
        <w:numPr>
          <w:ilvl w:val="0"/>
          <w:numId w:val="11"/>
        </w:numPr>
        <w:contextualSpacing/>
        <w:jc w:val="both"/>
        <w:rPr>
          <w:rFonts w:ascii="Gill Sans" w:hAnsi="Gill Sans" w:cs="Gill Sans"/>
          <w:sz w:val="22"/>
          <w:szCs w:val="22"/>
        </w:rPr>
      </w:pPr>
      <w:r w:rsidRPr="000E0C91">
        <w:rPr>
          <w:rFonts w:ascii="Gill Sans" w:hAnsi="Gill Sans" w:cs="Gill Sans"/>
          <w:sz w:val="22"/>
          <w:szCs w:val="22"/>
        </w:rPr>
        <w:t>voert gesprekken met betrokkenen;</w:t>
      </w:r>
    </w:p>
    <w:p w14:paraId="0AC45A5C" w14:textId="77777777" w:rsidR="00FD753C" w:rsidRPr="000E0C91" w:rsidRDefault="00FD753C" w:rsidP="000E0C91">
      <w:pPr>
        <w:numPr>
          <w:ilvl w:val="0"/>
          <w:numId w:val="11"/>
        </w:numPr>
        <w:contextualSpacing/>
        <w:jc w:val="both"/>
        <w:rPr>
          <w:rFonts w:ascii="Gill Sans" w:hAnsi="Gill Sans" w:cs="Gill Sans"/>
          <w:sz w:val="22"/>
          <w:szCs w:val="22"/>
        </w:rPr>
      </w:pPr>
      <w:r w:rsidRPr="000E0C91">
        <w:rPr>
          <w:rFonts w:ascii="Gill Sans" w:hAnsi="Gill Sans" w:cs="Gill Sans"/>
          <w:sz w:val="22"/>
          <w:szCs w:val="22"/>
        </w:rPr>
        <w:t>onthoudt zich van een inhoudelijk oordeel;</w:t>
      </w:r>
    </w:p>
    <w:p w14:paraId="29CB2E60" w14:textId="77777777" w:rsidR="00FD753C" w:rsidRPr="000E0C91" w:rsidRDefault="00FD753C" w:rsidP="000E0C91">
      <w:pPr>
        <w:numPr>
          <w:ilvl w:val="0"/>
          <w:numId w:val="11"/>
        </w:numPr>
        <w:contextualSpacing/>
        <w:jc w:val="both"/>
        <w:rPr>
          <w:rFonts w:ascii="Gill Sans" w:hAnsi="Gill Sans" w:cs="Gill Sans"/>
          <w:sz w:val="22"/>
          <w:szCs w:val="22"/>
        </w:rPr>
      </w:pPr>
      <w:r w:rsidRPr="000E0C91">
        <w:rPr>
          <w:rFonts w:ascii="Gill Sans" w:hAnsi="Gill Sans" w:cs="Gill Sans"/>
          <w:sz w:val="22"/>
          <w:szCs w:val="22"/>
        </w:rPr>
        <w:t>verwijst zo nodig naar hulpverlenende instanties;</w:t>
      </w:r>
    </w:p>
    <w:p w14:paraId="72BEE021" w14:textId="77777777" w:rsidR="00FC696F" w:rsidRPr="000E0C91" w:rsidRDefault="00FD753C" w:rsidP="000E0C91">
      <w:pPr>
        <w:numPr>
          <w:ilvl w:val="0"/>
          <w:numId w:val="11"/>
        </w:numPr>
        <w:contextualSpacing/>
        <w:jc w:val="both"/>
        <w:rPr>
          <w:rFonts w:ascii="Gill Sans" w:hAnsi="Gill Sans" w:cs="Gill Sans"/>
          <w:b/>
          <w:sz w:val="22"/>
          <w:szCs w:val="22"/>
        </w:rPr>
      </w:pPr>
      <w:r w:rsidRPr="000E0C91">
        <w:rPr>
          <w:rFonts w:ascii="Gill Sans" w:hAnsi="Gill Sans" w:cs="Gill Sans"/>
          <w:sz w:val="22"/>
          <w:szCs w:val="22"/>
        </w:rPr>
        <w:t>informeert en ondersteunt klagers en geeft voorlichting.</w:t>
      </w:r>
    </w:p>
    <w:p w14:paraId="1FA9483A" w14:textId="77777777" w:rsidR="00FD753C" w:rsidRPr="000E0C91" w:rsidRDefault="00FD753C" w:rsidP="000E0C91">
      <w:pPr>
        <w:contextualSpacing/>
        <w:jc w:val="both"/>
        <w:rPr>
          <w:rFonts w:ascii="Gill Sans" w:hAnsi="Gill Sans" w:cs="Gill Sans"/>
          <w:b/>
          <w:sz w:val="22"/>
          <w:szCs w:val="22"/>
        </w:rPr>
      </w:pPr>
      <w:r w:rsidRPr="000E0C91">
        <w:rPr>
          <w:rFonts w:ascii="Gill Sans" w:hAnsi="Gill Sans" w:cs="Gill Sans"/>
          <w:b/>
          <w:sz w:val="22"/>
          <w:szCs w:val="22"/>
        </w:rPr>
        <w:t>Rol van de landelijke klachtencommissie:</w:t>
      </w:r>
    </w:p>
    <w:p w14:paraId="3C44A4D3" w14:textId="77777777" w:rsidR="00FD753C" w:rsidRPr="000E0C91" w:rsidRDefault="00FD753C" w:rsidP="000E0C91">
      <w:pPr>
        <w:numPr>
          <w:ilvl w:val="0"/>
          <w:numId w:val="12"/>
        </w:numPr>
        <w:contextualSpacing/>
        <w:jc w:val="both"/>
        <w:rPr>
          <w:rFonts w:ascii="Gill Sans" w:hAnsi="Gill Sans" w:cs="Gill Sans"/>
          <w:sz w:val="22"/>
          <w:szCs w:val="22"/>
        </w:rPr>
      </w:pPr>
      <w:r w:rsidRPr="000E0C91">
        <w:rPr>
          <w:rFonts w:ascii="Gill Sans" w:hAnsi="Gill Sans" w:cs="Gill Sans"/>
          <w:sz w:val="22"/>
          <w:szCs w:val="22"/>
        </w:rPr>
        <w:t>onafhankelijke commissie;</w:t>
      </w:r>
    </w:p>
    <w:p w14:paraId="3073FEA2" w14:textId="77777777" w:rsidR="00FD753C" w:rsidRPr="000E0C91" w:rsidRDefault="00FD753C" w:rsidP="000E0C91">
      <w:pPr>
        <w:numPr>
          <w:ilvl w:val="0"/>
          <w:numId w:val="12"/>
        </w:numPr>
        <w:contextualSpacing/>
        <w:jc w:val="both"/>
        <w:rPr>
          <w:rFonts w:ascii="Gill Sans" w:hAnsi="Gill Sans" w:cs="Gill Sans"/>
          <w:sz w:val="22"/>
          <w:szCs w:val="22"/>
        </w:rPr>
      </w:pPr>
      <w:r w:rsidRPr="000E0C91">
        <w:rPr>
          <w:rFonts w:ascii="Gill Sans" w:hAnsi="Gill Sans" w:cs="Gill Sans"/>
          <w:sz w:val="22"/>
          <w:szCs w:val="22"/>
        </w:rPr>
        <w:t>onderzoekt de klacht;</w:t>
      </w:r>
    </w:p>
    <w:p w14:paraId="6CFC475E" w14:textId="77777777" w:rsidR="00FD753C" w:rsidRPr="000E0C91" w:rsidRDefault="00FD753C" w:rsidP="000E0C91">
      <w:pPr>
        <w:numPr>
          <w:ilvl w:val="0"/>
          <w:numId w:val="12"/>
        </w:numPr>
        <w:contextualSpacing/>
        <w:jc w:val="both"/>
        <w:rPr>
          <w:rFonts w:ascii="Gill Sans" w:hAnsi="Gill Sans" w:cs="Gill Sans"/>
          <w:sz w:val="22"/>
          <w:szCs w:val="22"/>
        </w:rPr>
      </w:pPr>
      <w:r w:rsidRPr="000E0C91">
        <w:rPr>
          <w:rFonts w:ascii="Gill Sans" w:hAnsi="Gill Sans" w:cs="Gill Sans"/>
          <w:sz w:val="22"/>
          <w:szCs w:val="22"/>
        </w:rPr>
        <w:t>beoordeelt of de klacht gegrond of ongegrond is;</w:t>
      </w:r>
    </w:p>
    <w:p w14:paraId="254ADC08" w14:textId="77777777" w:rsidR="00FD753C" w:rsidRPr="000E0C91" w:rsidRDefault="00FD753C" w:rsidP="000E0C91">
      <w:pPr>
        <w:numPr>
          <w:ilvl w:val="0"/>
          <w:numId w:val="12"/>
        </w:numPr>
        <w:contextualSpacing/>
        <w:jc w:val="both"/>
        <w:rPr>
          <w:rFonts w:ascii="Gill Sans" w:hAnsi="Gill Sans" w:cs="Gill Sans"/>
          <w:sz w:val="22"/>
          <w:szCs w:val="22"/>
        </w:rPr>
      </w:pPr>
      <w:r w:rsidRPr="000E0C91">
        <w:rPr>
          <w:rFonts w:ascii="Gill Sans" w:hAnsi="Gill Sans" w:cs="Gill Sans"/>
          <w:sz w:val="22"/>
          <w:szCs w:val="22"/>
        </w:rPr>
        <w:t xml:space="preserve">adviseert het </w:t>
      </w:r>
      <w:r w:rsidR="00F56A61" w:rsidRPr="000E0C91">
        <w:rPr>
          <w:rFonts w:ascii="Gill Sans" w:hAnsi="Gill Sans" w:cs="Gill Sans"/>
          <w:sz w:val="22"/>
          <w:szCs w:val="22"/>
        </w:rPr>
        <w:t>bevoegd gezag over maatregelen.</w:t>
      </w:r>
    </w:p>
    <w:p w14:paraId="43E7F48D" w14:textId="0FB2BB49" w:rsidR="000E0C91" w:rsidRDefault="000E0C91">
      <w:pPr>
        <w:rPr>
          <w:rFonts w:ascii="Gill Sans" w:hAnsi="Gill Sans" w:cs="Gill Sans"/>
          <w:sz w:val="22"/>
          <w:szCs w:val="22"/>
        </w:rPr>
      </w:pPr>
      <w:r>
        <w:rPr>
          <w:rFonts w:ascii="Gill Sans" w:hAnsi="Gill Sans" w:cs="Gill Sans"/>
          <w:sz w:val="22"/>
          <w:szCs w:val="22"/>
        </w:rPr>
        <w:br w:type="page"/>
      </w:r>
    </w:p>
    <w:p w14:paraId="56C7964B" w14:textId="77777777" w:rsidR="008A04DE" w:rsidRPr="000E0C91" w:rsidRDefault="008A04DE" w:rsidP="000E0C91">
      <w:pPr>
        <w:contextualSpacing/>
        <w:jc w:val="both"/>
        <w:rPr>
          <w:rFonts w:ascii="Gill Sans" w:hAnsi="Gill Sans" w:cs="Gill Sans"/>
          <w:sz w:val="22"/>
          <w:szCs w:val="22"/>
        </w:rPr>
      </w:pPr>
    </w:p>
    <w:p w14:paraId="349D904D" w14:textId="77777777" w:rsidR="00FD753C" w:rsidRPr="00EC458F" w:rsidRDefault="00FD753C" w:rsidP="0024276B">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contextualSpacing/>
        <w:jc w:val="both"/>
        <w:rPr>
          <w:rFonts w:ascii="Arial Narrow" w:hAnsi="Arial Narrow" w:cs="Arial"/>
          <w:b/>
          <w:sz w:val="24"/>
          <w:szCs w:val="24"/>
        </w:rPr>
      </w:pPr>
      <w:r w:rsidRPr="00EC458F">
        <w:rPr>
          <w:rFonts w:ascii="Arial Narrow" w:hAnsi="Arial Narrow" w:cs="Arial"/>
          <w:b/>
          <w:sz w:val="24"/>
          <w:szCs w:val="24"/>
        </w:rPr>
        <w:t>Stappenplan Klachtenregeling</w:t>
      </w:r>
    </w:p>
    <w:p w14:paraId="0AAED014" w14:textId="77777777" w:rsidR="00D74281" w:rsidRDefault="00D74281" w:rsidP="0024276B">
      <w:pPr>
        <w:contextualSpacing/>
        <w:jc w:val="both"/>
        <w:rPr>
          <w:rFonts w:ascii="Arial Narrow" w:hAnsi="Arial Narrow" w:cs="Arial"/>
          <w:b/>
          <w:bCs/>
          <w:sz w:val="24"/>
          <w:szCs w:val="24"/>
        </w:rPr>
      </w:pPr>
    </w:p>
    <w:p w14:paraId="1BB5B3F7" w14:textId="77777777" w:rsidR="00FD753C" w:rsidRPr="00EC458F" w:rsidRDefault="00FD753C" w:rsidP="0024276B">
      <w:pPr>
        <w:contextualSpacing/>
        <w:jc w:val="both"/>
        <w:rPr>
          <w:rFonts w:ascii="Arial Narrow" w:hAnsi="Arial Narrow" w:cs="Arial"/>
          <w:b/>
          <w:bCs/>
          <w:sz w:val="24"/>
          <w:szCs w:val="24"/>
        </w:rPr>
      </w:pPr>
      <w:r w:rsidRPr="00EC458F">
        <w:rPr>
          <w:rFonts w:ascii="Arial Narrow" w:hAnsi="Arial Narrow" w:cs="Arial"/>
          <w:b/>
          <w:bCs/>
          <w:sz w:val="24"/>
          <w:szCs w:val="24"/>
        </w:rPr>
        <w:object w:dxaOrig="5750" w:dyaOrig="4280" w14:anchorId="7CC8E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15pt;height:303.9pt" o:ole="">
            <v:imagedata r:id="rId19" o:title=""/>
          </v:shape>
          <o:OLEObject Type="Embed" ProgID="OrgPlusWOPX.4" ShapeID="_x0000_i1025" DrawAspect="Content" ObjectID="_1577098537" r:id="rId20"/>
        </w:object>
      </w:r>
    </w:p>
    <w:tbl>
      <w:tblPr>
        <w:tblW w:w="0" w:type="auto"/>
        <w:tblLook w:val="04A0" w:firstRow="1" w:lastRow="0" w:firstColumn="1" w:lastColumn="0" w:noHBand="0" w:noVBand="1"/>
      </w:tblPr>
      <w:tblGrid>
        <w:gridCol w:w="8191"/>
        <w:gridCol w:w="1095"/>
      </w:tblGrid>
      <w:tr w:rsidR="00FD753C" w:rsidRPr="00EC458F" w14:paraId="43ED9F3C" w14:textId="77777777" w:rsidTr="00FD753C">
        <w:tc>
          <w:tcPr>
            <w:tcW w:w="4637" w:type="dxa"/>
          </w:tcPr>
          <w:p w14:paraId="24C5C3FA" w14:textId="77777777" w:rsidR="008A04DE" w:rsidRPr="000E0C91" w:rsidRDefault="008A04DE" w:rsidP="0024276B">
            <w:pPr>
              <w:contextualSpacing/>
              <w:jc w:val="both"/>
              <w:rPr>
                <w:rFonts w:ascii="Gill Sans" w:hAnsi="Gill Sans" w:cs="Gill Sans"/>
                <w:b/>
                <w:sz w:val="22"/>
                <w:szCs w:val="22"/>
              </w:rPr>
            </w:pPr>
          </w:p>
          <w:tbl>
            <w:tblPr>
              <w:tblStyle w:val="Tabelraster"/>
              <w:tblW w:w="7965" w:type="dxa"/>
              <w:tblLook w:val="04A0" w:firstRow="1" w:lastRow="0" w:firstColumn="1" w:lastColumn="0" w:noHBand="0" w:noVBand="1"/>
            </w:tblPr>
            <w:tblGrid>
              <w:gridCol w:w="3996"/>
              <w:gridCol w:w="3969"/>
            </w:tblGrid>
            <w:tr w:rsidR="00333893" w:rsidRPr="00F46188" w14:paraId="3AC6BAD3" w14:textId="77777777" w:rsidTr="00333893">
              <w:tc>
                <w:tcPr>
                  <w:tcW w:w="3996" w:type="dxa"/>
                </w:tcPr>
                <w:p w14:paraId="1EEBDCED" w14:textId="7F8F982B" w:rsidR="00333893" w:rsidRPr="00F46188" w:rsidRDefault="00333893" w:rsidP="00333893">
                  <w:pPr>
                    <w:contextualSpacing/>
                    <w:jc w:val="both"/>
                    <w:rPr>
                      <w:rFonts w:ascii="Gill Sans" w:hAnsi="Gill Sans" w:cs="Gill Sans"/>
                      <w:b/>
                      <w:sz w:val="22"/>
                      <w:szCs w:val="22"/>
                    </w:rPr>
                  </w:pPr>
                  <w:r w:rsidRPr="00F46188">
                    <w:rPr>
                      <w:rFonts w:ascii="Gill Sans" w:hAnsi="Gill Sans" w:cs="Gill Sans"/>
                      <w:b/>
                      <w:sz w:val="22"/>
                      <w:szCs w:val="22"/>
                    </w:rPr>
                    <w:t>Interne Contactpersonen</w:t>
                  </w:r>
                </w:p>
                <w:p w14:paraId="2D1C687A" w14:textId="77777777" w:rsidR="00333893" w:rsidRPr="00F46188" w:rsidRDefault="00333893" w:rsidP="00333893">
                  <w:pPr>
                    <w:contextualSpacing/>
                    <w:jc w:val="both"/>
                    <w:rPr>
                      <w:rFonts w:ascii="Gill Sans" w:hAnsi="Gill Sans" w:cs="Gill Sans"/>
                      <w:sz w:val="22"/>
                      <w:szCs w:val="22"/>
                    </w:rPr>
                  </w:pPr>
                  <w:r w:rsidRPr="00F46188">
                    <w:rPr>
                      <w:rFonts w:ascii="Gill Sans" w:hAnsi="Gill Sans" w:cs="Gill Sans"/>
                      <w:sz w:val="22"/>
                      <w:szCs w:val="22"/>
                    </w:rPr>
                    <w:t>Wouter Ooijevaar</w:t>
                  </w:r>
                </w:p>
                <w:p w14:paraId="59873003" w14:textId="41B89E82" w:rsidR="00333893" w:rsidRPr="00F46188" w:rsidRDefault="00333893" w:rsidP="00333893">
                  <w:pPr>
                    <w:contextualSpacing/>
                    <w:jc w:val="both"/>
                    <w:rPr>
                      <w:rFonts w:ascii="Gill Sans" w:hAnsi="Gill Sans" w:cs="Gill Sans"/>
                      <w:sz w:val="22"/>
                      <w:szCs w:val="22"/>
                    </w:rPr>
                  </w:pPr>
                  <w:r w:rsidRPr="00F46188">
                    <w:rPr>
                      <w:rFonts w:ascii="Gill Sans" w:hAnsi="Gill Sans" w:cs="Gill Sans"/>
                      <w:sz w:val="22"/>
                      <w:szCs w:val="22"/>
                    </w:rPr>
                    <w:tab/>
                  </w:r>
                  <w:hyperlink r:id="rId21" w:history="1">
                    <w:r w:rsidR="00D701CD" w:rsidRPr="00F46188">
                      <w:rPr>
                        <w:rStyle w:val="Hyperlink"/>
                        <w:rFonts w:ascii="Gill Sans" w:hAnsi="Gill Sans" w:cs="Gill Sans"/>
                        <w:sz w:val="22"/>
                        <w:szCs w:val="22"/>
                      </w:rPr>
                      <w:t>wooijevaar@de-schakel.com</w:t>
                    </w:r>
                  </w:hyperlink>
                  <w:r w:rsidR="00D701CD" w:rsidRPr="00F46188">
                    <w:rPr>
                      <w:rFonts w:ascii="Gill Sans" w:hAnsi="Gill Sans" w:cs="Gill Sans"/>
                      <w:sz w:val="22"/>
                      <w:szCs w:val="22"/>
                    </w:rPr>
                    <w:t xml:space="preserve"> </w:t>
                  </w:r>
                </w:p>
                <w:p w14:paraId="31188166" w14:textId="77777777" w:rsidR="00333893" w:rsidRPr="00F46188" w:rsidRDefault="00333893" w:rsidP="0024276B">
                  <w:pPr>
                    <w:contextualSpacing/>
                    <w:jc w:val="both"/>
                    <w:rPr>
                      <w:rFonts w:ascii="Gill Sans" w:hAnsi="Gill Sans" w:cs="Gill Sans"/>
                      <w:b/>
                      <w:sz w:val="22"/>
                      <w:szCs w:val="22"/>
                    </w:rPr>
                  </w:pPr>
                </w:p>
                <w:p w14:paraId="1428E2C0" w14:textId="77777777" w:rsidR="00D701CD" w:rsidRPr="00F46188" w:rsidRDefault="00D701CD" w:rsidP="0024276B">
                  <w:pPr>
                    <w:contextualSpacing/>
                    <w:jc w:val="both"/>
                    <w:rPr>
                      <w:rFonts w:ascii="Gill Sans" w:hAnsi="Gill Sans" w:cs="Gill Sans"/>
                      <w:b/>
                      <w:sz w:val="22"/>
                      <w:szCs w:val="22"/>
                    </w:rPr>
                  </w:pPr>
                  <w:r w:rsidRPr="00F46188">
                    <w:rPr>
                      <w:rFonts w:ascii="Gill Sans" w:hAnsi="Gill Sans" w:cs="Gill Sans"/>
                      <w:b/>
                      <w:sz w:val="22"/>
                      <w:szCs w:val="22"/>
                    </w:rPr>
                    <w:t>Jeldau Veenstra</w:t>
                  </w:r>
                </w:p>
                <w:p w14:paraId="039DBA10" w14:textId="665FF87E" w:rsidR="00D701CD" w:rsidRPr="00F46188" w:rsidRDefault="00D701CD" w:rsidP="0024276B">
                  <w:pPr>
                    <w:contextualSpacing/>
                    <w:jc w:val="both"/>
                    <w:rPr>
                      <w:rFonts w:ascii="Gill Sans" w:hAnsi="Gill Sans" w:cs="Gill Sans"/>
                      <w:sz w:val="22"/>
                      <w:szCs w:val="22"/>
                    </w:rPr>
                  </w:pPr>
                  <w:r w:rsidRPr="00F46188">
                    <w:rPr>
                      <w:rFonts w:ascii="Gill Sans" w:hAnsi="Gill Sans" w:cs="Gill Sans"/>
                      <w:b/>
                      <w:sz w:val="22"/>
                      <w:szCs w:val="22"/>
                    </w:rPr>
                    <w:tab/>
                  </w:r>
                  <w:hyperlink r:id="rId22" w:history="1">
                    <w:r w:rsidRPr="00F46188">
                      <w:rPr>
                        <w:rStyle w:val="Hyperlink"/>
                        <w:rFonts w:ascii="Gill Sans" w:hAnsi="Gill Sans" w:cs="Gill Sans"/>
                        <w:sz w:val="22"/>
                        <w:szCs w:val="22"/>
                      </w:rPr>
                      <w:t>jveenstra@de-schakel.com</w:t>
                    </w:r>
                  </w:hyperlink>
                  <w:r w:rsidRPr="00F46188">
                    <w:rPr>
                      <w:rFonts w:ascii="Gill Sans" w:hAnsi="Gill Sans" w:cs="Gill Sans"/>
                      <w:sz w:val="22"/>
                      <w:szCs w:val="22"/>
                    </w:rPr>
                    <w:t xml:space="preserve"> </w:t>
                  </w:r>
                </w:p>
              </w:tc>
              <w:tc>
                <w:tcPr>
                  <w:tcW w:w="3969" w:type="dxa"/>
                </w:tcPr>
                <w:p w14:paraId="5C204BF2" w14:textId="77777777" w:rsidR="00F46188" w:rsidRPr="00F46188" w:rsidRDefault="00333893" w:rsidP="00333893">
                  <w:pPr>
                    <w:contextualSpacing/>
                    <w:jc w:val="both"/>
                    <w:rPr>
                      <w:rFonts w:ascii="Gill Sans" w:hAnsi="Gill Sans" w:cs="Gill Sans"/>
                      <w:color w:val="000000" w:themeColor="text1"/>
                      <w:sz w:val="22"/>
                      <w:szCs w:val="22"/>
                    </w:rPr>
                  </w:pPr>
                  <w:r w:rsidRPr="00F46188">
                    <w:rPr>
                      <w:rFonts w:ascii="Gill Sans" w:hAnsi="Gill Sans" w:cs="Gill Sans"/>
                      <w:b/>
                      <w:color w:val="000000" w:themeColor="text1"/>
                      <w:sz w:val="22"/>
                      <w:szCs w:val="22"/>
                    </w:rPr>
                    <w:t>ExterneVertrouwenspersonen</w:t>
                  </w:r>
                  <w:r w:rsidRPr="00F46188">
                    <w:rPr>
                      <w:rFonts w:ascii="Gill Sans" w:hAnsi="Gill Sans" w:cs="Gill Sans"/>
                      <w:color w:val="000000" w:themeColor="text1"/>
                      <w:sz w:val="22"/>
                      <w:szCs w:val="22"/>
                    </w:rPr>
                    <w:br/>
                    <w:t xml:space="preserve">mevrouw Biki van Leeuwen </w:t>
                  </w:r>
                </w:p>
                <w:p w14:paraId="7A12EF4C" w14:textId="77777777" w:rsidR="00F46188" w:rsidRPr="00F46188" w:rsidRDefault="00F46188" w:rsidP="00333893">
                  <w:pPr>
                    <w:contextualSpacing/>
                    <w:jc w:val="both"/>
                    <w:rPr>
                      <w:rFonts w:ascii="Gill Sans" w:hAnsi="Gill Sans" w:cs="Gill Sans"/>
                      <w:color w:val="000000" w:themeColor="text1"/>
                      <w:sz w:val="22"/>
                      <w:szCs w:val="22"/>
                    </w:rPr>
                  </w:pPr>
                  <w:r w:rsidRPr="00F46188">
                    <w:rPr>
                      <w:rFonts w:ascii="Gill Sans" w:hAnsi="Gill Sans" w:cs="Gill Sans"/>
                      <w:color w:val="000000" w:themeColor="text1"/>
                      <w:sz w:val="22"/>
                      <w:szCs w:val="22"/>
                    </w:rPr>
                    <w:t xml:space="preserve">(06 </w:t>
                  </w:r>
                  <w:r w:rsidR="00333893" w:rsidRPr="00F46188">
                    <w:rPr>
                      <w:rFonts w:ascii="Gill Sans" w:hAnsi="Gill Sans" w:cs="Gill Sans"/>
                      <w:color w:val="000000" w:themeColor="text1"/>
                      <w:sz w:val="22"/>
                      <w:szCs w:val="22"/>
                    </w:rPr>
                    <w:t xml:space="preserve">31 63 15 53, </w:t>
                  </w:r>
                  <w:hyperlink r:id="rId23" w:history="1">
                    <w:r w:rsidR="00333893" w:rsidRPr="00F46188">
                      <w:rPr>
                        <w:rStyle w:val="Hyperlink"/>
                        <w:rFonts w:ascii="Gill Sans" w:hAnsi="Gill Sans" w:cs="Gill Sans"/>
                        <w:color w:val="000000" w:themeColor="text1"/>
                        <w:sz w:val="22"/>
                        <w:szCs w:val="22"/>
                      </w:rPr>
                      <w:t>bvanlee</w:t>
                    </w:r>
                    <w:r w:rsidR="00333893" w:rsidRPr="00F46188">
                      <w:rPr>
                        <w:rStyle w:val="Hyperlink"/>
                        <w:rFonts w:ascii="Gill Sans" w:hAnsi="Gill Sans" w:cs="Gill Sans"/>
                        <w:color w:val="000000" w:themeColor="text1"/>
                        <w:sz w:val="22"/>
                        <w:szCs w:val="22"/>
                      </w:rPr>
                      <w:t>u</w:t>
                    </w:r>
                    <w:r w:rsidR="00333893" w:rsidRPr="00F46188">
                      <w:rPr>
                        <w:rStyle w:val="Hyperlink"/>
                        <w:rFonts w:ascii="Gill Sans" w:hAnsi="Gill Sans" w:cs="Gill Sans"/>
                        <w:color w:val="000000" w:themeColor="text1"/>
                        <w:sz w:val="22"/>
                        <w:szCs w:val="22"/>
                      </w:rPr>
                      <w:t>wen@hetabc.nl</w:t>
                    </w:r>
                  </w:hyperlink>
                  <w:r w:rsidR="00333893" w:rsidRPr="00F46188">
                    <w:rPr>
                      <w:rFonts w:ascii="Gill Sans" w:hAnsi="Gill Sans" w:cs="Gill Sans"/>
                      <w:color w:val="000000" w:themeColor="text1"/>
                      <w:sz w:val="22"/>
                      <w:szCs w:val="22"/>
                    </w:rPr>
                    <w:t>).</w:t>
                  </w:r>
                  <w:r w:rsidR="00333893" w:rsidRPr="00F46188">
                    <w:rPr>
                      <w:rFonts w:ascii="Gill Sans" w:hAnsi="Gill Sans" w:cs="Gill Sans"/>
                      <w:color w:val="000000" w:themeColor="text1"/>
                      <w:sz w:val="22"/>
                      <w:szCs w:val="22"/>
                    </w:rPr>
                    <w:br/>
                    <w:t xml:space="preserve">mevrouw Minke Fuijkschot </w:t>
                  </w:r>
                </w:p>
                <w:p w14:paraId="2CF6B20A" w14:textId="5B9C98A7" w:rsidR="00333893" w:rsidRPr="00F46188" w:rsidRDefault="00F46188" w:rsidP="00333893">
                  <w:pPr>
                    <w:contextualSpacing/>
                    <w:jc w:val="both"/>
                    <w:rPr>
                      <w:rFonts w:ascii="Gill Sans" w:hAnsi="Gill Sans" w:cs="Gill Sans"/>
                      <w:b/>
                      <w:color w:val="000000" w:themeColor="text1"/>
                      <w:sz w:val="22"/>
                      <w:szCs w:val="22"/>
                    </w:rPr>
                  </w:pPr>
                  <w:r w:rsidRPr="00F46188">
                    <w:rPr>
                      <w:rFonts w:ascii="Gill Sans" w:hAnsi="Gill Sans" w:cs="Gill Sans"/>
                      <w:color w:val="000000" w:themeColor="text1"/>
                      <w:sz w:val="22"/>
                      <w:szCs w:val="22"/>
                    </w:rPr>
                    <w:t xml:space="preserve">(06 </w:t>
                  </w:r>
                  <w:r w:rsidR="00333893" w:rsidRPr="00F46188">
                    <w:rPr>
                      <w:rFonts w:ascii="Gill Sans" w:hAnsi="Gill Sans" w:cs="Gill Sans"/>
                      <w:color w:val="000000" w:themeColor="text1"/>
                      <w:sz w:val="22"/>
                      <w:szCs w:val="22"/>
                    </w:rPr>
                    <w:t>31 63 1673, mfuij</w:t>
                  </w:r>
                  <w:r w:rsidR="00333893" w:rsidRPr="00F46188">
                    <w:rPr>
                      <w:rFonts w:ascii="Gill Sans" w:hAnsi="Gill Sans" w:cs="Gill Sans"/>
                      <w:color w:val="000000" w:themeColor="text1"/>
                      <w:sz w:val="22"/>
                      <w:szCs w:val="22"/>
                    </w:rPr>
                    <w:t>k</w:t>
                  </w:r>
                  <w:r w:rsidR="00333893" w:rsidRPr="00F46188">
                    <w:rPr>
                      <w:rFonts w:ascii="Gill Sans" w:hAnsi="Gill Sans" w:cs="Gill Sans"/>
                      <w:color w:val="000000" w:themeColor="text1"/>
                      <w:sz w:val="22"/>
                      <w:szCs w:val="22"/>
                    </w:rPr>
                    <w:t>schot@hetabc.nl</w:t>
                  </w:r>
                </w:p>
                <w:p w14:paraId="54F7A01F" w14:textId="77777777" w:rsidR="00333893" w:rsidRPr="00F46188" w:rsidRDefault="00333893" w:rsidP="0024276B">
                  <w:pPr>
                    <w:contextualSpacing/>
                    <w:jc w:val="both"/>
                    <w:rPr>
                      <w:rFonts w:ascii="Gill Sans" w:hAnsi="Gill Sans" w:cs="Gill Sans"/>
                      <w:b/>
                      <w:sz w:val="22"/>
                      <w:szCs w:val="22"/>
                    </w:rPr>
                  </w:pPr>
                </w:p>
              </w:tc>
            </w:tr>
            <w:tr w:rsidR="00333893" w:rsidRPr="00F46188" w14:paraId="47149235" w14:textId="77777777" w:rsidTr="00333893">
              <w:tc>
                <w:tcPr>
                  <w:tcW w:w="3996" w:type="dxa"/>
                </w:tcPr>
                <w:p w14:paraId="7CDE0E62" w14:textId="4BCF67FA" w:rsidR="00333893" w:rsidRPr="00F46188" w:rsidRDefault="00333893" w:rsidP="00333893">
                  <w:pPr>
                    <w:contextualSpacing/>
                    <w:jc w:val="both"/>
                    <w:rPr>
                      <w:rFonts w:ascii="Gill Sans" w:hAnsi="Gill Sans" w:cs="Gill Sans"/>
                      <w:b/>
                      <w:sz w:val="22"/>
                      <w:szCs w:val="22"/>
                    </w:rPr>
                  </w:pPr>
                  <w:r w:rsidRPr="00F46188">
                    <w:rPr>
                      <w:rFonts w:ascii="Gill Sans" w:hAnsi="Gill Sans" w:cs="Gill Sans"/>
                      <w:b/>
                      <w:sz w:val="22"/>
                      <w:szCs w:val="22"/>
                    </w:rPr>
                    <w:t>Bestuur Stichting Sirius</w:t>
                  </w:r>
                </w:p>
                <w:p w14:paraId="6DDAC0EE" w14:textId="77777777" w:rsidR="00333893" w:rsidRPr="00F46188" w:rsidRDefault="00333893" w:rsidP="00333893">
                  <w:pPr>
                    <w:contextualSpacing/>
                    <w:jc w:val="both"/>
                    <w:rPr>
                      <w:rFonts w:ascii="Gill Sans" w:hAnsi="Gill Sans" w:cs="Gill Sans"/>
                      <w:sz w:val="22"/>
                      <w:szCs w:val="22"/>
                    </w:rPr>
                  </w:pPr>
                  <w:r w:rsidRPr="00F46188">
                    <w:rPr>
                      <w:rFonts w:ascii="Gill Sans" w:hAnsi="Gill Sans" w:cs="Gill Sans"/>
                      <w:sz w:val="22"/>
                      <w:szCs w:val="22"/>
                    </w:rPr>
                    <w:t>Schonerwoerdstraat 1a</w:t>
                  </w:r>
                </w:p>
                <w:p w14:paraId="7C286A0F" w14:textId="77777777" w:rsidR="00333893" w:rsidRPr="00F46188" w:rsidRDefault="00333893" w:rsidP="00333893">
                  <w:pPr>
                    <w:contextualSpacing/>
                    <w:jc w:val="both"/>
                    <w:rPr>
                      <w:rFonts w:ascii="Gill Sans" w:hAnsi="Gill Sans" w:cs="Gill Sans"/>
                      <w:sz w:val="22"/>
                      <w:szCs w:val="22"/>
                    </w:rPr>
                  </w:pPr>
                  <w:r w:rsidRPr="00F46188">
                    <w:rPr>
                      <w:rFonts w:ascii="Gill Sans" w:hAnsi="Gill Sans" w:cs="Gill Sans"/>
                      <w:sz w:val="22"/>
                      <w:szCs w:val="22"/>
                    </w:rPr>
                    <w:t>1107 GA Amsterdam Zuidoost</w:t>
                  </w:r>
                </w:p>
                <w:p w14:paraId="3579CE8A" w14:textId="7B22ABE2" w:rsidR="00333893" w:rsidRPr="00F46188" w:rsidRDefault="00333893" w:rsidP="00333893">
                  <w:pPr>
                    <w:contextualSpacing/>
                    <w:jc w:val="both"/>
                    <w:rPr>
                      <w:rFonts w:ascii="Gill Sans" w:hAnsi="Gill Sans" w:cs="Gill Sans"/>
                      <w:sz w:val="22"/>
                      <w:szCs w:val="22"/>
                    </w:rPr>
                  </w:pPr>
                  <w:r w:rsidRPr="00F46188">
                    <w:rPr>
                      <w:rFonts w:ascii="Gill Sans" w:hAnsi="Gill Sans" w:cs="Gill Sans"/>
                      <w:sz w:val="22"/>
                      <w:szCs w:val="22"/>
                    </w:rPr>
                    <w:t>020 3116464</w:t>
                  </w:r>
                </w:p>
                <w:p w14:paraId="1CF55F2C" w14:textId="1D20F2D9" w:rsidR="00333893" w:rsidRPr="00F46188" w:rsidRDefault="000C3EE7" w:rsidP="00333893">
                  <w:pPr>
                    <w:contextualSpacing/>
                    <w:jc w:val="both"/>
                    <w:rPr>
                      <w:rFonts w:ascii="Gill Sans" w:hAnsi="Gill Sans" w:cs="Gill Sans"/>
                      <w:sz w:val="22"/>
                      <w:szCs w:val="22"/>
                    </w:rPr>
                  </w:pPr>
                  <w:r w:rsidRPr="00F46188">
                    <w:rPr>
                      <w:rFonts w:ascii="Gill Sans" w:hAnsi="Gill Sans" w:cs="Gill Sans"/>
                      <w:sz w:val="22"/>
                      <w:szCs w:val="22"/>
                    </w:rPr>
                    <w:tab/>
                  </w:r>
                  <w:hyperlink r:id="rId24" w:history="1">
                    <w:r w:rsidRPr="00F46188">
                      <w:rPr>
                        <w:rStyle w:val="Hyperlink"/>
                        <w:rFonts w:ascii="Gill Sans" w:hAnsi="Gill Sans" w:cs="Gill Sans"/>
                        <w:sz w:val="22"/>
                        <w:szCs w:val="22"/>
                      </w:rPr>
                      <w:t>info@stichting-sirius.nl</w:t>
                    </w:r>
                  </w:hyperlink>
                  <w:r w:rsidRPr="00F46188">
                    <w:rPr>
                      <w:rFonts w:ascii="Gill Sans" w:hAnsi="Gill Sans" w:cs="Gill Sans"/>
                      <w:sz w:val="22"/>
                      <w:szCs w:val="22"/>
                    </w:rPr>
                    <w:t xml:space="preserve"> </w:t>
                  </w:r>
                </w:p>
                <w:p w14:paraId="74FA0A44" w14:textId="13A3CA9E" w:rsidR="00333893" w:rsidRPr="00F46188" w:rsidRDefault="000C3EE7" w:rsidP="00333893">
                  <w:pPr>
                    <w:contextualSpacing/>
                    <w:jc w:val="both"/>
                    <w:rPr>
                      <w:rFonts w:ascii="Gill Sans" w:hAnsi="Gill Sans" w:cs="Gill Sans"/>
                      <w:b/>
                      <w:sz w:val="22"/>
                      <w:szCs w:val="22"/>
                    </w:rPr>
                  </w:pPr>
                  <w:r w:rsidRPr="00F46188">
                    <w:rPr>
                      <w:rFonts w:ascii="Gill Sans" w:hAnsi="Gill Sans" w:cs="Gill Sans"/>
                      <w:sz w:val="22"/>
                      <w:szCs w:val="22"/>
                    </w:rPr>
                    <w:tab/>
                  </w:r>
                  <w:hyperlink r:id="rId25" w:history="1">
                    <w:r w:rsidRPr="00F46188">
                      <w:rPr>
                        <w:rStyle w:val="Hyperlink"/>
                        <w:rFonts w:ascii="Gill Sans" w:hAnsi="Gill Sans" w:cs="Gill Sans"/>
                        <w:sz w:val="22"/>
                        <w:szCs w:val="22"/>
                      </w:rPr>
                      <w:t>www.stichting-sirius.nl</w:t>
                    </w:r>
                  </w:hyperlink>
                  <w:r w:rsidRPr="00F46188">
                    <w:rPr>
                      <w:rFonts w:ascii="Gill Sans" w:hAnsi="Gill Sans" w:cs="Gill Sans"/>
                      <w:sz w:val="22"/>
                      <w:szCs w:val="22"/>
                    </w:rPr>
                    <w:t xml:space="preserve"> </w:t>
                  </w:r>
                </w:p>
              </w:tc>
              <w:tc>
                <w:tcPr>
                  <w:tcW w:w="3969" w:type="dxa"/>
                </w:tcPr>
                <w:p w14:paraId="792380AB" w14:textId="77777777" w:rsidR="00333893" w:rsidRPr="00F46188" w:rsidRDefault="00333893" w:rsidP="00333893">
                  <w:pPr>
                    <w:contextualSpacing/>
                    <w:jc w:val="both"/>
                    <w:rPr>
                      <w:rFonts w:ascii="Gill Sans" w:hAnsi="Gill Sans" w:cs="Gill Sans"/>
                      <w:b/>
                      <w:sz w:val="22"/>
                      <w:szCs w:val="22"/>
                    </w:rPr>
                  </w:pPr>
                  <w:r w:rsidRPr="00F46188">
                    <w:rPr>
                      <w:rFonts w:ascii="Gill Sans" w:hAnsi="Gill Sans" w:cs="Gill Sans"/>
                      <w:b/>
                      <w:sz w:val="22"/>
                      <w:szCs w:val="22"/>
                    </w:rPr>
                    <w:t>Landelijke Klachtencommissie:</w:t>
                  </w:r>
                </w:p>
                <w:p w14:paraId="620C251E" w14:textId="77777777" w:rsidR="00333893" w:rsidRPr="00F46188" w:rsidRDefault="00333893" w:rsidP="00333893">
                  <w:pPr>
                    <w:contextualSpacing/>
                    <w:jc w:val="both"/>
                    <w:rPr>
                      <w:rFonts w:ascii="Gill Sans" w:hAnsi="Gill Sans" w:cs="Gill Sans"/>
                      <w:sz w:val="22"/>
                      <w:szCs w:val="22"/>
                    </w:rPr>
                  </w:pPr>
                  <w:r w:rsidRPr="00F46188">
                    <w:rPr>
                      <w:rFonts w:ascii="Gill Sans" w:hAnsi="Gill Sans" w:cs="Gill Sans"/>
                      <w:sz w:val="22"/>
                      <w:szCs w:val="22"/>
                    </w:rPr>
                    <w:t>Postbus 85191</w:t>
                  </w:r>
                </w:p>
                <w:p w14:paraId="06F8D9A0" w14:textId="77777777" w:rsidR="00333893" w:rsidRPr="00F46188" w:rsidRDefault="00333893" w:rsidP="00333893">
                  <w:pPr>
                    <w:contextualSpacing/>
                    <w:jc w:val="both"/>
                    <w:rPr>
                      <w:rFonts w:ascii="Gill Sans" w:hAnsi="Gill Sans" w:cs="Gill Sans"/>
                      <w:sz w:val="22"/>
                      <w:szCs w:val="22"/>
                    </w:rPr>
                  </w:pPr>
                  <w:r w:rsidRPr="00F46188">
                    <w:rPr>
                      <w:rFonts w:ascii="Gill Sans" w:hAnsi="Gill Sans" w:cs="Gill Sans"/>
                      <w:sz w:val="22"/>
                      <w:szCs w:val="22"/>
                    </w:rPr>
                    <w:t>3508 AD Utrecht</w:t>
                  </w:r>
                </w:p>
                <w:p w14:paraId="6DB3B6A4" w14:textId="73D35A89" w:rsidR="00333893" w:rsidRPr="00F46188" w:rsidRDefault="000C3EE7" w:rsidP="00333893">
                  <w:pPr>
                    <w:contextualSpacing/>
                    <w:jc w:val="both"/>
                    <w:rPr>
                      <w:rFonts w:ascii="Gill Sans" w:hAnsi="Gill Sans" w:cs="Gill Sans"/>
                      <w:sz w:val="22"/>
                      <w:szCs w:val="22"/>
                    </w:rPr>
                  </w:pPr>
                  <w:r w:rsidRPr="00F46188">
                    <w:rPr>
                      <w:rFonts w:ascii="Gill Sans" w:hAnsi="Gill Sans" w:cs="Gill Sans"/>
                      <w:sz w:val="22"/>
                      <w:szCs w:val="22"/>
                    </w:rPr>
                    <w:t xml:space="preserve">033 </w:t>
                  </w:r>
                  <w:r w:rsidR="00333893" w:rsidRPr="00F46188">
                    <w:rPr>
                      <w:rFonts w:ascii="Gill Sans" w:hAnsi="Gill Sans" w:cs="Gill Sans"/>
                      <w:sz w:val="22"/>
                      <w:szCs w:val="22"/>
                    </w:rPr>
                    <w:t>2809890</w:t>
                  </w:r>
                </w:p>
                <w:p w14:paraId="2272B41B" w14:textId="7B392A27" w:rsidR="00333893" w:rsidRPr="00F46188" w:rsidRDefault="000C3EE7" w:rsidP="00333893">
                  <w:pPr>
                    <w:contextualSpacing/>
                    <w:jc w:val="both"/>
                    <w:rPr>
                      <w:rFonts w:ascii="Gill Sans" w:hAnsi="Gill Sans" w:cs="Gill Sans"/>
                      <w:sz w:val="22"/>
                      <w:szCs w:val="22"/>
                    </w:rPr>
                  </w:pPr>
                  <w:r w:rsidRPr="00F46188">
                    <w:rPr>
                      <w:rFonts w:ascii="Gill Sans" w:hAnsi="Gill Sans" w:cs="Gill Sans"/>
                      <w:sz w:val="22"/>
                      <w:szCs w:val="22"/>
                    </w:rPr>
                    <w:tab/>
                  </w:r>
                  <w:hyperlink r:id="rId26" w:history="1">
                    <w:r w:rsidRPr="00F46188">
                      <w:rPr>
                        <w:rStyle w:val="Hyperlink"/>
                        <w:rFonts w:ascii="Gill Sans" w:hAnsi="Gill Sans" w:cs="Gill Sans"/>
                        <w:sz w:val="22"/>
                        <w:szCs w:val="22"/>
                      </w:rPr>
                      <w:t>info@onderwijsgeschillen.nl</w:t>
                    </w:r>
                  </w:hyperlink>
                  <w:r w:rsidRPr="00F46188">
                    <w:rPr>
                      <w:rFonts w:ascii="Gill Sans" w:hAnsi="Gill Sans" w:cs="Gill Sans"/>
                      <w:sz w:val="22"/>
                      <w:szCs w:val="22"/>
                    </w:rPr>
                    <w:t xml:space="preserve"> </w:t>
                  </w:r>
                </w:p>
                <w:p w14:paraId="3768B5D6" w14:textId="5B3E0919" w:rsidR="00333893" w:rsidRPr="00F46188" w:rsidRDefault="000C3EE7" w:rsidP="00333893">
                  <w:pPr>
                    <w:contextualSpacing/>
                    <w:jc w:val="both"/>
                    <w:rPr>
                      <w:rFonts w:ascii="Gill Sans" w:hAnsi="Gill Sans" w:cs="Gill Sans"/>
                      <w:b/>
                      <w:sz w:val="22"/>
                      <w:szCs w:val="22"/>
                    </w:rPr>
                  </w:pPr>
                  <w:r w:rsidRPr="00F46188">
                    <w:rPr>
                      <w:rFonts w:ascii="Gill Sans" w:hAnsi="Gill Sans" w:cs="Gill Sans"/>
                      <w:sz w:val="22"/>
                      <w:szCs w:val="22"/>
                    </w:rPr>
                    <w:tab/>
                  </w:r>
                  <w:hyperlink r:id="rId27" w:history="1">
                    <w:r w:rsidRPr="00F46188">
                      <w:rPr>
                        <w:rStyle w:val="Hyperlink"/>
                        <w:rFonts w:ascii="Gill Sans" w:hAnsi="Gill Sans" w:cs="Gill Sans"/>
                        <w:sz w:val="22"/>
                        <w:szCs w:val="22"/>
                      </w:rPr>
                      <w:t>www.onderwijsgeschillen.nl</w:t>
                    </w:r>
                  </w:hyperlink>
                  <w:r w:rsidRPr="00F46188">
                    <w:rPr>
                      <w:rFonts w:ascii="Gill Sans" w:hAnsi="Gill Sans" w:cs="Gill Sans"/>
                      <w:sz w:val="22"/>
                      <w:szCs w:val="22"/>
                    </w:rPr>
                    <w:t xml:space="preserve"> </w:t>
                  </w:r>
                </w:p>
              </w:tc>
            </w:tr>
          </w:tbl>
          <w:p w14:paraId="23E417DE" w14:textId="77777777" w:rsidR="00FD753C" w:rsidRPr="000E0C91" w:rsidRDefault="00FD753C" w:rsidP="0024276B">
            <w:pPr>
              <w:contextualSpacing/>
              <w:jc w:val="both"/>
              <w:rPr>
                <w:rFonts w:ascii="Gill Sans" w:hAnsi="Gill Sans" w:cs="Gill Sans"/>
                <w:sz w:val="22"/>
                <w:szCs w:val="22"/>
              </w:rPr>
            </w:pPr>
          </w:p>
        </w:tc>
        <w:tc>
          <w:tcPr>
            <w:tcW w:w="4649" w:type="dxa"/>
          </w:tcPr>
          <w:p w14:paraId="00747752" w14:textId="77777777" w:rsidR="008A04DE" w:rsidRPr="000E0C91" w:rsidRDefault="008A04DE" w:rsidP="0024276B">
            <w:pPr>
              <w:contextualSpacing/>
              <w:jc w:val="both"/>
              <w:rPr>
                <w:rFonts w:ascii="Gill Sans" w:hAnsi="Gill Sans" w:cs="Gill Sans"/>
                <w:b/>
                <w:sz w:val="22"/>
                <w:szCs w:val="22"/>
              </w:rPr>
            </w:pPr>
          </w:p>
          <w:p w14:paraId="0DF7BF6B" w14:textId="77777777" w:rsidR="00333893" w:rsidRDefault="00333893" w:rsidP="00784424">
            <w:pPr>
              <w:contextualSpacing/>
              <w:jc w:val="both"/>
              <w:rPr>
                <w:rFonts w:ascii="Gill Sans" w:hAnsi="Gill Sans" w:cs="Gill Sans"/>
                <w:b/>
                <w:sz w:val="22"/>
                <w:szCs w:val="22"/>
              </w:rPr>
            </w:pPr>
          </w:p>
          <w:p w14:paraId="7477330D" w14:textId="77777777" w:rsidR="00333893" w:rsidRDefault="00333893" w:rsidP="00784424">
            <w:pPr>
              <w:contextualSpacing/>
              <w:jc w:val="both"/>
              <w:rPr>
                <w:rFonts w:ascii="Gill Sans" w:hAnsi="Gill Sans" w:cs="Gill Sans"/>
                <w:b/>
                <w:sz w:val="22"/>
                <w:szCs w:val="22"/>
              </w:rPr>
            </w:pPr>
          </w:p>
          <w:p w14:paraId="1BEE68FE" w14:textId="77777777" w:rsidR="00333893" w:rsidRDefault="00333893" w:rsidP="00784424">
            <w:pPr>
              <w:contextualSpacing/>
              <w:jc w:val="both"/>
              <w:rPr>
                <w:rFonts w:ascii="Gill Sans" w:hAnsi="Gill Sans" w:cs="Gill Sans"/>
                <w:b/>
                <w:sz w:val="22"/>
                <w:szCs w:val="22"/>
              </w:rPr>
            </w:pPr>
          </w:p>
          <w:p w14:paraId="243EA813" w14:textId="77777777" w:rsidR="00333893" w:rsidRDefault="00333893" w:rsidP="00784424">
            <w:pPr>
              <w:contextualSpacing/>
              <w:jc w:val="both"/>
              <w:rPr>
                <w:rFonts w:ascii="Gill Sans" w:hAnsi="Gill Sans" w:cs="Gill Sans"/>
                <w:b/>
                <w:sz w:val="22"/>
                <w:szCs w:val="22"/>
              </w:rPr>
            </w:pPr>
          </w:p>
          <w:p w14:paraId="12C2A58A" w14:textId="77777777" w:rsidR="00333893" w:rsidRDefault="00333893" w:rsidP="00784424">
            <w:pPr>
              <w:contextualSpacing/>
              <w:jc w:val="both"/>
              <w:rPr>
                <w:rFonts w:ascii="Gill Sans" w:hAnsi="Gill Sans" w:cs="Gill Sans"/>
                <w:b/>
                <w:sz w:val="22"/>
                <w:szCs w:val="22"/>
              </w:rPr>
            </w:pPr>
          </w:p>
          <w:p w14:paraId="5055614B" w14:textId="77777777" w:rsidR="00333893" w:rsidRDefault="00333893" w:rsidP="00784424">
            <w:pPr>
              <w:contextualSpacing/>
              <w:jc w:val="both"/>
              <w:rPr>
                <w:rFonts w:ascii="Gill Sans" w:hAnsi="Gill Sans" w:cs="Gill Sans"/>
                <w:b/>
                <w:sz w:val="22"/>
                <w:szCs w:val="22"/>
              </w:rPr>
            </w:pPr>
          </w:p>
          <w:p w14:paraId="768262FE" w14:textId="77777777" w:rsidR="00333893" w:rsidRDefault="00333893" w:rsidP="00784424">
            <w:pPr>
              <w:contextualSpacing/>
              <w:jc w:val="both"/>
              <w:rPr>
                <w:rFonts w:ascii="Gill Sans" w:hAnsi="Gill Sans" w:cs="Gill Sans"/>
                <w:b/>
                <w:sz w:val="22"/>
                <w:szCs w:val="22"/>
              </w:rPr>
            </w:pPr>
          </w:p>
          <w:p w14:paraId="031CA7EF" w14:textId="77777777" w:rsidR="00333893" w:rsidRDefault="00333893" w:rsidP="00784424">
            <w:pPr>
              <w:contextualSpacing/>
              <w:jc w:val="both"/>
              <w:rPr>
                <w:rFonts w:ascii="Gill Sans" w:hAnsi="Gill Sans" w:cs="Gill Sans"/>
                <w:b/>
                <w:sz w:val="22"/>
                <w:szCs w:val="22"/>
              </w:rPr>
            </w:pPr>
          </w:p>
          <w:p w14:paraId="75BF38A9" w14:textId="77777777" w:rsidR="00784424" w:rsidRPr="000E0C91" w:rsidRDefault="00784424" w:rsidP="00333893">
            <w:pPr>
              <w:contextualSpacing/>
              <w:jc w:val="both"/>
              <w:rPr>
                <w:rFonts w:ascii="Gill Sans" w:hAnsi="Gill Sans" w:cs="Gill Sans"/>
                <w:b/>
                <w:sz w:val="22"/>
                <w:szCs w:val="22"/>
              </w:rPr>
            </w:pPr>
          </w:p>
        </w:tc>
      </w:tr>
      <w:tr w:rsidR="00FD753C" w:rsidRPr="00EC458F" w14:paraId="10006AAB" w14:textId="77777777" w:rsidTr="00FD753C">
        <w:tc>
          <w:tcPr>
            <w:tcW w:w="4637" w:type="dxa"/>
          </w:tcPr>
          <w:p w14:paraId="385EC684" w14:textId="463F14AD" w:rsidR="00FD753C" w:rsidRPr="000E0C91" w:rsidRDefault="00FD753C" w:rsidP="0024276B">
            <w:pPr>
              <w:contextualSpacing/>
              <w:jc w:val="both"/>
              <w:rPr>
                <w:rFonts w:ascii="Gill Sans" w:hAnsi="Gill Sans" w:cs="Gill Sans"/>
                <w:sz w:val="22"/>
                <w:szCs w:val="22"/>
              </w:rPr>
            </w:pPr>
          </w:p>
        </w:tc>
        <w:tc>
          <w:tcPr>
            <w:tcW w:w="4649" w:type="dxa"/>
          </w:tcPr>
          <w:p w14:paraId="2560DCB9" w14:textId="0259BEC1" w:rsidR="00FD753C" w:rsidRPr="000E0C91" w:rsidRDefault="00FD753C" w:rsidP="0024276B">
            <w:pPr>
              <w:contextualSpacing/>
              <w:jc w:val="both"/>
              <w:rPr>
                <w:rFonts w:ascii="Gill Sans" w:hAnsi="Gill Sans" w:cs="Gill Sans"/>
                <w:sz w:val="22"/>
                <w:szCs w:val="22"/>
              </w:rPr>
            </w:pPr>
          </w:p>
        </w:tc>
      </w:tr>
    </w:tbl>
    <w:p w14:paraId="1F27A70A" w14:textId="77777777" w:rsidR="00CD6525" w:rsidRPr="00843949" w:rsidRDefault="00CD6525" w:rsidP="00E70F66">
      <w:pPr>
        <w:contextualSpacing/>
        <w:jc w:val="both"/>
        <w:rPr>
          <w:rFonts w:ascii="Gill Sans" w:hAnsi="Gill Sans" w:cs="Gill Sans"/>
          <w:sz w:val="22"/>
          <w:szCs w:val="22"/>
        </w:rPr>
      </w:pPr>
      <w:r w:rsidRPr="00843949">
        <w:rPr>
          <w:rFonts w:ascii="Gill Sans" w:hAnsi="Gill Sans" w:cs="Gill Sans"/>
          <w:b/>
          <w:sz w:val="22"/>
          <w:szCs w:val="22"/>
        </w:rPr>
        <w:t>SCHOOLTIJDEN, VERZUIM, ZIEKTEMELDING EN VERLOF</w:t>
      </w:r>
    </w:p>
    <w:p w14:paraId="4F3FDFC2" w14:textId="77777777" w:rsidR="00BF1987" w:rsidRPr="00843949" w:rsidRDefault="00BF1987" w:rsidP="00E70F66">
      <w:pPr>
        <w:contextualSpacing/>
        <w:rPr>
          <w:rFonts w:ascii="Gill Sans" w:hAnsi="Gill Sans" w:cs="Gill Sans"/>
          <w:sz w:val="22"/>
          <w:szCs w:val="22"/>
        </w:rPr>
      </w:pPr>
      <w:r w:rsidRPr="00843949">
        <w:rPr>
          <w:rFonts w:ascii="Gill Sans" w:hAnsi="Gill Sans" w:cs="Gill Sans"/>
          <w:sz w:val="22"/>
          <w:szCs w:val="22"/>
        </w:rPr>
        <w:t>De school hanteert het 5-gelijke dagen model. Dat wil zeggen dat de kinderen gedurende de 5 schooldagen elke dag 5 uur naar school gaan. Tijdens de middagpauze, die 30 minuten duurt, blijven alle kinderen op school om te lunchen. Zij eten dan in de klas onder toezicht van hun eigen groepsleerkracht.</w:t>
      </w:r>
    </w:p>
    <w:p w14:paraId="6077E6FF" w14:textId="77777777" w:rsidR="00BF1987" w:rsidRPr="00843949" w:rsidRDefault="00BF1987" w:rsidP="00E70F66">
      <w:pPr>
        <w:contextualSpacing/>
        <w:rPr>
          <w:rFonts w:ascii="Gill Sans" w:hAnsi="Gill Sans" w:cs="Gill Sans"/>
          <w:sz w:val="22"/>
          <w:szCs w:val="22"/>
        </w:rPr>
      </w:pPr>
    </w:p>
    <w:p w14:paraId="72E5B673" w14:textId="77777777" w:rsidR="00BF1987" w:rsidRPr="00843949" w:rsidRDefault="00BF1987" w:rsidP="00E70F66">
      <w:pPr>
        <w:keepNext/>
        <w:keepLines/>
        <w:contextualSpacing/>
        <w:jc w:val="both"/>
        <w:outlineLvl w:val="4"/>
        <w:rPr>
          <w:rFonts w:ascii="Gill Sans" w:hAnsi="Gill Sans" w:cs="Gill Sans"/>
          <w:b/>
          <w:sz w:val="22"/>
          <w:szCs w:val="22"/>
        </w:rPr>
      </w:pPr>
      <w:r w:rsidRPr="00843949">
        <w:rPr>
          <w:rFonts w:ascii="Gill Sans" w:hAnsi="Gill Sans" w:cs="Gill Sans"/>
          <w:b/>
          <w:sz w:val="22"/>
          <w:szCs w:val="22"/>
        </w:rPr>
        <w:t>SCHOOLTIJDEN</w:t>
      </w:r>
    </w:p>
    <w:p w14:paraId="7195569B" w14:textId="060D2879" w:rsidR="00BF1987" w:rsidRPr="00843949" w:rsidRDefault="00E70F66" w:rsidP="00E70F66">
      <w:pPr>
        <w:contextualSpacing/>
        <w:rPr>
          <w:rFonts w:ascii="Gill Sans" w:hAnsi="Gill Sans" w:cs="Gill Sans"/>
          <w:sz w:val="22"/>
          <w:szCs w:val="22"/>
        </w:rPr>
      </w:pPr>
      <w:r w:rsidRPr="00843949">
        <w:rPr>
          <w:rFonts w:ascii="Gill Sans" w:hAnsi="Gill Sans" w:cs="Gill Sans"/>
          <w:sz w:val="22"/>
          <w:szCs w:val="22"/>
        </w:rPr>
        <w:t xml:space="preserve">De schooldeuren gaan om 8:20 uur open. De bel gaat om </w:t>
      </w:r>
      <w:r w:rsidR="00F362C9" w:rsidRPr="00843949">
        <w:rPr>
          <w:rFonts w:ascii="Gill Sans" w:hAnsi="Gill Sans" w:cs="Gill Sans"/>
          <w:sz w:val="22"/>
          <w:szCs w:val="22"/>
        </w:rPr>
        <w:t>08:</w:t>
      </w:r>
      <w:r w:rsidR="00AF6089" w:rsidRPr="00843949">
        <w:rPr>
          <w:rFonts w:ascii="Gill Sans" w:hAnsi="Gill Sans" w:cs="Gill Sans"/>
          <w:sz w:val="22"/>
          <w:szCs w:val="22"/>
        </w:rPr>
        <w:t xml:space="preserve">30 uur </w:t>
      </w:r>
      <w:r w:rsidRPr="00843949">
        <w:rPr>
          <w:rFonts w:ascii="Gill Sans" w:hAnsi="Gill Sans" w:cs="Gill Sans"/>
          <w:sz w:val="22"/>
          <w:szCs w:val="22"/>
        </w:rPr>
        <w:t>en dan starten de le</w:t>
      </w:r>
      <w:r w:rsidRPr="00843949">
        <w:rPr>
          <w:rFonts w:ascii="Gill Sans" w:hAnsi="Gill Sans" w:cs="Gill Sans"/>
          <w:sz w:val="22"/>
          <w:szCs w:val="22"/>
        </w:rPr>
        <w:t>s</w:t>
      </w:r>
      <w:r w:rsidRPr="00843949">
        <w:rPr>
          <w:rFonts w:ascii="Gill Sans" w:hAnsi="Gill Sans" w:cs="Gill Sans"/>
          <w:sz w:val="22"/>
          <w:szCs w:val="22"/>
        </w:rPr>
        <w:t>sen. De school gaat om</w:t>
      </w:r>
      <w:r w:rsidR="00F362C9" w:rsidRPr="00843949">
        <w:rPr>
          <w:rFonts w:ascii="Gill Sans" w:hAnsi="Gill Sans" w:cs="Gill Sans"/>
          <w:sz w:val="22"/>
          <w:szCs w:val="22"/>
        </w:rPr>
        <w:t>14:</w:t>
      </w:r>
      <w:r w:rsidR="00AF6089" w:rsidRPr="00843949">
        <w:rPr>
          <w:rFonts w:ascii="Gill Sans" w:hAnsi="Gill Sans" w:cs="Gill Sans"/>
          <w:sz w:val="22"/>
          <w:szCs w:val="22"/>
        </w:rPr>
        <w:t>00 uur</w:t>
      </w:r>
      <w:r w:rsidRPr="00843949">
        <w:rPr>
          <w:rFonts w:ascii="Gill Sans" w:hAnsi="Gill Sans" w:cs="Gill Sans"/>
          <w:sz w:val="22"/>
          <w:szCs w:val="22"/>
        </w:rPr>
        <w:t xml:space="preserve"> uit.</w:t>
      </w:r>
      <w:r w:rsidR="00AF6089" w:rsidRPr="00843949">
        <w:rPr>
          <w:rFonts w:ascii="Gill Sans" w:hAnsi="Gill Sans" w:cs="Gill Sans"/>
          <w:sz w:val="22"/>
          <w:szCs w:val="22"/>
        </w:rPr>
        <w:tab/>
      </w:r>
    </w:p>
    <w:p w14:paraId="092869D4" w14:textId="77777777" w:rsidR="00BF1987" w:rsidRPr="00843949" w:rsidRDefault="00BF1987" w:rsidP="00E70F66">
      <w:pPr>
        <w:numPr>
          <w:ilvl w:val="12"/>
          <w:numId w:val="0"/>
        </w:numPr>
        <w:contextualSpacing/>
        <w:jc w:val="both"/>
        <w:rPr>
          <w:rFonts w:ascii="Gill Sans" w:hAnsi="Gill Sans" w:cs="Gill Sans"/>
          <w:sz w:val="22"/>
          <w:szCs w:val="22"/>
        </w:rPr>
      </w:pPr>
      <w:r w:rsidRPr="00843949">
        <w:rPr>
          <w:rFonts w:ascii="Gill Sans" w:hAnsi="Gill Sans" w:cs="Gill Sans"/>
          <w:sz w:val="22"/>
          <w:szCs w:val="22"/>
        </w:rPr>
        <w:lastRenderedPageBreak/>
        <w:t xml:space="preserve">De schooltijden zijn voor alle groepen gelijk. Het is heel belangrijk dat ouders hun kind(eren) op tijd op school laten komen en de kinderen, die niet alleen naar huis mogen, op tijd weer ophalen. </w:t>
      </w:r>
    </w:p>
    <w:p w14:paraId="41D6617B" w14:textId="3E04B798" w:rsidR="00F362C9" w:rsidRPr="00843949" w:rsidRDefault="00F362C9" w:rsidP="00E70F66">
      <w:pPr>
        <w:numPr>
          <w:ilvl w:val="12"/>
          <w:numId w:val="0"/>
        </w:numPr>
        <w:contextualSpacing/>
        <w:jc w:val="both"/>
        <w:rPr>
          <w:rFonts w:ascii="Gill Sans" w:hAnsi="Gill Sans" w:cs="Gill Sans"/>
          <w:sz w:val="22"/>
          <w:szCs w:val="22"/>
        </w:rPr>
      </w:pPr>
      <w:r w:rsidRPr="00843949">
        <w:rPr>
          <w:rFonts w:ascii="Gill Sans" w:hAnsi="Gill Sans" w:cs="Gill Sans"/>
          <w:sz w:val="22"/>
          <w:szCs w:val="22"/>
        </w:rPr>
        <w:t>De school hanteert vanaf schooljaar 2017/2018 een ander systeem bij te laat komen. Alle leerlingen die later dan 08:30 binnenkomen mogen alléén met een kaart de groep in. Lee</w:t>
      </w:r>
      <w:r w:rsidRPr="00843949">
        <w:rPr>
          <w:rFonts w:ascii="Gill Sans" w:hAnsi="Gill Sans" w:cs="Gill Sans"/>
          <w:sz w:val="22"/>
          <w:szCs w:val="22"/>
        </w:rPr>
        <w:t>r</w:t>
      </w:r>
      <w:r w:rsidRPr="00843949">
        <w:rPr>
          <w:rFonts w:ascii="Gill Sans" w:hAnsi="Gill Sans" w:cs="Gill Sans"/>
          <w:sz w:val="22"/>
          <w:szCs w:val="22"/>
        </w:rPr>
        <w:t>lingen die te laat zijn kunnen deze kaart halen in de grote hal van de school. Daar wordt de tijd en reden van te laat komen genoteerd. De school wil het aantal laatkomers sterk teru</w:t>
      </w:r>
      <w:r w:rsidRPr="00843949">
        <w:rPr>
          <w:rFonts w:ascii="Gill Sans" w:hAnsi="Gill Sans" w:cs="Gill Sans"/>
          <w:sz w:val="22"/>
          <w:szCs w:val="22"/>
        </w:rPr>
        <w:t>g</w:t>
      </w:r>
      <w:r w:rsidRPr="00843949">
        <w:rPr>
          <w:rFonts w:ascii="Gill Sans" w:hAnsi="Gill Sans" w:cs="Gill Sans"/>
          <w:sz w:val="22"/>
          <w:szCs w:val="22"/>
        </w:rPr>
        <w:t>dringen.</w:t>
      </w:r>
    </w:p>
    <w:p w14:paraId="6CE89257" w14:textId="77777777" w:rsidR="00CD6525" w:rsidRPr="00843949" w:rsidRDefault="00CD6525" w:rsidP="00E70F66">
      <w:pPr>
        <w:pStyle w:val="Kop5"/>
        <w:contextualSpacing/>
        <w:jc w:val="both"/>
        <w:rPr>
          <w:rFonts w:ascii="Gill Sans" w:hAnsi="Gill Sans" w:cs="Gill Sans"/>
          <w:sz w:val="22"/>
          <w:szCs w:val="22"/>
          <w:lang w:val="nl-NL"/>
        </w:rPr>
      </w:pPr>
    </w:p>
    <w:p w14:paraId="7422830B" w14:textId="77777777" w:rsidR="00CD6525" w:rsidRPr="00843949" w:rsidRDefault="00356D0D" w:rsidP="00BD7511">
      <w:pPr>
        <w:pStyle w:val="Kop5"/>
        <w:numPr>
          <w:ilvl w:val="12"/>
          <w:numId w:val="0"/>
        </w:numPr>
        <w:contextualSpacing/>
        <w:jc w:val="both"/>
        <w:rPr>
          <w:rFonts w:ascii="Gill Sans" w:hAnsi="Gill Sans" w:cs="Gill Sans"/>
          <w:sz w:val="22"/>
          <w:szCs w:val="22"/>
          <w:lang w:val="nl-NL"/>
        </w:rPr>
      </w:pPr>
      <w:r w:rsidRPr="00843949">
        <w:rPr>
          <w:rFonts w:ascii="Gill Sans" w:hAnsi="Gill Sans" w:cs="Gill Sans"/>
          <w:sz w:val="22"/>
          <w:szCs w:val="22"/>
          <w:lang w:val="nl-NL"/>
        </w:rPr>
        <w:t>SCHOOLVERZUIM</w:t>
      </w:r>
    </w:p>
    <w:p w14:paraId="6B0A2F7C" w14:textId="2C051E04" w:rsidR="00CD6525" w:rsidRPr="00843949" w:rsidRDefault="00CD6525" w:rsidP="00BD7511">
      <w:pPr>
        <w:numPr>
          <w:ilvl w:val="12"/>
          <w:numId w:val="0"/>
        </w:numPr>
        <w:contextualSpacing/>
        <w:jc w:val="both"/>
        <w:rPr>
          <w:rFonts w:ascii="Gill Sans" w:hAnsi="Gill Sans" w:cs="Gill Sans"/>
          <w:sz w:val="22"/>
          <w:szCs w:val="22"/>
        </w:rPr>
      </w:pPr>
      <w:r w:rsidRPr="00843949">
        <w:rPr>
          <w:rFonts w:ascii="Gill Sans" w:hAnsi="Gill Sans" w:cs="Gill Sans"/>
          <w:sz w:val="22"/>
          <w:szCs w:val="22"/>
        </w:rPr>
        <w:t>Schoolverzuim moet zoveel mogelijk worden vermeden. Dit is vooral in het belang van het kind, maar het is ook in het belang van de school. Samen met het Stadsdeel Zuidoost voeren wij een intensief verzuimbeleid. Elk ongeoorloofd verzuim van een kind moet gemeld wo</w:t>
      </w:r>
      <w:r w:rsidRPr="00843949">
        <w:rPr>
          <w:rFonts w:ascii="Gill Sans" w:hAnsi="Gill Sans" w:cs="Gill Sans"/>
          <w:sz w:val="22"/>
          <w:szCs w:val="22"/>
        </w:rPr>
        <w:t>r</w:t>
      </w:r>
      <w:r w:rsidRPr="00843949">
        <w:rPr>
          <w:rFonts w:ascii="Gill Sans" w:hAnsi="Gill Sans" w:cs="Gill Sans"/>
          <w:sz w:val="22"/>
          <w:szCs w:val="22"/>
        </w:rPr>
        <w:t>den. Een medewerk</w:t>
      </w:r>
      <w:r w:rsidR="00F56A61" w:rsidRPr="00843949">
        <w:rPr>
          <w:rFonts w:ascii="Gill Sans" w:hAnsi="Gill Sans" w:cs="Gill Sans"/>
          <w:sz w:val="22"/>
          <w:szCs w:val="22"/>
        </w:rPr>
        <w:t>ster</w:t>
      </w:r>
      <w:r w:rsidRPr="00843949">
        <w:rPr>
          <w:rFonts w:ascii="Gill Sans" w:hAnsi="Gill Sans" w:cs="Gill Sans"/>
          <w:sz w:val="22"/>
          <w:szCs w:val="22"/>
        </w:rPr>
        <w:t xml:space="preserve"> van de school controleert elke ochtend en middag of alle kinderen op school zijn. Indien een kind zonder bericht afwezig is, belt zij naar huis om te vragen wat er aan de hand is. Ouders van kinderen die vaker te laat op </w:t>
      </w:r>
      <w:r w:rsidR="00843D1D" w:rsidRPr="00843949">
        <w:rPr>
          <w:rFonts w:ascii="Gill Sans" w:hAnsi="Gill Sans" w:cs="Gill Sans"/>
          <w:sz w:val="22"/>
          <w:szCs w:val="22"/>
        </w:rPr>
        <w:t>school komen krijgen een brief</w:t>
      </w:r>
      <w:r w:rsidRPr="00843949">
        <w:rPr>
          <w:rFonts w:ascii="Gill Sans" w:hAnsi="Gill Sans" w:cs="Gill Sans"/>
          <w:sz w:val="22"/>
          <w:szCs w:val="22"/>
        </w:rPr>
        <w:t xml:space="preserve"> thuis. Blijft uw kind te laat komen, </w:t>
      </w:r>
      <w:r w:rsidR="00BD7511" w:rsidRPr="00843949">
        <w:rPr>
          <w:rFonts w:ascii="Gill Sans" w:hAnsi="Gill Sans" w:cs="Gill Sans"/>
          <w:sz w:val="22"/>
          <w:szCs w:val="22"/>
        </w:rPr>
        <w:t xml:space="preserve">dan wordt u door de directie uitgenodigd voor een gesprek. Als blijkt dat er geen verandering komt in het verzuimgedrag, </w:t>
      </w:r>
      <w:r w:rsidRPr="00843949">
        <w:rPr>
          <w:rFonts w:ascii="Gill Sans" w:hAnsi="Gill Sans" w:cs="Gill Sans"/>
          <w:sz w:val="22"/>
          <w:szCs w:val="22"/>
        </w:rPr>
        <w:t>dan wordt dit gemeld bij de leerplichtambtenaar. Ook in het rapport wordt vermeld hoe vaak uw kind verzuimt. Op deze manier proberen we onnodig verzuim en te laat komen tegen te gaan. Ouders spelen hier een belangrijke rol in.</w:t>
      </w:r>
    </w:p>
    <w:p w14:paraId="00CC96DF" w14:textId="77777777" w:rsidR="00CD6525" w:rsidRPr="00843949" w:rsidRDefault="00CD6525" w:rsidP="00BD7511">
      <w:pPr>
        <w:pStyle w:val="Kop5"/>
        <w:contextualSpacing/>
        <w:jc w:val="both"/>
        <w:rPr>
          <w:rFonts w:ascii="Gill Sans" w:hAnsi="Gill Sans" w:cs="Gill Sans"/>
          <w:sz w:val="22"/>
          <w:szCs w:val="22"/>
          <w:lang w:val="nl-NL"/>
        </w:rPr>
      </w:pPr>
    </w:p>
    <w:p w14:paraId="43C48F00" w14:textId="2A9910D1" w:rsidR="00FD753C" w:rsidRPr="00843949" w:rsidRDefault="00356D0D" w:rsidP="00BD7511">
      <w:pPr>
        <w:pStyle w:val="Kop5"/>
        <w:contextualSpacing/>
        <w:jc w:val="both"/>
        <w:rPr>
          <w:rFonts w:ascii="Gill Sans" w:hAnsi="Gill Sans" w:cs="Gill Sans"/>
          <w:sz w:val="22"/>
          <w:szCs w:val="22"/>
          <w:lang w:val="nl-NL"/>
        </w:rPr>
      </w:pPr>
      <w:r w:rsidRPr="00843949">
        <w:rPr>
          <w:rFonts w:ascii="Gill Sans" w:hAnsi="Gill Sans" w:cs="Gill Sans"/>
          <w:sz w:val="22"/>
          <w:szCs w:val="22"/>
          <w:lang w:val="nl-NL"/>
        </w:rPr>
        <w:t>ZIEKMELDEN</w:t>
      </w:r>
      <w:r w:rsidR="00BD7511" w:rsidRPr="00843949">
        <w:rPr>
          <w:rFonts w:ascii="Gill Sans" w:hAnsi="Gill Sans" w:cs="Gill Sans"/>
          <w:sz w:val="22"/>
          <w:szCs w:val="22"/>
          <w:lang w:val="nl-NL"/>
        </w:rPr>
        <w:t xml:space="preserve"> (</w:t>
      </w:r>
      <w:r w:rsidR="00CD6525" w:rsidRPr="00843949">
        <w:rPr>
          <w:rFonts w:ascii="Gill Sans" w:hAnsi="Gill Sans" w:cs="Gill Sans"/>
          <w:sz w:val="22"/>
          <w:szCs w:val="22"/>
          <w:lang w:val="nl-NL"/>
        </w:rPr>
        <w:t xml:space="preserve">020 – 6906577 of per mail </w:t>
      </w:r>
      <w:hyperlink r:id="rId28" w:history="1">
        <w:r w:rsidR="008A04DE" w:rsidRPr="00502D27">
          <w:rPr>
            <w:rStyle w:val="Hyperlink"/>
            <w:rFonts w:ascii="Gill Sans" w:hAnsi="Gill Sans" w:cs="Gill Sans"/>
            <w:b w:val="0"/>
            <w:sz w:val="22"/>
            <w:szCs w:val="22"/>
            <w:lang w:val="nl-NL"/>
          </w:rPr>
          <w:t>verzuim@de-schakel.com</w:t>
        </w:r>
      </w:hyperlink>
      <w:r w:rsidR="008A04DE" w:rsidRPr="00843949">
        <w:rPr>
          <w:rFonts w:ascii="Gill Sans" w:hAnsi="Gill Sans" w:cs="Gill Sans"/>
          <w:sz w:val="22"/>
          <w:szCs w:val="22"/>
          <w:lang w:val="nl-NL"/>
        </w:rPr>
        <w:t xml:space="preserve">) </w:t>
      </w:r>
    </w:p>
    <w:p w14:paraId="5B7C4B29" w14:textId="6F8DDB8A" w:rsidR="00CD6525" w:rsidRPr="00843949" w:rsidRDefault="00CD6525" w:rsidP="00BD7511">
      <w:pPr>
        <w:pStyle w:val="Plattetekst"/>
        <w:contextualSpacing/>
        <w:rPr>
          <w:rFonts w:ascii="Gill Sans" w:hAnsi="Gill Sans" w:cs="Gill Sans"/>
          <w:sz w:val="22"/>
          <w:szCs w:val="22"/>
          <w:lang w:val="nl-NL"/>
        </w:rPr>
      </w:pPr>
      <w:r w:rsidRPr="00843949">
        <w:rPr>
          <w:rFonts w:ascii="Gill Sans" w:hAnsi="Gill Sans" w:cs="Gill Sans"/>
          <w:sz w:val="22"/>
          <w:szCs w:val="22"/>
          <w:lang w:val="nl-NL"/>
        </w:rPr>
        <w:t xml:space="preserve">Als uw kind de school </w:t>
      </w:r>
      <w:r w:rsidR="00843D1D" w:rsidRPr="00843949">
        <w:rPr>
          <w:rFonts w:ascii="Gill Sans" w:hAnsi="Gill Sans" w:cs="Gill Sans"/>
          <w:sz w:val="22"/>
          <w:szCs w:val="22"/>
          <w:lang w:val="nl-NL"/>
        </w:rPr>
        <w:t>(</w:t>
      </w:r>
      <w:r w:rsidR="00EC458F" w:rsidRPr="00843949">
        <w:rPr>
          <w:rFonts w:ascii="Gill Sans" w:hAnsi="Gill Sans" w:cs="Gill Sans"/>
          <w:sz w:val="22"/>
          <w:szCs w:val="22"/>
          <w:lang w:val="nl-NL"/>
        </w:rPr>
        <w:t>bijv. door</w:t>
      </w:r>
      <w:r w:rsidRPr="00843949">
        <w:rPr>
          <w:rFonts w:ascii="Gill Sans" w:hAnsi="Gill Sans" w:cs="Gill Sans"/>
          <w:sz w:val="22"/>
          <w:szCs w:val="22"/>
          <w:lang w:val="nl-NL"/>
        </w:rPr>
        <w:t xml:space="preserve"> ziekte</w:t>
      </w:r>
      <w:r w:rsidR="00843D1D" w:rsidRPr="00843949">
        <w:rPr>
          <w:rFonts w:ascii="Gill Sans" w:hAnsi="Gill Sans" w:cs="Gill Sans"/>
          <w:sz w:val="22"/>
          <w:szCs w:val="22"/>
          <w:lang w:val="nl-NL"/>
        </w:rPr>
        <w:t>)</w:t>
      </w:r>
      <w:r w:rsidRPr="00843949">
        <w:rPr>
          <w:rFonts w:ascii="Gill Sans" w:hAnsi="Gill Sans" w:cs="Gill Sans"/>
          <w:sz w:val="22"/>
          <w:szCs w:val="22"/>
          <w:lang w:val="nl-NL"/>
        </w:rPr>
        <w:t xml:space="preserve"> niet kan bezoeken, vragen wij u ons vóór kwart voor negen op de hoogte te stellen. Dit bespaart ons een hoop tijd en moeite om uit te zoeken waar uw kind is. Het kan ook </w:t>
      </w:r>
      <w:r w:rsidR="00843D1D" w:rsidRPr="00843949">
        <w:rPr>
          <w:rFonts w:ascii="Gill Sans" w:hAnsi="Gill Sans" w:cs="Gill Sans"/>
          <w:sz w:val="22"/>
          <w:szCs w:val="22"/>
          <w:lang w:val="nl-NL"/>
        </w:rPr>
        <w:t>gebeuren</w:t>
      </w:r>
      <w:r w:rsidRPr="00843949">
        <w:rPr>
          <w:rFonts w:ascii="Gill Sans" w:hAnsi="Gill Sans" w:cs="Gill Sans"/>
          <w:sz w:val="22"/>
          <w:szCs w:val="22"/>
          <w:lang w:val="nl-NL"/>
        </w:rPr>
        <w:t xml:space="preserve"> dat een kind op school plotseling ziek wordt. Het is daarom heel belangrijk dat de school uw juiste adres en telefoonnummer heeft. Indien uw telefoonnummer veranderd is, wilt u dan meteen uw nieuwe nummer aan de leerkracht of administratie doorgeven. Het is ook goed om op school meerdere telefoonnummers te he</w:t>
      </w:r>
      <w:r w:rsidRPr="00843949">
        <w:rPr>
          <w:rFonts w:ascii="Gill Sans" w:hAnsi="Gill Sans" w:cs="Gill Sans"/>
          <w:sz w:val="22"/>
          <w:szCs w:val="22"/>
          <w:lang w:val="nl-NL"/>
        </w:rPr>
        <w:t>b</w:t>
      </w:r>
      <w:r w:rsidRPr="00843949">
        <w:rPr>
          <w:rFonts w:ascii="Gill Sans" w:hAnsi="Gill Sans" w:cs="Gill Sans"/>
          <w:sz w:val="22"/>
          <w:szCs w:val="22"/>
          <w:lang w:val="nl-NL"/>
        </w:rPr>
        <w:t xml:space="preserve">ben, zodat wij weten wie er gebeld kan worden als u zelf niet thuis </w:t>
      </w:r>
      <w:r w:rsidR="00843D1D" w:rsidRPr="00843949">
        <w:rPr>
          <w:rFonts w:ascii="Gill Sans" w:hAnsi="Gill Sans" w:cs="Gill Sans"/>
          <w:sz w:val="22"/>
          <w:szCs w:val="22"/>
          <w:lang w:val="nl-NL"/>
        </w:rPr>
        <w:t xml:space="preserve">te bereiken </w:t>
      </w:r>
      <w:r w:rsidRPr="00843949">
        <w:rPr>
          <w:rFonts w:ascii="Gill Sans" w:hAnsi="Gill Sans" w:cs="Gill Sans"/>
          <w:sz w:val="22"/>
          <w:szCs w:val="22"/>
          <w:lang w:val="nl-NL"/>
        </w:rPr>
        <w:t>bent. Indien uw kind een besmettelijke ziekte heeft</w:t>
      </w:r>
      <w:r w:rsidR="008A04DE" w:rsidRPr="00843949">
        <w:rPr>
          <w:rFonts w:ascii="Gill Sans" w:hAnsi="Gill Sans" w:cs="Gill Sans"/>
          <w:sz w:val="22"/>
          <w:szCs w:val="22"/>
          <w:lang w:val="nl-NL"/>
        </w:rPr>
        <w:t>,</w:t>
      </w:r>
      <w:r w:rsidRPr="00843949">
        <w:rPr>
          <w:rFonts w:ascii="Gill Sans" w:hAnsi="Gill Sans" w:cs="Gill Sans"/>
          <w:sz w:val="22"/>
          <w:szCs w:val="22"/>
          <w:lang w:val="nl-NL"/>
        </w:rPr>
        <w:t xml:space="preserve"> wilt u ons dan zo snel mogelijk waarschuwen? Ki</w:t>
      </w:r>
      <w:r w:rsidRPr="00843949">
        <w:rPr>
          <w:rFonts w:ascii="Gill Sans" w:hAnsi="Gill Sans" w:cs="Gill Sans"/>
          <w:sz w:val="22"/>
          <w:szCs w:val="22"/>
          <w:lang w:val="nl-NL"/>
        </w:rPr>
        <w:t>n</w:t>
      </w:r>
      <w:r w:rsidRPr="00843949">
        <w:rPr>
          <w:rFonts w:ascii="Gill Sans" w:hAnsi="Gill Sans" w:cs="Gill Sans"/>
          <w:sz w:val="22"/>
          <w:szCs w:val="22"/>
          <w:lang w:val="nl-NL"/>
        </w:rPr>
        <w:t xml:space="preserve">deren die b.v. </w:t>
      </w:r>
      <w:r w:rsidR="00BD7511" w:rsidRPr="00843949">
        <w:rPr>
          <w:rFonts w:ascii="Gill Sans" w:hAnsi="Gill Sans" w:cs="Gill Sans"/>
          <w:sz w:val="22"/>
          <w:szCs w:val="22"/>
          <w:lang w:val="nl-NL"/>
        </w:rPr>
        <w:t>rodehond</w:t>
      </w:r>
      <w:r w:rsidRPr="00843949">
        <w:rPr>
          <w:rFonts w:ascii="Gill Sans" w:hAnsi="Gill Sans" w:cs="Gill Sans"/>
          <w:sz w:val="22"/>
          <w:szCs w:val="22"/>
          <w:lang w:val="nl-NL"/>
        </w:rPr>
        <w:t>, de bof, roodvonk of waterpokken hebben, mogen op school niet worden toegelaten zolang ze koorts hebben.</w:t>
      </w:r>
    </w:p>
    <w:p w14:paraId="4A5C59C2" w14:textId="77777777" w:rsidR="00CD6525" w:rsidRPr="00843949" w:rsidRDefault="00CD6525" w:rsidP="00BD7511">
      <w:pPr>
        <w:pStyle w:val="Kop3"/>
        <w:contextualSpacing/>
        <w:jc w:val="both"/>
        <w:rPr>
          <w:rFonts w:ascii="Gill Sans" w:hAnsi="Gill Sans" w:cs="Gill Sans"/>
          <w:szCs w:val="22"/>
        </w:rPr>
      </w:pPr>
    </w:p>
    <w:p w14:paraId="53EC369A" w14:textId="62AB3932" w:rsidR="00CD6525" w:rsidRPr="00843949" w:rsidRDefault="00356D0D" w:rsidP="00BD7511">
      <w:pPr>
        <w:pStyle w:val="Kop3"/>
        <w:contextualSpacing/>
        <w:jc w:val="both"/>
        <w:rPr>
          <w:rFonts w:ascii="Gill Sans" w:hAnsi="Gill Sans" w:cs="Gill Sans"/>
          <w:szCs w:val="22"/>
        </w:rPr>
      </w:pPr>
      <w:r w:rsidRPr="00843949">
        <w:rPr>
          <w:rFonts w:ascii="Gill Sans" w:hAnsi="Gill Sans" w:cs="Gill Sans"/>
          <w:szCs w:val="22"/>
        </w:rPr>
        <w:t>EXTRA VERLOF</w:t>
      </w:r>
      <w:r w:rsidR="00D3420C" w:rsidRPr="00843949">
        <w:rPr>
          <w:rFonts w:ascii="Gill Sans" w:hAnsi="Gill Sans" w:cs="Gill Sans"/>
          <w:szCs w:val="22"/>
        </w:rPr>
        <w:t xml:space="preserve"> wegens gewichtige omstandigheden</w:t>
      </w:r>
    </w:p>
    <w:p w14:paraId="56F3FD2F" w14:textId="5589E11B" w:rsidR="00784424" w:rsidRPr="00843949" w:rsidRDefault="00CD6525" w:rsidP="008A04DE">
      <w:pPr>
        <w:pStyle w:val="Plattetekst"/>
        <w:contextualSpacing/>
        <w:rPr>
          <w:rFonts w:ascii="Gill Sans" w:hAnsi="Gill Sans" w:cs="Gill Sans"/>
          <w:sz w:val="22"/>
          <w:szCs w:val="22"/>
          <w:lang w:val="nl-NL"/>
        </w:rPr>
      </w:pPr>
      <w:r w:rsidRPr="00843949">
        <w:rPr>
          <w:rFonts w:ascii="Gill Sans" w:hAnsi="Gill Sans" w:cs="Gill Sans"/>
          <w:sz w:val="22"/>
          <w:szCs w:val="22"/>
          <w:lang w:val="nl-NL"/>
        </w:rPr>
        <w:t xml:space="preserve">Er is een aantal </w:t>
      </w:r>
      <w:r w:rsidR="00D3420C" w:rsidRPr="00843949">
        <w:rPr>
          <w:rFonts w:ascii="Gill Sans" w:hAnsi="Gill Sans" w:cs="Gill Sans"/>
          <w:sz w:val="22"/>
          <w:szCs w:val="22"/>
          <w:lang w:val="nl-NL"/>
        </w:rPr>
        <w:t>gelegenheden</w:t>
      </w:r>
      <w:r w:rsidRPr="00843949">
        <w:rPr>
          <w:rFonts w:ascii="Gill Sans" w:hAnsi="Gill Sans" w:cs="Gill Sans"/>
          <w:sz w:val="22"/>
          <w:szCs w:val="22"/>
          <w:lang w:val="nl-NL"/>
        </w:rPr>
        <w:t xml:space="preserve"> waarop u voor uw kinderen v</w:t>
      </w:r>
      <w:r w:rsidR="00D3420C" w:rsidRPr="00843949">
        <w:rPr>
          <w:rFonts w:ascii="Gill Sans" w:hAnsi="Gill Sans" w:cs="Gill Sans"/>
          <w:sz w:val="22"/>
          <w:szCs w:val="22"/>
          <w:lang w:val="nl-NL"/>
        </w:rPr>
        <w:t>verlof</w:t>
      </w:r>
      <w:r w:rsidRPr="00843949">
        <w:rPr>
          <w:rFonts w:ascii="Gill Sans" w:hAnsi="Gill Sans" w:cs="Gill Sans"/>
          <w:sz w:val="22"/>
          <w:szCs w:val="22"/>
          <w:lang w:val="nl-NL"/>
        </w:rPr>
        <w:t xml:space="preserve"> kunt </w:t>
      </w:r>
      <w:r w:rsidR="00D3420C" w:rsidRPr="00843949">
        <w:rPr>
          <w:rFonts w:ascii="Gill Sans" w:hAnsi="Gill Sans" w:cs="Gill Sans"/>
          <w:sz w:val="22"/>
          <w:szCs w:val="22"/>
          <w:lang w:val="nl-NL"/>
        </w:rPr>
        <w:t>aan</w:t>
      </w:r>
      <w:r w:rsidRPr="00843949">
        <w:rPr>
          <w:rFonts w:ascii="Gill Sans" w:hAnsi="Gill Sans" w:cs="Gill Sans"/>
          <w:sz w:val="22"/>
          <w:szCs w:val="22"/>
          <w:lang w:val="nl-NL"/>
        </w:rPr>
        <w:t>vragen. Over het algemeen zijn het die dagen waarvoor elke werknemer verlof kan opnemen. Voorbeelden: bijwonen huwelijk, begrafenis van een familielid, kerkelijke of levensbeschouwelijke verplic</w:t>
      </w:r>
      <w:r w:rsidRPr="00843949">
        <w:rPr>
          <w:rFonts w:ascii="Gill Sans" w:hAnsi="Gill Sans" w:cs="Gill Sans"/>
          <w:sz w:val="22"/>
          <w:szCs w:val="22"/>
          <w:lang w:val="nl-NL"/>
        </w:rPr>
        <w:t>h</w:t>
      </w:r>
      <w:r w:rsidRPr="00843949">
        <w:rPr>
          <w:rFonts w:ascii="Gill Sans" w:hAnsi="Gill Sans" w:cs="Gill Sans"/>
          <w:sz w:val="22"/>
          <w:szCs w:val="22"/>
          <w:lang w:val="nl-NL"/>
        </w:rPr>
        <w:t xml:space="preserve">tingen. Verlof moet altijd ruim van tevoren </w:t>
      </w:r>
      <w:r w:rsidRPr="00843949">
        <w:rPr>
          <w:rFonts w:ascii="Gill Sans" w:hAnsi="Gill Sans" w:cs="Gill Sans"/>
          <w:sz w:val="22"/>
          <w:szCs w:val="22"/>
          <w:u w:val="single"/>
          <w:lang w:val="nl-NL"/>
        </w:rPr>
        <w:t>schriftelijk</w:t>
      </w:r>
      <w:r w:rsidRPr="00843949">
        <w:rPr>
          <w:rFonts w:ascii="Gill Sans" w:hAnsi="Gill Sans" w:cs="Gill Sans"/>
          <w:sz w:val="22"/>
          <w:szCs w:val="22"/>
          <w:lang w:val="nl-NL"/>
        </w:rPr>
        <w:t xml:space="preserve"> bij</w:t>
      </w:r>
      <w:r w:rsidR="00BD7511" w:rsidRPr="00843949">
        <w:rPr>
          <w:rFonts w:ascii="Gill Sans" w:hAnsi="Gill Sans" w:cs="Gill Sans"/>
          <w:sz w:val="22"/>
          <w:szCs w:val="22"/>
          <w:lang w:val="nl-NL"/>
        </w:rPr>
        <w:t xml:space="preserve"> de directie worden aangevraagd. Voor de aanvraag is een formulier verkrijgbaar bij de administratie</w:t>
      </w:r>
      <w:r w:rsidR="00D3420C" w:rsidRPr="00843949">
        <w:rPr>
          <w:rFonts w:ascii="Gill Sans" w:hAnsi="Gill Sans" w:cs="Gill Sans"/>
          <w:sz w:val="22"/>
          <w:szCs w:val="22"/>
          <w:lang w:val="nl-NL"/>
        </w:rPr>
        <w:t xml:space="preserve"> of</w:t>
      </w:r>
      <w:r w:rsidR="005D6633" w:rsidRPr="00843949">
        <w:rPr>
          <w:rFonts w:ascii="Gill Sans" w:hAnsi="Gill Sans" w:cs="Gill Sans"/>
          <w:sz w:val="22"/>
          <w:szCs w:val="22"/>
          <w:lang w:val="nl-NL"/>
        </w:rPr>
        <w:t xml:space="preserve"> via deze link downlo</w:t>
      </w:r>
      <w:r w:rsidR="005D6633" w:rsidRPr="00843949">
        <w:rPr>
          <w:rFonts w:ascii="Gill Sans" w:hAnsi="Gill Sans" w:cs="Gill Sans"/>
          <w:sz w:val="22"/>
          <w:szCs w:val="22"/>
          <w:lang w:val="nl-NL"/>
        </w:rPr>
        <w:t>a</w:t>
      </w:r>
      <w:r w:rsidR="005D6633" w:rsidRPr="00843949">
        <w:rPr>
          <w:rFonts w:ascii="Gill Sans" w:hAnsi="Gill Sans" w:cs="Gill Sans"/>
          <w:sz w:val="22"/>
          <w:szCs w:val="22"/>
          <w:lang w:val="nl-NL"/>
        </w:rPr>
        <w:t>den</w:t>
      </w:r>
      <w:r w:rsidR="00D3420C" w:rsidRPr="00843949">
        <w:rPr>
          <w:rFonts w:ascii="Gill Sans" w:hAnsi="Gill Sans" w:cs="Gill Sans"/>
          <w:sz w:val="22"/>
          <w:szCs w:val="22"/>
          <w:lang w:val="nl-NL"/>
        </w:rPr>
        <w:t xml:space="preserve">: </w:t>
      </w:r>
      <w:hyperlink r:id="rId29" w:history="1">
        <w:r w:rsidR="00D3420C" w:rsidRPr="00843949">
          <w:rPr>
            <w:rStyle w:val="Hyperlink"/>
            <w:rFonts w:ascii="Gill Sans" w:hAnsi="Gill Sans" w:cs="Gill Sans"/>
            <w:sz w:val="22"/>
            <w:szCs w:val="22"/>
            <w:lang w:val="nl-NL"/>
          </w:rPr>
          <w:t>aanvraagformulier verlof wegens gewichtige omstandigheden</w:t>
        </w:r>
      </w:hyperlink>
    </w:p>
    <w:p w14:paraId="0678C081" w14:textId="77777777" w:rsidR="00061BD0" w:rsidRPr="00843949" w:rsidRDefault="00061BD0" w:rsidP="00061BD0">
      <w:pPr>
        <w:jc w:val="both"/>
        <w:rPr>
          <w:rFonts w:ascii="Gill Sans" w:hAnsi="Gill Sans" w:cs="Gill Sans"/>
          <w:color w:val="000000" w:themeColor="text1"/>
          <w:sz w:val="22"/>
          <w:szCs w:val="22"/>
        </w:rPr>
      </w:pPr>
    </w:p>
    <w:p w14:paraId="6DCA4810" w14:textId="2891579F" w:rsidR="00061BD0" w:rsidRPr="00843949" w:rsidRDefault="00061BD0" w:rsidP="00061BD0">
      <w:pPr>
        <w:jc w:val="both"/>
        <w:rPr>
          <w:rFonts w:ascii="Gill Sans" w:hAnsi="Gill Sans" w:cs="Gill Sans"/>
          <w:i/>
          <w:color w:val="000000" w:themeColor="text1"/>
          <w:sz w:val="22"/>
          <w:szCs w:val="22"/>
        </w:rPr>
      </w:pPr>
      <w:r w:rsidRPr="00843949">
        <w:rPr>
          <w:rFonts w:ascii="Gill Sans" w:hAnsi="Gill Sans" w:cs="Gill Sans"/>
          <w:i/>
          <w:color w:val="000000" w:themeColor="text1"/>
          <w:sz w:val="22"/>
          <w:szCs w:val="22"/>
        </w:rPr>
        <w:t>Een verzoek om verlof dient minimaal 8 weken van tevoren, schriftelijk aan de directeur van de school te worden voorgelegd.</w:t>
      </w:r>
    </w:p>
    <w:p w14:paraId="64FA34D9" w14:textId="77777777" w:rsidR="00061BD0" w:rsidRPr="00843949" w:rsidRDefault="00061BD0" w:rsidP="008A04DE">
      <w:pPr>
        <w:pStyle w:val="Plattetekst"/>
        <w:rPr>
          <w:rFonts w:ascii="Gill Sans" w:hAnsi="Gill Sans" w:cs="Gill Sans"/>
          <w:b/>
          <w:sz w:val="22"/>
          <w:szCs w:val="22"/>
          <w:lang w:val="nl-NL"/>
        </w:rPr>
      </w:pPr>
    </w:p>
    <w:p w14:paraId="6944EB0F" w14:textId="77777777" w:rsidR="00CD6525" w:rsidRPr="00843949" w:rsidRDefault="00356D0D" w:rsidP="009A2F6E">
      <w:pPr>
        <w:pStyle w:val="Plattetekst"/>
        <w:contextualSpacing/>
        <w:rPr>
          <w:rFonts w:ascii="Gill Sans" w:hAnsi="Gill Sans" w:cs="Gill Sans"/>
          <w:b/>
          <w:color w:val="000000" w:themeColor="text1"/>
          <w:sz w:val="22"/>
          <w:szCs w:val="22"/>
          <w:lang w:val="nl-NL"/>
        </w:rPr>
      </w:pPr>
      <w:r w:rsidRPr="00843949">
        <w:rPr>
          <w:rFonts w:ascii="Gill Sans" w:hAnsi="Gill Sans" w:cs="Gill Sans"/>
          <w:b/>
          <w:color w:val="000000" w:themeColor="text1"/>
          <w:sz w:val="22"/>
          <w:szCs w:val="22"/>
          <w:lang w:val="nl-NL"/>
        </w:rPr>
        <w:t>EXTRA VAKANTIEVERLOF</w:t>
      </w:r>
    </w:p>
    <w:p w14:paraId="0D74E312" w14:textId="10A87D86" w:rsidR="00CD6525" w:rsidRPr="00843949" w:rsidRDefault="00CD6525" w:rsidP="009A2F6E">
      <w:pPr>
        <w:numPr>
          <w:ilvl w:val="12"/>
          <w:numId w:val="0"/>
        </w:numPr>
        <w:contextualSpacing/>
        <w:jc w:val="both"/>
        <w:rPr>
          <w:rFonts w:ascii="Gill Sans" w:hAnsi="Gill Sans" w:cs="Gill Sans"/>
          <w:color w:val="000000" w:themeColor="text1"/>
          <w:sz w:val="22"/>
          <w:szCs w:val="22"/>
          <w:u w:val="single"/>
        </w:rPr>
      </w:pPr>
      <w:r w:rsidRPr="00843949">
        <w:rPr>
          <w:rFonts w:ascii="Gill Sans" w:hAnsi="Gill Sans" w:cs="Gill Sans"/>
          <w:color w:val="000000" w:themeColor="text1"/>
          <w:sz w:val="22"/>
          <w:szCs w:val="22"/>
        </w:rPr>
        <w:t>In principe kan er buiten de schoolvakanties geen vakantieverlof worden opgenomen! In e</w:t>
      </w:r>
      <w:r w:rsidRPr="00843949">
        <w:rPr>
          <w:rFonts w:ascii="Gill Sans" w:hAnsi="Gill Sans" w:cs="Gill Sans"/>
          <w:color w:val="000000" w:themeColor="text1"/>
          <w:sz w:val="22"/>
          <w:szCs w:val="22"/>
        </w:rPr>
        <w:t>n</w:t>
      </w:r>
      <w:r w:rsidRPr="00843949">
        <w:rPr>
          <w:rFonts w:ascii="Gill Sans" w:hAnsi="Gill Sans" w:cs="Gill Sans"/>
          <w:color w:val="000000" w:themeColor="text1"/>
          <w:sz w:val="22"/>
          <w:szCs w:val="22"/>
        </w:rPr>
        <w:t>kele gevallen wordt er een uitzondering gemaakt.</w:t>
      </w:r>
      <w:r w:rsidR="00F12152" w:rsidRPr="00843949">
        <w:rPr>
          <w:rFonts w:ascii="Gill Sans" w:hAnsi="Gill Sans" w:cs="Gill Sans"/>
          <w:color w:val="000000" w:themeColor="text1"/>
          <w:sz w:val="22"/>
          <w:szCs w:val="22"/>
        </w:rPr>
        <w:t xml:space="preserve"> De volgende regel wordt gehanteerd:</w:t>
      </w:r>
    </w:p>
    <w:p w14:paraId="5837F00C" w14:textId="222C182F" w:rsidR="00CD6525" w:rsidRPr="00843949" w:rsidRDefault="00CD6525" w:rsidP="009A2F6E">
      <w:pPr>
        <w:pStyle w:val="Lijstalinea"/>
        <w:numPr>
          <w:ilvl w:val="0"/>
          <w:numId w:val="23"/>
        </w:numPr>
        <w:spacing w:line="240" w:lineRule="auto"/>
        <w:jc w:val="both"/>
        <w:rPr>
          <w:rFonts w:ascii="Gill Sans" w:hAnsi="Gill Sans" w:cs="Gill Sans"/>
          <w:color w:val="000000" w:themeColor="text1"/>
        </w:rPr>
      </w:pPr>
      <w:r w:rsidRPr="00843949">
        <w:rPr>
          <w:rFonts w:ascii="Gill Sans" w:hAnsi="Gill Sans" w:cs="Gill Sans"/>
          <w:color w:val="000000" w:themeColor="text1"/>
        </w:rPr>
        <w:t xml:space="preserve">als </w:t>
      </w:r>
      <w:r w:rsidR="00F12152" w:rsidRPr="00843949">
        <w:rPr>
          <w:rFonts w:ascii="Gill Sans" w:hAnsi="Gill Sans" w:cs="Gill Sans"/>
          <w:color w:val="000000" w:themeColor="text1"/>
        </w:rPr>
        <w:t xml:space="preserve">de aard van het beroep van </w:t>
      </w:r>
      <w:r w:rsidRPr="00843949">
        <w:rPr>
          <w:rFonts w:ascii="Gill Sans" w:hAnsi="Gill Sans" w:cs="Gill Sans"/>
          <w:color w:val="000000" w:themeColor="text1"/>
        </w:rPr>
        <w:t>één van de ouders</w:t>
      </w:r>
      <w:r w:rsidR="00F12152" w:rsidRPr="00843949">
        <w:rPr>
          <w:rFonts w:ascii="Gill Sans" w:hAnsi="Gill Sans" w:cs="Gill Sans"/>
          <w:color w:val="000000" w:themeColor="text1"/>
        </w:rPr>
        <w:t>, het de ouders onmogelijk maakt om in één van de vakanties gezamenlijk twee aaneengesloten weken (10 lesdagen) op vakantie te kunnen gaan.</w:t>
      </w:r>
    </w:p>
    <w:p w14:paraId="258DAFE9" w14:textId="2D673003" w:rsidR="00061BD0" w:rsidRPr="00843949" w:rsidRDefault="00096184" w:rsidP="00061BD0">
      <w:pPr>
        <w:pStyle w:val="Lijstalinea"/>
        <w:numPr>
          <w:ilvl w:val="0"/>
          <w:numId w:val="23"/>
        </w:numPr>
        <w:spacing w:line="240" w:lineRule="auto"/>
        <w:jc w:val="both"/>
        <w:rPr>
          <w:rFonts w:ascii="Gill Sans" w:hAnsi="Gill Sans" w:cs="Gill Sans"/>
          <w:color w:val="000000" w:themeColor="text1"/>
        </w:rPr>
      </w:pPr>
      <w:r w:rsidRPr="00843949">
        <w:rPr>
          <w:rFonts w:ascii="Gill Sans" w:hAnsi="Gill Sans" w:cs="Gill Sans"/>
          <w:color w:val="000000" w:themeColor="text1"/>
        </w:rPr>
        <w:t xml:space="preserve">een werkgeversverklaring </w:t>
      </w:r>
      <w:r w:rsidR="00CD6525" w:rsidRPr="00843949">
        <w:rPr>
          <w:rFonts w:ascii="Gill Sans" w:hAnsi="Gill Sans" w:cs="Gill Sans"/>
          <w:color w:val="000000" w:themeColor="text1"/>
        </w:rPr>
        <w:t>waaruit blijkt dat verlof alleen buiten de offic</w:t>
      </w:r>
      <w:r w:rsidRPr="00843949">
        <w:rPr>
          <w:rFonts w:ascii="Gill Sans" w:hAnsi="Gill Sans" w:cs="Gill Sans"/>
          <w:color w:val="000000" w:themeColor="text1"/>
        </w:rPr>
        <w:t>iële schoolv</w:t>
      </w:r>
      <w:r w:rsidRPr="00843949">
        <w:rPr>
          <w:rFonts w:ascii="Gill Sans" w:hAnsi="Gill Sans" w:cs="Gill Sans"/>
          <w:color w:val="000000" w:themeColor="text1"/>
        </w:rPr>
        <w:t>a</w:t>
      </w:r>
      <w:r w:rsidRPr="00843949">
        <w:rPr>
          <w:rFonts w:ascii="Gill Sans" w:hAnsi="Gill Sans" w:cs="Gill Sans"/>
          <w:color w:val="000000" w:themeColor="text1"/>
        </w:rPr>
        <w:t>kantie mogelijk is verplicht</w:t>
      </w:r>
    </w:p>
    <w:p w14:paraId="3BB6193E" w14:textId="6ADB2FB9" w:rsidR="00CD6525" w:rsidRPr="00843949" w:rsidRDefault="00587901" w:rsidP="00061BD0">
      <w:pPr>
        <w:jc w:val="both"/>
        <w:rPr>
          <w:rFonts w:ascii="Gill Sans" w:hAnsi="Gill Sans" w:cs="Gill Sans"/>
          <w:i/>
          <w:color w:val="000000" w:themeColor="text1"/>
          <w:sz w:val="22"/>
          <w:szCs w:val="22"/>
        </w:rPr>
      </w:pPr>
      <w:r w:rsidRPr="00843949">
        <w:rPr>
          <w:rFonts w:ascii="Gill Sans" w:hAnsi="Gill Sans" w:cs="Gill Sans"/>
          <w:i/>
          <w:color w:val="000000" w:themeColor="text1"/>
          <w:sz w:val="22"/>
          <w:szCs w:val="22"/>
        </w:rPr>
        <w:lastRenderedPageBreak/>
        <w:t xml:space="preserve">Een verzoek om </w:t>
      </w:r>
      <w:r w:rsidR="00CD6525" w:rsidRPr="00843949">
        <w:rPr>
          <w:rFonts w:ascii="Gill Sans" w:hAnsi="Gill Sans" w:cs="Gill Sans"/>
          <w:i/>
          <w:color w:val="000000" w:themeColor="text1"/>
          <w:sz w:val="22"/>
          <w:szCs w:val="22"/>
        </w:rPr>
        <w:t xml:space="preserve">verlof </w:t>
      </w:r>
      <w:r w:rsidR="00096184" w:rsidRPr="00843949">
        <w:rPr>
          <w:rFonts w:ascii="Gill Sans" w:hAnsi="Gill Sans" w:cs="Gill Sans"/>
          <w:i/>
          <w:color w:val="000000" w:themeColor="text1"/>
          <w:sz w:val="22"/>
          <w:szCs w:val="22"/>
        </w:rPr>
        <w:t>dient minimaal 8 weken van tevoren</w:t>
      </w:r>
      <w:r w:rsidR="00061BD0" w:rsidRPr="00843949">
        <w:rPr>
          <w:rFonts w:ascii="Gill Sans" w:hAnsi="Gill Sans" w:cs="Gill Sans"/>
          <w:i/>
          <w:color w:val="000000" w:themeColor="text1"/>
          <w:sz w:val="22"/>
          <w:szCs w:val="22"/>
        </w:rPr>
        <w:t>, schriftelijk</w:t>
      </w:r>
      <w:r w:rsidR="00096184" w:rsidRPr="00843949">
        <w:rPr>
          <w:rFonts w:ascii="Gill Sans" w:hAnsi="Gill Sans" w:cs="Gill Sans"/>
          <w:i/>
          <w:color w:val="000000" w:themeColor="text1"/>
          <w:sz w:val="22"/>
          <w:szCs w:val="22"/>
        </w:rPr>
        <w:t xml:space="preserve"> aan de directeur van de school te worden voorgelegd</w:t>
      </w:r>
      <w:r w:rsidR="00061BD0" w:rsidRPr="00843949">
        <w:rPr>
          <w:rFonts w:ascii="Gill Sans" w:hAnsi="Gill Sans" w:cs="Gill Sans"/>
          <w:i/>
          <w:color w:val="000000" w:themeColor="text1"/>
          <w:sz w:val="22"/>
          <w:szCs w:val="22"/>
        </w:rPr>
        <w:t>.</w:t>
      </w:r>
    </w:p>
    <w:p w14:paraId="48DD399F" w14:textId="77777777" w:rsidR="00096184" w:rsidRPr="00843949" w:rsidRDefault="00096184" w:rsidP="009A2F6E">
      <w:pPr>
        <w:numPr>
          <w:ilvl w:val="12"/>
          <w:numId w:val="0"/>
        </w:numPr>
        <w:contextualSpacing/>
        <w:jc w:val="both"/>
        <w:rPr>
          <w:rFonts w:ascii="Gill Sans" w:hAnsi="Gill Sans" w:cs="Gill Sans"/>
          <w:color w:val="000000" w:themeColor="text1"/>
          <w:sz w:val="22"/>
          <w:szCs w:val="22"/>
        </w:rPr>
      </w:pPr>
    </w:p>
    <w:p w14:paraId="7BF95C70" w14:textId="75ADEB56" w:rsidR="00096184" w:rsidRPr="00843949" w:rsidRDefault="00096184" w:rsidP="009A2F6E">
      <w:pPr>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Vakantieverlof mag</w:t>
      </w:r>
    </w:p>
    <w:p w14:paraId="53F34041" w14:textId="77777777" w:rsidR="00CD6525" w:rsidRPr="00843949" w:rsidRDefault="00CD6525" w:rsidP="009A2F6E">
      <w:pPr>
        <w:pStyle w:val="Lijstalinea"/>
        <w:numPr>
          <w:ilvl w:val="0"/>
          <w:numId w:val="25"/>
        </w:numPr>
        <w:spacing w:line="240" w:lineRule="auto"/>
        <w:jc w:val="both"/>
        <w:rPr>
          <w:rFonts w:ascii="Gill Sans" w:hAnsi="Gill Sans" w:cs="Gill Sans"/>
          <w:color w:val="000000" w:themeColor="text1"/>
        </w:rPr>
      </w:pPr>
      <w:r w:rsidRPr="00843949">
        <w:rPr>
          <w:rFonts w:ascii="Gill Sans" w:hAnsi="Gill Sans" w:cs="Gill Sans"/>
          <w:color w:val="000000" w:themeColor="text1"/>
        </w:rPr>
        <w:t>eenmaal per schooljaar worden verleend</w:t>
      </w:r>
    </w:p>
    <w:p w14:paraId="35F4EA8F" w14:textId="2EE0DE15" w:rsidR="00CD6525" w:rsidRPr="00843949" w:rsidRDefault="00096184" w:rsidP="009A2F6E">
      <w:pPr>
        <w:pStyle w:val="Lijstalinea"/>
        <w:numPr>
          <w:ilvl w:val="0"/>
          <w:numId w:val="25"/>
        </w:numPr>
        <w:spacing w:line="240" w:lineRule="auto"/>
        <w:jc w:val="both"/>
        <w:rPr>
          <w:rFonts w:ascii="Gill Sans" w:hAnsi="Gill Sans" w:cs="Gill Sans"/>
          <w:color w:val="000000" w:themeColor="text1"/>
        </w:rPr>
      </w:pPr>
      <w:r w:rsidRPr="00843949">
        <w:rPr>
          <w:rFonts w:ascii="Gill Sans" w:hAnsi="Gill Sans" w:cs="Gill Sans"/>
          <w:color w:val="000000" w:themeColor="text1"/>
        </w:rPr>
        <w:t>mag maximaal</w:t>
      </w:r>
      <w:r w:rsidR="00CD6525" w:rsidRPr="00843949">
        <w:rPr>
          <w:rFonts w:ascii="Gill Sans" w:hAnsi="Gill Sans" w:cs="Gill Sans"/>
          <w:color w:val="000000" w:themeColor="text1"/>
        </w:rPr>
        <w:t xml:space="preserve"> 10 schooldagen</w:t>
      </w:r>
      <w:r w:rsidRPr="00843949">
        <w:rPr>
          <w:rFonts w:ascii="Gill Sans" w:hAnsi="Gill Sans" w:cs="Gill Sans"/>
          <w:color w:val="000000" w:themeColor="text1"/>
        </w:rPr>
        <w:t xml:space="preserve"> zijn</w:t>
      </w:r>
    </w:p>
    <w:p w14:paraId="0FD74DD6" w14:textId="03B49537" w:rsidR="00CD6525" w:rsidRPr="00843949" w:rsidRDefault="00096184" w:rsidP="009A2F6E">
      <w:pPr>
        <w:pStyle w:val="Lijstalinea"/>
        <w:numPr>
          <w:ilvl w:val="0"/>
          <w:numId w:val="25"/>
        </w:numPr>
        <w:spacing w:line="240" w:lineRule="auto"/>
        <w:jc w:val="both"/>
        <w:rPr>
          <w:rFonts w:ascii="Gill Sans" w:hAnsi="Gill Sans" w:cs="Gill Sans"/>
          <w:color w:val="000000" w:themeColor="text1"/>
        </w:rPr>
      </w:pPr>
      <w:r w:rsidRPr="00843949">
        <w:rPr>
          <w:rFonts w:ascii="Gill Sans" w:hAnsi="Gill Sans" w:cs="Gill Sans"/>
          <w:color w:val="000000" w:themeColor="text1"/>
        </w:rPr>
        <w:t xml:space="preserve">mag </w:t>
      </w:r>
      <w:r w:rsidR="00CD6525" w:rsidRPr="00843949">
        <w:rPr>
          <w:rFonts w:ascii="Gill Sans" w:hAnsi="Gill Sans" w:cs="Gill Sans"/>
          <w:color w:val="000000" w:themeColor="text1"/>
        </w:rPr>
        <w:t>niet plaatsvinden in de eerste twee lesweken van het schooljaar.</w:t>
      </w:r>
    </w:p>
    <w:p w14:paraId="7BAB0BD5" w14:textId="68A5B4B4" w:rsidR="00096184" w:rsidRPr="00843949" w:rsidRDefault="00096184" w:rsidP="009A2F6E">
      <w:pPr>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Voor de aanvraag is een formulier verkrijgbaar bij de administratie of via deze link te dow</w:t>
      </w:r>
      <w:r w:rsidRPr="00843949">
        <w:rPr>
          <w:rFonts w:ascii="Gill Sans" w:hAnsi="Gill Sans" w:cs="Gill Sans"/>
          <w:color w:val="000000" w:themeColor="text1"/>
          <w:sz w:val="22"/>
          <w:szCs w:val="22"/>
        </w:rPr>
        <w:t>n</w:t>
      </w:r>
      <w:r w:rsidRPr="00843949">
        <w:rPr>
          <w:rFonts w:ascii="Gill Sans" w:hAnsi="Gill Sans" w:cs="Gill Sans"/>
          <w:color w:val="000000" w:themeColor="text1"/>
          <w:sz w:val="22"/>
          <w:szCs w:val="22"/>
        </w:rPr>
        <w:t xml:space="preserve">loaden: </w:t>
      </w:r>
      <w:hyperlink r:id="rId30" w:history="1">
        <w:r w:rsidRPr="00843949">
          <w:rPr>
            <w:rStyle w:val="Hyperlink"/>
            <w:rFonts w:ascii="Gill Sans" w:hAnsi="Gill Sans" w:cs="Gill Sans"/>
            <w:color w:val="000000" w:themeColor="text1"/>
            <w:sz w:val="22"/>
            <w:szCs w:val="22"/>
          </w:rPr>
          <w:t>aanvraagformulier vakantieverlof</w:t>
        </w:r>
      </w:hyperlink>
      <w:r w:rsidR="009A2F6E" w:rsidRPr="00843949">
        <w:rPr>
          <w:rFonts w:ascii="Gill Sans" w:hAnsi="Gill Sans" w:cs="Gill Sans"/>
          <w:color w:val="000000" w:themeColor="text1"/>
          <w:sz w:val="22"/>
          <w:szCs w:val="22"/>
        </w:rPr>
        <w:t>.</w:t>
      </w:r>
    </w:p>
    <w:p w14:paraId="47D255A4" w14:textId="77777777" w:rsidR="003A3615" w:rsidRPr="00843949" w:rsidRDefault="003A3615" w:rsidP="009A2F6E">
      <w:pPr>
        <w:contextualSpacing/>
        <w:jc w:val="both"/>
        <w:rPr>
          <w:rFonts w:ascii="Gill Sans" w:hAnsi="Gill Sans" w:cs="Gill Sans"/>
          <w:color w:val="000000" w:themeColor="text1"/>
          <w:sz w:val="22"/>
          <w:szCs w:val="22"/>
        </w:rPr>
      </w:pPr>
    </w:p>
    <w:p w14:paraId="51D1D512" w14:textId="7BB49CAB" w:rsidR="00CD6525" w:rsidRPr="00843949" w:rsidRDefault="00E02BA2" w:rsidP="009A2F6E">
      <w:pPr>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Verlof voor méé</w:t>
      </w:r>
      <w:r w:rsidR="00CD6525" w:rsidRPr="00843949">
        <w:rPr>
          <w:rFonts w:ascii="Gill Sans" w:hAnsi="Gill Sans" w:cs="Gill Sans"/>
          <w:color w:val="000000" w:themeColor="text1"/>
          <w:sz w:val="22"/>
          <w:szCs w:val="22"/>
        </w:rPr>
        <w:t>r dan 10 dagen moet rechtstreeks bij de leerplichtambtenaar worden aang</w:t>
      </w:r>
      <w:r w:rsidR="00CD6525" w:rsidRPr="00843949">
        <w:rPr>
          <w:rFonts w:ascii="Gill Sans" w:hAnsi="Gill Sans" w:cs="Gill Sans"/>
          <w:color w:val="000000" w:themeColor="text1"/>
          <w:sz w:val="22"/>
          <w:szCs w:val="22"/>
        </w:rPr>
        <w:t>e</w:t>
      </w:r>
      <w:r w:rsidR="00CD6525" w:rsidRPr="00843949">
        <w:rPr>
          <w:rFonts w:ascii="Gill Sans" w:hAnsi="Gill Sans" w:cs="Gill Sans"/>
          <w:color w:val="000000" w:themeColor="text1"/>
          <w:sz w:val="22"/>
          <w:szCs w:val="22"/>
        </w:rPr>
        <w:t xml:space="preserve">vraagd. </w:t>
      </w:r>
    </w:p>
    <w:p w14:paraId="00BAA3F0" w14:textId="77777777" w:rsidR="00E02BA2" w:rsidRPr="00843949" w:rsidRDefault="00FF082F" w:rsidP="009A2F6E">
      <w:pPr>
        <w:ind w:left="708"/>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mevr. D. Lekatompessy</w:t>
      </w:r>
      <w:r w:rsidR="00F56A61" w:rsidRPr="00843949">
        <w:rPr>
          <w:rFonts w:ascii="Gill Sans" w:hAnsi="Gill Sans" w:cs="Gill Sans"/>
          <w:color w:val="000000" w:themeColor="text1"/>
          <w:sz w:val="22"/>
          <w:szCs w:val="22"/>
        </w:rPr>
        <w:t>,</w:t>
      </w:r>
      <w:r w:rsidR="00CD6525" w:rsidRPr="00843949">
        <w:rPr>
          <w:rFonts w:ascii="Gill Sans" w:hAnsi="Gill Sans" w:cs="Gill Sans"/>
          <w:color w:val="000000" w:themeColor="text1"/>
          <w:sz w:val="22"/>
          <w:szCs w:val="22"/>
        </w:rPr>
        <w:t xml:space="preserve"> </w:t>
      </w:r>
    </w:p>
    <w:p w14:paraId="30D9B272" w14:textId="77777777" w:rsidR="00E02BA2" w:rsidRPr="00843949" w:rsidRDefault="00CD6525" w:rsidP="009A2F6E">
      <w:pPr>
        <w:ind w:left="708"/>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 xml:space="preserve">Stadsdeel Zuidoost, Afdeling leerplichtzaken, </w:t>
      </w:r>
    </w:p>
    <w:p w14:paraId="47EDF28A" w14:textId="77777777" w:rsidR="00E02BA2" w:rsidRPr="00843949" w:rsidRDefault="00CD6525" w:rsidP="009A2F6E">
      <w:pPr>
        <w:ind w:left="708"/>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 xml:space="preserve">Anton de Komplein 150, </w:t>
      </w:r>
    </w:p>
    <w:p w14:paraId="5D665F2E" w14:textId="77777777" w:rsidR="00E02BA2" w:rsidRPr="00843949" w:rsidRDefault="00E02BA2" w:rsidP="009A2F6E">
      <w:pPr>
        <w:ind w:left="708"/>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1102 CW Amsterdam,</w:t>
      </w:r>
    </w:p>
    <w:p w14:paraId="79E7F491" w14:textId="7831C257" w:rsidR="00CD6525" w:rsidRPr="00843949" w:rsidRDefault="003363DC" w:rsidP="009A2F6E">
      <w:pPr>
        <w:ind w:left="708"/>
        <w:contextualSpacing/>
        <w:jc w:val="both"/>
        <w:rPr>
          <w:rFonts w:ascii="Gill Sans" w:hAnsi="Gill Sans" w:cs="Gill Sans"/>
          <w:color w:val="000000" w:themeColor="text1"/>
          <w:sz w:val="22"/>
          <w:szCs w:val="22"/>
        </w:rPr>
      </w:pPr>
      <w:r w:rsidRPr="00843949">
        <w:rPr>
          <w:rFonts w:ascii="Gill Sans" w:hAnsi="Gill Sans" w:cs="Gill Sans"/>
          <w:color w:val="000000" w:themeColor="text1"/>
          <w:sz w:val="22"/>
          <w:szCs w:val="22"/>
        </w:rPr>
        <w:t xml:space="preserve">020 </w:t>
      </w:r>
      <w:r w:rsidR="00CD6525" w:rsidRPr="00843949">
        <w:rPr>
          <w:rFonts w:ascii="Gill Sans" w:hAnsi="Gill Sans" w:cs="Gill Sans"/>
          <w:color w:val="000000" w:themeColor="text1"/>
          <w:sz w:val="22"/>
          <w:szCs w:val="22"/>
        </w:rPr>
        <w:t>2525</w:t>
      </w:r>
      <w:r w:rsidR="00FF082F" w:rsidRPr="00843949">
        <w:rPr>
          <w:rFonts w:ascii="Gill Sans" w:hAnsi="Gill Sans" w:cs="Gill Sans"/>
          <w:color w:val="000000" w:themeColor="text1"/>
          <w:sz w:val="22"/>
          <w:szCs w:val="22"/>
        </w:rPr>
        <w:t>440</w:t>
      </w:r>
      <w:r w:rsidR="00CD6525" w:rsidRPr="00843949">
        <w:rPr>
          <w:rFonts w:ascii="Gill Sans" w:hAnsi="Gill Sans" w:cs="Gill Sans"/>
          <w:color w:val="000000" w:themeColor="text1"/>
          <w:sz w:val="22"/>
          <w:szCs w:val="22"/>
        </w:rPr>
        <w:t xml:space="preserve"> tussen 9</w:t>
      </w:r>
      <w:r w:rsidR="008A04DE" w:rsidRPr="00843949">
        <w:rPr>
          <w:rFonts w:ascii="Gill Sans" w:hAnsi="Gill Sans" w:cs="Gill Sans"/>
          <w:color w:val="000000" w:themeColor="text1"/>
          <w:sz w:val="22"/>
          <w:szCs w:val="22"/>
        </w:rPr>
        <w:t>:00</w:t>
      </w:r>
      <w:r w:rsidR="00E02BA2" w:rsidRPr="00843949">
        <w:rPr>
          <w:rFonts w:ascii="Gill Sans" w:hAnsi="Gill Sans" w:cs="Gill Sans"/>
          <w:color w:val="000000" w:themeColor="text1"/>
          <w:sz w:val="22"/>
          <w:szCs w:val="22"/>
        </w:rPr>
        <w:t xml:space="preserve"> </w:t>
      </w:r>
      <w:r w:rsidR="00CD6525" w:rsidRPr="00843949">
        <w:rPr>
          <w:rFonts w:ascii="Gill Sans" w:hAnsi="Gill Sans" w:cs="Gill Sans"/>
          <w:color w:val="000000" w:themeColor="text1"/>
          <w:sz w:val="22"/>
          <w:szCs w:val="22"/>
        </w:rPr>
        <w:t>en 12</w:t>
      </w:r>
      <w:r w:rsidR="008A04DE" w:rsidRPr="00843949">
        <w:rPr>
          <w:rFonts w:ascii="Gill Sans" w:hAnsi="Gill Sans" w:cs="Gill Sans"/>
          <w:color w:val="000000" w:themeColor="text1"/>
          <w:sz w:val="22"/>
          <w:szCs w:val="22"/>
        </w:rPr>
        <w:t>:00</w:t>
      </w:r>
      <w:r w:rsidR="00E02BA2" w:rsidRPr="00843949">
        <w:rPr>
          <w:rFonts w:ascii="Gill Sans" w:hAnsi="Gill Sans" w:cs="Gill Sans"/>
          <w:color w:val="000000" w:themeColor="text1"/>
          <w:sz w:val="22"/>
          <w:szCs w:val="22"/>
        </w:rPr>
        <w:t xml:space="preserve"> uur</w:t>
      </w:r>
    </w:p>
    <w:p w14:paraId="529E677E" w14:textId="77777777" w:rsidR="00157AD7" w:rsidRPr="00843949" w:rsidRDefault="00157AD7" w:rsidP="00E02BA2">
      <w:pPr>
        <w:pStyle w:val="Kop4"/>
        <w:contextualSpacing/>
        <w:jc w:val="both"/>
        <w:rPr>
          <w:rFonts w:ascii="Gill Sans" w:hAnsi="Gill Sans" w:cs="Gill Sans"/>
          <w:snapToGrid/>
          <w:sz w:val="22"/>
          <w:szCs w:val="22"/>
          <w:lang w:val="nl-NL"/>
        </w:rPr>
      </w:pPr>
    </w:p>
    <w:p w14:paraId="21F540B1" w14:textId="77777777" w:rsidR="00BF1987" w:rsidRPr="00843949" w:rsidRDefault="00CD6525" w:rsidP="00A83B36">
      <w:pPr>
        <w:pStyle w:val="Kop4"/>
        <w:jc w:val="both"/>
        <w:rPr>
          <w:rFonts w:ascii="Gill Sans" w:hAnsi="Gill Sans" w:cs="Gill Sans"/>
          <w:snapToGrid/>
          <w:sz w:val="22"/>
          <w:szCs w:val="22"/>
          <w:lang w:val="nl-NL"/>
        </w:rPr>
      </w:pPr>
      <w:r w:rsidRPr="00843949">
        <w:rPr>
          <w:rFonts w:ascii="Gill Sans" w:hAnsi="Gill Sans" w:cs="Gill Sans"/>
          <w:snapToGrid/>
          <w:sz w:val="22"/>
          <w:szCs w:val="22"/>
          <w:lang w:val="nl-NL"/>
        </w:rPr>
        <w:t>VAKANTIES EN VRIJE DAGEN</w:t>
      </w:r>
    </w:p>
    <w:p w14:paraId="58BF79B3" w14:textId="77777777" w:rsidR="00EC3C7F" w:rsidRPr="00843949" w:rsidRDefault="00CD6525" w:rsidP="00A83B36">
      <w:pPr>
        <w:pStyle w:val="Kop4"/>
        <w:jc w:val="both"/>
        <w:rPr>
          <w:rFonts w:ascii="Gill Sans" w:hAnsi="Gill Sans" w:cs="Gill Sans"/>
          <w:sz w:val="22"/>
          <w:szCs w:val="22"/>
          <w:lang w:val="nl-NL"/>
        </w:rPr>
      </w:pPr>
      <w:r w:rsidRPr="00843949">
        <w:rPr>
          <w:rFonts w:ascii="Gill Sans" w:hAnsi="Gill Sans" w:cs="Gill Sans"/>
          <w:sz w:val="22"/>
          <w:szCs w:val="22"/>
          <w:lang w:val="nl-NL"/>
        </w:rPr>
        <w:tab/>
      </w:r>
    </w:p>
    <w:tbl>
      <w:tblPr>
        <w:tblW w:w="7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3551"/>
      </w:tblGrid>
      <w:tr w:rsidR="00061BD0" w:rsidRPr="00843949" w14:paraId="48D58F52" w14:textId="77777777" w:rsidTr="00F55725">
        <w:tc>
          <w:tcPr>
            <w:tcW w:w="7982" w:type="dxa"/>
            <w:gridSpan w:val="2"/>
          </w:tcPr>
          <w:p w14:paraId="1C321829" w14:textId="4B2006DF" w:rsidR="00061BD0" w:rsidRPr="00843949" w:rsidRDefault="00061BD0" w:rsidP="00155F10">
            <w:pPr>
              <w:contextualSpacing/>
              <w:jc w:val="both"/>
              <w:rPr>
                <w:rFonts w:ascii="Gill Sans" w:hAnsi="Gill Sans" w:cs="Gill Sans"/>
                <w:b/>
                <w:sz w:val="22"/>
                <w:szCs w:val="22"/>
              </w:rPr>
            </w:pPr>
            <w:r w:rsidRPr="00843949">
              <w:rPr>
                <w:rFonts w:ascii="Gill Sans" w:hAnsi="Gill Sans" w:cs="Gill Sans"/>
                <w:b/>
                <w:sz w:val="22"/>
                <w:szCs w:val="22"/>
              </w:rPr>
              <w:t>Schooljaar 2017/2018</w:t>
            </w:r>
          </w:p>
        </w:tc>
      </w:tr>
      <w:tr w:rsidR="00BF1987" w:rsidRPr="00843949" w14:paraId="58C6C448" w14:textId="77777777" w:rsidTr="00F55725">
        <w:trPr>
          <w:trHeight w:val="277"/>
        </w:trPr>
        <w:tc>
          <w:tcPr>
            <w:tcW w:w="4431" w:type="dxa"/>
          </w:tcPr>
          <w:p w14:paraId="44ACB918" w14:textId="681D06FC"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Eerste schooldag</w:t>
            </w:r>
          </w:p>
        </w:tc>
        <w:tc>
          <w:tcPr>
            <w:tcW w:w="3551" w:type="dxa"/>
          </w:tcPr>
          <w:p w14:paraId="3145AB3B" w14:textId="2A5CD497"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04</w:t>
            </w:r>
            <w:r w:rsidR="00BF1987" w:rsidRPr="00843949">
              <w:rPr>
                <w:rFonts w:ascii="Gill Sans" w:hAnsi="Gill Sans" w:cs="Gill Sans"/>
                <w:sz w:val="22"/>
                <w:szCs w:val="22"/>
              </w:rPr>
              <w:t xml:space="preserve"> september</w:t>
            </w:r>
          </w:p>
        </w:tc>
      </w:tr>
      <w:tr w:rsidR="00BF1987" w:rsidRPr="00843949" w14:paraId="46C5DC86" w14:textId="77777777" w:rsidTr="00F55725">
        <w:tc>
          <w:tcPr>
            <w:tcW w:w="4431" w:type="dxa"/>
          </w:tcPr>
          <w:p w14:paraId="5C64F3CB" w14:textId="77777777" w:rsidR="00BF1987" w:rsidRPr="00843949" w:rsidRDefault="00BF1987" w:rsidP="00155F10">
            <w:pPr>
              <w:contextualSpacing/>
              <w:jc w:val="both"/>
              <w:rPr>
                <w:rFonts w:ascii="Gill Sans" w:hAnsi="Gill Sans" w:cs="Gill Sans"/>
                <w:sz w:val="22"/>
                <w:szCs w:val="22"/>
              </w:rPr>
            </w:pPr>
            <w:r w:rsidRPr="00843949">
              <w:rPr>
                <w:rFonts w:ascii="Gill Sans" w:hAnsi="Gill Sans" w:cs="Gill Sans"/>
                <w:sz w:val="22"/>
                <w:szCs w:val="22"/>
              </w:rPr>
              <w:t>Herfstvakantie</w:t>
            </w:r>
          </w:p>
        </w:tc>
        <w:tc>
          <w:tcPr>
            <w:tcW w:w="3551" w:type="dxa"/>
          </w:tcPr>
          <w:p w14:paraId="27E99355" w14:textId="23631874"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23</w:t>
            </w:r>
            <w:r w:rsidR="00BF1987" w:rsidRPr="00843949">
              <w:rPr>
                <w:rFonts w:ascii="Gill Sans" w:hAnsi="Gill Sans" w:cs="Gill Sans"/>
                <w:sz w:val="22"/>
                <w:szCs w:val="22"/>
              </w:rPr>
              <w:t xml:space="preserve"> oktober t/m 2</w:t>
            </w:r>
            <w:r w:rsidRPr="00843949">
              <w:rPr>
                <w:rFonts w:ascii="Gill Sans" w:hAnsi="Gill Sans" w:cs="Gill Sans"/>
                <w:sz w:val="22"/>
                <w:szCs w:val="22"/>
              </w:rPr>
              <w:t>7</w:t>
            </w:r>
            <w:r w:rsidR="00BF1987" w:rsidRPr="00843949">
              <w:rPr>
                <w:rFonts w:ascii="Gill Sans" w:hAnsi="Gill Sans" w:cs="Gill Sans"/>
                <w:sz w:val="22"/>
                <w:szCs w:val="22"/>
              </w:rPr>
              <w:t xml:space="preserve"> oktober</w:t>
            </w:r>
          </w:p>
        </w:tc>
      </w:tr>
      <w:tr w:rsidR="00BF1987" w:rsidRPr="00843949" w14:paraId="6FDC265E" w14:textId="77777777" w:rsidTr="00F55725">
        <w:tc>
          <w:tcPr>
            <w:tcW w:w="4431" w:type="dxa"/>
          </w:tcPr>
          <w:p w14:paraId="2FA9E6CF" w14:textId="462BD2C5"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 xml:space="preserve">Vrije dag </w:t>
            </w:r>
            <w:r w:rsidR="00BF1987" w:rsidRPr="00843949">
              <w:rPr>
                <w:rFonts w:ascii="Gill Sans" w:hAnsi="Gill Sans" w:cs="Gill Sans"/>
                <w:sz w:val="22"/>
                <w:szCs w:val="22"/>
              </w:rPr>
              <w:t>(studiedag leerkrachten)</w:t>
            </w:r>
          </w:p>
        </w:tc>
        <w:tc>
          <w:tcPr>
            <w:tcW w:w="3551" w:type="dxa"/>
          </w:tcPr>
          <w:p w14:paraId="24085CC8" w14:textId="61A887FF"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06</w:t>
            </w:r>
            <w:r w:rsidR="00BF1987" w:rsidRPr="00843949">
              <w:rPr>
                <w:rFonts w:ascii="Gill Sans" w:hAnsi="Gill Sans" w:cs="Gill Sans"/>
                <w:sz w:val="22"/>
                <w:szCs w:val="22"/>
              </w:rPr>
              <w:t xml:space="preserve"> november</w:t>
            </w:r>
          </w:p>
        </w:tc>
      </w:tr>
      <w:tr w:rsidR="00BF1987" w:rsidRPr="00843949" w14:paraId="66FDCADD" w14:textId="77777777" w:rsidTr="00F55725">
        <w:tc>
          <w:tcPr>
            <w:tcW w:w="4431" w:type="dxa"/>
          </w:tcPr>
          <w:p w14:paraId="6BB8C973" w14:textId="77777777" w:rsidR="00BF1987" w:rsidRPr="00843949" w:rsidRDefault="00BF1987" w:rsidP="00155F10">
            <w:pPr>
              <w:contextualSpacing/>
              <w:jc w:val="both"/>
              <w:rPr>
                <w:rFonts w:ascii="Gill Sans" w:hAnsi="Gill Sans" w:cs="Gill Sans"/>
                <w:sz w:val="22"/>
                <w:szCs w:val="22"/>
              </w:rPr>
            </w:pPr>
            <w:r w:rsidRPr="00843949">
              <w:rPr>
                <w:rFonts w:ascii="Gill Sans" w:hAnsi="Gill Sans" w:cs="Gill Sans"/>
                <w:sz w:val="22"/>
                <w:szCs w:val="22"/>
              </w:rPr>
              <w:t>Kerstvakantie</w:t>
            </w:r>
          </w:p>
        </w:tc>
        <w:tc>
          <w:tcPr>
            <w:tcW w:w="3551" w:type="dxa"/>
          </w:tcPr>
          <w:p w14:paraId="2B1530CC" w14:textId="4FD58AFC"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25 december t/m 5</w:t>
            </w:r>
            <w:r w:rsidR="00BF1987" w:rsidRPr="00843949">
              <w:rPr>
                <w:rFonts w:ascii="Gill Sans" w:hAnsi="Gill Sans" w:cs="Gill Sans"/>
                <w:sz w:val="22"/>
                <w:szCs w:val="22"/>
              </w:rPr>
              <w:t xml:space="preserve"> januari 201</w:t>
            </w:r>
            <w:r w:rsidR="00972302" w:rsidRPr="00843949">
              <w:rPr>
                <w:rFonts w:ascii="Gill Sans" w:hAnsi="Gill Sans" w:cs="Gill Sans"/>
                <w:sz w:val="22"/>
                <w:szCs w:val="22"/>
              </w:rPr>
              <w:t>8</w:t>
            </w:r>
          </w:p>
        </w:tc>
      </w:tr>
      <w:tr w:rsidR="00BF1987" w:rsidRPr="00843949" w14:paraId="6A49F11D" w14:textId="77777777" w:rsidTr="00F55725">
        <w:tc>
          <w:tcPr>
            <w:tcW w:w="4431" w:type="dxa"/>
          </w:tcPr>
          <w:p w14:paraId="315C6870" w14:textId="06F769B1" w:rsidR="00BF1987" w:rsidRPr="00843949" w:rsidRDefault="00BF1987" w:rsidP="00155F10">
            <w:pPr>
              <w:contextualSpacing/>
              <w:jc w:val="both"/>
              <w:rPr>
                <w:rFonts w:ascii="Gill Sans" w:hAnsi="Gill Sans" w:cs="Gill Sans"/>
                <w:sz w:val="22"/>
                <w:szCs w:val="22"/>
              </w:rPr>
            </w:pPr>
            <w:r w:rsidRPr="00843949">
              <w:rPr>
                <w:rFonts w:ascii="Gill Sans" w:hAnsi="Gill Sans" w:cs="Gill Sans"/>
                <w:sz w:val="22"/>
                <w:szCs w:val="22"/>
              </w:rPr>
              <w:t>Vrij</w:t>
            </w:r>
            <w:r w:rsidR="00F55725" w:rsidRPr="00843949">
              <w:rPr>
                <w:rFonts w:ascii="Gill Sans" w:hAnsi="Gill Sans" w:cs="Gill Sans"/>
                <w:sz w:val="22"/>
                <w:szCs w:val="22"/>
              </w:rPr>
              <w:t xml:space="preserve">e dag </w:t>
            </w:r>
            <w:r w:rsidRPr="00843949">
              <w:rPr>
                <w:rFonts w:ascii="Gill Sans" w:hAnsi="Gill Sans" w:cs="Gill Sans"/>
                <w:sz w:val="22"/>
                <w:szCs w:val="22"/>
              </w:rPr>
              <w:t>(studiedag leerkrachten)</w:t>
            </w:r>
          </w:p>
        </w:tc>
        <w:tc>
          <w:tcPr>
            <w:tcW w:w="3551" w:type="dxa"/>
          </w:tcPr>
          <w:p w14:paraId="411F5699" w14:textId="1B09856C"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29</w:t>
            </w:r>
            <w:r w:rsidR="00BF1987" w:rsidRPr="00843949">
              <w:rPr>
                <w:rFonts w:ascii="Gill Sans" w:hAnsi="Gill Sans" w:cs="Gill Sans"/>
                <w:sz w:val="22"/>
                <w:szCs w:val="22"/>
              </w:rPr>
              <w:t xml:space="preserve"> en </w:t>
            </w:r>
            <w:r w:rsidRPr="00843949">
              <w:rPr>
                <w:rFonts w:ascii="Gill Sans" w:hAnsi="Gill Sans" w:cs="Gill Sans"/>
                <w:sz w:val="22"/>
                <w:szCs w:val="22"/>
              </w:rPr>
              <w:t>30</w:t>
            </w:r>
            <w:r w:rsidR="00BF1987" w:rsidRPr="00843949">
              <w:rPr>
                <w:rFonts w:ascii="Gill Sans" w:hAnsi="Gill Sans" w:cs="Gill Sans"/>
                <w:sz w:val="22"/>
                <w:szCs w:val="22"/>
              </w:rPr>
              <w:t xml:space="preserve"> </w:t>
            </w:r>
            <w:r w:rsidRPr="00843949">
              <w:rPr>
                <w:rFonts w:ascii="Gill Sans" w:hAnsi="Gill Sans" w:cs="Gill Sans"/>
                <w:sz w:val="22"/>
                <w:szCs w:val="22"/>
              </w:rPr>
              <w:t>januari</w:t>
            </w:r>
          </w:p>
        </w:tc>
      </w:tr>
      <w:tr w:rsidR="00BF1987" w:rsidRPr="00843949" w14:paraId="4816CFC2" w14:textId="77777777" w:rsidTr="00F55725">
        <w:tc>
          <w:tcPr>
            <w:tcW w:w="4431" w:type="dxa"/>
          </w:tcPr>
          <w:p w14:paraId="31B3D4F4" w14:textId="77777777" w:rsidR="00BF1987" w:rsidRPr="00843949" w:rsidRDefault="00BF1987" w:rsidP="00155F10">
            <w:pPr>
              <w:contextualSpacing/>
              <w:jc w:val="both"/>
              <w:rPr>
                <w:rFonts w:ascii="Gill Sans" w:hAnsi="Gill Sans" w:cs="Gill Sans"/>
                <w:sz w:val="22"/>
                <w:szCs w:val="22"/>
              </w:rPr>
            </w:pPr>
            <w:r w:rsidRPr="00843949">
              <w:rPr>
                <w:rFonts w:ascii="Gill Sans" w:hAnsi="Gill Sans" w:cs="Gill Sans"/>
                <w:sz w:val="22"/>
                <w:szCs w:val="22"/>
              </w:rPr>
              <w:t xml:space="preserve">Voorjaarsvakantie </w:t>
            </w:r>
          </w:p>
        </w:tc>
        <w:tc>
          <w:tcPr>
            <w:tcW w:w="3551" w:type="dxa"/>
          </w:tcPr>
          <w:p w14:paraId="5AFD724D" w14:textId="4CDBC704" w:rsidR="00BF1987" w:rsidRPr="00843949" w:rsidRDefault="00F55725" w:rsidP="00155F10">
            <w:pPr>
              <w:contextualSpacing/>
              <w:jc w:val="both"/>
              <w:rPr>
                <w:rFonts w:ascii="Gill Sans" w:hAnsi="Gill Sans" w:cs="Gill Sans"/>
                <w:sz w:val="22"/>
                <w:szCs w:val="22"/>
              </w:rPr>
            </w:pPr>
            <w:r w:rsidRPr="00843949">
              <w:rPr>
                <w:rFonts w:ascii="Gill Sans" w:hAnsi="Gill Sans" w:cs="Gill Sans"/>
                <w:sz w:val="22"/>
                <w:szCs w:val="22"/>
              </w:rPr>
              <w:t>26</w:t>
            </w:r>
            <w:r w:rsidR="00BF1987" w:rsidRPr="00843949">
              <w:rPr>
                <w:rFonts w:ascii="Gill Sans" w:hAnsi="Gill Sans" w:cs="Gill Sans"/>
                <w:sz w:val="22"/>
                <w:szCs w:val="22"/>
              </w:rPr>
              <w:t xml:space="preserve"> februari t/m </w:t>
            </w:r>
            <w:r w:rsidRPr="00843949">
              <w:rPr>
                <w:rFonts w:ascii="Gill Sans" w:hAnsi="Gill Sans" w:cs="Gill Sans"/>
                <w:sz w:val="22"/>
                <w:szCs w:val="22"/>
              </w:rPr>
              <w:t>02</w:t>
            </w:r>
            <w:r w:rsidR="00BF1987" w:rsidRPr="00843949">
              <w:rPr>
                <w:rFonts w:ascii="Gill Sans" w:hAnsi="Gill Sans" w:cs="Gill Sans"/>
                <w:sz w:val="22"/>
                <w:szCs w:val="22"/>
              </w:rPr>
              <w:t xml:space="preserve"> </w:t>
            </w:r>
            <w:r w:rsidRPr="00843949">
              <w:rPr>
                <w:rFonts w:ascii="Gill Sans" w:hAnsi="Gill Sans" w:cs="Gill Sans"/>
                <w:sz w:val="22"/>
                <w:szCs w:val="22"/>
              </w:rPr>
              <w:t>maart</w:t>
            </w:r>
          </w:p>
        </w:tc>
      </w:tr>
      <w:tr w:rsidR="00155F10" w:rsidRPr="00843949" w14:paraId="64647E93" w14:textId="77777777" w:rsidTr="00F55725">
        <w:tc>
          <w:tcPr>
            <w:tcW w:w="4431" w:type="dxa"/>
          </w:tcPr>
          <w:p w14:paraId="19BF778F" w14:textId="18E362F3" w:rsidR="00155F10"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Vrije dag (Goede Vrijdag)</w:t>
            </w:r>
          </w:p>
        </w:tc>
        <w:tc>
          <w:tcPr>
            <w:tcW w:w="3551" w:type="dxa"/>
          </w:tcPr>
          <w:p w14:paraId="615A6869" w14:textId="6657B79A" w:rsidR="00155F10"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30 maart</w:t>
            </w:r>
          </w:p>
        </w:tc>
      </w:tr>
      <w:tr w:rsidR="00BF1987" w:rsidRPr="00843949" w14:paraId="6A71A592" w14:textId="77777777" w:rsidTr="00F55725">
        <w:tc>
          <w:tcPr>
            <w:tcW w:w="4431" w:type="dxa"/>
          </w:tcPr>
          <w:p w14:paraId="7616E51A" w14:textId="4AAB9199" w:rsidR="00BF1987"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Vrije dag (</w:t>
            </w:r>
            <w:r w:rsidR="00BF1987" w:rsidRPr="00843949">
              <w:rPr>
                <w:rFonts w:ascii="Gill Sans" w:hAnsi="Gill Sans" w:cs="Gill Sans"/>
                <w:sz w:val="22"/>
                <w:szCs w:val="22"/>
              </w:rPr>
              <w:t>2</w:t>
            </w:r>
            <w:r w:rsidR="00BF1987" w:rsidRPr="00843949">
              <w:rPr>
                <w:rFonts w:ascii="Gill Sans" w:hAnsi="Gill Sans" w:cs="Gill Sans"/>
                <w:sz w:val="22"/>
                <w:szCs w:val="22"/>
                <w:vertAlign w:val="superscript"/>
              </w:rPr>
              <w:t>e</w:t>
            </w:r>
            <w:r w:rsidRPr="00843949">
              <w:rPr>
                <w:rFonts w:ascii="Gill Sans" w:hAnsi="Gill Sans" w:cs="Gill Sans"/>
                <w:sz w:val="22"/>
                <w:szCs w:val="22"/>
              </w:rPr>
              <w:t xml:space="preserve"> P</w:t>
            </w:r>
            <w:r w:rsidR="00BF1987" w:rsidRPr="00843949">
              <w:rPr>
                <w:rFonts w:ascii="Gill Sans" w:hAnsi="Gill Sans" w:cs="Gill Sans"/>
                <w:sz w:val="22"/>
                <w:szCs w:val="22"/>
              </w:rPr>
              <w:t>aasdag</w:t>
            </w:r>
            <w:r w:rsidRPr="00843949">
              <w:rPr>
                <w:rFonts w:ascii="Gill Sans" w:hAnsi="Gill Sans" w:cs="Gill Sans"/>
                <w:sz w:val="22"/>
                <w:szCs w:val="22"/>
              </w:rPr>
              <w:t>)</w:t>
            </w:r>
          </w:p>
        </w:tc>
        <w:tc>
          <w:tcPr>
            <w:tcW w:w="3551" w:type="dxa"/>
          </w:tcPr>
          <w:p w14:paraId="67600A22" w14:textId="4295CBD1" w:rsidR="00BF1987"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02</w:t>
            </w:r>
            <w:r w:rsidR="00BF1987" w:rsidRPr="00843949">
              <w:rPr>
                <w:rFonts w:ascii="Gill Sans" w:hAnsi="Gill Sans" w:cs="Gill Sans"/>
                <w:sz w:val="22"/>
                <w:szCs w:val="22"/>
              </w:rPr>
              <w:t xml:space="preserve"> april</w:t>
            </w:r>
          </w:p>
        </w:tc>
      </w:tr>
      <w:tr w:rsidR="00155F10" w:rsidRPr="00843949" w14:paraId="6700C4C1" w14:textId="77777777" w:rsidTr="00155F10">
        <w:trPr>
          <w:trHeight w:val="263"/>
        </w:trPr>
        <w:tc>
          <w:tcPr>
            <w:tcW w:w="4431" w:type="dxa"/>
          </w:tcPr>
          <w:p w14:paraId="247B0475" w14:textId="1B3541A4" w:rsidR="00155F10"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Vrije dag (studiedag leerkrachten)</w:t>
            </w:r>
          </w:p>
        </w:tc>
        <w:tc>
          <w:tcPr>
            <w:tcW w:w="3551" w:type="dxa"/>
          </w:tcPr>
          <w:p w14:paraId="1E66C0D7" w14:textId="65240253" w:rsidR="00155F10"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12 april</w:t>
            </w:r>
          </w:p>
        </w:tc>
      </w:tr>
      <w:tr w:rsidR="00BF1987" w:rsidRPr="00843949" w14:paraId="13B7179A" w14:textId="77777777" w:rsidTr="00155F10">
        <w:trPr>
          <w:trHeight w:val="263"/>
        </w:trPr>
        <w:tc>
          <w:tcPr>
            <w:tcW w:w="4431" w:type="dxa"/>
          </w:tcPr>
          <w:p w14:paraId="24E9CF79" w14:textId="25716035" w:rsidR="00BF1987" w:rsidRPr="00843949" w:rsidRDefault="00297613" w:rsidP="00155F10">
            <w:pPr>
              <w:contextualSpacing/>
              <w:jc w:val="both"/>
              <w:rPr>
                <w:rFonts w:ascii="Gill Sans" w:hAnsi="Gill Sans" w:cs="Gill Sans"/>
                <w:sz w:val="22"/>
                <w:szCs w:val="22"/>
              </w:rPr>
            </w:pPr>
            <w:r w:rsidRPr="00843949">
              <w:rPr>
                <w:rFonts w:ascii="Gill Sans" w:hAnsi="Gill Sans" w:cs="Gill Sans"/>
                <w:sz w:val="22"/>
                <w:szCs w:val="22"/>
              </w:rPr>
              <w:t>M</w:t>
            </w:r>
            <w:r w:rsidR="00BF1987" w:rsidRPr="00843949">
              <w:rPr>
                <w:rFonts w:ascii="Gill Sans" w:hAnsi="Gill Sans" w:cs="Gill Sans"/>
                <w:sz w:val="22"/>
                <w:szCs w:val="22"/>
              </w:rPr>
              <w:t>eivakantie</w:t>
            </w:r>
          </w:p>
        </w:tc>
        <w:tc>
          <w:tcPr>
            <w:tcW w:w="3551" w:type="dxa"/>
          </w:tcPr>
          <w:p w14:paraId="38C90AFB" w14:textId="71F70133" w:rsidR="00BF1987"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27</w:t>
            </w:r>
            <w:r w:rsidR="00BF1987" w:rsidRPr="00843949">
              <w:rPr>
                <w:rFonts w:ascii="Gill Sans" w:hAnsi="Gill Sans" w:cs="Gill Sans"/>
                <w:sz w:val="22"/>
                <w:szCs w:val="22"/>
              </w:rPr>
              <w:t xml:space="preserve"> april t/m </w:t>
            </w:r>
            <w:r w:rsidRPr="00843949">
              <w:rPr>
                <w:rFonts w:ascii="Gill Sans" w:hAnsi="Gill Sans" w:cs="Gill Sans"/>
                <w:sz w:val="22"/>
                <w:szCs w:val="22"/>
              </w:rPr>
              <w:t>11 mei</w:t>
            </w:r>
          </w:p>
        </w:tc>
      </w:tr>
      <w:tr w:rsidR="00BF1987" w:rsidRPr="00843949" w14:paraId="6D957503" w14:textId="77777777" w:rsidTr="00F55725">
        <w:tc>
          <w:tcPr>
            <w:tcW w:w="4431" w:type="dxa"/>
          </w:tcPr>
          <w:p w14:paraId="72112F4E" w14:textId="0AD015CD" w:rsidR="00BF1987"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Vrije dag (2</w:t>
            </w:r>
            <w:r w:rsidRPr="00843949">
              <w:rPr>
                <w:rFonts w:ascii="Gill Sans" w:hAnsi="Gill Sans" w:cs="Gill Sans"/>
                <w:sz w:val="22"/>
                <w:szCs w:val="22"/>
                <w:vertAlign w:val="superscript"/>
              </w:rPr>
              <w:t>e</w:t>
            </w:r>
            <w:r w:rsidRPr="00843949">
              <w:rPr>
                <w:rFonts w:ascii="Gill Sans" w:hAnsi="Gill Sans" w:cs="Gill Sans"/>
                <w:sz w:val="22"/>
                <w:szCs w:val="22"/>
              </w:rPr>
              <w:t xml:space="preserve"> Pinksterdag)</w:t>
            </w:r>
          </w:p>
        </w:tc>
        <w:tc>
          <w:tcPr>
            <w:tcW w:w="3551" w:type="dxa"/>
          </w:tcPr>
          <w:p w14:paraId="1850C4AA" w14:textId="474C5AD6" w:rsidR="00BF1987"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21</w:t>
            </w:r>
            <w:r w:rsidR="00BF1987" w:rsidRPr="00843949">
              <w:rPr>
                <w:rFonts w:ascii="Gill Sans" w:hAnsi="Gill Sans" w:cs="Gill Sans"/>
                <w:sz w:val="22"/>
                <w:szCs w:val="22"/>
              </w:rPr>
              <w:t xml:space="preserve"> mei</w:t>
            </w:r>
          </w:p>
        </w:tc>
      </w:tr>
      <w:tr w:rsidR="00BF1987" w:rsidRPr="00843949" w14:paraId="093B770C" w14:textId="77777777" w:rsidTr="00F55725">
        <w:tc>
          <w:tcPr>
            <w:tcW w:w="4431" w:type="dxa"/>
          </w:tcPr>
          <w:p w14:paraId="19B6EA54" w14:textId="3573BD3F" w:rsidR="00BF1987"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Vrije dag (studiedag leerkrachten)</w:t>
            </w:r>
          </w:p>
        </w:tc>
        <w:tc>
          <w:tcPr>
            <w:tcW w:w="3551" w:type="dxa"/>
          </w:tcPr>
          <w:p w14:paraId="19486445" w14:textId="0398DC07" w:rsidR="00BF1987" w:rsidRPr="00843949" w:rsidRDefault="00155F10" w:rsidP="00155F10">
            <w:pPr>
              <w:contextualSpacing/>
              <w:jc w:val="both"/>
              <w:rPr>
                <w:rFonts w:ascii="Gill Sans" w:hAnsi="Gill Sans" w:cs="Gill Sans"/>
                <w:sz w:val="22"/>
                <w:szCs w:val="22"/>
              </w:rPr>
            </w:pPr>
            <w:r w:rsidRPr="00843949">
              <w:rPr>
                <w:rFonts w:ascii="Gill Sans" w:hAnsi="Gill Sans" w:cs="Gill Sans"/>
                <w:sz w:val="22"/>
                <w:szCs w:val="22"/>
              </w:rPr>
              <w:t xml:space="preserve">28 en 29 </w:t>
            </w:r>
            <w:r w:rsidR="009F554E">
              <w:rPr>
                <w:rFonts w:ascii="Gill Sans" w:hAnsi="Gill Sans" w:cs="Gill Sans"/>
                <w:sz w:val="22"/>
                <w:szCs w:val="22"/>
              </w:rPr>
              <w:t>juni</w:t>
            </w:r>
          </w:p>
        </w:tc>
      </w:tr>
      <w:tr w:rsidR="00BF1987" w:rsidRPr="00843949" w14:paraId="56C7B21A" w14:textId="77777777" w:rsidTr="00F55725">
        <w:tc>
          <w:tcPr>
            <w:tcW w:w="4431" w:type="dxa"/>
          </w:tcPr>
          <w:p w14:paraId="12D9B3DC" w14:textId="77777777" w:rsidR="00BF1987" w:rsidRPr="00843949" w:rsidRDefault="00BF1987" w:rsidP="00155F10">
            <w:pPr>
              <w:contextualSpacing/>
              <w:jc w:val="both"/>
              <w:rPr>
                <w:rFonts w:ascii="Gill Sans" w:hAnsi="Gill Sans" w:cs="Gill Sans"/>
                <w:b/>
                <w:sz w:val="22"/>
                <w:szCs w:val="22"/>
              </w:rPr>
            </w:pPr>
            <w:r w:rsidRPr="00843949">
              <w:rPr>
                <w:rFonts w:ascii="Gill Sans" w:hAnsi="Gill Sans" w:cs="Gill Sans"/>
                <w:b/>
                <w:sz w:val="22"/>
                <w:szCs w:val="22"/>
              </w:rPr>
              <w:t>Zomervakantie</w:t>
            </w:r>
          </w:p>
        </w:tc>
        <w:tc>
          <w:tcPr>
            <w:tcW w:w="3551" w:type="dxa"/>
          </w:tcPr>
          <w:p w14:paraId="44D5BD30" w14:textId="63BE5204" w:rsidR="00BF1987" w:rsidRPr="00843949" w:rsidRDefault="00843949" w:rsidP="00155F10">
            <w:pPr>
              <w:contextualSpacing/>
              <w:jc w:val="both"/>
              <w:rPr>
                <w:rFonts w:ascii="Gill Sans" w:hAnsi="Gill Sans" w:cs="Gill Sans"/>
                <w:sz w:val="22"/>
                <w:szCs w:val="22"/>
              </w:rPr>
            </w:pPr>
            <w:r w:rsidRPr="00843949">
              <w:rPr>
                <w:rFonts w:ascii="Gill Sans" w:hAnsi="Gill Sans" w:cs="Gill Sans"/>
                <w:sz w:val="22"/>
                <w:szCs w:val="22"/>
              </w:rPr>
              <w:t>23</w:t>
            </w:r>
            <w:r w:rsidR="00BF1987" w:rsidRPr="00843949">
              <w:rPr>
                <w:rFonts w:ascii="Gill Sans" w:hAnsi="Gill Sans" w:cs="Gill Sans"/>
                <w:sz w:val="22"/>
                <w:szCs w:val="22"/>
              </w:rPr>
              <w:t xml:space="preserve"> juli t/m </w:t>
            </w:r>
            <w:r w:rsidRPr="00843949">
              <w:rPr>
                <w:rFonts w:ascii="Gill Sans" w:hAnsi="Gill Sans" w:cs="Gill Sans"/>
                <w:sz w:val="22"/>
                <w:szCs w:val="22"/>
              </w:rPr>
              <w:t>0</w:t>
            </w:r>
            <w:r w:rsidR="00BF1987" w:rsidRPr="00843949">
              <w:rPr>
                <w:rFonts w:ascii="Gill Sans" w:hAnsi="Gill Sans" w:cs="Gill Sans"/>
                <w:sz w:val="22"/>
                <w:szCs w:val="22"/>
              </w:rPr>
              <w:t>1 september</w:t>
            </w:r>
          </w:p>
        </w:tc>
      </w:tr>
    </w:tbl>
    <w:p w14:paraId="4EB884CA" w14:textId="77777777" w:rsidR="00BF1987" w:rsidRPr="00F55725" w:rsidRDefault="00BF1987" w:rsidP="00F55725">
      <w:pPr>
        <w:pStyle w:val="Plattetekst"/>
        <w:contextualSpacing/>
        <w:rPr>
          <w:rFonts w:ascii="Gill Sans" w:hAnsi="Gill Sans" w:cs="Gill Sans"/>
          <w:b/>
          <w:sz w:val="22"/>
          <w:szCs w:val="22"/>
          <w:lang w:val="nl-NL"/>
        </w:rPr>
      </w:pPr>
    </w:p>
    <w:p w14:paraId="670EA7F6" w14:textId="6A5FB0DD" w:rsidR="00CD6525" w:rsidRPr="00843949" w:rsidRDefault="00EC3C7F" w:rsidP="00F55725">
      <w:pPr>
        <w:pStyle w:val="Plattetekst"/>
        <w:contextualSpacing/>
        <w:rPr>
          <w:rFonts w:ascii="Gill Sans" w:hAnsi="Gill Sans" w:cs="Gill Sans"/>
          <w:sz w:val="22"/>
          <w:szCs w:val="22"/>
          <w:lang w:val="nl-NL"/>
        </w:rPr>
      </w:pPr>
      <w:r w:rsidRPr="00843949">
        <w:rPr>
          <w:rFonts w:ascii="Gill Sans" w:hAnsi="Gill Sans" w:cs="Gill Sans"/>
          <w:b/>
          <w:sz w:val="22"/>
          <w:szCs w:val="22"/>
          <w:lang w:val="nl-NL"/>
        </w:rPr>
        <w:t>T</w:t>
      </w:r>
      <w:r w:rsidR="00CD6525" w:rsidRPr="00843949">
        <w:rPr>
          <w:rFonts w:ascii="Gill Sans" w:hAnsi="Gill Sans" w:cs="Gill Sans"/>
          <w:b/>
          <w:sz w:val="22"/>
          <w:szCs w:val="22"/>
          <w:lang w:val="nl-NL"/>
        </w:rPr>
        <w:t>OELATING VAN LEERLINGEN</w:t>
      </w:r>
    </w:p>
    <w:p w14:paraId="384E6A73" w14:textId="5B86C6F3"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Om als leerling tot een school te worden toegelaten, moet een kind de leeftijd van 4 jaar hebben bereikt.</w:t>
      </w:r>
      <w:r w:rsidR="00D810D0">
        <w:rPr>
          <w:rFonts w:ascii="Gill Sans" w:hAnsi="Gill Sans" w:cs="Gill Sans"/>
          <w:sz w:val="22"/>
          <w:szCs w:val="22"/>
        </w:rPr>
        <w:t xml:space="preserve"> De Schakel stelt als voorwaarde dat het kind zindelijk is. </w:t>
      </w:r>
      <w:bookmarkStart w:id="0" w:name="_GoBack"/>
      <w:bookmarkEnd w:id="0"/>
      <w:r w:rsidRPr="00843949">
        <w:rPr>
          <w:rFonts w:ascii="Gill Sans" w:hAnsi="Gill Sans" w:cs="Gill Sans"/>
          <w:sz w:val="22"/>
          <w:szCs w:val="22"/>
        </w:rPr>
        <w:t>Een kind is pas leerplichtig vanaf de eerste dag van de maand na de vijfde verjaardag. Leerlingen moeten de basisschool verlaten in het jaar dat zij de lee</w:t>
      </w:r>
      <w:r w:rsidRPr="00843949">
        <w:rPr>
          <w:rFonts w:ascii="Gill Sans" w:hAnsi="Gill Sans" w:cs="Gill Sans"/>
          <w:sz w:val="22"/>
          <w:szCs w:val="22"/>
        </w:rPr>
        <w:t>f</w:t>
      </w:r>
      <w:r w:rsidRPr="00843949">
        <w:rPr>
          <w:rFonts w:ascii="Gill Sans" w:hAnsi="Gill Sans" w:cs="Gill Sans"/>
          <w:sz w:val="22"/>
          <w:szCs w:val="22"/>
        </w:rPr>
        <w:t>tijd van 14 jaar bereiken.</w:t>
      </w:r>
    </w:p>
    <w:p w14:paraId="33568EB3" w14:textId="77777777" w:rsidR="00CD6525" w:rsidRDefault="00CD6525" w:rsidP="00F55725">
      <w:pPr>
        <w:contextualSpacing/>
        <w:jc w:val="both"/>
        <w:rPr>
          <w:rFonts w:ascii="Gill Sans" w:hAnsi="Gill Sans" w:cs="Gill Sans"/>
          <w:sz w:val="22"/>
          <w:szCs w:val="22"/>
        </w:rPr>
      </w:pPr>
      <w:r w:rsidRPr="00843949">
        <w:rPr>
          <w:rFonts w:ascii="Gill Sans" w:hAnsi="Gill Sans" w:cs="Gill Sans"/>
          <w:sz w:val="22"/>
          <w:szCs w:val="22"/>
        </w:rPr>
        <w:t>Openbare scholen mogen geen leerlingen weigeren. In Zuidoost hebben de scholen onde</w:t>
      </w:r>
      <w:r w:rsidRPr="00843949">
        <w:rPr>
          <w:rFonts w:ascii="Gill Sans" w:hAnsi="Gill Sans" w:cs="Gill Sans"/>
          <w:sz w:val="22"/>
          <w:szCs w:val="22"/>
        </w:rPr>
        <w:t>r</w:t>
      </w:r>
      <w:r w:rsidRPr="00843949">
        <w:rPr>
          <w:rFonts w:ascii="Gill Sans" w:hAnsi="Gill Sans" w:cs="Gill Sans"/>
          <w:sz w:val="22"/>
          <w:szCs w:val="22"/>
        </w:rPr>
        <w:t xml:space="preserve">ling een afspraak om tijdens het schooljaar geen leerlingen van elkaar over te nemen. </w:t>
      </w:r>
      <w:r w:rsidR="00F776D1" w:rsidRPr="00843949">
        <w:rPr>
          <w:rFonts w:ascii="Gill Sans" w:hAnsi="Gill Sans" w:cs="Gill Sans"/>
          <w:sz w:val="22"/>
          <w:szCs w:val="22"/>
        </w:rPr>
        <w:t xml:space="preserve">Dit gebeurt alleen in bijzondere gevallen, bijv. bij een verhuizing. </w:t>
      </w:r>
      <w:r w:rsidRPr="00843949">
        <w:rPr>
          <w:rFonts w:ascii="Gill Sans" w:hAnsi="Gill Sans" w:cs="Gill Sans"/>
          <w:sz w:val="22"/>
          <w:szCs w:val="22"/>
        </w:rPr>
        <w:t>Toelating van leerlingen a</w:t>
      </w:r>
      <w:r w:rsidRPr="00843949">
        <w:rPr>
          <w:rFonts w:ascii="Gill Sans" w:hAnsi="Gill Sans" w:cs="Gill Sans"/>
          <w:sz w:val="22"/>
          <w:szCs w:val="22"/>
        </w:rPr>
        <w:t>f</w:t>
      </w:r>
      <w:r w:rsidRPr="00843949">
        <w:rPr>
          <w:rFonts w:ascii="Gill Sans" w:hAnsi="Gill Sans" w:cs="Gill Sans"/>
          <w:sz w:val="22"/>
          <w:szCs w:val="22"/>
        </w:rPr>
        <w:t>komstig van een school voor speciaal onderwijs vindt slechts plaats na dezelfde stappen als bij aanmelding van een leerling met een REC-indicatie (Zie zorgplan).</w:t>
      </w:r>
    </w:p>
    <w:p w14:paraId="21B0E325" w14:textId="5E9D31D4" w:rsidR="00DC318D" w:rsidRPr="00D810D0" w:rsidRDefault="00DC318D" w:rsidP="00F55725">
      <w:pPr>
        <w:contextualSpacing/>
        <w:jc w:val="both"/>
        <w:rPr>
          <w:rFonts w:ascii="Gill Sans" w:hAnsi="Gill Sans" w:cs="Gill Sans"/>
          <w:sz w:val="22"/>
          <w:szCs w:val="22"/>
        </w:rPr>
      </w:pPr>
      <w:r w:rsidRPr="00D810D0">
        <w:rPr>
          <w:rFonts w:ascii="Gill Sans" w:hAnsi="Gill Sans" w:cs="Gill Sans"/>
          <w:sz w:val="22"/>
          <w:szCs w:val="22"/>
        </w:rPr>
        <w:t>De school heeft een grens voor plaatsing van leerlingen met meervoudige beperkingen. D</w:t>
      </w:r>
      <w:r w:rsidRPr="00D810D0">
        <w:rPr>
          <w:rFonts w:ascii="Gill Sans" w:hAnsi="Gill Sans" w:cs="Gill Sans"/>
          <w:sz w:val="22"/>
          <w:szCs w:val="22"/>
        </w:rPr>
        <w:t>e</w:t>
      </w:r>
      <w:r w:rsidRPr="00D810D0">
        <w:rPr>
          <w:rFonts w:ascii="Gill Sans" w:hAnsi="Gill Sans" w:cs="Gill Sans"/>
          <w:sz w:val="22"/>
          <w:szCs w:val="22"/>
        </w:rPr>
        <w:t>ze grens is vastgesteld op 3 leerlingen. In elke bouw kan 1 leerling geplaatst worden. De school heeft 3 bouwen nl; groep 1-3, groep 4 en 5 en groep 6,7 en 8</w:t>
      </w:r>
      <w:r w:rsidR="0042033E" w:rsidRPr="00D810D0">
        <w:rPr>
          <w:rFonts w:ascii="Gill Sans" w:hAnsi="Gill Sans" w:cs="Gill Sans"/>
          <w:sz w:val="22"/>
          <w:szCs w:val="22"/>
        </w:rPr>
        <w:t>.  Voorwaarde is ook dat de school genoeg extra gelden ontvangt om de juiste onde</w:t>
      </w:r>
      <w:r w:rsidR="0042033E" w:rsidRPr="00D810D0">
        <w:rPr>
          <w:rFonts w:ascii="Gill Sans" w:hAnsi="Gill Sans" w:cs="Gill Sans"/>
          <w:sz w:val="22"/>
          <w:szCs w:val="22"/>
        </w:rPr>
        <w:t>r</w:t>
      </w:r>
      <w:r w:rsidR="0042033E" w:rsidRPr="00D810D0">
        <w:rPr>
          <w:rFonts w:ascii="Gill Sans" w:hAnsi="Gill Sans" w:cs="Gill Sans"/>
          <w:sz w:val="22"/>
          <w:szCs w:val="22"/>
        </w:rPr>
        <w:t>steuning te bieden.</w:t>
      </w:r>
    </w:p>
    <w:p w14:paraId="1AAD4976" w14:textId="77777777" w:rsidR="00CD6525" w:rsidRPr="0042033E" w:rsidRDefault="00CD6525" w:rsidP="00F55725">
      <w:pPr>
        <w:contextualSpacing/>
        <w:jc w:val="both"/>
        <w:rPr>
          <w:rFonts w:ascii="Gill Sans" w:hAnsi="Gill Sans" w:cs="Gill Sans"/>
          <w:b/>
          <w:i/>
          <w:sz w:val="22"/>
          <w:szCs w:val="22"/>
        </w:rPr>
      </w:pPr>
    </w:p>
    <w:p w14:paraId="04E804F2" w14:textId="77777777" w:rsidR="00CD6525" w:rsidRPr="00843949" w:rsidRDefault="00CD6525" w:rsidP="00F55725">
      <w:pPr>
        <w:contextualSpacing/>
        <w:jc w:val="both"/>
        <w:rPr>
          <w:rFonts w:ascii="Gill Sans" w:hAnsi="Gill Sans" w:cs="Gill Sans"/>
          <w:b/>
          <w:sz w:val="22"/>
          <w:szCs w:val="22"/>
        </w:rPr>
      </w:pPr>
      <w:r w:rsidRPr="00843949">
        <w:rPr>
          <w:rFonts w:ascii="Gill Sans" w:hAnsi="Gill Sans" w:cs="Gill Sans"/>
          <w:b/>
          <w:sz w:val="22"/>
          <w:szCs w:val="22"/>
        </w:rPr>
        <w:t>INSCHRIJVING</w:t>
      </w:r>
    </w:p>
    <w:p w14:paraId="5412598E" w14:textId="7A8CA629"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Door de samenwerking in de Voorschool met de peuterleidsters ligt het voor de hand dat de 4-jarigen doorstromen. Toch moet uw kind apart worden ingeschreven. Als u u</w:t>
      </w:r>
      <w:r w:rsidR="00C842BB" w:rsidRPr="00843949">
        <w:rPr>
          <w:rFonts w:ascii="Gill Sans" w:hAnsi="Gill Sans" w:cs="Gill Sans"/>
          <w:sz w:val="22"/>
          <w:szCs w:val="22"/>
        </w:rPr>
        <w:t xml:space="preserve">w kind wilt </w:t>
      </w:r>
      <w:r w:rsidR="00C842BB" w:rsidRPr="00843949">
        <w:rPr>
          <w:rFonts w:ascii="Gill Sans" w:hAnsi="Gill Sans" w:cs="Gill Sans"/>
          <w:sz w:val="22"/>
          <w:szCs w:val="22"/>
        </w:rPr>
        <w:lastRenderedPageBreak/>
        <w:t>inschrijven op d</w:t>
      </w:r>
      <w:r w:rsidRPr="00843949">
        <w:rPr>
          <w:rFonts w:ascii="Gill Sans" w:hAnsi="Gill Sans" w:cs="Gill Sans"/>
          <w:sz w:val="22"/>
          <w:szCs w:val="22"/>
        </w:rPr>
        <w:t>e Schakel of als u dat overweegt</w:t>
      </w:r>
      <w:r w:rsidR="008A04DE" w:rsidRPr="00843949">
        <w:rPr>
          <w:rFonts w:ascii="Gill Sans" w:hAnsi="Gill Sans" w:cs="Gill Sans"/>
          <w:sz w:val="22"/>
          <w:szCs w:val="22"/>
        </w:rPr>
        <w:t>,</w:t>
      </w:r>
      <w:r w:rsidRPr="00843949">
        <w:rPr>
          <w:rFonts w:ascii="Gill Sans" w:hAnsi="Gill Sans" w:cs="Gill Sans"/>
          <w:sz w:val="22"/>
          <w:szCs w:val="22"/>
        </w:rPr>
        <w:t xml:space="preserve"> kunt u een afspraak maken voor een g</w:t>
      </w:r>
      <w:r w:rsidRPr="00843949">
        <w:rPr>
          <w:rFonts w:ascii="Gill Sans" w:hAnsi="Gill Sans" w:cs="Gill Sans"/>
          <w:sz w:val="22"/>
          <w:szCs w:val="22"/>
        </w:rPr>
        <w:t>e</w:t>
      </w:r>
      <w:r w:rsidRPr="00843949">
        <w:rPr>
          <w:rFonts w:ascii="Gill Sans" w:hAnsi="Gill Sans" w:cs="Gill Sans"/>
          <w:sz w:val="22"/>
          <w:szCs w:val="22"/>
        </w:rPr>
        <w:t xml:space="preserve">sprek. Dan kunnen wij alle tijd nemen om u rond te leiden, informatie te geven en uw vragen te beantwoorden. Indien er van onze kant vraagtekens zijn bij de ontwikkeling van uw kind, zal een intern begeleider nog een apart intakegesprek met u hebben. </w:t>
      </w:r>
    </w:p>
    <w:p w14:paraId="5F028BC7" w14:textId="77777777" w:rsidR="00CD6525" w:rsidRPr="00843949" w:rsidRDefault="00CD6525" w:rsidP="00F55725">
      <w:pPr>
        <w:contextualSpacing/>
        <w:jc w:val="both"/>
        <w:rPr>
          <w:rFonts w:ascii="Gill Sans" w:hAnsi="Gill Sans" w:cs="Gill Sans"/>
          <w:sz w:val="22"/>
          <w:szCs w:val="22"/>
        </w:rPr>
      </w:pPr>
    </w:p>
    <w:p w14:paraId="00E8E44D" w14:textId="3079C386"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Een kind dat 4 jaar wordt, mag voorafgaand aan de definitieve plaatsing eerst 5 dagdelen komen wennen. Als uw kind ouder is dan 4 jaar en op een andere school heeft gezeten, is het prettig als u de rapportage van de vorige school meeneemt. Op basis van die rapporten en de informatie van de vorige school wordt uw kind voorlopig in een groep geplaatst. Zo spoedig mogelijk wordt er een</w:t>
      </w:r>
      <w:r w:rsidR="00C842BB" w:rsidRPr="00843949">
        <w:rPr>
          <w:rFonts w:ascii="Gill Sans" w:hAnsi="Gill Sans" w:cs="Gill Sans"/>
          <w:sz w:val="22"/>
          <w:szCs w:val="22"/>
        </w:rPr>
        <w:t xml:space="preserve"> </w:t>
      </w:r>
      <w:r w:rsidRPr="00843949">
        <w:rPr>
          <w:rFonts w:ascii="Gill Sans" w:hAnsi="Gill Sans" w:cs="Gill Sans"/>
          <w:sz w:val="22"/>
          <w:szCs w:val="22"/>
        </w:rPr>
        <w:t>instroomonderzoek gedaan om na te gaan of uw kind in de goede groep zit en of er bijzonderheden zijn. Het verslag van die toetsing wordt met u b</w:t>
      </w:r>
      <w:r w:rsidRPr="00843949">
        <w:rPr>
          <w:rFonts w:ascii="Gill Sans" w:hAnsi="Gill Sans" w:cs="Gill Sans"/>
          <w:sz w:val="22"/>
          <w:szCs w:val="22"/>
        </w:rPr>
        <w:t>e</w:t>
      </w:r>
      <w:r w:rsidRPr="00843949">
        <w:rPr>
          <w:rFonts w:ascii="Gill Sans" w:hAnsi="Gill Sans" w:cs="Gill Sans"/>
          <w:sz w:val="22"/>
          <w:szCs w:val="22"/>
        </w:rPr>
        <w:t>sproken en daarna is uw kind definitief geplaatst.</w:t>
      </w:r>
    </w:p>
    <w:p w14:paraId="018AFDAC" w14:textId="77777777" w:rsidR="00FF4FD1" w:rsidRPr="00843949" w:rsidRDefault="00FF4FD1" w:rsidP="00F55725">
      <w:pPr>
        <w:contextualSpacing/>
        <w:jc w:val="both"/>
        <w:rPr>
          <w:rFonts w:ascii="Gill Sans" w:hAnsi="Gill Sans" w:cs="Gill Sans"/>
          <w:b/>
          <w:sz w:val="22"/>
          <w:szCs w:val="22"/>
        </w:rPr>
      </w:pPr>
    </w:p>
    <w:p w14:paraId="4C325C98" w14:textId="77777777" w:rsidR="00CD6525" w:rsidRPr="00843949" w:rsidRDefault="00CD6525" w:rsidP="00F55725">
      <w:pPr>
        <w:contextualSpacing/>
        <w:jc w:val="both"/>
        <w:rPr>
          <w:rFonts w:ascii="Gill Sans" w:hAnsi="Gill Sans" w:cs="Gill Sans"/>
          <w:sz w:val="22"/>
          <w:szCs w:val="22"/>
        </w:rPr>
      </w:pPr>
      <w:r w:rsidRPr="00843949">
        <w:rPr>
          <w:rFonts w:ascii="Gill Sans" w:hAnsi="Gill Sans" w:cs="Gill Sans"/>
          <w:b/>
          <w:sz w:val="22"/>
          <w:szCs w:val="22"/>
        </w:rPr>
        <w:t>UITSCHRIJVING</w:t>
      </w:r>
    </w:p>
    <w:p w14:paraId="4316FF88" w14:textId="097E28DA"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 xml:space="preserve">Als u gaat verhuizen en te ver van onze school komt te wonen, zult u een andere school voor uw kind zoeken. Wij sturen de nieuwe school alle relevante informatie over uw kind. In dit verhuisrapport wordt weergegeven met welke methodes is gewerkt en op welk niveau uw kind de leerstof </w:t>
      </w:r>
      <w:r w:rsidR="00F776D1" w:rsidRPr="00843949">
        <w:rPr>
          <w:rFonts w:ascii="Gill Sans" w:hAnsi="Gill Sans" w:cs="Gill Sans"/>
          <w:sz w:val="22"/>
          <w:szCs w:val="22"/>
        </w:rPr>
        <w:t xml:space="preserve">heeft </w:t>
      </w:r>
      <w:r w:rsidRPr="00843949">
        <w:rPr>
          <w:rFonts w:ascii="Gill Sans" w:hAnsi="Gill Sans" w:cs="Gill Sans"/>
          <w:sz w:val="22"/>
          <w:szCs w:val="22"/>
        </w:rPr>
        <w:t>verwerkt. Hierdoor proberen we de aansluiting met de nieuwe school zo goed mogelijk te laten verlopen. Een vergelijkbaar, maar uitgebreider, onderwijskundig rapport wordt opgesteld als uw kind naar een school voor speciaal</w:t>
      </w:r>
      <w:r w:rsidR="00C842BB" w:rsidRPr="00843949">
        <w:rPr>
          <w:rFonts w:ascii="Gill Sans" w:hAnsi="Gill Sans" w:cs="Gill Sans"/>
          <w:sz w:val="22"/>
          <w:szCs w:val="22"/>
        </w:rPr>
        <w:t xml:space="preserve"> (basis)onderwijs of naar het Voortgezet </w:t>
      </w:r>
      <w:r w:rsidRPr="00843949">
        <w:rPr>
          <w:rFonts w:ascii="Gill Sans" w:hAnsi="Gill Sans" w:cs="Gill Sans"/>
          <w:sz w:val="22"/>
          <w:szCs w:val="22"/>
        </w:rPr>
        <w:t>O</w:t>
      </w:r>
      <w:r w:rsidR="00C842BB" w:rsidRPr="00843949">
        <w:rPr>
          <w:rFonts w:ascii="Gill Sans" w:hAnsi="Gill Sans" w:cs="Gill Sans"/>
          <w:sz w:val="22"/>
          <w:szCs w:val="22"/>
        </w:rPr>
        <w:t>nderwijs</w:t>
      </w:r>
      <w:r w:rsidRPr="00843949">
        <w:rPr>
          <w:rFonts w:ascii="Gill Sans" w:hAnsi="Gill Sans" w:cs="Gill Sans"/>
          <w:sz w:val="22"/>
          <w:szCs w:val="22"/>
        </w:rPr>
        <w:t xml:space="preserve"> gaat.</w:t>
      </w:r>
    </w:p>
    <w:p w14:paraId="47F1D91C" w14:textId="6C86156F" w:rsidR="00C842BB" w:rsidRPr="00843949" w:rsidRDefault="00C842BB" w:rsidP="00F55725">
      <w:pPr>
        <w:contextualSpacing/>
        <w:jc w:val="both"/>
        <w:rPr>
          <w:rFonts w:ascii="Gill Sans" w:hAnsi="Gill Sans" w:cs="Gill Sans"/>
          <w:sz w:val="22"/>
          <w:szCs w:val="22"/>
        </w:rPr>
      </w:pPr>
      <w:r w:rsidRPr="00502D27">
        <w:rPr>
          <w:rFonts w:ascii="Gill Sans" w:hAnsi="Gill Sans" w:cs="Gill Sans"/>
          <w:sz w:val="22"/>
          <w:szCs w:val="22"/>
        </w:rPr>
        <w:t>Als uw kind naar een andere basisschool gaat, nodigt de directie u uit voor een exitgesprek om de achtergrond van het vertrek beter te begrijpen. Van het gesprek wordt een verslag gemaakt in het leerlingvolgsysteem.</w:t>
      </w:r>
    </w:p>
    <w:p w14:paraId="6455DA7F" w14:textId="77777777"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Op onze school gelden de wettelijke regels met betrekking tot het bijhouden van dossiers. De dossiers worden na 5 jaren, nadat een kind de basisschool heeft verlaten, vernietigd.</w:t>
      </w:r>
    </w:p>
    <w:p w14:paraId="4CAC2F06" w14:textId="77777777" w:rsidR="00CD6525" w:rsidRPr="00843949" w:rsidRDefault="00CD6525" w:rsidP="00F55725">
      <w:pPr>
        <w:contextualSpacing/>
        <w:jc w:val="both"/>
        <w:rPr>
          <w:rFonts w:ascii="Gill Sans" w:hAnsi="Gill Sans" w:cs="Gill Sans"/>
          <w:sz w:val="22"/>
          <w:szCs w:val="22"/>
        </w:rPr>
      </w:pPr>
    </w:p>
    <w:p w14:paraId="0494E0CF" w14:textId="77777777" w:rsidR="00CD6525" w:rsidRPr="00843949" w:rsidRDefault="00CD6525" w:rsidP="00F55725">
      <w:pPr>
        <w:pStyle w:val="Kop5"/>
        <w:contextualSpacing/>
        <w:jc w:val="both"/>
        <w:rPr>
          <w:rFonts w:ascii="Gill Sans" w:hAnsi="Gill Sans" w:cs="Gill Sans"/>
          <w:sz w:val="22"/>
          <w:szCs w:val="22"/>
          <w:lang w:val="nl-NL"/>
        </w:rPr>
      </w:pPr>
      <w:r w:rsidRPr="00843949">
        <w:rPr>
          <w:rFonts w:ascii="Gill Sans" w:hAnsi="Gill Sans" w:cs="Gill Sans"/>
          <w:sz w:val="22"/>
          <w:szCs w:val="22"/>
          <w:lang w:val="nl-NL"/>
        </w:rPr>
        <w:t>VERWIJDERING VAN LEERLINGEN</w:t>
      </w:r>
    </w:p>
    <w:p w14:paraId="5E8120B1" w14:textId="77777777"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 xml:space="preserve">In bepaalde situaties kan het gebeuren dat de directeur een kind schorst. Dit kan alleen in overleg met </w:t>
      </w:r>
      <w:r w:rsidR="009A7FF5" w:rsidRPr="00843949">
        <w:rPr>
          <w:rFonts w:ascii="Gill Sans" w:hAnsi="Gill Sans" w:cs="Gill Sans"/>
          <w:sz w:val="22"/>
          <w:szCs w:val="22"/>
        </w:rPr>
        <w:t>Stichting Sirius</w:t>
      </w:r>
      <w:r w:rsidRPr="00843949">
        <w:rPr>
          <w:rFonts w:ascii="Gill Sans" w:hAnsi="Gill Sans" w:cs="Gill Sans"/>
          <w:sz w:val="22"/>
          <w:szCs w:val="22"/>
        </w:rPr>
        <w:t>. De schorsing kan ten hoogste drie dagen duren.</w:t>
      </w:r>
    </w:p>
    <w:p w14:paraId="1AD008AF" w14:textId="7116201F"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Definitieve verwijdering van een leerling kan alleen plaatsvinden</w:t>
      </w:r>
      <w:r w:rsidR="00533F72" w:rsidRPr="00843949">
        <w:rPr>
          <w:rFonts w:ascii="Gill Sans" w:hAnsi="Gill Sans" w:cs="Gill Sans"/>
          <w:sz w:val="22"/>
          <w:szCs w:val="22"/>
        </w:rPr>
        <w:t>,</w:t>
      </w:r>
      <w:r w:rsidRPr="00843949">
        <w:rPr>
          <w:rFonts w:ascii="Gill Sans" w:hAnsi="Gill Sans" w:cs="Gill Sans"/>
          <w:sz w:val="22"/>
          <w:szCs w:val="22"/>
        </w:rPr>
        <w:t xml:space="preserve"> nadat het bevoegd gezag </w:t>
      </w:r>
      <w:r w:rsidR="00843949" w:rsidRPr="00843949">
        <w:rPr>
          <w:rFonts w:ascii="Gill Sans" w:hAnsi="Gill Sans" w:cs="Gill Sans"/>
          <w:sz w:val="22"/>
          <w:szCs w:val="22"/>
        </w:rPr>
        <w:t>ervoor</w:t>
      </w:r>
      <w:r w:rsidRPr="00843949">
        <w:rPr>
          <w:rFonts w:ascii="Gill Sans" w:hAnsi="Gill Sans" w:cs="Gill Sans"/>
          <w:sz w:val="22"/>
          <w:szCs w:val="22"/>
        </w:rPr>
        <w:t xml:space="preserve"> gezorgd heeft dat een andere school bereid is de leerling toe te laten. Indien er aa</w:t>
      </w:r>
      <w:r w:rsidRPr="00843949">
        <w:rPr>
          <w:rFonts w:ascii="Gill Sans" w:hAnsi="Gill Sans" w:cs="Gill Sans"/>
          <w:sz w:val="22"/>
          <w:szCs w:val="22"/>
        </w:rPr>
        <w:t>n</w:t>
      </w:r>
      <w:r w:rsidRPr="00843949">
        <w:rPr>
          <w:rFonts w:ascii="Gill Sans" w:hAnsi="Gill Sans" w:cs="Gill Sans"/>
          <w:sz w:val="22"/>
          <w:szCs w:val="22"/>
        </w:rPr>
        <w:t>toonbaar gedurende 8 weken zonder succes is gezocht</w:t>
      </w:r>
      <w:r w:rsidR="00533F72" w:rsidRPr="00843949">
        <w:rPr>
          <w:rFonts w:ascii="Gill Sans" w:hAnsi="Gill Sans" w:cs="Gill Sans"/>
          <w:sz w:val="22"/>
          <w:szCs w:val="22"/>
        </w:rPr>
        <w:t>,</w:t>
      </w:r>
      <w:r w:rsidRPr="00843949">
        <w:rPr>
          <w:rFonts w:ascii="Gill Sans" w:hAnsi="Gill Sans" w:cs="Gill Sans"/>
          <w:sz w:val="22"/>
          <w:szCs w:val="22"/>
        </w:rPr>
        <w:t xml:space="preserve"> kan tot definitieve verwijdering wo</w:t>
      </w:r>
      <w:r w:rsidRPr="00843949">
        <w:rPr>
          <w:rFonts w:ascii="Gill Sans" w:hAnsi="Gill Sans" w:cs="Gill Sans"/>
          <w:sz w:val="22"/>
          <w:szCs w:val="22"/>
        </w:rPr>
        <w:t>r</w:t>
      </w:r>
      <w:r w:rsidRPr="00843949">
        <w:rPr>
          <w:rFonts w:ascii="Gill Sans" w:hAnsi="Gill Sans" w:cs="Gill Sans"/>
          <w:sz w:val="22"/>
          <w:szCs w:val="22"/>
        </w:rPr>
        <w:t>den overgegaan.</w:t>
      </w:r>
    </w:p>
    <w:p w14:paraId="39E9E802" w14:textId="77777777" w:rsidR="00CD6525" w:rsidRPr="00843949" w:rsidRDefault="00CD6525" w:rsidP="00F55725">
      <w:pPr>
        <w:contextualSpacing/>
        <w:jc w:val="both"/>
        <w:rPr>
          <w:rFonts w:ascii="Gill Sans" w:hAnsi="Gill Sans" w:cs="Gill Sans"/>
          <w:sz w:val="22"/>
          <w:szCs w:val="22"/>
        </w:rPr>
      </w:pPr>
      <w:r w:rsidRPr="00843949">
        <w:rPr>
          <w:rFonts w:ascii="Gill Sans" w:hAnsi="Gill Sans" w:cs="Gill Sans"/>
          <w:sz w:val="22"/>
          <w:szCs w:val="22"/>
        </w:rPr>
        <w:t>De afdeling Leerplicht en de Inspectie van het Onderwijs worden over bovenstaande zaken geïnformeerd.</w:t>
      </w:r>
    </w:p>
    <w:p w14:paraId="5D7664AC" w14:textId="77777777" w:rsidR="00C75EAD" w:rsidRPr="00843949" w:rsidRDefault="00C75EAD" w:rsidP="00533F72">
      <w:pPr>
        <w:jc w:val="both"/>
        <w:rPr>
          <w:rFonts w:ascii="Arial Narrow" w:hAnsi="Arial Narrow"/>
          <w:sz w:val="22"/>
          <w:szCs w:val="22"/>
        </w:rPr>
      </w:pPr>
    </w:p>
    <w:p w14:paraId="2201136C" w14:textId="77777777" w:rsidR="00CD6525" w:rsidRPr="00843949" w:rsidRDefault="00CD6525" w:rsidP="00533F72">
      <w:pPr>
        <w:pStyle w:val="Kop4"/>
        <w:jc w:val="both"/>
        <w:rPr>
          <w:rFonts w:ascii="Gill Sans" w:hAnsi="Gill Sans" w:cs="Gill Sans"/>
          <w:sz w:val="22"/>
          <w:szCs w:val="22"/>
          <w:lang w:val="nl-NL"/>
        </w:rPr>
      </w:pPr>
      <w:r w:rsidRPr="00843949">
        <w:rPr>
          <w:rFonts w:ascii="Gill Sans" w:hAnsi="Gill Sans" w:cs="Gill Sans"/>
          <w:sz w:val="22"/>
          <w:szCs w:val="22"/>
          <w:lang w:val="nl-NL"/>
        </w:rPr>
        <w:t>DE ONDERBOUW</w:t>
      </w:r>
    </w:p>
    <w:p w14:paraId="1E52D028" w14:textId="34403445" w:rsidR="00CD6525" w:rsidRPr="00843949" w:rsidRDefault="00CD6525" w:rsidP="00533F72">
      <w:pPr>
        <w:pStyle w:val="Kop4"/>
        <w:jc w:val="both"/>
        <w:rPr>
          <w:rFonts w:ascii="Gill Sans" w:hAnsi="Gill Sans" w:cs="Gill Sans"/>
          <w:sz w:val="22"/>
          <w:szCs w:val="22"/>
          <w:lang w:val="nl-NL"/>
        </w:rPr>
      </w:pPr>
      <w:r w:rsidRPr="00843949">
        <w:rPr>
          <w:rFonts w:ascii="Gill Sans" w:hAnsi="Gill Sans" w:cs="Gill Sans"/>
          <w:b w:val="0"/>
          <w:sz w:val="22"/>
          <w:szCs w:val="22"/>
          <w:lang w:val="nl-NL"/>
        </w:rPr>
        <w:t>Onze onderbouw bestaat uit peuter</w:t>
      </w:r>
      <w:r w:rsidR="009A7FF5" w:rsidRPr="00843949">
        <w:rPr>
          <w:rFonts w:ascii="Gill Sans" w:hAnsi="Gill Sans" w:cs="Gill Sans"/>
          <w:b w:val="0"/>
          <w:sz w:val="22"/>
          <w:szCs w:val="22"/>
          <w:lang w:val="nl-NL"/>
        </w:rPr>
        <w:t>speelzaal Companansi en onze groepen</w:t>
      </w:r>
      <w:r w:rsidRPr="00843949">
        <w:rPr>
          <w:rFonts w:ascii="Gill Sans" w:hAnsi="Gill Sans" w:cs="Gill Sans"/>
          <w:b w:val="0"/>
          <w:sz w:val="22"/>
          <w:szCs w:val="22"/>
          <w:lang w:val="nl-NL"/>
        </w:rPr>
        <w:t xml:space="preserve"> 1/2. Samen vormen zij een Voor</w:t>
      </w:r>
      <w:r w:rsidR="00C13B01" w:rsidRPr="00843949">
        <w:rPr>
          <w:rFonts w:ascii="Gill Sans" w:hAnsi="Gill Sans" w:cs="Gill Sans"/>
          <w:b w:val="0"/>
          <w:sz w:val="22"/>
          <w:szCs w:val="22"/>
          <w:lang w:val="nl-NL"/>
        </w:rPr>
        <w:t>- en Vroeg</w:t>
      </w:r>
      <w:r w:rsidRPr="00843949">
        <w:rPr>
          <w:rFonts w:ascii="Gill Sans" w:hAnsi="Gill Sans" w:cs="Gill Sans"/>
          <w:b w:val="0"/>
          <w:sz w:val="22"/>
          <w:szCs w:val="22"/>
          <w:lang w:val="nl-NL"/>
        </w:rPr>
        <w:t xml:space="preserve">school </w:t>
      </w:r>
      <w:r w:rsidR="00776699" w:rsidRPr="00843949">
        <w:rPr>
          <w:rFonts w:ascii="Gill Sans" w:hAnsi="Gill Sans" w:cs="Gill Sans"/>
          <w:b w:val="0"/>
          <w:sz w:val="22"/>
          <w:szCs w:val="22"/>
          <w:lang w:val="nl-NL"/>
        </w:rPr>
        <w:t xml:space="preserve">(VVE) </w:t>
      </w:r>
      <w:r w:rsidRPr="00843949">
        <w:rPr>
          <w:rFonts w:ascii="Gill Sans" w:hAnsi="Gill Sans" w:cs="Gill Sans"/>
          <w:b w:val="0"/>
          <w:sz w:val="22"/>
          <w:szCs w:val="22"/>
          <w:lang w:val="nl-NL"/>
        </w:rPr>
        <w:t xml:space="preserve">en zijn wij een gecertificeerde Piramide VVE-locatie. De Voorschool is gericht op kinderen van </w:t>
      </w:r>
      <w:r w:rsidR="00776699" w:rsidRPr="00843949">
        <w:rPr>
          <w:rFonts w:ascii="Gill Sans" w:hAnsi="Gill Sans" w:cs="Gill Sans"/>
          <w:b w:val="0"/>
          <w:sz w:val="22"/>
          <w:szCs w:val="22"/>
          <w:lang w:val="nl-NL"/>
        </w:rPr>
        <w:t>2</w:t>
      </w:r>
      <w:r w:rsidRPr="00843949">
        <w:rPr>
          <w:rFonts w:ascii="Gill Sans" w:hAnsi="Gill Sans" w:cs="Gill Sans"/>
          <w:b w:val="0"/>
          <w:sz w:val="22"/>
          <w:szCs w:val="22"/>
          <w:lang w:val="nl-NL"/>
        </w:rPr>
        <w:t xml:space="preserve"> tot</w:t>
      </w:r>
      <w:r w:rsidR="00C13B01" w:rsidRPr="00843949">
        <w:rPr>
          <w:rFonts w:ascii="Gill Sans" w:hAnsi="Gill Sans" w:cs="Gill Sans"/>
          <w:b w:val="0"/>
          <w:sz w:val="22"/>
          <w:szCs w:val="22"/>
          <w:lang w:val="nl-NL"/>
        </w:rPr>
        <w:t xml:space="preserve"> </w:t>
      </w:r>
      <w:r w:rsidR="00776699" w:rsidRPr="00843949">
        <w:rPr>
          <w:rFonts w:ascii="Gill Sans" w:hAnsi="Gill Sans" w:cs="Gill Sans"/>
          <w:b w:val="0"/>
          <w:sz w:val="22"/>
          <w:szCs w:val="22"/>
          <w:lang w:val="nl-NL"/>
        </w:rPr>
        <w:t>4</w:t>
      </w:r>
      <w:r w:rsidR="00C13B01" w:rsidRPr="00843949">
        <w:rPr>
          <w:rFonts w:ascii="Gill Sans" w:hAnsi="Gill Sans" w:cs="Gill Sans"/>
          <w:b w:val="0"/>
          <w:sz w:val="22"/>
          <w:szCs w:val="22"/>
          <w:lang w:val="nl-NL"/>
        </w:rPr>
        <w:t xml:space="preserve"> jaar, de Vroegschool is gericht op kinderen van </w:t>
      </w:r>
      <w:r w:rsidR="00776699" w:rsidRPr="00843949">
        <w:rPr>
          <w:rFonts w:ascii="Gill Sans" w:hAnsi="Gill Sans" w:cs="Gill Sans"/>
          <w:b w:val="0"/>
          <w:sz w:val="22"/>
          <w:szCs w:val="22"/>
          <w:lang w:val="nl-NL"/>
        </w:rPr>
        <w:t>4</w:t>
      </w:r>
      <w:r w:rsidR="00C13B01" w:rsidRPr="00843949">
        <w:rPr>
          <w:rFonts w:ascii="Gill Sans" w:hAnsi="Gill Sans" w:cs="Gill Sans"/>
          <w:b w:val="0"/>
          <w:sz w:val="22"/>
          <w:szCs w:val="22"/>
          <w:lang w:val="nl-NL"/>
        </w:rPr>
        <w:t xml:space="preserve"> tot</w:t>
      </w:r>
      <w:r w:rsidR="00533F72" w:rsidRPr="00843949">
        <w:rPr>
          <w:rFonts w:ascii="Gill Sans" w:hAnsi="Gill Sans" w:cs="Gill Sans"/>
          <w:b w:val="0"/>
          <w:sz w:val="22"/>
          <w:szCs w:val="22"/>
          <w:lang w:val="nl-NL"/>
        </w:rPr>
        <w:t xml:space="preserve"> </w:t>
      </w:r>
      <w:r w:rsidRPr="00843949">
        <w:rPr>
          <w:rFonts w:ascii="Gill Sans" w:hAnsi="Gill Sans" w:cs="Gill Sans"/>
          <w:b w:val="0"/>
          <w:sz w:val="22"/>
          <w:szCs w:val="22"/>
          <w:lang w:val="nl-NL"/>
        </w:rPr>
        <w:t xml:space="preserve"> </w:t>
      </w:r>
      <w:r w:rsidR="00776699" w:rsidRPr="00843949">
        <w:rPr>
          <w:rFonts w:ascii="Gill Sans" w:hAnsi="Gill Sans" w:cs="Gill Sans"/>
          <w:b w:val="0"/>
          <w:sz w:val="22"/>
          <w:szCs w:val="22"/>
          <w:lang w:val="nl-NL"/>
        </w:rPr>
        <w:t>6</w:t>
      </w:r>
      <w:r w:rsidRPr="00843949">
        <w:rPr>
          <w:rFonts w:ascii="Gill Sans" w:hAnsi="Gill Sans" w:cs="Gill Sans"/>
          <w:b w:val="0"/>
          <w:sz w:val="22"/>
          <w:szCs w:val="22"/>
          <w:lang w:val="nl-NL"/>
        </w:rPr>
        <w:t xml:space="preserve"> jaar met als doel alle kinderen al op heel jonge leeftijd gelijke onde</w:t>
      </w:r>
      <w:r w:rsidRPr="00843949">
        <w:rPr>
          <w:rFonts w:ascii="Gill Sans" w:hAnsi="Gill Sans" w:cs="Gill Sans"/>
          <w:b w:val="0"/>
          <w:sz w:val="22"/>
          <w:szCs w:val="22"/>
          <w:lang w:val="nl-NL"/>
        </w:rPr>
        <w:t>r</w:t>
      </w:r>
      <w:r w:rsidRPr="00843949">
        <w:rPr>
          <w:rFonts w:ascii="Gill Sans" w:hAnsi="Gill Sans" w:cs="Gill Sans"/>
          <w:b w:val="0"/>
          <w:sz w:val="22"/>
          <w:szCs w:val="22"/>
          <w:lang w:val="nl-NL"/>
        </w:rPr>
        <w:t>wijskansen te bieden. Inschrijvingen voor twee- tot vierjarigen moeten plaatsvinden via Swazoom (zie blz. 1</w:t>
      </w:r>
      <w:r w:rsidR="00533F72" w:rsidRPr="00843949">
        <w:rPr>
          <w:rFonts w:ascii="Gill Sans" w:hAnsi="Gill Sans" w:cs="Gill Sans"/>
          <w:b w:val="0"/>
          <w:sz w:val="22"/>
          <w:szCs w:val="22"/>
          <w:lang w:val="nl-NL"/>
        </w:rPr>
        <w:t>8</w:t>
      </w:r>
      <w:r w:rsidRPr="00843949">
        <w:rPr>
          <w:rFonts w:ascii="Gill Sans" w:hAnsi="Gill Sans" w:cs="Gill Sans"/>
          <w:b w:val="0"/>
          <w:sz w:val="22"/>
          <w:szCs w:val="22"/>
          <w:lang w:val="nl-NL"/>
        </w:rPr>
        <w:t xml:space="preserve">). </w:t>
      </w:r>
    </w:p>
    <w:p w14:paraId="6A0851AA" w14:textId="03843A9B" w:rsidR="00CD6525" w:rsidRPr="00843949" w:rsidRDefault="00CD6525" w:rsidP="00533F72">
      <w:pPr>
        <w:pStyle w:val="Kop4"/>
        <w:jc w:val="both"/>
        <w:rPr>
          <w:rFonts w:ascii="Gill Sans" w:hAnsi="Gill Sans" w:cs="Gill Sans"/>
          <w:b w:val="0"/>
          <w:sz w:val="22"/>
          <w:szCs w:val="22"/>
          <w:lang w:val="nl-NL"/>
        </w:rPr>
      </w:pPr>
      <w:r w:rsidRPr="00843949">
        <w:rPr>
          <w:rFonts w:ascii="Gill Sans" w:hAnsi="Gill Sans" w:cs="Gill Sans"/>
          <w:b w:val="0"/>
          <w:sz w:val="22"/>
          <w:szCs w:val="22"/>
          <w:lang w:val="nl-NL"/>
        </w:rPr>
        <w:t xml:space="preserve">In groep 1/2 zitten de kleuters, dit zijn de </w:t>
      </w:r>
      <w:r w:rsidR="00776699" w:rsidRPr="00843949">
        <w:rPr>
          <w:rFonts w:ascii="Gill Sans" w:hAnsi="Gill Sans" w:cs="Gill Sans"/>
          <w:b w:val="0"/>
          <w:sz w:val="22"/>
          <w:szCs w:val="22"/>
          <w:lang w:val="nl-NL"/>
        </w:rPr>
        <w:t>4</w:t>
      </w:r>
      <w:r w:rsidRPr="00843949">
        <w:rPr>
          <w:rFonts w:ascii="Gill Sans" w:hAnsi="Gill Sans" w:cs="Gill Sans"/>
          <w:b w:val="0"/>
          <w:sz w:val="22"/>
          <w:szCs w:val="22"/>
          <w:lang w:val="nl-NL"/>
        </w:rPr>
        <w:t xml:space="preserve">, </w:t>
      </w:r>
      <w:r w:rsidR="00776699" w:rsidRPr="00843949">
        <w:rPr>
          <w:rFonts w:ascii="Gill Sans" w:hAnsi="Gill Sans" w:cs="Gill Sans"/>
          <w:b w:val="0"/>
          <w:sz w:val="22"/>
          <w:szCs w:val="22"/>
          <w:lang w:val="nl-NL"/>
        </w:rPr>
        <w:t>5</w:t>
      </w:r>
      <w:r w:rsidRPr="00843949">
        <w:rPr>
          <w:rFonts w:ascii="Gill Sans" w:hAnsi="Gill Sans" w:cs="Gill Sans"/>
          <w:b w:val="0"/>
          <w:sz w:val="22"/>
          <w:szCs w:val="22"/>
          <w:lang w:val="nl-NL"/>
        </w:rPr>
        <w:t xml:space="preserve"> en </w:t>
      </w:r>
      <w:r w:rsidR="00776699" w:rsidRPr="00843949">
        <w:rPr>
          <w:rFonts w:ascii="Gill Sans" w:hAnsi="Gill Sans" w:cs="Gill Sans"/>
          <w:b w:val="0"/>
          <w:sz w:val="22"/>
          <w:szCs w:val="22"/>
          <w:lang w:val="nl-NL"/>
        </w:rPr>
        <w:t>6-</w:t>
      </w:r>
      <w:r w:rsidRPr="00843949">
        <w:rPr>
          <w:rFonts w:ascii="Gill Sans" w:hAnsi="Gill Sans" w:cs="Gill Sans"/>
          <w:b w:val="0"/>
          <w:sz w:val="22"/>
          <w:szCs w:val="22"/>
          <w:lang w:val="nl-NL"/>
        </w:rPr>
        <w:t>jarigen. Er wordt gewerkt in thema’s en met vaste rituelen, die zowel bij de peuters als kleuters terugkomen. We proberen hen een leerrijke omgeving met veel afwisselend materiaal en aantrekkelijke speelhoeken aan te bi</w:t>
      </w:r>
      <w:r w:rsidRPr="00843949">
        <w:rPr>
          <w:rFonts w:ascii="Gill Sans" w:hAnsi="Gill Sans" w:cs="Gill Sans"/>
          <w:b w:val="0"/>
          <w:sz w:val="22"/>
          <w:szCs w:val="22"/>
          <w:lang w:val="nl-NL"/>
        </w:rPr>
        <w:t>e</w:t>
      </w:r>
      <w:r w:rsidRPr="00843949">
        <w:rPr>
          <w:rFonts w:ascii="Gill Sans" w:hAnsi="Gill Sans" w:cs="Gill Sans"/>
          <w:b w:val="0"/>
          <w:sz w:val="22"/>
          <w:szCs w:val="22"/>
          <w:lang w:val="nl-NL"/>
        </w:rPr>
        <w:t xml:space="preserve">den, waar ze al spelende veel leren. Voor kinderen die extra steun nodig hebben </w:t>
      </w:r>
      <w:r w:rsidR="000A3EB7" w:rsidRPr="00843949">
        <w:rPr>
          <w:rFonts w:ascii="Gill Sans" w:hAnsi="Gill Sans" w:cs="Gill Sans"/>
          <w:b w:val="0"/>
          <w:sz w:val="22"/>
          <w:szCs w:val="22"/>
          <w:lang w:val="nl-NL"/>
        </w:rPr>
        <w:t xml:space="preserve">zijn er </w:t>
      </w:r>
      <w:r w:rsidR="00776699" w:rsidRPr="00843949">
        <w:rPr>
          <w:rFonts w:ascii="Gill Sans" w:hAnsi="Gill Sans" w:cs="Gill Sans"/>
          <w:b w:val="0"/>
          <w:sz w:val="22"/>
          <w:szCs w:val="22"/>
          <w:lang w:val="nl-NL"/>
        </w:rPr>
        <w:t>o</w:t>
      </w:r>
      <w:r w:rsidR="00776699" w:rsidRPr="00843949">
        <w:rPr>
          <w:rFonts w:ascii="Gill Sans" w:hAnsi="Gill Sans" w:cs="Gill Sans"/>
          <w:b w:val="0"/>
          <w:sz w:val="22"/>
          <w:szCs w:val="22"/>
          <w:lang w:val="nl-NL"/>
        </w:rPr>
        <w:t>n</w:t>
      </w:r>
      <w:r w:rsidR="00776699" w:rsidRPr="00843949">
        <w:rPr>
          <w:rFonts w:ascii="Gill Sans" w:hAnsi="Gill Sans" w:cs="Gill Sans"/>
          <w:b w:val="0"/>
          <w:sz w:val="22"/>
          <w:szCs w:val="22"/>
          <w:lang w:val="nl-NL"/>
        </w:rPr>
        <w:t>derwijsassistenten aangesteld</w:t>
      </w:r>
      <w:r w:rsidR="000A3EB7" w:rsidRPr="00843949">
        <w:rPr>
          <w:rFonts w:ascii="Gill Sans" w:hAnsi="Gill Sans" w:cs="Gill Sans"/>
          <w:b w:val="0"/>
          <w:sz w:val="22"/>
          <w:szCs w:val="22"/>
          <w:lang w:val="nl-NL"/>
        </w:rPr>
        <w:t xml:space="preserve"> die de kinderen extra begeleiding geven</w:t>
      </w:r>
      <w:r w:rsidR="00776699" w:rsidRPr="00843949">
        <w:rPr>
          <w:rFonts w:ascii="Gill Sans" w:hAnsi="Gill Sans" w:cs="Gill Sans"/>
          <w:b w:val="0"/>
          <w:sz w:val="22"/>
          <w:szCs w:val="22"/>
          <w:lang w:val="nl-NL"/>
        </w:rPr>
        <w:t>; de Tutoren</w:t>
      </w:r>
      <w:r w:rsidRPr="00843949">
        <w:rPr>
          <w:rFonts w:ascii="Gill Sans" w:hAnsi="Gill Sans" w:cs="Gill Sans"/>
          <w:b w:val="0"/>
          <w:sz w:val="22"/>
          <w:szCs w:val="22"/>
          <w:lang w:val="nl-NL"/>
        </w:rPr>
        <w:t>.</w:t>
      </w:r>
      <w:r w:rsidR="000A3EB7" w:rsidRPr="00843949">
        <w:rPr>
          <w:rFonts w:ascii="Gill Sans" w:hAnsi="Gill Sans" w:cs="Gill Sans"/>
          <w:b w:val="0"/>
          <w:sz w:val="22"/>
          <w:szCs w:val="22"/>
          <w:lang w:val="nl-NL"/>
        </w:rPr>
        <w:t xml:space="preserve"> Dat vindt plaats zowel binnen als buiten de groep.</w:t>
      </w:r>
      <w:r w:rsidRPr="00843949">
        <w:rPr>
          <w:rFonts w:ascii="Gill Sans" w:hAnsi="Gill Sans" w:cs="Gill Sans"/>
          <w:b w:val="0"/>
          <w:sz w:val="22"/>
          <w:szCs w:val="22"/>
          <w:lang w:val="nl-NL"/>
        </w:rPr>
        <w:t xml:space="preserve"> De ontwikkeling van elk kind wordt nauwkeurig bijgehouden. De betrokkenheid van de ouders is heel belangrijk. Er worden bij elk thema ouderbijeenkomsten georganiseerd en het is de bedoeling dat de ouders thuis ook activite</w:t>
      </w:r>
      <w:r w:rsidRPr="00843949">
        <w:rPr>
          <w:rFonts w:ascii="Gill Sans" w:hAnsi="Gill Sans" w:cs="Gill Sans"/>
          <w:b w:val="0"/>
          <w:sz w:val="22"/>
          <w:szCs w:val="22"/>
          <w:lang w:val="nl-NL"/>
        </w:rPr>
        <w:t>i</w:t>
      </w:r>
      <w:r w:rsidRPr="00843949">
        <w:rPr>
          <w:rFonts w:ascii="Gill Sans" w:hAnsi="Gill Sans" w:cs="Gill Sans"/>
          <w:b w:val="0"/>
          <w:sz w:val="22"/>
          <w:szCs w:val="22"/>
          <w:lang w:val="nl-NL"/>
        </w:rPr>
        <w:t>ten met hun kind doen.</w:t>
      </w:r>
      <w:r w:rsidR="00544FD4" w:rsidRPr="00843949">
        <w:rPr>
          <w:rFonts w:ascii="Gill Sans" w:hAnsi="Gill Sans" w:cs="Gill Sans"/>
          <w:b w:val="0"/>
          <w:sz w:val="22"/>
          <w:szCs w:val="22"/>
          <w:lang w:val="nl-NL"/>
        </w:rPr>
        <w:t xml:space="preserve"> </w:t>
      </w:r>
      <w:r w:rsidRPr="00502D27">
        <w:rPr>
          <w:rFonts w:ascii="Gill Sans" w:hAnsi="Gill Sans" w:cs="Gill Sans"/>
          <w:b w:val="0"/>
          <w:sz w:val="22"/>
          <w:szCs w:val="22"/>
          <w:lang w:val="nl-NL"/>
        </w:rPr>
        <w:t>Elk thema duurt twee tot drie weken. Alle taal</w:t>
      </w:r>
      <w:r w:rsidRPr="00843949">
        <w:rPr>
          <w:rFonts w:ascii="Gill Sans" w:hAnsi="Gill Sans" w:cs="Gill Sans"/>
          <w:b w:val="0"/>
          <w:sz w:val="22"/>
          <w:szCs w:val="22"/>
          <w:lang w:val="nl-NL"/>
        </w:rPr>
        <w:t>-, reken- en knutselact</w:t>
      </w:r>
      <w:r w:rsidRPr="00843949">
        <w:rPr>
          <w:rFonts w:ascii="Gill Sans" w:hAnsi="Gill Sans" w:cs="Gill Sans"/>
          <w:b w:val="0"/>
          <w:sz w:val="22"/>
          <w:szCs w:val="22"/>
          <w:lang w:val="nl-NL"/>
        </w:rPr>
        <w:t>i</w:t>
      </w:r>
      <w:r w:rsidRPr="00843949">
        <w:rPr>
          <w:rFonts w:ascii="Gill Sans" w:hAnsi="Gill Sans" w:cs="Gill Sans"/>
          <w:b w:val="0"/>
          <w:sz w:val="22"/>
          <w:szCs w:val="22"/>
          <w:lang w:val="nl-NL"/>
        </w:rPr>
        <w:t>viteiten komen daarbij aan bod. Om eventuele leerproblemen vroegtijdig te kunnen signal</w:t>
      </w:r>
      <w:r w:rsidRPr="00843949">
        <w:rPr>
          <w:rFonts w:ascii="Gill Sans" w:hAnsi="Gill Sans" w:cs="Gill Sans"/>
          <w:b w:val="0"/>
          <w:sz w:val="22"/>
          <w:szCs w:val="22"/>
          <w:lang w:val="nl-NL"/>
        </w:rPr>
        <w:t>e</w:t>
      </w:r>
      <w:r w:rsidRPr="00843949">
        <w:rPr>
          <w:rFonts w:ascii="Gill Sans" w:hAnsi="Gill Sans" w:cs="Gill Sans"/>
          <w:b w:val="0"/>
          <w:sz w:val="22"/>
          <w:szCs w:val="22"/>
          <w:lang w:val="nl-NL"/>
        </w:rPr>
        <w:lastRenderedPageBreak/>
        <w:t xml:space="preserve">ren worden regelmatig toetsen afgenomen en observaties uitgevoerd, onder andere de CITO-toetsen </w:t>
      </w:r>
      <w:r w:rsidR="00F15169" w:rsidRPr="00843949">
        <w:rPr>
          <w:rFonts w:ascii="Gill Sans" w:hAnsi="Gill Sans" w:cs="Gill Sans"/>
          <w:b w:val="0"/>
          <w:sz w:val="22"/>
          <w:szCs w:val="22"/>
          <w:lang w:val="nl-NL"/>
        </w:rPr>
        <w:t>Rekenen</w:t>
      </w:r>
      <w:r w:rsidRPr="00843949">
        <w:rPr>
          <w:rFonts w:ascii="Gill Sans" w:hAnsi="Gill Sans" w:cs="Gill Sans"/>
          <w:b w:val="0"/>
          <w:sz w:val="22"/>
          <w:szCs w:val="22"/>
          <w:lang w:val="nl-NL"/>
        </w:rPr>
        <w:t xml:space="preserve"> en Taal voor kleuters, de Piramide-observatieijst en de signalering</w:t>
      </w:r>
      <w:r w:rsidRPr="00843949">
        <w:rPr>
          <w:rFonts w:ascii="Gill Sans" w:hAnsi="Gill Sans" w:cs="Gill Sans"/>
          <w:b w:val="0"/>
          <w:sz w:val="22"/>
          <w:szCs w:val="22"/>
          <w:lang w:val="nl-NL"/>
        </w:rPr>
        <w:t>s</w:t>
      </w:r>
      <w:r w:rsidRPr="00843949">
        <w:rPr>
          <w:rFonts w:ascii="Gill Sans" w:hAnsi="Gill Sans" w:cs="Gill Sans"/>
          <w:b w:val="0"/>
          <w:sz w:val="22"/>
          <w:szCs w:val="22"/>
          <w:lang w:val="nl-NL"/>
        </w:rPr>
        <w:t>lijst met betrekking tot voorbereidend lezen.</w:t>
      </w:r>
      <w:r w:rsidR="000518DE" w:rsidRPr="00843949">
        <w:rPr>
          <w:rFonts w:ascii="Gill Sans" w:hAnsi="Gill Sans" w:cs="Gill Sans"/>
          <w:b w:val="0"/>
          <w:sz w:val="22"/>
          <w:szCs w:val="22"/>
          <w:lang w:val="nl-NL"/>
        </w:rPr>
        <w:t xml:space="preserve"> Daarnaast wordt er gewerkt met de map </w:t>
      </w:r>
      <w:r w:rsidR="00F776D1" w:rsidRPr="00843949">
        <w:rPr>
          <w:rFonts w:ascii="Gill Sans" w:hAnsi="Gill Sans" w:cs="Gill Sans"/>
          <w:b w:val="0"/>
          <w:sz w:val="22"/>
          <w:szCs w:val="22"/>
          <w:lang w:val="nl-NL"/>
        </w:rPr>
        <w:t>fon</w:t>
      </w:r>
      <w:r w:rsidR="00F776D1" w:rsidRPr="00843949">
        <w:rPr>
          <w:rFonts w:ascii="Gill Sans" w:hAnsi="Gill Sans" w:cs="Gill Sans"/>
          <w:b w:val="0"/>
          <w:sz w:val="22"/>
          <w:szCs w:val="22"/>
          <w:lang w:val="nl-NL"/>
        </w:rPr>
        <w:t>e</w:t>
      </w:r>
      <w:r w:rsidR="00F776D1" w:rsidRPr="00843949">
        <w:rPr>
          <w:rFonts w:ascii="Gill Sans" w:hAnsi="Gill Sans" w:cs="Gill Sans"/>
          <w:b w:val="0"/>
          <w:sz w:val="22"/>
          <w:szCs w:val="22"/>
          <w:lang w:val="nl-NL"/>
        </w:rPr>
        <w:t xml:space="preserve">misch </w:t>
      </w:r>
      <w:r w:rsidR="000518DE" w:rsidRPr="00843949">
        <w:rPr>
          <w:rFonts w:ascii="Gill Sans" w:hAnsi="Gill Sans" w:cs="Gill Sans"/>
          <w:b w:val="0"/>
          <w:sz w:val="22"/>
          <w:szCs w:val="22"/>
          <w:lang w:val="nl-NL"/>
        </w:rPr>
        <w:t>bewustzijn.</w:t>
      </w:r>
    </w:p>
    <w:p w14:paraId="5C31DD5E" w14:textId="31B66198" w:rsidR="00CD6525" w:rsidRPr="00843949" w:rsidRDefault="00CD6525" w:rsidP="00533F72">
      <w:pPr>
        <w:jc w:val="both"/>
        <w:rPr>
          <w:rFonts w:ascii="Gill Sans" w:hAnsi="Gill Sans" w:cs="Gill Sans"/>
          <w:color w:val="FF0000"/>
          <w:sz w:val="22"/>
          <w:szCs w:val="22"/>
        </w:rPr>
      </w:pPr>
      <w:r w:rsidRPr="00843949">
        <w:rPr>
          <w:rFonts w:ascii="Gill Sans" w:hAnsi="Gill Sans" w:cs="Gill Sans"/>
          <w:sz w:val="22"/>
          <w:szCs w:val="22"/>
        </w:rPr>
        <w:t xml:space="preserve">De kleuters gaan dagelijks naar het speellokaal en/of naar buiten. In het speellokaal krijgen ze gym, doen ze spelletjes en/of dans en drama. </w:t>
      </w:r>
      <w:r w:rsidR="00F15169" w:rsidRPr="00843949">
        <w:rPr>
          <w:rFonts w:ascii="Gill Sans" w:hAnsi="Gill Sans" w:cs="Gill Sans"/>
          <w:sz w:val="22"/>
          <w:szCs w:val="22"/>
        </w:rPr>
        <w:t>Ook krijgen ze gedur</w:t>
      </w:r>
      <w:r w:rsidR="00776699" w:rsidRPr="00843949">
        <w:rPr>
          <w:rFonts w:ascii="Gill Sans" w:hAnsi="Gill Sans" w:cs="Gill Sans"/>
          <w:sz w:val="22"/>
          <w:szCs w:val="22"/>
        </w:rPr>
        <w:t>ende 1</w:t>
      </w:r>
      <w:r w:rsidR="00F776D1" w:rsidRPr="00843949">
        <w:rPr>
          <w:rFonts w:ascii="Gill Sans" w:hAnsi="Gill Sans" w:cs="Gill Sans"/>
          <w:sz w:val="22"/>
          <w:szCs w:val="22"/>
        </w:rPr>
        <w:t xml:space="preserve">x </w:t>
      </w:r>
      <w:r w:rsidR="00F15169" w:rsidRPr="00843949">
        <w:rPr>
          <w:rFonts w:ascii="Gill Sans" w:hAnsi="Gill Sans" w:cs="Gill Sans"/>
          <w:sz w:val="22"/>
          <w:szCs w:val="22"/>
        </w:rPr>
        <w:t>per week gymnastiek van de vakleerkracht</w:t>
      </w:r>
      <w:r w:rsidR="00776699" w:rsidRPr="00843949">
        <w:rPr>
          <w:rFonts w:ascii="Gill Sans" w:hAnsi="Gill Sans" w:cs="Gill Sans"/>
          <w:sz w:val="22"/>
          <w:szCs w:val="22"/>
        </w:rPr>
        <w:t xml:space="preserve"> bewegingsonderwijs</w:t>
      </w:r>
      <w:r w:rsidR="00F15169" w:rsidRPr="00843949">
        <w:rPr>
          <w:rFonts w:ascii="Gill Sans" w:hAnsi="Gill Sans" w:cs="Gill Sans"/>
          <w:sz w:val="22"/>
          <w:szCs w:val="22"/>
        </w:rPr>
        <w:t xml:space="preserve">. </w:t>
      </w:r>
      <w:r w:rsidRPr="00843949">
        <w:rPr>
          <w:rFonts w:ascii="Gill Sans" w:hAnsi="Gill Sans" w:cs="Gill Sans"/>
          <w:sz w:val="22"/>
          <w:szCs w:val="22"/>
        </w:rPr>
        <w:t>De gymkleding van de groepen 1/2 blijft op school. Deze moet door ouders regelmatig mee naar huis genomen worden om te wassen</w:t>
      </w:r>
      <w:r w:rsidR="003C6025" w:rsidRPr="00843949">
        <w:rPr>
          <w:rFonts w:ascii="Gill Sans" w:hAnsi="Gill Sans" w:cs="Gill Sans"/>
          <w:sz w:val="22"/>
          <w:szCs w:val="22"/>
        </w:rPr>
        <w:t xml:space="preserve">. </w:t>
      </w:r>
      <w:r w:rsidR="00E1649D" w:rsidRPr="00843949">
        <w:rPr>
          <w:rFonts w:ascii="Gill Sans" w:hAnsi="Gill Sans" w:cs="Gill Sans"/>
          <w:sz w:val="22"/>
          <w:szCs w:val="22"/>
        </w:rPr>
        <w:t xml:space="preserve">Er is regelmatig overleg met de leerkrachten onderbouw </w:t>
      </w:r>
      <w:r w:rsidR="00E1649D" w:rsidRPr="002610E8">
        <w:rPr>
          <w:rFonts w:ascii="Gill Sans" w:hAnsi="Gill Sans" w:cs="Gill Sans"/>
          <w:color w:val="000000" w:themeColor="text1"/>
          <w:sz w:val="22"/>
          <w:szCs w:val="22"/>
        </w:rPr>
        <w:t xml:space="preserve">en de leidsters van de </w:t>
      </w:r>
      <w:r w:rsidR="003C6025" w:rsidRPr="002610E8">
        <w:rPr>
          <w:rFonts w:ascii="Gill Sans" w:hAnsi="Gill Sans" w:cs="Gill Sans"/>
          <w:color w:val="000000" w:themeColor="text1"/>
          <w:sz w:val="22"/>
          <w:szCs w:val="22"/>
        </w:rPr>
        <w:t>V</w:t>
      </w:r>
      <w:r w:rsidR="00E1649D" w:rsidRPr="002610E8">
        <w:rPr>
          <w:rFonts w:ascii="Gill Sans" w:hAnsi="Gill Sans" w:cs="Gill Sans"/>
          <w:color w:val="000000" w:themeColor="text1"/>
          <w:sz w:val="22"/>
          <w:szCs w:val="22"/>
        </w:rPr>
        <w:t>oorschool. Daarnaast worden er op managementniveau ook afspraken gemaakt. De o</w:t>
      </w:r>
      <w:r w:rsidR="00E1649D" w:rsidRPr="002610E8">
        <w:rPr>
          <w:rFonts w:ascii="Gill Sans" w:hAnsi="Gill Sans" w:cs="Gill Sans"/>
          <w:color w:val="000000" w:themeColor="text1"/>
          <w:sz w:val="22"/>
          <w:szCs w:val="22"/>
        </w:rPr>
        <w:t>n</w:t>
      </w:r>
      <w:r w:rsidR="00E1649D" w:rsidRPr="002610E8">
        <w:rPr>
          <w:rFonts w:ascii="Gill Sans" w:hAnsi="Gill Sans" w:cs="Gill Sans"/>
          <w:color w:val="000000" w:themeColor="text1"/>
          <w:sz w:val="22"/>
          <w:szCs w:val="22"/>
        </w:rPr>
        <w:t xml:space="preserve">derbouw en </w:t>
      </w:r>
      <w:r w:rsidR="003C6025" w:rsidRPr="002610E8">
        <w:rPr>
          <w:rFonts w:ascii="Gill Sans" w:hAnsi="Gill Sans" w:cs="Gill Sans"/>
          <w:color w:val="000000" w:themeColor="text1"/>
          <w:sz w:val="22"/>
          <w:szCs w:val="22"/>
        </w:rPr>
        <w:t>V</w:t>
      </w:r>
      <w:r w:rsidR="00E1649D" w:rsidRPr="002610E8">
        <w:rPr>
          <w:rFonts w:ascii="Gill Sans" w:hAnsi="Gill Sans" w:cs="Gill Sans"/>
          <w:color w:val="000000" w:themeColor="text1"/>
          <w:sz w:val="22"/>
          <w:szCs w:val="22"/>
        </w:rPr>
        <w:t xml:space="preserve">oorschool volgen ook verschillende studiedagen. </w:t>
      </w:r>
    </w:p>
    <w:p w14:paraId="00064D99" w14:textId="77777777" w:rsidR="00CD6525" w:rsidRPr="00843949" w:rsidRDefault="00CD6525" w:rsidP="00533F72">
      <w:pPr>
        <w:pStyle w:val="Kop4"/>
        <w:jc w:val="both"/>
        <w:rPr>
          <w:rFonts w:ascii="Gill Sans" w:hAnsi="Gill Sans" w:cs="Gill Sans"/>
          <w:sz w:val="22"/>
          <w:szCs w:val="22"/>
          <w:lang w:val="nl-NL"/>
        </w:rPr>
      </w:pPr>
    </w:p>
    <w:p w14:paraId="0CDB9005" w14:textId="77777777" w:rsidR="00CD6525" w:rsidRPr="00843949" w:rsidRDefault="00CD6525" w:rsidP="00533F72">
      <w:pPr>
        <w:jc w:val="both"/>
        <w:rPr>
          <w:rFonts w:ascii="Gill Sans" w:hAnsi="Gill Sans" w:cs="Gill Sans"/>
          <w:b/>
          <w:sz w:val="22"/>
          <w:szCs w:val="22"/>
        </w:rPr>
      </w:pPr>
      <w:r w:rsidRPr="00843949">
        <w:rPr>
          <w:rFonts w:ascii="Gill Sans" w:hAnsi="Gill Sans" w:cs="Gill Sans"/>
          <w:b/>
          <w:sz w:val="22"/>
          <w:szCs w:val="22"/>
        </w:rPr>
        <w:t>DE MIDDENBOUW</w:t>
      </w:r>
    </w:p>
    <w:p w14:paraId="5E30D473" w14:textId="4737E3B9" w:rsidR="00CD6525" w:rsidRPr="00843949" w:rsidRDefault="00CD6525" w:rsidP="00533F72">
      <w:pPr>
        <w:jc w:val="both"/>
        <w:rPr>
          <w:rFonts w:ascii="Gill Sans" w:hAnsi="Gill Sans" w:cs="Gill Sans"/>
          <w:sz w:val="22"/>
          <w:szCs w:val="22"/>
        </w:rPr>
      </w:pPr>
      <w:r w:rsidRPr="00843949">
        <w:rPr>
          <w:rFonts w:ascii="Gill Sans" w:hAnsi="Gill Sans" w:cs="Gill Sans"/>
          <w:sz w:val="22"/>
          <w:szCs w:val="22"/>
        </w:rPr>
        <w:t>De middenbouw bestaat bij ons uit de groepen 3, 4 en 5. Deze kinderen zitten in jaargro</w:t>
      </w:r>
      <w:r w:rsidRPr="00843949">
        <w:rPr>
          <w:rFonts w:ascii="Gill Sans" w:hAnsi="Gill Sans" w:cs="Gill Sans"/>
          <w:sz w:val="22"/>
          <w:szCs w:val="22"/>
        </w:rPr>
        <w:t>e</w:t>
      </w:r>
      <w:r w:rsidRPr="00843949">
        <w:rPr>
          <w:rFonts w:ascii="Gill Sans" w:hAnsi="Gill Sans" w:cs="Gill Sans"/>
          <w:sz w:val="22"/>
          <w:szCs w:val="22"/>
        </w:rPr>
        <w:t xml:space="preserve">pen. Het leren lezen is het belangrijkste aspect in deze bouw. Dit gebeurt met de methode </w:t>
      </w:r>
      <w:r w:rsidR="0096465D" w:rsidRPr="00843949">
        <w:rPr>
          <w:rFonts w:ascii="Gill Sans" w:hAnsi="Gill Sans" w:cs="Gill Sans"/>
          <w:sz w:val="22"/>
          <w:szCs w:val="22"/>
        </w:rPr>
        <w:t>Veilig Leren Lezen in groep 3 en Estafette in de groepen 4-8</w:t>
      </w:r>
      <w:r w:rsidRPr="00843949">
        <w:rPr>
          <w:rFonts w:ascii="Gill Sans" w:hAnsi="Gill Sans" w:cs="Gill Sans"/>
          <w:sz w:val="22"/>
          <w:szCs w:val="22"/>
        </w:rPr>
        <w:t xml:space="preserve">. Elke drie weken staat er een ander thema centraal, vanuit de taalmethode </w:t>
      </w:r>
      <w:r w:rsidR="000518DE" w:rsidRPr="00843949">
        <w:rPr>
          <w:rFonts w:ascii="Gill Sans" w:hAnsi="Gill Sans" w:cs="Gill Sans"/>
          <w:sz w:val="22"/>
          <w:szCs w:val="22"/>
        </w:rPr>
        <w:t>Taal in Beeld</w:t>
      </w:r>
      <w:r w:rsidRPr="00843949">
        <w:rPr>
          <w:rFonts w:ascii="Gill Sans" w:hAnsi="Gill Sans" w:cs="Gill Sans"/>
          <w:sz w:val="22"/>
          <w:szCs w:val="22"/>
        </w:rPr>
        <w:t>.</w:t>
      </w:r>
      <w:r w:rsidR="0096465D" w:rsidRPr="00843949">
        <w:rPr>
          <w:rFonts w:ascii="Gill Sans" w:hAnsi="Gill Sans" w:cs="Gill Sans"/>
          <w:sz w:val="22"/>
          <w:szCs w:val="22"/>
        </w:rPr>
        <w:t xml:space="preserve"> Tevens werken</w:t>
      </w:r>
      <w:r w:rsidR="00533F72" w:rsidRPr="00843949">
        <w:rPr>
          <w:rFonts w:ascii="Gill Sans" w:hAnsi="Gill Sans" w:cs="Gill Sans"/>
          <w:sz w:val="22"/>
          <w:szCs w:val="22"/>
        </w:rPr>
        <w:t xml:space="preserve"> we</w:t>
      </w:r>
      <w:r w:rsidR="0096465D" w:rsidRPr="00843949">
        <w:rPr>
          <w:rFonts w:ascii="Gill Sans" w:hAnsi="Gill Sans" w:cs="Gill Sans"/>
          <w:sz w:val="22"/>
          <w:szCs w:val="22"/>
        </w:rPr>
        <w:t xml:space="preserve"> met de m</w:t>
      </w:r>
      <w:r w:rsidR="0096465D" w:rsidRPr="00843949">
        <w:rPr>
          <w:rFonts w:ascii="Gill Sans" w:hAnsi="Gill Sans" w:cs="Gill Sans"/>
          <w:sz w:val="22"/>
          <w:szCs w:val="22"/>
        </w:rPr>
        <w:t>e</w:t>
      </w:r>
      <w:r w:rsidR="0096465D" w:rsidRPr="00843949">
        <w:rPr>
          <w:rFonts w:ascii="Gill Sans" w:hAnsi="Gill Sans" w:cs="Gill Sans"/>
          <w:sz w:val="22"/>
          <w:szCs w:val="22"/>
        </w:rPr>
        <w:t xml:space="preserve">thodiek “Met woorden in de weer”, voor de woordenschatontwikkeling. </w:t>
      </w:r>
      <w:r w:rsidRPr="00843949">
        <w:rPr>
          <w:rFonts w:ascii="Gill Sans" w:hAnsi="Gill Sans" w:cs="Gill Sans"/>
          <w:sz w:val="22"/>
          <w:szCs w:val="22"/>
        </w:rPr>
        <w:t>De voorlopers van de vakken aardrijkskunde, geschiedenis en het vak verkeer, drama en beeldende vorming wo</w:t>
      </w:r>
      <w:r w:rsidRPr="00843949">
        <w:rPr>
          <w:rFonts w:ascii="Gill Sans" w:hAnsi="Gill Sans" w:cs="Gill Sans"/>
          <w:sz w:val="22"/>
          <w:szCs w:val="22"/>
        </w:rPr>
        <w:t>r</w:t>
      </w:r>
      <w:r w:rsidRPr="00843949">
        <w:rPr>
          <w:rFonts w:ascii="Gill Sans" w:hAnsi="Gill Sans" w:cs="Gill Sans"/>
          <w:sz w:val="22"/>
          <w:szCs w:val="22"/>
        </w:rPr>
        <w:t xml:space="preserve">den gekoppeld aan deze </w:t>
      </w:r>
      <w:r w:rsidR="002610E8">
        <w:rPr>
          <w:rFonts w:ascii="Gill Sans" w:hAnsi="Gill Sans" w:cs="Gill Sans"/>
          <w:sz w:val="22"/>
          <w:szCs w:val="22"/>
        </w:rPr>
        <w:t>methoden</w:t>
      </w:r>
      <w:r w:rsidRPr="00843949">
        <w:rPr>
          <w:rFonts w:ascii="Gill Sans" w:hAnsi="Gill Sans" w:cs="Gill Sans"/>
          <w:sz w:val="22"/>
          <w:szCs w:val="22"/>
        </w:rPr>
        <w:t>, zodat er een taalrijke leeromgeving kan worden geb</w:t>
      </w:r>
      <w:r w:rsidRPr="00843949">
        <w:rPr>
          <w:rFonts w:ascii="Gill Sans" w:hAnsi="Gill Sans" w:cs="Gill Sans"/>
          <w:sz w:val="22"/>
          <w:szCs w:val="22"/>
        </w:rPr>
        <w:t>o</w:t>
      </w:r>
      <w:r w:rsidRPr="00843949">
        <w:rPr>
          <w:rFonts w:ascii="Gill Sans" w:hAnsi="Gill Sans" w:cs="Gill Sans"/>
          <w:sz w:val="22"/>
          <w:szCs w:val="22"/>
        </w:rPr>
        <w:t>den. Daarnaast leren de kinderen rekenen en schrijven volgens methoden, die aan de ker</w:t>
      </w:r>
      <w:r w:rsidRPr="00843949">
        <w:rPr>
          <w:rFonts w:ascii="Gill Sans" w:hAnsi="Gill Sans" w:cs="Gill Sans"/>
          <w:sz w:val="22"/>
          <w:szCs w:val="22"/>
        </w:rPr>
        <w:t>n</w:t>
      </w:r>
      <w:r w:rsidRPr="00843949">
        <w:rPr>
          <w:rFonts w:ascii="Gill Sans" w:hAnsi="Gill Sans" w:cs="Gill Sans"/>
          <w:sz w:val="22"/>
          <w:szCs w:val="22"/>
        </w:rPr>
        <w:t>doelen voldoen</w:t>
      </w:r>
      <w:r w:rsidR="00544FD4" w:rsidRPr="00843949">
        <w:rPr>
          <w:rFonts w:ascii="Gill Sans" w:hAnsi="Gill Sans" w:cs="Gill Sans"/>
          <w:sz w:val="22"/>
          <w:szCs w:val="22"/>
        </w:rPr>
        <w:t xml:space="preserve">. </w:t>
      </w:r>
      <w:r w:rsidRPr="00843949">
        <w:rPr>
          <w:rFonts w:ascii="Gill Sans" w:hAnsi="Gill Sans" w:cs="Gill Sans"/>
          <w:sz w:val="22"/>
          <w:szCs w:val="22"/>
        </w:rPr>
        <w:t>In de gr</w:t>
      </w:r>
      <w:r w:rsidR="00E54035" w:rsidRPr="00843949">
        <w:rPr>
          <w:rFonts w:ascii="Gill Sans" w:hAnsi="Gill Sans" w:cs="Gill Sans"/>
          <w:sz w:val="22"/>
          <w:szCs w:val="22"/>
        </w:rPr>
        <w:t>oepen</w:t>
      </w:r>
      <w:r w:rsidRPr="00843949">
        <w:rPr>
          <w:rFonts w:ascii="Gill Sans" w:hAnsi="Gill Sans" w:cs="Gill Sans"/>
          <w:sz w:val="22"/>
          <w:szCs w:val="22"/>
        </w:rPr>
        <w:t xml:space="preserve"> 5 krijgen alle </w:t>
      </w:r>
      <w:r w:rsidR="00183FB2" w:rsidRPr="00843949">
        <w:rPr>
          <w:rFonts w:ascii="Gill Sans" w:hAnsi="Gill Sans" w:cs="Gill Sans"/>
          <w:sz w:val="22"/>
          <w:szCs w:val="22"/>
        </w:rPr>
        <w:t>eerdergenoemde</w:t>
      </w:r>
      <w:r w:rsidRPr="00843949">
        <w:rPr>
          <w:rFonts w:ascii="Gill Sans" w:hAnsi="Gill Sans" w:cs="Gill Sans"/>
          <w:sz w:val="22"/>
          <w:szCs w:val="22"/>
        </w:rPr>
        <w:t xml:space="preserve"> vakken een vervolg. </w:t>
      </w:r>
      <w:r w:rsidR="00D045C6" w:rsidRPr="00D045C6">
        <w:rPr>
          <w:rFonts w:ascii="Gill Sans" w:hAnsi="Gill Sans" w:cs="Gill Sans"/>
          <w:color w:val="000000" w:themeColor="text1"/>
          <w:sz w:val="22"/>
          <w:szCs w:val="22"/>
        </w:rPr>
        <w:t>Voor de zaakvakken gebruiken we de methode Argus Clou.</w:t>
      </w:r>
      <w:r w:rsidRPr="00D045C6">
        <w:rPr>
          <w:rFonts w:ascii="Gill Sans" w:hAnsi="Gill Sans" w:cs="Gill Sans"/>
          <w:color w:val="000000" w:themeColor="text1"/>
          <w:sz w:val="22"/>
          <w:szCs w:val="22"/>
        </w:rPr>
        <w:t xml:space="preserve"> Voor alle le</w:t>
      </w:r>
      <w:r w:rsidRPr="00843949">
        <w:rPr>
          <w:rFonts w:ascii="Gill Sans" w:hAnsi="Gill Sans" w:cs="Gill Sans"/>
          <w:sz w:val="22"/>
          <w:szCs w:val="22"/>
        </w:rPr>
        <w:t>erjaren geldt dat er meth</w:t>
      </w:r>
      <w:r w:rsidRPr="00843949">
        <w:rPr>
          <w:rFonts w:ascii="Gill Sans" w:hAnsi="Gill Sans" w:cs="Gill Sans"/>
          <w:sz w:val="22"/>
          <w:szCs w:val="22"/>
        </w:rPr>
        <w:t>o</w:t>
      </w:r>
      <w:r w:rsidRPr="00843949">
        <w:rPr>
          <w:rFonts w:ascii="Gill Sans" w:hAnsi="Gill Sans" w:cs="Gill Sans"/>
          <w:sz w:val="22"/>
          <w:szCs w:val="22"/>
        </w:rPr>
        <w:t>disch woordenschatonderwijs wordt gegeven. In de middenbouw worden er ook enkele le</w:t>
      </w:r>
      <w:r w:rsidRPr="00843949">
        <w:rPr>
          <w:rFonts w:ascii="Gill Sans" w:hAnsi="Gill Sans" w:cs="Gill Sans"/>
          <w:sz w:val="22"/>
          <w:szCs w:val="22"/>
        </w:rPr>
        <w:t>s</w:t>
      </w:r>
      <w:r w:rsidRPr="00843949">
        <w:rPr>
          <w:rFonts w:ascii="Gill Sans" w:hAnsi="Gill Sans" w:cs="Gill Sans"/>
          <w:sz w:val="22"/>
          <w:szCs w:val="22"/>
        </w:rPr>
        <w:t xml:space="preserve">sen met betrekking </w:t>
      </w:r>
      <w:r w:rsidR="00183FB2" w:rsidRPr="00843949">
        <w:rPr>
          <w:rFonts w:ascii="Gill Sans" w:hAnsi="Gill Sans" w:cs="Gill Sans"/>
          <w:sz w:val="22"/>
          <w:szCs w:val="22"/>
        </w:rPr>
        <w:t>tot (seksuele) relaties gegeven</w:t>
      </w:r>
      <w:r w:rsidRPr="00843949">
        <w:rPr>
          <w:rFonts w:ascii="Gill Sans" w:hAnsi="Gill Sans" w:cs="Gill Sans"/>
          <w:sz w:val="22"/>
          <w:szCs w:val="22"/>
        </w:rPr>
        <w:t xml:space="preserve"> om normen en gevoelens hieromtrent te bespreken en beter te begrijpen. De gr</w:t>
      </w:r>
      <w:r w:rsidR="00E54035" w:rsidRPr="00843949">
        <w:rPr>
          <w:rFonts w:ascii="Gill Sans" w:hAnsi="Gill Sans" w:cs="Gill Sans"/>
          <w:sz w:val="22"/>
          <w:szCs w:val="22"/>
        </w:rPr>
        <w:t>oepen</w:t>
      </w:r>
      <w:r w:rsidRPr="00843949">
        <w:rPr>
          <w:rFonts w:ascii="Gill Sans" w:hAnsi="Gill Sans" w:cs="Gill Sans"/>
          <w:sz w:val="22"/>
          <w:szCs w:val="22"/>
        </w:rPr>
        <w:t xml:space="preserve"> 5</w:t>
      </w:r>
      <w:r w:rsidR="00B550F8" w:rsidRPr="00843949">
        <w:rPr>
          <w:rFonts w:ascii="Gill Sans" w:hAnsi="Gill Sans" w:cs="Gill Sans"/>
          <w:sz w:val="22"/>
          <w:szCs w:val="22"/>
        </w:rPr>
        <w:t xml:space="preserve"> </w:t>
      </w:r>
      <w:r w:rsidRPr="00843949">
        <w:rPr>
          <w:rFonts w:ascii="Gill Sans" w:hAnsi="Gill Sans" w:cs="Gill Sans"/>
          <w:sz w:val="22"/>
          <w:szCs w:val="22"/>
        </w:rPr>
        <w:t xml:space="preserve">gaan op </w:t>
      </w:r>
      <w:r w:rsidR="00183FB2" w:rsidRPr="00843949">
        <w:rPr>
          <w:rFonts w:ascii="Gill Sans" w:hAnsi="Gill Sans" w:cs="Gill Sans"/>
          <w:sz w:val="22"/>
          <w:szCs w:val="22"/>
        </w:rPr>
        <w:t>vrijdag</w:t>
      </w:r>
      <w:r w:rsidRPr="00843949">
        <w:rPr>
          <w:rFonts w:ascii="Gill Sans" w:hAnsi="Gill Sans" w:cs="Gill Sans"/>
          <w:sz w:val="22"/>
          <w:szCs w:val="22"/>
        </w:rPr>
        <w:t xml:space="preserve">middag </w:t>
      </w:r>
      <w:r w:rsidR="006A1DC2" w:rsidRPr="00843949">
        <w:rPr>
          <w:rFonts w:ascii="Gill Sans" w:hAnsi="Gill Sans" w:cs="Gill Sans"/>
          <w:sz w:val="22"/>
          <w:szCs w:val="22"/>
        </w:rPr>
        <w:t xml:space="preserve">gedurende </w:t>
      </w:r>
      <w:r w:rsidRPr="00843949">
        <w:rPr>
          <w:rFonts w:ascii="Gill Sans" w:hAnsi="Gill Sans" w:cs="Gill Sans"/>
          <w:sz w:val="22"/>
          <w:szCs w:val="22"/>
        </w:rPr>
        <w:t>een</w:t>
      </w:r>
      <w:r w:rsidR="006A1DC2" w:rsidRPr="00843949">
        <w:rPr>
          <w:rFonts w:ascii="Gill Sans" w:hAnsi="Gill Sans" w:cs="Gill Sans"/>
          <w:sz w:val="22"/>
          <w:szCs w:val="22"/>
        </w:rPr>
        <w:t xml:space="preserve"> half jaar </w:t>
      </w:r>
      <w:r w:rsidR="00183FB2" w:rsidRPr="00843949">
        <w:rPr>
          <w:rFonts w:ascii="Gill Sans" w:hAnsi="Gill Sans" w:cs="Gill Sans"/>
          <w:sz w:val="22"/>
          <w:szCs w:val="22"/>
        </w:rPr>
        <w:t xml:space="preserve">gedurende </w:t>
      </w:r>
      <w:r w:rsidR="006A1DC2" w:rsidRPr="00843949">
        <w:rPr>
          <w:rFonts w:ascii="Gill Sans" w:hAnsi="Gill Sans" w:cs="Gill Sans"/>
          <w:sz w:val="22"/>
          <w:szCs w:val="22"/>
        </w:rPr>
        <w:t>anderhalf</w:t>
      </w:r>
      <w:r w:rsidR="00533F72" w:rsidRPr="00843949">
        <w:rPr>
          <w:rFonts w:ascii="Gill Sans" w:hAnsi="Gill Sans" w:cs="Gill Sans"/>
          <w:sz w:val="22"/>
          <w:szCs w:val="22"/>
        </w:rPr>
        <w:t xml:space="preserve"> uur zwemmen. </w:t>
      </w:r>
      <w:r w:rsidRPr="00843949">
        <w:rPr>
          <w:rFonts w:ascii="Gill Sans" w:hAnsi="Gill Sans" w:cs="Gill Sans"/>
          <w:sz w:val="22"/>
          <w:szCs w:val="22"/>
        </w:rPr>
        <w:t>Het schoolzwemmen wordt bekostigd door het Stadsdeel.</w:t>
      </w:r>
    </w:p>
    <w:p w14:paraId="125335F6" w14:textId="77777777" w:rsidR="00CD6525" w:rsidRPr="00843949" w:rsidRDefault="00CD6525" w:rsidP="00533F72">
      <w:pPr>
        <w:jc w:val="both"/>
        <w:rPr>
          <w:rFonts w:ascii="Gill Sans" w:hAnsi="Gill Sans" w:cs="Gill Sans"/>
          <w:b/>
          <w:sz w:val="22"/>
          <w:szCs w:val="22"/>
        </w:rPr>
      </w:pPr>
    </w:p>
    <w:p w14:paraId="1D49DB23" w14:textId="77777777" w:rsidR="00CD6525" w:rsidRPr="00843949" w:rsidRDefault="00CD6525" w:rsidP="00533F72">
      <w:pPr>
        <w:jc w:val="both"/>
        <w:rPr>
          <w:rFonts w:ascii="Gill Sans" w:hAnsi="Gill Sans" w:cs="Gill Sans"/>
          <w:sz w:val="22"/>
          <w:szCs w:val="22"/>
        </w:rPr>
      </w:pPr>
      <w:r w:rsidRPr="00843949">
        <w:rPr>
          <w:rFonts w:ascii="Gill Sans" w:hAnsi="Gill Sans" w:cs="Gill Sans"/>
          <w:b/>
          <w:sz w:val="22"/>
          <w:szCs w:val="22"/>
        </w:rPr>
        <w:t>DE BOVENBOUW</w:t>
      </w:r>
    </w:p>
    <w:p w14:paraId="35688D1B" w14:textId="54875B79" w:rsidR="00CD6525" w:rsidRPr="00843949" w:rsidRDefault="00CD6525" w:rsidP="00533F72">
      <w:pPr>
        <w:jc w:val="both"/>
        <w:rPr>
          <w:rFonts w:ascii="Gill Sans" w:hAnsi="Gill Sans" w:cs="Gill Sans"/>
          <w:sz w:val="22"/>
          <w:szCs w:val="22"/>
        </w:rPr>
      </w:pPr>
      <w:r w:rsidRPr="00843949">
        <w:rPr>
          <w:rFonts w:ascii="Gill Sans" w:hAnsi="Gill Sans" w:cs="Gill Sans"/>
          <w:sz w:val="22"/>
          <w:szCs w:val="22"/>
        </w:rPr>
        <w:t xml:space="preserve">In groep 6 start de deelname aan de schooltuinlessen. Deze lessen lopen van april tot </w:t>
      </w:r>
      <w:r w:rsidR="00183FB2" w:rsidRPr="00843949">
        <w:rPr>
          <w:rFonts w:ascii="Gill Sans" w:hAnsi="Gill Sans" w:cs="Gill Sans"/>
          <w:sz w:val="22"/>
          <w:szCs w:val="22"/>
        </w:rPr>
        <w:t>okt</w:t>
      </w:r>
      <w:r w:rsidR="00183FB2" w:rsidRPr="00843949">
        <w:rPr>
          <w:rFonts w:ascii="Gill Sans" w:hAnsi="Gill Sans" w:cs="Gill Sans"/>
          <w:sz w:val="22"/>
          <w:szCs w:val="22"/>
        </w:rPr>
        <w:t>o</w:t>
      </w:r>
      <w:r w:rsidR="00183FB2" w:rsidRPr="00843949">
        <w:rPr>
          <w:rFonts w:ascii="Gill Sans" w:hAnsi="Gill Sans" w:cs="Gill Sans"/>
          <w:sz w:val="22"/>
          <w:szCs w:val="22"/>
        </w:rPr>
        <w:t xml:space="preserve">ber, </w:t>
      </w:r>
      <w:r w:rsidR="009A7FF5" w:rsidRPr="00843949">
        <w:rPr>
          <w:rFonts w:ascii="Gill Sans" w:hAnsi="Gill Sans" w:cs="Gill Sans"/>
          <w:sz w:val="22"/>
          <w:szCs w:val="22"/>
        </w:rPr>
        <w:t>in groep</w:t>
      </w:r>
      <w:r w:rsidRPr="00843949">
        <w:rPr>
          <w:rFonts w:ascii="Gill Sans" w:hAnsi="Gill Sans" w:cs="Gill Sans"/>
          <w:sz w:val="22"/>
          <w:szCs w:val="22"/>
        </w:rPr>
        <w:t xml:space="preserve"> 7 </w:t>
      </w:r>
      <w:r w:rsidR="00183FB2" w:rsidRPr="00843949">
        <w:rPr>
          <w:rFonts w:ascii="Gill Sans" w:hAnsi="Gill Sans" w:cs="Gill Sans"/>
          <w:sz w:val="22"/>
          <w:szCs w:val="22"/>
        </w:rPr>
        <w:t xml:space="preserve">lopen deze lessen een korte tijd door en </w:t>
      </w:r>
      <w:r w:rsidRPr="00843949">
        <w:rPr>
          <w:rFonts w:ascii="Gill Sans" w:hAnsi="Gill Sans" w:cs="Gill Sans"/>
          <w:sz w:val="22"/>
          <w:szCs w:val="22"/>
        </w:rPr>
        <w:t xml:space="preserve">ook </w:t>
      </w:r>
      <w:r w:rsidR="00183FB2" w:rsidRPr="00843949">
        <w:rPr>
          <w:rFonts w:ascii="Gill Sans" w:hAnsi="Gill Sans" w:cs="Gill Sans"/>
          <w:sz w:val="22"/>
          <w:szCs w:val="22"/>
        </w:rPr>
        <w:t xml:space="preserve">deze lessen worden </w:t>
      </w:r>
      <w:r w:rsidRPr="00843949">
        <w:rPr>
          <w:rFonts w:ascii="Gill Sans" w:hAnsi="Gill Sans" w:cs="Gill Sans"/>
          <w:sz w:val="22"/>
          <w:szCs w:val="22"/>
        </w:rPr>
        <w:t>door het Stadsdeel bekostigd. In groep 7 volgen de kinderen muziekluisterlessen, die worden afgesl</w:t>
      </w:r>
      <w:r w:rsidRPr="00843949">
        <w:rPr>
          <w:rFonts w:ascii="Gill Sans" w:hAnsi="Gill Sans" w:cs="Gill Sans"/>
          <w:sz w:val="22"/>
          <w:szCs w:val="22"/>
        </w:rPr>
        <w:t>o</w:t>
      </w:r>
      <w:r w:rsidRPr="00843949">
        <w:rPr>
          <w:rFonts w:ascii="Gill Sans" w:hAnsi="Gill Sans" w:cs="Gill Sans"/>
          <w:sz w:val="22"/>
          <w:szCs w:val="22"/>
        </w:rPr>
        <w:t xml:space="preserve">ten met een concert in een Muziektheater. </w:t>
      </w:r>
      <w:r w:rsidR="00183FB2" w:rsidRPr="00843949">
        <w:rPr>
          <w:rFonts w:ascii="Gill Sans" w:hAnsi="Gill Sans" w:cs="Gill Sans"/>
          <w:sz w:val="22"/>
          <w:szCs w:val="22"/>
        </w:rPr>
        <w:t>In</w:t>
      </w:r>
      <w:r w:rsidRPr="00843949">
        <w:rPr>
          <w:rFonts w:ascii="Gill Sans" w:hAnsi="Gill Sans" w:cs="Gill Sans"/>
          <w:sz w:val="22"/>
          <w:szCs w:val="22"/>
        </w:rPr>
        <w:t xml:space="preserve"> dat jaar </w:t>
      </w:r>
      <w:r w:rsidR="00183FB2" w:rsidRPr="00843949">
        <w:rPr>
          <w:rFonts w:ascii="Gill Sans" w:hAnsi="Gill Sans" w:cs="Gill Sans"/>
          <w:sz w:val="22"/>
          <w:szCs w:val="22"/>
        </w:rPr>
        <w:t xml:space="preserve">wordt het </w:t>
      </w:r>
      <w:r w:rsidRPr="00843949">
        <w:rPr>
          <w:rFonts w:ascii="Gill Sans" w:hAnsi="Gill Sans" w:cs="Gill Sans"/>
          <w:sz w:val="22"/>
          <w:szCs w:val="22"/>
        </w:rPr>
        <w:t>verkeersexamen</w:t>
      </w:r>
      <w:r w:rsidR="00183FB2" w:rsidRPr="00843949">
        <w:rPr>
          <w:rFonts w:ascii="Gill Sans" w:hAnsi="Gill Sans" w:cs="Gill Sans"/>
          <w:sz w:val="22"/>
          <w:szCs w:val="22"/>
        </w:rPr>
        <w:t xml:space="preserve"> afgenomen</w:t>
      </w:r>
      <w:r w:rsidRPr="00843949">
        <w:rPr>
          <w:rFonts w:ascii="Gill Sans" w:hAnsi="Gill Sans" w:cs="Gill Sans"/>
          <w:sz w:val="22"/>
          <w:szCs w:val="22"/>
        </w:rPr>
        <w:t>.</w:t>
      </w:r>
      <w:r w:rsidR="00544FD4" w:rsidRPr="00843949">
        <w:rPr>
          <w:rFonts w:ascii="Gill Sans" w:hAnsi="Gill Sans" w:cs="Gill Sans"/>
          <w:sz w:val="22"/>
          <w:szCs w:val="22"/>
        </w:rPr>
        <w:t xml:space="preserve"> </w:t>
      </w:r>
      <w:r w:rsidR="00183FB2" w:rsidRPr="00843949">
        <w:rPr>
          <w:rFonts w:ascii="Gill Sans" w:hAnsi="Gill Sans" w:cs="Gill Sans"/>
          <w:sz w:val="22"/>
          <w:szCs w:val="22"/>
        </w:rPr>
        <w:t xml:space="preserve">In de groepen 7 en 8 wordt Engels gegeven. </w:t>
      </w:r>
      <w:r w:rsidRPr="00843949">
        <w:rPr>
          <w:rFonts w:ascii="Gill Sans" w:hAnsi="Gill Sans" w:cs="Gill Sans"/>
          <w:sz w:val="22"/>
          <w:szCs w:val="22"/>
        </w:rPr>
        <w:t xml:space="preserve">In groep 8 gaan de kinderen in september drie dagen op schoolkamp. De verkeerslessen vervallen in groep 8. In dat uur krijgen ze Engelse </w:t>
      </w:r>
      <w:r w:rsidR="00F776D1" w:rsidRPr="00843949">
        <w:rPr>
          <w:rFonts w:ascii="Gill Sans" w:hAnsi="Gill Sans" w:cs="Gill Sans"/>
          <w:sz w:val="22"/>
          <w:szCs w:val="22"/>
        </w:rPr>
        <w:t xml:space="preserve">les. </w:t>
      </w:r>
      <w:r w:rsidRPr="00843949">
        <w:rPr>
          <w:rFonts w:ascii="Gill Sans" w:hAnsi="Gill Sans" w:cs="Gill Sans"/>
          <w:sz w:val="22"/>
          <w:szCs w:val="22"/>
        </w:rPr>
        <w:t>Verder bezoeken ze musea op de Kunstschooldag. De muziekluisterlessen en kunstkij</w:t>
      </w:r>
      <w:r w:rsidRPr="00843949">
        <w:rPr>
          <w:rFonts w:ascii="Gill Sans" w:hAnsi="Gill Sans" w:cs="Gill Sans"/>
          <w:sz w:val="22"/>
          <w:szCs w:val="22"/>
        </w:rPr>
        <w:t>k</w:t>
      </w:r>
      <w:r w:rsidRPr="00843949">
        <w:rPr>
          <w:rFonts w:ascii="Gill Sans" w:hAnsi="Gill Sans" w:cs="Gill Sans"/>
          <w:sz w:val="22"/>
          <w:szCs w:val="22"/>
        </w:rPr>
        <w:t>uren worden georganiseerd en bekostigd door de gemeente Amsterdam. In de gr</w:t>
      </w:r>
      <w:r w:rsidR="009A7FF5" w:rsidRPr="00843949">
        <w:rPr>
          <w:rFonts w:ascii="Gill Sans" w:hAnsi="Gill Sans" w:cs="Gill Sans"/>
          <w:sz w:val="22"/>
          <w:szCs w:val="22"/>
        </w:rPr>
        <w:t>oepen</w:t>
      </w:r>
      <w:r w:rsidRPr="00843949">
        <w:rPr>
          <w:rFonts w:ascii="Gill Sans" w:hAnsi="Gill Sans" w:cs="Gill Sans"/>
          <w:sz w:val="22"/>
          <w:szCs w:val="22"/>
        </w:rPr>
        <w:t xml:space="preserve"> 7 en 8 kunnen leerlingen deelnemen aan het “mentorproject”. Een project waarbij groepjes van 4 of 5 leerlingen eenmaal per week na schooltijd extra ondersteuning krijgen van een mentor (meestal een goed opgeleide student). Deze mentoren staan qua leeftijd en leefwereld vaak dicht bij de kinderen, onderhouden contact met leerkrachten en begeleiden kinderen bij al hun vragen. Ze leren hen plannen, leren en huiswerk te maken. Er wordt ook aandacht b</w:t>
      </w:r>
      <w:r w:rsidRPr="00843949">
        <w:rPr>
          <w:rFonts w:ascii="Gill Sans" w:hAnsi="Gill Sans" w:cs="Gill Sans"/>
          <w:sz w:val="22"/>
          <w:szCs w:val="22"/>
        </w:rPr>
        <w:t>e</w:t>
      </w:r>
      <w:r w:rsidRPr="00843949">
        <w:rPr>
          <w:rFonts w:ascii="Gill Sans" w:hAnsi="Gill Sans" w:cs="Gill Sans"/>
          <w:sz w:val="22"/>
          <w:szCs w:val="22"/>
        </w:rPr>
        <w:t>steed aan omgaan met anderen, problemen oplossen en verantwoordelijkheid dragen. Dit project start rond de herfstvakantie met leerlingen in de gr</w:t>
      </w:r>
      <w:r w:rsidR="00E54035" w:rsidRPr="00843949">
        <w:rPr>
          <w:rFonts w:ascii="Gill Sans" w:hAnsi="Gill Sans" w:cs="Gill Sans"/>
          <w:sz w:val="22"/>
          <w:szCs w:val="22"/>
        </w:rPr>
        <w:t>oepen</w:t>
      </w:r>
      <w:r w:rsidRPr="00843949">
        <w:rPr>
          <w:rFonts w:ascii="Gill Sans" w:hAnsi="Gill Sans" w:cs="Gill Sans"/>
          <w:sz w:val="22"/>
          <w:szCs w:val="22"/>
        </w:rPr>
        <w:t xml:space="preserve"> 7 en loopt door t/m het 2</w:t>
      </w:r>
      <w:r w:rsidRPr="00843949">
        <w:rPr>
          <w:rFonts w:ascii="Gill Sans" w:hAnsi="Gill Sans" w:cs="Gill Sans"/>
          <w:sz w:val="22"/>
          <w:szCs w:val="22"/>
          <w:vertAlign w:val="superscript"/>
        </w:rPr>
        <w:t>e</w:t>
      </w:r>
      <w:r w:rsidRPr="00843949">
        <w:rPr>
          <w:rFonts w:ascii="Gill Sans" w:hAnsi="Gill Sans" w:cs="Gill Sans"/>
          <w:sz w:val="22"/>
          <w:szCs w:val="22"/>
        </w:rPr>
        <w:t xml:space="preserve"> jaar in het voortgezet onderwijs.</w:t>
      </w:r>
    </w:p>
    <w:p w14:paraId="06FA11EA" w14:textId="77777777" w:rsidR="00CD6525" w:rsidRPr="00843949" w:rsidRDefault="00CD6525" w:rsidP="00533F72">
      <w:pPr>
        <w:pStyle w:val="Kop4"/>
        <w:jc w:val="both"/>
        <w:rPr>
          <w:rFonts w:ascii="Gill Sans" w:hAnsi="Gill Sans" w:cs="Gill Sans"/>
          <w:b w:val="0"/>
          <w:sz w:val="22"/>
          <w:szCs w:val="22"/>
          <w:lang w:val="nl-NL"/>
        </w:rPr>
      </w:pPr>
    </w:p>
    <w:p w14:paraId="428DEDF6" w14:textId="77777777" w:rsidR="00CD6525" w:rsidRPr="00843949" w:rsidRDefault="00CD6525" w:rsidP="00533F72">
      <w:pPr>
        <w:pStyle w:val="Kop4"/>
        <w:jc w:val="both"/>
        <w:rPr>
          <w:rFonts w:ascii="Gill Sans" w:hAnsi="Gill Sans" w:cs="Gill Sans"/>
          <w:b w:val="0"/>
          <w:sz w:val="22"/>
          <w:szCs w:val="22"/>
          <w:lang w:val="nl-NL"/>
        </w:rPr>
      </w:pPr>
      <w:r w:rsidRPr="00843949">
        <w:rPr>
          <w:rFonts w:ascii="Gill Sans" w:hAnsi="Gill Sans" w:cs="Gill Sans"/>
          <w:sz w:val="22"/>
          <w:szCs w:val="22"/>
          <w:lang w:val="nl-NL"/>
        </w:rPr>
        <w:t>De Kernprocedure</w:t>
      </w:r>
      <w:r w:rsidRPr="00843949">
        <w:rPr>
          <w:rFonts w:ascii="Gill Sans" w:hAnsi="Gill Sans" w:cs="Gill Sans"/>
          <w:b w:val="0"/>
          <w:sz w:val="22"/>
          <w:szCs w:val="22"/>
          <w:lang w:val="nl-NL"/>
        </w:rPr>
        <w:t xml:space="preserve"> bestaat uit afspraken tussen het basisonderwijs en voortgezet onderwijs (V.O.). </w:t>
      </w:r>
    </w:p>
    <w:p w14:paraId="59EED9CC" w14:textId="77777777" w:rsidR="00CD6525" w:rsidRPr="00843949" w:rsidRDefault="00CD6525" w:rsidP="00533F72">
      <w:pPr>
        <w:jc w:val="both"/>
        <w:rPr>
          <w:rFonts w:ascii="Gill Sans" w:hAnsi="Gill Sans" w:cs="Gill Sans"/>
          <w:sz w:val="22"/>
          <w:szCs w:val="22"/>
        </w:rPr>
      </w:pPr>
      <w:r w:rsidRPr="00843949">
        <w:rPr>
          <w:rFonts w:ascii="Gill Sans" w:hAnsi="Gill Sans" w:cs="Gill Sans"/>
          <w:sz w:val="22"/>
          <w:szCs w:val="22"/>
        </w:rPr>
        <w:t>De eerste stap is dat wij aan de hand van de uitslag van de Entreetoets in groep 7 (mei) b</w:t>
      </w:r>
      <w:r w:rsidRPr="00843949">
        <w:rPr>
          <w:rFonts w:ascii="Gill Sans" w:hAnsi="Gill Sans" w:cs="Gill Sans"/>
          <w:sz w:val="22"/>
          <w:szCs w:val="22"/>
        </w:rPr>
        <w:t>e</w:t>
      </w:r>
      <w:r w:rsidRPr="00843949">
        <w:rPr>
          <w:rFonts w:ascii="Gill Sans" w:hAnsi="Gill Sans" w:cs="Gill Sans"/>
          <w:sz w:val="22"/>
          <w:szCs w:val="22"/>
        </w:rPr>
        <w:t>kijken welke leerlingen in aanmerking moeten komen voor een Leerachterstandenonderzoek (LAT). Dit onderzoek wordt in september/oktober afgenomen op school. Afhankelijk van de uits</w:t>
      </w:r>
      <w:r w:rsidR="00533F72" w:rsidRPr="00843949">
        <w:rPr>
          <w:rFonts w:ascii="Gill Sans" w:hAnsi="Gill Sans" w:cs="Gill Sans"/>
          <w:sz w:val="22"/>
          <w:szCs w:val="22"/>
        </w:rPr>
        <w:t xml:space="preserve">lag zal er nog een capaciteiten </w:t>
      </w:r>
      <w:r w:rsidRPr="00843949">
        <w:rPr>
          <w:rFonts w:ascii="Gill Sans" w:hAnsi="Gill Sans" w:cs="Gill Sans"/>
          <w:sz w:val="22"/>
          <w:szCs w:val="22"/>
        </w:rPr>
        <w:t xml:space="preserve"> (= intelligentie</w:t>
      </w:r>
      <w:r w:rsidR="00533F72" w:rsidRPr="00843949">
        <w:rPr>
          <w:rFonts w:ascii="Gill Sans" w:hAnsi="Gill Sans" w:cs="Gill Sans"/>
          <w:sz w:val="22"/>
          <w:szCs w:val="22"/>
        </w:rPr>
        <w:t>) onderzoek worden afgenomen.</w:t>
      </w:r>
    </w:p>
    <w:p w14:paraId="3B26425F" w14:textId="1143635C" w:rsidR="00CD6525" w:rsidRPr="00843949" w:rsidRDefault="00533F72" w:rsidP="00533F72">
      <w:pPr>
        <w:jc w:val="both"/>
        <w:rPr>
          <w:rFonts w:ascii="Gill Sans" w:hAnsi="Gill Sans" w:cs="Gill Sans"/>
          <w:sz w:val="22"/>
          <w:szCs w:val="22"/>
        </w:rPr>
      </w:pPr>
      <w:r w:rsidRPr="00843949">
        <w:rPr>
          <w:rFonts w:ascii="Gill Sans" w:hAnsi="Gill Sans" w:cs="Gill Sans"/>
          <w:sz w:val="22"/>
          <w:szCs w:val="22"/>
        </w:rPr>
        <w:lastRenderedPageBreak/>
        <w:t>Elk jaar</w:t>
      </w:r>
      <w:r w:rsidR="00CD6525" w:rsidRPr="00843949">
        <w:rPr>
          <w:rFonts w:ascii="Gill Sans" w:hAnsi="Gill Sans" w:cs="Gill Sans"/>
          <w:sz w:val="22"/>
          <w:szCs w:val="22"/>
        </w:rPr>
        <w:t xml:space="preserve"> wordt een avond georganiseerd voor de ouders en de leerlingen van groep 8. U krijgt dan algemene informatie over de procedure van advies en inschrijving en de verschi</w:t>
      </w:r>
      <w:r w:rsidR="00CD6525" w:rsidRPr="00843949">
        <w:rPr>
          <w:rFonts w:ascii="Gill Sans" w:hAnsi="Gill Sans" w:cs="Gill Sans"/>
          <w:sz w:val="22"/>
          <w:szCs w:val="22"/>
        </w:rPr>
        <w:t>l</w:t>
      </w:r>
      <w:r w:rsidR="00CD6525" w:rsidRPr="00843949">
        <w:rPr>
          <w:rFonts w:ascii="Gill Sans" w:hAnsi="Gill Sans" w:cs="Gill Sans"/>
          <w:sz w:val="22"/>
          <w:szCs w:val="22"/>
        </w:rPr>
        <w:t>lende vormen van V.O. In januari krijgt u informatie over open dagen en informatieavonden van diverse scholen voor V.O. Daar kunt u zich nog verder oriënteren op de mogelijkheden. Ook zijn er scholenmarkten en bezoeken de groepen 8 een paar V.</w:t>
      </w:r>
      <w:r w:rsidR="003D5044" w:rsidRPr="00843949">
        <w:rPr>
          <w:rFonts w:ascii="Gill Sans" w:hAnsi="Gill Sans" w:cs="Gill Sans"/>
          <w:sz w:val="22"/>
          <w:szCs w:val="22"/>
        </w:rPr>
        <w:t>O.-</w:t>
      </w:r>
      <w:r w:rsidR="00F776D1" w:rsidRPr="00843949">
        <w:rPr>
          <w:rFonts w:ascii="Gill Sans" w:hAnsi="Gill Sans" w:cs="Gill Sans"/>
          <w:sz w:val="22"/>
          <w:szCs w:val="22"/>
        </w:rPr>
        <w:t xml:space="preserve">scholen in Zuidoost. </w:t>
      </w:r>
    </w:p>
    <w:p w14:paraId="45CD197E" w14:textId="77777777" w:rsidR="00CD6525" w:rsidRPr="00843949" w:rsidRDefault="00CD6525" w:rsidP="00533F72">
      <w:pPr>
        <w:jc w:val="both"/>
        <w:rPr>
          <w:rFonts w:ascii="Gill Sans" w:hAnsi="Gill Sans" w:cs="Gill Sans"/>
          <w:sz w:val="22"/>
          <w:szCs w:val="22"/>
        </w:rPr>
      </w:pPr>
      <w:r w:rsidRPr="00843949">
        <w:rPr>
          <w:rFonts w:ascii="Gill Sans" w:hAnsi="Gill Sans" w:cs="Gill Sans"/>
          <w:sz w:val="22"/>
          <w:szCs w:val="22"/>
        </w:rPr>
        <w:t>In januari wordt u samen met uw kind op school uitgenodigd voor het adviesgesprek. Dit a</w:t>
      </w:r>
      <w:r w:rsidRPr="00843949">
        <w:rPr>
          <w:rFonts w:ascii="Gill Sans" w:hAnsi="Gill Sans" w:cs="Gill Sans"/>
          <w:sz w:val="22"/>
          <w:szCs w:val="22"/>
        </w:rPr>
        <w:t>d</w:t>
      </w:r>
      <w:r w:rsidRPr="00843949">
        <w:rPr>
          <w:rFonts w:ascii="Gill Sans" w:hAnsi="Gill Sans" w:cs="Gill Sans"/>
          <w:sz w:val="22"/>
          <w:szCs w:val="22"/>
        </w:rPr>
        <w:t>vies is besproken met een intern begeleider en de directie. Hiervoor wordt gebruik gemaakt van de L</w:t>
      </w:r>
      <w:r w:rsidR="00533F72" w:rsidRPr="00843949">
        <w:rPr>
          <w:rFonts w:ascii="Gill Sans" w:hAnsi="Gill Sans" w:cs="Gill Sans"/>
          <w:sz w:val="22"/>
          <w:szCs w:val="22"/>
        </w:rPr>
        <w:t>O</w:t>
      </w:r>
      <w:r w:rsidRPr="00843949">
        <w:rPr>
          <w:rFonts w:ascii="Gill Sans" w:hAnsi="Gill Sans" w:cs="Gill Sans"/>
          <w:sz w:val="22"/>
          <w:szCs w:val="22"/>
        </w:rPr>
        <w:t>VS-gegevens van voorgaande jaren, maar er wordt ook gekeken naar de wer</w:t>
      </w:r>
      <w:r w:rsidRPr="00843949">
        <w:rPr>
          <w:rFonts w:ascii="Gill Sans" w:hAnsi="Gill Sans" w:cs="Gill Sans"/>
          <w:sz w:val="22"/>
          <w:szCs w:val="22"/>
        </w:rPr>
        <w:t>k</w:t>
      </w:r>
      <w:r w:rsidRPr="00843949">
        <w:rPr>
          <w:rFonts w:ascii="Gill Sans" w:hAnsi="Gill Sans" w:cs="Gill Sans"/>
          <w:sz w:val="22"/>
          <w:szCs w:val="22"/>
        </w:rPr>
        <w:t xml:space="preserve">houding, het gedrag en het doorzettingsvermogen van uw kind. De leerkracht van uw kind zal u adviseren over het soort V.O. waar uw kind de beste kansen heeft om zich optimaal te ontwikkelen. Op grond van dit advies kunt u uw kind inschrijven op een school voor V.O. Voor een plaatsing van uw kind in het V.O. is het advies van de leerkracht van belang, maar ook de uitslag van </w:t>
      </w:r>
      <w:r w:rsidR="007F533F" w:rsidRPr="00843949">
        <w:rPr>
          <w:rFonts w:ascii="Gill Sans" w:hAnsi="Gill Sans" w:cs="Gill Sans"/>
          <w:sz w:val="22"/>
          <w:szCs w:val="22"/>
        </w:rPr>
        <w:t>het</w:t>
      </w:r>
      <w:r w:rsidRPr="00843949">
        <w:rPr>
          <w:rFonts w:ascii="Gill Sans" w:hAnsi="Gill Sans" w:cs="Gill Sans"/>
          <w:sz w:val="22"/>
          <w:szCs w:val="22"/>
        </w:rPr>
        <w:t xml:space="preserve"> CITO-</w:t>
      </w:r>
      <w:r w:rsidR="007F533F" w:rsidRPr="00843949">
        <w:rPr>
          <w:rFonts w:ascii="Gill Sans" w:hAnsi="Gill Sans" w:cs="Gill Sans"/>
          <w:sz w:val="22"/>
          <w:szCs w:val="22"/>
        </w:rPr>
        <w:t>LOVS.</w:t>
      </w:r>
      <w:r w:rsidRPr="00843949">
        <w:rPr>
          <w:rFonts w:ascii="Gill Sans" w:hAnsi="Gill Sans" w:cs="Gill Sans"/>
          <w:sz w:val="22"/>
          <w:szCs w:val="22"/>
        </w:rPr>
        <w:t xml:space="preserve"> De school voor V.O. beslist pas over een eventuele to</w:t>
      </w:r>
      <w:r w:rsidRPr="00843949">
        <w:rPr>
          <w:rFonts w:ascii="Gill Sans" w:hAnsi="Gill Sans" w:cs="Gill Sans"/>
          <w:sz w:val="22"/>
          <w:szCs w:val="22"/>
        </w:rPr>
        <w:t>e</w:t>
      </w:r>
      <w:r w:rsidRPr="00843949">
        <w:rPr>
          <w:rFonts w:ascii="Gill Sans" w:hAnsi="Gill Sans" w:cs="Gill Sans"/>
          <w:sz w:val="22"/>
          <w:szCs w:val="22"/>
        </w:rPr>
        <w:t>lating na afweging van zowel de CITO-score</w:t>
      </w:r>
      <w:r w:rsidR="007F533F" w:rsidRPr="00843949">
        <w:rPr>
          <w:rFonts w:ascii="Gill Sans" w:hAnsi="Gill Sans" w:cs="Gill Sans"/>
          <w:sz w:val="22"/>
          <w:szCs w:val="22"/>
        </w:rPr>
        <w:t>s</w:t>
      </w:r>
      <w:r w:rsidRPr="00843949">
        <w:rPr>
          <w:rFonts w:ascii="Gill Sans" w:hAnsi="Gill Sans" w:cs="Gill Sans"/>
          <w:sz w:val="22"/>
          <w:szCs w:val="22"/>
        </w:rPr>
        <w:t xml:space="preserve"> als het advies van de leerkracht. Bij twijfel kan een toelatingsonderzoek deel uitmaken van de procedure. Met de scholen voor V.O. bestaat een goed contact. Regelmatig worden wij op de hoogte gehouden van de resultaten van o</w:t>
      </w:r>
      <w:r w:rsidRPr="00843949">
        <w:rPr>
          <w:rFonts w:ascii="Gill Sans" w:hAnsi="Gill Sans" w:cs="Gill Sans"/>
          <w:sz w:val="22"/>
          <w:szCs w:val="22"/>
        </w:rPr>
        <w:t>n</w:t>
      </w:r>
      <w:r w:rsidRPr="00843949">
        <w:rPr>
          <w:rFonts w:ascii="Gill Sans" w:hAnsi="Gill Sans" w:cs="Gill Sans"/>
          <w:sz w:val="22"/>
          <w:szCs w:val="22"/>
        </w:rPr>
        <w:t xml:space="preserve">ze </w:t>
      </w:r>
      <w:r w:rsidR="00F776D1" w:rsidRPr="00843949">
        <w:rPr>
          <w:rFonts w:ascii="Gill Sans" w:hAnsi="Gill Sans" w:cs="Gill Sans"/>
          <w:sz w:val="22"/>
          <w:szCs w:val="22"/>
        </w:rPr>
        <w:t>oud-leerlingen</w:t>
      </w:r>
      <w:r w:rsidRPr="00843949">
        <w:rPr>
          <w:rFonts w:ascii="Gill Sans" w:hAnsi="Gill Sans" w:cs="Gill Sans"/>
          <w:sz w:val="22"/>
          <w:szCs w:val="22"/>
        </w:rPr>
        <w:t xml:space="preserve">. Zo kunnen wij ook nagaan of onze advisering juist blijkt te zijn geweest. </w:t>
      </w:r>
    </w:p>
    <w:p w14:paraId="6857CE96" w14:textId="77777777" w:rsidR="00544FD4" w:rsidRPr="00843949" w:rsidRDefault="00544FD4" w:rsidP="003D5044">
      <w:pPr>
        <w:pStyle w:val="Kop1"/>
        <w:contextualSpacing/>
        <w:jc w:val="both"/>
        <w:rPr>
          <w:rFonts w:ascii="Gill Sans" w:hAnsi="Gill Sans" w:cs="Gill Sans"/>
          <w:sz w:val="22"/>
          <w:szCs w:val="22"/>
          <w:lang w:val="nl-NL"/>
        </w:rPr>
      </w:pPr>
    </w:p>
    <w:p w14:paraId="0B9D4C34" w14:textId="77777777" w:rsidR="00CD6525" w:rsidRPr="00843949" w:rsidRDefault="00CD6525" w:rsidP="003D5044">
      <w:pPr>
        <w:pStyle w:val="Kop1"/>
        <w:contextualSpacing/>
        <w:jc w:val="both"/>
        <w:rPr>
          <w:rFonts w:ascii="Gill Sans" w:hAnsi="Gill Sans" w:cs="Gill Sans"/>
          <w:sz w:val="22"/>
          <w:szCs w:val="22"/>
          <w:lang w:val="nl-NL"/>
        </w:rPr>
      </w:pPr>
      <w:r w:rsidRPr="00843949">
        <w:rPr>
          <w:rFonts w:ascii="Gill Sans" w:hAnsi="Gill Sans" w:cs="Gill Sans"/>
          <w:sz w:val="22"/>
          <w:szCs w:val="22"/>
          <w:lang w:val="nl-NL"/>
        </w:rPr>
        <w:t xml:space="preserve">SCHOOLREISJES </w:t>
      </w:r>
    </w:p>
    <w:p w14:paraId="2C811619" w14:textId="556356CD" w:rsidR="00CD6525" w:rsidRPr="00843949" w:rsidRDefault="003D5044" w:rsidP="003D5044">
      <w:pPr>
        <w:contextualSpacing/>
        <w:jc w:val="both"/>
        <w:rPr>
          <w:rFonts w:ascii="Gill Sans" w:hAnsi="Gill Sans" w:cs="Gill Sans"/>
          <w:sz w:val="22"/>
          <w:szCs w:val="22"/>
        </w:rPr>
      </w:pPr>
      <w:r w:rsidRPr="00843949">
        <w:rPr>
          <w:rFonts w:ascii="Gill Sans" w:hAnsi="Gill Sans" w:cs="Gill Sans"/>
          <w:sz w:val="22"/>
          <w:szCs w:val="22"/>
        </w:rPr>
        <w:t>Eénmaal</w:t>
      </w:r>
      <w:r w:rsidR="00CD6525" w:rsidRPr="00843949">
        <w:rPr>
          <w:rFonts w:ascii="Gill Sans" w:hAnsi="Gill Sans" w:cs="Gill Sans"/>
          <w:sz w:val="22"/>
          <w:szCs w:val="22"/>
        </w:rPr>
        <w:t xml:space="preserve"> in de twee jaar gaan de groepen 1/2 t/m 7 op schoolreis (dit doen we niet elk jaar, vanwege de hoge kosten die het busvervoer met zich meebrengt). </w:t>
      </w:r>
      <w:r w:rsidR="00594418" w:rsidRPr="00843949">
        <w:rPr>
          <w:rFonts w:ascii="Gill Sans" w:hAnsi="Gill Sans" w:cs="Gill Sans"/>
          <w:sz w:val="22"/>
          <w:szCs w:val="22"/>
        </w:rPr>
        <w:t xml:space="preserve">Bovendien willen we </w:t>
      </w:r>
      <w:r w:rsidRPr="00843949">
        <w:rPr>
          <w:rFonts w:ascii="Gill Sans" w:hAnsi="Gill Sans" w:cs="Gill Sans"/>
          <w:sz w:val="22"/>
          <w:szCs w:val="22"/>
        </w:rPr>
        <w:t xml:space="preserve">het éénmaal in de twee jaar </w:t>
      </w:r>
      <w:r w:rsidR="00594418" w:rsidRPr="00843949">
        <w:rPr>
          <w:rFonts w:ascii="Gill Sans" w:hAnsi="Gill Sans" w:cs="Gill Sans"/>
          <w:sz w:val="22"/>
          <w:szCs w:val="22"/>
        </w:rPr>
        <w:t xml:space="preserve">afwisselen met een cultureel </w:t>
      </w:r>
      <w:r w:rsidRPr="00843949">
        <w:rPr>
          <w:rFonts w:ascii="Gill Sans" w:hAnsi="Gill Sans" w:cs="Gill Sans"/>
          <w:sz w:val="22"/>
          <w:szCs w:val="22"/>
        </w:rPr>
        <w:t>programma</w:t>
      </w:r>
      <w:r w:rsidR="00EC458F" w:rsidRPr="00843949">
        <w:rPr>
          <w:rFonts w:ascii="Gill Sans" w:hAnsi="Gill Sans" w:cs="Gill Sans"/>
          <w:sz w:val="22"/>
          <w:szCs w:val="22"/>
        </w:rPr>
        <w:t xml:space="preserve">. </w:t>
      </w:r>
      <w:r w:rsidRPr="00843949">
        <w:rPr>
          <w:rFonts w:ascii="Gill Sans" w:hAnsi="Gill Sans" w:cs="Gill Sans"/>
          <w:sz w:val="22"/>
          <w:szCs w:val="22"/>
        </w:rPr>
        <w:t>S</w:t>
      </w:r>
      <w:r w:rsidR="00CD6525" w:rsidRPr="00843949">
        <w:rPr>
          <w:rFonts w:ascii="Gill Sans" w:hAnsi="Gill Sans" w:cs="Gill Sans"/>
          <w:sz w:val="22"/>
          <w:szCs w:val="22"/>
        </w:rPr>
        <w:t xml:space="preserve">chooljaar </w:t>
      </w:r>
      <w:r w:rsidRPr="00843949">
        <w:rPr>
          <w:rFonts w:ascii="Gill Sans" w:hAnsi="Gill Sans" w:cs="Gill Sans"/>
          <w:sz w:val="22"/>
          <w:szCs w:val="22"/>
        </w:rPr>
        <w:t xml:space="preserve">2017/2018 </w:t>
      </w:r>
      <w:r w:rsidR="00CD6525" w:rsidRPr="00843949">
        <w:rPr>
          <w:rFonts w:ascii="Gill Sans" w:hAnsi="Gill Sans" w:cs="Gill Sans"/>
          <w:sz w:val="22"/>
          <w:szCs w:val="22"/>
        </w:rPr>
        <w:t xml:space="preserve">is </w:t>
      </w:r>
      <w:r w:rsidRPr="00843949">
        <w:rPr>
          <w:rFonts w:ascii="Gill Sans" w:hAnsi="Gill Sans" w:cs="Gill Sans"/>
          <w:sz w:val="22"/>
          <w:szCs w:val="22"/>
        </w:rPr>
        <w:t xml:space="preserve">een </w:t>
      </w:r>
      <w:r w:rsidR="00544FD4" w:rsidRPr="00843949">
        <w:rPr>
          <w:rFonts w:ascii="Gill Sans" w:hAnsi="Gill Sans" w:cs="Gill Sans"/>
          <w:sz w:val="22"/>
          <w:szCs w:val="22"/>
        </w:rPr>
        <w:t xml:space="preserve">een </w:t>
      </w:r>
      <w:r w:rsidRPr="00843949">
        <w:rPr>
          <w:rFonts w:ascii="Gill Sans" w:hAnsi="Gill Sans" w:cs="Gill Sans"/>
          <w:sz w:val="22"/>
          <w:szCs w:val="22"/>
        </w:rPr>
        <w:t>cultureel programma</w:t>
      </w:r>
      <w:r w:rsidR="00CD6525" w:rsidRPr="00843949">
        <w:rPr>
          <w:rFonts w:ascii="Gill Sans" w:hAnsi="Gill Sans" w:cs="Gill Sans"/>
          <w:sz w:val="22"/>
          <w:szCs w:val="22"/>
        </w:rPr>
        <w:t xml:space="preserve"> </w:t>
      </w:r>
    </w:p>
    <w:p w14:paraId="6F398130" w14:textId="77777777" w:rsidR="00CD6525" w:rsidRPr="00843949" w:rsidRDefault="00E54035" w:rsidP="003D5044">
      <w:pPr>
        <w:contextualSpacing/>
        <w:jc w:val="both"/>
        <w:rPr>
          <w:rFonts w:ascii="Gill Sans" w:hAnsi="Gill Sans" w:cs="Gill Sans"/>
          <w:sz w:val="22"/>
          <w:szCs w:val="22"/>
        </w:rPr>
      </w:pPr>
      <w:r w:rsidRPr="00843949">
        <w:rPr>
          <w:rFonts w:ascii="Gill Sans" w:hAnsi="Gill Sans" w:cs="Gill Sans"/>
          <w:sz w:val="22"/>
          <w:szCs w:val="22"/>
        </w:rPr>
        <w:t>De groepen</w:t>
      </w:r>
      <w:r w:rsidR="00CD6525" w:rsidRPr="00843949">
        <w:rPr>
          <w:rFonts w:ascii="Gill Sans" w:hAnsi="Gill Sans" w:cs="Gill Sans"/>
          <w:sz w:val="22"/>
          <w:szCs w:val="22"/>
        </w:rPr>
        <w:t xml:space="preserve"> 8 gaan elk jaar 3 dagen op schoolkamp.</w:t>
      </w:r>
    </w:p>
    <w:p w14:paraId="0C1E12EA" w14:textId="77777777" w:rsidR="002F223C" w:rsidRPr="00843949" w:rsidRDefault="002F223C" w:rsidP="003D5044">
      <w:pPr>
        <w:contextualSpacing/>
        <w:jc w:val="both"/>
        <w:rPr>
          <w:rFonts w:ascii="Gill Sans" w:hAnsi="Gill Sans" w:cs="Gill Sans"/>
          <w:sz w:val="22"/>
          <w:szCs w:val="22"/>
        </w:rPr>
      </w:pPr>
    </w:p>
    <w:p w14:paraId="78C853E0" w14:textId="77777777" w:rsidR="00822CA6" w:rsidRPr="00843949" w:rsidRDefault="00822CA6" w:rsidP="003D5044">
      <w:pPr>
        <w:pStyle w:val="Kop1"/>
        <w:contextualSpacing/>
        <w:jc w:val="both"/>
        <w:rPr>
          <w:rFonts w:ascii="Gill Sans" w:hAnsi="Gill Sans" w:cs="Gill Sans"/>
          <w:sz w:val="22"/>
          <w:szCs w:val="22"/>
          <w:lang w:val="nl-NL"/>
        </w:rPr>
      </w:pPr>
      <w:r w:rsidRPr="00843949">
        <w:rPr>
          <w:rFonts w:ascii="Gill Sans" w:hAnsi="Gill Sans" w:cs="Gill Sans"/>
          <w:sz w:val="22"/>
          <w:szCs w:val="22"/>
          <w:lang w:val="nl-NL"/>
        </w:rPr>
        <w:t xml:space="preserve">FOTOGRAAF </w:t>
      </w:r>
    </w:p>
    <w:p w14:paraId="3846B368" w14:textId="77777777" w:rsidR="00822CA6" w:rsidRPr="00843949" w:rsidRDefault="00CD6525" w:rsidP="003D5044">
      <w:pPr>
        <w:pStyle w:val="Plattetekst3"/>
        <w:contextualSpacing/>
        <w:jc w:val="both"/>
        <w:rPr>
          <w:rFonts w:ascii="Gill Sans" w:hAnsi="Gill Sans" w:cs="Gill Sans"/>
          <w:sz w:val="22"/>
          <w:szCs w:val="22"/>
        </w:rPr>
      </w:pPr>
      <w:r w:rsidRPr="00843949">
        <w:rPr>
          <w:rFonts w:ascii="Gill Sans" w:hAnsi="Gill Sans" w:cs="Gill Sans"/>
          <w:sz w:val="22"/>
          <w:szCs w:val="22"/>
        </w:rPr>
        <w:t xml:space="preserve">Elk jaar komt de fotograaf op school om individuele foto’s en groepsfoto’s te maken. </w:t>
      </w:r>
    </w:p>
    <w:p w14:paraId="0B5D8084" w14:textId="77777777" w:rsidR="00CD6525" w:rsidRPr="00843949" w:rsidRDefault="00CD6525" w:rsidP="003D5044">
      <w:pPr>
        <w:pStyle w:val="Plattetekst3"/>
        <w:contextualSpacing/>
        <w:jc w:val="both"/>
        <w:rPr>
          <w:rFonts w:ascii="Gill Sans" w:hAnsi="Gill Sans" w:cs="Gill Sans"/>
          <w:sz w:val="22"/>
          <w:szCs w:val="22"/>
        </w:rPr>
      </w:pPr>
      <w:r w:rsidRPr="00843949">
        <w:rPr>
          <w:rFonts w:ascii="Gill Sans" w:hAnsi="Gill Sans" w:cs="Gill Sans"/>
          <w:sz w:val="22"/>
          <w:szCs w:val="22"/>
        </w:rPr>
        <w:t xml:space="preserve">De fotograaf komt in </w:t>
      </w:r>
      <w:r w:rsidR="00533F72" w:rsidRPr="00843949">
        <w:rPr>
          <w:rFonts w:ascii="Gill Sans" w:hAnsi="Gill Sans" w:cs="Gill Sans"/>
          <w:sz w:val="22"/>
          <w:szCs w:val="22"/>
        </w:rPr>
        <w:t>het begin van het schooljaar</w:t>
      </w:r>
      <w:r w:rsidRPr="00843949">
        <w:rPr>
          <w:rFonts w:ascii="Gill Sans" w:hAnsi="Gill Sans" w:cs="Gill Sans"/>
          <w:sz w:val="22"/>
          <w:szCs w:val="22"/>
        </w:rPr>
        <w:t>. Het is niet verplicht de foto’s te kopen.</w:t>
      </w:r>
    </w:p>
    <w:p w14:paraId="1D17F25D" w14:textId="77777777" w:rsidR="002F223C" w:rsidRPr="00843949" w:rsidRDefault="002F223C" w:rsidP="003D5044">
      <w:pPr>
        <w:pStyle w:val="Kop1"/>
        <w:contextualSpacing/>
        <w:jc w:val="both"/>
        <w:rPr>
          <w:rFonts w:ascii="Gill Sans" w:hAnsi="Gill Sans" w:cs="Gill Sans"/>
          <w:sz w:val="22"/>
          <w:szCs w:val="22"/>
          <w:lang w:val="nl-NL"/>
        </w:rPr>
      </w:pPr>
    </w:p>
    <w:p w14:paraId="3AB9AC48" w14:textId="77777777" w:rsidR="00822CA6" w:rsidRPr="00843949" w:rsidRDefault="00822CA6" w:rsidP="003D5044">
      <w:pPr>
        <w:pStyle w:val="Kop1"/>
        <w:contextualSpacing/>
        <w:jc w:val="both"/>
        <w:rPr>
          <w:rFonts w:ascii="Gill Sans" w:hAnsi="Gill Sans" w:cs="Gill Sans"/>
          <w:sz w:val="22"/>
          <w:szCs w:val="22"/>
          <w:lang w:val="nl-NL"/>
        </w:rPr>
      </w:pPr>
      <w:r w:rsidRPr="00843949">
        <w:rPr>
          <w:rFonts w:ascii="Gill Sans" w:hAnsi="Gill Sans" w:cs="Gill Sans"/>
          <w:sz w:val="22"/>
          <w:szCs w:val="22"/>
          <w:lang w:val="nl-NL"/>
        </w:rPr>
        <w:t>FEESTEN</w:t>
      </w:r>
    </w:p>
    <w:p w14:paraId="00131F7A" w14:textId="77777777" w:rsidR="00CD6525" w:rsidRPr="00843949" w:rsidRDefault="00CD6525" w:rsidP="003D5044">
      <w:pPr>
        <w:pStyle w:val="Plattetekst3"/>
        <w:contextualSpacing/>
        <w:jc w:val="both"/>
        <w:rPr>
          <w:rFonts w:ascii="Gill Sans" w:hAnsi="Gill Sans" w:cs="Gill Sans"/>
          <w:sz w:val="22"/>
          <w:szCs w:val="22"/>
        </w:rPr>
      </w:pPr>
      <w:r w:rsidRPr="00843949">
        <w:rPr>
          <w:rFonts w:ascii="Gill Sans" w:hAnsi="Gill Sans" w:cs="Gill Sans"/>
          <w:sz w:val="22"/>
          <w:szCs w:val="22"/>
        </w:rPr>
        <w:t xml:space="preserve">We </w:t>
      </w:r>
      <w:r w:rsidR="00F776D1" w:rsidRPr="00843949">
        <w:rPr>
          <w:rFonts w:ascii="Gill Sans" w:hAnsi="Gill Sans" w:cs="Gill Sans"/>
          <w:sz w:val="22"/>
          <w:szCs w:val="22"/>
        </w:rPr>
        <w:t xml:space="preserve">vieren </w:t>
      </w:r>
      <w:r w:rsidRPr="00843949">
        <w:rPr>
          <w:rFonts w:ascii="Gill Sans" w:hAnsi="Gill Sans" w:cs="Gill Sans"/>
          <w:sz w:val="22"/>
          <w:szCs w:val="22"/>
        </w:rPr>
        <w:t xml:space="preserve">elk jaar Sinterklaas, waarbij wij ons houden aan de “Sinterklaascode”, die door ons bestuur is opgesteld. </w:t>
      </w:r>
    </w:p>
    <w:p w14:paraId="78AB2C36" w14:textId="77777777" w:rsidR="00CD6525" w:rsidRPr="00843949" w:rsidRDefault="00CD6525" w:rsidP="003D5044">
      <w:pPr>
        <w:pStyle w:val="Plattetekst3"/>
        <w:contextualSpacing/>
        <w:jc w:val="both"/>
        <w:rPr>
          <w:rFonts w:ascii="Gill Sans" w:hAnsi="Gill Sans" w:cs="Gill Sans"/>
          <w:sz w:val="22"/>
          <w:szCs w:val="22"/>
        </w:rPr>
      </w:pPr>
      <w:r w:rsidRPr="00843949">
        <w:rPr>
          <w:rFonts w:ascii="Gill Sans" w:hAnsi="Gill Sans" w:cs="Gill Sans"/>
          <w:sz w:val="22"/>
          <w:szCs w:val="22"/>
        </w:rPr>
        <w:t xml:space="preserve">Ook aan Kerst wordt aandacht besteed. Dit vieren we in de vorm </w:t>
      </w:r>
      <w:r w:rsidR="00544FD4" w:rsidRPr="00843949">
        <w:rPr>
          <w:rFonts w:ascii="Gill Sans" w:hAnsi="Gill Sans" w:cs="Gill Sans"/>
          <w:sz w:val="22"/>
          <w:szCs w:val="22"/>
        </w:rPr>
        <w:t xml:space="preserve">van een gezellig samenzijn met een </w:t>
      </w:r>
      <w:r w:rsidR="00F776D1" w:rsidRPr="00843949">
        <w:rPr>
          <w:rFonts w:ascii="Gill Sans" w:hAnsi="Gill Sans" w:cs="Gill Sans"/>
          <w:sz w:val="22"/>
          <w:szCs w:val="22"/>
        </w:rPr>
        <w:t>kerstdiner</w:t>
      </w:r>
      <w:r w:rsidRPr="00843949">
        <w:rPr>
          <w:rFonts w:ascii="Gill Sans" w:hAnsi="Gill Sans" w:cs="Gill Sans"/>
          <w:sz w:val="22"/>
          <w:szCs w:val="22"/>
        </w:rPr>
        <w:t>.</w:t>
      </w:r>
    </w:p>
    <w:p w14:paraId="59CC09DB" w14:textId="77777777" w:rsidR="00822CA6" w:rsidRPr="00843949" w:rsidRDefault="00822CA6" w:rsidP="003D5044">
      <w:pPr>
        <w:pStyle w:val="Plattetekst3"/>
        <w:contextualSpacing/>
        <w:jc w:val="both"/>
        <w:rPr>
          <w:rFonts w:ascii="Gill Sans" w:hAnsi="Gill Sans" w:cs="Gill Sans"/>
          <w:sz w:val="22"/>
          <w:szCs w:val="22"/>
        </w:rPr>
      </w:pPr>
      <w:r w:rsidRPr="00843949">
        <w:rPr>
          <w:rFonts w:ascii="Gill Sans" w:hAnsi="Gill Sans" w:cs="Gill Sans"/>
          <w:sz w:val="22"/>
          <w:szCs w:val="22"/>
        </w:rPr>
        <w:t xml:space="preserve">Met Pasen is er een </w:t>
      </w:r>
      <w:r w:rsidR="00F776D1" w:rsidRPr="00843949">
        <w:rPr>
          <w:rFonts w:ascii="Gill Sans" w:hAnsi="Gill Sans" w:cs="Gill Sans"/>
          <w:sz w:val="22"/>
          <w:szCs w:val="22"/>
        </w:rPr>
        <w:t>paasontbijt</w:t>
      </w:r>
      <w:r w:rsidRPr="00843949">
        <w:rPr>
          <w:rFonts w:ascii="Gill Sans" w:hAnsi="Gill Sans" w:cs="Gill Sans"/>
          <w:sz w:val="22"/>
          <w:szCs w:val="22"/>
        </w:rPr>
        <w:t>/lunch.</w:t>
      </w:r>
    </w:p>
    <w:p w14:paraId="03A2EFF4" w14:textId="77777777" w:rsidR="00822CA6" w:rsidRPr="00843949" w:rsidRDefault="00822CA6" w:rsidP="003D5044">
      <w:pPr>
        <w:pStyle w:val="Plattetekst3"/>
        <w:contextualSpacing/>
        <w:jc w:val="both"/>
        <w:rPr>
          <w:rFonts w:ascii="Gill Sans" w:hAnsi="Gill Sans" w:cs="Gill Sans"/>
          <w:b/>
          <w:sz w:val="22"/>
          <w:szCs w:val="22"/>
        </w:rPr>
      </w:pPr>
    </w:p>
    <w:p w14:paraId="2AFD2F24" w14:textId="77777777" w:rsidR="00DD415A" w:rsidRDefault="00DD415A" w:rsidP="00D625A0">
      <w:pPr>
        <w:contextualSpacing/>
        <w:jc w:val="both"/>
        <w:rPr>
          <w:rFonts w:ascii="Gill Sans" w:hAnsi="Gill Sans" w:cs="Gill Sans"/>
          <w:b/>
          <w:sz w:val="22"/>
          <w:szCs w:val="22"/>
        </w:rPr>
      </w:pPr>
    </w:p>
    <w:p w14:paraId="4E0638BE" w14:textId="77777777" w:rsidR="00DD415A" w:rsidRDefault="00DD415A" w:rsidP="00D625A0">
      <w:pPr>
        <w:contextualSpacing/>
        <w:jc w:val="both"/>
        <w:rPr>
          <w:rFonts w:ascii="Gill Sans" w:hAnsi="Gill Sans" w:cs="Gill Sans"/>
          <w:b/>
          <w:sz w:val="22"/>
          <w:szCs w:val="22"/>
        </w:rPr>
      </w:pPr>
    </w:p>
    <w:p w14:paraId="796BAFFD" w14:textId="77777777" w:rsidR="00D625A0" w:rsidRPr="00843949" w:rsidRDefault="00D625A0" w:rsidP="00D625A0">
      <w:pPr>
        <w:contextualSpacing/>
        <w:jc w:val="both"/>
        <w:rPr>
          <w:rFonts w:ascii="Gill Sans" w:hAnsi="Gill Sans" w:cs="Gill Sans"/>
          <w:sz w:val="22"/>
          <w:szCs w:val="22"/>
        </w:rPr>
      </w:pPr>
      <w:r w:rsidRPr="00843949">
        <w:rPr>
          <w:rFonts w:ascii="Gill Sans" w:hAnsi="Gill Sans" w:cs="Gill Sans"/>
          <w:b/>
          <w:sz w:val="22"/>
          <w:szCs w:val="22"/>
        </w:rPr>
        <w:t>GYMROOSTER VOOR GROEP 1 T/M 8</w:t>
      </w:r>
    </w:p>
    <w:tbl>
      <w:tblPr>
        <w:tblStyle w:val="Tabelraster"/>
        <w:tblW w:w="0" w:type="auto"/>
        <w:jc w:val="center"/>
        <w:tblLook w:val="04A0" w:firstRow="1" w:lastRow="0" w:firstColumn="1" w:lastColumn="0" w:noHBand="0" w:noVBand="1"/>
      </w:tblPr>
      <w:tblGrid>
        <w:gridCol w:w="3020"/>
        <w:gridCol w:w="3020"/>
        <w:gridCol w:w="3020"/>
      </w:tblGrid>
      <w:tr w:rsidR="004647E3" w:rsidRPr="00A825A5" w14:paraId="08DBB89F" w14:textId="77777777" w:rsidTr="00DC318D">
        <w:trPr>
          <w:jc w:val="center"/>
        </w:trPr>
        <w:tc>
          <w:tcPr>
            <w:tcW w:w="3020" w:type="dxa"/>
          </w:tcPr>
          <w:p w14:paraId="7F66B79B" w14:textId="77777777" w:rsidR="004647E3" w:rsidRPr="00A825A5" w:rsidRDefault="004647E3" w:rsidP="00DC318D">
            <w:pPr>
              <w:pStyle w:val="Kop1"/>
              <w:contextualSpacing/>
              <w:outlineLvl w:val="0"/>
              <w:rPr>
                <w:rFonts w:ascii="Gill Sans" w:hAnsi="Gill Sans" w:cs="Gill Sans"/>
                <w:sz w:val="22"/>
                <w:szCs w:val="22"/>
                <w:lang w:val="nl-NL"/>
              </w:rPr>
            </w:pPr>
            <w:r w:rsidRPr="00A825A5">
              <w:rPr>
                <w:rFonts w:ascii="Gill Sans" w:hAnsi="Gill Sans" w:cs="Gill Sans"/>
                <w:sz w:val="22"/>
                <w:szCs w:val="22"/>
                <w:lang w:val="nl-NL"/>
              </w:rPr>
              <w:t>Tijd/dag</w:t>
            </w:r>
          </w:p>
        </w:tc>
        <w:tc>
          <w:tcPr>
            <w:tcW w:w="3020" w:type="dxa"/>
          </w:tcPr>
          <w:p w14:paraId="229EB0CB" w14:textId="77777777" w:rsidR="004647E3" w:rsidRPr="00A825A5" w:rsidRDefault="004647E3" w:rsidP="00DC318D">
            <w:pPr>
              <w:pStyle w:val="Kop1"/>
              <w:contextualSpacing/>
              <w:jc w:val="center"/>
              <w:outlineLvl w:val="0"/>
              <w:rPr>
                <w:rFonts w:ascii="Gill Sans" w:hAnsi="Gill Sans" w:cs="Gill Sans"/>
                <w:sz w:val="22"/>
                <w:szCs w:val="22"/>
                <w:lang w:val="nl-NL"/>
              </w:rPr>
            </w:pPr>
            <w:r w:rsidRPr="00A825A5">
              <w:rPr>
                <w:rFonts w:ascii="Gill Sans" w:hAnsi="Gill Sans" w:cs="Gill Sans"/>
                <w:sz w:val="22"/>
                <w:szCs w:val="22"/>
                <w:lang w:val="nl-NL"/>
              </w:rPr>
              <w:t>maandag</w:t>
            </w:r>
          </w:p>
        </w:tc>
        <w:tc>
          <w:tcPr>
            <w:tcW w:w="3020" w:type="dxa"/>
          </w:tcPr>
          <w:p w14:paraId="3CF11C69" w14:textId="77777777" w:rsidR="004647E3" w:rsidRPr="00A825A5" w:rsidRDefault="004647E3" w:rsidP="00DC318D">
            <w:pPr>
              <w:pStyle w:val="Kop1"/>
              <w:contextualSpacing/>
              <w:jc w:val="center"/>
              <w:outlineLvl w:val="0"/>
              <w:rPr>
                <w:rFonts w:ascii="Gill Sans" w:hAnsi="Gill Sans" w:cs="Gill Sans"/>
                <w:sz w:val="22"/>
                <w:szCs w:val="22"/>
                <w:lang w:val="nl-NL"/>
              </w:rPr>
            </w:pPr>
            <w:r w:rsidRPr="00A825A5">
              <w:rPr>
                <w:rFonts w:ascii="Gill Sans" w:hAnsi="Gill Sans" w:cs="Gill Sans"/>
                <w:sz w:val="22"/>
                <w:szCs w:val="22"/>
                <w:lang w:val="nl-NL"/>
              </w:rPr>
              <w:t>dinsdag</w:t>
            </w:r>
          </w:p>
        </w:tc>
      </w:tr>
      <w:tr w:rsidR="004647E3" w:rsidRPr="00A825A5" w14:paraId="67C0E84E" w14:textId="77777777" w:rsidTr="00DC318D">
        <w:trPr>
          <w:jc w:val="center"/>
        </w:trPr>
        <w:tc>
          <w:tcPr>
            <w:tcW w:w="3020" w:type="dxa"/>
          </w:tcPr>
          <w:p w14:paraId="70466262"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8:30-8:45</w:t>
            </w:r>
          </w:p>
        </w:tc>
        <w:tc>
          <w:tcPr>
            <w:tcW w:w="3020" w:type="dxa"/>
          </w:tcPr>
          <w:p w14:paraId="57393366"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omkleden</w:t>
            </w:r>
          </w:p>
        </w:tc>
        <w:tc>
          <w:tcPr>
            <w:tcW w:w="3020" w:type="dxa"/>
          </w:tcPr>
          <w:p w14:paraId="4875BC2D"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omkleden</w:t>
            </w:r>
          </w:p>
        </w:tc>
      </w:tr>
      <w:tr w:rsidR="004647E3" w:rsidRPr="00A825A5" w14:paraId="7B2C2F2D" w14:textId="77777777" w:rsidTr="00DC318D">
        <w:trPr>
          <w:jc w:val="center"/>
        </w:trPr>
        <w:tc>
          <w:tcPr>
            <w:tcW w:w="3020" w:type="dxa"/>
          </w:tcPr>
          <w:p w14:paraId="6E9CEFFE"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8:45-9:30</w:t>
            </w:r>
          </w:p>
        </w:tc>
        <w:tc>
          <w:tcPr>
            <w:tcW w:w="3020" w:type="dxa"/>
          </w:tcPr>
          <w:p w14:paraId="15AFE68D"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3a</w:t>
            </w:r>
          </w:p>
        </w:tc>
        <w:tc>
          <w:tcPr>
            <w:tcW w:w="3020" w:type="dxa"/>
          </w:tcPr>
          <w:p w14:paraId="182C6BB1"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5a</w:t>
            </w:r>
          </w:p>
        </w:tc>
      </w:tr>
      <w:tr w:rsidR="004647E3" w:rsidRPr="00A825A5" w14:paraId="3DCE8F62" w14:textId="77777777" w:rsidTr="00DC318D">
        <w:trPr>
          <w:jc w:val="center"/>
        </w:trPr>
        <w:tc>
          <w:tcPr>
            <w:tcW w:w="3020" w:type="dxa"/>
          </w:tcPr>
          <w:p w14:paraId="691AD54B"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9:30-10:15</w:t>
            </w:r>
          </w:p>
        </w:tc>
        <w:tc>
          <w:tcPr>
            <w:tcW w:w="3020" w:type="dxa"/>
          </w:tcPr>
          <w:p w14:paraId="45759981"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3b</w:t>
            </w:r>
          </w:p>
        </w:tc>
        <w:tc>
          <w:tcPr>
            <w:tcW w:w="3020" w:type="dxa"/>
          </w:tcPr>
          <w:p w14:paraId="4B8EBBFC"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5b</w:t>
            </w:r>
          </w:p>
        </w:tc>
      </w:tr>
      <w:tr w:rsidR="004647E3" w:rsidRPr="00A825A5" w14:paraId="3F726748" w14:textId="77777777" w:rsidTr="00DC318D">
        <w:trPr>
          <w:jc w:val="center"/>
        </w:trPr>
        <w:tc>
          <w:tcPr>
            <w:tcW w:w="3020" w:type="dxa"/>
          </w:tcPr>
          <w:p w14:paraId="385F7E77"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10:15-11:00</w:t>
            </w:r>
          </w:p>
        </w:tc>
        <w:tc>
          <w:tcPr>
            <w:tcW w:w="3020" w:type="dxa"/>
          </w:tcPr>
          <w:p w14:paraId="4283693B"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4a</w:t>
            </w:r>
          </w:p>
        </w:tc>
        <w:tc>
          <w:tcPr>
            <w:tcW w:w="3020" w:type="dxa"/>
          </w:tcPr>
          <w:p w14:paraId="4668D9A5"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4b</w:t>
            </w:r>
          </w:p>
        </w:tc>
      </w:tr>
      <w:tr w:rsidR="004647E3" w:rsidRPr="00A825A5" w14:paraId="2D537E9A" w14:textId="77777777" w:rsidTr="00DC318D">
        <w:trPr>
          <w:jc w:val="center"/>
        </w:trPr>
        <w:tc>
          <w:tcPr>
            <w:tcW w:w="3020" w:type="dxa"/>
          </w:tcPr>
          <w:p w14:paraId="22F114EB"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11:00-11:30</w:t>
            </w:r>
          </w:p>
        </w:tc>
        <w:tc>
          <w:tcPr>
            <w:tcW w:w="3020" w:type="dxa"/>
          </w:tcPr>
          <w:p w14:paraId="15BC3418"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pauze</w:t>
            </w:r>
          </w:p>
        </w:tc>
        <w:tc>
          <w:tcPr>
            <w:tcW w:w="3020" w:type="dxa"/>
          </w:tcPr>
          <w:p w14:paraId="70274373"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pauze</w:t>
            </w:r>
          </w:p>
        </w:tc>
      </w:tr>
      <w:tr w:rsidR="004647E3" w:rsidRPr="00A825A5" w14:paraId="1EFF8632" w14:textId="77777777" w:rsidTr="00DC318D">
        <w:trPr>
          <w:jc w:val="center"/>
        </w:trPr>
        <w:tc>
          <w:tcPr>
            <w:tcW w:w="3020" w:type="dxa"/>
          </w:tcPr>
          <w:p w14:paraId="772C9C1B"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11:30-12:15</w:t>
            </w:r>
          </w:p>
        </w:tc>
        <w:tc>
          <w:tcPr>
            <w:tcW w:w="3020" w:type="dxa"/>
          </w:tcPr>
          <w:p w14:paraId="056DA090"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4b</w:t>
            </w:r>
          </w:p>
        </w:tc>
        <w:tc>
          <w:tcPr>
            <w:tcW w:w="3020" w:type="dxa"/>
          </w:tcPr>
          <w:p w14:paraId="59B56564"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4a</w:t>
            </w:r>
          </w:p>
        </w:tc>
      </w:tr>
      <w:tr w:rsidR="004647E3" w:rsidRPr="00A825A5" w14:paraId="54384607" w14:textId="77777777" w:rsidTr="00DC318D">
        <w:trPr>
          <w:jc w:val="center"/>
        </w:trPr>
        <w:tc>
          <w:tcPr>
            <w:tcW w:w="3020" w:type="dxa"/>
          </w:tcPr>
          <w:p w14:paraId="4BCBEFF9"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12:5-13:00</w:t>
            </w:r>
          </w:p>
        </w:tc>
        <w:tc>
          <w:tcPr>
            <w:tcW w:w="3020" w:type="dxa"/>
          </w:tcPr>
          <w:p w14:paraId="69C20C0E"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5a</w:t>
            </w:r>
          </w:p>
          <w:p w14:paraId="545564CE" w14:textId="77777777" w:rsidR="004647E3" w:rsidRPr="00A825A5" w:rsidRDefault="004647E3" w:rsidP="00DC318D">
            <w:pPr>
              <w:jc w:val="center"/>
            </w:pPr>
            <w:r w:rsidRPr="00A825A5">
              <w:t>vanaf januari 2018 ivm schoo</w:t>
            </w:r>
            <w:r w:rsidRPr="00A825A5">
              <w:t>l</w:t>
            </w:r>
            <w:r w:rsidRPr="00A825A5">
              <w:t>zwemmen</w:t>
            </w:r>
          </w:p>
        </w:tc>
        <w:tc>
          <w:tcPr>
            <w:tcW w:w="3020" w:type="dxa"/>
          </w:tcPr>
          <w:p w14:paraId="6B090601"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1/2a</w:t>
            </w:r>
          </w:p>
        </w:tc>
      </w:tr>
      <w:tr w:rsidR="004647E3" w:rsidRPr="00A825A5" w14:paraId="284CDEEA" w14:textId="77777777" w:rsidTr="00DC318D">
        <w:trPr>
          <w:jc w:val="center"/>
        </w:trPr>
        <w:tc>
          <w:tcPr>
            <w:tcW w:w="3020" w:type="dxa"/>
          </w:tcPr>
          <w:p w14:paraId="0DE36984" w14:textId="77777777" w:rsidR="004647E3" w:rsidRPr="004647E3" w:rsidRDefault="004647E3" w:rsidP="00DC318D">
            <w:pPr>
              <w:pStyle w:val="Kop1"/>
              <w:contextualSpacing/>
              <w:outlineLvl w:val="0"/>
              <w:rPr>
                <w:rFonts w:ascii="Gill Sans" w:hAnsi="Gill Sans" w:cs="Gill Sans"/>
                <w:sz w:val="22"/>
                <w:szCs w:val="22"/>
                <w:lang w:val="nl-NL"/>
              </w:rPr>
            </w:pPr>
            <w:r w:rsidRPr="004647E3">
              <w:rPr>
                <w:rFonts w:ascii="Gill Sans" w:hAnsi="Gill Sans" w:cs="Gill Sans"/>
                <w:sz w:val="22"/>
                <w:szCs w:val="22"/>
                <w:lang w:val="nl-NL"/>
              </w:rPr>
              <w:t>13:00-13:45</w:t>
            </w:r>
          </w:p>
        </w:tc>
        <w:tc>
          <w:tcPr>
            <w:tcW w:w="3020" w:type="dxa"/>
          </w:tcPr>
          <w:p w14:paraId="6853A0CD"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5b</w:t>
            </w:r>
          </w:p>
          <w:p w14:paraId="6B4CCCFC" w14:textId="77777777" w:rsidR="004647E3" w:rsidRPr="00A825A5" w:rsidRDefault="004647E3" w:rsidP="00DC318D">
            <w:pPr>
              <w:jc w:val="center"/>
            </w:pPr>
            <w:r w:rsidRPr="00A825A5">
              <w:t>vanaf januari 2018 ivm schoo</w:t>
            </w:r>
            <w:r w:rsidRPr="00A825A5">
              <w:t>l</w:t>
            </w:r>
            <w:r w:rsidRPr="00A825A5">
              <w:t>zwemmen</w:t>
            </w:r>
          </w:p>
        </w:tc>
        <w:tc>
          <w:tcPr>
            <w:tcW w:w="3020" w:type="dxa"/>
          </w:tcPr>
          <w:p w14:paraId="7C60CAB1" w14:textId="77777777" w:rsidR="004647E3" w:rsidRPr="00A825A5" w:rsidRDefault="004647E3" w:rsidP="00DC318D">
            <w:pPr>
              <w:pStyle w:val="Kop1"/>
              <w:contextualSpacing/>
              <w:jc w:val="center"/>
              <w:outlineLvl w:val="0"/>
              <w:rPr>
                <w:rFonts w:ascii="Gill Sans" w:hAnsi="Gill Sans" w:cs="Gill Sans"/>
                <w:b w:val="0"/>
                <w:sz w:val="22"/>
                <w:szCs w:val="22"/>
                <w:lang w:val="nl-NL"/>
              </w:rPr>
            </w:pPr>
            <w:r w:rsidRPr="00A825A5">
              <w:rPr>
                <w:rFonts w:ascii="Gill Sans" w:hAnsi="Gill Sans" w:cs="Gill Sans"/>
                <w:b w:val="0"/>
                <w:sz w:val="22"/>
                <w:szCs w:val="22"/>
                <w:lang w:val="nl-NL"/>
              </w:rPr>
              <w:t>1/2b</w:t>
            </w:r>
          </w:p>
        </w:tc>
      </w:tr>
    </w:tbl>
    <w:p w14:paraId="44C5AAA1" w14:textId="1F1CA3B2" w:rsidR="00D625A0" w:rsidRDefault="00D625A0" w:rsidP="00843949">
      <w:pPr>
        <w:jc w:val="both"/>
        <w:rPr>
          <w:rFonts w:ascii="Gill Sans" w:hAnsi="Gill Sans" w:cs="Gill Sans"/>
          <w:sz w:val="22"/>
          <w:szCs w:val="22"/>
        </w:rPr>
      </w:pPr>
    </w:p>
    <w:tbl>
      <w:tblPr>
        <w:tblStyle w:val="Tabelraster"/>
        <w:tblW w:w="0" w:type="auto"/>
        <w:tblLook w:val="04A0" w:firstRow="1" w:lastRow="0" w:firstColumn="1" w:lastColumn="0" w:noHBand="0" w:noVBand="1"/>
      </w:tblPr>
      <w:tblGrid>
        <w:gridCol w:w="2265"/>
        <w:gridCol w:w="2265"/>
        <w:gridCol w:w="2265"/>
        <w:gridCol w:w="2265"/>
      </w:tblGrid>
      <w:tr w:rsidR="004647E3" w:rsidRPr="004647E3" w14:paraId="0994FE5D" w14:textId="77777777" w:rsidTr="00DC318D">
        <w:tc>
          <w:tcPr>
            <w:tcW w:w="2265" w:type="dxa"/>
          </w:tcPr>
          <w:p w14:paraId="0F6F9360"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lastRenderedPageBreak/>
              <w:t>Tijd/dag</w:t>
            </w:r>
          </w:p>
        </w:tc>
        <w:tc>
          <w:tcPr>
            <w:tcW w:w="2265" w:type="dxa"/>
          </w:tcPr>
          <w:p w14:paraId="46757D5A" w14:textId="77777777" w:rsidR="004647E3" w:rsidRPr="004647E3" w:rsidRDefault="004647E3" w:rsidP="00DC318D">
            <w:pPr>
              <w:pStyle w:val="Kop1"/>
              <w:contextualSpacing/>
              <w:jc w:val="center"/>
              <w:outlineLvl w:val="0"/>
              <w:rPr>
                <w:rFonts w:ascii="Gill Sans" w:hAnsi="Gill Sans" w:cs="Gill Sans"/>
                <w:sz w:val="22"/>
                <w:szCs w:val="22"/>
                <w:lang w:val="nl-NL"/>
              </w:rPr>
            </w:pPr>
            <w:r w:rsidRPr="004647E3">
              <w:rPr>
                <w:rFonts w:ascii="Gill Sans" w:hAnsi="Gill Sans" w:cs="Gill Sans"/>
                <w:sz w:val="22"/>
                <w:szCs w:val="22"/>
                <w:lang w:val="nl-NL"/>
              </w:rPr>
              <w:t>dinsdag</w:t>
            </w:r>
          </w:p>
        </w:tc>
        <w:tc>
          <w:tcPr>
            <w:tcW w:w="2265" w:type="dxa"/>
          </w:tcPr>
          <w:p w14:paraId="2456B75F" w14:textId="77777777" w:rsidR="004647E3" w:rsidRPr="004647E3" w:rsidRDefault="004647E3" w:rsidP="00DC318D">
            <w:pPr>
              <w:pStyle w:val="Kop1"/>
              <w:contextualSpacing/>
              <w:jc w:val="center"/>
              <w:outlineLvl w:val="0"/>
              <w:rPr>
                <w:rFonts w:ascii="Gill Sans" w:hAnsi="Gill Sans" w:cs="Gill Sans"/>
                <w:sz w:val="22"/>
                <w:szCs w:val="22"/>
                <w:lang w:val="nl-NL"/>
              </w:rPr>
            </w:pPr>
            <w:r w:rsidRPr="004647E3">
              <w:rPr>
                <w:rFonts w:ascii="Gill Sans" w:hAnsi="Gill Sans" w:cs="Gill Sans"/>
                <w:sz w:val="22"/>
                <w:szCs w:val="22"/>
                <w:lang w:val="nl-NL"/>
              </w:rPr>
              <w:t>donderdag</w:t>
            </w:r>
          </w:p>
        </w:tc>
        <w:tc>
          <w:tcPr>
            <w:tcW w:w="2265" w:type="dxa"/>
          </w:tcPr>
          <w:p w14:paraId="2DC56A8A" w14:textId="77777777" w:rsidR="004647E3" w:rsidRPr="004647E3" w:rsidRDefault="004647E3" w:rsidP="00DC318D">
            <w:pPr>
              <w:pStyle w:val="Kop1"/>
              <w:contextualSpacing/>
              <w:jc w:val="center"/>
              <w:outlineLvl w:val="0"/>
              <w:rPr>
                <w:rFonts w:ascii="Gill Sans" w:hAnsi="Gill Sans" w:cs="Gill Sans"/>
                <w:sz w:val="22"/>
                <w:szCs w:val="22"/>
                <w:lang w:val="nl-NL"/>
              </w:rPr>
            </w:pPr>
            <w:r w:rsidRPr="004647E3">
              <w:rPr>
                <w:rFonts w:ascii="Gill Sans" w:hAnsi="Gill Sans" w:cs="Gill Sans"/>
                <w:sz w:val="22"/>
                <w:szCs w:val="22"/>
                <w:lang w:val="nl-NL"/>
              </w:rPr>
              <w:t>vrijdag</w:t>
            </w:r>
          </w:p>
        </w:tc>
      </w:tr>
      <w:tr w:rsidR="004647E3" w:rsidRPr="004647E3" w14:paraId="59FF69E5" w14:textId="77777777" w:rsidTr="00DC318D">
        <w:tc>
          <w:tcPr>
            <w:tcW w:w="2265" w:type="dxa"/>
          </w:tcPr>
          <w:p w14:paraId="33EEDB2D"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t>8:30-8:45</w:t>
            </w:r>
          </w:p>
        </w:tc>
        <w:tc>
          <w:tcPr>
            <w:tcW w:w="2265" w:type="dxa"/>
          </w:tcPr>
          <w:p w14:paraId="6D5B1953"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omkleden</w:t>
            </w:r>
          </w:p>
        </w:tc>
        <w:tc>
          <w:tcPr>
            <w:tcW w:w="2265" w:type="dxa"/>
          </w:tcPr>
          <w:p w14:paraId="5AE76609"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omkleden</w:t>
            </w:r>
          </w:p>
        </w:tc>
        <w:tc>
          <w:tcPr>
            <w:tcW w:w="2265" w:type="dxa"/>
          </w:tcPr>
          <w:p w14:paraId="7A423BDC"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omkleden</w:t>
            </w:r>
          </w:p>
        </w:tc>
      </w:tr>
      <w:tr w:rsidR="004647E3" w:rsidRPr="004647E3" w14:paraId="6D11992A" w14:textId="77777777" w:rsidTr="00DC318D">
        <w:tc>
          <w:tcPr>
            <w:tcW w:w="2265" w:type="dxa"/>
          </w:tcPr>
          <w:p w14:paraId="368E6383"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t>8:45-9:40</w:t>
            </w:r>
          </w:p>
        </w:tc>
        <w:tc>
          <w:tcPr>
            <w:tcW w:w="2265" w:type="dxa"/>
          </w:tcPr>
          <w:p w14:paraId="0F8C72F5"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6a</w:t>
            </w:r>
          </w:p>
        </w:tc>
        <w:tc>
          <w:tcPr>
            <w:tcW w:w="2265" w:type="dxa"/>
          </w:tcPr>
          <w:p w14:paraId="1A22D6BB"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8</w:t>
            </w:r>
          </w:p>
        </w:tc>
        <w:tc>
          <w:tcPr>
            <w:tcW w:w="2265" w:type="dxa"/>
          </w:tcPr>
          <w:p w14:paraId="4594807A"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1/2a</w:t>
            </w:r>
          </w:p>
        </w:tc>
      </w:tr>
      <w:tr w:rsidR="004647E3" w:rsidRPr="004647E3" w14:paraId="014C7499" w14:textId="77777777" w:rsidTr="00DC318D">
        <w:tc>
          <w:tcPr>
            <w:tcW w:w="2265" w:type="dxa"/>
          </w:tcPr>
          <w:p w14:paraId="572DE016"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t>9:40-10:35</w:t>
            </w:r>
          </w:p>
        </w:tc>
        <w:tc>
          <w:tcPr>
            <w:tcW w:w="2265" w:type="dxa"/>
          </w:tcPr>
          <w:p w14:paraId="15FA8157"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6b</w:t>
            </w:r>
          </w:p>
        </w:tc>
        <w:tc>
          <w:tcPr>
            <w:tcW w:w="2265" w:type="dxa"/>
          </w:tcPr>
          <w:p w14:paraId="464095CF"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7/8</w:t>
            </w:r>
          </w:p>
        </w:tc>
        <w:tc>
          <w:tcPr>
            <w:tcW w:w="2265" w:type="dxa"/>
          </w:tcPr>
          <w:p w14:paraId="36C010AC"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1/2b</w:t>
            </w:r>
          </w:p>
        </w:tc>
      </w:tr>
      <w:tr w:rsidR="004647E3" w:rsidRPr="004647E3" w14:paraId="14277EAD" w14:textId="77777777" w:rsidTr="00DC318D">
        <w:tc>
          <w:tcPr>
            <w:tcW w:w="2265" w:type="dxa"/>
          </w:tcPr>
          <w:p w14:paraId="6D21CA73"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t>10:35-11:30</w:t>
            </w:r>
          </w:p>
        </w:tc>
        <w:tc>
          <w:tcPr>
            <w:tcW w:w="2265" w:type="dxa"/>
          </w:tcPr>
          <w:p w14:paraId="446098D0"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7</w:t>
            </w:r>
          </w:p>
        </w:tc>
        <w:tc>
          <w:tcPr>
            <w:tcW w:w="2265" w:type="dxa"/>
          </w:tcPr>
          <w:p w14:paraId="48D32C51"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7</w:t>
            </w:r>
          </w:p>
        </w:tc>
        <w:tc>
          <w:tcPr>
            <w:tcW w:w="2265" w:type="dxa"/>
          </w:tcPr>
          <w:p w14:paraId="68580793"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1/2c</w:t>
            </w:r>
          </w:p>
        </w:tc>
      </w:tr>
      <w:tr w:rsidR="004647E3" w:rsidRPr="004647E3" w14:paraId="5BC0FD63" w14:textId="77777777" w:rsidTr="00DC318D">
        <w:tc>
          <w:tcPr>
            <w:tcW w:w="2265" w:type="dxa"/>
          </w:tcPr>
          <w:p w14:paraId="4A337861"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t>11:30-11:55</w:t>
            </w:r>
          </w:p>
        </w:tc>
        <w:tc>
          <w:tcPr>
            <w:tcW w:w="2265" w:type="dxa"/>
          </w:tcPr>
          <w:p w14:paraId="339E10A8" w14:textId="7C56BD10" w:rsidR="004647E3" w:rsidRPr="004647E3" w:rsidRDefault="007513E1" w:rsidP="00DC318D">
            <w:pPr>
              <w:pStyle w:val="Kop1"/>
              <w:contextualSpacing/>
              <w:jc w:val="center"/>
              <w:outlineLvl w:val="0"/>
              <w:rPr>
                <w:rFonts w:ascii="Gill Sans" w:hAnsi="Gill Sans" w:cs="Gill Sans"/>
                <w:b w:val="0"/>
                <w:sz w:val="22"/>
                <w:szCs w:val="22"/>
                <w:lang w:val="nl-NL"/>
              </w:rPr>
            </w:pPr>
            <w:r>
              <w:rPr>
                <w:rFonts w:ascii="Gill Sans" w:hAnsi="Gill Sans" w:cs="Gill Sans"/>
                <w:b w:val="0"/>
                <w:sz w:val="22"/>
                <w:szCs w:val="22"/>
                <w:lang w:val="nl-NL"/>
              </w:rPr>
              <w:t>p</w:t>
            </w:r>
            <w:r w:rsidR="004647E3" w:rsidRPr="004647E3">
              <w:rPr>
                <w:rFonts w:ascii="Gill Sans" w:hAnsi="Gill Sans" w:cs="Gill Sans"/>
                <w:b w:val="0"/>
                <w:sz w:val="22"/>
                <w:szCs w:val="22"/>
                <w:lang w:val="nl-NL"/>
              </w:rPr>
              <w:t>auze</w:t>
            </w:r>
          </w:p>
        </w:tc>
        <w:tc>
          <w:tcPr>
            <w:tcW w:w="2265" w:type="dxa"/>
          </w:tcPr>
          <w:p w14:paraId="51F1DAB1" w14:textId="4BA915D3" w:rsidR="004647E3" w:rsidRPr="004647E3" w:rsidRDefault="007513E1" w:rsidP="00DC318D">
            <w:pPr>
              <w:pStyle w:val="Kop1"/>
              <w:contextualSpacing/>
              <w:jc w:val="center"/>
              <w:outlineLvl w:val="0"/>
              <w:rPr>
                <w:rFonts w:ascii="Gill Sans" w:hAnsi="Gill Sans" w:cs="Gill Sans"/>
                <w:b w:val="0"/>
                <w:sz w:val="22"/>
                <w:szCs w:val="22"/>
                <w:lang w:val="nl-NL"/>
              </w:rPr>
            </w:pPr>
            <w:r>
              <w:rPr>
                <w:rFonts w:ascii="Gill Sans" w:hAnsi="Gill Sans" w:cs="Gill Sans"/>
                <w:b w:val="0"/>
                <w:sz w:val="22"/>
                <w:szCs w:val="22"/>
                <w:lang w:val="nl-NL"/>
              </w:rPr>
              <w:t>p</w:t>
            </w:r>
            <w:r w:rsidR="004647E3" w:rsidRPr="004647E3">
              <w:rPr>
                <w:rFonts w:ascii="Gill Sans" w:hAnsi="Gill Sans" w:cs="Gill Sans"/>
                <w:b w:val="0"/>
                <w:sz w:val="22"/>
                <w:szCs w:val="22"/>
                <w:lang w:val="nl-NL"/>
              </w:rPr>
              <w:t>au</w:t>
            </w:r>
            <w:r w:rsidR="000D4794">
              <w:rPr>
                <w:rFonts w:ascii="Gill Sans" w:hAnsi="Gill Sans" w:cs="Gill Sans"/>
                <w:b w:val="0"/>
                <w:sz w:val="22"/>
                <w:szCs w:val="22"/>
                <w:lang w:val="nl-NL"/>
              </w:rPr>
              <w:t>z</w:t>
            </w:r>
            <w:r w:rsidR="004647E3" w:rsidRPr="004647E3">
              <w:rPr>
                <w:rFonts w:ascii="Gill Sans" w:hAnsi="Gill Sans" w:cs="Gill Sans"/>
                <w:b w:val="0"/>
                <w:sz w:val="22"/>
                <w:szCs w:val="22"/>
                <w:lang w:val="nl-NL"/>
              </w:rPr>
              <w:t>e</w:t>
            </w:r>
          </w:p>
        </w:tc>
        <w:tc>
          <w:tcPr>
            <w:tcW w:w="2265" w:type="dxa"/>
          </w:tcPr>
          <w:p w14:paraId="465F9416"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pauze</w:t>
            </w:r>
          </w:p>
        </w:tc>
      </w:tr>
      <w:tr w:rsidR="004647E3" w:rsidRPr="004647E3" w14:paraId="4EB511C7" w14:textId="77777777" w:rsidTr="00DC318D">
        <w:tc>
          <w:tcPr>
            <w:tcW w:w="2265" w:type="dxa"/>
          </w:tcPr>
          <w:p w14:paraId="15C5A04D"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t>11:55-12:50</w:t>
            </w:r>
          </w:p>
        </w:tc>
        <w:tc>
          <w:tcPr>
            <w:tcW w:w="2265" w:type="dxa"/>
          </w:tcPr>
          <w:p w14:paraId="59A35B93"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7/8</w:t>
            </w:r>
          </w:p>
        </w:tc>
        <w:tc>
          <w:tcPr>
            <w:tcW w:w="2265" w:type="dxa"/>
          </w:tcPr>
          <w:p w14:paraId="6AFCF9AE"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6a</w:t>
            </w:r>
          </w:p>
        </w:tc>
        <w:tc>
          <w:tcPr>
            <w:tcW w:w="2265" w:type="dxa"/>
          </w:tcPr>
          <w:p w14:paraId="06037BE7"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3a</w:t>
            </w:r>
          </w:p>
        </w:tc>
      </w:tr>
      <w:tr w:rsidR="004647E3" w:rsidRPr="004647E3" w14:paraId="2D8A20CE" w14:textId="77777777" w:rsidTr="00DC318D">
        <w:tc>
          <w:tcPr>
            <w:tcW w:w="2265" w:type="dxa"/>
          </w:tcPr>
          <w:p w14:paraId="1377D65D" w14:textId="77777777" w:rsidR="004647E3" w:rsidRPr="004647E3" w:rsidRDefault="004647E3" w:rsidP="00DC318D">
            <w:pPr>
              <w:pStyle w:val="Kop1"/>
              <w:contextualSpacing/>
              <w:jc w:val="both"/>
              <w:outlineLvl w:val="0"/>
              <w:rPr>
                <w:rFonts w:ascii="Gill Sans" w:hAnsi="Gill Sans" w:cs="Gill Sans"/>
                <w:sz w:val="22"/>
                <w:szCs w:val="22"/>
                <w:lang w:val="nl-NL"/>
              </w:rPr>
            </w:pPr>
            <w:r w:rsidRPr="004647E3">
              <w:rPr>
                <w:rFonts w:ascii="Gill Sans" w:hAnsi="Gill Sans" w:cs="Gill Sans"/>
                <w:sz w:val="22"/>
                <w:szCs w:val="22"/>
                <w:lang w:val="nl-NL"/>
              </w:rPr>
              <w:t>12:50-13:45</w:t>
            </w:r>
          </w:p>
        </w:tc>
        <w:tc>
          <w:tcPr>
            <w:tcW w:w="2265" w:type="dxa"/>
          </w:tcPr>
          <w:p w14:paraId="776763CE"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8</w:t>
            </w:r>
          </w:p>
        </w:tc>
        <w:tc>
          <w:tcPr>
            <w:tcW w:w="2265" w:type="dxa"/>
          </w:tcPr>
          <w:p w14:paraId="546CD49D"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6b</w:t>
            </w:r>
          </w:p>
        </w:tc>
        <w:tc>
          <w:tcPr>
            <w:tcW w:w="2265" w:type="dxa"/>
          </w:tcPr>
          <w:p w14:paraId="6E2571C2" w14:textId="77777777" w:rsidR="004647E3" w:rsidRPr="004647E3" w:rsidRDefault="004647E3" w:rsidP="00DC318D">
            <w:pPr>
              <w:pStyle w:val="Kop1"/>
              <w:contextualSpacing/>
              <w:jc w:val="center"/>
              <w:outlineLvl w:val="0"/>
              <w:rPr>
                <w:rFonts w:ascii="Gill Sans" w:hAnsi="Gill Sans" w:cs="Gill Sans"/>
                <w:b w:val="0"/>
                <w:sz w:val="22"/>
                <w:szCs w:val="22"/>
                <w:lang w:val="nl-NL"/>
              </w:rPr>
            </w:pPr>
            <w:r w:rsidRPr="004647E3">
              <w:rPr>
                <w:rFonts w:ascii="Gill Sans" w:hAnsi="Gill Sans" w:cs="Gill Sans"/>
                <w:b w:val="0"/>
                <w:sz w:val="22"/>
                <w:szCs w:val="22"/>
                <w:lang w:val="nl-NL"/>
              </w:rPr>
              <w:t>3b</w:t>
            </w:r>
          </w:p>
        </w:tc>
      </w:tr>
    </w:tbl>
    <w:p w14:paraId="3399225D" w14:textId="77777777" w:rsidR="004647E3" w:rsidRDefault="004647E3" w:rsidP="00843949">
      <w:pPr>
        <w:jc w:val="both"/>
        <w:rPr>
          <w:rFonts w:ascii="Gill Sans" w:hAnsi="Gill Sans" w:cs="Gill Sans"/>
          <w:sz w:val="22"/>
          <w:szCs w:val="22"/>
        </w:rPr>
      </w:pPr>
    </w:p>
    <w:p w14:paraId="1CD41966" w14:textId="77777777" w:rsidR="00CD6525" w:rsidRPr="003D5044" w:rsidRDefault="00CD6525" w:rsidP="003D5044">
      <w:pPr>
        <w:pStyle w:val="Kop1"/>
        <w:contextualSpacing/>
        <w:jc w:val="both"/>
        <w:rPr>
          <w:rFonts w:ascii="Gill Sans" w:hAnsi="Gill Sans" w:cs="Gill Sans"/>
          <w:sz w:val="22"/>
          <w:szCs w:val="22"/>
          <w:lang w:val="nl-NL"/>
        </w:rPr>
      </w:pPr>
      <w:r w:rsidRPr="003D5044">
        <w:rPr>
          <w:rFonts w:ascii="Gill Sans" w:hAnsi="Gill Sans" w:cs="Gill Sans"/>
          <w:sz w:val="22"/>
          <w:szCs w:val="22"/>
          <w:lang w:val="nl-NL"/>
        </w:rPr>
        <w:t>GYMKLEDING</w:t>
      </w:r>
    </w:p>
    <w:p w14:paraId="0FDF2C0F" w14:textId="1B828256" w:rsidR="00CD6525" w:rsidRPr="00F67D0D" w:rsidRDefault="00CD6525" w:rsidP="003D5044">
      <w:pPr>
        <w:contextualSpacing/>
        <w:jc w:val="both"/>
        <w:rPr>
          <w:rFonts w:ascii="Gill Sans" w:hAnsi="Gill Sans" w:cs="Gill Sans"/>
          <w:sz w:val="22"/>
          <w:szCs w:val="22"/>
        </w:rPr>
      </w:pPr>
      <w:r w:rsidRPr="00F67D0D">
        <w:rPr>
          <w:rFonts w:ascii="Gill Sans" w:hAnsi="Gill Sans" w:cs="Gill Sans"/>
          <w:sz w:val="22"/>
          <w:szCs w:val="22"/>
        </w:rPr>
        <w:t>Voor de gymnastieklessen hebben de kinderen gymkleding nod</w:t>
      </w:r>
      <w:r w:rsidR="00F67D0D" w:rsidRPr="00F67D0D">
        <w:rPr>
          <w:rFonts w:ascii="Gill Sans" w:hAnsi="Gill Sans" w:cs="Gill Sans"/>
          <w:sz w:val="22"/>
          <w:szCs w:val="22"/>
        </w:rPr>
        <w:t>ig. Uitdrukkelijk willen wij er</w:t>
      </w:r>
      <w:r w:rsidRPr="00F67D0D">
        <w:rPr>
          <w:rFonts w:ascii="Gill Sans" w:hAnsi="Gill Sans" w:cs="Gill Sans"/>
          <w:sz w:val="22"/>
          <w:szCs w:val="22"/>
        </w:rPr>
        <w:t>op wijzen dat het niet verstandig is om de gymkleding onder de gewone kleding te dragen. De kinderen van gr</w:t>
      </w:r>
      <w:r w:rsidR="00E54035" w:rsidRPr="00F67D0D">
        <w:rPr>
          <w:rFonts w:ascii="Gill Sans" w:hAnsi="Gill Sans" w:cs="Gill Sans"/>
          <w:sz w:val="22"/>
          <w:szCs w:val="22"/>
        </w:rPr>
        <w:t>oep</w:t>
      </w:r>
      <w:r w:rsidRPr="00F67D0D">
        <w:rPr>
          <w:rFonts w:ascii="Gill Sans" w:hAnsi="Gill Sans" w:cs="Gill Sans"/>
          <w:sz w:val="22"/>
          <w:szCs w:val="22"/>
        </w:rPr>
        <w:t xml:space="preserve"> 3 t/m 8 hebben ook een handdoek nodig. Na de gymnastiekles wordt er namelijk altijd gedoucht. Voor alle lessen in het gym- of speellokaal zijn gymschoenen verplicht. Deze schoenen mogen geen zwarte zolen hebben en mogen niet buiten gedragen worden. Tijdens de gymles mogen kinderen geen sieraden dragen, dit is voor de veiligheid.</w:t>
      </w:r>
    </w:p>
    <w:p w14:paraId="7FA9F24B" w14:textId="77777777" w:rsidR="00CD6525" w:rsidRPr="003D5044" w:rsidRDefault="00CD6525" w:rsidP="003D5044">
      <w:pPr>
        <w:pStyle w:val="Kop4"/>
        <w:contextualSpacing/>
        <w:jc w:val="both"/>
        <w:rPr>
          <w:rFonts w:ascii="Gill Sans" w:hAnsi="Gill Sans" w:cs="Gill Sans"/>
          <w:sz w:val="22"/>
          <w:szCs w:val="22"/>
          <w:lang w:val="nl-NL"/>
        </w:rPr>
      </w:pPr>
    </w:p>
    <w:p w14:paraId="35C125F3" w14:textId="77777777" w:rsidR="00CD6525" w:rsidRPr="003D5044" w:rsidRDefault="00CD6525" w:rsidP="003D5044">
      <w:pPr>
        <w:pStyle w:val="Kop5"/>
        <w:contextualSpacing/>
        <w:jc w:val="both"/>
        <w:rPr>
          <w:rFonts w:ascii="Gill Sans" w:hAnsi="Gill Sans" w:cs="Gill Sans"/>
          <w:sz w:val="22"/>
          <w:szCs w:val="22"/>
          <w:lang w:val="nl-NL"/>
        </w:rPr>
      </w:pPr>
      <w:r w:rsidRPr="003D5044">
        <w:rPr>
          <w:rFonts w:ascii="Gill Sans" w:hAnsi="Gill Sans" w:cs="Gill Sans"/>
          <w:sz w:val="22"/>
          <w:szCs w:val="22"/>
          <w:lang w:val="nl-NL"/>
        </w:rPr>
        <w:t>OVERIGE SPORTACTIVITEITEN</w:t>
      </w:r>
    </w:p>
    <w:p w14:paraId="4DD9BB1C" w14:textId="062F67C6" w:rsidR="00CD6525" w:rsidRPr="003D5044" w:rsidRDefault="00CD6525" w:rsidP="003D5044">
      <w:pPr>
        <w:contextualSpacing/>
        <w:jc w:val="both"/>
        <w:rPr>
          <w:rFonts w:ascii="Gill Sans" w:hAnsi="Gill Sans" w:cs="Gill Sans"/>
          <w:sz w:val="22"/>
          <w:szCs w:val="22"/>
        </w:rPr>
      </w:pPr>
      <w:r w:rsidRPr="003D5044">
        <w:rPr>
          <w:rFonts w:ascii="Gill Sans" w:hAnsi="Gill Sans" w:cs="Gill Sans"/>
          <w:sz w:val="22"/>
          <w:szCs w:val="22"/>
        </w:rPr>
        <w:t>De vakleerkracht</w:t>
      </w:r>
      <w:r w:rsidR="00F67D0D">
        <w:rPr>
          <w:rFonts w:ascii="Gill Sans" w:hAnsi="Gill Sans" w:cs="Gill Sans"/>
          <w:sz w:val="22"/>
          <w:szCs w:val="22"/>
        </w:rPr>
        <w:t xml:space="preserve"> bewegingsonderwijs</w:t>
      </w:r>
      <w:r w:rsidRPr="003D5044">
        <w:rPr>
          <w:rFonts w:ascii="Gill Sans" w:hAnsi="Gill Sans" w:cs="Gill Sans"/>
          <w:sz w:val="22"/>
          <w:szCs w:val="22"/>
        </w:rPr>
        <w:t xml:space="preserve"> organiseert jaarlijks een sportdag voor de groepen 3 t/m 7.</w:t>
      </w:r>
    </w:p>
    <w:p w14:paraId="34EC073A" w14:textId="77777777" w:rsidR="00CD6525" w:rsidRPr="003D5044" w:rsidRDefault="00CD6525" w:rsidP="003D5044">
      <w:pPr>
        <w:contextualSpacing/>
        <w:jc w:val="both"/>
        <w:rPr>
          <w:rFonts w:ascii="Gill Sans" w:hAnsi="Gill Sans" w:cs="Gill Sans"/>
          <w:sz w:val="22"/>
          <w:szCs w:val="22"/>
        </w:rPr>
      </w:pPr>
      <w:r w:rsidRPr="003D5044">
        <w:rPr>
          <w:rFonts w:ascii="Gill Sans" w:hAnsi="Gill Sans" w:cs="Gill Sans"/>
          <w:sz w:val="22"/>
          <w:szCs w:val="22"/>
        </w:rPr>
        <w:t>Voor de groepen 8 is er een Olympische sportdag. De groepen 1/2 hebben een spelletje</w:t>
      </w:r>
      <w:r w:rsidRPr="003D5044">
        <w:rPr>
          <w:rFonts w:ascii="Gill Sans" w:hAnsi="Gill Sans" w:cs="Gill Sans"/>
          <w:sz w:val="22"/>
          <w:szCs w:val="22"/>
        </w:rPr>
        <w:t>s</w:t>
      </w:r>
      <w:r w:rsidRPr="003D5044">
        <w:rPr>
          <w:rFonts w:ascii="Gill Sans" w:hAnsi="Gill Sans" w:cs="Gill Sans"/>
          <w:sz w:val="22"/>
          <w:szCs w:val="22"/>
        </w:rPr>
        <w:t>dag.</w:t>
      </w:r>
    </w:p>
    <w:p w14:paraId="5DDDFEAE" w14:textId="77777777" w:rsidR="00CD6525" w:rsidRPr="003D5044" w:rsidRDefault="00CD6525" w:rsidP="003D5044">
      <w:pPr>
        <w:contextualSpacing/>
        <w:jc w:val="both"/>
        <w:rPr>
          <w:rFonts w:ascii="Gill Sans" w:hAnsi="Gill Sans" w:cs="Gill Sans"/>
          <w:sz w:val="22"/>
          <w:szCs w:val="22"/>
        </w:rPr>
      </w:pPr>
      <w:r w:rsidRPr="003D5044">
        <w:rPr>
          <w:rFonts w:ascii="Gill Sans" w:hAnsi="Gill Sans" w:cs="Gill Sans"/>
          <w:sz w:val="22"/>
          <w:szCs w:val="22"/>
        </w:rPr>
        <w:t>In het begin van het schooljaar doet de school op woensdagmiddag mee met voetbalwe</w:t>
      </w:r>
      <w:r w:rsidRPr="003D5044">
        <w:rPr>
          <w:rFonts w:ascii="Gill Sans" w:hAnsi="Gill Sans" w:cs="Gill Sans"/>
          <w:sz w:val="22"/>
          <w:szCs w:val="22"/>
        </w:rPr>
        <w:t>d</w:t>
      </w:r>
      <w:r w:rsidRPr="003D5044">
        <w:rPr>
          <w:rFonts w:ascii="Gill Sans" w:hAnsi="Gill Sans" w:cs="Gill Sans"/>
          <w:sz w:val="22"/>
          <w:szCs w:val="22"/>
        </w:rPr>
        <w:t>strijden tussen verschillende scholen.</w:t>
      </w:r>
      <w:r w:rsidR="00BA0566" w:rsidRPr="003D5044">
        <w:rPr>
          <w:rFonts w:ascii="Gill Sans" w:hAnsi="Gill Sans" w:cs="Gill Sans"/>
          <w:sz w:val="22"/>
          <w:szCs w:val="22"/>
        </w:rPr>
        <w:t xml:space="preserve"> Daarnaast doet de bovenbouw mee aan het honkba</w:t>
      </w:r>
      <w:r w:rsidR="00BA0566" w:rsidRPr="003D5044">
        <w:rPr>
          <w:rFonts w:ascii="Gill Sans" w:hAnsi="Gill Sans" w:cs="Gill Sans"/>
          <w:sz w:val="22"/>
          <w:szCs w:val="22"/>
        </w:rPr>
        <w:t>l</w:t>
      </w:r>
      <w:r w:rsidR="00BA0566" w:rsidRPr="003D5044">
        <w:rPr>
          <w:rFonts w:ascii="Gill Sans" w:hAnsi="Gill Sans" w:cs="Gill Sans"/>
          <w:sz w:val="22"/>
          <w:szCs w:val="22"/>
        </w:rPr>
        <w:t>toernooi van Amsterdam.</w:t>
      </w:r>
    </w:p>
    <w:p w14:paraId="28804569" w14:textId="77777777" w:rsidR="00CD6525" w:rsidRPr="003D5044" w:rsidRDefault="00CD6525" w:rsidP="003D5044">
      <w:pPr>
        <w:contextualSpacing/>
        <w:jc w:val="both"/>
        <w:rPr>
          <w:rFonts w:ascii="Gill Sans" w:hAnsi="Gill Sans" w:cs="Gill Sans"/>
          <w:sz w:val="22"/>
          <w:szCs w:val="22"/>
        </w:rPr>
      </w:pPr>
      <w:r w:rsidRPr="003D5044">
        <w:rPr>
          <w:rFonts w:ascii="Gill Sans" w:hAnsi="Gill Sans" w:cs="Gill Sans"/>
          <w:sz w:val="22"/>
          <w:szCs w:val="22"/>
        </w:rPr>
        <w:t>In het kader van de Brede School worden er na schooltijd diverse sportactiviteiten georgan</w:t>
      </w:r>
      <w:r w:rsidRPr="003D5044">
        <w:rPr>
          <w:rFonts w:ascii="Gill Sans" w:hAnsi="Gill Sans" w:cs="Gill Sans"/>
          <w:sz w:val="22"/>
          <w:szCs w:val="22"/>
        </w:rPr>
        <w:t>i</w:t>
      </w:r>
      <w:r w:rsidRPr="003D5044">
        <w:rPr>
          <w:rFonts w:ascii="Gill Sans" w:hAnsi="Gill Sans" w:cs="Gill Sans"/>
          <w:sz w:val="22"/>
          <w:szCs w:val="22"/>
        </w:rPr>
        <w:t>seerd.</w:t>
      </w:r>
    </w:p>
    <w:p w14:paraId="5BF38BB5" w14:textId="742BE87D" w:rsidR="00CD6525" w:rsidRPr="003D5044" w:rsidRDefault="00CD6525" w:rsidP="003D5044">
      <w:pPr>
        <w:contextualSpacing/>
        <w:jc w:val="both"/>
        <w:rPr>
          <w:rFonts w:ascii="Gill Sans" w:hAnsi="Gill Sans" w:cs="Gill Sans"/>
          <w:sz w:val="22"/>
          <w:szCs w:val="22"/>
        </w:rPr>
      </w:pPr>
      <w:r w:rsidRPr="003D5044">
        <w:rPr>
          <w:rFonts w:ascii="Gill Sans" w:hAnsi="Gill Sans" w:cs="Gill Sans"/>
          <w:sz w:val="22"/>
          <w:szCs w:val="22"/>
        </w:rPr>
        <w:t xml:space="preserve">Een overzicht van sportclubs en sportactiviteiten op vrije dagen en in vakanties hangt ter kennisgeving op het prikbord </w:t>
      </w:r>
      <w:r w:rsidR="00F67D0D">
        <w:rPr>
          <w:rFonts w:ascii="Gill Sans" w:hAnsi="Gill Sans" w:cs="Gill Sans"/>
          <w:sz w:val="22"/>
          <w:szCs w:val="22"/>
        </w:rPr>
        <w:t xml:space="preserve">in de hal van de gymzaal. De </w:t>
      </w:r>
      <w:r w:rsidRPr="003D5044">
        <w:rPr>
          <w:rFonts w:ascii="Gill Sans" w:hAnsi="Gill Sans" w:cs="Gill Sans"/>
          <w:sz w:val="22"/>
          <w:szCs w:val="22"/>
        </w:rPr>
        <w:t xml:space="preserve">leerkracht </w:t>
      </w:r>
      <w:r w:rsidR="00F67D0D">
        <w:rPr>
          <w:rFonts w:ascii="Gill Sans" w:hAnsi="Gill Sans" w:cs="Gill Sans"/>
          <w:sz w:val="22"/>
          <w:szCs w:val="22"/>
        </w:rPr>
        <w:t>bewegingsonderwijs</w:t>
      </w:r>
      <w:r w:rsidRPr="003D5044">
        <w:rPr>
          <w:rFonts w:ascii="Gill Sans" w:hAnsi="Gill Sans" w:cs="Gill Sans"/>
          <w:sz w:val="22"/>
          <w:szCs w:val="22"/>
        </w:rPr>
        <w:t xml:space="preserve"> hiervoor de contactpersoon.</w:t>
      </w:r>
    </w:p>
    <w:p w14:paraId="2943924C" w14:textId="77777777" w:rsidR="00767C8D" w:rsidRPr="003D5044" w:rsidRDefault="00767C8D" w:rsidP="00F67D0D">
      <w:pPr>
        <w:contextualSpacing/>
        <w:jc w:val="both"/>
        <w:rPr>
          <w:rFonts w:ascii="Gill Sans" w:hAnsi="Gill Sans" w:cs="Gill Sans"/>
          <w:b/>
          <w:sz w:val="22"/>
          <w:szCs w:val="22"/>
        </w:rPr>
      </w:pPr>
    </w:p>
    <w:p w14:paraId="20502489" w14:textId="77777777" w:rsidR="00CD6525" w:rsidRPr="009B5762" w:rsidRDefault="00CD6525" w:rsidP="00F67D0D">
      <w:pPr>
        <w:contextualSpacing/>
        <w:jc w:val="both"/>
        <w:rPr>
          <w:rFonts w:ascii="Gill Sans" w:hAnsi="Gill Sans" w:cs="Gill Sans"/>
          <w:b/>
          <w:sz w:val="22"/>
          <w:szCs w:val="22"/>
        </w:rPr>
      </w:pPr>
      <w:r w:rsidRPr="009B5762">
        <w:rPr>
          <w:rFonts w:ascii="Gill Sans" w:hAnsi="Gill Sans" w:cs="Gill Sans"/>
          <w:b/>
          <w:sz w:val="22"/>
          <w:szCs w:val="22"/>
        </w:rPr>
        <w:t>HUISWERK</w:t>
      </w:r>
    </w:p>
    <w:p w14:paraId="3D9654B7" w14:textId="47C77F21" w:rsidR="00CD6525" w:rsidRPr="009B5762" w:rsidRDefault="00F86BEE" w:rsidP="00F67D0D">
      <w:pPr>
        <w:pStyle w:val="Voettekst"/>
        <w:tabs>
          <w:tab w:val="clear" w:pos="4536"/>
          <w:tab w:val="clear" w:pos="9072"/>
        </w:tabs>
        <w:contextualSpacing/>
        <w:jc w:val="both"/>
        <w:rPr>
          <w:rFonts w:ascii="Gill Sans" w:hAnsi="Gill Sans" w:cs="Gill Sans"/>
          <w:sz w:val="22"/>
          <w:szCs w:val="22"/>
          <w:lang w:val="nl-NL"/>
        </w:rPr>
      </w:pPr>
      <w:r w:rsidRPr="009B5762">
        <w:rPr>
          <w:rFonts w:ascii="Gill Sans" w:hAnsi="Gill Sans" w:cs="Gill Sans"/>
          <w:sz w:val="22"/>
          <w:szCs w:val="22"/>
          <w:lang w:val="nl-NL"/>
        </w:rPr>
        <w:t>Wij gaan er op d</w:t>
      </w:r>
      <w:r w:rsidR="00CD6525" w:rsidRPr="009B5762">
        <w:rPr>
          <w:rFonts w:ascii="Gill Sans" w:hAnsi="Gill Sans" w:cs="Gill Sans"/>
          <w:sz w:val="22"/>
          <w:szCs w:val="22"/>
          <w:lang w:val="nl-NL"/>
        </w:rPr>
        <w:t>e Schakel vanuit dat huiswerk geen doel op zich is. Het is een middel dat meerdere doelen kan dienen.</w:t>
      </w:r>
      <w:r w:rsidRPr="009B5762">
        <w:rPr>
          <w:rFonts w:ascii="Gill Sans" w:hAnsi="Gill Sans" w:cs="Gill Sans"/>
          <w:sz w:val="22"/>
          <w:szCs w:val="22"/>
          <w:lang w:val="nl-NL"/>
        </w:rPr>
        <w:t xml:space="preserve"> Huiswerk is vooral bedoeld om ouders te activeren om met hun kind spelenderwijs oefeningen te doen op het gebied van reken- en taalspelletjes. Op het internet zijn voldoende oefeningen te vinden die ouders en kind kunnen toepassen. De school zal in de loop van dit schooljaar en a</w:t>
      </w:r>
      <w:r w:rsidR="007A366F" w:rsidRPr="009B5762">
        <w:rPr>
          <w:rFonts w:ascii="Gill Sans" w:hAnsi="Gill Sans" w:cs="Gill Sans"/>
          <w:sz w:val="22"/>
          <w:szCs w:val="22"/>
          <w:lang w:val="nl-NL"/>
        </w:rPr>
        <w:t>a</w:t>
      </w:r>
      <w:r w:rsidRPr="009B5762">
        <w:rPr>
          <w:rFonts w:ascii="Gill Sans" w:hAnsi="Gill Sans" w:cs="Gill Sans"/>
          <w:sz w:val="22"/>
          <w:szCs w:val="22"/>
          <w:lang w:val="nl-NL"/>
        </w:rPr>
        <w:t xml:space="preserve">ntal </w:t>
      </w:r>
      <w:r w:rsidR="007A366F" w:rsidRPr="009B5762">
        <w:rPr>
          <w:rFonts w:ascii="Gill Sans" w:hAnsi="Gill Sans" w:cs="Gill Sans"/>
          <w:sz w:val="22"/>
          <w:szCs w:val="22"/>
          <w:lang w:val="nl-NL"/>
        </w:rPr>
        <w:t xml:space="preserve">bruikbare </w:t>
      </w:r>
      <w:r w:rsidRPr="009B5762">
        <w:rPr>
          <w:rFonts w:ascii="Gill Sans" w:hAnsi="Gill Sans" w:cs="Gill Sans"/>
          <w:sz w:val="22"/>
          <w:szCs w:val="22"/>
          <w:lang w:val="nl-NL"/>
        </w:rPr>
        <w:t xml:space="preserve">websites </w:t>
      </w:r>
      <w:r w:rsidR="007A366F" w:rsidRPr="009B5762">
        <w:rPr>
          <w:rFonts w:ascii="Gill Sans" w:hAnsi="Gill Sans" w:cs="Gill Sans"/>
          <w:sz w:val="22"/>
          <w:szCs w:val="22"/>
          <w:lang w:val="nl-NL"/>
        </w:rPr>
        <w:t>aangaven voor thuisg</w:t>
      </w:r>
      <w:r w:rsidR="007A366F" w:rsidRPr="009B5762">
        <w:rPr>
          <w:rFonts w:ascii="Gill Sans" w:hAnsi="Gill Sans" w:cs="Gill Sans"/>
          <w:sz w:val="22"/>
          <w:szCs w:val="22"/>
          <w:lang w:val="nl-NL"/>
        </w:rPr>
        <w:t>e</w:t>
      </w:r>
      <w:r w:rsidR="007A366F" w:rsidRPr="009B5762">
        <w:rPr>
          <w:rFonts w:ascii="Gill Sans" w:hAnsi="Gill Sans" w:cs="Gill Sans"/>
          <w:sz w:val="22"/>
          <w:szCs w:val="22"/>
          <w:lang w:val="nl-NL"/>
        </w:rPr>
        <w:t>bruik.</w:t>
      </w:r>
    </w:p>
    <w:p w14:paraId="2F05554C" w14:textId="7822C418" w:rsidR="007A366F" w:rsidRPr="009B5762" w:rsidRDefault="007A366F" w:rsidP="00F67D0D">
      <w:pPr>
        <w:pStyle w:val="Voettekst"/>
        <w:tabs>
          <w:tab w:val="clear" w:pos="4536"/>
          <w:tab w:val="clear" w:pos="9072"/>
        </w:tabs>
        <w:contextualSpacing/>
        <w:jc w:val="both"/>
        <w:rPr>
          <w:rFonts w:ascii="Gill Sans" w:hAnsi="Gill Sans" w:cs="Gill Sans"/>
          <w:sz w:val="22"/>
          <w:szCs w:val="22"/>
          <w:lang w:val="nl-NL"/>
        </w:rPr>
      </w:pPr>
      <w:r w:rsidRPr="009B5762">
        <w:rPr>
          <w:rFonts w:ascii="Gill Sans" w:hAnsi="Gill Sans" w:cs="Gill Sans"/>
          <w:sz w:val="22"/>
          <w:szCs w:val="22"/>
          <w:lang w:val="nl-NL"/>
        </w:rPr>
        <w:t>De school zal ook in de loop van dit schooljaar op de website de leerlijnen per leerjaar ve</w:t>
      </w:r>
      <w:r w:rsidRPr="009B5762">
        <w:rPr>
          <w:rFonts w:ascii="Gill Sans" w:hAnsi="Gill Sans" w:cs="Gill Sans"/>
          <w:sz w:val="22"/>
          <w:szCs w:val="22"/>
          <w:lang w:val="nl-NL"/>
        </w:rPr>
        <w:t>r</w:t>
      </w:r>
      <w:r w:rsidRPr="009B5762">
        <w:rPr>
          <w:rFonts w:ascii="Gill Sans" w:hAnsi="Gill Sans" w:cs="Gill Sans"/>
          <w:sz w:val="22"/>
          <w:szCs w:val="22"/>
          <w:lang w:val="nl-NL"/>
        </w:rPr>
        <w:t>melden zodat ouders een idee hebben waar hun kind mee bezig is.</w:t>
      </w:r>
    </w:p>
    <w:p w14:paraId="2D81959D" w14:textId="05894953" w:rsidR="00665407" w:rsidRPr="007A366F" w:rsidRDefault="009B5762" w:rsidP="007A366F">
      <w:pPr>
        <w:pStyle w:val="Kop2"/>
        <w:contextualSpacing/>
        <w:rPr>
          <w:rFonts w:ascii="Gill Sans" w:hAnsi="Gill Sans" w:cs="Gill Sans"/>
          <w:sz w:val="22"/>
          <w:szCs w:val="22"/>
          <w:lang w:val="nl-NL"/>
        </w:rPr>
      </w:pPr>
      <w:r w:rsidRPr="009B5762">
        <w:rPr>
          <w:rFonts w:ascii="Gill Sans" w:hAnsi="Gill Sans" w:cs="Gill Sans"/>
          <w:b w:val="0"/>
          <w:sz w:val="22"/>
          <w:szCs w:val="22"/>
          <w:lang w:val="nl-NL"/>
        </w:rPr>
        <w:t>De Schakel is op zoek naar een nieuwe invulling voor het begrip huiswerk</w:t>
      </w:r>
      <w:r>
        <w:rPr>
          <w:rFonts w:ascii="Gill Sans" w:hAnsi="Gill Sans" w:cs="Gill Sans"/>
          <w:sz w:val="22"/>
          <w:szCs w:val="22"/>
          <w:lang w:val="nl-NL"/>
        </w:rPr>
        <w:t>.</w:t>
      </w:r>
    </w:p>
    <w:p w14:paraId="4C30C1D8" w14:textId="77777777" w:rsidR="009B5762" w:rsidRDefault="009B5762" w:rsidP="007A366F">
      <w:pPr>
        <w:pStyle w:val="Kop2"/>
        <w:contextualSpacing/>
        <w:rPr>
          <w:rFonts w:ascii="Gill Sans" w:hAnsi="Gill Sans" w:cs="Gill Sans"/>
          <w:sz w:val="22"/>
          <w:szCs w:val="22"/>
          <w:lang w:val="nl-NL"/>
        </w:rPr>
      </w:pPr>
    </w:p>
    <w:p w14:paraId="5F556301" w14:textId="77777777" w:rsidR="00CD6525" w:rsidRPr="007A366F" w:rsidRDefault="00CD6525" w:rsidP="007A366F">
      <w:pPr>
        <w:pStyle w:val="Kop2"/>
        <w:contextualSpacing/>
        <w:rPr>
          <w:rFonts w:ascii="Gill Sans" w:hAnsi="Gill Sans" w:cs="Gill Sans"/>
          <w:sz w:val="22"/>
          <w:szCs w:val="22"/>
          <w:lang w:val="nl-NL"/>
        </w:rPr>
      </w:pPr>
      <w:r w:rsidRPr="007A366F">
        <w:rPr>
          <w:rFonts w:ascii="Gill Sans" w:hAnsi="Gill Sans" w:cs="Gill Sans"/>
          <w:sz w:val="22"/>
          <w:szCs w:val="22"/>
          <w:lang w:val="nl-NL"/>
        </w:rPr>
        <w:t>PRIVACY PERSOONSGEGEVENS</w:t>
      </w:r>
    </w:p>
    <w:p w14:paraId="69C3F554" w14:textId="77777777" w:rsidR="00CD6525" w:rsidRPr="007A366F" w:rsidRDefault="00CD6525" w:rsidP="007A366F">
      <w:pPr>
        <w:contextualSpacing/>
        <w:jc w:val="both"/>
        <w:rPr>
          <w:rFonts w:ascii="Gill Sans" w:hAnsi="Gill Sans" w:cs="Gill Sans"/>
          <w:sz w:val="22"/>
          <w:szCs w:val="22"/>
        </w:rPr>
      </w:pPr>
      <w:r w:rsidRPr="007A366F">
        <w:rPr>
          <w:rFonts w:ascii="Gill Sans" w:hAnsi="Gill Sans" w:cs="Gill Sans"/>
          <w:sz w:val="22"/>
          <w:szCs w:val="22"/>
        </w:rPr>
        <w:t>Soms worden er op school foto’s, video- en filmopnamen gemaakt. Voor gebruik voor o</w:t>
      </w:r>
      <w:r w:rsidRPr="007A366F">
        <w:rPr>
          <w:rFonts w:ascii="Gill Sans" w:hAnsi="Gill Sans" w:cs="Gill Sans"/>
          <w:sz w:val="22"/>
          <w:szCs w:val="22"/>
        </w:rPr>
        <w:t>n</w:t>
      </w:r>
      <w:r w:rsidRPr="007A366F">
        <w:rPr>
          <w:rFonts w:ascii="Gill Sans" w:hAnsi="Gill Sans" w:cs="Gill Sans"/>
          <w:sz w:val="22"/>
          <w:szCs w:val="22"/>
        </w:rPr>
        <w:t>derwijskundige doeleinden (intern en extern) vragen wij geen toestemming. Indien u hier bezwaar tegen hebt, kunt u dat aangeven op een standaardformulier bij de directie. Bij publ</w:t>
      </w:r>
      <w:r w:rsidRPr="007A366F">
        <w:rPr>
          <w:rFonts w:ascii="Gill Sans" w:hAnsi="Gill Sans" w:cs="Gill Sans"/>
          <w:sz w:val="22"/>
          <w:szCs w:val="22"/>
        </w:rPr>
        <w:t>i</w:t>
      </w:r>
      <w:r w:rsidRPr="007A366F">
        <w:rPr>
          <w:rFonts w:ascii="Gill Sans" w:hAnsi="Gill Sans" w:cs="Gill Sans"/>
          <w:sz w:val="22"/>
          <w:szCs w:val="22"/>
        </w:rPr>
        <w:t>catie van foto’s en werk van kinderen worden uitsluitend voornamen vermeld (publicaties op de website bijvoorbeeld). Als foto’s, video- of filmopnamen, op school genomen, worden g</w:t>
      </w:r>
      <w:r w:rsidRPr="007A366F">
        <w:rPr>
          <w:rFonts w:ascii="Gill Sans" w:hAnsi="Gill Sans" w:cs="Gill Sans"/>
          <w:sz w:val="22"/>
          <w:szCs w:val="22"/>
        </w:rPr>
        <w:t>e</w:t>
      </w:r>
      <w:r w:rsidRPr="007A366F">
        <w:rPr>
          <w:rFonts w:ascii="Gill Sans" w:hAnsi="Gill Sans" w:cs="Gill Sans"/>
          <w:sz w:val="22"/>
          <w:szCs w:val="22"/>
        </w:rPr>
        <w:t>publiceerd/vertoond voor niet onderwijskundige doeleinden, wordt u als ouder vooraf ing</w:t>
      </w:r>
      <w:r w:rsidRPr="007A366F">
        <w:rPr>
          <w:rFonts w:ascii="Gill Sans" w:hAnsi="Gill Sans" w:cs="Gill Sans"/>
          <w:sz w:val="22"/>
          <w:szCs w:val="22"/>
        </w:rPr>
        <w:t>e</w:t>
      </w:r>
      <w:r w:rsidRPr="007A366F">
        <w:rPr>
          <w:rFonts w:ascii="Gill Sans" w:hAnsi="Gill Sans" w:cs="Gill Sans"/>
          <w:sz w:val="22"/>
          <w:szCs w:val="22"/>
        </w:rPr>
        <w:t>licht. U kunt daar bezwaar tegen aantekenen. In ieder geval zal geen openbaarmaking plaatsvinden van gemaakt beeldmateriaal waarbij schending van privacy plaatsvindt; dit ter beoordeling van de directie onder verantwoordelijkheid van het Siriusbestuur.</w:t>
      </w:r>
    </w:p>
    <w:p w14:paraId="1DA77ACC" w14:textId="77777777" w:rsidR="00F71EE1" w:rsidRPr="007A366F" w:rsidRDefault="00F71EE1" w:rsidP="007A366F">
      <w:pPr>
        <w:contextualSpacing/>
        <w:jc w:val="both"/>
        <w:rPr>
          <w:rFonts w:ascii="Gill Sans" w:hAnsi="Gill Sans" w:cs="Gill Sans"/>
          <w:sz w:val="22"/>
          <w:szCs w:val="22"/>
        </w:rPr>
      </w:pPr>
    </w:p>
    <w:p w14:paraId="3D1EB170" w14:textId="77777777" w:rsidR="009B0F78" w:rsidRPr="007A366F" w:rsidRDefault="00C75EAD" w:rsidP="007A366F">
      <w:pPr>
        <w:contextualSpacing/>
        <w:jc w:val="both"/>
        <w:rPr>
          <w:rFonts w:ascii="Gill Sans" w:hAnsi="Gill Sans" w:cs="Gill Sans"/>
          <w:b/>
          <w:sz w:val="22"/>
          <w:szCs w:val="22"/>
        </w:rPr>
      </w:pPr>
      <w:r w:rsidRPr="007A366F">
        <w:rPr>
          <w:rFonts w:ascii="Gill Sans" w:hAnsi="Gill Sans" w:cs="Gill Sans"/>
          <w:b/>
          <w:sz w:val="22"/>
          <w:szCs w:val="22"/>
        </w:rPr>
        <w:t>SPONSORING</w:t>
      </w:r>
    </w:p>
    <w:p w14:paraId="5D89DA8C" w14:textId="77777777" w:rsidR="005404A7" w:rsidRPr="007A366F" w:rsidRDefault="009B0F78" w:rsidP="007A366F">
      <w:pPr>
        <w:contextualSpacing/>
        <w:jc w:val="both"/>
        <w:rPr>
          <w:rFonts w:ascii="Gill Sans" w:hAnsi="Gill Sans" w:cs="Gill Sans"/>
          <w:sz w:val="22"/>
          <w:szCs w:val="22"/>
        </w:rPr>
      </w:pPr>
      <w:r w:rsidRPr="007A366F">
        <w:rPr>
          <w:rFonts w:ascii="Gill Sans" w:hAnsi="Gill Sans" w:cs="Gill Sans"/>
          <w:sz w:val="22"/>
          <w:szCs w:val="22"/>
        </w:rPr>
        <w:lastRenderedPageBreak/>
        <w:t>De Schakel conformeert zich aan het “Convenant sponsoring scholen voor primair en voor</w:t>
      </w:r>
      <w:r w:rsidRPr="007A366F">
        <w:rPr>
          <w:rFonts w:ascii="Gill Sans" w:hAnsi="Gill Sans" w:cs="Gill Sans"/>
          <w:sz w:val="22"/>
          <w:szCs w:val="22"/>
        </w:rPr>
        <w:t>t</w:t>
      </w:r>
      <w:r w:rsidRPr="007A366F">
        <w:rPr>
          <w:rFonts w:ascii="Gill Sans" w:hAnsi="Gill Sans" w:cs="Gill Sans"/>
          <w:sz w:val="22"/>
          <w:szCs w:val="22"/>
        </w:rPr>
        <w:t>gezet onderwijs en sponsoring”</w:t>
      </w:r>
      <w:r w:rsidR="005F45D3" w:rsidRPr="007A366F">
        <w:rPr>
          <w:rFonts w:ascii="Gill Sans" w:hAnsi="Gill Sans" w:cs="Gill Sans"/>
          <w:sz w:val="22"/>
          <w:szCs w:val="22"/>
        </w:rPr>
        <w:t xml:space="preserve"> </w:t>
      </w:r>
      <w:r w:rsidRPr="007A366F">
        <w:rPr>
          <w:rFonts w:ascii="Gill Sans" w:hAnsi="Gill Sans" w:cs="Gill Sans"/>
          <w:sz w:val="22"/>
          <w:szCs w:val="22"/>
        </w:rPr>
        <w:t>van 13 februari 1997. Dit convenant ligt ter inzage in de school.</w:t>
      </w:r>
    </w:p>
    <w:p w14:paraId="0C9203EE" w14:textId="77777777" w:rsidR="005404A7" w:rsidRPr="007A366F" w:rsidRDefault="005404A7" w:rsidP="007A366F">
      <w:pPr>
        <w:contextualSpacing/>
        <w:jc w:val="both"/>
        <w:rPr>
          <w:rFonts w:ascii="Gill Sans" w:hAnsi="Gill Sans" w:cs="Gill Sans"/>
          <w:sz w:val="22"/>
          <w:szCs w:val="22"/>
        </w:rPr>
      </w:pPr>
    </w:p>
    <w:p w14:paraId="58AD777C" w14:textId="77777777" w:rsidR="005404A7" w:rsidRPr="007A366F" w:rsidRDefault="00CD6525" w:rsidP="007A366F">
      <w:pPr>
        <w:contextualSpacing/>
        <w:jc w:val="both"/>
        <w:rPr>
          <w:rFonts w:ascii="Gill Sans" w:hAnsi="Gill Sans" w:cs="Gill Sans"/>
          <w:b/>
          <w:sz w:val="22"/>
          <w:szCs w:val="22"/>
        </w:rPr>
      </w:pPr>
      <w:r w:rsidRPr="007A366F">
        <w:rPr>
          <w:rFonts w:ascii="Gill Sans" w:hAnsi="Gill Sans" w:cs="Gill Sans"/>
          <w:b/>
          <w:sz w:val="22"/>
          <w:szCs w:val="22"/>
        </w:rPr>
        <w:t>GEVONDEN VOORWERPEN</w:t>
      </w:r>
    </w:p>
    <w:p w14:paraId="11CDA877" w14:textId="77777777" w:rsidR="00CD6525" w:rsidRPr="007A366F" w:rsidRDefault="00CD6525" w:rsidP="007A366F">
      <w:pPr>
        <w:contextualSpacing/>
        <w:jc w:val="both"/>
        <w:rPr>
          <w:rFonts w:ascii="Gill Sans" w:hAnsi="Gill Sans" w:cs="Gill Sans"/>
          <w:sz w:val="22"/>
          <w:szCs w:val="22"/>
        </w:rPr>
      </w:pPr>
      <w:r w:rsidRPr="007A366F">
        <w:rPr>
          <w:rFonts w:ascii="Gill Sans" w:hAnsi="Gill Sans" w:cs="Gill Sans"/>
          <w:sz w:val="22"/>
          <w:szCs w:val="22"/>
        </w:rPr>
        <w:t>Vóór elke vakantie plaatsen wij een oproep om gevonden voorwerpen op te komen halen. Kleding en tassen worden in een mand in de zaal bewaard. Waardevolle spullen, zoals si</w:t>
      </w:r>
      <w:r w:rsidRPr="007A366F">
        <w:rPr>
          <w:rFonts w:ascii="Gill Sans" w:hAnsi="Gill Sans" w:cs="Gill Sans"/>
          <w:sz w:val="22"/>
          <w:szCs w:val="22"/>
        </w:rPr>
        <w:t>e</w:t>
      </w:r>
      <w:r w:rsidRPr="007A366F">
        <w:rPr>
          <w:rFonts w:ascii="Gill Sans" w:hAnsi="Gill Sans" w:cs="Gill Sans"/>
          <w:sz w:val="22"/>
          <w:szCs w:val="22"/>
        </w:rPr>
        <w:t xml:space="preserve">raden, mobieltjes e.d., zijn op te halen bij de administratie. Kleding, tassen en dergelijke, die niet opgehaald worden, </w:t>
      </w:r>
      <w:r w:rsidR="00F776D1" w:rsidRPr="007A366F">
        <w:rPr>
          <w:rFonts w:ascii="Gill Sans" w:hAnsi="Gill Sans" w:cs="Gill Sans"/>
          <w:sz w:val="22"/>
          <w:szCs w:val="22"/>
        </w:rPr>
        <w:t xml:space="preserve">worden </w:t>
      </w:r>
      <w:r w:rsidRPr="007A366F">
        <w:rPr>
          <w:rFonts w:ascii="Gill Sans" w:hAnsi="Gill Sans" w:cs="Gill Sans"/>
          <w:sz w:val="22"/>
          <w:szCs w:val="22"/>
        </w:rPr>
        <w:t xml:space="preserve">geschonken aan een goed doel. </w:t>
      </w:r>
    </w:p>
    <w:p w14:paraId="19C49D99" w14:textId="77777777" w:rsidR="003C6025" w:rsidRPr="007A366F" w:rsidRDefault="003C6025" w:rsidP="007A366F">
      <w:pPr>
        <w:contextualSpacing/>
        <w:jc w:val="both"/>
        <w:rPr>
          <w:rFonts w:ascii="Gill Sans" w:hAnsi="Gill Sans" w:cs="Gill Sans"/>
          <w:sz w:val="22"/>
          <w:szCs w:val="22"/>
        </w:rPr>
      </w:pPr>
    </w:p>
    <w:p w14:paraId="26DEAB2F" w14:textId="7C0D5E58" w:rsidR="00CD6525" w:rsidRPr="007A366F" w:rsidRDefault="00CD6525" w:rsidP="007A366F">
      <w:pPr>
        <w:pStyle w:val="Kop4"/>
        <w:contextualSpacing/>
        <w:jc w:val="both"/>
        <w:rPr>
          <w:rFonts w:ascii="Gill Sans" w:hAnsi="Gill Sans" w:cs="Gill Sans"/>
          <w:sz w:val="22"/>
          <w:szCs w:val="22"/>
          <w:lang w:val="nl-NL"/>
        </w:rPr>
      </w:pPr>
      <w:r w:rsidRPr="007A366F">
        <w:rPr>
          <w:rFonts w:ascii="Gill Sans" w:hAnsi="Gill Sans" w:cs="Gill Sans"/>
          <w:sz w:val="22"/>
          <w:szCs w:val="22"/>
          <w:lang w:val="nl-NL"/>
        </w:rPr>
        <w:t>SCHOOLKOSTEN</w:t>
      </w:r>
      <w:r w:rsidR="007A366F">
        <w:rPr>
          <w:rFonts w:ascii="Gill Sans" w:hAnsi="Gill Sans" w:cs="Gill Sans"/>
          <w:sz w:val="22"/>
          <w:szCs w:val="22"/>
          <w:lang w:val="nl-NL"/>
        </w:rPr>
        <w:t>, DE OUDERBIJDRAGE</w:t>
      </w:r>
    </w:p>
    <w:p w14:paraId="4759F12E" w14:textId="03267B13" w:rsidR="00CD6525" w:rsidRPr="007A366F" w:rsidRDefault="007A366F" w:rsidP="007A366F">
      <w:pPr>
        <w:pStyle w:val="Plattetekst"/>
        <w:contextualSpacing/>
        <w:rPr>
          <w:rFonts w:ascii="Gill Sans" w:hAnsi="Gill Sans" w:cs="Gill Sans"/>
          <w:b/>
          <w:sz w:val="22"/>
          <w:szCs w:val="22"/>
          <w:lang w:val="nl-NL"/>
        </w:rPr>
      </w:pPr>
      <w:r>
        <w:rPr>
          <w:rFonts w:ascii="Gill Sans" w:hAnsi="Gill Sans" w:cs="Gill Sans"/>
          <w:sz w:val="22"/>
          <w:szCs w:val="22"/>
          <w:lang w:val="nl-NL"/>
        </w:rPr>
        <w:t>Op d</w:t>
      </w:r>
      <w:r w:rsidR="00CD6525" w:rsidRPr="007A366F">
        <w:rPr>
          <w:rFonts w:ascii="Gill Sans" w:hAnsi="Gill Sans" w:cs="Gill Sans"/>
          <w:sz w:val="22"/>
          <w:szCs w:val="22"/>
          <w:lang w:val="nl-NL"/>
        </w:rPr>
        <w:t>e Schakel vinden – naast het onderwijs – allerlei activiteiten plaats, die geld kosten, zoals feestdagen, sportdagen en uitstapjes. De bijdrage bedraagt € 25</w:t>
      </w:r>
      <w:r w:rsidR="00F776D1" w:rsidRPr="007A366F">
        <w:rPr>
          <w:rFonts w:ascii="Gill Sans" w:hAnsi="Gill Sans" w:cs="Gill Sans"/>
          <w:sz w:val="22"/>
          <w:szCs w:val="22"/>
          <w:lang w:val="nl-NL"/>
        </w:rPr>
        <w:t>,</w:t>
      </w:r>
      <w:r w:rsidR="00296104">
        <w:rPr>
          <w:rFonts w:ascii="Gill Sans" w:hAnsi="Gill Sans" w:cs="Gill Sans"/>
          <w:sz w:val="22"/>
          <w:szCs w:val="22"/>
          <w:lang w:val="nl-NL"/>
        </w:rPr>
        <w:t>00</w:t>
      </w:r>
      <w:r w:rsidR="00CD6525" w:rsidRPr="007A366F">
        <w:rPr>
          <w:rFonts w:ascii="Gill Sans" w:hAnsi="Gill Sans" w:cs="Gill Sans"/>
          <w:sz w:val="22"/>
          <w:szCs w:val="22"/>
          <w:lang w:val="nl-NL"/>
        </w:rPr>
        <w:t xml:space="preserve"> per kind per jaar. Het is een vrijwillige </w:t>
      </w:r>
      <w:r w:rsidR="00CD6525" w:rsidRPr="00502D27">
        <w:rPr>
          <w:rFonts w:ascii="Gill Sans" w:hAnsi="Gill Sans" w:cs="Gill Sans"/>
          <w:sz w:val="22"/>
          <w:szCs w:val="22"/>
          <w:lang w:val="nl-NL"/>
        </w:rPr>
        <w:t xml:space="preserve">bijdrage, maar het is voor de school heel belangrijk dat </w:t>
      </w:r>
      <w:r w:rsidR="00296104" w:rsidRPr="00502D27">
        <w:rPr>
          <w:rFonts w:ascii="Gill Sans" w:hAnsi="Gill Sans" w:cs="Gill Sans"/>
          <w:sz w:val="22"/>
          <w:szCs w:val="22"/>
          <w:lang w:val="nl-NL"/>
        </w:rPr>
        <w:t xml:space="preserve">zoveel mogelijk </w:t>
      </w:r>
      <w:r w:rsidR="00CD6525" w:rsidRPr="00502D27">
        <w:rPr>
          <w:rFonts w:ascii="Gill Sans" w:hAnsi="Gill Sans" w:cs="Gill Sans"/>
          <w:sz w:val="22"/>
          <w:szCs w:val="22"/>
          <w:lang w:val="nl-NL"/>
        </w:rPr>
        <w:t>ouders betalen</w:t>
      </w:r>
      <w:r w:rsidR="00296104" w:rsidRPr="00502D27">
        <w:rPr>
          <w:rFonts w:ascii="Gill Sans" w:hAnsi="Gill Sans" w:cs="Gill Sans"/>
          <w:sz w:val="22"/>
          <w:szCs w:val="22"/>
          <w:lang w:val="nl-NL"/>
        </w:rPr>
        <w:t xml:space="preserve"> zodat zoveel mogelijk leerlingen hiervan kunnen profiteren</w:t>
      </w:r>
      <w:r w:rsidR="00CD6525" w:rsidRPr="00502D27">
        <w:rPr>
          <w:rFonts w:ascii="Gill Sans" w:hAnsi="Gill Sans" w:cs="Gill Sans"/>
          <w:sz w:val="22"/>
          <w:szCs w:val="22"/>
          <w:lang w:val="nl-NL"/>
        </w:rPr>
        <w:t>. Hoe meer ouders dit doen hoe meer leuke dingen we</w:t>
      </w:r>
      <w:r w:rsidR="00CD6525" w:rsidRPr="007A366F">
        <w:rPr>
          <w:rFonts w:ascii="Gill Sans" w:hAnsi="Gill Sans" w:cs="Gill Sans"/>
          <w:sz w:val="22"/>
          <w:szCs w:val="22"/>
          <w:lang w:val="nl-NL"/>
        </w:rPr>
        <w:t xml:space="preserve"> kunnen organiseren. Aan het begin van het schooljaar ontvangt u een brief met gironummer, waar u de bijdrage op over kunt maken. U kunt de bijdrage ook contant op school betalen. Hieronder volgt een overzicht waaraan de € 25</w:t>
      </w:r>
      <w:r w:rsidR="00F776D1" w:rsidRPr="007A366F">
        <w:rPr>
          <w:rFonts w:ascii="Gill Sans" w:hAnsi="Gill Sans" w:cs="Gill Sans"/>
          <w:sz w:val="22"/>
          <w:szCs w:val="22"/>
          <w:lang w:val="nl-NL"/>
        </w:rPr>
        <w:t>, -</w:t>
      </w:r>
      <w:r w:rsidR="00CD6525" w:rsidRPr="007A366F">
        <w:rPr>
          <w:rFonts w:ascii="Gill Sans" w:hAnsi="Gill Sans" w:cs="Gill Sans"/>
          <w:sz w:val="22"/>
          <w:szCs w:val="22"/>
          <w:lang w:val="nl-NL"/>
        </w:rPr>
        <w:t xml:space="preserve"> per kind per jaar besteed wordt:</w:t>
      </w:r>
    </w:p>
    <w:p w14:paraId="60865A02" w14:textId="3FCEF71C" w:rsidR="00CD6525" w:rsidRPr="007A366F" w:rsidRDefault="00CD6525" w:rsidP="007A366F">
      <w:pPr>
        <w:numPr>
          <w:ilvl w:val="0"/>
          <w:numId w:val="1"/>
        </w:numPr>
        <w:tabs>
          <w:tab w:val="left" w:pos="360"/>
          <w:tab w:val="left" w:pos="2835"/>
          <w:tab w:val="right" w:pos="3544"/>
        </w:tabs>
        <w:contextualSpacing/>
        <w:jc w:val="both"/>
        <w:rPr>
          <w:rFonts w:ascii="Gill Sans" w:hAnsi="Gill Sans" w:cs="Gill Sans"/>
          <w:sz w:val="22"/>
          <w:szCs w:val="22"/>
        </w:rPr>
      </w:pPr>
      <w:r w:rsidRPr="007A366F">
        <w:rPr>
          <w:rFonts w:ascii="Gill Sans" w:hAnsi="Gill Sans" w:cs="Gill Sans"/>
          <w:sz w:val="22"/>
          <w:szCs w:val="22"/>
        </w:rPr>
        <w:t>Sinterklaas</w:t>
      </w:r>
      <w:r w:rsidRPr="007A366F">
        <w:rPr>
          <w:rFonts w:ascii="Gill Sans" w:hAnsi="Gill Sans" w:cs="Gill Sans"/>
          <w:sz w:val="22"/>
          <w:szCs w:val="22"/>
        </w:rPr>
        <w:tab/>
        <w:t>€ 7</w:t>
      </w:r>
      <w:r w:rsidR="000E6019">
        <w:rPr>
          <w:rFonts w:ascii="Gill Sans" w:hAnsi="Gill Sans" w:cs="Gill Sans"/>
          <w:sz w:val="22"/>
          <w:szCs w:val="22"/>
        </w:rPr>
        <w:t>,</w:t>
      </w:r>
      <w:r w:rsidR="00F776D1" w:rsidRPr="007A366F">
        <w:rPr>
          <w:rFonts w:ascii="Gill Sans" w:hAnsi="Gill Sans" w:cs="Gill Sans"/>
          <w:sz w:val="22"/>
          <w:szCs w:val="22"/>
        </w:rPr>
        <w:t>-</w:t>
      </w:r>
    </w:p>
    <w:p w14:paraId="1D37F8F0" w14:textId="32DE4E00" w:rsidR="00CD6525" w:rsidRPr="007A366F" w:rsidRDefault="00CD6525" w:rsidP="007A366F">
      <w:pPr>
        <w:numPr>
          <w:ilvl w:val="0"/>
          <w:numId w:val="1"/>
        </w:numPr>
        <w:tabs>
          <w:tab w:val="left" w:pos="360"/>
          <w:tab w:val="left" w:pos="2835"/>
          <w:tab w:val="right" w:pos="3544"/>
        </w:tabs>
        <w:contextualSpacing/>
        <w:jc w:val="both"/>
        <w:rPr>
          <w:rFonts w:ascii="Gill Sans" w:hAnsi="Gill Sans" w:cs="Gill Sans"/>
          <w:sz w:val="22"/>
          <w:szCs w:val="22"/>
        </w:rPr>
      </w:pPr>
      <w:r w:rsidRPr="007A366F">
        <w:rPr>
          <w:rFonts w:ascii="Gill Sans" w:hAnsi="Gill Sans" w:cs="Gill Sans"/>
          <w:sz w:val="22"/>
          <w:szCs w:val="22"/>
        </w:rPr>
        <w:t>Kerstviering</w:t>
      </w:r>
      <w:r w:rsidRPr="007A366F">
        <w:rPr>
          <w:rFonts w:ascii="Gill Sans" w:hAnsi="Gill Sans" w:cs="Gill Sans"/>
          <w:sz w:val="22"/>
          <w:szCs w:val="22"/>
        </w:rPr>
        <w:tab/>
        <w:t xml:space="preserve">€ </w:t>
      </w:r>
      <w:r w:rsidR="00E31401">
        <w:rPr>
          <w:rFonts w:ascii="Gill Sans" w:hAnsi="Gill Sans" w:cs="Gill Sans"/>
          <w:sz w:val="22"/>
          <w:szCs w:val="22"/>
        </w:rPr>
        <w:t>4,-</w:t>
      </w:r>
    </w:p>
    <w:p w14:paraId="0755CC7C" w14:textId="1DB77AED" w:rsidR="00CD6525" w:rsidRPr="007A366F" w:rsidRDefault="00CD6525" w:rsidP="007A366F">
      <w:pPr>
        <w:numPr>
          <w:ilvl w:val="0"/>
          <w:numId w:val="1"/>
        </w:numPr>
        <w:tabs>
          <w:tab w:val="left" w:pos="360"/>
          <w:tab w:val="left" w:pos="2835"/>
          <w:tab w:val="right" w:pos="3544"/>
        </w:tabs>
        <w:contextualSpacing/>
        <w:jc w:val="both"/>
        <w:rPr>
          <w:rFonts w:ascii="Gill Sans" w:hAnsi="Gill Sans" w:cs="Gill Sans"/>
          <w:sz w:val="22"/>
          <w:szCs w:val="22"/>
        </w:rPr>
      </w:pPr>
      <w:r w:rsidRPr="007A366F">
        <w:rPr>
          <w:rFonts w:ascii="Gill Sans" w:hAnsi="Gill Sans" w:cs="Gill Sans"/>
          <w:sz w:val="22"/>
          <w:szCs w:val="22"/>
        </w:rPr>
        <w:t>Overige feesten</w:t>
      </w:r>
      <w:r w:rsidRPr="007A366F">
        <w:rPr>
          <w:rFonts w:ascii="Gill Sans" w:hAnsi="Gill Sans" w:cs="Gill Sans"/>
          <w:sz w:val="22"/>
          <w:szCs w:val="22"/>
        </w:rPr>
        <w:tab/>
        <w:t xml:space="preserve">€ </w:t>
      </w:r>
      <w:r w:rsidR="001F686B">
        <w:rPr>
          <w:rFonts w:ascii="Gill Sans" w:hAnsi="Gill Sans" w:cs="Gill Sans"/>
          <w:sz w:val="22"/>
          <w:szCs w:val="22"/>
        </w:rPr>
        <w:t>4</w:t>
      </w:r>
      <w:r w:rsidR="000E6019">
        <w:rPr>
          <w:rFonts w:ascii="Gill Sans" w:hAnsi="Gill Sans" w:cs="Gill Sans"/>
          <w:sz w:val="22"/>
          <w:szCs w:val="22"/>
        </w:rPr>
        <w:t>,</w:t>
      </w:r>
      <w:r w:rsidR="00F776D1" w:rsidRPr="007A366F">
        <w:rPr>
          <w:rFonts w:ascii="Gill Sans" w:hAnsi="Gill Sans" w:cs="Gill Sans"/>
          <w:sz w:val="22"/>
          <w:szCs w:val="22"/>
        </w:rPr>
        <w:t>-</w:t>
      </w:r>
    </w:p>
    <w:p w14:paraId="0192547E" w14:textId="5ADD0DFB" w:rsidR="00CD6525" w:rsidRDefault="00CD6525" w:rsidP="007A366F">
      <w:pPr>
        <w:numPr>
          <w:ilvl w:val="0"/>
          <w:numId w:val="1"/>
        </w:numPr>
        <w:tabs>
          <w:tab w:val="left" w:pos="360"/>
          <w:tab w:val="left" w:pos="2835"/>
          <w:tab w:val="right" w:pos="3544"/>
        </w:tabs>
        <w:contextualSpacing/>
        <w:jc w:val="both"/>
        <w:rPr>
          <w:rFonts w:ascii="Gill Sans" w:hAnsi="Gill Sans" w:cs="Gill Sans"/>
          <w:sz w:val="22"/>
          <w:szCs w:val="22"/>
        </w:rPr>
      </w:pPr>
      <w:r w:rsidRPr="007A366F">
        <w:rPr>
          <w:rFonts w:ascii="Gill Sans" w:hAnsi="Gill Sans" w:cs="Gill Sans"/>
          <w:sz w:val="22"/>
          <w:szCs w:val="22"/>
        </w:rPr>
        <w:t>Afscheidsfeest gr. 8</w:t>
      </w:r>
      <w:r w:rsidRPr="007A366F">
        <w:rPr>
          <w:rFonts w:ascii="Gill Sans" w:hAnsi="Gill Sans" w:cs="Gill Sans"/>
          <w:sz w:val="22"/>
          <w:szCs w:val="22"/>
        </w:rPr>
        <w:tab/>
        <w:t>€ 5</w:t>
      </w:r>
      <w:r w:rsidR="000E6019">
        <w:rPr>
          <w:rFonts w:ascii="Gill Sans" w:hAnsi="Gill Sans" w:cs="Gill Sans"/>
          <w:sz w:val="22"/>
          <w:szCs w:val="22"/>
        </w:rPr>
        <w:t>,</w:t>
      </w:r>
      <w:r w:rsidR="00F776D1" w:rsidRPr="007A366F">
        <w:rPr>
          <w:rFonts w:ascii="Gill Sans" w:hAnsi="Gill Sans" w:cs="Gill Sans"/>
          <w:sz w:val="22"/>
          <w:szCs w:val="22"/>
        </w:rPr>
        <w:t>-</w:t>
      </w:r>
    </w:p>
    <w:p w14:paraId="65C01606" w14:textId="75F1470D" w:rsidR="00CD6525" w:rsidRPr="007A366F" w:rsidRDefault="001F686B" w:rsidP="007A366F">
      <w:pPr>
        <w:numPr>
          <w:ilvl w:val="0"/>
          <w:numId w:val="1"/>
        </w:numPr>
        <w:tabs>
          <w:tab w:val="left" w:pos="360"/>
          <w:tab w:val="left" w:pos="2835"/>
          <w:tab w:val="right" w:pos="3686"/>
        </w:tabs>
        <w:contextualSpacing/>
        <w:jc w:val="both"/>
        <w:rPr>
          <w:rFonts w:ascii="Gill Sans" w:hAnsi="Gill Sans" w:cs="Gill Sans"/>
          <w:sz w:val="22"/>
          <w:szCs w:val="22"/>
        </w:rPr>
      </w:pPr>
      <w:r>
        <w:rPr>
          <w:rFonts w:ascii="Gill Sans" w:hAnsi="Gill Sans" w:cs="Gill Sans"/>
          <w:sz w:val="22"/>
          <w:szCs w:val="22"/>
        </w:rPr>
        <w:t>Diversen*</w:t>
      </w:r>
      <w:r>
        <w:rPr>
          <w:rFonts w:ascii="Gill Sans" w:hAnsi="Gill Sans" w:cs="Gill Sans"/>
          <w:sz w:val="22"/>
          <w:szCs w:val="22"/>
        </w:rPr>
        <w:tab/>
        <w:t>€ 5</w:t>
      </w:r>
      <w:r w:rsidR="00F776D1" w:rsidRPr="007A366F">
        <w:rPr>
          <w:rFonts w:ascii="Gill Sans" w:hAnsi="Gill Sans" w:cs="Gill Sans"/>
          <w:sz w:val="22"/>
          <w:szCs w:val="22"/>
        </w:rPr>
        <w:t>, -</w:t>
      </w:r>
      <w:r w:rsidR="00CD6525" w:rsidRPr="007A366F">
        <w:rPr>
          <w:rFonts w:ascii="Gill Sans" w:hAnsi="Gill Sans" w:cs="Gill Sans"/>
          <w:sz w:val="22"/>
          <w:szCs w:val="22"/>
        </w:rPr>
        <w:t xml:space="preserve"> </w:t>
      </w:r>
    </w:p>
    <w:p w14:paraId="1519E37D" w14:textId="77777777" w:rsidR="00CD6525" w:rsidRDefault="00822CA6" w:rsidP="007A366F">
      <w:pPr>
        <w:tabs>
          <w:tab w:val="left" w:pos="360"/>
          <w:tab w:val="left" w:pos="2835"/>
          <w:tab w:val="right" w:pos="3686"/>
        </w:tabs>
        <w:contextualSpacing/>
        <w:jc w:val="both"/>
        <w:rPr>
          <w:rFonts w:ascii="Gill Sans" w:hAnsi="Gill Sans" w:cs="Gill Sans"/>
          <w:sz w:val="22"/>
          <w:szCs w:val="22"/>
        </w:rPr>
      </w:pPr>
      <w:r w:rsidRPr="007A366F">
        <w:rPr>
          <w:rFonts w:ascii="Gill Sans" w:hAnsi="Gill Sans" w:cs="Gill Sans"/>
          <w:sz w:val="22"/>
          <w:szCs w:val="22"/>
        </w:rPr>
        <w:t xml:space="preserve">*traktaties bij uitstapjes, </w:t>
      </w:r>
      <w:r w:rsidR="00CD6525" w:rsidRPr="007A366F">
        <w:rPr>
          <w:rFonts w:ascii="Gill Sans" w:hAnsi="Gill Sans" w:cs="Gill Sans"/>
          <w:sz w:val="22"/>
          <w:szCs w:val="22"/>
        </w:rPr>
        <w:t xml:space="preserve">sportdagen, </w:t>
      </w:r>
      <w:r w:rsidR="00F776D1" w:rsidRPr="007A366F">
        <w:rPr>
          <w:rFonts w:ascii="Gill Sans" w:hAnsi="Gill Sans" w:cs="Gill Sans"/>
          <w:sz w:val="22"/>
          <w:szCs w:val="22"/>
        </w:rPr>
        <w:t xml:space="preserve">ouderbijeenkomsten, voorleesontbijt </w:t>
      </w:r>
      <w:r w:rsidR="005404A7" w:rsidRPr="007A366F">
        <w:rPr>
          <w:rFonts w:ascii="Gill Sans" w:hAnsi="Gill Sans" w:cs="Gill Sans"/>
          <w:sz w:val="22"/>
          <w:szCs w:val="22"/>
        </w:rPr>
        <w:t>etc.</w:t>
      </w:r>
    </w:p>
    <w:p w14:paraId="53F4CACB" w14:textId="77777777" w:rsidR="00296104" w:rsidRDefault="00296104" w:rsidP="007A366F">
      <w:pPr>
        <w:tabs>
          <w:tab w:val="left" w:pos="360"/>
          <w:tab w:val="left" w:pos="2835"/>
          <w:tab w:val="right" w:pos="3686"/>
        </w:tabs>
        <w:contextualSpacing/>
        <w:jc w:val="both"/>
        <w:rPr>
          <w:rFonts w:ascii="Gill Sans" w:hAnsi="Gill Sans" w:cs="Gill Sans"/>
          <w:sz w:val="22"/>
          <w:szCs w:val="22"/>
        </w:rPr>
      </w:pPr>
    </w:p>
    <w:p w14:paraId="739E227D" w14:textId="495FAFD1" w:rsidR="00296104" w:rsidRPr="00502D27" w:rsidRDefault="00296104" w:rsidP="007A366F">
      <w:pPr>
        <w:tabs>
          <w:tab w:val="left" w:pos="360"/>
          <w:tab w:val="left" w:pos="2835"/>
          <w:tab w:val="right" w:pos="3686"/>
        </w:tabs>
        <w:contextualSpacing/>
        <w:jc w:val="both"/>
        <w:rPr>
          <w:rFonts w:ascii="Gill Sans" w:hAnsi="Gill Sans" w:cs="Gill Sans"/>
          <w:color w:val="000000" w:themeColor="text1"/>
          <w:sz w:val="22"/>
          <w:szCs w:val="22"/>
        </w:rPr>
      </w:pPr>
      <w:r w:rsidRPr="00502D27">
        <w:rPr>
          <w:rFonts w:ascii="Gill Sans" w:hAnsi="Gill Sans" w:cs="Gill Sans"/>
          <w:color w:val="000000" w:themeColor="text1"/>
          <w:sz w:val="22"/>
          <w:szCs w:val="22"/>
        </w:rPr>
        <w:t xml:space="preserve">De OR van de school beheert deze ouderbijdrage en maakt jaarlijks een begroting </w:t>
      </w:r>
      <w:r w:rsidR="008F4A29" w:rsidRPr="00502D27">
        <w:rPr>
          <w:rFonts w:ascii="Gill Sans" w:hAnsi="Gill Sans" w:cs="Gill Sans"/>
          <w:color w:val="000000" w:themeColor="text1"/>
          <w:sz w:val="22"/>
          <w:szCs w:val="22"/>
        </w:rPr>
        <w:t xml:space="preserve">en een planning van de </w:t>
      </w:r>
      <w:r w:rsidRPr="00502D27">
        <w:rPr>
          <w:rFonts w:ascii="Gill Sans" w:hAnsi="Gill Sans" w:cs="Gill Sans"/>
          <w:color w:val="000000" w:themeColor="text1"/>
          <w:sz w:val="22"/>
          <w:szCs w:val="22"/>
        </w:rPr>
        <w:t>activiteiten. Ouders beslissen over de besteding van de ouderbijdrage.</w:t>
      </w:r>
      <w:r w:rsidR="00843949" w:rsidRPr="00502D27">
        <w:rPr>
          <w:rFonts w:ascii="Gill Sans" w:hAnsi="Gill Sans" w:cs="Gill Sans"/>
          <w:color w:val="000000" w:themeColor="text1"/>
          <w:sz w:val="22"/>
          <w:szCs w:val="22"/>
        </w:rPr>
        <w:t xml:space="preserve"> </w:t>
      </w:r>
      <w:r w:rsidRPr="00502D27">
        <w:rPr>
          <w:rFonts w:ascii="Gill Sans" w:hAnsi="Gill Sans" w:cs="Gill Sans"/>
          <w:color w:val="000000" w:themeColor="text1"/>
          <w:sz w:val="22"/>
          <w:szCs w:val="22"/>
        </w:rPr>
        <w:t xml:space="preserve">De OR </w:t>
      </w:r>
      <w:r w:rsidR="008F4A29" w:rsidRPr="00502D27">
        <w:rPr>
          <w:rFonts w:ascii="Gill Sans" w:hAnsi="Gill Sans" w:cs="Gill Sans"/>
          <w:color w:val="000000" w:themeColor="text1"/>
          <w:sz w:val="22"/>
          <w:szCs w:val="22"/>
        </w:rPr>
        <w:t>zet zich in om zoveel mogelijk geld op te halen.</w:t>
      </w:r>
    </w:p>
    <w:p w14:paraId="1D38E24B" w14:textId="77777777" w:rsidR="005404A7" w:rsidRPr="007A366F" w:rsidRDefault="005404A7" w:rsidP="007A366F">
      <w:pPr>
        <w:tabs>
          <w:tab w:val="left" w:pos="360"/>
          <w:tab w:val="left" w:pos="2835"/>
          <w:tab w:val="right" w:pos="3686"/>
        </w:tabs>
        <w:contextualSpacing/>
        <w:jc w:val="both"/>
        <w:rPr>
          <w:rFonts w:ascii="Gill Sans" w:hAnsi="Gill Sans" w:cs="Gill Sans"/>
          <w:sz w:val="22"/>
          <w:szCs w:val="22"/>
        </w:rPr>
      </w:pPr>
    </w:p>
    <w:p w14:paraId="2A4E0D59" w14:textId="7E3C7353" w:rsidR="00CD6525" w:rsidRPr="007A366F" w:rsidRDefault="00CD6525" w:rsidP="007A366F">
      <w:pPr>
        <w:pStyle w:val="Kop5"/>
        <w:numPr>
          <w:ilvl w:val="12"/>
          <w:numId w:val="0"/>
        </w:numPr>
        <w:contextualSpacing/>
        <w:jc w:val="both"/>
        <w:rPr>
          <w:rFonts w:ascii="Gill Sans" w:hAnsi="Gill Sans" w:cs="Gill Sans"/>
          <w:b w:val="0"/>
          <w:sz w:val="22"/>
          <w:szCs w:val="22"/>
          <w:lang w:val="nl-NL"/>
        </w:rPr>
      </w:pPr>
      <w:r w:rsidRPr="007A366F">
        <w:rPr>
          <w:rFonts w:ascii="Gill Sans" w:hAnsi="Gill Sans" w:cs="Gill Sans"/>
          <w:sz w:val="22"/>
          <w:szCs w:val="22"/>
          <w:lang w:val="nl-NL"/>
        </w:rPr>
        <w:t>Overige schoolkosten:</w:t>
      </w:r>
      <w:r w:rsidRPr="007A366F">
        <w:rPr>
          <w:rFonts w:ascii="Gill Sans" w:hAnsi="Gill Sans" w:cs="Gill Sans"/>
          <w:b w:val="0"/>
          <w:sz w:val="22"/>
          <w:szCs w:val="22"/>
          <w:lang w:val="nl-NL"/>
        </w:rPr>
        <w:t xml:space="preserve"> Het onderwijs is gratis. Naast de ouderbijdrage wordt </w:t>
      </w:r>
      <w:r w:rsidRPr="00D44557">
        <w:rPr>
          <w:rFonts w:ascii="Gill Sans" w:hAnsi="Gill Sans" w:cs="Gill Sans"/>
          <w:b w:val="0"/>
          <w:sz w:val="22"/>
          <w:szCs w:val="22"/>
          <w:lang w:val="nl-NL"/>
        </w:rPr>
        <w:t xml:space="preserve">er </w:t>
      </w:r>
      <w:r w:rsidR="00296104" w:rsidRPr="00D44557">
        <w:rPr>
          <w:rFonts w:ascii="Gill Sans" w:hAnsi="Gill Sans" w:cs="Gill Sans"/>
          <w:b w:val="0"/>
          <w:sz w:val="22"/>
          <w:szCs w:val="22"/>
          <w:lang w:val="nl-NL"/>
        </w:rPr>
        <w:t>een aparte</w:t>
      </w:r>
      <w:r w:rsidRPr="00D44557">
        <w:rPr>
          <w:rFonts w:ascii="Gill Sans" w:hAnsi="Gill Sans" w:cs="Gill Sans"/>
          <w:b w:val="0"/>
          <w:sz w:val="22"/>
          <w:szCs w:val="22"/>
          <w:lang w:val="nl-NL"/>
        </w:rPr>
        <w:t xml:space="preserve"> bijdrage</w:t>
      </w:r>
      <w:r w:rsidRPr="007A366F">
        <w:rPr>
          <w:rFonts w:ascii="Gill Sans" w:hAnsi="Gill Sans" w:cs="Gill Sans"/>
          <w:b w:val="0"/>
          <w:sz w:val="22"/>
          <w:szCs w:val="22"/>
          <w:lang w:val="nl-NL"/>
        </w:rPr>
        <w:t xml:space="preserve"> gevraagd voor het schoolreisje/</w:t>
      </w:r>
      <w:r w:rsidR="00296104">
        <w:rPr>
          <w:rFonts w:ascii="Gill Sans" w:hAnsi="Gill Sans" w:cs="Gill Sans"/>
          <w:b w:val="0"/>
          <w:sz w:val="22"/>
          <w:szCs w:val="22"/>
          <w:lang w:val="nl-NL"/>
        </w:rPr>
        <w:t xml:space="preserve"> </w:t>
      </w:r>
      <w:r w:rsidRPr="007A366F">
        <w:rPr>
          <w:rFonts w:ascii="Gill Sans" w:hAnsi="Gill Sans" w:cs="Gill Sans"/>
          <w:b w:val="0"/>
          <w:sz w:val="22"/>
          <w:szCs w:val="22"/>
          <w:lang w:val="nl-NL"/>
        </w:rPr>
        <w:t>schoolkamp. Toch moeten ouders soms onkosten maken voor reiskosten, overblijf of sportkleding. Voor ouders die van een laag inkomen mo</w:t>
      </w:r>
      <w:r w:rsidRPr="007A366F">
        <w:rPr>
          <w:rFonts w:ascii="Gill Sans" w:hAnsi="Gill Sans" w:cs="Gill Sans"/>
          <w:b w:val="0"/>
          <w:sz w:val="22"/>
          <w:szCs w:val="22"/>
          <w:lang w:val="nl-NL"/>
        </w:rPr>
        <w:t>e</w:t>
      </w:r>
      <w:r w:rsidRPr="007A366F">
        <w:rPr>
          <w:rFonts w:ascii="Gill Sans" w:hAnsi="Gill Sans" w:cs="Gill Sans"/>
          <w:b w:val="0"/>
          <w:sz w:val="22"/>
          <w:szCs w:val="22"/>
          <w:lang w:val="nl-NL"/>
        </w:rPr>
        <w:t xml:space="preserve">ten </w:t>
      </w:r>
      <w:r w:rsidR="00F776D1" w:rsidRPr="007A366F">
        <w:rPr>
          <w:rFonts w:ascii="Gill Sans" w:hAnsi="Gill Sans" w:cs="Gill Sans"/>
          <w:b w:val="0"/>
          <w:sz w:val="22"/>
          <w:szCs w:val="22"/>
          <w:lang w:val="nl-NL"/>
        </w:rPr>
        <w:t>rondkomen,</w:t>
      </w:r>
      <w:r w:rsidRPr="007A366F">
        <w:rPr>
          <w:rFonts w:ascii="Gill Sans" w:hAnsi="Gill Sans" w:cs="Gill Sans"/>
          <w:b w:val="0"/>
          <w:sz w:val="22"/>
          <w:szCs w:val="22"/>
          <w:lang w:val="nl-NL"/>
        </w:rPr>
        <w:t xml:space="preserve"> kan bij de Gemeente Amsterdam een scholierenvergoeding aangevraagd worden. De vergoeding voor een kind kan tot €</w:t>
      </w:r>
      <w:r w:rsidR="004445A3" w:rsidRPr="007A366F">
        <w:rPr>
          <w:rFonts w:ascii="Gill Sans" w:hAnsi="Gill Sans" w:cs="Gill Sans"/>
          <w:b w:val="0"/>
          <w:sz w:val="22"/>
          <w:szCs w:val="22"/>
          <w:lang w:val="nl-NL"/>
        </w:rPr>
        <w:t xml:space="preserve"> </w:t>
      </w:r>
      <w:r w:rsidRPr="007A366F">
        <w:rPr>
          <w:rFonts w:ascii="Gill Sans" w:hAnsi="Gill Sans" w:cs="Gill Sans"/>
          <w:b w:val="0"/>
          <w:sz w:val="22"/>
          <w:szCs w:val="22"/>
          <w:lang w:val="nl-NL"/>
        </w:rPr>
        <w:t>400</w:t>
      </w:r>
      <w:r w:rsidR="00296104">
        <w:rPr>
          <w:rFonts w:ascii="Gill Sans" w:hAnsi="Gill Sans" w:cs="Gill Sans"/>
          <w:b w:val="0"/>
          <w:sz w:val="22"/>
          <w:szCs w:val="22"/>
          <w:lang w:val="nl-NL"/>
        </w:rPr>
        <w:t>,00</w:t>
      </w:r>
      <w:r w:rsidRPr="007A366F">
        <w:rPr>
          <w:rFonts w:ascii="Gill Sans" w:hAnsi="Gill Sans" w:cs="Gill Sans"/>
          <w:b w:val="0"/>
          <w:sz w:val="22"/>
          <w:szCs w:val="22"/>
          <w:lang w:val="nl-NL"/>
        </w:rPr>
        <w:t xml:space="preserve"> oplopen. Dit is voor kosten voor schoolr</w:t>
      </w:r>
      <w:r w:rsidR="004445A3" w:rsidRPr="007A366F">
        <w:rPr>
          <w:rFonts w:ascii="Gill Sans" w:hAnsi="Gill Sans" w:cs="Gill Sans"/>
          <w:b w:val="0"/>
          <w:sz w:val="22"/>
          <w:szCs w:val="22"/>
          <w:lang w:val="nl-NL"/>
        </w:rPr>
        <w:t xml:space="preserve">eis, ouderbijdrage, reiskosten, </w:t>
      </w:r>
      <w:r w:rsidRPr="007A366F">
        <w:rPr>
          <w:rFonts w:ascii="Gill Sans" w:hAnsi="Gill Sans" w:cs="Gill Sans"/>
          <w:b w:val="0"/>
          <w:sz w:val="22"/>
          <w:szCs w:val="22"/>
          <w:lang w:val="nl-NL"/>
        </w:rPr>
        <w:t>schoolspullen, maar ook wanneer u uw kind aan een sport-, muziek- of andere club wilt laten deelnemen. Om hiervoor in aanmerking te komen, volgen deze stappen:</w:t>
      </w:r>
    </w:p>
    <w:p w14:paraId="0F62C85B" w14:textId="77777777" w:rsidR="00CD6525" w:rsidRPr="007A366F" w:rsidRDefault="00CD6525" w:rsidP="007A366F">
      <w:pPr>
        <w:numPr>
          <w:ilvl w:val="0"/>
          <w:numId w:val="8"/>
        </w:numPr>
        <w:contextualSpacing/>
        <w:jc w:val="both"/>
        <w:rPr>
          <w:rFonts w:ascii="Gill Sans" w:hAnsi="Gill Sans" w:cs="Gill Sans"/>
          <w:sz w:val="22"/>
          <w:szCs w:val="22"/>
        </w:rPr>
      </w:pPr>
      <w:r w:rsidRPr="007A366F">
        <w:rPr>
          <w:rFonts w:ascii="Gill Sans" w:hAnsi="Gill Sans" w:cs="Gill Sans"/>
          <w:sz w:val="22"/>
          <w:szCs w:val="22"/>
        </w:rPr>
        <w:t>U belt (020) 3463684 en vraagt een aanvraagformulier</w:t>
      </w:r>
    </w:p>
    <w:p w14:paraId="5BAD074D" w14:textId="77777777" w:rsidR="00CD6525" w:rsidRPr="007A366F" w:rsidRDefault="00CD6525" w:rsidP="007A366F">
      <w:pPr>
        <w:numPr>
          <w:ilvl w:val="0"/>
          <w:numId w:val="8"/>
        </w:numPr>
        <w:contextualSpacing/>
        <w:jc w:val="both"/>
        <w:rPr>
          <w:rFonts w:ascii="Gill Sans" w:hAnsi="Gill Sans" w:cs="Gill Sans"/>
          <w:sz w:val="22"/>
          <w:szCs w:val="22"/>
        </w:rPr>
      </w:pPr>
      <w:r w:rsidRPr="007A366F">
        <w:rPr>
          <w:rFonts w:ascii="Gill Sans" w:hAnsi="Gill Sans" w:cs="Gill Sans"/>
          <w:sz w:val="22"/>
          <w:szCs w:val="22"/>
        </w:rPr>
        <w:t>U vult het formulier in en stuurt het terug</w:t>
      </w:r>
    </w:p>
    <w:p w14:paraId="17FDF050" w14:textId="47243AE9" w:rsidR="00CD6525" w:rsidRPr="007A366F" w:rsidRDefault="00CD6525" w:rsidP="007A366F">
      <w:pPr>
        <w:numPr>
          <w:ilvl w:val="0"/>
          <w:numId w:val="8"/>
        </w:numPr>
        <w:contextualSpacing/>
        <w:jc w:val="both"/>
        <w:rPr>
          <w:rFonts w:ascii="Gill Sans" w:hAnsi="Gill Sans" w:cs="Gill Sans"/>
          <w:sz w:val="22"/>
          <w:szCs w:val="22"/>
        </w:rPr>
      </w:pPr>
      <w:r w:rsidRPr="007A366F">
        <w:rPr>
          <w:rFonts w:ascii="Gill Sans" w:hAnsi="Gill Sans" w:cs="Gill Sans"/>
          <w:sz w:val="22"/>
          <w:szCs w:val="22"/>
        </w:rPr>
        <w:t>Bij goedkeuring kunt u</w:t>
      </w:r>
      <w:r w:rsidR="00296104">
        <w:rPr>
          <w:rFonts w:ascii="Gill Sans" w:hAnsi="Gill Sans" w:cs="Gill Sans"/>
          <w:sz w:val="22"/>
          <w:szCs w:val="22"/>
        </w:rPr>
        <w:t xml:space="preserve"> het geld van uw aankopen terug</w:t>
      </w:r>
      <w:r w:rsidRPr="007A366F">
        <w:rPr>
          <w:rFonts w:ascii="Gill Sans" w:hAnsi="Gill Sans" w:cs="Gill Sans"/>
          <w:sz w:val="22"/>
          <w:szCs w:val="22"/>
        </w:rPr>
        <w:t>vragen.</w:t>
      </w:r>
    </w:p>
    <w:p w14:paraId="03F8F0A7" w14:textId="77777777" w:rsidR="00CD6525" w:rsidRPr="007A366F" w:rsidRDefault="00CD6525" w:rsidP="007A366F">
      <w:pPr>
        <w:pStyle w:val="Kop5"/>
        <w:contextualSpacing/>
        <w:jc w:val="both"/>
        <w:rPr>
          <w:rFonts w:ascii="Gill Sans" w:hAnsi="Gill Sans" w:cs="Gill Sans"/>
          <w:sz w:val="22"/>
          <w:szCs w:val="22"/>
          <w:lang w:val="nl-NL"/>
        </w:rPr>
      </w:pPr>
    </w:p>
    <w:p w14:paraId="0034E401" w14:textId="77777777" w:rsidR="00CD6525" w:rsidRPr="007A366F" w:rsidRDefault="00CD6525" w:rsidP="007A366F">
      <w:pPr>
        <w:pStyle w:val="Kop5"/>
        <w:contextualSpacing/>
        <w:jc w:val="both"/>
        <w:rPr>
          <w:rFonts w:ascii="Gill Sans" w:hAnsi="Gill Sans" w:cs="Gill Sans"/>
          <w:sz w:val="22"/>
          <w:szCs w:val="22"/>
          <w:lang w:val="nl-NL"/>
        </w:rPr>
      </w:pPr>
      <w:r w:rsidRPr="007A366F">
        <w:rPr>
          <w:rFonts w:ascii="Gill Sans" w:hAnsi="Gill Sans" w:cs="Gill Sans"/>
          <w:sz w:val="22"/>
          <w:szCs w:val="22"/>
          <w:lang w:val="nl-NL"/>
        </w:rPr>
        <w:t>SCHOOLVERZEKERING</w:t>
      </w:r>
    </w:p>
    <w:p w14:paraId="081BA9B9" w14:textId="743F4C42" w:rsidR="00CD6525" w:rsidRPr="007A366F" w:rsidRDefault="00CD6525" w:rsidP="007A366F">
      <w:pPr>
        <w:pStyle w:val="Plattetekst"/>
        <w:contextualSpacing/>
        <w:rPr>
          <w:rFonts w:ascii="Gill Sans" w:hAnsi="Gill Sans" w:cs="Gill Sans"/>
          <w:snapToGrid/>
          <w:sz w:val="22"/>
          <w:szCs w:val="22"/>
          <w:lang w:val="nl-NL"/>
        </w:rPr>
      </w:pPr>
      <w:r w:rsidRPr="007A366F">
        <w:rPr>
          <w:rFonts w:ascii="Gill Sans" w:hAnsi="Gill Sans" w:cs="Gill Sans"/>
          <w:sz w:val="22"/>
          <w:szCs w:val="22"/>
          <w:lang w:val="nl-NL"/>
        </w:rPr>
        <w:t>Alle leerlingen zijn via de school verzekerd voor de gevolgen van ongevallen. De verzekering geldt vanaf een half uur vóór tot een half uur ná schooltijd/Brede Schoolactiviteiten. De ve</w:t>
      </w:r>
      <w:r w:rsidRPr="007A366F">
        <w:rPr>
          <w:rFonts w:ascii="Gill Sans" w:hAnsi="Gill Sans" w:cs="Gill Sans"/>
          <w:sz w:val="22"/>
          <w:szCs w:val="22"/>
          <w:lang w:val="nl-NL"/>
        </w:rPr>
        <w:t>r</w:t>
      </w:r>
      <w:r w:rsidRPr="007A366F">
        <w:rPr>
          <w:rFonts w:ascii="Gill Sans" w:hAnsi="Gill Sans" w:cs="Gill Sans"/>
          <w:sz w:val="22"/>
          <w:szCs w:val="22"/>
          <w:lang w:val="nl-NL"/>
        </w:rPr>
        <w:t>zekeringsmaatschappij vergoedt kosten die uit een ongeval voortvloeien en die niet door de ziektekostenverzekering worden gedekt. Schade aan anderen toegebracht of door anderen veroorzaakt valt hier niet onder. Wij raden ouders aan zelf een W.</w:t>
      </w:r>
      <w:r w:rsidR="00F776D1" w:rsidRPr="007A366F">
        <w:rPr>
          <w:rFonts w:ascii="Gill Sans" w:hAnsi="Gill Sans" w:cs="Gill Sans"/>
          <w:sz w:val="22"/>
          <w:szCs w:val="22"/>
          <w:lang w:val="nl-NL"/>
        </w:rPr>
        <w:t>A.</w:t>
      </w:r>
      <w:r w:rsidR="003C6025" w:rsidRPr="007A366F">
        <w:rPr>
          <w:rFonts w:ascii="Gill Sans" w:hAnsi="Gill Sans" w:cs="Gill Sans"/>
          <w:sz w:val="22"/>
          <w:szCs w:val="22"/>
          <w:lang w:val="nl-NL"/>
        </w:rPr>
        <w:t>-</w:t>
      </w:r>
      <w:r w:rsidR="00F776D1" w:rsidRPr="007A366F">
        <w:rPr>
          <w:rFonts w:ascii="Gill Sans" w:hAnsi="Gill Sans" w:cs="Gill Sans"/>
          <w:sz w:val="22"/>
          <w:szCs w:val="22"/>
          <w:lang w:val="nl-NL"/>
        </w:rPr>
        <w:t xml:space="preserve">verzekering af te sluiten. </w:t>
      </w:r>
      <w:r w:rsidRPr="007A366F">
        <w:rPr>
          <w:rFonts w:ascii="Gill Sans" w:hAnsi="Gill Sans" w:cs="Gill Sans"/>
          <w:snapToGrid/>
          <w:sz w:val="22"/>
          <w:szCs w:val="22"/>
          <w:lang w:val="nl-NL"/>
        </w:rPr>
        <w:t>Er mogen geen waardevolle spullen (sieraden, spelletjes, game-boys etc.) mee naar school genomen worden. Het lukt ons echter niet langer de mobiele telefoons op school te verbi</w:t>
      </w:r>
      <w:r w:rsidRPr="007A366F">
        <w:rPr>
          <w:rFonts w:ascii="Gill Sans" w:hAnsi="Gill Sans" w:cs="Gill Sans"/>
          <w:snapToGrid/>
          <w:sz w:val="22"/>
          <w:szCs w:val="22"/>
          <w:lang w:val="nl-NL"/>
        </w:rPr>
        <w:t>e</w:t>
      </w:r>
      <w:r w:rsidRPr="007A366F">
        <w:rPr>
          <w:rFonts w:ascii="Gill Sans" w:hAnsi="Gill Sans" w:cs="Gill Sans"/>
          <w:snapToGrid/>
          <w:sz w:val="22"/>
          <w:szCs w:val="22"/>
          <w:lang w:val="nl-NL"/>
        </w:rPr>
        <w:t>den, omdat veel ouders er belang aan hechten hun kind (</w:t>
      </w:r>
      <w:r w:rsidR="008F4A29">
        <w:rPr>
          <w:rFonts w:ascii="Gill Sans" w:hAnsi="Gill Sans" w:cs="Gill Sans"/>
          <w:snapToGrid/>
          <w:sz w:val="22"/>
          <w:szCs w:val="22"/>
          <w:lang w:val="nl-NL"/>
        </w:rPr>
        <w:t xml:space="preserve">voor </w:t>
      </w:r>
      <w:r w:rsidRPr="007A366F">
        <w:rPr>
          <w:rFonts w:ascii="Gill Sans" w:hAnsi="Gill Sans" w:cs="Gill Sans"/>
          <w:snapToGrid/>
          <w:sz w:val="22"/>
          <w:szCs w:val="22"/>
          <w:lang w:val="nl-NL"/>
        </w:rPr>
        <w:t xml:space="preserve">en/of na schooltijd) te kunnen bereiken. </w:t>
      </w:r>
    </w:p>
    <w:p w14:paraId="284AC9E5" w14:textId="092E62F3" w:rsidR="00CD6525" w:rsidRPr="008F4A29" w:rsidRDefault="00CD6525" w:rsidP="007A366F">
      <w:pPr>
        <w:contextualSpacing/>
        <w:jc w:val="both"/>
        <w:rPr>
          <w:rFonts w:ascii="Gill Sans" w:hAnsi="Gill Sans" w:cs="Gill Sans"/>
          <w:sz w:val="22"/>
          <w:szCs w:val="22"/>
        </w:rPr>
      </w:pPr>
      <w:r w:rsidRPr="008F4A29">
        <w:rPr>
          <w:rFonts w:ascii="Gill Sans" w:hAnsi="Gill Sans" w:cs="Gill Sans"/>
          <w:sz w:val="22"/>
          <w:szCs w:val="22"/>
        </w:rPr>
        <w:t>De school is niet aansprakelijk en niet verzekerd voor verlies, beschadiging of diefsta</w:t>
      </w:r>
      <w:r w:rsidR="008F4A29">
        <w:rPr>
          <w:rFonts w:ascii="Gill Sans" w:hAnsi="Gill Sans" w:cs="Gill Sans"/>
          <w:sz w:val="22"/>
          <w:szCs w:val="22"/>
        </w:rPr>
        <w:t>l van eigendommen van kinderen!</w:t>
      </w:r>
    </w:p>
    <w:p w14:paraId="58301412" w14:textId="77777777" w:rsidR="00CD6525" w:rsidRPr="007A366F" w:rsidRDefault="00CD6525" w:rsidP="007A366F">
      <w:pPr>
        <w:pStyle w:val="Kop5"/>
        <w:contextualSpacing/>
        <w:jc w:val="both"/>
        <w:rPr>
          <w:rFonts w:ascii="Gill Sans" w:hAnsi="Gill Sans" w:cs="Gill Sans"/>
          <w:sz w:val="22"/>
          <w:szCs w:val="22"/>
          <w:lang w:val="nl-NL"/>
        </w:rPr>
      </w:pPr>
    </w:p>
    <w:p w14:paraId="262E45CA" w14:textId="77777777" w:rsidR="008F4A29" w:rsidRPr="00E70F66" w:rsidRDefault="008F4A29" w:rsidP="008F4A29">
      <w:pPr>
        <w:keepNext/>
        <w:keepLines/>
        <w:numPr>
          <w:ilvl w:val="12"/>
          <w:numId w:val="0"/>
        </w:numPr>
        <w:contextualSpacing/>
        <w:jc w:val="both"/>
        <w:outlineLvl w:val="4"/>
        <w:rPr>
          <w:rFonts w:ascii="Gill Sans" w:hAnsi="Gill Sans" w:cs="Gill Sans"/>
          <w:b/>
          <w:sz w:val="22"/>
          <w:szCs w:val="22"/>
        </w:rPr>
      </w:pPr>
      <w:r w:rsidRPr="00E70F66">
        <w:rPr>
          <w:rFonts w:ascii="Gill Sans" w:hAnsi="Gill Sans" w:cs="Gill Sans"/>
          <w:b/>
          <w:sz w:val="22"/>
          <w:szCs w:val="22"/>
        </w:rPr>
        <w:t>1-0VOOR!MIDDAGCLUB</w:t>
      </w:r>
    </w:p>
    <w:p w14:paraId="583813D3" w14:textId="77777777" w:rsidR="008F4A29" w:rsidRPr="00E70F66" w:rsidRDefault="008F4A29" w:rsidP="008F4A29">
      <w:pPr>
        <w:contextualSpacing/>
        <w:rPr>
          <w:rFonts w:ascii="Gill Sans" w:hAnsi="Gill Sans" w:cs="Gill Sans"/>
          <w:sz w:val="22"/>
          <w:szCs w:val="22"/>
        </w:rPr>
      </w:pPr>
      <w:r w:rsidRPr="00E70F66">
        <w:rPr>
          <w:rFonts w:ascii="Gill Sans" w:hAnsi="Gill Sans" w:cs="Gill Sans"/>
          <w:sz w:val="22"/>
          <w:szCs w:val="22"/>
        </w:rPr>
        <w:t>Op de maandag, dinsdag, donderdag en vrijdag kunnen de leerlingen gebruik maken van de activiteiten club van de Middagclub. Er zijn activiteiten gepland van 14.00 uur tot 16.00 uur.  Tijdens de schoolvakanties is de Middagclub gesloten.</w:t>
      </w:r>
      <w:r>
        <w:rPr>
          <w:rFonts w:ascii="Gill Sans" w:hAnsi="Gill Sans" w:cs="Gill Sans"/>
          <w:sz w:val="22"/>
          <w:szCs w:val="22"/>
        </w:rPr>
        <w:t xml:space="preserve"> Bij het lokaal van de middagclub kunt u informatie krijgen.</w:t>
      </w:r>
    </w:p>
    <w:p w14:paraId="1483FA84" w14:textId="77777777" w:rsidR="008F4A29" w:rsidRDefault="008F4A29" w:rsidP="007A366F">
      <w:pPr>
        <w:pStyle w:val="Kop5"/>
        <w:contextualSpacing/>
        <w:jc w:val="both"/>
        <w:rPr>
          <w:rFonts w:ascii="Gill Sans" w:hAnsi="Gill Sans" w:cs="Gill Sans"/>
          <w:sz w:val="22"/>
          <w:szCs w:val="22"/>
          <w:lang w:val="nl-NL"/>
        </w:rPr>
      </w:pPr>
    </w:p>
    <w:p w14:paraId="477EE8D8" w14:textId="77777777" w:rsidR="00CD6525" w:rsidRPr="007A366F" w:rsidRDefault="00CD6525" w:rsidP="007A366F">
      <w:pPr>
        <w:pStyle w:val="Kop5"/>
        <w:contextualSpacing/>
        <w:jc w:val="both"/>
        <w:rPr>
          <w:rFonts w:ascii="Gill Sans" w:hAnsi="Gill Sans" w:cs="Gill Sans"/>
          <w:sz w:val="22"/>
          <w:szCs w:val="22"/>
          <w:lang w:val="nl-NL"/>
        </w:rPr>
      </w:pPr>
      <w:r w:rsidRPr="007A366F">
        <w:rPr>
          <w:rFonts w:ascii="Gill Sans" w:hAnsi="Gill Sans" w:cs="Gill Sans"/>
          <w:sz w:val="22"/>
          <w:szCs w:val="22"/>
          <w:lang w:val="nl-NL"/>
        </w:rPr>
        <w:t>BUITEN</w:t>
      </w:r>
      <w:r w:rsidR="00BA0566" w:rsidRPr="007A366F">
        <w:rPr>
          <w:rFonts w:ascii="Gill Sans" w:hAnsi="Gill Sans" w:cs="Gill Sans"/>
          <w:sz w:val="22"/>
          <w:szCs w:val="22"/>
          <w:lang w:val="nl-NL"/>
        </w:rPr>
        <w:t>SCHOOLSE OPVANG</w:t>
      </w:r>
    </w:p>
    <w:p w14:paraId="6AB770A5" w14:textId="77777777" w:rsidR="00CD6525" w:rsidRPr="007A366F" w:rsidRDefault="00CD6525" w:rsidP="007A366F">
      <w:pPr>
        <w:contextualSpacing/>
        <w:jc w:val="both"/>
        <w:rPr>
          <w:rFonts w:ascii="Gill Sans" w:hAnsi="Gill Sans" w:cs="Gill Sans"/>
          <w:sz w:val="22"/>
          <w:szCs w:val="22"/>
        </w:rPr>
      </w:pPr>
      <w:r w:rsidRPr="007A366F">
        <w:rPr>
          <w:rFonts w:ascii="Gill Sans" w:hAnsi="Gill Sans" w:cs="Gill Sans"/>
          <w:sz w:val="22"/>
          <w:szCs w:val="22"/>
        </w:rPr>
        <w:t xml:space="preserve">Kinderopvang </w:t>
      </w:r>
      <w:r w:rsidR="00BA0566" w:rsidRPr="007A366F">
        <w:rPr>
          <w:rFonts w:ascii="Gill Sans" w:hAnsi="Gill Sans" w:cs="Gill Sans"/>
          <w:sz w:val="22"/>
          <w:szCs w:val="22"/>
        </w:rPr>
        <w:t>Small Steps</w:t>
      </w:r>
      <w:r w:rsidRPr="007A366F">
        <w:rPr>
          <w:rFonts w:ascii="Gill Sans" w:hAnsi="Gill Sans" w:cs="Gill Sans"/>
          <w:sz w:val="22"/>
          <w:szCs w:val="22"/>
        </w:rPr>
        <w:t xml:space="preserve"> is gehuisvest in </w:t>
      </w:r>
      <w:r w:rsidR="00BA0566" w:rsidRPr="007A366F">
        <w:rPr>
          <w:rFonts w:ascii="Gill Sans" w:hAnsi="Gill Sans" w:cs="Gill Sans"/>
          <w:sz w:val="22"/>
          <w:szCs w:val="22"/>
        </w:rPr>
        <w:t>basisschool Het Klaverblad</w:t>
      </w:r>
      <w:r w:rsidRPr="007A366F">
        <w:rPr>
          <w:rFonts w:ascii="Gill Sans" w:hAnsi="Gill Sans" w:cs="Gill Sans"/>
          <w:sz w:val="22"/>
          <w:szCs w:val="22"/>
        </w:rPr>
        <w:t xml:space="preserve"> en verzorgt </w:t>
      </w:r>
      <w:r w:rsidR="004F13E9" w:rsidRPr="007A366F">
        <w:rPr>
          <w:rFonts w:ascii="Gill Sans" w:hAnsi="Gill Sans" w:cs="Gill Sans"/>
          <w:sz w:val="22"/>
          <w:szCs w:val="22"/>
        </w:rPr>
        <w:t xml:space="preserve">de </w:t>
      </w:r>
      <w:r w:rsidR="00BA0566" w:rsidRPr="007A366F">
        <w:rPr>
          <w:rFonts w:ascii="Gill Sans" w:hAnsi="Gill Sans" w:cs="Gill Sans"/>
          <w:sz w:val="22"/>
          <w:szCs w:val="22"/>
        </w:rPr>
        <w:t>n</w:t>
      </w:r>
      <w:r w:rsidR="00BA0566" w:rsidRPr="007A366F">
        <w:rPr>
          <w:rFonts w:ascii="Gill Sans" w:hAnsi="Gill Sans" w:cs="Gill Sans"/>
          <w:sz w:val="22"/>
          <w:szCs w:val="22"/>
        </w:rPr>
        <w:t>a</w:t>
      </w:r>
      <w:r w:rsidR="004F13E9" w:rsidRPr="007A366F">
        <w:rPr>
          <w:rFonts w:ascii="Gill Sans" w:hAnsi="Gill Sans" w:cs="Gill Sans"/>
          <w:sz w:val="22"/>
          <w:szCs w:val="22"/>
        </w:rPr>
        <w:t>schoolse opvang</w:t>
      </w:r>
      <w:r w:rsidR="003C6025" w:rsidRPr="007A366F">
        <w:rPr>
          <w:rFonts w:ascii="Gill Sans" w:hAnsi="Gill Sans" w:cs="Gill Sans"/>
          <w:sz w:val="22"/>
          <w:szCs w:val="22"/>
        </w:rPr>
        <w:t>.</w:t>
      </w:r>
      <w:r w:rsidRPr="007A366F">
        <w:rPr>
          <w:rFonts w:ascii="Gill Sans" w:hAnsi="Gill Sans" w:cs="Gill Sans"/>
          <w:sz w:val="22"/>
          <w:szCs w:val="22"/>
        </w:rPr>
        <w:t xml:space="preserve"> Kosten voor de BSO zijn afhankelijk van het inkomen van de ouder(s) en worden verrekend via de belasting.</w:t>
      </w:r>
    </w:p>
    <w:p w14:paraId="1A696367" w14:textId="77777777" w:rsidR="00BA0566" w:rsidRPr="007A366F" w:rsidRDefault="00BA0566" w:rsidP="007A366F">
      <w:pPr>
        <w:contextualSpacing/>
        <w:jc w:val="both"/>
        <w:rPr>
          <w:rFonts w:ascii="Gill Sans" w:hAnsi="Gill Sans" w:cs="Gill Sans"/>
          <w:sz w:val="22"/>
          <w:szCs w:val="22"/>
        </w:rPr>
      </w:pPr>
    </w:p>
    <w:p w14:paraId="2AD81424" w14:textId="77777777" w:rsidR="00A57B39" w:rsidRDefault="00A57B39" w:rsidP="007A366F">
      <w:pPr>
        <w:contextualSpacing/>
        <w:jc w:val="both"/>
        <w:rPr>
          <w:rFonts w:ascii="Gill Sans" w:hAnsi="Gill Sans" w:cs="Gill Sans"/>
          <w:b/>
          <w:sz w:val="22"/>
          <w:szCs w:val="22"/>
        </w:rPr>
      </w:pPr>
    </w:p>
    <w:p w14:paraId="3E8962D9" w14:textId="77777777" w:rsidR="00A57B39" w:rsidRDefault="00A57B39" w:rsidP="007A366F">
      <w:pPr>
        <w:contextualSpacing/>
        <w:jc w:val="both"/>
        <w:rPr>
          <w:rFonts w:ascii="Gill Sans" w:hAnsi="Gill Sans" w:cs="Gill Sans"/>
          <w:b/>
          <w:sz w:val="22"/>
          <w:szCs w:val="22"/>
        </w:rPr>
      </w:pPr>
    </w:p>
    <w:p w14:paraId="37A1FA65" w14:textId="77777777" w:rsidR="00A57B39" w:rsidRDefault="00A57B39" w:rsidP="007A366F">
      <w:pPr>
        <w:contextualSpacing/>
        <w:jc w:val="both"/>
        <w:rPr>
          <w:rFonts w:ascii="Gill Sans" w:hAnsi="Gill Sans" w:cs="Gill Sans"/>
          <w:b/>
          <w:sz w:val="22"/>
          <w:szCs w:val="22"/>
        </w:rPr>
      </w:pPr>
    </w:p>
    <w:p w14:paraId="5C0FCD2E" w14:textId="77777777" w:rsidR="00A57B39" w:rsidRDefault="00A57B39" w:rsidP="007A366F">
      <w:pPr>
        <w:contextualSpacing/>
        <w:jc w:val="both"/>
        <w:rPr>
          <w:rFonts w:ascii="Gill Sans" w:hAnsi="Gill Sans" w:cs="Gill Sans"/>
          <w:b/>
          <w:sz w:val="22"/>
          <w:szCs w:val="22"/>
        </w:rPr>
      </w:pPr>
    </w:p>
    <w:p w14:paraId="653F4B67" w14:textId="77777777" w:rsidR="00A57B39" w:rsidRDefault="00A57B39" w:rsidP="007A366F">
      <w:pPr>
        <w:contextualSpacing/>
        <w:jc w:val="both"/>
        <w:rPr>
          <w:rFonts w:ascii="Gill Sans" w:hAnsi="Gill Sans" w:cs="Gill Sans"/>
          <w:b/>
          <w:sz w:val="22"/>
          <w:szCs w:val="22"/>
        </w:rPr>
      </w:pPr>
    </w:p>
    <w:p w14:paraId="483CAB9F" w14:textId="77777777" w:rsidR="00A57B39" w:rsidRDefault="00A57B39" w:rsidP="007A366F">
      <w:pPr>
        <w:contextualSpacing/>
        <w:jc w:val="both"/>
        <w:rPr>
          <w:rFonts w:ascii="Gill Sans" w:hAnsi="Gill Sans" w:cs="Gill Sans"/>
          <w:b/>
          <w:sz w:val="22"/>
          <w:szCs w:val="22"/>
        </w:rPr>
      </w:pPr>
    </w:p>
    <w:p w14:paraId="5A90E09B" w14:textId="77777777" w:rsidR="00A57B39" w:rsidRDefault="00A57B39" w:rsidP="007A366F">
      <w:pPr>
        <w:contextualSpacing/>
        <w:jc w:val="both"/>
        <w:rPr>
          <w:rFonts w:ascii="Gill Sans" w:hAnsi="Gill Sans" w:cs="Gill Sans"/>
          <w:b/>
          <w:sz w:val="22"/>
          <w:szCs w:val="22"/>
        </w:rPr>
      </w:pPr>
    </w:p>
    <w:p w14:paraId="03057F17" w14:textId="77777777" w:rsidR="00A57B39" w:rsidRDefault="00A57B39" w:rsidP="007A366F">
      <w:pPr>
        <w:contextualSpacing/>
        <w:jc w:val="both"/>
        <w:rPr>
          <w:rFonts w:ascii="Gill Sans" w:hAnsi="Gill Sans" w:cs="Gill Sans"/>
          <w:b/>
          <w:sz w:val="22"/>
          <w:szCs w:val="22"/>
        </w:rPr>
      </w:pPr>
    </w:p>
    <w:p w14:paraId="04E95499" w14:textId="77777777" w:rsidR="00A57B39" w:rsidRDefault="00A57B39" w:rsidP="007A366F">
      <w:pPr>
        <w:contextualSpacing/>
        <w:jc w:val="both"/>
        <w:rPr>
          <w:rFonts w:ascii="Gill Sans" w:hAnsi="Gill Sans" w:cs="Gill Sans"/>
          <w:b/>
          <w:sz w:val="22"/>
          <w:szCs w:val="22"/>
        </w:rPr>
      </w:pPr>
    </w:p>
    <w:p w14:paraId="065F30C1" w14:textId="77777777" w:rsidR="00A57B39" w:rsidRDefault="00A57B39" w:rsidP="007A366F">
      <w:pPr>
        <w:contextualSpacing/>
        <w:jc w:val="both"/>
        <w:rPr>
          <w:rFonts w:ascii="Gill Sans" w:hAnsi="Gill Sans" w:cs="Gill Sans"/>
          <w:b/>
          <w:sz w:val="22"/>
          <w:szCs w:val="22"/>
        </w:rPr>
      </w:pPr>
    </w:p>
    <w:p w14:paraId="0CDE04F1" w14:textId="77777777" w:rsidR="00A57B39" w:rsidRDefault="00A57B39" w:rsidP="007A366F">
      <w:pPr>
        <w:contextualSpacing/>
        <w:jc w:val="both"/>
        <w:rPr>
          <w:rFonts w:ascii="Gill Sans" w:hAnsi="Gill Sans" w:cs="Gill Sans"/>
          <w:b/>
          <w:sz w:val="22"/>
          <w:szCs w:val="22"/>
        </w:rPr>
      </w:pPr>
    </w:p>
    <w:p w14:paraId="3C705BE9" w14:textId="77777777" w:rsidR="00A57B39" w:rsidRDefault="00A57B39" w:rsidP="007A366F">
      <w:pPr>
        <w:contextualSpacing/>
        <w:jc w:val="both"/>
        <w:rPr>
          <w:rFonts w:ascii="Gill Sans" w:hAnsi="Gill Sans" w:cs="Gill Sans"/>
          <w:b/>
          <w:sz w:val="22"/>
          <w:szCs w:val="22"/>
        </w:rPr>
      </w:pPr>
    </w:p>
    <w:p w14:paraId="3D82BBB9" w14:textId="77777777" w:rsidR="00A57B39" w:rsidRDefault="00A57B39" w:rsidP="007A366F">
      <w:pPr>
        <w:contextualSpacing/>
        <w:jc w:val="both"/>
        <w:rPr>
          <w:rFonts w:ascii="Gill Sans" w:hAnsi="Gill Sans" w:cs="Gill Sans"/>
          <w:b/>
          <w:sz w:val="22"/>
          <w:szCs w:val="22"/>
        </w:rPr>
      </w:pPr>
    </w:p>
    <w:p w14:paraId="5B687AB4" w14:textId="77777777" w:rsidR="00A57B39" w:rsidRDefault="00A57B39" w:rsidP="007A366F">
      <w:pPr>
        <w:contextualSpacing/>
        <w:jc w:val="both"/>
        <w:rPr>
          <w:rFonts w:ascii="Gill Sans" w:hAnsi="Gill Sans" w:cs="Gill Sans"/>
          <w:b/>
          <w:sz w:val="22"/>
          <w:szCs w:val="22"/>
        </w:rPr>
      </w:pPr>
    </w:p>
    <w:p w14:paraId="523824B4" w14:textId="77777777" w:rsidR="00A57B39" w:rsidRDefault="00A57B39" w:rsidP="007A366F">
      <w:pPr>
        <w:contextualSpacing/>
        <w:jc w:val="both"/>
        <w:rPr>
          <w:rFonts w:ascii="Gill Sans" w:hAnsi="Gill Sans" w:cs="Gill Sans"/>
          <w:b/>
          <w:sz w:val="22"/>
          <w:szCs w:val="22"/>
        </w:rPr>
      </w:pPr>
    </w:p>
    <w:p w14:paraId="4EE4FB03" w14:textId="77777777" w:rsidR="00A57B39" w:rsidRDefault="00A57B39" w:rsidP="007A366F">
      <w:pPr>
        <w:contextualSpacing/>
        <w:jc w:val="both"/>
        <w:rPr>
          <w:rFonts w:ascii="Gill Sans" w:hAnsi="Gill Sans" w:cs="Gill Sans"/>
          <w:b/>
          <w:sz w:val="22"/>
          <w:szCs w:val="22"/>
        </w:rPr>
      </w:pPr>
    </w:p>
    <w:p w14:paraId="417E71F7" w14:textId="77777777" w:rsidR="00A57B39" w:rsidRDefault="00A57B39" w:rsidP="007A366F">
      <w:pPr>
        <w:contextualSpacing/>
        <w:jc w:val="both"/>
        <w:rPr>
          <w:rFonts w:ascii="Gill Sans" w:hAnsi="Gill Sans" w:cs="Gill Sans"/>
          <w:b/>
          <w:sz w:val="22"/>
          <w:szCs w:val="22"/>
        </w:rPr>
      </w:pPr>
    </w:p>
    <w:p w14:paraId="2AE6DC56" w14:textId="77777777" w:rsidR="00A57B39" w:rsidRDefault="00A57B39" w:rsidP="007A366F">
      <w:pPr>
        <w:contextualSpacing/>
        <w:jc w:val="both"/>
        <w:rPr>
          <w:rFonts w:ascii="Gill Sans" w:hAnsi="Gill Sans" w:cs="Gill Sans"/>
          <w:b/>
          <w:sz w:val="22"/>
          <w:szCs w:val="22"/>
        </w:rPr>
      </w:pPr>
    </w:p>
    <w:p w14:paraId="58172AC0" w14:textId="77777777" w:rsidR="00D625A0" w:rsidRPr="00020F1B" w:rsidRDefault="00D625A0" w:rsidP="007A366F">
      <w:pPr>
        <w:contextualSpacing/>
        <w:jc w:val="both"/>
        <w:rPr>
          <w:rFonts w:ascii="Gill Sans" w:hAnsi="Gill Sans" w:cs="Gill Sans"/>
          <w:b/>
          <w:sz w:val="22"/>
          <w:szCs w:val="22"/>
        </w:rPr>
      </w:pPr>
      <w:r w:rsidRPr="00020F1B">
        <w:rPr>
          <w:rFonts w:ascii="Gill Sans" w:hAnsi="Gill Sans" w:cs="Gill Sans"/>
          <w:b/>
          <w:sz w:val="22"/>
          <w:szCs w:val="22"/>
        </w:rPr>
        <w:t>HET PERSONEEL</w:t>
      </w:r>
    </w:p>
    <w:p w14:paraId="0BCFFAC5" w14:textId="7AB4C334"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 xml:space="preserve">Directeur </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F4A29" w:rsidRPr="00020F1B">
        <w:rPr>
          <w:rFonts w:ascii="Gill Sans" w:hAnsi="Gill Sans" w:cs="Gill Sans"/>
          <w:sz w:val="22"/>
          <w:szCs w:val="22"/>
        </w:rPr>
        <w:tab/>
      </w:r>
      <w:r w:rsidRPr="00020F1B">
        <w:rPr>
          <w:rFonts w:ascii="Gill Sans" w:hAnsi="Gill Sans" w:cs="Gill Sans"/>
          <w:sz w:val="22"/>
          <w:szCs w:val="22"/>
        </w:rPr>
        <w:tab/>
        <w:t>Rob Schuijt</w:t>
      </w:r>
    </w:p>
    <w:p w14:paraId="44D40413" w14:textId="03B1AD69" w:rsidR="00D625A0" w:rsidRPr="00020F1B" w:rsidRDefault="008F4A29" w:rsidP="007A366F">
      <w:pPr>
        <w:contextualSpacing/>
        <w:jc w:val="both"/>
        <w:rPr>
          <w:rFonts w:ascii="Gill Sans" w:hAnsi="Gill Sans" w:cs="Gill Sans"/>
          <w:sz w:val="22"/>
          <w:szCs w:val="22"/>
        </w:rPr>
      </w:pPr>
      <w:r w:rsidRPr="00020F1B">
        <w:rPr>
          <w:rFonts w:ascii="Gill Sans" w:hAnsi="Gill Sans" w:cs="Gill Sans"/>
          <w:sz w:val="22"/>
          <w:szCs w:val="22"/>
        </w:rPr>
        <w:t>Adjunct-directeur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René Huijzer</w:t>
      </w:r>
    </w:p>
    <w:p w14:paraId="14AD22B3" w14:textId="52565103" w:rsidR="00D625A0" w:rsidRPr="00020F1B" w:rsidRDefault="008F4A29" w:rsidP="007A366F">
      <w:pPr>
        <w:contextualSpacing/>
        <w:jc w:val="both"/>
        <w:rPr>
          <w:rFonts w:ascii="Gill Sans" w:hAnsi="Gill Sans" w:cs="Gill Sans"/>
          <w:sz w:val="22"/>
          <w:szCs w:val="22"/>
        </w:rPr>
      </w:pPr>
      <w:r w:rsidRPr="00020F1B">
        <w:rPr>
          <w:rFonts w:ascii="Gill Sans" w:hAnsi="Gill Sans" w:cs="Gill Sans"/>
          <w:sz w:val="22"/>
          <w:szCs w:val="22"/>
        </w:rPr>
        <w:t>V</w:t>
      </w:r>
      <w:r w:rsidR="00D625A0" w:rsidRPr="00020F1B">
        <w:rPr>
          <w:rFonts w:ascii="Gill Sans" w:hAnsi="Gill Sans" w:cs="Gill Sans"/>
          <w:sz w:val="22"/>
          <w:szCs w:val="22"/>
        </w:rPr>
        <w:t>erzuimcoördinator</w:t>
      </w:r>
      <w:r w:rsidRPr="00020F1B">
        <w:rPr>
          <w:rFonts w:ascii="Gill Sans" w:hAnsi="Gill Sans" w:cs="Gill Sans"/>
          <w:sz w:val="22"/>
          <w:szCs w:val="22"/>
        </w:rPr>
        <w:t xml:space="preserve"> &amp; administratiemedewerker</w:t>
      </w:r>
      <w:r w:rsidRPr="00020F1B">
        <w:rPr>
          <w:rFonts w:ascii="Gill Sans" w:hAnsi="Gill Sans" w:cs="Gill Sans"/>
          <w:sz w:val="22"/>
          <w:szCs w:val="22"/>
        </w:rPr>
        <w:tab/>
        <w:t>Fonny Noot</w:t>
      </w:r>
    </w:p>
    <w:p w14:paraId="16302CA6" w14:textId="77777777"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Conciërge</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Fonny Noot, Henk Rijken</w:t>
      </w:r>
    </w:p>
    <w:p w14:paraId="7F9A96B4" w14:textId="597735BC"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1/2a</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Edli Yosef</w:t>
      </w:r>
      <w:r w:rsidR="00392E5F" w:rsidRPr="00020F1B">
        <w:rPr>
          <w:rFonts w:ascii="Gill Sans" w:hAnsi="Gill Sans" w:cs="Gill Sans"/>
          <w:sz w:val="22"/>
          <w:szCs w:val="22"/>
        </w:rPr>
        <w:t>/</w:t>
      </w:r>
      <w:r w:rsidR="0069418F" w:rsidRPr="00020F1B">
        <w:rPr>
          <w:rFonts w:ascii="Gill Sans" w:hAnsi="Gill Sans" w:cs="Gill Sans"/>
          <w:sz w:val="22"/>
          <w:szCs w:val="22"/>
        </w:rPr>
        <w:t xml:space="preserve"> Ricky </w:t>
      </w:r>
    </w:p>
    <w:p w14:paraId="6894866D" w14:textId="58CCF287"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1/2b</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Farah Munshi</w:t>
      </w:r>
      <w:r w:rsidR="00392E5F" w:rsidRPr="00020F1B">
        <w:rPr>
          <w:rFonts w:ascii="Gill Sans" w:hAnsi="Gill Sans" w:cs="Gill Sans"/>
          <w:sz w:val="22"/>
          <w:szCs w:val="22"/>
        </w:rPr>
        <w:t>/ Alice Hardjosemito</w:t>
      </w:r>
    </w:p>
    <w:p w14:paraId="0B927171" w14:textId="6FA80FE3" w:rsidR="004548BD" w:rsidRPr="00020F1B" w:rsidRDefault="000C2FA7"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1/2c</w:t>
      </w:r>
      <w:r w:rsidR="004548BD" w:rsidRPr="00020F1B">
        <w:rPr>
          <w:rFonts w:ascii="Gill Sans" w:hAnsi="Gill Sans" w:cs="Gill Sans"/>
          <w:sz w:val="22"/>
          <w:szCs w:val="22"/>
        </w:rPr>
        <w:tab/>
      </w:r>
      <w:r w:rsidR="004548BD" w:rsidRPr="00020F1B">
        <w:rPr>
          <w:rFonts w:ascii="Gill Sans" w:hAnsi="Gill Sans" w:cs="Gill Sans"/>
          <w:sz w:val="22"/>
          <w:szCs w:val="22"/>
        </w:rPr>
        <w:tab/>
      </w:r>
      <w:r w:rsidR="004548BD" w:rsidRPr="00020F1B">
        <w:rPr>
          <w:rFonts w:ascii="Gill Sans" w:hAnsi="Gill Sans" w:cs="Gill Sans"/>
          <w:sz w:val="22"/>
          <w:szCs w:val="22"/>
        </w:rPr>
        <w:tab/>
      </w:r>
      <w:r w:rsidR="004548BD" w:rsidRPr="00020F1B">
        <w:rPr>
          <w:rFonts w:ascii="Gill Sans" w:hAnsi="Gill Sans" w:cs="Gill Sans"/>
          <w:sz w:val="22"/>
          <w:szCs w:val="22"/>
        </w:rPr>
        <w:tab/>
        <w:t>Karlijn Holman</w:t>
      </w:r>
    </w:p>
    <w:p w14:paraId="0C16C39C" w14:textId="64D5EE3A"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3a</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Vivian Scheek</w:t>
      </w:r>
      <w:r w:rsidR="00392E5F" w:rsidRPr="00020F1B">
        <w:rPr>
          <w:rFonts w:ascii="Gill Sans" w:hAnsi="Gill Sans" w:cs="Gill Sans"/>
          <w:sz w:val="22"/>
          <w:szCs w:val="22"/>
        </w:rPr>
        <w:t>/ Branca Baric</w:t>
      </w:r>
    </w:p>
    <w:p w14:paraId="605AFD0E" w14:textId="72717678"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3b</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0C2FA7" w:rsidRPr="00020F1B">
        <w:rPr>
          <w:rFonts w:ascii="Gill Sans" w:hAnsi="Gill Sans" w:cs="Gill Sans"/>
          <w:sz w:val="22"/>
          <w:szCs w:val="22"/>
        </w:rPr>
        <w:t>Annemarie Merkenij</w:t>
      </w:r>
    </w:p>
    <w:p w14:paraId="1DAAE392" w14:textId="01FD1331"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4a</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Nefertari Gemerts</w:t>
      </w:r>
      <w:r w:rsidR="00392E5F" w:rsidRPr="00020F1B">
        <w:rPr>
          <w:rFonts w:ascii="Gill Sans" w:hAnsi="Gill Sans" w:cs="Gill Sans"/>
          <w:sz w:val="22"/>
          <w:szCs w:val="22"/>
        </w:rPr>
        <w:t>/ Humphrey Ka</w:t>
      </w:r>
      <w:r w:rsidR="00392E5F" w:rsidRPr="00020F1B">
        <w:rPr>
          <w:rFonts w:ascii="Gill Sans" w:hAnsi="Gill Sans" w:cs="Gill Sans"/>
          <w:sz w:val="22"/>
          <w:szCs w:val="22"/>
        </w:rPr>
        <w:t>r</w:t>
      </w:r>
      <w:r w:rsidR="00392E5F" w:rsidRPr="00020F1B">
        <w:rPr>
          <w:rFonts w:ascii="Gill Sans" w:hAnsi="Gill Sans" w:cs="Gill Sans"/>
          <w:sz w:val="22"/>
          <w:szCs w:val="22"/>
        </w:rPr>
        <w:t>todikromo</w:t>
      </w:r>
    </w:p>
    <w:p w14:paraId="3FE91794" w14:textId="387600B3"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4b</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0C2FA7" w:rsidRPr="00020F1B">
        <w:rPr>
          <w:rFonts w:ascii="Gill Sans" w:hAnsi="Gill Sans" w:cs="Gill Sans"/>
          <w:sz w:val="22"/>
          <w:szCs w:val="22"/>
        </w:rPr>
        <w:t>Frans Vosedellen</w:t>
      </w:r>
      <w:r w:rsidR="00365006" w:rsidRPr="00020F1B">
        <w:rPr>
          <w:rFonts w:ascii="Gill Sans" w:hAnsi="Gill Sans" w:cs="Gill Sans"/>
          <w:sz w:val="22"/>
          <w:szCs w:val="22"/>
        </w:rPr>
        <w:t>/ Humphrey Kartodikr</w:t>
      </w:r>
      <w:r w:rsidR="00365006" w:rsidRPr="00020F1B">
        <w:rPr>
          <w:rFonts w:ascii="Gill Sans" w:hAnsi="Gill Sans" w:cs="Gill Sans"/>
          <w:sz w:val="22"/>
          <w:szCs w:val="22"/>
        </w:rPr>
        <w:t>o</w:t>
      </w:r>
      <w:r w:rsidR="00365006" w:rsidRPr="00020F1B">
        <w:rPr>
          <w:rFonts w:ascii="Gill Sans" w:hAnsi="Gill Sans" w:cs="Gill Sans"/>
          <w:sz w:val="22"/>
          <w:szCs w:val="22"/>
        </w:rPr>
        <w:t>mo</w:t>
      </w:r>
    </w:p>
    <w:p w14:paraId="6C3A63CD" w14:textId="64835A0F"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5a</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Rosa Gayadin</w:t>
      </w:r>
      <w:r w:rsidR="00365006" w:rsidRPr="00020F1B">
        <w:rPr>
          <w:rFonts w:ascii="Gill Sans" w:hAnsi="Gill Sans" w:cs="Gill Sans"/>
          <w:sz w:val="22"/>
          <w:szCs w:val="22"/>
        </w:rPr>
        <w:t>/ Humphrey Kartodikromo</w:t>
      </w:r>
    </w:p>
    <w:p w14:paraId="1713A3EA" w14:textId="4D25D359"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w:t>
      </w:r>
      <w:r w:rsidR="000C2FA7" w:rsidRPr="00020F1B">
        <w:rPr>
          <w:rFonts w:ascii="Gill Sans" w:hAnsi="Gill Sans" w:cs="Gill Sans"/>
          <w:sz w:val="22"/>
          <w:szCs w:val="22"/>
        </w:rPr>
        <w:t>leerkracht</w:t>
      </w:r>
      <w:r w:rsidR="000C2FA7" w:rsidRPr="00020F1B">
        <w:rPr>
          <w:rFonts w:ascii="Gill Sans" w:hAnsi="Gill Sans" w:cs="Gill Sans"/>
          <w:sz w:val="22"/>
          <w:szCs w:val="22"/>
        </w:rPr>
        <w:tab/>
        <w:t xml:space="preserve"> 5b</w:t>
      </w:r>
      <w:r w:rsidR="000C2FA7" w:rsidRPr="00020F1B">
        <w:rPr>
          <w:rFonts w:ascii="Gill Sans" w:hAnsi="Gill Sans" w:cs="Gill Sans"/>
          <w:sz w:val="22"/>
          <w:szCs w:val="22"/>
        </w:rPr>
        <w:tab/>
      </w:r>
      <w:r w:rsidR="000C2FA7" w:rsidRPr="00020F1B">
        <w:rPr>
          <w:rFonts w:ascii="Gill Sans" w:hAnsi="Gill Sans" w:cs="Gill Sans"/>
          <w:sz w:val="22"/>
          <w:szCs w:val="22"/>
        </w:rPr>
        <w:tab/>
      </w:r>
      <w:r w:rsidR="000C2FA7" w:rsidRPr="00020F1B">
        <w:rPr>
          <w:rFonts w:ascii="Gill Sans" w:hAnsi="Gill Sans" w:cs="Gill Sans"/>
          <w:sz w:val="22"/>
          <w:szCs w:val="22"/>
        </w:rPr>
        <w:tab/>
      </w:r>
      <w:r w:rsidR="000C2FA7" w:rsidRPr="00020F1B">
        <w:rPr>
          <w:rFonts w:ascii="Gill Sans" w:hAnsi="Gill Sans" w:cs="Gill Sans"/>
          <w:sz w:val="22"/>
          <w:szCs w:val="22"/>
        </w:rPr>
        <w:tab/>
      </w:r>
      <w:r w:rsidRPr="00020F1B">
        <w:rPr>
          <w:rFonts w:ascii="Gill Sans" w:hAnsi="Gill Sans" w:cs="Gill Sans"/>
          <w:sz w:val="22"/>
          <w:szCs w:val="22"/>
        </w:rPr>
        <w:t>Fedde v/d Graaf</w:t>
      </w:r>
      <w:r w:rsidR="00365006" w:rsidRPr="00020F1B">
        <w:rPr>
          <w:rFonts w:ascii="Gill Sans" w:hAnsi="Gill Sans" w:cs="Gill Sans"/>
          <w:sz w:val="22"/>
          <w:szCs w:val="22"/>
        </w:rPr>
        <w:t>/ Hasina Reha</w:t>
      </w:r>
    </w:p>
    <w:p w14:paraId="678405F9" w14:textId="23DDBA08"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6a</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365006" w:rsidRPr="00020F1B">
        <w:rPr>
          <w:rFonts w:ascii="Gill Sans" w:hAnsi="Gill Sans" w:cs="Gill Sans"/>
          <w:sz w:val="22"/>
          <w:szCs w:val="22"/>
        </w:rPr>
        <w:t>Manon Spitzen</w:t>
      </w:r>
    </w:p>
    <w:p w14:paraId="4EE6039D" w14:textId="77777777"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6b (schakelklas)</w:t>
      </w:r>
      <w:r w:rsidRPr="00020F1B">
        <w:rPr>
          <w:rFonts w:ascii="Gill Sans" w:hAnsi="Gill Sans" w:cs="Gill Sans"/>
          <w:sz w:val="22"/>
          <w:szCs w:val="22"/>
        </w:rPr>
        <w:tab/>
      </w:r>
      <w:r w:rsidRPr="00020F1B">
        <w:rPr>
          <w:rFonts w:ascii="Gill Sans" w:hAnsi="Gill Sans" w:cs="Gill Sans"/>
          <w:sz w:val="22"/>
          <w:szCs w:val="22"/>
        </w:rPr>
        <w:tab/>
        <w:t xml:space="preserve">Kirsten van Werven </w:t>
      </w:r>
    </w:p>
    <w:p w14:paraId="692575ED" w14:textId="25EDBD24"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7a</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365006" w:rsidRPr="00020F1B">
        <w:rPr>
          <w:rFonts w:ascii="Gill Sans" w:hAnsi="Gill Sans" w:cs="Gill Sans"/>
          <w:sz w:val="22"/>
          <w:szCs w:val="22"/>
        </w:rPr>
        <w:t>Dwayne Albus</w:t>
      </w:r>
    </w:p>
    <w:p w14:paraId="5D29E168" w14:textId="628CE739" w:rsidR="004548BD" w:rsidRPr="00020F1B" w:rsidRDefault="004548BD"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7</w:t>
      </w:r>
      <w:r w:rsidR="00365006" w:rsidRPr="00020F1B">
        <w:rPr>
          <w:rFonts w:ascii="Gill Sans" w:hAnsi="Gill Sans" w:cs="Gill Sans"/>
          <w:sz w:val="22"/>
          <w:szCs w:val="22"/>
        </w:rPr>
        <w:t>/8</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365006" w:rsidRPr="00020F1B">
        <w:rPr>
          <w:rFonts w:ascii="Gill Sans" w:hAnsi="Gill Sans" w:cs="Gill Sans"/>
          <w:sz w:val="22"/>
          <w:szCs w:val="22"/>
        </w:rPr>
        <w:t>Iris Wiegertjes</w:t>
      </w:r>
    </w:p>
    <w:p w14:paraId="216F6DB5" w14:textId="56553441" w:rsidR="004548BD" w:rsidRPr="00020F1B" w:rsidRDefault="00365006" w:rsidP="004548BD">
      <w:pPr>
        <w:contextualSpacing/>
        <w:jc w:val="both"/>
        <w:rPr>
          <w:rFonts w:ascii="Gill Sans" w:hAnsi="Gill Sans" w:cs="Gill Sans"/>
          <w:sz w:val="22"/>
          <w:szCs w:val="22"/>
        </w:rPr>
      </w:pPr>
      <w:r w:rsidRPr="00020F1B">
        <w:rPr>
          <w:rFonts w:ascii="Gill Sans" w:hAnsi="Gill Sans" w:cs="Gill Sans"/>
          <w:sz w:val="22"/>
          <w:szCs w:val="22"/>
        </w:rPr>
        <w:t>Groepsleerkracht</w:t>
      </w:r>
      <w:r w:rsidRPr="00020F1B">
        <w:rPr>
          <w:rFonts w:ascii="Gill Sans" w:hAnsi="Gill Sans" w:cs="Gill Sans"/>
          <w:sz w:val="22"/>
          <w:szCs w:val="22"/>
        </w:rPr>
        <w:tab/>
        <w:t xml:space="preserve"> 8a</w:t>
      </w:r>
      <w:r w:rsidR="004548BD" w:rsidRPr="00020F1B">
        <w:rPr>
          <w:rFonts w:ascii="Gill Sans" w:hAnsi="Gill Sans" w:cs="Gill Sans"/>
          <w:sz w:val="22"/>
          <w:szCs w:val="22"/>
        </w:rPr>
        <w:tab/>
      </w:r>
      <w:r w:rsidR="004548BD" w:rsidRPr="00020F1B">
        <w:rPr>
          <w:rFonts w:ascii="Gill Sans" w:hAnsi="Gill Sans" w:cs="Gill Sans"/>
          <w:sz w:val="22"/>
          <w:szCs w:val="22"/>
        </w:rPr>
        <w:tab/>
      </w:r>
      <w:r w:rsidR="004548BD" w:rsidRPr="00020F1B">
        <w:rPr>
          <w:rFonts w:ascii="Gill Sans" w:hAnsi="Gill Sans" w:cs="Gill Sans"/>
          <w:sz w:val="22"/>
          <w:szCs w:val="22"/>
        </w:rPr>
        <w:tab/>
      </w:r>
      <w:r w:rsidR="004548BD" w:rsidRPr="00020F1B">
        <w:rPr>
          <w:rFonts w:ascii="Gill Sans" w:hAnsi="Gill Sans" w:cs="Gill Sans"/>
          <w:sz w:val="22"/>
          <w:szCs w:val="22"/>
        </w:rPr>
        <w:tab/>
      </w:r>
      <w:r w:rsidRPr="00020F1B">
        <w:rPr>
          <w:rFonts w:ascii="Gill Sans" w:hAnsi="Gill Sans" w:cs="Gill Sans"/>
          <w:sz w:val="22"/>
          <w:szCs w:val="22"/>
        </w:rPr>
        <w:t>Branc Baric/ Jeldau Veenstra</w:t>
      </w:r>
    </w:p>
    <w:p w14:paraId="0A563A67" w14:textId="77777777" w:rsidR="004548BD" w:rsidRPr="00020F1B" w:rsidRDefault="004548BD" w:rsidP="007A366F">
      <w:pPr>
        <w:contextualSpacing/>
        <w:jc w:val="both"/>
        <w:rPr>
          <w:rFonts w:ascii="Gill Sans" w:hAnsi="Gill Sans" w:cs="Gill Sans"/>
          <w:sz w:val="22"/>
          <w:szCs w:val="22"/>
        </w:rPr>
      </w:pPr>
    </w:p>
    <w:p w14:paraId="5118DFAE" w14:textId="62BF62F1"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 xml:space="preserve">ICT </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Henk Rijken</w:t>
      </w:r>
    </w:p>
    <w:p w14:paraId="6343A47F" w14:textId="6DF80282" w:rsidR="00812BB4" w:rsidRPr="00020F1B" w:rsidRDefault="00812BB4" w:rsidP="007A366F">
      <w:pPr>
        <w:contextualSpacing/>
        <w:jc w:val="both"/>
        <w:rPr>
          <w:rFonts w:ascii="Gill Sans" w:hAnsi="Gill Sans" w:cs="Gill Sans"/>
          <w:sz w:val="22"/>
          <w:szCs w:val="22"/>
        </w:rPr>
      </w:pPr>
      <w:r w:rsidRPr="00020F1B">
        <w:rPr>
          <w:rFonts w:ascii="Gill Sans" w:hAnsi="Gill Sans" w:cs="Gill Sans"/>
          <w:sz w:val="22"/>
          <w:szCs w:val="22"/>
        </w:rPr>
        <w:t>ICT &amp; oudercommunicatie</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Iris Wiegertjes</w:t>
      </w:r>
    </w:p>
    <w:p w14:paraId="4249E7F5" w14:textId="5E851642"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lastRenderedPageBreak/>
        <w:t>Interne begeleider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Irene Buijs (gr.1/2, 7 en 8)</w:t>
      </w:r>
    </w:p>
    <w:p w14:paraId="4D19F3E4" w14:textId="04734C4B" w:rsidR="00D625A0" w:rsidRPr="00020F1B" w:rsidRDefault="00D625A0" w:rsidP="00812BB4">
      <w:pPr>
        <w:contextualSpacing/>
        <w:jc w:val="both"/>
        <w:rPr>
          <w:rFonts w:ascii="Gill Sans" w:hAnsi="Gill Sans" w:cs="Gill Sans"/>
          <w:sz w:val="22"/>
          <w:szCs w:val="22"/>
        </w:rPr>
      </w:pPr>
      <w:r w:rsidRPr="00020F1B">
        <w:rPr>
          <w:rFonts w:ascii="Gill Sans" w:hAnsi="Gill Sans" w:cs="Gill Sans"/>
          <w:sz w:val="22"/>
          <w:szCs w:val="22"/>
        </w:rPr>
        <w:t xml:space="preserve">Interne begeleider </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Romy Paling (gr. 4/5/6)</w:t>
      </w:r>
    </w:p>
    <w:p w14:paraId="77AE3DF4" w14:textId="56428634"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VVE coördinator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Rosta Indallal</w:t>
      </w:r>
    </w:p>
    <w:p w14:paraId="728BA875" w14:textId="5312A2A4"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Cultuurcoördinator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Branka Bebic</w:t>
      </w:r>
      <w:r w:rsidR="00812BB4" w:rsidRPr="00020F1B">
        <w:rPr>
          <w:rFonts w:ascii="Gill Sans" w:hAnsi="Gill Sans" w:cs="Gill Sans"/>
          <w:sz w:val="22"/>
          <w:szCs w:val="22"/>
        </w:rPr>
        <w:t xml:space="preserve"> &amp; Manon Spitzen</w:t>
      </w:r>
    </w:p>
    <w:p w14:paraId="72CA8337" w14:textId="77777777"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Taalcoördinator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 xml:space="preserve">Kirsten van Werven </w:t>
      </w:r>
    </w:p>
    <w:p w14:paraId="5E18D8C7" w14:textId="66185D4E" w:rsidR="00D625A0" w:rsidRPr="001A4BA4" w:rsidRDefault="00D625A0" w:rsidP="007A366F">
      <w:pPr>
        <w:contextualSpacing/>
        <w:jc w:val="both"/>
        <w:rPr>
          <w:rFonts w:ascii="Gill Sans" w:hAnsi="Gill Sans" w:cs="Gill Sans"/>
          <w:color w:val="000000" w:themeColor="text1"/>
          <w:sz w:val="22"/>
          <w:szCs w:val="22"/>
        </w:rPr>
      </w:pPr>
      <w:r w:rsidRPr="00020F1B">
        <w:rPr>
          <w:rFonts w:ascii="Gill Sans" w:hAnsi="Gill Sans" w:cs="Gill Sans"/>
          <w:sz w:val="22"/>
          <w:szCs w:val="22"/>
        </w:rPr>
        <w:t>Rekencoördinator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001A4BA4" w:rsidRPr="001A4BA4">
        <w:rPr>
          <w:rFonts w:ascii="Gill Sans" w:hAnsi="Gill Sans" w:cs="Gill Sans"/>
          <w:color w:val="000000" w:themeColor="text1"/>
          <w:sz w:val="22"/>
          <w:szCs w:val="22"/>
        </w:rPr>
        <w:t>Iris Wiegertjes</w:t>
      </w:r>
      <w:r w:rsidRPr="001A4BA4">
        <w:rPr>
          <w:rFonts w:ascii="Gill Sans" w:hAnsi="Gill Sans" w:cs="Gill Sans"/>
          <w:color w:val="000000" w:themeColor="text1"/>
          <w:sz w:val="22"/>
          <w:szCs w:val="22"/>
        </w:rPr>
        <w:t xml:space="preserve"> </w:t>
      </w:r>
    </w:p>
    <w:p w14:paraId="4ED3EF1D" w14:textId="337264A3" w:rsidR="00812BB4" w:rsidRPr="00020F1B" w:rsidRDefault="00812BB4" w:rsidP="007A366F">
      <w:pPr>
        <w:contextualSpacing/>
        <w:jc w:val="both"/>
        <w:rPr>
          <w:rFonts w:ascii="Gill Sans" w:hAnsi="Gill Sans" w:cs="Gill Sans"/>
          <w:color w:val="000000" w:themeColor="text1"/>
          <w:sz w:val="22"/>
          <w:szCs w:val="22"/>
        </w:rPr>
      </w:pPr>
      <w:r w:rsidRPr="00020F1B">
        <w:rPr>
          <w:rFonts w:ascii="Gill Sans" w:hAnsi="Gill Sans" w:cs="Gill Sans"/>
          <w:color w:val="000000" w:themeColor="text1"/>
          <w:sz w:val="22"/>
          <w:szCs w:val="22"/>
        </w:rPr>
        <w:t>ARBO-</w:t>
      </w:r>
      <w:r w:rsidR="005556D3" w:rsidRPr="00020F1B">
        <w:rPr>
          <w:rFonts w:ascii="Gill Sans" w:hAnsi="Gill Sans" w:cs="Gill Sans"/>
          <w:color w:val="000000" w:themeColor="text1"/>
          <w:sz w:val="22"/>
          <w:szCs w:val="22"/>
        </w:rPr>
        <w:t>coördinator</w:t>
      </w:r>
      <w:r w:rsidRPr="00020F1B">
        <w:rPr>
          <w:rFonts w:ascii="Gill Sans" w:hAnsi="Gill Sans" w:cs="Gill Sans"/>
          <w:color w:val="000000" w:themeColor="text1"/>
          <w:sz w:val="22"/>
          <w:szCs w:val="22"/>
        </w:rPr>
        <w:tab/>
      </w:r>
      <w:r w:rsidRPr="00020F1B">
        <w:rPr>
          <w:rFonts w:ascii="Gill Sans" w:hAnsi="Gill Sans" w:cs="Gill Sans"/>
          <w:color w:val="000000" w:themeColor="text1"/>
          <w:sz w:val="22"/>
          <w:szCs w:val="22"/>
        </w:rPr>
        <w:tab/>
      </w:r>
      <w:r w:rsidRPr="00020F1B">
        <w:rPr>
          <w:rFonts w:ascii="Gill Sans" w:hAnsi="Gill Sans" w:cs="Gill Sans"/>
          <w:color w:val="000000" w:themeColor="text1"/>
          <w:sz w:val="22"/>
          <w:szCs w:val="22"/>
        </w:rPr>
        <w:tab/>
      </w:r>
      <w:r w:rsidRPr="00020F1B">
        <w:rPr>
          <w:rFonts w:ascii="Gill Sans" w:hAnsi="Gill Sans" w:cs="Gill Sans"/>
          <w:color w:val="000000" w:themeColor="text1"/>
          <w:sz w:val="22"/>
          <w:szCs w:val="22"/>
        </w:rPr>
        <w:tab/>
      </w:r>
      <w:r w:rsidRPr="00020F1B">
        <w:rPr>
          <w:rFonts w:ascii="Gill Sans" w:hAnsi="Gill Sans" w:cs="Gill Sans"/>
          <w:color w:val="000000" w:themeColor="text1"/>
          <w:sz w:val="22"/>
          <w:szCs w:val="22"/>
        </w:rPr>
        <w:tab/>
        <w:t>Wouter Ooijevaar</w:t>
      </w:r>
    </w:p>
    <w:p w14:paraId="6B4910BD" w14:textId="7A26977C" w:rsidR="00812BB4" w:rsidRPr="00020F1B" w:rsidRDefault="005556D3" w:rsidP="007A366F">
      <w:pPr>
        <w:contextualSpacing/>
        <w:jc w:val="both"/>
        <w:rPr>
          <w:rFonts w:ascii="Gill Sans" w:hAnsi="Gill Sans" w:cs="Gill Sans"/>
          <w:color w:val="000000" w:themeColor="text1"/>
          <w:sz w:val="22"/>
          <w:szCs w:val="22"/>
        </w:rPr>
      </w:pPr>
      <w:r w:rsidRPr="00020F1B">
        <w:rPr>
          <w:rFonts w:ascii="Gill Sans" w:hAnsi="Gill Sans" w:cs="Gill Sans"/>
          <w:color w:val="000000" w:themeColor="text1"/>
          <w:sz w:val="22"/>
          <w:szCs w:val="22"/>
        </w:rPr>
        <w:t>Coördinator</w:t>
      </w:r>
      <w:r w:rsidR="00812BB4" w:rsidRPr="00020F1B">
        <w:rPr>
          <w:rFonts w:ascii="Gill Sans" w:hAnsi="Gill Sans" w:cs="Gill Sans"/>
          <w:color w:val="000000" w:themeColor="text1"/>
          <w:sz w:val="22"/>
          <w:szCs w:val="22"/>
        </w:rPr>
        <w:t xml:space="preserve"> Brede School</w:t>
      </w:r>
      <w:r w:rsidR="00812BB4" w:rsidRPr="00020F1B">
        <w:rPr>
          <w:rFonts w:ascii="Gill Sans" w:hAnsi="Gill Sans" w:cs="Gill Sans"/>
          <w:color w:val="000000" w:themeColor="text1"/>
          <w:sz w:val="22"/>
          <w:szCs w:val="22"/>
        </w:rPr>
        <w:tab/>
      </w:r>
      <w:r w:rsidR="00812BB4" w:rsidRPr="00020F1B">
        <w:rPr>
          <w:rFonts w:ascii="Gill Sans" w:hAnsi="Gill Sans" w:cs="Gill Sans"/>
          <w:color w:val="000000" w:themeColor="text1"/>
          <w:sz w:val="22"/>
          <w:szCs w:val="22"/>
        </w:rPr>
        <w:tab/>
      </w:r>
      <w:r w:rsidR="00812BB4" w:rsidRPr="00020F1B">
        <w:rPr>
          <w:rFonts w:ascii="Gill Sans" w:hAnsi="Gill Sans" w:cs="Gill Sans"/>
          <w:color w:val="000000" w:themeColor="text1"/>
          <w:sz w:val="22"/>
          <w:szCs w:val="22"/>
        </w:rPr>
        <w:tab/>
      </w:r>
      <w:r w:rsidR="00812BB4" w:rsidRPr="00020F1B">
        <w:rPr>
          <w:rFonts w:ascii="Gill Sans" w:hAnsi="Gill Sans" w:cs="Gill Sans"/>
          <w:color w:val="000000" w:themeColor="text1"/>
          <w:sz w:val="22"/>
          <w:szCs w:val="22"/>
        </w:rPr>
        <w:tab/>
        <w:t>Wouter Ooijevaar</w:t>
      </w:r>
    </w:p>
    <w:p w14:paraId="7A41379C" w14:textId="5E3E6FA1"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Techniekcoördinator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Edli Yosef, Marit Rijken</w:t>
      </w:r>
    </w:p>
    <w:p w14:paraId="63FB69AA" w14:textId="3508DCDD"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 xml:space="preserve">Vakleerkracht </w:t>
      </w:r>
      <w:r w:rsidR="00812BB4" w:rsidRPr="00020F1B">
        <w:rPr>
          <w:rFonts w:ascii="Gill Sans" w:hAnsi="Gill Sans" w:cs="Gill Sans"/>
          <w:sz w:val="22"/>
          <w:szCs w:val="22"/>
        </w:rPr>
        <w:t>bewegingsonderwijs</w:t>
      </w:r>
      <w:r w:rsidR="00812BB4" w:rsidRPr="00020F1B">
        <w:rPr>
          <w:rFonts w:ascii="Gill Sans" w:hAnsi="Gill Sans" w:cs="Gill Sans"/>
          <w:sz w:val="22"/>
          <w:szCs w:val="22"/>
        </w:rPr>
        <w:tab/>
      </w:r>
      <w:r w:rsidR="00812BB4" w:rsidRPr="00020F1B">
        <w:rPr>
          <w:rFonts w:ascii="Gill Sans" w:hAnsi="Gill Sans" w:cs="Gill Sans"/>
          <w:sz w:val="22"/>
          <w:szCs w:val="22"/>
        </w:rPr>
        <w:tab/>
      </w:r>
      <w:r w:rsidR="00812BB4" w:rsidRPr="00020F1B">
        <w:rPr>
          <w:rFonts w:ascii="Gill Sans" w:hAnsi="Gill Sans" w:cs="Gill Sans"/>
          <w:sz w:val="22"/>
          <w:szCs w:val="22"/>
        </w:rPr>
        <w:tab/>
      </w:r>
      <w:r w:rsidR="00020F1B" w:rsidRPr="00020F1B">
        <w:rPr>
          <w:rFonts w:ascii="Gill Sans" w:hAnsi="Gill Sans" w:cs="Gill Sans"/>
          <w:sz w:val="22"/>
          <w:szCs w:val="22"/>
        </w:rPr>
        <w:t xml:space="preserve">Wouter Ooijevaar/ Timo </w:t>
      </w:r>
    </w:p>
    <w:p w14:paraId="6463B5CC" w14:textId="558C4F5E"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Onderwijsassistente</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 xml:space="preserve">Claudia Arah </w:t>
      </w:r>
    </w:p>
    <w:p w14:paraId="60424CCB" w14:textId="02CD9FD8"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Onderwijsassistente</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Lisette Martis</w:t>
      </w:r>
    </w:p>
    <w:p w14:paraId="6A88E0FC" w14:textId="2579DB04"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Onderwijsassistente</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812BB4" w:rsidRPr="00020F1B">
        <w:rPr>
          <w:rFonts w:ascii="Gill Sans" w:hAnsi="Gill Sans" w:cs="Gill Sans"/>
          <w:sz w:val="22"/>
          <w:szCs w:val="22"/>
        </w:rPr>
        <w:tab/>
      </w:r>
      <w:r w:rsidRPr="00020F1B">
        <w:rPr>
          <w:rFonts w:ascii="Gill Sans" w:hAnsi="Gill Sans" w:cs="Gill Sans"/>
          <w:sz w:val="22"/>
          <w:szCs w:val="22"/>
        </w:rPr>
        <w:t>Annemieke Boter</w:t>
      </w:r>
    </w:p>
    <w:p w14:paraId="7F8C0411" w14:textId="45F6D86D" w:rsidR="00F30290" w:rsidRPr="00020F1B" w:rsidRDefault="00BE1F75" w:rsidP="007A366F">
      <w:pPr>
        <w:contextualSpacing/>
        <w:jc w:val="both"/>
        <w:rPr>
          <w:rFonts w:ascii="Gill Sans" w:hAnsi="Gill Sans" w:cs="Gill Sans"/>
          <w:sz w:val="22"/>
          <w:szCs w:val="22"/>
        </w:rPr>
      </w:pPr>
      <w:r w:rsidRPr="00020F1B">
        <w:rPr>
          <w:rFonts w:ascii="Gill Sans" w:hAnsi="Gill Sans" w:cs="Gill Sans"/>
          <w:sz w:val="22"/>
          <w:szCs w:val="22"/>
        </w:rPr>
        <w:t>Onderwi</w:t>
      </w:r>
      <w:r w:rsidR="00F30290" w:rsidRPr="00020F1B">
        <w:rPr>
          <w:rFonts w:ascii="Gill Sans" w:hAnsi="Gill Sans" w:cs="Gill Sans"/>
          <w:sz w:val="22"/>
          <w:szCs w:val="22"/>
        </w:rPr>
        <w:t>j</w:t>
      </w:r>
      <w:r w:rsidRPr="00020F1B">
        <w:rPr>
          <w:rFonts w:ascii="Gill Sans" w:hAnsi="Gill Sans" w:cs="Gill Sans"/>
          <w:sz w:val="22"/>
          <w:szCs w:val="22"/>
        </w:rPr>
        <w:t>s</w:t>
      </w:r>
      <w:r w:rsidR="00F30290" w:rsidRPr="00020F1B">
        <w:rPr>
          <w:rFonts w:ascii="Gill Sans" w:hAnsi="Gill Sans" w:cs="Gill Sans"/>
          <w:sz w:val="22"/>
          <w:szCs w:val="22"/>
        </w:rPr>
        <w:t>assistent</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t>Joost Joosse</w:t>
      </w:r>
    </w:p>
    <w:p w14:paraId="202C0A33" w14:textId="77777777"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Adm. medewerker + coörd. Brede School</w:t>
      </w:r>
      <w:r w:rsidRPr="00020F1B">
        <w:rPr>
          <w:rFonts w:ascii="Gill Sans" w:hAnsi="Gill Sans" w:cs="Gill Sans"/>
          <w:sz w:val="22"/>
          <w:szCs w:val="22"/>
        </w:rPr>
        <w:tab/>
      </w:r>
      <w:r w:rsidRPr="00020F1B">
        <w:rPr>
          <w:rFonts w:ascii="Gill Sans" w:hAnsi="Gill Sans" w:cs="Gill Sans"/>
          <w:sz w:val="22"/>
          <w:szCs w:val="22"/>
        </w:rPr>
        <w:tab/>
        <w:t>Melany Gooding</w:t>
      </w:r>
    </w:p>
    <w:p w14:paraId="375651E9" w14:textId="23B7A836"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Vert</w:t>
      </w:r>
      <w:r w:rsidR="005556D3" w:rsidRPr="00020F1B">
        <w:rPr>
          <w:rFonts w:ascii="Gill Sans" w:hAnsi="Gill Sans" w:cs="Gill Sans"/>
          <w:sz w:val="22"/>
          <w:szCs w:val="22"/>
        </w:rPr>
        <w:t>rouwenspersonen</w:t>
      </w:r>
      <w:r w:rsidR="005556D3" w:rsidRPr="00020F1B">
        <w:rPr>
          <w:rFonts w:ascii="Gill Sans" w:hAnsi="Gill Sans" w:cs="Gill Sans"/>
          <w:sz w:val="22"/>
          <w:szCs w:val="22"/>
        </w:rPr>
        <w:tab/>
      </w:r>
      <w:r w:rsidR="005556D3" w:rsidRPr="00020F1B">
        <w:rPr>
          <w:rFonts w:ascii="Gill Sans" w:hAnsi="Gill Sans" w:cs="Gill Sans"/>
          <w:sz w:val="22"/>
          <w:szCs w:val="22"/>
        </w:rPr>
        <w:tab/>
      </w:r>
      <w:r w:rsidR="005556D3" w:rsidRPr="00020F1B">
        <w:rPr>
          <w:rFonts w:ascii="Gill Sans" w:hAnsi="Gill Sans" w:cs="Gill Sans"/>
          <w:sz w:val="22"/>
          <w:szCs w:val="22"/>
        </w:rPr>
        <w:tab/>
        <w:t xml:space="preserve">           </w:t>
      </w:r>
      <w:r w:rsidR="0032214F">
        <w:rPr>
          <w:rFonts w:ascii="Gill Sans" w:hAnsi="Gill Sans" w:cs="Gill Sans"/>
          <w:sz w:val="22"/>
          <w:szCs w:val="22"/>
        </w:rPr>
        <w:t>W</w:t>
      </w:r>
      <w:r w:rsidRPr="00020F1B">
        <w:rPr>
          <w:rFonts w:ascii="Gill Sans" w:hAnsi="Gill Sans" w:cs="Gill Sans"/>
          <w:sz w:val="22"/>
          <w:szCs w:val="22"/>
        </w:rPr>
        <w:t>outer Ooijevaar</w:t>
      </w:r>
      <w:r w:rsidR="005556D3" w:rsidRPr="00020F1B">
        <w:rPr>
          <w:rFonts w:ascii="Gill Sans" w:hAnsi="Gill Sans" w:cs="Gill Sans"/>
          <w:sz w:val="22"/>
          <w:szCs w:val="22"/>
        </w:rPr>
        <w:t xml:space="preserve"> en </w:t>
      </w:r>
      <w:r w:rsidR="00020F1B" w:rsidRPr="00020F1B">
        <w:rPr>
          <w:rFonts w:ascii="Gill Sans" w:hAnsi="Gill Sans" w:cs="Gill Sans"/>
          <w:sz w:val="22"/>
          <w:szCs w:val="22"/>
        </w:rPr>
        <w:t>Jeldau Veenstra</w:t>
      </w:r>
    </w:p>
    <w:p w14:paraId="05911936" w14:textId="2AD63232"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Opleider in school</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5556D3" w:rsidRPr="00020F1B">
        <w:rPr>
          <w:rFonts w:ascii="Gill Sans" w:hAnsi="Gill Sans" w:cs="Gill Sans"/>
          <w:sz w:val="22"/>
          <w:szCs w:val="22"/>
        </w:rPr>
        <w:tab/>
      </w:r>
      <w:r w:rsidRPr="00020F1B">
        <w:rPr>
          <w:rFonts w:ascii="Gill Sans" w:hAnsi="Gill Sans" w:cs="Gill Sans"/>
          <w:sz w:val="22"/>
          <w:szCs w:val="22"/>
        </w:rPr>
        <w:t>Dwayne Albus</w:t>
      </w:r>
    </w:p>
    <w:p w14:paraId="2A80DD9F" w14:textId="76507350"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Peuterleidster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5556D3" w:rsidRPr="00020F1B">
        <w:rPr>
          <w:rFonts w:ascii="Gill Sans" w:hAnsi="Gill Sans" w:cs="Gill Sans"/>
          <w:sz w:val="22"/>
          <w:szCs w:val="22"/>
        </w:rPr>
        <w:tab/>
      </w:r>
      <w:r w:rsidRPr="00020F1B">
        <w:rPr>
          <w:rFonts w:ascii="Gill Sans" w:hAnsi="Gill Sans" w:cs="Gill Sans"/>
          <w:sz w:val="22"/>
          <w:szCs w:val="22"/>
        </w:rPr>
        <w:t>Nathalie Joossens</w:t>
      </w:r>
    </w:p>
    <w:p w14:paraId="2CC2EEA9" w14:textId="0764CB63"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Peuterleidster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5556D3" w:rsidRPr="00020F1B">
        <w:rPr>
          <w:rFonts w:ascii="Gill Sans" w:hAnsi="Gill Sans" w:cs="Gill Sans"/>
          <w:sz w:val="22"/>
          <w:szCs w:val="22"/>
        </w:rPr>
        <w:tab/>
      </w:r>
      <w:r w:rsidRPr="00020F1B">
        <w:rPr>
          <w:rFonts w:ascii="Gill Sans" w:hAnsi="Gill Sans" w:cs="Gill Sans"/>
          <w:sz w:val="22"/>
          <w:szCs w:val="22"/>
        </w:rPr>
        <w:t>Aradhna Balhari</w:t>
      </w:r>
    </w:p>
    <w:p w14:paraId="4D4A9153" w14:textId="40DB4A3D" w:rsidR="00D625A0" w:rsidRPr="00020F1B" w:rsidRDefault="00D625A0" w:rsidP="007A366F">
      <w:pPr>
        <w:contextualSpacing/>
        <w:jc w:val="both"/>
        <w:rPr>
          <w:rFonts w:ascii="Gill Sans" w:hAnsi="Gill Sans" w:cs="Gill Sans"/>
          <w:sz w:val="22"/>
          <w:szCs w:val="22"/>
        </w:rPr>
      </w:pPr>
      <w:r w:rsidRPr="00020F1B">
        <w:rPr>
          <w:rFonts w:ascii="Gill Sans" w:hAnsi="Gill Sans" w:cs="Gill Sans"/>
          <w:sz w:val="22"/>
          <w:szCs w:val="22"/>
        </w:rPr>
        <w:t>Peuterleidster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5556D3" w:rsidRPr="00020F1B">
        <w:rPr>
          <w:rFonts w:ascii="Gill Sans" w:hAnsi="Gill Sans" w:cs="Gill Sans"/>
          <w:sz w:val="22"/>
          <w:szCs w:val="22"/>
        </w:rPr>
        <w:tab/>
      </w:r>
      <w:r w:rsidRPr="00020F1B">
        <w:rPr>
          <w:rFonts w:ascii="Gill Sans" w:hAnsi="Gill Sans" w:cs="Gill Sans"/>
          <w:sz w:val="22"/>
          <w:szCs w:val="22"/>
        </w:rPr>
        <w:t>Margaret Mulder</w:t>
      </w:r>
    </w:p>
    <w:p w14:paraId="40B60561" w14:textId="37BBE59F" w:rsidR="00D625A0" w:rsidRPr="007A366F" w:rsidRDefault="00D625A0" w:rsidP="007A366F">
      <w:pPr>
        <w:contextualSpacing/>
        <w:jc w:val="both"/>
        <w:rPr>
          <w:rFonts w:ascii="Gill Sans" w:hAnsi="Gill Sans" w:cs="Gill Sans"/>
          <w:sz w:val="22"/>
          <w:szCs w:val="22"/>
        </w:rPr>
      </w:pPr>
      <w:r w:rsidRPr="00020F1B">
        <w:rPr>
          <w:rFonts w:ascii="Gill Sans" w:hAnsi="Gill Sans" w:cs="Gill Sans"/>
          <w:sz w:val="22"/>
          <w:szCs w:val="22"/>
        </w:rPr>
        <w:t>Peuterleidster</w:t>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Pr="00020F1B">
        <w:rPr>
          <w:rFonts w:ascii="Gill Sans" w:hAnsi="Gill Sans" w:cs="Gill Sans"/>
          <w:sz w:val="22"/>
          <w:szCs w:val="22"/>
        </w:rPr>
        <w:tab/>
      </w:r>
      <w:r w:rsidR="005556D3" w:rsidRPr="00020F1B">
        <w:rPr>
          <w:rFonts w:ascii="Gill Sans" w:hAnsi="Gill Sans" w:cs="Gill Sans"/>
          <w:sz w:val="22"/>
          <w:szCs w:val="22"/>
        </w:rPr>
        <w:tab/>
      </w:r>
      <w:r w:rsidRPr="00020F1B">
        <w:rPr>
          <w:rFonts w:ascii="Gill Sans" w:hAnsi="Gill Sans" w:cs="Gill Sans"/>
          <w:sz w:val="22"/>
          <w:szCs w:val="22"/>
        </w:rPr>
        <w:t>Letitia Veldwachter</w:t>
      </w:r>
    </w:p>
    <w:p w14:paraId="21F9271E" w14:textId="77777777" w:rsidR="00D625A0" w:rsidRPr="007A366F" w:rsidRDefault="00D625A0" w:rsidP="007A366F">
      <w:pPr>
        <w:contextualSpacing/>
        <w:rPr>
          <w:rFonts w:ascii="Gill Sans" w:hAnsi="Gill Sans" w:cs="Gill Sans"/>
          <w:sz w:val="22"/>
          <w:szCs w:val="22"/>
        </w:rPr>
      </w:pPr>
    </w:p>
    <w:p w14:paraId="6E5E6B4F" w14:textId="77777777" w:rsidR="00D625A0" w:rsidRPr="007A366F" w:rsidRDefault="00D625A0" w:rsidP="007A366F">
      <w:pPr>
        <w:contextualSpacing/>
        <w:rPr>
          <w:rFonts w:ascii="Gill Sans" w:hAnsi="Gill Sans" w:cs="Gill Sans"/>
          <w:sz w:val="22"/>
          <w:szCs w:val="22"/>
        </w:rPr>
      </w:pPr>
    </w:p>
    <w:p w14:paraId="3747A57E" w14:textId="77777777" w:rsidR="00356D0D" w:rsidRPr="007A366F" w:rsidRDefault="00356D0D" w:rsidP="007A366F">
      <w:pPr>
        <w:contextualSpacing/>
        <w:jc w:val="both"/>
        <w:rPr>
          <w:rFonts w:ascii="Gill Sans" w:hAnsi="Gill Sans" w:cs="Gill Sans"/>
          <w:sz w:val="22"/>
          <w:szCs w:val="22"/>
        </w:rPr>
      </w:pPr>
    </w:p>
    <w:p w14:paraId="52A4ACE9" w14:textId="77777777" w:rsidR="003A70A9" w:rsidRPr="007A366F" w:rsidRDefault="003A70A9" w:rsidP="007A366F">
      <w:pPr>
        <w:widowControl w:val="0"/>
        <w:contextualSpacing/>
        <w:jc w:val="both"/>
        <w:rPr>
          <w:rFonts w:ascii="Gill Sans" w:hAnsi="Gill Sans" w:cs="Gill Sans"/>
          <w:sz w:val="22"/>
          <w:szCs w:val="22"/>
        </w:rPr>
        <w:sectPr w:rsidR="003A70A9" w:rsidRPr="007A366F" w:rsidSect="004548BD">
          <w:footerReference w:type="even" r:id="rId31"/>
          <w:footerReference w:type="default" r:id="rId32"/>
          <w:pgSz w:w="11906" w:h="16838"/>
          <w:pgMar w:top="1418" w:right="1418" w:bottom="567" w:left="1418" w:header="709" w:footer="709" w:gutter="0"/>
          <w:cols w:space="708"/>
          <w:docGrid w:linePitch="272"/>
        </w:sectPr>
      </w:pPr>
    </w:p>
    <w:p w14:paraId="128A5431" w14:textId="4F123E7A" w:rsidR="00CD6525" w:rsidRPr="00793578" w:rsidRDefault="005A7C19" w:rsidP="007A366F">
      <w:pPr>
        <w:pStyle w:val="Kop5"/>
        <w:keepNext w:val="0"/>
        <w:widowControl w:val="0"/>
        <w:contextualSpacing/>
        <w:jc w:val="both"/>
        <w:rPr>
          <w:rFonts w:ascii="Gill Sans" w:hAnsi="Gill Sans" w:cs="Gill Sans"/>
          <w:snapToGrid/>
          <w:sz w:val="22"/>
          <w:szCs w:val="22"/>
          <w:lang w:val="nl-NL"/>
        </w:rPr>
      </w:pPr>
      <w:r w:rsidRPr="00793578">
        <w:rPr>
          <w:rFonts w:ascii="Gill Sans" w:hAnsi="Gill Sans" w:cs="Gill Sans"/>
          <w:snapToGrid/>
          <w:sz w:val="22"/>
          <w:szCs w:val="22"/>
          <w:lang w:val="nl-NL"/>
        </w:rPr>
        <w:lastRenderedPageBreak/>
        <w:t xml:space="preserve">PARTNERS VAN </w:t>
      </w:r>
      <w:r w:rsidR="009351D1" w:rsidRPr="00793578">
        <w:rPr>
          <w:rFonts w:ascii="Gill Sans" w:hAnsi="Gill Sans" w:cs="Gill Sans"/>
          <w:snapToGrid/>
          <w:sz w:val="22"/>
          <w:szCs w:val="22"/>
          <w:lang w:val="nl-NL"/>
        </w:rPr>
        <w:t xml:space="preserve">BASISSCHOOL </w:t>
      </w:r>
      <w:r w:rsidRPr="00793578">
        <w:rPr>
          <w:rFonts w:ascii="Gill Sans" w:hAnsi="Gill Sans" w:cs="Gill Sans"/>
          <w:snapToGrid/>
          <w:sz w:val="22"/>
          <w:szCs w:val="22"/>
          <w:lang w:val="nl-NL"/>
        </w:rPr>
        <w:t>DE SCHAKEL</w:t>
      </w:r>
    </w:p>
    <w:p w14:paraId="187D16FC" w14:textId="77777777" w:rsidR="00793578" w:rsidRPr="00793578" w:rsidRDefault="00793578" w:rsidP="00793578">
      <w:pPr>
        <w:widowControl w:val="0"/>
        <w:jc w:val="both"/>
        <w:rPr>
          <w:rFonts w:ascii="Gill Sans" w:hAnsi="Gill Sans" w:cs="Gill Sans"/>
          <w:sz w:val="22"/>
          <w:szCs w:val="22"/>
        </w:rPr>
      </w:pPr>
      <w:r w:rsidRPr="00793578">
        <w:rPr>
          <w:rFonts w:ascii="Gill Sans" w:hAnsi="Gill Sans" w:cs="Gill Sans"/>
          <w:sz w:val="22"/>
          <w:szCs w:val="22"/>
        </w:rPr>
        <w:t>De school onderhoudt nauwe contacten met verschillende instanties. De belangrijkste daa</w:t>
      </w:r>
      <w:r w:rsidRPr="00793578">
        <w:rPr>
          <w:rFonts w:ascii="Gill Sans" w:hAnsi="Gill Sans" w:cs="Gill Sans"/>
          <w:sz w:val="22"/>
          <w:szCs w:val="22"/>
        </w:rPr>
        <w:t>r</w:t>
      </w:r>
      <w:r w:rsidRPr="00793578">
        <w:rPr>
          <w:rFonts w:ascii="Gill Sans" w:hAnsi="Gill Sans" w:cs="Gill Sans"/>
          <w:sz w:val="22"/>
          <w:szCs w:val="22"/>
        </w:rPr>
        <w:t>van zijn:</w:t>
      </w:r>
    </w:p>
    <w:p w14:paraId="11E77C25"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Ons schoolbestuur Stichting Sirius</w:t>
      </w:r>
      <w:r w:rsidRPr="00793578">
        <w:rPr>
          <w:rFonts w:ascii="Gill Sans" w:hAnsi="Gill Sans" w:cs="Gill Sans"/>
          <w:sz w:val="22"/>
          <w:szCs w:val="22"/>
        </w:rPr>
        <w:t xml:space="preserve">, Schonerwoerdstraat 1a, 1107 GA Amsterdam, </w:t>
      </w:r>
    </w:p>
    <w:p w14:paraId="78924C90" w14:textId="77777777" w:rsidR="00793578" w:rsidRPr="00793578" w:rsidRDefault="00793578" w:rsidP="00793578">
      <w:pPr>
        <w:widowControl w:val="0"/>
        <w:ind w:left="360"/>
        <w:jc w:val="both"/>
        <w:rPr>
          <w:rFonts w:ascii="Gill Sans" w:hAnsi="Gill Sans" w:cs="Gill Sans"/>
          <w:sz w:val="22"/>
          <w:szCs w:val="22"/>
          <w:lang w:val="en-US"/>
        </w:rPr>
      </w:pPr>
      <w:r w:rsidRPr="00793578">
        <w:rPr>
          <w:rFonts w:ascii="Gill Sans" w:hAnsi="Gill Sans" w:cs="Gill Sans"/>
          <w:b/>
          <w:sz w:val="22"/>
          <w:szCs w:val="22"/>
        </w:rPr>
        <w:t xml:space="preserve">       </w:t>
      </w:r>
      <w:r w:rsidRPr="00793578">
        <w:rPr>
          <w:rFonts w:ascii="Gill Sans" w:hAnsi="Gill Sans" w:cs="Gill Sans"/>
          <w:sz w:val="22"/>
          <w:szCs w:val="22"/>
          <w:lang w:val="en-US"/>
        </w:rPr>
        <w:t>tel. 020-3116464, (</w:t>
      </w:r>
      <w:hyperlink r:id="rId33" w:history="1">
        <w:r w:rsidRPr="00793578">
          <w:rPr>
            <w:rStyle w:val="Hyperlink"/>
            <w:rFonts w:ascii="Gill Sans" w:hAnsi="Gill Sans" w:cs="Gill Sans"/>
            <w:sz w:val="22"/>
            <w:szCs w:val="22"/>
            <w:lang w:val="en-US"/>
          </w:rPr>
          <w:t>www.stichting-sirius.nl</w:t>
        </w:r>
      </w:hyperlink>
      <w:r w:rsidRPr="00793578">
        <w:rPr>
          <w:rFonts w:ascii="Gill Sans" w:hAnsi="Gill Sans" w:cs="Gill Sans"/>
          <w:sz w:val="22"/>
          <w:szCs w:val="22"/>
          <w:lang w:val="en-US"/>
        </w:rPr>
        <w:t>) of (</w:t>
      </w:r>
      <w:hyperlink r:id="rId34" w:history="1">
        <w:r w:rsidRPr="00793578">
          <w:rPr>
            <w:rStyle w:val="Hyperlink"/>
            <w:rFonts w:ascii="Gill Sans" w:hAnsi="Gill Sans" w:cs="Gill Sans"/>
            <w:sz w:val="22"/>
            <w:szCs w:val="22"/>
            <w:lang w:val="en-US"/>
          </w:rPr>
          <w:t>info@stichting-sirius.nl</w:t>
        </w:r>
      </w:hyperlink>
      <w:r w:rsidRPr="00793578">
        <w:rPr>
          <w:rFonts w:ascii="Gill Sans" w:hAnsi="Gill Sans" w:cs="Gill Sans"/>
          <w:sz w:val="22"/>
          <w:szCs w:val="22"/>
          <w:lang w:val="en-US"/>
        </w:rPr>
        <w:t>).</w:t>
      </w:r>
    </w:p>
    <w:p w14:paraId="1F902833"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Inspectie van het Onderwijs</w:t>
      </w:r>
      <w:r w:rsidRPr="00793578">
        <w:rPr>
          <w:rFonts w:ascii="Gill Sans" w:hAnsi="Gill Sans" w:cs="Gill Sans"/>
          <w:sz w:val="22"/>
          <w:szCs w:val="22"/>
        </w:rPr>
        <w:t>, Postbus 2730 3500 GS Utrecht. (</w:t>
      </w:r>
      <w:hyperlink r:id="rId35" w:history="1">
        <w:r w:rsidRPr="00793578">
          <w:rPr>
            <w:rStyle w:val="Hyperlink"/>
            <w:rFonts w:ascii="Gill Sans" w:hAnsi="Gill Sans" w:cs="Gill Sans"/>
            <w:sz w:val="22"/>
            <w:szCs w:val="22"/>
          </w:rPr>
          <w:t>www.onderwijsinspectie.nl</w:t>
        </w:r>
      </w:hyperlink>
      <w:r w:rsidRPr="00793578">
        <w:rPr>
          <w:rFonts w:ascii="Gill Sans" w:hAnsi="Gill Sans" w:cs="Gill Sans"/>
          <w:sz w:val="22"/>
          <w:szCs w:val="22"/>
        </w:rPr>
        <w:t>).</w:t>
      </w:r>
    </w:p>
    <w:p w14:paraId="7862F7FA"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Swazoom</w:t>
      </w:r>
      <w:r w:rsidRPr="00793578">
        <w:rPr>
          <w:rFonts w:ascii="Gill Sans" w:hAnsi="Gill Sans" w:cs="Gill Sans"/>
          <w:sz w:val="22"/>
          <w:szCs w:val="22"/>
        </w:rPr>
        <w:t>, een welzijnsorganisatie in Zuidoost, waaronder de peuterspeelzaal en veel sport- en het buurthuiswerk valt. Swazoom is gehuisvest in De Harriët Fre</w:t>
      </w:r>
      <w:r w:rsidRPr="00793578">
        <w:rPr>
          <w:rFonts w:ascii="Gill Sans" w:hAnsi="Gill Sans" w:cs="Gill Sans"/>
          <w:sz w:val="22"/>
          <w:szCs w:val="22"/>
        </w:rPr>
        <w:t>e</w:t>
      </w:r>
      <w:r w:rsidRPr="00793578">
        <w:rPr>
          <w:rFonts w:ascii="Gill Sans" w:hAnsi="Gill Sans" w:cs="Gill Sans"/>
          <w:sz w:val="22"/>
          <w:szCs w:val="22"/>
        </w:rPr>
        <w:t>zerstraat 117a-b, 1103 JP Amsterdam, Postbus 12241, 1100 AE Amsterdam, tel. 020-5696867.</w:t>
      </w:r>
    </w:p>
    <w:p w14:paraId="07D02EA8"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 xml:space="preserve">Buurtcentrum Anansi, </w:t>
      </w:r>
      <w:r w:rsidRPr="00793578">
        <w:rPr>
          <w:rFonts w:ascii="Gill Sans" w:hAnsi="Gill Sans" w:cs="Gill Sans"/>
          <w:sz w:val="22"/>
          <w:szCs w:val="22"/>
        </w:rPr>
        <w:t>Daalwijkdreef 11, 1102 BL Amsterdam, tel. 020-3989680.</w:t>
      </w:r>
    </w:p>
    <w:p w14:paraId="589A87D2"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 xml:space="preserve">De GGD. </w:t>
      </w:r>
      <w:r w:rsidRPr="00793578">
        <w:rPr>
          <w:rFonts w:ascii="Gill Sans" w:hAnsi="Gill Sans" w:cs="Gill Sans"/>
          <w:sz w:val="22"/>
          <w:szCs w:val="22"/>
        </w:rPr>
        <w:t>De afdeling Schoolgezondheidszorg verzorgt de vaccinaties en richt zich op de groei, de ontwikkeling en het functioneren van ogen en oren. De kinderen worden opgeroepen als zij vijf en elf jaar zijn. Het adres van het medisch centrum is: Ouder- en kindcentrum Klein Gooioord, Bijlmerdreef 1005c, tel. 020-5555744.</w:t>
      </w:r>
    </w:p>
    <w:p w14:paraId="3B59643F"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De schooltandarts</w:t>
      </w:r>
      <w:r w:rsidRPr="00793578">
        <w:rPr>
          <w:rFonts w:ascii="Gill Sans" w:hAnsi="Gill Sans" w:cs="Gill Sans"/>
          <w:sz w:val="22"/>
          <w:szCs w:val="22"/>
        </w:rPr>
        <w:t xml:space="preserve"> is twee keer per jaar op school. Ouders die hier gebruik van wi</w:t>
      </w:r>
      <w:r w:rsidRPr="00793578">
        <w:rPr>
          <w:rFonts w:ascii="Gill Sans" w:hAnsi="Gill Sans" w:cs="Gill Sans"/>
          <w:sz w:val="22"/>
          <w:szCs w:val="22"/>
        </w:rPr>
        <w:t>l</w:t>
      </w:r>
      <w:r w:rsidRPr="00793578">
        <w:rPr>
          <w:rFonts w:ascii="Gill Sans" w:hAnsi="Gill Sans" w:cs="Gill Sans"/>
          <w:sz w:val="22"/>
          <w:szCs w:val="22"/>
        </w:rPr>
        <w:t>len maken, moeten schriftelijk toestemming geven. Gegevens van de schooltandarts zijn: W. de Boer, Jeugdtandverzorging, Marius Bauerstraat 30, 1062 AR Amsterdam, tel. 020-6166332.</w:t>
      </w:r>
    </w:p>
    <w:p w14:paraId="6F67A05F"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Het SBO</w:t>
      </w:r>
      <w:r w:rsidRPr="00793578">
        <w:rPr>
          <w:rFonts w:ascii="Gill Sans" w:hAnsi="Gill Sans" w:cs="Gill Sans"/>
          <w:sz w:val="22"/>
          <w:szCs w:val="22"/>
        </w:rPr>
        <w:t xml:space="preserve"> (Scholen voor Speciaal Basisonderwijs) en Ambulant begeleiders van </w:t>
      </w:r>
      <w:r w:rsidRPr="00793578">
        <w:rPr>
          <w:rFonts w:ascii="Gill Sans" w:hAnsi="Gill Sans" w:cs="Gill Sans"/>
          <w:b/>
          <w:sz w:val="22"/>
          <w:szCs w:val="22"/>
        </w:rPr>
        <w:t xml:space="preserve">REC-clusters, </w:t>
      </w:r>
      <w:r w:rsidRPr="00793578">
        <w:rPr>
          <w:rFonts w:ascii="Gill Sans" w:hAnsi="Gill Sans" w:cs="Gill Sans"/>
          <w:sz w:val="22"/>
          <w:szCs w:val="22"/>
        </w:rPr>
        <w:t xml:space="preserve">waaronder de scholen voor </w:t>
      </w:r>
      <w:r w:rsidRPr="00793578">
        <w:rPr>
          <w:rFonts w:ascii="Gill Sans" w:hAnsi="Gill Sans" w:cs="Gill Sans"/>
          <w:b/>
          <w:sz w:val="22"/>
          <w:szCs w:val="22"/>
        </w:rPr>
        <w:t>SO</w:t>
      </w:r>
      <w:r w:rsidRPr="00793578">
        <w:rPr>
          <w:rFonts w:ascii="Gill Sans" w:hAnsi="Gill Sans" w:cs="Gill Sans"/>
          <w:sz w:val="22"/>
          <w:szCs w:val="22"/>
        </w:rPr>
        <w:t xml:space="preserve"> (Speciaal Onderwijs) vallen.</w:t>
      </w:r>
    </w:p>
    <w:p w14:paraId="75805465" w14:textId="77777777" w:rsidR="00793578" w:rsidRPr="00793578" w:rsidRDefault="00793578" w:rsidP="00793578">
      <w:pPr>
        <w:widowControl w:val="0"/>
        <w:numPr>
          <w:ilvl w:val="0"/>
          <w:numId w:val="3"/>
        </w:numPr>
        <w:jc w:val="both"/>
        <w:rPr>
          <w:rFonts w:ascii="Gill Sans" w:hAnsi="Gill Sans" w:cs="Gill Sans"/>
          <w:sz w:val="22"/>
          <w:szCs w:val="22"/>
        </w:rPr>
      </w:pPr>
      <w:r w:rsidRPr="00793578">
        <w:rPr>
          <w:rFonts w:ascii="Gill Sans" w:hAnsi="Gill Sans" w:cs="Gill Sans"/>
          <w:b/>
          <w:sz w:val="22"/>
          <w:szCs w:val="22"/>
        </w:rPr>
        <w:t xml:space="preserve">Het ABC </w:t>
      </w:r>
      <w:r w:rsidRPr="00793578">
        <w:rPr>
          <w:rFonts w:ascii="Gill Sans" w:hAnsi="Gill Sans" w:cs="Gill Sans"/>
          <w:sz w:val="22"/>
          <w:szCs w:val="22"/>
        </w:rPr>
        <w:t>(Advies en Begeleidings Centrum), voor scholingsprogramma’s en onde</w:t>
      </w:r>
      <w:r w:rsidRPr="00793578">
        <w:rPr>
          <w:rFonts w:ascii="Gill Sans" w:hAnsi="Gill Sans" w:cs="Gill Sans"/>
          <w:sz w:val="22"/>
          <w:szCs w:val="22"/>
        </w:rPr>
        <w:t>r</w:t>
      </w:r>
      <w:r w:rsidRPr="00793578">
        <w:rPr>
          <w:rFonts w:ascii="Gill Sans" w:hAnsi="Gill Sans" w:cs="Gill Sans"/>
          <w:sz w:val="22"/>
          <w:szCs w:val="22"/>
        </w:rPr>
        <w:t>zoeken, Baarsjesweg 224, 1058 AA Amsterdam, tel. 020-7990010.</w:t>
      </w:r>
    </w:p>
    <w:p w14:paraId="57329882" w14:textId="77777777" w:rsidR="00793578" w:rsidRPr="00793578" w:rsidRDefault="00793578" w:rsidP="00793578">
      <w:pPr>
        <w:numPr>
          <w:ilvl w:val="0"/>
          <w:numId w:val="3"/>
        </w:numPr>
        <w:jc w:val="both"/>
        <w:rPr>
          <w:rFonts w:ascii="Gill Sans" w:hAnsi="Gill Sans" w:cs="Gill Sans"/>
          <w:sz w:val="22"/>
          <w:szCs w:val="22"/>
        </w:rPr>
      </w:pPr>
      <w:r w:rsidRPr="00793578">
        <w:rPr>
          <w:rFonts w:ascii="Gill Sans" w:hAnsi="Gill Sans" w:cs="Gill Sans"/>
          <w:b/>
          <w:sz w:val="22"/>
          <w:szCs w:val="22"/>
        </w:rPr>
        <w:t>Bureau Jeugdzorg</w:t>
      </w:r>
      <w:r w:rsidRPr="00793578">
        <w:rPr>
          <w:rFonts w:ascii="Gill Sans" w:hAnsi="Gill Sans" w:cs="Gill Sans"/>
          <w:sz w:val="22"/>
          <w:szCs w:val="22"/>
        </w:rPr>
        <w:t>, De Wildenborch 9, 1112 XB Diemen, tel. 020-5694569.</w:t>
      </w:r>
    </w:p>
    <w:p w14:paraId="4B1189C5" w14:textId="77777777" w:rsidR="00793578" w:rsidRPr="00793578" w:rsidRDefault="00793578" w:rsidP="00793578">
      <w:pPr>
        <w:numPr>
          <w:ilvl w:val="0"/>
          <w:numId w:val="3"/>
        </w:numPr>
        <w:jc w:val="both"/>
        <w:rPr>
          <w:rFonts w:ascii="Gill Sans" w:hAnsi="Gill Sans" w:cs="Gill Sans"/>
          <w:sz w:val="22"/>
          <w:szCs w:val="22"/>
        </w:rPr>
      </w:pPr>
      <w:r w:rsidRPr="00793578">
        <w:rPr>
          <w:rFonts w:ascii="Gill Sans" w:hAnsi="Gill Sans" w:cs="Gill Sans"/>
          <w:b/>
          <w:sz w:val="22"/>
          <w:szCs w:val="22"/>
        </w:rPr>
        <w:t xml:space="preserve">Gezondheidscentrum Venserpolder, </w:t>
      </w:r>
      <w:r w:rsidRPr="00793578">
        <w:rPr>
          <w:rFonts w:ascii="Gill Sans" w:hAnsi="Gill Sans" w:cs="Gill Sans"/>
          <w:sz w:val="22"/>
          <w:szCs w:val="22"/>
        </w:rPr>
        <w:t xml:space="preserve">Alfred Döblinstraat 56, 1102 VL Amsterdam, tel. 020-6909591 en diverse </w:t>
      </w:r>
      <w:r w:rsidRPr="00793578">
        <w:rPr>
          <w:rFonts w:ascii="Gill Sans" w:hAnsi="Gill Sans" w:cs="Gill Sans"/>
          <w:b/>
          <w:sz w:val="22"/>
          <w:szCs w:val="22"/>
        </w:rPr>
        <w:t>logopedisten en fysiotherapeuten.</w:t>
      </w:r>
    </w:p>
    <w:p w14:paraId="7ADF1C89" w14:textId="77777777" w:rsidR="00793578" w:rsidRPr="00793578" w:rsidRDefault="00793578" w:rsidP="00793578">
      <w:pPr>
        <w:numPr>
          <w:ilvl w:val="0"/>
          <w:numId w:val="3"/>
        </w:numPr>
        <w:jc w:val="both"/>
        <w:rPr>
          <w:rFonts w:ascii="Gill Sans" w:hAnsi="Gill Sans" w:cs="Gill Sans"/>
          <w:sz w:val="22"/>
          <w:szCs w:val="22"/>
        </w:rPr>
      </w:pPr>
      <w:r w:rsidRPr="00793578">
        <w:rPr>
          <w:rFonts w:ascii="Gill Sans" w:hAnsi="Gill Sans" w:cs="Gill Sans"/>
          <w:b/>
          <w:sz w:val="22"/>
          <w:szCs w:val="22"/>
        </w:rPr>
        <w:t xml:space="preserve">De PABO, </w:t>
      </w:r>
      <w:r w:rsidRPr="00793578">
        <w:rPr>
          <w:rFonts w:ascii="Gill Sans" w:hAnsi="Gill Sans" w:cs="Gill Sans"/>
          <w:sz w:val="22"/>
          <w:szCs w:val="22"/>
        </w:rPr>
        <w:t>voor stagiaires voor</w:t>
      </w:r>
      <w:r w:rsidRPr="00793578">
        <w:rPr>
          <w:rFonts w:ascii="Gill Sans" w:hAnsi="Gill Sans" w:cs="Gill Sans"/>
          <w:b/>
          <w:sz w:val="22"/>
          <w:szCs w:val="22"/>
        </w:rPr>
        <w:t xml:space="preserve"> </w:t>
      </w:r>
      <w:r w:rsidRPr="00793578">
        <w:rPr>
          <w:rFonts w:ascii="Gill Sans" w:hAnsi="Gill Sans" w:cs="Gill Sans"/>
          <w:sz w:val="22"/>
          <w:szCs w:val="22"/>
        </w:rPr>
        <w:t>de opleiding tot leraar, EHvA, H.J.E. Wenckebachweg 144-148, 1096 AR Amsterdam, tel. 020-5995555.</w:t>
      </w:r>
    </w:p>
    <w:p w14:paraId="5C56A908" w14:textId="77777777" w:rsidR="00793578" w:rsidRPr="00793578" w:rsidRDefault="00793578" w:rsidP="00793578">
      <w:pPr>
        <w:numPr>
          <w:ilvl w:val="0"/>
          <w:numId w:val="3"/>
        </w:numPr>
        <w:jc w:val="both"/>
        <w:rPr>
          <w:rFonts w:ascii="Gill Sans" w:hAnsi="Gill Sans" w:cs="Gill Sans"/>
          <w:sz w:val="22"/>
          <w:szCs w:val="22"/>
        </w:rPr>
      </w:pPr>
      <w:r w:rsidRPr="00793578">
        <w:rPr>
          <w:rFonts w:ascii="Gill Sans" w:hAnsi="Gill Sans" w:cs="Gill Sans"/>
          <w:b/>
          <w:sz w:val="22"/>
          <w:szCs w:val="22"/>
        </w:rPr>
        <w:t xml:space="preserve">Politie, </w:t>
      </w:r>
      <w:r w:rsidRPr="00793578">
        <w:rPr>
          <w:rFonts w:ascii="Gill Sans" w:hAnsi="Gill Sans" w:cs="Gill Sans"/>
          <w:sz w:val="22"/>
          <w:szCs w:val="22"/>
        </w:rPr>
        <w:t>Flierbosdreef 15, 1102 BV Amsterdam, tel. 020-5596571.</w:t>
      </w:r>
    </w:p>
    <w:p w14:paraId="039F7C17" w14:textId="77777777" w:rsidR="00793578" w:rsidRPr="00793578" w:rsidRDefault="00793578" w:rsidP="00793578">
      <w:pPr>
        <w:numPr>
          <w:ilvl w:val="0"/>
          <w:numId w:val="3"/>
        </w:numPr>
        <w:jc w:val="both"/>
        <w:rPr>
          <w:rFonts w:ascii="Gill Sans" w:hAnsi="Gill Sans" w:cs="Gill Sans"/>
          <w:sz w:val="22"/>
          <w:szCs w:val="22"/>
        </w:rPr>
      </w:pPr>
      <w:r w:rsidRPr="00793578">
        <w:rPr>
          <w:rFonts w:ascii="Gill Sans" w:hAnsi="Gill Sans" w:cs="Gill Sans"/>
          <w:b/>
          <w:sz w:val="22"/>
          <w:szCs w:val="22"/>
        </w:rPr>
        <w:t xml:space="preserve">T.b.v. zieke leerlingen: </w:t>
      </w:r>
      <w:r w:rsidRPr="00793578">
        <w:rPr>
          <w:rFonts w:ascii="Gill Sans" w:hAnsi="Gill Sans" w:cs="Gill Sans"/>
          <w:sz w:val="22"/>
          <w:szCs w:val="22"/>
        </w:rPr>
        <w:t>Stichting onderwijs aan zieke leerlingen thuis, coördinator Jantien Taams tel. 0299-374242, het ABC met als contactpersoon Erna Hartogensis tel. 020-7990010, of wanneer een kind in het ziekenhuis ligt de Educatieve voorzi</w:t>
      </w:r>
      <w:r w:rsidRPr="00793578">
        <w:rPr>
          <w:rFonts w:ascii="Gill Sans" w:hAnsi="Gill Sans" w:cs="Gill Sans"/>
          <w:sz w:val="22"/>
          <w:szCs w:val="22"/>
        </w:rPr>
        <w:t>e</w:t>
      </w:r>
      <w:r w:rsidRPr="00793578">
        <w:rPr>
          <w:rFonts w:ascii="Gill Sans" w:hAnsi="Gill Sans" w:cs="Gill Sans"/>
          <w:sz w:val="22"/>
          <w:szCs w:val="22"/>
        </w:rPr>
        <w:t>ning, Carla Hendriks tel. 020-5668952.</w:t>
      </w:r>
    </w:p>
    <w:p w14:paraId="18682C37" w14:textId="77777777" w:rsidR="00793578" w:rsidRPr="00793578" w:rsidRDefault="00793578" w:rsidP="00793578">
      <w:pPr>
        <w:numPr>
          <w:ilvl w:val="0"/>
          <w:numId w:val="3"/>
        </w:numPr>
        <w:jc w:val="both"/>
        <w:rPr>
          <w:rFonts w:ascii="Gill Sans" w:hAnsi="Gill Sans" w:cs="Gill Sans"/>
          <w:sz w:val="22"/>
          <w:szCs w:val="22"/>
        </w:rPr>
      </w:pPr>
      <w:r w:rsidRPr="00793578">
        <w:rPr>
          <w:rFonts w:ascii="Gill Sans" w:hAnsi="Gill Sans" w:cs="Gill Sans"/>
          <w:b/>
          <w:sz w:val="22"/>
          <w:szCs w:val="22"/>
        </w:rPr>
        <w:t xml:space="preserve">De Muziekschool Zuidoost, </w:t>
      </w:r>
      <w:r w:rsidRPr="00793578">
        <w:rPr>
          <w:rFonts w:ascii="Gill Sans" w:hAnsi="Gill Sans" w:cs="Gill Sans"/>
          <w:sz w:val="22"/>
          <w:szCs w:val="22"/>
        </w:rPr>
        <w:t>gehuisvest op</w:t>
      </w:r>
      <w:r w:rsidRPr="00793578">
        <w:rPr>
          <w:rFonts w:ascii="Gill Sans" w:hAnsi="Gill Sans" w:cs="Gill Sans"/>
          <w:b/>
          <w:sz w:val="22"/>
          <w:szCs w:val="22"/>
        </w:rPr>
        <w:t xml:space="preserve"> </w:t>
      </w:r>
      <w:r w:rsidRPr="00793578">
        <w:rPr>
          <w:rFonts w:ascii="Gill Sans" w:hAnsi="Gill Sans" w:cs="Gill Sans"/>
          <w:sz w:val="22"/>
          <w:szCs w:val="22"/>
        </w:rPr>
        <w:t>Hofgeest 139, 1102 EG Amsterdam, tel. 020-6968371.</w:t>
      </w:r>
    </w:p>
    <w:p w14:paraId="20B8D879" w14:textId="77777777" w:rsidR="00391007" w:rsidRDefault="00391007" w:rsidP="00391007">
      <w:pPr>
        <w:rPr>
          <w:lang w:eastAsia="x-none"/>
        </w:rPr>
      </w:pPr>
    </w:p>
    <w:sectPr w:rsidR="00391007" w:rsidSect="004548BD">
      <w:footerReference w:type="even" r:id="rId36"/>
      <w:footerReference w:type="default" r:id="rId37"/>
      <w:pgSz w:w="11906" w:h="16838"/>
      <w:pgMar w:top="1418"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1F737" w14:textId="77777777" w:rsidR="00DC318D" w:rsidRDefault="00DC318D">
      <w:r>
        <w:separator/>
      </w:r>
    </w:p>
  </w:endnote>
  <w:endnote w:type="continuationSeparator" w:id="0">
    <w:p w14:paraId="287791C8" w14:textId="77777777" w:rsidR="00DC318D" w:rsidRDefault="00DC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8935" w14:textId="77777777" w:rsidR="00DC318D" w:rsidRDefault="00DC318D" w:rsidP="006B6989">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037C16" w14:textId="77777777" w:rsidR="00DC318D" w:rsidRDefault="00DC318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A245" w14:textId="77777777" w:rsidR="00DC318D" w:rsidRDefault="00DC318D" w:rsidP="008854B5">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810D0">
      <w:rPr>
        <w:rStyle w:val="Paginanummer"/>
        <w:noProof/>
      </w:rPr>
      <w:t>14</w:t>
    </w:r>
    <w:r>
      <w:rPr>
        <w:rStyle w:val="Paginanummer"/>
      </w:rPr>
      <w:fldChar w:fldCharType="end"/>
    </w:r>
  </w:p>
  <w:p w14:paraId="78550D1B" w14:textId="2BD5FCDC" w:rsidR="00DC318D" w:rsidRDefault="00DC318D">
    <w:pPr>
      <w:pStyle w:val="Voettekst"/>
      <w:ind w:right="360"/>
      <w:rPr>
        <w:rStyle w:val="Paginanummer"/>
        <w:lang w:val="nl-NL"/>
      </w:rPr>
    </w:pPr>
  </w:p>
  <w:p w14:paraId="70FC4F1C" w14:textId="4B525CDD" w:rsidR="00DC318D" w:rsidRDefault="00DC318D">
    <w:pPr>
      <w:pStyle w:val="Voettekst"/>
      <w:ind w:right="360"/>
      <w:rPr>
        <w:rStyle w:val="Paginanummer"/>
        <w:lang w:val="nl-NL"/>
      </w:rPr>
    </w:pPr>
    <w:r>
      <w:rPr>
        <w:rFonts w:ascii="Gill Sans" w:hAnsi="Gill Sans" w:cs="Gill Sans"/>
        <w:noProof/>
        <w:sz w:val="22"/>
        <w:szCs w:val="22"/>
        <w:lang w:val="nl-NL"/>
      </w:rPr>
      <mc:AlternateContent>
        <mc:Choice Requires="wps">
          <w:drawing>
            <wp:anchor distT="0" distB="0" distL="114300" distR="114300" simplePos="0" relativeHeight="251661312" behindDoc="0" locked="0" layoutInCell="1" allowOverlap="1" wp14:anchorId="45DBF061" wp14:editId="5FA662B6">
              <wp:simplePos x="0" y="0"/>
              <wp:positionH relativeFrom="column">
                <wp:posOffset>4505353</wp:posOffset>
              </wp:positionH>
              <wp:positionV relativeFrom="paragraph">
                <wp:posOffset>36416</wp:posOffset>
              </wp:positionV>
              <wp:extent cx="1369695" cy="575854"/>
              <wp:effectExtent l="0" t="0" r="0" b="8890"/>
              <wp:wrapNone/>
              <wp:docPr id="18" name="Tekstvak 18"/>
              <wp:cNvGraphicFramePr/>
              <a:graphic xmlns:a="http://schemas.openxmlformats.org/drawingml/2006/main">
                <a:graphicData uri="http://schemas.microsoft.com/office/word/2010/wordprocessingShape">
                  <wps:wsp>
                    <wps:cNvSpPr txBox="1"/>
                    <wps:spPr>
                      <a:xfrm>
                        <a:off x="0" y="0"/>
                        <a:ext cx="1369695" cy="5758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51F0C" w14:textId="77777777" w:rsidR="00DC318D" w:rsidRPr="00AF44AE" w:rsidRDefault="00DC318D" w:rsidP="00F82C1E">
                          <w:pPr>
                            <w:rPr>
                              <w:rFonts w:ascii="Gill Sans" w:hAnsi="Gill Sans" w:cs="Gill Sans"/>
                              <w:b/>
                              <w:sz w:val="16"/>
                              <w:szCs w:val="16"/>
                            </w:rPr>
                          </w:pPr>
                          <w:r w:rsidRPr="00AF44AE">
                            <w:rPr>
                              <w:rFonts w:ascii="Gill Sans" w:hAnsi="Gill Sans" w:cs="Gill Sans"/>
                              <w:b/>
                              <w:sz w:val="16"/>
                              <w:szCs w:val="16"/>
                            </w:rPr>
                            <w:t>basisschool de Schakel</w:t>
                          </w:r>
                        </w:p>
                        <w:p w14:paraId="1AF4C370" w14:textId="77777777" w:rsidR="00DC318D" w:rsidRPr="00F120CC" w:rsidRDefault="00DC318D" w:rsidP="00F82C1E">
                          <w:pPr>
                            <w:jc w:val="right"/>
                            <w:rPr>
                              <w:rFonts w:ascii="Gill Sans" w:hAnsi="Gill Sans" w:cs="Gill Sans"/>
                              <w:sz w:val="16"/>
                              <w:szCs w:val="16"/>
                            </w:rPr>
                          </w:pPr>
                          <w:r w:rsidRPr="00F120CC">
                            <w:rPr>
                              <w:rFonts w:ascii="Gill Sans" w:hAnsi="Gill Sans" w:cs="Gill Sans"/>
                              <w:sz w:val="16"/>
                              <w:szCs w:val="16"/>
                            </w:rPr>
                            <w:t>directie@de-schakel.com</w:t>
                          </w:r>
                        </w:p>
                        <w:p w14:paraId="3AFA5C61" w14:textId="77777777" w:rsidR="00DC318D" w:rsidRDefault="00D810D0" w:rsidP="00F82C1E">
                          <w:pPr>
                            <w:jc w:val="right"/>
                            <w:rPr>
                              <w:rFonts w:ascii="Gill Sans" w:hAnsi="Gill Sans" w:cs="Gill Sans"/>
                              <w:sz w:val="16"/>
                              <w:szCs w:val="16"/>
                            </w:rPr>
                          </w:pPr>
                          <w:hyperlink r:id="rId1" w:history="1">
                            <w:r w:rsidR="00DC318D" w:rsidRPr="00F120CC">
                              <w:rPr>
                                <w:rFonts w:ascii="Gill Sans" w:hAnsi="Gill Sans" w:cs="Gill Sans"/>
                                <w:sz w:val="16"/>
                                <w:szCs w:val="16"/>
                              </w:rPr>
                              <w:t>www.de-schakel.com</w:t>
                            </w:r>
                          </w:hyperlink>
                        </w:p>
                        <w:p w14:paraId="31B6D406" w14:textId="77777777" w:rsidR="00DC318D" w:rsidRPr="00684158" w:rsidRDefault="00DC318D" w:rsidP="00F82C1E">
                          <w:pPr>
                            <w:jc w:val="right"/>
                            <w:rPr>
                              <w:rFonts w:ascii="Gill Sans" w:hAnsi="Gill Sans" w:cs="Gill Sans"/>
                              <w:sz w:val="16"/>
                              <w:szCs w:val="16"/>
                            </w:rPr>
                          </w:pPr>
                          <w:r w:rsidRPr="00684158">
                            <w:rPr>
                              <w:rFonts w:ascii="Gill Sans" w:hAnsi="Gill Sans" w:cs="Gill Sans"/>
                              <w:color w:val="000000"/>
                              <w:sz w:val="16"/>
                              <w:szCs w:val="16"/>
                            </w:rPr>
                            <w:t xml:space="preserve">NL94INGB0007976869 </w:t>
                          </w:r>
                        </w:p>
                        <w:p w14:paraId="4DF0BB67" w14:textId="77777777" w:rsidR="00DC318D" w:rsidRDefault="00DC318D" w:rsidP="00F82C1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8" o:spid="_x0000_s1026" type="#_x0000_t202" style="position:absolute;margin-left:354.75pt;margin-top:2.85pt;width:107.8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" filled="f" stroked="f">
              <v:textbox>
                <w:txbxContent>
                  <w:p w14:paraId="12351F0C" w14:textId="77777777" w:rsidR="00DC318D" w:rsidRPr="00AF44AE" w:rsidRDefault="00DC318D" w:rsidP="00F82C1E">
                    <w:pPr>
                      <w:rPr>
                        <w:rFonts w:ascii="Gill Sans" w:hAnsi="Gill Sans" w:cs="Gill Sans"/>
                        <w:b/>
                        <w:sz w:val="16"/>
                        <w:szCs w:val="16"/>
                      </w:rPr>
                    </w:pPr>
                    <w:r w:rsidRPr="00AF44AE">
                      <w:rPr>
                        <w:rFonts w:ascii="Gill Sans" w:hAnsi="Gill Sans" w:cs="Gill Sans"/>
                        <w:b/>
                        <w:sz w:val="16"/>
                        <w:szCs w:val="16"/>
                      </w:rPr>
                      <w:t>basisschool de Schakel</w:t>
                    </w:r>
                  </w:p>
                  <w:p w14:paraId="1AF4C370" w14:textId="77777777" w:rsidR="00DC318D" w:rsidRPr="00F120CC" w:rsidRDefault="00DC318D" w:rsidP="00F82C1E">
                    <w:pPr>
                      <w:jc w:val="right"/>
                      <w:rPr>
                        <w:rFonts w:ascii="Gill Sans" w:hAnsi="Gill Sans" w:cs="Gill Sans"/>
                        <w:sz w:val="16"/>
                        <w:szCs w:val="16"/>
                      </w:rPr>
                    </w:pPr>
                    <w:r w:rsidRPr="00F120CC">
                      <w:rPr>
                        <w:rFonts w:ascii="Gill Sans" w:hAnsi="Gill Sans" w:cs="Gill Sans"/>
                        <w:sz w:val="16"/>
                        <w:szCs w:val="16"/>
                      </w:rPr>
                      <w:t>directie@de-schakel.com</w:t>
                    </w:r>
                  </w:p>
                  <w:p w14:paraId="3AFA5C61" w14:textId="77777777" w:rsidR="00DC318D" w:rsidRDefault="00DC318D" w:rsidP="00F82C1E">
                    <w:pPr>
                      <w:jc w:val="right"/>
                      <w:rPr>
                        <w:rFonts w:ascii="Gill Sans" w:hAnsi="Gill Sans" w:cs="Gill Sans"/>
                        <w:sz w:val="16"/>
                        <w:szCs w:val="16"/>
                      </w:rPr>
                    </w:pPr>
                    <w:hyperlink r:id="rId2" w:history="1">
                      <w:r w:rsidRPr="00F120CC">
                        <w:rPr>
                          <w:rFonts w:ascii="Gill Sans" w:hAnsi="Gill Sans" w:cs="Gill Sans"/>
                          <w:sz w:val="16"/>
                          <w:szCs w:val="16"/>
                        </w:rPr>
                        <w:t>www.de-schakel.com</w:t>
                      </w:r>
                    </w:hyperlink>
                  </w:p>
                  <w:p w14:paraId="31B6D406" w14:textId="77777777" w:rsidR="00DC318D" w:rsidRPr="00684158" w:rsidRDefault="00DC318D" w:rsidP="00F82C1E">
                    <w:pPr>
                      <w:jc w:val="right"/>
                      <w:rPr>
                        <w:rFonts w:ascii="Gill Sans" w:hAnsi="Gill Sans" w:cs="Gill Sans"/>
                        <w:sz w:val="16"/>
                        <w:szCs w:val="16"/>
                      </w:rPr>
                    </w:pPr>
                    <w:r w:rsidRPr="00684158">
                      <w:rPr>
                        <w:rFonts w:ascii="Gill Sans" w:hAnsi="Gill Sans" w:cs="Gill Sans"/>
                        <w:color w:val="000000"/>
                        <w:sz w:val="16"/>
                        <w:szCs w:val="16"/>
                      </w:rPr>
                      <w:t xml:space="preserve">NL94INGB0007976869 </w:t>
                    </w:r>
                  </w:p>
                  <w:p w14:paraId="4DF0BB67" w14:textId="77777777" w:rsidR="00DC318D" w:rsidRDefault="00DC318D" w:rsidP="00F82C1E">
                    <w:pPr>
                      <w:jc w:val="right"/>
                    </w:pPr>
                  </w:p>
                </w:txbxContent>
              </v:textbox>
            </v:shape>
          </w:pict>
        </mc:Fallback>
      </mc:AlternateContent>
    </w:r>
    <w:r>
      <w:rPr>
        <w:rFonts w:ascii="Gill Sans" w:hAnsi="Gill Sans" w:cs="Gill Sans"/>
        <w:noProof/>
        <w:sz w:val="22"/>
        <w:szCs w:val="22"/>
        <w:lang w:val="nl-NL"/>
      </w:rPr>
      <mc:AlternateContent>
        <mc:Choice Requires="wps">
          <w:drawing>
            <wp:anchor distT="0" distB="0" distL="114300" distR="114300" simplePos="0" relativeHeight="251659264" behindDoc="0" locked="0" layoutInCell="1" allowOverlap="1" wp14:anchorId="5017C042" wp14:editId="1D945703">
              <wp:simplePos x="0" y="0"/>
              <wp:positionH relativeFrom="column">
                <wp:posOffset>-61567</wp:posOffset>
              </wp:positionH>
              <wp:positionV relativeFrom="paragraph">
                <wp:posOffset>38707</wp:posOffset>
              </wp:positionV>
              <wp:extent cx="1754505" cy="68834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75450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37C161" w14:textId="77777777" w:rsidR="00DC318D" w:rsidRPr="00AF44AE" w:rsidRDefault="00DC318D" w:rsidP="00F82C1E">
                          <w:pPr>
                            <w:rPr>
                              <w:rFonts w:ascii="Gill Sans" w:hAnsi="Gill Sans" w:cs="Gill Sans"/>
                              <w:b/>
                              <w:sz w:val="16"/>
                              <w:szCs w:val="16"/>
                            </w:rPr>
                          </w:pPr>
                          <w:r w:rsidRPr="00AF44AE">
                            <w:rPr>
                              <w:rFonts w:ascii="Gill Sans" w:hAnsi="Gill Sans" w:cs="Gill Sans"/>
                              <w:b/>
                              <w:sz w:val="16"/>
                              <w:szCs w:val="16"/>
                            </w:rPr>
                            <w:t>basisschool de Schakel</w:t>
                          </w:r>
                        </w:p>
                        <w:p w14:paraId="0D0258AB" w14:textId="77777777" w:rsidR="00DC318D" w:rsidRPr="00F120CC" w:rsidRDefault="00DC318D" w:rsidP="00F82C1E">
                          <w:pPr>
                            <w:rPr>
                              <w:rFonts w:ascii="Gill Sans" w:hAnsi="Gill Sans" w:cs="Gill Sans"/>
                              <w:sz w:val="16"/>
                              <w:szCs w:val="16"/>
                            </w:rPr>
                          </w:pPr>
                          <w:r w:rsidRPr="00F120CC">
                            <w:rPr>
                              <w:rFonts w:ascii="Gill Sans" w:hAnsi="Gill Sans" w:cs="Gill Sans"/>
                              <w:sz w:val="16"/>
                              <w:szCs w:val="16"/>
                            </w:rPr>
                            <w:t>Alexander Dumaslaan 9</w:t>
                          </w:r>
                        </w:p>
                        <w:p w14:paraId="2E1054F7" w14:textId="77777777" w:rsidR="00DC318D" w:rsidRPr="00F120CC" w:rsidRDefault="00DC318D" w:rsidP="00F82C1E">
                          <w:pPr>
                            <w:rPr>
                              <w:rFonts w:ascii="Gill Sans" w:hAnsi="Gill Sans" w:cs="Gill Sans"/>
                              <w:sz w:val="16"/>
                              <w:szCs w:val="16"/>
                            </w:rPr>
                          </w:pPr>
                          <w:r w:rsidRPr="00F120CC">
                            <w:rPr>
                              <w:rFonts w:ascii="Gill Sans" w:hAnsi="Gill Sans" w:cs="Gill Sans"/>
                              <w:sz w:val="16"/>
                              <w:szCs w:val="16"/>
                            </w:rPr>
                            <w:t>1102 WD Amsterdam</w:t>
                          </w:r>
                        </w:p>
                        <w:p w14:paraId="43986515" w14:textId="77777777" w:rsidR="00DC318D" w:rsidRPr="00F120CC" w:rsidRDefault="00DC318D" w:rsidP="00F82C1E">
                          <w:pPr>
                            <w:rPr>
                              <w:rFonts w:ascii="Gill Sans" w:hAnsi="Gill Sans" w:cs="Gill Sans"/>
                              <w:sz w:val="16"/>
                              <w:szCs w:val="16"/>
                            </w:rPr>
                          </w:pPr>
                          <w:r w:rsidRPr="00F120CC">
                            <w:rPr>
                              <w:rFonts w:ascii="Gill Sans" w:hAnsi="Gill Sans" w:cs="Gill Sans"/>
                              <w:sz w:val="16"/>
                              <w:szCs w:val="16"/>
                            </w:rPr>
                            <w:t>tel (020) 6906577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7" type="#_x0000_t202" style="position:absolute;margin-left:-4.85pt;margin-top:3.05pt;width:138.1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" filled="f" stroked="f">
              <v:textbox>
                <w:txbxContent>
                  <w:p w14:paraId="0337C161" w14:textId="77777777" w:rsidR="00DC318D" w:rsidRPr="00AF44AE" w:rsidRDefault="00DC318D" w:rsidP="00F82C1E">
                    <w:pPr>
                      <w:rPr>
                        <w:rFonts w:ascii="Gill Sans" w:hAnsi="Gill Sans" w:cs="Gill Sans"/>
                        <w:b/>
                        <w:sz w:val="16"/>
                        <w:szCs w:val="16"/>
                      </w:rPr>
                    </w:pPr>
                    <w:r w:rsidRPr="00AF44AE">
                      <w:rPr>
                        <w:rFonts w:ascii="Gill Sans" w:hAnsi="Gill Sans" w:cs="Gill Sans"/>
                        <w:b/>
                        <w:sz w:val="16"/>
                        <w:szCs w:val="16"/>
                      </w:rPr>
                      <w:t>basisschool de Schakel</w:t>
                    </w:r>
                  </w:p>
                  <w:p w14:paraId="0D0258AB" w14:textId="77777777" w:rsidR="00DC318D" w:rsidRPr="00F120CC" w:rsidRDefault="00DC318D" w:rsidP="00F82C1E">
                    <w:pPr>
                      <w:rPr>
                        <w:rFonts w:ascii="Gill Sans" w:hAnsi="Gill Sans" w:cs="Gill Sans"/>
                        <w:sz w:val="16"/>
                        <w:szCs w:val="16"/>
                      </w:rPr>
                    </w:pPr>
                    <w:r w:rsidRPr="00F120CC">
                      <w:rPr>
                        <w:rFonts w:ascii="Gill Sans" w:hAnsi="Gill Sans" w:cs="Gill Sans"/>
                        <w:sz w:val="16"/>
                        <w:szCs w:val="16"/>
                      </w:rPr>
                      <w:t xml:space="preserve">Alexander </w:t>
                    </w:r>
                    <w:proofErr w:type="spellStart"/>
                    <w:r w:rsidRPr="00F120CC">
                      <w:rPr>
                        <w:rFonts w:ascii="Gill Sans" w:hAnsi="Gill Sans" w:cs="Gill Sans"/>
                        <w:sz w:val="16"/>
                        <w:szCs w:val="16"/>
                      </w:rPr>
                      <w:t>Dumaslaan</w:t>
                    </w:r>
                    <w:proofErr w:type="spellEnd"/>
                    <w:r w:rsidRPr="00F120CC">
                      <w:rPr>
                        <w:rFonts w:ascii="Gill Sans" w:hAnsi="Gill Sans" w:cs="Gill Sans"/>
                        <w:sz w:val="16"/>
                        <w:szCs w:val="16"/>
                      </w:rPr>
                      <w:t xml:space="preserve"> 9</w:t>
                    </w:r>
                  </w:p>
                  <w:p w14:paraId="2E1054F7" w14:textId="77777777" w:rsidR="00DC318D" w:rsidRPr="00F120CC" w:rsidRDefault="00DC318D" w:rsidP="00F82C1E">
                    <w:pPr>
                      <w:rPr>
                        <w:rFonts w:ascii="Gill Sans" w:hAnsi="Gill Sans" w:cs="Gill Sans"/>
                        <w:sz w:val="16"/>
                        <w:szCs w:val="16"/>
                      </w:rPr>
                    </w:pPr>
                    <w:r w:rsidRPr="00F120CC">
                      <w:rPr>
                        <w:rFonts w:ascii="Gill Sans" w:hAnsi="Gill Sans" w:cs="Gill Sans"/>
                        <w:sz w:val="16"/>
                        <w:szCs w:val="16"/>
                      </w:rPr>
                      <w:t>1102 WD Amsterdam</w:t>
                    </w:r>
                  </w:p>
                  <w:p w14:paraId="43986515" w14:textId="77777777" w:rsidR="00DC318D" w:rsidRPr="00F120CC" w:rsidRDefault="00DC318D" w:rsidP="00F82C1E">
                    <w:pPr>
                      <w:rPr>
                        <w:rFonts w:ascii="Gill Sans" w:hAnsi="Gill Sans" w:cs="Gill Sans"/>
                        <w:sz w:val="16"/>
                        <w:szCs w:val="16"/>
                      </w:rPr>
                    </w:pPr>
                    <w:r w:rsidRPr="00F120CC">
                      <w:rPr>
                        <w:rFonts w:ascii="Gill Sans" w:hAnsi="Gill Sans" w:cs="Gill Sans"/>
                        <w:sz w:val="16"/>
                        <w:szCs w:val="16"/>
                      </w:rPr>
                      <w:t>tel (020) 6906577</w:t>
                    </w:r>
                  </w:p>
                </w:txbxContent>
              </v:textbox>
            </v:shape>
          </w:pict>
        </mc:Fallback>
      </mc:AlternateContent>
    </w:r>
  </w:p>
  <w:p w14:paraId="71E4C8E8" w14:textId="77777777" w:rsidR="00DC318D" w:rsidRPr="00F27D09" w:rsidRDefault="00DC318D">
    <w:pPr>
      <w:pStyle w:val="Voettekst"/>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F7D" w14:textId="77777777" w:rsidR="00DC318D" w:rsidRDefault="00DC31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2B5A7D" w14:textId="77777777" w:rsidR="00DC318D" w:rsidRDefault="00DC318D">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FF3B" w14:textId="77777777" w:rsidR="00DC318D" w:rsidRDefault="00DC31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810D0">
      <w:rPr>
        <w:rStyle w:val="Paginanummer"/>
        <w:noProof/>
      </w:rPr>
      <w:t>22</w:t>
    </w:r>
    <w:r>
      <w:rPr>
        <w:rStyle w:val="Paginanummer"/>
      </w:rPr>
      <w:fldChar w:fldCharType="end"/>
    </w:r>
  </w:p>
  <w:p w14:paraId="2DF56163" w14:textId="77777777" w:rsidR="00DC318D" w:rsidRDefault="00DC318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DF32" w14:textId="77777777" w:rsidR="00DC318D" w:rsidRDefault="00DC318D">
      <w:r>
        <w:separator/>
      </w:r>
    </w:p>
  </w:footnote>
  <w:footnote w:type="continuationSeparator" w:id="0">
    <w:p w14:paraId="005C54CE" w14:textId="77777777" w:rsidR="00DC318D" w:rsidRDefault="00DC3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973C4"/>
    <w:multiLevelType w:val="hybridMultilevel"/>
    <w:tmpl w:val="FB6CF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8B45A2"/>
    <w:multiLevelType w:val="hybridMultilevel"/>
    <w:tmpl w:val="524491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412664"/>
    <w:multiLevelType w:val="hybridMultilevel"/>
    <w:tmpl w:val="090A14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660FD7"/>
    <w:multiLevelType w:val="hybridMultilevel"/>
    <w:tmpl w:val="8A56A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B0450D"/>
    <w:multiLevelType w:val="hybridMultilevel"/>
    <w:tmpl w:val="ADFC4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8C3738"/>
    <w:multiLevelType w:val="hybridMultilevel"/>
    <w:tmpl w:val="BA08578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394EF2"/>
    <w:multiLevelType w:val="hybridMultilevel"/>
    <w:tmpl w:val="F9CE0C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3DE58F8"/>
    <w:multiLevelType w:val="hybridMultilevel"/>
    <w:tmpl w:val="F36E7B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BBF2A33"/>
    <w:multiLevelType w:val="hybridMultilevel"/>
    <w:tmpl w:val="8B70C4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C330C5F"/>
    <w:multiLevelType w:val="hybridMultilevel"/>
    <w:tmpl w:val="371EDC18"/>
    <w:lvl w:ilvl="0" w:tplc="9250858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296863"/>
    <w:multiLevelType w:val="hybridMultilevel"/>
    <w:tmpl w:val="CC7E7B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F562AB"/>
    <w:multiLevelType w:val="hybridMultilevel"/>
    <w:tmpl w:val="F432CA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C635E09"/>
    <w:multiLevelType w:val="hybridMultilevel"/>
    <w:tmpl w:val="7F80EE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7D7F2F"/>
    <w:multiLevelType w:val="hybridMultilevel"/>
    <w:tmpl w:val="18BE74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71819D6"/>
    <w:multiLevelType w:val="hybridMultilevel"/>
    <w:tmpl w:val="C49C2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2531E9"/>
    <w:multiLevelType w:val="hybridMultilevel"/>
    <w:tmpl w:val="EA183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9E29A6"/>
    <w:multiLevelType w:val="hybridMultilevel"/>
    <w:tmpl w:val="B9A8E0B2"/>
    <w:lvl w:ilvl="0" w:tplc="0413000F">
      <w:start w:val="1"/>
      <w:numFmt w:val="decimal"/>
      <w:lvlText w:val="%1."/>
      <w:lvlJc w:val="left"/>
      <w:pPr>
        <w:tabs>
          <w:tab w:val="num" w:pos="720"/>
        </w:tabs>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nsid w:val="60EA406D"/>
    <w:multiLevelType w:val="hybridMultilevel"/>
    <w:tmpl w:val="9B209C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75732FA"/>
    <w:multiLevelType w:val="hybridMultilevel"/>
    <w:tmpl w:val="DB68A18C"/>
    <w:lvl w:ilvl="0" w:tplc="9250858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6D8C57AC"/>
    <w:multiLevelType w:val="multilevel"/>
    <w:tmpl w:val="55C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C14A2E"/>
    <w:multiLevelType w:val="hybridMultilevel"/>
    <w:tmpl w:val="0A5257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D697706"/>
    <w:multiLevelType w:val="hybridMultilevel"/>
    <w:tmpl w:val="057A977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E03144A"/>
    <w:multiLevelType w:val="hybridMultilevel"/>
    <w:tmpl w:val="2E26D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6D6E15"/>
    <w:multiLevelType w:val="hybridMultilevel"/>
    <w:tmpl w:val="F0101B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ED628ED"/>
    <w:multiLevelType w:val="hybridMultilevel"/>
    <w:tmpl w:val="ADBC74D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17"/>
  </w:num>
  <w:num w:numId="5">
    <w:abstractNumId w:val="22"/>
  </w:num>
  <w:num w:numId="6">
    <w:abstractNumId w:val="17"/>
  </w:num>
  <w:num w:numId="7">
    <w:abstractNumId w:val="19"/>
  </w:num>
  <w:num w:numId="8">
    <w:abstractNumId w:val="9"/>
  </w:num>
  <w:num w:numId="9">
    <w:abstractNumId w:val="4"/>
  </w:num>
  <w:num w:numId="10">
    <w:abstractNumId w:val="16"/>
  </w:num>
  <w:num w:numId="11">
    <w:abstractNumId w:val="1"/>
  </w:num>
  <w:num w:numId="12">
    <w:abstractNumId w:val="23"/>
  </w:num>
  <w:num w:numId="13">
    <w:abstractNumId w:val="8"/>
  </w:num>
  <w:num w:numId="14">
    <w:abstractNumId w:val="25"/>
  </w:num>
  <w:num w:numId="15">
    <w:abstractNumId w:val="6"/>
  </w:num>
  <w:num w:numId="16">
    <w:abstractNumId w:val="7"/>
  </w:num>
  <w:num w:numId="17">
    <w:abstractNumId w:val="24"/>
  </w:num>
  <w:num w:numId="18">
    <w:abstractNumId w:val="3"/>
  </w:num>
  <w:num w:numId="19">
    <w:abstractNumId w:val="13"/>
  </w:num>
  <w:num w:numId="20">
    <w:abstractNumId w:val="5"/>
  </w:num>
  <w:num w:numId="21">
    <w:abstractNumId w:val="2"/>
  </w:num>
  <w:num w:numId="22">
    <w:abstractNumId w:val="15"/>
  </w:num>
  <w:num w:numId="23">
    <w:abstractNumId w:val="14"/>
  </w:num>
  <w:num w:numId="24">
    <w:abstractNumId w:val="20"/>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73"/>
    <w:rsid w:val="00001723"/>
    <w:rsid w:val="00001981"/>
    <w:rsid w:val="00013542"/>
    <w:rsid w:val="00020F1B"/>
    <w:rsid w:val="00022BD9"/>
    <w:rsid w:val="0002334D"/>
    <w:rsid w:val="0003311B"/>
    <w:rsid w:val="00037F60"/>
    <w:rsid w:val="000412A3"/>
    <w:rsid w:val="000518DE"/>
    <w:rsid w:val="0006159C"/>
    <w:rsid w:val="00061BD0"/>
    <w:rsid w:val="00062003"/>
    <w:rsid w:val="00070207"/>
    <w:rsid w:val="000722C0"/>
    <w:rsid w:val="00073409"/>
    <w:rsid w:val="00073DF5"/>
    <w:rsid w:val="00083A77"/>
    <w:rsid w:val="00096184"/>
    <w:rsid w:val="000A2D84"/>
    <w:rsid w:val="000A3EB7"/>
    <w:rsid w:val="000A7418"/>
    <w:rsid w:val="000B350A"/>
    <w:rsid w:val="000C2FA7"/>
    <w:rsid w:val="000C3EE7"/>
    <w:rsid w:val="000D4794"/>
    <w:rsid w:val="000D55AB"/>
    <w:rsid w:val="000D625C"/>
    <w:rsid w:val="000E0C91"/>
    <w:rsid w:val="000E2C9B"/>
    <w:rsid w:val="000E6019"/>
    <w:rsid w:val="000F5897"/>
    <w:rsid w:val="00101195"/>
    <w:rsid w:val="00101466"/>
    <w:rsid w:val="00101D6E"/>
    <w:rsid w:val="001038B5"/>
    <w:rsid w:val="00104F34"/>
    <w:rsid w:val="001216EE"/>
    <w:rsid w:val="0012545D"/>
    <w:rsid w:val="00127AE2"/>
    <w:rsid w:val="001357AD"/>
    <w:rsid w:val="001468A5"/>
    <w:rsid w:val="00153DBF"/>
    <w:rsid w:val="00155F10"/>
    <w:rsid w:val="00157AD7"/>
    <w:rsid w:val="0017075E"/>
    <w:rsid w:val="00175510"/>
    <w:rsid w:val="00183FB2"/>
    <w:rsid w:val="00193AE5"/>
    <w:rsid w:val="00196810"/>
    <w:rsid w:val="001A13D6"/>
    <w:rsid w:val="001A4273"/>
    <w:rsid w:val="001A4BA4"/>
    <w:rsid w:val="001B1625"/>
    <w:rsid w:val="001B618C"/>
    <w:rsid w:val="001C1EE4"/>
    <w:rsid w:val="001D2383"/>
    <w:rsid w:val="001D4A8F"/>
    <w:rsid w:val="001E23A8"/>
    <w:rsid w:val="001E5306"/>
    <w:rsid w:val="001F45E4"/>
    <w:rsid w:val="001F686B"/>
    <w:rsid w:val="002102B3"/>
    <w:rsid w:val="00212FE1"/>
    <w:rsid w:val="0021422F"/>
    <w:rsid w:val="00215897"/>
    <w:rsid w:val="00225BF3"/>
    <w:rsid w:val="00226975"/>
    <w:rsid w:val="00235E41"/>
    <w:rsid w:val="00240E2B"/>
    <w:rsid w:val="0024276B"/>
    <w:rsid w:val="00245299"/>
    <w:rsid w:val="00256379"/>
    <w:rsid w:val="002610E8"/>
    <w:rsid w:val="002754EA"/>
    <w:rsid w:val="00275C5A"/>
    <w:rsid w:val="00291A1E"/>
    <w:rsid w:val="00292799"/>
    <w:rsid w:val="00296104"/>
    <w:rsid w:val="00297613"/>
    <w:rsid w:val="002B1821"/>
    <w:rsid w:val="002B6C89"/>
    <w:rsid w:val="002C0538"/>
    <w:rsid w:val="002C10FF"/>
    <w:rsid w:val="002C7288"/>
    <w:rsid w:val="002E0C4B"/>
    <w:rsid w:val="002E7275"/>
    <w:rsid w:val="002F223C"/>
    <w:rsid w:val="002F44BD"/>
    <w:rsid w:val="00304093"/>
    <w:rsid w:val="003045D1"/>
    <w:rsid w:val="0031783D"/>
    <w:rsid w:val="0032214F"/>
    <w:rsid w:val="00322B79"/>
    <w:rsid w:val="003330C8"/>
    <w:rsid w:val="00333893"/>
    <w:rsid w:val="003363DC"/>
    <w:rsid w:val="00343D56"/>
    <w:rsid w:val="00345098"/>
    <w:rsid w:val="003466DE"/>
    <w:rsid w:val="00356D0D"/>
    <w:rsid w:val="0036143B"/>
    <w:rsid w:val="003619BF"/>
    <w:rsid w:val="00365006"/>
    <w:rsid w:val="00371C9C"/>
    <w:rsid w:val="003743FB"/>
    <w:rsid w:val="00384752"/>
    <w:rsid w:val="00391007"/>
    <w:rsid w:val="00392E5F"/>
    <w:rsid w:val="003A3615"/>
    <w:rsid w:val="003A4A44"/>
    <w:rsid w:val="003A70A9"/>
    <w:rsid w:val="003B2814"/>
    <w:rsid w:val="003B3E5B"/>
    <w:rsid w:val="003B5155"/>
    <w:rsid w:val="003B5892"/>
    <w:rsid w:val="003C081D"/>
    <w:rsid w:val="003C3525"/>
    <w:rsid w:val="003C3EC3"/>
    <w:rsid w:val="003C5802"/>
    <w:rsid w:val="003C6025"/>
    <w:rsid w:val="003C72A2"/>
    <w:rsid w:val="003D191F"/>
    <w:rsid w:val="003D5044"/>
    <w:rsid w:val="003E4987"/>
    <w:rsid w:val="003E7197"/>
    <w:rsid w:val="004067AF"/>
    <w:rsid w:val="0042033E"/>
    <w:rsid w:val="004445A3"/>
    <w:rsid w:val="0045169D"/>
    <w:rsid w:val="004548BD"/>
    <w:rsid w:val="004647E3"/>
    <w:rsid w:val="00467691"/>
    <w:rsid w:val="004744F3"/>
    <w:rsid w:val="004864F2"/>
    <w:rsid w:val="004961CA"/>
    <w:rsid w:val="004A71C6"/>
    <w:rsid w:val="004B6820"/>
    <w:rsid w:val="004D78CC"/>
    <w:rsid w:val="004E63BF"/>
    <w:rsid w:val="004F13E9"/>
    <w:rsid w:val="005020B5"/>
    <w:rsid w:val="00502D27"/>
    <w:rsid w:val="00504C41"/>
    <w:rsid w:val="00516745"/>
    <w:rsid w:val="00522938"/>
    <w:rsid w:val="005254CB"/>
    <w:rsid w:val="00533F72"/>
    <w:rsid w:val="00535124"/>
    <w:rsid w:val="005400D0"/>
    <w:rsid w:val="005404A7"/>
    <w:rsid w:val="00543C72"/>
    <w:rsid w:val="00544FD4"/>
    <w:rsid w:val="005556D3"/>
    <w:rsid w:val="00555FE0"/>
    <w:rsid w:val="0058184F"/>
    <w:rsid w:val="00581B06"/>
    <w:rsid w:val="00587901"/>
    <w:rsid w:val="00592AB0"/>
    <w:rsid w:val="00594418"/>
    <w:rsid w:val="005A7C19"/>
    <w:rsid w:val="005B3D46"/>
    <w:rsid w:val="005D5C64"/>
    <w:rsid w:val="005D6633"/>
    <w:rsid w:val="005F204F"/>
    <w:rsid w:val="005F45D3"/>
    <w:rsid w:val="00600C00"/>
    <w:rsid w:val="00603123"/>
    <w:rsid w:val="00611DD6"/>
    <w:rsid w:val="0061540F"/>
    <w:rsid w:val="00615DFC"/>
    <w:rsid w:val="00627DF7"/>
    <w:rsid w:val="006329D5"/>
    <w:rsid w:val="00640E3A"/>
    <w:rsid w:val="00642490"/>
    <w:rsid w:val="00642CB4"/>
    <w:rsid w:val="00643120"/>
    <w:rsid w:val="0064656D"/>
    <w:rsid w:val="006646F3"/>
    <w:rsid w:val="00665407"/>
    <w:rsid w:val="00671135"/>
    <w:rsid w:val="00680264"/>
    <w:rsid w:val="00684393"/>
    <w:rsid w:val="0068653C"/>
    <w:rsid w:val="0069418F"/>
    <w:rsid w:val="0069768D"/>
    <w:rsid w:val="006A0798"/>
    <w:rsid w:val="006A1DC2"/>
    <w:rsid w:val="006A53B6"/>
    <w:rsid w:val="006B247E"/>
    <w:rsid w:val="006B48FE"/>
    <w:rsid w:val="006B53A9"/>
    <w:rsid w:val="006B5902"/>
    <w:rsid w:val="006B6989"/>
    <w:rsid w:val="006C010C"/>
    <w:rsid w:val="006C5943"/>
    <w:rsid w:val="006C5D63"/>
    <w:rsid w:val="006D5767"/>
    <w:rsid w:val="006E084F"/>
    <w:rsid w:val="006F2F00"/>
    <w:rsid w:val="006F4519"/>
    <w:rsid w:val="00703B8F"/>
    <w:rsid w:val="007050A3"/>
    <w:rsid w:val="00706025"/>
    <w:rsid w:val="0071409F"/>
    <w:rsid w:val="0072163F"/>
    <w:rsid w:val="007221D4"/>
    <w:rsid w:val="00726BB3"/>
    <w:rsid w:val="00734612"/>
    <w:rsid w:val="007453F8"/>
    <w:rsid w:val="00745C36"/>
    <w:rsid w:val="007513E1"/>
    <w:rsid w:val="007605F0"/>
    <w:rsid w:val="00761AAB"/>
    <w:rsid w:val="007645CC"/>
    <w:rsid w:val="00767C8D"/>
    <w:rsid w:val="00767D86"/>
    <w:rsid w:val="00776699"/>
    <w:rsid w:val="00783D55"/>
    <w:rsid w:val="00784424"/>
    <w:rsid w:val="007873E9"/>
    <w:rsid w:val="00793578"/>
    <w:rsid w:val="007954BB"/>
    <w:rsid w:val="007978B1"/>
    <w:rsid w:val="007A366F"/>
    <w:rsid w:val="007B47E3"/>
    <w:rsid w:val="007B4EF9"/>
    <w:rsid w:val="007C09AB"/>
    <w:rsid w:val="007C5E3A"/>
    <w:rsid w:val="007D6EC7"/>
    <w:rsid w:val="007F533F"/>
    <w:rsid w:val="00810E0B"/>
    <w:rsid w:val="00812BB4"/>
    <w:rsid w:val="00815D7E"/>
    <w:rsid w:val="0081650C"/>
    <w:rsid w:val="00822CA6"/>
    <w:rsid w:val="00826CF5"/>
    <w:rsid w:val="008331A0"/>
    <w:rsid w:val="00840E28"/>
    <w:rsid w:val="00843949"/>
    <w:rsid w:val="00843D1D"/>
    <w:rsid w:val="00844F41"/>
    <w:rsid w:val="00857B20"/>
    <w:rsid w:val="008622CF"/>
    <w:rsid w:val="008854B5"/>
    <w:rsid w:val="008A04DE"/>
    <w:rsid w:val="008B18C3"/>
    <w:rsid w:val="008B3325"/>
    <w:rsid w:val="008B51CF"/>
    <w:rsid w:val="008C1DC5"/>
    <w:rsid w:val="008C39C1"/>
    <w:rsid w:val="008C7CBA"/>
    <w:rsid w:val="008E60B5"/>
    <w:rsid w:val="008F4A29"/>
    <w:rsid w:val="00903AA3"/>
    <w:rsid w:val="00906710"/>
    <w:rsid w:val="00911222"/>
    <w:rsid w:val="00933B9F"/>
    <w:rsid w:val="009351D1"/>
    <w:rsid w:val="00937F86"/>
    <w:rsid w:val="0096465D"/>
    <w:rsid w:val="00965722"/>
    <w:rsid w:val="00972302"/>
    <w:rsid w:val="0097627F"/>
    <w:rsid w:val="00993FBC"/>
    <w:rsid w:val="00996B3A"/>
    <w:rsid w:val="009A0C0C"/>
    <w:rsid w:val="009A2F6E"/>
    <w:rsid w:val="009A451F"/>
    <w:rsid w:val="009A7FF5"/>
    <w:rsid w:val="009B0F78"/>
    <w:rsid w:val="009B1A6C"/>
    <w:rsid w:val="009B31D9"/>
    <w:rsid w:val="009B3919"/>
    <w:rsid w:val="009B3C7D"/>
    <w:rsid w:val="009B5762"/>
    <w:rsid w:val="009C7883"/>
    <w:rsid w:val="009E7B07"/>
    <w:rsid w:val="009F554E"/>
    <w:rsid w:val="00A06941"/>
    <w:rsid w:val="00A1508B"/>
    <w:rsid w:val="00A26D99"/>
    <w:rsid w:val="00A3304C"/>
    <w:rsid w:val="00A336E1"/>
    <w:rsid w:val="00A47318"/>
    <w:rsid w:val="00A51AE2"/>
    <w:rsid w:val="00A54FC0"/>
    <w:rsid w:val="00A57B39"/>
    <w:rsid w:val="00A60208"/>
    <w:rsid w:val="00A62F62"/>
    <w:rsid w:val="00A7794A"/>
    <w:rsid w:val="00A825A5"/>
    <w:rsid w:val="00A83B36"/>
    <w:rsid w:val="00A85F76"/>
    <w:rsid w:val="00A9211A"/>
    <w:rsid w:val="00A95C19"/>
    <w:rsid w:val="00AA793F"/>
    <w:rsid w:val="00AB129A"/>
    <w:rsid w:val="00AC5A90"/>
    <w:rsid w:val="00AE296D"/>
    <w:rsid w:val="00AF6089"/>
    <w:rsid w:val="00AF7642"/>
    <w:rsid w:val="00B000C2"/>
    <w:rsid w:val="00B17C34"/>
    <w:rsid w:val="00B24846"/>
    <w:rsid w:val="00B4337F"/>
    <w:rsid w:val="00B50093"/>
    <w:rsid w:val="00B550F8"/>
    <w:rsid w:val="00B55B09"/>
    <w:rsid w:val="00B64AE8"/>
    <w:rsid w:val="00B663CD"/>
    <w:rsid w:val="00B92399"/>
    <w:rsid w:val="00BA0566"/>
    <w:rsid w:val="00BA4759"/>
    <w:rsid w:val="00BB3978"/>
    <w:rsid w:val="00BB7ABF"/>
    <w:rsid w:val="00BC2CF8"/>
    <w:rsid w:val="00BC2E81"/>
    <w:rsid w:val="00BC36F2"/>
    <w:rsid w:val="00BC3CD0"/>
    <w:rsid w:val="00BC40FB"/>
    <w:rsid w:val="00BD7511"/>
    <w:rsid w:val="00BE06EC"/>
    <w:rsid w:val="00BE1F75"/>
    <w:rsid w:val="00BF0A1A"/>
    <w:rsid w:val="00BF1987"/>
    <w:rsid w:val="00C11203"/>
    <w:rsid w:val="00C13B01"/>
    <w:rsid w:val="00C13CF9"/>
    <w:rsid w:val="00C15114"/>
    <w:rsid w:val="00C15469"/>
    <w:rsid w:val="00C23B29"/>
    <w:rsid w:val="00C30913"/>
    <w:rsid w:val="00C405E5"/>
    <w:rsid w:val="00C4243C"/>
    <w:rsid w:val="00C43A86"/>
    <w:rsid w:val="00C444DE"/>
    <w:rsid w:val="00C62D26"/>
    <w:rsid w:val="00C673FA"/>
    <w:rsid w:val="00C74073"/>
    <w:rsid w:val="00C75EAD"/>
    <w:rsid w:val="00C81F7B"/>
    <w:rsid w:val="00C842BB"/>
    <w:rsid w:val="00C8511A"/>
    <w:rsid w:val="00C932D8"/>
    <w:rsid w:val="00C97D7B"/>
    <w:rsid w:val="00CA2A15"/>
    <w:rsid w:val="00CC406E"/>
    <w:rsid w:val="00CD1A47"/>
    <w:rsid w:val="00CD5D91"/>
    <w:rsid w:val="00CD6096"/>
    <w:rsid w:val="00CD6525"/>
    <w:rsid w:val="00CE4D67"/>
    <w:rsid w:val="00CF0BC4"/>
    <w:rsid w:val="00D02DDC"/>
    <w:rsid w:val="00D045C6"/>
    <w:rsid w:val="00D109DF"/>
    <w:rsid w:val="00D21EFE"/>
    <w:rsid w:val="00D24BB8"/>
    <w:rsid w:val="00D26E21"/>
    <w:rsid w:val="00D3420C"/>
    <w:rsid w:val="00D44557"/>
    <w:rsid w:val="00D471E8"/>
    <w:rsid w:val="00D51F67"/>
    <w:rsid w:val="00D53ACA"/>
    <w:rsid w:val="00D625A0"/>
    <w:rsid w:val="00D62AA8"/>
    <w:rsid w:val="00D701CD"/>
    <w:rsid w:val="00D7189C"/>
    <w:rsid w:val="00D74281"/>
    <w:rsid w:val="00D810D0"/>
    <w:rsid w:val="00D861D5"/>
    <w:rsid w:val="00D8650E"/>
    <w:rsid w:val="00D90A2B"/>
    <w:rsid w:val="00D9268A"/>
    <w:rsid w:val="00DA3648"/>
    <w:rsid w:val="00DA3A21"/>
    <w:rsid w:val="00DC318D"/>
    <w:rsid w:val="00DC4B84"/>
    <w:rsid w:val="00DC5802"/>
    <w:rsid w:val="00DC6465"/>
    <w:rsid w:val="00DD415A"/>
    <w:rsid w:val="00DD66D0"/>
    <w:rsid w:val="00DE411D"/>
    <w:rsid w:val="00DF03F5"/>
    <w:rsid w:val="00DF628D"/>
    <w:rsid w:val="00E02BA2"/>
    <w:rsid w:val="00E106AD"/>
    <w:rsid w:val="00E1649D"/>
    <w:rsid w:val="00E2468A"/>
    <w:rsid w:val="00E248AD"/>
    <w:rsid w:val="00E26DB1"/>
    <w:rsid w:val="00E31401"/>
    <w:rsid w:val="00E40D82"/>
    <w:rsid w:val="00E4598D"/>
    <w:rsid w:val="00E54035"/>
    <w:rsid w:val="00E64F7F"/>
    <w:rsid w:val="00E70F66"/>
    <w:rsid w:val="00E7672A"/>
    <w:rsid w:val="00E9428A"/>
    <w:rsid w:val="00EA0C41"/>
    <w:rsid w:val="00EB4810"/>
    <w:rsid w:val="00EC3C7F"/>
    <w:rsid w:val="00EC458F"/>
    <w:rsid w:val="00EC6C4A"/>
    <w:rsid w:val="00ED03E0"/>
    <w:rsid w:val="00ED5ABC"/>
    <w:rsid w:val="00EF5172"/>
    <w:rsid w:val="00F0282D"/>
    <w:rsid w:val="00F02CED"/>
    <w:rsid w:val="00F12152"/>
    <w:rsid w:val="00F12BC4"/>
    <w:rsid w:val="00F15169"/>
    <w:rsid w:val="00F15C66"/>
    <w:rsid w:val="00F16516"/>
    <w:rsid w:val="00F17099"/>
    <w:rsid w:val="00F27D09"/>
    <w:rsid w:val="00F30290"/>
    <w:rsid w:val="00F362C9"/>
    <w:rsid w:val="00F37278"/>
    <w:rsid w:val="00F41D3D"/>
    <w:rsid w:val="00F44AFE"/>
    <w:rsid w:val="00F46188"/>
    <w:rsid w:val="00F46FD9"/>
    <w:rsid w:val="00F521D8"/>
    <w:rsid w:val="00F55725"/>
    <w:rsid w:val="00F56A61"/>
    <w:rsid w:val="00F624EF"/>
    <w:rsid w:val="00F67D0D"/>
    <w:rsid w:val="00F71EE1"/>
    <w:rsid w:val="00F776D1"/>
    <w:rsid w:val="00F81058"/>
    <w:rsid w:val="00F82C1E"/>
    <w:rsid w:val="00F86BEE"/>
    <w:rsid w:val="00F904D6"/>
    <w:rsid w:val="00F9337C"/>
    <w:rsid w:val="00FB7350"/>
    <w:rsid w:val="00FC696F"/>
    <w:rsid w:val="00FD7092"/>
    <w:rsid w:val="00FD753C"/>
    <w:rsid w:val="00FE7D5C"/>
    <w:rsid w:val="00FF082F"/>
    <w:rsid w:val="00FF1380"/>
    <w:rsid w:val="00FF4FD1"/>
    <w:rsid w:val="00FF7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39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b/>
      <w:sz w:val="24"/>
      <w:lang w:val="nl"/>
    </w:rPr>
  </w:style>
  <w:style w:type="paragraph" w:styleId="Kop2">
    <w:name w:val="heading 2"/>
    <w:basedOn w:val="Standaard"/>
    <w:next w:val="Standaard"/>
    <w:qFormat/>
    <w:pPr>
      <w:keepNext/>
      <w:jc w:val="both"/>
      <w:outlineLvl w:val="1"/>
    </w:pPr>
    <w:rPr>
      <w:rFonts w:ascii="Arial" w:hAnsi="Arial"/>
      <w:b/>
      <w:sz w:val="24"/>
      <w:lang w:val="nl"/>
    </w:rPr>
  </w:style>
  <w:style w:type="paragraph" w:styleId="Kop3">
    <w:name w:val="heading 3"/>
    <w:basedOn w:val="Standaard"/>
    <w:next w:val="Standaard"/>
    <w:qFormat/>
    <w:pPr>
      <w:keepNext/>
      <w:outlineLvl w:val="2"/>
    </w:pPr>
    <w:rPr>
      <w:rFonts w:ascii="Arial" w:hAnsi="Arial"/>
      <w:b/>
      <w:sz w:val="22"/>
    </w:rPr>
  </w:style>
  <w:style w:type="paragraph" w:styleId="Kop4">
    <w:name w:val="heading 4"/>
    <w:basedOn w:val="Standaard"/>
    <w:next w:val="Standaard"/>
    <w:qFormat/>
    <w:pPr>
      <w:keepNext/>
      <w:outlineLvl w:val="3"/>
    </w:pPr>
    <w:rPr>
      <w:rFonts w:ascii="Arial" w:hAnsi="Arial"/>
      <w:b/>
      <w:snapToGrid w:val="0"/>
      <w:sz w:val="24"/>
      <w:lang w:val="nl"/>
    </w:rPr>
  </w:style>
  <w:style w:type="paragraph" w:styleId="Kop5">
    <w:name w:val="heading 5"/>
    <w:basedOn w:val="Standaard"/>
    <w:next w:val="Standaard"/>
    <w:link w:val="Kop5Char"/>
    <w:qFormat/>
    <w:pPr>
      <w:keepNext/>
      <w:outlineLvl w:val="4"/>
    </w:pPr>
    <w:rPr>
      <w:rFonts w:ascii="Arial" w:hAnsi="Arial"/>
      <w:b/>
      <w:snapToGrid w:val="0"/>
      <w:sz w:val="24"/>
      <w:lang w:val="x-none" w:eastAsia="x-none"/>
    </w:rPr>
  </w:style>
  <w:style w:type="paragraph" w:styleId="Kop6">
    <w:name w:val="heading 6"/>
    <w:basedOn w:val="Standaard"/>
    <w:next w:val="Standaard"/>
    <w:qFormat/>
    <w:pPr>
      <w:keepNext/>
      <w:outlineLvl w:val="5"/>
    </w:pPr>
    <w:rPr>
      <w:rFonts w:ascii="Arial Narrow" w:hAnsi="Arial Narro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rFonts w:ascii="Arial" w:hAnsi="Arial"/>
      <w:sz w:val="24"/>
      <w:lang w:val="nl"/>
    </w:rPr>
  </w:style>
  <w:style w:type="paragraph" w:styleId="Plattetekst">
    <w:name w:val="Body Text"/>
    <w:basedOn w:val="Standaard"/>
    <w:pPr>
      <w:jc w:val="both"/>
    </w:pPr>
    <w:rPr>
      <w:rFonts w:ascii="Arial" w:hAnsi="Arial"/>
      <w:snapToGrid w:val="0"/>
      <w:sz w:val="24"/>
      <w:lang w:val="nl"/>
    </w:rPr>
  </w:style>
  <w:style w:type="character" w:styleId="Paginanummer">
    <w:name w:val="page number"/>
    <w:basedOn w:val="Standaardalinea-lettertype"/>
  </w:style>
  <w:style w:type="paragraph" w:styleId="Plattetekst2">
    <w:name w:val="Body Text 2"/>
    <w:basedOn w:val="Standaard"/>
    <w:pPr>
      <w:jc w:val="both"/>
    </w:pPr>
    <w:rPr>
      <w:rFonts w:ascii="Arial" w:hAnsi="Arial"/>
    </w:rPr>
  </w:style>
  <w:style w:type="paragraph" w:styleId="Plattetekst3">
    <w:name w:val="Body Text 3"/>
    <w:basedOn w:val="Standaard"/>
    <w:rPr>
      <w:rFonts w:ascii="Arial" w:hAnsi="Arial"/>
      <w:sz w:val="24"/>
    </w:rPr>
  </w:style>
  <w:style w:type="character" w:styleId="Hyperlink">
    <w:name w:val="Hyperlink"/>
    <w:rPr>
      <w:color w:val="0000FF"/>
      <w:u w:val="single"/>
    </w:rPr>
  </w:style>
  <w:style w:type="paragraph" w:customStyle="1" w:styleId="Heading0">
    <w:name w:val="Heading 0"/>
    <w:basedOn w:val="Kop5"/>
    <w:pPr>
      <w:snapToGrid w:val="0"/>
    </w:pPr>
    <w:rPr>
      <w:snapToGrid/>
      <w:lang w:eastAsia="en-US"/>
    </w:rPr>
  </w:style>
  <w:style w:type="table" w:styleId="Tabelraster">
    <w:name w:val="Table Grid"/>
    <w:basedOn w:val="Standaardtabel"/>
    <w:uiPriority w:val="59"/>
    <w:rsid w:val="00FD753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voorafopgemaakt">
    <w:name w:val="HTML Preformatted"/>
    <w:aliases w:val=" vooraf opgemaakt"/>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FD753C"/>
    <w:pPr>
      <w:spacing w:after="200" w:line="276" w:lineRule="auto"/>
      <w:ind w:left="720"/>
      <w:contextualSpacing/>
    </w:pPr>
    <w:rPr>
      <w:rFonts w:ascii="Calibri" w:eastAsia="Calibri" w:hAnsi="Calibri"/>
      <w:sz w:val="22"/>
      <w:szCs w:val="22"/>
      <w:lang w:eastAsia="en-US"/>
    </w:rPr>
  </w:style>
  <w:style w:type="character" w:customStyle="1" w:styleId="Kop5Char">
    <w:name w:val="Kop 5 Char"/>
    <w:link w:val="Kop5"/>
    <w:rsid w:val="00A51AE2"/>
    <w:rPr>
      <w:rFonts w:ascii="Arial" w:hAnsi="Arial"/>
      <w:b/>
      <w:snapToGrid w:val="0"/>
      <w:sz w:val="24"/>
    </w:rPr>
  </w:style>
  <w:style w:type="paragraph" w:styleId="Koptekst">
    <w:name w:val="header"/>
    <w:basedOn w:val="Standaard"/>
    <w:link w:val="KoptekstChar"/>
    <w:rsid w:val="00EA0C41"/>
    <w:pPr>
      <w:tabs>
        <w:tab w:val="center" w:pos="4536"/>
        <w:tab w:val="right" w:pos="9072"/>
      </w:tabs>
    </w:pPr>
  </w:style>
  <w:style w:type="character" w:customStyle="1" w:styleId="KoptekstChar">
    <w:name w:val="Koptekst Char"/>
    <w:basedOn w:val="Standaardalinea-lettertype"/>
    <w:link w:val="Koptekst"/>
    <w:rsid w:val="00EA0C41"/>
  </w:style>
  <w:style w:type="paragraph" w:styleId="Plattetekstinspringen3">
    <w:name w:val="Body Text Indent 3"/>
    <w:basedOn w:val="Standaard"/>
    <w:link w:val="Plattetekstinspringen3Char"/>
    <w:rsid w:val="00DA3648"/>
    <w:pPr>
      <w:spacing w:after="120"/>
      <w:ind w:left="283"/>
    </w:pPr>
    <w:rPr>
      <w:sz w:val="16"/>
      <w:szCs w:val="16"/>
    </w:rPr>
  </w:style>
  <w:style w:type="character" w:customStyle="1" w:styleId="Plattetekstinspringen3Char">
    <w:name w:val="Platte tekst inspringen 3 Char"/>
    <w:link w:val="Plattetekstinspringen3"/>
    <w:rsid w:val="00DA3648"/>
    <w:rPr>
      <w:sz w:val="16"/>
      <w:szCs w:val="16"/>
    </w:rPr>
  </w:style>
  <w:style w:type="paragraph" w:styleId="Ondertitel">
    <w:name w:val="Subtitle"/>
    <w:basedOn w:val="Standaard"/>
    <w:next w:val="Standaard"/>
    <w:link w:val="OndertitelChar"/>
    <w:qFormat/>
    <w:rsid w:val="003466DE"/>
    <w:pPr>
      <w:numPr>
        <w:ilvl w:val="1"/>
      </w:numPr>
      <w:spacing w:after="160"/>
    </w:pPr>
    <w:rPr>
      <w:rFonts w:ascii="Calibri" w:hAnsi="Calibri"/>
      <w:color w:val="5A5A5A"/>
      <w:spacing w:val="15"/>
      <w:sz w:val="22"/>
      <w:szCs w:val="22"/>
    </w:rPr>
  </w:style>
  <w:style w:type="character" w:customStyle="1" w:styleId="OndertitelChar">
    <w:name w:val="Ondertitel Char"/>
    <w:link w:val="Ondertitel"/>
    <w:rsid w:val="003466DE"/>
    <w:rPr>
      <w:rFonts w:ascii="Calibri" w:hAnsi="Calibri"/>
      <w:color w:val="5A5A5A"/>
      <w:spacing w:val="15"/>
      <w:sz w:val="22"/>
      <w:szCs w:val="22"/>
    </w:rPr>
  </w:style>
  <w:style w:type="table" w:customStyle="1" w:styleId="Tabelraster1">
    <w:name w:val="Tabelraster1"/>
    <w:basedOn w:val="Standaardtabel"/>
    <w:next w:val="Tabelraster"/>
    <w:uiPriority w:val="59"/>
    <w:rsid w:val="00BF1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D6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9B1A6C"/>
    <w:rPr>
      <w:color w:val="954F72" w:themeColor="followedHyperlink"/>
      <w:u w:val="single"/>
    </w:rPr>
  </w:style>
  <w:style w:type="character" w:styleId="Zwaar">
    <w:name w:val="Strong"/>
    <w:basedOn w:val="Standaardalinea-lettertype"/>
    <w:uiPriority w:val="22"/>
    <w:qFormat/>
    <w:rsid w:val="004067AF"/>
    <w:rPr>
      <w:b/>
      <w:bCs/>
    </w:rPr>
  </w:style>
  <w:style w:type="character" w:customStyle="1" w:styleId="apple-converted-space">
    <w:name w:val="apple-converted-space"/>
    <w:basedOn w:val="Standaardalinea-lettertype"/>
    <w:rsid w:val="00C74073"/>
  </w:style>
  <w:style w:type="paragraph" w:styleId="Normaalweb">
    <w:name w:val="Normal (Web)"/>
    <w:basedOn w:val="Standaard"/>
    <w:uiPriority w:val="99"/>
    <w:unhideWhenUsed/>
    <w:rsid w:val="003A361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b/>
      <w:sz w:val="24"/>
      <w:lang w:val="nl"/>
    </w:rPr>
  </w:style>
  <w:style w:type="paragraph" w:styleId="Kop2">
    <w:name w:val="heading 2"/>
    <w:basedOn w:val="Standaard"/>
    <w:next w:val="Standaard"/>
    <w:qFormat/>
    <w:pPr>
      <w:keepNext/>
      <w:jc w:val="both"/>
      <w:outlineLvl w:val="1"/>
    </w:pPr>
    <w:rPr>
      <w:rFonts w:ascii="Arial" w:hAnsi="Arial"/>
      <w:b/>
      <w:sz w:val="24"/>
      <w:lang w:val="nl"/>
    </w:rPr>
  </w:style>
  <w:style w:type="paragraph" w:styleId="Kop3">
    <w:name w:val="heading 3"/>
    <w:basedOn w:val="Standaard"/>
    <w:next w:val="Standaard"/>
    <w:qFormat/>
    <w:pPr>
      <w:keepNext/>
      <w:outlineLvl w:val="2"/>
    </w:pPr>
    <w:rPr>
      <w:rFonts w:ascii="Arial" w:hAnsi="Arial"/>
      <w:b/>
      <w:sz w:val="22"/>
    </w:rPr>
  </w:style>
  <w:style w:type="paragraph" w:styleId="Kop4">
    <w:name w:val="heading 4"/>
    <w:basedOn w:val="Standaard"/>
    <w:next w:val="Standaard"/>
    <w:qFormat/>
    <w:pPr>
      <w:keepNext/>
      <w:outlineLvl w:val="3"/>
    </w:pPr>
    <w:rPr>
      <w:rFonts w:ascii="Arial" w:hAnsi="Arial"/>
      <w:b/>
      <w:snapToGrid w:val="0"/>
      <w:sz w:val="24"/>
      <w:lang w:val="nl"/>
    </w:rPr>
  </w:style>
  <w:style w:type="paragraph" w:styleId="Kop5">
    <w:name w:val="heading 5"/>
    <w:basedOn w:val="Standaard"/>
    <w:next w:val="Standaard"/>
    <w:link w:val="Kop5Char"/>
    <w:qFormat/>
    <w:pPr>
      <w:keepNext/>
      <w:outlineLvl w:val="4"/>
    </w:pPr>
    <w:rPr>
      <w:rFonts w:ascii="Arial" w:hAnsi="Arial"/>
      <w:b/>
      <w:snapToGrid w:val="0"/>
      <w:sz w:val="24"/>
      <w:lang w:val="x-none" w:eastAsia="x-none"/>
    </w:rPr>
  </w:style>
  <w:style w:type="paragraph" w:styleId="Kop6">
    <w:name w:val="heading 6"/>
    <w:basedOn w:val="Standaard"/>
    <w:next w:val="Standaard"/>
    <w:qFormat/>
    <w:pPr>
      <w:keepNext/>
      <w:outlineLvl w:val="5"/>
    </w:pPr>
    <w:rPr>
      <w:rFonts w:ascii="Arial Narrow" w:hAnsi="Arial Narro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rFonts w:ascii="Arial" w:hAnsi="Arial"/>
      <w:sz w:val="24"/>
      <w:lang w:val="nl"/>
    </w:rPr>
  </w:style>
  <w:style w:type="paragraph" w:styleId="Plattetekst">
    <w:name w:val="Body Text"/>
    <w:basedOn w:val="Standaard"/>
    <w:pPr>
      <w:jc w:val="both"/>
    </w:pPr>
    <w:rPr>
      <w:rFonts w:ascii="Arial" w:hAnsi="Arial"/>
      <w:snapToGrid w:val="0"/>
      <w:sz w:val="24"/>
      <w:lang w:val="nl"/>
    </w:rPr>
  </w:style>
  <w:style w:type="character" w:styleId="Paginanummer">
    <w:name w:val="page number"/>
    <w:basedOn w:val="Standaardalinea-lettertype"/>
  </w:style>
  <w:style w:type="paragraph" w:styleId="Plattetekst2">
    <w:name w:val="Body Text 2"/>
    <w:basedOn w:val="Standaard"/>
    <w:pPr>
      <w:jc w:val="both"/>
    </w:pPr>
    <w:rPr>
      <w:rFonts w:ascii="Arial" w:hAnsi="Arial"/>
    </w:rPr>
  </w:style>
  <w:style w:type="paragraph" w:styleId="Plattetekst3">
    <w:name w:val="Body Text 3"/>
    <w:basedOn w:val="Standaard"/>
    <w:rPr>
      <w:rFonts w:ascii="Arial" w:hAnsi="Arial"/>
      <w:sz w:val="24"/>
    </w:rPr>
  </w:style>
  <w:style w:type="character" w:styleId="Hyperlink">
    <w:name w:val="Hyperlink"/>
    <w:rPr>
      <w:color w:val="0000FF"/>
      <w:u w:val="single"/>
    </w:rPr>
  </w:style>
  <w:style w:type="paragraph" w:customStyle="1" w:styleId="Heading0">
    <w:name w:val="Heading 0"/>
    <w:basedOn w:val="Kop5"/>
    <w:pPr>
      <w:snapToGrid w:val="0"/>
    </w:pPr>
    <w:rPr>
      <w:snapToGrid/>
      <w:lang w:eastAsia="en-US"/>
    </w:rPr>
  </w:style>
  <w:style w:type="table" w:styleId="Tabelraster">
    <w:name w:val="Table Grid"/>
    <w:basedOn w:val="Standaardtabel"/>
    <w:uiPriority w:val="59"/>
    <w:rsid w:val="00FD753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voorafopgemaakt">
    <w:name w:val="HTML Preformatted"/>
    <w:aliases w:val=" vooraf opgemaakt"/>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FD753C"/>
    <w:pPr>
      <w:spacing w:after="200" w:line="276" w:lineRule="auto"/>
      <w:ind w:left="720"/>
      <w:contextualSpacing/>
    </w:pPr>
    <w:rPr>
      <w:rFonts w:ascii="Calibri" w:eastAsia="Calibri" w:hAnsi="Calibri"/>
      <w:sz w:val="22"/>
      <w:szCs w:val="22"/>
      <w:lang w:eastAsia="en-US"/>
    </w:rPr>
  </w:style>
  <w:style w:type="character" w:customStyle="1" w:styleId="Kop5Char">
    <w:name w:val="Kop 5 Char"/>
    <w:link w:val="Kop5"/>
    <w:rsid w:val="00A51AE2"/>
    <w:rPr>
      <w:rFonts w:ascii="Arial" w:hAnsi="Arial"/>
      <w:b/>
      <w:snapToGrid w:val="0"/>
      <w:sz w:val="24"/>
    </w:rPr>
  </w:style>
  <w:style w:type="paragraph" w:styleId="Koptekst">
    <w:name w:val="header"/>
    <w:basedOn w:val="Standaard"/>
    <w:link w:val="KoptekstChar"/>
    <w:rsid w:val="00EA0C41"/>
    <w:pPr>
      <w:tabs>
        <w:tab w:val="center" w:pos="4536"/>
        <w:tab w:val="right" w:pos="9072"/>
      </w:tabs>
    </w:pPr>
  </w:style>
  <w:style w:type="character" w:customStyle="1" w:styleId="KoptekstChar">
    <w:name w:val="Koptekst Char"/>
    <w:basedOn w:val="Standaardalinea-lettertype"/>
    <w:link w:val="Koptekst"/>
    <w:rsid w:val="00EA0C41"/>
  </w:style>
  <w:style w:type="paragraph" w:styleId="Plattetekstinspringen3">
    <w:name w:val="Body Text Indent 3"/>
    <w:basedOn w:val="Standaard"/>
    <w:link w:val="Plattetekstinspringen3Char"/>
    <w:rsid w:val="00DA3648"/>
    <w:pPr>
      <w:spacing w:after="120"/>
      <w:ind w:left="283"/>
    </w:pPr>
    <w:rPr>
      <w:sz w:val="16"/>
      <w:szCs w:val="16"/>
    </w:rPr>
  </w:style>
  <w:style w:type="character" w:customStyle="1" w:styleId="Plattetekstinspringen3Char">
    <w:name w:val="Platte tekst inspringen 3 Char"/>
    <w:link w:val="Plattetekstinspringen3"/>
    <w:rsid w:val="00DA3648"/>
    <w:rPr>
      <w:sz w:val="16"/>
      <w:szCs w:val="16"/>
    </w:rPr>
  </w:style>
  <w:style w:type="paragraph" w:styleId="Ondertitel">
    <w:name w:val="Subtitle"/>
    <w:basedOn w:val="Standaard"/>
    <w:next w:val="Standaard"/>
    <w:link w:val="OndertitelChar"/>
    <w:qFormat/>
    <w:rsid w:val="003466DE"/>
    <w:pPr>
      <w:numPr>
        <w:ilvl w:val="1"/>
      </w:numPr>
      <w:spacing w:after="160"/>
    </w:pPr>
    <w:rPr>
      <w:rFonts w:ascii="Calibri" w:hAnsi="Calibri"/>
      <w:color w:val="5A5A5A"/>
      <w:spacing w:val="15"/>
      <w:sz w:val="22"/>
      <w:szCs w:val="22"/>
    </w:rPr>
  </w:style>
  <w:style w:type="character" w:customStyle="1" w:styleId="OndertitelChar">
    <w:name w:val="Ondertitel Char"/>
    <w:link w:val="Ondertitel"/>
    <w:rsid w:val="003466DE"/>
    <w:rPr>
      <w:rFonts w:ascii="Calibri" w:hAnsi="Calibri"/>
      <w:color w:val="5A5A5A"/>
      <w:spacing w:val="15"/>
      <w:sz w:val="22"/>
      <w:szCs w:val="22"/>
    </w:rPr>
  </w:style>
  <w:style w:type="table" w:customStyle="1" w:styleId="Tabelraster1">
    <w:name w:val="Tabelraster1"/>
    <w:basedOn w:val="Standaardtabel"/>
    <w:next w:val="Tabelraster"/>
    <w:uiPriority w:val="59"/>
    <w:rsid w:val="00BF1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D6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9B1A6C"/>
    <w:rPr>
      <w:color w:val="954F72" w:themeColor="followedHyperlink"/>
      <w:u w:val="single"/>
    </w:rPr>
  </w:style>
  <w:style w:type="character" w:styleId="Zwaar">
    <w:name w:val="Strong"/>
    <w:basedOn w:val="Standaardalinea-lettertype"/>
    <w:uiPriority w:val="22"/>
    <w:qFormat/>
    <w:rsid w:val="004067AF"/>
    <w:rPr>
      <w:b/>
      <w:bCs/>
    </w:rPr>
  </w:style>
  <w:style w:type="character" w:customStyle="1" w:styleId="apple-converted-space">
    <w:name w:val="apple-converted-space"/>
    <w:basedOn w:val="Standaardalinea-lettertype"/>
    <w:rsid w:val="00C74073"/>
  </w:style>
  <w:style w:type="paragraph" w:styleId="Normaalweb">
    <w:name w:val="Normal (Web)"/>
    <w:basedOn w:val="Standaard"/>
    <w:uiPriority w:val="99"/>
    <w:unhideWhenUsed/>
    <w:rsid w:val="003A361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6898">
      <w:bodyDiv w:val="1"/>
      <w:marLeft w:val="0"/>
      <w:marRight w:val="0"/>
      <w:marTop w:val="0"/>
      <w:marBottom w:val="0"/>
      <w:divBdr>
        <w:top w:val="none" w:sz="0" w:space="0" w:color="auto"/>
        <w:left w:val="none" w:sz="0" w:space="0" w:color="auto"/>
        <w:bottom w:val="none" w:sz="0" w:space="0" w:color="auto"/>
        <w:right w:val="none" w:sz="0" w:space="0" w:color="auto"/>
      </w:divBdr>
    </w:div>
    <w:div w:id="479083478">
      <w:bodyDiv w:val="1"/>
      <w:marLeft w:val="0"/>
      <w:marRight w:val="0"/>
      <w:marTop w:val="0"/>
      <w:marBottom w:val="0"/>
      <w:divBdr>
        <w:top w:val="none" w:sz="0" w:space="0" w:color="auto"/>
        <w:left w:val="none" w:sz="0" w:space="0" w:color="auto"/>
        <w:bottom w:val="none" w:sz="0" w:space="0" w:color="auto"/>
        <w:right w:val="none" w:sz="0" w:space="0" w:color="auto"/>
      </w:divBdr>
    </w:div>
    <w:div w:id="992371876">
      <w:bodyDiv w:val="1"/>
      <w:marLeft w:val="0"/>
      <w:marRight w:val="0"/>
      <w:marTop w:val="0"/>
      <w:marBottom w:val="0"/>
      <w:divBdr>
        <w:top w:val="none" w:sz="0" w:space="0" w:color="auto"/>
        <w:left w:val="none" w:sz="0" w:space="0" w:color="auto"/>
        <w:bottom w:val="none" w:sz="0" w:space="0" w:color="auto"/>
        <w:right w:val="none" w:sz="0" w:space="0" w:color="auto"/>
      </w:divBdr>
      <w:divsChild>
        <w:div w:id="410808443">
          <w:marLeft w:val="0"/>
          <w:marRight w:val="0"/>
          <w:marTop w:val="0"/>
          <w:marBottom w:val="0"/>
          <w:divBdr>
            <w:top w:val="none" w:sz="0" w:space="0" w:color="auto"/>
            <w:left w:val="none" w:sz="0" w:space="0" w:color="auto"/>
            <w:bottom w:val="none" w:sz="0" w:space="0" w:color="auto"/>
            <w:right w:val="none" w:sz="0" w:space="0" w:color="auto"/>
          </w:divBdr>
          <w:divsChild>
            <w:div w:id="760641235">
              <w:marLeft w:val="0"/>
              <w:marRight w:val="0"/>
              <w:marTop w:val="0"/>
              <w:marBottom w:val="0"/>
              <w:divBdr>
                <w:top w:val="none" w:sz="0" w:space="0" w:color="auto"/>
                <w:left w:val="none" w:sz="0" w:space="0" w:color="auto"/>
                <w:bottom w:val="none" w:sz="0" w:space="0" w:color="auto"/>
                <w:right w:val="none" w:sz="0" w:space="0" w:color="auto"/>
              </w:divBdr>
              <w:divsChild>
                <w:div w:id="555968507">
                  <w:marLeft w:val="0"/>
                  <w:marRight w:val="0"/>
                  <w:marTop w:val="0"/>
                  <w:marBottom w:val="0"/>
                  <w:divBdr>
                    <w:top w:val="none" w:sz="0" w:space="0" w:color="auto"/>
                    <w:left w:val="none" w:sz="0" w:space="0" w:color="auto"/>
                    <w:bottom w:val="none" w:sz="0" w:space="0" w:color="auto"/>
                    <w:right w:val="none" w:sz="0" w:space="0" w:color="auto"/>
                  </w:divBdr>
                  <w:divsChild>
                    <w:div w:id="4133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5089">
      <w:bodyDiv w:val="1"/>
      <w:marLeft w:val="0"/>
      <w:marRight w:val="0"/>
      <w:marTop w:val="0"/>
      <w:marBottom w:val="0"/>
      <w:divBdr>
        <w:top w:val="none" w:sz="0" w:space="0" w:color="auto"/>
        <w:left w:val="none" w:sz="0" w:space="0" w:color="auto"/>
        <w:bottom w:val="none" w:sz="0" w:space="0" w:color="auto"/>
        <w:right w:val="none" w:sz="0" w:space="0" w:color="auto"/>
      </w:divBdr>
    </w:div>
    <w:div w:id="1372270591">
      <w:bodyDiv w:val="1"/>
      <w:marLeft w:val="0"/>
      <w:marRight w:val="0"/>
      <w:marTop w:val="0"/>
      <w:marBottom w:val="0"/>
      <w:divBdr>
        <w:top w:val="none" w:sz="0" w:space="0" w:color="auto"/>
        <w:left w:val="none" w:sz="0" w:space="0" w:color="auto"/>
        <w:bottom w:val="none" w:sz="0" w:space="0" w:color="auto"/>
        <w:right w:val="none" w:sz="0" w:space="0" w:color="auto"/>
      </w:divBdr>
    </w:div>
    <w:div w:id="1420902846">
      <w:bodyDiv w:val="1"/>
      <w:marLeft w:val="0"/>
      <w:marRight w:val="0"/>
      <w:marTop w:val="0"/>
      <w:marBottom w:val="0"/>
      <w:divBdr>
        <w:top w:val="none" w:sz="0" w:space="0" w:color="auto"/>
        <w:left w:val="none" w:sz="0" w:space="0" w:color="auto"/>
        <w:bottom w:val="none" w:sz="0" w:space="0" w:color="auto"/>
        <w:right w:val="none" w:sz="0" w:space="0" w:color="auto"/>
      </w:divBdr>
    </w:div>
    <w:div w:id="1516381290">
      <w:bodyDiv w:val="1"/>
      <w:marLeft w:val="0"/>
      <w:marRight w:val="0"/>
      <w:marTop w:val="0"/>
      <w:marBottom w:val="0"/>
      <w:divBdr>
        <w:top w:val="none" w:sz="0" w:space="0" w:color="auto"/>
        <w:left w:val="none" w:sz="0" w:space="0" w:color="auto"/>
        <w:bottom w:val="none" w:sz="0" w:space="0" w:color="auto"/>
        <w:right w:val="none" w:sz="0" w:space="0" w:color="auto"/>
      </w:divBdr>
    </w:div>
    <w:div w:id="1889564078">
      <w:bodyDiv w:val="1"/>
      <w:marLeft w:val="0"/>
      <w:marRight w:val="0"/>
      <w:marTop w:val="0"/>
      <w:marBottom w:val="0"/>
      <w:divBdr>
        <w:top w:val="none" w:sz="0" w:space="0" w:color="auto"/>
        <w:left w:val="none" w:sz="0" w:space="0" w:color="auto"/>
        <w:bottom w:val="none" w:sz="0" w:space="0" w:color="auto"/>
        <w:right w:val="none" w:sz="0" w:space="0" w:color="auto"/>
      </w:divBdr>
    </w:div>
    <w:div w:id="2006083760">
      <w:bodyDiv w:val="1"/>
      <w:marLeft w:val="0"/>
      <w:marRight w:val="0"/>
      <w:marTop w:val="0"/>
      <w:marBottom w:val="0"/>
      <w:divBdr>
        <w:top w:val="none" w:sz="0" w:space="0" w:color="auto"/>
        <w:left w:val="none" w:sz="0" w:space="0" w:color="auto"/>
        <w:bottom w:val="none" w:sz="0" w:space="0" w:color="auto"/>
        <w:right w:val="none" w:sz="0" w:space="0" w:color="auto"/>
      </w:divBdr>
    </w:div>
    <w:div w:id="2120904200">
      <w:bodyDiv w:val="1"/>
      <w:marLeft w:val="0"/>
      <w:marRight w:val="0"/>
      <w:marTop w:val="0"/>
      <w:marBottom w:val="0"/>
      <w:divBdr>
        <w:top w:val="none" w:sz="0" w:space="0" w:color="auto"/>
        <w:left w:val="none" w:sz="0" w:space="0" w:color="auto"/>
        <w:bottom w:val="none" w:sz="0" w:space="0" w:color="auto"/>
        <w:right w:val="none" w:sz="0" w:space="0" w:color="auto"/>
      </w:divBdr>
      <w:divsChild>
        <w:div w:id="645092721">
          <w:marLeft w:val="0"/>
          <w:marRight w:val="0"/>
          <w:marTop w:val="0"/>
          <w:marBottom w:val="0"/>
          <w:divBdr>
            <w:top w:val="none" w:sz="0" w:space="0" w:color="auto"/>
            <w:left w:val="none" w:sz="0" w:space="0" w:color="auto"/>
            <w:bottom w:val="none" w:sz="0" w:space="0" w:color="auto"/>
            <w:right w:val="none" w:sz="0" w:space="0" w:color="auto"/>
          </w:divBdr>
          <w:divsChild>
            <w:div w:id="23942444">
              <w:marLeft w:val="0"/>
              <w:marRight w:val="0"/>
              <w:marTop w:val="0"/>
              <w:marBottom w:val="0"/>
              <w:divBdr>
                <w:top w:val="none" w:sz="0" w:space="0" w:color="auto"/>
                <w:left w:val="none" w:sz="0" w:space="0" w:color="auto"/>
                <w:bottom w:val="none" w:sz="0" w:space="0" w:color="auto"/>
                <w:right w:val="none" w:sz="0" w:space="0" w:color="auto"/>
              </w:divBdr>
              <w:divsChild>
                <w:div w:id="469833363">
                  <w:marLeft w:val="0"/>
                  <w:marRight w:val="0"/>
                  <w:marTop w:val="0"/>
                  <w:marBottom w:val="0"/>
                  <w:divBdr>
                    <w:top w:val="none" w:sz="0" w:space="0" w:color="auto"/>
                    <w:left w:val="none" w:sz="0" w:space="0" w:color="auto"/>
                    <w:bottom w:val="none" w:sz="0" w:space="0" w:color="auto"/>
                    <w:right w:val="none" w:sz="0" w:space="0" w:color="auto"/>
                  </w:divBdr>
                  <w:divsChild>
                    <w:div w:id="61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schakel.com/index.php?section=11&amp;page=255" TargetMode="External"/><Relationship Id="rId18" Type="http://schemas.openxmlformats.org/officeDocument/2006/relationships/hyperlink" Target="http://www.stichting-sirius.nl/content/27111/download/clnt/49598_Klachtenregeling_Sirius_2012-02-20.pdf" TargetMode="External"/><Relationship Id="rId26" Type="http://schemas.openxmlformats.org/officeDocument/2006/relationships/hyperlink" Target="mailto:info@onderwijsgeschillen.n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ooijevaar@de-schakel.com" TargetMode="External"/><Relationship Id="rId34" Type="http://schemas.openxmlformats.org/officeDocument/2006/relationships/hyperlink" Target="mailto:info@stichting-sirius.nl" TargetMode="External"/><Relationship Id="rId7" Type="http://schemas.openxmlformats.org/officeDocument/2006/relationships/footnotes" Target="footnotes.xml"/><Relationship Id="rId12" Type="http://schemas.openxmlformats.org/officeDocument/2006/relationships/hyperlink" Target="http://www.swvamsterdamdiemen.nl/images/Documenten/OP-SWV-AD-2016-2020-aangepast-120916.pdf" TargetMode="External"/><Relationship Id="rId17" Type="http://schemas.openxmlformats.org/officeDocument/2006/relationships/hyperlink" Target="https://swazoom.nl/buurten/venserpolder/voorschool-companansi/" TargetMode="External"/><Relationship Id="rId25" Type="http://schemas.openxmlformats.org/officeDocument/2006/relationships/hyperlink" Target="http://www.stichting-sirius.nl" TargetMode="External"/><Relationship Id="rId33" Type="http://schemas.openxmlformats.org/officeDocument/2006/relationships/hyperlink" Target="http://www.stichting-sirius.n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vamsterdamdiemen.nl/passend-onderwijs" TargetMode="External"/><Relationship Id="rId20" Type="http://schemas.openxmlformats.org/officeDocument/2006/relationships/oleObject" Target="embeddings/oleObject1.bin"/><Relationship Id="rId29" Type="http://schemas.openxmlformats.org/officeDocument/2006/relationships/hyperlink" Target="http://www.ivko.nl/uploads/Formulieren_%20Verlofaanvraag_formulier%20verlof%20gewichtige%20omstandighed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vamsterdamdiemen.nl/" TargetMode="External"/><Relationship Id="rId24" Type="http://schemas.openxmlformats.org/officeDocument/2006/relationships/hyperlink" Target="mailto:info@stichting-sirius.nl" TargetMode="External"/><Relationship Id="rId32" Type="http://schemas.openxmlformats.org/officeDocument/2006/relationships/footer" Target="footer2.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passendonderwijs.nl/" TargetMode="External"/><Relationship Id="rId23" Type="http://schemas.openxmlformats.org/officeDocument/2006/relationships/hyperlink" Target="mailto:bvanleeuwen@hetabc.nl" TargetMode="External"/><Relationship Id="rId28" Type="http://schemas.openxmlformats.org/officeDocument/2006/relationships/hyperlink" Target="mailto:verzuim@de-schakel.com" TargetMode="External"/><Relationship Id="rId36" Type="http://schemas.openxmlformats.org/officeDocument/2006/relationships/footer" Target="footer3.xml"/><Relationship Id="rId10" Type="http://schemas.openxmlformats.org/officeDocument/2006/relationships/hyperlink" Target="https://swazoom.nl/buurten/venserpolder/voorschool-companansi/" TargetMode="External"/><Relationship Id="rId19" Type="http://schemas.openxmlformats.org/officeDocument/2006/relationships/image" Target="media/image1.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ichting-sirius.nl/pg-27111-7-76057/pagina/sirius.html" TargetMode="External"/><Relationship Id="rId14" Type="http://schemas.openxmlformats.org/officeDocument/2006/relationships/hyperlink" Target="http://www.swvamsterdamdiemen.nl/ondersteuningsplanraad-opr" TargetMode="External"/><Relationship Id="rId22" Type="http://schemas.openxmlformats.org/officeDocument/2006/relationships/hyperlink" Target="mailto:jveenstra@de-schakel.com" TargetMode="External"/><Relationship Id="rId27" Type="http://schemas.openxmlformats.org/officeDocument/2006/relationships/hyperlink" Target="http://www.onderwijsgeschillen.nl" TargetMode="External"/><Relationship Id="rId30" Type="http://schemas.openxmlformats.org/officeDocument/2006/relationships/hyperlink" Target="http://www.ivko.nl/uploads/Formulieren_Verlofaanvraag_formulier%20vakantie%20verlof.pdf" TargetMode="External"/><Relationship Id="rId35" Type="http://schemas.openxmlformats.org/officeDocument/2006/relationships/hyperlink" Target="http://www.onderwijsinspectie.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e-schakel.com" TargetMode="External"/><Relationship Id="rId1" Type="http://schemas.openxmlformats.org/officeDocument/2006/relationships/hyperlink" Target="http://www.de-schake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5769-9F7A-40B2-BABE-BD2A0024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6EBC29C8</Template>
  <TotalTime>26</TotalTime>
  <Pages>22</Pages>
  <Words>10106</Words>
  <Characters>55587</Characters>
  <Application>Microsoft Office Word</Application>
  <DocSecurity>0</DocSecurity>
  <Lines>463</Lines>
  <Paragraphs>131</Paragraphs>
  <ScaleCrop>false</ScaleCrop>
  <HeadingPairs>
    <vt:vector size="2" baseType="variant">
      <vt:variant>
        <vt:lpstr>Titel</vt:lpstr>
      </vt:variant>
      <vt:variant>
        <vt:i4>1</vt:i4>
      </vt:variant>
    </vt:vector>
  </HeadingPairs>
  <TitlesOfParts>
    <vt:vector size="1" baseType="lpstr">
      <vt:lpstr>Basisschool De Schakel</vt:lpstr>
    </vt:vector>
  </TitlesOfParts>
  <Company>Systeembeheer</Company>
  <LinksUpToDate>false</LinksUpToDate>
  <CharactersWithSpaces>65562</CharactersWithSpaces>
  <SharedDoc>false</SharedDoc>
  <HLinks>
    <vt:vector size="54" baseType="variant">
      <vt:variant>
        <vt:i4>1966150</vt:i4>
      </vt:variant>
      <vt:variant>
        <vt:i4>27</vt:i4>
      </vt:variant>
      <vt:variant>
        <vt:i4>0</vt:i4>
      </vt:variant>
      <vt:variant>
        <vt:i4>5</vt:i4>
      </vt:variant>
      <vt:variant>
        <vt:lpwstr>http://www.onderwijsinspectie.nl/</vt:lpwstr>
      </vt:variant>
      <vt:variant>
        <vt:lpwstr/>
      </vt:variant>
      <vt:variant>
        <vt:i4>1048685</vt:i4>
      </vt:variant>
      <vt:variant>
        <vt:i4>24</vt:i4>
      </vt:variant>
      <vt:variant>
        <vt:i4>0</vt:i4>
      </vt:variant>
      <vt:variant>
        <vt:i4>5</vt:i4>
      </vt:variant>
      <vt:variant>
        <vt:lpwstr>mailto:info@stichting-sirius.nl</vt:lpwstr>
      </vt:variant>
      <vt:variant>
        <vt:lpwstr/>
      </vt:variant>
      <vt:variant>
        <vt:i4>6357101</vt:i4>
      </vt:variant>
      <vt:variant>
        <vt:i4>21</vt:i4>
      </vt:variant>
      <vt:variant>
        <vt:i4>0</vt:i4>
      </vt:variant>
      <vt:variant>
        <vt:i4>5</vt:i4>
      </vt:variant>
      <vt:variant>
        <vt:lpwstr>http://www.stichting-sirius.nl/</vt:lpwstr>
      </vt:variant>
      <vt:variant>
        <vt:lpwstr/>
      </vt:variant>
      <vt:variant>
        <vt:i4>1114214</vt:i4>
      </vt:variant>
      <vt:variant>
        <vt:i4>18</vt:i4>
      </vt:variant>
      <vt:variant>
        <vt:i4>0</vt:i4>
      </vt:variant>
      <vt:variant>
        <vt:i4>5</vt:i4>
      </vt:variant>
      <vt:variant>
        <vt:lpwstr>mailto:verzuim@de-schakel.com</vt:lpwstr>
      </vt:variant>
      <vt:variant>
        <vt:lpwstr/>
      </vt:variant>
      <vt:variant>
        <vt:i4>5046382</vt:i4>
      </vt:variant>
      <vt:variant>
        <vt:i4>15</vt:i4>
      </vt:variant>
      <vt:variant>
        <vt:i4>0</vt:i4>
      </vt:variant>
      <vt:variant>
        <vt:i4>5</vt:i4>
      </vt:variant>
      <vt:variant>
        <vt:lpwstr>mailto:bvanleeuwen@hetabc.nl</vt:lpwstr>
      </vt:variant>
      <vt:variant>
        <vt:lpwstr/>
      </vt:variant>
      <vt:variant>
        <vt:i4>8192033</vt:i4>
      </vt:variant>
      <vt:variant>
        <vt:i4>9</vt:i4>
      </vt:variant>
      <vt:variant>
        <vt:i4>0</vt:i4>
      </vt:variant>
      <vt:variant>
        <vt:i4>5</vt:i4>
      </vt:variant>
      <vt:variant>
        <vt:lpwstr>http://www.passendonderwijs.nl/</vt:lpwstr>
      </vt:variant>
      <vt:variant>
        <vt:lpwstr/>
      </vt:variant>
      <vt:variant>
        <vt:i4>131165</vt:i4>
      </vt:variant>
      <vt:variant>
        <vt:i4>6</vt:i4>
      </vt:variant>
      <vt:variant>
        <vt:i4>0</vt:i4>
      </vt:variant>
      <vt:variant>
        <vt:i4>5</vt:i4>
      </vt:variant>
      <vt:variant>
        <vt:lpwstr>http://www.swvamsterdamdiemen.nl/</vt:lpwstr>
      </vt:variant>
      <vt:variant>
        <vt:lpwstr/>
      </vt:variant>
      <vt:variant>
        <vt:i4>5046281</vt:i4>
      </vt:variant>
      <vt:variant>
        <vt:i4>3</vt:i4>
      </vt:variant>
      <vt:variant>
        <vt:i4>0</vt:i4>
      </vt:variant>
      <vt:variant>
        <vt:i4>5</vt:i4>
      </vt:variant>
      <vt:variant>
        <vt:lpwstr>http://www.50tien.nl/</vt:lpwstr>
      </vt:variant>
      <vt:variant>
        <vt:lpwstr/>
      </vt:variant>
      <vt:variant>
        <vt:i4>6357101</vt:i4>
      </vt:variant>
      <vt:variant>
        <vt:i4>0</vt:i4>
      </vt:variant>
      <vt:variant>
        <vt:i4>0</vt:i4>
      </vt:variant>
      <vt:variant>
        <vt:i4>5</vt:i4>
      </vt:variant>
      <vt:variant>
        <vt:lpwstr>http://www.stichting-sirius.nl/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Basisschool De Schakel</dc:title>
  <dc:creator>Gerda Sterk</dc:creator>
  <cp:lastModifiedBy>Directie Schakel</cp:lastModifiedBy>
  <cp:revision>7</cp:revision>
  <cp:lastPrinted>2017-12-22T12:17:00Z</cp:lastPrinted>
  <dcterms:created xsi:type="dcterms:W3CDTF">2017-08-28T10:40:00Z</dcterms:created>
  <dcterms:modified xsi:type="dcterms:W3CDTF">2018-01-10T13:09:00Z</dcterms:modified>
</cp:coreProperties>
</file>