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44D1" w14:textId="77777777" w:rsidR="00D47EF4" w:rsidRDefault="00D47EF4" w:rsidP="007A76B0"/>
    <w:p w14:paraId="2DDF498C" w14:textId="77777777" w:rsidR="00D47EF4" w:rsidRDefault="00D47EF4" w:rsidP="007A76B0"/>
    <w:p w14:paraId="480C4A46" w14:textId="645D4F88" w:rsidR="007A76B0" w:rsidRDefault="007A76B0" w:rsidP="007A76B0">
      <w:pPr>
        <w:pStyle w:val="Titel"/>
      </w:pPr>
      <w:r>
        <w:t>Schoolondersteuningsprofiel</w:t>
      </w:r>
    </w:p>
    <w:p w14:paraId="07107219" w14:textId="29614591" w:rsidR="007A76B0" w:rsidRDefault="007A76B0" w:rsidP="007A76B0">
      <w:pPr>
        <w:pStyle w:val="Ondertitel"/>
      </w:pPr>
      <w:r>
        <w:t>Basisschool St. Theresia</w:t>
      </w:r>
    </w:p>
    <w:p w14:paraId="5C9A5CEE" w14:textId="55E580DE" w:rsidR="007A76B0" w:rsidRDefault="007A76B0" w:rsidP="007A76B0">
      <w:pPr>
        <w:pStyle w:val="Ondertitel"/>
      </w:pPr>
      <w:r>
        <w:t>2022-2023</w:t>
      </w:r>
    </w:p>
    <w:p w14:paraId="337EE12F" w14:textId="77777777" w:rsidR="00272EC7" w:rsidRDefault="00272EC7" w:rsidP="00272EC7"/>
    <w:p w14:paraId="5E5C66EC" w14:textId="6A68526F" w:rsidR="00272EC7" w:rsidRDefault="001105EF" w:rsidP="00272EC7">
      <w:r>
        <w:rPr>
          <w:noProof/>
        </w:rPr>
        <w:pict w14:anchorId="6CB63EAE">
          <v:shape id="Afbeelding 1914968383" o:spid="_x0000_s2053" type="#_x0000_t75" alt="Afbeelding met tekst&#10;&#10;Automatisch gegenereerde beschrijving" style="position:absolute;margin-left:107.55pt;margin-top:12.2pt;width:244.2pt;height:217.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8" o:title="Afbeelding met tekst&#10;&#10;Automatisch gegenereerde beschrijving" croptop="8603f" cropbottom="6534f" cropleft="2197f" cropright="38874f"/>
            <w10:wrap anchorx="margin"/>
          </v:shape>
        </w:pict>
      </w:r>
    </w:p>
    <w:p w14:paraId="0BB0A9D2" w14:textId="6483FCB8" w:rsidR="00272EC7" w:rsidRDefault="00272EC7" w:rsidP="00272EC7"/>
    <w:p w14:paraId="38C40FE1" w14:textId="77777777" w:rsidR="00272EC7" w:rsidRDefault="00272EC7" w:rsidP="00272EC7"/>
    <w:p w14:paraId="5AB6E1ED" w14:textId="77777777" w:rsidR="00272EC7" w:rsidRDefault="00272EC7" w:rsidP="00272EC7"/>
    <w:p w14:paraId="29F531E3" w14:textId="77777777" w:rsidR="00272EC7" w:rsidRDefault="00272EC7" w:rsidP="00272EC7"/>
    <w:p w14:paraId="754AE670" w14:textId="77777777" w:rsidR="00272EC7" w:rsidRDefault="00272EC7" w:rsidP="00272EC7"/>
    <w:p w14:paraId="5B6D5BAE" w14:textId="77777777" w:rsidR="00272EC7" w:rsidRDefault="00272EC7" w:rsidP="00272EC7"/>
    <w:p w14:paraId="2D46440A" w14:textId="77777777" w:rsidR="00272EC7" w:rsidRDefault="00272EC7" w:rsidP="00272EC7"/>
    <w:p w14:paraId="33FCC567" w14:textId="77777777" w:rsidR="00272EC7" w:rsidRDefault="00272EC7" w:rsidP="00272EC7"/>
    <w:p w14:paraId="11F55DD3" w14:textId="77777777" w:rsidR="00272EC7" w:rsidRDefault="00272EC7" w:rsidP="00272EC7"/>
    <w:p w14:paraId="2FA3F54E" w14:textId="77777777" w:rsidR="00272EC7" w:rsidRDefault="00272EC7" w:rsidP="00272EC7"/>
    <w:p w14:paraId="52C0556E" w14:textId="77777777" w:rsidR="00272EC7" w:rsidRDefault="00272EC7" w:rsidP="00272EC7"/>
    <w:p w14:paraId="31970F42" w14:textId="5922CBAB" w:rsidR="00272EC7" w:rsidRPr="00272EC7" w:rsidRDefault="00272EC7" w:rsidP="00272EC7">
      <w:pPr>
        <w:jc w:val="center"/>
        <w:rPr>
          <w:b/>
          <w:bCs/>
          <w:i/>
          <w:iCs/>
        </w:rPr>
      </w:pPr>
      <w:r w:rsidRPr="00272EC7">
        <w:rPr>
          <w:b/>
          <w:bCs/>
          <w:i/>
          <w:iCs/>
        </w:rPr>
        <w:t>Ieder kind is uniek</w:t>
      </w:r>
    </w:p>
    <w:p w14:paraId="4EE7ABD3" w14:textId="4755CE71" w:rsidR="00272EC7" w:rsidRPr="00272EC7" w:rsidRDefault="00272EC7" w:rsidP="00272EC7">
      <w:pPr>
        <w:jc w:val="center"/>
        <w:rPr>
          <w:b/>
          <w:bCs/>
          <w:i/>
          <w:iCs/>
        </w:rPr>
      </w:pPr>
      <w:r w:rsidRPr="00272EC7">
        <w:rPr>
          <w:b/>
          <w:bCs/>
          <w:i/>
          <w:iCs/>
        </w:rPr>
        <w:t>Iedere leerkracht is uniek</w:t>
      </w:r>
    </w:p>
    <w:p w14:paraId="6E47E0F2" w14:textId="1D0352BA" w:rsidR="00272EC7" w:rsidRPr="00272EC7" w:rsidRDefault="00272EC7" w:rsidP="00272EC7">
      <w:pPr>
        <w:jc w:val="center"/>
        <w:rPr>
          <w:b/>
          <w:bCs/>
          <w:i/>
          <w:iCs/>
        </w:rPr>
      </w:pPr>
      <w:r w:rsidRPr="00272EC7">
        <w:rPr>
          <w:b/>
          <w:bCs/>
          <w:i/>
          <w:iCs/>
        </w:rPr>
        <w:t>Iedere school is uniek</w:t>
      </w:r>
    </w:p>
    <w:p w14:paraId="6B5B3DA5" w14:textId="1DEF9B80" w:rsidR="00272EC7" w:rsidRPr="00272EC7" w:rsidRDefault="00272EC7" w:rsidP="00272EC7">
      <w:pPr>
        <w:jc w:val="center"/>
        <w:rPr>
          <w:b/>
          <w:bCs/>
          <w:i/>
          <w:iCs/>
        </w:rPr>
      </w:pPr>
      <w:r w:rsidRPr="00272EC7">
        <w:rPr>
          <w:b/>
          <w:bCs/>
          <w:i/>
          <w:iCs/>
        </w:rPr>
        <w:t>Laat dan iedere zorg ook uniek zijn</w:t>
      </w:r>
    </w:p>
    <w:p w14:paraId="636BD7E8" w14:textId="7BC92545" w:rsidR="00272EC7" w:rsidRPr="00272EC7" w:rsidRDefault="00272EC7" w:rsidP="00272EC7"/>
    <w:p w14:paraId="39277442" w14:textId="3AFC3028" w:rsidR="007A76B0" w:rsidRDefault="007A76B0">
      <w:r>
        <w:br w:type="page"/>
      </w:r>
    </w:p>
    <w:p w14:paraId="40476F2C" w14:textId="48E6B83F" w:rsidR="00272EC7" w:rsidRDefault="00272EC7">
      <w:pPr>
        <w:pStyle w:val="Inhopg1"/>
        <w:tabs>
          <w:tab w:val="left" w:pos="440"/>
          <w:tab w:val="right" w:leader="dot" w:pos="9062"/>
        </w:tabs>
        <w:rPr>
          <w:noProof/>
        </w:rPr>
      </w:pPr>
      <w:r>
        <w:lastRenderedPageBreak/>
        <w:fldChar w:fldCharType="begin"/>
      </w:r>
      <w:r>
        <w:instrText xml:space="preserve"> TOC \o "1-2" \h \z \u </w:instrText>
      </w:r>
      <w:r>
        <w:fldChar w:fldCharType="separate"/>
      </w:r>
      <w:hyperlink w:anchor="_Toc139011595" w:history="1">
        <w:r w:rsidRPr="000D2DC7">
          <w:rPr>
            <w:rStyle w:val="Hyperlink"/>
            <w:noProof/>
          </w:rPr>
          <w:t>1.</w:t>
        </w:r>
        <w:r>
          <w:rPr>
            <w:noProof/>
          </w:rPr>
          <w:tab/>
        </w:r>
        <w:r w:rsidRPr="000D2DC7">
          <w:rPr>
            <w:rStyle w:val="Hyperlink"/>
            <w:noProof/>
          </w:rPr>
          <w:t>Inleiding</w:t>
        </w:r>
        <w:r>
          <w:rPr>
            <w:noProof/>
            <w:webHidden/>
          </w:rPr>
          <w:tab/>
        </w:r>
        <w:r>
          <w:rPr>
            <w:noProof/>
            <w:webHidden/>
          </w:rPr>
          <w:fldChar w:fldCharType="begin"/>
        </w:r>
        <w:r>
          <w:rPr>
            <w:noProof/>
            <w:webHidden/>
          </w:rPr>
          <w:instrText xml:space="preserve"> PAGEREF _Toc139011595 \h </w:instrText>
        </w:r>
        <w:r>
          <w:rPr>
            <w:noProof/>
            <w:webHidden/>
          </w:rPr>
        </w:r>
        <w:r>
          <w:rPr>
            <w:noProof/>
            <w:webHidden/>
          </w:rPr>
          <w:fldChar w:fldCharType="separate"/>
        </w:r>
        <w:r>
          <w:rPr>
            <w:noProof/>
            <w:webHidden/>
          </w:rPr>
          <w:t>2</w:t>
        </w:r>
        <w:r>
          <w:rPr>
            <w:noProof/>
            <w:webHidden/>
          </w:rPr>
          <w:fldChar w:fldCharType="end"/>
        </w:r>
      </w:hyperlink>
    </w:p>
    <w:p w14:paraId="0F80B40B" w14:textId="11B8B7E9" w:rsidR="00272EC7" w:rsidRDefault="00272EC7">
      <w:pPr>
        <w:pStyle w:val="Inhopg1"/>
        <w:tabs>
          <w:tab w:val="left" w:pos="440"/>
          <w:tab w:val="right" w:leader="dot" w:pos="9062"/>
        </w:tabs>
        <w:rPr>
          <w:noProof/>
        </w:rPr>
      </w:pPr>
      <w:hyperlink w:anchor="_Toc139011596" w:history="1">
        <w:r w:rsidRPr="000D2DC7">
          <w:rPr>
            <w:rStyle w:val="Hyperlink"/>
            <w:noProof/>
          </w:rPr>
          <w:t>2.</w:t>
        </w:r>
        <w:r>
          <w:rPr>
            <w:noProof/>
          </w:rPr>
          <w:tab/>
        </w:r>
        <w:r w:rsidRPr="000D2DC7">
          <w:rPr>
            <w:rStyle w:val="Hyperlink"/>
            <w:noProof/>
          </w:rPr>
          <w:t>Onze school &amp; passend onderwijs</w:t>
        </w:r>
        <w:r>
          <w:rPr>
            <w:noProof/>
            <w:webHidden/>
          </w:rPr>
          <w:tab/>
        </w:r>
        <w:r>
          <w:rPr>
            <w:noProof/>
            <w:webHidden/>
          </w:rPr>
          <w:fldChar w:fldCharType="begin"/>
        </w:r>
        <w:r>
          <w:rPr>
            <w:noProof/>
            <w:webHidden/>
          </w:rPr>
          <w:instrText xml:space="preserve"> PAGEREF _Toc139011596 \h </w:instrText>
        </w:r>
        <w:r>
          <w:rPr>
            <w:noProof/>
            <w:webHidden/>
          </w:rPr>
        </w:r>
        <w:r>
          <w:rPr>
            <w:noProof/>
            <w:webHidden/>
          </w:rPr>
          <w:fldChar w:fldCharType="separate"/>
        </w:r>
        <w:r>
          <w:rPr>
            <w:noProof/>
            <w:webHidden/>
          </w:rPr>
          <w:t>4</w:t>
        </w:r>
        <w:r>
          <w:rPr>
            <w:noProof/>
            <w:webHidden/>
          </w:rPr>
          <w:fldChar w:fldCharType="end"/>
        </w:r>
      </w:hyperlink>
    </w:p>
    <w:p w14:paraId="5787C14B" w14:textId="33A1853D" w:rsidR="00272EC7" w:rsidRDefault="00272EC7">
      <w:pPr>
        <w:pStyle w:val="Inhopg2"/>
        <w:tabs>
          <w:tab w:val="left" w:pos="880"/>
          <w:tab w:val="right" w:leader="dot" w:pos="9062"/>
        </w:tabs>
        <w:rPr>
          <w:noProof/>
        </w:rPr>
      </w:pPr>
      <w:hyperlink w:anchor="_Toc139011597" w:history="1">
        <w:r w:rsidRPr="000D2DC7">
          <w:rPr>
            <w:rStyle w:val="Hyperlink"/>
            <w:noProof/>
          </w:rPr>
          <w:t>2.1</w:t>
        </w:r>
        <w:r>
          <w:rPr>
            <w:noProof/>
          </w:rPr>
          <w:tab/>
        </w:r>
        <w:r w:rsidRPr="000D2DC7">
          <w:rPr>
            <w:rStyle w:val="Hyperlink"/>
            <w:noProof/>
          </w:rPr>
          <w:t>Algemene gegevens</w:t>
        </w:r>
        <w:r>
          <w:rPr>
            <w:noProof/>
            <w:webHidden/>
          </w:rPr>
          <w:tab/>
        </w:r>
        <w:r>
          <w:rPr>
            <w:noProof/>
            <w:webHidden/>
          </w:rPr>
          <w:fldChar w:fldCharType="begin"/>
        </w:r>
        <w:r>
          <w:rPr>
            <w:noProof/>
            <w:webHidden/>
          </w:rPr>
          <w:instrText xml:space="preserve"> PAGEREF _Toc139011597 \h </w:instrText>
        </w:r>
        <w:r>
          <w:rPr>
            <w:noProof/>
            <w:webHidden/>
          </w:rPr>
        </w:r>
        <w:r>
          <w:rPr>
            <w:noProof/>
            <w:webHidden/>
          </w:rPr>
          <w:fldChar w:fldCharType="separate"/>
        </w:r>
        <w:r>
          <w:rPr>
            <w:noProof/>
            <w:webHidden/>
          </w:rPr>
          <w:t>4</w:t>
        </w:r>
        <w:r>
          <w:rPr>
            <w:noProof/>
            <w:webHidden/>
          </w:rPr>
          <w:fldChar w:fldCharType="end"/>
        </w:r>
      </w:hyperlink>
    </w:p>
    <w:p w14:paraId="0E0F3609" w14:textId="024E826D" w:rsidR="00272EC7" w:rsidRDefault="00272EC7">
      <w:pPr>
        <w:pStyle w:val="Inhopg2"/>
        <w:tabs>
          <w:tab w:val="left" w:pos="880"/>
          <w:tab w:val="right" w:leader="dot" w:pos="9062"/>
        </w:tabs>
        <w:rPr>
          <w:noProof/>
        </w:rPr>
      </w:pPr>
      <w:hyperlink w:anchor="_Toc139011598" w:history="1">
        <w:r w:rsidRPr="000D2DC7">
          <w:rPr>
            <w:rStyle w:val="Hyperlink"/>
            <w:noProof/>
          </w:rPr>
          <w:t>2.2</w:t>
        </w:r>
        <w:r>
          <w:rPr>
            <w:noProof/>
          </w:rPr>
          <w:tab/>
        </w:r>
        <w:r w:rsidRPr="000D2DC7">
          <w:rPr>
            <w:rStyle w:val="Hyperlink"/>
            <w:noProof/>
          </w:rPr>
          <w:t>Visie</w:t>
        </w:r>
        <w:r>
          <w:rPr>
            <w:noProof/>
            <w:webHidden/>
          </w:rPr>
          <w:tab/>
        </w:r>
        <w:r>
          <w:rPr>
            <w:noProof/>
            <w:webHidden/>
          </w:rPr>
          <w:fldChar w:fldCharType="begin"/>
        </w:r>
        <w:r>
          <w:rPr>
            <w:noProof/>
            <w:webHidden/>
          </w:rPr>
          <w:instrText xml:space="preserve"> PAGEREF _Toc139011598 \h </w:instrText>
        </w:r>
        <w:r>
          <w:rPr>
            <w:noProof/>
            <w:webHidden/>
          </w:rPr>
        </w:r>
        <w:r>
          <w:rPr>
            <w:noProof/>
            <w:webHidden/>
          </w:rPr>
          <w:fldChar w:fldCharType="separate"/>
        </w:r>
        <w:r>
          <w:rPr>
            <w:noProof/>
            <w:webHidden/>
          </w:rPr>
          <w:t>4</w:t>
        </w:r>
        <w:r>
          <w:rPr>
            <w:noProof/>
            <w:webHidden/>
          </w:rPr>
          <w:fldChar w:fldCharType="end"/>
        </w:r>
      </w:hyperlink>
    </w:p>
    <w:p w14:paraId="7898BE4C" w14:textId="3116E07A" w:rsidR="00272EC7" w:rsidRDefault="00272EC7">
      <w:pPr>
        <w:pStyle w:val="Inhopg2"/>
        <w:tabs>
          <w:tab w:val="left" w:pos="880"/>
          <w:tab w:val="right" w:leader="dot" w:pos="9062"/>
        </w:tabs>
        <w:rPr>
          <w:noProof/>
        </w:rPr>
      </w:pPr>
      <w:hyperlink w:anchor="_Toc139011599" w:history="1">
        <w:r w:rsidRPr="000D2DC7">
          <w:rPr>
            <w:rStyle w:val="Hyperlink"/>
            <w:noProof/>
          </w:rPr>
          <w:t>2.3</w:t>
        </w:r>
        <w:r>
          <w:rPr>
            <w:noProof/>
          </w:rPr>
          <w:tab/>
        </w:r>
        <w:r w:rsidRPr="000D2DC7">
          <w:rPr>
            <w:rStyle w:val="Hyperlink"/>
            <w:noProof/>
          </w:rPr>
          <w:t>Onderwijs en ondersteuning</w:t>
        </w:r>
        <w:r>
          <w:rPr>
            <w:noProof/>
            <w:webHidden/>
          </w:rPr>
          <w:tab/>
        </w:r>
        <w:r>
          <w:rPr>
            <w:noProof/>
            <w:webHidden/>
          </w:rPr>
          <w:fldChar w:fldCharType="begin"/>
        </w:r>
        <w:r>
          <w:rPr>
            <w:noProof/>
            <w:webHidden/>
          </w:rPr>
          <w:instrText xml:space="preserve"> PAGEREF _Toc139011599 \h </w:instrText>
        </w:r>
        <w:r>
          <w:rPr>
            <w:noProof/>
            <w:webHidden/>
          </w:rPr>
        </w:r>
        <w:r>
          <w:rPr>
            <w:noProof/>
            <w:webHidden/>
          </w:rPr>
          <w:fldChar w:fldCharType="separate"/>
        </w:r>
        <w:r>
          <w:rPr>
            <w:noProof/>
            <w:webHidden/>
          </w:rPr>
          <w:t>5</w:t>
        </w:r>
        <w:r>
          <w:rPr>
            <w:noProof/>
            <w:webHidden/>
          </w:rPr>
          <w:fldChar w:fldCharType="end"/>
        </w:r>
      </w:hyperlink>
    </w:p>
    <w:p w14:paraId="16C9714F" w14:textId="61B924AF" w:rsidR="00272EC7" w:rsidRDefault="00272EC7">
      <w:pPr>
        <w:pStyle w:val="Inhopg1"/>
        <w:tabs>
          <w:tab w:val="left" w:pos="440"/>
          <w:tab w:val="right" w:leader="dot" w:pos="9062"/>
        </w:tabs>
        <w:rPr>
          <w:noProof/>
        </w:rPr>
      </w:pPr>
      <w:hyperlink w:anchor="_Toc139011600" w:history="1">
        <w:r w:rsidRPr="000D2DC7">
          <w:rPr>
            <w:rStyle w:val="Hyperlink"/>
            <w:noProof/>
          </w:rPr>
          <w:t>3.</w:t>
        </w:r>
        <w:r>
          <w:rPr>
            <w:noProof/>
          </w:rPr>
          <w:tab/>
        </w:r>
        <w:r w:rsidRPr="000D2DC7">
          <w:rPr>
            <w:rStyle w:val="Hyperlink"/>
            <w:noProof/>
          </w:rPr>
          <w:t>Ondersteuningsmogelijkheden van onze school</w:t>
        </w:r>
        <w:r>
          <w:rPr>
            <w:noProof/>
            <w:webHidden/>
          </w:rPr>
          <w:tab/>
        </w:r>
        <w:r>
          <w:rPr>
            <w:noProof/>
            <w:webHidden/>
          </w:rPr>
          <w:fldChar w:fldCharType="begin"/>
        </w:r>
        <w:r>
          <w:rPr>
            <w:noProof/>
            <w:webHidden/>
          </w:rPr>
          <w:instrText xml:space="preserve"> PAGEREF _Toc139011600 \h </w:instrText>
        </w:r>
        <w:r>
          <w:rPr>
            <w:noProof/>
            <w:webHidden/>
          </w:rPr>
        </w:r>
        <w:r>
          <w:rPr>
            <w:noProof/>
            <w:webHidden/>
          </w:rPr>
          <w:fldChar w:fldCharType="separate"/>
        </w:r>
        <w:r>
          <w:rPr>
            <w:noProof/>
            <w:webHidden/>
          </w:rPr>
          <w:t>6</w:t>
        </w:r>
        <w:r>
          <w:rPr>
            <w:noProof/>
            <w:webHidden/>
          </w:rPr>
          <w:fldChar w:fldCharType="end"/>
        </w:r>
      </w:hyperlink>
    </w:p>
    <w:p w14:paraId="490C9560" w14:textId="3BA6D72F" w:rsidR="00272EC7" w:rsidRDefault="00272EC7">
      <w:pPr>
        <w:pStyle w:val="Inhopg2"/>
        <w:tabs>
          <w:tab w:val="right" w:leader="dot" w:pos="9062"/>
        </w:tabs>
        <w:rPr>
          <w:noProof/>
        </w:rPr>
      </w:pPr>
      <w:hyperlink w:anchor="_Toc139011601" w:history="1">
        <w:r w:rsidRPr="000D2DC7">
          <w:rPr>
            <w:rStyle w:val="Hyperlink"/>
            <w:noProof/>
          </w:rPr>
          <w:t>3.1 Specialisten</w:t>
        </w:r>
        <w:r>
          <w:rPr>
            <w:noProof/>
            <w:webHidden/>
          </w:rPr>
          <w:tab/>
        </w:r>
        <w:r>
          <w:rPr>
            <w:noProof/>
            <w:webHidden/>
          </w:rPr>
          <w:fldChar w:fldCharType="begin"/>
        </w:r>
        <w:r>
          <w:rPr>
            <w:noProof/>
            <w:webHidden/>
          </w:rPr>
          <w:instrText xml:space="preserve"> PAGEREF _Toc139011601 \h </w:instrText>
        </w:r>
        <w:r>
          <w:rPr>
            <w:noProof/>
            <w:webHidden/>
          </w:rPr>
        </w:r>
        <w:r>
          <w:rPr>
            <w:noProof/>
            <w:webHidden/>
          </w:rPr>
          <w:fldChar w:fldCharType="separate"/>
        </w:r>
        <w:r>
          <w:rPr>
            <w:noProof/>
            <w:webHidden/>
          </w:rPr>
          <w:t>6</w:t>
        </w:r>
        <w:r>
          <w:rPr>
            <w:noProof/>
            <w:webHidden/>
          </w:rPr>
          <w:fldChar w:fldCharType="end"/>
        </w:r>
      </w:hyperlink>
    </w:p>
    <w:p w14:paraId="02CB6E21" w14:textId="4EB5C6F0" w:rsidR="00272EC7" w:rsidRDefault="00272EC7">
      <w:pPr>
        <w:pStyle w:val="Inhopg2"/>
        <w:tabs>
          <w:tab w:val="right" w:leader="dot" w:pos="9062"/>
        </w:tabs>
        <w:rPr>
          <w:noProof/>
        </w:rPr>
      </w:pPr>
      <w:hyperlink w:anchor="_Toc139011602" w:history="1">
        <w:r w:rsidRPr="000D2DC7">
          <w:rPr>
            <w:rStyle w:val="Hyperlink"/>
            <w:noProof/>
          </w:rPr>
          <w:t>3.2 Voorzieningen</w:t>
        </w:r>
        <w:r>
          <w:rPr>
            <w:noProof/>
            <w:webHidden/>
          </w:rPr>
          <w:tab/>
        </w:r>
        <w:r>
          <w:rPr>
            <w:noProof/>
            <w:webHidden/>
          </w:rPr>
          <w:fldChar w:fldCharType="begin"/>
        </w:r>
        <w:r>
          <w:rPr>
            <w:noProof/>
            <w:webHidden/>
          </w:rPr>
          <w:instrText xml:space="preserve"> PAGEREF _Toc139011602 \h </w:instrText>
        </w:r>
        <w:r>
          <w:rPr>
            <w:noProof/>
            <w:webHidden/>
          </w:rPr>
        </w:r>
        <w:r>
          <w:rPr>
            <w:noProof/>
            <w:webHidden/>
          </w:rPr>
          <w:fldChar w:fldCharType="separate"/>
        </w:r>
        <w:r>
          <w:rPr>
            <w:noProof/>
            <w:webHidden/>
          </w:rPr>
          <w:t>7</w:t>
        </w:r>
        <w:r>
          <w:rPr>
            <w:noProof/>
            <w:webHidden/>
          </w:rPr>
          <w:fldChar w:fldCharType="end"/>
        </w:r>
      </w:hyperlink>
    </w:p>
    <w:p w14:paraId="514C8AD4" w14:textId="202DD60E" w:rsidR="00272EC7" w:rsidRDefault="00272EC7">
      <w:pPr>
        <w:pStyle w:val="Inhopg2"/>
        <w:tabs>
          <w:tab w:val="right" w:leader="dot" w:pos="9062"/>
        </w:tabs>
        <w:rPr>
          <w:noProof/>
        </w:rPr>
      </w:pPr>
      <w:hyperlink w:anchor="_Toc139011603" w:history="1">
        <w:r w:rsidRPr="000D2DC7">
          <w:rPr>
            <w:rStyle w:val="Hyperlink"/>
            <w:noProof/>
          </w:rPr>
          <w:t>3.3 Onderwijsaanbod</w:t>
        </w:r>
        <w:r>
          <w:rPr>
            <w:noProof/>
            <w:webHidden/>
          </w:rPr>
          <w:tab/>
        </w:r>
        <w:r>
          <w:rPr>
            <w:noProof/>
            <w:webHidden/>
          </w:rPr>
          <w:fldChar w:fldCharType="begin"/>
        </w:r>
        <w:r>
          <w:rPr>
            <w:noProof/>
            <w:webHidden/>
          </w:rPr>
          <w:instrText xml:space="preserve"> PAGEREF _Toc139011603 \h </w:instrText>
        </w:r>
        <w:r>
          <w:rPr>
            <w:noProof/>
            <w:webHidden/>
          </w:rPr>
        </w:r>
        <w:r>
          <w:rPr>
            <w:noProof/>
            <w:webHidden/>
          </w:rPr>
          <w:fldChar w:fldCharType="separate"/>
        </w:r>
        <w:r>
          <w:rPr>
            <w:noProof/>
            <w:webHidden/>
          </w:rPr>
          <w:t>7</w:t>
        </w:r>
        <w:r>
          <w:rPr>
            <w:noProof/>
            <w:webHidden/>
          </w:rPr>
          <w:fldChar w:fldCharType="end"/>
        </w:r>
      </w:hyperlink>
    </w:p>
    <w:p w14:paraId="0076D29F" w14:textId="3AE6A341" w:rsidR="00272EC7" w:rsidRDefault="00272EC7">
      <w:pPr>
        <w:pStyle w:val="Inhopg2"/>
        <w:tabs>
          <w:tab w:val="right" w:leader="dot" w:pos="9062"/>
        </w:tabs>
        <w:rPr>
          <w:noProof/>
        </w:rPr>
      </w:pPr>
      <w:hyperlink w:anchor="_Toc139011604" w:history="1">
        <w:r w:rsidRPr="000D2DC7">
          <w:rPr>
            <w:rStyle w:val="Hyperlink"/>
            <w:noProof/>
          </w:rPr>
          <w:t>3.4 Methoden</w:t>
        </w:r>
        <w:r>
          <w:rPr>
            <w:noProof/>
            <w:webHidden/>
          </w:rPr>
          <w:tab/>
        </w:r>
        <w:r>
          <w:rPr>
            <w:noProof/>
            <w:webHidden/>
          </w:rPr>
          <w:fldChar w:fldCharType="begin"/>
        </w:r>
        <w:r>
          <w:rPr>
            <w:noProof/>
            <w:webHidden/>
          </w:rPr>
          <w:instrText xml:space="preserve"> PAGEREF _Toc139011604 \h </w:instrText>
        </w:r>
        <w:r>
          <w:rPr>
            <w:noProof/>
            <w:webHidden/>
          </w:rPr>
        </w:r>
        <w:r>
          <w:rPr>
            <w:noProof/>
            <w:webHidden/>
          </w:rPr>
          <w:fldChar w:fldCharType="separate"/>
        </w:r>
        <w:r>
          <w:rPr>
            <w:noProof/>
            <w:webHidden/>
          </w:rPr>
          <w:t>8</w:t>
        </w:r>
        <w:r>
          <w:rPr>
            <w:noProof/>
            <w:webHidden/>
          </w:rPr>
          <w:fldChar w:fldCharType="end"/>
        </w:r>
      </w:hyperlink>
    </w:p>
    <w:p w14:paraId="697ABB95" w14:textId="40D94D77" w:rsidR="00272EC7" w:rsidRDefault="00272EC7">
      <w:pPr>
        <w:pStyle w:val="Inhopg2"/>
        <w:tabs>
          <w:tab w:val="right" w:leader="dot" w:pos="9062"/>
        </w:tabs>
        <w:rPr>
          <w:noProof/>
        </w:rPr>
      </w:pPr>
      <w:hyperlink w:anchor="_Toc139011605" w:history="1">
        <w:r w:rsidRPr="000D2DC7">
          <w:rPr>
            <w:rStyle w:val="Hyperlink"/>
            <w:noProof/>
          </w:rPr>
          <w:t>3.5 Fysieke ruimten</w:t>
        </w:r>
        <w:r>
          <w:rPr>
            <w:noProof/>
            <w:webHidden/>
          </w:rPr>
          <w:tab/>
        </w:r>
        <w:r>
          <w:rPr>
            <w:noProof/>
            <w:webHidden/>
          </w:rPr>
          <w:fldChar w:fldCharType="begin"/>
        </w:r>
        <w:r>
          <w:rPr>
            <w:noProof/>
            <w:webHidden/>
          </w:rPr>
          <w:instrText xml:space="preserve"> PAGEREF _Toc139011605 \h </w:instrText>
        </w:r>
        <w:r>
          <w:rPr>
            <w:noProof/>
            <w:webHidden/>
          </w:rPr>
        </w:r>
        <w:r>
          <w:rPr>
            <w:noProof/>
            <w:webHidden/>
          </w:rPr>
          <w:fldChar w:fldCharType="separate"/>
        </w:r>
        <w:r>
          <w:rPr>
            <w:noProof/>
            <w:webHidden/>
          </w:rPr>
          <w:t>9</w:t>
        </w:r>
        <w:r>
          <w:rPr>
            <w:noProof/>
            <w:webHidden/>
          </w:rPr>
          <w:fldChar w:fldCharType="end"/>
        </w:r>
      </w:hyperlink>
    </w:p>
    <w:p w14:paraId="247B2836" w14:textId="03195D78" w:rsidR="00272EC7" w:rsidRDefault="00272EC7">
      <w:pPr>
        <w:pStyle w:val="Inhopg2"/>
        <w:tabs>
          <w:tab w:val="left" w:pos="880"/>
          <w:tab w:val="right" w:leader="dot" w:pos="9062"/>
        </w:tabs>
        <w:rPr>
          <w:noProof/>
        </w:rPr>
      </w:pPr>
      <w:hyperlink w:anchor="_Toc139011606" w:history="1">
        <w:r w:rsidRPr="000D2DC7">
          <w:rPr>
            <w:rStyle w:val="Hyperlink"/>
            <w:noProof/>
          </w:rPr>
          <w:t>4.1</w:t>
        </w:r>
        <w:r>
          <w:rPr>
            <w:noProof/>
          </w:rPr>
          <w:tab/>
        </w:r>
        <w:r w:rsidRPr="000D2DC7">
          <w:rPr>
            <w:rStyle w:val="Hyperlink"/>
            <w:noProof/>
          </w:rPr>
          <w:t>Ondersteuningsroute binnen de school</w:t>
        </w:r>
        <w:r>
          <w:rPr>
            <w:noProof/>
            <w:webHidden/>
          </w:rPr>
          <w:tab/>
        </w:r>
        <w:r>
          <w:rPr>
            <w:noProof/>
            <w:webHidden/>
          </w:rPr>
          <w:fldChar w:fldCharType="begin"/>
        </w:r>
        <w:r>
          <w:rPr>
            <w:noProof/>
            <w:webHidden/>
          </w:rPr>
          <w:instrText xml:space="preserve"> PAGEREF _Toc139011606 \h </w:instrText>
        </w:r>
        <w:r>
          <w:rPr>
            <w:noProof/>
            <w:webHidden/>
          </w:rPr>
        </w:r>
        <w:r>
          <w:rPr>
            <w:noProof/>
            <w:webHidden/>
          </w:rPr>
          <w:fldChar w:fldCharType="separate"/>
        </w:r>
        <w:r>
          <w:rPr>
            <w:noProof/>
            <w:webHidden/>
          </w:rPr>
          <w:t>10</w:t>
        </w:r>
        <w:r>
          <w:rPr>
            <w:noProof/>
            <w:webHidden/>
          </w:rPr>
          <w:fldChar w:fldCharType="end"/>
        </w:r>
      </w:hyperlink>
    </w:p>
    <w:p w14:paraId="23C25FD5" w14:textId="7E96A02F" w:rsidR="00272EC7" w:rsidRDefault="00272EC7">
      <w:pPr>
        <w:pStyle w:val="Inhopg2"/>
        <w:tabs>
          <w:tab w:val="left" w:pos="880"/>
          <w:tab w:val="right" w:leader="dot" w:pos="9062"/>
        </w:tabs>
        <w:rPr>
          <w:noProof/>
        </w:rPr>
      </w:pPr>
      <w:hyperlink w:anchor="_Toc139011607" w:history="1">
        <w:r w:rsidRPr="000D2DC7">
          <w:rPr>
            <w:rStyle w:val="Hyperlink"/>
            <w:noProof/>
          </w:rPr>
          <w:t>4.2</w:t>
        </w:r>
        <w:r>
          <w:rPr>
            <w:noProof/>
          </w:rPr>
          <w:tab/>
        </w:r>
        <w:r w:rsidRPr="000D2DC7">
          <w:rPr>
            <w:rStyle w:val="Hyperlink"/>
            <w:noProof/>
          </w:rPr>
          <w:t>Samenwerking met kern- en ketenpartners</w:t>
        </w:r>
        <w:r>
          <w:rPr>
            <w:noProof/>
            <w:webHidden/>
          </w:rPr>
          <w:tab/>
        </w:r>
        <w:r>
          <w:rPr>
            <w:noProof/>
            <w:webHidden/>
          </w:rPr>
          <w:fldChar w:fldCharType="begin"/>
        </w:r>
        <w:r>
          <w:rPr>
            <w:noProof/>
            <w:webHidden/>
          </w:rPr>
          <w:instrText xml:space="preserve"> PAGEREF _Toc139011607 \h </w:instrText>
        </w:r>
        <w:r>
          <w:rPr>
            <w:noProof/>
            <w:webHidden/>
          </w:rPr>
        </w:r>
        <w:r>
          <w:rPr>
            <w:noProof/>
            <w:webHidden/>
          </w:rPr>
          <w:fldChar w:fldCharType="separate"/>
        </w:r>
        <w:r>
          <w:rPr>
            <w:noProof/>
            <w:webHidden/>
          </w:rPr>
          <w:t>12</w:t>
        </w:r>
        <w:r>
          <w:rPr>
            <w:noProof/>
            <w:webHidden/>
          </w:rPr>
          <w:fldChar w:fldCharType="end"/>
        </w:r>
      </w:hyperlink>
    </w:p>
    <w:p w14:paraId="72E33B67" w14:textId="5941DD7C" w:rsidR="00272EC7" w:rsidRDefault="00272EC7">
      <w:pPr>
        <w:pStyle w:val="Inhopg1"/>
        <w:tabs>
          <w:tab w:val="left" w:pos="440"/>
          <w:tab w:val="right" w:leader="dot" w:pos="9062"/>
        </w:tabs>
        <w:rPr>
          <w:noProof/>
        </w:rPr>
      </w:pPr>
      <w:hyperlink w:anchor="_Toc139011608" w:history="1">
        <w:r w:rsidRPr="000D2DC7">
          <w:rPr>
            <w:rStyle w:val="Hyperlink"/>
            <w:noProof/>
          </w:rPr>
          <w:t>5.</w:t>
        </w:r>
        <w:r>
          <w:rPr>
            <w:noProof/>
          </w:rPr>
          <w:tab/>
        </w:r>
        <w:r w:rsidRPr="000D2DC7">
          <w:rPr>
            <w:rStyle w:val="Hyperlink"/>
            <w:noProof/>
          </w:rPr>
          <w:t>Bijlage</w:t>
        </w:r>
        <w:r>
          <w:rPr>
            <w:noProof/>
            <w:webHidden/>
          </w:rPr>
          <w:tab/>
        </w:r>
        <w:r>
          <w:rPr>
            <w:noProof/>
            <w:webHidden/>
          </w:rPr>
          <w:fldChar w:fldCharType="begin"/>
        </w:r>
        <w:r>
          <w:rPr>
            <w:noProof/>
            <w:webHidden/>
          </w:rPr>
          <w:instrText xml:space="preserve"> PAGEREF _Toc139011608 \h </w:instrText>
        </w:r>
        <w:r>
          <w:rPr>
            <w:noProof/>
            <w:webHidden/>
          </w:rPr>
        </w:r>
        <w:r>
          <w:rPr>
            <w:noProof/>
            <w:webHidden/>
          </w:rPr>
          <w:fldChar w:fldCharType="separate"/>
        </w:r>
        <w:r>
          <w:rPr>
            <w:noProof/>
            <w:webHidden/>
          </w:rPr>
          <w:t>13</w:t>
        </w:r>
        <w:r>
          <w:rPr>
            <w:noProof/>
            <w:webHidden/>
          </w:rPr>
          <w:fldChar w:fldCharType="end"/>
        </w:r>
      </w:hyperlink>
    </w:p>
    <w:p w14:paraId="0145CE7D" w14:textId="6A813726" w:rsidR="00272EC7" w:rsidRDefault="00272EC7" w:rsidP="007A76B0">
      <w:pPr>
        <w:pStyle w:val="Kop1"/>
      </w:pPr>
      <w:r>
        <w:fldChar w:fldCharType="end"/>
      </w:r>
    </w:p>
    <w:p w14:paraId="7A2D9387" w14:textId="77777777" w:rsidR="00272EC7" w:rsidRPr="001105EF" w:rsidRDefault="00272EC7">
      <w:pPr>
        <w:rPr>
          <w:rFonts w:eastAsia="Times New Roman"/>
          <w:color w:val="0A9CD4"/>
          <w:sz w:val="32"/>
          <w:szCs w:val="32"/>
        </w:rPr>
      </w:pPr>
      <w:r>
        <w:br w:type="page"/>
      </w:r>
    </w:p>
    <w:p w14:paraId="12A258D1" w14:textId="393D572B" w:rsidR="007A76B0" w:rsidRDefault="007A76B0" w:rsidP="007A76B0">
      <w:pPr>
        <w:pStyle w:val="Kop1"/>
      </w:pPr>
      <w:bookmarkStart w:id="0" w:name="_Toc139011595"/>
      <w:r>
        <w:lastRenderedPageBreak/>
        <w:t>1.</w:t>
      </w:r>
      <w:r>
        <w:tab/>
        <w:t>Inleiding</w:t>
      </w:r>
      <w:bookmarkEnd w:id="0"/>
    </w:p>
    <w:tbl>
      <w:tblPr>
        <w:tblW w:w="0" w:type="auto"/>
        <w:tblLook w:val="04A0" w:firstRow="1" w:lastRow="0" w:firstColumn="1" w:lastColumn="0" w:noHBand="0" w:noVBand="1"/>
      </w:tblPr>
      <w:tblGrid>
        <w:gridCol w:w="1134"/>
        <w:gridCol w:w="7928"/>
      </w:tblGrid>
      <w:tr w:rsidR="007B2F4F" w:rsidRPr="001105EF" w14:paraId="5D479BB9" w14:textId="77777777" w:rsidTr="001105EF">
        <w:tc>
          <w:tcPr>
            <w:tcW w:w="1134" w:type="dxa"/>
            <w:shd w:val="clear" w:color="auto" w:fill="auto"/>
          </w:tcPr>
          <w:p w14:paraId="767F7A7E" w14:textId="0301DFB3" w:rsidR="007A76B0" w:rsidRPr="001105EF" w:rsidRDefault="001105EF" w:rsidP="001105EF">
            <w:pPr>
              <w:spacing w:after="0" w:line="240" w:lineRule="auto"/>
            </w:pPr>
            <w:r w:rsidRPr="006B1B6D">
              <w:rPr>
                <w:noProof/>
              </w:rPr>
              <w:pict w14:anchorId="28989700">
                <v:shape id="Afbeelding 11" o:spid="_x0000_i1076" type="#_x0000_t75" alt="http://www.perspectiefopschool.nl/download/Rapportage%20afbeeldingen/POS_icon_G.png" style="width:41.4pt;height:41.4pt;visibility:visib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">
                  <v:imagedata r:id="rId9" o:title=""/>
                </v:shape>
              </w:pict>
            </w:r>
          </w:p>
        </w:tc>
        <w:tc>
          <w:tcPr>
            <w:tcW w:w="7928" w:type="dxa"/>
            <w:shd w:val="clear" w:color="auto" w:fill="auto"/>
          </w:tcPr>
          <w:p w14:paraId="4F58DE67" w14:textId="202754D5" w:rsidR="007A76B0" w:rsidRPr="001105EF" w:rsidRDefault="007A76B0" w:rsidP="001105EF">
            <w:pPr>
              <w:pStyle w:val="Kop3"/>
            </w:pPr>
            <w:r w:rsidRPr="001105EF">
              <w:t>Passend onderwijs</w:t>
            </w:r>
          </w:p>
          <w:p w14:paraId="1F59030A" w14:textId="77777777" w:rsidR="007A76B0" w:rsidRPr="001105EF" w:rsidRDefault="007A76B0" w:rsidP="007A76B0">
            <w:r w:rsidRPr="001105EF">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138B2CEF" w14:textId="1FEE2D6C" w:rsidR="007A76B0" w:rsidRPr="001105EF" w:rsidRDefault="007A76B0" w:rsidP="007A76B0">
            <w:r w:rsidRPr="001105EF">
              <w:t>Voor leerlingen die dat nodig hebben, werkt de school samen met organisaties die in en rond de thuissituatie jeugdhulp bieden.</w:t>
            </w:r>
          </w:p>
        </w:tc>
      </w:tr>
      <w:tr w:rsidR="007B2F4F" w:rsidRPr="001105EF" w14:paraId="17608F52" w14:textId="77777777" w:rsidTr="001105EF">
        <w:tc>
          <w:tcPr>
            <w:tcW w:w="1134" w:type="dxa"/>
            <w:shd w:val="clear" w:color="auto" w:fill="auto"/>
          </w:tcPr>
          <w:p w14:paraId="1F2DEC50" w14:textId="22FB1063" w:rsidR="007A76B0" w:rsidRPr="001105EF" w:rsidRDefault="001105EF" w:rsidP="001105EF">
            <w:pPr>
              <w:spacing w:after="0" w:line="240" w:lineRule="auto"/>
            </w:pPr>
            <w:r w:rsidRPr="006B1B6D">
              <w:rPr>
                <w:noProof/>
              </w:rPr>
              <w:pict w14:anchorId="4E13F941">
                <v:shape id="Afbeelding 12" o:spid="_x0000_i1075" type="#_x0000_t75" alt="http://www.perspectiefopschool.nl/download/Rapportage%20afbeeldingen/POS_icon_H.png" style="width:41.4pt;height:41.4pt;visibility:visib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">
                  <v:imagedata r:id="rId10" o:title=""/>
                </v:shape>
              </w:pict>
            </w:r>
          </w:p>
        </w:tc>
        <w:tc>
          <w:tcPr>
            <w:tcW w:w="7928" w:type="dxa"/>
            <w:shd w:val="clear" w:color="auto" w:fill="auto"/>
          </w:tcPr>
          <w:p w14:paraId="4F7AFA7A" w14:textId="4D99EE8A" w:rsidR="007A76B0" w:rsidRPr="001105EF" w:rsidRDefault="007A76B0" w:rsidP="001105EF">
            <w:pPr>
              <w:pStyle w:val="Kop3"/>
            </w:pPr>
            <w:r w:rsidRPr="001105EF">
              <w:t>Inhoud van dit document</w:t>
            </w:r>
          </w:p>
          <w:p w14:paraId="3BE7FB21" w14:textId="77777777" w:rsidR="007A76B0" w:rsidRPr="001105EF" w:rsidRDefault="007A76B0" w:rsidP="007A76B0">
            <w:r w:rsidRPr="001105EF">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p w14:paraId="3FCF8650" w14:textId="77777777" w:rsidR="007A76B0" w:rsidRPr="001105EF" w:rsidRDefault="007A76B0" w:rsidP="001105EF">
            <w:pPr>
              <w:spacing w:after="0" w:line="240" w:lineRule="auto"/>
            </w:pPr>
          </w:p>
        </w:tc>
      </w:tr>
      <w:tr w:rsidR="007B2F4F" w:rsidRPr="001105EF" w14:paraId="5BB8D84C" w14:textId="77777777" w:rsidTr="001105EF">
        <w:tc>
          <w:tcPr>
            <w:tcW w:w="1134" w:type="dxa"/>
            <w:shd w:val="clear" w:color="auto" w:fill="auto"/>
          </w:tcPr>
          <w:p w14:paraId="6E66F19C" w14:textId="3E9B1863" w:rsidR="007A76B0" w:rsidRPr="001105EF" w:rsidRDefault="001105EF" w:rsidP="001105EF">
            <w:pPr>
              <w:spacing w:after="0" w:line="240" w:lineRule="auto"/>
            </w:pPr>
            <w:r w:rsidRPr="006B1B6D">
              <w:rPr>
                <w:noProof/>
              </w:rPr>
              <w:pict w14:anchorId="0FC2551D">
                <v:shape id="Afbeelding 14" o:spid="_x0000_i1074" type="#_x0000_t75" alt="http://www.perspectiefopschool.nl/download/Rapportage%20afbeeldingen/POS_icon_J.png" style="width:41.4pt;height:41.4pt;visibility:visib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">
                  <v:imagedata r:id="rId11" o:title=""/>
                </v:shape>
              </w:pict>
            </w:r>
          </w:p>
        </w:tc>
        <w:tc>
          <w:tcPr>
            <w:tcW w:w="7928" w:type="dxa"/>
            <w:shd w:val="clear" w:color="auto" w:fill="auto"/>
          </w:tcPr>
          <w:p w14:paraId="286E2793" w14:textId="01B3909D" w:rsidR="007A76B0" w:rsidRPr="001105EF" w:rsidRDefault="007A76B0" w:rsidP="001105EF">
            <w:pPr>
              <w:pStyle w:val="Kop3"/>
            </w:pPr>
            <w:r w:rsidRPr="001105EF">
              <w:t>Rol samenwerkingsverband en school</w:t>
            </w:r>
          </w:p>
          <w:p w14:paraId="24F10221" w14:textId="77777777" w:rsidR="007A76B0" w:rsidRPr="001105EF" w:rsidRDefault="007A76B0" w:rsidP="007A76B0">
            <w:r w:rsidRPr="001105EF">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4CEB80A8" w14:textId="77777777" w:rsidR="007A76B0" w:rsidRPr="001105EF" w:rsidRDefault="007A76B0" w:rsidP="007A76B0">
            <w:r w:rsidRPr="001105EF">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p w14:paraId="7E4FF00B" w14:textId="77777777" w:rsidR="007A76B0" w:rsidRPr="001105EF" w:rsidRDefault="007A76B0" w:rsidP="001105EF">
            <w:pPr>
              <w:spacing w:after="0" w:line="240" w:lineRule="auto"/>
            </w:pPr>
          </w:p>
        </w:tc>
      </w:tr>
      <w:tr w:rsidR="007B2F4F" w:rsidRPr="001105EF" w14:paraId="42C9722A" w14:textId="77777777" w:rsidTr="001105EF">
        <w:tc>
          <w:tcPr>
            <w:tcW w:w="1134" w:type="dxa"/>
            <w:shd w:val="clear" w:color="auto" w:fill="auto"/>
          </w:tcPr>
          <w:p w14:paraId="5D4EB0A7" w14:textId="3687F0D7" w:rsidR="007A76B0" w:rsidRPr="001105EF" w:rsidRDefault="001105EF" w:rsidP="001105EF">
            <w:pPr>
              <w:spacing w:after="0" w:line="240" w:lineRule="auto"/>
            </w:pPr>
            <w:r w:rsidRPr="006B1B6D">
              <w:rPr>
                <w:noProof/>
              </w:rPr>
              <w:pict w14:anchorId="43C09B3B">
                <v:shape id="Afbeelding 15" o:spid="_x0000_i1073" type="#_x0000_t75" alt="http://www.perspectiefopschool.nl/download/Rapportage%20afbeeldingen/POS_icon_K.png" style="width:41.4pt;height:41.4pt;visibility:visib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">
                  <v:imagedata r:id="rId12" o:title=""/>
                </v:shape>
              </w:pict>
            </w:r>
          </w:p>
        </w:tc>
        <w:tc>
          <w:tcPr>
            <w:tcW w:w="7928" w:type="dxa"/>
            <w:shd w:val="clear" w:color="auto" w:fill="auto"/>
          </w:tcPr>
          <w:p w14:paraId="1E4EAD76" w14:textId="6D14664B" w:rsidR="007A76B0" w:rsidRPr="001105EF" w:rsidRDefault="007A76B0" w:rsidP="001105EF">
            <w:pPr>
              <w:pStyle w:val="Kop3"/>
            </w:pPr>
            <w:r w:rsidRPr="001105EF">
              <w:t>Totstandkoming van dit document</w:t>
            </w:r>
          </w:p>
          <w:p w14:paraId="4B614156" w14:textId="77777777" w:rsidR="007A76B0" w:rsidRPr="001105EF" w:rsidRDefault="007A76B0" w:rsidP="007A76B0">
            <w:r w:rsidRPr="001105EF">
              <w:t>Dit document is tot stand gekomen op basis van een online vragenlijst. De school heeft geformuleerd welke ondersteuning mogelijk is, vanuit welke visie en met welke doelen.</w:t>
            </w:r>
          </w:p>
          <w:p w14:paraId="2EDBD6BA" w14:textId="77777777" w:rsidR="007A76B0" w:rsidRPr="001105EF" w:rsidRDefault="007A76B0" w:rsidP="001105EF">
            <w:pPr>
              <w:spacing w:after="0" w:line="240" w:lineRule="auto"/>
            </w:pPr>
          </w:p>
        </w:tc>
      </w:tr>
    </w:tbl>
    <w:p w14:paraId="1E9E67FE" w14:textId="77777777" w:rsidR="007A76B0" w:rsidRDefault="007A76B0" w:rsidP="007A76B0">
      <w:pPr>
        <w:pStyle w:val="Kop1"/>
      </w:pPr>
      <w:r>
        <w:br w:type="page"/>
      </w:r>
      <w:bookmarkStart w:id="1" w:name="_Toc139011596"/>
      <w:r>
        <w:lastRenderedPageBreak/>
        <w:t>2.</w:t>
      </w:r>
      <w:r>
        <w:tab/>
        <w:t>Onze school &amp; passend onderwijs</w:t>
      </w:r>
      <w:bookmarkEnd w:id="1"/>
    </w:p>
    <w:p w14:paraId="3E08477A" w14:textId="77777777" w:rsidR="007A76B0" w:rsidRDefault="007A76B0" w:rsidP="007A76B0">
      <w:pPr>
        <w:pStyle w:val="Kop2"/>
      </w:pPr>
      <w:bookmarkStart w:id="2" w:name="_Toc139011597"/>
      <w:r>
        <w:t>2.1</w:t>
      </w:r>
      <w:r>
        <w:tab/>
        <w:t>Algemene gegevens</w:t>
      </w:r>
      <w:bookmarkEnd w:id="2"/>
    </w:p>
    <w:tbl>
      <w:tblPr>
        <w:tblW w:w="0" w:type="auto"/>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2531"/>
        <w:gridCol w:w="6574"/>
      </w:tblGrid>
      <w:tr w:rsidR="007B2F4F" w:rsidRPr="001105EF" w14:paraId="69E66BB2" w14:textId="77777777" w:rsidTr="001105EF">
        <w:tc>
          <w:tcPr>
            <w:tcW w:w="2488" w:type="dxa"/>
            <w:tcBorders>
              <w:top w:val="single" w:sz="4" w:space="0" w:color="90D50A"/>
              <w:left w:val="single" w:sz="4" w:space="0" w:color="90D50A"/>
              <w:bottom w:val="single" w:sz="4" w:space="0" w:color="90D50A"/>
              <w:right w:val="nil"/>
            </w:tcBorders>
            <w:shd w:val="clear" w:color="auto" w:fill="90D50A"/>
          </w:tcPr>
          <w:p w14:paraId="3ECB9C2F" w14:textId="0FC84493" w:rsidR="007A76B0" w:rsidRPr="001105EF" w:rsidRDefault="007A76B0" w:rsidP="001105EF">
            <w:pPr>
              <w:spacing w:after="0" w:line="240" w:lineRule="auto"/>
              <w:rPr>
                <w:b/>
                <w:bCs/>
                <w:sz w:val="24"/>
                <w:szCs w:val="24"/>
              </w:rPr>
            </w:pPr>
            <w:r w:rsidRPr="001105EF">
              <w:rPr>
                <w:b/>
                <w:bCs/>
                <w:sz w:val="24"/>
                <w:szCs w:val="24"/>
              </w:rPr>
              <w:t>Gegeven</w:t>
            </w:r>
          </w:p>
        </w:tc>
        <w:tc>
          <w:tcPr>
            <w:tcW w:w="6574" w:type="dxa"/>
            <w:tcBorders>
              <w:top w:val="single" w:sz="4" w:space="0" w:color="90D50A"/>
              <w:left w:val="nil"/>
              <w:bottom w:val="single" w:sz="4" w:space="0" w:color="90D50A"/>
              <w:right w:val="single" w:sz="4" w:space="0" w:color="90D50A"/>
            </w:tcBorders>
            <w:shd w:val="clear" w:color="auto" w:fill="90D50A"/>
          </w:tcPr>
          <w:p w14:paraId="243394F6" w14:textId="10FB655E" w:rsidR="007A76B0" w:rsidRPr="001105EF" w:rsidRDefault="007A76B0" w:rsidP="001105EF">
            <w:pPr>
              <w:spacing w:after="0" w:line="240" w:lineRule="auto"/>
              <w:rPr>
                <w:b/>
                <w:bCs/>
                <w:sz w:val="24"/>
                <w:szCs w:val="24"/>
              </w:rPr>
            </w:pPr>
            <w:r w:rsidRPr="001105EF">
              <w:rPr>
                <w:b/>
                <w:bCs/>
                <w:sz w:val="24"/>
                <w:szCs w:val="24"/>
              </w:rPr>
              <w:t>Antwoord</w:t>
            </w:r>
          </w:p>
        </w:tc>
      </w:tr>
      <w:tr w:rsidR="007B2F4F" w:rsidRPr="001105EF" w14:paraId="55E931A9" w14:textId="77777777" w:rsidTr="001105EF">
        <w:trPr>
          <w:trHeight w:val="537"/>
        </w:trPr>
        <w:tc>
          <w:tcPr>
            <w:tcW w:w="2488" w:type="dxa"/>
            <w:shd w:val="clear" w:color="auto" w:fill="EAFCC7"/>
          </w:tcPr>
          <w:p w14:paraId="47BE6CB2" w14:textId="176C6FD6" w:rsidR="007A76B0" w:rsidRPr="001105EF" w:rsidRDefault="007A76B0" w:rsidP="001105EF">
            <w:pPr>
              <w:spacing w:after="0" w:line="240" w:lineRule="auto"/>
              <w:rPr>
                <w:b/>
                <w:bCs/>
              </w:rPr>
            </w:pPr>
            <w:r w:rsidRPr="001105EF">
              <w:rPr>
                <w:b/>
                <w:bCs/>
              </w:rPr>
              <w:t>Invuldatum</w:t>
            </w:r>
          </w:p>
        </w:tc>
        <w:tc>
          <w:tcPr>
            <w:tcW w:w="6574" w:type="dxa"/>
            <w:shd w:val="clear" w:color="auto" w:fill="EAFCC7"/>
          </w:tcPr>
          <w:p w14:paraId="6F5CCB1E" w14:textId="1AF8093D" w:rsidR="007A76B0" w:rsidRPr="001105EF" w:rsidRDefault="007A76B0" w:rsidP="001105EF">
            <w:pPr>
              <w:spacing w:after="0" w:line="240" w:lineRule="auto"/>
            </w:pPr>
            <w:r w:rsidRPr="001105EF">
              <w:t>oktober 2022</w:t>
            </w:r>
          </w:p>
        </w:tc>
      </w:tr>
      <w:tr w:rsidR="007B2F4F" w:rsidRPr="001105EF" w14:paraId="6E782A56" w14:textId="77777777" w:rsidTr="001105EF">
        <w:trPr>
          <w:trHeight w:val="537"/>
        </w:trPr>
        <w:tc>
          <w:tcPr>
            <w:tcW w:w="2488" w:type="dxa"/>
            <w:shd w:val="clear" w:color="auto" w:fill="auto"/>
          </w:tcPr>
          <w:p w14:paraId="6E2312A8" w14:textId="4ADF484D" w:rsidR="007A76B0" w:rsidRPr="001105EF" w:rsidRDefault="007A76B0" w:rsidP="001105EF">
            <w:pPr>
              <w:spacing w:after="0" w:line="240" w:lineRule="auto"/>
              <w:rPr>
                <w:b/>
                <w:bCs/>
              </w:rPr>
            </w:pPr>
            <w:r w:rsidRPr="001105EF">
              <w:rPr>
                <w:b/>
                <w:bCs/>
              </w:rPr>
              <w:t>Naam van onze school </w:t>
            </w:r>
          </w:p>
        </w:tc>
        <w:tc>
          <w:tcPr>
            <w:tcW w:w="6574" w:type="dxa"/>
            <w:shd w:val="clear" w:color="auto" w:fill="auto"/>
          </w:tcPr>
          <w:p w14:paraId="528FB74F" w14:textId="2F9196CF" w:rsidR="007A76B0" w:rsidRPr="001105EF" w:rsidRDefault="007A76B0" w:rsidP="001105EF">
            <w:pPr>
              <w:spacing w:after="0" w:line="240" w:lineRule="auto"/>
            </w:pPr>
            <w:r w:rsidRPr="001105EF">
              <w:t>Basisschool Sint Theresia</w:t>
            </w:r>
          </w:p>
        </w:tc>
      </w:tr>
      <w:tr w:rsidR="007B2F4F" w:rsidRPr="001105EF" w14:paraId="0688A1CC" w14:textId="77777777" w:rsidTr="001105EF">
        <w:trPr>
          <w:trHeight w:val="537"/>
        </w:trPr>
        <w:tc>
          <w:tcPr>
            <w:tcW w:w="2488" w:type="dxa"/>
            <w:shd w:val="clear" w:color="auto" w:fill="EAFCC7"/>
          </w:tcPr>
          <w:p w14:paraId="12FD20E1" w14:textId="5641C4BC" w:rsidR="007A76B0" w:rsidRPr="001105EF" w:rsidRDefault="007A76B0" w:rsidP="001105EF">
            <w:pPr>
              <w:spacing w:after="0" w:line="240" w:lineRule="auto"/>
              <w:rPr>
                <w:b/>
                <w:bCs/>
              </w:rPr>
            </w:pPr>
            <w:r w:rsidRPr="001105EF">
              <w:rPr>
                <w:b/>
                <w:bCs/>
              </w:rPr>
              <w:t>Onderwijstype</w:t>
            </w:r>
          </w:p>
        </w:tc>
        <w:tc>
          <w:tcPr>
            <w:tcW w:w="6574" w:type="dxa"/>
            <w:shd w:val="clear" w:color="auto" w:fill="EAFCC7"/>
          </w:tcPr>
          <w:p w14:paraId="13E30021" w14:textId="6C0E42F1" w:rsidR="007A76B0" w:rsidRPr="001105EF" w:rsidRDefault="007A76B0" w:rsidP="001105EF">
            <w:pPr>
              <w:spacing w:after="0" w:line="240" w:lineRule="auto"/>
            </w:pPr>
            <w:proofErr w:type="spellStart"/>
            <w:r w:rsidRPr="001105EF">
              <w:rPr>
                <w:rStyle w:val="Tekstvantijdelijkeaanduiding"/>
                <w:lang w:val="en-GB"/>
              </w:rPr>
              <w:t>Basisonderwijs</w:t>
            </w:r>
            <w:proofErr w:type="spellEnd"/>
            <w:r w:rsidRPr="001105EF">
              <w:rPr>
                <w:rStyle w:val="Tekstvantijdelijkeaanduiding"/>
                <w:lang w:val="en-GB"/>
              </w:rPr>
              <w:t xml:space="preserve"> (BAO)</w:t>
            </w:r>
          </w:p>
        </w:tc>
      </w:tr>
      <w:tr w:rsidR="007B2F4F" w:rsidRPr="001105EF" w14:paraId="0B9714FE" w14:textId="77777777" w:rsidTr="001105EF">
        <w:trPr>
          <w:trHeight w:val="537"/>
        </w:trPr>
        <w:tc>
          <w:tcPr>
            <w:tcW w:w="2488" w:type="dxa"/>
            <w:shd w:val="clear" w:color="auto" w:fill="auto"/>
          </w:tcPr>
          <w:p w14:paraId="42B3BE3D" w14:textId="7AFB7553" w:rsidR="007A76B0" w:rsidRPr="001105EF" w:rsidRDefault="007A76B0" w:rsidP="001105EF">
            <w:pPr>
              <w:spacing w:after="0" w:line="240" w:lineRule="auto"/>
              <w:rPr>
                <w:b/>
                <w:bCs/>
              </w:rPr>
            </w:pPr>
            <w:r w:rsidRPr="001105EF">
              <w:rPr>
                <w:b/>
                <w:bCs/>
              </w:rPr>
              <w:t>Naam van ons schoolbestuur </w:t>
            </w:r>
          </w:p>
        </w:tc>
        <w:tc>
          <w:tcPr>
            <w:tcW w:w="6574" w:type="dxa"/>
            <w:shd w:val="clear" w:color="auto" w:fill="auto"/>
          </w:tcPr>
          <w:p w14:paraId="04960DAB" w14:textId="09BB2134" w:rsidR="007A76B0" w:rsidRPr="001105EF" w:rsidRDefault="007A76B0" w:rsidP="001105EF">
            <w:pPr>
              <w:spacing w:after="0" w:line="240" w:lineRule="auto"/>
            </w:pPr>
            <w:r w:rsidRPr="001105EF">
              <w:t>Stichting Swalm en Roer voor Onderwijs en Opvoeding</w:t>
            </w:r>
            <w:r w:rsidRPr="001105EF">
              <w:rPr>
                <w:b/>
              </w:rPr>
              <w:t xml:space="preserve"> </w:t>
            </w:r>
          </w:p>
        </w:tc>
      </w:tr>
      <w:tr w:rsidR="007B2F4F" w:rsidRPr="001105EF" w14:paraId="1176194D" w14:textId="77777777" w:rsidTr="001105EF">
        <w:trPr>
          <w:trHeight w:val="537"/>
        </w:trPr>
        <w:tc>
          <w:tcPr>
            <w:tcW w:w="2488" w:type="dxa"/>
            <w:shd w:val="clear" w:color="auto" w:fill="EAFCC7"/>
          </w:tcPr>
          <w:p w14:paraId="3E0D0CC5" w14:textId="02EF2B54" w:rsidR="007A76B0" w:rsidRPr="001105EF" w:rsidRDefault="007A76B0" w:rsidP="001105EF">
            <w:pPr>
              <w:spacing w:after="0" w:line="240" w:lineRule="auto"/>
              <w:rPr>
                <w:b/>
                <w:bCs/>
              </w:rPr>
            </w:pPr>
            <w:r w:rsidRPr="001105EF">
              <w:rPr>
                <w:b/>
                <w:bCs/>
              </w:rPr>
              <w:t>Naam samenwerkingsverband </w:t>
            </w:r>
          </w:p>
        </w:tc>
        <w:tc>
          <w:tcPr>
            <w:tcW w:w="6574" w:type="dxa"/>
            <w:shd w:val="clear" w:color="auto" w:fill="EAFCC7"/>
          </w:tcPr>
          <w:p w14:paraId="15AFB9C3" w14:textId="1BFF6DBD" w:rsidR="007A76B0" w:rsidRPr="001105EF" w:rsidRDefault="007A76B0" w:rsidP="001105EF">
            <w:pPr>
              <w:spacing w:after="0" w:line="240" w:lineRule="auto"/>
            </w:pPr>
            <w:r w:rsidRPr="001105EF">
              <w:t xml:space="preserve">SWV PO 31.02 Midden Limburg </w:t>
            </w:r>
          </w:p>
        </w:tc>
      </w:tr>
    </w:tbl>
    <w:p w14:paraId="32F9AE32" w14:textId="77777777" w:rsidR="007A76B0" w:rsidRDefault="007A76B0" w:rsidP="007A76B0"/>
    <w:p w14:paraId="48C4BD53" w14:textId="77777777" w:rsidR="007A76B0" w:rsidRDefault="007A76B0" w:rsidP="007A76B0"/>
    <w:p w14:paraId="71360847" w14:textId="77777777" w:rsidR="007A76B0" w:rsidRDefault="007A76B0" w:rsidP="007A76B0"/>
    <w:p w14:paraId="039844E2" w14:textId="77777777" w:rsidR="007A76B0" w:rsidRDefault="007A76B0" w:rsidP="007A76B0">
      <w:pPr>
        <w:pStyle w:val="Kop2"/>
      </w:pPr>
      <w:bookmarkStart w:id="3" w:name="_Toc139011598"/>
      <w:r>
        <w:t>2.2</w:t>
      </w:r>
      <w:r>
        <w:tab/>
        <w:t>Visie</w:t>
      </w:r>
      <w:bookmarkEnd w:id="3"/>
    </w:p>
    <w:p w14:paraId="03973ED6" w14:textId="77777777" w:rsidR="007A76B0" w:rsidRDefault="007A76B0" w:rsidP="007A76B0">
      <w:pPr>
        <w:pStyle w:val="Kop3"/>
      </w:pPr>
      <w:r>
        <w:t>Ons onderwijsconcept</w:t>
      </w:r>
    </w:p>
    <w:p w14:paraId="5C525C13" w14:textId="77777777" w:rsidR="007A76B0" w:rsidRDefault="007A76B0" w:rsidP="007A76B0">
      <w:r>
        <w:t>Traditioneel/regulier onderwijs</w:t>
      </w:r>
    </w:p>
    <w:p w14:paraId="36A5053E" w14:textId="77777777" w:rsidR="007A76B0" w:rsidRDefault="007A76B0" w:rsidP="007A76B0">
      <w:pPr>
        <w:pStyle w:val="Kop3"/>
      </w:pPr>
      <w:r>
        <w:t>Toelichting op onderwijsconcept</w:t>
      </w:r>
    </w:p>
    <w:p w14:paraId="73C6F150" w14:textId="77777777" w:rsidR="007A76B0" w:rsidRDefault="007A76B0" w:rsidP="007A76B0">
      <w:r>
        <w:t xml:space="preserve">Wij kenmerken ons door het kleinschalige karakter waarbij we werken met kansrijke combinatiegroepen. </w:t>
      </w:r>
    </w:p>
    <w:p w14:paraId="6E4EC377" w14:textId="6DF624AD" w:rsidR="007A76B0" w:rsidRDefault="007A76B0" w:rsidP="007A76B0">
      <w:pPr>
        <w:pStyle w:val="Kop3"/>
      </w:pPr>
      <w:r>
        <w:t>Onze visie op passend onderwijs</w:t>
      </w:r>
    </w:p>
    <w:p w14:paraId="5EAD9CB2" w14:textId="77777777" w:rsidR="007A76B0" w:rsidRDefault="007A76B0" w:rsidP="007A76B0">
      <w:r>
        <w:t xml:space="preserve">Wij vinden dat elk kind recht heeft op goed en passend onderwijs. Zoveel mogelijk kinderen moeten regulier primair onderwijs kunnen volgen. Wij realiseren ons dat we een zorgplicht hebben. Onze school richt zich op het geven van basisondersteuning en in enkele gevallen op het geven van extra ondersteuning. De wijze waarop wij dit vormgeven staat beschreven in het schoolplan. </w:t>
      </w:r>
    </w:p>
    <w:p w14:paraId="45614B3B" w14:textId="77777777" w:rsidR="007A76B0" w:rsidRDefault="007A76B0" w:rsidP="007A76B0">
      <w:r>
        <w:t>Wij vinden dat elk kind recht heeft op goed en passend onderwijs. Wij staan voor de stellingen:</w:t>
      </w:r>
    </w:p>
    <w:p w14:paraId="408FE5DC" w14:textId="5CCE16A6" w:rsidR="007A76B0" w:rsidRDefault="007A76B0" w:rsidP="007A76B0">
      <w:pPr>
        <w:pStyle w:val="Lijstalinea"/>
        <w:numPr>
          <w:ilvl w:val="0"/>
          <w:numId w:val="8"/>
        </w:numPr>
      </w:pPr>
      <w:r>
        <w:t>Iedere leerling op de plek moet zitten waar deze het beste kan leren, ongeacht de school of omgeving.</w:t>
      </w:r>
    </w:p>
    <w:p w14:paraId="6B71F113" w14:textId="455E6386" w:rsidR="007A76B0" w:rsidRDefault="007A76B0" w:rsidP="007A76B0">
      <w:pPr>
        <w:pStyle w:val="Lijstalinea"/>
        <w:numPr>
          <w:ilvl w:val="0"/>
          <w:numId w:val="8"/>
        </w:numPr>
      </w:pPr>
      <w:r>
        <w:t>Iedere school heeft de zorg ingericht voor basisondersteuning en in enkele gevallen voor extra ondersteuning, zodat leerlingen met een redelijke mate van zorg op het reguliere onderwijs kunnen zitten.</w:t>
      </w:r>
    </w:p>
    <w:p w14:paraId="0D3A6309" w14:textId="54AABA17" w:rsidR="007A76B0" w:rsidRDefault="007A76B0" w:rsidP="007A76B0">
      <w:pPr>
        <w:pStyle w:val="Lijstalinea"/>
        <w:numPr>
          <w:ilvl w:val="0"/>
          <w:numId w:val="8"/>
        </w:numPr>
      </w:pPr>
      <w:r>
        <w:t>Hoe kleiner de school, hoe kleiner de mogelijkheid tot diversiteit in zorg. Voor onze school betekent dit dat wij onze basiszorg op orde hebben. Ook betekent dit dat wij diverse soorten extra ondersteuning kunnen bieden, maar dat de diversiteit beperkt is.</w:t>
      </w:r>
    </w:p>
    <w:p w14:paraId="34B1F2BA" w14:textId="77777777" w:rsidR="007A76B0" w:rsidRDefault="007A76B0">
      <w:r>
        <w:br w:type="page"/>
      </w:r>
    </w:p>
    <w:p w14:paraId="7FCD8631" w14:textId="77777777" w:rsidR="007A76B0" w:rsidRDefault="007A76B0" w:rsidP="007A76B0">
      <w:pPr>
        <w:pStyle w:val="Kop2"/>
      </w:pPr>
      <w:bookmarkStart w:id="4" w:name="_Toc139011599"/>
      <w:r>
        <w:lastRenderedPageBreak/>
        <w:t>2.3</w:t>
      </w:r>
      <w:r>
        <w:tab/>
        <w:t>Onderwijs en ondersteuning</w:t>
      </w:r>
      <w:bookmarkEnd w:id="4"/>
    </w:p>
    <w:p w14:paraId="0AA1FFB6" w14:textId="77777777" w:rsidR="007A76B0" w:rsidRDefault="007A76B0" w:rsidP="007A76B0">
      <w:pPr>
        <w:pStyle w:val="Kop3"/>
      </w:pPr>
      <w:r>
        <w:t>Kenmerkend voor onze leerlingen</w:t>
      </w:r>
    </w:p>
    <w:p w14:paraId="03DBB0FA" w14:textId="77777777" w:rsidR="007A76B0" w:rsidRDefault="007A76B0" w:rsidP="007A76B0">
      <w:r>
        <w:t>Onze school is de dorpsschool van Boukoul. Ook komen er diverse leerlingen vanuit Asenray, Swalmen en Roermond.</w:t>
      </w:r>
    </w:p>
    <w:p w14:paraId="1E2121B7" w14:textId="77777777" w:rsidR="007A76B0" w:rsidRDefault="007A76B0" w:rsidP="007A76B0">
      <w:r>
        <w:t>We hebben in verhouding veel kinderen van zelfstandige hoger opgeleide ouders. Boukoul heeft veel grote en ruime woningen, waardoor er ook veel grote gezinnen zijn. Jaarlijks heeft de school gemiddeld drie neveninstromers. Binnen deze groep zien wij een veel hoger zorggehalte.</w:t>
      </w:r>
    </w:p>
    <w:p w14:paraId="78173A7A" w14:textId="77777777" w:rsidR="007A76B0" w:rsidRDefault="007A76B0" w:rsidP="007A76B0">
      <w:r>
        <w:t>Qua schoolresultaten scoort de school gemiddeld boven verwachting.</w:t>
      </w:r>
    </w:p>
    <w:p w14:paraId="2E2B41B9" w14:textId="77777777" w:rsidR="007A76B0" w:rsidRDefault="007A76B0" w:rsidP="007A76B0"/>
    <w:p w14:paraId="4C852328" w14:textId="77777777" w:rsidR="007A76B0" w:rsidRDefault="007A76B0" w:rsidP="007A76B0">
      <w:pPr>
        <w:pStyle w:val="Kop3"/>
      </w:pPr>
      <w:r>
        <w:t>Sterke punten in onze ondersteuning</w:t>
      </w:r>
    </w:p>
    <w:p w14:paraId="2AA2A447" w14:textId="1DA0CA13" w:rsidR="007A76B0" w:rsidRDefault="007A76B0" w:rsidP="007A76B0">
      <w:r>
        <w:t>Onze school maakt gebruik van een Samenwerkingsverband waarin alle mogelijke facetten van zorg aangeboden kunnen worden. Ons IB-team heeft regelmatig contact met het Samenwerking</w:t>
      </w:r>
      <w:r>
        <w:t>s</w:t>
      </w:r>
      <w:r>
        <w:t xml:space="preserve">verband en maakt gebruik van de bijeenkomsten van het Leernetwerk IB. </w:t>
      </w:r>
    </w:p>
    <w:p w14:paraId="3C84FD1A" w14:textId="77777777" w:rsidR="007A76B0" w:rsidRDefault="007A76B0" w:rsidP="007A76B0">
      <w:r>
        <w:t xml:space="preserve">We hebben een sterk didactisch en pedagogisch team waarbij de leerkrachten goed kunnen differentiëren op diverse niveaus binnen de groep. Leerkrachten zijn in staat om eigen leerroutes voor leerlingen in te zetten in de praktijk. Leerkrachten zijn in staat om zorgen vroegtijdig te signaleren. </w:t>
      </w:r>
    </w:p>
    <w:p w14:paraId="54EEA8F5" w14:textId="77777777" w:rsidR="007A76B0" w:rsidRDefault="007A76B0" w:rsidP="007A76B0"/>
    <w:p w14:paraId="62D4A907" w14:textId="77777777" w:rsidR="007A76B0" w:rsidRDefault="007A76B0" w:rsidP="007A76B0">
      <w:pPr>
        <w:pStyle w:val="Kop3"/>
      </w:pPr>
      <w:r>
        <w:t>Grenzen aan onze ondersteuning</w:t>
      </w:r>
    </w:p>
    <w:p w14:paraId="13654C36" w14:textId="77777777" w:rsidR="007A76B0" w:rsidRDefault="007A76B0" w:rsidP="007A76B0">
      <w:r>
        <w:t>De school werkt in combinatiegroepen, dit zorgt ervoor dat er een groot beroep wordt op de zelfstandigheid van de leerlingen. De leerlingen zullen hun hele schoolcarrière bij dezelfde leerlingen in de groep blijven zitten. Bij botsende karakters is er geen mogelijkheid tot uitwijking.</w:t>
      </w:r>
    </w:p>
    <w:p w14:paraId="30295EDA" w14:textId="77777777" w:rsidR="007A76B0" w:rsidRDefault="007A76B0" w:rsidP="007A76B0">
      <w:r>
        <w:t>Zorg wordt geboden binnen de groepssetting door in groepjes planmatig te werken d.m.v. bijvoorbeeld een verlengde instructie. Er is geen ruimte voor structurele individuele ondersteuning. Eigen leerlijnen kunnen alleen bij zeer zelfstandige kinderen gemaakt worden.</w:t>
      </w:r>
    </w:p>
    <w:p w14:paraId="3E28A39E" w14:textId="77777777" w:rsidR="007A76B0" w:rsidRDefault="007A76B0" w:rsidP="007A76B0"/>
    <w:p w14:paraId="3819B6BF" w14:textId="77777777" w:rsidR="007A76B0" w:rsidRDefault="007A76B0" w:rsidP="007A76B0">
      <w:pPr>
        <w:pStyle w:val="Kop3"/>
      </w:pPr>
      <w:r>
        <w:t>Onze ambities en ontwikkeldoelen voor de ondersteuning</w:t>
      </w:r>
    </w:p>
    <w:p w14:paraId="4D8488C4" w14:textId="0E79D287" w:rsidR="007A76B0" w:rsidRDefault="007A76B0" w:rsidP="007A76B0">
      <w:r>
        <w:t xml:space="preserve">We zijn een </w:t>
      </w:r>
      <w:r>
        <w:t>ambitieus</w:t>
      </w:r>
      <w:r>
        <w:t xml:space="preserve"> team, maar hebben beperkingen vanwege het kleine team. </w:t>
      </w:r>
    </w:p>
    <w:p w14:paraId="707F96B3" w14:textId="77777777" w:rsidR="007A76B0" w:rsidRDefault="007A76B0" w:rsidP="007A76B0">
      <w:r>
        <w:t xml:space="preserve">Op dit moment onderzoeken we binnen de school welke expertises de diverse leerkrachten hebben. Door hier een duidelijk overzicht van te maken, kunnen we bekijken bij welke deelgebieden eventuele professionalisering noodzakelijk is. </w:t>
      </w:r>
    </w:p>
    <w:p w14:paraId="69C54683" w14:textId="77777777" w:rsidR="007A76B0" w:rsidRDefault="007A76B0" w:rsidP="007A76B0">
      <w:r>
        <w:t>Hoewel we diverse expertises hebben binnen onze school, zijn dit geen expertises die verkregen zijn door het volgen van een Master.</w:t>
      </w:r>
    </w:p>
    <w:p w14:paraId="502F0899" w14:textId="77777777" w:rsidR="007A76B0" w:rsidRDefault="007A76B0" w:rsidP="007A76B0">
      <w:r>
        <w:t>In de nabije toekomst zullen diverse personen uit het team gerichte opleidingen volgen, waaronder de IB-opleiding.</w:t>
      </w:r>
    </w:p>
    <w:p w14:paraId="62AE52C8" w14:textId="35F98C2D" w:rsidR="007A76B0" w:rsidRDefault="007A76B0" w:rsidP="007A76B0">
      <w:r>
        <w:t xml:space="preserve"> </w:t>
      </w:r>
    </w:p>
    <w:p w14:paraId="1734633A" w14:textId="3C750289" w:rsidR="007A76B0" w:rsidRDefault="007A76B0">
      <w:r>
        <w:br w:type="page"/>
      </w:r>
    </w:p>
    <w:p w14:paraId="7A6E92FE" w14:textId="77777777" w:rsidR="007A76B0" w:rsidRDefault="007A76B0" w:rsidP="007A76B0">
      <w:pPr>
        <w:pStyle w:val="Kop1"/>
      </w:pPr>
      <w:bookmarkStart w:id="5" w:name="_Toc139011600"/>
      <w:r>
        <w:lastRenderedPageBreak/>
        <w:t>3.</w:t>
      </w:r>
      <w:r>
        <w:tab/>
        <w:t>Ondersteuningsmogelijkheden van onze school</w:t>
      </w:r>
      <w:bookmarkEnd w:id="5"/>
    </w:p>
    <w:p w14:paraId="7F0A1BF9" w14:textId="77777777" w:rsidR="007A76B0" w:rsidRDefault="007A76B0" w:rsidP="007A76B0">
      <w:r>
        <w:t>Onze school heeft diverse ondersteuningsmogelijkheden beschikbaar voor onze leerlingen. In paragraaf 3.1 tot en met 3.3 zijn overzichten weergegeven van de aanwezige ondersteuning.</w:t>
      </w:r>
    </w:p>
    <w:p w14:paraId="4AD88E6C" w14:textId="0D5BE22D" w:rsidR="007A76B0" w:rsidRDefault="007A76B0" w:rsidP="007A76B0">
      <w:pPr>
        <w:pStyle w:val="Kop4"/>
      </w:pPr>
      <w:r>
        <w:t>Legend</w:t>
      </w:r>
      <w:r>
        <w:t>a</w:t>
      </w:r>
    </w:p>
    <w:tbl>
      <w:tblPr>
        <w:tblW w:w="0" w:type="auto"/>
        <w:tblLook w:val="04A0" w:firstRow="1" w:lastRow="0" w:firstColumn="1" w:lastColumn="0" w:noHBand="0" w:noVBand="1"/>
      </w:tblPr>
      <w:tblGrid>
        <w:gridCol w:w="1129"/>
        <w:gridCol w:w="7933"/>
      </w:tblGrid>
      <w:tr w:rsidR="007B2F4F" w:rsidRPr="001105EF" w14:paraId="5D33C532" w14:textId="77777777" w:rsidTr="001105EF">
        <w:tc>
          <w:tcPr>
            <w:tcW w:w="1129" w:type="dxa"/>
            <w:shd w:val="clear" w:color="auto" w:fill="auto"/>
          </w:tcPr>
          <w:p w14:paraId="1A899CD1" w14:textId="124DA3EC" w:rsidR="007A76B0" w:rsidRPr="001105EF" w:rsidRDefault="001105EF" w:rsidP="001105EF">
            <w:pPr>
              <w:spacing w:after="0" w:line="240" w:lineRule="auto"/>
            </w:pPr>
            <w:r>
              <w:rPr>
                <w:noProof/>
              </w:rPr>
              <w:pict w14:anchorId="4017AF3D">
                <v:shape id="Picture 3" o:spid="_x0000_s2052" type="#_x0000_t75" style="position:absolute;margin-left:1.9pt;margin-top:5.75pt;width:17pt;height:17pt;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v:imagedata r:id="rId13" o:title=""/>
                </v:shape>
              </w:pict>
            </w:r>
          </w:p>
          <w:p w14:paraId="1E7917CB" w14:textId="77777777" w:rsidR="007A76B0" w:rsidRPr="001105EF" w:rsidRDefault="007A76B0" w:rsidP="001105EF">
            <w:pPr>
              <w:spacing w:after="0" w:line="240" w:lineRule="auto"/>
            </w:pPr>
          </w:p>
        </w:tc>
        <w:tc>
          <w:tcPr>
            <w:tcW w:w="7933" w:type="dxa"/>
            <w:shd w:val="clear" w:color="auto" w:fill="auto"/>
          </w:tcPr>
          <w:p w14:paraId="26927F8B" w14:textId="610E4BB3" w:rsidR="007A76B0" w:rsidRPr="001105EF" w:rsidRDefault="007A76B0" w:rsidP="001105EF">
            <w:pPr>
              <w:spacing w:after="0" w:line="240" w:lineRule="auto"/>
            </w:pPr>
            <w:r w:rsidRPr="001105EF">
              <w:t>Op de school aanwezig</w:t>
            </w:r>
          </w:p>
        </w:tc>
      </w:tr>
      <w:tr w:rsidR="007B2F4F" w:rsidRPr="001105EF" w14:paraId="1F52C16F" w14:textId="77777777" w:rsidTr="001105EF">
        <w:tc>
          <w:tcPr>
            <w:tcW w:w="1129" w:type="dxa"/>
            <w:shd w:val="clear" w:color="auto" w:fill="auto"/>
          </w:tcPr>
          <w:p w14:paraId="542F582D" w14:textId="708CBF51" w:rsidR="007A76B0" w:rsidRPr="001105EF" w:rsidRDefault="001105EF" w:rsidP="001105EF">
            <w:pPr>
              <w:spacing w:after="0" w:line="240" w:lineRule="auto"/>
            </w:pPr>
            <w:r>
              <w:rPr>
                <w:noProof/>
              </w:rPr>
              <w:pict w14:anchorId="136C8CD5">
                <v:shape id="Afbeelding 449088582" o:spid="_x0000_s2051" type="#_x0000_t75" style="position:absolute;margin-left:1.45pt;margin-top:5.05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13 939 2817 8452 -939 15026 -939 19722 21600 19722 21600 15026 17843 8452 13148 939 7513 939">
                  <v:imagedata r:id="rId14" o:title=""/>
                  <w10:wrap type="tight"/>
                </v:shape>
              </w:pict>
            </w:r>
          </w:p>
          <w:p w14:paraId="2620F6DE" w14:textId="474CD8B1" w:rsidR="007A76B0" w:rsidRPr="001105EF" w:rsidRDefault="007A76B0" w:rsidP="001105EF">
            <w:pPr>
              <w:spacing w:after="0" w:line="240" w:lineRule="auto"/>
            </w:pPr>
          </w:p>
        </w:tc>
        <w:tc>
          <w:tcPr>
            <w:tcW w:w="7933" w:type="dxa"/>
            <w:shd w:val="clear" w:color="auto" w:fill="auto"/>
          </w:tcPr>
          <w:p w14:paraId="59AB651C" w14:textId="7C7B05CA" w:rsidR="007A76B0" w:rsidRPr="001105EF" w:rsidRDefault="007A76B0" w:rsidP="001105EF">
            <w:pPr>
              <w:spacing w:after="0" w:line="240" w:lineRule="auto"/>
            </w:pPr>
            <w:r w:rsidRPr="001105EF">
              <w:t>Centraal beschikbaar voor de school via het bestuur</w:t>
            </w:r>
          </w:p>
        </w:tc>
      </w:tr>
      <w:tr w:rsidR="007B2F4F" w:rsidRPr="001105EF" w14:paraId="4684C09F" w14:textId="77777777" w:rsidTr="001105EF">
        <w:tc>
          <w:tcPr>
            <w:tcW w:w="1129" w:type="dxa"/>
            <w:shd w:val="clear" w:color="auto" w:fill="auto"/>
          </w:tcPr>
          <w:p w14:paraId="1102BACD" w14:textId="578227CA" w:rsidR="007A76B0" w:rsidRPr="001105EF" w:rsidRDefault="001105EF" w:rsidP="001105EF">
            <w:pPr>
              <w:spacing w:after="0" w:line="240" w:lineRule="auto"/>
            </w:pPr>
            <w:r>
              <w:rPr>
                <w:noProof/>
              </w:rPr>
              <w:pict w14:anchorId="6F5A9D9D">
                <v:shape id="Picture 1" o:spid="_x0000_s2050" type="#_x0000_t75" style="position:absolute;margin-left:1.45pt;margin-top:4.7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2817 0 -939 4696 -939 15026 2817 20661 14087 20661 15026 20661 21600 15026 21600 7513 18783 2817 13148 0 2817 0">
                  <v:imagedata r:id="rId15" o:title=""/>
                  <w10:wrap type="tight"/>
                </v:shape>
              </w:pict>
            </w:r>
          </w:p>
          <w:p w14:paraId="44D38622" w14:textId="77777777" w:rsidR="007A76B0" w:rsidRPr="001105EF" w:rsidRDefault="007A76B0" w:rsidP="001105EF">
            <w:pPr>
              <w:spacing w:after="0" w:line="240" w:lineRule="auto"/>
            </w:pPr>
          </w:p>
        </w:tc>
        <w:tc>
          <w:tcPr>
            <w:tcW w:w="7933" w:type="dxa"/>
            <w:shd w:val="clear" w:color="auto" w:fill="auto"/>
          </w:tcPr>
          <w:p w14:paraId="01CD92C8" w14:textId="169A0894" w:rsidR="007A76B0" w:rsidRPr="001105EF" w:rsidRDefault="007A76B0" w:rsidP="001105EF">
            <w:pPr>
              <w:spacing w:after="0" w:line="240" w:lineRule="auto"/>
            </w:pPr>
            <w:r w:rsidRPr="001105EF">
              <w:t>Centraal beschikbaar voor de school via samenwerkingsverband of derden</w:t>
            </w:r>
          </w:p>
        </w:tc>
      </w:tr>
    </w:tbl>
    <w:p w14:paraId="15BD15D9" w14:textId="77777777" w:rsidR="007A76B0" w:rsidRDefault="007A76B0" w:rsidP="007A76B0"/>
    <w:p w14:paraId="11FBDE2E" w14:textId="6DB52517" w:rsidR="007A76B0" w:rsidRDefault="007A76B0" w:rsidP="007A76B0">
      <w:pPr>
        <w:pStyle w:val="Kop2"/>
      </w:pPr>
      <w:bookmarkStart w:id="6" w:name="_Toc139011601"/>
      <w:r>
        <w:t>3.1</w:t>
      </w:r>
      <w:r>
        <w:t xml:space="preserve"> </w:t>
      </w:r>
      <w:r>
        <w:t>Specialisten</w:t>
      </w:r>
      <w:bookmarkEnd w:id="6"/>
    </w:p>
    <w:p w14:paraId="068754F8" w14:textId="77777777" w:rsidR="007A76B0" w:rsidRDefault="007A76B0" w:rsidP="007A76B0">
      <w:r>
        <w:t xml:space="preserve">Binnen ons schoolteam zijn voor verschillende functies (taak)uren toegewezen om ondersteuning aan onze leerlingen te bieden en tegemoet te komen aan hun specifieke onderwijsbehoeften. Deze zijn hieronder weergegeven. </w:t>
      </w:r>
    </w:p>
    <w:p w14:paraId="185B8F53" w14:textId="77777777" w:rsidR="007A76B0" w:rsidRDefault="007A76B0" w:rsidP="007A76B0">
      <w:r>
        <w:t xml:space="preserve">De onderstaande lijst toont de specialisten die ingezet kunnen worden voor leerlingen die hier behoefte aan hebben. </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4673"/>
        <w:gridCol w:w="1418"/>
        <w:gridCol w:w="1417"/>
        <w:gridCol w:w="1563"/>
      </w:tblGrid>
      <w:tr w:rsidR="007B2F4F" w:rsidRPr="001105EF" w14:paraId="46BFCA1A" w14:textId="77777777" w:rsidTr="001105EF">
        <w:trPr>
          <w:trHeight w:val="454"/>
        </w:trPr>
        <w:tc>
          <w:tcPr>
            <w:tcW w:w="4673" w:type="dxa"/>
            <w:tcBorders>
              <w:top w:val="single" w:sz="4" w:space="0" w:color="90D50A"/>
              <w:left w:val="single" w:sz="4" w:space="0" w:color="90D50A"/>
              <w:bottom w:val="single" w:sz="4" w:space="0" w:color="90D50A"/>
              <w:right w:val="nil"/>
            </w:tcBorders>
            <w:shd w:val="clear" w:color="auto" w:fill="90D50A"/>
            <w:hideMark/>
          </w:tcPr>
          <w:p w14:paraId="01F54379" w14:textId="5D458E65" w:rsidR="007A76B0" w:rsidRPr="001105EF" w:rsidRDefault="007A76B0" w:rsidP="001105EF">
            <w:pPr>
              <w:spacing w:after="0" w:line="240" w:lineRule="auto"/>
              <w:rPr>
                <w:b/>
                <w:bCs/>
                <w:color w:val="E7E6E6"/>
              </w:rPr>
            </w:pPr>
            <w:bookmarkStart w:id="7" w:name="_Hlk16080567"/>
            <w:bookmarkStart w:id="8" w:name="_Hlk274849"/>
            <w:bookmarkEnd w:id="8"/>
            <w:r w:rsidRPr="001105EF">
              <w:rPr>
                <w:b/>
                <w:bCs/>
                <w:color w:val="E7E6E6"/>
              </w:rPr>
              <w:t>Specialisten</w:t>
            </w:r>
          </w:p>
        </w:tc>
        <w:tc>
          <w:tcPr>
            <w:tcW w:w="1418" w:type="dxa"/>
            <w:tcBorders>
              <w:top w:val="single" w:sz="4" w:space="0" w:color="90D50A"/>
              <w:left w:val="nil"/>
              <w:bottom w:val="single" w:sz="4" w:space="0" w:color="90D50A"/>
              <w:right w:val="nil"/>
            </w:tcBorders>
            <w:shd w:val="clear" w:color="auto" w:fill="90D50A"/>
            <w:hideMark/>
          </w:tcPr>
          <w:p w14:paraId="392A3846" w14:textId="77777777" w:rsidR="007A76B0" w:rsidRPr="001105EF" w:rsidRDefault="007A76B0" w:rsidP="001105EF">
            <w:pPr>
              <w:spacing w:after="0" w:line="240" w:lineRule="auto"/>
              <w:rPr>
                <w:bCs/>
                <w:color w:val="E7E6E6"/>
              </w:rPr>
            </w:pPr>
            <w:r w:rsidRPr="001105EF">
              <w:rPr>
                <w:b/>
                <w:bCs/>
                <w:color w:val="E7E6E6"/>
              </w:rPr>
              <w:t>Op de school</w:t>
            </w:r>
          </w:p>
        </w:tc>
        <w:tc>
          <w:tcPr>
            <w:tcW w:w="1417" w:type="dxa"/>
            <w:tcBorders>
              <w:top w:val="single" w:sz="4" w:space="0" w:color="90D50A"/>
              <w:left w:val="nil"/>
              <w:bottom w:val="single" w:sz="4" w:space="0" w:color="90D50A"/>
              <w:right w:val="nil"/>
            </w:tcBorders>
            <w:shd w:val="clear" w:color="auto" w:fill="90D50A"/>
          </w:tcPr>
          <w:p w14:paraId="23BD9B91" w14:textId="77777777" w:rsidR="007A76B0" w:rsidRPr="001105EF" w:rsidRDefault="007A76B0" w:rsidP="001105EF">
            <w:pPr>
              <w:spacing w:after="0" w:line="240" w:lineRule="auto"/>
              <w:rPr>
                <w:b/>
                <w:color w:val="E7E6E6"/>
              </w:rPr>
            </w:pPr>
            <w:r w:rsidRPr="001105EF">
              <w:rPr>
                <w:b/>
                <w:bCs/>
                <w:color w:val="E7E6E6"/>
              </w:rPr>
              <w:t>Via het bestuur</w:t>
            </w:r>
          </w:p>
        </w:tc>
        <w:tc>
          <w:tcPr>
            <w:tcW w:w="1563" w:type="dxa"/>
            <w:tcBorders>
              <w:top w:val="single" w:sz="4" w:space="0" w:color="90D50A"/>
              <w:left w:val="nil"/>
              <w:bottom w:val="single" w:sz="4" w:space="0" w:color="90D50A"/>
              <w:right w:val="single" w:sz="4" w:space="0" w:color="90D50A"/>
            </w:tcBorders>
            <w:shd w:val="clear" w:color="auto" w:fill="90D50A"/>
          </w:tcPr>
          <w:p w14:paraId="3C05D4C1" w14:textId="77777777" w:rsidR="007A76B0" w:rsidRPr="001105EF" w:rsidRDefault="007A76B0" w:rsidP="001105EF">
            <w:pPr>
              <w:spacing w:after="0" w:line="240" w:lineRule="auto"/>
              <w:rPr>
                <w:b/>
                <w:bCs/>
                <w:color w:val="E7E6E6"/>
              </w:rPr>
            </w:pPr>
            <w:r w:rsidRPr="001105EF">
              <w:rPr>
                <w:b/>
                <w:bCs/>
                <w:color w:val="E7E6E6"/>
              </w:rPr>
              <w:t>Via het SWV of derden</w:t>
            </w:r>
          </w:p>
        </w:tc>
      </w:tr>
      <w:tr w:rsidR="007B2F4F" w:rsidRPr="001105EF" w14:paraId="7DDDA1C8" w14:textId="77777777" w:rsidTr="001105EF">
        <w:trPr>
          <w:trHeight w:val="454"/>
        </w:trPr>
        <w:tc>
          <w:tcPr>
            <w:tcW w:w="4673" w:type="dxa"/>
            <w:shd w:val="clear" w:color="auto" w:fill="EAFCC7"/>
          </w:tcPr>
          <w:p w14:paraId="46B9270E" w14:textId="7198FFFA" w:rsidR="007A76B0" w:rsidRPr="001105EF" w:rsidRDefault="007A76B0" w:rsidP="001105EF">
            <w:pPr>
              <w:spacing w:after="0" w:line="240" w:lineRule="auto"/>
              <w:rPr>
                <w:b/>
                <w:bCs/>
                <w:noProof/>
                <w:sz w:val="24"/>
                <w:szCs w:val="24"/>
                <w:lang w:val="en-GB"/>
              </w:rPr>
            </w:pPr>
            <w:r w:rsidRPr="001105EF">
              <w:rPr>
                <w:b/>
                <w:bCs/>
                <w:lang w:val="en-GB"/>
              </w:rPr>
              <w:t>(Z)ML specialist</w:t>
            </w:r>
          </w:p>
        </w:tc>
        <w:tc>
          <w:tcPr>
            <w:tcW w:w="1418" w:type="dxa"/>
            <w:shd w:val="clear" w:color="auto" w:fill="EAFCC7"/>
          </w:tcPr>
          <w:p w14:paraId="481C153C" w14:textId="310F8D59"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78676DC5" w14:textId="74B8EC73"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32EB09A4" w14:textId="3B25A80D" w:rsidR="007A76B0" w:rsidRPr="001105EF" w:rsidRDefault="001105EF" w:rsidP="001105EF">
            <w:pPr>
              <w:spacing w:after="0" w:line="240" w:lineRule="auto"/>
              <w:jc w:val="center"/>
              <w:rPr>
                <w:noProof/>
                <w:sz w:val="24"/>
                <w:szCs w:val="24"/>
                <w:lang w:val="en-GB"/>
              </w:rPr>
            </w:pPr>
            <w:r w:rsidRPr="006B1B6D">
              <w:rPr>
                <w:noProof/>
              </w:rPr>
              <w:pict w14:anchorId="12D80D98">
                <v:shape id="Picture 10" o:spid="_x0000_i1072" type="#_x0000_t75" style="width:16.8pt;height:16.8pt;visibility:visible;mso-wrap-style:square">
                  <v:imagedata r:id="rId15" o:title=""/>
                </v:shape>
              </w:pict>
            </w:r>
            <w:r w:rsidR="007A76B0" w:rsidRPr="001105EF">
              <w:rPr>
                <w:noProof/>
                <w:sz w:val="24"/>
                <w:szCs w:val="24"/>
                <w:lang w:val="en-GB"/>
              </w:rPr>
              <w:t xml:space="preserve"> </w:t>
            </w:r>
          </w:p>
        </w:tc>
      </w:tr>
      <w:tr w:rsidR="007B2F4F" w:rsidRPr="001105EF" w14:paraId="59ACB0D5" w14:textId="77777777" w:rsidTr="001105EF">
        <w:trPr>
          <w:trHeight w:val="454"/>
        </w:trPr>
        <w:tc>
          <w:tcPr>
            <w:tcW w:w="4673" w:type="dxa"/>
            <w:shd w:val="clear" w:color="auto" w:fill="auto"/>
          </w:tcPr>
          <w:p w14:paraId="3A946141" w14:textId="31FB0208" w:rsidR="007A76B0" w:rsidRPr="001105EF" w:rsidRDefault="007A76B0" w:rsidP="001105EF">
            <w:pPr>
              <w:spacing w:after="0" w:line="240" w:lineRule="auto"/>
              <w:rPr>
                <w:b/>
                <w:bCs/>
                <w:noProof/>
                <w:sz w:val="24"/>
                <w:szCs w:val="24"/>
                <w:lang w:val="en-GB"/>
              </w:rPr>
            </w:pPr>
            <w:proofErr w:type="spellStart"/>
            <w:r w:rsidRPr="001105EF">
              <w:rPr>
                <w:b/>
                <w:bCs/>
                <w:lang w:val="en-GB"/>
              </w:rPr>
              <w:t>Autisme</w:t>
            </w:r>
            <w:proofErr w:type="spellEnd"/>
            <w:r w:rsidRPr="001105EF">
              <w:rPr>
                <w:b/>
                <w:bCs/>
                <w:lang w:val="en-GB"/>
              </w:rPr>
              <w:t>-specialist</w:t>
            </w:r>
          </w:p>
        </w:tc>
        <w:tc>
          <w:tcPr>
            <w:tcW w:w="1418" w:type="dxa"/>
            <w:shd w:val="clear" w:color="auto" w:fill="auto"/>
          </w:tcPr>
          <w:p w14:paraId="6963CE28" w14:textId="4C5F7701"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34E8C2AD" w14:textId="64FACDD9" w:rsidR="007A76B0" w:rsidRPr="001105EF" w:rsidRDefault="001105EF" w:rsidP="001105EF">
            <w:pPr>
              <w:spacing w:after="0" w:line="240" w:lineRule="auto"/>
              <w:jc w:val="center"/>
              <w:rPr>
                <w:noProof/>
                <w:sz w:val="24"/>
                <w:szCs w:val="24"/>
                <w:lang w:val="en-GB"/>
              </w:rPr>
            </w:pPr>
            <w:r w:rsidRPr="006B1B6D">
              <w:rPr>
                <w:noProof/>
              </w:rPr>
              <w:pict w14:anchorId="4A5F12CA">
                <v:shape id="_x0000_i1071"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60814122" w14:textId="1C13784E"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5AEDDA5C" w14:textId="77777777" w:rsidTr="001105EF">
        <w:trPr>
          <w:trHeight w:val="454"/>
        </w:trPr>
        <w:tc>
          <w:tcPr>
            <w:tcW w:w="4673" w:type="dxa"/>
            <w:shd w:val="clear" w:color="auto" w:fill="EAFCC7"/>
          </w:tcPr>
          <w:p w14:paraId="5108C268" w14:textId="74B57064" w:rsidR="007A76B0" w:rsidRPr="001105EF" w:rsidRDefault="007A76B0" w:rsidP="001105EF">
            <w:pPr>
              <w:spacing w:after="0" w:line="240" w:lineRule="auto"/>
              <w:rPr>
                <w:b/>
                <w:bCs/>
                <w:noProof/>
                <w:sz w:val="24"/>
                <w:szCs w:val="24"/>
              </w:rPr>
            </w:pPr>
            <w:r w:rsidRPr="001105EF">
              <w:rPr>
                <w:b/>
                <w:bCs/>
              </w:rPr>
              <w:t>Beeldcoach en/of video-interactie-begeleider</w:t>
            </w:r>
          </w:p>
        </w:tc>
        <w:tc>
          <w:tcPr>
            <w:tcW w:w="1418" w:type="dxa"/>
            <w:shd w:val="clear" w:color="auto" w:fill="EAFCC7"/>
          </w:tcPr>
          <w:p w14:paraId="5816E041" w14:textId="3203D8AF" w:rsidR="007A76B0" w:rsidRPr="007B2F4F" w:rsidRDefault="007A76B0" w:rsidP="001105EF">
            <w:pPr>
              <w:spacing w:after="0" w:line="240" w:lineRule="auto"/>
              <w:jc w:val="center"/>
              <w:rPr>
                <w:noProof/>
                <w:sz w:val="24"/>
                <w:szCs w:val="24"/>
              </w:rPr>
            </w:pPr>
            <w:r w:rsidRPr="007B2F4F">
              <w:t xml:space="preserve"> </w:t>
            </w:r>
            <w:r w:rsidRPr="007B2F4F">
              <w:rPr>
                <w:noProof/>
                <w:sz w:val="24"/>
                <w:szCs w:val="24"/>
              </w:rPr>
              <w:t xml:space="preserve"> </w:t>
            </w:r>
          </w:p>
        </w:tc>
        <w:tc>
          <w:tcPr>
            <w:tcW w:w="1417" w:type="dxa"/>
            <w:shd w:val="clear" w:color="auto" w:fill="EAFCC7"/>
          </w:tcPr>
          <w:p w14:paraId="00A5FA9A" w14:textId="61D0DDEC" w:rsidR="007A76B0" w:rsidRPr="001105EF" w:rsidRDefault="001105EF" w:rsidP="001105EF">
            <w:pPr>
              <w:spacing w:after="0" w:line="240" w:lineRule="auto"/>
              <w:jc w:val="center"/>
              <w:rPr>
                <w:noProof/>
                <w:sz w:val="24"/>
                <w:szCs w:val="24"/>
                <w:lang w:val="en-GB"/>
              </w:rPr>
            </w:pPr>
            <w:r w:rsidRPr="006B1B6D">
              <w:rPr>
                <w:noProof/>
              </w:rPr>
              <w:pict w14:anchorId="09CBFFDF">
                <v:shape id="_x0000_i1070"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7A8BA961" w14:textId="7E3FE808"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40DF0AE3" w14:textId="77777777" w:rsidTr="001105EF">
        <w:trPr>
          <w:trHeight w:val="454"/>
        </w:trPr>
        <w:tc>
          <w:tcPr>
            <w:tcW w:w="4673" w:type="dxa"/>
            <w:shd w:val="clear" w:color="auto" w:fill="auto"/>
          </w:tcPr>
          <w:p w14:paraId="71DEE4FE" w14:textId="2EC8182A" w:rsidR="007A76B0" w:rsidRPr="001105EF" w:rsidRDefault="007A76B0" w:rsidP="001105EF">
            <w:pPr>
              <w:spacing w:after="0" w:line="240" w:lineRule="auto"/>
              <w:rPr>
                <w:b/>
                <w:bCs/>
                <w:noProof/>
                <w:sz w:val="24"/>
                <w:szCs w:val="24"/>
                <w:lang w:val="en-GB"/>
              </w:rPr>
            </w:pPr>
            <w:proofErr w:type="spellStart"/>
            <w:r w:rsidRPr="001105EF">
              <w:rPr>
                <w:b/>
                <w:bCs/>
                <w:lang w:val="en-GB"/>
              </w:rPr>
              <w:t>Dyscalculiespecialist</w:t>
            </w:r>
            <w:proofErr w:type="spellEnd"/>
          </w:p>
        </w:tc>
        <w:tc>
          <w:tcPr>
            <w:tcW w:w="1418" w:type="dxa"/>
            <w:shd w:val="clear" w:color="auto" w:fill="auto"/>
          </w:tcPr>
          <w:p w14:paraId="0F03E1DB" w14:textId="50534AAE"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22FC5285" w14:textId="38F11496" w:rsidR="007A76B0" w:rsidRPr="001105EF" w:rsidRDefault="001105EF" w:rsidP="001105EF">
            <w:pPr>
              <w:spacing w:after="0" w:line="240" w:lineRule="auto"/>
              <w:jc w:val="center"/>
              <w:rPr>
                <w:noProof/>
                <w:sz w:val="24"/>
                <w:szCs w:val="24"/>
                <w:lang w:val="en-GB"/>
              </w:rPr>
            </w:pPr>
            <w:r w:rsidRPr="006B1B6D">
              <w:rPr>
                <w:noProof/>
              </w:rPr>
              <w:pict w14:anchorId="79146833">
                <v:shape id="_x0000_i1069"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44F6887D" w14:textId="6C7710B0"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0800B9F9" w14:textId="77777777" w:rsidTr="001105EF">
        <w:trPr>
          <w:trHeight w:val="454"/>
        </w:trPr>
        <w:tc>
          <w:tcPr>
            <w:tcW w:w="4673" w:type="dxa"/>
            <w:shd w:val="clear" w:color="auto" w:fill="EAFCC7"/>
          </w:tcPr>
          <w:p w14:paraId="47B17A62" w14:textId="48F21AD3" w:rsidR="007A76B0" w:rsidRPr="001105EF" w:rsidRDefault="007A76B0" w:rsidP="001105EF">
            <w:pPr>
              <w:spacing w:after="0" w:line="240" w:lineRule="auto"/>
              <w:rPr>
                <w:b/>
                <w:bCs/>
                <w:noProof/>
                <w:sz w:val="24"/>
                <w:szCs w:val="24"/>
                <w:lang w:val="en-GB"/>
              </w:rPr>
            </w:pPr>
            <w:proofErr w:type="spellStart"/>
            <w:r w:rsidRPr="001105EF">
              <w:rPr>
                <w:b/>
                <w:bCs/>
                <w:lang w:val="en-GB"/>
              </w:rPr>
              <w:t>Dyslexiespecialist</w:t>
            </w:r>
            <w:proofErr w:type="spellEnd"/>
          </w:p>
        </w:tc>
        <w:tc>
          <w:tcPr>
            <w:tcW w:w="1418" w:type="dxa"/>
            <w:shd w:val="clear" w:color="auto" w:fill="EAFCC7"/>
          </w:tcPr>
          <w:p w14:paraId="7EB0EC39" w14:textId="5104FEA1"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646332C0" w14:textId="52BA5A8E" w:rsidR="007A76B0" w:rsidRPr="001105EF" w:rsidRDefault="001105EF" w:rsidP="001105EF">
            <w:pPr>
              <w:spacing w:after="0" w:line="240" w:lineRule="auto"/>
              <w:jc w:val="center"/>
              <w:rPr>
                <w:noProof/>
                <w:sz w:val="24"/>
                <w:szCs w:val="24"/>
                <w:lang w:val="en-GB"/>
              </w:rPr>
            </w:pPr>
            <w:r w:rsidRPr="006B1B6D">
              <w:rPr>
                <w:noProof/>
              </w:rPr>
              <w:pict w14:anchorId="79BBAA43">
                <v:shape id="_x0000_i1068"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4C9EED41" w14:textId="0D4FC981"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1527B184" w14:textId="77777777" w:rsidTr="001105EF">
        <w:trPr>
          <w:trHeight w:val="454"/>
        </w:trPr>
        <w:tc>
          <w:tcPr>
            <w:tcW w:w="4673" w:type="dxa"/>
            <w:shd w:val="clear" w:color="auto" w:fill="auto"/>
          </w:tcPr>
          <w:p w14:paraId="1EEB3364" w14:textId="7FDCF6A2" w:rsidR="007A76B0" w:rsidRPr="001105EF" w:rsidRDefault="007A76B0" w:rsidP="001105EF">
            <w:pPr>
              <w:spacing w:after="0" w:line="240" w:lineRule="auto"/>
              <w:rPr>
                <w:b/>
                <w:bCs/>
                <w:noProof/>
                <w:sz w:val="24"/>
                <w:szCs w:val="24"/>
                <w:lang w:val="en-GB"/>
              </w:rPr>
            </w:pPr>
            <w:proofErr w:type="spellStart"/>
            <w:r w:rsidRPr="001105EF">
              <w:rPr>
                <w:b/>
                <w:bCs/>
                <w:lang w:val="en-GB"/>
              </w:rPr>
              <w:t>Gedrag</w:t>
            </w:r>
            <w:proofErr w:type="spellEnd"/>
            <w:r w:rsidRPr="001105EF">
              <w:rPr>
                <w:b/>
                <w:bCs/>
                <w:lang w:val="en-GB"/>
              </w:rPr>
              <w:t xml:space="preserve"> / </w:t>
            </w:r>
            <w:proofErr w:type="spellStart"/>
            <w:r w:rsidRPr="001105EF">
              <w:rPr>
                <w:b/>
                <w:bCs/>
                <w:lang w:val="en-GB"/>
              </w:rPr>
              <w:t>sociale</w:t>
            </w:r>
            <w:proofErr w:type="spellEnd"/>
            <w:r w:rsidRPr="001105EF">
              <w:rPr>
                <w:b/>
                <w:bCs/>
                <w:lang w:val="en-GB"/>
              </w:rPr>
              <w:t xml:space="preserve"> </w:t>
            </w:r>
            <w:proofErr w:type="spellStart"/>
            <w:r w:rsidRPr="001105EF">
              <w:rPr>
                <w:b/>
                <w:bCs/>
                <w:lang w:val="en-GB"/>
              </w:rPr>
              <w:t>vaardigheden</w:t>
            </w:r>
            <w:proofErr w:type="spellEnd"/>
            <w:r w:rsidRPr="001105EF">
              <w:rPr>
                <w:b/>
                <w:bCs/>
                <w:lang w:val="en-GB"/>
              </w:rPr>
              <w:t xml:space="preserve"> specialist</w:t>
            </w:r>
          </w:p>
        </w:tc>
        <w:tc>
          <w:tcPr>
            <w:tcW w:w="1418" w:type="dxa"/>
            <w:shd w:val="clear" w:color="auto" w:fill="auto"/>
          </w:tcPr>
          <w:p w14:paraId="401F4411" w14:textId="7433C62B"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0A83179F" w14:textId="60975E71" w:rsidR="007A76B0" w:rsidRPr="001105EF" w:rsidRDefault="001105EF" w:rsidP="001105EF">
            <w:pPr>
              <w:spacing w:after="0" w:line="240" w:lineRule="auto"/>
              <w:jc w:val="center"/>
              <w:rPr>
                <w:noProof/>
                <w:sz w:val="24"/>
                <w:szCs w:val="24"/>
                <w:lang w:val="en-GB"/>
              </w:rPr>
            </w:pPr>
            <w:r w:rsidRPr="006B1B6D">
              <w:rPr>
                <w:noProof/>
              </w:rPr>
              <w:pict w14:anchorId="75C6709B">
                <v:shape id="_x0000_i1067"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622DE143" w14:textId="4D278317"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6FC2EE31" w14:textId="77777777" w:rsidTr="001105EF">
        <w:trPr>
          <w:trHeight w:val="454"/>
        </w:trPr>
        <w:tc>
          <w:tcPr>
            <w:tcW w:w="4673" w:type="dxa"/>
            <w:shd w:val="clear" w:color="auto" w:fill="EAFCC7"/>
          </w:tcPr>
          <w:p w14:paraId="2ED1D731" w14:textId="36A2C054" w:rsidR="007A76B0" w:rsidRPr="001105EF" w:rsidRDefault="007A76B0" w:rsidP="001105EF">
            <w:pPr>
              <w:spacing w:after="0" w:line="240" w:lineRule="auto"/>
              <w:rPr>
                <w:b/>
                <w:bCs/>
                <w:noProof/>
                <w:sz w:val="24"/>
                <w:szCs w:val="24"/>
                <w:lang w:val="en-GB"/>
              </w:rPr>
            </w:pPr>
            <w:proofErr w:type="spellStart"/>
            <w:r w:rsidRPr="001105EF">
              <w:rPr>
                <w:b/>
                <w:bCs/>
                <w:lang w:val="en-GB"/>
              </w:rPr>
              <w:t>Gedragswetenschapper</w:t>
            </w:r>
            <w:proofErr w:type="spellEnd"/>
          </w:p>
        </w:tc>
        <w:tc>
          <w:tcPr>
            <w:tcW w:w="1418" w:type="dxa"/>
            <w:shd w:val="clear" w:color="auto" w:fill="EAFCC7"/>
          </w:tcPr>
          <w:p w14:paraId="43393C28" w14:textId="0718578C"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05C59DB5" w14:textId="2DE833AF" w:rsidR="007A76B0" w:rsidRPr="001105EF" w:rsidRDefault="001105EF" w:rsidP="001105EF">
            <w:pPr>
              <w:spacing w:after="0" w:line="240" w:lineRule="auto"/>
              <w:jc w:val="center"/>
              <w:rPr>
                <w:noProof/>
                <w:sz w:val="24"/>
                <w:szCs w:val="24"/>
                <w:lang w:val="en-GB"/>
              </w:rPr>
            </w:pPr>
            <w:r w:rsidRPr="006B1B6D">
              <w:rPr>
                <w:noProof/>
              </w:rPr>
              <w:pict w14:anchorId="245E1FBA">
                <v:shape id="_x0000_i1066"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093FCDB2" w14:textId="7A62AD64"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22392C3F" w14:textId="77777777" w:rsidTr="001105EF">
        <w:trPr>
          <w:trHeight w:val="454"/>
        </w:trPr>
        <w:tc>
          <w:tcPr>
            <w:tcW w:w="4673" w:type="dxa"/>
            <w:shd w:val="clear" w:color="auto" w:fill="auto"/>
          </w:tcPr>
          <w:p w14:paraId="2438C769" w14:textId="073F08E7" w:rsidR="007A76B0" w:rsidRPr="001105EF" w:rsidRDefault="007A76B0" w:rsidP="001105EF">
            <w:pPr>
              <w:spacing w:after="0" w:line="240" w:lineRule="auto"/>
              <w:rPr>
                <w:b/>
                <w:bCs/>
                <w:noProof/>
                <w:sz w:val="24"/>
                <w:szCs w:val="24"/>
                <w:lang w:val="en-GB"/>
              </w:rPr>
            </w:pPr>
            <w:proofErr w:type="spellStart"/>
            <w:r w:rsidRPr="001105EF">
              <w:rPr>
                <w:b/>
                <w:bCs/>
                <w:lang w:val="en-GB"/>
              </w:rPr>
              <w:t>Jonge</w:t>
            </w:r>
            <w:proofErr w:type="spellEnd"/>
            <w:r w:rsidRPr="001105EF">
              <w:rPr>
                <w:b/>
                <w:bCs/>
                <w:lang w:val="en-GB"/>
              </w:rPr>
              <w:t xml:space="preserve"> kind specialist</w:t>
            </w:r>
          </w:p>
        </w:tc>
        <w:tc>
          <w:tcPr>
            <w:tcW w:w="1418" w:type="dxa"/>
            <w:shd w:val="clear" w:color="auto" w:fill="auto"/>
          </w:tcPr>
          <w:p w14:paraId="3146D97E" w14:textId="3EABAAC7"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06128228" w14:textId="607DF325" w:rsidR="007A76B0" w:rsidRPr="001105EF" w:rsidRDefault="001105EF" w:rsidP="001105EF">
            <w:pPr>
              <w:spacing w:after="0" w:line="240" w:lineRule="auto"/>
              <w:jc w:val="center"/>
              <w:rPr>
                <w:noProof/>
                <w:sz w:val="24"/>
                <w:szCs w:val="24"/>
                <w:lang w:val="en-GB"/>
              </w:rPr>
            </w:pPr>
            <w:r w:rsidRPr="006B1B6D">
              <w:rPr>
                <w:noProof/>
              </w:rPr>
              <w:pict w14:anchorId="18D9CC5B">
                <v:shape id="_x0000_i1065"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0F17E1AC" w14:textId="56D6BDDF"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70C51F20" w14:textId="77777777" w:rsidTr="001105EF">
        <w:trPr>
          <w:trHeight w:val="454"/>
        </w:trPr>
        <w:tc>
          <w:tcPr>
            <w:tcW w:w="4673" w:type="dxa"/>
            <w:shd w:val="clear" w:color="auto" w:fill="EAFCC7"/>
          </w:tcPr>
          <w:p w14:paraId="06633F89" w14:textId="313FD5F6" w:rsidR="007A76B0" w:rsidRPr="001105EF" w:rsidRDefault="007A76B0" w:rsidP="001105EF">
            <w:pPr>
              <w:spacing w:after="0" w:line="240" w:lineRule="auto"/>
              <w:rPr>
                <w:b/>
                <w:bCs/>
                <w:noProof/>
                <w:sz w:val="24"/>
                <w:szCs w:val="24"/>
                <w:lang w:val="en-GB"/>
              </w:rPr>
            </w:pPr>
            <w:proofErr w:type="spellStart"/>
            <w:r w:rsidRPr="001105EF">
              <w:rPr>
                <w:b/>
                <w:bCs/>
                <w:lang w:val="en-GB"/>
              </w:rPr>
              <w:t>Logopedist</w:t>
            </w:r>
            <w:proofErr w:type="spellEnd"/>
          </w:p>
        </w:tc>
        <w:tc>
          <w:tcPr>
            <w:tcW w:w="1418" w:type="dxa"/>
            <w:shd w:val="clear" w:color="auto" w:fill="EAFCC7"/>
          </w:tcPr>
          <w:p w14:paraId="28892BA9" w14:textId="053AEC06" w:rsidR="007A76B0" w:rsidRPr="001105EF" w:rsidRDefault="007A76B0" w:rsidP="001105EF">
            <w:pPr>
              <w:spacing w:after="0" w:line="240" w:lineRule="auto"/>
              <w:jc w:val="center"/>
              <w:rPr>
                <w:noProof/>
                <w:sz w:val="24"/>
                <w:szCs w:val="24"/>
                <w:lang w:val="en-GB"/>
              </w:rPr>
            </w:pPr>
            <w:r w:rsidRPr="001105EF">
              <w:rPr>
                <w:lang w:val="en-GB"/>
              </w:rPr>
              <w:t xml:space="preserve"> </w:t>
            </w:r>
            <w:r w:rsidR="001105EF" w:rsidRPr="006B1B6D">
              <w:rPr>
                <w:noProof/>
              </w:rPr>
              <w:pict w14:anchorId="79F660C3">
                <v:shape id="_x0000_i1064" type="#_x0000_t75" style="width:16.8pt;height:16.8pt;visibility:visible;mso-wrap-style:square">
                  <v:imagedata r:id="rId13" o:title=""/>
                </v:shape>
              </w:pict>
            </w:r>
            <w:r w:rsidRPr="001105EF">
              <w:rPr>
                <w:noProof/>
                <w:sz w:val="24"/>
                <w:szCs w:val="24"/>
                <w:lang w:val="en-GB"/>
              </w:rPr>
              <w:t xml:space="preserve"> </w:t>
            </w:r>
          </w:p>
        </w:tc>
        <w:tc>
          <w:tcPr>
            <w:tcW w:w="1417" w:type="dxa"/>
            <w:shd w:val="clear" w:color="auto" w:fill="EAFCC7"/>
          </w:tcPr>
          <w:p w14:paraId="315CB169" w14:textId="04E67100"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4C0ED9C4" w14:textId="63FB0D73"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52404043" w14:textId="77777777" w:rsidTr="001105EF">
        <w:trPr>
          <w:trHeight w:val="454"/>
        </w:trPr>
        <w:tc>
          <w:tcPr>
            <w:tcW w:w="4673" w:type="dxa"/>
            <w:shd w:val="clear" w:color="auto" w:fill="auto"/>
          </w:tcPr>
          <w:p w14:paraId="5547F02E" w14:textId="19C4DAE6" w:rsidR="007A76B0" w:rsidRPr="001105EF" w:rsidRDefault="007A76B0" w:rsidP="001105EF">
            <w:pPr>
              <w:spacing w:after="0" w:line="240" w:lineRule="auto"/>
              <w:rPr>
                <w:b/>
                <w:bCs/>
                <w:noProof/>
                <w:sz w:val="24"/>
                <w:szCs w:val="24"/>
                <w:lang w:val="en-GB"/>
              </w:rPr>
            </w:pPr>
            <w:r w:rsidRPr="001105EF">
              <w:rPr>
                <w:b/>
                <w:bCs/>
                <w:lang w:val="en-GB"/>
              </w:rPr>
              <w:t xml:space="preserve">Meer- en </w:t>
            </w:r>
            <w:proofErr w:type="spellStart"/>
            <w:r w:rsidRPr="001105EF">
              <w:rPr>
                <w:b/>
                <w:bCs/>
                <w:lang w:val="en-GB"/>
              </w:rPr>
              <w:t>hoogbegaafdheid</w:t>
            </w:r>
            <w:proofErr w:type="spellEnd"/>
            <w:r w:rsidRPr="001105EF">
              <w:rPr>
                <w:b/>
                <w:bCs/>
                <w:lang w:val="en-GB"/>
              </w:rPr>
              <w:t xml:space="preserve"> specialist</w:t>
            </w:r>
          </w:p>
        </w:tc>
        <w:tc>
          <w:tcPr>
            <w:tcW w:w="1418" w:type="dxa"/>
            <w:shd w:val="clear" w:color="auto" w:fill="auto"/>
          </w:tcPr>
          <w:p w14:paraId="43D601BB" w14:textId="5AA820DA"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040D47CB" w14:textId="09CB1970" w:rsidR="007A76B0" w:rsidRPr="001105EF" w:rsidRDefault="001105EF" w:rsidP="001105EF">
            <w:pPr>
              <w:spacing w:after="0" w:line="240" w:lineRule="auto"/>
              <w:jc w:val="center"/>
              <w:rPr>
                <w:noProof/>
                <w:sz w:val="24"/>
                <w:szCs w:val="24"/>
                <w:lang w:val="en-GB"/>
              </w:rPr>
            </w:pPr>
            <w:r w:rsidRPr="006B1B6D">
              <w:rPr>
                <w:noProof/>
              </w:rPr>
              <w:pict w14:anchorId="384C3335">
                <v:shape id="_x0000_i1063"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0C87D698" w14:textId="04F3D87D"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77C78F57" w14:textId="77777777" w:rsidTr="001105EF">
        <w:trPr>
          <w:trHeight w:val="454"/>
        </w:trPr>
        <w:tc>
          <w:tcPr>
            <w:tcW w:w="4673" w:type="dxa"/>
            <w:shd w:val="clear" w:color="auto" w:fill="EAFCC7"/>
          </w:tcPr>
          <w:p w14:paraId="05EE2947" w14:textId="342FB47B" w:rsidR="007A76B0" w:rsidRPr="001105EF" w:rsidRDefault="007A76B0" w:rsidP="001105EF">
            <w:pPr>
              <w:spacing w:after="0" w:line="240" w:lineRule="auto"/>
              <w:rPr>
                <w:b/>
                <w:bCs/>
                <w:noProof/>
                <w:sz w:val="24"/>
                <w:szCs w:val="24"/>
                <w:lang w:val="en-GB"/>
              </w:rPr>
            </w:pPr>
            <w:r w:rsidRPr="001105EF">
              <w:rPr>
                <w:b/>
                <w:bCs/>
                <w:lang w:val="en-GB"/>
              </w:rPr>
              <w:t>NT2-specialist</w:t>
            </w:r>
          </w:p>
        </w:tc>
        <w:tc>
          <w:tcPr>
            <w:tcW w:w="1418" w:type="dxa"/>
            <w:shd w:val="clear" w:color="auto" w:fill="EAFCC7"/>
          </w:tcPr>
          <w:p w14:paraId="1CB24197" w14:textId="66FC132E"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7D8B0B8D" w14:textId="5A350DC1" w:rsidR="007A76B0" w:rsidRPr="001105EF" w:rsidRDefault="001105EF" w:rsidP="001105EF">
            <w:pPr>
              <w:spacing w:after="0" w:line="240" w:lineRule="auto"/>
              <w:jc w:val="center"/>
              <w:rPr>
                <w:noProof/>
                <w:sz w:val="24"/>
                <w:szCs w:val="24"/>
                <w:lang w:val="en-GB"/>
              </w:rPr>
            </w:pPr>
            <w:r w:rsidRPr="006B1B6D">
              <w:rPr>
                <w:noProof/>
              </w:rPr>
              <w:pict w14:anchorId="3AE1575A">
                <v:shape id="_x0000_i1062"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5A472E49" w14:textId="0F0B00F0"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74563FDE" w14:textId="77777777" w:rsidTr="001105EF">
        <w:trPr>
          <w:trHeight w:val="454"/>
        </w:trPr>
        <w:tc>
          <w:tcPr>
            <w:tcW w:w="4673" w:type="dxa"/>
            <w:shd w:val="clear" w:color="auto" w:fill="auto"/>
          </w:tcPr>
          <w:p w14:paraId="3DD3013B" w14:textId="5670AB0E" w:rsidR="007A76B0" w:rsidRPr="001105EF" w:rsidRDefault="007A76B0" w:rsidP="001105EF">
            <w:pPr>
              <w:spacing w:after="0" w:line="240" w:lineRule="auto"/>
              <w:rPr>
                <w:b/>
                <w:bCs/>
                <w:noProof/>
                <w:sz w:val="24"/>
                <w:szCs w:val="24"/>
                <w:lang w:val="en-GB"/>
              </w:rPr>
            </w:pPr>
            <w:proofErr w:type="spellStart"/>
            <w:r w:rsidRPr="001105EF">
              <w:rPr>
                <w:b/>
                <w:bCs/>
                <w:lang w:val="en-GB"/>
              </w:rPr>
              <w:t>Orthopedagoog</w:t>
            </w:r>
            <w:proofErr w:type="spellEnd"/>
          </w:p>
        </w:tc>
        <w:tc>
          <w:tcPr>
            <w:tcW w:w="1418" w:type="dxa"/>
            <w:shd w:val="clear" w:color="auto" w:fill="auto"/>
          </w:tcPr>
          <w:p w14:paraId="62E2FB64" w14:textId="3440383C"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auto"/>
          </w:tcPr>
          <w:p w14:paraId="38D305B1" w14:textId="0B145441" w:rsidR="007A76B0" w:rsidRPr="001105EF" w:rsidRDefault="001105EF" w:rsidP="001105EF">
            <w:pPr>
              <w:spacing w:after="0" w:line="240" w:lineRule="auto"/>
              <w:jc w:val="center"/>
              <w:rPr>
                <w:noProof/>
                <w:sz w:val="24"/>
                <w:szCs w:val="24"/>
                <w:lang w:val="en-GB"/>
              </w:rPr>
            </w:pPr>
            <w:r w:rsidRPr="006B1B6D">
              <w:rPr>
                <w:noProof/>
              </w:rPr>
              <w:pict w14:anchorId="084DDCCC">
                <v:shape id="_x0000_i1061"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128E3364" w14:textId="5E4349BC"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2B11E999" w14:textId="77777777" w:rsidTr="001105EF">
        <w:trPr>
          <w:trHeight w:val="454"/>
        </w:trPr>
        <w:tc>
          <w:tcPr>
            <w:tcW w:w="4673" w:type="dxa"/>
            <w:shd w:val="clear" w:color="auto" w:fill="EAFCC7"/>
          </w:tcPr>
          <w:p w14:paraId="2BDD1EDC" w14:textId="6E5D7890" w:rsidR="007A76B0" w:rsidRPr="001105EF" w:rsidRDefault="007A76B0" w:rsidP="001105EF">
            <w:pPr>
              <w:spacing w:after="0" w:line="240" w:lineRule="auto"/>
              <w:rPr>
                <w:b/>
                <w:bCs/>
                <w:noProof/>
                <w:sz w:val="24"/>
                <w:szCs w:val="24"/>
                <w:lang w:val="en-GB"/>
              </w:rPr>
            </w:pPr>
            <w:proofErr w:type="spellStart"/>
            <w:r w:rsidRPr="001105EF">
              <w:rPr>
                <w:b/>
                <w:bCs/>
                <w:lang w:val="en-GB"/>
              </w:rPr>
              <w:t>Psycholoog</w:t>
            </w:r>
            <w:proofErr w:type="spellEnd"/>
          </w:p>
        </w:tc>
        <w:tc>
          <w:tcPr>
            <w:tcW w:w="1418" w:type="dxa"/>
            <w:shd w:val="clear" w:color="auto" w:fill="EAFCC7"/>
          </w:tcPr>
          <w:p w14:paraId="5CF5B776" w14:textId="12E433A6"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598C0607" w14:textId="3376FBD4" w:rsidR="007A76B0" w:rsidRPr="001105EF" w:rsidRDefault="001105EF" w:rsidP="001105EF">
            <w:pPr>
              <w:spacing w:after="0" w:line="240" w:lineRule="auto"/>
              <w:jc w:val="center"/>
              <w:rPr>
                <w:noProof/>
                <w:sz w:val="24"/>
                <w:szCs w:val="24"/>
                <w:lang w:val="en-GB"/>
              </w:rPr>
            </w:pPr>
            <w:r w:rsidRPr="006B1B6D">
              <w:rPr>
                <w:noProof/>
              </w:rPr>
              <w:pict w14:anchorId="1BE574F6">
                <v:shape id="_x0000_i1060"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6BD0246A" w14:textId="42205B5B"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55F746DE" w14:textId="77777777" w:rsidTr="001105EF">
        <w:trPr>
          <w:trHeight w:val="454"/>
        </w:trPr>
        <w:tc>
          <w:tcPr>
            <w:tcW w:w="4673" w:type="dxa"/>
            <w:shd w:val="clear" w:color="auto" w:fill="auto"/>
          </w:tcPr>
          <w:p w14:paraId="693B6C6B" w14:textId="55D7AAFA" w:rsidR="007A76B0" w:rsidRPr="001105EF" w:rsidRDefault="007A76B0" w:rsidP="001105EF">
            <w:pPr>
              <w:spacing w:after="0" w:line="240" w:lineRule="auto"/>
              <w:rPr>
                <w:b/>
                <w:bCs/>
                <w:noProof/>
                <w:sz w:val="24"/>
                <w:szCs w:val="24"/>
                <w:lang w:val="en-GB"/>
              </w:rPr>
            </w:pPr>
            <w:proofErr w:type="spellStart"/>
            <w:r w:rsidRPr="001105EF">
              <w:rPr>
                <w:b/>
                <w:bCs/>
                <w:lang w:val="en-GB"/>
              </w:rPr>
              <w:t>Reken</w:t>
            </w:r>
            <w:proofErr w:type="spellEnd"/>
            <w:r w:rsidRPr="001105EF">
              <w:rPr>
                <w:b/>
                <w:bCs/>
                <w:lang w:val="en-GB"/>
              </w:rPr>
              <w:t>-/</w:t>
            </w:r>
            <w:proofErr w:type="spellStart"/>
            <w:r w:rsidRPr="001105EF">
              <w:rPr>
                <w:b/>
                <w:bCs/>
                <w:lang w:val="en-GB"/>
              </w:rPr>
              <w:t>wiskunde</w:t>
            </w:r>
            <w:proofErr w:type="spellEnd"/>
            <w:r w:rsidRPr="001105EF">
              <w:rPr>
                <w:b/>
                <w:bCs/>
                <w:lang w:val="en-GB"/>
              </w:rPr>
              <w:t>-specialist</w:t>
            </w:r>
          </w:p>
        </w:tc>
        <w:tc>
          <w:tcPr>
            <w:tcW w:w="1418" w:type="dxa"/>
            <w:shd w:val="clear" w:color="auto" w:fill="auto"/>
          </w:tcPr>
          <w:p w14:paraId="27BB3CE8" w14:textId="379A135E" w:rsidR="007A76B0" w:rsidRPr="001105EF" w:rsidRDefault="007A76B0" w:rsidP="001105EF">
            <w:pPr>
              <w:spacing w:after="0" w:line="240" w:lineRule="auto"/>
              <w:jc w:val="center"/>
              <w:rPr>
                <w:noProof/>
                <w:sz w:val="24"/>
                <w:szCs w:val="24"/>
                <w:lang w:val="en-GB"/>
              </w:rPr>
            </w:pPr>
            <w:r w:rsidRPr="001105EF">
              <w:rPr>
                <w:lang w:val="en-GB"/>
              </w:rPr>
              <w:t xml:space="preserve"> </w:t>
            </w:r>
            <w:r w:rsidR="001105EF" w:rsidRPr="006B1B6D">
              <w:rPr>
                <w:noProof/>
              </w:rPr>
              <w:pict w14:anchorId="06C17E37">
                <v:shape id="Picture 9" o:spid="_x0000_i1059" type="#_x0000_t75" style="width:16.8pt;height:16.8pt;visibility:visible;mso-wrap-style:square">
                  <v:imagedata r:id="rId13" o:title=""/>
                </v:shape>
              </w:pict>
            </w:r>
            <w:r w:rsidRPr="001105EF">
              <w:rPr>
                <w:noProof/>
                <w:sz w:val="24"/>
                <w:szCs w:val="24"/>
                <w:lang w:val="en-GB"/>
              </w:rPr>
              <w:t xml:space="preserve"> </w:t>
            </w:r>
          </w:p>
        </w:tc>
        <w:tc>
          <w:tcPr>
            <w:tcW w:w="1417" w:type="dxa"/>
            <w:shd w:val="clear" w:color="auto" w:fill="auto"/>
          </w:tcPr>
          <w:p w14:paraId="551C69AB" w14:textId="22F4626E"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3E0EB9B6" w14:textId="0E57B56C"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r w:rsidR="007B2F4F" w:rsidRPr="001105EF" w14:paraId="5E266569" w14:textId="77777777" w:rsidTr="001105EF">
        <w:trPr>
          <w:trHeight w:val="454"/>
        </w:trPr>
        <w:tc>
          <w:tcPr>
            <w:tcW w:w="4673" w:type="dxa"/>
            <w:shd w:val="clear" w:color="auto" w:fill="EAFCC7"/>
          </w:tcPr>
          <w:p w14:paraId="0A66A4FE" w14:textId="508DD33E" w:rsidR="007A76B0" w:rsidRPr="001105EF" w:rsidRDefault="007A76B0" w:rsidP="001105EF">
            <w:pPr>
              <w:spacing w:after="0" w:line="240" w:lineRule="auto"/>
              <w:rPr>
                <w:b/>
                <w:bCs/>
                <w:noProof/>
                <w:sz w:val="24"/>
                <w:szCs w:val="24"/>
                <w:lang w:val="en-GB"/>
              </w:rPr>
            </w:pPr>
            <w:r w:rsidRPr="001105EF">
              <w:rPr>
                <w:b/>
                <w:bCs/>
                <w:lang w:val="en-GB"/>
              </w:rPr>
              <w:t>Taal-/</w:t>
            </w:r>
            <w:proofErr w:type="spellStart"/>
            <w:r w:rsidRPr="001105EF">
              <w:rPr>
                <w:b/>
                <w:bCs/>
                <w:lang w:val="en-GB"/>
              </w:rPr>
              <w:t>leesspecialist</w:t>
            </w:r>
            <w:proofErr w:type="spellEnd"/>
          </w:p>
        </w:tc>
        <w:tc>
          <w:tcPr>
            <w:tcW w:w="1418" w:type="dxa"/>
            <w:shd w:val="clear" w:color="auto" w:fill="EAFCC7"/>
          </w:tcPr>
          <w:p w14:paraId="1ED45ECB" w14:textId="7A721493" w:rsidR="007A76B0" w:rsidRPr="001105EF" w:rsidRDefault="007A76B0" w:rsidP="001105EF">
            <w:pPr>
              <w:spacing w:after="0" w:line="240" w:lineRule="auto"/>
              <w:jc w:val="center"/>
              <w:rPr>
                <w:noProof/>
                <w:sz w:val="24"/>
                <w:szCs w:val="24"/>
                <w:lang w:val="en-GB"/>
              </w:rPr>
            </w:pPr>
            <w:r w:rsidRPr="001105EF">
              <w:rPr>
                <w:lang w:val="en-GB"/>
              </w:rPr>
              <w:t xml:space="preserve"> </w:t>
            </w:r>
            <w:r w:rsidRPr="001105EF">
              <w:rPr>
                <w:noProof/>
                <w:sz w:val="24"/>
                <w:szCs w:val="24"/>
                <w:lang w:val="en-GB"/>
              </w:rPr>
              <w:t xml:space="preserve"> </w:t>
            </w:r>
          </w:p>
        </w:tc>
        <w:tc>
          <w:tcPr>
            <w:tcW w:w="1417" w:type="dxa"/>
            <w:shd w:val="clear" w:color="auto" w:fill="EAFCC7"/>
          </w:tcPr>
          <w:p w14:paraId="54456644" w14:textId="094B989A" w:rsidR="007A76B0" w:rsidRPr="001105EF" w:rsidRDefault="001105EF" w:rsidP="001105EF">
            <w:pPr>
              <w:spacing w:after="0" w:line="240" w:lineRule="auto"/>
              <w:jc w:val="center"/>
              <w:rPr>
                <w:noProof/>
                <w:sz w:val="24"/>
                <w:szCs w:val="24"/>
                <w:lang w:val="en-GB"/>
              </w:rPr>
            </w:pPr>
            <w:r w:rsidRPr="006B1B6D">
              <w:rPr>
                <w:noProof/>
              </w:rPr>
              <w:pict w14:anchorId="0B4F09A8">
                <v:shape id="Picture 8" o:spid="_x0000_i1058"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0571145A" w14:textId="15A104E5" w:rsidR="007A76B0" w:rsidRPr="001105EF" w:rsidRDefault="007A76B0" w:rsidP="001105EF">
            <w:pPr>
              <w:spacing w:after="0" w:line="240" w:lineRule="auto"/>
              <w:jc w:val="center"/>
              <w:rPr>
                <w:noProof/>
                <w:sz w:val="24"/>
                <w:szCs w:val="24"/>
                <w:lang w:val="en-GB"/>
              </w:rPr>
            </w:pPr>
            <w:r w:rsidRPr="001105EF">
              <w:rPr>
                <w:noProof/>
                <w:sz w:val="24"/>
                <w:szCs w:val="24"/>
                <w:lang w:val="en-GB"/>
              </w:rPr>
              <w:t xml:space="preserve"> </w:t>
            </w:r>
          </w:p>
        </w:tc>
      </w:tr>
    </w:tbl>
    <w:bookmarkEnd w:id="7"/>
    <w:p w14:paraId="52B52A6B" w14:textId="2D6C53FF" w:rsidR="007A76B0" w:rsidRDefault="007A76B0" w:rsidP="007A76B0">
      <w:pPr>
        <w:pStyle w:val="Kop3"/>
      </w:pPr>
      <w:r>
        <w:t>Toelichting specialisten</w:t>
      </w:r>
    </w:p>
    <w:p w14:paraId="721D9B0D" w14:textId="77777777" w:rsidR="007A76B0" w:rsidRDefault="007A76B0" w:rsidP="007A76B0">
      <w:r>
        <w:t xml:space="preserve">Wij hebben iedere 2 weken overleg met het ondersteuningsteam, waarbij we alle mogelijke zorgen kunnen bespreken. </w:t>
      </w:r>
    </w:p>
    <w:p w14:paraId="74D2442B" w14:textId="77777777" w:rsidR="007A76B0" w:rsidRDefault="007A76B0" w:rsidP="007A76B0">
      <w:r>
        <w:t xml:space="preserve">Verder hebben binnen ons team de leerkrachten verschillende opleidingen en specialisaties gevolgd via het professionaliseringsaanbod van Swalm en Roer. </w:t>
      </w:r>
    </w:p>
    <w:p w14:paraId="418E2EF7" w14:textId="77777777" w:rsidR="007A76B0" w:rsidRDefault="007A76B0" w:rsidP="007A76B0"/>
    <w:p w14:paraId="5AC2F709" w14:textId="42007C97" w:rsidR="007A76B0" w:rsidRDefault="007A76B0" w:rsidP="007A76B0">
      <w:pPr>
        <w:pStyle w:val="Kop2"/>
      </w:pPr>
      <w:bookmarkStart w:id="9" w:name="_Toc139011602"/>
      <w:r>
        <w:t>3.2</w:t>
      </w:r>
      <w:r>
        <w:t xml:space="preserve"> </w:t>
      </w:r>
      <w:r>
        <w:t>Voorzieningen</w:t>
      </w:r>
      <w:bookmarkEnd w:id="9"/>
    </w:p>
    <w:p w14:paraId="4A3C9EDE" w14:textId="048BED23" w:rsidR="007A76B0" w:rsidRDefault="007A76B0" w:rsidP="007A76B0">
      <w:r>
        <w:t>De onderstaande lijst toont de voorzieningen die beschikbaar zijn voor leerlingen die hier behoefte aan hebben. Deze voorzieningen zijn veelal gericht op groepen leerlingen met een vergelijkbare ondersteuningsbehoefte.</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4673"/>
        <w:gridCol w:w="1418"/>
        <w:gridCol w:w="1559"/>
        <w:gridCol w:w="1421"/>
      </w:tblGrid>
      <w:tr w:rsidR="007B2F4F" w:rsidRPr="001105EF" w14:paraId="2FBB558B" w14:textId="77777777" w:rsidTr="001105EF">
        <w:trPr>
          <w:trHeight w:val="454"/>
        </w:trPr>
        <w:tc>
          <w:tcPr>
            <w:tcW w:w="4673" w:type="dxa"/>
            <w:tcBorders>
              <w:top w:val="single" w:sz="4" w:space="0" w:color="90D50A"/>
              <w:left w:val="single" w:sz="4" w:space="0" w:color="90D50A"/>
              <w:bottom w:val="single" w:sz="4" w:space="0" w:color="90D50A"/>
              <w:right w:val="nil"/>
            </w:tcBorders>
            <w:shd w:val="clear" w:color="auto" w:fill="90D50A"/>
            <w:hideMark/>
          </w:tcPr>
          <w:p w14:paraId="0ACDEC6D" w14:textId="76CD2FFD" w:rsidR="007A76B0" w:rsidRPr="001105EF" w:rsidRDefault="007A76B0" w:rsidP="001105EF">
            <w:pPr>
              <w:spacing w:after="0" w:line="240" w:lineRule="auto"/>
              <w:rPr>
                <w:b/>
                <w:bCs/>
                <w:color w:val="E7E6E6"/>
              </w:rPr>
            </w:pPr>
            <w:r w:rsidRPr="001105EF">
              <w:rPr>
                <w:b/>
                <w:bCs/>
                <w:color w:val="E7E6E6"/>
              </w:rPr>
              <w:t>Voorziening</w:t>
            </w:r>
          </w:p>
        </w:tc>
        <w:tc>
          <w:tcPr>
            <w:tcW w:w="1418" w:type="dxa"/>
            <w:tcBorders>
              <w:top w:val="single" w:sz="4" w:space="0" w:color="90D50A"/>
              <w:left w:val="nil"/>
              <w:bottom w:val="single" w:sz="4" w:space="0" w:color="90D50A"/>
              <w:right w:val="nil"/>
            </w:tcBorders>
            <w:shd w:val="clear" w:color="auto" w:fill="90D50A"/>
            <w:hideMark/>
          </w:tcPr>
          <w:p w14:paraId="18F3D9FB" w14:textId="77777777" w:rsidR="007A76B0" w:rsidRPr="001105EF" w:rsidRDefault="007A76B0" w:rsidP="001105EF">
            <w:pPr>
              <w:spacing w:after="0" w:line="240" w:lineRule="auto"/>
              <w:rPr>
                <w:bCs/>
                <w:color w:val="E7E6E6"/>
              </w:rPr>
            </w:pPr>
            <w:r w:rsidRPr="001105EF">
              <w:rPr>
                <w:b/>
                <w:bCs/>
                <w:color w:val="E7E6E6"/>
              </w:rPr>
              <w:t>Op de school</w:t>
            </w:r>
          </w:p>
        </w:tc>
        <w:tc>
          <w:tcPr>
            <w:tcW w:w="1559" w:type="dxa"/>
            <w:tcBorders>
              <w:top w:val="single" w:sz="4" w:space="0" w:color="90D50A"/>
              <w:left w:val="nil"/>
              <w:bottom w:val="single" w:sz="4" w:space="0" w:color="90D50A"/>
              <w:right w:val="nil"/>
            </w:tcBorders>
            <w:shd w:val="clear" w:color="auto" w:fill="90D50A"/>
          </w:tcPr>
          <w:p w14:paraId="5DFE377E" w14:textId="77777777" w:rsidR="007A76B0" w:rsidRPr="001105EF" w:rsidRDefault="007A76B0" w:rsidP="001105EF">
            <w:pPr>
              <w:spacing w:after="0" w:line="240" w:lineRule="auto"/>
              <w:rPr>
                <w:b/>
                <w:color w:val="E7E6E6"/>
              </w:rPr>
            </w:pPr>
            <w:r w:rsidRPr="001105EF">
              <w:rPr>
                <w:b/>
                <w:bCs/>
                <w:color w:val="E7E6E6"/>
              </w:rPr>
              <w:t>Via het bestuur</w:t>
            </w:r>
          </w:p>
        </w:tc>
        <w:tc>
          <w:tcPr>
            <w:tcW w:w="1421" w:type="dxa"/>
            <w:tcBorders>
              <w:top w:val="single" w:sz="4" w:space="0" w:color="90D50A"/>
              <w:left w:val="nil"/>
              <w:bottom w:val="single" w:sz="4" w:space="0" w:color="90D50A"/>
              <w:right w:val="single" w:sz="4" w:space="0" w:color="90D50A"/>
            </w:tcBorders>
            <w:shd w:val="clear" w:color="auto" w:fill="90D50A"/>
          </w:tcPr>
          <w:p w14:paraId="7CA3B749" w14:textId="77777777" w:rsidR="007A76B0" w:rsidRPr="001105EF" w:rsidRDefault="007A76B0" w:rsidP="001105EF">
            <w:pPr>
              <w:spacing w:after="0" w:line="240" w:lineRule="auto"/>
              <w:rPr>
                <w:b/>
                <w:bCs/>
                <w:color w:val="E7E6E6"/>
              </w:rPr>
            </w:pPr>
            <w:r w:rsidRPr="001105EF">
              <w:rPr>
                <w:b/>
                <w:bCs/>
                <w:color w:val="E7E6E6"/>
              </w:rPr>
              <w:t>Via het SWV of derden</w:t>
            </w:r>
          </w:p>
        </w:tc>
      </w:tr>
      <w:tr w:rsidR="007B2F4F" w:rsidRPr="001105EF" w14:paraId="321C0656" w14:textId="77777777" w:rsidTr="001105EF">
        <w:trPr>
          <w:trHeight w:val="454"/>
        </w:trPr>
        <w:tc>
          <w:tcPr>
            <w:tcW w:w="4673" w:type="dxa"/>
            <w:shd w:val="clear" w:color="auto" w:fill="EAFCC7"/>
          </w:tcPr>
          <w:p w14:paraId="40CD903C" w14:textId="730CCD11" w:rsidR="007A76B0" w:rsidRPr="001105EF" w:rsidRDefault="007A76B0" w:rsidP="001105EF">
            <w:pPr>
              <w:spacing w:after="0" w:line="240" w:lineRule="auto"/>
              <w:rPr>
                <w:b/>
                <w:bCs/>
                <w:noProof/>
                <w:sz w:val="24"/>
                <w:szCs w:val="24"/>
                <w:lang w:val="en-GB"/>
              </w:rPr>
            </w:pPr>
            <w:proofErr w:type="spellStart"/>
            <w:r w:rsidRPr="001105EF">
              <w:rPr>
                <w:b/>
                <w:bCs/>
                <w:lang w:val="en-GB"/>
              </w:rPr>
              <w:t>Schakelklas</w:t>
            </w:r>
            <w:proofErr w:type="spellEnd"/>
          </w:p>
        </w:tc>
        <w:tc>
          <w:tcPr>
            <w:tcW w:w="1418" w:type="dxa"/>
            <w:shd w:val="clear" w:color="auto" w:fill="EAFCC7"/>
          </w:tcPr>
          <w:p w14:paraId="2923265D" w14:textId="39F4A6C2" w:rsidR="007A76B0" w:rsidRPr="001105EF" w:rsidRDefault="007A76B0" w:rsidP="001105EF">
            <w:pPr>
              <w:spacing w:after="0" w:line="240" w:lineRule="auto"/>
              <w:jc w:val="center"/>
              <w:rPr>
                <w:noProof/>
                <w:sz w:val="24"/>
                <w:szCs w:val="24"/>
                <w:lang w:val="en-GB"/>
              </w:rPr>
            </w:pPr>
          </w:p>
        </w:tc>
        <w:tc>
          <w:tcPr>
            <w:tcW w:w="1559" w:type="dxa"/>
            <w:shd w:val="clear" w:color="auto" w:fill="EAFCC7"/>
          </w:tcPr>
          <w:p w14:paraId="44838C16" w14:textId="6B3C341F" w:rsidR="007A76B0" w:rsidRPr="001105EF" w:rsidRDefault="001105EF" w:rsidP="001105EF">
            <w:pPr>
              <w:spacing w:after="0" w:line="240" w:lineRule="auto"/>
              <w:jc w:val="center"/>
              <w:rPr>
                <w:noProof/>
                <w:sz w:val="24"/>
                <w:szCs w:val="24"/>
                <w:lang w:val="en-GB"/>
              </w:rPr>
            </w:pPr>
            <w:r w:rsidRPr="006B1B6D">
              <w:rPr>
                <w:noProof/>
              </w:rPr>
              <w:pict w14:anchorId="2491015D">
                <v:shape id="_x0000_i1057"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421" w:type="dxa"/>
            <w:shd w:val="clear" w:color="auto" w:fill="EAFCC7"/>
          </w:tcPr>
          <w:p w14:paraId="05A1FAB8" w14:textId="1639AC9E" w:rsidR="007A76B0" w:rsidRPr="001105EF" w:rsidRDefault="007A76B0" w:rsidP="001105EF">
            <w:pPr>
              <w:spacing w:after="0" w:line="240" w:lineRule="auto"/>
              <w:jc w:val="center"/>
              <w:rPr>
                <w:noProof/>
                <w:sz w:val="24"/>
                <w:szCs w:val="24"/>
                <w:lang w:val="en-GB"/>
              </w:rPr>
            </w:pPr>
          </w:p>
        </w:tc>
      </w:tr>
      <w:tr w:rsidR="007B2F4F" w:rsidRPr="001105EF" w14:paraId="4B5E6143" w14:textId="77777777" w:rsidTr="001105EF">
        <w:trPr>
          <w:trHeight w:val="454"/>
        </w:trPr>
        <w:tc>
          <w:tcPr>
            <w:tcW w:w="4673" w:type="dxa"/>
            <w:shd w:val="clear" w:color="auto" w:fill="auto"/>
          </w:tcPr>
          <w:p w14:paraId="782BF27F" w14:textId="4091C8B7" w:rsidR="007A76B0" w:rsidRPr="001105EF" w:rsidRDefault="007A76B0" w:rsidP="001105EF">
            <w:pPr>
              <w:spacing w:after="0" w:line="240" w:lineRule="auto"/>
              <w:rPr>
                <w:b/>
                <w:bCs/>
                <w:noProof/>
                <w:sz w:val="24"/>
                <w:szCs w:val="24"/>
                <w:lang w:val="en-GB"/>
              </w:rPr>
            </w:pPr>
            <w:proofErr w:type="spellStart"/>
            <w:r w:rsidRPr="001105EF">
              <w:rPr>
                <w:b/>
                <w:bCs/>
                <w:lang w:val="en-GB"/>
              </w:rPr>
              <w:t>Taalklas</w:t>
            </w:r>
            <w:proofErr w:type="spellEnd"/>
          </w:p>
        </w:tc>
        <w:tc>
          <w:tcPr>
            <w:tcW w:w="1418" w:type="dxa"/>
            <w:shd w:val="clear" w:color="auto" w:fill="auto"/>
          </w:tcPr>
          <w:p w14:paraId="4902E97F" w14:textId="4CD2CD7E" w:rsidR="007A76B0" w:rsidRPr="001105EF" w:rsidRDefault="007A76B0" w:rsidP="001105EF">
            <w:pPr>
              <w:spacing w:after="0" w:line="240" w:lineRule="auto"/>
              <w:jc w:val="center"/>
              <w:rPr>
                <w:noProof/>
                <w:sz w:val="24"/>
                <w:szCs w:val="24"/>
                <w:lang w:val="en-GB"/>
              </w:rPr>
            </w:pPr>
          </w:p>
        </w:tc>
        <w:tc>
          <w:tcPr>
            <w:tcW w:w="1559" w:type="dxa"/>
            <w:shd w:val="clear" w:color="auto" w:fill="auto"/>
          </w:tcPr>
          <w:p w14:paraId="0FC4949E" w14:textId="493C73B8" w:rsidR="007A76B0" w:rsidRPr="001105EF" w:rsidRDefault="001105EF" w:rsidP="001105EF">
            <w:pPr>
              <w:spacing w:after="0" w:line="240" w:lineRule="auto"/>
              <w:jc w:val="center"/>
              <w:rPr>
                <w:noProof/>
                <w:sz w:val="24"/>
                <w:szCs w:val="24"/>
                <w:lang w:val="en-GB"/>
              </w:rPr>
            </w:pPr>
            <w:r w:rsidRPr="006B1B6D">
              <w:rPr>
                <w:noProof/>
              </w:rPr>
              <w:pict w14:anchorId="0322BDAB">
                <v:shape id="Picture 13" o:spid="_x0000_i1056"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421" w:type="dxa"/>
            <w:shd w:val="clear" w:color="auto" w:fill="auto"/>
          </w:tcPr>
          <w:p w14:paraId="03861EF5" w14:textId="11D557B0" w:rsidR="007A76B0" w:rsidRPr="001105EF" w:rsidRDefault="007A76B0" w:rsidP="001105EF">
            <w:pPr>
              <w:spacing w:after="0" w:line="240" w:lineRule="auto"/>
              <w:jc w:val="center"/>
              <w:rPr>
                <w:noProof/>
                <w:sz w:val="24"/>
                <w:szCs w:val="24"/>
                <w:lang w:val="en-GB"/>
              </w:rPr>
            </w:pPr>
          </w:p>
        </w:tc>
      </w:tr>
      <w:tr w:rsidR="007B2F4F" w:rsidRPr="001105EF" w14:paraId="1D21BFD0" w14:textId="77777777" w:rsidTr="001105EF">
        <w:trPr>
          <w:trHeight w:val="454"/>
        </w:trPr>
        <w:tc>
          <w:tcPr>
            <w:tcW w:w="4673" w:type="dxa"/>
            <w:shd w:val="clear" w:color="auto" w:fill="EAFCC7"/>
          </w:tcPr>
          <w:p w14:paraId="7EC63362" w14:textId="5E23A50B" w:rsidR="007A76B0" w:rsidRPr="001105EF" w:rsidRDefault="007A76B0" w:rsidP="001105EF">
            <w:pPr>
              <w:spacing w:after="0" w:line="240" w:lineRule="auto"/>
              <w:rPr>
                <w:b/>
                <w:bCs/>
                <w:noProof/>
                <w:sz w:val="24"/>
                <w:szCs w:val="24"/>
                <w:lang w:val="en-GB"/>
              </w:rPr>
            </w:pPr>
            <w:proofErr w:type="spellStart"/>
            <w:r w:rsidRPr="001105EF">
              <w:rPr>
                <w:b/>
                <w:bCs/>
                <w:lang w:val="en-GB"/>
              </w:rPr>
              <w:t>Voorschool</w:t>
            </w:r>
            <w:proofErr w:type="spellEnd"/>
          </w:p>
        </w:tc>
        <w:tc>
          <w:tcPr>
            <w:tcW w:w="1418" w:type="dxa"/>
            <w:shd w:val="clear" w:color="auto" w:fill="EAFCC7"/>
          </w:tcPr>
          <w:p w14:paraId="14AE33F6" w14:textId="67808231" w:rsidR="007A76B0" w:rsidRPr="001105EF" w:rsidRDefault="001105EF" w:rsidP="001105EF">
            <w:pPr>
              <w:spacing w:after="0" w:line="240" w:lineRule="auto"/>
              <w:jc w:val="center"/>
              <w:rPr>
                <w:noProof/>
                <w:sz w:val="24"/>
                <w:szCs w:val="24"/>
                <w:lang w:val="en-GB"/>
              </w:rPr>
            </w:pPr>
            <w:r w:rsidRPr="006B1B6D">
              <w:rPr>
                <w:noProof/>
              </w:rPr>
              <w:pict w14:anchorId="5DDF12D3">
                <v:shape id="Picture 7" o:spid="_x0000_i1055" type="#_x0000_t75" style="width:16.8pt;height:16.8pt;visibility:visible;mso-wrap-style:square">
                  <v:imagedata r:id="rId13" o:title=""/>
                </v:shape>
              </w:pict>
            </w:r>
          </w:p>
        </w:tc>
        <w:tc>
          <w:tcPr>
            <w:tcW w:w="1559" w:type="dxa"/>
            <w:shd w:val="clear" w:color="auto" w:fill="EAFCC7"/>
          </w:tcPr>
          <w:p w14:paraId="7A0C137E" w14:textId="6CF63079" w:rsidR="007A76B0" w:rsidRPr="001105EF" w:rsidRDefault="007A76B0" w:rsidP="001105EF">
            <w:pPr>
              <w:spacing w:after="0" w:line="240" w:lineRule="auto"/>
              <w:jc w:val="center"/>
              <w:rPr>
                <w:noProof/>
                <w:sz w:val="24"/>
                <w:szCs w:val="24"/>
                <w:lang w:val="en-GB"/>
              </w:rPr>
            </w:pPr>
          </w:p>
        </w:tc>
        <w:tc>
          <w:tcPr>
            <w:tcW w:w="1421" w:type="dxa"/>
            <w:shd w:val="clear" w:color="auto" w:fill="EAFCC7"/>
          </w:tcPr>
          <w:p w14:paraId="3C54D2A4" w14:textId="4D23F079" w:rsidR="007A76B0" w:rsidRPr="001105EF" w:rsidRDefault="007A76B0" w:rsidP="001105EF">
            <w:pPr>
              <w:spacing w:after="0" w:line="240" w:lineRule="auto"/>
              <w:jc w:val="center"/>
              <w:rPr>
                <w:noProof/>
                <w:sz w:val="24"/>
                <w:szCs w:val="24"/>
                <w:lang w:val="en-GB"/>
              </w:rPr>
            </w:pPr>
          </w:p>
        </w:tc>
      </w:tr>
    </w:tbl>
    <w:p w14:paraId="105793CD" w14:textId="77777777" w:rsidR="007A76B0" w:rsidRDefault="007A76B0" w:rsidP="007A76B0"/>
    <w:p w14:paraId="3E05D2EE" w14:textId="77777777" w:rsidR="007A76B0" w:rsidRDefault="007A76B0" w:rsidP="007A76B0"/>
    <w:p w14:paraId="37351241" w14:textId="76AD2A9E" w:rsidR="007A76B0" w:rsidRDefault="007A76B0" w:rsidP="007A76B0">
      <w:pPr>
        <w:pStyle w:val="Kop2"/>
      </w:pPr>
      <w:bookmarkStart w:id="10" w:name="_Toc139011603"/>
      <w:r>
        <w:t xml:space="preserve">3.3 </w:t>
      </w:r>
      <w:r>
        <w:t>Onderwijsaanbod</w:t>
      </w:r>
      <w:bookmarkEnd w:id="10"/>
    </w:p>
    <w:p w14:paraId="0B46CA62" w14:textId="0A0A0894" w:rsidR="007A76B0" w:rsidRDefault="007A76B0" w:rsidP="007A76B0">
      <w:r>
        <w:t>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4531"/>
        <w:gridCol w:w="1418"/>
        <w:gridCol w:w="1559"/>
        <w:gridCol w:w="1563"/>
      </w:tblGrid>
      <w:tr w:rsidR="007B2F4F" w:rsidRPr="001105EF" w14:paraId="306440F4" w14:textId="77777777" w:rsidTr="001105EF">
        <w:trPr>
          <w:trHeight w:val="454"/>
        </w:trPr>
        <w:tc>
          <w:tcPr>
            <w:tcW w:w="4531" w:type="dxa"/>
            <w:tcBorders>
              <w:top w:val="single" w:sz="4" w:space="0" w:color="90D50A"/>
              <w:left w:val="single" w:sz="4" w:space="0" w:color="90D50A"/>
              <w:bottom w:val="single" w:sz="4" w:space="0" w:color="90D50A"/>
              <w:right w:val="nil"/>
            </w:tcBorders>
            <w:shd w:val="clear" w:color="auto" w:fill="90D50A"/>
            <w:hideMark/>
          </w:tcPr>
          <w:p w14:paraId="5F13CDFA" w14:textId="6C88A5C8" w:rsidR="007A76B0" w:rsidRPr="001105EF" w:rsidRDefault="007A76B0" w:rsidP="001105EF">
            <w:pPr>
              <w:spacing w:after="0" w:line="240" w:lineRule="auto"/>
              <w:rPr>
                <w:b/>
                <w:bCs/>
                <w:color w:val="E7E6E6"/>
              </w:rPr>
            </w:pPr>
            <w:r w:rsidRPr="001105EF">
              <w:rPr>
                <w:b/>
                <w:bCs/>
                <w:color w:val="E7E6E6"/>
              </w:rPr>
              <w:t>Onderwijsaanbod</w:t>
            </w:r>
          </w:p>
        </w:tc>
        <w:tc>
          <w:tcPr>
            <w:tcW w:w="1418" w:type="dxa"/>
            <w:tcBorders>
              <w:top w:val="single" w:sz="4" w:space="0" w:color="90D50A"/>
              <w:left w:val="nil"/>
              <w:bottom w:val="single" w:sz="4" w:space="0" w:color="90D50A"/>
              <w:right w:val="nil"/>
            </w:tcBorders>
            <w:shd w:val="clear" w:color="auto" w:fill="90D50A"/>
            <w:hideMark/>
          </w:tcPr>
          <w:p w14:paraId="15D1E623" w14:textId="77777777" w:rsidR="007A76B0" w:rsidRPr="001105EF" w:rsidRDefault="007A76B0" w:rsidP="001105EF">
            <w:pPr>
              <w:spacing w:after="0" w:line="240" w:lineRule="auto"/>
              <w:rPr>
                <w:bCs/>
                <w:color w:val="E7E6E6"/>
              </w:rPr>
            </w:pPr>
            <w:r w:rsidRPr="001105EF">
              <w:rPr>
                <w:b/>
                <w:bCs/>
                <w:color w:val="E7E6E6"/>
              </w:rPr>
              <w:t>Op de school</w:t>
            </w:r>
          </w:p>
        </w:tc>
        <w:tc>
          <w:tcPr>
            <w:tcW w:w="1559" w:type="dxa"/>
            <w:tcBorders>
              <w:top w:val="single" w:sz="4" w:space="0" w:color="90D50A"/>
              <w:left w:val="nil"/>
              <w:bottom w:val="single" w:sz="4" w:space="0" w:color="90D50A"/>
              <w:right w:val="nil"/>
            </w:tcBorders>
            <w:shd w:val="clear" w:color="auto" w:fill="90D50A"/>
          </w:tcPr>
          <w:p w14:paraId="307678EC" w14:textId="77777777" w:rsidR="007A76B0" w:rsidRPr="001105EF" w:rsidRDefault="007A76B0" w:rsidP="001105EF">
            <w:pPr>
              <w:spacing w:after="0" w:line="240" w:lineRule="auto"/>
              <w:rPr>
                <w:b/>
                <w:color w:val="E7E6E6"/>
              </w:rPr>
            </w:pPr>
            <w:r w:rsidRPr="001105EF">
              <w:rPr>
                <w:b/>
                <w:bCs/>
                <w:color w:val="E7E6E6"/>
              </w:rPr>
              <w:t>Via het bestuur</w:t>
            </w:r>
          </w:p>
        </w:tc>
        <w:tc>
          <w:tcPr>
            <w:tcW w:w="1563" w:type="dxa"/>
            <w:tcBorders>
              <w:top w:val="single" w:sz="4" w:space="0" w:color="90D50A"/>
              <w:left w:val="nil"/>
              <w:bottom w:val="single" w:sz="4" w:space="0" w:color="90D50A"/>
              <w:right w:val="single" w:sz="4" w:space="0" w:color="90D50A"/>
            </w:tcBorders>
            <w:shd w:val="clear" w:color="auto" w:fill="90D50A"/>
          </w:tcPr>
          <w:p w14:paraId="4C09D604" w14:textId="77777777" w:rsidR="007A76B0" w:rsidRPr="001105EF" w:rsidRDefault="007A76B0" w:rsidP="001105EF">
            <w:pPr>
              <w:spacing w:after="0" w:line="240" w:lineRule="auto"/>
              <w:rPr>
                <w:b/>
                <w:bCs/>
                <w:color w:val="E7E6E6"/>
              </w:rPr>
            </w:pPr>
            <w:r w:rsidRPr="001105EF">
              <w:rPr>
                <w:b/>
                <w:bCs/>
                <w:color w:val="E7E6E6"/>
              </w:rPr>
              <w:t>Via het SWV of derden</w:t>
            </w:r>
          </w:p>
        </w:tc>
      </w:tr>
      <w:tr w:rsidR="007B2F4F" w:rsidRPr="001105EF" w14:paraId="65C74AE2" w14:textId="77777777" w:rsidTr="001105EF">
        <w:trPr>
          <w:trHeight w:val="454"/>
        </w:trPr>
        <w:tc>
          <w:tcPr>
            <w:tcW w:w="4531" w:type="dxa"/>
            <w:shd w:val="clear" w:color="auto" w:fill="EAFCC7"/>
          </w:tcPr>
          <w:p w14:paraId="111CA0E4" w14:textId="7179BA52" w:rsidR="007A76B0" w:rsidRPr="001105EF" w:rsidRDefault="007A76B0" w:rsidP="001105EF">
            <w:pPr>
              <w:spacing w:after="0" w:line="240" w:lineRule="auto"/>
              <w:rPr>
                <w:b/>
                <w:bCs/>
                <w:noProof/>
                <w:sz w:val="24"/>
                <w:szCs w:val="24"/>
                <w:lang w:val="en-GB"/>
              </w:rPr>
            </w:pPr>
            <w:r w:rsidRPr="001105EF">
              <w:rPr>
                <w:rStyle w:val="Tekstvantijdelijkeaanduiding"/>
                <w:b/>
                <w:bCs/>
              </w:rPr>
              <w:t>Aanbod (Z)ML</w:t>
            </w:r>
          </w:p>
        </w:tc>
        <w:tc>
          <w:tcPr>
            <w:tcW w:w="1418" w:type="dxa"/>
            <w:shd w:val="clear" w:color="auto" w:fill="EAFCC7"/>
          </w:tcPr>
          <w:p w14:paraId="125512EA" w14:textId="53286F8C" w:rsidR="007A76B0" w:rsidRPr="001105EF" w:rsidRDefault="007A76B0" w:rsidP="001105EF">
            <w:pPr>
              <w:spacing w:after="0" w:line="240" w:lineRule="auto"/>
              <w:jc w:val="center"/>
              <w:rPr>
                <w:lang w:val="en-US"/>
              </w:rPr>
            </w:pPr>
          </w:p>
        </w:tc>
        <w:tc>
          <w:tcPr>
            <w:tcW w:w="1559" w:type="dxa"/>
            <w:shd w:val="clear" w:color="auto" w:fill="EAFCC7"/>
          </w:tcPr>
          <w:p w14:paraId="64C34471" w14:textId="7B4223BD"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32258E0D" w14:textId="5474EE16" w:rsidR="007A76B0" w:rsidRPr="001105EF" w:rsidRDefault="001105EF" w:rsidP="001105EF">
            <w:pPr>
              <w:spacing w:after="0" w:line="240" w:lineRule="auto"/>
              <w:jc w:val="center"/>
              <w:rPr>
                <w:noProof/>
                <w:sz w:val="24"/>
                <w:szCs w:val="24"/>
                <w:lang w:val="en-GB"/>
              </w:rPr>
            </w:pPr>
            <w:r w:rsidRPr="006B1B6D">
              <w:rPr>
                <w:noProof/>
              </w:rPr>
              <w:pict w14:anchorId="4AA05453">
                <v:shape id="_x0000_i1054" type="#_x0000_t75" style="width:16.8pt;height:16.8pt;visibility:visible;mso-wrap-style:square">
                  <v:imagedata r:id="rId15" o:title=""/>
                </v:shape>
              </w:pict>
            </w:r>
          </w:p>
        </w:tc>
      </w:tr>
      <w:tr w:rsidR="007B2F4F" w:rsidRPr="001105EF" w14:paraId="32F95DE3" w14:textId="77777777" w:rsidTr="001105EF">
        <w:trPr>
          <w:trHeight w:val="454"/>
        </w:trPr>
        <w:tc>
          <w:tcPr>
            <w:tcW w:w="4531" w:type="dxa"/>
            <w:shd w:val="clear" w:color="auto" w:fill="auto"/>
          </w:tcPr>
          <w:p w14:paraId="2990A8DA" w14:textId="27D2DEFC" w:rsidR="007A76B0" w:rsidRPr="001105EF" w:rsidRDefault="007A76B0" w:rsidP="001105EF">
            <w:pPr>
              <w:spacing w:after="0" w:line="240" w:lineRule="auto"/>
              <w:rPr>
                <w:b/>
                <w:bCs/>
                <w:noProof/>
                <w:sz w:val="24"/>
                <w:szCs w:val="24"/>
                <w:lang w:val="en-GB"/>
              </w:rPr>
            </w:pPr>
            <w:r w:rsidRPr="001105EF">
              <w:rPr>
                <w:rStyle w:val="Tekstvantijdelijkeaanduiding"/>
                <w:b/>
                <w:bCs/>
              </w:rPr>
              <w:t>Aanbod dyscalculie</w:t>
            </w:r>
          </w:p>
        </w:tc>
        <w:tc>
          <w:tcPr>
            <w:tcW w:w="1418" w:type="dxa"/>
            <w:shd w:val="clear" w:color="auto" w:fill="auto"/>
          </w:tcPr>
          <w:p w14:paraId="2DAA8A7D" w14:textId="67659D03" w:rsidR="007A76B0" w:rsidRPr="001105EF" w:rsidRDefault="007A76B0" w:rsidP="001105EF">
            <w:pPr>
              <w:spacing w:after="0" w:line="240" w:lineRule="auto"/>
              <w:jc w:val="center"/>
            </w:pPr>
          </w:p>
        </w:tc>
        <w:tc>
          <w:tcPr>
            <w:tcW w:w="1559" w:type="dxa"/>
            <w:shd w:val="clear" w:color="auto" w:fill="auto"/>
          </w:tcPr>
          <w:p w14:paraId="028FA858" w14:textId="11626727" w:rsidR="007A76B0" w:rsidRPr="001105EF" w:rsidRDefault="001105EF" w:rsidP="001105EF">
            <w:pPr>
              <w:spacing w:after="0" w:line="240" w:lineRule="auto"/>
              <w:jc w:val="center"/>
              <w:rPr>
                <w:noProof/>
                <w:sz w:val="24"/>
                <w:szCs w:val="24"/>
                <w:lang w:val="en-GB"/>
              </w:rPr>
            </w:pPr>
            <w:r w:rsidRPr="006B1B6D">
              <w:rPr>
                <w:noProof/>
              </w:rPr>
              <w:pict w14:anchorId="6BFCE6B7">
                <v:shape id="Afbeelding 495618709" o:spid="_x0000_i1053"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5C39DDA8" w14:textId="662B57C4" w:rsidR="007A76B0" w:rsidRPr="001105EF" w:rsidRDefault="007A76B0" w:rsidP="001105EF">
            <w:pPr>
              <w:spacing w:after="0" w:line="240" w:lineRule="auto"/>
              <w:jc w:val="center"/>
              <w:rPr>
                <w:noProof/>
                <w:sz w:val="24"/>
                <w:szCs w:val="24"/>
                <w:lang w:val="en-GB"/>
              </w:rPr>
            </w:pPr>
          </w:p>
        </w:tc>
      </w:tr>
      <w:tr w:rsidR="007B2F4F" w:rsidRPr="001105EF" w14:paraId="62FF8FFB" w14:textId="77777777" w:rsidTr="001105EF">
        <w:trPr>
          <w:trHeight w:val="454"/>
        </w:trPr>
        <w:tc>
          <w:tcPr>
            <w:tcW w:w="4531" w:type="dxa"/>
            <w:shd w:val="clear" w:color="auto" w:fill="EAFCC7"/>
          </w:tcPr>
          <w:p w14:paraId="23938E81" w14:textId="17BC171B" w:rsidR="007A76B0" w:rsidRPr="001105EF" w:rsidRDefault="007A76B0" w:rsidP="001105EF">
            <w:pPr>
              <w:spacing w:after="0" w:line="240" w:lineRule="auto"/>
              <w:rPr>
                <w:b/>
                <w:bCs/>
                <w:noProof/>
                <w:sz w:val="24"/>
                <w:szCs w:val="24"/>
                <w:lang w:val="en-GB"/>
              </w:rPr>
            </w:pPr>
            <w:r w:rsidRPr="001105EF">
              <w:rPr>
                <w:rStyle w:val="Tekstvantijdelijkeaanduiding"/>
                <w:b/>
                <w:bCs/>
              </w:rPr>
              <w:t>Aanbod dyslexie</w:t>
            </w:r>
          </w:p>
        </w:tc>
        <w:tc>
          <w:tcPr>
            <w:tcW w:w="1418" w:type="dxa"/>
            <w:shd w:val="clear" w:color="auto" w:fill="EAFCC7"/>
          </w:tcPr>
          <w:p w14:paraId="6ECEB7D0" w14:textId="6BDD4BE0" w:rsidR="007A76B0" w:rsidRPr="001105EF" w:rsidRDefault="001105EF" w:rsidP="001105EF">
            <w:pPr>
              <w:spacing w:after="0" w:line="240" w:lineRule="auto"/>
              <w:jc w:val="center"/>
            </w:pPr>
            <w:r w:rsidRPr="006B1B6D">
              <w:rPr>
                <w:noProof/>
              </w:rPr>
              <w:pict w14:anchorId="017C570A">
                <v:shape id="_x0000_i1052" type="#_x0000_t75" style="width:16.8pt;height:16.8pt;visibility:visible;mso-wrap-style:square">
                  <v:imagedata r:id="rId13" o:title=""/>
                </v:shape>
              </w:pict>
            </w:r>
          </w:p>
        </w:tc>
        <w:tc>
          <w:tcPr>
            <w:tcW w:w="1559" w:type="dxa"/>
            <w:shd w:val="clear" w:color="auto" w:fill="EAFCC7"/>
          </w:tcPr>
          <w:p w14:paraId="0B6E954F" w14:textId="25C87202"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2C62BD29" w14:textId="42B7942B" w:rsidR="007A76B0" w:rsidRPr="001105EF" w:rsidRDefault="007A76B0" w:rsidP="001105EF">
            <w:pPr>
              <w:spacing w:after="0" w:line="240" w:lineRule="auto"/>
              <w:jc w:val="center"/>
              <w:rPr>
                <w:noProof/>
                <w:sz w:val="24"/>
                <w:szCs w:val="24"/>
                <w:lang w:val="en-GB"/>
              </w:rPr>
            </w:pPr>
          </w:p>
        </w:tc>
      </w:tr>
      <w:tr w:rsidR="007B2F4F" w:rsidRPr="001105EF" w14:paraId="5C18B0E5" w14:textId="77777777" w:rsidTr="001105EF">
        <w:trPr>
          <w:trHeight w:val="454"/>
        </w:trPr>
        <w:tc>
          <w:tcPr>
            <w:tcW w:w="4531" w:type="dxa"/>
            <w:shd w:val="clear" w:color="auto" w:fill="auto"/>
          </w:tcPr>
          <w:p w14:paraId="014371F8" w14:textId="1CFBEAA9" w:rsidR="007A76B0" w:rsidRPr="001105EF" w:rsidRDefault="007A76B0" w:rsidP="001105EF">
            <w:pPr>
              <w:spacing w:after="0" w:line="240" w:lineRule="auto"/>
              <w:rPr>
                <w:b/>
                <w:bCs/>
                <w:noProof/>
                <w:sz w:val="24"/>
                <w:szCs w:val="24"/>
                <w:lang w:val="en-GB"/>
              </w:rPr>
            </w:pPr>
            <w:r w:rsidRPr="001105EF">
              <w:rPr>
                <w:rStyle w:val="Tekstvantijdelijkeaanduiding"/>
                <w:b/>
                <w:bCs/>
              </w:rPr>
              <w:t>Aanbod executieve functies</w:t>
            </w:r>
          </w:p>
        </w:tc>
        <w:tc>
          <w:tcPr>
            <w:tcW w:w="1418" w:type="dxa"/>
            <w:shd w:val="clear" w:color="auto" w:fill="auto"/>
          </w:tcPr>
          <w:p w14:paraId="1377EC25" w14:textId="554EACC4" w:rsidR="007A76B0" w:rsidRPr="001105EF" w:rsidRDefault="007A76B0" w:rsidP="001105EF">
            <w:pPr>
              <w:spacing w:after="0" w:line="240" w:lineRule="auto"/>
              <w:jc w:val="center"/>
            </w:pPr>
          </w:p>
        </w:tc>
        <w:tc>
          <w:tcPr>
            <w:tcW w:w="1559" w:type="dxa"/>
            <w:shd w:val="clear" w:color="auto" w:fill="auto"/>
          </w:tcPr>
          <w:p w14:paraId="7AAB11FE" w14:textId="22D690CC" w:rsidR="007A76B0" w:rsidRPr="001105EF" w:rsidRDefault="001105EF" w:rsidP="001105EF">
            <w:pPr>
              <w:spacing w:after="0" w:line="240" w:lineRule="auto"/>
              <w:jc w:val="center"/>
              <w:rPr>
                <w:noProof/>
                <w:sz w:val="24"/>
                <w:szCs w:val="24"/>
                <w:lang w:val="en-GB"/>
              </w:rPr>
            </w:pPr>
            <w:r w:rsidRPr="006B1B6D">
              <w:rPr>
                <w:noProof/>
              </w:rPr>
              <w:pict w14:anchorId="45AF386D">
                <v:shape id="_x0000_i1051"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0FDE3EB7" w14:textId="631AFA29" w:rsidR="007A76B0" w:rsidRPr="001105EF" w:rsidRDefault="007A76B0" w:rsidP="001105EF">
            <w:pPr>
              <w:spacing w:after="0" w:line="240" w:lineRule="auto"/>
              <w:jc w:val="center"/>
              <w:rPr>
                <w:noProof/>
                <w:sz w:val="24"/>
                <w:szCs w:val="24"/>
                <w:lang w:val="en-GB"/>
              </w:rPr>
            </w:pPr>
          </w:p>
        </w:tc>
      </w:tr>
      <w:tr w:rsidR="007B2F4F" w:rsidRPr="001105EF" w14:paraId="05E5AD2A" w14:textId="77777777" w:rsidTr="001105EF">
        <w:trPr>
          <w:trHeight w:val="454"/>
        </w:trPr>
        <w:tc>
          <w:tcPr>
            <w:tcW w:w="4531" w:type="dxa"/>
            <w:shd w:val="clear" w:color="auto" w:fill="EAFCC7"/>
          </w:tcPr>
          <w:p w14:paraId="3A4726CB" w14:textId="6DBDCB6A" w:rsidR="007A76B0" w:rsidRPr="001105EF" w:rsidRDefault="007A76B0" w:rsidP="001105EF">
            <w:pPr>
              <w:spacing w:after="0" w:line="240" w:lineRule="auto"/>
              <w:rPr>
                <w:b/>
                <w:bCs/>
                <w:noProof/>
                <w:sz w:val="24"/>
                <w:szCs w:val="24"/>
                <w:lang w:val="en-GB"/>
              </w:rPr>
            </w:pPr>
            <w:r w:rsidRPr="001105EF">
              <w:rPr>
                <w:rStyle w:val="Tekstvantijdelijkeaanduiding"/>
                <w:b/>
                <w:bCs/>
              </w:rPr>
              <w:t>Aanbod meer- en hoogbegaafden</w:t>
            </w:r>
          </w:p>
        </w:tc>
        <w:tc>
          <w:tcPr>
            <w:tcW w:w="1418" w:type="dxa"/>
            <w:shd w:val="clear" w:color="auto" w:fill="EAFCC7"/>
          </w:tcPr>
          <w:p w14:paraId="56A81F46" w14:textId="62D0307A" w:rsidR="007A76B0" w:rsidRPr="001105EF" w:rsidRDefault="007A76B0" w:rsidP="001105EF">
            <w:pPr>
              <w:spacing w:after="0" w:line="240" w:lineRule="auto"/>
              <w:jc w:val="center"/>
            </w:pPr>
          </w:p>
        </w:tc>
        <w:tc>
          <w:tcPr>
            <w:tcW w:w="1559" w:type="dxa"/>
            <w:shd w:val="clear" w:color="auto" w:fill="EAFCC7"/>
          </w:tcPr>
          <w:p w14:paraId="0AC49EFE" w14:textId="2D335540" w:rsidR="007A76B0" w:rsidRPr="001105EF" w:rsidRDefault="001105EF" w:rsidP="001105EF">
            <w:pPr>
              <w:spacing w:after="0" w:line="240" w:lineRule="auto"/>
              <w:jc w:val="center"/>
              <w:rPr>
                <w:noProof/>
                <w:sz w:val="24"/>
                <w:szCs w:val="24"/>
                <w:lang w:val="en-GB"/>
              </w:rPr>
            </w:pPr>
            <w:r w:rsidRPr="006B1B6D">
              <w:rPr>
                <w:noProof/>
              </w:rPr>
              <w:pict w14:anchorId="61A95963">
                <v:shape id="_x0000_i1050"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34143297" w14:textId="73F7351F" w:rsidR="007A76B0" w:rsidRPr="001105EF" w:rsidRDefault="007A76B0" w:rsidP="001105EF">
            <w:pPr>
              <w:spacing w:after="0" w:line="240" w:lineRule="auto"/>
              <w:jc w:val="center"/>
              <w:rPr>
                <w:noProof/>
                <w:sz w:val="24"/>
                <w:szCs w:val="24"/>
                <w:lang w:val="en-GB"/>
              </w:rPr>
            </w:pPr>
          </w:p>
        </w:tc>
      </w:tr>
      <w:tr w:rsidR="007B2F4F" w:rsidRPr="001105EF" w14:paraId="1007AE3A" w14:textId="77777777" w:rsidTr="001105EF">
        <w:trPr>
          <w:trHeight w:val="454"/>
        </w:trPr>
        <w:tc>
          <w:tcPr>
            <w:tcW w:w="4531" w:type="dxa"/>
            <w:shd w:val="clear" w:color="auto" w:fill="auto"/>
          </w:tcPr>
          <w:p w14:paraId="5730E3B9" w14:textId="7D514F01" w:rsidR="007A76B0" w:rsidRPr="001105EF" w:rsidRDefault="007A76B0" w:rsidP="001105EF">
            <w:pPr>
              <w:spacing w:after="0" w:line="240" w:lineRule="auto"/>
              <w:rPr>
                <w:b/>
                <w:bCs/>
                <w:noProof/>
                <w:sz w:val="24"/>
                <w:szCs w:val="24"/>
                <w:lang w:val="en-GB"/>
              </w:rPr>
            </w:pPr>
            <w:r w:rsidRPr="001105EF">
              <w:rPr>
                <w:rStyle w:val="Tekstvantijdelijkeaanduiding"/>
                <w:b/>
                <w:bCs/>
              </w:rPr>
              <w:t>Aanbod motorische/fysieke ontwikkeling</w:t>
            </w:r>
          </w:p>
        </w:tc>
        <w:tc>
          <w:tcPr>
            <w:tcW w:w="1418" w:type="dxa"/>
            <w:shd w:val="clear" w:color="auto" w:fill="auto"/>
          </w:tcPr>
          <w:p w14:paraId="099D0448" w14:textId="377E563B" w:rsidR="007A76B0" w:rsidRPr="001105EF" w:rsidRDefault="007A76B0" w:rsidP="001105EF">
            <w:pPr>
              <w:spacing w:after="0" w:line="240" w:lineRule="auto"/>
              <w:jc w:val="center"/>
            </w:pPr>
          </w:p>
        </w:tc>
        <w:tc>
          <w:tcPr>
            <w:tcW w:w="1559" w:type="dxa"/>
            <w:shd w:val="clear" w:color="auto" w:fill="auto"/>
          </w:tcPr>
          <w:p w14:paraId="67B9E9FD" w14:textId="52C88968" w:rsidR="007A76B0" w:rsidRPr="001105EF" w:rsidRDefault="001105EF" w:rsidP="001105EF">
            <w:pPr>
              <w:spacing w:after="0" w:line="240" w:lineRule="auto"/>
              <w:jc w:val="center"/>
              <w:rPr>
                <w:noProof/>
                <w:sz w:val="24"/>
                <w:szCs w:val="24"/>
                <w:lang w:val="en-GB"/>
              </w:rPr>
            </w:pPr>
            <w:r w:rsidRPr="006B1B6D">
              <w:rPr>
                <w:noProof/>
              </w:rPr>
              <w:pict w14:anchorId="5A6F8C60">
                <v:shape id="_x0000_i1049"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625272B6" w14:textId="660F8AEB" w:rsidR="007A76B0" w:rsidRPr="001105EF" w:rsidRDefault="007A76B0" w:rsidP="001105EF">
            <w:pPr>
              <w:spacing w:after="0" w:line="240" w:lineRule="auto"/>
              <w:jc w:val="center"/>
              <w:rPr>
                <w:noProof/>
                <w:sz w:val="24"/>
                <w:szCs w:val="24"/>
                <w:lang w:val="en-GB"/>
              </w:rPr>
            </w:pPr>
          </w:p>
        </w:tc>
      </w:tr>
      <w:tr w:rsidR="007B2F4F" w:rsidRPr="001105EF" w14:paraId="1883179E" w14:textId="77777777" w:rsidTr="001105EF">
        <w:trPr>
          <w:trHeight w:val="454"/>
        </w:trPr>
        <w:tc>
          <w:tcPr>
            <w:tcW w:w="4531" w:type="dxa"/>
            <w:shd w:val="clear" w:color="auto" w:fill="EAFCC7"/>
          </w:tcPr>
          <w:p w14:paraId="11B38F16" w14:textId="5C2A5848" w:rsidR="007A76B0" w:rsidRPr="001105EF" w:rsidRDefault="007A76B0" w:rsidP="001105EF">
            <w:pPr>
              <w:spacing w:after="0" w:line="240" w:lineRule="auto"/>
              <w:rPr>
                <w:b/>
                <w:bCs/>
                <w:noProof/>
                <w:sz w:val="24"/>
                <w:szCs w:val="24"/>
                <w:lang w:val="en-GB"/>
              </w:rPr>
            </w:pPr>
            <w:r w:rsidRPr="001105EF">
              <w:rPr>
                <w:rStyle w:val="Tekstvantijdelijkeaanduiding"/>
                <w:b/>
                <w:bCs/>
              </w:rPr>
              <w:t>Aanbod NT2</w:t>
            </w:r>
          </w:p>
        </w:tc>
        <w:tc>
          <w:tcPr>
            <w:tcW w:w="1418" w:type="dxa"/>
            <w:shd w:val="clear" w:color="auto" w:fill="EAFCC7"/>
          </w:tcPr>
          <w:p w14:paraId="3084F252" w14:textId="7C89C367" w:rsidR="007A76B0" w:rsidRPr="001105EF" w:rsidRDefault="007A76B0" w:rsidP="001105EF">
            <w:pPr>
              <w:spacing w:after="0" w:line="240" w:lineRule="auto"/>
              <w:jc w:val="center"/>
            </w:pPr>
          </w:p>
        </w:tc>
        <w:tc>
          <w:tcPr>
            <w:tcW w:w="1559" w:type="dxa"/>
            <w:shd w:val="clear" w:color="auto" w:fill="EAFCC7"/>
          </w:tcPr>
          <w:p w14:paraId="7750F785" w14:textId="73CD485A" w:rsidR="007A76B0" w:rsidRPr="001105EF" w:rsidRDefault="001105EF" w:rsidP="001105EF">
            <w:pPr>
              <w:spacing w:after="0" w:line="240" w:lineRule="auto"/>
              <w:jc w:val="center"/>
              <w:rPr>
                <w:noProof/>
                <w:sz w:val="24"/>
                <w:szCs w:val="24"/>
                <w:lang w:val="en-GB"/>
              </w:rPr>
            </w:pPr>
            <w:r w:rsidRPr="006B1B6D">
              <w:rPr>
                <w:noProof/>
              </w:rPr>
              <w:pict w14:anchorId="23F29DA2">
                <v:shape id="Picture 18" o:spid="_x0000_i1048"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7834B14F" w14:textId="59F9B890" w:rsidR="007A76B0" w:rsidRPr="001105EF" w:rsidRDefault="007A76B0" w:rsidP="001105EF">
            <w:pPr>
              <w:spacing w:after="0" w:line="240" w:lineRule="auto"/>
              <w:jc w:val="center"/>
              <w:rPr>
                <w:noProof/>
                <w:sz w:val="24"/>
                <w:szCs w:val="24"/>
                <w:lang w:val="en-GB"/>
              </w:rPr>
            </w:pPr>
          </w:p>
        </w:tc>
      </w:tr>
      <w:tr w:rsidR="007B2F4F" w:rsidRPr="001105EF" w14:paraId="6CCEA45A" w14:textId="77777777" w:rsidTr="001105EF">
        <w:trPr>
          <w:trHeight w:val="454"/>
        </w:trPr>
        <w:tc>
          <w:tcPr>
            <w:tcW w:w="4531" w:type="dxa"/>
            <w:shd w:val="clear" w:color="auto" w:fill="auto"/>
          </w:tcPr>
          <w:p w14:paraId="782DBBDF" w14:textId="62717675" w:rsidR="007A76B0" w:rsidRPr="001105EF" w:rsidRDefault="007A76B0" w:rsidP="001105EF">
            <w:pPr>
              <w:spacing w:after="0" w:line="240" w:lineRule="auto"/>
              <w:rPr>
                <w:b/>
                <w:bCs/>
                <w:noProof/>
                <w:sz w:val="24"/>
                <w:szCs w:val="24"/>
                <w:lang w:val="en-GB"/>
              </w:rPr>
            </w:pPr>
            <w:r w:rsidRPr="001105EF">
              <w:rPr>
                <w:rStyle w:val="Tekstvantijdelijkeaanduiding"/>
                <w:b/>
                <w:bCs/>
              </w:rPr>
              <w:t>Aanbod sociaal emotionele ontwikkeling</w:t>
            </w:r>
          </w:p>
        </w:tc>
        <w:tc>
          <w:tcPr>
            <w:tcW w:w="1418" w:type="dxa"/>
            <w:shd w:val="clear" w:color="auto" w:fill="auto"/>
          </w:tcPr>
          <w:p w14:paraId="0D8D520D" w14:textId="134F5E66" w:rsidR="007A76B0" w:rsidRPr="001105EF" w:rsidRDefault="001105EF" w:rsidP="001105EF">
            <w:pPr>
              <w:spacing w:after="0" w:line="240" w:lineRule="auto"/>
              <w:jc w:val="center"/>
            </w:pPr>
            <w:r w:rsidRPr="006B1B6D">
              <w:rPr>
                <w:noProof/>
              </w:rPr>
              <w:pict w14:anchorId="3D3521D7">
                <v:shape id="_x0000_i1047" type="#_x0000_t75" style="width:16.8pt;height:16.8pt;visibility:visible;mso-wrap-style:square">
                  <v:imagedata r:id="rId13" o:title=""/>
                </v:shape>
              </w:pict>
            </w:r>
          </w:p>
        </w:tc>
        <w:tc>
          <w:tcPr>
            <w:tcW w:w="1559" w:type="dxa"/>
            <w:shd w:val="clear" w:color="auto" w:fill="auto"/>
          </w:tcPr>
          <w:p w14:paraId="01916FE7" w14:textId="3AC7EFE1"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437EA6B7" w14:textId="3A6226A6" w:rsidR="007A76B0" w:rsidRPr="001105EF" w:rsidRDefault="007A76B0" w:rsidP="001105EF">
            <w:pPr>
              <w:spacing w:after="0" w:line="240" w:lineRule="auto"/>
              <w:jc w:val="center"/>
              <w:rPr>
                <w:noProof/>
                <w:sz w:val="24"/>
                <w:szCs w:val="24"/>
                <w:lang w:val="en-GB"/>
              </w:rPr>
            </w:pPr>
          </w:p>
        </w:tc>
      </w:tr>
      <w:tr w:rsidR="007B2F4F" w:rsidRPr="001105EF" w14:paraId="6E2C728E" w14:textId="77777777" w:rsidTr="001105EF">
        <w:trPr>
          <w:trHeight w:val="454"/>
        </w:trPr>
        <w:tc>
          <w:tcPr>
            <w:tcW w:w="4531" w:type="dxa"/>
            <w:shd w:val="clear" w:color="auto" w:fill="EAFCC7"/>
          </w:tcPr>
          <w:p w14:paraId="4E840F40" w14:textId="4D704AD1" w:rsidR="007A76B0" w:rsidRPr="001105EF" w:rsidRDefault="007A76B0" w:rsidP="001105EF">
            <w:pPr>
              <w:spacing w:after="0" w:line="240" w:lineRule="auto"/>
              <w:rPr>
                <w:b/>
                <w:bCs/>
                <w:noProof/>
                <w:sz w:val="24"/>
                <w:szCs w:val="24"/>
                <w:lang w:val="en-GB"/>
              </w:rPr>
            </w:pPr>
            <w:r w:rsidRPr="001105EF">
              <w:rPr>
                <w:rStyle w:val="Tekstvantijdelijkeaanduiding"/>
                <w:b/>
                <w:bCs/>
              </w:rPr>
              <w:t>Aanbod spraak/taal</w:t>
            </w:r>
          </w:p>
        </w:tc>
        <w:tc>
          <w:tcPr>
            <w:tcW w:w="1418" w:type="dxa"/>
            <w:shd w:val="clear" w:color="auto" w:fill="EAFCC7"/>
          </w:tcPr>
          <w:p w14:paraId="3B49DC26" w14:textId="4CC04808" w:rsidR="007A76B0" w:rsidRPr="001105EF" w:rsidRDefault="007A76B0" w:rsidP="001105EF">
            <w:pPr>
              <w:spacing w:after="0" w:line="240" w:lineRule="auto"/>
              <w:jc w:val="center"/>
            </w:pPr>
          </w:p>
        </w:tc>
        <w:tc>
          <w:tcPr>
            <w:tcW w:w="1559" w:type="dxa"/>
            <w:shd w:val="clear" w:color="auto" w:fill="EAFCC7"/>
          </w:tcPr>
          <w:p w14:paraId="1B8F65BD" w14:textId="09756E23"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673EC585" w14:textId="578E39DC" w:rsidR="007A76B0" w:rsidRPr="001105EF" w:rsidRDefault="001105EF" w:rsidP="001105EF">
            <w:pPr>
              <w:spacing w:after="0" w:line="240" w:lineRule="auto"/>
              <w:jc w:val="center"/>
              <w:rPr>
                <w:noProof/>
                <w:sz w:val="24"/>
                <w:szCs w:val="24"/>
                <w:lang w:val="en-GB"/>
              </w:rPr>
            </w:pPr>
            <w:r w:rsidRPr="006B1B6D">
              <w:rPr>
                <w:noProof/>
              </w:rPr>
              <w:pict w14:anchorId="55608958">
                <v:shape id="Picture 19" o:spid="_x0000_i1046" type="#_x0000_t75" style="width:16.8pt;height:16.8pt;visibility:visible;mso-wrap-style:square">
                  <v:imagedata r:id="rId15" o:title=""/>
                </v:shape>
              </w:pict>
            </w:r>
          </w:p>
        </w:tc>
      </w:tr>
      <w:tr w:rsidR="007B2F4F" w:rsidRPr="001105EF" w14:paraId="11CAC886" w14:textId="77777777" w:rsidTr="001105EF">
        <w:trPr>
          <w:trHeight w:val="454"/>
        </w:trPr>
        <w:tc>
          <w:tcPr>
            <w:tcW w:w="4531" w:type="dxa"/>
            <w:shd w:val="clear" w:color="auto" w:fill="auto"/>
          </w:tcPr>
          <w:p w14:paraId="3A33995D" w14:textId="511F3F97" w:rsidR="007A76B0" w:rsidRPr="001105EF" w:rsidRDefault="007A76B0" w:rsidP="001105EF">
            <w:pPr>
              <w:spacing w:after="0" w:line="240" w:lineRule="auto"/>
              <w:rPr>
                <w:b/>
                <w:bCs/>
                <w:noProof/>
                <w:sz w:val="24"/>
                <w:szCs w:val="24"/>
                <w:lang w:val="en-GB"/>
              </w:rPr>
            </w:pPr>
            <w:proofErr w:type="spellStart"/>
            <w:r w:rsidRPr="001105EF">
              <w:rPr>
                <w:rStyle w:val="Tekstvantijdelijkeaanduiding"/>
                <w:b/>
                <w:bCs/>
              </w:rPr>
              <w:t>Compacten</w:t>
            </w:r>
            <w:proofErr w:type="spellEnd"/>
            <w:r w:rsidRPr="001105EF">
              <w:rPr>
                <w:rStyle w:val="Tekstvantijdelijkeaanduiding"/>
                <w:b/>
                <w:bCs/>
              </w:rPr>
              <w:t xml:space="preserve"> en verrijken</w:t>
            </w:r>
          </w:p>
        </w:tc>
        <w:tc>
          <w:tcPr>
            <w:tcW w:w="1418" w:type="dxa"/>
            <w:shd w:val="clear" w:color="auto" w:fill="auto"/>
          </w:tcPr>
          <w:p w14:paraId="688F4E4A" w14:textId="44630582" w:rsidR="007A76B0" w:rsidRPr="001105EF" w:rsidRDefault="001105EF" w:rsidP="001105EF">
            <w:pPr>
              <w:spacing w:after="0" w:line="240" w:lineRule="auto"/>
              <w:jc w:val="center"/>
            </w:pPr>
            <w:r w:rsidRPr="006B1B6D">
              <w:rPr>
                <w:noProof/>
              </w:rPr>
              <w:pict w14:anchorId="28395D05">
                <v:shape id="_x0000_i1045" type="#_x0000_t75" style="width:16.8pt;height:16.8pt;visibility:visible;mso-wrap-style:square">
                  <v:imagedata r:id="rId13" o:title=""/>
                </v:shape>
              </w:pict>
            </w:r>
          </w:p>
        </w:tc>
        <w:tc>
          <w:tcPr>
            <w:tcW w:w="1559" w:type="dxa"/>
            <w:shd w:val="clear" w:color="auto" w:fill="auto"/>
          </w:tcPr>
          <w:p w14:paraId="5CBB4DFD" w14:textId="069BA146"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18ABCC56" w14:textId="0CC0879D" w:rsidR="007A76B0" w:rsidRPr="001105EF" w:rsidRDefault="007A76B0" w:rsidP="001105EF">
            <w:pPr>
              <w:spacing w:after="0" w:line="240" w:lineRule="auto"/>
              <w:jc w:val="center"/>
              <w:rPr>
                <w:noProof/>
                <w:sz w:val="24"/>
                <w:szCs w:val="24"/>
                <w:lang w:val="en-GB"/>
              </w:rPr>
            </w:pPr>
          </w:p>
        </w:tc>
      </w:tr>
      <w:tr w:rsidR="007B2F4F" w:rsidRPr="001105EF" w14:paraId="2E909720" w14:textId="77777777" w:rsidTr="001105EF">
        <w:trPr>
          <w:trHeight w:val="454"/>
        </w:trPr>
        <w:tc>
          <w:tcPr>
            <w:tcW w:w="4531" w:type="dxa"/>
            <w:shd w:val="clear" w:color="auto" w:fill="EAFCC7"/>
          </w:tcPr>
          <w:p w14:paraId="2B7B88E2" w14:textId="4366DA96" w:rsidR="007A76B0" w:rsidRPr="001105EF" w:rsidRDefault="007A76B0" w:rsidP="001105EF">
            <w:pPr>
              <w:spacing w:after="0" w:line="240" w:lineRule="auto"/>
              <w:rPr>
                <w:b/>
                <w:bCs/>
                <w:noProof/>
                <w:sz w:val="24"/>
                <w:szCs w:val="24"/>
              </w:rPr>
            </w:pPr>
            <w:r w:rsidRPr="001105EF">
              <w:rPr>
                <w:rStyle w:val="Tekstvantijdelijkeaanduiding"/>
                <w:b/>
                <w:bCs/>
              </w:rPr>
              <w:t>Preventieve signalering van leer-, opgroei-, opvoedproblemen</w:t>
            </w:r>
          </w:p>
        </w:tc>
        <w:tc>
          <w:tcPr>
            <w:tcW w:w="1418" w:type="dxa"/>
            <w:shd w:val="clear" w:color="auto" w:fill="EAFCC7"/>
          </w:tcPr>
          <w:p w14:paraId="3D3F1587" w14:textId="5BBB135B" w:rsidR="007A76B0" w:rsidRPr="001105EF" w:rsidRDefault="001105EF" w:rsidP="001105EF">
            <w:pPr>
              <w:spacing w:after="0" w:line="240" w:lineRule="auto"/>
              <w:jc w:val="center"/>
            </w:pPr>
            <w:r w:rsidRPr="006B1B6D">
              <w:rPr>
                <w:noProof/>
              </w:rPr>
              <w:pict w14:anchorId="6BB436CD">
                <v:shape id="_x0000_i1044" type="#_x0000_t75" style="width:16.8pt;height:16.8pt;visibility:visible;mso-wrap-style:square">
                  <v:imagedata r:id="rId13" o:title=""/>
                </v:shape>
              </w:pict>
            </w:r>
          </w:p>
        </w:tc>
        <w:tc>
          <w:tcPr>
            <w:tcW w:w="1559" w:type="dxa"/>
            <w:shd w:val="clear" w:color="auto" w:fill="EAFCC7"/>
          </w:tcPr>
          <w:p w14:paraId="3829A433" w14:textId="1E6F4529"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308D0F4C" w14:textId="6C6D97D6" w:rsidR="007A76B0" w:rsidRPr="001105EF" w:rsidRDefault="007A76B0" w:rsidP="001105EF">
            <w:pPr>
              <w:spacing w:after="0" w:line="240" w:lineRule="auto"/>
              <w:jc w:val="center"/>
              <w:rPr>
                <w:noProof/>
                <w:sz w:val="24"/>
                <w:szCs w:val="24"/>
                <w:lang w:val="en-GB"/>
              </w:rPr>
            </w:pPr>
          </w:p>
        </w:tc>
      </w:tr>
      <w:tr w:rsidR="007B2F4F" w:rsidRPr="001105EF" w14:paraId="334FD6FC" w14:textId="77777777" w:rsidTr="001105EF">
        <w:trPr>
          <w:trHeight w:val="454"/>
        </w:trPr>
        <w:tc>
          <w:tcPr>
            <w:tcW w:w="4531" w:type="dxa"/>
            <w:shd w:val="clear" w:color="auto" w:fill="auto"/>
          </w:tcPr>
          <w:p w14:paraId="7C026928" w14:textId="69A6C91D" w:rsidR="007A76B0" w:rsidRPr="001105EF" w:rsidRDefault="007A76B0" w:rsidP="001105EF">
            <w:pPr>
              <w:spacing w:after="0" w:line="240" w:lineRule="auto"/>
              <w:rPr>
                <w:b/>
                <w:bCs/>
                <w:noProof/>
                <w:sz w:val="24"/>
                <w:szCs w:val="24"/>
                <w:lang w:val="en-GB"/>
              </w:rPr>
            </w:pPr>
            <w:r w:rsidRPr="001105EF">
              <w:rPr>
                <w:rStyle w:val="Tekstvantijdelijkeaanduiding"/>
                <w:b/>
                <w:bCs/>
              </w:rPr>
              <w:t>Preventieve signalering van leesproblemen</w:t>
            </w:r>
          </w:p>
        </w:tc>
        <w:tc>
          <w:tcPr>
            <w:tcW w:w="1418" w:type="dxa"/>
            <w:shd w:val="clear" w:color="auto" w:fill="auto"/>
          </w:tcPr>
          <w:p w14:paraId="03892F20" w14:textId="5A77568F" w:rsidR="007A76B0" w:rsidRPr="001105EF" w:rsidRDefault="001105EF" w:rsidP="001105EF">
            <w:pPr>
              <w:spacing w:after="0" w:line="240" w:lineRule="auto"/>
              <w:jc w:val="center"/>
            </w:pPr>
            <w:r w:rsidRPr="006B1B6D">
              <w:rPr>
                <w:noProof/>
              </w:rPr>
              <w:pict w14:anchorId="71240FD8">
                <v:shape id="Picture 17" o:spid="_x0000_i1043" type="#_x0000_t75" style="width:16.8pt;height:16.8pt;visibility:visible;mso-wrap-style:square">
                  <v:imagedata r:id="rId13" o:title=""/>
                </v:shape>
              </w:pict>
            </w:r>
          </w:p>
        </w:tc>
        <w:tc>
          <w:tcPr>
            <w:tcW w:w="1559" w:type="dxa"/>
            <w:shd w:val="clear" w:color="auto" w:fill="auto"/>
          </w:tcPr>
          <w:p w14:paraId="40E1A163" w14:textId="6A779A0B"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2AF926BC" w14:textId="65EDBD6B" w:rsidR="007A76B0" w:rsidRPr="001105EF" w:rsidRDefault="007A76B0" w:rsidP="001105EF">
            <w:pPr>
              <w:spacing w:after="0" w:line="240" w:lineRule="auto"/>
              <w:jc w:val="center"/>
              <w:rPr>
                <w:noProof/>
                <w:sz w:val="24"/>
                <w:szCs w:val="24"/>
                <w:lang w:val="en-GB"/>
              </w:rPr>
            </w:pPr>
          </w:p>
        </w:tc>
      </w:tr>
    </w:tbl>
    <w:p w14:paraId="6BF6331D" w14:textId="77777777" w:rsidR="007A76B0" w:rsidRDefault="007A76B0" w:rsidP="007A76B0"/>
    <w:p w14:paraId="6AA64BCC" w14:textId="4637BB79" w:rsidR="007A76B0" w:rsidRDefault="007A76B0" w:rsidP="007A76B0">
      <w:pPr>
        <w:pStyle w:val="Kop4"/>
      </w:pPr>
      <w:r w:rsidRPr="007A76B0">
        <w:t xml:space="preserve"> </w:t>
      </w:r>
      <w:r>
        <w:t xml:space="preserve">Toelichting onderwijsaanbod </w:t>
      </w:r>
    </w:p>
    <w:p w14:paraId="08B6C5A0" w14:textId="77777777" w:rsidR="007A76B0" w:rsidRDefault="007A76B0" w:rsidP="007A76B0">
      <w:r>
        <w:t>Extra ondersteuning wordt aangeboden via het OT (SWV)</w:t>
      </w:r>
    </w:p>
    <w:p w14:paraId="11D527B0" w14:textId="77777777" w:rsidR="007A76B0" w:rsidRDefault="007A76B0" w:rsidP="007A76B0"/>
    <w:p w14:paraId="7C52EB94" w14:textId="763AF8B5" w:rsidR="007A76B0" w:rsidRDefault="007A76B0" w:rsidP="007A76B0">
      <w:pPr>
        <w:pStyle w:val="Kop2"/>
      </w:pPr>
      <w:bookmarkStart w:id="11" w:name="_Toc139011604"/>
      <w:r>
        <w:t xml:space="preserve">3.4 </w:t>
      </w:r>
      <w:r>
        <w:t>Methoden</w:t>
      </w:r>
      <w:bookmarkEnd w:id="11"/>
    </w:p>
    <w:p w14:paraId="3C35FAF5" w14:textId="14248F25" w:rsidR="007A76B0" w:rsidRDefault="007A76B0" w:rsidP="007A76B0">
      <w:r>
        <w:t>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4531"/>
        <w:gridCol w:w="1418"/>
        <w:gridCol w:w="1559"/>
        <w:gridCol w:w="1563"/>
      </w:tblGrid>
      <w:tr w:rsidR="007B2F4F" w:rsidRPr="001105EF" w14:paraId="4172D9D2" w14:textId="77777777" w:rsidTr="001105EF">
        <w:trPr>
          <w:trHeight w:val="454"/>
        </w:trPr>
        <w:tc>
          <w:tcPr>
            <w:tcW w:w="4531" w:type="dxa"/>
            <w:tcBorders>
              <w:top w:val="single" w:sz="4" w:space="0" w:color="90D50A"/>
              <w:left w:val="single" w:sz="4" w:space="0" w:color="90D50A"/>
              <w:bottom w:val="single" w:sz="4" w:space="0" w:color="90D50A"/>
              <w:right w:val="nil"/>
            </w:tcBorders>
            <w:shd w:val="clear" w:color="auto" w:fill="90D50A"/>
            <w:hideMark/>
          </w:tcPr>
          <w:p w14:paraId="31DF6903" w14:textId="410BEE02" w:rsidR="007A76B0" w:rsidRPr="001105EF" w:rsidRDefault="007A76B0" w:rsidP="001105EF">
            <w:pPr>
              <w:spacing w:after="0" w:line="240" w:lineRule="auto"/>
              <w:rPr>
                <w:b/>
                <w:bCs/>
                <w:color w:val="E7E6E6"/>
              </w:rPr>
            </w:pPr>
            <w:r w:rsidRPr="001105EF">
              <w:rPr>
                <w:b/>
                <w:bCs/>
                <w:color w:val="E7E6E6"/>
              </w:rPr>
              <w:t>Methode</w:t>
            </w:r>
          </w:p>
        </w:tc>
        <w:tc>
          <w:tcPr>
            <w:tcW w:w="1418" w:type="dxa"/>
            <w:tcBorders>
              <w:top w:val="single" w:sz="4" w:space="0" w:color="90D50A"/>
              <w:left w:val="nil"/>
              <w:bottom w:val="single" w:sz="4" w:space="0" w:color="90D50A"/>
              <w:right w:val="nil"/>
            </w:tcBorders>
            <w:shd w:val="clear" w:color="auto" w:fill="90D50A"/>
            <w:hideMark/>
          </w:tcPr>
          <w:p w14:paraId="62CC560E" w14:textId="77777777" w:rsidR="007A76B0" w:rsidRPr="001105EF" w:rsidRDefault="007A76B0" w:rsidP="001105EF">
            <w:pPr>
              <w:spacing w:after="0" w:line="240" w:lineRule="auto"/>
              <w:rPr>
                <w:bCs/>
                <w:color w:val="E7E6E6"/>
              </w:rPr>
            </w:pPr>
            <w:r w:rsidRPr="001105EF">
              <w:rPr>
                <w:b/>
                <w:bCs/>
                <w:color w:val="E7E6E6"/>
              </w:rPr>
              <w:t>Op de school</w:t>
            </w:r>
          </w:p>
        </w:tc>
        <w:tc>
          <w:tcPr>
            <w:tcW w:w="1559" w:type="dxa"/>
            <w:tcBorders>
              <w:top w:val="single" w:sz="4" w:space="0" w:color="90D50A"/>
              <w:left w:val="nil"/>
              <w:bottom w:val="single" w:sz="4" w:space="0" w:color="90D50A"/>
              <w:right w:val="nil"/>
            </w:tcBorders>
            <w:shd w:val="clear" w:color="auto" w:fill="90D50A"/>
          </w:tcPr>
          <w:p w14:paraId="540E393E" w14:textId="77777777" w:rsidR="007A76B0" w:rsidRPr="001105EF" w:rsidRDefault="007A76B0" w:rsidP="001105EF">
            <w:pPr>
              <w:spacing w:after="0" w:line="240" w:lineRule="auto"/>
              <w:rPr>
                <w:b/>
                <w:color w:val="E7E6E6"/>
              </w:rPr>
            </w:pPr>
            <w:r w:rsidRPr="001105EF">
              <w:rPr>
                <w:b/>
                <w:bCs/>
                <w:color w:val="E7E6E6"/>
              </w:rPr>
              <w:t>Via het bestuur</w:t>
            </w:r>
          </w:p>
        </w:tc>
        <w:tc>
          <w:tcPr>
            <w:tcW w:w="1563" w:type="dxa"/>
            <w:tcBorders>
              <w:top w:val="single" w:sz="4" w:space="0" w:color="90D50A"/>
              <w:left w:val="nil"/>
              <w:bottom w:val="single" w:sz="4" w:space="0" w:color="90D50A"/>
              <w:right w:val="single" w:sz="4" w:space="0" w:color="90D50A"/>
            </w:tcBorders>
            <w:shd w:val="clear" w:color="auto" w:fill="90D50A"/>
          </w:tcPr>
          <w:p w14:paraId="40B6D76A" w14:textId="77777777" w:rsidR="007A76B0" w:rsidRPr="001105EF" w:rsidRDefault="007A76B0" w:rsidP="001105EF">
            <w:pPr>
              <w:spacing w:after="0" w:line="240" w:lineRule="auto"/>
              <w:rPr>
                <w:b/>
                <w:bCs/>
                <w:color w:val="E7E6E6"/>
              </w:rPr>
            </w:pPr>
            <w:r w:rsidRPr="001105EF">
              <w:rPr>
                <w:b/>
                <w:bCs/>
                <w:color w:val="E7E6E6"/>
              </w:rPr>
              <w:t>Via het SWV of derden</w:t>
            </w:r>
          </w:p>
        </w:tc>
      </w:tr>
      <w:tr w:rsidR="007B2F4F" w:rsidRPr="001105EF" w14:paraId="740C223D" w14:textId="77777777" w:rsidTr="001105EF">
        <w:trPr>
          <w:trHeight w:val="454"/>
        </w:trPr>
        <w:tc>
          <w:tcPr>
            <w:tcW w:w="4531" w:type="dxa"/>
            <w:shd w:val="clear" w:color="auto" w:fill="EAFCC7"/>
          </w:tcPr>
          <w:p w14:paraId="6E1B1EBC" w14:textId="70739F1B" w:rsidR="007A76B0" w:rsidRPr="001105EF" w:rsidRDefault="007A76B0" w:rsidP="001105EF">
            <w:pPr>
              <w:spacing w:after="0" w:line="240" w:lineRule="auto"/>
              <w:rPr>
                <w:b/>
                <w:bCs/>
                <w:noProof/>
                <w:sz w:val="24"/>
                <w:szCs w:val="24"/>
                <w:lang w:val="en-GB"/>
              </w:rPr>
            </w:pPr>
            <w:r w:rsidRPr="001105EF">
              <w:rPr>
                <w:rStyle w:val="Tekstvantijdelijkeaanduiding"/>
                <w:b/>
                <w:bCs/>
              </w:rPr>
              <w:t>Aanpak emotionele ontwikkeling</w:t>
            </w:r>
          </w:p>
        </w:tc>
        <w:tc>
          <w:tcPr>
            <w:tcW w:w="1418" w:type="dxa"/>
            <w:shd w:val="clear" w:color="auto" w:fill="EAFCC7"/>
          </w:tcPr>
          <w:p w14:paraId="2176FD26" w14:textId="5F9CB7F4" w:rsidR="007A76B0" w:rsidRPr="001105EF" w:rsidRDefault="001105EF" w:rsidP="001105EF">
            <w:pPr>
              <w:spacing w:after="0" w:line="240" w:lineRule="auto"/>
              <w:jc w:val="center"/>
              <w:rPr>
                <w:noProof/>
                <w:sz w:val="24"/>
                <w:szCs w:val="24"/>
                <w:lang w:val="en-GB"/>
              </w:rPr>
            </w:pPr>
            <w:r w:rsidRPr="006B1B6D">
              <w:rPr>
                <w:noProof/>
              </w:rPr>
              <w:pict w14:anchorId="73DA26E5">
                <v:shape id="_x0000_i1042" type="#_x0000_t75" style="width:16.8pt;height:16.8pt;visibility:visible;mso-wrap-style:square">
                  <v:imagedata r:id="rId13" o:title=""/>
                </v:shape>
              </w:pict>
            </w:r>
          </w:p>
        </w:tc>
        <w:tc>
          <w:tcPr>
            <w:tcW w:w="1559" w:type="dxa"/>
            <w:shd w:val="clear" w:color="auto" w:fill="EAFCC7"/>
          </w:tcPr>
          <w:p w14:paraId="6CDA4F2D" w14:textId="3C8FA02D"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0E1C7048" w14:textId="6B7B905C" w:rsidR="007A76B0" w:rsidRPr="001105EF" w:rsidRDefault="007A76B0" w:rsidP="001105EF">
            <w:pPr>
              <w:spacing w:after="0" w:line="240" w:lineRule="auto"/>
              <w:jc w:val="center"/>
              <w:rPr>
                <w:lang w:val="en-GB"/>
              </w:rPr>
            </w:pPr>
          </w:p>
        </w:tc>
      </w:tr>
      <w:tr w:rsidR="007B2F4F" w:rsidRPr="001105EF" w14:paraId="6E22129B" w14:textId="77777777" w:rsidTr="001105EF">
        <w:trPr>
          <w:trHeight w:val="454"/>
        </w:trPr>
        <w:tc>
          <w:tcPr>
            <w:tcW w:w="4531" w:type="dxa"/>
            <w:shd w:val="clear" w:color="auto" w:fill="auto"/>
          </w:tcPr>
          <w:p w14:paraId="108A852F" w14:textId="2FFC5B13" w:rsidR="007A76B0" w:rsidRPr="001105EF" w:rsidRDefault="007A76B0" w:rsidP="001105EF">
            <w:pPr>
              <w:spacing w:after="0" w:line="240" w:lineRule="auto"/>
              <w:rPr>
                <w:b/>
                <w:bCs/>
                <w:noProof/>
                <w:sz w:val="24"/>
                <w:szCs w:val="24"/>
                <w:lang w:val="en-GB"/>
              </w:rPr>
            </w:pPr>
            <w:r w:rsidRPr="001105EF">
              <w:rPr>
                <w:rStyle w:val="Tekstvantijdelijkeaanduiding"/>
                <w:b/>
                <w:bCs/>
              </w:rPr>
              <w:t>Aanpak gedrag(</w:t>
            </w:r>
            <w:proofErr w:type="spellStart"/>
            <w:r w:rsidRPr="001105EF">
              <w:rPr>
                <w:rStyle w:val="Tekstvantijdelijkeaanduiding"/>
                <w:b/>
                <w:bCs/>
              </w:rPr>
              <w:t>sproblemen</w:t>
            </w:r>
            <w:proofErr w:type="spellEnd"/>
            <w:r w:rsidRPr="001105EF">
              <w:rPr>
                <w:rStyle w:val="Tekstvantijdelijkeaanduiding"/>
                <w:b/>
                <w:bCs/>
              </w:rPr>
              <w:t>)</w:t>
            </w:r>
          </w:p>
        </w:tc>
        <w:tc>
          <w:tcPr>
            <w:tcW w:w="1418" w:type="dxa"/>
            <w:shd w:val="clear" w:color="auto" w:fill="auto"/>
          </w:tcPr>
          <w:p w14:paraId="2D241BD7" w14:textId="4E5C9E1E" w:rsidR="007A76B0" w:rsidRPr="001105EF" w:rsidRDefault="001105EF" w:rsidP="001105EF">
            <w:pPr>
              <w:spacing w:after="0" w:line="240" w:lineRule="auto"/>
              <w:jc w:val="center"/>
              <w:rPr>
                <w:noProof/>
                <w:sz w:val="24"/>
                <w:szCs w:val="24"/>
                <w:lang w:val="en-GB"/>
              </w:rPr>
            </w:pPr>
            <w:r w:rsidRPr="006B1B6D">
              <w:rPr>
                <w:noProof/>
              </w:rPr>
              <w:pict w14:anchorId="73CFCEC4">
                <v:shape id="_x0000_i1041" type="#_x0000_t75" style="width:16.8pt;height:16.8pt;visibility:visible;mso-wrap-style:square">
                  <v:imagedata r:id="rId13" o:title=""/>
                </v:shape>
              </w:pict>
            </w:r>
          </w:p>
        </w:tc>
        <w:tc>
          <w:tcPr>
            <w:tcW w:w="1559" w:type="dxa"/>
            <w:shd w:val="clear" w:color="auto" w:fill="auto"/>
          </w:tcPr>
          <w:p w14:paraId="5D4CD0AF" w14:textId="37B61C69"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66EEB1A6" w14:textId="0B1E99BB" w:rsidR="007A76B0" w:rsidRPr="001105EF" w:rsidRDefault="007A76B0" w:rsidP="001105EF">
            <w:pPr>
              <w:spacing w:after="0" w:line="240" w:lineRule="auto"/>
              <w:jc w:val="center"/>
              <w:rPr>
                <w:lang w:val="en-GB"/>
              </w:rPr>
            </w:pPr>
          </w:p>
        </w:tc>
      </w:tr>
      <w:tr w:rsidR="007B2F4F" w:rsidRPr="001105EF" w14:paraId="58AC0B25" w14:textId="77777777" w:rsidTr="001105EF">
        <w:trPr>
          <w:trHeight w:val="454"/>
        </w:trPr>
        <w:tc>
          <w:tcPr>
            <w:tcW w:w="4531" w:type="dxa"/>
            <w:shd w:val="clear" w:color="auto" w:fill="EAFCC7"/>
          </w:tcPr>
          <w:p w14:paraId="2C30B454" w14:textId="4B654FB0" w:rsidR="007A76B0" w:rsidRPr="001105EF" w:rsidRDefault="007A76B0" w:rsidP="001105EF">
            <w:pPr>
              <w:spacing w:after="0" w:line="240" w:lineRule="auto"/>
              <w:rPr>
                <w:b/>
                <w:bCs/>
                <w:noProof/>
                <w:sz w:val="24"/>
                <w:szCs w:val="24"/>
                <w:lang w:val="en-GB"/>
              </w:rPr>
            </w:pPr>
            <w:r w:rsidRPr="001105EF">
              <w:rPr>
                <w:rStyle w:val="Tekstvantijdelijkeaanduiding"/>
                <w:b/>
                <w:bCs/>
              </w:rPr>
              <w:t>Aanpak motorische/fysieke ontwikkeling</w:t>
            </w:r>
          </w:p>
        </w:tc>
        <w:tc>
          <w:tcPr>
            <w:tcW w:w="1418" w:type="dxa"/>
            <w:shd w:val="clear" w:color="auto" w:fill="EAFCC7"/>
          </w:tcPr>
          <w:p w14:paraId="6382C345" w14:textId="56E0A9EC" w:rsidR="007A76B0" w:rsidRPr="001105EF" w:rsidRDefault="001105EF" w:rsidP="001105EF">
            <w:pPr>
              <w:spacing w:after="0" w:line="240" w:lineRule="auto"/>
              <w:jc w:val="center"/>
              <w:rPr>
                <w:noProof/>
                <w:sz w:val="24"/>
                <w:szCs w:val="24"/>
                <w:lang w:val="en-GB"/>
              </w:rPr>
            </w:pPr>
            <w:r w:rsidRPr="006B1B6D">
              <w:rPr>
                <w:noProof/>
              </w:rPr>
              <w:pict w14:anchorId="1F1AF449">
                <v:shape id="_x0000_i1040" type="#_x0000_t75" style="width:16.8pt;height:16.8pt;visibility:visible;mso-wrap-style:square">
                  <v:imagedata r:id="rId13" o:title=""/>
                </v:shape>
              </w:pict>
            </w:r>
          </w:p>
        </w:tc>
        <w:tc>
          <w:tcPr>
            <w:tcW w:w="1559" w:type="dxa"/>
            <w:shd w:val="clear" w:color="auto" w:fill="EAFCC7"/>
          </w:tcPr>
          <w:p w14:paraId="2A8A1638" w14:textId="3B65B0AE"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0E832841" w14:textId="72052B91" w:rsidR="007A76B0" w:rsidRPr="001105EF" w:rsidRDefault="007A76B0" w:rsidP="001105EF">
            <w:pPr>
              <w:spacing w:after="0" w:line="240" w:lineRule="auto"/>
              <w:jc w:val="center"/>
              <w:rPr>
                <w:lang w:val="en-GB"/>
              </w:rPr>
            </w:pPr>
          </w:p>
        </w:tc>
      </w:tr>
      <w:tr w:rsidR="007B2F4F" w:rsidRPr="001105EF" w14:paraId="0C656FC1" w14:textId="77777777" w:rsidTr="001105EF">
        <w:trPr>
          <w:trHeight w:val="454"/>
        </w:trPr>
        <w:tc>
          <w:tcPr>
            <w:tcW w:w="4531" w:type="dxa"/>
            <w:shd w:val="clear" w:color="auto" w:fill="auto"/>
          </w:tcPr>
          <w:p w14:paraId="5B3479DC" w14:textId="784713E0" w:rsidR="007A76B0" w:rsidRPr="001105EF" w:rsidRDefault="007A76B0" w:rsidP="001105EF">
            <w:pPr>
              <w:spacing w:after="0" w:line="240" w:lineRule="auto"/>
              <w:rPr>
                <w:b/>
                <w:bCs/>
                <w:noProof/>
                <w:sz w:val="24"/>
                <w:szCs w:val="24"/>
                <w:lang w:val="en-GB"/>
              </w:rPr>
            </w:pPr>
            <w:r w:rsidRPr="001105EF">
              <w:rPr>
                <w:rStyle w:val="Tekstvantijdelijkeaanduiding"/>
                <w:b/>
                <w:bCs/>
              </w:rPr>
              <w:t>Aanpak sociale veiligheid</w:t>
            </w:r>
          </w:p>
        </w:tc>
        <w:tc>
          <w:tcPr>
            <w:tcW w:w="1418" w:type="dxa"/>
            <w:shd w:val="clear" w:color="auto" w:fill="auto"/>
          </w:tcPr>
          <w:p w14:paraId="0733CA96" w14:textId="6D892A8F" w:rsidR="007A76B0" w:rsidRPr="001105EF" w:rsidRDefault="001105EF" w:rsidP="001105EF">
            <w:pPr>
              <w:spacing w:after="0" w:line="240" w:lineRule="auto"/>
              <w:jc w:val="center"/>
              <w:rPr>
                <w:noProof/>
                <w:sz w:val="24"/>
                <w:szCs w:val="24"/>
                <w:lang w:val="en-GB"/>
              </w:rPr>
            </w:pPr>
            <w:r w:rsidRPr="006B1B6D">
              <w:rPr>
                <w:noProof/>
              </w:rPr>
              <w:pict w14:anchorId="7F2CDA6D">
                <v:shape id="_x0000_i1039" type="#_x0000_t75" style="width:16.8pt;height:16.8pt;visibility:visible;mso-wrap-style:square">
                  <v:imagedata r:id="rId13" o:title=""/>
                </v:shape>
              </w:pict>
            </w:r>
          </w:p>
        </w:tc>
        <w:tc>
          <w:tcPr>
            <w:tcW w:w="1559" w:type="dxa"/>
            <w:shd w:val="clear" w:color="auto" w:fill="auto"/>
          </w:tcPr>
          <w:p w14:paraId="68EF91EA" w14:textId="55728DC4"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49BDAB67" w14:textId="4BCFA704" w:rsidR="007A76B0" w:rsidRPr="001105EF" w:rsidRDefault="007A76B0" w:rsidP="001105EF">
            <w:pPr>
              <w:spacing w:after="0" w:line="240" w:lineRule="auto"/>
              <w:jc w:val="center"/>
              <w:rPr>
                <w:lang w:val="en-GB"/>
              </w:rPr>
            </w:pPr>
          </w:p>
        </w:tc>
      </w:tr>
      <w:tr w:rsidR="007B2F4F" w:rsidRPr="001105EF" w14:paraId="369C14C0" w14:textId="77777777" w:rsidTr="001105EF">
        <w:trPr>
          <w:trHeight w:val="454"/>
        </w:trPr>
        <w:tc>
          <w:tcPr>
            <w:tcW w:w="4531" w:type="dxa"/>
            <w:shd w:val="clear" w:color="auto" w:fill="EAFCC7"/>
          </w:tcPr>
          <w:p w14:paraId="2A7CF0B8" w14:textId="61867E7E" w:rsidR="007A76B0" w:rsidRPr="001105EF" w:rsidRDefault="007A76B0" w:rsidP="001105EF">
            <w:pPr>
              <w:spacing w:after="0" w:line="240" w:lineRule="auto"/>
              <w:rPr>
                <w:b/>
                <w:bCs/>
                <w:noProof/>
                <w:sz w:val="24"/>
                <w:szCs w:val="24"/>
                <w:lang w:val="en-GB"/>
              </w:rPr>
            </w:pPr>
            <w:proofErr w:type="spellStart"/>
            <w:r w:rsidRPr="001105EF">
              <w:rPr>
                <w:rStyle w:val="Tekstvantijdelijkeaanduiding"/>
                <w:b/>
                <w:bCs/>
              </w:rPr>
              <w:t>Agressieregulatietraining</w:t>
            </w:r>
            <w:proofErr w:type="spellEnd"/>
          </w:p>
        </w:tc>
        <w:tc>
          <w:tcPr>
            <w:tcW w:w="1418" w:type="dxa"/>
            <w:shd w:val="clear" w:color="auto" w:fill="EAFCC7"/>
          </w:tcPr>
          <w:p w14:paraId="162B7FC3" w14:textId="5E1DAEBA" w:rsidR="007A76B0" w:rsidRPr="001105EF" w:rsidRDefault="007A76B0" w:rsidP="001105EF">
            <w:pPr>
              <w:spacing w:after="0" w:line="240" w:lineRule="auto"/>
              <w:jc w:val="center"/>
              <w:rPr>
                <w:noProof/>
                <w:sz w:val="24"/>
                <w:szCs w:val="24"/>
                <w:lang w:val="en-GB"/>
              </w:rPr>
            </w:pPr>
          </w:p>
        </w:tc>
        <w:tc>
          <w:tcPr>
            <w:tcW w:w="1559" w:type="dxa"/>
            <w:shd w:val="clear" w:color="auto" w:fill="EAFCC7"/>
          </w:tcPr>
          <w:p w14:paraId="1DD1292B" w14:textId="7682C4CD" w:rsidR="007A76B0" w:rsidRPr="001105EF" w:rsidRDefault="001105EF" w:rsidP="001105EF">
            <w:pPr>
              <w:spacing w:after="0" w:line="240" w:lineRule="auto"/>
              <w:jc w:val="center"/>
              <w:rPr>
                <w:noProof/>
                <w:sz w:val="24"/>
                <w:szCs w:val="24"/>
                <w:lang w:val="en-GB"/>
              </w:rPr>
            </w:pPr>
            <w:r w:rsidRPr="006B1B6D">
              <w:rPr>
                <w:noProof/>
              </w:rPr>
              <w:pict w14:anchorId="69F6F09E">
                <v:shape id="_x0000_i1038"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7C251B7A" w14:textId="6E7033F7" w:rsidR="007A76B0" w:rsidRPr="001105EF" w:rsidRDefault="007A76B0" w:rsidP="001105EF">
            <w:pPr>
              <w:spacing w:after="0" w:line="240" w:lineRule="auto"/>
              <w:jc w:val="center"/>
              <w:rPr>
                <w:lang w:val="en-GB"/>
              </w:rPr>
            </w:pPr>
          </w:p>
        </w:tc>
      </w:tr>
      <w:tr w:rsidR="007B2F4F" w:rsidRPr="001105EF" w14:paraId="26B22743" w14:textId="77777777" w:rsidTr="001105EF">
        <w:trPr>
          <w:trHeight w:val="454"/>
        </w:trPr>
        <w:tc>
          <w:tcPr>
            <w:tcW w:w="4531" w:type="dxa"/>
            <w:shd w:val="clear" w:color="auto" w:fill="auto"/>
          </w:tcPr>
          <w:p w14:paraId="1CD4E64A" w14:textId="6861A354" w:rsidR="007A76B0" w:rsidRPr="001105EF" w:rsidRDefault="007A76B0" w:rsidP="001105EF">
            <w:pPr>
              <w:spacing w:after="0" w:line="240" w:lineRule="auto"/>
              <w:rPr>
                <w:b/>
                <w:bCs/>
                <w:noProof/>
                <w:sz w:val="24"/>
                <w:szCs w:val="24"/>
                <w:lang w:val="en-GB"/>
              </w:rPr>
            </w:pPr>
            <w:r w:rsidRPr="001105EF">
              <w:rPr>
                <w:rStyle w:val="Tekstvantijdelijkeaanduiding"/>
                <w:b/>
                <w:bCs/>
              </w:rPr>
              <w:t>Compenserende dyslexiesoftware</w:t>
            </w:r>
          </w:p>
        </w:tc>
        <w:tc>
          <w:tcPr>
            <w:tcW w:w="1418" w:type="dxa"/>
            <w:shd w:val="clear" w:color="auto" w:fill="auto"/>
          </w:tcPr>
          <w:p w14:paraId="2E9364DF" w14:textId="53836640" w:rsidR="007A76B0" w:rsidRPr="001105EF" w:rsidRDefault="001105EF" w:rsidP="001105EF">
            <w:pPr>
              <w:spacing w:after="0" w:line="240" w:lineRule="auto"/>
              <w:jc w:val="center"/>
              <w:rPr>
                <w:noProof/>
                <w:sz w:val="24"/>
                <w:szCs w:val="24"/>
                <w:lang w:val="en-GB"/>
              </w:rPr>
            </w:pPr>
            <w:r w:rsidRPr="006B1B6D">
              <w:rPr>
                <w:noProof/>
              </w:rPr>
              <w:pict w14:anchorId="10BA4FC3">
                <v:shape id="_x0000_i1037" type="#_x0000_t75" style="width:16.8pt;height:16.8pt;visibility:visible;mso-wrap-style:square">
                  <v:imagedata r:id="rId13" o:title=""/>
                </v:shape>
              </w:pict>
            </w:r>
          </w:p>
        </w:tc>
        <w:tc>
          <w:tcPr>
            <w:tcW w:w="1559" w:type="dxa"/>
            <w:shd w:val="clear" w:color="auto" w:fill="auto"/>
          </w:tcPr>
          <w:p w14:paraId="67919D7F" w14:textId="79085931"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5853ECD9" w14:textId="10AD6E00" w:rsidR="007A76B0" w:rsidRPr="001105EF" w:rsidRDefault="007A76B0" w:rsidP="001105EF">
            <w:pPr>
              <w:spacing w:after="0" w:line="240" w:lineRule="auto"/>
              <w:jc w:val="center"/>
              <w:rPr>
                <w:lang w:val="en-GB"/>
              </w:rPr>
            </w:pPr>
          </w:p>
        </w:tc>
      </w:tr>
      <w:tr w:rsidR="007B2F4F" w:rsidRPr="001105EF" w14:paraId="4BD8DE98" w14:textId="77777777" w:rsidTr="001105EF">
        <w:trPr>
          <w:trHeight w:val="454"/>
        </w:trPr>
        <w:tc>
          <w:tcPr>
            <w:tcW w:w="4531" w:type="dxa"/>
            <w:shd w:val="clear" w:color="auto" w:fill="EAFCC7"/>
          </w:tcPr>
          <w:p w14:paraId="1B98F46F" w14:textId="6A6F6008" w:rsidR="007A76B0" w:rsidRPr="001105EF" w:rsidRDefault="007A76B0" w:rsidP="001105EF">
            <w:pPr>
              <w:spacing w:after="0" w:line="240" w:lineRule="auto"/>
              <w:rPr>
                <w:b/>
                <w:bCs/>
                <w:noProof/>
                <w:sz w:val="24"/>
                <w:szCs w:val="24"/>
                <w:lang w:val="en-GB"/>
              </w:rPr>
            </w:pPr>
            <w:r w:rsidRPr="001105EF">
              <w:rPr>
                <w:rStyle w:val="Tekstvantijdelijkeaanduiding"/>
                <w:b/>
                <w:bCs/>
              </w:rPr>
              <w:t>Faalangstreductietraining</w:t>
            </w:r>
          </w:p>
        </w:tc>
        <w:tc>
          <w:tcPr>
            <w:tcW w:w="1418" w:type="dxa"/>
            <w:shd w:val="clear" w:color="auto" w:fill="EAFCC7"/>
          </w:tcPr>
          <w:p w14:paraId="55E5F78D" w14:textId="5D219C3F" w:rsidR="007A76B0" w:rsidRPr="001105EF" w:rsidRDefault="007A76B0" w:rsidP="001105EF">
            <w:pPr>
              <w:spacing w:after="0" w:line="240" w:lineRule="auto"/>
              <w:jc w:val="center"/>
              <w:rPr>
                <w:noProof/>
                <w:sz w:val="24"/>
                <w:szCs w:val="24"/>
                <w:lang w:val="en-GB"/>
              </w:rPr>
            </w:pPr>
          </w:p>
        </w:tc>
        <w:tc>
          <w:tcPr>
            <w:tcW w:w="1559" w:type="dxa"/>
            <w:shd w:val="clear" w:color="auto" w:fill="EAFCC7"/>
          </w:tcPr>
          <w:p w14:paraId="7256C306" w14:textId="667151D7" w:rsidR="007A76B0" w:rsidRPr="001105EF" w:rsidRDefault="001105EF" w:rsidP="001105EF">
            <w:pPr>
              <w:spacing w:after="0" w:line="240" w:lineRule="auto"/>
              <w:jc w:val="center"/>
              <w:rPr>
                <w:noProof/>
                <w:sz w:val="24"/>
                <w:szCs w:val="24"/>
                <w:lang w:val="en-GB"/>
              </w:rPr>
            </w:pPr>
            <w:r w:rsidRPr="006B1B6D">
              <w:rPr>
                <w:noProof/>
              </w:rPr>
              <w:pict w14:anchorId="4BB3B512">
                <v:shape id="_x0000_i1036"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05849F1D" w14:textId="484DC445" w:rsidR="007A76B0" w:rsidRPr="001105EF" w:rsidRDefault="007A76B0" w:rsidP="001105EF">
            <w:pPr>
              <w:spacing w:after="0" w:line="240" w:lineRule="auto"/>
              <w:jc w:val="center"/>
              <w:rPr>
                <w:lang w:val="en-GB"/>
              </w:rPr>
            </w:pPr>
          </w:p>
        </w:tc>
      </w:tr>
      <w:tr w:rsidR="007B2F4F" w:rsidRPr="001105EF" w14:paraId="173A2B53" w14:textId="77777777" w:rsidTr="001105EF">
        <w:trPr>
          <w:trHeight w:val="454"/>
        </w:trPr>
        <w:tc>
          <w:tcPr>
            <w:tcW w:w="4531" w:type="dxa"/>
            <w:shd w:val="clear" w:color="auto" w:fill="auto"/>
          </w:tcPr>
          <w:p w14:paraId="59E05CDC" w14:textId="5F16A488" w:rsidR="007A76B0" w:rsidRPr="001105EF" w:rsidRDefault="007A76B0" w:rsidP="001105EF">
            <w:pPr>
              <w:spacing w:after="0" w:line="240" w:lineRule="auto"/>
              <w:rPr>
                <w:b/>
                <w:bCs/>
                <w:noProof/>
                <w:sz w:val="24"/>
                <w:szCs w:val="24"/>
                <w:lang w:val="en-GB"/>
              </w:rPr>
            </w:pPr>
            <w:r w:rsidRPr="001105EF">
              <w:rPr>
                <w:rStyle w:val="Tekstvantijdelijkeaanduiding"/>
                <w:b/>
                <w:bCs/>
              </w:rPr>
              <w:t>Preventieve methode leesproblemen</w:t>
            </w:r>
          </w:p>
        </w:tc>
        <w:tc>
          <w:tcPr>
            <w:tcW w:w="1418" w:type="dxa"/>
            <w:shd w:val="clear" w:color="auto" w:fill="auto"/>
          </w:tcPr>
          <w:p w14:paraId="0F57567E" w14:textId="6B894AA7" w:rsidR="007A76B0" w:rsidRPr="001105EF" w:rsidRDefault="001105EF" w:rsidP="001105EF">
            <w:pPr>
              <w:spacing w:after="0" w:line="240" w:lineRule="auto"/>
              <w:jc w:val="center"/>
              <w:rPr>
                <w:noProof/>
                <w:sz w:val="24"/>
                <w:szCs w:val="24"/>
                <w:lang w:val="en-GB"/>
              </w:rPr>
            </w:pPr>
            <w:r w:rsidRPr="006B1B6D">
              <w:rPr>
                <w:noProof/>
              </w:rPr>
              <w:pict w14:anchorId="29F9E739">
                <v:shape id="_x0000_i1035" type="#_x0000_t75" style="width:16.8pt;height:16.8pt;visibility:visible;mso-wrap-style:square">
                  <v:imagedata r:id="rId13" o:title=""/>
                </v:shape>
              </w:pict>
            </w:r>
          </w:p>
        </w:tc>
        <w:tc>
          <w:tcPr>
            <w:tcW w:w="1559" w:type="dxa"/>
            <w:shd w:val="clear" w:color="auto" w:fill="auto"/>
          </w:tcPr>
          <w:p w14:paraId="249DC8D6" w14:textId="57D5A8EC"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542E81E6" w14:textId="19760125" w:rsidR="007A76B0" w:rsidRPr="001105EF" w:rsidRDefault="007A76B0" w:rsidP="001105EF">
            <w:pPr>
              <w:spacing w:after="0" w:line="240" w:lineRule="auto"/>
              <w:jc w:val="center"/>
              <w:rPr>
                <w:lang w:val="en-GB"/>
              </w:rPr>
            </w:pPr>
          </w:p>
        </w:tc>
      </w:tr>
      <w:tr w:rsidR="007B2F4F" w:rsidRPr="001105EF" w14:paraId="2D933D37" w14:textId="77777777" w:rsidTr="001105EF">
        <w:trPr>
          <w:trHeight w:val="454"/>
        </w:trPr>
        <w:tc>
          <w:tcPr>
            <w:tcW w:w="4531" w:type="dxa"/>
            <w:shd w:val="clear" w:color="auto" w:fill="EAFCC7"/>
          </w:tcPr>
          <w:p w14:paraId="2D9CCFAB" w14:textId="0BA1748F" w:rsidR="007A76B0" w:rsidRPr="001105EF" w:rsidRDefault="007A76B0" w:rsidP="001105EF">
            <w:pPr>
              <w:spacing w:after="0" w:line="240" w:lineRule="auto"/>
              <w:rPr>
                <w:b/>
                <w:bCs/>
                <w:noProof/>
                <w:sz w:val="24"/>
                <w:szCs w:val="24"/>
                <w:lang w:val="en-GB"/>
              </w:rPr>
            </w:pPr>
            <w:r w:rsidRPr="001105EF">
              <w:rPr>
                <w:rStyle w:val="Tekstvantijdelijkeaanduiding"/>
                <w:b/>
                <w:bCs/>
              </w:rPr>
              <w:t>Rouwverwerking</w:t>
            </w:r>
          </w:p>
        </w:tc>
        <w:tc>
          <w:tcPr>
            <w:tcW w:w="1418" w:type="dxa"/>
            <w:shd w:val="clear" w:color="auto" w:fill="EAFCC7"/>
          </w:tcPr>
          <w:p w14:paraId="73D795A8" w14:textId="506256FF" w:rsidR="007A76B0" w:rsidRPr="001105EF" w:rsidRDefault="007A76B0" w:rsidP="001105EF">
            <w:pPr>
              <w:spacing w:after="0" w:line="240" w:lineRule="auto"/>
              <w:jc w:val="center"/>
              <w:rPr>
                <w:noProof/>
                <w:sz w:val="24"/>
                <w:szCs w:val="24"/>
                <w:lang w:val="en-GB"/>
              </w:rPr>
            </w:pPr>
          </w:p>
        </w:tc>
        <w:tc>
          <w:tcPr>
            <w:tcW w:w="1559" w:type="dxa"/>
            <w:shd w:val="clear" w:color="auto" w:fill="EAFCC7"/>
          </w:tcPr>
          <w:p w14:paraId="30953343" w14:textId="60EB7BF7" w:rsidR="007A76B0" w:rsidRPr="001105EF" w:rsidRDefault="001105EF" w:rsidP="001105EF">
            <w:pPr>
              <w:spacing w:after="0" w:line="240" w:lineRule="auto"/>
              <w:jc w:val="center"/>
              <w:rPr>
                <w:noProof/>
                <w:sz w:val="24"/>
                <w:szCs w:val="24"/>
                <w:lang w:val="en-GB"/>
              </w:rPr>
            </w:pPr>
            <w:r w:rsidRPr="006B1B6D">
              <w:rPr>
                <w:noProof/>
              </w:rPr>
              <w:pict w14:anchorId="25A3CE53">
                <v:shape id="_x0000_i1034"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EAFCC7"/>
          </w:tcPr>
          <w:p w14:paraId="66DC5419" w14:textId="3C7FBDCF" w:rsidR="007A76B0" w:rsidRPr="001105EF" w:rsidRDefault="007A76B0" w:rsidP="001105EF">
            <w:pPr>
              <w:spacing w:after="0" w:line="240" w:lineRule="auto"/>
              <w:jc w:val="center"/>
              <w:rPr>
                <w:lang w:val="en-GB"/>
              </w:rPr>
            </w:pPr>
          </w:p>
        </w:tc>
      </w:tr>
      <w:tr w:rsidR="007B2F4F" w:rsidRPr="001105EF" w14:paraId="105DB02B" w14:textId="77777777" w:rsidTr="001105EF">
        <w:trPr>
          <w:trHeight w:val="454"/>
        </w:trPr>
        <w:tc>
          <w:tcPr>
            <w:tcW w:w="4531" w:type="dxa"/>
            <w:shd w:val="clear" w:color="auto" w:fill="auto"/>
          </w:tcPr>
          <w:p w14:paraId="04A043AC" w14:textId="5345627E" w:rsidR="007A76B0" w:rsidRPr="001105EF" w:rsidRDefault="007A76B0" w:rsidP="001105EF">
            <w:pPr>
              <w:spacing w:after="0" w:line="240" w:lineRule="auto"/>
              <w:rPr>
                <w:b/>
                <w:bCs/>
                <w:noProof/>
                <w:sz w:val="24"/>
                <w:szCs w:val="24"/>
                <w:lang w:val="en-GB"/>
              </w:rPr>
            </w:pPr>
            <w:r w:rsidRPr="001105EF">
              <w:rPr>
                <w:rStyle w:val="Tekstvantijdelijkeaanduiding"/>
                <w:b/>
                <w:bCs/>
              </w:rPr>
              <w:t>Signaleringsinstrument meer- en hoogbegaafden</w:t>
            </w:r>
          </w:p>
        </w:tc>
        <w:tc>
          <w:tcPr>
            <w:tcW w:w="1418" w:type="dxa"/>
            <w:shd w:val="clear" w:color="auto" w:fill="auto"/>
          </w:tcPr>
          <w:p w14:paraId="1350C50D" w14:textId="1AB813B5" w:rsidR="007A76B0" w:rsidRPr="001105EF" w:rsidRDefault="007A76B0" w:rsidP="001105EF">
            <w:pPr>
              <w:spacing w:after="0" w:line="240" w:lineRule="auto"/>
              <w:jc w:val="center"/>
              <w:rPr>
                <w:noProof/>
                <w:sz w:val="24"/>
                <w:szCs w:val="24"/>
                <w:lang w:val="en-GB"/>
              </w:rPr>
            </w:pPr>
          </w:p>
        </w:tc>
        <w:tc>
          <w:tcPr>
            <w:tcW w:w="1559" w:type="dxa"/>
            <w:shd w:val="clear" w:color="auto" w:fill="auto"/>
          </w:tcPr>
          <w:p w14:paraId="1CA4339B" w14:textId="4B39A703" w:rsidR="007A76B0" w:rsidRPr="001105EF" w:rsidRDefault="001105EF" w:rsidP="001105EF">
            <w:pPr>
              <w:spacing w:after="0" w:line="240" w:lineRule="auto"/>
              <w:jc w:val="center"/>
              <w:rPr>
                <w:noProof/>
                <w:sz w:val="24"/>
                <w:szCs w:val="24"/>
                <w:lang w:val="en-GB"/>
              </w:rPr>
            </w:pPr>
            <w:r w:rsidRPr="006B1B6D">
              <w:rPr>
                <w:noProof/>
              </w:rPr>
              <w:pict w14:anchorId="72546B01">
                <v:shape id="Picture 5" o:spid="_x0000_i1033" type="#_x0000_t75" alt="Afbeelding met wit, zwart, ontwerp&#10;&#10;Automatisch gegenereerde beschrijving" style="width:16.8pt;height:16.8pt;visibility:visible;mso-wrap-style:square">
                  <v:imagedata r:id="rId14" o:title="Afbeelding met wit, zwart, ontwerp&#10;&#10;Automatisch gegenereerde beschrijving"/>
                </v:shape>
              </w:pict>
            </w:r>
          </w:p>
        </w:tc>
        <w:tc>
          <w:tcPr>
            <w:tcW w:w="1563" w:type="dxa"/>
            <w:shd w:val="clear" w:color="auto" w:fill="auto"/>
          </w:tcPr>
          <w:p w14:paraId="625C7768" w14:textId="40BAA47F" w:rsidR="007A76B0" w:rsidRPr="001105EF" w:rsidRDefault="007A76B0" w:rsidP="001105EF">
            <w:pPr>
              <w:spacing w:after="0" w:line="240" w:lineRule="auto"/>
              <w:jc w:val="center"/>
              <w:rPr>
                <w:lang w:val="en-GB"/>
              </w:rPr>
            </w:pPr>
          </w:p>
        </w:tc>
      </w:tr>
      <w:tr w:rsidR="007B2F4F" w:rsidRPr="001105EF" w14:paraId="00476F2D" w14:textId="77777777" w:rsidTr="001105EF">
        <w:trPr>
          <w:trHeight w:val="454"/>
        </w:trPr>
        <w:tc>
          <w:tcPr>
            <w:tcW w:w="4531" w:type="dxa"/>
            <w:shd w:val="clear" w:color="auto" w:fill="EAFCC7"/>
          </w:tcPr>
          <w:p w14:paraId="753C1DDC" w14:textId="468B6EA0" w:rsidR="007A76B0" w:rsidRPr="001105EF" w:rsidRDefault="007A76B0" w:rsidP="001105EF">
            <w:pPr>
              <w:spacing w:after="0" w:line="240" w:lineRule="auto"/>
              <w:rPr>
                <w:b/>
                <w:bCs/>
                <w:noProof/>
                <w:sz w:val="24"/>
                <w:szCs w:val="24"/>
                <w:lang w:val="en-GB"/>
              </w:rPr>
            </w:pPr>
            <w:r w:rsidRPr="001105EF">
              <w:rPr>
                <w:rStyle w:val="Tekstvantijdelijkeaanduiding"/>
                <w:b/>
                <w:bCs/>
              </w:rPr>
              <w:t>Training sociale vaardigheden</w:t>
            </w:r>
          </w:p>
        </w:tc>
        <w:tc>
          <w:tcPr>
            <w:tcW w:w="1418" w:type="dxa"/>
            <w:shd w:val="clear" w:color="auto" w:fill="EAFCC7"/>
          </w:tcPr>
          <w:p w14:paraId="1E5282A0" w14:textId="6A996F65" w:rsidR="007A76B0" w:rsidRPr="001105EF" w:rsidRDefault="001105EF" w:rsidP="001105EF">
            <w:pPr>
              <w:spacing w:after="0" w:line="240" w:lineRule="auto"/>
              <w:jc w:val="center"/>
              <w:rPr>
                <w:noProof/>
                <w:sz w:val="24"/>
                <w:szCs w:val="24"/>
                <w:lang w:val="en-GB"/>
              </w:rPr>
            </w:pPr>
            <w:r w:rsidRPr="006B1B6D">
              <w:rPr>
                <w:noProof/>
              </w:rPr>
              <w:pict w14:anchorId="22D3A5AD">
                <v:shape id="_x0000_i1032" type="#_x0000_t75" style="width:16.8pt;height:16.8pt;visibility:visible;mso-wrap-style:square">
                  <v:imagedata r:id="rId13" o:title=""/>
                </v:shape>
              </w:pict>
            </w:r>
          </w:p>
        </w:tc>
        <w:tc>
          <w:tcPr>
            <w:tcW w:w="1559" w:type="dxa"/>
            <w:shd w:val="clear" w:color="auto" w:fill="EAFCC7"/>
          </w:tcPr>
          <w:p w14:paraId="5E69F7C9" w14:textId="5BFC554C" w:rsidR="007A76B0" w:rsidRPr="001105EF" w:rsidRDefault="007A76B0" w:rsidP="001105EF">
            <w:pPr>
              <w:spacing w:after="0" w:line="240" w:lineRule="auto"/>
              <w:jc w:val="center"/>
              <w:rPr>
                <w:noProof/>
                <w:sz w:val="24"/>
                <w:szCs w:val="24"/>
                <w:lang w:val="en-GB"/>
              </w:rPr>
            </w:pPr>
          </w:p>
        </w:tc>
        <w:tc>
          <w:tcPr>
            <w:tcW w:w="1563" w:type="dxa"/>
            <w:shd w:val="clear" w:color="auto" w:fill="EAFCC7"/>
          </w:tcPr>
          <w:p w14:paraId="2253B4AF" w14:textId="647062CE" w:rsidR="007A76B0" w:rsidRPr="001105EF" w:rsidRDefault="007A76B0" w:rsidP="001105EF">
            <w:pPr>
              <w:spacing w:after="0" w:line="240" w:lineRule="auto"/>
              <w:jc w:val="center"/>
              <w:rPr>
                <w:lang w:val="en-GB"/>
              </w:rPr>
            </w:pPr>
          </w:p>
        </w:tc>
      </w:tr>
      <w:tr w:rsidR="007B2F4F" w:rsidRPr="001105EF" w14:paraId="48220570" w14:textId="77777777" w:rsidTr="001105EF">
        <w:trPr>
          <w:trHeight w:val="454"/>
        </w:trPr>
        <w:tc>
          <w:tcPr>
            <w:tcW w:w="4531" w:type="dxa"/>
            <w:shd w:val="clear" w:color="auto" w:fill="auto"/>
          </w:tcPr>
          <w:p w14:paraId="4F80BD68" w14:textId="5E54C20E" w:rsidR="007A76B0" w:rsidRPr="001105EF" w:rsidRDefault="007A76B0" w:rsidP="001105EF">
            <w:pPr>
              <w:spacing w:after="0" w:line="240" w:lineRule="auto"/>
              <w:rPr>
                <w:b/>
                <w:bCs/>
                <w:noProof/>
                <w:sz w:val="24"/>
                <w:szCs w:val="24"/>
                <w:lang w:val="en-GB"/>
              </w:rPr>
            </w:pPr>
            <w:r w:rsidRPr="001105EF">
              <w:rPr>
                <w:rStyle w:val="Tekstvantijdelijkeaanduiding"/>
                <w:b/>
                <w:bCs/>
              </w:rPr>
              <w:t>Training studievaardigheden</w:t>
            </w:r>
          </w:p>
        </w:tc>
        <w:tc>
          <w:tcPr>
            <w:tcW w:w="1418" w:type="dxa"/>
            <w:shd w:val="clear" w:color="auto" w:fill="auto"/>
          </w:tcPr>
          <w:p w14:paraId="18EF1122" w14:textId="2A846B0B" w:rsidR="007A76B0" w:rsidRPr="001105EF" w:rsidRDefault="001105EF" w:rsidP="001105EF">
            <w:pPr>
              <w:spacing w:after="0" w:line="240" w:lineRule="auto"/>
              <w:jc w:val="center"/>
              <w:rPr>
                <w:noProof/>
                <w:sz w:val="24"/>
                <w:szCs w:val="24"/>
                <w:lang w:val="en-GB"/>
              </w:rPr>
            </w:pPr>
            <w:r w:rsidRPr="006B1B6D">
              <w:rPr>
                <w:noProof/>
              </w:rPr>
              <w:pict w14:anchorId="0B15732D">
                <v:shape id="Picture 4" o:spid="_x0000_i1031" type="#_x0000_t75" style="width:16.8pt;height:16.8pt;visibility:visible;mso-wrap-style:square">
                  <v:imagedata r:id="rId13" o:title=""/>
                </v:shape>
              </w:pict>
            </w:r>
          </w:p>
        </w:tc>
        <w:tc>
          <w:tcPr>
            <w:tcW w:w="1559" w:type="dxa"/>
            <w:shd w:val="clear" w:color="auto" w:fill="auto"/>
          </w:tcPr>
          <w:p w14:paraId="2670F8C1" w14:textId="431B7BBC" w:rsidR="007A76B0" w:rsidRPr="001105EF" w:rsidRDefault="007A76B0" w:rsidP="001105EF">
            <w:pPr>
              <w:spacing w:after="0" w:line="240" w:lineRule="auto"/>
              <w:jc w:val="center"/>
              <w:rPr>
                <w:noProof/>
                <w:sz w:val="24"/>
                <w:szCs w:val="24"/>
                <w:lang w:val="en-GB"/>
              </w:rPr>
            </w:pPr>
          </w:p>
        </w:tc>
        <w:tc>
          <w:tcPr>
            <w:tcW w:w="1563" w:type="dxa"/>
            <w:shd w:val="clear" w:color="auto" w:fill="auto"/>
          </w:tcPr>
          <w:p w14:paraId="5703CED1" w14:textId="1EABD4B5" w:rsidR="007A76B0" w:rsidRPr="001105EF" w:rsidRDefault="007A76B0" w:rsidP="001105EF">
            <w:pPr>
              <w:spacing w:after="0" w:line="240" w:lineRule="auto"/>
              <w:jc w:val="center"/>
              <w:rPr>
                <w:lang w:val="en-GB"/>
              </w:rPr>
            </w:pPr>
          </w:p>
        </w:tc>
      </w:tr>
    </w:tbl>
    <w:p w14:paraId="16B17B99" w14:textId="77777777" w:rsidR="007A76B0" w:rsidRDefault="007A76B0" w:rsidP="007A76B0"/>
    <w:p w14:paraId="6FEF0E1E" w14:textId="7B37608A" w:rsidR="007A76B0" w:rsidRDefault="007A76B0">
      <w:r>
        <w:br w:type="page"/>
      </w:r>
    </w:p>
    <w:p w14:paraId="13EAE5D3" w14:textId="31AC6D3C" w:rsidR="007A76B0" w:rsidRDefault="007A76B0" w:rsidP="007A76B0">
      <w:pPr>
        <w:pStyle w:val="Kop2"/>
      </w:pPr>
      <w:bookmarkStart w:id="12" w:name="_Toc139011605"/>
      <w:r>
        <w:lastRenderedPageBreak/>
        <w:t xml:space="preserve">3.5 </w:t>
      </w:r>
      <w:r>
        <w:t>Fysieke ruimten</w:t>
      </w:r>
      <w:bookmarkEnd w:id="12"/>
    </w:p>
    <w:p w14:paraId="357F9BEE" w14:textId="77777777" w:rsidR="007A76B0" w:rsidRDefault="007A76B0" w:rsidP="007A76B0">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9071"/>
      </w:tblGrid>
      <w:tr w:rsidR="007B2F4F" w:rsidRPr="001105EF" w14:paraId="0B1D3FCC" w14:textId="77777777" w:rsidTr="001105EF">
        <w:trPr>
          <w:trHeight w:val="454"/>
        </w:trPr>
        <w:tc>
          <w:tcPr>
            <w:tcW w:w="9071" w:type="dxa"/>
            <w:tcBorders>
              <w:top w:val="single" w:sz="4" w:space="0" w:color="90D50A"/>
              <w:left w:val="single" w:sz="4" w:space="0" w:color="90D50A"/>
              <w:bottom w:val="single" w:sz="4" w:space="0" w:color="90D50A"/>
              <w:right w:val="single" w:sz="4" w:space="0" w:color="90D50A"/>
            </w:tcBorders>
            <w:shd w:val="clear" w:color="auto" w:fill="90D50A"/>
            <w:hideMark/>
          </w:tcPr>
          <w:p w14:paraId="0A0208EE" w14:textId="19B73EC1" w:rsidR="007A76B0" w:rsidRPr="001105EF" w:rsidRDefault="007A76B0" w:rsidP="001105EF">
            <w:pPr>
              <w:spacing w:after="0" w:line="240" w:lineRule="auto"/>
              <w:rPr>
                <w:b/>
                <w:bCs/>
                <w:color w:val="FFFFFF"/>
              </w:rPr>
            </w:pPr>
            <w:bookmarkStart w:id="13" w:name="_Hlk274892"/>
            <w:r w:rsidRPr="001105EF">
              <w:rPr>
                <w:b/>
                <w:bCs/>
                <w:color w:val="E7E6E6"/>
              </w:rPr>
              <w:t>Fysieke ruimten</w:t>
            </w:r>
          </w:p>
        </w:tc>
        <w:bookmarkEnd w:id="13"/>
      </w:tr>
      <w:tr w:rsidR="007B2F4F" w:rsidRPr="001105EF" w14:paraId="37F4BB47" w14:textId="77777777" w:rsidTr="001105EF">
        <w:trPr>
          <w:trHeight w:val="454"/>
        </w:trPr>
        <w:tc>
          <w:tcPr>
            <w:tcW w:w="9071" w:type="dxa"/>
            <w:shd w:val="clear" w:color="auto" w:fill="EAFCC7"/>
          </w:tcPr>
          <w:p w14:paraId="7C252476" w14:textId="7EE126CA" w:rsidR="007A76B0" w:rsidRPr="001105EF" w:rsidRDefault="007A76B0" w:rsidP="001105EF">
            <w:pPr>
              <w:spacing w:after="0" w:line="240" w:lineRule="auto"/>
              <w:rPr>
                <w:b/>
                <w:bCs/>
                <w:lang w:val="en-GB"/>
              </w:rPr>
            </w:pPr>
            <w:proofErr w:type="spellStart"/>
            <w:r w:rsidRPr="001105EF">
              <w:rPr>
                <w:b/>
                <w:bCs/>
                <w:lang w:val="en-GB"/>
              </w:rPr>
              <w:t>Behandelingsruimte</w:t>
            </w:r>
            <w:proofErr w:type="spellEnd"/>
            <w:r w:rsidRPr="001105EF">
              <w:rPr>
                <w:b/>
                <w:bCs/>
                <w:lang w:val="en-GB"/>
              </w:rPr>
              <w:t xml:space="preserve"> </w:t>
            </w:r>
          </w:p>
        </w:tc>
      </w:tr>
      <w:tr w:rsidR="007B2F4F" w:rsidRPr="001105EF" w14:paraId="10DBDB40" w14:textId="77777777" w:rsidTr="001105EF">
        <w:trPr>
          <w:trHeight w:val="454"/>
        </w:trPr>
        <w:tc>
          <w:tcPr>
            <w:tcW w:w="9071" w:type="dxa"/>
            <w:shd w:val="clear" w:color="auto" w:fill="auto"/>
          </w:tcPr>
          <w:p w14:paraId="42C168BC" w14:textId="164B2F25" w:rsidR="007A76B0" w:rsidRPr="001105EF" w:rsidRDefault="007A76B0" w:rsidP="001105EF">
            <w:pPr>
              <w:spacing w:after="0" w:line="240" w:lineRule="auto"/>
              <w:rPr>
                <w:b/>
                <w:bCs/>
              </w:rPr>
            </w:pPr>
            <w:r w:rsidRPr="001105EF">
              <w:rPr>
                <w:b/>
                <w:bCs/>
              </w:rPr>
              <w:t xml:space="preserve">Ruimte voor een time-out </w:t>
            </w:r>
          </w:p>
        </w:tc>
      </w:tr>
      <w:tr w:rsidR="007B2F4F" w:rsidRPr="001105EF" w14:paraId="36D8A039" w14:textId="77777777" w:rsidTr="001105EF">
        <w:trPr>
          <w:trHeight w:val="454"/>
        </w:trPr>
        <w:tc>
          <w:tcPr>
            <w:tcW w:w="9071" w:type="dxa"/>
            <w:shd w:val="clear" w:color="auto" w:fill="EAFCC7"/>
          </w:tcPr>
          <w:p w14:paraId="5D76EFC1" w14:textId="06AD4388" w:rsidR="007A76B0" w:rsidRPr="001105EF" w:rsidRDefault="007A76B0" w:rsidP="001105EF">
            <w:pPr>
              <w:spacing w:after="0" w:line="240" w:lineRule="auto"/>
              <w:rPr>
                <w:b/>
                <w:bCs/>
                <w:lang w:val="en-GB"/>
              </w:rPr>
            </w:pPr>
            <w:proofErr w:type="spellStart"/>
            <w:r w:rsidRPr="001105EF">
              <w:rPr>
                <w:b/>
                <w:bCs/>
                <w:lang w:val="en-GB"/>
              </w:rPr>
              <w:t>Ruimte</w:t>
            </w:r>
            <w:proofErr w:type="spellEnd"/>
            <w:r w:rsidRPr="001105EF">
              <w:rPr>
                <w:b/>
                <w:bCs/>
                <w:lang w:val="en-GB"/>
              </w:rPr>
              <w:t xml:space="preserve"> met </w:t>
            </w:r>
            <w:proofErr w:type="spellStart"/>
            <w:r w:rsidRPr="001105EF">
              <w:rPr>
                <w:b/>
                <w:bCs/>
                <w:lang w:val="en-GB"/>
              </w:rPr>
              <w:t>individuele</w:t>
            </w:r>
            <w:proofErr w:type="spellEnd"/>
            <w:r w:rsidRPr="001105EF">
              <w:rPr>
                <w:b/>
                <w:bCs/>
                <w:lang w:val="en-GB"/>
              </w:rPr>
              <w:t xml:space="preserve"> </w:t>
            </w:r>
            <w:proofErr w:type="spellStart"/>
            <w:r w:rsidRPr="001105EF">
              <w:rPr>
                <w:b/>
                <w:bCs/>
                <w:lang w:val="en-GB"/>
              </w:rPr>
              <w:t>werkplekken</w:t>
            </w:r>
            <w:proofErr w:type="spellEnd"/>
            <w:r w:rsidRPr="001105EF">
              <w:rPr>
                <w:b/>
                <w:bCs/>
                <w:lang w:val="en-GB"/>
              </w:rPr>
              <w:t xml:space="preserve"> </w:t>
            </w:r>
          </w:p>
        </w:tc>
      </w:tr>
      <w:tr w:rsidR="007B2F4F" w:rsidRPr="001105EF" w14:paraId="50B65777" w14:textId="77777777" w:rsidTr="001105EF">
        <w:trPr>
          <w:trHeight w:val="454"/>
        </w:trPr>
        <w:tc>
          <w:tcPr>
            <w:tcW w:w="9071" w:type="dxa"/>
            <w:shd w:val="clear" w:color="auto" w:fill="auto"/>
          </w:tcPr>
          <w:p w14:paraId="5B290BCB" w14:textId="77777777" w:rsidR="00D47EF4" w:rsidRPr="001105EF" w:rsidRDefault="00D47EF4" w:rsidP="001105EF">
            <w:pPr>
              <w:spacing w:after="0" w:line="240" w:lineRule="auto"/>
              <w:rPr>
                <w:b/>
                <w:bCs/>
              </w:rPr>
            </w:pPr>
            <w:r w:rsidRPr="001105EF">
              <w:rPr>
                <w:b/>
                <w:bCs/>
              </w:rPr>
              <w:t xml:space="preserve">Ruimte voor één op één begeleiding </w:t>
            </w:r>
          </w:p>
        </w:tc>
      </w:tr>
      <w:tr w:rsidR="00D47EF4" w:rsidRPr="001105EF" w14:paraId="2DC1F66A" w14:textId="77777777" w:rsidTr="001105EF">
        <w:trPr>
          <w:trHeight w:val="454"/>
        </w:trPr>
        <w:tc>
          <w:tcPr>
            <w:tcW w:w="9071" w:type="dxa"/>
            <w:shd w:val="clear" w:color="auto" w:fill="EAFCC7"/>
          </w:tcPr>
          <w:p w14:paraId="08BBF566" w14:textId="1E9A1F80" w:rsidR="00D47EF4" w:rsidRPr="001105EF" w:rsidRDefault="00D47EF4" w:rsidP="001105EF">
            <w:pPr>
              <w:spacing w:after="0" w:line="240" w:lineRule="auto"/>
              <w:rPr>
                <w:b/>
                <w:bCs/>
                <w:lang w:val="en-GB"/>
              </w:rPr>
            </w:pPr>
            <w:proofErr w:type="spellStart"/>
            <w:r w:rsidRPr="001105EF">
              <w:rPr>
                <w:b/>
                <w:bCs/>
                <w:lang w:val="en-GB"/>
              </w:rPr>
              <w:t>Bibliotheek</w:t>
            </w:r>
            <w:proofErr w:type="spellEnd"/>
          </w:p>
        </w:tc>
      </w:tr>
    </w:tbl>
    <w:p w14:paraId="140E7743" w14:textId="77777777" w:rsidR="007A76B0" w:rsidRDefault="007A76B0" w:rsidP="007A76B0"/>
    <w:p w14:paraId="167F8EA3" w14:textId="4A42C7B0" w:rsidR="00D47EF4" w:rsidRDefault="00D47EF4">
      <w:r>
        <w:br w:type="page"/>
      </w:r>
    </w:p>
    <w:p w14:paraId="636C0C7B" w14:textId="77777777" w:rsidR="00D47EF4" w:rsidRDefault="00D47EF4" w:rsidP="00272EC7">
      <w:pPr>
        <w:pStyle w:val="Kop1"/>
      </w:pPr>
      <w:r>
        <w:lastRenderedPageBreak/>
        <w:t>4.</w:t>
      </w:r>
      <w:r>
        <w:tab/>
        <w:t>Organisatie van de ondersteuning</w:t>
      </w:r>
    </w:p>
    <w:p w14:paraId="4327AF50" w14:textId="77777777" w:rsidR="00D47EF4" w:rsidRDefault="00D47EF4" w:rsidP="00D47EF4">
      <w:r>
        <w:t>Om de gewenste ondersteuning te bieden aan onze leerlingen kennen we een ondersteuningsroute binnen onze school en werken we samen met externe organisaties.</w:t>
      </w:r>
    </w:p>
    <w:p w14:paraId="647D67BA" w14:textId="77777777" w:rsidR="00D47EF4" w:rsidRDefault="00D47EF4" w:rsidP="00D47EF4"/>
    <w:p w14:paraId="3A013857" w14:textId="77777777" w:rsidR="00D47EF4" w:rsidRDefault="00D47EF4" w:rsidP="00D47EF4">
      <w:pPr>
        <w:pStyle w:val="Kop2"/>
      </w:pPr>
      <w:bookmarkStart w:id="14" w:name="_Toc139011606"/>
      <w:r>
        <w:t>4.1</w:t>
      </w:r>
      <w:r>
        <w:tab/>
        <w:t>Ondersteuningsroute binnen de school</w:t>
      </w:r>
      <w:bookmarkEnd w:id="14"/>
    </w:p>
    <w:p w14:paraId="5BDB3F6A" w14:textId="77777777" w:rsidR="00D47EF4" w:rsidRDefault="00D47EF4" w:rsidP="00D47EF4">
      <w:pPr>
        <w:pStyle w:val="Kop3"/>
      </w:pPr>
      <w:r>
        <w:t>Inrichting ondersteuningsroute</w:t>
      </w:r>
    </w:p>
    <w:p w14:paraId="051CAF3C" w14:textId="0F28B8FD" w:rsidR="00D47EF4" w:rsidRDefault="00D47EF4" w:rsidP="00D47EF4">
      <w:pPr>
        <w:pStyle w:val="Lijstalinea"/>
        <w:numPr>
          <w:ilvl w:val="0"/>
          <w:numId w:val="10"/>
        </w:numPr>
      </w:pPr>
      <w:r>
        <w:t xml:space="preserve">leerkracht signaleert op zorgniveau 1 en 2 </w:t>
      </w:r>
    </w:p>
    <w:p w14:paraId="387B4F96" w14:textId="505EA606" w:rsidR="00D47EF4" w:rsidRDefault="00D47EF4" w:rsidP="00D47EF4">
      <w:pPr>
        <w:pStyle w:val="Lijstalinea"/>
        <w:numPr>
          <w:ilvl w:val="0"/>
          <w:numId w:val="10"/>
        </w:numPr>
      </w:pPr>
      <w:r>
        <w:t>gesprek met leerkracht en intern begeleider (optioneel)</w:t>
      </w:r>
    </w:p>
    <w:p w14:paraId="6DA90F92" w14:textId="2E99CFBC" w:rsidR="00D47EF4" w:rsidRDefault="00D47EF4" w:rsidP="00D47EF4">
      <w:pPr>
        <w:pStyle w:val="Lijstalinea"/>
        <w:numPr>
          <w:ilvl w:val="0"/>
          <w:numId w:val="10"/>
        </w:numPr>
      </w:pPr>
      <w:r>
        <w:t>gesprek met ouders met leerkracht</w:t>
      </w:r>
    </w:p>
    <w:p w14:paraId="09C74B54" w14:textId="1D96BAC4" w:rsidR="00D47EF4" w:rsidRDefault="00D47EF4" w:rsidP="00D47EF4">
      <w:pPr>
        <w:pStyle w:val="Lijstalinea"/>
        <w:numPr>
          <w:ilvl w:val="0"/>
          <w:numId w:val="10"/>
        </w:numPr>
      </w:pPr>
      <w:r>
        <w:t>meer zorg nodig, gesprek met ouders en intern begeleider en schoolbegeleider op zorgniveau 3</w:t>
      </w:r>
    </w:p>
    <w:p w14:paraId="3DA18F96" w14:textId="35E43563" w:rsidR="00D47EF4" w:rsidRDefault="00D47EF4" w:rsidP="00D47EF4">
      <w:pPr>
        <w:pStyle w:val="Lijstalinea"/>
        <w:numPr>
          <w:ilvl w:val="0"/>
          <w:numId w:val="10"/>
        </w:numPr>
      </w:pPr>
      <w:r>
        <w:t>Externen inschakelen, zoals bijvoorbeeld Ambulante begeleiding op zorgniveau 4</w:t>
      </w:r>
    </w:p>
    <w:p w14:paraId="7A0E3E90" w14:textId="77777777" w:rsidR="00D47EF4" w:rsidRDefault="00D47EF4" w:rsidP="00D47EF4">
      <w:r>
        <w:t xml:space="preserve"> </w:t>
      </w:r>
    </w:p>
    <w:p w14:paraId="25604069" w14:textId="2B6FD92F" w:rsidR="00D47EF4" w:rsidRDefault="00D47EF4" w:rsidP="00D47EF4">
      <w:pPr>
        <w:pStyle w:val="Kop3"/>
      </w:pPr>
      <w:r>
        <w:t>Samenwerking met ouders bij de ondersteuning</w:t>
      </w:r>
    </w:p>
    <w:p w14:paraId="427B14FE" w14:textId="77777777" w:rsidR="00D47EF4" w:rsidRDefault="00D47EF4" w:rsidP="00D47EF4">
      <w:r>
        <w:t xml:space="preserve">De taak om ouders te betrekken bij de ondersteuning ligt bij de: </w:t>
      </w:r>
    </w:p>
    <w:p w14:paraId="06E13D07" w14:textId="26B27877" w:rsidR="00D47EF4" w:rsidRDefault="00D47EF4" w:rsidP="00D47EF4">
      <w:pPr>
        <w:pStyle w:val="Lijstalinea"/>
        <w:numPr>
          <w:ilvl w:val="0"/>
          <w:numId w:val="12"/>
        </w:numPr>
      </w:pPr>
      <w:r>
        <w:t>Leraar / mentor</w:t>
      </w:r>
    </w:p>
    <w:p w14:paraId="09EEE67A" w14:textId="4A752CC5" w:rsidR="00D47EF4" w:rsidRDefault="00D47EF4" w:rsidP="00D47EF4">
      <w:pPr>
        <w:pStyle w:val="Lijstalinea"/>
        <w:numPr>
          <w:ilvl w:val="0"/>
          <w:numId w:val="12"/>
        </w:numPr>
      </w:pPr>
      <w:r>
        <w:t>Intern begeleider</w:t>
      </w:r>
    </w:p>
    <w:p w14:paraId="52D32284" w14:textId="77777777" w:rsidR="00D47EF4" w:rsidRDefault="00D47EF4" w:rsidP="00D47EF4">
      <w:pPr>
        <w:pStyle w:val="Kop4"/>
      </w:pPr>
      <w:r>
        <w:t xml:space="preserve">Toelichting op de samenwerking met ouders </w:t>
      </w:r>
    </w:p>
    <w:p w14:paraId="08E009CF" w14:textId="77777777" w:rsidR="00D47EF4" w:rsidRDefault="00D47EF4" w:rsidP="00D47EF4">
      <w:r>
        <w:t>Zodra er een zorgsignaal is over een leerling, heeft de leerkracht contact met de ouders. Dit is zowel informerend als reflecterend als geruststellend, met als doel samen kijken naar oplossingen bij de zorg.</w:t>
      </w:r>
    </w:p>
    <w:p w14:paraId="15E4F43D" w14:textId="77777777" w:rsidR="00D47EF4" w:rsidRDefault="00D47EF4" w:rsidP="00D47EF4">
      <w:r>
        <w:t>Op het moment dat de zorg groter lijkt te zijn dan door de leerkracht met de ouder opgelost kan worden, wordt de interne begeleider ingeschakeld om naar andere opties en mogelijkheden te kijken.</w:t>
      </w:r>
    </w:p>
    <w:p w14:paraId="0B7A77D1" w14:textId="77777777" w:rsidR="00D47EF4" w:rsidRDefault="00D47EF4" w:rsidP="00D47EF4">
      <w:r>
        <w:t>Het verder opschalen van zorg volgens het cascademodel gebeurt altijd in overleg met de ouders en wordt altijd onderbouwd door middel van een HGPD.</w:t>
      </w:r>
    </w:p>
    <w:p w14:paraId="7453547B" w14:textId="77777777" w:rsidR="00D47EF4" w:rsidRDefault="00D47EF4" w:rsidP="00D47EF4">
      <w:r>
        <w:t xml:space="preserve"> </w:t>
      </w:r>
    </w:p>
    <w:p w14:paraId="3BDCDE6E" w14:textId="77777777" w:rsidR="00D47EF4" w:rsidRDefault="00D47EF4" w:rsidP="00D47EF4"/>
    <w:p w14:paraId="234E0398" w14:textId="1B2A899E" w:rsidR="00D47EF4" w:rsidRDefault="00D47EF4" w:rsidP="00D47EF4">
      <w:pPr>
        <w:pStyle w:val="Kop3"/>
      </w:pPr>
      <w:r>
        <w:t>Ondersteuningsteam</w:t>
      </w:r>
    </w:p>
    <w:p w14:paraId="02ECABB3" w14:textId="77777777" w:rsidR="00D47EF4" w:rsidRDefault="00D47EF4" w:rsidP="00D47EF4">
      <w:r>
        <w:t xml:space="preserve">Onze school werkt met een ondersteuningsteam. Een ondersteuningsteam is een deskundig team dat bij elkaar komt om leerlingen te bespreken die extra ondersteuning nodig hebben. </w:t>
      </w:r>
    </w:p>
    <w:p w14:paraId="7062E3B1" w14:textId="2866AB5A" w:rsidR="00D47EF4" w:rsidRDefault="00D47EF4" w:rsidP="00D47EF4">
      <w:r>
        <w:t xml:space="preserve">Ons ondersteuningsteam bestaat in ieder geval uit de: </w:t>
      </w:r>
    </w:p>
    <w:p w14:paraId="1CC5F171" w14:textId="11036994" w:rsidR="00D47EF4" w:rsidRDefault="00D47EF4" w:rsidP="00D47EF4">
      <w:pPr>
        <w:pStyle w:val="Lijstalinea"/>
        <w:numPr>
          <w:ilvl w:val="0"/>
          <w:numId w:val="12"/>
        </w:numPr>
      </w:pPr>
      <w:r>
        <w:t>Schoolbegeleider</w:t>
      </w:r>
    </w:p>
    <w:p w14:paraId="70CC4481" w14:textId="61415153" w:rsidR="00D47EF4" w:rsidRDefault="00D47EF4" w:rsidP="00D47EF4">
      <w:pPr>
        <w:pStyle w:val="Lijstalinea"/>
        <w:numPr>
          <w:ilvl w:val="0"/>
          <w:numId w:val="12"/>
        </w:numPr>
      </w:pPr>
      <w:r>
        <w:t>Deskundige van het samenwerkingsverband</w:t>
      </w:r>
    </w:p>
    <w:p w14:paraId="676CFB80" w14:textId="77DA8282" w:rsidR="00D47EF4" w:rsidRDefault="00D47EF4" w:rsidP="00D47EF4">
      <w:pPr>
        <w:pStyle w:val="Lijstalinea"/>
        <w:numPr>
          <w:ilvl w:val="0"/>
          <w:numId w:val="12"/>
        </w:numPr>
      </w:pPr>
      <w:r>
        <w:t>Leraar / mentor</w:t>
      </w:r>
    </w:p>
    <w:p w14:paraId="5AF95A67" w14:textId="007E4DB0" w:rsidR="00D47EF4" w:rsidRDefault="00D47EF4" w:rsidP="00D47EF4">
      <w:pPr>
        <w:pStyle w:val="Lijstalinea"/>
        <w:numPr>
          <w:ilvl w:val="0"/>
          <w:numId w:val="12"/>
        </w:numPr>
      </w:pPr>
      <w:r>
        <w:t>Ouders</w:t>
      </w:r>
    </w:p>
    <w:p w14:paraId="2B0E19C1" w14:textId="5B466852" w:rsidR="00D47EF4" w:rsidRDefault="00D47EF4" w:rsidP="00D47EF4">
      <w:pPr>
        <w:pStyle w:val="Lijstalinea"/>
        <w:numPr>
          <w:ilvl w:val="0"/>
          <w:numId w:val="12"/>
        </w:numPr>
      </w:pPr>
      <w:r>
        <w:t>Intern begeleider</w:t>
      </w:r>
    </w:p>
    <w:p w14:paraId="087EE733" w14:textId="77777777" w:rsidR="00D47EF4" w:rsidRDefault="00D47EF4" w:rsidP="00D47EF4">
      <w:r>
        <w:t>Ons ondersteuningsteam komt minimaal 4 keer per jaar bij elkaar.</w:t>
      </w:r>
    </w:p>
    <w:p w14:paraId="0778366B" w14:textId="77777777" w:rsidR="00D47EF4" w:rsidRDefault="00D47EF4" w:rsidP="00D47EF4"/>
    <w:p w14:paraId="3B8B1386" w14:textId="1810E0D6" w:rsidR="00D47EF4" w:rsidRDefault="00D47EF4" w:rsidP="00D47EF4">
      <w:pPr>
        <w:pStyle w:val="Kop3"/>
      </w:pPr>
      <w:r>
        <w:t>Aanmeldproces</w:t>
      </w:r>
    </w:p>
    <w:p w14:paraId="6178D0A6" w14:textId="77777777" w:rsidR="00D47EF4" w:rsidRDefault="00D47EF4" w:rsidP="00D47EF4">
      <w:r>
        <w:t xml:space="preserve">Wanneer de school niet kan voldoen aan de onderwijs- en/of ondersteuningsbehoefte van een leerling wordt er gezocht naar een passende plek. </w:t>
      </w:r>
    </w:p>
    <w:p w14:paraId="72E94964" w14:textId="77777777" w:rsidR="00D47EF4" w:rsidRDefault="00D47EF4" w:rsidP="00D47EF4">
      <w:r>
        <w:t xml:space="preserve">Bij leerlingen met specifieke onderwijsbehoeften vindt warme overdracht plaats met de voorschoolse voorziening of de vorige school. </w:t>
      </w:r>
    </w:p>
    <w:p w14:paraId="0E2C7460" w14:textId="77777777" w:rsidR="00D47EF4" w:rsidRDefault="00D47EF4" w:rsidP="00D47EF4">
      <w:r>
        <w:t xml:space="preserve">De verantwoordelijkheid voor het aanmeldproces ligt bij: </w:t>
      </w:r>
    </w:p>
    <w:p w14:paraId="5A793016" w14:textId="5378E7A3" w:rsidR="00D47EF4" w:rsidRDefault="00D47EF4" w:rsidP="00D47EF4">
      <w:pPr>
        <w:pStyle w:val="Lijstalinea"/>
        <w:numPr>
          <w:ilvl w:val="0"/>
          <w:numId w:val="12"/>
        </w:numPr>
      </w:pPr>
      <w:r>
        <w:t>Directie</w:t>
      </w:r>
    </w:p>
    <w:p w14:paraId="04906E8C" w14:textId="587D7704" w:rsidR="00D47EF4" w:rsidRDefault="00D47EF4" w:rsidP="00D47EF4">
      <w:pPr>
        <w:pStyle w:val="Lijstalinea"/>
        <w:numPr>
          <w:ilvl w:val="0"/>
          <w:numId w:val="12"/>
        </w:numPr>
      </w:pPr>
      <w:r>
        <w:t>Intern begeleider</w:t>
      </w:r>
    </w:p>
    <w:p w14:paraId="76369215" w14:textId="493E923E" w:rsidR="00D47EF4" w:rsidRDefault="00D47EF4" w:rsidP="00D47EF4">
      <w:pPr>
        <w:pStyle w:val="Lijstalinea"/>
        <w:numPr>
          <w:ilvl w:val="0"/>
          <w:numId w:val="12"/>
        </w:numPr>
      </w:pPr>
      <w:r>
        <w:t>Leraar</w:t>
      </w:r>
    </w:p>
    <w:p w14:paraId="1FF3E6A0" w14:textId="77777777" w:rsidR="00D47EF4" w:rsidRDefault="00D47EF4" w:rsidP="00D47EF4">
      <w:pPr>
        <w:pStyle w:val="Kop4"/>
      </w:pPr>
      <w:r>
        <w:t xml:space="preserve">Toelichting op het aanmeldproces </w:t>
      </w:r>
    </w:p>
    <w:p w14:paraId="6AE34424" w14:textId="77777777" w:rsidR="00D47EF4" w:rsidRDefault="00D47EF4" w:rsidP="00D47EF4">
      <w:r>
        <w:t>Ouders melden zich op onze school met de interesse om hun kind op onze school te plaatsen. Wij nodigen alle ouders vervolgens direct uit voor een kennismaking. Dit gebeurt in de vorm van een rondleiding en gesprek.</w:t>
      </w:r>
    </w:p>
    <w:p w14:paraId="2BBA05E0" w14:textId="77777777" w:rsidR="00D47EF4" w:rsidRDefault="00D47EF4" w:rsidP="00D47EF4">
      <w:r>
        <w:t>Voor instromers is er een gezamenlijk oudermoment voordat het nieuwe jaar start. Hierbij zijn ook alle instromende kinderen aanwezig, zodat wij ook al een eerste beeld krijgen. De ouders geven toestemming om met een eventuele opvang contact op te nemen en de kinderen krijgen een aantal ‘oefen-momenten’. Standaard zijn dit 2 dagdelen, maar dit kan uitgebreid worden tot maximaal 10 dagdelen.</w:t>
      </w:r>
    </w:p>
    <w:p w14:paraId="1A803253" w14:textId="77777777" w:rsidR="00D47EF4" w:rsidRDefault="00D47EF4" w:rsidP="00D47EF4">
      <w:r>
        <w:t>Bij neven-instromers wordt nog informatie opgevraagd bij de voorgaande school en proberen we in gesprek te komen met de intern begeleider en/of leerkracht van deze school om eventuele zorgvragen in kaart te brengen. Ook laten we deze leerlingen, indien mogelijk een proefdagje meedraaien.</w:t>
      </w:r>
    </w:p>
    <w:p w14:paraId="43176CB9" w14:textId="77777777" w:rsidR="00D47EF4" w:rsidRDefault="00D47EF4" w:rsidP="00D47EF4">
      <w:r>
        <w:t xml:space="preserve">Op het moment dat wij op enig moment een zorgvraag vaststellen tijdens dit proces, zullen wij onze zorgen eerst delen met de ouders. Als het gaat om een cognitieve zorg, dan zullen wij aantal kleine onderzoekjes doen, om te bepalen waar de leerling staat. We spreken dan bij neveninstromers over: AVI-DMT, PI, </w:t>
      </w:r>
      <w:proofErr w:type="spellStart"/>
      <w:r>
        <w:t>Bareka</w:t>
      </w:r>
      <w:proofErr w:type="spellEnd"/>
      <w:r>
        <w:t>. Gaat het om sociaal-emotionele zorg, dan zullen wij de ‘proefmomenten’ verlengen, om de interactie met de bestaande groep te evalueren.</w:t>
      </w:r>
    </w:p>
    <w:p w14:paraId="74B2D57D" w14:textId="77777777" w:rsidR="00D47EF4" w:rsidRDefault="00D47EF4" w:rsidP="00D47EF4">
      <w:r>
        <w:t>In het geval dat er onvoldoende aansluiting is bij hetgeen wij in de bestaande groep al aanbieden, is plaatsing van de leerling niet mogelijk. Bij instromers gaan wij op zoek naar een passende school bij de bestaande hulpvraag. Bij neveninstromers zullen wij de leerlingen terugverwijzen naar de school van herkomst.</w:t>
      </w:r>
    </w:p>
    <w:p w14:paraId="3398D26C" w14:textId="08CD4F7B" w:rsidR="00D47EF4" w:rsidRDefault="00D47EF4">
      <w:r>
        <w:br w:type="page"/>
      </w:r>
    </w:p>
    <w:p w14:paraId="6BB935FD" w14:textId="77777777" w:rsidR="00D47EF4" w:rsidRDefault="00D47EF4" w:rsidP="00D47EF4">
      <w:pPr>
        <w:pStyle w:val="Kop2"/>
      </w:pPr>
      <w:bookmarkStart w:id="15" w:name="_Toc139011607"/>
      <w:r>
        <w:lastRenderedPageBreak/>
        <w:t>4.2</w:t>
      </w:r>
      <w:r>
        <w:tab/>
        <w:t>Samenwerking met kern- en ketenpartners</w:t>
      </w:r>
      <w:bookmarkEnd w:id="15"/>
    </w:p>
    <w:p w14:paraId="3B5910BD" w14:textId="77777777" w:rsidR="00D47EF4" w:rsidRDefault="00D47EF4" w:rsidP="00D47EF4">
      <w:pPr>
        <w:pStyle w:val="Kop3"/>
      </w:pPr>
      <w:r>
        <w:t>Onderwijssector</w:t>
      </w:r>
    </w:p>
    <w:p w14:paraId="476ED7C8" w14:textId="62E3F6CE" w:rsidR="00D47EF4" w:rsidRDefault="00D47EF4" w:rsidP="00D47EF4">
      <w:r>
        <w:t>Onderstaande lijst laat zien met welke onderwijssectoren onze school samenwerkt.</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9071"/>
      </w:tblGrid>
      <w:tr w:rsidR="007B2F4F" w:rsidRPr="001105EF" w14:paraId="149F7069" w14:textId="77777777" w:rsidTr="001105EF">
        <w:trPr>
          <w:trHeight w:val="454"/>
        </w:trPr>
        <w:tc>
          <w:tcPr>
            <w:tcW w:w="9071" w:type="dxa"/>
            <w:tcBorders>
              <w:top w:val="single" w:sz="4" w:space="0" w:color="90D50A"/>
              <w:left w:val="single" w:sz="4" w:space="0" w:color="90D50A"/>
              <w:bottom w:val="single" w:sz="4" w:space="0" w:color="90D50A"/>
              <w:right w:val="single" w:sz="4" w:space="0" w:color="90D50A"/>
            </w:tcBorders>
            <w:shd w:val="clear" w:color="auto" w:fill="90D50A"/>
            <w:hideMark/>
          </w:tcPr>
          <w:p w14:paraId="0EF97F90" w14:textId="4793E8C9" w:rsidR="00D47EF4" w:rsidRPr="001105EF" w:rsidRDefault="00D47EF4" w:rsidP="001105EF">
            <w:pPr>
              <w:spacing w:after="0" w:line="240" w:lineRule="auto"/>
              <w:rPr>
                <w:b/>
                <w:bCs/>
                <w:color w:val="FFFFFF"/>
              </w:rPr>
            </w:pPr>
            <w:bookmarkStart w:id="16" w:name="_Hlk347392"/>
            <w:r w:rsidRPr="001105EF">
              <w:rPr>
                <w:b/>
                <w:bCs/>
                <w:color w:val="E7E6E6"/>
              </w:rPr>
              <w:t>Onderwijssector</w:t>
            </w:r>
          </w:p>
        </w:tc>
        <w:bookmarkEnd w:id="16"/>
      </w:tr>
      <w:tr w:rsidR="007B2F4F" w:rsidRPr="001105EF" w14:paraId="262D8D47" w14:textId="77777777" w:rsidTr="001105EF">
        <w:trPr>
          <w:trHeight w:val="454"/>
        </w:trPr>
        <w:tc>
          <w:tcPr>
            <w:tcW w:w="9071" w:type="dxa"/>
            <w:shd w:val="clear" w:color="auto" w:fill="EAFCC7"/>
          </w:tcPr>
          <w:p w14:paraId="43A82F5B" w14:textId="15652E8C" w:rsidR="00D47EF4" w:rsidRPr="001105EF" w:rsidRDefault="00D47EF4" w:rsidP="001105EF">
            <w:pPr>
              <w:spacing w:after="0" w:line="240" w:lineRule="auto"/>
              <w:rPr>
                <w:b/>
                <w:bCs/>
                <w:lang w:val="en-GB"/>
              </w:rPr>
            </w:pPr>
            <w:r w:rsidRPr="001105EF">
              <w:rPr>
                <w:b/>
                <w:bCs/>
              </w:rPr>
              <w:t xml:space="preserve">Hoger onderwijs (hbo/wo) </w:t>
            </w:r>
          </w:p>
        </w:tc>
      </w:tr>
      <w:tr w:rsidR="007B2F4F" w:rsidRPr="001105EF" w14:paraId="39D0DC4A" w14:textId="77777777" w:rsidTr="001105EF">
        <w:trPr>
          <w:trHeight w:val="454"/>
        </w:trPr>
        <w:tc>
          <w:tcPr>
            <w:tcW w:w="9071" w:type="dxa"/>
            <w:shd w:val="clear" w:color="auto" w:fill="auto"/>
          </w:tcPr>
          <w:p w14:paraId="3C91A0C1" w14:textId="0A73D5E2" w:rsidR="00D47EF4" w:rsidRPr="001105EF" w:rsidRDefault="00D47EF4" w:rsidP="001105EF">
            <w:pPr>
              <w:spacing w:after="0" w:line="240" w:lineRule="auto"/>
              <w:rPr>
                <w:b/>
                <w:bCs/>
                <w:lang w:val="en-GB"/>
              </w:rPr>
            </w:pPr>
            <w:r w:rsidRPr="001105EF">
              <w:rPr>
                <w:b/>
                <w:bCs/>
              </w:rPr>
              <w:t xml:space="preserve">Middelbaar beroepsonderwijs (mbo) </w:t>
            </w:r>
          </w:p>
        </w:tc>
      </w:tr>
      <w:tr w:rsidR="007B2F4F" w:rsidRPr="001105EF" w14:paraId="382EE18F" w14:textId="77777777" w:rsidTr="001105EF">
        <w:trPr>
          <w:trHeight w:val="454"/>
        </w:trPr>
        <w:tc>
          <w:tcPr>
            <w:tcW w:w="9071" w:type="dxa"/>
            <w:shd w:val="clear" w:color="auto" w:fill="EAFCC7"/>
          </w:tcPr>
          <w:p w14:paraId="1C9FC3FF" w14:textId="39903A36" w:rsidR="00D47EF4" w:rsidRPr="001105EF" w:rsidRDefault="00D47EF4" w:rsidP="001105EF">
            <w:pPr>
              <w:spacing w:after="0" w:line="240" w:lineRule="auto"/>
              <w:rPr>
                <w:b/>
                <w:bCs/>
                <w:lang w:val="en-GB"/>
              </w:rPr>
            </w:pPr>
            <w:r w:rsidRPr="001105EF">
              <w:rPr>
                <w:b/>
                <w:bCs/>
              </w:rPr>
              <w:t>Regulier basisonderwijs (</w:t>
            </w:r>
            <w:proofErr w:type="spellStart"/>
            <w:r w:rsidRPr="001105EF">
              <w:rPr>
                <w:b/>
                <w:bCs/>
              </w:rPr>
              <w:t>bao</w:t>
            </w:r>
            <w:proofErr w:type="spellEnd"/>
            <w:r w:rsidRPr="001105EF">
              <w:rPr>
                <w:b/>
                <w:bCs/>
              </w:rPr>
              <w:t xml:space="preserve">) </w:t>
            </w:r>
          </w:p>
        </w:tc>
      </w:tr>
      <w:tr w:rsidR="007B2F4F" w:rsidRPr="001105EF" w14:paraId="21D8B04D" w14:textId="77777777" w:rsidTr="001105EF">
        <w:trPr>
          <w:trHeight w:val="454"/>
        </w:trPr>
        <w:tc>
          <w:tcPr>
            <w:tcW w:w="9071" w:type="dxa"/>
            <w:shd w:val="clear" w:color="auto" w:fill="auto"/>
          </w:tcPr>
          <w:p w14:paraId="798FEF35" w14:textId="33153A7E" w:rsidR="00D47EF4" w:rsidRPr="001105EF" w:rsidRDefault="00D47EF4" w:rsidP="001105EF">
            <w:pPr>
              <w:spacing w:after="0" w:line="240" w:lineRule="auto"/>
              <w:rPr>
                <w:b/>
                <w:bCs/>
                <w:lang w:val="en-GB"/>
              </w:rPr>
            </w:pPr>
            <w:r w:rsidRPr="001105EF">
              <w:rPr>
                <w:b/>
                <w:bCs/>
              </w:rPr>
              <w:t xml:space="preserve">Regulier voortgezet onderwijs (vo) </w:t>
            </w:r>
          </w:p>
        </w:tc>
      </w:tr>
      <w:tr w:rsidR="007B2F4F" w:rsidRPr="001105EF" w14:paraId="6E64A8E3" w14:textId="77777777" w:rsidTr="001105EF">
        <w:trPr>
          <w:trHeight w:val="454"/>
        </w:trPr>
        <w:tc>
          <w:tcPr>
            <w:tcW w:w="9071" w:type="dxa"/>
            <w:shd w:val="clear" w:color="auto" w:fill="EAFCC7"/>
          </w:tcPr>
          <w:p w14:paraId="10F0511E" w14:textId="3105961E" w:rsidR="00D47EF4" w:rsidRPr="001105EF" w:rsidRDefault="00D47EF4" w:rsidP="001105EF">
            <w:pPr>
              <w:spacing w:after="0" w:line="240" w:lineRule="auto"/>
              <w:rPr>
                <w:b/>
                <w:bCs/>
                <w:lang w:val="en-GB"/>
              </w:rPr>
            </w:pPr>
            <w:r w:rsidRPr="001105EF">
              <w:rPr>
                <w:b/>
                <w:bCs/>
              </w:rPr>
              <w:t>Speciaal basisonderwijs (</w:t>
            </w:r>
            <w:proofErr w:type="spellStart"/>
            <w:r w:rsidRPr="001105EF">
              <w:rPr>
                <w:b/>
                <w:bCs/>
              </w:rPr>
              <w:t>sbo</w:t>
            </w:r>
            <w:proofErr w:type="spellEnd"/>
            <w:r w:rsidRPr="001105EF">
              <w:rPr>
                <w:b/>
                <w:bCs/>
              </w:rPr>
              <w:t xml:space="preserve">) </w:t>
            </w:r>
          </w:p>
        </w:tc>
      </w:tr>
      <w:tr w:rsidR="007B2F4F" w:rsidRPr="001105EF" w14:paraId="4A0E1770" w14:textId="77777777" w:rsidTr="001105EF">
        <w:trPr>
          <w:trHeight w:val="454"/>
        </w:trPr>
        <w:tc>
          <w:tcPr>
            <w:tcW w:w="9071" w:type="dxa"/>
            <w:shd w:val="clear" w:color="auto" w:fill="auto"/>
          </w:tcPr>
          <w:p w14:paraId="26B00720" w14:textId="3145DA91" w:rsidR="00D47EF4" w:rsidRPr="001105EF" w:rsidRDefault="00D47EF4" w:rsidP="001105EF">
            <w:pPr>
              <w:spacing w:after="0" w:line="240" w:lineRule="auto"/>
              <w:rPr>
                <w:b/>
                <w:bCs/>
                <w:lang w:val="en-GB"/>
              </w:rPr>
            </w:pPr>
            <w:r w:rsidRPr="001105EF">
              <w:rPr>
                <w:b/>
                <w:bCs/>
              </w:rPr>
              <w:t>Speciaal onderwijs (</w:t>
            </w:r>
            <w:proofErr w:type="spellStart"/>
            <w:r w:rsidRPr="001105EF">
              <w:rPr>
                <w:b/>
                <w:bCs/>
              </w:rPr>
              <w:t>so</w:t>
            </w:r>
            <w:proofErr w:type="spellEnd"/>
            <w:r w:rsidRPr="001105EF">
              <w:rPr>
                <w:b/>
                <w:bCs/>
              </w:rPr>
              <w:t xml:space="preserve">) </w:t>
            </w:r>
          </w:p>
        </w:tc>
      </w:tr>
      <w:tr w:rsidR="007B2F4F" w:rsidRPr="001105EF" w14:paraId="10AB4DD4" w14:textId="77777777" w:rsidTr="001105EF">
        <w:trPr>
          <w:trHeight w:val="454"/>
        </w:trPr>
        <w:tc>
          <w:tcPr>
            <w:tcW w:w="9071" w:type="dxa"/>
            <w:shd w:val="clear" w:color="auto" w:fill="EAFCC7"/>
          </w:tcPr>
          <w:p w14:paraId="19A6021A" w14:textId="5C9F66B6" w:rsidR="00D47EF4" w:rsidRPr="001105EF" w:rsidRDefault="00D47EF4" w:rsidP="001105EF">
            <w:pPr>
              <w:spacing w:after="0" w:line="240" w:lineRule="auto"/>
              <w:rPr>
                <w:b/>
                <w:bCs/>
                <w:lang w:val="en-GB"/>
              </w:rPr>
            </w:pPr>
            <w:r w:rsidRPr="001105EF">
              <w:rPr>
                <w:b/>
                <w:bCs/>
              </w:rPr>
              <w:t xml:space="preserve">Voorschool (ko)  </w:t>
            </w:r>
          </w:p>
        </w:tc>
      </w:tr>
      <w:tr w:rsidR="007B2F4F" w:rsidRPr="001105EF" w14:paraId="17F0C39C" w14:textId="77777777" w:rsidTr="001105EF">
        <w:trPr>
          <w:trHeight w:val="454"/>
        </w:trPr>
        <w:tc>
          <w:tcPr>
            <w:tcW w:w="9071" w:type="dxa"/>
            <w:shd w:val="clear" w:color="auto" w:fill="auto"/>
          </w:tcPr>
          <w:p w14:paraId="16D58234" w14:textId="65B76468" w:rsidR="00D47EF4" w:rsidRPr="001105EF" w:rsidRDefault="00D47EF4" w:rsidP="001105EF">
            <w:pPr>
              <w:spacing w:after="0" w:line="240" w:lineRule="auto"/>
              <w:rPr>
                <w:b/>
                <w:bCs/>
                <w:lang w:val="en-GB"/>
              </w:rPr>
            </w:pPr>
            <w:r w:rsidRPr="001105EF">
              <w:rPr>
                <w:b/>
                <w:bCs/>
              </w:rPr>
              <w:t xml:space="preserve">Voortgezet speciaal onderwijs (vso) </w:t>
            </w:r>
          </w:p>
        </w:tc>
      </w:tr>
    </w:tbl>
    <w:p w14:paraId="51679CDC" w14:textId="77777777" w:rsidR="00D47EF4" w:rsidRDefault="00D47EF4" w:rsidP="00D47EF4"/>
    <w:p w14:paraId="335D6CDA" w14:textId="77777777" w:rsidR="00D47EF4" w:rsidRDefault="00D47EF4" w:rsidP="00D47EF4">
      <w:pPr>
        <w:pStyle w:val="Kop3"/>
      </w:pPr>
      <w:r>
        <w:t>Keten- / Kernpartner</w:t>
      </w:r>
    </w:p>
    <w:p w14:paraId="5B6BC6A4" w14:textId="2225C0F6" w:rsidR="00D47EF4" w:rsidRDefault="00D47EF4" w:rsidP="00D47EF4">
      <w:r>
        <w:t>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w:t>
      </w:r>
    </w:p>
    <w:tbl>
      <w:tblPr>
        <w:tblW w:w="9071" w:type="dxa"/>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9071"/>
      </w:tblGrid>
      <w:tr w:rsidR="007B2F4F" w:rsidRPr="001105EF" w14:paraId="7B02D4E2" w14:textId="77777777" w:rsidTr="001105EF">
        <w:trPr>
          <w:trHeight w:val="454"/>
        </w:trPr>
        <w:tc>
          <w:tcPr>
            <w:tcW w:w="9071" w:type="dxa"/>
            <w:tcBorders>
              <w:top w:val="single" w:sz="4" w:space="0" w:color="90D50A"/>
              <w:left w:val="single" w:sz="4" w:space="0" w:color="90D50A"/>
              <w:bottom w:val="single" w:sz="4" w:space="0" w:color="90D50A"/>
              <w:right w:val="single" w:sz="4" w:space="0" w:color="90D50A"/>
            </w:tcBorders>
            <w:shd w:val="clear" w:color="auto" w:fill="90D50A"/>
            <w:hideMark/>
          </w:tcPr>
          <w:p w14:paraId="44E4078F" w14:textId="45315B45" w:rsidR="00D47EF4" w:rsidRPr="001105EF" w:rsidRDefault="00D47EF4" w:rsidP="001105EF">
            <w:pPr>
              <w:spacing w:after="0" w:line="240" w:lineRule="auto"/>
              <w:rPr>
                <w:b/>
                <w:bCs/>
                <w:color w:val="E7E6E6"/>
              </w:rPr>
            </w:pPr>
            <w:bookmarkStart w:id="17" w:name="_Hlk347407"/>
            <w:r w:rsidRPr="001105EF">
              <w:rPr>
                <w:b/>
                <w:bCs/>
                <w:color w:val="E7E6E6"/>
              </w:rPr>
              <w:t>Keten-/kernpartner</w:t>
            </w:r>
          </w:p>
        </w:tc>
        <w:bookmarkEnd w:id="17"/>
      </w:tr>
      <w:tr w:rsidR="007B2F4F" w:rsidRPr="001105EF" w14:paraId="4714C490" w14:textId="77777777" w:rsidTr="001105EF">
        <w:trPr>
          <w:trHeight w:val="454"/>
        </w:trPr>
        <w:tc>
          <w:tcPr>
            <w:tcW w:w="9071" w:type="dxa"/>
            <w:shd w:val="clear" w:color="auto" w:fill="EAFCC7"/>
          </w:tcPr>
          <w:p w14:paraId="36ADDD6F" w14:textId="24621A45" w:rsidR="00D47EF4" w:rsidRPr="001105EF" w:rsidRDefault="00D47EF4" w:rsidP="001105EF">
            <w:pPr>
              <w:spacing w:after="0" w:line="240" w:lineRule="auto"/>
              <w:rPr>
                <w:b/>
                <w:bCs/>
              </w:rPr>
            </w:pPr>
            <w:r w:rsidRPr="001105EF">
              <w:rPr>
                <w:b/>
                <w:bCs/>
              </w:rPr>
              <w:t xml:space="preserve">Centrum Jeugd en gezin (CJG) </w:t>
            </w:r>
          </w:p>
        </w:tc>
      </w:tr>
      <w:tr w:rsidR="007B2F4F" w:rsidRPr="001105EF" w14:paraId="74D60DB9" w14:textId="77777777" w:rsidTr="001105EF">
        <w:trPr>
          <w:trHeight w:val="454"/>
        </w:trPr>
        <w:tc>
          <w:tcPr>
            <w:tcW w:w="9071" w:type="dxa"/>
            <w:shd w:val="clear" w:color="auto" w:fill="auto"/>
          </w:tcPr>
          <w:p w14:paraId="02C5AEF8" w14:textId="0E424D0F" w:rsidR="00D47EF4" w:rsidRPr="001105EF" w:rsidRDefault="00D47EF4" w:rsidP="001105EF">
            <w:pPr>
              <w:spacing w:after="0" w:line="240" w:lineRule="auto"/>
              <w:rPr>
                <w:b/>
                <w:bCs/>
                <w:lang w:val="en-GB"/>
              </w:rPr>
            </w:pPr>
            <w:r w:rsidRPr="001105EF">
              <w:rPr>
                <w:b/>
                <w:bCs/>
              </w:rPr>
              <w:t xml:space="preserve">Club- en buurthuis </w:t>
            </w:r>
          </w:p>
        </w:tc>
      </w:tr>
      <w:tr w:rsidR="007B2F4F" w:rsidRPr="001105EF" w14:paraId="78D6881C" w14:textId="77777777" w:rsidTr="001105EF">
        <w:trPr>
          <w:trHeight w:val="454"/>
        </w:trPr>
        <w:tc>
          <w:tcPr>
            <w:tcW w:w="9071" w:type="dxa"/>
            <w:shd w:val="clear" w:color="auto" w:fill="EAFCC7"/>
          </w:tcPr>
          <w:p w14:paraId="52D963CD" w14:textId="5458DF65" w:rsidR="00D47EF4" w:rsidRPr="001105EF" w:rsidRDefault="00D47EF4" w:rsidP="001105EF">
            <w:pPr>
              <w:spacing w:after="0" w:line="240" w:lineRule="auto"/>
              <w:rPr>
                <w:b/>
                <w:bCs/>
                <w:lang w:val="en-GB"/>
              </w:rPr>
            </w:pPr>
            <w:r w:rsidRPr="001105EF">
              <w:rPr>
                <w:b/>
                <w:bCs/>
              </w:rPr>
              <w:t xml:space="preserve">GGZ / Jeugd-GGZ </w:t>
            </w:r>
          </w:p>
        </w:tc>
      </w:tr>
      <w:tr w:rsidR="007B2F4F" w:rsidRPr="001105EF" w14:paraId="37EFCE96" w14:textId="77777777" w:rsidTr="001105EF">
        <w:trPr>
          <w:trHeight w:val="454"/>
        </w:trPr>
        <w:tc>
          <w:tcPr>
            <w:tcW w:w="9071" w:type="dxa"/>
            <w:shd w:val="clear" w:color="auto" w:fill="auto"/>
          </w:tcPr>
          <w:p w14:paraId="593095CD" w14:textId="33E920C3" w:rsidR="00D47EF4" w:rsidRPr="001105EF" w:rsidRDefault="00D47EF4" w:rsidP="001105EF">
            <w:pPr>
              <w:spacing w:after="0" w:line="240" w:lineRule="auto"/>
              <w:rPr>
                <w:b/>
                <w:bCs/>
                <w:lang w:val="en-GB"/>
              </w:rPr>
            </w:pPr>
            <w:r w:rsidRPr="001105EF">
              <w:rPr>
                <w:b/>
                <w:bCs/>
              </w:rPr>
              <w:t xml:space="preserve">Jeugdgezondheidszorg (JGZ) </w:t>
            </w:r>
          </w:p>
        </w:tc>
      </w:tr>
      <w:tr w:rsidR="007B2F4F" w:rsidRPr="001105EF" w14:paraId="5D38F6E3" w14:textId="77777777" w:rsidTr="001105EF">
        <w:trPr>
          <w:trHeight w:val="454"/>
        </w:trPr>
        <w:tc>
          <w:tcPr>
            <w:tcW w:w="9071" w:type="dxa"/>
            <w:shd w:val="clear" w:color="auto" w:fill="EAFCC7"/>
          </w:tcPr>
          <w:p w14:paraId="05D526AA" w14:textId="18732780" w:rsidR="00D47EF4" w:rsidRPr="001105EF" w:rsidRDefault="00D47EF4" w:rsidP="001105EF">
            <w:pPr>
              <w:spacing w:after="0" w:line="240" w:lineRule="auto"/>
              <w:rPr>
                <w:b/>
                <w:bCs/>
                <w:lang w:val="en-GB"/>
              </w:rPr>
            </w:pPr>
            <w:r w:rsidRPr="001105EF">
              <w:rPr>
                <w:b/>
                <w:bCs/>
              </w:rPr>
              <w:t xml:space="preserve">Jeugdhulpverlening </w:t>
            </w:r>
          </w:p>
        </w:tc>
      </w:tr>
      <w:tr w:rsidR="007B2F4F" w:rsidRPr="001105EF" w14:paraId="3ADD1D53" w14:textId="77777777" w:rsidTr="001105EF">
        <w:trPr>
          <w:trHeight w:val="454"/>
        </w:trPr>
        <w:tc>
          <w:tcPr>
            <w:tcW w:w="9071" w:type="dxa"/>
            <w:shd w:val="clear" w:color="auto" w:fill="auto"/>
          </w:tcPr>
          <w:p w14:paraId="6D6445F8" w14:textId="08F3606D" w:rsidR="00D47EF4" w:rsidRPr="001105EF" w:rsidRDefault="00D47EF4" w:rsidP="001105EF">
            <w:pPr>
              <w:spacing w:after="0" w:line="240" w:lineRule="auto"/>
              <w:rPr>
                <w:b/>
                <w:bCs/>
                <w:lang w:val="en-GB"/>
              </w:rPr>
            </w:pPr>
            <w:r w:rsidRPr="001105EF">
              <w:rPr>
                <w:b/>
                <w:bCs/>
              </w:rPr>
              <w:t xml:space="preserve">Leerplichtambtenaar </w:t>
            </w:r>
          </w:p>
        </w:tc>
      </w:tr>
      <w:tr w:rsidR="007B2F4F" w:rsidRPr="001105EF" w14:paraId="4E00A327" w14:textId="77777777" w:rsidTr="001105EF">
        <w:trPr>
          <w:trHeight w:val="454"/>
        </w:trPr>
        <w:tc>
          <w:tcPr>
            <w:tcW w:w="9071" w:type="dxa"/>
            <w:shd w:val="clear" w:color="auto" w:fill="EAFCC7"/>
          </w:tcPr>
          <w:p w14:paraId="4FBAD816" w14:textId="21134DEB" w:rsidR="00D47EF4" w:rsidRPr="001105EF" w:rsidRDefault="00D47EF4" w:rsidP="001105EF">
            <w:pPr>
              <w:spacing w:after="0" w:line="240" w:lineRule="auto"/>
              <w:rPr>
                <w:b/>
                <w:bCs/>
                <w:lang w:val="en-GB"/>
              </w:rPr>
            </w:pPr>
            <w:r w:rsidRPr="001105EF">
              <w:rPr>
                <w:b/>
                <w:bCs/>
              </w:rPr>
              <w:t xml:space="preserve">Lokale overheid/gemeente </w:t>
            </w:r>
          </w:p>
        </w:tc>
      </w:tr>
      <w:tr w:rsidR="007B2F4F" w:rsidRPr="001105EF" w14:paraId="0949185A" w14:textId="77777777" w:rsidTr="001105EF">
        <w:trPr>
          <w:trHeight w:val="454"/>
        </w:trPr>
        <w:tc>
          <w:tcPr>
            <w:tcW w:w="9071" w:type="dxa"/>
            <w:shd w:val="clear" w:color="auto" w:fill="auto"/>
          </w:tcPr>
          <w:p w14:paraId="097FDCDF" w14:textId="0D423FF3" w:rsidR="00D47EF4" w:rsidRPr="001105EF" w:rsidRDefault="00D47EF4" w:rsidP="001105EF">
            <w:pPr>
              <w:spacing w:after="0" w:line="240" w:lineRule="auto"/>
              <w:rPr>
                <w:b/>
                <w:bCs/>
              </w:rPr>
            </w:pPr>
            <w:r w:rsidRPr="001105EF">
              <w:rPr>
                <w:b/>
                <w:bCs/>
              </w:rPr>
              <w:t xml:space="preserve">Procesadviseur passend onderwijs van het SWV </w:t>
            </w:r>
          </w:p>
        </w:tc>
      </w:tr>
      <w:tr w:rsidR="007B2F4F" w:rsidRPr="001105EF" w14:paraId="021197CC" w14:textId="77777777" w:rsidTr="001105EF">
        <w:trPr>
          <w:trHeight w:val="454"/>
        </w:trPr>
        <w:tc>
          <w:tcPr>
            <w:tcW w:w="9071" w:type="dxa"/>
            <w:shd w:val="clear" w:color="auto" w:fill="EAFCC7"/>
          </w:tcPr>
          <w:p w14:paraId="5437F728" w14:textId="62969079" w:rsidR="00D47EF4" w:rsidRPr="001105EF" w:rsidRDefault="00D47EF4" w:rsidP="001105EF">
            <w:pPr>
              <w:spacing w:after="0" w:line="240" w:lineRule="auto"/>
              <w:rPr>
                <w:b/>
                <w:bCs/>
                <w:lang w:val="en-GB"/>
              </w:rPr>
            </w:pPr>
            <w:r w:rsidRPr="001105EF">
              <w:rPr>
                <w:b/>
                <w:bCs/>
              </w:rPr>
              <w:t xml:space="preserve">Schoolmaatschappelijk werk / gezinswerker </w:t>
            </w:r>
          </w:p>
        </w:tc>
      </w:tr>
    </w:tbl>
    <w:p w14:paraId="759088FB" w14:textId="1EDA30FE" w:rsidR="00D47EF4" w:rsidRDefault="00D47EF4" w:rsidP="00D47EF4"/>
    <w:p w14:paraId="33964EE0" w14:textId="77777777" w:rsidR="00D47EF4" w:rsidRDefault="00D47EF4">
      <w:r>
        <w:br w:type="page"/>
      </w:r>
    </w:p>
    <w:p w14:paraId="0ACA55D8" w14:textId="77777777" w:rsidR="00D47EF4" w:rsidRDefault="00D47EF4" w:rsidP="00D47EF4">
      <w:pPr>
        <w:pStyle w:val="Kop1"/>
      </w:pPr>
      <w:bookmarkStart w:id="18" w:name="_Toc139011608"/>
      <w:r>
        <w:lastRenderedPageBreak/>
        <w:t>5.</w:t>
      </w:r>
      <w:r>
        <w:tab/>
        <w:t>Bijlage</w:t>
      </w:r>
      <w:bookmarkEnd w:id="18"/>
    </w:p>
    <w:p w14:paraId="0F4BE41D" w14:textId="77777777" w:rsidR="00D47EF4" w:rsidRDefault="00D47EF4" w:rsidP="00D47EF4">
      <w:pPr>
        <w:pStyle w:val="Kop3"/>
      </w:pPr>
      <w:r>
        <w:t>Overzicht specialisten</w:t>
      </w:r>
    </w:p>
    <w:p w14:paraId="04507D0E" w14:textId="6D7AD931" w:rsidR="00D47EF4" w:rsidRDefault="00D47EF4" w:rsidP="00D47EF4">
      <w:r>
        <w:t>In dit hoofdstuk vind je een overzicht van alle specialisten met de bijbehorende definitie die gehanteerd wordt in de vragenlijst van Perspectief op School.</w:t>
      </w:r>
    </w:p>
    <w:tbl>
      <w:tblPr>
        <w:tblW w:w="0" w:type="auto"/>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Look w:val="04A0" w:firstRow="1" w:lastRow="0" w:firstColumn="1" w:lastColumn="0" w:noHBand="0" w:noVBand="1"/>
      </w:tblPr>
      <w:tblGrid>
        <w:gridCol w:w="2192"/>
        <w:gridCol w:w="7096"/>
      </w:tblGrid>
      <w:tr w:rsidR="007B2F4F" w:rsidRPr="001105EF" w14:paraId="60D8831C" w14:textId="77777777" w:rsidTr="001105EF">
        <w:tc>
          <w:tcPr>
            <w:tcW w:w="2112" w:type="dxa"/>
            <w:tcBorders>
              <w:top w:val="single" w:sz="4" w:space="0" w:color="90D50A"/>
              <w:left w:val="single" w:sz="4" w:space="0" w:color="90D50A"/>
              <w:bottom w:val="single" w:sz="4" w:space="0" w:color="90D50A"/>
              <w:right w:val="nil"/>
            </w:tcBorders>
            <w:shd w:val="clear" w:color="auto" w:fill="90D50A"/>
          </w:tcPr>
          <w:p w14:paraId="7E1250C1" w14:textId="77777777" w:rsidR="00D47EF4" w:rsidRPr="001105EF" w:rsidRDefault="00D47EF4" w:rsidP="001105EF">
            <w:pPr>
              <w:spacing w:after="0" w:line="240" w:lineRule="auto"/>
              <w:rPr>
                <w:b/>
                <w:color w:val="E7E6E6"/>
              </w:rPr>
            </w:pPr>
            <w:r w:rsidRPr="001105EF">
              <w:rPr>
                <w:b/>
                <w:bCs/>
                <w:color w:val="E7E6E6"/>
              </w:rPr>
              <w:t>Specialist</w:t>
            </w:r>
          </w:p>
        </w:tc>
        <w:tc>
          <w:tcPr>
            <w:tcW w:w="6950" w:type="dxa"/>
            <w:tcBorders>
              <w:top w:val="single" w:sz="4" w:space="0" w:color="90D50A"/>
              <w:left w:val="nil"/>
              <w:bottom w:val="single" w:sz="4" w:space="0" w:color="90D50A"/>
              <w:right w:val="single" w:sz="4" w:space="0" w:color="90D50A"/>
            </w:tcBorders>
            <w:shd w:val="clear" w:color="auto" w:fill="90D50A"/>
          </w:tcPr>
          <w:p w14:paraId="1FB0E89D" w14:textId="77777777" w:rsidR="00D47EF4" w:rsidRPr="001105EF" w:rsidRDefault="00D47EF4" w:rsidP="001105EF">
            <w:pPr>
              <w:spacing w:after="0" w:line="240" w:lineRule="auto"/>
              <w:rPr>
                <w:b/>
                <w:color w:val="E7E6E6"/>
              </w:rPr>
            </w:pPr>
            <w:r w:rsidRPr="001105EF">
              <w:rPr>
                <w:b/>
                <w:bCs/>
                <w:color w:val="E7E6E6"/>
              </w:rPr>
              <w:t>Definitie</w:t>
            </w:r>
          </w:p>
        </w:tc>
      </w:tr>
      <w:tr w:rsidR="007B2F4F" w:rsidRPr="001105EF" w14:paraId="30B9A1DB" w14:textId="77777777" w:rsidTr="001105EF">
        <w:tc>
          <w:tcPr>
            <w:tcW w:w="2112" w:type="dxa"/>
            <w:shd w:val="clear" w:color="auto" w:fill="EAFCC7"/>
          </w:tcPr>
          <w:p w14:paraId="6D2AAC3A" w14:textId="77777777" w:rsidR="00D47EF4" w:rsidRPr="001105EF" w:rsidRDefault="00D47EF4" w:rsidP="001105EF">
            <w:pPr>
              <w:spacing w:after="0" w:line="240" w:lineRule="auto"/>
              <w:rPr>
                <w:b/>
                <w:bCs/>
              </w:rPr>
            </w:pPr>
            <w:r w:rsidRPr="001105EF">
              <w:rPr>
                <w:b/>
                <w:bCs/>
              </w:rPr>
              <w:t>Beeldcoach en/of video-interactie-begeleider</w:t>
            </w:r>
          </w:p>
        </w:tc>
        <w:tc>
          <w:tcPr>
            <w:tcW w:w="6950" w:type="dxa"/>
            <w:shd w:val="clear" w:color="auto" w:fill="EAFCC7"/>
          </w:tcPr>
          <w:p w14:paraId="191E0BDB" w14:textId="77777777" w:rsidR="00D47EF4" w:rsidRPr="001105EF" w:rsidRDefault="00D47EF4" w:rsidP="001105EF">
            <w:pPr>
              <w:spacing w:after="0" w:line="240" w:lineRule="auto"/>
            </w:pPr>
            <w:r w:rsidRPr="001105EF">
              <w:t xml:space="preserve">Een deskundige die is bedoeld om leraargedrag te verbeteren door middel van persoonlijke begeleiding of het bespreken van video </w:t>
            </w:r>
            <w:r w:rsidRPr="001105EF">
              <w:softHyphen/>
              <w:t>opnamen.</w:t>
            </w:r>
          </w:p>
        </w:tc>
      </w:tr>
      <w:tr w:rsidR="007B2F4F" w:rsidRPr="001105EF" w14:paraId="1903887B" w14:textId="77777777" w:rsidTr="001105EF">
        <w:tc>
          <w:tcPr>
            <w:tcW w:w="2112" w:type="dxa"/>
            <w:shd w:val="clear" w:color="auto" w:fill="auto"/>
          </w:tcPr>
          <w:p w14:paraId="5C832B78" w14:textId="77777777" w:rsidR="00D47EF4" w:rsidRPr="001105EF" w:rsidRDefault="00D47EF4" w:rsidP="001105EF">
            <w:pPr>
              <w:spacing w:after="0" w:line="240" w:lineRule="auto"/>
              <w:rPr>
                <w:b/>
                <w:bCs/>
              </w:rPr>
            </w:pPr>
            <w:r w:rsidRPr="001105EF">
              <w:rPr>
                <w:b/>
                <w:bCs/>
              </w:rPr>
              <w:t>Begeleider passend onderwijs</w:t>
            </w:r>
          </w:p>
        </w:tc>
        <w:tc>
          <w:tcPr>
            <w:tcW w:w="6950" w:type="dxa"/>
            <w:shd w:val="clear" w:color="auto" w:fill="auto"/>
          </w:tcPr>
          <w:p w14:paraId="2F277D6D" w14:textId="77777777" w:rsidR="00D47EF4" w:rsidRPr="001105EF" w:rsidRDefault="00D47EF4" w:rsidP="001105EF">
            <w:pPr>
              <w:spacing w:after="0" w:line="240" w:lineRule="auto"/>
            </w:pPr>
            <w:r w:rsidRPr="001105EF">
              <w:t>De begeleider passend onderwijs richt zich op het leerproces en de ondersteuningsvragen van leerlingen en leraren.</w:t>
            </w:r>
          </w:p>
        </w:tc>
      </w:tr>
      <w:tr w:rsidR="007B2F4F" w:rsidRPr="001105EF" w14:paraId="4827FA99" w14:textId="77777777" w:rsidTr="001105EF">
        <w:tc>
          <w:tcPr>
            <w:tcW w:w="2112" w:type="dxa"/>
            <w:shd w:val="clear" w:color="auto" w:fill="EAFCC7"/>
          </w:tcPr>
          <w:p w14:paraId="37978DE8" w14:textId="77777777" w:rsidR="00D47EF4" w:rsidRPr="001105EF" w:rsidRDefault="00D47EF4" w:rsidP="001105EF">
            <w:pPr>
              <w:spacing w:after="0" w:line="240" w:lineRule="auto"/>
              <w:rPr>
                <w:b/>
                <w:bCs/>
              </w:rPr>
            </w:pPr>
            <w:r w:rsidRPr="001105EF">
              <w:rPr>
                <w:b/>
                <w:bCs/>
              </w:rPr>
              <w:t>Dyscalculiespecialist</w:t>
            </w:r>
          </w:p>
        </w:tc>
        <w:tc>
          <w:tcPr>
            <w:tcW w:w="6950" w:type="dxa"/>
            <w:shd w:val="clear" w:color="auto" w:fill="EAFCC7"/>
          </w:tcPr>
          <w:p w14:paraId="4C2BD21A" w14:textId="77777777" w:rsidR="00D47EF4" w:rsidRPr="001105EF" w:rsidRDefault="00D47EF4" w:rsidP="001105EF">
            <w:pPr>
              <w:spacing w:after="0" w:line="240" w:lineRule="auto"/>
            </w:pPr>
            <w:r w:rsidRPr="001105EF">
              <w:t>Een dyscalculiespecialist is een deskundige in het signaleren van dyscalculie bij leerlingen en het opstellen van een accurate aanpak.</w:t>
            </w:r>
          </w:p>
        </w:tc>
      </w:tr>
      <w:tr w:rsidR="007B2F4F" w:rsidRPr="001105EF" w14:paraId="12F40A49" w14:textId="77777777" w:rsidTr="001105EF">
        <w:tc>
          <w:tcPr>
            <w:tcW w:w="2112" w:type="dxa"/>
            <w:shd w:val="clear" w:color="auto" w:fill="auto"/>
          </w:tcPr>
          <w:p w14:paraId="40C5A08A" w14:textId="77777777" w:rsidR="00D47EF4" w:rsidRPr="001105EF" w:rsidRDefault="00D47EF4" w:rsidP="001105EF">
            <w:pPr>
              <w:spacing w:after="0" w:line="240" w:lineRule="auto"/>
              <w:rPr>
                <w:b/>
                <w:bCs/>
              </w:rPr>
            </w:pPr>
            <w:r w:rsidRPr="001105EF">
              <w:rPr>
                <w:b/>
                <w:bCs/>
              </w:rPr>
              <w:t>Dyslexiespecialist</w:t>
            </w:r>
          </w:p>
        </w:tc>
        <w:tc>
          <w:tcPr>
            <w:tcW w:w="6950" w:type="dxa"/>
            <w:shd w:val="clear" w:color="auto" w:fill="auto"/>
          </w:tcPr>
          <w:p w14:paraId="78ACA99E" w14:textId="77777777" w:rsidR="00D47EF4" w:rsidRPr="001105EF" w:rsidRDefault="00D47EF4" w:rsidP="001105EF">
            <w:pPr>
              <w:spacing w:after="0" w:line="240" w:lineRule="auto"/>
            </w:pPr>
            <w:r w:rsidRPr="001105EF">
              <w:t>Een dyslexiespecialist is een deskundige in het signaleren van dyslexie bij leerlingen en het opstellen van een accurate aanpak.</w:t>
            </w:r>
          </w:p>
        </w:tc>
      </w:tr>
      <w:tr w:rsidR="007B2F4F" w:rsidRPr="001105EF" w14:paraId="0251221B" w14:textId="77777777" w:rsidTr="001105EF">
        <w:tc>
          <w:tcPr>
            <w:tcW w:w="2112" w:type="dxa"/>
            <w:shd w:val="clear" w:color="auto" w:fill="EAFCC7"/>
          </w:tcPr>
          <w:p w14:paraId="373B5DF9" w14:textId="77777777" w:rsidR="00D47EF4" w:rsidRPr="001105EF" w:rsidRDefault="00D47EF4" w:rsidP="001105EF">
            <w:pPr>
              <w:spacing w:after="0" w:line="240" w:lineRule="auto"/>
              <w:rPr>
                <w:b/>
                <w:bCs/>
              </w:rPr>
            </w:pPr>
            <w:r w:rsidRPr="001105EF">
              <w:rPr>
                <w:b/>
                <w:bCs/>
              </w:rPr>
              <w:t>Fysiek specialist (zoals motorisch remedial teacher)</w:t>
            </w:r>
          </w:p>
        </w:tc>
        <w:tc>
          <w:tcPr>
            <w:tcW w:w="6950" w:type="dxa"/>
            <w:shd w:val="clear" w:color="auto" w:fill="EAFCC7"/>
          </w:tcPr>
          <w:p w14:paraId="7B90EFEC" w14:textId="77777777" w:rsidR="00D47EF4" w:rsidRPr="001105EF" w:rsidRDefault="00D47EF4" w:rsidP="001105EF">
            <w:pPr>
              <w:spacing w:after="0" w:line="240" w:lineRule="auto"/>
            </w:pPr>
            <w:r w:rsidRPr="001105EF">
              <w:t>Een deskundige die extra onderwijshulp verleent in het kader van de bewegingsopvoeding. Zij richten zich op de ontwikkeling van het bewegingsgedrag van het kind.</w:t>
            </w:r>
          </w:p>
        </w:tc>
      </w:tr>
      <w:tr w:rsidR="007B2F4F" w:rsidRPr="001105EF" w14:paraId="470F291C" w14:textId="77777777" w:rsidTr="001105EF">
        <w:tc>
          <w:tcPr>
            <w:tcW w:w="2112" w:type="dxa"/>
            <w:shd w:val="clear" w:color="auto" w:fill="auto"/>
          </w:tcPr>
          <w:p w14:paraId="7D96128A" w14:textId="77777777" w:rsidR="00D47EF4" w:rsidRPr="001105EF" w:rsidRDefault="00D47EF4" w:rsidP="001105EF">
            <w:pPr>
              <w:spacing w:after="0" w:line="240" w:lineRule="auto"/>
              <w:rPr>
                <w:b/>
                <w:bCs/>
              </w:rPr>
            </w:pPr>
            <w:r w:rsidRPr="001105EF">
              <w:rPr>
                <w:b/>
                <w:bCs/>
              </w:rPr>
              <w:t>Gedrag / sociale vaardigheden specialist</w:t>
            </w:r>
          </w:p>
        </w:tc>
        <w:tc>
          <w:tcPr>
            <w:tcW w:w="6950" w:type="dxa"/>
            <w:shd w:val="clear" w:color="auto" w:fill="auto"/>
          </w:tcPr>
          <w:p w14:paraId="015222D6" w14:textId="77777777" w:rsidR="00D47EF4" w:rsidRPr="001105EF" w:rsidRDefault="00D47EF4" w:rsidP="001105EF">
            <w:pPr>
              <w:spacing w:after="0" w:line="240" w:lineRule="auto"/>
            </w:pPr>
            <w:r w:rsidRPr="001105EF">
              <w:t xml:space="preserve">Een </w:t>
            </w:r>
            <w:proofErr w:type="spellStart"/>
            <w:r w:rsidRPr="001105EF">
              <w:t>sova</w:t>
            </w:r>
            <w:proofErr w:type="spellEnd"/>
            <w:r w:rsidRPr="001105EF">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B2F4F" w:rsidRPr="001105EF" w14:paraId="1A15BEAD" w14:textId="77777777" w:rsidTr="001105EF">
        <w:tc>
          <w:tcPr>
            <w:tcW w:w="2112" w:type="dxa"/>
            <w:shd w:val="clear" w:color="auto" w:fill="EAFCC7"/>
          </w:tcPr>
          <w:p w14:paraId="2BA8E7F3" w14:textId="77777777" w:rsidR="00D47EF4" w:rsidRPr="001105EF" w:rsidRDefault="00D47EF4" w:rsidP="001105EF">
            <w:pPr>
              <w:spacing w:after="0" w:line="240" w:lineRule="auto"/>
              <w:rPr>
                <w:b/>
                <w:bCs/>
              </w:rPr>
            </w:pPr>
            <w:r w:rsidRPr="001105EF">
              <w:rPr>
                <w:b/>
                <w:bCs/>
              </w:rPr>
              <w:t>Jonge kind specialist</w:t>
            </w:r>
          </w:p>
        </w:tc>
        <w:tc>
          <w:tcPr>
            <w:tcW w:w="6950" w:type="dxa"/>
            <w:shd w:val="clear" w:color="auto" w:fill="EAFCC7"/>
          </w:tcPr>
          <w:p w14:paraId="09D70CE1" w14:textId="77777777" w:rsidR="00D47EF4" w:rsidRPr="001105EF" w:rsidRDefault="00D47EF4" w:rsidP="001105EF">
            <w:pPr>
              <w:spacing w:after="0" w:line="240" w:lineRule="auto"/>
            </w:pPr>
            <w:r w:rsidRPr="001105EF">
              <w:t>Een deskundige die zich heeft gespecialiseerd in de ontwikkeling en behoeften van het jonge kind.</w:t>
            </w:r>
          </w:p>
        </w:tc>
      </w:tr>
      <w:tr w:rsidR="007B2F4F" w:rsidRPr="001105EF" w14:paraId="2A966090" w14:textId="77777777" w:rsidTr="001105EF">
        <w:tc>
          <w:tcPr>
            <w:tcW w:w="2112" w:type="dxa"/>
            <w:shd w:val="clear" w:color="auto" w:fill="auto"/>
          </w:tcPr>
          <w:p w14:paraId="4F40A965" w14:textId="77777777" w:rsidR="00D47EF4" w:rsidRPr="001105EF" w:rsidRDefault="00D47EF4" w:rsidP="001105EF">
            <w:pPr>
              <w:spacing w:after="0" w:line="240" w:lineRule="auto"/>
              <w:rPr>
                <w:b/>
                <w:bCs/>
              </w:rPr>
            </w:pPr>
            <w:r w:rsidRPr="001105EF">
              <w:rPr>
                <w:b/>
                <w:bCs/>
              </w:rPr>
              <w:t>Logopedist</w:t>
            </w:r>
          </w:p>
        </w:tc>
        <w:tc>
          <w:tcPr>
            <w:tcW w:w="6950" w:type="dxa"/>
            <w:shd w:val="clear" w:color="auto" w:fill="auto"/>
          </w:tcPr>
          <w:p w14:paraId="7EAF6A85" w14:textId="77777777" w:rsidR="00D47EF4" w:rsidRPr="001105EF" w:rsidRDefault="00D47EF4" w:rsidP="001105EF">
            <w:pPr>
              <w:spacing w:after="0" w:line="240" w:lineRule="auto"/>
            </w:pPr>
            <w:r w:rsidRPr="001105EF">
              <w:t>Een logopedist in het onderwijs is een paramedicus die preventie, zorg, training en advies biedt met betrekking tot de primaire mondfuncties (zuigen, slikken en kauwen), het gehoor, de stem, de taal en de spraak.</w:t>
            </w:r>
          </w:p>
        </w:tc>
      </w:tr>
      <w:tr w:rsidR="007B2F4F" w:rsidRPr="001105EF" w14:paraId="4AB26ECA" w14:textId="77777777" w:rsidTr="001105EF">
        <w:tc>
          <w:tcPr>
            <w:tcW w:w="2112" w:type="dxa"/>
            <w:shd w:val="clear" w:color="auto" w:fill="EAFCC7"/>
          </w:tcPr>
          <w:p w14:paraId="66032BAF" w14:textId="77777777" w:rsidR="00D47EF4" w:rsidRPr="001105EF" w:rsidRDefault="00D47EF4" w:rsidP="001105EF">
            <w:pPr>
              <w:spacing w:after="0" w:line="240" w:lineRule="auto"/>
              <w:rPr>
                <w:b/>
                <w:bCs/>
              </w:rPr>
            </w:pPr>
            <w:r w:rsidRPr="001105EF">
              <w:rPr>
                <w:b/>
                <w:bCs/>
              </w:rPr>
              <w:t>Meer- en hoogbegaafdheid specialist</w:t>
            </w:r>
          </w:p>
        </w:tc>
        <w:tc>
          <w:tcPr>
            <w:tcW w:w="6950" w:type="dxa"/>
            <w:shd w:val="clear" w:color="auto" w:fill="EAFCC7"/>
          </w:tcPr>
          <w:p w14:paraId="22AFBB55" w14:textId="77777777" w:rsidR="00D47EF4" w:rsidRPr="001105EF" w:rsidRDefault="00D47EF4" w:rsidP="001105EF">
            <w:pPr>
              <w:spacing w:after="0" w:line="240" w:lineRule="auto"/>
            </w:pPr>
            <w:r w:rsidRPr="001105EF">
              <w:t>Een deskundige in het begeleiden van leerlingen met een aanleg om tot uitzonderlijke prestaties te komen.</w:t>
            </w:r>
          </w:p>
        </w:tc>
      </w:tr>
      <w:tr w:rsidR="007B2F4F" w:rsidRPr="001105EF" w14:paraId="2991BA26" w14:textId="77777777" w:rsidTr="001105EF">
        <w:tc>
          <w:tcPr>
            <w:tcW w:w="2112" w:type="dxa"/>
            <w:shd w:val="clear" w:color="auto" w:fill="auto"/>
          </w:tcPr>
          <w:p w14:paraId="3A511D17" w14:textId="77777777" w:rsidR="00D47EF4" w:rsidRPr="001105EF" w:rsidRDefault="00D47EF4" w:rsidP="001105EF">
            <w:pPr>
              <w:spacing w:after="0" w:line="240" w:lineRule="auto"/>
              <w:rPr>
                <w:rFonts w:cs="Candara"/>
                <w:b/>
                <w:bCs/>
                <w:szCs w:val="20"/>
              </w:rPr>
            </w:pPr>
            <w:r w:rsidRPr="001105EF">
              <w:rPr>
                <w:rFonts w:cs="Candara"/>
                <w:b/>
                <w:bCs/>
                <w:szCs w:val="20"/>
              </w:rPr>
              <w:t>Minder- en laagbegaafdheid specialist</w:t>
            </w:r>
          </w:p>
        </w:tc>
        <w:tc>
          <w:tcPr>
            <w:tcW w:w="6950" w:type="dxa"/>
            <w:shd w:val="clear" w:color="auto" w:fill="auto"/>
          </w:tcPr>
          <w:p w14:paraId="54D5CFCC" w14:textId="77777777" w:rsidR="00D47EF4" w:rsidRPr="001105EF" w:rsidRDefault="00D47EF4" w:rsidP="001105EF">
            <w:pPr>
              <w:spacing w:after="0" w:line="240" w:lineRule="auto"/>
              <w:rPr>
                <w:rFonts w:cs="Candara"/>
                <w:szCs w:val="20"/>
              </w:rPr>
            </w:pPr>
            <w:r w:rsidRPr="001105EF">
              <w:rPr>
                <w:rFonts w:cs="Candara"/>
                <w:szCs w:val="20"/>
              </w:rPr>
              <w:t>Een deskundige die zich bezig houdt met leerlingen die minder dan gemiddeld begaafd zijn.</w:t>
            </w:r>
          </w:p>
        </w:tc>
      </w:tr>
      <w:tr w:rsidR="007B2F4F" w:rsidRPr="001105EF" w14:paraId="7DB1E7F2" w14:textId="77777777" w:rsidTr="001105EF">
        <w:tc>
          <w:tcPr>
            <w:tcW w:w="2112" w:type="dxa"/>
            <w:shd w:val="clear" w:color="auto" w:fill="EAFCC7"/>
          </w:tcPr>
          <w:p w14:paraId="569F1301" w14:textId="77777777" w:rsidR="00D47EF4" w:rsidRPr="001105EF" w:rsidRDefault="00D47EF4" w:rsidP="001105EF">
            <w:pPr>
              <w:spacing w:after="0" w:line="240" w:lineRule="auto"/>
              <w:rPr>
                <w:rFonts w:cs="Candara"/>
                <w:b/>
                <w:bCs/>
                <w:szCs w:val="20"/>
              </w:rPr>
            </w:pPr>
            <w:r w:rsidRPr="001105EF">
              <w:rPr>
                <w:rFonts w:cs="Candara"/>
                <w:b/>
                <w:bCs/>
                <w:szCs w:val="20"/>
              </w:rPr>
              <w:t>NT2-specialist</w:t>
            </w:r>
          </w:p>
        </w:tc>
        <w:tc>
          <w:tcPr>
            <w:tcW w:w="6950" w:type="dxa"/>
            <w:shd w:val="clear" w:color="auto" w:fill="EAFCC7"/>
          </w:tcPr>
          <w:p w14:paraId="2FA8E6FB" w14:textId="77777777" w:rsidR="00D47EF4" w:rsidRPr="001105EF" w:rsidRDefault="00D47EF4" w:rsidP="001105EF">
            <w:pPr>
              <w:spacing w:after="0" w:line="240" w:lineRule="auto"/>
              <w:rPr>
                <w:rFonts w:cs="Candara"/>
                <w:szCs w:val="20"/>
              </w:rPr>
            </w:pPr>
            <w:r w:rsidRPr="001105EF">
              <w:rPr>
                <w:rFonts w:cs="Candara"/>
                <w:szCs w:val="20"/>
              </w:rPr>
              <w:t>Een specialist op het gebied van Nederlandse taalverwerving voor leerlingen met een anderstalige achtergrond.</w:t>
            </w:r>
          </w:p>
        </w:tc>
      </w:tr>
      <w:tr w:rsidR="007B2F4F" w:rsidRPr="001105EF" w14:paraId="4AE235C9" w14:textId="77777777" w:rsidTr="001105EF">
        <w:tc>
          <w:tcPr>
            <w:tcW w:w="2112" w:type="dxa"/>
            <w:shd w:val="clear" w:color="auto" w:fill="auto"/>
          </w:tcPr>
          <w:p w14:paraId="2D1C3B08" w14:textId="77777777" w:rsidR="00D47EF4" w:rsidRPr="001105EF" w:rsidRDefault="00D47EF4" w:rsidP="001105EF">
            <w:pPr>
              <w:spacing w:after="0" w:line="240" w:lineRule="auto"/>
              <w:rPr>
                <w:rFonts w:cs="Candara"/>
                <w:b/>
                <w:bCs/>
                <w:szCs w:val="20"/>
              </w:rPr>
            </w:pPr>
            <w:r w:rsidRPr="001105EF">
              <w:rPr>
                <w:rFonts w:cs="Candara"/>
                <w:b/>
                <w:bCs/>
                <w:szCs w:val="20"/>
              </w:rPr>
              <w:t>Ondersteuningsadviseur / gedragswetenschapper</w:t>
            </w:r>
          </w:p>
        </w:tc>
        <w:tc>
          <w:tcPr>
            <w:tcW w:w="6950" w:type="dxa"/>
            <w:shd w:val="clear" w:color="auto" w:fill="auto"/>
          </w:tcPr>
          <w:p w14:paraId="2F116F29" w14:textId="77777777" w:rsidR="00D47EF4" w:rsidRPr="001105EF" w:rsidRDefault="00D47EF4" w:rsidP="001105EF">
            <w:pPr>
              <w:spacing w:after="0" w:line="240" w:lineRule="auto"/>
              <w:rPr>
                <w:rFonts w:cs="Candara"/>
                <w:szCs w:val="20"/>
              </w:rPr>
            </w:pPr>
            <w:r w:rsidRPr="001105EF">
              <w:rPr>
                <w:rFonts w:cs="Candara"/>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B2F4F" w:rsidRPr="001105EF" w14:paraId="7C36D8A3" w14:textId="77777777" w:rsidTr="001105EF">
        <w:tc>
          <w:tcPr>
            <w:tcW w:w="2112" w:type="dxa"/>
            <w:shd w:val="clear" w:color="auto" w:fill="EAFCC7"/>
          </w:tcPr>
          <w:p w14:paraId="63363B35" w14:textId="77777777" w:rsidR="00D47EF4" w:rsidRPr="001105EF" w:rsidRDefault="00D47EF4" w:rsidP="001105EF">
            <w:pPr>
              <w:spacing w:after="0" w:line="240" w:lineRule="auto"/>
              <w:rPr>
                <w:rFonts w:cs="Candara"/>
                <w:b/>
                <w:bCs/>
                <w:szCs w:val="20"/>
              </w:rPr>
            </w:pPr>
            <w:r w:rsidRPr="001105EF">
              <w:rPr>
                <w:rFonts w:cs="Candara"/>
                <w:b/>
                <w:bCs/>
                <w:szCs w:val="20"/>
              </w:rPr>
              <w:t>Orthopedagoog</w:t>
            </w:r>
          </w:p>
        </w:tc>
        <w:tc>
          <w:tcPr>
            <w:tcW w:w="6950" w:type="dxa"/>
            <w:shd w:val="clear" w:color="auto" w:fill="EAFCC7"/>
          </w:tcPr>
          <w:p w14:paraId="328A3C44" w14:textId="77777777" w:rsidR="00D47EF4" w:rsidRPr="001105EF" w:rsidRDefault="00D47EF4" w:rsidP="001105EF">
            <w:pPr>
              <w:spacing w:after="0" w:line="240" w:lineRule="auto"/>
              <w:rPr>
                <w:rFonts w:cs="Candara"/>
                <w:szCs w:val="20"/>
              </w:rPr>
            </w:pPr>
            <w:r w:rsidRPr="001105EF">
              <w:rPr>
                <w:rFonts w:cs="Candara"/>
                <w:szCs w:val="20"/>
              </w:rPr>
              <w:t xml:space="preserve">De orthopedagoog maakt voor mensen met </w:t>
            </w:r>
            <w:proofErr w:type="spellStart"/>
            <w:r w:rsidRPr="001105EF">
              <w:rPr>
                <w:rFonts w:cs="Candara"/>
                <w:szCs w:val="20"/>
              </w:rPr>
              <w:t>ontwikkelings</w:t>
            </w:r>
            <w:proofErr w:type="spellEnd"/>
            <w:r w:rsidRPr="001105EF">
              <w:rPr>
                <w:rFonts w:cs="Candara"/>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B2F4F" w:rsidRPr="001105EF" w14:paraId="4FCB89BC" w14:textId="77777777" w:rsidTr="001105EF">
        <w:tc>
          <w:tcPr>
            <w:tcW w:w="2112" w:type="dxa"/>
            <w:shd w:val="clear" w:color="auto" w:fill="auto"/>
          </w:tcPr>
          <w:p w14:paraId="5F21E08C" w14:textId="77777777" w:rsidR="00D47EF4" w:rsidRPr="001105EF" w:rsidRDefault="00D47EF4" w:rsidP="001105EF">
            <w:pPr>
              <w:spacing w:after="0" w:line="240" w:lineRule="auto"/>
              <w:rPr>
                <w:rFonts w:cs="Candara"/>
                <w:b/>
                <w:bCs/>
                <w:szCs w:val="20"/>
              </w:rPr>
            </w:pPr>
            <w:r w:rsidRPr="001105EF">
              <w:rPr>
                <w:rFonts w:cs="Candara"/>
                <w:b/>
                <w:bCs/>
                <w:szCs w:val="20"/>
              </w:rPr>
              <w:t>Psycholoog</w:t>
            </w:r>
          </w:p>
        </w:tc>
        <w:tc>
          <w:tcPr>
            <w:tcW w:w="6950" w:type="dxa"/>
            <w:shd w:val="clear" w:color="auto" w:fill="auto"/>
          </w:tcPr>
          <w:p w14:paraId="31B0341A" w14:textId="77777777" w:rsidR="00D47EF4" w:rsidRPr="001105EF" w:rsidRDefault="00D47EF4" w:rsidP="001105EF">
            <w:pPr>
              <w:spacing w:after="0" w:line="240" w:lineRule="auto"/>
              <w:rPr>
                <w:rFonts w:cs="Candara"/>
                <w:szCs w:val="20"/>
              </w:rPr>
            </w:pPr>
            <w:r w:rsidRPr="001105EF">
              <w:rPr>
                <w:rFonts w:cs="Candara"/>
                <w:szCs w:val="20"/>
              </w:rPr>
              <w:t>Een psycholoog is een professioneel deskundige in de psychologie, de wetenschap die zich bezighoudt met het innerlijk leven (kennen, voelen en streven) en het gedrag van de mens.</w:t>
            </w:r>
          </w:p>
        </w:tc>
      </w:tr>
      <w:tr w:rsidR="007B2F4F" w:rsidRPr="001105EF" w14:paraId="193C9EE3" w14:textId="77777777" w:rsidTr="001105EF">
        <w:tc>
          <w:tcPr>
            <w:tcW w:w="2112" w:type="dxa"/>
            <w:shd w:val="clear" w:color="auto" w:fill="EAFCC7"/>
          </w:tcPr>
          <w:p w14:paraId="4E6FC54A" w14:textId="77777777" w:rsidR="00D47EF4" w:rsidRPr="001105EF" w:rsidRDefault="00D47EF4" w:rsidP="001105EF">
            <w:pPr>
              <w:spacing w:after="0" w:line="240" w:lineRule="auto"/>
              <w:rPr>
                <w:rFonts w:eastAsia="Times New Roman" w:cs="Candara"/>
                <w:b/>
                <w:bCs/>
                <w:szCs w:val="20"/>
                <w:lang w:eastAsia="nl-NL"/>
              </w:rPr>
            </w:pPr>
            <w:r w:rsidRPr="001105EF">
              <w:rPr>
                <w:rFonts w:eastAsia="Times New Roman" w:cs="Candara"/>
                <w:b/>
                <w:bCs/>
                <w:szCs w:val="20"/>
                <w:lang w:eastAsia="nl-NL"/>
              </w:rPr>
              <w:t>Reken-/wiskunde-specialist</w:t>
            </w:r>
          </w:p>
        </w:tc>
        <w:tc>
          <w:tcPr>
            <w:tcW w:w="6950" w:type="dxa"/>
            <w:shd w:val="clear" w:color="auto" w:fill="EAFCC7"/>
          </w:tcPr>
          <w:p w14:paraId="30F0997A" w14:textId="77777777" w:rsidR="00D47EF4" w:rsidRPr="001105EF" w:rsidRDefault="00D47EF4" w:rsidP="001105EF">
            <w:pPr>
              <w:spacing w:after="0" w:line="240" w:lineRule="auto"/>
              <w:rPr>
                <w:rFonts w:cs="Candara"/>
                <w:szCs w:val="20"/>
              </w:rPr>
            </w:pPr>
            <w:r w:rsidRPr="001105EF">
              <w:rPr>
                <w:rFonts w:cs="Candara"/>
                <w:szCs w:val="20"/>
              </w:rPr>
              <w:t>Een reken- en wiskundespecialist is een deskundige in het signaleren van reken- en wiskundeproblemen bij leerlingen en het opstellen van een accurate aanpak.</w:t>
            </w:r>
          </w:p>
        </w:tc>
      </w:tr>
      <w:tr w:rsidR="007B2F4F" w:rsidRPr="001105EF" w14:paraId="79AA55B4" w14:textId="77777777" w:rsidTr="001105EF">
        <w:tc>
          <w:tcPr>
            <w:tcW w:w="2112" w:type="dxa"/>
            <w:shd w:val="clear" w:color="auto" w:fill="auto"/>
          </w:tcPr>
          <w:p w14:paraId="45A81B78" w14:textId="77777777" w:rsidR="00D47EF4" w:rsidRPr="001105EF" w:rsidRDefault="00D47EF4" w:rsidP="001105EF">
            <w:pPr>
              <w:spacing w:after="0" w:line="240" w:lineRule="auto"/>
              <w:rPr>
                <w:rFonts w:cs="Candara"/>
                <w:b/>
                <w:bCs/>
                <w:szCs w:val="20"/>
              </w:rPr>
            </w:pPr>
            <w:r w:rsidRPr="001105EF">
              <w:rPr>
                <w:rFonts w:cs="Candara"/>
                <w:b/>
                <w:bCs/>
                <w:szCs w:val="20"/>
              </w:rPr>
              <w:t>Taal-/leesspecialist</w:t>
            </w:r>
          </w:p>
        </w:tc>
        <w:tc>
          <w:tcPr>
            <w:tcW w:w="6950" w:type="dxa"/>
            <w:shd w:val="clear" w:color="auto" w:fill="auto"/>
          </w:tcPr>
          <w:p w14:paraId="5D329C7D" w14:textId="77777777" w:rsidR="00D47EF4" w:rsidRPr="001105EF" w:rsidRDefault="00D47EF4" w:rsidP="001105EF">
            <w:pPr>
              <w:spacing w:after="0" w:line="240" w:lineRule="auto"/>
              <w:rPr>
                <w:rFonts w:cs="Candara"/>
                <w:szCs w:val="20"/>
              </w:rPr>
            </w:pPr>
            <w:r w:rsidRPr="001105EF">
              <w:rPr>
                <w:rFonts w:cs="Candara"/>
                <w:szCs w:val="20"/>
              </w:rPr>
              <w:t>Een taal- en leesspecialist is een deskundige in het signaleren van taal- en leesproblemen bij leerlingen en het opstellen van een accurate aanpak.</w:t>
            </w:r>
          </w:p>
        </w:tc>
      </w:tr>
      <w:tr w:rsidR="007B2F4F" w:rsidRPr="001105EF" w14:paraId="059EE914" w14:textId="77777777" w:rsidTr="001105EF">
        <w:tc>
          <w:tcPr>
            <w:tcW w:w="2112" w:type="dxa"/>
            <w:shd w:val="clear" w:color="auto" w:fill="EAFCC7"/>
          </w:tcPr>
          <w:p w14:paraId="16A6C29E" w14:textId="77777777" w:rsidR="00D47EF4" w:rsidRPr="001105EF" w:rsidRDefault="00D47EF4" w:rsidP="001105EF">
            <w:pPr>
              <w:spacing w:after="0" w:line="240" w:lineRule="auto"/>
              <w:rPr>
                <w:rFonts w:cs="Candara"/>
                <w:b/>
                <w:bCs/>
                <w:szCs w:val="20"/>
              </w:rPr>
            </w:pPr>
            <w:r w:rsidRPr="001105EF">
              <w:rPr>
                <w:rFonts w:cs="Candara"/>
                <w:b/>
                <w:bCs/>
                <w:szCs w:val="20"/>
              </w:rPr>
              <w:t>Interne begeleiding</w:t>
            </w:r>
          </w:p>
        </w:tc>
        <w:tc>
          <w:tcPr>
            <w:tcW w:w="6950" w:type="dxa"/>
            <w:shd w:val="clear" w:color="auto" w:fill="EAFCC7"/>
          </w:tcPr>
          <w:p w14:paraId="1684F45A" w14:textId="77777777" w:rsidR="00D47EF4" w:rsidRPr="001105EF" w:rsidRDefault="00D47EF4" w:rsidP="001105EF">
            <w:pPr>
              <w:spacing w:after="0" w:line="240" w:lineRule="auto"/>
              <w:rPr>
                <w:rFonts w:cs="Candara"/>
                <w:szCs w:val="20"/>
              </w:rPr>
            </w:pPr>
            <w:r w:rsidRPr="001105EF">
              <w:rPr>
                <w:rFonts w:cs="Candara"/>
                <w:szCs w:val="20"/>
              </w:rPr>
              <w:t>Een deskundige die zich bezig houdt met coördinerende, begeleidende en innoverende taken op school.</w:t>
            </w:r>
          </w:p>
        </w:tc>
      </w:tr>
      <w:tr w:rsidR="007B2F4F" w:rsidRPr="001105EF" w14:paraId="10792909" w14:textId="77777777" w:rsidTr="001105EF">
        <w:tc>
          <w:tcPr>
            <w:tcW w:w="2112" w:type="dxa"/>
            <w:shd w:val="clear" w:color="auto" w:fill="auto"/>
          </w:tcPr>
          <w:p w14:paraId="3C606993" w14:textId="77777777" w:rsidR="00D47EF4" w:rsidRPr="001105EF" w:rsidRDefault="00D47EF4" w:rsidP="001105EF">
            <w:pPr>
              <w:spacing w:after="0" w:line="240" w:lineRule="auto"/>
              <w:rPr>
                <w:rFonts w:cs="Candara"/>
                <w:b/>
                <w:bCs/>
                <w:szCs w:val="20"/>
              </w:rPr>
            </w:pPr>
            <w:r w:rsidRPr="001105EF">
              <w:rPr>
                <w:rFonts w:cs="Candara"/>
                <w:b/>
                <w:bCs/>
                <w:szCs w:val="20"/>
              </w:rPr>
              <w:t>Leerlingbegeleiding</w:t>
            </w:r>
          </w:p>
        </w:tc>
        <w:tc>
          <w:tcPr>
            <w:tcW w:w="6950" w:type="dxa"/>
            <w:shd w:val="clear" w:color="auto" w:fill="auto"/>
          </w:tcPr>
          <w:p w14:paraId="59BF06EA" w14:textId="77777777" w:rsidR="00D47EF4" w:rsidRPr="001105EF" w:rsidRDefault="00D47EF4" w:rsidP="001105EF">
            <w:pPr>
              <w:spacing w:after="0" w:line="240" w:lineRule="auto"/>
              <w:rPr>
                <w:rFonts w:cs="Candara"/>
                <w:szCs w:val="20"/>
              </w:rPr>
            </w:pPr>
            <w:r w:rsidRPr="001105EF">
              <w:rPr>
                <w:rFonts w:cs="Candara"/>
                <w:szCs w:val="20"/>
              </w:rPr>
              <w:t>Een deskundige die leerlingen met problemen bijstaat, adviseert of doorverwijst.</w:t>
            </w:r>
          </w:p>
        </w:tc>
      </w:tr>
      <w:tr w:rsidR="007B2F4F" w:rsidRPr="001105EF" w14:paraId="3332EBA3" w14:textId="77777777" w:rsidTr="001105EF">
        <w:tc>
          <w:tcPr>
            <w:tcW w:w="2112" w:type="dxa"/>
            <w:shd w:val="clear" w:color="auto" w:fill="EAFCC7"/>
          </w:tcPr>
          <w:p w14:paraId="1327F293" w14:textId="77777777" w:rsidR="00D47EF4" w:rsidRPr="001105EF" w:rsidRDefault="00D47EF4" w:rsidP="001105EF">
            <w:pPr>
              <w:spacing w:after="0" w:line="240" w:lineRule="auto"/>
              <w:rPr>
                <w:rFonts w:cs="Candara"/>
                <w:b/>
                <w:bCs/>
                <w:szCs w:val="20"/>
              </w:rPr>
            </w:pPr>
            <w:r w:rsidRPr="001105EF">
              <w:rPr>
                <w:rFonts w:cs="Candara"/>
                <w:b/>
                <w:bCs/>
                <w:szCs w:val="20"/>
              </w:rPr>
              <w:t>Remedial teaching</w:t>
            </w:r>
          </w:p>
        </w:tc>
        <w:tc>
          <w:tcPr>
            <w:tcW w:w="6950" w:type="dxa"/>
            <w:shd w:val="clear" w:color="auto" w:fill="EAFCC7"/>
          </w:tcPr>
          <w:p w14:paraId="7E919CA2" w14:textId="77777777" w:rsidR="00D47EF4" w:rsidRPr="001105EF" w:rsidRDefault="00D47EF4" w:rsidP="001105EF">
            <w:pPr>
              <w:spacing w:after="0" w:line="240" w:lineRule="auto"/>
              <w:rPr>
                <w:rFonts w:cs="Candara"/>
                <w:szCs w:val="20"/>
              </w:rPr>
            </w:pPr>
            <w:r w:rsidRPr="001105EF">
              <w:rPr>
                <w:rFonts w:cs="Candara"/>
                <w:szCs w:val="20"/>
              </w:rPr>
              <w:t>Een deskundige die hulp verleent aan leerlingen met leerproblemen of gedragsstoornissen (zoals faalangst).</w:t>
            </w:r>
          </w:p>
        </w:tc>
      </w:tr>
      <w:tr w:rsidR="007B2F4F" w:rsidRPr="001105EF" w14:paraId="5A15E6CC" w14:textId="77777777" w:rsidTr="001105EF">
        <w:tc>
          <w:tcPr>
            <w:tcW w:w="2112" w:type="dxa"/>
            <w:shd w:val="clear" w:color="auto" w:fill="auto"/>
          </w:tcPr>
          <w:p w14:paraId="43869E90" w14:textId="77777777" w:rsidR="00D47EF4" w:rsidRPr="001105EF" w:rsidRDefault="00D47EF4" w:rsidP="001105EF">
            <w:pPr>
              <w:spacing w:after="0" w:line="240" w:lineRule="auto"/>
              <w:rPr>
                <w:rFonts w:cs="Candara"/>
                <w:b/>
                <w:bCs/>
                <w:szCs w:val="20"/>
              </w:rPr>
            </w:pPr>
            <w:r w:rsidRPr="001105EF">
              <w:rPr>
                <w:rFonts w:cs="Candara"/>
                <w:b/>
                <w:bCs/>
                <w:szCs w:val="20"/>
              </w:rPr>
              <w:t>Zorgcoördinatie</w:t>
            </w:r>
          </w:p>
        </w:tc>
        <w:tc>
          <w:tcPr>
            <w:tcW w:w="6950" w:type="dxa"/>
            <w:shd w:val="clear" w:color="auto" w:fill="auto"/>
          </w:tcPr>
          <w:p w14:paraId="1E7DC5B1" w14:textId="77777777" w:rsidR="00D47EF4" w:rsidRPr="001105EF" w:rsidRDefault="00D47EF4" w:rsidP="001105EF">
            <w:pPr>
              <w:spacing w:after="0" w:line="240" w:lineRule="auto"/>
              <w:rPr>
                <w:rFonts w:cs="Candara"/>
                <w:szCs w:val="20"/>
              </w:rPr>
            </w:pPr>
            <w:r w:rsidRPr="001105EF">
              <w:rPr>
                <w:rFonts w:cs="Candara"/>
                <w:szCs w:val="20"/>
              </w:rPr>
              <w:t>Een deskundige die zich bezig houdt met coördinerende, begeleidende en innoverende taken op school.</w:t>
            </w:r>
          </w:p>
        </w:tc>
      </w:tr>
    </w:tbl>
    <w:p w14:paraId="0A33BE25" w14:textId="728E957F" w:rsidR="00D47EF4" w:rsidRDefault="00D47EF4" w:rsidP="00D47EF4"/>
    <w:sectPr w:rsidR="00D47EF4" w:rsidSect="00D47EF4">
      <w:headerReference w:type="default" r:id="rId16"/>
      <w:footerReference w:type="default" r:id="rId17"/>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A466" w14:textId="77777777" w:rsidR="007A76B0" w:rsidRDefault="007A76B0" w:rsidP="003F06AD">
      <w:pPr>
        <w:spacing w:after="0" w:line="240" w:lineRule="auto"/>
      </w:pPr>
      <w:r>
        <w:separator/>
      </w:r>
    </w:p>
  </w:endnote>
  <w:endnote w:type="continuationSeparator" w:id="0">
    <w:p w14:paraId="78F9B0C4" w14:textId="77777777" w:rsidR="007A76B0" w:rsidRDefault="007A76B0"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3DA" w14:textId="1D20AA78" w:rsidR="009001F2" w:rsidRPr="009001F2" w:rsidRDefault="001105EF" w:rsidP="00B66949">
    <w:pPr>
      <w:pStyle w:val="Voettekst"/>
      <w:rPr>
        <w:i/>
        <w:iCs/>
        <w:sz w:val="20"/>
        <w:szCs w:val="20"/>
      </w:rPr>
    </w:pPr>
    <w:r>
      <w:rPr>
        <w:noProof/>
      </w:rPr>
      <w:pict w14:anchorId="4FB28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5" type="#_x0000_t75" alt="Swalm en Roer - Welkom bij Swalm en Roer" style="position:absolute;margin-left:459.35pt;margin-top:-5.9pt;width:22.25pt;height:22.1pt;z-index:-251656192;visibility:visible;mso-wrap-style:square;mso-wrap-distance-left:9pt;mso-wrap-distance-top:0;mso-wrap-distance-right:9pt;mso-wrap-distance-bottom:0;mso-position-horizontal:absolute;mso-position-horizontal-relative:text;mso-position-vertical:absolute;mso-position-vertical-relative:text">
          <v:imagedata r:id="rId1" o:title="Swalm en Roer - Welkom bij Swalm en Roer"/>
        </v:shape>
      </w:pict>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sidR="00B66949">
      <w:rPr>
        <w:i/>
        <w:iCs/>
        <w:sz w:val="20"/>
        <w:szCs w:val="20"/>
      </w:rPr>
      <w:tab/>
      <w:t xml:space="preserve">Een school van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C2C0" w14:textId="77777777" w:rsidR="007A76B0" w:rsidRDefault="007A76B0" w:rsidP="003F06AD">
      <w:pPr>
        <w:spacing w:after="0" w:line="240" w:lineRule="auto"/>
      </w:pPr>
      <w:r>
        <w:separator/>
      </w:r>
    </w:p>
  </w:footnote>
  <w:footnote w:type="continuationSeparator" w:id="0">
    <w:p w14:paraId="714D642E" w14:textId="77777777" w:rsidR="007A76B0" w:rsidRDefault="007A76B0"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214C" w14:textId="40E72978" w:rsidR="003A4794" w:rsidRDefault="001105EF" w:rsidP="003A4794">
    <w:pPr>
      <w:pStyle w:val="Koptekst"/>
    </w:pPr>
    <w:r>
      <w:rPr>
        <w:noProof/>
      </w:rPr>
      <w:pict w14:anchorId="37259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alt="Afbeelding met tekst&#10;&#10;Automatisch gegenereerde beschrijving" style="position:absolute;margin-left:406.1pt;margin-top:-19.85pt;width:102.95pt;height:91.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wrapcoords="-158 0 -158 21423 21600 21423 21600 0 -158 0">
          <v:imagedata r:id="rId1" o:title="Afbeelding met tekst&#10;&#10;Automatisch gegenereerde beschrijving" croptop="8603f" cropbottom="6534f" cropleft="2197f" cropright="38874f"/>
          <w10:wrap type="tight" anchorx="margin"/>
        </v:shape>
      </w:pict>
    </w:r>
    <w:r>
      <w:rPr>
        <w:noProof/>
      </w:rPr>
      <w:pict w14:anchorId="6CD293E6">
        <v:shape id="Afbeelding 2" o:spid="_x0000_s1026" type="#_x0000_t75" alt="BS Theresia Boukoul" style="position:absolute;margin-left:640.85pt;margin-top:-19.85pt;width:103.3pt;height:8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6574 0 4852 1281 3443 2563 -157 5125 -157 6407 3757 11715 7826 14644 7357 16108 7670 17573 6574 20502 7200 21417 7357 21417 9391 21417 13930 21417 15652 21234 15652 20319 14713 19403 12209 17573 12991 17573 13461 16292 13148 14644 13930 14644 19565 12081 21287 8786 19409 5858 19722 4759 16278 3478 11583 2929 12522 549 11739 0 7670 0 6574 0">
          <v:imagedata r:id="rId2" o:title="BS Theresia Boukoul" cropright="38080f"/>
          <w10:wrap type="tight"/>
        </v:shape>
      </w:pict>
    </w:r>
    <w:r w:rsidR="003A4794" w:rsidRPr="00875CE2">
      <w:rPr>
        <w:sz w:val="16"/>
        <w:szCs w:val="16"/>
      </w:rPr>
      <w:t xml:space="preserve"> </w:t>
    </w:r>
    <w:r w:rsidR="007A76B0">
      <w:rPr>
        <w:sz w:val="16"/>
        <w:szCs w:val="16"/>
      </w:rPr>
      <w:t>Schoolondersteuningsprofiel</w:t>
    </w:r>
    <w:r w:rsidR="003A4794" w:rsidRPr="00875CE2">
      <w:rPr>
        <w:sz w:val="16"/>
        <w:szCs w:val="16"/>
      </w:rPr>
      <w:t xml:space="preserve"> 2022</w:t>
    </w:r>
    <w:r w:rsidR="007A76B0">
      <w:rPr>
        <w:sz w:val="16"/>
        <w:szCs w:val="16"/>
      </w:rPr>
      <w:t>-2023</w:t>
    </w:r>
    <w:r w:rsidR="003A4794">
      <w:rPr>
        <w:sz w:val="16"/>
        <w:szCs w:val="16"/>
      </w:rPr>
      <w:t xml:space="preserve"> | P</w:t>
    </w:r>
    <w:r w:rsidR="003A4794" w:rsidRPr="00F74153">
      <w:rPr>
        <w:sz w:val="16"/>
        <w:szCs w:val="16"/>
      </w:rPr>
      <w:fldChar w:fldCharType="begin"/>
    </w:r>
    <w:r w:rsidR="003A4794" w:rsidRPr="00F74153">
      <w:rPr>
        <w:sz w:val="16"/>
        <w:szCs w:val="16"/>
      </w:rPr>
      <w:instrText>PAGE   \* MERGEFORMAT</w:instrText>
    </w:r>
    <w:r w:rsidR="003A4794" w:rsidRPr="00F74153">
      <w:rPr>
        <w:sz w:val="16"/>
        <w:szCs w:val="16"/>
      </w:rPr>
      <w:fldChar w:fldCharType="separate"/>
    </w:r>
    <w:r w:rsidR="003A4794">
      <w:rPr>
        <w:sz w:val="16"/>
        <w:szCs w:val="16"/>
      </w:rPr>
      <w:t>4</w:t>
    </w:r>
    <w:r w:rsidR="003A4794" w:rsidRPr="00F74153">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2" type="#_x0000_t75" style="width:242.4pt;height:189.6pt" o:bullet="t">
        <v:imagedata r:id="rId1" o:title="Vogel 2"/>
      </v:shape>
    </w:pict>
  </w:numPicBullet>
  <w:numPicBullet w:numPicBulletId="1">
    <w:pict>
      <v:shape id="_x0000_i1703" type="#_x0000_t75" style="width:363pt;height:309.6pt" o:bullet="t">
        <v:imagedata r:id="rId2" o:title="Vogel 3"/>
      </v:shape>
    </w:pict>
  </w:numPicBullet>
  <w:numPicBullet w:numPicBulletId="2">
    <w:pict>
      <v:shape id="_x0000_i1704" type="#_x0000_t75" style="width:349.2pt;height:327.6pt" o:bullet="t">
        <v:imagedata r:id="rId3" o:title="Vogel 1"/>
      </v:shape>
    </w:pict>
  </w:numPicBullet>
  <w:abstractNum w:abstractNumId="0" w15:restartNumberingAfterBreak="0">
    <w:nsid w:val="01670DED"/>
    <w:multiLevelType w:val="multilevel"/>
    <w:tmpl w:val="7EEEEBD6"/>
    <w:numStyleLink w:val="Theresia"/>
  </w:abstractNum>
  <w:abstractNum w:abstractNumId="1"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C517F7"/>
    <w:multiLevelType w:val="hybridMultilevel"/>
    <w:tmpl w:val="2822F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621B7"/>
    <w:multiLevelType w:val="hybridMultilevel"/>
    <w:tmpl w:val="2DB02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F09AE"/>
    <w:multiLevelType w:val="multilevel"/>
    <w:tmpl w:val="7EEEEBD6"/>
    <w:numStyleLink w:val="Theresia"/>
  </w:abstractNum>
  <w:abstractNum w:abstractNumId="6" w15:restartNumberingAfterBreak="0">
    <w:nsid w:val="25305134"/>
    <w:multiLevelType w:val="hybridMultilevel"/>
    <w:tmpl w:val="FA9E43E8"/>
    <w:lvl w:ilvl="0" w:tplc="EFDEB63E">
      <w:start w:val="5"/>
      <w:numFmt w:val="bullet"/>
      <w:lvlText w:val="-"/>
      <w:lvlJc w:val="left"/>
      <w:rPr>
        <w:rFonts w:ascii="Candara" w:eastAsia="Candara" w:hAnsi="Candara" w:cs="Times New Roman"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32FD4E74"/>
    <w:multiLevelType w:val="hybridMultilevel"/>
    <w:tmpl w:val="2356F2EC"/>
    <w:lvl w:ilvl="0" w:tplc="C644B1A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3531DF"/>
    <w:multiLevelType w:val="hybridMultilevel"/>
    <w:tmpl w:val="0D26EE24"/>
    <w:lvl w:ilvl="0" w:tplc="EFDEB63E">
      <w:start w:val="5"/>
      <w:numFmt w:val="bullet"/>
      <w:lvlText w:val="-"/>
      <w:lvlJc w:val="left"/>
      <w:rPr>
        <w:rFonts w:ascii="Candara" w:eastAsia="Candara"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EA1A48"/>
    <w:multiLevelType w:val="hybridMultilevel"/>
    <w:tmpl w:val="088C5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4773C1"/>
    <w:multiLevelType w:val="hybridMultilevel"/>
    <w:tmpl w:val="275C8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D14808"/>
    <w:multiLevelType w:val="hybridMultilevel"/>
    <w:tmpl w:val="3962BA88"/>
    <w:lvl w:ilvl="0" w:tplc="EFDEB63E">
      <w:start w:val="5"/>
      <w:numFmt w:val="bullet"/>
      <w:lvlText w:val="-"/>
      <w:lvlJc w:val="left"/>
      <w:rPr>
        <w:rFonts w:ascii="Candara" w:eastAsia="Candara"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3636986">
    <w:abstractNumId w:val="12"/>
  </w:num>
  <w:num w:numId="2" w16cid:durableId="386338733">
    <w:abstractNumId w:val="9"/>
  </w:num>
  <w:num w:numId="3" w16cid:durableId="1593509213">
    <w:abstractNumId w:val="0"/>
  </w:num>
  <w:num w:numId="4" w16cid:durableId="1538397899">
    <w:abstractNumId w:val="5"/>
  </w:num>
  <w:num w:numId="5" w16cid:durableId="1202011685">
    <w:abstractNumId w:val="1"/>
  </w:num>
  <w:num w:numId="6" w16cid:durableId="1603344498">
    <w:abstractNumId w:val="3"/>
  </w:num>
  <w:num w:numId="7" w16cid:durableId="451828873">
    <w:abstractNumId w:val="11"/>
  </w:num>
  <w:num w:numId="8" w16cid:durableId="1489052857">
    <w:abstractNumId w:val="10"/>
  </w:num>
  <w:num w:numId="9" w16cid:durableId="239826905">
    <w:abstractNumId w:val="2"/>
  </w:num>
  <w:num w:numId="10" w16cid:durableId="2133204078">
    <w:abstractNumId w:val="7"/>
  </w:num>
  <w:num w:numId="11" w16cid:durableId="1230576337">
    <w:abstractNumId w:val="4"/>
  </w:num>
  <w:num w:numId="12" w16cid:durableId="764767475">
    <w:abstractNumId w:val="6"/>
  </w:num>
  <w:num w:numId="13" w16cid:durableId="2006856616">
    <w:abstractNumId w:val="13"/>
  </w:num>
  <w:num w:numId="14" w16cid:durableId="1525750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6B0"/>
    <w:rsid w:val="001105EF"/>
    <w:rsid w:val="001B4AE2"/>
    <w:rsid w:val="00262C01"/>
    <w:rsid w:val="002631EA"/>
    <w:rsid w:val="00272EC7"/>
    <w:rsid w:val="00280D74"/>
    <w:rsid w:val="002F7DF8"/>
    <w:rsid w:val="00313A2C"/>
    <w:rsid w:val="0034530B"/>
    <w:rsid w:val="00362E73"/>
    <w:rsid w:val="00372AB1"/>
    <w:rsid w:val="003962EF"/>
    <w:rsid w:val="003A4794"/>
    <w:rsid w:val="003F06AD"/>
    <w:rsid w:val="004A0E68"/>
    <w:rsid w:val="004B40A9"/>
    <w:rsid w:val="004D529B"/>
    <w:rsid w:val="00632167"/>
    <w:rsid w:val="006967B7"/>
    <w:rsid w:val="006F4D9B"/>
    <w:rsid w:val="00763026"/>
    <w:rsid w:val="007A76B0"/>
    <w:rsid w:val="007B2F4F"/>
    <w:rsid w:val="0081155F"/>
    <w:rsid w:val="00821F55"/>
    <w:rsid w:val="00825796"/>
    <w:rsid w:val="009001F2"/>
    <w:rsid w:val="00906872"/>
    <w:rsid w:val="0098467C"/>
    <w:rsid w:val="009846D8"/>
    <w:rsid w:val="009B05C6"/>
    <w:rsid w:val="009E005F"/>
    <w:rsid w:val="00AA09F0"/>
    <w:rsid w:val="00AB088E"/>
    <w:rsid w:val="00AB2918"/>
    <w:rsid w:val="00AF1907"/>
    <w:rsid w:val="00B31D7A"/>
    <w:rsid w:val="00B45F3B"/>
    <w:rsid w:val="00B66949"/>
    <w:rsid w:val="00B7565F"/>
    <w:rsid w:val="00B97830"/>
    <w:rsid w:val="00BA3537"/>
    <w:rsid w:val="00BD36B9"/>
    <w:rsid w:val="00CC621F"/>
    <w:rsid w:val="00D46946"/>
    <w:rsid w:val="00D47EF4"/>
    <w:rsid w:val="00DF5728"/>
    <w:rsid w:val="00EE1740"/>
    <w:rsid w:val="00EE25DE"/>
    <w:rsid w:val="00F0397A"/>
    <w:rsid w:val="00F1771B"/>
    <w:rsid w:val="00F32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DB51FF"/>
  <w15:chartTrackingRefBased/>
  <w15:docId w15:val="{AA73C736-BEAD-418B-847C-8C265175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B66949"/>
    <w:pPr>
      <w:keepNext/>
      <w:keepLines/>
      <w:spacing w:before="240" w:after="0"/>
      <w:outlineLvl w:val="0"/>
    </w:pPr>
    <w:rPr>
      <w:rFonts w:eastAsia="Times New Roman"/>
      <w:color w:val="0A9CD4"/>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eastAsia="Times New Roman"/>
      <w:color w:val="0A9CD4"/>
      <w:sz w:val="26"/>
      <w:szCs w:val="26"/>
    </w:rPr>
  </w:style>
  <w:style w:type="paragraph" w:styleId="Kop3">
    <w:name w:val="heading 3"/>
    <w:basedOn w:val="Standaard"/>
    <w:next w:val="Standaard"/>
    <w:link w:val="Kop3Char"/>
    <w:uiPriority w:val="9"/>
    <w:unhideWhenUsed/>
    <w:qFormat/>
    <w:rsid w:val="007A76B0"/>
    <w:pPr>
      <w:keepNext/>
      <w:keepLines/>
      <w:spacing w:before="40" w:after="0"/>
      <w:outlineLvl w:val="2"/>
    </w:pPr>
    <w:rPr>
      <w:rFonts w:eastAsia="Times New Roman"/>
      <w:color w:val="07678D"/>
      <w:sz w:val="24"/>
      <w:szCs w:val="24"/>
    </w:rPr>
  </w:style>
  <w:style w:type="paragraph" w:styleId="Kop4">
    <w:name w:val="heading 4"/>
    <w:basedOn w:val="Standaard"/>
    <w:next w:val="Standaard"/>
    <w:link w:val="Kop4Char"/>
    <w:uiPriority w:val="9"/>
    <w:unhideWhenUsed/>
    <w:qFormat/>
    <w:rsid w:val="007A76B0"/>
    <w:pPr>
      <w:keepNext/>
      <w:keepLines/>
      <w:spacing w:before="40" w:after="0"/>
      <w:outlineLvl w:val="3"/>
    </w:pPr>
    <w:rPr>
      <w:rFonts w:eastAsia="Times New Roman"/>
      <w:i/>
      <w:iCs/>
      <w:color w:val="0A9CD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link w:val="Kop1"/>
    <w:uiPriority w:val="9"/>
    <w:rsid w:val="00B66949"/>
    <w:rPr>
      <w:rFonts w:ascii="Candara" w:eastAsia="Times New Roman" w:hAnsi="Candara" w:cs="Times New Roman"/>
      <w:color w:val="0A9CD4"/>
      <w:sz w:val="32"/>
      <w:szCs w:val="32"/>
    </w:rPr>
  </w:style>
  <w:style w:type="character" w:customStyle="1" w:styleId="Kop2Char">
    <w:name w:val="Kop 2 Char"/>
    <w:link w:val="Kop2"/>
    <w:uiPriority w:val="9"/>
    <w:rsid w:val="002631EA"/>
    <w:rPr>
      <w:rFonts w:ascii="Candara" w:eastAsia="Times New Roman" w:hAnsi="Candara" w:cs="Times New Roman"/>
      <w:color w:val="0A9CD4"/>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eastAsia="Times New Roman"/>
      <w:spacing w:val="-10"/>
      <w:kern w:val="28"/>
      <w:sz w:val="56"/>
      <w:szCs w:val="56"/>
    </w:rPr>
  </w:style>
  <w:style w:type="character" w:customStyle="1" w:styleId="TitelChar">
    <w:name w:val="Titel Char"/>
    <w:link w:val="Titel"/>
    <w:uiPriority w:val="10"/>
    <w:rsid w:val="002631EA"/>
    <w:rPr>
      <w:rFonts w:ascii="Candara" w:eastAsia="Times New Roman" w:hAnsi="Candara" w:cs="Times New Roman"/>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imes New Roman"/>
      <w:color w:val="419CC5"/>
      <w:spacing w:val="15"/>
    </w:rPr>
  </w:style>
  <w:style w:type="character" w:customStyle="1" w:styleId="OndertitelChar">
    <w:name w:val="Ondertitel Char"/>
    <w:link w:val="Ondertitel"/>
    <w:uiPriority w:val="11"/>
    <w:rsid w:val="002631EA"/>
    <w:rPr>
      <w:rFonts w:eastAsia="Times New Roman"/>
      <w:color w:val="419CC5"/>
      <w:spacing w:val="15"/>
    </w:rPr>
  </w:style>
  <w:style w:type="character" w:styleId="Zwaar">
    <w:name w:val="Strong"/>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rPr>
  </w:style>
  <w:style w:type="character" w:customStyle="1" w:styleId="CitaatChar">
    <w:name w:val="Citaat Char"/>
    <w:link w:val="Citaat"/>
    <w:uiPriority w:val="29"/>
    <w:rsid w:val="00D46946"/>
    <w:rPr>
      <w:i/>
      <w:iCs/>
      <w:color w:val="3486AB"/>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character" w:customStyle="1" w:styleId="Kop3Char">
    <w:name w:val="Kop 3 Char"/>
    <w:link w:val="Kop3"/>
    <w:uiPriority w:val="9"/>
    <w:rsid w:val="007A76B0"/>
    <w:rPr>
      <w:rFonts w:ascii="Candara" w:eastAsia="Times New Roman" w:hAnsi="Candara" w:cs="Times New Roman"/>
      <w:color w:val="07678D"/>
      <w:sz w:val="24"/>
      <w:szCs w:val="24"/>
    </w:rPr>
  </w:style>
  <w:style w:type="table" w:styleId="Tabelraster">
    <w:name w:val="Table Grid"/>
    <w:basedOn w:val="Standaardtabel"/>
    <w:uiPriority w:val="39"/>
    <w:rsid w:val="007A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7A76B0"/>
    <w:rPr>
      <w:color w:val="808080"/>
    </w:rPr>
  </w:style>
  <w:style w:type="table" w:styleId="Rastertabel4-Accent3">
    <w:name w:val="Grid Table 4 Accent 3"/>
    <w:basedOn w:val="Standaardtabel"/>
    <w:uiPriority w:val="49"/>
    <w:rsid w:val="007A76B0"/>
    <w:tblPr>
      <w:tblStyleRowBandSize w:val="1"/>
      <w:tblStyleColBandSize w:val="1"/>
      <w:tblBorders>
        <w:top w:val="single" w:sz="4" w:space="0" w:color="C1F75A"/>
        <w:left w:val="single" w:sz="4" w:space="0" w:color="C1F75A"/>
        <w:bottom w:val="single" w:sz="4" w:space="0" w:color="C1F75A"/>
        <w:right w:val="single" w:sz="4" w:space="0" w:color="C1F75A"/>
        <w:insideH w:val="single" w:sz="4" w:space="0" w:color="C1F75A"/>
        <w:insideV w:val="single" w:sz="4" w:space="0" w:color="C1F75A"/>
      </w:tblBorders>
    </w:tblPr>
    <w:tblStylePr w:type="firstRow">
      <w:rPr>
        <w:b/>
        <w:bCs/>
        <w:color w:val="FFFFFF"/>
      </w:rPr>
      <w:tblPr/>
      <w:tcPr>
        <w:tcBorders>
          <w:top w:val="single" w:sz="4" w:space="0" w:color="90D50A"/>
          <w:left w:val="single" w:sz="4" w:space="0" w:color="90D50A"/>
          <w:bottom w:val="single" w:sz="4" w:space="0" w:color="90D50A"/>
          <w:right w:val="single" w:sz="4" w:space="0" w:color="90D50A"/>
          <w:insideH w:val="nil"/>
          <w:insideV w:val="nil"/>
        </w:tcBorders>
        <w:shd w:val="clear" w:color="auto" w:fill="90D50A"/>
      </w:tcPr>
    </w:tblStylePr>
    <w:tblStylePr w:type="lastRow">
      <w:rPr>
        <w:b/>
        <w:bCs/>
      </w:rPr>
      <w:tblPr/>
      <w:tcPr>
        <w:tcBorders>
          <w:top w:val="double" w:sz="4" w:space="0" w:color="90D50A"/>
        </w:tcBorders>
      </w:tcPr>
    </w:tblStylePr>
    <w:tblStylePr w:type="firstCol">
      <w:rPr>
        <w:b/>
        <w:bCs/>
      </w:rPr>
    </w:tblStylePr>
    <w:tblStylePr w:type="lastCol">
      <w:rPr>
        <w:b/>
        <w:bCs/>
      </w:rPr>
    </w:tblStylePr>
    <w:tblStylePr w:type="band1Vert">
      <w:tblPr/>
      <w:tcPr>
        <w:shd w:val="clear" w:color="auto" w:fill="EAFCC7"/>
      </w:tcPr>
    </w:tblStylePr>
    <w:tblStylePr w:type="band1Horz">
      <w:tblPr/>
      <w:tcPr>
        <w:shd w:val="clear" w:color="auto" w:fill="EAFCC7"/>
      </w:tcPr>
    </w:tblStylePr>
  </w:style>
  <w:style w:type="character" w:customStyle="1" w:styleId="Kop4Char">
    <w:name w:val="Kop 4 Char"/>
    <w:link w:val="Kop4"/>
    <w:uiPriority w:val="9"/>
    <w:rsid w:val="007A76B0"/>
    <w:rPr>
      <w:rFonts w:ascii="Candara" w:eastAsia="Times New Roman" w:hAnsi="Candara" w:cs="Times New Roman"/>
      <w:i/>
      <w:iCs/>
      <w:color w:val="0A9CD4"/>
    </w:rPr>
  </w:style>
  <w:style w:type="table" w:customStyle="1" w:styleId="POSAanwezig3of4kolommen">
    <w:name w:val="POS Aanwezig (3 of 4 kolommen)"/>
    <w:basedOn w:val="Standaardtabel"/>
    <w:uiPriority w:val="99"/>
    <w:rsid w:val="007A76B0"/>
    <w:pPr>
      <w:contextualSpacing/>
      <w:jc w:val="center"/>
    </w:pPr>
    <w:rPr>
      <w:rFonts w:ascii="Open Sans" w:hAnsi="Open Sans"/>
      <w:color w:val="1E4D6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1">
    <w:name w:val="toc 1"/>
    <w:basedOn w:val="Standaard"/>
    <w:next w:val="Standaard"/>
    <w:autoRedefine/>
    <w:uiPriority w:val="39"/>
    <w:unhideWhenUsed/>
    <w:rsid w:val="00272EC7"/>
    <w:pPr>
      <w:spacing w:after="100"/>
    </w:pPr>
  </w:style>
  <w:style w:type="paragraph" w:styleId="Inhopg2">
    <w:name w:val="toc 2"/>
    <w:basedOn w:val="Standaard"/>
    <w:next w:val="Standaard"/>
    <w:autoRedefine/>
    <w:uiPriority w:val="39"/>
    <w:unhideWhenUsed/>
    <w:rsid w:val="00272EC7"/>
    <w:pPr>
      <w:spacing w:after="100"/>
      <w:ind w:left="220"/>
    </w:pPr>
  </w:style>
  <w:style w:type="character" w:styleId="Hyperlink">
    <w:name w:val="Hyperlink"/>
    <w:uiPriority w:val="99"/>
    <w:unhideWhenUsed/>
    <w:rsid w:val="00272EC7"/>
    <w:rPr>
      <w:color w:val="35C0F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OneDrive%20-%20Stichting%20Swalm%20&amp;%20Roer\2023\Nieuwe%20documenten\.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FFD6224716F049B29F0DB05DF26CC4" ma:contentTypeVersion="4" ma:contentTypeDescription="Een nieuw document maken." ma:contentTypeScope="" ma:versionID="a785d6e8f1e8ea20e41cfd637659b9cb">
  <xsd:schema xmlns:xsd="http://www.w3.org/2001/XMLSchema" xmlns:xs="http://www.w3.org/2001/XMLSchema" xmlns:p="http://schemas.microsoft.com/office/2006/metadata/properties" xmlns:ns2="3529092e-0d49-47c7-af0a-9cb3c305a81a" targetNamespace="http://schemas.microsoft.com/office/2006/metadata/properties" ma:root="true" ma:fieldsID="e1335d4e9e319ddeb31cb80ad2a1539b" ns2:_="">
    <xsd:import namespace="3529092e-0d49-47c7-af0a-9cb3c305a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9092e-0d49-47c7-af0a-9cb3c305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5ADE2-440B-4ACC-94FE-FAC9396388FC}">
  <ds:schemaRefs>
    <ds:schemaRef ds:uri="http://schemas.openxmlformats.org/officeDocument/2006/bibliography"/>
  </ds:schemaRefs>
</ds:datastoreItem>
</file>

<file path=customXml/itemProps2.xml><?xml version="1.0" encoding="utf-8"?>
<ds:datastoreItem xmlns:ds="http://schemas.openxmlformats.org/officeDocument/2006/customXml" ds:itemID="{C2778531-E18A-4A1F-9C09-E3AD4428796F}"/>
</file>

<file path=customXml/itemProps3.xml><?xml version="1.0" encoding="utf-8"?>
<ds:datastoreItem xmlns:ds="http://schemas.openxmlformats.org/officeDocument/2006/customXml" ds:itemID="{7E8899B7-B156-4B66-94EB-97291E4AF2A3}"/>
</file>

<file path=customXml/itemProps4.xml><?xml version="1.0" encoding="utf-8"?>
<ds:datastoreItem xmlns:ds="http://schemas.openxmlformats.org/officeDocument/2006/customXml" ds:itemID="{999D9B02-20E4-48B9-92B7-EE0BD4573123}"/>
</file>

<file path=docProps/app.xml><?xml version="1.0" encoding="utf-8"?>
<Properties xmlns="http://schemas.openxmlformats.org/officeDocument/2006/extended-properties" xmlns:vt="http://schemas.openxmlformats.org/officeDocument/2006/docPropsVTypes">
  <Template>.sjaboon theresia</Template>
  <TotalTime>2</TotalTime>
  <Pages>14</Pages>
  <Words>3164</Words>
  <Characters>17404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2</cp:revision>
  <cp:lastPrinted>2022-01-21T11:15:00Z</cp:lastPrinted>
  <dcterms:created xsi:type="dcterms:W3CDTF">2023-06-30T08:18:00Z</dcterms:created>
  <dcterms:modified xsi:type="dcterms:W3CDTF">2023-06-30T08:18:00Z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0x0101001DFFD6224716F049B29F0DB05DF26CC4</vt:lpwstr>
  </property>
</Properties>
</file>