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7216E" w14:textId="77777777" w:rsidR="003B2F2B" w:rsidRPr="003B2F2B" w:rsidRDefault="003B2F2B" w:rsidP="003B2F2B">
      <w:pPr>
        <w:keepNext/>
        <w:keepLines/>
        <w:numPr>
          <w:ilvl w:val="1"/>
          <w:numId w:val="0"/>
        </w:numPr>
        <w:spacing w:before="240" w:after="120"/>
        <w:ind w:left="576" w:hanging="576"/>
        <w:outlineLvl w:val="1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bookmarkStart w:id="0" w:name="_Toc389633909"/>
      <w:bookmarkStart w:id="1" w:name="_GoBack"/>
      <w:bookmarkEnd w:id="1"/>
      <w:r w:rsidRPr="003B2F2B"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  <w:t>formulier indienen klacht bij het bevoegd gezag van Stichting Swalm &amp; Roer</w:t>
      </w:r>
      <w:bookmarkEnd w:id="0"/>
    </w:p>
    <w:p w14:paraId="234A2159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6DEE297F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naam, voorletter(s) klager</w:t>
      </w:r>
      <w:r w:rsidRPr="003B2F2B">
        <w:rPr>
          <w:rFonts w:ascii="Arial" w:eastAsiaTheme="minorEastAsia" w:hAnsi="Arial" w:cs="Arial"/>
        </w:rPr>
        <w:tab/>
        <w:t xml:space="preserve">: </w:t>
      </w:r>
    </w:p>
    <w:p w14:paraId="64BAE8FE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idem klaagster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 xml:space="preserve">: </w:t>
      </w:r>
    </w:p>
    <w:p w14:paraId="71893BDA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straat, huisnummer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 xml:space="preserve">: </w:t>
      </w:r>
    </w:p>
    <w:p w14:paraId="38CA0365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postcode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  <w:t xml:space="preserve">: </w:t>
      </w:r>
    </w:p>
    <w:p w14:paraId="38F1146E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woonplaats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  <w:t xml:space="preserve">: </w:t>
      </w:r>
    </w:p>
    <w:p w14:paraId="13A99887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telefoonnummer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  <w:t>:</w:t>
      </w:r>
    </w:p>
    <w:p w14:paraId="6C4D4157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e-mailadres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 xml:space="preserve">: </w:t>
      </w:r>
    </w:p>
    <w:p w14:paraId="6AD09FB0" w14:textId="77777777" w:rsidR="003B2F2B" w:rsidRPr="003B2F2B" w:rsidRDefault="003B2F2B" w:rsidP="003B2F2B">
      <w:pPr>
        <w:spacing w:after="0" w:line="240" w:lineRule="auto"/>
        <w:ind w:left="2410" w:hanging="2410"/>
        <w:rPr>
          <w:rFonts w:ascii="Arial" w:eastAsiaTheme="minorEastAsia" w:hAnsi="Arial" w:cs="Arial"/>
        </w:rPr>
      </w:pPr>
    </w:p>
    <w:p w14:paraId="608B1128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naam, voorletters leerling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 xml:space="preserve">: </w:t>
      </w:r>
    </w:p>
    <w:p w14:paraId="521E0CDD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geboortedatum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 xml:space="preserve">: 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  <w:i/>
        </w:rPr>
        <w:t>groep/klas</w:t>
      </w:r>
      <w:r w:rsidRPr="003B2F2B">
        <w:rPr>
          <w:rFonts w:ascii="Arial" w:eastAsiaTheme="minorEastAsia" w:hAnsi="Arial" w:cs="Arial"/>
        </w:rPr>
        <w:t xml:space="preserve">: </w:t>
      </w:r>
    </w:p>
    <w:p w14:paraId="65E05240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relatie klager (tot leerling)</w:t>
      </w:r>
      <w:r w:rsidRPr="003B2F2B">
        <w:rPr>
          <w:rFonts w:ascii="Arial" w:eastAsiaTheme="minorEastAsia" w:hAnsi="Arial" w:cs="Arial"/>
          <w:i/>
        </w:rPr>
        <w:tab/>
        <w:t>: vader/verzorger/leerkracht/anders nl.: ……………….</w:t>
      </w:r>
    </w:p>
    <w:p w14:paraId="69C04487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  <w:i/>
        </w:rPr>
      </w:pPr>
      <w:r w:rsidRPr="003B2F2B">
        <w:rPr>
          <w:rFonts w:ascii="Arial" w:eastAsiaTheme="minorEastAsia" w:hAnsi="Arial" w:cs="Arial"/>
          <w:i/>
        </w:rPr>
        <w:t>relatie klaagster (tot leerling)</w:t>
      </w:r>
      <w:r w:rsidRPr="003B2F2B">
        <w:rPr>
          <w:rFonts w:ascii="Arial" w:eastAsiaTheme="minorEastAsia" w:hAnsi="Arial" w:cs="Arial"/>
          <w:i/>
        </w:rPr>
        <w:tab/>
        <w:t>: moeder/verzorger/leerkracht/anders nl.: ……………..</w:t>
      </w:r>
    </w:p>
    <w:p w14:paraId="1011E2BC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naam school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  <w:t>:</w:t>
      </w:r>
    </w:p>
    <w:p w14:paraId="19340B29" w14:textId="77777777" w:rsidR="003B2F2B" w:rsidRPr="003B2F2B" w:rsidRDefault="003B2F2B" w:rsidP="003B2F2B">
      <w:pPr>
        <w:spacing w:after="0" w:line="360" w:lineRule="auto"/>
        <w:ind w:left="2410" w:hanging="2410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adres school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>:</w:t>
      </w:r>
    </w:p>
    <w:p w14:paraId="7C9CD498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  <w:r w:rsidRPr="003B2F2B">
        <w:rPr>
          <w:rFonts w:eastAsiaTheme="minorEastAsia"/>
          <w:noProof/>
          <w:lang w:eastAsia="nl-N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78990CA" wp14:editId="3384719F">
                <wp:simplePos x="0" y="0"/>
                <wp:positionH relativeFrom="column">
                  <wp:posOffset>0</wp:posOffset>
                </wp:positionH>
                <wp:positionV relativeFrom="paragraph">
                  <wp:posOffset>55879</wp:posOffset>
                </wp:positionV>
                <wp:extent cx="5991225" cy="0"/>
                <wp:effectExtent l="38100" t="38100" r="66675" b="95250"/>
                <wp:wrapNone/>
                <wp:docPr id="4" name="Rechte verbindingslij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91225" cy="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10137E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6B6B97" id="Rechte verbindingslijn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0,4.4pt" to="471.7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" strokecolor="#10137e" strokeweight="2pt">
                <v:shadow on="t" color="black" opacity="24903f" origin=",.5" offset="0,.55556mm"/>
                <o:lock v:ext="edit" shapetype="f"/>
              </v:line>
            </w:pict>
          </mc:Fallback>
        </mc:AlternateContent>
      </w:r>
    </w:p>
    <w:p w14:paraId="2794CDF8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12AE7B96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  <w:b/>
          <w:color w:val="10137E"/>
          <w:u w:val="single"/>
        </w:rPr>
      </w:pPr>
      <w:r w:rsidRPr="003B2F2B">
        <w:rPr>
          <w:rFonts w:ascii="Arial" w:eastAsiaTheme="minorEastAsia" w:hAnsi="Arial" w:cs="Arial"/>
          <w:b/>
          <w:color w:val="10137E"/>
          <w:u w:val="single"/>
        </w:rPr>
        <w:t>Onderdeel 1</w:t>
      </w:r>
    </w:p>
    <w:p w14:paraId="4AC7F0D3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Klacht gericht tegen</w:t>
      </w:r>
      <w:r w:rsidRPr="003B2F2B">
        <w:rPr>
          <w:rFonts w:ascii="Arial" w:eastAsiaTheme="minorEastAsia" w:hAnsi="Arial" w:cs="Arial"/>
        </w:rPr>
        <w:tab/>
        <w:t>:</w:t>
      </w:r>
    </w:p>
    <w:p w14:paraId="736EA57E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Functie</w:t>
      </w:r>
      <w:r w:rsidRPr="003B2F2B">
        <w:rPr>
          <w:rFonts w:ascii="Arial" w:eastAsiaTheme="minorEastAsia" w:hAnsi="Arial" w:cs="Arial"/>
          <w:i/>
        </w:rPr>
        <w:tab/>
      </w:r>
      <w:r w:rsidRPr="003B2F2B">
        <w:rPr>
          <w:rFonts w:ascii="Arial" w:eastAsiaTheme="minorEastAsia" w:hAnsi="Arial" w:cs="Arial"/>
        </w:rPr>
        <w:t xml:space="preserve">: </w:t>
      </w:r>
    </w:p>
    <w:p w14:paraId="76CFC09E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Kernachtige samenvatting van de klacht</w:t>
      </w:r>
      <w:r w:rsidRPr="003B2F2B">
        <w:rPr>
          <w:rFonts w:ascii="Arial" w:eastAsiaTheme="minorEastAsia" w:hAnsi="Arial" w:cs="Arial"/>
        </w:rPr>
        <w:t>:</w:t>
      </w:r>
    </w:p>
    <w:p w14:paraId="1B1D5254" w14:textId="77777777" w:rsidR="003B2F2B" w:rsidRPr="003B2F2B" w:rsidRDefault="003B2F2B" w:rsidP="003B2F2B">
      <w:pPr>
        <w:spacing w:after="0" w:line="360" w:lineRule="auto"/>
        <w:ind w:left="2126" w:hanging="2126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Toelichting</w:t>
      </w:r>
      <w:r w:rsidRPr="003B2F2B">
        <w:rPr>
          <w:rFonts w:ascii="Arial" w:eastAsiaTheme="minorEastAsia" w:hAnsi="Arial" w:cs="Arial"/>
        </w:rPr>
        <w:t xml:space="preserve"> </w:t>
      </w:r>
      <w:r w:rsidRPr="003B2F2B">
        <w:rPr>
          <w:rFonts w:ascii="Arial" w:eastAsiaTheme="minorEastAsia" w:hAnsi="Arial" w:cs="Arial"/>
          <w:sz w:val="16"/>
          <w:szCs w:val="16"/>
          <w:vertAlign w:val="superscript"/>
        </w:rPr>
        <w:t>(voeg desgewenst ruimte toe)</w:t>
      </w:r>
      <w:r w:rsidRPr="003B2F2B">
        <w:rPr>
          <w:rFonts w:ascii="Arial" w:eastAsiaTheme="minorEastAsia" w:hAnsi="Arial" w:cs="Arial"/>
        </w:rPr>
        <w:t>:</w:t>
      </w:r>
    </w:p>
    <w:p w14:paraId="4EEC2DC4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55A49C75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27130FB2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  <w:r w:rsidRPr="003B2F2B">
        <w:rPr>
          <w:rFonts w:ascii="Arial" w:eastAsiaTheme="minorEastAsia" w:hAnsi="Arial" w:cs="Arial"/>
          <w:i/>
        </w:rPr>
        <w:t>Bijlage</w:t>
      </w:r>
      <w:r w:rsidRPr="003B2F2B">
        <w:rPr>
          <w:rFonts w:ascii="Arial" w:eastAsiaTheme="minorEastAsia" w:hAnsi="Arial" w:cs="Arial"/>
        </w:rPr>
        <w:t xml:space="preserve"> </w:t>
      </w:r>
      <w:r w:rsidRPr="003B2F2B">
        <w:rPr>
          <w:rFonts w:ascii="Arial" w:eastAsiaTheme="minorEastAsia" w:hAnsi="Arial" w:cs="Arial"/>
          <w:i/>
        </w:rPr>
        <w:t>nr.</w:t>
      </w:r>
      <w:r w:rsidRPr="003B2F2B">
        <w:rPr>
          <w:rFonts w:ascii="Arial" w:eastAsiaTheme="minorEastAsia" w:hAnsi="Arial" w:cs="Arial"/>
        </w:rPr>
        <w:t>: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  <w:i/>
        </w:rPr>
        <w:t>datum:</w:t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</w:rPr>
        <w:tab/>
      </w:r>
      <w:r w:rsidRPr="003B2F2B">
        <w:rPr>
          <w:rFonts w:ascii="Arial" w:eastAsiaTheme="minorEastAsia" w:hAnsi="Arial" w:cs="Arial"/>
          <w:i/>
        </w:rPr>
        <w:t xml:space="preserve">betreft: </w:t>
      </w:r>
    </w:p>
    <w:p w14:paraId="214DD551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41FD3A00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  <w:r w:rsidRPr="003B2F2B">
        <w:rPr>
          <w:rFonts w:eastAsiaTheme="minorEastAsia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7AB3D" wp14:editId="70413220">
                <wp:simplePos x="0" y="0"/>
                <wp:positionH relativeFrom="column">
                  <wp:posOffset>28575</wp:posOffset>
                </wp:positionH>
                <wp:positionV relativeFrom="paragraph">
                  <wp:posOffset>74295</wp:posOffset>
                </wp:positionV>
                <wp:extent cx="6162675" cy="9525"/>
                <wp:effectExtent l="0" t="0" r="9525" b="28575"/>
                <wp:wrapNone/>
                <wp:docPr id="5" name="Rechte verbindingslijn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162675" cy="952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62CFBD" id="Rechte verbindingslijn 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25pt,5.85pt" to="487.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" strokecolor="windowText">
                <v:stroke dashstyle="dash"/>
                <o:lock v:ext="edit" shapetype="f"/>
              </v:line>
            </w:pict>
          </mc:Fallback>
        </mc:AlternateContent>
      </w:r>
    </w:p>
    <w:p w14:paraId="2AA6E6F8" w14:textId="77777777" w:rsidR="003B2F2B" w:rsidRPr="003B2F2B" w:rsidRDefault="003B2F2B" w:rsidP="003B2F2B">
      <w:pPr>
        <w:spacing w:after="0" w:line="240" w:lineRule="auto"/>
        <w:ind w:left="2127" w:hanging="2127"/>
        <w:rPr>
          <w:rFonts w:ascii="Arial" w:eastAsiaTheme="minorEastAsia" w:hAnsi="Arial" w:cs="Arial"/>
        </w:rPr>
      </w:pPr>
    </w:p>
    <w:p w14:paraId="5FF7912F" w14:textId="77777777" w:rsidR="00E52E41" w:rsidRDefault="00E52E41"/>
    <w:sectPr w:rsidR="00E52E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1470B8" w14:textId="77777777" w:rsidR="00CD1DF2" w:rsidRDefault="00CD1DF2" w:rsidP="00B62A55">
      <w:pPr>
        <w:spacing w:after="0" w:line="240" w:lineRule="auto"/>
      </w:pPr>
      <w:r>
        <w:separator/>
      </w:r>
    </w:p>
  </w:endnote>
  <w:endnote w:type="continuationSeparator" w:id="0">
    <w:p w14:paraId="6AC809AA" w14:textId="77777777" w:rsidR="00CD1DF2" w:rsidRDefault="00CD1DF2" w:rsidP="00B62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D84618" w14:textId="77777777" w:rsidR="00B62A55" w:rsidRDefault="00B62A55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8D9AC" w14:textId="77777777" w:rsidR="00B62A55" w:rsidRDefault="00B62A55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47E329" w14:textId="77777777" w:rsidR="00B62A55" w:rsidRDefault="00B62A5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D81713" w14:textId="77777777" w:rsidR="00CD1DF2" w:rsidRDefault="00CD1DF2" w:rsidP="00B62A55">
      <w:pPr>
        <w:spacing w:after="0" w:line="240" w:lineRule="auto"/>
      </w:pPr>
      <w:r>
        <w:separator/>
      </w:r>
    </w:p>
  </w:footnote>
  <w:footnote w:type="continuationSeparator" w:id="0">
    <w:p w14:paraId="49497D2D" w14:textId="77777777" w:rsidR="00CD1DF2" w:rsidRDefault="00CD1DF2" w:rsidP="00B62A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D4E77" w14:textId="77777777" w:rsidR="00B62A55" w:rsidRDefault="00B62A55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5C3D4D" w14:textId="77777777" w:rsidR="00B62A55" w:rsidRDefault="00B62A55" w:rsidP="00B62A55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1DEA4143" wp14:editId="3ED677E3">
          <wp:extent cx="1892764" cy="74295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walmRoer_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7685" cy="7488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4DBFB8" w14:textId="77777777" w:rsidR="00B62A55" w:rsidRDefault="00B62A5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F2B"/>
    <w:rsid w:val="000D77A0"/>
    <w:rsid w:val="003B2F2B"/>
    <w:rsid w:val="00B62A55"/>
    <w:rsid w:val="00CD1DF2"/>
    <w:rsid w:val="00E52E41"/>
    <w:rsid w:val="00E9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6D5A58C"/>
  <w15:docId w15:val="{B6E022E2-4B4C-4969-AAAF-F3585484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6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62A55"/>
    <w:rPr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B62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62A55"/>
    <w:rPr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205EE4AF</Template>
  <TotalTime>0</TotalTime>
  <Pages>1</Pages>
  <Words>98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Schooldesk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Josje</dc:creator>
  <cp:lastModifiedBy>Renate Schuttelaar</cp:lastModifiedBy>
  <cp:revision>2</cp:revision>
  <dcterms:created xsi:type="dcterms:W3CDTF">2018-04-03T09:18:00Z</dcterms:created>
  <dcterms:modified xsi:type="dcterms:W3CDTF">2018-04-03T09:18:00Z</dcterms:modified>
</cp:coreProperties>
</file>