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415" w:rsidRDefault="00D15167" w:rsidP="00790415">
      <w:pPr>
        <w:pStyle w:val="ChapterTitle"/>
      </w:pPr>
      <w:r>
        <w:t>Hubertusschool</w:t>
      </w:r>
      <w:r>
        <w:br/>
      </w:r>
      <w:r>
        <w:br/>
      </w:r>
      <w:r w:rsidR="008B5BC3">
        <w:t>Plan van Aanpak</w:t>
      </w:r>
      <w:r>
        <w:t xml:space="preserve"> naar aanleiding van het </w:t>
      </w:r>
      <w:proofErr w:type="spellStart"/>
      <w:r>
        <w:t>Ri&amp;E</w:t>
      </w:r>
      <w:proofErr w:type="spellEnd"/>
      <w:r>
        <w:t xml:space="preserve">, </w:t>
      </w:r>
      <w:r>
        <w:br/>
        <w:t>dat is uitgevoerd in nov./dec. 2016</w:t>
      </w:r>
    </w:p>
    <w:p w:rsidR="00790415" w:rsidRDefault="008B5BC3" w:rsidP="00790415">
      <w:pPr>
        <w:pStyle w:val="Default"/>
      </w:pPr>
      <w:r>
        <w:t xml:space="preserve"> </w:t>
      </w:r>
    </w:p>
    <w:tbl>
      <w:tblPr>
        <w:tblW w:w="0" w:type="auto"/>
        <w:tblInd w:w="4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854"/>
        <w:gridCol w:w="1867"/>
        <w:gridCol w:w="1646"/>
        <w:gridCol w:w="1243"/>
        <w:gridCol w:w="1180"/>
        <w:gridCol w:w="1203"/>
        <w:gridCol w:w="1094"/>
      </w:tblGrid>
      <w:tr w:rsidR="0009305D">
        <w:tc>
          <w:tcPr>
            <w:tcW w:w="1000" w:type="dxa"/>
            <w:shd w:val="clear" w:color="auto" w:fill="CCCCCC"/>
            <w:tcMar>
              <w:top w:w="50" w:type="dxa"/>
              <w:left w:w="50" w:type="dxa"/>
              <w:bottom w:w="50" w:type="dxa"/>
              <w:right w:w="50" w:type="dxa"/>
            </w:tcMar>
          </w:tcPr>
          <w:p w:rsidR="0009305D" w:rsidRDefault="008B5BC3">
            <w:pPr>
              <w:pStyle w:val="TableTitle"/>
              <w:keepNext/>
            </w:pPr>
            <w:r>
              <w:t>Info</w:t>
            </w:r>
          </w:p>
        </w:tc>
        <w:tc>
          <w:tcPr>
            <w:tcW w:w="2300" w:type="dxa"/>
            <w:shd w:val="clear" w:color="auto" w:fill="CCCCCC"/>
            <w:tcMar>
              <w:top w:w="50" w:type="dxa"/>
              <w:left w:w="50" w:type="dxa"/>
              <w:bottom w:w="50" w:type="dxa"/>
              <w:right w:w="50" w:type="dxa"/>
            </w:tcMar>
          </w:tcPr>
          <w:p w:rsidR="0009305D" w:rsidRDefault="008B5BC3">
            <w:pPr>
              <w:pStyle w:val="TableTitle"/>
              <w:keepNext/>
              <w:jc w:val="center"/>
            </w:pPr>
            <w:r>
              <w:t>Knelpunt</w:t>
            </w:r>
          </w:p>
        </w:tc>
        <w:tc>
          <w:tcPr>
            <w:tcW w:w="4200" w:type="dxa"/>
            <w:gridSpan w:val="3"/>
            <w:shd w:val="clear" w:color="auto" w:fill="CCCCCC"/>
            <w:tcMar>
              <w:top w:w="50" w:type="dxa"/>
              <w:left w:w="50" w:type="dxa"/>
              <w:bottom w:w="50" w:type="dxa"/>
              <w:right w:w="50" w:type="dxa"/>
            </w:tcMar>
          </w:tcPr>
          <w:p w:rsidR="0009305D" w:rsidRDefault="008B5BC3">
            <w:pPr>
              <w:pStyle w:val="TableTitle"/>
              <w:keepNext/>
            </w:pPr>
            <w:r>
              <w:t>Opmerking</w:t>
            </w:r>
          </w:p>
        </w:tc>
        <w:tc>
          <w:tcPr>
            <w:tcW w:w="2800" w:type="dxa"/>
            <w:gridSpan w:val="2"/>
            <w:shd w:val="clear" w:color="auto" w:fill="CCCCCC"/>
            <w:tcMar>
              <w:top w:w="50" w:type="dxa"/>
              <w:left w:w="50" w:type="dxa"/>
              <w:bottom w:w="50" w:type="dxa"/>
              <w:right w:w="50" w:type="dxa"/>
            </w:tcMar>
          </w:tcPr>
          <w:p w:rsidR="0009305D" w:rsidRDefault="008B5BC3">
            <w:pPr>
              <w:pStyle w:val="TableTitle"/>
              <w:keepNext/>
              <w:jc w:val="center"/>
            </w:pPr>
            <w:r>
              <w:t>Foto</w:t>
            </w:r>
          </w:p>
        </w:tc>
      </w:tr>
      <w:tr w:rsidR="0009305D">
        <w:tc>
          <w:tcPr>
            <w:tcW w:w="1000" w:type="dxa"/>
            <w:tcMar>
              <w:top w:w="50" w:type="dxa"/>
              <w:left w:w="50" w:type="dxa"/>
              <w:bottom w:w="50" w:type="dxa"/>
              <w:right w:w="50" w:type="dxa"/>
            </w:tcMar>
          </w:tcPr>
          <w:p w:rsidR="0009305D" w:rsidRDefault="008B5BC3">
            <w:pPr>
              <w:pStyle w:val="Default"/>
              <w:keepNext/>
            </w:pPr>
            <w:r>
              <w:t>2.1.2.0</w:t>
            </w:r>
          </w:p>
        </w:tc>
        <w:tc>
          <w:tcPr>
            <w:tcW w:w="2300" w:type="dxa"/>
            <w:tcMar>
              <w:top w:w="50" w:type="dxa"/>
              <w:left w:w="50" w:type="dxa"/>
              <w:bottom w:w="50" w:type="dxa"/>
              <w:right w:w="50" w:type="dxa"/>
            </w:tcMar>
          </w:tcPr>
          <w:p w:rsidR="0009305D" w:rsidRDefault="008B5BC3">
            <w:pPr>
              <w:pStyle w:val="Default"/>
              <w:keepNext/>
            </w:pPr>
            <w:r>
              <w:t>Mijn di</w:t>
            </w:r>
            <w:r w:rsidR="00790415">
              <w:t>rect leidinggevende heeft weini</w:t>
            </w:r>
            <w:r>
              <w:t>g oog voor het welzijn van medewerkers.</w:t>
            </w:r>
          </w:p>
        </w:tc>
        <w:tc>
          <w:tcPr>
            <w:tcW w:w="4200" w:type="dxa"/>
            <w:gridSpan w:val="3"/>
            <w:tcMar>
              <w:top w:w="50" w:type="dxa"/>
              <w:left w:w="50" w:type="dxa"/>
              <w:bottom w:w="50" w:type="dxa"/>
              <w:right w:w="50" w:type="dxa"/>
            </w:tcMar>
          </w:tcPr>
          <w:p w:rsidR="0009305D" w:rsidRDefault="0009305D">
            <w:pPr>
              <w:pStyle w:val="Default"/>
              <w:keepNext/>
            </w:pPr>
          </w:p>
        </w:tc>
        <w:tc>
          <w:tcPr>
            <w:tcW w:w="2800" w:type="dxa"/>
            <w:gridSpan w:val="2"/>
            <w:vMerge w:val="restart"/>
            <w:tcMar>
              <w:top w:w="50" w:type="dxa"/>
              <w:left w:w="50" w:type="dxa"/>
              <w:bottom w:w="50" w:type="dxa"/>
              <w:right w:w="50" w:type="dxa"/>
            </w:tcMar>
          </w:tcPr>
          <w:p w:rsidR="0009305D" w:rsidRDefault="008B5BC3">
            <w:pPr>
              <w:pStyle w:val="Default"/>
              <w:keepNext/>
            </w:pPr>
            <w:r>
              <w:t xml:space="preserve"> </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Activiteiten</w:t>
            </w:r>
          </w:p>
        </w:tc>
        <w:tc>
          <w:tcPr>
            <w:tcW w:w="5100" w:type="dxa"/>
            <w:gridSpan w:val="3"/>
            <w:tcMar>
              <w:top w:w="50" w:type="dxa"/>
              <w:left w:w="50" w:type="dxa"/>
              <w:bottom w:w="50" w:type="dxa"/>
              <w:right w:w="50" w:type="dxa"/>
            </w:tcMar>
          </w:tcPr>
          <w:p w:rsidR="0009305D" w:rsidRDefault="008B5BC3">
            <w:pPr>
              <w:pStyle w:val="Default"/>
              <w:keepNext/>
            </w:pPr>
            <w:r>
              <w:t>Ik weet dat mensen het op prijs zouden stellen als ik elke dag een rondje maak langs alle groepen, daar neem ik niet de tijd voor, misschien zou ik dat wel moeten doen, de ene dag op de begane grond en de andere dag op de eerste verdieping.  Verder: waar ik mensen tegemoet kan komen in zaken met betrekking tot hun welzijn, doe ik dat en sta ik ook voor iedereen klaar, jammer dat mensen dat anders ervaren. Met "rondje" gestart op 13 december 2016.</w:t>
            </w:r>
          </w:p>
        </w:tc>
        <w:tc>
          <w:tcPr>
            <w:tcW w:w="2800" w:type="dxa"/>
            <w:gridSpan w:val="2"/>
            <w:vMerge/>
          </w:tcPr>
          <w:p w:rsidR="0009305D" w:rsidRDefault="0009305D">
            <w:pPr>
              <w:pStyle w:val="Default"/>
              <w:keepNext/>
            </w:pP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Wie is verantwoordelijk?</w:t>
            </w:r>
          </w:p>
        </w:tc>
        <w:tc>
          <w:tcPr>
            <w:tcW w:w="2300" w:type="dxa"/>
            <w:tcMar>
              <w:top w:w="50" w:type="dxa"/>
              <w:left w:w="50" w:type="dxa"/>
              <w:bottom w:w="50" w:type="dxa"/>
              <w:right w:w="50" w:type="dxa"/>
            </w:tcMar>
          </w:tcPr>
          <w:p w:rsidR="0009305D" w:rsidRDefault="008B5BC3">
            <w:pPr>
              <w:pStyle w:val="Default"/>
              <w:keepNext/>
            </w:pPr>
            <w:r>
              <w:t>Directeur.</w:t>
            </w:r>
          </w:p>
        </w:tc>
        <w:tc>
          <w:tcPr>
            <w:tcW w:w="1400" w:type="dxa"/>
            <w:tcMar>
              <w:top w:w="50" w:type="dxa"/>
              <w:left w:w="50" w:type="dxa"/>
              <w:bottom w:w="50" w:type="dxa"/>
              <w:right w:w="50" w:type="dxa"/>
            </w:tcMar>
          </w:tcPr>
          <w:p w:rsidR="0009305D" w:rsidRDefault="008B5BC3">
            <w:pPr>
              <w:pStyle w:val="Default"/>
              <w:keepNext/>
              <w:jc w:val="right"/>
            </w:pPr>
            <w:r>
              <w:t>Wie gaat het uitvoeren?</w:t>
            </w:r>
          </w:p>
        </w:tc>
        <w:tc>
          <w:tcPr>
            <w:tcW w:w="1400" w:type="dxa"/>
            <w:tcMar>
              <w:top w:w="50" w:type="dxa"/>
              <w:left w:w="50" w:type="dxa"/>
              <w:bottom w:w="50" w:type="dxa"/>
              <w:right w:w="50" w:type="dxa"/>
            </w:tcMar>
          </w:tcPr>
          <w:p w:rsidR="0009305D" w:rsidRDefault="008B5BC3">
            <w:pPr>
              <w:pStyle w:val="Default"/>
              <w:keepNext/>
            </w:pPr>
            <w:r>
              <w:t>Directeur.</w:t>
            </w:r>
          </w:p>
        </w:tc>
        <w:tc>
          <w:tcPr>
            <w:tcW w:w="1400" w:type="dxa"/>
            <w:tcMar>
              <w:top w:w="50" w:type="dxa"/>
              <w:left w:w="50" w:type="dxa"/>
              <w:bottom w:w="50" w:type="dxa"/>
              <w:right w:w="50" w:type="dxa"/>
            </w:tcMar>
            <w:vAlign w:val="center"/>
          </w:tcPr>
          <w:p w:rsidR="0009305D" w:rsidRDefault="008B5BC3">
            <w:pPr>
              <w:pStyle w:val="Default"/>
              <w:keepNext/>
              <w:jc w:val="right"/>
            </w:pPr>
            <w:r>
              <w:t>Verholpen</w:t>
            </w:r>
          </w:p>
        </w:tc>
        <w:tc>
          <w:tcPr>
            <w:tcW w:w="1900" w:type="dxa"/>
            <w:tcMar>
              <w:top w:w="50" w:type="dxa"/>
              <w:left w:w="50" w:type="dxa"/>
              <w:bottom w:w="50" w:type="dxa"/>
              <w:right w:w="50" w:type="dxa"/>
            </w:tcMar>
            <w:vAlign w:val="center"/>
          </w:tcPr>
          <w:p w:rsidR="0009305D" w:rsidRDefault="008B5BC3">
            <w:pPr>
              <w:pStyle w:val="Default"/>
              <w:keepNext/>
            </w:pPr>
            <w:r>
              <w:t>Ja</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Kosten?</w:t>
            </w:r>
          </w:p>
        </w:tc>
        <w:tc>
          <w:tcPr>
            <w:tcW w:w="2300" w:type="dxa"/>
            <w:tcMar>
              <w:top w:w="50" w:type="dxa"/>
              <w:left w:w="50" w:type="dxa"/>
              <w:bottom w:w="50" w:type="dxa"/>
              <w:right w:w="50" w:type="dxa"/>
            </w:tcMar>
          </w:tcPr>
          <w:p w:rsidR="0009305D" w:rsidRDefault="008B5BC3">
            <w:pPr>
              <w:pStyle w:val="Default"/>
              <w:keepNext/>
            </w:pPr>
            <w:r>
              <w:t>Budgettair neutraal.</w:t>
            </w:r>
          </w:p>
        </w:tc>
        <w:tc>
          <w:tcPr>
            <w:tcW w:w="1400" w:type="dxa"/>
            <w:tcMar>
              <w:top w:w="50" w:type="dxa"/>
              <w:left w:w="50" w:type="dxa"/>
              <w:bottom w:w="50" w:type="dxa"/>
              <w:right w:w="50" w:type="dxa"/>
            </w:tcMar>
          </w:tcPr>
          <w:p w:rsidR="0009305D" w:rsidRDefault="008B5BC3">
            <w:pPr>
              <w:pStyle w:val="Default"/>
              <w:keepNext/>
              <w:jc w:val="right"/>
            </w:pPr>
            <w:r>
              <w:t>Hoeveel tijd?</w:t>
            </w:r>
          </w:p>
        </w:tc>
        <w:tc>
          <w:tcPr>
            <w:tcW w:w="1400" w:type="dxa"/>
            <w:tcMar>
              <w:top w:w="50" w:type="dxa"/>
              <w:left w:w="50" w:type="dxa"/>
              <w:bottom w:w="50" w:type="dxa"/>
              <w:right w:w="50" w:type="dxa"/>
            </w:tcMar>
          </w:tcPr>
          <w:p w:rsidR="0009305D" w:rsidRDefault="008B5BC3">
            <w:pPr>
              <w:pStyle w:val="Default"/>
              <w:keepNext/>
            </w:pPr>
            <w:r>
              <w:t>Dagelijks 20 min.</w:t>
            </w:r>
          </w:p>
        </w:tc>
        <w:tc>
          <w:tcPr>
            <w:tcW w:w="1400" w:type="dxa"/>
            <w:vMerge w:val="restart"/>
            <w:tcMar>
              <w:top w:w="50" w:type="dxa"/>
              <w:left w:w="50" w:type="dxa"/>
              <w:bottom w:w="50" w:type="dxa"/>
              <w:right w:w="50" w:type="dxa"/>
            </w:tcMar>
            <w:vAlign w:val="center"/>
          </w:tcPr>
          <w:p w:rsidR="0009305D" w:rsidRDefault="008B5BC3">
            <w:pPr>
              <w:pStyle w:val="Default"/>
              <w:keepNext/>
              <w:jc w:val="right"/>
            </w:pPr>
            <w:r>
              <w:t>Risico klasse</w:t>
            </w:r>
          </w:p>
        </w:tc>
        <w:tc>
          <w:tcPr>
            <w:tcW w:w="1900" w:type="dxa"/>
            <w:vMerge w:val="restart"/>
            <w:tcMar>
              <w:top w:w="50" w:type="dxa"/>
              <w:left w:w="50" w:type="dxa"/>
              <w:bottom w:w="50" w:type="dxa"/>
              <w:right w:w="50" w:type="dxa"/>
            </w:tcMar>
            <w:vAlign w:val="center"/>
          </w:tcPr>
          <w:p w:rsidR="0009305D" w:rsidRDefault="008B5BC3">
            <w:pPr>
              <w:pStyle w:val="Default"/>
              <w:keepNext/>
            </w:pPr>
            <w:r>
              <w:t>2</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Wanneer af?</w:t>
            </w:r>
          </w:p>
        </w:tc>
        <w:tc>
          <w:tcPr>
            <w:tcW w:w="2300" w:type="dxa"/>
            <w:tcMar>
              <w:top w:w="50" w:type="dxa"/>
              <w:left w:w="50" w:type="dxa"/>
              <w:bottom w:w="50" w:type="dxa"/>
              <w:right w:w="50" w:type="dxa"/>
            </w:tcMar>
          </w:tcPr>
          <w:p w:rsidR="0009305D" w:rsidRDefault="008B5BC3">
            <w:pPr>
              <w:pStyle w:val="Default"/>
              <w:keepNext/>
            </w:pPr>
            <w:r>
              <w:t>13-12-2016.</w:t>
            </w:r>
          </w:p>
        </w:tc>
        <w:tc>
          <w:tcPr>
            <w:tcW w:w="1400" w:type="dxa"/>
            <w:tcMar>
              <w:top w:w="50" w:type="dxa"/>
              <w:left w:w="50" w:type="dxa"/>
              <w:bottom w:w="50" w:type="dxa"/>
              <w:right w:w="50" w:type="dxa"/>
            </w:tcMar>
          </w:tcPr>
          <w:p w:rsidR="0009305D" w:rsidRDefault="008B5BC3">
            <w:pPr>
              <w:pStyle w:val="Default"/>
              <w:keepNext/>
              <w:jc w:val="right"/>
            </w:pPr>
            <w:r>
              <w:t>Hoe evalueren?</w:t>
            </w:r>
          </w:p>
        </w:tc>
        <w:tc>
          <w:tcPr>
            <w:tcW w:w="1400" w:type="dxa"/>
            <w:tcMar>
              <w:top w:w="50" w:type="dxa"/>
              <w:left w:w="50" w:type="dxa"/>
              <w:bottom w:w="50" w:type="dxa"/>
              <w:right w:w="50" w:type="dxa"/>
            </w:tcMar>
          </w:tcPr>
          <w:p w:rsidR="0009305D" w:rsidRDefault="008B5BC3">
            <w:pPr>
              <w:pStyle w:val="Default"/>
              <w:keepNext/>
            </w:pPr>
            <w:r>
              <w:t>In een volgende Quick scan.</w:t>
            </w:r>
          </w:p>
        </w:tc>
        <w:tc>
          <w:tcPr>
            <w:tcW w:w="1400" w:type="dxa"/>
            <w:vMerge/>
          </w:tcPr>
          <w:p w:rsidR="0009305D" w:rsidRDefault="0009305D">
            <w:pPr>
              <w:pStyle w:val="Default"/>
              <w:keepNext/>
            </w:pPr>
          </w:p>
        </w:tc>
        <w:tc>
          <w:tcPr>
            <w:tcW w:w="1900" w:type="dxa"/>
            <w:vMerge/>
          </w:tcPr>
          <w:p w:rsidR="0009305D" w:rsidRDefault="0009305D">
            <w:pPr>
              <w:pStyle w:val="Default"/>
              <w:keepNext/>
            </w:pPr>
          </w:p>
        </w:tc>
      </w:tr>
    </w:tbl>
    <w:p w:rsidR="00790415" w:rsidRDefault="008B5BC3" w:rsidP="00790415">
      <w:pPr>
        <w:pStyle w:val="Default"/>
      </w:pPr>
      <w:r>
        <w:t xml:space="preserve"> </w:t>
      </w:r>
    </w:p>
    <w:tbl>
      <w:tblPr>
        <w:tblW w:w="0" w:type="auto"/>
        <w:tblInd w:w="4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911"/>
        <w:gridCol w:w="1622"/>
        <w:gridCol w:w="1645"/>
        <w:gridCol w:w="1242"/>
        <w:gridCol w:w="1293"/>
        <w:gridCol w:w="1203"/>
        <w:gridCol w:w="1171"/>
      </w:tblGrid>
      <w:tr w:rsidR="0009305D">
        <w:tc>
          <w:tcPr>
            <w:tcW w:w="1000" w:type="dxa"/>
            <w:shd w:val="clear" w:color="auto" w:fill="CCCCCC"/>
            <w:tcMar>
              <w:top w:w="50" w:type="dxa"/>
              <w:left w:w="50" w:type="dxa"/>
              <w:bottom w:w="50" w:type="dxa"/>
              <w:right w:w="50" w:type="dxa"/>
            </w:tcMar>
          </w:tcPr>
          <w:p w:rsidR="0009305D" w:rsidRDefault="008B5BC3">
            <w:pPr>
              <w:pStyle w:val="TableTitle"/>
              <w:keepNext/>
            </w:pPr>
            <w:r>
              <w:lastRenderedPageBreak/>
              <w:t>Info</w:t>
            </w:r>
          </w:p>
        </w:tc>
        <w:tc>
          <w:tcPr>
            <w:tcW w:w="2300" w:type="dxa"/>
            <w:shd w:val="clear" w:color="auto" w:fill="CCCCCC"/>
            <w:tcMar>
              <w:top w:w="50" w:type="dxa"/>
              <w:left w:w="50" w:type="dxa"/>
              <w:bottom w:w="50" w:type="dxa"/>
              <w:right w:w="50" w:type="dxa"/>
            </w:tcMar>
          </w:tcPr>
          <w:p w:rsidR="0009305D" w:rsidRDefault="008B5BC3">
            <w:pPr>
              <w:pStyle w:val="TableTitle"/>
              <w:keepNext/>
              <w:jc w:val="center"/>
            </w:pPr>
            <w:r>
              <w:t>Knelpunt</w:t>
            </w:r>
          </w:p>
        </w:tc>
        <w:tc>
          <w:tcPr>
            <w:tcW w:w="4200" w:type="dxa"/>
            <w:gridSpan w:val="3"/>
            <w:shd w:val="clear" w:color="auto" w:fill="CCCCCC"/>
            <w:tcMar>
              <w:top w:w="50" w:type="dxa"/>
              <w:left w:w="50" w:type="dxa"/>
              <w:bottom w:w="50" w:type="dxa"/>
              <w:right w:w="50" w:type="dxa"/>
            </w:tcMar>
          </w:tcPr>
          <w:p w:rsidR="0009305D" w:rsidRDefault="008B5BC3">
            <w:pPr>
              <w:pStyle w:val="TableTitle"/>
              <w:keepNext/>
            </w:pPr>
            <w:r>
              <w:t>Opmerking</w:t>
            </w:r>
          </w:p>
        </w:tc>
        <w:tc>
          <w:tcPr>
            <w:tcW w:w="2800" w:type="dxa"/>
            <w:gridSpan w:val="2"/>
            <w:shd w:val="clear" w:color="auto" w:fill="CCCCCC"/>
            <w:tcMar>
              <w:top w:w="50" w:type="dxa"/>
              <w:left w:w="50" w:type="dxa"/>
              <w:bottom w:w="50" w:type="dxa"/>
              <w:right w:w="50" w:type="dxa"/>
            </w:tcMar>
          </w:tcPr>
          <w:p w:rsidR="0009305D" w:rsidRDefault="008B5BC3">
            <w:pPr>
              <w:pStyle w:val="TableTitle"/>
              <w:keepNext/>
              <w:jc w:val="center"/>
            </w:pPr>
            <w:r>
              <w:t>Foto</w:t>
            </w:r>
          </w:p>
        </w:tc>
      </w:tr>
      <w:tr w:rsidR="0009305D">
        <w:tc>
          <w:tcPr>
            <w:tcW w:w="1000" w:type="dxa"/>
            <w:tcMar>
              <w:top w:w="50" w:type="dxa"/>
              <w:left w:w="50" w:type="dxa"/>
              <w:bottom w:w="50" w:type="dxa"/>
              <w:right w:w="50" w:type="dxa"/>
            </w:tcMar>
          </w:tcPr>
          <w:p w:rsidR="0009305D" w:rsidRDefault="008B5BC3">
            <w:pPr>
              <w:pStyle w:val="Default"/>
              <w:keepNext/>
            </w:pPr>
            <w:r>
              <w:t>2.1.13.0</w:t>
            </w:r>
          </w:p>
        </w:tc>
        <w:tc>
          <w:tcPr>
            <w:tcW w:w="2300" w:type="dxa"/>
            <w:tcMar>
              <w:top w:w="50" w:type="dxa"/>
              <w:left w:w="50" w:type="dxa"/>
              <w:bottom w:w="50" w:type="dxa"/>
              <w:right w:w="50" w:type="dxa"/>
            </w:tcMar>
          </w:tcPr>
          <w:p w:rsidR="0009305D" w:rsidRDefault="008B5BC3">
            <w:pPr>
              <w:pStyle w:val="Default"/>
              <w:keepNext/>
            </w:pPr>
            <w:r>
              <w:t>Op onze school zijn de taken oneerlijk verdeeld.</w:t>
            </w:r>
          </w:p>
        </w:tc>
        <w:tc>
          <w:tcPr>
            <w:tcW w:w="4200" w:type="dxa"/>
            <w:gridSpan w:val="3"/>
            <w:tcMar>
              <w:top w:w="50" w:type="dxa"/>
              <w:left w:w="50" w:type="dxa"/>
              <w:bottom w:w="50" w:type="dxa"/>
              <w:right w:w="50" w:type="dxa"/>
            </w:tcMar>
          </w:tcPr>
          <w:p w:rsidR="0009305D" w:rsidRDefault="0009305D">
            <w:pPr>
              <w:pStyle w:val="Default"/>
              <w:keepNext/>
            </w:pPr>
          </w:p>
        </w:tc>
        <w:tc>
          <w:tcPr>
            <w:tcW w:w="2800" w:type="dxa"/>
            <w:gridSpan w:val="2"/>
            <w:vMerge w:val="restart"/>
            <w:tcMar>
              <w:top w:w="50" w:type="dxa"/>
              <w:left w:w="50" w:type="dxa"/>
              <w:bottom w:w="50" w:type="dxa"/>
              <w:right w:w="50" w:type="dxa"/>
            </w:tcMar>
          </w:tcPr>
          <w:p w:rsidR="0009305D" w:rsidRDefault="008B5BC3">
            <w:pPr>
              <w:pStyle w:val="Default"/>
              <w:keepNext/>
            </w:pPr>
            <w:r>
              <w:t xml:space="preserve"> </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Activiteiten</w:t>
            </w:r>
          </w:p>
        </w:tc>
        <w:tc>
          <w:tcPr>
            <w:tcW w:w="5100" w:type="dxa"/>
            <w:gridSpan w:val="3"/>
            <w:tcMar>
              <w:top w:w="50" w:type="dxa"/>
              <w:left w:w="50" w:type="dxa"/>
              <w:bottom w:w="50" w:type="dxa"/>
              <w:right w:w="50" w:type="dxa"/>
            </w:tcMar>
          </w:tcPr>
          <w:p w:rsidR="0009305D" w:rsidRDefault="008B5BC3">
            <w:pPr>
              <w:pStyle w:val="Default"/>
              <w:keepNext/>
            </w:pPr>
            <w:r>
              <w:t xml:space="preserve">Voorafgaand aan elk schooljaar wordt in overleg met de medewerker het takenpakket vastgesteld voor het komende schooljaar. De verantwoordelijkheid voor een eventuele overbelasting ligt in eerste instantie bij de medewerker zelf. Er is een aantal mensen dat, in relatie tot de werktijdfactor teveel taken heeft, maar die taken graag wil blijven uitvoeren. Daar waar ik zelf constateer dat de belasting te hoog zou kunnen worden, grijp ik in door het verminderen van taken voor de betreffende medewerker. Alle concepten rond taken en taakbeleid worden met elke medewerker individueel besproken en er is alle openheid in alle taken voor iedereen. Ik ga onderzoeken "hoe het komt dat mensen er zo over denken" en houd de concrete taakverdeling nog eens tegen het licht. In de volgende gespreksronde die vanaf januari 2017 plaats vindt, stel ik het bij iedereen aan de orde. </w:t>
            </w:r>
          </w:p>
        </w:tc>
        <w:tc>
          <w:tcPr>
            <w:tcW w:w="2800" w:type="dxa"/>
            <w:gridSpan w:val="2"/>
            <w:vMerge/>
          </w:tcPr>
          <w:p w:rsidR="0009305D" w:rsidRDefault="0009305D">
            <w:pPr>
              <w:pStyle w:val="Default"/>
              <w:keepNext/>
            </w:pP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Wie is verantwoordelijk?</w:t>
            </w:r>
          </w:p>
        </w:tc>
        <w:tc>
          <w:tcPr>
            <w:tcW w:w="2300" w:type="dxa"/>
            <w:tcMar>
              <w:top w:w="50" w:type="dxa"/>
              <w:left w:w="50" w:type="dxa"/>
              <w:bottom w:w="50" w:type="dxa"/>
              <w:right w:w="50" w:type="dxa"/>
            </w:tcMar>
          </w:tcPr>
          <w:p w:rsidR="0009305D" w:rsidRDefault="008B5BC3">
            <w:pPr>
              <w:pStyle w:val="Default"/>
              <w:keepNext/>
            </w:pPr>
            <w:r>
              <w:t>Directeur.</w:t>
            </w:r>
          </w:p>
        </w:tc>
        <w:tc>
          <w:tcPr>
            <w:tcW w:w="1400" w:type="dxa"/>
            <w:tcMar>
              <w:top w:w="50" w:type="dxa"/>
              <w:left w:w="50" w:type="dxa"/>
              <w:bottom w:w="50" w:type="dxa"/>
              <w:right w:w="50" w:type="dxa"/>
            </w:tcMar>
          </w:tcPr>
          <w:p w:rsidR="0009305D" w:rsidRDefault="008B5BC3">
            <w:pPr>
              <w:pStyle w:val="Default"/>
              <w:keepNext/>
              <w:jc w:val="right"/>
            </w:pPr>
            <w:r>
              <w:t>Wie gaat het uitvoeren?</w:t>
            </w:r>
          </w:p>
        </w:tc>
        <w:tc>
          <w:tcPr>
            <w:tcW w:w="1400" w:type="dxa"/>
            <w:tcMar>
              <w:top w:w="50" w:type="dxa"/>
              <w:left w:w="50" w:type="dxa"/>
              <w:bottom w:w="50" w:type="dxa"/>
              <w:right w:w="50" w:type="dxa"/>
            </w:tcMar>
          </w:tcPr>
          <w:p w:rsidR="0009305D" w:rsidRDefault="008B5BC3">
            <w:pPr>
              <w:pStyle w:val="Default"/>
              <w:keepNext/>
            </w:pPr>
            <w:r>
              <w:t>Directeur.</w:t>
            </w:r>
          </w:p>
        </w:tc>
        <w:tc>
          <w:tcPr>
            <w:tcW w:w="1400" w:type="dxa"/>
            <w:tcMar>
              <w:top w:w="50" w:type="dxa"/>
              <w:left w:w="50" w:type="dxa"/>
              <w:bottom w:w="50" w:type="dxa"/>
              <w:right w:w="50" w:type="dxa"/>
            </w:tcMar>
            <w:vAlign w:val="center"/>
          </w:tcPr>
          <w:p w:rsidR="0009305D" w:rsidRDefault="008B5BC3">
            <w:pPr>
              <w:pStyle w:val="Default"/>
              <w:keepNext/>
              <w:jc w:val="right"/>
            </w:pPr>
            <w:r>
              <w:t>Verholpen</w:t>
            </w:r>
          </w:p>
        </w:tc>
        <w:tc>
          <w:tcPr>
            <w:tcW w:w="1900" w:type="dxa"/>
            <w:tcMar>
              <w:top w:w="50" w:type="dxa"/>
              <w:left w:w="50" w:type="dxa"/>
              <w:bottom w:w="50" w:type="dxa"/>
              <w:right w:w="50" w:type="dxa"/>
            </w:tcMar>
            <w:vAlign w:val="center"/>
          </w:tcPr>
          <w:p w:rsidR="0009305D" w:rsidRDefault="008B5BC3">
            <w:pPr>
              <w:pStyle w:val="Default"/>
              <w:keepNext/>
            </w:pPr>
            <w:r>
              <w:t>Nee</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Kosten?</w:t>
            </w:r>
          </w:p>
        </w:tc>
        <w:tc>
          <w:tcPr>
            <w:tcW w:w="2300" w:type="dxa"/>
            <w:tcMar>
              <w:top w:w="50" w:type="dxa"/>
              <w:left w:w="50" w:type="dxa"/>
              <w:bottom w:w="50" w:type="dxa"/>
              <w:right w:w="50" w:type="dxa"/>
            </w:tcMar>
          </w:tcPr>
          <w:p w:rsidR="0009305D" w:rsidRDefault="008B5BC3">
            <w:pPr>
              <w:pStyle w:val="Default"/>
              <w:keepNext/>
            </w:pPr>
            <w:r>
              <w:t>Budgettair neutraal.</w:t>
            </w:r>
          </w:p>
        </w:tc>
        <w:tc>
          <w:tcPr>
            <w:tcW w:w="1400" w:type="dxa"/>
            <w:tcMar>
              <w:top w:w="50" w:type="dxa"/>
              <w:left w:w="50" w:type="dxa"/>
              <w:bottom w:w="50" w:type="dxa"/>
              <w:right w:w="50" w:type="dxa"/>
            </w:tcMar>
          </w:tcPr>
          <w:p w:rsidR="0009305D" w:rsidRDefault="008B5BC3">
            <w:pPr>
              <w:pStyle w:val="Default"/>
              <w:keepNext/>
              <w:jc w:val="right"/>
            </w:pPr>
            <w:r>
              <w:t>Hoeveel tijd?</w:t>
            </w:r>
          </w:p>
        </w:tc>
        <w:tc>
          <w:tcPr>
            <w:tcW w:w="1400" w:type="dxa"/>
            <w:tcMar>
              <w:top w:w="50" w:type="dxa"/>
              <w:left w:w="50" w:type="dxa"/>
              <w:bottom w:w="50" w:type="dxa"/>
              <w:right w:w="50" w:type="dxa"/>
            </w:tcMar>
          </w:tcPr>
          <w:p w:rsidR="0009305D" w:rsidRDefault="008B5BC3">
            <w:pPr>
              <w:pStyle w:val="Default"/>
              <w:keepNext/>
            </w:pPr>
            <w:r>
              <w:t>20 uur.</w:t>
            </w:r>
          </w:p>
        </w:tc>
        <w:tc>
          <w:tcPr>
            <w:tcW w:w="1400" w:type="dxa"/>
            <w:vMerge w:val="restart"/>
            <w:tcMar>
              <w:top w:w="50" w:type="dxa"/>
              <w:left w:w="50" w:type="dxa"/>
              <w:bottom w:w="50" w:type="dxa"/>
              <w:right w:w="50" w:type="dxa"/>
            </w:tcMar>
            <w:vAlign w:val="center"/>
          </w:tcPr>
          <w:p w:rsidR="0009305D" w:rsidRDefault="008B5BC3">
            <w:pPr>
              <w:pStyle w:val="Default"/>
              <w:keepNext/>
              <w:jc w:val="right"/>
            </w:pPr>
            <w:r>
              <w:t>Risico klasse</w:t>
            </w:r>
          </w:p>
        </w:tc>
        <w:tc>
          <w:tcPr>
            <w:tcW w:w="1900" w:type="dxa"/>
            <w:vMerge w:val="restart"/>
            <w:tcMar>
              <w:top w:w="50" w:type="dxa"/>
              <w:left w:w="50" w:type="dxa"/>
              <w:bottom w:w="50" w:type="dxa"/>
              <w:right w:w="50" w:type="dxa"/>
            </w:tcMar>
            <w:vAlign w:val="center"/>
          </w:tcPr>
          <w:p w:rsidR="0009305D" w:rsidRDefault="008B5BC3">
            <w:pPr>
              <w:pStyle w:val="Default"/>
              <w:keepNext/>
            </w:pPr>
            <w:r>
              <w:t>2</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Wanneer af?</w:t>
            </w:r>
          </w:p>
        </w:tc>
        <w:tc>
          <w:tcPr>
            <w:tcW w:w="2300" w:type="dxa"/>
            <w:tcMar>
              <w:top w:w="50" w:type="dxa"/>
              <w:left w:w="50" w:type="dxa"/>
              <w:bottom w:w="50" w:type="dxa"/>
              <w:right w:w="50" w:type="dxa"/>
            </w:tcMar>
          </w:tcPr>
          <w:p w:rsidR="0009305D" w:rsidRDefault="008B5BC3">
            <w:pPr>
              <w:pStyle w:val="Default"/>
              <w:keepNext/>
            </w:pPr>
            <w:r>
              <w:t>01-05-2017.</w:t>
            </w:r>
          </w:p>
        </w:tc>
        <w:tc>
          <w:tcPr>
            <w:tcW w:w="1400" w:type="dxa"/>
            <w:tcMar>
              <w:top w:w="50" w:type="dxa"/>
              <w:left w:w="50" w:type="dxa"/>
              <w:bottom w:w="50" w:type="dxa"/>
              <w:right w:w="50" w:type="dxa"/>
            </w:tcMar>
          </w:tcPr>
          <w:p w:rsidR="0009305D" w:rsidRDefault="008B5BC3">
            <w:pPr>
              <w:pStyle w:val="Default"/>
              <w:keepNext/>
              <w:jc w:val="right"/>
            </w:pPr>
            <w:r>
              <w:t>Hoe evalueren?</w:t>
            </w:r>
          </w:p>
        </w:tc>
        <w:tc>
          <w:tcPr>
            <w:tcW w:w="1400" w:type="dxa"/>
            <w:tcMar>
              <w:top w:w="50" w:type="dxa"/>
              <w:left w:w="50" w:type="dxa"/>
              <w:bottom w:w="50" w:type="dxa"/>
              <w:right w:w="50" w:type="dxa"/>
            </w:tcMar>
          </w:tcPr>
          <w:p w:rsidR="0009305D" w:rsidRDefault="008B5BC3">
            <w:pPr>
              <w:pStyle w:val="Default"/>
              <w:keepNext/>
            </w:pPr>
            <w:r>
              <w:t>Door gericht te bevragen in gesprekken.</w:t>
            </w:r>
          </w:p>
        </w:tc>
        <w:tc>
          <w:tcPr>
            <w:tcW w:w="1400" w:type="dxa"/>
            <w:vMerge/>
          </w:tcPr>
          <w:p w:rsidR="0009305D" w:rsidRDefault="0009305D">
            <w:pPr>
              <w:pStyle w:val="Default"/>
              <w:keepNext/>
            </w:pPr>
          </w:p>
        </w:tc>
        <w:tc>
          <w:tcPr>
            <w:tcW w:w="1900" w:type="dxa"/>
            <w:vMerge/>
          </w:tcPr>
          <w:p w:rsidR="0009305D" w:rsidRDefault="0009305D">
            <w:pPr>
              <w:pStyle w:val="Default"/>
              <w:keepNext/>
            </w:pPr>
          </w:p>
        </w:tc>
      </w:tr>
    </w:tbl>
    <w:p w:rsidR="00790415" w:rsidRDefault="008B5BC3" w:rsidP="00790415">
      <w:pPr>
        <w:pStyle w:val="Default"/>
      </w:pPr>
      <w:r>
        <w:t xml:space="preserve"> </w:t>
      </w:r>
    </w:p>
    <w:tbl>
      <w:tblPr>
        <w:tblW w:w="0" w:type="auto"/>
        <w:tblInd w:w="4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911"/>
        <w:gridCol w:w="1622"/>
        <w:gridCol w:w="1645"/>
        <w:gridCol w:w="1242"/>
        <w:gridCol w:w="1293"/>
        <w:gridCol w:w="1203"/>
        <w:gridCol w:w="1171"/>
      </w:tblGrid>
      <w:tr w:rsidR="0009305D">
        <w:tc>
          <w:tcPr>
            <w:tcW w:w="1000" w:type="dxa"/>
            <w:shd w:val="clear" w:color="auto" w:fill="CCCCCC"/>
            <w:tcMar>
              <w:top w:w="50" w:type="dxa"/>
              <w:left w:w="50" w:type="dxa"/>
              <w:bottom w:w="50" w:type="dxa"/>
              <w:right w:w="50" w:type="dxa"/>
            </w:tcMar>
          </w:tcPr>
          <w:p w:rsidR="0009305D" w:rsidRDefault="008B5BC3">
            <w:pPr>
              <w:pStyle w:val="TableTitle"/>
              <w:keepNext/>
            </w:pPr>
            <w:r>
              <w:t>Info</w:t>
            </w:r>
          </w:p>
        </w:tc>
        <w:tc>
          <w:tcPr>
            <w:tcW w:w="2300" w:type="dxa"/>
            <w:shd w:val="clear" w:color="auto" w:fill="CCCCCC"/>
            <w:tcMar>
              <w:top w:w="50" w:type="dxa"/>
              <w:left w:w="50" w:type="dxa"/>
              <w:bottom w:w="50" w:type="dxa"/>
              <w:right w:w="50" w:type="dxa"/>
            </w:tcMar>
          </w:tcPr>
          <w:p w:rsidR="0009305D" w:rsidRDefault="008B5BC3">
            <w:pPr>
              <w:pStyle w:val="TableTitle"/>
              <w:keepNext/>
              <w:jc w:val="center"/>
            </w:pPr>
            <w:r>
              <w:t>Knelpunt</w:t>
            </w:r>
          </w:p>
        </w:tc>
        <w:tc>
          <w:tcPr>
            <w:tcW w:w="4200" w:type="dxa"/>
            <w:gridSpan w:val="3"/>
            <w:shd w:val="clear" w:color="auto" w:fill="CCCCCC"/>
            <w:tcMar>
              <w:top w:w="50" w:type="dxa"/>
              <w:left w:w="50" w:type="dxa"/>
              <w:bottom w:w="50" w:type="dxa"/>
              <w:right w:w="50" w:type="dxa"/>
            </w:tcMar>
          </w:tcPr>
          <w:p w:rsidR="0009305D" w:rsidRDefault="008B5BC3">
            <w:pPr>
              <w:pStyle w:val="TableTitle"/>
              <w:keepNext/>
            </w:pPr>
            <w:r>
              <w:t>Opmerking</w:t>
            </w:r>
          </w:p>
        </w:tc>
        <w:tc>
          <w:tcPr>
            <w:tcW w:w="2800" w:type="dxa"/>
            <w:gridSpan w:val="2"/>
            <w:shd w:val="clear" w:color="auto" w:fill="CCCCCC"/>
            <w:tcMar>
              <w:top w:w="50" w:type="dxa"/>
              <w:left w:w="50" w:type="dxa"/>
              <w:bottom w:w="50" w:type="dxa"/>
              <w:right w:w="50" w:type="dxa"/>
            </w:tcMar>
          </w:tcPr>
          <w:p w:rsidR="0009305D" w:rsidRDefault="008B5BC3">
            <w:pPr>
              <w:pStyle w:val="TableTitle"/>
              <w:keepNext/>
              <w:jc w:val="center"/>
            </w:pPr>
            <w:r>
              <w:t>Foto</w:t>
            </w:r>
          </w:p>
        </w:tc>
      </w:tr>
      <w:tr w:rsidR="0009305D">
        <w:tc>
          <w:tcPr>
            <w:tcW w:w="1000" w:type="dxa"/>
            <w:tcMar>
              <w:top w:w="50" w:type="dxa"/>
              <w:left w:w="50" w:type="dxa"/>
              <w:bottom w:w="50" w:type="dxa"/>
              <w:right w:w="50" w:type="dxa"/>
            </w:tcMar>
          </w:tcPr>
          <w:p w:rsidR="0009305D" w:rsidRDefault="008B5BC3">
            <w:pPr>
              <w:pStyle w:val="Default"/>
              <w:keepNext/>
            </w:pPr>
            <w:r>
              <w:t>2.1.16.0</w:t>
            </w:r>
          </w:p>
        </w:tc>
        <w:tc>
          <w:tcPr>
            <w:tcW w:w="2300" w:type="dxa"/>
            <w:tcMar>
              <w:top w:w="50" w:type="dxa"/>
              <w:left w:w="50" w:type="dxa"/>
              <w:bottom w:w="50" w:type="dxa"/>
              <w:right w:w="50" w:type="dxa"/>
            </w:tcMar>
          </w:tcPr>
          <w:p w:rsidR="0009305D" w:rsidRDefault="008B5BC3">
            <w:pPr>
              <w:pStyle w:val="Default"/>
              <w:keepNext/>
            </w:pPr>
            <w:r>
              <w:t>Binnen de school spreken we elkaar niet aan op gedrag.</w:t>
            </w:r>
          </w:p>
        </w:tc>
        <w:tc>
          <w:tcPr>
            <w:tcW w:w="4200" w:type="dxa"/>
            <w:gridSpan w:val="3"/>
            <w:tcMar>
              <w:top w:w="50" w:type="dxa"/>
              <w:left w:w="50" w:type="dxa"/>
              <w:bottom w:w="50" w:type="dxa"/>
              <w:right w:w="50" w:type="dxa"/>
            </w:tcMar>
          </w:tcPr>
          <w:p w:rsidR="0009305D" w:rsidRDefault="0009305D">
            <w:pPr>
              <w:pStyle w:val="Default"/>
              <w:keepNext/>
            </w:pPr>
          </w:p>
        </w:tc>
        <w:tc>
          <w:tcPr>
            <w:tcW w:w="2800" w:type="dxa"/>
            <w:gridSpan w:val="2"/>
            <w:vMerge w:val="restart"/>
            <w:tcMar>
              <w:top w:w="50" w:type="dxa"/>
              <w:left w:w="50" w:type="dxa"/>
              <w:bottom w:w="50" w:type="dxa"/>
              <w:right w:w="50" w:type="dxa"/>
            </w:tcMar>
          </w:tcPr>
          <w:p w:rsidR="0009305D" w:rsidRDefault="008B5BC3">
            <w:pPr>
              <w:pStyle w:val="Default"/>
              <w:keepNext/>
            </w:pPr>
            <w:r>
              <w:t xml:space="preserve"> </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Activiteiten</w:t>
            </w:r>
          </w:p>
        </w:tc>
        <w:tc>
          <w:tcPr>
            <w:tcW w:w="5100" w:type="dxa"/>
            <w:gridSpan w:val="3"/>
            <w:tcMar>
              <w:top w:w="50" w:type="dxa"/>
              <w:left w:w="50" w:type="dxa"/>
              <w:bottom w:w="50" w:type="dxa"/>
              <w:right w:w="50" w:type="dxa"/>
            </w:tcMar>
          </w:tcPr>
          <w:p w:rsidR="0009305D" w:rsidRDefault="008B5BC3">
            <w:pPr>
              <w:pStyle w:val="Default"/>
              <w:keepNext/>
            </w:pPr>
            <w:r>
              <w:t>Hier hebben we al veel werk van gemaakt, kennelijk nog niet voldoende en afdoende. We pakken dit opnieuw op als vast agendapunt tijdens alle overlegsituaties, waarbij we concreet benoemen in welke mate het op dat moment wel/niet heeft plaatsgevonden, dit gekoppeld aan een op dat moment actuele situatie.</w:t>
            </w:r>
          </w:p>
        </w:tc>
        <w:tc>
          <w:tcPr>
            <w:tcW w:w="2800" w:type="dxa"/>
            <w:gridSpan w:val="2"/>
            <w:vMerge/>
          </w:tcPr>
          <w:p w:rsidR="0009305D" w:rsidRDefault="0009305D">
            <w:pPr>
              <w:pStyle w:val="Default"/>
              <w:keepNext/>
            </w:pP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Wie is verantwoordelijk?</w:t>
            </w:r>
          </w:p>
        </w:tc>
        <w:tc>
          <w:tcPr>
            <w:tcW w:w="2300" w:type="dxa"/>
            <w:tcMar>
              <w:top w:w="50" w:type="dxa"/>
              <w:left w:w="50" w:type="dxa"/>
              <w:bottom w:w="50" w:type="dxa"/>
              <w:right w:w="50" w:type="dxa"/>
            </w:tcMar>
          </w:tcPr>
          <w:p w:rsidR="0009305D" w:rsidRDefault="008B5BC3">
            <w:pPr>
              <w:pStyle w:val="Default"/>
              <w:keepNext/>
            </w:pPr>
            <w:r>
              <w:t>Hele team.</w:t>
            </w:r>
          </w:p>
        </w:tc>
        <w:tc>
          <w:tcPr>
            <w:tcW w:w="1400" w:type="dxa"/>
            <w:tcMar>
              <w:top w:w="50" w:type="dxa"/>
              <w:left w:w="50" w:type="dxa"/>
              <w:bottom w:w="50" w:type="dxa"/>
              <w:right w:w="50" w:type="dxa"/>
            </w:tcMar>
          </w:tcPr>
          <w:p w:rsidR="0009305D" w:rsidRDefault="008B5BC3">
            <w:pPr>
              <w:pStyle w:val="Default"/>
              <w:keepNext/>
              <w:jc w:val="right"/>
            </w:pPr>
            <w:r>
              <w:t>Wie gaat het uitvoeren?</w:t>
            </w:r>
          </w:p>
        </w:tc>
        <w:tc>
          <w:tcPr>
            <w:tcW w:w="1400" w:type="dxa"/>
            <w:tcMar>
              <w:top w:w="50" w:type="dxa"/>
              <w:left w:w="50" w:type="dxa"/>
              <w:bottom w:w="50" w:type="dxa"/>
              <w:right w:w="50" w:type="dxa"/>
            </w:tcMar>
          </w:tcPr>
          <w:p w:rsidR="0009305D" w:rsidRDefault="008B5BC3">
            <w:pPr>
              <w:pStyle w:val="Default"/>
              <w:keepNext/>
            </w:pPr>
            <w:r>
              <w:t>Hele team.</w:t>
            </w:r>
          </w:p>
        </w:tc>
        <w:tc>
          <w:tcPr>
            <w:tcW w:w="1400" w:type="dxa"/>
            <w:tcMar>
              <w:top w:w="50" w:type="dxa"/>
              <w:left w:w="50" w:type="dxa"/>
              <w:bottom w:w="50" w:type="dxa"/>
              <w:right w:w="50" w:type="dxa"/>
            </w:tcMar>
            <w:vAlign w:val="center"/>
          </w:tcPr>
          <w:p w:rsidR="0009305D" w:rsidRDefault="008B5BC3">
            <w:pPr>
              <w:pStyle w:val="Default"/>
              <w:keepNext/>
              <w:jc w:val="right"/>
            </w:pPr>
            <w:r>
              <w:t>Verholpen</w:t>
            </w:r>
          </w:p>
        </w:tc>
        <w:tc>
          <w:tcPr>
            <w:tcW w:w="1900" w:type="dxa"/>
            <w:tcMar>
              <w:top w:w="50" w:type="dxa"/>
              <w:left w:w="50" w:type="dxa"/>
              <w:bottom w:w="50" w:type="dxa"/>
              <w:right w:w="50" w:type="dxa"/>
            </w:tcMar>
            <w:vAlign w:val="center"/>
          </w:tcPr>
          <w:p w:rsidR="0009305D" w:rsidRDefault="008B5BC3">
            <w:pPr>
              <w:pStyle w:val="Default"/>
              <w:keepNext/>
            </w:pPr>
            <w:r>
              <w:t>Nee</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Kosten?</w:t>
            </w:r>
          </w:p>
        </w:tc>
        <w:tc>
          <w:tcPr>
            <w:tcW w:w="2300" w:type="dxa"/>
            <w:tcMar>
              <w:top w:w="50" w:type="dxa"/>
              <w:left w:w="50" w:type="dxa"/>
              <w:bottom w:w="50" w:type="dxa"/>
              <w:right w:w="50" w:type="dxa"/>
            </w:tcMar>
          </w:tcPr>
          <w:p w:rsidR="0009305D" w:rsidRDefault="008B5BC3">
            <w:pPr>
              <w:pStyle w:val="Default"/>
              <w:keepNext/>
            </w:pPr>
            <w:r>
              <w:t>Budgettair neutraal.</w:t>
            </w:r>
          </w:p>
        </w:tc>
        <w:tc>
          <w:tcPr>
            <w:tcW w:w="1400" w:type="dxa"/>
            <w:tcMar>
              <w:top w:w="50" w:type="dxa"/>
              <w:left w:w="50" w:type="dxa"/>
              <w:bottom w:w="50" w:type="dxa"/>
              <w:right w:w="50" w:type="dxa"/>
            </w:tcMar>
          </w:tcPr>
          <w:p w:rsidR="0009305D" w:rsidRDefault="008B5BC3">
            <w:pPr>
              <w:pStyle w:val="Default"/>
              <w:keepNext/>
              <w:jc w:val="right"/>
            </w:pPr>
            <w:r>
              <w:t>Hoeveel tijd?</w:t>
            </w:r>
          </w:p>
        </w:tc>
        <w:tc>
          <w:tcPr>
            <w:tcW w:w="1400" w:type="dxa"/>
            <w:tcMar>
              <w:top w:w="50" w:type="dxa"/>
              <w:left w:w="50" w:type="dxa"/>
              <w:bottom w:w="50" w:type="dxa"/>
              <w:right w:w="50" w:type="dxa"/>
            </w:tcMar>
          </w:tcPr>
          <w:p w:rsidR="0009305D" w:rsidRDefault="008B5BC3">
            <w:pPr>
              <w:pStyle w:val="Default"/>
              <w:keepNext/>
            </w:pPr>
            <w:r>
              <w:t>Elk overleg 10 min.</w:t>
            </w:r>
          </w:p>
        </w:tc>
        <w:tc>
          <w:tcPr>
            <w:tcW w:w="1400" w:type="dxa"/>
            <w:vMerge w:val="restart"/>
            <w:tcMar>
              <w:top w:w="50" w:type="dxa"/>
              <w:left w:w="50" w:type="dxa"/>
              <w:bottom w:w="50" w:type="dxa"/>
              <w:right w:w="50" w:type="dxa"/>
            </w:tcMar>
            <w:vAlign w:val="center"/>
          </w:tcPr>
          <w:p w:rsidR="0009305D" w:rsidRDefault="008B5BC3">
            <w:pPr>
              <w:pStyle w:val="Default"/>
              <w:keepNext/>
              <w:jc w:val="right"/>
            </w:pPr>
            <w:r>
              <w:t>Risico klasse</w:t>
            </w:r>
          </w:p>
        </w:tc>
        <w:tc>
          <w:tcPr>
            <w:tcW w:w="1900" w:type="dxa"/>
            <w:vMerge w:val="restart"/>
            <w:tcMar>
              <w:top w:w="50" w:type="dxa"/>
              <w:left w:w="50" w:type="dxa"/>
              <w:bottom w:w="50" w:type="dxa"/>
              <w:right w:w="50" w:type="dxa"/>
            </w:tcMar>
            <w:vAlign w:val="center"/>
          </w:tcPr>
          <w:p w:rsidR="0009305D" w:rsidRDefault="008B5BC3">
            <w:pPr>
              <w:pStyle w:val="Default"/>
              <w:keepNext/>
            </w:pPr>
            <w:r>
              <w:t>1</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Wanneer af?</w:t>
            </w:r>
          </w:p>
        </w:tc>
        <w:tc>
          <w:tcPr>
            <w:tcW w:w="2300" w:type="dxa"/>
            <w:tcMar>
              <w:top w:w="50" w:type="dxa"/>
              <w:left w:w="50" w:type="dxa"/>
              <w:bottom w:w="50" w:type="dxa"/>
              <w:right w:w="50" w:type="dxa"/>
            </w:tcMar>
          </w:tcPr>
          <w:p w:rsidR="0009305D" w:rsidRDefault="008B5BC3">
            <w:pPr>
              <w:pStyle w:val="Default"/>
              <w:keepNext/>
            </w:pPr>
            <w:r>
              <w:t>01-07-2017.</w:t>
            </w:r>
          </w:p>
        </w:tc>
        <w:tc>
          <w:tcPr>
            <w:tcW w:w="1400" w:type="dxa"/>
            <w:tcMar>
              <w:top w:w="50" w:type="dxa"/>
              <w:left w:w="50" w:type="dxa"/>
              <w:bottom w:w="50" w:type="dxa"/>
              <w:right w:w="50" w:type="dxa"/>
            </w:tcMar>
          </w:tcPr>
          <w:p w:rsidR="0009305D" w:rsidRDefault="008B5BC3">
            <w:pPr>
              <w:pStyle w:val="Default"/>
              <w:keepNext/>
              <w:jc w:val="right"/>
            </w:pPr>
            <w:r>
              <w:t>Hoe evalueren?</w:t>
            </w:r>
          </w:p>
        </w:tc>
        <w:tc>
          <w:tcPr>
            <w:tcW w:w="1400" w:type="dxa"/>
            <w:tcMar>
              <w:top w:w="50" w:type="dxa"/>
              <w:left w:w="50" w:type="dxa"/>
              <w:bottom w:w="50" w:type="dxa"/>
              <w:right w:w="50" w:type="dxa"/>
            </w:tcMar>
          </w:tcPr>
          <w:p w:rsidR="0009305D" w:rsidRDefault="008B5BC3">
            <w:pPr>
              <w:pStyle w:val="Default"/>
              <w:keepNext/>
            </w:pPr>
            <w:r>
              <w:t>In individuele gesprekken.</w:t>
            </w:r>
          </w:p>
        </w:tc>
        <w:tc>
          <w:tcPr>
            <w:tcW w:w="1400" w:type="dxa"/>
            <w:vMerge/>
          </w:tcPr>
          <w:p w:rsidR="0009305D" w:rsidRDefault="0009305D">
            <w:pPr>
              <w:pStyle w:val="Default"/>
              <w:keepNext/>
            </w:pPr>
          </w:p>
        </w:tc>
        <w:tc>
          <w:tcPr>
            <w:tcW w:w="1900" w:type="dxa"/>
            <w:vMerge/>
          </w:tcPr>
          <w:p w:rsidR="0009305D" w:rsidRDefault="0009305D">
            <w:pPr>
              <w:pStyle w:val="Default"/>
              <w:keepNext/>
            </w:pPr>
          </w:p>
        </w:tc>
      </w:tr>
    </w:tbl>
    <w:p w:rsidR="00790415" w:rsidRDefault="008B5BC3" w:rsidP="00790415">
      <w:pPr>
        <w:pStyle w:val="Default"/>
      </w:pPr>
      <w:r>
        <w:t xml:space="preserve"> </w:t>
      </w:r>
    </w:p>
    <w:tbl>
      <w:tblPr>
        <w:tblW w:w="0" w:type="auto"/>
        <w:tblInd w:w="4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844"/>
        <w:gridCol w:w="1948"/>
        <w:gridCol w:w="1606"/>
        <w:gridCol w:w="1233"/>
        <w:gridCol w:w="1137"/>
        <w:gridCol w:w="1191"/>
        <w:gridCol w:w="1128"/>
      </w:tblGrid>
      <w:tr w:rsidR="0009305D">
        <w:tc>
          <w:tcPr>
            <w:tcW w:w="1000" w:type="dxa"/>
            <w:shd w:val="clear" w:color="auto" w:fill="CCCCCC"/>
            <w:tcMar>
              <w:top w:w="50" w:type="dxa"/>
              <w:left w:w="50" w:type="dxa"/>
              <w:bottom w:w="50" w:type="dxa"/>
              <w:right w:w="50" w:type="dxa"/>
            </w:tcMar>
          </w:tcPr>
          <w:p w:rsidR="0009305D" w:rsidRDefault="008B5BC3">
            <w:pPr>
              <w:pStyle w:val="TableTitle"/>
              <w:keepNext/>
            </w:pPr>
            <w:r>
              <w:lastRenderedPageBreak/>
              <w:t>Info</w:t>
            </w:r>
          </w:p>
        </w:tc>
        <w:tc>
          <w:tcPr>
            <w:tcW w:w="2300" w:type="dxa"/>
            <w:shd w:val="clear" w:color="auto" w:fill="CCCCCC"/>
            <w:tcMar>
              <w:top w:w="50" w:type="dxa"/>
              <w:left w:w="50" w:type="dxa"/>
              <w:bottom w:w="50" w:type="dxa"/>
              <w:right w:w="50" w:type="dxa"/>
            </w:tcMar>
          </w:tcPr>
          <w:p w:rsidR="0009305D" w:rsidRDefault="008B5BC3">
            <w:pPr>
              <w:pStyle w:val="TableTitle"/>
              <w:keepNext/>
              <w:jc w:val="center"/>
            </w:pPr>
            <w:r>
              <w:t>Knelpunt</w:t>
            </w:r>
          </w:p>
        </w:tc>
        <w:tc>
          <w:tcPr>
            <w:tcW w:w="4200" w:type="dxa"/>
            <w:gridSpan w:val="3"/>
            <w:shd w:val="clear" w:color="auto" w:fill="CCCCCC"/>
            <w:tcMar>
              <w:top w:w="50" w:type="dxa"/>
              <w:left w:w="50" w:type="dxa"/>
              <w:bottom w:w="50" w:type="dxa"/>
              <w:right w:w="50" w:type="dxa"/>
            </w:tcMar>
          </w:tcPr>
          <w:p w:rsidR="0009305D" w:rsidRDefault="008B5BC3">
            <w:pPr>
              <w:pStyle w:val="TableTitle"/>
              <w:keepNext/>
            </w:pPr>
            <w:r>
              <w:t>Opmerking</w:t>
            </w:r>
          </w:p>
        </w:tc>
        <w:tc>
          <w:tcPr>
            <w:tcW w:w="2800" w:type="dxa"/>
            <w:gridSpan w:val="2"/>
            <w:shd w:val="clear" w:color="auto" w:fill="CCCCCC"/>
            <w:tcMar>
              <w:top w:w="50" w:type="dxa"/>
              <w:left w:w="50" w:type="dxa"/>
              <w:bottom w:w="50" w:type="dxa"/>
              <w:right w:w="50" w:type="dxa"/>
            </w:tcMar>
          </w:tcPr>
          <w:p w:rsidR="0009305D" w:rsidRDefault="008B5BC3">
            <w:pPr>
              <w:pStyle w:val="TableTitle"/>
              <w:keepNext/>
              <w:jc w:val="center"/>
            </w:pPr>
            <w:r>
              <w:t>Foto</w:t>
            </w:r>
          </w:p>
        </w:tc>
      </w:tr>
      <w:tr w:rsidR="0009305D">
        <w:tc>
          <w:tcPr>
            <w:tcW w:w="1000" w:type="dxa"/>
            <w:tcMar>
              <w:top w:w="50" w:type="dxa"/>
              <w:left w:w="50" w:type="dxa"/>
              <w:bottom w:w="50" w:type="dxa"/>
              <w:right w:w="50" w:type="dxa"/>
            </w:tcMar>
          </w:tcPr>
          <w:p w:rsidR="0009305D" w:rsidRDefault="008B5BC3">
            <w:pPr>
              <w:pStyle w:val="Default"/>
              <w:keepNext/>
            </w:pPr>
            <w:r>
              <w:t>2.2.1.0</w:t>
            </w:r>
          </w:p>
        </w:tc>
        <w:tc>
          <w:tcPr>
            <w:tcW w:w="2300" w:type="dxa"/>
            <w:tcMar>
              <w:top w:w="50" w:type="dxa"/>
              <w:left w:w="50" w:type="dxa"/>
              <w:bottom w:w="50" w:type="dxa"/>
              <w:right w:w="50" w:type="dxa"/>
            </w:tcMar>
          </w:tcPr>
          <w:p w:rsidR="0009305D" w:rsidRDefault="008B5BC3">
            <w:pPr>
              <w:pStyle w:val="Default"/>
              <w:keepNext/>
            </w:pPr>
            <w:r>
              <w:t>De medewerkers voelen zich hoog belast door het beslag dat door het werk wordt gelegd op de tijd buiten de overeengekomen les- en taakuren.</w:t>
            </w:r>
          </w:p>
        </w:tc>
        <w:tc>
          <w:tcPr>
            <w:tcW w:w="4200" w:type="dxa"/>
            <w:gridSpan w:val="3"/>
            <w:tcMar>
              <w:top w:w="50" w:type="dxa"/>
              <w:left w:w="50" w:type="dxa"/>
              <w:bottom w:w="50" w:type="dxa"/>
              <w:right w:w="50" w:type="dxa"/>
            </w:tcMar>
          </w:tcPr>
          <w:p w:rsidR="0009305D" w:rsidRDefault="0009305D">
            <w:pPr>
              <w:pStyle w:val="Default"/>
              <w:keepNext/>
            </w:pPr>
          </w:p>
        </w:tc>
        <w:tc>
          <w:tcPr>
            <w:tcW w:w="2800" w:type="dxa"/>
            <w:gridSpan w:val="2"/>
            <w:vMerge w:val="restart"/>
            <w:tcMar>
              <w:top w:w="50" w:type="dxa"/>
              <w:left w:w="50" w:type="dxa"/>
              <w:bottom w:w="50" w:type="dxa"/>
              <w:right w:w="50" w:type="dxa"/>
            </w:tcMar>
          </w:tcPr>
          <w:p w:rsidR="0009305D" w:rsidRDefault="008B5BC3">
            <w:pPr>
              <w:pStyle w:val="Default"/>
              <w:keepNext/>
            </w:pPr>
            <w:r>
              <w:t xml:space="preserve"> </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Activiteiten</w:t>
            </w:r>
          </w:p>
        </w:tc>
        <w:tc>
          <w:tcPr>
            <w:tcW w:w="5100" w:type="dxa"/>
            <w:gridSpan w:val="3"/>
            <w:tcMar>
              <w:top w:w="50" w:type="dxa"/>
              <w:left w:w="50" w:type="dxa"/>
              <w:bottom w:w="50" w:type="dxa"/>
              <w:right w:w="50" w:type="dxa"/>
            </w:tcMar>
          </w:tcPr>
          <w:p w:rsidR="0009305D" w:rsidRDefault="008B5BC3">
            <w:pPr>
              <w:pStyle w:val="Default"/>
              <w:keepNext/>
            </w:pPr>
            <w:r>
              <w:t>Gezamenlijk bespreekbaar maken tijdens een plenaire teamvergadering/studiemoment. Uitgangspunt in deze: gezamenlijk bewust, gericht op "primaire taken", kijken hoe we dit gevoel kunnen verbeteren, hoe we de belasting buiten de overeengekomen uren kunnen verminderen.</w:t>
            </w:r>
          </w:p>
        </w:tc>
        <w:tc>
          <w:tcPr>
            <w:tcW w:w="2800" w:type="dxa"/>
            <w:gridSpan w:val="2"/>
            <w:vMerge/>
          </w:tcPr>
          <w:p w:rsidR="0009305D" w:rsidRDefault="0009305D">
            <w:pPr>
              <w:pStyle w:val="Default"/>
              <w:keepNext/>
            </w:pP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Wie is verantwoordelijk?</w:t>
            </w:r>
          </w:p>
        </w:tc>
        <w:tc>
          <w:tcPr>
            <w:tcW w:w="2300" w:type="dxa"/>
            <w:tcMar>
              <w:top w:w="50" w:type="dxa"/>
              <w:left w:w="50" w:type="dxa"/>
              <w:bottom w:w="50" w:type="dxa"/>
              <w:right w:w="50" w:type="dxa"/>
            </w:tcMar>
          </w:tcPr>
          <w:p w:rsidR="0009305D" w:rsidRDefault="008B5BC3">
            <w:pPr>
              <w:pStyle w:val="Default"/>
              <w:keepNext/>
            </w:pPr>
            <w:r>
              <w:t>Hele team.</w:t>
            </w:r>
          </w:p>
        </w:tc>
        <w:tc>
          <w:tcPr>
            <w:tcW w:w="1400" w:type="dxa"/>
            <w:tcMar>
              <w:top w:w="50" w:type="dxa"/>
              <w:left w:w="50" w:type="dxa"/>
              <w:bottom w:w="50" w:type="dxa"/>
              <w:right w:w="50" w:type="dxa"/>
            </w:tcMar>
          </w:tcPr>
          <w:p w:rsidR="0009305D" w:rsidRDefault="008B5BC3">
            <w:pPr>
              <w:pStyle w:val="Default"/>
              <w:keepNext/>
              <w:jc w:val="right"/>
            </w:pPr>
            <w:r>
              <w:t>Wie gaat het uitvoeren?</w:t>
            </w:r>
          </w:p>
        </w:tc>
        <w:tc>
          <w:tcPr>
            <w:tcW w:w="1400" w:type="dxa"/>
            <w:tcMar>
              <w:top w:w="50" w:type="dxa"/>
              <w:left w:w="50" w:type="dxa"/>
              <w:bottom w:w="50" w:type="dxa"/>
              <w:right w:w="50" w:type="dxa"/>
            </w:tcMar>
          </w:tcPr>
          <w:p w:rsidR="0009305D" w:rsidRDefault="008B5BC3">
            <w:pPr>
              <w:pStyle w:val="Default"/>
              <w:keepNext/>
            </w:pPr>
            <w:r>
              <w:t>Hele team.</w:t>
            </w:r>
          </w:p>
        </w:tc>
        <w:tc>
          <w:tcPr>
            <w:tcW w:w="1400" w:type="dxa"/>
            <w:tcMar>
              <w:top w:w="50" w:type="dxa"/>
              <w:left w:w="50" w:type="dxa"/>
              <w:bottom w:w="50" w:type="dxa"/>
              <w:right w:w="50" w:type="dxa"/>
            </w:tcMar>
            <w:vAlign w:val="center"/>
          </w:tcPr>
          <w:p w:rsidR="0009305D" w:rsidRDefault="008B5BC3">
            <w:pPr>
              <w:pStyle w:val="Default"/>
              <w:keepNext/>
              <w:jc w:val="right"/>
            </w:pPr>
            <w:r>
              <w:t>Verholpen</w:t>
            </w:r>
          </w:p>
        </w:tc>
        <w:tc>
          <w:tcPr>
            <w:tcW w:w="1900" w:type="dxa"/>
            <w:tcMar>
              <w:top w:w="50" w:type="dxa"/>
              <w:left w:w="50" w:type="dxa"/>
              <w:bottom w:w="50" w:type="dxa"/>
              <w:right w:w="50" w:type="dxa"/>
            </w:tcMar>
            <w:vAlign w:val="center"/>
          </w:tcPr>
          <w:p w:rsidR="0009305D" w:rsidRDefault="008B5BC3">
            <w:pPr>
              <w:pStyle w:val="Default"/>
              <w:keepNext/>
            </w:pPr>
            <w:r>
              <w:t>Nee</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Kosten?</w:t>
            </w:r>
          </w:p>
        </w:tc>
        <w:tc>
          <w:tcPr>
            <w:tcW w:w="2300" w:type="dxa"/>
            <w:tcMar>
              <w:top w:w="50" w:type="dxa"/>
              <w:left w:w="50" w:type="dxa"/>
              <w:bottom w:w="50" w:type="dxa"/>
              <w:right w:w="50" w:type="dxa"/>
            </w:tcMar>
          </w:tcPr>
          <w:p w:rsidR="0009305D" w:rsidRDefault="008B5BC3">
            <w:pPr>
              <w:pStyle w:val="Default"/>
              <w:keepNext/>
            </w:pPr>
            <w:r>
              <w:t>Budgettair neutraal.</w:t>
            </w:r>
          </w:p>
        </w:tc>
        <w:tc>
          <w:tcPr>
            <w:tcW w:w="1400" w:type="dxa"/>
            <w:tcMar>
              <w:top w:w="50" w:type="dxa"/>
              <w:left w:w="50" w:type="dxa"/>
              <w:bottom w:w="50" w:type="dxa"/>
              <w:right w:w="50" w:type="dxa"/>
            </w:tcMar>
          </w:tcPr>
          <w:p w:rsidR="0009305D" w:rsidRDefault="008B5BC3">
            <w:pPr>
              <w:pStyle w:val="Default"/>
              <w:keepNext/>
              <w:jc w:val="right"/>
            </w:pPr>
            <w:r>
              <w:t>Hoeveel tijd?</w:t>
            </w:r>
          </w:p>
        </w:tc>
        <w:tc>
          <w:tcPr>
            <w:tcW w:w="1400" w:type="dxa"/>
            <w:tcMar>
              <w:top w:w="50" w:type="dxa"/>
              <w:left w:w="50" w:type="dxa"/>
              <w:bottom w:w="50" w:type="dxa"/>
              <w:right w:w="50" w:type="dxa"/>
            </w:tcMar>
          </w:tcPr>
          <w:p w:rsidR="0009305D" w:rsidRDefault="008B5BC3">
            <w:pPr>
              <w:pStyle w:val="Default"/>
              <w:keepNext/>
            </w:pPr>
            <w:r>
              <w:t>Elk overleg 10 minuten.</w:t>
            </w:r>
          </w:p>
        </w:tc>
        <w:tc>
          <w:tcPr>
            <w:tcW w:w="1400" w:type="dxa"/>
            <w:vMerge w:val="restart"/>
            <w:tcMar>
              <w:top w:w="50" w:type="dxa"/>
              <w:left w:w="50" w:type="dxa"/>
              <w:bottom w:w="50" w:type="dxa"/>
              <w:right w:w="50" w:type="dxa"/>
            </w:tcMar>
            <w:vAlign w:val="center"/>
          </w:tcPr>
          <w:p w:rsidR="0009305D" w:rsidRDefault="008B5BC3">
            <w:pPr>
              <w:pStyle w:val="Default"/>
              <w:keepNext/>
              <w:jc w:val="right"/>
            </w:pPr>
            <w:r>
              <w:t>Risico klasse</w:t>
            </w:r>
          </w:p>
        </w:tc>
        <w:tc>
          <w:tcPr>
            <w:tcW w:w="1900" w:type="dxa"/>
            <w:vMerge w:val="restart"/>
            <w:tcMar>
              <w:top w:w="50" w:type="dxa"/>
              <w:left w:w="50" w:type="dxa"/>
              <w:bottom w:w="50" w:type="dxa"/>
              <w:right w:w="50" w:type="dxa"/>
            </w:tcMar>
            <w:vAlign w:val="center"/>
          </w:tcPr>
          <w:p w:rsidR="0009305D" w:rsidRDefault="008B5BC3">
            <w:pPr>
              <w:pStyle w:val="Default"/>
              <w:keepNext/>
            </w:pPr>
            <w:r>
              <w:t>1</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Wanneer af?</w:t>
            </w:r>
          </w:p>
        </w:tc>
        <w:tc>
          <w:tcPr>
            <w:tcW w:w="2300" w:type="dxa"/>
            <w:tcMar>
              <w:top w:w="50" w:type="dxa"/>
              <w:left w:w="50" w:type="dxa"/>
              <w:bottom w:w="50" w:type="dxa"/>
              <w:right w:w="50" w:type="dxa"/>
            </w:tcMar>
          </w:tcPr>
          <w:p w:rsidR="0009305D" w:rsidRDefault="008B5BC3">
            <w:pPr>
              <w:pStyle w:val="Default"/>
              <w:keepNext/>
            </w:pPr>
            <w:r>
              <w:t>01-07-2017.</w:t>
            </w:r>
          </w:p>
        </w:tc>
        <w:tc>
          <w:tcPr>
            <w:tcW w:w="1400" w:type="dxa"/>
            <w:tcMar>
              <w:top w:w="50" w:type="dxa"/>
              <w:left w:w="50" w:type="dxa"/>
              <w:bottom w:w="50" w:type="dxa"/>
              <w:right w:w="50" w:type="dxa"/>
            </w:tcMar>
          </w:tcPr>
          <w:p w:rsidR="0009305D" w:rsidRDefault="008B5BC3">
            <w:pPr>
              <w:pStyle w:val="Default"/>
              <w:keepNext/>
              <w:jc w:val="right"/>
            </w:pPr>
            <w:r>
              <w:t>Hoe evalueren?</w:t>
            </w:r>
          </w:p>
        </w:tc>
        <w:tc>
          <w:tcPr>
            <w:tcW w:w="1400" w:type="dxa"/>
            <w:tcMar>
              <w:top w:w="50" w:type="dxa"/>
              <w:left w:w="50" w:type="dxa"/>
              <w:bottom w:w="50" w:type="dxa"/>
              <w:right w:w="50" w:type="dxa"/>
            </w:tcMar>
          </w:tcPr>
          <w:p w:rsidR="0009305D" w:rsidRDefault="008B5BC3">
            <w:pPr>
              <w:pStyle w:val="Default"/>
              <w:keepNext/>
            </w:pPr>
            <w:r>
              <w:t xml:space="preserve">In een volgende </w:t>
            </w:r>
            <w:proofErr w:type="spellStart"/>
            <w:r>
              <w:t>quick</w:t>
            </w:r>
            <w:proofErr w:type="spellEnd"/>
            <w:r>
              <w:t xml:space="preserve"> scan.</w:t>
            </w:r>
          </w:p>
        </w:tc>
        <w:tc>
          <w:tcPr>
            <w:tcW w:w="1400" w:type="dxa"/>
            <w:vMerge/>
          </w:tcPr>
          <w:p w:rsidR="0009305D" w:rsidRDefault="0009305D">
            <w:pPr>
              <w:pStyle w:val="Default"/>
              <w:keepNext/>
            </w:pPr>
          </w:p>
        </w:tc>
        <w:tc>
          <w:tcPr>
            <w:tcW w:w="1900" w:type="dxa"/>
            <w:vMerge/>
          </w:tcPr>
          <w:p w:rsidR="0009305D" w:rsidRDefault="0009305D">
            <w:pPr>
              <w:pStyle w:val="Default"/>
              <w:keepNext/>
            </w:pPr>
          </w:p>
        </w:tc>
      </w:tr>
    </w:tbl>
    <w:p w:rsidR="00790415" w:rsidRDefault="008B5BC3" w:rsidP="00790415">
      <w:pPr>
        <w:pStyle w:val="Default"/>
      </w:pPr>
      <w:r>
        <w:t xml:space="preserve"> </w:t>
      </w:r>
    </w:p>
    <w:tbl>
      <w:tblPr>
        <w:tblW w:w="0" w:type="auto"/>
        <w:tblInd w:w="4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836"/>
        <w:gridCol w:w="1739"/>
        <w:gridCol w:w="1706"/>
        <w:gridCol w:w="1224"/>
        <w:gridCol w:w="1318"/>
        <w:gridCol w:w="1179"/>
        <w:gridCol w:w="1085"/>
      </w:tblGrid>
      <w:tr w:rsidR="0009305D">
        <w:tc>
          <w:tcPr>
            <w:tcW w:w="1000" w:type="dxa"/>
            <w:shd w:val="clear" w:color="auto" w:fill="CCCCCC"/>
            <w:tcMar>
              <w:top w:w="50" w:type="dxa"/>
              <w:left w:w="50" w:type="dxa"/>
              <w:bottom w:w="50" w:type="dxa"/>
              <w:right w:w="50" w:type="dxa"/>
            </w:tcMar>
          </w:tcPr>
          <w:p w:rsidR="0009305D" w:rsidRDefault="008B5BC3">
            <w:pPr>
              <w:pStyle w:val="TableTitle"/>
              <w:keepNext/>
            </w:pPr>
            <w:r>
              <w:t>Info</w:t>
            </w:r>
          </w:p>
        </w:tc>
        <w:tc>
          <w:tcPr>
            <w:tcW w:w="2300" w:type="dxa"/>
            <w:shd w:val="clear" w:color="auto" w:fill="CCCCCC"/>
            <w:tcMar>
              <w:top w:w="50" w:type="dxa"/>
              <w:left w:w="50" w:type="dxa"/>
              <w:bottom w:w="50" w:type="dxa"/>
              <w:right w:w="50" w:type="dxa"/>
            </w:tcMar>
          </w:tcPr>
          <w:p w:rsidR="0009305D" w:rsidRDefault="008B5BC3">
            <w:pPr>
              <w:pStyle w:val="TableTitle"/>
              <w:keepNext/>
              <w:jc w:val="center"/>
            </w:pPr>
            <w:r>
              <w:t>Knelpunt</w:t>
            </w:r>
          </w:p>
        </w:tc>
        <w:tc>
          <w:tcPr>
            <w:tcW w:w="4200" w:type="dxa"/>
            <w:gridSpan w:val="3"/>
            <w:shd w:val="clear" w:color="auto" w:fill="CCCCCC"/>
            <w:tcMar>
              <w:top w:w="50" w:type="dxa"/>
              <w:left w:w="50" w:type="dxa"/>
              <w:bottom w:w="50" w:type="dxa"/>
              <w:right w:w="50" w:type="dxa"/>
            </w:tcMar>
          </w:tcPr>
          <w:p w:rsidR="0009305D" w:rsidRDefault="008B5BC3">
            <w:pPr>
              <w:pStyle w:val="TableTitle"/>
              <w:keepNext/>
            </w:pPr>
            <w:r>
              <w:t>Opmerking</w:t>
            </w:r>
          </w:p>
        </w:tc>
        <w:tc>
          <w:tcPr>
            <w:tcW w:w="2800" w:type="dxa"/>
            <w:gridSpan w:val="2"/>
            <w:shd w:val="clear" w:color="auto" w:fill="CCCCCC"/>
            <w:tcMar>
              <w:top w:w="50" w:type="dxa"/>
              <w:left w:w="50" w:type="dxa"/>
              <w:bottom w:w="50" w:type="dxa"/>
              <w:right w:w="50" w:type="dxa"/>
            </w:tcMar>
          </w:tcPr>
          <w:p w:rsidR="0009305D" w:rsidRDefault="008B5BC3">
            <w:pPr>
              <w:pStyle w:val="TableTitle"/>
              <w:keepNext/>
              <w:jc w:val="center"/>
            </w:pPr>
            <w:r>
              <w:t>Foto</w:t>
            </w:r>
          </w:p>
        </w:tc>
      </w:tr>
      <w:tr w:rsidR="0009305D">
        <w:tc>
          <w:tcPr>
            <w:tcW w:w="1000" w:type="dxa"/>
            <w:tcMar>
              <w:top w:w="50" w:type="dxa"/>
              <w:left w:w="50" w:type="dxa"/>
              <w:bottom w:w="50" w:type="dxa"/>
              <w:right w:w="50" w:type="dxa"/>
            </w:tcMar>
          </w:tcPr>
          <w:p w:rsidR="0009305D" w:rsidRDefault="008B5BC3">
            <w:pPr>
              <w:pStyle w:val="Default"/>
              <w:keepNext/>
            </w:pPr>
            <w:r>
              <w:t>2.2.2.0</w:t>
            </w:r>
          </w:p>
        </w:tc>
        <w:tc>
          <w:tcPr>
            <w:tcW w:w="2300" w:type="dxa"/>
            <w:tcMar>
              <w:top w:w="50" w:type="dxa"/>
              <w:left w:w="50" w:type="dxa"/>
              <w:bottom w:w="50" w:type="dxa"/>
              <w:right w:w="50" w:type="dxa"/>
            </w:tcMar>
          </w:tcPr>
          <w:p w:rsidR="0009305D" w:rsidRDefault="008B5BC3">
            <w:pPr>
              <w:pStyle w:val="Default"/>
              <w:keepNext/>
            </w:pPr>
            <w:r>
              <w:t>De medewerkers voelen zich hoog belast door de onderlinge verhoudingen tussen collega's.</w:t>
            </w:r>
          </w:p>
        </w:tc>
        <w:tc>
          <w:tcPr>
            <w:tcW w:w="4200" w:type="dxa"/>
            <w:gridSpan w:val="3"/>
            <w:tcMar>
              <w:top w:w="50" w:type="dxa"/>
              <w:left w:w="50" w:type="dxa"/>
              <w:bottom w:w="50" w:type="dxa"/>
              <w:right w:w="50" w:type="dxa"/>
            </w:tcMar>
          </w:tcPr>
          <w:p w:rsidR="0009305D" w:rsidRDefault="0009305D">
            <w:pPr>
              <w:pStyle w:val="Default"/>
              <w:keepNext/>
            </w:pPr>
          </w:p>
        </w:tc>
        <w:tc>
          <w:tcPr>
            <w:tcW w:w="2800" w:type="dxa"/>
            <w:gridSpan w:val="2"/>
            <w:vMerge w:val="restart"/>
            <w:tcMar>
              <w:top w:w="50" w:type="dxa"/>
              <w:left w:w="50" w:type="dxa"/>
              <w:bottom w:w="50" w:type="dxa"/>
              <w:right w:w="50" w:type="dxa"/>
            </w:tcMar>
          </w:tcPr>
          <w:p w:rsidR="0009305D" w:rsidRDefault="008B5BC3">
            <w:pPr>
              <w:pStyle w:val="Default"/>
              <w:keepNext/>
            </w:pPr>
            <w:r>
              <w:t xml:space="preserve"> </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Activiteiten</w:t>
            </w:r>
          </w:p>
        </w:tc>
        <w:tc>
          <w:tcPr>
            <w:tcW w:w="5100" w:type="dxa"/>
            <w:gridSpan w:val="3"/>
            <w:tcMar>
              <w:top w:w="50" w:type="dxa"/>
              <w:left w:w="50" w:type="dxa"/>
              <w:bottom w:w="50" w:type="dxa"/>
              <w:right w:w="50" w:type="dxa"/>
            </w:tcMar>
          </w:tcPr>
          <w:p w:rsidR="0009305D" w:rsidRDefault="008B5BC3">
            <w:pPr>
              <w:pStyle w:val="Default"/>
              <w:keepNext/>
            </w:pPr>
            <w:r>
              <w:t>Bespreken in individuele gesprekkencyclus, met als doel het uiteindelijk verlagen van het gevoel van de belasting.</w:t>
            </w:r>
          </w:p>
        </w:tc>
        <w:tc>
          <w:tcPr>
            <w:tcW w:w="2800" w:type="dxa"/>
            <w:gridSpan w:val="2"/>
            <w:vMerge/>
          </w:tcPr>
          <w:p w:rsidR="0009305D" w:rsidRDefault="0009305D">
            <w:pPr>
              <w:pStyle w:val="Default"/>
              <w:keepNext/>
            </w:pP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Wie is verantwoordelijk?</w:t>
            </w:r>
          </w:p>
        </w:tc>
        <w:tc>
          <w:tcPr>
            <w:tcW w:w="2300" w:type="dxa"/>
            <w:tcMar>
              <w:top w:w="50" w:type="dxa"/>
              <w:left w:w="50" w:type="dxa"/>
              <w:bottom w:w="50" w:type="dxa"/>
              <w:right w:w="50" w:type="dxa"/>
            </w:tcMar>
          </w:tcPr>
          <w:p w:rsidR="0009305D" w:rsidRDefault="008B5BC3">
            <w:pPr>
              <w:pStyle w:val="Default"/>
              <w:keepNext/>
            </w:pPr>
            <w:r>
              <w:t>Directeur en medewerker.</w:t>
            </w:r>
          </w:p>
        </w:tc>
        <w:tc>
          <w:tcPr>
            <w:tcW w:w="1400" w:type="dxa"/>
            <w:tcMar>
              <w:top w:w="50" w:type="dxa"/>
              <w:left w:w="50" w:type="dxa"/>
              <w:bottom w:w="50" w:type="dxa"/>
              <w:right w:w="50" w:type="dxa"/>
            </w:tcMar>
          </w:tcPr>
          <w:p w:rsidR="0009305D" w:rsidRDefault="008B5BC3">
            <w:pPr>
              <w:pStyle w:val="Default"/>
              <w:keepNext/>
              <w:jc w:val="right"/>
            </w:pPr>
            <w:r>
              <w:t>Wie gaat het uitvoeren?</w:t>
            </w:r>
          </w:p>
        </w:tc>
        <w:tc>
          <w:tcPr>
            <w:tcW w:w="1400" w:type="dxa"/>
            <w:tcMar>
              <w:top w:w="50" w:type="dxa"/>
              <w:left w:w="50" w:type="dxa"/>
              <w:bottom w:w="50" w:type="dxa"/>
              <w:right w:w="50" w:type="dxa"/>
            </w:tcMar>
          </w:tcPr>
          <w:p w:rsidR="0009305D" w:rsidRDefault="008B5BC3">
            <w:pPr>
              <w:pStyle w:val="Default"/>
              <w:keepNext/>
            </w:pPr>
            <w:r>
              <w:t>Directeur en medewerker.</w:t>
            </w:r>
          </w:p>
        </w:tc>
        <w:tc>
          <w:tcPr>
            <w:tcW w:w="1400" w:type="dxa"/>
            <w:tcMar>
              <w:top w:w="50" w:type="dxa"/>
              <w:left w:w="50" w:type="dxa"/>
              <w:bottom w:w="50" w:type="dxa"/>
              <w:right w:w="50" w:type="dxa"/>
            </w:tcMar>
            <w:vAlign w:val="center"/>
          </w:tcPr>
          <w:p w:rsidR="0009305D" w:rsidRDefault="008B5BC3">
            <w:pPr>
              <w:pStyle w:val="Default"/>
              <w:keepNext/>
              <w:jc w:val="right"/>
            </w:pPr>
            <w:r>
              <w:t>Verholpen</w:t>
            </w:r>
          </w:p>
        </w:tc>
        <w:tc>
          <w:tcPr>
            <w:tcW w:w="1900" w:type="dxa"/>
            <w:tcMar>
              <w:top w:w="50" w:type="dxa"/>
              <w:left w:w="50" w:type="dxa"/>
              <w:bottom w:w="50" w:type="dxa"/>
              <w:right w:w="50" w:type="dxa"/>
            </w:tcMar>
            <w:vAlign w:val="center"/>
          </w:tcPr>
          <w:p w:rsidR="0009305D" w:rsidRDefault="008B5BC3">
            <w:pPr>
              <w:pStyle w:val="Default"/>
              <w:keepNext/>
            </w:pPr>
            <w:r>
              <w:t>Nee</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Kosten?</w:t>
            </w:r>
          </w:p>
        </w:tc>
        <w:tc>
          <w:tcPr>
            <w:tcW w:w="2300" w:type="dxa"/>
            <w:tcMar>
              <w:top w:w="50" w:type="dxa"/>
              <w:left w:w="50" w:type="dxa"/>
              <w:bottom w:w="50" w:type="dxa"/>
              <w:right w:w="50" w:type="dxa"/>
            </w:tcMar>
          </w:tcPr>
          <w:p w:rsidR="0009305D" w:rsidRDefault="008B5BC3">
            <w:pPr>
              <w:pStyle w:val="Default"/>
              <w:keepNext/>
            </w:pPr>
            <w:r>
              <w:t>Budgettair neutraal.</w:t>
            </w:r>
          </w:p>
        </w:tc>
        <w:tc>
          <w:tcPr>
            <w:tcW w:w="1400" w:type="dxa"/>
            <w:tcMar>
              <w:top w:w="50" w:type="dxa"/>
              <w:left w:w="50" w:type="dxa"/>
              <w:bottom w:w="50" w:type="dxa"/>
              <w:right w:w="50" w:type="dxa"/>
            </w:tcMar>
          </w:tcPr>
          <w:p w:rsidR="0009305D" w:rsidRDefault="008B5BC3">
            <w:pPr>
              <w:pStyle w:val="Default"/>
              <w:keepNext/>
              <w:jc w:val="right"/>
            </w:pPr>
            <w:r>
              <w:t>Hoeveel tijd?</w:t>
            </w:r>
          </w:p>
        </w:tc>
        <w:tc>
          <w:tcPr>
            <w:tcW w:w="1400" w:type="dxa"/>
            <w:tcMar>
              <w:top w:w="50" w:type="dxa"/>
              <w:left w:w="50" w:type="dxa"/>
              <w:bottom w:w="50" w:type="dxa"/>
              <w:right w:w="50" w:type="dxa"/>
            </w:tcMar>
          </w:tcPr>
          <w:p w:rsidR="0009305D" w:rsidRDefault="008B5BC3">
            <w:pPr>
              <w:pStyle w:val="Default"/>
              <w:keepNext/>
            </w:pPr>
            <w:r>
              <w:t xml:space="preserve">15 minuten in elk </w:t>
            </w:r>
            <w:proofErr w:type="spellStart"/>
            <w:r>
              <w:t>ind</w:t>
            </w:r>
            <w:proofErr w:type="spellEnd"/>
            <w:r>
              <w:t xml:space="preserve">. gesprek. </w:t>
            </w:r>
          </w:p>
        </w:tc>
        <w:tc>
          <w:tcPr>
            <w:tcW w:w="1400" w:type="dxa"/>
            <w:vMerge w:val="restart"/>
            <w:tcMar>
              <w:top w:w="50" w:type="dxa"/>
              <w:left w:w="50" w:type="dxa"/>
              <w:bottom w:w="50" w:type="dxa"/>
              <w:right w:w="50" w:type="dxa"/>
            </w:tcMar>
            <w:vAlign w:val="center"/>
          </w:tcPr>
          <w:p w:rsidR="0009305D" w:rsidRDefault="008B5BC3">
            <w:pPr>
              <w:pStyle w:val="Default"/>
              <w:keepNext/>
              <w:jc w:val="right"/>
            </w:pPr>
            <w:r>
              <w:t>Risico klasse</w:t>
            </w:r>
          </w:p>
        </w:tc>
        <w:tc>
          <w:tcPr>
            <w:tcW w:w="1900" w:type="dxa"/>
            <w:vMerge w:val="restart"/>
            <w:tcMar>
              <w:top w:w="50" w:type="dxa"/>
              <w:left w:w="50" w:type="dxa"/>
              <w:bottom w:w="50" w:type="dxa"/>
              <w:right w:w="50" w:type="dxa"/>
            </w:tcMar>
            <w:vAlign w:val="center"/>
          </w:tcPr>
          <w:p w:rsidR="0009305D" w:rsidRDefault="008B5BC3">
            <w:pPr>
              <w:pStyle w:val="Default"/>
              <w:keepNext/>
            </w:pPr>
            <w:r>
              <w:t>2</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Wanneer af?</w:t>
            </w:r>
          </w:p>
        </w:tc>
        <w:tc>
          <w:tcPr>
            <w:tcW w:w="2300" w:type="dxa"/>
            <w:tcMar>
              <w:top w:w="50" w:type="dxa"/>
              <w:left w:w="50" w:type="dxa"/>
              <w:bottom w:w="50" w:type="dxa"/>
              <w:right w:w="50" w:type="dxa"/>
            </w:tcMar>
          </w:tcPr>
          <w:p w:rsidR="0009305D" w:rsidRDefault="008B5BC3">
            <w:pPr>
              <w:pStyle w:val="Default"/>
              <w:keepNext/>
            </w:pPr>
            <w:r>
              <w:t>01-05-2017.</w:t>
            </w:r>
          </w:p>
        </w:tc>
        <w:tc>
          <w:tcPr>
            <w:tcW w:w="1400" w:type="dxa"/>
            <w:tcMar>
              <w:top w:w="50" w:type="dxa"/>
              <w:left w:w="50" w:type="dxa"/>
              <w:bottom w:w="50" w:type="dxa"/>
              <w:right w:w="50" w:type="dxa"/>
            </w:tcMar>
          </w:tcPr>
          <w:p w:rsidR="0009305D" w:rsidRDefault="008B5BC3">
            <w:pPr>
              <w:pStyle w:val="Default"/>
              <w:keepNext/>
              <w:jc w:val="right"/>
            </w:pPr>
            <w:r>
              <w:t>Hoe evalueren?</w:t>
            </w:r>
          </w:p>
        </w:tc>
        <w:tc>
          <w:tcPr>
            <w:tcW w:w="1400" w:type="dxa"/>
            <w:tcMar>
              <w:top w:w="50" w:type="dxa"/>
              <w:left w:w="50" w:type="dxa"/>
              <w:bottom w:w="50" w:type="dxa"/>
              <w:right w:w="50" w:type="dxa"/>
            </w:tcMar>
          </w:tcPr>
          <w:p w:rsidR="0009305D" w:rsidRDefault="008B5BC3">
            <w:pPr>
              <w:pStyle w:val="Default"/>
              <w:keepNext/>
            </w:pPr>
            <w:r>
              <w:t xml:space="preserve">In een volgende </w:t>
            </w:r>
            <w:proofErr w:type="spellStart"/>
            <w:r>
              <w:t>quick</w:t>
            </w:r>
            <w:proofErr w:type="spellEnd"/>
            <w:r>
              <w:t xml:space="preserve"> scan.</w:t>
            </w:r>
          </w:p>
        </w:tc>
        <w:tc>
          <w:tcPr>
            <w:tcW w:w="1400" w:type="dxa"/>
            <w:vMerge/>
          </w:tcPr>
          <w:p w:rsidR="0009305D" w:rsidRDefault="0009305D">
            <w:pPr>
              <w:pStyle w:val="Default"/>
              <w:keepNext/>
            </w:pPr>
          </w:p>
        </w:tc>
        <w:tc>
          <w:tcPr>
            <w:tcW w:w="1900" w:type="dxa"/>
            <w:vMerge/>
          </w:tcPr>
          <w:p w:rsidR="0009305D" w:rsidRDefault="0009305D">
            <w:pPr>
              <w:pStyle w:val="Default"/>
              <w:keepNext/>
            </w:pPr>
          </w:p>
        </w:tc>
      </w:tr>
    </w:tbl>
    <w:p w:rsidR="00790415" w:rsidRDefault="008B5BC3" w:rsidP="00790415">
      <w:pPr>
        <w:pStyle w:val="Default"/>
      </w:pPr>
      <w:r>
        <w:t xml:space="preserve"> </w:t>
      </w:r>
    </w:p>
    <w:tbl>
      <w:tblPr>
        <w:tblW w:w="0" w:type="auto"/>
        <w:tblInd w:w="4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845"/>
        <w:gridCol w:w="1762"/>
        <w:gridCol w:w="1606"/>
        <w:gridCol w:w="1233"/>
        <w:gridCol w:w="1322"/>
        <w:gridCol w:w="1191"/>
        <w:gridCol w:w="1128"/>
      </w:tblGrid>
      <w:tr w:rsidR="0009305D">
        <w:tc>
          <w:tcPr>
            <w:tcW w:w="1000" w:type="dxa"/>
            <w:shd w:val="clear" w:color="auto" w:fill="CCCCCC"/>
            <w:tcMar>
              <w:top w:w="50" w:type="dxa"/>
              <w:left w:w="50" w:type="dxa"/>
              <w:bottom w:w="50" w:type="dxa"/>
              <w:right w:w="50" w:type="dxa"/>
            </w:tcMar>
          </w:tcPr>
          <w:p w:rsidR="0009305D" w:rsidRDefault="008B5BC3">
            <w:pPr>
              <w:pStyle w:val="TableTitle"/>
              <w:keepNext/>
            </w:pPr>
            <w:r>
              <w:lastRenderedPageBreak/>
              <w:t>Info</w:t>
            </w:r>
          </w:p>
        </w:tc>
        <w:tc>
          <w:tcPr>
            <w:tcW w:w="2300" w:type="dxa"/>
            <w:shd w:val="clear" w:color="auto" w:fill="CCCCCC"/>
            <w:tcMar>
              <w:top w:w="50" w:type="dxa"/>
              <w:left w:w="50" w:type="dxa"/>
              <w:bottom w:w="50" w:type="dxa"/>
              <w:right w:w="50" w:type="dxa"/>
            </w:tcMar>
          </w:tcPr>
          <w:p w:rsidR="0009305D" w:rsidRDefault="008B5BC3">
            <w:pPr>
              <w:pStyle w:val="TableTitle"/>
              <w:keepNext/>
              <w:jc w:val="center"/>
            </w:pPr>
            <w:r>
              <w:t>Knelpunt</w:t>
            </w:r>
          </w:p>
        </w:tc>
        <w:tc>
          <w:tcPr>
            <w:tcW w:w="4200" w:type="dxa"/>
            <w:gridSpan w:val="3"/>
            <w:shd w:val="clear" w:color="auto" w:fill="CCCCCC"/>
            <w:tcMar>
              <w:top w:w="50" w:type="dxa"/>
              <w:left w:w="50" w:type="dxa"/>
              <w:bottom w:w="50" w:type="dxa"/>
              <w:right w:w="50" w:type="dxa"/>
            </w:tcMar>
          </w:tcPr>
          <w:p w:rsidR="0009305D" w:rsidRDefault="008B5BC3">
            <w:pPr>
              <w:pStyle w:val="TableTitle"/>
              <w:keepNext/>
            </w:pPr>
            <w:r>
              <w:t>Opmerking</w:t>
            </w:r>
          </w:p>
        </w:tc>
        <w:tc>
          <w:tcPr>
            <w:tcW w:w="2800" w:type="dxa"/>
            <w:gridSpan w:val="2"/>
            <w:shd w:val="clear" w:color="auto" w:fill="CCCCCC"/>
            <w:tcMar>
              <w:top w:w="50" w:type="dxa"/>
              <w:left w:w="50" w:type="dxa"/>
              <w:bottom w:w="50" w:type="dxa"/>
              <w:right w:w="50" w:type="dxa"/>
            </w:tcMar>
          </w:tcPr>
          <w:p w:rsidR="0009305D" w:rsidRDefault="008B5BC3">
            <w:pPr>
              <w:pStyle w:val="TableTitle"/>
              <w:keepNext/>
              <w:jc w:val="center"/>
            </w:pPr>
            <w:r>
              <w:t>Foto</w:t>
            </w:r>
          </w:p>
        </w:tc>
      </w:tr>
      <w:tr w:rsidR="0009305D">
        <w:tc>
          <w:tcPr>
            <w:tcW w:w="1000" w:type="dxa"/>
            <w:tcMar>
              <w:top w:w="50" w:type="dxa"/>
              <w:left w:w="50" w:type="dxa"/>
              <w:bottom w:w="50" w:type="dxa"/>
              <w:right w:w="50" w:type="dxa"/>
            </w:tcMar>
          </w:tcPr>
          <w:p w:rsidR="0009305D" w:rsidRDefault="008B5BC3">
            <w:pPr>
              <w:pStyle w:val="Default"/>
              <w:keepNext/>
            </w:pPr>
            <w:r>
              <w:t>2.2.4.0</w:t>
            </w:r>
          </w:p>
        </w:tc>
        <w:tc>
          <w:tcPr>
            <w:tcW w:w="2300" w:type="dxa"/>
            <w:tcMar>
              <w:top w:w="50" w:type="dxa"/>
              <w:left w:w="50" w:type="dxa"/>
              <w:bottom w:w="50" w:type="dxa"/>
              <w:right w:w="50" w:type="dxa"/>
            </w:tcMar>
          </w:tcPr>
          <w:p w:rsidR="0009305D" w:rsidRDefault="008B5BC3">
            <w:pPr>
              <w:pStyle w:val="Default"/>
              <w:keepNext/>
            </w:pPr>
            <w:r>
              <w:t>De medewerkers voelen zich belast door ongewenst gedrag (agressie en geweld, pesten, discriminatie en seksuele intimidatie) van ouders.</w:t>
            </w:r>
          </w:p>
        </w:tc>
        <w:tc>
          <w:tcPr>
            <w:tcW w:w="4200" w:type="dxa"/>
            <w:gridSpan w:val="3"/>
            <w:tcMar>
              <w:top w:w="50" w:type="dxa"/>
              <w:left w:w="50" w:type="dxa"/>
              <w:bottom w:w="50" w:type="dxa"/>
              <w:right w:w="50" w:type="dxa"/>
            </w:tcMar>
          </w:tcPr>
          <w:p w:rsidR="0009305D" w:rsidRDefault="0009305D">
            <w:pPr>
              <w:pStyle w:val="Default"/>
              <w:keepNext/>
            </w:pPr>
          </w:p>
        </w:tc>
        <w:tc>
          <w:tcPr>
            <w:tcW w:w="2800" w:type="dxa"/>
            <w:gridSpan w:val="2"/>
            <w:vMerge w:val="restart"/>
            <w:tcMar>
              <w:top w:w="50" w:type="dxa"/>
              <w:left w:w="50" w:type="dxa"/>
              <w:bottom w:w="50" w:type="dxa"/>
              <w:right w:w="50" w:type="dxa"/>
            </w:tcMar>
          </w:tcPr>
          <w:p w:rsidR="0009305D" w:rsidRDefault="008B5BC3">
            <w:pPr>
              <w:pStyle w:val="Default"/>
              <w:keepNext/>
            </w:pPr>
            <w:r>
              <w:t xml:space="preserve"> </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Activiteiten</w:t>
            </w:r>
          </w:p>
        </w:tc>
        <w:tc>
          <w:tcPr>
            <w:tcW w:w="5100" w:type="dxa"/>
            <w:gridSpan w:val="3"/>
            <w:tcMar>
              <w:top w:w="50" w:type="dxa"/>
              <w:left w:w="50" w:type="dxa"/>
              <w:bottom w:w="50" w:type="dxa"/>
              <w:right w:w="50" w:type="dxa"/>
            </w:tcMar>
          </w:tcPr>
          <w:p w:rsidR="0009305D" w:rsidRDefault="008B5BC3">
            <w:pPr>
              <w:pStyle w:val="Default"/>
              <w:keepNext/>
            </w:pPr>
            <w:r>
              <w:t>Op het moment dat het gebeurt, gaan we meteen met de ouders in gesprek, maken we kenbaar dat we dit gedrag niet tolereren, als nodig doen we aangifte bij de betreffende instantie. Mocht er een situatie spelen, dan wordt het team daarvan ook in kennis gesteld.</w:t>
            </w:r>
          </w:p>
        </w:tc>
        <w:tc>
          <w:tcPr>
            <w:tcW w:w="2800" w:type="dxa"/>
            <w:gridSpan w:val="2"/>
            <w:vMerge/>
          </w:tcPr>
          <w:p w:rsidR="0009305D" w:rsidRDefault="0009305D">
            <w:pPr>
              <w:pStyle w:val="Default"/>
              <w:keepNext/>
            </w:pP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Wie is verantwoordelijk?</w:t>
            </w:r>
          </w:p>
        </w:tc>
        <w:tc>
          <w:tcPr>
            <w:tcW w:w="2300" w:type="dxa"/>
            <w:tcMar>
              <w:top w:w="50" w:type="dxa"/>
              <w:left w:w="50" w:type="dxa"/>
              <w:bottom w:w="50" w:type="dxa"/>
              <w:right w:w="50" w:type="dxa"/>
            </w:tcMar>
          </w:tcPr>
          <w:p w:rsidR="0009305D" w:rsidRDefault="008B5BC3">
            <w:pPr>
              <w:pStyle w:val="Default"/>
              <w:keepNext/>
            </w:pPr>
            <w:r>
              <w:t>Directeur.</w:t>
            </w:r>
          </w:p>
        </w:tc>
        <w:tc>
          <w:tcPr>
            <w:tcW w:w="1400" w:type="dxa"/>
            <w:tcMar>
              <w:top w:w="50" w:type="dxa"/>
              <w:left w:w="50" w:type="dxa"/>
              <w:bottom w:w="50" w:type="dxa"/>
              <w:right w:w="50" w:type="dxa"/>
            </w:tcMar>
          </w:tcPr>
          <w:p w:rsidR="0009305D" w:rsidRDefault="008B5BC3">
            <w:pPr>
              <w:pStyle w:val="Default"/>
              <w:keepNext/>
              <w:jc w:val="right"/>
            </w:pPr>
            <w:r>
              <w:t>Wie gaat het uitvoeren?</w:t>
            </w:r>
          </w:p>
        </w:tc>
        <w:tc>
          <w:tcPr>
            <w:tcW w:w="1400" w:type="dxa"/>
            <w:tcMar>
              <w:top w:w="50" w:type="dxa"/>
              <w:left w:w="50" w:type="dxa"/>
              <w:bottom w:w="50" w:type="dxa"/>
              <w:right w:w="50" w:type="dxa"/>
            </w:tcMar>
          </w:tcPr>
          <w:p w:rsidR="0009305D" w:rsidRDefault="008B5BC3">
            <w:pPr>
              <w:pStyle w:val="Default"/>
              <w:keepNext/>
            </w:pPr>
            <w:r>
              <w:t>Directeur en medewerker.</w:t>
            </w:r>
          </w:p>
        </w:tc>
        <w:tc>
          <w:tcPr>
            <w:tcW w:w="1400" w:type="dxa"/>
            <w:tcMar>
              <w:top w:w="50" w:type="dxa"/>
              <w:left w:w="50" w:type="dxa"/>
              <w:bottom w:w="50" w:type="dxa"/>
              <w:right w:w="50" w:type="dxa"/>
            </w:tcMar>
            <w:vAlign w:val="center"/>
          </w:tcPr>
          <w:p w:rsidR="0009305D" w:rsidRDefault="008B5BC3">
            <w:pPr>
              <w:pStyle w:val="Default"/>
              <w:keepNext/>
              <w:jc w:val="right"/>
            </w:pPr>
            <w:r>
              <w:t>Verholpen</w:t>
            </w:r>
          </w:p>
        </w:tc>
        <w:tc>
          <w:tcPr>
            <w:tcW w:w="1900" w:type="dxa"/>
            <w:tcMar>
              <w:top w:w="50" w:type="dxa"/>
              <w:left w:w="50" w:type="dxa"/>
              <w:bottom w:w="50" w:type="dxa"/>
              <w:right w:w="50" w:type="dxa"/>
            </w:tcMar>
            <w:vAlign w:val="center"/>
          </w:tcPr>
          <w:p w:rsidR="0009305D" w:rsidRDefault="008B5BC3">
            <w:pPr>
              <w:pStyle w:val="Default"/>
              <w:keepNext/>
            </w:pPr>
            <w:r>
              <w:t>Nee</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Kosten?</w:t>
            </w:r>
          </w:p>
        </w:tc>
        <w:tc>
          <w:tcPr>
            <w:tcW w:w="2300" w:type="dxa"/>
            <w:tcMar>
              <w:top w:w="50" w:type="dxa"/>
              <w:left w:w="50" w:type="dxa"/>
              <w:bottom w:w="50" w:type="dxa"/>
              <w:right w:w="50" w:type="dxa"/>
            </w:tcMar>
          </w:tcPr>
          <w:p w:rsidR="0009305D" w:rsidRDefault="008B5BC3">
            <w:pPr>
              <w:pStyle w:val="Default"/>
              <w:keepNext/>
            </w:pPr>
            <w:r>
              <w:t>Budgettair neutraal.</w:t>
            </w:r>
          </w:p>
        </w:tc>
        <w:tc>
          <w:tcPr>
            <w:tcW w:w="1400" w:type="dxa"/>
            <w:tcMar>
              <w:top w:w="50" w:type="dxa"/>
              <w:left w:w="50" w:type="dxa"/>
              <w:bottom w:w="50" w:type="dxa"/>
              <w:right w:w="50" w:type="dxa"/>
            </w:tcMar>
          </w:tcPr>
          <w:p w:rsidR="0009305D" w:rsidRDefault="008B5BC3">
            <w:pPr>
              <w:pStyle w:val="Default"/>
              <w:keepNext/>
              <w:jc w:val="right"/>
            </w:pPr>
            <w:r>
              <w:t>Hoeveel tijd?</w:t>
            </w:r>
          </w:p>
        </w:tc>
        <w:tc>
          <w:tcPr>
            <w:tcW w:w="1400" w:type="dxa"/>
            <w:tcMar>
              <w:top w:w="50" w:type="dxa"/>
              <w:left w:w="50" w:type="dxa"/>
              <w:bottom w:w="50" w:type="dxa"/>
              <w:right w:w="50" w:type="dxa"/>
            </w:tcMar>
          </w:tcPr>
          <w:p w:rsidR="0009305D" w:rsidRDefault="008B5BC3">
            <w:pPr>
              <w:pStyle w:val="Default"/>
              <w:keepNext/>
            </w:pPr>
            <w:r>
              <w:t>Afhankelijk van situatie.</w:t>
            </w:r>
          </w:p>
        </w:tc>
        <w:tc>
          <w:tcPr>
            <w:tcW w:w="1400" w:type="dxa"/>
            <w:vMerge w:val="restart"/>
            <w:tcMar>
              <w:top w:w="50" w:type="dxa"/>
              <w:left w:w="50" w:type="dxa"/>
              <w:bottom w:w="50" w:type="dxa"/>
              <w:right w:w="50" w:type="dxa"/>
            </w:tcMar>
            <w:vAlign w:val="center"/>
          </w:tcPr>
          <w:p w:rsidR="0009305D" w:rsidRDefault="008B5BC3">
            <w:pPr>
              <w:pStyle w:val="Default"/>
              <w:keepNext/>
              <w:jc w:val="right"/>
            </w:pPr>
            <w:r>
              <w:t>Risico klasse</w:t>
            </w:r>
          </w:p>
        </w:tc>
        <w:tc>
          <w:tcPr>
            <w:tcW w:w="1900" w:type="dxa"/>
            <w:vMerge w:val="restart"/>
            <w:tcMar>
              <w:top w:w="50" w:type="dxa"/>
              <w:left w:w="50" w:type="dxa"/>
              <w:bottom w:w="50" w:type="dxa"/>
              <w:right w:w="50" w:type="dxa"/>
            </w:tcMar>
            <w:vAlign w:val="center"/>
          </w:tcPr>
          <w:p w:rsidR="0009305D" w:rsidRDefault="008B5BC3">
            <w:pPr>
              <w:pStyle w:val="Default"/>
              <w:keepNext/>
            </w:pPr>
            <w:r>
              <w:t>1</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Wanneer af?</w:t>
            </w:r>
          </w:p>
        </w:tc>
        <w:tc>
          <w:tcPr>
            <w:tcW w:w="2300" w:type="dxa"/>
            <w:tcMar>
              <w:top w:w="50" w:type="dxa"/>
              <w:left w:w="50" w:type="dxa"/>
              <w:bottom w:w="50" w:type="dxa"/>
              <w:right w:w="50" w:type="dxa"/>
            </w:tcMar>
          </w:tcPr>
          <w:p w:rsidR="0009305D" w:rsidRDefault="008B5BC3">
            <w:pPr>
              <w:pStyle w:val="Default"/>
              <w:keepNext/>
            </w:pPr>
            <w:r>
              <w:t>01-07-2017.</w:t>
            </w:r>
          </w:p>
        </w:tc>
        <w:tc>
          <w:tcPr>
            <w:tcW w:w="1400" w:type="dxa"/>
            <w:tcMar>
              <w:top w:w="50" w:type="dxa"/>
              <w:left w:w="50" w:type="dxa"/>
              <w:bottom w:w="50" w:type="dxa"/>
              <w:right w:w="50" w:type="dxa"/>
            </w:tcMar>
          </w:tcPr>
          <w:p w:rsidR="0009305D" w:rsidRDefault="008B5BC3">
            <w:pPr>
              <w:pStyle w:val="Default"/>
              <w:keepNext/>
              <w:jc w:val="right"/>
            </w:pPr>
            <w:r>
              <w:t>Hoe evalueren?</w:t>
            </w:r>
          </w:p>
        </w:tc>
        <w:tc>
          <w:tcPr>
            <w:tcW w:w="1400" w:type="dxa"/>
            <w:tcMar>
              <w:top w:w="50" w:type="dxa"/>
              <w:left w:w="50" w:type="dxa"/>
              <w:bottom w:w="50" w:type="dxa"/>
              <w:right w:w="50" w:type="dxa"/>
            </w:tcMar>
          </w:tcPr>
          <w:p w:rsidR="0009305D" w:rsidRDefault="008B5BC3">
            <w:pPr>
              <w:pStyle w:val="Default"/>
              <w:keepNext/>
            </w:pPr>
            <w:r>
              <w:t xml:space="preserve">In een volgende </w:t>
            </w:r>
            <w:proofErr w:type="spellStart"/>
            <w:r>
              <w:t>quick</w:t>
            </w:r>
            <w:proofErr w:type="spellEnd"/>
            <w:r>
              <w:t xml:space="preserve"> scan.</w:t>
            </w:r>
          </w:p>
        </w:tc>
        <w:tc>
          <w:tcPr>
            <w:tcW w:w="1400" w:type="dxa"/>
            <w:vMerge/>
          </w:tcPr>
          <w:p w:rsidR="0009305D" w:rsidRDefault="0009305D">
            <w:pPr>
              <w:pStyle w:val="Default"/>
              <w:keepNext/>
            </w:pPr>
          </w:p>
        </w:tc>
        <w:tc>
          <w:tcPr>
            <w:tcW w:w="1900" w:type="dxa"/>
            <w:vMerge/>
          </w:tcPr>
          <w:p w:rsidR="0009305D" w:rsidRDefault="0009305D">
            <w:pPr>
              <w:pStyle w:val="Default"/>
              <w:keepNext/>
            </w:pPr>
          </w:p>
        </w:tc>
      </w:tr>
    </w:tbl>
    <w:p w:rsidR="00790415" w:rsidRDefault="008B5BC3" w:rsidP="00790415">
      <w:pPr>
        <w:pStyle w:val="Default"/>
      </w:pPr>
      <w:r>
        <w:t xml:space="preserve"> </w:t>
      </w:r>
    </w:p>
    <w:tbl>
      <w:tblPr>
        <w:tblW w:w="0" w:type="auto"/>
        <w:tblInd w:w="4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848"/>
        <w:gridCol w:w="1769"/>
        <w:gridCol w:w="1615"/>
        <w:gridCol w:w="1235"/>
        <w:gridCol w:w="1288"/>
        <w:gridCol w:w="1194"/>
        <w:gridCol w:w="1138"/>
      </w:tblGrid>
      <w:tr w:rsidR="0009305D">
        <w:tc>
          <w:tcPr>
            <w:tcW w:w="1000" w:type="dxa"/>
            <w:shd w:val="clear" w:color="auto" w:fill="CCCCCC"/>
            <w:tcMar>
              <w:top w:w="50" w:type="dxa"/>
              <w:left w:w="50" w:type="dxa"/>
              <w:bottom w:w="50" w:type="dxa"/>
              <w:right w:w="50" w:type="dxa"/>
            </w:tcMar>
          </w:tcPr>
          <w:p w:rsidR="0009305D" w:rsidRDefault="008B5BC3">
            <w:pPr>
              <w:pStyle w:val="TableTitle"/>
              <w:keepNext/>
            </w:pPr>
            <w:r>
              <w:t>Info</w:t>
            </w:r>
          </w:p>
        </w:tc>
        <w:tc>
          <w:tcPr>
            <w:tcW w:w="2300" w:type="dxa"/>
            <w:shd w:val="clear" w:color="auto" w:fill="CCCCCC"/>
            <w:tcMar>
              <w:top w:w="50" w:type="dxa"/>
              <w:left w:w="50" w:type="dxa"/>
              <w:bottom w:w="50" w:type="dxa"/>
              <w:right w:w="50" w:type="dxa"/>
            </w:tcMar>
          </w:tcPr>
          <w:p w:rsidR="0009305D" w:rsidRDefault="008B5BC3">
            <w:pPr>
              <w:pStyle w:val="TableTitle"/>
              <w:keepNext/>
              <w:jc w:val="center"/>
            </w:pPr>
            <w:r>
              <w:t>Knelpunt</w:t>
            </w:r>
          </w:p>
        </w:tc>
        <w:tc>
          <w:tcPr>
            <w:tcW w:w="4200" w:type="dxa"/>
            <w:gridSpan w:val="3"/>
            <w:shd w:val="clear" w:color="auto" w:fill="CCCCCC"/>
            <w:tcMar>
              <w:top w:w="50" w:type="dxa"/>
              <w:left w:w="50" w:type="dxa"/>
              <w:bottom w:w="50" w:type="dxa"/>
              <w:right w:w="50" w:type="dxa"/>
            </w:tcMar>
          </w:tcPr>
          <w:p w:rsidR="0009305D" w:rsidRDefault="008B5BC3">
            <w:pPr>
              <w:pStyle w:val="TableTitle"/>
              <w:keepNext/>
            </w:pPr>
            <w:r>
              <w:t>Opmerking</w:t>
            </w:r>
          </w:p>
        </w:tc>
        <w:tc>
          <w:tcPr>
            <w:tcW w:w="2800" w:type="dxa"/>
            <w:gridSpan w:val="2"/>
            <w:shd w:val="clear" w:color="auto" w:fill="CCCCCC"/>
            <w:tcMar>
              <w:top w:w="50" w:type="dxa"/>
              <w:left w:w="50" w:type="dxa"/>
              <w:bottom w:w="50" w:type="dxa"/>
              <w:right w:w="50" w:type="dxa"/>
            </w:tcMar>
          </w:tcPr>
          <w:p w:rsidR="0009305D" w:rsidRDefault="008B5BC3">
            <w:pPr>
              <w:pStyle w:val="TableTitle"/>
              <w:keepNext/>
              <w:jc w:val="center"/>
            </w:pPr>
            <w:r>
              <w:t>Foto</w:t>
            </w:r>
          </w:p>
        </w:tc>
      </w:tr>
      <w:tr w:rsidR="0009305D">
        <w:tc>
          <w:tcPr>
            <w:tcW w:w="1000" w:type="dxa"/>
            <w:tcMar>
              <w:top w:w="50" w:type="dxa"/>
              <w:left w:w="50" w:type="dxa"/>
              <w:bottom w:w="50" w:type="dxa"/>
              <w:right w:w="50" w:type="dxa"/>
            </w:tcMar>
          </w:tcPr>
          <w:p w:rsidR="0009305D" w:rsidRDefault="008B5BC3">
            <w:pPr>
              <w:pStyle w:val="Default"/>
              <w:keepNext/>
            </w:pPr>
            <w:r>
              <w:t>2.2.5.0</w:t>
            </w:r>
          </w:p>
        </w:tc>
        <w:tc>
          <w:tcPr>
            <w:tcW w:w="2300" w:type="dxa"/>
            <w:tcMar>
              <w:top w:w="50" w:type="dxa"/>
              <w:left w:w="50" w:type="dxa"/>
              <w:bottom w:w="50" w:type="dxa"/>
              <w:right w:w="50" w:type="dxa"/>
            </w:tcMar>
          </w:tcPr>
          <w:p w:rsidR="0009305D" w:rsidRDefault="008B5BC3">
            <w:pPr>
              <w:pStyle w:val="Default"/>
              <w:keepNext/>
            </w:pPr>
            <w:r>
              <w:t>De medewerkers voelen zich belast door ongewenst gedrag (agressie en geweld, pesten, discriminatie en seksuele intimidatie) van leerlingen.</w:t>
            </w:r>
          </w:p>
        </w:tc>
        <w:tc>
          <w:tcPr>
            <w:tcW w:w="4200" w:type="dxa"/>
            <w:gridSpan w:val="3"/>
            <w:tcMar>
              <w:top w:w="50" w:type="dxa"/>
              <w:left w:w="50" w:type="dxa"/>
              <w:bottom w:w="50" w:type="dxa"/>
              <w:right w:w="50" w:type="dxa"/>
            </w:tcMar>
          </w:tcPr>
          <w:p w:rsidR="0009305D" w:rsidRDefault="0009305D">
            <w:pPr>
              <w:pStyle w:val="Default"/>
              <w:keepNext/>
            </w:pPr>
          </w:p>
        </w:tc>
        <w:tc>
          <w:tcPr>
            <w:tcW w:w="2800" w:type="dxa"/>
            <w:gridSpan w:val="2"/>
            <w:vMerge w:val="restart"/>
            <w:tcMar>
              <w:top w:w="50" w:type="dxa"/>
              <w:left w:w="50" w:type="dxa"/>
              <w:bottom w:w="50" w:type="dxa"/>
              <w:right w:w="50" w:type="dxa"/>
            </w:tcMar>
          </w:tcPr>
          <w:p w:rsidR="0009305D" w:rsidRDefault="008B5BC3">
            <w:pPr>
              <w:pStyle w:val="Default"/>
              <w:keepNext/>
            </w:pPr>
            <w:r>
              <w:t xml:space="preserve"> </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Activiteiten</w:t>
            </w:r>
          </w:p>
        </w:tc>
        <w:tc>
          <w:tcPr>
            <w:tcW w:w="5100" w:type="dxa"/>
            <w:gridSpan w:val="3"/>
            <w:tcMar>
              <w:top w:w="50" w:type="dxa"/>
              <w:left w:w="50" w:type="dxa"/>
              <w:bottom w:w="50" w:type="dxa"/>
              <w:right w:w="50" w:type="dxa"/>
            </w:tcMar>
          </w:tcPr>
          <w:p w:rsidR="0009305D" w:rsidRDefault="008B5BC3">
            <w:pPr>
              <w:pStyle w:val="Default"/>
              <w:keepNext/>
            </w:pPr>
            <w:r>
              <w:t xml:space="preserve">Op het moment dat het gebeurt, wordt door de medewerker aan de leerling duidelijk gemaakt dat dit gedrag niet wordt getolereerd, wordt de directeur op de hoogte gesteld van het gebeurde en wordt, zo kort mogelijk daarna, een gesprek gevoerd met de ouders. Van het gebeurde wordt ook aantekening gemaakt in het </w:t>
            </w:r>
            <w:proofErr w:type="spellStart"/>
            <w:r>
              <w:t>leerlingdossier</w:t>
            </w:r>
            <w:proofErr w:type="spellEnd"/>
            <w:r>
              <w:t xml:space="preserve">. Bij herhaling kan het uiteindelijk leiden tot schorsing/verwijdering. </w:t>
            </w:r>
          </w:p>
        </w:tc>
        <w:tc>
          <w:tcPr>
            <w:tcW w:w="2800" w:type="dxa"/>
            <w:gridSpan w:val="2"/>
            <w:vMerge/>
          </w:tcPr>
          <w:p w:rsidR="0009305D" w:rsidRDefault="0009305D">
            <w:pPr>
              <w:pStyle w:val="Default"/>
              <w:keepNext/>
            </w:pP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Wie is verantwoordelijk?</w:t>
            </w:r>
          </w:p>
        </w:tc>
        <w:tc>
          <w:tcPr>
            <w:tcW w:w="2300" w:type="dxa"/>
            <w:tcMar>
              <w:top w:w="50" w:type="dxa"/>
              <w:left w:w="50" w:type="dxa"/>
              <w:bottom w:w="50" w:type="dxa"/>
              <w:right w:w="50" w:type="dxa"/>
            </w:tcMar>
          </w:tcPr>
          <w:p w:rsidR="0009305D" w:rsidRDefault="008B5BC3">
            <w:pPr>
              <w:pStyle w:val="Default"/>
              <w:keepNext/>
            </w:pPr>
            <w:r>
              <w:t>Hele team.</w:t>
            </w:r>
          </w:p>
        </w:tc>
        <w:tc>
          <w:tcPr>
            <w:tcW w:w="1400" w:type="dxa"/>
            <w:tcMar>
              <w:top w:w="50" w:type="dxa"/>
              <w:left w:w="50" w:type="dxa"/>
              <w:bottom w:w="50" w:type="dxa"/>
              <w:right w:w="50" w:type="dxa"/>
            </w:tcMar>
          </w:tcPr>
          <w:p w:rsidR="0009305D" w:rsidRDefault="008B5BC3">
            <w:pPr>
              <w:pStyle w:val="Default"/>
              <w:keepNext/>
              <w:jc w:val="right"/>
            </w:pPr>
            <w:r>
              <w:t>Wie gaat het uitvoeren?</w:t>
            </w:r>
          </w:p>
        </w:tc>
        <w:tc>
          <w:tcPr>
            <w:tcW w:w="1400" w:type="dxa"/>
            <w:tcMar>
              <w:top w:w="50" w:type="dxa"/>
              <w:left w:w="50" w:type="dxa"/>
              <w:bottom w:w="50" w:type="dxa"/>
              <w:right w:w="50" w:type="dxa"/>
            </w:tcMar>
          </w:tcPr>
          <w:p w:rsidR="0009305D" w:rsidRDefault="008B5BC3">
            <w:pPr>
              <w:pStyle w:val="Default"/>
              <w:keepNext/>
            </w:pPr>
            <w:r>
              <w:t>Hele team.</w:t>
            </w:r>
          </w:p>
        </w:tc>
        <w:tc>
          <w:tcPr>
            <w:tcW w:w="1400" w:type="dxa"/>
            <w:tcMar>
              <w:top w:w="50" w:type="dxa"/>
              <w:left w:w="50" w:type="dxa"/>
              <w:bottom w:w="50" w:type="dxa"/>
              <w:right w:w="50" w:type="dxa"/>
            </w:tcMar>
            <w:vAlign w:val="center"/>
          </w:tcPr>
          <w:p w:rsidR="0009305D" w:rsidRDefault="008B5BC3">
            <w:pPr>
              <w:pStyle w:val="Default"/>
              <w:keepNext/>
              <w:jc w:val="right"/>
            </w:pPr>
            <w:r>
              <w:t>Verholpen</w:t>
            </w:r>
          </w:p>
        </w:tc>
        <w:tc>
          <w:tcPr>
            <w:tcW w:w="1900" w:type="dxa"/>
            <w:tcMar>
              <w:top w:w="50" w:type="dxa"/>
              <w:left w:w="50" w:type="dxa"/>
              <w:bottom w:w="50" w:type="dxa"/>
              <w:right w:w="50" w:type="dxa"/>
            </w:tcMar>
            <w:vAlign w:val="center"/>
          </w:tcPr>
          <w:p w:rsidR="0009305D" w:rsidRDefault="008B5BC3">
            <w:pPr>
              <w:pStyle w:val="Default"/>
              <w:keepNext/>
            </w:pPr>
            <w:r>
              <w:t>Nee</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Kosten?</w:t>
            </w:r>
          </w:p>
        </w:tc>
        <w:tc>
          <w:tcPr>
            <w:tcW w:w="2300" w:type="dxa"/>
            <w:tcMar>
              <w:top w:w="50" w:type="dxa"/>
              <w:left w:w="50" w:type="dxa"/>
              <w:bottom w:w="50" w:type="dxa"/>
              <w:right w:w="50" w:type="dxa"/>
            </w:tcMar>
          </w:tcPr>
          <w:p w:rsidR="0009305D" w:rsidRDefault="008B5BC3">
            <w:pPr>
              <w:pStyle w:val="Default"/>
              <w:keepNext/>
            </w:pPr>
            <w:r>
              <w:t>Budgettair neutraal.</w:t>
            </w:r>
          </w:p>
        </w:tc>
        <w:tc>
          <w:tcPr>
            <w:tcW w:w="1400" w:type="dxa"/>
            <w:tcMar>
              <w:top w:w="50" w:type="dxa"/>
              <w:left w:w="50" w:type="dxa"/>
              <w:bottom w:w="50" w:type="dxa"/>
              <w:right w:w="50" w:type="dxa"/>
            </w:tcMar>
          </w:tcPr>
          <w:p w:rsidR="0009305D" w:rsidRDefault="008B5BC3">
            <w:pPr>
              <w:pStyle w:val="Default"/>
              <w:keepNext/>
              <w:jc w:val="right"/>
            </w:pPr>
            <w:r>
              <w:t>Hoeveel tijd?</w:t>
            </w:r>
          </w:p>
        </w:tc>
        <w:tc>
          <w:tcPr>
            <w:tcW w:w="1400" w:type="dxa"/>
            <w:tcMar>
              <w:top w:w="50" w:type="dxa"/>
              <w:left w:w="50" w:type="dxa"/>
              <w:bottom w:w="50" w:type="dxa"/>
              <w:right w:w="50" w:type="dxa"/>
            </w:tcMar>
          </w:tcPr>
          <w:p w:rsidR="0009305D" w:rsidRDefault="008B5BC3">
            <w:pPr>
              <w:pStyle w:val="Default"/>
              <w:keepNext/>
            </w:pPr>
            <w:r>
              <w:t>Afhankelijk van situatie.</w:t>
            </w:r>
          </w:p>
        </w:tc>
        <w:tc>
          <w:tcPr>
            <w:tcW w:w="1400" w:type="dxa"/>
            <w:vMerge w:val="restart"/>
            <w:tcMar>
              <w:top w:w="50" w:type="dxa"/>
              <w:left w:w="50" w:type="dxa"/>
              <w:bottom w:w="50" w:type="dxa"/>
              <w:right w:w="50" w:type="dxa"/>
            </w:tcMar>
            <w:vAlign w:val="center"/>
          </w:tcPr>
          <w:p w:rsidR="0009305D" w:rsidRDefault="008B5BC3">
            <w:pPr>
              <w:pStyle w:val="Default"/>
              <w:keepNext/>
              <w:jc w:val="right"/>
            </w:pPr>
            <w:r>
              <w:t>Risico klasse</w:t>
            </w:r>
          </w:p>
        </w:tc>
        <w:tc>
          <w:tcPr>
            <w:tcW w:w="1900" w:type="dxa"/>
            <w:vMerge w:val="restart"/>
            <w:tcMar>
              <w:top w:w="50" w:type="dxa"/>
              <w:left w:w="50" w:type="dxa"/>
              <w:bottom w:w="50" w:type="dxa"/>
              <w:right w:w="50" w:type="dxa"/>
            </w:tcMar>
            <w:vAlign w:val="center"/>
          </w:tcPr>
          <w:p w:rsidR="0009305D" w:rsidRDefault="008B5BC3">
            <w:pPr>
              <w:pStyle w:val="Default"/>
              <w:keepNext/>
            </w:pPr>
            <w:r>
              <w:t>1</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Wanneer af?</w:t>
            </w:r>
          </w:p>
        </w:tc>
        <w:tc>
          <w:tcPr>
            <w:tcW w:w="2300" w:type="dxa"/>
            <w:tcMar>
              <w:top w:w="50" w:type="dxa"/>
              <w:left w:w="50" w:type="dxa"/>
              <w:bottom w:w="50" w:type="dxa"/>
              <w:right w:w="50" w:type="dxa"/>
            </w:tcMar>
          </w:tcPr>
          <w:p w:rsidR="0009305D" w:rsidRDefault="008B5BC3">
            <w:pPr>
              <w:pStyle w:val="Default"/>
              <w:keepNext/>
            </w:pPr>
            <w:r>
              <w:t>23-12-2016</w:t>
            </w:r>
          </w:p>
        </w:tc>
        <w:tc>
          <w:tcPr>
            <w:tcW w:w="1400" w:type="dxa"/>
            <w:tcMar>
              <w:top w:w="50" w:type="dxa"/>
              <w:left w:w="50" w:type="dxa"/>
              <w:bottom w:w="50" w:type="dxa"/>
              <w:right w:w="50" w:type="dxa"/>
            </w:tcMar>
          </w:tcPr>
          <w:p w:rsidR="0009305D" w:rsidRDefault="008B5BC3">
            <w:pPr>
              <w:pStyle w:val="Default"/>
              <w:keepNext/>
              <w:jc w:val="right"/>
            </w:pPr>
            <w:r>
              <w:t>Hoe evalueren?</w:t>
            </w:r>
          </w:p>
        </w:tc>
        <w:tc>
          <w:tcPr>
            <w:tcW w:w="1400" w:type="dxa"/>
            <w:tcMar>
              <w:top w:w="50" w:type="dxa"/>
              <w:left w:w="50" w:type="dxa"/>
              <w:bottom w:w="50" w:type="dxa"/>
              <w:right w:w="50" w:type="dxa"/>
            </w:tcMar>
          </w:tcPr>
          <w:p w:rsidR="0009305D" w:rsidRDefault="008B5BC3">
            <w:pPr>
              <w:pStyle w:val="Default"/>
              <w:keepNext/>
            </w:pPr>
            <w:r>
              <w:t xml:space="preserve">In </w:t>
            </w:r>
            <w:proofErr w:type="spellStart"/>
            <w:r>
              <w:t>indiv</w:t>
            </w:r>
            <w:proofErr w:type="spellEnd"/>
            <w:r>
              <w:t>. gesprekken.</w:t>
            </w:r>
          </w:p>
        </w:tc>
        <w:tc>
          <w:tcPr>
            <w:tcW w:w="1400" w:type="dxa"/>
            <w:vMerge/>
          </w:tcPr>
          <w:p w:rsidR="0009305D" w:rsidRDefault="0009305D">
            <w:pPr>
              <w:pStyle w:val="Default"/>
              <w:keepNext/>
            </w:pPr>
          </w:p>
        </w:tc>
        <w:tc>
          <w:tcPr>
            <w:tcW w:w="1900" w:type="dxa"/>
            <w:vMerge/>
          </w:tcPr>
          <w:p w:rsidR="0009305D" w:rsidRDefault="0009305D">
            <w:pPr>
              <w:pStyle w:val="Default"/>
              <w:keepNext/>
            </w:pPr>
          </w:p>
        </w:tc>
      </w:tr>
    </w:tbl>
    <w:p w:rsidR="00790415" w:rsidRDefault="008B5BC3" w:rsidP="00790415">
      <w:pPr>
        <w:pStyle w:val="Default"/>
      </w:pPr>
      <w:r>
        <w:t xml:space="preserve"> </w:t>
      </w:r>
    </w:p>
    <w:tbl>
      <w:tblPr>
        <w:tblW w:w="0" w:type="auto"/>
        <w:tblInd w:w="4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828"/>
        <w:gridCol w:w="1889"/>
        <w:gridCol w:w="1674"/>
        <w:gridCol w:w="1214"/>
        <w:gridCol w:w="1274"/>
        <w:gridCol w:w="1167"/>
        <w:gridCol w:w="1041"/>
      </w:tblGrid>
      <w:tr w:rsidR="0009305D">
        <w:tc>
          <w:tcPr>
            <w:tcW w:w="1000" w:type="dxa"/>
            <w:shd w:val="clear" w:color="auto" w:fill="CCCCCC"/>
            <w:tcMar>
              <w:top w:w="50" w:type="dxa"/>
              <w:left w:w="50" w:type="dxa"/>
              <w:bottom w:w="50" w:type="dxa"/>
              <w:right w:w="50" w:type="dxa"/>
            </w:tcMar>
          </w:tcPr>
          <w:p w:rsidR="0009305D" w:rsidRDefault="008B5BC3">
            <w:pPr>
              <w:pStyle w:val="TableTitle"/>
              <w:keepNext/>
            </w:pPr>
            <w:r>
              <w:lastRenderedPageBreak/>
              <w:t>Info</w:t>
            </w:r>
          </w:p>
        </w:tc>
        <w:tc>
          <w:tcPr>
            <w:tcW w:w="2300" w:type="dxa"/>
            <w:shd w:val="clear" w:color="auto" w:fill="CCCCCC"/>
            <w:tcMar>
              <w:top w:w="50" w:type="dxa"/>
              <w:left w:w="50" w:type="dxa"/>
              <w:bottom w:w="50" w:type="dxa"/>
              <w:right w:w="50" w:type="dxa"/>
            </w:tcMar>
          </w:tcPr>
          <w:p w:rsidR="0009305D" w:rsidRDefault="008B5BC3">
            <w:pPr>
              <w:pStyle w:val="TableTitle"/>
              <w:keepNext/>
              <w:jc w:val="center"/>
            </w:pPr>
            <w:r>
              <w:t>Knelpunt</w:t>
            </w:r>
          </w:p>
        </w:tc>
        <w:tc>
          <w:tcPr>
            <w:tcW w:w="4200" w:type="dxa"/>
            <w:gridSpan w:val="3"/>
            <w:shd w:val="clear" w:color="auto" w:fill="CCCCCC"/>
            <w:tcMar>
              <w:top w:w="50" w:type="dxa"/>
              <w:left w:w="50" w:type="dxa"/>
              <w:bottom w:w="50" w:type="dxa"/>
              <w:right w:w="50" w:type="dxa"/>
            </w:tcMar>
          </w:tcPr>
          <w:p w:rsidR="0009305D" w:rsidRDefault="008B5BC3">
            <w:pPr>
              <w:pStyle w:val="TableTitle"/>
              <w:keepNext/>
            </w:pPr>
            <w:r>
              <w:t>Opmerking</w:t>
            </w:r>
          </w:p>
        </w:tc>
        <w:tc>
          <w:tcPr>
            <w:tcW w:w="2800" w:type="dxa"/>
            <w:gridSpan w:val="2"/>
            <w:shd w:val="clear" w:color="auto" w:fill="CCCCCC"/>
            <w:tcMar>
              <w:top w:w="50" w:type="dxa"/>
              <w:left w:w="50" w:type="dxa"/>
              <w:bottom w:w="50" w:type="dxa"/>
              <w:right w:w="50" w:type="dxa"/>
            </w:tcMar>
          </w:tcPr>
          <w:p w:rsidR="0009305D" w:rsidRDefault="008B5BC3">
            <w:pPr>
              <w:pStyle w:val="TableTitle"/>
              <w:keepNext/>
              <w:jc w:val="center"/>
            </w:pPr>
            <w:r>
              <w:t>Foto</w:t>
            </w:r>
          </w:p>
        </w:tc>
      </w:tr>
      <w:tr w:rsidR="0009305D">
        <w:tc>
          <w:tcPr>
            <w:tcW w:w="1000" w:type="dxa"/>
            <w:tcMar>
              <w:top w:w="50" w:type="dxa"/>
              <w:left w:w="50" w:type="dxa"/>
              <w:bottom w:w="50" w:type="dxa"/>
              <w:right w:w="50" w:type="dxa"/>
            </w:tcMar>
          </w:tcPr>
          <w:p w:rsidR="0009305D" w:rsidRDefault="008B5BC3">
            <w:pPr>
              <w:pStyle w:val="Default"/>
              <w:keepNext/>
            </w:pPr>
            <w:r>
              <w:t>2.2.6.0</w:t>
            </w:r>
          </w:p>
        </w:tc>
        <w:tc>
          <w:tcPr>
            <w:tcW w:w="2300" w:type="dxa"/>
            <w:tcMar>
              <w:top w:w="50" w:type="dxa"/>
              <w:left w:w="50" w:type="dxa"/>
              <w:bottom w:w="50" w:type="dxa"/>
              <w:right w:w="50" w:type="dxa"/>
            </w:tcMar>
          </w:tcPr>
          <w:p w:rsidR="0009305D" w:rsidRDefault="008B5BC3">
            <w:pPr>
              <w:pStyle w:val="Default"/>
              <w:keepNext/>
            </w:pPr>
            <w:r>
              <w:t>De medewerkers voelen zich belast door ongewenst gedrag (agressie en geweld, pesten, discriminatie en seksuele intimidatie) van collega's/ leidinggevenden.</w:t>
            </w:r>
          </w:p>
        </w:tc>
        <w:tc>
          <w:tcPr>
            <w:tcW w:w="4200" w:type="dxa"/>
            <w:gridSpan w:val="3"/>
            <w:tcMar>
              <w:top w:w="50" w:type="dxa"/>
              <w:left w:w="50" w:type="dxa"/>
              <w:bottom w:w="50" w:type="dxa"/>
              <w:right w:w="50" w:type="dxa"/>
            </w:tcMar>
          </w:tcPr>
          <w:p w:rsidR="0009305D" w:rsidRDefault="0009305D">
            <w:pPr>
              <w:pStyle w:val="Default"/>
              <w:keepNext/>
            </w:pPr>
          </w:p>
        </w:tc>
        <w:tc>
          <w:tcPr>
            <w:tcW w:w="2800" w:type="dxa"/>
            <w:gridSpan w:val="2"/>
            <w:vMerge w:val="restart"/>
            <w:tcMar>
              <w:top w:w="50" w:type="dxa"/>
              <w:left w:w="50" w:type="dxa"/>
              <w:bottom w:w="50" w:type="dxa"/>
              <w:right w:w="50" w:type="dxa"/>
            </w:tcMar>
          </w:tcPr>
          <w:p w:rsidR="0009305D" w:rsidRDefault="008B5BC3">
            <w:pPr>
              <w:pStyle w:val="Default"/>
              <w:keepNext/>
            </w:pPr>
            <w:r>
              <w:t xml:space="preserve"> </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Activiteiten</w:t>
            </w:r>
          </w:p>
        </w:tc>
        <w:tc>
          <w:tcPr>
            <w:tcW w:w="5100" w:type="dxa"/>
            <w:gridSpan w:val="3"/>
            <w:tcMar>
              <w:top w:w="50" w:type="dxa"/>
              <w:left w:w="50" w:type="dxa"/>
              <w:bottom w:w="50" w:type="dxa"/>
              <w:right w:w="50" w:type="dxa"/>
            </w:tcMar>
          </w:tcPr>
          <w:p w:rsidR="0009305D" w:rsidRDefault="008B5BC3">
            <w:pPr>
              <w:pStyle w:val="Default"/>
              <w:keepNext/>
            </w:pPr>
            <w:r>
              <w:t>In de individuele gesprekken gericht op bevragen, als er sprake van is, de persoon/personen die daarvoor verantwoordelijk wordt/worden geacht aanspreken op het ongewenste gedrag. Bij herhaling disciplinaire maatregelen nemen.</w:t>
            </w:r>
          </w:p>
        </w:tc>
        <w:tc>
          <w:tcPr>
            <w:tcW w:w="2800" w:type="dxa"/>
            <w:gridSpan w:val="2"/>
            <w:vMerge/>
          </w:tcPr>
          <w:p w:rsidR="0009305D" w:rsidRDefault="0009305D">
            <w:pPr>
              <w:pStyle w:val="Default"/>
              <w:keepNext/>
            </w:pP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Wie is verantwoordelijk?</w:t>
            </w:r>
          </w:p>
        </w:tc>
        <w:tc>
          <w:tcPr>
            <w:tcW w:w="2300" w:type="dxa"/>
            <w:tcMar>
              <w:top w:w="50" w:type="dxa"/>
              <w:left w:w="50" w:type="dxa"/>
              <w:bottom w:w="50" w:type="dxa"/>
              <w:right w:w="50" w:type="dxa"/>
            </w:tcMar>
          </w:tcPr>
          <w:p w:rsidR="0009305D" w:rsidRDefault="008B5BC3">
            <w:pPr>
              <w:pStyle w:val="Default"/>
              <w:keepNext/>
            </w:pPr>
            <w:r>
              <w:t>Directeur en medewerker.</w:t>
            </w:r>
          </w:p>
        </w:tc>
        <w:tc>
          <w:tcPr>
            <w:tcW w:w="1400" w:type="dxa"/>
            <w:tcMar>
              <w:top w:w="50" w:type="dxa"/>
              <w:left w:w="50" w:type="dxa"/>
              <w:bottom w:w="50" w:type="dxa"/>
              <w:right w:w="50" w:type="dxa"/>
            </w:tcMar>
          </w:tcPr>
          <w:p w:rsidR="0009305D" w:rsidRDefault="008B5BC3">
            <w:pPr>
              <w:pStyle w:val="Default"/>
              <w:keepNext/>
              <w:jc w:val="right"/>
            </w:pPr>
            <w:r>
              <w:t>Wie gaat het uitvoeren?</w:t>
            </w:r>
          </w:p>
        </w:tc>
        <w:tc>
          <w:tcPr>
            <w:tcW w:w="1400" w:type="dxa"/>
            <w:tcMar>
              <w:top w:w="50" w:type="dxa"/>
              <w:left w:w="50" w:type="dxa"/>
              <w:bottom w:w="50" w:type="dxa"/>
              <w:right w:w="50" w:type="dxa"/>
            </w:tcMar>
          </w:tcPr>
          <w:p w:rsidR="0009305D" w:rsidRDefault="008B5BC3">
            <w:pPr>
              <w:pStyle w:val="Default"/>
              <w:keepNext/>
            </w:pPr>
            <w:r>
              <w:t>Directeur.</w:t>
            </w:r>
          </w:p>
        </w:tc>
        <w:tc>
          <w:tcPr>
            <w:tcW w:w="1400" w:type="dxa"/>
            <w:tcMar>
              <w:top w:w="50" w:type="dxa"/>
              <w:left w:w="50" w:type="dxa"/>
              <w:bottom w:w="50" w:type="dxa"/>
              <w:right w:w="50" w:type="dxa"/>
            </w:tcMar>
            <w:vAlign w:val="center"/>
          </w:tcPr>
          <w:p w:rsidR="0009305D" w:rsidRDefault="008B5BC3">
            <w:pPr>
              <w:pStyle w:val="Default"/>
              <w:keepNext/>
              <w:jc w:val="right"/>
            </w:pPr>
            <w:r>
              <w:t>Verholpen</w:t>
            </w:r>
          </w:p>
        </w:tc>
        <w:tc>
          <w:tcPr>
            <w:tcW w:w="1900" w:type="dxa"/>
            <w:tcMar>
              <w:top w:w="50" w:type="dxa"/>
              <w:left w:w="50" w:type="dxa"/>
              <w:bottom w:w="50" w:type="dxa"/>
              <w:right w:w="50" w:type="dxa"/>
            </w:tcMar>
            <w:vAlign w:val="center"/>
          </w:tcPr>
          <w:p w:rsidR="0009305D" w:rsidRDefault="008B5BC3">
            <w:pPr>
              <w:pStyle w:val="Default"/>
              <w:keepNext/>
            </w:pPr>
            <w:r>
              <w:t>Nee</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Kosten?</w:t>
            </w:r>
          </w:p>
        </w:tc>
        <w:tc>
          <w:tcPr>
            <w:tcW w:w="2300" w:type="dxa"/>
            <w:tcMar>
              <w:top w:w="50" w:type="dxa"/>
              <w:left w:w="50" w:type="dxa"/>
              <w:bottom w:w="50" w:type="dxa"/>
              <w:right w:w="50" w:type="dxa"/>
            </w:tcMar>
          </w:tcPr>
          <w:p w:rsidR="0009305D" w:rsidRDefault="008B5BC3">
            <w:pPr>
              <w:pStyle w:val="Default"/>
              <w:keepNext/>
            </w:pPr>
            <w:r>
              <w:t>Budgettair neutraal.</w:t>
            </w:r>
          </w:p>
        </w:tc>
        <w:tc>
          <w:tcPr>
            <w:tcW w:w="1400" w:type="dxa"/>
            <w:tcMar>
              <w:top w:w="50" w:type="dxa"/>
              <w:left w:w="50" w:type="dxa"/>
              <w:bottom w:w="50" w:type="dxa"/>
              <w:right w:w="50" w:type="dxa"/>
            </w:tcMar>
          </w:tcPr>
          <w:p w:rsidR="0009305D" w:rsidRDefault="008B5BC3">
            <w:pPr>
              <w:pStyle w:val="Default"/>
              <w:keepNext/>
              <w:jc w:val="right"/>
            </w:pPr>
            <w:r>
              <w:t>Hoeveel tijd?</w:t>
            </w:r>
          </w:p>
        </w:tc>
        <w:tc>
          <w:tcPr>
            <w:tcW w:w="1400" w:type="dxa"/>
            <w:tcMar>
              <w:top w:w="50" w:type="dxa"/>
              <w:left w:w="50" w:type="dxa"/>
              <w:bottom w:w="50" w:type="dxa"/>
              <w:right w:w="50" w:type="dxa"/>
            </w:tcMar>
          </w:tcPr>
          <w:p w:rsidR="0009305D" w:rsidRDefault="008B5BC3">
            <w:pPr>
              <w:pStyle w:val="Default"/>
              <w:keepNext/>
            </w:pPr>
            <w:r>
              <w:t xml:space="preserve">Afhankelijk van situatie. </w:t>
            </w:r>
          </w:p>
        </w:tc>
        <w:tc>
          <w:tcPr>
            <w:tcW w:w="1400" w:type="dxa"/>
            <w:vMerge w:val="restart"/>
            <w:tcMar>
              <w:top w:w="50" w:type="dxa"/>
              <w:left w:w="50" w:type="dxa"/>
              <w:bottom w:w="50" w:type="dxa"/>
              <w:right w:w="50" w:type="dxa"/>
            </w:tcMar>
            <w:vAlign w:val="center"/>
          </w:tcPr>
          <w:p w:rsidR="0009305D" w:rsidRDefault="008B5BC3">
            <w:pPr>
              <w:pStyle w:val="Default"/>
              <w:keepNext/>
              <w:jc w:val="right"/>
            </w:pPr>
            <w:r>
              <w:t>Risico klasse</w:t>
            </w:r>
          </w:p>
        </w:tc>
        <w:tc>
          <w:tcPr>
            <w:tcW w:w="1900" w:type="dxa"/>
            <w:vMerge w:val="restart"/>
            <w:tcMar>
              <w:top w:w="50" w:type="dxa"/>
              <w:left w:w="50" w:type="dxa"/>
              <w:bottom w:w="50" w:type="dxa"/>
              <w:right w:w="50" w:type="dxa"/>
            </w:tcMar>
            <w:vAlign w:val="center"/>
          </w:tcPr>
          <w:p w:rsidR="0009305D" w:rsidRDefault="008B5BC3">
            <w:pPr>
              <w:pStyle w:val="Default"/>
              <w:keepNext/>
            </w:pPr>
            <w:r>
              <w:t>1</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Wanneer af?</w:t>
            </w:r>
          </w:p>
        </w:tc>
        <w:tc>
          <w:tcPr>
            <w:tcW w:w="2300" w:type="dxa"/>
            <w:tcMar>
              <w:top w:w="50" w:type="dxa"/>
              <w:left w:w="50" w:type="dxa"/>
              <w:bottom w:w="50" w:type="dxa"/>
              <w:right w:w="50" w:type="dxa"/>
            </w:tcMar>
          </w:tcPr>
          <w:p w:rsidR="0009305D" w:rsidRDefault="008B5BC3">
            <w:pPr>
              <w:pStyle w:val="Default"/>
              <w:keepNext/>
            </w:pPr>
            <w:r>
              <w:t>01-05-2017.</w:t>
            </w:r>
          </w:p>
        </w:tc>
        <w:tc>
          <w:tcPr>
            <w:tcW w:w="1400" w:type="dxa"/>
            <w:tcMar>
              <w:top w:w="50" w:type="dxa"/>
              <w:left w:w="50" w:type="dxa"/>
              <w:bottom w:w="50" w:type="dxa"/>
              <w:right w:w="50" w:type="dxa"/>
            </w:tcMar>
          </w:tcPr>
          <w:p w:rsidR="0009305D" w:rsidRDefault="008B5BC3">
            <w:pPr>
              <w:pStyle w:val="Default"/>
              <w:keepNext/>
              <w:jc w:val="right"/>
            </w:pPr>
            <w:r>
              <w:t>Hoe evalueren?</w:t>
            </w:r>
          </w:p>
        </w:tc>
        <w:tc>
          <w:tcPr>
            <w:tcW w:w="1400" w:type="dxa"/>
            <w:tcMar>
              <w:top w:w="50" w:type="dxa"/>
              <w:left w:w="50" w:type="dxa"/>
              <w:bottom w:w="50" w:type="dxa"/>
              <w:right w:w="50" w:type="dxa"/>
            </w:tcMar>
          </w:tcPr>
          <w:p w:rsidR="0009305D" w:rsidRDefault="008B5BC3">
            <w:pPr>
              <w:pStyle w:val="Default"/>
              <w:keepNext/>
            </w:pPr>
            <w:r>
              <w:t xml:space="preserve">In </w:t>
            </w:r>
            <w:proofErr w:type="spellStart"/>
            <w:r>
              <w:t>ind</w:t>
            </w:r>
            <w:proofErr w:type="spellEnd"/>
            <w:r>
              <w:t>. gesprekken.</w:t>
            </w:r>
          </w:p>
        </w:tc>
        <w:tc>
          <w:tcPr>
            <w:tcW w:w="1400" w:type="dxa"/>
            <w:vMerge/>
          </w:tcPr>
          <w:p w:rsidR="0009305D" w:rsidRDefault="0009305D">
            <w:pPr>
              <w:pStyle w:val="Default"/>
              <w:keepNext/>
            </w:pPr>
          </w:p>
        </w:tc>
        <w:tc>
          <w:tcPr>
            <w:tcW w:w="1900" w:type="dxa"/>
            <w:vMerge/>
          </w:tcPr>
          <w:p w:rsidR="0009305D" w:rsidRDefault="0009305D">
            <w:pPr>
              <w:pStyle w:val="Default"/>
              <w:keepNext/>
            </w:pPr>
          </w:p>
        </w:tc>
      </w:tr>
    </w:tbl>
    <w:p w:rsidR="00790415" w:rsidRDefault="008B5BC3" w:rsidP="00790415">
      <w:pPr>
        <w:pStyle w:val="Default"/>
      </w:pPr>
      <w:r>
        <w:t xml:space="preserve"> </w:t>
      </w:r>
    </w:p>
    <w:tbl>
      <w:tblPr>
        <w:tblW w:w="0" w:type="auto"/>
        <w:tblInd w:w="4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842"/>
        <w:gridCol w:w="1904"/>
        <w:gridCol w:w="1599"/>
        <w:gridCol w:w="1230"/>
        <w:gridCol w:w="1212"/>
        <w:gridCol w:w="1187"/>
        <w:gridCol w:w="1113"/>
      </w:tblGrid>
      <w:tr w:rsidR="0009305D">
        <w:tc>
          <w:tcPr>
            <w:tcW w:w="1000" w:type="dxa"/>
            <w:shd w:val="clear" w:color="auto" w:fill="CCCCCC"/>
            <w:tcMar>
              <w:top w:w="50" w:type="dxa"/>
              <w:left w:w="50" w:type="dxa"/>
              <w:bottom w:w="50" w:type="dxa"/>
              <w:right w:w="50" w:type="dxa"/>
            </w:tcMar>
          </w:tcPr>
          <w:p w:rsidR="0009305D" w:rsidRDefault="008B5BC3">
            <w:pPr>
              <w:pStyle w:val="TableTitle"/>
              <w:keepNext/>
            </w:pPr>
            <w:r>
              <w:t>Info</w:t>
            </w:r>
          </w:p>
        </w:tc>
        <w:tc>
          <w:tcPr>
            <w:tcW w:w="2300" w:type="dxa"/>
            <w:shd w:val="clear" w:color="auto" w:fill="CCCCCC"/>
            <w:tcMar>
              <w:top w:w="50" w:type="dxa"/>
              <w:left w:w="50" w:type="dxa"/>
              <w:bottom w:w="50" w:type="dxa"/>
              <w:right w:w="50" w:type="dxa"/>
            </w:tcMar>
          </w:tcPr>
          <w:p w:rsidR="0009305D" w:rsidRDefault="008B5BC3">
            <w:pPr>
              <w:pStyle w:val="TableTitle"/>
              <w:keepNext/>
              <w:jc w:val="center"/>
            </w:pPr>
            <w:r>
              <w:t>Knelpunt</w:t>
            </w:r>
          </w:p>
        </w:tc>
        <w:tc>
          <w:tcPr>
            <w:tcW w:w="4200" w:type="dxa"/>
            <w:gridSpan w:val="3"/>
            <w:shd w:val="clear" w:color="auto" w:fill="CCCCCC"/>
            <w:tcMar>
              <w:top w:w="50" w:type="dxa"/>
              <w:left w:w="50" w:type="dxa"/>
              <w:bottom w:w="50" w:type="dxa"/>
              <w:right w:w="50" w:type="dxa"/>
            </w:tcMar>
          </w:tcPr>
          <w:p w:rsidR="0009305D" w:rsidRDefault="008B5BC3">
            <w:pPr>
              <w:pStyle w:val="TableTitle"/>
              <w:keepNext/>
            </w:pPr>
            <w:r>
              <w:t>Opmerking</w:t>
            </w:r>
          </w:p>
        </w:tc>
        <w:tc>
          <w:tcPr>
            <w:tcW w:w="2800" w:type="dxa"/>
            <w:gridSpan w:val="2"/>
            <w:shd w:val="clear" w:color="auto" w:fill="CCCCCC"/>
            <w:tcMar>
              <w:top w:w="50" w:type="dxa"/>
              <w:left w:w="50" w:type="dxa"/>
              <w:bottom w:w="50" w:type="dxa"/>
              <w:right w:w="50" w:type="dxa"/>
            </w:tcMar>
          </w:tcPr>
          <w:p w:rsidR="0009305D" w:rsidRDefault="008B5BC3">
            <w:pPr>
              <w:pStyle w:val="TableTitle"/>
              <w:keepNext/>
              <w:jc w:val="center"/>
            </w:pPr>
            <w:r>
              <w:t>Foto</w:t>
            </w:r>
          </w:p>
        </w:tc>
      </w:tr>
      <w:tr w:rsidR="0009305D">
        <w:tc>
          <w:tcPr>
            <w:tcW w:w="1000" w:type="dxa"/>
            <w:tcMar>
              <w:top w:w="50" w:type="dxa"/>
              <w:left w:w="50" w:type="dxa"/>
              <w:bottom w:w="50" w:type="dxa"/>
              <w:right w:w="50" w:type="dxa"/>
            </w:tcMar>
          </w:tcPr>
          <w:p w:rsidR="0009305D" w:rsidRDefault="008B5BC3">
            <w:pPr>
              <w:pStyle w:val="Default"/>
              <w:keepNext/>
            </w:pPr>
            <w:r>
              <w:t>2.2.7.0</w:t>
            </w:r>
          </w:p>
        </w:tc>
        <w:tc>
          <w:tcPr>
            <w:tcW w:w="2300" w:type="dxa"/>
            <w:tcMar>
              <w:top w:w="50" w:type="dxa"/>
              <w:left w:w="50" w:type="dxa"/>
              <w:bottom w:w="50" w:type="dxa"/>
              <w:right w:w="50" w:type="dxa"/>
            </w:tcMar>
          </w:tcPr>
          <w:p w:rsidR="0009305D" w:rsidRDefault="008B5BC3">
            <w:pPr>
              <w:pStyle w:val="Default"/>
              <w:keepNext/>
            </w:pPr>
            <w:r>
              <w:t>De medewerkers voelen zich belast door klimatologische omstandigheden in het gebouw (koude, tocht, hitte, gebrek aan frisse lucht, vochtigheid).</w:t>
            </w:r>
          </w:p>
        </w:tc>
        <w:tc>
          <w:tcPr>
            <w:tcW w:w="4200" w:type="dxa"/>
            <w:gridSpan w:val="3"/>
            <w:tcMar>
              <w:top w:w="50" w:type="dxa"/>
              <w:left w:w="50" w:type="dxa"/>
              <w:bottom w:w="50" w:type="dxa"/>
              <w:right w:w="50" w:type="dxa"/>
            </w:tcMar>
          </w:tcPr>
          <w:p w:rsidR="0009305D" w:rsidRDefault="0009305D">
            <w:pPr>
              <w:pStyle w:val="Default"/>
              <w:keepNext/>
            </w:pPr>
          </w:p>
        </w:tc>
        <w:tc>
          <w:tcPr>
            <w:tcW w:w="2800" w:type="dxa"/>
            <w:gridSpan w:val="2"/>
            <w:vMerge w:val="restart"/>
            <w:tcMar>
              <w:top w:w="50" w:type="dxa"/>
              <w:left w:w="50" w:type="dxa"/>
              <w:bottom w:w="50" w:type="dxa"/>
              <w:right w:w="50" w:type="dxa"/>
            </w:tcMar>
          </w:tcPr>
          <w:p w:rsidR="0009305D" w:rsidRDefault="008B5BC3">
            <w:pPr>
              <w:pStyle w:val="Default"/>
              <w:keepNext/>
            </w:pPr>
            <w:r>
              <w:t xml:space="preserve"> </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Activiteiten</w:t>
            </w:r>
          </w:p>
        </w:tc>
        <w:tc>
          <w:tcPr>
            <w:tcW w:w="5100" w:type="dxa"/>
            <w:gridSpan w:val="3"/>
            <w:tcMar>
              <w:top w:w="50" w:type="dxa"/>
              <w:left w:w="50" w:type="dxa"/>
              <w:bottom w:w="50" w:type="dxa"/>
              <w:right w:w="50" w:type="dxa"/>
            </w:tcMar>
          </w:tcPr>
          <w:p w:rsidR="0009305D" w:rsidRDefault="008B5BC3">
            <w:pPr>
              <w:pStyle w:val="Default"/>
              <w:keepNext/>
            </w:pPr>
            <w:r>
              <w:t xml:space="preserve">Het regelmatig schoonmaken van de </w:t>
            </w:r>
            <w:proofErr w:type="spellStart"/>
            <w:r>
              <w:t>dauerluftung</w:t>
            </w:r>
            <w:proofErr w:type="spellEnd"/>
            <w:r>
              <w:t>, het optimaal gebruiken van de ventilatiemogelijkheden, het aanleggen van airco in de vleugel van de    groepen 5 en 6.</w:t>
            </w:r>
          </w:p>
        </w:tc>
        <w:tc>
          <w:tcPr>
            <w:tcW w:w="2800" w:type="dxa"/>
            <w:gridSpan w:val="2"/>
            <w:vMerge/>
          </w:tcPr>
          <w:p w:rsidR="0009305D" w:rsidRDefault="0009305D">
            <w:pPr>
              <w:pStyle w:val="Default"/>
              <w:keepNext/>
            </w:pP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Wie is verantwoordelijk?</w:t>
            </w:r>
          </w:p>
        </w:tc>
        <w:tc>
          <w:tcPr>
            <w:tcW w:w="2300" w:type="dxa"/>
            <w:tcMar>
              <w:top w:w="50" w:type="dxa"/>
              <w:left w:w="50" w:type="dxa"/>
              <w:bottom w:w="50" w:type="dxa"/>
              <w:right w:w="50" w:type="dxa"/>
            </w:tcMar>
          </w:tcPr>
          <w:p w:rsidR="0009305D" w:rsidRDefault="008B5BC3">
            <w:pPr>
              <w:pStyle w:val="Default"/>
              <w:keepNext/>
            </w:pPr>
            <w:r>
              <w:t>Directeur.</w:t>
            </w:r>
          </w:p>
        </w:tc>
        <w:tc>
          <w:tcPr>
            <w:tcW w:w="1400" w:type="dxa"/>
            <w:tcMar>
              <w:top w:w="50" w:type="dxa"/>
              <w:left w:w="50" w:type="dxa"/>
              <w:bottom w:w="50" w:type="dxa"/>
              <w:right w:w="50" w:type="dxa"/>
            </w:tcMar>
          </w:tcPr>
          <w:p w:rsidR="0009305D" w:rsidRDefault="008B5BC3">
            <w:pPr>
              <w:pStyle w:val="Default"/>
              <w:keepNext/>
              <w:jc w:val="right"/>
            </w:pPr>
            <w:r>
              <w:t>Wie gaat het uitvoeren?</w:t>
            </w:r>
          </w:p>
        </w:tc>
        <w:tc>
          <w:tcPr>
            <w:tcW w:w="1400" w:type="dxa"/>
            <w:tcMar>
              <w:top w:w="50" w:type="dxa"/>
              <w:left w:w="50" w:type="dxa"/>
              <w:bottom w:w="50" w:type="dxa"/>
              <w:right w:w="50" w:type="dxa"/>
            </w:tcMar>
          </w:tcPr>
          <w:p w:rsidR="0009305D" w:rsidRDefault="008B5BC3">
            <w:pPr>
              <w:pStyle w:val="Default"/>
              <w:keepNext/>
            </w:pPr>
            <w:r>
              <w:t xml:space="preserve">Firma </w:t>
            </w:r>
            <w:proofErr w:type="spellStart"/>
            <w:r>
              <w:t>Sars</w:t>
            </w:r>
            <w:proofErr w:type="spellEnd"/>
            <w:r>
              <w:t xml:space="preserve"> en vrijwilliger.</w:t>
            </w:r>
          </w:p>
        </w:tc>
        <w:tc>
          <w:tcPr>
            <w:tcW w:w="1400" w:type="dxa"/>
            <w:tcMar>
              <w:top w:w="50" w:type="dxa"/>
              <w:left w:w="50" w:type="dxa"/>
              <w:bottom w:w="50" w:type="dxa"/>
              <w:right w:w="50" w:type="dxa"/>
            </w:tcMar>
            <w:vAlign w:val="center"/>
          </w:tcPr>
          <w:p w:rsidR="0009305D" w:rsidRDefault="008B5BC3">
            <w:pPr>
              <w:pStyle w:val="Default"/>
              <w:keepNext/>
              <w:jc w:val="right"/>
            </w:pPr>
            <w:r>
              <w:t>Verholpen</w:t>
            </w:r>
          </w:p>
        </w:tc>
        <w:tc>
          <w:tcPr>
            <w:tcW w:w="1900" w:type="dxa"/>
            <w:tcMar>
              <w:top w:w="50" w:type="dxa"/>
              <w:left w:w="50" w:type="dxa"/>
              <w:bottom w:w="50" w:type="dxa"/>
              <w:right w:w="50" w:type="dxa"/>
            </w:tcMar>
            <w:vAlign w:val="center"/>
          </w:tcPr>
          <w:p w:rsidR="0009305D" w:rsidRDefault="008B5BC3">
            <w:pPr>
              <w:pStyle w:val="Default"/>
              <w:keepNext/>
            </w:pPr>
            <w:r>
              <w:t>Nee</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Kosten?</w:t>
            </w:r>
          </w:p>
        </w:tc>
        <w:tc>
          <w:tcPr>
            <w:tcW w:w="2300" w:type="dxa"/>
            <w:tcMar>
              <w:top w:w="50" w:type="dxa"/>
              <w:left w:w="50" w:type="dxa"/>
              <w:bottom w:w="50" w:type="dxa"/>
              <w:right w:w="50" w:type="dxa"/>
            </w:tcMar>
          </w:tcPr>
          <w:p w:rsidR="0009305D" w:rsidRDefault="008B5BC3">
            <w:pPr>
              <w:pStyle w:val="Default"/>
              <w:keepNext/>
            </w:pPr>
            <w:r>
              <w:t xml:space="preserve">Plusminus </w:t>
            </w:r>
            <w:r>
              <w:t>€</w:t>
            </w:r>
            <w:r>
              <w:t xml:space="preserve"> 40.000,--.</w:t>
            </w:r>
          </w:p>
        </w:tc>
        <w:tc>
          <w:tcPr>
            <w:tcW w:w="1400" w:type="dxa"/>
            <w:tcMar>
              <w:top w:w="50" w:type="dxa"/>
              <w:left w:w="50" w:type="dxa"/>
              <w:bottom w:w="50" w:type="dxa"/>
              <w:right w:w="50" w:type="dxa"/>
            </w:tcMar>
          </w:tcPr>
          <w:p w:rsidR="0009305D" w:rsidRDefault="008B5BC3">
            <w:pPr>
              <w:pStyle w:val="Default"/>
              <w:keepNext/>
              <w:jc w:val="right"/>
            </w:pPr>
            <w:r>
              <w:t>Hoeveel tijd?</w:t>
            </w:r>
          </w:p>
        </w:tc>
        <w:tc>
          <w:tcPr>
            <w:tcW w:w="1400" w:type="dxa"/>
            <w:tcMar>
              <w:top w:w="50" w:type="dxa"/>
              <w:left w:w="50" w:type="dxa"/>
              <w:bottom w:w="50" w:type="dxa"/>
              <w:right w:w="50" w:type="dxa"/>
            </w:tcMar>
          </w:tcPr>
          <w:p w:rsidR="0009305D" w:rsidRDefault="008B5BC3">
            <w:pPr>
              <w:pStyle w:val="Default"/>
              <w:keepNext/>
            </w:pPr>
            <w:r>
              <w:t>Airco 40 uur, rest 1 u p.w.</w:t>
            </w:r>
          </w:p>
        </w:tc>
        <w:tc>
          <w:tcPr>
            <w:tcW w:w="1400" w:type="dxa"/>
            <w:vMerge w:val="restart"/>
            <w:tcMar>
              <w:top w:w="50" w:type="dxa"/>
              <w:left w:w="50" w:type="dxa"/>
              <w:bottom w:w="50" w:type="dxa"/>
              <w:right w:w="50" w:type="dxa"/>
            </w:tcMar>
            <w:vAlign w:val="center"/>
          </w:tcPr>
          <w:p w:rsidR="0009305D" w:rsidRDefault="008B5BC3">
            <w:pPr>
              <w:pStyle w:val="Default"/>
              <w:keepNext/>
              <w:jc w:val="right"/>
            </w:pPr>
            <w:r>
              <w:t>Risico klasse</w:t>
            </w:r>
          </w:p>
        </w:tc>
        <w:tc>
          <w:tcPr>
            <w:tcW w:w="1900" w:type="dxa"/>
            <w:vMerge w:val="restart"/>
            <w:tcMar>
              <w:top w:w="50" w:type="dxa"/>
              <w:left w:w="50" w:type="dxa"/>
              <w:bottom w:w="50" w:type="dxa"/>
              <w:right w:w="50" w:type="dxa"/>
            </w:tcMar>
            <w:vAlign w:val="center"/>
          </w:tcPr>
          <w:p w:rsidR="0009305D" w:rsidRDefault="008B5BC3">
            <w:pPr>
              <w:pStyle w:val="Default"/>
              <w:keepNext/>
            </w:pPr>
            <w:r>
              <w:t>3</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Wanneer af?</w:t>
            </w:r>
          </w:p>
        </w:tc>
        <w:tc>
          <w:tcPr>
            <w:tcW w:w="2300" w:type="dxa"/>
            <w:tcMar>
              <w:top w:w="50" w:type="dxa"/>
              <w:left w:w="50" w:type="dxa"/>
              <w:bottom w:w="50" w:type="dxa"/>
              <w:right w:w="50" w:type="dxa"/>
            </w:tcMar>
          </w:tcPr>
          <w:p w:rsidR="0009305D" w:rsidRDefault="008B5BC3">
            <w:pPr>
              <w:pStyle w:val="Default"/>
              <w:keepNext/>
            </w:pPr>
            <w:r>
              <w:t xml:space="preserve">01-05-2017. </w:t>
            </w:r>
          </w:p>
        </w:tc>
        <w:tc>
          <w:tcPr>
            <w:tcW w:w="1400" w:type="dxa"/>
            <w:tcMar>
              <w:top w:w="50" w:type="dxa"/>
              <w:left w:w="50" w:type="dxa"/>
              <w:bottom w:w="50" w:type="dxa"/>
              <w:right w:w="50" w:type="dxa"/>
            </w:tcMar>
          </w:tcPr>
          <w:p w:rsidR="0009305D" w:rsidRDefault="008B5BC3">
            <w:pPr>
              <w:pStyle w:val="Default"/>
              <w:keepNext/>
              <w:jc w:val="right"/>
            </w:pPr>
            <w:r>
              <w:t>Hoe evalueren?</w:t>
            </w:r>
          </w:p>
        </w:tc>
        <w:tc>
          <w:tcPr>
            <w:tcW w:w="1400" w:type="dxa"/>
            <w:tcMar>
              <w:top w:w="50" w:type="dxa"/>
              <w:left w:w="50" w:type="dxa"/>
              <w:bottom w:w="50" w:type="dxa"/>
              <w:right w:w="50" w:type="dxa"/>
            </w:tcMar>
          </w:tcPr>
          <w:p w:rsidR="0009305D" w:rsidRDefault="00790415">
            <w:pPr>
              <w:pStyle w:val="Default"/>
              <w:keepNext/>
            </w:pPr>
            <w:r>
              <w:t>Individue</w:t>
            </w:r>
            <w:r w:rsidR="008B5BC3">
              <w:t>el bevragen in gesprek.</w:t>
            </w:r>
          </w:p>
        </w:tc>
        <w:tc>
          <w:tcPr>
            <w:tcW w:w="1400" w:type="dxa"/>
            <w:vMerge/>
          </w:tcPr>
          <w:p w:rsidR="0009305D" w:rsidRDefault="0009305D">
            <w:pPr>
              <w:pStyle w:val="Default"/>
              <w:keepNext/>
            </w:pPr>
          </w:p>
        </w:tc>
        <w:tc>
          <w:tcPr>
            <w:tcW w:w="1900" w:type="dxa"/>
            <w:vMerge/>
          </w:tcPr>
          <w:p w:rsidR="0009305D" w:rsidRDefault="0009305D">
            <w:pPr>
              <w:pStyle w:val="Default"/>
              <w:keepNext/>
            </w:pPr>
          </w:p>
        </w:tc>
      </w:tr>
    </w:tbl>
    <w:p w:rsidR="00790415" w:rsidRDefault="008B5BC3" w:rsidP="00790415">
      <w:pPr>
        <w:pStyle w:val="Default"/>
      </w:pPr>
      <w:r>
        <w:t xml:space="preserve"> </w:t>
      </w:r>
    </w:p>
    <w:tbl>
      <w:tblPr>
        <w:tblW w:w="0" w:type="auto"/>
        <w:tblInd w:w="4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781"/>
        <w:gridCol w:w="1822"/>
        <w:gridCol w:w="1781"/>
        <w:gridCol w:w="1166"/>
        <w:gridCol w:w="1613"/>
        <w:gridCol w:w="1107"/>
        <w:gridCol w:w="817"/>
      </w:tblGrid>
      <w:tr w:rsidR="0009305D">
        <w:tc>
          <w:tcPr>
            <w:tcW w:w="1000" w:type="dxa"/>
            <w:shd w:val="clear" w:color="auto" w:fill="CCCCCC"/>
            <w:tcMar>
              <w:top w:w="50" w:type="dxa"/>
              <w:left w:w="50" w:type="dxa"/>
              <w:bottom w:w="50" w:type="dxa"/>
              <w:right w:w="50" w:type="dxa"/>
            </w:tcMar>
          </w:tcPr>
          <w:p w:rsidR="0009305D" w:rsidRDefault="008B5BC3">
            <w:pPr>
              <w:pStyle w:val="TableTitle"/>
              <w:keepNext/>
            </w:pPr>
            <w:r>
              <w:lastRenderedPageBreak/>
              <w:t>Info</w:t>
            </w:r>
          </w:p>
        </w:tc>
        <w:tc>
          <w:tcPr>
            <w:tcW w:w="2300" w:type="dxa"/>
            <w:shd w:val="clear" w:color="auto" w:fill="CCCCCC"/>
            <w:tcMar>
              <w:top w:w="50" w:type="dxa"/>
              <w:left w:w="50" w:type="dxa"/>
              <w:bottom w:w="50" w:type="dxa"/>
              <w:right w:w="50" w:type="dxa"/>
            </w:tcMar>
          </w:tcPr>
          <w:p w:rsidR="0009305D" w:rsidRDefault="008B5BC3">
            <w:pPr>
              <w:pStyle w:val="TableTitle"/>
              <w:keepNext/>
              <w:jc w:val="center"/>
            </w:pPr>
            <w:r>
              <w:t>Knelpunt</w:t>
            </w:r>
          </w:p>
        </w:tc>
        <w:tc>
          <w:tcPr>
            <w:tcW w:w="4200" w:type="dxa"/>
            <w:gridSpan w:val="3"/>
            <w:shd w:val="clear" w:color="auto" w:fill="CCCCCC"/>
            <w:tcMar>
              <w:top w:w="50" w:type="dxa"/>
              <w:left w:w="50" w:type="dxa"/>
              <w:bottom w:w="50" w:type="dxa"/>
              <w:right w:w="50" w:type="dxa"/>
            </w:tcMar>
          </w:tcPr>
          <w:p w:rsidR="0009305D" w:rsidRDefault="008B5BC3">
            <w:pPr>
              <w:pStyle w:val="TableTitle"/>
              <w:keepNext/>
            </w:pPr>
            <w:r>
              <w:t>Opmerking</w:t>
            </w:r>
          </w:p>
        </w:tc>
        <w:tc>
          <w:tcPr>
            <w:tcW w:w="2800" w:type="dxa"/>
            <w:gridSpan w:val="2"/>
            <w:shd w:val="clear" w:color="auto" w:fill="CCCCCC"/>
            <w:tcMar>
              <w:top w:w="50" w:type="dxa"/>
              <w:left w:w="50" w:type="dxa"/>
              <w:bottom w:w="50" w:type="dxa"/>
              <w:right w:w="50" w:type="dxa"/>
            </w:tcMar>
          </w:tcPr>
          <w:p w:rsidR="0009305D" w:rsidRDefault="008B5BC3">
            <w:pPr>
              <w:pStyle w:val="TableTitle"/>
              <w:keepNext/>
              <w:jc w:val="center"/>
            </w:pPr>
            <w:r>
              <w:t>Foto</w:t>
            </w:r>
          </w:p>
        </w:tc>
      </w:tr>
      <w:tr w:rsidR="0009305D">
        <w:tc>
          <w:tcPr>
            <w:tcW w:w="1000" w:type="dxa"/>
            <w:tcMar>
              <w:top w:w="50" w:type="dxa"/>
              <w:left w:w="50" w:type="dxa"/>
              <w:bottom w:w="50" w:type="dxa"/>
              <w:right w:w="50" w:type="dxa"/>
            </w:tcMar>
          </w:tcPr>
          <w:p w:rsidR="0009305D" w:rsidRDefault="008B5BC3">
            <w:pPr>
              <w:pStyle w:val="Default"/>
              <w:keepNext/>
            </w:pPr>
            <w:r>
              <w:t>4.2.9.0</w:t>
            </w:r>
          </w:p>
        </w:tc>
        <w:tc>
          <w:tcPr>
            <w:tcW w:w="2300" w:type="dxa"/>
            <w:tcMar>
              <w:top w:w="50" w:type="dxa"/>
              <w:left w:w="50" w:type="dxa"/>
              <w:bottom w:w="50" w:type="dxa"/>
              <w:right w:w="50" w:type="dxa"/>
            </w:tcMar>
          </w:tcPr>
          <w:p w:rsidR="0009305D" w:rsidRDefault="008B5BC3">
            <w:pPr>
              <w:pStyle w:val="Default"/>
              <w:keepNext/>
            </w:pPr>
            <w:r>
              <w:t>De school heeft geen leeftijdsbewust personeelsbeleid.</w:t>
            </w:r>
          </w:p>
        </w:tc>
        <w:tc>
          <w:tcPr>
            <w:tcW w:w="4200" w:type="dxa"/>
            <w:gridSpan w:val="3"/>
            <w:tcMar>
              <w:top w:w="50" w:type="dxa"/>
              <w:left w:w="50" w:type="dxa"/>
              <w:bottom w:w="50" w:type="dxa"/>
              <w:right w:w="50" w:type="dxa"/>
            </w:tcMar>
          </w:tcPr>
          <w:p w:rsidR="0009305D" w:rsidRDefault="0009305D">
            <w:pPr>
              <w:pStyle w:val="Default"/>
              <w:keepNext/>
            </w:pPr>
          </w:p>
        </w:tc>
        <w:tc>
          <w:tcPr>
            <w:tcW w:w="2800" w:type="dxa"/>
            <w:gridSpan w:val="2"/>
            <w:vMerge w:val="restart"/>
            <w:tcMar>
              <w:top w:w="50" w:type="dxa"/>
              <w:left w:w="50" w:type="dxa"/>
              <w:bottom w:w="50" w:type="dxa"/>
              <w:right w:w="50" w:type="dxa"/>
            </w:tcMar>
          </w:tcPr>
          <w:p w:rsidR="0009305D" w:rsidRDefault="008B5BC3">
            <w:pPr>
              <w:pStyle w:val="Default"/>
              <w:keepNext/>
            </w:pPr>
            <w:r>
              <w:t xml:space="preserve"> </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Activiteiten</w:t>
            </w:r>
          </w:p>
        </w:tc>
        <w:tc>
          <w:tcPr>
            <w:tcW w:w="5100" w:type="dxa"/>
            <w:gridSpan w:val="3"/>
            <w:tcMar>
              <w:top w:w="50" w:type="dxa"/>
              <w:left w:w="50" w:type="dxa"/>
              <w:bottom w:w="50" w:type="dxa"/>
              <w:right w:w="50" w:type="dxa"/>
            </w:tcMar>
          </w:tcPr>
          <w:p w:rsidR="0009305D" w:rsidRDefault="008B5BC3">
            <w:pPr>
              <w:pStyle w:val="Default"/>
              <w:keepNext/>
            </w:pPr>
            <w:r>
              <w:t>De school ervaart dit knelpunt niet als knelpunt, het leidt niet tot verstoorde relaties tussen collega's. Bij mutaties in de personele zin wordt bewust gestreefd naar verjonging, dit om zodoende de opbouw in leeftijd evenwichtiger te laten worden.</w:t>
            </w:r>
          </w:p>
        </w:tc>
        <w:tc>
          <w:tcPr>
            <w:tcW w:w="2800" w:type="dxa"/>
            <w:gridSpan w:val="2"/>
            <w:vMerge/>
          </w:tcPr>
          <w:p w:rsidR="0009305D" w:rsidRDefault="0009305D">
            <w:pPr>
              <w:pStyle w:val="Default"/>
              <w:keepNext/>
            </w:pP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Wie is verantwoordelijk?</w:t>
            </w:r>
          </w:p>
        </w:tc>
        <w:tc>
          <w:tcPr>
            <w:tcW w:w="2300" w:type="dxa"/>
            <w:tcMar>
              <w:top w:w="50" w:type="dxa"/>
              <w:left w:w="50" w:type="dxa"/>
              <w:bottom w:w="50" w:type="dxa"/>
              <w:right w:w="50" w:type="dxa"/>
            </w:tcMar>
          </w:tcPr>
          <w:p w:rsidR="0009305D" w:rsidRDefault="008B5BC3">
            <w:pPr>
              <w:pStyle w:val="Default"/>
              <w:keepNext/>
            </w:pPr>
            <w:r>
              <w:t>Stafbureau personeelszaken en directie.</w:t>
            </w:r>
          </w:p>
        </w:tc>
        <w:tc>
          <w:tcPr>
            <w:tcW w:w="1400" w:type="dxa"/>
            <w:tcMar>
              <w:top w:w="50" w:type="dxa"/>
              <w:left w:w="50" w:type="dxa"/>
              <w:bottom w:w="50" w:type="dxa"/>
              <w:right w:w="50" w:type="dxa"/>
            </w:tcMar>
          </w:tcPr>
          <w:p w:rsidR="0009305D" w:rsidRDefault="008B5BC3">
            <w:pPr>
              <w:pStyle w:val="Default"/>
              <w:keepNext/>
              <w:jc w:val="right"/>
            </w:pPr>
            <w:r>
              <w:t>Wie gaat het uitvoeren?</w:t>
            </w:r>
          </w:p>
        </w:tc>
        <w:tc>
          <w:tcPr>
            <w:tcW w:w="1400" w:type="dxa"/>
            <w:tcMar>
              <w:top w:w="50" w:type="dxa"/>
              <w:left w:w="50" w:type="dxa"/>
              <w:bottom w:w="50" w:type="dxa"/>
              <w:right w:w="50" w:type="dxa"/>
            </w:tcMar>
          </w:tcPr>
          <w:p w:rsidR="0009305D" w:rsidRDefault="008B5BC3">
            <w:pPr>
              <w:pStyle w:val="Default"/>
              <w:keepNext/>
            </w:pPr>
            <w:r>
              <w:t>Directie.</w:t>
            </w:r>
          </w:p>
        </w:tc>
        <w:tc>
          <w:tcPr>
            <w:tcW w:w="1400" w:type="dxa"/>
            <w:tcMar>
              <w:top w:w="50" w:type="dxa"/>
              <w:left w:w="50" w:type="dxa"/>
              <w:bottom w:w="50" w:type="dxa"/>
              <w:right w:w="50" w:type="dxa"/>
            </w:tcMar>
            <w:vAlign w:val="center"/>
          </w:tcPr>
          <w:p w:rsidR="0009305D" w:rsidRDefault="008B5BC3">
            <w:pPr>
              <w:pStyle w:val="Default"/>
              <w:keepNext/>
              <w:jc w:val="right"/>
            </w:pPr>
            <w:r>
              <w:t>Verholpen</w:t>
            </w:r>
          </w:p>
        </w:tc>
        <w:tc>
          <w:tcPr>
            <w:tcW w:w="1900" w:type="dxa"/>
            <w:tcMar>
              <w:top w:w="50" w:type="dxa"/>
              <w:left w:w="50" w:type="dxa"/>
              <w:bottom w:w="50" w:type="dxa"/>
              <w:right w:w="50" w:type="dxa"/>
            </w:tcMar>
            <w:vAlign w:val="center"/>
          </w:tcPr>
          <w:p w:rsidR="0009305D" w:rsidRDefault="008B5BC3">
            <w:pPr>
              <w:pStyle w:val="Default"/>
              <w:keepNext/>
            </w:pPr>
            <w:r>
              <w:t>Nee</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Kosten?</w:t>
            </w:r>
          </w:p>
        </w:tc>
        <w:tc>
          <w:tcPr>
            <w:tcW w:w="2300" w:type="dxa"/>
            <w:tcMar>
              <w:top w:w="50" w:type="dxa"/>
              <w:left w:w="50" w:type="dxa"/>
              <w:bottom w:w="50" w:type="dxa"/>
              <w:right w:w="50" w:type="dxa"/>
            </w:tcMar>
          </w:tcPr>
          <w:p w:rsidR="0009305D" w:rsidRDefault="008B5BC3">
            <w:pPr>
              <w:pStyle w:val="Default"/>
              <w:keepNext/>
            </w:pPr>
            <w:r>
              <w:t>Budgettair neutraal.</w:t>
            </w:r>
          </w:p>
        </w:tc>
        <w:tc>
          <w:tcPr>
            <w:tcW w:w="1400" w:type="dxa"/>
            <w:tcMar>
              <w:top w:w="50" w:type="dxa"/>
              <w:left w:w="50" w:type="dxa"/>
              <w:bottom w:w="50" w:type="dxa"/>
              <w:right w:w="50" w:type="dxa"/>
            </w:tcMar>
          </w:tcPr>
          <w:p w:rsidR="0009305D" w:rsidRDefault="008B5BC3">
            <w:pPr>
              <w:pStyle w:val="Default"/>
              <w:keepNext/>
              <w:jc w:val="right"/>
            </w:pPr>
            <w:r>
              <w:t>Hoeveel tijd?</w:t>
            </w:r>
          </w:p>
        </w:tc>
        <w:tc>
          <w:tcPr>
            <w:tcW w:w="1400" w:type="dxa"/>
            <w:tcMar>
              <w:top w:w="50" w:type="dxa"/>
              <w:left w:w="50" w:type="dxa"/>
              <w:bottom w:w="50" w:type="dxa"/>
              <w:right w:w="50" w:type="dxa"/>
            </w:tcMar>
          </w:tcPr>
          <w:p w:rsidR="0009305D" w:rsidRDefault="008B5BC3">
            <w:pPr>
              <w:pStyle w:val="Default"/>
              <w:keepNext/>
            </w:pPr>
            <w:r>
              <w:t>40 uur per jaar.</w:t>
            </w:r>
          </w:p>
        </w:tc>
        <w:tc>
          <w:tcPr>
            <w:tcW w:w="1400" w:type="dxa"/>
            <w:vMerge w:val="restart"/>
            <w:tcMar>
              <w:top w:w="50" w:type="dxa"/>
              <w:left w:w="50" w:type="dxa"/>
              <w:bottom w:w="50" w:type="dxa"/>
              <w:right w:w="50" w:type="dxa"/>
            </w:tcMar>
            <w:vAlign w:val="center"/>
          </w:tcPr>
          <w:p w:rsidR="0009305D" w:rsidRDefault="008B5BC3">
            <w:pPr>
              <w:pStyle w:val="Default"/>
              <w:keepNext/>
              <w:jc w:val="right"/>
            </w:pPr>
            <w:r>
              <w:t>Risico klasse</w:t>
            </w:r>
          </w:p>
        </w:tc>
        <w:tc>
          <w:tcPr>
            <w:tcW w:w="1900" w:type="dxa"/>
            <w:vMerge w:val="restart"/>
            <w:tcMar>
              <w:top w:w="50" w:type="dxa"/>
              <w:left w:w="50" w:type="dxa"/>
              <w:bottom w:w="50" w:type="dxa"/>
              <w:right w:w="50" w:type="dxa"/>
            </w:tcMar>
            <w:vAlign w:val="center"/>
          </w:tcPr>
          <w:p w:rsidR="0009305D" w:rsidRDefault="008B5BC3">
            <w:pPr>
              <w:pStyle w:val="Default"/>
              <w:keepNext/>
            </w:pPr>
            <w:r>
              <w:t>3</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Wanneer af?</w:t>
            </w:r>
          </w:p>
        </w:tc>
        <w:tc>
          <w:tcPr>
            <w:tcW w:w="2300" w:type="dxa"/>
            <w:tcMar>
              <w:top w:w="50" w:type="dxa"/>
              <w:left w:w="50" w:type="dxa"/>
              <w:bottom w:w="50" w:type="dxa"/>
              <w:right w:w="50" w:type="dxa"/>
            </w:tcMar>
          </w:tcPr>
          <w:p w:rsidR="0009305D" w:rsidRDefault="008B5BC3">
            <w:pPr>
              <w:pStyle w:val="Default"/>
              <w:keepNext/>
            </w:pPr>
            <w:r>
              <w:t>01-08-2019.</w:t>
            </w:r>
          </w:p>
        </w:tc>
        <w:tc>
          <w:tcPr>
            <w:tcW w:w="1400" w:type="dxa"/>
            <w:tcMar>
              <w:top w:w="50" w:type="dxa"/>
              <w:left w:w="50" w:type="dxa"/>
              <w:bottom w:w="50" w:type="dxa"/>
              <w:right w:w="50" w:type="dxa"/>
            </w:tcMar>
          </w:tcPr>
          <w:p w:rsidR="0009305D" w:rsidRDefault="008B5BC3">
            <w:pPr>
              <w:pStyle w:val="Default"/>
              <w:keepNext/>
              <w:jc w:val="right"/>
            </w:pPr>
            <w:r>
              <w:t>Hoe evalueren?</w:t>
            </w:r>
          </w:p>
        </w:tc>
        <w:tc>
          <w:tcPr>
            <w:tcW w:w="1400" w:type="dxa"/>
            <w:tcMar>
              <w:top w:w="50" w:type="dxa"/>
              <w:left w:w="50" w:type="dxa"/>
              <w:bottom w:w="50" w:type="dxa"/>
              <w:right w:w="50" w:type="dxa"/>
            </w:tcMar>
          </w:tcPr>
          <w:p w:rsidR="0009305D" w:rsidRDefault="008B5BC3">
            <w:pPr>
              <w:pStyle w:val="Default"/>
              <w:keepNext/>
            </w:pPr>
            <w:r>
              <w:t>In mobiliteits- en personeelsbeleid Stichting.</w:t>
            </w:r>
          </w:p>
        </w:tc>
        <w:tc>
          <w:tcPr>
            <w:tcW w:w="1400" w:type="dxa"/>
            <w:vMerge/>
          </w:tcPr>
          <w:p w:rsidR="0009305D" w:rsidRDefault="0009305D">
            <w:pPr>
              <w:pStyle w:val="Default"/>
              <w:keepNext/>
            </w:pPr>
          </w:p>
        </w:tc>
        <w:tc>
          <w:tcPr>
            <w:tcW w:w="1900" w:type="dxa"/>
            <w:vMerge/>
          </w:tcPr>
          <w:p w:rsidR="0009305D" w:rsidRDefault="0009305D">
            <w:pPr>
              <w:pStyle w:val="Default"/>
              <w:keepNext/>
            </w:pPr>
          </w:p>
        </w:tc>
      </w:tr>
    </w:tbl>
    <w:p w:rsidR="00790415" w:rsidRDefault="008B5BC3" w:rsidP="00790415">
      <w:pPr>
        <w:pStyle w:val="Default"/>
      </w:pPr>
      <w:r>
        <w:t xml:space="preserve"> </w:t>
      </w:r>
    </w:p>
    <w:tbl>
      <w:tblPr>
        <w:tblW w:w="0" w:type="auto"/>
        <w:tblInd w:w="4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824"/>
        <w:gridCol w:w="1565"/>
        <w:gridCol w:w="1626"/>
        <w:gridCol w:w="1210"/>
        <w:gridCol w:w="1679"/>
        <w:gridCol w:w="1162"/>
        <w:gridCol w:w="1021"/>
      </w:tblGrid>
      <w:tr w:rsidR="0009305D">
        <w:tc>
          <w:tcPr>
            <w:tcW w:w="1000" w:type="dxa"/>
            <w:shd w:val="clear" w:color="auto" w:fill="CCCCCC"/>
            <w:tcMar>
              <w:top w:w="50" w:type="dxa"/>
              <w:left w:w="50" w:type="dxa"/>
              <w:bottom w:w="50" w:type="dxa"/>
              <w:right w:w="50" w:type="dxa"/>
            </w:tcMar>
          </w:tcPr>
          <w:p w:rsidR="0009305D" w:rsidRDefault="008B5BC3">
            <w:pPr>
              <w:pStyle w:val="TableTitle"/>
              <w:keepNext/>
            </w:pPr>
            <w:r>
              <w:t>Info</w:t>
            </w:r>
          </w:p>
        </w:tc>
        <w:tc>
          <w:tcPr>
            <w:tcW w:w="2300" w:type="dxa"/>
            <w:shd w:val="clear" w:color="auto" w:fill="CCCCCC"/>
            <w:tcMar>
              <w:top w:w="50" w:type="dxa"/>
              <w:left w:w="50" w:type="dxa"/>
              <w:bottom w:w="50" w:type="dxa"/>
              <w:right w:w="50" w:type="dxa"/>
            </w:tcMar>
          </w:tcPr>
          <w:p w:rsidR="0009305D" w:rsidRDefault="008B5BC3">
            <w:pPr>
              <w:pStyle w:val="TableTitle"/>
              <w:keepNext/>
              <w:jc w:val="center"/>
            </w:pPr>
            <w:r>
              <w:t>Knelpunt</w:t>
            </w:r>
          </w:p>
        </w:tc>
        <w:tc>
          <w:tcPr>
            <w:tcW w:w="4200" w:type="dxa"/>
            <w:gridSpan w:val="3"/>
            <w:shd w:val="clear" w:color="auto" w:fill="CCCCCC"/>
            <w:tcMar>
              <w:top w:w="50" w:type="dxa"/>
              <w:left w:w="50" w:type="dxa"/>
              <w:bottom w:w="50" w:type="dxa"/>
              <w:right w:w="50" w:type="dxa"/>
            </w:tcMar>
          </w:tcPr>
          <w:p w:rsidR="0009305D" w:rsidRDefault="008B5BC3">
            <w:pPr>
              <w:pStyle w:val="TableTitle"/>
              <w:keepNext/>
            </w:pPr>
            <w:r>
              <w:t>Opmerking</w:t>
            </w:r>
          </w:p>
        </w:tc>
        <w:tc>
          <w:tcPr>
            <w:tcW w:w="2800" w:type="dxa"/>
            <w:gridSpan w:val="2"/>
            <w:shd w:val="clear" w:color="auto" w:fill="CCCCCC"/>
            <w:tcMar>
              <w:top w:w="50" w:type="dxa"/>
              <w:left w:w="50" w:type="dxa"/>
              <w:bottom w:w="50" w:type="dxa"/>
              <w:right w:w="50" w:type="dxa"/>
            </w:tcMar>
          </w:tcPr>
          <w:p w:rsidR="0009305D" w:rsidRDefault="008B5BC3">
            <w:pPr>
              <w:pStyle w:val="TableTitle"/>
              <w:keepNext/>
              <w:jc w:val="center"/>
            </w:pPr>
            <w:r>
              <w:t>Foto</w:t>
            </w:r>
          </w:p>
        </w:tc>
      </w:tr>
      <w:tr w:rsidR="0009305D">
        <w:tc>
          <w:tcPr>
            <w:tcW w:w="1000" w:type="dxa"/>
            <w:tcMar>
              <w:top w:w="50" w:type="dxa"/>
              <w:left w:w="50" w:type="dxa"/>
              <w:bottom w:w="50" w:type="dxa"/>
              <w:right w:w="50" w:type="dxa"/>
            </w:tcMar>
          </w:tcPr>
          <w:p w:rsidR="0009305D" w:rsidRDefault="008B5BC3">
            <w:pPr>
              <w:pStyle w:val="Default"/>
              <w:keepNext/>
            </w:pPr>
            <w:r>
              <w:t>6.1.1.0</w:t>
            </w:r>
          </w:p>
        </w:tc>
        <w:tc>
          <w:tcPr>
            <w:tcW w:w="2300" w:type="dxa"/>
            <w:tcMar>
              <w:top w:w="50" w:type="dxa"/>
              <w:left w:w="50" w:type="dxa"/>
              <w:bottom w:w="50" w:type="dxa"/>
              <w:right w:w="50" w:type="dxa"/>
            </w:tcMar>
          </w:tcPr>
          <w:p w:rsidR="0009305D" w:rsidRDefault="008B5BC3">
            <w:pPr>
              <w:pStyle w:val="Default"/>
              <w:keepNext/>
            </w:pPr>
            <w:r>
              <w:t>De bestrating van het schoolplein bevat gebreken.</w:t>
            </w:r>
          </w:p>
        </w:tc>
        <w:tc>
          <w:tcPr>
            <w:tcW w:w="4200" w:type="dxa"/>
            <w:gridSpan w:val="3"/>
            <w:tcMar>
              <w:top w:w="50" w:type="dxa"/>
              <w:left w:w="50" w:type="dxa"/>
              <w:bottom w:w="50" w:type="dxa"/>
              <w:right w:w="50" w:type="dxa"/>
            </w:tcMar>
          </w:tcPr>
          <w:p w:rsidR="0009305D" w:rsidRDefault="008B5BC3">
            <w:pPr>
              <w:pStyle w:val="Default"/>
              <w:keepNext/>
            </w:pPr>
            <w:r>
              <w:t xml:space="preserve">Indien op het schoolplein sprake is van losliggende tegels, kuilen, slechte afwatering </w:t>
            </w:r>
            <w:proofErr w:type="spellStart"/>
            <w:r>
              <w:t>enz</w:t>
            </w:r>
            <w:proofErr w:type="spellEnd"/>
            <w:r>
              <w:t>, dan betekent dit een risico voor het personeel maar ook voor derden/anderen. Denk hierbij ook aan rolstolgebruikers.</w:t>
            </w:r>
          </w:p>
        </w:tc>
        <w:tc>
          <w:tcPr>
            <w:tcW w:w="2800" w:type="dxa"/>
            <w:gridSpan w:val="2"/>
            <w:vMerge w:val="restart"/>
            <w:tcMar>
              <w:top w:w="50" w:type="dxa"/>
              <w:left w:w="50" w:type="dxa"/>
              <w:bottom w:w="50" w:type="dxa"/>
              <w:right w:w="50" w:type="dxa"/>
            </w:tcMar>
          </w:tcPr>
          <w:p w:rsidR="0009305D" w:rsidRDefault="008B5BC3">
            <w:pPr>
              <w:pStyle w:val="Default"/>
              <w:keepNext/>
            </w:pPr>
            <w:r>
              <w:t xml:space="preserve"> </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Activiteiten</w:t>
            </w:r>
          </w:p>
        </w:tc>
        <w:tc>
          <w:tcPr>
            <w:tcW w:w="5100" w:type="dxa"/>
            <w:gridSpan w:val="3"/>
            <w:tcMar>
              <w:top w:w="50" w:type="dxa"/>
              <w:left w:w="50" w:type="dxa"/>
              <w:bottom w:w="50" w:type="dxa"/>
              <w:right w:w="50" w:type="dxa"/>
            </w:tcMar>
          </w:tcPr>
          <w:p w:rsidR="0009305D" w:rsidRDefault="008B5BC3">
            <w:pPr>
              <w:pStyle w:val="Default"/>
              <w:keepNext/>
            </w:pPr>
            <w:r>
              <w:t xml:space="preserve">Gedeeltelijke herbestrating is opgenomen in het </w:t>
            </w:r>
            <w:proofErr w:type="spellStart"/>
            <w:r>
              <w:t>MeerjarenOnderhoudsPlan</w:t>
            </w:r>
            <w:proofErr w:type="spellEnd"/>
            <w:r>
              <w:t xml:space="preserve"> (M.O.P.) voor het jaar 2017. Op basis van offertes wordt firma aangezocht die </w:t>
            </w:r>
            <w:proofErr w:type="spellStart"/>
            <w:r>
              <w:t>herstrating</w:t>
            </w:r>
            <w:proofErr w:type="spellEnd"/>
            <w:r>
              <w:t xml:space="preserve"> uitvoert v</w:t>
            </w:r>
            <w:r>
              <w:t>óó</w:t>
            </w:r>
            <w:r>
              <w:t>r 01-05-2017.</w:t>
            </w:r>
          </w:p>
        </w:tc>
        <w:tc>
          <w:tcPr>
            <w:tcW w:w="2800" w:type="dxa"/>
            <w:gridSpan w:val="2"/>
            <w:vMerge/>
          </w:tcPr>
          <w:p w:rsidR="0009305D" w:rsidRDefault="0009305D">
            <w:pPr>
              <w:pStyle w:val="Default"/>
              <w:keepNext/>
            </w:pP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Wie is verantwoordelijk?</w:t>
            </w:r>
          </w:p>
        </w:tc>
        <w:tc>
          <w:tcPr>
            <w:tcW w:w="2300" w:type="dxa"/>
            <w:tcMar>
              <w:top w:w="50" w:type="dxa"/>
              <w:left w:w="50" w:type="dxa"/>
              <w:bottom w:w="50" w:type="dxa"/>
              <w:right w:w="50" w:type="dxa"/>
            </w:tcMar>
          </w:tcPr>
          <w:p w:rsidR="0009305D" w:rsidRDefault="008B5BC3">
            <w:pPr>
              <w:pStyle w:val="Default"/>
              <w:keepNext/>
            </w:pPr>
            <w:r>
              <w:t>Facilitair medewerker Stichting en directie.</w:t>
            </w:r>
          </w:p>
        </w:tc>
        <w:tc>
          <w:tcPr>
            <w:tcW w:w="1400" w:type="dxa"/>
            <w:tcMar>
              <w:top w:w="50" w:type="dxa"/>
              <w:left w:w="50" w:type="dxa"/>
              <w:bottom w:w="50" w:type="dxa"/>
              <w:right w:w="50" w:type="dxa"/>
            </w:tcMar>
          </w:tcPr>
          <w:p w:rsidR="0009305D" w:rsidRDefault="008B5BC3">
            <w:pPr>
              <w:pStyle w:val="Default"/>
              <w:keepNext/>
              <w:jc w:val="right"/>
            </w:pPr>
            <w:r>
              <w:t>Wie gaat het uitvoeren?</w:t>
            </w:r>
          </w:p>
        </w:tc>
        <w:tc>
          <w:tcPr>
            <w:tcW w:w="1400" w:type="dxa"/>
            <w:tcMar>
              <w:top w:w="50" w:type="dxa"/>
              <w:left w:w="50" w:type="dxa"/>
              <w:bottom w:w="50" w:type="dxa"/>
              <w:right w:w="50" w:type="dxa"/>
            </w:tcMar>
          </w:tcPr>
          <w:p w:rsidR="0009305D" w:rsidRDefault="008B5BC3">
            <w:pPr>
              <w:pStyle w:val="Default"/>
              <w:keepNext/>
            </w:pPr>
            <w:r>
              <w:t>Aannemer, bestratingsbedrijf.</w:t>
            </w:r>
          </w:p>
        </w:tc>
        <w:tc>
          <w:tcPr>
            <w:tcW w:w="1400" w:type="dxa"/>
            <w:tcMar>
              <w:top w:w="50" w:type="dxa"/>
              <w:left w:w="50" w:type="dxa"/>
              <w:bottom w:w="50" w:type="dxa"/>
              <w:right w:w="50" w:type="dxa"/>
            </w:tcMar>
            <w:vAlign w:val="center"/>
          </w:tcPr>
          <w:p w:rsidR="0009305D" w:rsidRDefault="008B5BC3">
            <w:pPr>
              <w:pStyle w:val="Default"/>
              <w:keepNext/>
              <w:jc w:val="right"/>
            </w:pPr>
            <w:r>
              <w:t>Verholpen</w:t>
            </w:r>
          </w:p>
        </w:tc>
        <w:tc>
          <w:tcPr>
            <w:tcW w:w="1900" w:type="dxa"/>
            <w:tcMar>
              <w:top w:w="50" w:type="dxa"/>
              <w:left w:w="50" w:type="dxa"/>
              <w:bottom w:w="50" w:type="dxa"/>
              <w:right w:w="50" w:type="dxa"/>
            </w:tcMar>
            <w:vAlign w:val="center"/>
          </w:tcPr>
          <w:p w:rsidR="0009305D" w:rsidRDefault="008B5BC3">
            <w:pPr>
              <w:pStyle w:val="Default"/>
              <w:keepNext/>
            </w:pPr>
            <w:r>
              <w:t>Nee</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Kosten?</w:t>
            </w:r>
          </w:p>
        </w:tc>
        <w:tc>
          <w:tcPr>
            <w:tcW w:w="2300" w:type="dxa"/>
            <w:tcMar>
              <w:top w:w="50" w:type="dxa"/>
              <w:left w:w="50" w:type="dxa"/>
              <w:bottom w:w="50" w:type="dxa"/>
              <w:right w:w="50" w:type="dxa"/>
            </w:tcMar>
          </w:tcPr>
          <w:p w:rsidR="0009305D" w:rsidRDefault="008B5BC3">
            <w:pPr>
              <w:pStyle w:val="Default"/>
              <w:keepNext/>
            </w:pPr>
            <w:r>
              <w:t xml:space="preserve">Opgenomen in M.O.P. </w:t>
            </w:r>
          </w:p>
        </w:tc>
        <w:tc>
          <w:tcPr>
            <w:tcW w:w="1400" w:type="dxa"/>
            <w:tcMar>
              <w:top w:w="50" w:type="dxa"/>
              <w:left w:w="50" w:type="dxa"/>
              <w:bottom w:w="50" w:type="dxa"/>
              <w:right w:w="50" w:type="dxa"/>
            </w:tcMar>
          </w:tcPr>
          <w:p w:rsidR="0009305D" w:rsidRDefault="008B5BC3">
            <w:pPr>
              <w:pStyle w:val="Default"/>
              <w:keepNext/>
              <w:jc w:val="right"/>
            </w:pPr>
            <w:r>
              <w:t>Hoeveel tijd?</w:t>
            </w:r>
          </w:p>
        </w:tc>
        <w:tc>
          <w:tcPr>
            <w:tcW w:w="1400" w:type="dxa"/>
            <w:tcMar>
              <w:top w:w="50" w:type="dxa"/>
              <w:left w:w="50" w:type="dxa"/>
              <w:bottom w:w="50" w:type="dxa"/>
              <w:right w:w="50" w:type="dxa"/>
            </w:tcMar>
          </w:tcPr>
          <w:p w:rsidR="0009305D" w:rsidRDefault="008B5BC3">
            <w:pPr>
              <w:pStyle w:val="Default"/>
              <w:keepNext/>
            </w:pPr>
            <w:r>
              <w:t>40 uur tot 80 uur.</w:t>
            </w:r>
          </w:p>
        </w:tc>
        <w:tc>
          <w:tcPr>
            <w:tcW w:w="1400" w:type="dxa"/>
            <w:vMerge w:val="restart"/>
            <w:tcMar>
              <w:top w:w="50" w:type="dxa"/>
              <w:left w:w="50" w:type="dxa"/>
              <w:bottom w:w="50" w:type="dxa"/>
              <w:right w:w="50" w:type="dxa"/>
            </w:tcMar>
            <w:vAlign w:val="center"/>
          </w:tcPr>
          <w:p w:rsidR="0009305D" w:rsidRDefault="008B5BC3">
            <w:pPr>
              <w:pStyle w:val="Default"/>
              <w:keepNext/>
              <w:jc w:val="right"/>
            </w:pPr>
            <w:r>
              <w:t>Risico klasse</w:t>
            </w:r>
          </w:p>
        </w:tc>
        <w:tc>
          <w:tcPr>
            <w:tcW w:w="1900" w:type="dxa"/>
            <w:vMerge w:val="restart"/>
            <w:tcMar>
              <w:top w:w="50" w:type="dxa"/>
              <w:left w:w="50" w:type="dxa"/>
              <w:bottom w:w="50" w:type="dxa"/>
              <w:right w:w="50" w:type="dxa"/>
            </w:tcMar>
            <w:vAlign w:val="center"/>
          </w:tcPr>
          <w:p w:rsidR="0009305D" w:rsidRDefault="008B5BC3">
            <w:pPr>
              <w:pStyle w:val="Default"/>
              <w:keepNext/>
            </w:pPr>
            <w:r>
              <w:t>3</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Wanneer af?</w:t>
            </w:r>
          </w:p>
        </w:tc>
        <w:tc>
          <w:tcPr>
            <w:tcW w:w="2300" w:type="dxa"/>
            <w:tcMar>
              <w:top w:w="50" w:type="dxa"/>
              <w:left w:w="50" w:type="dxa"/>
              <w:bottom w:w="50" w:type="dxa"/>
              <w:right w:w="50" w:type="dxa"/>
            </w:tcMar>
          </w:tcPr>
          <w:p w:rsidR="0009305D" w:rsidRDefault="008B5BC3">
            <w:pPr>
              <w:pStyle w:val="Default"/>
              <w:keepNext/>
            </w:pPr>
            <w:r>
              <w:t>01-06-2017.</w:t>
            </w:r>
          </w:p>
        </w:tc>
        <w:tc>
          <w:tcPr>
            <w:tcW w:w="1400" w:type="dxa"/>
            <w:tcMar>
              <w:top w:w="50" w:type="dxa"/>
              <w:left w:w="50" w:type="dxa"/>
              <w:bottom w:w="50" w:type="dxa"/>
              <w:right w:w="50" w:type="dxa"/>
            </w:tcMar>
          </w:tcPr>
          <w:p w:rsidR="0009305D" w:rsidRDefault="008B5BC3">
            <w:pPr>
              <w:pStyle w:val="Default"/>
              <w:keepNext/>
              <w:jc w:val="right"/>
            </w:pPr>
            <w:r>
              <w:t>Hoe evalueren?</w:t>
            </w:r>
          </w:p>
        </w:tc>
        <w:tc>
          <w:tcPr>
            <w:tcW w:w="1400" w:type="dxa"/>
            <w:tcMar>
              <w:top w:w="50" w:type="dxa"/>
              <w:left w:w="50" w:type="dxa"/>
              <w:bottom w:w="50" w:type="dxa"/>
              <w:right w:w="50" w:type="dxa"/>
            </w:tcMar>
          </w:tcPr>
          <w:p w:rsidR="0009305D" w:rsidRDefault="008B5BC3">
            <w:pPr>
              <w:pStyle w:val="Default"/>
              <w:keepNext/>
            </w:pPr>
            <w:r>
              <w:t>Schouw op locatie.</w:t>
            </w:r>
          </w:p>
        </w:tc>
        <w:tc>
          <w:tcPr>
            <w:tcW w:w="1400" w:type="dxa"/>
            <w:vMerge/>
          </w:tcPr>
          <w:p w:rsidR="0009305D" w:rsidRDefault="0009305D">
            <w:pPr>
              <w:pStyle w:val="Default"/>
              <w:keepNext/>
            </w:pPr>
          </w:p>
        </w:tc>
        <w:tc>
          <w:tcPr>
            <w:tcW w:w="1900" w:type="dxa"/>
            <w:vMerge/>
          </w:tcPr>
          <w:p w:rsidR="0009305D" w:rsidRDefault="0009305D">
            <w:pPr>
              <w:pStyle w:val="Default"/>
              <w:keepNext/>
            </w:pPr>
          </w:p>
        </w:tc>
      </w:tr>
    </w:tbl>
    <w:p w:rsidR="00790415" w:rsidRDefault="008B5BC3" w:rsidP="00790415">
      <w:pPr>
        <w:pStyle w:val="Default"/>
      </w:pPr>
      <w:r>
        <w:t xml:space="preserve"> </w:t>
      </w:r>
    </w:p>
    <w:tbl>
      <w:tblPr>
        <w:tblW w:w="0" w:type="auto"/>
        <w:tblInd w:w="4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909"/>
        <w:gridCol w:w="1748"/>
        <w:gridCol w:w="1548"/>
        <w:gridCol w:w="1241"/>
        <w:gridCol w:w="1275"/>
        <w:gridCol w:w="1201"/>
        <w:gridCol w:w="1165"/>
      </w:tblGrid>
      <w:tr w:rsidR="0009305D">
        <w:tc>
          <w:tcPr>
            <w:tcW w:w="1000" w:type="dxa"/>
            <w:shd w:val="clear" w:color="auto" w:fill="CCCCCC"/>
            <w:tcMar>
              <w:top w:w="50" w:type="dxa"/>
              <w:left w:w="50" w:type="dxa"/>
              <w:bottom w:w="50" w:type="dxa"/>
              <w:right w:w="50" w:type="dxa"/>
            </w:tcMar>
          </w:tcPr>
          <w:p w:rsidR="0009305D" w:rsidRDefault="008B5BC3">
            <w:pPr>
              <w:pStyle w:val="TableTitle"/>
              <w:keepNext/>
            </w:pPr>
            <w:r>
              <w:lastRenderedPageBreak/>
              <w:t>Info</w:t>
            </w:r>
          </w:p>
        </w:tc>
        <w:tc>
          <w:tcPr>
            <w:tcW w:w="2300" w:type="dxa"/>
            <w:shd w:val="clear" w:color="auto" w:fill="CCCCCC"/>
            <w:tcMar>
              <w:top w:w="50" w:type="dxa"/>
              <w:left w:w="50" w:type="dxa"/>
              <w:bottom w:w="50" w:type="dxa"/>
              <w:right w:w="50" w:type="dxa"/>
            </w:tcMar>
          </w:tcPr>
          <w:p w:rsidR="0009305D" w:rsidRDefault="008B5BC3">
            <w:pPr>
              <w:pStyle w:val="TableTitle"/>
              <w:keepNext/>
              <w:jc w:val="center"/>
            </w:pPr>
            <w:r>
              <w:t>Knelpunt</w:t>
            </w:r>
          </w:p>
        </w:tc>
        <w:tc>
          <w:tcPr>
            <w:tcW w:w="4200" w:type="dxa"/>
            <w:gridSpan w:val="3"/>
            <w:shd w:val="clear" w:color="auto" w:fill="CCCCCC"/>
            <w:tcMar>
              <w:top w:w="50" w:type="dxa"/>
              <w:left w:w="50" w:type="dxa"/>
              <w:bottom w:w="50" w:type="dxa"/>
              <w:right w:w="50" w:type="dxa"/>
            </w:tcMar>
          </w:tcPr>
          <w:p w:rsidR="0009305D" w:rsidRDefault="008B5BC3">
            <w:pPr>
              <w:pStyle w:val="TableTitle"/>
              <w:keepNext/>
            </w:pPr>
            <w:r>
              <w:t>Opmerking</w:t>
            </w:r>
          </w:p>
        </w:tc>
        <w:tc>
          <w:tcPr>
            <w:tcW w:w="2800" w:type="dxa"/>
            <w:gridSpan w:val="2"/>
            <w:shd w:val="clear" w:color="auto" w:fill="CCCCCC"/>
            <w:tcMar>
              <w:top w:w="50" w:type="dxa"/>
              <w:left w:w="50" w:type="dxa"/>
              <w:bottom w:w="50" w:type="dxa"/>
              <w:right w:w="50" w:type="dxa"/>
            </w:tcMar>
          </w:tcPr>
          <w:p w:rsidR="0009305D" w:rsidRDefault="008B5BC3">
            <w:pPr>
              <w:pStyle w:val="TableTitle"/>
              <w:keepNext/>
              <w:jc w:val="center"/>
            </w:pPr>
            <w:r>
              <w:t>Foto</w:t>
            </w:r>
          </w:p>
        </w:tc>
      </w:tr>
      <w:tr w:rsidR="0009305D">
        <w:tc>
          <w:tcPr>
            <w:tcW w:w="1000" w:type="dxa"/>
            <w:tcMar>
              <w:top w:w="50" w:type="dxa"/>
              <w:left w:w="50" w:type="dxa"/>
              <w:bottom w:w="50" w:type="dxa"/>
              <w:right w:w="50" w:type="dxa"/>
            </w:tcMar>
          </w:tcPr>
          <w:p w:rsidR="0009305D" w:rsidRDefault="008B5BC3">
            <w:pPr>
              <w:pStyle w:val="Default"/>
              <w:keepNext/>
            </w:pPr>
            <w:r>
              <w:t>6.2.10.0</w:t>
            </w:r>
          </w:p>
        </w:tc>
        <w:tc>
          <w:tcPr>
            <w:tcW w:w="2300" w:type="dxa"/>
            <w:tcMar>
              <w:top w:w="50" w:type="dxa"/>
              <w:left w:w="50" w:type="dxa"/>
              <w:bottom w:w="50" w:type="dxa"/>
              <w:right w:w="50" w:type="dxa"/>
            </w:tcMar>
          </w:tcPr>
          <w:p w:rsidR="0009305D" w:rsidRDefault="008B5BC3">
            <w:pPr>
              <w:pStyle w:val="Default"/>
              <w:keepNext/>
            </w:pPr>
            <w:r>
              <w:t>Glazen of transparante deuren en vlakken zijn niet voorzien van een markering op ooghoogte (1.40 meter).</w:t>
            </w:r>
          </w:p>
        </w:tc>
        <w:tc>
          <w:tcPr>
            <w:tcW w:w="4200" w:type="dxa"/>
            <w:gridSpan w:val="3"/>
            <w:tcMar>
              <w:top w:w="50" w:type="dxa"/>
              <w:left w:w="50" w:type="dxa"/>
              <w:bottom w:w="50" w:type="dxa"/>
              <w:right w:w="50" w:type="dxa"/>
            </w:tcMar>
          </w:tcPr>
          <w:p w:rsidR="0009305D" w:rsidRDefault="008B5BC3">
            <w:pPr>
              <w:pStyle w:val="Default"/>
              <w:keepNext/>
            </w:pPr>
            <w:r>
              <w:t xml:space="preserve">Dit aandachtspunt is gebaseerd op Artikel 3.11, lid 4 en Artikel 3.13, lid 2 van het Arbobesluit. </w:t>
            </w:r>
          </w:p>
        </w:tc>
        <w:tc>
          <w:tcPr>
            <w:tcW w:w="2800" w:type="dxa"/>
            <w:gridSpan w:val="2"/>
            <w:vMerge w:val="restart"/>
            <w:tcMar>
              <w:top w:w="50" w:type="dxa"/>
              <w:left w:w="50" w:type="dxa"/>
              <w:bottom w:w="50" w:type="dxa"/>
              <w:right w:w="50" w:type="dxa"/>
            </w:tcMar>
          </w:tcPr>
          <w:p w:rsidR="0009305D" w:rsidRDefault="008B5BC3">
            <w:pPr>
              <w:pStyle w:val="Default"/>
              <w:keepNext/>
            </w:pPr>
            <w:r>
              <w:t xml:space="preserve"> </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Activiteiten</w:t>
            </w:r>
          </w:p>
        </w:tc>
        <w:tc>
          <w:tcPr>
            <w:tcW w:w="5100" w:type="dxa"/>
            <w:gridSpan w:val="3"/>
            <w:tcMar>
              <w:top w:w="50" w:type="dxa"/>
              <w:left w:w="50" w:type="dxa"/>
              <w:bottom w:w="50" w:type="dxa"/>
              <w:right w:w="50" w:type="dxa"/>
            </w:tcMar>
          </w:tcPr>
          <w:p w:rsidR="0009305D" w:rsidRDefault="008B5BC3">
            <w:pPr>
              <w:pStyle w:val="Default"/>
              <w:keepNext/>
            </w:pPr>
            <w:r>
              <w:t>Waar nodig worden markeringen aangebracht.</w:t>
            </w:r>
          </w:p>
        </w:tc>
        <w:tc>
          <w:tcPr>
            <w:tcW w:w="2800" w:type="dxa"/>
            <w:gridSpan w:val="2"/>
            <w:vMerge/>
          </w:tcPr>
          <w:p w:rsidR="0009305D" w:rsidRDefault="0009305D">
            <w:pPr>
              <w:pStyle w:val="Default"/>
              <w:keepNext/>
            </w:pP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Wie is verantwoordelijk?</w:t>
            </w:r>
          </w:p>
        </w:tc>
        <w:tc>
          <w:tcPr>
            <w:tcW w:w="2300" w:type="dxa"/>
            <w:tcMar>
              <w:top w:w="50" w:type="dxa"/>
              <w:left w:w="50" w:type="dxa"/>
              <w:bottom w:w="50" w:type="dxa"/>
              <w:right w:w="50" w:type="dxa"/>
            </w:tcMar>
          </w:tcPr>
          <w:p w:rsidR="0009305D" w:rsidRDefault="008B5BC3">
            <w:pPr>
              <w:pStyle w:val="Default"/>
              <w:keepNext/>
            </w:pPr>
            <w:r>
              <w:t>Directie.</w:t>
            </w:r>
          </w:p>
        </w:tc>
        <w:tc>
          <w:tcPr>
            <w:tcW w:w="1400" w:type="dxa"/>
            <w:tcMar>
              <w:top w:w="50" w:type="dxa"/>
              <w:left w:w="50" w:type="dxa"/>
              <w:bottom w:w="50" w:type="dxa"/>
              <w:right w:w="50" w:type="dxa"/>
            </w:tcMar>
          </w:tcPr>
          <w:p w:rsidR="0009305D" w:rsidRDefault="008B5BC3">
            <w:pPr>
              <w:pStyle w:val="Default"/>
              <w:keepNext/>
              <w:jc w:val="right"/>
            </w:pPr>
            <w:r>
              <w:t>Wie gaat het uitvoeren?</w:t>
            </w:r>
          </w:p>
        </w:tc>
        <w:tc>
          <w:tcPr>
            <w:tcW w:w="1400" w:type="dxa"/>
            <w:tcMar>
              <w:top w:w="50" w:type="dxa"/>
              <w:left w:w="50" w:type="dxa"/>
              <w:bottom w:w="50" w:type="dxa"/>
              <w:right w:w="50" w:type="dxa"/>
            </w:tcMar>
          </w:tcPr>
          <w:p w:rsidR="0009305D" w:rsidRDefault="008B5BC3">
            <w:pPr>
              <w:pStyle w:val="Default"/>
              <w:keepNext/>
            </w:pPr>
            <w:r>
              <w:t>Vrijwillige klusjesman.</w:t>
            </w:r>
          </w:p>
        </w:tc>
        <w:tc>
          <w:tcPr>
            <w:tcW w:w="1400" w:type="dxa"/>
            <w:tcMar>
              <w:top w:w="50" w:type="dxa"/>
              <w:left w:w="50" w:type="dxa"/>
              <w:bottom w:w="50" w:type="dxa"/>
              <w:right w:w="50" w:type="dxa"/>
            </w:tcMar>
            <w:vAlign w:val="center"/>
          </w:tcPr>
          <w:p w:rsidR="0009305D" w:rsidRDefault="008B5BC3">
            <w:pPr>
              <w:pStyle w:val="Default"/>
              <w:keepNext/>
              <w:jc w:val="right"/>
            </w:pPr>
            <w:r>
              <w:t>Verholpen</w:t>
            </w:r>
          </w:p>
        </w:tc>
        <w:tc>
          <w:tcPr>
            <w:tcW w:w="1900" w:type="dxa"/>
            <w:tcMar>
              <w:top w:w="50" w:type="dxa"/>
              <w:left w:w="50" w:type="dxa"/>
              <w:bottom w:w="50" w:type="dxa"/>
              <w:right w:w="50" w:type="dxa"/>
            </w:tcMar>
            <w:vAlign w:val="center"/>
          </w:tcPr>
          <w:p w:rsidR="0009305D" w:rsidRDefault="008B5BC3">
            <w:pPr>
              <w:pStyle w:val="Default"/>
              <w:keepNext/>
            </w:pPr>
            <w:r>
              <w:t>Nee</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Kosten?</w:t>
            </w:r>
          </w:p>
        </w:tc>
        <w:tc>
          <w:tcPr>
            <w:tcW w:w="2300" w:type="dxa"/>
            <w:tcMar>
              <w:top w:w="50" w:type="dxa"/>
              <w:left w:w="50" w:type="dxa"/>
              <w:bottom w:w="50" w:type="dxa"/>
              <w:right w:w="50" w:type="dxa"/>
            </w:tcMar>
          </w:tcPr>
          <w:p w:rsidR="0009305D" w:rsidRDefault="008B5BC3">
            <w:pPr>
              <w:pStyle w:val="Default"/>
              <w:keepNext/>
            </w:pPr>
            <w:r>
              <w:t>€</w:t>
            </w:r>
            <w:r>
              <w:t xml:space="preserve"> 250,--</w:t>
            </w:r>
          </w:p>
        </w:tc>
        <w:tc>
          <w:tcPr>
            <w:tcW w:w="1400" w:type="dxa"/>
            <w:tcMar>
              <w:top w:w="50" w:type="dxa"/>
              <w:left w:w="50" w:type="dxa"/>
              <w:bottom w:w="50" w:type="dxa"/>
              <w:right w:w="50" w:type="dxa"/>
            </w:tcMar>
          </w:tcPr>
          <w:p w:rsidR="0009305D" w:rsidRDefault="008B5BC3">
            <w:pPr>
              <w:pStyle w:val="Default"/>
              <w:keepNext/>
              <w:jc w:val="right"/>
            </w:pPr>
            <w:r>
              <w:t>Hoeveel tijd?</w:t>
            </w:r>
          </w:p>
        </w:tc>
        <w:tc>
          <w:tcPr>
            <w:tcW w:w="1400" w:type="dxa"/>
            <w:tcMar>
              <w:top w:w="50" w:type="dxa"/>
              <w:left w:w="50" w:type="dxa"/>
              <w:bottom w:w="50" w:type="dxa"/>
              <w:right w:w="50" w:type="dxa"/>
            </w:tcMar>
          </w:tcPr>
          <w:p w:rsidR="0009305D" w:rsidRDefault="008B5BC3">
            <w:pPr>
              <w:pStyle w:val="Default"/>
              <w:keepNext/>
            </w:pPr>
            <w:r>
              <w:t>10 uur.</w:t>
            </w:r>
          </w:p>
        </w:tc>
        <w:tc>
          <w:tcPr>
            <w:tcW w:w="1400" w:type="dxa"/>
            <w:vMerge w:val="restart"/>
            <w:tcMar>
              <w:top w:w="50" w:type="dxa"/>
              <w:left w:w="50" w:type="dxa"/>
              <w:bottom w:w="50" w:type="dxa"/>
              <w:right w:w="50" w:type="dxa"/>
            </w:tcMar>
            <w:vAlign w:val="center"/>
          </w:tcPr>
          <w:p w:rsidR="0009305D" w:rsidRDefault="008B5BC3">
            <w:pPr>
              <w:pStyle w:val="Default"/>
              <w:keepNext/>
              <w:jc w:val="right"/>
            </w:pPr>
            <w:r>
              <w:t>Risico klasse</w:t>
            </w:r>
          </w:p>
        </w:tc>
        <w:tc>
          <w:tcPr>
            <w:tcW w:w="1900" w:type="dxa"/>
            <w:vMerge w:val="restart"/>
            <w:tcMar>
              <w:top w:w="50" w:type="dxa"/>
              <w:left w:w="50" w:type="dxa"/>
              <w:bottom w:w="50" w:type="dxa"/>
              <w:right w:w="50" w:type="dxa"/>
            </w:tcMar>
            <w:vAlign w:val="center"/>
          </w:tcPr>
          <w:p w:rsidR="0009305D" w:rsidRDefault="008B5BC3">
            <w:pPr>
              <w:pStyle w:val="Default"/>
              <w:keepNext/>
            </w:pPr>
            <w:r>
              <w:t>3</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Wanneer af?</w:t>
            </w:r>
          </w:p>
        </w:tc>
        <w:tc>
          <w:tcPr>
            <w:tcW w:w="2300" w:type="dxa"/>
            <w:tcMar>
              <w:top w:w="50" w:type="dxa"/>
              <w:left w:w="50" w:type="dxa"/>
              <w:bottom w:w="50" w:type="dxa"/>
              <w:right w:w="50" w:type="dxa"/>
            </w:tcMar>
          </w:tcPr>
          <w:p w:rsidR="0009305D" w:rsidRDefault="008B5BC3">
            <w:pPr>
              <w:pStyle w:val="Default"/>
              <w:keepNext/>
            </w:pPr>
            <w:r>
              <w:t>01-03-2017.</w:t>
            </w:r>
          </w:p>
        </w:tc>
        <w:tc>
          <w:tcPr>
            <w:tcW w:w="1400" w:type="dxa"/>
            <w:tcMar>
              <w:top w:w="50" w:type="dxa"/>
              <w:left w:w="50" w:type="dxa"/>
              <w:bottom w:w="50" w:type="dxa"/>
              <w:right w:w="50" w:type="dxa"/>
            </w:tcMar>
          </w:tcPr>
          <w:p w:rsidR="0009305D" w:rsidRDefault="008B5BC3">
            <w:pPr>
              <w:pStyle w:val="Default"/>
              <w:keepNext/>
              <w:jc w:val="right"/>
            </w:pPr>
            <w:r>
              <w:t>Hoe evalueren?</w:t>
            </w:r>
          </w:p>
        </w:tc>
        <w:tc>
          <w:tcPr>
            <w:tcW w:w="1400" w:type="dxa"/>
            <w:tcMar>
              <w:top w:w="50" w:type="dxa"/>
              <w:left w:w="50" w:type="dxa"/>
              <w:bottom w:w="50" w:type="dxa"/>
              <w:right w:w="50" w:type="dxa"/>
            </w:tcMar>
          </w:tcPr>
          <w:p w:rsidR="0009305D" w:rsidRDefault="008B5BC3">
            <w:pPr>
              <w:pStyle w:val="Default"/>
              <w:keepNext/>
            </w:pPr>
            <w:r>
              <w:t>Schouw op locatie.</w:t>
            </w:r>
          </w:p>
        </w:tc>
        <w:tc>
          <w:tcPr>
            <w:tcW w:w="1400" w:type="dxa"/>
            <w:vMerge/>
          </w:tcPr>
          <w:p w:rsidR="0009305D" w:rsidRDefault="0009305D">
            <w:pPr>
              <w:pStyle w:val="Default"/>
              <w:keepNext/>
            </w:pPr>
          </w:p>
        </w:tc>
        <w:tc>
          <w:tcPr>
            <w:tcW w:w="1900" w:type="dxa"/>
            <w:vMerge/>
          </w:tcPr>
          <w:p w:rsidR="0009305D" w:rsidRDefault="0009305D">
            <w:pPr>
              <w:pStyle w:val="Default"/>
              <w:keepNext/>
            </w:pPr>
          </w:p>
        </w:tc>
      </w:tr>
    </w:tbl>
    <w:p w:rsidR="00790415" w:rsidRDefault="008B5BC3" w:rsidP="00790415">
      <w:pPr>
        <w:pStyle w:val="Default"/>
      </w:pPr>
      <w:r>
        <w:t xml:space="preserve"> </w:t>
      </w:r>
    </w:p>
    <w:tbl>
      <w:tblPr>
        <w:tblW w:w="0" w:type="auto"/>
        <w:tblInd w:w="4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819"/>
        <w:gridCol w:w="2027"/>
        <w:gridCol w:w="1641"/>
        <w:gridCol w:w="1204"/>
        <w:gridCol w:w="1246"/>
        <w:gridCol w:w="1155"/>
        <w:gridCol w:w="995"/>
      </w:tblGrid>
      <w:tr w:rsidR="0009305D">
        <w:tc>
          <w:tcPr>
            <w:tcW w:w="1000" w:type="dxa"/>
            <w:shd w:val="clear" w:color="auto" w:fill="CCCCCC"/>
            <w:tcMar>
              <w:top w:w="50" w:type="dxa"/>
              <w:left w:w="50" w:type="dxa"/>
              <w:bottom w:w="50" w:type="dxa"/>
              <w:right w:w="50" w:type="dxa"/>
            </w:tcMar>
          </w:tcPr>
          <w:p w:rsidR="0009305D" w:rsidRDefault="008B5BC3">
            <w:pPr>
              <w:pStyle w:val="TableTitle"/>
              <w:keepNext/>
            </w:pPr>
            <w:r>
              <w:t>Info</w:t>
            </w:r>
          </w:p>
        </w:tc>
        <w:tc>
          <w:tcPr>
            <w:tcW w:w="2300" w:type="dxa"/>
            <w:shd w:val="clear" w:color="auto" w:fill="CCCCCC"/>
            <w:tcMar>
              <w:top w:w="50" w:type="dxa"/>
              <w:left w:w="50" w:type="dxa"/>
              <w:bottom w:w="50" w:type="dxa"/>
              <w:right w:w="50" w:type="dxa"/>
            </w:tcMar>
          </w:tcPr>
          <w:p w:rsidR="0009305D" w:rsidRDefault="008B5BC3">
            <w:pPr>
              <w:pStyle w:val="TableTitle"/>
              <w:keepNext/>
              <w:jc w:val="center"/>
            </w:pPr>
            <w:r>
              <w:t>Knelpunt</w:t>
            </w:r>
          </w:p>
        </w:tc>
        <w:tc>
          <w:tcPr>
            <w:tcW w:w="4200" w:type="dxa"/>
            <w:gridSpan w:val="3"/>
            <w:shd w:val="clear" w:color="auto" w:fill="CCCCCC"/>
            <w:tcMar>
              <w:top w:w="50" w:type="dxa"/>
              <w:left w:w="50" w:type="dxa"/>
              <w:bottom w:w="50" w:type="dxa"/>
              <w:right w:w="50" w:type="dxa"/>
            </w:tcMar>
          </w:tcPr>
          <w:p w:rsidR="0009305D" w:rsidRDefault="008B5BC3">
            <w:pPr>
              <w:pStyle w:val="TableTitle"/>
              <w:keepNext/>
            </w:pPr>
            <w:r>
              <w:t>Opmerking</w:t>
            </w:r>
          </w:p>
        </w:tc>
        <w:tc>
          <w:tcPr>
            <w:tcW w:w="2800" w:type="dxa"/>
            <w:gridSpan w:val="2"/>
            <w:shd w:val="clear" w:color="auto" w:fill="CCCCCC"/>
            <w:tcMar>
              <w:top w:w="50" w:type="dxa"/>
              <w:left w:w="50" w:type="dxa"/>
              <w:bottom w:w="50" w:type="dxa"/>
              <w:right w:w="50" w:type="dxa"/>
            </w:tcMar>
          </w:tcPr>
          <w:p w:rsidR="0009305D" w:rsidRDefault="008B5BC3">
            <w:pPr>
              <w:pStyle w:val="TableTitle"/>
              <w:keepNext/>
              <w:jc w:val="center"/>
            </w:pPr>
            <w:r>
              <w:t>Foto</w:t>
            </w:r>
          </w:p>
        </w:tc>
      </w:tr>
      <w:tr w:rsidR="0009305D">
        <w:tc>
          <w:tcPr>
            <w:tcW w:w="1000" w:type="dxa"/>
            <w:tcMar>
              <w:top w:w="50" w:type="dxa"/>
              <w:left w:w="50" w:type="dxa"/>
              <w:bottom w:w="50" w:type="dxa"/>
              <w:right w:w="50" w:type="dxa"/>
            </w:tcMar>
          </w:tcPr>
          <w:p w:rsidR="0009305D" w:rsidRDefault="008B5BC3">
            <w:pPr>
              <w:pStyle w:val="Default"/>
              <w:keepNext/>
            </w:pPr>
            <w:r>
              <w:t>6.6.1.0</w:t>
            </w:r>
          </w:p>
        </w:tc>
        <w:tc>
          <w:tcPr>
            <w:tcW w:w="2300" w:type="dxa"/>
            <w:tcMar>
              <w:top w:w="50" w:type="dxa"/>
              <w:left w:w="50" w:type="dxa"/>
              <w:bottom w:w="50" w:type="dxa"/>
              <w:right w:w="50" w:type="dxa"/>
            </w:tcMar>
          </w:tcPr>
          <w:p w:rsidR="0009305D" w:rsidRDefault="008B5BC3">
            <w:pPr>
              <w:pStyle w:val="Default"/>
              <w:keepNext/>
            </w:pPr>
            <w:r>
              <w:t>Wandcontactdozen, stekkers, verdeeldozen en snoeren zijn beschadigd en onvoldoende afgeschermd.</w:t>
            </w:r>
          </w:p>
        </w:tc>
        <w:tc>
          <w:tcPr>
            <w:tcW w:w="4200" w:type="dxa"/>
            <w:gridSpan w:val="3"/>
            <w:tcMar>
              <w:top w:w="50" w:type="dxa"/>
              <w:left w:w="50" w:type="dxa"/>
              <w:bottom w:w="50" w:type="dxa"/>
              <w:right w:w="50" w:type="dxa"/>
            </w:tcMar>
          </w:tcPr>
          <w:p w:rsidR="0009305D" w:rsidRDefault="0009305D">
            <w:pPr>
              <w:pStyle w:val="Default"/>
              <w:keepNext/>
            </w:pPr>
          </w:p>
        </w:tc>
        <w:tc>
          <w:tcPr>
            <w:tcW w:w="2800" w:type="dxa"/>
            <w:gridSpan w:val="2"/>
            <w:vMerge w:val="restart"/>
            <w:tcMar>
              <w:top w:w="50" w:type="dxa"/>
              <w:left w:w="50" w:type="dxa"/>
              <w:bottom w:w="50" w:type="dxa"/>
              <w:right w:w="50" w:type="dxa"/>
            </w:tcMar>
          </w:tcPr>
          <w:p w:rsidR="0009305D" w:rsidRDefault="008B5BC3">
            <w:pPr>
              <w:pStyle w:val="Default"/>
              <w:keepNext/>
            </w:pPr>
            <w:r>
              <w:t xml:space="preserve"> </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Activiteiten</w:t>
            </w:r>
          </w:p>
        </w:tc>
        <w:tc>
          <w:tcPr>
            <w:tcW w:w="5100" w:type="dxa"/>
            <w:gridSpan w:val="3"/>
            <w:tcMar>
              <w:top w:w="50" w:type="dxa"/>
              <w:left w:w="50" w:type="dxa"/>
              <w:bottom w:w="50" w:type="dxa"/>
              <w:right w:w="50" w:type="dxa"/>
            </w:tcMar>
          </w:tcPr>
          <w:p w:rsidR="0009305D" w:rsidRDefault="008B5BC3">
            <w:pPr>
              <w:pStyle w:val="Default"/>
              <w:keepNext/>
            </w:pPr>
            <w:r>
              <w:t>Waar nodig worden wandcontactdozen,</w:t>
            </w:r>
            <w:r w:rsidR="00790415">
              <w:t xml:space="preserve"> </w:t>
            </w:r>
            <w:r>
              <w:t>stekkers, verdeeldozen en snoeren afgeschermd, beschadigd zijn ze niet.</w:t>
            </w:r>
          </w:p>
        </w:tc>
        <w:tc>
          <w:tcPr>
            <w:tcW w:w="2800" w:type="dxa"/>
            <w:gridSpan w:val="2"/>
            <w:vMerge/>
          </w:tcPr>
          <w:p w:rsidR="0009305D" w:rsidRDefault="0009305D">
            <w:pPr>
              <w:pStyle w:val="Default"/>
              <w:keepNext/>
            </w:pP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Wie is verantwoordelijk?</w:t>
            </w:r>
          </w:p>
        </w:tc>
        <w:tc>
          <w:tcPr>
            <w:tcW w:w="2300" w:type="dxa"/>
            <w:tcMar>
              <w:top w:w="50" w:type="dxa"/>
              <w:left w:w="50" w:type="dxa"/>
              <w:bottom w:w="50" w:type="dxa"/>
              <w:right w:w="50" w:type="dxa"/>
            </w:tcMar>
          </w:tcPr>
          <w:p w:rsidR="0009305D" w:rsidRDefault="008B5BC3">
            <w:pPr>
              <w:pStyle w:val="Default"/>
              <w:keepNext/>
            </w:pPr>
            <w:r>
              <w:t>Directie en leerkrachten.</w:t>
            </w:r>
          </w:p>
        </w:tc>
        <w:tc>
          <w:tcPr>
            <w:tcW w:w="1400" w:type="dxa"/>
            <w:tcMar>
              <w:top w:w="50" w:type="dxa"/>
              <w:left w:w="50" w:type="dxa"/>
              <w:bottom w:w="50" w:type="dxa"/>
              <w:right w:w="50" w:type="dxa"/>
            </w:tcMar>
          </w:tcPr>
          <w:p w:rsidR="0009305D" w:rsidRDefault="008B5BC3">
            <w:pPr>
              <w:pStyle w:val="Default"/>
              <w:keepNext/>
              <w:jc w:val="right"/>
            </w:pPr>
            <w:r>
              <w:t>Wie gaat het uitvoeren?</w:t>
            </w:r>
          </w:p>
        </w:tc>
        <w:tc>
          <w:tcPr>
            <w:tcW w:w="1400" w:type="dxa"/>
            <w:tcMar>
              <w:top w:w="50" w:type="dxa"/>
              <w:left w:w="50" w:type="dxa"/>
              <w:bottom w:w="50" w:type="dxa"/>
              <w:right w:w="50" w:type="dxa"/>
            </w:tcMar>
          </w:tcPr>
          <w:p w:rsidR="0009305D" w:rsidRDefault="008B5BC3">
            <w:pPr>
              <w:pStyle w:val="Default"/>
              <w:keepNext/>
            </w:pPr>
            <w:r>
              <w:t>Vrijwillige klusjesman.</w:t>
            </w:r>
          </w:p>
        </w:tc>
        <w:tc>
          <w:tcPr>
            <w:tcW w:w="1400" w:type="dxa"/>
            <w:tcMar>
              <w:top w:w="50" w:type="dxa"/>
              <w:left w:w="50" w:type="dxa"/>
              <w:bottom w:w="50" w:type="dxa"/>
              <w:right w:w="50" w:type="dxa"/>
            </w:tcMar>
            <w:vAlign w:val="center"/>
          </w:tcPr>
          <w:p w:rsidR="0009305D" w:rsidRDefault="008B5BC3">
            <w:pPr>
              <w:pStyle w:val="Default"/>
              <w:keepNext/>
              <w:jc w:val="right"/>
            </w:pPr>
            <w:r>
              <w:t>Verholpen</w:t>
            </w:r>
          </w:p>
        </w:tc>
        <w:tc>
          <w:tcPr>
            <w:tcW w:w="1900" w:type="dxa"/>
            <w:tcMar>
              <w:top w:w="50" w:type="dxa"/>
              <w:left w:w="50" w:type="dxa"/>
              <w:bottom w:w="50" w:type="dxa"/>
              <w:right w:w="50" w:type="dxa"/>
            </w:tcMar>
            <w:vAlign w:val="center"/>
          </w:tcPr>
          <w:p w:rsidR="0009305D" w:rsidRDefault="008B5BC3">
            <w:pPr>
              <w:pStyle w:val="Default"/>
              <w:keepNext/>
            </w:pPr>
            <w:r>
              <w:t>Nee</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Kosten?</w:t>
            </w:r>
          </w:p>
        </w:tc>
        <w:tc>
          <w:tcPr>
            <w:tcW w:w="2300" w:type="dxa"/>
            <w:tcMar>
              <w:top w:w="50" w:type="dxa"/>
              <w:left w:w="50" w:type="dxa"/>
              <w:bottom w:w="50" w:type="dxa"/>
              <w:right w:w="50" w:type="dxa"/>
            </w:tcMar>
          </w:tcPr>
          <w:p w:rsidR="0009305D" w:rsidRDefault="008B5BC3">
            <w:pPr>
              <w:pStyle w:val="Default"/>
              <w:keepNext/>
            </w:pPr>
            <w:r>
              <w:t xml:space="preserve">20 x </w:t>
            </w:r>
            <w:r>
              <w:t>€</w:t>
            </w:r>
            <w:r>
              <w:t xml:space="preserve"> 25 = 500,--</w:t>
            </w:r>
          </w:p>
        </w:tc>
        <w:tc>
          <w:tcPr>
            <w:tcW w:w="1400" w:type="dxa"/>
            <w:tcMar>
              <w:top w:w="50" w:type="dxa"/>
              <w:left w:w="50" w:type="dxa"/>
              <w:bottom w:w="50" w:type="dxa"/>
              <w:right w:w="50" w:type="dxa"/>
            </w:tcMar>
          </w:tcPr>
          <w:p w:rsidR="0009305D" w:rsidRDefault="008B5BC3">
            <w:pPr>
              <w:pStyle w:val="Default"/>
              <w:keepNext/>
              <w:jc w:val="right"/>
            </w:pPr>
            <w:r>
              <w:t>Hoeveel tijd?</w:t>
            </w:r>
          </w:p>
        </w:tc>
        <w:tc>
          <w:tcPr>
            <w:tcW w:w="1400" w:type="dxa"/>
            <w:tcMar>
              <w:top w:w="50" w:type="dxa"/>
              <w:left w:w="50" w:type="dxa"/>
              <w:bottom w:w="50" w:type="dxa"/>
              <w:right w:w="50" w:type="dxa"/>
            </w:tcMar>
          </w:tcPr>
          <w:p w:rsidR="0009305D" w:rsidRDefault="008B5BC3">
            <w:pPr>
              <w:pStyle w:val="Default"/>
              <w:keepNext/>
            </w:pPr>
            <w:r>
              <w:t>20 uur.</w:t>
            </w:r>
          </w:p>
        </w:tc>
        <w:tc>
          <w:tcPr>
            <w:tcW w:w="1400" w:type="dxa"/>
            <w:vMerge w:val="restart"/>
            <w:tcMar>
              <w:top w:w="50" w:type="dxa"/>
              <w:left w:w="50" w:type="dxa"/>
              <w:bottom w:w="50" w:type="dxa"/>
              <w:right w:w="50" w:type="dxa"/>
            </w:tcMar>
            <w:vAlign w:val="center"/>
          </w:tcPr>
          <w:p w:rsidR="0009305D" w:rsidRDefault="008B5BC3">
            <w:pPr>
              <w:pStyle w:val="Default"/>
              <w:keepNext/>
              <w:jc w:val="right"/>
            </w:pPr>
            <w:r>
              <w:t>Risico klasse</w:t>
            </w:r>
          </w:p>
        </w:tc>
        <w:tc>
          <w:tcPr>
            <w:tcW w:w="1900" w:type="dxa"/>
            <w:vMerge w:val="restart"/>
            <w:tcMar>
              <w:top w:w="50" w:type="dxa"/>
              <w:left w:w="50" w:type="dxa"/>
              <w:bottom w:w="50" w:type="dxa"/>
              <w:right w:w="50" w:type="dxa"/>
            </w:tcMar>
            <w:vAlign w:val="center"/>
          </w:tcPr>
          <w:p w:rsidR="0009305D" w:rsidRDefault="008B5BC3">
            <w:pPr>
              <w:pStyle w:val="Default"/>
              <w:keepNext/>
            </w:pPr>
            <w:r>
              <w:t>1</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Wanneer af?</w:t>
            </w:r>
          </w:p>
        </w:tc>
        <w:tc>
          <w:tcPr>
            <w:tcW w:w="2300" w:type="dxa"/>
            <w:tcMar>
              <w:top w:w="50" w:type="dxa"/>
              <w:left w:w="50" w:type="dxa"/>
              <w:bottom w:w="50" w:type="dxa"/>
              <w:right w:w="50" w:type="dxa"/>
            </w:tcMar>
          </w:tcPr>
          <w:p w:rsidR="0009305D" w:rsidRDefault="008B5BC3">
            <w:pPr>
              <w:pStyle w:val="Default"/>
              <w:keepNext/>
            </w:pPr>
            <w:r>
              <w:t>01-04-2017.</w:t>
            </w:r>
          </w:p>
        </w:tc>
        <w:tc>
          <w:tcPr>
            <w:tcW w:w="1400" w:type="dxa"/>
            <w:tcMar>
              <w:top w:w="50" w:type="dxa"/>
              <w:left w:w="50" w:type="dxa"/>
              <w:bottom w:w="50" w:type="dxa"/>
              <w:right w:w="50" w:type="dxa"/>
            </w:tcMar>
          </w:tcPr>
          <w:p w:rsidR="0009305D" w:rsidRDefault="008B5BC3">
            <w:pPr>
              <w:pStyle w:val="Default"/>
              <w:keepNext/>
              <w:jc w:val="right"/>
            </w:pPr>
            <w:r>
              <w:t>Hoe evalueren?</w:t>
            </w:r>
          </w:p>
        </w:tc>
        <w:tc>
          <w:tcPr>
            <w:tcW w:w="1400" w:type="dxa"/>
            <w:tcMar>
              <w:top w:w="50" w:type="dxa"/>
              <w:left w:w="50" w:type="dxa"/>
              <w:bottom w:w="50" w:type="dxa"/>
              <w:right w:w="50" w:type="dxa"/>
            </w:tcMar>
          </w:tcPr>
          <w:p w:rsidR="0009305D" w:rsidRDefault="008B5BC3">
            <w:pPr>
              <w:pStyle w:val="Default"/>
              <w:keepNext/>
            </w:pPr>
            <w:r>
              <w:t>Schouw op locatie.</w:t>
            </w:r>
          </w:p>
        </w:tc>
        <w:tc>
          <w:tcPr>
            <w:tcW w:w="1400" w:type="dxa"/>
            <w:vMerge/>
          </w:tcPr>
          <w:p w:rsidR="0009305D" w:rsidRDefault="0009305D">
            <w:pPr>
              <w:pStyle w:val="Default"/>
              <w:keepNext/>
            </w:pPr>
          </w:p>
        </w:tc>
        <w:tc>
          <w:tcPr>
            <w:tcW w:w="1900" w:type="dxa"/>
            <w:vMerge/>
          </w:tcPr>
          <w:p w:rsidR="0009305D" w:rsidRDefault="0009305D">
            <w:pPr>
              <w:pStyle w:val="Default"/>
              <w:keepNext/>
            </w:pPr>
          </w:p>
        </w:tc>
      </w:tr>
    </w:tbl>
    <w:p w:rsidR="00790415" w:rsidRDefault="008B5BC3" w:rsidP="00790415">
      <w:pPr>
        <w:pStyle w:val="Default"/>
      </w:pPr>
      <w:r>
        <w:t xml:space="preserve"> </w:t>
      </w:r>
    </w:p>
    <w:tbl>
      <w:tblPr>
        <w:tblW w:w="0" w:type="auto"/>
        <w:tblInd w:w="4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865"/>
        <w:gridCol w:w="1674"/>
        <w:gridCol w:w="1611"/>
        <w:gridCol w:w="1254"/>
        <w:gridCol w:w="1238"/>
        <w:gridCol w:w="1218"/>
        <w:gridCol w:w="1227"/>
      </w:tblGrid>
      <w:tr w:rsidR="0009305D">
        <w:tc>
          <w:tcPr>
            <w:tcW w:w="1000" w:type="dxa"/>
            <w:shd w:val="clear" w:color="auto" w:fill="CCCCCC"/>
            <w:tcMar>
              <w:top w:w="50" w:type="dxa"/>
              <w:left w:w="50" w:type="dxa"/>
              <w:bottom w:w="50" w:type="dxa"/>
              <w:right w:w="50" w:type="dxa"/>
            </w:tcMar>
          </w:tcPr>
          <w:p w:rsidR="0009305D" w:rsidRDefault="008B5BC3">
            <w:pPr>
              <w:pStyle w:val="TableTitle"/>
              <w:keepNext/>
            </w:pPr>
            <w:r>
              <w:t>Info</w:t>
            </w:r>
          </w:p>
        </w:tc>
        <w:tc>
          <w:tcPr>
            <w:tcW w:w="2300" w:type="dxa"/>
            <w:shd w:val="clear" w:color="auto" w:fill="CCCCCC"/>
            <w:tcMar>
              <w:top w:w="50" w:type="dxa"/>
              <w:left w:w="50" w:type="dxa"/>
              <w:bottom w:w="50" w:type="dxa"/>
              <w:right w:w="50" w:type="dxa"/>
            </w:tcMar>
          </w:tcPr>
          <w:p w:rsidR="0009305D" w:rsidRDefault="008B5BC3">
            <w:pPr>
              <w:pStyle w:val="TableTitle"/>
              <w:keepNext/>
              <w:jc w:val="center"/>
            </w:pPr>
            <w:r>
              <w:t>Knelpunt</w:t>
            </w:r>
          </w:p>
        </w:tc>
        <w:tc>
          <w:tcPr>
            <w:tcW w:w="4200" w:type="dxa"/>
            <w:gridSpan w:val="3"/>
            <w:shd w:val="clear" w:color="auto" w:fill="CCCCCC"/>
            <w:tcMar>
              <w:top w:w="50" w:type="dxa"/>
              <w:left w:w="50" w:type="dxa"/>
              <w:bottom w:w="50" w:type="dxa"/>
              <w:right w:w="50" w:type="dxa"/>
            </w:tcMar>
          </w:tcPr>
          <w:p w:rsidR="0009305D" w:rsidRDefault="008B5BC3">
            <w:pPr>
              <w:pStyle w:val="TableTitle"/>
              <w:keepNext/>
            </w:pPr>
            <w:r>
              <w:t>Opmerking</w:t>
            </w:r>
          </w:p>
        </w:tc>
        <w:tc>
          <w:tcPr>
            <w:tcW w:w="2800" w:type="dxa"/>
            <w:gridSpan w:val="2"/>
            <w:shd w:val="clear" w:color="auto" w:fill="CCCCCC"/>
            <w:tcMar>
              <w:top w:w="50" w:type="dxa"/>
              <w:left w:w="50" w:type="dxa"/>
              <w:bottom w:w="50" w:type="dxa"/>
              <w:right w:w="50" w:type="dxa"/>
            </w:tcMar>
          </w:tcPr>
          <w:p w:rsidR="0009305D" w:rsidRDefault="008B5BC3">
            <w:pPr>
              <w:pStyle w:val="TableTitle"/>
              <w:keepNext/>
              <w:jc w:val="center"/>
            </w:pPr>
            <w:r>
              <w:t>Foto</w:t>
            </w:r>
          </w:p>
        </w:tc>
      </w:tr>
      <w:tr w:rsidR="0009305D">
        <w:tc>
          <w:tcPr>
            <w:tcW w:w="1000" w:type="dxa"/>
            <w:tcMar>
              <w:top w:w="50" w:type="dxa"/>
              <w:left w:w="50" w:type="dxa"/>
              <w:bottom w:w="50" w:type="dxa"/>
              <w:right w:w="50" w:type="dxa"/>
            </w:tcMar>
          </w:tcPr>
          <w:p w:rsidR="0009305D" w:rsidRDefault="008B5BC3">
            <w:pPr>
              <w:pStyle w:val="Default"/>
              <w:keepNext/>
            </w:pPr>
            <w:r>
              <w:t>6.6.2.0</w:t>
            </w:r>
          </w:p>
        </w:tc>
        <w:tc>
          <w:tcPr>
            <w:tcW w:w="2300" w:type="dxa"/>
            <w:tcMar>
              <w:top w:w="50" w:type="dxa"/>
              <w:left w:w="50" w:type="dxa"/>
              <w:bottom w:w="50" w:type="dxa"/>
              <w:right w:w="50" w:type="dxa"/>
            </w:tcMar>
          </w:tcPr>
          <w:p w:rsidR="0009305D" w:rsidRDefault="008B5BC3">
            <w:pPr>
              <w:pStyle w:val="Default"/>
              <w:keepNext/>
            </w:pPr>
            <w:r>
              <w:t>Er liggen losse snoeren op de grond.</w:t>
            </w:r>
          </w:p>
        </w:tc>
        <w:tc>
          <w:tcPr>
            <w:tcW w:w="4200" w:type="dxa"/>
            <w:gridSpan w:val="3"/>
            <w:tcMar>
              <w:top w:w="50" w:type="dxa"/>
              <w:left w:w="50" w:type="dxa"/>
              <w:bottom w:w="50" w:type="dxa"/>
              <w:right w:w="50" w:type="dxa"/>
            </w:tcMar>
          </w:tcPr>
          <w:p w:rsidR="0009305D" w:rsidRDefault="0009305D">
            <w:pPr>
              <w:pStyle w:val="Default"/>
              <w:keepNext/>
            </w:pPr>
          </w:p>
        </w:tc>
        <w:tc>
          <w:tcPr>
            <w:tcW w:w="2800" w:type="dxa"/>
            <w:gridSpan w:val="2"/>
            <w:vMerge w:val="restart"/>
            <w:tcMar>
              <w:top w:w="50" w:type="dxa"/>
              <w:left w:w="50" w:type="dxa"/>
              <w:bottom w:w="50" w:type="dxa"/>
              <w:right w:w="50" w:type="dxa"/>
            </w:tcMar>
          </w:tcPr>
          <w:p w:rsidR="0009305D" w:rsidRDefault="008B5BC3">
            <w:pPr>
              <w:pStyle w:val="Default"/>
              <w:keepNext/>
            </w:pPr>
            <w:r>
              <w:t xml:space="preserve"> </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Activiteiten</w:t>
            </w:r>
          </w:p>
        </w:tc>
        <w:tc>
          <w:tcPr>
            <w:tcW w:w="5100" w:type="dxa"/>
            <w:gridSpan w:val="3"/>
            <w:tcMar>
              <w:top w:w="50" w:type="dxa"/>
              <w:left w:w="50" w:type="dxa"/>
              <w:bottom w:w="50" w:type="dxa"/>
              <w:right w:w="50" w:type="dxa"/>
            </w:tcMar>
          </w:tcPr>
          <w:p w:rsidR="0009305D" w:rsidRDefault="008B5BC3">
            <w:pPr>
              <w:pStyle w:val="Default"/>
              <w:keepNext/>
            </w:pPr>
            <w:r>
              <w:t>Waar nodig worden de snoeren in goten weggewerkt.</w:t>
            </w:r>
          </w:p>
        </w:tc>
        <w:tc>
          <w:tcPr>
            <w:tcW w:w="2800" w:type="dxa"/>
            <w:gridSpan w:val="2"/>
            <w:vMerge/>
          </w:tcPr>
          <w:p w:rsidR="0009305D" w:rsidRDefault="0009305D">
            <w:pPr>
              <w:pStyle w:val="Default"/>
              <w:keepNext/>
            </w:pP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Wie is verantwoordelijk?</w:t>
            </w:r>
          </w:p>
        </w:tc>
        <w:tc>
          <w:tcPr>
            <w:tcW w:w="2300" w:type="dxa"/>
            <w:tcMar>
              <w:top w:w="50" w:type="dxa"/>
              <w:left w:w="50" w:type="dxa"/>
              <w:bottom w:w="50" w:type="dxa"/>
              <w:right w:w="50" w:type="dxa"/>
            </w:tcMar>
          </w:tcPr>
          <w:p w:rsidR="0009305D" w:rsidRDefault="008B5BC3">
            <w:pPr>
              <w:pStyle w:val="Default"/>
              <w:keepNext/>
            </w:pPr>
            <w:r>
              <w:t>Directie.</w:t>
            </w:r>
          </w:p>
        </w:tc>
        <w:tc>
          <w:tcPr>
            <w:tcW w:w="1400" w:type="dxa"/>
            <w:tcMar>
              <w:top w:w="50" w:type="dxa"/>
              <w:left w:w="50" w:type="dxa"/>
              <w:bottom w:w="50" w:type="dxa"/>
              <w:right w:w="50" w:type="dxa"/>
            </w:tcMar>
          </w:tcPr>
          <w:p w:rsidR="0009305D" w:rsidRDefault="008B5BC3">
            <w:pPr>
              <w:pStyle w:val="Default"/>
              <w:keepNext/>
              <w:jc w:val="right"/>
            </w:pPr>
            <w:r>
              <w:t>Wie gaat het uitvoeren?</w:t>
            </w:r>
          </w:p>
        </w:tc>
        <w:tc>
          <w:tcPr>
            <w:tcW w:w="1400" w:type="dxa"/>
            <w:tcMar>
              <w:top w:w="50" w:type="dxa"/>
              <w:left w:w="50" w:type="dxa"/>
              <w:bottom w:w="50" w:type="dxa"/>
              <w:right w:w="50" w:type="dxa"/>
            </w:tcMar>
          </w:tcPr>
          <w:p w:rsidR="0009305D" w:rsidRDefault="008B5BC3">
            <w:pPr>
              <w:pStyle w:val="Default"/>
              <w:keepNext/>
            </w:pPr>
            <w:r>
              <w:t>Vrijwilliger.</w:t>
            </w:r>
          </w:p>
        </w:tc>
        <w:tc>
          <w:tcPr>
            <w:tcW w:w="1400" w:type="dxa"/>
            <w:tcMar>
              <w:top w:w="50" w:type="dxa"/>
              <w:left w:w="50" w:type="dxa"/>
              <w:bottom w:w="50" w:type="dxa"/>
              <w:right w:w="50" w:type="dxa"/>
            </w:tcMar>
            <w:vAlign w:val="center"/>
          </w:tcPr>
          <w:p w:rsidR="0009305D" w:rsidRDefault="008B5BC3">
            <w:pPr>
              <w:pStyle w:val="Default"/>
              <w:keepNext/>
              <w:jc w:val="right"/>
            </w:pPr>
            <w:r>
              <w:t>Verholpen</w:t>
            </w:r>
          </w:p>
        </w:tc>
        <w:tc>
          <w:tcPr>
            <w:tcW w:w="1900" w:type="dxa"/>
            <w:tcMar>
              <w:top w:w="50" w:type="dxa"/>
              <w:left w:w="50" w:type="dxa"/>
              <w:bottom w:w="50" w:type="dxa"/>
              <w:right w:w="50" w:type="dxa"/>
            </w:tcMar>
            <w:vAlign w:val="center"/>
          </w:tcPr>
          <w:p w:rsidR="0009305D" w:rsidRDefault="008B5BC3">
            <w:pPr>
              <w:pStyle w:val="Default"/>
              <w:keepNext/>
            </w:pPr>
            <w:r>
              <w:t>Nee</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Kosten?</w:t>
            </w:r>
          </w:p>
        </w:tc>
        <w:tc>
          <w:tcPr>
            <w:tcW w:w="2300" w:type="dxa"/>
            <w:tcMar>
              <w:top w:w="50" w:type="dxa"/>
              <w:left w:w="50" w:type="dxa"/>
              <w:bottom w:w="50" w:type="dxa"/>
              <w:right w:w="50" w:type="dxa"/>
            </w:tcMar>
          </w:tcPr>
          <w:p w:rsidR="0009305D" w:rsidRDefault="008B5BC3">
            <w:pPr>
              <w:pStyle w:val="Default"/>
              <w:keepNext/>
            </w:pPr>
            <w:r>
              <w:t>€</w:t>
            </w:r>
            <w:r>
              <w:t xml:space="preserve"> 500,--.</w:t>
            </w:r>
          </w:p>
        </w:tc>
        <w:tc>
          <w:tcPr>
            <w:tcW w:w="1400" w:type="dxa"/>
            <w:tcMar>
              <w:top w:w="50" w:type="dxa"/>
              <w:left w:w="50" w:type="dxa"/>
              <w:bottom w:w="50" w:type="dxa"/>
              <w:right w:w="50" w:type="dxa"/>
            </w:tcMar>
          </w:tcPr>
          <w:p w:rsidR="0009305D" w:rsidRDefault="008B5BC3">
            <w:pPr>
              <w:pStyle w:val="Default"/>
              <w:keepNext/>
              <w:jc w:val="right"/>
            </w:pPr>
            <w:r>
              <w:t>Hoeveel tijd?</w:t>
            </w:r>
          </w:p>
        </w:tc>
        <w:tc>
          <w:tcPr>
            <w:tcW w:w="1400" w:type="dxa"/>
            <w:tcMar>
              <w:top w:w="50" w:type="dxa"/>
              <w:left w:w="50" w:type="dxa"/>
              <w:bottom w:w="50" w:type="dxa"/>
              <w:right w:w="50" w:type="dxa"/>
            </w:tcMar>
          </w:tcPr>
          <w:p w:rsidR="0009305D" w:rsidRDefault="008B5BC3">
            <w:pPr>
              <w:pStyle w:val="Default"/>
              <w:keepNext/>
            </w:pPr>
            <w:r>
              <w:t>20 uur.</w:t>
            </w:r>
          </w:p>
        </w:tc>
        <w:tc>
          <w:tcPr>
            <w:tcW w:w="1400" w:type="dxa"/>
            <w:vMerge w:val="restart"/>
            <w:tcMar>
              <w:top w:w="50" w:type="dxa"/>
              <w:left w:w="50" w:type="dxa"/>
              <w:bottom w:w="50" w:type="dxa"/>
              <w:right w:w="50" w:type="dxa"/>
            </w:tcMar>
            <w:vAlign w:val="center"/>
          </w:tcPr>
          <w:p w:rsidR="0009305D" w:rsidRDefault="008B5BC3">
            <w:pPr>
              <w:pStyle w:val="Default"/>
              <w:keepNext/>
              <w:jc w:val="right"/>
            </w:pPr>
            <w:r>
              <w:t>Risico klasse</w:t>
            </w:r>
          </w:p>
        </w:tc>
        <w:tc>
          <w:tcPr>
            <w:tcW w:w="1900" w:type="dxa"/>
            <w:vMerge w:val="restart"/>
            <w:tcMar>
              <w:top w:w="50" w:type="dxa"/>
              <w:left w:w="50" w:type="dxa"/>
              <w:bottom w:w="50" w:type="dxa"/>
              <w:right w:w="50" w:type="dxa"/>
            </w:tcMar>
            <w:vAlign w:val="center"/>
          </w:tcPr>
          <w:p w:rsidR="0009305D" w:rsidRDefault="008B5BC3">
            <w:pPr>
              <w:pStyle w:val="Default"/>
              <w:keepNext/>
            </w:pPr>
            <w:r>
              <w:t>2</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Wanneer af?</w:t>
            </w:r>
          </w:p>
        </w:tc>
        <w:tc>
          <w:tcPr>
            <w:tcW w:w="2300" w:type="dxa"/>
            <w:tcMar>
              <w:top w:w="50" w:type="dxa"/>
              <w:left w:w="50" w:type="dxa"/>
              <w:bottom w:w="50" w:type="dxa"/>
              <w:right w:w="50" w:type="dxa"/>
            </w:tcMar>
          </w:tcPr>
          <w:p w:rsidR="0009305D" w:rsidRDefault="008B5BC3">
            <w:pPr>
              <w:pStyle w:val="Default"/>
              <w:keepNext/>
            </w:pPr>
            <w:r>
              <w:t>01-04-2017.</w:t>
            </w:r>
          </w:p>
        </w:tc>
        <w:tc>
          <w:tcPr>
            <w:tcW w:w="1400" w:type="dxa"/>
            <w:tcMar>
              <w:top w:w="50" w:type="dxa"/>
              <w:left w:w="50" w:type="dxa"/>
              <w:bottom w:w="50" w:type="dxa"/>
              <w:right w:w="50" w:type="dxa"/>
            </w:tcMar>
          </w:tcPr>
          <w:p w:rsidR="0009305D" w:rsidRDefault="008B5BC3">
            <w:pPr>
              <w:pStyle w:val="Default"/>
              <w:keepNext/>
              <w:jc w:val="right"/>
            </w:pPr>
            <w:r>
              <w:t>Hoe evalueren?</w:t>
            </w:r>
          </w:p>
        </w:tc>
        <w:tc>
          <w:tcPr>
            <w:tcW w:w="1400" w:type="dxa"/>
            <w:tcMar>
              <w:top w:w="50" w:type="dxa"/>
              <w:left w:w="50" w:type="dxa"/>
              <w:bottom w:w="50" w:type="dxa"/>
              <w:right w:w="50" w:type="dxa"/>
            </w:tcMar>
          </w:tcPr>
          <w:p w:rsidR="0009305D" w:rsidRDefault="008B5BC3">
            <w:pPr>
              <w:pStyle w:val="Default"/>
              <w:keepNext/>
            </w:pPr>
            <w:r>
              <w:t>Schouw op locatie.</w:t>
            </w:r>
          </w:p>
        </w:tc>
        <w:tc>
          <w:tcPr>
            <w:tcW w:w="1400" w:type="dxa"/>
            <w:vMerge/>
          </w:tcPr>
          <w:p w:rsidR="0009305D" w:rsidRDefault="0009305D">
            <w:pPr>
              <w:pStyle w:val="Default"/>
              <w:keepNext/>
            </w:pPr>
          </w:p>
        </w:tc>
        <w:tc>
          <w:tcPr>
            <w:tcW w:w="1900" w:type="dxa"/>
            <w:vMerge/>
          </w:tcPr>
          <w:p w:rsidR="0009305D" w:rsidRDefault="0009305D">
            <w:pPr>
              <w:pStyle w:val="Default"/>
              <w:keepNext/>
            </w:pPr>
          </w:p>
        </w:tc>
      </w:tr>
    </w:tbl>
    <w:p w:rsidR="00790415" w:rsidRDefault="008B5BC3" w:rsidP="00790415">
      <w:pPr>
        <w:pStyle w:val="Default"/>
      </w:pPr>
      <w:r>
        <w:t xml:space="preserve"> </w:t>
      </w:r>
    </w:p>
    <w:tbl>
      <w:tblPr>
        <w:tblW w:w="0" w:type="auto"/>
        <w:tblInd w:w="4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824"/>
        <w:gridCol w:w="1529"/>
        <w:gridCol w:w="1515"/>
        <w:gridCol w:w="1211"/>
        <w:gridCol w:w="1913"/>
        <w:gridCol w:w="1163"/>
        <w:gridCol w:w="932"/>
      </w:tblGrid>
      <w:tr w:rsidR="0009305D">
        <w:tc>
          <w:tcPr>
            <w:tcW w:w="1000" w:type="dxa"/>
            <w:shd w:val="clear" w:color="auto" w:fill="CCCCCC"/>
            <w:tcMar>
              <w:top w:w="50" w:type="dxa"/>
              <w:left w:w="50" w:type="dxa"/>
              <w:bottom w:w="50" w:type="dxa"/>
              <w:right w:w="50" w:type="dxa"/>
            </w:tcMar>
          </w:tcPr>
          <w:p w:rsidR="0009305D" w:rsidRDefault="008B5BC3">
            <w:pPr>
              <w:pStyle w:val="TableTitle"/>
              <w:keepNext/>
            </w:pPr>
            <w:r>
              <w:lastRenderedPageBreak/>
              <w:t>Info</w:t>
            </w:r>
          </w:p>
        </w:tc>
        <w:tc>
          <w:tcPr>
            <w:tcW w:w="2300" w:type="dxa"/>
            <w:shd w:val="clear" w:color="auto" w:fill="CCCCCC"/>
            <w:tcMar>
              <w:top w:w="50" w:type="dxa"/>
              <w:left w:w="50" w:type="dxa"/>
              <w:bottom w:w="50" w:type="dxa"/>
              <w:right w:w="50" w:type="dxa"/>
            </w:tcMar>
          </w:tcPr>
          <w:p w:rsidR="0009305D" w:rsidRDefault="008B5BC3">
            <w:pPr>
              <w:pStyle w:val="TableTitle"/>
              <w:keepNext/>
              <w:jc w:val="center"/>
            </w:pPr>
            <w:r>
              <w:t>Knelpunt</w:t>
            </w:r>
          </w:p>
        </w:tc>
        <w:tc>
          <w:tcPr>
            <w:tcW w:w="4200" w:type="dxa"/>
            <w:gridSpan w:val="3"/>
            <w:shd w:val="clear" w:color="auto" w:fill="CCCCCC"/>
            <w:tcMar>
              <w:top w:w="50" w:type="dxa"/>
              <w:left w:w="50" w:type="dxa"/>
              <w:bottom w:w="50" w:type="dxa"/>
              <w:right w:w="50" w:type="dxa"/>
            </w:tcMar>
          </w:tcPr>
          <w:p w:rsidR="0009305D" w:rsidRDefault="008B5BC3">
            <w:pPr>
              <w:pStyle w:val="TableTitle"/>
              <w:keepNext/>
            </w:pPr>
            <w:r>
              <w:t>Opmerking</w:t>
            </w:r>
          </w:p>
        </w:tc>
        <w:tc>
          <w:tcPr>
            <w:tcW w:w="2800" w:type="dxa"/>
            <w:gridSpan w:val="2"/>
            <w:shd w:val="clear" w:color="auto" w:fill="CCCCCC"/>
            <w:tcMar>
              <w:top w:w="50" w:type="dxa"/>
              <w:left w:w="50" w:type="dxa"/>
              <w:bottom w:w="50" w:type="dxa"/>
              <w:right w:w="50" w:type="dxa"/>
            </w:tcMar>
          </w:tcPr>
          <w:p w:rsidR="0009305D" w:rsidRDefault="008B5BC3">
            <w:pPr>
              <w:pStyle w:val="TableTitle"/>
              <w:keepNext/>
              <w:jc w:val="center"/>
            </w:pPr>
            <w:r>
              <w:t>Foto</w:t>
            </w:r>
          </w:p>
        </w:tc>
      </w:tr>
      <w:tr w:rsidR="0009305D">
        <w:tc>
          <w:tcPr>
            <w:tcW w:w="1000" w:type="dxa"/>
            <w:tcMar>
              <w:top w:w="50" w:type="dxa"/>
              <w:left w:w="50" w:type="dxa"/>
              <w:bottom w:w="50" w:type="dxa"/>
              <w:right w:w="50" w:type="dxa"/>
            </w:tcMar>
          </w:tcPr>
          <w:p w:rsidR="0009305D" w:rsidRDefault="008B5BC3">
            <w:pPr>
              <w:pStyle w:val="Default"/>
              <w:keepNext/>
            </w:pPr>
            <w:r>
              <w:t>6.7.2.0</w:t>
            </w:r>
          </w:p>
        </w:tc>
        <w:tc>
          <w:tcPr>
            <w:tcW w:w="2300" w:type="dxa"/>
            <w:tcMar>
              <w:top w:w="50" w:type="dxa"/>
              <w:left w:w="50" w:type="dxa"/>
              <w:bottom w:w="50" w:type="dxa"/>
              <w:right w:w="50" w:type="dxa"/>
            </w:tcMar>
          </w:tcPr>
          <w:p w:rsidR="0009305D" w:rsidRDefault="008B5BC3">
            <w:pPr>
              <w:pStyle w:val="Default"/>
              <w:keepNext/>
            </w:pPr>
            <w:r>
              <w:t>De looppaden zijn minder dan 60 cm breed.</w:t>
            </w:r>
          </w:p>
        </w:tc>
        <w:tc>
          <w:tcPr>
            <w:tcW w:w="4200" w:type="dxa"/>
            <w:gridSpan w:val="3"/>
            <w:tcMar>
              <w:top w:w="50" w:type="dxa"/>
              <w:left w:w="50" w:type="dxa"/>
              <w:bottom w:w="50" w:type="dxa"/>
              <w:right w:w="50" w:type="dxa"/>
            </w:tcMar>
          </w:tcPr>
          <w:p w:rsidR="0009305D" w:rsidRDefault="0009305D">
            <w:pPr>
              <w:pStyle w:val="Default"/>
              <w:keepNext/>
            </w:pPr>
          </w:p>
        </w:tc>
        <w:tc>
          <w:tcPr>
            <w:tcW w:w="2800" w:type="dxa"/>
            <w:gridSpan w:val="2"/>
            <w:vMerge w:val="restart"/>
            <w:tcMar>
              <w:top w:w="50" w:type="dxa"/>
              <w:left w:w="50" w:type="dxa"/>
              <w:bottom w:w="50" w:type="dxa"/>
              <w:right w:w="50" w:type="dxa"/>
            </w:tcMar>
          </w:tcPr>
          <w:p w:rsidR="0009305D" w:rsidRDefault="008B5BC3">
            <w:pPr>
              <w:pStyle w:val="Default"/>
              <w:keepNext/>
            </w:pPr>
            <w:r>
              <w:t xml:space="preserve"> </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Activiteiten</w:t>
            </w:r>
          </w:p>
        </w:tc>
        <w:tc>
          <w:tcPr>
            <w:tcW w:w="5100" w:type="dxa"/>
            <w:gridSpan w:val="3"/>
            <w:tcMar>
              <w:top w:w="50" w:type="dxa"/>
              <w:left w:w="50" w:type="dxa"/>
              <w:bottom w:w="50" w:type="dxa"/>
              <w:right w:w="50" w:type="dxa"/>
            </w:tcMar>
          </w:tcPr>
          <w:p w:rsidR="0009305D" w:rsidRDefault="008B5BC3">
            <w:pPr>
              <w:pStyle w:val="Default"/>
              <w:keepNext/>
            </w:pPr>
            <w:r>
              <w:t>Waar de grootte van de groep het toelaat, worden in de lokalen de looppaden verbreed.</w:t>
            </w:r>
          </w:p>
        </w:tc>
        <w:tc>
          <w:tcPr>
            <w:tcW w:w="2800" w:type="dxa"/>
            <w:gridSpan w:val="2"/>
            <w:vMerge/>
          </w:tcPr>
          <w:p w:rsidR="0009305D" w:rsidRDefault="0009305D">
            <w:pPr>
              <w:pStyle w:val="Default"/>
              <w:keepNext/>
            </w:pP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Wie is verantwoordelijk?</w:t>
            </w:r>
          </w:p>
        </w:tc>
        <w:tc>
          <w:tcPr>
            <w:tcW w:w="2300" w:type="dxa"/>
            <w:tcMar>
              <w:top w:w="50" w:type="dxa"/>
              <w:left w:w="50" w:type="dxa"/>
              <w:bottom w:w="50" w:type="dxa"/>
              <w:right w:w="50" w:type="dxa"/>
            </w:tcMar>
          </w:tcPr>
          <w:p w:rsidR="0009305D" w:rsidRDefault="008B5BC3">
            <w:pPr>
              <w:pStyle w:val="Default"/>
              <w:keepNext/>
            </w:pPr>
            <w:r>
              <w:t xml:space="preserve">Directie en team. </w:t>
            </w:r>
          </w:p>
        </w:tc>
        <w:tc>
          <w:tcPr>
            <w:tcW w:w="1400" w:type="dxa"/>
            <w:tcMar>
              <w:top w:w="50" w:type="dxa"/>
              <w:left w:w="50" w:type="dxa"/>
              <w:bottom w:w="50" w:type="dxa"/>
              <w:right w:w="50" w:type="dxa"/>
            </w:tcMar>
          </w:tcPr>
          <w:p w:rsidR="0009305D" w:rsidRDefault="008B5BC3">
            <w:pPr>
              <w:pStyle w:val="Default"/>
              <w:keepNext/>
              <w:jc w:val="right"/>
            </w:pPr>
            <w:r>
              <w:t>Wie gaat het uitvoeren?</w:t>
            </w:r>
          </w:p>
        </w:tc>
        <w:tc>
          <w:tcPr>
            <w:tcW w:w="1400" w:type="dxa"/>
            <w:tcMar>
              <w:top w:w="50" w:type="dxa"/>
              <w:left w:w="50" w:type="dxa"/>
              <w:bottom w:w="50" w:type="dxa"/>
              <w:right w:w="50" w:type="dxa"/>
            </w:tcMar>
          </w:tcPr>
          <w:p w:rsidR="0009305D" w:rsidRDefault="008B5BC3">
            <w:pPr>
              <w:pStyle w:val="Default"/>
              <w:keepNext/>
            </w:pPr>
            <w:r>
              <w:t>Groepsleerkrachten.</w:t>
            </w:r>
          </w:p>
        </w:tc>
        <w:tc>
          <w:tcPr>
            <w:tcW w:w="1400" w:type="dxa"/>
            <w:tcMar>
              <w:top w:w="50" w:type="dxa"/>
              <w:left w:w="50" w:type="dxa"/>
              <w:bottom w:w="50" w:type="dxa"/>
              <w:right w:w="50" w:type="dxa"/>
            </w:tcMar>
            <w:vAlign w:val="center"/>
          </w:tcPr>
          <w:p w:rsidR="0009305D" w:rsidRDefault="008B5BC3">
            <w:pPr>
              <w:pStyle w:val="Default"/>
              <w:keepNext/>
              <w:jc w:val="right"/>
            </w:pPr>
            <w:r>
              <w:t>Verholpen</w:t>
            </w:r>
          </w:p>
        </w:tc>
        <w:tc>
          <w:tcPr>
            <w:tcW w:w="1900" w:type="dxa"/>
            <w:tcMar>
              <w:top w:w="50" w:type="dxa"/>
              <w:left w:w="50" w:type="dxa"/>
              <w:bottom w:w="50" w:type="dxa"/>
              <w:right w:w="50" w:type="dxa"/>
            </w:tcMar>
            <w:vAlign w:val="center"/>
          </w:tcPr>
          <w:p w:rsidR="0009305D" w:rsidRDefault="008B5BC3">
            <w:pPr>
              <w:pStyle w:val="Default"/>
              <w:keepNext/>
            </w:pPr>
            <w:r>
              <w:t>Ja</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Kosten?</w:t>
            </w:r>
          </w:p>
        </w:tc>
        <w:tc>
          <w:tcPr>
            <w:tcW w:w="2300" w:type="dxa"/>
            <w:tcMar>
              <w:top w:w="50" w:type="dxa"/>
              <w:left w:w="50" w:type="dxa"/>
              <w:bottom w:w="50" w:type="dxa"/>
              <w:right w:w="50" w:type="dxa"/>
            </w:tcMar>
          </w:tcPr>
          <w:p w:rsidR="0009305D" w:rsidRDefault="008B5BC3">
            <w:pPr>
              <w:pStyle w:val="Default"/>
              <w:keepNext/>
            </w:pPr>
            <w:r>
              <w:t>Budgettair neutraal.</w:t>
            </w:r>
          </w:p>
        </w:tc>
        <w:tc>
          <w:tcPr>
            <w:tcW w:w="1400" w:type="dxa"/>
            <w:tcMar>
              <w:top w:w="50" w:type="dxa"/>
              <w:left w:w="50" w:type="dxa"/>
              <w:bottom w:w="50" w:type="dxa"/>
              <w:right w:w="50" w:type="dxa"/>
            </w:tcMar>
          </w:tcPr>
          <w:p w:rsidR="0009305D" w:rsidRDefault="008B5BC3">
            <w:pPr>
              <w:pStyle w:val="Default"/>
              <w:keepNext/>
              <w:jc w:val="right"/>
            </w:pPr>
            <w:r>
              <w:t>Hoeveel tijd?</w:t>
            </w:r>
          </w:p>
        </w:tc>
        <w:tc>
          <w:tcPr>
            <w:tcW w:w="1400" w:type="dxa"/>
            <w:tcMar>
              <w:top w:w="50" w:type="dxa"/>
              <w:left w:w="50" w:type="dxa"/>
              <w:bottom w:w="50" w:type="dxa"/>
              <w:right w:w="50" w:type="dxa"/>
            </w:tcMar>
          </w:tcPr>
          <w:p w:rsidR="0009305D" w:rsidRDefault="008B5BC3">
            <w:pPr>
              <w:pStyle w:val="Default"/>
              <w:keepNext/>
            </w:pPr>
            <w:r>
              <w:t xml:space="preserve">per persoon 10 minuten. </w:t>
            </w:r>
          </w:p>
        </w:tc>
        <w:tc>
          <w:tcPr>
            <w:tcW w:w="1400" w:type="dxa"/>
            <w:vMerge w:val="restart"/>
            <w:tcMar>
              <w:top w:w="50" w:type="dxa"/>
              <w:left w:w="50" w:type="dxa"/>
              <w:bottom w:w="50" w:type="dxa"/>
              <w:right w:w="50" w:type="dxa"/>
            </w:tcMar>
            <w:vAlign w:val="center"/>
          </w:tcPr>
          <w:p w:rsidR="0009305D" w:rsidRDefault="008B5BC3">
            <w:pPr>
              <w:pStyle w:val="Default"/>
              <w:keepNext/>
              <w:jc w:val="right"/>
            </w:pPr>
            <w:r>
              <w:t>Risico klasse</w:t>
            </w:r>
          </w:p>
        </w:tc>
        <w:tc>
          <w:tcPr>
            <w:tcW w:w="1900" w:type="dxa"/>
            <w:vMerge w:val="restart"/>
            <w:tcMar>
              <w:top w:w="50" w:type="dxa"/>
              <w:left w:w="50" w:type="dxa"/>
              <w:bottom w:w="50" w:type="dxa"/>
              <w:right w:w="50" w:type="dxa"/>
            </w:tcMar>
            <w:vAlign w:val="center"/>
          </w:tcPr>
          <w:p w:rsidR="0009305D" w:rsidRDefault="008B5BC3">
            <w:pPr>
              <w:pStyle w:val="Default"/>
              <w:keepNext/>
            </w:pPr>
            <w:r>
              <w:t>3</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Wanneer af?</w:t>
            </w:r>
          </w:p>
        </w:tc>
        <w:tc>
          <w:tcPr>
            <w:tcW w:w="2300" w:type="dxa"/>
            <w:tcMar>
              <w:top w:w="50" w:type="dxa"/>
              <w:left w:w="50" w:type="dxa"/>
              <w:bottom w:w="50" w:type="dxa"/>
              <w:right w:w="50" w:type="dxa"/>
            </w:tcMar>
          </w:tcPr>
          <w:p w:rsidR="0009305D" w:rsidRDefault="008B5BC3">
            <w:pPr>
              <w:pStyle w:val="Default"/>
              <w:keepNext/>
            </w:pPr>
            <w:r>
              <w:t>15-12-2016.</w:t>
            </w:r>
          </w:p>
        </w:tc>
        <w:tc>
          <w:tcPr>
            <w:tcW w:w="1400" w:type="dxa"/>
            <w:tcMar>
              <w:top w:w="50" w:type="dxa"/>
              <w:left w:w="50" w:type="dxa"/>
              <w:bottom w:w="50" w:type="dxa"/>
              <w:right w:w="50" w:type="dxa"/>
            </w:tcMar>
          </w:tcPr>
          <w:p w:rsidR="0009305D" w:rsidRDefault="008B5BC3">
            <w:pPr>
              <w:pStyle w:val="Default"/>
              <w:keepNext/>
              <w:jc w:val="right"/>
            </w:pPr>
            <w:r>
              <w:t>Hoe evalueren?</w:t>
            </w:r>
          </w:p>
        </w:tc>
        <w:tc>
          <w:tcPr>
            <w:tcW w:w="1400" w:type="dxa"/>
            <w:tcMar>
              <w:top w:w="50" w:type="dxa"/>
              <w:left w:w="50" w:type="dxa"/>
              <w:bottom w:w="50" w:type="dxa"/>
              <w:right w:w="50" w:type="dxa"/>
            </w:tcMar>
          </w:tcPr>
          <w:p w:rsidR="0009305D" w:rsidRDefault="008B5BC3">
            <w:pPr>
              <w:pStyle w:val="Default"/>
              <w:keepNext/>
            </w:pPr>
            <w:r>
              <w:t>Schouw op locatie.</w:t>
            </w:r>
          </w:p>
        </w:tc>
        <w:tc>
          <w:tcPr>
            <w:tcW w:w="1400" w:type="dxa"/>
            <w:vMerge/>
          </w:tcPr>
          <w:p w:rsidR="0009305D" w:rsidRDefault="0009305D">
            <w:pPr>
              <w:pStyle w:val="Default"/>
              <w:keepNext/>
            </w:pPr>
          </w:p>
        </w:tc>
        <w:tc>
          <w:tcPr>
            <w:tcW w:w="1900" w:type="dxa"/>
            <w:vMerge/>
          </w:tcPr>
          <w:p w:rsidR="0009305D" w:rsidRDefault="0009305D">
            <w:pPr>
              <w:pStyle w:val="Default"/>
              <w:keepNext/>
            </w:pPr>
          </w:p>
        </w:tc>
      </w:tr>
    </w:tbl>
    <w:p w:rsidR="00790415" w:rsidRDefault="008B5BC3" w:rsidP="00790415">
      <w:pPr>
        <w:pStyle w:val="Default"/>
      </w:pPr>
      <w:r>
        <w:t xml:space="preserve"> </w:t>
      </w:r>
    </w:p>
    <w:tbl>
      <w:tblPr>
        <w:tblW w:w="0" w:type="auto"/>
        <w:tblInd w:w="4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898"/>
        <w:gridCol w:w="1676"/>
        <w:gridCol w:w="1559"/>
        <w:gridCol w:w="1220"/>
        <w:gridCol w:w="1490"/>
        <w:gridCol w:w="1175"/>
        <w:gridCol w:w="1069"/>
      </w:tblGrid>
      <w:tr w:rsidR="0009305D">
        <w:tc>
          <w:tcPr>
            <w:tcW w:w="1000" w:type="dxa"/>
            <w:shd w:val="clear" w:color="auto" w:fill="CCCCCC"/>
            <w:tcMar>
              <w:top w:w="50" w:type="dxa"/>
              <w:left w:w="50" w:type="dxa"/>
              <w:bottom w:w="50" w:type="dxa"/>
              <w:right w:w="50" w:type="dxa"/>
            </w:tcMar>
          </w:tcPr>
          <w:p w:rsidR="0009305D" w:rsidRDefault="008B5BC3">
            <w:pPr>
              <w:pStyle w:val="TableTitle"/>
              <w:keepNext/>
            </w:pPr>
            <w:r>
              <w:t>Info</w:t>
            </w:r>
          </w:p>
        </w:tc>
        <w:tc>
          <w:tcPr>
            <w:tcW w:w="2300" w:type="dxa"/>
            <w:shd w:val="clear" w:color="auto" w:fill="CCCCCC"/>
            <w:tcMar>
              <w:top w:w="50" w:type="dxa"/>
              <w:left w:w="50" w:type="dxa"/>
              <w:bottom w:w="50" w:type="dxa"/>
              <w:right w:w="50" w:type="dxa"/>
            </w:tcMar>
          </w:tcPr>
          <w:p w:rsidR="0009305D" w:rsidRDefault="008B5BC3">
            <w:pPr>
              <w:pStyle w:val="TableTitle"/>
              <w:keepNext/>
              <w:jc w:val="center"/>
            </w:pPr>
            <w:r>
              <w:t>Knelpunt</w:t>
            </w:r>
          </w:p>
        </w:tc>
        <w:tc>
          <w:tcPr>
            <w:tcW w:w="4200" w:type="dxa"/>
            <w:gridSpan w:val="3"/>
            <w:shd w:val="clear" w:color="auto" w:fill="CCCCCC"/>
            <w:tcMar>
              <w:top w:w="50" w:type="dxa"/>
              <w:left w:w="50" w:type="dxa"/>
              <w:bottom w:w="50" w:type="dxa"/>
              <w:right w:w="50" w:type="dxa"/>
            </w:tcMar>
          </w:tcPr>
          <w:p w:rsidR="0009305D" w:rsidRDefault="008B5BC3">
            <w:pPr>
              <w:pStyle w:val="TableTitle"/>
              <w:keepNext/>
            </w:pPr>
            <w:r>
              <w:t>Opmerking</w:t>
            </w:r>
          </w:p>
        </w:tc>
        <w:tc>
          <w:tcPr>
            <w:tcW w:w="2800" w:type="dxa"/>
            <w:gridSpan w:val="2"/>
            <w:shd w:val="clear" w:color="auto" w:fill="CCCCCC"/>
            <w:tcMar>
              <w:top w:w="50" w:type="dxa"/>
              <w:left w:w="50" w:type="dxa"/>
              <w:bottom w:w="50" w:type="dxa"/>
              <w:right w:w="50" w:type="dxa"/>
            </w:tcMar>
          </w:tcPr>
          <w:p w:rsidR="0009305D" w:rsidRDefault="008B5BC3">
            <w:pPr>
              <w:pStyle w:val="TableTitle"/>
              <w:keepNext/>
              <w:jc w:val="center"/>
            </w:pPr>
            <w:r>
              <w:t>Foto</w:t>
            </w:r>
          </w:p>
        </w:tc>
      </w:tr>
      <w:tr w:rsidR="0009305D">
        <w:tc>
          <w:tcPr>
            <w:tcW w:w="1000" w:type="dxa"/>
            <w:tcMar>
              <w:top w:w="50" w:type="dxa"/>
              <w:left w:w="50" w:type="dxa"/>
              <w:bottom w:w="50" w:type="dxa"/>
              <w:right w:w="50" w:type="dxa"/>
            </w:tcMar>
          </w:tcPr>
          <w:p w:rsidR="0009305D" w:rsidRDefault="008B5BC3">
            <w:pPr>
              <w:pStyle w:val="Default"/>
              <w:keepNext/>
            </w:pPr>
            <w:r>
              <w:t>6.10.1.0</w:t>
            </w:r>
          </w:p>
        </w:tc>
        <w:tc>
          <w:tcPr>
            <w:tcW w:w="2300" w:type="dxa"/>
            <w:tcMar>
              <w:top w:w="50" w:type="dxa"/>
              <w:left w:w="50" w:type="dxa"/>
              <w:bottom w:w="50" w:type="dxa"/>
              <w:right w:w="50" w:type="dxa"/>
            </w:tcMar>
          </w:tcPr>
          <w:p w:rsidR="0009305D" w:rsidRDefault="008B5BC3">
            <w:pPr>
              <w:pStyle w:val="Default"/>
              <w:keepNext/>
            </w:pPr>
            <w:r>
              <w:t>De temperatuur wordt zowel in de zomer als in de winter als onbehaaglijk ervaren.</w:t>
            </w:r>
          </w:p>
        </w:tc>
        <w:tc>
          <w:tcPr>
            <w:tcW w:w="4200" w:type="dxa"/>
            <w:gridSpan w:val="3"/>
            <w:tcMar>
              <w:top w:w="50" w:type="dxa"/>
              <w:left w:w="50" w:type="dxa"/>
              <w:bottom w:w="50" w:type="dxa"/>
              <w:right w:w="50" w:type="dxa"/>
            </w:tcMar>
          </w:tcPr>
          <w:p w:rsidR="0009305D" w:rsidRDefault="0009305D">
            <w:pPr>
              <w:pStyle w:val="Default"/>
              <w:keepNext/>
            </w:pPr>
          </w:p>
        </w:tc>
        <w:tc>
          <w:tcPr>
            <w:tcW w:w="2800" w:type="dxa"/>
            <w:gridSpan w:val="2"/>
            <w:vMerge w:val="restart"/>
            <w:tcMar>
              <w:top w:w="50" w:type="dxa"/>
              <w:left w:w="50" w:type="dxa"/>
              <w:bottom w:w="50" w:type="dxa"/>
              <w:right w:w="50" w:type="dxa"/>
            </w:tcMar>
          </w:tcPr>
          <w:p w:rsidR="0009305D" w:rsidRDefault="008B5BC3">
            <w:pPr>
              <w:pStyle w:val="Default"/>
              <w:keepNext/>
            </w:pPr>
            <w:r>
              <w:t xml:space="preserve"> </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Activiteiten</w:t>
            </w:r>
          </w:p>
        </w:tc>
        <w:tc>
          <w:tcPr>
            <w:tcW w:w="5100" w:type="dxa"/>
            <w:gridSpan w:val="3"/>
            <w:tcMar>
              <w:top w:w="50" w:type="dxa"/>
              <w:left w:w="50" w:type="dxa"/>
              <w:bottom w:w="50" w:type="dxa"/>
              <w:right w:w="50" w:type="dxa"/>
            </w:tcMar>
          </w:tcPr>
          <w:p w:rsidR="0009305D" w:rsidRDefault="008B5BC3">
            <w:pPr>
              <w:pStyle w:val="Default"/>
              <w:keepNext/>
            </w:pPr>
            <w:r>
              <w:t>Het laten aanleggen van zes airco-units, dit in combinatie met zonnepanelen die zorgen voor gedeeltelijke bekostiging van de benodigde energie.</w:t>
            </w:r>
          </w:p>
        </w:tc>
        <w:tc>
          <w:tcPr>
            <w:tcW w:w="2800" w:type="dxa"/>
            <w:gridSpan w:val="2"/>
            <w:vMerge/>
          </w:tcPr>
          <w:p w:rsidR="0009305D" w:rsidRDefault="0009305D">
            <w:pPr>
              <w:pStyle w:val="Default"/>
              <w:keepNext/>
            </w:pP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Wie is verantwoordelijk?</w:t>
            </w:r>
          </w:p>
        </w:tc>
        <w:tc>
          <w:tcPr>
            <w:tcW w:w="2300" w:type="dxa"/>
            <w:tcMar>
              <w:top w:w="50" w:type="dxa"/>
              <w:left w:w="50" w:type="dxa"/>
              <w:bottom w:w="50" w:type="dxa"/>
              <w:right w:w="50" w:type="dxa"/>
            </w:tcMar>
          </w:tcPr>
          <w:p w:rsidR="0009305D" w:rsidRDefault="008B5BC3">
            <w:pPr>
              <w:pStyle w:val="Default"/>
              <w:keepNext/>
            </w:pPr>
            <w:r>
              <w:t>Directie.</w:t>
            </w:r>
          </w:p>
        </w:tc>
        <w:tc>
          <w:tcPr>
            <w:tcW w:w="1400" w:type="dxa"/>
            <w:tcMar>
              <w:top w:w="50" w:type="dxa"/>
              <w:left w:w="50" w:type="dxa"/>
              <w:bottom w:w="50" w:type="dxa"/>
              <w:right w:w="50" w:type="dxa"/>
            </w:tcMar>
          </w:tcPr>
          <w:p w:rsidR="0009305D" w:rsidRDefault="008B5BC3">
            <w:pPr>
              <w:pStyle w:val="Default"/>
              <w:keepNext/>
              <w:jc w:val="right"/>
            </w:pPr>
            <w:r>
              <w:t>Wie gaat het uitvoeren?</w:t>
            </w:r>
          </w:p>
        </w:tc>
        <w:tc>
          <w:tcPr>
            <w:tcW w:w="1400" w:type="dxa"/>
            <w:tcMar>
              <w:top w:w="50" w:type="dxa"/>
              <w:left w:w="50" w:type="dxa"/>
              <w:bottom w:w="50" w:type="dxa"/>
              <w:right w:w="50" w:type="dxa"/>
            </w:tcMar>
          </w:tcPr>
          <w:p w:rsidR="0009305D" w:rsidRDefault="008B5BC3">
            <w:pPr>
              <w:pStyle w:val="Default"/>
              <w:keepNext/>
            </w:pPr>
            <w:r>
              <w:t xml:space="preserve">Installatiebedrijf </w:t>
            </w:r>
            <w:proofErr w:type="spellStart"/>
            <w:r>
              <w:t>Sars</w:t>
            </w:r>
            <w:proofErr w:type="spellEnd"/>
            <w:r>
              <w:t xml:space="preserve"> en bedrijf zonnepanelen.</w:t>
            </w:r>
          </w:p>
        </w:tc>
        <w:tc>
          <w:tcPr>
            <w:tcW w:w="1400" w:type="dxa"/>
            <w:tcMar>
              <w:top w:w="50" w:type="dxa"/>
              <w:left w:w="50" w:type="dxa"/>
              <w:bottom w:w="50" w:type="dxa"/>
              <w:right w:w="50" w:type="dxa"/>
            </w:tcMar>
            <w:vAlign w:val="center"/>
          </w:tcPr>
          <w:p w:rsidR="0009305D" w:rsidRDefault="008B5BC3">
            <w:pPr>
              <w:pStyle w:val="Default"/>
              <w:keepNext/>
              <w:jc w:val="right"/>
            </w:pPr>
            <w:r>
              <w:t>Verholpen</w:t>
            </w:r>
          </w:p>
        </w:tc>
        <w:tc>
          <w:tcPr>
            <w:tcW w:w="1900" w:type="dxa"/>
            <w:tcMar>
              <w:top w:w="50" w:type="dxa"/>
              <w:left w:w="50" w:type="dxa"/>
              <w:bottom w:w="50" w:type="dxa"/>
              <w:right w:w="50" w:type="dxa"/>
            </w:tcMar>
            <w:vAlign w:val="center"/>
          </w:tcPr>
          <w:p w:rsidR="0009305D" w:rsidRDefault="008B5BC3">
            <w:pPr>
              <w:pStyle w:val="Default"/>
              <w:keepNext/>
            </w:pPr>
            <w:r>
              <w:t>Nee</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Kosten?</w:t>
            </w:r>
          </w:p>
        </w:tc>
        <w:tc>
          <w:tcPr>
            <w:tcW w:w="2300" w:type="dxa"/>
            <w:tcMar>
              <w:top w:w="50" w:type="dxa"/>
              <w:left w:w="50" w:type="dxa"/>
              <w:bottom w:w="50" w:type="dxa"/>
              <w:right w:w="50" w:type="dxa"/>
            </w:tcMar>
          </w:tcPr>
          <w:p w:rsidR="0009305D" w:rsidRDefault="008B5BC3">
            <w:pPr>
              <w:pStyle w:val="Default"/>
              <w:keepNext/>
            </w:pPr>
            <w:r>
              <w:t xml:space="preserve">Plusminus </w:t>
            </w:r>
            <w:r>
              <w:t>€</w:t>
            </w:r>
            <w:r>
              <w:t xml:space="preserve"> 40.000,--.</w:t>
            </w:r>
          </w:p>
        </w:tc>
        <w:tc>
          <w:tcPr>
            <w:tcW w:w="1400" w:type="dxa"/>
            <w:tcMar>
              <w:top w:w="50" w:type="dxa"/>
              <w:left w:w="50" w:type="dxa"/>
              <w:bottom w:w="50" w:type="dxa"/>
              <w:right w:w="50" w:type="dxa"/>
            </w:tcMar>
          </w:tcPr>
          <w:p w:rsidR="0009305D" w:rsidRDefault="008B5BC3">
            <w:pPr>
              <w:pStyle w:val="Default"/>
              <w:keepNext/>
              <w:jc w:val="right"/>
            </w:pPr>
            <w:r>
              <w:t>Hoeveel tijd?</w:t>
            </w:r>
          </w:p>
        </w:tc>
        <w:tc>
          <w:tcPr>
            <w:tcW w:w="1400" w:type="dxa"/>
            <w:tcMar>
              <w:top w:w="50" w:type="dxa"/>
              <w:left w:w="50" w:type="dxa"/>
              <w:bottom w:w="50" w:type="dxa"/>
              <w:right w:w="50" w:type="dxa"/>
            </w:tcMar>
          </w:tcPr>
          <w:p w:rsidR="0009305D" w:rsidRDefault="008B5BC3">
            <w:pPr>
              <w:pStyle w:val="Default"/>
              <w:keepNext/>
            </w:pPr>
            <w:r>
              <w:t>40 uur.</w:t>
            </w:r>
          </w:p>
        </w:tc>
        <w:tc>
          <w:tcPr>
            <w:tcW w:w="1400" w:type="dxa"/>
            <w:vMerge w:val="restart"/>
            <w:tcMar>
              <w:top w:w="50" w:type="dxa"/>
              <w:left w:w="50" w:type="dxa"/>
              <w:bottom w:w="50" w:type="dxa"/>
              <w:right w:w="50" w:type="dxa"/>
            </w:tcMar>
            <w:vAlign w:val="center"/>
          </w:tcPr>
          <w:p w:rsidR="0009305D" w:rsidRDefault="008B5BC3">
            <w:pPr>
              <w:pStyle w:val="Default"/>
              <w:keepNext/>
              <w:jc w:val="right"/>
            </w:pPr>
            <w:r>
              <w:t>Risico klasse</w:t>
            </w:r>
          </w:p>
        </w:tc>
        <w:tc>
          <w:tcPr>
            <w:tcW w:w="1900" w:type="dxa"/>
            <w:vMerge w:val="restart"/>
            <w:tcMar>
              <w:top w:w="50" w:type="dxa"/>
              <w:left w:w="50" w:type="dxa"/>
              <w:bottom w:w="50" w:type="dxa"/>
              <w:right w:w="50" w:type="dxa"/>
            </w:tcMar>
            <w:vAlign w:val="center"/>
          </w:tcPr>
          <w:p w:rsidR="0009305D" w:rsidRDefault="008B5BC3">
            <w:pPr>
              <w:pStyle w:val="Default"/>
              <w:keepNext/>
            </w:pPr>
            <w:r>
              <w:t>1</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Wanneer af?</w:t>
            </w:r>
          </w:p>
        </w:tc>
        <w:tc>
          <w:tcPr>
            <w:tcW w:w="2300" w:type="dxa"/>
            <w:tcMar>
              <w:top w:w="50" w:type="dxa"/>
              <w:left w:w="50" w:type="dxa"/>
              <w:bottom w:w="50" w:type="dxa"/>
              <w:right w:w="50" w:type="dxa"/>
            </w:tcMar>
          </w:tcPr>
          <w:p w:rsidR="0009305D" w:rsidRDefault="008B5BC3">
            <w:pPr>
              <w:pStyle w:val="Default"/>
              <w:keepNext/>
            </w:pPr>
            <w:r>
              <w:t>01-05-2017.</w:t>
            </w:r>
          </w:p>
        </w:tc>
        <w:tc>
          <w:tcPr>
            <w:tcW w:w="1400" w:type="dxa"/>
            <w:tcMar>
              <w:top w:w="50" w:type="dxa"/>
              <w:left w:w="50" w:type="dxa"/>
              <w:bottom w:w="50" w:type="dxa"/>
              <w:right w:w="50" w:type="dxa"/>
            </w:tcMar>
          </w:tcPr>
          <w:p w:rsidR="0009305D" w:rsidRDefault="008B5BC3">
            <w:pPr>
              <w:pStyle w:val="Default"/>
              <w:keepNext/>
              <w:jc w:val="right"/>
            </w:pPr>
            <w:r>
              <w:t>Hoe evalueren?</w:t>
            </w:r>
          </w:p>
        </w:tc>
        <w:tc>
          <w:tcPr>
            <w:tcW w:w="1400" w:type="dxa"/>
            <w:tcMar>
              <w:top w:w="50" w:type="dxa"/>
              <w:left w:w="50" w:type="dxa"/>
              <w:bottom w:w="50" w:type="dxa"/>
              <w:right w:w="50" w:type="dxa"/>
            </w:tcMar>
          </w:tcPr>
          <w:p w:rsidR="0009305D" w:rsidRDefault="008B5BC3">
            <w:pPr>
              <w:pStyle w:val="Default"/>
              <w:keepNext/>
            </w:pPr>
            <w:r>
              <w:t>Schouw op locatie.</w:t>
            </w:r>
          </w:p>
        </w:tc>
        <w:tc>
          <w:tcPr>
            <w:tcW w:w="1400" w:type="dxa"/>
            <w:vMerge/>
          </w:tcPr>
          <w:p w:rsidR="0009305D" w:rsidRDefault="0009305D">
            <w:pPr>
              <w:pStyle w:val="Default"/>
              <w:keepNext/>
            </w:pPr>
          </w:p>
        </w:tc>
        <w:tc>
          <w:tcPr>
            <w:tcW w:w="1900" w:type="dxa"/>
            <w:vMerge/>
          </w:tcPr>
          <w:p w:rsidR="0009305D" w:rsidRDefault="0009305D">
            <w:pPr>
              <w:pStyle w:val="Default"/>
              <w:keepNext/>
            </w:pPr>
          </w:p>
        </w:tc>
      </w:tr>
    </w:tbl>
    <w:p w:rsidR="00790415" w:rsidRDefault="008B5BC3" w:rsidP="00790415">
      <w:pPr>
        <w:pStyle w:val="Default"/>
      </w:pPr>
      <w:r>
        <w:t xml:space="preserve"> </w:t>
      </w:r>
    </w:p>
    <w:tbl>
      <w:tblPr>
        <w:tblW w:w="0" w:type="auto"/>
        <w:tblInd w:w="4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890"/>
        <w:gridCol w:w="1900"/>
        <w:gridCol w:w="1388"/>
        <w:gridCol w:w="1207"/>
        <w:gridCol w:w="1535"/>
        <w:gridCol w:w="1159"/>
        <w:gridCol w:w="1008"/>
      </w:tblGrid>
      <w:tr w:rsidR="0009305D">
        <w:tc>
          <w:tcPr>
            <w:tcW w:w="1000" w:type="dxa"/>
            <w:shd w:val="clear" w:color="auto" w:fill="CCCCCC"/>
            <w:tcMar>
              <w:top w:w="50" w:type="dxa"/>
              <w:left w:w="50" w:type="dxa"/>
              <w:bottom w:w="50" w:type="dxa"/>
              <w:right w:w="50" w:type="dxa"/>
            </w:tcMar>
          </w:tcPr>
          <w:p w:rsidR="0009305D" w:rsidRDefault="008B5BC3">
            <w:pPr>
              <w:pStyle w:val="TableTitle"/>
              <w:keepNext/>
            </w:pPr>
            <w:r>
              <w:lastRenderedPageBreak/>
              <w:t>Info</w:t>
            </w:r>
          </w:p>
        </w:tc>
        <w:tc>
          <w:tcPr>
            <w:tcW w:w="2300" w:type="dxa"/>
            <w:shd w:val="clear" w:color="auto" w:fill="CCCCCC"/>
            <w:tcMar>
              <w:top w:w="50" w:type="dxa"/>
              <w:left w:w="50" w:type="dxa"/>
              <w:bottom w:w="50" w:type="dxa"/>
              <w:right w:w="50" w:type="dxa"/>
            </w:tcMar>
          </w:tcPr>
          <w:p w:rsidR="0009305D" w:rsidRDefault="008B5BC3">
            <w:pPr>
              <w:pStyle w:val="TableTitle"/>
              <w:keepNext/>
              <w:jc w:val="center"/>
            </w:pPr>
            <w:r>
              <w:t>Knelpunt</w:t>
            </w:r>
          </w:p>
        </w:tc>
        <w:tc>
          <w:tcPr>
            <w:tcW w:w="4200" w:type="dxa"/>
            <w:gridSpan w:val="3"/>
            <w:shd w:val="clear" w:color="auto" w:fill="CCCCCC"/>
            <w:tcMar>
              <w:top w:w="50" w:type="dxa"/>
              <w:left w:w="50" w:type="dxa"/>
              <w:bottom w:w="50" w:type="dxa"/>
              <w:right w:w="50" w:type="dxa"/>
            </w:tcMar>
          </w:tcPr>
          <w:p w:rsidR="0009305D" w:rsidRDefault="008B5BC3">
            <w:pPr>
              <w:pStyle w:val="TableTitle"/>
              <w:keepNext/>
            </w:pPr>
            <w:r>
              <w:t>Opmerking</w:t>
            </w:r>
          </w:p>
        </w:tc>
        <w:tc>
          <w:tcPr>
            <w:tcW w:w="2800" w:type="dxa"/>
            <w:gridSpan w:val="2"/>
            <w:shd w:val="clear" w:color="auto" w:fill="CCCCCC"/>
            <w:tcMar>
              <w:top w:w="50" w:type="dxa"/>
              <w:left w:w="50" w:type="dxa"/>
              <w:bottom w:w="50" w:type="dxa"/>
              <w:right w:w="50" w:type="dxa"/>
            </w:tcMar>
          </w:tcPr>
          <w:p w:rsidR="0009305D" w:rsidRDefault="008B5BC3">
            <w:pPr>
              <w:pStyle w:val="TableTitle"/>
              <w:keepNext/>
              <w:jc w:val="center"/>
            </w:pPr>
            <w:r>
              <w:t>Foto</w:t>
            </w:r>
          </w:p>
        </w:tc>
      </w:tr>
      <w:tr w:rsidR="0009305D">
        <w:tc>
          <w:tcPr>
            <w:tcW w:w="1000" w:type="dxa"/>
            <w:tcMar>
              <w:top w:w="50" w:type="dxa"/>
              <w:left w:w="50" w:type="dxa"/>
              <w:bottom w:w="50" w:type="dxa"/>
              <w:right w:w="50" w:type="dxa"/>
            </w:tcMar>
          </w:tcPr>
          <w:p w:rsidR="0009305D" w:rsidRDefault="008B5BC3">
            <w:pPr>
              <w:pStyle w:val="Default"/>
              <w:keepNext/>
            </w:pPr>
            <w:r>
              <w:t>6.12.2.0</w:t>
            </w:r>
          </w:p>
        </w:tc>
        <w:tc>
          <w:tcPr>
            <w:tcW w:w="2300" w:type="dxa"/>
            <w:tcMar>
              <w:top w:w="50" w:type="dxa"/>
              <w:left w:w="50" w:type="dxa"/>
              <w:bottom w:w="50" w:type="dxa"/>
              <w:right w:w="50" w:type="dxa"/>
            </w:tcMar>
          </w:tcPr>
          <w:p w:rsidR="0009305D" w:rsidRDefault="008B5BC3">
            <w:pPr>
              <w:pStyle w:val="Default"/>
              <w:keepNext/>
            </w:pPr>
            <w:r>
              <w:t>Indien per maand m</w:t>
            </w:r>
            <w:r>
              <w:t>éé</w:t>
            </w:r>
            <w:r>
              <w:t>r dan 5.000 afdrukken en/of kopie</w:t>
            </w:r>
            <w:r>
              <w:t>ë</w:t>
            </w:r>
            <w:r>
              <w:t>n worden gemaakt staan de printers of kopieerapparaten niet in een aparte, goed geventileerde ruimte geplaatst.</w:t>
            </w:r>
          </w:p>
        </w:tc>
        <w:tc>
          <w:tcPr>
            <w:tcW w:w="4200" w:type="dxa"/>
            <w:gridSpan w:val="3"/>
            <w:tcMar>
              <w:top w:w="50" w:type="dxa"/>
              <w:left w:w="50" w:type="dxa"/>
              <w:bottom w:w="50" w:type="dxa"/>
              <w:right w:w="50" w:type="dxa"/>
            </w:tcMar>
          </w:tcPr>
          <w:p w:rsidR="0009305D" w:rsidRDefault="0009305D">
            <w:pPr>
              <w:pStyle w:val="Default"/>
              <w:keepNext/>
            </w:pPr>
          </w:p>
        </w:tc>
        <w:tc>
          <w:tcPr>
            <w:tcW w:w="2800" w:type="dxa"/>
            <w:gridSpan w:val="2"/>
            <w:vMerge w:val="restart"/>
            <w:tcMar>
              <w:top w:w="50" w:type="dxa"/>
              <w:left w:w="50" w:type="dxa"/>
              <w:bottom w:w="50" w:type="dxa"/>
              <w:right w:w="50" w:type="dxa"/>
            </w:tcMar>
          </w:tcPr>
          <w:p w:rsidR="0009305D" w:rsidRDefault="008B5BC3">
            <w:pPr>
              <w:pStyle w:val="Default"/>
              <w:keepNext/>
            </w:pPr>
            <w:r>
              <w:t xml:space="preserve"> </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Activiteiten</w:t>
            </w:r>
          </w:p>
        </w:tc>
        <w:tc>
          <w:tcPr>
            <w:tcW w:w="5100" w:type="dxa"/>
            <w:gridSpan w:val="3"/>
            <w:tcMar>
              <w:top w:w="50" w:type="dxa"/>
              <w:left w:w="50" w:type="dxa"/>
              <w:bottom w:w="50" w:type="dxa"/>
              <w:right w:w="50" w:type="dxa"/>
            </w:tcMar>
          </w:tcPr>
          <w:p w:rsidR="0009305D" w:rsidRDefault="008B5BC3">
            <w:pPr>
              <w:pStyle w:val="Default"/>
              <w:keepNext/>
            </w:pPr>
            <w:r>
              <w:t>Het overtollige meubilair zou naar een andere ruimte kunnen, er zou misschien afzuiging in de ventilatie gebouwd kunnen worden, nu is er wel ventilatie maar de lucht wordt niet afgezogen.</w:t>
            </w:r>
          </w:p>
        </w:tc>
        <w:tc>
          <w:tcPr>
            <w:tcW w:w="2800" w:type="dxa"/>
            <w:gridSpan w:val="2"/>
            <w:vMerge/>
          </w:tcPr>
          <w:p w:rsidR="0009305D" w:rsidRDefault="0009305D">
            <w:pPr>
              <w:pStyle w:val="Default"/>
              <w:keepNext/>
            </w:pP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Wie is verantwoordelijk?</w:t>
            </w:r>
          </w:p>
        </w:tc>
        <w:tc>
          <w:tcPr>
            <w:tcW w:w="2300" w:type="dxa"/>
            <w:tcMar>
              <w:top w:w="50" w:type="dxa"/>
              <w:left w:w="50" w:type="dxa"/>
              <w:bottom w:w="50" w:type="dxa"/>
              <w:right w:w="50" w:type="dxa"/>
            </w:tcMar>
          </w:tcPr>
          <w:p w:rsidR="0009305D" w:rsidRDefault="008B5BC3">
            <w:pPr>
              <w:pStyle w:val="Default"/>
              <w:keepNext/>
            </w:pPr>
            <w:r>
              <w:t>Directie.</w:t>
            </w:r>
          </w:p>
        </w:tc>
        <w:tc>
          <w:tcPr>
            <w:tcW w:w="1400" w:type="dxa"/>
            <w:tcMar>
              <w:top w:w="50" w:type="dxa"/>
              <w:left w:w="50" w:type="dxa"/>
              <w:bottom w:w="50" w:type="dxa"/>
              <w:right w:w="50" w:type="dxa"/>
            </w:tcMar>
          </w:tcPr>
          <w:p w:rsidR="0009305D" w:rsidRDefault="008B5BC3">
            <w:pPr>
              <w:pStyle w:val="Default"/>
              <w:keepNext/>
              <w:jc w:val="right"/>
            </w:pPr>
            <w:r>
              <w:t>Wie gaat het uitvoeren?</w:t>
            </w:r>
          </w:p>
        </w:tc>
        <w:tc>
          <w:tcPr>
            <w:tcW w:w="1400" w:type="dxa"/>
            <w:tcMar>
              <w:top w:w="50" w:type="dxa"/>
              <w:left w:w="50" w:type="dxa"/>
              <w:bottom w:w="50" w:type="dxa"/>
              <w:right w:w="50" w:type="dxa"/>
            </w:tcMar>
          </w:tcPr>
          <w:p w:rsidR="0009305D" w:rsidRDefault="008B5BC3">
            <w:pPr>
              <w:pStyle w:val="Default"/>
              <w:keepNext/>
            </w:pPr>
            <w:proofErr w:type="spellStart"/>
            <w:r>
              <w:t>Sars</w:t>
            </w:r>
            <w:proofErr w:type="spellEnd"/>
            <w:r>
              <w:t xml:space="preserve"> installatiebedrijf.</w:t>
            </w:r>
          </w:p>
        </w:tc>
        <w:tc>
          <w:tcPr>
            <w:tcW w:w="1400" w:type="dxa"/>
            <w:tcMar>
              <w:top w:w="50" w:type="dxa"/>
              <w:left w:w="50" w:type="dxa"/>
              <w:bottom w:w="50" w:type="dxa"/>
              <w:right w:w="50" w:type="dxa"/>
            </w:tcMar>
            <w:vAlign w:val="center"/>
          </w:tcPr>
          <w:p w:rsidR="0009305D" w:rsidRDefault="008B5BC3">
            <w:pPr>
              <w:pStyle w:val="Default"/>
              <w:keepNext/>
              <w:jc w:val="right"/>
            </w:pPr>
            <w:r>
              <w:t>Verholpen</w:t>
            </w:r>
          </w:p>
        </w:tc>
        <w:tc>
          <w:tcPr>
            <w:tcW w:w="1900" w:type="dxa"/>
            <w:tcMar>
              <w:top w:w="50" w:type="dxa"/>
              <w:left w:w="50" w:type="dxa"/>
              <w:bottom w:w="50" w:type="dxa"/>
              <w:right w:w="50" w:type="dxa"/>
            </w:tcMar>
            <w:vAlign w:val="center"/>
          </w:tcPr>
          <w:p w:rsidR="0009305D" w:rsidRDefault="008B5BC3">
            <w:pPr>
              <w:pStyle w:val="Default"/>
              <w:keepNext/>
            </w:pPr>
            <w:r>
              <w:t>Nee</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Kosten?</w:t>
            </w:r>
          </w:p>
        </w:tc>
        <w:tc>
          <w:tcPr>
            <w:tcW w:w="2300" w:type="dxa"/>
            <w:tcMar>
              <w:top w:w="50" w:type="dxa"/>
              <w:left w:w="50" w:type="dxa"/>
              <w:bottom w:w="50" w:type="dxa"/>
              <w:right w:w="50" w:type="dxa"/>
            </w:tcMar>
          </w:tcPr>
          <w:p w:rsidR="0009305D" w:rsidRDefault="008B5BC3">
            <w:pPr>
              <w:pStyle w:val="Default"/>
              <w:keepNext/>
            </w:pPr>
            <w:r>
              <w:t>€</w:t>
            </w:r>
            <w:r>
              <w:t xml:space="preserve"> 500,--</w:t>
            </w:r>
          </w:p>
        </w:tc>
        <w:tc>
          <w:tcPr>
            <w:tcW w:w="1400" w:type="dxa"/>
            <w:tcMar>
              <w:top w:w="50" w:type="dxa"/>
              <w:left w:w="50" w:type="dxa"/>
              <w:bottom w:w="50" w:type="dxa"/>
              <w:right w:w="50" w:type="dxa"/>
            </w:tcMar>
          </w:tcPr>
          <w:p w:rsidR="0009305D" w:rsidRDefault="008B5BC3">
            <w:pPr>
              <w:pStyle w:val="Default"/>
              <w:keepNext/>
              <w:jc w:val="right"/>
            </w:pPr>
            <w:r>
              <w:t>Hoeveel tijd?</w:t>
            </w:r>
          </w:p>
        </w:tc>
        <w:tc>
          <w:tcPr>
            <w:tcW w:w="1400" w:type="dxa"/>
            <w:tcMar>
              <w:top w:w="50" w:type="dxa"/>
              <w:left w:w="50" w:type="dxa"/>
              <w:bottom w:w="50" w:type="dxa"/>
              <w:right w:w="50" w:type="dxa"/>
            </w:tcMar>
          </w:tcPr>
          <w:p w:rsidR="0009305D" w:rsidRDefault="008B5BC3">
            <w:pPr>
              <w:pStyle w:val="Default"/>
              <w:keepNext/>
            </w:pPr>
            <w:r>
              <w:t>8 uur.</w:t>
            </w:r>
          </w:p>
        </w:tc>
        <w:tc>
          <w:tcPr>
            <w:tcW w:w="1400" w:type="dxa"/>
            <w:vMerge w:val="restart"/>
            <w:tcMar>
              <w:top w:w="50" w:type="dxa"/>
              <w:left w:w="50" w:type="dxa"/>
              <w:bottom w:w="50" w:type="dxa"/>
              <w:right w:w="50" w:type="dxa"/>
            </w:tcMar>
            <w:vAlign w:val="center"/>
          </w:tcPr>
          <w:p w:rsidR="0009305D" w:rsidRDefault="008B5BC3">
            <w:pPr>
              <w:pStyle w:val="Default"/>
              <w:keepNext/>
              <w:jc w:val="right"/>
            </w:pPr>
            <w:r>
              <w:t>Risico klasse</w:t>
            </w:r>
          </w:p>
        </w:tc>
        <w:tc>
          <w:tcPr>
            <w:tcW w:w="1900" w:type="dxa"/>
            <w:vMerge w:val="restart"/>
            <w:tcMar>
              <w:top w:w="50" w:type="dxa"/>
              <w:left w:w="50" w:type="dxa"/>
              <w:bottom w:w="50" w:type="dxa"/>
              <w:right w:w="50" w:type="dxa"/>
            </w:tcMar>
            <w:vAlign w:val="center"/>
          </w:tcPr>
          <w:p w:rsidR="0009305D" w:rsidRDefault="008B5BC3">
            <w:pPr>
              <w:pStyle w:val="Default"/>
              <w:keepNext/>
            </w:pPr>
            <w:r>
              <w:t>1</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Wanneer af?</w:t>
            </w:r>
          </w:p>
        </w:tc>
        <w:tc>
          <w:tcPr>
            <w:tcW w:w="2300" w:type="dxa"/>
            <w:tcMar>
              <w:top w:w="50" w:type="dxa"/>
              <w:left w:w="50" w:type="dxa"/>
              <w:bottom w:w="50" w:type="dxa"/>
              <w:right w:w="50" w:type="dxa"/>
            </w:tcMar>
          </w:tcPr>
          <w:p w:rsidR="0009305D" w:rsidRDefault="008B5BC3">
            <w:pPr>
              <w:pStyle w:val="Default"/>
              <w:keepNext/>
            </w:pPr>
            <w:r>
              <w:t>01-05-2017.</w:t>
            </w:r>
          </w:p>
        </w:tc>
        <w:tc>
          <w:tcPr>
            <w:tcW w:w="1400" w:type="dxa"/>
            <w:tcMar>
              <w:top w:w="50" w:type="dxa"/>
              <w:left w:w="50" w:type="dxa"/>
              <w:bottom w:w="50" w:type="dxa"/>
              <w:right w:w="50" w:type="dxa"/>
            </w:tcMar>
          </w:tcPr>
          <w:p w:rsidR="0009305D" w:rsidRDefault="008B5BC3">
            <w:pPr>
              <w:pStyle w:val="Default"/>
              <w:keepNext/>
              <w:jc w:val="right"/>
            </w:pPr>
            <w:r>
              <w:t>Hoe evalueren?</w:t>
            </w:r>
          </w:p>
        </w:tc>
        <w:tc>
          <w:tcPr>
            <w:tcW w:w="1400" w:type="dxa"/>
            <w:tcMar>
              <w:top w:w="50" w:type="dxa"/>
              <w:left w:w="50" w:type="dxa"/>
              <w:bottom w:w="50" w:type="dxa"/>
              <w:right w:w="50" w:type="dxa"/>
            </w:tcMar>
          </w:tcPr>
          <w:p w:rsidR="0009305D" w:rsidRDefault="008B5BC3">
            <w:pPr>
              <w:pStyle w:val="Default"/>
              <w:keepNext/>
            </w:pPr>
            <w:r>
              <w:t>Schouw op locatie.</w:t>
            </w:r>
          </w:p>
        </w:tc>
        <w:tc>
          <w:tcPr>
            <w:tcW w:w="1400" w:type="dxa"/>
            <w:vMerge/>
          </w:tcPr>
          <w:p w:rsidR="0009305D" w:rsidRDefault="0009305D">
            <w:pPr>
              <w:pStyle w:val="Default"/>
              <w:keepNext/>
            </w:pPr>
          </w:p>
        </w:tc>
        <w:tc>
          <w:tcPr>
            <w:tcW w:w="1900" w:type="dxa"/>
            <w:vMerge/>
          </w:tcPr>
          <w:p w:rsidR="0009305D" w:rsidRDefault="0009305D">
            <w:pPr>
              <w:pStyle w:val="Default"/>
              <w:keepNext/>
            </w:pPr>
          </w:p>
        </w:tc>
      </w:tr>
    </w:tbl>
    <w:p w:rsidR="00790415" w:rsidRDefault="008B5BC3" w:rsidP="00790415">
      <w:pPr>
        <w:pStyle w:val="Default"/>
      </w:pPr>
      <w:r>
        <w:t xml:space="preserve"> </w:t>
      </w:r>
    </w:p>
    <w:tbl>
      <w:tblPr>
        <w:tblW w:w="0" w:type="auto"/>
        <w:tblInd w:w="4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892"/>
        <w:gridCol w:w="1633"/>
        <w:gridCol w:w="1511"/>
        <w:gridCol w:w="1210"/>
        <w:gridCol w:w="1657"/>
        <w:gridCol w:w="1162"/>
        <w:gridCol w:w="1022"/>
      </w:tblGrid>
      <w:tr w:rsidR="0009305D">
        <w:tc>
          <w:tcPr>
            <w:tcW w:w="1000" w:type="dxa"/>
            <w:shd w:val="clear" w:color="auto" w:fill="CCCCCC"/>
            <w:tcMar>
              <w:top w:w="50" w:type="dxa"/>
              <w:left w:w="50" w:type="dxa"/>
              <w:bottom w:w="50" w:type="dxa"/>
              <w:right w:w="50" w:type="dxa"/>
            </w:tcMar>
          </w:tcPr>
          <w:p w:rsidR="0009305D" w:rsidRDefault="008B5BC3">
            <w:pPr>
              <w:pStyle w:val="TableTitle"/>
              <w:keepNext/>
            </w:pPr>
            <w:r>
              <w:t>Info</w:t>
            </w:r>
          </w:p>
        </w:tc>
        <w:tc>
          <w:tcPr>
            <w:tcW w:w="2300" w:type="dxa"/>
            <w:shd w:val="clear" w:color="auto" w:fill="CCCCCC"/>
            <w:tcMar>
              <w:top w:w="50" w:type="dxa"/>
              <w:left w:w="50" w:type="dxa"/>
              <w:bottom w:w="50" w:type="dxa"/>
              <w:right w:w="50" w:type="dxa"/>
            </w:tcMar>
          </w:tcPr>
          <w:p w:rsidR="0009305D" w:rsidRDefault="008B5BC3">
            <w:pPr>
              <w:pStyle w:val="TableTitle"/>
              <w:keepNext/>
              <w:jc w:val="center"/>
            </w:pPr>
            <w:r>
              <w:t>Knelpunt</w:t>
            </w:r>
          </w:p>
        </w:tc>
        <w:tc>
          <w:tcPr>
            <w:tcW w:w="4200" w:type="dxa"/>
            <w:gridSpan w:val="3"/>
            <w:shd w:val="clear" w:color="auto" w:fill="CCCCCC"/>
            <w:tcMar>
              <w:top w:w="50" w:type="dxa"/>
              <w:left w:w="50" w:type="dxa"/>
              <w:bottom w:w="50" w:type="dxa"/>
              <w:right w:w="50" w:type="dxa"/>
            </w:tcMar>
          </w:tcPr>
          <w:p w:rsidR="0009305D" w:rsidRDefault="008B5BC3">
            <w:pPr>
              <w:pStyle w:val="TableTitle"/>
              <w:keepNext/>
            </w:pPr>
            <w:r>
              <w:t>Opmerking</w:t>
            </w:r>
          </w:p>
        </w:tc>
        <w:tc>
          <w:tcPr>
            <w:tcW w:w="2800" w:type="dxa"/>
            <w:gridSpan w:val="2"/>
            <w:shd w:val="clear" w:color="auto" w:fill="CCCCCC"/>
            <w:tcMar>
              <w:top w:w="50" w:type="dxa"/>
              <w:left w:w="50" w:type="dxa"/>
              <w:bottom w:w="50" w:type="dxa"/>
              <w:right w:w="50" w:type="dxa"/>
            </w:tcMar>
          </w:tcPr>
          <w:p w:rsidR="0009305D" w:rsidRDefault="008B5BC3">
            <w:pPr>
              <w:pStyle w:val="TableTitle"/>
              <w:keepNext/>
              <w:jc w:val="center"/>
            </w:pPr>
            <w:r>
              <w:t>Foto</w:t>
            </w:r>
          </w:p>
        </w:tc>
      </w:tr>
      <w:tr w:rsidR="0009305D">
        <w:tc>
          <w:tcPr>
            <w:tcW w:w="1000" w:type="dxa"/>
            <w:tcMar>
              <w:top w:w="50" w:type="dxa"/>
              <w:left w:w="50" w:type="dxa"/>
              <w:bottom w:w="50" w:type="dxa"/>
              <w:right w:w="50" w:type="dxa"/>
            </w:tcMar>
          </w:tcPr>
          <w:p w:rsidR="0009305D" w:rsidRDefault="008B5BC3">
            <w:pPr>
              <w:pStyle w:val="Default"/>
              <w:keepNext/>
            </w:pPr>
            <w:r>
              <w:t>6.13.4.0</w:t>
            </w:r>
          </w:p>
        </w:tc>
        <w:tc>
          <w:tcPr>
            <w:tcW w:w="2300" w:type="dxa"/>
            <w:tcMar>
              <w:top w:w="50" w:type="dxa"/>
              <w:left w:w="50" w:type="dxa"/>
              <w:bottom w:w="50" w:type="dxa"/>
              <w:right w:w="50" w:type="dxa"/>
            </w:tcMar>
          </w:tcPr>
          <w:p w:rsidR="0009305D" w:rsidRDefault="008B5BC3">
            <w:pPr>
              <w:pStyle w:val="Default"/>
              <w:keepNext/>
            </w:pPr>
            <w:r>
              <w:t>Het is niet bekend welke maatregelen genomen moeten worden wanneer er iets mis gaat in het gebruik van gevaarlijke stoffen.</w:t>
            </w:r>
          </w:p>
        </w:tc>
        <w:tc>
          <w:tcPr>
            <w:tcW w:w="4200" w:type="dxa"/>
            <w:gridSpan w:val="3"/>
            <w:tcMar>
              <w:top w:w="50" w:type="dxa"/>
              <w:left w:w="50" w:type="dxa"/>
              <w:bottom w:w="50" w:type="dxa"/>
              <w:right w:w="50" w:type="dxa"/>
            </w:tcMar>
          </w:tcPr>
          <w:p w:rsidR="0009305D" w:rsidRDefault="0009305D">
            <w:pPr>
              <w:pStyle w:val="Default"/>
              <w:keepNext/>
            </w:pPr>
          </w:p>
        </w:tc>
        <w:tc>
          <w:tcPr>
            <w:tcW w:w="2800" w:type="dxa"/>
            <w:gridSpan w:val="2"/>
            <w:vMerge w:val="restart"/>
            <w:tcMar>
              <w:top w:w="50" w:type="dxa"/>
              <w:left w:w="50" w:type="dxa"/>
              <w:bottom w:w="50" w:type="dxa"/>
              <w:right w:w="50" w:type="dxa"/>
            </w:tcMar>
          </w:tcPr>
          <w:p w:rsidR="0009305D" w:rsidRDefault="008B5BC3">
            <w:pPr>
              <w:pStyle w:val="Default"/>
              <w:keepNext/>
            </w:pPr>
            <w:r>
              <w:t xml:space="preserve"> </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Activiteiten</w:t>
            </w:r>
          </w:p>
        </w:tc>
        <w:tc>
          <w:tcPr>
            <w:tcW w:w="5100" w:type="dxa"/>
            <w:gridSpan w:val="3"/>
            <w:tcMar>
              <w:top w:w="50" w:type="dxa"/>
              <w:left w:w="50" w:type="dxa"/>
              <w:bottom w:w="50" w:type="dxa"/>
              <w:right w:w="50" w:type="dxa"/>
            </w:tcMar>
          </w:tcPr>
          <w:p w:rsidR="0009305D" w:rsidRDefault="008B5BC3">
            <w:pPr>
              <w:pStyle w:val="Default"/>
              <w:keepNext/>
            </w:pPr>
            <w:r>
              <w:t>Informeren van het team over opbergen van en gebruik van gevaarlijke stoffen.</w:t>
            </w:r>
          </w:p>
        </w:tc>
        <w:tc>
          <w:tcPr>
            <w:tcW w:w="2800" w:type="dxa"/>
            <w:gridSpan w:val="2"/>
            <w:vMerge/>
          </w:tcPr>
          <w:p w:rsidR="0009305D" w:rsidRDefault="0009305D">
            <w:pPr>
              <w:pStyle w:val="Default"/>
              <w:keepNext/>
            </w:pP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Wie is verantwoordelijk?</w:t>
            </w:r>
          </w:p>
        </w:tc>
        <w:tc>
          <w:tcPr>
            <w:tcW w:w="2300" w:type="dxa"/>
            <w:tcMar>
              <w:top w:w="50" w:type="dxa"/>
              <w:left w:w="50" w:type="dxa"/>
              <w:bottom w:w="50" w:type="dxa"/>
              <w:right w:w="50" w:type="dxa"/>
            </w:tcMar>
          </w:tcPr>
          <w:p w:rsidR="0009305D" w:rsidRDefault="008B5BC3">
            <w:pPr>
              <w:pStyle w:val="Default"/>
              <w:keepNext/>
            </w:pPr>
            <w:r>
              <w:t>Directie.</w:t>
            </w:r>
          </w:p>
        </w:tc>
        <w:tc>
          <w:tcPr>
            <w:tcW w:w="1400" w:type="dxa"/>
            <w:tcMar>
              <w:top w:w="50" w:type="dxa"/>
              <w:left w:w="50" w:type="dxa"/>
              <w:bottom w:w="50" w:type="dxa"/>
              <w:right w:w="50" w:type="dxa"/>
            </w:tcMar>
          </w:tcPr>
          <w:p w:rsidR="0009305D" w:rsidRDefault="008B5BC3">
            <w:pPr>
              <w:pStyle w:val="Default"/>
              <w:keepNext/>
              <w:jc w:val="right"/>
            </w:pPr>
            <w:r>
              <w:t>Wie gaat het uitvoeren?</w:t>
            </w:r>
          </w:p>
        </w:tc>
        <w:tc>
          <w:tcPr>
            <w:tcW w:w="1400" w:type="dxa"/>
            <w:tcMar>
              <w:top w:w="50" w:type="dxa"/>
              <w:left w:w="50" w:type="dxa"/>
              <w:bottom w:w="50" w:type="dxa"/>
              <w:right w:w="50" w:type="dxa"/>
            </w:tcMar>
          </w:tcPr>
          <w:p w:rsidR="0009305D" w:rsidRDefault="008B5BC3">
            <w:pPr>
              <w:pStyle w:val="Default"/>
              <w:keepNext/>
            </w:pPr>
            <w:r>
              <w:t>Directie met BHV.</w:t>
            </w:r>
          </w:p>
        </w:tc>
        <w:tc>
          <w:tcPr>
            <w:tcW w:w="1400" w:type="dxa"/>
            <w:tcMar>
              <w:top w:w="50" w:type="dxa"/>
              <w:left w:w="50" w:type="dxa"/>
              <w:bottom w:w="50" w:type="dxa"/>
              <w:right w:w="50" w:type="dxa"/>
            </w:tcMar>
            <w:vAlign w:val="center"/>
          </w:tcPr>
          <w:p w:rsidR="0009305D" w:rsidRDefault="008B5BC3">
            <w:pPr>
              <w:pStyle w:val="Default"/>
              <w:keepNext/>
              <w:jc w:val="right"/>
            </w:pPr>
            <w:r>
              <w:t>Verholpen</w:t>
            </w:r>
          </w:p>
        </w:tc>
        <w:tc>
          <w:tcPr>
            <w:tcW w:w="1900" w:type="dxa"/>
            <w:tcMar>
              <w:top w:w="50" w:type="dxa"/>
              <w:left w:w="50" w:type="dxa"/>
              <w:bottom w:w="50" w:type="dxa"/>
              <w:right w:w="50" w:type="dxa"/>
            </w:tcMar>
            <w:vAlign w:val="center"/>
          </w:tcPr>
          <w:p w:rsidR="0009305D" w:rsidRDefault="008B5BC3">
            <w:pPr>
              <w:pStyle w:val="Default"/>
              <w:keepNext/>
            </w:pPr>
            <w:r>
              <w:t>Nee</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Kosten?</w:t>
            </w:r>
          </w:p>
        </w:tc>
        <w:tc>
          <w:tcPr>
            <w:tcW w:w="2300" w:type="dxa"/>
            <w:tcMar>
              <w:top w:w="50" w:type="dxa"/>
              <w:left w:w="50" w:type="dxa"/>
              <w:bottom w:w="50" w:type="dxa"/>
              <w:right w:w="50" w:type="dxa"/>
            </w:tcMar>
          </w:tcPr>
          <w:p w:rsidR="0009305D" w:rsidRDefault="008B5BC3">
            <w:pPr>
              <w:pStyle w:val="Default"/>
              <w:keepNext/>
            </w:pPr>
            <w:r>
              <w:t>Budgettair neutraal.</w:t>
            </w:r>
          </w:p>
        </w:tc>
        <w:tc>
          <w:tcPr>
            <w:tcW w:w="1400" w:type="dxa"/>
            <w:tcMar>
              <w:top w:w="50" w:type="dxa"/>
              <w:left w:w="50" w:type="dxa"/>
              <w:bottom w:w="50" w:type="dxa"/>
              <w:right w:w="50" w:type="dxa"/>
            </w:tcMar>
          </w:tcPr>
          <w:p w:rsidR="0009305D" w:rsidRDefault="008B5BC3">
            <w:pPr>
              <w:pStyle w:val="Default"/>
              <w:keepNext/>
              <w:jc w:val="right"/>
            </w:pPr>
            <w:r>
              <w:t>Hoeveel tijd?</w:t>
            </w:r>
          </w:p>
        </w:tc>
        <w:tc>
          <w:tcPr>
            <w:tcW w:w="1400" w:type="dxa"/>
            <w:tcMar>
              <w:top w:w="50" w:type="dxa"/>
              <w:left w:w="50" w:type="dxa"/>
              <w:bottom w:w="50" w:type="dxa"/>
              <w:right w:w="50" w:type="dxa"/>
            </w:tcMar>
          </w:tcPr>
          <w:p w:rsidR="0009305D" w:rsidRDefault="008B5BC3">
            <w:pPr>
              <w:pStyle w:val="Default"/>
              <w:keepNext/>
            </w:pPr>
            <w:r>
              <w:t>0,5 uur.</w:t>
            </w:r>
          </w:p>
        </w:tc>
        <w:tc>
          <w:tcPr>
            <w:tcW w:w="1400" w:type="dxa"/>
            <w:vMerge w:val="restart"/>
            <w:tcMar>
              <w:top w:w="50" w:type="dxa"/>
              <w:left w:w="50" w:type="dxa"/>
              <w:bottom w:w="50" w:type="dxa"/>
              <w:right w:w="50" w:type="dxa"/>
            </w:tcMar>
            <w:vAlign w:val="center"/>
          </w:tcPr>
          <w:p w:rsidR="0009305D" w:rsidRDefault="008B5BC3">
            <w:pPr>
              <w:pStyle w:val="Default"/>
              <w:keepNext/>
              <w:jc w:val="right"/>
            </w:pPr>
            <w:r>
              <w:t>Risico klasse</w:t>
            </w:r>
          </w:p>
        </w:tc>
        <w:tc>
          <w:tcPr>
            <w:tcW w:w="1900" w:type="dxa"/>
            <w:vMerge w:val="restart"/>
            <w:tcMar>
              <w:top w:w="50" w:type="dxa"/>
              <w:left w:w="50" w:type="dxa"/>
              <w:bottom w:w="50" w:type="dxa"/>
              <w:right w:w="50" w:type="dxa"/>
            </w:tcMar>
            <w:vAlign w:val="center"/>
          </w:tcPr>
          <w:p w:rsidR="0009305D" w:rsidRDefault="008B5BC3">
            <w:pPr>
              <w:pStyle w:val="Default"/>
              <w:keepNext/>
            </w:pPr>
            <w:r>
              <w:t>1</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Wanneer af?</w:t>
            </w:r>
          </w:p>
        </w:tc>
        <w:tc>
          <w:tcPr>
            <w:tcW w:w="2300" w:type="dxa"/>
            <w:tcMar>
              <w:top w:w="50" w:type="dxa"/>
              <w:left w:w="50" w:type="dxa"/>
              <w:bottom w:w="50" w:type="dxa"/>
              <w:right w:w="50" w:type="dxa"/>
            </w:tcMar>
          </w:tcPr>
          <w:p w:rsidR="0009305D" w:rsidRDefault="008B5BC3">
            <w:pPr>
              <w:pStyle w:val="Default"/>
              <w:keepNext/>
            </w:pPr>
            <w:r>
              <w:t xml:space="preserve">01-02-2017. </w:t>
            </w:r>
          </w:p>
        </w:tc>
        <w:tc>
          <w:tcPr>
            <w:tcW w:w="1400" w:type="dxa"/>
            <w:tcMar>
              <w:top w:w="50" w:type="dxa"/>
              <w:left w:w="50" w:type="dxa"/>
              <w:bottom w:w="50" w:type="dxa"/>
              <w:right w:w="50" w:type="dxa"/>
            </w:tcMar>
          </w:tcPr>
          <w:p w:rsidR="0009305D" w:rsidRDefault="008B5BC3">
            <w:pPr>
              <w:pStyle w:val="Default"/>
              <w:keepNext/>
              <w:jc w:val="right"/>
            </w:pPr>
            <w:r>
              <w:t>Hoe evalueren?</w:t>
            </w:r>
          </w:p>
        </w:tc>
        <w:tc>
          <w:tcPr>
            <w:tcW w:w="1400" w:type="dxa"/>
            <w:tcMar>
              <w:top w:w="50" w:type="dxa"/>
              <w:left w:w="50" w:type="dxa"/>
              <w:bottom w:w="50" w:type="dxa"/>
              <w:right w:w="50" w:type="dxa"/>
            </w:tcMar>
          </w:tcPr>
          <w:p w:rsidR="0009305D" w:rsidRDefault="008B5BC3">
            <w:pPr>
              <w:pStyle w:val="Default"/>
              <w:keepNext/>
            </w:pPr>
            <w:r>
              <w:t>Vraag en antwoord tijdens teamvergadering.</w:t>
            </w:r>
          </w:p>
        </w:tc>
        <w:tc>
          <w:tcPr>
            <w:tcW w:w="1400" w:type="dxa"/>
            <w:vMerge/>
          </w:tcPr>
          <w:p w:rsidR="0009305D" w:rsidRDefault="0009305D">
            <w:pPr>
              <w:pStyle w:val="Default"/>
              <w:keepNext/>
            </w:pPr>
          </w:p>
        </w:tc>
        <w:tc>
          <w:tcPr>
            <w:tcW w:w="1900" w:type="dxa"/>
            <w:vMerge/>
          </w:tcPr>
          <w:p w:rsidR="0009305D" w:rsidRDefault="0009305D">
            <w:pPr>
              <w:pStyle w:val="Default"/>
              <w:keepNext/>
            </w:pPr>
          </w:p>
        </w:tc>
      </w:tr>
    </w:tbl>
    <w:p w:rsidR="00790415" w:rsidRDefault="008B5BC3" w:rsidP="00790415">
      <w:pPr>
        <w:pStyle w:val="Default"/>
      </w:pPr>
      <w:r>
        <w:t xml:space="preserve"> </w:t>
      </w:r>
    </w:p>
    <w:tbl>
      <w:tblPr>
        <w:tblW w:w="0" w:type="auto"/>
        <w:tblInd w:w="4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909"/>
        <w:gridCol w:w="1805"/>
        <w:gridCol w:w="1556"/>
        <w:gridCol w:w="1243"/>
        <w:gridCol w:w="1198"/>
        <w:gridCol w:w="1203"/>
        <w:gridCol w:w="1173"/>
      </w:tblGrid>
      <w:tr w:rsidR="0009305D">
        <w:tc>
          <w:tcPr>
            <w:tcW w:w="1000" w:type="dxa"/>
            <w:shd w:val="clear" w:color="auto" w:fill="CCCCCC"/>
            <w:tcMar>
              <w:top w:w="50" w:type="dxa"/>
              <w:left w:w="50" w:type="dxa"/>
              <w:bottom w:w="50" w:type="dxa"/>
              <w:right w:w="50" w:type="dxa"/>
            </w:tcMar>
          </w:tcPr>
          <w:p w:rsidR="0009305D" w:rsidRDefault="008B5BC3">
            <w:pPr>
              <w:pStyle w:val="TableTitle"/>
              <w:keepNext/>
            </w:pPr>
            <w:r>
              <w:lastRenderedPageBreak/>
              <w:t>Info</w:t>
            </w:r>
          </w:p>
        </w:tc>
        <w:tc>
          <w:tcPr>
            <w:tcW w:w="2300" w:type="dxa"/>
            <w:shd w:val="clear" w:color="auto" w:fill="CCCCCC"/>
            <w:tcMar>
              <w:top w:w="50" w:type="dxa"/>
              <w:left w:w="50" w:type="dxa"/>
              <w:bottom w:w="50" w:type="dxa"/>
              <w:right w:w="50" w:type="dxa"/>
            </w:tcMar>
          </w:tcPr>
          <w:p w:rsidR="0009305D" w:rsidRDefault="008B5BC3">
            <w:pPr>
              <w:pStyle w:val="TableTitle"/>
              <w:keepNext/>
              <w:jc w:val="center"/>
            </w:pPr>
            <w:r>
              <w:t>Knelpunt</w:t>
            </w:r>
          </w:p>
        </w:tc>
        <w:tc>
          <w:tcPr>
            <w:tcW w:w="4200" w:type="dxa"/>
            <w:gridSpan w:val="3"/>
            <w:shd w:val="clear" w:color="auto" w:fill="CCCCCC"/>
            <w:tcMar>
              <w:top w:w="50" w:type="dxa"/>
              <w:left w:w="50" w:type="dxa"/>
              <w:bottom w:w="50" w:type="dxa"/>
              <w:right w:w="50" w:type="dxa"/>
            </w:tcMar>
          </w:tcPr>
          <w:p w:rsidR="0009305D" w:rsidRDefault="008B5BC3">
            <w:pPr>
              <w:pStyle w:val="TableTitle"/>
              <w:keepNext/>
            </w:pPr>
            <w:r>
              <w:t>Opmerking</w:t>
            </w:r>
          </w:p>
        </w:tc>
        <w:tc>
          <w:tcPr>
            <w:tcW w:w="2800" w:type="dxa"/>
            <w:gridSpan w:val="2"/>
            <w:shd w:val="clear" w:color="auto" w:fill="CCCCCC"/>
            <w:tcMar>
              <w:top w:w="50" w:type="dxa"/>
              <w:left w:w="50" w:type="dxa"/>
              <w:bottom w:w="50" w:type="dxa"/>
              <w:right w:w="50" w:type="dxa"/>
            </w:tcMar>
          </w:tcPr>
          <w:p w:rsidR="0009305D" w:rsidRDefault="008B5BC3">
            <w:pPr>
              <w:pStyle w:val="TableTitle"/>
              <w:keepNext/>
              <w:jc w:val="center"/>
            </w:pPr>
            <w:r>
              <w:t>Foto</w:t>
            </w:r>
          </w:p>
        </w:tc>
      </w:tr>
      <w:tr w:rsidR="0009305D">
        <w:tc>
          <w:tcPr>
            <w:tcW w:w="1000" w:type="dxa"/>
            <w:tcMar>
              <w:top w:w="50" w:type="dxa"/>
              <w:left w:w="50" w:type="dxa"/>
              <w:bottom w:w="50" w:type="dxa"/>
              <w:right w:w="50" w:type="dxa"/>
            </w:tcMar>
          </w:tcPr>
          <w:p w:rsidR="0009305D" w:rsidRDefault="008B5BC3">
            <w:pPr>
              <w:pStyle w:val="Default"/>
              <w:keepNext/>
            </w:pPr>
            <w:r>
              <w:t>6.13.5.0</w:t>
            </w:r>
          </w:p>
        </w:tc>
        <w:tc>
          <w:tcPr>
            <w:tcW w:w="2300" w:type="dxa"/>
            <w:tcMar>
              <w:top w:w="50" w:type="dxa"/>
              <w:left w:w="50" w:type="dxa"/>
              <w:bottom w:w="50" w:type="dxa"/>
              <w:right w:w="50" w:type="dxa"/>
            </w:tcMar>
          </w:tcPr>
          <w:p w:rsidR="0009305D" w:rsidRDefault="008B5BC3">
            <w:pPr>
              <w:pStyle w:val="Default"/>
              <w:keepNext/>
            </w:pPr>
            <w:r>
              <w:t>Alle gevaarlijke stoffen zijn niet op v</w:t>
            </w:r>
            <w:r w:rsidR="00790415">
              <w:t xml:space="preserve">eilige wijze opgeslagen: </w:t>
            </w:r>
            <w:r>
              <w:t>onvoldoende lekopvang</w:t>
            </w:r>
            <w:r w:rsidR="00790415">
              <w:t xml:space="preserve"> (plaatsing in lekbak); </w:t>
            </w:r>
            <w:r>
              <w:t>o</w:t>
            </w:r>
            <w:r w:rsidR="00790415">
              <w:t xml:space="preserve">nvoldoende brandwerend; </w:t>
            </w:r>
            <w:r>
              <w:t>o</w:t>
            </w:r>
            <w:r w:rsidR="00790415">
              <w:t>nvoldoende ventilatie.</w:t>
            </w:r>
            <w:bookmarkStart w:id="0" w:name="_GoBack"/>
            <w:bookmarkEnd w:id="0"/>
          </w:p>
        </w:tc>
        <w:tc>
          <w:tcPr>
            <w:tcW w:w="4200" w:type="dxa"/>
            <w:gridSpan w:val="3"/>
            <w:tcMar>
              <w:top w:w="50" w:type="dxa"/>
              <w:left w:w="50" w:type="dxa"/>
              <w:bottom w:w="50" w:type="dxa"/>
              <w:right w:w="50" w:type="dxa"/>
            </w:tcMar>
          </w:tcPr>
          <w:p w:rsidR="0009305D" w:rsidRDefault="0009305D">
            <w:pPr>
              <w:pStyle w:val="Default"/>
              <w:keepNext/>
            </w:pPr>
          </w:p>
        </w:tc>
        <w:tc>
          <w:tcPr>
            <w:tcW w:w="2800" w:type="dxa"/>
            <w:gridSpan w:val="2"/>
            <w:vMerge w:val="restart"/>
            <w:tcMar>
              <w:top w:w="50" w:type="dxa"/>
              <w:left w:w="50" w:type="dxa"/>
              <w:bottom w:w="50" w:type="dxa"/>
              <w:right w:w="50" w:type="dxa"/>
            </w:tcMar>
          </w:tcPr>
          <w:p w:rsidR="0009305D" w:rsidRDefault="008B5BC3">
            <w:pPr>
              <w:pStyle w:val="Default"/>
              <w:keepNext/>
            </w:pPr>
            <w:r>
              <w:t xml:space="preserve"> </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Activiteiten</w:t>
            </w:r>
          </w:p>
        </w:tc>
        <w:tc>
          <w:tcPr>
            <w:tcW w:w="5100" w:type="dxa"/>
            <w:gridSpan w:val="3"/>
            <w:tcMar>
              <w:top w:w="50" w:type="dxa"/>
              <w:left w:w="50" w:type="dxa"/>
              <w:bottom w:w="50" w:type="dxa"/>
              <w:right w:w="50" w:type="dxa"/>
            </w:tcMar>
          </w:tcPr>
          <w:p w:rsidR="0009305D" w:rsidRDefault="008B5BC3">
            <w:pPr>
              <w:pStyle w:val="Default"/>
              <w:keepNext/>
            </w:pPr>
            <w:r>
              <w:t xml:space="preserve">Alle gevaarlijke stoffen opslaan in </w:t>
            </w:r>
            <w:r>
              <w:t>éé</w:t>
            </w:r>
            <w:r>
              <w:t>n berging, ze daar plaatsen in een lekbak.</w:t>
            </w:r>
          </w:p>
        </w:tc>
        <w:tc>
          <w:tcPr>
            <w:tcW w:w="2800" w:type="dxa"/>
            <w:gridSpan w:val="2"/>
            <w:vMerge/>
          </w:tcPr>
          <w:p w:rsidR="0009305D" w:rsidRDefault="0009305D">
            <w:pPr>
              <w:pStyle w:val="Default"/>
              <w:keepNext/>
            </w:pP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Wie is verantwoordelijk?</w:t>
            </w:r>
          </w:p>
        </w:tc>
        <w:tc>
          <w:tcPr>
            <w:tcW w:w="2300" w:type="dxa"/>
            <w:tcMar>
              <w:top w:w="50" w:type="dxa"/>
              <w:left w:w="50" w:type="dxa"/>
              <w:bottom w:w="50" w:type="dxa"/>
              <w:right w:w="50" w:type="dxa"/>
            </w:tcMar>
          </w:tcPr>
          <w:p w:rsidR="0009305D" w:rsidRDefault="008B5BC3">
            <w:pPr>
              <w:pStyle w:val="Default"/>
              <w:keepNext/>
            </w:pPr>
            <w:r>
              <w:t>Directie.</w:t>
            </w:r>
          </w:p>
        </w:tc>
        <w:tc>
          <w:tcPr>
            <w:tcW w:w="1400" w:type="dxa"/>
            <w:tcMar>
              <w:top w:w="50" w:type="dxa"/>
              <w:left w:w="50" w:type="dxa"/>
              <w:bottom w:w="50" w:type="dxa"/>
              <w:right w:w="50" w:type="dxa"/>
            </w:tcMar>
          </w:tcPr>
          <w:p w:rsidR="0009305D" w:rsidRDefault="008B5BC3">
            <w:pPr>
              <w:pStyle w:val="Default"/>
              <w:keepNext/>
              <w:jc w:val="right"/>
            </w:pPr>
            <w:r>
              <w:t>Wie gaat het uitvoeren?</w:t>
            </w:r>
          </w:p>
        </w:tc>
        <w:tc>
          <w:tcPr>
            <w:tcW w:w="1400" w:type="dxa"/>
            <w:tcMar>
              <w:top w:w="50" w:type="dxa"/>
              <w:left w:w="50" w:type="dxa"/>
              <w:bottom w:w="50" w:type="dxa"/>
              <w:right w:w="50" w:type="dxa"/>
            </w:tcMar>
          </w:tcPr>
          <w:p w:rsidR="0009305D" w:rsidRDefault="008B5BC3">
            <w:pPr>
              <w:pStyle w:val="Default"/>
              <w:keepNext/>
            </w:pPr>
            <w:r>
              <w:t>Vrijwilliger</w:t>
            </w:r>
          </w:p>
        </w:tc>
        <w:tc>
          <w:tcPr>
            <w:tcW w:w="1400" w:type="dxa"/>
            <w:tcMar>
              <w:top w:w="50" w:type="dxa"/>
              <w:left w:w="50" w:type="dxa"/>
              <w:bottom w:w="50" w:type="dxa"/>
              <w:right w:w="50" w:type="dxa"/>
            </w:tcMar>
            <w:vAlign w:val="center"/>
          </w:tcPr>
          <w:p w:rsidR="0009305D" w:rsidRDefault="008B5BC3">
            <w:pPr>
              <w:pStyle w:val="Default"/>
              <w:keepNext/>
              <w:jc w:val="right"/>
            </w:pPr>
            <w:r>
              <w:t>Verholpen</w:t>
            </w:r>
          </w:p>
        </w:tc>
        <w:tc>
          <w:tcPr>
            <w:tcW w:w="1900" w:type="dxa"/>
            <w:tcMar>
              <w:top w:w="50" w:type="dxa"/>
              <w:left w:w="50" w:type="dxa"/>
              <w:bottom w:w="50" w:type="dxa"/>
              <w:right w:w="50" w:type="dxa"/>
            </w:tcMar>
            <w:vAlign w:val="center"/>
          </w:tcPr>
          <w:p w:rsidR="0009305D" w:rsidRDefault="008B5BC3">
            <w:pPr>
              <w:pStyle w:val="Default"/>
              <w:keepNext/>
            </w:pPr>
            <w:r>
              <w:t>Nee</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Kosten?</w:t>
            </w:r>
          </w:p>
        </w:tc>
        <w:tc>
          <w:tcPr>
            <w:tcW w:w="2300" w:type="dxa"/>
            <w:tcMar>
              <w:top w:w="50" w:type="dxa"/>
              <w:left w:w="50" w:type="dxa"/>
              <w:bottom w:w="50" w:type="dxa"/>
              <w:right w:w="50" w:type="dxa"/>
            </w:tcMar>
          </w:tcPr>
          <w:p w:rsidR="0009305D" w:rsidRDefault="008B5BC3">
            <w:pPr>
              <w:pStyle w:val="Default"/>
              <w:keepNext/>
            </w:pPr>
            <w:r>
              <w:t>€</w:t>
            </w:r>
            <w:r>
              <w:t xml:space="preserve"> 50,--</w:t>
            </w:r>
          </w:p>
        </w:tc>
        <w:tc>
          <w:tcPr>
            <w:tcW w:w="1400" w:type="dxa"/>
            <w:tcMar>
              <w:top w:w="50" w:type="dxa"/>
              <w:left w:w="50" w:type="dxa"/>
              <w:bottom w:w="50" w:type="dxa"/>
              <w:right w:w="50" w:type="dxa"/>
            </w:tcMar>
          </w:tcPr>
          <w:p w:rsidR="0009305D" w:rsidRDefault="008B5BC3">
            <w:pPr>
              <w:pStyle w:val="Default"/>
              <w:keepNext/>
              <w:jc w:val="right"/>
            </w:pPr>
            <w:r>
              <w:t>Hoeveel tijd?</w:t>
            </w:r>
          </w:p>
        </w:tc>
        <w:tc>
          <w:tcPr>
            <w:tcW w:w="1400" w:type="dxa"/>
            <w:tcMar>
              <w:top w:w="50" w:type="dxa"/>
              <w:left w:w="50" w:type="dxa"/>
              <w:bottom w:w="50" w:type="dxa"/>
              <w:right w:w="50" w:type="dxa"/>
            </w:tcMar>
          </w:tcPr>
          <w:p w:rsidR="0009305D" w:rsidRDefault="008B5BC3">
            <w:pPr>
              <w:pStyle w:val="Default"/>
              <w:keepNext/>
            </w:pPr>
            <w:r>
              <w:t>1 uur.</w:t>
            </w:r>
          </w:p>
        </w:tc>
        <w:tc>
          <w:tcPr>
            <w:tcW w:w="1400" w:type="dxa"/>
            <w:vMerge w:val="restart"/>
            <w:tcMar>
              <w:top w:w="50" w:type="dxa"/>
              <w:left w:w="50" w:type="dxa"/>
              <w:bottom w:w="50" w:type="dxa"/>
              <w:right w:w="50" w:type="dxa"/>
            </w:tcMar>
            <w:vAlign w:val="center"/>
          </w:tcPr>
          <w:p w:rsidR="0009305D" w:rsidRDefault="008B5BC3">
            <w:pPr>
              <w:pStyle w:val="Default"/>
              <w:keepNext/>
              <w:jc w:val="right"/>
            </w:pPr>
            <w:r>
              <w:t>Risico klasse</w:t>
            </w:r>
          </w:p>
        </w:tc>
        <w:tc>
          <w:tcPr>
            <w:tcW w:w="1900" w:type="dxa"/>
            <w:vMerge w:val="restart"/>
            <w:tcMar>
              <w:top w:w="50" w:type="dxa"/>
              <w:left w:w="50" w:type="dxa"/>
              <w:bottom w:w="50" w:type="dxa"/>
              <w:right w:w="50" w:type="dxa"/>
            </w:tcMar>
            <w:vAlign w:val="center"/>
          </w:tcPr>
          <w:p w:rsidR="0009305D" w:rsidRDefault="008B5BC3">
            <w:pPr>
              <w:pStyle w:val="Default"/>
              <w:keepNext/>
            </w:pPr>
            <w:r>
              <w:t>1</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Wanneer af?</w:t>
            </w:r>
          </w:p>
        </w:tc>
        <w:tc>
          <w:tcPr>
            <w:tcW w:w="2300" w:type="dxa"/>
            <w:tcMar>
              <w:top w:w="50" w:type="dxa"/>
              <w:left w:w="50" w:type="dxa"/>
              <w:bottom w:w="50" w:type="dxa"/>
              <w:right w:w="50" w:type="dxa"/>
            </w:tcMar>
          </w:tcPr>
          <w:p w:rsidR="0009305D" w:rsidRDefault="008B5BC3">
            <w:pPr>
              <w:pStyle w:val="Default"/>
              <w:keepNext/>
            </w:pPr>
            <w:r>
              <w:t>01-02-2017.</w:t>
            </w:r>
          </w:p>
        </w:tc>
        <w:tc>
          <w:tcPr>
            <w:tcW w:w="1400" w:type="dxa"/>
            <w:tcMar>
              <w:top w:w="50" w:type="dxa"/>
              <w:left w:w="50" w:type="dxa"/>
              <w:bottom w:w="50" w:type="dxa"/>
              <w:right w:w="50" w:type="dxa"/>
            </w:tcMar>
          </w:tcPr>
          <w:p w:rsidR="0009305D" w:rsidRDefault="008B5BC3">
            <w:pPr>
              <w:pStyle w:val="Default"/>
              <w:keepNext/>
              <w:jc w:val="right"/>
            </w:pPr>
            <w:r>
              <w:t>Hoe evalueren?</w:t>
            </w:r>
          </w:p>
        </w:tc>
        <w:tc>
          <w:tcPr>
            <w:tcW w:w="1400" w:type="dxa"/>
            <w:tcMar>
              <w:top w:w="50" w:type="dxa"/>
              <w:left w:w="50" w:type="dxa"/>
              <w:bottom w:w="50" w:type="dxa"/>
              <w:right w:w="50" w:type="dxa"/>
            </w:tcMar>
          </w:tcPr>
          <w:p w:rsidR="0009305D" w:rsidRDefault="008B5BC3">
            <w:pPr>
              <w:pStyle w:val="Default"/>
              <w:keepNext/>
            </w:pPr>
            <w:r>
              <w:t>Schouw op locatie.</w:t>
            </w:r>
          </w:p>
        </w:tc>
        <w:tc>
          <w:tcPr>
            <w:tcW w:w="1400" w:type="dxa"/>
            <w:vMerge/>
          </w:tcPr>
          <w:p w:rsidR="0009305D" w:rsidRDefault="0009305D">
            <w:pPr>
              <w:pStyle w:val="Default"/>
              <w:keepNext/>
            </w:pPr>
          </w:p>
        </w:tc>
        <w:tc>
          <w:tcPr>
            <w:tcW w:w="1900" w:type="dxa"/>
            <w:vMerge/>
          </w:tcPr>
          <w:p w:rsidR="0009305D" w:rsidRDefault="0009305D">
            <w:pPr>
              <w:pStyle w:val="Default"/>
              <w:keepNext/>
            </w:pPr>
          </w:p>
        </w:tc>
      </w:tr>
    </w:tbl>
    <w:p w:rsidR="00790415" w:rsidRDefault="008B5BC3" w:rsidP="00790415">
      <w:pPr>
        <w:pStyle w:val="Default"/>
      </w:pPr>
      <w:r>
        <w:t xml:space="preserve"> </w:t>
      </w:r>
    </w:p>
    <w:tbl>
      <w:tblPr>
        <w:tblW w:w="0" w:type="auto"/>
        <w:tblInd w:w="4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898"/>
        <w:gridCol w:w="1871"/>
        <w:gridCol w:w="1700"/>
        <w:gridCol w:w="1222"/>
        <w:gridCol w:w="1144"/>
        <w:gridCol w:w="1177"/>
        <w:gridCol w:w="1075"/>
      </w:tblGrid>
      <w:tr w:rsidR="0009305D">
        <w:tc>
          <w:tcPr>
            <w:tcW w:w="1000" w:type="dxa"/>
            <w:shd w:val="clear" w:color="auto" w:fill="CCCCCC"/>
            <w:tcMar>
              <w:top w:w="50" w:type="dxa"/>
              <w:left w:w="50" w:type="dxa"/>
              <w:bottom w:w="50" w:type="dxa"/>
              <w:right w:w="50" w:type="dxa"/>
            </w:tcMar>
          </w:tcPr>
          <w:p w:rsidR="0009305D" w:rsidRDefault="008B5BC3">
            <w:pPr>
              <w:pStyle w:val="TableTitle"/>
              <w:keepNext/>
            </w:pPr>
            <w:r>
              <w:t>Info</w:t>
            </w:r>
          </w:p>
        </w:tc>
        <w:tc>
          <w:tcPr>
            <w:tcW w:w="2300" w:type="dxa"/>
            <w:shd w:val="clear" w:color="auto" w:fill="CCCCCC"/>
            <w:tcMar>
              <w:top w:w="50" w:type="dxa"/>
              <w:left w:w="50" w:type="dxa"/>
              <w:bottom w:w="50" w:type="dxa"/>
              <w:right w:w="50" w:type="dxa"/>
            </w:tcMar>
          </w:tcPr>
          <w:p w:rsidR="0009305D" w:rsidRDefault="008B5BC3">
            <w:pPr>
              <w:pStyle w:val="TableTitle"/>
              <w:keepNext/>
              <w:jc w:val="center"/>
            </w:pPr>
            <w:r>
              <w:t>Knelpunt</w:t>
            </w:r>
          </w:p>
        </w:tc>
        <w:tc>
          <w:tcPr>
            <w:tcW w:w="4200" w:type="dxa"/>
            <w:gridSpan w:val="3"/>
            <w:shd w:val="clear" w:color="auto" w:fill="CCCCCC"/>
            <w:tcMar>
              <w:top w:w="50" w:type="dxa"/>
              <w:left w:w="50" w:type="dxa"/>
              <w:bottom w:w="50" w:type="dxa"/>
              <w:right w:w="50" w:type="dxa"/>
            </w:tcMar>
          </w:tcPr>
          <w:p w:rsidR="0009305D" w:rsidRDefault="008B5BC3">
            <w:pPr>
              <w:pStyle w:val="TableTitle"/>
              <w:keepNext/>
            </w:pPr>
            <w:r>
              <w:t>Opmerking</w:t>
            </w:r>
          </w:p>
        </w:tc>
        <w:tc>
          <w:tcPr>
            <w:tcW w:w="2800" w:type="dxa"/>
            <w:gridSpan w:val="2"/>
            <w:shd w:val="clear" w:color="auto" w:fill="CCCCCC"/>
            <w:tcMar>
              <w:top w:w="50" w:type="dxa"/>
              <w:left w:w="50" w:type="dxa"/>
              <w:bottom w:w="50" w:type="dxa"/>
              <w:right w:w="50" w:type="dxa"/>
            </w:tcMar>
          </w:tcPr>
          <w:p w:rsidR="0009305D" w:rsidRDefault="008B5BC3">
            <w:pPr>
              <w:pStyle w:val="TableTitle"/>
              <w:keepNext/>
              <w:jc w:val="center"/>
            </w:pPr>
            <w:r>
              <w:t>Foto</w:t>
            </w:r>
          </w:p>
        </w:tc>
      </w:tr>
      <w:tr w:rsidR="0009305D">
        <w:tc>
          <w:tcPr>
            <w:tcW w:w="1000" w:type="dxa"/>
            <w:tcMar>
              <w:top w:w="50" w:type="dxa"/>
              <w:left w:w="50" w:type="dxa"/>
              <w:bottom w:w="50" w:type="dxa"/>
              <w:right w:w="50" w:type="dxa"/>
            </w:tcMar>
          </w:tcPr>
          <w:p w:rsidR="0009305D" w:rsidRDefault="008B5BC3">
            <w:pPr>
              <w:pStyle w:val="Default"/>
              <w:keepNext/>
            </w:pPr>
            <w:r>
              <w:t>6.14.2.0</w:t>
            </w:r>
          </w:p>
        </w:tc>
        <w:tc>
          <w:tcPr>
            <w:tcW w:w="2300" w:type="dxa"/>
            <w:tcMar>
              <w:top w:w="50" w:type="dxa"/>
              <w:left w:w="50" w:type="dxa"/>
              <w:bottom w:w="50" w:type="dxa"/>
              <w:right w:w="50" w:type="dxa"/>
            </w:tcMar>
          </w:tcPr>
          <w:p w:rsidR="0009305D" w:rsidRDefault="008B5BC3">
            <w:pPr>
              <w:pStyle w:val="Default"/>
              <w:keepNext/>
            </w:pPr>
            <w:r>
              <w:t>Aansluitingen ('stekkers'), schakelaars, contactdozen ('stopcontacten') en snoeren zijn beschadigd.</w:t>
            </w:r>
          </w:p>
        </w:tc>
        <w:tc>
          <w:tcPr>
            <w:tcW w:w="4200" w:type="dxa"/>
            <w:gridSpan w:val="3"/>
            <w:tcMar>
              <w:top w:w="50" w:type="dxa"/>
              <w:left w:w="50" w:type="dxa"/>
              <w:bottom w:w="50" w:type="dxa"/>
              <w:right w:w="50" w:type="dxa"/>
            </w:tcMar>
          </w:tcPr>
          <w:p w:rsidR="0009305D" w:rsidRDefault="0009305D">
            <w:pPr>
              <w:pStyle w:val="Default"/>
              <w:keepNext/>
            </w:pPr>
          </w:p>
        </w:tc>
        <w:tc>
          <w:tcPr>
            <w:tcW w:w="2800" w:type="dxa"/>
            <w:gridSpan w:val="2"/>
            <w:vMerge w:val="restart"/>
            <w:tcMar>
              <w:top w:w="50" w:type="dxa"/>
              <w:left w:w="50" w:type="dxa"/>
              <w:bottom w:w="50" w:type="dxa"/>
              <w:right w:w="50" w:type="dxa"/>
            </w:tcMar>
          </w:tcPr>
          <w:p w:rsidR="0009305D" w:rsidRDefault="008B5BC3">
            <w:pPr>
              <w:pStyle w:val="Default"/>
              <w:keepNext/>
            </w:pPr>
            <w:r>
              <w:t xml:space="preserve"> </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Activiteiten</w:t>
            </w:r>
          </w:p>
        </w:tc>
        <w:tc>
          <w:tcPr>
            <w:tcW w:w="5100" w:type="dxa"/>
            <w:gridSpan w:val="3"/>
            <w:tcMar>
              <w:top w:w="50" w:type="dxa"/>
              <w:left w:w="50" w:type="dxa"/>
              <w:bottom w:w="50" w:type="dxa"/>
              <w:right w:w="50" w:type="dxa"/>
            </w:tcMar>
          </w:tcPr>
          <w:p w:rsidR="0009305D" w:rsidRDefault="008B5BC3">
            <w:pPr>
              <w:pStyle w:val="Default"/>
              <w:keepNext/>
            </w:pPr>
            <w:r>
              <w:t>Controleren door de leerkrachten of er aansluitingen en/of schakelaars en/of snoeren beschadigd zijn, mocht dat het geval zijn, dan wordt dat zo spoedig mogelijk hersteld.</w:t>
            </w:r>
          </w:p>
        </w:tc>
        <w:tc>
          <w:tcPr>
            <w:tcW w:w="2800" w:type="dxa"/>
            <w:gridSpan w:val="2"/>
            <w:vMerge/>
          </w:tcPr>
          <w:p w:rsidR="0009305D" w:rsidRDefault="0009305D">
            <w:pPr>
              <w:pStyle w:val="Default"/>
              <w:keepNext/>
            </w:pP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Wie is verantwoordelijk?</w:t>
            </w:r>
          </w:p>
        </w:tc>
        <w:tc>
          <w:tcPr>
            <w:tcW w:w="2300" w:type="dxa"/>
            <w:tcMar>
              <w:top w:w="50" w:type="dxa"/>
              <w:left w:w="50" w:type="dxa"/>
              <w:bottom w:w="50" w:type="dxa"/>
              <w:right w:w="50" w:type="dxa"/>
            </w:tcMar>
          </w:tcPr>
          <w:p w:rsidR="0009305D" w:rsidRDefault="008B5BC3">
            <w:pPr>
              <w:pStyle w:val="Default"/>
              <w:keepNext/>
            </w:pPr>
            <w:r>
              <w:t>Directie en leerkrachten.</w:t>
            </w:r>
          </w:p>
        </w:tc>
        <w:tc>
          <w:tcPr>
            <w:tcW w:w="1400" w:type="dxa"/>
            <w:tcMar>
              <w:top w:w="50" w:type="dxa"/>
              <w:left w:w="50" w:type="dxa"/>
              <w:bottom w:w="50" w:type="dxa"/>
              <w:right w:w="50" w:type="dxa"/>
            </w:tcMar>
          </w:tcPr>
          <w:p w:rsidR="0009305D" w:rsidRDefault="008B5BC3">
            <w:pPr>
              <w:pStyle w:val="Default"/>
              <w:keepNext/>
              <w:jc w:val="right"/>
            </w:pPr>
            <w:r>
              <w:t>Wie gaat het uitvoeren?</w:t>
            </w:r>
          </w:p>
        </w:tc>
        <w:tc>
          <w:tcPr>
            <w:tcW w:w="1400" w:type="dxa"/>
            <w:tcMar>
              <w:top w:w="50" w:type="dxa"/>
              <w:left w:w="50" w:type="dxa"/>
              <w:bottom w:w="50" w:type="dxa"/>
              <w:right w:w="50" w:type="dxa"/>
            </w:tcMar>
          </w:tcPr>
          <w:p w:rsidR="0009305D" w:rsidRDefault="008B5BC3">
            <w:pPr>
              <w:pStyle w:val="Default"/>
              <w:keepNext/>
            </w:pPr>
            <w:r>
              <w:t>Elektro Willems.</w:t>
            </w:r>
          </w:p>
        </w:tc>
        <w:tc>
          <w:tcPr>
            <w:tcW w:w="1400" w:type="dxa"/>
            <w:tcMar>
              <w:top w:w="50" w:type="dxa"/>
              <w:left w:w="50" w:type="dxa"/>
              <w:bottom w:w="50" w:type="dxa"/>
              <w:right w:w="50" w:type="dxa"/>
            </w:tcMar>
            <w:vAlign w:val="center"/>
          </w:tcPr>
          <w:p w:rsidR="0009305D" w:rsidRDefault="008B5BC3">
            <w:pPr>
              <w:pStyle w:val="Default"/>
              <w:keepNext/>
              <w:jc w:val="right"/>
            </w:pPr>
            <w:r>
              <w:t>Verholpen</w:t>
            </w:r>
          </w:p>
        </w:tc>
        <w:tc>
          <w:tcPr>
            <w:tcW w:w="1900" w:type="dxa"/>
            <w:tcMar>
              <w:top w:w="50" w:type="dxa"/>
              <w:left w:w="50" w:type="dxa"/>
              <w:bottom w:w="50" w:type="dxa"/>
              <w:right w:w="50" w:type="dxa"/>
            </w:tcMar>
            <w:vAlign w:val="center"/>
          </w:tcPr>
          <w:p w:rsidR="0009305D" w:rsidRDefault="008B5BC3">
            <w:pPr>
              <w:pStyle w:val="Default"/>
              <w:keepNext/>
            </w:pPr>
            <w:r>
              <w:t>Nee</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Kosten?</w:t>
            </w:r>
          </w:p>
        </w:tc>
        <w:tc>
          <w:tcPr>
            <w:tcW w:w="2300" w:type="dxa"/>
            <w:tcMar>
              <w:top w:w="50" w:type="dxa"/>
              <w:left w:w="50" w:type="dxa"/>
              <w:bottom w:w="50" w:type="dxa"/>
              <w:right w:w="50" w:type="dxa"/>
            </w:tcMar>
          </w:tcPr>
          <w:p w:rsidR="0009305D" w:rsidRDefault="008B5BC3">
            <w:pPr>
              <w:pStyle w:val="Default"/>
              <w:keepNext/>
            </w:pPr>
            <w:r>
              <w:t xml:space="preserve">maximaal </w:t>
            </w:r>
            <w:r>
              <w:t>€</w:t>
            </w:r>
            <w:r>
              <w:t xml:space="preserve"> 200,--.</w:t>
            </w:r>
          </w:p>
        </w:tc>
        <w:tc>
          <w:tcPr>
            <w:tcW w:w="1400" w:type="dxa"/>
            <w:tcMar>
              <w:top w:w="50" w:type="dxa"/>
              <w:left w:w="50" w:type="dxa"/>
              <w:bottom w:w="50" w:type="dxa"/>
              <w:right w:w="50" w:type="dxa"/>
            </w:tcMar>
          </w:tcPr>
          <w:p w:rsidR="0009305D" w:rsidRDefault="008B5BC3">
            <w:pPr>
              <w:pStyle w:val="Default"/>
              <w:keepNext/>
              <w:jc w:val="right"/>
            </w:pPr>
            <w:r>
              <w:t>Hoeveel tijd?</w:t>
            </w:r>
          </w:p>
        </w:tc>
        <w:tc>
          <w:tcPr>
            <w:tcW w:w="1400" w:type="dxa"/>
            <w:tcMar>
              <w:top w:w="50" w:type="dxa"/>
              <w:left w:w="50" w:type="dxa"/>
              <w:bottom w:w="50" w:type="dxa"/>
              <w:right w:w="50" w:type="dxa"/>
            </w:tcMar>
          </w:tcPr>
          <w:p w:rsidR="0009305D" w:rsidRDefault="008B5BC3">
            <w:pPr>
              <w:pStyle w:val="Default"/>
              <w:keepNext/>
            </w:pPr>
            <w:r>
              <w:t>maximaal 2 uur.</w:t>
            </w:r>
          </w:p>
        </w:tc>
        <w:tc>
          <w:tcPr>
            <w:tcW w:w="1400" w:type="dxa"/>
            <w:vMerge w:val="restart"/>
            <w:tcMar>
              <w:top w:w="50" w:type="dxa"/>
              <w:left w:w="50" w:type="dxa"/>
              <w:bottom w:w="50" w:type="dxa"/>
              <w:right w:w="50" w:type="dxa"/>
            </w:tcMar>
            <w:vAlign w:val="center"/>
          </w:tcPr>
          <w:p w:rsidR="0009305D" w:rsidRDefault="008B5BC3">
            <w:pPr>
              <w:pStyle w:val="Default"/>
              <w:keepNext/>
              <w:jc w:val="right"/>
            </w:pPr>
            <w:r>
              <w:t>Risico klasse</w:t>
            </w:r>
          </w:p>
        </w:tc>
        <w:tc>
          <w:tcPr>
            <w:tcW w:w="1900" w:type="dxa"/>
            <w:vMerge w:val="restart"/>
            <w:tcMar>
              <w:top w:w="50" w:type="dxa"/>
              <w:left w:w="50" w:type="dxa"/>
              <w:bottom w:w="50" w:type="dxa"/>
              <w:right w:w="50" w:type="dxa"/>
            </w:tcMar>
            <w:vAlign w:val="center"/>
          </w:tcPr>
          <w:p w:rsidR="0009305D" w:rsidRDefault="008B5BC3">
            <w:pPr>
              <w:pStyle w:val="Default"/>
              <w:keepNext/>
            </w:pPr>
            <w:r>
              <w:t>3</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Wanneer af?</w:t>
            </w:r>
          </w:p>
        </w:tc>
        <w:tc>
          <w:tcPr>
            <w:tcW w:w="2300" w:type="dxa"/>
            <w:tcMar>
              <w:top w:w="50" w:type="dxa"/>
              <w:left w:w="50" w:type="dxa"/>
              <w:bottom w:w="50" w:type="dxa"/>
              <w:right w:w="50" w:type="dxa"/>
            </w:tcMar>
          </w:tcPr>
          <w:p w:rsidR="0009305D" w:rsidRDefault="008B5BC3">
            <w:pPr>
              <w:pStyle w:val="Default"/>
              <w:keepNext/>
            </w:pPr>
            <w:r>
              <w:t>01-03-2017.</w:t>
            </w:r>
          </w:p>
        </w:tc>
        <w:tc>
          <w:tcPr>
            <w:tcW w:w="1400" w:type="dxa"/>
            <w:tcMar>
              <w:top w:w="50" w:type="dxa"/>
              <w:left w:w="50" w:type="dxa"/>
              <w:bottom w:w="50" w:type="dxa"/>
              <w:right w:w="50" w:type="dxa"/>
            </w:tcMar>
          </w:tcPr>
          <w:p w:rsidR="0009305D" w:rsidRDefault="008B5BC3">
            <w:pPr>
              <w:pStyle w:val="Default"/>
              <w:keepNext/>
              <w:jc w:val="right"/>
            </w:pPr>
            <w:r>
              <w:t>Hoe evalueren?</w:t>
            </w:r>
          </w:p>
        </w:tc>
        <w:tc>
          <w:tcPr>
            <w:tcW w:w="1400" w:type="dxa"/>
            <w:tcMar>
              <w:top w:w="50" w:type="dxa"/>
              <w:left w:w="50" w:type="dxa"/>
              <w:bottom w:w="50" w:type="dxa"/>
              <w:right w:w="50" w:type="dxa"/>
            </w:tcMar>
          </w:tcPr>
          <w:p w:rsidR="0009305D" w:rsidRDefault="008B5BC3">
            <w:pPr>
              <w:pStyle w:val="Default"/>
              <w:keepNext/>
            </w:pPr>
            <w:r>
              <w:t xml:space="preserve">Schouw op locatie. </w:t>
            </w:r>
          </w:p>
        </w:tc>
        <w:tc>
          <w:tcPr>
            <w:tcW w:w="1400" w:type="dxa"/>
            <w:vMerge/>
          </w:tcPr>
          <w:p w:rsidR="0009305D" w:rsidRDefault="0009305D">
            <w:pPr>
              <w:pStyle w:val="Default"/>
              <w:keepNext/>
            </w:pPr>
          </w:p>
        </w:tc>
        <w:tc>
          <w:tcPr>
            <w:tcW w:w="1900" w:type="dxa"/>
            <w:vMerge/>
          </w:tcPr>
          <w:p w:rsidR="0009305D" w:rsidRDefault="0009305D">
            <w:pPr>
              <w:pStyle w:val="Default"/>
              <w:keepNext/>
            </w:pPr>
          </w:p>
        </w:tc>
      </w:tr>
    </w:tbl>
    <w:p w:rsidR="00790415" w:rsidRDefault="008B5BC3" w:rsidP="00790415">
      <w:pPr>
        <w:pStyle w:val="Default"/>
      </w:pPr>
      <w:r>
        <w:t xml:space="preserve"> </w:t>
      </w:r>
    </w:p>
    <w:tbl>
      <w:tblPr>
        <w:tblW w:w="0" w:type="auto"/>
        <w:tblInd w:w="4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891"/>
        <w:gridCol w:w="1795"/>
        <w:gridCol w:w="1659"/>
        <w:gridCol w:w="1209"/>
        <w:gridCol w:w="1353"/>
        <w:gridCol w:w="1161"/>
        <w:gridCol w:w="1019"/>
      </w:tblGrid>
      <w:tr w:rsidR="0009305D">
        <w:tc>
          <w:tcPr>
            <w:tcW w:w="1000" w:type="dxa"/>
            <w:shd w:val="clear" w:color="auto" w:fill="CCCCCC"/>
            <w:tcMar>
              <w:top w:w="50" w:type="dxa"/>
              <w:left w:w="50" w:type="dxa"/>
              <w:bottom w:w="50" w:type="dxa"/>
              <w:right w:w="50" w:type="dxa"/>
            </w:tcMar>
          </w:tcPr>
          <w:p w:rsidR="0009305D" w:rsidRDefault="008B5BC3">
            <w:pPr>
              <w:pStyle w:val="TableTitle"/>
              <w:keepNext/>
            </w:pPr>
            <w:r>
              <w:lastRenderedPageBreak/>
              <w:t>Info</w:t>
            </w:r>
          </w:p>
        </w:tc>
        <w:tc>
          <w:tcPr>
            <w:tcW w:w="2300" w:type="dxa"/>
            <w:shd w:val="clear" w:color="auto" w:fill="CCCCCC"/>
            <w:tcMar>
              <w:top w:w="50" w:type="dxa"/>
              <w:left w:w="50" w:type="dxa"/>
              <w:bottom w:w="50" w:type="dxa"/>
              <w:right w:w="50" w:type="dxa"/>
            </w:tcMar>
          </w:tcPr>
          <w:p w:rsidR="0009305D" w:rsidRDefault="008B5BC3">
            <w:pPr>
              <w:pStyle w:val="TableTitle"/>
              <w:keepNext/>
              <w:jc w:val="center"/>
            </w:pPr>
            <w:r>
              <w:t>Knelpunt</w:t>
            </w:r>
          </w:p>
        </w:tc>
        <w:tc>
          <w:tcPr>
            <w:tcW w:w="4200" w:type="dxa"/>
            <w:gridSpan w:val="3"/>
            <w:shd w:val="clear" w:color="auto" w:fill="CCCCCC"/>
            <w:tcMar>
              <w:top w:w="50" w:type="dxa"/>
              <w:left w:w="50" w:type="dxa"/>
              <w:bottom w:w="50" w:type="dxa"/>
              <w:right w:w="50" w:type="dxa"/>
            </w:tcMar>
          </w:tcPr>
          <w:p w:rsidR="0009305D" w:rsidRDefault="008B5BC3">
            <w:pPr>
              <w:pStyle w:val="TableTitle"/>
              <w:keepNext/>
            </w:pPr>
            <w:r>
              <w:t>Opmerking</w:t>
            </w:r>
          </w:p>
        </w:tc>
        <w:tc>
          <w:tcPr>
            <w:tcW w:w="2800" w:type="dxa"/>
            <w:gridSpan w:val="2"/>
            <w:shd w:val="clear" w:color="auto" w:fill="CCCCCC"/>
            <w:tcMar>
              <w:top w:w="50" w:type="dxa"/>
              <w:left w:w="50" w:type="dxa"/>
              <w:bottom w:w="50" w:type="dxa"/>
              <w:right w:w="50" w:type="dxa"/>
            </w:tcMar>
          </w:tcPr>
          <w:p w:rsidR="0009305D" w:rsidRDefault="008B5BC3">
            <w:pPr>
              <w:pStyle w:val="TableTitle"/>
              <w:keepNext/>
              <w:jc w:val="center"/>
            </w:pPr>
            <w:r>
              <w:t>Foto</w:t>
            </w:r>
          </w:p>
        </w:tc>
      </w:tr>
      <w:tr w:rsidR="0009305D">
        <w:tc>
          <w:tcPr>
            <w:tcW w:w="1000" w:type="dxa"/>
            <w:tcMar>
              <w:top w:w="50" w:type="dxa"/>
              <w:left w:w="50" w:type="dxa"/>
              <w:bottom w:w="50" w:type="dxa"/>
              <w:right w:w="50" w:type="dxa"/>
            </w:tcMar>
          </w:tcPr>
          <w:p w:rsidR="0009305D" w:rsidRDefault="008B5BC3">
            <w:pPr>
              <w:pStyle w:val="Default"/>
              <w:keepNext/>
            </w:pPr>
            <w:r>
              <w:t>6.14.3.0</w:t>
            </w:r>
          </w:p>
        </w:tc>
        <w:tc>
          <w:tcPr>
            <w:tcW w:w="2300" w:type="dxa"/>
            <w:tcMar>
              <w:top w:w="50" w:type="dxa"/>
              <w:left w:w="50" w:type="dxa"/>
              <w:bottom w:w="50" w:type="dxa"/>
              <w:right w:w="50" w:type="dxa"/>
            </w:tcMar>
          </w:tcPr>
          <w:p w:rsidR="0009305D" w:rsidRDefault="008B5BC3">
            <w:pPr>
              <w:pStyle w:val="Default"/>
              <w:keepNext/>
            </w:pPr>
            <w:r>
              <w:t>Apparatuur met aarding en voorzien van verlengsnoeren is niet op aarding aangesloten.</w:t>
            </w:r>
          </w:p>
        </w:tc>
        <w:tc>
          <w:tcPr>
            <w:tcW w:w="4200" w:type="dxa"/>
            <w:gridSpan w:val="3"/>
            <w:tcMar>
              <w:top w:w="50" w:type="dxa"/>
              <w:left w:w="50" w:type="dxa"/>
              <w:bottom w:w="50" w:type="dxa"/>
              <w:right w:w="50" w:type="dxa"/>
            </w:tcMar>
          </w:tcPr>
          <w:p w:rsidR="0009305D" w:rsidRDefault="0009305D">
            <w:pPr>
              <w:pStyle w:val="Default"/>
              <w:keepNext/>
            </w:pPr>
          </w:p>
        </w:tc>
        <w:tc>
          <w:tcPr>
            <w:tcW w:w="2800" w:type="dxa"/>
            <w:gridSpan w:val="2"/>
            <w:vMerge w:val="restart"/>
            <w:tcMar>
              <w:top w:w="50" w:type="dxa"/>
              <w:left w:w="50" w:type="dxa"/>
              <w:bottom w:w="50" w:type="dxa"/>
              <w:right w:w="50" w:type="dxa"/>
            </w:tcMar>
          </w:tcPr>
          <w:p w:rsidR="0009305D" w:rsidRDefault="008B5BC3">
            <w:pPr>
              <w:pStyle w:val="Default"/>
              <w:keepNext/>
            </w:pPr>
            <w:r>
              <w:t xml:space="preserve"> </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Activiteiten</w:t>
            </w:r>
          </w:p>
        </w:tc>
        <w:tc>
          <w:tcPr>
            <w:tcW w:w="5100" w:type="dxa"/>
            <w:gridSpan w:val="3"/>
            <w:tcMar>
              <w:top w:w="50" w:type="dxa"/>
              <w:left w:w="50" w:type="dxa"/>
              <w:bottom w:w="50" w:type="dxa"/>
              <w:right w:w="50" w:type="dxa"/>
            </w:tcMar>
          </w:tcPr>
          <w:p w:rsidR="0009305D" w:rsidRDefault="008B5BC3">
            <w:pPr>
              <w:pStyle w:val="Default"/>
              <w:keepNext/>
            </w:pPr>
            <w:r>
              <w:t>Waar ze niet op aarding zijn aangesloten door het gebruik stekkerdozen zonder aarding, deze vervangen. leerkrachten kijken, inventariseren in groepsruimte en verwerkingslokaal en melden het bij de directie als er iets niet in orde is.</w:t>
            </w:r>
          </w:p>
        </w:tc>
        <w:tc>
          <w:tcPr>
            <w:tcW w:w="2800" w:type="dxa"/>
            <w:gridSpan w:val="2"/>
            <w:vMerge/>
          </w:tcPr>
          <w:p w:rsidR="0009305D" w:rsidRDefault="0009305D">
            <w:pPr>
              <w:pStyle w:val="Default"/>
              <w:keepNext/>
            </w:pP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Wie is verantwoordelijk?</w:t>
            </w:r>
          </w:p>
        </w:tc>
        <w:tc>
          <w:tcPr>
            <w:tcW w:w="2300" w:type="dxa"/>
            <w:tcMar>
              <w:top w:w="50" w:type="dxa"/>
              <w:left w:w="50" w:type="dxa"/>
              <w:bottom w:w="50" w:type="dxa"/>
              <w:right w:w="50" w:type="dxa"/>
            </w:tcMar>
          </w:tcPr>
          <w:p w:rsidR="0009305D" w:rsidRDefault="008B5BC3">
            <w:pPr>
              <w:pStyle w:val="Default"/>
              <w:keepNext/>
            </w:pPr>
            <w:r>
              <w:t>Directie en leerkrachten.</w:t>
            </w:r>
          </w:p>
        </w:tc>
        <w:tc>
          <w:tcPr>
            <w:tcW w:w="1400" w:type="dxa"/>
            <w:tcMar>
              <w:top w:w="50" w:type="dxa"/>
              <w:left w:w="50" w:type="dxa"/>
              <w:bottom w:w="50" w:type="dxa"/>
              <w:right w:w="50" w:type="dxa"/>
            </w:tcMar>
          </w:tcPr>
          <w:p w:rsidR="0009305D" w:rsidRDefault="008B5BC3">
            <w:pPr>
              <w:pStyle w:val="Default"/>
              <w:keepNext/>
              <w:jc w:val="right"/>
            </w:pPr>
            <w:r>
              <w:t>Wie gaat het uitvoeren?</w:t>
            </w:r>
          </w:p>
        </w:tc>
        <w:tc>
          <w:tcPr>
            <w:tcW w:w="1400" w:type="dxa"/>
            <w:tcMar>
              <w:top w:w="50" w:type="dxa"/>
              <w:left w:w="50" w:type="dxa"/>
              <w:bottom w:w="50" w:type="dxa"/>
              <w:right w:w="50" w:type="dxa"/>
            </w:tcMar>
          </w:tcPr>
          <w:p w:rsidR="0009305D" w:rsidRDefault="008B5BC3">
            <w:pPr>
              <w:pStyle w:val="Default"/>
              <w:keepNext/>
            </w:pPr>
            <w:r>
              <w:t>Leerkrachten.</w:t>
            </w:r>
          </w:p>
        </w:tc>
        <w:tc>
          <w:tcPr>
            <w:tcW w:w="1400" w:type="dxa"/>
            <w:tcMar>
              <w:top w:w="50" w:type="dxa"/>
              <w:left w:w="50" w:type="dxa"/>
              <w:bottom w:w="50" w:type="dxa"/>
              <w:right w:w="50" w:type="dxa"/>
            </w:tcMar>
            <w:vAlign w:val="center"/>
          </w:tcPr>
          <w:p w:rsidR="0009305D" w:rsidRDefault="008B5BC3">
            <w:pPr>
              <w:pStyle w:val="Default"/>
              <w:keepNext/>
              <w:jc w:val="right"/>
            </w:pPr>
            <w:r>
              <w:t>Verholpen</w:t>
            </w:r>
          </w:p>
        </w:tc>
        <w:tc>
          <w:tcPr>
            <w:tcW w:w="1900" w:type="dxa"/>
            <w:tcMar>
              <w:top w:w="50" w:type="dxa"/>
              <w:left w:w="50" w:type="dxa"/>
              <w:bottom w:w="50" w:type="dxa"/>
              <w:right w:w="50" w:type="dxa"/>
            </w:tcMar>
            <w:vAlign w:val="center"/>
          </w:tcPr>
          <w:p w:rsidR="0009305D" w:rsidRDefault="008B5BC3">
            <w:pPr>
              <w:pStyle w:val="Default"/>
              <w:keepNext/>
            </w:pPr>
            <w:r>
              <w:t>Nee</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Kosten?</w:t>
            </w:r>
          </w:p>
        </w:tc>
        <w:tc>
          <w:tcPr>
            <w:tcW w:w="2300" w:type="dxa"/>
            <w:tcMar>
              <w:top w:w="50" w:type="dxa"/>
              <w:left w:w="50" w:type="dxa"/>
              <w:bottom w:w="50" w:type="dxa"/>
              <w:right w:w="50" w:type="dxa"/>
            </w:tcMar>
          </w:tcPr>
          <w:p w:rsidR="0009305D" w:rsidRDefault="008B5BC3">
            <w:pPr>
              <w:pStyle w:val="Default"/>
              <w:keepNext/>
            </w:pPr>
            <w:r>
              <w:t xml:space="preserve">Maximaal </w:t>
            </w:r>
            <w:r>
              <w:t>€</w:t>
            </w:r>
            <w:r>
              <w:t xml:space="preserve"> 250,--.</w:t>
            </w:r>
          </w:p>
        </w:tc>
        <w:tc>
          <w:tcPr>
            <w:tcW w:w="1400" w:type="dxa"/>
            <w:tcMar>
              <w:top w:w="50" w:type="dxa"/>
              <w:left w:w="50" w:type="dxa"/>
              <w:bottom w:w="50" w:type="dxa"/>
              <w:right w:w="50" w:type="dxa"/>
            </w:tcMar>
          </w:tcPr>
          <w:p w:rsidR="0009305D" w:rsidRDefault="008B5BC3">
            <w:pPr>
              <w:pStyle w:val="Default"/>
              <w:keepNext/>
              <w:jc w:val="right"/>
            </w:pPr>
            <w:r>
              <w:t>Hoeveel tijd?</w:t>
            </w:r>
          </w:p>
        </w:tc>
        <w:tc>
          <w:tcPr>
            <w:tcW w:w="1400" w:type="dxa"/>
            <w:tcMar>
              <w:top w:w="50" w:type="dxa"/>
              <w:left w:w="50" w:type="dxa"/>
              <w:bottom w:w="50" w:type="dxa"/>
              <w:right w:w="50" w:type="dxa"/>
            </w:tcMar>
          </w:tcPr>
          <w:p w:rsidR="0009305D" w:rsidRDefault="008B5BC3">
            <w:pPr>
              <w:pStyle w:val="Default"/>
              <w:keepNext/>
            </w:pPr>
            <w:r>
              <w:t>15 min. per ruimte.</w:t>
            </w:r>
          </w:p>
        </w:tc>
        <w:tc>
          <w:tcPr>
            <w:tcW w:w="1400" w:type="dxa"/>
            <w:vMerge w:val="restart"/>
            <w:tcMar>
              <w:top w:w="50" w:type="dxa"/>
              <w:left w:w="50" w:type="dxa"/>
              <w:bottom w:w="50" w:type="dxa"/>
              <w:right w:w="50" w:type="dxa"/>
            </w:tcMar>
            <w:vAlign w:val="center"/>
          </w:tcPr>
          <w:p w:rsidR="0009305D" w:rsidRDefault="008B5BC3">
            <w:pPr>
              <w:pStyle w:val="Default"/>
              <w:keepNext/>
              <w:jc w:val="right"/>
            </w:pPr>
            <w:r>
              <w:t>Risico klasse</w:t>
            </w:r>
          </w:p>
        </w:tc>
        <w:tc>
          <w:tcPr>
            <w:tcW w:w="1900" w:type="dxa"/>
            <w:vMerge w:val="restart"/>
            <w:tcMar>
              <w:top w:w="50" w:type="dxa"/>
              <w:left w:w="50" w:type="dxa"/>
              <w:bottom w:w="50" w:type="dxa"/>
              <w:right w:w="50" w:type="dxa"/>
            </w:tcMar>
            <w:vAlign w:val="center"/>
          </w:tcPr>
          <w:p w:rsidR="0009305D" w:rsidRDefault="008B5BC3">
            <w:pPr>
              <w:pStyle w:val="Default"/>
              <w:keepNext/>
            </w:pPr>
            <w:r>
              <w:t>2</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Wanneer af?</w:t>
            </w:r>
          </w:p>
        </w:tc>
        <w:tc>
          <w:tcPr>
            <w:tcW w:w="2300" w:type="dxa"/>
            <w:tcMar>
              <w:top w:w="50" w:type="dxa"/>
              <w:left w:w="50" w:type="dxa"/>
              <w:bottom w:w="50" w:type="dxa"/>
              <w:right w:w="50" w:type="dxa"/>
            </w:tcMar>
          </w:tcPr>
          <w:p w:rsidR="0009305D" w:rsidRDefault="008B5BC3">
            <w:pPr>
              <w:pStyle w:val="Default"/>
              <w:keepNext/>
            </w:pPr>
            <w:r>
              <w:t>01-03-2017.</w:t>
            </w:r>
          </w:p>
        </w:tc>
        <w:tc>
          <w:tcPr>
            <w:tcW w:w="1400" w:type="dxa"/>
            <w:tcMar>
              <w:top w:w="50" w:type="dxa"/>
              <w:left w:w="50" w:type="dxa"/>
              <w:bottom w:w="50" w:type="dxa"/>
              <w:right w:w="50" w:type="dxa"/>
            </w:tcMar>
          </w:tcPr>
          <w:p w:rsidR="0009305D" w:rsidRDefault="008B5BC3">
            <w:pPr>
              <w:pStyle w:val="Default"/>
              <w:keepNext/>
              <w:jc w:val="right"/>
            </w:pPr>
            <w:r>
              <w:t>Hoe evalueren?</w:t>
            </w:r>
          </w:p>
        </w:tc>
        <w:tc>
          <w:tcPr>
            <w:tcW w:w="1400" w:type="dxa"/>
            <w:tcMar>
              <w:top w:w="50" w:type="dxa"/>
              <w:left w:w="50" w:type="dxa"/>
              <w:bottom w:w="50" w:type="dxa"/>
              <w:right w:w="50" w:type="dxa"/>
            </w:tcMar>
          </w:tcPr>
          <w:p w:rsidR="0009305D" w:rsidRDefault="008B5BC3">
            <w:pPr>
              <w:pStyle w:val="Default"/>
              <w:keepNext/>
            </w:pPr>
            <w:r>
              <w:t>Schouw op locatie.</w:t>
            </w:r>
          </w:p>
        </w:tc>
        <w:tc>
          <w:tcPr>
            <w:tcW w:w="1400" w:type="dxa"/>
            <w:vMerge/>
          </w:tcPr>
          <w:p w:rsidR="0009305D" w:rsidRDefault="0009305D">
            <w:pPr>
              <w:pStyle w:val="Default"/>
              <w:keepNext/>
            </w:pPr>
          </w:p>
        </w:tc>
        <w:tc>
          <w:tcPr>
            <w:tcW w:w="1900" w:type="dxa"/>
            <w:vMerge/>
          </w:tcPr>
          <w:p w:rsidR="0009305D" w:rsidRDefault="0009305D">
            <w:pPr>
              <w:pStyle w:val="Default"/>
              <w:keepNext/>
            </w:pPr>
          </w:p>
        </w:tc>
      </w:tr>
    </w:tbl>
    <w:p w:rsidR="00790415" w:rsidRDefault="008B5BC3" w:rsidP="00790415">
      <w:pPr>
        <w:pStyle w:val="Default"/>
      </w:pPr>
      <w:r>
        <w:t xml:space="preserve"> </w:t>
      </w:r>
    </w:p>
    <w:tbl>
      <w:tblPr>
        <w:tblW w:w="0" w:type="auto"/>
        <w:tblInd w:w="4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902"/>
        <w:gridCol w:w="1674"/>
        <w:gridCol w:w="1723"/>
        <w:gridCol w:w="1229"/>
        <w:gridCol w:w="1265"/>
        <w:gridCol w:w="1186"/>
        <w:gridCol w:w="1108"/>
      </w:tblGrid>
      <w:tr w:rsidR="0009305D">
        <w:tc>
          <w:tcPr>
            <w:tcW w:w="1000" w:type="dxa"/>
            <w:shd w:val="clear" w:color="auto" w:fill="CCCCCC"/>
            <w:tcMar>
              <w:top w:w="50" w:type="dxa"/>
              <w:left w:w="50" w:type="dxa"/>
              <w:bottom w:w="50" w:type="dxa"/>
              <w:right w:w="50" w:type="dxa"/>
            </w:tcMar>
          </w:tcPr>
          <w:p w:rsidR="0009305D" w:rsidRDefault="008B5BC3">
            <w:pPr>
              <w:pStyle w:val="TableTitle"/>
              <w:keepNext/>
            </w:pPr>
            <w:r>
              <w:t>Info</w:t>
            </w:r>
          </w:p>
        </w:tc>
        <w:tc>
          <w:tcPr>
            <w:tcW w:w="2300" w:type="dxa"/>
            <w:shd w:val="clear" w:color="auto" w:fill="CCCCCC"/>
            <w:tcMar>
              <w:top w:w="50" w:type="dxa"/>
              <w:left w:w="50" w:type="dxa"/>
              <w:bottom w:w="50" w:type="dxa"/>
              <w:right w:w="50" w:type="dxa"/>
            </w:tcMar>
          </w:tcPr>
          <w:p w:rsidR="0009305D" w:rsidRDefault="008B5BC3">
            <w:pPr>
              <w:pStyle w:val="TableTitle"/>
              <w:keepNext/>
              <w:jc w:val="center"/>
            </w:pPr>
            <w:r>
              <w:t>Knelpunt</w:t>
            </w:r>
          </w:p>
        </w:tc>
        <w:tc>
          <w:tcPr>
            <w:tcW w:w="4200" w:type="dxa"/>
            <w:gridSpan w:val="3"/>
            <w:shd w:val="clear" w:color="auto" w:fill="CCCCCC"/>
            <w:tcMar>
              <w:top w:w="50" w:type="dxa"/>
              <w:left w:w="50" w:type="dxa"/>
              <w:bottom w:w="50" w:type="dxa"/>
              <w:right w:w="50" w:type="dxa"/>
            </w:tcMar>
          </w:tcPr>
          <w:p w:rsidR="0009305D" w:rsidRDefault="008B5BC3">
            <w:pPr>
              <w:pStyle w:val="TableTitle"/>
              <w:keepNext/>
            </w:pPr>
            <w:r>
              <w:t>Opmerking</w:t>
            </w:r>
          </w:p>
        </w:tc>
        <w:tc>
          <w:tcPr>
            <w:tcW w:w="2800" w:type="dxa"/>
            <w:gridSpan w:val="2"/>
            <w:shd w:val="clear" w:color="auto" w:fill="CCCCCC"/>
            <w:tcMar>
              <w:top w:w="50" w:type="dxa"/>
              <w:left w:w="50" w:type="dxa"/>
              <w:bottom w:w="50" w:type="dxa"/>
              <w:right w:w="50" w:type="dxa"/>
            </w:tcMar>
          </w:tcPr>
          <w:p w:rsidR="0009305D" w:rsidRDefault="008B5BC3">
            <w:pPr>
              <w:pStyle w:val="TableTitle"/>
              <w:keepNext/>
              <w:jc w:val="center"/>
            </w:pPr>
            <w:r>
              <w:t>Foto</w:t>
            </w:r>
          </w:p>
        </w:tc>
      </w:tr>
      <w:tr w:rsidR="0009305D">
        <w:tc>
          <w:tcPr>
            <w:tcW w:w="1000" w:type="dxa"/>
            <w:tcMar>
              <w:top w:w="50" w:type="dxa"/>
              <w:left w:w="50" w:type="dxa"/>
              <w:bottom w:w="50" w:type="dxa"/>
              <w:right w:w="50" w:type="dxa"/>
            </w:tcMar>
          </w:tcPr>
          <w:p w:rsidR="0009305D" w:rsidRDefault="008B5BC3">
            <w:pPr>
              <w:pStyle w:val="Default"/>
              <w:keepNext/>
            </w:pPr>
            <w:r>
              <w:t>6.14.4.0</w:t>
            </w:r>
          </w:p>
        </w:tc>
        <w:tc>
          <w:tcPr>
            <w:tcW w:w="2300" w:type="dxa"/>
            <w:tcMar>
              <w:top w:w="50" w:type="dxa"/>
              <w:left w:w="50" w:type="dxa"/>
              <w:bottom w:w="50" w:type="dxa"/>
              <w:right w:w="50" w:type="dxa"/>
            </w:tcMar>
          </w:tcPr>
          <w:p w:rsidR="0009305D" w:rsidRDefault="008B5BC3">
            <w:pPr>
              <w:pStyle w:val="Default"/>
              <w:keepNext/>
            </w:pPr>
            <w:r>
              <w:t>Snoeren voor permanente aansluiting van apparatuur worden niet geleid door kunststof pijpen of kokers.</w:t>
            </w:r>
          </w:p>
        </w:tc>
        <w:tc>
          <w:tcPr>
            <w:tcW w:w="4200" w:type="dxa"/>
            <w:gridSpan w:val="3"/>
            <w:tcMar>
              <w:top w:w="50" w:type="dxa"/>
              <w:left w:w="50" w:type="dxa"/>
              <w:bottom w:w="50" w:type="dxa"/>
              <w:right w:w="50" w:type="dxa"/>
            </w:tcMar>
          </w:tcPr>
          <w:p w:rsidR="0009305D" w:rsidRDefault="0009305D">
            <w:pPr>
              <w:pStyle w:val="Default"/>
              <w:keepNext/>
            </w:pPr>
          </w:p>
        </w:tc>
        <w:tc>
          <w:tcPr>
            <w:tcW w:w="2800" w:type="dxa"/>
            <w:gridSpan w:val="2"/>
            <w:vMerge w:val="restart"/>
            <w:tcMar>
              <w:top w:w="50" w:type="dxa"/>
              <w:left w:w="50" w:type="dxa"/>
              <w:bottom w:w="50" w:type="dxa"/>
              <w:right w:w="50" w:type="dxa"/>
            </w:tcMar>
          </w:tcPr>
          <w:p w:rsidR="0009305D" w:rsidRDefault="008B5BC3">
            <w:pPr>
              <w:pStyle w:val="Default"/>
              <w:keepNext/>
            </w:pPr>
            <w:r>
              <w:t xml:space="preserve"> </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Activiteiten</w:t>
            </w:r>
          </w:p>
        </w:tc>
        <w:tc>
          <w:tcPr>
            <w:tcW w:w="5100" w:type="dxa"/>
            <w:gridSpan w:val="3"/>
            <w:tcMar>
              <w:top w:w="50" w:type="dxa"/>
              <w:left w:w="50" w:type="dxa"/>
              <w:bottom w:w="50" w:type="dxa"/>
              <w:right w:w="50" w:type="dxa"/>
            </w:tcMar>
          </w:tcPr>
          <w:p w:rsidR="0009305D" w:rsidRDefault="008B5BC3">
            <w:pPr>
              <w:pStyle w:val="Default"/>
              <w:keepNext/>
            </w:pPr>
            <w:r>
              <w:t>Leerkrachten inventariseren of snoeren voor permanente aansluiting door kunststof pijpen of kokers worden geleid en melden het indien het niet het geval is, dan kunnen kokers worden aangebracht.</w:t>
            </w:r>
          </w:p>
        </w:tc>
        <w:tc>
          <w:tcPr>
            <w:tcW w:w="2800" w:type="dxa"/>
            <w:gridSpan w:val="2"/>
            <w:vMerge/>
          </w:tcPr>
          <w:p w:rsidR="0009305D" w:rsidRDefault="0009305D">
            <w:pPr>
              <w:pStyle w:val="Default"/>
              <w:keepNext/>
            </w:pP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Wie is verantwoordelijk?</w:t>
            </w:r>
          </w:p>
        </w:tc>
        <w:tc>
          <w:tcPr>
            <w:tcW w:w="2300" w:type="dxa"/>
            <w:tcMar>
              <w:top w:w="50" w:type="dxa"/>
              <w:left w:w="50" w:type="dxa"/>
              <w:bottom w:w="50" w:type="dxa"/>
              <w:right w:w="50" w:type="dxa"/>
            </w:tcMar>
          </w:tcPr>
          <w:p w:rsidR="0009305D" w:rsidRDefault="008B5BC3">
            <w:pPr>
              <w:pStyle w:val="Default"/>
              <w:keepNext/>
            </w:pPr>
            <w:r>
              <w:t>Directie en leerkrachten.</w:t>
            </w:r>
          </w:p>
        </w:tc>
        <w:tc>
          <w:tcPr>
            <w:tcW w:w="1400" w:type="dxa"/>
            <w:tcMar>
              <w:top w:w="50" w:type="dxa"/>
              <w:left w:w="50" w:type="dxa"/>
              <w:bottom w:w="50" w:type="dxa"/>
              <w:right w:w="50" w:type="dxa"/>
            </w:tcMar>
          </w:tcPr>
          <w:p w:rsidR="0009305D" w:rsidRDefault="008B5BC3">
            <w:pPr>
              <w:pStyle w:val="Default"/>
              <w:keepNext/>
              <w:jc w:val="right"/>
            </w:pPr>
            <w:r>
              <w:t>Wie gaat het uitvoeren?</w:t>
            </w:r>
          </w:p>
        </w:tc>
        <w:tc>
          <w:tcPr>
            <w:tcW w:w="1400" w:type="dxa"/>
            <w:tcMar>
              <w:top w:w="50" w:type="dxa"/>
              <w:left w:w="50" w:type="dxa"/>
              <w:bottom w:w="50" w:type="dxa"/>
              <w:right w:w="50" w:type="dxa"/>
            </w:tcMar>
          </w:tcPr>
          <w:p w:rsidR="0009305D" w:rsidRDefault="008B5BC3">
            <w:pPr>
              <w:pStyle w:val="Default"/>
              <w:keepNext/>
            </w:pPr>
            <w:r>
              <w:t>Vrijwillige klusjesman.</w:t>
            </w:r>
          </w:p>
        </w:tc>
        <w:tc>
          <w:tcPr>
            <w:tcW w:w="1400" w:type="dxa"/>
            <w:tcMar>
              <w:top w:w="50" w:type="dxa"/>
              <w:left w:w="50" w:type="dxa"/>
              <w:bottom w:w="50" w:type="dxa"/>
              <w:right w:w="50" w:type="dxa"/>
            </w:tcMar>
            <w:vAlign w:val="center"/>
          </w:tcPr>
          <w:p w:rsidR="0009305D" w:rsidRDefault="008B5BC3">
            <w:pPr>
              <w:pStyle w:val="Default"/>
              <w:keepNext/>
              <w:jc w:val="right"/>
            </w:pPr>
            <w:r>
              <w:t>Verholpen</w:t>
            </w:r>
          </w:p>
        </w:tc>
        <w:tc>
          <w:tcPr>
            <w:tcW w:w="1900" w:type="dxa"/>
            <w:tcMar>
              <w:top w:w="50" w:type="dxa"/>
              <w:left w:w="50" w:type="dxa"/>
              <w:bottom w:w="50" w:type="dxa"/>
              <w:right w:w="50" w:type="dxa"/>
            </w:tcMar>
            <w:vAlign w:val="center"/>
          </w:tcPr>
          <w:p w:rsidR="0009305D" w:rsidRDefault="008B5BC3">
            <w:pPr>
              <w:pStyle w:val="Default"/>
              <w:keepNext/>
            </w:pPr>
            <w:r>
              <w:t>Nee</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Kosten?</w:t>
            </w:r>
          </w:p>
        </w:tc>
        <w:tc>
          <w:tcPr>
            <w:tcW w:w="2300" w:type="dxa"/>
            <w:tcMar>
              <w:top w:w="50" w:type="dxa"/>
              <w:left w:w="50" w:type="dxa"/>
              <w:bottom w:w="50" w:type="dxa"/>
              <w:right w:w="50" w:type="dxa"/>
            </w:tcMar>
          </w:tcPr>
          <w:p w:rsidR="0009305D" w:rsidRDefault="008B5BC3">
            <w:pPr>
              <w:pStyle w:val="Default"/>
              <w:keepNext/>
            </w:pPr>
            <w:r>
              <w:t xml:space="preserve">Maximaal </w:t>
            </w:r>
            <w:r>
              <w:t>€</w:t>
            </w:r>
            <w:r>
              <w:t xml:space="preserve"> 300,--.</w:t>
            </w:r>
          </w:p>
        </w:tc>
        <w:tc>
          <w:tcPr>
            <w:tcW w:w="1400" w:type="dxa"/>
            <w:tcMar>
              <w:top w:w="50" w:type="dxa"/>
              <w:left w:w="50" w:type="dxa"/>
              <w:bottom w:w="50" w:type="dxa"/>
              <w:right w:w="50" w:type="dxa"/>
            </w:tcMar>
          </w:tcPr>
          <w:p w:rsidR="0009305D" w:rsidRDefault="008B5BC3">
            <w:pPr>
              <w:pStyle w:val="Default"/>
              <w:keepNext/>
              <w:jc w:val="right"/>
            </w:pPr>
            <w:r>
              <w:t>Hoeveel tijd?</w:t>
            </w:r>
          </w:p>
        </w:tc>
        <w:tc>
          <w:tcPr>
            <w:tcW w:w="1400" w:type="dxa"/>
            <w:tcMar>
              <w:top w:w="50" w:type="dxa"/>
              <w:left w:w="50" w:type="dxa"/>
              <w:bottom w:w="50" w:type="dxa"/>
              <w:right w:w="50" w:type="dxa"/>
            </w:tcMar>
          </w:tcPr>
          <w:p w:rsidR="0009305D" w:rsidRDefault="008B5BC3">
            <w:pPr>
              <w:pStyle w:val="Default"/>
              <w:keepNext/>
            </w:pPr>
            <w:r>
              <w:t>20 uur.</w:t>
            </w:r>
          </w:p>
        </w:tc>
        <w:tc>
          <w:tcPr>
            <w:tcW w:w="1400" w:type="dxa"/>
            <w:vMerge w:val="restart"/>
            <w:tcMar>
              <w:top w:w="50" w:type="dxa"/>
              <w:left w:w="50" w:type="dxa"/>
              <w:bottom w:w="50" w:type="dxa"/>
              <w:right w:w="50" w:type="dxa"/>
            </w:tcMar>
            <w:vAlign w:val="center"/>
          </w:tcPr>
          <w:p w:rsidR="0009305D" w:rsidRDefault="008B5BC3">
            <w:pPr>
              <w:pStyle w:val="Default"/>
              <w:keepNext/>
              <w:jc w:val="right"/>
            </w:pPr>
            <w:r>
              <w:t>Risico klasse</w:t>
            </w:r>
          </w:p>
        </w:tc>
        <w:tc>
          <w:tcPr>
            <w:tcW w:w="1900" w:type="dxa"/>
            <w:vMerge w:val="restart"/>
            <w:tcMar>
              <w:top w:w="50" w:type="dxa"/>
              <w:left w:w="50" w:type="dxa"/>
              <w:bottom w:w="50" w:type="dxa"/>
              <w:right w:w="50" w:type="dxa"/>
            </w:tcMar>
            <w:vAlign w:val="center"/>
          </w:tcPr>
          <w:p w:rsidR="0009305D" w:rsidRDefault="008B5BC3">
            <w:pPr>
              <w:pStyle w:val="Default"/>
              <w:keepNext/>
            </w:pPr>
            <w:r>
              <w:t>3</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Wanneer af?</w:t>
            </w:r>
          </w:p>
        </w:tc>
        <w:tc>
          <w:tcPr>
            <w:tcW w:w="2300" w:type="dxa"/>
            <w:tcMar>
              <w:top w:w="50" w:type="dxa"/>
              <w:left w:w="50" w:type="dxa"/>
              <w:bottom w:w="50" w:type="dxa"/>
              <w:right w:w="50" w:type="dxa"/>
            </w:tcMar>
          </w:tcPr>
          <w:p w:rsidR="0009305D" w:rsidRDefault="008B5BC3">
            <w:pPr>
              <w:pStyle w:val="Default"/>
              <w:keepNext/>
            </w:pPr>
            <w:r>
              <w:t xml:space="preserve">01-04-2017. </w:t>
            </w:r>
          </w:p>
        </w:tc>
        <w:tc>
          <w:tcPr>
            <w:tcW w:w="1400" w:type="dxa"/>
            <w:tcMar>
              <w:top w:w="50" w:type="dxa"/>
              <w:left w:w="50" w:type="dxa"/>
              <w:bottom w:w="50" w:type="dxa"/>
              <w:right w:w="50" w:type="dxa"/>
            </w:tcMar>
          </w:tcPr>
          <w:p w:rsidR="0009305D" w:rsidRDefault="008B5BC3">
            <w:pPr>
              <w:pStyle w:val="Default"/>
              <w:keepNext/>
              <w:jc w:val="right"/>
            </w:pPr>
            <w:r>
              <w:t>Hoe evalueren?</w:t>
            </w:r>
          </w:p>
        </w:tc>
        <w:tc>
          <w:tcPr>
            <w:tcW w:w="1400" w:type="dxa"/>
            <w:tcMar>
              <w:top w:w="50" w:type="dxa"/>
              <w:left w:w="50" w:type="dxa"/>
              <w:bottom w:w="50" w:type="dxa"/>
              <w:right w:w="50" w:type="dxa"/>
            </w:tcMar>
          </w:tcPr>
          <w:p w:rsidR="0009305D" w:rsidRDefault="008B5BC3">
            <w:pPr>
              <w:pStyle w:val="Default"/>
              <w:keepNext/>
            </w:pPr>
            <w:r>
              <w:t>Schouw op locatie.</w:t>
            </w:r>
          </w:p>
        </w:tc>
        <w:tc>
          <w:tcPr>
            <w:tcW w:w="1400" w:type="dxa"/>
            <w:vMerge/>
          </w:tcPr>
          <w:p w:rsidR="0009305D" w:rsidRDefault="0009305D">
            <w:pPr>
              <w:pStyle w:val="Default"/>
              <w:keepNext/>
            </w:pPr>
          </w:p>
        </w:tc>
        <w:tc>
          <w:tcPr>
            <w:tcW w:w="1900" w:type="dxa"/>
            <w:vMerge/>
          </w:tcPr>
          <w:p w:rsidR="0009305D" w:rsidRDefault="0009305D">
            <w:pPr>
              <w:pStyle w:val="Default"/>
              <w:keepNext/>
            </w:pPr>
          </w:p>
        </w:tc>
      </w:tr>
    </w:tbl>
    <w:p w:rsidR="00790415" w:rsidRDefault="008B5BC3" w:rsidP="00790415">
      <w:pPr>
        <w:pStyle w:val="Default"/>
      </w:pPr>
      <w:r>
        <w:t xml:space="preserve"> </w:t>
      </w:r>
    </w:p>
    <w:tbl>
      <w:tblPr>
        <w:tblW w:w="0" w:type="auto"/>
        <w:tblInd w:w="4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896"/>
        <w:gridCol w:w="1809"/>
        <w:gridCol w:w="1684"/>
        <w:gridCol w:w="1217"/>
        <w:gridCol w:w="1256"/>
        <w:gridCol w:w="1171"/>
        <w:gridCol w:w="1054"/>
      </w:tblGrid>
      <w:tr w:rsidR="0009305D">
        <w:tc>
          <w:tcPr>
            <w:tcW w:w="1000" w:type="dxa"/>
            <w:shd w:val="clear" w:color="auto" w:fill="CCCCCC"/>
            <w:tcMar>
              <w:top w:w="50" w:type="dxa"/>
              <w:left w:w="50" w:type="dxa"/>
              <w:bottom w:w="50" w:type="dxa"/>
              <w:right w:w="50" w:type="dxa"/>
            </w:tcMar>
          </w:tcPr>
          <w:p w:rsidR="0009305D" w:rsidRDefault="008B5BC3">
            <w:pPr>
              <w:pStyle w:val="TableTitle"/>
              <w:keepNext/>
            </w:pPr>
            <w:r>
              <w:lastRenderedPageBreak/>
              <w:t>Info</w:t>
            </w:r>
          </w:p>
        </w:tc>
        <w:tc>
          <w:tcPr>
            <w:tcW w:w="2300" w:type="dxa"/>
            <w:shd w:val="clear" w:color="auto" w:fill="CCCCCC"/>
            <w:tcMar>
              <w:top w:w="50" w:type="dxa"/>
              <w:left w:w="50" w:type="dxa"/>
              <w:bottom w:w="50" w:type="dxa"/>
              <w:right w:w="50" w:type="dxa"/>
            </w:tcMar>
          </w:tcPr>
          <w:p w:rsidR="0009305D" w:rsidRDefault="008B5BC3">
            <w:pPr>
              <w:pStyle w:val="TableTitle"/>
              <w:keepNext/>
              <w:jc w:val="center"/>
            </w:pPr>
            <w:r>
              <w:t>Knelpunt</w:t>
            </w:r>
          </w:p>
        </w:tc>
        <w:tc>
          <w:tcPr>
            <w:tcW w:w="4200" w:type="dxa"/>
            <w:gridSpan w:val="3"/>
            <w:shd w:val="clear" w:color="auto" w:fill="CCCCCC"/>
            <w:tcMar>
              <w:top w:w="50" w:type="dxa"/>
              <w:left w:w="50" w:type="dxa"/>
              <w:bottom w:w="50" w:type="dxa"/>
              <w:right w:w="50" w:type="dxa"/>
            </w:tcMar>
          </w:tcPr>
          <w:p w:rsidR="0009305D" w:rsidRDefault="008B5BC3">
            <w:pPr>
              <w:pStyle w:val="TableTitle"/>
              <w:keepNext/>
            </w:pPr>
            <w:r>
              <w:t>Opmerking</w:t>
            </w:r>
          </w:p>
        </w:tc>
        <w:tc>
          <w:tcPr>
            <w:tcW w:w="2800" w:type="dxa"/>
            <w:gridSpan w:val="2"/>
            <w:shd w:val="clear" w:color="auto" w:fill="CCCCCC"/>
            <w:tcMar>
              <w:top w:w="50" w:type="dxa"/>
              <w:left w:w="50" w:type="dxa"/>
              <w:bottom w:w="50" w:type="dxa"/>
              <w:right w:w="50" w:type="dxa"/>
            </w:tcMar>
          </w:tcPr>
          <w:p w:rsidR="0009305D" w:rsidRDefault="008B5BC3">
            <w:pPr>
              <w:pStyle w:val="TableTitle"/>
              <w:keepNext/>
              <w:jc w:val="center"/>
            </w:pPr>
            <w:r>
              <w:t>Foto</w:t>
            </w:r>
          </w:p>
        </w:tc>
      </w:tr>
      <w:tr w:rsidR="0009305D">
        <w:tc>
          <w:tcPr>
            <w:tcW w:w="1000" w:type="dxa"/>
            <w:tcMar>
              <w:top w:w="50" w:type="dxa"/>
              <w:left w:w="50" w:type="dxa"/>
              <w:bottom w:w="50" w:type="dxa"/>
              <w:right w:w="50" w:type="dxa"/>
            </w:tcMar>
          </w:tcPr>
          <w:p w:rsidR="0009305D" w:rsidRDefault="008B5BC3">
            <w:pPr>
              <w:pStyle w:val="Default"/>
              <w:keepNext/>
            </w:pPr>
            <w:r>
              <w:t>6.14.9.0</w:t>
            </w:r>
          </w:p>
        </w:tc>
        <w:tc>
          <w:tcPr>
            <w:tcW w:w="2300" w:type="dxa"/>
            <w:tcMar>
              <w:top w:w="50" w:type="dxa"/>
              <w:left w:w="50" w:type="dxa"/>
              <w:bottom w:w="50" w:type="dxa"/>
              <w:right w:w="50" w:type="dxa"/>
            </w:tcMar>
          </w:tcPr>
          <w:p w:rsidR="0009305D" w:rsidRDefault="008B5BC3">
            <w:pPr>
              <w:pStyle w:val="Default"/>
              <w:keepNext/>
            </w:pPr>
            <w:r>
              <w:t>Schakelruimtes en de CV-ruimte worden voor opslag gebruikt.</w:t>
            </w:r>
          </w:p>
        </w:tc>
        <w:tc>
          <w:tcPr>
            <w:tcW w:w="4200" w:type="dxa"/>
            <w:gridSpan w:val="3"/>
            <w:tcMar>
              <w:top w:w="50" w:type="dxa"/>
              <w:left w:w="50" w:type="dxa"/>
              <w:bottom w:w="50" w:type="dxa"/>
              <w:right w:w="50" w:type="dxa"/>
            </w:tcMar>
          </w:tcPr>
          <w:p w:rsidR="0009305D" w:rsidRDefault="0009305D">
            <w:pPr>
              <w:pStyle w:val="Default"/>
              <w:keepNext/>
            </w:pPr>
          </w:p>
        </w:tc>
        <w:tc>
          <w:tcPr>
            <w:tcW w:w="2800" w:type="dxa"/>
            <w:gridSpan w:val="2"/>
            <w:vMerge w:val="restart"/>
            <w:tcMar>
              <w:top w:w="50" w:type="dxa"/>
              <w:left w:w="50" w:type="dxa"/>
              <w:bottom w:w="50" w:type="dxa"/>
              <w:right w:w="50" w:type="dxa"/>
            </w:tcMar>
          </w:tcPr>
          <w:p w:rsidR="0009305D" w:rsidRDefault="008B5BC3">
            <w:pPr>
              <w:pStyle w:val="Default"/>
              <w:keepNext/>
            </w:pPr>
            <w:r>
              <w:t xml:space="preserve"> </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Activiteiten</w:t>
            </w:r>
          </w:p>
        </w:tc>
        <w:tc>
          <w:tcPr>
            <w:tcW w:w="5100" w:type="dxa"/>
            <w:gridSpan w:val="3"/>
            <w:tcMar>
              <w:top w:w="50" w:type="dxa"/>
              <w:left w:w="50" w:type="dxa"/>
              <w:bottom w:w="50" w:type="dxa"/>
              <w:right w:w="50" w:type="dxa"/>
            </w:tcMar>
          </w:tcPr>
          <w:p w:rsidR="0009305D" w:rsidRDefault="008B5BC3">
            <w:pPr>
              <w:pStyle w:val="Default"/>
              <w:keepNext/>
            </w:pPr>
            <w:r>
              <w:t>De Cv-ruimte zal niet helemaal worden leeggemaakt, in overleg met degene die een schouw komt doen , wordt bepaald of er iets moet gebeuren.</w:t>
            </w:r>
          </w:p>
        </w:tc>
        <w:tc>
          <w:tcPr>
            <w:tcW w:w="2800" w:type="dxa"/>
            <w:gridSpan w:val="2"/>
            <w:vMerge/>
          </w:tcPr>
          <w:p w:rsidR="0009305D" w:rsidRDefault="0009305D">
            <w:pPr>
              <w:pStyle w:val="Default"/>
              <w:keepNext/>
            </w:pP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Wie is verantwoordelijk?</w:t>
            </w:r>
          </w:p>
        </w:tc>
        <w:tc>
          <w:tcPr>
            <w:tcW w:w="2300" w:type="dxa"/>
            <w:tcMar>
              <w:top w:w="50" w:type="dxa"/>
              <w:left w:w="50" w:type="dxa"/>
              <w:bottom w:w="50" w:type="dxa"/>
              <w:right w:w="50" w:type="dxa"/>
            </w:tcMar>
          </w:tcPr>
          <w:p w:rsidR="0009305D" w:rsidRDefault="008B5BC3">
            <w:pPr>
              <w:pStyle w:val="Default"/>
              <w:keepNext/>
            </w:pPr>
            <w:r>
              <w:t xml:space="preserve">Directie en leerkrachten. </w:t>
            </w:r>
          </w:p>
        </w:tc>
        <w:tc>
          <w:tcPr>
            <w:tcW w:w="1400" w:type="dxa"/>
            <w:tcMar>
              <w:top w:w="50" w:type="dxa"/>
              <w:left w:w="50" w:type="dxa"/>
              <w:bottom w:w="50" w:type="dxa"/>
              <w:right w:w="50" w:type="dxa"/>
            </w:tcMar>
          </w:tcPr>
          <w:p w:rsidR="0009305D" w:rsidRDefault="008B5BC3">
            <w:pPr>
              <w:pStyle w:val="Default"/>
              <w:keepNext/>
              <w:jc w:val="right"/>
            </w:pPr>
            <w:r>
              <w:t>Wie gaat het uitvoeren?</w:t>
            </w:r>
          </w:p>
        </w:tc>
        <w:tc>
          <w:tcPr>
            <w:tcW w:w="1400" w:type="dxa"/>
            <w:tcMar>
              <w:top w:w="50" w:type="dxa"/>
              <w:left w:w="50" w:type="dxa"/>
              <w:bottom w:w="50" w:type="dxa"/>
              <w:right w:w="50" w:type="dxa"/>
            </w:tcMar>
          </w:tcPr>
          <w:p w:rsidR="0009305D" w:rsidRDefault="008B5BC3">
            <w:pPr>
              <w:pStyle w:val="Default"/>
              <w:keepNext/>
            </w:pPr>
            <w:r>
              <w:t>Vrijwillige klusjesman.</w:t>
            </w:r>
          </w:p>
        </w:tc>
        <w:tc>
          <w:tcPr>
            <w:tcW w:w="1400" w:type="dxa"/>
            <w:tcMar>
              <w:top w:w="50" w:type="dxa"/>
              <w:left w:w="50" w:type="dxa"/>
              <w:bottom w:w="50" w:type="dxa"/>
              <w:right w:w="50" w:type="dxa"/>
            </w:tcMar>
            <w:vAlign w:val="center"/>
          </w:tcPr>
          <w:p w:rsidR="0009305D" w:rsidRDefault="008B5BC3">
            <w:pPr>
              <w:pStyle w:val="Default"/>
              <w:keepNext/>
              <w:jc w:val="right"/>
            </w:pPr>
            <w:r>
              <w:t>Verholpen</w:t>
            </w:r>
          </w:p>
        </w:tc>
        <w:tc>
          <w:tcPr>
            <w:tcW w:w="1900" w:type="dxa"/>
            <w:tcMar>
              <w:top w:w="50" w:type="dxa"/>
              <w:left w:w="50" w:type="dxa"/>
              <w:bottom w:w="50" w:type="dxa"/>
              <w:right w:w="50" w:type="dxa"/>
            </w:tcMar>
            <w:vAlign w:val="center"/>
          </w:tcPr>
          <w:p w:rsidR="0009305D" w:rsidRDefault="008B5BC3">
            <w:pPr>
              <w:pStyle w:val="Default"/>
              <w:keepNext/>
            </w:pPr>
            <w:r>
              <w:t>Nee</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Kosten?</w:t>
            </w:r>
          </w:p>
        </w:tc>
        <w:tc>
          <w:tcPr>
            <w:tcW w:w="2300" w:type="dxa"/>
            <w:tcMar>
              <w:top w:w="50" w:type="dxa"/>
              <w:left w:w="50" w:type="dxa"/>
              <w:bottom w:w="50" w:type="dxa"/>
              <w:right w:w="50" w:type="dxa"/>
            </w:tcMar>
          </w:tcPr>
          <w:p w:rsidR="0009305D" w:rsidRDefault="008B5BC3">
            <w:pPr>
              <w:pStyle w:val="Default"/>
              <w:keepNext/>
            </w:pPr>
            <w:r>
              <w:t xml:space="preserve">Budgettair neutraal. </w:t>
            </w:r>
          </w:p>
        </w:tc>
        <w:tc>
          <w:tcPr>
            <w:tcW w:w="1400" w:type="dxa"/>
            <w:tcMar>
              <w:top w:w="50" w:type="dxa"/>
              <w:left w:w="50" w:type="dxa"/>
              <w:bottom w:w="50" w:type="dxa"/>
              <w:right w:w="50" w:type="dxa"/>
            </w:tcMar>
          </w:tcPr>
          <w:p w:rsidR="0009305D" w:rsidRDefault="008B5BC3">
            <w:pPr>
              <w:pStyle w:val="Default"/>
              <w:keepNext/>
              <w:jc w:val="right"/>
            </w:pPr>
            <w:r>
              <w:t>Hoeveel tijd?</w:t>
            </w:r>
          </w:p>
        </w:tc>
        <w:tc>
          <w:tcPr>
            <w:tcW w:w="1400" w:type="dxa"/>
            <w:tcMar>
              <w:top w:w="50" w:type="dxa"/>
              <w:left w:w="50" w:type="dxa"/>
              <w:bottom w:w="50" w:type="dxa"/>
              <w:right w:w="50" w:type="dxa"/>
            </w:tcMar>
          </w:tcPr>
          <w:p w:rsidR="0009305D" w:rsidRDefault="008B5BC3">
            <w:pPr>
              <w:pStyle w:val="Default"/>
              <w:keepNext/>
            </w:pPr>
            <w:r>
              <w:t>1 uur.</w:t>
            </w:r>
          </w:p>
        </w:tc>
        <w:tc>
          <w:tcPr>
            <w:tcW w:w="1400" w:type="dxa"/>
            <w:vMerge w:val="restart"/>
            <w:tcMar>
              <w:top w:w="50" w:type="dxa"/>
              <w:left w:w="50" w:type="dxa"/>
              <w:bottom w:w="50" w:type="dxa"/>
              <w:right w:w="50" w:type="dxa"/>
            </w:tcMar>
            <w:vAlign w:val="center"/>
          </w:tcPr>
          <w:p w:rsidR="0009305D" w:rsidRDefault="008B5BC3">
            <w:pPr>
              <w:pStyle w:val="Default"/>
              <w:keepNext/>
              <w:jc w:val="right"/>
            </w:pPr>
            <w:r>
              <w:t>Risico klasse</w:t>
            </w:r>
          </w:p>
        </w:tc>
        <w:tc>
          <w:tcPr>
            <w:tcW w:w="1900" w:type="dxa"/>
            <w:vMerge w:val="restart"/>
            <w:tcMar>
              <w:top w:w="50" w:type="dxa"/>
              <w:left w:w="50" w:type="dxa"/>
              <w:bottom w:w="50" w:type="dxa"/>
              <w:right w:w="50" w:type="dxa"/>
            </w:tcMar>
            <w:vAlign w:val="center"/>
          </w:tcPr>
          <w:p w:rsidR="0009305D" w:rsidRDefault="008B5BC3">
            <w:pPr>
              <w:pStyle w:val="Default"/>
              <w:keepNext/>
            </w:pPr>
            <w:r>
              <w:t>3</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Wanneer af?</w:t>
            </w:r>
          </w:p>
        </w:tc>
        <w:tc>
          <w:tcPr>
            <w:tcW w:w="2300" w:type="dxa"/>
            <w:tcMar>
              <w:top w:w="50" w:type="dxa"/>
              <w:left w:w="50" w:type="dxa"/>
              <w:bottom w:w="50" w:type="dxa"/>
              <w:right w:w="50" w:type="dxa"/>
            </w:tcMar>
          </w:tcPr>
          <w:p w:rsidR="0009305D" w:rsidRDefault="008B5BC3">
            <w:pPr>
              <w:pStyle w:val="Default"/>
              <w:keepNext/>
            </w:pPr>
            <w:r>
              <w:t>01-02-2017.</w:t>
            </w:r>
          </w:p>
        </w:tc>
        <w:tc>
          <w:tcPr>
            <w:tcW w:w="1400" w:type="dxa"/>
            <w:tcMar>
              <w:top w:w="50" w:type="dxa"/>
              <w:left w:w="50" w:type="dxa"/>
              <w:bottom w:w="50" w:type="dxa"/>
              <w:right w:w="50" w:type="dxa"/>
            </w:tcMar>
          </w:tcPr>
          <w:p w:rsidR="0009305D" w:rsidRDefault="008B5BC3">
            <w:pPr>
              <w:pStyle w:val="Default"/>
              <w:keepNext/>
              <w:jc w:val="right"/>
            </w:pPr>
            <w:r>
              <w:t>Hoe evalueren?</w:t>
            </w:r>
          </w:p>
        </w:tc>
        <w:tc>
          <w:tcPr>
            <w:tcW w:w="1400" w:type="dxa"/>
            <w:tcMar>
              <w:top w:w="50" w:type="dxa"/>
              <w:left w:w="50" w:type="dxa"/>
              <w:bottom w:w="50" w:type="dxa"/>
              <w:right w:w="50" w:type="dxa"/>
            </w:tcMar>
          </w:tcPr>
          <w:p w:rsidR="0009305D" w:rsidRDefault="008B5BC3">
            <w:pPr>
              <w:pStyle w:val="Default"/>
              <w:keepNext/>
            </w:pPr>
            <w:r>
              <w:t>Schouw op locatie.</w:t>
            </w:r>
          </w:p>
        </w:tc>
        <w:tc>
          <w:tcPr>
            <w:tcW w:w="1400" w:type="dxa"/>
            <w:vMerge/>
          </w:tcPr>
          <w:p w:rsidR="0009305D" w:rsidRDefault="0009305D">
            <w:pPr>
              <w:pStyle w:val="Default"/>
              <w:keepNext/>
            </w:pPr>
          </w:p>
        </w:tc>
        <w:tc>
          <w:tcPr>
            <w:tcW w:w="1900" w:type="dxa"/>
            <w:vMerge/>
          </w:tcPr>
          <w:p w:rsidR="0009305D" w:rsidRDefault="0009305D">
            <w:pPr>
              <w:pStyle w:val="Default"/>
              <w:keepNext/>
            </w:pPr>
          </w:p>
        </w:tc>
      </w:tr>
    </w:tbl>
    <w:p w:rsidR="00790415" w:rsidRDefault="008B5BC3" w:rsidP="00790415">
      <w:pPr>
        <w:pStyle w:val="Default"/>
      </w:pPr>
      <w:r>
        <w:t xml:space="preserve"> </w:t>
      </w:r>
    </w:p>
    <w:tbl>
      <w:tblPr>
        <w:tblW w:w="0" w:type="auto"/>
        <w:tblInd w:w="4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firstRow="0" w:lastRow="0" w:firstColumn="0" w:lastColumn="0" w:noHBand="0" w:noVBand="0"/>
      </w:tblPr>
      <w:tblGrid>
        <w:gridCol w:w="906"/>
        <w:gridCol w:w="1839"/>
        <w:gridCol w:w="1744"/>
        <w:gridCol w:w="1235"/>
        <w:gridCol w:w="1116"/>
        <w:gridCol w:w="1193"/>
        <w:gridCol w:w="1054"/>
      </w:tblGrid>
      <w:tr w:rsidR="0009305D">
        <w:tc>
          <w:tcPr>
            <w:tcW w:w="1000" w:type="dxa"/>
            <w:shd w:val="clear" w:color="auto" w:fill="CCCCCC"/>
            <w:tcMar>
              <w:top w:w="50" w:type="dxa"/>
              <w:left w:w="50" w:type="dxa"/>
              <w:bottom w:w="50" w:type="dxa"/>
              <w:right w:w="50" w:type="dxa"/>
            </w:tcMar>
          </w:tcPr>
          <w:p w:rsidR="0009305D" w:rsidRDefault="008B5BC3">
            <w:pPr>
              <w:pStyle w:val="TableTitle"/>
              <w:keepNext/>
            </w:pPr>
            <w:r>
              <w:t>Info</w:t>
            </w:r>
          </w:p>
        </w:tc>
        <w:tc>
          <w:tcPr>
            <w:tcW w:w="2300" w:type="dxa"/>
            <w:shd w:val="clear" w:color="auto" w:fill="CCCCCC"/>
            <w:tcMar>
              <w:top w:w="50" w:type="dxa"/>
              <w:left w:w="50" w:type="dxa"/>
              <w:bottom w:w="50" w:type="dxa"/>
              <w:right w:w="50" w:type="dxa"/>
            </w:tcMar>
          </w:tcPr>
          <w:p w:rsidR="0009305D" w:rsidRDefault="008B5BC3">
            <w:pPr>
              <w:pStyle w:val="TableTitle"/>
              <w:keepNext/>
              <w:jc w:val="center"/>
            </w:pPr>
            <w:r>
              <w:t>Knelpunt</w:t>
            </w:r>
          </w:p>
        </w:tc>
        <w:tc>
          <w:tcPr>
            <w:tcW w:w="4200" w:type="dxa"/>
            <w:gridSpan w:val="3"/>
            <w:shd w:val="clear" w:color="auto" w:fill="CCCCCC"/>
            <w:tcMar>
              <w:top w:w="50" w:type="dxa"/>
              <w:left w:w="50" w:type="dxa"/>
              <w:bottom w:w="50" w:type="dxa"/>
              <w:right w:w="50" w:type="dxa"/>
            </w:tcMar>
          </w:tcPr>
          <w:p w:rsidR="0009305D" w:rsidRDefault="008B5BC3">
            <w:pPr>
              <w:pStyle w:val="TableTitle"/>
              <w:keepNext/>
            </w:pPr>
            <w:r>
              <w:t>Opmerking</w:t>
            </w:r>
          </w:p>
        </w:tc>
        <w:tc>
          <w:tcPr>
            <w:tcW w:w="2800" w:type="dxa"/>
            <w:gridSpan w:val="2"/>
            <w:shd w:val="clear" w:color="auto" w:fill="CCCCCC"/>
            <w:tcMar>
              <w:top w:w="50" w:type="dxa"/>
              <w:left w:w="50" w:type="dxa"/>
              <w:bottom w:w="50" w:type="dxa"/>
              <w:right w:w="50" w:type="dxa"/>
            </w:tcMar>
          </w:tcPr>
          <w:p w:rsidR="0009305D" w:rsidRDefault="008B5BC3">
            <w:pPr>
              <w:pStyle w:val="TableTitle"/>
              <w:keepNext/>
              <w:jc w:val="center"/>
            </w:pPr>
            <w:r>
              <w:t>Foto</w:t>
            </w:r>
          </w:p>
        </w:tc>
      </w:tr>
      <w:tr w:rsidR="0009305D">
        <w:tc>
          <w:tcPr>
            <w:tcW w:w="1000" w:type="dxa"/>
            <w:tcMar>
              <w:top w:w="50" w:type="dxa"/>
              <w:left w:w="50" w:type="dxa"/>
              <w:bottom w:w="50" w:type="dxa"/>
              <w:right w:w="50" w:type="dxa"/>
            </w:tcMar>
          </w:tcPr>
          <w:p w:rsidR="0009305D" w:rsidRDefault="008B5BC3">
            <w:pPr>
              <w:pStyle w:val="Default"/>
              <w:keepNext/>
            </w:pPr>
            <w:r>
              <w:t>7.1.11.0</w:t>
            </w:r>
          </w:p>
        </w:tc>
        <w:tc>
          <w:tcPr>
            <w:tcW w:w="2300" w:type="dxa"/>
            <w:tcMar>
              <w:top w:w="50" w:type="dxa"/>
              <w:left w:w="50" w:type="dxa"/>
              <w:bottom w:w="50" w:type="dxa"/>
              <w:right w:w="50" w:type="dxa"/>
            </w:tcMar>
          </w:tcPr>
          <w:p w:rsidR="0009305D" w:rsidRDefault="008B5BC3">
            <w:pPr>
              <w:pStyle w:val="Default"/>
              <w:keepNext/>
            </w:pPr>
            <w:r>
              <w:t>De afvalbakken die op het schoolplein staan, zijn brandbaar en zijn opgesteld op onvoldoende afstand van het schoolgebouw.</w:t>
            </w:r>
          </w:p>
        </w:tc>
        <w:tc>
          <w:tcPr>
            <w:tcW w:w="4200" w:type="dxa"/>
            <w:gridSpan w:val="3"/>
            <w:tcMar>
              <w:top w:w="50" w:type="dxa"/>
              <w:left w:w="50" w:type="dxa"/>
              <w:bottom w:w="50" w:type="dxa"/>
              <w:right w:w="50" w:type="dxa"/>
            </w:tcMar>
          </w:tcPr>
          <w:p w:rsidR="0009305D" w:rsidRDefault="0009305D">
            <w:pPr>
              <w:pStyle w:val="Default"/>
              <w:keepNext/>
            </w:pPr>
          </w:p>
        </w:tc>
        <w:tc>
          <w:tcPr>
            <w:tcW w:w="2800" w:type="dxa"/>
            <w:gridSpan w:val="2"/>
            <w:vMerge w:val="restart"/>
            <w:tcMar>
              <w:top w:w="50" w:type="dxa"/>
              <w:left w:w="50" w:type="dxa"/>
              <w:bottom w:w="50" w:type="dxa"/>
              <w:right w:w="50" w:type="dxa"/>
            </w:tcMar>
          </w:tcPr>
          <w:p w:rsidR="0009305D" w:rsidRDefault="008B5BC3">
            <w:pPr>
              <w:pStyle w:val="Default"/>
              <w:keepNext/>
            </w:pPr>
            <w:r>
              <w:t xml:space="preserve"> </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Activiteiten</w:t>
            </w:r>
          </w:p>
        </w:tc>
        <w:tc>
          <w:tcPr>
            <w:tcW w:w="5100" w:type="dxa"/>
            <w:gridSpan w:val="3"/>
            <w:tcMar>
              <w:top w:w="50" w:type="dxa"/>
              <w:left w:w="50" w:type="dxa"/>
              <w:bottom w:w="50" w:type="dxa"/>
              <w:right w:w="50" w:type="dxa"/>
            </w:tcMar>
          </w:tcPr>
          <w:p w:rsidR="0009305D" w:rsidRDefault="008B5BC3">
            <w:pPr>
              <w:pStyle w:val="Default"/>
              <w:keepNext/>
            </w:pPr>
            <w:r>
              <w:t>De afvalbakken worden niet vervangen en blijven hangen op de huidige plek. De persoon die de schouw afneemt, ARBO-deskundige bepaalt mee hoe we er mee om gaan, deze gaf aan omhangen niet nodig te vinden</w:t>
            </w:r>
          </w:p>
        </w:tc>
        <w:tc>
          <w:tcPr>
            <w:tcW w:w="2800" w:type="dxa"/>
            <w:gridSpan w:val="2"/>
            <w:vMerge/>
          </w:tcPr>
          <w:p w:rsidR="0009305D" w:rsidRDefault="0009305D">
            <w:pPr>
              <w:pStyle w:val="Default"/>
              <w:keepNext/>
            </w:pP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Wie is verantwoordelijk?</w:t>
            </w:r>
          </w:p>
        </w:tc>
        <w:tc>
          <w:tcPr>
            <w:tcW w:w="2300" w:type="dxa"/>
            <w:tcMar>
              <w:top w:w="50" w:type="dxa"/>
              <w:left w:w="50" w:type="dxa"/>
              <w:bottom w:w="50" w:type="dxa"/>
              <w:right w:w="50" w:type="dxa"/>
            </w:tcMar>
          </w:tcPr>
          <w:p w:rsidR="0009305D" w:rsidRDefault="008B5BC3">
            <w:pPr>
              <w:pStyle w:val="Default"/>
              <w:keepNext/>
            </w:pPr>
            <w:r>
              <w:t>Directie en leerkrachten.</w:t>
            </w:r>
          </w:p>
        </w:tc>
        <w:tc>
          <w:tcPr>
            <w:tcW w:w="1400" w:type="dxa"/>
            <w:tcMar>
              <w:top w:w="50" w:type="dxa"/>
              <w:left w:w="50" w:type="dxa"/>
              <w:bottom w:w="50" w:type="dxa"/>
              <w:right w:w="50" w:type="dxa"/>
            </w:tcMar>
          </w:tcPr>
          <w:p w:rsidR="0009305D" w:rsidRDefault="008B5BC3">
            <w:pPr>
              <w:pStyle w:val="Default"/>
              <w:keepNext/>
              <w:jc w:val="right"/>
            </w:pPr>
            <w:r>
              <w:t>Wie gaat het uitvoeren?</w:t>
            </w:r>
          </w:p>
        </w:tc>
        <w:tc>
          <w:tcPr>
            <w:tcW w:w="1400" w:type="dxa"/>
            <w:tcMar>
              <w:top w:w="50" w:type="dxa"/>
              <w:left w:w="50" w:type="dxa"/>
              <w:bottom w:w="50" w:type="dxa"/>
              <w:right w:w="50" w:type="dxa"/>
            </w:tcMar>
          </w:tcPr>
          <w:p w:rsidR="0009305D" w:rsidRDefault="008B5BC3">
            <w:pPr>
              <w:pStyle w:val="Default"/>
              <w:keepNext/>
            </w:pPr>
            <w:r>
              <w:t>niemand</w:t>
            </w:r>
          </w:p>
        </w:tc>
        <w:tc>
          <w:tcPr>
            <w:tcW w:w="1400" w:type="dxa"/>
            <w:tcMar>
              <w:top w:w="50" w:type="dxa"/>
              <w:left w:w="50" w:type="dxa"/>
              <w:bottom w:w="50" w:type="dxa"/>
              <w:right w:w="50" w:type="dxa"/>
            </w:tcMar>
            <w:vAlign w:val="center"/>
          </w:tcPr>
          <w:p w:rsidR="0009305D" w:rsidRDefault="008B5BC3">
            <w:pPr>
              <w:pStyle w:val="Default"/>
              <w:keepNext/>
              <w:jc w:val="right"/>
            </w:pPr>
            <w:r>
              <w:t>Verholpen</w:t>
            </w:r>
          </w:p>
        </w:tc>
        <w:tc>
          <w:tcPr>
            <w:tcW w:w="1900" w:type="dxa"/>
            <w:tcMar>
              <w:top w:w="50" w:type="dxa"/>
              <w:left w:w="50" w:type="dxa"/>
              <w:bottom w:w="50" w:type="dxa"/>
              <w:right w:w="50" w:type="dxa"/>
            </w:tcMar>
            <w:vAlign w:val="center"/>
          </w:tcPr>
          <w:p w:rsidR="0009305D" w:rsidRDefault="008B5BC3">
            <w:pPr>
              <w:pStyle w:val="Default"/>
              <w:keepNext/>
            </w:pPr>
            <w:r>
              <w:t>Ja</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Kosten?</w:t>
            </w:r>
          </w:p>
        </w:tc>
        <w:tc>
          <w:tcPr>
            <w:tcW w:w="2300" w:type="dxa"/>
            <w:tcMar>
              <w:top w:w="50" w:type="dxa"/>
              <w:left w:w="50" w:type="dxa"/>
              <w:bottom w:w="50" w:type="dxa"/>
              <w:right w:w="50" w:type="dxa"/>
            </w:tcMar>
          </w:tcPr>
          <w:p w:rsidR="0009305D" w:rsidRDefault="008B5BC3">
            <w:pPr>
              <w:pStyle w:val="Default"/>
              <w:keepNext/>
            </w:pPr>
            <w:r>
              <w:t>Niet duidelijk.</w:t>
            </w:r>
          </w:p>
        </w:tc>
        <w:tc>
          <w:tcPr>
            <w:tcW w:w="1400" w:type="dxa"/>
            <w:tcMar>
              <w:top w:w="50" w:type="dxa"/>
              <w:left w:w="50" w:type="dxa"/>
              <w:bottom w:w="50" w:type="dxa"/>
              <w:right w:w="50" w:type="dxa"/>
            </w:tcMar>
          </w:tcPr>
          <w:p w:rsidR="0009305D" w:rsidRDefault="008B5BC3">
            <w:pPr>
              <w:pStyle w:val="Default"/>
              <w:keepNext/>
              <w:jc w:val="right"/>
            </w:pPr>
            <w:r>
              <w:t>Hoeveel tijd?</w:t>
            </w:r>
          </w:p>
        </w:tc>
        <w:tc>
          <w:tcPr>
            <w:tcW w:w="1400" w:type="dxa"/>
            <w:tcMar>
              <w:top w:w="50" w:type="dxa"/>
              <w:left w:w="50" w:type="dxa"/>
              <w:bottom w:w="50" w:type="dxa"/>
              <w:right w:w="50" w:type="dxa"/>
            </w:tcMar>
          </w:tcPr>
          <w:p w:rsidR="0009305D" w:rsidRDefault="008B5BC3">
            <w:pPr>
              <w:pStyle w:val="Default"/>
              <w:keepNext/>
            </w:pPr>
            <w:proofErr w:type="spellStart"/>
            <w:r>
              <w:t>nvt</w:t>
            </w:r>
            <w:proofErr w:type="spellEnd"/>
          </w:p>
        </w:tc>
        <w:tc>
          <w:tcPr>
            <w:tcW w:w="1400" w:type="dxa"/>
            <w:vMerge w:val="restart"/>
            <w:tcMar>
              <w:top w:w="50" w:type="dxa"/>
              <w:left w:w="50" w:type="dxa"/>
              <w:bottom w:w="50" w:type="dxa"/>
              <w:right w:w="50" w:type="dxa"/>
            </w:tcMar>
            <w:vAlign w:val="center"/>
          </w:tcPr>
          <w:p w:rsidR="0009305D" w:rsidRDefault="008B5BC3">
            <w:pPr>
              <w:pStyle w:val="Default"/>
              <w:keepNext/>
              <w:jc w:val="right"/>
            </w:pPr>
            <w:r>
              <w:t>Risico klasse</w:t>
            </w:r>
          </w:p>
        </w:tc>
        <w:tc>
          <w:tcPr>
            <w:tcW w:w="1900" w:type="dxa"/>
            <w:vMerge w:val="restart"/>
            <w:tcMar>
              <w:top w:w="50" w:type="dxa"/>
              <w:left w:w="50" w:type="dxa"/>
              <w:bottom w:w="50" w:type="dxa"/>
              <w:right w:w="50" w:type="dxa"/>
            </w:tcMar>
            <w:vAlign w:val="center"/>
          </w:tcPr>
          <w:p w:rsidR="0009305D" w:rsidRDefault="008B5BC3">
            <w:pPr>
              <w:pStyle w:val="Default"/>
              <w:keepNext/>
            </w:pPr>
            <w:r>
              <w:t>3</w:t>
            </w:r>
          </w:p>
        </w:tc>
      </w:tr>
      <w:tr w:rsidR="0009305D">
        <w:tc>
          <w:tcPr>
            <w:tcW w:w="3300" w:type="dxa"/>
            <w:gridSpan w:val="2"/>
            <w:tcMar>
              <w:top w:w="50" w:type="dxa"/>
              <w:left w:w="50" w:type="dxa"/>
              <w:bottom w:w="50" w:type="dxa"/>
              <w:right w:w="50" w:type="dxa"/>
            </w:tcMar>
          </w:tcPr>
          <w:p w:rsidR="0009305D" w:rsidRDefault="008B5BC3">
            <w:pPr>
              <w:pStyle w:val="Default"/>
              <w:keepNext/>
              <w:jc w:val="right"/>
            </w:pPr>
            <w:r>
              <w:t>Wanneer af?</w:t>
            </w:r>
          </w:p>
        </w:tc>
        <w:tc>
          <w:tcPr>
            <w:tcW w:w="2300" w:type="dxa"/>
            <w:tcMar>
              <w:top w:w="50" w:type="dxa"/>
              <w:left w:w="50" w:type="dxa"/>
              <w:bottom w:w="50" w:type="dxa"/>
              <w:right w:w="50" w:type="dxa"/>
            </w:tcMar>
          </w:tcPr>
          <w:p w:rsidR="0009305D" w:rsidRDefault="008B5BC3">
            <w:pPr>
              <w:pStyle w:val="Default"/>
              <w:keepNext/>
            </w:pPr>
            <w:r>
              <w:t>09-12-2016.</w:t>
            </w:r>
          </w:p>
        </w:tc>
        <w:tc>
          <w:tcPr>
            <w:tcW w:w="1400" w:type="dxa"/>
            <w:tcMar>
              <w:top w:w="50" w:type="dxa"/>
              <w:left w:w="50" w:type="dxa"/>
              <w:bottom w:w="50" w:type="dxa"/>
              <w:right w:w="50" w:type="dxa"/>
            </w:tcMar>
          </w:tcPr>
          <w:p w:rsidR="0009305D" w:rsidRDefault="008B5BC3">
            <w:pPr>
              <w:pStyle w:val="Default"/>
              <w:keepNext/>
              <w:jc w:val="right"/>
            </w:pPr>
            <w:r>
              <w:t>Hoe evalueren?</w:t>
            </w:r>
          </w:p>
        </w:tc>
        <w:tc>
          <w:tcPr>
            <w:tcW w:w="1400" w:type="dxa"/>
            <w:tcMar>
              <w:top w:w="50" w:type="dxa"/>
              <w:left w:w="50" w:type="dxa"/>
              <w:bottom w:w="50" w:type="dxa"/>
              <w:right w:w="50" w:type="dxa"/>
            </w:tcMar>
          </w:tcPr>
          <w:p w:rsidR="0009305D" w:rsidRDefault="008B5BC3">
            <w:pPr>
              <w:pStyle w:val="Default"/>
              <w:keepNext/>
            </w:pPr>
            <w:r>
              <w:t>Schouw op locatie</w:t>
            </w:r>
          </w:p>
        </w:tc>
        <w:tc>
          <w:tcPr>
            <w:tcW w:w="1400" w:type="dxa"/>
            <w:vMerge/>
          </w:tcPr>
          <w:p w:rsidR="0009305D" w:rsidRDefault="0009305D">
            <w:pPr>
              <w:pStyle w:val="Default"/>
              <w:keepNext/>
            </w:pPr>
          </w:p>
        </w:tc>
        <w:tc>
          <w:tcPr>
            <w:tcW w:w="1900" w:type="dxa"/>
            <w:vMerge/>
          </w:tcPr>
          <w:p w:rsidR="0009305D" w:rsidRDefault="0009305D">
            <w:pPr>
              <w:pStyle w:val="Default"/>
              <w:keepNext/>
            </w:pPr>
          </w:p>
        </w:tc>
      </w:tr>
    </w:tbl>
    <w:p w:rsidR="00790415" w:rsidRDefault="008B5BC3" w:rsidP="00790415">
      <w:pPr>
        <w:pStyle w:val="Default"/>
      </w:pPr>
      <w:r>
        <w:t xml:space="preserve"> </w:t>
      </w:r>
    </w:p>
    <w:p w:rsidR="00790415" w:rsidRDefault="008B5BC3" w:rsidP="00790415">
      <w:pPr>
        <w:pStyle w:val="Default"/>
      </w:pPr>
      <w:r>
        <w:t>Toelichting:</w:t>
      </w:r>
    </w:p>
    <w:p w:rsidR="00790415" w:rsidRDefault="008B5BC3" w:rsidP="00790415">
      <w:pPr>
        <w:pStyle w:val="Default"/>
      </w:pPr>
      <w:r>
        <w:t>Alle zaken voldoende duidelijk beschreven.</w:t>
      </w:r>
    </w:p>
    <w:sectPr w:rsidR="00790415" w:rsidSect="00790415">
      <w:headerReference w:type="default" r:id="rId7"/>
      <w:footerReference w:type="default" r:id="rId8"/>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415" w:rsidRDefault="00790415">
      <w:pPr>
        <w:spacing w:after="0" w:line="240" w:lineRule="auto"/>
      </w:pPr>
      <w:r>
        <w:separator/>
      </w:r>
    </w:p>
  </w:endnote>
  <w:endnote w:type="continuationSeparator" w:id="0">
    <w:p w:rsidR="00790415" w:rsidRDefault="00790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415" w:rsidRDefault="00790415">
    <w:pPr>
      <w:pStyle w:val="PageFooter"/>
    </w:pPr>
    <w:r>
      <w:t xml:space="preserve"> Werkgever: Stichting </w:t>
    </w:r>
    <w:proofErr w:type="spellStart"/>
    <w:r>
      <w:t>Swalm</w:t>
    </w:r>
    <w:proofErr w:type="spellEnd"/>
    <w:r>
      <w:t xml:space="preserve"> en Roer voor Onderwijs en Opvoeding, werkgeversnummer: 41692 Naam school: St. Hubertusschool, </w:t>
    </w:r>
    <w:proofErr w:type="spellStart"/>
    <w:r>
      <w:t>BRINnummer</w:t>
    </w:r>
    <w:proofErr w:type="spellEnd"/>
    <w:r>
      <w:t>: 05BT, Locatie: St. Hubertusschool 05BT Herten De gegevens komen uit de RI&amp;E: RI&amp;E gestart 8 november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415" w:rsidRDefault="00790415">
      <w:pPr>
        <w:spacing w:after="0" w:line="240" w:lineRule="auto"/>
      </w:pPr>
      <w:r>
        <w:separator/>
      </w:r>
    </w:p>
  </w:footnote>
  <w:footnote w:type="continuationSeparator" w:id="0">
    <w:p w:rsidR="00790415" w:rsidRDefault="007904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Content>
      <w:p w:rsidR="00790415" w:rsidRDefault="00790415">
        <w:pPr>
          <w:pStyle w:val="Koptekst"/>
        </w:pPr>
        <w:r>
          <w:t xml:space="preserve">Pagina </w:t>
        </w:r>
        <w:r>
          <w:rPr>
            <w:b/>
            <w:bCs/>
            <w:sz w:val="24"/>
            <w:szCs w:val="24"/>
          </w:rPr>
          <w:fldChar w:fldCharType="begin"/>
        </w:r>
        <w:r>
          <w:rPr>
            <w:b/>
            <w:bCs/>
          </w:rPr>
          <w:instrText>PAGE</w:instrText>
        </w:r>
        <w:r>
          <w:rPr>
            <w:b/>
            <w:bCs/>
            <w:sz w:val="24"/>
            <w:szCs w:val="24"/>
          </w:rPr>
          <w:fldChar w:fldCharType="separate"/>
        </w:r>
        <w:r w:rsidR="00440884">
          <w:rPr>
            <w:b/>
            <w:bCs/>
            <w:noProof/>
          </w:rPr>
          <w:t>10</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440884">
          <w:rPr>
            <w:b/>
            <w:bCs/>
            <w:noProof/>
          </w:rPr>
          <w:t>12</w:t>
        </w:r>
        <w:r>
          <w:rPr>
            <w:b/>
            <w:bCs/>
            <w:sz w:val="24"/>
            <w:szCs w:val="24"/>
          </w:rPr>
          <w:fldChar w:fldCharType="end"/>
        </w:r>
      </w:p>
    </w:sdtContent>
  </w:sdt>
  <w:p w:rsidR="00790415" w:rsidRDefault="0079041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05D"/>
    <w:rsid w:val="0009305D"/>
    <w:rsid w:val="00440884"/>
    <w:rsid w:val="00790415"/>
    <w:rsid w:val="00885FE8"/>
    <w:rsid w:val="008B5BC3"/>
    <w:rsid w:val="00D15167"/>
    <w:rsid w:val="00D939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basedOn w:val="Standaard"/>
    <w:pPr>
      <w:spacing w:after="0" w:line="240" w:lineRule="auto"/>
    </w:pPr>
    <w:rPr>
      <w:rFonts w:ascii="Arial"/>
      <w:sz w:val="20"/>
    </w:rPr>
  </w:style>
  <w:style w:type="paragraph" w:customStyle="1" w:styleId="DefaultTable">
    <w:name w:val="DefaultTable"/>
    <w:basedOn w:val="Standaard"/>
    <w:next w:val="Default"/>
    <w:pPr>
      <w:spacing w:after="0" w:line="240" w:lineRule="auto"/>
    </w:pPr>
    <w:rPr>
      <w:rFonts w:ascii="Arial"/>
      <w:sz w:val="20"/>
    </w:rPr>
  </w:style>
  <w:style w:type="paragraph" w:customStyle="1" w:styleId="PageHeader">
    <w:name w:val="PageHeader"/>
    <w:basedOn w:val="Standaard"/>
    <w:next w:val="Default"/>
    <w:pPr>
      <w:spacing w:after="0" w:line="240" w:lineRule="auto"/>
      <w:jc w:val="right"/>
    </w:pPr>
    <w:rPr>
      <w:rFonts w:ascii="Arial"/>
      <w:b/>
      <w:sz w:val="28"/>
    </w:rPr>
  </w:style>
  <w:style w:type="paragraph" w:customStyle="1" w:styleId="PageFooter">
    <w:name w:val="PageFooter"/>
    <w:basedOn w:val="Standaard"/>
    <w:next w:val="Default"/>
    <w:pPr>
      <w:spacing w:after="0" w:line="240" w:lineRule="auto"/>
    </w:pPr>
    <w:rPr>
      <w:rFonts w:ascii="Arial"/>
      <w:sz w:val="16"/>
    </w:rPr>
  </w:style>
  <w:style w:type="paragraph" w:customStyle="1" w:styleId="PageNumber">
    <w:name w:val="PageNumber"/>
    <w:basedOn w:val="Standaard"/>
    <w:next w:val="Default"/>
    <w:pPr>
      <w:spacing w:after="0" w:line="240" w:lineRule="auto"/>
      <w:jc w:val="right"/>
    </w:pPr>
    <w:rPr>
      <w:rFonts w:ascii="Arial"/>
      <w:sz w:val="20"/>
    </w:rPr>
  </w:style>
  <w:style w:type="paragraph" w:customStyle="1" w:styleId="ChapterTitle">
    <w:name w:val="ChapterTitle"/>
    <w:basedOn w:val="Standaard"/>
    <w:next w:val="Default"/>
    <w:pPr>
      <w:spacing w:after="0" w:line="240" w:lineRule="auto"/>
    </w:pPr>
    <w:rPr>
      <w:rFonts w:ascii="Arial"/>
      <w:b/>
      <w:sz w:val="24"/>
    </w:rPr>
  </w:style>
  <w:style w:type="paragraph" w:customStyle="1" w:styleId="TableTitle">
    <w:name w:val="TableTitle"/>
    <w:basedOn w:val="Standaard"/>
    <w:next w:val="Default"/>
    <w:pPr>
      <w:spacing w:after="0" w:line="240" w:lineRule="auto"/>
    </w:pPr>
    <w:rPr>
      <w:rFonts w:ascii="Arial"/>
      <w:b/>
      <w:sz w:val="20"/>
    </w:rPr>
  </w:style>
  <w:style w:type="paragraph" w:styleId="Koptekst">
    <w:name w:val="header"/>
    <w:basedOn w:val="Standaard"/>
    <w:link w:val="KoptekstChar"/>
    <w:uiPriority w:val="99"/>
    <w:unhideWhenUsed/>
    <w:rsid w:val="00D1516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5167"/>
  </w:style>
  <w:style w:type="paragraph" w:styleId="Voettekst">
    <w:name w:val="footer"/>
    <w:basedOn w:val="Standaard"/>
    <w:link w:val="VoettekstChar"/>
    <w:uiPriority w:val="99"/>
    <w:unhideWhenUsed/>
    <w:rsid w:val="00D151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5167"/>
  </w:style>
  <w:style w:type="paragraph" w:styleId="Ballontekst">
    <w:name w:val="Balloon Text"/>
    <w:basedOn w:val="Standaard"/>
    <w:link w:val="BallontekstChar"/>
    <w:uiPriority w:val="99"/>
    <w:semiHidden/>
    <w:unhideWhenUsed/>
    <w:rsid w:val="007904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904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basedOn w:val="Standaard"/>
    <w:pPr>
      <w:spacing w:after="0" w:line="240" w:lineRule="auto"/>
    </w:pPr>
    <w:rPr>
      <w:rFonts w:ascii="Arial"/>
      <w:sz w:val="20"/>
    </w:rPr>
  </w:style>
  <w:style w:type="paragraph" w:customStyle="1" w:styleId="DefaultTable">
    <w:name w:val="DefaultTable"/>
    <w:basedOn w:val="Standaard"/>
    <w:next w:val="Default"/>
    <w:pPr>
      <w:spacing w:after="0" w:line="240" w:lineRule="auto"/>
    </w:pPr>
    <w:rPr>
      <w:rFonts w:ascii="Arial"/>
      <w:sz w:val="20"/>
    </w:rPr>
  </w:style>
  <w:style w:type="paragraph" w:customStyle="1" w:styleId="PageHeader">
    <w:name w:val="PageHeader"/>
    <w:basedOn w:val="Standaard"/>
    <w:next w:val="Default"/>
    <w:pPr>
      <w:spacing w:after="0" w:line="240" w:lineRule="auto"/>
      <w:jc w:val="right"/>
    </w:pPr>
    <w:rPr>
      <w:rFonts w:ascii="Arial"/>
      <w:b/>
      <w:sz w:val="28"/>
    </w:rPr>
  </w:style>
  <w:style w:type="paragraph" w:customStyle="1" w:styleId="PageFooter">
    <w:name w:val="PageFooter"/>
    <w:basedOn w:val="Standaard"/>
    <w:next w:val="Default"/>
    <w:pPr>
      <w:spacing w:after="0" w:line="240" w:lineRule="auto"/>
    </w:pPr>
    <w:rPr>
      <w:rFonts w:ascii="Arial"/>
      <w:sz w:val="16"/>
    </w:rPr>
  </w:style>
  <w:style w:type="paragraph" w:customStyle="1" w:styleId="PageNumber">
    <w:name w:val="PageNumber"/>
    <w:basedOn w:val="Standaard"/>
    <w:next w:val="Default"/>
    <w:pPr>
      <w:spacing w:after="0" w:line="240" w:lineRule="auto"/>
      <w:jc w:val="right"/>
    </w:pPr>
    <w:rPr>
      <w:rFonts w:ascii="Arial"/>
      <w:sz w:val="20"/>
    </w:rPr>
  </w:style>
  <w:style w:type="paragraph" w:customStyle="1" w:styleId="ChapterTitle">
    <w:name w:val="ChapterTitle"/>
    <w:basedOn w:val="Standaard"/>
    <w:next w:val="Default"/>
    <w:pPr>
      <w:spacing w:after="0" w:line="240" w:lineRule="auto"/>
    </w:pPr>
    <w:rPr>
      <w:rFonts w:ascii="Arial"/>
      <w:b/>
      <w:sz w:val="24"/>
    </w:rPr>
  </w:style>
  <w:style w:type="paragraph" w:customStyle="1" w:styleId="TableTitle">
    <w:name w:val="TableTitle"/>
    <w:basedOn w:val="Standaard"/>
    <w:next w:val="Default"/>
    <w:pPr>
      <w:spacing w:after="0" w:line="240" w:lineRule="auto"/>
    </w:pPr>
    <w:rPr>
      <w:rFonts w:ascii="Arial"/>
      <w:b/>
      <w:sz w:val="20"/>
    </w:rPr>
  </w:style>
  <w:style w:type="paragraph" w:styleId="Koptekst">
    <w:name w:val="header"/>
    <w:basedOn w:val="Standaard"/>
    <w:link w:val="KoptekstChar"/>
    <w:uiPriority w:val="99"/>
    <w:unhideWhenUsed/>
    <w:rsid w:val="00D1516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5167"/>
  </w:style>
  <w:style w:type="paragraph" w:styleId="Voettekst">
    <w:name w:val="footer"/>
    <w:basedOn w:val="Standaard"/>
    <w:link w:val="VoettekstChar"/>
    <w:uiPriority w:val="99"/>
    <w:unhideWhenUsed/>
    <w:rsid w:val="00D151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5167"/>
  </w:style>
  <w:style w:type="paragraph" w:styleId="Ballontekst">
    <w:name w:val="Balloon Text"/>
    <w:basedOn w:val="Standaard"/>
    <w:link w:val="BallontekstChar"/>
    <w:uiPriority w:val="99"/>
    <w:semiHidden/>
    <w:unhideWhenUsed/>
    <w:rsid w:val="007904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904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5923E2FE</Template>
  <TotalTime>0</TotalTime>
  <Pages>12</Pages>
  <Words>2352</Words>
  <Characters>12939</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Maassen</dc:creator>
  <cp:lastModifiedBy>Paul Maassen</cp:lastModifiedBy>
  <cp:revision>2</cp:revision>
  <cp:lastPrinted>2016-12-16T11:18:00Z</cp:lastPrinted>
  <dcterms:created xsi:type="dcterms:W3CDTF">2016-12-16T11:30:00Z</dcterms:created>
  <dcterms:modified xsi:type="dcterms:W3CDTF">2016-12-16T11:30:00Z</dcterms:modified>
</cp:coreProperties>
</file>