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tbl>
      <w:tblPr>
        <w:tblStyle w:val="TabelstijlblancoSWVCapelleaandenIJssel"/>
        <w:tblpPr w:bottomFromText="510" w:vertAnchor="page" w:horzAnchor="page" w:tblpX="681" w:tblpY="2496"/>
        <w:tblW w:w="10091" w:type="dxa"/>
        <w:tblLayout w:type="fixed"/>
        <w:tblLook w:val="04A0" w:firstRow="1" w:lastRow="0" w:firstColumn="1" w:lastColumn="0" w:noHBand="0" w:noVBand="1"/>
      </w:tblPr>
      <w:tblGrid>
        <w:gridCol w:w="907"/>
        <w:gridCol w:w="113"/>
        <w:gridCol w:w="9071"/>
      </w:tblGrid>
      <w:tr w:rsidR="003A4B1A" w:rsidTr="00C82E58" w14:paraId="7DF6FC35" w14:textId="77777777">
        <w:trPr>
          <w:trHeight w:val="907" w:hRule="exact"/>
        </w:trPr>
        <w:tc>
          <w:tcPr>
            <w:tcW w:w="907" w:type="dxa"/>
          </w:tcPr>
          <w:p w:rsidR="003A4B1A" w:rsidP="00C82E58" w:rsidRDefault="003A4B1A" w14:paraId="03F2E652" w14:textId="77777777">
            <w:pPr>
              <w:pStyle w:val="DocumentgegevenskopjeSWVCapelleaandenIJssel"/>
            </w:pPr>
          </w:p>
        </w:tc>
        <w:tc>
          <w:tcPr>
            <w:tcW w:w="113" w:type="dxa"/>
          </w:tcPr>
          <w:p w:rsidR="003A4B1A" w:rsidP="00C82E58" w:rsidRDefault="003A4B1A" w14:paraId="187A7FA7" w14:textId="77777777">
            <w:pPr>
              <w:pStyle w:val="DocumentgegevensSWVCapelleaandenIJssel"/>
              <w:jc w:val="right"/>
            </w:pPr>
          </w:p>
        </w:tc>
        <w:tc>
          <w:tcPr>
            <w:tcW w:w="9071" w:type="dxa"/>
          </w:tcPr>
          <w:p w:rsidR="003A4B1A" w:rsidP="00C82E58" w:rsidRDefault="000D09F1" w14:paraId="2E7FF56C" w14:textId="4E3ADA88">
            <w:pPr>
              <w:pStyle w:val="DocumentnaamSWVCapelleaandenIJssel"/>
            </w:pPr>
            <w:r>
              <w:t>School</w:t>
            </w:r>
            <w:r w:rsidR="00275D6D">
              <w:t>ondersteuningsprofiel</w:t>
            </w:r>
            <w:r w:rsidR="00C32FA1">
              <w:t xml:space="preserve"> SBO De Bouwsteen </w:t>
            </w:r>
          </w:p>
        </w:tc>
      </w:tr>
      <w:tr w:rsidR="007D2F06" w:rsidTr="00C82E58" w14:paraId="13FBF3D7" w14:textId="77777777">
        <w:trPr>
          <w:trHeight w:val="318"/>
        </w:trPr>
        <w:tc>
          <w:tcPr>
            <w:tcW w:w="907" w:type="dxa"/>
          </w:tcPr>
          <w:p w:rsidR="007D2F06" w:rsidP="00C82E58" w:rsidRDefault="00275D6D" w14:paraId="07368481" w14:textId="36D4681E">
            <w:pPr>
              <w:pStyle w:val="DocumentgegevenskopjeSWVCapelleaandenIJssel"/>
            </w:pPr>
            <w:r>
              <w:t>School</w:t>
            </w:r>
          </w:p>
        </w:tc>
        <w:tc>
          <w:tcPr>
            <w:tcW w:w="113" w:type="dxa"/>
          </w:tcPr>
          <w:p w:rsidR="007D2F06" w:rsidP="00C82E58" w:rsidRDefault="007D2F06" w14:paraId="5185F718" w14:textId="77777777">
            <w:pPr>
              <w:pStyle w:val="DocumentgegevensSWVCapelleaandenIJssel"/>
              <w:jc w:val="right"/>
            </w:pPr>
          </w:p>
        </w:tc>
        <w:tc>
          <w:tcPr>
            <w:tcW w:w="9071" w:type="dxa"/>
          </w:tcPr>
          <w:p w:rsidRPr="00444521" w:rsidR="007D2F06" w:rsidP="00C82E58" w:rsidRDefault="004D2CE7" w14:paraId="1B653055" w14:textId="1DF88F03">
            <w:pPr>
              <w:pStyle w:val="DocumentgegevensSWVCapelleaandenIJssel"/>
            </w:pPr>
            <w:r>
              <w:t xml:space="preserve">SBO De Bouwsteen </w:t>
            </w:r>
          </w:p>
        </w:tc>
      </w:tr>
      <w:tr w:rsidR="007D2F06" w:rsidTr="00C82E58" w14:paraId="4475D1EE" w14:textId="77777777">
        <w:trPr>
          <w:trHeight w:val="318"/>
        </w:trPr>
        <w:tc>
          <w:tcPr>
            <w:tcW w:w="907" w:type="dxa"/>
          </w:tcPr>
          <w:p w:rsidR="007D2F06" w:rsidP="00C82E58" w:rsidRDefault="00FA19D3" w14:paraId="43C6331B" w14:textId="7E8E51B0">
            <w:pPr>
              <w:pStyle w:val="DocumentgegevenskopjeSWVCapelleaandenIJssel"/>
            </w:pPr>
            <w:r>
              <w:t>vestiging</w:t>
            </w:r>
          </w:p>
        </w:tc>
        <w:tc>
          <w:tcPr>
            <w:tcW w:w="113" w:type="dxa"/>
          </w:tcPr>
          <w:p w:rsidR="007D2F06" w:rsidP="00C82E58" w:rsidRDefault="007D2F06" w14:paraId="25A36EE6" w14:textId="77777777">
            <w:pPr>
              <w:pStyle w:val="DocumentgegevensSWVCapelleaandenIJssel"/>
              <w:jc w:val="right"/>
            </w:pPr>
          </w:p>
        </w:tc>
        <w:tc>
          <w:tcPr>
            <w:tcW w:w="9071" w:type="dxa"/>
          </w:tcPr>
          <w:p w:rsidRPr="00444521" w:rsidR="007D2F06" w:rsidP="00C82E58" w:rsidRDefault="004D2CE7" w14:paraId="09E22A1A" w14:textId="132025AC">
            <w:pPr>
              <w:pStyle w:val="DocumentgegevensSWVCapelleaandenIJssel"/>
            </w:pPr>
            <w:r>
              <w:t xml:space="preserve">Wiekslag 3, 2903 VA Capelle aan den IJssel </w:t>
            </w:r>
          </w:p>
        </w:tc>
      </w:tr>
      <w:tr w:rsidR="007D2F06" w:rsidTr="00C82E58" w14:paraId="47BEE8F6" w14:textId="77777777">
        <w:trPr>
          <w:trHeight w:val="320" w:hRule="exact"/>
        </w:trPr>
        <w:tc>
          <w:tcPr>
            <w:tcW w:w="907" w:type="dxa"/>
          </w:tcPr>
          <w:p w:rsidR="007D2F06" w:rsidP="00C82E58" w:rsidRDefault="00B97276" w14:paraId="770370EC" w14:textId="4587AD58">
            <w:pPr>
              <w:pStyle w:val="DocumentgegevenskopjeSWVCapelleaandenIJssel"/>
            </w:pPr>
            <w:r>
              <w:t>Versie</w:t>
            </w:r>
          </w:p>
        </w:tc>
        <w:tc>
          <w:tcPr>
            <w:tcW w:w="113" w:type="dxa"/>
          </w:tcPr>
          <w:p w:rsidR="007D2F06" w:rsidP="00C82E58" w:rsidRDefault="007D2F06" w14:paraId="5A10094A" w14:textId="77777777">
            <w:pPr>
              <w:pStyle w:val="DocumentgegevensSWVCapelleaandenIJssel"/>
              <w:jc w:val="right"/>
            </w:pPr>
          </w:p>
        </w:tc>
        <w:tc>
          <w:tcPr>
            <w:tcW w:w="9071" w:type="dxa"/>
          </w:tcPr>
          <w:p w:rsidRPr="00444521" w:rsidR="007D2F06" w:rsidP="00C82E58" w:rsidRDefault="00000000" w14:paraId="344149F4" w14:textId="077C1EE1">
            <w:pPr>
              <w:pStyle w:val="DocumentgegevensSWVCapelleaandenIJssel"/>
            </w:pPr>
            <w:sdt>
              <w:sdtPr>
                <w:id w:val="-1465495867"/>
                <w:placeholder>
                  <w:docPart w:val="C1947B5E8EE94733963DCB719F653C60"/>
                </w:placeholder>
                <w:date w:fullDate="2023-08-25T00:00:00Z">
                  <w:dateFormat w:val="d MMMM yyyy"/>
                  <w:lid w:val="nl-NL"/>
                  <w:storeMappedDataAs w:val="dateTime"/>
                  <w:calendar w:val="gregorian"/>
                </w:date>
              </w:sdtPr>
              <w:sdtContent>
                <w:r w:rsidR="004D2CE7">
                  <w:t>25 augustus 2023</w:t>
                </w:r>
              </w:sdtContent>
            </w:sdt>
          </w:p>
        </w:tc>
      </w:tr>
      <w:tr w:rsidR="00002917" w:rsidTr="00C82E58" w14:paraId="3469747C" w14:textId="77777777">
        <w:trPr>
          <w:trHeight w:val="320" w:hRule="exact"/>
        </w:trPr>
        <w:tc>
          <w:tcPr>
            <w:tcW w:w="907" w:type="dxa"/>
          </w:tcPr>
          <w:p w:rsidR="00002917" w:rsidP="00002917" w:rsidRDefault="00291A45" w14:paraId="3D3A7418" w14:textId="02FEC679">
            <w:pPr>
              <w:pStyle w:val="DocumentgegevenskopjeSWVCapelleaandenIJssel"/>
            </w:pPr>
            <w:r>
              <w:t>Contact</w:t>
            </w:r>
          </w:p>
        </w:tc>
        <w:tc>
          <w:tcPr>
            <w:tcW w:w="113" w:type="dxa"/>
          </w:tcPr>
          <w:p w:rsidR="00002917" w:rsidP="00002917" w:rsidRDefault="00002917" w14:paraId="06847F09" w14:textId="77777777">
            <w:pPr>
              <w:pStyle w:val="DocumentgegevensSWVCapelleaandenIJssel"/>
              <w:jc w:val="right"/>
            </w:pPr>
          </w:p>
        </w:tc>
        <w:tc>
          <w:tcPr>
            <w:tcW w:w="9071" w:type="dxa"/>
          </w:tcPr>
          <w:p w:rsidR="00002917" w:rsidP="00002917" w:rsidRDefault="004D2CE7" w14:paraId="240A263B" w14:textId="79267398">
            <w:pPr>
              <w:pStyle w:val="DocumentgegevensSWVCapelleaandenIJssel"/>
            </w:pPr>
            <w:r>
              <w:t xml:space="preserve">M. Lammens &amp; C. Spoorenberg </w:t>
            </w:r>
          </w:p>
        </w:tc>
      </w:tr>
      <w:tr w:rsidR="00002917" w:rsidTr="00C82E58" w14:paraId="06BFA4E8" w14:textId="77777777">
        <w:trPr>
          <w:trHeight w:val="320" w:hRule="exact"/>
        </w:trPr>
        <w:tc>
          <w:tcPr>
            <w:tcW w:w="907" w:type="dxa"/>
          </w:tcPr>
          <w:p w:rsidR="00002917" w:rsidP="00002917" w:rsidRDefault="00002917" w14:paraId="0E30BDC9" w14:textId="77777777">
            <w:pPr>
              <w:pStyle w:val="DocumentgegevenskopjeSWVCapelleaandenIJssel"/>
            </w:pPr>
          </w:p>
        </w:tc>
        <w:tc>
          <w:tcPr>
            <w:tcW w:w="113" w:type="dxa"/>
          </w:tcPr>
          <w:p w:rsidR="00002917" w:rsidP="00002917" w:rsidRDefault="00002917" w14:paraId="7EED80D0" w14:textId="77777777">
            <w:pPr>
              <w:pStyle w:val="DocumentgegevensSWVCapelleaandenIJssel"/>
              <w:jc w:val="right"/>
            </w:pPr>
          </w:p>
        </w:tc>
        <w:tc>
          <w:tcPr>
            <w:tcW w:w="9071" w:type="dxa"/>
          </w:tcPr>
          <w:p w:rsidR="00002917" w:rsidP="00002917" w:rsidRDefault="00002917" w14:paraId="78739FA0" w14:textId="77777777">
            <w:pPr>
              <w:pStyle w:val="DocumentgegevensSWVCapelleaandenIJssel"/>
            </w:pPr>
          </w:p>
        </w:tc>
      </w:tr>
    </w:tbl>
    <w:tbl>
      <w:tblPr>
        <w:tblW w:w="8277" w:type="dxa"/>
        <w:tblLayout w:type="fixed"/>
        <w:tblCellMar>
          <w:left w:w="0" w:type="dxa"/>
          <w:right w:w="0" w:type="dxa"/>
        </w:tblCellMar>
        <w:tblLook w:val="04A0" w:firstRow="1" w:lastRow="0" w:firstColumn="1" w:lastColumn="0" w:noHBand="0" w:noVBand="1"/>
      </w:tblPr>
      <w:tblGrid>
        <w:gridCol w:w="8277"/>
      </w:tblGrid>
      <w:tr w:rsidRPr="00534DCA" w:rsidR="006C039C" w:rsidTr="006C039C" w14:paraId="678D0251" w14:textId="77777777">
        <w:trPr>
          <w:trHeight w:val="340" w:hRule="exact"/>
        </w:trPr>
        <w:tc>
          <w:tcPr>
            <w:tcW w:w="8277" w:type="dxa"/>
            <w:shd w:val="clear" w:color="auto" w:fill="FFFFFF"/>
          </w:tcPr>
          <w:p w:rsidRPr="006C039C" w:rsidR="006C039C" w:rsidP="006C039C" w:rsidRDefault="00000000" w14:paraId="3420C0B0" w14:textId="731B842A">
            <w:pPr>
              <w:pStyle w:val="VoettekstSWVCapelleaandenIJssel"/>
              <w:framePr w:wrap="around" w:hAnchor="margin" w:vAnchor="page" w:y="15961"/>
            </w:pPr>
            <w:sdt>
              <w:sdtPr>
                <w:tag w:val="Documentnaam"/>
                <w:id w:val="1011962643"/>
                <w:placeholder>
                  <w:docPart w:val="CF3588D4843C42A38B5CBDA5719B92B1"/>
                </w:placeholder>
                <w:dataBinding w:prefixMappings="xmlns:ns0='http://www.joulesunlimited.com/ccmappings' " w:xpath="/ns0:ju[1]/ns0:Documentnaam[1]" w:storeItemID="{9DF95C56-7D0D-4527-9233-744FDEDF392E}"/>
                <w:text/>
              </w:sdtPr>
              <w:sdtContent>
                <w:r w:rsidR="001A4A82">
                  <w:t>Schoolondersteuningsprofiel van basisschool</w:t>
                </w:r>
                <w:r w:rsidR="00C32FA1">
                  <w:t xml:space="preserve"> SBO De Bouwsteen </w:t>
                </w:r>
              </w:sdtContent>
            </w:sdt>
          </w:p>
        </w:tc>
      </w:tr>
    </w:tbl>
    <w:p w:rsidR="00B97276" w:rsidP="00A807B9" w:rsidRDefault="00B97276" w14:paraId="2373D0B0" w14:textId="51590C9F">
      <w:pPr>
        <w:pStyle w:val="Kop2zondernummerSWVCapelleaandenIJssel"/>
      </w:pPr>
      <w:r>
        <w:t>Inleiding</w:t>
      </w:r>
    </w:p>
    <w:p w:rsidR="00075B01" w:rsidP="00B97276" w:rsidRDefault="00D14557" w14:paraId="4598490D" w14:textId="5371B6F1">
      <w:pPr>
        <w:pStyle w:val="BasistekstSWVCapelleaandenIJssel"/>
      </w:pPr>
      <w:r>
        <w:t xml:space="preserve">In dit </w:t>
      </w:r>
      <w:r w:rsidR="0079780D">
        <w:t>schoolondersteuningsprofiel (</w:t>
      </w:r>
      <w:r>
        <w:t>SOP</w:t>
      </w:r>
      <w:r w:rsidR="0079780D">
        <w:t>)</w:t>
      </w:r>
      <w:r w:rsidR="00483F1A">
        <w:t xml:space="preserve"> geven wij weer hoe de ondersteuning aan kinderen binnen onze school is georganiseerd. </w:t>
      </w:r>
      <w:r>
        <w:t>Het document</w:t>
      </w:r>
      <w:r w:rsidR="00483F1A">
        <w:t xml:space="preserve"> is bedoeld voor ouders, kinderen en </w:t>
      </w:r>
      <w:r w:rsidR="00352989">
        <w:t xml:space="preserve">andere </w:t>
      </w:r>
      <w:r w:rsidR="00483F1A">
        <w:t>betrokkenen.</w:t>
      </w:r>
      <w:r w:rsidR="00016D99">
        <w:t xml:space="preserve"> </w:t>
      </w:r>
    </w:p>
    <w:p w:rsidR="00914DBE" w:rsidP="00B97276" w:rsidRDefault="00914DBE" w14:paraId="6679EFB5" w14:textId="77777777">
      <w:pPr>
        <w:pStyle w:val="BasistekstSWVCapelleaandenIJssel"/>
      </w:pPr>
    </w:p>
    <w:p w:rsidR="00B17079" w:rsidP="00B97276" w:rsidRDefault="00B17079" w14:paraId="11521A54" w14:textId="52465E43">
      <w:pPr>
        <w:pStyle w:val="BasistekstSWVCapelleaandenIJssel"/>
      </w:pPr>
      <w:r>
        <w:t>Wettelijk is vastgesteld dat de basisschool haar ondersteuningsmogelijkheden dient te beschrijven. De basisschool</w:t>
      </w:r>
      <w:r w:rsidR="00CB61E7">
        <w:t xml:space="preserve"> mag dit doen in het SOP, maar bijvoorbeeld ook in de schoolgids. </w:t>
      </w:r>
      <w:r w:rsidR="00A55DAB">
        <w:t>Binnen het samenwerkingsverband PPO Aan den IJssel</w:t>
      </w:r>
      <w:r w:rsidR="00CB61E7">
        <w:t xml:space="preserve"> </w:t>
      </w:r>
      <w:r w:rsidR="005868B4">
        <w:t xml:space="preserve">is ervoor gekozen om </w:t>
      </w:r>
      <w:r w:rsidR="00D0550A">
        <w:t>de</w:t>
      </w:r>
      <w:r w:rsidR="00CB61E7">
        <w:t xml:space="preserve"> ondersteuningsmogelijkheden in dit document te beschrijven. Uiteraard is er samenhang met het schoolplan en de schoolgids.</w:t>
      </w:r>
    </w:p>
    <w:p w:rsidR="00CB61E7" w:rsidP="00B97276" w:rsidRDefault="00CB61E7" w14:paraId="74ABD787" w14:textId="77777777">
      <w:pPr>
        <w:pStyle w:val="BasistekstSWVCapelleaandenIJssel"/>
      </w:pPr>
    </w:p>
    <w:p w:rsidR="00075B01" w:rsidP="00B97276" w:rsidRDefault="00075B01" w14:paraId="2C186949" w14:textId="71546C84">
      <w:pPr>
        <w:pStyle w:val="BasistekstSWVCapelleaandenIJssel"/>
      </w:pPr>
      <w:r>
        <w:t>Het schoolondersteuningsprofiel</w:t>
      </w:r>
      <w:r w:rsidR="001B6DBB">
        <w:t>:</w:t>
      </w:r>
    </w:p>
    <w:p w:rsidR="001B6DBB" w:rsidP="001B6DBB" w:rsidRDefault="001B6DBB" w14:paraId="33E1A49C" w14:textId="2A9DCC9E">
      <w:pPr>
        <w:pStyle w:val="Opsommingteken1eniveauSWVCapelleaandenIJssel"/>
      </w:pPr>
      <w:r>
        <w:t>Is een verantwoordelijkheid van het bevoegd gezag van de school</w:t>
      </w:r>
      <w:r w:rsidR="00BF700B">
        <w:t>;</w:t>
      </w:r>
    </w:p>
    <w:p w:rsidR="001B6DBB" w:rsidP="001B6DBB" w:rsidRDefault="001B6DBB" w14:paraId="660B29B0" w14:textId="79EAC8F7">
      <w:pPr>
        <w:pStyle w:val="Opsommingteken1eniveauSWVCapelleaandenIJssel"/>
      </w:pPr>
      <w:r>
        <w:t xml:space="preserve">Wordt </w:t>
      </w:r>
      <w:r w:rsidR="00352989">
        <w:t>ge</w:t>
      </w:r>
      <w:r>
        <w:t>schreven door de directie van de school, in samen</w:t>
      </w:r>
      <w:r w:rsidR="00D0550A">
        <w:t>spraak</w:t>
      </w:r>
      <w:r>
        <w:t xml:space="preserve"> met het team</w:t>
      </w:r>
      <w:r w:rsidR="00BF700B">
        <w:t>;</w:t>
      </w:r>
    </w:p>
    <w:p w:rsidR="006C0712" w:rsidP="001B6DBB" w:rsidRDefault="006C0712" w14:paraId="1B619458" w14:textId="0D2849DC">
      <w:pPr>
        <w:pStyle w:val="Opsommingteken1eniveauSWVCapelleaandenIJssel"/>
      </w:pPr>
      <w:r>
        <w:t>Wordt tenminste eenmaal per 2 jaar vastgesteld</w:t>
      </w:r>
      <w:r w:rsidR="00BF700B">
        <w:t>;</w:t>
      </w:r>
    </w:p>
    <w:p w:rsidR="006C0712" w:rsidP="001B6DBB" w:rsidRDefault="006C0712" w14:paraId="659E06BE" w14:textId="44D85FA2">
      <w:pPr>
        <w:pStyle w:val="Opsommingteken1eniveauSWVCapelleaandenIJssel"/>
      </w:pPr>
      <w:r>
        <w:t>Dient ter advies voorgelegd te worden aan de mede</w:t>
      </w:r>
      <w:r w:rsidR="00BF700B">
        <w:t>zeggenschapsraad</w:t>
      </w:r>
      <w:r w:rsidR="00352989">
        <w:t xml:space="preserve"> van de school</w:t>
      </w:r>
      <w:r w:rsidR="00BF700B">
        <w:t>.</w:t>
      </w:r>
    </w:p>
    <w:p w:rsidRPr="00B97276" w:rsidR="00D765F9" w:rsidP="00D765F9" w:rsidRDefault="00F864F2" w14:paraId="4A4CFABA" w14:textId="03F87D12">
      <w:pPr>
        <w:pStyle w:val="Opsommingteken1eniveauSWVCapelleaandenIJssel"/>
        <w:numPr>
          <w:ilvl w:val="0"/>
          <w:numId w:val="0"/>
        </w:numPr>
        <w:ind w:left="227" w:hanging="227"/>
      </w:pPr>
      <w:r>
        <w:t xml:space="preserve"> </w:t>
      </w:r>
    </w:p>
    <w:p w:rsidR="00590469" w:rsidP="00A807B9" w:rsidRDefault="00CE1E2D" w14:paraId="2A124B9B" w14:textId="4D657478">
      <w:pPr>
        <w:pStyle w:val="Kop2zondernummerSWVCapelleaandenIJssel"/>
      </w:pPr>
      <w:r>
        <w:t>Beschrijving</w:t>
      </w:r>
      <w:r w:rsidR="00912A76">
        <w:t xml:space="preserve"> </w:t>
      </w:r>
      <w:r>
        <w:t>van de school</w:t>
      </w:r>
    </w:p>
    <w:p w:rsidR="00CE1E2D" w:rsidP="00D63AC6" w:rsidRDefault="00C9089D" w14:paraId="2AF7653A" w14:textId="068A61BD">
      <w:pPr>
        <w:pStyle w:val="BasistekstcursiefSWVCapelleaandenIJssel"/>
        <w:rPr>
          <w:i w:val="0"/>
          <w:iCs w:val="0"/>
        </w:rPr>
      </w:pPr>
      <w:r w:rsidRPr="00E73481">
        <w:rPr>
          <w:i w:val="0"/>
          <w:iCs w:val="0"/>
        </w:rPr>
        <w:t xml:space="preserve">In deze paragraaf geven we beknopt </w:t>
      </w:r>
      <w:r w:rsidRPr="00E73481" w:rsidR="000B4926">
        <w:rPr>
          <w:i w:val="0"/>
          <w:iCs w:val="0"/>
        </w:rPr>
        <w:t xml:space="preserve">onze missie, visie en </w:t>
      </w:r>
      <w:r w:rsidRPr="00E73481" w:rsidR="004B0AD9">
        <w:rPr>
          <w:i w:val="0"/>
          <w:iCs w:val="0"/>
        </w:rPr>
        <w:t>typering van de school weer.</w:t>
      </w:r>
      <w:r w:rsidR="00572817">
        <w:rPr>
          <w:i w:val="0"/>
          <w:iCs w:val="0"/>
        </w:rPr>
        <w:t xml:space="preserve"> Ook onze ambities voor de komende periode lichten we kort toe.</w:t>
      </w:r>
    </w:p>
    <w:p w:rsidR="009370B5" w:rsidP="009370B5" w:rsidRDefault="009370B5" w14:paraId="1E5BCD6C" w14:textId="77777777">
      <w:pPr>
        <w:pStyle w:val="BasistekstSWVCapelleaandenIJssel"/>
      </w:pPr>
    </w:p>
    <w:p w:rsidR="009370B5" w:rsidP="009370B5" w:rsidRDefault="009370B5" w14:paraId="4DC4851B" w14:textId="77777777">
      <w:pPr>
        <w:pStyle w:val="BasistekstSWVCapelleaandenIJssel"/>
      </w:pPr>
    </w:p>
    <w:p w:rsidR="009370B5" w:rsidP="009370B5" w:rsidRDefault="009370B5" w14:paraId="562B48CA" w14:textId="77777777">
      <w:pPr>
        <w:pStyle w:val="BasistekstSWVCapelleaandenIJssel"/>
      </w:pPr>
    </w:p>
    <w:p w:rsidR="009370B5" w:rsidP="009370B5" w:rsidRDefault="009370B5" w14:paraId="3703EA48" w14:textId="77777777">
      <w:pPr>
        <w:pStyle w:val="BasistekstSWVCapelleaandenIJssel"/>
      </w:pPr>
    </w:p>
    <w:p w:rsidR="009370B5" w:rsidP="009370B5" w:rsidRDefault="009370B5" w14:paraId="1FC4A557" w14:textId="77777777">
      <w:pPr>
        <w:pStyle w:val="BasistekstSWVCapelleaandenIJssel"/>
      </w:pPr>
    </w:p>
    <w:p w:rsidR="009370B5" w:rsidP="009370B5" w:rsidRDefault="009370B5" w14:paraId="7F8E8EB8" w14:textId="77777777">
      <w:pPr>
        <w:pStyle w:val="BasistekstSWVCapelleaandenIJssel"/>
      </w:pPr>
    </w:p>
    <w:p w:rsidR="009370B5" w:rsidP="009370B5" w:rsidRDefault="009370B5" w14:paraId="575B97EE" w14:textId="77777777">
      <w:pPr>
        <w:pStyle w:val="BasistekstSWVCapelleaandenIJssel"/>
      </w:pPr>
    </w:p>
    <w:p w:rsidR="009370B5" w:rsidP="009370B5" w:rsidRDefault="009370B5" w14:paraId="0DBD7E43" w14:textId="77777777">
      <w:pPr>
        <w:pStyle w:val="BasistekstSWVCapelleaandenIJssel"/>
      </w:pPr>
    </w:p>
    <w:p w:rsidR="009370B5" w:rsidP="009370B5" w:rsidRDefault="009370B5" w14:paraId="02621096" w14:textId="77777777">
      <w:pPr>
        <w:pStyle w:val="BasistekstSWVCapelleaandenIJssel"/>
      </w:pPr>
    </w:p>
    <w:p w:rsidR="009370B5" w:rsidP="009370B5" w:rsidRDefault="009370B5" w14:paraId="65E5D436" w14:textId="77777777">
      <w:pPr>
        <w:pStyle w:val="BasistekstSWVCapelleaandenIJssel"/>
      </w:pPr>
    </w:p>
    <w:p w:rsidR="009370B5" w:rsidP="009370B5" w:rsidRDefault="009370B5" w14:paraId="6D4827AE" w14:textId="77777777">
      <w:pPr>
        <w:pStyle w:val="BasistekstSWVCapelleaandenIJssel"/>
      </w:pPr>
    </w:p>
    <w:p w:rsidR="009370B5" w:rsidP="009370B5" w:rsidRDefault="009370B5" w14:paraId="6FB4E449" w14:textId="77777777">
      <w:pPr>
        <w:pStyle w:val="BasistekstSWVCapelleaandenIJssel"/>
      </w:pPr>
    </w:p>
    <w:p w:rsidRPr="009370B5" w:rsidR="009370B5" w:rsidP="009370B5" w:rsidRDefault="009370B5" w14:paraId="5BAAF7FD" w14:textId="77777777">
      <w:pPr>
        <w:pStyle w:val="BasistekstSWVCapelleaandenIJssel"/>
      </w:pPr>
    </w:p>
    <w:p w:rsidRPr="00D63AC6" w:rsidR="00D63AC6" w:rsidP="00D63AC6" w:rsidRDefault="00D63AC6" w14:paraId="256828E3" w14:textId="77777777">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383FB8" w:rsidTr="0077277C" w14:paraId="0313D4AB" w14:textId="77777777">
        <w:trPr>
          <w:cnfStyle w:val="100000000000" w:firstRow="1" w:lastRow="0" w:firstColumn="0" w:lastColumn="0" w:oddVBand="0" w:evenVBand="0" w:oddHBand="0" w:evenHBand="0" w:firstRowFirstColumn="0" w:firstRowLastColumn="0" w:lastRowFirstColumn="0" w:lastRowLastColumn="0"/>
        </w:trPr>
        <w:tc>
          <w:tcPr>
            <w:tcW w:w="8781" w:type="dxa"/>
          </w:tcPr>
          <w:p w:rsidR="00383FB8" w:rsidP="0077277C" w:rsidRDefault="00383FB8" w14:paraId="7B839C65" w14:textId="223C3842">
            <w:pPr>
              <w:pStyle w:val="BasistekstSWVCapelleaandenIJssel"/>
            </w:pPr>
            <w:r>
              <w:t>Missie, visie en typering van onze school</w:t>
            </w:r>
          </w:p>
        </w:tc>
      </w:tr>
      <w:tr w:rsidR="00383FB8" w:rsidTr="0077277C" w14:paraId="6129E942" w14:textId="77777777">
        <w:tc>
          <w:tcPr>
            <w:tcW w:w="8781" w:type="dxa"/>
          </w:tcPr>
          <w:p w:rsidR="00E12758" w:rsidP="009370B5" w:rsidRDefault="00F526AD" w14:paraId="0D1F2612" w14:textId="77777777">
            <w:pPr>
              <w:pStyle w:val="Kop3"/>
              <w:numPr>
                <w:ilvl w:val="0"/>
                <w:numId w:val="0"/>
              </w:numPr>
              <w:shd w:val="clear" w:color="auto" w:fill="FFFFFF"/>
              <w:spacing w:before="0" w:line="240" w:lineRule="auto"/>
              <w:rPr>
                <w:rFonts w:asciiTheme="minorHAnsi" w:hAnsiTheme="minorHAnsi"/>
                <w:i w:val="0"/>
                <w:iCs w:val="0"/>
                <w:color w:val="auto"/>
                <w:sz w:val="20"/>
              </w:rPr>
            </w:pPr>
            <w:r w:rsidRPr="009370B5">
              <w:rPr>
                <w:rFonts w:asciiTheme="minorHAnsi" w:hAnsiTheme="minorHAnsi"/>
                <w:i w:val="0"/>
                <w:iCs w:val="0"/>
                <w:color w:val="auto"/>
                <w:sz w:val="20"/>
              </w:rPr>
              <w:t>SBO De Bouwsteen is een school voor speciaal basisonderwijs. Wij bieden</w:t>
            </w:r>
            <w:r w:rsidR="00195AAE">
              <w:rPr>
                <w:rFonts w:asciiTheme="minorHAnsi" w:hAnsiTheme="minorHAnsi"/>
                <w:i w:val="0"/>
                <w:iCs w:val="0"/>
                <w:color w:val="auto"/>
                <w:sz w:val="20"/>
              </w:rPr>
              <w:t>+</w:t>
            </w:r>
            <w:r w:rsidRPr="009370B5">
              <w:rPr>
                <w:rFonts w:asciiTheme="minorHAnsi" w:hAnsiTheme="minorHAnsi"/>
                <w:i w:val="0"/>
                <w:iCs w:val="0"/>
                <w:color w:val="auto"/>
                <w:sz w:val="20"/>
              </w:rPr>
              <w:t xml:space="preserve"> onderwijs aan kinderen van 4 t/m 13 jaar met leer- en/of gedragsbelemmeringen.</w:t>
            </w:r>
            <w:r w:rsidR="00046D11">
              <w:rPr>
                <w:rFonts w:asciiTheme="minorHAnsi" w:hAnsiTheme="minorHAnsi"/>
                <w:i w:val="0"/>
                <w:iCs w:val="0"/>
                <w:color w:val="auto"/>
                <w:sz w:val="20"/>
              </w:rPr>
              <w:t xml:space="preserve"> Het kind moet, afhankelijk van leeftijd, een bepaalde mate van zelfstandig werken aankunnen, individueel (1 op 1) onderwijs bieden wij niet.</w:t>
            </w:r>
          </w:p>
          <w:p w:rsidRPr="009370B5" w:rsidR="00F526AD" w:rsidP="009370B5" w:rsidRDefault="00F526AD" w14:paraId="2A302F47" w14:textId="0BE28BF0">
            <w:pPr>
              <w:pStyle w:val="Kop3"/>
              <w:numPr>
                <w:ilvl w:val="0"/>
                <w:numId w:val="0"/>
              </w:numPr>
              <w:shd w:val="clear" w:color="auto" w:fill="FFFFFF"/>
              <w:spacing w:before="0" w:line="240" w:lineRule="auto"/>
              <w:rPr>
                <w:rFonts w:asciiTheme="minorHAnsi" w:hAnsiTheme="minorHAnsi"/>
                <w:i w:val="0"/>
                <w:iCs w:val="0"/>
                <w:color w:val="auto"/>
                <w:sz w:val="20"/>
              </w:rPr>
            </w:pPr>
            <w:r w:rsidRPr="009370B5">
              <w:rPr>
                <w:rFonts w:asciiTheme="minorHAnsi" w:hAnsiTheme="minorHAnsi"/>
                <w:i w:val="0"/>
                <w:iCs w:val="0"/>
                <w:color w:val="auto"/>
                <w:sz w:val="20"/>
              </w:rPr>
              <w:t xml:space="preserve"> We geven praktisch en doelgericht onderwijs waarbij wij door intensieve ondersteuning en persoonlijke afstemming tegemoetkomen aan de onderwijs- en ondersteuningsbehoeften van onze leerlingen. </w:t>
            </w:r>
            <w:r w:rsidRPr="009370B5">
              <w:rPr>
                <w:rFonts w:asciiTheme="minorHAnsi" w:hAnsiTheme="minorHAnsi"/>
                <w:i w:val="0"/>
                <w:iCs w:val="0"/>
                <w:color w:val="auto"/>
                <w:sz w:val="20"/>
              </w:rPr>
              <w:br/>
            </w:r>
            <w:r w:rsidRPr="009370B5">
              <w:rPr>
                <w:rFonts w:asciiTheme="minorHAnsi" w:hAnsiTheme="minorHAnsi"/>
                <w:i w:val="0"/>
                <w:iCs w:val="0"/>
                <w:color w:val="auto"/>
                <w:sz w:val="20"/>
              </w:rPr>
              <w:t>SBO De Bouwsteen valt onder stichting Blick op onderwijs, boeiend leren in Capelle en Krimpen.</w:t>
            </w:r>
          </w:p>
          <w:p w:rsidRPr="009370B5" w:rsidR="001242D2" w:rsidP="001242D2" w:rsidRDefault="001242D2" w14:paraId="424B31C7" w14:textId="77777777">
            <w:pPr>
              <w:pStyle w:val="paragraph"/>
              <w:spacing w:before="0" w:beforeAutospacing="0" w:after="0" w:afterAutospacing="0"/>
              <w:textAlignment w:val="baseline"/>
              <w:rPr>
                <w:rStyle w:val="normaltextrun"/>
                <w:rFonts w:cs="Calibri" w:asciiTheme="minorHAnsi" w:hAnsiTheme="minorHAnsi"/>
                <w:sz w:val="20"/>
                <w:szCs w:val="20"/>
              </w:rPr>
            </w:pPr>
          </w:p>
          <w:p w:rsidRPr="009370B5" w:rsidR="001242D2" w:rsidP="001242D2" w:rsidRDefault="001242D2" w14:paraId="72391580" w14:textId="7BF6B358">
            <w:pPr>
              <w:pStyle w:val="paragraph"/>
              <w:spacing w:before="0" w:beforeAutospacing="0" w:after="0" w:afterAutospacing="0"/>
              <w:textAlignment w:val="baseline"/>
              <w:rPr>
                <w:rFonts w:cs="Segoe UI" w:asciiTheme="minorHAnsi" w:hAnsiTheme="minorHAnsi"/>
                <w:sz w:val="20"/>
                <w:szCs w:val="20"/>
              </w:rPr>
            </w:pPr>
            <w:r w:rsidRPr="009370B5">
              <w:rPr>
                <w:rStyle w:val="normaltextrun"/>
                <w:rFonts w:cs="Calibri" w:asciiTheme="minorHAnsi" w:hAnsiTheme="minorHAnsi"/>
                <w:sz w:val="20"/>
                <w:szCs w:val="20"/>
              </w:rPr>
              <w:t>Missie: waar staan we voor </w:t>
            </w:r>
            <w:r w:rsidRPr="009370B5">
              <w:rPr>
                <w:rStyle w:val="eop"/>
                <w:rFonts w:cs="Calibri" w:asciiTheme="minorHAnsi" w:hAnsiTheme="minorHAnsi"/>
                <w:sz w:val="20"/>
                <w:szCs w:val="20"/>
              </w:rPr>
              <w:t> </w:t>
            </w:r>
          </w:p>
          <w:p w:rsidRPr="009370B5" w:rsidR="001242D2" w:rsidP="001242D2" w:rsidRDefault="001242D2" w14:paraId="12FAB3E8" w14:textId="77777777">
            <w:pPr>
              <w:pStyle w:val="paragraph"/>
              <w:spacing w:before="0" w:beforeAutospacing="0" w:after="0" w:afterAutospacing="0"/>
              <w:textAlignment w:val="baseline"/>
              <w:rPr>
                <w:rFonts w:cs="Segoe UI" w:asciiTheme="minorHAnsi" w:hAnsiTheme="minorHAnsi"/>
                <w:sz w:val="20"/>
                <w:szCs w:val="20"/>
              </w:rPr>
            </w:pPr>
            <w:r w:rsidRPr="009370B5">
              <w:rPr>
                <w:rStyle w:val="normaltextrun"/>
                <w:rFonts w:cs="Calibri" w:asciiTheme="minorHAnsi" w:hAnsiTheme="minorHAnsi"/>
                <w:sz w:val="20"/>
                <w:szCs w:val="20"/>
              </w:rPr>
              <w:t xml:space="preserve">In het kort samen te vatten; </w:t>
            </w:r>
            <w:r w:rsidRPr="009370B5">
              <w:rPr>
                <w:rStyle w:val="normaltextrun"/>
                <w:rFonts w:cs="Calibri" w:asciiTheme="minorHAnsi" w:hAnsiTheme="minorHAnsi"/>
                <w:sz w:val="20"/>
                <w:szCs w:val="20"/>
                <w:u w:val="single"/>
              </w:rPr>
              <w:t>“Ieder steentje wordt een kei’</w:t>
            </w:r>
            <w:r w:rsidRPr="009370B5">
              <w:rPr>
                <w:rStyle w:val="normaltextrun"/>
                <w:rFonts w:cs="Calibri" w:asciiTheme="minorHAnsi" w:hAnsiTheme="minorHAnsi"/>
                <w:sz w:val="20"/>
                <w:szCs w:val="20"/>
              </w:rPr>
              <w:t> </w:t>
            </w:r>
            <w:r w:rsidRPr="009370B5">
              <w:rPr>
                <w:rStyle w:val="eop"/>
                <w:rFonts w:cs="Calibri" w:asciiTheme="minorHAnsi" w:hAnsiTheme="minorHAnsi"/>
                <w:sz w:val="20"/>
                <w:szCs w:val="20"/>
              </w:rPr>
              <w:t> </w:t>
            </w:r>
          </w:p>
          <w:p w:rsidRPr="009370B5" w:rsidR="001242D2" w:rsidP="001242D2" w:rsidRDefault="001242D2" w14:paraId="36D48E0B" w14:textId="77777777">
            <w:pPr>
              <w:pStyle w:val="paragraph"/>
              <w:spacing w:before="0" w:beforeAutospacing="0" w:after="0" w:afterAutospacing="0"/>
              <w:textAlignment w:val="baseline"/>
              <w:rPr>
                <w:rFonts w:cs="Segoe UI" w:asciiTheme="minorHAnsi" w:hAnsiTheme="minorHAnsi"/>
                <w:sz w:val="20"/>
                <w:szCs w:val="20"/>
              </w:rPr>
            </w:pPr>
            <w:r w:rsidRPr="009370B5">
              <w:rPr>
                <w:rStyle w:val="normaltextrun"/>
                <w:rFonts w:cs="Calibri" w:asciiTheme="minorHAnsi" w:hAnsiTheme="minorHAnsi"/>
                <w:sz w:val="20"/>
                <w:szCs w:val="20"/>
              </w:rPr>
              <w:t>We onderkennen en accepteren de (on)mogelijkheden van elk kind. </w:t>
            </w:r>
            <w:r w:rsidRPr="009370B5">
              <w:rPr>
                <w:rStyle w:val="eop"/>
                <w:rFonts w:cs="Calibri" w:asciiTheme="minorHAnsi" w:hAnsiTheme="minorHAnsi"/>
                <w:sz w:val="20"/>
                <w:szCs w:val="20"/>
              </w:rPr>
              <w:t> </w:t>
            </w:r>
          </w:p>
          <w:p w:rsidRPr="009370B5" w:rsidR="001242D2" w:rsidP="001242D2" w:rsidRDefault="001242D2" w14:paraId="135A0FC5" w14:textId="77777777">
            <w:pPr>
              <w:pStyle w:val="paragraph"/>
              <w:spacing w:before="0" w:beforeAutospacing="0" w:after="0" w:afterAutospacing="0"/>
              <w:textAlignment w:val="baseline"/>
              <w:rPr>
                <w:rFonts w:cs="Segoe UI" w:asciiTheme="minorHAnsi" w:hAnsiTheme="minorHAnsi"/>
                <w:sz w:val="20"/>
                <w:szCs w:val="20"/>
              </w:rPr>
            </w:pPr>
            <w:r w:rsidRPr="009370B5">
              <w:rPr>
                <w:rStyle w:val="normaltextrun"/>
                <w:rFonts w:cs="Calibri" w:asciiTheme="minorHAnsi" w:hAnsiTheme="minorHAnsi"/>
                <w:sz w:val="20"/>
                <w:szCs w:val="20"/>
              </w:rPr>
              <w:t>We sluiten aan bij de individuele kwaliteiten en stimuleren deze. </w:t>
            </w:r>
            <w:r w:rsidRPr="009370B5">
              <w:rPr>
                <w:rStyle w:val="eop"/>
                <w:rFonts w:cs="Calibri" w:asciiTheme="minorHAnsi" w:hAnsiTheme="minorHAnsi"/>
                <w:sz w:val="20"/>
                <w:szCs w:val="20"/>
              </w:rPr>
              <w:t> </w:t>
            </w:r>
          </w:p>
          <w:p w:rsidRPr="009370B5" w:rsidR="001242D2" w:rsidP="001242D2" w:rsidRDefault="001242D2" w14:paraId="011BAEE5" w14:textId="77777777">
            <w:pPr>
              <w:pStyle w:val="paragraph"/>
              <w:spacing w:before="0" w:beforeAutospacing="0" w:after="0" w:afterAutospacing="0"/>
              <w:textAlignment w:val="baseline"/>
              <w:rPr>
                <w:rFonts w:cs="Segoe UI" w:asciiTheme="minorHAnsi" w:hAnsiTheme="minorHAnsi"/>
                <w:sz w:val="20"/>
                <w:szCs w:val="20"/>
              </w:rPr>
            </w:pPr>
            <w:r w:rsidRPr="009370B5">
              <w:rPr>
                <w:rStyle w:val="normaltextrun"/>
                <w:rFonts w:cs="Calibri" w:asciiTheme="minorHAnsi" w:hAnsiTheme="minorHAnsi"/>
                <w:sz w:val="20"/>
                <w:szCs w:val="20"/>
              </w:rPr>
              <w:t>We bieden een veilig, gestructureerde en stimulerende omgeving.  </w:t>
            </w:r>
            <w:r w:rsidRPr="009370B5">
              <w:rPr>
                <w:rStyle w:val="eop"/>
                <w:rFonts w:cs="Calibri" w:asciiTheme="minorHAnsi" w:hAnsiTheme="minorHAnsi"/>
                <w:sz w:val="20"/>
                <w:szCs w:val="20"/>
              </w:rPr>
              <w:t> </w:t>
            </w:r>
          </w:p>
          <w:p w:rsidRPr="009370B5" w:rsidR="001242D2" w:rsidP="001242D2" w:rsidRDefault="001242D2" w14:paraId="1E112EC2" w14:textId="77777777">
            <w:pPr>
              <w:pStyle w:val="paragraph"/>
              <w:spacing w:before="0" w:beforeAutospacing="0" w:after="0" w:afterAutospacing="0"/>
              <w:textAlignment w:val="baseline"/>
              <w:rPr>
                <w:rFonts w:cs="Segoe UI" w:asciiTheme="minorHAnsi" w:hAnsiTheme="minorHAnsi"/>
                <w:sz w:val="20"/>
                <w:szCs w:val="20"/>
              </w:rPr>
            </w:pPr>
            <w:r w:rsidRPr="009370B5">
              <w:rPr>
                <w:rStyle w:val="normaltextrun"/>
                <w:rFonts w:cs="Calibri" w:asciiTheme="minorHAnsi" w:hAnsiTheme="minorHAnsi"/>
                <w:sz w:val="20"/>
                <w:szCs w:val="20"/>
              </w:rPr>
              <w:t>Op onze school is een goede samenwerking met ouders belangrijk. </w:t>
            </w:r>
            <w:r w:rsidRPr="009370B5">
              <w:rPr>
                <w:rStyle w:val="eop"/>
                <w:rFonts w:cs="Calibri" w:asciiTheme="minorHAnsi" w:hAnsiTheme="minorHAnsi"/>
                <w:sz w:val="20"/>
                <w:szCs w:val="20"/>
              </w:rPr>
              <w:t> </w:t>
            </w:r>
          </w:p>
          <w:p w:rsidRPr="009370B5" w:rsidR="001242D2" w:rsidP="001242D2" w:rsidRDefault="001242D2" w14:paraId="143B785C" w14:textId="77777777">
            <w:pPr>
              <w:pStyle w:val="paragraph"/>
              <w:spacing w:before="0" w:beforeAutospacing="0" w:after="0" w:afterAutospacing="0"/>
              <w:textAlignment w:val="baseline"/>
              <w:rPr>
                <w:rFonts w:cs="Segoe UI" w:asciiTheme="minorHAnsi" w:hAnsiTheme="minorHAnsi"/>
                <w:sz w:val="20"/>
                <w:szCs w:val="20"/>
              </w:rPr>
            </w:pPr>
            <w:r w:rsidRPr="009370B5">
              <w:rPr>
                <w:rStyle w:val="normaltextrun"/>
                <w:rFonts w:cs="Calibri" w:asciiTheme="minorHAnsi" w:hAnsiTheme="minorHAnsi"/>
                <w:sz w:val="20"/>
                <w:szCs w:val="20"/>
              </w:rPr>
              <w:t>We maken als team gebruik van elkaars kwaliteiten. </w:t>
            </w:r>
            <w:r w:rsidRPr="009370B5">
              <w:rPr>
                <w:rStyle w:val="eop"/>
                <w:rFonts w:cs="Calibri" w:asciiTheme="minorHAnsi" w:hAnsiTheme="minorHAnsi"/>
                <w:sz w:val="20"/>
                <w:szCs w:val="20"/>
              </w:rPr>
              <w:t> </w:t>
            </w:r>
          </w:p>
          <w:p w:rsidRPr="009370B5" w:rsidR="001242D2" w:rsidP="001242D2" w:rsidRDefault="001242D2" w14:paraId="48852305" w14:textId="77777777">
            <w:pPr>
              <w:pStyle w:val="paragraph"/>
              <w:spacing w:before="0" w:beforeAutospacing="0" w:after="0" w:afterAutospacing="0"/>
              <w:textAlignment w:val="baseline"/>
              <w:rPr>
                <w:rFonts w:cs="Segoe UI" w:asciiTheme="minorHAnsi" w:hAnsiTheme="minorHAnsi"/>
                <w:sz w:val="20"/>
                <w:szCs w:val="20"/>
              </w:rPr>
            </w:pPr>
            <w:r w:rsidRPr="009370B5">
              <w:rPr>
                <w:rStyle w:val="normaltextrun"/>
                <w:rFonts w:cs="Calibri" w:asciiTheme="minorHAnsi" w:hAnsiTheme="minorHAnsi"/>
                <w:b/>
                <w:bCs/>
                <w:sz w:val="20"/>
                <w:szCs w:val="20"/>
              </w:rPr>
              <w:t> </w:t>
            </w:r>
            <w:r w:rsidRPr="009370B5">
              <w:rPr>
                <w:rStyle w:val="eop"/>
                <w:rFonts w:cs="Calibri" w:asciiTheme="minorHAnsi" w:hAnsiTheme="minorHAnsi"/>
                <w:sz w:val="20"/>
                <w:szCs w:val="20"/>
              </w:rPr>
              <w:t> </w:t>
            </w:r>
          </w:p>
          <w:p w:rsidRPr="009370B5" w:rsidR="001242D2" w:rsidP="001242D2" w:rsidRDefault="001242D2" w14:paraId="369D64D9" w14:textId="77777777">
            <w:pPr>
              <w:pStyle w:val="paragraph"/>
              <w:spacing w:before="0" w:beforeAutospacing="0" w:after="0" w:afterAutospacing="0"/>
              <w:textAlignment w:val="baseline"/>
              <w:rPr>
                <w:rFonts w:cs="Segoe UI" w:asciiTheme="minorHAnsi" w:hAnsiTheme="minorHAnsi"/>
                <w:sz w:val="20"/>
                <w:szCs w:val="20"/>
              </w:rPr>
            </w:pPr>
            <w:r w:rsidRPr="009370B5">
              <w:rPr>
                <w:rStyle w:val="normaltextrun"/>
                <w:rFonts w:cs="Calibri" w:asciiTheme="minorHAnsi" w:hAnsiTheme="minorHAnsi"/>
                <w:sz w:val="20"/>
                <w:szCs w:val="20"/>
              </w:rPr>
              <w:t>Visie: waar gaan we voor </w:t>
            </w:r>
            <w:r w:rsidRPr="009370B5">
              <w:rPr>
                <w:rStyle w:val="eop"/>
                <w:rFonts w:cs="Calibri" w:asciiTheme="minorHAnsi" w:hAnsiTheme="minorHAnsi"/>
                <w:sz w:val="20"/>
                <w:szCs w:val="20"/>
              </w:rPr>
              <w:t> </w:t>
            </w:r>
          </w:p>
          <w:p w:rsidRPr="009370B5" w:rsidR="001242D2" w:rsidP="001242D2" w:rsidRDefault="001242D2" w14:paraId="4F32BBE3" w14:textId="77777777">
            <w:pPr>
              <w:pStyle w:val="paragraph"/>
              <w:spacing w:before="0" w:beforeAutospacing="0" w:after="0" w:afterAutospacing="0"/>
              <w:textAlignment w:val="baseline"/>
              <w:rPr>
                <w:rFonts w:cs="Segoe UI" w:asciiTheme="minorHAnsi" w:hAnsiTheme="minorHAnsi"/>
                <w:sz w:val="20"/>
                <w:szCs w:val="20"/>
              </w:rPr>
            </w:pPr>
            <w:r w:rsidRPr="009370B5">
              <w:rPr>
                <w:rStyle w:val="normaltextrun"/>
                <w:rFonts w:cs="Calibri" w:asciiTheme="minorHAnsi" w:hAnsiTheme="minorHAnsi"/>
                <w:sz w:val="20"/>
                <w:szCs w:val="20"/>
              </w:rPr>
              <w:t>‘Bouwen aan vertrouwen’ </w:t>
            </w:r>
            <w:r w:rsidRPr="009370B5">
              <w:rPr>
                <w:rStyle w:val="eop"/>
                <w:rFonts w:cs="Calibri" w:asciiTheme="minorHAnsi" w:hAnsiTheme="minorHAnsi"/>
                <w:sz w:val="20"/>
                <w:szCs w:val="20"/>
              </w:rPr>
              <w:t> </w:t>
            </w:r>
          </w:p>
          <w:p w:rsidRPr="009370B5" w:rsidR="001242D2" w:rsidP="001242D2" w:rsidRDefault="001242D2" w14:paraId="685ED23F" w14:textId="77777777">
            <w:pPr>
              <w:pStyle w:val="paragraph"/>
              <w:spacing w:before="0" w:beforeAutospacing="0" w:after="0" w:afterAutospacing="0"/>
              <w:textAlignment w:val="baseline"/>
              <w:rPr>
                <w:rFonts w:cs="Segoe UI" w:asciiTheme="minorHAnsi" w:hAnsiTheme="minorHAnsi"/>
                <w:sz w:val="20"/>
                <w:szCs w:val="20"/>
              </w:rPr>
            </w:pPr>
            <w:r w:rsidRPr="009370B5">
              <w:rPr>
                <w:rStyle w:val="normaltextrun"/>
                <w:rFonts w:cs="Calibri" w:asciiTheme="minorHAnsi" w:hAnsiTheme="minorHAnsi"/>
                <w:sz w:val="20"/>
                <w:szCs w:val="20"/>
              </w:rPr>
              <w:t>Door te bouwen aan (zelf)vertrouwen weten de kinderen wat ze wel en niet kunnen. We bieden hen een uitdagende leeromgeving waarbij zij tevens leren door DOEN.  We bereiden hen voor op een plek in de maatschappij, passend bij hun cognitieve en sociale mogelijkheden.  ‘Je kan het, je wilt het, je doet het! '</w:t>
            </w:r>
            <w:r w:rsidRPr="009370B5">
              <w:rPr>
                <w:rStyle w:val="eop"/>
                <w:rFonts w:cs="Calibri" w:asciiTheme="minorHAnsi" w:hAnsiTheme="minorHAnsi"/>
                <w:sz w:val="20"/>
                <w:szCs w:val="20"/>
              </w:rPr>
              <w:t> </w:t>
            </w:r>
          </w:p>
          <w:p w:rsidRPr="009370B5" w:rsidR="00F526AD" w:rsidP="001242D2" w:rsidRDefault="00F526AD" w14:paraId="2EFAB41C" w14:textId="77777777">
            <w:pPr>
              <w:pStyle w:val="Kop3"/>
              <w:numPr>
                <w:ilvl w:val="0"/>
                <w:numId w:val="0"/>
              </w:numPr>
              <w:shd w:val="clear" w:color="auto" w:fill="FFFFFF"/>
              <w:spacing w:before="0"/>
              <w:rPr>
                <w:rFonts w:asciiTheme="minorHAnsi" w:hAnsiTheme="minorHAnsi"/>
                <w:i w:val="0"/>
                <w:iCs w:val="0"/>
                <w:color w:val="auto"/>
                <w:sz w:val="20"/>
              </w:rPr>
            </w:pPr>
          </w:p>
          <w:p w:rsidRPr="009370B5" w:rsidR="00F526AD" w:rsidP="00F526AD" w:rsidRDefault="00F526AD" w14:paraId="7007EAAC" w14:textId="15927762">
            <w:pPr>
              <w:pStyle w:val="Kop3"/>
              <w:shd w:val="clear" w:color="auto" w:fill="FFFFFF"/>
              <w:spacing w:before="0"/>
              <w:rPr>
                <w:rFonts w:asciiTheme="minorHAnsi" w:hAnsiTheme="minorHAnsi"/>
                <w:i w:val="0"/>
                <w:iCs w:val="0"/>
                <w:color w:val="auto"/>
                <w:sz w:val="20"/>
              </w:rPr>
            </w:pPr>
            <w:r w:rsidRPr="009370B5">
              <w:rPr>
                <w:rFonts w:asciiTheme="minorHAnsi" w:hAnsiTheme="minorHAnsi"/>
                <w:b/>
                <w:bCs/>
                <w:i w:val="0"/>
                <w:iCs w:val="0"/>
                <w:color w:val="auto"/>
                <w:sz w:val="20"/>
              </w:rPr>
              <w:t>Onze 4 kernwaarden</w:t>
            </w:r>
          </w:p>
          <w:p w:rsidRPr="009370B5" w:rsidR="00F526AD" w:rsidP="00F526AD" w:rsidRDefault="00F526AD" w14:paraId="7AC2B919" w14:textId="77777777">
            <w:pPr>
              <w:numPr>
                <w:ilvl w:val="0"/>
                <w:numId w:val="33"/>
              </w:numPr>
              <w:shd w:val="clear" w:color="auto" w:fill="FFFFFF"/>
              <w:spacing w:before="100" w:beforeAutospacing="1" w:after="100" w:afterAutospacing="1" w:line="240" w:lineRule="auto"/>
              <w:rPr>
                <w:rFonts w:asciiTheme="minorHAnsi" w:hAnsiTheme="minorHAnsi"/>
                <w:color w:val="auto"/>
              </w:rPr>
            </w:pPr>
            <w:r w:rsidRPr="009370B5">
              <w:rPr>
                <w:rFonts w:asciiTheme="minorHAnsi" w:hAnsiTheme="minorHAnsi"/>
                <w:color w:val="auto"/>
              </w:rPr>
              <w:t>Wij vinden het belangrijk dat onze leerlingen zelfvertrouwen hebben en niet aan zichzelf twijfelen.  </w:t>
            </w:r>
          </w:p>
          <w:p w:rsidRPr="009370B5" w:rsidR="00F526AD" w:rsidP="00F526AD" w:rsidRDefault="00F526AD" w14:paraId="1B43F496" w14:textId="77777777">
            <w:pPr>
              <w:numPr>
                <w:ilvl w:val="0"/>
                <w:numId w:val="33"/>
              </w:numPr>
              <w:shd w:val="clear" w:color="auto" w:fill="FFFFFF"/>
              <w:spacing w:before="100" w:beforeAutospacing="1" w:after="100" w:afterAutospacing="1" w:line="240" w:lineRule="auto"/>
              <w:rPr>
                <w:rFonts w:asciiTheme="minorHAnsi" w:hAnsiTheme="minorHAnsi"/>
                <w:color w:val="auto"/>
              </w:rPr>
            </w:pPr>
            <w:r w:rsidRPr="009370B5">
              <w:rPr>
                <w:rFonts w:asciiTheme="minorHAnsi" w:hAnsiTheme="minorHAnsi"/>
                <w:color w:val="auto"/>
              </w:rPr>
              <w:t>We zorgen ervoor dat kinderen zich thuis voelen door positieve ervaringen op te doen </w:t>
            </w:r>
          </w:p>
          <w:p w:rsidRPr="009370B5" w:rsidR="00F526AD" w:rsidP="00F526AD" w:rsidRDefault="00F526AD" w14:paraId="190AE5C0" w14:textId="77777777">
            <w:pPr>
              <w:numPr>
                <w:ilvl w:val="0"/>
                <w:numId w:val="33"/>
              </w:numPr>
              <w:shd w:val="clear" w:color="auto" w:fill="FFFFFF"/>
              <w:spacing w:before="100" w:beforeAutospacing="1" w:after="100" w:afterAutospacing="1" w:line="240" w:lineRule="auto"/>
              <w:rPr>
                <w:rFonts w:asciiTheme="minorHAnsi" w:hAnsiTheme="minorHAnsi"/>
                <w:color w:val="auto"/>
              </w:rPr>
            </w:pPr>
            <w:r w:rsidRPr="009370B5">
              <w:rPr>
                <w:rFonts w:asciiTheme="minorHAnsi" w:hAnsiTheme="minorHAnsi"/>
                <w:color w:val="auto"/>
              </w:rPr>
              <w:t>Succesvol op elk niveau en vanuit elk kind </w:t>
            </w:r>
          </w:p>
          <w:p w:rsidRPr="009370B5" w:rsidR="00F526AD" w:rsidP="009370B5" w:rsidRDefault="00F526AD" w14:paraId="2AD24EE8" w14:textId="60216DCD">
            <w:pPr>
              <w:numPr>
                <w:ilvl w:val="0"/>
                <w:numId w:val="33"/>
              </w:numPr>
              <w:shd w:val="clear" w:color="auto" w:fill="FFFFFF"/>
              <w:spacing w:before="100" w:beforeAutospacing="1" w:after="100" w:afterAutospacing="1" w:line="240" w:lineRule="auto"/>
              <w:rPr>
                <w:rFonts w:asciiTheme="minorHAnsi" w:hAnsiTheme="minorHAnsi"/>
                <w:color w:val="auto"/>
              </w:rPr>
            </w:pPr>
            <w:r w:rsidRPr="009370B5">
              <w:rPr>
                <w:rFonts w:asciiTheme="minorHAnsi" w:hAnsiTheme="minorHAnsi"/>
                <w:color w:val="auto"/>
              </w:rPr>
              <w:t>Ieder kind verdient aandach</w:t>
            </w:r>
            <w:r w:rsidR="009370B5">
              <w:rPr>
                <w:rFonts w:asciiTheme="minorHAnsi" w:hAnsiTheme="minorHAnsi"/>
                <w:color w:val="auto"/>
              </w:rPr>
              <w:t>t</w:t>
            </w:r>
          </w:p>
        </w:tc>
      </w:tr>
    </w:tbl>
    <w:p w:rsidR="00383FB8" w:rsidRDefault="00383FB8" w14:paraId="18A89710" w14:textId="77777777">
      <w:pPr>
        <w:spacing w:line="320" w:lineRule="atLeast"/>
      </w:pPr>
    </w:p>
    <w:p w:rsidR="009370B5" w:rsidP="009370B5" w:rsidRDefault="009370B5" w14:paraId="3B057A68" w14:textId="77777777">
      <w:pPr>
        <w:pStyle w:val="BasistekstSWVCapelleaandenIJssel"/>
      </w:pPr>
    </w:p>
    <w:p w:rsidR="009370B5" w:rsidP="009370B5" w:rsidRDefault="009370B5" w14:paraId="121BA76D" w14:textId="77777777">
      <w:pPr>
        <w:pStyle w:val="BasistekstSWVCapelleaandenIJssel"/>
      </w:pPr>
    </w:p>
    <w:p w:rsidR="009370B5" w:rsidP="009370B5" w:rsidRDefault="009370B5" w14:paraId="7D49A1B6" w14:textId="77777777">
      <w:pPr>
        <w:pStyle w:val="BasistekstSWVCapelleaandenIJssel"/>
      </w:pPr>
    </w:p>
    <w:p w:rsidR="009370B5" w:rsidP="009370B5" w:rsidRDefault="009370B5" w14:paraId="4C243A09" w14:textId="77777777">
      <w:pPr>
        <w:pStyle w:val="BasistekstSWVCapelleaandenIJssel"/>
      </w:pPr>
    </w:p>
    <w:p w:rsidR="009370B5" w:rsidP="009370B5" w:rsidRDefault="009370B5" w14:paraId="5A5C5A55" w14:textId="77777777">
      <w:pPr>
        <w:pStyle w:val="BasistekstSWVCapelleaandenIJssel"/>
      </w:pPr>
    </w:p>
    <w:p w:rsidR="009370B5" w:rsidP="009370B5" w:rsidRDefault="009370B5" w14:paraId="067BAEB8" w14:textId="77777777">
      <w:pPr>
        <w:pStyle w:val="BasistekstSWVCapelleaandenIJssel"/>
      </w:pPr>
    </w:p>
    <w:p w:rsidR="009370B5" w:rsidP="009370B5" w:rsidRDefault="009370B5" w14:paraId="2A9F13C0" w14:textId="77777777">
      <w:pPr>
        <w:pStyle w:val="BasistekstSWVCapelleaandenIJssel"/>
      </w:pPr>
    </w:p>
    <w:p w:rsidR="009370B5" w:rsidP="009370B5" w:rsidRDefault="009370B5" w14:paraId="3725F5F1" w14:textId="77777777">
      <w:pPr>
        <w:pStyle w:val="BasistekstSWVCapelleaandenIJssel"/>
      </w:pPr>
    </w:p>
    <w:p w:rsidR="009370B5" w:rsidP="009370B5" w:rsidRDefault="009370B5" w14:paraId="5A8670CE" w14:textId="77777777">
      <w:pPr>
        <w:pStyle w:val="BasistekstSWVCapelleaandenIJssel"/>
      </w:pPr>
    </w:p>
    <w:p w:rsidR="009370B5" w:rsidP="009370B5" w:rsidRDefault="009370B5" w14:paraId="5EB88270" w14:textId="77777777">
      <w:pPr>
        <w:pStyle w:val="BasistekstSWVCapelleaandenIJssel"/>
      </w:pPr>
    </w:p>
    <w:p w:rsidR="009370B5" w:rsidP="009370B5" w:rsidRDefault="009370B5" w14:paraId="6FE5B76B" w14:textId="77777777">
      <w:pPr>
        <w:pStyle w:val="BasistekstSWVCapelleaandenIJssel"/>
      </w:pPr>
    </w:p>
    <w:p w:rsidR="009370B5" w:rsidP="009370B5" w:rsidRDefault="009370B5" w14:paraId="3FEB2457" w14:textId="77777777">
      <w:pPr>
        <w:pStyle w:val="BasistekstSWVCapelleaandenIJssel"/>
      </w:pPr>
    </w:p>
    <w:p w:rsidR="009370B5" w:rsidP="009370B5" w:rsidRDefault="009370B5" w14:paraId="6FD248F0" w14:textId="77777777">
      <w:pPr>
        <w:pStyle w:val="BasistekstSWVCapelleaandenIJssel"/>
      </w:pPr>
    </w:p>
    <w:p w:rsidR="009370B5" w:rsidP="009370B5" w:rsidRDefault="009370B5" w14:paraId="01FD8616" w14:textId="77777777">
      <w:pPr>
        <w:pStyle w:val="BasistekstSWVCapelleaandenIJssel"/>
      </w:pPr>
    </w:p>
    <w:p w:rsidR="009370B5" w:rsidP="009370B5" w:rsidRDefault="009370B5" w14:paraId="02E4C761" w14:textId="77777777">
      <w:pPr>
        <w:pStyle w:val="BasistekstSWVCapelleaandenIJssel"/>
      </w:pPr>
    </w:p>
    <w:p w:rsidR="009370B5" w:rsidP="009370B5" w:rsidRDefault="009370B5" w14:paraId="3577315E" w14:textId="77777777">
      <w:pPr>
        <w:pStyle w:val="BasistekstSWVCapelleaandenIJssel"/>
      </w:pPr>
    </w:p>
    <w:p w:rsidRPr="009370B5" w:rsidR="009370B5" w:rsidP="009370B5" w:rsidRDefault="009370B5" w14:paraId="08AEE880" w14:textId="77777777">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383FB8" w:rsidTr="0077277C" w14:paraId="2E621BAC" w14:textId="77777777">
        <w:trPr>
          <w:cnfStyle w:val="100000000000" w:firstRow="1" w:lastRow="0" w:firstColumn="0" w:lastColumn="0" w:oddVBand="0" w:evenVBand="0" w:oddHBand="0" w:evenHBand="0" w:firstRowFirstColumn="0" w:firstRowLastColumn="0" w:lastRowFirstColumn="0" w:lastRowLastColumn="0"/>
        </w:trPr>
        <w:tc>
          <w:tcPr>
            <w:tcW w:w="8781" w:type="dxa"/>
          </w:tcPr>
          <w:p w:rsidR="00383FB8" w:rsidP="0077277C" w:rsidRDefault="00572817" w14:paraId="16B8109D" w14:textId="353F0762">
            <w:pPr>
              <w:pStyle w:val="BasistekstSWVCapelleaandenIJssel"/>
            </w:pPr>
            <w:r>
              <w:t>Onze ambities</w:t>
            </w:r>
          </w:p>
        </w:tc>
      </w:tr>
      <w:tr w:rsidR="00383FB8" w:rsidTr="0077277C" w14:paraId="2E4B3DB1" w14:textId="77777777">
        <w:tc>
          <w:tcPr>
            <w:tcW w:w="8781" w:type="dxa"/>
          </w:tcPr>
          <w:p w:rsidR="00383FB8" w:rsidP="002451F0" w:rsidRDefault="002451F0" w14:paraId="04CC57A6" w14:textId="2F3659AA">
            <w:pPr>
              <w:pStyle w:val="BasistekstSWVCapelleaandenIJssel"/>
              <w:jc w:val="center"/>
            </w:pPr>
            <w:r>
              <w:rPr>
                <w:noProof/>
              </w:rPr>
              <w:drawing>
                <wp:inline distT="0" distB="0" distL="0" distR="0" wp14:anchorId="688C8B58" wp14:editId="6761D507">
                  <wp:extent cx="4876800" cy="3448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6800" cy="3448050"/>
                          </a:xfrm>
                          <a:prstGeom prst="rect">
                            <a:avLst/>
                          </a:prstGeom>
                          <a:noFill/>
                          <a:ln>
                            <a:noFill/>
                          </a:ln>
                        </pic:spPr>
                      </pic:pic>
                    </a:graphicData>
                  </a:graphic>
                </wp:inline>
              </w:drawing>
            </w:r>
          </w:p>
        </w:tc>
      </w:tr>
    </w:tbl>
    <w:p w:rsidR="00144FD4" w:rsidRDefault="00144FD4" w14:paraId="697F7DB2" w14:textId="0366C538">
      <w:pPr>
        <w:spacing w:line="320" w:lineRule="atLeast"/>
        <w:rPr>
          <w:rFonts w:ascii="Exo" w:hAnsi="Exo"/>
          <w:b/>
          <w:bCs/>
          <w:iCs/>
          <w:color w:val="1F70B8"/>
          <w:sz w:val="24"/>
          <w:szCs w:val="28"/>
        </w:rPr>
      </w:pPr>
      <w:r>
        <w:br w:type="page"/>
      </w:r>
    </w:p>
    <w:p w:rsidR="00CE1E2D" w:rsidP="00A807B9" w:rsidRDefault="006C0444" w14:paraId="493B13D3" w14:textId="2B4DFA13">
      <w:pPr>
        <w:pStyle w:val="Kop2zondernummerSWVCapelleaandenIJssel"/>
      </w:pPr>
      <w:r>
        <w:t>Ondersteuningsaanbod</w:t>
      </w:r>
    </w:p>
    <w:p w:rsidR="005854AE" w:rsidP="00D63AC6" w:rsidRDefault="00F714ED" w14:paraId="584090A8" w14:textId="77777777">
      <w:pPr>
        <w:pStyle w:val="BasistekstcursiefSWVCapelleaandenIJssel"/>
        <w:rPr>
          <w:i w:val="0"/>
          <w:iCs w:val="0"/>
        </w:rPr>
      </w:pPr>
      <w:r w:rsidRPr="00E73481">
        <w:rPr>
          <w:i w:val="0"/>
          <w:iCs w:val="0"/>
        </w:rPr>
        <w:t>De onderwijs</w:t>
      </w:r>
      <w:r w:rsidR="00E73481">
        <w:rPr>
          <w:i w:val="0"/>
          <w:iCs w:val="0"/>
        </w:rPr>
        <w:t xml:space="preserve">behoeften van een kind geven aan wat hij/zij nodig heeft om te leren en zich te kunnen ontwikkelen binnen onze school. </w:t>
      </w:r>
      <w:r w:rsidR="00E47663">
        <w:rPr>
          <w:i w:val="0"/>
          <w:iCs w:val="0"/>
        </w:rPr>
        <w:t>Wij proberen aan deze onderwijsbehoeften tegemoet te komen en bieden daarvoor een bepaalde mate van ondersteuning.</w:t>
      </w:r>
      <w:r w:rsidR="00D95C5B">
        <w:rPr>
          <w:i w:val="0"/>
          <w:iCs w:val="0"/>
        </w:rPr>
        <w:t xml:space="preserve"> </w:t>
      </w:r>
    </w:p>
    <w:p w:rsidRPr="00E8277C" w:rsidR="00E8277C" w:rsidP="00E8277C" w:rsidRDefault="00E8277C" w14:paraId="5BE49E1C" w14:textId="47D2952F">
      <w:pPr>
        <w:pStyle w:val="BasistekstSWVCapelleaandenIJssel"/>
      </w:pPr>
      <w:r>
        <w:rPr>
          <w:noProof/>
        </w:rPr>
        <mc:AlternateContent>
          <mc:Choice Requires="wps">
            <w:drawing>
              <wp:inline distT="0" distB="0" distL="0" distR="0" wp14:anchorId="4BE91507" wp14:editId="1F76368D">
                <wp:extent cx="302260" cy="302260"/>
                <wp:effectExtent l="0" t="0" r="0" b="0"/>
                <wp:docPr id="180853998"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10AA0BD1">
              <v:rect id="Rechthoek 1" style="width:23.8pt;height:23.8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133CF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o:lock v:ext="edit" aspectratio="t"/>
                <w10:anchorlock/>
              </v:rect>
            </w:pict>
          </mc:Fallback>
        </mc:AlternateContent>
      </w:r>
      <w:r>
        <w:rPr>
          <w:noProof/>
        </w:rPr>
        <w:drawing>
          <wp:inline distT="0" distB="0" distL="0" distR="0" wp14:anchorId="5385C159" wp14:editId="6F14D312">
            <wp:extent cx="5600514" cy="2447335"/>
            <wp:effectExtent l="0" t="0" r="635" b="0"/>
            <wp:docPr id="34085344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4650" cy="2466622"/>
                    </a:xfrm>
                    <a:prstGeom prst="rect">
                      <a:avLst/>
                    </a:prstGeom>
                    <a:noFill/>
                  </pic:spPr>
                </pic:pic>
              </a:graphicData>
            </a:graphic>
          </wp:inline>
        </w:drawing>
      </w:r>
    </w:p>
    <w:p w:rsidRPr="00144FD4" w:rsidR="00144FD4" w:rsidP="00144FD4" w:rsidRDefault="00144FD4" w14:paraId="4594E522" w14:textId="6B7ABF0F">
      <w:pPr>
        <w:pStyle w:val="BasistekstSWVCapelleaandenIJssel"/>
      </w:pPr>
    </w:p>
    <w:p w:rsidR="00A807B9" w:rsidP="00A807B9" w:rsidRDefault="00A807B9" w14:paraId="7DB51C78" w14:textId="36443A92">
      <w:pPr>
        <w:pStyle w:val="Kop3zondernummerSWVCapelleaandenIJssel"/>
      </w:pPr>
      <w:r>
        <w:t>Basisondersteuning</w:t>
      </w:r>
    </w:p>
    <w:p w:rsidR="00A30A4B" w:rsidP="00572817" w:rsidRDefault="00D95C5B" w14:paraId="6B78A10D" w14:textId="6B6FC94E">
      <w:pPr>
        <w:pStyle w:val="BasistekstcursiefSWVCapelleaandenIJssel"/>
        <w:rPr>
          <w:i w:val="0"/>
          <w:iCs w:val="0"/>
        </w:rPr>
      </w:pPr>
      <w:r>
        <w:rPr>
          <w:i w:val="0"/>
          <w:iCs w:val="0"/>
        </w:rPr>
        <w:t>Binnen het samenwerkingsverband PPO Aan den IJssel</w:t>
      </w:r>
      <w:r w:rsidR="00D55C71">
        <w:rPr>
          <w:i w:val="0"/>
          <w:iCs w:val="0"/>
        </w:rPr>
        <w:t>, waar</w:t>
      </w:r>
      <w:r w:rsidR="000C7DE7">
        <w:rPr>
          <w:i w:val="0"/>
          <w:iCs w:val="0"/>
        </w:rPr>
        <w:t>bij</w:t>
      </w:r>
      <w:r w:rsidR="00D55C71">
        <w:rPr>
          <w:i w:val="0"/>
          <w:iCs w:val="0"/>
        </w:rPr>
        <w:t xml:space="preserve"> wij </w:t>
      </w:r>
      <w:r w:rsidR="000C7DE7">
        <w:rPr>
          <w:i w:val="0"/>
          <w:iCs w:val="0"/>
        </w:rPr>
        <w:t>zijn aangesloten</w:t>
      </w:r>
      <w:r w:rsidR="00D55C71">
        <w:rPr>
          <w:i w:val="0"/>
          <w:iCs w:val="0"/>
        </w:rPr>
        <w:t>, zijn afspraken gemaakt over de minimaal te bieden ondersteuning (basisondersteuning</w:t>
      </w:r>
      <w:r w:rsidR="005649F8">
        <w:rPr>
          <w:i w:val="0"/>
          <w:iCs w:val="0"/>
        </w:rPr>
        <w:t xml:space="preserve"> 2023</w:t>
      </w:r>
      <w:r w:rsidR="00D55C71">
        <w:rPr>
          <w:i w:val="0"/>
          <w:iCs w:val="0"/>
        </w:rPr>
        <w:t>) door scholen</w:t>
      </w:r>
      <w:r w:rsidR="00A30A4B">
        <w:rPr>
          <w:i w:val="0"/>
          <w:iCs w:val="0"/>
        </w:rPr>
        <w:t>:</w:t>
      </w:r>
    </w:p>
    <w:p w:rsidR="00A30A4B" w:rsidP="00F13B88" w:rsidRDefault="00A30A4B" w14:paraId="13138731" w14:textId="785A6121">
      <w:pPr>
        <w:pStyle w:val="Opsommingteken1eniveauSWVCapelleaandenIJssel"/>
      </w:pPr>
      <w:r>
        <w:t xml:space="preserve">Alle scholen scoren een voldoende </w:t>
      </w:r>
      <w:r w:rsidR="00DB4827">
        <w:t>op alle indicatoren uit het toezichtskader van de inspectie van het onderwijs</w:t>
      </w:r>
      <w:r w:rsidR="00A2108F">
        <w:t>;</w:t>
      </w:r>
    </w:p>
    <w:p w:rsidR="00A2108F" w:rsidP="00F13B88" w:rsidRDefault="00A2108F" w14:paraId="2F9CF934" w14:textId="30E14E02">
      <w:pPr>
        <w:pStyle w:val="Opsommingteken1eniveauSWVCapelleaandenIJssel"/>
      </w:pPr>
      <w:r w:rsidRPr="00A2108F">
        <w:t>Alle scholen werken handelingsgericht en op</w:t>
      </w:r>
      <w:r>
        <w:t>brengstgericht</w:t>
      </w:r>
      <w:r w:rsidR="00056DB9">
        <w:t>;</w:t>
      </w:r>
    </w:p>
    <w:p w:rsidR="00056DB9" w:rsidP="00F13B88" w:rsidRDefault="00B5037F" w14:paraId="4CD88F09" w14:textId="007BA096">
      <w:pPr>
        <w:pStyle w:val="Opsommingteken1eniveauSWVCapelleaandenIJssel"/>
      </w:pPr>
      <w:r>
        <w:t xml:space="preserve">Alle scholen dragen zorg voor een </w:t>
      </w:r>
      <w:r w:rsidR="00D95A82">
        <w:t>goede ondersteuningsstructuur</w:t>
      </w:r>
      <w:r w:rsidR="00D173BF">
        <w:t xml:space="preserve">, </w:t>
      </w:r>
      <w:r w:rsidR="00D95A82">
        <w:t>toegeruste intern begeleiders</w:t>
      </w:r>
      <w:r w:rsidR="002A3CB9">
        <w:t xml:space="preserve"> en specifieke scholing voor het personeel</w:t>
      </w:r>
      <w:r w:rsidR="00D95A82">
        <w:t>;</w:t>
      </w:r>
    </w:p>
    <w:p w:rsidR="00032339" w:rsidP="000242C4" w:rsidRDefault="00F433C1" w14:paraId="115CCD6D" w14:textId="77777777">
      <w:pPr>
        <w:pStyle w:val="Opsommingteken1eniveauSWVCapelleaandenIJssel"/>
      </w:pPr>
      <w:r>
        <w:t>Alle scholen bieden preventieve en licht curatieve interventies als</w:t>
      </w:r>
      <w:r w:rsidR="00032339">
        <w:t>:</w:t>
      </w:r>
      <w:r w:rsidR="00F13B88">
        <w:t xml:space="preserve"> </w:t>
      </w:r>
    </w:p>
    <w:p w:rsidR="000242C4" w:rsidP="00032339" w:rsidRDefault="00032339" w14:paraId="7E61FD19" w14:textId="25D5AD0F">
      <w:pPr>
        <w:pStyle w:val="Opsommingletter2eniveauSWVCapelleaandenIJssel"/>
      </w:pPr>
      <w:r>
        <w:t xml:space="preserve">een aanpak op het gebied van </w:t>
      </w:r>
      <w:r w:rsidR="000242C4">
        <w:t>sociale vaardigheidstraining</w:t>
      </w:r>
      <w:r w:rsidR="00D2172B">
        <w:t>;</w:t>
      </w:r>
    </w:p>
    <w:p w:rsidR="001007FE" w:rsidP="000242C4" w:rsidRDefault="00032339" w14:paraId="0E9E1EA5" w14:textId="10591315">
      <w:pPr>
        <w:pStyle w:val="Opsommingletter2eniveauSWVCapelleaandenIJssel"/>
      </w:pPr>
      <w:r>
        <w:t xml:space="preserve">een aanpak op het gebied van </w:t>
      </w:r>
      <w:r w:rsidR="00D2172B">
        <w:t>(ernstige) leesproblemen en het voortraject voor dyslexie;</w:t>
      </w:r>
      <w:r w:rsidR="000242C4">
        <w:t xml:space="preserve"> </w:t>
      </w:r>
    </w:p>
    <w:p w:rsidR="00D2172B" w:rsidP="000242C4" w:rsidRDefault="00032339" w14:paraId="215E6370" w14:textId="4C0956B8">
      <w:pPr>
        <w:pStyle w:val="Opsommingletter2eniveauSWVCapelleaandenIJssel"/>
      </w:pPr>
      <w:r>
        <w:t xml:space="preserve">een aanpak op het gebied van </w:t>
      </w:r>
      <w:r w:rsidR="00DD12BC">
        <w:t xml:space="preserve">(ernstige) rekenproblemen </w:t>
      </w:r>
      <w:r w:rsidR="0007440C">
        <w:t xml:space="preserve">en het voortraject voor </w:t>
      </w:r>
      <w:r w:rsidR="00DD12BC">
        <w:t>dyscalculie;</w:t>
      </w:r>
    </w:p>
    <w:p w:rsidR="00DD12BC" w:rsidP="000242C4" w:rsidRDefault="006C0B1A" w14:paraId="093332F0" w14:textId="6FD16965">
      <w:pPr>
        <w:pStyle w:val="Opsommingletter2eniveauSWVCapelleaandenIJssel"/>
      </w:pPr>
      <w:r>
        <w:t>onderzoek op diverse gebieden;</w:t>
      </w:r>
    </w:p>
    <w:p w:rsidRPr="00A2108F" w:rsidR="006C0B1A" w:rsidP="000242C4" w:rsidRDefault="006C0B1A" w14:paraId="5CC320C4" w14:textId="3043A9E7">
      <w:pPr>
        <w:pStyle w:val="Opsommingletter2eniveauSWVCapelleaandenIJssel"/>
      </w:pPr>
      <w:r>
        <w:t>preventieve ambulante begeleiding zoals Kort Advies Traject</w:t>
      </w:r>
      <w:r w:rsidR="003E7AF7">
        <w:t xml:space="preserve"> en ondersteuning op diverse gebieden</w:t>
      </w:r>
      <w:r w:rsidR="00445E66">
        <w:t>;</w:t>
      </w:r>
    </w:p>
    <w:p w:rsidR="003E7AF7" w:rsidP="003E7AF7" w:rsidRDefault="003E7AF7" w14:paraId="681ED6D7" w14:textId="45DEAD7F">
      <w:pPr>
        <w:pStyle w:val="Opsommingteken1eniveauSWVCapelleaandenIJssel"/>
      </w:pPr>
      <w:r>
        <w:t>Om te waarborgen dat de ondersteuning van voldoende kwaliteit is, werken alle scholen met protocollen (dyslexie, dyscalculie, pestprotocol, meldcode kindermishandeling, risico inventarisatie</w:t>
      </w:r>
      <w:r w:rsidR="009621A5">
        <w:t>s en protocol</w:t>
      </w:r>
      <w:r>
        <w:t xml:space="preserve"> medisch handelen). </w:t>
      </w:r>
    </w:p>
    <w:p w:rsidRPr="00A2108F" w:rsidR="00A30A4B" w:rsidP="00572817" w:rsidRDefault="00A30A4B" w14:paraId="324F6032" w14:textId="77777777">
      <w:pPr>
        <w:pStyle w:val="BasistekstcursiefSWVCapelleaandenIJssel"/>
        <w:rPr>
          <w:i w:val="0"/>
          <w:iCs w:val="0"/>
        </w:rPr>
      </w:pPr>
    </w:p>
    <w:p w:rsidR="009A0F43" w:rsidP="00572817" w:rsidRDefault="005649F8" w14:paraId="10B0C506" w14:textId="0DC74FDC">
      <w:pPr>
        <w:pStyle w:val="BasistekstcursiefSWVCapelleaandenIJssel"/>
        <w:rPr>
          <w:i w:val="0"/>
          <w:iCs w:val="0"/>
        </w:rPr>
      </w:pPr>
      <w:r>
        <w:rPr>
          <w:i w:val="0"/>
          <w:iCs w:val="0"/>
        </w:rPr>
        <w:t xml:space="preserve">Samen met alle andere scholen groeien we toe naar </w:t>
      </w:r>
      <w:r w:rsidR="00482621">
        <w:rPr>
          <w:i w:val="0"/>
          <w:iCs w:val="0"/>
        </w:rPr>
        <w:t xml:space="preserve">een </w:t>
      </w:r>
      <w:r w:rsidRPr="006722BE" w:rsidR="00482621">
        <w:t>nieuwe norm</w:t>
      </w:r>
      <w:r w:rsidR="00482621">
        <w:rPr>
          <w:i w:val="0"/>
          <w:iCs w:val="0"/>
        </w:rPr>
        <w:t xml:space="preserve"> van de basisondersteuning 2027. </w:t>
      </w:r>
      <w:r w:rsidR="00895B13">
        <w:rPr>
          <w:i w:val="0"/>
          <w:iCs w:val="0"/>
        </w:rPr>
        <w:t xml:space="preserve">Op de website van het samenwerkingsverband PPO Aan den IJssel </w:t>
      </w:r>
      <w:r w:rsidR="00B32F3D">
        <w:rPr>
          <w:i w:val="0"/>
          <w:iCs w:val="0"/>
        </w:rPr>
        <w:t>vindt u hierover nadere informatie.</w:t>
      </w:r>
    </w:p>
    <w:p w:rsidR="000920F5" w:rsidP="00B454C8" w:rsidRDefault="00295E7B" w14:paraId="0E45AD49" w14:textId="282883A9">
      <w:pPr>
        <w:pStyle w:val="Kop3zondernummerSWVCapelleaandenIJssel"/>
      </w:pPr>
      <w:r>
        <w:t>Toegroeien naar de</w:t>
      </w:r>
      <w:r w:rsidR="000920F5">
        <w:t xml:space="preserve"> basisondersteuning</w:t>
      </w:r>
      <w:r w:rsidR="00FD68AF">
        <w:t xml:space="preserve"> 202</w:t>
      </w:r>
      <w:r>
        <w:t>7</w:t>
      </w:r>
    </w:p>
    <w:p w:rsidR="000920F5" w:rsidP="000920F5" w:rsidRDefault="00C65574" w14:paraId="0DDD4482" w14:textId="05AF9BBF">
      <w:pPr>
        <w:pStyle w:val="BasistekstSWVCapelleaandenIJssel"/>
      </w:pPr>
      <w:r>
        <w:t xml:space="preserve">In onderstaande beschrijving geven wij als school weer wat wij </w:t>
      </w:r>
      <w:r w:rsidR="00295E7B">
        <w:t xml:space="preserve">al </w:t>
      </w:r>
      <w:r>
        <w:t>aanvullend bieden in de basisondersteuning</w:t>
      </w:r>
      <w:r w:rsidR="006722BE">
        <w:t xml:space="preserve"> en waar we de komende jaren </w:t>
      </w:r>
      <w:r w:rsidR="008B2876">
        <w:t>naartoe groeien</w:t>
      </w:r>
      <w:r>
        <w:t xml:space="preserve">. </w:t>
      </w:r>
    </w:p>
    <w:p w:rsidR="005B2CE4" w:rsidP="000920F5" w:rsidRDefault="005B2CE4" w14:paraId="02EFACA7" w14:textId="77777777">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5B2CE4" w:rsidTr="0077277C" w14:paraId="02A7F52B" w14:textId="77777777">
        <w:trPr>
          <w:cnfStyle w:val="100000000000" w:firstRow="1" w:lastRow="0" w:firstColumn="0" w:lastColumn="0" w:oddVBand="0" w:evenVBand="0" w:oddHBand="0" w:evenHBand="0" w:firstRowFirstColumn="0" w:firstRowLastColumn="0" w:lastRowFirstColumn="0" w:lastRowLastColumn="0"/>
        </w:trPr>
        <w:tc>
          <w:tcPr>
            <w:tcW w:w="8781" w:type="dxa"/>
          </w:tcPr>
          <w:p w:rsidR="005B2CE4" w:rsidP="0077277C" w:rsidRDefault="004F6AF9" w14:paraId="12D7FA3F" w14:textId="2190827D">
            <w:pPr>
              <w:pStyle w:val="BasistekstSWVCapelleaandenIJssel"/>
            </w:pPr>
            <w:r>
              <w:t>Ons a</w:t>
            </w:r>
            <w:r w:rsidR="005B2CE4">
              <w:t xml:space="preserve">anvullend </w:t>
            </w:r>
            <w:r w:rsidR="00442FD8">
              <w:t xml:space="preserve">aanbod </w:t>
            </w:r>
            <w:r w:rsidR="005B2CE4">
              <w:t>in de basisondersteuning</w:t>
            </w:r>
            <w:r w:rsidR="001004C8">
              <w:t xml:space="preserve"> op dit moment</w:t>
            </w:r>
          </w:p>
        </w:tc>
      </w:tr>
      <w:tr w:rsidR="005B2CE4" w:rsidTr="0077277C" w14:paraId="289406A6" w14:textId="77777777">
        <w:tc>
          <w:tcPr>
            <w:tcW w:w="8781" w:type="dxa"/>
          </w:tcPr>
          <w:p w:rsidRPr="009370B5" w:rsidR="005B2CE4" w:rsidP="005F6073" w:rsidRDefault="005F6073" w14:paraId="7E7DAFFB" w14:textId="15D0C294">
            <w:pPr>
              <w:pStyle w:val="paragraph"/>
              <w:spacing w:before="0" w:beforeAutospacing="0" w:after="0" w:afterAutospacing="0"/>
              <w:textAlignment w:val="baseline"/>
              <w:rPr>
                <w:rStyle w:val="normaltextrun"/>
                <w:rFonts w:cs="Segoe UI" w:asciiTheme="minorHAnsi" w:hAnsiTheme="minorHAnsi"/>
                <w:sz w:val="20"/>
                <w:szCs w:val="20"/>
              </w:rPr>
            </w:pPr>
            <w:r w:rsidRPr="009370B5">
              <w:rPr>
                <w:rStyle w:val="normaltextrun"/>
                <w:rFonts w:cs="Calibri" w:asciiTheme="minorHAnsi" w:hAnsiTheme="minorHAnsi"/>
                <w:sz w:val="20"/>
                <w:szCs w:val="20"/>
              </w:rPr>
              <w:t xml:space="preserve">Sinds schooljaar 2016-2017 </w:t>
            </w:r>
            <w:r w:rsidRPr="009370B5" w:rsidR="008B0115">
              <w:rPr>
                <w:rStyle w:val="normaltextrun"/>
                <w:rFonts w:cs="Calibri" w:asciiTheme="minorHAnsi" w:hAnsiTheme="minorHAnsi"/>
                <w:sz w:val="20"/>
                <w:szCs w:val="20"/>
              </w:rPr>
              <w:t>is er op</w:t>
            </w:r>
            <w:r w:rsidRPr="009370B5">
              <w:rPr>
                <w:rStyle w:val="normaltextrun"/>
                <w:rFonts w:cs="Calibri" w:asciiTheme="minorHAnsi" w:hAnsiTheme="minorHAnsi"/>
                <w:sz w:val="20"/>
                <w:szCs w:val="20"/>
              </w:rPr>
              <w:t xml:space="preserve"> De Bouwsteen </w:t>
            </w:r>
            <w:r w:rsidRPr="009370B5" w:rsidR="008B0115">
              <w:rPr>
                <w:rStyle w:val="normaltextrun"/>
                <w:rFonts w:cs="Calibri" w:asciiTheme="minorHAnsi" w:hAnsiTheme="minorHAnsi"/>
                <w:sz w:val="20"/>
                <w:szCs w:val="20"/>
              </w:rPr>
              <w:t xml:space="preserve">een </w:t>
            </w:r>
            <w:r w:rsidRPr="009370B5">
              <w:rPr>
                <w:rStyle w:val="normaltextrun"/>
                <w:rFonts w:cs="Calibri" w:asciiTheme="minorHAnsi" w:hAnsiTheme="minorHAnsi"/>
                <w:sz w:val="20"/>
                <w:szCs w:val="20"/>
              </w:rPr>
              <w:t>groter wordende groep leerlingen met afwijkende onderwijs- en ondersteuningsbehoeften. Deze leerlingen zullen uitstromen als zwakke Praktijkonderwijs leerlingen en zouden mogelijk passender kunnen zijn op het VSO ZMLK. Door de twijfels over passend vervolgonderwijs ( PRO of VSO ZMLK)</w:t>
            </w:r>
            <w:r w:rsidR="001E576D">
              <w:rPr>
                <w:rStyle w:val="normaltextrun"/>
                <w:rFonts w:cs="Calibri" w:asciiTheme="minorHAnsi" w:hAnsiTheme="minorHAnsi"/>
                <w:sz w:val="20"/>
                <w:szCs w:val="20"/>
              </w:rPr>
              <w:t xml:space="preserve">, </w:t>
            </w:r>
            <w:r w:rsidRPr="009370B5">
              <w:rPr>
                <w:rStyle w:val="normaltextrun"/>
                <w:rFonts w:cs="Calibri" w:asciiTheme="minorHAnsi" w:hAnsiTheme="minorHAnsi"/>
                <w:sz w:val="20"/>
                <w:szCs w:val="20"/>
              </w:rPr>
              <w:t xml:space="preserve">de lange wachtlijsten en het gebrek aan plek op het cluster 3 onderwijs heeft SBO De Bouwsteen de afgelopen jaren </w:t>
            </w:r>
            <w:r w:rsidRPr="009370B5" w:rsidR="005D0500">
              <w:rPr>
                <w:rStyle w:val="normaltextrun"/>
                <w:rFonts w:cs="Calibri" w:asciiTheme="minorHAnsi" w:hAnsiTheme="minorHAnsi"/>
                <w:sz w:val="20"/>
                <w:szCs w:val="20"/>
              </w:rPr>
              <w:t>twee</w:t>
            </w:r>
            <w:r w:rsidRPr="009370B5">
              <w:rPr>
                <w:rStyle w:val="normaltextrun"/>
                <w:rFonts w:cs="Calibri" w:asciiTheme="minorHAnsi" w:hAnsiTheme="minorHAnsi"/>
                <w:sz w:val="20"/>
                <w:szCs w:val="20"/>
              </w:rPr>
              <w:t xml:space="preserve"> Anders Leren groep</w:t>
            </w:r>
            <w:r w:rsidRPr="009370B5" w:rsidR="005D0500">
              <w:rPr>
                <w:rStyle w:val="normaltextrun"/>
                <w:rFonts w:cs="Calibri" w:asciiTheme="minorHAnsi" w:hAnsiTheme="minorHAnsi"/>
                <w:sz w:val="20"/>
                <w:szCs w:val="20"/>
              </w:rPr>
              <w:t>en ingericht.</w:t>
            </w:r>
            <w:r w:rsidR="009370B5">
              <w:rPr>
                <w:rStyle w:val="normaltextrun"/>
                <w:rFonts w:cs="Calibri" w:asciiTheme="minorHAnsi" w:hAnsiTheme="minorHAnsi"/>
                <w:sz w:val="20"/>
                <w:szCs w:val="20"/>
              </w:rPr>
              <w:t xml:space="preserve"> </w:t>
            </w:r>
            <w:r w:rsidRPr="009370B5">
              <w:rPr>
                <w:rStyle w:val="normaltextrun"/>
                <w:rFonts w:cs="Calibri" w:asciiTheme="minorHAnsi" w:hAnsiTheme="minorHAnsi"/>
                <w:sz w:val="20"/>
                <w:szCs w:val="20"/>
              </w:rPr>
              <w:t>De afgelopen jaren is er een onderwijsconcept ontwikkeld dat past bij de onderwijs- en ondersteuningsbehoeften van deze leerlingen. Dit onderwijsaanbod is passend voor de leerlingen die kunnen doorstromen naar het PRO</w:t>
            </w:r>
            <w:r w:rsidRPr="009370B5" w:rsidR="00441567">
              <w:rPr>
                <w:rStyle w:val="normaltextrun"/>
                <w:rFonts w:cs="Calibri" w:asciiTheme="minorHAnsi" w:hAnsiTheme="minorHAnsi"/>
                <w:sz w:val="20"/>
                <w:szCs w:val="20"/>
              </w:rPr>
              <w:t xml:space="preserve"> of VSO ZMLK. </w:t>
            </w:r>
          </w:p>
          <w:p w:rsidRPr="009370B5" w:rsidR="00A3437B" w:rsidP="005F6073" w:rsidRDefault="00A3437B" w14:paraId="00752188" w14:textId="69C036A2">
            <w:pPr>
              <w:pStyle w:val="paragraph"/>
              <w:spacing w:before="0" w:beforeAutospacing="0" w:after="0" w:afterAutospacing="0"/>
              <w:textAlignment w:val="baseline"/>
              <w:rPr>
                <w:rFonts w:cs="Segoe UI" w:asciiTheme="minorHAnsi" w:hAnsiTheme="minorHAnsi"/>
                <w:sz w:val="20"/>
                <w:szCs w:val="20"/>
              </w:rPr>
            </w:pPr>
            <w:r w:rsidRPr="009370B5">
              <w:rPr>
                <w:rFonts w:cs="Segoe UI" w:asciiTheme="minorHAnsi" w:hAnsiTheme="minorHAnsi"/>
                <w:sz w:val="20"/>
                <w:szCs w:val="20"/>
              </w:rPr>
              <w:t>Deze groep is</w:t>
            </w:r>
            <w:r w:rsidR="00EC00AD">
              <w:rPr>
                <w:rFonts w:cs="Segoe UI" w:asciiTheme="minorHAnsi" w:hAnsiTheme="minorHAnsi"/>
                <w:sz w:val="20"/>
                <w:szCs w:val="20"/>
              </w:rPr>
              <w:t xml:space="preserve"> specifiek bedoeld</w:t>
            </w:r>
            <w:r w:rsidRPr="009370B5">
              <w:rPr>
                <w:rFonts w:cs="Segoe UI" w:asciiTheme="minorHAnsi" w:hAnsiTheme="minorHAnsi"/>
                <w:sz w:val="20"/>
                <w:szCs w:val="20"/>
              </w:rPr>
              <w:t xml:space="preserve"> voor leerlingen</w:t>
            </w:r>
            <w:r w:rsidR="00891F45">
              <w:rPr>
                <w:rFonts w:cs="Segoe UI" w:asciiTheme="minorHAnsi" w:hAnsiTheme="minorHAnsi"/>
                <w:sz w:val="20"/>
                <w:szCs w:val="20"/>
              </w:rPr>
              <w:t xml:space="preserve"> binnen SBO De Bouwsteen</w:t>
            </w:r>
            <w:r w:rsidR="00EC00AD">
              <w:rPr>
                <w:rFonts w:cs="Segoe UI" w:asciiTheme="minorHAnsi" w:hAnsiTheme="minorHAnsi"/>
                <w:sz w:val="20"/>
                <w:szCs w:val="20"/>
              </w:rPr>
              <w:t xml:space="preserve"> </w:t>
            </w:r>
            <w:r w:rsidR="00B35352">
              <w:rPr>
                <w:rFonts w:cs="Segoe UI" w:asciiTheme="minorHAnsi" w:hAnsiTheme="minorHAnsi"/>
                <w:sz w:val="20"/>
                <w:szCs w:val="20"/>
              </w:rPr>
              <w:t xml:space="preserve">die vastlopen in het onderwijsproces binnen De Bouwsteen. </w:t>
            </w:r>
            <w:r w:rsidR="007401C5">
              <w:rPr>
                <w:rFonts w:ascii="Segoe UI" w:hAnsi="Segoe UI" w:cs="Segoe UI"/>
              </w:rPr>
              <w:t xml:space="preserve"> </w:t>
            </w:r>
            <w:r>
              <w:rPr>
                <w:rFonts w:ascii="Segoe UI" w:hAnsi="Segoe UI" w:cs="Segoe UI"/>
              </w:rPr>
              <w:t xml:space="preserve"> </w:t>
            </w:r>
          </w:p>
        </w:tc>
      </w:tr>
    </w:tbl>
    <w:p w:rsidR="006722BE" w:rsidP="000920F5" w:rsidRDefault="006722BE" w14:paraId="57366456" w14:textId="77777777">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CE1EF1" w:rsidTr="0724633A" w14:paraId="1B33C25B"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8781" w:type="dxa"/>
            <w:tcMar/>
          </w:tcPr>
          <w:p w:rsidR="00CE1EF1" w:rsidP="00787406" w:rsidRDefault="00034F32" w14:paraId="6B64F5BA" w14:textId="577129C2">
            <w:pPr>
              <w:pStyle w:val="BasistekstSWVCapelleaandenIJssel"/>
            </w:pPr>
            <w:r>
              <w:t>Het</w:t>
            </w:r>
            <w:r w:rsidR="008B2876">
              <w:t xml:space="preserve"> aanbod </w:t>
            </w:r>
            <w:r>
              <w:t>d</w:t>
            </w:r>
            <w:r w:rsidR="008B2876">
              <w:t>a</w:t>
            </w:r>
            <w:r w:rsidR="00DA02E9">
              <w:t>t we in de toekomst in de basisondersteuning willen bieden</w:t>
            </w:r>
          </w:p>
        </w:tc>
      </w:tr>
      <w:tr w:rsidR="00CE1EF1" w:rsidTr="0724633A" w14:paraId="2C932699" w14:textId="77777777">
        <w:tc>
          <w:tcPr>
            <w:cnfStyle w:val="000000000000" w:firstRow="0" w:lastRow="0" w:firstColumn="0" w:lastColumn="0" w:oddVBand="0" w:evenVBand="0" w:oddHBand="0" w:evenHBand="0" w:firstRowFirstColumn="0" w:firstRowLastColumn="0" w:lastRowFirstColumn="0" w:lastRowLastColumn="0"/>
            <w:tcW w:w="8781" w:type="dxa"/>
            <w:tcMar/>
          </w:tcPr>
          <w:p w:rsidR="00D24034" w:rsidP="00935D12" w:rsidRDefault="00EB7D34" w14:paraId="3931442A" w14:textId="3064C04A">
            <w:pPr>
              <w:pStyle w:val="BasistekstSWVCapelleaandenIJssel"/>
              <w:numPr>
                <w:ilvl w:val="0"/>
                <w:numId w:val="34"/>
              </w:numPr>
              <w:rPr/>
            </w:pPr>
            <w:r w:rsidR="03784AF4">
              <w:rPr/>
              <w:t xml:space="preserve">Verkenning m.b.t het </w:t>
            </w:r>
            <w:r w:rsidR="6F13B832">
              <w:rPr/>
              <w:t>on</w:t>
            </w:r>
            <w:r w:rsidR="00D24034">
              <w:rPr/>
              <w:t>twikkelen van de Anders Leren groepen</w:t>
            </w:r>
            <w:r w:rsidR="00EB7D34">
              <w:rPr/>
              <w:t xml:space="preserve"> t.b.v. </w:t>
            </w:r>
            <w:r w:rsidR="6015975C">
              <w:rPr/>
              <w:t>L</w:t>
            </w:r>
            <w:r w:rsidR="00EB7D34">
              <w:rPr/>
              <w:t>eerlingen</w:t>
            </w:r>
            <w:r w:rsidR="6015975C">
              <w:rPr/>
              <w:t xml:space="preserve"> die </w:t>
            </w:r>
            <w:r w:rsidR="6015975C">
              <w:rPr/>
              <w:t>toewerken</w:t>
            </w:r>
            <w:r w:rsidR="6015975C">
              <w:rPr/>
              <w:t xml:space="preserve"> naar de</w:t>
            </w:r>
            <w:r w:rsidR="00C60DE0">
              <w:rPr/>
              <w:t xml:space="preserve"> arbeidsmarktgerichte uitstroom. </w:t>
            </w:r>
          </w:p>
          <w:p w:rsidR="00B35352" w:rsidP="00935D12" w:rsidRDefault="00B35352" w14:paraId="2BB3D22F" w14:textId="422C1E4B">
            <w:pPr>
              <w:pStyle w:val="BasistekstSWVCapelleaandenIJssel"/>
              <w:numPr>
                <w:ilvl w:val="0"/>
                <w:numId w:val="34"/>
              </w:numPr>
            </w:pPr>
            <w:r>
              <w:t xml:space="preserve">We streven naar een brede inzet van onderwijs ondersteunend personeel </w:t>
            </w:r>
            <w:r w:rsidR="00F86780">
              <w:t xml:space="preserve">waardoor we op cognitief en sociaal-emotioneel </w:t>
            </w:r>
            <w:r w:rsidR="00050141">
              <w:t xml:space="preserve">kunnen blijven aansluiten bij de onderwijs- en ondersteuningsbehoeften van onze leerlingen. </w:t>
            </w:r>
          </w:p>
        </w:tc>
      </w:tr>
    </w:tbl>
    <w:p w:rsidR="00B454C8" w:rsidP="00B454C8" w:rsidRDefault="00B454C8" w14:paraId="2A4ECB66" w14:textId="662906C7">
      <w:pPr>
        <w:pStyle w:val="Kop3zondernummerSWVCapelleaandenIJssel"/>
      </w:pPr>
    </w:p>
    <w:p w:rsidR="00B454C8" w:rsidP="00B454C8" w:rsidRDefault="00B454C8" w14:paraId="42E34E18" w14:textId="372F256B">
      <w:pPr>
        <w:pStyle w:val="Kop3zondernummerSWVCapelleaandenIJssel"/>
      </w:pPr>
      <w:r w:rsidR="00B454C8">
        <w:rPr/>
        <w:t>Extra ondersteuning</w:t>
      </w:r>
      <w:r w:rsidR="00276F00">
        <w:rPr/>
        <w:t xml:space="preserve"> op onze school</w:t>
      </w:r>
    </w:p>
    <w:p w:rsidR="003F476B" w:rsidP="003F476B" w:rsidRDefault="00EE7765" w14:paraId="10C7F20A" w14:textId="6E464EDD">
      <w:pPr>
        <w:rPr>
          <w:rFonts w:eastAsia="Calibri" w:cs="Arial"/>
        </w:rPr>
      </w:pPr>
      <w:r>
        <w:rPr>
          <w:rFonts w:cs="Arial"/>
        </w:rPr>
        <w:t>Als school zijn wij verantwoordelijk</w:t>
      </w:r>
      <w:r w:rsidRPr="008D50BC" w:rsidR="003F476B">
        <w:rPr>
          <w:rFonts w:cs="Arial"/>
        </w:rPr>
        <w:t xml:space="preserve"> voor het bieden van extra ondersteuning aan </w:t>
      </w:r>
      <w:r w:rsidR="009E2C19">
        <w:rPr>
          <w:rFonts w:cs="Arial"/>
        </w:rPr>
        <w:t>kinderen</w:t>
      </w:r>
      <w:r w:rsidRPr="008D50BC" w:rsidR="003F476B">
        <w:rPr>
          <w:rFonts w:cs="Arial"/>
        </w:rPr>
        <w:t xml:space="preserve"> </w:t>
      </w:r>
      <w:r w:rsidR="00034F32">
        <w:rPr>
          <w:rFonts w:cs="Arial"/>
        </w:rPr>
        <w:t>van wie</w:t>
      </w:r>
      <w:r w:rsidR="00A47D69">
        <w:rPr>
          <w:rFonts w:cs="Arial"/>
        </w:rPr>
        <w:t xml:space="preserve"> de</w:t>
      </w:r>
      <w:r w:rsidRPr="008D50BC" w:rsidR="003F476B">
        <w:rPr>
          <w:rFonts w:cs="Arial"/>
        </w:rPr>
        <w:t xml:space="preserve"> onderwijsbehoeften de basisondersteuning overstijgen. </w:t>
      </w:r>
      <w:r w:rsidRPr="008D50BC" w:rsidR="00254829">
        <w:rPr>
          <w:rFonts w:cs="Arial"/>
        </w:rPr>
        <w:t>De extra ondersteuning wordt georgani</w:t>
      </w:r>
      <w:r w:rsidRPr="008D50BC" w:rsidR="00254829">
        <w:rPr>
          <w:rFonts w:cs="Arial"/>
        </w:rPr>
        <w:softHyphen/>
        <w:t xml:space="preserve">seerd vanuit de interne ondersteuningsstructuur en wordt altijd vastgelegd in een ontwikkelingsperspectiefplan (OPP), waarbij ouders instemming geven op het handelingsdeel. </w:t>
      </w:r>
      <w:r w:rsidR="006F6B7B">
        <w:rPr>
          <w:rFonts w:cs="Arial"/>
        </w:rPr>
        <w:t>De leerling</w:t>
      </w:r>
      <w:r w:rsidR="00254829">
        <w:rPr>
          <w:rFonts w:cs="Arial"/>
        </w:rPr>
        <w:t xml:space="preserve"> wordt gehoord en betrokken bij de ondersteuning die wordt ingezet. </w:t>
      </w:r>
      <w:r w:rsidRPr="008D50BC" w:rsidR="00254829">
        <w:rPr>
          <w:rFonts w:cs="Arial"/>
        </w:rPr>
        <w:t xml:space="preserve">De </w:t>
      </w:r>
      <w:r w:rsidR="00442FD8">
        <w:rPr>
          <w:rFonts w:cs="Arial"/>
        </w:rPr>
        <w:t>school</w:t>
      </w:r>
      <w:r w:rsidRPr="008D50BC" w:rsidR="00254829">
        <w:rPr>
          <w:rFonts w:cs="Arial"/>
        </w:rPr>
        <w:t xml:space="preserve"> voert regie op dit OPP en is verantwoordelijk voor de evaluatie van de ingezette ondersteuning. </w:t>
      </w:r>
      <w:r w:rsidR="006A694C">
        <w:rPr>
          <w:rFonts w:cs="Arial"/>
        </w:rPr>
        <w:t xml:space="preserve">Wat er </w:t>
      </w:r>
      <w:r w:rsidR="002811D0">
        <w:rPr>
          <w:rFonts w:cs="Arial"/>
        </w:rPr>
        <w:t xml:space="preserve">aan extra ondersteuning </w:t>
      </w:r>
      <w:r w:rsidR="006A694C">
        <w:rPr>
          <w:rFonts w:cs="Arial"/>
        </w:rPr>
        <w:t>mogelijk is</w:t>
      </w:r>
      <w:r w:rsidRPr="008D50BC" w:rsidR="003F476B">
        <w:rPr>
          <w:rFonts w:eastAsia="Calibri" w:cs="Arial"/>
        </w:rPr>
        <w:t xml:space="preserve"> beschrijven </w:t>
      </w:r>
      <w:r w:rsidR="003B10F2">
        <w:rPr>
          <w:rFonts w:eastAsia="Calibri" w:cs="Arial"/>
        </w:rPr>
        <w:t xml:space="preserve">wij </w:t>
      </w:r>
      <w:r>
        <w:rPr>
          <w:rFonts w:eastAsia="Calibri" w:cs="Arial"/>
        </w:rPr>
        <w:t>in deze paragraaf</w:t>
      </w:r>
      <w:r w:rsidRPr="008D50BC" w:rsidR="003F476B">
        <w:rPr>
          <w:rFonts w:eastAsia="Calibri" w:cs="Arial"/>
        </w:rPr>
        <w:t xml:space="preserve">. </w:t>
      </w:r>
    </w:p>
    <w:p w:rsidR="00A96C7B" w:rsidP="00A96C7B" w:rsidRDefault="00A96C7B" w14:paraId="11814E5E" w14:textId="77777777">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A96C7B" w:rsidTr="005F1728" w14:paraId="540E9797" w14:textId="77777777">
        <w:trPr>
          <w:cnfStyle w:val="100000000000" w:firstRow="1" w:lastRow="0" w:firstColumn="0" w:lastColumn="0" w:oddVBand="0" w:evenVBand="0" w:oddHBand="0" w:evenHBand="0" w:firstRowFirstColumn="0" w:firstRowLastColumn="0" w:lastRowFirstColumn="0" w:lastRowLastColumn="0"/>
        </w:trPr>
        <w:tc>
          <w:tcPr>
            <w:tcW w:w="8781" w:type="dxa"/>
          </w:tcPr>
          <w:p w:rsidR="00A96C7B" w:rsidP="005F1728" w:rsidRDefault="00A96C7B" w14:paraId="28A81A88" w14:textId="77777777">
            <w:pPr>
              <w:pStyle w:val="BasistekstSWVCapelleaandenIJssel"/>
            </w:pPr>
            <w:r>
              <w:t>Beschikbare expertise op onze school</w:t>
            </w:r>
          </w:p>
        </w:tc>
      </w:tr>
      <w:tr w:rsidR="00A96C7B" w:rsidTr="005F1728" w14:paraId="2AC58BF0" w14:textId="77777777">
        <w:tc>
          <w:tcPr>
            <w:tcW w:w="8781" w:type="dxa"/>
          </w:tcPr>
          <w:p w:rsidR="00A96C7B" w:rsidP="00B55CF1" w:rsidRDefault="00B55CF1" w14:paraId="617FD5B0" w14:textId="77777777">
            <w:pPr>
              <w:pStyle w:val="BasistekstSWVCapelleaandenIJssel"/>
            </w:pPr>
            <w:r>
              <w:t>Binnen</w:t>
            </w:r>
            <w:r w:rsidR="007206E8">
              <w:t xml:space="preserve"> </w:t>
            </w:r>
            <w:r>
              <w:t xml:space="preserve">De Bouwsteen </w:t>
            </w:r>
            <w:r w:rsidR="007206E8">
              <w:t xml:space="preserve">beschikken wij over de volgende expertise: </w:t>
            </w:r>
          </w:p>
          <w:p w:rsidR="007206E8" w:rsidP="007206E8" w:rsidRDefault="007206E8" w14:paraId="552629F5" w14:textId="77777777">
            <w:pPr>
              <w:pStyle w:val="BasistekstSWVCapelleaandenIJssel"/>
              <w:numPr>
                <w:ilvl w:val="0"/>
                <w:numId w:val="34"/>
              </w:numPr>
            </w:pPr>
            <w:r>
              <w:t xml:space="preserve">Orthopedagogen </w:t>
            </w:r>
          </w:p>
          <w:p w:rsidR="007206E8" w:rsidP="007206E8" w:rsidRDefault="007206E8" w14:paraId="59E0F6C5" w14:textId="77777777">
            <w:pPr>
              <w:pStyle w:val="BasistekstSWVCapelleaandenIJssel"/>
              <w:numPr>
                <w:ilvl w:val="0"/>
                <w:numId w:val="34"/>
              </w:numPr>
            </w:pPr>
            <w:r>
              <w:t xml:space="preserve">Logopedisten </w:t>
            </w:r>
          </w:p>
          <w:p w:rsidR="007206E8" w:rsidP="007206E8" w:rsidRDefault="007206E8" w14:paraId="768C3093" w14:textId="77777777">
            <w:pPr>
              <w:pStyle w:val="BasistekstSWVCapelleaandenIJssel"/>
              <w:numPr>
                <w:ilvl w:val="0"/>
                <w:numId w:val="34"/>
              </w:numPr>
            </w:pPr>
            <w:r>
              <w:t xml:space="preserve">Kinderoefentherapeuten </w:t>
            </w:r>
          </w:p>
          <w:p w:rsidR="007206E8" w:rsidP="007206E8" w:rsidRDefault="000541E3" w14:paraId="62A99132" w14:textId="77777777">
            <w:pPr>
              <w:pStyle w:val="BasistekstSWVCapelleaandenIJssel"/>
              <w:numPr>
                <w:ilvl w:val="0"/>
                <w:numId w:val="34"/>
              </w:numPr>
            </w:pPr>
            <w:r>
              <w:t xml:space="preserve">Schoolmaatschappelijk werk </w:t>
            </w:r>
          </w:p>
          <w:p w:rsidR="00BA4ACB" w:rsidP="00BA4ACB" w:rsidRDefault="00BA4ACB" w14:paraId="165FBF3E" w14:textId="77777777">
            <w:pPr>
              <w:pStyle w:val="BasistekstSWVCapelleaandenIJssel"/>
              <w:numPr>
                <w:ilvl w:val="0"/>
                <w:numId w:val="34"/>
              </w:numPr>
            </w:pPr>
            <w:r>
              <w:t xml:space="preserve">Vakdocenten bewegingsonderwijs </w:t>
            </w:r>
          </w:p>
          <w:p w:rsidR="007C6017" w:rsidP="00BA4ACB" w:rsidRDefault="007C6017" w14:paraId="27E279EA" w14:textId="77777777">
            <w:pPr>
              <w:pStyle w:val="BasistekstSWVCapelleaandenIJssel"/>
              <w:numPr>
                <w:ilvl w:val="0"/>
                <w:numId w:val="34"/>
              </w:numPr>
            </w:pPr>
            <w:r>
              <w:t xml:space="preserve">Leesspecialist </w:t>
            </w:r>
          </w:p>
          <w:p w:rsidR="003E6F02" w:rsidP="00BA4ACB" w:rsidRDefault="003E6F02" w14:paraId="4EDA60EF" w14:textId="5AE7187D">
            <w:pPr>
              <w:pStyle w:val="BasistekstSWVCapelleaandenIJssel"/>
              <w:numPr>
                <w:ilvl w:val="0"/>
                <w:numId w:val="34"/>
              </w:numPr>
            </w:pPr>
            <w:r>
              <w:t xml:space="preserve">Gedragsspecialist </w:t>
            </w:r>
          </w:p>
        </w:tc>
      </w:tr>
    </w:tbl>
    <w:p w:rsidR="00A96C7B" w:rsidP="00A96C7B" w:rsidRDefault="00A96C7B" w14:paraId="77964B3A" w14:textId="77777777">
      <w:pPr>
        <w:pStyle w:val="BasistekstSWVCapelleaandenIJssel"/>
      </w:pPr>
    </w:p>
    <w:p w:rsidR="000F3CE1" w:rsidP="00A96C7B" w:rsidRDefault="000F3CE1" w14:paraId="562E9153" w14:textId="77777777">
      <w:pPr>
        <w:pStyle w:val="BasistekstSWVCapelleaandenIJssel"/>
      </w:pPr>
    </w:p>
    <w:p w:rsidR="000F3CE1" w:rsidP="00A96C7B" w:rsidRDefault="000F3CE1" w14:paraId="6DF22A29" w14:textId="77777777">
      <w:pPr>
        <w:pStyle w:val="BasistekstSWVCapelleaandenIJssel"/>
      </w:pPr>
    </w:p>
    <w:p w:rsidR="003F476B" w:rsidP="003F476B" w:rsidRDefault="003F476B" w14:paraId="619D2C18" w14:textId="77777777">
      <w:pPr>
        <w:rPr>
          <w:rFonts w:cs="Arial"/>
        </w:rPr>
      </w:pPr>
    </w:p>
    <w:tbl>
      <w:tblPr>
        <w:tblStyle w:val="TabelstijlopgemaaktSWVCapelleaandenIJssel"/>
        <w:tblW w:w="0" w:type="auto"/>
        <w:tblLook w:val="04A0" w:firstRow="1" w:lastRow="0" w:firstColumn="1" w:lastColumn="0" w:noHBand="0" w:noVBand="1"/>
      </w:tblPr>
      <w:tblGrid>
        <w:gridCol w:w="8781"/>
      </w:tblGrid>
      <w:tr w:rsidR="00ED277E" w:rsidTr="00ED277E" w14:paraId="3BE2EA09" w14:textId="77777777">
        <w:trPr>
          <w:cnfStyle w:val="100000000000" w:firstRow="1" w:lastRow="0" w:firstColumn="0" w:lastColumn="0" w:oddVBand="0" w:evenVBand="0" w:oddHBand="0" w:evenHBand="0" w:firstRowFirstColumn="0" w:firstRowLastColumn="0" w:lastRowFirstColumn="0" w:lastRowLastColumn="0"/>
        </w:trPr>
        <w:tc>
          <w:tcPr>
            <w:tcW w:w="8781" w:type="dxa"/>
          </w:tcPr>
          <w:p w:rsidR="00ED277E" w:rsidP="00ED277E" w:rsidRDefault="004371F9" w14:paraId="2ACAA9DA" w14:textId="16B302A8">
            <w:pPr>
              <w:pStyle w:val="BasistekstSWVCapelleaandenIJssel"/>
            </w:pPr>
            <w:r>
              <w:t>Specifiek leerlinggebonden extra ondersteuningsaanbod op school: Wat is extra mogelijk?</w:t>
            </w:r>
          </w:p>
        </w:tc>
      </w:tr>
      <w:tr w:rsidR="00ED277E" w:rsidTr="00ED277E" w14:paraId="2B7DF2F1" w14:textId="77777777">
        <w:tc>
          <w:tcPr>
            <w:tcW w:w="8781" w:type="dxa"/>
          </w:tcPr>
          <w:p w:rsidR="000D1909" w:rsidP="00ED277E" w:rsidRDefault="00635185" w14:paraId="28C1C5E5" w14:textId="4F67D9FB">
            <w:pPr>
              <w:pStyle w:val="BasistekstSWVCapelleaandenIJssel"/>
            </w:pPr>
            <w:r>
              <w:t>In de reguliere</w:t>
            </w:r>
            <w:r w:rsidR="000D1909">
              <w:t xml:space="preserve"> De Bouwsteen</w:t>
            </w:r>
            <w:r>
              <w:t>groepen</w:t>
            </w:r>
            <w:r w:rsidR="000D1909">
              <w:t xml:space="preserve"> </w:t>
            </w:r>
            <w:r w:rsidR="00107E2E">
              <w:t xml:space="preserve">is het onderwijsaanbod ingedeeld in drie niveaus 50%, 75% en 100% leerlijn. </w:t>
            </w:r>
          </w:p>
          <w:p w:rsidR="00244D2F" w:rsidP="00ED277E" w:rsidRDefault="00244D2F" w14:paraId="1BB5DE57" w14:textId="63CFD319">
            <w:pPr>
              <w:pStyle w:val="BasistekstSWVCapelleaandenIJssel"/>
            </w:pPr>
            <w:r>
              <w:t xml:space="preserve">Leerlingen met een 50% leerlijn stromen uit naar het Praktijkonderwijs, leerlingen met een 75% leerlijn stromen uit naar VMBO BB/ KB en leerlingen met een 100% leerlijn stromen uit naar VMBO TL en hoger. </w:t>
            </w:r>
          </w:p>
          <w:p w:rsidR="00ED277E" w:rsidP="00ED277E" w:rsidRDefault="00852551" w14:paraId="24562AFB" w14:textId="77777777">
            <w:pPr>
              <w:pStyle w:val="BasistekstSWVCapelleaandenIJssel"/>
            </w:pPr>
            <w:r>
              <w:t xml:space="preserve">Door de inzet van </w:t>
            </w:r>
            <w:r w:rsidR="007C6017">
              <w:t>onderwijsondersteunend personeel, onderwijsassistentes en leerkrachtondersteuners</w:t>
            </w:r>
            <w:r w:rsidR="00EF7031">
              <w:t>, kunnen wij op De Bouwsteen vormgeven aan ondersteuningsniveau 1, 2 en 3.</w:t>
            </w:r>
            <w:r w:rsidR="00A53988">
              <w:t xml:space="preserve"> Hierdoor is er ook meer aandacht voor de sociaal emotionele ontwikkeling</w:t>
            </w:r>
            <w:r w:rsidR="000D1909">
              <w:t xml:space="preserve"> van onze leerlingen. </w:t>
            </w:r>
          </w:p>
          <w:p w:rsidR="001F2A50" w:rsidP="00ED277E" w:rsidRDefault="00B16D45" w14:paraId="47902D87" w14:textId="77777777">
            <w:pPr>
              <w:pStyle w:val="BasistekstSWVCapelleaandenIJssel"/>
            </w:pPr>
            <w:r>
              <w:br/>
            </w:r>
            <w:r w:rsidR="00851199">
              <w:t xml:space="preserve">We bieden Rots en Water trainingen </w:t>
            </w:r>
            <w:r w:rsidR="005176E4">
              <w:t xml:space="preserve">aan afgestemd op de behoeften van de groepen. </w:t>
            </w:r>
          </w:p>
          <w:p w:rsidR="00592C11" w:rsidP="00ED277E" w:rsidRDefault="00592C11" w14:paraId="2637D8CB" w14:textId="77777777">
            <w:pPr>
              <w:pStyle w:val="BasistekstSWVCapelleaandenIJssel"/>
            </w:pPr>
          </w:p>
          <w:p w:rsidR="00DA3ECC" w:rsidP="00ED277E" w:rsidRDefault="00DA3ECC" w14:paraId="0B392CF2" w14:textId="2BE03354">
            <w:pPr>
              <w:pStyle w:val="BasistekstSWVCapelleaandenIJssel"/>
            </w:pPr>
            <w:r>
              <w:t xml:space="preserve">De Bouwsteen beschikt over een grote keuken, schooltuinen </w:t>
            </w:r>
            <w:r w:rsidR="006D1A89">
              <w:t xml:space="preserve">die </w:t>
            </w:r>
            <w:r w:rsidR="006F01E8">
              <w:t>gebruikt worden voor de</w:t>
            </w:r>
            <w:r w:rsidR="006D1A89">
              <w:t xml:space="preserve"> praktijklessen in de bovenbouw. </w:t>
            </w:r>
          </w:p>
        </w:tc>
      </w:tr>
    </w:tbl>
    <w:p w:rsidR="00ED277E" w:rsidP="00ED277E" w:rsidRDefault="00ED277E" w14:paraId="297FD0A0" w14:textId="77777777">
      <w:pPr>
        <w:pStyle w:val="BasistekstSWVCapelleaandenIJssel"/>
      </w:pPr>
    </w:p>
    <w:p w:rsidR="00C31A56" w:rsidP="00C31A56" w:rsidRDefault="00C31A56" w14:paraId="4DFDF41F" w14:textId="77777777">
      <w:pPr>
        <w:pStyle w:val="BasistekstSWVCapelleaandenIJssel"/>
      </w:pPr>
    </w:p>
    <w:p w:rsidR="0724633A" w:rsidP="0724633A" w:rsidRDefault="0724633A" w14:paraId="6C19FC31" w14:textId="13D8E470">
      <w:pPr>
        <w:pStyle w:val="BasistekstSWVCapelleaandenIJssel"/>
      </w:pPr>
    </w:p>
    <w:p w:rsidR="0724633A" w:rsidP="0724633A" w:rsidRDefault="0724633A" w14:paraId="77B283F2" w14:textId="5D33CABA">
      <w:pPr>
        <w:pStyle w:val="BasistekstSWVCapelleaandenIJssel"/>
      </w:pPr>
    </w:p>
    <w:p w:rsidR="0724633A" w:rsidP="0724633A" w:rsidRDefault="0724633A" w14:paraId="4ED0A138" w14:textId="6C861B30">
      <w:pPr>
        <w:pStyle w:val="BasistekstSWVCapelleaandenIJssel"/>
      </w:pPr>
    </w:p>
    <w:p w:rsidR="0724633A" w:rsidP="0724633A" w:rsidRDefault="0724633A" w14:paraId="0CF83062" w14:textId="63E4E9D0">
      <w:pPr>
        <w:pStyle w:val="BasistekstSWVCapelleaandenIJssel"/>
      </w:pPr>
    </w:p>
    <w:p w:rsidR="0724633A" w:rsidP="0724633A" w:rsidRDefault="0724633A" w14:paraId="2CD55B5D" w14:textId="2D4E806C">
      <w:pPr>
        <w:pStyle w:val="BasistekstSWVCapelleaandenIJssel"/>
      </w:pPr>
    </w:p>
    <w:p w:rsidR="0724633A" w:rsidP="0724633A" w:rsidRDefault="0724633A" w14:paraId="7ABB9870" w14:textId="1B1B33B6">
      <w:pPr>
        <w:pStyle w:val="BasistekstSWVCapelleaandenIJssel"/>
      </w:pPr>
    </w:p>
    <w:p w:rsidR="0724633A" w:rsidP="0724633A" w:rsidRDefault="0724633A" w14:paraId="00A155AB" w14:textId="111EB32D">
      <w:pPr>
        <w:pStyle w:val="BasistekstSWVCapelleaandenIJssel"/>
      </w:pPr>
    </w:p>
    <w:p w:rsidR="0724633A" w:rsidP="0724633A" w:rsidRDefault="0724633A" w14:paraId="2D55A8A5" w14:textId="28969F7A">
      <w:pPr>
        <w:pStyle w:val="BasistekstSWVCapelleaandenIJssel"/>
      </w:pPr>
    </w:p>
    <w:p w:rsidR="0724633A" w:rsidP="0724633A" w:rsidRDefault="0724633A" w14:paraId="6EB24854" w14:textId="34AD185D">
      <w:pPr>
        <w:pStyle w:val="BasistekstSWVCapelleaandenIJssel"/>
      </w:pPr>
    </w:p>
    <w:p w:rsidR="0724633A" w:rsidP="0724633A" w:rsidRDefault="0724633A" w14:paraId="56CB0A9C" w14:textId="3DB764F2">
      <w:pPr>
        <w:pStyle w:val="BasistekstSWVCapelleaandenIJssel"/>
      </w:pPr>
    </w:p>
    <w:p w:rsidR="0724633A" w:rsidP="0724633A" w:rsidRDefault="0724633A" w14:paraId="692E7628" w14:textId="6732DEBB">
      <w:pPr>
        <w:pStyle w:val="BasistekstSWVCapelleaandenIJssel"/>
      </w:pPr>
    </w:p>
    <w:p w:rsidR="0724633A" w:rsidP="0724633A" w:rsidRDefault="0724633A" w14:paraId="44395891" w14:textId="7332BDFA">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C31A56" w:rsidTr="0724633A" w14:paraId="4DD1797F"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8781" w:type="dxa"/>
            <w:tcMar/>
          </w:tcPr>
          <w:p w:rsidR="00C31A56" w:rsidP="0077277C" w:rsidRDefault="00C31A56" w14:paraId="228B1C82" w14:textId="3FDA747C">
            <w:pPr>
              <w:pStyle w:val="BasistekstSWVCapelleaandenIJssel"/>
            </w:pPr>
            <w:r w:rsidR="783BB6A8">
              <w:rPr/>
              <w:t>S</w:t>
            </w:r>
            <w:r w:rsidR="7ACD17E4">
              <w:rPr/>
              <w:t>p</w:t>
            </w:r>
            <w:r w:rsidR="783BB6A8">
              <w:rPr/>
              <w:t xml:space="preserve">ecifiek extra </w:t>
            </w:r>
            <w:r w:rsidR="783BB6A8">
              <w:rPr/>
              <w:t>groepsgebonden</w:t>
            </w:r>
            <w:r w:rsidR="783BB6A8">
              <w:rPr/>
              <w:t xml:space="preserve"> ondersteuningsaanbod: Wat is extra mogelijk in de wijk/lokale werkkring van scholen?</w:t>
            </w:r>
          </w:p>
        </w:tc>
      </w:tr>
      <w:tr w:rsidR="00C31A56" w:rsidTr="0724633A" w14:paraId="3A83A944" w14:textId="77777777">
        <w:tc>
          <w:tcPr>
            <w:cnfStyle w:val="000000000000" w:firstRow="0" w:lastRow="0" w:firstColumn="0" w:lastColumn="0" w:oddVBand="0" w:evenVBand="0" w:oddHBand="0" w:evenHBand="0" w:firstRowFirstColumn="0" w:firstRowLastColumn="0" w:lastRowFirstColumn="0" w:lastRowLastColumn="0"/>
            <w:tcW w:w="8781" w:type="dxa"/>
            <w:tcMar/>
          </w:tcPr>
          <w:p w:rsidRPr="000F3CE1" w:rsidR="00C31A56" w:rsidP="0077277C" w:rsidRDefault="008C331F" w14:paraId="3E865BAE" w14:textId="77777777">
            <w:pPr>
              <w:pStyle w:val="BasistekstSWVCapelleaandenIJssel"/>
            </w:pPr>
            <w:r w:rsidRPr="000F3CE1">
              <w:t>De gemeente organiseert in samenwerking met De Bouwsteen</w:t>
            </w:r>
            <w:r w:rsidRPr="000F3CE1" w:rsidR="00144F68">
              <w:t xml:space="preserve"> </w:t>
            </w:r>
            <w:r w:rsidRPr="000F3CE1" w:rsidR="00B9516B">
              <w:t xml:space="preserve">na schooltijd </w:t>
            </w:r>
            <w:r w:rsidRPr="000F3CE1" w:rsidR="00144F68">
              <w:t xml:space="preserve">BSN activiteiten waarvan het aanbod ruimte biedt aan talentontwikkeling. </w:t>
            </w:r>
          </w:p>
          <w:p w:rsidR="00B9516B" w:rsidP="0077277C" w:rsidRDefault="00B9516B" w14:paraId="28DF2E26" w14:textId="77777777">
            <w:pPr>
              <w:pStyle w:val="BasistekstSWVCapelleaandenIJssel"/>
            </w:pPr>
            <w:r w:rsidRPr="000F3CE1">
              <w:br/>
            </w:r>
            <w:r w:rsidRPr="000F3CE1">
              <w:t xml:space="preserve">De Bouwsteen werkt nauw samen met jongerencoaches </w:t>
            </w:r>
            <w:r w:rsidRPr="000F3CE1" w:rsidR="008C4BA8">
              <w:t xml:space="preserve">van Welzijn Capelle. </w:t>
            </w:r>
            <w:r w:rsidRPr="000F3CE1" w:rsidR="00C55C94">
              <w:t xml:space="preserve">We kunnen een beroep doen om de jongerencoach wanneer de zorgen </w:t>
            </w:r>
            <w:r w:rsidRPr="000F3CE1" w:rsidR="00AA3A1B">
              <w:t xml:space="preserve">zich niet beperken tot onderwijs. </w:t>
            </w:r>
          </w:p>
          <w:p w:rsidRPr="000F3CE1" w:rsidR="00044CE5" w:rsidP="0077277C" w:rsidRDefault="00044CE5" w14:paraId="1122A758" w14:textId="2E381B1F">
            <w:pPr>
              <w:pStyle w:val="BasistekstSWVCapelleaandenIJssel"/>
            </w:pPr>
            <w:r>
              <w:t xml:space="preserve">De Bouwsteen werkt nauw samen met het Centrum Jeugd en Gezin. </w:t>
            </w:r>
          </w:p>
          <w:p w:rsidRPr="000F3CE1" w:rsidR="00AA3A1B" w:rsidP="0077277C" w:rsidRDefault="00AA3A1B" w14:paraId="5E4DD8C7" w14:textId="77777777">
            <w:pPr>
              <w:pStyle w:val="BasistekstSWVCapelleaandenIJssel"/>
            </w:pPr>
          </w:p>
          <w:p w:rsidRPr="00144F68" w:rsidR="00AA3A1B" w:rsidP="0077277C" w:rsidRDefault="00AA3A1B" w14:paraId="782EE7E8" w14:textId="794AD962">
            <w:pPr>
              <w:pStyle w:val="BasistekstSWVCapelleaandenIJssel"/>
              <w:rPr>
                <w:b/>
                <w:bCs/>
              </w:rPr>
            </w:pPr>
            <w:r w:rsidRPr="000F3CE1">
              <w:t xml:space="preserve">Buurtcentrum de Fluiter en SBO De Bouwsteen </w:t>
            </w:r>
            <w:r w:rsidRPr="000F3CE1" w:rsidR="00693A20">
              <w:t>zijn beiden gehuisvest op Wiekslag 3. De komende jaren wordt er gewerkt aan ee</w:t>
            </w:r>
            <w:r w:rsidRPr="000F3CE1" w:rsidR="000B3534">
              <w:t xml:space="preserve">n </w:t>
            </w:r>
            <w:r w:rsidR="00044CE5">
              <w:t>intensievere</w:t>
            </w:r>
            <w:r w:rsidRPr="000F3CE1" w:rsidR="000B3534">
              <w:t xml:space="preserve"> samenwerking.</w:t>
            </w:r>
            <w:r w:rsidR="000B3534">
              <w:rPr>
                <w:b/>
                <w:bCs/>
              </w:rPr>
              <w:t xml:space="preserve"> </w:t>
            </w:r>
          </w:p>
        </w:tc>
      </w:tr>
    </w:tbl>
    <w:p w:rsidR="00C31A56" w:rsidP="00ED277E" w:rsidRDefault="00C31A56" w14:paraId="71D330A4" w14:textId="77777777">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6B7499" w:rsidTr="006D02DB" w14:paraId="72B50115" w14:textId="77777777">
        <w:trPr>
          <w:cnfStyle w:val="100000000000" w:firstRow="1" w:lastRow="0" w:firstColumn="0" w:lastColumn="0" w:oddVBand="0" w:evenVBand="0" w:oddHBand="0" w:evenHBand="0" w:firstRowFirstColumn="0" w:firstRowLastColumn="0" w:lastRowFirstColumn="0" w:lastRowLastColumn="0"/>
        </w:trPr>
        <w:tc>
          <w:tcPr>
            <w:tcW w:w="8781" w:type="dxa"/>
          </w:tcPr>
          <w:p w:rsidR="006B7499" w:rsidP="006D02DB" w:rsidRDefault="00FE0913" w14:paraId="2238A8EB" w14:textId="09B69584">
            <w:pPr>
              <w:pStyle w:val="BasistekstSWVCapelleaandenIJssel"/>
            </w:pPr>
            <w:r>
              <w:t>De communicatielijnen rondom inzet van extra ondersteuning: Wie doet wat</w:t>
            </w:r>
            <w:r w:rsidR="00765F4B">
              <w:t>,</w:t>
            </w:r>
            <w:r>
              <w:t xml:space="preserve"> wanneer en hoe?</w:t>
            </w:r>
          </w:p>
        </w:tc>
      </w:tr>
      <w:tr w:rsidR="006B7499" w:rsidTr="006D02DB" w14:paraId="425B057B" w14:textId="77777777">
        <w:tc>
          <w:tcPr>
            <w:tcW w:w="8781" w:type="dxa"/>
          </w:tcPr>
          <w:p w:rsidR="007F194D" w:rsidP="00DD11EB" w:rsidRDefault="00DD11EB" w14:paraId="38BB8B40" w14:textId="77777777">
            <w:pPr>
              <w:pStyle w:val="BasistekstSWVCapelleaandenIJssel"/>
              <w:jc w:val="center"/>
            </w:pPr>
            <w:r>
              <w:rPr>
                <w:noProof/>
              </w:rPr>
              <w:drawing>
                <wp:inline distT="0" distB="0" distL="0" distR="0" wp14:anchorId="4022CAC8" wp14:editId="75273D25">
                  <wp:extent cx="2428875" cy="2058754"/>
                  <wp:effectExtent l="0" t="0" r="0" b="0"/>
                  <wp:docPr id="2" name="Afbeelding 2" descr="Communicatie – OBS Stap Voor S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catie – OBS Stap Voor St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34" cy="2066856"/>
                          </a:xfrm>
                          <a:prstGeom prst="rect">
                            <a:avLst/>
                          </a:prstGeom>
                          <a:noFill/>
                          <a:ln>
                            <a:noFill/>
                          </a:ln>
                        </pic:spPr>
                      </pic:pic>
                    </a:graphicData>
                  </a:graphic>
                </wp:inline>
              </w:drawing>
            </w:r>
          </w:p>
          <w:p w:rsidR="000929A8" w:rsidP="000929A8" w:rsidRDefault="003E1996" w14:paraId="130A554C" w14:textId="36FCAD5F">
            <w:pPr>
              <w:spacing w:before="100" w:beforeAutospacing="1" w:after="100" w:afterAutospacing="1" w:line="240" w:lineRule="auto"/>
              <w:rPr>
                <w:rFonts w:cs="Times New Roman" w:asciiTheme="minorHAnsi" w:hAnsiTheme="minorHAnsi"/>
                <w:color w:val="000000"/>
                <w:lang w:bidi="ar-SA"/>
              </w:rPr>
            </w:pPr>
            <w:r>
              <w:rPr>
                <w:rFonts w:cs="Times New Roman" w:asciiTheme="minorHAnsi" w:hAnsiTheme="minorHAnsi"/>
                <w:color w:val="000000"/>
                <w:lang w:bidi="ar-SA"/>
              </w:rPr>
              <w:t xml:space="preserve">Op De Bouwsteen hebben wij een begeleidingscommissie (BC). </w:t>
            </w:r>
            <w:r w:rsidR="00FE6C76">
              <w:rPr>
                <w:rFonts w:cs="Times New Roman" w:asciiTheme="minorHAnsi" w:hAnsiTheme="minorHAnsi"/>
                <w:color w:val="000000"/>
                <w:lang w:bidi="ar-SA"/>
              </w:rPr>
              <w:t xml:space="preserve">De begeleidingscommissie wordt gevormd door directie, IB, orthopedagoog en schoolmaatschappelijk werk. </w:t>
            </w:r>
            <w:r w:rsidR="00FE6C76">
              <w:rPr>
                <w:rFonts w:cs="Times New Roman" w:asciiTheme="minorHAnsi" w:hAnsiTheme="minorHAnsi"/>
                <w:color w:val="000000"/>
                <w:lang w:bidi="ar-SA"/>
              </w:rPr>
              <w:br/>
            </w:r>
            <w:r w:rsidRPr="000929A8" w:rsidR="000929A8">
              <w:rPr>
                <w:rFonts w:cs="Times New Roman" w:asciiTheme="minorHAnsi" w:hAnsiTheme="minorHAnsi"/>
                <w:color w:val="000000"/>
                <w:lang w:bidi="ar-SA"/>
              </w:rPr>
              <w:t>De begeleidingscommissie (BC) bespreekt aanmeldingen en is verantwoordelijk voor de toelating</w:t>
            </w:r>
            <w:r w:rsidRPr="000F3CE1" w:rsidR="000929A8">
              <w:rPr>
                <w:rFonts w:cs="Times New Roman" w:asciiTheme="minorHAnsi" w:hAnsiTheme="minorHAnsi"/>
                <w:color w:val="000000"/>
                <w:lang w:bidi="ar-SA"/>
              </w:rPr>
              <w:t xml:space="preserve"> </w:t>
            </w:r>
            <w:r w:rsidRPr="000929A8" w:rsidR="000929A8">
              <w:rPr>
                <w:rFonts w:cs="Times New Roman" w:asciiTheme="minorHAnsi" w:hAnsiTheme="minorHAnsi"/>
                <w:color w:val="000000"/>
                <w:lang w:bidi="ar-SA"/>
              </w:rPr>
              <w:t>van leerlingen op SBO De Bouwsteen.</w:t>
            </w:r>
            <w:r w:rsidR="00FE6C76">
              <w:rPr>
                <w:rFonts w:cs="Times New Roman" w:asciiTheme="minorHAnsi" w:hAnsiTheme="minorHAnsi"/>
                <w:color w:val="000000"/>
                <w:lang w:bidi="ar-SA"/>
              </w:rPr>
              <w:t xml:space="preserve"> </w:t>
            </w:r>
            <w:r w:rsidRPr="000929A8" w:rsidR="000929A8">
              <w:rPr>
                <w:rFonts w:cs="Times New Roman" w:asciiTheme="minorHAnsi" w:hAnsiTheme="minorHAnsi"/>
                <w:color w:val="000000"/>
                <w:lang w:bidi="ar-SA"/>
              </w:rPr>
              <w:t>Voor de leerlingen op De Bouwsteen bespreekt de BC de zorgleerlingen. De BC zet zorg uit en geeft</w:t>
            </w:r>
            <w:r w:rsidRPr="000F3CE1" w:rsidR="000929A8">
              <w:rPr>
                <w:rFonts w:cs="Times New Roman" w:asciiTheme="minorHAnsi" w:hAnsiTheme="minorHAnsi"/>
                <w:color w:val="000000"/>
                <w:lang w:bidi="ar-SA"/>
              </w:rPr>
              <w:t xml:space="preserve"> </w:t>
            </w:r>
            <w:r w:rsidRPr="000929A8" w:rsidR="000929A8">
              <w:rPr>
                <w:rFonts w:cs="Times New Roman" w:asciiTheme="minorHAnsi" w:hAnsiTheme="minorHAnsi"/>
                <w:color w:val="000000"/>
                <w:lang w:bidi="ar-SA"/>
              </w:rPr>
              <w:t xml:space="preserve">invulling </w:t>
            </w:r>
            <w:r w:rsidR="006212DC">
              <w:rPr>
                <w:rFonts w:cs="Times New Roman" w:asciiTheme="minorHAnsi" w:hAnsiTheme="minorHAnsi"/>
                <w:color w:val="000000"/>
                <w:lang w:bidi="ar-SA"/>
              </w:rPr>
              <w:t>aan</w:t>
            </w:r>
            <w:r w:rsidRPr="000929A8" w:rsidR="000929A8">
              <w:rPr>
                <w:rFonts w:cs="Times New Roman" w:asciiTheme="minorHAnsi" w:hAnsiTheme="minorHAnsi"/>
                <w:color w:val="000000"/>
                <w:lang w:bidi="ar-SA"/>
              </w:rPr>
              <w:t xml:space="preserve"> het handelingsgerichte deel van het O</w:t>
            </w:r>
            <w:r w:rsidR="006212DC">
              <w:rPr>
                <w:rFonts w:cs="Times New Roman" w:asciiTheme="minorHAnsi" w:hAnsiTheme="minorHAnsi"/>
                <w:color w:val="000000"/>
                <w:lang w:bidi="ar-SA"/>
              </w:rPr>
              <w:t xml:space="preserve">ntwikkelingsperspectief. </w:t>
            </w:r>
          </w:p>
          <w:p w:rsidRPr="00627954" w:rsidR="001045DF" w:rsidP="00627954" w:rsidRDefault="00EC7A70" w14:paraId="24F767EF" w14:textId="011C1C6A">
            <w:pPr>
              <w:pStyle w:val="BasistekstSWVCapelleaandenIJssel"/>
              <w:rPr>
                <w:lang w:bidi="ar-SA"/>
              </w:rPr>
            </w:pPr>
            <w:r>
              <w:rPr>
                <w:noProof/>
                <w:lang w:bidi="ar-SA"/>
              </w:rPr>
              <w:drawing>
                <wp:inline distT="0" distB="0" distL="0" distR="0" wp14:anchorId="5CD3B096" wp14:editId="452DB260">
                  <wp:extent cx="5486400" cy="120015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6212DC">
              <w:rPr>
                <w:rFonts w:cs="Times New Roman" w:asciiTheme="minorHAnsi" w:hAnsiTheme="minorHAnsi"/>
                <w:color w:val="000000"/>
                <w:lang w:bidi="ar-SA"/>
              </w:rPr>
              <w:br/>
            </w:r>
            <w:r w:rsidRPr="000B7D93" w:rsidR="000B7D93">
              <w:rPr>
                <w:rFonts w:cs="Times New Roman" w:asciiTheme="minorHAnsi" w:hAnsiTheme="minorHAnsi"/>
                <w:color w:val="000000"/>
                <w:lang w:bidi="ar-SA"/>
              </w:rPr>
              <w:t>Ouders worden via de leerkracht geïnformeerd over de gemaakte keuzes, tenzij de BC besluit dat</w:t>
            </w:r>
            <w:r w:rsidRPr="000F3CE1" w:rsidR="000B7D93">
              <w:rPr>
                <w:rFonts w:cs="Times New Roman" w:asciiTheme="minorHAnsi" w:hAnsiTheme="minorHAnsi"/>
                <w:color w:val="000000"/>
                <w:lang w:bidi="ar-SA"/>
              </w:rPr>
              <w:t xml:space="preserve"> </w:t>
            </w:r>
            <w:r w:rsidRPr="000B7D93" w:rsidR="000B7D93">
              <w:rPr>
                <w:rFonts w:cs="Times New Roman" w:asciiTheme="minorHAnsi" w:hAnsiTheme="minorHAnsi"/>
                <w:color w:val="000000"/>
                <w:lang w:bidi="ar-SA"/>
              </w:rPr>
              <w:t>iemand uit de BC contact opneemt met ouders.</w:t>
            </w:r>
          </w:p>
        </w:tc>
      </w:tr>
    </w:tbl>
    <w:p w:rsidR="006B7499" w:rsidP="00ED277E" w:rsidRDefault="006B7499" w14:paraId="695FFB4D" w14:textId="77777777">
      <w:pPr>
        <w:pStyle w:val="BasistekstSWVCapelleaandenIJssel"/>
      </w:pPr>
    </w:p>
    <w:p w:rsidR="00A96C7B" w:rsidP="00ED277E" w:rsidRDefault="00A96C7B" w14:paraId="7A8D1484" w14:textId="77777777">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1C6B9A" w:rsidTr="006D02DB" w14:paraId="5B458874" w14:textId="77777777">
        <w:trPr>
          <w:cnfStyle w:val="100000000000" w:firstRow="1" w:lastRow="0" w:firstColumn="0" w:lastColumn="0" w:oddVBand="0" w:evenVBand="0" w:oddHBand="0" w:evenHBand="0" w:firstRowFirstColumn="0" w:firstRowLastColumn="0" w:lastRowFirstColumn="0" w:lastRowLastColumn="0"/>
        </w:trPr>
        <w:tc>
          <w:tcPr>
            <w:tcW w:w="8781" w:type="dxa"/>
          </w:tcPr>
          <w:p w:rsidR="001C6B9A" w:rsidP="006D02DB" w:rsidRDefault="001C6B9A" w14:paraId="32FAD18B" w14:textId="636570F3">
            <w:pPr>
              <w:pStyle w:val="BasistekstSWVCapelleaandenIJssel"/>
            </w:pPr>
            <w:r>
              <w:t>Specifieke voorzieningen en mogelijkheden van het schoolgebouw</w:t>
            </w:r>
          </w:p>
        </w:tc>
      </w:tr>
      <w:tr w:rsidR="001C6B9A" w:rsidTr="006D02DB" w14:paraId="6903C4F3" w14:textId="77777777">
        <w:tc>
          <w:tcPr>
            <w:tcW w:w="8781" w:type="dxa"/>
          </w:tcPr>
          <w:p w:rsidR="001C6B9A" w:rsidP="006D02DB" w:rsidRDefault="00675ED9" w14:paraId="20E80904" w14:textId="77777777">
            <w:pPr>
              <w:pStyle w:val="BasistekstSWVCapelleaandenIJssel"/>
            </w:pPr>
            <w:r>
              <w:t xml:space="preserve">De Bouwsteen beschikt over: </w:t>
            </w:r>
          </w:p>
          <w:p w:rsidR="00675ED9" w:rsidP="00675ED9" w:rsidRDefault="00675ED9" w14:paraId="660B9735" w14:textId="655DB200">
            <w:pPr>
              <w:pStyle w:val="BasistekstSWVCapelleaandenIJssel"/>
              <w:numPr>
                <w:ilvl w:val="0"/>
                <w:numId w:val="34"/>
              </w:numPr>
            </w:pPr>
            <w:r>
              <w:t>Grote keuken waar leerlingen praktijklessen krijgen</w:t>
            </w:r>
          </w:p>
          <w:p w:rsidR="00385EC8" w:rsidP="00675ED9" w:rsidRDefault="00385EC8" w14:paraId="5F1A0112" w14:textId="77777777">
            <w:pPr>
              <w:pStyle w:val="BasistekstSWVCapelleaandenIJssel"/>
              <w:numPr>
                <w:ilvl w:val="0"/>
                <w:numId w:val="34"/>
              </w:numPr>
            </w:pPr>
            <w:r>
              <w:t xml:space="preserve">De bibliotheek op school </w:t>
            </w:r>
          </w:p>
          <w:p w:rsidR="00385EC8" w:rsidP="00675ED9" w:rsidRDefault="00385EC8" w14:paraId="006C88F1" w14:textId="77777777">
            <w:pPr>
              <w:pStyle w:val="BasistekstSWVCapelleaandenIJssel"/>
              <w:numPr>
                <w:ilvl w:val="0"/>
                <w:numId w:val="34"/>
              </w:numPr>
            </w:pPr>
            <w:r>
              <w:t xml:space="preserve">Schooltuinen </w:t>
            </w:r>
          </w:p>
          <w:p w:rsidR="00385EC8" w:rsidP="00675ED9" w:rsidRDefault="00385EC8" w14:paraId="771B4699" w14:textId="77777777">
            <w:pPr>
              <w:pStyle w:val="BasistekstSWVCapelleaandenIJssel"/>
              <w:numPr>
                <w:ilvl w:val="0"/>
                <w:numId w:val="34"/>
              </w:numPr>
            </w:pPr>
            <w:r>
              <w:t xml:space="preserve">Gymzaal </w:t>
            </w:r>
          </w:p>
          <w:p w:rsidR="00385EC8" w:rsidP="00675ED9" w:rsidRDefault="00385EC8" w14:paraId="04D8DD41" w14:textId="77777777">
            <w:pPr>
              <w:pStyle w:val="BasistekstSWVCapelleaandenIJssel"/>
              <w:numPr>
                <w:ilvl w:val="0"/>
                <w:numId w:val="34"/>
              </w:numPr>
            </w:pPr>
            <w:r>
              <w:t xml:space="preserve">Grote aula </w:t>
            </w:r>
          </w:p>
          <w:p w:rsidR="00385EC8" w:rsidP="00675ED9" w:rsidRDefault="005C47C6" w14:paraId="1BAFEBD1" w14:textId="77777777">
            <w:pPr>
              <w:pStyle w:val="BasistekstSWVCapelleaandenIJssel"/>
              <w:numPr>
                <w:ilvl w:val="0"/>
                <w:numId w:val="34"/>
              </w:numPr>
            </w:pPr>
            <w:r>
              <w:t xml:space="preserve">BSO ruimte </w:t>
            </w:r>
          </w:p>
          <w:p w:rsidR="00D70E4D" w:rsidP="00675ED9" w:rsidRDefault="00D70E4D" w14:paraId="1590A482" w14:textId="688B7287">
            <w:pPr>
              <w:pStyle w:val="BasistekstSWVCapelleaandenIJssel"/>
              <w:numPr>
                <w:ilvl w:val="0"/>
                <w:numId w:val="34"/>
              </w:numPr>
            </w:pPr>
            <w:r>
              <w:t>Handvaardigheid lokaal</w:t>
            </w:r>
          </w:p>
        </w:tc>
      </w:tr>
    </w:tbl>
    <w:p w:rsidR="001C6B9A" w:rsidP="00ED277E" w:rsidRDefault="001C6B9A" w14:paraId="7C06FBE7" w14:textId="77777777">
      <w:pPr>
        <w:pStyle w:val="BasistekstSWVCapelleaandenIJssel"/>
      </w:pPr>
    </w:p>
    <w:p w:rsidR="00A96C7B" w:rsidP="00ED277E" w:rsidRDefault="00A96C7B" w14:paraId="1CF571BB" w14:textId="77777777">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1C6B9A" w:rsidTr="006D02DB" w14:paraId="42274616" w14:textId="77777777">
        <w:trPr>
          <w:cnfStyle w:val="100000000000" w:firstRow="1" w:lastRow="0" w:firstColumn="0" w:lastColumn="0" w:oddVBand="0" w:evenVBand="0" w:oddHBand="0" w:evenHBand="0" w:firstRowFirstColumn="0" w:firstRowLastColumn="0" w:lastRowFirstColumn="0" w:lastRowLastColumn="0"/>
        </w:trPr>
        <w:tc>
          <w:tcPr>
            <w:tcW w:w="8781" w:type="dxa"/>
          </w:tcPr>
          <w:p w:rsidR="001C6B9A" w:rsidP="006D02DB" w:rsidRDefault="001C6B9A" w14:paraId="7D5F0A9E" w14:textId="3DFC29A2">
            <w:pPr>
              <w:pStyle w:val="BasistekstSWVCapelleaandenIJssel"/>
            </w:pPr>
            <w:r>
              <w:t>Onze samenwerkingspartners</w:t>
            </w:r>
          </w:p>
        </w:tc>
      </w:tr>
      <w:tr w:rsidR="001C6B9A" w:rsidTr="006D02DB" w14:paraId="7D6E36AC" w14:textId="77777777">
        <w:tc>
          <w:tcPr>
            <w:tcW w:w="8781" w:type="dxa"/>
          </w:tcPr>
          <w:p w:rsidR="001C6B9A" w:rsidP="006D02DB" w:rsidRDefault="005C47C6" w14:paraId="70AA7224" w14:textId="77777777">
            <w:pPr>
              <w:pStyle w:val="BasistekstSWVCapelleaandenIJssel"/>
            </w:pPr>
            <w:r>
              <w:t xml:space="preserve">Wij werken samen met: </w:t>
            </w:r>
          </w:p>
          <w:p w:rsidR="005C47C6" w:rsidP="005C47C6" w:rsidRDefault="005C47C6" w14:paraId="03EC1265" w14:textId="47868344">
            <w:pPr>
              <w:pStyle w:val="BasistekstSWVCapelleaandenIJssel"/>
              <w:numPr>
                <w:ilvl w:val="0"/>
                <w:numId w:val="34"/>
              </w:numPr>
            </w:pPr>
            <w:r>
              <w:t xml:space="preserve">BLICK op onderwijs, negen basisscholen en één voortgezet onderwijs school  </w:t>
            </w:r>
          </w:p>
          <w:p w:rsidR="005C47C6" w:rsidP="005C47C6" w:rsidRDefault="005C47C6" w14:paraId="134FF7A9" w14:textId="77777777">
            <w:pPr>
              <w:pStyle w:val="BasistekstSWVCapelleaandenIJssel"/>
              <w:numPr>
                <w:ilvl w:val="0"/>
                <w:numId w:val="34"/>
              </w:numPr>
            </w:pPr>
            <w:r>
              <w:t xml:space="preserve">Samenwerkingsverband Aan Den IJssel </w:t>
            </w:r>
          </w:p>
          <w:p w:rsidR="005C47C6" w:rsidP="005C47C6" w:rsidRDefault="0055565F" w14:paraId="464B680A" w14:textId="797A0B09">
            <w:pPr>
              <w:pStyle w:val="BasistekstSWVCapelleaandenIJssel"/>
              <w:numPr>
                <w:ilvl w:val="0"/>
                <w:numId w:val="34"/>
              </w:numPr>
            </w:pPr>
            <w:r>
              <w:t>Centrum voor jeugd en gezin</w:t>
            </w:r>
            <w:r w:rsidR="001F4C8A">
              <w:t xml:space="preserve">, GGZ instellingen </w:t>
            </w:r>
          </w:p>
          <w:p w:rsidR="0055565F" w:rsidP="005C47C6" w:rsidRDefault="0055565F" w14:paraId="6D30E82C" w14:textId="77777777">
            <w:pPr>
              <w:pStyle w:val="BasistekstSWVCapelleaandenIJssel"/>
              <w:numPr>
                <w:ilvl w:val="0"/>
                <w:numId w:val="34"/>
              </w:numPr>
            </w:pPr>
            <w:r>
              <w:t xml:space="preserve">Bibliotheek aan den IJssel </w:t>
            </w:r>
          </w:p>
          <w:p w:rsidR="001F4C8A" w:rsidP="005C47C6" w:rsidRDefault="0055565F" w14:paraId="3E1B871F" w14:textId="77777777">
            <w:pPr>
              <w:pStyle w:val="BasistekstSWVCapelleaandenIJssel"/>
              <w:numPr>
                <w:ilvl w:val="0"/>
                <w:numId w:val="34"/>
              </w:numPr>
            </w:pPr>
            <w:r>
              <w:t>Sportief Capelle</w:t>
            </w:r>
          </w:p>
          <w:p w:rsidR="0055565F" w:rsidP="005C47C6" w:rsidRDefault="001F4C8A" w14:paraId="5C37734F" w14:textId="77777777">
            <w:pPr>
              <w:pStyle w:val="BasistekstSWVCapelleaandenIJssel"/>
              <w:numPr>
                <w:ilvl w:val="0"/>
                <w:numId w:val="34"/>
              </w:numPr>
            </w:pPr>
            <w:r>
              <w:t xml:space="preserve">BSO Kinderdam </w:t>
            </w:r>
            <w:r w:rsidR="0055565F">
              <w:t xml:space="preserve"> </w:t>
            </w:r>
          </w:p>
          <w:p w:rsidR="001F4C8A" w:rsidP="005C47C6" w:rsidRDefault="00F63519" w14:paraId="77B8890A" w14:textId="709D0821">
            <w:pPr>
              <w:pStyle w:val="BasistekstSWVCapelleaandenIJssel"/>
              <w:numPr>
                <w:ilvl w:val="0"/>
                <w:numId w:val="34"/>
              </w:numPr>
            </w:pPr>
            <w:r>
              <w:t>Buurtcentrum de Fluiter</w:t>
            </w:r>
          </w:p>
        </w:tc>
      </w:tr>
    </w:tbl>
    <w:p w:rsidR="001C6B9A" w:rsidP="00ED277E" w:rsidRDefault="001C6B9A" w14:paraId="4B9A669A" w14:textId="77777777">
      <w:pPr>
        <w:pStyle w:val="BasistekstSWVCapelleaandenIJssel"/>
      </w:pPr>
    </w:p>
    <w:p w:rsidR="00005637" w:rsidP="00ED277E" w:rsidRDefault="00005637" w14:paraId="343CB48B" w14:textId="77777777">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005637" w:rsidTr="007F3018" w14:paraId="168940FC" w14:textId="77777777">
        <w:trPr>
          <w:cnfStyle w:val="100000000000" w:firstRow="1" w:lastRow="0" w:firstColumn="0" w:lastColumn="0" w:oddVBand="0" w:evenVBand="0" w:oddHBand="0" w:evenHBand="0" w:firstRowFirstColumn="0" w:firstRowLastColumn="0" w:lastRowFirstColumn="0" w:lastRowLastColumn="0"/>
        </w:trPr>
        <w:tc>
          <w:tcPr>
            <w:tcW w:w="8781" w:type="dxa"/>
          </w:tcPr>
          <w:p w:rsidR="00005637" w:rsidP="007F3018" w:rsidRDefault="00A47D69" w14:paraId="17E71124" w14:textId="68B423FD">
            <w:pPr>
              <w:pStyle w:val="BasistekstSWVCapelleaandenIJssel"/>
            </w:pPr>
            <w:r>
              <w:t>Het</w:t>
            </w:r>
            <w:r w:rsidR="00005637">
              <w:t xml:space="preserve"> aanbod </w:t>
            </w:r>
            <w:r>
              <w:t>d</w:t>
            </w:r>
            <w:r w:rsidR="00005637">
              <w:t>at we in de toekomst als extra ondersteuning willen bieden</w:t>
            </w:r>
          </w:p>
        </w:tc>
      </w:tr>
      <w:tr w:rsidR="00005637" w:rsidTr="007F3018" w14:paraId="4420C409" w14:textId="77777777">
        <w:tc>
          <w:tcPr>
            <w:tcW w:w="8781" w:type="dxa"/>
          </w:tcPr>
          <w:p w:rsidR="00935D12" w:rsidP="007F3018" w:rsidRDefault="00935D12" w14:paraId="2A8ED226" w14:textId="01438AA3">
            <w:pPr>
              <w:pStyle w:val="BasistekstSWVCapelleaandenIJssel"/>
            </w:pPr>
            <w:r>
              <w:t>Intensievere samenwerking op locatie met specialisten voor leerlingen met een laag sociaal emotioneel niveau.</w:t>
            </w:r>
          </w:p>
        </w:tc>
      </w:tr>
    </w:tbl>
    <w:p w:rsidR="00005637" w:rsidP="00ED277E" w:rsidRDefault="00005637" w14:paraId="75CEE81E" w14:textId="77777777">
      <w:pPr>
        <w:pStyle w:val="BasistekstSWVCapelleaandenIJssel"/>
      </w:pPr>
    </w:p>
    <w:p w:rsidR="00B66648" w:rsidP="00ED277E" w:rsidRDefault="00B66648" w14:paraId="348AD41F" w14:textId="380D6B01">
      <w:pPr>
        <w:pStyle w:val="BasistekstSWVCapelleaandenIJssel"/>
      </w:pPr>
      <w:r>
        <w:t xml:space="preserve">Wanneer de onderwijsbehoefte van het kind complex en intensief </w:t>
      </w:r>
      <w:r w:rsidR="00F45781">
        <w:t xml:space="preserve">is, is de ondersteuning binnen de school soms niet </w:t>
      </w:r>
      <w:r w:rsidR="001274B5">
        <w:t>af</w:t>
      </w:r>
      <w:r w:rsidR="00F45781">
        <w:t xml:space="preserve">doende. Wij zullen dan, met toestemming van ouders, </w:t>
      </w:r>
      <w:r w:rsidR="00366567">
        <w:t xml:space="preserve">advies vragen aan </w:t>
      </w:r>
      <w:r w:rsidR="00FB7F92">
        <w:t xml:space="preserve">specialisten binnen het schoolbestuur </w:t>
      </w:r>
      <w:r w:rsidR="001274B5">
        <w:t>en/</w:t>
      </w:r>
      <w:r w:rsidR="00FB7F92">
        <w:t xml:space="preserve">of specialisten van het </w:t>
      </w:r>
      <w:r w:rsidR="00A17F8F">
        <w:t>s</w:t>
      </w:r>
      <w:r w:rsidR="00366567">
        <w:t xml:space="preserve">amenwerkingsverband. Ook is het mogelijk dat we </w:t>
      </w:r>
      <w:r w:rsidR="00F45781">
        <w:t xml:space="preserve">een aanvraag voor een passend </w:t>
      </w:r>
      <w:r w:rsidR="00281B9C">
        <w:t>arrangement of passende lesplaats doen</w:t>
      </w:r>
      <w:r w:rsidR="00366567">
        <w:t xml:space="preserve">. We betrekken ouders en </w:t>
      </w:r>
      <w:r w:rsidR="001274B5">
        <w:t>het kind</w:t>
      </w:r>
      <w:r w:rsidR="00366567">
        <w:t xml:space="preserve"> altijd </w:t>
      </w:r>
      <w:r w:rsidR="006C3D66">
        <w:t>voorafgaand aan</w:t>
      </w:r>
      <w:r w:rsidR="00880004">
        <w:t xml:space="preserve"> en tijdens</w:t>
      </w:r>
      <w:r w:rsidR="006C3D66">
        <w:t xml:space="preserve"> een dergelijk traject.</w:t>
      </w:r>
      <w:r w:rsidR="00281B9C">
        <w:t xml:space="preserve"> </w:t>
      </w:r>
    </w:p>
    <w:sectPr w:rsidR="00B66648" w:rsidSect="00380993">
      <w:headerReference w:type="even" r:id="rId20"/>
      <w:headerReference w:type="default" r:id="rId21"/>
      <w:footerReference w:type="even" r:id="rId22"/>
      <w:footerReference w:type="default" r:id="rId23"/>
      <w:headerReference w:type="first" r:id="rId24"/>
      <w:footerReference w:type="first" r:id="rId25"/>
      <w:pgSz w:w="11906" w:h="16838" w:orient="portrait" w:code="9"/>
      <w:pgMar w:top="2552" w:right="1418" w:bottom="1327"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2F0F" w:rsidP="007910B2" w:rsidRDefault="00FC2F0F" w14:paraId="26CBCE03" w14:textId="77777777">
      <w:pPr>
        <w:spacing w:line="240" w:lineRule="auto"/>
      </w:pPr>
      <w:r>
        <w:separator/>
      </w:r>
    </w:p>
  </w:endnote>
  <w:endnote w:type="continuationSeparator" w:id="0">
    <w:p w:rsidR="00FC2F0F" w:rsidP="007910B2" w:rsidRDefault="00FC2F0F" w14:paraId="05BE694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Medium">
    <w:altName w:val="Calibri"/>
    <w:charset w:val="00"/>
    <w:family w:val="auto"/>
    <w:pitch w:val="variable"/>
    <w:sig w:usb0="A00000FF" w:usb1="4000204B" w:usb2="00000000" w:usb3="00000000" w:csb0="00000193"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Exo">
    <w:altName w:val="Calibri"/>
    <w:charset w:val="00"/>
    <w:family w:val="auto"/>
    <w:pitch w:val="variable"/>
    <w:sig w:usb0="A00000FF" w:usb1="4000204B" w:usb2="00000000" w:usb3="00000000" w:csb0="00000193" w:csb1="00000000"/>
  </w:font>
  <w:font w:name="Exo SemiBold">
    <w:altName w:val="Calibri"/>
    <w:charset w:val="00"/>
    <w:family w:val="auto"/>
    <w:pitch w:val="variable"/>
    <w:sig w:usb0="A00000FF" w:usb1="4000204B" w:usb2="00000000" w:usb3="00000000" w:csb0="00000193" w:csb1="00000000"/>
  </w:font>
  <w:font w:name="Exo Light">
    <w:charset w:val="00"/>
    <w:family w:val="auto"/>
    <w:pitch w:val="variable"/>
    <w:sig w:usb0="A00000FF" w:usb1="4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xo Black">
    <w:charset w:val="00"/>
    <w:family w:val="auto"/>
    <w:pitch w:val="variable"/>
    <w:sig w:usb0="A00000FF" w:usb1="4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179B" w:rsidRDefault="00EA179B" w14:paraId="07824E07"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margin" w:tblpY="15962"/>
      <w:tblW w:w="8795" w:type="dxa"/>
      <w:tblLayout w:type="fixed"/>
      <w:tblCellMar>
        <w:left w:w="0" w:type="dxa"/>
        <w:right w:w="0" w:type="dxa"/>
      </w:tblCellMar>
      <w:tblLook w:val="04A0" w:firstRow="1" w:lastRow="0" w:firstColumn="1" w:lastColumn="0" w:noHBand="0" w:noVBand="1"/>
    </w:tblPr>
    <w:tblGrid>
      <w:gridCol w:w="8402"/>
      <w:gridCol w:w="393"/>
    </w:tblGrid>
    <w:tr w:rsidRPr="00534DCA" w:rsidR="00380993" w:rsidTr="00142C8D" w14:paraId="7025C188" w14:textId="77777777">
      <w:trPr>
        <w:trHeight w:val="340" w:hRule="exact"/>
      </w:trPr>
      <w:tc>
        <w:tcPr>
          <w:tcW w:w="8402" w:type="dxa"/>
          <w:shd w:val="clear" w:color="auto" w:fill="auto"/>
        </w:tcPr>
        <w:p w:rsidRPr="006C039C" w:rsidR="00380993" w:rsidP="00380993" w:rsidRDefault="00000000" w14:paraId="4634DB2F" w14:textId="78E47F8C">
          <w:pPr>
            <w:pStyle w:val="VoettekstSWVCapelleaandenIJssel"/>
          </w:pPr>
          <w:sdt>
            <w:sdtPr>
              <w:tag w:val="Documentnaam"/>
              <w:id w:val="25149025"/>
              <w:dataBinding w:prefixMappings="xmlns:ns0='http://www.joulesunlimited.com/ccmappings' " w:xpath="/ns0:ju[1]/ns0:Documentnaam[1]" w:storeItemID="{9DF95C56-7D0D-4527-9233-744FDEDF392E}"/>
              <w:text/>
            </w:sdtPr>
            <w:sdtContent>
              <w:r w:rsidR="00C32FA1">
                <w:t xml:space="preserve">Schoolondersteuningsprofiel van basisschool SBO De Bouwsteen </w:t>
              </w:r>
            </w:sdtContent>
          </w:sdt>
          <w:r w:rsidRPr="006C039C" w:rsidR="00380993">
            <w:t xml:space="preserve"> </w:t>
          </w:r>
        </w:p>
      </w:tc>
      <w:tc>
        <w:tcPr>
          <w:tcW w:w="393" w:type="dxa"/>
          <w:shd w:val="clear" w:color="auto" w:fill="auto"/>
        </w:tcPr>
        <w:p w:rsidRPr="00534DCA" w:rsidR="00380993" w:rsidP="00380993" w:rsidRDefault="00380993" w14:paraId="74C978A1" w14:textId="77777777">
          <w:pPr>
            <w:pStyle w:val="PaginanummerSWVCapelleaandenIJssel"/>
          </w:pPr>
          <w:r>
            <w:fldChar w:fldCharType="begin"/>
          </w:r>
          <w:r>
            <w:instrText>PAGE   \* MERGEFORMAT</w:instrText>
          </w:r>
          <w:r>
            <w:fldChar w:fldCharType="separate"/>
          </w:r>
          <w:r>
            <w:t>1</w:t>
          </w:r>
          <w:r>
            <w:fldChar w:fldCharType="end"/>
          </w:r>
        </w:p>
      </w:tc>
    </w:tr>
  </w:tbl>
  <w:p w:rsidR="00943133" w:rsidRDefault="00943133" w14:paraId="737E60C9"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179B" w:rsidRDefault="00EA179B" w14:paraId="348E554B"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2F0F" w:rsidP="007910B2" w:rsidRDefault="00FC2F0F" w14:paraId="1E3BC923" w14:textId="77777777">
      <w:pPr>
        <w:spacing w:line="240" w:lineRule="auto"/>
      </w:pPr>
      <w:r>
        <w:separator/>
      </w:r>
    </w:p>
  </w:footnote>
  <w:footnote w:type="continuationSeparator" w:id="0">
    <w:p w:rsidR="00FC2F0F" w:rsidP="007910B2" w:rsidRDefault="00FC2F0F" w14:paraId="76A36D6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179B" w:rsidRDefault="00EA179B" w14:paraId="6F13682F"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43133" w:rsidP="00211737" w:rsidRDefault="00943133" w14:paraId="0A5FBB10" w14:textId="77777777">
    <w:pPr>
      <w:pStyle w:val="BasistekstSWVCapelleaandenIJssel"/>
    </w:pPr>
    <w:r>
      <w:rPr>
        <w:noProof/>
        <w:lang w:val="en-GB"/>
      </w:rPr>
      <mc:AlternateContent>
        <mc:Choice Requires="wpc">
          <w:drawing>
            <wp:anchor distT="0" distB="0" distL="114300" distR="114300" simplePos="0" relativeHeight="251677183" behindDoc="1" locked="0" layoutInCell="1" allowOverlap="1" wp14:anchorId="377EDFDF" wp14:editId="195F2E14">
              <wp:simplePos x="0" y="0"/>
              <wp:positionH relativeFrom="rightMargin">
                <wp:align>right</wp:align>
              </wp:positionH>
              <wp:positionV relativeFrom="page">
                <wp:align>bottom</wp:align>
              </wp:positionV>
              <wp:extent cx="1476375" cy="720725"/>
              <wp:effectExtent l="0" t="0" r="0" b="0"/>
              <wp:wrapNone/>
              <wp:docPr id="67" name="JE2302161817Ju swx03.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58" name="Freeform 30"/>
                      <wps:cNvSpPr>
                        <a:spLocks/>
                      </wps:cNvSpPr>
                      <wps:spPr bwMode="auto">
                        <a:xfrm>
                          <a:off x="321687" y="165735"/>
                          <a:ext cx="260350" cy="233680"/>
                        </a:xfrm>
                        <a:custGeom>
                          <a:avLst/>
                          <a:gdLst>
                            <a:gd name="T0" fmla="*/ 818 w 820"/>
                            <a:gd name="T1" fmla="*/ 314 h 734"/>
                            <a:gd name="T2" fmla="*/ 814 w 820"/>
                            <a:gd name="T3" fmla="*/ 277 h 734"/>
                            <a:gd name="T4" fmla="*/ 734 w 820"/>
                            <a:gd name="T5" fmla="*/ 100 h 734"/>
                            <a:gd name="T6" fmla="*/ 718 w 820"/>
                            <a:gd name="T7" fmla="*/ 85 h 734"/>
                            <a:gd name="T8" fmla="*/ 677 w 820"/>
                            <a:gd name="T9" fmla="*/ 58 h 734"/>
                            <a:gd name="T10" fmla="*/ 409 w 820"/>
                            <a:gd name="T11" fmla="*/ 0 h 734"/>
                            <a:gd name="T12" fmla="*/ 100 w 820"/>
                            <a:gd name="T13" fmla="*/ 84 h 734"/>
                            <a:gd name="T14" fmla="*/ 0 w 820"/>
                            <a:gd name="T15" fmla="*/ 368 h 734"/>
                            <a:gd name="T16" fmla="*/ 99 w 820"/>
                            <a:gd name="T17" fmla="*/ 650 h 734"/>
                            <a:gd name="T18" fmla="*/ 408 w 820"/>
                            <a:gd name="T19" fmla="*/ 733 h 734"/>
                            <a:gd name="T20" fmla="*/ 719 w 820"/>
                            <a:gd name="T21" fmla="*/ 651 h 734"/>
                            <a:gd name="T22" fmla="*/ 764 w 820"/>
                            <a:gd name="T23" fmla="*/ 600 h 734"/>
                            <a:gd name="T24" fmla="*/ 786 w 820"/>
                            <a:gd name="T25" fmla="*/ 561 h 734"/>
                            <a:gd name="T26" fmla="*/ 804 w 820"/>
                            <a:gd name="T27" fmla="*/ 506 h 734"/>
                            <a:gd name="T28" fmla="*/ 819 w 820"/>
                            <a:gd name="T29" fmla="*/ 399 h 734"/>
                            <a:gd name="T30" fmla="*/ 820 w 820"/>
                            <a:gd name="T31" fmla="*/ 369 h 734"/>
                            <a:gd name="T32" fmla="*/ 818 w 820"/>
                            <a:gd name="T33" fmla="*/ 314 h 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0" h="734">
                              <a:moveTo>
                                <a:pt x="818" y="314"/>
                              </a:moveTo>
                              <a:cubicBezTo>
                                <a:pt x="817" y="301"/>
                                <a:pt x="816" y="289"/>
                                <a:pt x="814" y="277"/>
                              </a:cubicBezTo>
                              <a:cubicBezTo>
                                <a:pt x="802" y="201"/>
                                <a:pt x="776" y="142"/>
                                <a:pt x="734" y="100"/>
                              </a:cubicBezTo>
                              <a:cubicBezTo>
                                <a:pt x="728" y="95"/>
                                <a:pt x="723" y="89"/>
                                <a:pt x="718" y="85"/>
                              </a:cubicBezTo>
                              <a:cubicBezTo>
                                <a:pt x="706" y="75"/>
                                <a:pt x="692" y="66"/>
                                <a:pt x="677" y="58"/>
                              </a:cubicBezTo>
                              <a:cubicBezTo>
                                <a:pt x="611" y="20"/>
                                <a:pt x="522" y="0"/>
                                <a:pt x="409" y="0"/>
                              </a:cubicBezTo>
                              <a:cubicBezTo>
                                <a:pt x="269" y="0"/>
                                <a:pt x="166" y="28"/>
                                <a:pt x="100" y="84"/>
                              </a:cubicBezTo>
                              <a:cubicBezTo>
                                <a:pt x="33" y="140"/>
                                <a:pt x="0" y="235"/>
                                <a:pt x="0" y="368"/>
                              </a:cubicBezTo>
                              <a:cubicBezTo>
                                <a:pt x="0" y="501"/>
                                <a:pt x="33" y="595"/>
                                <a:pt x="99" y="650"/>
                              </a:cubicBezTo>
                              <a:cubicBezTo>
                                <a:pt x="166" y="706"/>
                                <a:pt x="269" y="733"/>
                                <a:pt x="408" y="733"/>
                              </a:cubicBezTo>
                              <a:cubicBezTo>
                                <a:pt x="548" y="734"/>
                                <a:pt x="651" y="706"/>
                                <a:pt x="719" y="651"/>
                              </a:cubicBezTo>
                              <a:cubicBezTo>
                                <a:pt x="736" y="637"/>
                                <a:pt x="751" y="620"/>
                                <a:pt x="764" y="600"/>
                              </a:cubicBezTo>
                              <a:cubicBezTo>
                                <a:pt x="772" y="588"/>
                                <a:pt x="779" y="575"/>
                                <a:pt x="786" y="561"/>
                              </a:cubicBezTo>
                              <a:cubicBezTo>
                                <a:pt x="793" y="544"/>
                                <a:pt x="799" y="526"/>
                                <a:pt x="804" y="506"/>
                              </a:cubicBezTo>
                              <a:cubicBezTo>
                                <a:pt x="812" y="474"/>
                                <a:pt x="818" y="438"/>
                                <a:pt x="819" y="399"/>
                              </a:cubicBezTo>
                              <a:cubicBezTo>
                                <a:pt x="820" y="389"/>
                                <a:pt x="820" y="379"/>
                                <a:pt x="820" y="369"/>
                              </a:cubicBezTo>
                              <a:cubicBezTo>
                                <a:pt x="820" y="349"/>
                                <a:pt x="820" y="331"/>
                                <a:pt x="818" y="314"/>
                              </a:cubicBezTo>
                            </a:path>
                          </a:pathLst>
                        </a:custGeom>
                        <a:solidFill>
                          <a:srgbClr val="1F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0EA907F6">
            <v:group id="JE2302161817Ju swx03.emf(JU-LOCK)" style="position:absolute;margin-left:65.05pt;margin-top:0;width:116.25pt;height:56.75pt;z-index:-251639297;mso-position-horizontal:right;mso-position-horizontal-relative:right-margin-area;mso-position-vertical:bottom;mso-position-vertical-relative:page" coordsize="14763,7207" o:spid="_x0000_s1026" editas="canvas" w14:anchorId="0892D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14763;height:7207;visibility:visible;mso-wrap-style:square" type="#_x0000_t75">
                <v:fill o:detectmouseclick="t"/>
                <v:path o:connecttype="none"/>
              </v:shape>
              <v:shape id="Freeform 30" style="position:absolute;left:3216;top:1657;width:2604;height:2337;visibility:visible;mso-wrap-style:square;v-text-anchor:top" coordsize="820,734" o:spid="_x0000_s1028" fillcolor="#1f70b8" stroked="f" path="m818,314v-1,-13,-2,-25,-4,-37c802,201,776,142,734,100,728,95,723,89,718,85,706,75,692,66,677,58,611,20,522,,409,,269,,166,28,100,84,33,140,,235,,368,,501,33,595,99,650v67,56,170,83,309,83c548,734,651,706,719,651v17,-14,32,-31,45,-51c772,588,779,575,786,561v7,-17,13,-35,18,-55c812,474,818,438,819,399v1,-10,1,-20,1,-30c820,349,820,331,818,3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">
                <v:path arrowok="t" o:connecttype="custom" o:connectlocs="259715,99967;258445,88187;233045,31837;227965,27061;214948,18465;129858,0;31750,26743;0,117158;31433,206937;129540,233362;228283,207256;242570,191019;249555,178603;255270,161093;260033,127028;260350,117477;259715,99967" o:connectangles="0,0,0,0,0,0,0,0,0,0,0,0,0,0,0,0,0"/>
              </v:shape>
              <w10:wrap anchorx="margin" anchory="page"/>
            </v:group>
          </w:pict>
        </mc:Fallback>
      </mc:AlternateContent>
    </w:r>
    <w:r>
      <w:rPr>
        <w:noProof/>
        <w:lang w:val="en-GB"/>
      </w:rPr>
      <mc:AlternateContent>
        <mc:Choice Requires="wpc">
          <w:drawing>
            <wp:anchor distT="0" distB="0" distL="114300" distR="114300" simplePos="0" relativeHeight="251676159" behindDoc="1" locked="0" layoutInCell="1" allowOverlap="1" wp14:anchorId="7377745A" wp14:editId="48B79EA6">
              <wp:simplePos x="0" y="0"/>
              <wp:positionH relativeFrom="rightMargin">
                <wp:align>right</wp:align>
              </wp:positionH>
              <wp:positionV relativeFrom="page">
                <wp:posOffset>0</wp:posOffset>
              </wp:positionV>
              <wp:extent cx="2203200" cy="1418400"/>
              <wp:effectExtent l="0" t="0" r="0" b="0"/>
              <wp:wrapNone/>
              <wp:docPr id="68" name="JE2302211107Ju swx Rapport. vervo(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59" name="Freeform 4"/>
                      <wps:cNvSpPr>
                        <a:spLocks noEditPoints="1"/>
                      </wps:cNvSpPr>
                      <wps:spPr bwMode="auto">
                        <a:xfrm>
                          <a:off x="1056460" y="477520"/>
                          <a:ext cx="788035" cy="708025"/>
                        </a:xfrm>
                        <a:custGeom>
                          <a:avLst/>
                          <a:gdLst>
                            <a:gd name="T0" fmla="*/ 1058 w 2482"/>
                            <a:gd name="T1" fmla="*/ 2207 h 2229"/>
                            <a:gd name="T2" fmla="*/ 1087 w 2482"/>
                            <a:gd name="T3" fmla="*/ 2226 h 2229"/>
                            <a:gd name="T4" fmla="*/ 38 w 2482"/>
                            <a:gd name="T5" fmla="*/ 254 h 2229"/>
                            <a:gd name="T6" fmla="*/ 198 w 2482"/>
                            <a:gd name="T7" fmla="*/ 31 h 2229"/>
                            <a:gd name="T8" fmla="*/ 373 w 2482"/>
                            <a:gd name="T9" fmla="*/ 143 h 2229"/>
                            <a:gd name="T10" fmla="*/ 209 w 2482"/>
                            <a:gd name="T11" fmla="*/ 487 h 2229"/>
                            <a:gd name="T12" fmla="*/ 135 w 2482"/>
                            <a:gd name="T13" fmla="*/ 469 h 2229"/>
                            <a:gd name="T14" fmla="*/ 149 w 2482"/>
                            <a:gd name="T15" fmla="*/ 247 h 2229"/>
                            <a:gd name="T16" fmla="*/ 495 w 2482"/>
                            <a:gd name="T17" fmla="*/ 379 h 2229"/>
                            <a:gd name="T18" fmla="*/ 831 w 2482"/>
                            <a:gd name="T19" fmla="*/ 144 h 2229"/>
                            <a:gd name="T20" fmla="*/ 706 w 2482"/>
                            <a:gd name="T21" fmla="*/ 0 h 2229"/>
                            <a:gd name="T22" fmla="*/ 832 w 2482"/>
                            <a:gd name="T23" fmla="*/ 437 h 2229"/>
                            <a:gd name="T24" fmla="*/ 533 w 2482"/>
                            <a:gd name="T25" fmla="*/ 372 h 2229"/>
                            <a:gd name="T26" fmla="*/ 831 w 2482"/>
                            <a:gd name="T27" fmla="*/ 416 h 2229"/>
                            <a:gd name="T28" fmla="*/ 533 w 2482"/>
                            <a:gd name="T29" fmla="*/ 372 h 2229"/>
                            <a:gd name="T30" fmla="*/ 1365 w 2482"/>
                            <a:gd name="T31" fmla="*/ 161 h 2229"/>
                            <a:gd name="T32" fmla="*/ 1334 w 2482"/>
                            <a:gd name="T33" fmla="*/ 22 h 2229"/>
                            <a:gd name="T34" fmla="*/ 1023 w 2482"/>
                            <a:gd name="T35" fmla="*/ 8 h 2229"/>
                            <a:gd name="T36" fmla="*/ 13 w 2482"/>
                            <a:gd name="T37" fmla="*/ 1037 h 2229"/>
                            <a:gd name="T38" fmla="*/ 362 w 2482"/>
                            <a:gd name="T39" fmla="*/ 579 h 2229"/>
                            <a:gd name="T40" fmla="*/ 286 w 2482"/>
                            <a:gd name="T41" fmla="*/ 1264 h 2229"/>
                            <a:gd name="T42" fmla="*/ 196 w 2482"/>
                            <a:gd name="T43" fmla="*/ 1251 h 2229"/>
                            <a:gd name="T44" fmla="*/ 205 w 2482"/>
                            <a:gd name="T45" fmla="*/ 816 h 2229"/>
                            <a:gd name="T46" fmla="*/ 869 w 2482"/>
                            <a:gd name="T47" fmla="*/ 820 h 2229"/>
                            <a:gd name="T48" fmla="*/ 635 w 2482"/>
                            <a:gd name="T49" fmla="*/ 1233 h 2229"/>
                            <a:gd name="T50" fmla="*/ 613 w 2482"/>
                            <a:gd name="T51" fmla="*/ 1260 h 2229"/>
                            <a:gd name="T52" fmla="*/ 733 w 2482"/>
                            <a:gd name="T53" fmla="*/ 785 h 2229"/>
                            <a:gd name="T54" fmla="*/ 573 w 2482"/>
                            <a:gd name="T55" fmla="*/ 1024 h 2229"/>
                            <a:gd name="T56" fmla="*/ 818 w 2482"/>
                            <a:gd name="T57" fmla="*/ 826 h 2229"/>
                            <a:gd name="T58" fmla="*/ 1078 w 2482"/>
                            <a:gd name="T59" fmla="*/ 790 h 2229"/>
                            <a:gd name="T60" fmla="*/ 1182 w 2482"/>
                            <a:gd name="T61" fmla="*/ 829 h 2229"/>
                            <a:gd name="T62" fmla="*/ 1431 w 2482"/>
                            <a:gd name="T63" fmla="*/ 1278 h 2229"/>
                            <a:gd name="T64" fmla="*/ 227 w 2482"/>
                            <a:gd name="T65" fmla="*/ 2090 h 2229"/>
                            <a:gd name="T66" fmla="*/ 324 w 2482"/>
                            <a:gd name="T67" fmla="*/ 2079 h 2229"/>
                            <a:gd name="T68" fmla="*/ 454 w 2482"/>
                            <a:gd name="T69" fmla="*/ 1410 h 2229"/>
                            <a:gd name="T70" fmla="*/ 729 w 2482"/>
                            <a:gd name="T71" fmla="*/ 1742 h 2229"/>
                            <a:gd name="T72" fmla="*/ 990 w 2482"/>
                            <a:gd name="T73" fmla="*/ 1919 h 2229"/>
                            <a:gd name="T74" fmla="*/ 740 w 2482"/>
                            <a:gd name="T75" fmla="*/ 1964 h 2229"/>
                            <a:gd name="T76" fmla="*/ 1147 w 2482"/>
                            <a:gd name="T77" fmla="*/ 1959 h 2229"/>
                            <a:gd name="T78" fmla="*/ 887 w 2482"/>
                            <a:gd name="T79" fmla="*/ 1769 h 2229"/>
                            <a:gd name="T80" fmla="*/ 1123 w 2482"/>
                            <a:gd name="T81" fmla="*/ 1724 h 2229"/>
                            <a:gd name="T82" fmla="*/ 748 w 2482"/>
                            <a:gd name="T83" fmla="*/ 1659 h 2229"/>
                            <a:gd name="T84" fmla="*/ 1368 w 2482"/>
                            <a:gd name="T85" fmla="*/ 1914 h 2229"/>
                            <a:gd name="T86" fmla="*/ 1479 w 2482"/>
                            <a:gd name="T87" fmla="*/ 1960 h 2229"/>
                            <a:gd name="T88" fmla="*/ 1420 w 2482"/>
                            <a:gd name="T89" fmla="*/ 2096 h 2229"/>
                            <a:gd name="T90" fmla="*/ 1489 w 2482"/>
                            <a:gd name="T91" fmla="*/ 1773 h 2229"/>
                            <a:gd name="T92" fmla="*/ 1374 w 2482"/>
                            <a:gd name="T93" fmla="*/ 1728 h 2229"/>
                            <a:gd name="T94" fmla="*/ 1432 w 2482"/>
                            <a:gd name="T95" fmla="*/ 1592 h 2229"/>
                            <a:gd name="T96" fmla="*/ 1730 w 2482"/>
                            <a:gd name="T97" fmla="*/ 1687 h 2229"/>
                            <a:gd name="T98" fmla="*/ 2144 w 2482"/>
                            <a:gd name="T99" fmla="*/ 1763 h 2229"/>
                            <a:gd name="T100" fmla="*/ 1927 w 2482"/>
                            <a:gd name="T101" fmla="*/ 1958 h 2229"/>
                            <a:gd name="T102" fmla="*/ 1943 w 2482"/>
                            <a:gd name="T103" fmla="*/ 2095 h 2229"/>
                            <a:gd name="T104" fmla="*/ 1980 w 2482"/>
                            <a:gd name="T105" fmla="*/ 1793 h 2229"/>
                            <a:gd name="T106" fmla="*/ 1883 w 2482"/>
                            <a:gd name="T107" fmla="*/ 1801 h 2229"/>
                            <a:gd name="T108" fmla="*/ 2235 w 2482"/>
                            <a:gd name="T109" fmla="*/ 1391 h 2229"/>
                            <a:gd name="T110" fmla="*/ 2482 w 2482"/>
                            <a:gd name="T111" fmla="*/ 1964 h 2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482" h="2229">
                              <a:moveTo>
                                <a:pt x="1087" y="2207"/>
                              </a:moveTo>
                              <a:cubicBezTo>
                                <a:pt x="1087" y="2206"/>
                                <a:pt x="1087" y="2205"/>
                                <a:pt x="1086" y="2204"/>
                              </a:cubicBezTo>
                              <a:cubicBezTo>
                                <a:pt x="1086" y="2204"/>
                                <a:pt x="1085" y="2203"/>
                                <a:pt x="1084" y="2203"/>
                              </a:cubicBezTo>
                              <a:cubicBezTo>
                                <a:pt x="1062" y="2203"/>
                                <a:pt x="1062" y="2203"/>
                                <a:pt x="1062" y="2203"/>
                              </a:cubicBezTo>
                              <a:cubicBezTo>
                                <a:pt x="1060" y="2203"/>
                                <a:pt x="1058" y="2205"/>
                                <a:pt x="1058" y="2207"/>
                              </a:cubicBezTo>
                              <a:cubicBezTo>
                                <a:pt x="1058" y="2226"/>
                                <a:pt x="1058" y="2226"/>
                                <a:pt x="1058" y="2226"/>
                              </a:cubicBezTo>
                              <a:cubicBezTo>
                                <a:pt x="1058" y="2227"/>
                                <a:pt x="1059" y="2228"/>
                                <a:pt x="1059" y="2228"/>
                              </a:cubicBezTo>
                              <a:cubicBezTo>
                                <a:pt x="1060" y="2229"/>
                                <a:pt x="1061" y="2229"/>
                                <a:pt x="1062" y="2229"/>
                              </a:cubicBezTo>
                              <a:cubicBezTo>
                                <a:pt x="1084" y="2229"/>
                                <a:pt x="1084" y="2229"/>
                                <a:pt x="1084" y="2229"/>
                              </a:cubicBezTo>
                              <a:cubicBezTo>
                                <a:pt x="1086" y="2229"/>
                                <a:pt x="1087" y="2228"/>
                                <a:pt x="1087" y="2226"/>
                              </a:cubicBezTo>
                              <a:lnTo>
                                <a:pt x="1087" y="2207"/>
                              </a:lnTo>
                              <a:close/>
                              <a:moveTo>
                                <a:pt x="34" y="468"/>
                              </a:moveTo>
                              <a:cubicBezTo>
                                <a:pt x="11" y="446"/>
                                <a:pt x="0" y="417"/>
                                <a:pt x="0" y="379"/>
                              </a:cubicBezTo>
                              <a:cubicBezTo>
                                <a:pt x="0" y="349"/>
                                <a:pt x="0" y="349"/>
                                <a:pt x="0" y="349"/>
                              </a:cubicBezTo>
                              <a:cubicBezTo>
                                <a:pt x="0" y="309"/>
                                <a:pt x="12" y="277"/>
                                <a:pt x="38" y="254"/>
                              </a:cubicBezTo>
                              <a:cubicBezTo>
                                <a:pt x="64" y="231"/>
                                <a:pt x="100" y="219"/>
                                <a:pt x="148" y="219"/>
                              </a:cubicBezTo>
                              <a:cubicBezTo>
                                <a:pt x="336" y="219"/>
                                <a:pt x="336" y="219"/>
                                <a:pt x="336" y="219"/>
                              </a:cubicBezTo>
                              <a:cubicBezTo>
                                <a:pt x="336" y="144"/>
                                <a:pt x="336" y="144"/>
                                <a:pt x="336" y="144"/>
                              </a:cubicBezTo>
                              <a:cubicBezTo>
                                <a:pt x="336" y="107"/>
                                <a:pt x="326" y="79"/>
                                <a:pt x="305" y="60"/>
                              </a:cubicBezTo>
                              <a:cubicBezTo>
                                <a:pt x="285" y="40"/>
                                <a:pt x="250" y="31"/>
                                <a:pt x="198" y="31"/>
                              </a:cubicBezTo>
                              <a:cubicBezTo>
                                <a:pt x="44" y="31"/>
                                <a:pt x="44" y="31"/>
                                <a:pt x="44" y="31"/>
                              </a:cubicBezTo>
                              <a:cubicBezTo>
                                <a:pt x="44" y="8"/>
                                <a:pt x="44" y="8"/>
                                <a:pt x="44" y="8"/>
                              </a:cubicBezTo>
                              <a:cubicBezTo>
                                <a:pt x="105" y="2"/>
                                <a:pt x="161" y="0"/>
                                <a:pt x="210" y="0"/>
                              </a:cubicBezTo>
                              <a:cubicBezTo>
                                <a:pt x="267" y="0"/>
                                <a:pt x="308" y="11"/>
                                <a:pt x="334" y="35"/>
                              </a:cubicBezTo>
                              <a:cubicBezTo>
                                <a:pt x="360" y="59"/>
                                <a:pt x="373" y="95"/>
                                <a:pt x="373" y="143"/>
                              </a:cubicBezTo>
                              <a:cubicBezTo>
                                <a:pt x="373" y="495"/>
                                <a:pt x="373" y="495"/>
                                <a:pt x="373" y="495"/>
                              </a:cubicBezTo>
                              <a:cubicBezTo>
                                <a:pt x="346" y="495"/>
                                <a:pt x="346" y="495"/>
                                <a:pt x="346" y="495"/>
                              </a:cubicBezTo>
                              <a:cubicBezTo>
                                <a:pt x="337" y="437"/>
                                <a:pt x="337" y="437"/>
                                <a:pt x="337" y="437"/>
                              </a:cubicBezTo>
                              <a:cubicBezTo>
                                <a:pt x="334" y="440"/>
                                <a:pt x="319" y="446"/>
                                <a:pt x="294" y="457"/>
                              </a:cubicBezTo>
                              <a:cubicBezTo>
                                <a:pt x="269" y="468"/>
                                <a:pt x="240" y="478"/>
                                <a:pt x="209" y="487"/>
                              </a:cubicBezTo>
                              <a:cubicBezTo>
                                <a:pt x="177" y="496"/>
                                <a:pt x="149" y="501"/>
                                <a:pt x="122" y="501"/>
                              </a:cubicBezTo>
                              <a:cubicBezTo>
                                <a:pt x="86" y="501"/>
                                <a:pt x="57" y="490"/>
                                <a:pt x="34" y="468"/>
                              </a:cubicBezTo>
                              <a:close/>
                              <a:moveTo>
                                <a:pt x="37" y="372"/>
                              </a:moveTo>
                              <a:cubicBezTo>
                                <a:pt x="37" y="406"/>
                                <a:pt x="47" y="430"/>
                                <a:pt x="66" y="446"/>
                              </a:cubicBezTo>
                              <a:cubicBezTo>
                                <a:pt x="86" y="461"/>
                                <a:pt x="109" y="469"/>
                                <a:pt x="135" y="469"/>
                              </a:cubicBezTo>
                              <a:cubicBezTo>
                                <a:pt x="155" y="469"/>
                                <a:pt x="180" y="465"/>
                                <a:pt x="210" y="457"/>
                              </a:cubicBezTo>
                              <a:cubicBezTo>
                                <a:pt x="240" y="449"/>
                                <a:pt x="267" y="442"/>
                                <a:pt x="290" y="433"/>
                              </a:cubicBezTo>
                              <a:cubicBezTo>
                                <a:pt x="314" y="425"/>
                                <a:pt x="329" y="419"/>
                                <a:pt x="336" y="416"/>
                              </a:cubicBezTo>
                              <a:cubicBezTo>
                                <a:pt x="336" y="241"/>
                                <a:pt x="336" y="241"/>
                                <a:pt x="336" y="241"/>
                              </a:cubicBezTo>
                              <a:cubicBezTo>
                                <a:pt x="149" y="247"/>
                                <a:pt x="149" y="247"/>
                                <a:pt x="149" y="247"/>
                              </a:cubicBezTo>
                              <a:cubicBezTo>
                                <a:pt x="110" y="249"/>
                                <a:pt x="81" y="259"/>
                                <a:pt x="64" y="277"/>
                              </a:cubicBezTo>
                              <a:cubicBezTo>
                                <a:pt x="46" y="295"/>
                                <a:pt x="37" y="319"/>
                                <a:pt x="37" y="349"/>
                              </a:cubicBezTo>
                              <a:lnTo>
                                <a:pt x="37" y="372"/>
                              </a:lnTo>
                              <a:close/>
                              <a:moveTo>
                                <a:pt x="529" y="468"/>
                              </a:moveTo>
                              <a:cubicBezTo>
                                <a:pt x="507" y="446"/>
                                <a:pt x="495" y="417"/>
                                <a:pt x="495" y="379"/>
                              </a:cubicBezTo>
                              <a:cubicBezTo>
                                <a:pt x="495" y="349"/>
                                <a:pt x="495" y="349"/>
                                <a:pt x="495" y="349"/>
                              </a:cubicBezTo>
                              <a:cubicBezTo>
                                <a:pt x="495" y="309"/>
                                <a:pt x="508" y="277"/>
                                <a:pt x="534" y="254"/>
                              </a:cubicBezTo>
                              <a:cubicBezTo>
                                <a:pt x="559" y="231"/>
                                <a:pt x="596" y="219"/>
                                <a:pt x="643" y="219"/>
                              </a:cubicBezTo>
                              <a:cubicBezTo>
                                <a:pt x="831" y="219"/>
                                <a:pt x="831" y="219"/>
                                <a:pt x="831" y="219"/>
                              </a:cubicBezTo>
                              <a:cubicBezTo>
                                <a:pt x="831" y="144"/>
                                <a:pt x="831" y="144"/>
                                <a:pt x="831" y="144"/>
                              </a:cubicBezTo>
                              <a:cubicBezTo>
                                <a:pt x="831" y="107"/>
                                <a:pt x="821" y="79"/>
                                <a:pt x="801" y="60"/>
                              </a:cubicBezTo>
                              <a:cubicBezTo>
                                <a:pt x="781" y="40"/>
                                <a:pt x="745" y="31"/>
                                <a:pt x="694" y="31"/>
                              </a:cubicBezTo>
                              <a:cubicBezTo>
                                <a:pt x="539" y="31"/>
                                <a:pt x="539" y="31"/>
                                <a:pt x="539" y="31"/>
                              </a:cubicBezTo>
                              <a:cubicBezTo>
                                <a:pt x="539" y="8"/>
                                <a:pt x="539" y="8"/>
                                <a:pt x="539" y="8"/>
                              </a:cubicBezTo>
                              <a:cubicBezTo>
                                <a:pt x="601" y="2"/>
                                <a:pt x="656" y="0"/>
                                <a:pt x="706" y="0"/>
                              </a:cubicBezTo>
                              <a:cubicBezTo>
                                <a:pt x="763" y="0"/>
                                <a:pt x="804" y="11"/>
                                <a:pt x="830" y="35"/>
                              </a:cubicBezTo>
                              <a:cubicBezTo>
                                <a:pt x="856" y="59"/>
                                <a:pt x="869" y="95"/>
                                <a:pt x="869" y="143"/>
                              </a:cubicBezTo>
                              <a:cubicBezTo>
                                <a:pt x="869" y="495"/>
                                <a:pt x="869" y="495"/>
                                <a:pt x="869" y="495"/>
                              </a:cubicBezTo>
                              <a:cubicBezTo>
                                <a:pt x="841" y="495"/>
                                <a:pt x="841" y="495"/>
                                <a:pt x="841" y="495"/>
                              </a:cubicBezTo>
                              <a:cubicBezTo>
                                <a:pt x="832" y="437"/>
                                <a:pt x="832" y="437"/>
                                <a:pt x="832" y="437"/>
                              </a:cubicBezTo>
                              <a:cubicBezTo>
                                <a:pt x="829" y="440"/>
                                <a:pt x="815" y="446"/>
                                <a:pt x="790" y="457"/>
                              </a:cubicBezTo>
                              <a:cubicBezTo>
                                <a:pt x="764" y="468"/>
                                <a:pt x="736" y="478"/>
                                <a:pt x="704" y="487"/>
                              </a:cubicBezTo>
                              <a:cubicBezTo>
                                <a:pt x="673" y="496"/>
                                <a:pt x="644" y="501"/>
                                <a:pt x="618" y="501"/>
                              </a:cubicBezTo>
                              <a:cubicBezTo>
                                <a:pt x="582" y="501"/>
                                <a:pt x="552" y="490"/>
                                <a:pt x="529" y="468"/>
                              </a:cubicBezTo>
                              <a:close/>
                              <a:moveTo>
                                <a:pt x="533" y="372"/>
                              </a:moveTo>
                              <a:cubicBezTo>
                                <a:pt x="533" y="406"/>
                                <a:pt x="542" y="430"/>
                                <a:pt x="562" y="446"/>
                              </a:cubicBezTo>
                              <a:cubicBezTo>
                                <a:pt x="582" y="461"/>
                                <a:pt x="604" y="469"/>
                                <a:pt x="631" y="469"/>
                              </a:cubicBezTo>
                              <a:cubicBezTo>
                                <a:pt x="651" y="469"/>
                                <a:pt x="676" y="465"/>
                                <a:pt x="706" y="457"/>
                              </a:cubicBezTo>
                              <a:cubicBezTo>
                                <a:pt x="736" y="449"/>
                                <a:pt x="762" y="442"/>
                                <a:pt x="786" y="433"/>
                              </a:cubicBezTo>
                              <a:cubicBezTo>
                                <a:pt x="809" y="425"/>
                                <a:pt x="825" y="419"/>
                                <a:pt x="831" y="416"/>
                              </a:cubicBezTo>
                              <a:cubicBezTo>
                                <a:pt x="831" y="241"/>
                                <a:pt x="831" y="241"/>
                                <a:pt x="831" y="241"/>
                              </a:cubicBezTo>
                              <a:cubicBezTo>
                                <a:pt x="644" y="247"/>
                                <a:pt x="644" y="247"/>
                                <a:pt x="644" y="247"/>
                              </a:cubicBezTo>
                              <a:cubicBezTo>
                                <a:pt x="605" y="249"/>
                                <a:pt x="577" y="259"/>
                                <a:pt x="559" y="277"/>
                              </a:cubicBezTo>
                              <a:cubicBezTo>
                                <a:pt x="541" y="295"/>
                                <a:pt x="533" y="319"/>
                                <a:pt x="533" y="349"/>
                              </a:cubicBezTo>
                              <a:lnTo>
                                <a:pt x="533" y="372"/>
                              </a:lnTo>
                              <a:close/>
                              <a:moveTo>
                                <a:pt x="1060" y="88"/>
                              </a:moveTo>
                              <a:cubicBezTo>
                                <a:pt x="1096" y="69"/>
                                <a:pt x="1127" y="55"/>
                                <a:pt x="1153" y="46"/>
                              </a:cubicBezTo>
                              <a:cubicBezTo>
                                <a:pt x="1180" y="38"/>
                                <a:pt x="1211" y="33"/>
                                <a:pt x="1245" y="33"/>
                              </a:cubicBezTo>
                              <a:cubicBezTo>
                                <a:pt x="1282" y="33"/>
                                <a:pt x="1311" y="46"/>
                                <a:pt x="1333" y="70"/>
                              </a:cubicBezTo>
                              <a:cubicBezTo>
                                <a:pt x="1354" y="94"/>
                                <a:pt x="1365" y="125"/>
                                <a:pt x="1365" y="161"/>
                              </a:cubicBezTo>
                              <a:cubicBezTo>
                                <a:pt x="1365" y="495"/>
                                <a:pt x="1365" y="495"/>
                                <a:pt x="1365" y="495"/>
                              </a:cubicBezTo>
                              <a:cubicBezTo>
                                <a:pt x="1403" y="495"/>
                                <a:pt x="1403" y="495"/>
                                <a:pt x="1403" y="495"/>
                              </a:cubicBezTo>
                              <a:cubicBezTo>
                                <a:pt x="1403" y="158"/>
                                <a:pt x="1403" y="158"/>
                                <a:pt x="1403" y="158"/>
                              </a:cubicBezTo>
                              <a:cubicBezTo>
                                <a:pt x="1403" y="130"/>
                                <a:pt x="1397" y="104"/>
                                <a:pt x="1385" y="80"/>
                              </a:cubicBezTo>
                              <a:cubicBezTo>
                                <a:pt x="1374" y="56"/>
                                <a:pt x="1357" y="36"/>
                                <a:pt x="1334" y="22"/>
                              </a:cubicBezTo>
                              <a:cubicBezTo>
                                <a:pt x="1312" y="7"/>
                                <a:pt x="1284" y="0"/>
                                <a:pt x="1253" y="0"/>
                              </a:cubicBezTo>
                              <a:cubicBezTo>
                                <a:pt x="1219" y="0"/>
                                <a:pt x="1186" y="5"/>
                                <a:pt x="1153" y="17"/>
                              </a:cubicBezTo>
                              <a:cubicBezTo>
                                <a:pt x="1120" y="29"/>
                                <a:pt x="1089" y="45"/>
                                <a:pt x="1060" y="64"/>
                              </a:cubicBezTo>
                              <a:cubicBezTo>
                                <a:pt x="1049" y="8"/>
                                <a:pt x="1049" y="8"/>
                                <a:pt x="1049" y="8"/>
                              </a:cubicBezTo>
                              <a:cubicBezTo>
                                <a:pt x="1023" y="8"/>
                                <a:pt x="1023" y="8"/>
                                <a:pt x="1023" y="8"/>
                              </a:cubicBezTo>
                              <a:cubicBezTo>
                                <a:pt x="1023" y="495"/>
                                <a:pt x="1023" y="495"/>
                                <a:pt x="1023" y="495"/>
                              </a:cubicBezTo>
                              <a:cubicBezTo>
                                <a:pt x="1060" y="495"/>
                                <a:pt x="1060" y="495"/>
                                <a:pt x="1060" y="495"/>
                              </a:cubicBezTo>
                              <a:lnTo>
                                <a:pt x="1060" y="88"/>
                              </a:lnTo>
                              <a:close/>
                              <a:moveTo>
                                <a:pt x="55" y="1223"/>
                              </a:moveTo>
                              <a:cubicBezTo>
                                <a:pt x="27" y="1182"/>
                                <a:pt x="13" y="1120"/>
                                <a:pt x="13" y="1037"/>
                              </a:cubicBezTo>
                              <a:cubicBezTo>
                                <a:pt x="13" y="976"/>
                                <a:pt x="20" y="927"/>
                                <a:pt x="32" y="890"/>
                              </a:cubicBezTo>
                              <a:cubicBezTo>
                                <a:pt x="45" y="853"/>
                                <a:pt x="64" y="827"/>
                                <a:pt x="91" y="810"/>
                              </a:cubicBezTo>
                              <a:cubicBezTo>
                                <a:pt x="118" y="793"/>
                                <a:pt x="154" y="785"/>
                                <a:pt x="198" y="785"/>
                              </a:cubicBezTo>
                              <a:cubicBezTo>
                                <a:pt x="247" y="785"/>
                                <a:pt x="301" y="795"/>
                                <a:pt x="362" y="816"/>
                              </a:cubicBezTo>
                              <a:cubicBezTo>
                                <a:pt x="362" y="579"/>
                                <a:pt x="362" y="579"/>
                                <a:pt x="362" y="579"/>
                              </a:cubicBezTo>
                              <a:cubicBezTo>
                                <a:pt x="400" y="579"/>
                                <a:pt x="400" y="579"/>
                                <a:pt x="400" y="579"/>
                              </a:cubicBezTo>
                              <a:cubicBezTo>
                                <a:pt x="400" y="1278"/>
                                <a:pt x="400" y="1278"/>
                                <a:pt x="400" y="1278"/>
                              </a:cubicBezTo>
                              <a:cubicBezTo>
                                <a:pt x="371" y="1278"/>
                                <a:pt x="371" y="1278"/>
                                <a:pt x="371" y="1278"/>
                              </a:cubicBezTo>
                              <a:cubicBezTo>
                                <a:pt x="362" y="1226"/>
                                <a:pt x="362" y="1226"/>
                                <a:pt x="362" y="1226"/>
                              </a:cubicBezTo>
                              <a:cubicBezTo>
                                <a:pt x="348" y="1238"/>
                                <a:pt x="323" y="1251"/>
                                <a:pt x="286" y="1264"/>
                              </a:cubicBezTo>
                              <a:cubicBezTo>
                                <a:pt x="250" y="1277"/>
                                <a:pt x="217" y="1283"/>
                                <a:pt x="189" y="1283"/>
                              </a:cubicBezTo>
                              <a:cubicBezTo>
                                <a:pt x="128" y="1283"/>
                                <a:pt x="83" y="1263"/>
                                <a:pt x="55" y="1223"/>
                              </a:cubicBezTo>
                              <a:close/>
                              <a:moveTo>
                                <a:pt x="51" y="1036"/>
                              </a:moveTo>
                              <a:cubicBezTo>
                                <a:pt x="51" y="1111"/>
                                <a:pt x="62" y="1165"/>
                                <a:pt x="85" y="1200"/>
                              </a:cubicBezTo>
                              <a:cubicBezTo>
                                <a:pt x="107" y="1234"/>
                                <a:pt x="144" y="1251"/>
                                <a:pt x="196" y="1251"/>
                              </a:cubicBezTo>
                              <a:cubicBezTo>
                                <a:pt x="225" y="1251"/>
                                <a:pt x="254" y="1247"/>
                                <a:pt x="280" y="1238"/>
                              </a:cubicBezTo>
                              <a:cubicBezTo>
                                <a:pt x="306" y="1229"/>
                                <a:pt x="334" y="1217"/>
                                <a:pt x="362" y="1202"/>
                              </a:cubicBezTo>
                              <a:cubicBezTo>
                                <a:pt x="362" y="842"/>
                                <a:pt x="362" y="842"/>
                                <a:pt x="362" y="842"/>
                              </a:cubicBezTo>
                              <a:cubicBezTo>
                                <a:pt x="324" y="833"/>
                                <a:pt x="296" y="826"/>
                                <a:pt x="276" y="822"/>
                              </a:cubicBezTo>
                              <a:cubicBezTo>
                                <a:pt x="256" y="818"/>
                                <a:pt x="232" y="816"/>
                                <a:pt x="205" y="816"/>
                              </a:cubicBezTo>
                              <a:cubicBezTo>
                                <a:pt x="167" y="816"/>
                                <a:pt x="138" y="823"/>
                                <a:pt x="115" y="836"/>
                              </a:cubicBezTo>
                              <a:cubicBezTo>
                                <a:pt x="93" y="850"/>
                                <a:pt x="77" y="873"/>
                                <a:pt x="66" y="905"/>
                              </a:cubicBezTo>
                              <a:cubicBezTo>
                                <a:pt x="56" y="936"/>
                                <a:pt x="51" y="980"/>
                                <a:pt x="51" y="1036"/>
                              </a:cubicBezTo>
                              <a:close/>
                              <a:moveTo>
                                <a:pt x="733" y="785"/>
                              </a:moveTo>
                              <a:cubicBezTo>
                                <a:pt x="796" y="785"/>
                                <a:pt x="841" y="796"/>
                                <a:pt x="869" y="820"/>
                              </a:cubicBezTo>
                              <a:cubicBezTo>
                                <a:pt x="898" y="844"/>
                                <a:pt x="912" y="884"/>
                                <a:pt x="912" y="942"/>
                              </a:cubicBezTo>
                              <a:cubicBezTo>
                                <a:pt x="912" y="1016"/>
                                <a:pt x="869" y="1052"/>
                                <a:pt x="783" y="1052"/>
                              </a:cubicBezTo>
                              <a:cubicBezTo>
                                <a:pt x="573" y="1052"/>
                                <a:pt x="573" y="1052"/>
                                <a:pt x="573" y="1052"/>
                              </a:cubicBezTo>
                              <a:cubicBezTo>
                                <a:pt x="573" y="1103"/>
                                <a:pt x="577" y="1142"/>
                                <a:pt x="586" y="1171"/>
                              </a:cubicBezTo>
                              <a:cubicBezTo>
                                <a:pt x="595" y="1199"/>
                                <a:pt x="611" y="1220"/>
                                <a:pt x="635" y="1233"/>
                              </a:cubicBezTo>
                              <a:cubicBezTo>
                                <a:pt x="658" y="1245"/>
                                <a:pt x="692" y="1252"/>
                                <a:pt x="737" y="1252"/>
                              </a:cubicBezTo>
                              <a:cubicBezTo>
                                <a:pt x="902" y="1252"/>
                                <a:pt x="902" y="1252"/>
                                <a:pt x="902" y="1252"/>
                              </a:cubicBezTo>
                              <a:cubicBezTo>
                                <a:pt x="902" y="1275"/>
                                <a:pt x="902" y="1275"/>
                                <a:pt x="902" y="1275"/>
                              </a:cubicBezTo>
                              <a:cubicBezTo>
                                <a:pt x="843" y="1280"/>
                                <a:pt x="785" y="1283"/>
                                <a:pt x="731" y="1283"/>
                              </a:cubicBezTo>
                              <a:cubicBezTo>
                                <a:pt x="680" y="1283"/>
                                <a:pt x="641" y="1275"/>
                                <a:pt x="613" y="1260"/>
                              </a:cubicBezTo>
                              <a:cubicBezTo>
                                <a:pt x="585" y="1244"/>
                                <a:pt x="565" y="1218"/>
                                <a:pt x="553" y="1182"/>
                              </a:cubicBezTo>
                              <a:cubicBezTo>
                                <a:pt x="541" y="1146"/>
                                <a:pt x="535" y="1096"/>
                                <a:pt x="535" y="1032"/>
                              </a:cubicBezTo>
                              <a:cubicBezTo>
                                <a:pt x="535" y="968"/>
                                <a:pt x="542" y="918"/>
                                <a:pt x="555" y="883"/>
                              </a:cubicBezTo>
                              <a:cubicBezTo>
                                <a:pt x="567" y="847"/>
                                <a:pt x="588" y="822"/>
                                <a:pt x="616" y="807"/>
                              </a:cubicBezTo>
                              <a:cubicBezTo>
                                <a:pt x="644" y="792"/>
                                <a:pt x="683" y="785"/>
                                <a:pt x="733" y="785"/>
                              </a:cubicBezTo>
                              <a:close/>
                              <a:moveTo>
                                <a:pt x="818" y="826"/>
                              </a:moveTo>
                              <a:cubicBezTo>
                                <a:pt x="798" y="819"/>
                                <a:pt x="769" y="815"/>
                                <a:pt x="733" y="815"/>
                              </a:cubicBezTo>
                              <a:cubicBezTo>
                                <a:pt x="691" y="815"/>
                                <a:pt x="658" y="821"/>
                                <a:pt x="635" y="833"/>
                              </a:cubicBezTo>
                              <a:cubicBezTo>
                                <a:pt x="613" y="845"/>
                                <a:pt x="597" y="865"/>
                                <a:pt x="587" y="895"/>
                              </a:cubicBezTo>
                              <a:cubicBezTo>
                                <a:pt x="578" y="925"/>
                                <a:pt x="573" y="968"/>
                                <a:pt x="573" y="1024"/>
                              </a:cubicBezTo>
                              <a:cubicBezTo>
                                <a:pt x="781" y="1024"/>
                                <a:pt x="781" y="1024"/>
                                <a:pt x="781" y="1024"/>
                              </a:cubicBezTo>
                              <a:cubicBezTo>
                                <a:pt x="814" y="1024"/>
                                <a:pt x="839" y="1018"/>
                                <a:pt x="854" y="1006"/>
                              </a:cubicBezTo>
                              <a:cubicBezTo>
                                <a:pt x="869" y="994"/>
                                <a:pt x="877" y="973"/>
                                <a:pt x="877" y="942"/>
                              </a:cubicBezTo>
                              <a:cubicBezTo>
                                <a:pt x="877" y="909"/>
                                <a:pt x="872" y="884"/>
                                <a:pt x="863" y="865"/>
                              </a:cubicBezTo>
                              <a:cubicBezTo>
                                <a:pt x="853" y="847"/>
                                <a:pt x="838" y="834"/>
                                <a:pt x="818" y="826"/>
                              </a:cubicBezTo>
                              <a:close/>
                              <a:moveTo>
                                <a:pt x="1363" y="804"/>
                              </a:moveTo>
                              <a:cubicBezTo>
                                <a:pt x="1340" y="789"/>
                                <a:pt x="1313" y="782"/>
                                <a:pt x="1281" y="782"/>
                              </a:cubicBezTo>
                              <a:cubicBezTo>
                                <a:pt x="1247" y="782"/>
                                <a:pt x="1214" y="788"/>
                                <a:pt x="1181" y="800"/>
                              </a:cubicBezTo>
                              <a:cubicBezTo>
                                <a:pt x="1148" y="812"/>
                                <a:pt x="1117" y="827"/>
                                <a:pt x="1089" y="846"/>
                              </a:cubicBezTo>
                              <a:cubicBezTo>
                                <a:pt x="1078" y="790"/>
                                <a:pt x="1078" y="790"/>
                                <a:pt x="1078" y="790"/>
                              </a:cubicBezTo>
                              <a:cubicBezTo>
                                <a:pt x="1051" y="790"/>
                                <a:pt x="1051" y="790"/>
                                <a:pt x="1051" y="790"/>
                              </a:cubicBezTo>
                              <a:cubicBezTo>
                                <a:pt x="1051" y="1278"/>
                                <a:pt x="1051" y="1278"/>
                                <a:pt x="1051" y="1278"/>
                              </a:cubicBezTo>
                              <a:cubicBezTo>
                                <a:pt x="1089" y="1278"/>
                                <a:pt x="1089" y="1278"/>
                                <a:pt x="1089" y="1278"/>
                              </a:cubicBezTo>
                              <a:cubicBezTo>
                                <a:pt x="1089" y="871"/>
                                <a:pt x="1089" y="871"/>
                                <a:pt x="1089" y="871"/>
                              </a:cubicBezTo>
                              <a:cubicBezTo>
                                <a:pt x="1124" y="851"/>
                                <a:pt x="1155" y="837"/>
                                <a:pt x="1182" y="829"/>
                              </a:cubicBezTo>
                              <a:cubicBezTo>
                                <a:pt x="1208" y="820"/>
                                <a:pt x="1239" y="816"/>
                                <a:pt x="1274" y="816"/>
                              </a:cubicBezTo>
                              <a:cubicBezTo>
                                <a:pt x="1310" y="816"/>
                                <a:pt x="1340" y="828"/>
                                <a:pt x="1361" y="853"/>
                              </a:cubicBezTo>
                              <a:cubicBezTo>
                                <a:pt x="1383" y="877"/>
                                <a:pt x="1394" y="907"/>
                                <a:pt x="1394" y="943"/>
                              </a:cubicBezTo>
                              <a:cubicBezTo>
                                <a:pt x="1394" y="1278"/>
                                <a:pt x="1394" y="1278"/>
                                <a:pt x="1394" y="1278"/>
                              </a:cubicBezTo>
                              <a:cubicBezTo>
                                <a:pt x="1431" y="1278"/>
                                <a:pt x="1431" y="1278"/>
                                <a:pt x="1431" y="1278"/>
                              </a:cubicBezTo>
                              <a:cubicBezTo>
                                <a:pt x="1431" y="940"/>
                                <a:pt x="1431" y="940"/>
                                <a:pt x="1431" y="940"/>
                              </a:cubicBezTo>
                              <a:cubicBezTo>
                                <a:pt x="1431" y="912"/>
                                <a:pt x="1425" y="886"/>
                                <a:pt x="1414" y="862"/>
                              </a:cubicBezTo>
                              <a:cubicBezTo>
                                <a:pt x="1402" y="838"/>
                                <a:pt x="1385" y="819"/>
                                <a:pt x="1363" y="804"/>
                              </a:cubicBezTo>
                              <a:close/>
                              <a:moveTo>
                                <a:pt x="49" y="2090"/>
                              </a:moveTo>
                              <a:cubicBezTo>
                                <a:pt x="227" y="2090"/>
                                <a:pt x="227" y="2090"/>
                                <a:pt x="227" y="2090"/>
                              </a:cubicBezTo>
                              <a:cubicBezTo>
                                <a:pt x="227" y="1410"/>
                                <a:pt x="227" y="1410"/>
                                <a:pt x="227" y="1410"/>
                              </a:cubicBezTo>
                              <a:cubicBezTo>
                                <a:pt x="49" y="1410"/>
                                <a:pt x="49" y="1410"/>
                                <a:pt x="49" y="1410"/>
                              </a:cubicBezTo>
                              <a:lnTo>
                                <a:pt x="49" y="2090"/>
                              </a:lnTo>
                              <a:close/>
                              <a:moveTo>
                                <a:pt x="324" y="1936"/>
                              </a:moveTo>
                              <a:cubicBezTo>
                                <a:pt x="324" y="2079"/>
                                <a:pt x="324" y="2079"/>
                                <a:pt x="324" y="2079"/>
                              </a:cubicBezTo>
                              <a:cubicBezTo>
                                <a:pt x="362" y="2090"/>
                                <a:pt x="401" y="2096"/>
                                <a:pt x="440" y="2096"/>
                              </a:cubicBezTo>
                              <a:cubicBezTo>
                                <a:pt x="508" y="2096"/>
                                <a:pt x="557" y="2080"/>
                                <a:pt x="587" y="2050"/>
                              </a:cubicBezTo>
                              <a:cubicBezTo>
                                <a:pt x="617" y="2019"/>
                                <a:pt x="632" y="1973"/>
                                <a:pt x="632" y="1912"/>
                              </a:cubicBezTo>
                              <a:cubicBezTo>
                                <a:pt x="632" y="1410"/>
                                <a:pt x="632" y="1410"/>
                                <a:pt x="632" y="1410"/>
                              </a:cubicBezTo>
                              <a:cubicBezTo>
                                <a:pt x="454" y="1410"/>
                                <a:pt x="454" y="1410"/>
                                <a:pt x="454" y="1410"/>
                              </a:cubicBezTo>
                              <a:cubicBezTo>
                                <a:pt x="454" y="1884"/>
                                <a:pt x="454" y="1884"/>
                                <a:pt x="454" y="1884"/>
                              </a:cubicBezTo>
                              <a:cubicBezTo>
                                <a:pt x="454" y="1919"/>
                                <a:pt x="435" y="1936"/>
                                <a:pt x="398" y="1936"/>
                              </a:cubicBezTo>
                              <a:lnTo>
                                <a:pt x="324" y="1936"/>
                              </a:lnTo>
                              <a:close/>
                              <a:moveTo>
                                <a:pt x="748" y="1659"/>
                              </a:moveTo>
                              <a:cubicBezTo>
                                <a:pt x="735" y="1681"/>
                                <a:pt x="729" y="1709"/>
                                <a:pt x="729" y="1742"/>
                              </a:cubicBezTo>
                              <a:cubicBezTo>
                                <a:pt x="729" y="1772"/>
                                <a:pt x="729" y="1772"/>
                                <a:pt x="729" y="1772"/>
                              </a:cubicBezTo>
                              <a:cubicBezTo>
                                <a:pt x="729" y="1822"/>
                                <a:pt x="743" y="1858"/>
                                <a:pt x="771" y="1881"/>
                              </a:cubicBezTo>
                              <a:cubicBezTo>
                                <a:pt x="798" y="1903"/>
                                <a:pt x="835" y="1914"/>
                                <a:pt x="880" y="1914"/>
                              </a:cubicBezTo>
                              <a:cubicBezTo>
                                <a:pt x="963" y="1914"/>
                                <a:pt x="963" y="1914"/>
                                <a:pt x="963" y="1914"/>
                              </a:cubicBezTo>
                              <a:cubicBezTo>
                                <a:pt x="976" y="1914"/>
                                <a:pt x="985" y="1916"/>
                                <a:pt x="990" y="1919"/>
                              </a:cubicBezTo>
                              <a:cubicBezTo>
                                <a:pt x="994" y="1922"/>
                                <a:pt x="996" y="1927"/>
                                <a:pt x="996" y="1934"/>
                              </a:cubicBezTo>
                              <a:cubicBezTo>
                                <a:pt x="996" y="1946"/>
                                <a:pt x="996" y="1946"/>
                                <a:pt x="996" y="1946"/>
                              </a:cubicBezTo>
                              <a:cubicBezTo>
                                <a:pt x="996" y="1952"/>
                                <a:pt x="995" y="1957"/>
                                <a:pt x="991" y="1960"/>
                              </a:cubicBezTo>
                              <a:cubicBezTo>
                                <a:pt x="987" y="1963"/>
                                <a:pt x="980" y="1964"/>
                                <a:pt x="969" y="1964"/>
                              </a:cubicBezTo>
                              <a:cubicBezTo>
                                <a:pt x="740" y="1964"/>
                                <a:pt x="740" y="1964"/>
                                <a:pt x="740" y="1964"/>
                              </a:cubicBezTo>
                              <a:cubicBezTo>
                                <a:pt x="740" y="2067"/>
                                <a:pt x="740" y="2067"/>
                                <a:pt x="740" y="2067"/>
                              </a:cubicBezTo>
                              <a:cubicBezTo>
                                <a:pt x="762" y="2077"/>
                                <a:pt x="790" y="2084"/>
                                <a:pt x="824" y="2089"/>
                              </a:cubicBezTo>
                              <a:cubicBezTo>
                                <a:pt x="858" y="2094"/>
                                <a:pt x="893" y="2096"/>
                                <a:pt x="931" y="2096"/>
                              </a:cubicBezTo>
                              <a:cubicBezTo>
                                <a:pt x="1005" y="2096"/>
                                <a:pt x="1060" y="2085"/>
                                <a:pt x="1094" y="2064"/>
                              </a:cubicBezTo>
                              <a:cubicBezTo>
                                <a:pt x="1129" y="2043"/>
                                <a:pt x="1147" y="2008"/>
                                <a:pt x="1147" y="1959"/>
                              </a:cubicBezTo>
                              <a:cubicBezTo>
                                <a:pt x="1147" y="1909"/>
                                <a:pt x="1147" y="1909"/>
                                <a:pt x="1147" y="1909"/>
                              </a:cubicBezTo>
                              <a:cubicBezTo>
                                <a:pt x="1147" y="1865"/>
                                <a:pt x="1135" y="1831"/>
                                <a:pt x="1112" y="1808"/>
                              </a:cubicBezTo>
                              <a:cubicBezTo>
                                <a:pt x="1089" y="1785"/>
                                <a:pt x="1052" y="1773"/>
                                <a:pt x="1001" y="1773"/>
                              </a:cubicBezTo>
                              <a:cubicBezTo>
                                <a:pt x="916" y="1773"/>
                                <a:pt x="916" y="1773"/>
                                <a:pt x="916" y="1773"/>
                              </a:cubicBezTo>
                              <a:cubicBezTo>
                                <a:pt x="902" y="1773"/>
                                <a:pt x="892" y="1772"/>
                                <a:pt x="887" y="1769"/>
                              </a:cubicBezTo>
                              <a:cubicBezTo>
                                <a:pt x="882" y="1767"/>
                                <a:pt x="879" y="1761"/>
                                <a:pt x="879" y="1754"/>
                              </a:cubicBezTo>
                              <a:cubicBezTo>
                                <a:pt x="879" y="1742"/>
                                <a:pt x="879" y="1742"/>
                                <a:pt x="879" y="1742"/>
                              </a:cubicBezTo>
                              <a:cubicBezTo>
                                <a:pt x="879" y="1736"/>
                                <a:pt x="881" y="1731"/>
                                <a:pt x="886" y="1728"/>
                              </a:cubicBezTo>
                              <a:cubicBezTo>
                                <a:pt x="890" y="1725"/>
                                <a:pt x="897" y="1724"/>
                                <a:pt x="906" y="1724"/>
                              </a:cubicBezTo>
                              <a:cubicBezTo>
                                <a:pt x="1123" y="1724"/>
                                <a:pt x="1123" y="1724"/>
                                <a:pt x="1123" y="1724"/>
                              </a:cubicBezTo>
                              <a:cubicBezTo>
                                <a:pt x="1123" y="1620"/>
                                <a:pt x="1123" y="1620"/>
                                <a:pt x="1123" y="1620"/>
                              </a:cubicBezTo>
                              <a:cubicBezTo>
                                <a:pt x="1105" y="1613"/>
                                <a:pt x="1079" y="1607"/>
                                <a:pt x="1044" y="1601"/>
                              </a:cubicBezTo>
                              <a:cubicBezTo>
                                <a:pt x="1008" y="1595"/>
                                <a:pt x="975" y="1592"/>
                                <a:pt x="943" y="1592"/>
                              </a:cubicBezTo>
                              <a:cubicBezTo>
                                <a:pt x="888" y="1592"/>
                                <a:pt x="845" y="1598"/>
                                <a:pt x="814" y="1609"/>
                              </a:cubicBezTo>
                              <a:cubicBezTo>
                                <a:pt x="782" y="1621"/>
                                <a:pt x="760" y="1638"/>
                                <a:pt x="748" y="1659"/>
                              </a:cubicBezTo>
                              <a:close/>
                              <a:moveTo>
                                <a:pt x="1236" y="1659"/>
                              </a:moveTo>
                              <a:cubicBezTo>
                                <a:pt x="1223" y="1681"/>
                                <a:pt x="1217" y="1709"/>
                                <a:pt x="1217" y="1742"/>
                              </a:cubicBezTo>
                              <a:cubicBezTo>
                                <a:pt x="1217" y="1772"/>
                                <a:pt x="1217" y="1772"/>
                                <a:pt x="1217" y="1772"/>
                              </a:cubicBezTo>
                              <a:cubicBezTo>
                                <a:pt x="1217" y="1822"/>
                                <a:pt x="1231" y="1858"/>
                                <a:pt x="1259" y="1881"/>
                              </a:cubicBezTo>
                              <a:cubicBezTo>
                                <a:pt x="1287" y="1903"/>
                                <a:pt x="1323" y="1914"/>
                                <a:pt x="1368" y="1914"/>
                              </a:cubicBezTo>
                              <a:cubicBezTo>
                                <a:pt x="1451" y="1914"/>
                                <a:pt x="1451" y="1914"/>
                                <a:pt x="1451" y="1914"/>
                              </a:cubicBezTo>
                              <a:cubicBezTo>
                                <a:pt x="1464" y="1914"/>
                                <a:pt x="1473" y="1916"/>
                                <a:pt x="1478" y="1919"/>
                              </a:cubicBezTo>
                              <a:cubicBezTo>
                                <a:pt x="1482" y="1922"/>
                                <a:pt x="1485" y="1927"/>
                                <a:pt x="1485" y="1934"/>
                              </a:cubicBezTo>
                              <a:cubicBezTo>
                                <a:pt x="1485" y="1946"/>
                                <a:pt x="1485" y="1946"/>
                                <a:pt x="1485" y="1946"/>
                              </a:cubicBezTo>
                              <a:cubicBezTo>
                                <a:pt x="1485" y="1952"/>
                                <a:pt x="1483" y="1957"/>
                                <a:pt x="1479" y="1960"/>
                              </a:cubicBezTo>
                              <a:cubicBezTo>
                                <a:pt x="1475" y="1963"/>
                                <a:pt x="1468" y="1964"/>
                                <a:pt x="1457" y="1964"/>
                              </a:cubicBezTo>
                              <a:cubicBezTo>
                                <a:pt x="1228" y="1964"/>
                                <a:pt x="1228" y="1964"/>
                                <a:pt x="1228" y="1964"/>
                              </a:cubicBezTo>
                              <a:cubicBezTo>
                                <a:pt x="1228" y="2067"/>
                                <a:pt x="1228" y="2067"/>
                                <a:pt x="1228" y="2067"/>
                              </a:cubicBezTo>
                              <a:cubicBezTo>
                                <a:pt x="1250" y="2077"/>
                                <a:pt x="1278" y="2084"/>
                                <a:pt x="1312" y="2089"/>
                              </a:cubicBezTo>
                              <a:cubicBezTo>
                                <a:pt x="1346" y="2094"/>
                                <a:pt x="1382" y="2096"/>
                                <a:pt x="1420" y="2096"/>
                              </a:cubicBezTo>
                              <a:cubicBezTo>
                                <a:pt x="1493" y="2096"/>
                                <a:pt x="1548" y="2085"/>
                                <a:pt x="1583" y="2064"/>
                              </a:cubicBezTo>
                              <a:cubicBezTo>
                                <a:pt x="1617" y="2043"/>
                                <a:pt x="1635" y="2008"/>
                                <a:pt x="1635" y="1959"/>
                              </a:cubicBezTo>
                              <a:cubicBezTo>
                                <a:pt x="1635" y="1909"/>
                                <a:pt x="1635" y="1909"/>
                                <a:pt x="1635" y="1909"/>
                              </a:cubicBezTo>
                              <a:cubicBezTo>
                                <a:pt x="1635" y="1865"/>
                                <a:pt x="1623" y="1831"/>
                                <a:pt x="1601" y="1808"/>
                              </a:cubicBezTo>
                              <a:cubicBezTo>
                                <a:pt x="1578" y="1785"/>
                                <a:pt x="1541" y="1773"/>
                                <a:pt x="1489" y="1773"/>
                              </a:cubicBezTo>
                              <a:cubicBezTo>
                                <a:pt x="1404" y="1773"/>
                                <a:pt x="1404" y="1773"/>
                                <a:pt x="1404" y="1773"/>
                              </a:cubicBezTo>
                              <a:cubicBezTo>
                                <a:pt x="1390" y="1773"/>
                                <a:pt x="1380" y="1772"/>
                                <a:pt x="1375" y="1769"/>
                              </a:cubicBezTo>
                              <a:cubicBezTo>
                                <a:pt x="1370" y="1767"/>
                                <a:pt x="1367" y="1761"/>
                                <a:pt x="1367" y="1754"/>
                              </a:cubicBezTo>
                              <a:cubicBezTo>
                                <a:pt x="1367" y="1742"/>
                                <a:pt x="1367" y="1742"/>
                                <a:pt x="1367" y="1742"/>
                              </a:cubicBezTo>
                              <a:cubicBezTo>
                                <a:pt x="1367" y="1736"/>
                                <a:pt x="1370" y="1731"/>
                                <a:pt x="1374" y="1728"/>
                              </a:cubicBezTo>
                              <a:cubicBezTo>
                                <a:pt x="1378" y="1725"/>
                                <a:pt x="1385" y="1724"/>
                                <a:pt x="1394" y="1724"/>
                              </a:cubicBezTo>
                              <a:cubicBezTo>
                                <a:pt x="1611" y="1724"/>
                                <a:pt x="1611" y="1724"/>
                                <a:pt x="1611" y="1724"/>
                              </a:cubicBezTo>
                              <a:cubicBezTo>
                                <a:pt x="1611" y="1620"/>
                                <a:pt x="1611" y="1620"/>
                                <a:pt x="1611" y="1620"/>
                              </a:cubicBezTo>
                              <a:cubicBezTo>
                                <a:pt x="1593" y="1613"/>
                                <a:pt x="1567" y="1607"/>
                                <a:pt x="1532" y="1601"/>
                              </a:cubicBezTo>
                              <a:cubicBezTo>
                                <a:pt x="1497" y="1595"/>
                                <a:pt x="1463" y="1592"/>
                                <a:pt x="1432" y="1592"/>
                              </a:cubicBezTo>
                              <a:cubicBezTo>
                                <a:pt x="1377" y="1592"/>
                                <a:pt x="1333" y="1598"/>
                                <a:pt x="1302" y="1609"/>
                              </a:cubicBezTo>
                              <a:cubicBezTo>
                                <a:pt x="1270" y="1621"/>
                                <a:pt x="1248" y="1638"/>
                                <a:pt x="1236" y="1659"/>
                              </a:cubicBezTo>
                              <a:close/>
                              <a:moveTo>
                                <a:pt x="1732" y="1998"/>
                              </a:moveTo>
                              <a:cubicBezTo>
                                <a:pt x="1717" y="1962"/>
                                <a:pt x="1709" y="1911"/>
                                <a:pt x="1709" y="1845"/>
                              </a:cubicBezTo>
                              <a:cubicBezTo>
                                <a:pt x="1709" y="1776"/>
                                <a:pt x="1716" y="1724"/>
                                <a:pt x="1730" y="1687"/>
                              </a:cubicBezTo>
                              <a:cubicBezTo>
                                <a:pt x="1743" y="1651"/>
                                <a:pt x="1766" y="1625"/>
                                <a:pt x="1798" y="1610"/>
                              </a:cubicBezTo>
                              <a:cubicBezTo>
                                <a:pt x="1830" y="1596"/>
                                <a:pt x="1876" y="1588"/>
                                <a:pt x="1934" y="1588"/>
                              </a:cubicBezTo>
                              <a:cubicBezTo>
                                <a:pt x="1989" y="1588"/>
                                <a:pt x="2031" y="1593"/>
                                <a:pt x="2060" y="1603"/>
                              </a:cubicBezTo>
                              <a:cubicBezTo>
                                <a:pt x="2090" y="1614"/>
                                <a:pt x="2111" y="1631"/>
                                <a:pt x="2125" y="1656"/>
                              </a:cubicBezTo>
                              <a:cubicBezTo>
                                <a:pt x="2138" y="1680"/>
                                <a:pt x="2144" y="1716"/>
                                <a:pt x="2144" y="1763"/>
                              </a:cubicBezTo>
                              <a:cubicBezTo>
                                <a:pt x="2144" y="1815"/>
                                <a:pt x="2130" y="1851"/>
                                <a:pt x="2100" y="1872"/>
                              </a:cubicBezTo>
                              <a:cubicBezTo>
                                <a:pt x="2071" y="1894"/>
                                <a:pt x="2028" y="1904"/>
                                <a:pt x="1973" y="1904"/>
                              </a:cubicBezTo>
                              <a:cubicBezTo>
                                <a:pt x="1885" y="1904"/>
                                <a:pt x="1885" y="1904"/>
                                <a:pt x="1885" y="1904"/>
                              </a:cubicBezTo>
                              <a:cubicBezTo>
                                <a:pt x="1887" y="1920"/>
                                <a:pt x="1891" y="1932"/>
                                <a:pt x="1896" y="1941"/>
                              </a:cubicBezTo>
                              <a:cubicBezTo>
                                <a:pt x="1902" y="1949"/>
                                <a:pt x="1912" y="1955"/>
                                <a:pt x="1927" y="1958"/>
                              </a:cubicBezTo>
                              <a:cubicBezTo>
                                <a:pt x="1941" y="1962"/>
                                <a:pt x="1963" y="1964"/>
                                <a:pt x="1991" y="1964"/>
                              </a:cubicBezTo>
                              <a:cubicBezTo>
                                <a:pt x="2126" y="1964"/>
                                <a:pt x="2126" y="1964"/>
                                <a:pt x="2126" y="1964"/>
                              </a:cubicBezTo>
                              <a:cubicBezTo>
                                <a:pt x="2126" y="2067"/>
                                <a:pt x="2126" y="2067"/>
                                <a:pt x="2126" y="2067"/>
                              </a:cubicBezTo>
                              <a:cubicBezTo>
                                <a:pt x="2098" y="2076"/>
                                <a:pt x="2070" y="2083"/>
                                <a:pt x="2041" y="2088"/>
                              </a:cubicBezTo>
                              <a:cubicBezTo>
                                <a:pt x="2013" y="2092"/>
                                <a:pt x="1980" y="2095"/>
                                <a:pt x="1943" y="2095"/>
                              </a:cubicBezTo>
                              <a:cubicBezTo>
                                <a:pt x="1884" y="2095"/>
                                <a:pt x="1838" y="2088"/>
                                <a:pt x="1805" y="2073"/>
                              </a:cubicBezTo>
                              <a:cubicBezTo>
                                <a:pt x="1771" y="2059"/>
                                <a:pt x="1747" y="2034"/>
                                <a:pt x="1732" y="1998"/>
                              </a:cubicBezTo>
                              <a:close/>
                              <a:moveTo>
                                <a:pt x="1883" y="1801"/>
                              </a:moveTo>
                              <a:cubicBezTo>
                                <a:pt x="1954" y="1801"/>
                                <a:pt x="1954" y="1801"/>
                                <a:pt x="1954" y="1801"/>
                              </a:cubicBezTo>
                              <a:cubicBezTo>
                                <a:pt x="1966" y="1801"/>
                                <a:pt x="1975" y="1798"/>
                                <a:pt x="1980" y="1793"/>
                              </a:cubicBezTo>
                              <a:cubicBezTo>
                                <a:pt x="1986" y="1787"/>
                                <a:pt x="1988" y="1778"/>
                                <a:pt x="1988" y="1764"/>
                              </a:cubicBezTo>
                              <a:cubicBezTo>
                                <a:pt x="1988" y="1747"/>
                                <a:pt x="1984" y="1734"/>
                                <a:pt x="1976" y="1726"/>
                              </a:cubicBezTo>
                              <a:cubicBezTo>
                                <a:pt x="1967" y="1719"/>
                                <a:pt x="1953" y="1715"/>
                                <a:pt x="1934" y="1715"/>
                              </a:cubicBezTo>
                              <a:cubicBezTo>
                                <a:pt x="1916" y="1715"/>
                                <a:pt x="1903" y="1721"/>
                                <a:pt x="1895" y="1733"/>
                              </a:cubicBezTo>
                              <a:cubicBezTo>
                                <a:pt x="1887" y="1745"/>
                                <a:pt x="1883" y="1768"/>
                                <a:pt x="1883" y="1801"/>
                              </a:cubicBezTo>
                              <a:close/>
                              <a:moveTo>
                                <a:pt x="2452" y="1959"/>
                              </a:moveTo>
                              <a:cubicBezTo>
                                <a:pt x="2438" y="1957"/>
                                <a:pt x="2428" y="1951"/>
                                <a:pt x="2422" y="1942"/>
                              </a:cubicBezTo>
                              <a:cubicBezTo>
                                <a:pt x="2416" y="1934"/>
                                <a:pt x="2413" y="1920"/>
                                <a:pt x="2413" y="1903"/>
                              </a:cubicBezTo>
                              <a:cubicBezTo>
                                <a:pt x="2413" y="1391"/>
                                <a:pt x="2413" y="1391"/>
                                <a:pt x="2413" y="1391"/>
                              </a:cubicBezTo>
                              <a:cubicBezTo>
                                <a:pt x="2235" y="1391"/>
                                <a:pt x="2235" y="1391"/>
                                <a:pt x="2235" y="1391"/>
                              </a:cubicBezTo>
                              <a:cubicBezTo>
                                <a:pt x="2235" y="1930"/>
                                <a:pt x="2235" y="1930"/>
                                <a:pt x="2235" y="1930"/>
                              </a:cubicBezTo>
                              <a:cubicBezTo>
                                <a:pt x="2235" y="1984"/>
                                <a:pt x="2249" y="2025"/>
                                <a:pt x="2277" y="2052"/>
                              </a:cubicBezTo>
                              <a:cubicBezTo>
                                <a:pt x="2305" y="2080"/>
                                <a:pt x="2348" y="2093"/>
                                <a:pt x="2406" y="2093"/>
                              </a:cubicBezTo>
                              <a:cubicBezTo>
                                <a:pt x="2482" y="2093"/>
                                <a:pt x="2482" y="2093"/>
                                <a:pt x="2482" y="2093"/>
                              </a:cubicBezTo>
                              <a:cubicBezTo>
                                <a:pt x="2482" y="1964"/>
                                <a:pt x="2482" y="1964"/>
                                <a:pt x="2482" y="1964"/>
                              </a:cubicBezTo>
                              <a:lnTo>
                                <a:pt x="2452" y="1959"/>
                              </a:lnTo>
                              <a:close/>
                            </a:path>
                          </a:pathLst>
                        </a:custGeom>
                        <a:solidFill>
                          <a:srgbClr val="1D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
                      <wps:cNvSpPr>
                        <a:spLocks noEditPoints="1"/>
                      </wps:cNvSpPr>
                      <wps:spPr bwMode="auto">
                        <a:xfrm>
                          <a:off x="676730" y="781685"/>
                          <a:ext cx="336550" cy="368300"/>
                        </a:xfrm>
                        <a:custGeom>
                          <a:avLst/>
                          <a:gdLst>
                            <a:gd name="T0" fmla="*/ 377 w 1060"/>
                            <a:gd name="T1" fmla="*/ 810 h 1160"/>
                            <a:gd name="T2" fmla="*/ 668 w 1060"/>
                            <a:gd name="T3" fmla="*/ 916 h 1160"/>
                            <a:gd name="T4" fmla="*/ 840 w 1060"/>
                            <a:gd name="T5" fmla="*/ 1112 h 1160"/>
                            <a:gd name="T6" fmla="*/ 706 w 1060"/>
                            <a:gd name="T7" fmla="*/ 1148 h 1160"/>
                            <a:gd name="T8" fmla="*/ 531 w 1060"/>
                            <a:gd name="T9" fmla="*/ 1160 h 1160"/>
                            <a:gd name="T10" fmla="*/ 349 w 1060"/>
                            <a:gd name="T11" fmla="*/ 1146 h 1160"/>
                            <a:gd name="T12" fmla="*/ 210 w 1060"/>
                            <a:gd name="T13" fmla="*/ 1103 h 1160"/>
                            <a:gd name="T14" fmla="*/ 110 w 1060"/>
                            <a:gd name="T15" fmla="*/ 1028 h 1160"/>
                            <a:gd name="T16" fmla="*/ 43 w 1060"/>
                            <a:gd name="T17" fmla="*/ 920 h 1160"/>
                            <a:gd name="T18" fmla="*/ 16 w 1060"/>
                            <a:gd name="T19" fmla="*/ 837 h 1160"/>
                            <a:gd name="T20" fmla="*/ 0 w 1060"/>
                            <a:gd name="T21" fmla="*/ 739 h 1160"/>
                            <a:gd name="T22" fmla="*/ 185 w 1060"/>
                            <a:gd name="T23" fmla="*/ 791 h 1160"/>
                            <a:gd name="T24" fmla="*/ 377 w 1060"/>
                            <a:gd name="T25" fmla="*/ 810 h 1160"/>
                            <a:gd name="T26" fmla="*/ 1019 w 1060"/>
                            <a:gd name="T27" fmla="*/ 233 h 1160"/>
                            <a:gd name="T28" fmla="*/ 951 w 1060"/>
                            <a:gd name="T29" fmla="*/ 125 h 1160"/>
                            <a:gd name="T30" fmla="*/ 852 w 1060"/>
                            <a:gd name="T31" fmla="*/ 53 h 1160"/>
                            <a:gd name="T32" fmla="*/ 714 w 1060"/>
                            <a:gd name="T33" fmla="*/ 13 h 1160"/>
                            <a:gd name="T34" fmla="*/ 531 w 1060"/>
                            <a:gd name="T35" fmla="*/ 0 h 1160"/>
                            <a:gd name="T36" fmla="*/ 347 w 1060"/>
                            <a:gd name="T37" fmla="*/ 12 h 1160"/>
                            <a:gd name="T38" fmla="*/ 209 w 1060"/>
                            <a:gd name="T39" fmla="*/ 51 h 1160"/>
                            <a:gd name="T40" fmla="*/ 127 w 1060"/>
                            <a:gd name="T41" fmla="*/ 104 h 1160"/>
                            <a:gd name="T42" fmla="*/ 66 w 1060"/>
                            <a:gd name="T43" fmla="*/ 181 h 1160"/>
                            <a:gd name="T44" fmla="*/ 460 w 1060"/>
                            <a:gd name="T45" fmla="*/ 469 h 1160"/>
                            <a:gd name="T46" fmla="*/ 1060 w 1060"/>
                            <a:gd name="T47" fmla="*/ 411 h 1160"/>
                            <a:gd name="T48" fmla="*/ 1042 w 1060"/>
                            <a:gd name="T49" fmla="*/ 316 h 1160"/>
                            <a:gd name="T50" fmla="*/ 1019 w 1060"/>
                            <a:gd name="T51" fmla="*/ 233 h 1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60" h="1160">
                              <a:moveTo>
                                <a:pt x="377" y="810"/>
                              </a:moveTo>
                              <a:cubicBezTo>
                                <a:pt x="472" y="849"/>
                                <a:pt x="584" y="887"/>
                                <a:pt x="668" y="916"/>
                              </a:cubicBezTo>
                              <a:cubicBezTo>
                                <a:pt x="753" y="945"/>
                                <a:pt x="773" y="1094"/>
                                <a:pt x="840" y="1112"/>
                              </a:cubicBezTo>
                              <a:cubicBezTo>
                                <a:pt x="803" y="1128"/>
                                <a:pt x="758" y="1140"/>
                                <a:pt x="706" y="1148"/>
                              </a:cubicBezTo>
                              <a:cubicBezTo>
                                <a:pt x="655" y="1156"/>
                                <a:pt x="596" y="1160"/>
                                <a:pt x="531" y="1160"/>
                              </a:cubicBezTo>
                              <a:cubicBezTo>
                                <a:pt x="463" y="1160"/>
                                <a:pt x="402" y="1156"/>
                                <a:pt x="349" y="1146"/>
                              </a:cubicBezTo>
                              <a:cubicBezTo>
                                <a:pt x="295" y="1136"/>
                                <a:pt x="249" y="1122"/>
                                <a:pt x="210" y="1103"/>
                              </a:cubicBezTo>
                              <a:cubicBezTo>
                                <a:pt x="172" y="1083"/>
                                <a:pt x="138" y="1059"/>
                                <a:pt x="110" y="1028"/>
                              </a:cubicBezTo>
                              <a:cubicBezTo>
                                <a:pt x="82" y="998"/>
                                <a:pt x="60" y="962"/>
                                <a:pt x="43" y="920"/>
                              </a:cubicBezTo>
                              <a:cubicBezTo>
                                <a:pt x="32" y="895"/>
                                <a:pt x="24" y="868"/>
                                <a:pt x="16" y="837"/>
                              </a:cubicBezTo>
                              <a:cubicBezTo>
                                <a:pt x="9" y="807"/>
                                <a:pt x="4" y="774"/>
                                <a:pt x="0" y="739"/>
                              </a:cubicBezTo>
                              <a:cubicBezTo>
                                <a:pt x="56" y="780"/>
                                <a:pt x="127" y="758"/>
                                <a:pt x="185" y="791"/>
                              </a:cubicBezTo>
                              <a:cubicBezTo>
                                <a:pt x="242" y="825"/>
                                <a:pt x="322" y="786"/>
                                <a:pt x="377" y="810"/>
                              </a:cubicBezTo>
                              <a:close/>
                              <a:moveTo>
                                <a:pt x="1019" y="233"/>
                              </a:moveTo>
                              <a:cubicBezTo>
                                <a:pt x="1001" y="191"/>
                                <a:pt x="979" y="155"/>
                                <a:pt x="951" y="125"/>
                              </a:cubicBezTo>
                              <a:cubicBezTo>
                                <a:pt x="923" y="95"/>
                                <a:pt x="890" y="71"/>
                                <a:pt x="852" y="53"/>
                              </a:cubicBezTo>
                              <a:cubicBezTo>
                                <a:pt x="813" y="35"/>
                                <a:pt x="767" y="22"/>
                                <a:pt x="714" y="13"/>
                              </a:cubicBezTo>
                              <a:cubicBezTo>
                                <a:pt x="660" y="4"/>
                                <a:pt x="599" y="0"/>
                                <a:pt x="531" y="0"/>
                              </a:cubicBezTo>
                              <a:cubicBezTo>
                                <a:pt x="462" y="0"/>
                                <a:pt x="401" y="4"/>
                                <a:pt x="347" y="12"/>
                              </a:cubicBezTo>
                              <a:cubicBezTo>
                                <a:pt x="294" y="21"/>
                                <a:pt x="248" y="34"/>
                                <a:pt x="209" y="51"/>
                              </a:cubicBezTo>
                              <a:cubicBezTo>
                                <a:pt x="179" y="65"/>
                                <a:pt x="151" y="83"/>
                                <a:pt x="127" y="104"/>
                              </a:cubicBezTo>
                              <a:cubicBezTo>
                                <a:pt x="103" y="126"/>
                                <a:pt x="83" y="152"/>
                                <a:pt x="66" y="181"/>
                              </a:cubicBezTo>
                              <a:cubicBezTo>
                                <a:pt x="187" y="241"/>
                                <a:pt x="289" y="423"/>
                                <a:pt x="460" y="469"/>
                              </a:cubicBezTo>
                              <a:cubicBezTo>
                                <a:pt x="631" y="515"/>
                                <a:pt x="870" y="426"/>
                                <a:pt x="1060" y="411"/>
                              </a:cubicBezTo>
                              <a:cubicBezTo>
                                <a:pt x="1056" y="383"/>
                                <a:pt x="1050" y="349"/>
                                <a:pt x="1042" y="316"/>
                              </a:cubicBezTo>
                              <a:cubicBezTo>
                                <a:pt x="1035" y="284"/>
                                <a:pt x="1027" y="253"/>
                                <a:pt x="1019" y="233"/>
                              </a:cubicBezTo>
                              <a:close/>
                            </a:path>
                          </a:pathLst>
                        </a:custGeom>
                        <a:solidFill>
                          <a:srgbClr val="1D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
                      <wps:cNvSpPr>
                        <a:spLocks noEditPoints="1"/>
                      </wps:cNvSpPr>
                      <wps:spPr bwMode="auto">
                        <a:xfrm>
                          <a:off x="402410" y="663575"/>
                          <a:ext cx="245745" cy="248285"/>
                        </a:xfrm>
                        <a:custGeom>
                          <a:avLst/>
                          <a:gdLst>
                            <a:gd name="T0" fmla="*/ 774 w 774"/>
                            <a:gd name="T1" fmla="*/ 388 h 781"/>
                            <a:gd name="T2" fmla="*/ 774 w 774"/>
                            <a:gd name="T3" fmla="*/ 426 h 781"/>
                            <a:gd name="T4" fmla="*/ 772 w 774"/>
                            <a:gd name="T5" fmla="*/ 461 h 781"/>
                            <a:gd name="T6" fmla="*/ 613 w 774"/>
                            <a:gd name="T7" fmla="*/ 436 h 781"/>
                            <a:gd name="T8" fmla="*/ 615 w 774"/>
                            <a:gd name="T9" fmla="*/ 277 h 781"/>
                            <a:gd name="T10" fmla="*/ 658 w 774"/>
                            <a:gd name="T11" fmla="*/ 206 h 781"/>
                            <a:gd name="T12" fmla="*/ 748 w 774"/>
                            <a:gd name="T13" fmla="*/ 190 h 781"/>
                            <a:gd name="T14" fmla="*/ 768 w 774"/>
                            <a:gd name="T15" fmla="*/ 279 h 781"/>
                            <a:gd name="T16" fmla="*/ 774 w 774"/>
                            <a:gd name="T17" fmla="*/ 388 h 781"/>
                            <a:gd name="T18" fmla="*/ 353 w 774"/>
                            <a:gd name="T19" fmla="*/ 370 h 781"/>
                            <a:gd name="T20" fmla="*/ 480 w 774"/>
                            <a:gd name="T21" fmla="*/ 215 h 781"/>
                            <a:gd name="T22" fmla="*/ 679 w 774"/>
                            <a:gd name="T23" fmla="*/ 77 h 781"/>
                            <a:gd name="T24" fmla="*/ 645 w 774"/>
                            <a:gd name="T25" fmla="*/ 51 h 781"/>
                            <a:gd name="T26" fmla="*/ 605 w 774"/>
                            <a:gd name="T27" fmla="*/ 32 h 781"/>
                            <a:gd name="T28" fmla="*/ 509 w 774"/>
                            <a:gd name="T29" fmla="*/ 8 h 781"/>
                            <a:gd name="T30" fmla="*/ 386 w 774"/>
                            <a:gd name="T31" fmla="*/ 0 h 781"/>
                            <a:gd name="T32" fmla="*/ 263 w 774"/>
                            <a:gd name="T33" fmla="*/ 8 h 781"/>
                            <a:gd name="T34" fmla="*/ 167 w 774"/>
                            <a:gd name="T35" fmla="*/ 32 h 781"/>
                            <a:gd name="T36" fmla="*/ 94 w 774"/>
                            <a:gd name="T37" fmla="*/ 76 h 781"/>
                            <a:gd name="T38" fmla="*/ 42 w 774"/>
                            <a:gd name="T39" fmla="*/ 148 h 781"/>
                            <a:gd name="T40" fmla="*/ 10 w 774"/>
                            <a:gd name="T41" fmla="*/ 251 h 781"/>
                            <a:gd name="T42" fmla="*/ 0 w 774"/>
                            <a:gd name="T43" fmla="*/ 388 h 781"/>
                            <a:gd name="T44" fmla="*/ 11 w 774"/>
                            <a:gd name="T45" fmla="*/ 526 h 781"/>
                            <a:gd name="T46" fmla="*/ 43 w 774"/>
                            <a:gd name="T47" fmla="*/ 629 h 781"/>
                            <a:gd name="T48" fmla="*/ 96 w 774"/>
                            <a:gd name="T49" fmla="*/ 701 h 781"/>
                            <a:gd name="T50" fmla="*/ 169 w 774"/>
                            <a:gd name="T51" fmla="*/ 747 h 781"/>
                            <a:gd name="T52" fmla="*/ 265 w 774"/>
                            <a:gd name="T53" fmla="*/ 772 h 781"/>
                            <a:gd name="T54" fmla="*/ 386 w 774"/>
                            <a:gd name="T55" fmla="*/ 781 h 781"/>
                            <a:gd name="T56" fmla="*/ 443 w 774"/>
                            <a:gd name="T57" fmla="*/ 779 h 781"/>
                            <a:gd name="T58" fmla="*/ 495 w 774"/>
                            <a:gd name="T59" fmla="*/ 774 h 781"/>
                            <a:gd name="T60" fmla="*/ 390 w 774"/>
                            <a:gd name="T61" fmla="*/ 538 h 781"/>
                            <a:gd name="T62" fmla="*/ 353 w 774"/>
                            <a:gd name="T63" fmla="*/ 37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74" h="781">
                              <a:moveTo>
                                <a:pt x="774" y="388"/>
                              </a:moveTo>
                              <a:cubicBezTo>
                                <a:pt x="774" y="401"/>
                                <a:pt x="774" y="414"/>
                                <a:pt x="774" y="426"/>
                              </a:cubicBezTo>
                              <a:cubicBezTo>
                                <a:pt x="773" y="438"/>
                                <a:pt x="773" y="450"/>
                                <a:pt x="772" y="461"/>
                              </a:cubicBezTo>
                              <a:cubicBezTo>
                                <a:pt x="731" y="433"/>
                                <a:pt x="635" y="461"/>
                                <a:pt x="613" y="436"/>
                              </a:cubicBezTo>
                              <a:cubicBezTo>
                                <a:pt x="591" y="411"/>
                                <a:pt x="615" y="295"/>
                                <a:pt x="615" y="277"/>
                              </a:cubicBezTo>
                              <a:cubicBezTo>
                                <a:pt x="616" y="249"/>
                                <a:pt x="640" y="226"/>
                                <a:pt x="658" y="206"/>
                              </a:cubicBezTo>
                              <a:cubicBezTo>
                                <a:pt x="676" y="185"/>
                                <a:pt x="718" y="205"/>
                                <a:pt x="748" y="190"/>
                              </a:cubicBezTo>
                              <a:cubicBezTo>
                                <a:pt x="757" y="216"/>
                                <a:pt x="764" y="246"/>
                                <a:pt x="768" y="279"/>
                              </a:cubicBezTo>
                              <a:cubicBezTo>
                                <a:pt x="772" y="312"/>
                                <a:pt x="774" y="348"/>
                                <a:pt x="774" y="388"/>
                              </a:cubicBezTo>
                              <a:close/>
                              <a:moveTo>
                                <a:pt x="353" y="370"/>
                              </a:moveTo>
                              <a:cubicBezTo>
                                <a:pt x="358" y="282"/>
                                <a:pt x="410" y="267"/>
                                <a:pt x="480" y="215"/>
                              </a:cubicBezTo>
                              <a:cubicBezTo>
                                <a:pt x="550" y="163"/>
                                <a:pt x="583" y="106"/>
                                <a:pt x="679" y="77"/>
                              </a:cubicBezTo>
                              <a:cubicBezTo>
                                <a:pt x="668" y="67"/>
                                <a:pt x="657" y="58"/>
                                <a:pt x="645" y="51"/>
                              </a:cubicBezTo>
                              <a:cubicBezTo>
                                <a:pt x="632" y="43"/>
                                <a:pt x="619" y="37"/>
                                <a:pt x="605" y="32"/>
                              </a:cubicBezTo>
                              <a:cubicBezTo>
                                <a:pt x="578" y="21"/>
                                <a:pt x="546" y="13"/>
                                <a:pt x="509" y="8"/>
                              </a:cubicBezTo>
                              <a:cubicBezTo>
                                <a:pt x="473" y="3"/>
                                <a:pt x="431" y="0"/>
                                <a:pt x="386" y="0"/>
                              </a:cubicBezTo>
                              <a:cubicBezTo>
                                <a:pt x="341" y="0"/>
                                <a:pt x="300" y="3"/>
                                <a:pt x="263" y="8"/>
                              </a:cubicBezTo>
                              <a:cubicBezTo>
                                <a:pt x="226" y="13"/>
                                <a:pt x="194" y="21"/>
                                <a:pt x="167" y="32"/>
                              </a:cubicBezTo>
                              <a:cubicBezTo>
                                <a:pt x="139" y="42"/>
                                <a:pt x="115" y="57"/>
                                <a:pt x="94" y="76"/>
                              </a:cubicBezTo>
                              <a:cubicBezTo>
                                <a:pt x="73" y="96"/>
                                <a:pt x="56" y="120"/>
                                <a:pt x="42" y="148"/>
                              </a:cubicBezTo>
                              <a:cubicBezTo>
                                <a:pt x="28" y="176"/>
                                <a:pt x="17" y="211"/>
                                <a:pt x="10" y="251"/>
                              </a:cubicBezTo>
                              <a:cubicBezTo>
                                <a:pt x="3" y="291"/>
                                <a:pt x="0" y="337"/>
                                <a:pt x="0" y="388"/>
                              </a:cubicBezTo>
                              <a:cubicBezTo>
                                <a:pt x="0" y="440"/>
                                <a:pt x="3" y="486"/>
                                <a:pt x="11" y="526"/>
                              </a:cubicBezTo>
                              <a:cubicBezTo>
                                <a:pt x="18" y="566"/>
                                <a:pt x="28" y="600"/>
                                <a:pt x="43" y="629"/>
                              </a:cubicBezTo>
                              <a:cubicBezTo>
                                <a:pt x="57" y="657"/>
                                <a:pt x="75" y="681"/>
                                <a:pt x="96" y="701"/>
                              </a:cubicBezTo>
                              <a:cubicBezTo>
                                <a:pt x="117" y="721"/>
                                <a:pt x="141" y="736"/>
                                <a:pt x="169" y="747"/>
                              </a:cubicBezTo>
                              <a:cubicBezTo>
                                <a:pt x="196" y="758"/>
                                <a:pt x="228" y="767"/>
                                <a:pt x="265" y="772"/>
                              </a:cubicBezTo>
                              <a:cubicBezTo>
                                <a:pt x="301" y="778"/>
                                <a:pt x="341" y="781"/>
                                <a:pt x="386" y="781"/>
                              </a:cubicBezTo>
                              <a:cubicBezTo>
                                <a:pt x="406" y="781"/>
                                <a:pt x="425" y="780"/>
                                <a:pt x="443" y="779"/>
                              </a:cubicBezTo>
                              <a:cubicBezTo>
                                <a:pt x="461" y="778"/>
                                <a:pt x="478" y="776"/>
                                <a:pt x="495" y="774"/>
                              </a:cubicBezTo>
                              <a:cubicBezTo>
                                <a:pt x="433" y="703"/>
                                <a:pt x="425" y="602"/>
                                <a:pt x="390" y="538"/>
                              </a:cubicBezTo>
                              <a:cubicBezTo>
                                <a:pt x="356" y="475"/>
                                <a:pt x="350" y="417"/>
                                <a:pt x="353" y="370"/>
                              </a:cubicBezTo>
                              <a:close/>
                            </a:path>
                          </a:pathLst>
                        </a:custGeom>
                        <a:solidFill>
                          <a:srgbClr val="47B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
                      <wps:cNvSpPr>
                        <a:spLocks/>
                      </wps:cNvSpPr>
                      <wps:spPr bwMode="auto">
                        <a:xfrm>
                          <a:off x="673555" y="839470"/>
                          <a:ext cx="342900" cy="295275"/>
                        </a:xfrm>
                        <a:custGeom>
                          <a:avLst/>
                          <a:gdLst>
                            <a:gd name="T0" fmla="*/ 1030 w 1079"/>
                            <a:gd name="T1" fmla="*/ 746 h 931"/>
                            <a:gd name="T2" fmla="*/ 1079 w 1079"/>
                            <a:gd name="T3" fmla="*/ 400 h 931"/>
                            <a:gd name="T4" fmla="*/ 1069 w 1079"/>
                            <a:gd name="T5" fmla="*/ 230 h 931"/>
                            <a:gd name="T6" fmla="*/ 75 w 1079"/>
                            <a:gd name="T7" fmla="*/ 0 h 931"/>
                            <a:gd name="T8" fmla="*/ 52 w 1079"/>
                            <a:gd name="T9" fmla="*/ 46 h 931"/>
                            <a:gd name="T10" fmla="*/ 0 w 1079"/>
                            <a:gd name="T11" fmla="*/ 400 h 931"/>
                            <a:gd name="T12" fmla="*/ 9 w 1079"/>
                            <a:gd name="T13" fmla="*/ 558 h 931"/>
                            <a:gd name="T14" fmla="*/ 349 w 1079"/>
                            <a:gd name="T15" fmla="*/ 758 h 931"/>
                            <a:gd name="T16" fmla="*/ 849 w 1079"/>
                            <a:gd name="T17" fmla="*/ 931 h 931"/>
                            <a:gd name="T18" fmla="*/ 865 w 1079"/>
                            <a:gd name="T19" fmla="*/ 925 h 931"/>
                            <a:gd name="T20" fmla="*/ 1030 w 1079"/>
                            <a:gd name="T21" fmla="*/ 746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79" h="931">
                              <a:moveTo>
                                <a:pt x="1030" y="746"/>
                              </a:moveTo>
                              <a:cubicBezTo>
                                <a:pt x="1063" y="664"/>
                                <a:pt x="1079" y="548"/>
                                <a:pt x="1079" y="400"/>
                              </a:cubicBezTo>
                              <a:cubicBezTo>
                                <a:pt x="1079" y="324"/>
                                <a:pt x="1078" y="290"/>
                                <a:pt x="1069" y="230"/>
                              </a:cubicBezTo>
                              <a:cubicBezTo>
                                <a:pt x="689" y="260"/>
                                <a:pt x="317" y="121"/>
                                <a:pt x="75" y="0"/>
                              </a:cubicBezTo>
                              <a:cubicBezTo>
                                <a:pt x="66" y="15"/>
                                <a:pt x="58" y="30"/>
                                <a:pt x="52" y="46"/>
                              </a:cubicBezTo>
                              <a:cubicBezTo>
                                <a:pt x="17" y="130"/>
                                <a:pt x="0" y="248"/>
                                <a:pt x="0" y="400"/>
                              </a:cubicBezTo>
                              <a:cubicBezTo>
                                <a:pt x="0" y="458"/>
                                <a:pt x="3" y="510"/>
                                <a:pt x="9" y="558"/>
                              </a:cubicBezTo>
                              <a:cubicBezTo>
                                <a:pt x="122" y="641"/>
                                <a:pt x="239" y="712"/>
                                <a:pt x="349" y="758"/>
                              </a:cubicBezTo>
                              <a:cubicBezTo>
                                <a:pt x="539" y="838"/>
                                <a:pt x="715" y="894"/>
                                <a:pt x="849" y="931"/>
                              </a:cubicBezTo>
                              <a:cubicBezTo>
                                <a:pt x="855" y="929"/>
                                <a:pt x="860" y="927"/>
                                <a:pt x="865" y="925"/>
                              </a:cubicBezTo>
                              <a:cubicBezTo>
                                <a:pt x="942" y="888"/>
                                <a:pt x="997" y="829"/>
                                <a:pt x="1030" y="746"/>
                              </a:cubicBezTo>
                            </a:path>
                          </a:pathLst>
                        </a:custGeom>
                        <a:solidFill>
                          <a:srgbClr val="619C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
                      <wps:cNvSpPr>
                        <a:spLocks/>
                      </wps:cNvSpPr>
                      <wps:spPr bwMode="auto">
                        <a:xfrm>
                          <a:off x="495755" y="687705"/>
                          <a:ext cx="151765" cy="221615"/>
                        </a:xfrm>
                        <a:custGeom>
                          <a:avLst/>
                          <a:gdLst>
                            <a:gd name="T0" fmla="*/ 438 w 479"/>
                            <a:gd name="T1" fmla="*/ 552 h 697"/>
                            <a:gd name="T2" fmla="*/ 479 w 479"/>
                            <a:gd name="T3" fmla="*/ 384 h 697"/>
                            <a:gd name="T4" fmla="*/ 352 w 479"/>
                            <a:gd name="T5" fmla="*/ 238 h 697"/>
                            <a:gd name="T6" fmla="*/ 455 w 479"/>
                            <a:gd name="T7" fmla="*/ 113 h 697"/>
                            <a:gd name="T8" fmla="*/ 438 w 479"/>
                            <a:gd name="T9" fmla="*/ 71 h 697"/>
                            <a:gd name="T10" fmla="*/ 386 w 479"/>
                            <a:gd name="T11" fmla="*/ 0 h 697"/>
                            <a:gd name="T12" fmla="*/ 5 w 479"/>
                            <a:gd name="T13" fmla="*/ 323 h 697"/>
                            <a:gd name="T14" fmla="*/ 202 w 479"/>
                            <a:gd name="T15" fmla="*/ 697 h 697"/>
                            <a:gd name="T16" fmla="*/ 311 w 479"/>
                            <a:gd name="T17" fmla="*/ 670 h 697"/>
                            <a:gd name="T18" fmla="*/ 438 w 479"/>
                            <a:gd name="T19" fmla="*/ 552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9" h="697">
                              <a:moveTo>
                                <a:pt x="438" y="552"/>
                              </a:moveTo>
                              <a:cubicBezTo>
                                <a:pt x="460" y="509"/>
                                <a:pt x="473" y="453"/>
                                <a:pt x="479" y="384"/>
                              </a:cubicBezTo>
                              <a:cubicBezTo>
                                <a:pt x="398" y="327"/>
                                <a:pt x="351" y="274"/>
                                <a:pt x="352" y="238"/>
                              </a:cubicBezTo>
                              <a:cubicBezTo>
                                <a:pt x="354" y="182"/>
                                <a:pt x="395" y="143"/>
                                <a:pt x="455" y="113"/>
                              </a:cubicBezTo>
                              <a:cubicBezTo>
                                <a:pt x="450" y="98"/>
                                <a:pt x="445" y="84"/>
                                <a:pt x="438" y="71"/>
                              </a:cubicBezTo>
                              <a:cubicBezTo>
                                <a:pt x="424" y="43"/>
                                <a:pt x="407" y="19"/>
                                <a:pt x="386" y="0"/>
                              </a:cubicBezTo>
                              <a:cubicBezTo>
                                <a:pt x="194" y="57"/>
                                <a:pt x="15" y="149"/>
                                <a:pt x="5" y="323"/>
                              </a:cubicBezTo>
                              <a:cubicBezTo>
                                <a:pt x="0" y="418"/>
                                <a:pt x="79" y="555"/>
                                <a:pt x="202" y="697"/>
                              </a:cubicBezTo>
                              <a:cubicBezTo>
                                <a:pt x="243" y="692"/>
                                <a:pt x="280" y="683"/>
                                <a:pt x="311" y="670"/>
                              </a:cubicBezTo>
                              <a:cubicBezTo>
                                <a:pt x="367" y="648"/>
                                <a:pt x="410" y="608"/>
                                <a:pt x="438" y="552"/>
                              </a:cubicBezTo>
                            </a:path>
                          </a:pathLst>
                        </a:custGeom>
                        <a:solidFill>
                          <a:srgbClr val="7DC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
                      <wps:cNvSpPr>
                        <a:spLocks noEditPoints="1"/>
                      </wps:cNvSpPr>
                      <wps:spPr bwMode="auto">
                        <a:xfrm>
                          <a:off x="696415" y="583565"/>
                          <a:ext cx="175260" cy="156845"/>
                        </a:xfrm>
                        <a:custGeom>
                          <a:avLst/>
                          <a:gdLst>
                            <a:gd name="T0" fmla="*/ 1 w 552"/>
                            <a:gd name="T1" fmla="*/ 268 h 493"/>
                            <a:gd name="T2" fmla="*/ 1 w 552"/>
                            <a:gd name="T3" fmla="*/ 258 h 493"/>
                            <a:gd name="T4" fmla="*/ 0 w 552"/>
                            <a:gd name="T5" fmla="*/ 247 h 493"/>
                            <a:gd name="T6" fmla="*/ 15 w 552"/>
                            <a:gd name="T7" fmla="*/ 141 h 493"/>
                            <a:gd name="T8" fmla="*/ 59 w 552"/>
                            <a:gd name="T9" fmla="*/ 67 h 493"/>
                            <a:gd name="T10" fmla="*/ 85 w 552"/>
                            <a:gd name="T11" fmla="*/ 77 h 493"/>
                            <a:gd name="T12" fmla="*/ 114 w 552"/>
                            <a:gd name="T13" fmla="*/ 89 h 493"/>
                            <a:gd name="T14" fmla="*/ 205 w 552"/>
                            <a:gd name="T15" fmla="*/ 134 h 493"/>
                            <a:gd name="T16" fmla="*/ 229 w 552"/>
                            <a:gd name="T17" fmla="*/ 196 h 493"/>
                            <a:gd name="T18" fmla="*/ 152 w 552"/>
                            <a:gd name="T19" fmla="*/ 233 h 493"/>
                            <a:gd name="T20" fmla="*/ 1 w 552"/>
                            <a:gd name="T21" fmla="*/ 268 h 493"/>
                            <a:gd name="T22" fmla="*/ 485 w 552"/>
                            <a:gd name="T23" fmla="*/ 56 h 493"/>
                            <a:gd name="T24" fmla="*/ 400 w 552"/>
                            <a:gd name="T25" fmla="*/ 14 h 493"/>
                            <a:gd name="T26" fmla="*/ 277 w 552"/>
                            <a:gd name="T27" fmla="*/ 0 h 493"/>
                            <a:gd name="T28" fmla="*/ 175 w 552"/>
                            <a:gd name="T29" fmla="*/ 9 h 493"/>
                            <a:gd name="T30" fmla="*/ 97 w 552"/>
                            <a:gd name="T31" fmla="*/ 38 h 493"/>
                            <a:gd name="T32" fmla="*/ 197 w 552"/>
                            <a:gd name="T33" fmla="*/ 83 h 493"/>
                            <a:gd name="T34" fmla="*/ 318 w 552"/>
                            <a:gd name="T35" fmla="*/ 142 h 493"/>
                            <a:gd name="T36" fmla="*/ 368 w 552"/>
                            <a:gd name="T37" fmla="*/ 205 h 493"/>
                            <a:gd name="T38" fmla="*/ 273 w 552"/>
                            <a:gd name="T39" fmla="*/ 265 h 493"/>
                            <a:gd name="T40" fmla="*/ 162 w 552"/>
                            <a:gd name="T41" fmla="*/ 293 h 493"/>
                            <a:gd name="T42" fmla="*/ 24 w 552"/>
                            <a:gd name="T43" fmla="*/ 377 h 493"/>
                            <a:gd name="T44" fmla="*/ 43 w 552"/>
                            <a:gd name="T45" fmla="*/ 410 h 493"/>
                            <a:gd name="T46" fmla="*/ 69 w 552"/>
                            <a:gd name="T47" fmla="*/ 437 h 493"/>
                            <a:gd name="T48" fmla="*/ 155 w 552"/>
                            <a:gd name="T49" fmla="*/ 479 h 493"/>
                            <a:gd name="T50" fmla="*/ 277 w 552"/>
                            <a:gd name="T51" fmla="*/ 493 h 493"/>
                            <a:gd name="T52" fmla="*/ 400 w 552"/>
                            <a:gd name="T53" fmla="*/ 479 h 493"/>
                            <a:gd name="T54" fmla="*/ 485 w 552"/>
                            <a:gd name="T55" fmla="*/ 437 h 493"/>
                            <a:gd name="T56" fmla="*/ 536 w 552"/>
                            <a:gd name="T57" fmla="*/ 362 h 493"/>
                            <a:gd name="T58" fmla="*/ 552 w 552"/>
                            <a:gd name="T59" fmla="*/ 247 h 493"/>
                            <a:gd name="T60" fmla="*/ 536 w 552"/>
                            <a:gd name="T61" fmla="*/ 133 h 493"/>
                            <a:gd name="T62" fmla="*/ 485 w 552"/>
                            <a:gd name="T63" fmla="*/ 56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52" h="493">
                              <a:moveTo>
                                <a:pt x="1" y="268"/>
                              </a:moveTo>
                              <a:cubicBezTo>
                                <a:pt x="1" y="264"/>
                                <a:pt x="1" y="261"/>
                                <a:pt x="1" y="258"/>
                              </a:cubicBezTo>
                              <a:cubicBezTo>
                                <a:pt x="0" y="254"/>
                                <a:pt x="0" y="251"/>
                                <a:pt x="0" y="247"/>
                              </a:cubicBezTo>
                              <a:cubicBezTo>
                                <a:pt x="0" y="206"/>
                                <a:pt x="5" y="171"/>
                                <a:pt x="15" y="141"/>
                              </a:cubicBezTo>
                              <a:cubicBezTo>
                                <a:pt x="25" y="111"/>
                                <a:pt x="39" y="86"/>
                                <a:pt x="59" y="67"/>
                              </a:cubicBezTo>
                              <a:cubicBezTo>
                                <a:pt x="67" y="70"/>
                                <a:pt x="75" y="73"/>
                                <a:pt x="85" y="77"/>
                              </a:cubicBezTo>
                              <a:cubicBezTo>
                                <a:pt x="94" y="81"/>
                                <a:pt x="104" y="85"/>
                                <a:pt x="114" y="89"/>
                              </a:cubicBezTo>
                              <a:cubicBezTo>
                                <a:pt x="143" y="100"/>
                                <a:pt x="180" y="116"/>
                                <a:pt x="205" y="134"/>
                              </a:cubicBezTo>
                              <a:cubicBezTo>
                                <a:pt x="231" y="153"/>
                                <a:pt x="245" y="174"/>
                                <a:pt x="229" y="196"/>
                              </a:cubicBezTo>
                              <a:cubicBezTo>
                                <a:pt x="219" y="210"/>
                                <a:pt x="192" y="222"/>
                                <a:pt x="152" y="233"/>
                              </a:cubicBezTo>
                              <a:cubicBezTo>
                                <a:pt x="112" y="244"/>
                                <a:pt x="59" y="255"/>
                                <a:pt x="1" y="268"/>
                              </a:cubicBezTo>
                              <a:close/>
                              <a:moveTo>
                                <a:pt x="485" y="56"/>
                              </a:moveTo>
                              <a:cubicBezTo>
                                <a:pt x="463" y="38"/>
                                <a:pt x="434" y="23"/>
                                <a:pt x="400" y="14"/>
                              </a:cubicBezTo>
                              <a:cubicBezTo>
                                <a:pt x="365" y="4"/>
                                <a:pt x="324" y="0"/>
                                <a:pt x="277" y="0"/>
                              </a:cubicBezTo>
                              <a:cubicBezTo>
                                <a:pt x="239" y="0"/>
                                <a:pt x="205" y="3"/>
                                <a:pt x="175" y="9"/>
                              </a:cubicBezTo>
                              <a:cubicBezTo>
                                <a:pt x="145" y="16"/>
                                <a:pt x="119" y="26"/>
                                <a:pt x="97" y="38"/>
                              </a:cubicBezTo>
                              <a:cubicBezTo>
                                <a:pt x="149" y="49"/>
                                <a:pt x="158" y="70"/>
                                <a:pt x="197" y="83"/>
                              </a:cubicBezTo>
                              <a:cubicBezTo>
                                <a:pt x="235" y="95"/>
                                <a:pt x="281" y="123"/>
                                <a:pt x="318" y="142"/>
                              </a:cubicBezTo>
                              <a:cubicBezTo>
                                <a:pt x="375" y="173"/>
                                <a:pt x="381" y="174"/>
                                <a:pt x="368" y="205"/>
                              </a:cubicBezTo>
                              <a:cubicBezTo>
                                <a:pt x="356" y="236"/>
                                <a:pt x="334" y="234"/>
                                <a:pt x="273" y="265"/>
                              </a:cubicBezTo>
                              <a:cubicBezTo>
                                <a:pt x="243" y="280"/>
                                <a:pt x="207" y="281"/>
                                <a:pt x="162" y="293"/>
                              </a:cubicBezTo>
                              <a:cubicBezTo>
                                <a:pt x="116" y="305"/>
                                <a:pt x="74" y="365"/>
                                <a:pt x="24" y="377"/>
                              </a:cubicBezTo>
                              <a:cubicBezTo>
                                <a:pt x="29" y="389"/>
                                <a:pt x="36" y="400"/>
                                <a:pt x="43" y="410"/>
                              </a:cubicBezTo>
                              <a:cubicBezTo>
                                <a:pt x="51" y="421"/>
                                <a:pt x="59" y="430"/>
                                <a:pt x="69" y="437"/>
                              </a:cubicBezTo>
                              <a:cubicBezTo>
                                <a:pt x="91" y="456"/>
                                <a:pt x="120" y="470"/>
                                <a:pt x="155" y="479"/>
                              </a:cubicBezTo>
                              <a:cubicBezTo>
                                <a:pt x="190" y="488"/>
                                <a:pt x="231" y="493"/>
                                <a:pt x="277" y="493"/>
                              </a:cubicBezTo>
                              <a:cubicBezTo>
                                <a:pt x="324" y="493"/>
                                <a:pt x="365" y="488"/>
                                <a:pt x="400" y="479"/>
                              </a:cubicBezTo>
                              <a:cubicBezTo>
                                <a:pt x="434" y="470"/>
                                <a:pt x="463" y="456"/>
                                <a:pt x="485" y="437"/>
                              </a:cubicBezTo>
                              <a:cubicBezTo>
                                <a:pt x="508" y="419"/>
                                <a:pt x="524" y="394"/>
                                <a:pt x="536" y="362"/>
                              </a:cubicBezTo>
                              <a:cubicBezTo>
                                <a:pt x="547" y="330"/>
                                <a:pt x="552" y="292"/>
                                <a:pt x="552" y="247"/>
                              </a:cubicBezTo>
                              <a:cubicBezTo>
                                <a:pt x="552" y="203"/>
                                <a:pt x="547" y="164"/>
                                <a:pt x="536" y="133"/>
                              </a:cubicBezTo>
                              <a:cubicBezTo>
                                <a:pt x="524" y="101"/>
                                <a:pt x="508" y="75"/>
                                <a:pt x="485" y="56"/>
                              </a:cubicBezTo>
                              <a:close/>
                            </a:path>
                          </a:pathLst>
                        </a:custGeom>
                        <a:solidFill>
                          <a:srgbClr val="DED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
                      <wps:cNvSpPr>
                        <a:spLocks/>
                      </wps:cNvSpPr>
                      <wps:spPr bwMode="auto">
                        <a:xfrm>
                          <a:off x="696415" y="595630"/>
                          <a:ext cx="144145" cy="107950"/>
                        </a:xfrm>
                        <a:custGeom>
                          <a:avLst/>
                          <a:gdLst>
                            <a:gd name="T0" fmla="*/ 285 w 453"/>
                            <a:gd name="T1" fmla="*/ 265 h 339"/>
                            <a:gd name="T2" fmla="*/ 338 w 453"/>
                            <a:gd name="T3" fmla="*/ 81 h 339"/>
                            <a:gd name="T4" fmla="*/ 96 w 453"/>
                            <a:gd name="T5" fmla="*/ 0 h 339"/>
                            <a:gd name="T6" fmla="*/ 69 w 453"/>
                            <a:gd name="T7" fmla="*/ 18 h 339"/>
                            <a:gd name="T8" fmla="*/ 58 w 453"/>
                            <a:gd name="T9" fmla="*/ 29 h 339"/>
                            <a:gd name="T10" fmla="*/ 113 w 453"/>
                            <a:gd name="T11" fmla="*/ 51 h 339"/>
                            <a:gd name="T12" fmla="*/ 228 w 453"/>
                            <a:gd name="T13" fmla="*/ 158 h 339"/>
                            <a:gd name="T14" fmla="*/ 0 w 453"/>
                            <a:gd name="T15" fmla="*/ 230 h 339"/>
                            <a:gd name="T16" fmla="*/ 23 w 453"/>
                            <a:gd name="T17" fmla="*/ 339 h 339"/>
                            <a:gd name="T18" fmla="*/ 285 w 453"/>
                            <a:gd name="T19" fmla="*/ 265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3" h="339">
                              <a:moveTo>
                                <a:pt x="285" y="265"/>
                              </a:moveTo>
                              <a:cubicBezTo>
                                <a:pt x="406" y="204"/>
                                <a:pt x="453" y="142"/>
                                <a:pt x="338" y="81"/>
                              </a:cubicBezTo>
                              <a:cubicBezTo>
                                <a:pt x="265" y="42"/>
                                <a:pt x="200" y="22"/>
                                <a:pt x="96" y="0"/>
                              </a:cubicBezTo>
                              <a:cubicBezTo>
                                <a:pt x="86" y="6"/>
                                <a:pt x="77" y="12"/>
                                <a:pt x="69" y="18"/>
                              </a:cubicBezTo>
                              <a:cubicBezTo>
                                <a:pt x="65" y="22"/>
                                <a:pt x="61" y="25"/>
                                <a:pt x="58" y="29"/>
                              </a:cubicBezTo>
                              <a:cubicBezTo>
                                <a:pt x="74" y="35"/>
                                <a:pt x="92" y="43"/>
                                <a:pt x="113" y="51"/>
                              </a:cubicBezTo>
                              <a:cubicBezTo>
                                <a:pt x="171" y="74"/>
                                <a:pt x="260" y="113"/>
                                <a:pt x="228" y="158"/>
                              </a:cubicBezTo>
                              <a:cubicBezTo>
                                <a:pt x="209" y="186"/>
                                <a:pt x="117" y="205"/>
                                <a:pt x="0" y="230"/>
                              </a:cubicBezTo>
                              <a:cubicBezTo>
                                <a:pt x="2" y="273"/>
                                <a:pt x="9" y="309"/>
                                <a:pt x="23" y="339"/>
                              </a:cubicBezTo>
                              <a:cubicBezTo>
                                <a:pt x="123" y="315"/>
                                <a:pt x="224" y="295"/>
                                <a:pt x="285" y="265"/>
                              </a:cubicBezTo>
                            </a:path>
                          </a:pathLst>
                        </a:custGeom>
                        <a:solidFill>
                          <a:srgbClr val="EEED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132A447B">
            <v:group id="JE2302211107Ju swx Rapport. vervo(JU-LOCK)" style="position:absolute;margin-left:122.3pt;margin-top:0;width:173.5pt;height:111.7pt;z-index:-251640321;mso-position-horizontal:right;mso-position-horizontal-relative:right-margin-area;mso-position-vertical-relative:page" coordsize="22028,14179" o:spid="_x0000_s1026" editas="canvas" w14:anchorId="748C0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">
              <v:shape id="_x0000_s1027" style="position:absolute;width:22028;height:14179;visibility:visible;mso-wrap-style:square" type="#_x0000_t75">
                <v:fill o:detectmouseclick="t"/>
                <v:path o:connecttype="none"/>
              </v:shape>
              <v:shape id="Freeform 4" style="position:absolute;left:10564;top:4775;width:7880;height:7080;visibility:visible;mso-wrap-style:square;v-text-anchor:top" coordsize="2482,2229" o:spid="_x0000_s1028" fillcolor="#1d71b8" stroked="f" path="m1087,2207v,-1,,-2,-1,-3c1086,2204,1085,2203,1084,2203v-22,,-22,,-22,c1060,2203,1058,2205,1058,2207v,19,,19,,19c1058,2227,1059,2228,1059,2228v1,1,2,1,3,1c1084,2229,1084,2229,1084,2229v2,,3,-1,3,-3l1087,2207xm34,468c11,446,,417,,379,,349,,349,,349,,309,12,277,38,254v26,-23,62,-35,110,-35c336,219,336,219,336,219v,-75,,-75,,-75c336,107,326,79,305,60,285,40,250,31,198,31,44,31,44,31,44,31,44,8,44,8,44,8,105,2,161,,210,v57,,98,11,124,35c360,59,373,95,373,143v,352,,352,,352c346,495,346,495,346,495v-9,-58,-9,-58,-9,-58c334,440,319,446,294,457v-25,11,-54,21,-85,30c177,496,149,501,122,501,86,501,57,490,34,468xm37,372v,34,10,58,29,74c86,461,109,469,135,469v20,,45,-4,75,-12c240,449,267,442,290,433v24,-8,39,-14,46,-17c336,241,336,241,336,241v-187,6,-187,6,-187,6c110,249,81,259,64,277,46,295,37,319,37,349r,23xm529,468c507,446,495,417,495,379v,-30,,-30,,-30c495,309,508,277,534,254v25,-23,62,-35,109,-35c831,219,831,219,831,219v,-75,,-75,,-75c831,107,821,79,801,60,781,40,745,31,694,31v-155,,-155,,-155,c539,8,539,8,539,8,601,2,656,,706,v57,,98,11,124,35c856,59,869,95,869,143v,352,,352,,352c841,495,841,495,841,495v-9,-58,-9,-58,-9,-58c829,440,815,446,790,457v-26,11,-54,21,-86,30c673,496,644,501,618,501v-36,,-66,-11,-89,-33xm533,372v,34,9,58,29,74c582,461,604,469,631,469v20,,45,-4,75,-12c736,449,762,442,786,433v23,-8,39,-14,45,-17c831,241,831,241,831,241v-187,6,-187,6,-187,6c605,249,577,259,559,277v-18,18,-26,42,-26,72l533,372xm1060,88v36,-19,67,-33,93,-42c1180,38,1211,33,1245,33v37,,66,13,88,37c1354,94,1365,125,1365,161v,334,,334,,334c1403,495,1403,495,1403,495v,-337,,-337,,-337c1403,130,1397,104,1385,80,1374,56,1357,36,1334,22,1312,7,1284,,1253,v-34,,-67,5,-100,17c1120,29,1089,45,1060,64,1049,8,1049,8,1049,8v-26,,-26,,-26,c1023,495,1023,495,1023,495v37,,37,,37,l1060,88xm55,1223c27,1182,13,1120,13,1037v,-61,7,-110,19,-147c45,853,64,827,91,810v27,-17,63,-25,107,-25c247,785,301,795,362,816v,-237,,-237,,-237c400,579,400,579,400,579v,699,,699,,699c371,1278,371,1278,371,1278v-9,-52,-9,-52,-9,-52c348,1238,323,1251,286,1264v-36,13,-69,19,-97,19c128,1283,83,1263,55,1223xm51,1036v,75,11,129,34,164c107,1234,144,1251,196,1251v29,,58,-4,84,-13c306,1229,334,1217,362,1202v,-360,,-360,,-360c324,833,296,826,276,822v-20,-4,-44,-6,-71,-6c167,816,138,823,115,836,93,850,77,873,66,905,56,936,51,980,51,1036xm733,785v63,,108,11,136,35c898,844,912,884,912,942v,74,-43,110,-129,110c573,1052,573,1052,573,1052v,51,4,90,13,119c595,1199,611,1220,635,1233v23,12,57,19,102,19c902,1252,902,1252,902,1252v,23,,23,,23c843,1280,785,1283,731,1283v-51,,-90,-8,-118,-23c585,1244,565,1218,553,1182v-12,-36,-18,-86,-18,-150c535,968,542,918,555,883v12,-36,33,-61,61,-76c644,792,683,785,733,785xm818,826v-20,-7,-49,-11,-85,-11c691,815,658,821,635,833v-22,12,-38,32,-48,62c578,925,573,968,573,1024v208,,208,,208,c814,1024,839,1018,854,1006v15,-12,23,-33,23,-64c877,909,872,884,863,865,853,847,838,834,818,826xm1363,804v-23,-15,-50,-22,-82,-22c1247,782,1214,788,1181,800v-33,12,-64,27,-92,46c1078,790,1078,790,1078,790v-27,,-27,,-27,c1051,1278,1051,1278,1051,1278v38,,38,,38,c1089,871,1089,871,1089,871v35,-20,66,-34,93,-42c1208,820,1239,816,1274,816v36,,66,12,87,37c1383,877,1394,907,1394,943v,335,,335,,335c1431,1278,1431,1278,1431,1278v,-338,,-338,,-338c1431,912,1425,886,1414,862v-12,-24,-29,-43,-51,-58xm49,2090v178,,178,,178,c227,1410,227,1410,227,1410v-178,,-178,,-178,l49,2090xm324,1936v,143,,143,,143c362,2090,401,2096,440,2096v68,,117,-16,147,-46c617,2019,632,1973,632,1912v,-502,,-502,,-502c454,1410,454,1410,454,1410v,474,,474,,474c454,1919,435,1936,398,1936r-74,xm748,1659v-13,22,-19,50,-19,83c729,1772,729,1772,729,1772v,50,14,86,42,109c798,1903,835,1914,880,1914v83,,83,,83,c976,1914,985,1916,990,1919v4,3,6,8,6,15c996,1946,996,1946,996,1946v,6,-1,11,-5,14c987,1963,980,1964,969,1964v-229,,-229,,-229,c740,2067,740,2067,740,2067v22,10,50,17,84,22c858,2094,893,2096,931,2096v74,,129,-11,163,-32c1129,2043,1147,2008,1147,1959v,-50,,-50,,-50c1147,1865,1135,1831,1112,1808v-23,-23,-60,-35,-111,-35c916,1773,916,1773,916,1773v-14,,-24,-1,-29,-4c882,1767,879,1761,879,1754v,-12,,-12,,-12c879,1736,881,1731,886,1728v4,-3,11,-4,20,-4c1123,1724,1123,1724,1123,1724v,-104,,-104,,-104c1105,1613,1079,1607,1044,1601v-36,-6,-69,-9,-101,-9c888,1592,845,1598,814,1609v-32,12,-54,29,-66,50xm1236,1659v-13,22,-19,50,-19,83c1217,1772,1217,1772,1217,1772v,50,14,86,42,109c1287,1903,1323,1914,1368,1914v83,,83,,83,c1464,1914,1473,1916,1478,1919v4,3,7,8,7,15c1485,1946,1485,1946,1485,1946v,6,-2,11,-6,14c1475,1963,1468,1964,1457,1964v-229,,-229,,-229,c1228,2067,1228,2067,1228,2067v22,10,50,17,84,22c1346,2094,1382,2096,1420,2096v73,,128,-11,163,-32c1617,2043,1635,2008,1635,1959v,-50,,-50,,-50c1635,1865,1623,1831,1601,1808v-23,-23,-60,-35,-112,-35c1404,1773,1404,1773,1404,1773v-14,,-24,-1,-29,-4c1370,1767,1367,1761,1367,1754v,-12,,-12,,-12c1367,1736,1370,1731,1374,1728v4,-3,11,-4,20,-4c1611,1724,1611,1724,1611,1724v,-104,,-104,,-104c1593,1613,1567,1607,1532,1601v-35,-6,-69,-9,-100,-9c1377,1592,1333,1598,1302,1609v-32,12,-54,29,-66,50xm1732,1998v-15,-36,-23,-87,-23,-153c1709,1776,1716,1724,1730,1687v13,-36,36,-62,68,-77c1830,1596,1876,1588,1934,1588v55,,97,5,126,15c2090,1614,2111,1631,2125,1656v13,24,19,60,19,107c2144,1815,2130,1851,2100,1872v-29,22,-72,32,-127,32c1885,1904,1885,1904,1885,1904v2,16,6,28,11,37c1902,1949,1912,1955,1927,1958v14,4,36,6,64,6c2126,1964,2126,1964,2126,1964v,103,,103,,103c2098,2076,2070,2083,2041,2088v-28,4,-61,7,-98,7c1884,2095,1838,2088,1805,2073v-34,-14,-58,-39,-73,-75xm1883,1801v71,,71,,71,c1966,1801,1975,1798,1980,1793v6,-6,8,-15,8,-29c1988,1747,1984,1734,1976,1726v-9,-7,-23,-11,-42,-11c1916,1715,1903,1721,1895,1733v-8,12,-12,35,-12,68xm2452,1959v-14,-2,-24,-8,-30,-17c2416,1934,2413,1920,2413,1903v,-512,,-512,,-512c2235,1391,2235,1391,2235,1391v,539,,539,,539c2235,1984,2249,2025,2277,2052v28,28,71,41,129,41c2482,2093,2482,2093,2482,2093v,-129,,-129,,-129l2452,19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">
                <v:path arrowok="t" o:connecttype="custom" o:connectlocs="335915,701037;345123,707072;12065,80681;62865,9847;118428,45423;66358,154692;42863,148974;47308,78458;157163,120386;263843,45741;224155,0;264160,138810;169228,118163;263843,132139;169228,118163;433388,51140;423545,6988;324803,2541;4128,329395;114935,183915;90805,401500;62230,397371;65088,259196;275908,260467;201613,391653;194628,400229;232728,249349;181928,325266;259715,262373;342265,250938;375285,263326;454343,405947;72073,663873;102870,660379;144145,447876;231458,553333;314325,609556;234950,623850;364173,622262;281623,561909;356553,547616;237490,526969;434340,607968;469583,622579;450850,665779;472758,563180;436245,548886;454660,505687;549275,535863;680720,560004;611823,621944;616903,665461;628650,569533;597853,572074;709613,441841;788035,623850" o:connectangles="0,0,0,0,0,0,0,0,0,0,0,0,0,0,0,0,0,0,0,0,0,0,0,0,0,0,0,0,0,0,0,0,0,0,0,0,0,0,0,0,0,0,0,0,0,0,0,0,0,0,0,0,0,0,0,0"/>
                <o:lock v:ext="edit" verticies="t"/>
              </v:shape>
              <v:shape id="Freeform 5" style="position:absolute;left:6767;top:7816;width:3365;height:3683;visibility:visible;mso-wrap-style:square;v-text-anchor:top" coordsize="1060,1160" o:spid="_x0000_s1029" fillcolor="#1d71b8" stroked="f" path="m377,810v95,39,207,77,291,106c753,945,773,1094,840,1112v-37,16,-82,28,-134,36c655,1156,596,1160,531,1160v-68,,-129,-4,-182,-14c295,1136,249,1122,210,1103v-38,-20,-72,-44,-100,-75c82,998,60,962,43,920,32,895,24,868,16,837,9,807,4,774,,739v56,41,127,19,185,52c242,825,322,786,377,810xm1019,233c1001,191,979,155,951,125,923,95,890,71,852,53,813,35,767,22,714,13,660,4,599,,531,,462,,401,4,347,12,294,21,248,34,209,51v-30,14,-58,32,-82,53c103,126,83,152,66,181v121,60,223,242,394,288c631,515,870,426,1060,411v-4,-28,-10,-62,-18,-95c1035,284,1027,253,1019,2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">
                <v:path arrowok="t" o:connecttype="custom" o:connectlocs="119698,257175;212090,290830;266700,353060;224155,364490;168593,368300;110808,363855;66675,350203;34925,326390;13653,292100;5080,265748;0,234633;58738,251143;119698,257175;323533,73978;301943,39688;270510,16828;226695,4128;168593,0;110173,3810;66358,16193;40323,33020;20955,57468;146050,148908;336550,130493;330835,100330;323533,73978" o:connectangles="0,0,0,0,0,0,0,0,0,0,0,0,0,0,0,0,0,0,0,0,0,0,0,0,0,0"/>
                <o:lock v:ext="edit" verticies="t"/>
              </v:shape>
              <v:shape id="Freeform 6" style="position:absolute;left:4024;top:6635;width:2457;height:2483;visibility:visible;mso-wrap-style:square;v-text-anchor:top" coordsize="774,781" o:spid="_x0000_s1030" fillcolor="#47b9b4" stroked="f" path="m774,388v,13,,26,,38c773,438,773,450,772,461v-41,-28,-137,,-159,-25c591,411,615,295,615,277v1,-28,25,-51,43,-71c676,185,718,205,748,190v9,26,16,56,20,89c772,312,774,348,774,388xm353,370v5,-88,57,-103,127,-155c550,163,583,106,679,77,668,67,657,58,645,51,632,43,619,37,605,32,578,21,546,13,509,8,473,3,431,,386,,341,,300,3,263,8v-37,5,-69,13,-96,24c139,42,115,57,94,76,73,96,56,120,42,148,28,176,17,211,10,251,3,291,,337,,388v,52,3,98,11,138c18,566,28,600,43,629v14,28,32,52,53,72c117,721,141,736,169,747v27,11,59,20,96,25c301,778,341,781,386,781v20,,39,-1,57,-2c461,778,478,776,495,774,433,703,425,602,390,538,356,475,350,417,353,3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">
                <v:path arrowok="t" o:connecttype="custom" o:connectlocs="245745,123348;245745,135428;245110,146555;194628,138607;195263,88060;208915,65489;237490,60402;243840,88696;245745,123348;112078,117625;152400,68350;215583,24479;204788,16213;192088,10173;161608,2543;122555,0;83503,2543;53023,10173;29845,24161;13335,47050;3175,79795;0,123348;3493,167219;13653,199963;30480,222852;53658,237476;84138,245424;122555,248285;140653,247649;157163,246060;123825,171034;112078,117625" o:connectangles="0,0,0,0,0,0,0,0,0,0,0,0,0,0,0,0,0,0,0,0,0,0,0,0,0,0,0,0,0,0,0,0"/>
                <o:lock v:ext="edit" verticies="t"/>
              </v:shape>
              <v:shape id="Freeform 7" style="position:absolute;left:6735;top:8394;width:3429;height:2953;visibility:visible;mso-wrap-style:square;v-text-anchor:top" coordsize="1079,931" o:spid="_x0000_s1031" fillcolor="#619ccd" stroked="f" path="m1030,746v33,-82,49,-198,49,-346c1079,324,1078,290,1069,230,689,260,317,121,75,,66,15,58,30,52,46,17,130,,248,,400v,58,3,110,9,158c122,641,239,712,349,758v190,80,366,136,500,173c855,929,860,927,865,925v77,-37,132,-96,165,-1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">
                <v:path arrowok="t" o:connecttype="custom" o:connectlocs="327328,236601;342900,126864;339722,72947;23835,0;16525,14589;0,126864;2860,176975;110910,240406;269807,295275;274892,293372;327328,236601" o:connectangles="0,0,0,0,0,0,0,0,0,0,0"/>
              </v:shape>
              <v:shape id="Freeform 8" style="position:absolute;left:4957;top:6877;width:1518;height:2216;visibility:visible;mso-wrap-style:square;v-text-anchor:top" coordsize="479,697" o:spid="_x0000_s1032" fillcolor="#7dceca" stroked="f" path="m438,552v22,-43,35,-99,41,-168c398,327,351,274,352,238v2,-56,43,-95,103,-125c450,98,445,84,438,71,424,43,407,19,386,,194,57,15,149,5,323,,418,79,555,202,697v41,-5,78,-14,109,-27c367,648,410,608,438,5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">
                <v:path arrowok="t" o:connecttype="custom" o:connectlocs="138775,175511;151765,122095;111527,75673;144161,35929;138775,22575;122299,0;1584,102700;64001,221615;98536,213030;138775,175511" o:connectangles="0,0,0,0,0,0,0,0,0,0"/>
              </v:shape>
              <v:shape id="Freeform 9" style="position:absolute;left:6964;top:5835;width:1752;height:1569;visibility:visible;mso-wrap-style:square;v-text-anchor:top" coordsize="552,493" o:spid="_x0000_s1033" fillcolor="#dedc00" stroked="f" path="m1,268v,-4,,-7,,-10c,254,,251,,247,,206,5,171,15,141,25,111,39,86,59,67v8,3,16,6,26,10c94,81,104,85,114,89v29,11,66,27,91,45c231,153,245,174,229,196v-10,14,-37,26,-77,37c112,244,59,255,1,268xm485,56c463,38,434,23,400,14,365,4,324,,277,,239,,205,3,175,9,145,16,119,26,97,38v52,11,61,32,100,45c235,95,281,123,318,142v57,31,63,32,50,63c356,236,334,234,273,265v-30,15,-66,16,-111,28c116,305,74,365,24,377v5,12,12,23,19,33c51,421,59,430,69,437v22,19,51,33,86,42c190,488,231,493,277,493v47,,88,-5,123,-14c434,470,463,456,485,437v23,-18,39,-43,51,-75c547,330,552,292,552,247v,-44,-5,-83,-16,-114c524,101,508,75,485,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">
                <v:path arrowok="t" o:connecttype="custom" o:connectlocs="318,85263;318,82081;0,78582;4763,44858;18733,21316;26988,24497;36195,28315;65088,42631;72708,62356;48260,74128;318,85263;153988,17816;127000,4454;87948,0;55563,2863;30798,12089;62548,26406;100965,45176;116840,65220;86678,84308;51435,93216;7620,119940;13653,130439;21908,139029;49213,152391;87948,156845;127000,152391;153988,139029;170180,115168;175260,78582;170180,42313;153988,17816" o:connectangles="0,0,0,0,0,0,0,0,0,0,0,0,0,0,0,0,0,0,0,0,0,0,0,0,0,0,0,0,0,0,0,0"/>
                <o:lock v:ext="edit" verticies="t"/>
              </v:shape>
              <v:shape id="Freeform 10" style="position:absolute;left:6964;top:5956;width:1441;height:1079;visibility:visible;mso-wrap-style:square;v-text-anchor:top" coordsize="453,339" o:spid="_x0000_s1034" fillcolor="#eeed7a" stroked="f" path="m285,265c406,204,453,142,338,81,265,42,200,22,96,,86,6,77,12,69,18v-4,4,-8,7,-11,11c74,35,92,43,113,51v58,23,147,62,115,107c209,186,117,205,,230v2,43,9,79,23,109c123,315,224,295,285,2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">
                <v:path arrowok="t" o:connecttype="custom" o:connectlocs="90687,84386;107552,25793;30547,0;21956,5732;18456,9235;35957,16240;72550,50313;0,73240;7319,107950;90687,84386" o:connectangles="0,0,0,0,0,0,0,0,0,0"/>
              </v:shape>
              <w10:wrap anchorx="margin" anchory="page"/>
            </v:group>
          </w:pict>
        </mc:Fallback>
      </mc:AlternateContent>
    </w:r>
    <w:r>
      <w:rPr>
        <w:noProof/>
        <w:lang w:val="en-GB"/>
      </w:rPr>
      <mc:AlternateContent>
        <mc:Choice Requires="wpc">
          <w:drawing>
            <wp:anchor distT="0" distB="0" distL="114300" distR="114300" simplePos="0" relativeHeight="251675135" behindDoc="1" locked="0" layoutInCell="1" allowOverlap="1" wp14:anchorId="474E2D2E" wp14:editId="1D28269D">
              <wp:simplePos x="0" y="0"/>
              <wp:positionH relativeFrom="page">
                <wp:posOffset>0</wp:posOffset>
              </wp:positionH>
              <wp:positionV relativeFrom="page">
                <wp:posOffset>0</wp:posOffset>
              </wp:positionV>
              <wp:extent cx="4237200" cy="6325200"/>
              <wp:effectExtent l="0" t="0" r="0" b="0"/>
              <wp:wrapNone/>
              <wp:docPr id="69" name="JE2302161817Ju swx02.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66" name="Freeform 27"/>
                      <wps:cNvSpPr>
                        <a:spLocks/>
                      </wps:cNvSpPr>
                      <wps:spPr bwMode="auto">
                        <a:xfrm>
                          <a:off x="0" y="486410"/>
                          <a:ext cx="4050030" cy="4852670"/>
                        </a:xfrm>
                        <a:custGeom>
                          <a:avLst/>
                          <a:gdLst>
                            <a:gd name="T0" fmla="*/ 5156 w 12756"/>
                            <a:gd name="T1" fmla="*/ 15283 h 15283"/>
                            <a:gd name="T2" fmla="*/ 7280 w 12756"/>
                            <a:gd name="T3" fmla="*/ 15152 h 15283"/>
                            <a:gd name="T4" fmla="*/ 9428 w 12756"/>
                            <a:gd name="T5" fmla="*/ 14625 h 15283"/>
                            <a:gd name="T6" fmla="*/ 11914 w 12756"/>
                            <a:gd name="T7" fmla="*/ 12304 h 15283"/>
                            <a:gd name="T8" fmla="*/ 12704 w 12756"/>
                            <a:gd name="T9" fmla="*/ 9025 h 15283"/>
                            <a:gd name="T10" fmla="*/ 12756 w 12756"/>
                            <a:gd name="T11" fmla="*/ 7600 h 15283"/>
                            <a:gd name="T12" fmla="*/ 12248 w 12756"/>
                            <a:gd name="T13" fmla="*/ 3719 h 15283"/>
                            <a:gd name="T14" fmla="*/ 11914 w 12756"/>
                            <a:gd name="T15" fmla="*/ 2896 h 15283"/>
                            <a:gd name="T16" fmla="*/ 10885 w 12756"/>
                            <a:gd name="T17" fmla="*/ 1504 h 15283"/>
                            <a:gd name="T18" fmla="*/ 9449 w 12756"/>
                            <a:gd name="T19" fmla="*/ 616 h 15283"/>
                            <a:gd name="T20" fmla="*/ 5156 w 12756"/>
                            <a:gd name="T21" fmla="*/ 0 h 15283"/>
                            <a:gd name="T22" fmla="*/ 862 w 12756"/>
                            <a:gd name="T23" fmla="*/ 616 h 15283"/>
                            <a:gd name="T24" fmla="*/ 0 w 12756"/>
                            <a:gd name="T25" fmla="*/ 1056 h 15283"/>
                            <a:gd name="T26" fmla="*/ 0 w 12756"/>
                            <a:gd name="T27" fmla="*/ 14140 h 15283"/>
                            <a:gd name="T28" fmla="*/ 903 w 12756"/>
                            <a:gd name="T29" fmla="*/ 14625 h 15283"/>
                            <a:gd name="T30" fmla="*/ 5156 w 12756"/>
                            <a:gd name="T31" fmla="*/ 15283 h 15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56" h="15283">
                              <a:moveTo>
                                <a:pt x="5156" y="15283"/>
                              </a:moveTo>
                              <a:cubicBezTo>
                                <a:pt x="5929" y="15283"/>
                                <a:pt x="6634" y="15238"/>
                                <a:pt x="7280" y="15152"/>
                              </a:cubicBezTo>
                              <a:cubicBezTo>
                                <a:pt x="8097" y="15044"/>
                                <a:pt x="8816" y="14870"/>
                                <a:pt x="9428" y="14625"/>
                              </a:cubicBezTo>
                              <a:cubicBezTo>
                                <a:pt x="10523" y="14188"/>
                                <a:pt x="11352" y="13413"/>
                                <a:pt x="11914" y="12304"/>
                              </a:cubicBezTo>
                              <a:cubicBezTo>
                                <a:pt x="12335" y="11470"/>
                                <a:pt x="12599" y="10378"/>
                                <a:pt x="12704" y="9025"/>
                              </a:cubicBezTo>
                              <a:cubicBezTo>
                                <a:pt x="12738" y="8579"/>
                                <a:pt x="12756" y="8104"/>
                                <a:pt x="12756" y="7600"/>
                              </a:cubicBezTo>
                              <a:cubicBezTo>
                                <a:pt x="12756" y="6030"/>
                                <a:pt x="12585" y="4738"/>
                                <a:pt x="12248" y="3719"/>
                              </a:cubicBezTo>
                              <a:cubicBezTo>
                                <a:pt x="12150" y="3422"/>
                                <a:pt x="12040" y="3146"/>
                                <a:pt x="11914" y="2896"/>
                              </a:cubicBezTo>
                              <a:cubicBezTo>
                                <a:pt x="11635" y="2346"/>
                                <a:pt x="11292" y="1882"/>
                                <a:pt x="10885" y="1504"/>
                              </a:cubicBezTo>
                              <a:cubicBezTo>
                                <a:pt x="10472" y="1119"/>
                                <a:pt x="9994" y="823"/>
                                <a:pt x="9449" y="616"/>
                              </a:cubicBezTo>
                              <a:cubicBezTo>
                                <a:pt x="8367" y="206"/>
                                <a:pt x="6935" y="0"/>
                                <a:pt x="5156" y="0"/>
                              </a:cubicBezTo>
                              <a:cubicBezTo>
                                <a:pt x="3375" y="0"/>
                                <a:pt x="1944" y="206"/>
                                <a:pt x="862" y="616"/>
                              </a:cubicBezTo>
                              <a:cubicBezTo>
                                <a:pt x="553" y="734"/>
                                <a:pt x="265" y="881"/>
                                <a:pt x="0" y="1056"/>
                              </a:cubicBezTo>
                              <a:cubicBezTo>
                                <a:pt x="0" y="14140"/>
                                <a:pt x="0" y="14140"/>
                                <a:pt x="0" y="14140"/>
                              </a:cubicBezTo>
                              <a:cubicBezTo>
                                <a:pt x="278" y="14332"/>
                                <a:pt x="579" y="14494"/>
                                <a:pt x="903" y="14625"/>
                              </a:cubicBezTo>
                              <a:cubicBezTo>
                                <a:pt x="1985" y="15064"/>
                                <a:pt x="3402" y="15283"/>
                                <a:pt x="5156" y="15283"/>
                              </a:cubicBezTo>
                              <a:close/>
                            </a:path>
                          </a:pathLst>
                        </a:custGeom>
                        <a:solidFill>
                          <a:srgbClr val="FCFBE5"/>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4FD75041">
            <v:group id="JE2302161817Ju swx02.emf(JU-LOCK)" style="position:absolute;margin-left:0;margin-top:0;width:333.65pt;height:498.05pt;z-index:-251641345;mso-position-horizontal-relative:page;mso-position-vertical-relative:page" coordsize="42367,63246" o:spid="_x0000_s1026" editas="canvas" w14:anchorId="2B9CA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">
              <v:shape id="_x0000_s1027" style="position:absolute;width:42367;height:63246;visibility:visible;mso-wrap-style:square" type="#_x0000_t75">
                <v:fill o:detectmouseclick="t"/>
                <v:path o:connecttype="none"/>
              </v:shape>
              <v:shape id="Freeform 27" style="position:absolute;top:4864;width:40500;height:48526;visibility:visible;mso-wrap-style:square;v-text-anchor:top" coordsize="12756,15283" o:spid="_x0000_s1028" fillcolor="#fcfbe5" stroked="f" path="m5156,15283v773,,1478,-45,2124,-131c8097,15044,8816,14870,9428,14625v1095,-437,1924,-1212,2486,-2321c12335,11470,12599,10378,12704,9025v34,-446,52,-921,52,-1425c12756,6030,12585,4738,12248,3719v-98,-297,-208,-573,-334,-823c11635,2346,11292,1882,10885,1504,10472,1119,9994,823,9449,616,8367,206,6935,,5156,,3375,,1944,206,862,616,553,734,265,881,,1056,,14140,,14140,,14140v278,192,579,354,903,485c1985,15064,3402,15283,5156,15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">
                <v:path arrowok="t" o:connecttype="custom" o:connectlocs="1637030,4852670;2311400,4811075;2993390,4643741;3782695,3906776;4033520,2865625;4050030,2413158;3888740,1180860;3782695,919540;3455988,477551;3000058,195593;1637030,0;273685,195593;0,335302;0,4489744;286703,4643741;1637030,4852670" o:connectangles="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179B" w:rsidRDefault="00EA179B" w14:paraId="788D60D1"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F8802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D7EE23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71E464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9BCA8A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FDA57F2"/>
    <w:lvl w:ilvl="0">
      <w:start w:val="1"/>
      <w:numFmt w:val="bullet"/>
      <w:pStyle w:val="Lijstopsomteken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D74BEC0"/>
    <w:lvl w:ilvl="0">
      <w:start w:val="1"/>
      <w:numFmt w:val="bullet"/>
      <w:pStyle w:val="Lijstopsomteken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C76286BC"/>
    <w:lvl w:ilvl="0">
      <w:start w:val="1"/>
      <w:numFmt w:val="bullet"/>
      <w:pStyle w:val="Lijstopsomteken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C22B4DA"/>
    <w:lvl w:ilvl="0">
      <w:start w:val="1"/>
      <w:numFmt w:val="bullet"/>
      <w:pStyle w:val="Lijstopsomteken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5301F9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D3ED8C8"/>
    <w:lvl w:ilvl="0">
      <w:start w:val="1"/>
      <w:numFmt w:val="bullet"/>
      <w:pStyle w:val="Lijstopsomteken"/>
      <w:lvlText w:val=""/>
      <w:lvlJc w:val="left"/>
      <w:pPr>
        <w:tabs>
          <w:tab w:val="num" w:pos="360"/>
        </w:tabs>
        <w:ind w:left="360" w:hanging="360"/>
      </w:pPr>
      <w:rPr>
        <w:rFonts w:hint="default" w:ascii="Symbol" w:hAnsi="Symbol"/>
      </w:rPr>
    </w:lvl>
  </w:abstractNum>
  <w:abstractNum w:abstractNumId="10" w15:restartNumberingAfterBreak="0">
    <w:nsid w:val="03F74FD7"/>
    <w:multiLevelType w:val="multilevel"/>
    <w:tmpl w:val="04FA276A"/>
    <w:styleLink w:val="OpsommingletterSWVCapelleaandenIJssel"/>
    <w:lvl w:ilvl="0">
      <w:start w:val="1"/>
      <w:numFmt w:val="none"/>
      <w:pStyle w:val="OpsommingletterbasistekstSWVCapelleaandenIJssel"/>
      <w:lvlText w:val=""/>
      <w:lvlJc w:val="left"/>
      <w:pPr>
        <w:ind w:left="0" w:firstLine="0"/>
      </w:pPr>
      <w:rPr>
        <w:rFonts w:hint="default"/>
      </w:rPr>
    </w:lvl>
    <w:lvl w:ilvl="1">
      <w:start w:val="1"/>
      <w:numFmt w:val="lowerLetter"/>
      <w:pStyle w:val="Opsommingletter1eniveauSWVCapelleaandenIJssel"/>
      <w:lvlText w:val="%2"/>
      <w:lvlJc w:val="left"/>
      <w:pPr>
        <w:ind w:left="284" w:hanging="284"/>
      </w:pPr>
      <w:rPr>
        <w:rFonts w:hint="default"/>
      </w:rPr>
    </w:lvl>
    <w:lvl w:ilvl="2">
      <w:start w:val="1"/>
      <w:numFmt w:val="lowerLetter"/>
      <w:pStyle w:val="Opsommingletter2eniveauSWVCapelleaandenIJssel"/>
      <w:lvlText w:val="%3"/>
      <w:lvlJc w:val="left"/>
      <w:pPr>
        <w:ind w:left="567" w:hanging="283"/>
      </w:pPr>
      <w:rPr>
        <w:rFonts w:hint="default"/>
      </w:rPr>
    </w:lvl>
    <w:lvl w:ilvl="3">
      <w:start w:val="1"/>
      <w:numFmt w:val="lowerLetter"/>
      <w:pStyle w:val="Opsommingletter3eniveauSWVCapelleaandenIJssel"/>
      <w:lvlText w:val="%4"/>
      <w:lvlJc w:val="left"/>
      <w:pPr>
        <w:ind w:left="851" w:hanging="284"/>
      </w:pPr>
      <w:rPr>
        <w:rFonts w:hint="default"/>
      </w:rPr>
    </w:lvl>
    <w:lvl w:ilvl="4">
      <w:start w:val="1"/>
      <w:numFmt w:val="lowerLetter"/>
      <w:lvlText w:val="%5"/>
      <w:lvlJc w:val="left"/>
      <w:pPr>
        <w:ind w:left="1134" w:hanging="283"/>
      </w:pPr>
      <w:rPr>
        <w:rFonts w:hint="default"/>
      </w:rPr>
    </w:lvl>
    <w:lvl w:ilvl="5">
      <w:start w:val="1"/>
      <w:numFmt w:val="lowerLetter"/>
      <w:lvlText w:val="%6"/>
      <w:lvlJc w:val="left"/>
      <w:pPr>
        <w:ind w:left="1418" w:hanging="284"/>
      </w:pPr>
      <w:rPr>
        <w:rFonts w:hint="default"/>
      </w:rPr>
    </w:lvl>
    <w:lvl w:ilvl="6">
      <w:start w:val="1"/>
      <w:numFmt w:val="lowerLetter"/>
      <w:lvlText w:val="%7"/>
      <w:lvlJc w:val="left"/>
      <w:pPr>
        <w:ind w:left="1701" w:hanging="283"/>
      </w:pPr>
      <w:rPr>
        <w:rFonts w:hint="default"/>
      </w:rPr>
    </w:lvl>
    <w:lvl w:ilvl="7">
      <w:start w:val="1"/>
      <w:numFmt w:val="lowerLetter"/>
      <w:lvlText w:val="%8"/>
      <w:lvlJc w:val="left"/>
      <w:pPr>
        <w:ind w:left="1985" w:hanging="284"/>
      </w:pPr>
      <w:rPr>
        <w:rFonts w:hint="default"/>
      </w:rPr>
    </w:lvl>
    <w:lvl w:ilvl="8">
      <w:start w:val="1"/>
      <w:numFmt w:val="lowerLetter"/>
      <w:lvlText w:val="%9"/>
      <w:lvlJc w:val="left"/>
      <w:pPr>
        <w:ind w:left="2268" w:hanging="283"/>
      </w:pPr>
      <w:rPr>
        <w:rFonts w:hint="default"/>
      </w:rPr>
    </w:lvl>
  </w:abstractNum>
  <w:abstractNum w:abstractNumId="11" w15:restartNumberingAfterBreak="0">
    <w:nsid w:val="04DE70D5"/>
    <w:multiLevelType w:val="hybridMultilevel"/>
    <w:tmpl w:val="F4AC23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05930E91"/>
    <w:multiLevelType w:val="hybridMultilevel"/>
    <w:tmpl w:val="2342E61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0BC24928"/>
    <w:multiLevelType w:val="multilevel"/>
    <w:tmpl w:val="B4BACAD8"/>
    <w:styleLink w:val="OpsommingstreepjeSWVCapelleaandenIJssel"/>
    <w:lvl w:ilvl="0">
      <w:start w:val="1"/>
      <w:numFmt w:val="bullet"/>
      <w:pStyle w:val="Opsommingstreepje1eniveauSWVCapelleaandenIJssel"/>
      <w:lvlText w:val="–"/>
      <w:lvlJc w:val="left"/>
      <w:pPr>
        <w:ind w:left="284" w:hanging="284"/>
      </w:pPr>
      <w:rPr>
        <w:rFonts w:hint="default" w:asciiTheme="minorHAnsi" w:hAnsiTheme="minorHAnsi"/>
      </w:rPr>
    </w:lvl>
    <w:lvl w:ilvl="1">
      <w:start w:val="1"/>
      <w:numFmt w:val="bullet"/>
      <w:pStyle w:val="Opsommingstreepje2eniveauSWVCapelleaandenIJssel"/>
      <w:lvlText w:val="–"/>
      <w:lvlJc w:val="left"/>
      <w:pPr>
        <w:ind w:left="568" w:hanging="284"/>
      </w:pPr>
      <w:rPr>
        <w:rFonts w:hint="default" w:asciiTheme="minorHAnsi" w:hAnsiTheme="minorHAnsi"/>
      </w:rPr>
    </w:lvl>
    <w:lvl w:ilvl="2">
      <w:start w:val="1"/>
      <w:numFmt w:val="bullet"/>
      <w:pStyle w:val="Opsommingstreepje3eniveauSWVCapelleaandenIJssel"/>
      <w:lvlText w:val="–"/>
      <w:lvlJc w:val="left"/>
      <w:pPr>
        <w:ind w:left="852" w:hanging="284"/>
      </w:pPr>
      <w:rPr>
        <w:rFonts w:hint="default" w:asciiTheme="minorHAnsi" w:hAnsiTheme="minorHAnsi"/>
      </w:rPr>
    </w:lvl>
    <w:lvl w:ilvl="3">
      <w:start w:val="1"/>
      <w:numFmt w:val="bullet"/>
      <w:lvlText w:val="–"/>
      <w:lvlJc w:val="left"/>
      <w:pPr>
        <w:ind w:left="1136" w:hanging="284"/>
      </w:pPr>
      <w:rPr>
        <w:rFonts w:hint="default" w:asciiTheme="minorHAnsi" w:hAnsiTheme="minorHAnsi"/>
      </w:rPr>
    </w:lvl>
    <w:lvl w:ilvl="4">
      <w:start w:val="1"/>
      <w:numFmt w:val="bullet"/>
      <w:lvlText w:val="–"/>
      <w:lvlJc w:val="left"/>
      <w:pPr>
        <w:ind w:left="1420" w:hanging="284"/>
      </w:pPr>
      <w:rPr>
        <w:rFonts w:hint="default" w:asciiTheme="minorHAnsi" w:hAnsiTheme="minorHAnsi"/>
      </w:rPr>
    </w:lvl>
    <w:lvl w:ilvl="5">
      <w:start w:val="1"/>
      <w:numFmt w:val="bullet"/>
      <w:lvlText w:val="–"/>
      <w:lvlJc w:val="left"/>
      <w:pPr>
        <w:ind w:left="1704" w:hanging="284"/>
      </w:pPr>
      <w:rPr>
        <w:rFonts w:hint="default" w:asciiTheme="minorHAnsi" w:hAnsiTheme="minorHAnsi"/>
      </w:rPr>
    </w:lvl>
    <w:lvl w:ilvl="6">
      <w:start w:val="1"/>
      <w:numFmt w:val="bullet"/>
      <w:lvlText w:val="–"/>
      <w:lvlJc w:val="left"/>
      <w:pPr>
        <w:ind w:left="1988" w:hanging="284"/>
      </w:pPr>
      <w:rPr>
        <w:rFonts w:hint="default" w:asciiTheme="minorHAnsi" w:hAnsiTheme="minorHAnsi"/>
      </w:rPr>
    </w:lvl>
    <w:lvl w:ilvl="7">
      <w:start w:val="1"/>
      <w:numFmt w:val="bullet"/>
      <w:lvlText w:val="–"/>
      <w:lvlJc w:val="left"/>
      <w:pPr>
        <w:ind w:left="2272" w:hanging="284"/>
      </w:pPr>
      <w:rPr>
        <w:rFonts w:hint="default" w:asciiTheme="minorHAnsi" w:hAnsiTheme="minorHAnsi"/>
      </w:rPr>
    </w:lvl>
    <w:lvl w:ilvl="8">
      <w:start w:val="1"/>
      <w:numFmt w:val="bullet"/>
      <w:lvlText w:val="–"/>
      <w:lvlJc w:val="left"/>
      <w:pPr>
        <w:ind w:left="2556" w:hanging="284"/>
      </w:pPr>
      <w:rPr>
        <w:rFonts w:hint="default" w:asciiTheme="minorHAnsi" w:hAnsiTheme="minorHAnsi"/>
      </w:rPr>
    </w:lvl>
  </w:abstractNum>
  <w:abstractNum w:abstractNumId="14" w15:restartNumberingAfterBreak="0">
    <w:nsid w:val="0FCE7B50"/>
    <w:multiLevelType w:val="hybridMultilevel"/>
    <w:tmpl w:val="442245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FE50091"/>
    <w:multiLevelType w:val="multilevel"/>
    <w:tmpl w:val="E75C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E86A68"/>
    <w:multiLevelType w:val="multilevel"/>
    <w:tmpl w:val="4E06C6A6"/>
    <w:styleLink w:val="AgendapuntlijstSWVCapelleaandenIJssel"/>
    <w:lvl w:ilvl="0">
      <w:start w:val="1"/>
      <w:numFmt w:val="decimal"/>
      <w:pStyle w:val="AgendapuntSWVCapelleaandenIJssel"/>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1759760E"/>
    <w:multiLevelType w:val="hybridMultilevel"/>
    <w:tmpl w:val="5060C366"/>
    <w:lvl w:ilvl="0" w:tplc="04130001">
      <w:start w:val="1"/>
      <w:numFmt w:val="bullet"/>
      <w:lvlText w:val=""/>
      <w:lvlJc w:val="left"/>
      <w:pPr>
        <w:ind w:left="720" w:hanging="360"/>
      </w:pPr>
      <w:rPr>
        <w:rFonts w:hint="default" w:ascii="Symbol" w:hAnsi="Symbol"/>
      </w:rPr>
    </w:lvl>
    <w:lvl w:ilvl="1" w:tplc="04130005">
      <w:start w:val="1"/>
      <w:numFmt w:val="bullet"/>
      <w:lvlText w:val=""/>
      <w:lvlJc w:val="left"/>
      <w:pPr>
        <w:ind w:left="1440" w:hanging="360"/>
      </w:pPr>
      <w:rPr>
        <w:rFonts w:hint="default" w:ascii="Wingdings" w:hAnsi="Wingdings"/>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1A4330DF"/>
    <w:multiLevelType w:val="multilevel"/>
    <w:tmpl w:val="55226C1A"/>
    <w:styleLink w:val="OpsommingnummerSWVCapelleaandenIJssel"/>
    <w:lvl w:ilvl="0">
      <w:start w:val="1"/>
      <w:numFmt w:val="none"/>
      <w:pStyle w:val="OpsommingnummerbasistekstSWVCapelleaandenIJssel"/>
      <w:lvlText w:val="%1"/>
      <w:lvlJc w:val="left"/>
      <w:pPr>
        <w:ind w:left="0" w:firstLine="0"/>
      </w:pPr>
      <w:rPr>
        <w:rFonts w:hint="default"/>
      </w:rPr>
    </w:lvl>
    <w:lvl w:ilvl="1">
      <w:start w:val="1"/>
      <w:numFmt w:val="decimal"/>
      <w:pStyle w:val="Opsommingnummer1eniveauSWVCapelleaandenIJssel"/>
      <w:lvlText w:val="%2"/>
      <w:lvlJc w:val="left"/>
      <w:pPr>
        <w:ind w:left="284" w:hanging="284"/>
      </w:pPr>
      <w:rPr>
        <w:rFonts w:hint="default"/>
      </w:rPr>
    </w:lvl>
    <w:lvl w:ilvl="2">
      <w:start w:val="1"/>
      <w:numFmt w:val="decimal"/>
      <w:pStyle w:val="Opsommingnummer2eniveauSWVCapelleaandenIJssel"/>
      <w:lvlText w:val="%3"/>
      <w:lvlJc w:val="left"/>
      <w:pPr>
        <w:ind w:left="567" w:hanging="283"/>
      </w:pPr>
      <w:rPr>
        <w:rFonts w:hint="default"/>
      </w:rPr>
    </w:lvl>
    <w:lvl w:ilvl="3">
      <w:start w:val="1"/>
      <w:numFmt w:val="decimal"/>
      <w:pStyle w:val="Opsommingnummer3eniveauSWVCapelleaandenIJssel"/>
      <w:lvlText w:val="%4"/>
      <w:lvlJc w:val="left"/>
      <w:pPr>
        <w:ind w:left="851" w:hanging="284"/>
      </w:pPr>
      <w:rPr>
        <w:rFonts w:hint="default"/>
      </w:rPr>
    </w:lvl>
    <w:lvl w:ilvl="4">
      <w:start w:val="1"/>
      <w:numFmt w:val="decimal"/>
      <w:lvlText w:val="%5"/>
      <w:lvlJc w:val="left"/>
      <w:pPr>
        <w:ind w:left="1134" w:hanging="283"/>
      </w:pPr>
      <w:rPr>
        <w:rFonts w:hint="default"/>
      </w:rPr>
    </w:lvl>
    <w:lvl w:ilvl="5">
      <w:start w:val="1"/>
      <w:numFmt w:val="decimal"/>
      <w:lvlText w:val="%6"/>
      <w:lvlJc w:val="left"/>
      <w:pPr>
        <w:ind w:left="1418" w:hanging="284"/>
      </w:pPr>
      <w:rPr>
        <w:rFonts w:hint="default"/>
      </w:rPr>
    </w:lvl>
    <w:lvl w:ilvl="6">
      <w:start w:val="1"/>
      <w:numFmt w:val="decimal"/>
      <w:lvlText w:val="%7"/>
      <w:lvlJc w:val="left"/>
      <w:pPr>
        <w:ind w:left="1701" w:hanging="283"/>
      </w:pPr>
      <w:rPr>
        <w:rFonts w:hint="default"/>
      </w:rPr>
    </w:lvl>
    <w:lvl w:ilvl="7">
      <w:start w:val="1"/>
      <w:numFmt w:val="decimal"/>
      <w:lvlText w:val="%8"/>
      <w:lvlJc w:val="left"/>
      <w:pPr>
        <w:ind w:left="1985" w:hanging="284"/>
      </w:pPr>
      <w:rPr>
        <w:rFonts w:hint="default"/>
      </w:rPr>
    </w:lvl>
    <w:lvl w:ilvl="8">
      <w:start w:val="1"/>
      <w:numFmt w:val="decimal"/>
      <w:lvlText w:val="%9"/>
      <w:lvlJc w:val="left"/>
      <w:pPr>
        <w:ind w:left="2268" w:hanging="283"/>
      </w:pPr>
      <w:rPr>
        <w:rFonts w:hint="default"/>
      </w:rPr>
    </w:lvl>
  </w:abstractNum>
  <w:abstractNum w:abstractNumId="19" w15:restartNumberingAfterBreak="0">
    <w:nsid w:val="27994F45"/>
    <w:multiLevelType w:val="multilevel"/>
    <w:tmpl w:val="98068EE4"/>
    <w:styleLink w:val="BijlagenummeringSWVCapelleaandenIJssel"/>
    <w:lvl w:ilvl="0">
      <w:start w:val="1"/>
      <w:numFmt w:val="decimal"/>
      <w:pStyle w:val="Bijlagekop1SWVCapelleaandenIJssel"/>
      <w:suff w:val="space"/>
      <w:lvlText w:val="Bijlage %1"/>
      <w:lvlJc w:val="left"/>
      <w:pPr>
        <w:ind w:left="0" w:firstLine="0"/>
      </w:pPr>
      <w:rPr>
        <w:rFonts w:hint="default"/>
      </w:rPr>
    </w:lvl>
    <w:lvl w:ilvl="1">
      <w:start w:val="1"/>
      <w:numFmt w:val="none"/>
      <w:pStyle w:val="Bijlagekop2SWVCapelleaandenIJssel"/>
      <w:lvlText w:val="%1.1"/>
      <w:lvlJc w:val="left"/>
      <w:pPr>
        <w:ind w:left="567"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7DC6FF7"/>
    <w:multiLevelType w:val="hybridMultilevel"/>
    <w:tmpl w:val="45CAEB9C"/>
    <w:lvl w:ilvl="0" w:tplc="0413000F">
      <w:start w:val="1"/>
      <w:numFmt w:val="decimal"/>
      <w:lvlText w:val="%1."/>
      <w:lvlJc w:val="left"/>
      <w:pPr>
        <w:ind w:left="561" w:hanging="360"/>
      </w:pPr>
    </w:lvl>
    <w:lvl w:ilvl="1" w:tplc="04130019" w:tentative="1">
      <w:start w:val="1"/>
      <w:numFmt w:val="lowerLetter"/>
      <w:lvlText w:val="%2."/>
      <w:lvlJc w:val="left"/>
      <w:pPr>
        <w:ind w:left="1281" w:hanging="360"/>
      </w:pPr>
    </w:lvl>
    <w:lvl w:ilvl="2" w:tplc="0413001B" w:tentative="1">
      <w:start w:val="1"/>
      <w:numFmt w:val="lowerRoman"/>
      <w:lvlText w:val="%3."/>
      <w:lvlJc w:val="right"/>
      <w:pPr>
        <w:ind w:left="2001" w:hanging="180"/>
      </w:pPr>
    </w:lvl>
    <w:lvl w:ilvl="3" w:tplc="0413000F" w:tentative="1">
      <w:start w:val="1"/>
      <w:numFmt w:val="decimal"/>
      <w:lvlText w:val="%4."/>
      <w:lvlJc w:val="left"/>
      <w:pPr>
        <w:ind w:left="2721" w:hanging="360"/>
      </w:pPr>
    </w:lvl>
    <w:lvl w:ilvl="4" w:tplc="04130019" w:tentative="1">
      <w:start w:val="1"/>
      <w:numFmt w:val="lowerLetter"/>
      <w:lvlText w:val="%5."/>
      <w:lvlJc w:val="left"/>
      <w:pPr>
        <w:ind w:left="3441" w:hanging="360"/>
      </w:pPr>
    </w:lvl>
    <w:lvl w:ilvl="5" w:tplc="0413001B" w:tentative="1">
      <w:start w:val="1"/>
      <w:numFmt w:val="lowerRoman"/>
      <w:lvlText w:val="%6."/>
      <w:lvlJc w:val="right"/>
      <w:pPr>
        <w:ind w:left="4161" w:hanging="180"/>
      </w:pPr>
    </w:lvl>
    <w:lvl w:ilvl="6" w:tplc="0413000F" w:tentative="1">
      <w:start w:val="1"/>
      <w:numFmt w:val="decimal"/>
      <w:lvlText w:val="%7."/>
      <w:lvlJc w:val="left"/>
      <w:pPr>
        <w:ind w:left="4881" w:hanging="360"/>
      </w:pPr>
    </w:lvl>
    <w:lvl w:ilvl="7" w:tplc="04130019" w:tentative="1">
      <w:start w:val="1"/>
      <w:numFmt w:val="lowerLetter"/>
      <w:lvlText w:val="%8."/>
      <w:lvlJc w:val="left"/>
      <w:pPr>
        <w:ind w:left="5601" w:hanging="360"/>
      </w:pPr>
    </w:lvl>
    <w:lvl w:ilvl="8" w:tplc="0413001B" w:tentative="1">
      <w:start w:val="1"/>
      <w:numFmt w:val="lowerRoman"/>
      <w:lvlText w:val="%9."/>
      <w:lvlJc w:val="right"/>
      <w:pPr>
        <w:ind w:left="6321" w:hanging="180"/>
      </w:pPr>
    </w:lvl>
  </w:abstractNum>
  <w:abstractNum w:abstractNumId="21" w15:restartNumberingAfterBreak="0">
    <w:nsid w:val="28CB3B6F"/>
    <w:multiLevelType w:val="hybridMultilevel"/>
    <w:tmpl w:val="51A6B47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2AFF36EE"/>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7E46624"/>
    <w:multiLevelType w:val="hybridMultilevel"/>
    <w:tmpl w:val="CE808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56A2F8C"/>
    <w:multiLevelType w:val="hybridMultilevel"/>
    <w:tmpl w:val="80E07A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73B648B"/>
    <w:multiLevelType w:val="hybridMultilevel"/>
    <w:tmpl w:val="EBB4FEB6"/>
    <w:lvl w:ilvl="0" w:tplc="8976FD24">
      <w:start w:val="13"/>
      <w:numFmt w:val="bullet"/>
      <w:lvlText w:val=""/>
      <w:lvlJc w:val="left"/>
      <w:pPr>
        <w:ind w:left="720" w:hanging="360"/>
      </w:pPr>
      <w:rPr>
        <w:rFonts w:hint="default" w:ascii="Symbol" w:hAnsi="Symbol" w:eastAsia="Times New Roman" w:cs="Maiandra GD"/>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4DE45B28"/>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221547"/>
    <w:multiLevelType w:val="multilevel"/>
    <w:tmpl w:val="4E06C6A6"/>
    <w:numStyleLink w:val="AgendapuntlijstSWVCapelleaandenIJssel"/>
  </w:abstractNum>
  <w:abstractNum w:abstractNumId="28" w15:restartNumberingAfterBreak="0">
    <w:nsid w:val="63F335A0"/>
    <w:multiLevelType w:val="multilevel"/>
    <w:tmpl w:val="DD6AA530"/>
    <w:styleLink w:val="OpsommingtekenSWVCapelleaandenIJssel"/>
    <w:lvl w:ilvl="0">
      <w:start w:val="1"/>
      <w:numFmt w:val="bullet"/>
      <w:pStyle w:val="Opsommingteken1eniveauSWVCapelleaandenIJssel"/>
      <w:lvlText w:val=""/>
      <w:lvlJc w:val="left"/>
      <w:pPr>
        <w:ind w:left="227" w:hanging="227"/>
      </w:pPr>
      <w:rPr>
        <w:rFonts w:hint="default" w:ascii="Wingdings 2" w:hAnsi="Wingdings 2"/>
        <w:b w:val="0"/>
        <w:i w:val="0"/>
        <w:color w:val="1F70B8"/>
      </w:rPr>
    </w:lvl>
    <w:lvl w:ilvl="1">
      <w:start w:val="1"/>
      <w:numFmt w:val="bullet"/>
      <w:pStyle w:val="Opsommingteken2eniveauSWVCapelleaandenIJssel"/>
      <w:lvlText w:val=""/>
      <w:lvlJc w:val="left"/>
      <w:pPr>
        <w:ind w:left="454" w:hanging="227"/>
      </w:pPr>
      <w:rPr>
        <w:rFonts w:hint="default" w:ascii="Wingdings 2" w:hAnsi="Wingdings 2"/>
        <w:color w:val="1F70B8" w:themeColor="accent2"/>
      </w:rPr>
    </w:lvl>
    <w:lvl w:ilvl="2">
      <w:start w:val="1"/>
      <w:numFmt w:val="bullet"/>
      <w:pStyle w:val="Opsommingteken3eniveauSWVCapelleaandenIJssel"/>
      <w:lvlText w:val=""/>
      <w:lvlJc w:val="left"/>
      <w:pPr>
        <w:ind w:left="681" w:hanging="227"/>
      </w:pPr>
      <w:rPr>
        <w:rFonts w:hint="default" w:ascii="Wingdings 2" w:hAnsi="Wingdings 2"/>
        <w:color w:val="1F70B8" w:themeColor="accent2"/>
      </w:rPr>
    </w:lvl>
    <w:lvl w:ilvl="3">
      <w:start w:val="1"/>
      <w:numFmt w:val="bullet"/>
      <w:lvlText w:val="»"/>
      <w:lvlJc w:val="left"/>
      <w:pPr>
        <w:ind w:left="908" w:hanging="227"/>
      </w:pPr>
      <w:rPr>
        <w:rFonts w:hint="default" w:asciiTheme="minorHAnsi" w:hAnsiTheme="minorHAnsi"/>
      </w:rPr>
    </w:lvl>
    <w:lvl w:ilvl="4">
      <w:start w:val="1"/>
      <w:numFmt w:val="bullet"/>
      <w:lvlText w:val="-"/>
      <w:lvlJc w:val="left"/>
      <w:pPr>
        <w:ind w:left="1135" w:hanging="227"/>
      </w:pPr>
      <w:rPr>
        <w:rFonts w:hint="default" w:asciiTheme="minorHAnsi" w:hAnsiTheme="minorHAnsi"/>
      </w:rPr>
    </w:lvl>
    <w:lvl w:ilvl="5">
      <w:start w:val="1"/>
      <w:numFmt w:val="bullet"/>
      <w:lvlText w:val="-"/>
      <w:lvlJc w:val="left"/>
      <w:pPr>
        <w:ind w:left="1362" w:hanging="227"/>
      </w:pPr>
      <w:rPr>
        <w:rFonts w:hint="default" w:asciiTheme="minorHAnsi" w:hAnsiTheme="minorHAnsi"/>
        <w:color w:val="231F20" w:themeColor="text1"/>
      </w:rPr>
    </w:lvl>
    <w:lvl w:ilvl="6">
      <w:start w:val="1"/>
      <w:numFmt w:val="bullet"/>
      <w:lvlText w:val="-"/>
      <w:lvlJc w:val="left"/>
      <w:pPr>
        <w:ind w:left="1589" w:hanging="227"/>
      </w:pPr>
      <w:rPr>
        <w:rFonts w:hint="default" w:asciiTheme="minorHAnsi" w:hAnsiTheme="minorHAnsi"/>
        <w:color w:val="231F20" w:themeColor="text1"/>
      </w:rPr>
    </w:lvl>
    <w:lvl w:ilvl="7">
      <w:start w:val="1"/>
      <w:numFmt w:val="bullet"/>
      <w:lvlText w:val="-"/>
      <w:lvlJc w:val="left"/>
      <w:pPr>
        <w:ind w:left="1816" w:hanging="227"/>
      </w:pPr>
      <w:rPr>
        <w:rFonts w:hint="default" w:asciiTheme="minorHAnsi" w:hAnsiTheme="minorHAnsi"/>
        <w:color w:val="231F20" w:themeColor="text1"/>
      </w:rPr>
    </w:lvl>
    <w:lvl w:ilvl="8">
      <w:start w:val="1"/>
      <w:numFmt w:val="bullet"/>
      <w:lvlText w:val="-"/>
      <w:lvlJc w:val="left"/>
      <w:pPr>
        <w:ind w:left="2043" w:hanging="227"/>
      </w:pPr>
      <w:rPr>
        <w:rFonts w:hint="default" w:asciiTheme="minorHAnsi" w:hAnsiTheme="minorHAnsi"/>
        <w:color w:val="231F20" w:themeColor="text1"/>
      </w:rPr>
    </w:lvl>
  </w:abstractNum>
  <w:abstractNum w:abstractNumId="29" w15:restartNumberingAfterBreak="0">
    <w:nsid w:val="69675BE6"/>
    <w:multiLevelType w:val="hybridMultilevel"/>
    <w:tmpl w:val="C27E07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CA11D32"/>
    <w:multiLevelType w:val="multilevel"/>
    <w:tmpl w:val="ED7A053C"/>
    <w:styleLink w:val="KopnummeringSWVCapelleaandenIJssel"/>
    <w:lvl w:ilvl="0">
      <w:start w:val="1"/>
      <w:numFmt w:val="decimal"/>
      <w:pStyle w:val="Kop1"/>
      <w:lvlText w:val="%1"/>
      <w:lvlJc w:val="right"/>
      <w:pPr>
        <w:ind w:left="0" w:hanging="386"/>
      </w:pPr>
      <w:rPr>
        <w:rFonts w:hint="default"/>
      </w:rPr>
    </w:lvl>
    <w:lvl w:ilvl="1">
      <w:start w:val="1"/>
      <w:numFmt w:val="decimal"/>
      <w:pStyle w:val="Kop2"/>
      <w:lvlText w:val="%1.%2"/>
      <w:lvlJc w:val="right"/>
      <w:pPr>
        <w:ind w:left="0" w:hanging="159"/>
      </w:pPr>
      <w:rPr>
        <w:rFonts w:hint="default"/>
      </w:rPr>
    </w:lvl>
    <w:lvl w:ilvl="2">
      <w:start w:val="1"/>
      <w:numFmt w:val="decimal"/>
      <w:pStyle w:val="Kop3"/>
      <w:lvlText w:val="%1.%2.%3"/>
      <w:lvlJc w:val="right"/>
      <w:pPr>
        <w:ind w:left="0" w:hanging="159"/>
      </w:pPr>
      <w:rPr>
        <w:rFonts w:hint="default"/>
      </w:rPr>
    </w:lvl>
    <w:lvl w:ilvl="3">
      <w:start w:val="1"/>
      <w:numFmt w:val="decimal"/>
      <w:pStyle w:val="Kop4"/>
      <w:lvlText w:val="%1.%2.%3.%4"/>
      <w:lvlJc w:val="right"/>
      <w:pPr>
        <w:ind w:left="0" w:hanging="159"/>
      </w:pPr>
      <w:rPr>
        <w:rFonts w:hint="default"/>
      </w:rPr>
    </w:lvl>
    <w:lvl w:ilvl="4">
      <w:start w:val="1"/>
      <w:numFmt w:val="decimal"/>
      <w:pStyle w:val="Kop5"/>
      <w:lvlText w:val="%1.%2.%3.%4.%5"/>
      <w:lvlJc w:val="right"/>
      <w:pPr>
        <w:ind w:left="0" w:hanging="159"/>
      </w:pPr>
      <w:rPr>
        <w:rFonts w:hint="default"/>
      </w:rPr>
    </w:lvl>
    <w:lvl w:ilvl="5">
      <w:start w:val="1"/>
      <w:numFmt w:val="decimal"/>
      <w:pStyle w:val="Kop6"/>
      <w:lvlText w:val="%1.%2.%3.%4.%5.%6"/>
      <w:lvlJc w:val="right"/>
      <w:pPr>
        <w:ind w:left="0" w:hanging="159"/>
      </w:pPr>
      <w:rPr>
        <w:rFonts w:hint="default"/>
      </w:rPr>
    </w:lvl>
    <w:lvl w:ilvl="6">
      <w:start w:val="1"/>
      <w:numFmt w:val="decimal"/>
      <w:pStyle w:val="Kop7"/>
      <w:lvlText w:val="%1.%2.%3.%4.%5.%6.%7"/>
      <w:lvlJc w:val="right"/>
      <w:pPr>
        <w:ind w:left="0" w:hanging="159"/>
      </w:pPr>
      <w:rPr>
        <w:rFonts w:hint="default"/>
      </w:rPr>
    </w:lvl>
    <w:lvl w:ilvl="7">
      <w:start w:val="1"/>
      <w:numFmt w:val="decimal"/>
      <w:pStyle w:val="Kop8"/>
      <w:lvlText w:val="%1.%2.%3.%4.%5.%6.%7.%8"/>
      <w:lvlJc w:val="right"/>
      <w:pPr>
        <w:ind w:left="0" w:hanging="159"/>
      </w:pPr>
      <w:rPr>
        <w:rFonts w:hint="default"/>
      </w:rPr>
    </w:lvl>
    <w:lvl w:ilvl="8">
      <w:start w:val="1"/>
      <w:numFmt w:val="decimal"/>
      <w:pStyle w:val="Kop9"/>
      <w:lvlText w:val="%1.%2.%3.%4.%5.%6.%7.%8.%9"/>
      <w:lvlJc w:val="right"/>
      <w:pPr>
        <w:ind w:left="0" w:hanging="159"/>
      </w:pPr>
      <w:rPr>
        <w:rFonts w:hint="default"/>
      </w:rPr>
    </w:lvl>
  </w:abstractNum>
  <w:abstractNum w:abstractNumId="31" w15:restartNumberingAfterBreak="0">
    <w:nsid w:val="782B5E2C"/>
    <w:multiLevelType w:val="multilevel"/>
    <w:tmpl w:val="BE64AF76"/>
    <w:styleLink w:val="OpsommingbolletjeSWVCapelleaandenIJssel"/>
    <w:lvl w:ilvl="0">
      <w:start w:val="1"/>
      <w:numFmt w:val="bullet"/>
      <w:pStyle w:val="Opsommingbolletje1eniveauSWVCapelleaandenIJssel"/>
      <w:lvlText w:val="•"/>
      <w:lvlJc w:val="left"/>
      <w:pPr>
        <w:ind w:left="284" w:hanging="284"/>
      </w:pPr>
      <w:rPr>
        <w:rFonts w:hint="default" w:asciiTheme="minorHAnsi" w:hAnsiTheme="minorHAnsi"/>
      </w:rPr>
    </w:lvl>
    <w:lvl w:ilvl="1">
      <w:start w:val="1"/>
      <w:numFmt w:val="bullet"/>
      <w:pStyle w:val="Opsommingbolletje2eniveauSWVCapelleaandenIJssel"/>
      <w:lvlText w:val="•"/>
      <w:lvlJc w:val="left"/>
      <w:pPr>
        <w:ind w:left="568" w:hanging="284"/>
      </w:pPr>
      <w:rPr>
        <w:rFonts w:hint="default" w:asciiTheme="minorHAnsi" w:hAnsiTheme="minorHAnsi"/>
      </w:rPr>
    </w:lvl>
    <w:lvl w:ilvl="2">
      <w:start w:val="1"/>
      <w:numFmt w:val="bullet"/>
      <w:pStyle w:val="Opsommingbolletje3eniveauSWVCapelleaandenIJssel"/>
      <w:lvlText w:val="•"/>
      <w:lvlJc w:val="left"/>
      <w:pPr>
        <w:ind w:left="852" w:hanging="284"/>
      </w:pPr>
      <w:rPr>
        <w:rFonts w:hint="default" w:asciiTheme="minorHAnsi" w:hAnsiTheme="minorHAnsi"/>
      </w:rPr>
    </w:lvl>
    <w:lvl w:ilvl="3">
      <w:start w:val="1"/>
      <w:numFmt w:val="bullet"/>
      <w:lvlText w:val="•"/>
      <w:lvlJc w:val="left"/>
      <w:pPr>
        <w:ind w:left="1136" w:hanging="284"/>
      </w:pPr>
      <w:rPr>
        <w:rFonts w:hint="default" w:ascii="Times New Roman" w:hAnsi="Times New Roman" w:cs="Times New Roman"/>
      </w:rPr>
    </w:lvl>
    <w:lvl w:ilvl="4">
      <w:start w:val="1"/>
      <w:numFmt w:val="bullet"/>
      <w:lvlText w:val="•"/>
      <w:lvlJc w:val="left"/>
      <w:pPr>
        <w:ind w:left="1420" w:hanging="284"/>
      </w:pPr>
      <w:rPr>
        <w:rFonts w:hint="default" w:asciiTheme="minorHAnsi" w:hAnsiTheme="minorHAnsi"/>
      </w:rPr>
    </w:lvl>
    <w:lvl w:ilvl="5">
      <w:start w:val="1"/>
      <w:numFmt w:val="bullet"/>
      <w:lvlText w:val="•"/>
      <w:lvlJc w:val="left"/>
      <w:pPr>
        <w:ind w:left="1704" w:hanging="284"/>
      </w:pPr>
      <w:rPr>
        <w:rFonts w:hint="default" w:asciiTheme="minorHAnsi" w:hAnsiTheme="minorHAnsi"/>
      </w:rPr>
    </w:lvl>
    <w:lvl w:ilvl="6">
      <w:start w:val="1"/>
      <w:numFmt w:val="bullet"/>
      <w:lvlText w:val="•"/>
      <w:lvlJc w:val="left"/>
      <w:pPr>
        <w:ind w:left="1988" w:hanging="284"/>
      </w:pPr>
      <w:rPr>
        <w:rFonts w:hint="default" w:asciiTheme="minorHAnsi" w:hAnsiTheme="minorHAnsi"/>
      </w:rPr>
    </w:lvl>
    <w:lvl w:ilvl="7">
      <w:start w:val="1"/>
      <w:numFmt w:val="bullet"/>
      <w:lvlText w:val="•"/>
      <w:lvlJc w:val="left"/>
      <w:pPr>
        <w:ind w:left="2272" w:hanging="284"/>
      </w:pPr>
      <w:rPr>
        <w:rFonts w:hint="default" w:asciiTheme="minorHAnsi" w:hAnsiTheme="minorHAnsi"/>
      </w:rPr>
    </w:lvl>
    <w:lvl w:ilvl="8">
      <w:start w:val="1"/>
      <w:numFmt w:val="bullet"/>
      <w:lvlText w:val="•"/>
      <w:lvlJc w:val="left"/>
      <w:pPr>
        <w:ind w:left="2556" w:hanging="284"/>
      </w:pPr>
      <w:rPr>
        <w:rFonts w:hint="default" w:asciiTheme="minorHAnsi" w:hAnsiTheme="minorHAnsi"/>
      </w:rPr>
    </w:lvl>
  </w:abstractNum>
  <w:abstractNum w:abstractNumId="32" w15:restartNumberingAfterBreak="0">
    <w:nsid w:val="7C157CCF"/>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125989"/>
    <w:multiLevelType w:val="hybridMultilevel"/>
    <w:tmpl w:val="442245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2752125">
    <w:abstractNumId w:val="9"/>
  </w:num>
  <w:num w:numId="2" w16cid:durableId="1335230851">
    <w:abstractNumId w:val="7"/>
  </w:num>
  <w:num w:numId="3" w16cid:durableId="1221751109">
    <w:abstractNumId w:val="6"/>
  </w:num>
  <w:num w:numId="4" w16cid:durableId="836071735">
    <w:abstractNumId w:val="5"/>
  </w:num>
  <w:num w:numId="5" w16cid:durableId="549924836">
    <w:abstractNumId w:val="4"/>
  </w:num>
  <w:num w:numId="6" w16cid:durableId="309143115">
    <w:abstractNumId w:val="8"/>
  </w:num>
  <w:num w:numId="7" w16cid:durableId="542716050">
    <w:abstractNumId w:val="3"/>
  </w:num>
  <w:num w:numId="8" w16cid:durableId="344096338">
    <w:abstractNumId w:val="2"/>
  </w:num>
  <w:num w:numId="9" w16cid:durableId="800921883">
    <w:abstractNumId w:val="1"/>
  </w:num>
  <w:num w:numId="10" w16cid:durableId="863637313">
    <w:abstractNumId w:val="0"/>
  </w:num>
  <w:num w:numId="11" w16cid:durableId="691343160">
    <w:abstractNumId w:val="32"/>
  </w:num>
  <w:num w:numId="12" w16cid:durableId="139688416">
    <w:abstractNumId w:val="26"/>
  </w:num>
  <w:num w:numId="13" w16cid:durableId="2128544601">
    <w:abstractNumId w:val="22"/>
  </w:num>
  <w:num w:numId="14" w16cid:durableId="947081078">
    <w:abstractNumId w:val="16"/>
  </w:num>
  <w:num w:numId="15" w16cid:durableId="459227034">
    <w:abstractNumId w:val="27"/>
  </w:num>
  <w:num w:numId="16" w16cid:durableId="1490245540">
    <w:abstractNumId w:val="19"/>
  </w:num>
  <w:num w:numId="17" w16cid:durableId="1324043138">
    <w:abstractNumId w:val="30"/>
  </w:num>
  <w:num w:numId="18" w16cid:durableId="1584686393">
    <w:abstractNumId w:val="31"/>
  </w:num>
  <w:num w:numId="19" w16cid:durableId="2046757651">
    <w:abstractNumId w:val="10"/>
  </w:num>
  <w:num w:numId="20" w16cid:durableId="682246798">
    <w:abstractNumId w:val="18"/>
  </w:num>
  <w:num w:numId="21" w16cid:durableId="1919048367">
    <w:abstractNumId w:val="13"/>
  </w:num>
  <w:num w:numId="22" w16cid:durableId="15428992">
    <w:abstractNumId w:val="28"/>
  </w:num>
  <w:num w:numId="23" w16cid:durableId="2131894432">
    <w:abstractNumId w:val="24"/>
  </w:num>
  <w:num w:numId="24" w16cid:durableId="876165162">
    <w:abstractNumId w:val="23"/>
  </w:num>
  <w:num w:numId="25" w16cid:durableId="27880280">
    <w:abstractNumId w:val="29"/>
  </w:num>
  <w:num w:numId="26" w16cid:durableId="1035303970">
    <w:abstractNumId w:val="12"/>
  </w:num>
  <w:num w:numId="27" w16cid:durableId="274217215">
    <w:abstractNumId w:val="21"/>
  </w:num>
  <w:num w:numId="28" w16cid:durableId="1256665485">
    <w:abstractNumId w:val="11"/>
  </w:num>
  <w:num w:numId="29" w16cid:durableId="1443917314">
    <w:abstractNumId w:val="14"/>
  </w:num>
  <w:num w:numId="30" w16cid:durableId="360595112">
    <w:abstractNumId w:val="33"/>
  </w:num>
  <w:num w:numId="31" w16cid:durableId="216863711">
    <w:abstractNumId w:val="17"/>
  </w:num>
  <w:num w:numId="32" w16cid:durableId="2026133238">
    <w:abstractNumId w:val="10"/>
  </w:num>
  <w:num w:numId="33" w16cid:durableId="895509758">
    <w:abstractNumId w:val="15"/>
  </w:num>
  <w:num w:numId="34" w16cid:durableId="1284506732">
    <w:abstractNumId w:val="25"/>
  </w:num>
  <w:num w:numId="35" w16cid:durableId="1909342332">
    <w:abstractNumId w:val="20"/>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C5"/>
    <w:rsid w:val="0000108E"/>
    <w:rsid w:val="00002917"/>
    <w:rsid w:val="00003049"/>
    <w:rsid w:val="00005637"/>
    <w:rsid w:val="00016D99"/>
    <w:rsid w:val="00016DAB"/>
    <w:rsid w:val="000204AD"/>
    <w:rsid w:val="00022A07"/>
    <w:rsid w:val="000242C4"/>
    <w:rsid w:val="00032339"/>
    <w:rsid w:val="00033BE7"/>
    <w:rsid w:val="00034F32"/>
    <w:rsid w:val="00035030"/>
    <w:rsid w:val="00042147"/>
    <w:rsid w:val="00042534"/>
    <w:rsid w:val="00044CE5"/>
    <w:rsid w:val="00046D11"/>
    <w:rsid w:val="00050141"/>
    <w:rsid w:val="000541E3"/>
    <w:rsid w:val="00056DB9"/>
    <w:rsid w:val="00063B19"/>
    <w:rsid w:val="00072E4D"/>
    <w:rsid w:val="0007440C"/>
    <w:rsid w:val="00075B01"/>
    <w:rsid w:val="000878B0"/>
    <w:rsid w:val="00091719"/>
    <w:rsid w:val="000920F5"/>
    <w:rsid w:val="000929A8"/>
    <w:rsid w:val="000941BA"/>
    <w:rsid w:val="000A3729"/>
    <w:rsid w:val="000A45EE"/>
    <w:rsid w:val="000A4D90"/>
    <w:rsid w:val="000A7095"/>
    <w:rsid w:val="000B3534"/>
    <w:rsid w:val="000B4926"/>
    <w:rsid w:val="000B7D93"/>
    <w:rsid w:val="000C00CF"/>
    <w:rsid w:val="000C563F"/>
    <w:rsid w:val="000C7DE7"/>
    <w:rsid w:val="000D09F1"/>
    <w:rsid w:val="000D1909"/>
    <w:rsid w:val="000D1A74"/>
    <w:rsid w:val="000E271F"/>
    <w:rsid w:val="000E426D"/>
    <w:rsid w:val="000F3CE1"/>
    <w:rsid w:val="000F7935"/>
    <w:rsid w:val="001004C8"/>
    <w:rsid w:val="001007FE"/>
    <w:rsid w:val="001045DF"/>
    <w:rsid w:val="00105F55"/>
    <w:rsid w:val="001074F3"/>
    <w:rsid w:val="00107E2E"/>
    <w:rsid w:val="00117443"/>
    <w:rsid w:val="00121CBE"/>
    <w:rsid w:val="001242D2"/>
    <w:rsid w:val="001272F7"/>
    <w:rsid w:val="001274B5"/>
    <w:rsid w:val="0013066E"/>
    <w:rsid w:val="001330D9"/>
    <w:rsid w:val="00144F68"/>
    <w:rsid w:val="00144FD4"/>
    <w:rsid w:val="001476E8"/>
    <w:rsid w:val="00152C9C"/>
    <w:rsid w:val="00160B15"/>
    <w:rsid w:val="00160D5A"/>
    <w:rsid w:val="00165C55"/>
    <w:rsid w:val="00170F38"/>
    <w:rsid w:val="001730AB"/>
    <w:rsid w:val="00173754"/>
    <w:rsid w:val="00173E4D"/>
    <w:rsid w:val="00177792"/>
    <w:rsid w:val="00182E62"/>
    <w:rsid w:val="0018477E"/>
    <w:rsid w:val="00186A3D"/>
    <w:rsid w:val="00186B5F"/>
    <w:rsid w:val="00191DEF"/>
    <w:rsid w:val="00195AAE"/>
    <w:rsid w:val="001A4A82"/>
    <w:rsid w:val="001A61B8"/>
    <w:rsid w:val="001A63A7"/>
    <w:rsid w:val="001B0D01"/>
    <w:rsid w:val="001B2649"/>
    <w:rsid w:val="001B4A10"/>
    <w:rsid w:val="001B6DBB"/>
    <w:rsid w:val="001B73C5"/>
    <w:rsid w:val="001C44A9"/>
    <w:rsid w:val="001C66E4"/>
    <w:rsid w:val="001C6B9A"/>
    <w:rsid w:val="001D1469"/>
    <w:rsid w:val="001D5F6E"/>
    <w:rsid w:val="001D6A1E"/>
    <w:rsid w:val="001D7E3F"/>
    <w:rsid w:val="001E1143"/>
    <w:rsid w:val="001E576D"/>
    <w:rsid w:val="001E7B9F"/>
    <w:rsid w:val="001F2A50"/>
    <w:rsid w:val="001F4C8A"/>
    <w:rsid w:val="001F78FF"/>
    <w:rsid w:val="00204F95"/>
    <w:rsid w:val="00211737"/>
    <w:rsid w:val="00213C8D"/>
    <w:rsid w:val="0021420C"/>
    <w:rsid w:val="00214AED"/>
    <w:rsid w:val="002152CF"/>
    <w:rsid w:val="002161CE"/>
    <w:rsid w:val="00220037"/>
    <w:rsid w:val="00226EFD"/>
    <w:rsid w:val="002270D7"/>
    <w:rsid w:val="00230114"/>
    <w:rsid w:val="00234A61"/>
    <w:rsid w:val="00241007"/>
    <w:rsid w:val="002434C5"/>
    <w:rsid w:val="00244D2F"/>
    <w:rsid w:val="002451F0"/>
    <w:rsid w:val="00251ECB"/>
    <w:rsid w:val="00254829"/>
    <w:rsid w:val="0025717F"/>
    <w:rsid w:val="00264577"/>
    <w:rsid w:val="00275D6D"/>
    <w:rsid w:val="00276F00"/>
    <w:rsid w:val="002811D0"/>
    <w:rsid w:val="00281B9C"/>
    <w:rsid w:val="002844AB"/>
    <w:rsid w:val="0028524C"/>
    <w:rsid w:val="00291A45"/>
    <w:rsid w:val="00292227"/>
    <w:rsid w:val="00293CD1"/>
    <w:rsid w:val="00295E7B"/>
    <w:rsid w:val="002A3CB9"/>
    <w:rsid w:val="002A4157"/>
    <w:rsid w:val="002A4AB6"/>
    <w:rsid w:val="002A6372"/>
    <w:rsid w:val="002A7A94"/>
    <w:rsid w:val="002B5988"/>
    <w:rsid w:val="002C5F1F"/>
    <w:rsid w:val="002D6063"/>
    <w:rsid w:val="002D6309"/>
    <w:rsid w:val="002E0FAE"/>
    <w:rsid w:val="002E3479"/>
    <w:rsid w:val="002E4278"/>
    <w:rsid w:val="002E5888"/>
    <w:rsid w:val="002E7CC6"/>
    <w:rsid w:val="002F2512"/>
    <w:rsid w:val="002F2987"/>
    <w:rsid w:val="002F5489"/>
    <w:rsid w:val="002F5F79"/>
    <w:rsid w:val="00303BFA"/>
    <w:rsid w:val="00306C46"/>
    <w:rsid w:val="00320C9F"/>
    <w:rsid w:val="003215C7"/>
    <w:rsid w:val="00322264"/>
    <w:rsid w:val="00334F3D"/>
    <w:rsid w:val="00342270"/>
    <w:rsid w:val="00342296"/>
    <w:rsid w:val="00352989"/>
    <w:rsid w:val="003622A1"/>
    <w:rsid w:val="00364449"/>
    <w:rsid w:val="00365036"/>
    <w:rsid w:val="00366567"/>
    <w:rsid w:val="0037722F"/>
    <w:rsid w:val="00380993"/>
    <w:rsid w:val="00383D7F"/>
    <w:rsid w:val="00383FB8"/>
    <w:rsid w:val="00385EC8"/>
    <w:rsid w:val="00390497"/>
    <w:rsid w:val="00390C8A"/>
    <w:rsid w:val="00393666"/>
    <w:rsid w:val="003A0EAC"/>
    <w:rsid w:val="003A12E4"/>
    <w:rsid w:val="003A2F30"/>
    <w:rsid w:val="003A4B1A"/>
    <w:rsid w:val="003A63DA"/>
    <w:rsid w:val="003B10F2"/>
    <w:rsid w:val="003B3015"/>
    <w:rsid w:val="003D0548"/>
    <w:rsid w:val="003D10F4"/>
    <w:rsid w:val="003D4F79"/>
    <w:rsid w:val="003E1996"/>
    <w:rsid w:val="003E3876"/>
    <w:rsid w:val="003E48DD"/>
    <w:rsid w:val="003E6F02"/>
    <w:rsid w:val="003E7187"/>
    <w:rsid w:val="003E7AF7"/>
    <w:rsid w:val="003F476B"/>
    <w:rsid w:val="00400980"/>
    <w:rsid w:val="004064BF"/>
    <w:rsid w:val="00414E41"/>
    <w:rsid w:val="004245EA"/>
    <w:rsid w:val="004276DB"/>
    <w:rsid w:val="004371F9"/>
    <w:rsid w:val="00441567"/>
    <w:rsid w:val="00442FD8"/>
    <w:rsid w:val="00444521"/>
    <w:rsid w:val="00445E66"/>
    <w:rsid w:val="0045309A"/>
    <w:rsid w:val="0046495A"/>
    <w:rsid w:val="004653F4"/>
    <w:rsid w:val="004666F4"/>
    <w:rsid w:val="0047238E"/>
    <w:rsid w:val="00482621"/>
    <w:rsid w:val="00483F1A"/>
    <w:rsid w:val="004A3F01"/>
    <w:rsid w:val="004A40AA"/>
    <w:rsid w:val="004B0AD9"/>
    <w:rsid w:val="004B3DB4"/>
    <w:rsid w:val="004B7ECD"/>
    <w:rsid w:val="004C03C0"/>
    <w:rsid w:val="004C1671"/>
    <w:rsid w:val="004C5073"/>
    <w:rsid w:val="004D2CE7"/>
    <w:rsid w:val="004D4457"/>
    <w:rsid w:val="004E1C3B"/>
    <w:rsid w:val="004E2028"/>
    <w:rsid w:val="004E4DCB"/>
    <w:rsid w:val="004E583C"/>
    <w:rsid w:val="004E64D2"/>
    <w:rsid w:val="004F5D10"/>
    <w:rsid w:val="004F6AF9"/>
    <w:rsid w:val="00500FE0"/>
    <w:rsid w:val="0050355E"/>
    <w:rsid w:val="00505EB6"/>
    <w:rsid w:val="005067A8"/>
    <w:rsid w:val="00506EEC"/>
    <w:rsid w:val="00507D15"/>
    <w:rsid w:val="00513E40"/>
    <w:rsid w:val="005176E4"/>
    <w:rsid w:val="00517EA9"/>
    <w:rsid w:val="005237D6"/>
    <w:rsid w:val="005267FB"/>
    <w:rsid w:val="00532543"/>
    <w:rsid w:val="00534DCA"/>
    <w:rsid w:val="0054171A"/>
    <w:rsid w:val="00543CC2"/>
    <w:rsid w:val="00550806"/>
    <w:rsid w:val="00552AB9"/>
    <w:rsid w:val="0055565F"/>
    <w:rsid w:val="00556B34"/>
    <w:rsid w:val="00557F4A"/>
    <w:rsid w:val="005649F8"/>
    <w:rsid w:val="005677F3"/>
    <w:rsid w:val="00572817"/>
    <w:rsid w:val="005854AE"/>
    <w:rsid w:val="00586541"/>
    <w:rsid w:val="005868B4"/>
    <w:rsid w:val="00590469"/>
    <w:rsid w:val="00592C11"/>
    <w:rsid w:val="00594BD6"/>
    <w:rsid w:val="005B2A91"/>
    <w:rsid w:val="005B2CE4"/>
    <w:rsid w:val="005B3AB2"/>
    <w:rsid w:val="005C47C6"/>
    <w:rsid w:val="005C5F02"/>
    <w:rsid w:val="005D0500"/>
    <w:rsid w:val="005D1766"/>
    <w:rsid w:val="005D1F89"/>
    <w:rsid w:val="005D383B"/>
    <w:rsid w:val="005D6750"/>
    <w:rsid w:val="005E7E4A"/>
    <w:rsid w:val="005F003A"/>
    <w:rsid w:val="005F6073"/>
    <w:rsid w:val="00604B46"/>
    <w:rsid w:val="00614AF8"/>
    <w:rsid w:val="00616071"/>
    <w:rsid w:val="006212DC"/>
    <w:rsid w:val="006262AF"/>
    <w:rsid w:val="00627954"/>
    <w:rsid w:val="00630409"/>
    <w:rsid w:val="00631C1E"/>
    <w:rsid w:val="00632CF8"/>
    <w:rsid w:val="0063428D"/>
    <w:rsid w:val="00635185"/>
    <w:rsid w:val="00635B68"/>
    <w:rsid w:val="00650093"/>
    <w:rsid w:val="00651361"/>
    <w:rsid w:val="0065467D"/>
    <w:rsid w:val="0066235A"/>
    <w:rsid w:val="006653DF"/>
    <w:rsid w:val="00666C45"/>
    <w:rsid w:val="006722BE"/>
    <w:rsid w:val="00675ED9"/>
    <w:rsid w:val="00677AB6"/>
    <w:rsid w:val="00683DD9"/>
    <w:rsid w:val="00685E03"/>
    <w:rsid w:val="00686E31"/>
    <w:rsid w:val="00693A20"/>
    <w:rsid w:val="006A0E97"/>
    <w:rsid w:val="006A694C"/>
    <w:rsid w:val="006B7499"/>
    <w:rsid w:val="006B7537"/>
    <w:rsid w:val="006C039C"/>
    <w:rsid w:val="006C0444"/>
    <w:rsid w:val="006C0712"/>
    <w:rsid w:val="006C0B1A"/>
    <w:rsid w:val="006C1072"/>
    <w:rsid w:val="006C3D66"/>
    <w:rsid w:val="006C7509"/>
    <w:rsid w:val="006D112C"/>
    <w:rsid w:val="006D1A89"/>
    <w:rsid w:val="006D49AA"/>
    <w:rsid w:val="006D4AD5"/>
    <w:rsid w:val="006E2498"/>
    <w:rsid w:val="006F01E8"/>
    <w:rsid w:val="006F17B8"/>
    <w:rsid w:val="006F31DF"/>
    <w:rsid w:val="006F4826"/>
    <w:rsid w:val="006F6B7B"/>
    <w:rsid w:val="00702CD3"/>
    <w:rsid w:val="007058BE"/>
    <w:rsid w:val="007141C4"/>
    <w:rsid w:val="007206E8"/>
    <w:rsid w:val="00721B79"/>
    <w:rsid w:val="007401C5"/>
    <w:rsid w:val="00755098"/>
    <w:rsid w:val="00763CBE"/>
    <w:rsid w:val="00763D0E"/>
    <w:rsid w:val="00764744"/>
    <w:rsid w:val="00765F4B"/>
    <w:rsid w:val="00773A13"/>
    <w:rsid w:val="00773AD7"/>
    <w:rsid w:val="00774A63"/>
    <w:rsid w:val="00777E4B"/>
    <w:rsid w:val="00786A86"/>
    <w:rsid w:val="007910B2"/>
    <w:rsid w:val="00791EB9"/>
    <w:rsid w:val="007934E3"/>
    <w:rsid w:val="00793E24"/>
    <w:rsid w:val="00795001"/>
    <w:rsid w:val="00796721"/>
    <w:rsid w:val="0079780D"/>
    <w:rsid w:val="007A20A0"/>
    <w:rsid w:val="007A3484"/>
    <w:rsid w:val="007A3B1F"/>
    <w:rsid w:val="007A3B82"/>
    <w:rsid w:val="007A3C4B"/>
    <w:rsid w:val="007A6DC0"/>
    <w:rsid w:val="007B4213"/>
    <w:rsid w:val="007C6017"/>
    <w:rsid w:val="007D2F06"/>
    <w:rsid w:val="007D7C3E"/>
    <w:rsid w:val="007F194D"/>
    <w:rsid w:val="007F7727"/>
    <w:rsid w:val="008118BF"/>
    <w:rsid w:val="008124B7"/>
    <w:rsid w:val="00825CB2"/>
    <w:rsid w:val="00826A7C"/>
    <w:rsid w:val="0083509A"/>
    <w:rsid w:val="00841A1A"/>
    <w:rsid w:val="00850087"/>
    <w:rsid w:val="00851199"/>
    <w:rsid w:val="00852551"/>
    <w:rsid w:val="0085329D"/>
    <w:rsid w:val="00860C86"/>
    <w:rsid w:val="00863184"/>
    <w:rsid w:val="008636A4"/>
    <w:rsid w:val="00874F47"/>
    <w:rsid w:val="00880004"/>
    <w:rsid w:val="008809AC"/>
    <w:rsid w:val="00891F45"/>
    <w:rsid w:val="00893D55"/>
    <w:rsid w:val="00895B13"/>
    <w:rsid w:val="008A7357"/>
    <w:rsid w:val="008B0115"/>
    <w:rsid w:val="008B2876"/>
    <w:rsid w:val="008B40CA"/>
    <w:rsid w:val="008C331F"/>
    <w:rsid w:val="008C4220"/>
    <w:rsid w:val="008C4BA8"/>
    <w:rsid w:val="008D6798"/>
    <w:rsid w:val="008D7D13"/>
    <w:rsid w:val="008E62CC"/>
    <w:rsid w:val="009112F9"/>
    <w:rsid w:val="00912A76"/>
    <w:rsid w:val="00914DBE"/>
    <w:rsid w:val="00916A26"/>
    <w:rsid w:val="00920BAB"/>
    <w:rsid w:val="00935D12"/>
    <w:rsid w:val="009370B5"/>
    <w:rsid w:val="009378D9"/>
    <w:rsid w:val="00943133"/>
    <w:rsid w:val="009621A5"/>
    <w:rsid w:val="00964070"/>
    <w:rsid w:val="00966D87"/>
    <w:rsid w:val="00975DB5"/>
    <w:rsid w:val="00976EF7"/>
    <w:rsid w:val="0098452D"/>
    <w:rsid w:val="00991918"/>
    <w:rsid w:val="0099490A"/>
    <w:rsid w:val="009A0F43"/>
    <w:rsid w:val="009A15C2"/>
    <w:rsid w:val="009A2A74"/>
    <w:rsid w:val="009A31D7"/>
    <w:rsid w:val="009A7D50"/>
    <w:rsid w:val="009B1264"/>
    <w:rsid w:val="009B6B97"/>
    <w:rsid w:val="009C7811"/>
    <w:rsid w:val="009E2C19"/>
    <w:rsid w:val="009E612F"/>
    <w:rsid w:val="009E6FC4"/>
    <w:rsid w:val="009F7398"/>
    <w:rsid w:val="00A01CE0"/>
    <w:rsid w:val="00A03E62"/>
    <w:rsid w:val="00A0625E"/>
    <w:rsid w:val="00A17200"/>
    <w:rsid w:val="00A17F8F"/>
    <w:rsid w:val="00A2108F"/>
    <w:rsid w:val="00A30A4B"/>
    <w:rsid w:val="00A30A69"/>
    <w:rsid w:val="00A342E1"/>
    <w:rsid w:val="00A3437B"/>
    <w:rsid w:val="00A41BAE"/>
    <w:rsid w:val="00A45A62"/>
    <w:rsid w:val="00A47497"/>
    <w:rsid w:val="00A47D69"/>
    <w:rsid w:val="00A53988"/>
    <w:rsid w:val="00A55DAB"/>
    <w:rsid w:val="00A72A81"/>
    <w:rsid w:val="00A807B9"/>
    <w:rsid w:val="00A93B94"/>
    <w:rsid w:val="00A93DAA"/>
    <w:rsid w:val="00A96C7B"/>
    <w:rsid w:val="00AA3A1B"/>
    <w:rsid w:val="00AA75B9"/>
    <w:rsid w:val="00AB2025"/>
    <w:rsid w:val="00AB3E9E"/>
    <w:rsid w:val="00AB551D"/>
    <w:rsid w:val="00AB75C6"/>
    <w:rsid w:val="00AC5A80"/>
    <w:rsid w:val="00AC6F65"/>
    <w:rsid w:val="00AC76CB"/>
    <w:rsid w:val="00AF1D74"/>
    <w:rsid w:val="00AF3965"/>
    <w:rsid w:val="00AF6980"/>
    <w:rsid w:val="00AF76BF"/>
    <w:rsid w:val="00AF7C64"/>
    <w:rsid w:val="00B107C4"/>
    <w:rsid w:val="00B14D6F"/>
    <w:rsid w:val="00B16D45"/>
    <w:rsid w:val="00B17079"/>
    <w:rsid w:val="00B3193B"/>
    <w:rsid w:val="00B32EE6"/>
    <w:rsid w:val="00B32F3D"/>
    <w:rsid w:val="00B35352"/>
    <w:rsid w:val="00B36149"/>
    <w:rsid w:val="00B41BAA"/>
    <w:rsid w:val="00B43203"/>
    <w:rsid w:val="00B44A3C"/>
    <w:rsid w:val="00B454C8"/>
    <w:rsid w:val="00B454E0"/>
    <w:rsid w:val="00B5037F"/>
    <w:rsid w:val="00B55CF1"/>
    <w:rsid w:val="00B65DDE"/>
    <w:rsid w:val="00B66648"/>
    <w:rsid w:val="00B818AF"/>
    <w:rsid w:val="00B9516B"/>
    <w:rsid w:val="00B97276"/>
    <w:rsid w:val="00BA14CC"/>
    <w:rsid w:val="00BA4ACB"/>
    <w:rsid w:val="00BA5389"/>
    <w:rsid w:val="00BA69B7"/>
    <w:rsid w:val="00BD00C6"/>
    <w:rsid w:val="00BE03BA"/>
    <w:rsid w:val="00BE2B6F"/>
    <w:rsid w:val="00BE367B"/>
    <w:rsid w:val="00BE6640"/>
    <w:rsid w:val="00BF3373"/>
    <w:rsid w:val="00BF700B"/>
    <w:rsid w:val="00C04A90"/>
    <w:rsid w:val="00C11F11"/>
    <w:rsid w:val="00C1539E"/>
    <w:rsid w:val="00C16C81"/>
    <w:rsid w:val="00C2340F"/>
    <w:rsid w:val="00C31A56"/>
    <w:rsid w:val="00C32FA1"/>
    <w:rsid w:val="00C358D8"/>
    <w:rsid w:val="00C472C3"/>
    <w:rsid w:val="00C5569F"/>
    <w:rsid w:val="00C55C94"/>
    <w:rsid w:val="00C57F59"/>
    <w:rsid w:val="00C60DE0"/>
    <w:rsid w:val="00C65574"/>
    <w:rsid w:val="00C82E58"/>
    <w:rsid w:val="00C83BD0"/>
    <w:rsid w:val="00C857B4"/>
    <w:rsid w:val="00C9089D"/>
    <w:rsid w:val="00C9251C"/>
    <w:rsid w:val="00C93621"/>
    <w:rsid w:val="00CA1B52"/>
    <w:rsid w:val="00CB61E7"/>
    <w:rsid w:val="00CC4AE9"/>
    <w:rsid w:val="00CC5889"/>
    <w:rsid w:val="00CC7FC9"/>
    <w:rsid w:val="00CD402D"/>
    <w:rsid w:val="00CD6BC2"/>
    <w:rsid w:val="00CD7E3F"/>
    <w:rsid w:val="00CE1511"/>
    <w:rsid w:val="00CE160C"/>
    <w:rsid w:val="00CE1E2D"/>
    <w:rsid w:val="00CE1EF1"/>
    <w:rsid w:val="00CF44C5"/>
    <w:rsid w:val="00CF7F73"/>
    <w:rsid w:val="00D03A66"/>
    <w:rsid w:val="00D0550A"/>
    <w:rsid w:val="00D07F5A"/>
    <w:rsid w:val="00D13444"/>
    <w:rsid w:val="00D13B41"/>
    <w:rsid w:val="00D14557"/>
    <w:rsid w:val="00D171E8"/>
    <w:rsid w:val="00D173BF"/>
    <w:rsid w:val="00D2172B"/>
    <w:rsid w:val="00D24034"/>
    <w:rsid w:val="00D278A0"/>
    <w:rsid w:val="00D305F9"/>
    <w:rsid w:val="00D37741"/>
    <w:rsid w:val="00D42F99"/>
    <w:rsid w:val="00D45400"/>
    <w:rsid w:val="00D456F9"/>
    <w:rsid w:val="00D47B7C"/>
    <w:rsid w:val="00D55C71"/>
    <w:rsid w:val="00D56FBB"/>
    <w:rsid w:val="00D631B1"/>
    <w:rsid w:val="00D63AC6"/>
    <w:rsid w:val="00D648CC"/>
    <w:rsid w:val="00D6519E"/>
    <w:rsid w:val="00D70E4D"/>
    <w:rsid w:val="00D71C6D"/>
    <w:rsid w:val="00D765F9"/>
    <w:rsid w:val="00D940F7"/>
    <w:rsid w:val="00D95269"/>
    <w:rsid w:val="00D95A82"/>
    <w:rsid w:val="00D95C5B"/>
    <w:rsid w:val="00DA02E9"/>
    <w:rsid w:val="00DA3ECC"/>
    <w:rsid w:val="00DB4827"/>
    <w:rsid w:val="00DB7C6E"/>
    <w:rsid w:val="00DD11EB"/>
    <w:rsid w:val="00DD12BC"/>
    <w:rsid w:val="00DD1355"/>
    <w:rsid w:val="00DD2516"/>
    <w:rsid w:val="00DD2B33"/>
    <w:rsid w:val="00DD462C"/>
    <w:rsid w:val="00DE7133"/>
    <w:rsid w:val="00DF0229"/>
    <w:rsid w:val="00DF0277"/>
    <w:rsid w:val="00DF5631"/>
    <w:rsid w:val="00E02A8E"/>
    <w:rsid w:val="00E12758"/>
    <w:rsid w:val="00E2016C"/>
    <w:rsid w:val="00E25A1B"/>
    <w:rsid w:val="00E30129"/>
    <w:rsid w:val="00E325F4"/>
    <w:rsid w:val="00E41F71"/>
    <w:rsid w:val="00E448D0"/>
    <w:rsid w:val="00E46184"/>
    <w:rsid w:val="00E47663"/>
    <w:rsid w:val="00E63DF4"/>
    <w:rsid w:val="00E6506A"/>
    <w:rsid w:val="00E65663"/>
    <w:rsid w:val="00E70E4D"/>
    <w:rsid w:val="00E71F08"/>
    <w:rsid w:val="00E720FF"/>
    <w:rsid w:val="00E73481"/>
    <w:rsid w:val="00E758DF"/>
    <w:rsid w:val="00E8277C"/>
    <w:rsid w:val="00E85522"/>
    <w:rsid w:val="00E86C8E"/>
    <w:rsid w:val="00E87082"/>
    <w:rsid w:val="00E9166F"/>
    <w:rsid w:val="00EA179B"/>
    <w:rsid w:val="00EA5469"/>
    <w:rsid w:val="00EB5172"/>
    <w:rsid w:val="00EB6872"/>
    <w:rsid w:val="00EB7D34"/>
    <w:rsid w:val="00EC00AD"/>
    <w:rsid w:val="00EC7A70"/>
    <w:rsid w:val="00ED1B58"/>
    <w:rsid w:val="00ED277E"/>
    <w:rsid w:val="00EE1714"/>
    <w:rsid w:val="00EE7765"/>
    <w:rsid w:val="00EF013C"/>
    <w:rsid w:val="00EF7031"/>
    <w:rsid w:val="00EF713F"/>
    <w:rsid w:val="00F001A6"/>
    <w:rsid w:val="00F01327"/>
    <w:rsid w:val="00F13B84"/>
    <w:rsid w:val="00F13B88"/>
    <w:rsid w:val="00F433C1"/>
    <w:rsid w:val="00F45781"/>
    <w:rsid w:val="00F526AD"/>
    <w:rsid w:val="00F54822"/>
    <w:rsid w:val="00F63519"/>
    <w:rsid w:val="00F65E7C"/>
    <w:rsid w:val="00F714ED"/>
    <w:rsid w:val="00F71814"/>
    <w:rsid w:val="00F771FE"/>
    <w:rsid w:val="00F7755D"/>
    <w:rsid w:val="00F80B9B"/>
    <w:rsid w:val="00F81A8E"/>
    <w:rsid w:val="00F864F2"/>
    <w:rsid w:val="00F86780"/>
    <w:rsid w:val="00F935AC"/>
    <w:rsid w:val="00F948A4"/>
    <w:rsid w:val="00F9777D"/>
    <w:rsid w:val="00FA19D3"/>
    <w:rsid w:val="00FA448F"/>
    <w:rsid w:val="00FB5D73"/>
    <w:rsid w:val="00FB7F92"/>
    <w:rsid w:val="00FC06DE"/>
    <w:rsid w:val="00FC2F0F"/>
    <w:rsid w:val="00FD26F5"/>
    <w:rsid w:val="00FD2BD2"/>
    <w:rsid w:val="00FD39A0"/>
    <w:rsid w:val="00FD4A46"/>
    <w:rsid w:val="00FD68AF"/>
    <w:rsid w:val="00FD7866"/>
    <w:rsid w:val="00FE0913"/>
    <w:rsid w:val="00FE6C76"/>
    <w:rsid w:val="00FE72FB"/>
    <w:rsid w:val="00FF2E7A"/>
    <w:rsid w:val="03784AF4"/>
    <w:rsid w:val="0724633A"/>
    <w:rsid w:val="150D73B2"/>
    <w:rsid w:val="18A7F91D"/>
    <w:rsid w:val="200DDF48"/>
    <w:rsid w:val="288E5CDE"/>
    <w:rsid w:val="328849BC"/>
    <w:rsid w:val="4325FD84"/>
    <w:rsid w:val="6015975C"/>
    <w:rsid w:val="6C5676C5"/>
    <w:rsid w:val="6F13B832"/>
    <w:rsid w:val="783BB6A8"/>
    <w:rsid w:val="7ACD17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E479B"/>
  <w15:chartTrackingRefBased/>
  <w15:docId w15:val="{33A14007-A9F0-4603-8E56-A4DE541FFE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Exo Medium" w:hAnsi="Exo Medium" w:eastAsia="Times New Roman" w:cs="Maiandra GD"/>
        <w:color w:val="231F20" w:themeColor="text2"/>
        <w:sz w:val="22"/>
        <w:szCs w:val="22"/>
        <w:lang w:val="nl-NL" w:eastAsia="nl-NL" w:bidi="nl-NL"/>
      </w:rPr>
    </w:rPrDefault>
    <w:pPrDefault>
      <w:pPr>
        <w:spacing w:line="320" w:lineRule="atLeast"/>
      </w:pPr>
    </w:pPrDefault>
  </w:docDefaults>
  <w:latentStyles w:defLockedState="0" w:defUIPriority="99" w:defSemiHidden="0" w:defUnhideWhenUsed="0" w:defQFormat="0" w:count="376">
    <w:lsdException w:name="Normal" w:uiPriority="94"/>
    <w:lsdException w:name="heading 1" w:uiPriority="3" w:qFormat="1"/>
    <w:lsdException w:name="heading 2" w:uiPriority="5" w:semiHidden="1" w:qFormat="1"/>
    <w:lsdException w:name="heading 3" w:uiPriority="7" w:semiHidden="1" w:qFormat="1"/>
    <w:lsdException w:name="heading 4" w:uiPriority="9" w:semiHidden="1" w:qFormat="1"/>
    <w:lsdException w:name="heading 5" w:uiPriority="97" w:semiHidden="1" w:unhideWhenUsed="1"/>
    <w:lsdException w:name="heading 6" w:uiPriority="97" w:semiHidden="1" w:unhideWhenUsed="1"/>
    <w:lsdException w:name="heading 7" w:uiPriority="97" w:semiHidden="1" w:unhideWhenUsed="1"/>
    <w:lsdException w:name="heading 8" w:uiPriority="97" w:semiHidden="1" w:unhideWhenUsed="1"/>
    <w:lsdException w:name="heading 9" w:uiPriority="97" w:semiHidden="1" w:unhideWhenUsed="1"/>
    <w:lsdException w:name="toc 1" w:uiPriority="97"/>
    <w:lsdException w:name="toc 2" w:uiPriority="97"/>
    <w:lsdException w:name="toc 3" w:uiPriority="97"/>
    <w:lsdException w:name="toc 4" w:uiPriority="97" w:unhideWhenUsed="1"/>
    <w:lsdException w:name="toc 5" w:uiPriority="97" w:unhideWhenUsed="1"/>
    <w:lsdException w:name="toc 6" w:uiPriority="97" w:unhideWhenUsed="1"/>
    <w:lsdException w:name="toc 7" w:uiPriority="97" w:unhideWhenUsed="1"/>
    <w:lsdException w:name="toc 8" w:uiPriority="97" w:unhideWhenUsed="1"/>
    <w:lsdException w:name="toc 9" w:uiPriority="97" w:unhideWhenUsed="1"/>
    <w:lsdException w:name="footnote text" w:unhideWhenUsed="1"/>
    <w:lsdException w:name="annotation text" w:semiHidden="1"/>
    <w:lsdException w:name="caption" w:uiPriority="97" w:semiHidden="1" w:unhideWhenUsed="1"/>
    <w:lsdException w:name="envelope address" w:semiHidden="1"/>
    <w:lsdException w:name="envelope return" w:semiHidden="1"/>
    <w:lsdException w:name="footnote reference" w:unhideWhenUsed="1"/>
    <w:lsdException w:name="annotation reference" w:semiHidden="1"/>
    <w:lsdException w:name="page number" w:semiHidden="1"/>
    <w:lsdException w:name="endnote reference" w:uiPriority="97"/>
    <w:lsdException w:name="endnote text" w:uiPriority="97"/>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7"/>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styleId="Standaard" w:default="1">
    <w:name w:val="Normal"/>
    <w:aliases w:val="Normal SWV Capelle aan den IJssel"/>
    <w:next w:val="BasistekstSWVCapelleaandenIJssel"/>
    <w:uiPriority w:val="94"/>
    <w:semiHidden/>
    <w:rsid w:val="00A41BAE"/>
    <w:pPr>
      <w:spacing w:line="276" w:lineRule="auto"/>
    </w:pPr>
    <w:rPr>
      <w:sz w:val="20"/>
      <w:szCs w:val="20"/>
    </w:rPr>
  </w:style>
  <w:style w:type="paragraph" w:styleId="Kop1">
    <w:name w:val="heading 1"/>
    <w:aliases w:val="Kop 1 SWV Capelle aan den IJssel"/>
    <w:basedOn w:val="ZsysbasisSWVCapelleaandenIJssel"/>
    <w:next w:val="BasistekstSWVCapelleaandenIJssel"/>
    <w:link w:val="Kop1Char"/>
    <w:uiPriority w:val="3"/>
    <w:qFormat/>
    <w:rsid w:val="00A41BAE"/>
    <w:pPr>
      <w:keepNext/>
      <w:keepLines/>
      <w:numPr>
        <w:numId w:val="17"/>
      </w:numPr>
      <w:spacing w:after="180" w:line="580" w:lineRule="exact"/>
      <w:outlineLvl w:val="0"/>
    </w:pPr>
    <w:rPr>
      <w:rFonts w:ascii="Exo" w:hAnsi="Exo"/>
      <w:b/>
      <w:bCs/>
      <w:color w:val="47BAB5"/>
      <w:sz w:val="44"/>
      <w:szCs w:val="32"/>
    </w:rPr>
  </w:style>
  <w:style w:type="paragraph" w:styleId="Kop2">
    <w:name w:val="heading 2"/>
    <w:aliases w:val="Kop 2 SWV Capelle aan den IJssel"/>
    <w:basedOn w:val="ZsysbasisSWVCapelleaandenIJssel"/>
    <w:next w:val="BasistekstSWVCapelleaandenIJssel"/>
    <w:link w:val="Kop2Char"/>
    <w:uiPriority w:val="5"/>
    <w:qFormat/>
    <w:rsid w:val="00A41BAE"/>
    <w:pPr>
      <w:keepNext/>
      <w:keepLines/>
      <w:numPr>
        <w:ilvl w:val="1"/>
        <w:numId w:val="17"/>
      </w:numPr>
      <w:spacing w:before="270" w:after="40" w:line="377" w:lineRule="atLeast"/>
      <w:outlineLvl w:val="1"/>
    </w:pPr>
    <w:rPr>
      <w:rFonts w:ascii="Exo" w:hAnsi="Exo"/>
      <w:b/>
      <w:bCs/>
      <w:iCs/>
      <w:color w:val="1F70B8"/>
      <w:sz w:val="24"/>
      <w:szCs w:val="28"/>
    </w:rPr>
  </w:style>
  <w:style w:type="paragraph" w:styleId="Kop3">
    <w:name w:val="heading 3"/>
    <w:aliases w:val="Kop 3 SWV Capelle aan den IJssel"/>
    <w:basedOn w:val="ZsysbasisSWVCapelleaandenIJssel"/>
    <w:next w:val="BasistekstSWVCapelleaandenIJssel"/>
    <w:link w:val="Kop3Char"/>
    <w:uiPriority w:val="7"/>
    <w:qFormat/>
    <w:rsid w:val="00A41BAE"/>
    <w:pPr>
      <w:keepNext/>
      <w:keepLines/>
      <w:numPr>
        <w:ilvl w:val="2"/>
        <w:numId w:val="17"/>
      </w:numPr>
      <w:spacing w:before="310" w:after="40" w:line="320" w:lineRule="exact"/>
      <w:outlineLvl w:val="2"/>
    </w:pPr>
    <w:rPr>
      <w:rFonts w:ascii="Exo SemiBold" w:hAnsi="Exo SemiBold"/>
      <w:i/>
      <w:iCs/>
      <w:color w:val="1F70B8"/>
      <w:sz w:val="22"/>
    </w:rPr>
  </w:style>
  <w:style w:type="paragraph" w:styleId="Kop4">
    <w:name w:val="heading 4"/>
    <w:aliases w:val="Kop 4 SWV Capelle aan den IJssel"/>
    <w:basedOn w:val="ZsysbasisSWVCapelleaandenIJssel"/>
    <w:next w:val="BasistekstSWVCapelleaandenIJssel"/>
    <w:link w:val="Kop4Char"/>
    <w:uiPriority w:val="9"/>
    <w:semiHidden/>
    <w:qFormat/>
    <w:rsid w:val="00A41BAE"/>
    <w:pPr>
      <w:keepNext/>
      <w:keepLines/>
      <w:numPr>
        <w:ilvl w:val="3"/>
        <w:numId w:val="17"/>
      </w:numPr>
      <w:outlineLvl w:val="3"/>
    </w:pPr>
    <w:rPr>
      <w:rFonts w:asciiTheme="minorHAnsi" w:hAnsiTheme="minorHAnsi"/>
      <w:bCs/>
      <w:szCs w:val="24"/>
    </w:rPr>
  </w:style>
  <w:style w:type="paragraph" w:styleId="Kop5">
    <w:name w:val="heading 5"/>
    <w:aliases w:val="Kop 5 SWV Capelle aan den IJssel"/>
    <w:basedOn w:val="ZsysbasisSWVCapelleaandenIJssel"/>
    <w:next w:val="BasistekstSWVCapelleaandenIJssel"/>
    <w:link w:val="Kop5Char"/>
    <w:uiPriority w:val="97"/>
    <w:unhideWhenUsed/>
    <w:rsid w:val="00A41BAE"/>
    <w:pPr>
      <w:keepNext/>
      <w:keepLines/>
      <w:numPr>
        <w:ilvl w:val="4"/>
        <w:numId w:val="17"/>
      </w:numPr>
      <w:outlineLvl w:val="4"/>
    </w:pPr>
    <w:rPr>
      <w:rFonts w:asciiTheme="minorHAnsi" w:hAnsiTheme="minorHAnsi"/>
      <w:bCs/>
      <w:iCs/>
    </w:rPr>
  </w:style>
  <w:style w:type="paragraph" w:styleId="Kop6">
    <w:name w:val="heading 6"/>
    <w:aliases w:val="Kop 6 SWV Capelle aan den IJssel"/>
    <w:basedOn w:val="ZsysbasisSWVCapelleaandenIJssel"/>
    <w:next w:val="BasistekstSWVCapelleaandenIJssel"/>
    <w:link w:val="Kop6Char"/>
    <w:uiPriority w:val="97"/>
    <w:unhideWhenUsed/>
    <w:rsid w:val="00A41BAE"/>
    <w:pPr>
      <w:keepNext/>
      <w:keepLines/>
      <w:numPr>
        <w:ilvl w:val="5"/>
        <w:numId w:val="17"/>
      </w:numPr>
      <w:outlineLvl w:val="5"/>
    </w:pPr>
    <w:rPr>
      <w:rFonts w:asciiTheme="minorHAnsi" w:hAnsiTheme="minorHAnsi"/>
    </w:rPr>
  </w:style>
  <w:style w:type="paragraph" w:styleId="Kop7">
    <w:name w:val="heading 7"/>
    <w:aliases w:val="Kop 7 SWV Capelle aan den IJssel"/>
    <w:basedOn w:val="ZsysbasisSWVCapelleaandenIJssel"/>
    <w:next w:val="BasistekstSWVCapelleaandenIJssel"/>
    <w:link w:val="Kop7Char"/>
    <w:uiPriority w:val="97"/>
    <w:unhideWhenUsed/>
    <w:rsid w:val="00A41BAE"/>
    <w:pPr>
      <w:keepNext/>
      <w:keepLines/>
      <w:numPr>
        <w:ilvl w:val="6"/>
        <w:numId w:val="17"/>
      </w:numPr>
      <w:outlineLvl w:val="6"/>
    </w:pPr>
    <w:rPr>
      <w:rFonts w:asciiTheme="minorHAnsi" w:hAnsiTheme="minorHAnsi"/>
      <w:bCs/>
    </w:rPr>
  </w:style>
  <w:style w:type="paragraph" w:styleId="Kop8">
    <w:name w:val="heading 8"/>
    <w:aliases w:val="Kop 8 SWV Capelle aan den IJssel"/>
    <w:basedOn w:val="ZsysbasisSWVCapelleaandenIJssel"/>
    <w:next w:val="BasistekstSWVCapelleaandenIJssel"/>
    <w:link w:val="Kop8Char"/>
    <w:uiPriority w:val="97"/>
    <w:unhideWhenUsed/>
    <w:rsid w:val="00A41BAE"/>
    <w:pPr>
      <w:keepNext/>
      <w:keepLines/>
      <w:numPr>
        <w:ilvl w:val="7"/>
        <w:numId w:val="17"/>
      </w:numPr>
      <w:outlineLvl w:val="7"/>
    </w:pPr>
    <w:rPr>
      <w:rFonts w:asciiTheme="minorHAnsi" w:hAnsiTheme="minorHAnsi"/>
      <w:iCs/>
    </w:rPr>
  </w:style>
  <w:style w:type="paragraph" w:styleId="Kop9">
    <w:name w:val="heading 9"/>
    <w:aliases w:val="Kop 9 SWV Capelle aan den IJssel"/>
    <w:basedOn w:val="ZsysbasisSWVCapelleaandenIJssel"/>
    <w:next w:val="BasistekstSWVCapelleaandenIJssel"/>
    <w:link w:val="Kop9Char"/>
    <w:uiPriority w:val="97"/>
    <w:unhideWhenUsed/>
    <w:rsid w:val="00A41BAE"/>
    <w:pPr>
      <w:keepNext/>
      <w:keepLines/>
      <w:numPr>
        <w:ilvl w:val="8"/>
        <w:numId w:val="17"/>
      </w:numPr>
      <w:outlineLvl w:val="8"/>
    </w:pPr>
    <w:rPr>
      <w:rFonts w:asciiTheme="minorHAnsi" w:hAnsiTheme="minorHAnsi"/>
      <w:b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ZsysbasisSWVCapelleaandenIJssel" w:customStyle="1">
    <w:name w:val="Zsysbasis SWV Capelle aan den IJssel"/>
    <w:next w:val="BasistekstSWVCapelleaandenIJssel"/>
    <w:link w:val="ZsysbasisSWVCapelleaandenIJsselChar"/>
    <w:uiPriority w:val="96"/>
    <w:semiHidden/>
    <w:rsid w:val="00A41BAE"/>
    <w:pPr>
      <w:spacing w:line="276" w:lineRule="auto"/>
    </w:pPr>
    <w:rPr>
      <w:sz w:val="20"/>
      <w:szCs w:val="20"/>
    </w:rPr>
  </w:style>
  <w:style w:type="character" w:styleId="ZsysbasisSWVCapelleaandenIJsselChar" w:customStyle="1">
    <w:name w:val="Zsysbasis SWV Capelle aan den IJssel Char"/>
    <w:basedOn w:val="Standaardalinea-lettertype"/>
    <w:link w:val="ZsysbasisSWVCapelleaandenIJssel"/>
    <w:uiPriority w:val="96"/>
    <w:semiHidden/>
    <w:rsid w:val="00A41BAE"/>
    <w:rPr>
      <w:sz w:val="20"/>
      <w:szCs w:val="20"/>
    </w:rPr>
  </w:style>
  <w:style w:type="paragraph" w:styleId="AdresvakSWVCapelleaandenIJssel" w:customStyle="1">
    <w:name w:val="Adresvak SWV Capelle aan den IJssel"/>
    <w:basedOn w:val="ZsysbasisSWVCapelleaandenIJssel"/>
    <w:uiPriority w:val="95"/>
    <w:rsid w:val="00A41BAE"/>
    <w:pPr>
      <w:spacing w:line="320" w:lineRule="exact"/>
    </w:pPr>
    <w:rPr>
      <w:noProof/>
    </w:rPr>
  </w:style>
  <w:style w:type="paragraph" w:styleId="AfzendergegevenskopjeSWVCapelleaandenIJssel" w:customStyle="1">
    <w:name w:val="Afzendergegevens kopje SWV Capelle aan den IJssel"/>
    <w:basedOn w:val="ZsysbasisdocumentgegevensSWVCapelleaandenIJssel"/>
    <w:uiPriority w:val="95"/>
    <w:rsid w:val="00A41BAE"/>
  </w:style>
  <w:style w:type="paragraph" w:styleId="AfzendergegevensSWVCapelleaandenIJssel" w:customStyle="1">
    <w:name w:val="Afzendergegevens SWV Capelle aan den IJssel"/>
    <w:basedOn w:val="ZsysbasisdocumentgegevensSWVCapelleaandenIJssel"/>
    <w:uiPriority w:val="95"/>
    <w:rsid w:val="00A41BAE"/>
    <w:pPr>
      <w:spacing w:line="320" w:lineRule="exact"/>
    </w:pPr>
    <w:rPr>
      <w:color w:val="1F70B8" w:themeColor="accent2"/>
    </w:rPr>
  </w:style>
  <w:style w:type="paragraph" w:styleId="AgendapuntSWVCapelleaandenIJssel" w:customStyle="1">
    <w:name w:val="Agendapunt SWV Capelle aan den IJssel"/>
    <w:basedOn w:val="ZsysbasisSWVCapelleaandenIJssel"/>
    <w:uiPriority w:val="95"/>
    <w:rsid w:val="00A41BAE"/>
    <w:pPr>
      <w:numPr>
        <w:numId w:val="15"/>
      </w:numPr>
    </w:pPr>
  </w:style>
  <w:style w:type="paragraph" w:styleId="AlineavoorafbeeldingSWVCapelleaandenIJssel" w:customStyle="1">
    <w:name w:val="Alinea voor afbeelding SWV Capelle aan den IJssel"/>
    <w:basedOn w:val="ZsysbasisSWVCapelleaandenIJssel"/>
    <w:next w:val="BasistekstSWVCapelleaandenIJssel"/>
    <w:uiPriority w:val="95"/>
    <w:rsid w:val="00A41BAE"/>
  </w:style>
  <w:style w:type="paragraph" w:styleId="BasistekstcursiefSWVCapelleaandenIJssel" w:customStyle="1">
    <w:name w:val="Basistekst cursief SWV Capelle aan den IJssel"/>
    <w:basedOn w:val="ZsysbasisSWVCapelleaandenIJssel"/>
    <w:next w:val="BasistekstSWVCapelleaandenIJssel"/>
    <w:link w:val="BasistekstcursiefSWVCapelleaandenIJsselChar"/>
    <w:uiPriority w:val="1"/>
    <w:qFormat/>
    <w:rsid w:val="00A41BAE"/>
    <w:rPr>
      <w:i/>
      <w:iCs/>
    </w:rPr>
  </w:style>
  <w:style w:type="paragraph" w:styleId="BasistekstvetSWVCapelleaandenIJssel" w:customStyle="1">
    <w:name w:val="Basistekst vet SWV Capelle aan den IJssel"/>
    <w:basedOn w:val="ZsysbasisSWVCapelleaandenIJssel"/>
    <w:next w:val="BasistekstSWVCapelleaandenIJssel"/>
    <w:link w:val="BasistekstvetSWVCapelleaandenIJsselChar"/>
    <w:uiPriority w:val="2"/>
    <w:qFormat/>
    <w:rsid w:val="00A41BAE"/>
    <w:rPr>
      <w:rFonts w:ascii="Exo" w:hAnsi="Exo"/>
      <w:b/>
      <w:bCs/>
    </w:rPr>
  </w:style>
  <w:style w:type="paragraph" w:styleId="BasistekstSWVCapelleaandenIJssel" w:customStyle="1">
    <w:name w:val="Basistekst SWV Capelle aan den IJssel"/>
    <w:basedOn w:val="ZsysbasisSWVCapelleaandenIJssel"/>
    <w:qFormat/>
    <w:rsid w:val="00A41BAE"/>
  </w:style>
  <w:style w:type="paragraph" w:styleId="Bijlagekop1SWVCapelleaandenIJssel" w:customStyle="1">
    <w:name w:val="Bijlage kop 1 SWV Capelle aan den IJssel"/>
    <w:basedOn w:val="ZsysbasisSWVCapelleaandenIJssel"/>
    <w:next w:val="BasistekstSWVCapelleaandenIJssel"/>
    <w:uiPriority w:val="11"/>
    <w:qFormat/>
    <w:rsid w:val="00A41BAE"/>
    <w:pPr>
      <w:keepNext/>
      <w:keepLines/>
      <w:numPr>
        <w:numId w:val="16"/>
      </w:numPr>
      <w:spacing w:after="180" w:line="580" w:lineRule="exact"/>
      <w:outlineLvl w:val="0"/>
    </w:pPr>
    <w:rPr>
      <w:rFonts w:ascii="Exo" w:hAnsi="Exo"/>
      <w:b/>
      <w:bCs/>
      <w:color w:val="47BAB5"/>
      <w:sz w:val="44"/>
      <w:szCs w:val="32"/>
    </w:rPr>
  </w:style>
  <w:style w:type="paragraph" w:styleId="Bijlagekop2SWVCapelleaandenIJssel" w:customStyle="1">
    <w:name w:val="Bijlage kop 2 SWV Capelle aan den IJssel"/>
    <w:basedOn w:val="ZsysbasisSWVCapelleaandenIJssel"/>
    <w:next w:val="BasistekstSWVCapelleaandenIJssel"/>
    <w:uiPriority w:val="12"/>
    <w:qFormat/>
    <w:rsid w:val="00A41BAE"/>
    <w:pPr>
      <w:keepNext/>
      <w:keepLines/>
      <w:numPr>
        <w:ilvl w:val="1"/>
        <w:numId w:val="16"/>
      </w:numPr>
      <w:spacing w:before="270" w:after="40" w:line="377" w:lineRule="atLeast"/>
      <w:outlineLvl w:val="1"/>
    </w:pPr>
    <w:rPr>
      <w:rFonts w:ascii="Exo" w:hAnsi="Exo"/>
      <w:b/>
      <w:bCs/>
      <w:iCs/>
      <w:color w:val="1F70B8"/>
      <w:sz w:val="24"/>
      <w:szCs w:val="28"/>
    </w:rPr>
  </w:style>
  <w:style w:type="paragraph" w:styleId="Bijschrift">
    <w:name w:val="caption"/>
    <w:aliases w:val="Bijschrift SWV Capelle aan den IJssel"/>
    <w:basedOn w:val="ZsysbasisSWVCapelleaandenIJssel"/>
    <w:next w:val="BasistekstSWVCapelleaandenIJssel"/>
    <w:uiPriority w:val="97"/>
    <w:unhideWhenUsed/>
    <w:rsid w:val="00A41BAE"/>
  </w:style>
  <w:style w:type="paragraph" w:styleId="DocumentgegevenskopjeSWVCapelleaandenIJssel" w:customStyle="1">
    <w:name w:val="Documentgegevens kopje SWV Capelle aan den IJssel"/>
    <w:basedOn w:val="ZsysbasisdocumentgegevensSWVCapelleaandenIJssel"/>
    <w:uiPriority w:val="96"/>
    <w:rsid w:val="00A41BAE"/>
    <w:pPr>
      <w:spacing w:line="320" w:lineRule="exact"/>
      <w:jc w:val="right"/>
    </w:pPr>
    <w:rPr>
      <w:rFonts w:ascii="Exo" w:hAnsi="Exo"/>
      <w:b/>
      <w:caps/>
      <w:color w:val="1F70B8" w:themeColor="accent2"/>
      <w:sz w:val="16"/>
    </w:rPr>
  </w:style>
  <w:style w:type="paragraph" w:styleId="DocumentgegevensSWVCapelleaandenIJssel" w:customStyle="1">
    <w:name w:val="Documentgegevens SWV Capelle aan den IJssel"/>
    <w:basedOn w:val="ZsysbasisdocumentgegevensSWVCapelleaandenIJssel"/>
    <w:uiPriority w:val="96"/>
    <w:rsid w:val="00A41BAE"/>
    <w:pPr>
      <w:spacing w:line="320" w:lineRule="exact"/>
    </w:pPr>
    <w:rPr>
      <w:color w:val="auto"/>
    </w:rPr>
  </w:style>
  <w:style w:type="paragraph" w:styleId="DocumentnaamSWVCapelleaandenIJssel" w:customStyle="1">
    <w:name w:val="Documentnaam SWV Capelle aan den IJssel"/>
    <w:basedOn w:val="ZsysbasisSWVCapelleaandenIJssel"/>
    <w:next w:val="BasistekstSWVCapelleaandenIJssel"/>
    <w:uiPriority w:val="96"/>
    <w:rsid w:val="002F2987"/>
    <w:pPr>
      <w:keepNext/>
      <w:keepLines/>
      <w:spacing w:after="440" w:line="580" w:lineRule="exact"/>
    </w:pPr>
    <w:rPr>
      <w:rFonts w:ascii="Exo" w:hAnsi="Exo"/>
      <w:b/>
      <w:color w:val="47BAB5"/>
      <w:sz w:val="44"/>
      <w:szCs w:val="32"/>
    </w:rPr>
  </w:style>
  <w:style w:type="character" w:styleId="Eindnootmarkering">
    <w:name w:val="endnote reference"/>
    <w:aliases w:val="Eindnootmarkering SWV Capelle aan den IJssel"/>
    <w:basedOn w:val="Standaardalinea-lettertype"/>
    <w:uiPriority w:val="97"/>
    <w:semiHidden/>
    <w:rsid w:val="00A41BAE"/>
    <w:rPr>
      <w:color w:val="231F20"/>
      <w:vertAlign w:val="superscript"/>
    </w:rPr>
  </w:style>
  <w:style w:type="paragraph" w:styleId="Eindnoottekst">
    <w:name w:val="endnote text"/>
    <w:aliases w:val="Eindnoottekst SWV Capelle aan den IJssel"/>
    <w:basedOn w:val="ZsysbasisSWVCapelleaandenIJssel"/>
    <w:next w:val="BasistekstSWVCapelleaandenIJssel"/>
    <w:link w:val="EindnoottekstChar"/>
    <w:uiPriority w:val="97"/>
    <w:semiHidden/>
    <w:rsid w:val="00A41BAE"/>
    <w:rPr>
      <w:rFonts w:asciiTheme="minorHAnsi" w:hAnsiTheme="minorHAnsi"/>
    </w:rPr>
  </w:style>
  <w:style w:type="character" w:styleId="EindnoottekstChar" w:customStyle="1">
    <w:name w:val="Eindnoottekst Char"/>
    <w:aliases w:val="Eindnoottekst SWV Capelle aan den IJssel Char"/>
    <w:basedOn w:val="Standaardalinea-lettertype"/>
    <w:link w:val="Eindnoottekst"/>
    <w:uiPriority w:val="97"/>
    <w:semiHidden/>
    <w:rsid w:val="00A41BAE"/>
    <w:rPr>
      <w:rFonts w:asciiTheme="minorHAnsi" w:hAnsiTheme="minorHAnsi"/>
      <w:sz w:val="20"/>
      <w:szCs w:val="20"/>
    </w:rPr>
  </w:style>
  <w:style w:type="character" w:styleId="GevolgdeHyperlink">
    <w:name w:val="FollowedHyperlink"/>
    <w:aliases w:val="GevolgdeHyperlink SWV Capelle aan den IJssel"/>
    <w:basedOn w:val="Standaardalinea-lettertype"/>
    <w:uiPriority w:val="97"/>
    <w:semiHidden/>
    <w:rsid w:val="00A41BAE"/>
    <w:rPr>
      <w:color w:val="auto"/>
      <w:u w:val="single"/>
    </w:rPr>
  </w:style>
  <w:style w:type="character" w:styleId="Hyperlink">
    <w:name w:val="Hyperlink"/>
    <w:aliases w:val="Hyperlink SWV Capelle aan den IJssel"/>
    <w:basedOn w:val="Standaardalinea-lettertype"/>
    <w:uiPriority w:val="99"/>
    <w:rsid w:val="00A41BAE"/>
    <w:rPr>
      <w:color w:val="auto"/>
      <w:u w:val="single"/>
    </w:rPr>
  </w:style>
  <w:style w:type="paragraph" w:styleId="Inhopg1">
    <w:name w:val="toc 1"/>
    <w:aliases w:val="Inhopg 1 SWV Capelle aan den IJssel"/>
    <w:basedOn w:val="ZsysbasistocSWVCapelleaandenIJssel"/>
    <w:next w:val="BasistekstSWVCapelleaandenIJssel"/>
    <w:uiPriority w:val="97"/>
    <w:rsid w:val="00A41BAE"/>
    <w:pPr>
      <w:pBdr>
        <w:top w:val="single" w:color="1F70B8" w:themeColor="accent2" w:sz="2" w:space="3"/>
      </w:pBdr>
      <w:tabs>
        <w:tab w:val="right" w:pos="9072"/>
      </w:tabs>
      <w:spacing w:before="240" w:line="320" w:lineRule="exact"/>
      <w:ind w:left="567" w:right="0" w:hanging="567"/>
    </w:pPr>
    <w:rPr>
      <w:rFonts w:ascii="Exo" w:hAnsi="Exo" w:eastAsiaTheme="minorHAnsi" w:cstheme="minorBidi"/>
      <w:b/>
      <w:color w:val="1F70B8"/>
      <w:sz w:val="24"/>
      <w:lang w:eastAsia="en-US"/>
    </w:rPr>
  </w:style>
  <w:style w:type="paragraph" w:styleId="Inhopg2">
    <w:name w:val="toc 2"/>
    <w:aliases w:val="Inhopg 2 SWV Capelle aan den IJssel"/>
    <w:basedOn w:val="ZsysbasistocSWVCapelleaandenIJssel"/>
    <w:next w:val="BasistekstSWVCapelleaandenIJssel"/>
    <w:uiPriority w:val="97"/>
    <w:rsid w:val="00A41BAE"/>
    <w:pPr>
      <w:ind w:left="567" w:right="0" w:hanging="567"/>
    </w:pPr>
    <w:rPr>
      <w:rFonts w:eastAsiaTheme="minorHAnsi" w:cstheme="minorBidi"/>
      <w:lang w:eastAsia="en-US"/>
    </w:rPr>
  </w:style>
  <w:style w:type="paragraph" w:styleId="Inhopg3">
    <w:name w:val="toc 3"/>
    <w:aliases w:val="Inhopg 3 SWV Capelle aan den IJssel"/>
    <w:basedOn w:val="ZsysbasistocSWVCapelleaandenIJssel"/>
    <w:next w:val="BasistekstSWVCapelleaandenIJssel"/>
    <w:uiPriority w:val="97"/>
    <w:rsid w:val="00A41BAE"/>
    <w:rPr>
      <w:rFonts w:eastAsiaTheme="minorHAnsi" w:cstheme="minorBidi"/>
      <w:lang w:eastAsia="en-US"/>
    </w:rPr>
  </w:style>
  <w:style w:type="paragraph" w:styleId="Inhopg4">
    <w:name w:val="toc 4"/>
    <w:aliases w:val="Inhopg 4 SWV Capelle aan den IJssel"/>
    <w:basedOn w:val="Inhopg1"/>
    <w:next w:val="BasistekstSWVCapelleaandenIJssel"/>
    <w:uiPriority w:val="97"/>
    <w:unhideWhenUsed/>
    <w:rsid w:val="00A41BAE"/>
    <w:rPr>
      <w:noProof/>
    </w:rPr>
  </w:style>
  <w:style w:type="paragraph" w:styleId="Inhopg5">
    <w:name w:val="toc 5"/>
    <w:aliases w:val="Inhopg 5 SWV Capelle aan den IJssel"/>
    <w:basedOn w:val="Inhopg2"/>
    <w:next w:val="BasistekstSWVCapelleaandenIJssel"/>
    <w:uiPriority w:val="97"/>
    <w:unhideWhenUsed/>
    <w:rsid w:val="00A41BAE"/>
    <w:pPr>
      <w:tabs>
        <w:tab w:val="right" w:pos="9060"/>
      </w:tabs>
    </w:pPr>
    <w:rPr>
      <w:noProof/>
    </w:rPr>
  </w:style>
  <w:style w:type="paragraph" w:styleId="Inhopg6">
    <w:name w:val="toc 6"/>
    <w:aliases w:val="Inhopg 6 SWV Capelle aan den IJssel"/>
    <w:basedOn w:val="Inhopg3"/>
    <w:next w:val="BasistekstSWVCapelleaandenIJssel"/>
    <w:uiPriority w:val="97"/>
    <w:unhideWhenUsed/>
    <w:rsid w:val="00A41BAE"/>
  </w:style>
  <w:style w:type="paragraph" w:styleId="Inhopg7">
    <w:name w:val="toc 7"/>
    <w:aliases w:val="Inhopg 7 SWV Capelle aan den IJssel"/>
    <w:basedOn w:val="Inhopg4"/>
    <w:next w:val="BasistekstSWVCapelleaandenIJssel"/>
    <w:uiPriority w:val="97"/>
    <w:unhideWhenUsed/>
    <w:rsid w:val="00A41BAE"/>
  </w:style>
  <w:style w:type="paragraph" w:styleId="Inhopg8">
    <w:name w:val="toc 8"/>
    <w:aliases w:val="Inhopg 8 SWV Capelle aan den IJssel"/>
    <w:basedOn w:val="Inhopg5"/>
    <w:next w:val="BasistekstSWVCapelleaandenIJssel"/>
    <w:uiPriority w:val="97"/>
    <w:unhideWhenUsed/>
    <w:rsid w:val="00A41BAE"/>
  </w:style>
  <w:style w:type="paragraph" w:styleId="Inhopg9">
    <w:name w:val="toc 9"/>
    <w:aliases w:val="Inhopg 9 SWV Capelle aan den IJssel"/>
    <w:basedOn w:val="Inhopg6"/>
    <w:next w:val="BasistekstSWVCapelleaandenIJssel"/>
    <w:uiPriority w:val="97"/>
    <w:unhideWhenUsed/>
    <w:rsid w:val="00A41BAE"/>
  </w:style>
  <w:style w:type="paragraph" w:styleId="Inspring1eniveauSWVCapelleaandenIJssel" w:customStyle="1">
    <w:name w:val="Inspring 1e niveau SWV Capelle aan den IJssel"/>
    <w:basedOn w:val="ZsysbasisSWVCapelleaandenIJssel"/>
    <w:uiPriority w:val="30"/>
    <w:qFormat/>
    <w:rsid w:val="00A41BAE"/>
    <w:pPr>
      <w:tabs>
        <w:tab w:val="left" w:pos="284"/>
      </w:tabs>
      <w:ind w:left="284" w:hanging="284"/>
    </w:pPr>
  </w:style>
  <w:style w:type="paragraph" w:styleId="Inspring2eniveauSWVCapelleaandenIJssel" w:customStyle="1">
    <w:name w:val="Inspring 2e niveau SWV Capelle aan den IJssel"/>
    <w:basedOn w:val="ZsysbasisSWVCapelleaandenIJssel"/>
    <w:uiPriority w:val="31"/>
    <w:qFormat/>
    <w:rsid w:val="00A41BAE"/>
    <w:pPr>
      <w:tabs>
        <w:tab w:val="left" w:pos="567"/>
      </w:tabs>
      <w:ind w:left="568" w:hanging="284"/>
    </w:pPr>
  </w:style>
  <w:style w:type="paragraph" w:styleId="Inspring3eniveauSWVCapelleaandenIJssel" w:customStyle="1">
    <w:name w:val="Inspring 3e niveau SWV Capelle aan den IJssel"/>
    <w:basedOn w:val="ZsysbasisSWVCapelleaandenIJssel"/>
    <w:uiPriority w:val="32"/>
    <w:qFormat/>
    <w:rsid w:val="00A41BAE"/>
    <w:pPr>
      <w:tabs>
        <w:tab w:val="left" w:pos="851"/>
      </w:tabs>
      <w:ind w:left="851" w:hanging="284"/>
    </w:pPr>
  </w:style>
  <w:style w:type="paragraph" w:styleId="Kop1zondernummerSWVCapelleaandenIJssel" w:customStyle="1">
    <w:name w:val="Kop 1 zonder nummer SWV Capelle aan den IJssel"/>
    <w:basedOn w:val="ZsysbasisSWVCapelleaandenIJssel"/>
    <w:next w:val="BasistekstSWVCapelleaandenIJssel"/>
    <w:uiPriority w:val="4"/>
    <w:qFormat/>
    <w:rsid w:val="00A41BAE"/>
    <w:pPr>
      <w:keepNext/>
      <w:keepLines/>
      <w:spacing w:after="180" w:line="580" w:lineRule="exact"/>
      <w:outlineLvl w:val="0"/>
    </w:pPr>
    <w:rPr>
      <w:rFonts w:ascii="Exo" w:hAnsi="Exo"/>
      <w:b/>
      <w:bCs/>
      <w:color w:val="47BAB5"/>
      <w:sz w:val="44"/>
      <w:szCs w:val="32"/>
    </w:rPr>
  </w:style>
  <w:style w:type="character" w:styleId="Kop1Char" w:customStyle="1">
    <w:name w:val="Kop 1 Char"/>
    <w:aliases w:val="Kop 1 SWV Capelle aan den IJssel Char"/>
    <w:basedOn w:val="Standaardalinea-lettertype"/>
    <w:link w:val="Kop1"/>
    <w:uiPriority w:val="3"/>
    <w:rsid w:val="00A41BAE"/>
    <w:rPr>
      <w:rFonts w:ascii="Exo" w:hAnsi="Exo"/>
      <w:b/>
      <w:bCs/>
      <w:color w:val="47BAB5"/>
      <w:sz w:val="44"/>
      <w:szCs w:val="32"/>
    </w:rPr>
  </w:style>
  <w:style w:type="paragraph" w:styleId="Kop2zondernummerSWVCapelleaandenIJssel" w:customStyle="1">
    <w:name w:val="Kop 2 zonder nummer SWV Capelle aan den IJssel"/>
    <w:basedOn w:val="ZsysbasisSWVCapelleaandenIJssel"/>
    <w:next w:val="BasistekstSWVCapelleaandenIJssel"/>
    <w:uiPriority w:val="6"/>
    <w:qFormat/>
    <w:rsid w:val="00A41BAE"/>
    <w:pPr>
      <w:keepNext/>
      <w:keepLines/>
      <w:spacing w:before="270" w:after="40" w:line="377" w:lineRule="atLeast"/>
      <w:outlineLvl w:val="1"/>
    </w:pPr>
    <w:rPr>
      <w:rFonts w:ascii="Exo" w:hAnsi="Exo"/>
      <w:b/>
      <w:bCs/>
      <w:iCs/>
      <w:color w:val="1F70B8"/>
      <w:sz w:val="24"/>
      <w:szCs w:val="28"/>
    </w:rPr>
  </w:style>
  <w:style w:type="character" w:styleId="Kop2Char" w:customStyle="1">
    <w:name w:val="Kop 2 Char"/>
    <w:aliases w:val="Kop 2 SWV Capelle aan den IJssel Char"/>
    <w:basedOn w:val="Standaardalinea-lettertype"/>
    <w:link w:val="Kop2"/>
    <w:uiPriority w:val="5"/>
    <w:rsid w:val="00A41BAE"/>
    <w:rPr>
      <w:rFonts w:ascii="Exo" w:hAnsi="Exo"/>
      <w:b/>
      <w:bCs/>
      <w:iCs/>
      <w:color w:val="1F70B8"/>
      <w:sz w:val="24"/>
      <w:szCs w:val="28"/>
    </w:rPr>
  </w:style>
  <w:style w:type="paragraph" w:styleId="Kop3zondernummerSWVCapelleaandenIJssel" w:customStyle="1">
    <w:name w:val="Kop 3 zonder nummer SWV Capelle aan den IJssel"/>
    <w:basedOn w:val="ZsysbasisSWVCapelleaandenIJssel"/>
    <w:next w:val="BasistekstSWVCapelleaandenIJssel"/>
    <w:uiPriority w:val="8"/>
    <w:qFormat/>
    <w:rsid w:val="00A41BAE"/>
    <w:pPr>
      <w:keepNext/>
      <w:keepLines/>
      <w:spacing w:before="310" w:after="40" w:line="320" w:lineRule="exact"/>
      <w:outlineLvl w:val="2"/>
    </w:pPr>
    <w:rPr>
      <w:rFonts w:ascii="Exo SemiBold" w:hAnsi="Exo SemiBold"/>
      <w:i/>
      <w:iCs/>
      <w:color w:val="1F70B8"/>
      <w:sz w:val="22"/>
    </w:rPr>
  </w:style>
  <w:style w:type="character" w:styleId="Kop3Char" w:customStyle="1">
    <w:name w:val="Kop 3 Char"/>
    <w:aliases w:val="Kop 3 SWV Capelle aan den IJssel Char"/>
    <w:basedOn w:val="Standaardalinea-lettertype"/>
    <w:link w:val="Kop3"/>
    <w:uiPriority w:val="7"/>
    <w:rsid w:val="00A41BAE"/>
    <w:rPr>
      <w:rFonts w:ascii="Exo SemiBold" w:hAnsi="Exo SemiBold"/>
      <w:i/>
      <w:iCs/>
      <w:color w:val="1F70B8"/>
      <w:szCs w:val="20"/>
    </w:rPr>
  </w:style>
  <w:style w:type="paragraph" w:styleId="Kop4zondernummerSWVCapelleaandenIJssel" w:customStyle="1">
    <w:name w:val="Kop 4 zonder nummer SWV Capelle aan den IJssel"/>
    <w:basedOn w:val="ZsysbasisSWVCapelleaandenIJssel"/>
    <w:next w:val="BasistekstSWVCapelleaandenIJssel"/>
    <w:uiPriority w:val="10"/>
    <w:semiHidden/>
    <w:qFormat/>
    <w:rsid w:val="00A41BAE"/>
    <w:pPr>
      <w:keepNext/>
      <w:keepLines/>
      <w:outlineLvl w:val="3"/>
    </w:pPr>
    <w:rPr>
      <w:rFonts w:asciiTheme="minorHAnsi" w:hAnsiTheme="minorHAnsi"/>
      <w:bCs/>
      <w:szCs w:val="24"/>
    </w:rPr>
  </w:style>
  <w:style w:type="character" w:styleId="Kop4Char" w:customStyle="1">
    <w:name w:val="Kop 4 Char"/>
    <w:aliases w:val="Kop 4 SWV Capelle aan den IJssel Char"/>
    <w:basedOn w:val="Standaardalinea-lettertype"/>
    <w:link w:val="Kop4"/>
    <w:uiPriority w:val="9"/>
    <w:semiHidden/>
    <w:rsid w:val="00A41BAE"/>
    <w:rPr>
      <w:rFonts w:asciiTheme="minorHAnsi" w:hAnsiTheme="minorHAnsi"/>
      <w:bCs/>
      <w:sz w:val="20"/>
      <w:szCs w:val="24"/>
    </w:rPr>
  </w:style>
  <w:style w:type="character" w:styleId="Kop5Char" w:customStyle="1">
    <w:name w:val="Kop 5 Char"/>
    <w:aliases w:val="Kop 5 SWV Capelle aan den IJssel Char"/>
    <w:basedOn w:val="Standaardalinea-lettertype"/>
    <w:link w:val="Kop5"/>
    <w:uiPriority w:val="97"/>
    <w:rsid w:val="00A41BAE"/>
    <w:rPr>
      <w:rFonts w:asciiTheme="minorHAnsi" w:hAnsiTheme="minorHAnsi"/>
      <w:bCs/>
      <w:iCs/>
      <w:sz w:val="20"/>
      <w:szCs w:val="20"/>
    </w:rPr>
  </w:style>
  <w:style w:type="character" w:styleId="Kop6Char" w:customStyle="1">
    <w:name w:val="Kop 6 Char"/>
    <w:aliases w:val="Kop 6 SWV Capelle aan den IJssel Char"/>
    <w:basedOn w:val="Standaardalinea-lettertype"/>
    <w:link w:val="Kop6"/>
    <w:uiPriority w:val="97"/>
    <w:rsid w:val="00A41BAE"/>
    <w:rPr>
      <w:rFonts w:asciiTheme="minorHAnsi" w:hAnsiTheme="minorHAnsi"/>
      <w:sz w:val="20"/>
      <w:szCs w:val="20"/>
    </w:rPr>
  </w:style>
  <w:style w:type="character" w:styleId="Kop7Char" w:customStyle="1">
    <w:name w:val="Kop 7 Char"/>
    <w:aliases w:val="Kop 7 SWV Capelle aan den IJssel Char"/>
    <w:basedOn w:val="Standaardalinea-lettertype"/>
    <w:link w:val="Kop7"/>
    <w:uiPriority w:val="97"/>
    <w:rsid w:val="00A41BAE"/>
    <w:rPr>
      <w:rFonts w:asciiTheme="minorHAnsi" w:hAnsiTheme="minorHAnsi"/>
      <w:bCs/>
      <w:sz w:val="20"/>
      <w:szCs w:val="20"/>
    </w:rPr>
  </w:style>
  <w:style w:type="character" w:styleId="Kop8Char" w:customStyle="1">
    <w:name w:val="Kop 8 Char"/>
    <w:aliases w:val="Kop 8 SWV Capelle aan den IJssel Char"/>
    <w:basedOn w:val="Standaardalinea-lettertype"/>
    <w:link w:val="Kop8"/>
    <w:uiPriority w:val="97"/>
    <w:rsid w:val="00A41BAE"/>
    <w:rPr>
      <w:rFonts w:asciiTheme="minorHAnsi" w:hAnsiTheme="minorHAnsi"/>
      <w:iCs/>
      <w:sz w:val="20"/>
      <w:szCs w:val="20"/>
    </w:rPr>
  </w:style>
  <w:style w:type="character" w:styleId="Kop9Char" w:customStyle="1">
    <w:name w:val="Kop 9 Char"/>
    <w:aliases w:val="Kop 9 SWV Capelle aan den IJssel Char"/>
    <w:basedOn w:val="Standaardalinea-lettertype"/>
    <w:link w:val="Kop9"/>
    <w:uiPriority w:val="97"/>
    <w:rsid w:val="00A41BAE"/>
    <w:rPr>
      <w:rFonts w:asciiTheme="minorHAnsi" w:hAnsiTheme="minorHAnsi"/>
      <w:bCs/>
      <w:sz w:val="20"/>
      <w:szCs w:val="20"/>
    </w:rPr>
  </w:style>
  <w:style w:type="paragraph" w:styleId="KoptekstSWVCapelleaandenIJssel" w:customStyle="1">
    <w:name w:val="Koptekst SWV Capelle aan den IJssel"/>
    <w:basedOn w:val="ZsysbasisSWVCapelleaandenIJssel"/>
    <w:uiPriority w:val="95"/>
    <w:rsid w:val="00A41BAE"/>
    <w:pPr>
      <w:spacing w:line="240" w:lineRule="exact"/>
    </w:pPr>
  </w:style>
  <w:style w:type="paragraph" w:styleId="Lijstmetafbeeldingen">
    <w:name w:val="table of figures"/>
    <w:aliases w:val="Lijst met afbeeldingen SWV Capelle aan den IJssel"/>
    <w:basedOn w:val="ZsysbasisSWVCapelleaandenIJssel"/>
    <w:next w:val="BasistekstSWVCapelleaandenIJssel"/>
    <w:uiPriority w:val="99"/>
    <w:semiHidden/>
    <w:rsid w:val="00A41BAE"/>
  </w:style>
  <w:style w:type="paragraph" w:styleId="Opsommingbolletje1eniveauSWVCapelleaandenIJssel" w:customStyle="1">
    <w:name w:val="Opsomming bolletje 1e niveau SWV Capelle aan den IJssel"/>
    <w:basedOn w:val="ZsysbasisSWVCapelleaandenIJssel"/>
    <w:uiPriority w:val="27"/>
    <w:qFormat/>
    <w:rsid w:val="00A41BAE"/>
    <w:pPr>
      <w:numPr>
        <w:numId w:val="18"/>
      </w:numPr>
    </w:pPr>
  </w:style>
  <w:style w:type="paragraph" w:styleId="Opsommingbolletje2eniveauSWVCapelleaandenIJssel" w:customStyle="1">
    <w:name w:val="Opsomming bolletje 2e niveau SWV Capelle aan den IJssel"/>
    <w:basedOn w:val="ZsysbasisSWVCapelleaandenIJssel"/>
    <w:uiPriority w:val="28"/>
    <w:qFormat/>
    <w:rsid w:val="00A41BAE"/>
    <w:pPr>
      <w:numPr>
        <w:ilvl w:val="1"/>
        <w:numId w:val="18"/>
      </w:numPr>
    </w:pPr>
  </w:style>
  <w:style w:type="paragraph" w:styleId="Opsommingbolletje3eniveauSWVCapelleaandenIJssel" w:customStyle="1">
    <w:name w:val="Opsomming bolletje 3e niveau SWV Capelle aan den IJssel"/>
    <w:basedOn w:val="ZsysbasisSWVCapelleaandenIJssel"/>
    <w:uiPriority w:val="29"/>
    <w:qFormat/>
    <w:rsid w:val="00A41BAE"/>
    <w:pPr>
      <w:numPr>
        <w:ilvl w:val="2"/>
        <w:numId w:val="18"/>
      </w:numPr>
    </w:pPr>
  </w:style>
  <w:style w:type="numbering" w:styleId="OpsommingbolletjeSWVCapelleaandenIJssel" w:customStyle="1">
    <w:name w:val="Opsomming bolletje SWV Capelle aan den IJssel"/>
    <w:uiPriority w:val="99"/>
    <w:semiHidden/>
    <w:rsid w:val="00A41BAE"/>
    <w:pPr>
      <w:numPr>
        <w:numId w:val="18"/>
      </w:numPr>
    </w:pPr>
  </w:style>
  <w:style w:type="paragraph" w:styleId="Opsommingletter1eniveauSWVCapelleaandenIJssel" w:customStyle="1">
    <w:name w:val="Opsomming letter 1e niveau SWV Capelle aan den IJssel"/>
    <w:basedOn w:val="ZsysbasisSWVCapelleaandenIJssel"/>
    <w:uiPriority w:val="17"/>
    <w:qFormat/>
    <w:rsid w:val="00A41BAE"/>
    <w:pPr>
      <w:numPr>
        <w:ilvl w:val="1"/>
        <w:numId w:val="19"/>
      </w:numPr>
    </w:pPr>
  </w:style>
  <w:style w:type="paragraph" w:styleId="Opsommingletter2eniveauSWVCapelleaandenIJssel" w:customStyle="1">
    <w:name w:val="Opsomming letter 2e niveau SWV Capelle aan den IJssel"/>
    <w:basedOn w:val="ZsysbasisSWVCapelleaandenIJssel"/>
    <w:uiPriority w:val="18"/>
    <w:qFormat/>
    <w:rsid w:val="00A41BAE"/>
    <w:pPr>
      <w:numPr>
        <w:ilvl w:val="2"/>
        <w:numId w:val="19"/>
      </w:numPr>
    </w:pPr>
  </w:style>
  <w:style w:type="paragraph" w:styleId="Opsommingletter3eniveauSWVCapelleaandenIJssel" w:customStyle="1">
    <w:name w:val="Opsomming letter 3e niveau SWV Capelle aan den IJssel"/>
    <w:basedOn w:val="ZsysbasisSWVCapelleaandenIJssel"/>
    <w:uiPriority w:val="19"/>
    <w:qFormat/>
    <w:rsid w:val="00A41BAE"/>
    <w:pPr>
      <w:numPr>
        <w:ilvl w:val="3"/>
        <w:numId w:val="19"/>
      </w:numPr>
    </w:pPr>
  </w:style>
  <w:style w:type="paragraph" w:styleId="OpsommingletterbasistekstSWVCapelleaandenIJssel" w:customStyle="1">
    <w:name w:val="Opsomming letter basistekst SWV Capelle aan den IJssel"/>
    <w:basedOn w:val="ZsysbasisSWVCapelleaandenIJssel"/>
    <w:next w:val="BasistekstSWVCapelleaandenIJssel"/>
    <w:uiPriority w:val="16"/>
    <w:qFormat/>
    <w:rsid w:val="00A41BAE"/>
    <w:pPr>
      <w:numPr>
        <w:numId w:val="19"/>
      </w:numPr>
    </w:pPr>
  </w:style>
  <w:style w:type="paragraph" w:styleId="Opsommingnummer1eniveauSWVCapelleaandenIJssel" w:customStyle="1">
    <w:name w:val="Opsomming nummer 1e niveau SWV Capelle aan den IJssel"/>
    <w:basedOn w:val="ZsysbasisSWVCapelleaandenIJssel"/>
    <w:uiPriority w:val="21"/>
    <w:qFormat/>
    <w:rsid w:val="00A41BAE"/>
    <w:pPr>
      <w:numPr>
        <w:ilvl w:val="1"/>
        <w:numId w:val="20"/>
      </w:numPr>
    </w:pPr>
  </w:style>
  <w:style w:type="paragraph" w:styleId="Opsommingnummer2eniveauSWVCapelleaandenIJssel" w:customStyle="1">
    <w:name w:val="Opsomming nummer 2e niveau SWV Capelle aan den IJssel"/>
    <w:basedOn w:val="ZsysbasisSWVCapelleaandenIJssel"/>
    <w:uiPriority w:val="22"/>
    <w:qFormat/>
    <w:rsid w:val="00A41BAE"/>
    <w:pPr>
      <w:numPr>
        <w:ilvl w:val="2"/>
        <w:numId w:val="20"/>
      </w:numPr>
    </w:pPr>
  </w:style>
  <w:style w:type="paragraph" w:styleId="Opsommingnummer3eniveauSWVCapelleaandenIJssel" w:customStyle="1">
    <w:name w:val="Opsomming nummer 3e niveau SWV Capelle aan den IJssel"/>
    <w:basedOn w:val="ZsysbasisSWVCapelleaandenIJssel"/>
    <w:uiPriority w:val="23"/>
    <w:qFormat/>
    <w:rsid w:val="00A41BAE"/>
    <w:pPr>
      <w:numPr>
        <w:ilvl w:val="3"/>
        <w:numId w:val="20"/>
      </w:numPr>
    </w:pPr>
  </w:style>
  <w:style w:type="paragraph" w:styleId="OpsommingnummerbasistekstSWVCapelleaandenIJssel" w:customStyle="1">
    <w:name w:val="Opsomming nummer basistekst SWV Capelle aan den IJssel"/>
    <w:basedOn w:val="ZsysbasisSWVCapelleaandenIJssel"/>
    <w:next w:val="BasistekstSWVCapelleaandenIJssel"/>
    <w:uiPriority w:val="20"/>
    <w:qFormat/>
    <w:rsid w:val="00A41BAE"/>
    <w:pPr>
      <w:numPr>
        <w:numId w:val="20"/>
      </w:numPr>
    </w:pPr>
  </w:style>
  <w:style w:type="numbering" w:styleId="OpsommingletterSWVCapelleaandenIJssel" w:customStyle="1">
    <w:name w:val="Opsomming letter SWV Capelle aan den IJssel"/>
    <w:uiPriority w:val="99"/>
    <w:semiHidden/>
    <w:rsid w:val="00A41BAE"/>
    <w:pPr>
      <w:numPr>
        <w:numId w:val="19"/>
      </w:numPr>
    </w:pPr>
  </w:style>
  <w:style w:type="paragraph" w:styleId="Opsommingstreepje1eniveauSWVCapelleaandenIJssel" w:customStyle="1">
    <w:name w:val="Opsomming streepje 1e niveau SWV Capelle aan den IJssel"/>
    <w:basedOn w:val="ZsysbasisSWVCapelleaandenIJssel"/>
    <w:uiPriority w:val="24"/>
    <w:qFormat/>
    <w:rsid w:val="00A41BAE"/>
    <w:pPr>
      <w:numPr>
        <w:numId w:val="21"/>
      </w:numPr>
    </w:pPr>
  </w:style>
  <w:style w:type="paragraph" w:styleId="Opsommingstreepje2eniveauSWVCapelleaandenIJssel" w:customStyle="1">
    <w:name w:val="Opsomming streepje 2e niveau SWV Capelle aan den IJssel"/>
    <w:basedOn w:val="ZsysbasisSWVCapelleaandenIJssel"/>
    <w:uiPriority w:val="25"/>
    <w:qFormat/>
    <w:rsid w:val="00A41BAE"/>
    <w:pPr>
      <w:numPr>
        <w:ilvl w:val="1"/>
        <w:numId w:val="21"/>
      </w:numPr>
    </w:pPr>
  </w:style>
  <w:style w:type="paragraph" w:styleId="Opsommingstreepje3eniveauSWVCapelleaandenIJssel" w:customStyle="1">
    <w:name w:val="Opsomming streepje 3e niveau SWV Capelle aan den IJssel"/>
    <w:basedOn w:val="ZsysbasisSWVCapelleaandenIJssel"/>
    <w:uiPriority w:val="26"/>
    <w:qFormat/>
    <w:rsid w:val="00A41BAE"/>
    <w:pPr>
      <w:numPr>
        <w:ilvl w:val="2"/>
        <w:numId w:val="21"/>
      </w:numPr>
    </w:pPr>
  </w:style>
  <w:style w:type="numbering" w:styleId="OpsommingstreepjeSWVCapelleaandenIJssel" w:customStyle="1">
    <w:name w:val="Opsomming streepje SWV Capelle aan den IJssel"/>
    <w:uiPriority w:val="99"/>
    <w:semiHidden/>
    <w:rsid w:val="00A41BAE"/>
    <w:pPr>
      <w:numPr>
        <w:numId w:val="21"/>
      </w:numPr>
    </w:pPr>
  </w:style>
  <w:style w:type="paragraph" w:styleId="Opsommingteken1eniveauSWVCapelleaandenIJssel" w:customStyle="1">
    <w:name w:val="Opsomming teken 1e niveau SWV Capelle aan den IJssel"/>
    <w:basedOn w:val="ZsysbasisSWVCapelleaandenIJssel"/>
    <w:uiPriority w:val="13"/>
    <w:qFormat/>
    <w:rsid w:val="00A41BAE"/>
    <w:pPr>
      <w:numPr>
        <w:numId w:val="22"/>
      </w:numPr>
    </w:pPr>
  </w:style>
  <w:style w:type="paragraph" w:styleId="Opsommingteken2eniveauSWVCapelleaandenIJssel" w:customStyle="1">
    <w:name w:val="Opsomming teken 2e niveau SWV Capelle aan den IJssel"/>
    <w:basedOn w:val="ZsysbasisSWVCapelleaandenIJssel"/>
    <w:uiPriority w:val="14"/>
    <w:qFormat/>
    <w:rsid w:val="00A41BAE"/>
    <w:pPr>
      <w:numPr>
        <w:ilvl w:val="1"/>
        <w:numId w:val="22"/>
      </w:numPr>
    </w:pPr>
  </w:style>
  <w:style w:type="paragraph" w:styleId="Opsommingteken3eniveauSWVCapelleaandenIJssel" w:customStyle="1">
    <w:name w:val="Opsomming teken 3e niveau SWV Capelle aan den IJssel"/>
    <w:basedOn w:val="ZsysbasisSWVCapelleaandenIJssel"/>
    <w:uiPriority w:val="15"/>
    <w:qFormat/>
    <w:rsid w:val="00A41BAE"/>
    <w:pPr>
      <w:numPr>
        <w:ilvl w:val="2"/>
        <w:numId w:val="22"/>
      </w:numPr>
    </w:pPr>
  </w:style>
  <w:style w:type="numbering" w:styleId="OpsommingtekenSWVCapelleaandenIJssel" w:customStyle="1">
    <w:name w:val="Opsomming teken SWV Capelle aan den IJssel"/>
    <w:uiPriority w:val="99"/>
    <w:semiHidden/>
    <w:rsid w:val="00A41BAE"/>
    <w:pPr>
      <w:numPr>
        <w:numId w:val="22"/>
      </w:numPr>
    </w:pPr>
  </w:style>
  <w:style w:type="paragraph" w:styleId="PaginanummerSWVCapelleaandenIJssel" w:customStyle="1">
    <w:name w:val="Paginanummer SWV Capelle aan den IJssel"/>
    <w:basedOn w:val="ZsysbasisSWVCapelleaandenIJssel"/>
    <w:uiPriority w:val="95"/>
    <w:rsid w:val="00A41BAE"/>
    <w:pPr>
      <w:spacing w:line="320" w:lineRule="exact"/>
      <w:jc w:val="center"/>
    </w:pPr>
    <w:rPr>
      <w:rFonts w:ascii="Exo" w:hAnsi="Exo"/>
      <w:b/>
      <w:color w:val="FFFFFF" w:themeColor="light2"/>
      <w:sz w:val="16"/>
    </w:rPr>
  </w:style>
  <w:style w:type="paragraph" w:styleId="SubtitelSWVCapelleaandenIJssel" w:customStyle="1">
    <w:name w:val="Subtitel SWV Capelle aan den IJssel"/>
    <w:basedOn w:val="ZsysbasisSWVCapelleaandenIJssel"/>
    <w:uiPriority w:val="95"/>
    <w:rsid w:val="00A41BAE"/>
    <w:pPr>
      <w:keepLines/>
      <w:spacing w:line="674" w:lineRule="exact"/>
      <w:jc w:val="right"/>
    </w:pPr>
    <w:rPr>
      <w:rFonts w:ascii="Exo Light" w:hAnsi="Exo Light"/>
      <w:color w:val="FFFFFF" w:themeColor="light2"/>
      <w:sz w:val="48"/>
    </w:rPr>
  </w:style>
  <w:style w:type="paragraph" w:styleId="TitelSWVCapelleaandenIJssel" w:customStyle="1">
    <w:name w:val="Titel SWV Capelle aan den IJssel"/>
    <w:basedOn w:val="ZsysbasisSWVCapelleaandenIJssel"/>
    <w:uiPriority w:val="95"/>
    <w:rsid w:val="00A41BAE"/>
    <w:pPr>
      <w:keepLines/>
      <w:spacing w:line="891" w:lineRule="exact"/>
      <w:jc w:val="right"/>
    </w:pPr>
    <w:rPr>
      <w:rFonts w:ascii="Exo" w:hAnsi="Exo"/>
      <w:b/>
      <w:color w:val="FFFFFF" w:themeColor="light2"/>
      <w:sz w:val="88"/>
    </w:rPr>
  </w:style>
  <w:style w:type="character" w:styleId="Voetnootmarkering">
    <w:name w:val="footnote reference"/>
    <w:aliases w:val="Voetnootmarkering SWV Capelle aan den IJssel"/>
    <w:basedOn w:val="Standaardalinea-lettertype"/>
    <w:uiPriority w:val="99"/>
    <w:unhideWhenUsed/>
    <w:rsid w:val="00A41BAE"/>
    <w:rPr>
      <w:vertAlign w:val="superscript"/>
    </w:rPr>
  </w:style>
  <w:style w:type="paragraph" w:styleId="Voetnoottekst">
    <w:name w:val="footnote text"/>
    <w:aliases w:val="Voetnoottekst SWV Capelle aan den IJssel"/>
    <w:basedOn w:val="ZsysbasisSWVCapelleaandenIJssel"/>
    <w:link w:val="VoetnoottekstChar"/>
    <w:uiPriority w:val="99"/>
    <w:unhideWhenUsed/>
    <w:rsid w:val="00A41BAE"/>
    <w:rPr>
      <w:rFonts w:asciiTheme="minorHAnsi" w:hAnsiTheme="minorHAnsi"/>
      <w:sz w:val="15"/>
    </w:rPr>
  </w:style>
  <w:style w:type="character" w:styleId="VoetnoottekstChar" w:customStyle="1">
    <w:name w:val="Voetnoottekst Char"/>
    <w:aliases w:val="Voetnoottekst SWV Capelle aan den IJssel Char"/>
    <w:basedOn w:val="Standaardalinea-lettertype"/>
    <w:link w:val="Voetnoottekst"/>
    <w:uiPriority w:val="99"/>
    <w:rsid w:val="00A41BAE"/>
    <w:rPr>
      <w:rFonts w:asciiTheme="minorHAnsi" w:hAnsiTheme="minorHAnsi"/>
      <w:sz w:val="15"/>
      <w:szCs w:val="20"/>
    </w:rPr>
  </w:style>
  <w:style w:type="paragraph" w:styleId="VoettekstvetSWVCapelleaandenIJssel" w:customStyle="1">
    <w:name w:val="Voettekst vet SWV Capelle aan den IJssel"/>
    <w:basedOn w:val="ZsysbasisdocumentgegevensSWVCapelleaandenIJssel"/>
    <w:link w:val="VoettekstvetSWVCapelleaandenIJsselChar"/>
    <w:uiPriority w:val="95"/>
    <w:rsid w:val="00A41BAE"/>
    <w:pPr>
      <w:spacing w:line="320" w:lineRule="exact"/>
    </w:pPr>
    <w:rPr>
      <w:rFonts w:ascii="Exo" w:hAnsi="Exo"/>
      <w:b/>
      <w:color w:val="1F70B8"/>
      <w:sz w:val="16"/>
    </w:rPr>
  </w:style>
  <w:style w:type="paragraph" w:styleId="ZsysbasisdocumentgegevensSWVCapelleaandenIJssel" w:customStyle="1">
    <w:name w:val="Zsysbasisdocumentgegevens SWV Capelle aan den IJssel"/>
    <w:basedOn w:val="ZsysbasisSWVCapelleaandenIJssel"/>
    <w:next w:val="BasistekstSWVCapelleaandenIJssel"/>
    <w:link w:val="ZsysbasisdocumentgegevensSWVCapelleaandenIJsselChar"/>
    <w:uiPriority w:val="96"/>
    <w:semiHidden/>
    <w:rsid w:val="00A41BAE"/>
    <w:rPr>
      <w:noProof/>
    </w:rPr>
  </w:style>
  <w:style w:type="paragraph" w:styleId="ZsysbasistocSWVCapelleaandenIJssel" w:customStyle="1">
    <w:name w:val="Zsysbasistoc SWV Capelle aan den IJssel"/>
    <w:basedOn w:val="ZsysbasisSWVCapelleaandenIJssel"/>
    <w:next w:val="BasistekstSWVCapelleaandenIJssel"/>
    <w:uiPriority w:val="96"/>
    <w:semiHidden/>
    <w:rsid w:val="00A41BAE"/>
    <w:pPr>
      <w:ind w:left="709" w:right="567" w:hanging="709"/>
    </w:pPr>
  </w:style>
  <w:style w:type="paragraph" w:styleId="ZsyseenpuntSWVCapelleaandenIJssel" w:customStyle="1">
    <w:name w:val="Zsyseenpunt SWV Capelle aan den IJssel"/>
    <w:basedOn w:val="ZsysbasisSWVCapelleaandenIJssel"/>
    <w:uiPriority w:val="96"/>
    <w:semiHidden/>
    <w:rsid w:val="00A41BAE"/>
    <w:pPr>
      <w:spacing w:line="20" w:lineRule="exact"/>
    </w:pPr>
    <w:rPr>
      <w:sz w:val="2"/>
    </w:rPr>
  </w:style>
  <w:style w:type="paragraph" w:styleId="Zsysframepag11SWVCapelleaandenIJssel" w:customStyle="1">
    <w:name w:val="Zsysframepag1_1 SWV Capelle aan den IJssel"/>
    <w:basedOn w:val="ZsysbasisSWVCapelleaandenIJssel"/>
    <w:next w:val="BasistekstSWVCapelleaandenIJssel"/>
    <w:uiPriority w:val="96"/>
    <w:semiHidden/>
    <w:rsid w:val="00A41BAE"/>
    <w:pPr>
      <w:framePr w:w="9072" w:h="1701" w:wrap="around" w:hAnchor="margin" w:vAnchor="page" w:yAlign="bottom" w:hRule="exact"/>
    </w:pPr>
  </w:style>
  <w:style w:type="paragraph" w:styleId="Zwevend1eniveauSWVCapelleaandenIJssel" w:customStyle="1">
    <w:name w:val="Zwevend 1e niveau SWV Capelle aan den IJssel"/>
    <w:basedOn w:val="ZsysbasisSWVCapelleaandenIJssel"/>
    <w:uiPriority w:val="33"/>
    <w:qFormat/>
    <w:rsid w:val="00A41BAE"/>
    <w:pPr>
      <w:ind w:left="284"/>
    </w:pPr>
  </w:style>
  <w:style w:type="paragraph" w:styleId="Zwevend2eniveauSWVCapelleaandenIJssel" w:customStyle="1">
    <w:name w:val="Zwevend 2e niveau SWV Capelle aan den IJssel"/>
    <w:basedOn w:val="ZsysbasisSWVCapelleaandenIJssel"/>
    <w:uiPriority w:val="34"/>
    <w:qFormat/>
    <w:rsid w:val="00A41BAE"/>
    <w:pPr>
      <w:ind w:left="567"/>
    </w:pPr>
  </w:style>
  <w:style w:type="paragraph" w:styleId="Zwevend3eniveauSWVCapelleaandenIJssel" w:customStyle="1">
    <w:name w:val="Zwevend 3e niveau SWV Capelle aan den IJssel"/>
    <w:basedOn w:val="ZsysbasisSWVCapelleaandenIJssel"/>
    <w:uiPriority w:val="35"/>
    <w:qFormat/>
    <w:rsid w:val="00A41BAE"/>
    <w:pPr>
      <w:ind w:left="851"/>
    </w:pPr>
  </w:style>
  <w:style w:type="table" w:styleId="TabelstijlblancoSWVCapelleaandenIJssel" w:customStyle="1">
    <w:name w:val="Tabelstijl blanco SWV Capelle aan den IJssel"/>
    <w:basedOn w:val="Standaardtabel"/>
    <w:uiPriority w:val="99"/>
    <w:qFormat/>
    <w:rsid w:val="00A41BAE"/>
    <w:pPr>
      <w:spacing w:line="276" w:lineRule="auto"/>
    </w:pPr>
    <w:rPr>
      <w:sz w:val="20"/>
      <w:szCs w:val="20"/>
    </w:rPr>
    <w:tblPr>
      <w:tblCellMar>
        <w:left w:w="0" w:type="dxa"/>
        <w:right w:w="0" w:type="dxa"/>
      </w:tblCellMar>
    </w:tblPr>
  </w:style>
  <w:style w:type="character" w:styleId="zsysVeldMarkering" w:customStyle="1">
    <w:name w:val="zsysVeldMarkering"/>
    <w:basedOn w:val="Standaardalinea-lettertype"/>
    <w:uiPriority w:val="96"/>
    <w:semiHidden/>
    <w:rsid w:val="001D7E3F"/>
    <w:rPr>
      <w:color w:val="000000"/>
      <w:bdr w:val="none" w:color="auto" w:sz="0" w:space="0"/>
      <w:shd w:val="clear" w:color="auto" w:fill="FFB15B"/>
    </w:rPr>
  </w:style>
  <w:style w:type="character" w:styleId="Tekstvantijdelijkeaanduiding">
    <w:name w:val="Placeholder Text"/>
    <w:basedOn w:val="zsysVeldMarkering"/>
    <w:uiPriority w:val="99"/>
    <w:semiHidden/>
    <w:rsid w:val="00632CF8"/>
    <w:rPr>
      <w:color w:val="000000"/>
      <w:bdr w:val="none" w:color="auto" w:sz="0" w:space="0"/>
      <w:shd w:val="clear" w:color="auto" w:fill="FFB15B"/>
    </w:rPr>
  </w:style>
  <w:style w:type="table" w:styleId="Tabelraster">
    <w:name w:val="Table Grid"/>
    <w:basedOn w:val="Standaardtabel"/>
    <w:uiPriority w:val="99"/>
    <w:semiHidden/>
    <w:rsid w:val="00A45A6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D-effectenvoortabel1">
    <w:name w:val="Table 3D effects 1"/>
    <w:basedOn w:val="Standaardtabel"/>
    <w:uiPriority w:val="99"/>
    <w:semiHidden/>
    <w:rsid w:val="00A45A62"/>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uiPriority w:val="99"/>
    <w:semiHidden/>
    <w:rsid w:val="00A45A62"/>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uiPriority w:val="99"/>
    <w:semiHidden/>
    <w:rsid w:val="00A45A62"/>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Eenvoudigetabel1">
    <w:name w:val="Table Simple 1"/>
    <w:basedOn w:val="Standaardtabel"/>
    <w:uiPriority w:val="99"/>
    <w:semiHidden/>
    <w:rsid w:val="00A45A62"/>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uiPriority w:val="99"/>
    <w:semiHidden/>
    <w:rsid w:val="00A45A62"/>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uiPriority w:val="99"/>
    <w:semiHidden/>
    <w:rsid w:val="00A45A62"/>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Eigentijdsetabel">
    <w:name w:val="Table Contemporary"/>
    <w:basedOn w:val="Standaardtabel"/>
    <w:uiPriority w:val="99"/>
    <w:semiHidden/>
    <w:rsid w:val="00A45A62"/>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uiPriority w:val="99"/>
    <w:semiHidden/>
    <w:rsid w:val="00A45A62"/>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Klassieketabel1">
    <w:name w:val="Table Classic 1"/>
    <w:basedOn w:val="Standaardtabel"/>
    <w:uiPriority w:val="99"/>
    <w:semiHidden/>
    <w:rsid w:val="00A45A62"/>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uiPriority w:val="99"/>
    <w:semiHidden/>
    <w:rsid w:val="00A45A62"/>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uiPriority w:val="99"/>
    <w:semiHidden/>
    <w:rsid w:val="00A45A62"/>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uiPriority w:val="99"/>
    <w:semiHidden/>
    <w:rsid w:val="00A45A62"/>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uiPriority w:val="99"/>
    <w:semiHidden/>
    <w:rsid w:val="00A45A62"/>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uiPriority w:val="99"/>
    <w:semiHidden/>
    <w:rsid w:val="00A45A62"/>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uiPriority w:val="99"/>
    <w:semiHidden/>
    <w:rsid w:val="00A45A62"/>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Professioneletabel">
    <w:name w:val="Table Professional"/>
    <w:basedOn w:val="Standaardtabel"/>
    <w:uiPriority w:val="99"/>
    <w:semiHidden/>
    <w:rsid w:val="00A45A62"/>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elkolommen1">
    <w:name w:val="Table Columns 1"/>
    <w:basedOn w:val="Standaardtabel"/>
    <w:uiPriority w:val="99"/>
    <w:semiHidden/>
    <w:rsid w:val="00A45A62"/>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2">
    <w:name w:val="Table Columns 2"/>
    <w:basedOn w:val="Standaardtabel"/>
    <w:uiPriority w:val="99"/>
    <w:semiHidden/>
    <w:rsid w:val="00A45A62"/>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uiPriority w:val="99"/>
    <w:semiHidden/>
    <w:rsid w:val="00A45A62"/>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uiPriority w:val="99"/>
    <w:semiHidden/>
    <w:rsid w:val="00A45A62"/>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A45A62"/>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rsid w:val="00A45A62"/>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2">
    <w:name w:val="Table List 2"/>
    <w:basedOn w:val="Standaardtabel"/>
    <w:uiPriority w:val="99"/>
    <w:semiHidden/>
    <w:rsid w:val="00A45A62"/>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uiPriority w:val="99"/>
    <w:semiHidden/>
    <w:rsid w:val="00A45A62"/>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uiPriority w:val="99"/>
    <w:semiHidden/>
    <w:rsid w:val="00A45A62"/>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uiPriority w:val="99"/>
    <w:semiHidden/>
    <w:rsid w:val="00A45A62"/>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uiPriority w:val="99"/>
    <w:semiHidden/>
    <w:rsid w:val="00A45A62"/>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uiPriority w:val="99"/>
    <w:semiHidden/>
    <w:rsid w:val="00A45A62"/>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uiPriority w:val="99"/>
    <w:semiHidden/>
    <w:rsid w:val="00A45A62"/>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elraster1">
    <w:name w:val="Table Grid 1"/>
    <w:basedOn w:val="Standaardtabel"/>
    <w:uiPriority w:val="99"/>
    <w:semiHidden/>
    <w:rsid w:val="00A45A62"/>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elraster2">
    <w:name w:val="Table Grid 2"/>
    <w:basedOn w:val="Standaardtabel"/>
    <w:uiPriority w:val="99"/>
    <w:semiHidden/>
    <w:rsid w:val="00A45A62"/>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uiPriority w:val="99"/>
    <w:semiHidden/>
    <w:rsid w:val="00A45A62"/>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uiPriority w:val="99"/>
    <w:semiHidden/>
    <w:rsid w:val="00A45A62"/>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uiPriority w:val="99"/>
    <w:semiHidden/>
    <w:rsid w:val="00A45A62"/>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uiPriority w:val="99"/>
    <w:semiHidden/>
    <w:rsid w:val="00A45A62"/>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uiPriority w:val="99"/>
    <w:semiHidden/>
    <w:rsid w:val="00A45A62"/>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uiPriority w:val="99"/>
    <w:semiHidden/>
    <w:rsid w:val="00A45A62"/>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Verfijndetabel1">
    <w:name w:val="Table Subtle 1"/>
    <w:basedOn w:val="Standaardtabel"/>
    <w:uiPriority w:val="99"/>
    <w:semiHidden/>
    <w:rsid w:val="00A45A62"/>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uiPriority w:val="99"/>
    <w:semiHidden/>
    <w:rsid w:val="00A45A62"/>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Webtabel1">
    <w:name w:val="Table Web 1"/>
    <w:basedOn w:val="Standaardtabel"/>
    <w:uiPriority w:val="99"/>
    <w:semiHidden/>
    <w:rsid w:val="00A45A62"/>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uiPriority w:val="99"/>
    <w:semiHidden/>
    <w:rsid w:val="00A45A62"/>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uiPriority w:val="99"/>
    <w:semiHidden/>
    <w:rsid w:val="00A45A62"/>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Koptekst">
    <w:name w:val="header"/>
    <w:basedOn w:val="ZsysbasisSWVCapelleaandenIJssel"/>
    <w:next w:val="BasistekstSWVCapelleaandenIJssel"/>
    <w:link w:val="KoptekstChar"/>
    <w:uiPriority w:val="99"/>
    <w:semiHidden/>
    <w:rsid w:val="005D6750"/>
  </w:style>
  <w:style w:type="character" w:styleId="KoptekstChar" w:customStyle="1">
    <w:name w:val="Koptekst Char"/>
    <w:basedOn w:val="Standaardalinea-lettertype"/>
    <w:link w:val="Koptekst"/>
    <w:uiPriority w:val="99"/>
    <w:semiHidden/>
    <w:rsid w:val="005D6750"/>
    <w:rPr>
      <w:color w:val="231F20"/>
    </w:rPr>
  </w:style>
  <w:style w:type="paragraph" w:styleId="Voettekst">
    <w:name w:val="footer"/>
    <w:basedOn w:val="ZsysbasisSWVCapelleaandenIJssel"/>
    <w:next w:val="BasistekstSWVCapelleaandenIJssel"/>
    <w:link w:val="VoettekstChar"/>
    <w:uiPriority w:val="99"/>
    <w:semiHidden/>
    <w:rsid w:val="000878B0"/>
  </w:style>
  <w:style w:type="character" w:styleId="VoettekstChar" w:customStyle="1">
    <w:name w:val="Voettekst Char"/>
    <w:basedOn w:val="Standaardalinea-lettertype"/>
    <w:link w:val="Voettekst"/>
    <w:uiPriority w:val="99"/>
    <w:semiHidden/>
    <w:rsid w:val="000878B0"/>
    <w:rPr>
      <w:color w:val="231F20"/>
    </w:rPr>
  </w:style>
  <w:style w:type="paragraph" w:styleId="Index1">
    <w:name w:val="index 1"/>
    <w:basedOn w:val="ZsysbasisSWVCapelleaandenIJssel"/>
    <w:next w:val="BasistekstSWVCapelleaandenIJssel"/>
    <w:uiPriority w:val="99"/>
    <w:semiHidden/>
    <w:rsid w:val="001A63A7"/>
  </w:style>
  <w:style w:type="paragraph" w:styleId="Index2">
    <w:name w:val="index 2"/>
    <w:basedOn w:val="ZsysbasisSWVCapelleaandenIJssel"/>
    <w:next w:val="BasistekstSWVCapelleaandenIJssel"/>
    <w:uiPriority w:val="99"/>
    <w:semiHidden/>
    <w:rsid w:val="001A63A7"/>
  </w:style>
  <w:style w:type="paragraph" w:styleId="Index3">
    <w:name w:val="index 3"/>
    <w:basedOn w:val="ZsysbasisSWVCapelleaandenIJssel"/>
    <w:next w:val="BasistekstSWVCapelleaandenIJssel"/>
    <w:uiPriority w:val="99"/>
    <w:semiHidden/>
    <w:rsid w:val="001A63A7"/>
  </w:style>
  <w:style w:type="paragraph" w:styleId="Index4">
    <w:name w:val="index 4"/>
    <w:basedOn w:val="ZsysbasisSWVCapelleaandenIJssel"/>
    <w:next w:val="BasistekstSWVCapelleaandenIJssel"/>
    <w:uiPriority w:val="99"/>
    <w:semiHidden/>
    <w:rsid w:val="001A63A7"/>
    <w:pPr>
      <w:ind w:left="720" w:hanging="181"/>
    </w:pPr>
  </w:style>
  <w:style w:type="paragraph" w:styleId="Index5">
    <w:name w:val="index 5"/>
    <w:basedOn w:val="ZsysbasisSWVCapelleaandenIJssel"/>
    <w:next w:val="BasistekstSWVCapelleaandenIJssel"/>
    <w:uiPriority w:val="99"/>
    <w:semiHidden/>
    <w:rsid w:val="001A63A7"/>
    <w:pPr>
      <w:ind w:left="901" w:hanging="181"/>
    </w:pPr>
  </w:style>
  <w:style w:type="paragraph" w:styleId="Index6">
    <w:name w:val="index 6"/>
    <w:basedOn w:val="ZsysbasisSWVCapelleaandenIJssel"/>
    <w:next w:val="BasistekstSWVCapelleaandenIJssel"/>
    <w:uiPriority w:val="99"/>
    <w:semiHidden/>
    <w:rsid w:val="001A63A7"/>
    <w:pPr>
      <w:ind w:left="1083" w:hanging="181"/>
    </w:pPr>
  </w:style>
  <w:style w:type="paragraph" w:styleId="Index7">
    <w:name w:val="index 7"/>
    <w:basedOn w:val="ZsysbasisSWVCapelleaandenIJssel"/>
    <w:next w:val="BasistekstSWVCapelleaandenIJssel"/>
    <w:uiPriority w:val="99"/>
    <w:semiHidden/>
    <w:rsid w:val="001A63A7"/>
    <w:pPr>
      <w:ind w:left="1258" w:hanging="181"/>
    </w:pPr>
  </w:style>
  <w:style w:type="paragraph" w:styleId="Index8">
    <w:name w:val="index 8"/>
    <w:basedOn w:val="ZsysbasisSWVCapelleaandenIJssel"/>
    <w:next w:val="BasistekstSWVCapelleaandenIJssel"/>
    <w:uiPriority w:val="99"/>
    <w:semiHidden/>
    <w:rsid w:val="001A63A7"/>
    <w:pPr>
      <w:ind w:left="1440" w:hanging="181"/>
    </w:pPr>
  </w:style>
  <w:style w:type="paragraph" w:styleId="Index9">
    <w:name w:val="index 9"/>
    <w:basedOn w:val="ZsysbasisSWVCapelleaandenIJssel"/>
    <w:next w:val="BasistekstSWVCapelleaandenIJssel"/>
    <w:uiPriority w:val="99"/>
    <w:semiHidden/>
    <w:rsid w:val="001A63A7"/>
    <w:pPr>
      <w:ind w:left="1621" w:hanging="181"/>
    </w:pPr>
  </w:style>
  <w:style w:type="paragraph" w:styleId="Indexkop">
    <w:name w:val="index heading"/>
    <w:basedOn w:val="ZsysbasisSWVCapelleaandenIJssel"/>
    <w:next w:val="BasistekstSWVCapelleaandenIJssel"/>
    <w:uiPriority w:val="99"/>
    <w:semiHidden/>
    <w:rsid w:val="001A63A7"/>
    <w:rPr>
      <w:rFonts w:eastAsiaTheme="majorEastAsia" w:cstheme="majorBidi"/>
      <w:bCs/>
    </w:rPr>
  </w:style>
  <w:style w:type="character" w:styleId="Regelnummer">
    <w:name w:val="line number"/>
    <w:basedOn w:val="Standaardalinea-lettertype"/>
    <w:uiPriority w:val="99"/>
    <w:semiHidden/>
    <w:rsid w:val="007910B2"/>
    <w:rPr>
      <w:color w:val="231F20"/>
    </w:rPr>
  </w:style>
  <w:style w:type="paragraph" w:styleId="Standaardinspringing">
    <w:name w:val="Normal Indent"/>
    <w:basedOn w:val="ZsysbasisSWVCapelleaandenIJssel"/>
    <w:next w:val="BasistekstSWVCapelleaandenIJssel"/>
    <w:uiPriority w:val="99"/>
    <w:semiHidden/>
    <w:rsid w:val="007910B2"/>
    <w:pPr>
      <w:ind w:left="708"/>
    </w:pPr>
  </w:style>
  <w:style w:type="paragraph" w:styleId="Aanhef">
    <w:name w:val="Salutation"/>
    <w:basedOn w:val="ZsysbasisSWVCapelleaandenIJssel"/>
    <w:next w:val="BasistekstSWVCapelleaandenIJssel"/>
    <w:link w:val="AanhefChar"/>
    <w:uiPriority w:val="99"/>
    <w:semiHidden/>
    <w:rsid w:val="00630409"/>
  </w:style>
  <w:style w:type="character" w:styleId="AanhefChar" w:customStyle="1">
    <w:name w:val="Aanhef Char"/>
    <w:basedOn w:val="Standaardalinea-lettertype"/>
    <w:link w:val="Aanhef"/>
    <w:uiPriority w:val="99"/>
    <w:semiHidden/>
    <w:rsid w:val="003A63DA"/>
    <w:rPr>
      <w:color w:val="231F20"/>
    </w:rPr>
  </w:style>
  <w:style w:type="paragraph" w:styleId="Adresenvelop">
    <w:name w:val="envelope address"/>
    <w:basedOn w:val="ZsysbasisSWVCapelleaandenIJssel"/>
    <w:next w:val="BasistekstSWVCapelleaandenIJssel"/>
    <w:uiPriority w:val="99"/>
    <w:semiHidden/>
    <w:rsid w:val="003A63DA"/>
    <w:rPr>
      <w:rFonts w:eastAsiaTheme="majorEastAsia" w:cstheme="majorBidi"/>
      <w:szCs w:val="24"/>
    </w:rPr>
  </w:style>
  <w:style w:type="paragraph" w:styleId="Afsluiting">
    <w:name w:val="Closing"/>
    <w:basedOn w:val="ZsysbasisSWVCapelleaandenIJssel"/>
    <w:next w:val="BasistekstSWVCapelleaandenIJssel"/>
    <w:link w:val="AfsluitingChar"/>
    <w:uiPriority w:val="99"/>
    <w:semiHidden/>
    <w:rsid w:val="003A63DA"/>
  </w:style>
  <w:style w:type="character" w:styleId="AfsluitingChar" w:customStyle="1">
    <w:name w:val="Afsluiting Char"/>
    <w:basedOn w:val="Standaardalinea-lettertype"/>
    <w:link w:val="Afsluiting"/>
    <w:uiPriority w:val="99"/>
    <w:semiHidden/>
    <w:rsid w:val="003A63DA"/>
    <w:rPr>
      <w:color w:val="231F20"/>
    </w:rPr>
  </w:style>
  <w:style w:type="paragraph" w:styleId="Afzender">
    <w:name w:val="envelope return"/>
    <w:basedOn w:val="ZsysbasisSWVCapelleaandenIJssel"/>
    <w:next w:val="BasistekstSWVCapelleaandenIJssel"/>
    <w:uiPriority w:val="99"/>
    <w:semiHidden/>
    <w:rsid w:val="003A63DA"/>
    <w:rPr>
      <w:rFonts w:eastAsiaTheme="majorEastAsia" w:cstheme="majorBidi"/>
    </w:rPr>
  </w:style>
  <w:style w:type="paragraph" w:styleId="Ballontekst">
    <w:name w:val="Balloon Text"/>
    <w:basedOn w:val="ZsysbasisSWVCapelleaandenIJssel"/>
    <w:next w:val="BasistekstSWVCapelleaandenIJssel"/>
    <w:link w:val="BallontekstChar"/>
    <w:uiPriority w:val="99"/>
    <w:semiHidden/>
    <w:rsid w:val="00E448D0"/>
    <w:rPr>
      <w:rFonts w:cs="Segoe UI"/>
    </w:rPr>
  </w:style>
  <w:style w:type="character" w:styleId="BallontekstChar" w:customStyle="1">
    <w:name w:val="Ballontekst Char"/>
    <w:basedOn w:val="Standaardalinea-lettertype"/>
    <w:link w:val="Ballontekst"/>
    <w:uiPriority w:val="99"/>
    <w:semiHidden/>
    <w:rsid w:val="00E448D0"/>
    <w:rPr>
      <w:rFonts w:cs="Segoe UI"/>
      <w:color w:val="231F20"/>
    </w:rPr>
  </w:style>
  <w:style w:type="paragraph" w:styleId="Berichtkop">
    <w:name w:val="Message Header"/>
    <w:basedOn w:val="ZsysbasisSWVCapelleaandenIJssel"/>
    <w:next w:val="BasistekstSWVCapelleaandenIJssel"/>
    <w:link w:val="BerichtkopChar"/>
    <w:uiPriority w:val="99"/>
    <w:semiHidden/>
    <w:rsid w:val="00E448D0"/>
    <w:rPr>
      <w:rFonts w:eastAsiaTheme="majorEastAsia" w:cstheme="majorBidi"/>
      <w:szCs w:val="24"/>
    </w:rPr>
  </w:style>
  <w:style w:type="character" w:styleId="BerichtkopChar" w:customStyle="1">
    <w:name w:val="Berichtkop Char"/>
    <w:basedOn w:val="Standaardalinea-lettertype"/>
    <w:link w:val="Berichtkop"/>
    <w:uiPriority w:val="99"/>
    <w:semiHidden/>
    <w:rsid w:val="00E448D0"/>
    <w:rPr>
      <w:rFonts w:eastAsiaTheme="majorEastAsia" w:cstheme="majorBidi"/>
      <w:color w:val="231F20"/>
      <w:szCs w:val="24"/>
    </w:rPr>
  </w:style>
  <w:style w:type="paragraph" w:styleId="Bibliografie">
    <w:name w:val="Bibliography"/>
    <w:basedOn w:val="ZsysbasisSWVCapelleaandenIJssel"/>
    <w:next w:val="BasistekstSWVCapelleaandenIJssel"/>
    <w:uiPriority w:val="99"/>
    <w:semiHidden/>
    <w:rsid w:val="00630409"/>
  </w:style>
  <w:style w:type="paragraph" w:styleId="Bloktekst">
    <w:name w:val="Block Text"/>
    <w:basedOn w:val="ZsysbasisSWVCapelleaandenIJssel"/>
    <w:next w:val="BasistekstSWVCapelleaandenIJssel"/>
    <w:uiPriority w:val="99"/>
    <w:semiHidden/>
    <w:rsid w:val="00E448D0"/>
    <w:rPr>
      <w:rFonts w:eastAsiaTheme="minorEastAsia" w:cstheme="minorBidi"/>
      <w:iCs/>
    </w:rPr>
  </w:style>
  <w:style w:type="paragraph" w:styleId="Bronvermelding">
    <w:name w:val="table of authorities"/>
    <w:basedOn w:val="ZsysbasisSWVCapelleaandenIJssel"/>
    <w:next w:val="BasistekstSWVCapelleaandenIJssel"/>
    <w:uiPriority w:val="99"/>
    <w:semiHidden/>
    <w:rsid w:val="00E448D0"/>
  </w:style>
  <w:style w:type="paragraph" w:styleId="Citaat">
    <w:name w:val="Quote"/>
    <w:basedOn w:val="ZsysbasisSWVCapelleaandenIJssel"/>
    <w:next w:val="BasistekstSWVCapelleaandenIJssel"/>
    <w:link w:val="CitaatChar"/>
    <w:uiPriority w:val="99"/>
    <w:semiHidden/>
    <w:rsid w:val="00E448D0"/>
    <w:rPr>
      <w:i/>
      <w:iCs/>
      <w:color w:val="5D5356" w:themeColor="text1" w:themeTint="BF"/>
    </w:rPr>
  </w:style>
  <w:style w:type="character" w:styleId="CitaatChar" w:customStyle="1">
    <w:name w:val="Citaat Char"/>
    <w:basedOn w:val="Standaardalinea-lettertype"/>
    <w:link w:val="Citaat"/>
    <w:uiPriority w:val="99"/>
    <w:semiHidden/>
    <w:rsid w:val="00E448D0"/>
    <w:rPr>
      <w:i/>
      <w:iCs/>
      <w:color w:val="5D5356" w:themeColor="text1" w:themeTint="BF"/>
    </w:rPr>
  </w:style>
  <w:style w:type="paragraph" w:styleId="Datum">
    <w:name w:val="Date"/>
    <w:basedOn w:val="ZsysbasisSWVCapelleaandenIJssel"/>
    <w:next w:val="BasistekstSWVCapelleaandenIJssel"/>
    <w:link w:val="DatumChar"/>
    <w:uiPriority w:val="99"/>
    <w:semiHidden/>
    <w:rsid w:val="00630409"/>
  </w:style>
  <w:style w:type="character" w:styleId="DatumChar" w:customStyle="1">
    <w:name w:val="Datum Char"/>
    <w:basedOn w:val="Standaardalinea-lettertype"/>
    <w:link w:val="Datum"/>
    <w:uiPriority w:val="99"/>
    <w:semiHidden/>
    <w:rsid w:val="00E448D0"/>
    <w:rPr>
      <w:color w:val="231F20"/>
    </w:rPr>
  </w:style>
  <w:style w:type="paragraph" w:styleId="Documentstructuur">
    <w:name w:val="Document Map"/>
    <w:basedOn w:val="ZsysbasisSWVCapelleaandenIJssel"/>
    <w:next w:val="BasistekstSWVCapelleaandenIJssel"/>
    <w:link w:val="DocumentstructuurChar"/>
    <w:uiPriority w:val="99"/>
    <w:semiHidden/>
    <w:rsid w:val="00E448D0"/>
    <w:rPr>
      <w:rFonts w:cs="Segoe UI"/>
      <w:szCs w:val="16"/>
    </w:rPr>
  </w:style>
  <w:style w:type="character" w:styleId="DocumentstructuurChar" w:customStyle="1">
    <w:name w:val="Documentstructuur Char"/>
    <w:basedOn w:val="Standaardalinea-lettertype"/>
    <w:link w:val="Documentstructuur"/>
    <w:uiPriority w:val="99"/>
    <w:semiHidden/>
    <w:rsid w:val="00E448D0"/>
    <w:rPr>
      <w:rFonts w:cs="Segoe UI"/>
      <w:color w:val="231F20"/>
      <w:szCs w:val="16"/>
    </w:rPr>
  </w:style>
  <w:style w:type="paragraph" w:styleId="Duidelijkcitaat">
    <w:name w:val="Intense Quote"/>
    <w:basedOn w:val="ZsysbasisSWVCapelleaandenIJssel"/>
    <w:next w:val="BasistekstSWVCapelleaandenIJssel"/>
    <w:link w:val="DuidelijkcitaatChar"/>
    <w:uiPriority w:val="99"/>
    <w:semiHidden/>
    <w:rsid w:val="001A63A7"/>
    <w:pPr>
      <w:jc w:val="center"/>
    </w:pPr>
    <w:rPr>
      <w:b/>
      <w:i/>
      <w:iCs/>
    </w:rPr>
  </w:style>
  <w:style w:type="character" w:styleId="DuidelijkcitaatChar" w:customStyle="1">
    <w:name w:val="Duidelijk citaat Char"/>
    <w:basedOn w:val="Standaardalinea-lettertype"/>
    <w:link w:val="Duidelijkcitaat"/>
    <w:uiPriority w:val="99"/>
    <w:semiHidden/>
    <w:rsid w:val="001A63A7"/>
    <w:rPr>
      <w:b/>
      <w:i/>
      <w:iCs/>
      <w:color w:val="231F20"/>
    </w:rPr>
  </w:style>
  <w:style w:type="paragraph" w:styleId="E-mailhandtekening">
    <w:name w:val="E-mail Signature"/>
    <w:basedOn w:val="ZsysbasisSWVCapelleaandenIJssel"/>
    <w:link w:val="E-mailhandtekeningChar"/>
    <w:uiPriority w:val="99"/>
    <w:semiHidden/>
    <w:rsid w:val="00630409"/>
    <w:pPr>
      <w:spacing w:line="240" w:lineRule="auto"/>
    </w:pPr>
  </w:style>
  <w:style w:type="character" w:styleId="E-mailhandtekeningChar" w:customStyle="1">
    <w:name w:val="E-mailhandtekening Char"/>
    <w:basedOn w:val="Standaardalinea-lettertype"/>
    <w:link w:val="E-mailhandtekening"/>
    <w:uiPriority w:val="99"/>
    <w:semiHidden/>
    <w:rsid w:val="002E7CC6"/>
    <w:rPr>
      <w:color w:val="231F20"/>
    </w:rPr>
  </w:style>
  <w:style w:type="paragraph" w:styleId="Geenafstand">
    <w:name w:val="No Spacing"/>
    <w:uiPriority w:val="99"/>
    <w:semiHidden/>
    <w:rsid w:val="00630409"/>
    <w:pPr>
      <w:spacing w:line="240" w:lineRule="auto"/>
    </w:pPr>
    <w:rPr>
      <w:color w:val="231F20"/>
    </w:rPr>
  </w:style>
  <w:style w:type="paragraph" w:styleId="Handtekening">
    <w:name w:val="Signature"/>
    <w:basedOn w:val="ZsysbasisSWVCapelleaandenIJssel"/>
    <w:next w:val="BasistekstSWVCapelleaandenIJssel"/>
    <w:link w:val="HandtekeningChar"/>
    <w:uiPriority w:val="99"/>
    <w:semiHidden/>
    <w:rsid w:val="001A63A7"/>
  </w:style>
  <w:style w:type="character" w:styleId="HandtekeningChar" w:customStyle="1">
    <w:name w:val="Handtekening Char"/>
    <w:basedOn w:val="Standaardalinea-lettertype"/>
    <w:link w:val="Handtekening"/>
    <w:uiPriority w:val="99"/>
    <w:semiHidden/>
    <w:rsid w:val="001A63A7"/>
    <w:rPr>
      <w:color w:val="231F20"/>
    </w:rPr>
  </w:style>
  <w:style w:type="character" w:styleId="Hashtag">
    <w:name w:val="Hashtag"/>
    <w:basedOn w:val="Standaardalinea-lettertype"/>
    <w:uiPriority w:val="99"/>
    <w:semiHidden/>
    <w:rsid w:val="00630409"/>
    <w:rPr>
      <w:color w:val="2B579A"/>
      <w:shd w:val="clear" w:color="auto" w:fill="E1DFDD"/>
    </w:rPr>
  </w:style>
  <w:style w:type="paragraph" w:styleId="HTML-voorafopgemaakt">
    <w:name w:val="HTML Preformatted"/>
    <w:basedOn w:val="Standaard"/>
    <w:link w:val="HTML-voorafopgemaaktChar"/>
    <w:uiPriority w:val="99"/>
    <w:semiHidden/>
    <w:rsid w:val="00630409"/>
    <w:pPr>
      <w:spacing w:line="240" w:lineRule="auto"/>
    </w:pPr>
    <w:rPr>
      <w:rFonts w:ascii="Consolas" w:hAnsi="Consolas"/>
    </w:rPr>
  </w:style>
  <w:style w:type="character" w:styleId="HTML-voorafopgemaaktChar" w:customStyle="1">
    <w:name w:val="HTML - vooraf opgemaakt Char"/>
    <w:basedOn w:val="Standaardalinea-lettertype"/>
    <w:link w:val="HTML-voorafopgemaakt"/>
    <w:uiPriority w:val="99"/>
    <w:semiHidden/>
    <w:rsid w:val="00630409"/>
    <w:rPr>
      <w:rFonts w:ascii="Consolas" w:hAnsi="Consolas"/>
      <w:color w:val="231F20"/>
      <w:sz w:val="20"/>
      <w:szCs w:val="20"/>
    </w:rPr>
  </w:style>
  <w:style w:type="character" w:styleId="HTMLCode">
    <w:name w:val="HTML Code"/>
    <w:basedOn w:val="Standaardalinea-lettertype"/>
    <w:uiPriority w:val="99"/>
    <w:semiHidden/>
    <w:rsid w:val="00630409"/>
    <w:rPr>
      <w:rFonts w:ascii="Consolas" w:hAnsi="Consolas"/>
      <w:color w:val="231F20"/>
      <w:sz w:val="20"/>
      <w:szCs w:val="20"/>
    </w:rPr>
  </w:style>
  <w:style w:type="character" w:styleId="HTMLDefinition">
    <w:name w:val="HTML Definition"/>
    <w:basedOn w:val="Standaardalinea-lettertype"/>
    <w:uiPriority w:val="99"/>
    <w:semiHidden/>
    <w:rsid w:val="00630409"/>
    <w:rPr>
      <w:i/>
      <w:iCs/>
      <w:color w:val="231F20"/>
    </w:rPr>
  </w:style>
  <w:style w:type="character" w:styleId="HTMLVariable">
    <w:name w:val="HTML Variable"/>
    <w:basedOn w:val="Standaardalinea-lettertype"/>
    <w:uiPriority w:val="99"/>
    <w:semiHidden/>
    <w:rsid w:val="00630409"/>
    <w:rPr>
      <w:i/>
      <w:iCs/>
      <w:color w:val="231F20"/>
    </w:rPr>
  </w:style>
  <w:style w:type="character" w:styleId="HTML-acroniem">
    <w:name w:val="HTML Acronym"/>
    <w:basedOn w:val="Standaardalinea-lettertype"/>
    <w:uiPriority w:val="99"/>
    <w:semiHidden/>
    <w:rsid w:val="00630409"/>
    <w:rPr>
      <w:color w:val="231F20"/>
    </w:rPr>
  </w:style>
  <w:style w:type="paragraph" w:styleId="HTML-adres">
    <w:name w:val="HTML Address"/>
    <w:basedOn w:val="Standaard"/>
    <w:link w:val="HTML-adresChar"/>
    <w:uiPriority w:val="99"/>
    <w:semiHidden/>
    <w:rsid w:val="00630409"/>
    <w:pPr>
      <w:spacing w:line="240" w:lineRule="auto"/>
    </w:pPr>
    <w:rPr>
      <w:i/>
      <w:iCs/>
    </w:rPr>
  </w:style>
  <w:style w:type="character" w:styleId="HTML-adresChar" w:customStyle="1">
    <w:name w:val="HTML-adres Char"/>
    <w:basedOn w:val="Standaardalinea-lettertype"/>
    <w:link w:val="HTML-adres"/>
    <w:uiPriority w:val="99"/>
    <w:semiHidden/>
    <w:rsid w:val="00630409"/>
    <w:rPr>
      <w:i/>
      <w:iCs/>
      <w:color w:val="231F20"/>
    </w:rPr>
  </w:style>
  <w:style w:type="character" w:styleId="HTML-citaat">
    <w:name w:val="HTML Cite"/>
    <w:basedOn w:val="Standaardalinea-lettertype"/>
    <w:uiPriority w:val="99"/>
    <w:semiHidden/>
    <w:rsid w:val="00630409"/>
    <w:rPr>
      <w:i/>
      <w:iCs/>
      <w:color w:val="231F20"/>
    </w:rPr>
  </w:style>
  <w:style w:type="character" w:styleId="HTML-schrijfmachine">
    <w:name w:val="HTML Typewriter"/>
    <w:basedOn w:val="Standaardalinea-lettertype"/>
    <w:uiPriority w:val="99"/>
    <w:semiHidden/>
    <w:rsid w:val="00630409"/>
    <w:rPr>
      <w:rFonts w:ascii="Consolas" w:hAnsi="Consolas"/>
      <w:color w:val="231F20"/>
      <w:sz w:val="20"/>
      <w:szCs w:val="20"/>
    </w:rPr>
  </w:style>
  <w:style w:type="character" w:styleId="HTML-toetsenbord">
    <w:name w:val="HTML Keyboard"/>
    <w:basedOn w:val="Standaardalinea-lettertype"/>
    <w:uiPriority w:val="99"/>
    <w:semiHidden/>
    <w:rsid w:val="00630409"/>
    <w:rPr>
      <w:rFonts w:ascii="Consolas" w:hAnsi="Consolas"/>
      <w:color w:val="231F20"/>
      <w:sz w:val="20"/>
      <w:szCs w:val="20"/>
    </w:rPr>
  </w:style>
  <w:style w:type="character" w:styleId="HTML-voorbeeld">
    <w:name w:val="HTML Sample"/>
    <w:basedOn w:val="Standaardalinea-lettertype"/>
    <w:uiPriority w:val="99"/>
    <w:semiHidden/>
    <w:rsid w:val="00630409"/>
    <w:rPr>
      <w:rFonts w:ascii="Consolas" w:hAnsi="Consolas"/>
      <w:color w:val="231F20"/>
      <w:sz w:val="24"/>
      <w:szCs w:val="24"/>
    </w:rPr>
  </w:style>
  <w:style w:type="character" w:styleId="Intensievebenadrukking">
    <w:name w:val="Intense Emphasis"/>
    <w:basedOn w:val="Standaardalinea-lettertype"/>
    <w:uiPriority w:val="99"/>
    <w:semiHidden/>
    <w:rsid w:val="001A63A7"/>
    <w:rPr>
      <w:i/>
      <w:iCs/>
      <w:color w:val="auto"/>
    </w:rPr>
  </w:style>
  <w:style w:type="character" w:styleId="Intensieveverwijzing">
    <w:name w:val="Intense Reference"/>
    <w:basedOn w:val="Standaardalinea-lettertype"/>
    <w:uiPriority w:val="99"/>
    <w:semiHidden/>
    <w:rsid w:val="001A63A7"/>
    <w:rPr>
      <w:b/>
      <w:bCs/>
      <w:smallCaps/>
      <w:color w:val="auto"/>
      <w:spacing w:val="5"/>
    </w:rPr>
  </w:style>
  <w:style w:type="paragraph" w:styleId="Kopbronvermelding">
    <w:name w:val="toa heading"/>
    <w:basedOn w:val="ZsysbasisSWVCapelleaandenIJssel"/>
    <w:next w:val="BasistekstSWVCapelleaandenIJssel"/>
    <w:uiPriority w:val="99"/>
    <w:semiHidden/>
    <w:rsid w:val="001A63A7"/>
    <w:rPr>
      <w:rFonts w:eastAsiaTheme="majorEastAsia" w:cstheme="majorBidi"/>
      <w:bCs/>
      <w:szCs w:val="24"/>
    </w:rPr>
  </w:style>
  <w:style w:type="paragraph" w:styleId="Kopvaninhoudsopgave">
    <w:name w:val="TOC Heading"/>
    <w:basedOn w:val="Kop1"/>
    <w:next w:val="BasistekstSWVCapelleaandenIJssel"/>
    <w:uiPriority w:val="99"/>
    <w:semiHidden/>
    <w:rsid w:val="001A63A7"/>
    <w:pPr>
      <w:numPr>
        <w:numId w:val="0"/>
      </w:numPr>
      <w:spacing w:before="240"/>
      <w:outlineLvl w:val="9"/>
    </w:pPr>
    <w:rPr>
      <w:rFonts w:eastAsiaTheme="majorEastAsia" w:cstheme="majorBidi"/>
      <w:b w:val="0"/>
      <w:bCs w:val="0"/>
      <w:sz w:val="32"/>
    </w:rPr>
  </w:style>
  <w:style w:type="paragraph" w:styleId="Lijst">
    <w:name w:val="List"/>
    <w:basedOn w:val="ZsysbasisSWVCapelleaandenIJssel"/>
    <w:next w:val="BasistekstSWVCapelleaandenIJssel"/>
    <w:uiPriority w:val="99"/>
    <w:semiHidden/>
    <w:rsid w:val="00B454E0"/>
    <w:pPr>
      <w:ind w:left="284" w:hanging="284"/>
      <w:contextualSpacing/>
    </w:pPr>
  </w:style>
  <w:style w:type="paragraph" w:styleId="Lijst2">
    <w:name w:val="List 2"/>
    <w:basedOn w:val="ZsysbasisSWVCapelleaandenIJssel"/>
    <w:next w:val="BasistekstSWVCapelleaandenIJssel"/>
    <w:uiPriority w:val="99"/>
    <w:semiHidden/>
    <w:rsid w:val="00B454E0"/>
    <w:pPr>
      <w:ind w:left="568" w:hanging="284"/>
      <w:contextualSpacing/>
    </w:pPr>
  </w:style>
  <w:style w:type="paragraph" w:styleId="Lijst3">
    <w:name w:val="List 3"/>
    <w:basedOn w:val="ZsysbasisSWVCapelleaandenIJssel"/>
    <w:next w:val="BasistekstSWVCapelleaandenIJssel"/>
    <w:uiPriority w:val="99"/>
    <w:semiHidden/>
    <w:rsid w:val="00630409"/>
    <w:pPr>
      <w:ind w:left="849" w:hanging="283"/>
      <w:contextualSpacing/>
    </w:pPr>
  </w:style>
  <w:style w:type="paragraph" w:styleId="Lijst4">
    <w:name w:val="List 4"/>
    <w:basedOn w:val="ZsysbasisSWVCapelleaandenIJssel"/>
    <w:next w:val="BasistekstSWVCapelleaandenIJssel"/>
    <w:uiPriority w:val="99"/>
    <w:semiHidden/>
    <w:rsid w:val="00630409"/>
    <w:pPr>
      <w:ind w:left="1132" w:hanging="283"/>
      <w:contextualSpacing/>
    </w:pPr>
  </w:style>
  <w:style w:type="paragraph" w:styleId="Lijst5">
    <w:name w:val="List 5"/>
    <w:basedOn w:val="ZsysbasisSWVCapelleaandenIJssel"/>
    <w:next w:val="BasistekstSWVCapelleaandenIJssel"/>
    <w:uiPriority w:val="99"/>
    <w:semiHidden/>
    <w:rsid w:val="00630409"/>
    <w:pPr>
      <w:ind w:left="1415" w:hanging="283"/>
      <w:contextualSpacing/>
    </w:pPr>
  </w:style>
  <w:style w:type="paragraph" w:styleId="Lijstopsomteken">
    <w:name w:val="List Bullet"/>
    <w:basedOn w:val="ZsysbasisSWVCapelleaandenIJssel"/>
    <w:next w:val="BasistekstSWVCapelleaandenIJssel"/>
    <w:uiPriority w:val="99"/>
    <w:semiHidden/>
    <w:rsid w:val="00B454E0"/>
    <w:pPr>
      <w:numPr>
        <w:numId w:val="1"/>
      </w:numPr>
      <w:ind w:left="357" w:hanging="357"/>
      <w:contextualSpacing/>
    </w:pPr>
  </w:style>
  <w:style w:type="paragraph" w:styleId="Lijstopsomteken2">
    <w:name w:val="List Bullet 2"/>
    <w:basedOn w:val="ZsysbasisSWVCapelleaandenIJssel"/>
    <w:next w:val="BasistekstSWVCapelleaandenIJssel"/>
    <w:uiPriority w:val="99"/>
    <w:semiHidden/>
    <w:rsid w:val="00630409"/>
    <w:pPr>
      <w:numPr>
        <w:numId w:val="2"/>
      </w:numPr>
      <w:contextualSpacing/>
    </w:pPr>
  </w:style>
  <w:style w:type="paragraph" w:styleId="Lijstopsomteken3">
    <w:name w:val="List Bullet 3"/>
    <w:basedOn w:val="ZsysbasisSWVCapelleaandenIJssel"/>
    <w:next w:val="BasistekstSWVCapelleaandenIJssel"/>
    <w:uiPriority w:val="99"/>
    <w:semiHidden/>
    <w:rsid w:val="00630409"/>
    <w:pPr>
      <w:numPr>
        <w:numId w:val="3"/>
      </w:numPr>
      <w:contextualSpacing/>
    </w:pPr>
  </w:style>
  <w:style w:type="paragraph" w:styleId="Lijstopsomteken4">
    <w:name w:val="List Bullet 4"/>
    <w:basedOn w:val="ZsysbasisSWVCapelleaandenIJssel"/>
    <w:next w:val="BasistekstSWVCapelleaandenIJssel"/>
    <w:uiPriority w:val="99"/>
    <w:semiHidden/>
    <w:rsid w:val="00630409"/>
    <w:pPr>
      <w:numPr>
        <w:numId w:val="4"/>
      </w:numPr>
      <w:contextualSpacing/>
    </w:pPr>
  </w:style>
  <w:style w:type="paragraph" w:styleId="Lijstopsomteken5">
    <w:name w:val="List Bullet 5"/>
    <w:basedOn w:val="ZsysbasisSWVCapelleaandenIJssel"/>
    <w:next w:val="BasistekstSWVCapelleaandenIJssel"/>
    <w:uiPriority w:val="99"/>
    <w:semiHidden/>
    <w:rsid w:val="00630409"/>
    <w:pPr>
      <w:numPr>
        <w:numId w:val="5"/>
      </w:numPr>
      <w:contextualSpacing/>
    </w:pPr>
  </w:style>
  <w:style w:type="paragraph" w:styleId="Lijstalinea">
    <w:name w:val="List Paragraph"/>
    <w:basedOn w:val="ZsysbasisSWVCapelleaandenIJssel"/>
    <w:next w:val="BasistekstSWVCapelleaandenIJssel"/>
    <w:qFormat/>
    <w:rsid w:val="00630409"/>
    <w:pPr>
      <w:ind w:left="720"/>
      <w:contextualSpacing/>
    </w:pPr>
  </w:style>
  <w:style w:type="paragraph" w:styleId="Lijstnummering">
    <w:name w:val="List Number"/>
    <w:basedOn w:val="ZsysbasisSWVCapelleaandenIJssel"/>
    <w:next w:val="BasistekstSWVCapelleaandenIJssel"/>
    <w:uiPriority w:val="99"/>
    <w:semiHidden/>
    <w:rsid w:val="00B454E0"/>
    <w:pPr>
      <w:numPr>
        <w:numId w:val="6"/>
      </w:numPr>
      <w:ind w:left="357" w:hanging="357"/>
      <w:contextualSpacing/>
    </w:pPr>
  </w:style>
  <w:style w:type="paragraph" w:styleId="Lijstnummering2">
    <w:name w:val="List Number 2"/>
    <w:basedOn w:val="ZsysbasisSWVCapelleaandenIJssel"/>
    <w:next w:val="BasistekstSWVCapelleaandenIJssel"/>
    <w:uiPriority w:val="99"/>
    <w:semiHidden/>
    <w:rsid w:val="00630409"/>
    <w:pPr>
      <w:numPr>
        <w:numId w:val="7"/>
      </w:numPr>
      <w:contextualSpacing/>
    </w:pPr>
  </w:style>
  <w:style w:type="paragraph" w:styleId="Lijstnummering3">
    <w:name w:val="List Number 3"/>
    <w:basedOn w:val="ZsysbasisSWVCapelleaandenIJssel"/>
    <w:next w:val="BasistekstSWVCapelleaandenIJssel"/>
    <w:uiPriority w:val="99"/>
    <w:semiHidden/>
    <w:rsid w:val="00630409"/>
    <w:pPr>
      <w:numPr>
        <w:numId w:val="8"/>
      </w:numPr>
      <w:contextualSpacing/>
    </w:pPr>
  </w:style>
  <w:style w:type="paragraph" w:styleId="Lijstnummering4">
    <w:name w:val="List Number 4"/>
    <w:basedOn w:val="ZsysbasisSWVCapelleaandenIJssel"/>
    <w:next w:val="BasistekstSWVCapelleaandenIJssel"/>
    <w:uiPriority w:val="99"/>
    <w:semiHidden/>
    <w:rsid w:val="00630409"/>
    <w:pPr>
      <w:numPr>
        <w:numId w:val="9"/>
      </w:numPr>
      <w:contextualSpacing/>
    </w:pPr>
  </w:style>
  <w:style w:type="paragraph" w:styleId="Lijstnummering5">
    <w:name w:val="List Number 5"/>
    <w:basedOn w:val="ZsysbasisSWVCapelleaandenIJssel"/>
    <w:next w:val="BasistekstSWVCapelleaandenIJssel"/>
    <w:uiPriority w:val="99"/>
    <w:semiHidden/>
    <w:rsid w:val="00630409"/>
    <w:pPr>
      <w:numPr>
        <w:numId w:val="10"/>
      </w:numPr>
      <w:contextualSpacing/>
    </w:pPr>
  </w:style>
  <w:style w:type="paragraph" w:styleId="Lijstvoortzetting">
    <w:name w:val="List Continue"/>
    <w:basedOn w:val="ZsysbasisSWVCapelleaandenIJssel"/>
    <w:next w:val="BasistekstSWVCapelleaandenIJssel"/>
    <w:uiPriority w:val="99"/>
    <w:semiHidden/>
    <w:rsid w:val="00630409"/>
    <w:pPr>
      <w:spacing w:after="120"/>
      <w:ind w:left="283"/>
      <w:contextualSpacing/>
    </w:pPr>
  </w:style>
  <w:style w:type="paragraph" w:styleId="Lijstvoortzetting2">
    <w:name w:val="List Continue 2"/>
    <w:basedOn w:val="ZsysbasisSWVCapelleaandenIJssel"/>
    <w:next w:val="BasistekstSWVCapelleaandenIJssel"/>
    <w:uiPriority w:val="99"/>
    <w:semiHidden/>
    <w:rsid w:val="00630409"/>
    <w:pPr>
      <w:spacing w:after="120"/>
      <w:ind w:left="566"/>
      <w:contextualSpacing/>
    </w:pPr>
  </w:style>
  <w:style w:type="paragraph" w:styleId="Lijstvoortzetting3">
    <w:name w:val="List Continue 3"/>
    <w:basedOn w:val="ZsysbasisSWVCapelleaandenIJssel"/>
    <w:next w:val="BasistekstSWVCapelleaandenIJssel"/>
    <w:uiPriority w:val="99"/>
    <w:semiHidden/>
    <w:rsid w:val="00630409"/>
    <w:pPr>
      <w:spacing w:after="120"/>
      <w:ind w:left="849"/>
      <w:contextualSpacing/>
    </w:pPr>
  </w:style>
  <w:style w:type="paragraph" w:styleId="Lijstvoortzetting4">
    <w:name w:val="List Continue 4"/>
    <w:basedOn w:val="ZsysbasisSWVCapelleaandenIJssel"/>
    <w:next w:val="BasistekstSWVCapelleaandenIJssel"/>
    <w:uiPriority w:val="99"/>
    <w:semiHidden/>
    <w:rsid w:val="00630409"/>
    <w:pPr>
      <w:spacing w:after="120"/>
      <w:ind w:left="1132"/>
      <w:contextualSpacing/>
    </w:pPr>
  </w:style>
  <w:style w:type="paragraph" w:styleId="Lijstvoortzetting5">
    <w:name w:val="List Continue 5"/>
    <w:basedOn w:val="ZsysbasisSWVCapelleaandenIJssel"/>
    <w:next w:val="BasistekstSWVCapelleaandenIJssel"/>
    <w:uiPriority w:val="99"/>
    <w:semiHidden/>
    <w:rsid w:val="00630409"/>
    <w:pPr>
      <w:spacing w:after="120"/>
      <w:ind w:left="1415"/>
      <w:contextualSpacing/>
    </w:pPr>
  </w:style>
  <w:style w:type="paragraph" w:styleId="Macrotekst">
    <w:name w:val="macro"/>
    <w:basedOn w:val="ZsysbasisSWVCapelleaandenIJssel"/>
    <w:next w:val="BasistekstSWVCapelleaandenIJssel"/>
    <w:link w:val="MacrotekstChar"/>
    <w:uiPriority w:val="99"/>
    <w:semiHidden/>
    <w:rsid w:val="00C9251C"/>
  </w:style>
  <w:style w:type="character" w:styleId="MacrotekstChar" w:customStyle="1">
    <w:name w:val="Macrotekst Char"/>
    <w:basedOn w:val="Standaardalinea-lettertype"/>
    <w:link w:val="Macrotekst"/>
    <w:uiPriority w:val="99"/>
    <w:semiHidden/>
    <w:rsid w:val="00C9251C"/>
    <w:rPr>
      <w:color w:val="231F20"/>
      <w:szCs w:val="20"/>
    </w:rPr>
  </w:style>
  <w:style w:type="character" w:styleId="Nadruk">
    <w:name w:val="Emphasis"/>
    <w:basedOn w:val="Standaardalinea-lettertype"/>
    <w:uiPriority w:val="99"/>
    <w:semiHidden/>
    <w:rsid w:val="00630409"/>
    <w:rPr>
      <w:i/>
      <w:iCs/>
      <w:color w:val="231F20"/>
    </w:rPr>
  </w:style>
  <w:style w:type="paragraph" w:styleId="Normaalweb">
    <w:name w:val="Normal (Web)"/>
    <w:basedOn w:val="ZsysbasisSWVCapelleaandenIJssel"/>
    <w:next w:val="BasistekstSWVCapelleaandenIJssel"/>
    <w:uiPriority w:val="99"/>
    <w:semiHidden/>
    <w:rsid w:val="00C9251C"/>
    <w:rPr>
      <w:rFonts w:cs="Times New Roman"/>
      <w:szCs w:val="24"/>
    </w:rPr>
  </w:style>
  <w:style w:type="paragraph" w:styleId="Notitiekop">
    <w:name w:val="Note Heading"/>
    <w:basedOn w:val="ZsysbasisSWVCapelleaandenIJssel"/>
    <w:next w:val="BasistekstSWVCapelleaandenIJssel"/>
    <w:link w:val="NotitiekopChar"/>
    <w:uiPriority w:val="99"/>
    <w:semiHidden/>
    <w:rsid w:val="00C9251C"/>
  </w:style>
  <w:style w:type="character" w:styleId="NotitiekopChar" w:customStyle="1">
    <w:name w:val="Notitiekop Char"/>
    <w:basedOn w:val="Standaardalinea-lettertype"/>
    <w:link w:val="Notitiekop"/>
    <w:uiPriority w:val="99"/>
    <w:semiHidden/>
    <w:rsid w:val="00C9251C"/>
    <w:rPr>
      <w:color w:val="231F20"/>
    </w:rPr>
  </w:style>
  <w:style w:type="paragraph" w:styleId="Ondertitel">
    <w:name w:val="Subtitle"/>
    <w:basedOn w:val="ZsysbasisSWVCapelleaandenIJssel"/>
    <w:next w:val="BasistekstSWVCapelleaandenIJssel"/>
    <w:link w:val="OndertitelChar"/>
    <w:uiPriority w:val="99"/>
    <w:semiHidden/>
    <w:rsid w:val="00C9251C"/>
    <w:pPr>
      <w:numPr>
        <w:ilvl w:val="1"/>
      </w:numPr>
    </w:pPr>
    <w:rPr>
      <w:rFonts w:eastAsiaTheme="minorEastAsia" w:cstheme="minorBidi"/>
    </w:rPr>
  </w:style>
  <w:style w:type="character" w:styleId="OndertitelChar" w:customStyle="1">
    <w:name w:val="Ondertitel Char"/>
    <w:basedOn w:val="Standaardalinea-lettertype"/>
    <w:link w:val="Ondertitel"/>
    <w:uiPriority w:val="99"/>
    <w:semiHidden/>
    <w:rsid w:val="00C9251C"/>
    <w:rPr>
      <w:rFonts w:eastAsiaTheme="minorEastAsia" w:cstheme="minorBidi"/>
      <w:color w:val="231F20"/>
    </w:rPr>
  </w:style>
  <w:style w:type="paragraph" w:styleId="Tekstopmerking">
    <w:name w:val="annotation text"/>
    <w:basedOn w:val="ZsysbasisSWVCapelleaandenIJssel"/>
    <w:next w:val="BasistekstSWVCapelleaandenIJssel"/>
    <w:link w:val="TekstopmerkingChar"/>
    <w:uiPriority w:val="99"/>
    <w:semiHidden/>
    <w:rsid w:val="000878B0"/>
  </w:style>
  <w:style w:type="character" w:styleId="TekstopmerkingChar" w:customStyle="1">
    <w:name w:val="Tekst opmerking Char"/>
    <w:basedOn w:val="Standaardalinea-lettertype"/>
    <w:link w:val="Tekstopmerking"/>
    <w:uiPriority w:val="99"/>
    <w:semiHidden/>
    <w:rsid w:val="000878B0"/>
    <w:rPr>
      <w:color w:val="231F20"/>
      <w:szCs w:val="20"/>
    </w:rPr>
  </w:style>
  <w:style w:type="paragraph" w:styleId="Onderwerpvanopmerking">
    <w:name w:val="annotation subject"/>
    <w:basedOn w:val="ZsysbasisSWVCapelleaandenIJssel"/>
    <w:next w:val="BasistekstSWVCapelleaandenIJssel"/>
    <w:link w:val="OnderwerpvanopmerkingChar"/>
    <w:uiPriority w:val="99"/>
    <w:semiHidden/>
    <w:rsid w:val="00630409"/>
    <w:rPr>
      <w:b/>
      <w:bCs/>
    </w:rPr>
  </w:style>
  <w:style w:type="character" w:styleId="OnderwerpvanopmerkingChar" w:customStyle="1">
    <w:name w:val="Onderwerp van opmerking Char"/>
    <w:basedOn w:val="TekstopmerkingChar"/>
    <w:link w:val="Onderwerpvanopmerking"/>
    <w:uiPriority w:val="99"/>
    <w:semiHidden/>
    <w:rsid w:val="00C9251C"/>
    <w:rPr>
      <w:b/>
      <w:bCs/>
      <w:color w:val="231F20"/>
      <w:szCs w:val="20"/>
    </w:rPr>
  </w:style>
  <w:style w:type="character" w:styleId="Onopgelostemelding">
    <w:name w:val="Unresolved Mention"/>
    <w:basedOn w:val="Standaardalinea-lettertype"/>
    <w:uiPriority w:val="99"/>
    <w:semiHidden/>
    <w:rsid w:val="00630409"/>
    <w:rPr>
      <w:color w:val="605E5C"/>
      <w:shd w:val="clear" w:color="auto" w:fill="E1DFDD"/>
    </w:rPr>
  </w:style>
  <w:style w:type="character" w:styleId="Paginanummer">
    <w:name w:val="page number"/>
    <w:basedOn w:val="Standaardalinea-lettertype"/>
    <w:uiPriority w:val="99"/>
    <w:semiHidden/>
    <w:rsid w:val="00630409"/>
    <w:rPr>
      <w:color w:val="231F20"/>
    </w:rPr>
  </w:style>
  <w:style w:type="paragraph" w:styleId="Plattetekst">
    <w:name w:val="Body Text"/>
    <w:basedOn w:val="ZsysbasisSWVCapelleaandenIJssel"/>
    <w:next w:val="BasistekstSWVCapelleaandenIJssel"/>
    <w:link w:val="PlattetekstChar"/>
    <w:uiPriority w:val="99"/>
    <w:semiHidden/>
    <w:rsid w:val="001C44A9"/>
  </w:style>
  <w:style w:type="character" w:styleId="PlattetekstChar" w:customStyle="1">
    <w:name w:val="Platte tekst Char"/>
    <w:basedOn w:val="Standaardalinea-lettertype"/>
    <w:link w:val="Plattetekst"/>
    <w:uiPriority w:val="99"/>
    <w:semiHidden/>
    <w:rsid w:val="001C44A9"/>
    <w:rPr>
      <w:color w:val="231F20"/>
    </w:rPr>
  </w:style>
  <w:style w:type="paragraph" w:styleId="Plattetekst2">
    <w:name w:val="Body Text 2"/>
    <w:basedOn w:val="ZsysbasisSWVCapelleaandenIJssel"/>
    <w:next w:val="BasistekstSWVCapelleaandenIJssel"/>
    <w:link w:val="Plattetekst2Char"/>
    <w:uiPriority w:val="99"/>
    <w:semiHidden/>
    <w:rsid w:val="001C44A9"/>
  </w:style>
  <w:style w:type="character" w:styleId="Plattetekst2Char" w:customStyle="1">
    <w:name w:val="Platte tekst 2 Char"/>
    <w:basedOn w:val="Standaardalinea-lettertype"/>
    <w:link w:val="Plattetekst2"/>
    <w:uiPriority w:val="99"/>
    <w:semiHidden/>
    <w:rsid w:val="001C44A9"/>
    <w:rPr>
      <w:color w:val="231F20"/>
    </w:rPr>
  </w:style>
  <w:style w:type="paragraph" w:styleId="Plattetekst3">
    <w:name w:val="Body Text 3"/>
    <w:basedOn w:val="ZsysbasisSWVCapelleaandenIJssel"/>
    <w:next w:val="BasistekstSWVCapelleaandenIJssel"/>
    <w:link w:val="Plattetekst3Char"/>
    <w:uiPriority w:val="99"/>
    <w:semiHidden/>
    <w:rsid w:val="001C44A9"/>
    <w:rPr>
      <w:szCs w:val="16"/>
    </w:rPr>
  </w:style>
  <w:style w:type="character" w:styleId="Plattetekst3Char" w:customStyle="1">
    <w:name w:val="Platte tekst 3 Char"/>
    <w:basedOn w:val="Standaardalinea-lettertype"/>
    <w:link w:val="Plattetekst3"/>
    <w:uiPriority w:val="99"/>
    <w:semiHidden/>
    <w:rsid w:val="001C44A9"/>
    <w:rPr>
      <w:color w:val="231F20"/>
      <w:szCs w:val="16"/>
    </w:rPr>
  </w:style>
  <w:style w:type="paragraph" w:styleId="Platteteksteersteinspringing">
    <w:name w:val="Body Text First Indent"/>
    <w:basedOn w:val="ZsysbasisSWVCapelleaandenIJssel"/>
    <w:next w:val="BasistekstSWVCapelleaandenIJssel"/>
    <w:link w:val="PlatteteksteersteinspringingChar"/>
    <w:uiPriority w:val="99"/>
    <w:semiHidden/>
    <w:rsid w:val="001C44A9"/>
    <w:pPr>
      <w:ind w:firstLine="357"/>
    </w:pPr>
  </w:style>
  <w:style w:type="character" w:styleId="PlatteteksteersteinspringingChar" w:customStyle="1">
    <w:name w:val="Platte tekst eerste inspringing Char"/>
    <w:basedOn w:val="PlattetekstChar"/>
    <w:link w:val="Platteteksteersteinspringing"/>
    <w:uiPriority w:val="99"/>
    <w:semiHidden/>
    <w:rsid w:val="001C44A9"/>
    <w:rPr>
      <w:color w:val="231F20"/>
    </w:rPr>
  </w:style>
  <w:style w:type="paragraph" w:styleId="Plattetekstinspringen">
    <w:name w:val="Body Text Indent"/>
    <w:basedOn w:val="ZsysbasisSWVCapelleaandenIJssel"/>
    <w:next w:val="BasistekstSWVCapelleaandenIJssel"/>
    <w:link w:val="PlattetekstinspringenChar"/>
    <w:uiPriority w:val="99"/>
    <w:semiHidden/>
    <w:rsid w:val="001C44A9"/>
    <w:pPr>
      <w:ind w:left="284"/>
    </w:pPr>
  </w:style>
  <w:style w:type="character" w:styleId="PlattetekstinspringenChar" w:customStyle="1">
    <w:name w:val="Platte tekst inspringen Char"/>
    <w:basedOn w:val="Standaardalinea-lettertype"/>
    <w:link w:val="Plattetekstinspringen"/>
    <w:uiPriority w:val="99"/>
    <w:semiHidden/>
    <w:rsid w:val="001C44A9"/>
    <w:rPr>
      <w:color w:val="231F20"/>
    </w:rPr>
  </w:style>
  <w:style w:type="paragraph" w:styleId="Platteteksteersteinspringing2">
    <w:name w:val="Body Text First Indent 2"/>
    <w:basedOn w:val="ZsysbasisSWVCapelleaandenIJssel"/>
    <w:next w:val="BasistekstSWVCapelleaandenIJssel"/>
    <w:link w:val="Platteteksteersteinspringing2Char"/>
    <w:uiPriority w:val="99"/>
    <w:semiHidden/>
    <w:rsid w:val="00630409"/>
    <w:pPr>
      <w:ind w:left="360" w:firstLine="360"/>
    </w:pPr>
  </w:style>
  <w:style w:type="character" w:styleId="Platteteksteersteinspringing2Char" w:customStyle="1">
    <w:name w:val="Platte tekst eerste inspringing 2 Char"/>
    <w:basedOn w:val="PlattetekstinspringenChar"/>
    <w:link w:val="Platteteksteersteinspringing2"/>
    <w:uiPriority w:val="99"/>
    <w:semiHidden/>
    <w:rsid w:val="001C44A9"/>
    <w:rPr>
      <w:color w:val="231F20"/>
    </w:rPr>
  </w:style>
  <w:style w:type="paragraph" w:styleId="Plattetekstinspringen2">
    <w:name w:val="Body Text Indent 2"/>
    <w:basedOn w:val="ZsysbasisSWVCapelleaandenIJssel"/>
    <w:next w:val="BasistekstSWVCapelleaandenIJssel"/>
    <w:link w:val="Plattetekstinspringen2Char"/>
    <w:uiPriority w:val="99"/>
    <w:semiHidden/>
    <w:rsid w:val="001C44A9"/>
    <w:pPr>
      <w:ind w:left="284"/>
    </w:pPr>
  </w:style>
  <w:style w:type="character" w:styleId="Plattetekstinspringen2Char" w:customStyle="1">
    <w:name w:val="Platte tekst inspringen 2 Char"/>
    <w:basedOn w:val="Standaardalinea-lettertype"/>
    <w:link w:val="Plattetekstinspringen2"/>
    <w:uiPriority w:val="99"/>
    <w:semiHidden/>
    <w:rsid w:val="001C44A9"/>
    <w:rPr>
      <w:color w:val="231F20"/>
    </w:rPr>
  </w:style>
  <w:style w:type="paragraph" w:styleId="Plattetekstinspringen3">
    <w:name w:val="Body Text Indent 3"/>
    <w:basedOn w:val="ZsysbasisSWVCapelleaandenIJssel"/>
    <w:next w:val="BasistekstSWVCapelleaandenIJssel"/>
    <w:link w:val="Plattetekstinspringen3Char"/>
    <w:uiPriority w:val="99"/>
    <w:semiHidden/>
    <w:rsid w:val="001C44A9"/>
    <w:pPr>
      <w:spacing w:after="120"/>
      <w:ind w:left="283"/>
    </w:pPr>
    <w:rPr>
      <w:szCs w:val="16"/>
    </w:rPr>
  </w:style>
  <w:style w:type="character" w:styleId="Plattetekstinspringen3Char" w:customStyle="1">
    <w:name w:val="Platte tekst inspringen 3 Char"/>
    <w:basedOn w:val="Standaardalinea-lettertype"/>
    <w:link w:val="Plattetekstinspringen3"/>
    <w:uiPriority w:val="99"/>
    <w:semiHidden/>
    <w:rsid w:val="001C44A9"/>
    <w:rPr>
      <w:color w:val="231F20"/>
      <w:szCs w:val="16"/>
    </w:rPr>
  </w:style>
  <w:style w:type="character" w:styleId="Slimmehyperlink">
    <w:name w:val="Smart Hyperlink"/>
    <w:basedOn w:val="Standaardalinea-lettertype"/>
    <w:uiPriority w:val="99"/>
    <w:semiHidden/>
    <w:rsid w:val="00630409"/>
    <w:rPr>
      <w:color w:val="231F20"/>
      <w:u w:val="dotted"/>
    </w:rPr>
  </w:style>
  <w:style w:type="character" w:styleId="SmartLink">
    <w:name w:val="Smart Link"/>
    <w:basedOn w:val="Standaardalinea-lettertype"/>
    <w:uiPriority w:val="99"/>
    <w:semiHidden/>
    <w:rsid w:val="00630409"/>
    <w:rPr>
      <w:color w:val="0000FF"/>
      <w:u w:val="single"/>
      <w:shd w:val="clear" w:color="auto" w:fill="F3F2F1"/>
    </w:rPr>
  </w:style>
  <w:style w:type="character" w:styleId="Subtielebenadrukking">
    <w:name w:val="Subtle Emphasis"/>
    <w:basedOn w:val="Standaardalinea-lettertype"/>
    <w:uiPriority w:val="99"/>
    <w:semiHidden/>
    <w:rsid w:val="000878B0"/>
    <w:rPr>
      <w:i/>
      <w:iCs/>
      <w:color w:val="auto"/>
    </w:rPr>
  </w:style>
  <w:style w:type="character" w:styleId="Subtieleverwijzing">
    <w:name w:val="Subtle Reference"/>
    <w:basedOn w:val="Standaardalinea-lettertype"/>
    <w:uiPriority w:val="99"/>
    <w:semiHidden/>
    <w:rsid w:val="000878B0"/>
    <w:rPr>
      <w:smallCaps/>
      <w:color w:val="auto"/>
    </w:rPr>
  </w:style>
  <w:style w:type="paragraph" w:styleId="Tekstzonderopmaak">
    <w:name w:val="Plain Text"/>
    <w:basedOn w:val="ZsysbasisSWVCapelleaandenIJssel"/>
    <w:next w:val="BasistekstSWVCapelleaandenIJssel"/>
    <w:link w:val="TekstzonderopmaakChar"/>
    <w:uiPriority w:val="99"/>
    <w:semiHidden/>
    <w:rsid w:val="000878B0"/>
    <w:rPr>
      <w:szCs w:val="21"/>
    </w:rPr>
  </w:style>
  <w:style w:type="character" w:styleId="TekstzonderopmaakChar" w:customStyle="1">
    <w:name w:val="Tekst zonder opmaak Char"/>
    <w:basedOn w:val="Standaardalinea-lettertype"/>
    <w:link w:val="Tekstzonderopmaak"/>
    <w:uiPriority w:val="99"/>
    <w:semiHidden/>
    <w:rsid w:val="000878B0"/>
    <w:rPr>
      <w:color w:val="231F20"/>
      <w:szCs w:val="21"/>
    </w:rPr>
  </w:style>
  <w:style w:type="paragraph" w:styleId="Titel">
    <w:name w:val="Title"/>
    <w:basedOn w:val="ZsysbasisSWVCapelleaandenIJssel"/>
    <w:next w:val="BasistekstSWVCapelleaandenIJssel"/>
    <w:link w:val="TitelChar"/>
    <w:uiPriority w:val="99"/>
    <w:semiHidden/>
    <w:rsid w:val="000878B0"/>
    <w:pPr>
      <w:contextualSpacing/>
    </w:pPr>
    <w:rPr>
      <w:rFonts w:eastAsiaTheme="majorEastAsia" w:cstheme="majorBidi"/>
      <w:spacing w:val="-10"/>
      <w:kern w:val="28"/>
      <w:szCs w:val="56"/>
    </w:rPr>
  </w:style>
  <w:style w:type="character" w:styleId="TitelChar" w:customStyle="1">
    <w:name w:val="Titel Char"/>
    <w:basedOn w:val="Standaardalinea-lettertype"/>
    <w:link w:val="Titel"/>
    <w:uiPriority w:val="99"/>
    <w:semiHidden/>
    <w:rsid w:val="000878B0"/>
    <w:rPr>
      <w:rFonts w:eastAsiaTheme="majorEastAsia" w:cstheme="majorBidi"/>
      <w:color w:val="231F20"/>
      <w:spacing w:val="-10"/>
      <w:kern w:val="28"/>
      <w:szCs w:val="56"/>
    </w:rPr>
  </w:style>
  <w:style w:type="character" w:styleId="Titelvanboek">
    <w:name w:val="Book Title"/>
    <w:basedOn w:val="Standaardalinea-lettertype"/>
    <w:uiPriority w:val="99"/>
    <w:semiHidden/>
    <w:rsid w:val="000878B0"/>
    <w:rPr>
      <w:b/>
      <w:bCs/>
      <w:i w:val="0"/>
      <w:iCs/>
      <w:spacing w:val="5"/>
    </w:rPr>
  </w:style>
  <w:style w:type="character" w:styleId="Vermelding">
    <w:name w:val="Mention"/>
    <w:basedOn w:val="Standaardalinea-lettertype"/>
    <w:uiPriority w:val="99"/>
    <w:semiHidden/>
    <w:rsid w:val="00630409"/>
    <w:rPr>
      <w:color w:val="2B579A"/>
      <w:shd w:val="clear" w:color="auto" w:fill="E1DFDD"/>
    </w:rPr>
  </w:style>
  <w:style w:type="character" w:styleId="Verwijzingopmerking">
    <w:name w:val="annotation reference"/>
    <w:basedOn w:val="Standaardalinea-lettertype"/>
    <w:uiPriority w:val="99"/>
    <w:semiHidden/>
    <w:rsid w:val="000878B0"/>
    <w:rPr>
      <w:sz w:val="18"/>
      <w:szCs w:val="16"/>
    </w:rPr>
  </w:style>
  <w:style w:type="character" w:styleId="Zwaar">
    <w:name w:val="Strong"/>
    <w:basedOn w:val="Standaardalinea-lettertype"/>
    <w:uiPriority w:val="99"/>
    <w:semiHidden/>
    <w:rsid w:val="000878B0"/>
    <w:rPr>
      <w:b w:val="0"/>
      <w:bCs/>
    </w:rPr>
  </w:style>
  <w:style w:type="numbering" w:styleId="BijlagenummeringSWVCapelleaandenIJssel" w:customStyle="1">
    <w:name w:val="Bijlagenummering SWV Capelle aan den IJssel"/>
    <w:uiPriority w:val="99"/>
    <w:semiHidden/>
    <w:rsid w:val="00A41BAE"/>
    <w:pPr>
      <w:numPr>
        <w:numId w:val="16"/>
      </w:numPr>
    </w:pPr>
  </w:style>
  <w:style w:type="numbering" w:styleId="KopnummeringSWVCapelleaandenIJssel" w:customStyle="1">
    <w:name w:val="Kopnummering SWV Capelle aan den IJssel"/>
    <w:uiPriority w:val="99"/>
    <w:semiHidden/>
    <w:rsid w:val="00A41BAE"/>
    <w:pPr>
      <w:numPr>
        <w:numId w:val="17"/>
      </w:numPr>
    </w:pPr>
  </w:style>
  <w:style w:type="numbering" w:styleId="OpsommingnummerSWVCapelleaandenIJssel" w:customStyle="1">
    <w:name w:val="Opsomming nummer SWV Capelle aan den IJssel"/>
    <w:uiPriority w:val="99"/>
    <w:semiHidden/>
    <w:rsid w:val="00A41BAE"/>
    <w:pPr>
      <w:numPr>
        <w:numId w:val="20"/>
      </w:numPr>
    </w:pPr>
  </w:style>
  <w:style w:type="numbering" w:styleId="111111">
    <w:name w:val="Outline List 2"/>
    <w:basedOn w:val="Geenlijst"/>
    <w:uiPriority w:val="99"/>
    <w:semiHidden/>
    <w:rsid w:val="001D6A1E"/>
    <w:pPr>
      <w:numPr>
        <w:numId w:val="11"/>
      </w:numPr>
    </w:pPr>
  </w:style>
  <w:style w:type="numbering" w:styleId="1ai">
    <w:name w:val="Outline List 1"/>
    <w:basedOn w:val="Geenlijst"/>
    <w:uiPriority w:val="99"/>
    <w:semiHidden/>
    <w:rsid w:val="001D6A1E"/>
    <w:pPr>
      <w:numPr>
        <w:numId w:val="12"/>
      </w:numPr>
    </w:pPr>
  </w:style>
  <w:style w:type="numbering" w:styleId="Artikelsectie">
    <w:name w:val="Outline List 3"/>
    <w:basedOn w:val="Geenlijst"/>
    <w:uiPriority w:val="99"/>
    <w:semiHidden/>
    <w:rsid w:val="001D6A1E"/>
    <w:pPr>
      <w:numPr>
        <w:numId w:val="13"/>
      </w:numPr>
    </w:pPr>
  </w:style>
  <w:style w:type="table" w:styleId="Donkerelijst">
    <w:name w:val="Dark List"/>
    <w:basedOn w:val="Standaardtabel"/>
    <w:uiPriority w:val="99"/>
    <w:semiHidden/>
    <w:rsid w:val="001D6A1E"/>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color="FFFFFF" w:themeColor="background1" w:sz="18" w:space="0"/>
          <w:right w:val="nil"/>
          <w:insideH w:val="nil"/>
          <w:insideV w:val="nil"/>
        </w:tcBorders>
        <w:shd w:val="clear" w:color="auto" w:fill="231F20" w:themeFill="text1"/>
      </w:tcPr>
    </w:tblStylePr>
    <w:tblStylePr w:type="lastRow">
      <w:tblPr/>
      <w:tcPr>
        <w:tcBorders>
          <w:top w:val="single" w:color="FFFFFF" w:themeColor="background1" w:sz="18" w:space="0"/>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1A1717"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onkerelijst-accent1">
    <w:name w:val="Dark List Accent 1"/>
    <w:basedOn w:val="Standaardtabel"/>
    <w:uiPriority w:val="99"/>
    <w:semiHidden/>
    <w:rsid w:val="001D6A1E"/>
    <w:pPr>
      <w:spacing w:line="240" w:lineRule="auto"/>
    </w:pPr>
    <w:rPr>
      <w:color w:val="FFFFFF" w:themeColor="background1"/>
    </w:rPr>
    <w:tblPr>
      <w:tblStyleRowBandSize w:val="1"/>
      <w:tblStyleColBandSize w:val="1"/>
    </w:tblPr>
    <w:tcPr>
      <w:shd w:val="clear" w:color="auto" w:fill="47BAB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231F20" w:themeFill="text1"/>
      </w:tcPr>
    </w:tblStylePr>
    <w:tblStylePr w:type="lastRow">
      <w:tblPr/>
      <w:tcPr>
        <w:tcBorders>
          <w:top w:val="single" w:color="FFFFFF" w:themeColor="background1" w:sz="18" w:space="0"/>
          <w:left w:val="nil"/>
          <w:bottom w:val="nil"/>
          <w:right w:val="nil"/>
          <w:insideH w:val="nil"/>
          <w:insideV w:val="nil"/>
        </w:tcBorders>
        <w:shd w:val="clear" w:color="auto" w:fill="235C59"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48B87"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48B87" w:themeFill="accent1" w:themeFillShade="BF"/>
      </w:tcPr>
    </w:tblStylePr>
    <w:tblStylePr w:type="band1Vert">
      <w:tblPr/>
      <w:tcPr>
        <w:tcBorders>
          <w:top w:val="nil"/>
          <w:left w:val="nil"/>
          <w:bottom w:val="nil"/>
          <w:right w:val="nil"/>
          <w:insideH w:val="nil"/>
          <w:insideV w:val="nil"/>
        </w:tcBorders>
        <w:shd w:val="clear" w:color="auto" w:fill="348B87" w:themeFill="accent1" w:themeFillShade="BF"/>
      </w:tcPr>
    </w:tblStylePr>
    <w:tblStylePr w:type="band1Horz">
      <w:tblPr/>
      <w:tcPr>
        <w:tcBorders>
          <w:top w:val="nil"/>
          <w:left w:val="nil"/>
          <w:bottom w:val="nil"/>
          <w:right w:val="nil"/>
          <w:insideH w:val="nil"/>
          <w:insideV w:val="nil"/>
        </w:tcBorders>
        <w:shd w:val="clear" w:color="auto" w:fill="348B87" w:themeFill="accent1" w:themeFillShade="BF"/>
      </w:tcPr>
    </w:tblStylePr>
  </w:style>
  <w:style w:type="table" w:styleId="Donkerelijst-accent2">
    <w:name w:val="Dark List Accent 2"/>
    <w:basedOn w:val="Standaardtabel"/>
    <w:uiPriority w:val="99"/>
    <w:semiHidden/>
    <w:rsid w:val="001D6A1E"/>
    <w:pPr>
      <w:spacing w:line="240" w:lineRule="auto"/>
    </w:pPr>
    <w:rPr>
      <w:color w:val="FFFFFF" w:themeColor="background1"/>
    </w:rPr>
    <w:tblPr>
      <w:tblStyleRowBandSize w:val="1"/>
      <w:tblStyleColBandSize w:val="1"/>
    </w:tblPr>
    <w:tcPr>
      <w:shd w:val="clear" w:color="auto" w:fill="1F70B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231F20" w:themeFill="text1"/>
      </w:tcPr>
    </w:tblStylePr>
    <w:tblStylePr w:type="lastRow">
      <w:tblPr/>
      <w:tcPr>
        <w:tcBorders>
          <w:top w:val="single" w:color="FFFFFF" w:themeColor="background1" w:sz="18" w:space="0"/>
          <w:left w:val="nil"/>
          <w:bottom w:val="nil"/>
          <w:right w:val="nil"/>
          <w:insideH w:val="nil"/>
          <w:insideV w:val="nil"/>
        </w:tcBorders>
        <w:shd w:val="clear" w:color="auto" w:fill="0F375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175389"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175389" w:themeFill="accent2" w:themeFillShade="BF"/>
      </w:tcPr>
    </w:tblStylePr>
    <w:tblStylePr w:type="band1Vert">
      <w:tblPr/>
      <w:tcPr>
        <w:tcBorders>
          <w:top w:val="nil"/>
          <w:left w:val="nil"/>
          <w:bottom w:val="nil"/>
          <w:right w:val="nil"/>
          <w:insideH w:val="nil"/>
          <w:insideV w:val="nil"/>
        </w:tcBorders>
        <w:shd w:val="clear" w:color="auto" w:fill="175389" w:themeFill="accent2" w:themeFillShade="BF"/>
      </w:tcPr>
    </w:tblStylePr>
    <w:tblStylePr w:type="band1Horz">
      <w:tblPr/>
      <w:tcPr>
        <w:tcBorders>
          <w:top w:val="nil"/>
          <w:left w:val="nil"/>
          <w:bottom w:val="nil"/>
          <w:right w:val="nil"/>
          <w:insideH w:val="nil"/>
          <w:insideV w:val="nil"/>
        </w:tcBorders>
        <w:shd w:val="clear" w:color="auto" w:fill="175389" w:themeFill="accent2" w:themeFillShade="BF"/>
      </w:tcPr>
    </w:tblStylePr>
  </w:style>
  <w:style w:type="table" w:styleId="Donkerelijst-accent3">
    <w:name w:val="Dark List Accent 3"/>
    <w:basedOn w:val="Standaardtabel"/>
    <w:uiPriority w:val="99"/>
    <w:semiHidden/>
    <w:rsid w:val="001D6A1E"/>
    <w:pPr>
      <w:spacing w:line="240" w:lineRule="auto"/>
    </w:pPr>
    <w:rPr>
      <w:color w:val="FFFFFF" w:themeColor="background1"/>
    </w:rPr>
    <w:tblPr>
      <w:tblStyleRowBandSize w:val="1"/>
      <w:tblStyleColBandSize w:val="1"/>
    </w:tblPr>
    <w:tcPr>
      <w:shd w:val="clear" w:color="auto" w:fill="EEED7A"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231F20" w:themeFill="text1"/>
      </w:tcPr>
    </w:tblStylePr>
    <w:tblStylePr w:type="lastRow">
      <w:tblPr/>
      <w:tcPr>
        <w:tcBorders>
          <w:top w:val="single" w:color="FFFFFF" w:themeColor="background1" w:sz="18" w:space="0"/>
          <w:left w:val="nil"/>
          <w:bottom w:val="nil"/>
          <w:right w:val="nil"/>
          <w:insideH w:val="nil"/>
          <w:insideV w:val="nil"/>
        </w:tcBorders>
        <w:shd w:val="clear" w:color="auto" w:fill="9E9D14"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E3E129"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E3E129" w:themeFill="accent3" w:themeFillShade="BF"/>
      </w:tcPr>
    </w:tblStylePr>
    <w:tblStylePr w:type="band1Vert">
      <w:tblPr/>
      <w:tcPr>
        <w:tcBorders>
          <w:top w:val="nil"/>
          <w:left w:val="nil"/>
          <w:bottom w:val="nil"/>
          <w:right w:val="nil"/>
          <w:insideH w:val="nil"/>
          <w:insideV w:val="nil"/>
        </w:tcBorders>
        <w:shd w:val="clear" w:color="auto" w:fill="E3E129" w:themeFill="accent3" w:themeFillShade="BF"/>
      </w:tcPr>
    </w:tblStylePr>
    <w:tblStylePr w:type="band1Horz">
      <w:tblPr/>
      <w:tcPr>
        <w:tcBorders>
          <w:top w:val="nil"/>
          <w:left w:val="nil"/>
          <w:bottom w:val="nil"/>
          <w:right w:val="nil"/>
          <w:insideH w:val="nil"/>
          <w:insideV w:val="nil"/>
        </w:tcBorders>
        <w:shd w:val="clear" w:color="auto" w:fill="E3E129" w:themeFill="accent3" w:themeFillShade="BF"/>
      </w:tcPr>
    </w:tblStylePr>
  </w:style>
  <w:style w:type="table" w:styleId="Donkerelijst-accent4">
    <w:name w:val="Dark List Accent 4"/>
    <w:basedOn w:val="Standaardtabel"/>
    <w:uiPriority w:val="99"/>
    <w:semiHidden/>
    <w:rsid w:val="001D6A1E"/>
    <w:pPr>
      <w:spacing w:line="240" w:lineRule="auto"/>
    </w:pPr>
    <w:rPr>
      <w:color w:val="FFFFFF" w:themeColor="background1"/>
    </w:rPr>
    <w:tblPr>
      <w:tblStyleRowBandSize w:val="1"/>
      <w:tblStyleColBandSize w:val="1"/>
    </w:tblPr>
    <w:tcPr>
      <w:shd w:val="clear" w:color="auto" w:fill="629BCD"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231F20" w:themeFill="text1"/>
      </w:tcPr>
    </w:tblStylePr>
    <w:tblStylePr w:type="lastRow">
      <w:tblPr/>
      <w:tcPr>
        <w:tcBorders>
          <w:top w:val="single" w:color="FFFFFF" w:themeColor="background1" w:sz="18" w:space="0"/>
          <w:left w:val="nil"/>
          <w:bottom w:val="nil"/>
          <w:right w:val="nil"/>
          <w:insideH w:val="nil"/>
          <w:insideV w:val="nil"/>
        </w:tcBorders>
        <w:shd w:val="clear" w:color="auto" w:fill="244D72"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3674AB"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3674AB" w:themeFill="accent4" w:themeFillShade="BF"/>
      </w:tcPr>
    </w:tblStylePr>
    <w:tblStylePr w:type="band1Vert">
      <w:tblPr/>
      <w:tcPr>
        <w:tcBorders>
          <w:top w:val="nil"/>
          <w:left w:val="nil"/>
          <w:bottom w:val="nil"/>
          <w:right w:val="nil"/>
          <w:insideH w:val="nil"/>
          <w:insideV w:val="nil"/>
        </w:tcBorders>
        <w:shd w:val="clear" w:color="auto" w:fill="3674AB" w:themeFill="accent4" w:themeFillShade="BF"/>
      </w:tcPr>
    </w:tblStylePr>
    <w:tblStylePr w:type="band1Horz">
      <w:tblPr/>
      <w:tcPr>
        <w:tcBorders>
          <w:top w:val="nil"/>
          <w:left w:val="nil"/>
          <w:bottom w:val="nil"/>
          <w:right w:val="nil"/>
          <w:insideH w:val="nil"/>
          <w:insideV w:val="nil"/>
        </w:tcBorders>
        <w:shd w:val="clear" w:color="auto" w:fill="3674AB" w:themeFill="accent4" w:themeFillShade="BF"/>
      </w:tcPr>
    </w:tblStylePr>
  </w:style>
  <w:style w:type="table" w:styleId="Donkerelijst-accent5">
    <w:name w:val="Dark List Accent 5"/>
    <w:basedOn w:val="Standaardtabel"/>
    <w:uiPriority w:val="99"/>
    <w:semiHidden/>
    <w:rsid w:val="001D6A1E"/>
    <w:pPr>
      <w:spacing w:line="240" w:lineRule="auto"/>
    </w:pPr>
    <w:rPr>
      <w:color w:val="FFFFFF" w:themeColor="background1"/>
    </w:rPr>
    <w:tblPr>
      <w:tblStyleRowBandSize w:val="1"/>
      <w:tblStyleColBandSize w:val="1"/>
    </w:tblPr>
    <w:tcPr>
      <w:shd w:val="clear" w:color="auto" w:fill="47BAB5"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231F20" w:themeFill="text1"/>
      </w:tcPr>
    </w:tblStylePr>
    <w:tblStylePr w:type="lastRow">
      <w:tblPr/>
      <w:tcPr>
        <w:tcBorders>
          <w:top w:val="single" w:color="FFFFFF" w:themeColor="background1" w:sz="18" w:space="0"/>
          <w:left w:val="nil"/>
          <w:bottom w:val="nil"/>
          <w:right w:val="nil"/>
          <w:insideH w:val="nil"/>
          <w:insideV w:val="nil"/>
        </w:tcBorders>
        <w:shd w:val="clear" w:color="auto" w:fill="235C59"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48B87"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48B87" w:themeFill="accent5" w:themeFillShade="BF"/>
      </w:tcPr>
    </w:tblStylePr>
    <w:tblStylePr w:type="band1Vert">
      <w:tblPr/>
      <w:tcPr>
        <w:tcBorders>
          <w:top w:val="nil"/>
          <w:left w:val="nil"/>
          <w:bottom w:val="nil"/>
          <w:right w:val="nil"/>
          <w:insideH w:val="nil"/>
          <w:insideV w:val="nil"/>
        </w:tcBorders>
        <w:shd w:val="clear" w:color="auto" w:fill="348B87" w:themeFill="accent5" w:themeFillShade="BF"/>
      </w:tcPr>
    </w:tblStylePr>
    <w:tblStylePr w:type="band1Horz">
      <w:tblPr/>
      <w:tcPr>
        <w:tcBorders>
          <w:top w:val="nil"/>
          <w:left w:val="nil"/>
          <w:bottom w:val="nil"/>
          <w:right w:val="nil"/>
          <w:insideH w:val="nil"/>
          <w:insideV w:val="nil"/>
        </w:tcBorders>
        <w:shd w:val="clear" w:color="auto" w:fill="348B87" w:themeFill="accent5" w:themeFillShade="BF"/>
      </w:tcPr>
    </w:tblStylePr>
  </w:style>
  <w:style w:type="table" w:styleId="Donkerelijst-accent6">
    <w:name w:val="Dark List Accent 6"/>
    <w:basedOn w:val="Standaardtabel"/>
    <w:uiPriority w:val="99"/>
    <w:semiHidden/>
    <w:rsid w:val="001D6A1E"/>
    <w:pPr>
      <w:spacing w:line="240" w:lineRule="auto"/>
    </w:pPr>
    <w:rPr>
      <w:color w:val="FFFFFF" w:themeColor="background1"/>
    </w:rPr>
    <w:tblPr>
      <w:tblStyleRowBandSize w:val="1"/>
      <w:tblStyleColBandSize w:val="1"/>
    </w:tblPr>
    <w:tcPr>
      <w:shd w:val="clear" w:color="auto" w:fill="1F70B8"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231F20" w:themeFill="text1"/>
      </w:tcPr>
    </w:tblStylePr>
    <w:tblStylePr w:type="lastRow">
      <w:tblPr/>
      <w:tcPr>
        <w:tcBorders>
          <w:top w:val="single" w:color="FFFFFF" w:themeColor="background1" w:sz="18" w:space="0"/>
          <w:left w:val="nil"/>
          <w:bottom w:val="nil"/>
          <w:right w:val="nil"/>
          <w:insideH w:val="nil"/>
          <w:insideV w:val="nil"/>
        </w:tcBorders>
        <w:shd w:val="clear" w:color="auto" w:fill="0F375B"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17538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175389" w:themeFill="accent6" w:themeFillShade="BF"/>
      </w:tcPr>
    </w:tblStylePr>
    <w:tblStylePr w:type="band1Vert">
      <w:tblPr/>
      <w:tcPr>
        <w:tcBorders>
          <w:top w:val="nil"/>
          <w:left w:val="nil"/>
          <w:bottom w:val="nil"/>
          <w:right w:val="nil"/>
          <w:insideH w:val="nil"/>
          <w:insideV w:val="nil"/>
        </w:tcBorders>
        <w:shd w:val="clear" w:color="auto" w:fill="175389" w:themeFill="accent6" w:themeFillShade="BF"/>
      </w:tcPr>
    </w:tblStylePr>
    <w:tblStylePr w:type="band1Horz">
      <w:tblPr/>
      <w:tcPr>
        <w:tcBorders>
          <w:top w:val="nil"/>
          <w:left w:val="nil"/>
          <w:bottom w:val="nil"/>
          <w:right w:val="nil"/>
          <w:insideH w:val="nil"/>
          <w:insideV w:val="nil"/>
        </w:tcBorders>
        <w:shd w:val="clear" w:color="auto" w:fill="175389" w:themeFill="accent6" w:themeFillShade="BF"/>
      </w:tcPr>
    </w:tblStylePr>
  </w:style>
  <w:style w:type="table" w:styleId="Gemiddeldraster1">
    <w:name w:val="Medium Grid 1"/>
    <w:basedOn w:val="Standaardtabel"/>
    <w:uiPriority w:val="99"/>
    <w:semiHidden/>
    <w:rsid w:val="001D6A1E"/>
    <w:pPr>
      <w:spacing w:line="240" w:lineRule="auto"/>
    </w:pPr>
    <w:tblPr>
      <w:tblStyleRowBandSize w:val="1"/>
      <w:tblStyleColBandSize w:val="1"/>
      <w:tblBorders>
        <w:top w:val="single" w:color="5D5356" w:themeColor="text1" w:themeTint="BF" w:sz="8" w:space="0"/>
        <w:left w:val="single" w:color="5D5356" w:themeColor="text1" w:themeTint="BF" w:sz="8" w:space="0"/>
        <w:bottom w:val="single" w:color="5D5356" w:themeColor="text1" w:themeTint="BF" w:sz="8" w:space="0"/>
        <w:right w:val="single" w:color="5D5356" w:themeColor="text1" w:themeTint="BF" w:sz="8" w:space="0"/>
        <w:insideH w:val="single" w:color="5D5356" w:themeColor="text1" w:themeTint="BF" w:sz="8" w:space="0"/>
        <w:insideV w:val="single" w:color="5D5356" w:themeColor="text1" w:themeTint="BF" w:sz="8" w:space="0"/>
      </w:tblBorders>
    </w:tblPr>
    <w:tcPr>
      <w:shd w:val="clear" w:color="auto" w:fill="CBC4C6" w:themeFill="text1" w:themeFillTint="3F"/>
    </w:tcPr>
    <w:tblStylePr w:type="firstRow">
      <w:rPr>
        <w:b/>
        <w:bCs/>
      </w:rPr>
    </w:tblStylePr>
    <w:tblStylePr w:type="lastRow">
      <w:rPr>
        <w:b/>
        <w:bCs/>
      </w:rPr>
      <w:tblPr/>
      <w:tcPr>
        <w:tcBorders>
          <w:top w:val="single" w:color="5D5356" w:themeColor="text1" w:themeTint="BF" w:sz="18" w:space="0"/>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Gemiddeldraster1-accent1">
    <w:name w:val="Medium Grid 1 Accent 1"/>
    <w:basedOn w:val="Standaardtabel"/>
    <w:uiPriority w:val="99"/>
    <w:semiHidden/>
    <w:rsid w:val="001D6A1E"/>
    <w:pPr>
      <w:spacing w:line="240" w:lineRule="auto"/>
    </w:pPr>
    <w:tblPr>
      <w:tblStyleRowBandSize w:val="1"/>
      <w:tblStyleColBandSize w:val="1"/>
      <w:tblBorders>
        <w:top w:val="single" w:color="75CBC7" w:themeColor="accent1" w:themeTint="BF" w:sz="8" w:space="0"/>
        <w:left w:val="single" w:color="75CBC7" w:themeColor="accent1" w:themeTint="BF" w:sz="8" w:space="0"/>
        <w:bottom w:val="single" w:color="75CBC7" w:themeColor="accent1" w:themeTint="BF" w:sz="8" w:space="0"/>
        <w:right w:val="single" w:color="75CBC7" w:themeColor="accent1" w:themeTint="BF" w:sz="8" w:space="0"/>
        <w:insideH w:val="single" w:color="75CBC7" w:themeColor="accent1" w:themeTint="BF" w:sz="8" w:space="0"/>
        <w:insideV w:val="single" w:color="75CBC7" w:themeColor="accent1" w:themeTint="BF" w:sz="8" w:space="0"/>
      </w:tblBorders>
    </w:tblPr>
    <w:tcPr>
      <w:shd w:val="clear" w:color="auto" w:fill="D1EEEC" w:themeFill="accent1" w:themeFillTint="3F"/>
    </w:tcPr>
    <w:tblStylePr w:type="firstRow">
      <w:rPr>
        <w:b/>
        <w:bCs/>
      </w:rPr>
    </w:tblStylePr>
    <w:tblStylePr w:type="lastRow">
      <w:rPr>
        <w:b/>
        <w:bCs/>
      </w:rPr>
      <w:tblPr/>
      <w:tcPr>
        <w:tcBorders>
          <w:top w:val="single" w:color="75CBC7" w:themeColor="accent1" w:themeTint="BF" w:sz="18" w:space="0"/>
        </w:tcBorders>
      </w:tcPr>
    </w:tblStylePr>
    <w:tblStylePr w:type="firstCol">
      <w:rPr>
        <w:b/>
        <w:bCs/>
      </w:rPr>
    </w:tblStylePr>
    <w:tblStylePr w:type="lastCol">
      <w:rPr>
        <w:b/>
        <w:bCs/>
      </w:r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Gemiddeldraster1-accent2">
    <w:name w:val="Medium Grid 1 Accent 2"/>
    <w:basedOn w:val="Standaardtabel"/>
    <w:uiPriority w:val="99"/>
    <w:semiHidden/>
    <w:rsid w:val="001D6A1E"/>
    <w:pPr>
      <w:spacing w:line="240" w:lineRule="auto"/>
    </w:pPr>
    <w:tblPr>
      <w:tblStyleRowBandSize w:val="1"/>
      <w:tblStyleColBandSize w:val="1"/>
      <w:tblBorders>
        <w:top w:val="single" w:color="4195DF" w:themeColor="accent2" w:themeTint="BF" w:sz="8" w:space="0"/>
        <w:left w:val="single" w:color="4195DF" w:themeColor="accent2" w:themeTint="BF" w:sz="8" w:space="0"/>
        <w:bottom w:val="single" w:color="4195DF" w:themeColor="accent2" w:themeTint="BF" w:sz="8" w:space="0"/>
        <w:right w:val="single" w:color="4195DF" w:themeColor="accent2" w:themeTint="BF" w:sz="8" w:space="0"/>
        <w:insideH w:val="single" w:color="4195DF" w:themeColor="accent2" w:themeTint="BF" w:sz="8" w:space="0"/>
        <w:insideV w:val="single" w:color="4195DF" w:themeColor="accent2" w:themeTint="BF" w:sz="8" w:space="0"/>
      </w:tblBorders>
    </w:tblPr>
    <w:tcPr>
      <w:shd w:val="clear" w:color="auto" w:fill="C0DCF4" w:themeFill="accent2" w:themeFillTint="3F"/>
    </w:tcPr>
    <w:tblStylePr w:type="firstRow">
      <w:rPr>
        <w:b/>
        <w:bCs/>
      </w:rPr>
    </w:tblStylePr>
    <w:tblStylePr w:type="lastRow">
      <w:rPr>
        <w:b/>
        <w:bCs/>
      </w:rPr>
      <w:tblPr/>
      <w:tcPr>
        <w:tcBorders>
          <w:top w:val="single" w:color="4195DF" w:themeColor="accent2" w:themeTint="BF" w:sz="18" w:space="0"/>
        </w:tcBorders>
      </w:tcPr>
    </w:tblStylePr>
    <w:tblStylePr w:type="firstCol">
      <w:rPr>
        <w:b/>
        <w:bCs/>
      </w:rPr>
    </w:tblStylePr>
    <w:tblStylePr w:type="lastCol">
      <w:rPr>
        <w:b/>
        <w:bCs/>
      </w:rPr>
    </w:tblStylePr>
    <w:tblStylePr w:type="band1Vert">
      <w:tblPr/>
      <w:tcPr>
        <w:shd w:val="clear" w:color="auto" w:fill="81B8E9" w:themeFill="accent2" w:themeFillTint="7F"/>
      </w:tcPr>
    </w:tblStylePr>
    <w:tblStylePr w:type="band1Horz">
      <w:tblPr/>
      <w:tcPr>
        <w:shd w:val="clear" w:color="auto" w:fill="81B8E9" w:themeFill="accent2" w:themeFillTint="7F"/>
      </w:tcPr>
    </w:tblStylePr>
  </w:style>
  <w:style w:type="table" w:styleId="Gemiddeldraster1-accent3">
    <w:name w:val="Medium Grid 1 Accent 3"/>
    <w:basedOn w:val="Standaardtabel"/>
    <w:uiPriority w:val="99"/>
    <w:semiHidden/>
    <w:rsid w:val="001D6A1E"/>
    <w:pPr>
      <w:spacing w:line="240" w:lineRule="auto"/>
    </w:pPr>
    <w:tblPr>
      <w:tblStyleRowBandSize w:val="1"/>
      <w:tblStyleColBandSize w:val="1"/>
      <w:tblBorders>
        <w:top w:val="single" w:color="F2F19B" w:themeColor="accent3" w:themeTint="BF" w:sz="8" w:space="0"/>
        <w:left w:val="single" w:color="F2F19B" w:themeColor="accent3" w:themeTint="BF" w:sz="8" w:space="0"/>
        <w:bottom w:val="single" w:color="F2F19B" w:themeColor="accent3" w:themeTint="BF" w:sz="8" w:space="0"/>
        <w:right w:val="single" w:color="F2F19B" w:themeColor="accent3" w:themeTint="BF" w:sz="8" w:space="0"/>
        <w:insideH w:val="single" w:color="F2F19B" w:themeColor="accent3" w:themeTint="BF" w:sz="8" w:space="0"/>
        <w:insideV w:val="single" w:color="F2F19B" w:themeColor="accent3" w:themeTint="BF" w:sz="8" w:space="0"/>
      </w:tblBorders>
    </w:tblPr>
    <w:tcPr>
      <w:shd w:val="clear" w:color="auto" w:fill="FAFADD" w:themeFill="accent3" w:themeFillTint="3F"/>
    </w:tcPr>
    <w:tblStylePr w:type="firstRow">
      <w:rPr>
        <w:b/>
        <w:bCs/>
      </w:rPr>
    </w:tblStylePr>
    <w:tblStylePr w:type="lastRow">
      <w:rPr>
        <w:b/>
        <w:bCs/>
      </w:rPr>
      <w:tblPr/>
      <w:tcPr>
        <w:tcBorders>
          <w:top w:val="single" w:color="F2F19B" w:themeColor="accent3" w:themeTint="BF" w:sz="18" w:space="0"/>
        </w:tcBorders>
      </w:tcPr>
    </w:tblStylePr>
    <w:tblStylePr w:type="firstCol">
      <w:rPr>
        <w:b/>
        <w:bCs/>
      </w:rPr>
    </w:tblStylePr>
    <w:tblStylePr w:type="lastCol">
      <w:rPr>
        <w:b/>
        <w:bCs/>
      </w:rPr>
    </w:tblStylePr>
    <w:tblStylePr w:type="band1Vert">
      <w:tblPr/>
      <w:tcPr>
        <w:shd w:val="clear" w:color="auto" w:fill="F6F5BC" w:themeFill="accent3" w:themeFillTint="7F"/>
      </w:tcPr>
    </w:tblStylePr>
    <w:tblStylePr w:type="band1Horz">
      <w:tblPr/>
      <w:tcPr>
        <w:shd w:val="clear" w:color="auto" w:fill="F6F5BC" w:themeFill="accent3" w:themeFillTint="7F"/>
      </w:tcPr>
    </w:tblStylePr>
  </w:style>
  <w:style w:type="table" w:styleId="Gemiddeldraster1-accent4">
    <w:name w:val="Medium Grid 1 Accent 4"/>
    <w:basedOn w:val="Standaardtabel"/>
    <w:uiPriority w:val="99"/>
    <w:semiHidden/>
    <w:rsid w:val="001D6A1E"/>
    <w:pPr>
      <w:spacing w:line="240" w:lineRule="auto"/>
    </w:pPr>
    <w:tblPr>
      <w:tblStyleRowBandSize w:val="1"/>
      <w:tblStyleColBandSize w:val="1"/>
      <w:tblBorders>
        <w:top w:val="single" w:color="89B3D9" w:themeColor="accent4" w:themeTint="BF" w:sz="8" w:space="0"/>
        <w:left w:val="single" w:color="89B3D9" w:themeColor="accent4" w:themeTint="BF" w:sz="8" w:space="0"/>
        <w:bottom w:val="single" w:color="89B3D9" w:themeColor="accent4" w:themeTint="BF" w:sz="8" w:space="0"/>
        <w:right w:val="single" w:color="89B3D9" w:themeColor="accent4" w:themeTint="BF" w:sz="8" w:space="0"/>
        <w:insideH w:val="single" w:color="89B3D9" w:themeColor="accent4" w:themeTint="BF" w:sz="8" w:space="0"/>
        <w:insideV w:val="single" w:color="89B3D9" w:themeColor="accent4" w:themeTint="BF" w:sz="8" w:space="0"/>
      </w:tblBorders>
    </w:tblPr>
    <w:tcPr>
      <w:shd w:val="clear" w:color="auto" w:fill="D8E6F2" w:themeFill="accent4" w:themeFillTint="3F"/>
    </w:tcPr>
    <w:tblStylePr w:type="firstRow">
      <w:rPr>
        <w:b/>
        <w:bCs/>
      </w:rPr>
    </w:tblStylePr>
    <w:tblStylePr w:type="lastRow">
      <w:rPr>
        <w:b/>
        <w:bCs/>
      </w:rPr>
      <w:tblPr/>
      <w:tcPr>
        <w:tcBorders>
          <w:top w:val="single" w:color="89B3D9" w:themeColor="accent4" w:themeTint="BF" w:sz="18" w:space="0"/>
        </w:tcBorders>
      </w:tcPr>
    </w:tblStylePr>
    <w:tblStylePr w:type="firstCol">
      <w:rPr>
        <w:b/>
        <w:bCs/>
      </w:rPr>
    </w:tblStylePr>
    <w:tblStylePr w:type="lastCol">
      <w:rPr>
        <w:b/>
        <w:bCs/>
      </w:rPr>
    </w:tblStylePr>
    <w:tblStylePr w:type="band1Vert">
      <w:tblPr/>
      <w:tcPr>
        <w:shd w:val="clear" w:color="auto" w:fill="B0CCE6" w:themeFill="accent4" w:themeFillTint="7F"/>
      </w:tcPr>
    </w:tblStylePr>
    <w:tblStylePr w:type="band1Horz">
      <w:tblPr/>
      <w:tcPr>
        <w:shd w:val="clear" w:color="auto" w:fill="B0CCE6" w:themeFill="accent4" w:themeFillTint="7F"/>
      </w:tcPr>
    </w:tblStylePr>
  </w:style>
  <w:style w:type="table" w:styleId="Gemiddeldraster1-accent5">
    <w:name w:val="Medium Grid 1 Accent 5"/>
    <w:basedOn w:val="Standaardtabel"/>
    <w:uiPriority w:val="99"/>
    <w:semiHidden/>
    <w:rsid w:val="001D6A1E"/>
    <w:pPr>
      <w:spacing w:line="240" w:lineRule="auto"/>
    </w:pPr>
    <w:tblPr>
      <w:tblStyleRowBandSize w:val="1"/>
      <w:tblStyleColBandSize w:val="1"/>
      <w:tblBorders>
        <w:top w:val="single" w:color="75CBC7" w:themeColor="accent5" w:themeTint="BF" w:sz="8" w:space="0"/>
        <w:left w:val="single" w:color="75CBC7" w:themeColor="accent5" w:themeTint="BF" w:sz="8" w:space="0"/>
        <w:bottom w:val="single" w:color="75CBC7" w:themeColor="accent5" w:themeTint="BF" w:sz="8" w:space="0"/>
        <w:right w:val="single" w:color="75CBC7" w:themeColor="accent5" w:themeTint="BF" w:sz="8" w:space="0"/>
        <w:insideH w:val="single" w:color="75CBC7" w:themeColor="accent5" w:themeTint="BF" w:sz="8" w:space="0"/>
        <w:insideV w:val="single" w:color="75CBC7" w:themeColor="accent5" w:themeTint="BF" w:sz="8" w:space="0"/>
      </w:tblBorders>
    </w:tblPr>
    <w:tcPr>
      <w:shd w:val="clear" w:color="auto" w:fill="D1EEEC" w:themeFill="accent5" w:themeFillTint="3F"/>
    </w:tcPr>
    <w:tblStylePr w:type="firstRow">
      <w:rPr>
        <w:b/>
        <w:bCs/>
      </w:rPr>
    </w:tblStylePr>
    <w:tblStylePr w:type="lastRow">
      <w:rPr>
        <w:b/>
        <w:bCs/>
      </w:rPr>
      <w:tblPr/>
      <w:tcPr>
        <w:tcBorders>
          <w:top w:val="single" w:color="75CBC7" w:themeColor="accent5" w:themeTint="BF" w:sz="18" w:space="0"/>
        </w:tcBorders>
      </w:tcPr>
    </w:tblStylePr>
    <w:tblStylePr w:type="firstCol">
      <w:rPr>
        <w:b/>
        <w:bCs/>
      </w:rPr>
    </w:tblStylePr>
    <w:tblStylePr w:type="lastCol">
      <w:rPr>
        <w:b/>
        <w:bCs/>
      </w:rPr>
    </w:tblStylePr>
    <w:tblStylePr w:type="band1Vert">
      <w:tblPr/>
      <w:tcPr>
        <w:shd w:val="clear" w:color="auto" w:fill="A3DCD9" w:themeFill="accent5" w:themeFillTint="7F"/>
      </w:tcPr>
    </w:tblStylePr>
    <w:tblStylePr w:type="band1Horz">
      <w:tblPr/>
      <w:tcPr>
        <w:shd w:val="clear" w:color="auto" w:fill="A3DCD9" w:themeFill="accent5" w:themeFillTint="7F"/>
      </w:tcPr>
    </w:tblStylePr>
  </w:style>
  <w:style w:type="table" w:styleId="Gemiddeldraster1-accent6">
    <w:name w:val="Medium Grid 1 Accent 6"/>
    <w:basedOn w:val="Standaardtabel"/>
    <w:uiPriority w:val="99"/>
    <w:semiHidden/>
    <w:rsid w:val="001D6A1E"/>
    <w:pPr>
      <w:spacing w:line="240" w:lineRule="auto"/>
    </w:pPr>
    <w:tblPr>
      <w:tblStyleRowBandSize w:val="1"/>
      <w:tblStyleColBandSize w:val="1"/>
      <w:tblBorders>
        <w:top w:val="single" w:color="4195DF" w:themeColor="accent6" w:themeTint="BF" w:sz="8" w:space="0"/>
        <w:left w:val="single" w:color="4195DF" w:themeColor="accent6" w:themeTint="BF" w:sz="8" w:space="0"/>
        <w:bottom w:val="single" w:color="4195DF" w:themeColor="accent6" w:themeTint="BF" w:sz="8" w:space="0"/>
        <w:right w:val="single" w:color="4195DF" w:themeColor="accent6" w:themeTint="BF" w:sz="8" w:space="0"/>
        <w:insideH w:val="single" w:color="4195DF" w:themeColor="accent6" w:themeTint="BF" w:sz="8" w:space="0"/>
        <w:insideV w:val="single" w:color="4195DF" w:themeColor="accent6" w:themeTint="BF" w:sz="8" w:space="0"/>
      </w:tblBorders>
    </w:tblPr>
    <w:tcPr>
      <w:shd w:val="clear" w:color="auto" w:fill="C0DCF4" w:themeFill="accent6" w:themeFillTint="3F"/>
    </w:tcPr>
    <w:tblStylePr w:type="firstRow">
      <w:rPr>
        <w:b/>
        <w:bCs/>
      </w:rPr>
    </w:tblStylePr>
    <w:tblStylePr w:type="lastRow">
      <w:rPr>
        <w:b/>
        <w:bCs/>
      </w:rPr>
      <w:tblPr/>
      <w:tcPr>
        <w:tcBorders>
          <w:top w:val="single" w:color="4195DF" w:themeColor="accent6" w:themeTint="BF" w:sz="18" w:space="0"/>
        </w:tcBorders>
      </w:tcPr>
    </w:tblStylePr>
    <w:tblStylePr w:type="firstCol">
      <w:rPr>
        <w:b/>
        <w:bCs/>
      </w:rPr>
    </w:tblStylePr>
    <w:tblStylePr w:type="lastCol">
      <w:rPr>
        <w:b/>
        <w:bCs/>
      </w:rPr>
    </w:tblStylePr>
    <w:tblStylePr w:type="band1Vert">
      <w:tblPr/>
      <w:tcPr>
        <w:shd w:val="clear" w:color="auto" w:fill="81B8E9" w:themeFill="accent6" w:themeFillTint="7F"/>
      </w:tcPr>
    </w:tblStylePr>
    <w:tblStylePr w:type="band1Horz">
      <w:tblPr/>
      <w:tcPr>
        <w:shd w:val="clear" w:color="auto" w:fill="81B8E9" w:themeFill="accent6" w:themeFillTint="7F"/>
      </w:tcPr>
    </w:tblStylePr>
  </w:style>
  <w:style w:type="table" w:styleId="Gemiddeldraster2">
    <w:name w:val="Medium Grid 2"/>
    <w:basedOn w:val="Standaardtabel"/>
    <w:uiPriority w:val="99"/>
    <w:semiHidden/>
    <w:rsid w:val="001D6A1E"/>
    <w:pPr>
      <w:spacing w:line="240" w:lineRule="auto"/>
    </w:pPr>
    <w:rPr>
      <w:rFonts w:asciiTheme="majorHAnsi" w:hAnsiTheme="majorHAnsi" w:eastAsiaTheme="majorEastAsia" w:cstheme="majorBidi"/>
      <w:color w:val="231F20" w:themeColor="text1"/>
    </w:rPr>
    <w:tblPr>
      <w:tblStyleRowBandSize w:val="1"/>
      <w:tblStyleColBandSize w:val="1"/>
      <w:tblBorders>
        <w:top w:val="single" w:color="231F20" w:themeColor="text1" w:sz="8" w:space="0"/>
        <w:left w:val="single" w:color="231F20" w:themeColor="text1" w:sz="8" w:space="0"/>
        <w:bottom w:val="single" w:color="231F20" w:themeColor="text1" w:sz="8" w:space="0"/>
        <w:right w:val="single" w:color="231F20" w:themeColor="text1" w:sz="8" w:space="0"/>
        <w:insideH w:val="single" w:color="231F20" w:themeColor="text1" w:sz="8" w:space="0"/>
        <w:insideV w:val="single" w:color="231F20" w:themeColor="text1" w:sz="8" w:space="0"/>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color="231F20" w:themeColor="text1" w:sz="12" w:space="0"/>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color="231F20" w:themeColor="text1" w:sz="6" w:space="0"/>
          <w:insideV w:val="single" w:color="231F20" w:themeColor="text1" w:sz="6" w:space="0"/>
        </w:tcBorders>
        <w:shd w:val="clear" w:color="auto" w:fill="97898C"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99"/>
    <w:semiHidden/>
    <w:rsid w:val="001D6A1E"/>
    <w:pPr>
      <w:spacing w:line="240" w:lineRule="auto"/>
    </w:pPr>
    <w:rPr>
      <w:rFonts w:asciiTheme="majorHAnsi" w:hAnsiTheme="majorHAnsi" w:eastAsiaTheme="majorEastAsia" w:cstheme="majorBidi"/>
      <w:color w:val="231F20" w:themeColor="text1"/>
    </w:rPr>
    <w:tblPr>
      <w:tblStyleRowBandSize w:val="1"/>
      <w:tblStyleColBandSize w:val="1"/>
      <w:tblBorders>
        <w:top w:val="single" w:color="47BAB5" w:themeColor="accent1" w:sz="8" w:space="0"/>
        <w:left w:val="single" w:color="47BAB5" w:themeColor="accent1" w:sz="8" w:space="0"/>
        <w:bottom w:val="single" w:color="47BAB5" w:themeColor="accent1" w:sz="8" w:space="0"/>
        <w:right w:val="single" w:color="47BAB5" w:themeColor="accent1" w:sz="8" w:space="0"/>
        <w:insideH w:val="single" w:color="47BAB5" w:themeColor="accent1" w:sz="8" w:space="0"/>
        <w:insideV w:val="single" w:color="47BAB5" w:themeColor="accent1" w:sz="8" w:space="0"/>
      </w:tblBorders>
    </w:tblPr>
    <w:tcPr>
      <w:shd w:val="clear" w:color="auto" w:fill="D1EEEC" w:themeFill="accent1" w:themeFillTint="3F"/>
    </w:tcPr>
    <w:tblStylePr w:type="firstRow">
      <w:rPr>
        <w:b/>
        <w:bCs/>
        <w:color w:val="231F20" w:themeColor="text1"/>
      </w:rPr>
      <w:tblPr/>
      <w:tcPr>
        <w:shd w:val="clear" w:color="auto" w:fill="ECF8F7" w:themeFill="accent1" w:themeFillTint="19"/>
      </w:tcPr>
    </w:tblStylePr>
    <w:tblStylePr w:type="lastRow">
      <w:rPr>
        <w:b/>
        <w:bCs/>
        <w:color w:val="231F20" w:themeColor="text1"/>
      </w:rPr>
      <w:tblPr/>
      <w:tcPr>
        <w:tcBorders>
          <w:top w:val="single" w:color="231F20" w:themeColor="text1" w:sz="12" w:space="0"/>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1F0" w:themeFill="accent1" w:themeFillTint="33"/>
      </w:tcPr>
    </w:tblStylePr>
    <w:tblStylePr w:type="band1Vert">
      <w:tblPr/>
      <w:tcPr>
        <w:shd w:val="clear" w:color="auto" w:fill="A3DCD9" w:themeFill="accent1" w:themeFillTint="7F"/>
      </w:tcPr>
    </w:tblStylePr>
    <w:tblStylePr w:type="band1Horz">
      <w:tblPr/>
      <w:tcPr>
        <w:tcBorders>
          <w:insideH w:val="single" w:color="47BAB5" w:themeColor="accent1" w:sz="6" w:space="0"/>
          <w:insideV w:val="single" w:color="47BAB5" w:themeColor="accent1" w:sz="6" w:space="0"/>
        </w:tcBorders>
        <w:shd w:val="clear" w:color="auto" w:fill="A3DCD9"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99"/>
    <w:semiHidden/>
    <w:rsid w:val="001D6A1E"/>
    <w:pPr>
      <w:spacing w:line="240" w:lineRule="auto"/>
    </w:pPr>
    <w:rPr>
      <w:rFonts w:asciiTheme="majorHAnsi" w:hAnsiTheme="majorHAnsi" w:eastAsiaTheme="majorEastAsia" w:cstheme="majorBidi"/>
      <w:color w:val="231F20" w:themeColor="text1"/>
    </w:rPr>
    <w:tblPr>
      <w:tblStyleRowBandSize w:val="1"/>
      <w:tblStyleColBandSize w:val="1"/>
      <w:tblBorders>
        <w:top w:val="single" w:color="1F70B8" w:themeColor="accent2" w:sz="8" w:space="0"/>
        <w:left w:val="single" w:color="1F70B8" w:themeColor="accent2" w:sz="8" w:space="0"/>
        <w:bottom w:val="single" w:color="1F70B8" w:themeColor="accent2" w:sz="8" w:space="0"/>
        <w:right w:val="single" w:color="1F70B8" w:themeColor="accent2" w:sz="8" w:space="0"/>
        <w:insideH w:val="single" w:color="1F70B8" w:themeColor="accent2" w:sz="8" w:space="0"/>
        <w:insideV w:val="single" w:color="1F70B8" w:themeColor="accent2" w:sz="8" w:space="0"/>
      </w:tblBorders>
    </w:tblPr>
    <w:tcPr>
      <w:shd w:val="clear" w:color="auto" w:fill="C0DCF4" w:themeFill="accent2" w:themeFillTint="3F"/>
    </w:tcPr>
    <w:tblStylePr w:type="firstRow">
      <w:rPr>
        <w:b/>
        <w:bCs/>
        <w:color w:val="231F20" w:themeColor="text1"/>
      </w:rPr>
      <w:tblPr/>
      <w:tcPr>
        <w:shd w:val="clear" w:color="auto" w:fill="E6F1FA" w:themeFill="accent2" w:themeFillTint="19"/>
      </w:tcPr>
    </w:tblStylePr>
    <w:tblStylePr w:type="lastRow">
      <w:rPr>
        <w:b/>
        <w:bCs/>
        <w:color w:val="231F20" w:themeColor="text1"/>
      </w:rPr>
      <w:tblPr/>
      <w:tcPr>
        <w:tcBorders>
          <w:top w:val="single" w:color="231F20" w:themeColor="text1" w:sz="12" w:space="0"/>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CE2F6" w:themeFill="accent2" w:themeFillTint="33"/>
      </w:tcPr>
    </w:tblStylePr>
    <w:tblStylePr w:type="band1Vert">
      <w:tblPr/>
      <w:tcPr>
        <w:shd w:val="clear" w:color="auto" w:fill="81B8E9" w:themeFill="accent2" w:themeFillTint="7F"/>
      </w:tcPr>
    </w:tblStylePr>
    <w:tblStylePr w:type="band1Horz">
      <w:tblPr/>
      <w:tcPr>
        <w:tcBorders>
          <w:insideH w:val="single" w:color="1F70B8" w:themeColor="accent2" w:sz="6" w:space="0"/>
          <w:insideV w:val="single" w:color="1F70B8" w:themeColor="accent2" w:sz="6" w:space="0"/>
        </w:tcBorders>
        <w:shd w:val="clear" w:color="auto" w:fill="81B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99"/>
    <w:semiHidden/>
    <w:rsid w:val="001D6A1E"/>
    <w:pPr>
      <w:spacing w:line="240" w:lineRule="auto"/>
    </w:pPr>
    <w:rPr>
      <w:rFonts w:asciiTheme="majorHAnsi" w:hAnsiTheme="majorHAnsi" w:eastAsiaTheme="majorEastAsia" w:cstheme="majorBidi"/>
      <w:color w:val="231F20" w:themeColor="text1"/>
    </w:rPr>
    <w:tblPr>
      <w:tblStyleRowBandSize w:val="1"/>
      <w:tblStyleColBandSize w:val="1"/>
      <w:tblBorders>
        <w:top w:val="single" w:color="EEED7A" w:themeColor="accent3" w:sz="8" w:space="0"/>
        <w:left w:val="single" w:color="EEED7A" w:themeColor="accent3" w:sz="8" w:space="0"/>
        <w:bottom w:val="single" w:color="EEED7A" w:themeColor="accent3" w:sz="8" w:space="0"/>
        <w:right w:val="single" w:color="EEED7A" w:themeColor="accent3" w:sz="8" w:space="0"/>
        <w:insideH w:val="single" w:color="EEED7A" w:themeColor="accent3" w:sz="8" w:space="0"/>
        <w:insideV w:val="single" w:color="EEED7A" w:themeColor="accent3" w:sz="8" w:space="0"/>
      </w:tblBorders>
    </w:tblPr>
    <w:tcPr>
      <w:shd w:val="clear" w:color="auto" w:fill="FAFADD" w:themeFill="accent3" w:themeFillTint="3F"/>
    </w:tcPr>
    <w:tblStylePr w:type="firstRow">
      <w:rPr>
        <w:b/>
        <w:bCs/>
        <w:color w:val="231F20" w:themeColor="text1"/>
      </w:rPr>
      <w:tblPr/>
      <w:tcPr>
        <w:shd w:val="clear" w:color="auto" w:fill="FDFDF1" w:themeFill="accent3" w:themeFillTint="19"/>
      </w:tcPr>
    </w:tblStylePr>
    <w:tblStylePr w:type="lastRow">
      <w:rPr>
        <w:b/>
        <w:bCs/>
        <w:color w:val="231F20" w:themeColor="text1"/>
      </w:rPr>
      <w:tblPr/>
      <w:tcPr>
        <w:tcBorders>
          <w:top w:val="single" w:color="231F20" w:themeColor="text1" w:sz="12" w:space="0"/>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BFBE4" w:themeFill="accent3" w:themeFillTint="33"/>
      </w:tcPr>
    </w:tblStylePr>
    <w:tblStylePr w:type="band1Vert">
      <w:tblPr/>
      <w:tcPr>
        <w:shd w:val="clear" w:color="auto" w:fill="F6F5BC" w:themeFill="accent3" w:themeFillTint="7F"/>
      </w:tcPr>
    </w:tblStylePr>
    <w:tblStylePr w:type="band1Horz">
      <w:tblPr/>
      <w:tcPr>
        <w:tcBorders>
          <w:insideH w:val="single" w:color="EEED7A" w:themeColor="accent3" w:sz="6" w:space="0"/>
          <w:insideV w:val="single" w:color="EEED7A" w:themeColor="accent3" w:sz="6" w:space="0"/>
        </w:tcBorders>
        <w:shd w:val="clear" w:color="auto" w:fill="F6F5B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99"/>
    <w:semiHidden/>
    <w:rsid w:val="001D6A1E"/>
    <w:pPr>
      <w:spacing w:line="240" w:lineRule="auto"/>
    </w:pPr>
    <w:rPr>
      <w:rFonts w:asciiTheme="majorHAnsi" w:hAnsiTheme="majorHAnsi" w:eastAsiaTheme="majorEastAsia" w:cstheme="majorBidi"/>
      <w:color w:val="231F20" w:themeColor="text1"/>
    </w:rPr>
    <w:tblPr>
      <w:tblStyleRowBandSize w:val="1"/>
      <w:tblStyleColBandSize w:val="1"/>
      <w:tblBorders>
        <w:top w:val="single" w:color="629BCD" w:themeColor="accent4" w:sz="8" w:space="0"/>
        <w:left w:val="single" w:color="629BCD" w:themeColor="accent4" w:sz="8" w:space="0"/>
        <w:bottom w:val="single" w:color="629BCD" w:themeColor="accent4" w:sz="8" w:space="0"/>
        <w:right w:val="single" w:color="629BCD" w:themeColor="accent4" w:sz="8" w:space="0"/>
        <w:insideH w:val="single" w:color="629BCD" w:themeColor="accent4" w:sz="8" w:space="0"/>
        <w:insideV w:val="single" w:color="629BCD" w:themeColor="accent4" w:sz="8" w:space="0"/>
      </w:tblBorders>
    </w:tblPr>
    <w:tcPr>
      <w:shd w:val="clear" w:color="auto" w:fill="D8E6F2" w:themeFill="accent4" w:themeFillTint="3F"/>
    </w:tcPr>
    <w:tblStylePr w:type="firstRow">
      <w:rPr>
        <w:b/>
        <w:bCs/>
        <w:color w:val="231F20" w:themeColor="text1"/>
      </w:rPr>
      <w:tblPr/>
      <w:tcPr>
        <w:shd w:val="clear" w:color="auto" w:fill="EFF5FA" w:themeFill="accent4" w:themeFillTint="19"/>
      </w:tcPr>
    </w:tblStylePr>
    <w:tblStylePr w:type="lastRow">
      <w:rPr>
        <w:b/>
        <w:bCs/>
        <w:color w:val="231F20" w:themeColor="text1"/>
      </w:rPr>
      <w:tblPr/>
      <w:tcPr>
        <w:tcBorders>
          <w:top w:val="single" w:color="231F20" w:themeColor="text1" w:sz="12" w:space="0"/>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FEAF5" w:themeFill="accent4" w:themeFillTint="33"/>
      </w:tcPr>
    </w:tblStylePr>
    <w:tblStylePr w:type="band1Vert">
      <w:tblPr/>
      <w:tcPr>
        <w:shd w:val="clear" w:color="auto" w:fill="B0CCE6" w:themeFill="accent4" w:themeFillTint="7F"/>
      </w:tcPr>
    </w:tblStylePr>
    <w:tblStylePr w:type="band1Horz">
      <w:tblPr/>
      <w:tcPr>
        <w:tcBorders>
          <w:insideH w:val="single" w:color="629BCD" w:themeColor="accent4" w:sz="6" w:space="0"/>
          <w:insideV w:val="single" w:color="629BCD" w:themeColor="accent4" w:sz="6" w:space="0"/>
        </w:tcBorders>
        <w:shd w:val="clear" w:color="auto" w:fill="B0CCE6"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99"/>
    <w:semiHidden/>
    <w:rsid w:val="001D6A1E"/>
    <w:pPr>
      <w:spacing w:line="240" w:lineRule="auto"/>
    </w:pPr>
    <w:rPr>
      <w:rFonts w:asciiTheme="majorHAnsi" w:hAnsiTheme="majorHAnsi" w:eastAsiaTheme="majorEastAsia" w:cstheme="majorBidi"/>
      <w:color w:val="231F20" w:themeColor="text1"/>
    </w:rPr>
    <w:tblPr>
      <w:tblStyleRowBandSize w:val="1"/>
      <w:tblStyleColBandSize w:val="1"/>
      <w:tblBorders>
        <w:top w:val="single" w:color="47BAB5" w:themeColor="accent5" w:sz="8" w:space="0"/>
        <w:left w:val="single" w:color="47BAB5" w:themeColor="accent5" w:sz="8" w:space="0"/>
        <w:bottom w:val="single" w:color="47BAB5" w:themeColor="accent5" w:sz="8" w:space="0"/>
        <w:right w:val="single" w:color="47BAB5" w:themeColor="accent5" w:sz="8" w:space="0"/>
        <w:insideH w:val="single" w:color="47BAB5" w:themeColor="accent5" w:sz="8" w:space="0"/>
        <w:insideV w:val="single" w:color="47BAB5" w:themeColor="accent5" w:sz="8" w:space="0"/>
      </w:tblBorders>
    </w:tblPr>
    <w:tcPr>
      <w:shd w:val="clear" w:color="auto" w:fill="D1EEEC" w:themeFill="accent5" w:themeFillTint="3F"/>
    </w:tcPr>
    <w:tblStylePr w:type="firstRow">
      <w:rPr>
        <w:b/>
        <w:bCs/>
        <w:color w:val="231F20" w:themeColor="text1"/>
      </w:rPr>
      <w:tblPr/>
      <w:tcPr>
        <w:shd w:val="clear" w:color="auto" w:fill="ECF8F7" w:themeFill="accent5" w:themeFillTint="19"/>
      </w:tcPr>
    </w:tblStylePr>
    <w:tblStylePr w:type="lastRow">
      <w:rPr>
        <w:b/>
        <w:bCs/>
        <w:color w:val="231F20" w:themeColor="text1"/>
      </w:rPr>
      <w:tblPr/>
      <w:tcPr>
        <w:tcBorders>
          <w:top w:val="single" w:color="231F20" w:themeColor="text1" w:sz="12" w:space="0"/>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1F0" w:themeFill="accent5" w:themeFillTint="33"/>
      </w:tcPr>
    </w:tblStylePr>
    <w:tblStylePr w:type="band1Vert">
      <w:tblPr/>
      <w:tcPr>
        <w:shd w:val="clear" w:color="auto" w:fill="A3DCD9" w:themeFill="accent5" w:themeFillTint="7F"/>
      </w:tcPr>
    </w:tblStylePr>
    <w:tblStylePr w:type="band1Horz">
      <w:tblPr/>
      <w:tcPr>
        <w:tcBorders>
          <w:insideH w:val="single" w:color="47BAB5" w:themeColor="accent5" w:sz="6" w:space="0"/>
          <w:insideV w:val="single" w:color="47BAB5" w:themeColor="accent5" w:sz="6" w:space="0"/>
        </w:tcBorders>
        <w:shd w:val="clear" w:color="auto" w:fill="A3DCD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99"/>
    <w:semiHidden/>
    <w:rsid w:val="001D6A1E"/>
    <w:pPr>
      <w:spacing w:line="240" w:lineRule="auto"/>
    </w:pPr>
    <w:rPr>
      <w:rFonts w:asciiTheme="majorHAnsi" w:hAnsiTheme="majorHAnsi" w:eastAsiaTheme="majorEastAsia" w:cstheme="majorBidi"/>
      <w:color w:val="231F20" w:themeColor="text1"/>
    </w:rPr>
    <w:tblPr>
      <w:tblStyleRowBandSize w:val="1"/>
      <w:tblStyleColBandSize w:val="1"/>
      <w:tblBorders>
        <w:top w:val="single" w:color="1F70B8" w:themeColor="accent6" w:sz="8" w:space="0"/>
        <w:left w:val="single" w:color="1F70B8" w:themeColor="accent6" w:sz="8" w:space="0"/>
        <w:bottom w:val="single" w:color="1F70B8" w:themeColor="accent6" w:sz="8" w:space="0"/>
        <w:right w:val="single" w:color="1F70B8" w:themeColor="accent6" w:sz="8" w:space="0"/>
        <w:insideH w:val="single" w:color="1F70B8" w:themeColor="accent6" w:sz="8" w:space="0"/>
        <w:insideV w:val="single" w:color="1F70B8" w:themeColor="accent6" w:sz="8" w:space="0"/>
      </w:tblBorders>
    </w:tblPr>
    <w:tcPr>
      <w:shd w:val="clear" w:color="auto" w:fill="C0DCF4" w:themeFill="accent6" w:themeFillTint="3F"/>
    </w:tcPr>
    <w:tblStylePr w:type="firstRow">
      <w:rPr>
        <w:b/>
        <w:bCs/>
        <w:color w:val="231F20" w:themeColor="text1"/>
      </w:rPr>
      <w:tblPr/>
      <w:tcPr>
        <w:shd w:val="clear" w:color="auto" w:fill="E6F1FA" w:themeFill="accent6" w:themeFillTint="19"/>
      </w:tcPr>
    </w:tblStylePr>
    <w:tblStylePr w:type="lastRow">
      <w:rPr>
        <w:b/>
        <w:bCs/>
        <w:color w:val="231F20" w:themeColor="text1"/>
      </w:rPr>
      <w:tblPr/>
      <w:tcPr>
        <w:tcBorders>
          <w:top w:val="single" w:color="231F20" w:themeColor="text1" w:sz="12" w:space="0"/>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CE2F6" w:themeFill="accent6" w:themeFillTint="33"/>
      </w:tcPr>
    </w:tblStylePr>
    <w:tblStylePr w:type="band1Vert">
      <w:tblPr/>
      <w:tcPr>
        <w:shd w:val="clear" w:color="auto" w:fill="81B8E9" w:themeFill="accent6" w:themeFillTint="7F"/>
      </w:tcPr>
    </w:tblStylePr>
    <w:tblStylePr w:type="band1Horz">
      <w:tblPr/>
      <w:tcPr>
        <w:tcBorders>
          <w:insideH w:val="single" w:color="1F70B8" w:themeColor="accent6" w:sz="6" w:space="0"/>
          <w:insideV w:val="single" w:color="1F70B8" w:themeColor="accent6" w:sz="6" w:space="0"/>
        </w:tcBorders>
        <w:shd w:val="clear" w:color="auto" w:fill="81B8E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99"/>
    <w:semiHidden/>
    <w:rsid w:val="001D6A1E"/>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BC4C6"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31F2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31F2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31F2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31F2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7898C"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7898C" w:themeFill="text1" w:themeFillTint="7F"/>
      </w:tcPr>
    </w:tblStylePr>
  </w:style>
  <w:style w:type="table" w:styleId="Gemiddeldraster3-accent1">
    <w:name w:val="Medium Grid 3 Accent 1"/>
    <w:basedOn w:val="Standaardtabel"/>
    <w:uiPriority w:val="99"/>
    <w:semiHidden/>
    <w:rsid w:val="001D6A1E"/>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1EEEC"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7BAB5"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7BAB5"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7BAB5"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7BAB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3DCD9"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3DCD9" w:themeFill="accent1" w:themeFillTint="7F"/>
      </w:tcPr>
    </w:tblStylePr>
  </w:style>
  <w:style w:type="table" w:styleId="Gemiddeldraster3-accent2">
    <w:name w:val="Medium Grid 3 Accent 2"/>
    <w:basedOn w:val="Standaardtabel"/>
    <w:uiPriority w:val="99"/>
    <w:semiHidden/>
    <w:rsid w:val="001D6A1E"/>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DCF4"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F70B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F70B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F70B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1F70B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1B8E9"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1B8E9" w:themeFill="accent2" w:themeFillTint="7F"/>
      </w:tcPr>
    </w:tblStylePr>
  </w:style>
  <w:style w:type="table" w:styleId="Gemiddeldraster3-accent3">
    <w:name w:val="Medium Grid 3 Accent 3"/>
    <w:basedOn w:val="Standaardtabel"/>
    <w:uiPriority w:val="99"/>
    <w:semiHidden/>
    <w:rsid w:val="001D6A1E"/>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FADD"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EED7A"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EED7A"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EED7A"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EED7A"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F5B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F5BC" w:themeFill="accent3" w:themeFillTint="7F"/>
      </w:tcPr>
    </w:tblStylePr>
  </w:style>
  <w:style w:type="table" w:styleId="Gemiddeldraster3-accent4">
    <w:name w:val="Medium Grid 3 Accent 4"/>
    <w:basedOn w:val="Standaardtabel"/>
    <w:uiPriority w:val="99"/>
    <w:semiHidden/>
    <w:rsid w:val="001D6A1E"/>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E6F2"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9BCD"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9BCD"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9BCD"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9BCD"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CCE6"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CCE6" w:themeFill="accent4" w:themeFillTint="7F"/>
      </w:tcPr>
    </w:tblStylePr>
  </w:style>
  <w:style w:type="table" w:styleId="Gemiddeldraster3-accent5">
    <w:name w:val="Medium Grid 3 Accent 5"/>
    <w:basedOn w:val="Standaardtabel"/>
    <w:uiPriority w:val="99"/>
    <w:semiHidden/>
    <w:rsid w:val="001D6A1E"/>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1EEEC"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7BAB5"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7BAB5"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7BAB5"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7BAB5"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3DCD9"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3DCD9" w:themeFill="accent5" w:themeFillTint="7F"/>
      </w:tcPr>
    </w:tblStylePr>
  </w:style>
  <w:style w:type="table" w:styleId="Gemiddeldraster3-accent6">
    <w:name w:val="Medium Grid 3 Accent 6"/>
    <w:basedOn w:val="Standaardtabel"/>
    <w:uiPriority w:val="99"/>
    <w:semiHidden/>
    <w:rsid w:val="001D6A1E"/>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DCF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F70B8"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F70B8"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F70B8"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1F70B8"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1B8E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1B8E9" w:themeFill="accent6" w:themeFillTint="7F"/>
      </w:tcPr>
    </w:tblStylePr>
  </w:style>
  <w:style w:type="table" w:styleId="Gemiddeldearcering1">
    <w:name w:val="Medium Shading 1"/>
    <w:basedOn w:val="Standaardtabel"/>
    <w:uiPriority w:val="99"/>
    <w:semiHidden/>
    <w:rsid w:val="001D6A1E"/>
    <w:pPr>
      <w:spacing w:line="240" w:lineRule="auto"/>
    </w:pPr>
    <w:tblPr>
      <w:tblStyleRowBandSize w:val="1"/>
      <w:tblStyleColBandSize w:val="1"/>
      <w:tblBorders>
        <w:top w:val="single" w:color="5D5356" w:themeColor="text1" w:themeTint="BF" w:sz="8" w:space="0"/>
        <w:left w:val="single" w:color="5D5356" w:themeColor="text1" w:themeTint="BF" w:sz="8" w:space="0"/>
        <w:bottom w:val="single" w:color="5D5356" w:themeColor="text1" w:themeTint="BF" w:sz="8" w:space="0"/>
        <w:right w:val="single" w:color="5D5356" w:themeColor="text1" w:themeTint="BF" w:sz="8" w:space="0"/>
        <w:insideH w:val="single" w:color="5D5356" w:themeColor="text1" w:themeTint="BF" w:sz="8" w:space="0"/>
      </w:tblBorders>
    </w:tblPr>
    <w:tblStylePr w:type="firstRow">
      <w:pPr>
        <w:spacing w:before="0" w:after="0" w:line="240" w:lineRule="auto"/>
      </w:pPr>
      <w:rPr>
        <w:b/>
        <w:bCs/>
        <w:color w:val="FFFFFF" w:themeColor="background1"/>
      </w:rPr>
      <w:tblPr/>
      <w:tcPr>
        <w:tcBorders>
          <w:top w:val="single" w:color="5D5356" w:themeColor="text1" w:themeTint="BF" w:sz="8" w:space="0"/>
          <w:left w:val="single" w:color="5D5356" w:themeColor="text1" w:themeTint="BF" w:sz="8" w:space="0"/>
          <w:bottom w:val="single" w:color="5D5356" w:themeColor="text1" w:themeTint="BF" w:sz="8" w:space="0"/>
          <w:right w:val="single" w:color="5D5356" w:themeColor="text1" w:themeTint="BF" w:sz="8" w:space="0"/>
          <w:insideH w:val="nil"/>
          <w:insideV w:val="nil"/>
        </w:tcBorders>
        <w:shd w:val="clear" w:color="auto" w:fill="231F20" w:themeFill="text1"/>
      </w:tcPr>
    </w:tblStylePr>
    <w:tblStylePr w:type="lastRow">
      <w:pPr>
        <w:spacing w:before="0" w:after="0" w:line="240" w:lineRule="auto"/>
      </w:pPr>
      <w:rPr>
        <w:b/>
        <w:bCs/>
      </w:rPr>
      <w:tblPr/>
      <w:tcPr>
        <w:tcBorders>
          <w:top w:val="double" w:color="5D5356" w:themeColor="text1" w:themeTint="BF" w:sz="6" w:space="0"/>
          <w:left w:val="single" w:color="5D5356" w:themeColor="text1" w:themeTint="BF" w:sz="8" w:space="0"/>
          <w:bottom w:val="single" w:color="5D5356" w:themeColor="text1" w:themeTint="BF" w:sz="8" w:space="0"/>
          <w:right w:val="single" w:color="5D5356"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99"/>
    <w:semiHidden/>
    <w:rsid w:val="001D6A1E"/>
    <w:pPr>
      <w:spacing w:line="240" w:lineRule="auto"/>
    </w:pPr>
    <w:tblPr>
      <w:tblStyleRowBandSize w:val="1"/>
      <w:tblStyleColBandSize w:val="1"/>
      <w:tblBorders>
        <w:top w:val="single" w:color="75CBC7" w:themeColor="accent1" w:themeTint="BF" w:sz="8" w:space="0"/>
        <w:left w:val="single" w:color="75CBC7" w:themeColor="accent1" w:themeTint="BF" w:sz="8" w:space="0"/>
        <w:bottom w:val="single" w:color="75CBC7" w:themeColor="accent1" w:themeTint="BF" w:sz="8" w:space="0"/>
        <w:right w:val="single" w:color="75CBC7" w:themeColor="accent1" w:themeTint="BF" w:sz="8" w:space="0"/>
        <w:insideH w:val="single" w:color="75CBC7" w:themeColor="accent1" w:themeTint="BF" w:sz="8" w:space="0"/>
      </w:tblBorders>
    </w:tblPr>
    <w:tblStylePr w:type="firstRow">
      <w:pPr>
        <w:spacing w:before="0" w:after="0" w:line="240" w:lineRule="auto"/>
      </w:pPr>
      <w:rPr>
        <w:b/>
        <w:bCs/>
        <w:color w:val="FFFFFF" w:themeColor="background1"/>
      </w:rPr>
      <w:tblPr/>
      <w:tcPr>
        <w:tcBorders>
          <w:top w:val="single" w:color="75CBC7" w:themeColor="accent1" w:themeTint="BF" w:sz="8" w:space="0"/>
          <w:left w:val="single" w:color="75CBC7" w:themeColor="accent1" w:themeTint="BF" w:sz="8" w:space="0"/>
          <w:bottom w:val="single" w:color="75CBC7" w:themeColor="accent1" w:themeTint="BF" w:sz="8" w:space="0"/>
          <w:right w:val="single" w:color="75CBC7" w:themeColor="accent1" w:themeTint="BF" w:sz="8" w:space="0"/>
          <w:insideH w:val="nil"/>
          <w:insideV w:val="nil"/>
        </w:tcBorders>
        <w:shd w:val="clear" w:color="auto" w:fill="47BAB5" w:themeFill="accent1"/>
      </w:tcPr>
    </w:tblStylePr>
    <w:tblStylePr w:type="lastRow">
      <w:pPr>
        <w:spacing w:before="0" w:after="0" w:line="240" w:lineRule="auto"/>
      </w:pPr>
      <w:rPr>
        <w:b/>
        <w:bCs/>
      </w:rPr>
      <w:tblPr/>
      <w:tcPr>
        <w:tcBorders>
          <w:top w:val="double" w:color="75CBC7" w:themeColor="accent1" w:themeTint="BF" w:sz="6" w:space="0"/>
          <w:left w:val="single" w:color="75CBC7" w:themeColor="accent1" w:themeTint="BF" w:sz="8" w:space="0"/>
          <w:bottom w:val="single" w:color="75CBC7" w:themeColor="accent1" w:themeTint="BF" w:sz="8" w:space="0"/>
          <w:right w:val="single" w:color="75CBC7"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1EEEC" w:themeFill="accent1" w:themeFillTint="3F"/>
      </w:tcPr>
    </w:tblStylePr>
    <w:tblStylePr w:type="band1Horz">
      <w:tblPr/>
      <w:tcPr>
        <w:tcBorders>
          <w:insideH w:val="nil"/>
          <w:insideV w:val="nil"/>
        </w:tcBorders>
        <w:shd w:val="clear" w:color="auto" w:fill="D1EEEC"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99"/>
    <w:semiHidden/>
    <w:rsid w:val="001D6A1E"/>
    <w:pPr>
      <w:spacing w:line="240" w:lineRule="auto"/>
    </w:pPr>
    <w:tblPr>
      <w:tblStyleRowBandSize w:val="1"/>
      <w:tblStyleColBandSize w:val="1"/>
      <w:tblBorders>
        <w:top w:val="single" w:color="4195DF" w:themeColor="accent2" w:themeTint="BF" w:sz="8" w:space="0"/>
        <w:left w:val="single" w:color="4195DF" w:themeColor="accent2" w:themeTint="BF" w:sz="8" w:space="0"/>
        <w:bottom w:val="single" w:color="4195DF" w:themeColor="accent2" w:themeTint="BF" w:sz="8" w:space="0"/>
        <w:right w:val="single" w:color="4195DF" w:themeColor="accent2" w:themeTint="BF" w:sz="8" w:space="0"/>
        <w:insideH w:val="single" w:color="4195DF" w:themeColor="accent2" w:themeTint="BF" w:sz="8" w:space="0"/>
      </w:tblBorders>
    </w:tblPr>
    <w:tblStylePr w:type="firstRow">
      <w:pPr>
        <w:spacing w:before="0" w:after="0" w:line="240" w:lineRule="auto"/>
      </w:pPr>
      <w:rPr>
        <w:b/>
        <w:bCs/>
        <w:color w:val="FFFFFF" w:themeColor="background1"/>
      </w:rPr>
      <w:tblPr/>
      <w:tcPr>
        <w:tcBorders>
          <w:top w:val="single" w:color="4195DF" w:themeColor="accent2" w:themeTint="BF" w:sz="8" w:space="0"/>
          <w:left w:val="single" w:color="4195DF" w:themeColor="accent2" w:themeTint="BF" w:sz="8" w:space="0"/>
          <w:bottom w:val="single" w:color="4195DF" w:themeColor="accent2" w:themeTint="BF" w:sz="8" w:space="0"/>
          <w:right w:val="single" w:color="4195DF" w:themeColor="accent2" w:themeTint="BF" w:sz="8" w:space="0"/>
          <w:insideH w:val="nil"/>
          <w:insideV w:val="nil"/>
        </w:tcBorders>
        <w:shd w:val="clear" w:color="auto" w:fill="1F70B8" w:themeFill="accent2"/>
      </w:tcPr>
    </w:tblStylePr>
    <w:tblStylePr w:type="lastRow">
      <w:pPr>
        <w:spacing w:before="0" w:after="0" w:line="240" w:lineRule="auto"/>
      </w:pPr>
      <w:rPr>
        <w:b/>
        <w:bCs/>
      </w:rPr>
      <w:tblPr/>
      <w:tcPr>
        <w:tcBorders>
          <w:top w:val="double" w:color="4195DF" w:themeColor="accent2" w:themeTint="BF" w:sz="6" w:space="0"/>
          <w:left w:val="single" w:color="4195DF" w:themeColor="accent2" w:themeTint="BF" w:sz="8" w:space="0"/>
          <w:bottom w:val="single" w:color="4195DF" w:themeColor="accent2" w:themeTint="BF" w:sz="8" w:space="0"/>
          <w:right w:val="single" w:color="4195DF"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C0DCF4" w:themeFill="accent2" w:themeFillTint="3F"/>
      </w:tcPr>
    </w:tblStylePr>
    <w:tblStylePr w:type="band1Horz">
      <w:tblPr/>
      <w:tcPr>
        <w:tcBorders>
          <w:insideH w:val="nil"/>
          <w:insideV w:val="nil"/>
        </w:tcBorders>
        <w:shd w:val="clear" w:color="auto" w:fill="C0DC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99"/>
    <w:semiHidden/>
    <w:rsid w:val="001D6A1E"/>
    <w:pPr>
      <w:spacing w:line="240" w:lineRule="auto"/>
    </w:pPr>
    <w:tblPr>
      <w:tblStyleRowBandSize w:val="1"/>
      <w:tblStyleColBandSize w:val="1"/>
      <w:tblBorders>
        <w:top w:val="single" w:color="F2F19B" w:themeColor="accent3" w:themeTint="BF" w:sz="8" w:space="0"/>
        <w:left w:val="single" w:color="F2F19B" w:themeColor="accent3" w:themeTint="BF" w:sz="8" w:space="0"/>
        <w:bottom w:val="single" w:color="F2F19B" w:themeColor="accent3" w:themeTint="BF" w:sz="8" w:space="0"/>
        <w:right w:val="single" w:color="F2F19B" w:themeColor="accent3" w:themeTint="BF" w:sz="8" w:space="0"/>
        <w:insideH w:val="single" w:color="F2F19B" w:themeColor="accent3" w:themeTint="BF" w:sz="8" w:space="0"/>
      </w:tblBorders>
    </w:tblPr>
    <w:tblStylePr w:type="firstRow">
      <w:pPr>
        <w:spacing w:before="0" w:after="0" w:line="240" w:lineRule="auto"/>
      </w:pPr>
      <w:rPr>
        <w:b/>
        <w:bCs/>
        <w:color w:val="FFFFFF" w:themeColor="background1"/>
      </w:rPr>
      <w:tblPr/>
      <w:tcPr>
        <w:tcBorders>
          <w:top w:val="single" w:color="F2F19B" w:themeColor="accent3" w:themeTint="BF" w:sz="8" w:space="0"/>
          <w:left w:val="single" w:color="F2F19B" w:themeColor="accent3" w:themeTint="BF" w:sz="8" w:space="0"/>
          <w:bottom w:val="single" w:color="F2F19B" w:themeColor="accent3" w:themeTint="BF" w:sz="8" w:space="0"/>
          <w:right w:val="single" w:color="F2F19B" w:themeColor="accent3" w:themeTint="BF" w:sz="8" w:space="0"/>
          <w:insideH w:val="nil"/>
          <w:insideV w:val="nil"/>
        </w:tcBorders>
        <w:shd w:val="clear" w:color="auto" w:fill="EEED7A" w:themeFill="accent3"/>
      </w:tcPr>
    </w:tblStylePr>
    <w:tblStylePr w:type="lastRow">
      <w:pPr>
        <w:spacing w:before="0" w:after="0" w:line="240" w:lineRule="auto"/>
      </w:pPr>
      <w:rPr>
        <w:b/>
        <w:bCs/>
      </w:rPr>
      <w:tblPr/>
      <w:tcPr>
        <w:tcBorders>
          <w:top w:val="double" w:color="F2F19B" w:themeColor="accent3" w:themeTint="BF" w:sz="6" w:space="0"/>
          <w:left w:val="single" w:color="F2F19B" w:themeColor="accent3" w:themeTint="BF" w:sz="8" w:space="0"/>
          <w:bottom w:val="single" w:color="F2F19B" w:themeColor="accent3" w:themeTint="BF" w:sz="8" w:space="0"/>
          <w:right w:val="single" w:color="F2F19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AFADD" w:themeFill="accent3" w:themeFillTint="3F"/>
      </w:tcPr>
    </w:tblStylePr>
    <w:tblStylePr w:type="band1Horz">
      <w:tblPr/>
      <w:tcPr>
        <w:tcBorders>
          <w:insideH w:val="nil"/>
          <w:insideV w:val="nil"/>
        </w:tcBorders>
        <w:shd w:val="clear" w:color="auto" w:fill="FAFAD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99"/>
    <w:semiHidden/>
    <w:rsid w:val="001D6A1E"/>
    <w:pPr>
      <w:spacing w:line="240" w:lineRule="auto"/>
    </w:pPr>
    <w:tblPr>
      <w:tblStyleRowBandSize w:val="1"/>
      <w:tblStyleColBandSize w:val="1"/>
      <w:tblBorders>
        <w:top w:val="single" w:color="89B3D9" w:themeColor="accent4" w:themeTint="BF" w:sz="8" w:space="0"/>
        <w:left w:val="single" w:color="89B3D9" w:themeColor="accent4" w:themeTint="BF" w:sz="8" w:space="0"/>
        <w:bottom w:val="single" w:color="89B3D9" w:themeColor="accent4" w:themeTint="BF" w:sz="8" w:space="0"/>
        <w:right w:val="single" w:color="89B3D9" w:themeColor="accent4" w:themeTint="BF" w:sz="8" w:space="0"/>
        <w:insideH w:val="single" w:color="89B3D9" w:themeColor="accent4" w:themeTint="BF" w:sz="8" w:space="0"/>
      </w:tblBorders>
    </w:tblPr>
    <w:tblStylePr w:type="firstRow">
      <w:pPr>
        <w:spacing w:before="0" w:after="0" w:line="240" w:lineRule="auto"/>
      </w:pPr>
      <w:rPr>
        <w:b/>
        <w:bCs/>
        <w:color w:val="FFFFFF" w:themeColor="background1"/>
      </w:rPr>
      <w:tblPr/>
      <w:tcPr>
        <w:tcBorders>
          <w:top w:val="single" w:color="89B3D9" w:themeColor="accent4" w:themeTint="BF" w:sz="8" w:space="0"/>
          <w:left w:val="single" w:color="89B3D9" w:themeColor="accent4" w:themeTint="BF" w:sz="8" w:space="0"/>
          <w:bottom w:val="single" w:color="89B3D9" w:themeColor="accent4" w:themeTint="BF" w:sz="8" w:space="0"/>
          <w:right w:val="single" w:color="89B3D9" w:themeColor="accent4" w:themeTint="BF" w:sz="8" w:space="0"/>
          <w:insideH w:val="nil"/>
          <w:insideV w:val="nil"/>
        </w:tcBorders>
        <w:shd w:val="clear" w:color="auto" w:fill="629BCD" w:themeFill="accent4"/>
      </w:tcPr>
    </w:tblStylePr>
    <w:tblStylePr w:type="lastRow">
      <w:pPr>
        <w:spacing w:before="0" w:after="0" w:line="240" w:lineRule="auto"/>
      </w:pPr>
      <w:rPr>
        <w:b/>
        <w:bCs/>
      </w:rPr>
      <w:tblPr/>
      <w:tcPr>
        <w:tcBorders>
          <w:top w:val="double" w:color="89B3D9" w:themeColor="accent4" w:themeTint="BF" w:sz="6" w:space="0"/>
          <w:left w:val="single" w:color="89B3D9" w:themeColor="accent4" w:themeTint="BF" w:sz="8" w:space="0"/>
          <w:bottom w:val="single" w:color="89B3D9" w:themeColor="accent4" w:themeTint="BF" w:sz="8" w:space="0"/>
          <w:right w:val="single" w:color="89B3D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8E6F2" w:themeFill="accent4" w:themeFillTint="3F"/>
      </w:tcPr>
    </w:tblStylePr>
    <w:tblStylePr w:type="band1Horz">
      <w:tblPr/>
      <w:tcPr>
        <w:tcBorders>
          <w:insideH w:val="nil"/>
          <w:insideV w:val="nil"/>
        </w:tcBorders>
        <w:shd w:val="clear" w:color="auto" w:fill="D8E6F2"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99"/>
    <w:semiHidden/>
    <w:rsid w:val="001D6A1E"/>
    <w:pPr>
      <w:spacing w:line="240" w:lineRule="auto"/>
    </w:pPr>
    <w:tblPr>
      <w:tblStyleRowBandSize w:val="1"/>
      <w:tblStyleColBandSize w:val="1"/>
      <w:tblBorders>
        <w:top w:val="single" w:color="75CBC7" w:themeColor="accent5" w:themeTint="BF" w:sz="8" w:space="0"/>
        <w:left w:val="single" w:color="75CBC7" w:themeColor="accent5" w:themeTint="BF" w:sz="8" w:space="0"/>
        <w:bottom w:val="single" w:color="75CBC7" w:themeColor="accent5" w:themeTint="BF" w:sz="8" w:space="0"/>
        <w:right w:val="single" w:color="75CBC7" w:themeColor="accent5" w:themeTint="BF" w:sz="8" w:space="0"/>
        <w:insideH w:val="single" w:color="75CBC7" w:themeColor="accent5" w:themeTint="BF" w:sz="8" w:space="0"/>
      </w:tblBorders>
    </w:tblPr>
    <w:tblStylePr w:type="firstRow">
      <w:pPr>
        <w:spacing w:before="0" w:after="0" w:line="240" w:lineRule="auto"/>
      </w:pPr>
      <w:rPr>
        <w:b/>
        <w:bCs/>
        <w:color w:val="FFFFFF" w:themeColor="background1"/>
      </w:rPr>
      <w:tblPr/>
      <w:tcPr>
        <w:tcBorders>
          <w:top w:val="single" w:color="75CBC7" w:themeColor="accent5" w:themeTint="BF" w:sz="8" w:space="0"/>
          <w:left w:val="single" w:color="75CBC7" w:themeColor="accent5" w:themeTint="BF" w:sz="8" w:space="0"/>
          <w:bottom w:val="single" w:color="75CBC7" w:themeColor="accent5" w:themeTint="BF" w:sz="8" w:space="0"/>
          <w:right w:val="single" w:color="75CBC7" w:themeColor="accent5" w:themeTint="BF" w:sz="8" w:space="0"/>
          <w:insideH w:val="nil"/>
          <w:insideV w:val="nil"/>
        </w:tcBorders>
        <w:shd w:val="clear" w:color="auto" w:fill="47BAB5" w:themeFill="accent5"/>
      </w:tcPr>
    </w:tblStylePr>
    <w:tblStylePr w:type="lastRow">
      <w:pPr>
        <w:spacing w:before="0" w:after="0" w:line="240" w:lineRule="auto"/>
      </w:pPr>
      <w:rPr>
        <w:b/>
        <w:bCs/>
      </w:rPr>
      <w:tblPr/>
      <w:tcPr>
        <w:tcBorders>
          <w:top w:val="double" w:color="75CBC7" w:themeColor="accent5" w:themeTint="BF" w:sz="6" w:space="0"/>
          <w:left w:val="single" w:color="75CBC7" w:themeColor="accent5" w:themeTint="BF" w:sz="8" w:space="0"/>
          <w:bottom w:val="single" w:color="75CBC7" w:themeColor="accent5" w:themeTint="BF" w:sz="8" w:space="0"/>
          <w:right w:val="single" w:color="75CB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1EEEC" w:themeFill="accent5" w:themeFillTint="3F"/>
      </w:tcPr>
    </w:tblStylePr>
    <w:tblStylePr w:type="band1Horz">
      <w:tblPr/>
      <w:tcPr>
        <w:tcBorders>
          <w:insideH w:val="nil"/>
          <w:insideV w:val="nil"/>
        </w:tcBorders>
        <w:shd w:val="clear" w:color="auto" w:fill="D1EEEC"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99"/>
    <w:semiHidden/>
    <w:rsid w:val="001D6A1E"/>
    <w:pPr>
      <w:spacing w:line="240" w:lineRule="auto"/>
    </w:pPr>
    <w:tblPr>
      <w:tblStyleRowBandSize w:val="1"/>
      <w:tblStyleColBandSize w:val="1"/>
      <w:tblBorders>
        <w:top w:val="single" w:color="4195DF" w:themeColor="accent6" w:themeTint="BF" w:sz="8" w:space="0"/>
        <w:left w:val="single" w:color="4195DF" w:themeColor="accent6" w:themeTint="BF" w:sz="8" w:space="0"/>
        <w:bottom w:val="single" w:color="4195DF" w:themeColor="accent6" w:themeTint="BF" w:sz="8" w:space="0"/>
        <w:right w:val="single" w:color="4195DF" w:themeColor="accent6" w:themeTint="BF" w:sz="8" w:space="0"/>
        <w:insideH w:val="single" w:color="4195DF" w:themeColor="accent6" w:themeTint="BF" w:sz="8" w:space="0"/>
      </w:tblBorders>
    </w:tblPr>
    <w:tblStylePr w:type="firstRow">
      <w:pPr>
        <w:spacing w:before="0" w:after="0" w:line="240" w:lineRule="auto"/>
      </w:pPr>
      <w:rPr>
        <w:b/>
        <w:bCs/>
        <w:color w:val="FFFFFF" w:themeColor="background1"/>
      </w:rPr>
      <w:tblPr/>
      <w:tcPr>
        <w:tcBorders>
          <w:top w:val="single" w:color="4195DF" w:themeColor="accent6" w:themeTint="BF" w:sz="8" w:space="0"/>
          <w:left w:val="single" w:color="4195DF" w:themeColor="accent6" w:themeTint="BF" w:sz="8" w:space="0"/>
          <w:bottom w:val="single" w:color="4195DF" w:themeColor="accent6" w:themeTint="BF" w:sz="8" w:space="0"/>
          <w:right w:val="single" w:color="4195DF" w:themeColor="accent6" w:themeTint="BF" w:sz="8" w:space="0"/>
          <w:insideH w:val="nil"/>
          <w:insideV w:val="nil"/>
        </w:tcBorders>
        <w:shd w:val="clear" w:color="auto" w:fill="1F70B8" w:themeFill="accent6"/>
      </w:tcPr>
    </w:tblStylePr>
    <w:tblStylePr w:type="lastRow">
      <w:pPr>
        <w:spacing w:before="0" w:after="0" w:line="240" w:lineRule="auto"/>
      </w:pPr>
      <w:rPr>
        <w:b/>
        <w:bCs/>
      </w:rPr>
      <w:tblPr/>
      <w:tcPr>
        <w:tcBorders>
          <w:top w:val="double" w:color="4195DF" w:themeColor="accent6" w:themeTint="BF" w:sz="6" w:space="0"/>
          <w:left w:val="single" w:color="4195DF" w:themeColor="accent6" w:themeTint="BF" w:sz="8" w:space="0"/>
          <w:bottom w:val="single" w:color="4195DF" w:themeColor="accent6" w:themeTint="BF" w:sz="8" w:space="0"/>
          <w:right w:val="single" w:color="4195D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0DCF4" w:themeFill="accent6" w:themeFillTint="3F"/>
      </w:tcPr>
    </w:tblStylePr>
    <w:tblStylePr w:type="band1Horz">
      <w:tblPr/>
      <w:tcPr>
        <w:tcBorders>
          <w:insideH w:val="nil"/>
          <w:insideV w:val="nil"/>
        </w:tcBorders>
        <w:shd w:val="clear" w:color="auto" w:fill="C0DCF4"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99"/>
    <w:semiHidden/>
    <w:rsid w:val="001D6A1E"/>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1">
    <w:name w:val="Medium Shading 2 Accent 1"/>
    <w:basedOn w:val="Standaardtabel"/>
    <w:uiPriority w:val="99"/>
    <w:semiHidden/>
    <w:rsid w:val="001D6A1E"/>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7BAB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7BAB5" w:themeFill="accent1"/>
      </w:tcPr>
    </w:tblStylePr>
    <w:tblStylePr w:type="lastCol">
      <w:rPr>
        <w:b/>
        <w:bCs/>
        <w:color w:val="FFFFFF" w:themeColor="background1"/>
      </w:rPr>
      <w:tblPr/>
      <w:tcPr>
        <w:tcBorders>
          <w:left w:val="nil"/>
          <w:right w:val="nil"/>
          <w:insideH w:val="nil"/>
          <w:insideV w:val="nil"/>
        </w:tcBorders>
        <w:shd w:val="clear" w:color="auto" w:fill="47BA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2">
    <w:name w:val="Medium Shading 2 Accent 2"/>
    <w:basedOn w:val="Standaardtabel"/>
    <w:uiPriority w:val="99"/>
    <w:semiHidden/>
    <w:rsid w:val="001D6A1E"/>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1F70B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1F70B8" w:themeFill="accent2"/>
      </w:tcPr>
    </w:tblStylePr>
    <w:tblStylePr w:type="lastCol">
      <w:rPr>
        <w:b/>
        <w:bCs/>
        <w:color w:val="FFFFFF" w:themeColor="background1"/>
      </w:rPr>
      <w:tblPr/>
      <w:tcPr>
        <w:tcBorders>
          <w:left w:val="nil"/>
          <w:right w:val="nil"/>
          <w:insideH w:val="nil"/>
          <w:insideV w:val="nil"/>
        </w:tcBorders>
        <w:shd w:val="clear" w:color="auto" w:fill="1F70B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3">
    <w:name w:val="Medium Shading 2 Accent 3"/>
    <w:basedOn w:val="Standaardtabel"/>
    <w:uiPriority w:val="99"/>
    <w:semiHidden/>
    <w:rsid w:val="001D6A1E"/>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EED7A"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EED7A" w:themeFill="accent3"/>
      </w:tcPr>
    </w:tblStylePr>
    <w:tblStylePr w:type="lastCol">
      <w:rPr>
        <w:b/>
        <w:bCs/>
        <w:color w:val="FFFFFF" w:themeColor="background1"/>
      </w:rPr>
      <w:tblPr/>
      <w:tcPr>
        <w:tcBorders>
          <w:left w:val="nil"/>
          <w:right w:val="nil"/>
          <w:insideH w:val="nil"/>
          <w:insideV w:val="nil"/>
        </w:tcBorders>
        <w:shd w:val="clear" w:color="auto" w:fill="EEED7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4">
    <w:name w:val="Medium Shading 2 Accent 4"/>
    <w:basedOn w:val="Standaardtabel"/>
    <w:uiPriority w:val="99"/>
    <w:semiHidden/>
    <w:rsid w:val="001D6A1E"/>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9BCD"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629BCD" w:themeFill="accent4"/>
      </w:tcPr>
    </w:tblStylePr>
    <w:tblStylePr w:type="lastCol">
      <w:rPr>
        <w:b/>
        <w:bCs/>
        <w:color w:val="FFFFFF" w:themeColor="background1"/>
      </w:rPr>
      <w:tblPr/>
      <w:tcPr>
        <w:tcBorders>
          <w:left w:val="nil"/>
          <w:right w:val="nil"/>
          <w:insideH w:val="nil"/>
          <w:insideV w:val="nil"/>
        </w:tcBorders>
        <w:shd w:val="clear" w:color="auto" w:fill="629BC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5">
    <w:name w:val="Medium Shading 2 Accent 5"/>
    <w:basedOn w:val="Standaardtabel"/>
    <w:uiPriority w:val="99"/>
    <w:semiHidden/>
    <w:rsid w:val="001D6A1E"/>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7BAB5"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7BAB5" w:themeFill="accent5"/>
      </w:tcPr>
    </w:tblStylePr>
    <w:tblStylePr w:type="lastCol">
      <w:rPr>
        <w:b/>
        <w:bCs/>
        <w:color w:val="FFFFFF" w:themeColor="background1"/>
      </w:rPr>
      <w:tblPr/>
      <w:tcPr>
        <w:tcBorders>
          <w:left w:val="nil"/>
          <w:right w:val="nil"/>
          <w:insideH w:val="nil"/>
          <w:insideV w:val="nil"/>
        </w:tcBorders>
        <w:shd w:val="clear" w:color="auto" w:fill="47BAB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6">
    <w:name w:val="Medium Shading 2 Accent 6"/>
    <w:basedOn w:val="Standaardtabel"/>
    <w:uiPriority w:val="99"/>
    <w:semiHidden/>
    <w:rsid w:val="001D6A1E"/>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1F70B8"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1F70B8" w:themeFill="accent6"/>
      </w:tcPr>
    </w:tblStylePr>
    <w:tblStylePr w:type="lastCol">
      <w:rPr>
        <w:b/>
        <w:bCs/>
        <w:color w:val="FFFFFF" w:themeColor="background1"/>
      </w:rPr>
      <w:tblPr/>
      <w:tcPr>
        <w:tcBorders>
          <w:left w:val="nil"/>
          <w:right w:val="nil"/>
          <w:insideH w:val="nil"/>
          <w:insideV w:val="nil"/>
        </w:tcBorders>
        <w:shd w:val="clear" w:color="auto" w:fill="1F70B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lijst1">
    <w:name w:val="Medium List 1"/>
    <w:basedOn w:val="Standaardtabel"/>
    <w:uiPriority w:val="99"/>
    <w:semiHidden/>
    <w:rsid w:val="001D6A1E"/>
    <w:pPr>
      <w:spacing w:line="240" w:lineRule="auto"/>
    </w:pPr>
    <w:rPr>
      <w:color w:val="231F20" w:themeColor="text1"/>
    </w:rPr>
    <w:tblPr>
      <w:tblStyleRowBandSize w:val="1"/>
      <w:tblStyleColBandSize w:val="1"/>
      <w:tblBorders>
        <w:top w:val="single" w:color="231F20" w:themeColor="text1" w:sz="8" w:space="0"/>
        <w:bottom w:val="single" w:color="231F20" w:themeColor="text1" w:sz="8" w:space="0"/>
      </w:tblBorders>
    </w:tblPr>
    <w:tblStylePr w:type="firstRow">
      <w:rPr>
        <w:rFonts w:asciiTheme="majorHAnsi" w:hAnsiTheme="majorHAnsi" w:eastAsiaTheme="majorEastAsia" w:cstheme="majorBidi"/>
      </w:rPr>
      <w:tblPr/>
      <w:tcPr>
        <w:tcBorders>
          <w:top w:val="nil"/>
          <w:bottom w:val="single" w:color="231F20" w:themeColor="text1" w:sz="8" w:space="0"/>
        </w:tcBorders>
      </w:tcPr>
    </w:tblStylePr>
    <w:tblStylePr w:type="lastRow">
      <w:rPr>
        <w:b/>
        <w:bCs/>
        <w:color w:val="231F20" w:themeColor="text2"/>
      </w:rPr>
      <w:tblPr/>
      <w:tcPr>
        <w:tcBorders>
          <w:top w:val="single" w:color="231F20" w:themeColor="text1" w:sz="8" w:space="0"/>
          <w:bottom w:val="single" w:color="231F20" w:themeColor="text1" w:sz="8" w:space="0"/>
        </w:tcBorders>
      </w:tcPr>
    </w:tblStylePr>
    <w:tblStylePr w:type="firstCol">
      <w:rPr>
        <w:b/>
        <w:bCs/>
      </w:rPr>
    </w:tblStylePr>
    <w:tblStylePr w:type="lastCol">
      <w:rPr>
        <w:b/>
        <w:bCs/>
      </w:rPr>
      <w:tblPr/>
      <w:tcPr>
        <w:tcBorders>
          <w:top w:val="single" w:color="231F20" w:themeColor="text1" w:sz="8" w:space="0"/>
          <w:bottom w:val="single" w:color="231F20" w:themeColor="text1" w:sz="8" w:space="0"/>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Gemiddeldelijst1-accent1">
    <w:name w:val="Medium List 1 Accent 1"/>
    <w:basedOn w:val="Standaardtabel"/>
    <w:uiPriority w:val="99"/>
    <w:semiHidden/>
    <w:rsid w:val="001D6A1E"/>
    <w:pPr>
      <w:spacing w:line="240" w:lineRule="auto"/>
    </w:pPr>
    <w:rPr>
      <w:color w:val="231F20" w:themeColor="text1"/>
    </w:rPr>
    <w:tblPr>
      <w:tblStyleRowBandSize w:val="1"/>
      <w:tblStyleColBandSize w:val="1"/>
      <w:tblBorders>
        <w:top w:val="single" w:color="47BAB5" w:themeColor="accent1" w:sz="8" w:space="0"/>
        <w:bottom w:val="single" w:color="47BAB5" w:themeColor="accent1" w:sz="8" w:space="0"/>
      </w:tblBorders>
    </w:tblPr>
    <w:tblStylePr w:type="firstRow">
      <w:rPr>
        <w:rFonts w:asciiTheme="majorHAnsi" w:hAnsiTheme="majorHAnsi" w:eastAsiaTheme="majorEastAsia" w:cstheme="majorBidi"/>
      </w:rPr>
      <w:tblPr/>
      <w:tcPr>
        <w:tcBorders>
          <w:top w:val="nil"/>
          <w:bottom w:val="single" w:color="47BAB5" w:themeColor="accent1" w:sz="8" w:space="0"/>
        </w:tcBorders>
      </w:tcPr>
    </w:tblStylePr>
    <w:tblStylePr w:type="lastRow">
      <w:rPr>
        <w:b/>
        <w:bCs/>
        <w:color w:val="231F20" w:themeColor="text2"/>
      </w:rPr>
      <w:tblPr/>
      <w:tcPr>
        <w:tcBorders>
          <w:top w:val="single" w:color="47BAB5" w:themeColor="accent1" w:sz="8" w:space="0"/>
          <w:bottom w:val="single" w:color="47BAB5" w:themeColor="accent1" w:sz="8" w:space="0"/>
        </w:tcBorders>
      </w:tcPr>
    </w:tblStylePr>
    <w:tblStylePr w:type="firstCol">
      <w:rPr>
        <w:b/>
        <w:bCs/>
      </w:rPr>
    </w:tblStylePr>
    <w:tblStylePr w:type="lastCol">
      <w:rPr>
        <w:b/>
        <w:bCs/>
      </w:rPr>
      <w:tblPr/>
      <w:tcPr>
        <w:tcBorders>
          <w:top w:val="single" w:color="47BAB5" w:themeColor="accent1" w:sz="8" w:space="0"/>
          <w:bottom w:val="single" w:color="47BAB5" w:themeColor="accent1" w:sz="8" w:space="0"/>
        </w:tcBorders>
      </w:tcPr>
    </w:tblStylePr>
    <w:tblStylePr w:type="band1Vert">
      <w:tblPr/>
      <w:tcPr>
        <w:shd w:val="clear" w:color="auto" w:fill="D1EEEC" w:themeFill="accent1" w:themeFillTint="3F"/>
      </w:tcPr>
    </w:tblStylePr>
    <w:tblStylePr w:type="band1Horz">
      <w:tblPr/>
      <w:tcPr>
        <w:shd w:val="clear" w:color="auto" w:fill="D1EEEC" w:themeFill="accent1" w:themeFillTint="3F"/>
      </w:tcPr>
    </w:tblStylePr>
  </w:style>
  <w:style w:type="table" w:styleId="Gemiddeldelijst1-accent2">
    <w:name w:val="Medium List 1 Accent 2"/>
    <w:basedOn w:val="Standaardtabel"/>
    <w:uiPriority w:val="99"/>
    <w:semiHidden/>
    <w:rsid w:val="001D6A1E"/>
    <w:pPr>
      <w:spacing w:line="240" w:lineRule="auto"/>
    </w:pPr>
    <w:rPr>
      <w:color w:val="231F20" w:themeColor="text1"/>
    </w:rPr>
    <w:tblPr>
      <w:tblStyleRowBandSize w:val="1"/>
      <w:tblStyleColBandSize w:val="1"/>
      <w:tblBorders>
        <w:top w:val="single" w:color="1F70B8" w:themeColor="accent2" w:sz="8" w:space="0"/>
        <w:bottom w:val="single" w:color="1F70B8" w:themeColor="accent2" w:sz="8" w:space="0"/>
      </w:tblBorders>
    </w:tblPr>
    <w:tblStylePr w:type="firstRow">
      <w:rPr>
        <w:rFonts w:asciiTheme="majorHAnsi" w:hAnsiTheme="majorHAnsi" w:eastAsiaTheme="majorEastAsia" w:cstheme="majorBidi"/>
      </w:rPr>
      <w:tblPr/>
      <w:tcPr>
        <w:tcBorders>
          <w:top w:val="nil"/>
          <w:bottom w:val="single" w:color="1F70B8" w:themeColor="accent2" w:sz="8" w:space="0"/>
        </w:tcBorders>
      </w:tcPr>
    </w:tblStylePr>
    <w:tblStylePr w:type="lastRow">
      <w:rPr>
        <w:b/>
        <w:bCs/>
        <w:color w:val="231F20" w:themeColor="text2"/>
      </w:rPr>
      <w:tblPr/>
      <w:tcPr>
        <w:tcBorders>
          <w:top w:val="single" w:color="1F70B8" w:themeColor="accent2" w:sz="8" w:space="0"/>
          <w:bottom w:val="single" w:color="1F70B8" w:themeColor="accent2" w:sz="8" w:space="0"/>
        </w:tcBorders>
      </w:tcPr>
    </w:tblStylePr>
    <w:tblStylePr w:type="firstCol">
      <w:rPr>
        <w:b/>
        <w:bCs/>
      </w:rPr>
    </w:tblStylePr>
    <w:tblStylePr w:type="lastCol">
      <w:rPr>
        <w:b/>
        <w:bCs/>
      </w:rPr>
      <w:tblPr/>
      <w:tcPr>
        <w:tcBorders>
          <w:top w:val="single" w:color="1F70B8" w:themeColor="accent2" w:sz="8" w:space="0"/>
          <w:bottom w:val="single" w:color="1F70B8" w:themeColor="accent2" w:sz="8" w:space="0"/>
        </w:tcBorders>
      </w:tcPr>
    </w:tblStylePr>
    <w:tblStylePr w:type="band1Vert">
      <w:tblPr/>
      <w:tcPr>
        <w:shd w:val="clear" w:color="auto" w:fill="C0DCF4" w:themeFill="accent2" w:themeFillTint="3F"/>
      </w:tcPr>
    </w:tblStylePr>
    <w:tblStylePr w:type="band1Horz">
      <w:tblPr/>
      <w:tcPr>
        <w:shd w:val="clear" w:color="auto" w:fill="C0DCF4" w:themeFill="accent2" w:themeFillTint="3F"/>
      </w:tcPr>
    </w:tblStylePr>
  </w:style>
  <w:style w:type="table" w:styleId="Gemiddeldelijst1-accent3">
    <w:name w:val="Medium List 1 Accent 3"/>
    <w:basedOn w:val="Standaardtabel"/>
    <w:uiPriority w:val="99"/>
    <w:semiHidden/>
    <w:rsid w:val="001D6A1E"/>
    <w:pPr>
      <w:spacing w:line="240" w:lineRule="auto"/>
    </w:pPr>
    <w:rPr>
      <w:color w:val="231F20" w:themeColor="text1"/>
    </w:rPr>
    <w:tblPr>
      <w:tblStyleRowBandSize w:val="1"/>
      <w:tblStyleColBandSize w:val="1"/>
      <w:tblBorders>
        <w:top w:val="single" w:color="EEED7A" w:themeColor="accent3" w:sz="8" w:space="0"/>
        <w:bottom w:val="single" w:color="EEED7A" w:themeColor="accent3" w:sz="8" w:space="0"/>
      </w:tblBorders>
    </w:tblPr>
    <w:tblStylePr w:type="firstRow">
      <w:rPr>
        <w:rFonts w:asciiTheme="majorHAnsi" w:hAnsiTheme="majorHAnsi" w:eastAsiaTheme="majorEastAsia" w:cstheme="majorBidi"/>
      </w:rPr>
      <w:tblPr/>
      <w:tcPr>
        <w:tcBorders>
          <w:top w:val="nil"/>
          <w:bottom w:val="single" w:color="EEED7A" w:themeColor="accent3" w:sz="8" w:space="0"/>
        </w:tcBorders>
      </w:tcPr>
    </w:tblStylePr>
    <w:tblStylePr w:type="lastRow">
      <w:rPr>
        <w:b/>
        <w:bCs/>
        <w:color w:val="231F20" w:themeColor="text2"/>
      </w:rPr>
      <w:tblPr/>
      <w:tcPr>
        <w:tcBorders>
          <w:top w:val="single" w:color="EEED7A" w:themeColor="accent3" w:sz="8" w:space="0"/>
          <w:bottom w:val="single" w:color="EEED7A" w:themeColor="accent3" w:sz="8" w:space="0"/>
        </w:tcBorders>
      </w:tcPr>
    </w:tblStylePr>
    <w:tblStylePr w:type="firstCol">
      <w:rPr>
        <w:b/>
        <w:bCs/>
      </w:rPr>
    </w:tblStylePr>
    <w:tblStylePr w:type="lastCol">
      <w:rPr>
        <w:b/>
        <w:bCs/>
      </w:rPr>
      <w:tblPr/>
      <w:tcPr>
        <w:tcBorders>
          <w:top w:val="single" w:color="EEED7A" w:themeColor="accent3" w:sz="8" w:space="0"/>
          <w:bottom w:val="single" w:color="EEED7A" w:themeColor="accent3" w:sz="8" w:space="0"/>
        </w:tcBorders>
      </w:tcPr>
    </w:tblStylePr>
    <w:tblStylePr w:type="band1Vert">
      <w:tblPr/>
      <w:tcPr>
        <w:shd w:val="clear" w:color="auto" w:fill="FAFADD" w:themeFill="accent3" w:themeFillTint="3F"/>
      </w:tcPr>
    </w:tblStylePr>
    <w:tblStylePr w:type="band1Horz">
      <w:tblPr/>
      <w:tcPr>
        <w:shd w:val="clear" w:color="auto" w:fill="FAFADD" w:themeFill="accent3" w:themeFillTint="3F"/>
      </w:tcPr>
    </w:tblStylePr>
  </w:style>
  <w:style w:type="table" w:styleId="Gemiddeldelijst1-accent4">
    <w:name w:val="Medium List 1 Accent 4"/>
    <w:basedOn w:val="Standaardtabel"/>
    <w:uiPriority w:val="99"/>
    <w:semiHidden/>
    <w:rsid w:val="001D6A1E"/>
    <w:pPr>
      <w:spacing w:line="240" w:lineRule="auto"/>
    </w:pPr>
    <w:rPr>
      <w:color w:val="231F20" w:themeColor="text1"/>
    </w:rPr>
    <w:tblPr>
      <w:tblStyleRowBandSize w:val="1"/>
      <w:tblStyleColBandSize w:val="1"/>
      <w:tblBorders>
        <w:top w:val="single" w:color="629BCD" w:themeColor="accent4" w:sz="8" w:space="0"/>
        <w:bottom w:val="single" w:color="629BCD" w:themeColor="accent4" w:sz="8" w:space="0"/>
      </w:tblBorders>
    </w:tblPr>
    <w:tblStylePr w:type="firstRow">
      <w:rPr>
        <w:rFonts w:asciiTheme="majorHAnsi" w:hAnsiTheme="majorHAnsi" w:eastAsiaTheme="majorEastAsia" w:cstheme="majorBidi"/>
      </w:rPr>
      <w:tblPr/>
      <w:tcPr>
        <w:tcBorders>
          <w:top w:val="nil"/>
          <w:bottom w:val="single" w:color="629BCD" w:themeColor="accent4" w:sz="8" w:space="0"/>
        </w:tcBorders>
      </w:tcPr>
    </w:tblStylePr>
    <w:tblStylePr w:type="lastRow">
      <w:rPr>
        <w:b/>
        <w:bCs/>
        <w:color w:val="231F20" w:themeColor="text2"/>
      </w:rPr>
      <w:tblPr/>
      <w:tcPr>
        <w:tcBorders>
          <w:top w:val="single" w:color="629BCD" w:themeColor="accent4" w:sz="8" w:space="0"/>
          <w:bottom w:val="single" w:color="629BCD" w:themeColor="accent4" w:sz="8" w:space="0"/>
        </w:tcBorders>
      </w:tcPr>
    </w:tblStylePr>
    <w:tblStylePr w:type="firstCol">
      <w:rPr>
        <w:b/>
        <w:bCs/>
      </w:rPr>
    </w:tblStylePr>
    <w:tblStylePr w:type="lastCol">
      <w:rPr>
        <w:b/>
        <w:bCs/>
      </w:rPr>
      <w:tblPr/>
      <w:tcPr>
        <w:tcBorders>
          <w:top w:val="single" w:color="629BCD" w:themeColor="accent4" w:sz="8" w:space="0"/>
          <w:bottom w:val="single" w:color="629BCD" w:themeColor="accent4" w:sz="8" w:space="0"/>
        </w:tcBorders>
      </w:tcPr>
    </w:tblStylePr>
    <w:tblStylePr w:type="band1Vert">
      <w:tblPr/>
      <w:tcPr>
        <w:shd w:val="clear" w:color="auto" w:fill="D8E6F2" w:themeFill="accent4" w:themeFillTint="3F"/>
      </w:tcPr>
    </w:tblStylePr>
    <w:tblStylePr w:type="band1Horz">
      <w:tblPr/>
      <w:tcPr>
        <w:shd w:val="clear" w:color="auto" w:fill="D8E6F2" w:themeFill="accent4" w:themeFillTint="3F"/>
      </w:tcPr>
    </w:tblStylePr>
  </w:style>
  <w:style w:type="table" w:styleId="Gemiddeldelijst1-accent5">
    <w:name w:val="Medium List 1 Accent 5"/>
    <w:basedOn w:val="Standaardtabel"/>
    <w:uiPriority w:val="99"/>
    <w:semiHidden/>
    <w:rsid w:val="001D6A1E"/>
    <w:pPr>
      <w:spacing w:line="240" w:lineRule="auto"/>
    </w:pPr>
    <w:rPr>
      <w:color w:val="231F20" w:themeColor="text1"/>
    </w:rPr>
    <w:tblPr>
      <w:tblStyleRowBandSize w:val="1"/>
      <w:tblStyleColBandSize w:val="1"/>
      <w:tblBorders>
        <w:top w:val="single" w:color="47BAB5" w:themeColor="accent5" w:sz="8" w:space="0"/>
        <w:bottom w:val="single" w:color="47BAB5" w:themeColor="accent5" w:sz="8" w:space="0"/>
      </w:tblBorders>
    </w:tblPr>
    <w:tblStylePr w:type="firstRow">
      <w:rPr>
        <w:rFonts w:asciiTheme="majorHAnsi" w:hAnsiTheme="majorHAnsi" w:eastAsiaTheme="majorEastAsia" w:cstheme="majorBidi"/>
      </w:rPr>
      <w:tblPr/>
      <w:tcPr>
        <w:tcBorders>
          <w:top w:val="nil"/>
          <w:bottom w:val="single" w:color="47BAB5" w:themeColor="accent5" w:sz="8" w:space="0"/>
        </w:tcBorders>
      </w:tcPr>
    </w:tblStylePr>
    <w:tblStylePr w:type="lastRow">
      <w:rPr>
        <w:b/>
        <w:bCs/>
        <w:color w:val="231F20" w:themeColor="text2"/>
      </w:rPr>
      <w:tblPr/>
      <w:tcPr>
        <w:tcBorders>
          <w:top w:val="single" w:color="47BAB5" w:themeColor="accent5" w:sz="8" w:space="0"/>
          <w:bottom w:val="single" w:color="47BAB5" w:themeColor="accent5" w:sz="8" w:space="0"/>
        </w:tcBorders>
      </w:tcPr>
    </w:tblStylePr>
    <w:tblStylePr w:type="firstCol">
      <w:rPr>
        <w:b/>
        <w:bCs/>
      </w:rPr>
    </w:tblStylePr>
    <w:tblStylePr w:type="lastCol">
      <w:rPr>
        <w:b/>
        <w:bCs/>
      </w:rPr>
      <w:tblPr/>
      <w:tcPr>
        <w:tcBorders>
          <w:top w:val="single" w:color="47BAB5" w:themeColor="accent5" w:sz="8" w:space="0"/>
          <w:bottom w:val="single" w:color="47BAB5" w:themeColor="accent5" w:sz="8" w:space="0"/>
        </w:tcBorders>
      </w:tcPr>
    </w:tblStylePr>
    <w:tblStylePr w:type="band1Vert">
      <w:tblPr/>
      <w:tcPr>
        <w:shd w:val="clear" w:color="auto" w:fill="D1EEEC" w:themeFill="accent5" w:themeFillTint="3F"/>
      </w:tcPr>
    </w:tblStylePr>
    <w:tblStylePr w:type="band1Horz">
      <w:tblPr/>
      <w:tcPr>
        <w:shd w:val="clear" w:color="auto" w:fill="D1EEEC" w:themeFill="accent5" w:themeFillTint="3F"/>
      </w:tcPr>
    </w:tblStylePr>
  </w:style>
  <w:style w:type="table" w:styleId="Gemiddeldelijst1-accent6">
    <w:name w:val="Medium List 1 Accent 6"/>
    <w:basedOn w:val="Standaardtabel"/>
    <w:uiPriority w:val="99"/>
    <w:semiHidden/>
    <w:rsid w:val="001D6A1E"/>
    <w:pPr>
      <w:spacing w:line="240" w:lineRule="auto"/>
    </w:pPr>
    <w:rPr>
      <w:color w:val="231F20" w:themeColor="text1"/>
    </w:rPr>
    <w:tblPr>
      <w:tblStyleRowBandSize w:val="1"/>
      <w:tblStyleColBandSize w:val="1"/>
      <w:tblBorders>
        <w:top w:val="single" w:color="1F70B8" w:themeColor="accent6" w:sz="8" w:space="0"/>
        <w:bottom w:val="single" w:color="1F70B8" w:themeColor="accent6" w:sz="8" w:space="0"/>
      </w:tblBorders>
    </w:tblPr>
    <w:tblStylePr w:type="firstRow">
      <w:rPr>
        <w:rFonts w:asciiTheme="majorHAnsi" w:hAnsiTheme="majorHAnsi" w:eastAsiaTheme="majorEastAsia" w:cstheme="majorBidi"/>
      </w:rPr>
      <w:tblPr/>
      <w:tcPr>
        <w:tcBorders>
          <w:top w:val="nil"/>
          <w:bottom w:val="single" w:color="1F70B8" w:themeColor="accent6" w:sz="8" w:space="0"/>
        </w:tcBorders>
      </w:tcPr>
    </w:tblStylePr>
    <w:tblStylePr w:type="lastRow">
      <w:rPr>
        <w:b/>
        <w:bCs/>
        <w:color w:val="231F20" w:themeColor="text2"/>
      </w:rPr>
      <w:tblPr/>
      <w:tcPr>
        <w:tcBorders>
          <w:top w:val="single" w:color="1F70B8" w:themeColor="accent6" w:sz="8" w:space="0"/>
          <w:bottom w:val="single" w:color="1F70B8" w:themeColor="accent6" w:sz="8" w:space="0"/>
        </w:tcBorders>
      </w:tcPr>
    </w:tblStylePr>
    <w:tblStylePr w:type="firstCol">
      <w:rPr>
        <w:b/>
        <w:bCs/>
      </w:rPr>
    </w:tblStylePr>
    <w:tblStylePr w:type="lastCol">
      <w:rPr>
        <w:b/>
        <w:bCs/>
      </w:rPr>
      <w:tblPr/>
      <w:tcPr>
        <w:tcBorders>
          <w:top w:val="single" w:color="1F70B8" w:themeColor="accent6" w:sz="8" w:space="0"/>
          <w:bottom w:val="single" w:color="1F70B8" w:themeColor="accent6" w:sz="8" w:space="0"/>
        </w:tcBorders>
      </w:tcPr>
    </w:tblStylePr>
    <w:tblStylePr w:type="band1Vert">
      <w:tblPr/>
      <w:tcPr>
        <w:shd w:val="clear" w:color="auto" w:fill="C0DCF4" w:themeFill="accent6" w:themeFillTint="3F"/>
      </w:tcPr>
    </w:tblStylePr>
    <w:tblStylePr w:type="band1Horz">
      <w:tblPr/>
      <w:tcPr>
        <w:shd w:val="clear" w:color="auto" w:fill="C0DCF4" w:themeFill="accent6" w:themeFillTint="3F"/>
      </w:tcPr>
    </w:tblStylePr>
  </w:style>
  <w:style w:type="table" w:styleId="Gemiddeldelijst2">
    <w:name w:val="Medium List 2"/>
    <w:basedOn w:val="Standaardtabel"/>
    <w:uiPriority w:val="99"/>
    <w:semiHidden/>
    <w:rsid w:val="001D6A1E"/>
    <w:pPr>
      <w:spacing w:line="240" w:lineRule="auto"/>
    </w:pPr>
    <w:rPr>
      <w:rFonts w:asciiTheme="majorHAnsi" w:hAnsiTheme="majorHAnsi" w:eastAsiaTheme="majorEastAsia" w:cstheme="majorBidi"/>
      <w:color w:val="231F20" w:themeColor="text1"/>
    </w:rPr>
    <w:tblPr>
      <w:tblStyleRowBandSize w:val="1"/>
      <w:tblStyleColBandSize w:val="1"/>
      <w:tblBorders>
        <w:top w:val="single" w:color="231F20" w:themeColor="text1" w:sz="8" w:space="0"/>
        <w:left w:val="single" w:color="231F20" w:themeColor="text1" w:sz="8" w:space="0"/>
        <w:bottom w:val="single" w:color="231F20" w:themeColor="text1" w:sz="8" w:space="0"/>
        <w:right w:val="single" w:color="231F20" w:themeColor="text1" w:sz="8" w:space="0"/>
      </w:tblBorders>
    </w:tblPr>
    <w:tblStylePr w:type="firstRow">
      <w:rPr>
        <w:sz w:val="24"/>
        <w:szCs w:val="24"/>
      </w:rPr>
      <w:tblPr/>
      <w:tcPr>
        <w:tcBorders>
          <w:top w:val="nil"/>
          <w:left w:val="nil"/>
          <w:bottom w:val="single" w:color="231F20" w:themeColor="text1" w:sz="24" w:space="0"/>
          <w:right w:val="nil"/>
          <w:insideH w:val="nil"/>
          <w:insideV w:val="nil"/>
        </w:tcBorders>
        <w:shd w:val="clear" w:color="auto" w:fill="FFFFFF" w:themeFill="background1"/>
      </w:tcPr>
    </w:tblStylePr>
    <w:tblStylePr w:type="lastRow">
      <w:tblPr/>
      <w:tcPr>
        <w:tcBorders>
          <w:top w:val="single" w:color="231F2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31F20" w:themeColor="text1" w:sz="8" w:space="0"/>
          <w:insideH w:val="nil"/>
          <w:insideV w:val="nil"/>
        </w:tcBorders>
        <w:shd w:val="clear" w:color="auto" w:fill="FFFFFF" w:themeFill="background1"/>
      </w:tcPr>
    </w:tblStylePr>
    <w:tblStylePr w:type="lastCol">
      <w:tblPr/>
      <w:tcPr>
        <w:tcBorders>
          <w:top w:val="nil"/>
          <w:left w:val="single" w:color="231F2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99"/>
    <w:semiHidden/>
    <w:rsid w:val="001D6A1E"/>
    <w:pPr>
      <w:spacing w:line="240" w:lineRule="auto"/>
    </w:pPr>
    <w:rPr>
      <w:rFonts w:asciiTheme="majorHAnsi" w:hAnsiTheme="majorHAnsi" w:eastAsiaTheme="majorEastAsia" w:cstheme="majorBidi"/>
      <w:color w:val="231F20" w:themeColor="text1"/>
    </w:rPr>
    <w:tblPr>
      <w:tblStyleRowBandSize w:val="1"/>
      <w:tblStyleColBandSize w:val="1"/>
      <w:tblBorders>
        <w:top w:val="single" w:color="47BAB5" w:themeColor="accent1" w:sz="8" w:space="0"/>
        <w:left w:val="single" w:color="47BAB5" w:themeColor="accent1" w:sz="8" w:space="0"/>
        <w:bottom w:val="single" w:color="47BAB5" w:themeColor="accent1" w:sz="8" w:space="0"/>
        <w:right w:val="single" w:color="47BAB5" w:themeColor="accent1" w:sz="8" w:space="0"/>
      </w:tblBorders>
    </w:tblPr>
    <w:tblStylePr w:type="firstRow">
      <w:rPr>
        <w:sz w:val="24"/>
        <w:szCs w:val="24"/>
      </w:rPr>
      <w:tblPr/>
      <w:tcPr>
        <w:tcBorders>
          <w:top w:val="nil"/>
          <w:left w:val="nil"/>
          <w:bottom w:val="single" w:color="47BAB5" w:themeColor="accent1" w:sz="24" w:space="0"/>
          <w:right w:val="nil"/>
          <w:insideH w:val="nil"/>
          <w:insideV w:val="nil"/>
        </w:tcBorders>
        <w:shd w:val="clear" w:color="auto" w:fill="FFFFFF" w:themeFill="background1"/>
      </w:tcPr>
    </w:tblStylePr>
    <w:tblStylePr w:type="lastRow">
      <w:tblPr/>
      <w:tcPr>
        <w:tcBorders>
          <w:top w:val="single" w:color="47BAB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7BAB5" w:themeColor="accent1" w:sz="8" w:space="0"/>
          <w:insideH w:val="nil"/>
          <w:insideV w:val="nil"/>
        </w:tcBorders>
        <w:shd w:val="clear" w:color="auto" w:fill="FFFFFF" w:themeFill="background1"/>
      </w:tcPr>
    </w:tblStylePr>
    <w:tblStylePr w:type="lastCol">
      <w:tblPr/>
      <w:tcPr>
        <w:tcBorders>
          <w:top w:val="nil"/>
          <w:left w:val="single" w:color="47BAB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EEC" w:themeFill="accent1" w:themeFillTint="3F"/>
      </w:tcPr>
    </w:tblStylePr>
    <w:tblStylePr w:type="band1Horz">
      <w:tblPr/>
      <w:tcPr>
        <w:tcBorders>
          <w:top w:val="nil"/>
          <w:bottom w:val="nil"/>
          <w:insideH w:val="nil"/>
          <w:insideV w:val="nil"/>
        </w:tcBorders>
        <w:shd w:val="clear" w:color="auto" w:fill="D1EE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99"/>
    <w:semiHidden/>
    <w:rsid w:val="001D6A1E"/>
    <w:pPr>
      <w:spacing w:line="240" w:lineRule="auto"/>
    </w:pPr>
    <w:rPr>
      <w:rFonts w:asciiTheme="majorHAnsi" w:hAnsiTheme="majorHAnsi" w:eastAsiaTheme="majorEastAsia" w:cstheme="majorBidi"/>
      <w:color w:val="231F20" w:themeColor="text1"/>
    </w:rPr>
    <w:tblPr>
      <w:tblStyleRowBandSize w:val="1"/>
      <w:tblStyleColBandSize w:val="1"/>
      <w:tblBorders>
        <w:top w:val="single" w:color="1F70B8" w:themeColor="accent2" w:sz="8" w:space="0"/>
        <w:left w:val="single" w:color="1F70B8" w:themeColor="accent2" w:sz="8" w:space="0"/>
        <w:bottom w:val="single" w:color="1F70B8" w:themeColor="accent2" w:sz="8" w:space="0"/>
        <w:right w:val="single" w:color="1F70B8" w:themeColor="accent2" w:sz="8" w:space="0"/>
      </w:tblBorders>
    </w:tblPr>
    <w:tblStylePr w:type="firstRow">
      <w:rPr>
        <w:sz w:val="24"/>
        <w:szCs w:val="24"/>
      </w:rPr>
      <w:tblPr/>
      <w:tcPr>
        <w:tcBorders>
          <w:top w:val="nil"/>
          <w:left w:val="nil"/>
          <w:bottom w:val="single" w:color="1F70B8" w:themeColor="accent2" w:sz="24" w:space="0"/>
          <w:right w:val="nil"/>
          <w:insideH w:val="nil"/>
          <w:insideV w:val="nil"/>
        </w:tcBorders>
        <w:shd w:val="clear" w:color="auto" w:fill="FFFFFF" w:themeFill="background1"/>
      </w:tcPr>
    </w:tblStylePr>
    <w:tblStylePr w:type="lastRow">
      <w:tblPr/>
      <w:tcPr>
        <w:tcBorders>
          <w:top w:val="single" w:color="1F70B8" w:themeColor="accent2" w:sz="8" w:space="0"/>
          <w:left w:val="nil"/>
          <w:right w:val="nil"/>
          <w:insideH w:val="nil"/>
          <w:insideV w:val="nil"/>
        </w:tcBorders>
        <w:shd w:val="clear" w:color="auto" w:fill="FFFFFF" w:themeFill="background1"/>
      </w:tcPr>
    </w:tblStylePr>
    <w:tblStylePr w:type="firstCol">
      <w:tblPr/>
      <w:tcPr>
        <w:tcBorders>
          <w:top w:val="nil"/>
          <w:left w:val="nil"/>
          <w:bottom w:val="nil"/>
          <w:right w:val="single" w:color="1F70B8" w:themeColor="accent2" w:sz="8" w:space="0"/>
          <w:insideH w:val="nil"/>
          <w:insideV w:val="nil"/>
        </w:tcBorders>
        <w:shd w:val="clear" w:color="auto" w:fill="FFFFFF" w:themeFill="background1"/>
      </w:tcPr>
    </w:tblStylePr>
    <w:tblStylePr w:type="lastCol">
      <w:tblPr/>
      <w:tcPr>
        <w:tcBorders>
          <w:top w:val="nil"/>
          <w:left w:val="single" w:color="1F70B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CF4" w:themeFill="accent2" w:themeFillTint="3F"/>
      </w:tcPr>
    </w:tblStylePr>
    <w:tblStylePr w:type="band1Horz">
      <w:tblPr/>
      <w:tcPr>
        <w:tcBorders>
          <w:top w:val="nil"/>
          <w:bottom w:val="nil"/>
          <w:insideH w:val="nil"/>
          <w:insideV w:val="nil"/>
        </w:tcBorders>
        <w:shd w:val="clear" w:color="auto" w:fill="C0DC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99"/>
    <w:semiHidden/>
    <w:rsid w:val="001D6A1E"/>
    <w:pPr>
      <w:spacing w:line="240" w:lineRule="auto"/>
    </w:pPr>
    <w:rPr>
      <w:rFonts w:asciiTheme="majorHAnsi" w:hAnsiTheme="majorHAnsi" w:eastAsiaTheme="majorEastAsia" w:cstheme="majorBidi"/>
      <w:color w:val="231F20" w:themeColor="text1"/>
    </w:rPr>
    <w:tblPr>
      <w:tblStyleRowBandSize w:val="1"/>
      <w:tblStyleColBandSize w:val="1"/>
      <w:tblBorders>
        <w:top w:val="single" w:color="EEED7A" w:themeColor="accent3" w:sz="8" w:space="0"/>
        <w:left w:val="single" w:color="EEED7A" w:themeColor="accent3" w:sz="8" w:space="0"/>
        <w:bottom w:val="single" w:color="EEED7A" w:themeColor="accent3" w:sz="8" w:space="0"/>
        <w:right w:val="single" w:color="EEED7A" w:themeColor="accent3" w:sz="8" w:space="0"/>
      </w:tblBorders>
    </w:tblPr>
    <w:tblStylePr w:type="firstRow">
      <w:rPr>
        <w:sz w:val="24"/>
        <w:szCs w:val="24"/>
      </w:rPr>
      <w:tblPr/>
      <w:tcPr>
        <w:tcBorders>
          <w:top w:val="nil"/>
          <w:left w:val="nil"/>
          <w:bottom w:val="single" w:color="EEED7A" w:themeColor="accent3" w:sz="24" w:space="0"/>
          <w:right w:val="nil"/>
          <w:insideH w:val="nil"/>
          <w:insideV w:val="nil"/>
        </w:tcBorders>
        <w:shd w:val="clear" w:color="auto" w:fill="FFFFFF" w:themeFill="background1"/>
      </w:tcPr>
    </w:tblStylePr>
    <w:tblStylePr w:type="lastRow">
      <w:tblPr/>
      <w:tcPr>
        <w:tcBorders>
          <w:top w:val="single" w:color="EEED7A"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EED7A" w:themeColor="accent3" w:sz="8" w:space="0"/>
          <w:insideH w:val="nil"/>
          <w:insideV w:val="nil"/>
        </w:tcBorders>
        <w:shd w:val="clear" w:color="auto" w:fill="FFFFFF" w:themeFill="background1"/>
      </w:tcPr>
    </w:tblStylePr>
    <w:tblStylePr w:type="lastCol">
      <w:tblPr/>
      <w:tcPr>
        <w:tcBorders>
          <w:top w:val="nil"/>
          <w:left w:val="single" w:color="EEED7A"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ADD" w:themeFill="accent3" w:themeFillTint="3F"/>
      </w:tcPr>
    </w:tblStylePr>
    <w:tblStylePr w:type="band1Horz">
      <w:tblPr/>
      <w:tcPr>
        <w:tcBorders>
          <w:top w:val="nil"/>
          <w:bottom w:val="nil"/>
          <w:insideH w:val="nil"/>
          <w:insideV w:val="nil"/>
        </w:tcBorders>
        <w:shd w:val="clear" w:color="auto" w:fill="FAFA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99"/>
    <w:semiHidden/>
    <w:rsid w:val="001D6A1E"/>
    <w:pPr>
      <w:spacing w:line="240" w:lineRule="auto"/>
    </w:pPr>
    <w:rPr>
      <w:rFonts w:asciiTheme="majorHAnsi" w:hAnsiTheme="majorHAnsi" w:eastAsiaTheme="majorEastAsia" w:cstheme="majorBidi"/>
      <w:color w:val="231F20" w:themeColor="text1"/>
    </w:rPr>
    <w:tblPr>
      <w:tblStyleRowBandSize w:val="1"/>
      <w:tblStyleColBandSize w:val="1"/>
      <w:tblBorders>
        <w:top w:val="single" w:color="629BCD" w:themeColor="accent4" w:sz="8" w:space="0"/>
        <w:left w:val="single" w:color="629BCD" w:themeColor="accent4" w:sz="8" w:space="0"/>
        <w:bottom w:val="single" w:color="629BCD" w:themeColor="accent4" w:sz="8" w:space="0"/>
        <w:right w:val="single" w:color="629BCD" w:themeColor="accent4" w:sz="8" w:space="0"/>
      </w:tblBorders>
    </w:tblPr>
    <w:tblStylePr w:type="firstRow">
      <w:rPr>
        <w:sz w:val="24"/>
        <w:szCs w:val="24"/>
      </w:rPr>
      <w:tblPr/>
      <w:tcPr>
        <w:tcBorders>
          <w:top w:val="nil"/>
          <w:left w:val="nil"/>
          <w:bottom w:val="single" w:color="629BCD" w:themeColor="accent4" w:sz="24" w:space="0"/>
          <w:right w:val="nil"/>
          <w:insideH w:val="nil"/>
          <w:insideV w:val="nil"/>
        </w:tcBorders>
        <w:shd w:val="clear" w:color="auto" w:fill="FFFFFF" w:themeFill="background1"/>
      </w:tcPr>
    </w:tblStylePr>
    <w:tblStylePr w:type="lastRow">
      <w:tblPr/>
      <w:tcPr>
        <w:tcBorders>
          <w:top w:val="single" w:color="629BCD"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9BCD" w:themeColor="accent4" w:sz="8" w:space="0"/>
          <w:insideH w:val="nil"/>
          <w:insideV w:val="nil"/>
        </w:tcBorders>
        <w:shd w:val="clear" w:color="auto" w:fill="FFFFFF" w:themeFill="background1"/>
      </w:tcPr>
    </w:tblStylePr>
    <w:tblStylePr w:type="lastCol">
      <w:tblPr/>
      <w:tcPr>
        <w:tcBorders>
          <w:top w:val="nil"/>
          <w:left w:val="single" w:color="629BCD"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2" w:themeFill="accent4" w:themeFillTint="3F"/>
      </w:tcPr>
    </w:tblStylePr>
    <w:tblStylePr w:type="band1Horz">
      <w:tblPr/>
      <w:tcPr>
        <w:tcBorders>
          <w:top w:val="nil"/>
          <w:bottom w:val="nil"/>
          <w:insideH w:val="nil"/>
          <w:insideV w:val="nil"/>
        </w:tcBorders>
        <w:shd w:val="clear" w:color="auto" w:fill="D8E6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99"/>
    <w:semiHidden/>
    <w:rsid w:val="001D6A1E"/>
    <w:pPr>
      <w:spacing w:line="240" w:lineRule="auto"/>
    </w:pPr>
    <w:rPr>
      <w:rFonts w:asciiTheme="majorHAnsi" w:hAnsiTheme="majorHAnsi" w:eastAsiaTheme="majorEastAsia" w:cstheme="majorBidi"/>
      <w:color w:val="231F20" w:themeColor="text1"/>
    </w:rPr>
    <w:tblPr>
      <w:tblStyleRowBandSize w:val="1"/>
      <w:tblStyleColBandSize w:val="1"/>
      <w:tblBorders>
        <w:top w:val="single" w:color="47BAB5" w:themeColor="accent5" w:sz="8" w:space="0"/>
        <w:left w:val="single" w:color="47BAB5" w:themeColor="accent5" w:sz="8" w:space="0"/>
        <w:bottom w:val="single" w:color="47BAB5" w:themeColor="accent5" w:sz="8" w:space="0"/>
        <w:right w:val="single" w:color="47BAB5" w:themeColor="accent5" w:sz="8" w:space="0"/>
      </w:tblBorders>
    </w:tblPr>
    <w:tblStylePr w:type="firstRow">
      <w:rPr>
        <w:sz w:val="24"/>
        <w:szCs w:val="24"/>
      </w:rPr>
      <w:tblPr/>
      <w:tcPr>
        <w:tcBorders>
          <w:top w:val="nil"/>
          <w:left w:val="nil"/>
          <w:bottom w:val="single" w:color="47BAB5" w:themeColor="accent5" w:sz="24" w:space="0"/>
          <w:right w:val="nil"/>
          <w:insideH w:val="nil"/>
          <w:insideV w:val="nil"/>
        </w:tcBorders>
        <w:shd w:val="clear" w:color="auto" w:fill="FFFFFF" w:themeFill="background1"/>
      </w:tcPr>
    </w:tblStylePr>
    <w:tblStylePr w:type="lastRow">
      <w:tblPr/>
      <w:tcPr>
        <w:tcBorders>
          <w:top w:val="single" w:color="47BAB5"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7BAB5" w:themeColor="accent5" w:sz="8" w:space="0"/>
          <w:insideH w:val="nil"/>
          <w:insideV w:val="nil"/>
        </w:tcBorders>
        <w:shd w:val="clear" w:color="auto" w:fill="FFFFFF" w:themeFill="background1"/>
      </w:tcPr>
    </w:tblStylePr>
    <w:tblStylePr w:type="lastCol">
      <w:tblPr/>
      <w:tcPr>
        <w:tcBorders>
          <w:top w:val="nil"/>
          <w:left w:val="single" w:color="47BAB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EEC" w:themeFill="accent5" w:themeFillTint="3F"/>
      </w:tcPr>
    </w:tblStylePr>
    <w:tblStylePr w:type="band1Horz">
      <w:tblPr/>
      <w:tcPr>
        <w:tcBorders>
          <w:top w:val="nil"/>
          <w:bottom w:val="nil"/>
          <w:insideH w:val="nil"/>
          <w:insideV w:val="nil"/>
        </w:tcBorders>
        <w:shd w:val="clear" w:color="auto" w:fill="D1E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99"/>
    <w:semiHidden/>
    <w:rsid w:val="001D6A1E"/>
    <w:pPr>
      <w:spacing w:line="240" w:lineRule="auto"/>
    </w:pPr>
    <w:rPr>
      <w:rFonts w:asciiTheme="majorHAnsi" w:hAnsiTheme="majorHAnsi" w:eastAsiaTheme="majorEastAsia" w:cstheme="majorBidi"/>
      <w:color w:val="231F20" w:themeColor="text1"/>
    </w:rPr>
    <w:tblPr>
      <w:tblStyleRowBandSize w:val="1"/>
      <w:tblStyleColBandSize w:val="1"/>
      <w:tblBorders>
        <w:top w:val="single" w:color="1F70B8" w:themeColor="accent6" w:sz="8" w:space="0"/>
        <w:left w:val="single" w:color="1F70B8" w:themeColor="accent6" w:sz="8" w:space="0"/>
        <w:bottom w:val="single" w:color="1F70B8" w:themeColor="accent6" w:sz="8" w:space="0"/>
        <w:right w:val="single" w:color="1F70B8" w:themeColor="accent6" w:sz="8" w:space="0"/>
      </w:tblBorders>
    </w:tblPr>
    <w:tblStylePr w:type="firstRow">
      <w:rPr>
        <w:sz w:val="24"/>
        <w:szCs w:val="24"/>
      </w:rPr>
      <w:tblPr/>
      <w:tcPr>
        <w:tcBorders>
          <w:top w:val="nil"/>
          <w:left w:val="nil"/>
          <w:bottom w:val="single" w:color="1F70B8" w:themeColor="accent6" w:sz="24" w:space="0"/>
          <w:right w:val="nil"/>
          <w:insideH w:val="nil"/>
          <w:insideV w:val="nil"/>
        </w:tcBorders>
        <w:shd w:val="clear" w:color="auto" w:fill="FFFFFF" w:themeFill="background1"/>
      </w:tcPr>
    </w:tblStylePr>
    <w:tblStylePr w:type="lastRow">
      <w:tblPr/>
      <w:tcPr>
        <w:tcBorders>
          <w:top w:val="single" w:color="1F70B8"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1F70B8" w:themeColor="accent6" w:sz="8" w:space="0"/>
          <w:insideH w:val="nil"/>
          <w:insideV w:val="nil"/>
        </w:tcBorders>
        <w:shd w:val="clear" w:color="auto" w:fill="FFFFFF" w:themeFill="background1"/>
      </w:tcPr>
    </w:tblStylePr>
    <w:tblStylePr w:type="lastCol">
      <w:tblPr/>
      <w:tcPr>
        <w:tcBorders>
          <w:top w:val="nil"/>
          <w:left w:val="single" w:color="1F70B8"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CF4" w:themeFill="accent6" w:themeFillTint="3F"/>
      </w:tcPr>
    </w:tblStylePr>
    <w:tblStylePr w:type="band1Horz">
      <w:tblPr/>
      <w:tcPr>
        <w:tcBorders>
          <w:top w:val="nil"/>
          <w:bottom w:val="nil"/>
          <w:insideH w:val="nil"/>
          <w:insideV w:val="nil"/>
        </w:tcBorders>
        <w:shd w:val="clear" w:color="auto" w:fill="C0DC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99"/>
    <w:semiHidden/>
    <w:rsid w:val="001D6A1E"/>
    <w:pPr>
      <w:spacing w:line="240" w:lineRule="auto"/>
    </w:pPr>
    <w:rPr>
      <w:color w:val="231F20" w:themeColor="text1"/>
    </w:rPr>
    <w:tblPr>
      <w:tblStyleRowBandSize w:val="1"/>
      <w:tblStyleColBandSize w:val="1"/>
      <w:tblBorders>
        <w:insideH w:val="single" w:color="FFFFFF" w:themeColor="background1" w:sz="4" w:space="0"/>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Kleurrijkraster-accent1">
    <w:name w:val="Colorful Grid Accent 1"/>
    <w:basedOn w:val="Standaardtabel"/>
    <w:uiPriority w:val="99"/>
    <w:semiHidden/>
    <w:rsid w:val="001D6A1E"/>
    <w:pPr>
      <w:spacing w:line="240" w:lineRule="auto"/>
    </w:pPr>
    <w:rPr>
      <w:color w:val="231F20" w:themeColor="text1"/>
    </w:rPr>
    <w:tblPr>
      <w:tblStyleRowBandSize w:val="1"/>
      <w:tblStyleColBandSize w:val="1"/>
      <w:tblBorders>
        <w:insideH w:val="single" w:color="FFFFFF" w:themeColor="background1" w:sz="4" w:space="0"/>
      </w:tblBorders>
    </w:tblPr>
    <w:tcPr>
      <w:shd w:val="clear" w:color="auto" w:fill="DAF1F0" w:themeFill="accent1" w:themeFillTint="33"/>
    </w:tcPr>
    <w:tblStylePr w:type="firstRow">
      <w:rPr>
        <w:b/>
        <w:bCs/>
      </w:rPr>
      <w:tblPr/>
      <w:tcPr>
        <w:shd w:val="clear" w:color="auto" w:fill="B5E3E1" w:themeFill="accent1" w:themeFillTint="66"/>
      </w:tcPr>
    </w:tblStylePr>
    <w:tblStylePr w:type="lastRow">
      <w:rPr>
        <w:b/>
        <w:bCs/>
        <w:color w:val="231F20" w:themeColor="text1"/>
      </w:rPr>
      <w:tblPr/>
      <w:tcPr>
        <w:shd w:val="clear" w:color="auto" w:fill="B5E3E1" w:themeFill="accent1" w:themeFillTint="66"/>
      </w:tcPr>
    </w:tblStylePr>
    <w:tblStylePr w:type="firstCol">
      <w:rPr>
        <w:color w:val="FFFFFF" w:themeColor="background1"/>
      </w:rPr>
      <w:tblPr/>
      <w:tcPr>
        <w:shd w:val="clear" w:color="auto" w:fill="348B87" w:themeFill="accent1" w:themeFillShade="BF"/>
      </w:tcPr>
    </w:tblStylePr>
    <w:tblStylePr w:type="lastCol">
      <w:rPr>
        <w:color w:val="FFFFFF" w:themeColor="background1"/>
      </w:rPr>
      <w:tblPr/>
      <w:tcPr>
        <w:shd w:val="clear" w:color="auto" w:fill="348B87" w:themeFill="accent1" w:themeFillShade="BF"/>
      </w:tc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Kleurrijkraster-accent2">
    <w:name w:val="Colorful Grid Accent 2"/>
    <w:basedOn w:val="Standaardtabel"/>
    <w:uiPriority w:val="99"/>
    <w:semiHidden/>
    <w:rsid w:val="001D6A1E"/>
    <w:pPr>
      <w:spacing w:line="240" w:lineRule="auto"/>
    </w:pPr>
    <w:rPr>
      <w:color w:val="231F20" w:themeColor="text1"/>
    </w:rPr>
    <w:tblPr>
      <w:tblStyleRowBandSize w:val="1"/>
      <w:tblStyleColBandSize w:val="1"/>
      <w:tblBorders>
        <w:insideH w:val="single" w:color="FFFFFF" w:themeColor="background1" w:sz="4" w:space="0"/>
      </w:tblBorders>
    </w:tblPr>
    <w:tcPr>
      <w:shd w:val="clear" w:color="auto" w:fill="CCE2F6" w:themeFill="accent2" w:themeFillTint="33"/>
    </w:tcPr>
    <w:tblStylePr w:type="firstRow">
      <w:rPr>
        <w:b/>
        <w:bCs/>
      </w:rPr>
      <w:tblPr/>
      <w:tcPr>
        <w:shd w:val="clear" w:color="auto" w:fill="9AC6EE" w:themeFill="accent2" w:themeFillTint="66"/>
      </w:tcPr>
    </w:tblStylePr>
    <w:tblStylePr w:type="lastRow">
      <w:rPr>
        <w:b/>
        <w:bCs/>
        <w:color w:val="231F20" w:themeColor="text1"/>
      </w:rPr>
      <w:tblPr/>
      <w:tcPr>
        <w:shd w:val="clear" w:color="auto" w:fill="9AC6EE" w:themeFill="accent2" w:themeFillTint="66"/>
      </w:tcPr>
    </w:tblStylePr>
    <w:tblStylePr w:type="firstCol">
      <w:rPr>
        <w:color w:val="FFFFFF" w:themeColor="background1"/>
      </w:rPr>
      <w:tblPr/>
      <w:tcPr>
        <w:shd w:val="clear" w:color="auto" w:fill="175389" w:themeFill="accent2" w:themeFillShade="BF"/>
      </w:tcPr>
    </w:tblStylePr>
    <w:tblStylePr w:type="lastCol">
      <w:rPr>
        <w:color w:val="FFFFFF" w:themeColor="background1"/>
      </w:rPr>
      <w:tblPr/>
      <w:tcPr>
        <w:shd w:val="clear" w:color="auto" w:fill="175389" w:themeFill="accent2" w:themeFillShade="BF"/>
      </w:tcPr>
    </w:tblStylePr>
    <w:tblStylePr w:type="band1Vert">
      <w:tblPr/>
      <w:tcPr>
        <w:shd w:val="clear" w:color="auto" w:fill="81B8E9" w:themeFill="accent2" w:themeFillTint="7F"/>
      </w:tcPr>
    </w:tblStylePr>
    <w:tblStylePr w:type="band1Horz">
      <w:tblPr/>
      <w:tcPr>
        <w:shd w:val="clear" w:color="auto" w:fill="81B8E9" w:themeFill="accent2" w:themeFillTint="7F"/>
      </w:tcPr>
    </w:tblStylePr>
  </w:style>
  <w:style w:type="table" w:styleId="Kleurrijkraster-accent3">
    <w:name w:val="Colorful Grid Accent 3"/>
    <w:basedOn w:val="Standaardtabel"/>
    <w:uiPriority w:val="99"/>
    <w:semiHidden/>
    <w:rsid w:val="001D6A1E"/>
    <w:pPr>
      <w:spacing w:line="240" w:lineRule="auto"/>
    </w:pPr>
    <w:rPr>
      <w:color w:val="231F20" w:themeColor="text1"/>
    </w:rPr>
    <w:tblPr>
      <w:tblStyleRowBandSize w:val="1"/>
      <w:tblStyleColBandSize w:val="1"/>
      <w:tblBorders>
        <w:insideH w:val="single" w:color="FFFFFF" w:themeColor="background1" w:sz="4" w:space="0"/>
      </w:tblBorders>
    </w:tblPr>
    <w:tcPr>
      <w:shd w:val="clear" w:color="auto" w:fill="FBFBE4" w:themeFill="accent3" w:themeFillTint="33"/>
    </w:tcPr>
    <w:tblStylePr w:type="firstRow">
      <w:rPr>
        <w:b/>
        <w:bCs/>
      </w:rPr>
      <w:tblPr/>
      <w:tcPr>
        <w:shd w:val="clear" w:color="auto" w:fill="F8F7C9" w:themeFill="accent3" w:themeFillTint="66"/>
      </w:tcPr>
    </w:tblStylePr>
    <w:tblStylePr w:type="lastRow">
      <w:rPr>
        <w:b/>
        <w:bCs/>
        <w:color w:val="231F20" w:themeColor="text1"/>
      </w:rPr>
      <w:tblPr/>
      <w:tcPr>
        <w:shd w:val="clear" w:color="auto" w:fill="F8F7C9" w:themeFill="accent3" w:themeFillTint="66"/>
      </w:tcPr>
    </w:tblStylePr>
    <w:tblStylePr w:type="firstCol">
      <w:rPr>
        <w:color w:val="FFFFFF" w:themeColor="background1"/>
      </w:rPr>
      <w:tblPr/>
      <w:tcPr>
        <w:shd w:val="clear" w:color="auto" w:fill="E3E129" w:themeFill="accent3" w:themeFillShade="BF"/>
      </w:tcPr>
    </w:tblStylePr>
    <w:tblStylePr w:type="lastCol">
      <w:rPr>
        <w:color w:val="FFFFFF" w:themeColor="background1"/>
      </w:rPr>
      <w:tblPr/>
      <w:tcPr>
        <w:shd w:val="clear" w:color="auto" w:fill="E3E129" w:themeFill="accent3" w:themeFillShade="BF"/>
      </w:tcPr>
    </w:tblStylePr>
    <w:tblStylePr w:type="band1Vert">
      <w:tblPr/>
      <w:tcPr>
        <w:shd w:val="clear" w:color="auto" w:fill="F6F5BC" w:themeFill="accent3" w:themeFillTint="7F"/>
      </w:tcPr>
    </w:tblStylePr>
    <w:tblStylePr w:type="band1Horz">
      <w:tblPr/>
      <w:tcPr>
        <w:shd w:val="clear" w:color="auto" w:fill="F6F5BC" w:themeFill="accent3" w:themeFillTint="7F"/>
      </w:tcPr>
    </w:tblStylePr>
  </w:style>
  <w:style w:type="table" w:styleId="Kleurrijkraster-accent4">
    <w:name w:val="Colorful Grid Accent 4"/>
    <w:basedOn w:val="Standaardtabel"/>
    <w:uiPriority w:val="99"/>
    <w:semiHidden/>
    <w:rsid w:val="001D6A1E"/>
    <w:pPr>
      <w:spacing w:line="240" w:lineRule="auto"/>
    </w:pPr>
    <w:rPr>
      <w:color w:val="231F20" w:themeColor="text1"/>
    </w:rPr>
    <w:tblPr>
      <w:tblStyleRowBandSize w:val="1"/>
      <w:tblStyleColBandSize w:val="1"/>
      <w:tblBorders>
        <w:insideH w:val="single" w:color="FFFFFF" w:themeColor="background1" w:sz="4" w:space="0"/>
      </w:tblBorders>
    </w:tblPr>
    <w:tcPr>
      <w:shd w:val="clear" w:color="auto" w:fill="DFEAF5" w:themeFill="accent4" w:themeFillTint="33"/>
    </w:tcPr>
    <w:tblStylePr w:type="firstRow">
      <w:rPr>
        <w:b/>
        <w:bCs/>
      </w:rPr>
      <w:tblPr/>
      <w:tcPr>
        <w:shd w:val="clear" w:color="auto" w:fill="C0D6EB" w:themeFill="accent4" w:themeFillTint="66"/>
      </w:tcPr>
    </w:tblStylePr>
    <w:tblStylePr w:type="lastRow">
      <w:rPr>
        <w:b/>
        <w:bCs/>
        <w:color w:val="231F20" w:themeColor="text1"/>
      </w:rPr>
      <w:tblPr/>
      <w:tcPr>
        <w:shd w:val="clear" w:color="auto" w:fill="C0D6EB" w:themeFill="accent4" w:themeFillTint="66"/>
      </w:tcPr>
    </w:tblStylePr>
    <w:tblStylePr w:type="firstCol">
      <w:rPr>
        <w:color w:val="FFFFFF" w:themeColor="background1"/>
      </w:rPr>
      <w:tblPr/>
      <w:tcPr>
        <w:shd w:val="clear" w:color="auto" w:fill="3674AB" w:themeFill="accent4" w:themeFillShade="BF"/>
      </w:tcPr>
    </w:tblStylePr>
    <w:tblStylePr w:type="lastCol">
      <w:rPr>
        <w:color w:val="FFFFFF" w:themeColor="background1"/>
      </w:rPr>
      <w:tblPr/>
      <w:tcPr>
        <w:shd w:val="clear" w:color="auto" w:fill="3674AB" w:themeFill="accent4" w:themeFillShade="BF"/>
      </w:tcPr>
    </w:tblStylePr>
    <w:tblStylePr w:type="band1Vert">
      <w:tblPr/>
      <w:tcPr>
        <w:shd w:val="clear" w:color="auto" w:fill="B0CCE6" w:themeFill="accent4" w:themeFillTint="7F"/>
      </w:tcPr>
    </w:tblStylePr>
    <w:tblStylePr w:type="band1Horz">
      <w:tblPr/>
      <w:tcPr>
        <w:shd w:val="clear" w:color="auto" w:fill="B0CCE6" w:themeFill="accent4" w:themeFillTint="7F"/>
      </w:tcPr>
    </w:tblStylePr>
  </w:style>
  <w:style w:type="table" w:styleId="Kleurrijkraster-accent5">
    <w:name w:val="Colorful Grid Accent 5"/>
    <w:basedOn w:val="Standaardtabel"/>
    <w:uiPriority w:val="99"/>
    <w:semiHidden/>
    <w:rsid w:val="001D6A1E"/>
    <w:pPr>
      <w:spacing w:line="240" w:lineRule="auto"/>
    </w:pPr>
    <w:rPr>
      <w:color w:val="231F20" w:themeColor="text1"/>
    </w:rPr>
    <w:tblPr>
      <w:tblStyleRowBandSize w:val="1"/>
      <w:tblStyleColBandSize w:val="1"/>
      <w:tblBorders>
        <w:insideH w:val="single" w:color="FFFFFF" w:themeColor="background1" w:sz="4" w:space="0"/>
      </w:tblBorders>
    </w:tblPr>
    <w:tcPr>
      <w:shd w:val="clear" w:color="auto" w:fill="DAF1F0" w:themeFill="accent5" w:themeFillTint="33"/>
    </w:tcPr>
    <w:tblStylePr w:type="firstRow">
      <w:rPr>
        <w:b/>
        <w:bCs/>
      </w:rPr>
      <w:tblPr/>
      <w:tcPr>
        <w:shd w:val="clear" w:color="auto" w:fill="B5E3E1" w:themeFill="accent5" w:themeFillTint="66"/>
      </w:tcPr>
    </w:tblStylePr>
    <w:tblStylePr w:type="lastRow">
      <w:rPr>
        <w:b/>
        <w:bCs/>
        <w:color w:val="231F20" w:themeColor="text1"/>
      </w:rPr>
      <w:tblPr/>
      <w:tcPr>
        <w:shd w:val="clear" w:color="auto" w:fill="B5E3E1" w:themeFill="accent5" w:themeFillTint="66"/>
      </w:tcPr>
    </w:tblStylePr>
    <w:tblStylePr w:type="firstCol">
      <w:rPr>
        <w:color w:val="FFFFFF" w:themeColor="background1"/>
      </w:rPr>
      <w:tblPr/>
      <w:tcPr>
        <w:shd w:val="clear" w:color="auto" w:fill="348B87" w:themeFill="accent5" w:themeFillShade="BF"/>
      </w:tcPr>
    </w:tblStylePr>
    <w:tblStylePr w:type="lastCol">
      <w:rPr>
        <w:color w:val="FFFFFF" w:themeColor="background1"/>
      </w:rPr>
      <w:tblPr/>
      <w:tcPr>
        <w:shd w:val="clear" w:color="auto" w:fill="348B87" w:themeFill="accent5" w:themeFillShade="BF"/>
      </w:tcPr>
    </w:tblStylePr>
    <w:tblStylePr w:type="band1Vert">
      <w:tblPr/>
      <w:tcPr>
        <w:shd w:val="clear" w:color="auto" w:fill="A3DCD9" w:themeFill="accent5" w:themeFillTint="7F"/>
      </w:tcPr>
    </w:tblStylePr>
    <w:tblStylePr w:type="band1Horz">
      <w:tblPr/>
      <w:tcPr>
        <w:shd w:val="clear" w:color="auto" w:fill="A3DCD9" w:themeFill="accent5" w:themeFillTint="7F"/>
      </w:tcPr>
    </w:tblStylePr>
  </w:style>
  <w:style w:type="table" w:styleId="Kleurrijkraster-accent6">
    <w:name w:val="Colorful Grid Accent 6"/>
    <w:basedOn w:val="Standaardtabel"/>
    <w:uiPriority w:val="99"/>
    <w:semiHidden/>
    <w:rsid w:val="001D6A1E"/>
    <w:pPr>
      <w:spacing w:line="240" w:lineRule="auto"/>
    </w:pPr>
    <w:rPr>
      <w:color w:val="231F20" w:themeColor="text1"/>
    </w:rPr>
    <w:tblPr>
      <w:tblStyleRowBandSize w:val="1"/>
      <w:tblStyleColBandSize w:val="1"/>
      <w:tblBorders>
        <w:insideH w:val="single" w:color="FFFFFF" w:themeColor="background1" w:sz="4" w:space="0"/>
      </w:tblBorders>
    </w:tblPr>
    <w:tcPr>
      <w:shd w:val="clear" w:color="auto" w:fill="CCE2F6" w:themeFill="accent6" w:themeFillTint="33"/>
    </w:tcPr>
    <w:tblStylePr w:type="firstRow">
      <w:rPr>
        <w:b/>
        <w:bCs/>
      </w:rPr>
      <w:tblPr/>
      <w:tcPr>
        <w:shd w:val="clear" w:color="auto" w:fill="9AC6EE" w:themeFill="accent6" w:themeFillTint="66"/>
      </w:tcPr>
    </w:tblStylePr>
    <w:tblStylePr w:type="lastRow">
      <w:rPr>
        <w:b/>
        <w:bCs/>
        <w:color w:val="231F20" w:themeColor="text1"/>
      </w:rPr>
      <w:tblPr/>
      <w:tcPr>
        <w:shd w:val="clear" w:color="auto" w:fill="9AC6EE" w:themeFill="accent6" w:themeFillTint="66"/>
      </w:tcPr>
    </w:tblStylePr>
    <w:tblStylePr w:type="firstCol">
      <w:rPr>
        <w:color w:val="FFFFFF" w:themeColor="background1"/>
      </w:rPr>
      <w:tblPr/>
      <w:tcPr>
        <w:shd w:val="clear" w:color="auto" w:fill="175389" w:themeFill="accent6" w:themeFillShade="BF"/>
      </w:tcPr>
    </w:tblStylePr>
    <w:tblStylePr w:type="lastCol">
      <w:rPr>
        <w:color w:val="FFFFFF" w:themeColor="background1"/>
      </w:rPr>
      <w:tblPr/>
      <w:tcPr>
        <w:shd w:val="clear" w:color="auto" w:fill="175389" w:themeFill="accent6" w:themeFillShade="BF"/>
      </w:tcPr>
    </w:tblStylePr>
    <w:tblStylePr w:type="band1Vert">
      <w:tblPr/>
      <w:tcPr>
        <w:shd w:val="clear" w:color="auto" w:fill="81B8E9" w:themeFill="accent6" w:themeFillTint="7F"/>
      </w:tcPr>
    </w:tblStylePr>
    <w:tblStylePr w:type="band1Horz">
      <w:tblPr/>
      <w:tcPr>
        <w:shd w:val="clear" w:color="auto" w:fill="81B8E9" w:themeFill="accent6" w:themeFillTint="7F"/>
      </w:tcPr>
    </w:tblStylePr>
  </w:style>
  <w:style w:type="table" w:styleId="Kleurrijkearcering">
    <w:name w:val="Colorful Shading"/>
    <w:basedOn w:val="Standaardtabel"/>
    <w:uiPriority w:val="99"/>
    <w:semiHidden/>
    <w:rsid w:val="001D6A1E"/>
    <w:pPr>
      <w:spacing w:line="240" w:lineRule="auto"/>
    </w:pPr>
    <w:rPr>
      <w:color w:val="231F20" w:themeColor="text1"/>
    </w:rPr>
    <w:tblPr>
      <w:tblStyleRowBandSize w:val="1"/>
      <w:tblStyleColBandSize w:val="1"/>
      <w:tblBorders>
        <w:top w:val="single" w:color="1F70B8" w:themeColor="accent2" w:sz="24" w:space="0"/>
        <w:left w:val="single" w:color="231F20" w:themeColor="text1" w:sz="4" w:space="0"/>
        <w:bottom w:val="single" w:color="231F20" w:themeColor="text1" w:sz="4" w:space="0"/>
        <w:right w:val="single" w:color="231F20" w:themeColor="text1" w:sz="4" w:space="0"/>
        <w:insideH w:val="single" w:color="FFFFFF" w:themeColor="background1" w:sz="4" w:space="0"/>
        <w:insideV w:val="single" w:color="FFFFFF" w:themeColor="background1" w:sz="4" w:space="0"/>
      </w:tblBorders>
    </w:tblPr>
    <w:tcPr>
      <w:shd w:val="clear" w:color="auto" w:fill="EAE7E8" w:themeFill="text1" w:themeFillTint="19"/>
    </w:tcPr>
    <w:tblStylePr w:type="firstRow">
      <w:rPr>
        <w:b/>
        <w:bCs/>
      </w:rPr>
      <w:tblPr/>
      <w:tcPr>
        <w:tcBorders>
          <w:top w:val="nil"/>
          <w:left w:val="nil"/>
          <w:bottom w:val="single" w:color="1F70B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color="141213" w:themeColor="text1" w:themeShade="99" w:sz="4" w:space="0"/>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Kleurrijkearcering-accent1">
    <w:name w:val="Colorful Shading Accent 1"/>
    <w:basedOn w:val="Standaardtabel"/>
    <w:uiPriority w:val="99"/>
    <w:semiHidden/>
    <w:rsid w:val="001D6A1E"/>
    <w:pPr>
      <w:spacing w:line="240" w:lineRule="auto"/>
    </w:pPr>
    <w:rPr>
      <w:color w:val="231F20" w:themeColor="text1"/>
    </w:rPr>
    <w:tblPr>
      <w:tblStyleRowBandSize w:val="1"/>
      <w:tblStyleColBandSize w:val="1"/>
      <w:tblBorders>
        <w:top w:val="single" w:color="1F70B8" w:themeColor="accent2" w:sz="24" w:space="0"/>
        <w:left w:val="single" w:color="47BAB5" w:themeColor="accent1" w:sz="4" w:space="0"/>
        <w:bottom w:val="single" w:color="47BAB5" w:themeColor="accent1" w:sz="4" w:space="0"/>
        <w:right w:val="single" w:color="47BAB5" w:themeColor="accent1" w:sz="4" w:space="0"/>
        <w:insideH w:val="single" w:color="FFFFFF" w:themeColor="background1" w:sz="4" w:space="0"/>
        <w:insideV w:val="single" w:color="FFFFFF" w:themeColor="background1" w:sz="4" w:space="0"/>
      </w:tblBorders>
    </w:tblPr>
    <w:tcPr>
      <w:shd w:val="clear" w:color="auto" w:fill="ECF8F7" w:themeFill="accent1" w:themeFillTint="19"/>
    </w:tcPr>
    <w:tblStylePr w:type="firstRow">
      <w:rPr>
        <w:b/>
        <w:bCs/>
      </w:rPr>
      <w:tblPr/>
      <w:tcPr>
        <w:tcBorders>
          <w:top w:val="nil"/>
          <w:left w:val="nil"/>
          <w:bottom w:val="single" w:color="1F70B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A6F6C" w:themeFill="accent1" w:themeFillShade="99"/>
      </w:tcPr>
    </w:tblStylePr>
    <w:tblStylePr w:type="firstCol">
      <w:rPr>
        <w:color w:val="FFFFFF" w:themeColor="background1"/>
      </w:rPr>
      <w:tblPr/>
      <w:tcPr>
        <w:tcBorders>
          <w:top w:val="nil"/>
          <w:left w:val="nil"/>
          <w:bottom w:val="nil"/>
          <w:right w:val="nil"/>
          <w:insideH w:val="single" w:color="2A6F6C" w:themeColor="accent1" w:themeShade="99" w:sz="4" w:space="0"/>
          <w:insideV w:val="nil"/>
        </w:tcBorders>
        <w:shd w:val="clear" w:color="auto" w:fill="2A6F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A6F6C" w:themeFill="accent1" w:themeFillShade="99"/>
      </w:tcPr>
    </w:tblStylePr>
    <w:tblStylePr w:type="band1Vert">
      <w:tblPr/>
      <w:tcPr>
        <w:shd w:val="clear" w:color="auto" w:fill="B5E3E1" w:themeFill="accent1" w:themeFillTint="66"/>
      </w:tcPr>
    </w:tblStylePr>
    <w:tblStylePr w:type="band1Horz">
      <w:tblPr/>
      <w:tcPr>
        <w:shd w:val="clear" w:color="auto" w:fill="A3DCD9" w:themeFill="accent1" w:themeFillTint="7F"/>
      </w:tcPr>
    </w:tblStylePr>
    <w:tblStylePr w:type="neCell">
      <w:rPr>
        <w:color w:val="231F20" w:themeColor="text1"/>
      </w:rPr>
    </w:tblStylePr>
    <w:tblStylePr w:type="nwCell">
      <w:rPr>
        <w:color w:val="231F20" w:themeColor="text1"/>
      </w:rPr>
    </w:tblStylePr>
  </w:style>
  <w:style w:type="table" w:styleId="Kleurrijkearcering-accent2">
    <w:name w:val="Colorful Shading Accent 2"/>
    <w:basedOn w:val="Standaardtabel"/>
    <w:uiPriority w:val="99"/>
    <w:semiHidden/>
    <w:rsid w:val="001D6A1E"/>
    <w:pPr>
      <w:spacing w:line="240" w:lineRule="auto"/>
    </w:pPr>
    <w:rPr>
      <w:color w:val="231F20" w:themeColor="text1"/>
    </w:rPr>
    <w:tblPr>
      <w:tblStyleRowBandSize w:val="1"/>
      <w:tblStyleColBandSize w:val="1"/>
      <w:tblBorders>
        <w:top w:val="single" w:color="1F70B8" w:themeColor="accent2" w:sz="24" w:space="0"/>
        <w:left w:val="single" w:color="1F70B8" w:themeColor="accent2" w:sz="4" w:space="0"/>
        <w:bottom w:val="single" w:color="1F70B8" w:themeColor="accent2" w:sz="4" w:space="0"/>
        <w:right w:val="single" w:color="1F70B8" w:themeColor="accent2" w:sz="4" w:space="0"/>
        <w:insideH w:val="single" w:color="FFFFFF" w:themeColor="background1" w:sz="4" w:space="0"/>
        <w:insideV w:val="single" w:color="FFFFFF" w:themeColor="background1" w:sz="4" w:space="0"/>
      </w:tblBorders>
    </w:tblPr>
    <w:tcPr>
      <w:shd w:val="clear" w:color="auto" w:fill="E6F1FA" w:themeFill="accent2" w:themeFillTint="19"/>
    </w:tcPr>
    <w:tblStylePr w:type="firstRow">
      <w:rPr>
        <w:b/>
        <w:bCs/>
      </w:rPr>
      <w:tblPr/>
      <w:tcPr>
        <w:tcBorders>
          <w:top w:val="nil"/>
          <w:left w:val="nil"/>
          <w:bottom w:val="single" w:color="1F70B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2436E" w:themeFill="accent2" w:themeFillShade="99"/>
      </w:tcPr>
    </w:tblStylePr>
    <w:tblStylePr w:type="firstCol">
      <w:rPr>
        <w:color w:val="FFFFFF" w:themeColor="background1"/>
      </w:rPr>
      <w:tblPr/>
      <w:tcPr>
        <w:tcBorders>
          <w:top w:val="nil"/>
          <w:left w:val="nil"/>
          <w:bottom w:val="nil"/>
          <w:right w:val="nil"/>
          <w:insideH w:val="single" w:color="12436E" w:themeColor="accent2" w:themeShade="99" w:sz="4" w:space="0"/>
          <w:insideV w:val="nil"/>
        </w:tcBorders>
        <w:shd w:val="clear" w:color="auto" w:fill="12436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2436E" w:themeFill="accent2" w:themeFillShade="99"/>
      </w:tcPr>
    </w:tblStylePr>
    <w:tblStylePr w:type="band1Vert">
      <w:tblPr/>
      <w:tcPr>
        <w:shd w:val="clear" w:color="auto" w:fill="9AC6EE" w:themeFill="accent2" w:themeFillTint="66"/>
      </w:tcPr>
    </w:tblStylePr>
    <w:tblStylePr w:type="band1Horz">
      <w:tblPr/>
      <w:tcPr>
        <w:shd w:val="clear" w:color="auto" w:fill="81B8E9" w:themeFill="accent2" w:themeFillTint="7F"/>
      </w:tcPr>
    </w:tblStylePr>
    <w:tblStylePr w:type="neCell">
      <w:rPr>
        <w:color w:val="231F20" w:themeColor="text1"/>
      </w:rPr>
    </w:tblStylePr>
    <w:tblStylePr w:type="nwCell">
      <w:rPr>
        <w:color w:val="231F20" w:themeColor="text1"/>
      </w:rPr>
    </w:tblStylePr>
  </w:style>
  <w:style w:type="table" w:styleId="Kleurrijkearcering-accent3">
    <w:name w:val="Colorful Shading Accent 3"/>
    <w:basedOn w:val="Standaardtabel"/>
    <w:uiPriority w:val="99"/>
    <w:semiHidden/>
    <w:rsid w:val="001D6A1E"/>
    <w:pPr>
      <w:spacing w:line="240" w:lineRule="auto"/>
    </w:pPr>
    <w:rPr>
      <w:color w:val="231F20" w:themeColor="text1"/>
    </w:rPr>
    <w:tblPr>
      <w:tblStyleRowBandSize w:val="1"/>
      <w:tblStyleColBandSize w:val="1"/>
      <w:tblBorders>
        <w:top w:val="single" w:color="629BCD" w:themeColor="accent4" w:sz="24" w:space="0"/>
        <w:left w:val="single" w:color="EEED7A" w:themeColor="accent3" w:sz="4" w:space="0"/>
        <w:bottom w:val="single" w:color="EEED7A" w:themeColor="accent3" w:sz="4" w:space="0"/>
        <w:right w:val="single" w:color="EEED7A" w:themeColor="accent3" w:sz="4" w:space="0"/>
        <w:insideH w:val="single" w:color="FFFFFF" w:themeColor="background1" w:sz="4" w:space="0"/>
        <w:insideV w:val="single" w:color="FFFFFF" w:themeColor="background1" w:sz="4" w:space="0"/>
      </w:tblBorders>
    </w:tblPr>
    <w:tcPr>
      <w:shd w:val="clear" w:color="auto" w:fill="FDFDF1" w:themeFill="accent3" w:themeFillTint="19"/>
    </w:tcPr>
    <w:tblStylePr w:type="firstRow">
      <w:rPr>
        <w:b/>
        <w:bCs/>
      </w:rPr>
      <w:tblPr/>
      <w:tcPr>
        <w:tcBorders>
          <w:top w:val="nil"/>
          <w:left w:val="nil"/>
          <w:bottom w:val="single" w:color="629BCD"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FBD18" w:themeFill="accent3" w:themeFillShade="99"/>
      </w:tcPr>
    </w:tblStylePr>
    <w:tblStylePr w:type="firstCol">
      <w:rPr>
        <w:color w:val="FFFFFF" w:themeColor="background1"/>
      </w:rPr>
      <w:tblPr/>
      <w:tcPr>
        <w:tcBorders>
          <w:top w:val="nil"/>
          <w:left w:val="nil"/>
          <w:bottom w:val="nil"/>
          <w:right w:val="nil"/>
          <w:insideH w:val="single" w:color="BFBD18" w:themeColor="accent3" w:themeShade="99" w:sz="4" w:space="0"/>
          <w:insideV w:val="nil"/>
        </w:tcBorders>
        <w:shd w:val="clear" w:color="auto" w:fill="BFBD1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FBD18" w:themeFill="accent3" w:themeFillShade="99"/>
      </w:tcPr>
    </w:tblStylePr>
    <w:tblStylePr w:type="band1Vert">
      <w:tblPr/>
      <w:tcPr>
        <w:shd w:val="clear" w:color="auto" w:fill="F8F7C9" w:themeFill="accent3" w:themeFillTint="66"/>
      </w:tcPr>
    </w:tblStylePr>
    <w:tblStylePr w:type="band1Horz">
      <w:tblPr/>
      <w:tcPr>
        <w:shd w:val="clear" w:color="auto" w:fill="F6F5BC" w:themeFill="accent3" w:themeFillTint="7F"/>
      </w:tcPr>
    </w:tblStylePr>
  </w:style>
  <w:style w:type="table" w:styleId="Kleurrijkearcering-accent4">
    <w:name w:val="Colorful Shading Accent 4"/>
    <w:basedOn w:val="Standaardtabel"/>
    <w:uiPriority w:val="99"/>
    <w:semiHidden/>
    <w:rsid w:val="001D6A1E"/>
    <w:pPr>
      <w:spacing w:line="240" w:lineRule="auto"/>
    </w:pPr>
    <w:rPr>
      <w:color w:val="231F20" w:themeColor="text1"/>
    </w:rPr>
    <w:tblPr>
      <w:tblStyleRowBandSize w:val="1"/>
      <w:tblStyleColBandSize w:val="1"/>
      <w:tblBorders>
        <w:top w:val="single" w:color="EEED7A" w:themeColor="accent3" w:sz="24" w:space="0"/>
        <w:left w:val="single" w:color="629BCD" w:themeColor="accent4" w:sz="4" w:space="0"/>
        <w:bottom w:val="single" w:color="629BCD" w:themeColor="accent4" w:sz="4" w:space="0"/>
        <w:right w:val="single" w:color="629BCD" w:themeColor="accent4" w:sz="4" w:space="0"/>
        <w:insideH w:val="single" w:color="FFFFFF" w:themeColor="background1" w:sz="4" w:space="0"/>
        <w:insideV w:val="single" w:color="FFFFFF" w:themeColor="background1" w:sz="4" w:space="0"/>
      </w:tblBorders>
    </w:tblPr>
    <w:tcPr>
      <w:shd w:val="clear" w:color="auto" w:fill="EFF5FA" w:themeFill="accent4" w:themeFillTint="19"/>
    </w:tcPr>
    <w:tblStylePr w:type="firstRow">
      <w:rPr>
        <w:b/>
        <w:bCs/>
      </w:rPr>
      <w:tblPr/>
      <w:tcPr>
        <w:tcBorders>
          <w:top w:val="nil"/>
          <w:left w:val="nil"/>
          <w:bottom w:val="single" w:color="EEED7A"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5D89" w:themeFill="accent4" w:themeFillShade="99"/>
      </w:tcPr>
    </w:tblStylePr>
    <w:tblStylePr w:type="firstCol">
      <w:rPr>
        <w:color w:val="FFFFFF" w:themeColor="background1"/>
      </w:rPr>
      <w:tblPr/>
      <w:tcPr>
        <w:tcBorders>
          <w:top w:val="nil"/>
          <w:left w:val="nil"/>
          <w:bottom w:val="nil"/>
          <w:right w:val="nil"/>
          <w:insideH w:val="single" w:color="2C5D89" w:themeColor="accent4" w:themeShade="99" w:sz="4" w:space="0"/>
          <w:insideV w:val="nil"/>
        </w:tcBorders>
        <w:shd w:val="clear" w:color="auto" w:fill="2C5D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5D89" w:themeFill="accent4" w:themeFillShade="99"/>
      </w:tcPr>
    </w:tblStylePr>
    <w:tblStylePr w:type="band1Vert">
      <w:tblPr/>
      <w:tcPr>
        <w:shd w:val="clear" w:color="auto" w:fill="C0D6EB" w:themeFill="accent4" w:themeFillTint="66"/>
      </w:tcPr>
    </w:tblStylePr>
    <w:tblStylePr w:type="band1Horz">
      <w:tblPr/>
      <w:tcPr>
        <w:shd w:val="clear" w:color="auto" w:fill="B0CCE6" w:themeFill="accent4" w:themeFillTint="7F"/>
      </w:tcPr>
    </w:tblStylePr>
    <w:tblStylePr w:type="neCell">
      <w:rPr>
        <w:color w:val="231F20" w:themeColor="text1"/>
      </w:rPr>
    </w:tblStylePr>
    <w:tblStylePr w:type="nwCell">
      <w:rPr>
        <w:color w:val="231F20" w:themeColor="text1"/>
      </w:rPr>
    </w:tblStylePr>
  </w:style>
  <w:style w:type="table" w:styleId="Kleurrijkearcering-accent5">
    <w:name w:val="Colorful Shading Accent 5"/>
    <w:basedOn w:val="Standaardtabel"/>
    <w:uiPriority w:val="99"/>
    <w:semiHidden/>
    <w:rsid w:val="001D6A1E"/>
    <w:pPr>
      <w:spacing w:line="240" w:lineRule="auto"/>
    </w:pPr>
    <w:rPr>
      <w:color w:val="231F20" w:themeColor="text1"/>
    </w:rPr>
    <w:tblPr>
      <w:tblStyleRowBandSize w:val="1"/>
      <w:tblStyleColBandSize w:val="1"/>
      <w:tblBorders>
        <w:top w:val="single" w:color="1F70B8" w:themeColor="accent6" w:sz="24" w:space="0"/>
        <w:left w:val="single" w:color="47BAB5" w:themeColor="accent5" w:sz="4" w:space="0"/>
        <w:bottom w:val="single" w:color="47BAB5" w:themeColor="accent5" w:sz="4" w:space="0"/>
        <w:right w:val="single" w:color="47BAB5" w:themeColor="accent5" w:sz="4" w:space="0"/>
        <w:insideH w:val="single" w:color="FFFFFF" w:themeColor="background1" w:sz="4" w:space="0"/>
        <w:insideV w:val="single" w:color="FFFFFF" w:themeColor="background1" w:sz="4" w:space="0"/>
      </w:tblBorders>
    </w:tblPr>
    <w:tcPr>
      <w:shd w:val="clear" w:color="auto" w:fill="ECF8F7" w:themeFill="accent5" w:themeFillTint="19"/>
    </w:tcPr>
    <w:tblStylePr w:type="firstRow">
      <w:rPr>
        <w:b/>
        <w:bCs/>
      </w:rPr>
      <w:tblPr/>
      <w:tcPr>
        <w:tcBorders>
          <w:top w:val="nil"/>
          <w:left w:val="nil"/>
          <w:bottom w:val="single" w:color="1F70B8"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A6F6C" w:themeFill="accent5" w:themeFillShade="99"/>
      </w:tcPr>
    </w:tblStylePr>
    <w:tblStylePr w:type="firstCol">
      <w:rPr>
        <w:color w:val="FFFFFF" w:themeColor="background1"/>
      </w:rPr>
      <w:tblPr/>
      <w:tcPr>
        <w:tcBorders>
          <w:top w:val="nil"/>
          <w:left w:val="nil"/>
          <w:bottom w:val="nil"/>
          <w:right w:val="nil"/>
          <w:insideH w:val="single" w:color="2A6F6C" w:themeColor="accent5" w:themeShade="99" w:sz="4" w:space="0"/>
          <w:insideV w:val="nil"/>
        </w:tcBorders>
        <w:shd w:val="clear" w:color="auto" w:fill="2A6F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6F6C" w:themeFill="accent5" w:themeFillShade="99"/>
      </w:tcPr>
    </w:tblStylePr>
    <w:tblStylePr w:type="band1Vert">
      <w:tblPr/>
      <w:tcPr>
        <w:shd w:val="clear" w:color="auto" w:fill="B5E3E1" w:themeFill="accent5" w:themeFillTint="66"/>
      </w:tcPr>
    </w:tblStylePr>
    <w:tblStylePr w:type="band1Horz">
      <w:tblPr/>
      <w:tcPr>
        <w:shd w:val="clear" w:color="auto" w:fill="A3DCD9" w:themeFill="accent5" w:themeFillTint="7F"/>
      </w:tcPr>
    </w:tblStylePr>
    <w:tblStylePr w:type="neCell">
      <w:rPr>
        <w:color w:val="231F20" w:themeColor="text1"/>
      </w:rPr>
    </w:tblStylePr>
    <w:tblStylePr w:type="nwCell">
      <w:rPr>
        <w:color w:val="231F20" w:themeColor="text1"/>
      </w:rPr>
    </w:tblStylePr>
  </w:style>
  <w:style w:type="table" w:styleId="Kleurrijkearcering-accent6">
    <w:name w:val="Colorful Shading Accent 6"/>
    <w:basedOn w:val="Standaardtabel"/>
    <w:uiPriority w:val="99"/>
    <w:semiHidden/>
    <w:rsid w:val="001D6A1E"/>
    <w:pPr>
      <w:spacing w:line="240" w:lineRule="auto"/>
    </w:pPr>
    <w:rPr>
      <w:color w:val="231F20" w:themeColor="text1"/>
    </w:rPr>
    <w:tblPr>
      <w:tblStyleRowBandSize w:val="1"/>
      <w:tblStyleColBandSize w:val="1"/>
      <w:tblBorders>
        <w:top w:val="single" w:color="47BAB5" w:themeColor="accent5" w:sz="24" w:space="0"/>
        <w:left w:val="single" w:color="1F70B8" w:themeColor="accent6" w:sz="4" w:space="0"/>
        <w:bottom w:val="single" w:color="1F70B8" w:themeColor="accent6" w:sz="4" w:space="0"/>
        <w:right w:val="single" w:color="1F70B8" w:themeColor="accent6" w:sz="4" w:space="0"/>
        <w:insideH w:val="single" w:color="FFFFFF" w:themeColor="background1" w:sz="4" w:space="0"/>
        <w:insideV w:val="single" w:color="FFFFFF" w:themeColor="background1" w:sz="4" w:space="0"/>
      </w:tblBorders>
    </w:tblPr>
    <w:tcPr>
      <w:shd w:val="clear" w:color="auto" w:fill="E6F1FA" w:themeFill="accent6" w:themeFillTint="19"/>
    </w:tcPr>
    <w:tblStylePr w:type="firstRow">
      <w:rPr>
        <w:b/>
        <w:bCs/>
      </w:rPr>
      <w:tblPr/>
      <w:tcPr>
        <w:tcBorders>
          <w:top w:val="nil"/>
          <w:left w:val="nil"/>
          <w:bottom w:val="single" w:color="47BAB5"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2436E" w:themeFill="accent6" w:themeFillShade="99"/>
      </w:tcPr>
    </w:tblStylePr>
    <w:tblStylePr w:type="firstCol">
      <w:rPr>
        <w:color w:val="FFFFFF" w:themeColor="background1"/>
      </w:rPr>
      <w:tblPr/>
      <w:tcPr>
        <w:tcBorders>
          <w:top w:val="nil"/>
          <w:left w:val="nil"/>
          <w:bottom w:val="nil"/>
          <w:right w:val="nil"/>
          <w:insideH w:val="single" w:color="12436E" w:themeColor="accent6" w:themeShade="99" w:sz="4" w:space="0"/>
          <w:insideV w:val="nil"/>
        </w:tcBorders>
        <w:shd w:val="clear" w:color="auto" w:fill="12436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436E" w:themeFill="accent6" w:themeFillShade="99"/>
      </w:tcPr>
    </w:tblStylePr>
    <w:tblStylePr w:type="band1Vert">
      <w:tblPr/>
      <w:tcPr>
        <w:shd w:val="clear" w:color="auto" w:fill="9AC6EE" w:themeFill="accent6" w:themeFillTint="66"/>
      </w:tcPr>
    </w:tblStylePr>
    <w:tblStylePr w:type="band1Horz">
      <w:tblPr/>
      <w:tcPr>
        <w:shd w:val="clear" w:color="auto" w:fill="81B8E9" w:themeFill="accent6" w:themeFillTint="7F"/>
      </w:tcPr>
    </w:tblStylePr>
    <w:tblStylePr w:type="neCell">
      <w:rPr>
        <w:color w:val="231F20" w:themeColor="text1"/>
      </w:rPr>
    </w:tblStylePr>
    <w:tblStylePr w:type="nwCell">
      <w:rPr>
        <w:color w:val="231F20" w:themeColor="text1"/>
      </w:rPr>
    </w:tblStylePr>
  </w:style>
  <w:style w:type="table" w:styleId="Kleurrijkelijst">
    <w:name w:val="Colorful List"/>
    <w:basedOn w:val="Standaardtabel"/>
    <w:uiPriority w:val="99"/>
    <w:semiHidden/>
    <w:rsid w:val="001D6A1E"/>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color="FFFFFF" w:themeColor="background1" w:sz="12" w:space="0"/>
        </w:tcBorders>
        <w:shd w:val="clear" w:color="auto" w:fill="195993" w:themeFill="accent2" w:themeFillShade="CC"/>
      </w:tcPr>
    </w:tblStylePr>
    <w:tblStylePr w:type="lastRow">
      <w:rPr>
        <w:b/>
        <w:bCs/>
        <w:color w:val="195993" w:themeColor="accent2" w:themeShade="CC"/>
      </w:rPr>
      <w:tblPr/>
      <w:tcPr>
        <w:tcBorders>
          <w:top w:val="single" w:color="231F2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Kleurrijkelijst-accent1">
    <w:name w:val="Colorful List Accent 1"/>
    <w:basedOn w:val="Standaardtabel"/>
    <w:uiPriority w:val="99"/>
    <w:semiHidden/>
    <w:rsid w:val="001D6A1E"/>
    <w:pPr>
      <w:spacing w:line="240" w:lineRule="auto"/>
    </w:pPr>
    <w:rPr>
      <w:color w:val="231F20" w:themeColor="text1"/>
    </w:rPr>
    <w:tblPr>
      <w:tblStyleRowBandSize w:val="1"/>
      <w:tblStyleColBandSize w:val="1"/>
    </w:tblPr>
    <w:tcPr>
      <w:shd w:val="clear" w:color="auto" w:fill="ECF8F7" w:themeFill="accent1" w:themeFillTint="19"/>
    </w:tcPr>
    <w:tblStylePr w:type="firstRow">
      <w:rPr>
        <w:b/>
        <w:bCs/>
        <w:color w:val="FFFFFF" w:themeColor="background1"/>
      </w:rPr>
      <w:tblPr/>
      <w:tcPr>
        <w:tcBorders>
          <w:bottom w:val="single" w:color="FFFFFF" w:themeColor="background1" w:sz="12" w:space="0"/>
        </w:tcBorders>
        <w:shd w:val="clear" w:color="auto" w:fill="195993" w:themeFill="accent2" w:themeFillShade="CC"/>
      </w:tcPr>
    </w:tblStylePr>
    <w:tblStylePr w:type="lastRow">
      <w:rPr>
        <w:b/>
        <w:bCs/>
        <w:color w:val="195993" w:themeColor="accent2" w:themeShade="CC"/>
      </w:rPr>
      <w:tblPr/>
      <w:tcPr>
        <w:tcBorders>
          <w:top w:val="single" w:color="231F2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EEC" w:themeFill="accent1" w:themeFillTint="3F"/>
      </w:tcPr>
    </w:tblStylePr>
    <w:tblStylePr w:type="band1Horz">
      <w:tblPr/>
      <w:tcPr>
        <w:shd w:val="clear" w:color="auto" w:fill="DAF1F0" w:themeFill="accent1" w:themeFillTint="33"/>
      </w:tcPr>
    </w:tblStylePr>
  </w:style>
  <w:style w:type="table" w:styleId="Kleurrijkelijst-accent2">
    <w:name w:val="Colorful List Accent 2"/>
    <w:basedOn w:val="Standaardtabel"/>
    <w:uiPriority w:val="99"/>
    <w:semiHidden/>
    <w:rsid w:val="001D6A1E"/>
    <w:pPr>
      <w:spacing w:line="240" w:lineRule="auto"/>
    </w:pPr>
    <w:rPr>
      <w:color w:val="231F20" w:themeColor="text1"/>
    </w:rPr>
    <w:tblPr>
      <w:tblStyleRowBandSize w:val="1"/>
      <w:tblStyleColBandSize w:val="1"/>
    </w:tblPr>
    <w:tcPr>
      <w:shd w:val="clear" w:color="auto" w:fill="E6F1FA" w:themeFill="accent2" w:themeFillTint="19"/>
    </w:tcPr>
    <w:tblStylePr w:type="firstRow">
      <w:rPr>
        <w:b/>
        <w:bCs/>
        <w:color w:val="FFFFFF" w:themeColor="background1"/>
      </w:rPr>
      <w:tblPr/>
      <w:tcPr>
        <w:tcBorders>
          <w:bottom w:val="single" w:color="FFFFFF" w:themeColor="background1" w:sz="12" w:space="0"/>
        </w:tcBorders>
        <w:shd w:val="clear" w:color="auto" w:fill="195993" w:themeFill="accent2" w:themeFillShade="CC"/>
      </w:tcPr>
    </w:tblStylePr>
    <w:tblStylePr w:type="lastRow">
      <w:rPr>
        <w:b/>
        <w:bCs/>
        <w:color w:val="195993" w:themeColor="accent2" w:themeShade="CC"/>
      </w:rPr>
      <w:tblPr/>
      <w:tcPr>
        <w:tcBorders>
          <w:top w:val="single" w:color="231F2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CF4" w:themeFill="accent2" w:themeFillTint="3F"/>
      </w:tcPr>
    </w:tblStylePr>
    <w:tblStylePr w:type="band1Horz">
      <w:tblPr/>
      <w:tcPr>
        <w:shd w:val="clear" w:color="auto" w:fill="CCE2F6" w:themeFill="accent2" w:themeFillTint="33"/>
      </w:tcPr>
    </w:tblStylePr>
  </w:style>
  <w:style w:type="table" w:styleId="Kleurrijkelijst-accent3">
    <w:name w:val="Colorful List Accent 3"/>
    <w:basedOn w:val="Standaardtabel"/>
    <w:uiPriority w:val="99"/>
    <w:semiHidden/>
    <w:rsid w:val="001D6A1E"/>
    <w:pPr>
      <w:spacing w:line="240" w:lineRule="auto"/>
    </w:pPr>
    <w:rPr>
      <w:color w:val="231F20" w:themeColor="text1"/>
    </w:rPr>
    <w:tblPr>
      <w:tblStyleRowBandSize w:val="1"/>
      <w:tblStyleColBandSize w:val="1"/>
    </w:tblPr>
    <w:tcPr>
      <w:shd w:val="clear" w:color="auto" w:fill="FDFDF1" w:themeFill="accent3" w:themeFillTint="19"/>
    </w:tcPr>
    <w:tblStylePr w:type="firstRow">
      <w:rPr>
        <w:b/>
        <w:bCs/>
        <w:color w:val="FFFFFF" w:themeColor="background1"/>
      </w:rPr>
      <w:tblPr/>
      <w:tcPr>
        <w:tcBorders>
          <w:bottom w:val="single" w:color="FFFFFF" w:themeColor="background1" w:sz="12" w:space="0"/>
        </w:tcBorders>
        <w:shd w:val="clear" w:color="auto" w:fill="3A7CB7" w:themeFill="accent4" w:themeFillShade="CC"/>
      </w:tcPr>
    </w:tblStylePr>
    <w:tblStylePr w:type="lastRow">
      <w:rPr>
        <w:b/>
        <w:bCs/>
        <w:color w:val="3A7CB7" w:themeColor="accent4" w:themeShade="CC"/>
      </w:rPr>
      <w:tblPr/>
      <w:tcPr>
        <w:tcBorders>
          <w:top w:val="single" w:color="231F2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DD" w:themeFill="accent3" w:themeFillTint="3F"/>
      </w:tcPr>
    </w:tblStylePr>
    <w:tblStylePr w:type="band1Horz">
      <w:tblPr/>
      <w:tcPr>
        <w:shd w:val="clear" w:color="auto" w:fill="FBFBE4" w:themeFill="accent3" w:themeFillTint="33"/>
      </w:tcPr>
    </w:tblStylePr>
  </w:style>
  <w:style w:type="table" w:styleId="Kleurrijkelijst-accent4">
    <w:name w:val="Colorful List Accent 4"/>
    <w:basedOn w:val="Standaardtabel"/>
    <w:uiPriority w:val="99"/>
    <w:semiHidden/>
    <w:rsid w:val="001D6A1E"/>
    <w:pPr>
      <w:spacing w:line="240" w:lineRule="auto"/>
    </w:pPr>
    <w:rPr>
      <w:color w:val="231F20" w:themeColor="text1"/>
    </w:rPr>
    <w:tblPr>
      <w:tblStyleRowBandSize w:val="1"/>
      <w:tblStyleColBandSize w:val="1"/>
    </w:tblPr>
    <w:tcPr>
      <w:shd w:val="clear" w:color="auto" w:fill="EFF5FA" w:themeFill="accent4" w:themeFillTint="19"/>
    </w:tcPr>
    <w:tblStylePr w:type="firstRow">
      <w:rPr>
        <w:b/>
        <w:bCs/>
        <w:color w:val="FFFFFF" w:themeColor="background1"/>
      </w:rPr>
      <w:tblPr/>
      <w:tcPr>
        <w:tcBorders>
          <w:bottom w:val="single" w:color="FFFFFF" w:themeColor="background1" w:sz="12" w:space="0"/>
        </w:tcBorders>
        <w:shd w:val="clear" w:color="auto" w:fill="E5E33A" w:themeFill="accent3" w:themeFillShade="CC"/>
      </w:tcPr>
    </w:tblStylePr>
    <w:tblStylePr w:type="lastRow">
      <w:rPr>
        <w:b/>
        <w:bCs/>
        <w:color w:val="E5E33A" w:themeColor="accent3" w:themeShade="CC"/>
      </w:rPr>
      <w:tblPr/>
      <w:tcPr>
        <w:tcBorders>
          <w:top w:val="single" w:color="231F2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2" w:themeFill="accent4" w:themeFillTint="3F"/>
      </w:tcPr>
    </w:tblStylePr>
    <w:tblStylePr w:type="band1Horz">
      <w:tblPr/>
      <w:tcPr>
        <w:shd w:val="clear" w:color="auto" w:fill="DFEAF5" w:themeFill="accent4" w:themeFillTint="33"/>
      </w:tcPr>
    </w:tblStylePr>
  </w:style>
  <w:style w:type="table" w:styleId="Kleurrijkelijst-accent5">
    <w:name w:val="Colorful List Accent 5"/>
    <w:basedOn w:val="Standaardtabel"/>
    <w:uiPriority w:val="99"/>
    <w:semiHidden/>
    <w:rsid w:val="001D6A1E"/>
    <w:pPr>
      <w:spacing w:line="240" w:lineRule="auto"/>
    </w:pPr>
    <w:rPr>
      <w:color w:val="231F20" w:themeColor="text1"/>
    </w:rPr>
    <w:tblPr>
      <w:tblStyleRowBandSize w:val="1"/>
      <w:tblStyleColBandSize w:val="1"/>
    </w:tblPr>
    <w:tcPr>
      <w:shd w:val="clear" w:color="auto" w:fill="ECF8F7" w:themeFill="accent5" w:themeFillTint="19"/>
    </w:tcPr>
    <w:tblStylePr w:type="firstRow">
      <w:rPr>
        <w:b/>
        <w:bCs/>
        <w:color w:val="FFFFFF" w:themeColor="background1"/>
      </w:rPr>
      <w:tblPr/>
      <w:tcPr>
        <w:tcBorders>
          <w:bottom w:val="single" w:color="FFFFFF" w:themeColor="background1" w:sz="12" w:space="0"/>
        </w:tcBorders>
        <w:shd w:val="clear" w:color="auto" w:fill="195993" w:themeFill="accent6" w:themeFillShade="CC"/>
      </w:tcPr>
    </w:tblStylePr>
    <w:tblStylePr w:type="lastRow">
      <w:rPr>
        <w:b/>
        <w:bCs/>
        <w:color w:val="195993" w:themeColor="accent6" w:themeShade="CC"/>
      </w:rPr>
      <w:tblPr/>
      <w:tcPr>
        <w:tcBorders>
          <w:top w:val="single" w:color="231F2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EEC" w:themeFill="accent5" w:themeFillTint="3F"/>
      </w:tcPr>
    </w:tblStylePr>
    <w:tblStylePr w:type="band1Horz">
      <w:tblPr/>
      <w:tcPr>
        <w:shd w:val="clear" w:color="auto" w:fill="DAF1F0" w:themeFill="accent5" w:themeFillTint="33"/>
      </w:tcPr>
    </w:tblStylePr>
  </w:style>
  <w:style w:type="table" w:styleId="Kleurrijkelijst-accent6">
    <w:name w:val="Colorful List Accent 6"/>
    <w:basedOn w:val="Standaardtabel"/>
    <w:uiPriority w:val="99"/>
    <w:semiHidden/>
    <w:rsid w:val="001D6A1E"/>
    <w:pPr>
      <w:spacing w:line="240" w:lineRule="auto"/>
    </w:pPr>
    <w:rPr>
      <w:color w:val="231F20" w:themeColor="text1"/>
    </w:rPr>
    <w:tblPr>
      <w:tblStyleRowBandSize w:val="1"/>
      <w:tblStyleColBandSize w:val="1"/>
    </w:tblPr>
    <w:tcPr>
      <w:shd w:val="clear" w:color="auto" w:fill="E6F1FA" w:themeFill="accent6" w:themeFillTint="19"/>
    </w:tcPr>
    <w:tblStylePr w:type="firstRow">
      <w:rPr>
        <w:b/>
        <w:bCs/>
        <w:color w:val="FFFFFF" w:themeColor="background1"/>
      </w:rPr>
      <w:tblPr/>
      <w:tcPr>
        <w:tcBorders>
          <w:bottom w:val="single" w:color="FFFFFF" w:themeColor="background1" w:sz="12" w:space="0"/>
        </w:tcBorders>
        <w:shd w:val="clear" w:color="auto" w:fill="389590" w:themeFill="accent5" w:themeFillShade="CC"/>
      </w:tcPr>
    </w:tblStylePr>
    <w:tblStylePr w:type="lastRow">
      <w:rPr>
        <w:b/>
        <w:bCs/>
        <w:color w:val="389590" w:themeColor="accent5" w:themeShade="CC"/>
      </w:rPr>
      <w:tblPr/>
      <w:tcPr>
        <w:tcBorders>
          <w:top w:val="single" w:color="231F2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CF4" w:themeFill="accent6" w:themeFillTint="3F"/>
      </w:tcPr>
    </w:tblStylePr>
    <w:tblStylePr w:type="band1Horz">
      <w:tblPr/>
      <w:tcPr>
        <w:shd w:val="clear" w:color="auto" w:fill="CCE2F6" w:themeFill="accent6" w:themeFillTint="33"/>
      </w:tcPr>
    </w:tblStylePr>
  </w:style>
  <w:style w:type="table" w:styleId="Lichtraster">
    <w:name w:val="Light Grid"/>
    <w:basedOn w:val="Standaardtabel"/>
    <w:uiPriority w:val="99"/>
    <w:semiHidden/>
    <w:rsid w:val="001D6A1E"/>
    <w:pPr>
      <w:spacing w:line="240" w:lineRule="auto"/>
    </w:pPr>
    <w:tblPr>
      <w:tblStyleRowBandSize w:val="1"/>
      <w:tblStyleColBandSize w:val="1"/>
      <w:tblBorders>
        <w:top w:val="single" w:color="231F20" w:themeColor="text1" w:sz="8" w:space="0"/>
        <w:left w:val="single" w:color="231F20" w:themeColor="text1" w:sz="8" w:space="0"/>
        <w:bottom w:val="single" w:color="231F20" w:themeColor="text1" w:sz="8" w:space="0"/>
        <w:right w:val="single" w:color="231F20" w:themeColor="text1" w:sz="8" w:space="0"/>
        <w:insideH w:val="single" w:color="231F20" w:themeColor="text1" w:sz="8" w:space="0"/>
        <w:insideV w:val="single" w:color="231F2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31F20" w:themeColor="text1" w:sz="8" w:space="0"/>
          <w:left w:val="single" w:color="231F20" w:themeColor="text1" w:sz="8" w:space="0"/>
          <w:bottom w:val="single" w:color="231F20" w:themeColor="text1" w:sz="18" w:space="0"/>
          <w:right w:val="single" w:color="231F20" w:themeColor="text1" w:sz="8" w:space="0"/>
          <w:insideH w:val="nil"/>
          <w:insideV w:val="single" w:color="231F2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31F20" w:themeColor="text1" w:sz="6" w:space="0"/>
          <w:left w:val="single" w:color="231F20" w:themeColor="text1" w:sz="8" w:space="0"/>
          <w:bottom w:val="single" w:color="231F20" w:themeColor="text1" w:sz="8" w:space="0"/>
          <w:right w:val="single" w:color="231F20" w:themeColor="text1" w:sz="8" w:space="0"/>
          <w:insideH w:val="nil"/>
          <w:insideV w:val="single" w:color="231F2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31F20" w:themeColor="text1" w:sz="8" w:space="0"/>
          <w:left w:val="single" w:color="231F20" w:themeColor="text1" w:sz="8" w:space="0"/>
          <w:bottom w:val="single" w:color="231F20" w:themeColor="text1" w:sz="8" w:space="0"/>
          <w:right w:val="single" w:color="231F20" w:themeColor="text1" w:sz="8" w:space="0"/>
        </w:tcBorders>
      </w:tcPr>
    </w:tblStylePr>
    <w:tblStylePr w:type="band1Vert">
      <w:tblPr/>
      <w:tcPr>
        <w:tcBorders>
          <w:top w:val="single" w:color="231F20" w:themeColor="text1" w:sz="8" w:space="0"/>
          <w:left w:val="single" w:color="231F20" w:themeColor="text1" w:sz="8" w:space="0"/>
          <w:bottom w:val="single" w:color="231F20" w:themeColor="text1" w:sz="8" w:space="0"/>
          <w:right w:val="single" w:color="231F20" w:themeColor="text1" w:sz="8" w:space="0"/>
        </w:tcBorders>
        <w:shd w:val="clear" w:color="auto" w:fill="CBC4C6" w:themeFill="text1" w:themeFillTint="3F"/>
      </w:tcPr>
    </w:tblStylePr>
    <w:tblStylePr w:type="band1Horz">
      <w:tblPr/>
      <w:tcPr>
        <w:tcBorders>
          <w:top w:val="single" w:color="231F20" w:themeColor="text1" w:sz="8" w:space="0"/>
          <w:left w:val="single" w:color="231F20" w:themeColor="text1" w:sz="8" w:space="0"/>
          <w:bottom w:val="single" w:color="231F20" w:themeColor="text1" w:sz="8" w:space="0"/>
          <w:right w:val="single" w:color="231F20" w:themeColor="text1" w:sz="8" w:space="0"/>
          <w:insideV w:val="single" w:color="231F20" w:themeColor="text1" w:sz="8" w:space="0"/>
        </w:tcBorders>
        <w:shd w:val="clear" w:color="auto" w:fill="CBC4C6" w:themeFill="text1" w:themeFillTint="3F"/>
      </w:tcPr>
    </w:tblStylePr>
    <w:tblStylePr w:type="band2Horz">
      <w:tblPr/>
      <w:tcPr>
        <w:tcBorders>
          <w:top w:val="single" w:color="231F20" w:themeColor="text1" w:sz="8" w:space="0"/>
          <w:left w:val="single" w:color="231F20" w:themeColor="text1" w:sz="8" w:space="0"/>
          <w:bottom w:val="single" w:color="231F20" w:themeColor="text1" w:sz="8" w:space="0"/>
          <w:right w:val="single" w:color="231F20" w:themeColor="text1" w:sz="8" w:space="0"/>
          <w:insideV w:val="single" w:color="231F20" w:themeColor="text1" w:sz="8" w:space="0"/>
        </w:tcBorders>
      </w:tcPr>
    </w:tblStylePr>
  </w:style>
  <w:style w:type="table" w:styleId="Lichtraster-accent1">
    <w:name w:val="Light Grid Accent 1"/>
    <w:basedOn w:val="Standaardtabel"/>
    <w:uiPriority w:val="99"/>
    <w:semiHidden/>
    <w:rsid w:val="001D6A1E"/>
    <w:pPr>
      <w:spacing w:line="240" w:lineRule="auto"/>
    </w:pPr>
    <w:tblPr>
      <w:tblStyleRowBandSize w:val="1"/>
      <w:tblStyleColBandSize w:val="1"/>
      <w:tblBorders>
        <w:top w:val="single" w:color="47BAB5" w:themeColor="accent1" w:sz="8" w:space="0"/>
        <w:left w:val="single" w:color="47BAB5" w:themeColor="accent1" w:sz="8" w:space="0"/>
        <w:bottom w:val="single" w:color="47BAB5" w:themeColor="accent1" w:sz="8" w:space="0"/>
        <w:right w:val="single" w:color="47BAB5" w:themeColor="accent1" w:sz="8" w:space="0"/>
        <w:insideH w:val="single" w:color="47BAB5" w:themeColor="accent1" w:sz="8" w:space="0"/>
        <w:insideV w:val="single" w:color="47BAB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7BAB5" w:themeColor="accent1" w:sz="8" w:space="0"/>
          <w:left w:val="single" w:color="47BAB5" w:themeColor="accent1" w:sz="8" w:space="0"/>
          <w:bottom w:val="single" w:color="47BAB5" w:themeColor="accent1" w:sz="18" w:space="0"/>
          <w:right w:val="single" w:color="47BAB5" w:themeColor="accent1" w:sz="8" w:space="0"/>
          <w:insideH w:val="nil"/>
          <w:insideV w:val="single" w:color="47BAB5"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7BAB5" w:themeColor="accent1" w:sz="6" w:space="0"/>
          <w:left w:val="single" w:color="47BAB5" w:themeColor="accent1" w:sz="8" w:space="0"/>
          <w:bottom w:val="single" w:color="47BAB5" w:themeColor="accent1" w:sz="8" w:space="0"/>
          <w:right w:val="single" w:color="47BAB5" w:themeColor="accent1" w:sz="8" w:space="0"/>
          <w:insideH w:val="nil"/>
          <w:insideV w:val="single" w:color="47BAB5"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7BAB5" w:themeColor="accent1" w:sz="8" w:space="0"/>
          <w:left w:val="single" w:color="47BAB5" w:themeColor="accent1" w:sz="8" w:space="0"/>
          <w:bottom w:val="single" w:color="47BAB5" w:themeColor="accent1" w:sz="8" w:space="0"/>
          <w:right w:val="single" w:color="47BAB5" w:themeColor="accent1" w:sz="8" w:space="0"/>
        </w:tcBorders>
      </w:tcPr>
    </w:tblStylePr>
    <w:tblStylePr w:type="band1Vert">
      <w:tblPr/>
      <w:tcPr>
        <w:tcBorders>
          <w:top w:val="single" w:color="47BAB5" w:themeColor="accent1" w:sz="8" w:space="0"/>
          <w:left w:val="single" w:color="47BAB5" w:themeColor="accent1" w:sz="8" w:space="0"/>
          <w:bottom w:val="single" w:color="47BAB5" w:themeColor="accent1" w:sz="8" w:space="0"/>
          <w:right w:val="single" w:color="47BAB5" w:themeColor="accent1" w:sz="8" w:space="0"/>
        </w:tcBorders>
        <w:shd w:val="clear" w:color="auto" w:fill="D1EEEC" w:themeFill="accent1" w:themeFillTint="3F"/>
      </w:tcPr>
    </w:tblStylePr>
    <w:tblStylePr w:type="band1Horz">
      <w:tblPr/>
      <w:tcPr>
        <w:tcBorders>
          <w:top w:val="single" w:color="47BAB5" w:themeColor="accent1" w:sz="8" w:space="0"/>
          <w:left w:val="single" w:color="47BAB5" w:themeColor="accent1" w:sz="8" w:space="0"/>
          <w:bottom w:val="single" w:color="47BAB5" w:themeColor="accent1" w:sz="8" w:space="0"/>
          <w:right w:val="single" w:color="47BAB5" w:themeColor="accent1" w:sz="8" w:space="0"/>
          <w:insideV w:val="single" w:color="47BAB5" w:themeColor="accent1" w:sz="8" w:space="0"/>
        </w:tcBorders>
        <w:shd w:val="clear" w:color="auto" w:fill="D1EEEC" w:themeFill="accent1" w:themeFillTint="3F"/>
      </w:tcPr>
    </w:tblStylePr>
    <w:tblStylePr w:type="band2Horz">
      <w:tblPr/>
      <w:tcPr>
        <w:tcBorders>
          <w:top w:val="single" w:color="47BAB5" w:themeColor="accent1" w:sz="8" w:space="0"/>
          <w:left w:val="single" w:color="47BAB5" w:themeColor="accent1" w:sz="8" w:space="0"/>
          <w:bottom w:val="single" w:color="47BAB5" w:themeColor="accent1" w:sz="8" w:space="0"/>
          <w:right w:val="single" w:color="47BAB5" w:themeColor="accent1" w:sz="8" w:space="0"/>
          <w:insideV w:val="single" w:color="47BAB5" w:themeColor="accent1" w:sz="8" w:space="0"/>
        </w:tcBorders>
      </w:tcPr>
    </w:tblStylePr>
  </w:style>
  <w:style w:type="table" w:styleId="Lichtraster-accent2">
    <w:name w:val="Light Grid Accent 2"/>
    <w:basedOn w:val="Standaardtabel"/>
    <w:uiPriority w:val="99"/>
    <w:semiHidden/>
    <w:rsid w:val="001D6A1E"/>
    <w:pPr>
      <w:spacing w:line="240" w:lineRule="auto"/>
    </w:pPr>
    <w:tblPr>
      <w:tblStyleRowBandSize w:val="1"/>
      <w:tblStyleColBandSize w:val="1"/>
      <w:tblBorders>
        <w:top w:val="single" w:color="1F70B8" w:themeColor="accent2" w:sz="8" w:space="0"/>
        <w:left w:val="single" w:color="1F70B8" w:themeColor="accent2" w:sz="8" w:space="0"/>
        <w:bottom w:val="single" w:color="1F70B8" w:themeColor="accent2" w:sz="8" w:space="0"/>
        <w:right w:val="single" w:color="1F70B8" w:themeColor="accent2" w:sz="8" w:space="0"/>
        <w:insideH w:val="single" w:color="1F70B8" w:themeColor="accent2" w:sz="8" w:space="0"/>
        <w:insideV w:val="single" w:color="1F70B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F70B8" w:themeColor="accent2" w:sz="8" w:space="0"/>
          <w:left w:val="single" w:color="1F70B8" w:themeColor="accent2" w:sz="8" w:space="0"/>
          <w:bottom w:val="single" w:color="1F70B8" w:themeColor="accent2" w:sz="18" w:space="0"/>
          <w:right w:val="single" w:color="1F70B8" w:themeColor="accent2" w:sz="8" w:space="0"/>
          <w:insideH w:val="nil"/>
          <w:insideV w:val="single" w:color="1F70B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F70B8" w:themeColor="accent2" w:sz="6" w:space="0"/>
          <w:left w:val="single" w:color="1F70B8" w:themeColor="accent2" w:sz="8" w:space="0"/>
          <w:bottom w:val="single" w:color="1F70B8" w:themeColor="accent2" w:sz="8" w:space="0"/>
          <w:right w:val="single" w:color="1F70B8" w:themeColor="accent2" w:sz="8" w:space="0"/>
          <w:insideH w:val="nil"/>
          <w:insideV w:val="single" w:color="1F70B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F70B8" w:themeColor="accent2" w:sz="8" w:space="0"/>
          <w:left w:val="single" w:color="1F70B8" w:themeColor="accent2" w:sz="8" w:space="0"/>
          <w:bottom w:val="single" w:color="1F70B8" w:themeColor="accent2" w:sz="8" w:space="0"/>
          <w:right w:val="single" w:color="1F70B8" w:themeColor="accent2" w:sz="8" w:space="0"/>
        </w:tcBorders>
      </w:tcPr>
    </w:tblStylePr>
    <w:tblStylePr w:type="band1Vert">
      <w:tblPr/>
      <w:tcPr>
        <w:tcBorders>
          <w:top w:val="single" w:color="1F70B8" w:themeColor="accent2" w:sz="8" w:space="0"/>
          <w:left w:val="single" w:color="1F70B8" w:themeColor="accent2" w:sz="8" w:space="0"/>
          <w:bottom w:val="single" w:color="1F70B8" w:themeColor="accent2" w:sz="8" w:space="0"/>
          <w:right w:val="single" w:color="1F70B8" w:themeColor="accent2" w:sz="8" w:space="0"/>
        </w:tcBorders>
        <w:shd w:val="clear" w:color="auto" w:fill="C0DCF4" w:themeFill="accent2" w:themeFillTint="3F"/>
      </w:tcPr>
    </w:tblStylePr>
    <w:tblStylePr w:type="band1Horz">
      <w:tblPr/>
      <w:tcPr>
        <w:tcBorders>
          <w:top w:val="single" w:color="1F70B8" w:themeColor="accent2" w:sz="8" w:space="0"/>
          <w:left w:val="single" w:color="1F70B8" w:themeColor="accent2" w:sz="8" w:space="0"/>
          <w:bottom w:val="single" w:color="1F70B8" w:themeColor="accent2" w:sz="8" w:space="0"/>
          <w:right w:val="single" w:color="1F70B8" w:themeColor="accent2" w:sz="8" w:space="0"/>
          <w:insideV w:val="single" w:color="1F70B8" w:themeColor="accent2" w:sz="8" w:space="0"/>
        </w:tcBorders>
        <w:shd w:val="clear" w:color="auto" w:fill="C0DCF4" w:themeFill="accent2" w:themeFillTint="3F"/>
      </w:tcPr>
    </w:tblStylePr>
    <w:tblStylePr w:type="band2Horz">
      <w:tblPr/>
      <w:tcPr>
        <w:tcBorders>
          <w:top w:val="single" w:color="1F70B8" w:themeColor="accent2" w:sz="8" w:space="0"/>
          <w:left w:val="single" w:color="1F70B8" w:themeColor="accent2" w:sz="8" w:space="0"/>
          <w:bottom w:val="single" w:color="1F70B8" w:themeColor="accent2" w:sz="8" w:space="0"/>
          <w:right w:val="single" w:color="1F70B8" w:themeColor="accent2" w:sz="8" w:space="0"/>
          <w:insideV w:val="single" w:color="1F70B8" w:themeColor="accent2" w:sz="8" w:space="0"/>
        </w:tcBorders>
      </w:tcPr>
    </w:tblStylePr>
  </w:style>
  <w:style w:type="table" w:styleId="Lichtraster-accent3">
    <w:name w:val="Light Grid Accent 3"/>
    <w:basedOn w:val="Standaardtabel"/>
    <w:uiPriority w:val="99"/>
    <w:semiHidden/>
    <w:rsid w:val="001D6A1E"/>
    <w:pPr>
      <w:spacing w:line="240" w:lineRule="auto"/>
    </w:pPr>
    <w:tblPr>
      <w:tblStyleRowBandSize w:val="1"/>
      <w:tblStyleColBandSize w:val="1"/>
      <w:tblBorders>
        <w:top w:val="single" w:color="EEED7A" w:themeColor="accent3" w:sz="8" w:space="0"/>
        <w:left w:val="single" w:color="EEED7A" w:themeColor="accent3" w:sz="8" w:space="0"/>
        <w:bottom w:val="single" w:color="EEED7A" w:themeColor="accent3" w:sz="8" w:space="0"/>
        <w:right w:val="single" w:color="EEED7A" w:themeColor="accent3" w:sz="8" w:space="0"/>
        <w:insideH w:val="single" w:color="EEED7A" w:themeColor="accent3" w:sz="8" w:space="0"/>
        <w:insideV w:val="single" w:color="EEED7A"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EED7A" w:themeColor="accent3" w:sz="8" w:space="0"/>
          <w:left w:val="single" w:color="EEED7A" w:themeColor="accent3" w:sz="8" w:space="0"/>
          <w:bottom w:val="single" w:color="EEED7A" w:themeColor="accent3" w:sz="18" w:space="0"/>
          <w:right w:val="single" w:color="EEED7A" w:themeColor="accent3" w:sz="8" w:space="0"/>
          <w:insideH w:val="nil"/>
          <w:insideV w:val="single" w:color="EEED7A"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EED7A" w:themeColor="accent3" w:sz="6" w:space="0"/>
          <w:left w:val="single" w:color="EEED7A" w:themeColor="accent3" w:sz="8" w:space="0"/>
          <w:bottom w:val="single" w:color="EEED7A" w:themeColor="accent3" w:sz="8" w:space="0"/>
          <w:right w:val="single" w:color="EEED7A" w:themeColor="accent3" w:sz="8" w:space="0"/>
          <w:insideH w:val="nil"/>
          <w:insideV w:val="single" w:color="EEED7A"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EED7A" w:themeColor="accent3" w:sz="8" w:space="0"/>
          <w:left w:val="single" w:color="EEED7A" w:themeColor="accent3" w:sz="8" w:space="0"/>
          <w:bottom w:val="single" w:color="EEED7A" w:themeColor="accent3" w:sz="8" w:space="0"/>
          <w:right w:val="single" w:color="EEED7A" w:themeColor="accent3" w:sz="8" w:space="0"/>
        </w:tcBorders>
      </w:tcPr>
    </w:tblStylePr>
    <w:tblStylePr w:type="band1Vert">
      <w:tblPr/>
      <w:tcPr>
        <w:tcBorders>
          <w:top w:val="single" w:color="EEED7A" w:themeColor="accent3" w:sz="8" w:space="0"/>
          <w:left w:val="single" w:color="EEED7A" w:themeColor="accent3" w:sz="8" w:space="0"/>
          <w:bottom w:val="single" w:color="EEED7A" w:themeColor="accent3" w:sz="8" w:space="0"/>
          <w:right w:val="single" w:color="EEED7A" w:themeColor="accent3" w:sz="8" w:space="0"/>
        </w:tcBorders>
        <w:shd w:val="clear" w:color="auto" w:fill="FAFADD" w:themeFill="accent3" w:themeFillTint="3F"/>
      </w:tcPr>
    </w:tblStylePr>
    <w:tblStylePr w:type="band1Horz">
      <w:tblPr/>
      <w:tcPr>
        <w:tcBorders>
          <w:top w:val="single" w:color="EEED7A" w:themeColor="accent3" w:sz="8" w:space="0"/>
          <w:left w:val="single" w:color="EEED7A" w:themeColor="accent3" w:sz="8" w:space="0"/>
          <w:bottom w:val="single" w:color="EEED7A" w:themeColor="accent3" w:sz="8" w:space="0"/>
          <w:right w:val="single" w:color="EEED7A" w:themeColor="accent3" w:sz="8" w:space="0"/>
          <w:insideV w:val="single" w:color="EEED7A" w:themeColor="accent3" w:sz="8" w:space="0"/>
        </w:tcBorders>
        <w:shd w:val="clear" w:color="auto" w:fill="FAFADD" w:themeFill="accent3" w:themeFillTint="3F"/>
      </w:tcPr>
    </w:tblStylePr>
    <w:tblStylePr w:type="band2Horz">
      <w:tblPr/>
      <w:tcPr>
        <w:tcBorders>
          <w:top w:val="single" w:color="EEED7A" w:themeColor="accent3" w:sz="8" w:space="0"/>
          <w:left w:val="single" w:color="EEED7A" w:themeColor="accent3" w:sz="8" w:space="0"/>
          <w:bottom w:val="single" w:color="EEED7A" w:themeColor="accent3" w:sz="8" w:space="0"/>
          <w:right w:val="single" w:color="EEED7A" w:themeColor="accent3" w:sz="8" w:space="0"/>
          <w:insideV w:val="single" w:color="EEED7A" w:themeColor="accent3" w:sz="8" w:space="0"/>
        </w:tcBorders>
      </w:tcPr>
    </w:tblStylePr>
  </w:style>
  <w:style w:type="table" w:styleId="Lichtraster-accent4">
    <w:name w:val="Light Grid Accent 4"/>
    <w:basedOn w:val="Standaardtabel"/>
    <w:uiPriority w:val="99"/>
    <w:semiHidden/>
    <w:rsid w:val="001D6A1E"/>
    <w:pPr>
      <w:spacing w:line="240" w:lineRule="auto"/>
    </w:pPr>
    <w:tblPr>
      <w:tblStyleRowBandSize w:val="1"/>
      <w:tblStyleColBandSize w:val="1"/>
      <w:tblBorders>
        <w:top w:val="single" w:color="629BCD" w:themeColor="accent4" w:sz="8" w:space="0"/>
        <w:left w:val="single" w:color="629BCD" w:themeColor="accent4" w:sz="8" w:space="0"/>
        <w:bottom w:val="single" w:color="629BCD" w:themeColor="accent4" w:sz="8" w:space="0"/>
        <w:right w:val="single" w:color="629BCD" w:themeColor="accent4" w:sz="8" w:space="0"/>
        <w:insideH w:val="single" w:color="629BCD" w:themeColor="accent4" w:sz="8" w:space="0"/>
        <w:insideV w:val="single" w:color="629BCD"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9BCD" w:themeColor="accent4" w:sz="8" w:space="0"/>
          <w:left w:val="single" w:color="629BCD" w:themeColor="accent4" w:sz="8" w:space="0"/>
          <w:bottom w:val="single" w:color="629BCD" w:themeColor="accent4" w:sz="18" w:space="0"/>
          <w:right w:val="single" w:color="629BCD" w:themeColor="accent4" w:sz="8" w:space="0"/>
          <w:insideH w:val="nil"/>
          <w:insideV w:val="single" w:color="629BCD"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9BCD" w:themeColor="accent4" w:sz="6" w:space="0"/>
          <w:left w:val="single" w:color="629BCD" w:themeColor="accent4" w:sz="8" w:space="0"/>
          <w:bottom w:val="single" w:color="629BCD" w:themeColor="accent4" w:sz="8" w:space="0"/>
          <w:right w:val="single" w:color="629BCD" w:themeColor="accent4" w:sz="8" w:space="0"/>
          <w:insideH w:val="nil"/>
          <w:insideV w:val="single" w:color="629BCD"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9BCD" w:themeColor="accent4" w:sz="8" w:space="0"/>
          <w:left w:val="single" w:color="629BCD" w:themeColor="accent4" w:sz="8" w:space="0"/>
          <w:bottom w:val="single" w:color="629BCD" w:themeColor="accent4" w:sz="8" w:space="0"/>
          <w:right w:val="single" w:color="629BCD" w:themeColor="accent4" w:sz="8" w:space="0"/>
        </w:tcBorders>
      </w:tcPr>
    </w:tblStylePr>
    <w:tblStylePr w:type="band1Vert">
      <w:tblPr/>
      <w:tcPr>
        <w:tcBorders>
          <w:top w:val="single" w:color="629BCD" w:themeColor="accent4" w:sz="8" w:space="0"/>
          <w:left w:val="single" w:color="629BCD" w:themeColor="accent4" w:sz="8" w:space="0"/>
          <w:bottom w:val="single" w:color="629BCD" w:themeColor="accent4" w:sz="8" w:space="0"/>
          <w:right w:val="single" w:color="629BCD" w:themeColor="accent4" w:sz="8" w:space="0"/>
        </w:tcBorders>
        <w:shd w:val="clear" w:color="auto" w:fill="D8E6F2" w:themeFill="accent4" w:themeFillTint="3F"/>
      </w:tcPr>
    </w:tblStylePr>
    <w:tblStylePr w:type="band1Horz">
      <w:tblPr/>
      <w:tcPr>
        <w:tcBorders>
          <w:top w:val="single" w:color="629BCD" w:themeColor="accent4" w:sz="8" w:space="0"/>
          <w:left w:val="single" w:color="629BCD" w:themeColor="accent4" w:sz="8" w:space="0"/>
          <w:bottom w:val="single" w:color="629BCD" w:themeColor="accent4" w:sz="8" w:space="0"/>
          <w:right w:val="single" w:color="629BCD" w:themeColor="accent4" w:sz="8" w:space="0"/>
          <w:insideV w:val="single" w:color="629BCD" w:themeColor="accent4" w:sz="8" w:space="0"/>
        </w:tcBorders>
        <w:shd w:val="clear" w:color="auto" w:fill="D8E6F2" w:themeFill="accent4" w:themeFillTint="3F"/>
      </w:tcPr>
    </w:tblStylePr>
    <w:tblStylePr w:type="band2Horz">
      <w:tblPr/>
      <w:tcPr>
        <w:tcBorders>
          <w:top w:val="single" w:color="629BCD" w:themeColor="accent4" w:sz="8" w:space="0"/>
          <w:left w:val="single" w:color="629BCD" w:themeColor="accent4" w:sz="8" w:space="0"/>
          <w:bottom w:val="single" w:color="629BCD" w:themeColor="accent4" w:sz="8" w:space="0"/>
          <w:right w:val="single" w:color="629BCD" w:themeColor="accent4" w:sz="8" w:space="0"/>
          <w:insideV w:val="single" w:color="629BCD" w:themeColor="accent4" w:sz="8" w:space="0"/>
        </w:tcBorders>
      </w:tcPr>
    </w:tblStylePr>
  </w:style>
  <w:style w:type="table" w:styleId="Lichtraster-accent5">
    <w:name w:val="Light Grid Accent 5"/>
    <w:basedOn w:val="Standaardtabel"/>
    <w:uiPriority w:val="99"/>
    <w:semiHidden/>
    <w:rsid w:val="001D6A1E"/>
    <w:pPr>
      <w:spacing w:line="240" w:lineRule="auto"/>
    </w:pPr>
    <w:tblPr>
      <w:tblStyleRowBandSize w:val="1"/>
      <w:tblStyleColBandSize w:val="1"/>
      <w:tblBorders>
        <w:top w:val="single" w:color="47BAB5" w:themeColor="accent5" w:sz="8" w:space="0"/>
        <w:left w:val="single" w:color="47BAB5" w:themeColor="accent5" w:sz="8" w:space="0"/>
        <w:bottom w:val="single" w:color="47BAB5" w:themeColor="accent5" w:sz="8" w:space="0"/>
        <w:right w:val="single" w:color="47BAB5" w:themeColor="accent5" w:sz="8" w:space="0"/>
        <w:insideH w:val="single" w:color="47BAB5" w:themeColor="accent5" w:sz="8" w:space="0"/>
        <w:insideV w:val="single" w:color="47BAB5"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7BAB5" w:themeColor="accent5" w:sz="8" w:space="0"/>
          <w:left w:val="single" w:color="47BAB5" w:themeColor="accent5" w:sz="8" w:space="0"/>
          <w:bottom w:val="single" w:color="47BAB5" w:themeColor="accent5" w:sz="18" w:space="0"/>
          <w:right w:val="single" w:color="47BAB5" w:themeColor="accent5" w:sz="8" w:space="0"/>
          <w:insideH w:val="nil"/>
          <w:insideV w:val="single" w:color="47BAB5"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7BAB5" w:themeColor="accent5" w:sz="6" w:space="0"/>
          <w:left w:val="single" w:color="47BAB5" w:themeColor="accent5" w:sz="8" w:space="0"/>
          <w:bottom w:val="single" w:color="47BAB5" w:themeColor="accent5" w:sz="8" w:space="0"/>
          <w:right w:val="single" w:color="47BAB5" w:themeColor="accent5" w:sz="8" w:space="0"/>
          <w:insideH w:val="nil"/>
          <w:insideV w:val="single" w:color="47BAB5"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7BAB5" w:themeColor="accent5" w:sz="8" w:space="0"/>
          <w:left w:val="single" w:color="47BAB5" w:themeColor="accent5" w:sz="8" w:space="0"/>
          <w:bottom w:val="single" w:color="47BAB5" w:themeColor="accent5" w:sz="8" w:space="0"/>
          <w:right w:val="single" w:color="47BAB5" w:themeColor="accent5" w:sz="8" w:space="0"/>
        </w:tcBorders>
      </w:tcPr>
    </w:tblStylePr>
    <w:tblStylePr w:type="band1Vert">
      <w:tblPr/>
      <w:tcPr>
        <w:tcBorders>
          <w:top w:val="single" w:color="47BAB5" w:themeColor="accent5" w:sz="8" w:space="0"/>
          <w:left w:val="single" w:color="47BAB5" w:themeColor="accent5" w:sz="8" w:space="0"/>
          <w:bottom w:val="single" w:color="47BAB5" w:themeColor="accent5" w:sz="8" w:space="0"/>
          <w:right w:val="single" w:color="47BAB5" w:themeColor="accent5" w:sz="8" w:space="0"/>
        </w:tcBorders>
        <w:shd w:val="clear" w:color="auto" w:fill="D1EEEC" w:themeFill="accent5" w:themeFillTint="3F"/>
      </w:tcPr>
    </w:tblStylePr>
    <w:tblStylePr w:type="band1Horz">
      <w:tblPr/>
      <w:tcPr>
        <w:tcBorders>
          <w:top w:val="single" w:color="47BAB5" w:themeColor="accent5" w:sz="8" w:space="0"/>
          <w:left w:val="single" w:color="47BAB5" w:themeColor="accent5" w:sz="8" w:space="0"/>
          <w:bottom w:val="single" w:color="47BAB5" w:themeColor="accent5" w:sz="8" w:space="0"/>
          <w:right w:val="single" w:color="47BAB5" w:themeColor="accent5" w:sz="8" w:space="0"/>
          <w:insideV w:val="single" w:color="47BAB5" w:themeColor="accent5" w:sz="8" w:space="0"/>
        </w:tcBorders>
        <w:shd w:val="clear" w:color="auto" w:fill="D1EEEC" w:themeFill="accent5" w:themeFillTint="3F"/>
      </w:tcPr>
    </w:tblStylePr>
    <w:tblStylePr w:type="band2Horz">
      <w:tblPr/>
      <w:tcPr>
        <w:tcBorders>
          <w:top w:val="single" w:color="47BAB5" w:themeColor="accent5" w:sz="8" w:space="0"/>
          <w:left w:val="single" w:color="47BAB5" w:themeColor="accent5" w:sz="8" w:space="0"/>
          <w:bottom w:val="single" w:color="47BAB5" w:themeColor="accent5" w:sz="8" w:space="0"/>
          <w:right w:val="single" w:color="47BAB5" w:themeColor="accent5" w:sz="8" w:space="0"/>
          <w:insideV w:val="single" w:color="47BAB5" w:themeColor="accent5" w:sz="8" w:space="0"/>
        </w:tcBorders>
      </w:tcPr>
    </w:tblStylePr>
  </w:style>
  <w:style w:type="table" w:styleId="Lichtraster-accent6">
    <w:name w:val="Light Grid Accent 6"/>
    <w:basedOn w:val="Standaardtabel"/>
    <w:uiPriority w:val="99"/>
    <w:semiHidden/>
    <w:rsid w:val="001D6A1E"/>
    <w:pPr>
      <w:spacing w:line="240" w:lineRule="auto"/>
    </w:pPr>
    <w:tblPr>
      <w:tblStyleRowBandSize w:val="1"/>
      <w:tblStyleColBandSize w:val="1"/>
      <w:tblBorders>
        <w:top w:val="single" w:color="1F70B8" w:themeColor="accent6" w:sz="8" w:space="0"/>
        <w:left w:val="single" w:color="1F70B8" w:themeColor="accent6" w:sz="8" w:space="0"/>
        <w:bottom w:val="single" w:color="1F70B8" w:themeColor="accent6" w:sz="8" w:space="0"/>
        <w:right w:val="single" w:color="1F70B8" w:themeColor="accent6" w:sz="8" w:space="0"/>
        <w:insideH w:val="single" w:color="1F70B8" w:themeColor="accent6" w:sz="8" w:space="0"/>
        <w:insideV w:val="single" w:color="1F70B8"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F70B8" w:themeColor="accent6" w:sz="8" w:space="0"/>
          <w:left w:val="single" w:color="1F70B8" w:themeColor="accent6" w:sz="8" w:space="0"/>
          <w:bottom w:val="single" w:color="1F70B8" w:themeColor="accent6" w:sz="18" w:space="0"/>
          <w:right w:val="single" w:color="1F70B8" w:themeColor="accent6" w:sz="8" w:space="0"/>
          <w:insideH w:val="nil"/>
          <w:insideV w:val="single" w:color="1F70B8"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F70B8" w:themeColor="accent6" w:sz="6" w:space="0"/>
          <w:left w:val="single" w:color="1F70B8" w:themeColor="accent6" w:sz="8" w:space="0"/>
          <w:bottom w:val="single" w:color="1F70B8" w:themeColor="accent6" w:sz="8" w:space="0"/>
          <w:right w:val="single" w:color="1F70B8" w:themeColor="accent6" w:sz="8" w:space="0"/>
          <w:insideH w:val="nil"/>
          <w:insideV w:val="single" w:color="1F70B8"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F70B8" w:themeColor="accent6" w:sz="8" w:space="0"/>
          <w:left w:val="single" w:color="1F70B8" w:themeColor="accent6" w:sz="8" w:space="0"/>
          <w:bottom w:val="single" w:color="1F70B8" w:themeColor="accent6" w:sz="8" w:space="0"/>
          <w:right w:val="single" w:color="1F70B8" w:themeColor="accent6" w:sz="8" w:space="0"/>
        </w:tcBorders>
      </w:tcPr>
    </w:tblStylePr>
    <w:tblStylePr w:type="band1Vert">
      <w:tblPr/>
      <w:tcPr>
        <w:tcBorders>
          <w:top w:val="single" w:color="1F70B8" w:themeColor="accent6" w:sz="8" w:space="0"/>
          <w:left w:val="single" w:color="1F70B8" w:themeColor="accent6" w:sz="8" w:space="0"/>
          <w:bottom w:val="single" w:color="1F70B8" w:themeColor="accent6" w:sz="8" w:space="0"/>
          <w:right w:val="single" w:color="1F70B8" w:themeColor="accent6" w:sz="8" w:space="0"/>
        </w:tcBorders>
        <w:shd w:val="clear" w:color="auto" w:fill="C0DCF4" w:themeFill="accent6" w:themeFillTint="3F"/>
      </w:tcPr>
    </w:tblStylePr>
    <w:tblStylePr w:type="band1Horz">
      <w:tblPr/>
      <w:tcPr>
        <w:tcBorders>
          <w:top w:val="single" w:color="1F70B8" w:themeColor="accent6" w:sz="8" w:space="0"/>
          <w:left w:val="single" w:color="1F70B8" w:themeColor="accent6" w:sz="8" w:space="0"/>
          <w:bottom w:val="single" w:color="1F70B8" w:themeColor="accent6" w:sz="8" w:space="0"/>
          <w:right w:val="single" w:color="1F70B8" w:themeColor="accent6" w:sz="8" w:space="0"/>
          <w:insideV w:val="single" w:color="1F70B8" w:themeColor="accent6" w:sz="8" w:space="0"/>
        </w:tcBorders>
        <w:shd w:val="clear" w:color="auto" w:fill="C0DCF4" w:themeFill="accent6" w:themeFillTint="3F"/>
      </w:tcPr>
    </w:tblStylePr>
    <w:tblStylePr w:type="band2Horz">
      <w:tblPr/>
      <w:tcPr>
        <w:tcBorders>
          <w:top w:val="single" w:color="1F70B8" w:themeColor="accent6" w:sz="8" w:space="0"/>
          <w:left w:val="single" w:color="1F70B8" w:themeColor="accent6" w:sz="8" w:space="0"/>
          <w:bottom w:val="single" w:color="1F70B8" w:themeColor="accent6" w:sz="8" w:space="0"/>
          <w:right w:val="single" w:color="1F70B8" w:themeColor="accent6" w:sz="8" w:space="0"/>
          <w:insideV w:val="single" w:color="1F70B8" w:themeColor="accent6" w:sz="8" w:space="0"/>
        </w:tcBorders>
      </w:tcPr>
    </w:tblStylePr>
  </w:style>
  <w:style w:type="table" w:styleId="Lichtearcering">
    <w:name w:val="Light Shading"/>
    <w:basedOn w:val="Standaardtabel"/>
    <w:uiPriority w:val="99"/>
    <w:semiHidden/>
    <w:rsid w:val="001D6A1E"/>
    <w:pPr>
      <w:spacing w:line="240" w:lineRule="auto"/>
    </w:pPr>
    <w:rPr>
      <w:color w:val="1A1717" w:themeColor="text1" w:themeShade="BF"/>
    </w:rPr>
    <w:tblPr>
      <w:tblStyleRowBandSize w:val="1"/>
      <w:tblStyleColBandSize w:val="1"/>
      <w:tblBorders>
        <w:top w:val="single" w:color="231F20" w:themeColor="text1" w:sz="8" w:space="0"/>
        <w:bottom w:val="single" w:color="231F20" w:themeColor="text1" w:sz="8" w:space="0"/>
      </w:tblBorders>
    </w:tblPr>
    <w:tblStylePr w:type="firstRow">
      <w:pPr>
        <w:spacing w:before="0" w:after="0" w:line="240" w:lineRule="auto"/>
      </w:pPr>
      <w:rPr>
        <w:b/>
        <w:bCs/>
      </w:rPr>
      <w:tblPr/>
      <w:tcPr>
        <w:tcBorders>
          <w:top w:val="single" w:color="231F20" w:themeColor="text1" w:sz="8" w:space="0"/>
          <w:left w:val="nil"/>
          <w:bottom w:val="single" w:color="231F20" w:themeColor="text1" w:sz="8" w:space="0"/>
          <w:right w:val="nil"/>
          <w:insideH w:val="nil"/>
          <w:insideV w:val="nil"/>
        </w:tcBorders>
      </w:tcPr>
    </w:tblStylePr>
    <w:tblStylePr w:type="lastRow">
      <w:pPr>
        <w:spacing w:before="0" w:after="0" w:line="240" w:lineRule="auto"/>
      </w:pPr>
      <w:rPr>
        <w:b/>
        <w:bCs/>
      </w:rPr>
      <w:tblPr/>
      <w:tcPr>
        <w:tcBorders>
          <w:top w:val="single" w:color="231F20" w:themeColor="text1" w:sz="8" w:space="0"/>
          <w:left w:val="nil"/>
          <w:bottom w:val="single" w:color="231F2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chtearcering-accent1">
    <w:name w:val="Light Shading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color="47BAB5" w:themeColor="accent1" w:sz="8" w:space="0"/>
        <w:bottom w:val="single" w:color="47BAB5" w:themeColor="accent1" w:sz="8" w:space="0"/>
      </w:tblBorders>
    </w:tblPr>
    <w:tblStylePr w:type="firstRow">
      <w:pPr>
        <w:spacing w:before="0" w:after="0" w:line="240" w:lineRule="auto"/>
      </w:pPr>
      <w:rPr>
        <w:b/>
        <w:bCs/>
      </w:rPr>
      <w:tblPr/>
      <w:tcPr>
        <w:tcBorders>
          <w:top w:val="single" w:color="47BAB5" w:themeColor="accent1" w:sz="8" w:space="0"/>
          <w:left w:val="nil"/>
          <w:bottom w:val="single" w:color="47BAB5" w:themeColor="accent1" w:sz="8" w:space="0"/>
          <w:right w:val="nil"/>
          <w:insideH w:val="nil"/>
          <w:insideV w:val="nil"/>
        </w:tcBorders>
      </w:tcPr>
    </w:tblStylePr>
    <w:tblStylePr w:type="lastRow">
      <w:pPr>
        <w:spacing w:before="0" w:after="0" w:line="240" w:lineRule="auto"/>
      </w:pPr>
      <w:rPr>
        <w:b/>
        <w:bCs/>
      </w:rPr>
      <w:tblPr/>
      <w:tcPr>
        <w:tcBorders>
          <w:top w:val="single" w:color="47BAB5" w:themeColor="accent1" w:sz="8" w:space="0"/>
          <w:left w:val="nil"/>
          <w:bottom w:val="single" w:color="47BAB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EEC" w:themeFill="accent1" w:themeFillTint="3F"/>
      </w:tcPr>
    </w:tblStylePr>
    <w:tblStylePr w:type="band1Horz">
      <w:tblPr/>
      <w:tcPr>
        <w:tcBorders>
          <w:left w:val="nil"/>
          <w:right w:val="nil"/>
          <w:insideH w:val="nil"/>
          <w:insideV w:val="nil"/>
        </w:tcBorders>
        <w:shd w:val="clear" w:color="auto" w:fill="D1EEEC" w:themeFill="accent1" w:themeFillTint="3F"/>
      </w:tcPr>
    </w:tblStylePr>
  </w:style>
  <w:style w:type="table" w:styleId="Lichtearcering-accent2">
    <w:name w:val="Light Shading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color="1F70B8" w:themeColor="accent2" w:sz="8" w:space="0"/>
        <w:bottom w:val="single" w:color="1F70B8" w:themeColor="accent2" w:sz="8" w:space="0"/>
      </w:tblBorders>
    </w:tblPr>
    <w:tblStylePr w:type="firstRow">
      <w:pPr>
        <w:spacing w:before="0" w:after="0" w:line="240" w:lineRule="auto"/>
      </w:pPr>
      <w:rPr>
        <w:b/>
        <w:bCs/>
      </w:rPr>
      <w:tblPr/>
      <w:tcPr>
        <w:tcBorders>
          <w:top w:val="single" w:color="1F70B8" w:themeColor="accent2" w:sz="8" w:space="0"/>
          <w:left w:val="nil"/>
          <w:bottom w:val="single" w:color="1F70B8" w:themeColor="accent2" w:sz="8" w:space="0"/>
          <w:right w:val="nil"/>
          <w:insideH w:val="nil"/>
          <w:insideV w:val="nil"/>
        </w:tcBorders>
      </w:tcPr>
    </w:tblStylePr>
    <w:tblStylePr w:type="lastRow">
      <w:pPr>
        <w:spacing w:before="0" w:after="0" w:line="240" w:lineRule="auto"/>
      </w:pPr>
      <w:rPr>
        <w:b/>
        <w:bCs/>
      </w:rPr>
      <w:tblPr/>
      <w:tcPr>
        <w:tcBorders>
          <w:top w:val="single" w:color="1F70B8" w:themeColor="accent2" w:sz="8" w:space="0"/>
          <w:left w:val="nil"/>
          <w:bottom w:val="single" w:color="1F70B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CF4" w:themeFill="accent2" w:themeFillTint="3F"/>
      </w:tcPr>
    </w:tblStylePr>
    <w:tblStylePr w:type="band1Horz">
      <w:tblPr/>
      <w:tcPr>
        <w:tcBorders>
          <w:left w:val="nil"/>
          <w:right w:val="nil"/>
          <w:insideH w:val="nil"/>
          <w:insideV w:val="nil"/>
        </w:tcBorders>
        <w:shd w:val="clear" w:color="auto" w:fill="C0DCF4" w:themeFill="accent2" w:themeFillTint="3F"/>
      </w:tcPr>
    </w:tblStylePr>
  </w:style>
  <w:style w:type="table" w:styleId="Lichtearcering-accent3">
    <w:name w:val="Light Shading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color="EEED7A" w:themeColor="accent3" w:sz="8" w:space="0"/>
        <w:bottom w:val="single" w:color="EEED7A" w:themeColor="accent3" w:sz="8" w:space="0"/>
      </w:tblBorders>
    </w:tblPr>
    <w:tblStylePr w:type="firstRow">
      <w:pPr>
        <w:spacing w:before="0" w:after="0" w:line="240" w:lineRule="auto"/>
      </w:pPr>
      <w:rPr>
        <w:b/>
        <w:bCs/>
      </w:rPr>
      <w:tblPr/>
      <w:tcPr>
        <w:tcBorders>
          <w:top w:val="single" w:color="EEED7A" w:themeColor="accent3" w:sz="8" w:space="0"/>
          <w:left w:val="nil"/>
          <w:bottom w:val="single" w:color="EEED7A" w:themeColor="accent3" w:sz="8" w:space="0"/>
          <w:right w:val="nil"/>
          <w:insideH w:val="nil"/>
          <w:insideV w:val="nil"/>
        </w:tcBorders>
      </w:tcPr>
    </w:tblStylePr>
    <w:tblStylePr w:type="lastRow">
      <w:pPr>
        <w:spacing w:before="0" w:after="0" w:line="240" w:lineRule="auto"/>
      </w:pPr>
      <w:rPr>
        <w:b/>
        <w:bCs/>
      </w:rPr>
      <w:tblPr/>
      <w:tcPr>
        <w:tcBorders>
          <w:top w:val="single" w:color="EEED7A" w:themeColor="accent3" w:sz="8" w:space="0"/>
          <w:left w:val="nil"/>
          <w:bottom w:val="single" w:color="EEED7A"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DD" w:themeFill="accent3" w:themeFillTint="3F"/>
      </w:tcPr>
    </w:tblStylePr>
    <w:tblStylePr w:type="band1Horz">
      <w:tblPr/>
      <w:tcPr>
        <w:tcBorders>
          <w:left w:val="nil"/>
          <w:right w:val="nil"/>
          <w:insideH w:val="nil"/>
          <w:insideV w:val="nil"/>
        </w:tcBorders>
        <w:shd w:val="clear" w:color="auto" w:fill="FAFADD" w:themeFill="accent3" w:themeFillTint="3F"/>
      </w:tcPr>
    </w:tblStylePr>
  </w:style>
  <w:style w:type="table" w:styleId="Lichtearcering-accent4">
    <w:name w:val="Light Shading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color="629BCD" w:themeColor="accent4" w:sz="8" w:space="0"/>
        <w:bottom w:val="single" w:color="629BCD" w:themeColor="accent4" w:sz="8" w:space="0"/>
      </w:tblBorders>
    </w:tblPr>
    <w:tblStylePr w:type="firstRow">
      <w:pPr>
        <w:spacing w:before="0" w:after="0" w:line="240" w:lineRule="auto"/>
      </w:pPr>
      <w:rPr>
        <w:b/>
        <w:bCs/>
      </w:rPr>
      <w:tblPr/>
      <w:tcPr>
        <w:tcBorders>
          <w:top w:val="single" w:color="629BCD" w:themeColor="accent4" w:sz="8" w:space="0"/>
          <w:left w:val="nil"/>
          <w:bottom w:val="single" w:color="629BCD" w:themeColor="accent4" w:sz="8" w:space="0"/>
          <w:right w:val="nil"/>
          <w:insideH w:val="nil"/>
          <w:insideV w:val="nil"/>
        </w:tcBorders>
      </w:tcPr>
    </w:tblStylePr>
    <w:tblStylePr w:type="lastRow">
      <w:pPr>
        <w:spacing w:before="0" w:after="0" w:line="240" w:lineRule="auto"/>
      </w:pPr>
      <w:rPr>
        <w:b/>
        <w:bCs/>
      </w:rPr>
      <w:tblPr/>
      <w:tcPr>
        <w:tcBorders>
          <w:top w:val="single" w:color="629BCD" w:themeColor="accent4" w:sz="8" w:space="0"/>
          <w:left w:val="nil"/>
          <w:bottom w:val="single" w:color="629BCD"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2" w:themeFill="accent4" w:themeFillTint="3F"/>
      </w:tcPr>
    </w:tblStylePr>
    <w:tblStylePr w:type="band1Horz">
      <w:tblPr/>
      <w:tcPr>
        <w:tcBorders>
          <w:left w:val="nil"/>
          <w:right w:val="nil"/>
          <w:insideH w:val="nil"/>
          <w:insideV w:val="nil"/>
        </w:tcBorders>
        <w:shd w:val="clear" w:color="auto" w:fill="D8E6F2" w:themeFill="accent4" w:themeFillTint="3F"/>
      </w:tcPr>
    </w:tblStylePr>
  </w:style>
  <w:style w:type="table" w:styleId="Lichtearcering-accent5">
    <w:name w:val="Light Shading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color="47BAB5" w:themeColor="accent5" w:sz="8" w:space="0"/>
        <w:bottom w:val="single" w:color="47BAB5" w:themeColor="accent5" w:sz="8" w:space="0"/>
      </w:tblBorders>
    </w:tblPr>
    <w:tblStylePr w:type="firstRow">
      <w:pPr>
        <w:spacing w:before="0" w:after="0" w:line="240" w:lineRule="auto"/>
      </w:pPr>
      <w:rPr>
        <w:b/>
        <w:bCs/>
      </w:rPr>
      <w:tblPr/>
      <w:tcPr>
        <w:tcBorders>
          <w:top w:val="single" w:color="47BAB5" w:themeColor="accent5" w:sz="8" w:space="0"/>
          <w:left w:val="nil"/>
          <w:bottom w:val="single" w:color="47BAB5" w:themeColor="accent5" w:sz="8" w:space="0"/>
          <w:right w:val="nil"/>
          <w:insideH w:val="nil"/>
          <w:insideV w:val="nil"/>
        </w:tcBorders>
      </w:tcPr>
    </w:tblStylePr>
    <w:tblStylePr w:type="lastRow">
      <w:pPr>
        <w:spacing w:before="0" w:after="0" w:line="240" w:lineRule="auto"/>
      </w:pPr>
      <w:rPr>
        <w:b/>
        <w:bCs/>
      </w:rPr>
      <w:tblPr/>
      <w:tcPr>
        <w:tcBorders>
          <w:top w:val="single" w:color="47BAB5" w:themeColor="accent5" w:sz="8" w:space="0"/>
          <w:left w:val="nil"/>
          <w:bottom w:val="single" w:color="47BAB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EEC" w:themeFill="accent5" w:themeFillTint="3F"/>
      </w:tcPr>
    </w:tblStylePr>
    <w:tblStylePr w:type="band1Horz">
      <w:tblPr/>
      <w:tcPr>
        <w:tcBorders>
          <w:left w:val="nil"/>
          <w:right w:val="nil"/>
          <w:insideH w:val="nil"/>
          <w:insideV w:val="nil"/>
        </w:tcBorders>
        <w:shd w:val="clear" w:color="auto" w:fill="D1EEEC" w:themeFill="accent5" w:themeFillTint="3F"/>
      </w:tcPr>
    </w:tblStylePr>
  </w:style>
  <w:style w:type="table" w:styleId="Lichtearcering-accent6">
    <w:name w:val="Light Shading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color="1F70B8" w:themeColor="accent6" w:sz="8" w:space="0"/>
        <w:bottom w:val="single" w:color="1F70B8" w:themeColor="accent6" w:sz="8" w:space="0"/>
      </w:tblBorders>
    </w:tblPr>
    <w:tblStylePr w:type="firstRow">
      <w:pPr>
        <w:spacing w:before="0" w:after="0" w:line="240" w:lineRule="auto"/>
      </w:pPr>
      <w:rPr>
        <w:b/>
        <w:bCs/>
      </w:rPr>
      <w:tblPr/>
      <w:tcPr>
        <w:tcBorders>
          <w:top w:val="single" w:color="1F70B8" w:themeColor="accent6" w:sz="8" w:space="0"/>
          <w:left w:val="nil"/>
          <w:bottom w:val="single" w:color="1F70B8" w:themeColor="accent6" w:sz="8" w:space="0"/>
          <w:right w:val="nil"/>
          <w:insideH w:val="nil"/>
          <w:insideV w:val="nil"/>
        </w:tcBorders>
      </w:tcPr>
    </w:tblStylePr>
    <w:tblStylePr w:type="lastRow">
      <w:pPr>
        <w:spacing w:before="0" w:after="0" w:line="240" w:lineRule="auto"/>
      </w:pPr>
      <w:rPr>
        <w:b/>
        <w:bCs/>
      </w:rPr>
      <w:tblPr/>
      <w:tcPr>
        <w:tcBorders>
          <w:top w:val="single" w:color="1F70B8" w:themeColor="accent6" w:sz="8" w:space="0"/>
          <w:left w:val="nil"/>
          <w:bottom w:val="single" w:color="1F70B8"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CF4" w:themeFill="accent6" w:themeFillTint="3F"/>
      </w:tcPr>
    </w:tblStylePr>
    <w:tblStylePr w:type="band1Horz">
      <w:tblPr/>
      <w:tcPr>
        <w:tcBorders>
          <w:left w:val="nil"/>
          <w:right w:val="nil"/>
          <w:insideH w:val="nil"/>
          <w:insideV w:val="nil"/>
        </w:tcBorders>
        <w:shd w:val="clear" w:color="auto" w:fill="C0DCF4" w:themeFill="accent6" w:themeFillTint="3F"/>
      </w:tcPr>
    </w:tblStylePr>
  </w:style>
  <w:style w:type="table" w:styleId="Lichtelijst">
    <w:name w:val="Light List"/>
    <w:basedOn w:val="Standaardtabel"/>
    <w:uiPriority w:val="99"/>
    <w:semiHidden/>
    <w:rsid w:val="001D6A1E"/>
    <w:pPr>
      <w:spacing w:line="240" w:lineRule="auto"/>
    </w:pPr>
    <w:tblPr>
      <w:tblStyleRowBandSize w:val="1"/>
      <w:tblStyleColBandSize w:val="1"/>
      <w:tblBorders>
        <w:top w:val="single" w:color="231F20" w:themeColor="text1" w:sz="8" w:space="0"/>
        <w:left w:val="single" w:color="231F20" w:themeColor="text1" w:sz="8" w:space="0"/>
        <w:bottom w:val="single" w:color="231F20" w:themeColor="text1" w:sz="8" w:space="0"/>
        <w:right w:val="single" w:color="231F20" w:themeColor="text1" w:sz="8" w:space="0"/>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color="231F20" w:themeColor="text1" w:sz="6" w:space="0"/>
          <w:left w:val="single" w:color="231F20" w:themeColor="text1" w:sz="8" w:space="0"/>
          <w:bottom w:val="single" w:color="231F20" w:themeColor="text1" w:sz="8" w:space="0"/>
          <w:right w:val="single" w:color="231F20" w:themeColor="text1" w:sz="8" w:space="0"/>
        </w:tcBorders>
      </w:tcPr>
    </w:tblStylePr>
    <w:tblStylePr w:type="firstCol">
      <w:rPr>
        <w:b/>
        <w:bCs/>
      </w:rPr>
    </w:tblStylePr>
    <w:tblStylePr w:type="lastCol">
      <w:rPr>
        <w:b/>
        <w:bCs/>
      </w:rPr>
    </w:tblStylePr>
    <w:tblStylePr w:type="band1Vert">
      <w:tblPr/>
      <w:tcPr>
        <w:tcBorders>
          <w:top w:val="single" w:color="231F20" w:themeColor="text1" w:sz="8" w:space="0"/>
          <w:left w:val="single" w:color="231F20" w:themeColor="text1" w:sz="8" w:space="0"/>
          <w:bottom w:val="single" w:color="231F20" w:themeColor="text1" w:sz="8" w:space="0"/>
          <w:right w:val="single" w:color="231F20" w:themeColor="text1" w:sz="8" w:space="0"/>
        </w:tcBorders>
      </w:tcPr>
    </w:tblStylePr>
    <w:tblStylePr w:type="band1Horz">
      <w:tblPr/>
      <w:tcPr>
        <w:tcBorders>
          <w:top w:val="single" w:color="231F20" w:themeColor="text1" w:sz="8" w:space="0"/>
          <w:left w:val="single" w:color="231F20" w:themeColor="text1" w:sz="8" w:space="0"/>
          <w:bottom w:val="single" w:color="231F20" w:themeColor="text1" w:sz="8" w:space="0"/>
          <w:right w:val="single" w:color="231F20" w:themeColor="text1" w:sz="8" w:space="0"/>
        </w:tcBorders>
      </w:tcPr>
    </w:tblStylePr>
  </w:style>
  <w:style w:type="table" w:styleId="Lichtelijst-accent1">
    <w:name w:val="Light List Accent 1"/>
    <w:basedOn w:val="Standaardtabel"/>
    <w:uiPriority w:val="99"/>
    <w:semiHidden/>
    <w:rsid w:val="001D6A1E"/>
    <w:pPr>
      <w:spacing w:line="240" w:lineRule="auto"/>
    </w:pPr>
    <w:tblPr>
      <w:tblStyleRowBandSize w:val="1"/>
      <w:tblStyleColBandSize w:val="1"/>
      <w:tblBorders>
        <w:top w:val="single" w:color="47BAB5" w:themeColor="accent1" w:sz="8" w:space="0"/>
        <w:left w:val="single" w:color="47BAB5" w:themeColor="accent1" w:sz="8" w:space="0"/>
        <w:bottom w:val="single" w:color="47BAB5" w:themeColor="accent1" w:sz="8" w:space="0"/>
        <w:right w:val="single" w:color="47BAB5" w:themeColor="accent1" w:sz="8" w:space="0"/>
      </w:tblBorders>
    </w:tblPr>
    <w:tblStylePr w:type="firstRow">
      <w:pPr>
        <w:spacing w:before="0" w:after="0" w:line="240" w:lineRule="auto"/>
      </w:pPr>
      <w:rPr>
        <w:b/>
        <w:bCs/>
        <w:color w:val="FFFFFF" w:themeColor="background1"/>
      </w:rPr>
      <w:tblPr/>
      <w:tcPr>
        <w:shd w:val="clear" w:color="auto" w:fill="47BAB5" w:themeFill="accent1"/>
      </w:tcPr>
    </w:tblStylePr>
    <w:tblStylePr w:type="lastRow">
      <w:pPr>
        <w:spacing w:before="0" w:after="0" w:line="240" w:lineRule="auto"/>
      </w:pPr>
      <w:rPr>
        <w:b/>
        <w:bCs/>
      </w:rPr>
      <w:tblPr/>
      <w:tcPr>
        <w:tcBorders>
          <w:top w:val="double" w:color="47BAB5" w:themeColor="accent1" w:sz="6" w:space="0"/>
          <w:left w:val="single" w:color="47BAB5" w:themeColor="accent1" w:sz="8" w:space="0"/>
          <w:bottom w:val="single" w:color="47BAB5" w:themeColor="accent1" w:sz="8" w:space="0"/>
          <w:right w:val="single" w:color="47BAB5" w:themeColor="accent1" w:sz="8" w:space="0"/>
        </w:tcBorders>
      </w:tcPr>
    </w:tblStylePr>
    <w:tblStylePr w:type="firstCol">
      <w:rPr>
        <w:b/>
        <w:bCs/>
      </w:rPr>
    </w:tblStylePr>
    <w:tblStylePr w:type="lastCol">
      <w:rPr>
        <w:b/>
        <w:bCs/>
      </w:rPr>
    </w:tblStylePr>
    <w:tblStylePr w:type="band1Vert">
      <w:tblPr/>
      <w:tcPr>
        <w:tcBorders>
          <w:top w:val="single" w:color="47BAB5" w:themeColor="accent1" w:sz="8" w:space="0"/>
          <w:left w:val="single" w:color="47BAB5" w:themeColor="accent1" w:sz="8" w:space="0"/>
          <w:bottom w:val="single" w:color="47BAB5" w:themeColor="accent1" w:sz="8" w:space="0"/>
          <w:right w:val="single" w:color="47BAB5" w:themeColor="accent1" w:sz="8" w:space="0"/>
        </w:tcBorders>
      </w:tcPr>
    </w:tblStylePr>
    <w:tblStylePr w:type="band1Horz">
      <w:tblPr/>
      <w:tcPr>
        <w:tcBorders>
          <w:top w:val="single" w:color="47BAB5" w:themeColor="accent1" w:sz="8" w:space="0"/>
          <w:left w:val="single" w:color="47BAB5" w:themeColor="accent1" w:sz="8" w:space="0"/>
          <w:bottom w:val="single" w:color="47BAB5" w:themeColor="accent1" w:sz="8" w:space="0"/>
          <w:right w:val="single" w:color="47BAB5" w:themeColor="accent1" w:sz="8" w:space="0"/>
        </w:tcBorders>
      </w:tcPr>
    </w:tblStylePr>
  </w:style>
  <w:style w:type="table" w:styleId="Lichtelijst-accent2">
    <w:name w:val="Light List Accent 2"/>
    <w:basedOn w:val="Standaardtabel"/>
    <w:uiPriority w:val="99"/>
    <w:semiHidden/>
    <w:rsid w:val="001D6A1E"/>
    <w:pPr>
      <w:spacing w:line="240" w:lineRule="auto"/>
    </w:pPr>
    <w:tblPr>
      <w:tblStyleRowBandSize w:val="1"/>
      <w:tblStyleColBandSize w:val="1"/>
      <w:tblBorders>
        <w:top w:val="single" w:color="1F70B8" w:themeColor="accent2" w:sz="8" w:space="0"/>
        <w:left w:val="single" w:color="1F70B8" w:themeColor="accent2" w:sz="8" w:space="0"/>
        <w:bottom w:val="single" w:color="1F70B8" w:themeColor="accent2" w:sz="8" w:space="0"/>
        <w:right w:val="single" w:color="1F70B8" w:themeColor="accent2" w:sz="8" w:space="0"/>
      </w:tblBorders>
    </w:tblPr>
    <w:tblStylePr w:type="firstRow">
      <w:pPr>
        <w:spacing w:before="0" w:after="0" w:line="240" w:lineRule="auto"/>
      </w:pPr>
      <w:rPr>
        <w:b/>
        <w:bCs/>
        <w:color w:val="FFFFFF" w:themeColor="background1"/>
      </w:rPr>
      <w:tblPr/>
      <w:tcPr>
        <w:shd w:val="clear" w:color="auto" w:fill="1F70B8" w:themeFill="accent2"/>
      </w:tcPr>
    </w:tblStylePr>
    <w:tblStylePr w:type="lastRow">
      <w:pPr>
        <w:spacing w:before="0" w:after="0" w:line="240" w:lineRule="auto"/>
      </w:pPr>
      <w:rPr>
        <w:b/>
        <w:bCs/>
      </w:rPr>
      <w:tblPr/>
      <w:tcPr>
        <w:tcBorders>
          <w:top w:val="double" w:color="1F70B8" w:themeColor="accent2" w:sz="6" w:space="0"/>
          <w:left w:val="single" w:color="1F70B8" w:themeColor="accent2" w:sz="8" w:space="0"/>
          <w:bottom w:val="single" w:color="1F70B8" w:themeColor="accent2" w:sz="8" w:space="0"/>
          <w:right w:val="single" w:color="1F70B8" w:themeColor="accent2" w:sz="8" w:space="0"/>
        </w:tcBorders>
      </w:tcPr>
    </w:tblStylePr>
    <w:tblStylePr w:type="firstCol">
      <w:rPr>
        <w:b/>
        <w:bCs/>
      </w:rPr>
    </w:tblStylePr>
    <w:tblStylePr w:type="lastCol">
      <w:rPr>
        <w:b/>
        <w:bCs/>
      </w:rPr>
    </w:tblStylePr>
    <w:tblStylePr w:type="band1Vert">
      <w:tblPr/>
      <w:tcPr>
        <w:tcBorders>
          <w:top w:val="single" w:color="1F70B8" w:themeColor="accent2" w:sz="8" w:space="0"/>
          <w:left w:val="single" w:color="1F70B8" w:themeColor="accent2" w:sz="8" w:space="0"/>
          <w:bottom w:val="single" w:color="1F70B8" w:themeColor="accent2" w:sz="8" w:space="0"/>
          <w:right w:val="single" w:color="1F70B8" w:themeColor="accent2" w:sz="8" w:space="0"/>
        </w:tcBorders>
      </w:tcPr>
    </w:tblStylePr>
    <w:tblStylePr w:type="band1Horz">
      <w:tblPr/>
      <w:tcPr>
        <w:tcBorders>
          <w:top w:val="single" w:color="1F70B8" w:themeColor="accent2" w:sz="8" w:space="0"/>
          <w:left w:val="single" w:color="1F70B8" w:themeColor="accent2" w:sz="8" w:space="0"/>
          <w:bottom w:val="single" w:color="1F70B8" w:themeColor="accent2" w:sz="8" w:space="0"/>
          <w:right w:val="single" w:color="1F70B8" w:themeColor="accent2" w:sz="8" w:space="0"/>
        </w:tcBorders>
      </w:tcPr>
    </w:tblStylePr>
  </w:style>
  <w:style w:type="table" w:styleId="Lichtelijst-accent3">
    <w:name w:val="Light List Accent 3"/>
    <w:basedOn w:val="Standaardtabel"/>
    <w:uiPriority w:val="99"/>
    <w:semiHidden/>
    <w:rsid w:val="001D6A1E"/>
    <w:pPr>
      <w:spacing w:line="240" w:lineRule="auto"/>
    </w:pPr>
    <w:tblPr>
      <w:tblStyleRowBandSize w:val="1"/>
      <w:tblStyleColBandSize w:val="1"/>
      <w:tblBorders>
        <w:top w:val="single" w:color="EEED7A" w:themeColor="accent3" w:sz="8" w:space="0"/>
        <w:left w:val="single" w:color="EEED7A" w:themeColor="accent3" w:sz="8" w:space="0"/>
        <w:bottom w:val="single" w:color="EEED7A" w:themeColor="accent3" w:sz="8" w:space="0"/>
        <w:right w:val="single" w:color="EEED7A" w:themeColor="accent3" w:sz="8" w:space="0"/>
      </w:tblBorders>
    </w:tblPr>
    <w:tblStylePr w:type="firstRow">
      <w:pPr>
        <w:spacing w:before="0" w:after="0" w:line="240" w:lineRule="auto"/>
      </w:pPr>
      <w:rPr>
        <w:b/>
        <w:bCs/>
        <w:color w:val="FFFFFF" w:themeColor="background1"/>
      </w:rPr>
      <w:tblPr/>
      <w:tcPr>
        <w:shd w:val="clear" w:color="auto" w:fill="EEED7A" w:themeFill="accent3"/>
      </w:tcPr>
    </w:tblStylePr>
    <w:tblStylePr w:type="lastRow">
      <w:pPr>
        <w:spacing w:before="0" w:after="0" w:line="240" w:lineRule="auto"/>
      </w:pPr>
      <w:rPr>
        <w:b/>
        <w:bCs/>
      </w:rPr>
      <w:tblPr/>
      <w:tcPr>
        <w:tcBorders>
          <w:top w:val="double" w:color="EEED7A" w:themeColor="accent3" w:sz="6" w:space="0"/>
          <w:left w:val="single" w:color="EEED7A" w:themeColor="accent3" w:sz="8" w:space="0"/>
          <w:bottom w:val="single" w:color="EEED7A" w:themeColor="accent3" w:sz="8" w:space="0"/>
          <w:right w:val="single" w:color="EEED7A" w:themeColor="accent3" w:sz="8" w:space="0"/>
        </w:tcBorders>
      </w:tcPr>
    </w:tblStylePr>
    <w:tblStylePr w:type="firstCol">
      <w:rPr>
        <w:b/>
        <w:bCs/>
      </w:rPr>
    </w:tblStylePr>
    <w:tblStylePr w:type="lastCol">
      <w:rPr>
        <w:b/>
        <w:bCs/>
      </w:rPr>
    </w:tblStylePr>
    <w:tblStylePr w:type="band1Vert">
      <w:tblPr/>
      <w:tcPr>
        <w:tcBorders>
          <w:top w:val="single" w:color="EEED7A" w:themeColor="accent3" w:sz="8" w:space="0"/>
          <w:left w:val="single" w:color="EEED7A" w:themeColor="accent3" w:sz="8" w:space="0"/>
          <w:bottom w:val="single" w:color="EEED7A" w:themeColor="accent3" w:sz="8" w:space="0"/>
          <w:right w:val="single" w:color="EEED7A" w:themeColor="accent3" w:sz="8" w:space="0"/>
        </w:tcBorders>
      </w:tcPr>
    </w:tblStylePr>
    <w:tblStylePr w:type="band1Horz">
      <w:tblPr/>
      <w:tcPr>
        <w:tcBorders>
          <w:top w:val="single" w:color="EEED7A" w:themeColor="accent3" w:sz="8" w:space="0"/>
          <w:left w:val="single" w:color="EEED7A" w:themeColor="accent3" w:sz="8" w:space="0"/>
          <w:bottom w:val="single" w:color="EEED7A" w:themeColor="accent3" w:sz="8" w:space="0"/>
          <w:right w:val="single" w:color="EEED7A" w:themeColor="accent3" w:sz="8" w:space="0"/>
        </w:tcBorders>
      </w:tcPr>
    </w:tblStylePr>
  </w:style>
  <w:style w:type="table" w:styleId="Lichtelijst-accent4">
    <w:name w:val="Light List Accent 4"/>
    <w:basedOn w:val="Standaardtabel"/>
    <w:uiPriority w:val="99"/>
    <w:semiHidden/>
    <w:rsid w:val="001D6A1E"/>
    <w:pPr>
      <w:spacing w:line="240" w:lineRule="auto"/>
    </w:pPr>
    <w:tblPr>
      <w:tblStyleRowBandSize w:val="1"/>
      <w:tblStyleColBandSize w:val="1"/>
      <w:tblBorders>
        <w:top w:val="single" w:color="629BCD" w:themeColor="accent4" w:sz="8" w:space="0"/>
        <w:left w:val="single" w:color="629BCD" w:themeColor="accent4" w:sz="8" w:space="0"/>
        <w:bottom w:val="single" w:color="629BCD" w:themeColor="accent4" w:sz="8" w:space="0"/>
        <w:right w:val="single" w:color="629BCD" w:themeColor="accent4" w:sz="8" w:space="0"/>
      </w:tblBorders>
    </w:tblPr>
    <w:tblStylePr w:type="firstRow">
      <w:pPr>
        <w:spacing w:before="0" w:after="0" w:line="240" w:lineRule="auto"/>
      </w:pPr>
      <w:rPr>
        <w:b/>
        <w:bCs/>
        <w:color w:val="FFFFFF" w:themeColor="background1"/>
      </w:rPr>
      <w:tblPr/>
      <w:tcPr>
        <w:shd w:val="clear" w:color="auto" w:fill="629BCD" w:themeFill="accent4"/>
      </w:tcPr>
    </w:tblStylePr>
    <w:tblStylePr w:type="lastRow">
      <w:pPr>
        <w:spacing w:before="0" w:after="0" w:line="240" w:lineRule="auto"/>
      </w:pPr>
      <w:rPr>
        <w:b/>
        <w:bCs/>
      </w:rPr>
      <w:tblPr/>
      <w:tcPr>
        <w:tcBorders>
          <w:top w:val="double" w:color="629BCD" w:themeColor="accent4" w:sz="6" w:space="0"/>
          <w:left w:val="single" w:color="629BCD" w:themeColor="accent4" w:sz="8" w:space="0"/>
          <w:bottom w:val="single" w:color="629BCD" w:themeColor="accent4" w:sz="8" w:space="0"/>
          <w:right w:val="single" w:color="629BCD" w:themeColor="accent4" w:sz="8" w:space="0"/>
        </w:tcBorders>
      </w:tcPr>
    </w:tblStylePr>
    <w:tblStylePr w:type="firstCol">
      <w:rPr>
        <w:b/>
        <w:bCs/>
      </w:rPr>
    </w:tblStylePr>
    <w:tblStylePr w:type="lastCol">
      <w:rPr>
        <w:b/>
        <w:bCs/>
      </w:rPr>
    </w:tblStylePr>
    <w:tblStylePr w:type="band1Vert">
      <w:tblPr/>
      <w:tcPr>
        <w:tcBorders>
          <w:top w:val="single" w:color="629BCD" w:themeColor="accent4" w:sz="8" w:space="0"/>
          <w:left w:val="single" w:color="629BCD" w:themeColor="accent4" w:sz="8" w:space="0"/>
          <w:bottom w:val="single" w:color="629BCD" w:themeColor="accent4" w:sz="8" w:space="0"/>
          <w:right w:val="single" w:color="629BCD" w:themeColor="accent4" w:sz="8" w:space="0"/>
        </w:tcBorders>
      </w:tcPr>
    </w:tblStylePr>
    <w:tblStylePr w:type="band1Horz">
      <w:tblPr/>
      <w:tcPr>
        <w:tcBorders>
          <w:top w:val="single" w:color="629BCD" w:themeColor="accent4" w:sz="8" w:space="0"/>
          <w:left w:val="single" w:color="629BCD" w:themeColor="accent4" w:sz="8" w:space="0"/>
          <w:bottom w:val="single" w:color="629BCD" w:themeColor="accent4" w:sz="8" w:space="0"/>
          <w:right w:val="single" w:color="629BCD" w:themeColor="accent4" w:sz="8" w:space="0"/>
        </w:tcBorders>
      </w:tcPr>
    </w:tblStylePr>
  </w:style>
  <w:style w:type="table" w:styleId="Lichtelijst-accent5">
    <w:name w:val="Light List Accent 5"/>
    <w:basedOn w:val="Standaardtabel"/>
    <w:uiPriority w:val="99"/>
    <w:semiHidden/>
    <w:rsid w:val="001D6A1E"/>
    <w:pPr>
      <w:spacing w:line="240" w:lineRule="auto"/>
    </w:pPr>
    <w:tblPr>
      <w:tblStyleRowBandSize w:val="1"/>
      <w:tblStyleColBandSize w:val="1"/>
      <w:tblBorders>
        <w:top w:val="single" w:color="47BAB5" w:themeColor="accent5" w:sz="8" w:space="0"/>
        <w:left w:val="single" w:color="47BAB5" w:themeColor="accent5" w:sz="8" w:space="0"/>
        <w:bottom w:val="single" w:color="47BAB5" w:themeColor="accent5" w:sz="8" w:space="0"/>
        <w:right w:val="single" w:color="47BAB5" w:themeColor="accent5" w:sz="8" w:space="0"/>
      </w:tblBorders>
    </w:tblPr>
    <w:tblStylePr w:type="firstRow">
      <w:pPr>
        <w:spacing w:before="0" w:after="0" w:line="240" w:lineRule="auto"/>
      </w:pPr>
      <w:rPr>
        <w:b/>
        <w:bCs/>
        <w:color w:val="FFFFFF" w:themeColor="background1"/>
      </w:rPr>
      <w:tblPr/>
      <w:tcPr>
        <w:shd w:val="clear" w:color="auto" w:fill="47BAB5" w:themeFill="accent5"/>
      </w:tcPr>
    </w:tblStylePr>
    <w:tblStylePr w:type="lastRow">
      <w:pPr>
        <w:spacing w:before="0" w:after="0" w:line="240" w:lineRule="auto"/>
      </w:pPr>
      <w:rPr>
        <w:b/>
        <w:bCs/>
      </w:rPr>
      <w:tblPr/>
      <w:tcPr>
        <w:tcBorders>
          <w:top w:val="double" w:color="47BAB5" w:themeColor="accent5" w:sz="6" w:space="0"/>
          <w:left w:val="single" w:color="47BAB5" w:themeColor="accent5" w:sz="8" w:space="0"/>
          <w:bottom w:val="single" w:color="47BAB5" w:themeColor="accent5" w:sz="8" w:space="0"/>
          <w:right w:val="single" w:color="47BAB5" w:themeColor="accent5" w:sz="8" w:space="0"/>
        </w:tcBorders>
      </w:tcPr>
    </w:tblStylePr>
    <w:tblStylePr w:type="firstCol">
      <w:rPr>
        <w:b/>
        <w:bCs/>
      </w:rPr>
    </w:tblStylePr>
    <w:tblStylePr w:type="lastCol">
      <w:rPr>
        <w:b/>
        <w:bCs/>
      </w:rPr>
    </w:tblStylePr>
    <w:tblStylePr w:type="band1Vert">
      <w:tblPr/>
      <w:tcPr>
        <w:tcBorders>
          <w:top w:val="single" w:color="47BAB5" w:themeColor="accent5" w:sz="8" w:space="0"/>
          <w:left w:val="single" w:color="47BAB5" w:themeColor="accent5" w:sz="8" w:space="0"/>
          <w:bottom w:val="single" w:color="47BAB5" w:themeColor="accent5" w:sz="8" w:space="0"/>
          <w:right w:val="single" w:color="47BAB5" w:themeColor="accent5" w:sz="8" w:space="0"/>
        </w:tcBorders>
      </w:tcPr>
    </w:tblStylePr>
    <w:tblStylePr w:type="band1Horz">
      <w:tblPr/>
      <w:tcPr>
        <w:tcBorders>
          <w:top w:val="single" w:color="47BAB5" w:themeColor="accent5" w:sz="8" w:space="0"/>
          <w:left w:val="single" w:color="47BAB5" w:themeColor="accent5" w:sz="8" w:space="0"/>
          <w:bottom w:val="single" w:color="47BAB5" w:themeColor="accent5" w:sz="8" w:space="0"/>
          <w:right w:val="single" w:color="47BAB5" w:themeColor="accent5" w:sz="8" w:space="0"/>
        </w:tcBorders>
      </w:tcPr>
    </w:tblStylePr>
  </w:style>
  <w:style w:type="table" w:styleId="Lichtelijst-accent6">
    <w:name w:val="Light List Accent 6"/>
    <w:basedOn w:val="Standaardtabel"/>
    <w:uiPriority w:val="99"/>
    <w:semiHidden/>
    <w:rsid w:val="001D6A1E"/>
    <w:pPr>
      <w:spacing w:line="240" w:lineRule="auto"/>
    </w:pPr>
    <w:tblPr>
      <w:tblStyleRowBandSize w:val="1"/>
      <w:tblStyleColBandSize w:val="1"/>
      <w:tblBorders>
        <w:top w:val="single" w:color="1F70B8" w:themeColor="accent6" w:sz="8" w:space="0"/>
        <w:left w:val="single" w:color="1F70B8" w:themeColor="accent6" w:sz="8" w:space="0"/>
        <w:bottom w:val="single" w:color="1F70B8" w:themeColor="accent6" w:sz="8" w:space="0"/>
        <w:right w:val="single" w:color="1F70B8" w:themeColor="accent6" w:sz="8" w:space="0"/>
      </w:tblBorders>
    </w:tblPr>
    <w:tblStylePr w:type="firstRow">
      <w:pPr>
        <w:spacing w:before="0" w:after="0" w:line="240" w:lineRule="auto"/>
      </w:pPr>
      <w:rPr>
        <w:b/>
        <w:bCs/>
        <w:color w:val="FFFFFF" w:themeColor="background1"/>
      </w:rPr>
      <w:tblPr/>
      <w:tcPr>
        <w:shd w:val="clear" w:color="auto" w:fill="1F70B8" w:themeFill="accent6"/>
      </w:tcPr>
    </w:tblStylePr>
    <w:tblStylePr w:type="lastRow">
      <w:pPr>
        <w:spacing w:before="0" w:after="0" w:line="240" w:lineRule="auto"/>
      </w:pPr>
      <w:rPr>
        <w:b/>
        <w:bCs/>
      </w:rPr>
      <w:tblPr/>
      <w:tcPr>
        <w:tcBorders>
          <w:top w:val="double" w:color="1F70B8" w:themeColor="accent6" w:sz="6" w:space="0"/>
          <w:left w:val="single" w:color="1F70B8" w:themeColor="accent6" w:sz="8" w:space="0"/>
          <w:bottom w:val="single" w:color="1F70B8" w:themeColor="accent6" w:sz="8" w:space="0"/>
          <w:right w:val="single" w:color="1F70B8" w:themeColor="accent6" w:sz="8" w:space="0"/>
        </w:tcBorders>
      </w:tcPr>
    </w:tblStylePr>
    <w:tblStylePr w:type="firstCol">
      <w:rPr>
        <w:b/>
        <w:bCs/>
      </w:rPr>
    </w:tblStylePr>
    <w:tblStylePr w:type="lastCol">
      <w:rPr>
        <w:b/>
        <w:bCs/>
      </w:rPr>
    </w:tblStylePr>
    <w:tblStylePr w:type="band1Vert">
      <w:tblPr/>
      <w:tcPr>
        <w:tcBorders>
          <w:top w:val="single" w:color="1F70B8" w:themeColor="accent6" w:sz="8" w:space="0"/>
          <w:left w:val="single" w:color="1F70B8" w:themeColor="accent6" w:sz="8" w:space="0"/>
          <w:bottom w:val="single" w:color="1F70B8" w:themeColor="accent6" w:sz="8" w:space="0"/>
          <w:right w:val="single" w:color="1F70B8" w:themeColor="accent6" w:sz="8" w:space="0"/>
        </w:tcBorders>
      </w:tcPr>
    </w:tblStylePr>
    <w:tblStylePr w:type="band1Horz">
      <w:tblPr/>
      <w:tcPr>
        <w:tcBorders>
          <w:top w:val="single" w:color="1F70B8" w:themeColor="accent6" w:sz="8" w:space="0"/>
          <w:left w:val="single" w:color="1F70B8" w:themeColor="accent6" w:sz="8" w:space="0"/>
          <w:bottom w:val="single" w:color="1F70B8" w:themeColor="accent6" w:sz="8" w:space="0"/>
          <w:right w:val="single" w:color="1F70B8" w:themeColor="accent6" w:sz="8" w:space="0"/>
        </w:tcBorders>
      </w:tcPr>
    </w:tblStylePr>
  </w:style>
  <w:style w:type="table" w:styleId="Lijsttabel1licht">
    <w:name w:val="List Table 1 Light"/>
    <w:basedOn w:val="Standaardtabel"/>
    <w:uiPriority w:val="99"/>
    <w:semiHidden/>
    <w:rsid w:val="001D6A1E"/>
    <w:pPr>
      <w:spacing w:line="240" w:lineRule="auto"/>
    </w:pPr>
    <w:tblPr>
      <w:tblStyleRowBandSize w:val="1"/>
      <w:tblStyleColBandSize w:val="1"/>
    </w:tblPr>
    <w:tblStylePr w:type="firstRow">
      <w:rPr>
        <w:b/>
        <w:bCs/>
      </w:rPr>
      <w:tblPr/>
      <w:tcPr>
        <w:tcBorders>
          <w:bottom w:val="single" w:color="807276" w:themeColor="text1" w:themeTint="99" w:sz="4" w:space="0"/>
        </w:tcBorders>
      </w:tcPr>
    </w:tblStylePr>
    <w:tblStylePr w:type="lastRow">
      <w:rPr>
        <w:b/>
        <w:bCs/>
      </w:rPr>
      <w:tblPr/>
      <w:tcPr>
        <w:tcBorders>
          <w:top w:val="single" w:color="807276" w:themeColor="text1" w:themeTint="99" w:sz="4" w:space="0"/>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1licht-Accent1">
    <w:name w:val="List Table 1 Light Accent 1"/>
    <w:basedOn w:val="Standaardtabel"/>
    <w:uiPriority w:val="99"/>
    <w:semiHidden/>
    <w:rsid w:val="001D6A1E"/>
    <w:pPr>
      <w:spacing w:line="240" w:lineRule="auto"/>
    </w:pPr>
    <w:tblPr>
      <w:tblStyleRowBandSize w:val="1"/>
      <w:tblStyleColBandSize w:val="1"/>
    </w:tblPr>
    <w:tblStylePr w:type="firstRow">
      <w:rPr>
        <w:b/>
        <w:bCs/>
      </w:rPr>
      <w:tblPr/>
      <w:tcPr>
        <w:tcBorders>
          <w:bottom w:val="single" w:color="90D5D2" w:themeColor="accent1" w:themeTint="99" w:sz="4" w:space="0"/>
        </w:tcBorders>
      </w:tcPr>
    </w:tblStylePr>
    <w:tblStylePr w:type="lastRow">
      <w:rPr>
        <w:b/>
        <w:bCs/>
      </w:rPr>
      <w:tblPr/>
      <w:tcPr>
        <w:tcBorders>
          <w:top w:val="single" w:color="90D5D2" w:themeColor="accent1" w:themeTint="99" w:sz="4" w:space="0"/>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1licht-Accent2">
    <w:name w:val="List Table 1 Light Accent 2"/>
    <w:basedOn w:val="Standaardtabel"/>
    <w:uiPriority w:val="99"/>
    <w:semiHidden/>
    <w:rsid w:val="001D6A1E"/>
    <w:pPr>
      <w:spacing w:line="240" w:lineRule="auto"/>
    </w:pPr>
    <w:tblPr>
      <w:tblStyleRowBandSize w:val="1"/>
      <w:tblStyleColBandSize w:val="1"/>
    </w:tblPr>
    <w:tblStylePr w:type="firstRow">
      <w:rPr>
        <w:b/>
        <w:bCs/>
      </w:rPr>
      <w:tblPr/>
      <w:tcPr>
        <w:tcBorders>
          <w:bottom w:val="single" w:color="67AAE5" w:themeColor="accent2" w:themeTint="99" w:sz="4" w:space="0"/>
        </w:tcBorders>
      </w:tcPr>
    </w:tblStylePr>
    <w:tblStylePr w:type="lastRow">
      <w:rPr>
        <w:b/>
        <w:bCs/>
      </w:rPr>
      <w:tblPr/>
      <w:tcPr>
        <w:tcBorders>
          <w:top w:val="single" w:color="67AAE5" w:themeColor="accent2" w:themeTint="99" w:sz="4" w:space="0"/>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1licht-Accent3">
    <w:name w:val="List Table 1 Light Accent 3"/>
    <w:basedOn w:val="Standaardtabel"/>
    <w:uiPriority w:val="99"/>
    <w:semiHidden/>
    <w:rsid w:val="001D6A1E"/>
    <w:pPr>
      <w:spacing w:line="240" w:lineRule="auto"/>
    </w:pPr>
    <w:tblPr>
      <w:tblStyleRowBandSize w:val="1"/>
      <w:tblStyleColBandSize w:val="1"/>
    </w:tblPr>
    <w:tblStylePr w:type="firstRow">
      <w:rPr>
        <w:b/>
        <w:bCs/>
      </w:rPr>
      <w:tblPr/>
      <w:tcPr>
        <w:tcBorders>
          <w:bottom w:val="single" w:color="F4F4AF" w:themeColor="accent3" w:themeTint="99" w:sz="4" w:space="0"/>
        </w:tcBorders>
      </w:tcPr>
    </w:tblStylePr>
    <w:tblStylePr w:type="lastRow">
      <w:rPr>
        <w:b/>
        <w:bCs/>
      </w:rPr>
      <w:tblPr/>
      <w:tcPr>
        <w:tcBorders>
          <w:top w:val="single" w:color="F4F4AF" w:themeColor="accent3" w:themeTint="99" w:sz="4" w:space="0"/>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1licht-Accent4">
    <w:name w:val="List Table 1 Light Accent 4"/>
    <w:basedOn w:val="Standaardtabel"/>
    <w:uiPriority w:val="99"/>
    <w:semiHidden/>
    <w:rsid w:val="001D6A1E"/>
    <w:pPr>
      <w:spacing w:line="240" w:lineRule="auto"/>
    </w:pPr>
    <w:tblPr>
      <w:tblStyleRowBandSize w:val="1"/>
      <w:tblStyleColBandSize w:val="1"/>
    </w:tblPr>
    <w:tblStylePr w:type="firstRow">
      <w:rPr>
        <w:b/>
        <w:bCs/>
      </w:rPr>
      <w:tblPr/>
      <w:tcPr>
        <w:tcBorders>
          <w:bottom w:val="single" w:color="A0C2E1" w:themeColor="accent4" w:themeTint="99" w:sz="4" w:space="0"/>
        </w:tcBorders>
      </w:tcPr>
    </w:tblStylePr>
    <w:tblStylePr w:type="lastRow">
      <w:rPr>
        <w:b/>
        <w:bCs/>
      </w:rPr>
      <w:tblPr/>
      <w:tcPr>
        <w:tcBorders>
          <w:top w:val="single" w:color="A0C2E1" w:themeColor="accent4" w:themeTint="99" w:sz="4" w:space="0"/>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1licht-Accent5">
    <w:name w:val="List Table 1 Light Accent 5"/>
    <w:basedOn w:val="Standaardtabel"/>
    <w:uiPriority w:val="99"/>
    <w:semiHidden/>
    <w:rsid w:val="001D6A1E"/>
    <w:pPr>
      <w:spacing w:line="240" w:lineRule="auto"/>
    </w:pPr>
    <w:tblPr>
      <w:tblStyleRowBandSize w:val="1"/>
      <w:tblStyleColBandSize w:val="1"/>
    </w:tblPr>
    <w:tblStylePr w:type="firstRow">
      <w:rPr>
        <w:b/>
        <w:bCs/>
      </w:rPr>
      <w:tblPr/>
      <w:tcPr>
        <w:tcBorders>
          <w:bottom w:val="single" w:color="90D5D2" w:themeColor="accent5" w:themeTint="99" w:sz="4" w:space="0"/>
        </w:tcBorders>
      </w:tcPr>
    </w:tblStylePr>
    <w:tblStylePr w:type="lastRow">
      <w:rPr>
        <w:b/>
        <w:bCs/>
      </w:rPr>
      <w:tblPr/>
      <w:tcPr>
        <w:tcBorders>
          <w:top w:val="single" w:color="90D5D2" w:themeColor="accent5" w:themeTint="99" w:sz="4" w:space="0"/>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1licht-Accent6">
    <w:name w:val="List Table 1 Light Accent 6"/>
    <w:basedOn w:val="Standaardtabel"/>
    <w:uiPriority w:val="99"/>
    <w:semiHidden/>
    <w:rsid w:val="001D6A1E"/>
    <w:pPr>
      <w:spacing w:line="240" w:lineRule="auto"/>
    </w:pPr>
    <w:tblPr>
      <w:tblStyleRowBandSize w:val="1"/>
      <w:tblStyleColBandSize w:val="1"/>
    </w:tblPr>
    <w:tblStylePr w:type="firstRow">
      <w:rPr>
        <w:b/>
        <w:bCs/>
      </w:rPr>
      <w:tblPr/>
      <w:tcPr>
        <w:tcBorders>
          <w:bottom w:val="single" w:color="67AAE5" w:themeColor="accent6" w:themeTint="99" w:sz="4" w:space="0"/>
        </w:tcBorders>
      </w:tcPr>
    </w:tblStylePr>
    <w:tblStylePr w:type="lastRow">
      <w:rPr>
        <w:b/>
        <w:bCs/>
      </w:rPr>
      <w:tblPr/>
      <w:tcPr>
        <w:tcBorders>
          <w:top w:val="single" w:color="67AAE5" w:themeColor="accent6" w:themeTint="99" w:sz="4" w:space="0"/>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2">
    <w:name w:val="List Table 2"/>
    <w:basedOn w:val="Standaardtabel"/>
    <w:uiPriority w:val="99"/>
    <w:semiHidden/>
    <w:rsid w:val="001D6A1E"/>
    <w:pPr>
      <w:spacing w:line="240" w:lineRule="auto"/>
    </w:pPr>
    <w:tblPr>
      <w:tblStyleRowBandSize w:val="1"/>
      <w:tblStyleColBandSize w:val="1"/>
      <w:tblBorders>
        <w:top w:val="single" w:color="807276" w:themeColor="text1" w:themeTint="99" w:sz="4" w:space="0"/>
        <w:bottom w:val="single" w:color="807276" w:themeColor="text1" w:themeTint="99" w:sz="4" w:space="0"/>
        <w:insideH w:val="single" w:color="80727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2-Accent1">
    <w:name w:val="List Table 2 Accent 1"/>
    <w:basedOn w:val="Standaardtabel"/>
    <w:uiPriority w:val="99"/>
    <w:semiHidden/>
    <w:rsid w:val="001D6A1E"/>
    <w:pPr>
      <w:spacing w:line="240" w:lineRule="auto"/>
    </w:pPr>
    <w:tblPr>
      <w:tblStyleRowBandSize w:val="1"/>
      <w:tblStyleColBandSize w:val="1"/>
      <w:tblBorders>
        <w:top w:val="single" w:color="90D5D2" w:themeColor="accent1" w:themeTint="99" w:sz="4" w:space="0"/>
        <w:bottom w:val="single" w:color="90D5D2" w:themeColor="accent1" w:themeTint="99" w:sz="4" w:space="0"/>
        <w:insideH w:val="single" w:color="90D5D2"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2-Accent2">
    <w:name w:val="List Table 2 Accent 2"/>
    <w:basedOn w:val="Standaardtabel"/>
    <w:uiPriority w:val="99"/>
    <w:semiHidden/>
    <w:rsid w:val="001D6A1E"/>
    <w:pPr>
      <w:spacing w:line="240" w:lineRule="auto"/>
    </w:pPr>
    <w:tblPr>
      <w:tblStyleRowBandSize w:val="1"/>
      <w:tblStyleColBandSize w:val="1"/>
      <w:tblBorders>
        <w:top w:val="single" w:color="67AAE5" w:themeColor="accent2" w:themeTint="99" w:sz="4" w:space="0"/>
        <w:bottom w:val="single" w:color="67AAE5" w:themeColor="accent2" w:themeTint="99" w:sz="4" w:space="0"/>
        <w:insideH w:val="single" w:color="67AAE5"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2-Accent3">
    <w:name w:val="List Table 2 Accent 3"/>
    <w:basedOn w:val="Standaardtabel"/>
    <w:uiPriority w:val="99"/>
    <w:semiHidden/>
    <w:rsid w:val="001D6A1E"/>
    <w:pPr>
      <w:spacing w:line="240" w:lineRule="auto"/>
    </w:pPr>
    <w:tblPr>
      <w:tblStyleRowBandSize w:val="1"/>
      <w:tblStyleColBandSize w:val="1"/>
      <w:tblBorders>
        <w:top w:val="single" w:color="F4F4AF" w:themeColor="accent3" w:themeTint="99" w:sz="4" w:space="0"/>
        <w:bottom w:val="single" w:color="F4F4AF" w:themeColor="accent3" w:themeTint="99" w:sz="4" w:space="0"/>
        <w:insideH w:val="single" w:color="F4F4AF"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2-Accent4">
    <w:name w:val="List Table 2 Accent 4"/>
    <w:basedOn w:val="Standaardtabel"/>
    <w:uiPriority w:val="99"/>
    <w:semiHidden/>
    <w:rsid w:val="001D6A1E"/>
    <w:pPr>
      <w:spacing w:line="240" w:lineRule="auto"/>
    </w:pPr>
    <w:tblPr>
      <w:tblStyleRowBandSize w:val="1"/>
      <w:tblStyleColBandSize w:val="1"/>
      <w:tblBorders>
        <w:top w:val="single" w:color="A0C2E1" w:themeColor="accent4" w:themeTint="99" w:sz="4" w:space="0"/>
        <w:bottom w:val="single" w:color="A0C2E1" w:themeColor="accent4" w:themeTint="99" w:sz="4" w:space="0"/>
        <w:insideH w:val="single" w:color="A0C2E1"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2-Accent5">
    <w:name w:val="List Table 2 Accent 5"/>
    <w:basedOn w:val="Standaardtabel"/>
    <w:uiPriority w:val="99"/>
    <w:semiHidden/>
    <w:rsid w:val="001D6A1E"/>
    <w:pPr>
      <w:spacing w:line="240" w:lineRule="auto"/>
    </w:pPr>
    <w:tblPr>
      <w:tblStyleRowBandSize w:val="1"/>
      <w:tblStyleColBandSize w:val="1"/>
      <w:tblBorders>
        <w:top w:val="single" w:color="90D5D2" w:themeColor="accent5" w:themeTint="99" w:sz="4" w:space="0"/>
        <w:bottom w:val="single" w:color="90D5D2" w:themeColor="accent5" w:themeTint="99" w:sz="4" w:space="0"/>
        <w:insideH w:val="single" w:color="90D5D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2-Accent6">
    <w:name w:val="List Table 2 Accent 6"/>
    <w:basedOn w:val="Standaardtabel"/>
    <w:uiPriority w:val="99"/>
    <w:semiHidden/>
    <w:rsid w:val="001D6A1E"/>
    <w:pPr>
      <w:spacing w:line="240" w:lineRule="auto"/>
    </w:pPr>
    <w:tblPr>
      <w:tblStyleRowBandSize w:val="1"/>
      <w:tblStyleColBandSize w:val="1"/>
      <w:tblBorders>
        <w:top w:val="single" w:color="67AAE5" w:themeColor="accent6" w:themeTint="99" w:sz="4" w:space="0"/>
        <w:bottom w:val="single" w:color="67AAE5" w:themeColor="accent6" w:themeTint="99" w:sz="4" w:space="0"/>
        <w:insideH w:val="single" w:color="67AAE5"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3">
    <w:name w:val="List Table 3"/>
    <w:basedOn w:val="Standaardtabel"/>
    <w:uiPriority w:val="99"/>
    <w:semiHidden/>
    <w:rsid w:val="001D6A1E"/>
    <w:pPr>
      <w:spacing w:line="240" w:lineRule="auto"/>
    </w:pPr>
    <w:tblPr>
      <w:tblStyleRowBandSize w:val="1"/>
      <w:tblStyleColBandSize w:val="1"/>
      <w:tblBorders>
        <w:top w:val="single" w:color="231F20" w:themeColor="text1" w:sz="4" w:space="0"/>
        <w:left w:val="single" w:color="231F20" w:themeColor="text1" w:sz="4" w:space="0"/>
        <w:bottom w:val="single" w:color="231F20" w:themeColor="text1" w:sz="4" w:space="0"/>
        <w:right w:val="single" w:color="231F20" w:themeColor="text1" w:sz="4" w:space="0"/>
      </w:tblBorders>
    </w:tblPr>
    <w:tblStylePr w:type="firstRow">
      <w:rPr>
        <w:b/>
        <w:bCs/>
        <w:color w:val="FFFFFF" w:themeColor="background1"/>
      </w:rPr>
      <w:tblPr/>
      <w:tcPr>
        <w:shd w:val="clear" w:color="auto" w:fill="231F20" w:themeFill="text1"/>
      </w:tcPr>
    </w:tblStylePr>
    <w:tblStylePr w:type="lastRow">
      <w:rPr>
        <w:b/>
        <w:bCs/>
      </w:rPr>
      <w:tblPr/>
      <w:tcPr>
        <w:tcBorders>
          <w:top w:val="double" w:color="231F2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31F20" w:themeColor="text1" w:sz="4" w:space="0"/>
          <w:right w:val="single" w:color="231F20" w:themeColor="text1" w:sz="4" w:space="0"/>
        </w:tcBorders>
      </w:tcPr>
    </w:tblStylePr>
    <w:tblStylePr w:type="band1Horz">
      <w:tblPr/>
      <w:tcPr>
        <w:tcBorders>
          <w:top w:val="single" w:color="231F20" w:themeColor="text1" w:sz="4" w:space="0"/>
          <w:bottom w:val="single" w:color="231F2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31F20" w:themeColor="text1" w:sz="4" w:space="0"/>
          <w:left w:val="nil"/>
        </w:tcBorders>
      </w:tcPr>
    </w:tblStylePr>
    <w:tblStylePr w:type="swCell">
      <w:tblPr/>
      <w:tcPr>
        <w:tcBorders>
          <w:top w:val="double" w:color="231F20" w:themeColor="text1" w:sz="4" w:space="0"/>
          <w:right w:val="nil"/>
        </w:tcBorders>
      </w:tcPr>
    </w:tblStylePr>
  </w:style>
  <w:style w:type="table" w:styleId="Lijsttabel3-Accent1">
    <w:name w:val="List Table 3 Accent 1"/>
    <w:basedOn w:val="Standaardtabel"/>
    <w:uiPriority w:val="99"/>
    <w:semiHidden/>
    <w:rsid w:val="001D6A1E"/>
    <w:pPr>
      <w:spacing w:line="240" w:lineRule="auto"/>
    </w:pPr>
    <w:tblPr>
      <w:tblStyleRowBandSize w:val="1"/>
      <w:tblStyleColBandSize w:val="1"/>
      <w:tblBorders>
        <w:top w:val="single" w:color="47BAB5" w:themeColor="accent1" w:sz="4" w:space="0"/>
        <w:left w:val="single" w:color="47BAB5" w:themeColor="accent1" w:sz="4" w:space="0"/>
        <w:bottom w:val="single" w:color="47BAB5" w:themeColor="accent1" w:sz="4" w:space="0"/>
        <w:right w:val="single" w:color="47BAB5" w:themeColor="accent1" w:sz="4" w:space="0"/>
      </w:tblBorders>
    </w:tblPr>
    <w:tblStylePr w:type="firstRow">
      <w:rPr>
        <w:b/>
        <w:bCs/>
        <w:color w:val="FFFFFF" w:themeColor="background1"/>
      </w:rPr>
      <w:tblPr/>
      <w:tcPr>
        <w:shd w:val="clear" w:color="auto" w:fill="47BAB5" w:themeFill="accent1"/>
      </w:tcPr>
    </w:tblStylePr>
    <w:tblStylePr w:type="lastRow">
      <w:rPr>
        <w:b/>
        <w:bCs/>
      </w:rPr>
      <w:tblPr/>
      <w:tcPr>
        <w:tcBorders>
          <w:top w:val="double" w:color="47BAB5"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7BAB5" w:themeColor="accent1" w:sz="4" w:space="0"/>
          <w:right w:val="single" w:color="47BAB5" w:themeColor="accent1" w:sz="4" w:space="0"/>
        </w:tcBorders>
      </w:tcPr>
    </w:tblStylePr>
    <w:tblStylePr w:type="band1Horz">
      <w:tblPr/>
      <w:tcPr>
        <w:tcBorders>
          <w:top w:val="single" w:color="47BAB5" w:themeColor="accent1" w:sz="4" w:space="0"/>
          <w:bottom w:val="single" w:color="47BAB5"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7BAB5" w:themeColor="accent1" w:sz="4" w:space="0"/>
          <w:left w:val="nil"/>
        </w:tcBorders>
      </w:tcPr>
    </w:tblStylePr>
    <w:tblStylePr w:type="swCell">
      <w:tblPr/>
      <w:tcPr>
        <w:tcBorders>
          <w:top w:val="double" w:color="47BAB5" w:themeColor="accent1" w:sz="4" w:space="0"/>
          <w:right w:val="nil"/>
        </w:tcBorders>
      </w:tcPr>
    </w:tblStylePr>
  </w:style>
  <w:style w:type="table" w:styleId="Lijsttabel3-Accent2">
    <w:name w:val="List Table 3 Accent 2"/>
    <w:basedOn w:val="Standaardtabel"/>
    <w:uiPriority w:val="99"/>
    <w:semiHidden/>
    <w:rsid w:val="001D6A1E"/>
    <w:pPr>
      <w:spacing w:line="240" w:lineRule="auto"/>
    </w:pPr>
    <w:tblPr>
      <w:tblStyleRowBandSize w:val="1"/>
      <w:tblStyleColBandSize w:val="1"/>
      <w:tblBorders>
        <w:top w:val="single" w:color="1F70B8" w:themeColor="accent2" w:sz="4" w:space="0"/>
        <w:left w:val="single" w:color="1F70B8" w:themeColor="accent2" w:sz="4" w:space="0"/>
        <w:bottom w:val="single" w:color="1F70B8" w:themeColor="accent2" w:sz="4" w:space="0"/>
        <w:right w:val="single" w:color="1F70B8" w:themeColor="accent2" w:sz="4" w:space="0"/>
      </w:tblBorders>
    </w:tblPr>
    <w:tblStylePr w:type="firstRow">
      <w:rPr>
        <w:b/>
        <w:bCs/>
        <w:color w:val="FFFFFF" w:themeColor="background1"/>
      </w:rPr>
      <w:tblPr/>
      <w:tcPr>
        <w:shd w:val="clear" w:color="auto" w:fill="1F70B8" w:themeFill="accent2"/>
      </w:tcPr>
    </w:tblStylePr>
    <w:tblStylePr w:type="lastRow">
      <w:rPr>
        <w:b/>
        <w:bCs/>
      </w:rPr>
      <w:tblPr/>
      <w:tcPr>
        <w:tcBorders>
          <w:top w:val="double" w:color="1F70B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F70B8" w:themeColor="accent2" w:sz="4" w:space="0"/>
          <w:right w:val="single" w:color="1F70B8" w:themeColor="accent2" w:sz="4" w:space="0"/>
        </w:tcBorders>
      </w:tcPr>
    </w:tblStylePr>
    <w:tblStylePr w:type="band1Horz">
      <w:tblPr/>
      <w:tcPr>
        <w:tcBorders>
          <w:top w:val="single" w:color="1F70B8" w:themeColor="accent2" w:sz="4" w:space="0"/>
          <w:bottom w:val="single" w:color="1F70B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F70B8" w:themeColor="accent2" w:sz="4" w:space="0"/>
          <w:left w:val="nil"/>
        </w:tcBorders>
      </w:tcPr>
    </w:tblStylePr>
    <w:tblStylePr w:type="swCell">
      <w:tblPr/>
      <w:tcPr>
        <w:tcBorders>
          <w:top w:val="double" w:color="1F70B8" w:themeColor="accent2" w:sz="4" w:space="0"/>
          <w:right w:val="nil"/>
        </w:tcBorders>
      </w:tcPr>
    </w:tblStylePr>
  </w:style>
  <w:style w:type="table" w:styleId="Lijsttabel3-Accent3">
    <w:name w:val="List Table 3 Accent 3"/>
    <w:basedOn w:val="Standaardtabel"/>
    <w:uiPriority w:val="99"/>
    <w:semiHidden/>
    <w:rsid w:val="001D6A1E"/>
    <w:pPr>
      <w:spacing w:line="240" w:lineRule="auto"/>
    </w:pPr>
    <w:tblPr>
      <w:tblStyleRowBandSize w:val="1"/>
      <w:tblStyleColBandSize w:val="1"/>
      <w:tblBorders>
        <w:top w:val="single" w:color="EEED7A" w:themeColor="accent3" w:sz="4" w:space="0"/>
        <w:left w:val="single" w:color="EEED7A" w:themeColor="accent3" w:sz="4" w:space="0"/>
        <w:bottom w:val="single" w:color="EEED7A" w:themeColor="accent3" w:sz="4" w:space="0"/>
        <w:right w:val="single" w:color="EEED7A" w:themeColor="accent3" w:sz="4" w:space="0"/>
      </w:tblBorders>
    </w:tblPr>
    <w:tblStylePr w:type="firstRow">
      <w:rPr>
        <w:b/>
        <w:bCs/>
        <w:color w:val="FFFFFF" w:themeColor="background1"/>
      </w:rPr>
      <w:tblPr/>
      <w:tcPr>
        <w:shd w:val="clear" w:color="auto" w:fill="EEED7A" w:themeFill="accent3"/>
      </w:tcPr>
    </w:tblStylePr>
    <w:tblStylePr w:type="lastRow">
      <w:rPr>
        <w:b/>
        <w:bCs/>
      </w:rPr>
      <w:tblPr/>
      <w:tcPr>
        <w:tcBorders>
          <w:top w:val="double" w:color="EEED7A"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EED7A" w:themeColor="accent3" w:sz="4" w:space="0"/>
          <w:right w:val="single" w:color="EEED7A" w:themeColor="accent3" w:sz="4" w:space="0"/>
        </w:tcBorders>
      </w:tcPr>
    </w:tblStylePr>
    <w:tblStylePr w:type="band1Horz">
      <w:tblPr/>
      <w:tcPr>
        <w:tcBorders>
          <w:top w:val="single" w:color="EEED7A" w:themeColor="accent3" w:sz="4" w:space="0"/>
          <w:bottom w:val="single" w:color="EEED7A"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EED7A" w:themeColor="accent3" w:sz="4" w:space="0"/>
          <w:left w:val="nil"/>
        </w:tcBorders>
      </w:tcPr>
    </w:tblStylePr>
    <w:tblStylePr w:type="swCell">
      <w:tblPr/>
      <w:tcPr>
        <w:tcBorders>
          <w:top w:val="double" w:color="EEED7A" w:themeColor="accent3" w:sz="4" w:space="0"/>
          <w:right w:val="nil"/>
        </w:tcBorders>
      </w:tcPr>
    </w:tblStylePr>
  </w:style>
  <w:style w:type="table" w:styleId="Lijsttabel3-Accent4">
    <w:name w:val="List Table 3 Accent 4"/>
    <w:basedOn w:val="Standaardtabel"/>
    <w:uiPriority w:val="99"/>
    <w:semiHidden/>
    <w:rsid w:val="001D6A1E"/>
    <w:pPr>
      <w:spacing w:line="240" w:lineRule="auto"/>
    </w:pPr>
    <w:tblPr>
      <w:tblStyleRowBandSize w:val="1"/>
      <w:tblStyleColBandSize w:val="1"/>
      <w:tblBorders>
        <w:top w:val="single" w:color="629BCD" w:themeColor="accent4" w:sz="4" w:space="0"/>
        <w:left w:val="single" w:color="629BCD" w:themeColor="accent4" w:sz="4" w:space="0"/>
        <w:bottom w:val="single" w:color="629BCD" w:themeColor="accent4" w:sz="4" w:space="0"/>
        <w:right w:val="single" w:color="629BCD" w:themeColor="accent4" w:sz="4" w:space="0"/>
      </w:tblBorders>
    </w:tblPr>
    <w:tblStylePr w:type="firstRow">
      <w:rPr>
        <w:b/>
        <w:bCs/>
        <w:color w:val="FFFFFF" w:themeColor="background1"/>
      </w:rPr>
      <w:tblPr/>
      <w:tcPr>
        <w:shd w:val="clear" w:color="auto" w:fill="629BCD" w:themeFill="accent4"/>
      </w:tcPr>
    </w:tblStylePr>
    <w:tblStylePr w:type="lastRow">
      <w:rPr>
        <w:b/>
        <w:bCs/>
      </w:rPr>
      <w:tblPr/>
      <w:tcPr>
        <w:tcBorders>
          <w:top w:val="double" w:color="629BCD"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9BCD" w:themeColor="accent4" w:sz="4" w:space="0"/>
          <w:right w:val="single" w:color="629BCD" w:themeColor="accent4" w:sz="4" w:space="0"/>
        </w:tcBorders>
      </w:tcPr>
    </w:tblStylePr>
    <w:tblStylePr w:type="band1Horz">
      <w:tblPr/>
      <w:tcPr>
        <w:tcBorders>
          <w:top w:val="single" w:color="629BCD" w:themeColor="accent4" w:sz="4" w:space="0"/>
          <w:bottom w:val="single" w:color="629BCD"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9BCD" w:themeColor="accent4" w:sz="4" w:space="0"/>
          <w:left w:val="nil"/>
        </w:tcBorders>
      </w:tcPr>
    </w:tblStylePr>
    <w:tblStylePr w:type="swCell">
      <w:tblPr/>
      <w:tcPr>
        <w:tcBorders>
          <w:top w:val="double" w:color="629BCD" w:themeColor="accent4" w:sz="4" w:space="0"/>
          <w:right w:val="nil"/>
        </w:tcBorders>
      </w:tcPr>
    </w:tblStylePr>
  </w:style>
  <w:style w:type="table" w:styleId="Lijsttabel3-Accent5">
    <w:name w:val="List Table 3 Accent 5"/>
    <w:basedOn w:val="Standaardtabel"/>
    <w:uiPriority w:val="99"/>
    <w:semiHidden/>
    <w:rsid w:val="001D6A1E"/>
    <w:pPr>
      <w:spacing w:line="240" w:lineRule="auto"/>
    </w:pPr>
    <w:tblPr>
      <w:tblStyleRowBandSize w:val="1"/>
      <w:tblStyleColBandSize w:val="1"/>
      <w:tblBorders>
        <w:top w:val="single" w:color="47BAB5" w:themeColor="accent5" w:sz="4" w:space="0"/>
        <w:left w:val="single" w:color="47BAB5" w:themeColor="accent5" w:sz="4" w:space="0"/>
        <w:bottom w:val="single" w:color="47BAB5" w:themeColor="accent5" w:sz="4" w:space="0"/>
        <w:right w:val="single" w:color="47BAB5" w:themeColor="accent5" w:sz="4" w:space="0"/>
      </w:tblBorders>
    </w:tblPr>
    <w:tblStylePr w:type="firstRow">
      <w:rPr>
        <w:b/>
        <w:bCs/>
        <w:color w:val="FFFFFF" w:themeColor="background1"/>
      </w:rPr>
      <w:tblPr/>
      <w:tcPr>
        <w:shd w:val="clear" w:color="auto" w:fill="47BAB5" w:themeFill="accent5"/>
      </w:tcPr>
    </w:tblStylePr>
    <w:tblStylePr w:type="lastRow">
      <w:rPr>
        <w:b/>
        <w:bCs/>
      </w:rPr>
      <w:tblPr/>
      <w:tcPr>
        <w:tcBorders>
          <w:top w:val="double" w:color="47BAB5"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7BAB5" w:themeColor="accent5" w:sz="4" w:space="0"/>
          <w:right w:val="single" w:color="47BAB5" w:themeColor="accent5" w:sz="4" w:space="0"/>
        </w:tcBorders>
      </w:tcPr>
    </w:tblStylePr>
    <w:tblStylePr w:type="band1Horz">
      <w:tblPr/>
      <w:tcPr>
        <w:tcBorders>
          <w:top w:val="single" w:color="47BAB5" w:themeColor="accent5" w:sz="4" w:space="0"/>
          <w:bottom w:val="single" w:color="47BAB5"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7BAB5" w:themeColor="accent5" w:sz="4" w:space="0"/>
          <w:left w:val="nil"/>
        </w:tcBorders>
      </w:tcPr>
    </w:tblStylePr>
    <w:tblStylePr w:type="swCell">
      <w:tblPr/>
      <w:tcPr>
        <w:tcBorders>
          <w:top w:val="double" w:color="47BAB5" w:themeColor="accent5" w:sz="4" w:space="0"/>
          <w:right w:val="nil"/>
        </w:tcBorders>
      </w:tcPr>
    </w:tblStylePr>
  </w:style>
  <w:style w:type="table" w:styleId="Lijsttabel3-Accent6">
    <w:name w:val="List Table 3 Accent 6"/>
    <w:basedOn w:val="Standaardtabel"/>
    <w:uiPriority w:val="99"/>
    <w:semiHidden/>
    <w:rsid w:val="001D6A1E"/>
    <w:pPr>
      <w:spacing w:line="240" w:lineRule="auto"/>
    </w:pPr>
    <w:tblPr>
      <w:tblStyleRowBandSize w:val="1"/>
      <w:tblStyleColBandSize w:val="1"/>
      <w:tblBorders>
        <w:top w:val="single" w:color="1F70B8" w:themeColor="accent6" w:sz="4" w:space="0"/>
        <w:left w:val="single" w:color="1F70B8" w:themeColor="accent6" w:sz="4" w:space="0"/>
        <w:bottom w:val="single" w:color="1F70B8" w:themeColor="accent6" w:sz="4" w:space="0"/>
        <w:right w:val="single" w:color="1F70B8" w:themeColor="accent6" w:sz="4" w:space="0"/>
      </w:tblBorders>
    </w:tblPr>
    <w:tblStylePr w:type="firstRow">
      <w:rPr>
        <w:b/>
        <w:bCs/>
        <w:color w:val="FFFFFF" w:themeColor="background1"/>
      </w:rPr>
      <w:tblPr/>
      <w:tcPr>
        <w:shd w:val="clear" w:color="auto" w:fill="1F70B8" w:themeFill="accent6"/>
      </w:tcPr>
    </w:tblStylePr>
    <w:tblStylePr w:type="lastRow">
      <w:rPr>
        <w:b/>
        <w:bCs/>
      </w:rPr>
      <w:tblPr/>
      <w:tcPr>
        <w:tcBorders>
          <w:top w:val="double" w:color="1F70B8"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F70B8" w:themeColor="accent6" w:sz="4" w:space="0"/>
          <w:right w:val="single" w:color="1F70B8" w:themeColor="accent6" w:sz="4" w:space="0"/>
        </w:tcBorders>
      </w:tcPr>
    </w:tblStylePr>
    <w:tblStylePr w:type="band1Horz">
      <w:tblPr/>
      <w:tcPr>
        <w:tcBorders>
          <w:top w:val="single" w:color="1F70B8" w:themeColor="accent6" w:sz="4" w:space="0"/>
          <w:bottom w:val="single" w:color="1F70B8"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F70B8" w:themeColor="accent6" w:sz="4" w:space="0"/>
          <w:left w:val="nil"/>
        </w:tcBorders>
      </w:tcPr>
    </w:tblStylePr>
    <w:tblStylePr w:type="swCell">
      <w:tblPr/>
      <w:tcPr>
        <w:tcBorders>
          <w:top w:val="double" w:color="1F70B8" w:themeColor="accent6" w:sz="4" w:space="0"/>
          <w:right w:val="nil"/>
        </w:tcBorders>
      </w:tcPr>
    </w:tblStylePr>
  </w:style>
  <w:style w:type="table" w:styleId="Lijsttabel4">
    <w:name w:val="List Table 4"/>
    <w:basedOn w:val="Standaardtabel"/>
    <w:uiPriority w:val="99"/>
    <w:semiHidden/>
    <w:rsid w:val="001D6A1E"/>
    <w:pPr>
      <w:spacing w:line="240" w:lineRule="auto"/>
    </w:pPr>
    <w:tblPr>
      <w:tblStyleRowBandSize w:val="1"/>
      <w:tblStyleColBandSize w:val="1"/>
      <w:tblBorders>
        <w:top w:val="single" w:color="807276" w:themeColor="text1" w:themeTint="99" w:sz="4" w:space="0"/>
        <w:left w:val="single" w:color="807276" w:themeColor="text1" w:themeTint="99" w:sz="4" w:space="0"/>
        <w:bottom w:val="single" w:color="807276" w:themeColor="text1" w:themeTint="99" w:sz="4" w:space="0"/>
        <w:right w:val="single" w:color="807276" w:themeColor="text1" w:themeTint="99" w:sz="4" w:space="0"/>
        <w:insideH w:val="single" w:color="807276" w:themeColor="text1" w:themeTint="99" w:sz="4" w:space="0"/>
      </w:tblBorders>
    </w:tblPr>
    <w:tblStylePr w:type="firstRow">
      <w:rPr>
        <w:b/>
        <w:bCs/>
        <w:color w:val="FFFFFF" w:themeColor="background1"/>
      </w:rPr>
      <w:tblPr/>
      <w:tcPr>
        <w:tcBorders>
          <w:top w:val="single" w:color="231F20" w:themeColor="text1" w:sz="4" w:space="0"/>
          <w:left w:val="single" w:color="231F20" w:themeColor="text1" w:sz="4" w:space="0"/>
          <w:bottom w:val="single" w:color="231F20" w:themeColor="text1" w:sz="4" w:space="0"/>
          <w:right w:val="single" w:color="231F20" w:themeColor="text1" w:sz="4" w:space="0"/>
          <w:insideH w:val="nil"/>
        </w:tcBorders>
        <w:shd w:val="clear" w:color="auto" w:fill="231F20" w:themeFill="text1"/>
      </w:tcPr>
    </w:tblStylePr>
    <w:tblStylePr w:type="lastRow">
      <w:rPr>
        <w:b/>
        <w:bCs/>
      </w:rPr>
      <w:tblPr/>
      <w:tcPr>
        <w:tcBorders>
          <w:top w:val="double" w:color="807276" w:themeColor="text1" w:themeTint="99" w:sz="4" w:space="0"/>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4-Accent1">
    <w:name w:val="List Table 4 Accent 1"/>
    <w:basedOn w:val="Standaardtabel"/>
    <w:uiPriority w:val="99"/>
    <w:semiHidden/>
    <w:rsid w:val="001D6A1E"/>
    <w:pPr>
      <w:spacing w:line="240" w:lineRule="auto"/>
    </w:pPr>
    <w:tblPr>
      <w:tblStyleRowBandSize w:val="1"/>
      <w:tblStyleColBandSize w:val="1"/>
      <w:tblBorders>
        <w:top w:val="single" w:color="90D5D2" w:themeColor="accent1" w:themeTint="99" w:sz="4" w:space="0"/>
        <w:left w:val="single" w:color="90D5D2" w:themeColor="accent1" w:themeTint="99" w:sz="4" w:space="0"/>
        <w:bottom w:val="single" w:color="90D5D2" w:themeColor="accent1" w:themeTint="99" w:sz="4" w:space="0"/>
        <w:right w:val="single" w:color="90D5D2" w:themeColor="accent1" w:themeTint="99" w:sz="4" w:space="0"/>
        <w:insideH w:val="single" w:color="90D5D2" w:themeColor="accent1" w:themeTint="99" w:sz="4" w:space="0"/>
      </w:tblBorders>
    </w:tblPr>
    <w:tblStylePr w:type="firstRow">
      <w:rPr>
        <w:b/>
        <w:bCs/>
        <w:color w:val="FFFFFF" w:themeColor="background1"/>
      </w:rPr>
      <w:tblPr/>
      <w:tcPr>
        <w:tcBorders>
          <w:top w:val="single" w:color="47BAB5" w:themeColor="accent1" w:sz="4" w:space="0"/>
          <w:left w:val="single" w:color="47BAB5" w:themeColor="accent1" w:sz="4" w:space="0"/>
          <w:bottom w:val="single" w:color="47BAB5" w:themeColor="accent1" w:sz="4" w:space="0"/>
          <w:right w:val="single" w:color="47BAB5" w:themeColor="accent1" w:sz="4" w:space="0"/>
          <w:insideH w:val="nil"/>
        </w:tcBorders>
        <w:shd w:val="clear" w:color="auto" w:fill="47BAB5" w:themeFill="accent1"/>
      </w:tcPr>
    </w:tblStylePr>
    <w:tblStylePr w:type="lastRow">
      <w:rPr>
        <w:b/>
        <w:bCs/>
      </w:rPr>
      <w:tblPr/>
      <w:tcPr>
        <w:tcBorders>
          <w:top w:val="double" w:color="90D5D2" w:themeColor="accent1" w:themeTint="99" w:sz="4" w:space="0"/>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4-Accent2">
    <w:name w:val="List Table 4 Accent 2"/>
    <w:basedOn w:val="Standaardtabel"/>
    <w:uiPriority w:val="99"/>
    <w:semiHidden/>
    <w:rsid w:val="001D6A1E"/>
    <w:pPr>
      <w:spacing w:line="240" w:lineRule="auto"/>
    </w:pPr>
    <w:tblPr>
      <w:tblStyleRowBandSize w:val="1"/>
      <w:tblStyleColBandSize w:val="1"/>
      <w:tblBorders>
        <w:top w:val="single" w:color="67AAE5" w:themeColor="accent2" w:themeTint="99" w:sz="4" w:space="0"/>
        <w:left w:val="single" w:color="67AAE5" w:themeColor="accent2" w:themeTint="99" w:sz="4" w:space="0"/>
        <w:bottom w:val="single" w:color="67AAE5" w:themeColor="accent2" w:themeTint="99" w:sz="4" w:space="0"/>
        <w:right w:val="single" w:color="67AAE5" w:themeColor="accent2" w:themeTint="99" w:sz="4" w:space="0"/>
        <w:insideH w:val="single" w:color="67AAE5" w:themeColor="accent2" w:themeTint="99" w:sz="4" w:space="0"/>
      </w:tblBorders>
    </w:tblPr>
    <w:tblStylePr w:type="firstRow">
      <w:rPr>
        <w:b/>
        <w:bCs/>
        <w:color w:val="FFFFFF" w:themeColor="background1"/>
      </w:rPr>
      <w:tblPr/>
      <w:tcPr>
        <w:tcBorders>
          <w:top w:val="single" w:color="1F70B8" w:themeColor="accent2" w:sz="4" w:space="0"/>
          <w:left w:val="single" w:color="1F70B8" w:themeColor="accent2" w:sz="4" w:space="0"/>
          <w:bottom w:val="single" w:color="1F70B8" w:themeColor="accent2" w:sz="4" w:space="0"/>
          <w:right w:val="single" w:color="1F70B8" w:themeColor="accent2" w:sz="4" w:space="0"/>
          <w:insideH w:val="nil"/>
        </w:tcBorders>
        <w:shd w:val="clear" w:color="auto" w:fill="1F70B8" w:themeFill="accent2"/>
      </w:tcPr>
    </w:tblStylePr>
    <w:tblStylePr w:type="lastRow">
      <w:rPr>
        <w:b/>
        <w:bCs/>
      </w:rPr>
      <w:tblPr/>
      <w:tcPr>
        <w:tcBorders>
          <w:top w:val="double" w:color="67AAE5" w:themeColor="accent2" w:themeTint="99" w:sz="4" w:space="0"/>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4-Accent3">
    <w:name w:val="List Table 4 Accent 3"/>
    <w:basedOn w:val="Standaardtabel"/>
    <w:uiPriority w:val="99"/>
    <w:semiHidden/>
    <w:rsid w:val="001D6A1E"/>
    <w:pPr>
      <w:spacing w:line="240" w:lineRule="auto"/>
    </w:pPr>
    <w:tblPr>
      <w:tblStyleRowBandSize w:val="1"/>
      <w:tblStyleColBandSize w:val="1"/>
      <w:tblBorders>
        <w:top w:val="single" w:color="F4F4AF" w:themeColor="accent3" w:themeTint="99" w:sz="4" w:space="0"/>
        <w:left w:val="single" w:color="F4F4AF" w:themeColor="accent3" w:themeTint="99" w:sz="4" w:space="0"/>
        <w:bottom w:val="single" w:color="F4F4AF" w:themeColor="accent3" w:themeTint="99" w:sz="4" w:space="0"/>
        <w:right w:val="single" w:color="F4F4AF" w:themeColor="accent3" w:themeTint="99" w:sz="4" w:space="0"/>
        <w:insideH w:val="single" w:color="F4F4AF" w:themeColor="accent3" w:themeTint="99" w:sz="4" w:space="0"/>
      </w:tblBorders>
    </w:tblPr>
    <w:tblStylePr w:type="firstRow">
      <w:rPr>
        <w:b/>
        <w:bCs/>
        <w:color w:val="FFFFFF" w:themeColor="background1"/>
      </w:rPr>
      <w:tblPr/>
      <w:tcPr>
        <w:tcBorders>
          <w:top w:val="single" w:color="EEED7A" w:themeColor="accent3" w:sz="4" w:space="0"/>
          <w:left w:val="single" w:color="EEED7A" w:themeColor="accent3" w:sz="4" w:space="0"/>
          <w:bottom w:val="single" w:color="EEED7A" w:themeColor="accent3" w:sz="4" w:space="0"/>
          <w:right w:val="single" w:color="EEED7A" w:themeColor="accent3" w:sz="4" w:space="0"/>
          <w:insideH w:val="nil"/>
        </w:tcBorders>
        <w:shd w:val="clear" w:color="auto" w:fill="EEED7A" w:themeFill="accent3"/>
      </w:tcPr>
    </w:tblStylePr>
    <w:tblStylePr w:type="lastRow">
      <w:rPr>
        <w:b/>
        <w:bCs/>
      </w:rPr>
      <w:tblPr/>
      <w:tcPr>
        <w:tcBorders>
          <w:top w:val="double" w:color="F4F4AF" w:themeColor="accent3" w:themeTint="99" w:sz="4" w:space="0"/>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4-Accent4">
    <w:name w:val="List Table 4 Accent 4"/>
    <w:basedOn w:val="Standaardtabel"/>
    <w:uiPriority w:val="99"/>
    <w:semiHidden/>
    <w:rsid w:val="001D6A1E"/>
    <w:pPr>
      <w:spacing w:line="240" w:lineRule="auto"/>
    </w:pPr>
    <w:tblPr>
      <w:tblStyleRowBandSize w:val="1"/>
      <w:tblStyleColBandSize w:val="1"/>
      <w:tblBorders>
        <w:top w:val="single" w:color="A0C2E1" w:themeColor="accent4" w:themeTint="99" w:sz="4" w:space="0"/>
        <w:left w:val="single" w:color="A0C2E1" w:themeColor="accent4" w:themeTint="99" w:sz="4" w:space="0"/>
        <w:bottom w:val="single" w:color="A0C2E1" w:themeColor="accent4" w:themeTint="99" w:sz="4" w:space="0"/>
        <w:right w:val="single" w:color="A0C2E1" w:themeColor="accent4" w:themeTint="99" w:sz="4" w:space="0"/>
        <w:insideH w:val="single" w:color="A0C2E1" w:themeColor="accent4" w:themeTint="99" w:sz="4" w:space="0"/>
      </w:tblBorders>
    </w:tblPr>
    <w:tblStylePr w:type="firstRow">
      <w:rPr>
        <w:b/>
        <w:bCs/>
        <w:color w:val="FFFFFF" w:themeColor="background1"/>
      </w:rPr>
      <w:tblPr/>
      <w:tcPr>
        <w:tcBorders>
          <w:top w:val="single" w:color="629BCD" w:themeColor="accent4" w:sz="4" w:space="0"/>
          <w:left w:val="single" w:color="629BCD" w:themeColor="accent4" w:sz="4" w:space="0"/>
          <w:bottom w:val="single" w:color="629BCD" w:themeColor="accent4" w:sz="4" w:space="0"/>
          <w:right w:val="single" w:color="629BCD" w:themeColor="accent4" w:sz="4" w:space="0"/>
          <w:insideH w:val="nil"/>
        </w:tcBorders>
        <w:shd w:val="clear" w:color="auto" w:fill="629BCD" w:themeFill="accent4"/>
      </w:tcPr>
    </w:tblStylePr>
    <w:tblStylePr w:type="lastRow">
      <w:rPr>
        <w:b/>
        <w:bCs/>
      </w:rPr>
      <w:tblPr/>
      <w:tcPr>
        <w:tcBorders>
          <w:top w:val="double" w:color="A0C2E1" w:themeColor="accent4" w:themeTint="99" w:sz="4" w:space="0"/>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4-Accent5">
    <w:name w:val="List Table 4 Accent 5"/>
    <w:basedOn w:val="Standaardtabel"/>
    <w:uiPriority w:val="99"/>
    <w:semiHidden/>
    <w:rsid w:val="001D6A1E"/>
    <w:pPr>
      <w:spacing w:line="240" w:lineRule="auto"/>
    </w:pPr>
    <w:tblPr>
      <w:tblStyleRowBandSize w:val="1"/>
      <w:tblStyleColBandSize w:val="1"/>
      <w:tblBorders>
        <w:top w:val="single" w:color="90D5D2" w:themeColor="accent5" w:themeTint="99" w:sz="4" w:space="0"/>
        <w:left w:val="single" w:color="90D5D2" w:themeColor="accent5" w:themeTint="99" w:sz="4" w:space="0"/>
        <w:bottom w:val="single" w:color="90D5D2" w:themeColor="accent5" w:themeTint="99" w:sz="4" w:space="0"/>
        <w:right w:val="single" w:color="90D5D2" w:themeColor="accent5" w:themeTint="99" w:sz="4" w:space="0"/>
        <w:insideH w:val="single" w:color="90D5D2" w:themeColor="accent5" w:themeTint="99" w:sz="4" w:space="0"/>
      </w:tblBorders>
    </w:tblPr>
    <w:tblStylePr w:type="firstRow">
      <w:rPr>
        <w:b/>
        <w:bCs/>
        <w:color w:val="FFFFFF" w:themeColor="background1"/>
      </w:rPr>
      <w:tblPr/>
      <w:tcPr>
        <w:tcBorders>
          <w:top w:val="single" w:color="47BAB5" w:themeColor="accent5" w:sz="4" w:space="0"/>
          <w:left w:val="single" w:color="47BAB5" w:themeColor="accent5" w:sz="4" w:space="0"/>
          <w:bottom w:val="single" w:color="47BAB5" w:themeColor="accent5" w:sz="4" w:space="0"/>
          <w:right w:val="single" w:color="47BAB5" w:themeColor="accent5" w:sz="4" w:space="0"/>
          <w:insideH w:val="nil"/>
        </w:tcBorders>
        <w:shd w:val="clear" w:color="auto" w:fill="47BAB5" w:themeFill="accent5"/>
      </w:tcPr>
    </w:tblStylePr>
    <w:tblStylePr w:type="lastRow">
      <w:rPr>
        <w:b/>
        <w:bCs/>
      </w:rPr>
      <w:tblPr/>
      <w:tcPr>
        <w:tcBorders>
          <w:top w:val="double" w:color="90D5D2" w:themeColor="accent5" w:themeTint="99" w:sz="4" w:space="0"/>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4-Accent6">
    <w:name w:val="List Table 4 Accent 6"/>
    <w:basedOn w:val="Standaardtabel"/>
    <w:uiPriority w:val="99"/>
    <w:semiHidden/>
    <w:rsid w:val="001D6A1E"/>
    <w:pPr>
      <w:spacing w:line="240" w:lineRule="auto"/>
    </w:pPr>
    <w:tblPr>
      <w:tblStyleRowBandSize w:val="1"/>
      <w:tblStyleColBandSize w:val="1"/>
      <w:tblBorders>
        <w:top w:val="single" w:color="67AAE5" w:themeColor="accent6" w:themeTint="99" w:sz="4" w:space="0"/>
        <w:left w:val="single" w:color="67AAE5" w:themeColor="accent6" w:themeTint="99" w:sz="4" w:space="0"/>
        <w:bottom w:val="single" w:color="67AAE5" w:themeColor="accent6" w:themeTint="99" w:sz="4" w:space="0"/>
        <w:right w:val="single" w:color="67AAE5" w:themeColor="accent6" w:themeTint="99" w:sz="4" w:space="0"/>
        <w:insideH w:val="single" w:color="67AAE5" w:themeColor="accent6" w:themeTint="99" w:sz="4" w:space="0"/>
      </w:tblBorders>
    </w:tblPr>
    <w:tblStylePr w:type="firstRow">
      <w:rPr>
        <w:b/>
        <w:bCs/>
        <w:color w:val="FFFFFF" w:themeColor="background1"/>
      </w:rPr>
      <w:tblPr/>
      <w:tcPr>
        <w:tcBorders>
          <w:top w:val="single" w:color="1F70B8" w:themeColor="accent6" w:sz="4" w:space="0"/>
          <w:left w:val="single" w:color="1F70B8" w:themeColor="accent6" w:sz="4" w:space="0"/>
          <w:bottom w:val="single" w:color="1F70B8" w:themeColor="accent6" w:sz="4" w:space="0"/>
          <w:right w:val="single" w:color="1F70B8" w:themeColor="accent6" w:sz="4" w:space="0"/>
          <w:insideH w:val="nil"/>
        </w:tcBorders>
        <w:shd w:val="clear" w:color="auto" w:fill="1F70B8" w:themeFill="accent6"/>
      </w:tcPr>
    </w:tblStylePr>
    <w:tblStylePr w:type="lastRow">
      <w:rPr>
        <w:b/>
        <w:bCs/>
      </w:rPr>
      <w:tblPr/>
      <w:tcPr>
        <w:tcBorders>
          <w:top w:val="double" w:color="67AAE5" w:themeColor="accent6" w:themeTint="99" w:sz="4" w:space="0"/>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5donker">
    <w:name w:val="List Table 5 Dark"/>
    <w:basedOn w:val="Standaardtabel"/>
    <w:uiPriority w:val="99"/>
    <w:semiHidden/>
    <w:rsid w:val="001D6A1E"/>
    <w:pPr>
      <w:spacing w:line="240" w:lineRule="auto"/>
    </w:pPr>
    <w:rPr>
      <w:color w:val="FFFFFF" w:themeColor="background1"/>
    </w:rPr>
    <w:tblPr>
      <w:tblStyleRowBandSize w:val="1"/>
      <w:tblStyleColBandSize w:val="1"/>
      <w:tblBorders>
        <w:top w:val="single" w:color="231F20" w:themeColor="text1" w:sz="24" w:space="0"/>
        <w:left w:val="single" w:color="231F20" w:themeColor="text1" w:sz="24" w:space="0"/>
        <w:bottom w:val="single" w:color="231F20" w:themeColor="text1" w:sz="24" w:space="0"/>
        <w:right w:val="single" w:color="231F20" w:themeColor="text1" w:sz="24" w:space="0"/>
      </w:tblBorders>
    </w:tblPr>
    <w:tcPr>
      <w:shd w:val="clear" w:color="auto" w:fill="231F2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99"/>
    <w:semiHidden/>
    <w:rsid w:val="001D6A1E"/>
    <w:pPr>
      <w:spacing w:line="240" w:lineRule="auto"/>
    </w:pPr>
    <w:rPr>
      <w:color w:val="FFFFFF" w:themeColor="background1"/>
    </w:rPr>
    <w:tblPr>
      <w:tblStyleRowBandSize w:val="1"/>
      <w:tblStyleColBandSize w:val="1"/>
      <w:tblBorders>
        <w:top w:val="single" w:color="47BAB5" w:themeColor="accent1" w:sz="24" w:space="0"/>
        <w:left w:val="single" w:color="47BAB5" w:themeColor="accent1" w:sz="24" w:space="0"/>
        <w:bottom w:val="single" w:color="47BAB5" w:themeColor="accent1" w:sz="24" w:space="0"/>
        <w:right w:val="single" w:color="47BAB5" w:themeColor="accent1" w:sz="24" w:space="0"/>
      </w:tblBorders>
    </w:tblPr>
    <w:tcPr>
      <w:shd w:val="clear" w:color="auto" w:fill="47BAB5"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99"/>
    <w:semiHidden/>
    <w:rsid w:val="001D6A1E"/>
    <w:pPr>
      <w:spacing w:line="240" w:lineRule="auto"/>
    </w:pPr>
    <w:rPr>
      <w:color w:val="FFFFFF" w:themeColor="background1"/>
    </w:rPr>
    <w:tblPr>
      <w:tblStyleRowBandSize w:val="1"/>
      <w:tblStyleColBandSize w:val="1"/>
      <w:tblBorders>
        <w:top w:val="single" w:color="1F70B8" w:themeColor="accent2" w:sz="24" w:space="0"/>
        <w:left w:val="single" w:color="1F70B8" w:themeColor="accent2" w:sz="24" w:space="0"/>
        <w:bottom w:val="single" w:color="1F70B8" w:themeColor="accent2" w:sz="24" w:space="0"/>
        <w:right w:val="single" w:color="1F70B8" w:themeColor="accent2" w:sz="24" w:space="0"/>
      </w:tblBorders>
    </w:tblPr>
    <w:tcPr>
      <w:shd w:val="clear" w:color="auto" w:fill="1F70B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99"/>
    <w:semiHidden/>
    <w:rsid w:val="001D6A1E"/>
    <w:pPr>
      <w:spacing w:line="240" w:lineRule="auto"/>
    </w:pPr>
    <w:rPr>
      <w:color w:val="FFFFFF" w:themeColor="background1"/>
    </w:rPr>
    <w:tblPr>
      <w:tblStyleRowBandSize w:val="1"/>
      <w:tblStyleColBandSize w:val="1"/>
      <w:tblBorders>
        <w:top w:val="single" w:color="EEED7A" w:themeColor="accent3" w:sz="24" w:space="0"/>
        <w:left w:val="single" w:color="EEED7A" w:themeColor="accent3" w:sz="24" w:space="0"/>
        <w:bottom w:val="single" w:color="EEED7A" w:themeColor="accent3" w:sz="24" w:space="0"/>
        <w:right w:val="single" w:color="EEED7A" w:themeColor="accent3" w:sz="24" w:space="0"/>
      </w:tblBorders>
    </w:tblPr>
    <w:tcPr>
      <w:shd w:val="clear" w:color="auto" w:fill="EEED7A"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99"/>
    <w:semiHidden/>
    <w:rsid w:val="001D6A1E"/>
    <w:pPr>
      <w:spacing w:line="240" w:lineRule="auto"/>
    </w:pPr>
    <w:rPr>
      <w:color w:val="FFFFFF" w:themeColor="background1"/>
    </w:rPr>
    <w:tblPr>
      <w:tblStyleRowBandSize w:val="1"/>
      <w:tblStyleColBandSize w:val="1"/>
      <w:tblBorders>
        <w:top w:val="single" w:color="629BCD" w:themeColor="accent4" w:sz="24" w:space="0"/>
        <w:left w:val="single" w:color="629BCD" w:themeColor="accent4" w:sz="24" w:space="0"/>
        <w:bottom w:val="single" w:color="629BCD" w:themeColor="accent4" w:sz="24" w:space="0"/>
        <w:right w:val="single" w:color="629BCD" w:themeColor="accent4" w:sz="24" w:space="0"/>
      </w:tblBorders>
    </w:tblPr>
    <w:tcPr>
      <w:shd w:val="clear" w:color="auto" w:fill="629BCD"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99"/>
    <w:semiHidden/>
    <w:rsid w:val="001D6A1E"/>
    <w:pPr>
      <w:spacing w:line="240" w:lineRule="auto"/>
    </w:pPr>
    <w:rPr>
      <w:color w:val="FFFFFF" w:themeColor="background1"/>
    </w:rPr>
    <w:tblPr>
      <w:tblStyleRowBandSize w:val="1"/>
      <w:tblStyleColBandSize w:val="1"/>
      <w:tblBorders>
        <w:top w:val="single" w:color="47BAB5" w:themeColor="accent5" w:sz="24" w:space="0"/>
        <w:left w:val="single" w:color="47BAB5" w:themeColor="accent5" w:sz="24" w:space="0"/>
        <w:bottom w:val="single" w:color="47BAB5" w:themeColor="accent5" w:sz="24" w:space="0"/>
        <w:right w:val="single" w:color="47BAB5" w:themeColor="accent5" w:sz="24" w:space="0"/>
      </w:tblBorders>
    </w:tblPr>
    <w:tcPr>
      <w:shd w:val="clear" w:color="auto" w:fill="47BAB5"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99"/>
    <w:semiHidden/>
    <w:rsid w:val="001D6A1E"/>
    <w:pPr>
      <w:spacing w:line="240" w:lineRule="auto"/>
    </w:pPr>
    <w:rPr>
      <w:color w:val="FFFFFF" w:themeColor="background1"/>
    </w:rPr>
    <w:tblPr>
      <w:tblStyleRowBandSize w:val="1"/>
      <w:tblStyleColBandSize w:val="1"/>
      <w:tblBorders>
        <w:top w:val="single" w:color="1F70B8" w:themeColor="accent6" w:sz="24" w:space="0"/>
        <w:left w:val="single" w:color="1F70B8" w:themeColor="accent6" w:sz="24" w:space="0"/>
        <w:bottom w:val="single" w:color="1F70B8" w:themeColor="accent6" w:sz="24" w:space="0"/>
        <w:right w:val="single" w:color="1F70B8" w:themeColor="accent6" w:sz="24" w:space="0"/>
      </w:tblBorders>
    </w:tblPr>
    <w:tcPr>
      <w:shd w:val="clear" w:color="auto" w:fill="1F70B8"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99"/>
    <w:semiHidden/>
    <w:rsid w:val="001D6A1E"/>
    <w:pPr>
      <w:spacing w:line="240" w:lineRule="auto"/>
    </w:pPr>
    <w:rPr>
      <w:color w:val="231F20" w:themeColor="text1"/>
    </w:rPr>
    <w:tblPr>
      <w:tblStyleRowBandSize w:val="1"/>
      <w:tblStyleColBandSize w:val="1"/>
      <w:tblBorders>
        <w:top w:val="single" w:color="231F20" w:themeColor="text1" w:sz="4" w:space="0"/>
        <w:bottom w:val="single" w:color="231F20" w:themeColor="text1" w:sz="4" w:space="0"/>
      </w:tblBorders>
    </w:tblPr>
    <w:tblStylePr w:type="firstRow">
      <w:rPr>
        <w:b/>
        <w:bCs/>
      </w:rPr>
      <w:tblPr/>
      <w:tcPr>
        <w:tcBorders>
          <w:bottom w:val="single" w:color="231F20" w:themeColor="text1" w:sz="4" w:space="0"/>
        </w:tcBorders>
      </w:tcPr>
    </w:tblStylePr>
    <w:tblStylePr w:type="lastRow">
      <w:rPr>
        <w:b/>
        <w:bCs/>
      </w:rPr>
      <w:tblPr/>
      <w:tcPr>
        <w:tcBorders>
          <w:top w:val="double" w:color="231F20" w:themeColor="text1" w:sz="4" w:space="0"/>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6kleurrijk-Accent1">
    <w:name w:val="List Table 6 Colorful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color="47BAB5" w:themeColor="accent1" w:sz="4" w:space="0"/>
        <w:bottom w:val="single" w:color="47BAB5" w:themeColor="accent1" w:sz="4" w:space="0"/>
      </w:tblBorders>
    </w:tblPr>
    <w:tblStylePr w:type="firstRow">
      <w:rPr>
        <w:b/>
        <w:bCs/>
      </w:rPr>
      <w:tblPr/>
      <w:tcPr>
        <w:tcBorders>
          <w:bottom w:val="single" w:color="47BAB5" w:themeColor="accent1" w:sz="4" w:space="0"/>
        </w:tcBorders>
      </w:tcPr>
    </w:tblStylePr>
    <w:tblStylePr w:type="lastRow">
      <w:rPr>
        <w:b/>
        <w:bCs/>
      </w:rPr>
      <w:tblPr/>
      <w:tcPr>
        <w:tcBorders>
          <w:top w:val="double" w:color="47BAB5" w:themeColor="accent1" w:sz="4" w:space="0"/>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6kleurrijk-Accent2">
    <w:name w:val="List Table 6 Colorful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color="1F70B8" w:themeColor="accent2" w:sz="4" w:space="0"/>
        <w:bottom w:val="single" w:color="1F70B8" w:themeColor="accent2" w:sz="4" w:space="0"/>
      </w:tblBorders>
    </w:tblPr>
    <w:tblStylePr w:type="firstRow">
      <w:rPr>
        <w:b/>
        <w:bCs/>
      </w:rPr>
      <w:tblPr/>
      <w:tcPr>
        <w:tcBorders>
          <w:bottom w:val="single" w:color="1F70B8" w:themeColor="accent2" w:sz="4" w:space="0"/>
        </w:tcBorders>
      </w:tcPr>
    </w:tblStylePr>
    <w:tblStylePr w:type="lastRow">
      <w:rPr>
        <w:b/>
        <w:bCs/>
      </w:rPr>
      <w:tblPr/>
      <w:tcPr>
        <w:tcBorders>
          <w:top w:val="double" w:color="1F70B8" w:themeColor="accent2" w:sz="4" w:space="0"/>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6kleurrijk-Accent3">
    <w:name w:val="List Table 6 Colorful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color="EEED7A" w:themeColor="accent3" w:sz="4" w:space="0"/>
        <w:bottom w:val="single" w:color="EEED7A" w:themeColor="accent3" w:sz="4" w:space="0"/>
      </w:tblBorders>
    </w:tblPr>
    <w:tblStylePr w:type="firstRow">
      <w:rPr>
        <w:b/>
        <w:bCs/>
      </w:rPr>
      <w:tblPr/>
      <w:tcPr>
        <w:tcBorders>
          <w:bottom w:val="single" w:color="EEED7A" w:themeColor="accent3" w:sz="4" w:space="0"/>
        </w:tcBorders>
      </w:tcPr>
    </w:tblStylePr>
    <w:tblStylePr w:type="lastRow">
      <w:rPr>
        <w:b/>
        <w:bCs/>
      </w:rPr>
      <w:tblPr/>
      <w:tcPr>
        <w:tcBorders>
          <w:top w:val="double" w:color="EEED7A" w:themeColor="accent3" w:sz="4" w:space="0"/>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6kleurrijk-Accent4">
    <w:name w:val="List Table 6 Colorful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color="629BCD" w:themeColor="accent4" w:sz="4" w:space="0"/>
        <w:bottom w:val="single" w:color="629BCD" w:themeColor="accent4" w:sz="4" w:space="0"/>
      </w:tblBorders>
    </w:tblPr>
    <w:tblStylePr w:type="firstRow">
      <w:rPr>
        <w:b/>
        <w:bCs/>
      </w:rPr>
      <w:tblPr/>
      <w:tcPr>
        <w:tcBorders>
          <w:bottom w:val="single" w:color="629BCD" w:themeColor="accent4" w:sz="4" w:space="0"/>
        </w:tcBorders>
      </w:tcPr>
    </w:tblStylePr>
    <w:tblStylePr w:type="lastRow">
      <w:rPr>
        <w:b/>
        <w:bCs/>
      </w:rPr>
      <w:tblPr/>
      <w:tcPr>
        <w:tcBorders>
          <w:top w:val="double" w:color="629BCD" w:themeColor="accent4" w:sz="4" w:space="0"/>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6kleurrijk-Accent5">
    <w:name w:val="List Table 6 Colorful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color="47BAB5" w:themeColor="accent5" w:sz="4" w:space="0"/>
        <w:bottom w:val="single" w:color="47BAB5" w:themeColor="accent5" w:sz="4" w:space="0"/>
      </w:tblBorders>
    </w:tblPr>
    <w:tblStylePr w:type="firstRow">
      <w:rPr>
        <w:b/>
        <w:bCs/>
      </w:rPr>
      <w:tblPr/>
      <w:tcPr>
        <w:tcBorders>
          <w:bottom w:val="single" w:color="47BAB5" w:themeColor="accent5" w:sz="4" w:space="0"/>
        </w:tcBorders>
      </w:tcPr>
    </w:tblStylePr>
    <w:tblStylePr w:type="lastRow">
      <w:rPr>
        <w:b/>
        <w:bCs/>
      </w:rPr>
      <w:tblPr/>
      <w:tcPr>
        <w:tcBorders>
          <w:top w:val="double" w:color="47BAB5" w:themeColor="accent5" w:sz="4" w:space="0"/>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6kleurrijk-Accent6">
    <w:name w:val="List Table 6 Colorful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color="1F70B8" w:themeColor="accent6" w:sz="4" w:space="0"/>
        <w:bottom w:val="single" w:color="1F70B8" w:themeColor="accent6" w:sz="4" w:space="0"/>
      </w:tblBorders>
    </w:tblPr>
    <w:tblStylePr w:type="firstRow">
      <w:rPr>
        <w:b/>
        <w:bCs/>
      </w:rPr>
      <w:tblPr/>
      <w:tcPr>
        <w:tcBorders>
          <w:bottom w:val="single" w:color="1F70B8" w:themeColor="accent6" w:sz="4" w:space="0"/>
        </w:tcBorders>
      </w:tcPr>
    </w:tblStylePr>
    <w:tblStylePr w:type="lastRow">
      <w:rPr>
        <w:b/>
        <w:bCs/>
      </w:rPr>
      <w:tblPr/>
      <w:tcPr>
        <w:tcBorders>
          <w:top w:val="double" w:color="1F70B8" w:themeColor="accent6" w:sz="4" w:space="0"/>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7kleurrijk">
    <w:name w:val="List Table 7 Colorful"/>
    <w:basedOn w:val="Standaardtabel"/>
    <w:uiPriority w:val="99"/>
    <w:semiHidden/>
    <w:rsid w:val="001D6A1E"/>
    <w:pPr>
      <w:spacing w:line="240" w:lineRule="auto"/>
    </w:pPr>
    <w:rPr>
      <w:color w:val="231F2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231F2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31F2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31F2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31F20" w:themeColor="text1" w:sz="4" w:space="0"/>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99"/>
    <w:semiHidden/>
    <w:rsid w:val="001D6A1E"/>
    <w:pPr>
      <w:spacing w:line="240" w:lineRule="auto"/>
    </w:pPr>
    <w:rPr>
      <w:color w:val="348B87"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7BAB5"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7BAB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7BAB5"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7BAB5" w:themeColor="accent1" w:sz="4" w:space="0"/>
        </w:tcBorders>
        <w:shd w:val="clear" w:color="auto" w:fill="FFFFFF" w:themeFill="background1"/>
      </w:tcPr>
    </w:tblStylePr>
    <w:tblStylePr w:type="band1Vert">
      <w:tblPr/>
      <w:tcPr>
        <w:shd w:val="clear" w:color="auto" w:fill="DAF1F0" w:themeFill="accent1" w:themeFillTint="33"/>
      </w:tcPr>
    </w:tblStylePr>
    <w:tblStylePr w:type="band1Horz">
      <w:tblPr/>
      <w:tcPr>
        <w:shd w:val="clear" w:color="auto" w:fill="DAF1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99"/>
    <w:semiHidden/>
    <w:rsid w:val="001D6A1E"/>
    <w:pPr>
      <w:spacing w:line="240" w:lineRule="auto"/>
    </w:pPr>
    <w:rPr>
      <w:color w:val="175389"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1F70B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1F70B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1F70B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1F70B8" w:themeColor="accent2" w:sz="4" w:space="0"/>
        </w:tcBorders>
        <w:shd w:val="clear" w:color="auto" w:fill="FFFFFF" w:themeFill="background1"/>
      </w:tcPr>
    </w:tblStylePr>
    <w:tblStylePr w:type="band1Vert">
      <w:tblPr/>
      <w:tcPr>
        <w:shd w:val="clear" w:color="auto" w:fill="CCE2F6" w:themeFill="accent2" w:themeFillTint="33"/>
      </w:tcPr>
    </w:tblStylePr>
    <w:tblStylePr w:type="band1Horz">
      <w:tblPr/>
      <w:tcPr>
        <w:shd w:val="clear" w:color="auto" w:fill="CCE2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99"/>
    <w:semiHidden/>
    <w:rsid w:val="001D6A1E"/>
    <w:pPr>
      <w:spacing w:line="240" w:lineRule="auto"/>
    </w:pPr>
    <w:rPr>
      <w:color w:val="E3E129"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EED7A"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EED7A"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EED7A"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EED7A" w:themeColor="accent3" w:sz="4" w:space="0"/>
        </w:tcBorders>
        <w:shd w:val="clear" w:color="auto" w:fill="FFFFFF" w:themeFill="background1"/>
      </w:tcPr>
    </w:tblStylePr>
    <w:tblStylePr w:type="band1Vert">
      <w:tblPr/>
      <w:tcPr>
        <w:shd w:val="clear" w:color="auto" w:fill="FBFBE4" w:themeFill="accent3" w:themeFillTint="33"/>
      </w:tcPr>
    </w:tblStylePr>
    <w:tblStylePr w:type="band1Horz">
      <w:tblPr/>
      <w:tcPr>
        <w:shd w:val="clear" w:color="auto" w:fill="FBFB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99"/>
    <w:semiHidden/>
    <w:rsid w:val="001D6A1E"/>
    <w:pPr>
      <w:spacing w:line="240" w:lineRule="auto"/>
    </w:pPr>
    <w:rPr>
      <w:color w:val="3674AB"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9BCD"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9BCD"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9BCD"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9BCD" w:themeColor="accent4" w:sz="4" w:space="0"/>
        </w:tcBorders>
        <w:shd w:val="clear" w:color="auto" w:fill="FFFFFF" w:themeFill="background1"/>
      </w:tcPr>
    </w:tblStylePr>
    <w:tblStylePr w:type="band1Vert">
      <w:tblPr/>
      <w:tcPr>
        <w:shd w:val="clear" w:color="auto" w:fill="DFEAF5" w:themeFill="accent4" w:themeFillTint="33"/>
      </w:tcPr>
    </w:tblStylePr>
    <w:tblStylePr w:type="band1Horz">
      <w:tblPr/>
      <w:tcPr>
        <w:shd w:val="clear" w:color="auto" w:fill="DFEA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99"/>
    <w:semiHidden/>
    <w:rsid w:val="001D6A1E"/>
    <w:pPr>
      <w:spacing w:line="240" w:lineRule="auto"/>
    </w:pPr>
    <w:rPr>
      <w:color w:val="348B87"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7BAB5"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7BAB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7BAB5"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7BAB5" w:themeColor="accent5" w:sz="4" w:space="0"/>
        </w:tcBorders>
        <w:shd w:val="clear" w:color="auto" w:fill="FFFFFF" w:themeFill="background1"/>
      </w:tcPr>
    </w:tblStylePr>
    <w:tblStylePr w:type="band1Vert">
      <w:tblPr/>
      <w:tcPr>
        <w:shd w:val="clear" w:color="auto" w:fill="DAF1F0" w:themeFill="accent5" w:themeFillTint="33"/>
      </w:tcPr>
    </w:tblStylePr>
    <w:tblStylePr w:type="band1Horz">
      <w:tblPr/>
      <w:tcPr>
        <w:shd w:val="clear" w:color="auto" w:fill="DAF1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99"/>
    <w:semiHidden/>
    <w:rsid w:val="001D6A1E"/>
    <w:pPr>
      <w:spacing w:line="240" w:lineRule="auto"/>
    </w:pPr>
    <w:rPr>
      <w:color w:val="175389"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1F70B8"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1F70B8"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1F70B8"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1F70B8" w:themeColor="accent6" w:sz="4" w:space="0"/>
        </w:tcBorders>
        <w:shd w:val="clear" w:color="auto" w:fill="FFFFFF" w:themeFill="background1"/>
      </w:tcPr>
    </w:tblStylePr>
    <w:tblStylePr w:type="band1Vert">
      <w:tblPr/>
      <w:tcPr>
        <w:shd w:val="clear" w:color="auto" w:fill="CCE2F6" w:themeFill="accent6" w:themeFillTint="33"/>
      </w:tcPr>
    </w:tblStylePr>
    <w:tblStylePr w:type="band1Horz">
      <w:tblPr/>
      <w:tcPr>
        <w:shd w:val="clear" w:color="auto" w:fill="CCE2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99"/>
    <w:semiHidden/>
    <w:rsid w:val="001D6A1E"/>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99"/>
    <w:semiHidden/>
    <w:rsid w:val="001D6A1E"/>
    <w:pPr>
      <w:spacing w:line="240" w:lineRule="auto"/>
    </w:pPr>
    <w:tblPr>
      <w:tblStyleRowBandSize w:val="1"/>
      <w:tblStyleColBandSize w:val="1"/>
      <w:tblBorders>
        <w:top w:val="single" w:color="96888C" w:themeColor="text1" w:themeTint="80" w:sz="4" w:space="0"/>
        <w:bottom w:val="single" w:color="96888C" w:themeColor="text1" w:themeTint="80" w:sz="4" w:space="0"/>
      </w:tblBorders>
    </w:tblPr>
    <w:tblStylePr w:type="firstRow">
      <w:rPr>
        <w:b/>
        <w:bCs/>
      </w:rPr>
      <w:tblPr/>
      <w:tcPr>
        <w:tcBorders>
          <w:bottom w:val="single" w:color="96888C" w:themeColor="text1" w:themeTint="80" w:sz="4" w:space="0"/>
        </w:tcBorders>
      </w:tcPr>
    </w:tblStylePr>
    <w:tblStylePr w:type="lastRow">
      <w:rPr>
        <w:b/>
        <w:bCs/>
      </w:rPr>
      <w:tblPr/>
      <w:tcPr>
        <w:tcBorders>
          <w:top w:val="single" w:color="96888C" w:themeColor="text1" w:themeTint="80" w:sz="4" w:space="0"/>
        </w:tcBorders>
      </w:tcPr>
    </w:tblStylePr>
    <w:tblStylePr w:type="firstCol">
      <w:rPr>
        <w:b/>
        <w:bCs/>
      </w:rPr>
    </w:tblStylePr>
    <w:tblStylePr w:type="lastCol">
      <w:rPr>
        <w:b/>
        <w:bCs/>
      </w:rPr>
    </w:tblStylePr>
    <w:tblStylePr w:type="band1Vert">
      <w:tblPr/>
      <w:tcPr>
        <w:tcBorders>
          <w:left w:val="single" w:color="96888C" w:themeColor="text1" w:themeTint="80" w:sz="4" w:space="0"/>
          <w:right w:val="single" w:color="96888C" w:themeColor="text1" w:themeTint="80" w:sz="4" w:space="0"/>
        </w:tcBorders>
      </w:tcPr>
    </w:tblStylePr>
    <w:tblStylePr w:type="band2Vert">
      <w:tblPr/>
      <w:tcPr>
        <w:tcBorders>
          <w:left w:val="single" w:color="96888C" w:themeColor="text1" w:themeTint="80" w:sz="4" w:space="0"/>
          <w:right w:val="single" w:color="96888C" w:themeColor="text1" w:themeTint="80" w:sz="4" w:space="0"/>
        </w:tcBorders>
      </w:tcPr>
    </w:tblStylePr>
    <w:tblStylePr w:type="band1Horz">
      <w:tblPr/>
      <w:tcPr>
        <w:tcBorders>
          <w:top w:val="single" w:color="96888C" w:themeColor="text1" w:themeTint="80" w:sz="4" w:space="0"/>
          <w:bottom w:val="single" w:color="96888C" w:themeColor="text1" w:themeTint="80" w:sz="4" w:space="0"/>
        </w:tcBorders>
      </w:tcPr>
    </w:tblStylePr>
  </w:style>
  <w:style w:type="table" w:styleId="Onopgemaaktetabel3">
    <w:name w:val="Plain Table 3"/>
    <w:basedOn w:val="Standaardtabel"/>
    <w:uiPriority w:val="99"/>
    <w:semiHidden/>
    <w:rsid w:val="001D6A1E"/>
    <w:pPr>
      <w:spacing w:line="240" w:lineRule="auto"/>
    </w:pPr>
    <w:tblPr>
      <w:tblStyleRowBandSize w:val="1"/>
      <w:tblStyleColBandSize w:val="1"/>
    </w:tblPr>
    <w:tblStylePr w:type="firstRow">
      <w:rPr>
        <w:b/>
        <w:bCs/>
        <w:caps/>
      </w:rPr>
      <w:tblPr/>
      <w:tcPr>
        <w:tcBorders>
          <w:bottom w:val="single" w:color="96888C"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96888C"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99"/>
    <w:semiHidden/>
    <w:rsid w:val="001D6A1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99"/>
    <w:semiHidden/>
    <w:rsid w:val="001D6A1E"/>
    <w:pPr>
      <w:spacing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96888C"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6888C"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6888C"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6888C"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99"/>
    <w:semiHidden/>
    <w:rsid w:val="001D6A1E"/>
    <w:pPr>
      <w:spacing w:line="240" w:lineRule="auto"/>
    </w:pPr>
    <w:tblPr>
      <w:tblStyleRowBandSize w:val="1"/>
      <w:tblStyleColBandSize w:val="1"/>
      <w:tblBorders>
        <w:top w:val="single" w:color="ABA0A3" w:themeColor="text1" w:themeTint="66" w:sz="4" w:space="0"/>
        <w:left w:val="single" w:color="ABA0A3" w:themeColor="text1" w:themeTint="66" w:sz="4" w:space="0"/>
        <w:bottom w:val="single" w:color="ABA0A3" w:themeColor="text1" w:themeTint="66" w:sz="4" w:space="0"/>
        <w:right w:val="single" w:color="ABA0A3" w:themeColor="text1" w:themeTint="66" w:sz="4" w:space="0"/>
        <w:insideH w:val="single" w:color="ABA0A3" w:themeColor="text1" w:themeTint="66" w:sz="4" w:space="0"/>
        <w:insideV w:val="single" w:color="ABA0A3" w:themeColor="text1" w:themeTint="66" w:sz="4" w:space="0"/>
      </w:tblBorders>
    </w:tblPr>
    <w:tblStylePr w:type="firstRow">
      <w:rPr>
        <w:b/>
        <w:bCs/>
      </w:rPr>
      <w:tblPr/>
      <w:tcPr>
        <w:tcBorders>
          <w:bottom w:val="single" w:color="807276" w:themeColor="text1" w:themeTint="99" w:sz="12" w:space="0"/>
        </w:tcBorders>
      </w:tcPr>
    </w:tblStylePr>
    <w:tblStylePr w:type="lastRow">
      <w:rPr>
        <w:b/>
        <w:bCs/>
      </w:rPr>
      <w:tblPr/>
      <w:tcPr>
        <w:tcBorders>
          <w:top w:val="double" w:color="807276" w:themeColor="text1"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99"/>
    <w:semiHidden/>
    <w:rsid w:val="001D6A1E"/>
    <w:pPr>
      <w:spacing w:line="240" w:lineRule="auto"/>
    </w:pPr>
    <w:tblPr>
      <w:tblStyleRowBandSize w:val="1"/>
      <w:tblStyleColBandSize w:val="1"/>
      <w:tblBorders>
        <w:top w:val="single" w:color="B5E3E1" w:themeColor="accent1" w:themeTint="66" w:sz="4" w:space="0"/>
        <w:left w:val="single" w:color="B5E3E1" w:themeColor="accent1" w:themeTint="66" w:sz="4" w:space="0"/>
        <w:bottom w:val="single" w:color="B5E3E1" w:themeColor="accent1" w:themeTint="66" w:sz="4" w:space="0"/>
        <w:right w:val="single" w:color="B5E3E1" w:themeColor="accent1" w:themeTint="66" w:sz="4" w:space="0"/>
        <w:insideH w:val="single" w:color="B5E3E1" w:themeColor="accent1" w:themeTint="66" w:sz="4" w:space="0"/>
        <w:insideV w:val="single" w:color="B5E3E1" w:themeColor="accent1" w:themeTint="66" w:sz="4" w:space="0"/>
      </w:tblBorders>
    </w:tblPr>
    <w:tblStylePr w:type="firstRow">
      <w:rPr>
        <w:b/>
        <w:bCs/>
      </w:rPr>
      <w:tblPr/>
      <w:tcPr>
        <w:tcBorders>
          <w:bottom w:val="single" w:color="90D5D2" w:themeColor="accent1" w:themeTint="99" w:sz="12" w:space="0"/>
        </w:tcBorders>
      </w:tcPr>
    </w:tblStylePr>
    <w:tblStylePr w:type="lastRow">
      <w:rPr>
        <w:b/>
        <w:bCs/>
      </w:rPr>
      <w:tblPr/>
      <w:tcPr>
        <w:tcBorders>
          <w:top w:val="double" w:color="90D5D2"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99"/>
    <w:semiHidden/>
    <w:rsid w:val="001D6A1E"/>
    <w:pPr>
      <w:spacing w:line="240" w:lineRule="auto"/>
    </w:pPr>
    <w:tblPr>
      <w:tblStyleRowBandSize w:val="1"/>
      <w:tblStyleColBandSize w:val="1"/>
      <w:tblBorders>
        <w:top w:val="single" w:color="9AC6EE" w:themeColor="accent2" w:themeTint="66" w:sz="4" w:space="0"/>
        <w:left w:val="single" w:color="9AC6EE" w:themeColor="accent2" w:themeTint="66" w:sz="4" w:space="0"/>
        <w:bottom w:val="single" w:color="9AC6EE" w:themeColor="accent2" w:themeTint="66" w:sz="4" w:space="0"/>
        <w:right w:val="single" w:color="9AC6EE" w:themeColor="accent2" w:themeTint="66" w:sz="4" w:space="0"/>
        <w:insideH w:val="single" w:color="9AC6EE" w:themeColor="accent2" w:themeTint="66" w:sz="4" w:space="0"/>
        <w:insideV w:val="single" w:color="9AC6EE" w:themeColor="accent2" w:themeTint="66" w:sz="4" w:space="0"/>
      </w:tblBorders>
    </w:tblPr>
    <w:tblStylePr w:type="firstRow">
      <w:rPr>
        <w:b/>
        <w:bCs/>
      </w:rPr>
      <w:tblPr/>
      <w:tcPr>
        <w:tcBorders>
          <w:bottom w:val="single" w:color="67AAE5" w:themeColor="accent2" w:themeTint="99" w:sz="12" w:space="0"/>
        </w:tcBorders>
      </w:tcPr>
    </w:tblStylePr>
    <w:tblStylePr w:type="lastRow">
      <w:rPr>
        <w:b/>
        <w:bCs/>
      </w:rPr>
      <w:tblPr/>
      <w:tcPr>
        <w:tcBorders>
          <w:top w:val="double" w:color="67AAE5" w:themeColor="accent2" w:themeTint="99" w:sz="2" w:space="0"/>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99"/>
    <w:semiHidden/>
    <w:rsid w:val="001D6A1E"/>
    <w:pPr>
      <w:spacing w:line="240" w:lineRule="auto"/>
    </w:pPr>
    <w:tblPr>
      <w:tblStyleRowBandSize w:val="1"/>
      <w:tblStyleColBandSize w:val="1"/>
      <w:tblBorders>
        <w:top w:val="single" w:color="F8F7C9" w:themeColor="accent3" w:themeTint="66" w:sz="4" w:space="0"/>
        <w:left w:val="single" w:color="F8F7C9" w:themeColor="accent3" w:themeTint="66" w:sz="4" w:space="0"/>
        <w:bottom w:val="single" w:color="F8F7C9" w:themeColor="accent3" w:themeTint="66" w:sz="4" w:space="0"/>
        <w:right w:val="single" w:color="F8F7C9" w:themeColor="accent3" w:themeTint="66" w:sz="4" w:space="0"/>
        <w:insideH w:val="single" w:color="F8F7C9" w:themeColor="accent3" w:themeTint="66" w:sz="4" w:space="0"/>
        <w:insideV w:val="single" w:color="F8F7C9" w:themeColor="accent3" w:themeTint="66" w:sz="4" w:space="0"/>
      </w:tblBorders>
    </w:tblPr>
    <w:tblStylePr w:type="firstRow">
      <w:rPr>
        <w:b/>
        <w:bCs/>
      </w:rPr>
      <w:tblPr/>
      <w:tcPr>
        <w:tcBorders>
          <w:bottom w:val="single" w:color="F4F4AF" w:themeColor="accent3" w:themeTint="99" w:sz="12" w:space="0"/>
        </w:tcBorders>
      </w:tcPr>
    </w:tblStylePr>
    <w:tblStylePr w:type="lastRow">
      <w:rPr>
        <w:b/>
        <w:bCs/>
      </w:rPr>
      <w:tblPr/>
      <w:tcPr>
        <w:tcBorders>
          <w:top w:val="double" w:color="F4F4AF" w:themeColor="accent3"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99"/>
    <w:semiHidden/>
    <w:rsid w:val="001D6A1E"/>
    <w:pPr>
      <w:spacing w:line="240" w:lineRule="auto"/>
    </w:pPr>
    <w:tblPr>
      <w:tblStyleRowBandSize w:val="1"/>
      <w:tblStyleColBandSize w:val="1"/>
      <w:tblBorders>
        <w:top w:val="single" w:color="C0D6EB" w:themeColor="accent4" w:themeTint="66" w:sz="4" w:space="0"/>
        <w:left w:val="single" w:color="C0D6EB" w:themeColor="accent4" w:themeTint="66" w:sz="4" w:space="0"/>
        <w:bottom w:val="single" w:color="C0D6EB" w:themeColor="accent4" w:themeTint="66" w:sz="4" w:space="0"/>
        <w:right w:val="single" w:color="C0D6EB" w:themeColor="accent4" w:themeTint="66" w:sz="4" w:space="0"/>
        <w:insideH w:val="single" w:color="C0D6EB" w:themeColor="accent4" w:themeTint="66" w:sz="4" w:space="0"/>
        <w:insideV w:val="single" w:color="C0D6EB" w:themeColor="accent4" w:themeTint="66" w:sz="4" w:space="0"/>
      </w:tblBorders>
    </w:tblPr>
    <w:tblStylePr w:type="firstRow">
      <w:rPr>
        <w:b/>
        <w:bCs/>
      </w:rPr>
      <w:tblPr/>
      <w:tcPr>
        <w:tcBorders>
          <w:bottom w:val="single" w:color="A0C2E1" w:themeColor="accent4" w:themeTint="99" w:sz="12" w:space="0"/>
        </w:tcBorders>
      </w:tcPr>
    </w:tblStylePr>
    <w:tblStylePr w:type="lastRow">
      <w:rPr>
        <w:b/>
        <w:bCs/>
      </w:rPr>
      <w:tblPr/>
      <w:tcPr>
        <w:tcBorders>
          <w:top w:val="double" w:color="A0C2E1" w:themeColor="accent4" w:themeTint="99" w:sz="2" w:space="0"/>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99"/>
    <w:semiHidden/>
    <w:rsid w:val="001D6A1E"/>
    <w:pPr>
      <w:spacing w:line="240" w:lineRule="auto"/>
    </w:pPr>
    <w:tblPr>
      <w:tblStyleRowBandSize w:val="1"/>
      <w:tblStyleColBandSize w:val="1"/>
      <w:tblBorders>
        <w:top w:val="single" w:color="B5E3E1" w:themeColor="accent5" w:themeTint="66" w:sz="4" w:space="0"/>
        <w:left w:val="single" w:color="B5E3E1" w:themeColor="accent5" w:themeTint="66" w:sz="4" w:space="0"/>
        <w:bottom w:val="single" w:color="B5E3E1" w:themeColor="accent5" w:themeTint="66" w:sz="4" w:space="0"/>
        <w:right w:val="single" w:color="B5E3E1" w:themeColor="accent5" w:themeTint="66" w:sz="4" w:space="0"/>
        <w:insideH w:val="single" w:color="B5E3E1" w:themeColor="accent5" w:themeTint="66" w:sz="4" w:space="0"/>
        <w:insideV w:val="single" w:color="B5E3E1" w:themeColor="accent5" w:themeTint="66" w:sz="4" w:space="0"/>
      </w:tblBorders>
    </w:tblPr>
    <w:tblStylePr w:type="firstRow">
      <w:rPr>
        <w:b/>
        <w:bCs/>
      </w:rPr>
      <w:tblPr/>
      <w:tcPr>
        <w:tcBorders>
          <w:bottom w:val="single" w:color="90D5D2" w:themeColor="accent5" w:themeTint="99" w:sz="12" w:space="0"/>
        </w:tcBorders>
      </w:tcPr>
    </w:tblStylePr>
    <w:tblStylePr w:type="lastRow">
      <w:rPr>
        <w:b/>
        <w:bCs/>
      </w:rPr>
      <w:tblPr/>
      <w:tcPr>
        <w:tcBorders>
          <w:top w:val="double" w:color="90D5D2" w:themeColor="accent5" w:themeTint="99" w:sz="2" w:space="0"/>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99"/>
    <w:semiHidden/>
    <w:rsid w:val="001D6A1E"/>
    <w:pPr>
      <w:spacing w:line="240" w:lineRule="auto"/>
    </w:pPr>
    <w:tblPr>
      <w:tblStyleRowBandSize w:val="1"/>
      <w:tblStyleColBandSize w:val="1"/>
      <w:tblBorders>
        <w:top w:val="single" w:color="9AC6EE" w:themeColor="accent6" w:themeTint="66" w:sz="4" w:space="0"/>
        <w:left w:val="single" w:color="9AC6EE" w:themeColor="accent6" w:themeTint="66" w:sz="4" w:space="0"/>
        <w:bottom w:val="single" w:color="9AC6EE" w:themeColor="accent6" w:themeTint="66" w:sz="4" w:space="0"/>
        <w:right w:val="single" w:color="9AC6EE" w:themeColor="accent6" w:themeTint="66" w:sz="4" w:space="0"/>
        <w:insideH w:val="single" w:color="9AC6EE" w:themeColor="accent6" w:themeTint="66" w:sz="4" w:space="0"/>
        <w:insideV w:val="single" w:color="9AC6EE" w:themeColor="accent6" w:themeTint="66" w:sz="4" w:space="0"/>
      </w:tblBorders>
    </w:tblPr>
    <w:tblStylePr w:type="firstRow">
      <w:rPr>
        <w:b/>
        <w:bCs/>
      </w:rPr>
      <w:tblPr/>
      <w:tcPr>
        <w:tcBorders>
          <w:bottom w:val="single" w:color="67AAE5" w:themeColor="accent6" w:themeTint="99" w:sz="12" w:space="0"/>
        </w:tcBorders>
      </w:tcPr>
    </w:tblStylePr>
    <w:tblStylePr w:type="lastRow">
      <w:rPr>
        <w:b/>
        <w:bCs/>
      </w:rPr>
      <w:tblPr/>
      <w:tcPr>
        <w:tcBorders>
          <w:top w:val="double" w:color="67AAE5" w:themeColor="accent6" w:themeTint="99" w:sz="2" w:space="0"/>
        </w:tcBorders>
      </w:tcPr>
    </w:tblStylePr>
    <w:tblStylePr w:type="firstCol">
      <w:rPr>
        <w:b/>
        <w:bCs/>
      </w:rPr>
    </w:tblStylePr>
    <w:tblStylePr w:type="lastCol">
      <w:rPr>
        <w:b/>
        <w:bCs/>
      </w:rPr>
    </w:tblStylePr>
  </w:style>
  <w:style w:type="table" w:styleId="Rastertabel2">
    <w:name w:val="Grid Table 2"/>
    <w:basedOn w:val="Standaardtabel"/>
    <w:uiPriority w:val="99"/>
    <w:semiHidden/>
    <w:rsid w:val="001D6A1E"/>
    <w:pPr>
      <w:spacing w:line="240" w:lineRule="auto"/>
    </w:pPr>
    <w:tblPr>
      <w:tblStyleRowBandSize w:val="1"/>
      <w:tblStyleColBandSize w:val="1"/>
      <w:tblBorders>
        <w:top w:val="single" w:color="807276" w:themeColor="text1" w:themeTint="99" w:sz="2" w:space="0"/>
        <w:bottom w:val="single" w:color="807276" w:themeColor="text1" w:themeTint="99" w:sz="2" w:space="0"/>
        <w:insideH w:val="single" w:color="807276" w:themeColor="text1" w:themeTint="99" w:sz="2" w:space="0"/>
        <w:insideV w:val="single" w:color="807276" w:themeColor="text1" w:themeTint="99" w:sz="2" w:space="0"/>
      </w:tblBorders>
    </w:tblPr>
    <w:tblStylePr w:type="firstRow">
      <w:rPr>
        <w:b/>
        <w:bCs/>
      </w:rPr>
      <w:tblPr/>
      <w:tcPr>
        <w:tcBorders>
          <w:top w:val="nil"/>
          <w:bottom w:val="single" w:color="807276" w:themeColor="text1" w:themeTint="99" w:sz="12" w:space="0"/>
          <w:insideH w:val="nil"/>
          <w:insideV w:val="nil"/>
        </w:tcBorders>
        <w:shd w:val="clear" w:color="auto" w:fill="FFFFFF" w:themeFill="background1"/>
      </w:tcPr>
    </w:tblStylePr>
    <w:tblStylePr w:type="lastRow">
      <w:rPr>
        <w:b/>
        <w:bCs/>
      </w:rPr>
      <w:tblPr/>
      <w:tcPr>
        <w:tcBorders>
          <w:top w:val="double" w:color="80727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2-Accent1">
    <w:name w:val="Grid Table 2 Accent 1"/>
    <w:basedOn w:val="Standaardtabel"/>
    <w:uiPriority w:val="99"/>
    <w:semiHidden/>
    <w:rsid w:val="001D6A1E"/>
    <w:pPr>
      <w:spacing w:line="240" w:lineRule="auto"/>
    </w:pPr>
    <w:tblPr>
      <w:tblStyleRowBandSize w:val="1"/>
      <w:tblStyleColBandSize w:val="1"/>
      <w:tblBorders>
        <w:top w:val="single" w:color="90D5D2" w:themeColor="accent1" w:themeTint="99" w:sz="2" w:space="0"/>
        <w:bottom w:val="single" w:color="90D5D2" w:themeColor="accent1" w:themeTint="99" w:sz="2" w:space="0"/>
        <w:insideH w:val="single" w:color="90D5D2" w:themeColor="accent1" w:themeTint="99" w:sz="2" w:space="0"/>
        <w:insideV w:val="single" w:color="90D5D2" w:themeColor="accent1" w:themeTint="99" w:sz="2" w:space="0"/>
      </w:tblBorders>
    </w:tblPr>
    <w:tblStylePr w:type="firstRow">
      <w:rPr>
        <w:b/>
        <w:bCs/>
      </w:rPr>
      <w:tblPr/>
      <w:tcPr>
        <w:tcBorders>
          <w:top w:val="nil"/>
          <w:bottom w:val="single" w:color="90D5D2" w:themeColor="accent1" w:themeTint="99" w:sz="12" w:space="0"/>
          <w:insideH w:val="nil"/>
          <w:insideV w:val="nil"/>
        </w:tcBorders>
        <w:shd w:val="clear" w:color="auto" w:fill="FFFFFF" w:themeFill="background1"/>
      </w:tcPr>
    </w:tblStylePr>
    <w:tblStylePr w:type="lastRow">
      <w:rPr>
        <w:b/>
        <w:bCs/>
      </w:rPr>
      <w:tblPr/>
      <w:tcPr>
        <w:tcBorders>
          <w:top w:val="double" w:color="90D5D2"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Rastertabel2-Accent2">
    <w:name w:val="Grid Table 2 Accent 2"/>
    <w:basedOn w:val="Standaardtabel"/>
    <w:uiPriority w:val="99"/>
    <w:semiHidden/>
    <w:rsid w:val="001D6A1E"/>
    <w:pPr>
      <w:spacing w:line="240" w:lineRule="auto"/>
    </w:pPr>
    <w:tblPr>
      <w:tblStyleRowBandSize w:val="1"/>
      <w:tblStyleColBandSize w:val="1"/>
      <w:tblBorders>
        <w:top w:val="single" w:color="67AAE5" w:themeColor="accent2" w:themeTint="99" w:sz="2" w:space="0"/>
        <w:bottom w:val="single" w:color="67AAE5" w:themeColor="accent2" w:themeTint="99" w:sz="2" w:space="0"/>
        <w:insideH w:val="single" w:color="67AAE5" w:themeColor="accent2" w:themeTint="99" w:sz="2" w:space="0"/>
        <w:insideV w:val="single" w:color="67AAE5" w:themeColor="accent2" w:themeTint="99" w:sz="2" w:space="0"/>
      </w:tblBorders>
    </w:tblPr>
    <w:tblStylePr w:type="firstRow">
      <w:rPr>
        <w:b/>
        <w:bCs/>
      </w:rPr>
      <w:tblPr/>
      <w:tcPr>
        <w:tcBorders>
          <w:top w:val="nil"/>
          <w:bottom w:val="single" w:color="67AAE5" w:themeColor="accent2" w:themeTint="99" w:sz="12" w:space="0"/>
          <w:insideH w:val="nil"/>
          <w:insideV w:val="nil"/>
        </w:tcBorders>
        <w:shd w:val="clear" w:color="auto" w:fill="FFFFFF" w:themeFill="background1"/>
      </w:tcPr>
    </w:tblStylePr>
    <w:tblStylePr w:type="lastRow">
      <w:rPr>
        <w:b/>
        <w:bCs/>
      </w:rPr>
      <w:tblPr/>
      <w:tcPr>
        <w:tcBorders>
          <w:top w:val="double" w:color="67AAE5"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Rastertabel2-Accent3">
    <w:name w:val="Grid Table 2 Accent 3"/>
    <w:basedOn w:val="Standaardtabel"/>
    <w:uiPriority w:val="99"/>
    <w:semiHidden/>
    <w:rsid w:val="001D6A1E"/>
    <w:pPr>
      <w:spacing w:line="240" w:lineRule="auto"/>
    </w:pPr>
    <w:tblPr>
      <w:tblStyleRowBandSize w:val="1"/>
      <w:tblStyleColBandSize w:val="1"/>
      <w:tblBorders>
        <w:top w:val="single" w:color="F4F4AF" w:themeColor="accent3" w:themeTint="99" w:sz="2" w:space="0"/>
        <w:bottom w:val="single" w:color="F4F4AF" w:themeColor="accent3" w:themeTint="99" w:sz="2" w:space="0"/>
        <w:insideH w:val="single" w:color="F4F4AF" w:themeColor="accent3" w:themeTint="99" w:sz="2" w:space="0"/>
        <w:insideV w:val="single" w:color="F4F4AF" w:themeColor="accent3" w:themeTint="99" w:sz="2" w:space="0"/>
      </w:tblBorders>
    </w:tblPr>
    <w:tblStylePr w:type="firstRow">
      <w:rPr>
        <w:b/>
        <w:bCs/>
      </w:rPr>
      <w:tblPr/>
      <w:tcPr>
        <w:tcBorders>
          <w:top w:val="nil"/>
          <w:bottom w:val="single" w:color="F4F4AF" w:themeColor="accent3" w:themeTint="99" w:sz="12" w:space="0"/>
          <w:insideH w:val="nil"/>
          <w:insideV w:val="nil"/>
        </w:tcBorders>
        <w:shd w:val="clear" w:color="auto" w:fill="FFFFFF" w:themeFill="background1"/>
      </w:tcPr>
    </w:tblStylePr>
    <w:tblStylePr w:type="lastRow">
      <w:rPr>
        <w:b/>
        <w:bCs/>
      </w:rPr>
      <w:tblPr/>
      <w:tcPr>
        <w:tcBorders>
          <w:top w:val="double" w:color="F4F4AF"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Rastertabel2-Accent4">
    <w:name w:val="Grid Table 2 Accent 4"/>
    <w:basedOn w:val="Standaardtabel"/>
    <w:uiPriority w:val="99"/>
    <w:semiHidden/>
    <w:rsid w:val="001D6A1E"/>
    <w:pPr>
      <w:spacing w:line="240" w:lineRule="auto"/>
    </w:pPr>
    <w:tblPr>
      <w:tblStyleRowBandSize w:val="1"/>
      <w:tblStyleColBandSize w:val="1"/>
      <w:tblBorders>
        <w:top w:val="single" w:color="A0C2E1" w:themeColor="accent4" w:themeTint="99" w:sz="2" w:space="0"/>
        <w:bottom w:val="single" w:color="A0C2E1" w:themeColor="accent4" w:themeTint="99" w:sz="2" w:space="0"/>
        <w:insideH w:val="single" w:color="A0C2E1" w:themeColor="accent4" w:themeTint="99" w:sz="2" w:space="0"/>
        <w:insideV w:val="single" w:color="A0C2E1" w:themeColor="accent4" w:themeTint="99" w:sz="2" w:space="0"/>
      </w:tblBorders>
    </w:tblPr>
    <w:tblStylePr w:type="firstRow">
      <w:rPr>
        <w:b/>
        <w:bCs/>
      </w:rPr>
      <w:tblPr/>
      <w:tcPr>
        <w:tcBorders>
          <w:top w:val="nil"/>
          <w:bottom w:val="single" w:color="A0C2E1" w:themeColor="accent4" w:themeTint="99" w:sz="12" w:space="0"/>
          <w:insideH w:val="nil"/>
          <w:insideV w:val="nil"/>
        </w:tcBorders>
        <w:shd w:val="clear" w:color="auto" w:fill="FFFFFF" w:themeFill="background1"/>
      </w:tcPr>
    </w:tblStylePr>
    <w:tblStylePr w:type="lastRow">
      <w:rPr>
        <w:b/>
        <w:bCs/>
      </w:rPr>
      <w:tblPr/>
      <w:tcPr>
        <w:tcBorders>
          <w:top w:val="double" w:color="A0C2E1"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Rastertabel2-Accent5">
    <w:name w:val="Grid Table 2 Accent 5"/>
    <w:basedOn w:val="Standaardtabel"/>
    <w:uiPriority w:val="99"/>
    <w:semiHidden/>
    <w:rsid w:val="001D6A1E"/>
    <w:pPr>
      <w:spacing w:line="240" w:lineRule="auto"/>
    </w:pPr>
    <w:tblPr>
      <w:tblStyleRowBandSize w:val="1"/>
      <w:tblStyleColBandSize w:val="1"/>
      <w:tblBorders>
        <w:top w:val="single" w:color="90D5D2" w:themeColor="accent5" w:themeTint="99" w:sz="2" w:space="0"/>
        <w:bottom w:val="single" w:color="90D5D2" w:themeColor="accent5" w:themeTint="99" w:sz="2" w:space="0"/>
        <w:insideH w:val="single" w:color="90D5D2" w:themeColor="accent5" w:themeTint="99" w:sz="2" w:space="0"/>
        <w:insideV w:val="single" w:color="90D5D2" w:themeColor="accent5" w:themeTint="99" w:sz="2" w:space="0"/>
      </w:tblBorders>
    </w:tblPr>
    <w:tblStylePr w:type="firstRow">
      <w:rPr>
        <w:b/>
        <w:bCs/>
      </w:rPr>
      <w:tblPr/>
      <w:tcPr>
        <w:tcBorders>
          <w:top w:val="nil"/>
          <w:bottom w:val="single" w:color="90D5D2" w:themeColor="accent5" w:themeTint="99" w:sz="12" w:space="0"/>
          <w:insideH w:val="nil"/>
          <w:insideV w:val="nil"/>
        </w:tcBorders>
        <w:shd w:val="clear" w:color="auto" w:fill="FFFFFF" w:themeFill="background1"/>
      </w:tcPr>
    </w:tblStylePr>
    <w:tblStylePr w:type="lastRow">
      <w:rPr>
        <w:b/>
        <w:bCs/>
      </w:rPr>
      <w:tblPr/>
      <w:tcPr>
        <w:tcBorders>
          <w:top w:val="double" w:color="90D5D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Rastertabel2-Accent6">
    <w:name w:val="Grid Table 2 Accent 6"/>
    <w:basedOn w:val="Standaardtabel"/>
    <w:uiPriority w:val="99"/>
    <w:semiHidden/>
    <w:rsid w:val="001D6A1E"/>
    <w:pPr>
      <w:spacing w:line="240" w:lineRule="auto"/>
    </w:pPr>
    <w:tblPr>
      <w:tblStyleRowBandSize w:val="1"/>
      <w:tblStyleColBandSize w:val="1"/>
      <w:tblBorders>
        <w:top w:val="single" w:color="67AAE5" w:themeColor="accent6" w:themeTint="99" w:sz="2" w:space="0"/>
        <w:bottom w:val="single" w:color="67AAE5" w:themeColor="accent6" w:themeTint="99" w:sz="2" w:space="0"/>
        <w:insideH w:val="single" w:color="67AAE5" w:themeColor="accent6" w:themeTint="99" w:sz="2" w:space="0"/>
        <w:insideV w:val="single" w:color="67AAE5" w:themeColor="accent6" w:themeTint="99" w:sz="2" w:space="0"/>
      </w:tblBorders>
    </w:tblPr>
    <w:tblStylePr w:type="firstRow">
      <w:rPr>
        <w:b/>
        <w:bCs/>
      </w:rPr>
      <w:tblPr/>
      <w:tcPr>
        <w:tcBorders>
          <w:top w:val="nil"/>
          <w:bottom w:val="single" w:color="67AAE5" w:themeColor="accent6" w:themeTint="99" w:sz="12" w:space="0"/>
          <w:insideH w:val="nil"/>
          <w:insideV w:val="nil"/>
        </w:tcBorders>
        <w:shd w:val="clear" w:color="auto" w:fill="FFFFFF" w:themeFill="background1"/>
      </w:tcPr>
    </w:tblStylePr>
    <w:tblStylePr w:type="lastRow">
      <w:rPr>
        <w:b/>
        <w:bCs/>
      </w:rPr>
      <w:tblPr/>
      <w:tcPr>
        <w:tcBorders>
          <w:top w:val="double" w:color="67AAE5"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Rastertabel3">
    <w:name w:val="Grid Table 3"/>
    <w:basedOn w:val="Standaardtabel"/>
    <w:uiPriority w:val="99"/>
    <w:semiHidden/>
    <w:rsid w:val="001D6A1E"/>
    <w:pPr>
      <w:spacing w:line="240" w:lineRule="auto"/>
    </w:pPr>
    <w:tblPr>
      <w:tblStyleRowBandSize w:val="1"/>
      <w:tblStyleColBandSize w:val="1"/>
      <w:tblBorders>
        <w:top w:val="single" w:color="807276" w:themeColor="text1" w:themeTint="99" w:sz="4" w:space="0"/>
        <w:left w:val="single" w:color="807276" w:themeColor="text1" w:themeTint="99" w:sz="4" w:space="0"/>
        <w:bottom w:val="single" w:color="807276" w:themeColor="text1" w:themeTint="99" w:sz="4" w:space="0"/>
        <w:right w:val="single" w:color="807276" w:themeColor="text1" w:themeTint="99" w:sz="4" w:space="0"/>
        <w:insideH w:val="single" w:color="807276" w:themeColor="text1" w:themeTint="99" w:sz="4" w:space="0"/>
        <w:insideV w:val="single" w:color="80727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color="807276" w:themeColor="text1" w:themeTint="99" w:sz="4" w:space="0"/>
        </w:tcBorders>
      </w:tcPr>
    </w:tblStylePr>
    <w:tblStylePr w:type="nwCell">
      <w:tblPr/>
      <w:tcPr>
        <w:tcBorders>
          <w:bottom w:val="single" w:color="807276" w:themeColor="text1" w:themeTint="99" w:sz="4" w:space="0"/>
        </w:tcBorders>
      </w:tcPr>
    </w:tblStylePr>
    <w:tblStylePr w:type="seCell">
      <w:tblPr/>
      <w:tcPr>
        <w:tcBorders>
          <w:top w:val="single" w:color="807276" w:themeColor="text1" w:themeTint="99" w:sz="4" w:space="0"/>
        </w:tcBorders>
      </w:tcPr>
    </w:tblStylePr>
    <w:tblStylePr w:type="swCell">
      <w:tblPr/>
      <w:tcPr>
        <w:tcBorders>
          <w:top w:val="single" w:color="807276" w:themeColor="text1" w:themeTint="99" w:sz="4" w:space="0"/>
        </w:tcBorders>
      </w:tcPr>
    </w:tblStylePr>
  </w:style>
  <w:style w:type="table" w:styleId="Rastertabel3-Accent1">
    <w:name w:val="Grid Table 3 Accent 1"/>
    <w:basedOn w:val="Standaardtabel"/>
    <w:uiPriority w:val="99"/>
    <w:semiHidden/>
    <w:rsid w:val="001D6A1E"/>
    <w:pPr>
      <w:spacing w:line="240" w:lineRule="auto"/>
    </w:pPr>
    <w:tblPr>
      <w:tblStyleRowBandSize w:val="1"/>
      <w:tblStyleColBandSize w:val="1"/>
      <w:tblBorders>
        <w:top w:val="single" w:color="90D5D2" w:themeColor="accent1" w:themeTint="99" w:sz="4" w:space="0"/>
        <w:left w:val="single" w:color="90D5D2" w:themeColor="accent1" w:themeTint="99" w:sz="4" w:space="0"/>
        <w:bottom w:val="single" w:color="90D5D2" w:themeColor="accent1" w:themeTint="99" w:sz="4" w:space="0"/>
        <w:right w:val="single" w:color="90D5D2" w:themeColor="accent1" w:themeTint="99" w:sz="4" w:space="0"/>
        <w:insideH w:val="single" w:color="90D5D2" w:themeColor="accent1" w:themeTint="99" w:sz="4" w:space="0"/>
        <w:insideV w:val="single" w:color="90D5D2"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1" w:themeFillTint="33"/>
      </w:tcPr>
    </w:tblStylePr>
    <w:tblStylePr w:type="band1Horz">
      <w:tblPr/>
      <w:tcPr>
        <w:shd w:val="clear" w:color="auto" w:fill="DAF1F0" w:themeFill="accent1" w:themeFillTint="33"/>
      </w:tcPr>
    </w:tblStylePr>
    <w:tblStylePr w:type="neCell">
      <w:tblPr/>
      <w:tcPr>
        <w:tcBorders>
          <w:bottom w:val="single" w:color="90D5D2" w:themeColor="accent1" w:themeTint="99" w:sz="4" w:space="0"/>
        </w:tcBorders>
      </w:tcPr>
    </w:tblStylePr>
    <w:tblStylePr w:type="nwCell">
      <w:tblPr/>
      <w:tcPr>
        <w:tcBorders>
          <w:bottom w:val="single" w:color="90D5D2" w:themeColor="accent1" w:themeTint="99" w:sz="4" w:space="0"/>
        </w:tcBorders>
      </w:tcPr>
    </w:tblStylePr>
    <w:tblStylePr w:type="seCell">
      <w:tblPr/>
      <w:tcPr>
        <w:tcBorders>
          <w:top w:val="single" w:color="90D5D2" w:themeColor="accent1" w:themeTint="99" w:sz="4" w:space="0"/>
        </w:tcBorders>
      </w:tcPr>
    </w:tblStylePr>
    <w:tblStylePr w:type="swCell">
      <w:tblPr/>
      <w:tcPr>
        <w:tcBorders>
          <w:top w:val="single" w:color="90D5D2" w:themeColor="accent1" w:themeTint="99" w:sz="4" w:space="0"/>
        </w:tcBorders>
      </w:tcPr>
    </w:tblStylePr>
  </w:style>
  <w:style w:type="table" w:styleId="Rastertabel3-Accent2">
    <w:name w:val="Grid Table 3 Accent 2"/>
    <w:basedOn w:val="Standaardtabel"/>
    <w:uiPriority w:val="99"/>
    <w:semiHidden/>
    <w:rsid w:val="001D6A1E"/>
    <w:pPr>
      <w:spacing w:line="240" w:lineRule="auto"/>
    </w:pPr>
    <w:tblPr>
      <w:tblStyleRowBandSize w:val="1"/>
      <w:tblStyleColBandSize w:val="1"/>
      <w:tblBorders>
        <w:top w:val="single" w:color="67AAE5" w:themeColor="accent2" w:themeTint="99" w:sz="4" w:space="0"/>
        <w:left w:val="single" w:color="67AAE5" w:themeColor="accent2" w:themeTint="99" w:sz="4" w:space="0"/>
        <w:bottom w:val="single" w:color="67AAE5" w:themeColor="accent2" w:themeTint="99" w:sz="4" w:space="0"/>
        <w:right w:val="single" w:color="67AAE5" w:themeColor="accent2" w:themeTint="99" w:sz="4" w:space="0"/>
        <w:insideH w:val="single" w:color="67AAE5" w:themeColor="accent2" w:themeTint="99" w:sz="4" w:space="0"/>
        <w:insideV w:val="single" w:color="67AAE5"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2" w:themeFillTint="33"/>
      </w:tcPr>
    </w:tblStylePr>
    <w:tblStylePr w:type="band1Horz">
      <w:tblPr/>
      <w:tcPr>
        <w:shd w:val="clear" w:color="auto" w:fill="CCE2F6" w:themeFill="accent2" w:themeFillTint="33"/>
      </w:tcPr>
    </w:tblStylePr>
    <w:tblStylePr w:type="neCell">
      <w:tblPr/>
      <w:tcPr>
        <w:tcBorders>
          <w:bottom w:val="single" w:color="67AAE5" w:themeColor="accent2" w:themeTint="99" w:sz="4" w:space="0"/>
        </w:tcBorders>
      </w:tcPr>
    </w:tblStylePr>
    <w:tblStylePr w:type="nwCell">
      <w:tblPr/>
      <w:tcPr>
        <w:tcBorders>
          <w:bottom w:val="single" w:color="67AAE5" w:themeColor="accent2" w:themeTint="99" w:sz="4" w:space="0"/>
        </w:tcBorders>
      </w:tcPr>
    </w:tblStylePr>
    <w:tblStylePr w:type="seCell">
      <w:tblPr/>
      <w:tcPr>
        <w:tcBorders>
          <w:top w:val="single" w:color="67AAE5" w:themeColor="accent2" w:themeTint="99" w:sz="4" w:space="0"/>
        </w:tcBorders>
      </w:tcPr>
    </w:tblStylePr>
    <w:tblStylePr w:type="swCell">
      <w:tblPr/>
      <w:tcPr>
        <w:tcBorders>
          <w:top w:val="single" w:color="67AAE5" w:themeColor="accent2" w:themeTint="99" w:sz="4" w:space="0"/>
        </w:tcBorders>
      </w:tcPr>
    </w:tblStylePr>
  </w:style>
  <w:style w:type="table" w:styleId="Rastertabel3-Accent3">
    <w:name w:val="Grid Table 3 Accent 3"/>
    <w:basedOn w:val="Standaardtabel"/>
    <w:uiPriority w:val="99"/>
    <w:semiHidden/>
    <w:rsid w:val="001D6A1E"/>
    <w:pPr>
      <w:spacing w:line="240" w:lineRule="auto"/>
    </w:pPr>
    <w:tblPr>
      <w:tblStyleRowBandSize w:val="1"/>
      <w:tblStyleColBandSize w:val="1"/>
      <w:tblBorders>
        <w:top w:val="single" w:color="F4F4AF" w:themeColor="accent3" w:themeTint="99" w:sz="4" w:space="0"/>
        <w:left w:val="single" w:color="F4F4AF" w:themeColor="accent3" w:themeTint="99" w:sz="4" w:space="0"/>
        <w:bottom w:val="single" w:color="F4F4AF" w:themeColor="accent3" w:themeTint="99" w:sz="4" w:space="0"/>
        <w:right w:val="single" w:color="F4F4AF" w:themeColor="accent3" w:themeTint="99" w:sz="4" w:space="0"/>
        <w:insideH w:val="single" w:color="F4F4AF" w:themeColor="accent3" w:themeTint="99" w:sz="4" w:space="0"/>
        <w:insideV w:val="single" w:color="F4F4AF"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E4" w:themeFill="accent3" w:themeFillTint="33"/>
      </w:tcPr>
    </w:tblStylePr>
    <w:tblStylePr w:type="band1Horz">
      <w:tblPr/>
      <w:tcPr>
        <w:shd w:val="clear" w:color="auto" w:fill="FBFBE4" w:themeFill="accent3" w:themeFillTint="33"/>
      </w:tcPr>
    </w:tblStylePr>
    <w:tblStylePr w:type="neCell">
      <w:tblPr/>
      <w:tcPr>
        <w:tcBorders>
          <w:bottom w:val="single" w:color="F4F4AF" w:themeColor="accent3" w:themeTint="99" w:sz="4" w:space="0"/>
        </w:tcBorders>
      </w:tcPr>
    </w:tblStylePr>
    <w:tblStylePr w:type="nwCell">
      <w:tblPr/>
      <w:tcPr>
        <w:tcBorders>
          <w:bottom w:val="single" w:color="F4F4AF" w:themeColor="accent3" w:themeTint="99" w:sz="4" w:space="0"/>
        </w:tcBorders>
      </w:tcPr>
    </w:tblStylePr>
    <w:tblStylePr w:type="seCell">
      <w:tblPr/>
      <w:tcPr>
        <w:tcBorders>
          <w:top w:val="single" w:color="F4F4AF" w:themeColor="accent3" w:themeTint="99" w:sz="4" w:space="0"/>
        </w:tcBorders>
      </w:tcPr>
    </w:tblStylePr>
    <w:tblStylePr w:type="swCell">
      <w:tblPr/>
      <w:tcPr>
        <w:tcBorders>
          <w:top w:val="single" w:color="F4F4AF" w:themeColor="accent3" w:themeTint="99" w:sz="4" w:space="0"/>
        </w:tcBorders>
      </w:tcPr>
    </w:tblStylePr>
  </w:style>
  <w:style w:type="table" w:styleId="Rastertabel3-Accent4">
    <w:name w:val="Grid Table 3 Accent 4"/>
    <w:basedOn w:val="Standaardtabel"/>
    <w:uiPriority w:val="99"/>
    <w:semiHidden/>
    <w:rsid w:val="001D6A1E"/>
    <w:pPr>
      <w:spacing w:line="240" w:lineRule="auto"/>
    </w:pPr>
    <w:tblPr>
      <w:tblStyleRowBandSize w:val="1"/>
      <w:tblStyleColBandSize w:val="1"/>
      <w:tblBorders>
        <w:top w:val="single" w:color="A0C2E1" w:themeColor="accent4" w:themeTint="99" w:sz="4" w:space="0"/>
        <w:left w:val="single" w:color="A0C2E1" w:themeColor="accent4" w:themeTint="99" w:sz="4" w:space="0"/>
        <w:bottom w:val="single" w:color="A0C2E1" w:themeColor="accent4" w:themeTint="99" w:sz="4" w:space="0"/>
        <w:right w:val="single" w:color="A0C2E1" w:themeColor="accent4" w:themeTint="99" w:sz="4" w:space="0"/>
        <w:insideH w:val="single" w:color="A0C2E1" w:themeColor="accent4" w:themeTint="99" w:sz="4" w:space="0"/>
        <w:insideV w:val="single" w:color="A0C2E1"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F5" w:themeFill="accent4" w:themeFillTint="33"/>
      </w:tcPr>
    </w:tblStylePr>
    <w:tblStylePr w:type="band1Horz">
      <w:tblPr/>
      <w:tcPr>
        <w:shd w:val="clear" w:color="auto" w:fill="DFEAF5" w:themeFill="accent4" w:themeFillTint="33"/>
      </w:tcPr>
    </w:tblStylePr>
    <w:tblStylePr w:type="neCell">
      <w:tblPr/>
      <w:tcPr>
        <w:tcBorders>
          <w:bottom w:val="single" w:color="A0C2E1" w:themeColor="accent4" w:themeTint="99" w:sz="4" w:space="0"/>
        </w:tcBorders>
      </w:tcPr>
    </w:tblStylePr>
    <w:tblStylePr w:type="nwCell">
      <w:tblPr/>
      <w:tcPr>
        <w:tcBorders>
          <w:bottom w:val="single" w:color="A0C2E1" w:themeColor="accent4" w:themeTint="99" w:sz="4" w:space="0"/>
        </w:tcBorders>
      </w:tcPr>
    </w:tblStylePr>
    <w:tblStylePr w:type="seCell">
      <w:tblPr/>
      <w:tcPr>
        <w:tcBorders>
          <w:top w:val="single" w:color="A0C2E1" w:themeColor="accent4" w:themeTint="99" w:sz="4" w:space="0"/>
        </w:tcBorders>
      </w:tcPr>
    </w:tblStylePr>
    <w:tblStylePr w:type="swCell">
      <w:tblPr/>
      <w:tcPr>
        <w:tcBorders>
          <w:top w:val="single" w:color="A0C2E1" w:themeColor="accent4" w:themeTint="99" w:sz="4" w:space="0"/>
        </w:tcBorders>
      </w:tcPr>
    </w:tblStylePr>
  </w:style>
  <w:style w:type="table" w:styleId="Rastertabel3-Accent5">
    <w:name w:val="Grid Table 3 Accent 5"/>
    <w:basedOn w:val="Standaardtabel"/>
    <w:uiPriority w:val="99"/>
    <w:semiHidden/>
    <w:rsid w:val="001D6A1E"/>
    <w:pPr>
      <w:spacing w:line="240" w:lineRule="auto"/>
    </w:pPr>
    <w:tblPr>
      <w:tblStyleRowBandSize w:val="1"/>
      <w:tblStyleColBandSize w:val="1"/>
      <w:tblBorders>
        <w:top w:val="single" w:color="90D5D2" w:themeColor="accent5" w:themeTint="99" w:sz="4" w:space="0"/>
        <w:left w:val="single" w:color="90D5D2" w:themeColor="accent5" w:themeTint="99" w:sz="4" w:space="0"/>
        <w:bottom w:val="single" w:color="90D5D2" w:themeColor="accent5" w:themeTint="99" w:sz="4" w:space="0"/>
        <w:right w:val="single" w:color="90D5D2" w:themeColor="accent5" w:themeTint="99" w:sz="4" w:space="0"/>
        <w:insideH w:val="single" w:color="90D5D2" w:themeColor="accent5" w:themeTint="99" w:sz="4" w:space="0"/>
        <w:insideV w:val="single" w:color="90D5D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5" w:themeFillTint="33"/>
      </w:tcPr>
    </w:tblStylePr>
    <w:tblStylePr w:type="band1Horz">
      <w:tblPr/>
      <w:tcPr>
        <w:shd w:val="clear" w:color="auto" w:fill="DAF1F0" w:themeFill="accent5" w:themeFillTint="33"/>
      </w:tcPr>
    </w:tblStylePr>
    <w:tblStylePr w:type="neCell">
      <w:tblPr/>
      <w:tcPr>
        <w:tcBorders>
          <w:bottom w:val="single" w:color="90D5D2" w:themeColor="accent5" w:themeTint="99" w:sz="4" w:space="0"/>
        </w:tcBorders>
      </w:tcPr>
    </w:tblStylePr>
    <w:tblStylePr w:type="nwCell">
      <w:tblPr/>
      <w:tcPr>
        <w:tcBorders>
          <w:bottom w:val="single" w:color="90D5D2" w:themeColor="accent5" w:themeTint="99" w:sz="4" w:space="0"/>
        </w:tcBorders>
      </w:tcPr>
    </w:tblStylePr>
    <w:tblStylePr w:type="seCell">
      <w:tblPr/>
      <w:tcPr>
        <w:tcBorders>
          <w:top w:val="single" w:color="90D5D2" w:themeColor="accent5" w:themeTint="99" w:sz="4" w:space="0"/>
        </w:tcBorders>
      </w:tcPr>
    </w:tblStylePr>
    <w:tblStylePr w:type="swCell">
      <w:tblPr/>
      <w:tcPr>
        <w:tcBorders>
          <w:top w:val="single" w:color="90D5D2" w:themeColor="accent5" w:themeTint="99" w:sz="4" w:space="0"/>
        </w:tcBorders>
      </w:tcPr>
    </w:tblStylePr>
  </w:style>
  <w:style w:type="table" w:styleId="Rastertabel3-Accent6">
    <w:name w:val="Grid Table 3 Accent 6"/>
    <w:basedOn w:val="Standaardtabel"/>
    <w:uiPriority w:val="99"/>
    <w:semiHidden/>
    <w:rsid w:val="001D6A1E"/>
    <w:pPr>
      <w:spacing w:line="240" w:lineRule="auto"/>
    </w:pPr>
    <w:tblPr>
      <w:tblStyleRowBandSize w:val="1"/>
      <w:tblStyleColBandSize w:val="1"/>
      <w:tblBorders>
        <w:top w:val="single" w:color="67AAE5" w:themeColor="accent6" w:themeTint="99" w:sz="4" w:space="0"/>
        <w:left w:val="single" w:color="67AAE5" w:themeColor="accent6" w:themeTint="99" w:sz="4" w:space="0"/>
        <w:bottom w:val="single" w:color="67AAE5" w:themeColor="accent6" w:themeTint="99" w:sz="4" w:space="0"/>
        <w:right w:val="single" w:color="67AAE5" w:themeColor="accent6" w:themeTint="99" w:sz="4" w:space="0"/>
        <w:insideH w:val="single" w:color="67AAE5" w:themeColor="accent6" w:themeTint="99" w:sz="4" w:space="0"/>
        <w:insideV w:val="single" w:color="67AAE5"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6" w:themeFillTint="33"/>
      </w:tcPr>
    </w:tblStylePr>
    <w:tblStylePr w:type="band1Horz">
      <w:tblPr/>
      <w:tcPr>
        <w:shd w:val="clear" w:color="auto" w:fill="CCE2F6" w:themeFill="accent6" w:themeFillTint="33"/>
      </w:tcPr>
    </w:tblStylePr>
    <w:tblStylePr w:type="neCell">
      <w:tblPr/>
      <w:tcPr>
        <w:tcBorders>
          <w:bottom w:val="single" w:color="67AAE5" w:themeColor="accent6" w:themeTint="99" w:sz="4" w:space="0"/>
        </w:tcBorders>
      </w:tcPr>
    </w:tblStylePr>
    <w:tblStylePr w:type="nwCell">
      <w:tblPr/>
      <w:tcPr>
        <w:tcBorders>
          <w:bottom w:val="single" w:color="67AAE5" w:themeColor="accent6" w:themeTint="99" w:sz="4" w:space="0"/>
        </w:tcBorders>
      </w:tcPr>
    </w:tblStylePr>
    <w:tblStylePr w:type="seCell">
      <w:tblPr/>
      <w:tcPr>
        <w:tcBorders>
          <w:top w:val="single" w:color="67AAE5" w:themeColor="accent6" w:themeTint="99" w:sz="4" w:space="0"/>
        </w:tcBorders>
      </w:tcPr>
    </w:tblStylePr>
    <w:tblStylePr w:type="swCell">
      <w:tblPr/>
      <w:tcPr>
        <w:tcBorders>
          <w:top w:val="single" w:color="67AAE5" w:themeColor="accent6" w:themeTint="99" w:sz="4" w:space="0"/>
        </w:tcBorders>
      </w:tcPr>
    </w:tblStylePr>
  </w:style>
  <w:style w:type="table" w:styleId="Rastertabel4">
    <w:name w:val="Grid Table 4"/>
    <w:basedOn w:val="Standaardtabel"/>
    <w:uiPriority w:val="99"/>
    <w:semiHidden/>
    <w:rsid w:val="001D6A1E"/>
    <w:pPr>
      <w:spacing w:line="240" w:lineRule="auto"/>
    </w:pPr>
    <w:tblPr>
      <w:tblStyleRowBandSize w:val="1"/>
      <w:tblStyleColBandSize w:val="1"/>
      <w:tblBorders>
        <w:top w:val="single" w:color="807276" w:themeColor="text1" w:themeTint="99" w:sz="4" w:space="0"/>
        <w:left w:val="single" w:color="807276" w:themeColor="text1" w:themeTint="99" w:sz="4" w:space="0"/>
        <w:bottom w:val="single" w:color="807276" w:themeColor="text1" w:themeTint="99" w:sz="4" w:space="0"/>
        <w:right w:val="single" w:color="807276" w:themeColor="text1" w:themeTint="99" w:sz="4" w:space="0"/>
        <w:insideH w:val="single" w:color="807276" w:themeColor="text1" w:themeTint="99" w:sz="4" w:space="0"/>
        <w:insideV w:val="single" w:color="807276" w:themeColor="text1" w:themeTint="99" w:sz="4" w:space="0"/>
      </w:tblBorders>
    </w:tblPr>
    <w:tblStylePr w:type="firstRow">
      <w:rPr>
        <w:b/>
        <w:bCs/>
        <w:color w:val="FFFFFF" w:themeColor="background1"/>
      </w:rPr>
      <w:tblPr/>
      <w:tcPr>
        <w:tcBorders>
          <w:top w:val="single" w:color="231F20" w:themeColor="text1" w:sz="4" w:space="0"/>
          <w:left w:val="single" w:color="231F20" w:themeColor="text1" w:sz="4" w:space="0"/>
          <w:bottom w:val="single" w:color="231F20" w:themeColor="text1" w:sz="4" w:space="0"/>
          <w:right w:val="single" w:color="231F20" w:themeColor="text1" w:sz="4" w:space="0"/>
          <w:insideH w:val="nil"/>
          <w:insideV w:val="nil"/>
        </w:tcBorders>
        <w:shd w:val="clear" w:color="auto" w:fill="231F20" w:themeFill="text1"/>
      </w:tcPr>
    </w:tblStylePr>
    <w:tblStylePr w:type="lastRow">
      <w:rPr>
        <w:b/>
        <w:bCs/>
      </w:rPr>
      <w:tblPr/>
      <w:tcPr>
        <w:tcBorders>
          <w:top w:val="double" w:color="231F20" w:themeColor="text1" w:sz="4" w:space="0"/>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4-Accent1">
    <w:name w:val="Grid Table 4 Accent 1"/>
    <w:basedOn w:val="Standaardtabel"/>
    <w:uiPriority w:val="99"/>
    <w:semiHidden/>
    <w:rsid w:val="001D6A1E"/>
    <w:pPr>
      <w:spacing w:line="240" w:lineRule="auto"/>
    </w:pPr>
    <w:tblPr>
      <w:tblStyleRowBandSize w:val="1"/>
      <w:tblStyleColBandSize w:val="1"/>
      <w:tblBorders>
        <w:top w:val="single" w:color="90D5D2" w:themeColor="accent1" w:themeTint="99" w:sz="4" w:space="0"/>
        <w:left w:val="single" w:color="90D5D2" w:themeColor="accent1" w:themeTint="99" w:sz="4" w:space="0"/>
        <w:bottom w:val="single" w:color="90D5D2" w:themeColor="accent1" w:themeTint="99" w:sz="4" w:space="0"/>
        <w:right w:val="single" w:color="90D5D2" w:themeColor="accent1" w:themeTint="99" w:sz="4" w:space="0"/>
        <w:insideH w:val="single" w:color="90D5D2" w:themeColor="accent1" w:themeTint="99" w:sz="4" w:space="0"/>
        <w:insideV w:val="single" w:color="90D5D2" w:themeColor="accent1" w:themeTint="99" w:sz="4" w:space="0"/>
      </w:tblBorders>
    </w:tblPr>
    <w:tblStylePr w:type="firstRow">
      <w:rPr>
        <w:b/>
        <w:bCs/>
        <w:color w:val="FFFFFF" w:themeColor="background1"/>
      </w:rPr>
      <w:tblPr/>
      <w:tcPr>
        <w:tcBorders>
          <w:top w:val="single" w:color="47BAB5" w:themeColor="accent1" w:sz="4" w:space="0"/>
          <w:left w:val="single" w:color="47BAB5" w:themeColor="accent1" w:sz="4" w:space="0"/>
          <w:bottom w:val="single" w:color="47BAB5" w:themeColor="accent1" w:sz="4" w:space="0"/>
          <w:right w:val="single" w:color="47BAB5" w:themeColor="accent1" w:sz="4" w:space="0"/>
          <w:insideH w:val="nil"/>
          <w:insideV w:val="nil"/>
        </w:tcBorders>
        <w:shd w:val="clear" w:color="auto" w:fill="47BAB5" w:themeFill="accent1"/>
      </w:tcPr>
    </w:tblStylePr>
    <w:tblStylePr w:type="lastRow">
      <w:rPr>
        <w:b/>
        <w:bCs/>
      </w:rPr>
      <w:tblPr/>
      <w:tcPr>
        <w:tcBorders>
          <w:top w:val="double" w:color="47BAB5" w:themeColor="accent1" w:sz="4" w:space="0"/>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Rastertabel4-Accent2">
    <w:name w:val="Grid Table 4 Accent 2"/>
    <w:basedOn w:val="Standaardtabel"/>
    <w:uiPriority w:val="99"/>
    <w:semiHidden/>
    <w:rsid w:val="001D6A1E"/>
    <w:pPr>
      <w:spacing w:line="240" w:lineRule="auto"/>
    </w:pPr>
    <w:tblPr>
      <w:tblStyleRowBandSize w:val="1"/>
      <w:tblStyleColBandSize w:val="1"/>
      <w:tblBorders>
        <w:top w:val="single" w:color="67AAE5" w:themeColor="accent2" w:themeTint="99" w:sz="4" w:space="0"/>
        <w:left w:val="single" w:color="67AAE5" w:themeColor="accent2" w:themeTint="99" w:sz="4" w:space="0"/>
        <w:bottom w:val="single" w:color="67AAE5" w:themeColor="accent2" w:themeTint="99" w:sz="4" w:space="0"/>
        <w:right w:val="single" w:color="67AAE5" w:themeColor="accent2" w:themeTint="99" w:sz="4" w:space="0"/>
        <w:insideH w:val="single" w:color="67AAE5" w:themeColor="accent2" w:themeTint="99" w:sz="4" w:space="0"/>
        <w:insideV w:val="single" w:color="67AAE5" w:themeColor="accent2" w:themeTint="99" w:sz="4" w:space="0"/>
      </w:tblBorders>
    </w:tblPr>
    <w:tblStylePr w:type="firstRow">
      <w:rPr>
        <w:b/>
        <w:bCs/>
        <w:color w:val="FFFFFF" w:themeColor="background1"/>
      </w:rPr>
      <w:tblPr/>
      <w:tcPr>
        <w:tcBorders>
          <w:top w:val="single" w:color="1F70B8" w:themeColor="accent2" w:sz="4" w:space="0"/>
          <w:left w:val="single" w:color="1F70B8" w:themeColor="accent2" w:sz="4" w:space="0"/>
          <w:bottom w:val="single" w:color="1F70B8" w:themeColor="accent2" w:sz="4" w:space="0"/>
          <w:right w:val="single" w:color="1F70B8" w:themeColor="accent2" w:sz="4" w:space="0"/>
          <w:insideH w:val="nil"/>
          <w:insideV w:val="nil"/>
        </w:tcBorders>
        <w:shd w:val="clear" w:color="auto" w:fill="1F70B8" w:themeFill="accent2"/>
      </w:tcPr>
    </w:tblStylePr>
    <w:tblStylePr w:type="lastRow">
      <w:rPr>
        <w:b/>
        <w:bCs/>
      </w:rPr>
      <w:tblPr/>
      <w:tcPr>
        <w:tcBorders>
          <w:top w:val="double" w:color="1F70B8" w:themeColor="accent2" w:sz="4" w:space="0"/>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Rastertabel4-Accent3">
    <w:name w:val="Grid Table 4 Accent 3"/>
    <w:basedOn w:val="Standaardtabel"/>
    <w:uiPriority w:val="99"/>
    <w:semiHidden/>
    <w:rsid w:val="001D6A1E"/>
    <w:pPr>
      <w:spacing w:line="240" w:lineRule="auto"/>
    </w:pPr>
    <w:tblPr>
      <w:tblStyleRowBandSize w:val="1"/>
      <w:tblStyleColBandSize w:val="1"/>
      <w:tblBorders>
        <w:top w:val="single" w:color="F4F4AF" w:themeColor="accent3" w:themeTint="99" w:sz="4" w:space="0"/>
        <w:left w:val="single" w:color="F4F4AF" w:themeColor="accent3" w:themeTint="99" w:sz="4" w:space="0"/>
        <w:bottom w:val="single" w:color="F4F4AF" w:themeColor="accent3" w:themeTint="99" w:sz="4" w:space="0"/>
        <w:right w:val="single" w:color="F4F4AF" w:themeColor="accent3" w:themeTint="99" w:sz="4" w:space="0"/>
        <w:insideH w:val="single" w:color="F4F4AF" w:themeColor="accent3" w:themeTint="99" w:sz="4" w:space="0"/>
        <w:insideV w:val="single" w:color="F4F4AF" w:themeColor="accent3" w:themeTint="99" w:sz="4" w:space="0"/>
      </w:tblBorders>
    </w:tblPr>
    <w:tblStylePr w:type="firstRow">
      <w:rPr>
        <w:b/>
        <w:bCs/>
        <w:color w:val="FFFFFF" w:themeColor="background1"/>
      </w:rPr>
      <w:tblPr/>
      <w:tcPr>
        <w:tcBorders>
          <w:top w:val="single" w:color="EEED7A" w:themeColor="accent3" w:sz="4" w:space="0"/>
          <w:left w:val="single" w:color="EEED7A" w:themeColor="accent3" w:sz="4" w:space="0"/>
          <w:bottom w:val="single" w:color="EEED7A" w:themeColor="accent3" w:sz="4" w:space="0"/>
          <w:right w:val="single" w:color="EEED7A" w:themeColor="accent3" w:sz="4" w:space="0"/>
          <w:insideH w:val="nil"/>
          <w:insideV w:val="nil"/>
        </w:tcBorders>
        <w:shd w:val="clear" w:color="auto" w:fill="EEED7A" w:themeFill="accent3"/>
      </w:tcPr>
    </w:tblStylePr>
    <w:tblStylePr w:type="lastRow">
      <w:rPr>
        <w:b/>
        <w:bCs/>
      </w:rPr>
      <w:tblPr/>
      <w:tcPr>
        <w:tcBorders>
          <w:top w:val="double" w:color="EEED7A" w:themeColor="accent3" w:sz="4" w:space="0"/>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Rastertabel4-Accent4">
    <w:name w:val="Grid Table 4 Accent 4"/>
    <w:basedOn w:val="Standaardtabel"/>
    <w:uiPriority w:val="99"/>
    <w:semiHidden/>
    <w:rsid w:val="001D6A1E"/>
    <w:pPr>
      <w:spacing w:line="240" w:lineRule="auto"/>
    </w:pPr>
    <w:tblPr>
      <w:tblStyleRowBandSize w:val="1"/>
      <w:tblStyleColBandSize w:val="1"/>
      <w:tblBorders>
        <w:top w:val="single" w:color="A0C2E1" w:themeColor="accent4" w:themeTint="99" w:sz="4" w:space="0"/>
        <w:left w:val="single" w:color="A0C2E1" w:themeColor="accent4" w:themeTint="99" w:sz="4" w:space="0"/>
        <w:bottom w:val="single" w:color="A0C2E1" w:themeColor="accent4" w:themeTint="99" w:sz="4" w:space="0"/>
        <w:right w:val="single" w:color="A0C2E1" w:themeColor="accent4" w:themeTint="99" w:sz="4" w:space="0"/>
        <w:insideH w:val="single" w:color="A0C2E1" w:themeColor="accent4" w:themeTint="99" w:sz="4" w:space="0"/>
        <w:insideV w:val="single" w:color="A0C2E1" w:themeColor="accent4" w:themeTint="99" w:sz="4" w:space="0"/>
      </w:tblBorders>
    </w:tblPr>
    <w:tblStylePr w:type="firstRow">
      <w:rPr>
        <w:b/>
        <w:bCs/>
        <w:color w:val="FFFFFF" w:themeColor="background1"/>
      </w:rPr>
      <w:tblPr/>
      <w:tcPr>
        <w:tcBorders>
          <w:top w:val="single" w:color="629BCD" w:themeColor="accent4" w:sz="4" w:space="0"/>
          <w:left w:val="single" w:color="629BCD" w:themeColor="accent4" w:sz="4" w:space="0"/>
          <w:bottom w:val="single" w:color="629BCD" w:themeColor="accent4" w:sz="4" w:space="0"/>
          <w:right w:val="single" w:color="629BCD" w:themeColor="accent4" w:sz="4" w:space="0"/>
          <w:insideH w:val="nil"/>
          <w:insideV w:val="nil"/>
        </w:tcBorders>
        <w:shd w:val="clear" w:color="auto" w:fill="629BCD" w:themeFill="accent4"/>
      </w:tcPr>
    </w:tblStylePr>
    <w:tblStylePr w:type="lastRow">
      <w:rPr>
        <w:b/>
        <w:bCs/>
      </w:rPr>
      <w:tblPr/>
      <w:tcPr>
        <w:tcBorders>
          <w:top w:val="double" w:color="629BCD" w:themeColor="accent4" w:sz="4" w:space="0"/>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Rastertabel4-Accent5">
    <w:name w:val="Grid Table 4 Accent 5"/>
    <w:basedOn w:val="Standaardtabel"/>
    <w:uiPriority w:val="99"/>
    <w:semiHidden/>
    <w:rsid w:val="001D6A1E"/>
    <w:pPr>
      <w:spacing w:line="240" w:lineRule="auto"/>
    </w:pPr>
    <w:tblPr>
      <w:tblStyleRowBandSize w:val="1"/>
      <w:tblStyleColBandSize w:val="1"/>
      <w:tblBorders>
        <w:top w:val="single" w:color="90D5D2" w:themeColor="accent5" w:themeTint="99" w:sz="4" w:space="0"/>
        <w:left w:val="single" w:color="90D5D2" w:themeColor="accent5" w:themeTint="99" w:sz="4" w:space="0"/>
        <w:bottom w:val="single" w:color="90D5D2" w:themeColor="accent5" w:themeTint="99" w:sz="4" w:space="0"/>
        <w:right w:val="single" w:color="90D5D2" w:themeColor="accent5" w:themeTint="99" w:sz="4" w:space="0"/>
        <w:insideH w:val="single" w:color="90D5D2" w:themeColor="accent5" w:themeTint="99" w:sz="4" w:space="0"/>
        <w:insideV w:val="single" w:color="90D5D2" w:themeColor="accent5" w:themeTint="99" w:sz="4" w:space="0"/>
      </w:tblBorders>
    </w:tblPr>
    <w:tblStylePr w:type="firstRow">
      <w:rPr>
        <w:b/>
        <w:bCs/>
        <w:color w:val="FFFFFF" w:themeColor="background1"/>
      </w:rPr>
      <w:tblPr/>
      <w:tcPr>
        <w:tcBorders>
          <w:top w:val="single" w:color="47BAB5" w:themeColor="accent5" w:sz="4" w:space="0"/>
          <w:left w:val="single" w:color="47BAB5" w:themeColor="accent5" w:sz="4" w:space="0"/>
          <w:bottom w:val="single" w:color="47BAB5" w:themeColor="accent5" w:sz="4" w:space="0"/>
          <w:right w:val="single" w:color="47BAB5" w:themeColor="accent5" w:sz="4" w:space="0"/>
          <w:insideH w:val="nil"/>
          <w:insideV w:val="nil"/>
        </w:tcBorders>
        <w:shd w:val="clear" w:color="auto" w:fill="47BAB5" w:themeFill="accent5"/>
      </w:tcPr>
    </w:tblStylePr>
    <w:tblStylePr w:type="lastRow">
      <w:rPr>
        <w:b/>
        <w:bCs/>
      </w:rPr>
      <w:tblPr/>
      <w:tcPr>
        <w:tcBorders>
          <w:top w:val="double" w:color="47BAB5" w:themeColor="accent5" w:sz="4" w:space="0"/>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Rastertabel4-Accent6">
    <w:name w:val="Grid Table 4 Accent 6"/>
    <w:basedOn w:val="Standaardtabel"/>
    <w:uiPriority w:val="99"/>
    <w:semiHidden/>
    <w:rsid w:val="001D6A1E"/>
    <w:pPr>
      <w:spacing w:line="240" w:lineRule="auto"/>
    </w:pPr>
    <w:tblPr>
      <w:tblStyleRowBandSize w:val="1"/>
      <w:tblStyleColBandSize w:val="1"/>
      <w:tblBorders>
        <w:top w:val="single" w:color="67AAE5" w:themeColor="accent6" w:themeTint="99" w:sz="4" w:space="0"/>
        <w:left w:val="single" w:color="67AAE5" w:themeColor="accent6" w:themeTint="99" w:sz="4" w:space="0"/>
        <w:bottom w:val="single" w:color="67AAE5" w:themeColor="accent6" w:themeTint="99" w:sz="4" w:space="0"/>
        <w:right w:val="single" w:color="67AAE5" w:themeColor="accent6" w:themeTint="99" w:sz="4" w:space="0"/>
        <w:insideH w:val="single" w:color="67AAE5" w:themeColor="accent6" w:themeTint="99" w:sz="4" w:space="0"/>
        <w:insideV w:val="single" w:color="67AAE5" w:themeColor="accent6" w:themeTint="99" w:sz="4" w:space="0"/>
      </w:tblBorders>
    </w:tblPr>
    <w:tblStylePr w:type="firstRow">
      <w:rPr>
        <w:b/>
        <w:bCs/>
        <w:color w:val="FFFFFF" w:themeColor="background1"/>
      </w:rPr>
      <w:tblPr/>
      <w:tcPr>
        <w:tcBorders>
          <w:top w:val="single" w:color="1F70B8" w:themeColor="accent6" w:sz="4" w:space="0"/>
          <w:left w:val="single" w:color="1F70B8" w:themeColor="accent6" w:sz="4" w:space="0"/>
          <w:bottom w:val="single" w:color="1F70B8" w:themeColor="accent6" w:sz="4" w:space="0"/>
          <w:right w:val="single" w:color="1F70B8" w:themeColor="accent6" w:sz="4" w:space="0"/>
          <w:insideH w:val="nil"/>
          <w:insideV w:val="nil"/>
        </w:tcBorders>
        <w:shd w:val="clear" w:color="auto" w:fill="1F70B8" w:themeFill="accent6"/>
      </w:tcPr>
    </w:tblStylePr>
    <w:tblStylePr w:type="lastRow">
      <w:rPr>
        <w:b/>
        <w:bCs/>
      </w:rPr>
      <w:tblPr/>
      <w:tcPr>
        <w:tcBorders>
          <w:top w:val="double" w:color="1F70B8" w:themeColor="accent6" w:sz="4" w:space="0"/>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Rastertabel5donker">
    <w:name w:val="Grid Table 5 Dark"/>
    <w:basedOn w:val="Standaardtabel"/>
    <w:uiPriority w:val="99"/>
    <w:semiHidden/>
    <w:rsid w:val="001D6A1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5CFD1"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31F2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31F2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31F2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Rastertabel5donker-Accent1">
    <w:name w:val="Grid Table 5 Dark Accent 1"/>
    <w:basedOn w:val="Standaardtabel"/>
    <w:uiPriority w:val="99"/>
    <w:semiHidden/>
    <w:rsid w:val="001D6A1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F1F0"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7BAB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7BAB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7BAB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7BAB5" w:themeFill="accent1"/>
      </w:tcPr>
    </w:tblStylePr>
    <w:tblStylePr w:type="band1Vert">
      <w:tblPr/>
      <w:tcPr>
        <w:shd w:val="clear" w:color="auto" w:fill="B5E3E1" w:themeFill="accent1" w:themeFillTint="66"/>
      </w:tcPr>
    </w:tblStylePr>
    <w:tblStylePr w:type="band1Horz">
      <w:tblPr/>
      <w:tcPr>
        <w:shd w:val="clear" w:color="auto" w:fill="B5E3E1" w:themeFill="accent1" w:themeFillTint="66"/>
      </w:tcPr>
    </w:tblStylePr>
  </w:style>
  <w:style w:type="table" w:styleId="Rastertabel5donker-Accent2">
    <w:name w:val="Grid Table 5 Dark Accent 2"/>
    <w:basedOn w:val="Standaardtabel"/>
    <w:uiPriority w:val="99"/>
    <w:semiHidden/>
    <w:rsid w:val="001D6A1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E2F6"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1F70B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1F70B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1F70B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1F70B8" w:themeFill="accent2"/>
      </w:tcPr>
    </w:tblStylePr>
    <w:tblStylePr w:type="band1Vert">
      <w:tblPr/>
      <w:tcPr>
        <w:shd w:val="clear" w:color="auto" w:fill="9AC6EE" w:themeFill="accent2" w:themeFillTint="66"/>
      </w:tcPr>
    </w:tblStylePr>
    <w:tblStylePr w:type="band1Horz">
      <w:tblPr/>
      <w:tcPr>
        <w:shd w:val="clear" w:color="auto" w:fill="9AC6EE" w:themeFill="accent2" w:themeFillTint="66"/>
      </w:tcPr>
    </w:tblStylePr>
  </w:style>
  <w:style w:type="table" w:styleId="Rastertabel5donker-Accent3">
    <w:name w:val="Grid Table 5 Dark Accent 3"/>
    <w:basedOn w:val="Standaardtabel"/>
    <w:uiPriority w:val="99"/>
    <w:semiHidden/>
    <w:rsid w:val="001D6A1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FBE4"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EED7A"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EED7A"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EED7A"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EED7A" w:themeFill="accent3"/>
      </w:tcPr>
    </w:tblStylePr>
    <w:tblStylePr w:type="band1Vert">
      <w:tblPr/>
      <w:tcPr>
        <w:shd w:val="clear" w:color="auto" w:fill="F8F7C9" w:themeFill="accent3" w:themeFillTint="66"/>
      </w:tcPr>
    </w:tblStylePr>
    <w:tblStylePr w:type="band1Horz">
      <w:tblPr/>
      <w:tcPr>
        <w:shd w:val="clear" w:color="auto" w:fill="F8F7C9" w:themeFill="accent3" w:themeFillTint="66"/>
      </w:tcPr>
    </w:tblStylePr>
  </w:style>
  <w:style w:type="table" w:styleId="Rastertabel5donker-Accent4">
    <w:name w:val="Grid Table 5 Dark Accent 4"/>
    <w:basedOn w:val="Standaardtabel"/>
    <w:uiPriority w:val="99"/>
    <w:semiHidden/>
    <w:rsid w:val="001D6A1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EAF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9BCD"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9BCD"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9BCD"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9BCD" w:themeFill="accent4"/>
      </w:tcPr>
    </w:tblStylePr>
    <w:tblStylePr w:type="band1Vert">
      <w:tblPr/>
      <w:tcPr>
        <w:shd w:val="clear" w:color="auto" w:fill="C0D6EB" w:themeFill="accent4" w:themeFillTint="66"/>
      </w:tcPr>
    </w:tblStylePr>
    <w:tblStylePr w:type="band1Horz">
      <w:tblPr/>
      <w:tcPr>
        <w:shd w:val="clear" w:color="auto" w:fill="C0D6EB" w:themeFill="accent4" w:themeFillTint="66"/>
      </w:tcPr>
    </w:tblStylePr>
  </w:style>
  <w:style w:type="table" w:styleId="Rastertabel5donker-Accent5">
    <w:name w:val="Grid Table 5 Dark Accent 5"/>
    <w:basedOn w:val="Standaardtabel"/>
    <w:uiPriority w:val="99"/>
    <w:semiHidden/>
    <w:rsid w:val="001D6A1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F1F0"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7BAB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7BAB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7BAB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7BAB5" w:themeFill="accent5"/>
      </w:tcPr>
    </w:tblStylePr>
    <w:tblStylePr w:type="band1Vert">
      <w:tblPr/>
      <w:tcPr>
        <w:shd w:val="clear" w:color="auto" w:fill="B5E3E1" w:themeFill="accent5" w:themeFillTint="66"/>
      </w:tcPr>
    </w:tblStylePr>
    <w:tblStylePr w:type="band1Horz">
      <w:tblPr/>
      <w:tcPr>
        <w:shd w:val="clear" w:color="auto" w:fill="B5E3E1" w:themeFill="accent5" w:themeFillTint="66"/>
      </w:tcPr>
    </w:tblStylePr>
  </w:style>
  <w:style w:type="table" w:styleId="Rastertabel5donker-Accent6">
    <w:name w:val="Grid Table 5 Dark Accent 6"/>
    <w:basedOn w:val="Standaardtabel"/>
    <w:uiPriority w:val="99"/>
    <w:semiHidden/>
    <w:rsid w:val="001D6A1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E2F6"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1F70B8"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1F70B8"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1F70B8"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1F70B8" w:themeFill="accent6"/>
      </w:tcPr>
    </w:tblStylePr>
    <w:tblStylePr w:type="band1Vert">
      <w:tblPr/>
      <w:tcPr>
        <w:shd w:val="clear" w:color="auto" w:fill="9AC6EE" w:themeFill="accent6" w:themeFillTint="66"/>
      </w:tcPr>
    </w:tblStylePr>
    <w:tblStylePr w:type="band1Horz">
      <w:tblPr/>
      <w:tcPr>
        <w:shd w:val="clear" w:color="auto" w:fill="9AC6EE" w:themeFill="accent6" w:themeFillTint="66"/>
      </w:tcPr>
    </w:tblStylePr>
  </w:style>
  <w:style w:type="table" w:styleId="Rastertabel6kleurrijk">
    <w:name w:val="Grid Table 6 Colorful"/>
    <w:basedOn w:val="Standaardtabel"/>
    <w:uiPriority w:val="99"/>
    <w:semiHidden/>
    <w:rsid w:val="001D6A1E"/>
    <w:pPr>
      <w:spacing w:line="240" w:lineRule="auto"/>
    </w:pPr>
    <w:rPr>
      <w:color w:val="231F20" w:themeColor="text1"/>
    </w:rPr>
    <w:tblPr>
      <w:tblStyleRowBandSize w:val="1"/>
      <w:tblStyleColBandSize w:val="1"/>
      <w:tblBorders>
        <w:top w:val="single" w:color="807276" w:themeColor="text1" w:themeTint="99" w:sz="4" w:space="0"/>
        <w:left w:val="single" w:color="807276" w:themeColor="text1" w:themeTint="99" w:sz="4" w:space="0"/>
        <w:bottom w:val="single" w:color="807276" w:themeColor="text1" w:themeTint="99" w:sz="4" w:space="0"/>
        <w:right w:val="single" w:color="807276" w:themeColor="text1" w:themeTint="99" w:sz="4" w:space="0"/>
        <w:insideH w:val="single" w:color="807276" w:themeColor="text1" w:themeTint="99" w:sz="4" w:space="0"/>
        <w:insideV w:val="single" w:color="807276" w:themeColor="text1" w:themeTint="99" w:sz="4" w:space="0"/>
      </w:tblBorders>
    </w:tblPr>
    <w:tblStylePr w:type="firstRow">
      <w:rPr>
        <w:b/>
        <w:bCs/>
      </w:rPr>
      <w:tblPr/>
      <w:tcPr>
        <w:tcBorders>
          <w:bottom w:val="single" w:color="807276" w:themeColor="text1" w:themeTint="99" w:sz="12" w:space="0"/>
        </w:tcBorders>
      </w:tcPr>
    </w:tblStylePr>
    <w:tblStylePr w:type="lastRow">
      <w:rPr>
        <w:b/>
        <w:bCs/>
      </w:rPr>
      <w:tblPr/>
      <w:tcPr>
        <w:tcBorders>
          <w:top w:val="double" w:color="807276" w:themeColor="text1" w:themeTint="99" w:sz="4" w:space="0"/>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6kleurrijk-Accent1">
    <w:name w:val="Grid Table 6 Colorful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color="90D5D2" w:themeColor="accent1" w:themeTint="99" w:sz="4" w:space="0"/>
        <w:left w:val="single" w:color="90D5D2" w:themeColor="accent1" w:themeTint="99" w:sz="4" w:space="0"/>
        <w:bottom w:val="single" w:color="90D5D2" w:themeColor="accent1" w:themeTint="99" w:sz="4" w:space="0"/>
        <w:right w:val="single" w:color="90D5D2" w:themeColor="accent1" w:themeTint="99" w:sz="4" w:space="0"/>
        <w:insideH w:val="single" w:color="90D5D2" w:themeColor="accent1" w:themeTint="99" w:sz="4" w:space="0"/>
        <w:insideV w:val="single" w:color="90D5D2" w:themeColor="accent1" w:themeTint="99" w:sz="4" w:space="0"/>
      </w:tblBorders>
    </w:tblPr>
    <w:tblStylePr w:type="firstRow">
      <w:rPr>
        <w:b/>
        <w:bCs/>
      </w:rPr>
      <w:tblPr/>
      <w:tcPr>
        <w:tcBorders>
          <w:bottom w:val="single" w:color="90D5D2" w:themeColor="accent1" w:themeTint="99" w:sz="12" w:space="0"/>
        </w:tcBorders>
      </w:tcPr>
    </w:tblStylePr>
    <w:tblStylePr w:type="lastRow">
      <w:rPr>
        <w:b/>
        <w:bCs/>
      </w:rPr>
      <w:tblPr/>
      <w:tcPr>
        <w:tcBorders>
          <w:top w:val="double" w:color="90D5D2" w:themeColor="accent1" w:themeTint="99" w:sz="4" w:space="0"/>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Rastertabel6kleurrijk-Accent2">
    <w:name w:val="Grid Table 6 Colorful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color="67AAE5" w:themeColor="accent2" w:themeTint="99" w:sz="4" w:space="0"/>
        <w:left w:val="single" w:color="67AAE5" w:themeColor="accent2" w:themeTint="99" w:sz="4" w:space="0"/>
        <w:bottom w:val="single" w:color="67AAE5" w:themeColor="accent2" w:themeTint="99" w:sz="4" w:space="0"/>
        <w:right w:val="single" w:color="67AAE5" w:themeColor="accent2" w:themeTint="99" w:sz="4" w:space="0"/>
        <w:insideH w:val="single" w:color="67AAE5" w:themeColor="accent2" w:themeTint="99" w:sz="4" w:space="0"/>
        <w:insideV w:val="single" w:color="67AAE5" w:themeColor="accent2" w:themeTint="99" w:sz="4" w:space="0"/>
      </w:tblBorders>
    </w:tblPr>
    <w:tblStylePr w:type="firstRow">
      <w:rPr>
        <w:b/>
        <w:bCs/>
      </w:rPr>
      <w:tblPr/>
      <w:tcPr>
        <w:tcBorders>
          <w:bottom w:val="single" w:color="67AAE5" w:themeColor="accent2" w:themeTint="99" w:sz="12" w:space="0"/>
        </w:tcBorders>
      </w:tcPr>
    </w:tblStylePr>
    <w:tblStylePr w:type="lastRow">
      <w:rPr>
        <w:b/>
        <w:bCs/>
      </w:rPr>
      <w:tblPr/>
      <w:tcPr>
        <w:tcBorders>
          <w:top w:val="double" w:color="67AAE5" w:themeColor="accent2" w:themeTint="99" w:sz="4" w:space="0"/>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Rastertabel6kleurrijk-Accent3">
    <w:name w:val="Grid Table 6 Colorful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color="F4F4AF" w:themeColor="accent3" w:themeTint="99" w:sz="4" w:space="0"/>
        <w:left w:val="single" w:color="F4F4AF" w:themeColor="accent3" w:themeTint="99" w:sz="4" w:space="0"/>
        <w:bottom w:val="single" w:color="F4F4AF" w:themeColor="accent3" w:themeTint="99" w:sz="4" w:space="0"/>
        <w:right w:val="single" w:color="F4F4AF" w:themeColor="accent3" w:themeTint="99" w:sz="4" w:space="0"/>
        <w:insideH w:val="single" w:color="F4F4AF" w:themeColor="accent3" w:themeTint="99" w:sz="4" w:space="0"/>
        <w:insideV w:val="single" w:color="F4F4AF" w:themeColor="accent3" w:themeTint="99" w:sz="4" w:space="0"/>
      </w:tblBorders>
    </w:tblPr>
    <w:tblStylePr w:type="firstRow">
      <w:rPr>
        <w:b/>
        <w:bCs/>
      </w:rPr>
      <w:tblPr/>
      <w:tcPr>
        <w:tcBorders>
          <w:bottom w:val="single" w:color="F4F4AF" w:themeColor="accent3" w:themeTint="99" w:sz="12" w:space="0"/>
        </w:tcBorders>
      </w:tcPr>
    </w:tblStylePr>
    <w:tblStylePr w:type="lastRow">
      <w:rPr>
        <w:b/>
        <w:bCs/>
      </w:rPr>
      <w:tblPr/>
      <w:tcPr>
        <w:tcBorders>
          <w:top w:val="double" w:color="F4F4AF" w:themeColor="accent3" w:themeTint="99" w:sz="4" w:space="0"/>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Rastertabel6kleurrijk-Accent4">
    <w:name w:val="Grid Table 6 Colorful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color="A0C2E1" w:themeColor="accent4" w:themeTint="99" w:sz="4" w:space="0"/>
        <w:left w:val="single" w:color="A0C2E1" w:themeColor="accent4" w:themeTint="99" w:sz="4" w:space="0"/>
        <w:bottom w:val="single" w:color="A0C2E1" w:themeColor="accent4" w:themeTint="99" w:sz="4" w:space="0"/>
        <w:right w:val="single" w:color="A0C2E1" w:themeColor="accent4" w:themeTint="99" w:sz="4" w:space="0"/>
        <w:insideH w:val="single" w:color="A0C2E1" w:themeColor="accent4" w:themeTint="99" w:sz="4" w:space="0"/>
        <w:insideV w:val="single" w:color="A0C2E1" w:themeColor="accent4" w:themeTint="99" w:sz="4" w:space="0"/>
      </w:tblBorders>
    </w:tblPr>
    <w:tblStylePr w:type="firstRow">
      <w:rPr>
        <w:b/>
        <w:bCs/>
      </w:rPr>
      <w:tblPr/>
      <w:tcPr>
        <w:tcBorders>
          <w:bottom w:val="single" w:color="A0C2E1" w:themeColor="accent4" w:themeTint="99" w:sz="12" w:space="0"/>
        </w:tcBorders>
      </w:tcPr>
    </w:tblStylePr>
    <w:tblStylePr w:type="lastRow">
      <w:rPr>
        <w:b/>
        <w:bCs/>
      </w:rPr>
      <w:tblPr/>
      <w:tcPr>
        <w:tcBorders>
          <w:top w:val="double" w:color="A0C2E1" w:themeColor="accent4" w:themeTint="99" w:sz="4" w:space="0"/>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Rastertabel6kleurrijk-Accent5">
    <w:name w:val="Grid Table 6 Colorful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color="90D5D2" w:themeColor="accent5" w:themeTint="99" w:sz="4" w:space="0"/>
        <w:left w:val="single" w:color="90D5D2" w:themeColor="accent5" w:themeTint="99" w:sz="4" w:space="0"/>
        <w:bottom w:val="single" w:color="90D5D2" w:themeColor="accent5" w:themeTint="99" w:sz="4" w:space="0"/>
        <w:right w:val="single" w:color="90D5D2" w:themeColor="accent5" w:themeTint="99" w:sz="4" w:space="0"/>
        <w:insideH w:val="single" w:color="90D5D2" w:themeColor="accent5" w:themeTint="99" w:sz="4" w:space="0"/>
        <w:insideV w:val="single" w:color="90D5D2" w:themeColor="accent5" w:themeTint="99" w:sz="4" w:space="0"/>
      </w:tblBorders>
    </w:tblPr>
    <w:tblStylePr w:type="firstRow">
      <w:rPr>
        <w:b/>
        <w:bCs/>
      </w:rPr>
      <w:tblPr/>
      <w:tcPr>
        <w:tcBorders>
          <w:bottom w:val="single" w:color="90D5D2" w:themeColor="accent5" w:themeTint="99" w:sz="12" w:space="0"/>
        </w:tcBorders>
      </w:tcPr>
    </w:tblStylePr>
    <w:tblStylePr w:type="lastRow">
      <w:rPr>
        <w:b/>
        <w:bCs/>
      </w:rPr>
      <w:tblPr/>
      <w:tcPr>
        <w:tcBorders>
          <w:top w:val="double" w:color="90D5D2" w:themeColor="accent5" w:themeTint="99" w:sz="4" w:space="0"/>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Rastertabel6kleurrijk-Accent6">
    <w:name w:val="Grid Table 6 Colorful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color="67AAE5" w:themeColor="accent6" w:themeTint="99" w:sz="4" w:space="0"/>
        <w:left w:val="single" w:color="67AAE5" w:themeColor="accent6" w:themeTint="99" w:sz="4" w:space="0"/>
        <w:bottom w:val="single" w:color="67AAE5" w:themeColor="accent6" w:themeTint="99" w:sz="4" w:space="0"/>
        <w:right w:val="single" w:color="67AAE5" w:themeColor="accent6" w:themeTint="99" w:sz="4" w:space="0"/>
        <w:insideH w:val="single" w:color="67AAE5" w:themeColor="accent6" w:themeTint="99" w:sz="4" w:space="0"/>
        <w:insideV w:val="single" w:color="67AAE5" w:themeColor="accent6" w:themeTint="99" w:sz="4" w:space="0"/>
      </w:tblBorders>
    </w:tblPr>
    <w:tblStylePr w:type="firstRow">
      <w:rPr>
        <w:b/>
        <w:bCs/>
      </w:rPr>
      <w:tblPr/>
      <w:tcPr>
        <w:tcBorders>
          <w:bottom w:val="single" w:color="67AAE5" w:themeColor="accent6" w:themeTint="99" w:sz="12" w:space="0"/>
        </w:tcBorders>
      </w:tcPr>
    </w:tblStylePr>
    <w:tblStylePr w:type="lastRow">
      <w:rPr>
        <w:b/>
        <w:bCs/>
      </w:rPr>
      <w:tblPr/>
      <w:tcPr>
        <w:tcBorders>
          <w:top w:val="double" w:color="67AAE5" w:themeColor="accent6" w:themeTint="99" w:sz="4" w:space="0"/>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Rastertabel7kleurrijk">
    <w:name w:val="Grid Table 7 Colorful"/>
    <w:basedOn w:val="Standaardtabel"/>
    <w:uiPriority w:val="99"/>
    <w:semiHidden/>
    <w:rsid w:val="001D6A1E"/>
    <w:pPr>
      <w:spacing w:line="240" w:lineRule="auto"/>
    </w:pPr>
    <w:rPr>
      <w:color w:val="231F20" w:themeColor="text1"/>
    </w:rPr>
    <w:tblPr>
      <w:tblStyleRowBandSize w:val="1"/>
      <w:tblStyleColBandSize w:val="1"/>
      <w:tblBorders>
        <w:top w:val="single" w:color="807276" w:themeColor="text1" w:themeTint="99" w:sz="4" w:space="0"/>
        <w:left w:val="single" w:color="807276" w:themeColor="text1" w:themeTint="99" w:sz="4" w:space="0"/>
        <w:bottom w:val="single" w:color="807276" w:themeColor="text1" w:themeTint="99" w:sz="4" w:space="0"/>
        <w:right w:val="single" w:color="807276" w:themeColor="text1" w:themeTint="99" w:sz="4" w:space="0"/>
        <w:insideH w:val="single" w:color="807276" w:themeColor="text1" w:themeTint="99" w:sz="4" w:space="0"/>
        <w:insideV w:val="single" w:color="80727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color="807276" w:themeColor="text1" w:themeTint="99" w:sz="4" w:space="0"/>
        </w:tcBorders>
      </w:tcPr>
    </w:tblStylePr>
    <w:tblStylePr w:type="nwCell">
      <w:tblPr/>
      <w:tcPr>
        <w:tcBorders>
          <w:bottom w:val="single" w:color="807276" w:themeColor="text1" w:themeTint="99" w:sz="4" w:space="0"/>
        </w:tcBorders>
      </w:tcPr>
    </w:tblStylePr>
    <w:tblStylePr w:type="seCell">
      <w:tblPr/>
      <w:tcPr>
        <w:tcBorders>
          <w:top w:val="single" w:color="807276" w:themeColor="text1" w:themeTint="99" w:sz="4" w:space="0"/>
        </w:tcBorders>
      </w:tcPr>
    </w:tblStylePr>
    <w:tblStylePr w:type="swCell">
      <w:tblPr/>
      <w:tcPr>
        <w:tcBorders>
          <w:top w:val="single" w:color="807276" w:themeColor="text1" w:themeTint="99" w:sz="4" w:space="0"/>
        </w:tcBorders>
      </w:tcPr>
    </w:tblStylePr>
  </w:style>
  <w:style w:type="table" w:styleId="Rastertabel7kleurrijk-Accent1">
    <w:name w:val="Grid Table 7 Colorful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color="90D5D2" w:themeColor="accent1" w:themeTint="99" w:sz="4" w:space="0"/>
        <w:left w:val="single" w:color="90D5D2" w:themeColor="accent1" w:themeTint="99" w:sz="4" w:space="0"/>
        <w:bottom w:val="single" w:color="90D5D2" w:themeColor="accent1" w:themeTint="99" w:sz="4" w:space="0"/>
        <w:right w:val="single" w:color="90D5D2" w:themeColor="accent1" w:themeTint="99" w:sz="4" w:space="0"/>
        <w:insideH w:val="single" w:color="90D5D2" w:themeColor="accent1" w:themeTint="99" w:sz="4" w:space="0"/>
        <w:insideV w:val="single" w:color="90D5D2"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1" w:themeFillTint="33"/>
      </w:tcPr>
    </w:tblStylePr>
    <w:tblStylePr w:type="band1Horz">
      <w:tblPr/>
      <w:tcPr>
        <w:shd w:val="clear" w:color="auto" w:fill="DAF1F0" w:themeFill="accent1" w:themeFillTint="33"/>
      </w:tcPr>
    </w:tblStylePr>
    <w:tblStylePr w:type="neCell">
      <w:tblPr/>
      <w:tcPr>
        <w:tcBorders>
          <w:bottom w:val="single" w:color="90D5D2" w:themeColor="accent1" w:themeTint="99" w:sz="4" w:space="0"/>
        </w:tcBorders>
      </w:tcPr>
    </w:tblStylePr>
    <w:tblStylePr w:type="nwCell">
      <w:tblPr/>
      <w:tcPr>
        <w:tcBorders>
          <w:bottom w:val="single" w:color="90D5D2" w:themeColor="accent1" w:themeTint="99" w:sz="4" w:space="0"/>
        </w:tcBorders>
      </w:tcPr>
    </w:tblStylePr>
    <w:tblStylePr w:type="seCell">
      <w:tblPr/>
      <w:tcPr>
        <w:tcBorders>
          <w:top w:val="single" w:color="90D5D2" w:themeColor="accent1" w:themeTint="99" w:sz="4" w:space="0"/>
        </w:tcBorders>
      </w:tcPr>
    </w:tblStylePr>
    <w:tblStylePr w:type="swCell">
      <w:tblPr/>
      <w:tcPr>
        <w:tcBorders>
          <w:top w:val="single" w:color="90D5D2" w:themeColor="accent1" w:themeTint="99" w:sz="4" w:space="0"/>
        </w:tcBorders>
      </w:tcPr>
    </w:tblStylePr>
  </w:style>
  <w:style w:type="table" w:styleId="Rastertabel7kleurrijk-Accent2">
    <w:name w:val="Grid Table 7 Colorful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color="67AAE5" w:themeColor="accent2" w:themeTint="99" w:sz="4" w:space="0"/>
        <w:left w:val="single" w:color="67AAE5" w:themeColor="accent2" w:themeTint="99" w:sz="4" w:space="0"/>
        <w:bottom w:val="single" w:color="67AAE5" w:themeColor="accent2" w:themeTint="99" w:sz="4" w:space="0"/>
        <w:right w:val="single" w:color="67AAE5" w:themeColor="accent2" w:themeTint="99" w:sz="4" w:space="0"/>
        <w:insideH w:val="single" w:color="67AAE5" w:themeColor="accent2" w:themeTint="99" w:sz="4" w:space="0"/>
        <w:insideV w:val="single" w:color="67AAE5"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2" w:themeFillTint="33"/>
      </w:tcPr>
    </w:tblStylePr>
    <w:tblStylePr w:type="band1Horz">
      <w:tblPr/>
      <w:tcPr>
        <w:shd w:val="clear" w:color="auto" w:fill="CCE2F6" w:themeFill="accent2" w:themeFillTint="33"/>
      </w:tcPr>
    </w:tblStylePr>
    <w:tblStylePr w:type="neCell">
      <w:tblPr/>
      <w:tcPr>
        <w:tcBorders>
          <w:bottom w:val="single" w:color="67AAE5" w:themeColor="accent2" w:themeTint="99" w:sz="4" w:space="0"/>
        </w:tcBorders>
      </w:tcPr>
    </w:tblStylePr>
    <w:tblStylePr w:type="nwCell">
      <w:tblPr/>
      <w:tcPr>
        <w:tcBorders>
          <w:bottom w:val="single" w:color="67AAE5" w:themeColor="accent2" w:themeTint="99" w:sz="4" w:space="0"/>
        </w:tcBorders>
      </w:tcPr>
    </w:tblStylePr>
    <w:tblStylePr w:type="seCell">
      <w:tblPr/>
      <w:tcPr>
        <w:tcBorders>
          <w:top w:val="single" w:color="67AAE5" w:themeColor="accent2" w:themeTint="99" w:sz="4" w:space="0"/>
        </w:tcBorders>
      </w:tcPr>
    </w:tblStylePr>
    <w:tblStylePr w:type="swCell">
      <w:tblPr/>
      <w:tcPr>
        <w:tcBorders>
          <w:top w:val="single" w:color="67AAE5" w:themeColor="accent2" w:themeTint="99" w:sz="4" w:space="0"/>
        </w:tcBorders>
      </w:tcPr>
    </w:tblStylePr>
  </w:style>
  <w:style w:type="table" w:styleId="Rastertabel7kleurrijk-Accent3">
    <w:name w:val="Grid Table 7 Colorful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color="F4F4AF" w:themeColor="accent3" w:themeTint="99" w:sz="4" w:space="0"/>
        <w:left w:val="single" w:color="F4F4AF" w:themeColor="accent3" w:themeTint="99" w:sz="4" w:space="0"/>
        <w:bottom w:val="single" w:color="F4F4AF" w:themeColor="accent3" w:themeTint="99" w:sz="4" w:space="0"/>
        <w:right w:val="single" w:color="F4F4AF" w:themeColor="accent3" w:themeTint="99" w:sz="4" w:space="0"/>
        <w:insideH w:val="single" w:color="F4F4AF" w:themeColor="accent3" w:themeTint="99" w:sz="4" w:space="0"/>
        <w:insideV w:val="single" w:color="F4F4AF"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E4" w:themeFill="accent3" w:themeFillTint="33"/>
      </w:tcPr>
    </w:tblStylePr>
    <w:tblStylePr w:type="band1Horz">
      <w:tblPr/>
      <w:tcPr>
        <w:shd w:val="clear" w:color="auto" w:fill="FBFBE4" w:themeFill="accent3" w:themeFillTint="33"/>
      </w:tcPr>
    </w:tblStylePr>
    <w:tblStylePr w:type="neCell">
      <w:tblPr/>
      <w:tcPr>
        <w:tcBorders>
          <w:bottom w:val="single" w:color="F4F4AF" w:themeColor="accent3" w:themeTint="99" w:sz="4" w:space="0"/>
        </w:tcBorders>
      </w:tcPr>
    </w:tblStylePr>
    <w:tblStylePr w:type="nwCell">
      <w:tblPr/>
      <w:tcPr>
        <w:tcBorders>
          <w:bottom w:val="single" w:color="F4F4AF" w:themeColor="accent3" w:themeTint="99" w:sz="4" w:space="0"/>
        </w:tcBorders>
      </w:tcPr>
    </w:tblStylePr>
    <w:tblStylePr w:type="seCell">
      <w:tblPr/>
      <w:tcPr>
        <w:tcBorders>
          <w:top w:val="single" w:color="F4F4AF" w:themeColor="accent3" w:themeTint="99" w:sz="4" w:space="0"/>
        </w:tcBorders>
      </w:tcPr>
    </w:tblStylePr>
    <w:tblStylePr w:type="swCell">
      <w:tblPr/>
      <w:tcPr>
        <w:tcBorders>
          <w:top w:val="single" w:color="F4F4AF" w:themeColor="accent3" w:themeTint="99" w:sz="4" w:space="0"/>
        </w:tcBorders>
      </w:tcPr>
    </w:tblStylePr>
  </w:style>
  <w:style w:type="table" w:styleId="Rastertabel7kleurrijk-Accent4">
    <w:name w:val="Grid Table 7 Colorful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color="A0C2E1" w:themeColor="accent4" w:themeTint="99" w:sz="4" w:space="0"/>
        <w:left w:val="single" w:color="A0C2E1" w:themeColor="accent4" w:themeTint="99" w:sz="4" w:space="0"/>
        <w:bottom w:val="single" w:color="A0C2E1" w:themeColor="accent4" w:themeTint="99" w:sz="4" w:space="0"/>
        <w:right w:val="single" w:color="A0C2E1" w:themeColor="accent4" w:themeTint="99" w:sz="4" w:space="0"/>
        <w:insideH w:val="single" w:color="A0C2E1" w:themeColor="accent4" w:themeTint="99" w:sz="4" w:space="0"/>
        <w:insideV w:val="single" w:color="A0C2E1"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F5" w:themeFill="accent4" w:themeFillTint="33"/>
      </w:tcPr>
    </w:tblStylePr>
    <w:tblStylePr w:type="band1Horz">
      <w:tblPr/>
      <w:tcPr>
        <w:shd w:val="clear" w:color="auto" w:fill="DFEAF5" w:themeFill="accent4" w:themeFillTint="33"/>
      </w:tcPr>
    </w:tblStylePr>
    <w:tblStylePr w:type="neCell">
      <w:tblPr/>
      <w:tcPr>
        <w:tcBorders>
          <w:bottom w:val="single" w:color="A0C2E1" w:themeColor="accent4" w:themeTint="99" w:sz="4" w:space="0"/>
        </w:tcBorders>
      </w:tcPr>
    </w:tblStylePr>
    <w:tblStylePr w:type="nwCell">
      <w:tblPr/>
      <w:tcPr>
        <w:tcBorders>
          <w:bottom w:val="single" w:color="A0C2E1" w:themeColor="accent4" w:themeTint="99" w:sz="4" w:space="0"/>
        </w:tcBorders>
      </w:tcPr>
    </w:tblStylePr>
    <w:tblStylePr w:type="seCell">
      <w:tblPr/>
      <w:tcPr>
        <w:tcBorders>
          <w:top w:val="single" w:color="A0C2E1" w:themeColor="accent4" w:themeTint="99" w:sz="4" w:space="0"/>
        </w:tcBorders>
      </w:tcPr>
    </w:tblStylePr>
    <w:tblStylePr w:type="swCell">
      <w:tblPr/>
      <w:tcPr>
        <w:tcBorders>
          <w:top w:val="single" w:color="A0C2E1" w:themeColor="accent4" w:themeTint="99" w:sz="4" w:space="0"/>
        </w:tcBorders>
      </w:tcPr>
    </w:tblStylePr>
  </w:style>
  <w:style w:type="table" w:styleId="Rastertabel7kleurrijk-Accent5">
    <w:name w:val="Grid Table 7 Colorful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color="90D5D2" w:themeColor="accent5" w:themeTint="99" w:sz="4" w:space="0"/>
        <w:left w:val="single" w:color="90D5D2" w:themeColor="accent5" w:themeTint="99" w:sz="4" w:space="0"/>
        <w:bottom w:val="single" w:color="90D5D2" w:themeColor="accent5" w:themeTint="99" w:sz="4" w:space="0"/>
        <w:right w:val="single" w:color="90D5D2" w:themeColor="accent5" w:themeTint="99" w:sz="4" w:space="0"/>
        <w:insideH w:val="single" w:color="90D5D2" w:themeColor="accent5" w:themeTint="99" w:sz="4" w:space="0"/>
        <w:insideV w:val="single" w:color="90D5D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5" w:themeFillTint="33"/>
      </w:tcPr>
    </w:tblStylePr>
    <w:tblStylePr w:type="band1Horz">
      <w:tblPr/>
      <w:tcPr>
        <w:shd w:val="clear" w:color="auto" w:fill="DAF1F0" w:themeFill="accent5" w:themeFillTint="33"/>
      </w:tcPr>
    </w:tblStylePr>
    <w:tblStylePr w:type="neCell">
      <w:tblPr/>
      <w:tcPr>
        <w:tcBorders>
          <w:bottom w:val="single" w:color="90D5D2" w:themeColor="accent5" w:themeTint="99" w:sz="4" w:space="0"/>
        </w:tcBorders>
      </w:tcPr>
    </w:tblStylePr>
    <w:tblStylePr w:type="nwCell">
      <w:tblPr/>
      <w:tcPr>
        <w:tcBorders>
          <w:bottom w:val="single" w:color="90D5D2" w:themeColor="accent5" w:themeTint="99" w:sz="4" w:space="0"/>
        </w:tcBorders>
      </w:tcPr>
    </w:tblStylePr>
    <w:tblStylePr w:type="seCell">
      <w:tblPr/>
      <w:tcPr>
        <w:tcBorders>
          <w:top w:val="single" w:color="90D5D2" w:themeColor="accent5" w:themeTint="99" w:sz="4" w:space="0"/>
        </w:tcBorders>
      </w:tcPr>
    </w:tblStylePr>
    <w:tblStylePr w:type="swCell">
      <w:tblPr/>
      <w:tcPr>
        <w:tcBorders>
          <w:top w:val="single" w:color="90D5D2" w:themeColor="accent5" w:themeTint="99" w:sz="4" w:space="0"/>
        </w:tcBorders>
      </w:tcPr>
    </w:tblStylePr>
  </w:style>
  <w:style w:type="table" w:styleId="Rastertabel7kleurrijk-Accent6">
    <w:name w:val="Grid Table 7 Colorful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color="67AAE5" w:themeColor="accent6" w:themeTint="99" w:sz="4" w:space="0"/>
        <w:left w:val="single" w:color="67AAE5" w:themeColor="accent6" w:themeTint="99" w:sz="4" w:space="0"/>
        <w:bottom w:val="single" w:color="67AAE5" w:themeColor="accent6" w:themeTint="99" w:sz="4" w:space="0"/>
        <w:right w:val="single" w:color="67AAE5" w:themeColor="accent6" w:themeTint="99" w:sz="4" w:space="0"/>
        <w:insideH w:val="single" w:color="67AAE5" w:themeColor="accent6" w:themeTint="99" w:sz="4" w:space="0"/>
        <w:insideV w:val="single" w:color="67AAE5"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6" w:themeFillTint="33"/>
      </w:tcPr>
    </w:tblStylePr>
    <w:tblStylePr w:type="band1Horz">
      <w:tblPr/>
      <w:tcPr>
        <w:shd w:val="clear" w:color="auto" w:fill="CCE2F6" w:themeFill="accent6" w:themeFillTint="33"/>
      </w:tcPr>
    </w:tblStylePr>
    <w:tblStylePr w:type="neCell">
      <w:tblPr/>
      <w:tcPr>
        <w:tcBorders>
          <w:bottom w:val="single" w:color="67AAE5" w:themeColor="accent6" w:themeTint="99" w:sz="4" w:space="0"/>
        </w:tcBorders>
      </w:tcPr>
    </w:tblStylePr>
    <w:tblStylePr w:type="nwCell">
      <w:tblPr/>
      <w:tcPr>
        <w:tcBorders>
          <w:bottom w:val="single" w:color="67AAE5" w:themeColor="accent6" w:themeTint="99" w:sz="4" w:space="0"/>
        </w:tcBorders>
      </w:tcPr>
    </w:tblStylePr>
    <w:tblStylePr w:type="seCell">
      <w:tblPr/>
      <w:tcPr>
        <w:tcBorders>
          <w:top w:val="single" w:color="67AAE5" w:themeColor="accent6" w:themeTint="99" w:sz="4" w:space="0"/>
        </w:tcBorders>
      </w:tcPr>
    </w:tblStylePr>
    <w:tblStylePr w:type="swCell">
      <w:tblPr/>
      <w:tcPr>
        <w:tcBorders>
          <w:top w:val="single" w:color="67AAE5" w:themeColor="accent6" w:themeTint="99" w:sz="4" w:space="0"/>
        </w:tcBorders>
      </w:tcPr>
    </w:tblStylePr>
  </w:style>
  <w:style w:type="table" w:styleId="Tabelrasterlicht">
    <w:name w:val="Grid Table Light"/>
    <w:basedOn w:val="Standaardtabel"/>
    <w:uiPriority w:val="99"/>
    <w:semiHidden/>
    <w:rsid w:val="001D6A1E"/>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elthema">
    <w:name w:val="Table Theme"/>
    <w:basedOn w:val="Standaardtabel"/>
    <w:uiPriority w:val="99"/>
    <w:semiHidden/>
    <w:rsid w:val="001D6A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AgendapuntlijstSWVCapelleaandenIJssel" w:customStyle="1">
    <w:name w:val="Agendapunt (lijst) SWV Capelle aan den IJssel"/>
    <w:uiPriority w:val="99"/>
    <w:semiHidden/>
    <w:rsid w:val="00A41BAE"/>
    <w:pPr>
      <w:numPr>
        <w:numId w:val="14"/>
      </w:numPr>
    </w:pPr>
  </w:style>
  <w:style w:type="paragraph" w:styleId="Kop1zondernummernietintocSWVCapelleaandenIJssel" w:customStyle="1">
    <w:name w:val="Kop 1 zonder nummer (niet in toc) SWV Capelle aan den IJssel"/>
    <w:basedOn w:val="ZsysbasisSWVCapelleaandenIJssel"/>
    <w:next w:val="BasistekstSWVCapelleaandenIJssel"/>
    <w:uiPriority w:val="95"/>
    <w:rsid w:val="00A41BAE"/>
    <w:pPr>
      <w:keepNext/>
      <w:keepLines/>
      <w:spacing w:after="440" w:line="580" w:lineRule="exact"/>
    </w:pPr>
    <w:rPr>
      <w:rFonts w:ascii="Exo" w:hAnsi="Exo"/>
      <w:b/>
      <w:color w:val="47BAB5"/>
      <w:sz w:val="44"/>
      <w:szCs w:val="32"/>
    </w:rPr>
  </w:style>
  <w:style w:type="character" w:styleId="BasistekstcursiefSWVCapelleaandenIJsselChar" w:customStyle="1">
    <w:name w:val="Basistekst cursief SWV Capelle aan den IJssel Char"/>
    <w:basedOn w:val="ZsysbasisSWVCapelleaandenIJsselChar"/>
    <w:link w:val="BasistekstcursiefSWVCapelleaandenIJssel"/>
    <w:uiPriority w:val="1"/>
    <w:rsid w:val="00A41BAE"/>
    <w:rPr>
      <w:i/>
      <w:iCs/>
      <w:sz w:val="20"/>
      <w:szCs w:val="20"/>
    </w:rPr>
  </w:style>
  <w:style w:type="character" w:styleId="BasistekstvetSWVCapelleaandenIJsselChar" w:customStyle="1">
    <w:name w:val="Basistekst vet SWV Capelle aan den IJssel Char"/>
    <w:basedOn w:val="ZsysbasisSWVCapelleaandenIJsselChar"/>
    <w:link w:val="BasistekstvetSWVCapelleaandenIJssel"/>
    <w:uiPriority w:val="2"/>
    <w:rsid w:val="00A41BAE"/>
    <w:rPr>
      <w:rFonts w:ascii="Exo" w:hAnsi="Exo"/>
      <w:b/>
      <w:bCs/>
      <w:sz w:val="20"/>
      <w:szCs w:val="20"/>
    </w:rPr>
  </w:style>
  <w:style w:type="paragraph" w:styleId="InleidingSWVCapelleaandenIJssel" w:customStyle="1">
    <w:name w:val="Inleiding SWV Capelle aan den IJssel"/>
    <w:basedOn w:val="ZsysbasisSWVCapelleaandenIJssel"/>
    <w:next w:val="BasistekstSWVCapelleaandenIJssel"/>
    <w:uiPriority w:val="13"/>
    <w:qFormat/>
    <w:rsid w:val="00A41BAE"/>
    <w:pPr>
      <w:spacing w:after="320"/>
    </w:pPr>
    <w:rPr>
      <w:rFonts w:ascii="Exo" w:hAnsi="Exo"/>
      <w:b/>
    </w:rPr>
  </w:style>
  <w:style w:type="character" w:styleId="ZsysbasisdocumentgegevensSWVCapelleaandenIJsselChar" w:customStyle="1">
    <w:name w:val="Zsysbasisdocumentgegevens SWV Capelle aan den IJssel Char"/>
    <w:basedOn w:val="ZsysbasisSWVCapelleaandenIJsselChar"/>
    <w:link w:val="ZsysbasisdocumentgegevensSWVCapelleaandenIJssel"/>
    <w:uiPriority w:val="96"/>
    <w:semiHidden/>
    <w:rsid w:val="00A41BAE"/>
    <w:rPr>
      <w:noProof/>
      <w:sz w:val="20"/>
      <w:szCs w:val="20"/>
    </w:rPr>
  </w:style>
  <w:style w:type="character" w:styleId="VoettekstvetSWVCapelleaandenIJsselChar" w:customStyle="1">
    <w:name w:val="Voettekst vet SWV Capelle aan den IJssel Char"/>
    <w:basedOn w:val="ZsysbasisdocumentgegevensSWVCapelleaandenIJsselChar"/>
    <w:link w:val="VoettekstvetSWVCapelleaandenIJssel"/>
    <w:uiPriority w:val="95"/>
    <w:rsid w:val="00A41BAE"/>
    <w:rPr>
      <w:rFonts w:ascii="Exo" w:hAnsi="Exo"/>
      <w:b/>
      <w:noProof/>
      <w:color w:val="1F70B8"/>
      <w:sz w:val="16"/>
      <w:szCs w:val="20"/>
    </w:rPr>
  </w:style>
  <w:style w:type="paragraph" w:styleId="VoettekstSWVCapelleaandenIJssel" w:customStyle="1">
    <w:name w:val="Voettekst SWV Capelle aan den IJssel"/>
    <w:basedOn w:val="ZsysbasisSWVCapelleaandenIJssel"/>
    <w:link w:val="VoettekstSWVCapelleaandenIJsselChar"/>
    <w:uiPriority w:val="94"/>
    <w:rsid w:val="00A41BAE"/>
    <w:pPr>
      <w:spacing w:line="320" w:lineRule="exact"/>
    </w:pPr>
    <w:rPr>
      <w:color w:val="1F70B8"/>
      <w:sz w:val="16"/>
    </w:rPr>
  </w:style>
  <w:style w:type="paragraph" w:styleId="CitaatSWVCapelleaandenIJssel" w:customStyle="1">
    <w:name w:val="Citaat SWV Capelle aan den IJssel"/>
    <w:basedOn w:val="ZsysbasisSWVCapelleaandenIJssel"/>
    <w:next w:val="BasistekstSWVCapelleaandenIJssel"/>
    <w:uiPriority w:val="13"/>
    <w:rsid w:val="00A41BAE"/>
    <w:pPr>
      <w:spacing w:before="300" w:after="300" w:line="380" w:lineRule="atLeast"/>
    </w:pPr>
    <w:rPr>
      <w:rFonts w:ascii="Exo" w:hAnsi="Exo"/>
      <w:b/>
      <w:i/>
      <w:color w:val="1F70B8"/>
    </w:rPr>
  </w:style>
  <w:style w:type="character" w:styleId="VoettekstSWVCapelleaandenIJsselChar" w:customStyle="1">
    <w:name w:val="Voettekst SWV Capelle aan den IJssel Char"/>
    <w:basedOn w:val="ZsysbasisSWVCapelleaandenIJsselChar"/>
    <w:link w:val="VoettekstSWVCapelleaandenIJssel"/>
    <w:uiPriority w:val="94"/>
    <w:rsid w:val="00A41BAE"/>
    <w:rPr>
      <w:color w:val="1F70B8"/>
      <w:sz w:val="16"/>
      <w:szCs w:val="20"/>
    </w:rPr>
  </w:style>
  <w:style w:type="table" w:styleId="TabelstijlopgemaaktSWVCapelleaandenIJssel" w:customStyle="1">
    <w:name w:val="Tabelstijl opgemaakt SWV Capelle aan den IJssel"/>
    <w:basedOn w:val="Standaardtabel"/>
    <w:uiPriority w:val="99"/>
    <w:rsid w:val="00A41BAE"/>
    <w:pPr>
      <w:spacing w:before="80" w:after="60" w:line="276" w:lineRule="auto"/>
    </w:pPr>
    <w:rPr>
      <w:sz w:val="20"/>
      <w:szCs w:val="20"/>
    </w:rPr>
    <w:tblPr>
      <w:tblBorders>
        <w:top w:val="single" w:color="1F70B8" w:themeColor="accent2" w:sz="2" w:space="0"/>
        <w:left w:val="single" w:color="1F70B8" w:themeColor="accent2" w:sz="2" w:space="0"/>
        <w:bottom w:val="single" w:color="1F70B8" w:themeColor="accent2" w:sz="2" w:space="0"/>
        <w:right w:val="single" w:color="1F70B8" w:themeColor="accent2" w:sz="2" w:space="0"/>
        <w:insideH w:val="single" w:color="1F70B8" w:themeColor="accent2" w:sz="2" w:space="0"/>
        <w:insideV w:val="single" w:color="1F70B8" w:themeColor="accent2" w:sz="2" w:space="0"/>
      </w:tblBorders>
      <w:tblCellMar>
        <w:left w:w="85" w:type="dxa"/>
        <w:right w:w="85" w:type="dxa"/>
      </w:tblCellMar>
    </w:tblPr>
    <w:tblStylePr w:type="firstRow">
      <w:rPr>
        <w:color w:val="FFFFFF" w:themeColor="background2"/>
      </w:rPr>
      <w:tblPr/>
      <w:tcPr>
        <w:tcBorders>
          <w:top w:val="single" w:color="1F70B8" w:themeColor="accent2" w:sz="2" w:space="0"/>
          <w:left w:val="single" w:color="1F70B8" w:themeColor="accent2" w:sz="2" w:space="0"/>
          <w:bottom w:val="single" w:color="1F70B8" w:themeColor="accent2" w:sz="2" w:space="0"/>
          <w:right w:val="single" w:color="1F70B8" w:themeColor="accent2" w:sz="2" w:space="0"/>
          <w:insideH w:val="single" w:color="1F70B8" w:themeColor="accent2" w:sz="2" w:space="0"/>
          <w:insideV w:val="single" w:color="1F70B8" w:themeColor="accent2" w:sz="2" w:space="0"/>
          <w:tl2br w:val="nil"/>
          <w:tr2bl w:val="nil"/>
        </w:tcBorders>
        <w:shd w:val="clear" w:color="auto" w:fill="629BCD" w:themeFill="accent4"/>
      </w:tcPr>
    </w:tblStylePr>
  </w:style>
  <w:style w:type="character" w:styleId="AfzendergegevenstekenopmaakvetSWVCapelleaandenIJssel" w:customStyle="1">
    <w:name w:val="Afzendergegevens tekenopmaak vet SWV Capelle aan den IJssel"/>
    <w:basedOn w:val="Standaardalinea-lettertype"/>
    <w:uiPriority w:val="96"/>
    <w:rsid w:val="00A41BAE"/>
    <w:rPr>
      <w:rFonts w:ascii="Exo Black" w:hAnsi="Exo Black"/>
    </w:rPr>
  </w:style>
  <w:style w:type="paragraph" w:styleId="paragraph" w:customStyle="1">
    <w:name w:val="paragraph"/>
    <w:basedOn w:val="Standaard"/>
    <w:rsid w:val="001242D2"/>
    <w:pPr>
      <w:spacing w:before="100" w:beforeAutospacing="1" w:after="100" w:afterAutospacing="1" w:line="240" w:lineRule="auto"/>
    </w:pPr>
    <w:rPr>
      <w:rFonts w:ascii="Times New Roman" w:hAnsi="Times New Roman" w:cs="Times New Roman"/>
      <w:color w:val="auto"/>
      <w:sz w:val="24"/>
      <w:szCs w:val="24"/>
      <w:lang w:bidi="ar-SA"/>
    </w:rPr>
  </w:style>
  <w:style w:type="character" w:styleId="normaltextrun" w:customStyle="1">
    <w:name w:val="normaltextrun"/>
    <w:basedOn w:val="Standaardalinea-lettertype"/>
    <w:rsid w:val="001242D2"/>
  </w:style>
  <w:style w:type="character" w:styleId="eop" w:customStyle="1">
    <w:name w:val="eop"/>
    <w:basedOn w:val="Standaardalinea-lettertype"/>
    <w:rsid w:val="001242D2"/>
  </w:style>
  <w:style w:type="character" w:styleId="scxw203310609" w:customStyle="1">
    <w:name w:val="scxw203310609"/>
    <w:basedOn w:val="Standaardalinea-lettertype"/>
    <w:rsid w:val="005F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04189">
      <w:bodyDiv w:val="1"/>
      <w:marLeft w:val="0"/>
      <w:marRight w:val="0"/>
      <w:marTop w:val="0"/>
      <w:marBottom w:val="0"/>
      <w:divBdr>
        <w:top w:val="none" w:sz="0" w:space="0" w:color="auto"/>
        <w:left w:val="none" w:sz="0" w:space="0" w:color="auto"/>
        <w:bottom w:val="none" w:sz="0" w:space="0" w:color="auto"/>
        <w:right w:val="none" w:sz="0" w:space="0" w:color="auto"/>
      </w:divBdr>
    </w:div>
    <w:div w:id="1579943924">
      <w:bodyDiv w:val="1"/>
      <w:marLeft w:val="0"/>
      <w:marRight w:val="0"/>
      <w:marTop w:val="0"/>
      <w:marBottom w:val="0"/>
      <w:divBdr>
        <w:top w:val="none" w:sz="0" w:space="0" w:color="auto"/>
        <w:left w:val="none" w:sz="0" w:space="0" w:color="auto"/>
        <w:bottom w:val="none" w:sz="0" w:space="0" w:color="auto"/>
        <w:right w:val="none" w:sz="0" w:space="0" w:color="auto"/>
      </w:divBdr>
      <w:divsChild>
        <w:div w:id="2079011932">
          <w:marLeft w:val="0"/>
          <w:marRight w:val="0"/>
          <w:marTop w:val="0"/>
          <w:marBottom w:val="0"/>
          <w:divBdr>
            <w:top w:val="none" w:sz="0" w:space="0" w:color="auto"/>
            <w:left w:val="none" w:sz="0" w:space="0" w:color="auto"/>
            <w:bottom w:val="none" w:sz="0" w:space="0" w:color="auto"/>
            <w:right w:val="none" w:sz="0" w:space="0" w:color="auto"/>
          </w:divBdr>
        </w:div>
        <w:div w:id="1366977623">
          <w:marLeft w:val="0"/>
          <w:marRight w:val="0"/>
          <w:marTop w:val="0"/>
          <w:marBottom w:val="0"/>
          <w:divBdr>
            <w:top w:val="none" w:sz="0" w:space="0" w:color="auto"/>
            <w:left w:val="none" w:sz="0" w:space="0" w:color="auto"/>
            <w:bottom w:val="none" w:sz="0" w:space="0" w:color="auto"/>
            <w:right w:val="none" w:sz="0" w:space="0" w:color="auto"/>
          </w:divBdr>
        </w:div>
      </w:divsChild>
    </w:div>
    <w:div w:id="1591043976">
      <w:bodyDiv w:val="1"/>
      <w:marLeft w:val="0"/>
      <w:marRight w:val="0"/>
      <w:marTop w:val="0"/>
      <w:marBottom w:val="0"/>
      <w:divBdr>
        <w:top w:val="none" w:sz="0" w:space="0" w:color="auto"/>
        <w:left w:val="none" w:sz="0" w:space="0" w:color="auto"/>
        <w:bottom w:val="none" w:sz="0" w:space="0" w:color="auto"/>
        <w:right w:val="none" w:sz="0" w:space="0" w:color="auto"/>
      </w:divBdr>
    </w:div>
    <w:div w:id="1652515750">
      <w:bodyDiv w:val="1"/>
      <w:marLeft w:val="0"/>
      <w:marRight w:val="0"/>
      <w:marTop w:val="0"/>
      <w:marBottom w:val="0"/>
      <w:divBdr>
        <w:top w:val="none" w:sz="0" w:space="0" w:color="auto"/>
        <w:left w:val="none" w:sz="0" w:space="0" w:color="auto"/>
        <w:bottom w:val="none" w:sz="0" w:space="0" w:color="auto"/>
        <w:right w:val="none" w:sz="0" w:space="0" w:color="auto"/>
      </w:divBdr>
      <w:divsChild>
        <w:div w:id="1287270808">
          <w:marLeft w:val="0"/>
          <w:marRight w:val="0"/>
          <w:marTop w:val="0"/>
          <w:marBottom w:val="0"/>
          <w:divBdr>
            <w:top w:val="none" w:sz="0" w:space="0" w:color="auto"/>
            <w:left w:val="none" w:sz="0" w:space="0" w:color="auto"/>
            <w:bottom w:val="none" w:sz="0" w:space="0" w:color="auto"/>
            <w:right w:val="none" w:sz="0" w:space="0" w:color="auto"/>
          </w:divBdr>
        </w:div>
        <w:div w:id="702443317">
          <w:marLeft w:val="0"/>
          <w:marRight w:val="0"/>
          <w:marTop w:val="0"/>
          <w:marBottom w:val="0"/>
          <w:divBdr>
            <w:top w:val="none" w:sz="0" w:space="0" w:color="auto"/>
            <w:left w:val="none" w:sz="0" w:space="0" w:color="auto"/>
            <w:bottom w:val="none" w:sz="0" w:space="0" w:color="auto"/>
            <w:right w:val="none" w:sz="0" w:space="0" w:color="auto"/>
          </w:divBdr>
        </w:div>
        <w:div w:id="2002345045">
          <w:marLeft w:val="0"/>
          <w:marRight w:val="0"/>
          <w:marTop w:val="0"/>
          <w:marBottom w:val="0"/>
          <w:divBdr>
            <w:top w:val="none" w:sz="0" w:space="0" w:color="auto"/>
            <w:left w:val="none" w:sz="0" w:space="0" w:color="auto"/>
            <w:bottom w:val="none" w:sz="0" w:space="0" w:color="auto"/>
            <w:right w:val="none" w:sz="0" w:space="0" w:color="auto"/>
          </w:divBdr>
        </w:div>
        <w:div w:id="1512841046">
          <w:marLeft w:val="0"/>
          <w:marRight w:val="0"/>
          <w:marTop w:val="0"/>
          <w:marBottom w:val="0"/>
          <w:divBdr>
            <w:top w:val="none" w:sz="0" w:space="0" w:color="auto"/>
            <w:left w:val="none" w:sz="0" w:space="0" w:color="auto"/>
            <w:bottom w:val="none" w:sz="0" w:space="0" w:color="auto"/>
            <w:right w:val="none" w:sz="0" w:space="0" w:color="auto"/>
          </w:divBdr>
        </w:div>
        <w:div w:id="1206411863">
          <w:marLeft w:val="0"/>
          <w:marRight w:val="0"/>
          <w:marTop w:val="0"/>
          <w:marBottom w:val="0"/>
          <w:divBdr>
            <w:top w:val="none" w:sz="0" w:space="0" w:color="auto"/>
            <w:left w:val="none" w:sz="0" w:space="0" w:color="auto"/>
            <w:bottom w:val="none" w:sz="0" w:space="0" w:color="auto"/>
            <w:right w:val="none" w:sz="0" w:space="0" w:color="auto"/>
          </w:divBdr>
        </w:div>
        <w:div w:id="1522819595">
          <w:marLeft w:val="0"/>
          <w:marRight w:val="0"/>
          <w:marTop w:val="0"/>
          <w:marBottom w:val="0"/>
          <w:divBdr>
            <w:top w:val="none" w:sz="0" w:space="0" w:color="auto"/>
            <w:left w:val="none" w:sz="0" w:space="0" w:color="auto"/>
            <w:bottom w:val="none" w:sz="0" w:space="0" w:color="auto"/>
            <w:right w:val="none" w:sz="0" w:space="0" w:color="auto"/>
          </w:divBdr>
        </w:div>
        <w:div w:id="1804537824">
          <w:marLeft w:val="0"/>
          <w:marRight w:val="0"/>
          <w:marTop w:val="0"/>
          <w:marBottom w:val="0"/>
          <w:divBdr>
            <w:top w:val="none" w:sz="0" w:space="0" w:color="auto"/>
            <w:left w:val="none" w:sz="0" w:space="0" w:color="auto"/>
            <w:bottom w:val="none" w:sz="0" w:space="0" w:color="auto"/>
            <w:right w:val="none" w:sz="0" w:space="0" w:color="auto"/>
          </w:divBdr>
        </w:div>
        <w:div w:id="68162040">
          <w:marLeft w:val="0"/>
          <w:marRight w:val="0"/>
          <w:marTop w:val="0"/>
          <w:marBottom w:val="0"/>
          <w:divBdr>
            <w:top w:val="none" w:sz="0" w:space="0" w:color="auto"/>
            <w:left w:val="none" w:sz="0" w:space="0" w:color="auto"/>
            <w:bottom w:val="none" w:sz="0" w:space="0" w:color="auto"/>
            <w:right w:val="none" w:sz="0" w:space="0" w:color="auto"/>
          </w:divBdr>
        </w:div>
        <w:div w:id="1851018914">
          <w:marLeft w:val="0"/>
          <w:marRight w:val="0"/>
          <w:marTop w:val="0"/>
          <w:marBottom w:val="0"/>
          <w:divBdr>
            <w:top w:val="none" w:sz="0" w:space="0" w:color="auto"/>
            <w:left w:val="none" w:sz="0" w:space="0" w:color="auto"/>
            <w:bottom w:val="none" w:sz="0" w:space="0" w:color="auto"/>
            <w:right w:val="none" w:sz="0" w:space="0" w:color="auto"/>
          </w:divBdr>
        </w:div>
        <w:div w:id="875234038">
          <w:marLeft w:val="0"/>
          <w:marRight w:val="0"/>
          <w:marTop w:val="0"/>
          <w:marBottom w:val="0"/>
          <w:divBdr>
            <w:top w:val="none" w:sz="0" w:space="0" w:color="auto"/>
            <w:left w:val="none" w:sz="0" w:space="0" w:color="auto"/>
            <w:bottom w:val="none" w:sz="0" w:space="0" w:color="auto"/>
            <w:right w:val="none" w:sz="0" w:space="0" w:color="auto"/>
          </w:divBdr>
        </w:div>
        <w:div w:id="422146625">
          <w:marLeft w:val="0"/>
          <w:marRight w:val="0"/>
          <w:marTop w:val="0"/>
          <w:marBottom w:val="0"/>
          <w:divBdr>
            <w:top w:val="none" w:sz="0" w:space="0" w:color="auto"/>
            <w:left w:val="none" w:sz="0" w:space="0" w:color="auto"/>
            <w:bottom w:val="none" w:sz="0" w:space="0" w:color="auto"/>
            <w:right w:val="none" w:sz="0" w:space="0" w:color="auto"/>
          </w:divBdr>
        </w:div>
      </w:divsChild>
    </w:div>
    <w:div w:id="18242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diagramColors" Target="diagrams/colors1.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diagramQuickStyle" Target="diagrams/quickStyle1.xm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diagramLayout" Target="diagrams/layout1.xm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3.xml" Id="rId24" /><Relationship Type="http://schemas.openxmlformats.org/officeDocument/2006/relationships/customXml" Target="../customXml/item5.xml" Id="rId5" /><Relationship Type="http://schemas.openxmlformats.org/officeDocument/2006/relationships/diagramData" Target="diagrams/data1.xml" Id="rId15" /><Relationship Type="http://schemas.openxmlformats.org/officeDocument/2006/relationships/footer" Target="footer2.xml" Id="rId23" /><Relationship Type="http://schemas.openxmlformats.org/officeDocument/2006/relationships/theme" Target="theme/theme1.xml" Id="rId28" /><Relationship Type="http://schemas.openxmlformats.org/officeDocument/2006/relationships/footnotes" Target="footnotes.xml" Id="rId10" /><Relationship Type="http://schemas.microsoft.com/office/2007/relationships/diagramDrawing" Target="diagrams/drawing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footer" Target="footer1.xml" Id="rId22" /><Relationship Type="http://schemas.openxmlformats.org/officeDocument/2006/relationships/glossaryDocument" Target="glossary/document.xml" Id="rId2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tienvanderLeeden\SWV%20Aan%20den%20IJssel\Administratie%20-%20Documenten\Huisstijl\Huisstijl%20miv%20230330\Sjablonen\Agenda-Memo-Notulen%20(staand)%20SWV%20Capelle%20aan%20den%20IJssel.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64D8B4-A33B-47C5-9858-F584E5387B8F}" type="doc">
      <dgm:prSet loTypeId="urn:microsoft.com/office/officeart/2005/8/layout/process1" loCatId="process" qsTypeId="urn:microsoft.com/office/officeart/2005/8/quickstyle/simple1" qsCatId="simple" csTypeId="urn:microsoft.com/office/officeart/2005/8/colors/colorful1" csCatId="colorful" phldr="1"/>
      <dgm:spPr/>
    </dgm:pt>
    <dgm:pt modelId="{CAD215B3-05BF-4841-83C8-EEF464548B7E}">
      <dgm:prSet phldrT="[Tekst]"/>
      <dgm:spPr/>
      <dgm:t>
        <a:bodyPr/>
        <a:lstStyle/>
        <a:p>
          <a:r>
            <a:rPr lang="nl-NL">
              <a:solidFill>
                <a:sysClr val="windowText" lastClr="000000"/>
              </a:solidFill>
            </a:rPr>
            <a:t>Leerkracht signaleert zorg</a:t>
          </a:r>
        </a:p>
      </dgm:t>
    </dgm:pt>
    <dgm:pt modelId="{C4124CF7-2840-4328-B6A7-6793B3A6443A}" type="parTrans" cxnId="{14F59CD2-3FB7-4A8F-932B-7AF7D834B863}">
      <dgm:prSet/>
      <dgm:spPr/>
      <dgm:t>
        <a:bodyPr/>
        <a:lstStyle/>
        <a:p>
          <a:endParaRPr lang="nl-NL"/>
        </a:p>
      </dgm:t>
    </dgm:pt>
    <dgm:pt modelId="{7D0B2C29-9278-489A-BDE8-55D976886E11}" type="sibTrans" cxnId="{14F59CD2-3FB7-4A8F-932B-7AF7D834B863}">
      <dgm:prSet/>
      <dgm:spPr/>
      <dgm:t>
        <a:bodyPr/>
        <a:lstStyle/>
        <a:p>
          <a:endParaRPr lang="nl-NL"/>
        </a:p>
      </dgm:t>
    </dgm:pt>
    <dgm:pt modelId="{718C3915-610A-4664-BCBC-5D80D29E4F91}">
      <dgm:prSet phldrT="[Tekst]"/>
      <dgm:spPr/>
      <dgm:t>
        <a:bodyPr/>
        <a:lstStyle/>
        <a:p>
          <a:r>
            <a:rPr lang="nl-NL">
              <a:solidFill>
                <a:sysClr val="windowText" lastClr="000000"/>
              </a:solidFill>
            </a:rPr>
            <a:t>De leerkracht biedt de leerling ON2</a:t>
          </a:r>
        </a:p>
      </dgm:t>
    </dgm:pt>
    <dgm:pt modelId="{B100BED5-8DD2-419C-A35A-CAD7BAFDE7DB}" type="parTrans" cxnId="{7A08AF99-37C4-4008-A89A-74957C6C1DFC}">
      <dgm:prSet/>
      <dgm:spPr/>
      <dgm:t>
        <a:bodyPr/>
        <a:lstStyle/>
        <a:p>
          <a:endParaRPr lang="nl-NL"/>
        </a:p>
      </dgm:t>
    </dgm:pt>
    <dgm:pt modelId="{2BA7E102-B9A1-4D5F-B79B-A2A6E9EA56A7}" type="sibTrans" cxnId="{7A08AF99-37C4-4008-A89A-74957C6C1DFC}">
      <dgm:prSet/>
      <dgm:spPr/>
      <dgm:t>
        <a:bodyPr/>
        <a:lstStyle/>
        <a:p>
          <a:endParaRPr lang="nl-NL"/>
        </a:p>
      </dgm:t>
    </dgm:pt>
    <dgm:pt modelId="{C32811DE-EA63-43F4-9CCA-CF36875AB4B8}">
      <dgm:prSet phldrT="[Tekst]"/>
      <dgm:spPr/>
      <dgm:t>
        <a:bodyPr/>
        <a:lstStyle/>
        <a:p>
          <a:r>
            <a:rPr lang="nl-NL">
              <a:solidFill>
                <a:sysClr val="windowText" lastClr="000000"/>
              </a:solidFill>
            </a:rPr>
            <a:t>De leerkracht voert ON2/ON3 uit en wanneer nodig bespreekt de  BC de leerling</a:t>
          </a:r>
        </a:p>
      </dgm:t>
    </dgm:pt>
    <dgm:pt modelId="{0BBC45C1-97BF-4DEE-A9BD-56874DB4E796}" type="parTrans" cxnId="{B08AEF40-41BC-4102-B8ED-369AA16E4E32}">
      <dgm:prSet/>
      <dgm:spPr/>
      <dgm:t>
        <a:bodyPr/>
        <a:lstStyle/>
        <a:p>
          <a:endParaRPr lang="nl-NL"/>
        </a:p>
      </dgm:t>
    </dgm:pt>
    <dgm:pt modelId="{1228A9E1-38C9-46F7-B8C4-DB6744CC8D56}" type="sibTrans" cxnId="{B08AEF40-41BC-4102-B8ED-369AA16E4E32}">
      <dgm:prSet/>
      <dgm:spPr/>
      <dgm:t>
        <a:bodyPr/>
        <a:lstStyle/>
        <a:p>
          <a:endParaRPr lang="nl-NL"/>
        </a:p>
      </dgm:t>
    </dgm:pt>
    <dgm:pt modelId="{B00AF400-9C44-45C1-8F43-B169081BC612}">
      <dgm:prSet/>
      <dgm:spPr/>
      <dgm:t>
        <a:bodyPr/>
        <a:lstStyle/>
        <a:p>
          <a:r>
            <a:rPr lang="nl-NL">
              <a:solidFill>
                <a:sysClr val="windowText" lastClr="000000"/>
              </a:solidFill>
            </a:rPr>
            <a:t>Er is onvoldoende effect. De leerkracht brengt de leerling in bij het spreekuur IB (ON3)</a:t>
          </a:r>
        </a:p>
      </dgm:t>
    </dgm:pt>
    <dgm:pt modelId="{0B78B019-1449-4D9F-AD7D-E76D8A54BAC9}" type="parTrans" cxnId="{BC64BF1E-B3E8-4B3B-BFF1-2F64684FDD27}">
      <dgm:prSet/>
      <dgm:spPr/>
      <dgm:t>
        <a:bodyPr/>
        <a:lstStyle/>
        <a:p>
          <a:endParaRPr lang="nl-NL"/>
        </a:p>
      </dgm:t>
    </dgm:pt>
    <dgm:pt modelId="{EFF016C4-7969-451A-A311-DD91588A5CC9}" type="sibTrans" cxnId="{BC64BF1E-B3E8-4B3B-BFF1-2F64684FDD27}">
      <dgm:prSet/>
      <dgm:spPr/>
      <dgm:t>
        <a:bodyPr/>
        <a:lstStyle/>
        <a:p>
          <a:endParaRPr lang="nl-NL"/>
        </a:p>
      </dgm:t>
    </dgm:pt>
    <dgm:pt modelId="{777A2224-9ABA-4131-A04A-FBB4494013C7}">
      <dgm:prSet/>
      <dgm:spPr/>
      <dgm:t>
        <a:bodyPr/>
        <a:lstStyle/>
        <a:p>
          <a:r>
            <a:rPr lang="nl-NL">
              <a:solidFill>
                <a:sysClr val="windowText" lastClr="000000"/>
              </a:solidFill>
            </a:rPr>
            <a:t>De BC bespreekt leerlingen en IB koppelt de besproken zaken terug aan de leerkracht.</a:t>
          </a:r>
        </a:p>
      </dgm:t>
    </dgm:pt>
    <dgm:pt modelId="{E431286A-3DF3-46FC-8287-95328A591ABC}" type="parTrans" cxnId="{6B346CD4-0412-4A5D-8FFF-63ADFDED05F6}">
      <dgm:prSet/>
      <dgm:spPr/>
      <dgm:t>
        <a:bodyPr/>
        <a:lstStyle/>
        <a:p>
          <a:endParaRPr lang="nl-NL"/>
        </a:p>
      </dgm:t>
    </dgm:pt>
    <dgm:pt modelId="{EC379E32-9711-49C7-ACC3-F775E7D84A99}" type="sibTrans" cxnId="{6B346CD4-0412-4A5D-8FFF-63ADFDED05F6}">
      <dgm:prSet/>
      <dgm:spPr/>
      <dgm:t>
        <a:bodyPr/>
        <a:lstStyle/>
        <a:p>
          <a:endParaRPr lang="nl-NL"/>
        </a:p>
      </dgm:t>
    </dgm:pt>
    <dgm:pt modelId="{2CDB809F-EE8D-4BDE-8460-9C976B38701A}" type="pres">
      <dgm:prSet presAssocID="{A664D8B4-A33B-47C5-9858-F584E5387B8F}" presName="Name0" presStyleCnt="0">
        <dgm:presLayoutVars>
          <dgm:dir/>
          <dgm:resizeHandles val="exact"/>
        </dgm:presLayoutVars>
      </dgm:prSet>
      <dgm:spPr/>
    </dgm:pt>
    <dgm:pt modelId="{C8C3E0A9-4E45-4D6A-839A-6A5392E5FC09}" type="pres">
      <dgm:prSet presAssocID="{CAD215B3-05BF-4841-83C8-EEF464548B7E}" presName="node" presStyleLbl="node1" presStyleIdx="0" presStyleCnt="5">
        <dgm:presLayoutVars>
          <dgm:bulletEnabled val="1"/>
        </dgm:presLayoutVars>
      </dgm:prSet>
      <dgm:spPr/>
    </dgm:pt>
    <dgm:pt modelId="{C5B8A407-9A0B-4A9C-A9C4-7FC51AD91635}" type="pres">
      <dgm:prSet presAssocID="{7D0B2C29-9278-489A-BDE8-55D976886E11}" presName="sibTrans" presStyleLbl="sibTrans2D1" presStyleIdx="0" presStyleCnt="4"/>
      <dgm:spPr/>
    </dgm:pt>
    <dgm:pt modelId="{2B63514D-4E67-4E09-BDA3-9A262F8A5FB8}" type="pres">
      <dgm:prSet presAssocID="{7D0B2C29-9278-489A-BDE8-55D976886E11}" presName="connectorText" presStyleLbl="sibTrans2D1" presStyleIdx="0" presStyleCnt="4"/>
      <dgm:spPr/>
    </dgm:pt>
    <dgm:pt modelId="{BDC3BC21-8572-49DC-B17F-7B753236E31A}" type="pres">
      <dgm:prSet presAssocID="{718C3915-610A-4664-BCBC-5D80D29E4F91}" presName="node" presStyleLbl="node1" presStyleIdx="1" presStyleCnt="5">
        <dgm:presLayoutVars>
          <dgm:bulletEnabled val="1"/>
        </dgm:presLayoutVars>
      </dgm:prSet>
      <dgm:spPr/>
    </dgm:pt>
    <dgm:pt modelId="{EE1725B6-DCAD-4F6A-B081-AFA671F297A2}" type="pres">
      <dgm:prSet presAssocID="{2BA7E102-B9A1-4D5F-B79B-A2A6E9EA56A7}" presName="sibTrans" presStyleLbl="sibTrans2D1" presStyleIdx="1" presStyleCnt="4"/>
      <dgm:spPr/>
    </dgm:pt>
    <dgm:pt modelId="{22D14142-47BC-4A69-976F-85B9E66EADA8}" type="pres">
      <dgm:prSet presAssocID="{2BA7E102-B9A1-4D5F-B79B-A2A6E9EA56A7}" presName="connectorText" presStyleLbl="sibTrans2D1" presStyleIdx="1" presStyleCnt="4"/>
      <dgm:spPr/>
    </dgm:pt>
    <dgm:pt modelId="{ECBD4488-25D4-4716-9D45-9580C45BF133}" type="pres">
      <dgm:prSet presAssocID="{B00AF400-9C44-45C1-8F43-B169081BC612}" presName="node" presStyleLbl="node1" presStyleIdx="2" presStyleCnt="5">
        <dgm:presLayoutVars>
          <dgm:bulletEnabled val="1"/>
        </dgm:presLayoutVars>
      </dgm:prSet>
      <dgm:spPr/>
    </dgm:pt>
    <dgm:pt modelId="{86194D4B-88E4-419D-995D-B163740A3B52}" type="pres">
      <dgm:prSet presAssocID="{EFF016C4-7969-451A-A311-DD91588A5CC9}" presName="sibTrans" presStyleLbl="sibTrans2D1" presStyleIdx="2" presStyleCnt="4"/>
      <dgm:spPr/>
    </dgm:pt>
    <dgm:pt modelId="{3840D971-5812-4710-B319-25A44D6BBCC2}" type="pres">
      <dgm:prSet presAssocID="{EFF016C4-7969-451A-A311-DD91588A5CC9}" presName="connectorText" presStyleLbl="sibTrans2D1" presStyleIdx="2" presStyleCnt="4"/>
      <dgm:spPr/>
    </dgm:pt>
    <dgm:pt modelId="{68815AF1-D499-48CD-9193-C1AF3091EA95}" type="pres">
      <dgm:prSet presAssocID="{C32811DE-EA63-43F4-9CCA-CF36875AB4B8}" presName="node" presStyleLbl="node1" presStyleIdx="3" presStyleCnt="5">
        <dgm:presLayoutVars>
          <dgm:bulletEnabled val="1"/>
        </dgm:presLayoutVars>
      </dgm:prSet>
      <dgm:spPr/>
    </dgm:pt>
    <dgm:pt modelId="{347A8316-8BA8-4F6D-AAB0-30806C0B6F3A}" type="pres">
      <dgm:prSet presAssocID="{1228A9E1-38C9-46F7-B8C4-DB6744CC8D56}" presName="sibTrans" presStyleLbl="sibTrans2D1" presStyleIdx="3" presStyleCnt="4"/>
      <dgm:spPr/>
    </dgm:pt>
    <dgm:pt modelId="{8E6714A2-DF3C-4151-BCFC-E53F0D9739B6}" type="pres">
      <dgm:prSet presAssocID="{1228A9E1-38C9-46F7-B8C4-DB6744CC8D56}" presName="connectorText" presStyleLbl="sibTrans2D1" presStyleIdx="3" presStyleCnt="4"/>
      <dgm:spPr/>
    </dgm:pt>
    <dgm:pt modelId="{19DDFF82-4A98-46B8-A922-D10DFD785D3D}" type="pres">
      <dgm:prSet presAssocID="{777A2224-9ABA-4131-A04A-FBB4494013C7}" presName="node" presStyleLbl="node1" presStyleIdx="4" presStyleCnt="5">
        <dgm:presLayoutVars>
          <dgm:bulletEnabled val="1"/>
        </dgm:presLayoutVars>
      </dgm:prSet>
      <dgm:spPr/>
    </dgm:pt>
  </dgm:ptLst>
  <dgm:cxnLst>
    <dgm:cxn modelId="{A6FD120D-B622-4ACD-B094-3AA831E80DB2}" type="presOf" srcId="{EFF016C4-7969-451A-A311-DD91588A5CC9}" destId="{3840D971-5812-4710-B319-25A44D6BBCC2}" srcOrd="1" destOrd="0" presId="urn:microsoft.com/office/officeart/2005/8/layout/process1"/>
    <dgm:cxn modelId="{2529570F-1C96-4A66-91E0-79C5175360D5}" type="presOf" srcId="{7D0B2C29-9278-489A-BDE8-55D976886E11}" destId="{2B63514D-4E67-4E09-BDA3-9A262F8A5FB8}" srcOrd="1" destOrd="0" presId="urn:microsoft.com/office/officeart/2005/8/layout/process1"/>
    <dgm:cxn modelId="{BB335313-35BD-4F36-B5F3-19BC258E3A65}" type="presOf" srcId="{B00AF400-9C44-45C1-8F43-B169081BC612}" destId="{ECBD4488-25D4-4716-9D45-9580C45BF133}" srcOrd="0" destOrd="0" presId="urn:microsoft.com/office/officeart/2005/8/layout/process1"/>
    <dgm:cxn modelId="{BC64BF1E-B3E8-4B3B-BFF1-2F64684FDD27}" srcId="{A664D8B4-A33B-47C5-9858-F584E5387B8F}" destId="{B00AF400-9C44-45C1-8F43-B169081BC612}" srcOrd="2" destOrd="0" parTransId="{0B78B019-1449-4D9F-AD7D-E76D8A54BAC9}" sibTransId="{EFF016C4-7969-451A-A311-DD91588A5CC9}"/>
    <dgm:cxn modelId="{77B39325-B5BA-4C0B-B9CE-B03830C4C897}" type="presOf" srcId="{2BA7E102-B9A1-4D5F-B79B-A2A6E9EA56A7}" destId="{EE1725B6-DCAD-4F6A-B081-AFA671F297A2}" srcOrd="0" destOrd="0" presId="urn:microsoft.com/office/officeart/2005/8/layout/process1"/>
    <dgm:cxn modelId="{0C4B4B2E-E481-40C8-8335-39D1A568FD6F}" type="presOf" srcId="{7D0B2C29-9278-489A-BDE8-55D976886E11}" destId="{C5B8A407-9A0B-4A9C-A9C4-7FC51AD91635}" srcOrd="0" destOrd="0" presId="urn:microsoft.com/office/officeart/2005/8/layout/process1"/>
    <dgm:cxn modelId="{12A23940-A9C7-44EB-AF25-9DB10222E014}" type="presOf" srcId="{1228A9E1-38C9-46F7-B8C4-DB6744CC8D56}" destId="{8E6714A2-DF3C-4151-BCFC-E53F0D9739B6}" srcOrd="1" destOrd="0" presId="urn:microsoft.com/office/officeart/2005/8/layout/process1"/>
    <dgm:cxn modelId="{B08AEF40-41BC-4102-B8ED-369AA16E4E32}" srcId="{A664D8B4-A33B-47C5-9858-F584E5387B8F}" destId="{C32811DE-EA63-43F4-9CCA-CF36875AB4B8}" srcOrd="3" destOrd="0" parTransId="{0BBC45C1-97BF-4DEE-A9BD-56874DB4E796}" sibTransId="{1228A9E1-38C9-46F7-B8C4-DB6744CC8D56}"/>
    <dgm:cxn modelId="{A7310E55-C95D-4D80-9E10-754B7C0671DE}" type="presOf" srcId="{2BA7E102-B9A1-4D5F-B79B-A2A6E9EA56A7}" destId="{22D14142-47BC-4A69-976F-85B9E66EADA8}" srcOrd="1" destOrd="0" presId="urn:microsoft.com/office/officeart/2005/8/layout/process1"/>
    <dgm:cxn modelId="{0FC20B59-13FE-4283-81CB-C14351B19B0B}" type="presOf" srcId="{A664D8B4-A33B-47C5-9858-F584E5387B8F}" destId="{2CDB809F-EE8D-4BDE-8460-9C976B38701A}" srcOrd="0" destOrd="0" presId="urn:microsoft.com/office/officeart/2005/8/layout/process1"/>
    <dgm:cxn modelId="{B3C52683-8160-4160-8D55-5DA9E538497A}" type="presOf" srcId="{1228A9E1-38C9-46F7-B8C4-DB6744CC8D56}" destId="{347A8316-8BA8-4F6D-AAB0-30806C0B6F3A}" srcOrd="0" destOrd="0" presId="urn:microsoft.com/office/officeart/2005/8/layout/process1"/>
    <dgm:cxn modelId="{8357E792-9DB1-4D24-A679-435089311BD6}" type="presOf" srcId="{718C3915-610A-4664-BCBC-5D80D29E4F91}" destId="{BDC3BC21-8572-49DC-B17F-7B753236E31A}" srcOrd="0" destOrd="0" presId="urn:microsoft.com/office/officeart/2005/8/layout/process1"/>
    <dgm:cxn modelId="{7A08AF99-37C4-4008-A89A-74957C6C1DFC}" srcId="{A664D8B4-A33B-47C5-9858-F584E5387B8F}" destId="{718C3915-610A-4664-BCBC-5D80D29E4F91}" srcOrd="1" destOrd="0" parTransId="{B100BED5-8DD2-419C-A35A-CAD7BAFDE7DB}" sibTransId="{2BA7E102-B9A1-4D5F-B79B-A2A6E9EA56A7}"/>
    <dgm:cxn modelId="{BD3D8BA2-B312-4B3D-8A1E-F73C946ACA23}" type="presOf" srcId="{CAD215B3-05BF-4841-83C8-EEF464548B7E}" destId="{C8C3E0A9-4E45-4D6A-839A-6A5392E5FC09}" srcOrd="0" destOrd="0" presId="urn:microsoft.com/office/officeart/2005/8/layout/process1"/>
    <dgm:cxn modelId="{9EFF39B8-3744-423A-B122-693DC8237559}" type="presOf" srcId="{EFF016C4-7969-451A-A311-DD91588A5CC9}" destId="{86194D4B-88E4-419D-995D-B163740A3B52}" srcOrd="0" destOrd="0" presId="urn:microsoft.com/office/officeart/2005/8/layout/process1"/>
    <dgm:cxn modelId="{CFC4B4BA-339A-4610-BA6C-029B4CE18FF3}" type="presOf" srcId="{777A2224-9ABA-4131-A04A-FBB4494013C7}" destId="{19DDFF82-4A98-46B8-A922-D10DFD785D3D}" srcOrd="0" destOrd="0" presId="urn:microsoft.com/office/officeart/2005/8/layout/process1"/>
    <dgm:cxn modelId="{11ACB8C2-0276-4A30-A893-A8BE36119ACC}" type="presOf" srcId="{C32811DE-EA63-43F4-9CCA-CF36875AB4B8}" destId="{68815AF1-D499-48CD-9193-C1AF3091EA95}" srcOrd="0" destOrd="0" presId="urn:microsoft.com/office/officeart/2005/8/layout/process1"/>
    <dgm:cxn modelId="{14F59CD2-3FB7-4A8F-932B-7AF7D834B863}" srcId="{A664D8B4-A33B-47C5-9858-F584E5387B8F}" destId="{CAD215B3-05BF-4841-83C8-EEF464548B7E}" srcOrd="0" destOrd="0" parTransId="{C4124CF7-2840-4328-B6A7-6793B3A6443A}" sibTransId="{7D0B2C29-9278-489A-BDE8-55D976886E11}"/>
    <dgm:cxn modelId="{6B346CD4-0412-4A5D-8FFF-63ADFDED05F6}" srcId="{A664D8B4-A33B-47C5-9858-F584E5387B8F}" destId="{777A2224-9ABA-4131-A04A-FBB4494013C7}" srcOrd="4" destOrd="0" parTransId="{E431286A-3DF3-46FC-8287-95328A591ABC}" sibTransId="{EC379E32-9711-49C7-ACC3-F775E7D84A99}"/>
    <dgm:cxn modelId="{0D95DCB3-A928-4B5A-A733-F0335F670155}" type="presParOf" srcId="{2CDB809F-EE8D-4BDE-8460-9C976B38701A}" destId="{C8C3E0A9-4E45-4D6A-839A-6A5392E5FC09}" srcOrd="0" destOrd="0" presId="urn:microsoft.com/office/officeart/2005/8/layout/process1"/>
    <dgm:cxn modelId="{D58D2288-6D5C-448F-AB1B-2F9ED7409947}" type="presParOf" srcId="{2CDB809F-EE8D-4BDE-8460-9C976B38701A}" destId="{C5B8A407-9A0B-4A9C-A9C4-7FC51AD91635}" srcOrd="1" destOrd="0" presId="urn:microsoft.com/office/officeart/2005/8/layout/process1"/>
    <dgm:cxn modelId="{FDFBF10B-0F40-44C8-BD6E-57806E0DFDD8}" type="presParOf" srcId="{C5B8A407-9A0B-4A9C-A9C4-7FC51AD91635}" destId="{2B63514D-4E67-4E09-BDA3-9A262F8A5FB8}" srcOrd="0" destOrd="0" presId="urn:microsoft.com/office/officeart/2005/8/layout/process1"/>
    <dgm:cxn modelId="{5EFA48AD-C470-4A16-B23B-8724E5AA7696}" type="presParOf" srcId="{2CDB809F-EE8D-4BDE-8460-9C976B38701A}" destId="{BDC3BC21-8572-49DC-B17F-7B753236E31A}" srcOrd="2" destOrd="0" presId="urn:microsoft.com/office/officeart/2005/8/layout/process1"/>
    <dgm:cxn modelId="{96A66F7B-F2EC-4837-B54E-DB007ADB2885}" type="presParOf" srcId="{2CDB809F-EE8D-4BDE-8460-9C976B38701A}" destId="{EE1725B6-DCAD-4F6A-B081-AFA671F297A2}" srcOrd="3" destOrd="0" presId="urn:microsoft.com/office/officeart/2005/8/layout/process1"/>
    <dgm:cxn modelId="{AE5DB013-49C5-4EA2-A4D5-4C45D728AB4F}" type="presParOf" srcId="{EE1725B6-DCAD-4F6A-B081-AFA671F297A2}" destId="{22D14142-47BC-4A69-976F-85B9E66EADA8}" srcOrd="0" destOrd="0" presId="urn:microsoft.com/office/officeart/2005/8/layout/process1"/>
    <dgm:cxn modelId="{B87FCFEC-7C7F-4112-84DD-4A46721146C6}" type="presParOf" srcId="{2CDB809F-EE8D-4BDE-8460-9C976B38701A}" destId="{ECBD4488-25D4-4716-9D45-9580C45BF133}" srcOrd="4" destOrd="0" presId="urn:microsoft.com/office/officeart/2005/8/layout/process1"/>
    <dgm:cxn modelId="{4F982AD0-5D51-4F43-99DD-9807D8B24DFB}" type="presParOf" srcId="{2CDB809F-EE8D-4BDE-8460-9C976B38701A}" destId="{86194D4B-88E4-419D-995D-B163740A3B52}" srcOrd="5" destOrd="0" presId="urn:microsoft.com/office/officeart/2005/8/layout/process1"/>
    <dgm:cxn modelId="{A5329CBE-4C11-4E03-AF2C-0A6FF7587B21}" type="presParOf" srcId="{86194D4B-88E4-419D-995D-B163740A3B52}" destId="{3840D971-5812-4710-B319-25A44D6BBCC2}" srcOrd="0" destOrd="0" presId="urn:microsoft.com/office/officeart/2005/8/layout/process1"/>
    <dgm:cxn modelId="{427A3026-7766-4DF1-B6E4-EA5FAF59E067}" type="presParOf" srcId="{2CDB809F-EE8D-4BDE-8460-9C976B38701A}" destId="{68815AF1-D499-48CD-9193-C1AF3091EA95}" srcOrd="6" destOrd="0" presId="urn:microsoft.com/office/officeart/2005/8/layout/process1"/>
    <dgm:cxn modelId="{FAD0C961-7625-4432-96A8-8EC109F476E4}" type="presParOf" srcId="{2CDB809F-EE8D-4BDE-8460-9C976B38701A}" destId="{347A8316-8BA8-4F6D-AAB0-30806C0B6F3A}" srcOrd="7" destOrd="0" presId="urn:microsoft.com/office/officeart/2005/8/layout/process1"/>
    <dgm:cxn modelId="{A5F30196-3A60-4638-8B5C-C421F02BFF64}" type="presParOf" srcId="{347A8316-8BA8-4F6D-AAB0-30806C0B6F3A}" destId="{8E6714A2-DF3C-4151-BCFC-E53F0D9739B6}" srcOrd="0" destOrd="0" presId="urn:microsoft.com/office/officeart/2005/8/layout/process1"/>
    <dgm:cxn modelId="{55C45801-785B-4D2C-8D64-957536B2EC74}" type="presParOf" srcId="{2CDB809F-EE8D-4BDE-8460-9C976B38701A}" destId="{19DDFF82-4A98-46B8-A922-D10DFD785D3D}" srcOrd="8"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C3E0A9-4E45-4D6A-839A-6A5392E5FC09}">
      <dsp:nvSpPr>
        <dsp:cNvPr id="0" name=""/>
        <dsp:cNvSpPr/>
      </dsp:nvSpPr>
      <dsp:spPr>
        <a:xfrm>
          <a:off x="2678" y="35621"/>
          <a:ext cx="830460" cy="112890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rPr>
            <a:t>Leerkracht signaleert zorg</a:t>
          </a:r>
        </a:p>
      </dsp:txBody>
      <dsp:txXfrm>
        <a:off x="27001" y="59944"/>
        <a:ext cx="781814" cy="1080261"/>
      </dsp:txXfrm>
    </dsp:sp>
    <dsp:sp modelId="{C5B8A407-9A0B-4A9C-A9C4-7FC51AD91635}">
      <dsp:nvSpPr>
        <dsp:cNvPr id="0" name=""/>
        <dsp:cNvSpPr/>
      </dsp:nvSpPr>
      <dsp:spPr>
        <a:xfrm>
          <a:off x="916185" y="497097"/>
          <a:ext cx="176057" cy="20595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916185" y="538288"/>
        <a:ext cx="123240" cy="123572"/>
      </dsp:txXfrm>
    </dsp:sp>
    <dsp:sp modelId="{BDC3BC21-8572-49DC-B17F-7B753236E31A}">
      <dsp:nvSpPr>
        <dsp:cNvPr id="0" name=""/>
        <dsp:cNvSpPr/>
      </dsp:nvSpPr>
      <dsp:spPr>
        <a:xfrm>
          <a:off x="1165324" y="35621"/>
          <a:ext cx="830460" cy="112890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rPr>
            <a:t>De leerkracht biedt de leerling ON2</a:t>
          </a:r>
        </a:p>
      </dsp:txBody>
      <dsp:txXfrm>
        <a:off x="1189647" y="59944"/>
        <a:ext cx="781814" cy="1080261"/>
      </dsp:txXfrm>
    </dsp:sp>
    <dsp:sp modelId="{EE1725B6-DCAD-4F6A-B081-AFA671F297A2}">
      <dsp:nvSpPr>
        <dsp:cNvPr id="0" name=""/>
        <dsp:cNvSpPr/>
      </dsp:nvSpPr>
      <dsp:spPr>
        <a:xfrm>
          <a:off x="2078831" y="497097"/>
          <a:ext cx="176057" cy="20595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2078831" y="538288"/>
        <a:ext cx="123240" cy="123572"/>
      </dsp:txXfrm>
    </dsp:sp>
    <dsp:sp modelId="{ECBD4488-25D4-4716-9D45-9580C45BF133}">
      <dsp:nvSpPr>
        <dsp:cNvPr id="0" name=""/>
        <dsp:cNvSpPr/>
      </dsp:nvSpPr>
      <dsp:spPr>
        <a:xfrm>
          <a:off x="2327969" y="35621"/>
          <a:ext cx="830460" cy="112890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rPr>
            <a:t>Er is onvoldoende effect. De leerkracht brengt de leerling in bij het spreekuur IB (ON3)</a:t>
          </a:r>
        </a:p>
      </dsp:txBody>
      <dsp:txXfrm>
        <a:off x="2352292" y="59944"/>
        <a:ext cx="781814" cy="1080261"/>
      </dsp:txXfrm>
    </dsp:sp>
    <dsp:sp modelId="{86194D4B-88E4-419D-995D-B163740A3B52}">
      <dsp:nvSpPr>
        <dsp:cNvPr id="0" name=""/>
        <dsp:cNvSpPr/>
      </dsp:nvSpPr>
      <dsp:spPr>
        <a:xfrm>
          <a:off x="3241476" y="497097"/>
          <a:ext cx="176057" cy="20595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3241476" y="538288"/>
        <a:ext cx="123240" cy="123572"/>
      </dsp:txXfrm>
    </dsp:sp>
    <dsp:sp modelId="{68815AF1-D499-48CD-9193-C1AF3091EA95}">
      <dsp:nvSpPr>
        <dsp:cNvPr id="0" name=""/>
        <dsp:cNvSpPr/>
      </dsp:nvSpPr>
      <dsp:spPr>
        <a:xfrm>
          <a:off x="3490614" y="35621"/>
          <a:ext cx="830460" cy="112890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rPr>
            <a:t>De leerkracht voert ON2/ON3 uit en wanneer nodig bespreekt de  BC de leerling</a:t>
          </a:r>
        </a:p>
      </dsp:txBody>
      <dsp:txXfrm>
        <a:off x="3514937" y="59944"/>
        <a:ext cx="781814" cy="1080261"/>
      </dsp:txXfrm>
    </dsp:sp>
    <dsp:sp modelId="{347A8316-8BA8-4F6D-AAB0-30806C0B6F3A}">
      <dsp:nvSpPr>
        <dsp:cNvPr id="0" name=""/>
        <dsp:cNvSpPr/>
      </dsp:nvSpPr>
      <dsp:spPr>
        <a:xfrm>
          <a:off x="4404121" y="497097"/>
          <a:ext cx="176057" cy="20595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4404121" y="538288"/>
        <a:ext cx="123240" cy="123572"/>
      </dsp:txXfrm>
    </dsp:sp>
    <dsp:sp modelId="{19DDFF82-4A98-46B8-A922-D10DFD785D3D}">
      <dsp:nvSpPr>
        <dsp:cNvPr id="0" name=""/>
        <dsp:cNvSpPr/>
      </dsp:nvSpPr>
      <dsp:spPr>
        <a:xfrm>
          <a:off x="4653260" y="35621"/>
          <a:ext cx="830460" cy="112890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rPr>
            <a:t>De BC bespreekt leerlingen en IB koppelt de besproken zaken terug aan de leerkracht.</a:t>
          </a:r>
        </a:p>
      </dsp:txBody>
      <dsp:txXfrm>
        <a:off x="4677583" y="59944"/>
        <a:ext cx="781814" cy="10802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947B5E8EE94733963DCB719F653C60"/>
        <w:category>
          <w:name w:val="Algemeen"/>
          <w:gallery w:val="placeholder"/>
        </w:category>
        <w:types>
          <w:type w:val="bbPlcHdr"/>
        </w:types>
        <w:behaviors>
          <w:behavior w:val="content"/>
        </w:behaviors>
        <w:guid w:val="{04327E5E-9C42-4374-8F3B-3E3E24D09A20}"/>
      </w:docPartPr>
      <w:docPartBody>
        <w:p w:rsidR="00A25949" w:rsidRDefault="00195AE7">
          <w:pPr>
            <w:pStyle w:val="C1947B5E8EE94733963DCB719F653C60"/>
          </w:pPr>
          <w:r w:rsidRPr="00444521">
            <w:rPr>
              <w:rStyle w:val="Tekstvantijdelijkeaanduiding"/>
            </w:rPr>
            <w:fldChar w:fldCharType="begin"/>
          </w:r>
          <w:r w:rsidRPr="00444521">
            <w:rPr>
              <w:rStyle w:val="Tekstvantijdelijkeaanduiding"/>
            </w:rPr>
            <w:instrText xml:space="preserve"> </w:instrText>
          </w:r>
          <w:r w:rsidRPr="00444521">
            <w:rPr>
              <w:rStyle w:val="Tekstvantijdelijkeaanduiding"/>
            </w:rPr>
            <w:fldChar w:fldCharType="end"/>
          </w:r>
          <w:r w:rsidRPr="00444521">
            <w:rPr>
              <w:rStyle w:val="Tekstvantijdelijkeaanduiding"/>
            </w:rPr>
            <w:t>Kies of typ een datum</w:t>
          </w:r>
        </w:p>
      </w:docPartBody>
    </w:docPart>
    <w:docPart>
      <w:docPartPr>
        <w:name w:val="CF3588D4843C42A38B5CBDA5719B92B1"/>
        <w:category>
          <w:name w:val="Algemeen"/>
          <w:gallery w:val="placeholder"/>
        </w:category>
        <w:types>
          <w:type w:val="bbPlcHdr"/>
        </w:types>
        <w:behaviors>
          <w:behavior w:val="content"/>
        </w:behaviors>
        <w:guid w:val="{6EB116C3-5CB0-4C4C-82B8-0C07431BE31B}"/>
      </w:docPartPr>
      <w:docPartBody>
        <w:p w:rsidR="00A25949" w:rsidRDefault="00195AE7">
          <w:pPr>
            <w:pStyle w:val="CF3588D4843C42A38B5CBDA5719B92B1"/>
          </w:pPr>
          <w:r w:rsidRPr="006C039C">
            <w:rPr>
              <w:rStyle w:val="Tekstvantijdelijkeaanduiding"/>
            </w:rPr>
            <w:fldChar w:fldCharType="begin"/>
          </w:r>
          <w:r w:rsidRPr="006C039C">
            <w:rPr>
              <w:rStyle w:val="Tekstvantijdelijkeaanduiding"/>
            </w:rPr>
            <w:instrText xml:space="preserve"> </w:instrText>
          </w:r>
          <w:r w:rsidRPr="006C039C">
            <w:rPr>
              <w:rStyle w:val="Tekstvantijdelijkeaanduiding"/>
            </w:rPr>
            <w:fldChar w:fldCharType="end"/>
          </w:r>
          <w:r w:rsidRPr="006C039C">
            <w:rPr>
              <w:rStyle w:val="Tekstvantijdelijkeaanduiding"/>
            </w:rPr>
            <w:t>Naam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Medium">
    <w:altName w:val="Calibri"/>
    <w:charset w:val="00"/>
    <w:family w:val="auto"/>
    <w:pitch w:val="variable"/>
    <w:sig w:usb0="A00000FF" w:usb1="4000204B" w:usb2="00000000" w:usb3="00000000" w:csb0="00000193"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Exo">
    <w:altName w:val="Calibri"/>
    <w:charset w:val="00"/>
    <w:family w:val="auto"/>
    <w:pitch w:val="variable"/>
    <w:sig w:usb0="A00000FF" w:usb1="4000204B" w:usb2="00000000" w:usb3="00000000" w:csb0="00000193" w:csb1="00000000"/>
  </w:font>
  <w:font w:name="Exo SemiBold">
    <w:altName w:val="Calibri"/>
    <w:charset w:val="00"/>
    <w:family w:val="auto"/>
    <w:pitch w:val="variable"/>
    <w:sig w:usb0="A00000FF" w:usb1="4000204B" w:usb2="00000000" w:usb3="00000000" w:csb0="00000193" w:csb1="00000000"/>
  </w:font>
  <w:font w:name="Exo Light">
    <w:charset w:val="00"/>
    <w:family w:val="auto"/>
    <w:pitch w:val="variable"/>
    <w:sig w:usb0="A00000FF" w:usb1="4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xo Black">
    <w:charset w:val="00"/>
    <w:family w:val="auto"/>
    <w:pitch w:val="variable"/>
    <w:sig w:usb0="A00000FF" w:usb1="4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49"/>
    <w:rsid w:val="00080E6B"/>
    <w:rsid w:val="00195AE7"/>
    <w:rsid w:val="0020451C"/>
    <w:rsid w:val="00280052"/>
    <w:rsid w:val="008D420C"/>
    <w:rsid w:val="00A25949"/>
    <w:rsid w:val="00B21D7A"/>
    <w:rsid w:val="00D855DF"/>
    <w:rsid w:val="00D90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000000"/>
      <w:bdr w:val="none" w:sz="0" w:space="0" w:color="auto"/>
      <w:shd w:val="clear" w:color="auto" w:fill="FFB15B"/>
    </w:rPr>
  </w:style>
  <w:style w:type="paragraph" w:customStyle="1" w:styleId="C1947B5E8EE94733963DCB719F653C60">
    <w:name w:val="C1947B5E8EE94733963DCB719F653C60"/>
  </w:style>
  <w:style w:type="paragraph" w:customStyle="1" w:styleId="CF3588D4843C42A38B5CBDA5719B92B1">
    <w:name w:val="CF3588D4843C42A38B5CBDA5719B9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leuren SWV Capelle aan den IJssel">
      <a:dk1>
        <a:srgbClr val="231F20"/>
      </a:dk1>
      <a:lt1>
        <a:srgbClr val="FFFFFF"/>
      </a:lt1>
      <a:dk2>
        <a:srgbClr val="231F20"/>
      </a:dk2>
      <a:lt2>
        <a:srgbClr val="FFFFFF"/>
      </a:lt2>
      <a:accent1>
        <a:srgbClr val="47BAB5"/>
      </a:accent1>
      <a:accent2>
        <a:srgbClr val="1F70B8"/>
      </a:accent2>
      <a:accent3>
        <a:srgbClr val="EEED7A"/>
      </a:accent3>
      <a:accent4>
        <a:srgbClr val="629BCD"/>
      </a:accent4>
      <a:accent5>
        <a:srgbClr val="47BAB5"/>
      </a:accent5>
      <a:accent6>
        <a:srgbClr val="1F70B8"/>
      </a:accent6>
      <a:hlink>
        <a:srgbClr val="1F70B8"/>
      </a:hlink>
      <a:folHlink>
        <a:srgbClr val="231F20"/>
      </a:folHlink>
    </a:clrScheme>
    <a:fontScheme name="Lettertypen SWV Capelle aan den IJssel">
      <a:majorFont>
        <a:latin typeface="Exo SemiBold"/>
        <a:ea typeface=""/>
        <a:cs typeface=""/>
      </a:majorFont>
      <a:minorFont>
        <a:latin typeface="Ex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e746e5-6b6c-45dc-a507-8e3a553301ff">
      <Terms xmlns="http://schemas.microsoft.com/office/infopath/2007/PartnerControls"/>
    </lcf76f155ced4ddcb4097134ff3c332f>
    <TaxCatchAll xmlns="b7998d20-b6fd-490f-8fd6-c3526413ff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6B3E9516614F4685DB55E13B8FD044" ma:contentTypeVersion="14" ma:contentTypeDescription="Een nieuw document maken." ma:contentTypeScope="" ma:versionID="1f862bd3770107f4b7d99f0b65e22bd2">
  <xsd:schema xmlns:xsd="http://www.w3.org/2001/XMLSchema" xmlns:xs="http://www.w3.org/2001/XMLSchema" xmlns:p="http://schemas.microsoft.com/office/2006/metadata/properties" xmlns:ns2="cee746e5-6b6c-45dc-a507-8e3a553301ff" xmlns:ns3="b7998d20-b6fd-490f-8fd6-c3526413ffb0" targetNamespace="http://schemas.microsoft.com/office/2006/metadata/properties" ma:root="true" ma:fieldsID="839270a1e451ea295c1d803e80efb2ab" ns2:_="" ns3:_="">
    <xsd:import namespace="cee746e5-6b6c-45dc-a507-8e3a553301ff"/>
    <xsd:import namespace="b7998d20-b6fd-490f-8fd6-c3526413ff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746e5-6b6c-45dc-a507-8e3a55330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75a8330-89c8-41c7-ac15-80766da78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98d20-b6fd-490f-8fd6-c3526413ffb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599aa918-17aa-486a-bdfb-aedaa659881b}" ma:internalName="TaxCatchAll" ma:showField="CatchAllData" ma:web="b7998d20-b6fd-490f-8fd6-c3526413ff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ju xmlns="http://www.joulesunlimited.com/ccmappings">
  <Documentnaam>Schoolondersteuningsprofiel van basisschool SBO De Bouwsteen </Documentnaam>
</ju>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1CF3-EC83-4676-AD6B-3A172C272372}">
  <ds:schemaRefs>
    <ds:schemaRef ds:uri="http://schemas.microsoft.com/office/2006/metadata/properties"/>
    <ds:schemaRef ds:uri="http://schemas.microsoft.com/office/infopath/2007/PartnerControls"/>
    <ds:schemaRef ds:uri="cee746e5-6b6c-45dc-a507-8e3a553301ff"/>
    <ds:schemaRef ds:uri="b7998d20-b6fd-490f-8fd6-c3526413ffb0"/>
  </ds:schemaRefs>
</ds:datastoreItem>
</file>

<file path=customXml/itemProps2.xml><?xml version="1.0" encoding="utf-8"?>
<ds:datastoreItem xmlns:ds="http://schemas.openxmlformats.org/officeDocument/2006/customXml" ds:itemID="{AF50908C-A6AA-4507-AAEE-1607EE7D46AB}">
  <ds:schemaRefs>
    <ds:schemaRef ds:uri="http://schemas.microsoft.com/sharepoint/v3/contenttype/forms"/>
  </ds:schemaRefs>
</ds:datastoreItem>
</file>

<file path=customXml/itemProps3.xml><?xml version="1.0" encoding="utf-8"?>
<ds:datastoreItem xmlns:ds="http://schemas.openxmlformats.org/officeDocument/2006/customXml" ds:itemID="{27F28B35-3B4A-4325-B7F0-081DE3A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746e5-6b6c-45dc-a507-8e3a553301ff"/>
    <ds:schemaRef ds:uri="b7998d20-b6fd-490f-8fd6-c3526413f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95C56-7D0D-4527-9233-744FDEDF392E}">
  <ds:schemaRefs>
    <ds:schemaRef ds:uri="http://www.joulesunlimited.com/ccmappings"/>
  </ds:schemaRefs>
</ds:datastoreItem>
</file>

<file path=customXml/itemProps5.xml><?xml version="1.0" encoding="utf-8"?>
<ds:datastoreItem xmlns:ds="http://schemas.openxmlformats.org/officeDocument/2006/customXml" ds:itemID="{B2408C75-6452-4D4B-8685-B4437B472E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Agenda-Memo-Notulen (staand) SWV Capelle aan den IJssel</ap:Template>
  <ap:Application>Microsoft Word for the web</ap:Application>
  <ap:DocSecurity>0</ap:DocSecurity>
  <ap:ScaleCrop>false</ap:ScaleCrop>
  <ap:Manager/>
  <ap:Company>SWV Capelle aan den IJssel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Leontien van der Leeden</dc:creator>
  <cp:keywords/>
  <dc:description>sjabloonversie 1.0 - 16 maart 2023_x000d_
sjablonen: www.JoulesUnlimited.com_x000d_
ontwerp: zuiver-c.nl</dc:description>
  <cp:lastModifiedBy>Mevr. Marianne Lammens | de Bouwsteen</cp:lastModifiedBy>
  <cp:revision>97</cp:revision>
  <cp:lastPrinted>2023-06-30T12:38:00Z</cp:lastPrinted>
  <dcterms:created xsi:type="dcterms:W3CDTF">2023-08-25T08:59:00Z</dcterms:created>
  <dcterms:modified xsi:type="dcterms:W3CDTF">2023-09-21T05:59:16Z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0x010100FF6B3E9516614F4685DB55E13B8FD044</vt:lpwstr>
  </property>
  <property fmtid="{D5CDD505-2E9C-101B-9397-08002B2CF9AE}" pid="3" name="MediaServiceImageTags">
    <vt:lpwstr/>
  </property>
</Properties>
</file>