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1A" w:rsidRPr="00CA3107" w:rsidRDefault="00A80FF7">
      <w:pPr>
        <w:rPr>
          <w:b/>
          <w:i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0E2BB" wp14:editId="1226DAC1">
                <wp:simplePos x="0" y="0"/>
                <wp:positionH relativeFrom="column">
                  <wp:posOffset>4766945</wp:posOffset>
                </wp:positionH>
                <wp:positionV relativeFrom="paragraph">
                  <wp:posOffset>4806315</wp:posOffset>
                </wp:positionV>
                <wp:extent cx="2066925" cy="81915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012" w:rsidRPr="00415012" w:rsidRDefault="00415012" w:rsidP="00415012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501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Administratieve afwikkeling  </w:t>
                            </w:r>
                          </w:p>
                          <w:p w:rsidR="00D5523C" w:rsidRPr="00CA3107" w:rsidRDefault="00D5523C" w:rsidP="00051798">
                            <w:pPr>
                              <w:pStyle w:val="Lijstalinea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0E2BB" id="Rechthoek 16" o:spid="_x0000_s1026" style="position:absolute;margin-left:375.35pt;margin-top:378.45pt;width:162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" fillcolor="#b4c6e7 [1300]" strokecolor="#1f3763 [1604]" strokeweight="1pt">
                <v:textbox>
                  <w:txbxContent>
                    <w:p w:rsidR="00415012" w:rsidRPr="00415012" w:rsidRDefault="00415012" w:rsidP="00415012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1501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Administratieve afwikkeling  </w:t>
                      </w:r>
                    </w:p>
                    <w:p w:rsidR="00D5523C" w:rsidRPr="00CA3107" w:rsidRDefault="00D5523C" w:rsidP="00051798">
                      <w:pPr>
                        <w:pStyle w:val="Lijstalinea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0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C9084" wp14:editId="50C0D193">
                <wp:simplePos x="0" y="0"/>
                <wp:positionH relativeFrom="margin">
                  <wp:posOffset>4076700</wp:posOffset>
                </wp:positionH>
                <wp:positionV relativeFrom="paragraph">
                  <wp:posOffset>2943225</wp:posOffset>
                </wp:positionV>
                <wp:extent cx="465455" cy="762000"/>
                <wp:effectExtent l="19050" t="0" r="10795" b="38100"/>
                <wp:wrapNone/>
                <wp:docPr id="7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8E9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4" o:spid="_x0000_s1026" type="#_x0000_t67" style="position:absolute;margin-left:321pt;margin-top:231.75pt;width:36.6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" adj="15003" fillcolor="#4472c4 [3204]" strokecolor="#1f3763 [1604]" strokeweight="1pt">
                <w10:wrap anchorx="margin"/>
              </v:shape>
            </w:pict>
          </mc:Fallback>
        </mc:AlternateContent>
      </w:r>
      <w:r w:rsidR="004150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4C208" wp14:editId="53046746">
                <wp:simplePos x="0" y="0"/>
                <wp:positionH relativeFrom="margin">
                  <wp:posOffset>4076700</wp:posOffset>
                </wp:positionH>
                <wp:positionV relativeFrom="paragraph">
                  <wp:posOffset>771525</wp:posOffset>
                </wp:positionV>
                <wp:extent cx="465455" cy="762000"/>
                <wp:effectExtent l="19050" t="0" r="10795" b="38100"/>
                <wp:wrapNone/>
                <wp:docPr id="15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A0C2" id="Pijl: omlaag 4" o:spid="_x0000_s1026" type="#_x0000_t67" style="position:absolute;margin-left:321pt;margin-top:60.75pt;width:36.6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" adj="15003" fillcolor="#4472c4 [3204]" strokecolor="#1f3763 [1604]" strokeweight="1pt">
                <w10:wrap anchorx="margin"/>
              </v:shape>
            </w:pict>
          </mc:Fallback>
        </mc:AlternateContent>
      </w:r>
      <w:r w:rsidR="004150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D560" wp14:editId="33D8A1C3">
                <wp:simplePos x="0" y="0"/>
                <wp:positionH relativeFrom="margin">
                  <wp:posOffset>1776094</wp:posOffset>
                </wp:positionH>
                <wp:positionV relativeFrom="paragraph">
                  <wp:posOffset>-60960</wp:posOffset>
                </wp:positionV>
                <wp:extent cx="5000625" cy="7429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23C" w:rsidRPr="00D5523C" w:rsidRDefault="00D5523C" w:rsidP="00D5523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Het bericht</w:t>
                            </w: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 De melding komt binnen op school, bij een personeelslid of de directie.</w:t>
                            </w: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2. Het bericht wordt direct doorgegeven aan de directie.</w:t>
                            </w: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5523C" w:rsidRPr="00201E40" w:rsidRDefault="00D5523C" w:rsidP="00CA3107">
                            <w:pPr>
                              <w:pStyle w:val="Lijstalinea"/>
                              <w:ind w:left="78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D560" id="Rechthoek 1" o:spid="_x0000_s1027" style="position:absolute;margin-left:139.85pt;margin-top:-4.8pt;width:39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" fillcolor="#b4c6e7 [1300]" strokecolor="#1f3763 [1604]" strokeweight="1pt">
                <v:textbox>
                  <w:txbxContent>
                    <w:p w:rsidR="00D5523C" w:rsidRPr="00D5523C" w:rsidRDefault="00D5523C" w:rsidP="00D5523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Het bericht</w:t>
                      </w:r>
                    </w:p>
                    <w:p w:rsidR="00D5523C" w:rsidRPr="00D5523C" w:rsidRDefault="00D5523C" w:rsidP="00D5523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1. De melding komt binnen op school, bij een personeelslid of de directie.</w:t>
                      </w:r>
                    </w:p>
                    <w:p w:rsidR="00D5523C" w:rsidRPr="00D5523C" w:rsidRDefault="00D5523C" w:rsidP="00D5523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2. Het bericht wordt direct doorgegeven aan de directie.</w:t>
                      </w:r>
                    </w:p>
                    <w:p w:rsidR="00D5523C" w:rsidRPr="00D5523C" w:rsidRDefault="00D5523C" w:rsidP="00D5523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5523C" w:rsidRPr="00D5523C" w:rsidRDefault="00D5523C" w:rsidP="00D5523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5523C" w:rsidRPr="00201E40" w:rsidRDefault="00D5523C" w:rsidP="00CA3107">
                      <w:pPr>
                        <w:pStyle w:val="Lijstalinea"/>
                        <w:ind w:left="78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5012">
        <w:rPr>
          <w:b/>
          <w:i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2803F" wp14:editId="78BEB285">
                <wp:simplePos x="0" y="0"/>
                <wp:positionH relativeFrom="margin">
                  <wp:posOffset>1737994</wp:posOffset>
                </wp:positionH>
                <wp:positionV relativeFrom="paragraph">
                  <wp:posOffset>1605915</wp:posOffset>
                </wp:positionV>
                <wp:extent cx="5057775" cy="1200150"/>
                <wp:effectExtent l="0" t="0" r="285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23C" w:rsidRPr="00415012" w:rsidRDefault="00D5523C" w:rsidP="00D552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501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Gegevens verzamelen</w:t>
                            </w: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Het incident moet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door directie </w:t>
                            </w: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eerst gecontroleerd worden of de berichtgeving juist is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Wat is er gebeurd?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Wie waren erbij betrokken?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welke groep zit het kind / de kinderen?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Welke leerlingen zijn er ook bij aanwezig en kunnen worden gehoord?</w:t>
                            </w:r>
                          </w:p>
                          <w:p w:rsidR="00D5523C" w:rsidRPr="00201E40" w:rsidRDefault="00D5523C" w:rsidP="00201E40">
                            <w:pPr>
                              <w:pStyle w:val="Lijstalinea"/>
                              <w:ind w:left="644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803F" id="Rechthoek 8" o:spid="_x0000_s1028" style="position:absolute;margin-left:136.85pt;margin-top:126.45pt;width:398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" fillcolor="#b4c6e7 [1300]" strokecolor="#1f3763 [1604]" strokeweight="1pt">
                <v:textbox>
                  <w:txbxContent>
                    <w:p w:rsidR="00D5523C" w:rsidRPr="00415012" w:rsidRDefault="00D5523C" w:rsidP="00D5523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1501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Gegevens verzamelen</w:t>
                      </w:r>
                    </w:p>
                    <w:p w:rsidR="00D5523C" w:rsidRPr="00D5523C" w:rsidRDefault="00D5523C" w:rsidP="00D5523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5523C" w:rsidRPr="00D5523C" w:rsidRDefault="00D5523C" w:rsidP="00D5523C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Het incident moet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door directie </w:t>
                      </w: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eerst gecontroleerd worden of de berichtgeving juist is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Wat is er gebeurd?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Wie waren erbij betrokken?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welke groep zit het kind / de kinderen?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Welke leerlingen zijn er ook bij aanwezig en kunnen worden gehoord?</w:t>
                      </w:r>
                    </w:p>
                    <w:p w:rsidR="00D5523C" w:rsidRPr="00201E40" w:rsidRDefault="00D5523C" w:rsidP="00201E40">
                      <w:pPr>
                        <w:pStyle w:val="Lijstalinea"/>
                        <w:ind w:left="644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50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72A44" wp14:editId="08FD5D8E">
                <wp:simplePos x="0" y="0"/>
                <wp:positionH relativeFrom="margin">
                  <wp:posOffset>4766945</wp:posOffset>
                </wp:positionH>
                <wp:positionV relativeFrom="paragraph">
                  <wp:posOffset>3815715</wp:posOffset>
                </wp:positionV>
                <wp:extent cx="2066925" cy="8858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012" w:rsidRPr="00415012" w:rsidRDefault="00D5523C" w:rsidP="00D5523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501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Organisatorische aanpassingen</w:t>
                            </w:r>
                          </w:p>
                          <w:p w:rsidR="00415012" w:rsidRDefault="00415012" w:rsidP="00D552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lesrooster en/of </w:t>
                            </w:r>
                            <w:r w:rsidR="00D5523C"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dagindeling</w:t>
                            </w:r>
                          </w:p>
                          <w:p w:rsidR="00415012" w:rsidRPr="00D5523C" w:rsidRDefault="00415012" w:rsidP="00415012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Opvang van leerlingen en collega‘s</w:t>
                            </w:r>
                          </w:p>
                          <w:p w:rsidR="00D5523C" w:rsidRPr="00D5523C" w:rsidRDefault="00D5523C" w:rsidP="00D552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523C" w:rsidRDefault="00D5523C" w:rsidP="00D5523C">
                            <w:pPr>
                              <w:spacing w:line="240" w:lineRule="auto"/>
                              <w:jc w:val="both"/>
                            </w:pPr>
                          </w:p>
                          <w:p w:rsidR="00D5523C" w:rsidRDefault="00D5523C" w:rsidP="00D55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2A44" id="Rechthoek 3" o:spid="_x0000_s1029" style="position:absolute;margin-left:375.35pt;margin-top:300.45pt;width:162.7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" fillcolor="#b4c6e7 [1300]" strokecolor="#1f3763 [1604]" strokeweight="1pt">
                <v:textbox>
                  <w:txbxContent>
                    <w:p w:rsidR="00415012" w:rsidRPr="00415012" w:rsidRDefault="00D5523C" w:rsidP="00D5523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1501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Organisatorische aanpassingen</w:t>
                      </w:r>
                    </w:p>
                    <w:p w:rsidR="00415012" w:rsidRDefault="00415012" w:rsidP="00D5523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lesrooster en/of </w:t>
                      </w:r>
                      <w:r w:rsidR="00D5523C"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dagindeling</w:t>
                      </w:r>
                    </w:p>
                    <w:p w:rsidR="00415012" w:rsidRPr="00D5523C" w:rsidRDefault="00415012" w:rsidP="00415012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Opvang van leerlingen en collega‘s</w:t>
                      </w:r>
                    </w:p>
                    <w:p w:rsidR="00D5523C" w:rsidRPr="00D5523C" w:rsidRDefault="00D5523C" w:rsidP="00D5523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523C" w:rsidRDefault="00D5523C" w:rsidP="00D5523C">
                      <w:pPr>
                        <w:spacing w:line="240" w:lineRule="auto"/>
                        <w:jc w:val="both"/>
                      </w:pPr>
                    </w:p>
                    <w:p w:rsidR="00D5523C" w:rsidRDefault="00D5523C" w:rsidP="00D552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50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AC4F5" wp14:editId="0162E9F0">
                <wp:simplePos x="0" y="0"/>
                <wp:positionH relativeFrom="margin">
                  <wp:posOffset>1747520</wp:posOffset>
                </wp:positionH>
                <wp:positionV relativeFrom="paragraph">
                  <wp:posOffset>3806190</wp:posOffset>
                </wp:positionV>
                <wp:extent cx="2895600" cy="18192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23C" w:rsidRPr="00D5523C" w:rsidRDefault="00D5523C" w:rsidP="00D552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Belanghebbenden informeren</w:t>
                            </w:r>
                          </w:p>
                          <w:p w:rsidR="00D5523C" w:rsidRPr="00D5523C" w:rsidRDefault="00D5523C" w:rsidP="00D5523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 directeur neemt direct contact op met de belanghebbenden. Het management gaat na wie geïnformeerd moet worden en op welke wijze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CvB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 John Wevers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 groepsleerkracht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Het team 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 groep(en) van de leerling(en) 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Ouders 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Externe hulpverlening als G.G.D. / Bureau Jeugdzorg </w:t>
                            </w:r>
                          </w:p>
                          <w:p w:rsidR="00D5523C" w:rsidRPr="00D5523C" w:rsidRDefault="00D5523C" w:rsidP="00D5523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2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Buitenschoolse opvang </w:t>
                            </w:r>
                          </w:p>
                          <w:p w:rsidR="00D5523C" w:rsidRPr="00D5523C" w:rsidRDefault="00D5523C" w:rsidP="00D552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C4F5" id="Rechthoek 2" o:spid="_x0000_s1030" style="position:absolute;margin-left:137.6pt;margin-top:299.7pt;width:22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" fillcolor="#b4c6e7 [1300]" strokecolor="#1f3763 [1604]" strokeweight="1pt">
                <v:textbox>
                  <w:txbxContent>
                    <w:p w:rsidR="00D5523C" w:rsidRPr="00D5523C" w:rsidRDefault="00D5523C" w:rsidP="00D5523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Belanghebbenden informeren</w:t>
                      </w:r>
                    </w:p>
                    <w:p w:rsidR="00D5523C" w:rsidRPr="00D5523C" w:rsidRDefault="00D5523C" w:rsidP="00D5523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De directeur neemt direct contact op met de belanghebbenden. Het management gaat na wie geïnformeerd moet worden en op welke wijze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CvB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 John Wevers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>De groepsleerkracht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Het team 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 groep(en) van de leerling(en) 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Ouders 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Externe hulpverlening als G.G.D. / Bureau Jeugdzorg </w:t>
                      </w:r>
                    </w:p>
                    <w:p w:rsidR="00D5523C" w:rsidRPr="00D5523C" w:rsidRDefault="00D5523C" w:rsidP="00D5523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52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Buitenschoolse opvang </w:t>
                      </w:r>
                    </w:p>
                    <w:p w:rsidR="00D5523C" w:rsidRPr="00D5523C" w:rsidRDefault="00D5523C" w:rsidP="00D5523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E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07C58" wp14:editId="1C6F1D01">
                <wp:simplePos x="0" y="0"/>
                <wp:positionH relativeFrom="margin">
                  <wp:align>left</wp:align>
                </wp:positionH>
                <wp:positionV relativeFrom="paragraph">
                  <wp:posOffset>6721475</wp:posOffset>
                </wp:positionV>
                <wp:extent cx="6115050" cy="15811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23C" w:rsidRPr="009D41A9" w:rsidRDefault="00D5523C" w:rsidP="001B787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D41A9">
                              <w:rPr>
                                <w:b/>
                                <w:i/>
                              </w:rPr>
                              <w:t>Wij gaan over tot een schorsing bij</w:t>
                            </w:r>
                          </w:p>
                          <w:p w:rsidR="00D5523C" w:rsidRDefault="00D5523C" w:rsidP="00625E4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Zeer Ernstig wangedrag van de leerling, waardoor de leerling een ernstige bedreiging vormt voor de orde, rust en/of veiligheid op school.  </w:t>
                            </w:r>
                          </w:p>
                          <w:p w:rsidR="00D5523C" w:rsidRDefault="00D5523C" w:rsidP="009D41A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Ernstig wangedrag van de ouder(s) van de leerling, waardoor de ouders een ernstige bedreiging vormen voor de orde, rust en/of veiligheid op school.</w:t>
                            </w:r>
                          </w:p>
                          <w:p w:rsidR="00D5523C" w:rsidRDefault="00D5523C" w:rsidP="009D41A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Een andere grond die het in het belang van de school en/of de school dringend noodzakelijk maakt dat de leerling tijdelijk niet deelneemt aan de les of niet op school komt.</w:t>
                            </w:r>
                          </w:p>
                          <w:p w:rsidR="00D5523C" w:rsidRDefault="00D5523C" w:rsidP="009D4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7C58" id="Rechthoek 6" o:spid="_x0000_s1031" style="position:absolute;margin-left:0;margin-top:529.25pt;width:481.5pt;height:12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" fillcolor="#4472c4 [3204]" strokecolor="#1f3763 [1604]" strokeweight="1pt">
                <v:textbox>
                  <w:txbxContent>
                    <w:p w:rsidR="00D5523C" w:rsidRPr="009D41A9" w:rsidRDefault="00D5523C" w:rsidP="001B787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D41A9">
                        <w:rPr>
                          <w:b/>
                          <w:i/>
                        </w:rPr>
                        <w:t>Wij gaan over tot een schorsing bij</w:t>
                      </w:r>
                    </w:p>
                    <w:p w:rsidR="00D5523C" w:rsidRDefault="00D5523C" w:rsidP="00625E47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 xml:space="preserve">Zeer Ernstig wangedrag van de leerling, waardoor de leerling een ernstige bedreiging vormt voor de orde, rust en/of veiligheid op school.  </w:t>
                      </w:r>
                    </w:p>
                    <w:p w:rsidR="00D5523C" w:rsidRDefault="00D5523C" w:rsidP="009D41A9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Ernstig wangedrag van de ouder(s) van de leerling, waardoor de ouders een ernstige bedreiging vormen voor de orde, rust en/of veiligheid op school.</w:t>
                      </w:r>
                    </w:p>
                    <w:p w:rsidR="00D5523C" w:rsidRDefault="00D5523C" w:rsidP="009D41A9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Een andere grond die het in het belang van de school en/of de school dringend noodzakelijk maakt dat de leerling tijdelijk niet deelneemt aan de les of niet op school komt.</w:t>
                      </w:r>
                    </w:p>
                    <w:p w:rsidR="00D5523C" w:rsidRDefault="00D5523C" w:rsidP="009D41A9"/>
                  </w:txbxContent>
                </v:textbox>
                <w10:wrap anchorx="margin"/>
              </v:rect>
            </w:pict>
          </mc:Fallback>
        </mc:AlternateContent>
      </w:r>
    </w:p>
    <w:sectPr w:rsidR="000C731A" w:rsidRPr="00CA3107" w:rsidSect="00340EA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DF" w:rsidRDefault="00276BDF" w:rsidP="00340EAB">
      <w:pPr>
        <w:spacing w:after="0" w:line="240" w:lineRule="auto"/>
      </w:pPr>
      <w:r>
        <w:separator/>
      </w:r>
    </w:p>
  </w:endnote>
  <w:endnote w:type="continuationSeparator" w:id="0">
    <w:p w:rsidR="00276BDF" w:rsidRDefault="00276BDF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DF" w:rsidRDefault="00276BDF" w:rsidP="00340EAB">
      <w:pPr>
        <w:spacing w:after="0" w:line="240" w:lineRule="auto"/>
      </w:pPr>
      <w:r>
        <w:separator/>
      </w:r>
    </w:p>
  </w:footnote>
  <w:footnote w:type="continuationSeparator" w:id="0">
    <w:p w:rsidR="00276BDF" w:rsidRDefault="00276BDF" w:rsidP="0034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3C" w:rsidRPr="00662747" w:rsidRDefault="00D5523C" w:rsidP="00340EAB">
    <w:pPr>
      <w:rPr>
        <w:sz w:val="28"/>
        <w:szCs w:val="28"/>
      </w:rPr>
    </w:pPr>
    <w:r>
      <w:rPr>
        <w:b/>
        <w:bCs/>
        <w:i/>
        <w:iCs/>
        <w:noProof/>
        <w:color w:val="1F497D"/>
        <w:lang w:eastAsia="nl-NL"/>
      </w:rPr>
      <w:drawing>
        <wp:anchor distT="0" distB="0" distL="114300" distR="114300" simplePos="0" relativeHeight="251658240" behindDoc="0" locked="0" layoutInCell="1" allowOverlap="1" wp14:anchorId="240B85E9" wp14:editId="691CF9FC">
          <wp:simplePos x="0" y="0"/>
          <wp:positionH relativeFrom="column">
            <wp:posOffset>7814945</wp:posOffset>
          </wp:positionH>
          <wp:positionV relativeFrom="paragraph">
            <wp:posOffset>-326390</wp:posOffset>
          </wp:positionV>
          <wp:extent cx="1714500" cy="628650"/>
          <wp:effectExtent l="0" t="0" r="0" b="0"/>
          <wp:wrapSquare wrapText="bothSides"/>
          <wp:docPr id="18" name="Afbeelding 18" descr="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oof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47">
      <w:rPr>
        <w:sz w:val="28"/>
        <w:szCs w:val="28"/>
      </w:rPr>
      <w:t xml:space="preserve">Stroomschema </w:t>
    </w:r>
    <w:r>
      <w:rPr>
        <w:sz w:val="28"/>
        <w:szCs w:val="28"/>
      </w:rPr>
      <w:t>ernstige incidenten</w:t>
    </w:r>
  </w:p>
  <w:p w:rsidR="00D5523C" w:rsidRDefault="00D552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2A1"/>
    <w:multiLevelType w:val="hybridMultilevel"/>
    <w:tmpl w:val="2B829920"/>
    <w:lvl w:ilvl="0" w:tplc="2DF6B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47030"/>
    <w:multiLevelType w:val="hybridMultilevel"/>
    <w:tmpl w:val="864EF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8FF"/>
    <w:multiLevelType w:val="hybridMultilevel"/>
    <w:tmpl w:val="3FBC5BA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A7F"/>
    <w:multiLevelType w:val="hybridMultilevel"/>
    <w:tmpl w:val="B2AA9332"/>
    <w:lvl w:ilvl="0" w:tplc="F3AC9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95D"/>
    <w:multiLevelType w:val="hybridMultilevel"/>
    <w:tmpl w:val="4C549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6F6D"/>
    <w:multiLevelType w:val="hybridMultilevel"/>
    <w:tmpl w:val="4D6CA47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9F67B8"/>
    <w:multiLevelType w:val="hybridMultilevel"/>
    <w:tmpl w:val="1CE02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7552"/>
    <w:multiLevelType w:val="hybridMultilevel"/>
    <w:tmpl w:val="21180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6C4"/>
    <w:multiLevelType w:val="hybridMultilevel"/>
    <w:tmpl w:val="C6649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4F1C"/>
    <w:multiLevelType w:val="hybridMultilevel"/>
    <w:tmpl w:val="E5266AB8"/>
    <w:lvl w:ilvl="0" w:tplc="D1D22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1721"/>
    <w:multiLevelType w:val="hybridMultilevel"/>
    <w:tmpl w:val="C4C447C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741CF"/>
    <w:multiLevelType w:val="hybridMultilevel"/>
    <w:tmpl w:val="EF5E8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E68EC"/>
    <w:multiLevelType w:val="hybridMultilevel"/>
    <w:tmpl w:val="564AE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B5400"/>
    <w:multiLevelType w:val="hybridMultilevel"/>
    <w:tmpl w:val="B096FB6C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63CF5845"/>
    <w:multiLevelType w:val="hybridMultilevel"/>
    <w:tmpl w:val="45867E3A"/>
    <w:lvl w:ilvl="0" w:tplc="D21E5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D"/>
    <w:rsid w:val="00051798"/>
    <w:rsid w:val="0007775A"/>
    <w:rsid w:val="000C731A"/>
    <w:rsid w:val="001B7872"/>
    <w:rsid w:val="00201E40"/>
    <w:rsid w:val="00276BDF"/>
    <w:rsid w:val="00340EAB"/>
    <w:rsid w:val="004022C9"/>
    <w:rsid w:val="00415012"/>
    <w:rsid w:val="00625E47"/>
    <w:rsid w:val="00662747"/>
    <w:rsid w:val="006830D1"/>
    <w:rsid w:val="006B137A"/>
    <w:rsid w:val="009D41A9"/>
    <w:rsid w:val="00A80FF7"/>
    <w:rsid w:val="00AC131B"/>
    <w:rsid w:val="00AD4D6C"/>
    <w:rsid w:val="00B6154B"/>
    <w:rsid w:val="00CA3107"/>
    <w:rsid w:val="00D5523C"/>
    <w:rsid w:val="00EB30FD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FC31"/>
  <w15:chartTrackingRefBased/>
  <w15:docId w15:val="{CBA6E661-C64B-4A11-96C3-BBE443B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2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30FD"/>
    <w:pPr>
      <w:ind w:left="720"/>
      <w:contextualSpacing/>
    </w:pPr>
  </w:style>
  <w:style w:type="paragraph" w:styleId="Geenafstand">
    <w:name w:val="No Spacing"/>
    <w:uiPriority w:val="1"/>
    <w:qFormat/>
    <w:rsid w:val="006B137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EAB"/>
  </w:style>
  <w:style w:type="paragraph" w:styleId="Voettekst">
    <w:name w:val="footer"/>
    <w:basedOn w:val="Standaard"/>
    <w:link w:val="Voettekst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269.96161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EE293FAD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van Hecke</dc:creator>
  <cp:keywords/>
  <dc:description/>
  <cp:lastModifiedBy>Laura Einöther</cp:lastModifiedBy>
  <cp:revision>2</cp:revision>
  <dcterms:created xsi:type="dcterms:W3CDTF">2017-12-11T14:53:00Z</dcterms:created>
  <dcterms:modified xsi:type="dcterms:W3CDTF">2017-12-11T14:53:00Z</dcterms:modified>
</cp:coreProperties>
</file>