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B0" w:rsidRDefault="00FF2EB0" w:rsidP="00FF2EB0">
      <w:bookmarkStart w:id="0" w:name="_GoBack"/>
      <w:r>
        <w:t>Privacy gegevens leerlingen</w:t>
      </w:r>
    </w:p>
    <w:bookmarkEnd w:id="0"/>
    <w:p w:rsidR="00FF2EB0" w:rsidRDefault="00FF2EB0" w:rsidP="00FF2EB0"/>
    <w:p w:rsidR="00FF2EB0" w:rsidRDefault="00FF2EB0" w:rsidP="00FF2EB0">
      <w:r>
        <w:t>Om goed onderwijs te kunnen geven en activiteiten te kunnen organiseren, verwerkt de school gegevens van uw kind. Denk hierbij aan contactgegevens, schoolresultaten, voortgang van het onderwijs, gegevens over de ouderbijdrage, etc. In het ‘Privacyreglement Leerlingengegevens’ van SALTO staat beschreven op welke manier de school omgaat met deze gegevens. Ook staat hierin wie, welke gegevens op welke manier mag inzien en aan welke andere organisaties, onder welke voorwaarden, onze school gegevens van uw kind verstrekt.</w:t>
      </w:r>
    </w:p>
    <w:p w:rsidR="00FF2EB0" w:rsidRDefault="00FF2EB0" w:rsidP="00FF2EB0"/>
    <w:p w:rsidR="00892487" w:rsidRPr="00FF2EB0" w:rsidRDefault="00FF2EB0" w:rsidP="00FF2EB0">
      <w:r>
        <w:t xml:space="preserve">De school slaat gegevens per leerling op in een </w:t>
      </w:r>
      <w:proofErr w:type="spellStart"/>
      <w:r>
        <w:t>leerlingdossier</w:t>
      </w:r>
      <w:proofErr w:type="spellEnd"/>
      <w:r>
        <w:t xml:space="preserve">. U hebt als ouder/verzorger recht op inzage in het </w:t>
      </w:r>
      <w:proofErr w:type="spellStart"/>
      <w:r>
        <w:t>leerlingdossier</w:t>
      </w:r>
      <w:proofErr w:type="spellEnd"/>
      <w:r>
        <w:t xml:space="preserve"> van uw kind. Als u dit wenst, vraagt u aan de directeur van de school om inzage in het dossier van uw kind. Bij goedkeuring van uw aanvraag, ontvangt u binnen vier weken een uitdraai van het </w:t>
      </w:r>
      <w:proofErr w:type="spellStart"/>
      <w:r>
        <w:t>leerlingdossier</w:t>
      </w:r>
      <w:proofErr w:type="spellEnd"/>
      <w:r>
        <w:t>. Wanneer u verbetering, aanvulling, verwijdering of afscherming van de gegevens van uw kind wenst, geeft u dit samen met de redenen waarom u dit wilt aan bij de directeur. Het Privacyreglement staat op de website van SALTO (https://www.salto-eindhoven.nl/nl/ouders/privacy).</w:t>
      </w:r>
    </w:p>
    <w:sectPr w:rsidR="00892487" w:rsidRPr="00FF2EB0" w:rsidSect="00892487">
      <w:type w:val="continuous"/>
      <w:pgSz w:w="11906" w:h="16838" w:code="9"/>
      <w:pgMar w:top="493" w:right="408" w:bottom="493" w:left="408" w:header="709" w:footer="709" w:gutter="0"/>
      <w:paperSrc w:first="4"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16"/>
    <w:rsid w:val="00261132"/>
    <w:rsid w:val="00473A51"/>
    <w:rsid w:val="00892487"/>
    <w:rsid w:val="008D2316"/>
    <w:rsid w:val="009A76DD"/>
    <w:rsid w:val="00E77959"/>
    <w:rsid w:val="00F15FED"/>
    <w:rsid w:val="00FC6A21"/>
    <w:rsid w:val="00FF2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CF33"/>
  <w15:chartTrackingRefBased/>
  <w15:docId w15:val="{585F7F11-51D1-42BA-B94C-16335BD8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7519">
      <w:bodyDiv w:val="1"/>
      <w:marLeft w:val="0"/>
      <w:marRight w:val="0"/>
      <w:marTop w:val="0"/>
      <w:marBottom w:val="0"/>
      <w:divBdr>
        <w:top w:val="none" w:sz="0" w:space="0" w:color="auto"/>
        <w:left w:val="none" w:sz="0" w:space="0" w:color="auto"/>
        <w:bottom w:val="none" w:sz="0" w:space="0" w:color="auto"/>
        <w:right w:val="none" w:sz="0" w:space="0" w:color="auto"/>
      </w:divBdr>
    </w:div>
    <w:div w:id="1047997542">
      <w:bodyDiv w:val="1"/>
      <w:marLeft w:val="0"/>
      <w:marRight w:val="0"/>
      <w:marTop w:val="0"/>
      <w:marBottom w:val="0"/>
      <w:divBdr>
        <w:top w:val="none" w:sz="0" w:space="0" w:color="auto"/>
        <w:left w:val="none" w:sz="0" w:space="0" w:color="auto"/>
        <w:bottom w:val="none" w:sz="0" w:space="0" w:color="auto"/>
        <w:right w:val="none" w:sz="0" w:space="0" w:color="auto"/>
      </w:divBdr>
    </w:div>
    <w:div w:id="1076636071">
      <w:bodyDiv w:val="1"/>
      <w:marLeft w:val="0"/>
      <w:marRight w:val="0"/>
      <w:marTop w:val="0"/>
      <w:marBottom w:val="0"/>
      <w:divBdr>
        <w:top w:val="none" w:sz="0" w:space="0" w:color="auto"/>
        <w:left w:val="none" w:sz="0" w:space="0" w:color="auto"/>
        <w:bottom w:val="none" w:sz="0" w:space="0" w:color="auto"/>
        <w:right w:val="none" w:sz="0" w:space="0" w:color="auto"/>
      </w:divBdr>
    </w:div>
    <w:div w:id="14515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A03C9367</Template>
  <TotalTime>0</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Heesakkers</dc:creator>
  <cp:keywords/>
  <dc:description/>
  <cp:lastModifiedBy>Jan Heesakkers</cp:lastModifiedBy>
  <cp:revision>2</cp:revision>
  <dcterms:created xsi:type="dcterms:W3CDTF">2020-06-02T10:35:00Z</dcterms:created>
  <dcterms:modified xsi:type="dcterms:W3CDTF">2020-06-02T10:35:00Z</dcterms:modified>
</cp:coreProperties>
</file>