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53" w:rsidRDefault="00ED78AA">
      <w:proofErr w:type="spellStart"/>
      <w:r>
        <w:t>Leerlingtevredenheid</w:t>
      </w:r>
      <w:proofErr w:type="spellEnd"/>
      <w:r>
        <w:t xml:space="preserve"> 2016-2017</w:t>
      </w:r>
    </w:p>
    <w:p w:rsidR="00ED78AA" w:rsidRDefault="00ED78AA"/>
    <w:p w:rsidR="00ED78AA" w:rsidRDefault="00E80C53">
      <w:r>
        <w:t xml:space="preserve">Deze </w:t>
      </w:r>
      <w:proofErr w:type="spellStart"/>
      <w:r>
        <w:t>leerlingtevredenheidsenquê</w:t>
      </w:r>
      <w:bookmarkStart w:id="0" w:name="_GoBack"/>
      <w:bookmarkEnd w:id="0"/>
      <w:r w:rsidR="00ED78AA">
        <w:t>te</w:t>
      </w:r>
      <w:proofErr w:type="spellEnd"/>
      <w:r w:rsidR="00ED78AA">
        <w:t xml:space="preserve"> van</w:t>
      </w:r>
      <w:r>
        <w:t xml:space="preserve"> Vensters PO </w:t>
      </w:r>
      <w:proofErr w:type="gramStart"/>
      <w:r>
        <w:t xml:space="preserve">werd </w:t>
      </w:r>
      <w:r w:rsidR="00ED78AA">
        <w:t xml:space="preserve"> ingevuld</w:t>
      </w:r>
      <w:proofErr w:type="gramEnd"/>
      <w:r w:rsidR="00ED78AA">
        <w:t xml:space="preserve"> door de kinderen van de groepen 6, 7 en 8.</w:t>
      </w:r>
    </w:p>
    <w:p w:rsidR="00ED78AA" w:rsidRDefault="00ED78AA">
      <w:r>
        <w:t xml:space="preserve">De uitslag hiervan is goed te noemen, met een gemiddelde </w:t>
      </w:r>
      <w:proofErr w:type="spellStart"/>
      <w:r>
        <w:t>leerlingtevredenheid</w:t>
      </w:r>
      <w:proofErr w:type="spellEnd"/>
      <w:r>
        <w:t xml:space="preserve"> van 8,4.</w:t>
      </w:r>
    </w:p>
    <w:p w:rsidR="007860F1" w:rsidRDefault="007860F1" w:rsidP="007860F1">
      <w:r>
        <w:t>D</w:t>
      </w:r>
      <w:r w:rsidR="00ED78AA">
        <w:t>e vraag die</w:t>
      </w:r>
      <w:r>
        <w:t xml:space="preserve"> naar onder afwijkt (met een 7,2) is: Hoe graag ga je naar school?</w:t>
      </w:r>
    </w:p>
    <w:p w:rsidR="007860F1" w:rsidRDefault="00ED78AA" w:rsidP="007860F1">
      <w:pPr>
        <w:pStyle w:val="Geenafstand"/>
      </w:pPr>
      <w:r>
        <w:t xml:space="preserve">We hebben </w:t>
      </w:r>
      <w:r w:rsidR="007860F1">
        <w:t xml:space="preserve">daarom </w:t>
      </w:r>
      <w:r>
        <w:t>aan een groepje kinderen gevraagd wat zij van de uitslag vinden:</w:t>
      </w:r>
    </w:p>
    <w:p w:rsidR="00ED78AA" w:rsidRDefault="007860F1" w:rsidP="007860F1">
      <w:pPr>
        <w:pStyle w:val="Geenafstand"/>
      </w:pPr>
      <w:r>
        <w:t>Waarom zouden kinderen</w:t>
      </w:r>
      <w:r w:rsidR="00ED78AA">
        <w:t xml:space="preserve"> niet </w:t>
      </w:r>
      <w:r>
        <w:t>zo graag naar school gaan?  Het lagere punt daarvoor</w:t>
      </w:r>
      <w:r w:rsidR="00ED78AA">
        <w:t xml:space="preserve"> vinden ze logisch: </w:t>
      </w:r>
      <w:r w:rsidR="009C64ED">
        <w:t>“</w:t>
      </w:r>
      <w:r w:rsidR="00ED78AA">
        <w:t xml:space="preserve">Als </w:t>
      </w:r>
      <w:proofErr w:type="gramStart"/>
      <w:r w:rsidR="00ED78AA">
        <w:t>het</w:t>
      </w:r>
      <w:proofErr w:type="gramEnd"/>
      <w:r w:rsidR="00ED78AA">
        <w:t xml:space="preserve"> vakantie geweest is en je moet de volgende dag naar s</w:t>
      </w:r>
      <w:r>
        <w:t xml:space="preserve">chool, dan is dat niet fijn. Of: </w:t>
      </w:r>
      <w:r w:rsidR="00ED78AA">
        <w:t>op maandag wil je liever in je bed blijven liggen</w:t>
      </w:r>
      <w:r>
        <w:t>.</w:t>
      </w:r>
      <w:r w:rsidR="009C64ED">
        <w:t>”</w:t>
      </w:r>
    </w:p>
    <w:p w:rsidR="00ED78AA" w:rsidRDefault="00ED78AA" w:rsidP="007860F1">
      <w:pPr>
        <w:pStyle w:val="Geenafstand"/>
      </w:pPr>
      <w:r>
        <w:t>Over het hoge punt over je veilig voelen (</w:t>
      </w:r>
      <w:r w:rsidR="009C64ED">
        <w:t xml:space="preserve">8.9): </w:t>
      </w:r>
      <w:proofErr w:type="gramStart"/>
      <w:r w:rsidR="009C64ED">
        <w:t>“ Soms</w:t>
      </w:r>
      <w:proofErr w:type="gramEnd"/>
      <w:r w:rsidR="009C64ED">
        <w:t xml:space="preserve"> word</w:t>
      </w:r>
      <w:r>
        <w:t xml:space="preserve"> je geplaagd of gepest, maar stee</w:t>
      </w:r>
      <w:r w:rsidR="009C64ED">
        <w:t>ds mee</w:t>
      </w:r>
      <w:r w:rsidR="007860F1">
        <w:t>r</w:t>
      </w:r>
      <w:r w:rsidR="009C64ED">
        <w:t xml:space="preserve"> </w:t>
      </w:r>
      <w:r>
        <w:t xml:space="preserve">wordt opgelost door de mensen op school. </w:t>
      </w:r>
      <w:r w:rsidR="007860F1">
        <w:t>En</w:t>
      </w:r>
      <w:r>
        <w:t xml:space="preserve"> er lopen ouders buiten (ook altijd een leerkracht) Als die er niet war</w:t>
      </w:r>
      <w:r w:rsidR="007860F1">
        <w:t xml:space="preserve">en, werd het iedere dag </w:t>
      </w:r>
      <w:proofErr w:type="gramStart"/>
      <w:r w:rsidR="007860F1">
        <w:t>pesten.“</w:t>
      </w:r>
      <w:proofErr w:type="gramEnd"/>
    </w:p>
    <w:p w:rsidR="009C64ED" w:rsidRDefault="007860F1" w:rsidP="007860F1">
      <w:pPr>
        <w:pStyle w:val="Geenafstand"/>
      </w:pPr>
      <w:r>
        <w:t xml:space="preserve"> </w:t>
      </w:r>
      <w:r w:rsidR="009C64ED">
        <w:t>“Ik wist niet dat andere kinderen zich ook veilig voelden</w:t>
      </w:r>
      <w:r>
        <w:t>.</w:t>
      </w:r>
      <w:r w:rsidR="009C64ED">
        <w:t>”</w:t>
      </w:r>
    </w:p>
    <w:p w:rsidR="009C64ED" w:rsidRDefault="009C64ED" w:rsidP="009C64ED">
      <w:pPr>
        <w:pStyle w:val="Geenafstand"/>
      </w:pPr>
    </w:p>
    <w:p w:rsidR="009C64ED" w:rsidRDefault="00037051" w:rsidP="009C64ED">
      <w:pPr>
        <w:pStyle w:val="Geenafstand"/>
      </w:pPr>
      <w:r>
        <w:t>Bij d</w:t>
      </w:r>
      <w:r w:rsidR="009C64ED">
        <w:t>e vori</w:t>
      </w:r>
      <w:r w:rsidR="007860F1">
        <w:t xml:space="preserve">ge </w:t>
      </w:r>
      <w:proofErr w:type="spellStart"/>
      <w:r w:rsidR="007860F1">
        <w:t>leerlingtevredenheidspeiling</w:t>
      </w:r>
      <w:proofErr w:type="spellEnd"/>
      <w:r w:rsidR="007860F1">
        <w:t xml:space="preserve"> van 2015 van Scholen met Succes</w:t>
      </w:r>
      <w:r w:rsidR="009C64ED">
        <w:t xml:space="preserve"> </w:t>
      </w:r>
      <w:r>
        <w:t>(</w:t>
      </w:r>
      <w:r w:rsidR="009C64ED">
        <w:t>met andere vragen</w:t>
      </w:r>
      <w:r>
        <w:t xml:space="preserve">, dus niet </w:t>
      </w:r>
      <w:r w:rsidR="007860F1">
        <w:t xml:space="preserve">helemaal </w:t>
      </w:r>
      <w:r w:rsidR="009C64ED">
        <w:t xml:space="preserve">vergelijkbaar) scoorden we </w:t>
      </w:r>
      <w:r w:rsidR="007860F1">
        <w:t xml:space="preserve">een </w:t>
      </w:r>
      <w:r w:rsidR="009C64ED">
        <w:t>8,2</w:t>
      </w:r>
      <w:r w:rsidR="007860F1">
        <w:t>.</w:t>
      </w:r>
    </w:p>
    <w:p w:rsidR="009C64ED" w:rsidRDefault="009C64ED"/>
    <w:p w:rsidR="00ED78AA" w:rsidRDefault="00ED78AA"/>
    <w:sectPr w:rsidR="00ED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AA"/>
    <w:rsid w:val="00037051"/>
    <w:rsid w:val="006516EF"/>
    <w:rsid w:val="007860F1"/>
    <w:rsid w:val="00976EFC"/>
    <w:rsid w:val="009C64ED"/>
    <w:rsid w:val="00CE4F9C"/>
    <w:rsid w:val="00E80C53"/>
    <w:rsid w:val="00E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2199"/>
  <w15:chartTrackingRefBased/>
  <w15:docId w15:val="{5B2617A9-0EA5-4CB1-8663-8A52A6D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27F013F1</Template>
  <TotalTime>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 Werkhoven</dc:creator>
  <cp:keywords/>
  <dc:description/>
  <cp:lastModifiedBy>Beatrijs Werkhoven</cp:lastModifiedBy>
  <cp:revision>3</cp:revision>
  <dcterms:created xsi:type="dcterms:W3CDTF">2017-05-17T09:31:00Z</dcterms:created>
  <dcterms:modified xsi:type="dcterms:W3CDTF">2017-05-17T09:33:00Z</dcterms:modified>
</cp:coreProperties>
</file>