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5760A" w14:textId="77777777" w:rsidR="00612243" w:rsidRPr="00B67E73" w:rsidRDefault="00612243" w:rsidP="00612243">
      <w:pPr>
        <w:rPr>
          <w:rFonts w:ascii="Verdana" w:hAnsi="Verdana"/>
          <w:b/>
        </w:rPr>
      </w:pPr>
      <w:bookmarkStart w:id="0" w:name="_GoBack"/>
      <w:bookmarkEnd w:id="0"/>
    </w:p>
    <w:p w14:paraId="2DFE3992" w14:textId="77777777" w:rsidR="00612243" w:rsidRPr="00B67E73" w:rsidRDefault="00612243" w:rsidP="00612243">
      <w:pPr>
        <w:rPr>
          <w:rFonts w:ascii="Verdana" w:hAnsi="Verdana"/>
          <w:b/>
        </w:rPr>
      </w:pPr>
    </w:p>
    <w:p w14:paraId="0CF36B03" w14:textId="77777777" w:rsidR="00612243" w:rsidRPr="00B67E73" w:rsidRDefault="00612243" w:rsidP="00612243">
      <w:pPr>
        <w:rPr>
          <w:rFonts w:ascii="Verdana" w:hAnsi="Verdana"/>
          <w:b/>
        </w:rPr>
      </w:pPr>
    </w:p>
    <w:p w14:paraId="715D04D0" w14:textId="77777777" w:rsidR="00612243" w:rsidRPr="00B67E73" w:rsidRDefault="00612243" w:rsidP="00612243">
      <w:pPr>
        <w:rPr>
          <w:rFonts w:ascii="Verdana" w:hAnsi="Verdana"/>
          <w:b/>
        </w:rPr>
      </w:pPr>
    </w:p>
    <w:p w14:paraId="188E9EA5" w14:textId="77777777" w:rsidR="00612243" w:rsidRPr="00B67E73" w:rsidRDefault="00612243" w:rsidP="00612243">
      <w:pPr>
        <w:rPr>
          <w:rFonts w:ascii="Verdana" w:hAnsi="Verdana"/>
          <w:b/>
        </w:rPr>
      </w:pPr>
    </w:p>
    <w:p w14:paraId="3268D5D1" w14:textId="77777777" w:rsidR="00612243" w:rsidRPr="00B67E73" w:rsidRDefault="00612243" w:rsidP="00612243">
      <w:pPr>
        <w:rPr>
          <w:rFonts w:ascii="Verdana" w:hAnsi="Verdana"/>
          <w:b/>
        </w:rPr>
      </w:pPr>
    </w:p>
    <w:p w14:paraId="7ADF7D67" w14:textId="77777777" w:rsidR="00612243" w:rsidRPr="00B67E73" w:rsidRDefault="00612243" w:rsidP="00612243">
      <w:pPr>
        <w:rPr>
          <w:rFonts w:ascii="Verdana" w:hAnsi="Verdana"/>
          <w:b/>
        </w:rPr>
      </w:pPr>
    </w:p>
    <w:p w14:paraId="6ADAC762" w14:textId="77777777" w:rsidR="00612243" w:rsidRPr="00B67E73" w:rsidRDefault="00612243" w:rsidP="00612243">
      <w:pPr>
        <w:rPr>
          <w:rFonts w:ascii="Verdana" w:hAnsi="Verdana"/>
          <w:b/>
        </w:rPr>
      </w:pPr>
    </w:p>
    <w:p w14:paraId="661FFB40" w14:textId="006E310A" w:rsidR="00612243" w:rsidRPr="00B67E73" w:rsidRDefault="000D1E3A" w:rsidP="000D1E3A">
      <w:pPr>
        <w:ind w:left="708"/>
        <w:rPr>
          <w:b/>
          <w:sz w:val="32"/>
          <w:szCs w:val="32"/>
        </w:rPr>
      </w:pPr>
      <w:r w:rsidRPr="00B67E73">
        <w:rPr>
          <w:b/>
          <w:sz w:val="32"/>
          <w:szCs w:val="32"/>
        </w:rPr>
        <w:t xml:space="preserve">Rapport audit </w:t>
      </w:r>
    </w:p>
    <w:p w14:paraId="73F6C1CE" w14:textId="481B9F43" w:rsidR="00612243" w:rsidRPr="00B67E73" w:rsidRDefault="00A47327" w:rsidP="000D1E3A">
      <w:pPr>
        <w:ind w:left="708"/>
        <w:rPr>
          <w:b/>
          <w:sz w:val="32"/>
          <w:szCs w:val="32"/>
        </w:rPr>
      </w:pPr>
      <w:r w:rsidRPr="00B67E73">
        <w:rPr>
          <w:b/>
          <w:sz w:val="32"/>
          <w:szCs w:val="32"/>
        </w:rPr>
        <w:t>School-</w:t>
      </w:r>
      <w:r w:rsidR="000D1E3A" w:rsidRPr="00B67E73">
        <w:rPr>
          <w:b/>
          <w:sz w:val="32"/>
          <w:szCs w:val="32"/>
        </w:rPr>
        <w:t>Ondersteuningsprofiel IVO</w:t>
      </w:r>
    </w:p>
    <w:p w14:paraId="5C75E9D4" w14:textId="77777777" w:rsidR="00612243" w:rsidRPr="00B67E73" w:rsidRDefault="00612243" w:rsidP="00612243">
      <w:pPr>
        <w:rPr>
          <w:b/>
        </w:rPr>
      </w:pPr>
    </w:p>
    <w:p w14:paraId="6430D685" w14:textId="089A59B9" w:rsidR="00612243" w:rsidRPr="00B67E73" w:rsidRDefault="000D1E3A" w:rsidP="000D1E3A">
      <w:pPr>
        <w:ind w:left="708"/>
        <w:rPr>
          <w:b/>
          <w:sz w:val="24"/>
          <w:szCs w:val="24"/>
        </w:rPr>
      </w:pPr>
      <w:r w:rsidRPr="00B67E73">
        <w:rPr>
          <w:b/>
          <w:sz w:val="24"/>
          <w:szCs w:val="24"/>
        </w:rPr>
        <w:t>N</w:t>
      </w:r>
      <w:r w:rsidR="00612243" w:rsidRPr="00B67E73">
        <w:rPr>
          <w:b/>
          <w:sz w:val="24"/>
          <w:szCs w:val="24"/>
        </w:rPr>
        <w:t xml:space="preserve">aam </w:t>
      </w:r>
      <w:r w:rsidRPr="00B67E73">
        <w:rPr>
          <w:b/>
          <w:sz w:val="24"/>
          <w:szCs w:val="24"/>
        </w:rPr>
        <w:t>onderwijsvoorziening</w:t>
      </w:r>
      <w:r w:rsidR="002B725D" w:rsidRPr="00B67E73">
        <w:rPr>
          <w:b/>
          <w:sz w:val="24"/>
          <w:szCs w:val="24"/>
        </w:rPr>
        <w:t xml:space="preserve"> s</w:t>
      </w:r>
      <w:r w:rsidR="002104FC" w:rsidRPr="00B67E73">
        <w:rPr>
          <w:b/>
          <w:sz w:val="24"/>
          <w:szCs w:val="24"/>
        </w:rPr>
        <w:t>(</w:t>
      </w:r>
      <w:r w:rsidR="002B725D" w:rsidRPr="00B67E73">
        <w:rPr>
          <w:b/>
          <w:sz w:val="24"/>
          <w:szCs w:val="24"/>
        </w:rPr>
        <w:t>b</w:t>
      </w:r>
      <w:r w:rsidR="002104FC" w:rsidRPr="00B67E73">
        <w:rPr>
          <w:b/>
          <w:sz w:val="24"/>
          <w:szCs w:val="24"/>
        </w:rPr>
        <w:t>)</w:t>
      </w:r>
      <w:r w:rsidR="00A30A25" w:rsidRPr="00B67E73">
        <w:rPr>
          <w:b/>
          <w:sz w:val="24"/>
          <w:szCs w:val="24"/>
        </w:rPr>
        <w:t>o</w:t>
      </w:r>
      <w:r w:rsidRPr="00B67E73">
        <w:rPr>
          <w:b/>
          <w:sz w:val="24"/>
          <w:szCs w:val="24"/>
        </w:rPr>
        <w:t>:</w:t>
      </w:r>
      <w:r w:rsidRPr="00B67E73">
        <w:rPr>
          <w:b/>
          <w:sz w:val="24"/>
          <w:szCs w:val="24"/>
        </w:rPr>
        <w:tab/>
      </w:r>
      <w:r w:rsidR="002B725D" w:rsidRPr="00B67E73">
        <w:rPr>
          <w:b/>
          <w:sz w:val="24"/>
          <w:szCs w:val="24"/>
        </w:rPr>
        <w:t>SBO Mozaik</w:t>
      </w:r>
    </w:p>
    <w:p w14:paraId="3B681FFF" w14:textId="77777777" w:rsidR="00612243" w:rsidRPr="00B67E73" w:rsidRDefault="00612243" w:rsidP="00612243">
      <w:pPr>
        <w:rPr>
          <w:rFonts w:ascii="Verdana" w:hAnsi="Verdana"/>
        </w:rPr>
      </w:pPr>
    </w:p>
    <w:p w14:paraId="05ED2F07" w14:textId="7F05F481" w:rsidR="002550E1" w:rsidRPr="00B67E73" w:rsidRDefault="000D1E3A" w:rsidP="002550E1">
      <w:pPr>
        <w:ind w:left="708"/>
      </w:pPr>
      <w:r w:rsidRPr="00B67E73">
        <w:t>Datum bezoek:</w:t>
      </w:r>
      <w:r w:rsidR="00DA69F6" w:rsidRPr="00B67E73">
        <w:tab/>
      </w:r>
      <w:r w:rsidR="002B725D" w:rsidRPr="00B67E73">
        <w:t>19 november 2015</w:t>
      </w:r>
    </w:p>
    <w:p w14:paraId="07FAD275" w14:textId="1070054A" w:rsidR="000D1E3A" w:rsidRPr="00B67E73" w:rsidRDefault="000D1E3A" w:rsidP="000D1E3A">
      <w:pPr>
        <w:ind w:left="708"/>
      </w:pPr>
      <w:r w:rsidRPr="00B67E73">
        <w:t xml:space="preserve">In opdracht van: </w:t>
      </w:r>
      <w:r w:rsidRPr="00B67E73">
        <w:tab/>
        <w:t>Plein013</w:t>
      </w:r>
    </w:p>
    <w:p w14:paraId="24A05FB1" w14:textId="77777777" w:rsidR="00612243" w:rsidRPr="00B67E73" w:rsidRDefault="00612243" w:rsidP="00612243"/>
    <w:p w14:paraId="5D77AC72" w14:textId="77777777" w:rsidR="00612243" w:rsidRPr="00B67E73" w:rsidRDefault="00612243" w:rsidP="00612243"/>
    <w:p w14:paraId="531F6EB3" w14:textId="77777777" w:rsidR="00612243" w:rsidRPr="00B67E73" w:rsidRDefault="00612243" w:rsidP="00612243"/>
    <w:p w14:paraId="77E6A855" w14:textId="77777777" w:rsidR="00612243" w:rsidRPr="00B67E73" w:rsidRDefault="00612243" w:rsidP="00612243"/>
    <w:p w14:paraId="66D4C6E1" w14:textId="77777777" w:rsidR="00612243" w:rsidRPr="00B67E73" w:rsidRDefault="00612243" w:rsidP="00612243"/>
    <w:p w14:paraId="0BDE8546" w14:textId="77777777" w:rsidR="00612243" w:rsidRPr="00B67E73" w:rsidRDefault="00612243" w:rsidP="00612243"/>
    <w:p w14:paraId="72AB989B" w14:textId="77777777" w:rsidR="00612243" w:rsidRPr="00B67E73" w:rsidRDefault="00612243" w:rsidP="00612243"/>
    <w:p w14:paraId="774307CC" w14:textId="6F84C6B1" w:rsidR="00612243" w:rsidRPr="00B67E73" w:rsidRDefault="002550E1" w:rsidP="00612243">
      <w:r w:rsidRPr="00B67E73">
        <w:t xml:space="preserve">Rapporteur: </w:t>
      </w:r>
      <w:r w:rsidR="002B725D" w:rsidRPr="00B67E73">
        <w:t>drs. Jeroen Schuitert</w:t>
      </w:r>
    </w:p>
    <w:p w14:paraId="618F19A3" w14:textId="5D34C424" w:rsidR="00612243" w:rsidRPr="00B67E73" w:rsidRDefault="000D1E3A" w:rsidP="00612243">
      <w:r w:rsidRPr="00B67E73">
        <w:t>Sardes, Utrecht</w:t>
      </w:r>
    </w:p>
    <w:p w14:paraId="49D77E12" w14:textId="79F593D1" w:rsidR="00612243" w:rsidRPr="00B67E73" w:rsidRDefault="000D1E3A" w:rsidP="00612243">
      <w:r w:rsidRPr="00B67E73">
        <w:t>December 2015</w:t>
      </w:r>
    </w:p>
    <w:p w14:paraId="6B0C5C0B" w14:textId="77777777" w:rsidR="00612243" w:rsidRPr="00B67E73" w:rsidRDefault="00612243" w:rsidP="00612243">
      <w:pPr>
        <w:rPr>
          <w:rFonts w:ascii="Verdana" w:hAnsi="Verdana"/>
          <w:b/>
        </w:rPr>
      </w:pPr>
      <w:r w:rsidRPr="00B67E73">
        <w:rPr>
          <w:rFonts w:ascii="Verdana" w:hAnsi="Verdana"/>
          <w:b/>
        </w:rPr>
        <w:br w:type="page"/>
      </w:r>
    </w:p>
    <w:p w14:paraId="22057BF1" w14:textId="77777777" w:rsidR="00612243" w:rsidRPr="00B67E73" w:rsidRDefault="00612243" w:rsidP="00612243">
      <w:pPr>
        <w:rPr>
          <w:b/>
          <w:sz w:val="18"/>
          <w:szCs w:val="18"/>
        </w:rPr>
      </w:pPr>
      <w:r w:rsidRPr="00B67E73">
        <w:rPr>
          <w:b/>
          <w:sz w:val="18"/>
          <w:szCs w:val="18"/>
        </w:rPr>
        <w:lastRenderedPageBreak/>
        <w:t>Inleiding</w:t>
      </w:r>
    </w:p>
    <w:p w14:paraId="129CE91C" w14:textId="28F94EFF" w:rsidR="008B681C" w:rsidRPr="00B67E73" w:rsidRDefault="008B681C" w:rsidP="008B681C">
      <w:pPr>
        <w:rPr>
          <w:sz w:val="18"/>
          <w:szCs w:val="18"/>
        </w:rPr>
      </w:pPr>
      <w:r w:rsidRPr="00B67E73">
        <w:rPr>
          <w:sz w:val="18"/>
          <w:szCs w:val="18"/>
        </w:rPr>
        <w:t>Uw school</w:t>
      </w:r>
      <w:r w:rsidRPr="00B67E73">
        <w:rPr>
          <w:rStyle w:val="Voetnootmarkering"/>
          <w:sz w:val="18"/>
          <w:szCs w:val="18"/>
        </w:rPr>
        <w:footnoteReference w:id="1"/>
      </w:r>
      <w:r w:rsidRPr="00B67E73">
        <w:rPr>
          <w:sz w:val="18"/>
          <w:szCs w:val="18"/>
        </w:rPr>
        <w:t xml:space="preserve"> biedt onderwijsondersteuning aan leerlingen die speciale onderwijsbehoeften hebben. Wanneer </w:t>
      </w:r>
      <w:r w:rsidR="00A30A25" w:rsidRPr="00B67E73">
        <w:rPr>
          <w:sz w:val="18"/>
          <w:szCs w:val="18"/>
        </w:rPr>
        <w:t>een reguliere school voor basisonderwijs</w:t>
      </w:r>
      <w:r w:rsidRPr="00B67E73">
        <w:rPr>
          <w:sz w:val="18"/>
          <w:szCs w:val="18"/>
        </w:rPr>
        <w:t xml:space="preserve"> tegen haar grenzen aanloopt, is er de mogelijkheid om de leerling en zijn of haar ouders</w:t>
      </w:r>
      <w:r w:rsidRPr="00B67E73">
        <w:rPr>
          <w:rStyle w:val="Voetnootmarkering"/>
          <w:sz w:val="18"/>
          <w:szCs w:val="18"/>
        </w:rPr>
        <w:footnoteReference w:id="2"/>
      </w:r>
      <w:r w:rsidRPr="00B67E73">
        <w:rPr>
          <w:sz w:val="18"/>
          <w:szCs w:val="18"/>
        </w:rPr>
        <w:t xml:space="preserve"> te </w:t>
      </w:r>
      <w:r w:rsidR="00733518" w:rsidRPr="00B67E73">
        <w:rPr>
          <w:sz w:val="18"/>
          <w:szCs w:val="18"/>
        </w:rPr>
        <w:t xml:space="preserve">verwijzen naar bijvoorbeeld </w:t>
      </w:r>
      <w:r w:rsidRPr="00B67E73">
        <w:rPr>
          <w:sz w:val="18"/>
          <w:szCs w:val="18"/>
        </w:rPr>
        <w:t>een school voor speciaal (basis)onderwijs.</w:t>
      </w:r>
    </w:p>
    <w:p w14:paraId="6D721369" w14:textId="36A29E6B" w:rsidR="00DA69F6" w:rsidRPr="00B67E73" w:rsidRDefault="008B681C" w:rsidP="00612243">
      <w:pPr>
        <w:rPr>
          <w:sz w:val="18"/>
          <w:szCs w:val="18"/>
        </w:rPr>
      </w:pPr>
      <w:r w:rsidRPr="00B67E73">
        <w:rPr>
          <w:sz w:val="18"/>
          <w:szCs w:val="18"/>
        </w:rPr>
        <w:t xml:space="preserve">Zowel voor de </w:t>
      </w:r>
      <w:r w:rsidR="00A30A25" w:rsidRPr="00B67E73">
        <w:rPr>
          <w:sz w:val="18"/>
          <w:szCs w:val="18"/>
        </w:rPr>
        <w:t>s(b)o-</w:t>
      </w:r>
      <w:r w:rsidRPr="00B67E73">
        <w:rPr>
          <w:sz w:val="18"/>
          <w:szCs w:val="18"/>
        </w:rPr>
        <w:t>school zelf, als voor ouders en voor de bovenschoolse organisatie die het bovenschoolse netwerk van ondersteuningsvoorzieningen inricht (schoolbestuur, samenwerkingsverband po</w:t>
      </w:r>
      <w:r w:rsidR="00C76B69" w:rsidRPr="00B67E73">
        <w:rPr>
          <w:sz w:val="18"/>
          <w:szCs w:val="18"/>
        </w:rPr>
        <w:t xml:space="preserve"> Plein013</w:t>
      </w:r>
      <w:r w:rsidRPr="00B67E73">
        <w:rPr>
          <w:sz w:val="18"/>
          <w:szCs w:val="18"/>
        </w:rPr>
        <w:t xml:space="preserve">, regionaal netwerk Passend Onderwijs), is het van belang te weten waar de school staat voor wat betreft de onderwijsondersteuning en wat mogelijkheden zijn om de onderwijsondersteuning </w:t>
      </w:r>
      <w:r w:rsidR="00A30A25" w:rsidRPr="00B67E73">
        <w:rPr>
          <w:sz w:val="18"/>
          <w:szCs w:val="18"/>
        </w:rPr>
        <w:t>verder aan te passen aan de mogelijk veranderende behoefte van het netwerk van scholen waar het s(b)o toe behoort</w:t>
      </w:r>
      <w:r w:rsidRPr="00B67E73">
        <w:rPr>
          <w:sz w:val="18"/>
          <w:szCs w:val="18"/>
        </w:rPr>
        <w:t>.</w:t>
      </w:r>
    </w:p>
    <w:p w14:paraId="4AE9F781" w14:textId="1F06EFC7" w:rsidR="00612243" w:rsidRPr="00B67E73" w:rsidRDefault="00C76B69" w:rsidP="00612243">
      <w:pPr>
        <w:rPr>
          <w:sz w:val="18"/>
          <w:szCs w:val="18"/>
        </w:rPr>
      </w:pPr>
      <w:r w:rsidRPr="00B67E73">
        <w:rPr>
          <w:sz w:val="18"/>
          <w:szCs w:val="18"/>
        </w:rPr>
        <w:t xml:space="preserve">Uw school maakt onderdeel uit van samenwerkingsverband Plein013. Van alle scholen van dit samenwerkingsverband is in najaar 2013 het ondersteuningsprofiel in kaart gebracht. </w:t>
      </w:r>
      <w:r w:rsidR="0068187C" w:rsidRPr="00B67E73">
        <w:rPr>
          <w:sz w:val="18"/>
          <w:szCs w:val="18"/>
        </w:rPr>
        <w:t>We brengen de profielen nu, in 2015</w:t>
      </w:r>
      <w:r w:rsidR="00740DC0" w:rsidRPr="00B67E73">
        <w:rPr>
          <w:sz w:val="18"/>
          <w:szCs w:val="18"/>
        </w:rPr>
        <w:t>/2016</w:t>
      </w:r>
      <w:r w:rsidR="0068187C" w:rsidRPr="00B67E73">
        <w:rPr>
          <w:sz w:val="18"/>
          <w:szCs w:val="18"/>
        </w:rPr>
        <w:t>, opnieuw in kaart,</w:t>
      </w:r>
      <w:r w:rsidRPr="00B67E73">
        <w:rPr>
          <w:sz w:val="18"/>
          <w:szCs w:val="18"/>
        </w:rPr>
        <w:t xml:space="preserve"> op een vergelijkbare manier als </w:t>
      </w:r>
      <w:r w:rsidR="0068187C" w:rsidRPr="00B67E73">
        <w:rPr>
          <w:sz w:val="18"/>
          <w:szCs w:val="18"/>
        </w:rPr>
        <w:t>in 2013</w:t>
      </w:r>
      <w:r w:rsidRPr="00B67E73">
        <w:rPr>
          <w:sz w:val="18"/>
          <w:szCs w:val="18"/>
        </w:rPr>
        <w:t>. De inhoud van de rapportage is iets uitgebreid, en wat anders geordend dan de rapportage in 2013. Wij hopen hiermee de informatie nog beter leesbaar aan te bieden, zonder de vergelijkbaarheid met 2013 te verliezen.</w:t>
      </w:r>
    </w:p>
    <w:p w14:paraId="7A2DE4C5" w14:textId="2E43CD06" w:rsidR="00612243" w:rsidRPr="00B67E73" w:rsidRDefault="00612243" w:rsidP="00612243">
      <w:pPr>
        <w:rPr>
          <w:sz w:val="18"/>
          <w:szCs w:val="18"/>
        </w:rPr>
      </w:pPr>
      <w:r w:rsidRPr="00B67E73">
        <w:rPr>
          <w:sz w:val="18"/>
          <w:szCs w:val="18"/>
        </w:rPr>
        <w:t xml:space="preserve">Om </w:t>
      </w:r>
      <w:r w:rsidR="00192F4A" w:rsidRPr="00B67E73">
        <w:rPr>
          <w:sz w:val="18"/>
          <w:szCs w:val="18"/>
        </w:rPr>
        <w:t xml:space="preserve">het schoolprofiel </w:t>
      </w:r>
      <w:commentRangeStart w:id="1"/>
      <w:r w:rsidR="00192F4A" w:rsidRPr="00B67E73">
        <w:rPr>
          <w:sz w:val="18"/>
          <w:szCs w:val="18"/>
        </w:rPr>
        <w:t>ik</w:t>
      </w:r>
      <w:commentRangeEnd w:id="1"/>
      <w:r w:rsidR="00AE59FB">
        <w:rPr>
          <w:rStyle w:val="Verwijzingopmerking"/>
        </w:rPr>
        <w:commentReference w:id="1"/>
      </w:r>
      <w:r w:rsidR="00192F4A" w:rsidRPr="00B67E73">
        <w:rPr>
          <w:sz w:val="18"/>
          <w:szCs w:val="18"/>
        </w:rPr>
        <w:t xml:space="preserve"> kaart</w:t>
      </w:r>
      <w:r w:rsidRPr="00B67E73">
        <w:rPr>
          <w:sz w:val="18"/>
          <w:szCs w:val="18"/>
        </w:rPr>
        <w:t xml:space="preserve"> te brengen </w:t>
      </w:r>
      <w:r w:rsidR="0068187C" w:rsidRPr="00B67E73">
        <w:rPr>
          <w:sz w:val="18"/>
          <w:szCs w:val="18"/>
        </w:rPr>
        <w:t>verzamelden</w:t>
      </w:r>
      <w:r w:rsidRPr="00B67E73">
        <w:rPr>
          <w:sz w:val="18"/>
          <w:szCs w:val="18"/>
        </w:rPr>
        <w:t xml:space="preserve"> wij informatie op vijf domeinen:</w:t>
      </w:r>
    </w:p>
    <w:p w14:paraId="4DAE57D2" w14:textId="7A1F2383" w:rsidR="00612243" w:rsidRPr="00B67E73" w:rsidRDefault="00612243" w:rsidP="00612243">
      <w:pPr>
        <w:pStyle w:val="Lijstalinea"/>
        <w:numPr>
          <w:ilvl w:val="0"/>
          <w:numId w:val="24"/>
        </w:numPr>
        <w:ind w:left="993"/>
        <w:rPr>
          <w:sz w:val="18"/>
          <w:szCs w:val="18"/>
        </w:rPr>
      </w:pPr>
      <w:r w:rsidRPr="00B67E73">
        <w:rPr>
          <w:sz w:val="18"/>
          <w:szCs w:val="18"/>
        </w:rPr>
        <w:t xml:space="preserve">de </w:t>
      </w:r>
      <w:r w:rsidRPr="00B67E73">
        <w:rPr>
          <w:i/>
          <w:sz w:val="18"/>
          <w:szCs w:val="18"/>
        </w:rPr>
        <w:t xml:space="preserve">diversiteit </w:t>
      </w:r>
      <w:r w:rsidRPr="00B67E73">
        <w:rPr>
          <w:sz w:val="18"/>
          <w:szCs w:val="18"/>
        </w:rPr>
        <w:t xml:space="preserve">van de </w:t>
      </w:r>
      <w:r w:rsidR="00DA69F6" w:rsidRPr="00B67E73">
        <w:rPr>
          <w:sz w:val="18"/>
          <w:szCs w:val="18"/>
        </w:rPr>
        <w:t>leerling</w:t>
      </w:r>
      <w:r w:rsidRPr="00B67E73">
        <w:rPr>
          <w:sz w:val="18"/>
          <w:szCs w:val="18"/>
        </w:rPr>
        <w:t xml:space="preserve">enpopulatie van de </w:t>
      </w:r>
      <w:r w:rsidR="00DA69F6" w:rsidRPr="00B67E73">
        <w:rPr>
          <w:sz w:val="18"/>
          <w:szCs w:val="18"/>
        </w:rPr>
        <w:t>school</w:t>
      </w:r>
    </w:p>
    <w:p w14:paraId="346BEFAD" w14:textId="7A1D3A84" w:rsidR="00612243" w:rsidRPr="00B67E73" w:rsidRDefault="00612243" w:rsidP="00612243">
      <w:pPr>
        <w:pStyle w:val="Lijstalinea"/>
        <w:numPr>
          <w:ilvl w:val="0"/>
          <w:numId w:val="24"/>
        </w:numPr>
        <w:ind w:left="993"/>
        <w:rPr>
          <w:sz w:val="18"/>
          <w:szCs w:val="18"/>
        </w:rPr>
      </w:pPr>
      <w:r w:rsidRPr="00B67E73">
        <w:rPr>
          <w:sz w:val="18"/>
          <w:szCs w:val="18"/>
        </w:rPr>
        <w:t xml:space="preserve">de </w:t>
      </w:r>
      <w:r w:rsidRPr="00B67E73">
        <w:rPr>
          <w:i/>
          <w:sz w:val="18"/>
          <w:szCs w:val="18"/>
        </w:rPr>
        <w:t>ruimte</w:t>
      </w:r>
      <w:r w:rsidR="00192F4A" w:rsidRPr="00B67E73">
        <w:rPr>
          <w:i/>
          <w:sz w:val="18"/>
          <w:szCs w:val="18"/>
        </w:rPr>
        <w:t xml:space="preserve"> voor verschillen</w:t>
      </w:r>
      <w:r w:rsidRPr="00B67E73">
        <w:rPr>
          <w:sz w:val="18"/>
          <w:szCs w:val="18"/>
        </w:rPr>
        <w:t xml:space="preserve"> </w:t>
      </w:r>
      <w:r w:rsidR="00192F4A" w:rsidRPr="00B67E73">
        <w:rPr>
          <w:sz w:val="18"/>
          <w:szCs w:val="18"/>
        </w:rPr>
        <w:t>tussen leerlingen</w:t>
      </w:r>
      <w:r w:rsidR="0068187C" w:rsidRPr="00B67E73">
        <w:rPr>
          <w:sz w:val="18"/>
          <w:szCs w:val="18"/>
        </w:rPr>
        <w:t>,</w:t>
      </w:r>
      <w:r w:rsidR="00192F4A" w:rsidRPr="00B67E73">
        <w:rPr>
          <w:sz w:val="18"/>
          <w:szCs w:val="18"/>
        </w:rPr>
        <w:t xml:space="preserve"> </w:t>
      </w:r>
      <w:r w:rsidRPr="00B67E73">
        <w:rPr>
          <w:sz w:val="18"/>
          <w:szCs w:val="18"/>
        </w:rPr>
        <w:t xml:space="preserve">die de manier van onderwijs geven op de </w:t>
      </w:r>
      <w:r w:rsidR="00DA69F6" w:rsidRPr="00B67E73">
        <w:rPr>
          <w:sz w:val="18"/>
          <w:szCs w:val="18"/>
        </w:rPr>
        <w:t>school</w:t>
      </w:r>
      <w:r w:rsidRPr="00B67E73">
        <w:rPr>
          <w:sz w:val="18"/>
          <w:szCs w:val="18"/>
        </w:rPr>
        <w:t xml:space="preserve"> biedt </w:t>
      </w:r>
    </w:p>
    <w:p w14:paraId="2BD69844" w14:textId="511B830D" w:rsidR="00612243" w:rsidRPr="00B67E73" w:rsidRDefault="00612243" w:rsidP="00612243">
      <w:pPr>
        <w:pStyle w:val="Lijstalinea"/>
        <w:numPr>
          <w:ilvl w:val="0"/>
          <w:numId w:val="24"/>
        </w:numPr>
        <w:ind w:left="993"/>
        <w:rPr>
          <w:sz w:val="18"/>
          <w:szCs w:val="18"/>
        </w:rPr>
      </w:pPr>
      <w:r w:rsidRPr="00B67E73">
        <w:rPr>
          <w:sz w:val="18"/>
          <w:szCs w:val="18"/>
        </w:rPr>
        <w:t xml:space="preserve">de beschikbaarheid van </w:t>
      </w:r>
      <w:r w:rsidRPr="00B67E73">
        <w:rPr>
          <w:i/>
          <w:sz w:val="18"/>
          <w:szCs w:val="18"/>
        </w:rPr>
        <w:t>extra voorzieningen</w:t>
      </w:r>
      <w:r w:rsidRPr="00B67E73">
        <w:rPr>
          <w:sz w:val="18"/>
          <w:szCs w:val="18"/>
        </w:rPr>
        <w:t xml:space="preserve"> bij de </w:t>
      </w:r>
      <w:r w:rsidR="00DA69F6" w:rsidRPr="00B67E73">
        <w:rPr>
          <w:sz w:val="18"/>
          <w:szCs w:val="18"/>
        </w:rPr>
        <w:t>school</w:t>
      </w:r>
      <w:r w:rsidRPr="00B67E73">
        <w:rPr>
          <w:sz w:val="18"/>
          <w:szCs w:val="18"/>
        </w:rPr>
        <w:t xml:space="preserve"> op de volgende vijf ‘velden’:</w:t>
      </w:r>
    </w:p>
    <w:p w14:paraId="629C2911" w14:textId="77777777" w:rsidR="00612243" w:rsidRPr="00B67E73" w:rsidRDefault="00612243" w:rsidP="00612243">
      <w:pPr>
        <w:pStyle w:val="Lijstalinea"/>
        <w:numPr>
          <w:ilvl w:val="1"/>
          <w:numId w:val="24"/>
        </w:numPr>
        <w:ind w:left="1769" w:hanging="351"/>
        <w:rPr>
          <w:sz w:val="18"/>
          <w:szCs w:val="18"/>
        </w:rPr>
      </w:pPr>
      <w:r w:rsidRPr="00B67E73">
        <w:rPr>
          <w:sz w:val="18"/>
          <w:szCs w:val="18"/>
        </w:rPr>
        <w:t>extra handen / omvang van de klassen</w:t>
      </w:r>
    </w:p>
    <w:p w14:paraId="1BE04C24" w14:textId="77777777" w:rsidR="00612243" w:rsidRPr="00B67E73" w:rsidRDefault="00612243" w:rsidP="00612243">
      <w:pPr>
        <w:pStyle w:val="Lijstalinea"/>
        <w:numPr>
          <w:ilvl w:val="1"/>
          <w:numId w:val="24"/>
        </w:numPr>
        <w:ind w:left="1769" w:hanging="351"/>
        <w:rPr>
          <w:sz w:val="18"/>
          <w:szCs w:val="18"/>
        </w:rPr>
      </w:pPr>
      <w:r w:rsidRPr="00B67E73">
        <w:rPr>
          <w:sz w:val="18"/>
          <w:szCs w:val="18"/>
        </w:rPr>
        <w:t>speciale onderwijsmaterialen</w:t>
      </w:r>
    </w:p>
    <w:p w14:paraId="06D5C830" w14:textId="77777777" w:rsidR="00612243" w:rsidRPr="00B67E73" w:rsidRDefault="00612243" w:rsidP="00612243">
      <w:pPr>
        <w:pStyle w:val="Lijstalinea"/>
        <w:numPr>
          <w:ilvl w:val="1"/>
          <w:numId w:val="24"/>
        </w:numPr>
        <w:ind w:left="1769" w:hanging="351"/>
        <w:rPr>
          <w:sz w:val="18"/>
          <w:szCs w:val="18"/>
        </w:rPr>
      </w:pPr>
      <w:r w:rsidRPr="00B67E73">
        <w:rPr>
          <w:sz w:val="18"/>
          <w:szCs w:val="18"/>
        </w:rPr>
        <w:t>mogelijkheden van de ruimtelijke omgeving</w:t>
      </w:r>
    </w:p>
    <w:p w14:paraId="526D9B60" w14:textId="03F43836" w:rsidR="00612243" w:rsidRPr="00B67E73" w:rsidRDefault="00612243" w:rsidP="00612243">
      <w:pPr>
        <w:pStyle w:val="Lijstalinea"/>
        <w:numPr>
          <w:ilvl w:val="1"/>
          <w:numId w:val="24"/>
        </w:numPr>
        <w:ind w:left="1769" w:hanging="351"/>
        <w:rPr>
          <w:sz w:val="18"/>
          <w:szCs w:val="18"/>
        </w:rPr>
      </w:pPr>
      <w:r w:rsidRPr="00B67E73">
        <w:rPr>
          <w:sz w:val="18"/>
          <w:szCs w:val="18"/>
        </w:rPr>
        <w:t xml:space="preserve">expertise (teamexpertise en individuele expertise van </w:t>
      </w:r>
      <w:r w:rsidR="00DA69F6" w:rsidRPr="00B67E73">
        <w:rPr>
          <w:sz w:val="18"/>
          <w:szCs w:val="18"/>
        </w:rPr>
        <w:t>leerkracht</w:t>
      </w:r>
      <w:r w:rsidRPr="00B67E73">
        <w:rPr>
          <w:sz w:val="18"/>
          <w:szCs w:val="18"/>
        </w:rPr>
        <w:t>en/medewerkers)</w:t>
      </w:r>
    </w:p>
    <w:p w14:paraId="51EE85B8" w14:textId="77777777" w:rsidR="00612243" w:rsidRPr="00B67E73" w:rsidRDefault="00612243" w:rsidP="00612243">
      <w:pPr>
        <w:pStyle w:val="Lijstalinea"/>
        <w:numPr>
          <w:ilvl w:val="1"/>
          <w:numId w:val="24"/>
        </w:numPr>
        <w:ind w:left="1769" w:hanging="351"/>
        <w:rPr>
          <w:sz w:val="18"/>
          <w:szCs w:val="18"/>
        </w:rPr>
      </w:pPr>
      <w:r w:rsidRPr="00B67E73">
        <w:rPr>
          <w:sz w:val="18"/>
          <w:szCs w:val="18"/>
        </w:rPr>
        <w:t>samenwerking met (zorg)instanties buiten het onderwijs</w:t>
      </w:r>
    </w:p>
    <w:p w14:paraId="468CC780" w14:textId="72E704C5" w:rsidR="00612243" w:rsidRPr="00B67E73" w:rsidRDefault="00612243" w:rsidP="00612243">
      <w:pPr>
        <w:pStyle w:val="Lijstalinea"/>
        <w:numPr>
          <w:ilvl w:val="0"/>
          <w:numId w:val="24"/>
        </w:numPr>
        <w:ind w:left="993"/>
        <w:rPr>
          <w:sz w:val="18"/>
          <w:szCs w:val="18"/>
        </w:rPr>
      </w:pPr>
      <w:r w:rsidRPr="00B67E73">
        <w:rPr>
          <w:sz w:val="18"/>
          <w:szCs w:val="18"/>
        </w:rPr>
        <w:t xml:space="preserve">de </w:t>
      </w:r>
      <w:r w:rsidRPr="00B67E73">
        <w:rPr>
          <w:i/>
          <w:sz w:val="18"/>
          <w:szCs w:val="18"/>
        </w:rPr>
        <w:t>borging</w:t>
      </w:r>
      <w:r w:rsidRPr="00B67E73">
        <w:rPr>
          <w:sz w:val="18"/>
          <w:szCs w:val="18"/>
        </w:rPr>
        <w:t xml:space="preserve"> van de extra ondersteuning voor </w:t>
      </w:r>
      <w:r w:rsidR="00DA69F6" w:rsidRPr="00B67E73">
        <w:rPr>
          <w:sz w:val="18"/>
          <w:szCs w:val="18"/>
        </w:rPr>
        <w:t>leerling</w:t>
      </w:r>
      <w:r w:rsidRPr="00B67E73">
        <w:rPr>
          <w:sz w:val="18"/>
          <w:szCs w:val="18"/>
        </w:rPr>
        <w:t xml:space="preserve">en in de organisatie van het onderwijs </w:t>
      </w:r>
    </w:p>
    <w:p w14:paraId="21CE434E" w14:textId="2C555D96" w:rsidR="00612243" w:rsidRPr="00B67E73" w:rsidRDefault="00612243" w:rsidP="00612243">
      <w:pPr>
        <w:pStyle w:val="Lijstalinea"/>
        <w:numPr>
          <w:ilvl w:val="0"/>
          <w:numId w:val="24"/>
        </w:numPr>
        <w:ind w:left="993"/>
        <w:rPr>
          <w:sz w:val="18"/>
          <w:szCs w:val="18"/>
        </w:rPr>
      </w:pPr>
      <w:r w:rsidRPr="00B67E73">
        <w:rPr>
          <w:sz w:val="18"/>
          <w:szCs w:val="18"/>
        </w:rPr>
        <w:t xml:space="preserve">de intensiteit en omvang van de </w:t>
      </w:r>
      <w:r w:rsidRPr="00B67E73">
        <w:rPr>
          <w:i/>
          <w:sz w:val="18"/>
          <w:szCs w:val="18"/>
        </w:rPr>
        <w:t xml:space="preserve">samenwerking </w:t>
      </w:r>
      <w:r w:rsidRPr="00B67E73">
        <w:rPr>
          <w:sz w:val="18"/>
          <w:szCs w:val="18"/>
        </w:rPr>
        <w:t>met anderen binnen</w:t>
      </w:r>
      <w:r w:rsidR="00DA69F6" w:rsidRPr="00B67E73">
        <w:rPr>
          <w:sz w:val="18"/>
          <w:szCs w:val="18"/>
        </w:rPr>
        <w:t xml:space="preserve"> het samenwerkingsverband</w:t>
      </w:r>
      <w:r w:rsidRPr="00B67E73">
        <w:rPr>
          <w:sz w:val="18"/>
          <w:szCs w:val="18"/>
        </w:rPr>
        <w:t xml:space="preserve"> </w:t>
      </w:r>
      <w:r w:rsidR="00DA69F6" w:rsidRPr="00B67E73">
        <w:rPr>
          <w:sz w:val="18"/>
          <w:szCs w:val="18"/>
        </w:rPr>
        <w:t>Plein013</w:t>
      </w:r>
      <w:r w:rsidRPr="00B67E73">
        <w:rPr>
          <w:sz w:val="18"/>
          <w:szCs w:val="18"/>
        </w:rPr>
        <w:t>, en in het bredere onderwijsveld</w:t>
      </w:r>
    </w:p>
    <w:p w14:paraId="289D2498" w14:textId="699B238E" w:rsidR="00280662" w:rsidRPr="00B67E73" w:rsidRDefault="00CC21A1" w:rsidP="00280662">
      <w:pPr>
        <w:contextualSpacing/>
        <w:rPr>
          <w:sz w:val="18"/>
          <w:szCs w:val="18"/>
        </w:rPr>
      </w:pPr>
      <w:r w:rsidRPr="00B67E73">
        <w:rPr>
          <w:sz w:val="18"/>
          <w:szCs w:val="18"/>
        </w:rPr>
        <w:t>In termen van vraag en aanbod zou het eerste domein, de leerlingenpopulatie, gekarakteriseerd kunnen worden als de vraag. Aan die vraag komt de school tegemoet met haar aanbod, gekarakteriseerd op de domeinen 2 t/m 5.</w:t>
      </w:r>
      <w:r w:rsidR="00280662" w:rsidRPr="00B67E73">
        <w:rPr>
          <w:sz w:val="18"/>
          <w:szCs w:val="18"/>
        </w:rPr>
        <w:t xml:space="preserve"> </w:t>
      </w:r>
    </w:p>
    <w:p w14:paraId="2219093C" w14:textId="63E3F1BA" w:rsidR="00CC21A1" w:rsidRPr="00B67E73" w:rsidRDefault="00280662" w:rsidP="00280662">
      <w:pPr>
        <w:contextualSpacing/>
        <w:rPr>
          <w:sz w:val="18"/>
          <w:szCs w:val="18"/>
        </w:rPr>
      </w:pPr>
      <w:r w:rsidRPr="00B67E73">
        <w:rPr>
          <w:sz w:val="18"/>
          <w:szCs w:val="18"/>
        </w:rPr>
        <w:t xml:space="preserve">Wanneer we het eerste domein voor uw school in kaart brengen, hanteren we een indeling die </w:t>
      </w:r>
      <w:r w:rsidR="008C7E13" w:rsidRPr="00B67E73">
        <w:rPr>
          <w:sz w:val="18"/>
          <w:szCs w:val="18"/>
        </w:rPr>
        <w:t xml:space="preserve">past bij het onderscheid tussen scholen voor wat betreft hun doelgroep: s(b)o-scholen variëren van </w:t>
      </w:r>
      <w:r w:rsidRPr="00B67E73">
        <w:rPr>
          <w:i/>
          <w:sz w:val="18"/>
          <w:szCs w:val="18"/>
        </w:rPr>
        <w:t>doelgroepenschool</w:t>
      </w:r>
      <w:r w:rsidR="008C7E13" w:rsidRPr="00B67E73">
        <w:rPr>
          <w:sz w:val="18"/>
          <w:szCs w:val="18"/>
        </w:rPr>
        <w:t xml:space="preserve"> voor een smalle doelgroep, </w:t>
      </w:r>
      <w:r w:rsidRPr="00B67E73">
        <w:rPr>
          <w:sz w:val="18"/>
          <w:szCs w:val="18"/>
        </w:rPr>
        <w:t xml:space="preserve"> </w:t>
      </w:r>
      <w:r w:rsidR="008C7E13" w:rsidRPr="00B67E73">
        <w:rPr>
          <w:sz w:val="18"/>
          <w:szCs w:val="18"/>
        </w:rPr>
        <w:t xml:space="preserve">tot </w:t>
      </w:r>
      <w:r w:rsidRPr="00B67E73">
        <w:rPr>
          <w:i/>
          <w:sz w:val="18"/>
          <w:szCs w:val="18"/>
        </w:rPr>
        <w:t>integratieve school</w:t>
      </w:r>
      <w:r w:rsidR="008C7E13" w:rsidRPr="00B67E73">
        <w:rPr>
          <w:i/>
          <w:sz w:val="18"/>
          <w:szCs w:val="18"/>
        </w:rPr>
        <w:t xml:space="preserve"> </w:t>
      </w:r>
      <w:r w:rsidR="008C7E13" w:rsidRPr="00B67E73">
        <w:rPr>
          <w:sz w:val="18"/>
          <w:szCs w:val="18"/>
        </w:rPr>
        <w:t xml:space="preserve"> voor brede ondersteuning van (leerlingen in) reguliere scholen</w:t>
      </w:r>
      <w:r w:rsidRPr="00B67E73">
        <w:rPr>
          <w:sz w:val="18"/>
          <w:szCs w:val="18"/>
        </w:rPr>
        <w:t>.</w:t>
      </w:r>
      <w:r w:rsidR="008C7E13" w:rsidRPr="00B67E73">
        <w:rPr>
          <w:sz w:val="18"/>
          <w:szCs w:val="18"/>
        </w:rPr>
        <w:t xml:space="preserve"> </w:t>
      </w:r>
    </w:p>
    <w:p w14:paraId="35363AA3" w14:textId="21B5273D" w:rsidR="00280662" w:rsidRPr="00B67E73" w:rsidRDefault="00280662" w:rsidP="00CC21A1">
      <w:pPr>
        <w:rPr>
          <w:sz w:val="18"/>
          <w:szCs w:val="18"/>
        </w:rPr>
      </w:pPr>
    </w:p>
    <w:p w14:paraId="23A89E61" w14:textId="77777777" w:rsidR="0033584F" w:rsidRPr="00B67E73" w:rsidRDefault="0033584F" w:rsidP="00CC21A1">
      <w:pPr>
        <w:rPr>
          <w:sz w:val="18"/>
          <w:szCs w:val="18"/>
        </w:rPr>
      </w:pPr>
    </w:p>
    <w:p w14:paraId="75C25F95" w14:textId="5F81437D" w:rsidR="00280662" w:rsidRPr="00B67E73" w:rsidRDefault="0033584F" w:rsidP="00CC21A1">
      <w:pPr>
        <w:rPr>
          <w:sz w:val="18"/>
          <w:szCs w:val="18"/>
        </w:rPr>
      </w:pPr>
      <w:r w:rsidRPr="00B67E73">
        <w:rPr>
          <w:noProof/>
          <w:sz w:val="18"/>
          <w:szCs w:val="18"/>
          <w:lang w:eastAsia="nl-NL"/>
        </w:rPr>
        <w:lastRenderedPageBreak/>
        <mc:AlternateContent>
          <mc:Choice Requires="wps">
            <w:drawing>
              <wp:anchor distT="0" distB="0" distL="114300" distR="114300" simplePos="0" relativeHeight="251665408" behindDoc="0" locked="0" layoutInCell="1" allowOverlap="1" wp14:anchorId="3BA99398" wp14:editId="3F51639B">
                <wp:simplePos x="0" y="0"/>
                <wp:positionH relativeFrom="column">
                  <wp:posOffset>0</wp:posOffset>
                </wp:positionH>
                <wp:positionV relativeFrom="paragraph">
                  <wp:posOffset>-228600</wp:posOffset>
                </wp:positionV>
                <wp:extent cx="5486400" cy="2857500"/>
                <wp:effectExtent l="0" t="0" r="25400" b="38100"/>
                <wp:wrapSquare wrapText="bothSides"/>
                <wp:docPr id="6" name="Tekstvak 6"/>
                <wp:cNvGraphicFramePr/>
                <a:graphic xmlns:a="http://schemas.openxmlformats.org/drawingml/2006/main">
                  <a:graphicData uri="http://schemas.microsoft.com/office/word/2010/wordprocessingShape">
                    <wps:wsp>
                      <wps:cNvSpPr txBox="1"/>
                      <wps:spPr>
                        <a:xfrm>
                          <a:off x="0" y="0"/>
                          <a:ext cx="5486400" cy="2857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F1A2AF" w14:textId="50D4A119" w:rsidR="00AE59FB" w:rsidRPr="0033584F" w:rsidRDefault="00AE59FB" w:rsidP="008E036D">
                            <w:pPr>
                              <w:contextualSpacing/>
                              <w:rPr>
                                <w:sz w:val="18"/>
                                <w:szCs w:val="18"/>
                              </w:rPr>
                            </w:pPr>
                            <w:r w:rsidRPr="0033584F">
                              <w:rPr>
                                <w:b/>
                                <w:sz w:val="18"/>
                                <w:szCs w:val="18"/>
                              </w:rPr>
                              <w:t>De doelgroepenschool</w:t>
                            </w:r>
                            <w:r w:rsidRPr="0033584F">
                              <w:rPr>
                                <w:sz w:val="18"/>
                                <w:szCs w:val="18"/>
                              </w:rPr>
                              <w:t xml:space="preserve"> is </w:t>
                            </w:r>
                            <w:r w:rsidRPr="0033584F">
                              <w:rPr>
                                <w:i/>
                                <w:sz w:val="18"/>
                                <w:szCs w:val="18"/>
                              </w:rPr>
                              <w:t>aanbodgericht</w:t>
                            </w:r>
                            <w:r w:rsidRPr="0033584F">
                              <w:rPr>
                                <w:sz w:val="18"/>
                                <w:szCs w:val="18"/>
                              </w:rPr>
                              <w:t xml:space="preserve">. De voorziening richt zich op een specifieke doelgroep zoals leerlingen met een lichamelijk beperking, een verstandelijke beperking, langdurig zieken etc..  </w:t>
                            </w:r>
                            <w:r>
                              <w:rPr>
                                <w:sz w:val="18"/>
                                <w:szCs w:val="18"/>
                              </w:rPr>
                              <w:t>Kenmerk</w:t>
                            </w:r>
                            <w:r w:rsidRPr="0033584F">
                              <w:rPr>
                                <w:sz w:val="18"/>
                                <w:szCs w:val="18"/>
                              </w:rPr>
                              <w:t>ende uitgangspunten en opvattingen bij een doelgroepenbenadering:</w:t>
                            </w:r>
                          </w:p>
                          <w:p w14:paraId="2EFB1248" w14:textId="77777777" w:rsidR="00AE59FB" w:rsidRPr="0033584F" w:rsidRDefault="00AE59FB" w:rsidP="008E036D">
                            <w:pPr>
                              <w:numPr>
                                <w:ilvl w:val="0"/>
                                <w:numId w:val="33"/>
                              </w:numPr>
                              <w:spacing w:after="0"/>
                              <w:contextualSpacing/>
                              <w:rPr>
                                <w:sz w:val="18"/>
                                <w:szCs w:val="18"/>
                              </w:rPr>
                            </w:pPr>
                            <w:r w:rsidRPr="0033584F">
                              <w:rPr>
                                <w:sz w:val="18"/>
                                <w:szCs w:val="18"/>
                              </w:rPr>
                              <w:t>de doelgroep heeft betrekkelijk uniforme onderwijsbehoeften;</w:t>
                            </w:r>
                          </w:p>
                          <w:p w14:paraId="70F90DA0" w14:textId="68295731" w:rsidR="00AE59FB" w:rsidRPr="0033584F" w:rsidRDefault="00AE59FB" w:rsidP="008E036D">
                            <w:pPr>
                              <w:numPr>
                                <w:ilvl w:val="0"/>
                                <w:numId w:val="33"/>
                              </w:numPr>
                              <w:spacing w:after="0"/>
                              <w:contextualSpacing/>
                              <w:rPr>
                                <w:sz w:val="18"/>
                                <w:szCs w:val="18"/>
                              </w:rPr>
                            </w:pPr>
                            <w:r w:rsidRPr="0033584F">
                              <w:rPr>
                                <w:sz w:val="18"/>
                                <w:szCs w:val="18"/>
                              </w:rPr>
                              <w:t>leren in homogene groepen van leerlingen met de betreffende onderwijsbehoeften heeft de voorkeur;</w:t>
                            </w:r>
                          </w:p>
                          <w:p w14:paraId="1D8C992E" w14:textId="77777777" w:rsidR="00AE59FB" w:rsidRPr="0033584F" w:rsidRDefault="00AE59FB" w:rsidP="008E036D">
                            <w:pPr>
                              <w:numPr>
                                <w:ilvl w:val="0"/>
                                <w:numId w:val="33"/>
                              </w:numPr>
                              <w:spacing w:after="0"/>
                              <w:contextualSpacing/>
                              <w:rPr>
                                <w:sz w:val="18"/>
                                <w:szCs w:val="18"/>
                              </w:rPr>
                            </w:pPr>
                            <w:r w:rsidRPr="0033584F">
                              <w:rPr>
                                <w:sz w:val="18"/>
                                <w:szCs w:val="18"/>
                              </w:rPr>
                              <w:t>de expertise die de doelgroep nodig heeft, vraagt een omgeving van een specialistische voorziening.</w:t>
                            </w:r>
                          </w:p>
                          <w:p w14:paraId="6628D618" w14:textId="77777777" w:rsidR="00AE59FB" w:rsidRPr="0033584F" w:rsidRDefault="00AE59FB" w:rsidP="008E036D">
                            <w:pPr>
                              <w:spacing w:after="0"/>
                              <w:contextualSpacing/>
                              <w:rPr>
                                <w:sz w:val="18"/>
                                <w:szCs w:val="18"/>
                              </w:rPr>
                            </w:pPr>
                          </w:p>
                          <w:p w14:paraId="0BD0C771" w14:textId="77777777" w:rsidR="00AE59FB" w:rsidRPr="0033584F" w:rsidRDefault="00AE59FB" w:rsidP="008E036D">
                            <w:pPr>
                              <w:contextualSpacing/>
                              <w:rPr>
                                <w:sz w:val="18"/>
                                <w:szCs w:val="18"/>
                              </w:rPr>
                            </w:pPr>
                            <w:r w:rsidRPr="0033584F">
                              <w:rPr>
                                <w:b/>
                                <w:sz w:val="18"/>
                                <w:szCs w:val="18"/>
                              </w:rPr>
                              <w:t>De integratieve school</w:t>
                            </w:r>
                            <w:r w:rsidRPr="0033584F">
                              <w:rPr>
                                <w:sz w:val="18"/>
                                <w:szCs w:val="18"/>
                              </w:rPr>
                              <w:t xml:space="preserve"> is </w:t>
                            </w:r>
                            <w:r w:rsidRPr="0033584F">
                              <w:rPr>
                                <w:i/>
                                <w:sz w:val="18"/>
                                <w:szCs w:val="18"/>
                              </w:rPr>
                              <w:t>vraaggestuurd</w:t>
                            </w:r>
                            <w:r w:rsidRPr="0033584F">
                              <w:rPr>
                                <w:sz w:val="18"/>
                                <w:szCs w:val="18"/>
                              </w:rPr>
                              <w:t>. De voorzieningen worden in aanvulling op de mogelijkheden van de reguliere scholen ingezet. Er zijn meerdere specialismen binnen deze school beschikbaar en de school is in staat om haar voorzieningen als het ware om de reguliere scholen heen te brengen. Kenmerkende uitgangspunten bij een integratieve benadering:</w:t>
                            </w:r>
                          </w:p>
                          <w:p w14:paraId="637FF012" w14:textId="2D0900D9" w:rsidR="00AE59FB" w:rsidRPr="0033584F" w:rsidRDefault="00AE59FB" w:rsidP="008E036D">
                            <w:pPr>
                              <w:numPr>
                                <w:ilvl w:val="0"/>
                                <w:numId w:val="34"/>
                              </w:numPr>
                              <w:spacing w:after="0"/>
                              <w:contextualSpacing/>
                              <w:rPr>
                                <w:sz w:val="18"/>
                                <w:szCs w:val="18"/>
                              </w:rPr>
                            </w:pPr>
                            <w:r w:rsidRPr="0033584F">
                              <w:rPr>
                                <w:sz w:val="18"/>
                                <w:szCs w:val="18"/>
                              </w:rPr>
                              <w:t>de onderwijsbehoeften van leerlingen worden niet geordend naar medische en/of psychologische kenmerken, maar naar onderwijsbeho</w:t>
                            </w:r>
                            <w:r>
                              <w:rPr>
                                <w:sz w:val="18"/>
                                <w:szCs w:val="18"/>
                              </w:rPr>
                              <w:t>eften, ingedeeld op vijf velden</w:t>
                            </w:r>
                            <w:r w:rsidRPr="0033584F">
                              <w:rPr>
                                <w:sz w:val="18"/>
                                <w:szCs w:val="18"/>
                              </w:rPr>
                              <w:t>;</w:t>
                            </w:r>
                          </w:p>
                          <w:p w14:paraId="3E29E151" w14:textId="77777777" w:rsidR="00AE59FB" w:rsidRPr="0033584F" w:rsidRDefault="00AE59FB" w:rsidP="008E036D">
                            <w:pPr>
                              <w:numPr>
                                <w:ilvl w:val="0"/>
                                <w:numId w:val="34"/>
                              </w:numPr>
                              <w:spacing w:after="0"/>
                              <w:contextualSpacing/>
                              <w:rPr>
                                <w:sz w:val="18"/>
                                <w:szCs w:val="18"/>
                              </w:rPr>
                            </w:pPr>
                            <w:r w:rsidRPr="0033584F">
                              <w:rPr>
                                <w:sz w:val="18"/>
                                <w:szCs w:val="18"/>
                              </w:rPr>
                              <w:t>leren in heterogene groepen van leerlingen met verschillende onderwijsbehoeften heeft de voorkeur;</w:t>
                            </w:r>
                          </w:p>
                          <w:p w14:paraId="67B5C726" w14:textId="77777777" w:rsidR="00AE59FB" w:rsidRPr="0033584F" w:rsidRDefault="00AE59FB" w:rsidP="008E036D">
                            <w:pPr>
                              <w:numPr>
                                <w:ilvl w:val="0"/>
                                <w:numId w:val="34"/>
                              </w:numPr>
                              <w:spacing w:after="0"/>
                              <w:contextualSpacing/>
                              <w:rPr>
                                <w:sz w:val="18"/>
                                <w:szCs w:val="18"/>
                              </w:rPr>
                            </w:pPr>
                            <w:r w:rsidRPr="0033584F">
                              <w:rPr>
                                <w:sz w:val="18"/>
                                <w:szCs w:val="18"/>
                              </w:rPr>
                              <w:t>de inzet van de expertise die sommige leerlingen nodig hebben heeft een meerwaarde ook voor leerlingen die een dergelijke behoefte niet zo specifiek hebben.</w:t>
                            </w:r>
                          </w:p>
                          <w:p w14:paraId="47AA50C7" w14:textId="77777777" w:rsidR="00AE59FB" w:rsidRPr="00AF718D" w:rsidRDefault="00AE59FB" w:rsidP="00280662">
                            <w:pPr>
                              <w:spacing w:after="0" w:line="288" w:lineRule="auto"/>
                              <w:rPr>
                                <w:rFonts w:ascii="Verdana" w:hAnsi="Verdana"/>
                                <w:sz w:val="18"/>
                                <w:szCs w:val="18"/>
                              </w:rPr>
                            </w:pPr>
                          </w:p>
                          <w:p w14:paraId="45A36B8F" w14:textId="2D4F6B66" w:rsidR="00AE59FB" w:rsidRDefault="00AE59FB">
                            <w:pPr>
                              <w:rPr>
                                <w:rFonts w:ascii="Verdana" w:hAnsi="Verdana"/>
                                <w:sz w:val="18"/>
                                <w:szCs w:val="18"/>
                              </w:rPr>
                            </w:pPr>
                          </w:p>
                          <w:p w14:paraId="6B7B5ED3" w14:textId="77777777" w:rsidR="00AE59FB" w:rsidRDefault="00AE5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A99398" id="_x0000_t202" coordsize="21600,21600" o:spt="202" path="m,l,21600r21600,l21600,xe">
                <v:stroke joinstyle="miter"/>
                <v:path gradientshapeok="t" o:connecttype="rect"/>
              </v:shapetype>
              <v:shape id="Tekstvak 6" o:spid="_x0000_s1026" type="#_x0000_t202" style="position:absolute;margin-left:0;margin-top:-18pt;width:6in;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" filled="f" strokecolor="black [3213]">
                <v:textbox>
                  <w:txbxContent>
                    <w:p w14:paraId="76F1A2AF" w14:textId="50D4A119" w:rsidR="00AE59FB" w:rsidRPr="0033584F" w:rsidRDefault="00AE59FB" w:rsidP="008E036D">
                      <w:pPr>
                        <w:contextualSpacing/>
                        <w:rPr>
                          <w:sz w:val="18"/>
                          <w:szCs w:val="18"/>
                        </w:rPr>
                      </w:pPr>
                      <w:r w:rsidRPr="0033584F">
                        <w:rPr>
                          <w:b/>
                          <w:sz w:val="18"/>
                          <w:szCs w:val="18"/>
                        </w:rPr>
                        <w:t>De doelgroepenschool</w:t>
                      </w:r>
                      <w:r w:rsidRPr="0033584F">
                        <w:rPr>
                          <w:sz w:val="18"/>
                          <w:szCs w:val="18"/>
                        </w:rPr>
                        <w:t xml:space="preserve"> is </w:t>
                      </w:r>
                      <w:r w:rsidRPr="0033584F">
                        <w:rPr>
                          <w:i/>
                          <w:sz w:val="18"/>
                          <w:szCs w:val="18"/>
                        </w:rPr>
                        <w:t>aanbodgericht</w:t>
                      </w:r>
                      <w:r w:rsidRPr="0033584F">
                        <w:rPr>
                          <w:sz w:val="18"/>
                          <w:szCs w:val="18"/>
                        </w:rPr>
                        <w:t xml:space="preserve">. De voorziening richt zich op een specifieke doelgroep zoals leerlingen met een lichamelijk beperking, een verstandelijke beperking, langdurig zieken etc..  </w:t>
                      </w:r>
                      <w:r>
                        <w:rPr>
                          <w:sz w:val="18"/>
                          <w:szCs w:val="18"/>
                        </w:rPr>
                        <w:t>Kenmerk</w:t>
                      </w:r>
                      <w:r w:rsidRPr="0033584F">
                        <w:rPr>
                          <w:sz w:val="18"/>
                          <w:szCs w:val="18"/>
                        </w:rPr>
                        <w:t>ende uitgangspunten en opvattingen bij een doelgroepenbenadering:</w:t>
                      </w:r>
                    </w:p>
                    <w:p w14:paraId="2EFB1248" w14:textId="77777777" w:rsidR="00AE59FB" w:rsidRPr="0033584F" w:rsidRDefault="00AE59FB" w:rsidP="008E036D">
                      <w:pPr>
                        <w:numPr>
                          <w:ilvl w:val="0"/>
                          <w:numId w:val="33"/>
                        </w:numPr>
                        <w:spacing w:after="0"/>
                        <w:contextualSpacing/>
                        <w:rPr>
                          <w:sz w:val="18"/>
                          <w:szCs w:val="18"/>
                        </w:rPr>
                      </w:pPr>
                      <w:r w:rsidRPr="0033584F">
                        <w:rPr>
                          <w:sz w:val="18"/>
                          <w:szCs w:val="18"/>
                        </w:rPr>
                        <w:t>de doelgroep heeft betrekkelijk uniforme onderwijsbehoeften;</w:t>
                      </w:r>
                    </w:p>
                    <w:p w14:paraId="70F90DA0" w14:textId="68295731" w:rsidR="00AE59FB" w:rsidRPr="0033584F" w:rsidRDefault="00AE59FB" w:rsidP="008E036D">
                      <w:pPr>
                        <w:numPr>
                          <w:ilvl w:val="0"/>
                          <w:numId w:val="33"/>
                        </w:numPr>
                        <w:spacing w:after="0"/>
                        <w:contextualSpacing/>
                        <w:rPr>
                          <w:sz w:val="18"/>
                          <w:szCs w:val="18"/>
                        </w:rPr>
                      </w:pPr>
                      <w:r w:rsidRPr="0033584F">
                        <w:rPr>
                          <w:sz w:val="18"/>
                          <w:szCs w:val="18"/>
                        </w:rPr>
                        <w:t>leren in homogene groepen van leerlingen met de betreffende onderwijsbehoeften heeft de voorkeur;</w:t>
                      </w:r>
                    </w:p>
                    <w:p w14:paraId="1D8C992E" w14:textId="77777777" w:rsidR="00AE59FB" w:rsidRPr="0033584F" w:rsidRDefault="00AE59FB" w:rsidP="008E036D">
                      <w:pPr>
                        <w:numPr>
                          <w:ilvl w:val="0"/>
                          <w:numId w:val="33"/>
                        </w:numPr>
                        <w:spacing w:after="0"/>
                        <w:contextualSpacing/>
                        <w:rPr>
                          <w:sz w:val="18"/>
                          <w:szCs w:val="18"/>
                        </w:rPr>
                      </w:pPr>
                      <w:r w:rsidRPr="0033584F">
                        <w:rPr>
                          <w:sz w:val="18"/>
                          <w:szCs w:val="18"/>
                        </w:rPr>
                        <w:t>de expertise die de doelgroep nodig heeft, vraagt een omgeving van een specialistische voorziening.</w:t>
                      </w:r>
                    </w:p>
                    <w:p w14:paraId="6628D618" w14:textId="77777777" w:rsidR="00AE59FB" w:rsidRPr="0033584F" w:rsidRDefault="00AE59FB" w:rsidP="008E036D">
                      <w:pPr>
                        <w:spacing w:after="0"/>
                        <w:contextualSpacing/>
                        <w:rPr>
                          <w:sz w:val="18"/>
                          <w:szCs w:val="18"/>
                        </w:rPr>
                      </w:pPr>
                    </w:p>
                    <w:p w14:paraId="0BD0C771" w14:textId="77777777" w:rsidR="00AE59FB" w:rsidRPr="0033584F" w:rsidRDefault="00AE59FB" w:rsidP="008E036D">
                      <w:pPr>
                        <w:contextualSpacing/>
                        <w:rPr>
                          <w:sz w:val="18"/>
                          <w:szCs w:val="18"/>
                        </w:rPr>
                      </w:pPr>
                      <w:r w:rsidRPr="0033584F">
                        <w:rPr>
                          <w:b/>
                          <w:sz w:val="18"/>
                          <w:szCs w:val="18"/>
                        </w:rPr>
                        <w:t>De integratieve school</w:t>
                      </w:r>
                      <w:r w:rsidRPr="0033584F">
                        <w:rPr>
                          <w:sz w:val="18"/>
                          <w:szCs w:val="18"/>
                        </w:rPr>
                        <w:t xml:space="preserve"> is </w:t>
                      </w:r>
                      <w:r w:rsidRPr="0033584F">
                        <w:rPr>
                          <w:i/>
                          <w:sz w:val="18"/>
                          <w:szCs w:val="18"/>
                        </w:rPr>
                        <w:t>vraaggestuurd</w:t>
                      </w:r>
                      <w:r w:rsidRPr="0033584F">
                        <w:rPr>
                          <w:sz w:val="18"/>
                          <w:szCs w:val="18"/>
                        </w:rPr>
                        <w:t>. De voorzieningen worden in aanvulling op de mogelijkheden van de reguliere scholen ingezet. Er zijn meerdere specialismen binnen deze school beschikbaar en de school is in staat om haar voorzieningen als het ware om de reguliere scholen heen te brengen. Kenmerkende uitgangspunten bij een integratieve benadering:</w:t>
                      </w:r>
                    </w:p>
                    <w:p w14:paraId="637FF012" w14:textId="2D0900D9" w:rsidR="00AE59FB" w:rsidRPr="0033584F" w:rsidRDefault="00AE59FB" w:rsidP="008E036D">
                      <w:pPr>
                        <w:numPr>
                          <w:ilvl w:val="0"/>
                          <w:numId w:val="34"/>
                        </w:numPr>
                        <w:spacing w:after="0"/>
                        <w:contextualSpacing/>
                        <w:rPr>
                          <w:sz w:val="18"/>
                          <w:szCs w:val="18"/>
                        </w:rPr>
                      </w:pPr>
                      <w:r w:rsidRPr="0033584F">
                        <w:rPr>
                          <w:sz w:val="18"/>
                          <w:szCs w:val="18"/>
                        </w:rPr>
                        <w:t>de onderwijsbehoeften van leerlingen worden niet geordend naar medische en/of psychologische kenmerken, maar naar onderwijsbeho</w:t>
                      </w:r>
                      <w:r>
                        <w:rPr>
                          <w:sz w:val="18"/>
                          <w:szCs w:val="18"/>
                        </w:rPr>
                        <w:t>eften, ingedeeld op vijf velden</w:t>
                      </w:r>
                      <w:r w:rsidRPr="0033584F">
                        <w:rPr>
                          <w:sz w:val="18"/>
                          <w:szCs w:val="18"/>
                        </w:rPr>
                        <w:t>;</w:t>
                      </w:r>
                    </w:p>
                    <w:p w14:paraId="3E29E151" w14:textId="77777777" w:rsidR="00AE59FB" w:rsidRPr="0033584F" w:rsidRDefault="00AE59FB" w:rsidP="008E036D">
                      <w:pPr>
                        <w:numPr>
                          <w:ilvl w:val="0"/>
                          <w:numId w:val="34"/>
                        </w:numPr>
                        <w:spacing w:after="0"/>
                        <w:contextualSpacing/>
                        <w:rPr>
                          <w:sz w:val="18"/>
                          <w:szCs w:val="18"/>
                        </w:rPr>
                      </w:pPr>
                      <w:r w:rsidRPr="0033584F">
                        <w:rPr>
                          <w:sz w:val="18"/>
                          <w:szCs w:val="18"/>
                        </w:rPr>
                        <w:t>leren in heterogene groepen van leerlingen met verschillende onderwijsbehoeften heeft de voorkeur;</w:t>
                      </w:r>
                    </w:p>
                    <w:p w14:paraId="67B5C726" w14:textId="77777777" w:rsidR="00AE59FB" w:rsidRPr="0033584F" w:rsidRDefault="00AE59FB" w:rsidP="008E036D">
                      <w:pPr>
                        <w:numPr>
                          <w:ilvl w:val="0"/>
                          <w:numId w:val="34"/>
                        </w:numPr>
                        <w:spacing w:after="0"/>
                        <w:contextualSpacing/>
                        <w:rPr>
                          <w:sz w:val="18"/>
                          <w:szCs w:val="18"/>
                        </w:rPr>
                      </w:pPr>
                      <w:r w:rsidRPr="0033584F">
                        <w:rPr>
                          <w:sz w:val="18"/>
                          <w:szCs w:val="18"/>
                        </w:rPr>
                        <w:t>de inzet van de expertise die sommige leerlingen nodig hebben heeft een meerwaarde ook voor leerlingen die een dergelijke behoefte niet zo specifiek hebben.</w:t>
                      </w:r>
                    </w:p>
                    <w:p w14:paraId="47AA50C7" w14:textId="77777777" w:rsidR="00AE59FB" w:rsidRPr="00AF718D" w:rsidRDefault="00AE59FB" w:rsidP="00280662">
                      <w:pPr>
                        <w:spacing w:after="0" w:line="288" w:lineRule="auto"/>
                        <w:rPr>
                          <w:rFonts w:ascii="Verdana" w:hAnsi="Verdana"/>
                          <w:sz w:val="18"/>
                          <w:szCs w:val="18"/>
                        </w:rPr>
                      </w:pPr>
                    </w:p>
                    <w:p w14:paraId="45A36B8F" w14:textId="2D4F6B66" w:rsidR="00AE59FB" w:rsidRDefault="00AE59FB">
                      <w:pPr>
                        <w:rPr>
                          <w:rFonts w:ascii="Verdana" w:hAnsi="Verdana"/>
                          <w:sz w:val="18"/>
                          <w:szCs w:val="18"/>
                        </w:rPr>
                      </w:pPr>
                    </w:p>
                    <w:p w14:paraId="6B7B5ED3" w14:textId="77777777" w:rsidR="00AE59FB" w:rsidRDefault="00AE59FB"/>
                  </w:txbxContent>
                </v:textbox>
                <w10:wrap type="square"/>
              </v:shape>
            </w:pict>
          </mc:Fallback>
        </mc:AlternateContent>
      </w:r>
    </w:p>
    <w:p w14:paraId="687F0AA7" w14:textId="2F9A1FB8" w:rsidR="00CC21A1" w:rsidRPr="00B67E73" w:rsidRDefault="0068187C" w:rsidP="00CC21A1">
      <w:pPr>
        <w:rPr>
          <w:sz w:val="18"/>
          <w:szCs w:val="18"/>
        </w:rPr>
      </w:pPr>
      <w:r w:rsidRPr="00B67E73">
        <w:rPr>
          <w:sz w:val="18"/>
          <w:szCs w:val="18"/>
        </w:rPr>
        <w:t>Binnen het aanbod van de school heeft h</w:t>
      </w:r>
      <w:r w:rsidR="00CC21A1" w:rsidRPr="00B67E73">
        <w:rPr>
          <w:sz w:val="18"/>
          <w:szCs w:val="18"/>
        </w:rPr>
        <w:t xml:space="preserve">et tweede domein een andere status dan de domeinen 3, 4 en 5. De ruimte die </w:t>
      </w:r>
      <w:r w:rsidR="00A47327" w:rsidRPr="00B67E73">
        <w:rPr>
          <w:sz w:val="18"/>
          <w:szCs w:val="18"/>
        </w:rPr>
        <w:t>de manier van onderwijsgeven</w:t>
      </w:r>
      <w:r w:rsidR="00CC21A1" w:rsidRPr="00B67E73">
        <w:rPr>
          <w:sz w:val="18"/>
          <w:szCs w:val="18"/>
        </w:rPr>
        <w:t xml:space="preserve"> biedt voor de verschillende onderwijsbehoeften</w:t>
      </w:r>
      <w:r w:rsidR="004255EB" w:rsidRPr="00B67E73">
        <w:rPr>
          <w:sz w:val="18"/>
          <w:szCs w:val="18"/>
        </w:rPr>
        <w:t xml:space="preserve"> (domein 2)</w:t>
      </w:r>
      <w:r w:rsidR="00CC21A1" w:rsidRPr="00B67E73">
        <w:rPr>
          <w:sz w:val="18"/>
          <w:szCs w:val="18"/>
        </w:rPr>
        <w:t xml:space="preserve"> vormt de basis van de mogelijkheden die de school kan bieden. </w:t>
      </w:r>
      <w:r w:rsidR="005D7710" w:rsidRPr="00B67E73">
        <w:rPr>
          <w:sz w:val="18"/>
          <w:szCs w:val="18"/>
        </w:rPr>
        <w:t xml:space="preserve">Bijvoorbeeld inzet van extra voorzieningen (domein 3) </w:t>
      </w:r>
      <w:r w:rsidR="00FC6C2C" w:rsidRPr="00B67E73">
        <w:rPr>
          <w:sz w:val="18"/>
          <w:szCs w:val="18"/>
        </w:rPr>
        <w:t xml:space="preserve">voor leerlingen buiten de primaire doelgroep van de school </w:t>
      </w:r>
      <w:r w:rsidR="005D7710" w:rsidRPr="00B67E73">
        <w:rPr>
          <w:sz w:val="18"/>
          <w:szCs w:val="18"/>
        </w:rPr>
        <w:t>heeft minder zin wanneer de school in haar manier van lesgeven heel beperkt om kan</w:t>
      </w:r>
      <w:r w:rsidR="00F419B8" w:rsidRPr="00B67E73">
        <w:rPr>
          <w:sz w:val="18"/>
          <w:szCs w:val="18"/>
        </w:rPr>
        <w:t xml:space="preserve"> gaan met verschillen. Omdat het tweede domein</w:t>
      </w:r>
      <w:r w:rsidR="005D7710" w:rsidRPr="00B67E73">
        <w:rPr>
          <w:sz w:val="18"/>
          <w:szCs w:val="18"/>
        </w:rPr>
        <w:t xml:space="preserve"> een belangrijk aspect van het profiel is nemen we een korte toelichting op</w:t>
      </w:r>
      <w:r w:rsidRPr="00B67E73">
        <w:rPr>
          <w:sz w:val="18"/>
          <w:szCs w:val="18"/>
        </w:rPr>
        <w:t xml:space="preserve"> (zie kader)</w:t>
      </w:r>
      <w:r w:rsidR="005D7710" w:rsidRPr="00B67E73">
        <w:rPr>
          <w:sz w:val="18"/>
          <w:szCs w:val="18"/>
        </w:rPr>
        <w:t>.</w:t>
      </w:r>
    </w:p>
    <w:p w14:paraId="0B0E6A5E" w14:textId="77777777" w:rsidR="00F419B8" w:rsidRPr="00B67E73" w:rsidRDefault="00F419B8" w:rsidP="00CC21A1">
      <w:pPr>
        <w:rPr>
          <w:sz w:val="18"/>
          <w:szCs w:val="18"/>
        </w:rPr>
      </w:pPr>
    </w:p>
    <w:p w14:paraId="0E636FAD" w14:textId="4B2BF15C" w:rsidR="005D7710" w:rsidRPr="00B67E73" w:rsidRDefault="005D7710" w:rsidP="00612243">
      <w:pPr>
        <w:rPr>
          <w:rFonts w:ascii="Verdana" w:hAnsi="Verdana"/>
          <w:sz w:val="18"/>
          <w:szCs w:val="18"/>
        </w:rPr>
      </w:pPr>
      <w:r w:rsidRPr="00B67E73">
        <w:rPr>
          <w:noProof/>
          <w:lang w:eastAsia="nl-NL"/>
        </w:rPr>
        <mc:AlternateContent>
          <mc:Choice Requires="wps">
            <w:drawing>
              <wp:anchor distT="0" distB="0" distL="114300" distR="114300" simplePos="0" relativeHeight="251664384" behindDoc="0" locked="0" layoutInCell="1" allowOverlap="1" wp14:anchorId="6FD7423E" wp14:editId="25DF7551">
                <wp:simplePos x="0" y="0"/>
                <wp:positionH relativeFrom="column">
                  <wp:posOffset>0</wp:posOffset>
                </wp:positionH>
                <wp:positionV relativeFrom="paragraph">
                  <wp:posOffset>0</wp:posOffset>
                </wp:positionV>
                <wp:extent cx="5760720" cy="2827655"/>
                <wp:effectExtent l="0" t="0" r="30480" b="36830"/>
                <wp:wrapSquare wrapText="bothSides"/>
                <wp:docPr id="5" name="Tekstvak 5"/>
                <wp:cNvGraphicFramePr/>
                <a:graphic xmlns:a="http://schemas.openxmlformats.org/drawingml/2006/main">
                  <a:graphicData uri="http://schemas.microsoft.com/office/word/2010/wordprocessingShape">
                    <wps:wsp>
                      <wps:cNvSpPr txBox="1"/>
                      <wps:spPr>
                        <a:xfrm>
                          <a:off x="0" y="0"/>
                          <a:ext cx="5760720" cy="28276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5AEC62" w14:textId="7CED2EE4" w:rsidR="00AE59FB" w:rsidRPr="00570E54" w:rsidRDefault="00AE59FB" w:rsidP="00CC21A1">
                            <w:pPr>
                              <w:rPr>
                                <w:i/>
                                <w:sz w:val="18"/>
                                <w:szCs w:val="18"/>
                              </w:rPr>
                            </w:pPr>
                            <w:r w:rsidRPr="00570E54">
                              <w:rPr>
                                <w:i/>
                                <w:sz w:val="18"/>
                                <w:szCs w:val="18"/>
                              </w:rPr>
                              <w:t xml:space="preserve">Toelichting op de ruimte voor verschillen in de manier van onderwijs bieden </w:t>
                            </w:r>
                          </w:p>
                          <w:p w14:paraId="5C1A95A7" w14:textId="36395328" w:rsidR="00AE59FB" w:rsidRPr="00570E54" w:rsidRDefault="00AE59FB" w:rsidP="00CC21A1">
                            <w:pPr>
                              <w:rPr>
                                <w:sz w:val="18"/>
                                <w:szCs w:val="18"/>
                              </w:rPr>
                            </w:pPr>
                            <w:r w:rsidRPr="00570E54">
                              <w:rPr>
                                <w:sz w:val="18"/>
                                <w:szCs w:val="18"/>
                              </w:rPr>
                              <w:t>De ruimte die onderwijs biedt aan verschillen tussen leerlingen wordt in belangrijke mate bepaald door het onderwijsconcept van de school. Meer specifiek: door de mate waarin de lesstof dan wel de individuele onderwijsbehoefte van de leerling uitgangspunt van het lesprogramma is. Dit kan worden gezien als een dimensie</w:t>
                            </w:r>
                            <w:r>
                              <w:rPr>
                                <w:sz w:val="18"/>
                                <w:szCs w:val="18"/>
                              </w:rPr>
                              <w:t xml:space="preserve"> die loopt</w:t>
                            </w:r>
                            <w:r w:rsidRPr="00570E54">
                              <w:rPr>
                                <w:sz w:val="18"/>
                                <w:szCs w:val="18"/>
                              </w:rPr>
                              <w:t xml:space="preserve"> van methode-gestuurd naar leerling-gestuurd.</w:t>
                            </w:r>
                          </w:p>
                          <w:p w14:paraId="33DA4033" w14:textId="0AD704D6" w:rsidR="00AE59FB" w:rsidRPr="00570E54" w:rsidRDefault="00AE59FB" w:rsidP="00CC21A1">
                            <w:pPr>
                              <w:rPr>
                                <w:sz w:val="18"/>
                                <w:szCs w:val="18"/>
                              </w:rPr>
                            </w:pPr>
                            <w:r w:rsidRPr="00570E54">
                              <w:rPr>
                                <w:sz w:val="18"/>
                                <w:szCs w:val="18"/>
                              </w:rPr>
                              <w:t>Aan het ene uiterste van die dimensie staan de scholen die bijna de volledige lestijd de methode</w:t>
                            </w:r>
                            <w:r>
                              <w:rPr>
                                <w:sz w:val="18"/>
                                <w:szCs w:val="18"/>
                              </w:rPr>
                              <w:t xml:space="preserve"> of de vaste benadering</w:t>
                            </w:r>
                            <w:r w:rsidRPr="00570E54">
                              <w:rPr>
                                <w:sz w:val="18"/>
                                <w:szCs w:val="18"/>
                              </w:rPr>
                              <w:t xml:space="preserve"> als leidraad hanteren. Het andere uiteinde van de dimensie wordt bezet door scholen die hun onderwijsconcept </w:t>
                            </w:r>
                            <w:r>
                              <w:rPr>
                                <w:sz w:val="18"/>
                                <w:szCs w:val="18"/>
                              </w:rPr>
                              <w:t xml:space="preserve">volledig </w:t>
                            </w:r>
                            <w:r w:rsidRPr="00570E54">
                              <w:rPr>
                                <w:sz w:val="18"/>
                                <w:szCs w:val="18"/>
                              </w:rPr>
                              <w:t xml:space="preserve">afstemmen op de </w:t>
                            </w:r>
                            <w:r>
                              <w:rPr>
                                <w:sz w:val="18"/>
                                <w:szCs w:val="18"/>
                              </w:rPr>
                              <w:t>leerlingen</w:t>
                            </w:r>
                            <w:r w:rsidRPr="00570E54">
                              <w:rPr>
                                <w:sz w:val="18"/>
                                <w:szCs w:val="18"/>
                              </w:rPr>
                              <w:t xml:space="preserve"> die op dat </w:t>
                            </w:r>
                            <w:r>
                              <w:rPr>
                                <w:sz w:val="18"/>
                                <w:szCs w:val="18"/>
                              </w:rPr>
                              <w:t>moment de groep vormen</w:t>
                            </w:r>
                            <w:r w:rsidRPr="00570E54">
                              <w:rPr>
                                <w:sz w:val="18"/>
                                <w:szCs w:val="18"/>
                              </w:rPr>
                              <w:t xml:space="preserve">. </w:t>
                            </w:r>
                          </w:p>
                          <w:p w14:paraId="56DDBBBF" w14:textId="77777777" w:rsidR="00AE59FB" w:rsidRPr="00570E54" w:rsidRDefault="00AE59FB" w:rsidP="00CC21A1">
                            <w:pPr>
                              <w:rPr>
                                <w:sz w:val="18"/>
                                <w:szCs w:val="18"/>
                              </w:rPr>
                            </w:pPr>
                            <w:r w:rsidRPr="00570E54">
                              <w:rPr>
                                <w:sz w:val="18"/>
                                <w:szCs w:val="18"/>
                              </w:rPr>
                              <w:t>Alle scholen hebben te maken met verschillen tussen kinderen. Relevant voor Passend Onderwijs zijn verschillen tussen leerlingen op het gebied van:</w:t>
                            </w:r>
                          </w:p>
                          <w:p w14:paraId="1378695A" w14:textId="75E14C06" w:rsidR="00AE59FB" w:rsidRPr="00570E54" w:rsidRDefault="00AE59FB" w:rsidP="00CC21A1">
                            <w:pPr>
                              <w:numPr>
                                <w:ilvl w:val="0"/>
                                <w:numId w:val="27"/>
                              </w:numPr>
                              <w:spacing w:after="0" w:line="264" w:lineRule="auto"/>
                              <w:rPr>
                                <w:sz w:val="18"/>
                                <w:szCs w:val="18"/>
                              </w:rPr>
                            </w:pPr>
                            <w:r w:rsidRPr="00570E54">
                              <w:rPr>
                                <w:sz w:val="18"/>
                                <w:szCs w:val="18"/>
                              </w:rPr>
                              <w:t>leercompetenties</w:t>
                            </w:r>
                            <w:r>
                              <w:rPr>
                                <w:sz w:val="18"/>
                                <w:szCs w:val="18"/>
                              </w:rPr>
                              <w:t xml:space="preserve"> (leermogelijkheden)</w:t>
                            </w:r>
                          </w:p>
                          <w:p w14:paraId="0D6E68CE" w14:textId="77777777" w:rsidR="00AE59FB" w:rsidRPr="00570E54" w:rsidRDefault="00AE59FB" w:rsidP="00CC21A1">
                            <w:pPr>
                              <w:numPr>
                                <w:ilvl w:val="0"/>
                                <w:numId w:val="27"/>
                              </w:numPr>
                              <w:spacing w:after="0" w:line="264" w:lineRule="auto"/>
                              <w:rPr>
                                <w:sz w:val="18"/>
                                <w:szCs w:val="18"/>
                              </w:rPr>
                            </w:pPr>
                            <w:r w:rsidRPr="00570E54">
                              <w:rPr>
                                <w:sz w:val="18"/>
                                <w:szCs w:val="18"/>
                              </w:rPr>
                              <w:t>leerstijlen</w:t>
                            </w:r>
                          </w:p>
                          <w:p w14:paraId="5FB768C5" w14:textId="77777777" w:rsidR="00AE59FB" w:rsidRPr="00570E54" w:rsidRDefault="00AE59FB" w:rsidP="00CC21A1">
                            <w:pPr>
                              <w:numPr>
                                <w:ilvl w:val="0"/>
                                <w:numId w:val="27"/>
                              </w:numPr>
                              <w:spacing w:after="0" w:line="264" w:lineRule="auto"/>
                              <w:rPr>
                                <w:sz w:val="18"/>
                                <w:szCs w:val="18"/>
                              </w:rPr>
                            </w:pPr>
                            <w:r w:rsidRPr="00570E54">
                              <w:rPr>
                                <w:sz w:val="18"/>
                                <w:szCs w:val="18"/>
                              </w:rPr>
                              <w:t>gedragscompetenties</w:t>
                            </w:r>
                          </w:p>
                          <w:p w14:paraId="1A3B47C7" w14:textId="77777777" w:rsidR="00AE59FB" w:rsidRPr="00570E54" w:rsidRDefault="00AE59FB" w:rsidP="00CC21A1">
                            <w:pPr>
                              <w:numPr>
                                <w:ilvl w:val="0"/>
                                <w:numId w:val="27"/>
                              </w:numPr>
                              <w:spacing w:after="0" w:line="264" w:lineRule="auto"/>
                              <w:rPr>
                                <w:sz w:val="18"/>
                                <w:szCs w:val="18"/>
                              </w:rPr>
                            </w:pPr>
                            <w:r w:rsidRPr="00570E54">
                              <w:rPr>
                                <w:sz w:val="18"/>
                                <w:szCs w:val="18"/>
                              </w:rPr>
                              <w:t>gedragsstijlen</w:t>
                            </w:r>
                          </w:p>
                          <w:p w14:paraId="6F3D5A95" w14:textId="77777777" w:rsidR="00AE59FB" w:rsidRPr="00570E54" w:rsidRDefault="00AE59FB" w:rsidP="00CC21A1">
                            <w:pPr>
                              <w:numPr>
                                <w:ilvl w:val="0"/>
                                <w:numId w:val="27"/>
                              </w:numPr>
                              <w:spacing w:after="0" w:line="264" w:lineRule="auto"/>
                              <w:rPr>
                                <w:sz w:val="18"/>
                                <w:szCs w:val="18"/>
                              </w:rPr>
                            </w:pPr>
                            <w:r w:rsidRPr="00570E54">
                              <w:rPr>
                                <w:sz w:val="18"/>
                                <w:szCs w:val="18"/>
                              </w:rPr>
                              <w:t>culturele achtergronden</w:t>
                            </w:r>
                          </w:p>
                          <w:p w14:paraId="3F65450B" w14:textId="3707B293" w:rsidR="00AE59FB" w:rsidRPr="00FC6C2C" w:rsidRDefault="00AE59FB" w:rsidP="00FC6C2C">
                            <w:pPr>
                              <w:numPr>
                                <w:ilvl w:val="0"/>
                                <w:numId w:val="27"/>
                              </w:numPr>
                              <w:spacing w:after="0" w:line="264" w:lineRule="auto"/>
                              <w:rPr>
                                <w:sz w:val="18"/>
                                <w:szCs w:val="18"/>
                              </w:rPr>
                            </w:pPr>
                            <w:r w:rsidRPr="00570E54">
                              <w:rPr>
                                <w:sz w:val="18"/>
                                <w:szCs w:val="18"/>
                              </w:rPr>
                              <w:t>gezinsachtergronden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D7423E" id="Tekstvak 5" o:spid="_x0000_s1027" type="#_x0000_t202" style="position:absolute;margin-left:0;margin-top:0;width:453.6pt;height:222.6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" filled="f" strokecolor="black [3213]">
                <v:textbox style="mso-fit-shape-to-text:t">
                  <w:txbxContent>
                    <w:p w14:paraId="7C5AEC62" w14:textId="7CED2EE4" w:rsidR="00AE59FB" w:rsidRPr="00570E54" w:rsidRDefault="00AE59FB" w:rsidP="00CC21A1">
                      <w:pPr>
                        <w:rPr>
                          <w:i/>
                          <w:sz w:val="18"/>
                          <w:szCs w:val="18"/>
                        </w:rPr>
                      </w:pPr>
                      <w:r w:rsidRPr="00570E54">
                        <w:rPr>
                          <w:i/>
                          <w:sz w:val="18"/>
                          <w:szCs w:val="18"/>
                        </w:rPr>
                        <w:t xml:space="preserve">Toelichting op de ruimte voor verschillen in de manier van onderwijs bieden </w:t>
                      </w:r>
                    </w:p>
                    <w:p w14:paraId="5C1A95A7" w14:textId="36395328" w:rsidR="00AE59FB" w:rsidRPr="00570E54" w:rsidRDefault="00AE59FB" w:rsidP="00CC21A1">
                      <w:pPr>
                        <w:rPr>
                          <w:sz w:val="18"/>
                          <w:szCs w:val="18"/>
                        </w:rPr>
                      </w:pPr>
                      <w:r w:rsidRPr="00570E54">
                        <w:rPr>
                          <w:sz w:val="18"/>
                          <w:szCs w:val="18"/>
                        </w:rPr>
                        <w:t>De ruimte die onderwijs biedt aan verschillen tussen leerlingen wordt in belangrijke mate bepaald door het onderwijsconcept van de school. Meer specifiek: door de mate waarin de lesstof dan wel de individuele onderwijsbehoefte van de leerling uitgangspunt van het lesprogramma is. Dit kan worden gezien als een dimensie</w:t>
                      </w:r>
                      <w:r>
                        <w:rPr>
                          <w:sz w:val="18"/>
                          <w:szCs w:val="18"/>
                        </w:rPr>
                        <w:t xml:space="preserve"> die loopt</w:t>
                      </w:r>
                      <w:r w:rsidRPr="00570E54">
                        <w:rPr>
                          <w:sz w:val="18"/>
                          <w:szCs w:val="18"/>
                        </w:rPr>
                        <w:t xml:space="preserve"> van methode-gestuurd naar leerling-gestuurd.</w:t>
                      </w:r>
                    </w:p>
                    <w:p w14:paraId="33DA4033" w14:textId="0AD704D6" w:rsidR="00AE59FB" w:rsidRPr="00570E54" w:rsidRDefault="00AE59FB" w:rsidP="00CC21A1">
                      <w:pPr>
                        <w:rPr>
                          <w:sz w:val="18"/>
                          <w:szCs w:val="18"/>
                        </w:rPr>
                      </w:pPr>
                      <w:r w:rsidRPr="00570E54">
                        <w:rPr>
                          <w:sz w:val="18"/>
                          <w:szCs w:val="18"/>
                        </w:rPr>
                        <w:t>Aan het ene uiterste van die dimensie staan de scholen die bijna de volledige lestijd de methode</w:t>
                      </w:r>
                      <w:r>
                        <w:rPr>
                          <w:sz w:val="18"/>
                          <w:szCs w:val="18"/>
                        </w:rPr>
                        <w:t xml:space="preserve"> of de vaste benadering</w:t>
                      </w:r>
                      <w:r w:rsidRPr="00570E54">
                        <w:rPr>
                          <w:sz w:val="18"/>
                          <w:szCs w:val="18"/>
                        </w:rPr>
                        <w:t xml:space="preserve"> als leidraad hanteren. Het andere uiteinde van de dimensie wordt bezet door scholen die hun onderwijsconcept </w:t>
                      </w:r>
                      <w:r>
                        <w:rPr>
                          <w:sz w:val="18"/>
                          <w:szCs w:val="18"/>
                        </w:rPr>
                        <w:t xml:space="preserve">volledig </w:t>
                      </w:r>
                      <w:r w:rsidRPr="00570E54">
                        <w:rPr>
                          <w:sz w:val="18"/>
                          <w:szCs w:val="18"/>
                        </w:rPr>
                        <w:t xml:space="preserve">afstemmen op de </w:t>
                      </w:r>
                      <w:r>
                        <w:rPr>
                          <w:sz w:val="18"/>
                          <w:szCs w:val="18"/>
                        </w:rPr>
                        <w:t>leerlingen</w:t>
                      </w:r>
                      <w:r w:rsidRPr="00570E54">
                        <w:rPr>
                          <w:sz w:val="18"/>
                          <w:szCs w:val="18"/>
                        </w:rPr>
                        <w:t xml:space="preserve"> die op dat </w:t>
                      </w:r>
                      <w:r>
                        <w:rPr>
                          <w:sz w:val="18"/>
                          <w:szCs w:val="18"/>
                        </w:rPr>
                        <w:t>moment de groep vormen</w:t>
                      </w:r>
                      <w:r w:rsidRPr="00570E54">
                        <w:rPr>
                          <w:sz w:val="18"/>
                          <w:szCs w:val="18"/>
                        </w:rPr>
                        <w:t xml:space="preserve">. </w:t>
                      </w:r>
                    </w:p>
                    <w:p w14:paraId="56DDBBBF" w14:textId="77777777" w:rsidR="00AE59FB" w:rsidRPr="00570E54" w:rsidRDefault="00AE59FB" w:rsidP="00CC21A1">
                      <w:pPr>
                        <w:rPr>
                          <w:sz w:val="18"/>
                          <w:szCs w:val="18"/>
                        </w:rPr>
                      </w:pPr>
                      <w:r w:rsidRPr="00570E54">
                        <w:rPr>
                          <w:sz w:val="18"/>
                          <w:szCs w:val="18"/>
                        </w:rPr>
                        <w:t>Alle scholen hebben te maken met verschillen tussen kinderen. Relevant voor Passend Onderwijs zijn verschillen tussen leerlingen op het gebied van:</w:t>
                      </w:r>
                    </w:p>
                    <w:p w14:paraId="1378695A" w14:textId="75E14C06" w:rsidR="00AE59FB" w:rsidRPr="00570E54" w:rsidRDefault="00AE59FB" w:rsidP="00CC21A1">
                      <w:pPr>
                        <w:numPr>
                          <w:ilvl w:val="0"/>
                          <w:numId w:val="27"/>
                        </w:numPr>
                        <w:spacing w:after="0" w:line="264" w:lineRule="auto"/>
                        <w:rPr>
                          <w:sz w:val="18"/>
                          <w:szCs w:val="18"/>
                        </w:rPr>
                      </w:pPr>
                      <w:r w:rsidRPr="00570E54">
                        <w:rPr>
                          <w:sz w:val="18"/>
                          <w:szCs w:val="18"/>
                        </w:rPr>
                        <w:t>leercompetenties</w:t>
                      </w:r>
                      <w:r>
                        <w:rPr>
                          <w:sz w:val="18"/>
                          <w:szCs w:val="18"/>
                        </w:rPr>
                        <w:t xml:space="preserve"> (leermogelijkheden)</w:t>
                      </w:r>
                    </w:p>
                    <w:p w14:paraId="0D6E68CE" w14:textId="77777777" w:rsidR="00AE59FB" w:rsidRPr="00570E54" w:rsidRDefault="00AE59FB" w:rsidP="00CC21A1">
                      <w:pPr>
                        <w:numPr>
                          <w:ilvl w:val="0"/>
                          <w:numId w:val="27"/>
                        </w:numPr>
                        <w:spacing w:after="0" w:line="264" w:lineRule="auto"/>
                        <w:rPr>
                          <w:sz w:val="18"/>
                          <w:szCs w:val="18"/>
                        </w:rPr>
                      </w:pPr>
                      <w:r w:rsidRPr="00570E54">
                        <w:rPr>
                          <w:sz w:val="18"/>
                          <w:szCs w:val="18"/>
                        </w:rPr>
                        <w:t>leerstijlen</w:t>
                      </w:r>
                    </w:p>
                    <w:p w14:paraId="5FB768C5" w14:textId="77777777" w:rsidR="00AE59FB" w:rsidRPr="00570E54" w:rsidRDefault="00AE59FB" w:rsidP="00CC21A1">
                      <w:pPr>
                        <w:numPr>
                          <w:ilvl w:val="0"/>
                          <w:numId w:val="27"/>
                        </w:numPr>
                        <w:spacing w:after="0" w:line="264" w:lineRule="auto"/>
                        <w:rPr>
                          <w:sz w:val="18"/>
                          <w:szCs w:val="18"/>
                        </w:rPr>
                      </w:pPr>
                      <w:r w:rsidRPr="00570E54">
                        <w:rPr>
                          <w:sz w:val="18"/>
                          <w:szCs w:val="18"/>
                        </w:rPr>
                        <w:t>gedragscompetenties</w:t>
                      </w:r>
                    </w:p>
                    <w:p w14:paraId="1A3B47C7" w14:textId="77777777" w:rsidR="00AE59FB" w:rsidRPr="00570E54" w:rsidRDefault="00AE59FB" w:rsidP="00CC21A1">
                      <w:pPr>
                        <w:numPr>
                          <w:ilvl w:val="0"/>
                          <w:numId w:val="27"/>
                        </w:numPr>
                        <w:spacing w:after="0" w:line="264" w:lineRule="auto"/>
                        <w:rPr>
                          <w:sz w:val="18"/>
                          <w:szCs w:val="18"/>
                        </w:rPr>
                      </w:pPr>
                      <w:r w:rsidRPr="00570E54">
                        <w:rPr>
                          <w:sz w:val="18"/>
                          <w:szCs w:val="18"/>
                        </w:rPr>
                        <w:t>gedragsstijlen</w:t>
                      </w:r>
                    </w:p>
                    <w:p w14:paraId="6F3D5A95" w14:textId="77777777" w:rsidR="00AE59FB" w:rsidRPr="00570E54" w:rsidRDefault="00AE59FB" w:rsidP="00CC21A1">
                      <w:pPr>
                        <w:numPr>
                          <w:ilvl w:val="0"/>
                          <w:numId w:val="27"/>
                        </w:numPr>
                        <w:spacing w:after="0" w:line="264" w:lineRule="auto"/>
                        <w:rPr>
                          <w:sz w:val="18"/>
                          <w:szCs w:val="18"/>
                        </w:rPr>
                      </w:pPr>
                      <w:r w:rsidRPr="00570E54">
                        <w:rPr>
                          <w:sz w:val="18"/>
                          <w:szCs w:val="18"/>
                        </w:rPr>
                        <w:t>culturele achtergronden</w:t>
                      </w:r>
                    </w:p>
                    <w:p w14:paraId="3F65450B" w14:textId="3707B293" w:rsidR="00AE59FB" w:rsidRPr="00FC6C2C" w:rsidRDefault="00AE59FB" w:rsidP="00FC6C2C">
                      <w:pPr>
                        <w:numPr>
                          <w:ilvl w:val="0"/>
                          <w:numId w:val="27"/>
                        </w:numPr>
                        <w:spacing w:after="0" w:line="264" w:lineRule="auto"/>
                        <w:rPr>
                          <w:sz w:val="18"/>
                          <w:szCs w:val="18"/>
                        </w:rPr>
                      </w:pPr>
                      <w:r w:rsidRPr="00570E54">
                        <w:rPr>
                          <w:sz w:val="18"/>
                          <w:szCs w:val="18"/>
                        </w:rPr>
                        <w:t>gezinsachtergronden</w:t>
                      </w:r>
                    </w:p>
                  </w:txbxContent>
                </v:textbox>
                <w10:wrap type="square"/>
              </v:shape>
            </w:pict>
          </mc:Fallback>
        </mc:AlternateContent>
      </w:r>
    </w:p>
    <w:p w14:paraId="00F8DDF5" w14:textId="7B2CCAD4" w:rsidR="00612243" w:rsidRPr="00B67E73" w:rsidRDefault="00612243" w:rsidP="00612243">
      <w:pPr>
        <w:rPr>
          <w:sz w:val="18"/>
          <w:szCs w:val="18"/>
        </w:rPr>
      </w:pPr>
      <w:r w:rsidRPr="00B67E73">
        <w:rPr>
          <w:sz w:val="18"/>
          <w:szCs w:val="18"/>
        </w:rPr>
        <w:t>De informatie</w:t>
      </w:r>
      <w:r w:rsidR="00A47327" w:rsidRPr="00B67E73">
        <w:rPr>
          <w:sz w:val="18"/>
          <w:szCs w:val="18"/>
        </w:rPr>
        <w:t xml:space="preserve"> voor dit school-ondersteuningsprofiel</w:t>
      </w:r>
      <w:r w:rsidRPr="00B67E73">
        <w:rPr>
          <w:sz w:val="18"/>
          <w:szCs w:val="18"/>
        </w:rPr>
        <w:t xml:space="preserve"> is verzameld door middel van</w:t>
      </w:r>
    </w:p>
    <w:p w14:paraId="6667B294" w14:textId="5BD0223D" w:rsidR="00612243" w:rsidRPr="00B67E73" w:rsidRDefault="00612243" w:rsidP="00612243">
      <w:pPr>
        <w:pStyle w:val="Lijstalinea"/>
        <w:numPr>
          <w:ilvl w:val="0"/>
          <w:numId w:val="25"/>
        </w:numPr>
        <w:rPr>
          <w:sz w:val="18"/>
          <w:szCs w:val="18"/>
        </w:rPr>
      </w:pPr>
      <w:r w:rsidRPr="00B67E73">
        <w:rPr>
          <w:sz w:val="18"/>
          <w:szCs w:val="18"/>
        </w:rPr>
        <w:t xml:space="preserve">een beperkt documentatie-onderzoek (organisatie en kengetallen </w:t>
      </w:r>
      <w:r w:rsidR="00DA69F6" w:rsidRPr="00B67E73">
        <w:rPr>
          <w:sz w:val="18"/>
          <w:szCs w:val="18"/>
        </w:rPr>
        <w:t>school</w:t>
      </w:r>
      <w:r w:rsidRPr="00B67E73">
        <w:rPr>
          <w:sz w:val="18"/>
          <w:szCs w:val="18"/>
        </w:rPr>
        <w:t>)</w:t>
      </w:r>
    </w:p>
    <w:p w14:paraId="333AC8E9" w14:textId="26C326E2" w:rsidR="00612243" w:rsidRPr="00B67E73" w:rsidRDefault="00612243" w:rsidP="00612243">
      <w:pPr>
        <w:pStyle w:val="Lijstalinea"/>
        <w:numPr>
          <w:ilvl w:val="0"/>
          <w:numId w:val="25"/>
        </w:numPr>
        <w:rPr>
          <w:sz w:val="18"/>
          <w:szCs w:val="18"/>
        </w:rPr>
      </w:pPr>
      <w:r w:rsidRPr="00B67E73">
        <w:rPr>
          <w:sz w:val="18"/>
          <w:szCs w:val="18"/>
        </w:rPr>
        <w:t xml:space="preserve">een </w:t>
      </w:r>
      <w:r w:rsidR="00DE0EDC" w:rsidRPr="00B67E73">
        <w:rPr>
          <w:sz w:val="18"/>
          <w:szCs w:val="18"/>
        </w:rPr>
        <w:t xml:space="preserve">gezamenlijk </w:t>
      </w:r>
      <w:r w:rsidRPr="00B67E73">
        <w:rPr>
          <w:sz w:val="18"/>
          <w:szCs w:val="18"/>
        </w:rPr>
        <w:t xml:space="preserve">interview met sleutelfiguren uit de </w:t>
      </w:r>
      <w:r w:rsidR="00DE0EDC" w:rsidRPr="00B67E73">
        <w:rPr>
          <w:sz w:val="18"/>
          <w:szCs w:val="18"/>
        </w:rPr>
        <w:t>scholen SBO Mozaik en BAO De Coppele.</w:t>
      </w:r>
      <w:r w:rsidRPr="00B67E73">
        <w:rPr>
          <w:sz w:val="18"/>
          <w:szCs w:val="18"/>
        </w:rPr>
        <w:t xml:space="preserve"> </w:t>
      </w:r>
      <w:r w:rsidR="00DE0EDC" w:rsidRPr="00B67E73">
        <w:rPr>
          <w:sz w:val="18"/>
          <w:szCs w:val="18"/>
        </w:rPr>
        <w:t>Aanwezig waren:</w:t>
      </w:r>
    </w:p>
    <w:p w14:paraId="43D72009" w14:textId="3F9FCD53" w:rsidR="00DE0EDC" w:rsidRPr="00B67E73" w:rsidRDefault="00DE0EDC" w:rsidP="00DE0EDC">
      <w:pPr>
        <w:pStyle w:val="Lijstalinea"/>
        <w:ind w:left="780"/>
        <w:rPr>
          <w:sz w:val="18"/>
          <w:szCs w:val="18"/>
        </w:rPr>
      </w:pPr>
      <w:r w:rsidRPr="00B67E73">
        <w:rPr>
          <w:sz w:val="18"/>
          <w:szCs w:val="18"/>
        </w:rPr>
        <w:t>dhr</w:t>
      </w:r>
      <w:r w:rsidR="00257DCC" w:rsidRPr="00B67E73">
        <w:rPr>
          <w:sz w:val="18"/>
          <w:szCs w:val="18"/>
        </w:rPr>
        <w:t xml:space="preserve">. Anton Willemse (directeur Mozaik en </w:t>
      </w:r>
      <w:r w:rsidRPr="00B67E73">
        <w:rPr>
          <w:sz w:val="18"/>
          <w:szCs w:val="18"/>
        </w:rPr>
        <w:t>De Coppele)</w:t>
      </w:r>
      <w:r w:rsidR="00257DCC" w:rsidRPr="00B67E73">
        <w:rPr>
          <w:sz w:val="18"/>
          <w:szCs w:val="18"/>
        </w:rPr>
        <w:t xml:space="preserve">, </w:t>
      </w:r>
      <w:r w:rsidR="000777BC">
        <w:rPr>
          <w:sz w:val="18"/>
          <w:szCs w:val="18"/>
        </w:rPr>
        <w:t>dhr. Ri</w:t>
      </w:r>
      <w:r w:rsidRPr="00B67E73">
        <w:rPr>
          <w:sz w:val="18"/>
          <w:szCs w:val="18"/>
        </w:rPr>
        <w:t>k Aarden (adjunct directeur</w:t>
      </w:r>
      <w:r w:rsidR="00257DCC" w:rsidRPr="00B67E73">
        <w:rPr>
          <w:sz w:val="18"/>
          <w:szCs w:val="18"/>
        </w:rPr>
        <w:t xml:space="preserve"> </w:t>
      </w:r>
      <w:r w:rsidRPr="00B67E73">
        <w:rPr>
          <w:sz w:val="18"/>
          <w:szCs w:val="18"/>
        </w:rPr>
        <w:t>Mozaik)</w:t>
      </w:r>
    </w:p>
    <w:p w14:paraId="4E3B5E36" w14:textId="163E8889" w:rsidR="00257DCC" w:rsidRPr="00B67E73" w:rsidRDefault="00257DCC" w:rsidP="00DE0EDC">
      <w:pPr>
        <w:pStyle w:val="Lijstalinea"/>
        <w:ind w:left="780"/>
        <w:rPr>
          <w:sz w:val="18"/>
          <w:szCs w:val="18"/>
        </w:rPr>
      </w:pPr>
      <w:r w:rsidRPr="00B67E73">
        <w:rPr>
          <w:sz w:val="18"/>
          <w:szCs w:val="18"/>
        </w:rPr>
        <w:t xml:space="preserve">mw. Ilse van Roessel (IB Mozaik), mw. </w:t>
      </w:r>
      <w:commentRangeStart w:id="2"/>
      <w:r w:rsidRPr="00B67E73">
        <w:rPr>
          <w:sz w:val="18"/>
          <w:szCs w:val="18"/>
        </w:rPr>
        <w:t xml:space="preserve">Ingrid </w:t>
      </w:r>
      <w:commentRangeEnd w:id="2"/>
      <w:r w:rsidR="00AE59FB">
        <w:rPr>
          <w:rStyle w:val="Verwijzingopmerking"/>
        </w:rPr>
        <w:commentReference w:id="2"/>
      </w:r>
      <w:r w:rsidRPr="00B67E73">
        <w:rPr>
          <w:sz w:val="18"/>
          <w:szCs w:val="18"/>
        </w:rPr>
        <w:t>(leerkracht Mozaik)</w:t>
      </w:r>
    </w:p>
    <w:p w14:paraId="11129850" w14:textId="7094AF22" w:rsidR="00257DCC" w:rsidRPr="00B67E73" w:rsidRDefault="00257DCC" w:rsidP="00DE0EDC">
      <w:pPr>
        <w:pStyle w:val="Lijstalinea"/>
        <w:ind w:left="780"/>
        <w:rPr>
          <w:sz w:val="18"/>
          <w:szCs w:val="18"/>
        </w:rPr>
      </w:pPr>
      <w:r w:rsidRPr="00B67E73">
        <w:rPr>
          <w:sz w:val="18"/>
          <w:szCs w:val="18"/>
        </w:rPr>
        <w:t xml:space="preserve">mw. Karin van Riel (IB De Coppele), mw. Margit </w:t>
      </w:r>
      <w:r w:rsidR="000777BC">
        <w:rPr>
          <w:sz w:val="18"/>
          <w:szCs w:val="18"/>
        </w:rPr>
        <w:t xml:space="preserve">Niels </w:t>
      </w:r>
      <w:r w:rsidRPr="00B67E73">
        <w:rPr>
          <w:sz w:val="18"/>
          <w:szCs w:val="18"/>
        </w:rPr>
        <w:t>(IB De Coppele)</w:t>
      </w:r>
    </w:p>
    <w:p w14:paraId="1EB01D68" w14:textId="6C50FCA1" w:rsidR="00257DCC" w:rsidRPr="00B67E73" w:rsidRDefault="00257DCC" w:rsidP="00DE0EDC">
      <w:pPr>
        <w:pStyle w:val="Lijstalinea"/>
        <w:ind w:left="780"/>
        <w:rPr>
          <w:sz w:val="18"/>
          <w:szCs w:val="18"/>
        </w:rPr>
      </w:pPr>
      <w:r w:rsidRPr="00B67E73">
        <w:rPr>
          <w:sz w:val="18"/>
          <w:szCs w:val="18"/>
        </w:rPr>
        <w:t>mw. Yvonne Hoozemans (consulent Plein013 voor De Coppele)</w:t>
      </w:r>
    </w:p>
    <w:p w14:paraId="7F7B9CAB" w14:textId="07CB3CCB" w:rsidR="00257DCC" w:rsidRPr="00B67E73" w:rsidRDefault="00257DCC" w:rsidP="00DE0EDC">
      <w:pPr>
        <w:pStyle w:val="Lijstalinea"/>
        <w:ind w:left="780"/>
        <w:rPr>
          <w:sz w:val="18"/>
          <w:szCs w:val="18"/>
        </w:rPr>
      </w:pPr>
      <w:r w:rsidRPr="00B67E73">
        <w:rPr>
          <w:sz w:val="18"/>
          <w:szCs w:val="18"/>
        </w:rPr>
        <w:t>dhr. Mark van Wijnatter (ouder van De Coppele), mw. Judith van Dal (ouder van Mozaik)</w:t>
      </w:r>
    </w:p>
    <w:p w14:paraId="6BF6D1E2" w14:textId="77777777" w:rsidR="00DE0EDC" w:rsidRPr="00B67E73" w:rsidRDefault="00DE0EDC" w:rsidP="00DE0EDC">
      <w:pPr>
        <w:pStyle w:val="Lijstalinea"/>
        <w:ind w:left="780"/>
        <w:rPr>
          <w:sz w:val="18"/>
          <w:szCs w:val="18"/>
        </w:rPr>
      </w:pPr>
    </w:p>
    <w:p w14:paraId="713A5C39" w14:textId="7B219744" w:rsidR="00612243" w:rsidRPr="00B67E73" w:rsidRDefault="00F1695E" w:rsidP="00612243">
      <w:pPr>
        <w:pStyle w:val="Lijstalinea"/>
        <w:numPr>
          <w:ilvl w:val="0"/>
          <w:numId w:val="25"/>
        </w:numPr>
        <w:rPr>
          <w:sz w:val="18"/>
          <w:szCs w:val="18"/>
        </w:rPr>
      </w:pPr>
      <w:r w:rsidRPr="00B67E73">
        <w:rPr>
          <w:sz w:val="18"/>
          <w:szCs w:val="18"/>
        </w:rPr>
        <w:t>observaties bij enkele lessen: groep blauw: leesgroepjes, groep rood: spelling, bovenbouw Kanjertraining.</w:t>
      </w:r>
    </w:p>
    <w:p w14:paraId="66F0DEC8" w14:textId="130F9E38" w:rsidR="00612243" w:rsidRPr="00B67E73" w:rsidRDefault="00612243" w:rsidP="00612243">
      <w:pPr>
        <w:pStyle w:val="Lijstalinea"/>
        <w:numPr>
          <w:ilvl w:val="0"/>
          <w:numId w:val="25"/>
        </w:numPr>
        <w:rPr>
          <w:i/>
          <w:sz w:val="18"/>
          <w:szCs w:val="18"/>
        </w:rPr>
      </w:pPr>
      <w:r w:rsidRPr="00B67E73">
        <w:rPr>
          <w:sz w:val="18"/>
          <w:szCs w:val="18"/>
        </w:rPr>
        <w:t>e</w:t>
      </w:r>
      <w:r w:rsidR="00F1695E" w:rsidRPr="00B67E73">
        <w:rPr>
          <w:sz w:val="18"/>
          <w:szCs w:val="18"/>
        </w:rPr>
        <w:t>en teamgesprek - aanwezig was een</w:t>
      </w:r>
      <w:r w:rsidRPr="00B67E73">
        <w:rPr>
          <w:sz w:val="18"/>
          <w:szCs w:val="18"/>
        </w:rPr>
        <w:t xml:space="preserve"> </w:t>
      </w:r>
      <w:sdt>
        <w:sdtPr>
          <w:rPr>
            <w:sz w:val="18"/>
            <w:szCs w:val="18"/>
          </w:rPr>
          <w:id w:val="-1925708456"/>
          <w:placeholder>
            <w:docPart w:val="96664C5F8CBD4A2A8E3739610E260C68"/>
          </w:placeholder>
        </w:sdtPr>
        <w:sdtEndPr/>
        <w:sdtContent>
          <w:r w:rsidR="00192F4A" w:rsidRPr="00B67E73">
            <w:rPr>
              <w:sz w:val="18"/>
              <w:szCs w:val="18"/>
            </w:rPr>
            <w:t>repres</w:t>
          </w:r>
          <w:r w:rsidR="00F1695E" w:rsidRPr="00B67E73">
            <w:rPr>
              <w:sz w:val="18"/>
              <w:szCs w:val="18"/>
            </w:rPr>
            <w:t xml:space="preserve">entatief deel van het team. </w:t>
          </w:r>
          <w:r w:rsidR="000777BC">
            <w:rPr>
              <w:sz w:val="18"/>
              <w:szCs w:val="18"/>
            </w:rPr>
            <w:t xml:space="preserve"> Tegelijkertijd was ook een representatief deel van het team van De Coppele aanwezig.</w:t>
          </w:r>
        </w:sdtContent>
      </w:sdt>
    </w:p>
    <w:p w14:paraId="419F8409" w14:textId="3B8AC8D7" w:rsidR="00612243" w:rsidRPr="00B67E73" w:rsidRDefault="00612243" w:rsidP="00612243">
      <w:pPr>
        <w:rPr>
          <w:sz w:val="18"/>
          <w:szCs w:val="18"/>
        </w:rPr>
      </w:pPr>
      <w:r w:rsidRPr="00B67E73">
        <w:rPr>
          <w:sz w:val="18"/>
          <w:szCs w:val="18"/>
        </w:rPr>
        <w:t xml:space="preserve">Het interview en de observaties richtten zich vooral op </w:t>
      </w:r>
      <w:r w:rsidRPr="00B67E73">
        <w:rPr>
          <w:i/>
          <w:sz w:val="18"/>
          <w:szCs w:val="18"/>
        </w:rPr>
        <w:t>de stand van zaken</w:t>
      </w:r>
      <w:r w:rsidRPr="00B67E73">
        <w:rPr>
          <w:sz w:val="18"/>
          <w:szCs w:val="18"/>
        </w:rPr>
        <w:t xml:space="preserve">, op hoe in de praktijk van nu de lessen gegeven worden, en wat de mogelijkheden zijn voor </w:t>
      </w:r>
      <w:r w:rsidR="00DA69F6" w:rsidRPr="00B67E73">
        <w:rPr>
          <w:sz w:val="18"/>
          <w:szCs w:val="18"/>
        </w:rPr>
        <w:t>leerling</w:t>
      </w:r>
      <w:r w:rsidRPr="00B67E73">
        <w:rPr>
          <w:sz w:val="18"/>
          <w:szCs w:val="18"/>
        </w:rPr>
        <w:t>en die een ongewone ondersteuningsbehoefte hebben.</w:t>
      </w:r>
    </w:p>
    <w:p w14:paraId="1F991DE5" w14:textId="23991B85" w:rsidR="00612243" w:rsidRPr="00B67E73" w:rsidRDefault="00612243" w:rsidP="00612243">
      <w:pPr>
        <w:rPr>
          <w:sz w:val="18"/>
          <w:szCs w:val="18"/>
        </w:rPr>
      </w:pPr>
      <w:r w:rsidRPr="00B67E73">
        <w:rPr>
          <w:sz w:val="18"/>
          <w:szCs w:val="18"/>
        </w:rPr>
        <w:t xml:space="preserve">Het teamgesprek is gevoerd aan de hand van een aantal stellingen </w:t>
      </w:r>
      <w:r w:rsidR="00F419B8" w:rsidRPr="00B67E73">
        <w:rPr>
          <w:sz w:val="18"/>
          <w:szCs w:val="18"/>
        </w:rPr>
        <w:t>en</w:t>
      </w:r>
      <w:r w:rsidRPr="00B67E73">
        <w:rPr>
          <w:sz w:val="18"/>
          <w:szCs w:val="18"/>
        </w:rPr>
        <w:t xml:space="preserve"> uitspraken. De focus van het gesprek ligt bij de </w:t>
      </w:r>
      <w:r w:rsidRPr="00B67E73">
        <w:rPr>
          <w:i/>
          <w:sz w:val="18"/>
          <w:szCs w:val="18"/>
        </w:rPr>
        <w:t>opvattingen en ambities</w:t>
      </w:r>
      <w:r w:rsidRPr="00B67E73">
        <w:rPr>
          <w:sz w:val="18"/>
          <w:szCs w:val="18"/>
        </w:rPr>
        <w:t xml:space="preserve"> van de gespreks</w:t>
      </w:r>
      <w:r w:rsidR="00192F4A" w:rsidRPr="00B67E73">
        <w:rPr>
          <w:sz w:val="18"/>
          <w:szCs w:val="18"/>
        </w:rPr>
        <w:t xml:space="preserve">deelnemers </w:t>
      </w:r>
      <w:r w:rsidRPr="00B67E73">
        <w:rPr>
          <w:sz w:val="18"/>
          <w:szCs w:val="18"/>
        </w:rPr>
        <w:t xml:space="preserve">als het gaat om het bieden van onderwijs aan </w:t>
      </w:r>
      <w:r w:rsidR="00DA69F6" w:rsidRPr="00B67E73">
        <w:rPr>
          <w:sz w:val="18"/>
          <w:szCs w:val="18"/>
        </w:rPr>
        <w:t>leerling</w:t>
      </w:r>
      <w:r w:rsidRPr="00B67E73">
        <w:rPr>
          <w:sz w:val="18"/>
          <w:szCs w:val="18"/>
        </w:rPr>
        <w:t xml:space="preserve">en met een </w:t>
      </w:r>
      <w:r w:rsidR="00192F4A" w:rsidRPr="00B67E73">
        <w:rPr>
          <w:sz w:val="18"/>
          <w:szCs w:val="18"/>
        </w:rPr>
        <w:t>verschillende</w:t>
      </w:r>
      <w:r w:rsidR="00213D99" w:rsidRPr="00B67E73">
        <w:rPr>
          <w:sz w:val="18"/>
          <w:szCs w:val="18"/>
        </w:rPr>
        <w:t xml:space="preserve"> (ingewikkelde)</w:t>
      </w:r>
      <w:r w:rsidR="00192F4A" w:rsidRPr="00B67E73">
        <w:rPr>
          <w:sz w:val="18"/>
          <w:szCs w:val="18"/>
        </w:rPr>
        <w:t xml:space="preserve"> </w:t>
      </w:r>
      <w:r w:rsidRPr="00B67E73">
        <w:rPr>
          <w:sz w:val="18"/>
          <w:szCs w:val="18"/>
        </w:rPr>
        <w:t>onderwijsbehoefte</w:t>
      </w:r>
      <w:r w:rsidR="00192F4A" w:rsidRPr="00B67E73">
        <w:rPr>
          <w:sz w:val="18"/>
          <w:szCs w:val="18"/>
        </w:rPr>
        <w:t>n</w:t>
      </w:r>
      <w:r w:rsidRPr="00B67E73">
        <w:rPr>
          <w:sz w:val="18"/>
          <w:szCs w:val="18"/>
        </w:rPr>
        <w:t>.</w:t>
      </w:r>
    </w:p>
    <w:p w14:paraId="7EC6744D" w14:textId="6DA7E4C3" w:rsidR="00612243" w:rsidRPr="00B67E73" w:rsidRDefault="00612243" w:rsidP="00926D5A">
      <w:pPr>
        <w:rPr>
          <w:sz w:val="18"/>
          <w:szCs w:val="18"/>
        </w:rPr>
      </w:pPr>
      <w:r w:rsidRPr="00B67E73">
        <w:rPr>
          <w:sz w:val="18"/>
          <w:szCs w:val="18"/>
        </w:rPr>
        <w:t xml:space="preserve">Het beeld van de stand van zaken (interview en observaties) en de opvattingen en ambities (teamgesprek) vullen elkaar aan. </w:t>
      </w:r>
    </w:p>
    <w:p w14:paraId="5CFFFA29" w14:textId="023A7F9F" w:rsidR="00926D5A" w:rsidRPr="00B67E73" w:rsidRDefault="00926D5A" w:rsidP="00926D5A">
      <w:pPr>
        <w:rPr>
          <w:sz w:val="18"/>
          <w:szCs w:val="18"/>
        </w:rPr>
      </w:pPr>
      <w:r w:rsidRPr="00B67E73">
        <w:rPr>
          <w:sz w:val="18"/>
          <w:szCs w:val="18"/>
        </w:rPr>
        <w:t xml:space="preserve">De profielsamenvatting die hierna volgt geeft een overzicht over alle opbrengsten, samengevat door de rapporteur in een weging ten opzichte van andere scholen van dezelfde schoolsoort. Waar mogelijk is de vergelijking gemaakt met het gemiddelde van Nederlandse scholen zoals die uit statistisch overzicht en onderzoek bekend is. In aanvulling daarop </w:t>
      </w:r>
      <w:r w:rsidR="00F419B8" w:rsidRPr="00B67E73">
        <w:rPr>
          <w:sz w:val="18"/>
          <w:szCs w:val="18"/>
        </w:rPr>
        <w:t>profileren</w:t>
      </w:r>
      <w:r w:rsidRPr="00B67E73">
        <w:rPr>
          <w:sz w:val="18"/>
          <w:szCs w:val="18"/>
        </w:rPr>
        <w:t xml:space="preserve"> wij </w:t>
      </w:r>
      <w:r w:rsidR="00F419B8" w:rsidRPr="00B67E73">
        <w:rPr>
          <w:sz w:val="18"/>
          <w:szCs w:val="18"/>
        </w:rPr>
        <w:t xml:space="preserve">de school </w:t>
      </w:r>
      <w:r w:rsidRPr="00B67E73">
        <w:rPr>
          <w:sz w:val="18"/>
          <w:szCs w:val="18"/>
        </w:rPr>
        <w:t xml:space="preserve">op basis van onze ervaring met audits op honderden scholen. Vanuit het streven om de betrouwbaarheid van de profilering zo hoog mogelijk te stellen, is de profilering </w:t>
      </w:r>
      <w:r w:rsidR="00F419B8" w:rsidRPr="00B67E73">
        <w:rPr>
          <w:sz w:val="18"/>
          <w:szCs w:val="18"/>
        </w:rPr>
        <w:t xml:space="preserve">bovendien </w:t>
      </w:r>
      <w:r w:rsidR="0073002E" w:rsidRPr="00B67E73">
        <w:rPr>
          <w:sz w:val="18"/>
          <w:szCs w:val="18"/>
        </w:rPr>
        <w:t>getoetst aan onderling afstemming tussen de auditoren die de scholen van Plein013 bezochten.</w:t>
      </w:r>
    </w:p>
    <w:p w14:paraId="1E68B0E0" w14:textId="2978EAF8" w:rsidR="00612243" w:rsidRPr="00B67E73" w:rsidRDefault="00612243" w:rsidP="00612243">
      <w:pPr>
        <w:rPr>
          <w:sz w:val="18"/>
          <w:szCs w:val="18"/>
        </w:rPr>
      </w:pPr>
      <w:r w:rsidRPr="00B67E73">
        <w:rPr>
          <w:sz w:val="18"/>
          <w:szCs w:val="18"/>
        </w:rPr>
        <w:t xml:space="preserve">Na de profielsamenvatting staat in de </w:t>
      </w:r>
      <w:r w:rsidRPr="00B67E73">
        <w:rPr>
          <w:i/>
          <w:sz w:val="18"/>
          <w:szCs w:val="18"/>
        </w:rPr>
        <w:t>bijlage</w:t>
      </w:r>
      <w:r w:rsidR="00121E2E" w:rsidRPr="00B67E73">
        <w:rPr>
          <w:i/>
          <w:sz w:val="18"/>
          <w:szCs w:val="18"/>
        </w:rPr>
        <w:t xml:space="preserve"> 1</w:t>
      </w:r>
      <w:r w:rsidRPr="00B67E73">
        <w:rPr>
          <w:i/>
          <w:sz w:val="18"/>
          <w:szCs w:val="18"/>
        </w:rPr>
        <w:t>: opbrengsten interview</w:t>
      </w:r>
      <w:r w:rsidRPr="00B67E73">
        <w:rPr>
          <w:sz w:val="18"/>
          <w:szCs w:val="18"/>
        </w:rPr>
        <w:t xml:space="preserve"> de belangrijkste informatie zoals die is aangereikt door de geïnterviewden</w:t>
      </w:r>
      <w:r w:rsidR="0073002E" w:rsidRPr="00B67E73">
        <w:rPr>
          <w:sz w:val="18"/>
          <w:szCs w:val="18"/>
        </w:rPr>
        <w:t xml:space="preserve">, </w:t>
      </w:r>
      <w:r w:rsidR="00A73786" w:rsidRPr="00B67E73">
        <w:rPr>
          <w:sz w:val="18"/>
          <w:szCs w:val="18"/>
        </w:rPr>
        <w:t xml:space="preserve">aangevuld met informatie uit </w:t>
      </w:r>
      <w:r w:rsidR="0073002E" w:rsidRPr="00B67E73">
        <w:rPr>
          <w:sz w:val="18"/>
          <w:szCs w:val="18"/>
        </w:rPr>
        <w:t>het dataformulier</w:t>
      </w:r>
      <w:r w:rsidRPr="00B67E73">
        <w:rPr>
          <w:sz w:val="18"/>
          <w:szCs w:val="18"/>
        </w:rPr>
        <w:t xml:space="preserve">. </w:t>
      </w:r>
    </w:p>
    <w:p w14:paraId="31564171" w14:textId="77777777" w:rsidR="00612243" w:rsidRPr="00B67E73" w:rsidRDefault="00612243" w:rsidP="00612243">
      <w:pPr>
        <w:rPr>
          <w:sz w:val="18"/>
          <w:szCs w:val="18"/>
        </w:rPr>
      </w:pPr>
      <w:r w:rsidRPr="00B67E73">
        <w:rPr>
          <w:sz w:val="18"/>
          <w:szCs w:val="18"/>
        </w:rPr>
        <w:t xml:space="preserve">Beide onderdelen, de </w:t>
      </w:r>
      <w:r w:rsidRPr="00B67E73">
        <w:rPr>
          <w:i/>
          <w:sz w:val="18"/>
          <w:szCs w:val="18"/>
        </w:rPr>
        <w:t>profielsamenvatting</w:t>
      </w:r>
      <w:r w:rsidRPr="00B67E73">
        <w:rPr>
          <w:sz w:val="18"/>
          <w:szCs w:val="18"/>
        </w:rPr>
        <w:t xml:space="preserve"> en de </w:t>
      </w:r>
      <w:r w:rsidRPr="00B67E73">
        <w:rPr>
          <w:i/>
          <w:sz w:val="18"/>
          <w:szCs w:val="18"/>
        </w:rPr>
        <w:t>opbrengsten interview</w:t>
      </w:r>
      <w:r w:rsidRPr="00B67E73">
        <w:rPr>
          <w:sz w:val="18"/>
          <w:szCs w:val="18"/>
        </w:rPr>
        <w:t>, volgen de indeling in de vijf domeinen, zodat u de informatie eenvoudig aan elkaar kunt koppelen.</w:t>
      </w:r>
    </w:p>
    <w:p w14:paraId="55194B24" w14:textId="5F83332F" w:rsidR="00612243" w:rsidRPr="00B67E73" w:rsidRDefault="00612243" w:rsidP="00612243">
      <w:pPr>
        <w:rPr>
          <w:sz w:val="18"/>
          <w:szCs w:val="18"/>
        </w:rPr>
      </w:pPr>
      <w:r w:rsidRPr="00B67E73">
        <w:rPr>
          <w:sz w:val="18"/>
          <w:szCs w:val="18"/>
        </w:rPr>
        <w:t xml:space="preserve">Wij wijzen er op dat de informatieverzameling veelzijdig en uitgebreid is geweest, maar niet alle informatie van alle </w:t>
      </w:r>
      <w:r w:rsidR="00DA69F6" w:rsidRPr="00B67E73">
        <w:rPr>
          <w:sz w:val="18"/>
          <w:szCs w:val="18"/>
        </w:rPr>
        <w:t>leerkracht</w:t>
      </w:r>
      <w:r w:rsidRPr="00B67E73">
        <w:rPr>
          <w:sz w:val="18"/>
          <w:szCs w:val="18"/>
        </w:rPr>
        <w:t>en betrof, en bovendien beperkt is door het karakter van een momentopname.</w:t>
      </w:r>
      <w:r w:rsidRPr="00B67E73">
        <w:rPr>
          <w:sz w:val="18"/>
          <w:szCs w:val="18"/>
        </w:rPr>
        <w:br w:type="page"/>
      </w:r>
    </w:p>
    <w:p w14:paraId="6144A685" w14:textId="573C7A2C" w:rsidR="001E2CED" w:rsidRPr="00B67E73" w:rsidRDefault="00612243">
      <w:pPr>
        <w:rPr>
          <w:b/>
          <w:sz w:val="18"/>
          <w:szCs w:val="18"/>
        </w:rPr>
      </w:pPr>
      <w:r w:rsidRPr="00B67E73">
        <w:rPr>
          <w:b/>
          <w:sz w:val="18"/>
          <w:szCs w:val="18"/>
        </w:rPr>
        <w:lastRenderedPageBreak/>
        <w:t>Prof</w:t>
      </w:r>
      <w:r w:rsidR="001E2CED" w:rsidRPr="00B67E73">
        <w:rPr>
          <w:b/>
          <w:sz w:val="18"/>
          <w:szCs w:val="18"/>
        </w:rPr>
        <w:t>ielsamenvatting:</w:t>
      </w:r>
      <w:r w:rsidR="0073002E" w:rsidRPr="00B67E73">
        <w:rPr>
          <w:b/>
          <w:sz w:val="18"/>
          <w:szCs w:val="18"/>
        </w:rPr>
        <w:t xml:space="preserve"> </w:t>
      </w:r>
      <w:r w:rsidR="001E2CED" w:rsidRPr="00B67E73">
        <w:rPr>
          <w:b/>
          <w:sz w:val="18"/>
          <w:szCs w:val="18"/>
        </w:rPr>
        <w:t xml:space="preserve">positie van de school, </w:t>
      </w:r>
      <w:r w:rsidR="0073002E" w:rsidRPr="00B67E73">
        <w:rPr>
          <w:b/>
          <w:sz w:val="18"/>
          <w:szCs w:val="18"/>
        </w:rPr>
        <w:t>grenzen en groeimogelijkheden</w:t>
      </w:r>
    </w:p>
    <w:p w14:paraId="17BE79F1" w14:textId="4A973F2C" w:rsidR="007C69F3" w:rsidRPr="00A95162" w:rsidRDefault="00494632" w:rsidP="007C69F3">
      <w:pPr>
        <w:rPr>
          <w:b/>
          <w:sz w:val="18"/>
          <w:szCs w:val="18"/>
        </w:rPr>
      </w:pPr>
      <w:r w:rsidRPr="00A95162">
        <w:rPr>
          <w:b/>
          <w:sz w:val="18"/>
          <w:szCs w:val="18"/>
        </w:rPr>
        <w:t>Korte impressie van de school</w:t>
      </w:r>
    </w:p>
    <w:p w14:paraId="2C542555" w14:textId="0AEC2877" w:rsidR="00AA04B8" w:rsidRDefault="006C27ED" w:rsidP="00A95162">
      <w:pPr>
        <w:spacing w:line="276" w:lineRule="auto"/>
        <w:rPr>
          <w:sz w:val="18"/>
          <w:szCs w:val="18"/>
        </w:rPr>
      </w:pPr>
      <w:r w:rsidRPr="00A95162">
        <w:rPr>
          <w:sz w:val="18"/>
          <w:szCs w:val="18"/>
        </w:rPr>
        <w:t xml:space="preserve">SBO Mozaik te Oisterwijk is sinds 2009 gehuisvest in een nieuw gebouw, samen met basisschool De Coppele, een peuterspeelzaal, een ontmoetingscentrum voor </w:t>
      </w:r>
      <w:commentRangeStart w:id="3"/>
      <w:r w:rsidRPr="00A95162">
        <w:rPr>
          <w:sz w:val="18"/>
          <w:szCs w:val="18"/>
        </w:rPr>
        <w:t xml:space="preserve">het dorp </w:t>
      </w:r>
      <w:commentRangeEnd w:id="3"/>
      <w:r w:rsidR="00AE59FB">
        <w:rPr>
          <w:rStyle w:val="Verwijzingopmerking"/>
        </w:rPr>
        <w:commentReference w:id="3"/>
      </w:r>
      <w:r w:rsidRPr="00A95162">
        <w:rPr>
          <w:sz w:val="18"/>
          <w:szCs w:val="18"/>
        </w:rPr>
        <w:t xml:space="preserve">en een gymzaal onder beheer van een sportbedrijf. </w:t>
      </w:r>
      <w:r w:rsidR="00A95162">
        <w:rPr>
          <w:sz w:val="18"/>
          <w:szCs w:val="18"/>
        </w:rPr>
        <w:t xml:space="preserve">Het </w:t>
      </w:r>
      <w:r w:rsidR="00A95162" w:rsidRPr="00A95162">
        <w:rPr>
          <w:sz w:val="18"/>
          <w:szCs w:val="18"/>
        </w:rPr>
        <w:t>gebouw maakt een prettige</w:t>
      </w:r>
      <w:r w:rsidR="00A95162">
        <w:rPr>
          <w:sz w:val="18"/>
          <w:szCs w:val="18"/>
        </w:rPr>
        <w:t xml:space="preserve">, </w:t>
      </w:r>
      <w:r w:rsidR="00A95162" w:rsidRPr="00A95162">
        <w:rPr>
          <w:sz w:val="18"/>
          <w:szCs w:val="18"/>
        </w:rPr>
        <w:t>open indruk met lokalen aan een brede hal met werkplek</w:t>
      </w:r>
      <w:r w:rsidR="00A95162">
        <w:rPr>
          <w:sz w:val="18"/>
          <w:szCs w:val="18"/>
        </w:rPr>
        <w:t xml:space="preserve">ken. Op de begane grond zit </w:t>
      </w:r>
      <w:r w:rsidR="00AA04B8">
        <w:rPr>
          <w:sz w:val="18"/>
          <w:szCs w:val="18"/>
        </w:rPr>
        <w:t xml:space="preserve">BAO </w:t>
      </w:r>
      <w:r w:rsidR="00A95162">
        <w:rPr>
          <w:sz w:val="18"/>
          <w:szCs w:val="18"/>
        </w:rPr>
        <w:t>De Coppele</w:t>
      </w:r>
      <w:r w:rsidR="00AA04B8">
        <w:rPr>
          <w:sz w:val="18"/>
          <w:szCs w:val="18"/>
        </w:rPr>
        <w:t xml:space="preserve"> met 8 groepen</w:t>
      </w:r>
      <w:r w:rsidR="00A95162">
        <w:rPr>
          <w:sz w:val="18"/>
          <w:szCs w:val="18"/>
        </w:rPr>
        <w:t xml:space="preserve">. </w:t>
      </w:r>
      <w:r w:rsidR="00A95162" w:rsidRPr="00A95162">
        <w:rPr>
          <w:sz w:val="18"/>
          <w:szCs w:val="18"/>
        </w:rPr>
        <w:t>De lokalen hebben glazen schuifdeuren naar de brede hal. In de hal zijn werkplekken met PC’s voor leerlingen gerealiseerd. Ook is er een open ruimte met podium waar de weekvieringen worden gehouden. Op de eerste etage van de school is SBO M</w:t>
      </w:r>
      <w:r w:rsidR="00A95162">
        <w:rPr>
          <w:sz w:val="18"/>
          <w:szCs w:val="18"/>
        </w:rPr>
        <w:t xml:space="preserve">ozaik gehuisvest. </w:t>
      </w:r>
      <w:r w:rsidRPr="00A95162">
        <w:rPr>
          <w:sz w:val="18"/>
          <w:szCs w:val="18"/>
        </w:rPr>
        <w:t>De directeur van SBO Mozaik is tevens de directeur van De Coppele. Beide scholen vallen onder hetzelfde bestuur. SBO Mozaik heeft momentee</w:t>
      </w:r>
      <w:r w:rsidR="00AA04B8">
        <w:rPr>
          <w:sz w:val="18"/>
          <w:szCs w:val="18"/>
        </w:rPr>
        <w:t xml:space="preserve">l 53 </w:t>
      </w:r>
      <w:r w:rsidRPr="00A95162">
        <w:rPr>
          <w:sz w:val="18"/>
          <w:szCs w:val="18"/>
        </w:rPr>
        <w:t xml:space="preserve">leerlingen </w:t>
      </w:r>
      <w:r w:rsidR="00E66756">
        <w:rPr>
          <w:sz w:val="18"/>
          <w:szCs w:val="18"/>
        </w:rPr>
        <w:t xml:space="preserve">(teldatum 01-10-2015) </w:t>
      </w:r>
      <w:r w:rsidRPr="00A95162">
        <w:rPr>
          <w:sz w:val="18"/>
          <w:szCs w:val="18"/>
        </w:rPr>
        <w:t xml:space="preserve">die verdeeld zijn over 4 groepen. </w:t>
      </w:r>
      <w:r w:rsidR="00AA04B8">
        <w:rPr>
          <w:sz w:val="18"/>
          <w:szCs w:val="18"/>
        </w:rPr>
        <w:t xml:space="preserve">Er zijn tot nog toe weinig schommelingen in de leerlingenaantallen. </w:t>
      </w:r>
      <w:r w:rsidRPr="00A95162">
        <w:rPr>
          <w:sz w:val="18"/>
          <w:szCs w:val="18"/>
        </w:rPr>
        <w:t xml:space="preserve">De gemiddelde groepsgrootte is </w:t>
      </w:r>
      <w:r w:rsidR="00AA04B8">
        <w:rPr>
          <w:sz w:val="18"/>
          <w:szCs w:val="18"/>
        </w:rPr>
        <w:t>13.</w:t>
      </w:r>
      <w:r w:rsidRPr="00A95162">
        <w:rPr>
          <w:sz w:val="18"/>
          <w:szCs w:val="18"/>
        </w:rPr>
        <w:t xml:space="preserve"> De groepen worden globaal ingedeeld op basis van leeftijd en niveau van de leerling. </w:t>
      </w:r>
      <w:r w:rsidR="009944A0">
        <w:rPr>
          <w:sz w:val="18"/>
          <w:szCs w:val="18"/>
        </w:rPr>
        <w:t xml:space="preserve">De tussentijdse instroom vergt van het team </w:t>
      </w:r>
      <w:commentRangeStart w:id="4"/>
      <w:r w:rsidR="009944A0">
        <w:rPr>
          <w:sz w:val="18"/>
          <w:szCs w:val="18"/>
        </w:rPr>
        <w:t>steeds weer aanpassing</w:t>
      </w:r>
      <w:commentRangeEnd w:id="4"/>
      <w:r w:rsidR="00AE59FB">
        <w:rPr>
          <w:rStyle w:val="Verwijzingopmerking"/>
        </w:rPr>
        <w:commentReference w:id="4"/>
      </w:r>
      <w:r w:rsidR="009944A0">
        <w:rPr>
          <w:sz w:val="18"/>
          <w:szCs w:val="18"/>
        </w:rPr>
        <w:t xml:space="preserve"> van de groepssamenstelling.</w:t>
      </w:r>
      <w:r w:rsidR="00F97D6A">
        <w:rPr>
          <w:sz w:val="18"/>
          <w:szCs w:val="18"/>
        </w:rPr>
        <w:t xml:space="preserve"> </w:t>
      </w:r>
      <w:r w:rsidR="00F97D6A" w:rsidRPr="00F97D6A">
        <w:rPr>
          <w:sz w:val="18"/>
          <w:szCs w:val="18"/>
        </w:rPr>
        <w:t>Volgens de schoolleiding is het team gegroeid in een meer preventieve aanpak met duidelijke protocollen en afspraken. De grens voor de school ligt bij leerlingen die frequent fysiek en/of verbaal geweld gebruiken dat niet of moeilijk beïnvloedbaar is. De school is eerder toegerust op leerlingen met leerproblemen, dan op leerlingen met gedragsproblemen</w:t>
      </w:r>
      <w:r w:rsidR="00F97D6A">
        <w:rPr>
          <w:sz w:val="18"/>
          <w:szCs w:val="18"/>
        </w:rPr>
        <w:t>.</w:t>
      </w:r>
      <w:r w:rsidR="00F3217A">
        <w:rPr>
          <w:sz w:val="18"/>
          <w:szCs w:val="18"/>
        </w:rPr>
        <w:t xml:space="preserve"> Soms komen leerlingen op latere leeftijd binnen, omdat ze zijn vastgelopen op de basisschool. Het gaat dan om leerlingen uit groep 5 of 6. De school merkt dat aanvragen en aanmeldingen veelal rechtstreeks via de directeur verlopen. Ouders maken zich zorgen over hun kind en melden zich aan bij het SBO. Het loket van Plein013 is in de beeldvorming van ouders blijkbaar verder weg. Het voedingsgebied van de school neemt ook toe, namelijk ook </w:t>
      </w:r>
      <w:commentRangeStart w:id="5"/>
      <w:r w:rsidR="00F3217A">
        <w:rPr>
          <w:sz w:val="18"/>
          <w:szCs w:val="18"/>
        </w:rPr>
        <w:t>vanuit Tilburg Noord</w:t>
      </w:r>
      <w:r w:rsidR="00D17B6E">
        <w:rPr>
          <w:sz w:val="18"/>
          <w:szCs w:val="18"/>
        </w:rPr>
        <w:t xml:space="preserve"> en Tilburg Oost</w:t>
      </w:r>
      <w:r w:rsidR="00F3217A">
        <w:rPr>
          <w:sz w:val="18"/>
          <w:szCs w:val="18"/>
        </w:rPr>
        <w:t xml:space="preserve">. </w:t>
      </w:r>
      <w:commentRangeEnd w:id="5"/>
      <w:r w:rsidR="009905F6">
        <w:rPr>
          <w:rStyle w:val="Verwijzingopmerking"/>
        </w:rPr>
        <w:commentReference w:id="5"/>
      </w:r>
      <w:r w:rsidR="00F3217A">
        <w:rPr>
          <w:sz w:val="18"/>
          <w:szCs w:val="18"/>
        </w:rPr>
        <w:t>De schoolleiding vermoedt dat de verandering van de regio in het samenwerkingsverband daarvan de oorzaak is.</w:t>
      </w:r>
    </w:p>
    <w:p w14:paraId="36491979" w14:textId="35D33C66" w:rsidR="00AA04B8" w:rsidRDefault="00AA04B8" w:rsidP="00A95162">
      <w:pPr>
        <w:spacing w:line="276" w:lineRule="auto"/>
        <w:rPr>
          <w:sz w:val="18"/>
          <w:szCs w:val="18"/>
        </w:rPr>
      </w:pPr>
      <w:r>
        <w:rPr>
          <w:sz w:val="18"/>
          <w:szCs w:val="18"/>
        </w:rPr>
        <w:t>Op dit moment is er op incidentele basis inhoudelijke samenwerking tussen de scholen</w:t>
      </w:r>
      <w:r w:rsidR="00594D2E">
        <w:rPr>
          <w:sz w:val="18"/>
          <w:szCs w:val="18"/>
        </w:rPr>
        <w:t xml:space="preserve"> Mozaik en De Coppele</w:t>
      </w:r>
      <w:r>
        <w:rPr>
          <w:sz w:val="18"/>
          <w:szCs w:val="18"/>
        </w:rPr>
        <w:t xml:space="preserve">. </w:t>
      </w:r>
      <w:commentRangeStart w:id="6"/>
      <w:r>
        <w:rPr>
          <w:sz w:val="18"/>
          <w:szCs w:val="18"/>
        </w:rPr>
        <w:t xml:space="preserve">De bovenbouw leerlingen </w:t>
      </w:r>
      <w:commentRangeEnd w:id="6"/>
      <w:r w:rsidR="009905F6">
        <w:rPr>
          <w:rStyle w:val="Verwijzingopmerking"/>
        </w:rPr>
        <w:commentReference w:id="6"/>
      </w:r>
      <w:r>
        <w:rPr>
          <w:sz w:val="18"/>
          <w:szCs w:val="18"/>
        </w:rPr>
        <w:t>komen elkaar wel tegen in de pauze</w:t>
      </w:r>
      <w:r w:rsidR="00576D2B">
        <w:rPr>
          <w:sz w:val="18"/>
          <w:szCs w:val="18"/>
        </w:rPr>
        <w:t>s</w:t>
      </w:r>
      <w:r>
        <w:rPr>
          <w:sz w:val="18"/>
          <w:szCs w:val="18"/>
        </w:rPr>
        <w:t xml:space="preserve"> en de teams merken op dat leerlingen steeds meer gemengd met elkaar spelen. Beide scholen hebben de Kanjertraining geïmplementeerd, waardoor er een gezamenlijke taal is ontstaan om problemen tussen leerlingen op te lossen. Er zijn merkbaar minder conflicten op het speelplein.</w:t>
      </w:r>
    </w:p>
    <w:p w14:paraId="16383F9E" w14:textId="028CC28E" w:rsidR="00D275CE" w:rsidRPr="006C27ED" w:rsidRDefault="00AA04B8" w:rsidP="00A95162">
      <w:pPr>
        <w:spacing w:line="276" w:lineRule="auto"/>
        <w:rPr>
          <w:b/>
          <w:sz w:val="18"/>
          <w:szCs w:val="18"/>
        </w:rPr>
      </w:pPr>
      <w:r>
        <w:rPr>
          <w:sz w:val="18"/>
          <w:szCs w:val="18"/>
        </w:rPr>
        <w:t xml:space="preserve">De schoolleiding heeft in de afgelopen periode </w:t>
      </w:r>
      <w:r w:rsidR="0097125A">
        <w:rPr>
          <w:sz w:val="18"/>
          <w:szCs w:val="18"/>
        </w:rPr>
        <w:t>actie ondernomen om draagvlak te verkrijgen voor het idee om de twee scholen toe te laten groeien naar een meer integratieve school. Hiervoor zijn</w:t>
      </w:r>
      <w:r w:rsidR="00576D2B">
        <w:rPr>
          <w:sz w:val="18"/>
          <w:szCs w:val="18"/>
        </w:rPr>
        <w:t xml:space="preserve"> o.a.</w:t>
      </w:r>
      <w:r w:rsidR="0097125A">
        <w:rPr>
          <w:sz w:val="18"/>
          <w:szCs w:val="18"/>
        </w:rPr>
        <w:t xml:space="preserve"> teamgesprekken gevoerd en is er overleg met het bestuur. Belangrijke randvoorwaarden lijken aanwezig te zijn, zoals 1 gebouw, 1 directie onder 1 bestuur en 1 vergelijkbare attitude in de teams om de leer- en ondersteuningsbehoeften van leerlingen als uitgangspunt te nemen en daar de organisatie en inrichting van het onderwijs op aan te passen.</w:t>
      </w:r>
      <w:r w:rsidR="00D275CE" w:rsidRPr="006C27ED">
        <w:rPr>
          <w:b/>
          <w:sz w:val="18"/>
          <w:szCs w:val="18"/>
        </w:rPr>
        <w:br w:type="page"/>
      </w:r>
    </w:p>
    <w:p w14:paraId="720E4C7F" w14:textId="3DE2BA4F" w:rsidR="00704353" w:rsidRPr="00B67E73" w:rsidRDefault="00704353" w:rsidP="00303197">
      <w:pPr>
        <w:ind w:left="-567"/>
        <w:rPr>
          <w:i/>
          <w:sz w:val="18"/>
          <w:szCs w:val="18"/>
        </w:rPr>
      </w:pPr>
      <w:r w:rsidRPr="00B67E73">
        <w:rPr>
          <w:b/>
          <w:sz w:val="18"/>
          <w:szCs w:val="18"/>
        </w:rPr>
        <w:lastRenderedPageBreak/>
        <w:t>Domein 1: Diversiteit van de leerlingenpopulatie</w:t>
      </w:r>
    </w:p>
    <w:tbl>
      <w:tblPr>
        <w:tblpPr w:leftFromText="187" w:rightFromText="187" w:vertAnchor="text" w:horzAnchor="page" w:tblpX="1585" w:tblpY="1"/>
        <w:tblOverlap w:val="never"/>
        <w:tblW w:w="9329" w:type="dxa"/>
        <w:tblLayout w:type="fixed"/>
        <w:tblCellMar>
          <w:left w:w="115" w:type="dxa"/>
          <w:right w:w="115" w:type="dxa"/>
        </w:tblCellMar>
        <w:tblLook w:val="04A0" w:firstRow="1" w:lastRow="0" w:firstColumn="1" w:lastColumn="0" w:noHBand="0" w:noVBand="1"/>
      </w:tblPr>
      <w:tblGrid>
        <w:gridCol w:w="540"/>
        <w:gridCol w:w="8789"/>
      </w:tblGrid>
      <w:tr w:rsidR="00365319" w:rsidRPr="00B67E73" w14:paraId="6B14C9AE" w14:textId="77777777" w:rsidTr="005C7278">
        <w:trPr>
          <w:trHeight w:val="454"/>
        </w:trPr>
        <w:tc>
          <w:tcPr>
            <w:tcW w:w="9329" w:type="dxa"/>
            <w:gridSpan w:val="2"/>
            <w:tcBorders>
              <w:bottom w:val="single" w:sz="4" w:space="0" w:color="auto"/>
            </w:tcBorders>
            <w:vAlign w:val="center"/>
          </w:tcPr>
          <w:p w14:paraId="6720A989" w14:textId="43C1797C" w:rsidR="00365319" w:rsidRPr="00B67E73" w:rsidRDefault="00276F73" w:rsidP="00213D99">
            <w:pPr>
              <w:spacing w:before="120" w:after="0" w:line="240" w:lineRule="atLeast"/>
              <w:rPr>
                <w:rFonts w:eastAsia="Century Gothic"/>
                <w:sz w:val="18"/>
                <w:szCs w:val="18"/>
              </w:rPr>
            </w:pPr>
            <w:r w:rsidRPr="00B67E73">
              <w:rPr>
                <w:rFonts w:eastAsia="Century Gothic"/>
                <w:sz w:val="18"/>
                <w:szCs w:val="18"/>
              </w:rPr>
              <w:t xml:space="preserve">Domein </w:t>
            </w:r>
            <w:r w:rsidR="00365319" w:rsidRPr="00B67E73">
              <w:rPr>
                <w:rFonts w:eastAsia="Century Gothic"/>
                <w:sz w:val="18"/>
                <w:szCs w:val="18"/>
              </w:rPr>
              <w:t xml:space="preserve">1. Kijkend naar de bevraagde aspecten van </w:t>
            </w:r>
            <w:r w:rsidR="00365319" w:rsidRPr="00B67E73">
              <w:rPr>
                <w:rFonts w:eastAsia="Century Gothic"/>
                <w:i/>
                <w:sz w:val="18"/>
                <w:szCs w:val="18"/>
              </w:rPr>
              <w:t xml:space="preserve">de </w:t>
            </w:r>
            <w:r w:rsidR="00DA69F6" w:rsidRPr="00B67E73">
              <w:rPr>
                <w:rFonts w:eastAsia="Century Gothic"/>
                <w:i/>
                <w:sz w:val="18"/>
                <w:szCs w:val="18"/>
              </w:rPr>
              <w:t>leerling</w:t>
            </w:r>
            <w:r w:rsidR="00FD346B" w:rsidRPr="00B67E73">
              <w:rPr>
                <w:rFonts w:eastAsia="Century Gothic"/>
                <w:i/>
                <w:sz w:val="18"/>
                <w:szCs w:val="18"/>
              </w:rPr>
              <w:t>en</w:t>
            </w:r>
            <w:r w:rsidR="00365319" w:rsidRPr="00B67E73">
              <w:rPr>
                <w:rFonts w:eastAsia="Century Gothic"/>
                <w:i/>
                <w:sz w:val="18"/>
                <w:szCs w:val="18"/>
              </w:rPr>
              <w:t>populatie</w:t>
            </w:r>
            <w:r w:rsidR="00365319" w:rsidRPr="00B67E73">
              <w:rPr>
                <w:rFonts w:eastAsia="Century Gothic"/>
                <w:sz w:val="18"/>
                <w:szCs w:val="18"/>
              </w:rPr>
              <w:t xml:space="preserve"> is de populatie van de </w:t>
            </w:r>
            <w:r w:rsidR="00DA69F6" w:rsidRPr="00B67E73">
              <w:rPr>
                <w:rFonts w:eastAsia="Century Gothic"/>
                <w:sz w:val="18"/>
                <w:szCs w:val="18"/>
              </w:rPr>
              <w:t>school</w:t>
            </w:r>
            <w:r w:rsidR="00365319" w:rsidRPr="00B67E73">
              <w:rPr>
                <w:rFonts w:eastAsia="Century Gothic"/>
                <w:sz w:val="18"/>
                <w:szCs w:val="18"/>
              </w:rPr>
              <w:t xml:space="preserve"> </w:t>
            </w:r>
          </w:p>
        </w:tc>
      </w:tr>
      <w:tr w:rsidR="00365319" w:rsidRPr="00B67E73" w14:paraId="328EB4D5" w14:textId="77777777" w:rsidTr="005C7278">
        <w:trPr>
          <w:trHeight w:val="227"/>
        </w:trPr>
        <w:sdt>
          <w:sdtPr>
            <w:rPr>
              <w:rFonts w:eastAsia="Century Gothic"/>
              <w:sz w:val="18"/>
              <w:szCs w:val="18"/>
            </w:rPr>
            <w:id w:val="-466358434"/>
            <w14:checkbox>
              <w14:checked w14:val="0"/>
              <w14:checkedState w14:val="2612" w14:font="Arial Unicode MS"/>
              <w14:uncheckedState w14:val="2610" w14:font="Arial Unicode MS"/>
            </w14:checkbox>
          </w:sdtPr>
          <w:sdtEndPr/>
          <w:sdtContent>
            <w:tc>
              <w:tcPr>
                <w:tcW w:w="540" w:type="dxa"/>
                <w:tcBorders>
                  <w:top w:val="single" w:sz="4" w:space="0" w:color="auto"/>
                </w:tcBorders>
                <w:vAlign w:val="center"/>
              </w:tcPr>
              <w:p w14:paraId="1789FB0B" w14:textId="499BF34C" w:rsidR="00365319" w:rsidRPr="00B67E73" w:rsidRDefault="00E34575" w:rsidP="005C7278">
                <w:pPr>
                  <w:spacing w:before="120" w:after="0" w:line="240" w:lineRule="atLeast"/>
                  <w:ind w:left="720" w:hanging="720"/>
                  <w:rPr>
                    <w:rFonts w:eastAsia="Century Gothic"/>
                    <w:sz w:val="18"/>
                    <w:szCs w:val="18"/>
                  </w:rPr>
                </w:pPr>
                <w:r w:rsidRPr="00B67E73">
                  <w:rPr>
                    <w:rFonts w:ascii="Arial Unicode MS" w:eastAsia="Arial Unicode MS" w:hAnsi="Arial Unicode MS" w:cs="Arial Unicode MS" w:hint="eastAsia"/>
                    <w:sz w:val="18"/>
                    <w:szCs w:val="18"/>
                  </w:rPr>
                  <w:t>☐</w:t>
                </w:r>
              </w:p>
            </w:tc>
          </w:sdtContent>
        </w:sdt>
        <w:tc>
          <w:tcPr>
            <w:tcW w:w="8789" w:type="dxa"/>
            <w:vAlign w:val="center"/>
          </w:tcPr>
          <w:p w14:paraId="23709EF4" w14:textId="1585A749" w:rsidR="00365319" w:rsidRPr="00B67E73" w:rsidRDefault="00213D99" w:rsidP="007E22BE">
            <w:pPr>
              <w:spacing w:before="120" w:after="0" w:line="240" w:lineRule="atLeast"/>
              <w:rPr>
                <w:rFonts w:eastAsia="Century Gothic"/>
                <w:sz w:val="18"/>
                <w:szCs w:val="18"/>
              </w:rPr>
            </w:pPr>
            <w:r w:rsidRPr="00B67E73">
              <w:rPr>
                <w:rFonts w:eastAsia="Century Gothic"/>
                <w:sz w:val="18"/>
                <w:szCs w:val="18"/>
              </w:rPr>
              <w:t>sterk</w:t>
            </w:r>
            <w:r w:rsidR="003A7CA6" w:rsidRPr="00B67E73">
              <w:rPr>
                <w:rFonts w:eastAsia="Century Gothic"/>
                <w:sz w:val="18"/>
                <w:szCs w:val="18"/>
              </w:rPr>
              <w:t xml:space="preserve"> homogeen</w:t>
            </w:r>
            <w:r w:rsidR="004F6D86" w:rsidRPr="00B67E73">
              <w:rPr>
                <w:rFonts w:eastAsia="Century Gothic"/>
                <w:sz w:val="18"/>
                <w:szCs w:val="18"/>
              </w:rPr>
              <w:t xml:space="preserve">, passend bij het beeld van een </w:t>
            </w:r>
            <w:r w:rsidR="004F6D86" w:rsidRPr="00B67E73">
              <w:rPr>
                <w:rFonts w:eastAsia="Century Gothic"/>
                <w:i/>
                <w:sz w:val="18"/>
                <w:szCs w:val="18"/>
              </w:rPr>
              <w:t>smalle doelgroepenschool</w:t>
            </w:r>
          </w:p>
        </w:tc>
      </w:tr>
      <w:tr w:rsidR="00365319" w:rsidRPr="00B67E73" w14:paraId="3E38CB2F" w14:textId="77777777" w:rsidTr="005C7278">
        <w:trPr>
          <w:trHeight w:val="227"/>
        </w:trPr>
        <w:sdt>
          <w:sdtPr>
            <w:rPr>
              <w:rFonts w:eastAsia="Century Gothic"/>
              <w:sz w:val="18"/>
              <w:szCs w:val="18"/>
            </w:rPr>
            <w:id w:val="2145466214"/>
            <w14:checkbox>
              <w14:checked w14:val="1"/>
              <w14:checkedState w14:val="2612" w14:font="Arial Unicode MS"/>
              <w14:uncheckedState w14:val="2610" w14:font="Arial Unicode MS"/>
            </w14:checkbox>
          </w:sdtPr>
          <w:sdtEndPr/>
          <w:sdtContent>
            <w:tc>
              <w:tcPr>
                <w:tcW w:w="540" w:type="dxa"/>
                <w:shd w:val="clear" w:color="auto" w:fill="auto"/>
                <w:vAlign w:val="center"/>
              </w:tcPr>
              <w:p w14:paraId="27BC2014" w14:textId="5C226A3A" w:rsidR="00365319" w:rsidRPr="00B67E73" w:rsidRDefault="008A6FB4" w:rsidP="005C7278">
                <w:pPr>
                  <w:spacing w:before="120" w:after="0" w:line="240" w:lineRule="atLeast"/>
                  <w:ind w:left="720" w:hanging="720"/>
                  <w:rPr>
                    <w:rFonts w:eastAsia="Century Gothic"/>
                    <w:sz w:val="18"/>
                    <w:szCs w:val="18"/>
                  </w:rPr>
                </w:pPr>
                <w:r>
                  <w:rPr>
                    <w:rFonts w:ascii="Arial Unicode MS" w:eastAsia="Arial Unicode MS" w:hAnsi="Arial Unicode MS" w:cs="Arial Unicode MS" w:hint="eastAsia"/>
                    <w:sz w:val="18"/>
                    <w:szCs w:val="18"/>
                  </w:rPr>
                  <w:t>☒</w:t>
                </w:r>
              </w:p>
            </w:tc>
          </w:sdtContent>
        </w:sdt>
        <w:tc>
          <w:tcPr>
            <w:tcW w:w="8789" w:type="dxa"/>
            <w:shd w:val="clear" w:color="auto" w:fill="C6D9F1" w:themeFill="text2" w:themeFillTint="33"/>
            <w:vAlign w:val="center"/>
          </w:tcPr>
          <w:p w14:paraId="77276ACA" w14:textId="436F48C7" w:rsidR="00365319" w:rsidRPr="00B67E73" w:rsidRDefault="007E22BE" w:rsidP="007E22BE">
            <w:pPr>
              <w:spacing w:before="120" w:after="0" w:line="240" w:lineRule="atLeast"/>
              <w:ind w:left="720" w:hanging="720"/>
              <w:rPr>
                <w:rFonts w:eastAsia="Century Gothic"/>
                <w:sz w:val="18"/>
                <w:szCs w:val="18"/>
              </w:rPr>
            </w:pPr>
            <w:r w:rsidRPr="00B67E73">
              <w:rPr>
                <w:rFonts w:eastAsia="Century Gothic"/>
                <w:sz w:val="18"/>
                <w:szCs w:val="18"/>
              </w:rPr>
              <w:t xml:space="preserve">matig </w:t>
            </w:r>
            <w:r w:rsidR="00213D99" w:rsidRPr="00B67E73">
              <w:rPr>
                <w:rFonts w:eastAsia="Century Gothic"/>
                <w:sz w:val="18"/>
                <w:szCs w:val="18"/>
              </w:rPr>
              <w:t>heterogeen</w:t>
            </w:r>
            <w:r w:rsidR="004F6D86" w:rsidRPr="00B67E73">
              <w:rPr>
                <w:rFonts w:eastAsia="Century Gothic"/>
                <w:sz w:val="18"/>
                <w:szCs w:val="18"/>
              </w:rPr>
              <w:t xml:space="preserve">, passend bij het beeld van een </w:t>
            </w:r>
            <w:r w:rsidR="004F6D86" w:rsidRPr="00B67E73">
              <w:rPr>
                <w:rFonts w:eastAsia="Century Gothic"/>
                <w:i/>
                <w:sz w:val="18"/>
                <w:szCs w:val="18"/>
              </w:rPr>
              <w:t>brede doelgroepenschool</w:t>
            </w:r>
          </w:p>
        </w:tc>
      </w:tr>
      <w:tr w:rsidR="004F6D86" w:rsidRPr="00B67E73" w14:paraId="08A1A255" w14:textId="77777777" w:rsidTr="00740DC0">
        <w:trPr>
          <w:trHeight w:val="227"/>
        </w:trPr>
        <w:sdt>
          <w:sdtPr>
            <w:rPr>
              <w:rFonts w:eastAsia="Century Gothic"/>
              <w:sz w:val="18"/>
              <w:szCs w:val="18"/>
            </w:rPr>
            <w:id w:val="-147675076"/>
            <w14:checkbox>
              <w14:checked w14:val="0"/>
              <w14:checkedState w14:val="2612" w14:font="Arial Unicode MS"/>
              <w14:uncheckedState w14:val="2610" w14:font="Arial Unicode MS"/>
            </w14:checkbox>
          </w:sdtPr>
          <w:sdtEndPr/>
          <w:sdtContent>
            <w:tc>
              <w:tcPr>
                <w:tcW w:w="540" w:type="dxa"/>
                <w:shd w:val="clear" w:color="auto" w:fill="auto"/>
                <w:vAlign w:val="center"/>
              </w:tcPr>
              <w:p w14:paraId="18369242" w14:textId="6F83D7D9" w:rsidR="004F6D86" w:rsidRPr="00B67E73" w:rsidRDefault="004F6D86" w:rsidP="004F6D86">
                <w:pPr>
                  <w:spacing w:before="120" w:after="0" w:line="240" w:lineRule="atLeast"/>
                  <w:ind w:left="720" w:hanging="720"/>
                  <w:rPr>
                    <w:rFonts w:eastAsia="Century Gothic"/>
                    <w:sz w:val="18"/>
                    <w:szCs w:val="18"/>
                  </w:rPr>
                </w:pPr>
                <w:r w:rsidRPr="00B67E73">
                  <w:rPr>
                    <w:rFonts w:ascii="Arial Unicode MS" w:eastAsia="Arial Unicode MS" w:hAnsi="Arial Unicode MS" w:cs="Arial Unicode MS" w:hint="eastAsia"/>
                    <w:sz w:val="18"/>
                    <w:szCs w:val="18"/>
                  </w:rPr>
                  <w:t>☐</w:t>
                </w:r>
              </w:p>
            </w:tc>
          </w:sdtContent>
        </w:sdt>
        <w:tc>
          <w:tcPr>
            <w:tcW w:w="8789" w:type="dxa"/>
            <w:shd w:val="clear" w:color="auto" w:fill="auto"/>
            <w:vAlign w:val="center"/>
          </w:tcPr>
          <w:p w14:paraId="0095A9D9" w14:textId="5055B3CE" w:rsidR="004F6D86" w:rsidRPr="00B67E73" w:rsidRDefault="004F6D86" w:rsidP="004F6D86">
            <w:pPr>
              <w:spacing w:before="120" w:after="0" w:line="240" w:lineRule="atLeast"/>
              <w:ind w:left="720" w:hanging="720"/>
              <w:rPr>
                <w:rFonts w:eastAsia="Century Gothic"/>
                <w:sz w:val="18"/>
                <w:szCs w:val="18"/>
              </w:rPr>
            </w:pPr>
            <w:r w:rsidRPr="00B67E73">
              <w:rPr>
                <w:rFonts w:eastAsia="Century Gothic"/>
                <w:sz w:val="18"/>
                <w:szCs w:val="18"/>
              </w:rPr>
              <w:t xml:space="preserve">matig heterogeen met integratieve elementen, passend bij het beeld van een </w:t>
            </w:r>
            <w:r w:rsidRPr="00B67E73">
              <w:rPr>
                <w:rFonts w:eastAsia="Century Gothic"/>
                <w:i/>
                <w:sz w:val="18"/>
                <w:szCs w:val="18"/>
              </w:rPr>
              <w:t>hybride doelgroepenschool</w:t>
            </w:r>
          </w:p>
        </w:tc>
      </w:tr>
      <w:tr w:rsidR="004F6D86" w:rsidRPr="00B67E73" w14:paraId="7E6DC526" w14:textId="77777777" w:rsidTr="005C7278">
        <w:trPr>
          <w:trHeight w:val="227"/>
        </w:trPr>
        <w:sdt>
          <w:sdtPr>
            <w:rPr>
              <w:rFonts w:eastAsia="Century Gothic"/>
              <w:sz w:val="18"/>
              <w:szCs w:val="18"/>
            </w:rPr>
            <w:id w:val="-361832811"/>
            <w14:checkbox>
              <w14:checked w14:val="0"/>
              <w14:checkedState w14:val="2612" w14:font="Arial Unicode MS"/>
              <w14:uncheckedState w14:val="2610" w14:font="Arial Unicode MS"/>
            </w14:checkbox>
          </w:sdtPr>
          <w:sdtEndPr/>
          <w:sdtContent>
            <w:tc>
              <w:tcPr>
                <w:tcW w:w="540" w:type="dxa"/>
                <w:vAlign w:val="center"/>
              </w:tcPr>
              <w:p w14:paraId="23D79109" w14:textId="77777777" w:rsidR="004F6D86" w:rsidRPr="00B67E73" w:rsidRDefault="004F6D86" w:rsidP="004F6D86">
                <w:pPr>
                  <w:spacing w:before="120" w:after="0" w:line="240" w:lineRule="atLeast"/>
                  <w:ind w:left="720" w:hanging="720"/>
                  <w:rPr>
                    <w:rFonts w:eastAsia="Century Gothic"/>
                    <w:sz w:val="18"/>
                    <w:szCs w:val="18"/>
                  </w:rPr>
                </w:pPr>
                <w:r w:rsidRPr="00B67E73">
                  <w:rPr>
                    <w:rFonts w:ascii="Arial Unicode MS" w:eastAsia="MS Gothic" w:hAnsi="Arial Unicode MS" w:cs="Arial Unicode MS"/>
                    <w:sz w:val="18"/>
                    <w:szCs w:val="18"/>
                  </w:rPr>
                  <w:t>☐</w:t>
                </w:r>
              </w:p>
            </w:tc>
          </w:sdtContent>
        </w:sdt>
        <w:tc>
          <w:tcPr>
            <w:tcW w:w="8789" w:type="dxa"/>
            <w:vAlign w:val="center"/>
          </w:tcPr>
          <w:p w14:paraId="1FE3BA46" w14:textId="1F47C90C" w:rsidR="004F6D86" w:rsidRPr="00B67E73" w:rsidRDefault="004F6D86" w:rsidP="004F6D86">
            <w:pPr>
              <w:spacing w:before="120" w:after="0" w:line="240" w:lineRule="atLeast"/>
              <w:ind w:left="720" w:hanging="720"/>
              <w:rPr>
                <w:rFonts w:eastAsia="Century Gothic"/>
                <w:sz w:val="18"/>
                <w:szCs w:val="18"/>
              </w:rPr>
            </w:pPr>
            <w:r w:rsidRPr="00B67E73">
              <w:rPr>
                <w:rFonts w:eastAsia="Century Gothic"/>
                <w:sz w:val="18"/>
                <w:szCs w:val="18"/>
              </w:rPr>
              <w:t xml:space="preserve">sterk heterogeen, passend bij het beeld van een </w:t>
            </w:r>
            <w:r w:rsidRPr="00B67E73">
              <w:rPr>
                <w:rFonts w:eastAsia="Century Gothic"/>
                <w:i/>
                <w:sz w:val="18"/>
                <w:szCs w:val="18"/>
              </w:rPr>
              <w:t>integratieve school</w:t>
            </w:r>
          </w:p>
        </w:tc>
      </w:tr>
    </w:tbl>
    <w:p w14:paraId="54314C13" w14:textId="77777777" w:rsidR="00365319" w:rsidRPr="00B67E73" w:rsidRDefault="00365319" w:rsidP="00365319">
      <w:pPr>
        <w:spacing w:after="120" w:line="240" w:lineRule="atLeast"/>
        <w:rPr>
          <w:rFonts w:eastAsia="Century Gothic"/>
          <w:sz w:val="18"/>
          <w:szCs w:val="18"/>
        </w:rPr>
      </w:pPr>
    </w:p>
    <w:p w14:paraId="083DAC96" w14:textId="4156405C" w:rsidR="00D93BE5" w:rsidRPr="00B67E73" w:rsidRDefault="00704353" w:rsidP="00303197">
      <w:pPr>
        <w:spacing w:after="120" w:line="240" w:lineRule="atLeast"/>
        <w:ind w:left="-567"/>
        <w:rPr>
          <w:rFonts w:eastAsia="Century Gothic"/>
          <w:b/>
          <w:sz w:val="18"/>
          <w:szCs w:val="18"/>
        </w:rPr>
      </w:pPr>
      <w:r w:rsidRPr="00B67E73">
        <w:rPr>
          <w:rFonts w:eastAsia="Century Gothic"/>
          <w:b/>
          <w:sz w:val="18"/>
          <w:szCs w:val="18"/>
        </w:rPr>
        <w:t>Domein 2: Ruimte voor verschillen</w:t>
      </w:r>
    </w:p>
    <w:p w14:paraId="5A9F28A9" w14:textId="480DC581" w:rsidR="00E264BD" w:rsidRPr="00B67E73" w:rsidRDefault="00E264BD" w:rsidP="00E264BD">
      <w:pPr>
        <w:rPr>
          <w:sz w:val="18"/>
          <w:szCs w:val="18"/>
        </w:rPr>
      </w:pPr>
      <w:r w:rsidRPr="00B67E73">
        <w:rPr>
          <w:sz w:val="18"/>
          <w:szCs w:val="18"/>
        </w:rPr>
        <w:t xml:space="preserve">In het volgende schema wordt het onderwijsconcept van </w:t>
      </w:r>
      <w:r w:rsidR="008A6FB4">
        <w:rPr>
          <w:sz w:val="18"/>
          <w:szCs w:val="18"/>
        </w:rPr>
        <w:t>SBO Mozaik</w:t>
      </w:r>
      <w:r w:rsidRPr="00B67E73">
        <w:rPr>
          <w:sz w:val="18"/>
          <w:szCs w:val="18"/>
        </w:rPr>
        <w:t xml:space="preserve"> weergegeven in de relatie tussen de mate waarin de </w:t>
      </w:r>
      <w:r w:rsidR="00C450B9" w:rsidRPr="00B67E73">
        <w:rPr>
          <w:sz w:val="18"/>
          <w:szCs w:val="18"/>
        </w:rPr>
        <w:t>(</w:t>
      </w:r>
      <w:r w:rsidRPr="00B67E73">
        <w:rPr>
          <w:sz w:val="18"/>
          <w:szCs w:val="18"/>
        </w:rPr>
        <w:t>les</w:t>
      </w:r>
      <w:r w:rsidR="00C450B9" w:rsidRPr="00B67E73">
        <w:rPr>
          <w:sz w:val="18"/>
          <w:szCs w:val="18"/>
        </w:rPr>
        <w:t>)</w:t>
      </w:r>
      <w:r w:rsidRPr="00B67E73">
        <w:rPr>
          <w:sz w:val="18"/>
          <w:szCs w:val="18"/>
        </w:rPr>
        <w:t>methode sturend is en de mate waarin diversiteit van leerlingen opgevangen kan worden.</w:t>
      </w:r>
    </w:p>
    <w:p w14:paraId="26E7CB74" w14:textId="1BDBDF21" w:rsidR="00E264BD" w:rsidRPr="00B67E73" w:rsidRDefault="00E264BD" w:rsidP="002535BE">
      <w:pPr>
        <w:contextualSpacing/>
        <w:rPr>
          <w:sz w:val="18"/>
          <w:szCs w:val="18"/>
        </w:rPr>
      </w:pPr>
      <w:r w:rsidRPr="00B67E73">
        <w:rPr>
          <w:sz w:val="18"/>
          <w:szCs w:val="18"/>
        </w:rPr>
        <w:t xml:space="preserve">De gebogen lijn geeft van links naar rechts een mogelijk model van de ontwikkeling van een onderwijsconcept, startend bij een strakke hantering van standaardmethoden. Via het oprekken van de methode-gestuurde aanpak toont het model een omslag in de aanpak naar het starten van de lesinhoud bij de individuele onderwijsbehoeften van de leerlingen in de </w:t>
      </w:r>
      <w:r w:rsidR="00C450B9" w:rsidRPr="00B67E73">
        <w:rPr>
          <w:sz w:val="18"/>
          <w:szCs w:val="18"/>
        </w:rPr>
        <w:t>groep</w:t>
      </w:r>
      <w:r w:rsidRPr="00B67E73">
        <w:rPr>
          <w:sz w:val="18"/>
          <w:szCs w:val="18"/>
        </w:rPr>
        <w:t>.</w:t>
      </w:r>
    </w:p>
    <w:p w14:paraId="2574DA17" w14:textId="77777777" w:rsidR="00E264BD" w:rsidRPr="00B67E73" w:rsidRDefault="00E264BD" w:rsidP="002535BE">
      <w:pPr>
        <w:contextualSpacing/>
        <w:rPr>
          <w:sz w:val="18"/>
          <w:szCs w:val="18"/>
        </w:rPr>
      </w:pPr>
      <w:r w:rsidRPr="00B67E73">
        <w:rPr>
          <w:sz w:val="18"/>
          <w:szCs w:val="18"/>
        </w:rPr>
        <w:t>Let wel: de richting van links naar rechts geeft alleen een wenselijke richting aan wanneer:</w:t>
      </w:r>
    </w:p>
    <w:p w14:paraId="0EDF59A2" w14:textId="77777777" w:rsidR="00E264BD" w:rsidRPr="00B67E73" w:rsidRDefault="00E264BD" w:rsidP="002535BE">
      <w:pPr>
        <w:numPr>
          <w:ilvl w:val="0"/>
          <w:numId w:val="29"/>
        </w:numPr>
        <w:spacing w:after="0"/>
        <w:contextualSpacing/>
        <w:rPr>
          <w:sz w:val="18"/>
          <w:szCs w:val="18"/>
        </w:rPr>
      </w:pPr>
      <w:r w:rsidRPr="00B67E73">
        <w:rPr>
          <w:sz w:val="18"/>
          <w:szCs w:val="18"/>
        </w:rPr>
        <w:t>De school meer ruimte wil bieden aan de bestaande diversiteit onder de leerlingen.</w:t>
      </w:r>
    </w:p>
    <w:p w14:paraId="297E54F3" w14:textId="6E5B265B" w:rsidR="00E264BD" w:rsidRPr="00B67E73" w:rsidRDefault="00C450B9" w:rsidP="002535BE">
      <w:pPr>
        <w:numPr>
          <w:ilvl w:val="0"/>
          <w:numId w:val="29"/>
        </w:numPr>
        <w:spacing w:after="0"/>
        <w:contextualSpacing/>
        <w:rPr>
          <w:sz w:val="18"/>
          <w:szCs w:val="18"/>
        </w:rPr>
      </w:pPr>
      <w:r w:rsidRPr="00B67E73">
        <w:rPr>
          <w:sz w:val="18"/>
          <w:szCs w:val="18"/>
        </w:rPr>
        <w:t>De school</w:t>
      </w:r>
      <w:r w:rsidR="00E264BD" w:rsidRPr="00B67E73">
        <w:rPr>
          <w:sz w:val="18"/>
          <w:szCs w:val="18"/>
        </w:rPr>
        <w:t xml:space="preserve"> leerlingen onderwijs wil kunnen bieden</w:t>
      </w:r>
      <w:r w:rsidRPr="00B67E73">
        <w:rPr>
          <w:sz w:val="18"/>
          <w:szCs w:val="18"/>
        </w:rPr>
        <w:t xml:space="preserve"> die onderling sterker verschillen in hun onderwijsbehoeften</w:t>
      </w:r>
      <w:r w:rsidR="00E264BD" w:rsidRPr="00B67E73">
        <w:rPr>
          <w:sz w:val="18"/>
          <w:szCs w:val="18"/>
        </w:rPr>
        <w:t>.</w:t>
      </w:r>
    </w:p>
    <w:p w14:paraId="0EC72AE3" w14:textId="7842CFC6" w:rsidR="00E264BD" w:rsidRPr="00B67E73" w:rsidRDefault="00C450B9" w:rsidP="002535BE">
      <w:pPr>
        <w:numPr>
          <w:ilvl w:val="0"/>
          <w:numId w:val="29"/>
        </w:numPr>
        <w:spacing w:after="0"/>
        <w:contextualSpacing/>
        <w:rPr>
          <w:sz w:val="18"/>
          <w:szCs w:val="18"/>
        </w:rPr>
      </w:pPr>
      <w:r w:rsidRPr="00B67E73">
        <w:rPr>
          <w:sz w:val="18"/>
          <w:szCs w:val="18"/>
        </w:rPr>
        <w:t xml:space="preserve">De leerlingenpopulatie </w:t>
      </w:r>
      <w:r w:rsidR="00E264BD" w:rsidRPr="00B67E73">
        <w:rPr>
          <w:sz w:val="18"/>
          <w:szCs w:val="18"/>
        </w:rPr>
        <w:t xml:space="preserve">van de school </w:t>
      </w:r>
      <w:r w:rsidRPr="00B67E73">
        <w:rPr>
          <w:sz w:val="18"/>
          <w:szCs w:val="18"/>
        </w:rPr>
        <w:t xml:space="preserve">door oorzaken van buitenaf </w:t>
      </w:r>
      <w:r w:rsidR="00E264BD" w:rsidRPr="00B67E73">
        <w:rPr>
          <w:sz w:val="18"/>
          <w:szCs w:val="18"/>
        </w:rPr>
        <w:t>steeds meer divers wordt.</w:t>
      </w:r>
    </w:p>
    <w:p w14:paraId="34198BD3" w14:textId="77777777" w:rsidR="00E264BD" w:rsidRPr="00B67E73" w:rsidRDefault="00E264BD" w:rsidP="002535BE">
      <w:pPr>
        <w:spacing w:after="0"/>
        <w:ind w:left="360"/>
        <w:contextualSpacing/>
        <w:rPr>
          <w:sz w:val="18"/>
          <w:szCs w:val="18"/>
        </w:rPr>
      </w:pPr>
    </w:p>
    <w:p w14:paraId="1D35E773" w14:textId="4CD5BE0E" w:rsidR="00E264BD" w:rsidRPr="00B67E73" w:rsidRDefault="00E264BD" w:rsidP="002535BE">
      <w:pPr>
        <w:contextualSpacing/>
        <w:rPr>
          <w:sz w:val="18"/>
          <w:szCs w:val="18"/>
        </w:rPr>
      </w:pPr>
      <w:r w:rsidRPr="00B67E73">
        <w:rPr>
          <w:sz w:val="18"/>
          <w:szCs w:val="18"/>
        </w:rPr>
        <w:t>Scholen bevinden zich ergens op de gebogen lijn.</w:t>
      </w:r>
      <w:r w:rsidRPr="00B67E73">
        <w:rPr>
          <w:sz w:val="18"/>
          <w:szCs w:val="18"/>
        </w:rPr>
        <w:br/>
      </w:r>
    </w:p>
    <w:tbl>
      <w:tblPr>
        <w:tblW w:w="0" w:type="auto"/>
        <w:tblInd w:w="122" w:type="dxa"/>
        <w:tblLook w:val="01E0" w:firstRow="1" w:lastRow="1" w:firstColumn="1" w:lastColumn="1" w:noHBand="0" w:noVBand="0"/>
      </w:tblPr>
      <w:tblGrid>
        <w:gridCol w:w="3038"/>
        <w:gridCol w:w="236"/>
      </w:tblGrid>
      <w:tr w:rsidR="00E264BD" w:rsidRPr="00B67E73" w14:paraId="7CD4DB16" w14:textId="77777777" w:rsidTr="00E264BD">
        <w:trPr>
          <w:trHeight w:val="372"/>
        </w:trPr>
        <w:tc>
          <w:tcPr>
            <w:tcW w:w="0" w:type="auto"/>
            <w:shd w:val="clear" w:color="auto" w:fill="auto"/>
          </w:tcPr>
          <w:p w14:paraId="0F555309" w14:textId="0B56DACD" w:rsidR="00E264BD" w:rsidRPr="00B67E73" w:rsidRDefault="008A6FB4" w:rsidP="00E264BD">
            <w:pPr>
              <w:rPr>
                <w:sz w:val="18"/>
                <w:szCs w:val="18"/>
              </w:rPr>
            </w:pPr>
            <w:r>
              <w:rPr>
                <w:sz w:val="18"/>
                <w:szCs w:val="18"/>
              </w:rPr>
              <w:t>SBO Mozaik</w:t>
            </w:r>
            <w:r w:rsidR="00E264BD" w:rsidRPr="00B67E73">
              <w:rPr>
                <w:sz w:val="18"/>
                <w:szCs w:val="18"/>
              </w:rPr>
              <w:t xml:space="preserve"> bevindt zich op positie</w:t>
            </w:r>
          </w:p>
        </w:tc>
        <w:tc>
          <w:tcPr>
            <w:tcW w:w="0" w:type="auto"/>
            <w:shd w:val="clear" w:color="auto" w:fill="auto"/>
          </w:tcPr>
          <w:p w14:paraId="575F4487" w14:textId="43CE194B" w:rsidR="00E264BD" w:rsidRPr="00B67E73" w:rsidRDefault="00E264BD" w:rsidP="00E264BD">
            <w:pPr>
              <w:ind w:left="-81"/>
              <w:rPr>
                <w:sz w:val="18"/>
                <w:szCs w:val="18"/>
              </w:rPr>
            </w:pPr>
            <w:r w:rsidRPr="00B67E73">
              <w:rPr>
                <w:noProof/>
                <w:sz w:val="18"/>
                <w:szCs w:val="18"/>
                <w:lang w:eastAsia="nl-NL"/>
              </w:rPr>
              <mc:AlternateContent>
                <mc:Choice Requires="wps">
                  <w:drawing>
                    <wp:anchor distT="0" distB="0" distL="114300" distR="114300" simplePos="0" relativeHeight="251662336" behindDoc="0" locked="0" layoutInCell="1" allowOverlap="1" wp14:anchorId="773D4925" wp14:editId="14CE5F28">
                      <wp:simplePos x="0" y="0"/>
                      <wp:positionH relativeFrom="column">
                        <wp:posOffset>-64770</wp:posOffset>
                      </wp:positionH>
                      <wp:positionV relativeFrom="paragraph">
                        <wp:posOffset>13335</wp:posOffset>
                      </wp:positionV>
                      <wp:extent cx="114300" cy="114300"/>
                      <wp:effectExtent l="0" t="0" r="38100" b="381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839E9" id="Rectangle 3" o:spid="_x0000_s1026" style="position:absolute;margin-left:-5.1pt;margin-top:1.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" fillcolor="black"/>
                  </w:pict>
                </mc:Fallback>
              </mc:AlternateContent>
            </w:r>
          </w:p>
        </w:tc>
      </w:tr>
    </w:tbl>
    <w:p w14:paraId="68A9A3D3" w14:textId="0988D6D3" w:rsidR="00E264BD" w:rsidRPr="00B67E73" w:rsidRDefault="00E264BD" w:rsidP="00E264BD">
      <w:pPr>
        <w:rPr>
          <w:sz w:val="18"/>
          <w:szCs w:val="18"/>
        </w:rPr>
      </w:pPr>
      <w:r w:rsidRPr="00B67E73">
        <w:rPr>
          <w:noProof/>
          <w:sz w:val="18"/>
          <w:szCs w:val="18"/>
          <w:lang w:eastAsia="nl-NL"/>
        </w:rPr>
        <w:drawing>
          <wp:anchor distT="0" distB="0" distL="114300" distR="114300" simplePos="0" relativeHeight="251659264" behindDoc="1" locked="0" layoutInCell="1" allowOverlap="1" wp14:anchorId="5296960A" wp14:editId="601C1F65">
            <wp:simplePos x="0" y="0"/>
            <wp:positionH relativeFrom="column">
              <wp:posOffset>0</wp:posOffset>
            </wp:positionH>
            <wp:positionV relativeFrom="paragraph">
              <wp:posOffset>31114</wp:posOffset>
            </wp:positionV>
            <wp:extent cx="5600700" cy="4091529"/>
            <wp:effectExtent l="0" t="0" r="0" b="0"/>
            <wp:wrapNone/>
            <wp:docPr id="3" name="Afbeelding 2" descr="IVO_figuur3_zonde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O_figuur3_zonder X"/>
                    <pic:cNvPicPr>
                      <a:picLocks noChangeAspect="1" noChangeArrowheads="1"/>
                    </pic:cNvPicPr>
                  </pic:nvPicPr>
                  <pic:blipFill>
                    <a:blip r:embed="rId10">
                      <a:alphaModFix/>
                      <a:extLst>
                        <a:ext uri="{BEBA8EAE-BF5A-486C-A8C5-ECC9F3942E4B}">
                          <a14:imgProps xmlns:a14="http://schemas.microsoft.com/office/drawing/2010/main">
                            <a14:imgLayer r:embed="rId11">
                              <a14:imgEffect>
                                <a14:saturation sat="139000"/>
                              </a14:imgEffect>
                            </a14:imgLayer>
                          </a14:imgProps>
                        </a:ext>
                        <a:ext uri="{28A0092B-C50C-407E-A947-70E740481C1C}">
                          <a14:useLocalDpi xmlns:a14="http://schemas.microsoft.com/office/drawing/2010/main" val="0"/>
                        </a:ext>
                      </a:extLst>
                    </a:blip>
                    <a:srcRect/>
                    <a:stretch>
                      <a:fillRect/>
                    </a:stretch>
                  </pic:blipFill>
                  <pic:spPr bwMode="auto">
                    <a:xfrm>
                      <a:off x="0" y="0"/>
                      <a:ext cx="5600700" cy="40915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EB928" w14:textId="77777777" w:rsidR="00E264BD" w:rsidRPr="00B67E73" w:rsidRDefault="00E264BD" w:rsidP="00E264BD">
      <w:pPr>
        <w:rPr>
          <w:sz w:val="18"/>
          <w:szCs w:val="18"/>
        </w:rPr>
      </w:pPr>
    </w:p>
    <w:p w14:paraId="1D1215C4" w14:textId="77777777" w:rsidR="00E264BD" w:rsidRPr="00B67E73" w:rsidRDefault="00E264BD" w:rsidP="00E264BD">
      <w:pPr>
        <w:rPr>
          <w:sz w:val="18"/>
          <w:szCs w:val="18"/>
        </w:rPr>
      </w:pPr>
    </w:p>
    <w:p w14:paraId="59D9B8B3" w14:textId="77777777" w:rsidR="00E264BD" w:rsidRPr="00B67E73" w:rsidRDefault="00E264BD" w:rsidP="00E264BD">
      <w:pPr>
        <w:rPr>
          <w:sz w:val="18"/>
          <w:szCs w:val="18"/>
        </w:rPr>
      </w:pPr>
    </w:p>
    <w:p w14:paraId="108F8339" w14:textId="21DE939B" w:rsidR="00E264BD" w:rsidRPr="00B67E73" w:rsidRDefault="00E264BD" w:rsidP="00E264BD">
      <w:pPr>
        <w:rPr>
          <w:sz w:val="18"/>
          <w:szCs w:val="18"/>
        </w:rPr>
      </w:pPr>
    </w:p>
    <w:p w14:paraId="6CA9CD2A" w14:textId="7886C6EB" w:rsidR="00E264BD" w:rsidRPr="00B67E73" w:rsidRDefault="00E264BD" w:rsidP="00E264BD">
      <w:pPr>
        <w:rPr>
          <w:sz w:val="18"/>
          <w:szCs w:val="18"/>
        </w:rPr>
      </w:pPr>
    </w:p>
    <w:p w14:paraId="4930AB95" w14:textId="658A11CA" w:rsidR="00E264BD" w:rsidRPr="00B67E73" w:rsidRDefault="008A6FB4" w:rsidP="00E264BD">
      <w:pPr>
        <w:rPr>
          <w:sz w:val="18"/>
          <w:szCs w:val="18"/>
        </w:rPr>
      </w:pPr>
      <w:r w:rsidRPr="00B67E73">
        <w:rPr>
          <w:noProof/>
          <w:sz w:val="18"/>
          <w:szCs w:val="18"/>
          <w:lang w:eastAsia="nl-NL"/>
        </w:rPr>
        <mc:AlternateContent>
          <mc:Choice Requires="wps">
            <w:drawing>
              <wp:anchor distT="0" distB="0" distL="114300" distR="114300" simplePos="0" relativeHeight="251660288" behindDoc="0" locked="0" layoutInCell="1" allowOverlap="1" wp14:anchorId="7606EE2C" wp14:editId="7CD96C4A">
                <wp:simplePos x="0" y="0"/>
                <wp:positionH relativeFrom="column">
                  <wp:posOffset>2460625</wp:posOffset>
                </wp:positionH>
                <wp:positionV relativeFrom="paragraph">
                  <wp:posOffset>98425</wp:posOffset>
                </wp:positionV>
                <wp:extent cx="114300" cy="1143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7975" id="Rectangle 3" o:spid="_x0000_s1026" style="position:absolute;margin-left:193.75pt;margin-top:7.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" fillcolor="black"/>
            </w:pict>
          </mc:Fallback>
        </mc:AlternateContent>
      </w:r>
    </w:p>
    <w:p w14:paraId="6B335F8C" w14:textId="77777777" w:rsidR="00E264BD" w:rsidRPr="00B67E73" w:rsidRDefault="00E264BD" w:rsidP="00E264BD">
      <w:pPr>
        <w:rPr>
          <w:sz w:val="18"/>
          <w:szCs w:val="18"/>
        </w:rPr>
      </w:pPr>
    </w:p>
    <w:p w14:paraId="2CE577B2" w14:textId="77777777" w:rsidR="00E264BD" w:rsidRPr="00B67E73" w:rsidRDefault="00E264BD" w:rsidP="00E264BD">
      <w:pPr>
        <w:rPr>
          <w:sz w:val="18"/>
          <w:szCs w:val="18"/>
        </w:rPr>
      </w:pPr>
    </w:p>
    <w:p w14:paraId="7A2DA8A0" w14:textId="77777777" w:rsidR="00E264BD" w:rsidRPr="00B67E73" w:rsidRDefault="00E264BD" w:rsidP="00E264BD">
      <w:pPr>
        <w:rPr>
          <w:sz w:val="18"/>
          <w:szCs w:val="18"/>
        </w:rPr>
      </w:pPr>
    </w:p>
    <w:p w14:paraId="44AAEE79" w14:textId="77777777" w:rsidR="00E264BD" w:rsidRPr="00B67E73" w:rsidRDefault="00E264BD" w:rsidP="00E264BD">
      <w:pPr>
        <w:rPr>
          <w:sz w:val="18"/>
          <w:szCs w:val="18"/>
        </w:rPr>
      </w:pPr>
    </w:p>
    <w:p w14:paraId="6C8B649B" w14:textId="77777777" w:rsidR="00E264BD" w:rsidRPr="00B67E73" w:rsidRDefault="00E264BD" w:rsidP="00E264BD">
      <w:pPr>
        <w:rPr>
          <w:sz w:val="18"/>
          <w:szCs w:val="18"/>
        </w:rPr>
      </w:pPr>
    </w:p>
    <w:p w14:paraId="53DCFDB7" w14:textId="77777777" w:rsidR="00704353" w:rsidRPr="00B67E73" w:rsidRDefault="00704353" w:rsidP="00365319">
      <w:pPr>
        <w:spacing w:after="120" w:line="240" w:lineRule="atLeast"/>
        <w:rPr>
          <w:rFonts w:eastAsia="Century Gothic"/>
          <w:sz w:val="18"/>
          <w:szCs w:val="18"/>
        </w:rPr>
      </w:pPr>
    </w:p>
    <w:tbl>
      <w:tblPr>
        <w:tblpPr w:leftFromText="187" w:rightFromText="187" w:vertAnchor="text" w:horzAnchor="margin" w:tblpX="115" w:tblpY="-383"/>
        <w:tblOverlap w:val="never"/>
        <w:tblW w:w="9329" w:type="dxa"/>
        <w:tblLayout w:type="fixed"/>
        <w:tblCellMar>
          <w:left w:w="115" w:type="dxa"/>
          <w:right w:w="115" w:type="dxa"/>
        </w:tblCellMar>
        <w:tblLook w:val="04A0" w:firstRow="1" w:lastRow="0" w:firstColumn="1" w:lastColumn="0" w:noHBand="0" w:noVBand="1"/>
      </w:tblPr>
      <w:tblGrid>
        <w:gridCol w:w="541"/>
        <w:gridCol w:w="708"/>
        <w:gridCol w:w="8080"/>
      </w:tblGrid>
      <w:tr w:rsidR="005C7278" w:rsidRPr="00B67E73" w14:paraId="5A271D59" w14:textId="77777777" w:rsidTr="005C7278">
        <w:tc>
          <w:tcPr>
            <w:tcW w:w="9329" w:type="dxa"/>
            <w:gridSpan w:val="3"/>
            <w:tcBorders>
              <w:bottom w:val="single" w:sz="4" w:space="0" w:color="auto"/>
            </w:tcBorders>
            <w:vAlign w:val="bottom"/>
          </w:tcPr>
          <w:p w14:paraId="01BA10E7" w14:textId="4F6822E3" w:rsidR="005C7278" w:rsidRPr="00B67E73" w:rsidRDefault="005C7278" w:rsidP="00013849">
            <w:pPr>
              <w:spacing w:before="120" w:after="0" w:line="240" w:lineRule="atLeast"/>
              <w:rPr>
                <w:rFonts w:eastAsia="Century Gothic"/>
                <w:i/>
                <w:sz w:val="18"/>
                <w:szCs w:val="18"/>
              </w:rPr>
            </w:pPr>
            <w:r w:rsidRPr="00B67E73">
              <w:rPr>
                <w:rFonts w:eastAsia="Century Gothic"/>
                <w:sz w:val="18"/>
                <w:szCs w:val="18"/>
              </w:rPr>
              <w:lastRenderedPageBreak/>
              <w:t xml:space="preserve">Domein 2.  De antwoorden op de vragen over de manier van onderwijzen en het </w:t>
            </w:r>
            <w:r w:rsidRPr="00B67E73">
              <w:rPr>
                <w:rFonts w:eastAsia="Century Gothic"/>
                <w:i/>
                <w:sz w:val="18"/>
                <w:szCs w:val="18"/>
              </w:rPr>
              <w:t>omgaan met verschillen</w:t>
            </w:r>
            <w:r w:rsidRPr="00B67E73">
              <w:rPr>
                <w:rFonts w:eastAsia="Century Gothic"/>
                <w:sz w:val="18"/>
                <w:szCs w:val="18"/>
              </w:rPr>
              <w:t xml:space="preserve"> geven het beeld van een school die </w:t>
            </w:r>
            <w:r w:rsidR="00013849" w:rsidRPr="00B67E73">
              <w:rPr>
                <w:rFonts w:eastAsia="Century Gothic"/>
                <w:i/>
                <w:sz w:val="18"/>
                <w:szCs w:val="18"/>
              </w:rPr>
              <w:t>binnen een groep</w:t>
            </w:r>
          </w:p>
        </w:tc>
      </w:tr>
      <w:tr w:rsidR="005C7278" w:rsidRPr="00B67E73" w14:paraId="3EA057EC" w14:textId="77777777" w:rsidTr="005C7278">
        <w:trPr>
          <w:trHeight w:val="20"/>
        </w:trPr>
        <w:sdt>
          <w:sdtPr>
            <w:rPr>
              <w:rFonts w:eastAsia="Century Gothic"/>
              <w:sz w:val="18"/>
              <w:szCs w:val="18"/>
            </w:rPr>
            <w:id w:val="1874258184"/>
            <w14:checkbox>
              <w14:checked w14:val="0"/>
              <w14:checkedState w14:val="2612" w14:font="Arial Unicode MS"/>
              <w14:uncheckedState w14:val="2610" w14:font="Arial Unicode MS"/>
            </w14:checkbox>
          </w:sdtPr>
          <w:sdtEndPr/>
          <w:sdtContent>
            <w:tc>
              <w:tcPr>
                <w:tcW w:w="541" w:type="dxa"/>
                <w:tcBorders>
                  <w:top w:val="single" w:sz="4" w:space="0" w:color="auto"/>
                </w:tcBorders>
                <w:vAlign w:val="center"/>
              </w:tcPr>
              <w:p w14:paraId="299DB85A" w14:textId="77777777" w:rsidR="005C7278" w:rsidRPr="00B67E73" w:rsidRDefault="005C7278" w:rsidP="005C7278">
                <w:pPr>
                  <w:spacing w:before="120" w:after="0" w:line="240" w:lineRule="atLeast"/>
                  <w:ind w:left="720" w:hanging="720"/>
                  <w:rPr>
                    <w:rFonts w:eastAsia="Century Gothic"/>
                    <w:sz w:val="18"/>
                    <w:szCs w:val="18"/>
                  </w:rPr>
                </w:pPr>
                <w:r w:rsidRPr="00B67E73">
                  <w:rPr>
                    <w:rFonts w:ascii="Arial Unicode MS" w:eastAsia="MS Gothic" w:hAnsi="Arial Unicode MS" w:cs="Arial Unicode MS"/>
                    <w:sz w:val="18"/>
                    <w:szCs w:val="18"/>
                  </w:rPr>
                  <w:t>☐</w:t>
                </w:r>
              </w:p>
            </w:tc>
          </w:sdtContent>
        </w:sdt>
        <w:tc>
          <w:tcPr>
            <w:tcW w:w="8788" w:type="dxa"/>
            <w:gridSpan w:val="2"/>
            <w:tcBorders>
              <w:top w:val="single" w:sz="4" w:space="0" w:color="auto"/>
            </w:tcBorders>
            <w:vAlign w:val="center"/>
          </w:tcPr>
          <w:p w14:paraId="22B61715" w14:textId="4EDA0E06" w:rsidR="005C7278" w:rsidRPr="00B67E73" w:rsidRDefault="00013849" w:rsidP="00013849">
            <w:pPr>
              <w:spacing w:before="120" w:after="0" w:line="240" w:lineRule="atLeast"/>
              <w:ind w:left="720" w:hanging="720"/>
              <w:rPr>
                <w:rFonts w:eastAsia="Century Gothic"/>
                <w:sz w:val="18"/>
                <w:szCs w:val="18"/>
              </w:rPr>
            </w:pPr>
            <w:r w:rsidRPr="00B67E73">
              <w:rPr>
                <w:rFonts w:eastAsia="Century Gothic"/>
                <w:sz w:val="18"/>
                <w:szCs w:val="18"/>
              </w:rPr>
              <w:t>eenzelfde vorm van onderwijs</w:t>
            </w:r>
            <w:r w:rsidR="005C7278" w:rsidRPr="00B67E73">
              <w:rPr>
                <w:rFonts w:eastAsia="Century Gothic"/>
                <w:sz w:val="18"/>
                <w:szCs w:val="18"/>
              </w:rPr>
              <w:t xml:space="preserve"> biedt aan leerlingen </w:t>
            </w:r>
          </w:p>
        </w:tc>
      </w:tr>
      <w:tr w:rsidR="005C7278" w:rsidRPr="00B67E73" w14:paraId="16C2190D" w14:textId="77777777" w:rsidTr="005C7278">
        <w:trPr>
          <w:trHeight w:val="20"/>
        </w:trPr>
        <w:sdt>
          <w:sdtPr>
            <w:rPr>
              <w:rFonts w:eastAsia="Century Gothic"/>
              <w:sz w:val="18"/>
              <w:szCs w:val="18"/>
            </w:rPr>
            <w:id w:val="1824392080"/>
            <w14:checkbox>
              <w14:checked w14:val="0"/>
              <w14:checkedState w14:val="2612" w14:font="Arial Unicode MS"/>
              <w14:uncheckedState w14:val="2610" w14:font="Arial Unicode MS"/>
            </w14:checkbox>
          </w:sdtPr>
          <w:sdtEndPr/>
          <w:sdtContent>
            <w:tc>
              <w:tcPr>
                <w:tcW w:w="541" w:type="dxa"/>
                <w:vAlign w:val="center"/>
              </w:tcPr>
              <w:p w14:paraId="2859C3AA" w14:textId="77777777" w:rsidR="005C7278" w:rsidRPr="00B67E73" w:rsidRDefault="005C7278" w:rsidP="005C7278">
                <w:pPr>
                  <w:spacing w:before="120" w:after="0" w:line="240" w:lineRule="atLeast"/>
                  <w:ind w:left="720" w:hanging="720"/>
                  <w:rPr>
                    <w:rFonts w:eastAsia="Century Gothic"/>
                    <w:sz w:val="18"/>
                    <w:szCs w:val="18"/>
                  </w:rPr>
                </w:pPr>
                <w:r w:rsidRPr="00B67E73">
                  <w:rPr>
                    <w:rFonts w:ascii="Arial Unicode MS" w:eastAsia="MS Gothic" w:hAnsi="Arial Unicode MS" w:cs="Arial Unicode MS"/>
                    <w:sz w:val="18"/>
                    <w:szCs w:val="18"/>
                  </w:rPr>
                  <w:t>☐</w:t>
                </w:r>
              </w:p>
            </w:tc>
          </w:sdtContent>
        </w:sdt>
        <w:tc>
          <w:tcPr>
            <w:tcW w:w="8788" w:type="dxa"/>
            <w:gridSpan w:val="2"/>
            <w:shd w:val="clear" w:color="auto" w:fill="C6D9F1" w:themeFill="text2" w:themeFillTint="33"/>
            <w:vAlign w:val="center"/>
          </w:tcPr>
          <w:p w14:paraId="16B41CD0" w14:textId="6DC381F4" w:rsidR="005C7278" w:rsidRPr="00B67E73" w:rsidRDefault="005C7278" w:rsidP="00013849">
            <w:pPr>
              <w:spacing w:before="120" w:after="0" w:line="240" w:lineRule="atLeast"/>
              <w:rPr>
                <w:rFonts w:eastAsia="Century Gothic"/>
                <w:sz w:val="18"/>
                <w:szCs w:val="18"/>
              </w:rPr>
            </w:pPr>
            <w:r w:rsidRPr="00B67E73">
              <w:rPr>
                <w:rFonts w:eastAsia="Century Gothic"/>
                <w:sz w:val="18"/>
                <w:szCs w:val="18"/>
              </w:rPr>
              <w:t xml:space="preserve">enige extra ruimte biedt voor verschillen tussen leerlingen </w:t>
            </w:r>
          </w:p>
        </w:tc>
      </w:tr>
      <w:tr w:rsidR="005C7278" w:rsidRPr="00B67E73" w14:paraId="5A93D8B6" w14:textId="77777777" w:rsidTr="005C7278">
        <w:trPr>
          <w:trHeight w:val="20"/>
        </w:trPr>
        <w:sdt>
          <w:sdtPr>
            <w:rPr>
              <w:rFonts w:eastAsia="Century Gothic"/>
              <w:sz w:val="18"/>
              <w:szCs w:val="18"/>
            </w:rPr>
            <w:id w:val="-441148194"/>
            <w14:checkbox>
              <w14:checked w14:val="1"/>
              <w14:checkedState w14:val="2612" w14:font="Arial Unicode MS"/>
              <w14:uncheckedState w14:val="2610" w14:font="Arial Unicode MS"/>
            </w14:checkbox>
          </w:sdtPr>
          <w:sdtEndPr/>
          <w:sdtContent>
            <w:tc>
              <w:tcPr>
                <w:tcW w:w="541" w:type="dxa"/>
                <w:vAlign w:val="center"/>
              </w:tcPr>
              <w:p w14:paraId="2F47D81F" w14:textId="3E7B6D5E" w:rsidR="005C7278" w:rsidRPr="00B67E73" w:rsidRDefault="00BB623B" w:rsidP="005C7278">
                <w:pPr>
                  <w:spacing w:before="120" w:after="0" w:line="240" w:lineRule="atLeast"/>
                  <w:ind w:left="720" w:hanging="720"/>
                  <w:rPr>
                    <w:rFonts w:eastAsia="Century Gothic"/>
                    <w:sz w:val="18"/>
                    <w:szCs w:val="18"/>
                  </w:rPr>
                </w:pPr>
                <w:r>
                  <w:rPr>
                    <w:rFonts w:ascii="Arial Unicode MS" w:eastAsia="Arial Unicode MS" w:hAnsi="Arial Unicode MS" w:cs="Arial Unicode MS" w:hint="eastAsia"/>
                    <w:sz w:val="18"/>
                    <w:szCs w:val="18"/>
                  </w:rPr>
                  <w:t>☒</w:t>
                </w:r>
              </w:p>
            </w:tc>
          </w:sdtContent>
        </w:sdt>
        <w:tc>
          <w:tcPr>
            <w:tcW w:w="8788" w:type="dxa"/>
            <w:gridSpan w:val="2"/>
            <w:vAlign w:val="center"/>
          </w:tcPr>
          <w:p w14:paraId="723AF347" w14:textId="005D5F03" w:rsidR="005C7278" w:rsidRPr="00B67E73" w:rsidRDefault="005C7278" w:rsidP="00013849">
            <w:pPr>
              <w:spacing w:before="120" w:after="0" w:line="240" w:lineRule="atLeast"/>
              <w:ind w:right="27"/>
              <w:rPr>
                <w:rFonts w:eastAsia="Century Gothic"/>
                <w:sz w:val="18"/>
                <w:szCs w:val="18"/>
              </w:rPr>
            </w:pPr>
            <w:r w:rsidRPr="00B67E73">
              <w:rPr>
                <w:rFonts w:eastAsia="Century Gothic"/>
                <w:sz w:val="18"/>
                <w:szCs w:val="18"/>
              </w:rPr>
              <w:t xml:space="preserve">veel extra ruimte biedt voor verschillen tussen leerlingen </w:t>
            </w:r>
          </w:p>
        </w:tc>
      </w:tr>
      <w:tr w:rsidR="005C7278" w:rsidRPr="00B67E73" w14:paraId="1002CC0D" w14:textId="77777777" w:rsidTr="005C7278">
        <w:trPr>
          <w:trHeight w:val="20"/>
        </w:trPr>
        <w:tc>
          <w:tcPr>
            <w:tcW w:w="541" w:type="dxa"/>
            <w:vAlign w:val="center"/>
          </w:tcPr>
          <w:p w14:paraId="74EDA9F0" w14:textId="77777777" w:rsidR="005C7278" w:rsidRPr="00B67E73" w:rsidRDefault="005C7278" w:rsidP="005C7278">
            <w:pPr>
              <w:spacing w:before="120" w:after="0" w:line="240" w:lineRule="atLeast"/>
              <w:ind w:left="720" w:hanging="720"/>
              <w:rPr>
                <w:rFonts w:eastAsia="Century Gothic"/>
                <w:sz w:val="18"/>
                <w:szCs w:val="18"/>
              </w:rPr>
            </w:pPr>
          </w:p>
        </w:tc>
        <w:sdt>
          <w:sdtPr>
            <w:rPr>
              <w:rFonts w:eastAsia="Century Gothic"/>
              <w:sz w:val="18"/>
              <w:szCs w:val="18"/>
            </w:rPr>
            <w:id w:val="-1002198963"/>
            <w14:checkbox>
              <w14:checked w14:val="0"/>
              <w14:checkedState w14:val="2612" w14:font="Arial Unicode MS"/>
              <w14:uncheckedState w14:val="2610" w14:font="Arial Unicode MS"/>
            </w14:checkbox>
          </w:sdtPr>
          <w:sdtEndPr/>
          <w:sdtContent>
            <w:tc>
              <w:tcPr>
                <w:tcW w:w="708" w:type="dxa"/>
                <w:vAlign w:val="center"/>
              </w:tcPr>
              <w:p w14:paraId="5C9D44A3" w14:textId="77777777" w:rsidR="005C7278" w:rsidRPr="00B67E73" w:rsidRDefault="005C7278" w:rsidP="005C7278">
                <w:pPr>
                  <w:spacing w:before="120" w:after="0" w:line="240" w:lineRule="atLeast"/>
                  <w:ind w:left="720" w:hanging="720"/>
                  <w:rPr>
                    <w:rFonts w:eastAsia="Century Gothic"/>
                    <w:sz w:val="18"/>
                    <w:szCs w:val="18"/>
                  </w:rPr>
                </w:pPr>
                <w:r w:rsidRPr="00B67E73">
                  <w:rPr>
                    <w:rFonts w:ascii="Arial Unicode MS" w:eastAsia="MS Gothic" w:hAnsi="Arial Unicode MS" w:cs="Arial Unicode MS"/>
                    <w:sz w:val="18"/>
                    <w:szCs w:val="18"/>
                  </w:rPr>
                  <w:t>☐</w:t>
                </w:r>
              </w:p>
            </w:tc>
          </w:sdtContent>
        </w:sdt>
        <w:tc>
          <w:tcPr>
            <w:tcW w:w="8080" w:type="dxa"/>
            <w:vAlign w:val="center"/>
          </w:tcPr>
          <w:p w14:paraId="185F0300" w14:textId="1912A2D3" w:rsidR="005C7278" w:rsidRPr="00B67E73" w:rsidRDefault="005C7278" w:rsidP="00013849">
            <w:pPr>
              <w:spacing w:before="120" w:after="0" w:line="240" w:lineRule="atLeast"/>
              <w:ind w:left="27"/>
              <w:rPr>
                <w:rFonts w:eastAsia="Century Gothic"/>
                <w:sz w:val="18"/>
                <w:szCs w:val="18"/>
              </w:rPr>
            </w:pPr>
            <w:r w:rsidRPr="00B67E73">
              <w:rPr>
                <w:rFonts w:eastAsia="Century Gothic"/>
                <w:sz w:val="18"/>
                <w:szCs w:val="18"/>
              </w:rPr>
              <w:t xml:space="preserve">mede door een duidelijke aanpak, gedragen door het volledige team  </w:t>
            </w:r>
          </w:p>
        </w:tc>
      </w:tr>
    </w:tbl>
    <w:p w14:paraId="07CD1136" w14:textId="77777777" w:rsidR="00365319" w:rsidRPr="00B67E73" w:rsidRDefault="00365319" w:rsidP="00365319">
      <w:pPr>
        <w:spacing w:after="120" w:line="240" w:lineRule="atLeast"/>
        <w:ind w:left="720" w:hanging="720"/>
        <w:rPr>
          <w:rFonts w:eastAsia="Century Gothic"/>
          <w:sz w:val="18"/>
          <w:szCs w:val="18"/>
        </w:rPr>
      </w:pPr>
    </w:p>
    <w:p w14:paraId="76D328C1" w14:textId="1DCF7165" w:rsidR="002535BE" w:rsidRPr="00B67E73" w:rsidRDefault="002535BE" w:rsidP="005C7278">
      <w:pPr>
        <w:spacing w:after="120" w:line="240" w:lineRule="atLeast"/>
        <w:ind w:left="720" w:hanging="1287"/>
        <w:rPr>
          <w:rFonts w:eastAsia="Century Gothic"/>
          <w:b/>
          <w:sz w:val="18"/>
          <w:szCs w:val="18"/>
        </w:rPr>
      </w:pPr>
      <w:r w:rsidRPr="00B67E73">
        <w:rPr>
          <w:rFonts w:eastAsia="Century Gothic"/>
          <w:b/>
          <w:sz w:val="18"/>
          <w:szCs w:val="18"/>
        </w:rPr>
        <w:t>Domein 3: De vijf velden van voorzieningen</w:t>
      </w:r>
    </w:p>
    <w:tbl>
      <w:tblPr>
        <w:tblpPr w:leftFromText="187" w:rightFromText="187" w:vertAnchor="text" w:horzAnchor="page" w:tblpX="1585" w:tblpY="1"/>
        <w:tblOverlap w:val="never"/>
        <w:tblW w:w="9295" w:type="dxa"/>
        <w:tblLayout w:type="fixed"/>
        <w:tblCellMar>
          <w:left w:w="115" w:type="dxa"/>
          <w:right w:w="115" w:type="dxa"/>
        </w:tblCellMar>
        <w:tblLook w:val="04A0" w:firstRow="1" w:lastRow="0" w:firstColumn="1" w:lastColumn="0" w:noHBand="0" w:noVBand="1"/>
      </w:tblPr>
      <w:tblGrid>
        <w:gridCol w:w="541"/>
        <w:gridCol w:w="8754"/>
      </w:tblGrid>
      <w:tr w:rsidR="00365319" w:rsidRPr="00B67E73" w14:paraId="3E520B3E" w14:textId="77777777" w:rsidTr="005C7278">
        <w:tc>
          <w:tcPr>
            <w:tcW w:w="9295" w:type="dxa"/>
            <w:gridSpan w:val="2"/>
            <w:tcBorders>
              <w:bottom w:val="single" w:sz="4" w:space="0" w:color="auto"/>
            </w:tcBorders>
            <w:vAlign w:val="bottom"/>
          </w:tcPr>
          <w:p w14:paraId="611A0581" w14:textId="6809EC36" w:rsidR="00365319" w:rsidRPr="00B67E73" w:rsidRDefault="00276F73" w:rsidP="005C7278">
            <w:pPr>
              <w:spacing w:before="120" w:after="0" w:line="240" w:lineRule="atLeast"/>
              <w:ind w:left="720" w:hanging="720"/>
              <w:rPr>
                <w:rFonts w:eastAsia="Century Gothic"/>
                <w:sz w:val="18"/>
                <w:szCs w:val="18"/>
              </w:rPr>
            </w:pPr>
            <w:r w:rsidRPr="00B67E73">
              <w:rPr>
                <w:rFonts w:eastAsia="Century Gothic"/>
                <w:sz w:val="18"/>
                <w:szCs w:val="18"/>
              </w:rPr>
              <w:t xml:space="preserve">Domein </w:t>
            </w:r>
            <w:r w:rsidR="00365319" w:rsidRPr="00B67E73">
              <w:rPr>
                <w:rFonts w:eastAsia="Century Gothic"/>
                <w:sz w:val="18"/>
                <w:szCs w:val="18"/>
              </w:rPr>
              <w:t xml:space="preserve">3.  De </w:t>
            </w:r>
            <w:r w:rsidR="00DA69F6" w:rsidRPr="00B67E73">
              <w:rPr>
                <w:rFonts w:eastAsia="Century Gothic"/>
                <w:sz w:val="18"/>
                <w:szCs w:val="18"/>
              </w:rPr>
              <w:t>school</w:t>
            </w:r>
            <w:r w:rsidR="00365319" w:rsidRPr="00B67E73">
              <w:rPr>
                <w:rFonts w:eastAsia="Century Gothic"/>
                <w:sz w:val="18"/>
                <w:szCs w:val="18"/>
              </w:rPr>
              <w:t xml:space="preserve"> heeft meer dan de fundamentele </w:t>
            </w:r>
            <w:r w:rsidR="00365319" w:rsidRPr="00B67E73">
              <w:rPr>
                <w:rFonts w:eastAsia="Century Gothic"/>
                <w:i/>
                <w:sz w:val="18"/>
                <w:szCs w:val="18"/>
              </w:rPr>
              <w:t>voorzieningen</w:t>
            </w:r>
            <w:r w:rsidR="00365319" w:rsidRPr="00B67E73">
              <w:rPr>
                <w:rFonts w:eastAsia="Century Gothic"/>
                <w:sz w:val="18"/>
                <w:szCs w:val="18"/>
              </w:rPr>
              <w:t xml:space="preserve"> voor wat betreft</w:t>
            </w:r>
          </w:p>
        </w:tc>
      </w:tr>
      <w:tr w:rsidR="00365319" w:rsidRPr="00B67E73" w14:paraId="4AD0196B" w14:textId="77777777" w:rsidTr="005C7278">
        <w:trPr>
          <w:trHeight w:val="227"/>
        </w:trPr>
        <w:tc>
          <w:tcPr>
            <w:tcW w:w="541" w:type="dxa"/>
            <w:tcBorders>
              <w:top w:val="single" w:sz="4" w:space="0" w:color="auto"/>
            </w:tcBorders>
            <w:vAlign w:val="center"/>
          </w:tcPr>
          <w:p w14:paraId="6C861A25" w14:textId="737E3319" w:rsidR="00365319" w:rsidRPr="00B67E73" w:rsidRDefault="004A32C7" w:rsidP="005C7278">
            <w:pPr>
              <w:spacing w:before="120" w:after="0" w:line="240" w:lineRule="atLeast"/>
              <w:rPr>
                <w:rFonts w:eastAsia="Century Gothic"/>
                <w:sz w:val="18"/>
                <w:szCs w:val="18"/>
              </w:rPr>
            </w:pPr>
            <w:sdt>
              <w:sdtPr>
                <w:rPr>
                  <w:rFonts w:eastAsia="Century Gothic"/>
                  <w:sz w:val="18"/>
                  <w:szCs w:val="18"/>
                </w:rPr>
                <w:id w:val="-1222985491"/>
                <w14:checkbox>
                  <w14:checked w14:val="1"/>
                  <w14:checkedState w14:val="2612" w14:font="Arial Unicode MS"/>
                  <w14:uncheckedState w14:val="2610" w14:font="Arial Unicode MS"/>
                </w14:checkbox>
              </w:sdtPr>
              <w:sdtEndPr/>
              <w:sdtContent>
                <w:r w:rsidR="00BB623B">
                  <w:rPr>
                    <w:rFonts w:ascii="Arial Unicode MS" w:eastAsia="Arial Unicode MS" w:hAnsi="Arial Unicode MS" w:cs="Arial Unicode MS" w:hint="eastAsia"/>
                    <w:sz w:val="18"/>
                    <w:szCs w:val="18"/>
                  </w:rPr>
                  <w:t>☒</w:t>
                </w:r>
              </w:sdtContent>
            </w:sdt>
          </w:p>
        </w:tc>
        <w:tc>
          <w:tcPr>
            <w:tcW w:w="8754" w:type="dxa"/>
            <w:tcBorders>
              <w:top w:val="single" w:sz="4" w:space="0" w:color="auto"/>
            </w:tcBorders>
            <w:vAlign w:val="center"/>
          </w:tcPr>
          <w:p w14:paraId="6FA5E85D" w14:textId="21AD3A42" w:rsidR="00365319" w:rsidRPr="00B67E73" w:rsidRDefault="00365319" w:rsidP="003D1CF8">
            <w:pPr>
              <w:spacing w:before="120" w:after="0" w:line="240" w:lineRule="atLeast"/>
              <w:rPr>
                <w:rFonts w:eastAsia="Century Gothic"/>
                <w:sz w:val="18"/>
                <w:szCs w:val="18"/>
              </w:rPr>
            </w:pPr>
            <w:r w:rsidRPr="00B67E73">
              <w:rPr>
                <w:rFonts w:eastAsia="Century Gothic"/>
                <w:sz w:val="18"/>
                <w:szCs w:val="18"/>
              </w:rPr>
              <w:t>extr</w:t>
            </w:r>
            <w:r w:rsidR="003D1CF8" w:rsidRPr="00B67E73">
              <w:rPr>
                <w:rFonts w:eastAsia="Century Gothic"/>
                <w:sz w:val="18"/>
                <w:szCs w:val="18"/>
              </w:rPr>
              <w:t>a ‘handen’ in de klas</w:t>
            </w:r>
          </w:p>
        </w:tc>
      </w:tr>
      <w:tr w:rsidR="00365319" w:rsidRPr="00B67E73" w14:paraId="262992B5" w14:textId="77777777" w:rsidTr="005C7278">
        <w:trPr>
          <w:trHeight w:val="227"/>
        </w:trPr>
        <w:sdt>
          <w:sdtPr>
            <w:rPr>
              <w:rFonts w:eastAsia="Century Gothic"/>
              <w:sz w:val="18"/>
              <w:szCs w:val="18"/>
            </w:rPr>
            <w:id w:val="1600518025"/>
            <w14:checkbox>
              <w14:checked w14:val="1"/>
              <w14:checkedState w14:val="2612" w14:font="Arial Unicode MS"/>
              <w14:uncheckedState w14:val="2610" w14:font="Arial Unicode MS"/>
            </w14:checkbox>
          </w:sdtPr>
          <w:sdtEndPr/>
          <w:sdtContent>
            <w:tc>
              <w:tcPr>
                <w:tcW w:w="541" w:type="dxa"/>
                <w:vAlign w:val="center"/>
              </w:tcPr>
              <w:p w14:paraId="2C6BEB6C" w14:textId="786AFE3C" w:rsidR="00365319" w:rsidRPr="00B67E73" w:rsidRDefault="00D0210F" w:rsidP="005C7278">
                <w:pPr>
                  <w:spacing w:before="120" w:after="0" w:line="240" w:lineRule="atLeast"/>
                  <w:ind w:left="720" w:hanging="720"/>
                  <w:rPr>
                    <w:rFonts w:eastAsia="Century Gothic"/>
                    <w:sz w:val="18"/>
                    <w:szCs w:val="18"/>
                  </w:rPr>
                </w:pPr>
                <w:r>
                  <w:rPr>
                    <w:rFonts w:ascii="Arial Unicode MS" w:eastAsia="Arial Unicode MS" w:hAnsi="Arial Unicode MS" w:cs="Arial Unicode MS" w:hint="eastAsia"/>
                    <w:sz w:val="18"/>
                    <w:szCs w:val="18"/>
                  </w:rPr>
                  <w:t>☒</w:t>
                </w:r>
              </w:p>
            </w:tc>
          </w:sdtContent>
        </w:sdt>
        <w:tc>
          <w:tcPr>
            <w:tcW w:w="8754" w:type="dxa"/>
            <w:vAlign w:val="center"/>
          </w:tcPr>
          <w:p w14:paraId="43336800" w14:textId="77777777" w:rsidR="00365319" w:rsidRPr="00B67E73" w:rsidRDefault="00365319" w:rsidP="005C7278">
            <w:pPr>
              <w:spacing w:before="120" w:after="0" w:line="240" w:lineRule="atLeast"/>
              <w:ind w:left="720" w:hanging="720"/>
              <w:rPr>
                <w:rFonts w:eastAsia="Century Gothic"/>
                <w:sz w:val="18"/>
                <w:szCs w:val="18"/>
              </w:rPr>
            </w:pPr>
            <w:r w:rsidRPr="00B67E73">
              <w:rPr>
                <w:rFonts w:eastAsia="Century Gothic"/>
                <w:sz w:val="18"/>
                <w:szCs w:val="18"/>
              </w:rPr>
              <w:t>onderwijsmaterialen</w:t>
            </w:r>
          </w:p>
        </w:tc>
      </w:tr>
      <w:tr w:rsidR="00365319" w:rsidRPr="00B67E73" w14:paraId="796B13D6" w14:textId="77777777" w:rsidTr="005C7278">
        <w:trPr>
          <w:trHeight w:val="227"/>
        </w:trPr>
        <w:sdt>
          <w:sdtPr>
            <w:rPr>
              <w:rFonts w:eastAsia="Century Gothic"/>
              <w:sz w:val="18"/>
              <w:szCs w:val="18"/>
            </w:rPr>
            <w:id w:val="-1372299336"/>
            <w14:checkbox>
              <w14:checked w14:val="1"/>
              <w14:checkedState w14:val="2612" w14:font="Arial Unicode MS"/>
              <w14:uncheckedState w14:val="2610" w14:font="Arial Unicode MS"/>
            </w14:checkbox>
          </w:sdtPr>
          <w:sdtEndPr/>
          <w:sdtContent>
            <w:tc>
              <w:tcPr>
                <w:tcW w:w="541" w:type="dxa"/>
                <w:vAlign w:val="center"/>
              </w:tcPr>
              <w:p w14:paraId="23EDE0E7" w14:textId="5291F849" w:rsidR="00365319" w:rsidRPr="00B67E73" w:rsidRDefault="00BB623B" w:rsidP="005C7278">
                <w:pPr>
                  <w:spacing w:before="120" w:after="0" w:line="240" w:lineRule="atLeast"/>
                  <w:ind w:left="720" w:hanging="720"/>
                  <w:rPr>
                    <w:rFonts w:eastAsia="Century Gothic"/>
                    <w:sz w:val="18"/>
                    <w:szCs w:val="18"/>
                  </w:rPr>
                </w:pPr>
                <w:r>
                  <w:rPr>
                    <w:rFonts w:ascii="Arial Unicode MS" w:eastAsia="Arial Unicode MS" w:hAnsi="Arial Unicode MS" w:cs="Arial Unicode MS" w:hint="eastAsia"/>
                    <w:sz w:val="18"/>
                    <w:szCs w:val="18"/>
                  </w:rPr>
                  <w:t>☒</w:t>
                </w:r>
              </w:p>
            </w:tc>
          </w:sdtContent>
        </w:sdt>
        <w:tc>
          <w:tcPr>
            <w:tcW w:w="8754" w:type="dxa"/>
            <w:vAlign w:val="center"/>
          </w:tcPr>
          <w:p w14:paraId="77D9CBC4" w14:textId="77777777" w:rsidR="00365319" w:rsidRPr="00B67E73" w:rsidRDefault="00365319" w:rsidP="005C7278">
            <w:pPr>
              <w:spacing w:before="120" w:after="0" w:line="240" w:lineRule="atLeast"/>
              <w:ind w:left="720" w:hanging="720"/>
              <w:rPr>
                <w:rFonts w:eastAsia="Century Gothic"/>
                <w:sz w:val="18"/>
                <w:szCs w:val="18"/>
              </w:rPr>
            </w:pPr>
            <w:r w:rsidRPr="00B67E73">
              <w:rPr>
                <w:rFonts w:eastAsia="Century Gothic"/>
                <w:sz w:val="18"/>
                <w:szCs w:val="18"/>
              </w:rPr>
              <w:t>de ruimtelijke omgeving</w:t>
            </w:r>
          </w:p>
        </w:tc>
      </w:tr>
      <w:tr w:rsidR="00365319" w:rsidRPr="00B67E73" w14:paraId="60459AB1" w14:textId="77777777" w:rsidTr="005C7278">
        <w:trPr>
          <w:trHeight w:val="227"/>
        </w:trPr>
        <w:sdt>
          <w:sdtPr>
            <w:rPr>
              <w:rFonts w:eastAsia="Century Gothic"/>
              <w:sz w:val="18"/>
              <w:szCs w:val="18"/>
            </w:rPr>
            <w:id w:val="1588114479"/>
            <w14:checkbox>
              <w14:checked w14:val="1"/>
              <w14:checkedState w14:val="2612" w14:font="Arial Unicode MS"/>
              <w14:uncheckedState w14:val="2610" w14:font="Arial Unicode MS"/>
            </w14:checkbox>
          </w:sdtPr>
          <w:sdtEndPr/>
          <w:sdtContent>
            <w:tc>
              <w:tcPr>
                <w:tcW w:w="541" w:type="dxa"/>
                <w:vAlign w:val="center"/>
              </w:tcPr>
              <w:p w14:paraId="1BE4FFD7" w14:textId="1A74A059" w:rsidR="00365319" w:rsidRPr="00B67E73" w:rsidRDefault="00BB623B" w:rsidP="005C7278">
                <w:pPr>
                  <w:spacing w:before="120" w:after="0" w:line="240" w:lineRule="atLeast"/>
                  <w:ind w:left="720" w:hanging="720"/>
                  <w:rPr>
                    <w:rFonts w:eastAsia="Century Gothic"/>
                    <w:sz w:val="18"/>
                    <w:szCs w:val="18"/>
                  </w:rPr>
                </w:pPr>
                <w:r>
                  <w:rPr>
                    <w:rFonts w:ascii="Arial Unicode MS" w:eastAsia="Arial Unicode MS" w:hAnsi="Arial Unicode MS" w:cs="Arial Unicode MS" w:hint="eastAsia"/>
                    <w:sz w:val="18"/>
                    <w:szCs w:val="18"/>
                  </w:rPr>
                  <w:t>☒</w:t>
                </w:r>
              </w:p>
            </w:tc>
          </w:sdtContent>
        </w:sdt>
        <w:tc>
          <w:tcPr>
            <w:tcW w:w="8754" w:type="dxa"/>
            <w:vAlign w:val="center"/>
          </w:tcPr>
          <w:p w14:paraId="3B37A1C3" w14:textId="77777777" w:rsidR="00365319" w:rsidRPr="00B67E73" w:rsidRDefault="00365319" w:rsidP="005C7278">
            <w:pPr>
              <w:spacing w:before="120" w:after="0" w:line="240" w:lineRule="atLeast"/>
              <w:ind w:left="720" w:hanging="720"/>
              <w:rPr>
                <w:rFonts w:eastAsia="Century Gothic"/>
                <w:sz w:val="18"/>
                <w:szCs w:val="18"/>
              </w:rPr>
            </w:pPr>
            <w:r w:rsidRPr="00B67E73">
              <w:rPr>
                <w:rFonts w:eastAsia="Century Gothic"/>
                <w:sz w:val="18"/>
                <w:szCs w:val="18"/>
              </w:rPr>
              <w:t>specialistische expertise</w:t>
            </w:r>
          </w:p>
        </w:tc>
      </w:tr>
      <w:tr w:rsidR="00365319" w:rsidRPr="00B67E73" w14:paraId="090507CF" w14:textId="77777777" w:rsidTr="005C7278">
        <w:trPr>
          <w:trHeight w:val="227"/>
        </w:trPr>
        <w:sdt>
          <w:sdtPr>
            <w:rPr>
              <w:rFonts w:eastAsia="Century Gothic"/>
              <w:sz w:val="18"/>
              <w:szCs w:val="18"/>
            </w:rPr>
            <w:id w:val="-734001263"/>
            <w14:checkbox>
              <w14:checked w14:val="1"/>
              <w14:checkedState w14:val="2612" w14:font="Arial Unicode MS"/>
              <w14:uncheckedState w14:val="2610" w14:font="Arial Unicode MS"/>
            </w14:checkbox>
          </w:sdtPr>
          <w:sdtEndPr/>
          <w:sdtContent>
            <w:tc>
              <w:tcPr>
                <w:tcW w:w="541" w:type="dxa"/>
                <w:vAlign w:val="center"/>
              </w:tcPr>
              <w:p w14:paraId="694C64DF" w14:textId="681E5A6D" w:rsidR="00365319" w:rsidRPr="00B67E73" w:rsidRDefault="00D0210F" w:rsidP="005C7278">
                <w:pPr>
                  <w:spacing w:before="120" w:after="0" w:line="240" w:lineRule="atLeast"/>
                  <w:ind w:left="720" w:hanging="720"/>
                  <w:rPr>
                    <w:rFonts w:eastAsia="Century Gothic"/>
                    <w:sz w:val="18"/>
                    <w:szCs w:val="18"/>
                  </w:rPr>
                </w:pPr>
                <w:r>
                  <w:rPr>
                    <w:rFonts w:ascii="Arial Unicode MS" w:eastAsia="Arial Unicode MS" w:hAnsi="Arial Unicode MS" w:cs="Arial Unicode MS" w:hint="eastAsia"/>
                    <w:sz w:val="18"/>
                    <w:szCs w:val="18"/>
                  </w:rPr>
                  <w:t>☒</w:t>
                </w:r>
              </w:p>
            </w:tc>
          </w:sdtContent>
        </w:sdt>
        <w:tc>
          <w:tcPr>
            <w:tcW w:w="8754" w:type="dxa"/>
            <w:vAlign w:val="center"/>
          </w:tcPr>
          <w:p w14:paraId="32C6A06B" w14:textId="173A2FF7" w:rsidR="00C67CDA" w:rsidRPr="00B67E73" w:rsidRDefault="00365319" w:rsidP="005C7278">
            <w:pPr>
              <w:spacing w:before="120" w:after="0" w:line="240" w:lineRule="atLeast"/>
              <w:ind w:left="720" w:hanging="720"/>
              <w:rPr>
                <w:rFonts w:eastAsia="Century Gothic"/>
                <w:sz w:val="18"/>
                <w:szCs w:val="18"/>
              </w:rPr>
            </w:pPr>
            <w:r w:rsidRPr="00B67E73">
              <w:rPr>
                <w:rFonts w:eastAsia="Century Gothic"/>
                <w:sz w:val="18"/>
                <w:szCs w:val="18"/>
              </w:rPr>
              <w:t>contacten met externe relaties</w:t>
            </w:r>
          </w:p>
        </w:tc>
      </w:tr>
    </w:tbl>
    <w:p w14:paraId="3A3DFE24" w14:textId="77777777" w:rsidR="002535BE" w:rsidRPr="00B67E73" w:rsidRDefault="002535BE" w:rsidP="00365319">
      <w:pPr>
        <w:ind w:left="720" w:hanging="720"/>
        <w:contextualSpacing/>
        <w:rPr>
          <w:rFonts w:eastAsia="Century Gothic"/>
          <w:sz w:val="18"/>
          <w:szCs w:val="18"/>
        </w:rPr>
      </w:pPr>
    </w:p>
    <w:p w14:paraId="161C081D" w14:textId="77777777" w:rsidR="00C67CDA" w:rsidRPr="00B67E73" w:rsidRDefault="00C67CDA" w:rsidP="003D1CF8">
      <w:pPr>
        <w:contextualSpacing/>
        <w:rPr>
          <w:rFonts w:eastAsia="Century Gothic"/>
          <w:b/>
          <w:sz w:val="18"/>
          <w:szCs w:val="18"/>
        </w:rPr>
      </w:pPr>
    </w:p>
    <w:p w14:paraId="20E9AF65" w14:textId="77777777" w:rsidR="005C7278" w:rsidRPr="00B67E73" w:rsidRDefault="005C7278" w:rsidP="00365319">
      <w:pPr>
        <w:ind w:left="720" w:hanging="720"/>
        <w:contextualSpacing/>
        <w:rPr>
          <w:rFonts w:eastAsia="Century Gothic"/>
          <w:b/>
          <w:sz w:val="18"/>
          <w:szCs w:val="18"/>
        </w:rPr>
      </w:pPr>
    </w:p>
    <w:p w14:paraId="369E0C83" w14:textId="6852CE83" w:rsidR="002535BE" w:rsidRPr="00B67E73" w:rsidRDefault="002535BE" w:rsidP="005C7278">
      <w:pPr>
        <w:ind w:left="720" w:hanging="1287"/>
        <w:contextualSpacing/>
        <w:rPr>
          <w:rFonts w:eastAsia="Century Gothic"/>
          <w:b/>
          <w:sz w:val="18"/>
          <w:szCs w:val="18"/>
        </w:rPr>
      </w:pPr>
      <w:r w:rsidRPr="00B67E73">
        <w:rPr>
          <w:rFonts w:eastAsia="Century Gothic"/>
          <w:b/>
          <w:sz w:val="18"/>
          <w:szCs w:val="18"/>
        </w:rPr>
        <w:t>Domein 4: Borging</w:t>
      </w:r>
    </w:p>
    <w:tbl>
      <w:tblPr>
        <w:tblpPr w:leftFromText="187" w:rightFromText="187" w:vertAnchor="text" w:horzAnchor="margin" w:tblpY="128"/>
        <w:tblOverlap w:val="never"/>
        <w:tblW w:w="9356" w:type="dxa"/>
        <w:tblLayout w:type="fixed"/>
        <w:tblCellMar>
          <w:left w:w="115" w:type="dxa"/>
          <w:right w:w="115" w:type="dxa"/>
        </w:tblCellMar>
        <w:tblLook w:val="04A0" w:firstRow="1" w:lastRow="0" w:firstColumn="1" w:lastColumn="0" w:noHBand="0" w:noVBand="1"/>
      </w:tblPr>
      <w:tblGrid>
        <w:gridCol w:w="594"/>
        <w:gridCol w:w="8762"/>
      </w:tblGrid>
      <w:tr w:rsidR="005C7278" w:rsidRPr="00B67E73" w14:paraId="72C7E53A" w14:textId="77777777" w:rsidTr="005C7278">
        <w:tc>
          <w:tcPr>
            <w:tcW w:w="9356" w:type="dxa"/>
            <w:gridSpan w:val="2"/>
            <w:tcBorders>
              <w:bottom w:val="single" w:sz="4" w:space="0" w:color="auto"/>
            </w:tcBorders>
            <w:vAlign w:val="bottom"/>
          </w:tcPr>
          <w:p w14:paraId="7CA576B4" w14:textId="77777777" w:rsidR="005C7278" w:rsidRPr="00B67E73" w:rsidRDefault="005C7278" w:rsidP="005C7278">
            <w:pPr>
              <w:spacing w:before="120" w:after="0" w:line="360" w:lineRule="auto"/>
              <w:ind w:left="720" w:hanging="720"/>
              <w:contextualSpacing/>
              <w:rPr>
                <w:rFonts w:eastAsia="Century Gothic"/>
                <w:sz w:val="18"/>
                <w:szCs w:val="18"/>
              </w:rPr>
            </w:pPr>
            <w:r w:rsidRPr="00B67E73">
              <w:rPr>
                <w:rFonts w:eastAsia="Century Gothic"/>
                <w:sz w:val="18"/>
                <w:szCs w:val="18"/>
              </w:rPr>
              <w:t>Domein 4.  De borging in de organisatie van de extra ondersteuning voor leerlingen gebeurt</w:t>
            </w:r>
          </w:p>
        </w:tc>
      </w:tr>
      <w:tr w:rsidR="005C7278" w:rsidRPr="00B67E73" w14:paraId="4D55804F" w14:textId="77777777" w:rsidTr="005C7278">
        <w:tc>
          <w:tcPr>
            <w:tcW w:w="594" w:type="dxa"/>
            <w:tcBorders>
              <w:top w:val="single" w:sz="4" w:space="0" w:color="auto"/>
            </w:tcBorders>
            <w:vAlign w:val="center"/>
          </w:tcPr>
          <w:p w14:paraId="79B1DC6D" w14:textId="1DDD7377" w:rsidR="005C7278" w:rsidRPr="00B67E73" w:rsidRDefault="005C7278" w:rsidP="005C7278">
            <w:pPr>
              <w:spacing w:before="120" w:after="0" w:line="360" w:lineRule="auto"/>
              <w:ind w:left="720" w:hanging="720"/>
              <w:contextualSpacing/>
              <w:rPr>
                <w:rFonts w:eastAsia="Century Gothic"/>
                <w:sz w:val="18"/>
                <w:szCs w:val="18"/>
              </w:rPr>
            </w:pPr>
            <w:r w:rsidRPr="00B67E73">
              <w:rPr>
                <w:rFonts w:eastAsia="Century Gothic"/>
                <w:sz w:val="18"/>
                <w:szCs w:val="18"/>
              </w:rPr>
              <w:t xml:space="preserve">   </w:t>
            </w:r>
            <w:sdt>
              <w:sdtPr>
                <w:rPr>
                  <w:rFonts w:eastAsia="Century Gothic"/>
                  <w:sz w:val="18"/>
                  <w:szCs w:val="18"/>
                </w:rPr>
                <w:id w:val="-2134769172"/>
                <w14:checkbox>
                  <w14:checked w14:val="1"/>
                  <w14:checkedState w14:val="2612" w14:font="Arial Unicode MS"/>
                  <w14:uncheckedState w14:val="2610" w14:font="Arial Unicode MS"/>
                </w14:checkbox>
              </w:sdtPr>
              <w:sdtEndPr/>
              <w:sdtContent>
                <w:r w:rsidR="00D0210F">
                  <w:rPr>
                    <w:rFonts w:ascii="Arial Unicode MS" w:eastAsia="Arial Unicode MS" w:hAnsi="Arial Unicode MS" w:cs="Arial Unicode MS" w:hint="eastAsia"/>
                    <w:sz w:val="18"/>
                    <w:szCs w:val="18"/>
                  </w:rPr>
                  <w:t>☒</w:t>
                </w:r>
              </w:sdtContent>
            </w:sdt>
          </w:p>
        </w:tc>
        <w:tc>
          <w:tcPr>
            <w:tcW w:w="8762" w:type="dxa"/>
            <w:tcBorders>
              <w:top w:val="single" w:sz="4" w:space="0" w:color="auto"/>
            </w:tcBorders>
            <w:vAlign w:val="center"/>
          </w:tcPr>
          <w:p w14:paraId="37623344" w14:textId="5D0050FB" w:rsidR="005C7278" w:rsidRPr="00B67E73" w:rsidRDefault="005C7278" w:rsidP="003D1CF8">
            <w:pPr>
              <w:spacing w:before="120" w:after="0"/>
              <w:rPr>
                <w:rFonts w:eastAsia="Century Gothic"/>
                <w:sz w:val="18"/>
                <w:szCs w:val="18"/>
              </w:rPr>
            </w:pPr>
            <w:r w:rsidRPr="00B67E73">
              <w:rPr>
                <w:rFonts w:eastAsia="Century Gothic"/>
                <w:sz w:val="18"/>
                <w:szCs w:val="18"/>
              </w:rPr>
              <w:t xml:space="preserve">op alle gevraagde aspecten overwegend planmatig </w:t>
            </w:r>
          </w:p>
        </w:tc>
      </w:tr>
      <w:tr w:rsidR="005C7278" w:rsidRPr="00B67E73" w14:paraId="358E9CAE" w14:textId="77777777" w:rsidTr="005C7278">
        <w:tc>
          <w:tcPr>
            <w:tcW w:w="594" w:type="dxa"/>
            <w:vAlign w:val="center"/>
          </w:tcPr>
          <w:p w14:paraId="642830E9" w14:textId="77777777" w:rsidR="005C7278" w:rsidRPr="00B67E73" w:rsidRDefault="005C7278" w:rsidP="005C7278">
            <w:pPr>
              <w:spacing w:before="120" w:after="0" w:line="360" w:lineRule="auto"/>
              <w:contextualSpacing/>
              <w:rPr>
                <w:rFonts w:eastAsia="Century Gothic"/>
                <w:sz w:val="18"/>
                <w:szCs w:val="18"/>
              </w:rPr>
            </w:pPr>
            <w:r w:rsidRPr="00B67E73">
              <w:rPr>
                <w:rFonts w:eastAsia="Century Gothic"/>
                <w:sz w:val="18"/>
                <w:szCs w:val="18"/>
              </w:rPr>
              <w:t xml:space="preserve">   </w:t>
            </w:r>
            <w:sdt>
              <w:sdtPr>
                <w:rPr>
                  <w:rFonts w:eastAsia="Century Gothic"/>
                  <w:sz w:val="18"/>
                  <w:szCs w:val="18"/>
                </w:rPr>
                <w:id w:val="1419524417"/>
                <w14:checkbox>
                  <w14:checked w14:val="0"/>
                  <w14:checkedState w14:val="2612" w14:font="Arial Unicode MS"/>
                  <w14:uncheckedState w14:val="2610" w14:font="Arial Unicode MS"/>
                </w14:checkbox>
              </w:sdtPr>
              <w:sdtEndPr/>
              <w:sdtContent>
                <w:r w:rsidRPr="00B67E73">
                  <w:rPr>
                    <w:rFonts w:ascii="Arial Unicode MS" w:eastAsia="MS Gothic" w:hAnsi="Arial Unicode MS" w:cs="Arial Unicode MS"/>
                    <w:sz w:val="18"/>
                    <w:szCs w:val="18"/>
                  </w:rPr>
                  <w:t>☐</w:t>
                </w:r>
              </w:sdtContent>
            </w:sdt>
          </w:p>
        </w:tc>
        <w:tc>
          <w:tcPr>
            <w:tcW w:w="8762" w:type="dxa"/>
            <w:shd w:val="clear" w:color="auto" w:fill="B8CCE4" w:themeFill="accent1" w:themeFillTint="66"/>
            <w:vAlign w:val="center"/>
          </w:tcPr>
          <w:p w14:paraId="74E94F28" w14:textId="702F8812" w:rsidR="005C7278" w:rsidRPr="00B67E73" w:rsidRDefault="005C7278" w:rsidP="003D1CF8">
            <w:pPr>
              <w:spacing w:before="120" w:after="0" w:line="360" w:lineRule="auto"/>
              <w:contextualSpacing/>
              <w:rPr>
                <w:rFonts w:eastAsia="Century Gothic"/>
                <w:sz w:val="18"/>
                <w:szCs w:val="18"/>
              </w:rPr>
            </w:pPr>
            <w:r w:rsidRPr="00B67E73">
              <w:rPr>
                <w:rFonts w:eastAsia="Century Gothic"/>
                <w:sz w:val="18"/>
                <w:szCs w:val="18"/>
              </w:rPr>
              <w:t xml:space="preserve">op de meeste gevraagde aspecten planmatig, op enkele niet </w:t>
            </w:r>
          </w:p>
        </w:tc>
      </w:tr>
      <w:tr w:rsidR="005C7278" w:rsidRPr="00B67E73" w14:paraId="0C018B4C" w14:textId="77777777" w:rsidTr="005C7278">
        <w:tc>
          <w:tcPr>
            <w:tcW w:w="594" w:type="dxa"/>
            <w:vAlign w:val="center"/>
          </w:tcPr>
          <w:p w14:paraId="3B1D8F4F" w14:textId="77777777" w:rsidR="005C7278" w:rsidRPr="00B67E73" w:rsidRDefault="005C7278" w:rsidP="005C7278">
            <w:pPr>
              <w:spacing w:before="120" w:after="0" w:line="360" w:lineRule="auto"/>
              <w:ind w:left="720" w:hanging="720"/>
              <w:contextualSpacing/>
              <w:rPr>
                <w:rFonts w:eastAsia="Century Gothic"/>
                <w:sz w:val="18"/>
                <w:szCs w:val="18"/>
              </w:rPr>
            </w:pPr>
            <w:r w:rsidRPr="00B67E73">
              <w:rPr>
                <w:rFonts w:eastAsia="Century Gothic"/>
                <w:sz w:val="18"/>
                <w:szCs w:val="18"/>
              </w:rPr>
              <w:t xml:space="preserve">   </w:t>
            </w:r>
            <w:sdt>
              <w:sdtPr>
                <w:rPr>
                  <w:rFonts w:eastAsia="Century Gothic"/>
                  <w:sz w:val="18"/>
                  <w:szCs w:val="18"/>
                </w:rPr>
                <w:id w:val="-401833966"/>
                <w14:checkbox>
                  <w14:checked w14:val="0"/>
                  <w14:checkedState w14:val="2612" w14:font="Arial Unicode MS"/>
                  <w14:uncheckedState w14:val="2610" w14:font="Arial Unicode MS"/>
                </w14:checkbox>
              </w:sdtPr>
              <w:sdtEndPr/>
              <w:sdtContent>
                <w:r w:rsidRPr="00B67E73">
                  <w:rPr>
                    <w:rFonts w:ascii="Arial Unicode MS" w:eastAsia="MS Gothic" w:hAnsi="Arial Unicode MS" w:cs="Arial Unicode MS"/>
                    <w:sz w:val="18"/>
                    <w:szCs w:val="18"/>
                  </w:rPr>
                  <w:t>☐</w:t>
                </w:r>
              </w:sdtContent>
            </w:sdt>
          </w:p>
        </w:tc>
        <w:tc>
          <w:tcPr>
            <w:tcW w:w="8762" w:type="dxa"/>
            <w:shd w:val="clear" w:color="auto" w:fill="FFFFFF" w:themeFill="background1"/>
            <w:vAlign w:val="center"/>
          </w:tcPr>
          <w:p w14:paraId="780FAA34" w14:textId="6A84010A" w:rsidR="005C7278" w:rsidRPr="00B67E73" w:rsidRDefault="005C7278" w:rsidP="003D1CF8">
            <w:pPr>
              <w:spacing w:before="120" w:after="0" w:line="360" w:lineRule="auto"/>
              <w:ind w:left="720" w:hanging="720"/>
              <w:contextualSpacing/>
              <w:rPr>
                <w:rFonts w:eastAsia="Century Gothic"/>
                <w:sz w:val="18"/>
                <w:szCs w:val="18"/>
              </w:rPr>
            </w:pPr>
            <w:r w:rsidRPr="00B67E73">
              <w:rPr>
                <w:rFonts w:eastAsia="Century Gothic"/>
                <w:sz w:val="18"/>
                <w:szCs w:val="18"/>
              </w:rPr>
              <w:t xml:space="preserve">op enkele gevraagde aspecten planmatig, op de meeste niet </w:t>
            </w:r>
          </w:p>
        </w:tc>
      </w:tr>
      <w:tr w:rsidR="005C7278" w:rsidRPr="00B67E73" w14:paraId="5256A218" w14:textId="77777777" w:rsidTr="005C7278">
        <w:tc>
          <w:tcPr>
            <w:tcW w:w="594" w:type="dxa"/>
            <w:vAlign w:val="center"/>
          </w:tcPr>
          <w:p w14:paraId="3249A692" w14:textId="77777777" w:rsidR="005C7278" w:rsidRPr="00B67E73" w:rsidRDefault="005C7278" w:rsidP="005C7278">
            <w:pPr>
              <w:spacing w:before="120" w:after="0" w:line="360" w:lineRule="auto"/>
              <w:contextualSpacing/>
              <w:rPr>
                <w:rFonts w:eastAsia="Century Gothic"/>
                <w:sz w:val="18"/>
                <w:szCs w:val="18"/>
              </w:rPr>
            </w:pPr>
            <w:r w:rsidRPr="00B67E73">
              <w:rPr>
                <w:rFonts w:eastAsia="Century Gothic"/>
                <w:sz w:val="18"/>
                <w:szCs w:val="18"/>
              </w:rPr>
              <w:t xml:space="preserve">   </w:t>
            </w:r>
            <w:sdt>
              <w:sdtPr>
                <w:rPr>
                  <w:rFonts w:eastAsia="Century Gothic"/>
                  <w:sz w:val="18"/>
                  <w:szCs w:val="18"/>
                </w:rPr>
                <w:id w:val="-117459369"/>
                <w14:checkbox>
                  <w14:checked w14:val="0"/>
                  <w14:checkedState w14:val="2612" w14:font="Arial Unicode MS"/>
                  <w14:uncheckedState w14:val="2610" w14:font="Arial Unicode MS"/>
                </w14:checkbox>
              </w:sdtPr>
              <w:sdtEndPr/>
              <w:sdtContent>
                <w:r w:rsidRPr="00B67E73">
                  <w:rPr>
                    <w:rFonts w:ascii="Arial Unicode MS" w:eastAsia="MS Gothic" w:hAnsi="Arial Unicode MS" w:cs="Arial Unicode MS"/>
                    <w:sz w:val="18"/>
                    <w:szCs w:val="18"/>
                  </w:rPr>
                  <w:t>☐</w:t>
                </w:r>
              </w:sdtContent>
            </w:sdt>
          </w:p>
        </w:tc>
        <w:tc>
          <w:tcPr>
            <w:tcW w:w="8762" w:type="dxa"/>
            <w:shd w:val="clear" w:color="auto" w:fill="FFFFFF" w:themeFill="background1"/>
            <w:vAlign w:val="center"/>
          </w:tcPr>
          <w:p w14:paraId="4E87FF36" w14:textId="77777777" w:rsidR="005C7278" w:rsidRPr="00B67E73" w:rsidRDefault="005C7278" w:rsidP="005C7278">
            <w:pPr>
              <w:spacing w:before="120" w:after="0" w:line="360" w:lineRule="auto"/>
              <w:contextualSpacing/>
              <w:rPr>
                <w:rFonts w:eastAsia="Century Gothic"/>
                <w:sz w:val="18"/>
                <w:szCs w:val="18"/>
              </w:rPr>
            </w:pPr>
            <w:r w:rsidRPr="00B67E73">
              <w:rPr>
                <w:rFonts w:eastAsia="Century Gothic"/>
                <w:sz w:val="18"/>
                <w:szCs w:val="18"/>
              </w:rPr>
              <w:t xml:space="preserve">op geen enkele van de gevraagde aspecten planmatig </w:t>
            </w:r>
          </w:p>
        </w:tc>
      </w:tr>
    </w:tbl>
    <w:p w14:paraId="283C9147" w14:textId="77777777" w:rsidR="002535BE" w:rsidRPr="00B67E73" w:rsidRDefault="002535BE" w:rsidP="00517701">
      <w:pPr>
        <w:spacing w:after="0" w:line="360" w:lineRule="auto"/>
        <w:contextualSpacing/>
        <w:rPr>
          <w:rFonts w:eastAsia="Century Gothic"/>
          <w:sz w:val="18"/>
          <w:szCs w:val="18"/>
        </w:rPr>
      </w:pPr>
    </w:p>
    <w:p w14:paraId="3FFA6D83" w14:textId="77777777" w:rsidR="005C7278" w:rsidRPr="00B67E73" w:rsidRDefault="005C7278" w:rsidP="00517701">
      <w:pPr>
        <w:spacing w:after="0" w:line="360" w:lineRule="auto"/>
        <w:contextualSpacing/>
        <w:rPr>
          <w:rFonts w:eastAsia="Century Gothic"/>
          <w:b/>
          <w:sz w:val="18"/>
          <w:szCs w:val="18"/>
        </w:rPr>
      </w:pPr>
    </w:p>
    <w:p w14:paraId="774B8BBC" w14:textId="3BB215C3" w:rsidR="002535BE" w:rsidRPr="00B67E73" w:rsidRDefault="002535BE" w:rsidP="005C7278">
      <w:pPr>
        <w:spacing w:after="0" w:line="360" w:lineRule="auto"/>
        <w:ind w:hanging="567"/>
        <w:contextualSpacing/>
        <w:rPr>
          <w:rFonts w:eastAsia="Century Gothic"/>
          <w:b/>
          <w:sz w:val="18"/>
          <w:szCs w:val="18"/>
        </w:rPr>
      </w:pPr>
      <w:r w:rsidRPr="00B67E73">
        <w:rPr>
          <w:rFonts w:eastAsia="Century Gothic"/>
          <w:b/>
          <w:sz w:val="18"/>
          <w:szCs w:val="18"/>
        </w:rPr>
        <w:t>Domein 5: samenwerking binnen het onderwijs</w:t>
      </w:r>
    </w:p>
    <w:tbl>
      <w:tblPr>
        <w:tblpPr w:leftFromText="187" w:rightFromText="187" w:vertAnchor="text" w:horzAnchor="margin" w:tblpY="84"/>
        <w:tblOverlap w:val="never"/>
        <w:tblW w:w="9471" w:type="dxa"/>
        <w:tblLayout w:type="fixed"/>
        <w:tblCellMar>
          <w:left w:w="115" w:type="dxa"/>
          <w:right w:w="115" w:type="dxa"/>
        </w:tblCellMar>
        <w:tblLook w:val="04A0" w:firstRow="1" w:lastRow="0" w:firstColumn="1" w:lastColumn="0" w:noHBand="0" w:noVBand="1"/>
      </w:tblPr>
      <w:tblGrid>
        <w:gridCol w:w="682"/>
        <w:gridCol w:w="8789"/>
      </w:tblGrid>
      <w:tr w:rsidR="009D4C7F" w:rsidRPr="00B67E73" w14:paraId="552FE575" w14:textId="77777777" w:rsidTr="009D4C7F">
        <w:tc>
          <w:tcPr>
            <w:tcW w:w="9471" w:type="dxa"/>
            <w:gridSpan w:val="2"/>
            <w:tcBorders>
              <w:bottom w:val="single" w:sz="4" w:space="0" w:color="auto"/>
            </w:tcBorders>
            <w:vAlign w:val="bottom"/>
          </w:tcPr>
          <w:p w14:paraId="276B29D0" w14:textId="77777777" w:rsidR="009D4C7F" w:rsidRPr="00B67E73" w:rsidRDefault="009D4C7F" w:rsidP="009D4C7F">
            <w:pPr>
              <w:spacing w:before="120" w:after="0" w:line="360" w:lineRule="auto"/>
              <w:ind w:left="720" w:hanging="720"/>
              <w:contextualSpacing/>
              <w:rPr>
                <w:rFonts w:eastAsia="Century Gothic"/>
                <w:sz w:val="18"/>
                <w:szCs w:val="18"/>
              </w:rPr>
            </w:pPr>
            <w:r w:rsidRPr="00B67E73">
              <w:rPr>
                <w:rFonts w:eastAsia="Century Gothic"/>
                <w:sz w:val="18"/>
                <w:szCs w:val="18"/>
              </w:rPr>
              <w:t>Domein 5.  De samenwerking met onderwijspartners binnen en buiten Plein013 is</w:t>
            </w:r>
          </w:p>
        </w:tc>
      </w:tr>
      <w:tr w:rsidR="009D4C7F" w:rsidRPr="00B67E73" w14:paraId="1C759A3B" w14:textId="77777777" w:rsidTr="00D42BAC">
        <w:tc>
          <w:tcPr>
            <w:tcW w:w="682" w:type="dxa"/>
            <w:tcBorders>
              <w:top w:val="single" w:sz="4" w:space="0" w:color="auto"/>
            </w:tcBorders>
            <w:vAlign w:val="center"/>
          </w:tcPr>
          <w:p w14:paraId="29828BA1" w14:textId="1C1BA174" w:rsidR="009D4C7F" w:rsidRPr="00B67E73" w:rsidRDefault="009D4C7F" w:rsidP="00D42BAC">
            <w:pPr>
              <w:spacing w:before="120" w:after="0" w:line="360" w:lineRule="auto"/>
              <w:ind w:left="720" w:hanging="720"/>
              <w:contextualSpacing/>
              <w:rPr>
                <w:rFonts w:eastAsia="Century Gothic"/>
                <w:sz w:val="18"/>
                <w:szCs w:val="18"/>
              </w:rPr>
            </w:pPr>
            <w:r w:rsidRPr="00B67E73">
              <w:rPr>
                <w:rFonts w:eastAsia="Century Gothic"/>
                <w:sz w:val="18"/>
                <w:szCs w:val="18"/>
              </w:rPr>
              <w:t xml:space="preserve">   </w:t>
            </w:r>
            <w:sdt>
              <w:sdtPr>
                <w:rPr>
                  <w:rFonts w:eastAsia="Century Gothic"/>
                  <w:sz w:val="18"/>
                  <w:szCs w:val="18"/>
                </w:rPr>
                <w:id w:val="1462307366"/>
                <w14:checkbox>
                  <w14:checked w14:val="0"/>
                  <w14:checkedState w14:val="2612" w14:font="Arial Unicode MS"/>
                  <w14:uncheckedState w14:val="2610" w14:font="Arial Unicode MS"/>
                </w14:checkbox>
              </w:sdtPr>
              <w:sdtEndPr/>
              <w:sdtContent>
                <w:r w:rsidR="00F43673">
                  <w:rPr>
                    <w:rFonts w:ascii="Arial Unicode MS" w:eastAsia="Arial Unicode MS" w:hAnsi="Arial Unicode MS" w:cs="Arial Unicode MS" w:hint="eastAsia"/>
                    <w:sz w:val="18"/>
                    <w:szCs w:val="18"/>
                  </w:rPr>
                  <w:t>☐</w:t>
                </w:r>
              </w:sdtContent>
            </w:sdt>
          </w:p>
        </w:tc>
        <w:tc>
          <w:tcPr>
            <w:tcW w:w="8789" w:type="dxa"/>
            <w:tcBorders>
              <w:top w:val="single" w:sz="4" w:space="0" w:color="auto"/>
            </w:tcBorders>
            <w:vAlign w:val="center"/>
          </w:tcPr>
          <w:p w14:paraId="103355F7" w14:textId="68B5F18E" w:rsidR="00824043" w:rsidRPr="00B67E73" w:rsidRDefault="009D4C7F" w:rsidP="003D1CF8">
            <w:pPr>
              <w:spacing w:before="120" w:after="0"/>
              <w:ind w:left="27"/>
              <w:contextualSpacing/>
              <w:rPr>
                <w:rFonts w:eastAsia="Century Gothic"/>
                <w:sz w:val="18"/>
                <w:szCs w:val="18"/>
              </w:rPr>
            </w:pPr>
            <w:r w:rsidRPr="00B67E73">
              <w:rPr>
                <w:rFonts w:eastAsia="Century Gothic"/>
                <w:sz w:val="18"/>
                <w:szCs w:val="18"/>
              </w:rPr>
              <w:t>intensief, in een stevig netwerk met veel partners</w:t>
            </w:r>
            <w:r w:rsidR="00A9414B" w:rsidRPr="00B67E73">
              <w:rPr>
                <w:rFonts w:eastAsia="Century Gothic"/>
                <w:sz w:val="18"/>
                <w:szCs w:val="18"/>
              </w:rPr>
              <w:t xml:space="preserve"> </w:t>
            </w:r>
          </w:p>
        </w:tc>
      </w:tr>
      <w:tr w:rsidR="009D4C7F" w:rsidRPr="00B67E73" w14:paraId="0C1E121D" w14:textId="77777777" w:rsidTr="00D42BAC">
        <w:tc>
          <w:tcPr>
            <w:tcW w:w="682" w:type="dxa"/>
            <w:vAlign w:val="center"/>
          </w:tcPr>
          <w:p w14:paraId="66AA976F" w14:textId="6102292A" w:rsidR="009D4C7F" w:rsidRPr="00B67E73" w:rsidRDefault="009D4C7F" w:rsidP="00D42BAC">
            <w:pPr>
              <w:spacing w:before="120" w:after="0" w:line="360" w:lineRule="auto"/>
              <w:ind w:left="720" w:hanging="720"/>
              <w:contextualSpacing/>
              <w:rPr>
                <w:rFonts w:eastAsia="Century Gothic"/>
                <w:sz w:val="18"/>
                <w:szCs w:val="18"/>
              </w:rPr>
            </w:pPr>
            <w:r w:rsidRPr="00B67E73">
              <w:rPr>
                <w:rFonts w:eastAsia="Century Gothic"/>
                <w:sz w:val="18"/>
                <w:szCs w:val="18"/>
              </w:rPr>
              <w:t xml:space="preserve">    </w:t>
            </w:r>
            <w:sdt>
              <w:sdtPr>
                <w:rPr>
                  <w:rFonts w:eastAsia="Century Gothic"/>
                  <w:sz w:val="18"/>
                  <w:szCs w:val="18"/>
                </w:rPr>
                <w:id w:val="-1356263392"/>
                <w14:checkbox>
                  <w14:checked w14:val="1"/>
                  <w14:checkedState w14:val="2612" w14:font="Arial Unicode MS"/>
                  <w14:uncheckedState w14:val="2610" w14:font="Arial Unicode MS"/>
                </w14:checkbox>
              </w:sdtPr>
              <w:sdtEndPr/>
              <w:sdtContent>
                <w:r w:rsidR="00F43673">
                  <w:rPr>
                    <w:rFonts w:ascii="Arial Unicode MS" w:eastAsia="Arial Unicode MS" w:hAnsi="Arial Unicode MS" w:cs="Arial Unicode MS" w:hint="eastAsia"/>
                    <w:sz w:val="18"/>
                    <w:szCs w:val="18"/>
                  </w:rPr>
                  <w:t>☒</w:t>
                </w:r>
              </w:sdtContent>
            </w:sdt>
          </w:p>
        </w:tc>
        <w:tc>
          <w:tcPr>
            <w:tcW w:w="8789" w:type="dxa"/>
            <w:shd w:val="clear" w:color="auto" w:fill="FFFFFF" w:themeFill="background1"/>
            <w:vAlign w:val="center"/>
          </w:tcPr>
          <w:p w14:paraId="39805A89" w14:textId="2700BBC4" w:rsidR="009D4C7F" w:rsidRPr="00B67E73" w:rsidRDefault="009D4C7F" w:rsidP="003D1CF8">
            <w:pPr>
              <w:spacing w:before="120" w:after="0" w:line="360" w:lineRule="auto"/>
              <w:ind w:left="720" w:hanging="720"/>
              <w:contextualSpacing/>
              <w:rPr>
                <w:rFonts w:eastAsia="Century Gothic"/>
                <w:sz w:val="18"/>
                <w:szCs w:val="18"/>
              </w:rPr>
            </w:pPr>
            <w:r w:rsidRPr="00B67E73">
              <w:rPr>
                <w:rFonts w:eastAsia="Century Gothic"/>
                <w:sz w:val="18"/>
                <w:szCs w:val="18"/>
              </w:rPr>
              <w:t>intensief met enkele  partners, beperkt met andere</w:t>
            </w:r>
            <w:r w:rsidR="00A9414B" w:rsidRPr="00B67E73">
              <w:rPr>
                <w:rFonts w:eastAsia="Century Gothic"/>
                <w:sz w:val="18"/>
                <w:szCs w:val="18"/>
              </w:rPr>
              <w:t xml:space="preserve"> </w:t>
            </w:r>
          </w:p>
        </w:tc>
      </w:tr>
      <w:tr w:rsidR="009D4C7F" w:rsidRPr="00B67E73" w14:paraId="49B339AB" w14:textId="77777777" w:rsidTr="00D42BAC">
        <w:tc>
          <w:tcPr>
            <w:tcW w:w="682" w:type="dxa"/>
            <w:vAlign w:val="center"/>
          </w:tcPr>
          <w:p w14:paraId="78A99BED" w14:textId="77777777" w:rsidR="009D4C7F" w:rsidRPr="00B67E73" w:rsidRDefault="009D4C7F" w:rsidP="00D42BAC">
            <w:pPr>
              <w:spacing w:before="120" w:after="0" w:line="360" w:lineRule="auto"/>
              <w:ind w:left="720" w:hanging="720"/>
              <w:contextualSpacing/>
              <w:rPr>
                <w:rFonts w:eastAsia="Century Gothic"/>
                <w:sz w:val="18"/>
                <w:szCs w:val="18"/>
              </w:rPr>
            </w:pPr>
            <w:r w:rsidRPr="00B67E73">
              <w:rPr>
                <w:rFonts w:eastAsia="Century Gothic"/>
                <w:sz w:val="18"/>
                <w:szCs w:val="18"/>
              </w:rPr>
              <w:t xml:space="preserve">   </w:t>
            </w:r>
            <w:sdt>
              <w:sdtPr>
                <w:rPr>
                  <w:rFonts w:eastAsia="Century Gothic"/>
                  <w:sz w:val="18"/>
                  <w:szCs w:val="18"/>
                </w:rPr>
                <w:id w:val="-214658373"/>
                <w14:checkbox>
                  <w14:checked w14:val="0"/>
                  <w14:checkedState w14:val="2612" w14:font="Arial Unicode MS"/>
                  <w14:uncheckedState w14:val="2610" w14:font="Arial Unicode MS"/>
                </w14:checkbox>
              </w:sdtPr>
              <w:sdtEndPr/>
              <w:sdtContent>
                <w:r w:rsidRPr="00B67E73">
                  <w:rPr>
                    <w:rFonts w:ascii="Arial Unicode MS" w:eastAsia="MS Gothic" w:hAnsi="Arial Unicode MS" w:cs="Arial Unicode MS"/>
                    <w:sz w:val="18"/>
                    <w:szCs w:val="18"/>
                  </w:rPr>
                  <w:t>☐</w:t>
                </w:r>
              </w:sdtContent>
            </w:sdt>
          </w:p>
        </w:tc>
        <w:tc>
          <w:tcPr>
            <w:tcW w:w="8789" w:type="dxa"/>
            <w:shd w:val="clear" w:color="auto" w:fill="B8CCE4" w:themeFill="accent1" w:themeFillTint="66"/>
            <w:vAlign w:val="center"/>
          </w:tcPr>
          <w:p w14:paraId="1DCFD88C" w14:textId="6230063F" w:rsidR="009D4C7F" w:rsidRPr="00B67E73" w:rsidRDefault="009D4C7F" w:rsidP="003D1CF8">
            <w:pPr>
              <w:spacing w:before="120" w:after="0" w:line="360" w:lineRule="auto"/>
              <w:ind w:left="720" w:hanging="720"/>
              <w:contextualSpacing/>
              <w:rPr>
                <w:rFonts w:eastAsia="Century Gothic"/>
                <w:sz w:val="18"/>
                <w:szCs w:val="18"/>
              </w:rPr>
            </w:pPr>
            <w:r w:rsidRPr="00B67E73">
              <w:rPr>
                <w:rFonts w:eastAsia="Century Gothic"/>
                <w:sz w:val="18"/>
                <w:szCs w:val="18"/>
              </w:rPr>
              <w:t>matig intensief met enkele partners, beperkt met andere</w:t>
            </w:r>
            <w:r w:rsidR="00A9414B" w:rsidRPr="00B67E73">
              <w:rPr>
                <w:rFonts w:eastAsia="Century Gothic"/>
                <w:sz w:val="18"/>
                <w:szCs w:val="18"/>
              </w:rPr>
              <w:t xml:space="preserve"> </w:t>
            </w:r>
          </w:p>
        </w:tc>
      </w:tr>
      <w:tr w:rsidR="009D4C7F" w:rsidRPr="00B67E73" w14:paraId="306AFFAB" w14:textId="77777777" w:rsidTr="00D42BAC">
        <w:tc>
          <w:tcPr>
            <w:tcW w:w="682" w:type="dxa"/>
            <w:vAlign w:val="center"/>
          </w:tcPr>
          <w:p w14:paraId="7BB8218B" w14:textId="4BE3F9FD" w:rsidR="009D4C7F" w:rsidRPr="00B67E73" w:rsidRDefault="009D4C7F" w:rsidP="00D42BAC">
            <w:pPr>
              <w:spacing w:before="120" w:after="0" w:line="360" w:lineRule="auto"/>
              <w:ind w:left="720" w:hanging="720"/>
              <w:contextualSpacing/>
              <w:rPr>
                <w:rFonts w:eastAsia="Century Gothic"/>
                <w:sz w:val="18"/>
                <w:szCs w:val="18"/>
              </w:rPr>
            </w:pPr>
            <w:r w:rsidRPr="00B67E73">
              <w:rPr>
                <w:rFonts w:eastAsia="Century Gothic"/>
                <w:sz w:val="18"/>
                <w:szCs w:val="18"/>
              </w:rPr>
              <w:t xml:space="preserve">   </w:t>
            </w:r>
            <w:sdt>
              <w:sdtPr>
                <w:rPr>
                  <w:rFonts w:eastAsia="Century Gothic"/>
                  <w:sz w:val="18"/>
                  <w:szCs w:val="18"/>
                </w:rPr>
                <w:id w:val="1550414195"/>
                <w14:checkbox>
                  <w14:checked w14:val="0"/>
                  <w14:checkedState w14:val="2612" w14:font="Arial Unicode MS"/>
                  <w14:uncheckedState w14:val="2610" w14:font="Arial Unicode MS"/>
                </w14:checkbox>
              </w:sdtPr>
              <w:sdtEndPr/>
              <w:sdtContent>
                <w:r w:rsidRPr="00B67E73">
                  <w:rPr>
                    <w:rFonts w:ascii="Arial Unicode MS" w:eastAsia="MS Gothic" w:hAnsi="Arial Unicode MS" w:cs="Arial Unicode MS"/>
                    <w:sz w:val="18"/>
                    <w:szCs w:val="18"/>
                  </w:rPr>
                  <w:t>☐</w:t>
                </w:r>
              </w:sdtContent>
            </w:sdt>
          </w:p>
        </w:tc>
        <w:tc>
          <w:tcPr>
            <w:tcW w:w="8789" w:type="dxa"/>
            <w:vAlign w:val="center"/>
          </w:tcPr>
          <w:p w14:paraId="61EBDC30" w14:textId="676C99FE" w:rsidR="009D4C7F" w:rsidRPr="00B67E73" w:rsidRDefault="009D4C7F" w:rsidP="003D1CF8">
            <w:pPr>
              <w:spacing w:before="120" w:after="0" w:line="360" w:lineRule="auto"/>
              <w:ind w:left="720" w:hanging="720"/>
              <w:contextualSpacing/>
              <w:rPr>
                <w:rFonts w:eastAsia="Century Gothic"/>
                <w:sz w:val="18"/>
                <w:szCs w:val="18"/>
              </w:rPr>
            </w:pPr>
            <w:r w:rsidRPr="00B67E73">
              <w:rPr>
                <w:rFonts w:eastAsia="Century Gothic"/>
                <w:sz w:val="18"/>
                <w:szCs w:val="18"/>
              </w:rPr>
              <w:t>beperkt</w:t>
            </w:r>
            <w:r w:rsidR="00A9414B" w:rsidRPr="00B67E73">
              <w:rPr>
                <w:rFonts w:eastAsia="Century Gothic"/>
                <w:sz w:val="18"/>
                <w:szCs w:val="18"/>
              </w:rPr>
              <w:t xml:space="preserve"> </w:t>
            </w:r>
          </w:p>
        </w:tc>
      </w:tr>
    </w:tbl>
    <w:p w14:paraId="6B99E8D8" w14:textId="77777777" w:rsidR="00365319" w:rsidRPr="00B67E73" w:rsidRDefault="00365319" w:rsidP="00365319">
      <w:pPr>
        <w:spacing w:line="240" w:lineRule="atLeast"/>
        <w:ind w:left="720" w:hanging="720"/>
        <w:rPr>
          <w:rFonts w:eastAsia="Century Gothic"/>
          <w:sz w:val="18"/>
          <w:szCs w:val="18"/>
        </w:rPr>
      </w:pPr>
      <w:r w:rsidRPr="00B67E73">
        <w:rPr>
          <w:rFonts w:eastAsia="Century Gothic"/>
          <w:noProof/>
          <w:sz w:val="18"/>
          <w:szCs w:val="18"/>
          <w:lang w:eastAsia="nl-NL"/>
        </w:rPr>
        <w:lastRenderedPageBreak/>
        <w:drawing>
          <wp:inline distT="0" distB="0" distL="0" distR="0" wp14:anchorId="764B2DEC" wp14:editId="2FDD939A">
            <wp:extent cx="54864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122B84" w14:textId="78C655A2" w:rsidR="00365319" w:rsidRPr="00B67E73" w:rsidRDefault="00365319" w:rsidP="00365319">
      <w:pPr>
        <w:spacing w:line="240" w:lineRule="atLeast"/>
        <w:rPr>
          <w:rFonts w:eastAsia="Century Gothic"/>
          <w:sz w:val="18"/>
          <w:szCs w:val="18"/>
        </w:rPr>
      </w:pPr>
      <w:r w:rsidRPr="00B67E73">
        <w:rPr>
          <w:rFonts w:eastAsia="Century Gothic"/>
          <w:sz w:val="18"/>
          <w:szCs w:val="18"/>
        </w:rPr>
        <w:t xml:space="preserve">Er zijn verbanden tussen de vijf onderdelen van het ondersteuningsprofiel. De diversiteit van de </w:t>
      </w:r>
      <w:r w:rsidR="00DA69F6" w:rsidRPr="00B67E73">
        <w:rPr>
          <w:rFonts w:eastAsia="Century Gothic"/>
          <w:sz w:val="18"/>
          <w:szCs w:val="18"/>
        </w:rPr>
        <w:t>leerling</w:t>
      </w:r>
      <w:r w:rsidR="00FD346B" w:rsidRPr="00B67E73">
        <w:rPr>
          <w:rFonts w:eastAsia="Century Gothic"/>
          <w:sz w:val="18"/>
          <w:szCs w:val="18"/>
        </w:rPr>
        <w:t>en</w:t>
      </w:r>
      <w:r w:rsidRPr="00B67E73">
        <w:rPr>
          <w:rFonts w:eastAsia="Century Gothic"/>
          <w:sz w:val="18"/>
          <w:szCs w:val="18"/>
        </w:rPr>
        <w:t>populatie(1) zegt iets over de noodzaak van omgaan met verschillen (2).  De effectiviteit van extra voorzieningen (3) hangt samen met het onderwijsconcept (2). Enzovoort.</w:t>
      </w:r>
    </w:p>
    <w:p w14:paraId="2B1C4357" w14:textId="77777777" w:rsidR="00365319" w:rsidRPr="00B67E73" w:rsidRDefault="00365319" w:rsidP="00365319">
      <w:pPr>
        <w:spacing w:line="240" w:lineRule="atLeast"/>
        <w:rPr>
          <w:rFonts w:eastAsia="Century Gothic"/>
          <w:sz w:val="18"/>
          <w:szCs w:val="18"/>
        </w:rPr>
      </w:pPr>
      <w:r w:rsidRPr="00B67E73">
        <w:rPr>
          <w:rFonts w:eastAsia="Century Gothic"/>
          <w:sz w:val="18"/>
          <w:szCs w:val="18"/>
        </w:rPr>
        <w:t>Elk van de vijf onderdelen van het profiel is weergegeven op een vijfpuntschaal in een van de punten van bovenstaande vijfhoek: van beperkt (dicht bij het centrum van de vijfhoek) tot ruim (aan de buitenrand van de vijfhoek). Deze visualisatie is bedoeld als ‘radar’ voor opvallende kenmerken van het profiel; er is geen ‘wenselijke’ vorm.</w:t>
      </w:r>
    </w:p>
    <w:p w14:paraId="30D01827" w14:textId="6D03893D" w:rsidR="00454836" w:rsidRPr="00B67E73" w:rsidRDefault="00454836" w:rsidP="00454836">
      <w:pPr>
        <w:spacing w:line="264" w:lineRule="auto"/>
        <w:rPr>
          <w:sz w:val="18"/>
          <w:szCs w:val="18"/>
        </w:rPr>
      </w:pPr>
      <w:r w:rsidRPr="00B67E73">
        <w:rPr>
          <w:sz w:val="18"/>
          <w:szCs w:val="18"/>
        </w:rPr>
        <w:t>Geschetst op een continuüm tussen doelgroepenschool en integratieve school kan de positie</w:t>
      </w:r>
      <w:r w:rsidR="00D0210F">
        <w:rPr>
          <w:sz w:val="18"/>
          <w:szCs w:val="18"/>
        </w:rPr>
        <w:t xml:space="preserve"> SBO Mozaik</w:t>
      </w:r>
      <w:r w:rsidRPr="00B67E73">
        <w:rPr>
          <w:sz w:val="18"/>
          <w:szCs w:val="18"/>
        </w:rPr>
        <w:t xml:space="preserve"> als volgt geplaatst worden:</w:t>
      </w:r>
    </w:p>
    <w:p w14:paraId="1378AABF" w14:textId="7DDDA45F" w:rsidR="00454836" w:rsidRPr="00B67E73" w:rsidRDefault="00454836" w:rsidP="00454836">
      <w:pPr>
        <w:spacing w:line="264" w:lineRule="auto"/>
        <w:rPr>
          <w:sz w:val="18"/>
          <w:szCs w:val="18"/>
        </w:rPr>
      </w:pPr>
      <w:r w:rsidRPr="00B67E73">
        <w:rPr>
          <w:noProof/>
          <w:sz w:val="18"/>
          <w:szCs w:val="18"/>
          <w:lang w:eastAsia="nl-NL"/>
        </w:rPr>
        <mc:AlternateContent>
          <mc:Choice Requires="wps">
            <w:drawing>
              <wp:anchor distT="0" distB="0" distL="114300" distR="114300" simplePos="0" relativeHeight="251668480" behindDoc="0" locked="0" layoutInCell="1" allowOverlap="1" wp14:anchorId="744D7CF4" wp14:editId="747ED7EF">
                <wp:simplePos x="0" y="0"/>
                <wp:positionH relativeFrom="column">
                  <wp:posOffset>1790700</wp:posOffset>
                </wp:positionH>
                <wp:positionV relativeFrom="paragraph">
                  <wp:posOffset>193675</wp:posOffset>
                </wp:positionV>
                <wp:extent cx="247650" cy="2286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CA608" w14:textId="77777777" w:rsidR="00AE59FB" w:rsidRPr="00E3221F" w:rsidRDefault="00AE59FB" w:rsidP="00454836">
                            <w:pPr>
                              <w:rPr>
                                <w:b/>
                              </w:rPr>
                            </w:pPr>
                            <w:r w:rsidRPr="00E3221F">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D7CF4" id="Text Box 3" o:spid="_x0000_s1028" type="#_x0000_t202" style="position:absolute;margin-left:141pt;margin-top:15.25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hVhAIAABY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" stroked="f">
                <v:textbox>
                  <w:txbxContent>
                    <w:p w14:paraId="71ECA608" w14:textId="77777777" w:rsidR="00AE59FB" w:rsidRPr="00E3221F" w:rsidRDefault="00AE59FB" w:rsidP="00454836">
                      <w:pPr>
                        <w:rPr>
                          <w:b/>
                        </w:rPr>
                      </w:pPr>
                      <w:r w:rsidRPr="00E3221F">
                        <w:rPr>
                          <w:b/>
                        </w:rPr>
                        <w:t>X</w:t>
                      </w:r>
                    </w:p>
                  </w:txbxContent>
                </v:textbox>
              </v:shape>
            </w:pict>
          </mc:Fallback>
        </mc:AlternateContent>
      </w:r>
    </w:p>
    <w:p w14:paraId="173B2B32" w14:textId="69D02311" w:rsidR="00454836" w:rsidRPr="00B67E73" w:rsidRDefault="00454836" w:rsidP="00454836">
      <w:pPr>
        <w:spacing w:line="264" w:lineRule="auto"/>
        <w:rPr>
          <w:sz w:val="18"/>
          <w:szCs w:val="18"/>
        </w:rPr>
      </w:pPr>
      <w:r w:rsidRPr="00B67E73">
        <w:rPr>
          <w:noProof/>
          <w:sz w:val="18"/>
          <w:szCs w:val="18"/>
          <w:lang w:eastAsia="nl-NL"/>
        </w:rPr>
        <mc:AlternateContent>
          <mc:Choice Requires="wps">
            <w:drawing>
              <wp:anchor distT="0" distB="0" distL="114300" distR="114300" simplePos="0" relativeHeight="251670528" behindDoc="0" locked="0" layoutInCell="1" allowOverlap="1" wp14:anchorId="5BBF8D7B" wp14:editId="46B00582">
                <wp:simplePos x="0" y="0"/>
                <wp:positionH relativeFrom="column">
                  <wp:posOffset>4234815</wp:posOffset>
                </wp:positionH>
                <wp:positionV relativeFrom="paragraph">
                  <wp:posOffset>75565</wp:posOffset>
                </wp:positionV>
                <wp:extent cx="1533525" cy="297180"/>
                <wp:effectExtent l="5715"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E3E5" w14:textId="5ADE5B44" w:rsidR="00AE59FB" w:rsidRDefault="00AE59FB" w:rsidP="00454836">
                            <w:pPr>
                              <w:jc w:val="both"/>
                            </w:pPr>
                            <w:r>
                              <w:rPr>
                                <w:szCs w:val="20"/>
                              </w:rPr>
                              <w:t>integratieve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8D7B" id="Text Box 5" o:spid="_x0000_s1029" type="#_x0000_t202" style="position:absolute;margin-left:333.45pt;margin-top:5.95pt;width:120.7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dRhQIAABY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" stroked="f">
                <v:textbox>
                  <w:txbxContent>
                    <w:p w14:paraId="0B1CE3E5" w14:textId="5ADE5B44" w:rsidR="00AE59FB" w:rsidRDefault="00AE59FB" w:rsidP="00454836">
                      <w:pPr>
                        <w:jc w:val="both"/>
                      </w:pPr>
                      <w:r>
                        <w:rPr>
                          <w:szCs w:val="20"/>
                        </w:rPr>
                        <w:t>integratieve school</w:t>
                      </w:r>
                    </w:p>
                  </w:txbxContent>
                </v:textbox>
              </v:shape>
            </w:pict>
          </mc:Fallback>
        </mc:AlternateContent>
      </w:r>
      <w:r w:rsidRPr="00B67E73">
        <w:rPr>
          <w:noProof/>
          <w:sz w:val="18"/>
          <w:szCs w:val="18"/>
          <w:lang w:eastAsia="nl-NL"/>
        </w:rPr>
        <mc:AlternateContent>
          <mc:Choice Requires="wps">
            <w:drawing>
              <wp:anchor distT="0" distB="0" distL="114300" distR="114300" simplePos="0" relativeHeight="251669504" behindDoc="0" locked="0" layoutInCell="1" allowOverlap="1" wp14:anchorId="5EA396CD" wp14:editId="6ED3BC9E">
                <wp:simplePos x="0" y="0"/>
                <wp:positionH relativeFrom="column">
                  <wp:posOffset>-70485</wp:posOffset>
                </wp:positionH>
                <wp:positionV relativeFrom="paragraph">
                  <wp:posOffset>56515</wp:posOffset>
                </wp:positionV>
                <wp:extent cx="1533525" cy="297180"/>
                <wp:effectExtent l="5715" t="5715"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ABA32" w14:textId="1BD466A8" w:rsidR="00AE59FB" w:rsidRDefault="00AE59FB" w:rsidP="00454836">
                            <w:r>
                              <w:rPr>
                                <w:szCs w:val="20"/>
                              </w:rPr>
                              <w:t>d</w:t>
                            </w:r>
                            <w:r w:rsidRPr="0069111A">
                              <w:rPr>
                                <w:szCs w:val="20"/>
                              </w:rPr>
                              <w:t>oelgroepenschoo</w:t>
                            </w:r>
                            <w: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96CD" id="Text Box 4" o:spid="_x0000_s1030" type="#_x0000_t202" style="position:absolute;margin-left:-5.55pt;margin-top:4.45pt;width:120.7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" stroked="f">
                <v:textbox>
                  <w:txbxContent>
                    <w:p w14:paraId="60AABA32" w14:textId="1BD466A8" w:rsidR="00AE59FB" w:rsidRDefault="00AE59FB" w:rsidP="00454836">
                      <w:r>
                        <w:rPr>
                          <w:szCs w:val="20"/>
                        </w:rPr>
                        <w:t>d</w:t>
                      </w:r>
                      <w:r w:rsidRPr="0069111A">
                        <w:rPr>
                          <w:szCs w:val="20"/>
                        </w:rPr>
                        <w:t>oelgroepenschoo</w:t>
                      </w:r>
                      <w:r>
                        <w:t>l</w:t>
                      </w:r>
                    </w:p>
                  </w:txbxContent>
                </v:textbox>
              </v:shape>
            </w:pict>
          </mc:Fallback>
        </mc:AlternateContent>
      </w:r>
      <w:r w:rsidRPr="00B67E73">
        <w:rPr>
          <w:noProof/>
          <w:sz w:val="18"/>
          <w:szCs w:val="18"/>
          <w:lang w:eastAsia="nl-NL"/>
        </w:rPr>
        <mc:AlternateContent>
          <mc:Choice Requires="wps">
            <w:drawing>
              <wp:anchor distT="0" distB="0" distL="114300" distR="114300" simplePos="0" relativeHeight="251667456" behindDoc="0" locked="0" layoutInCell="1" allowOverlap="1" wp14:anchorId="44DD1E9F" wp14:editId="54A63376">
                <wp:simplePos x="0" y="0"/>
                <wp:positionH relativeFrom="column">
                  <wp:posOffset>5715</wp:posOffset>
                </wp:positionH>
                <wp:positionV relativeFrom="paragraph">
                  <wp:posOffset>18415</wp:posOffset>
                </wp:positionV>
                <wp:extent cx="5391150" cy="0"/>
                <wp:effectExtent l="18415" t="56515" r="38735" b="704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1EE01" id="_x0000_t32" coordsize="21600,21600" o:spt="32" o:oned="t" path="m,l21600,21600e" filled="f">
                <v:path arrowok="t" fillok="f" o:connecttype="none"/>
                <o:lock v:ext="edit" shapetype="t"/>
              </v:shapetype>
              <v:shape id="AutoShape 2" o:spid="_x0000_s1026" type="#_x0000_t32" style="position:absolute;margin-left:.45pt;margin-top:1.45pt;width:42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yjNwIAAH8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">
                <v:stroke startarrow="block" endarrow="block"/>
              </v:shape>
            </w:pict>
          </mc:Fallback>
        </mc:AlternateContent>
      </w:r>
    </w:p>
    <w:p w14:paraId="53F4CD6B" w14:textId="77777777" w:rsidR="00454836" w:rsidRPr="00B67E73" w:rsidRDefault="00454836" w:rsidP="00454836">
      <w:pPr>
        <w:spacing w:line="264" w:lineRule="auto"/>
      </w:pPr>
    </w:p>
    <w:p w14:paraId="26FBCDA3" w14:textId="7DF459EE" w:rsidR="00306C9A" w:rsidRPr="00B67E73" w:rsidRDefault="00306C9A" w:rsidP="00306C9A">
      <w:pPr>
        <w:spacing w:line="264" w:lineRule="auto"/>
        <w:rPr>
          <w:sz w:val="18"/>
          <w:szCs w:val="18"/>
        </w:rPr>
      </w:pPr>
      <w:r w:rsidRPr="00B67E73">
        <w:rPr>
          <w:sz w:val="18"/>
          <w:szCs w:val="18"/>
        </w:rPr>
        <w:t xml:space="preserve">Gekenmerkt naar prototypes voor ondersteuningsprofielen in het regulier onderwijs is </w:t>
      </w:r>
      <w:r w:rsidR="00D0210F">
        <w:rPr>
          <w:sz w:val="18"/>
          <w:szCs w:val="18"/>
        </w:rPr>
        <w:t>SBO Mozaik</w:t>
      </w:r>
      <w:r w:rsidRPr="00B67E73">
        <w:rPr>
          <w:sz w:val="18"/>
          <w:szCs w:val="18"/>
        </w:rPr>
        <w:t xml:space="preserve"> het best te typeren als volgt: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1619"/>
        <w:gridCol w:w="1794"/>
        <w:gridCol w:w="1725"/>
        <w:gridCol w:w="1725"/>
      </w:tblGrid>
      <w:tr w:rsidR="00306C9A" w:rsidRPr="00B67E73" w14:paraId="7A6B5EA1" w14:textId="77777777" w:rsidTr="00306C9A">
        <w:tc>
          <w:tcPr>
            <w:tcW w:w="1213" w:type="pct"/>
            <w:shd w:val="clear" w:color="auto" w:fill="E6E6E6"/>
            <w:vAlign w:val="center"/>
          </w:tcPr>
          <w:p w14:paraId="250CB2DE" w14:textId="77777777" w:rsidR="00306C9A" w:rsidRPr="00B67E73" w:rsidRDefault="00306C9A" w:rsidP="00306C9A">
            <w:pPr>
              <w:jc w:val="center"/>
              <w:rPr>
                <w:b/>
                <w:szCs w:val="20"/>
              </w:rPr>
            </w:pPr>
          </w:p>
        </w:tc>
        <w:tc>
          <w:tcPr>
            <w:tcW w:w="893" w:type="pct"/>
            <w:shd w:val="clear" w:color="auto" w:fill="E6E6E6"/>
            <w:vAlign w:val="center"/>
          </w:tcPr>
          <w:p w14:paraId="7336C184" w14:textId="77777777" w:rsidR="00306C9A" w:rsidRPr="00B67E73" w:rsidRDefault="00306C9A" w:rsidP="00306C9A">
            <w:pPr>
              <w:jc w:val="center"/>
              <w:rPr>
                <w:b/>
                <w:sz w:val="18"/>
                <w:szCs w:val="18"/>
              </w:rPr>
            </w:pPr>
            <w:r w:rsidRPr="00B67E73">
              <w:rPr>
                <w:b/>
                <w:sz w:val="18"/>
                <w:szCs w:val="18"/>
              </w:rPr>
              <w:t>Netwerkschool</w:t>
            </w:r>
          </w:p>
        </w:tc>
        <w:tc>
          <w:tcPr>
            <w:tcW w:w="990" w:type="pct"/>
            <w:shd w:val="clear" w:color="auto" w:fill="E6E6E6"/>
            <w:vAlign w:val="center"/>
          </w:tcPr>
          <w:p w14:paraId="16AAE11D" w14:textId="77777777" w:rsidR="00306C9A" w:rsidRPr="00B67E73" w:rsidRDefault="00306C9A" w:rsidP="00306C9A">
            <w:pPr>
              <w:jc w:val="center"/>
              <w:rPr>
                <w:b/>
                <w:sz w:val="18"/>
                <w:szCs w:val="18"/>
              </w:rPr>
            </w:pPr>
            <w:r w:rsidRPr="00B67E73">
              <w:rPr>
                <w:b/>
                <w:sz w:val="18"/>
                <w:szCs w:val="18"/>
              </w:rPr>
              <w:t>Smalle ondersteunings-school</w:t>
            </w:r>
          </w:p>
        </w:tc>
        <w:tc>
          <w:tcPr>
            <w:tcW w:w="952" w:type="pct"/>
            <w:shd w:val="clear" w:color="auto" w:fill="E6E6E6"/>
            <w:vAlign w:val="center"/>
          </w:tcPr>
          <w:p w14:paraId="348AC843" w14:textId="77777777" w:rsidR="00306C9A" w:rsidRPr="00B67E73" w:rsidRDefault="00306C9A" w:rsidP="00306C9A">
            <w:pPr>
              <w:jc w:val="center"/>
              <w:rPr>
                <w:b/>
                <w:sz w:val="18"/>
                <w:szCs w:val="18"/>
              </w:rPr>
            </w:pPr>
            <w:r w:rsidRPr="00B67E73">
              <w:rPr>
                <w:b/>
                <w:sz w:val="18"/>
                <w:szCs w:val="18"/>
              </w:rPr>
              <w:t>Brede ondersteunings-school</w:t>
            </w:r>
          </w:p>
        </w:tc>
        <w:tc>
          <w:tcPr>
            <w:tcW w:w="952" w:type="pct"/>
            <w:shd w:val="clear" w:color="auto" w:fill="E6E6E6"/>
            <w:vAlign w:val="center"/>
          </w:tcPr>
          <w:p w14:paraId="46B07453" w14:textId="3D24FD74" w:rsidR="00306C9A" w:rsidRPr="00B67E73" w:rsidRDefault="00306C9A" w:rsidP="00306C9A">
            <w:pPr>
              <w:jc w:val="center"/>
              <w:rPr>
                <w:b/>
                <w:sz w:val="18"/>
                <w:szCs w:val="18"/>
              </w:rPr>
            </w:pPr>
            <w:r w:rsidRPr="00B67E73">
              <w:rPr>
                <w:b/>
                <w:sz w:val="18"/>
                <w:szCs w:val="18"/>
              </w:rPr>
              <w:t>Inclusieve school</w:t>
            </w:r>
          </w:p>
        </w:tc>
      </w:tr>
      <w:tr w:rsidR="00306C9A" w:rsidRPr="00B67E73" w14:paraId="6DA81DE7" w14:textId="77777777" w:rsidTr="00306C9A">
        <w:tc>
          <w:tcPr>
            <w:tcW w:w="1213" w:type="pct"/>
            <w:tcBorders>
              <w:bottom w:val="single" w:sz="4" w:space="0" w:color="auto"/>
            </w:tcBorders>
            <w:shd w:val="clear" w:color="auto" w:fill="E6E6E6"/>
            <w:vAlign w:val="center"/>
          </w:tcPr>
          <w:p w14:paraId="041A3576" w14:textId="77777777" w:rsidR="00306C9A" w:rsidRPr="00B67E73" w:rsidRDefault="00306C9A" w:rsidP="00306C9A">
            <w:pPr>
              <w:rPr>
                <w:sz w:val="18"/>
                <w:szCs w:val="18"/>
              </w:rPr>
            </w:pPr>
            <w:r w:rsidRPr="00B67E73">
              <w:rPr>
                <w:sz w:val="18"/>
                <w:szCs w:val="18"/>
              </w:rPr>
              <w:t>Onderwijsconcept</w:t>
            </w:r>
          </w:p>
        </w:tc>
        <w:tc>
          <w:tcPr>
            <w:tcW w:w="893" w:type="pct"/>
            <w:tcBorders>
              <w:bottom w:val="single" w:sz="4" w:space="0" w:color="auto"/>
            </w:tcBorders>
            <w:shd w:val="clear" w:color="auto" w:fill="auto"/>
            <w:vAlign w:val="center"/>
          </w:tcPr>
          <w:p w14:paraId="7C81A3CA" w14:textId="30DF6261" w:rsidR="00306C9A" w:rsidRPr="00B67E73" w:rsidRDefault="00306C9A" w:rsidP="00306C9A">
            <w:pPr>
              <w:jc w:val="center"/>
              <w:rPr>
                <w:b/>
                <w:sz w:val="18"/>
                <w:szCs w:val="18"/>
              </w:rPr>
            </w:pPr>
          </w:p>
        </w:tc>
        <w:tc>
          <w:tcPr>
            <w:tcW w:w="990" w:type="pct"/>
            <w:tcBorders>
              <w:bottom w:val="single" w:sz="4" w:space="0" w:color="auto"/>
            </w:tcBorders>
            <w:shd w:val="clear" w:color="auto" w:fill="auto"/>
            <w:vAlign w:val="center"/>
          </w:tcPr>
          <w:p w14:paraId="147577DE" w14:textId="7CAF5755" w:rsidR="00306C9A" w:rsidRPr="00D0210F" w:rsidRDefault="00306C9A" w:rsidP="00306C9A">
            <w:pPr>
              <w:jc w:val="center"/>
              <w:rPr>
                <w:b/>
                <w:sz w:val="18"/>
                <w:szCs w:val="18"/>
              </w:rPr>
            </w:pPr>
          </w:p>
        </w:tc>
        <w:tc>
          <w:tcPr>
            <w:tcW w:w="952" w:type="pct"/>
            <w:tcBorders>
              <w:bottom w:val="single" w:sz="4" w:space="0" w:color="auto"/>
            </w:tcBorders>
            <w:shd w:val="clear" w:color="auto" w:fill="auto"/>
            <w:vAlign w:val="center"/>
          </w:tcPr>
          <w:p w14:paraId="7984404F" w14:textId="6DB648DE" w:rsidR="00306C9A" w:rsidRPr="00D0210F" w:rsidRDefault="00D0210F" w:rsidP="00306C9A">
            <w:pPr>
              <w:jc w:val="center"/>
              <w:rPr>
                <w:b/>
                <w:sz w:val="18"/>
                <w:szCs w:val="18"/>
              </w:rPr>
            </w:pPr>
            <w:r>
              <w:rPr>
                <w:b/>
                <w:sz w:val="18"/>
                <w:szCs w:val="18"/>
              </w:rPr>
              <w:t>X</w:t>
            </w:r>
          </w:p>
        </w:tc>
        <w:tc>
          <w:tcPr>
            <w:tcW w:w="952" w:type="pct"/>
            <w:tcBorders>
              <w:bottom w:val="single" w:sz="4" w:space="0" w:color="auto"/>
            </w:tcBorders>
            <w:shd w:val="clear" w:color="auto" w:fill="auto"/>
            <w:vAlign w:val="center"/>
          </w:tcPr>
          <w:p w14:paraId="61A40D89" w14:textId="3046605B" w:rsidR="00306C9A" w:rsidRPr="00B67E73" w:rsidRDefault="00306C9A" w:rsidP="00306C9A">
            <w:pPr>
              <w:jc w:val="center"/>
              <w:rPr>
                <w:b/>
                <w:sz w:val="18"/>
                <w:szCs w:val="18"/>
              </w:rPr>
            </w:pPr>
          </w:p>
        </w:tc>
      </w:tr>
      <w:tr w:rsidR="00F43673" w:rsidRPr="00B67E73" w14:paraId="7A6EBEB4" w14:textId="77777777" w:rsidTr="00F43673">
        <w:tc>
          <w:tcPr>
            <w:tcW w:w="1213" w:type="pct"/>
            <w:shd w:val="clear" w:color="auto" w:fill="auto"/>
            <w:vAlign w:val="center"/>
          </w:tcPr>
          <w:p w14:paraId="64F4D0B2" w14:textId="77777777" w:rsidR="00F43673" w:rsidRPr="00B67E73" w:rsidRDefault="00F43673" w:rsidP="00306C9A">
            <w:pPr>
              <w:rPr>
                <w:i/>
                <w:sz w:val="18"/>
                <w:szCs w:val="18"/>
              </w:rPr>
            </w:pPr>
            <w:r w:rsidRPr="00B67E73">
              <w:rPr>
                <w:i/>
                <w:sz w:val="18"/>
                <w:szCs w:val="18"/>
              </w:rPr>
              <w:t>Onderwijsvoorzieningen:</w:t>
            </w:r>
          </w:p>
        </w:tc>
        <w:tc>
          <w:tcPr>
            <w:tcW w:w="3787" w:type="pct"/>
            <w:gridSpan w:val="4"/>
            <w:shd w:val="clear" w:color="auto" w:fill="auto"/>
            <w:vAlign w:val="center"/>
          </w:tcPr>
          <w:p w14:paraId="4EBB1703" w14:textId="77777777" w:rsidR="00F43673" w:rsidRPr="00B67E73" w:rsidRDefault="00F43673" w:rsidP="00306C9A">
            <w:pPr>
              <w:jc w:val="center"/>
              <w:rPr>
                <w:sz w:val="18"/>
                <w:szCs w:val="18"/>
              </w:rPr>
            </w:pPr>
          </w:p>
        </w:tc>
      </w:tr>
      <w:tr w:rsidR="00306C9A" w:rsidRPr="00B67E73" w14:paraId="259EAC2F" w14:textId="77777777" w:rsidTr="00306C9A">
        <w:tc>
          <w:tcPr>
            <w:tcW w:w="1213" w:type="pct"/>
            <w:shd w:val="clear" w:color="auto" w:fill="E6E6E6"/>
            <w:vAlign w:val="center"/>
          </w:tcPr>
          <w:p w14:paraId="0596FFD2" w14:textId="77777777" w:rsidR="00306C9A" w:rsidRPr="00B67E73" w:rsidRDefault="00306C9A" w:rsidP="00306C9A">
            <w:pPr>
              <w:rPr>
                <w:sz w:val="18"/>
                <w:szCs w:val="18"/>
              </w:rPr>
            </w:pPr>
            <w:r w:rsidRPr="00B67E73">
              <w:rPr>
                <w:sz w:val="18"/>
                <w:szCs w:val="18"/>
              </w:rPr>
              <w:t>1. Handen in de klas</w:t>
            </w:r>
          </w:p>
        </w:tc>
        <w:tc>
          <w:tcPr>
            <w:tcW w:w="893" w:type="pct"/>
            <w:shd w:val="clear" w:color="auto" w:fill="auto"/>
            <w:vAlign w:val="center"/>
          </w:tcPr>
          <w:p w14:paraId="0CE0DBA8" w14:textId="15FC6E5A" w:rsidR="00306C9A" w:rsidRPr="00B67E73" w:rsidRDefault="00306C9A" w:rsidP="00306C9A">
            <w:pPr>
              <w:jc w:val="center"/>
              <w:rPr>
                <w:sz w:val="18"/>
                <w:szCs w:val="18"/>
              </w:rPr>
            </w:pPr>
          </w:p>
        </w:tc>
        <w:tc>
          <w:tcPr>
            <w:tcW w:w="990" w:type="pct"/>
            <w:shd w:val="clear" w:color="auto" w:fill="auto"/>
            <w:vAlign w:val="center"/>
          </w:tcPr>
          <w:p w14:paraId="295770A2" w14:textId="103D2D38" w:rsidR="00306C9A" w:rsidRPr="00D0210F" w:rsidRDefault="00306C9A" w:rsidP="00306C9A">
            <w:pPr>
              <w:jc w:val="center"/>
              <w:rPr>
                <w:b/>
                <w:sz w:val="18"/>
                <w:szCs w:val="18"/>
              </w:rPr>
            </w:pPr>
          </w:p>
        </w:tc>
        <w:tc>
          <w:tcPr>
            <w:tcW w:w="952" w:type="pct"/>
            <w:shd w:val="clear" w:color="auto" w:fill="auto"/>
            <w:vAlign w:val="center"/>
          </w:tcPr>
          <w:p w14:paraId="1A88BDF6" w14:textId="79C3619C" w:rsidR="00306C9A" w:rsidRPr="00D0210F" w:rsidRDefault="00D0210F" w:rsidP="00306C9A">
            <w:pPr>
              <w:jc w:val="center"/>
              <w:rPr>
                <w:b/>
                <w:sz w:val="18"/>
                <w:szCs w:val="18"/>
              </w:rPr>
            </w:pPr>
            <w:r w:rsidRPr="00D0210F">
              <w:rPr>
                <w:b/>
                <w:sz w:val="18"/>
                <w:szCs w:val="18"/>
              </w:rPr>
              <w:t xml:space="preserve">X </w:t>
            </w:r>
          </w:p>
        </w:tc>
        <w:tc>
          <w:tcPr>
            <w:tcW w:w="952" w:type="pct"/>
            <w:shd w:val="clear" w:color="auto" w:fill="auto"/>
            <w:vAlign w:val="center"/>
          </w:tcPr>
          <w:p w14:paraId="0AEC484F" w14:textId="16EB607F" w:rsidR="00306C9A" w:rsidRPr="00B67E73" w:rsidRDefault="00306C9A" w:rsidP="00306C9A">
            <w:pPr>
              <w:jc w:val="center"/>
              <w:rPr>
                <w:sz w:val="18"/>
                <w:szCs w:val="18"/>
              </w:rPr>
            </w:pPr>
          </w:p>
        </w:tc>
      </w:tr>
      <w:tr w:rsidR="00306C9A" w:rsidRPr="00B67E73" w14:paraId="3FFED228" w14:textId="77777777" w:rsidTr="00306C9A">
        <w:tc>
          <w:tcPr>
            <w:tcW w:w="1213" w:type="pct"/>
            <w:shd w:val="clear" w:color="auto" w:fill="E6E6E6"/>
            <w:vAlign w:val="center"/>
          </w:tcPr>
          <w:p w14:paraId="5340445D" w14:textId="77777777" w:rsidR="00306C9A" w:rsidRPr="00B67E73" w:rsidRDefault="00306C9A" w:rsidP="00306C9A">
            <w:pPr>
              <w:rPr>
                <w:sz w:val="18"/>
                <w:szCs w:val="18"/>
              </w:rPr>
            </w:pPr>
            <w:r w:rsidRPr="00B67E73">
              <w:rPr>
                <w:sz w:val="18"/>
                <w:szCs w:val="18"/>
              </w:rPr>
              <w:t>2. Materialen</w:t>
            </w:r>
          </w:p>
        </w:tc>
        <w:tc>
          <w:tcPr>
            <w:tcW w:w="893" w:type="pct"/>
            <w:shd w:val="clear" w:color="auto" w:fill="auto"/>
            <w:vAlign w:val="center"/>
          </w:tcPr>
          <w:p w14:paraId="638B93F3" w14:textId="07EE855E" w:rsidR="00306C9A" w:rsidRPr="00B67E73" w:rsidRDefault="00306C9A" w:rsidP="00306C9A">
            <w:pPr>
              <w:jc w:val="center"/>
              <w:rPr>
                <w:sz w:val="18"/>
                <w:szCs w:val="18"/>
              </w:rPr>
            </w:pPr>
          </w:p>
        </w:tc>
        <w:tc>
          <w:tcPr>
            <w:tcW w:w="990" w:type="pct"/>
            <w:shd w:val="clear" w:color="auto" w:fill="auto"/>
            <w:vAlign w:val="center"/>
          </w:tcPr>
          <w:p w14:paraId="7CB7CE41" w14:textId="10221E3B" w:rsidR="00306C9A" w:rsidRPr="00D0210F" w:rsidRDefault="00306C9A" w:rsidP="00306C9A">
            <w:pPr>
              <w:jc w:val="center"/>
              <w:rPr>
                <w:b/>
                <w:sz w:val="18"/>
                <w:szCs w:val="18"/>
              </w:rPr>
            </w:pPr>
          </w:p>
        </w:tc>
        <w:tc>
          <w:tcPr>
            <w:tcW w:w="952" w:type="pct"/>
            <w:shd w:val="clear" w:color="auto" w:fill="auto"/>
            <w:vAlign w:val="center"/>
          </w:tcPr>
          <w:p w14:paraId="327092EB" w14:textId="2D758E8F" w:rsidR="00306C9A" w:rsidRPr="00D0210F" w:rsidRDefault="00D0210F" w:rsidP="00306C9A">
            <w:pPr>
              <w:jc w:val="center"/>
              <w:rPr>
                <w:b/>
                <w:sz w:val="18"/>
                <w:szCs w:val="18"/>
              </w:rPr>
            </w:pPr>
            <w:r w:rsidRPr="00D0210F">
              <w:rPr>
                <w:b/>
                <w:sz w:val="18"/>
                <w:szCs w:val="18"/>
              </w:rPr>
              <w:t xml:space="preserve">X </w:t>
            </w:r>
          </w:p>
        </w:tc>
        <w:tc>
          <w:tcPr>
            <w:tcW w:w="952" w:type="pct"/>
            <w:shd w:val="clear" w:color="auto" w:fill="auto"/>
            <w:vAlign w:val="center"/>
          </w:tcPr>
          <w:p w14:paraId="23C10C3A" w14:textId="5EE1AF04" w:rsidR="00306C9A" w:rsidRPr="00B67E73" w:rsidRDefault="00306C9A" w:rsidP="00306C9A">
            <w:pPr>
              <w:jc w:val="center"/>
              <w:rPr>
                <w:sz w:val="18"/>
                <w:szCs w:val="18"/>
              </w:rPr>
            </w:pPr>
          </w:p>
        </w:tc>
      </w:tr>
      <w:tr w:rsidR="00306C9A" w:rsidRPr="00B67E73" w14:paraId="7CEDFA49" w14:textId="77777777" w:rsidTr="00306C9A">
        <w:tc>
          <w:tcPr>
            <w:tcW w:w="1213" w:type="pct"/>
            <w:shd w:val="clear" w:color="auto" w:fill="E6E6E6"/>
            <w:vAlign w:val="center"/>
          </w:tcPr>
          <w:p w14:paraId="2DD10E24" w14:textId="77777777" w:rsidR="00306C9A" w:rsidRPr="00B67E73" w:rsidRDefault="00306C9A" w:rsidP="00306C9A">
            <w:pPr>
              <w:rPr>
                <w:sz w:val="18"/>
                <w:szCs w:val="18"/>
              </w:rPr>
            </w:pPr>
            <w:r w:rsidRPr="00B67E73">
              <w:rPr>
                <w:sz w:val="18"/>
                <w:szCs w:val="18"/>
              </w:rPr>
              <w:t>3. Ruimtelijke omgeving</w:t>
            </w:r>
          </w:p>
        </w:tc>
        <w:tc>
          <w:tcPr>
            <w:tcW w:w="893" w:type="pct"/>
            <w:shd w:val="clear" w:color="auto" w:fill="auto"/>
            <w:vAlign w:val="center"/>
          </w:tcPr>
          <w:p w14:paraId="48184B1A" w14:textId="7D5524F6" w:rsidR="00306C9A" w:rsidRPr="00B67E73" w:rsidRDefault="00306C9A" w:rsidP="00306C9A">
            <w:pPr>
              <w:jc w:val="center"/>
              <w:rPr>
                <w:sz w:val="18"/>
                <w:szCs w:val="18"/>
              </w:rPr>
            </w:pPr>
          </w:p>
        </w:tc>
        <w:tc>
          <w:tcPr>
            <w:tcW w:w="990" w:type="pct"/>
            <w:shd w:val="clear" w:color="auto" w:fill="auto"/>
            <w:vAlign w:val="center"/>
          </w:tcPr>
          <w:p w14:paraId="6705FDFC" w14:textId="63E24B09" w:rsidR="00306C9A" w:rsidRPr="00D0210F" w:rsidRDefault="00D0210F" w:rsidP="00306C9A">
            <w:pPr>
              <w:jc w:val="center"/>
              <w:rPr>
                <w:b/>
                <w:sz w:val="18"/>
                <w:szCs w:val="18"/>
              </w:rPr>
            </w:pPr>
            <w:r w:rsidRPr="00D0210F">
              <w:rPr>
                <w:b/>
                <w:sz w:val="18"/>
                <w:szCs w:val="18"/>
              </w:rPr>
              <w:t xml:space="preserve">X </w:t>
            </w:r>
          </w:p>
        </w:tc>
        <w:tc>
          <w:tcPr>
            <w:tcW w:w="952" w:type="pct"/>
            <w:shd w:val="clear" w:color="auto" w:fill="auto"/>
            <w:vAlign w:val="center"/>
          </w:tcPr>
          <w:p w14:paraId="6BED88B5" w14:textId="222B0D27" w:rsidR="00306C9A" w:rsidRPr="00D0210F" w:rsidRDefault="00306C9A" w:rsidP="00306C9A">
            <w:pPr>
              <w:jc w:val="center"/>
              <w:rPr>
                <w:b/>
                <w:sz w:val="18"/>
                <w:szCs w:val="18"/>
              </w:rPr>
            </w:pPr>
          </w:p>
        </w:tc>
        <w:tc>
          <w:tcPr>
            <w:tcW w:w="952" w:type="pct"/>
            <w:shd w:val="clear" w:color="auto" w:fill="auto"/>
            <w:vAlign w:val="center"/>
          </w:tcPr>
          <w:p w14:paraId="12A271A1" w14:textId="13042637" w:rsidR="00306C9A" w:rsidRPr="00B67E73" w:rsidRDefault="00306C9A" w:rsidP="00306C9A">
            <w:pPr>
              <w:jc w:val="center"/>
              <w:rPr>
                <w:sz w:val="18"/>
                <w:szCs w:val="18"/>
              </w:rPr>
            </w:pPr>
          </w:p>
        </w:tc>
      </w:tr>
      <w:tr w:rsidR="00306C9A" w:rsidRPr="00B67E73" w14:paraId="5B924471" w14:textId="77777777" w:rsidTr="00306C9A">
        <w:tc>
          <w:tcPr>
            <w:tcW w:w="1213" w:type="pct"/>
            <w:shd w:val="clear" w:color="auto" w:fill="E6E6E6"/>
            <w:vAlign w:val="center"/>
          </w:tcPr>
          <w:p w14:paraId="50A7C9B1" w14:textId="77777777" w:rsidR="00306C9A" w:rsidRPr="00B67E73" w:rsidRDefault="00306C9A" w:rsidP="00306C9A">
            <w:pPr>
              <w:rPr>
                <w:sz w:val="18"/>
                <w:szCs w:val="18"/>
              </w:rPr>
            </w:pPr>
            <w:r w:rsidRPr="00B67E73">
              <w:rPr>
                <w:sz w:val="18"/>
                <w:szCs w:val="18"/>
              </w:rPr>
              <w:t>4. Expertise</w:t>
            </w:r>
          </w:p>
        </w:tc>
        <w:tc>
          <w:tcPr>
            <w:tcW w:w="893" w:type="pct"/>
            <w:shd w:val="clear" w:color="auto" w:fill="auto"/>
            <w:vAlign w:val="center"/>
          </w:tcPr>
          <w:p w14:paraId="4FF158DA" w14:textId="0491E7BC" w:rsidR="00306C9A" w:rsidRPr="00B67E73" w:rsidRDefault="00306C9A" w:rsidP="00306C9A">
            <w:pPr>
              <w:jc w:val="center"/>
              <w:rPr>
                <w:sz w:val="18"/>
                <w:szCs w:val="18"/>
              </w:rPr>
            </w:pPr>
          </w:p>
        </w:tc>
        <w:tc>
          <w:tcPr>
            <w:tcW w:w="990" w:type="pct"/>
            <w:shd w:val="clear" w:color="auto" w:fill="auto"/>
            <w:vAlign w:val="center"/>
          </w:tcPr>
          <w:p w14:paraId="78EA7CF5" w14:textId="7F8C2C55" w:rsidR="00306C9A" w:rsidRPr="00D0210F" w:rsidRDefault="00D0210F" w:rsidP="00306C9A">
            <w:pPr>
              <w:jc w:val="center"/>
              <w:rPr>
                <w:b/>
                <w:sz w:val="18"/>
                <w:szCs w:val="18"/>
              </w:rPr>
            </w:pPr>
            <w:r>
              <w:rPr>
                <w:b/>
                <w:sz w:val="18"/>
                <w:szCs w:val="18"/>
              </w:rPr>
              <w:t xml:space="preserve">     </w:t>
            </w:r>
          </w:p>
        </w:tc>
        <w:tc>
          <w:tcPr>
            <w:tcW w:w="952" w:type="pct"/>
            <w:shd w:val="clear" w:color="auto" w:fill="auto"/>
            <w:vAlign w:val="center"/>
          </w:tcPr>
          <w:p w14:paraId="56C8B412" w14:textId="3F8DC346" w:rsidR="00306C9A" w:rsidRPr="00D0210F" w:rsidRDefault="00630D5A" w:rsidP="00306C9A">
            <w:pPr>
              <w:jc w:val="center"/>
              <w:rPr>
                <w:b/>
                <w:sz w:val="18"/>
                <w:szCs w:val="18"/>
              </w:rPr>
            </w:pPr>
            <w:r>
              <w:rPr>
                <w:b/>
                <w:sz w:val="18"/>
                <w:szCs w:val="18"/>
              </w:rPr>
              <w:t>X</w:t>
            </w:r>
          </w:p>
        </w:tc>
        <w:tc>
          <w:tcPr>
            <w:tcW w:w="952" w:type="pct"/>
            <w:shd w:val="clear" w:color="auto" w:fill="auto"/>
            <w:vAlign w:val="center"/>
          </w:tcPr>
          <w:p w14:paraId="6CB0F41F" w14:textId="213AC5D4" w:rsidR="00306C9A" w:rsidRPr="00B67E73" w:rsidRDefault="00306C9A" w:rsidP="00306C9A">
            <w:pPr>
              <w:jc w:val="center"/>
              <w:rPr>
                <w:sz w:val="18"/>
                <w:szCs w:val="18"/>
              </w:rPr>
            </w:pPr>
          </w:p>
        </w:tc>
      </w:tr>
      <w:tr w:rsidR="00306C9A" w:rsidRPr="00B67E73" w14:paraId="44A412D1" w14:textId="77777777" w:rsidTr="00306C9A">
        <w:tc>
          <w:tcPr>
            <w:tcW w:w="1213" w:type="pct"/>
            <w:shd w:val="clear" w:color="auto" w:fill="E6E6E6"/>
            <w:vAlign w:val="center"/>
          </w:tcPr>
          <w:p w14:paraId="15589492" w14:textId="77777777" w:rsidR="00306C9A" w:rsidRPr="00B67E73" w:rsidRDefault="00306C9A" w:rsidP="00306C9A">
            <w:pPr>
              <w:rPr>
                <w:sz w:val="18"/>
                <w:szCs w:val="18"/>
              </w:rPr>
            </w:pPr>
            <w:r w:rsidRPr="00B67E73">
              <w:rPr>
                <w:sz w:val="18"/>
                <w:szCs w:val="18"/>
              </w:rPr>
              <w:t>5. Relaties</w:t>
            </w:r>
          </w:p>
        </w:tc>
        <w:tc>
          <w:tcPr>
            <w:tcW w:w="893" w:type="pct"/>
            <w:shd w:val="clear" w:color="auto" w:fill="auto"/>
            <w:vAlign w:val="center"/>
          </w:tcPr>
          <w:p w14:paraId="02485FA3" w14:textId="324DB30F" w:rsidR="00306C9A" w:rsidRPr="00B67E73" w:rsidRDefault="00306C9A" w:rsidP="00306C9A">
            <w:pPr>
              <w:jc w:val="center"/>
              <w:rPr>
                <w:sz w:val="18"/>
                <w:szCs w:val="18"/>
              </w:rPr>
            </w:pPr>
          </w:p>
        </w:tc>
        <w:tc>
          <w:tcPr>
            <w:tcW w:w="990" w:type="pct"/>
            <w:shd w:val="clear" w:color="auto" w:fill="auto"/>
            <w:vAlign w:val="center"/>
          </w:tcPr>
          <w:p w14:paraId="2D89A557" w14:textId="3CCB1EE3" w:rsidR="00306C9A" w:rsidRPr="00D0210F" w:rsidRDefault="00D0210F" w:rsidP="00306C9A">
            <w:pPr>
              <w:jc w:val="center"/>
              <w:rPr>
                <w:b/>
                <w:sz w:val="18"/>
                <w:szCs w:val="18"/>
              </w:rPr>
            </w:pPr>
            <w:r w:rsidRPr="00D0210F">
              <w:rPr>
                <w:b/>
                <w:sz w:val="18"/>
                <w:szCs w:val="18"/>
              </w:rPr>
              <w:t xml:space="preserve">X </w:t>
            </w:r>
          </w:p>
        </w:tc>
        <w:tc>
          <w:tcPr>
            <w:tcW w:w="952" w:type="pct"/>
            <w:shd w:val="clear" w:color="auto" w:fill="auto"/>
            <w:vAlign w:val="center"/>
          </w:tcPr>
          <w:p w14:paraId="1498CC22" w14:textId="38F02D1C" w:rsidR="00306C9A" w:rsidRPr="00D0210F" w:rsidRDefault="00306C9A" w:rsidP="00306C9A">
            <w:pPr>
              <w:jc w:val="center"/>
              <w:rPr>
                <w:b/>
                <w:sz w:val="18"/>
                <w:szCs w:val="18"/>
              </w:rPr>
            </w:pPr>
          </w:p>
        </w:tc>
        <w:tc>
          <w:tcPr>
            <w:tcW w:w="952" w:type="pct"/>
            <w:shd w:val="clear" w:color="auto" w:fill="auto"/>
            <w:vAlign w:val="center"/>
          </w:tcPr>
          <w:p w14:paraId="44DBF072" w14:textId="66C4122E" w:rsidR="00306C9A" w:rsidRPr="00B67E73" w:rsidRDefault="00306C9A" w:rsidP="00306C9A">
            <w:pPr>
              <w:jc w:val="center"/>
              <w:rPr>
                <w:sz w:val="18"/>
                <w:szCs w:val="18"/>
              </w:rPr>
            </w:pPr>
          </w:p>
        </w:tc>
      </w:tr>
    </w:tbl>
    <w:p w14:paraId="7EA85B8A" w14:textId="24686B5F" w:rsidR="00170A2B" w:rsidRPr="00B67E73" w:rsidRDefault="00306C9A" w:rsidP="00B14DA1">
      <w:pPr>
        <w:spacing w:line="240" w:lineRule="atLeast"/>
        <w:rPr>
          <w:rFonts w:eastAsia="Century Gothic"/>
          <w:sz w:val="18"/>
          <w:szCs w:val="18"/>
        </w:rPr>
      </w:pPr>
      <w:r w:rsidRPr="00B67E73">
        <w:rPr>
          <w:rFonts w:eastAsia="Century Gothic"/>
          <w:sz w:val="18"/>
          <w:szCs w:val="18"/>
        </w:rPr>
        <w:lastRenderedPageBreak/>
        <w:t>D</w:t>
      </w:r>
      <w:r w:rsidR="00170A2B" w:rsidRPr="00B67E73">
        <w:rPr>
          <w:rFonts w:eastAsia="Century Gothic"/>
          <w:sz w:val="18"/>
          <w:szCs w:val="18"/>
        </w:rPr>
        <w:t xml:space="preserve">it profiel geeft een beeld van de situatie op basis van documenten, het interview, de waarnemingen tijdens de observaties, en </w:t>
      </w:r>
      <w:r w:rsidR="001F30C2" w:rsidRPr="00B67E73">
        <w:rPr>
          <w:rFonts w:eastAsia="Century Gothic"/>
          <w:sz w:val="18"/>
          <w:szCs w:val="18"/>
        </w:rPr>
        <w:t xml:space="preserve">de </w:t>
      </w:r>
      <w:r w:rsidR="00170A2B" w:rsidRPr="00B67E73">
        <w:rPr>
          <w:rFonts w:eastAsia="Century Gothic"/>
          <w:sz w:val="18"/>
          <w:szCs w:val="18"/>
        </w:rPr>
        <w:t>informatie die bij het tea</w:t>
      </w:r>
      <w:r w:rsidR="00B14DA1">
        <w:rPr>
          <w:rFonts w:eastAsia="Century Gothic"/>
          <w:sz w:val="18"/>
          <w:szCs w:val="18"/>
        </w:rPr>
        <w:t xml:space="preserve">mgesprek naar boven kwam. </w:t>
      </w:r>
      <w:r w:rsidR="00170A2B" w:rsidRPr="00B67E73">
        <w:rPr>
          <w:rFonts w:eastAsia="Century Gothic"/>
          <w:sz w:val="18"/>
          <w:szCs w:val="18"/>
        </w:rPr>
        <w:t xml:space="preserve">Een korte toelichting, per domein, op de plaatsing in de grafiek vullen wij voor domein 2 tot en met 5 aan met een suggestie voor verdere ontwikkeling, voor </w:t>
      </w:r>
      <w:r w:rsidR="00170A2B" w:rsidRPr="00B67E73">
        <w:rPr>
          <w:rFonts w:eastAsia="Century Gothic"/>
          <w:i/>
          <w:sz w:val="18"/>
          <w:szCs w:val="18"/>
        </w:rPr>
        <w:t>het geval dat</w:t>
      </w:r>
      <w:r w:rsidR="00170A2B" w:rsidRPr="00B67E73">
        <w:rPr>
          <w:rFonts w:eastAsia="Century Gothic"/>
          <w:sz w:val="18"/>
          <w:szCs w:val="18"/>
        </w:rPr>
        <w:t xml:space="preserve"> verdere ontwikkeling op dit domein wenselijk is. Dit laatste zeggen wij met nadruk, wij hebben geen opvatting over die wenselijkheid.</w:t>
      </w:r>
    </w:p>
    <w:p w14:paraId="1BCCBE89" w14:textId="2CE24425" w:rsidR="00170A2B" w:rsidRPr="00B67E73" w:rsidRDefault="00170A2B" w:rsidP="008D2727">
      <w:pPr>
        <w:pStyle w:val="Lijstalinea"/>
        <w:numPr>
          <w:ilvl w:val="0"/>
          <w:numId w:val="23"/>
        </w:numPr>
        <w:spacing w:line="276" w:lineRule="auto"/>
        <w:ind w:left="709"/>
        <w:rPr>
          <w:sz w:val="18"/>
          <w:szCs w:val="18"/>
        </w:rPr>
      </w:pPr>
      <w:r w:rsidRPr="00B67E73">
        <w:rPr>
          <w:rFonts w:eastAsia="Century Gothic"/>
          <w:sz w:val="18"/>
          <w:szCs w:val="18"/>
        </w:rPr>
        <w:t xml:space="preserve">Over de diversiteit van de </w:t>
      </w:r>
      <w:r w:rsidR="00DA69F6" w:rsidRPr="00B67E73">
        <w:rPr>
          <w:rFonts w:eastAsia="Century Gothic"/>
          <w:sz w:val="18"/>
          <w:szCs w:val="18"/>
        </w:rPr>
        <w:t>leerling</w:t>
      </w:r>
      <w:r w:rsidR="00FD346B" w:rsidRPr="00B67E73">
        <w:rPr>
          <w:rFonts w:eastAsia="Century Gothic"/>
          <w:sz w:val="18"/>
          <w:szCs w:val="18"/>
        </w:rPr>
        <w:t>en</w:t>
      </w:r>
      <w:r w:rsidRPr="00B67E73">
        <w:rPr>
          <w:rFonts w:eastAsia="Century Gothic"/>
          <w:sz w:val="18"/>
          <w:szCs w:val="18"/>
        </w:rPr>
        <w:t xml:space="preserve">populatie. </w:t>
      </w:r>
    </w:p>
    <w:p w14:paraId="18B65BEC" w14:textId="30C53AA8" w:rsidR="00170A2B" w:rsidRPr="00B67E73" w:rsidRDefault="00170A2B" w:rsidP="008D2727">
      <w:pPr>
        <w:pStyle w:val="Lijstalinea"/>
        <w:spacing w:line="276" w:lineRule="auto"/>
        <w:ind w:left="709"/>
        <w:rPr>
          <w:rFonts w:eastAsia="Century Gothic"/>
          <w:sz w:val="18"/>
          <w:szCs w:val="18"/>
        </w:rPr>
      </w:pPr>
      <w:r w:rsidRPr="00B67E73">
        <w:rPr>
          <w:rFonts w:eastAsia="Century Gothic"/>
          <w:sz w:val="18"/>
          <w:szCs w:val="18"/>
        </w:rPr>
        <w:t xml:space="preserve">Hierbij kijken wij naar een combinatie van achtergrondkenmerken van </w:t>
      </w:r>
      <w:r w:rsidR="00DA69F6" w:rsidRPr="00B67E73">
        <w:rPr>
          <w:rFonts w:eastAsia="Century Gothic"/>
          <w:sz w:val="18"/>
          <w:szCs w:val="18"/>
        </w:rPr>
        <w:t>leerling</w:t>
      </w:r>
      <w:r w:rsidR="00FD346B" w:rsidRPr="00B67E73">
        <w:rPr>
          <w:rFonts w:eastAsia="Century Gothic"/>
          <w:sz w:val="18"/>
          <w:szCs w:val="18"/>
        </w:rPr>
        <w:t>en</w:t>
      </w:r>
      <w:r w:rsidRPr="00B67E73">
        <w:rPr>
          <w:rFonts w:eastAsia="Century Gothic"/>
          <w:sz w:val="18"/>
          <w:szCs w:val="18"/>
        </w:rPr>
        <w:t>, en kenmerken van leren en gedrag.</w:t>
      </w:r>
    </w:p>
    <w:p w14:paraId="47CE5792" w14:textId="77777777" w:rsidR="00627E9D" w:rsidRDefault="00170A2B" w:rsidP="008D2727">
      <w:pPr>
        <w:pStyle w:val="Lijstalinea"/>
        <w:spacing w:line="276" w:lineRule="auto"/>
        <w:ind w:left="360"/>
        <w:rPr>
          <w:rFonts w:eastAsia="Century Gothic"/>
          <w:sz w:val="18"/>
          <w:szCs w:val="18"/>
        </w:rPr>
      </w:pPr>
      <w:r w:rsidRPr="00B67E73">
        <w:rPr>
          <w:rFonts w:eastAsia="Century Gothic"/>
          <w:i/>
          <w:sz w:val="18"/>
          <w:szCs w:val="18"/>
        </w:rPr>
        <w:t xml:space="preserve">Toelichting op de </w:t>
      </w:r>
      <w:r w:rsidR="00D106A1" w:rsidRPr="00B67E73">
        <w:rPr>
          <w:rFonts w:eastAsia="Century Gothic"/>
          <w:i/>
          <w:sz w:val="18"/>
          <w:szCs w:val="18"/>
        </w:rPr>
        <w:t>profilering</w:t>
      </w:r>
      <w:r w:rsidRPr="00B67E73">
        <w:rPr>
          <w:rFonts w:eastAsia="Century Gothic"/>
          <w:i/>
          <w:sz w:val="18"/>
          <w:szCs w:val="18"/>
        </w:rPr>
        <w:t>:</w:t>
      </w:r>
      <w:r w:rsidR="00A30624">
        <w:rPr>
          <w:rFonts w:eastAsia="Century Gothic"/>
          <w:sz w:val="18"/>
          <w:szCs w:val="18"/>
        </w:rPr>
        <w:t xml:space="preserve"> </w:t>
      </w:r>
    </w:p>
    <w:p w14:paraId="27954352" w14:textId="52024A7D" w:rsidR="00A30624" w:rsidRPr="00627E9D" w:rsidRDefault="00A30624" w:rsidP="008D2727">
      <w:pPr>
        <w:pStyle w:val="Lijstalinea"/>
        <w:spacing w:line="276" w:lineRule="auto"/>
        <w:ind w:left="360"/>
        <w:rPr>
          <w:rFonts w:eastAsia="Century Gothic"/>
          <w:sz w:val="18"/>
          <w:szCs w:val="18"/>
        </w:rPr>
      </w:pPr>
      <w:r w:rsidRPr="00A30624">
        <w:rPr>
          <w:sz w:val="18"/>
          <w:szCs w:val="18"/>
        </w:rPr>
        <w:t xml:space="preserve">Leerlingen stromen op Mozaik over het algemeen in met een leerachterstand van 1,5 jaar of meer op één of meerdere vakgebieden. Het gemiddelde IQ wordt geschat op ongeveer 85 (Cito lV – V). De school blijkt in staat de opgelopen achterstand deels weg te werken, waardoor de uitstroom vooral op VMBO basis-kader niveau is. Enkele leerlingen gaan naar het Praktijkonderwijs en enkelen stromen uit naar VMBO-theoretische leerweg. Soms worden leerlingen teruggeplaatst in het basisonderwijs. Leerlingen hebben onderwijsondersteuningsbehoeften op werkhouding, concentratie, taakopvatting, zelfstandigheid en zijn doorgaans sterk leerkracht-afhankelijk. Opvallend is ook het vaak disharmonische ontwikkelingsprofiel, waarbij de verbale en performale prestaties ver uit elkaar kunnen liggen. Leerlingen met PDD-nos, ASS en externaliserende gedragsproblematiek hebben speciale behoeften op gedrag. Leerkrachten bieden structuur en duidelijkheid, begrenzen het gedrag, bieden </w:t>
      </w:r>
      <w:commentRangeStart w:id="7"/>
      <w:r w:rsidRPr="00A30624">
        <w:rPr>
          <w:sz w:val="18"/>
          <w:szCs w:val="18"/>
        </w:rPr>
        <w:t>van</w:t>
      </w:r>
      <w:commentRangeEnd w:id="7"/>
      <w:r w:rsidR="00AE59FB">
        <w:rPr>
          <w:rStyle w:val="Verwijzingopmerking"/>
        </w:rPr>
        <w:commentReference w:id="7"/>
      </w:r>
      <w:r w:rsidRPr="00A30624">
        <w:rPr>
          <w:sz w:val="18"/>
          <w:szCs w:val="18"/>
        </w:rPr>
        <w:t xml:space="preserve"> inzicht in sociale interacties en </w:t>
      </w:r>
      <w:commentRangeStart w:id="8"/>
      <w:r w:rsidRPr="00A30624">
        <w:rPr>
          <w:sz w:val="18"/>
          <w:szCs w:val="18"/>
        </w:rPr>
        <w:t>het</w:t>
      </w:r>
      <w:commentRangeEnd w:id="8"/>
      <w:r w:rsidR="00AE59FB">
        <w:rPr>
          <w:rStyle w:val="Verwijzingopmerking"/>
        </w:rPr>
        <w:commentReference w:id="8"/>
      </w:r>
      <w:r w:rsidRPr="00A30624">
        <w:rPr>
          <w:sz w:val="18"/>
          <w:szCs w:val="18"/>
        </w:rPr>
        <w:t xml:space="preserve"> bieden </w:t>
      </w:r>
      <w:commentRangeStart w:id="9"/>
      <w:r w:rsidRPr="00A30624">
        <w:rPr>
          <w:sz w:val="18"/>
          <w:szCs w:val="18"/>
        </w:rPr>
        <w:t xml:space="preserve">van </w:t>
      </w:r>
      <w:commentRangeEnd w:id="9"/>
      <w:r w:rsidR="00AE59FB">
        <w:rPr>
          <w:rStyle w:val="Verwijzingopmerking"/>
        </w:rPr>
        <w:commentReference w:id="9"/>
      </w:r>
      <w:commentRangeStart w:id="10"/>
      <w:r w:rsidRPr="00A30624">
        <w:rPr>
          <w:sz w:val="18"/>
          <w:szCs w:val="18"/>
        </w:rPr>
        <w:t>alternatieven</w:t>
      </w:r>
      <w:commentRangeEnd w:id="10"/>
      <w:r w:rsidR="00AE59FB">
        <w:rPr>
          <w:rStyle w:val="Verwijzingopmerking"/>
        </w:rPr>
        <w:commentReference w:id="10"/>
      </w:r>
      <w:r w:rsidRPr="00A30624">
        <w:rPr>
          <w:sz w:val="18"/>
          <w:szCs w:val="18"/>
        </w:rPr>
        <w:t xml:space="preserve">. Door de aanwezigheid van leerlingen met externaliserend gedrag is de grens tussen SBO en SO wat vervaagd. Hierdoor is er binnen het schoolteam de behoefte ontstaan aan een time-out mogelijkheid en achtervang. Het beleid is er op gericht ontsporingen van leerlingen zoveel mogelijk te beperken. </w:t>
      </w:r>
    </w:p>
    <w:p w14:paraId="05C24205" w14:textId="77777777" w:rsidR="00170A2B" w:rsidRPr="00B67E73" w:rsidRDefault="00170A2B" w:rsidP="008D2727">
      <w:pPr>
        <w:pStyle w:val="Lijstalinea"/>
        <w:spacing w:line="276" w:lineRule="auto"/>
        <w:ind w:left="709"/>
        <w:rPr>
          <w:sz w:val="18"/>
          <w:szCs w:val="18"/>
        </w:rPr>
      </w:pPr>
    </w:p>
    <w:p w14:paraId="086B6B7F" w14:textId="77777777" w:rsidR="00170A2B" w:rsidRPr="00B67E73" w:rsidRDefault="00170A2B" w:rsidP="008D2727">
      <w:pPr>
        <w:pStyle w:val="Lijstalinea"/>
        <w:numPr>
          <w:ilvl w:val="0"/>
          <w:numId w:val="23"/>
        </w:numPr>
        <w:spacing w:line="276" w:lineRule="auto"/>
        <w:rPr>
          <w:sz w:val="18"/>
          <w:szCs w:val="18"/>
        </w:rPr>
      </w:pPr>
      <w:r w:rsidRPr="00B67E73">
        <w:rPr>
          <w:sz w:val="18"/>
          <w:szCs w:val="18"/>
        </w:rPr>
        <w:t xml:space="preserve">Over de ruimte voor verschillen binnen het onderwijsconcept. </w:t>
      </w:r>
    </w:p>
    <w:p w14:paraId="1C07AB06" w14:textId="7FB2BCA8" w:rsidR="00170A2B" w:rsidRPr="00B67E73" w:rsidRDefault="00170A2B" w:rsidP="008D2727">
      <w:pPr>
        <w:pStyle w:val="Lijstalinea"/>
        <w:spacing w:line="276" w:lineRule="auto"/>
        <w:rPr>
          <w:sz w:val="18"/>
          <w:szCs w:val="18"/>
        </w:rPr>
      </w:pPr>
      <w:r w:rsidRPr="00B67E73">
        <w:rPr>
          <w:sz w:val="18"/>
          <w:szCs w:val="18"/>
        </w:rPr>
        <w:t xml:space="preserve">Dit gaat over de manier van lesgeven in de groep. Belangrijk zijn onder meer de wijze waarop de les is ingericht, de diversiteit in het lesmateriaal, en de mate van dialoog of interactie tussen </w:t>
      </w:r>
      <w:r w:rsidR="00DA69F6" w:rsidRPr="00B67E73">
        <w:rPr>
          <w:sz w:val="18"/>
          <w:szCs w:val="18"/>
        </w:rPr>
        <w:t>leerkracht</w:t>
      </w:r>
      <w:r w:rsidRPr="00B67E73">
        <w:rPr>
          <w:sz w:val="18"/>
          <w:szCs w:val="18"/>
        </w:rPr>
        <w:t xml:space="preserve"> en </w:t>
      </w:r>
      <w:r w:rsidR="00DA69F6" w:rsidRPr="00B67E73">
        <w:rPr>
          <w:sz w:val="18"/>
          <w:szCs w:val="18"/>
        </w:rPr>
        <w:t>leerling</w:t>
      </w:r>
      <w:r w:rsidRPr="00B67E73">
        <w:rPr>
          <w:sz w:val="18"/>
          <w:szCs w:val="18"/>
        </w:rPr>
        <w:t xml:space="preserve">, en tussen </w:t>
      </w:r>
      <w:r w:rsidR="00DA69F6" w:rsidRPr="00B67E73">
        <w:rPr>
          <w:sz w:val="18"/>
          <w:szCs w:val="18"/>
        </w:rPr>
        <w:t>leerling</w:t>
      </w:r>
      <w:r w:rsidR="00FD346B" w:rsidRPr="00B67E73">
        <w:rPr>
          <w:sz w:val="18"/>
          <w:szCs w:val="18"/>
        </w:rPr>
        <w:t>en</w:t>
      </w:r>
      <w:r w:rsidRPr="00B67E73">
        <w:rPr>
          <w:sz w:val="18"/>
          <w:szCs w:val="18"/>
        </w:rPr>
        <w:t xml:space="preserve"> onderling.</w:t>
      </w:r>
    </w:p>
    <w:p w14:paraId="3D8DE276" w14:textId="77777777" w:rsidR="00627E9D" w:rsidRDefault="00170A2B" w:rsidP="008D2727">
      <w:pPr>
        <w:pStyle w:val="Lijstalinea"/>
        <w:spacing w:line="276" w:lineRule="auto"/>
        <w:ind w:left="426"/>
        <w:rPr>
          <w:sz w:val="18"/>
          <w:szCs w:val="18"/>
        </w:rPr>
      </w:pPr>
      <w:r w:rsidRPr="00B67E73">
        <w:rPr>
          <w:i/>
          <w:sz w:val="18"/>
          <w:szCs w:val="18"/>
        </w:rPr>
        <w:t>Toelichting</w:t>
      </w:r>
      <w:r w:rsidRPr="00B67E73">
        <w:rPr>
          <w:rFonts w:eastAsia="Century Gothic"/>
          <w:i/>
          <w:sz w:val="18"/>
          <w:szCs w:val="18"/>
        </w:rPr>
        <w:t xml:space="preserve"> op de </w:t>
      </w:r>
      <w:r w:rsidR="00D106A1" w:rsidRPr="00B67E73">
        <w:rPr>
          <w:rFonts w:eastAsia="Century Gothic"/>
          <w:i/>
          <w:sz w:val="18"/>
          <w:szCs w:val="18"/>
        </w:rPr>
        <w:t>profilering</w:t>
      </w:r>
      <w:r w:rsidRPr="00B67E73">
        <w:rPr>
          <w:i/>
          <w:sz w:val="18"/>
          <w:szCs w:val="18"/>
        </w:rPr>
        <w:t>:</w:t>
      </w:r>
      <w:r w:rsidR="00A30624">
        <w:rPr>
          <w:sz w:val="18"/>
          <w:szCs w:val="18"/>
        </w:rPr>
        <w:t xml:space="preserve"> </w:t>
      </w:r>
    </w:p>
    <w:p w14:paraId="563A7AF3" w14:textId="55E84F7F" w:rsidR="00A30624" w:rsidRPr="00A30624" w:rsidRDefault="00A30624" w:rsidP="008D2727">
      <w:pPr>
        <w:pStyle w:val="Lijstalinea"/>
        <w:spacing w:line="276" w:lineRule="auto"/>
        <w:ind w:left="426"/>
        <w:rPr>
          <w:sz w:val="18"/>
          <w:szCs w:val="18"/>
        </w:rPr>
      </w:pPr>
      <w:r w:rsidRPr="00A30624">
        <w:rPr>
          <w:sz w:val="18"/>
          <w:szCs w:val="18"/>
        </w:rPr>
        <w:t xml:space="preserve">In principe gelden de kerndoelen en deze worden zolang mogelijk gehanteerd en verwoord in het OPP. Als het uitstroomperspectief duidelijk geen regulier VO is maar Praktijkonderwijs, dan worden er aanpassingen doorgevoerd. Dit gebeurt in toenemende mate. De OPP’s maken gebruik van de verschillende leerroutes (uitstroom) en dat kan per vak verschillen. </w:t>
      </w:r>
      <w:r w:rsidRPr="00A30624">
        <w:rPr>
          <w:rFonts w:eastAsia="Times New Roman"/>
          <w:sz w:val="18"/>
          <w:szCs w:val="18"/>
          <w:lang w:eastAsia="nl-NL"/>
        </w:rPr>
        <w:t xml:space="preserve">De leerlijnen zijn aangepast waarbij is gekeken welke overbodige ballast weggelaten kan worden om de doelen te behalen en om te kunnen functioneren in het VO. </w:t>
      </w:r>
      <w:r w:rsidRPr="00A30624">
        <w:rPr>
          <w:sz w:val="18"/>
          <w:szCs w:val="18"/>
        </w:rPr>
        <w:t xml:space="preserve">Voor de vier hoofdvakken (rekenen, technisch lezen, begrijpend lezen en spelling) wordt er gewerkt met groepsplannen en per vakgebied wordt er binnen de groep geclusterd. Daarnaast worden de ontwikkelingsperspectieven (OPP) gehanteerd met handelingsplannen. Bij alle hoofdvakken worden groepsdoorbrekende homogene subgroepen geformeerd. </w:t>
      </w:r>
      <w:commentRangeStart w:id="11"/>
      <w:r w:rsidRPr="00A30624">
        <w:rPr>
          <w:sz w:val="18"/>
          <w:szCs w:val="18"/>
        </w:rPr>
        <w:t>De kindercoach werkt niet meer individueel met leerlingen.</w:t>
      </w:r>
      <w:commentRangeEnd w:id="11"/>
      <w:r w:rsidR="009905F6">
        <w:rPr>
          <w:rStyle w:val="Verwijzingopmerking"/>
        </w:rPr>
        <w:commentReference w:id="11"/>
      </w:r>
      <w:r w:rsidRPr="00A30624">
        <w:rPr>
          <w:sz w:val="18"/>
          <w:szCs w:val="18"/>
        </w:rPr>
        <w:t xml:space="preserve"> Het is namelijk schoolbeleid om de RT zoveel mogelijk binnen de groep te organiseren, of na schooltijd met medewerking van ouders.</w:t>
      </w:r>
      <w:r w:rsidR="005E2B2F">
        <w:rPr>
          <w:sz w:val="18"/>
          <w:szCs w:val="18"/>
        </w:rPr>
        <w:t xml:space="preserve"> </w:t>
      </w:r>
      <w:r w:rsidRPr="00A30624">
        <w:rPr>
          <w:sz w:val="18"/>
          <w:szCs w:val="18"/>
        </w:rPr>
        <w:t xml:space="preserve">De school differentieert op het leerstofaanbod op drie niveaus vanuit de methode. De niveaus staan in het groepsplan. Tevens wordt er gedifferentieerd op instructie en op de hoeveelheid leerstofaanbod en opdrachten en moeilijkheidsgraad. In principe zijn de eindtermen voor de leerlingen van toepassing, tenzij in het OPP per vakgebied wordt aangegeven dat beredeneerd wordt afgeweken in overleg met ouders en/of orthopedagoog/IB-er. </w:t>
      </w:r>
      <w:commentRangeStart w:id="12"/>
      <w:r w:rsidRPr="00A30624">
        <w:rPr>
          <w:sz w:val="18"/>
          <w:szCs w:val="18"/>
        </w:rPr>
        <w:t>Rots en Water wordt gebruikt.</w:t>
      </w:r>
      <w:commentRangeEnd w:id="12"/>
      <w:r w:rsidR="009905F6">
        <w:rPr>
          <w:rStyle w:val="Verwijzingopmerking"/>
        </w:rPr>
        <w:commentReference w:id="12"/>
      </w:r>
      <w:r w:rsidRPr="00A30624">
        <w:rPr>
          <w:sz w:val="18"/>
          <w:szCs w:val="18"/>
        </w:rPr>
        <w:t xml:space="preserve"> Een groepsplan gedrag is in ontwikkeling en wordt volgend schooljaar ingevoerd. Het schoolteam speelt in op de leerstijlen van leerlingen, zoals met visuele ondersteuning (picto’s), concreet materiaal en een prikkelarme leeromgeving. Dit is niet gebaseerd op een onderliggend theoretisch model. Het hangt eerder af van de leerkracht die een eigen inschatting maakt vanuit de kennis over het dossier van de leerling en de behoeften van de leerling.</w:t>
      </w:r>
    </w:p>
    <w:p w14:paraId="37527133" w14:textId="44BB7452" w:rsidR="00170A2B" w:rsidRPr="00B67E73" w:rsidRDefault="00170A2B" w:rsidP="008D2727">
      <w:pPr>
        <w:pStyle w:val="Lijstalinea"/>
        <w:spacing w:line="276" w:lineRule="auto"/>
        <w:ind w:left="708"/>
        <w:rPr>
          <w:sz w:val="18"/>
          <w:szCs w:val="18"/>
        </w:rPr>
      </w:pPr>
    </w:p>
    <w:p w14:paraId="707D6F40" w14:textId="77777777" w:rsidR="00627E9D" w:rsidRDefault="00170A2B" w:rsidP="008D2727">
      <w:pPr>
        <w:pStyle w:val="Lijstalinea"/>
        <w:spacing w:line="276" w:lineRule="auto"/>
        <w:ind w:left="426"/>
        <w:rPr>
          <w:sz w:val="18"/>
          <w:szCs w:val="18"/>
        </w:rPr>
      </w:pPr>
      <w:commentRangeStart w:id="13"/>
      <w:r w:rsidRPr="00B67E73">
        <w:rPr>
          <w:i/>
          <w:sz w:val="18"/>
          <w:szCs w:val="18"/>
        </w:rPr>
        <w:t>Als verdere ontwikkeling op dit domein wenselijk is</w:t>
      </w:r>
      <w:commentRangeEnd w:id="13"/>
      <w:r w:rsidR="00AE59FB">
        <w:rPr>
          <w:rStyle w:val="Verwijzingopmerking"/>
        </w:rPr>
        <w:commentReference w:id="13"/>
      </w:r>
      <w:r w:rsidRPr="00B67E73">
        <w:rPr>
          <w:i/>
          <w:sz w:val="18"/>
          <w:szCs w:val="18"/>
        </w:rPr>
        <w:t>:</w:t>
      </w:r>
      <w:r w:rsidR="00627E9D">
        <w:rPr>
          <w:sz w:val="18"/>
          <w:szCs w:val="18"/>
        </w:rPr>
        <w:t xml:space="preserve"> </w:t>
      </w:r>
    </w:p>
    <w:p w14:paraId="3F7DE15F" w14:textId="77777777" w:rsidR="00627E9D" w:rsidRDefault="00627E9D" w:rsidP="008D2727">
      <w:pPr>
        <w:pStyle w:val="Lijstalinea"/>
        <w:spacing w:line="276" w:lineRule="auto"/>
        <w:ind w:left="426"/>
        <w:rPr>
          <w:sz w:val="18"/>
          <w:szCs w:val="18"/>
        </w:rPr>
      </w:pPr>
      <w:r w:rsidRPr="00627E9D">
        <w:rPr>
          <w:sz w:val="18"/>
          <w:szCs w:val="18"/>
        </w:rPr>
        <w:t>De ervaringen van het schoolteam met het werken met OPP en de uitstroomperspectieven bieden een goede basis om met het team het gesprek aan te gaan over het gehanteerde onderwijsconcept. Er zijn veel aanknopingspunten om het onderwijs (nog) meer leerlinggericht te maken dan leerstofgericht. Een voorbeeld daarvan is het betrekken van de leerlingen in de hoogste groep bij de te behalen doelen, in verband met de VO-uitstroom. Deze werkwijze kan wellicht ook al worden ingevoerd voor de jongere leerlingen. Sturing en beoordeling liggen dan meer bij de leerling en dat zal de betrokkenheid van de leerling bij het eigen leerproces kunnen verhogen.</w:t>
      </w:r>
    </w:p>
    <w:p w14:paraId="4A0A95C2" w14:textId="77777777" w:rsidR="00627E9D" w:rsidRDefault="00627E9D" w:rsidP="008D2727">
      <w:pPr>
        <w:pStyle w:val="Lijstalinea"/>
        <w:spacing w:line="276" w:lineRule="auto"/>
        <w:ind w:left="426"/>
        <w:rPr>
          <w:sz w:val="18"/>
          <w:szCs w:val="18"/>
        </w:rPr>
      </w:pPr>
      <w:r w:rsidRPr="00627E9D">
        <w:rPr>
          <w:sz w:val="18"/>
          <w:szCs w:val="18"/>
        </w:rPr>
        <w:lastRenderedPageBreak/>
        <w:t>In het kader van planmatig werken is het wellicht aan te bevelen om een theoretische basis te ontwikkelen voor het inspelen op de verschillende leerstijlen van leerlingen. Nu gebeurt dat vooral op basis van dossierkennis en ervaring van de leerkrachten. De continuïteit van het leerproces van de leerling kan daarmee worden verhoogd.</w:t>
      </w:r>
    </w:p>
    <w:p w14:paraId="1776F1B0" w14:textId="46FA161E" w:rsidR="00170A2B" w:rsidRPr="00627E9D" w:rsidRDefault="00627E9D" w:rsidP="008D2727">
      <w:pPr>
        <w:pStyle w:val="Lijstalinea"/>
        <w:spacing w:line="276" w:lineRule="auto"/>
        <w:ind w:left="426"/>
        <w:rPr>
          <w:sz w:val="18"/>
          <w:szCs w:val="18"/>
        </w:rPr>
      </w:pPr>
      <w:r w:rsidRPr="00627E9D">
        <w:rPr>
          <w:sz w:val="18"/>
          <w:szCs w:val="18"/>
        </w:rPr>
        <w:t xml:space="preserve">Uit het teamgesprek is gebleken dat </w:t>
      </w:r>
      <w:r>
        <w:rPr>
          <w:sz w:val="18"/>
          <w:szCs w:val="18"/>
        </w:rPr>
        <w:t>er veel draagvlak is om gericht te kijken naar leerlingen die  speciale onderwijsondersteuning behoeven en daar het onderwijs (aanbod, organisatie) op aan te passen</w:t>
      </w:r>
      <w:r w:rsidRPr="00627E9D">
        <w:rPr>
          <w:sz w:val="18"/>
          <w:szCs w:val="18"/>
        </w:rPr>
        <w:t>. Hier liggen mogelijkheden voor een vlotte ontwikkeling van meer Passend Onderwijs. Dit kan worden versterkt door de gedachten rondom de integratie van basisschool De Coppele m</w:t>
      </w:r>
      <w:r>
        <w:rPr>
          <w:sz w:val="18"/>
          <w:szCs w:val="18"/>
        </w:rPr>
        <w:t xml:space="preserve">et SBO Mozaik tot één inclusieve </w:t>
      </w:r>
      <w:r w:rsidRPr="00627E9D">
        <w:rPr>
          <w:sz w:val="18"/>
          <w:szCs w:val="18"/>
        </w:rPr>
        <w:t>school.</w:t>
      </w:r>
    </w:p>
    <w:p w14:paraId="4922A103" w14:textId="77777777" w:rsidR="00170A2B" w:rsidRPr="00B67E73" w:rsidRDefault="00170A2B" w:rsidP="008D2727">
      <w:pPr>
        <w:pStyle w:val="Lijstalinea"/>
        <w:spacing w:line="276" w:lineRule="auto"/>
        <w:rPr>
          <w:sz w:val="18"/>
          <w:szCs w:val="18"/>
        </w:rPr>
      </w:pPr>
    </w:p>
    <w:p w14:paraId="5087D325" w14:textId="77777777" w:rsidR="00170A2B" w:rsidRPr="00B67E73" w:rsidRDefault="00170A2B" w:rsidP="008D2727">
      <w:pPr>
        <w:pStyle w:val="Lijstalinea"/>
        <w:numPr>
          <w:ilvl w:val="0"/>
          <w:numId w:val="23"/>
        </w:numPr>
        <w:spacing w:line="276" w:lineRule="auto"/>
        <w:rPr>
          <w:sz w:val="18"/>
          <w:szCs w:val="18"/>
        </w:rPr>
      </w:pPr>
      <w:r w:rsidRPr="00B67E73">
        <w:rPr>
          <w:sz w:val="18"/>
          <w:szCs w:val="18"/>
        </w:rPr>
        <w:t>Over de beschikbaarheid van extra voorzieningen.</w:t>
      </w:r>
    </w:p>
    <w:p w14:paraId="05BC113B" w14:textId="06FC75CA" w:rsidR="00170A2B" w:rsidRPr="00B67E73" w:rsidRDefault="00170A2B" w:rsidP="008D2727">
      <w:pPr>
        <w:pStyle w:val="Lijstalinea"/>
        <w:spacing w:line="276" w:lineRule="auto"/>
        <w:rPr>
          <w:sz w:val="18"/>
          <w:szCs w:val="18"/>
        </w:rPr>
      </w:pPr>
      <w:r w:rsidRPr="00B67E73">
        <w:rPr>
          <w:sz w:val="18"/>
          <w:szCs w:val="18"/>
        </w:rPr>
        <w:t>Extra voorzieningen zijn: extra ‘handen’ in de klas</w:t>
      </w:r>
      <w:r w:rsidR="009C19DE" w:rsidRPr="00B67E73">
        <w:rPr>
          <w:sz w:val="18"/>
          <w:szCs w:val="18"/>
        </w:rPr>
        <w:t xml:space="preserve"> (of klassenverkleining)</w:t>
      </w:r>
      <w:r w:rsidRPr="00B67E73">
        <w:rPr>
          <w:sz w:val="18"/>
          <w:szCs w:val="18"/>
        </w:rPr>
        <w:t>, extra onderwijsmaterialen, extra mogelijkheden in de ruimtelijke omgeving, specialistische expertise, en samenwerking met instanties buiten het onderwijs.</w:t>
      </w:r>
    </w:p>
    <w:p w14:paraId="5527BABB" w14:textId="77777777" w:rsidR="00BF6C09" w:rsidRDefault="00170A2B" w:rsidP="008D2727">
      <w:pPr>
        <w:pStyle w:val="Lijstalinea"/>
        <w:spacing w:line="276" w:lineRule="auto"/>
        <w:ind w:left="426"/>
        <w:rPr>
          <w:sz w:val="18"/>
          <w:szCs w:val="18"/>
        </w:rPr>
      </w:pPr>
      <w:r w:rsidRPr="00B67E73">
        <w:rPr>
          <w:i/>
          <w:sz w:val="18"/>
          <w:szCs w:val="18"/>
        </w:rPr>
        <w:t>Toelichting</w:t>
      </w:r>
      <w:r w:rsidRPr="00B67E73">
        <w:rPr>
          <w:rFonts w:eastAsia="Century Gothic"/>
          <w:i/>
          <w:sz w:val="18"/>
          <w:szCs w:val="18"/>
        </w:rPr>
        <w:t xml:space="preserve"> op de </w:t>
      </w:r>
      <w:r w:rsidR="00D106A1" w:rsidRPr="00B67E73">
        <w:rPr>
          <w:rFonts w:eastAsia="Century Gothic"/>
          <w:i/>
          <w:sz w:val="18"/>
          <w:szCs w:val="18"/>
        </w:rPr>
        <w:t>profilering</w:t>
      </w:r>
      <w:r w:rsidRPr="00B67E73">
        <w:rPr>
          <w:i/>
          <w:sz w:val="18"/>
          <w:szCs w:val="18"/>
        </w:rPr>
        <w:t>:</w:t>
      </w:r>
      <w:r w:rsidR="009B0895">
        <w:rPr>
          <w:sz w:val="18"/>
          <w:szCs w:val="18"/>
        </w:rPr>
        <w:t xml:space="preserve"> </w:t>
      </w:r>
    </w:p>
    <w:p w14:paraId="6031FC3C" w14:textId="2EB80C19" w:rsidR="006958A6" w:rsidRDefault="00BF6C09" w:rsidP="008D2727">
      <w:pPr>
        <w:pStyle w:val="Lijstalinea"/>
        <w:spacing w:line="276" w:lineRule="auto"/>
        <w:ind w:left="426"/>
        <w:rPr>
          <w:sz w:val="18"/>
          <w:szCs w:val="18"/>
        </w:rPr>
      </w:pPr>
      <w:r w:rsidRPr="00BF6C09">
        <w:rPr>
          <w:sz w:val="18"/>
          <w:szCs w:val="18"/>
        </w:rPr>
        <w:t xml:space="preserve">SBO Mozaik heeft momenteel 53 leerlingen (teldatum 01-10-2015) die verdeeld zijn over 4 groepen. Er zijn tot nog toe weinig schommelingen in de leerlingenaantallen. De gemiddelde groepsgrootte is 13. In elke groep is naast de leerkracht een stagiaire aanwezig. Buiten de groepen zijn verschillende functionarissen beschikbaar, zoals een logopedist, schakelfunctionaris, PMT, dyslexiebehandelaar, e.d. De groepen worden globaal ingedeeld op basis van leeftijd en niveau van de leerling. De tussentijdse instroom vergt van het team steeds weer aanpassing van de groepssamenstelling. Er zijn alternatieve methodes beschikbaar, zoals maatwerk, spelling in de lift, speciale spellingbegeleiding en methoden die gericht zijn op auditieve informatieverwerking, nl. CITO begrijpend luisteren, Kurzweil, methoden die gericht zijn op visuele informatieverwerking, nl. picto;s en een methode voor sociaal-emotionele ontwikkeling, nl. Kanjer en Rots en Water. Daarnaast zijn er diverse andere materialen zoals gehoorafschermers, wiebelkussen, study buddy, tangle, aangepast meubilair, aangepast schrijfmateriaal, stootkussens, boksbal, bijenwas en dergelijke. </w:t>
      </w:r>
      <w:r>
        <w:rPr>
          <w:sz w:val="18"/>
          <w:szCs w:val="18"/>
        </w:rPr>
        <w:t xml:space="preserve">Specialistische expertise op vele terreinen is beschikbaar en er wordt met een aantal partners intensief samengewerkt, zoals </w:t>
      </w:r>
      <w:r w:rsidR="00C96E53">
        <w:rPr>
          <w:sz w:val="18"/>
          <w:szCs w:val="18"/>
        </w:rPr>
        <w:t>schoolmaatschappelijk werk, MEE, dyslexie behandelaren enz.</w:t>
      </w:r>
    </w:p>
    <w:p w14:paraId="71965141" w14:textId="77777777" w:rsidR="00C96E53" w:rsidRPr="00C96E53" w:rsidRDefault="00C96E53" w:rsidP="008D2727">
      <w:pPr>
        <w:pStyle w:val="Lijstalinea"/>
        <w:spacing w:line="276" w:lineRule="auto"/>
        <w:ind w:left="426"/>
        <w:rPr>
          <w:sz w:val="18"/>
          <w:szCs w:val="18"/>
        </w:rPr>
      </w:pPr>
    </w:p>
    <w:p w14:paraId="78A67C5D" w14:textId="021371E5" w:rsidR="00170A2B" w:rsidRPr="00B67E73" w:rsidRDefault="00170A2B" w:rsidP="008D2727">
      <w:pPr>
        <w:pStyle w:val="Lijstalinea"/>
        <w:numPr>
          <w:ilvl w:val="0"/>
          <w:numId w:val="23"/>
        </w:numPr>
        <w:spacing w:line="276" w:lineRule="auto"/>
        <w:rPr>
          <w:sz w:val="18"/>
          <w:szCs w:val="18"/>
        </w:rPr>
      </w:pPr>
      <w:r w:rsidRPr="00B67E73">
        <w:rPr>
          <w:sz w:val="18"/>
          <w:szCs w:val="18"/>
        </w:rPr>
        <w:t xml:space="preserve">Borging van de ondersteuning in de organisatie van de </w:t>
      </w:r>
      <w:r w:rsidR="00DA69F6" w:rsidRPr="00B67E73">
        <w:rPr>
          <w:sz w:val="18"/>
          <w:szCs w:val="18"/>
        </w:rPr>
        <w:t>school</w:t>
      </w:r>
      <w:r w:rsidRPr="00B67E73">
        <w:rPr>
          <w:sz w:val="18"/>
          <w:szCs w:val="18"/>
        </w:rPr>
        <w:t>.</w:t>
      </w:r>
    </w:p>
    <w:p w14:paraId="25FDE237" w14:textId="06B0E1E3" w:rsidR="00170A2B" w:rsidRPr="00B67E73" w:rsidRDefault="00170A2B" w:rsidP="008D2727">
      <w:pPr>
        <w:pStyle w:val="Lijstalinea"/>
        <w:spacing w:line="276" w:lineRule="auto"/>
        <w:rPr>
          <w:sz w:val="18"/>
          <w:szCs w:val="18"/>
        </w:rPr>
      </w:pPr>
      <w:r w:rsidRPr="00B67E73">
        <w:rPr>
          <w:sz w:val="18"/>
          <w:szCs w:val="18"/>
        </w:rPr>
        <w:t xml:space="preserve">Van stevige borging is sprake wanneer er beleid, </w:t>
      </w:r>
      <w:r w:rsidR="009C19DE" w:rsidRPr="00B67E73">
        <w:rPr>
          <w:sz w:val="18"/>
          <w:szCs w:val="18"/>
        </w:rPr>
        <w:t xml:space="preserve">leerlingvolgsystemen, </w:t>
      </w:r>
      <w:r w:rsidRPr="00B67E73">
        <w:rPr>
          <w:sz w:val="18"/>
          <w:szCs w:val="18"/>
        </w:rPr>
        <w:t>procedures en afspraken zijn, die voor alle betrokkenen helder zijn en door alle teamleden worden toegepast. Een heldere, consistent toegepaste taakverdeling is onderdeel van de borging.</w:t>
      </w:r>
    </w:p>
    <w:p w14:paraId="17DC1726" w14:textId="436E8AF8" w:rsidR="00170A2B" w:rsidRPr="00B67E73" w:rsidRDefault="00170A2B" w:rsidP="008D2727">
      <w:pPr>
        <w:pStyle w:val="Lijstalinea"/>
        <w:spacing w:line="276" w:lineRule="auto"/>
        <w:ind w:left="426"/>
        <w:rPr>
          <w:i/>
          <w:sz w:val="18"/>
          <w:szCs w:val="18"/>
        </w:rPr>
      </w:pPr>
      <w:r w:rsidRPr="00B67E73">
        <w:rPr>
          <w:i/>
          <w:sz w:val="18"/>
          <w:szCs w:val="18"/>
        </w:rPr>
        <w:t>Toelichting</w:t>
      </w:r>
      <w:r w:rsidRPr="00B67E73">
        <w:rPr>
          <w:rFonts w:eastAsia="Century Gothic"/>
          <w:i/>
          <w:sz w:val="18"/>
          <w:szCs w:val="18"/>
        </w:rPr>
        <w:t xml:space="preserve"> op de </w:t>
      </w:r>
      <w:r w:rsidR="00D106A1" w:rsidRPr="00B67E73">
        <w:rPr>
          <w:rFonts w:eastAsia="Century Gothic"/>
          <w:i/>
          <w:sz w:val="18"/>
          <w:szCs w:val="18"/>
        </w:rPr>
        <w:t>profilering</w:t>
      </w:r>
      <w:r w:rsidRPr="00B67E73">
        <w:rPr>
          <w:i/>
          <w:sz w:val="18"/>
          <w:szCs w:val="18"/>
        </w:rPr>
        <w:t>:</w:t>
      </w:r>
    </w:p>
    <w:p w14:paraId="30E637F5" w14:textId="72E85023" w:rsidR="00BB571F" w:rsidRPr="00BB571F" w:rsidRDefault="00BB571F" w:rsidP="008D2727">
      <w:pPr>
        <w:pStyle w:val="Lijstalinea"/>
        <w:spacing w:line="276" w:lineRule="auto"/>
        <w:ind w:left="360"/>
        <w:rPr>
          <w:i/>
          <w:sz w:val="18"/>
          <w:szCs w:val="18"/>
        </w:rPr>
      </w:pPr>
      <w:r w:rsidRPr="00BB571F">
        <w:rPr>
          <w:sz w:val="18"/>
          <w:szCs w:val="18"/>
        </w:rPr>
        <w:t xml:space="preserve">In principe zijn de eindtermen voor de leerlingen van toepassing, tenzij in het OPP is aangegeven dat hiervan beredeneerd wordt afgeweken. In het OPP worden de bevorderende en belemmerende factoren beschreven + IVO velden. Later rond groep 4 wordt het uitstroomperspectief bepaald. Jaarlijks wordt de progressie onderzocht en geëvalueerd. De CITO-scores van de SBO toetsen + onderzoeken + info van ouders leveren de gegevens voor de leerlingenbesprekingen en groepsbesprekingen, leidend tot een aanpak in het </w:t>
      </w:r>
      <w:commentRangeStart w:id="14"/>
      <w:r w:rsidRPr="00BB571F">
        <w:rPr>
          <w:sz w:val="18"/>
          <w:szCs w:val="18"/>
        </w:rPr>
        <w:t>handeling</w:t>
      </w:r>
      <w:commentRangeEnd w:id="14"/>
      <w:r w:rsidR="00F3001F">
        <w:rPr>
          <w:rStyle w:val="Verwijzingopmerking"/>
        </w:rPr>
        <w:commentReference w:id="14"/>
      </w:r>
      <w:r w:rsidRPr="00BB571F">
        <w:rPr>
          <w:sz w:val="18"/>
          <w:szCs w:val="18"/>
        </w:rPr>
        <w:t xml:space="preserve">splan. De school kent drie niveaus van overleg omtrent de ondersteuning: men werkt met een </w:t>
      </w:r>
      <w:r>
        <w:rPr>
          <w:sz w:val="18"/>
          <w:szCs w:val="18"/>
        </w:rPr>
        <w:t>ondersteunings</w:t>
      </w:r>
      <w:r w:rsidRPr="00BB571F">
        <w:rPr>
          <w:sz w:val="18"/>
          <w:szCs w:val="18"/>
        </w:rPr>
        <w:t xml:space="preserve">overleg tussen de leerkrachten en IB, men heeft een </w:t>
      </w:r>
      <w:r>
        <w:rPr>
          <w:sz w:val="18"/>
          <w:szCs w:val="18"/>
        </w:rPr>
        <w:t>ondersteunings</w:t>
      </w:r>
      <w:r w:rsidRPr="00BB571F">
        <w:rPr>
          <w:sz w:val="18"/>
          <w:szCs w:val="18"/>
        </w:rPr>
        <w:t xml:space="preserve">teamoverleg met de IB, consulent en schakelfunctionaris, tenslotte is er eventueel een overleg met het ZAT. </w:t>
      </w:r>
      <w:commentRangeStart w:id="15"/>
      <w:r w:rsidRPr="00BB571F">
        <w:rPr>
          <w:sz w:val="18"/>
          <w:szCs w:val="18"/>
        </w:rPr>
        <w:t xml:space="preserve">Om de drie weken </w:t>
      </w:r>
      <w:commentRangeEnd w:id="15"/>
      <w:r w:rsidR="00F3001F">
        <w:rPr>
          <w:rStyle w:val="Verwijzingopmerking"/>
        </w:rPr>
        <w:commentReference w:id="15"/>
      </w:r>
      <w:r w:rsidRPr="00BB571F">
        <w:rPr>
          <w:sz w:val="18"/>
          <w:szCs w:val="18"/>
        </w:rPr>
        <w:t>i</w:t>
      </w:r>
      <w:r>
        <w:rPr>
          <w:sz w:val="18"/>
          <w:szCs w:val="18"/>
        </w:rPr>
        <w:t>s er een ondersteunings</w:t>
      </w:r>
      <w:r w:rsidRPr="00BB571F">
        <w:rPr>
          <w:sz w:val="18"/>
          <w:szCs w:val="18"/>
        </w:rPr>
        <w:t>teamoverleg. De groepsbesprekingen zijn gekoppeld aan de groepsplannen waar de toetsuitslagen worden besproken. Daarnaast bestaan er zoals gezegd leerlingenbesprekingen. Groepsoverstijgende bespreekpunten worden geagendeerd voor de teamvergaderingen.</w:t>
      </w:r>
    </w:p>
    <w:p w14:paraId="145EB967" w14:textId="77777777" w:rsidR="001975F4" w:rsidRPr="00B67E73" w:rsidRDefault="001975F4" w:rsidP="008D2727">
      <w:pPr>
        <w:pStyle w:val="Lijstalinea"/>
        <w:spacing w:line="276" w:lineRule="auto"/>
        <w:ind w:left="708"/>
        <w:rPr>
          <w:sz w:val="18"/>
          <w:szCs w:val="18"/>
        </w:rPr>
      </w:pPr>
    </w:p>
    <w:p w14:paraId="1799AB9F" w14:textId="77777777" w:rsidR="00170A2B" w:rsidRPr="00B67E73" w:rsidRDefault="00170A2B" w:rsidP="008D2727">
      <w:pPr>
        <w:pStyle w:val="Lijstalinea"/>
        <w:numPr>
          <w:ilvl w:val="0"/>
          <w:numId w:val="23"/>
        </w:numPr>
        <w:spacing w:line="276" w:lineRule="auto"/>
        <w:rPr>
          <w:sz w:val="18"/>
          <w:szCs w:val="18"/>
        </w:rPr>
      </w:pPr>
      <w:r w:rsidRPr="00B67E73">
        <w:rPr>
          <w:sz w:val="18"/>
          <w:szCs w:val="18"/>
        </w:rPr>
        <w:t>Over de intensiteit en omvang van de samenwerking.</w:t>
      </w:r>
    </w:p>
    <w:p w14:paraId="7D599EF7" w14:textId="2D7401DC" w:rsidR="00170A2B" w:rsidRPr="00B67E73" w:rsidRDefault="00170A2B" w:rsidP="008D2727">
      <w:pPr>
        <w:pStyle w:val="Lijstalinea"/>
        <w:spacing w:line="276" w:lineRule="auto"/>
        <w:rPr>
          <w:sz w:val="18"/>
          <w:szCs w:val="18"/>
        </w:rPr>
      </w:pPr>
      <w:r w:rsidRPr="00B67E73">
        <w:rPr>
          <w:sz w:val="18"/>
          <w:szCs w:val="18"/>
        </w:rPr>
        <w:t xml:space="preserve">Gekeken wordt naar de mate waarin de begeleiding van de </w:t>
      </w:r>
      <w:r w:rsidR="00DA69F6" w:rsidRPr="00B67E73">
        <w:rPr>
          <w:sz w:val="18"/>
          <w:szCs w:val="18"/>
        </w:rPr>
        <w:t>leerling</w:t>
      </w:r>
      <w:r w:rsidRPr="00B67E73">
        <w:rPr>
          <w:sz w:val="18"/>
          <w:szCs w:val="18"/>
        </w:rPr>
        <w:t xml:space="preserve"> binnen het onderwijs wordt afgestemd met die van de verschillende partners buiten het onderwijs.</w:t>
      </w:r>
    </w:p>
    <w:p w14:paraId="0138A973" w14:textId="77777777" w:rsidR="005E2B2F" w:rsidRDefault="00170A2B" w:rsidP="008D2727">
      <w:pPr>
        <w:pStyle w:val="Lijstalinea"/>
        <w:spacing w:line="276" w:lineRule="auto"/>
        <w:ind w:left="426"/>
        <w:rPr>
          <w:i/>
          <w:sz w:val="18"/>
          <w:szCs w:val="18"/>
        </w:rPr>
      </w:pPr>
      <w:r w:rsidRPr="005E2B2F">
        <w:rPr>
          <w:i/>
          <w:sz w:val="18"/>
          <w:szCs w:val="18"/>
        </w:rPr>
        <w:t>Toelichting</w:t>
      </w:r>
      <w:r w:rsidRPr="005E2B2F">
        <w:rPr>
          <w:rFonts w:eastAsia="Century Gothic"/>
          <w:i/>
          <w:sz w:val="18"/>
          <w:szCs w:val="18"/>
        </w:rPr>
        <w:t xml:space="preserve"> op de </w:t>
      </w:r>
      <w:r w:rsidR="00D106A1" w:rsidRPr="005E2B2F">
        <w:rPr>
          <w:rFonts w:eastAsia="Century Gothic"/>
          <w:i/>
          <w:sz w:val="18"/>
          <w:szCs w:val="18"/>
        </w:rPr>
        <w:t>profilering</w:t>
      </w:r>
      <w:r w:rsidRPr="005E2B2F">
        <w:rPr>
          <w:i/>
          <w:sz w:val="18"/>
          <w:szCs w:val="18"/>
        </w:rPr>
        <w:t>:</w:t>
      </w:r>
      <w:r w:rsidR="005E2B2F" w:rsidRPr="005E2B2F">
        <w:rPr>
          <w:i/>
          <w:sz w:val="18"/>
          <w:szCs w:val="18"/>
        </w:rPr>
        <w:t xml:space="preserve"> </w:t>
      </w:r>
    </w:p>
    <w:p w14:paraId="22A92679" w14:textId="4A4A7A60" w:rsidR="005E2B2F" w:rsidRPr="005E2B2F" w:rsidRDefault="005E2B2F" w:rsidP="008D2727">
      <w:pPr>
        <w:pStyle w:val="Lijstalinea"/>
        <w:spacing w:line="276" w:lineRule="auto"/>
        <w:ind w:left="426"/>
        <w:rPr>
          <w:i/>
          <w:sz w:val="18"/>
          <w:szCs w:val="18"/>
        </w:rPr>
      </w:pPr>
      <w:r w:rsidRPr="005E2B2F">
        <w:rPr>
          <w:sz w:val="18"/>
          <w:szCs w:val="18"/>
        </w:rPr>
        <w:t xml:space="preserve">Er is veel contact met de basisscholen die leerlingen hebben verwezen naar SBO Mozaik. De IB-er van Mozaik voert driemaal in twee jaar voortgangsgesprekken met die basisscholen over het functioneren van de leerling op basis van het OPP </w:t>
      </w:r>
      <w:commentRangeStart w:id="16"/>
      <w:r w:rsidRPr="005E2B2F">
        <w:rPr>
          <w:sz w:val="18"/>
          <w:szCs w:val="18"/>
        </w:rPr>
        <w:t>en de TLV</w:t>
      </w:r>
      <w:commentRangeEnd w:id="16"/>
      <w:r w:rsidR="00F3001F">
        <w:rPr>
          <w:rStyle w:val="Verwijzingopmerking"/>
        </w:rPr>
        <w:commentReference w:id="16"/>
      </w:r>
      <w:r w:rsidRPr="005E2B2F">
        <w:rPr>
          <w:sz w:val="18"/>
          <w:szCs w:val="18"/>
        </w:rPr>
        <w:t>.</w:t>
      </w:r>
      <w:r>
        <w:rPr>
          <w:sz w:val="18"/>
          <w:szCs w:val="18"/>
        </w:rPr>
        <w:t xml:space="preserve"> </w:t>
      </w:r>
      <w:r w:rsidRPr="005E2B2F">
        <w:rPr>
          <w:sz w:val="18"/>
          <w:szCs w:val="18"/>
        </w:rPr>
        <w:t xml:space="preserve">Binnen BOOM is er een IB-netwerk en een directieoverleg. De samenwerking met het loket van Plein013 is goed, evenals de bijeenkomsten in het IB-netwerk en gezamenlijke scholing. Het SWV kan een betere verdeling maken van de voorzieningen in de regio, omdat nu de afstand een te grote rol speelt. De school is blij met </w:t>
      </w:r>
      <w:commentRangeStart w:id="17"/>
      <w:r w:rsidRPr="005E2B2F">
        <w:rPr>
          <w:sz w:val="18"/>
          <w:szCs w:val="18"/>
        </w:rPr>
        <w:t>de consulent. Deze heeft meerdere BAO’s van BOOM in portefeuille. Ze mag van Plein013 geen werkzaamheden doen voor SBO Mozaik en daarover is de school niet tevreden</w:t>
      </w:r>
      <w:commentRangeEnd w:id="17"/>
      <w:r w:rsidR="00F3001F">
        <w:rPr>
          <w:rStyle w:val="Verwijzingopmerking"/>
        </w:rPr>
        <w:commentReference w:id="17"/>
      </w:r>
      <w:r w:rsidRPr="005E2B2F">
        <w:rPr>
          <w:sz w:val="18"/>
          <w:szCs w:val="18"/>
        </w:rPr>
        <w:t>. De school wil één consulent voor beide scholen.</w:t>
      </w:r>
      <w:r>
        <w:rPr>
          <w:sz w:val="18"/>
          <w:szCs w:val="18"/>
        </w:rPr>
        <w:t xml:space="preserve"> </w:t>
      </w:r>
      <w:r w:rsidRPr="005E2B2F">
        <w:rPr>
          <w:sz w:val="18"/>
          <w:szCs w:val="18"/>
        </w:rPr>
        <w:t xml:space="preserve">In het VO is er sprake van een warme </w:t>
      </w:r>
      <w:r w:rsidRPr="005E2B2F">
        <w:rPr>
          <w:sz w:val="18"/>
          <w:szCs w:val="18"/>
        </w:rPr>
        <w:lastRenderedPageBreak/>
        <w:t>overdracht van de leerlingen met ondersteuning. Twee jaar lang wordt er teruggekoppeld hoe de leerling het doet op het VO en 95% blijkt op de goede plek te zitten. Er is dus weinig afstroom</w:t>
      </w:r>
      <w:r>
        <w:rPr>
          <w:sz w:val="18"/>
          <w:szCs w:val="18"/>
        </w:rPr>
        <w:t xml:space="preserve"> </w:t>
      </w:r>
      <w:r w:rsidRPr="005E2B2F">
        <w:rPr>
          <w:sz w:val="18"/>
          <w:szCs w:val="18"/>
        </w:rPr>
        <w:t>.Er bestaat een SO-SBO werkverband, waarbij er contact is met directeuren binnen Plein013. De school heeft ook contact met de andere drie SBO’s in het samenwerkingsverband. Tevens participeert de IB-er in het IB-netwerk en is er soms sprake van gezamenlijke scholing.</w:t>
      </w:r>
      <w:r>
        <w:rPr>
          <w:sz w:val="18"/>
          <w:szCs w:val="18"/>
        </w:rPr>
        <w:t xml:space="preserve"> </w:t>
      </w:r>
      <w:r w:rsidRPr="005E2B2F">
        <w:rPr>
          <w:sz w:val="18"/>
          <w:szCs w:val="18"/>
        </w:rPr>
        <w:t xml:space="preserve">Er is incidenteel contact met de andere SBO scholen in de regio als er een kindgebonden vraag is. Met het SO is er alleen contact in geval van een verwijzing met TLV . </w:t>
      </w:r>
    </w:p>
    <w:p w14:paraId="12664227" w14:textId="77777777" w:rsidR="00BB571F" w:rsidRPr="00BB571F" w:rsidRDefault="00BB571F" w:rsidP="008D2727">
      <w:pPr>
        <w:pStyle w:val="Lijstalinea"/>
        <w:spacing w:line="276" w:lineRule="auto"/>
        <w:ind w:left="426"/>
        <w:rPr>
          <w:sz w:val="18"/>
          <w:szCs w:val="18"/>
        </w:rPr>
      </w:pPr>
    </w:p>
    <w:p w14:paraId="2EEF0763" w14:textId="77777777" w:rsidR="008D2727" w:rsidRDefault="00A002AD" w:rsidP="008D2727">
      <w:pPr>
        <w:spacing w:line="276" w:lineRule="auto"/>
        <w:rPr>
          <w:i/>
          <w:sz w:val="18"/>
          <w:szCs w:val="18"/>
        </w:rPr>
      </w:pPr>
      <w:r w:rsidRPr="00B67E73">
        <w:rPr>
          <w:i/>
          <w:sz w:val="18"/>
          <w:szCs w:val="18"/>
        </w:rPr>
        <w:t xml:space="preserve">Samenvatting opvattingen en ambities van het team gericht op het omgaan met </w:t>
      </w:r>
      <w:r w:rsidR="00DA69F6" w:rsidRPr="00B67E73">
        <w:rPr>
          <w:i/>
          <w:sz w:val="18"/>
          <w:szCs w:val="18"/>
        </w:rPr>
        <w:t>leerling</w:t>
      </w:r>
      <w:r w:rsidR="00FD346B" w:rsidRPr="00B67E73">
        <w:rPr>
          <w:i/>
          <w:sz w:val="18"/>
          <w:szCs w:val="18"/>
        </w:rPr>
        <w:t>en</w:t>
      </w:r>
      <w:r w:rsidRPr="00B67E73">
        <w:rPr>
          <w:i/>
          <w:sz w:val="18"/>
          <w:szCs w:val="18"/>
        </w:rPr>
        <w:t xml:space="preserve"> die een speciale</w:t>
      </w:r>
      <w:r w:rsidR="008D2727">
        <w:rPr>
          <w:i/>
          <w:sz w:val="18"/>
          <w:szCs w:val="18"/>
        </w:rPr>
        <w:t xml:space="preserve"> ondersteuningsbehoefte hebben:</w:t>
      </w:r>
    </w:p>
    <w:p w14:paraId="49D739BC" w14:textId="22FB2B98" w:rsidR="009944A0" w:rsidRPr="008D2727" w:rsidRDefault="009944A0" w:rsidP="008D2727">
      <w:pPr>
        <w:spacing w:line="276" w:lineRule="auto"/>
        <w:rPr>
          <w:i/>
          <w:sz w:val="18"/>
          <w:szCs w:val="18"/>
        </w:rPr>
      </w:pPr>
      <w:r w:rsidRPr="003C773A">
        <w:rPr>
          <w:sz w:val="18"/>
          <w:szCs w:val="18"/>
        </w:rPr>
        <w:t>Er is een teamgesprek gevoerd aan de hand van stellingen. Deze zijn bewust ambigu geformuleerd om de discussie op te roepen. Collega’s hebben op persoonlijke titel hun mening gegeven en deze uitlatingen hoeven niet automatisch overeen te stemmen met het schoolbeleid. In het volgende overzicht is de weging van de argumenten op basis van consensus door de aanwezige collega’s weergegeven.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7402"/>
      </w:tblGrid>
      <w:tr w:rsidR="009944A0" w:rsidRPr="00DB4E55" w14:paraId="6F54F08C" w14:textId="77777777" w:rsidTr="009944A0">
        <w:tc>
          <w:tcPr>
            <w:tcW w:w="1706" w:type="dxa"/>
            <w:tcBorders>
              <w:bottom w:val="single" w:sz="4" w:space="0" w:color="auto"/>
            </w:tcBorders>
            <w:shd w:val="pct10" w:color="auto" w:fill="auto"/>
          </w:tcPr>
          <w:p w14:paraId="60CECCD1" w14:textId="77777777" w:rsidR="009944A0" w:rsidRPr="00DB4E55" w:rsidRDefault="009944A0" w:rsidP="009944A0">
            <w:pPr>
              <w:jc w:val="center"/>
              <w:rPr>
                <w:b/>
                <w:szCs w:val="20"/>
              </w:rPr>
            </w:pPr>
            <w:r w:rsidRPr="00DB4E55">
              <w:rPr>
                <w:b/>
                <w:szCs w:val="20"/>
              </w:rPr>
              <w:t>Rangorde</w:t>
            </w:r>
          </w:p>
        </w:tc>
        <w:tc>
          <w:tcPr>
            <w:tcW w:w="7402" w:type="dxa"/>
            <w:tcBorders>
              <w:bottom w:val="single" w:sz="4" w:space="0" w:color="auto"/>
            </w:tcBorders>
            <w:shd w:val="pct10" w:color="auto" w:fill="auto"/>
          </w:tcPr>
          <w:p w14:paraId="789460DD" w14:textId="7CF2683B" w:rsidR="009944A0" w:rsidRPr="00DB4E55" w:rsidRDefault="009944A0" w:rsidP="009944A0">
            <w:pPr>
              <w:jc w:val="center"/>
              <w:rPr>
                <w:b/>
                <w:szCs w:val="20"/>
              </w:rPr>
            </w:pPr>
            <w:r>
              <w:rPr>
                <w:b/>
                <w:szCs w:val="20"/>
              </w:rPr>
              <w:t>Team SBO Mozaik (samen met het team van De Coppele)</w:t>
            </w:r>
          </w:p>
        </w:tc>
      </w:tr>
      <w:tr w:rsidR="009944A0" w:rsidRPr="00AB2F91" w14:paraId="2F5D7A42" w14:textId="77777777" w:rsidTr="009944A0">
        <w:tc>
          <w:tcPr>
            <w:tcW w:w="1706" w:type="dxa"/>
            <w:vMerge w:val="restart"/>
            <w:shd w:val="pct10" w:color="auto" w:fill="auto"/>
          </w:tcPr>
          <w:p w14:paraId="289D2B37" w14:textId="77777777" w:rsidR="009944A0" w:rsidRPr="00AB2F91" w:rsidRDefault="009944A0" w:rsidP="009944A0">
            <w:pPr>
              <w:jc w:val="center"/>
              <w:rPr>
                <w:b/>
                <w:sz w:val="18"/>
                <w:szCs w:val="18"/>
              </w:rPr>
            </w:pPr>
            <w:r w:rsidRPr="00AB2F91">
              <w:rPr>
                <w:b/>
                <w:sz w:val="18"/>
                <w:szCs w:val="18"/>
              </w:rPr>
              <w:t>sterk argument</w:t>
            </w:r>
          </w:p>
          <w:p w14:paraId="308F964D" w14:textId="77777777" w:rsidR="009944A0" w:rsidRPr="00AB2F91" w:rsidRDefault="009944A0" w:rsidP="009944A0">
            <w:pPr>
              <w:jc w:val="center"/>
              <w:rPr>
                <w:b/>
                <w:sz w:val="18"/>
                <w:szCs w:val="18"/>
              </w:rPr>
            </w:pPr>
            <w:r w:rsidRPr="00AB2F91">
              <w:rPr>
                <w:b/>
                <w:sz w:val="18"/>
                <w:szCs w:val="18"/>
              </w:rPr>
              <w:t>of belangrijk</w:t>
            </w:r>
          </w:p>
          <w:p w14:paraId="0F85E017" w14:textId="77777777" w:rsidR="009944A0" w:rsidRPr="00AB2F91" w:rsidRDefault="009944A0" w:rsidP="009944A0">
            <w:pPr>
              <w:jc w:val="center"/>
              <w:rPr>
                <w:b/>
                <w:sz w:val="18"/>
                <w:szCs w:val="18"/>
              </w:rPr>
            </w:pPr>
            <w:r w:rsidRPr="00AB2F91">
              <w:rPr>
                <w:b/>
                <w:noProof/>
                <w:sz w:val="18"/>
                <w:szCs w:val="18"/>
                <w:lang w:eastAsia="nl-NL"/>
              </w:rPr>
              <mc:AlternateContent>
                <mc:Choice Requires="wps">
                  <w:drawing>
                    <wp:anchor distT="0" distB="0" distL="114300" distR="114300" simplePos="0" relativeHeight="251672576" behindDoc="0" locked="0" layoutInCell="1" allowOverlap="1" wp14:anchorId="48B7CAFD" wp14:editId="4DF31F9B">
                      <wp:simplePos x="0" y="0"/>
                      <wp:positionH relativeFrom="column">
                        <wp:posOffset>344170</wp:posOffset>
                      </wp:positionH>
                      <wp:positionV relativeFrom="paragraph">
                        <wp:posOffset>121920</wp:posOffset>
                      </wp:positionV>
                      <wp:extent cx="341630" cy="2068195"/>
                      <wp:effectExtent l="20320" t="26670" r="19050" b="19685"/>
                      <wp:wrapNone/>
                      <wp:docPr id="11" name="PIJL-OMHOOG en -OMLAAG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068195"/>
                              </a:xfrm>
                              <a:prstGeom prst="upDownArrow">
                                <a:avLst>
                                  <a:gd name="adj1" fmla="val 50000"/>
                                  <a:gd name="adj2" fmla="val 1210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0734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11" o:spid="_x0000_s1026" type="#_x0000_t70" style="position:absolute;margin-left:27.1pt;margin-top:9.6pt;width:26.9pt;height:16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"/>
                  </w:pict>
                </mc:Fallback>
              </mc:AlternateContent>
            </w:r>
          </w:p>
          <w:p w14:paraId="1DF29D36" w14:textId="77777777" w:rsidR="009944A0" w:rsidRPr="00AB2F91" w:rsidRDefault="009944A0" w:rsidP="009944A0">
            <w:pPr>
              <w:jc w:val="center"/>
              <w:rPr>
                <w:b/>
                <w:sz w:val="18"/>
                <w:szCs w:val="18"/>
              </w:rPr>
            </w:pPr>
          </w:p>
          <w:p w14:paraId="7F85E5B3" w14:textId="77777777" w:rsidR="009944A0" w:rsidRPr="00AB2F91" w:rsidRDefault="009944A0" w:rsidP="009944A0">
            <w:pPr>
              <w:jc w:val="center"/>
              <w:rPr>
                <w:b/>
                <w:sz w:val="18"/>
                <w:szCs w:val="18"/>
              </w:rPr>
            </w:pPr>
            <w:r w:rsidRPr="00AB2F91">
              <w:rPr>
                <w:b/>
                <w:noProof/>
                <w:sz w:val="18"/>
                <w:szCs w:val="18"/>
                <w:lang w:eastAsia="nl-NL"/>
              </w:rPr>
              <mc:AlternateContent>
                <mc:Choice Requires="wpc">
                  <w:drawing>
                    <wp:inline distT="0" distB="0" distL="0" distR="0" wp14:anchorId="03105308" wp14:editId="244E0597">
                      <wp:extent cx="800100" cy="914400"/>
                      <wp:effectExtent l="0" t="0" r="0" b="0"/>
                      <wp:docPr id="12" name="Papier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0B4A572" id="Papier 12" o:spid="_x0000_s1026" editas="canvas" style="width:63pt;height:1in;mso-position-horizontal-relative:char;mso-position-vertical-relative:line" coordsize="800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sqVBjbAAAABQEAAA8AAABkcnMv&#10;ZG93bnJldi54bWxMj0FLxDAQhe+C/yGM4EXcdNdaltp0EUEQwYO7CntMm7GpJpPSpLv13zvrRS/D&#10;PN7w5nvVZvZOHHCMfSAFy0UGAqkNpqdOwdvu8XoNIiZNRrtAqOAbI2zq87NKlyYc6RUP29QJDqFY&#10;agU2paGUMrYWvY6LMCCx9xFGrxPLsZNm1EcO906usqyQXvfEH6we8MFi+7WdvILntrj6XDbT3q9f&#10;3u3Nrds/pV2u1OXFfH8HIuGc/o7hhM/oUDNTEyYyUTgFXCT9zpO3Klg2vOR5Br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CrKlQY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mso-wrap-style:square">
                        <v:fill o:detectmouseclick="t"/>
                        <v:path o:connecttype="none"/>
                      </v:shape>
                      <w10:anchorlock/>
                    </v:group>
                  </w:pict>
                </mc:Fallback>
              </mc:AlternateContent>
            </w:r>
          </w:p>
          <w:p w14:paraId="4EC9F000" w14:textId="77777777" w:rsidR="009944A0" w:rsidRPr="00AB2F91" w:rsidRDefault="009944A0" w:rsidP="009944A0">
            <w:pPr>
              <w:jc w:val="center"/>
              <w:rPr>
                <w:b/>
                <w:sz w:val="18"/>
                <w:szCs w:val="18"/>
              </w:rPr>
            </w:pPr>
          </w:p>
          <w:p w14:paraId="34090019" w14:textId="77777777" w:rsidR="009944A0" w:rsidRPr="00AB2F91" w:rsidRDefault="009944A0" w:rsidP="009944A0">
            <w:pPr>
              <w:jc w:val="center"/>
              <w:rPr>
                <w:b/>
                <w:sz w:val="18"/>
                <w:szCs w:val="18"/>
              </w:rPr>
            </w:pPr>
          </w:p>
          <w:p w14:paraId="58559F97" w14:textId="77777777" w:rsidR="009944A0" w:rsidRPr="00AB2F91" w:rsidRDefault="009944A0" w:rsidP="009944A0">
            <w:pPr>
              <w:jc w:val="center"/>
              <w:rPr>
                <w:b/>
                <w:sz w:val="18"/>
                <w:szCs w:val="18"/>
              </w:rPr>
            </w:pPr>
          </w:p>
          <w:p w14:paraId="67D83BE5" w14:textId="77777777" w:rsidR="009944A0" w:rsidRPr="00AB2F91" w:rsidRDefault="009944A0" w:rsidP="009944A0">
            <w:pPr>
              <w:jc w:val="center"/>
              <w:rPr>
                <w:sz w:val="18"/>
                <w:szCs w:val="18"/>
              </w:rPr>
            </w:pPr>
            <w:r w:rsidRPr="00AB2F91">
              <w:rPr>
                <w:b/>
                <w:sz w:val="18"/>
                <w:szCs w:val="18"/>
              </w:rPr>
              <w:t>zwak argument of minder belangrijk</w:t>
            </w:r>
          </w:p>
        </w:tc>
        <w:tc>
          <w:tcPr>
            <w:tcW w:w="7402" w:type="dxa"/>
            <w:shd w:val="pct5" w:color="auto" w:fill="FFFFFF"/>
          </w:tcPr>
          <w:p w14:paraId="6D7EAA70" w14:textId="77777777" w:rsidR="009944A0" w:rsidRPr="00AB2F91" w:rsidRDefault="009944A0" w:rsidP="009944A0">
            <w:pPr>
              <w:rPr>
                <w:sz w:val="18"/>
                <w:szCs w:val="18"/>
              </w:rPr>
            </w:pPr>
            <w:r w:rsidRPr="00AB2F91">
              <w:rPr>
                <w:b/>
                <w:sz w:val="18"/>
                <w:szCs w:val="18"/>
              </w:rPr>
              <w:t>5</w:t>
            </w:r>
            <w:r w:rsidRPr="00AB2F91">
              <w:rPr>
                <w:sz w:val="18"/>
                <w:szCs w:val="18"/>
              </w:rPr>
              <w:t xml:space="preserve"> De veiligheid in de groep wordt in hoge mate bepaald door leerkrachtvaardigheden.</w:t>
            </w:r>
          </w:p>
        </w:tc>
      </w:tr>
      <w:tr w:rsidR="009944A0" w:rsidRPr="00AB2F91" w14:paraId="1387EEEF" w14:textId="77777777" w:rsidTr="009944A0">
        <w:tc>
          <w:tcPr>
            <w:tcW w:w="1706" w:type="dxa"/>
            <w:vMerge/>
            <w:shd w:val="pct10" w:color="auto" w:fill="auto"/>
          </w:tcPr>
          <w:p w14:paraId="3027FB49" w14:textId="77777777" w:rsidR="009944A0" w:rsidRPr="00AB2F91" w:rsidRDefault="009944A0" w:rsidP="009944A0">
            <w:pPr>
              <w:rPr>
                <w:sz w:val="18"/>
                <w:szCs w:val="18"/>
              </w:rPr>
            </w:pPr>
          </w:p>
        </w:tc>
        <w:tc>
          <w:tcPr>
            <w:tcW w:w="7402" w:type="dxa"/>
            <w:shd w:val="pct5" w:color="auto" w:fill="FFFFFF"/>
          </w:tcPr>
          <w:p w14:paraId="08DFFA09" w14:textId="77777777" w:rsidR="009944A0" w:rsidRPr="00AB2F91" w:rsidRDefault="009944A0" w:rsidP="009944A0">
            <w:pPr>
              <w:rPr>
                <w:sz w:val="18"/>
                <w:szCs w:val="18"/>
              </w:rPr>
            </w:pPr>
            <w:r w:rsidRPr="00AB2F91">
              <w:rPr>
                <w:b/>
                <w:sz w:val="18"/>
                <w:szCs w:val="18"/>
              </w:rPr>
              <w:t xml:space="preserve">11 </w:t>
            </w:r>
            <w:r w:rsidRPr="00AB2F91">
              <w:rPr>
                <w:sz w:val="18"/>
                <w:szCs w:val="18"/>
              </w:rPr>
              <w:t>Dankzij Passend Onderwijs worden leerkrachten nog deskundiger.</w:t>
            </w:r>
          </w:p>
        </w:tc>
      </w:tr>
      <w:tr w:rsidR="009944A0" w:rsidRPr="00AB2F91" w14:paraId="31AA7921" w14:textId="77777777" w:rsidTr="009944A0">
        <w:tc>
          <w:tcPr>
            <w:tcW w:w="1706" w:type="dxa"/>
            <w:vMerge/>
            <w:shd w:val="pct10" w:color="auto" w:fill="auto"/>
          </w:tcPr>
          <w:p w14:paraId="60E5FB1F" w14:textId="77777777" w:rsidR="009944A0" w:rsidRPr="00AB2F91" w:rsidRDefault="009944A0" w:rsidP="009944A0">
            <w:pPr>
              <w:rPr>
                <w:sz w:val="18"/>
                <w:szCs w:val="18"/>
              </w:rPr>
            </w:pPr>
          </w:p>
        </w:tc>
        <w:tc>
          <w:tcPr>
            <w:tcW w:w="7402" w:type="dxa"/>
            <w:shd w:val="pct5" w:color="auto" w:fill="FFFFFF"/>
          </w:tcPr>
          <w:p w14:paraId="71DFCC38" w14:textId="77777777" w:rsidR="009944A0" w:rsidRPr="00AB2F91" w:rsidRDefault="009944A0" w:rsidP="009944A0">
            <w:pPr>
              <w:pStyle w:val="Lijstalinea"/>
              <w:ind w:left="0"/>
              <w:rPr>
                <w:sz w:val="18"/>
                <w:szCs w:val="18"/>
              </w:rPr>
            </w:pPr>
            <w:r w:rsidRPr="00AB2F91">
              <w:rPr>
                <w:b/>
                <w:sz w:val="18"/>
                <w:szCs w:val="18"/>
              </w:rPr>
              <w:t>7</w:t>
            </w:r>
            <w:r w:rsidRPr="00AB2F91">
              <w:rPr>
                <w:sz w:val="18"/>
                <w:szCs w:val="18"/>
              </w:rPr>
              <w:t xml:space="preserve"> Door de methodesturing in het onderwijs creëren wij ‘buitenbeentjes’.</w:t>
            </w:r>
          </w:p>
        </w:tc>
      </w:tr>
      <w:tr w:rsidR="009944A0" w:rsidRPr="00AB2F91" w14:paraId="3FD01A43" w14:textId="77777777" w:rsidTr="009944A0">
        <w:tc>
          <w:tcPr>
            <w:tcW w:w="1706" w:type="dxa"/>
            <w:vMerge/>
            <w:shd w:val="pct10" w:color="auto" w:fill="auto"/>
          </w:tcPr>
          <w:p w14:paraId="73F5B955" w14:textId="77777777" w:rsidR="009944A0" w:rsidRPr="00AB2F91" w:rsidRDefault="009944A0" w:rsidP="009944A0">
            <w:pPr>
              <w:rPr>
                <w:sz w:val="18"/>
                <w:szCs w:val="18"/>
              </w:rPr>
            </w:pPr>
          </w:p>
        </w:tc>
        <w:tc>
          <w:tcPr>
            <w:tcW w:w="7402" w:type="dxa"/>
            <w:shd w:val="clear" w:color="auto" w:fill="auto"/>
          </w:tcPr>
          <w:p w14:paraId="34D3E39F" w14:textId="77777777" w:rsidR="009944A0" w:rsidRPr="00AB2F91" w:rsidRDefault="009944A0" w:rsidP="009944A0">
            <w:pPr>
              <w:rPr>
                <w:sz w:val="18"/>
                <w:szCs w:val="18"/>
              </w:rPr>
            </w:pPr>
            <w:r w:rsidRPr="00AB2F91">
              <w:rPr>
                <w:b/>
                <w:sz w:val="18"/>
                <w:szCs w:val="18"/>
              </w:rPr>
              <w:t xml:space="preserve">9 </w:t>
            </w:r>
            <w:r w:rsidRPr="00AB2F91">
              <w:rPr>
                <w:sz w:val="18"/>
                <w:szCs w:val="18"/>
              </w:rPr>
              <w:t>Liever arrangementen op aparte leslocaties, dan arrangementen in de reguliere klas</w:t>
            </w:r>
          </w:p>
        </w:tc>
      </w:tr>
      <w:tr w:rsidR="009944A0" w:rsidRPr="00AB2F91" w14:paraId="4DA106A0" w14:textId="77777777" w:rsidTr="009944A0">
        <w:tc>
          <w:tcPr>
            <w:tcW w:w="1706" w:type="dxa"/>
            <w:vMerge/>
            <w:shd w:val="pct10" w:color="auto" w:fill="auto"/>
          </w:tcPr>
          <w:p w14:paraId="2D8C4B77" w14:textId="77777777" w:rsidR="009944A0" w:rsidRPr="00AB2F91" w:rsidRDefault="009944A0" w:rsidP="009944A0">
            <w:pPr>
              <w:rPr>
                <w:sz w:val="18"/>
                <w:szCs w:val="18"/>
              </w:rPr>
            </w:pPr>
          </w:p>
        </w:tc>
        <w:tc>
          <w:tcPr>
            <w:tcW w:w="7402" w:type="dxa"/>
            <w:tcBorders>
              <w:bottom w:val="single" w:sz="4" w:space="0" w:color="auto"/>
            </w:tcBorders>
            <w:shd w:val="clear" w:color="auto" w:fill="auto"/>
          </w:tcPr>
          <w:p w14:paraId="7A37E6E0" w14:textId="77777777" w:rsidR="009944A0" w:rsidRPr="00AB2F91" w:rsidRDefault="009944A0" w:rsidP="009944A0">
            <w:pPr>
              <w:rPr>
                <w:sz w:val="18"/>
                <w:szCs w:val="18"/>
              </w:rPr>
            </w:pPr>
            <w:r w:rsidRPr="00AB2F91">
              <w:rPr>
                <w:b/>
                <w:sz w:val="18"/>
                <w:szCs w:val="18"/>
              </w:rPr>
              <w:t xml:space="preserve">6 </w:t>
            </w:r>
            <w:r w:rsidRPr="00AB2F91">
              <w:rPr>
                <w:sz w:val="18"/>
                <w:szCs w:val="18"/>
              </w:rPr>
              <w:t>Liever klassenverkleining dan extra handen.</w:t>
            </w:r>
          </w:p>
        </w:tc>
      </w:tr>
      <w:tr w:rsidR="009944A0" w:rsidRPr="00AB2F91" w14:paraId="67B625F8" w14:textId="77777777" w:rsidTr="009944A0">
        <w:tc>
          <w:tcPr>
            <w:tcW w:w="1706" w:type="dxa"/>
            <w:vMerge/>
            <w:shd w:val="pct10" w:color="auto" w:fill="auto"/>
          </w:tcPr>
          <w:p w14:paraId="35880D81" w14:textId="77777777" w:rsidR="009944A0" w:rsidRPr="00AB2F91" w:rsidRDefault="009944A0" w:rsidP="009944A0">
            <w:pPr>
              <w:rPr>
                <w:sz w:val="18"/>
                <w:szCs w:val="18"/>
              </w:rPr>
            </w:pPr>
          </w:p>
        </w:tc>
        <w:tc>
          <w:tcPr>
            <w:tcW w:w="7402" w:type="dxa"/>
            <w:shd w:val="clear" w:color="auto" w:fill="auto"/>
          </w:tcPr>
          <w:p w14:paraId="3F7ADE7D" w14:textId="77777777" w:rsidR="009944A0" w:rsidRPr="00AB2F91" w:rsidRDefault="009944A0" w:rsidP="009944A0">
            <w:pPr>
              <w:rPr>
                <w:sz w:val="18"/>
                <w:szCs w:val="18"/>
              </w:rPr>
            </w:pPr>
            <w:r w:rsidRPr="00AB2F91">
              <w:rPr>
                <w:b/>
                <w:sz w:val="18"/>
                <w:szCs w:val="18"/>
              </w:rPr>
              <w:t xml:space="preserve">4 </w:t>
            </w:r>
            <w:r w:rsidRPr="00AB2F91">
              <w:rPr>
                <w:sz w:val="18"/>
                <w:szCs w:val="18"/>
              </w:rPr>
              <w:t>Door Passend Onderwijs krijgt de ‘gewone’ leerling te weinig aandacht.</w:t>
            </w:r>
          </w:p>
        </w:tc>
      </w:tr>
      <w:tr w:rsidR="009944A0" w:rsidRPr="00AB2F91" w14:paraId="681D6A43" w14:textId="77777777" w:rsidTr="009944A0">
        <w:tc>
          <w:tcPr>
            <w:tcW w:w="1706" w:type="dxa"/>
            <w:vMerge/>
            <w:shd w:val="pct10" w:color="auto" w:fill="auto"/>
          </w:tcPr>
          <w:p w14:paraId="51DB7CA6" w14:textId="77777777" w:rsidR="009944A0" w:rsidRPr="00AB2F91" w:rsidRDefault="009944A0" w:rsidP="009944A0">
            <w:pPr>
              <w:rPr>
                <w:sz w:val="18"/>
                <w:szCs w:val="18"/>
              </w:rPr>
            </w:pPr>
          </w:p>
        </w:tc>
        <w:tc>
          <w:tcPr>
            <w:tcW w:w="7402" w:type="dxa"/>
            <w:shd w:val="clear" w:color="auto" w:fill="auto"/>
          </w:tcPr>
          <w:p w14:paraId="6C49D92C" w14:textId="77777777" w:rsidR="009944A0" w:rsidRPr="00AB2F91" w:rsidRDefault="009944A0" w:rsidP="009944A0">
            <w:pPr>
              <w:rPr>
                <w:sz w:val="18"/>
                <w:szCs w:val="18"/>
              </w:rPr>
            </w:pPr>
            <w:r w:rsidRPr="00AB2F91">
              <w:rPr>
                <w:b/>
                <w:sz w:val="18"/>
                <w:szCs w:val="18"/>
              </w:rPr>
              <w:t xml:space="preserve">10 </w:t>
            </w:r>
            <w:r w:rsidRPr="00AB2F91">
              <w:rPr>
                <w:sz w:val="18"/>
                <w:szCs w:val="18"/>
              </w:rPr>
              <w:t>Hoe homogener de groep, des te beter de leerprestaties.</w:t>
            </w:r>
          </w:p>
        </w:tc>
      </w:tr>
      <w:tr w:rsidR="009944A0" w:rsidRPr="00AB2F91" w14:paraId="19FDA5A2" w14:textId="77777777" w:rsidTr="009944A0">
        <w:tc>
          <w:tcPr>
            <w:tcW w:w="1706" w:type="dxa"/>
            <w:vMerge/>
            <w:shd w:val="pct10" w:color="auto" w:fill="auto"/>
          </w:tcPr>
          <w:p w14:paraId="4B828127" w14:textId="77777777" w:rsidR="009944A0" w:rsidRPr="00AB2F91" w:rsidRDefault="009944A0" w:rsidP="009944A0">
            <w:pPr>
              <w:rPr>
                <w:sz w:val="18"/>
                <w:szCs w:val="18"/>
              </w:rPr>
            </w:pPr>
          </w:p>
        </w:tc>
        <w:tc>
          <w:tcPr>
            <w:tcW w:w="7402" w:type="dxa"/>
            <w:shd w:val="clear" w:color="auto" w:fill="auto"/>
          </w:tcPr>
          <w:p w14:paraId="68A195D3" w14:textId="77777777" w:rsidR="009944A0" w:rsidRPr="00AB2F91" w:rsidRDefault="009944A0" w:rsidP="009944A0">
            <w:pPr>
              <w:rPr>
                <w:sz w:val="18"/>
                <w:szCs w:val="18"/>
              </w:rPr>
            </w:pPr>
            <w:r w:rsidRPr="00AB2F91">
              <w:rPr>
                <w:b/>
                <w:sz w:val="18"/>
                <w:szCs w:val="18"/>
              </w:rPr>
              <w:t xml:space="preserve">1 </w:t>
            </w:r>
            <w:r w:rsidRPr="00AB2F91">
              <w:rPr>
                <w:sz w:val="18"/>
                <w:szCs w:val="18"/>
              </w:rPr>
              <w:t>De reistijd voor een leerling mag niet meer zijn dan een half uur heen en een half uur terug.</w:t>
            </w:r>
          </w:p>
        </w:tc>
      </w:tr>
      <w:tr w:rsidR="009944A0" w:rsidRPr="00AB2F91" w14:paraId="79306BE8" w14:textId="77777777" w:rsidTr="009944A0">
        <w:tc>
          <w:tcPr>
            <w:tcW w:w="1706" w:type="dxa"/>
            <w:vMerge/>
            <w:shd w:val="pct10" w:color="auto" w:fill="auto"/>
          </w:tcPr>
          <w:p w14:paraId="32C7F37F" w14:textId="77777777" w:rsidR="009944A0" w:rsidRPr="00AB2F91" w:rsidRDefault="009944A0" w:rsidP="009944A0">
            <w:pPr>
              <w:rPr>
                <w:sz w:val="18"/>
                <w:szCs w:val="18"/>
              </w:rPr>
            </w:pPr>
          </w:p>
        </w:tc>
        <w:tc>
          <w:tcPr>
            <w:tcW w:w="7402" w:type="dxa"/>
            <w:shd w:val="clear" w:color="auto" w:fill="auto"/>
          </w:tcPr>
          <w:p w14:paraId="3BD51917" w14:textId="77777777" w:rsidR="009944A0" w:rsidRPr="00AB2F91" w:rsidRDefault="009944A0" w:rsidP="009944A0">
            <w:pPr>
              <w:rPr>
                <w:sz w:val="18"/>
                <w:szCs w:val="18"/>
              </w:rPr>
            </w:pPr>
            <w:r w:rsidRPr="00AB2F91">
              <w:rPr>
                <w:b/>
                <w:sz w:val="18"/>
                <w:szCs w:val="18"/>
              </w:rPr>
              <w:t xml:space="preserve">8 </w:t>
            </w:r>
            <w:r w:rsidRPr="00AB2F91">
              <w:rPr>
                <w:sz w:val="18"/>
                <w:szCs w:val="18"/>
              </w:rPr>
              <w:t>Ouders hebben geen verstand van onderwijs en daarom kan de school beter bepalen wat een passend onderwijsaanbod is.</w:t>
            </w:r>
          </w:p>
        </w:tc>
      </w:tr>
      <w:tr w:rsidR="009944A0" w:rsidRPr="00AB2F91" w14:paraId="4BE7DE71" w14:textId="77777777" w:rsidTr="009944A0">
        <w:tc>
          <w:tcPr>
            <w:tcW w:w="1706" w:type="dxa"/>
            <w:vMerge/>
            <w:shd w:val="pct10" w:color="auto" w:fill="auto"/>
          </w:tcPr>
          <w:p w14:paraId="51A89A57" w14:textId="77777777" w:rsidR="009944A0" w:rsidRPr="00AB2F91" w:rsidRDefault="009944A0" w:rsidP="009944A0">
            <w:pPr>
              <w:rPr>
                <w:sz w:val="18"/>
                <w:szCs w:val="18"/>
              </w:rPr>
            </w:pPr>
          </w:p>
        </w:tc>
        <w:tc>
          <w:tcPr>
            <w:tcW w:w="7402" w:type="dxa"/>
            <w:shd w:val="clear" w:color="auto" w:fill="auto"/>
          </w:tcPr>
          <w:p w14:paraId="4C35ED92" w14:textId="77777777" w:rsidR="009944A0" w:rsidRPr="00AB2F91" w:rsidRDefault="009944A0" w:rsidP="009944A0">
            <w:pPr>
              <w:rPr>
                <w:sz w:val="18"/>
                <w:szCs w:val="18"/>
              </w:rPr>
            </w:pPr>
            <w:r w:rsidRPr="00AB2F91">
              <w:rPr>
                <w:b/>
                <w:sz w:val="18"/>
                <w:szCs w:val="18"/>
              </w:rPr>
              <w:t xml:space="preserve">3 </w:t>
            </w:r>
            <w:r w:rsidRPr="00AB2F91">
              <w:rPr>
                <w:sz w:val="18"/>
                <w:szCs w:val="18"/>
              </w:rPr>
              <w:t>Veel ‘zorg’ leerlingen op een school schrikt ouders af – dat is geen goede PR.</w:t>
            </w:r>
          </w:p>
        </w:tc>
      </w:tr>
      <w:tr w:rsidR="009944A0" w:rsidRPr="00AB2F91" w14:paraId="6EB75395" w14:textId="77777777" w:rsidTr="009944A0">
        <w:tc>
          <w:tcPr>
            <w:tcW w:w="1706" w:type="dxa"/>
            <w:vMerge/>
            <w:shd w:val="pct10" w:color="auto" w:fill="auto"/>
          </w:tcPr>
          <w:p w14:paraId="194D7E2E" w14:textId="77777777" w:rsidR="009944A0" w:rsidRPr="00AB2F91" w:rsidRDefault="009944A0" w:rsidP="009944A0">
            <w:pPr>
              <w:rPr>
                <w:sz w:val="18"/>
                <w:szCs w:val="18"/>
              </w:rPr>
            </w:pPr>
          </w:p>
        </w:tc>
        <w:tc>
          <w:tcPr>
            <w:tcW w:w="7402" w:type="dxa"/>
            <w:shd w:val="clear" w:color="auto" w:fill="auto"/>
          </w:tcPr>
          <w:p w14:paraId="4CEE581E" w14:textId="77777777" w:rsidR="009944A0" w:rsidRPr="00AB2F91" w:rsidRDefault="009944A0" w:rsidP="009944A0">
            <w:pPr>
              <w:rPr>
                <w:sz w:val="18"/>
                <w:szCs w:val="18"/>
              </w:rPr>
            </w:pPr>
            <w:r w:rsidRPr="00AB2F91">
              <w:rPr>
                <w:b/>
                <w:sz w:val="18"/>
                <w:szCs w:val="18"/>
              </w:rPr>
              <w:t xml:space="preserve">12 </w:t>
            </w:r>
            <w:r w:rsidRPr="00AB2F91">
              <w:rPr>
                <w:sz w:val="18"/>
                <w:szCs w:val="18"/>
              </w:rPr>
              <w:t>Aanmelding is een ding: een leerling kan de school veel geld gaan kosten.</w:t>
            </w:r>
          </w:p>
        </w:tc>
      </w:tr>
      <w:tr w:rsidR="009944A0" w:rsidRPr="00AB2F91" w14:paraId="1BF05F00" w14:textId="77777777" w:rsidTr="009944A0">
        <w:trPr>
          <w:trHeight w:val="424"/>
        </w:trPr>
        <w:tc>
          <w:tcPr>
            <w:tcW w:w="1706" w:type="dxa"/>
            <w:vMerge/>
            <w:shd w:val="pct10" w:color="auto" w:fill="auto"/>
          </w:tcPr>
          <w:p w14:paraId="0A0E6F6C" w14:textId="77777777" w:rsidR="009944A0" w:rsidRPr="00AB2F91" w:rsidRDefault="009944A0" w:rsidP="009944A0">
            <w:pPr>
              <w:rPr>
                <w:sz w:val="18"/>
                <w:szCs w:val="18"/>
              </w:rPr>
            </w:pPr>
          </w:p>
        </w:tc>
        <w:tc>
          <w:tcPr>
            <w:tcW w:w="7402" w:type="dxa"/>
            <w:shd w:val="clear" w:color="auto" w:fill="auto"/>
          </w:tcPr>
          <w:p w14:paraId="66D5321D" w14:textId="77777777" w:rsidR="009944A0" w:rsidRPr="00AB2F91" w:rsidRDefault="009944A0" w:rsidP="009944A0">
            <w:pPr>
              <w:rPr>
                <w:sz w:val="18"/>
                <w:szCs w:val="18"/>
              </w:rPr>
            </w:pPr>
            <w:r w:rsidRPr="00AB2F91">
              <w:rPr>
                <w:b/>
                <w:sz w:val="18"/>
                <w:szCs w:val="18"/>
              </w:rPr>
              <w:t xml:space="preserve">2 </w:t>
            </w:r>
            <w:r w:rsidRPr="00AB2F91">
              <w:rPr>
                <w:sz w:val="18"/>
                <w:szCs w:val="18"/>
              </w:rPr>
              <w:t>Ik merk niet zoveel van Passend Onderwijs.</w:t>
            </w:r>
          </w:p>
        </w:tc>
      </w:tr>
    </w:tbl>
    <w:p w14:paraId="6F793C05" w14:textId="77777777" w:rsidR="009944A0" w:rsidRPr="00570E54" w:rsidRDefault="009944A0" w:rsidP="009944A0">
      <w:pPr>
        <w:contextualSpacing/>
        <w:rPr>
          <w:sz w:val="18"/>
          <w:szCs w:val="18"/>
        </w:rPr>
      </w:pPr>
    </w:p>
    <w:p w14:paraId="19006E6D" w14:textId="51B91535" w:rsidR="009944A0" w:rsidRDefault="009944A0" w:rsidP="009944A0">
      <w:pPr>
        <w:contextualSpacing/>
        <w:rPr>
          <w:szCs w:val="20"/>
        </w:rPr>
      </w:pPr>
      <w:r>
        <w:rPr>
          <w:szCs w:val="20"/>
        </w:rPr>
        <w:t xml:space="preserve">De teams zijn bereid om te onderzoeken wat een geschikte samenwerkingsvorm is om te hanteren, gezien de unieke situatie van De Coppele en SBO Mozaik. </w:t>
      </w:r>
    </w:p>
    <w:p w14:paraId="40990092" w14:textId="77777777" w:rsidR="009944A0" w:rsidRPr="00D627AA" w:rsidRDefault="009944A0" w:rsidP="009944A0">
      <w:pPr>
        <w:contextualSpacing/>
        <w:rPr>
          <w:szCs w:val="20"/>
        </w:rPr>
      </w:pPr>
      <w:r>
        <w:rPr>
          <w:szCs w:val="20"/>
        </w:rPr>
        <w:t xml:space="preserve">Volgens de teams is de leerkracht van belang voor de veiligheid in de groep en dat geldt ook voor de leerlingvaardigheden, want zij dragen ook verantwoordelijkheid (zie de werkwijze van Kanjer). </w:t>
      </w:r>
      <w:r w:rsidRPr="00D627AA">
        <w:rPr>
          <w:szCs w:val="20"/>
        </w:rPr>
        <w:t xml:space="preserve">Men erkent dat er sprake kan zijn van methodesturing en dat het voldoen aan de norm van de methode verschillen creëert tussen leerlingen. </w:t>
      </w:r>
      <w:commentRangeStart w:id="18"/>
      <w:r>
        <w:rPr>
          <w:szCs w:val="20"/>
        </w:rPr>
        <w:t>Er wordt nu al in enige mate leerjaar doorbrekend gewerkt</w:t>
      </w:r>
      <w:commentRangeEnd w:id="18"/>
      <w:r w:rsidR="00AE59FB">
        <w:rPr>
          <w:rStyle w:val="Verwijzingopmerking"/>
        </w:rPr>
        <w:commentReference w:id="18"/>
      </w:r>
      <w:r>
        <w:rPr>
          <w:szCs w:val="20"/>
        </w:rPr>
        <w:t xml:space="preserve">.  </w:t>
      </w:r>
      <w:r w:rsidRPr="00D627AA">
        <w:rPr>
          <w:szCs w:val="20"/>
        </w:rPr>
        <w:t>De leerkrachten geven aan dat door erva</w:t>
      </w:r>
      <w:r>
        <w:rPr>
          <w:szCs w:val="20"/>
        </w:rPr>
        <w:t>ring kan worden geleerd</w:t>
      </w:r>
      <w:r w:rsidRPr="00D627AA">
        <w:rPr>
          <w:szCs w:val="20"/>
        </w:rPr>
        <w:t>.</w:t>
      </w:r>
      <w:r>
        <w:rPr>
          <w:szCs w:val="20"/>
        </w:rPr>
        <w:t xml:space="preserve"> Leerkrachten moeten meebewegen en scholing krijgen die op de nieuwe situatie is gericht. De teams zijn enigszins verdeeld in hun voorkeur voor klassenverkleining of extra handen in de groep. Bepaald gedrag van leerlingen eist de aandacht op van de leerkracht en dat werkt door in aandacht voor de gemiddelde leerling. </w:t>
      </w:r>
      <w:r w:rsidRPr="00D627AA">
        <w:rPr>
          <w:szCs w:val="20"/>
        </w:rPr>
        <w:t xml:space="preserve">Er wordt nu wel gerichter en anders naar leerlingen gekeken, meer naar behoeften en minder naar tekortkomingen. </w:t>
      </w:r>
      <w:r>
        <w:rPr>
          <w:szCs w:val="20"/>
        </w:rPr>
        <w:t xml:space="preserve">Het team stelt dat men veel merkt van Passend Onderwijs. Leerkrachten hebben de indruk dat ze steeds meer ondersteuningsvragen moeten beantwoorden. De druk in de klas neemt daardoor toe. De teams denken niet dat homogene groepen beter is voor de prestaties. Er wordt gesteld dat bij instructie er sprake kan zijn van homogene groepjes en dat de verwerking dan in heterogeen samengestelde groepen moet. Tenslotte wordt de inbreng van ouders belangrijk geacht. </w:t>
      </w:r>
    </w:p>
    <w:p w14:paraId="78F414C9" w14:textId="078CE974" w:rsidR="00895657" w:rsidRPr="00B67E73" w:rsidRDefault="00895657" w:rsidP="00B24DC9">
      <w:pPr>
        <w:contextualSpacing/>
        <w:rPr>
          <w:sz w:val="18"/>
          <w:szCs w:val="18"/>
        </w:rPr>
      </w:pPr>
    </w:p>
    <w:p w14:paraId="08022FE2" w14:textId="77777777" w:rsidR="009B4A56" w:rsidRPr="00B67E73" w:rsidRDefault="009B4A56" w:rsidP="00B24DC9">
      <w:pPr>
        <w:contextualSpacing/>
        <w:rPr>
          <w:sz w:val="18"/>
          <w:szCs w:val="18"/>
        </w:rPr>
      </w:pPr>
    </w:p>
    <w:p w14:paraId="46CE616C" w14:textId="1EDAFF7E" w:rsidR="00AF0614" w:rsidRPr="00B67E73" w:rsidRDefault="00E678B2" w:rsidP="00214D4B">
      <w:r w:rsidRPr="00B67E73">
        <w:rPr>
          <w:b/>
        </w:rPr>
        <w:lastRenderedPageBreak/>
        <w:t>Bijlage</w:t>
      </w:r>
      <w:r w:rsidR="00121E2E" w:rsidRPr="00B67E73">
        <w:rPr>
          <w:b/>
        </w:rPr>
        <w:t xml:space="preserve"> 1</w:t>
      </w:r>
      <w:r w:rsidRPr="00B67E73">
        <w:rPr>
          <w:b/>
        </w:rPr>
        <w:t xml:space="preserve">: </w:t>
      </w:r>
      <w:r w:rsidR="00AF0614" w:rsidRPr="00B67E73">
        <w:rPr>
          <w:b/>
        </w:rPr>
        <w:t>Opbrengsten interview</w:t>
      </w:r>
    </w:p>
    <w:p w14:paraId="1B117C20" w14:textId="77777777" w:rsidR="00AF0614" w:rsidRPr="00B67E73" w:rsidRDefault="00AF0614" w:rsidP="00214D4B">
      <w:pPr>
        <w:rPr>
          <w:b/>
        </w:rPr>
      </w:pPr>
    </w:p>
    <w:p w14:paraId="08D398E4" w14:textId="6B65F58A" w:rsidR="00AF0614" w:rsidRPr="00B67E73" w:rsidRDefault="00AF0614" w:rsidP="00214D4B">
      <w:r w:rsidRPr="00B67E73">
        <w:rPr>
          <w:b/>
        </w:rPr>
        <w:t xml:space="preserve">Domein 1: de diversiteit van de </w:t>
      </w:r>
      <w:r w:rsidR="00DA69F6" w:rsidRPr="00B67E73">
        <w:rPr>
          <w:b/>
        </w:rPr>
        <w:t>leerling</w:t>
      </w:r>
      <w:r w:rsidR="00FD346B" w:rsidRPr="00B67E73">
        <w:rPr>
          <w:b/>
        </w:rPr>
        <w:t>en</w:t>
      </w:r>
      <w:r w:rsidRPr="00B67E73">
        <w:rPr>
          <w:b/>
        </w:rPr>
        <w:t>populatie</w:t>
      </w:r>
      <w:r w:rsidRPr="00B67E73">
        <w:t>:</w:t>
      </w:r>
    </w:p>
    <w:p w14:paraId="6818CC56" w14:textId="0B58D31A" w:rsidR="00160B18" w:rsidRDefault="00160B18" w:rsidP="00214D4B">
      <w:pPr>
        <w:spacing w:after="0"/>
        <w:rPr>
          <w:i/>
          <w:szCs w:val="20"/>
        </w:rPr>
      </w:pPr>
      <w:r w:rsidRPr="00B67E73">
        <w:rPr>
          <w:i/>
          <w:szCs w:val="20"/>
        </w:rPr>
        <w:t xml:space="preserve">Kenmerken van de </w:t>
      </w:r>
      <w:r w:rsidR="0088222B" w:rsidRPr="00B67E73">
        <w:rPr>
          <w:i/>
          <w:szCs w:val="20"/>
        </w:rPr>
        <w:t>doelgroep:</w:t>
      </w:r>
    </w:p>
    <w:p w14:paraId="260FA09B" w14:textId="77777777" w:rsidR="00F97D6A" w:rsidRPr="00B67E73" w:rsidRDefault="00F97D6A" w:rsidP="00214D4B">
      <w:pPr>
        <w:spacing w:after="0"/>
        <w:rPr>
          <w:i/>
          <w:szCs w:val="20"/>
        </w:rPr>
      </w:pPr>
    </w:p>
    <w:p w14:paraId="6B905859" w14:textId="77777777" w:rsidR="00F97D6A" w:rsidRDefault="00F97D6A" w:rsidP="00214D4B">
      <w:pPr>
        <w:rPr>
          <w:szCs w:val="20"/>
        </w:rPr>
      </w:pPr>
      <w:r w:rsidRPr="00F97D6A">
        <w:rPr>
          <w:szCs w:val="20"/>
        </w:rPr>
        <w:t>Aard van de beperkingen:</w:t>
      </w:r>
    </w:p>
    <w:p w14:paraId="4361E38C" w14:textId="09C2F559" w:rsidR="00C24635" w:rsidRDefault="00214D4B" w:rsidP="00214D4B">
      <w:r>
        <w:t xml:space="preserve">De leerlingen hebben doorgaans een leerachterstand van 1,5 jaar of meer op één of meerdere vakgebieden. Het gemiddelde IQ wordt geschat op ongeveer 85. </w:t>
      </w:r>
      <w:r w:rsidR="00C24635">
        <w:t>De spreiding van de niveaus van leren zijn op zich redelijk normaal verdeeld, de eerder genoemde achterstanden in ogenschouw genomen. Hierdoor is de leerlingenpopulatie op het gebied van leren van matig heterogene samenstelling.</w:t>
      </w:r>
    </w:p>
    <w:p w14:paraId="2084AA76" w14:textId="46A26BB6" w:rsidR="0088222B" w:rsidRPr="00F97D6A" w:rsidRDefault="0088222B" w:rsidP="00214D4B">
      <w:pPr>
        <w:rPr>
          <w:szCs w:val="20"/>
        </w:rPr>
      </w:pPr>
      <w:r w:rsidRPr="00F97D6A">
        <w:rPr>
          <w:szCs w:val="20"/>
        </w:rPr>
        <w:t>Typerende o</w:t>
      </w:r>
      <w:r w:rsidR="00160B18" w:rsidRPr="00F97D6A">
        <w:rPr>
          <w:szCs w:val="20"/>
        </w:rPr>
        <w:t>nderwijsbeho</w:t>
      </w:r>
      <w:r w:rsidR="00F97D6A" w:rsidRPr="00F97D6A">
        <w:rPr>
          <w:szCs w:val="20"/>
        </w:rPr>
        <w:t>eften:</w:t>
      </w:r>
    </w:p>
    <w:p w14:paraId="68ACA303" w14:textId="4C4B8F3D" w:rsidR="0088222B" w:rsidRPr="00F97D6A" w:rsidRDefault="00F97D6A" w:rsidP="00214D4B">
      <w:r>
        <w:t xml:space="preserve">Leerlingen hebben onderwijsondersteuningsbehoeften op werkhouding, concentratie, taakopvatting, zelfstandigheid en zijn doorgaans sterk leerkracht-afhankelijk. Opvallend is ook het vaak disharmonische ontwikkelingsprofiel, waarbij de verbale en performale prestaties ver uit elkaar kunnen liggen. Leerlingen met PDD-nos, ASS en externaliserende gedragsproblematiek hebben speciale behoeften op gedrag. Leerkrachten bieden structuur en duidelijkheid, begrenzen het gedrag, bieden van inzicht in sociale interacties en het bieden van alternatieven. Door de aanwezigheid van leerlingen met externaliserend gedrag is de grens tussen SBO en SO wat vervaagd. Hierdoor is er binnen het schoolteam de behoefte ontstaan aan een time-out mogelijkheid en achtervang. Het beleid is er op gericht ontsporingen van leerlingen zoveel mogelijk te beperken. </w:t>
      </w:r>
    </w:p>
    <w:p w14:paraId="1BEAF9FA" w14:textId="1028873B" w:rsidR="0088222B" w:rsidRPr="00F97D6A" w:rsidRDefault="00160B18" w:rsidP="00214D4B">
      <w:pPr>
        <w:rPr>
          <w:szCs w:val="20"/>
        </w:rPr>
      </w:pPr>
      <w:r w:rsidRPr="00F97D6A">
        <w:rPr>
          <w:szCs w:val="20"/>
        </w:rPr>
        <w:t>Instroomprofielen op grond van intel</w:t>
      </w:r>
      <w:r w:rsidR="00F97D6A" w:rsidRPr="00F97D6A">
        <w:rPr>
          <w:szCs w:val="20"/>
        </w:rPr>
        <w:t>ligentie/ontwikkelingsleeftijd:</w:t>
      </w:r>
    </w:p>
    <w:p w14:paraId="5E31A13D" w14:textId="25EF570D" w:rsidR="00F97D6A" w:rsidRPr="00B67E73" w:rsidRDefault="00F97D6A" w:rsidP="00214D4B">
      <w:pPr>
        <w:pStyle w:val="Lijstalinea"/>
        <w:ind w:left="0"/>
        <w:rPr>
          <w:i/>
        </w:rPr>
      </w:pPr>
      <w:r>
        <w:t>Leerlingen stromen op Mozaik</w:t>
      </w:r>
      <w:r w:rsidR="00214D4B">
        <w:t xml:space="preserve"> over het algemeen</w:t>
      </w:r>
      <w:r>
        <w:t xml:space="preserve"> in met een leerachterstand van 1,5 jaar of meer op één of meerdere vakgebieden. Het gemiddelde IQ wo</w:t>
      </w:r>
      <w:r w:rsidR="00214D4B">
        <w:t>rdt geschat op ongeveer 85 (Cito lV</w:t>
      </w:r>
      <w:r>
        <w:t xml:space="preserve"> – </w:t>
      </w:r>
      <w:r w:rsidR="00214D4B">
        <w:t>V</w:t>
      </w:r>
      <w:r>
        <w:t>). De school blijkt in staat de opgelopen achterstand deels weg te werken, waardoor de uitstroom vooral op VMBO basis-kader niveau is. Enkele leerlingen gaan naar het Praktijkonderwijs en enkelen stromen uit naar VMBO-theoretische leerweg. Soms worden leerlingen teruggeplaatst in het basisonderwijs.</w:t>
      </w:r>
    </w:p>
    <w:p w14:paraId="7DD89921" w14:textId="642844AE" w:rsidR="00F97D6A" w:rsidRDefault="00F97D6A" w:rsidP="00214D4B">
      <w:pPr>
        <w:pStyle w:val="Lijstalinea"/>
        <w:ind w:left="0"/>
      </w:pPr>
      <w:r>
        <w:t>Volgens de schoolleiding is het team gegroeid in een meer preventieve aanpak met duidelijke protocollen en afspraken. De grens voor de school ligt bij leerlingen die frequent fysiek en/of verbaal geweld gebruiken dat niet of moeilijk beïnvloedbaar is. De school is eerder toegerust op leerlingen met leerproblemen, dan op leerlingen met gedragsproblemen</w:t>
      </w:r>
      <w:r w:rsidR="0092008D">
        <w:t>.</w:t>
      </w:r>
    </w:p>
    <w:p w14:paraId="68496EB0" w14:textId="77777777" w:rsidR="0092008D" w:rsidRPr="00F97D6A" w:rsidRDefault="0092008D" w:rsidP="00214D4B">
      <w:pPr>
        <w:pStyle w:val="Lijstalinea"/>
        <w:ind w:left="0"/>
      </w:pPr>
    </w:p>
    <w:p w14:paraId="389D1E52" w14:textId="5677D1AF" w:rsidR="00AF0614" w:rsidRPr="00B67E73" w:rsidRDefault="00AF0614" w:rsidP="00AF0614">
      <w:pPr>
        <w:rPr>
          <w:i/>
        </w:rPr>
      </w:pPr>
      <w:r w:rsidRPr="00B67E73">
        <w:rPr>
          <w:i/>
        </w:rPr>
        <w:t xml:space="preserve">De </w:t>
      </w:r>
      <w:r w:rsidR="00DA69F6" w:rsidRPr="00B67E73">
        <w:rPr>
          <w:i/>
        </w:rPr>
        <w:t>leerling</w:t>
      </w:r>
      <w:r w:rsidR="00FD346B" w:rsidRPr="00B67E73">
        <w:rPr>
          <w:i/>
        </w:rPr>
        <w:t>en</w:t>
      </w:r>
      <w:r w:rsidRPr="00B67E73">
        <w:rPr>
          <w:i/>
        </w:rPr>
        <w:t xml:space="preserve"> op de </w:t>
      </w:r>
      <w:r w:rsidR="00DA69F6" w:rsidRPr="00B67E73">
        <w:rPr>
          <w:i/>
        </w:rPr>
        <w:t>school</w:t>
      </w:r>
      <w:r w:rsidRPr="00B67E73">
        <w:rPr>
          <w:i/>
        </w:rPr>
        <w:t xml:space="preserve"> verschillen in hun achtergrond v.w.b.:</w:t>
      </w:r>
    </w:p>
    <w:p w14:paraId="7EA1122B" w14:textId="7504E14F" w:rsidR="00AF0614" w:rsidRPr="00B67E73" w:rsidRDefault="00CB0ED1" w:rsidP="00AF0614">
      <w:pPr>
        <w:pStyle w:val="Lijstalinea"/>
        <w:numPr>
          <w:ilvl w:val="0"/>
          <w:numId w:val="10"/>
        </w:numPr>
        <w:rPr>
          <w:i/>
        </w:rPr>
      </w:pPr>
      <w:r w:rsidRPr="00B67E73">
        <w:rPr>
          <w:i/>
        </w:rPr>
        <w:t>opleidings</w:t>
      </w:r>
      <w:r w:rsidR="00AF0614" w:rsidRPr="00B67E73">
        <w:rPr>
          <w:i/>
        </w:rPr>
        <w:t>niveau van de ouders, sociaaleconomische achtergrond:</w:t>
      </w:r>
    </w:p>
    <w:p w14:paraId="0442E86C" w14:textId="37DE95F2" w:rsidR="00AF0614" w:rsidRPr="00B67E73" w:rsidRDefault="004A32C7" w:rsidP="00AF0614">
      <w:pPr>
        <w:tabs>
          <w:tab w:val="left" w:pos="2130"/>
        </w:tabs>
        <w:ind w:left="2127" w:hanging="1418"/>
        <w:contextualSpacing/>
      </w:pPr>
      <w:sdt>
        <w:sdtPr>
          <w:id w:val="-1693758136"/>
          <w14:checkbox>
            <w14:checked w14:val="1"/>
            <w14:checkedState w14:val="2612" w14:font="Arial Unicode MS"/>
            <w14:uncheckedState w14:val="2610" w14:font="Arial Unicode MS"/>
          </w14:checkbox>
        </w:sdtPr>
        <w:sdtEndPr/>
        <w:sdtContent>
          <w:r w:rsidR="00A4200A">
            <w:rPr>
              <w:rFonts w:ascii="Arial Unicode MS" w:eastAsia="Arial Unicode MS" w:hAnsi="Arial Unicode MS" w:cs="Arial Unicode MS" w:hint="eastAsia"/>
            </w:rPr>
            <w:t>☒</w:t>
          </w:r>
        </w:sdtContent>
      </w:sdt>
      <w:r w:rsidR="00AF0614" w:rsidRPr="00B67E73">
        <w:tab/>
        <w:t xml:space="preserve">weinig, het </w:t>
      </w:r>
      <w:r w:rsidR="0044470C" w:rsidRPr="00B67E73">
        <w:t>opleidings</w:t>
      </w:r>
      <w:r w:rsidR="00AF0614" w:rsidRPr="00B67E73">
        <w:t>niveau en de sociaaleconomische achtergrond is over het algemeen</w:t>
      </w:r>
    </w:p>
    <w:p w14:paraId="15DB20D3" w14:textId="223BAD7D" w:rsidR="00AF0614" w:rsidRPr="00B67E73" w:rsidRDefault="004A32C7" w:rsidP="00AF0614">
      <w:pPr>
        <w:tabs>
          <w:tab w:val="left" w:pos="2130"/>
        </w:tabs>
        <w:ind w:left="4253" w:hanging="1418"/>
        <w:contextualSpacing/>
      </w:pPr>
      <w:sdt>
        <w:sdtPr>
          <w:id w:val="-1530709201"/>
          <w14:checkbox>
            <w14:checked w14:val="1"/>
            <w14:checkedState w14:val="2612" w14:font="Arial Unicode MS"/>
            <w14:uncheckedState w14:val="2610" w14:font="Arial Unicode MS"/>
          </w14:checkbox>
        </w:sdtPr>
        <w:sdtEndPr/>
        <w:sdtContent>
          <w:r w:rsidR="00A4200A">
            <w:rPr>
              <w:rFonts w:ascii="Arial Unicode MS" w:eastAsia="Arial Unicode MS" w:hAnsi="Arial Unicode MS" w:cs="Arial Unicode MS" w:hint="eastAsia"/>
            </w:rPr>
            <w:t>☒</w:t>
          </w:r>
        </w:sdtContent>
      </w:sdt>
      <w:r w:rsidR="00AF0614" w:rsidRPr="00B67E73">
        <w:t xml:space="preserve"> laag</w:t>
      </w:r>
    </w:p>
    <w:p w14:paraId="1286EADD" w14:textId="22C69E09" w:rsidR="00AF0614" w:rsidRPr="00B67E73" w:rsidRDefault="004A32C7" w:rsidP="00AF0614">
      <w:pPr>
        <w:tabs>
          <w:tab w:val="left" w:pos="2130"/>
        </w:tabs>
        <w:ind w:left="4253" w:hanging="1418"/>
        <w:contextualSpacing/>
      </w:pPr>
      <w:sdt>
        <w:sdtPr>
          <w:id w:val="1061138875"/>
          <w14:checkbox>
            <w14:checked w14:val="1"/>
            <w14:checkedState w14:val="2612" w14:font="Arial Unicode MS"/>
            <w14:uncheckedState w14:val="2610" w14:font="Arial Unicode MS"/>
          </w14:checkbox>
        </w:sdtPr>
        <w:sdtEndPr/>
        <w:sdtContent>
          <w:r w:rsidR="00A4200A">
            <w:rPr>
              <w:rFonts w:ascii="Arial Unicode MS" w:eastAsia="Arial Unicode MS" w:hAnsi="Arial Unicode MS" w:cs="Arial Unicode MS" w:hint="eastAsia"/>
            </w:rPr>
            <w:t>☒</w:t>
          </w:r>
        </w:sdtContent>
      </w:sdt>
      <w:r w:rsidR="00AF0614" w:rsidRPr="00B67E73">
        <w:t xml:space="preserve"> gemiddeld</w:t>
      </w:r>
    </w:p>
    <w:p w14:paraId="5CECDA34" w14:textId="4D271CD9" w:rsidR="00AF0614" w:rsidRPr="00B67E73" w:rsidRDefault="004A32C7" w:rsidP="00AF0614">
      <w:pPr>
        <w:tabs>
          <w:tab w:val="left" w:pos="2130"/>
        </w:tabs>
        <w:ind w:left="4253" w:hanging="1418"/>
        <w:contextualSpacing/>
      </w:pPr>
      <w:sdt>
        <w:sdtPr>
          <w:id w:val="-963271389"/>
          <w14:checkbox>
            <w14:checked w14:val="0"/>
            <w14:checkedState w14:val="2612" w14:font="Arial Unicode MS"/>
            <w14:uncheckedState w14:val="2610" w14:font="Arial Unicode MS"/>
          </w14:checkbox>
        </w:sdtPr>
        <w:sdtEndPr/>
        <w:sdtContent>
          <w:r w:rsidR="00A73786" w:rsidRPr="00B67E73">
            <w:rPr>
              <w:rFonts w:ascii="MS Gothic" w:eastAsia="MS Gothic" w:hint="eastAsia"/>
            </w:rPr>
            <w:t>☐</w:t>
          </w:r>
        </w:sdtContent>
      </w:sdt>
      <w:r w:rsidR="00AF0614" w:rsidRPr="00B67E73">
        <w:t xml:space="preserve"> hoog</w:t>
      </w:r>
    </w:p>
    <w:p w14:paraId="057BE665" w14:textId="77777777" w:rsidR="00AF0614" w:rsidRPr="00B67E73" w:rsidRDefault="004A32C7" w:rsidP="00AF0614">
      <w:pPr>
        <w:tabs>
          <w:tab w:val="left" w:pos="2130"/>
        </w:tabs>
        <w:ind w:left="720"/>
        <w:contextualSpacing/>
      </w:pPr>
      <w:sdt>
        <w:sdtPr>
          <w:id w:val="48585926"/>
          <w14:checkbox>
            <w14:checked w14:val="0"/>
            <w14:checkedState w14:val="2612" w14:font="Arial Unicode MS"/>
            <w14:uncheckedState w14:val="2610" w14:font="Arial Unicode MS"/>
          </w14:checkbox>
        </w:sdtPr>
        <w:sdtEndPr/>
        <w:sdtContent>
          <w:r w:rsidR="00AF0614" w:rsidRPr="00B67E73">
            <w:rPr>
              <w:rFonts w:ascii="MS Gothic" w:eastAsia="MS Gothic" w:hAnsi="MS Gothic" w:hint="eastAsia"/>
            </w:rPr>
            <w:t>☐</w:t>
          </w:r>
        </w:sdtContent>
      </w:sdt>
      <w:r w:rsidR="00AF0614" w:rsidRPr="00B67E73">
        <w:tab/>
        <w:t>matig</w:t>
      </w:r>
    </w:p>
    <w:p w14:paraId="7D425A93" w14:textId="77777777" w:rsidR="00AF0614" w:rsidRPr="00B67E73" w:rsidRDefault="004A32C7" w:rsidP="00AF0614">
      <w:pPr>
        <w:tabs>
          <w:tab w:val="left" w:pos="2130"/>
        </w:tabs>
        <w:ind w:left="720"/>
        <w:contextualSpacing/>
      </w:pPr>
      <w:sdt>
        <w:sdtPr>
          <w:id w:val="1490985630"/>
          <w14:checkbox>
            <w14:checked w14:val="0"/>
            <w14:checkedState w14:val="2612" w14:font="Arial Unicode MS"/>
            <w14:uncheckedState w14:val="2610" w14:font="Arial Unicode MS"/>
          </w14:checkbox>
        </w:sdtPr>
        <w:sdtEndPr/>
        <w:sdtContent>
          <w:r w:rsidR="00AF0614" w:rsidRPr="00B67E73">
            <w:rPr>
              <w:rFonts w:ascii="MS Gothic" w:eastAsia="MS Gothic" w:hAnsi="MS Gothic" w:hint="eastAsia"/>
            </w:rPr>
            <w:t>☐</w:t>
          </w:r>
        </w:sdtContent>
      </w:sdt>
      <w:r w:rsidR="00AF0614" w:rsidRPr="00B67E73">
        <w:tab/>
        <w:t>sterk</w:t>
      </w:r>
    </w:p>
    <w:sdt>
      <w:sdtPr>
        <w:rPr>
          <w:i/>
          <w:highlight w:val="yellow"/>
        </w:rPr>
        <w:id w:val="947122137"/>
      </w:sdtPr>
      <w:sdtEndPr>
        <w:rPr>
          <w:highlight w:val="none"/>
        </w:rPr>
      </w:sdtEndPr>
      <w:sdtContent>
        <w:p w14:paraId="6B0B270D" w14:textId="38985B8D" w:rsidR="00D110F6" w:rsidRPr="00B67E73" w:rsidRDefault="0047340E" w:rsidP="00D110F6">
          <w:pPr>
            <w:pStyle w:val="Lijstalinea"/>
            <w:ind w:left="708"/>
            <w:rPr>
              <w:i/>
            </w:rPr>
          </w:pPr>
          <w:r w:rsidRPr="00A4200A">
            <w:rPr>
              <w:i/>
            </w:rPr>
            <w:t>toelichting</w:t>
          </w:r>
        </w:p>
      </w:sdtContent>
    </w:sdt>
    <w:p w14:paraId="69D521AB" w14:textId="67D5EFE8" w:rsidR="00D110F6" w:rsidRDefault="00A4200A" w:rsidP="0092008D">
      <w:pPr>
        <w:pStyle w:val="Lijstalinea"/>
        <w:ind w:left="708"/>
      </w:pPr>
      <w:r>
        <w:t>De sociaal</w:t>
      </w:r>
      <w:r w:rsidRPr="00C72886">
        <w:t>economische achtergrond van de gezinnen is een redelijke</w:t>
      </w:r>
      <w:r>
        <w:t xml:space="preserve"> dwarsdoorsnede van de samenleving, met relatief veel lager opgeleide ouders.</w:t>
      </w:r>
    </w:p>
    <w:p w14:paraId="1561905E" w14:textId="77777777" w:rsidR="0092008D" w:rsidRDefault="0092008D" w:rsidP="0092008D">
      <w:pPr>
        <w:pStyle w:val="Lijstalinea"/>
        <w:ind w:left="708"/>
      </w:pPr>
    </w:p>
    <w:p w14:paraId="4A6665A7" w14:textId="77777777" w:rsidR="00A644A2" w:rsidRDefault="00A644A2" w:rsidP="0092008D">
      <w:pPr>
        <w:pStyle w:val="Lijstalinea"/>
        <w:ind w:left="708"/>
      </w:pPr>
    </w:p>
    <w:p w14:paraId="555686CB" w14:textId="77777777" w:rsidR="00A644A2" w:rsidRDefault="00A644A2" w:rsidP="0092008D">
      <w:pPr>
        <w:pStyle w:val="Lijstalinea"/>
        <w:ind w:left="708"/>
      </w:pPr>
    </w:p>
    <w:p w14:paraId="737DEC64" w14:textId="77777777" w:rsidR="00A644A2" w:rsidRDefault="00A644A2" w:rsidP="0092008D">
      <w:pPr>
        <w:pStyle w:val="Lijstalinea"/>
        <w:ind w:left="708"/>
      </w:pPr>
    </w:p>
    <w:p w14:paraId="48D96739" w14:textId="77777777" w:rsidR="00AF0614" w:rsidRPr="00B67E73" w:rsidRDefault="00AF0614" w:rsidP="00AF0614">
      <w:pPr>
        <w:pStyle w:val="Lijstalinea"/>
        <w:numPr>
          <w:ilvl w:val="0"/>
          <w:numId w:val="10"/>
        </w:numPr>
        <w:rPr>
          <w:i/>
        </w:rPr>
      </w:pPr>
      <w:r w:rsidRPr="00B67E73">
        <w:rPr>
          <w:i/>
        </w:rPr>
        <w:lastRenderedPageBreak/>
        <w:t>thuistaal:</w:t>
      </w:r>
    </w:p>
    <w:p w14:paraId="5759DB15" w14:textId="77777777" w:rsidR="00AF0614" w:rsidRPr="00B67E73" w:rsidRDefault="00AF0614" w:rsidP="00AF0614">
      <w:pPr>
        <w:pStyle w:val="Lijstalinea"/>
      </w:pPr>
    </w:p>
    <w:p w14:paraId="2D36AB9E" w14:textId="4495AB77" w:rsidR="00AF0614" w:rsidRPr="00B67E73" w:rsidRDefault="004A32C7" w:rsidP="00AF0614">
      <w:pPr>
        <w:pStyle w:val="Lijstalinea"/>
        <w:tabs>
          <w:tab w:val="left" w:pos="2130"/>
        </w:tabs>
      </w:pPr>
      <w:sdt>
        <w:sdtPr>
          <w:id w:val="-822581897"/>
          <w14:checkbox>
            <w14:checked w14:val="1"/>
            <w14:checkedState w14:val="2612" w14:font="Arial Unicode MS"/>
            <w14:uncheckedState w14:val="2610" w14:font="Arial Unicode MS"/>
          </w14:checkbox>
        </w:sdtPr>
        <w:sdtEndPr/>
        <w:sdtContent>
          <w:r w:rsidR="00A4200A">
            <w:rPr>
              <w:rFonts w:ascii="Arial Unicode MS" w:eastAsia="Arial Unicode MS" w:hAnsi="Arial Unicode MS" w:cs="Arial Unicode MS" w:hint="eastAsia"/>
            </w:rPr>
            <w:t>☒</w:t>
          </w:r>
        </w:sdtContent>
      </w:sdt>
      <w:r w:rsidR="00AF0614" w:rsidRPr="00B67E73">
        <w:tab/>
        <w:t>weinig</w:t>
      </w:r>
    </w:p>
    <w:p w14:paraId="256290F6" w14:textId="77777777" w:rsidR="00AF0614" w:rsidRPr="00B67E73" w:rsidRDefault="004A32C7" w:rsidP="00AF0614">
      <w:pPr>
        <w:pStyle w:val="Lijstalinea"/>
        <w:tabs>
          <w:tab w:val="left" w:pos="2130"/>
        </w:tabs>
      </w:pPr>
      <w:sdt>
        <w:sdtPr>
          <w:id w:val="-514375317"/>
          <w14:checkbox>
            <w14:checked w14:val="0"/>
            <w14:checkedState w14:val="2612" w14:font="Arial Unicode MS"/>
            <w14:uncheckedState w14:val="2610" w14:font="Arial Unicode MS"/>
          </w14:checkbox>
        </w:sdtPr>
        <w:sdtEndPr/>
        <w:sdtContent>
          <w:r w:rsidR="00AF0614" w:rsidRPr="00B67E73">
            <w:rPr>
              <w:rFonts w:ascii="MS Gothic" w:eastAsia="MS Gothic" w:hAnsi="MS Gothic" w:hint="eastAsia"/>
            </w:rPr>
            <w:t>☐</w:t>
          </w:r>
        </w:sdtContent>
      </w:sdt>
      <w:r w:rsidR="00AF0614" w:rsidRPr="00B67E73">
        <w:tab/>
        <w:t>matig</w:t>
      </w:r>
    </w:p>
    <w:p w14:paraId="515FE88F" w14:textId="77777777" w:rsidR="00AF0614" w:rsidRPr="00B67E73" w:rsidRDefault="004A32C7" w:rsidP="00AF0614">
      <w:pPr>
        <w:pStyle w:val="Lijstalinea"/>
        <w:tabs>
          <w:tab w:val="left" w:pos="2130"/>
        </w:tabs>
      </w:pPr>
      <w:sdt>
        <w:sdtPr>
          <w:id w:val="-86616460"/>
          <w14:checkbox>
            <w14:checked w14:val="0"/>
            <w14:checkedState w14:val="2612" w14:font="Arial Unicode MS"/>
            <w14:uncheckedState w14:val="2610" w14:font="Arial Unicode MS"/>
          </w14:checkbox>
        </w:sdtPr>
        <w:sdtEndPr/>
        <w:sdtContent>
          <w:r w:rsidR="00AF0614" w:rsidRPr="00B67E73">
            <w:rPr>
              <w:rFonts w:ascii="MS Gothic" w:eastAsia="MS Gothic" w:hAnsi="MS Gothic" w:hint="eastAsia"/>
            </w:rPr>
            <w:t>☐</w:t>
          </w:r>
        </w:sdtContent>
      </w:sdt>
      <w:r w:rsidR="00AF0614" w:rsidRPr="00B67E73">
        <w:tab/>
        <w:t>sterk</w:t>
      </w:r>
    </w:p>
    <w:sdt>
      <w:sdtPr>
        <w:id w:val="2037838716"/>
      </w:sdtPr>
      <w:sdtEndPr/>
      <w:sdtContent>
        <w:sdt>
          <w:sdtPr>
            <w:rPr>
              <w:highlight w:val="yellow"/>
            </w:rPr>
            <w:id w:val="-1242021915"/>
          </w:sdtPr>
          <w:sdtEndPr/>
          <w:sdtContent>
            <w:p w14:paraId="5A982934" w14:textId="6ECE417B" w:rsidR="00AF0614" w:rsidRPr="00B67E73" w:rsidRDefault="0047340E" w:rsidP="00F56080">
              <w:pPr>
                <w:ind w:firstLine="708"/>
              </w:pPr>
              <w:r w:rsidRPr="00F56080">
                <w:rPr>
                  <w:i/>
                </w:rPr>
                <w:t>toelichting</w:t>
              </w:r>
            </w:p>
          </w:sdtContent>
        </w:sdt>
      </w:sdtContent>
    </w:sdt>
    <w:p w14:paraId="13DB4889" w14:textId="1A030259" w:rsidR="0047340E" w:rsidRDefault="00C24635" w:rsidP="0047340E">
      <w:pPr>
        <w:pStyle w:val="Lijstalinea"/>
        <w:ind w:left="708"/>
      </w:pPr>
      <w:r>
        <w:t>De taal die thuis wordt gesproken is de Nederlandse taal.</w:t>
      </w:r>
    </w:p>
    <w:p w14:paraId="6216A69F" w14:textId="77777777" w:rsidR="00C24635" w:rsidRPr="00C24635" w:rsidRDefault="00C24635" w:rsidP="0047340E">
      <w:pPr>
        <w:pStyle w:val="Lijstalinea"/>
        <w:ind w:left="708"/>
      </w:pPr>
    </w:p>
    <w:p w14:paraId="1A71A4B5" w14:textId="77777777" w:rsidR="00AF0614" w:rsidRPr="00B67E73" w:rsidRDefault="00AF0614" w:rsidP="00AF0614">
      <w:pPr>
        <w:pStyle w:val="Lijstalinea"/>
        <w:numPr>
          <w:ilvl w:val="0"/>
          <w:numId w:val="10"/>
        </w:numPr>
        <w:rPr>
          <w:i/>
        </w:rPr>
      </w:pPr>
      <w:r w:rsidRPr="00B67E73">
        <w:rPr>
          <w:i/>
        </w:rPr>
        <w:t>culturele achtergrond</w:t>
      </w:r>
    </w:p>
    <w:p w14:paraId="14C86E0D" w14:textId="77777777" w:rsidR="00AF0614" w:rsidRPr="00B67E73" w:rsidRDefault="00AF0614" w:rsidP="00AF0614">
      <w:pPr>
        <w:pStyle w:val="Lijstalinea"/>
      </w:pPr>
    </w:p>
    <w:p w14:paraId="6832A856" w14:textId="7861FC3D" w:rsidR="00AF0614" w:rsidRPr="00B67E73" w:rsidRDefault="004A32C7" w:rsidP="00AF0614">
      <w:pPr>
        <w:pStyle w:val="Lijstalinea"/>
        <w:tabs>
          <w:tab w:val="left" w:pos="2130"/>
        </w:tabs>
      </w:pPr>
      <w:sdt>
        <w:sdtPr>
          <w:id w:val="754165718"/>
          <w14:checkbox>
            <w14:checked w14:val="1"/>
            <w14:checkedState w14:val="2612" w14:font="Arial Unicode MS"/>
            <w14:uncheckedState w14:val="2610" w14:font="Arial Unicode MS"/>
          </w14:checkbox>
        </w:sdtPr>
        <w:sdtEndPr/>
        <w:sdtContent>
          <w:r w:rsidR="00C24635">
            <w:rPr>
              <w:rFonts w:ascii="Arial Unicode MS" w:eastAsia="Arial Unicode MS" w:hAnsi="Arial Unicode MS" w:cs="Arial Unicode MS" w:hint="eastAsia"/>
            </w:rPr>
            <w:t>☒</w:t>
          </w:r>
        </w:sdtContent>
      </w:sdt>
      <w:r w:rsidR="00AF0614" w:rsidRPr="00B67E73">
        <w:tab/>
        <w:t>weinig</w:t>
      </w:r>
    </w:p>
    <w:p w14:paraId="7A70CD3F" w14:textId="5F9DFDC8" w:rsidR="00AF0614" w:rsidRPr="00B67E73" w:rsidRDefault="004A32C7" w:rsidP="00AF0614">
      <w:pPr>
        <w:pStyle w:val="Lijstalinea"/>
        <w:tabs>
          <w:tab w:val="left" w:pos="2130"/>
        </w:tabs>
      </w:pPr>
      <w:sdt>
        <w:sdtPr>
          <w:id w:val="211925780"/>
          <w14:checkbox>
            <w14:checked w14:val="0"/>
            <w14:checkedState w14:val="2612" w14:font="Arial Unicode MS"/>
            <w14:uncheckedState w14:val="2610" w14:font="Arial Unicode MS"/>
          </w14:checkbox>
        </w:sdtPr>
        <w:sdtEndPr/>
        <w:sdtContent>
          <w:r w:rsidR="00A73786" w:rsidRPr="00B67E73">
            <w:rPr>
              <w:rFonts w:ascii="MS Gothic" w:eastAsia="MS Gothic" w:hint="eastAsia"/>
            </w:rPr>
            <w:t>☐</w:t>
          </w:r>
        </w:sdtContent>
      </w:sdt>
      <w:r w:rsidR="00AF0614" w:rsidRPr="00B67E73">
        <w:tab/>
        <w:t>matig</w:t>
      </w:r>
    </w:p>
    <w:p w14:paraId="547EDA34" w14:textId="77777777" w:rsidR="00AF0614" w:rsidRPr="00B67E73" w:rsidRDefault="004A32C7" w:rsidP="00AF0614">
      <w:pPr>
        <w:pStyle w:val="Lijstalinea"/>
        <w:tabs>
          <w:tab w:val="left" w:pos="2130"/>
        </w:tabs>
      </w:pPr>
      <w:sdt>
        <w:sdtPr>
          <w:id w:val="1445957219"/>
          <w14:checkbox>
            <w14:checked w14:val="0"/>
            <w14:checkedState w14:val="2612" w14:font="Arial Unicode MS"/>
            <w14:uncheckedState w14:val="2610" w14:font="Arial Unicode MS"/>
          </w14:checkbox>
        </w:sdtPr>
        <w:sdtEndPr/>
        <w:sdtContent>
          <w:r w:rsidR="00AF0614" w:rsidRPr="00B67E73">
            <w:rPr>
              <w:rFonts w:ascii="MS Gothic" w:eastAsia="MS Gothic" w:hAnsi="MS Gothic" w:hint="eastAsia"/>
            </w:rPr>
            <w:t>☐</w:t>
          </w:r>
        </w:sdtContent>
      </w:sdt>
      <w:r w:rsidR="00AF0614" w:rsidRPr="00B67E73">
        <w:tab/>
        <w:t>sterk</w:t>
      </w:r>
    </w:p>
    <w:p w14:paraId="2185E186" w14:textId="77777777" w:rsidR="00AF0614" w:rsidRPr="00B67E73" w:rsidRDefault="00AF0614" w:rsidP="00AF0614">
      <w:pPr>
        <w:pStyle w:val="Lijstalinea"/>
      </w:pPr>
    </w:p>
    <w:sdt>
      <w:sdtPr>
        <w:id w:val="1732347699"/>
      </w:sdtPr>
      <w:sdtEndPr/>
      <w:sdtContent>
        <w:sdt>
          <w:sdtPr>
            <w:rPr>
              <w:highlight w:val="yellow"/>
            </w:rPr>
            <w:id w:val="-1950625706"/>
          </w:sdtPr>
          <w:sdtEndPr/>
          <w:sdtContent>
            <w:p w14:paraId="09DCD7DE" w14:textId="1DF27DA7" w:rsidR="00D110F6" w:rsidRPr="00F56080" w:rsidRDefault="0047340E" w:rsidP="00F56080">
              <w:pPr>
                <w:ind w:firstLine="708"/>
                <w:rPr>
                  <w:i/>
                </w:rPr>
              </w:pPr>
              <w:r w:rsidRPr="00F56080">
                <w:rPr>
                  <w:i/>
                </w:rPr>
                <w:t>toelichting</w:t>
              </w:r>
            </w:p>
          </w:sdtContent>
        </w:sdt>
      </w:sdtContent>
    </w:sdt>
    <w:p w14:paraId="289AA274" w14:textId="44C7E325" w:rsidR="00AF0614" w:rsidRPr="00B67E73" w:rsidRDefault="00C24635" w:rsidP="00AF0614">
      <w:pPr>
        <w:pStyle w:val="Lijstalinea"/>
      </w:pPr>
      <w:r w:rsidRPr="00C72886">
        <w:t xml:space="preserve">De culturele en taalachtergrond van de leerlingen is niet heel divers. Er zijn geen allochtone leerlingen en er </w:t>
      </w:r>
      <w:r>
        <w:t xml:space="preserve">is 1 </w:t>
      </w:r>
      <w:r w:rsidRPr="00C72886">
        <w:t>cumi</w:t>
      </w:r>
      <w:r>
        <w:t xml:space="preserve"> leerling.</w:t>
      </w:r>
    </w:p>
    <w:p w14:paraId="4F56FF80" w14:textId="11EF4B56" w:rsidR="00AF0614" w:rsidRPr="00B67E73" w:rsidRDefault="00AF0614" w:rsidP="00AF0614">
      <w:pPr>
        <w:rPr>
          <w:i/>
        </w:rPr>
      </w:pPr>
      <w:r w:rsidRPr="00B67E73">
        <w:rPr>
          <w:i/>
        </w:rPr>
        <w:t xml:space="preserve">De </w:t>
      </w:r>
      <w:r w:rsidR="00DA69F6" w:rsidRPr="00B67E73">
        <w:rPr>
          <w:i/>
        </w:rPr>
        <w:t>leerling</w:t>
      </w:r>
      <w:r w:rsidR="00FD346B" w:rsidRPr="00B67E73">
        <w:rPr>
          <w:i/>
        </w:rPr>
        <w:t>en</w:t>
      </w:r>
      <w:r w:rsidRPr="00B67E73">
        <w:rPr>
          <w:i/>
        </w:rPr>
        <w:t xml:space="preserve"> op de </w:t>
      </w:r>
      <w:r w:rsidR="00DA69F6" w:rsidRPr="00B67E73">
        <w:rPr>
          <w:i/>
        </w:rPr>
        <w:t>school</w:t>
      </w:r>
      <w:r w:rsidRPr="00B67E73">
        <w:rPr>
          <w:i/>
        </w:rPr>
        <w:t xml:space="preserve"> verschillen v.w.b.</w:t>
      </w:r>
      <w:r w:rsidR="00DB6B64" w:rsidRPr="00B67E73">
        <w:rPr>
          <w:rStyle w:val="Voetnootmarkering"/>
          <w:i/>
        </w:rPr>
        <w:footnoteReference w:id="3"/>
      </w:r>
      <w:r w:rsidRPr="00B67E73">
        <w:rPr>
          <w:i/>
        </w:rPr>
        <w:t>:</w:t>
      </w:r>
    </w:p>
    <w:p w14:paraId="5794B6A7" w14:textId="77777777" w:rsidR="00AF0614" w:rsidRPr="00B67E73" w:rsidRDefault="00AF0614" w:rsidP="00AF0614">
      <w:pPr>
        <w:pStyle w:val="Lijstalinea"/>
        <w:numPr>
          <w:ilvl w:val="0"/>
          <w:numId w:val="10"/>
        </w:numPr>
        <w:rPr>
          <w:i/>
        </w:rPr>
      </w:pPr>
      <w:r w:rsidRPr="00B67E73">
        <w:rPr>
          <w:i/>
        </w:rPr>
        <w:t xml:space="preserve">niveau van leren </w:t>
      </w:r>
    </w:p>
    <w:p w14:paraId="7F3006BF" w14:textId="7D6B20F0" w:rsidR="00AF0614" w:rsidRPr="00B67E73" w:rsidRDefault="004A32C7" w:rsidP="00AF0614">
      <w:pPr>
        <w:tabs>
          <w:tab w:val="left" w:pos="2130"/>
        </w:tabs>
        <w:ind w:left="720"/>
        <w:contextualSpacing/>
      </w:pPr>
      <w:sdt>
        <w:sdtPr>
          <w:id w:val="-1571801238"/>
          <w14:checkbox>
            <w14:checked w14:val="0"/>
            <w14:checkedState w14:val="2612" w14:font="Arial Unicode MS"/>
            <w14:uncheckedState w14:val="2610" w14:font="Arial Unicode MS"/>
          </w14:checkbox>
        </w:sdtPr>
        <w:sdtEndPr/>
        <w:sdtContent>
          <w:r w:rsidR="00D110F6" w:rsidRPr="00B67E73">
            <w:rPr>
              <w:rFonts w:ascii="MS Gothic" w:eastAsia="MS Gothic" w:hAnsi="MS Gothic" w:hint="eastAsia"/>
            </w:rPr>
            <w:t>☐</w:t>
          </w:r>
        </w:sdtContent>
      </w:sdt>
      <w:r w:rsidR="00AF0614" w:rsidRPr="00B67E73">
        <w:tab/>
        <w:t>weinig</w:t>
      </w:r>
    </w:p>
    <w:p w14:paraId="707FC4AC" w14:textId="37D92664" w:rsidR="00AF0614" w:rsidRPr="00B67E73" w:rsidRDefault="004A32C7" w:rsidP="00AF0614">
      <w:pPr>
        <w:tabs>
          <w:tab w:val="left" w:pos="2130"/>
        </w:tabs>
        <w:ind w:left="720"/>
        <w:contextualSpacing/>
      </w:pPr>
      <w:sdt>
        <w:sdtPr>
          <w:id w:val="552042004"/>
          <w14:checkbox>
            <w14:checked w14:val="1"/>
            <w14:checkedState w14:val="2612" w14:font="Arial Unicode MS"/>
            <w14:uncheckedState w14:val="2610" w14:font="Arial Unicode MS"/>
          </w14:checkbox>
        </w:sdtPr>
        <w:sdtEndPr/>
        <w:sdtContent>
          <w:r w:rsidR="001F4743">
            <w:rPr>
              <w:rFonts w:ascii="Arial Unicode MS" w:eastAsia="Arial Unicode MS" w:hAnsi="Arial Unicode MS" w:cs="Arial Unicode MS" w:hint="eastAsia"/>
            </w:rPr>
            <w:t>☒</w:t>
          </w:r>
        </w:sdtContent>
      </w:sdt>
      <w:r w:rsidR="00AF0614" w:rsidRPr="00B67E73">
        <w:tab/>
        <w:t>matig</w:t>
      </w:r>
    </w:p>
    <w:p w14:paraId="70A8DAEA" w14:textId="6F37F999" w:rsidR="00AF0614" w:rsidRPr="00B67E73" w:rsidRDefault="004A32C7" w:rsidP="00AF0614">
      <w:pPr>
        <w:tabs>
          <w:tab w:val="left" w:pos="2130"/>
        </w:tabs>
        <w:ind w:left="720"/>
        <w:contextualSpacing/>
      </w:pPr>
      <w:sdt>
        <w:sdtPr>
          <w:id w:val="862557860"/>
          <w14:checkbox>
            <w14:checked w14:val="0"/>
            <w14:checkedState w14:val="2612" w14:font="Arial Unicode MS"/>
            <w14:uncheckedState w14:val="2610" w14:font="Arial Unicode MS"/>
          </w14:checkbox>
        </w:sdtPr>
        <w:sdtEndPr/>
        <w:sdtContent>
          <w:r w:rsidR="0047340E" w:rsidRPr="00B67E73">
            <w:rPr>
              <w:rFonts w:ascii="MS Gothic" w:eastAsia="MS Gothic" w:hint="eastAsia"/>
            </w:rPr>
            <w:t>☐</w:t>
          </w:r>
        </w:sdtContent>
      </w:sdt>
      <w:r w:rsidR="00AF0614" w:rsidRPr="00B67E73">
        <w:tab/>
        <w:t>sterk</w:t>
      </w:r>
    </w:p>
    <w:sdt>
      <w:sdtPr>
        <w:rPr>
          <w:highlight w:val="yellow"/>
        </w:rPr>
        <w:id w:val="-1221138357"/>
      </w:sdtPr>
      <w:sdtEndPr>
        <w:rPr>
          <w:highlight w:val="none"/>
        </w:rPr>
      </w:sdtEndPr>
      <w:sdtContent>
        <w:p w14:paraId="71429F23" w14:textId="77777777" w:rsidR="0047340E" w:rsidRPr="00F56080" w:rsidRDefault="0047340E" w:rsidP="00F56080">
          <w:pPr>
            <w:ind w:firstLine="708"/>
            <w:rPr>
              <w:i/>
            </w:rPr>
          </w:pPr>
          <w:r w:rsidRPr="00F56080">
            <w:rPr>
              <w:i/>
            </w:rPr>
            <w:t>toelichting</w:t>
          </w:r>
        </w:p>
      </w:sdtContent>
    </w:sdt>
    <w:p w14:paraId="36A31E0F" w14:textId="77777777" w:rsidR="001F4743" w:rsidRDefault="001F4743" w:rsidP="00F56080">
      <w:pPr>
        <w:ind w:left="708"/>
      </w:pPr>
      <w:r>
        <w:t>De leerlingen hebben over het algemeen een leerachterstand van 1,5 jaar of meer op één of meerdere vakgebieden. Het gemiddelde IQ wordt geschat op ongeveer 85 (Cito lV – V). De spreiding van de niveaus van leren zijn op zich redelijk normaal verdeeld, de eerder genoemde achterstanden in ogenschouw genomen. Hierdoor is de leerlingenpopulatie op het gebied van leren van matig heterogene samenstelling.</w:t>
      </w:r>
    </w:p>
    <w:p w14:paraId="7427D752" w14:textId="77777777" w:rsidR="001F4743" w:rsidRPr="00B63713" w:rsidRDefault="001F4743" w:rsidP="001F4743">
      <w:pPr>
        <w:rPr>
          <w:b/>
          <w:szCs w:val="20"/>
        </w:rPr>
      </w:pPr>
      <w:r w:rsidRPr="00B63713">
        <w:rPr>
          <w:b/>
          <w:szCs w:val="20"/>
        </w:rPr>
        <w:t>Instroom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444"/>
        <w:gridCol w:w="1725"/>
        <w:gridCol w:w="1725"/>
        <w:gridCol w:w="1695"/>
      </w:tblGrid>
      <w:tr w:rsidR="001F4743" w:rsidRPr="00E75AC9" w14:paraId="1D933F4C" w14:textId="77777777" w:rsidTr="001F4743">
        <w:trPr>
          <w:trHeight w:val="255"/>
        </w:trPr>
        <w:tc>
          <w:tcPr>
            <w:tcW w:w="2518" w:type="dxa"/>
          </w:tcPr>
          <w:p w14:paraId="377C5E79" w14:textId="77777777" w:rsidR="001F4743" w:rsidRPr="00E75AC9" w:rsidRDefault="001F4743" w:rsidP="001F4743">
            <w:pPr>
              <w:rPr>
                <w:i/>
                <w:szCs w:val="20"/>
              </w:rPr>
            </w:pPr>
            <w:r w:rsidRPr="00E75AC9">
              <w:rPr>
                <w:i/>
                <w:szCs w:val="20"/>
              </w:rPr>
              <w:t>Schooljaar</w:t>
            </w:r>
          </w:p>
        </w:tc>
        <w:tc>
          <w:tcPr>
            <w:tcW w:w="1479" w:type="dxa"/>
          </w:tcPr>
          <w:p w14:paraId="39412133" w14:textId="77777777" w:rsidR="001F4743" w:rsidRPr="00E75AC9" w:rsidRDefault="001F4743" w:rsidP="001F4743">
            <w:pPr>
              <w:jc w:val="center"/>
              <w:rPr>
                <w:szCs w:val="20"/>
              </w:rPr>
            </w:pPr>
            <w:r>
              <w:rPr>
                <w:szCs w:val="20"/>
              </w:rPr>
              <w:t>2011-2012</w:t>
            </w:r>
          </w:p>
        </w:tc>
        <w:tc>
          <w:tcPr>
            <w:tcW w:w="1774" w:type="dxa"/>
          </w:tcPr>
          <w:p w14:paraId="12A361D2" w14:textId="77777777" w:rsidR="001F4743" w:rsidRPr="00E75AC9" w:rsidRDefault="001F4743" w:rsidP="001F4743">
            <w:pPr>
              <w:jc w:val="center"/>
              <w:rPr>
                <w:szCs w:val="20"/>
              </w:rPr>
            </w:pPr>
            <w:r>
              <w:rPr>
                <w:szCs w:val="20"/>
              </w:rPr>
              <w:t>2012-2013</w:t>
            </w:r>
          </w:p>
        </w:tc>
        <w:tc>
          <w:tcPr>
            <w:tcW w:w="1774" w:type="dxa"/>
          </w:tcPr>
          <w:p w14:paraId="20EC62EC" w14:textId="77777777" w:rsidR="001F4743" w:rsidRPr="00E75AC9" w:rsidRDefault="001F4743" w:rsidP="001F4743">
            <w:pPr>
              <w:jc w:val="center"/>
              <w:rPr>
                <w:szCs w:val="20"/>
              </w:rPr>
            </w:pPr>
            <w:r>
              <w:rPr>
                <w:szCs w:val="20"/>
              </w:rPr>
              <w:t>2013-2014</w:t>
            </w:r>
          </w:p>
        </w:tc>
        <w:tc>
          <w:tcPr>
            <w:tcW w:w="1743" w:type="dxa"/>
          </w:tcPr>
          <w:p w14:paraId="279BC2F7" w14:textId="77777777" w:rsidR="001F4743" w:rsidRDefault="001F4743" w:rsidP="001F4743">
            <w:pPr>
              <w:jc w:val="center"/>
              <w:rPr>
                <w:szCs w:val="20"/>
              </w:rPr>
            </w:pPr>
            <w:r>
              <w:rPr>
                <w:szCs w:val="20"/>
              </w:rPr>
              <w:t>2014-2015</w:t>
            </w:r>
          </w:p>
        </w:tc>
      </w:tr>
      <w:tr w:rsidR="001F4743" w:rsidRPr="00E75AC9" w14:paraId="24D47F10" w14:textId="77777777" w:rsidTr="001F4743">
        <w:trPr>
          <w:trHeight w:val="255"/>
        </w:trPr>
        <w:tc>
          <w:tcPr>
            <w:tcW w:w="2518" w:type="dxa"/>
          </w:tcPr>
          <w:p w14:paraId="6A358F4B" w14:textId="77777777" w:rsidR="001F4743" w:rsidRPr="00E75AC9" w:rsidRDefault="001F4743" w:rsidP="001F4743">
            <w:pPr>
              <w:rPr>
                <w:szCs w:val="20"/>
              </w:rPr>
            </w:pPr>
            <w:r w:rsidRPr="00E75AC9">
              <w:rPr>
                <w:szCs w:val="20"/>
              </w:rPr>
              <w:t>Basisonderwijs</w:t>
            </w:r>
          </w:p>
        </w:tc>
        <w:tc>
          <w:tcPr>
            <w:tcW w:w="1479" w:type="dxa"/>
          </w:tcPr>
          <w:p w14:paraId="23C730C0" w14:textId="77777777" w:rsidR="001F4743" w:rsidRPr="00E75AC9" w:rsidRDefault="001F4743" w:rsidP="001F4743">
            <w:pPr>
              <w:jc w:val="center"/>
              <w:rPr>
                <w:szCs w:val="20"/>
              </w:rPr>
            </w:pPr>
            <w:r>
              <w:rPr>
                <w:szCs w:val="20"/>
              </w:rPr>
              <w:t>10</w:t>
            </w:r>
          </w:p>
        </w:tc>
        <w:tc>
          <w:tcPr>
            <w:tcW w:w="1774" w:type="dxa"/>
          </w:tcPr>
          <w:p w14:paraId="2BA5FCEF" w14:textId="77777777" w:rsidR="001F4743" w:rsidRPr="00E75AC9" w:rsidRDefault="001F4743" w:rsidP="001F4743">
            <w:pPr>
              <w:jc w:val="center"/>
              <w:rPr>
                <w:szCs w:val="20"/>
              </w:rPr>
            </w:pPr>
            <w:r>
              <w:rPr>
                <w:szCs w:val="20"/>
              </w:rPr>
              <w:t>11</w:t>
            </w:r>
          </w:p>
        </w:tc>
        <w:tc>
          <w:tcPr>
            <w:tcW w:w="1774" w:type="dxa"/>
          </w:tcPr>
          <w:p w14:paraId="19E525BB" w14:textId="77777777" w:rsidR="001F4743" w:rsidRDefault="001F4743" w:rsidP="001F4743">
            <w:pPr>
              <w:jc w:val="center"/>
              <w:rPr>
                <w:szCs w:val="20"/>
              </w:rPr>
            </w:pPr>
            <w:r>
              <w:rPr>
                <w:szCs w:val="20"/>
              </w:rPr>
              <w:t>9</w:t>
            </w:r>
          </w:p>
        </w:tc>
        <w:tc>
          <w:tcPr>
            <w:tcW w:w="1743" w:type="dxa"/>
          </w:tcPr>
          <w:p w14:paraId="06E546A9" w14:textId="77777777" w:rsidR="001F4743" w:rsidRDefault="001F4743" w:rsidP="001F4743">
            <w:pPr>
              <w:jc w:val="center"/>
              <w:rPr>
                <w:szCs w:val="20"/>
              </w:rPr>
            </w:pPr>
            <w:r>
              <w:rPr>
                <w:szCs w:val="20"/>
              </w:rPr>
              <w:t>13</w:t>
            </w:r>
          </w:p>
        </w:tc>
      </w:tr>
      <w:tr w:rsidR="001F4743" w:rsidRPr="00E75AC9" w14:paraId="3268B708" w14:textId="77777777" w:rsidTr="001F4743">
        <w:trPr>
          <w:trHeight w:val="255"/>
        </w:trPr>
        <w:tc>
          <w:tcPr>
            <w:tcW w:w="2518" w:type="dxa"/>
          </w:tcPr>
          <w:p w14:paraId="071B4F19" w14:textId="77777777" w:rsidR="001F4743" w:rsidRPr="00E75AC9" w:rsidRDefault="001F4743" w:rsidP="001F4743">
            <w:pPr>
              <w:rPr>
                <w:szCs w:val="20"/>
              </w:rPr>
            </w:pPr>
            <w:r>
              <w:rPr>
                <w:szCs w:val="20"/>
              </w:rPr>
              <w:t>SO cat 1</w:t>
            </w:r>
          </w:p>
        </w:tc>
        <w:tc>
          <w:tcPr>
            <w:tcW w:w="1479" w:type="dxa"/>
          </w:tcPr>
          <w:p w14:paraId="3DB63418" w14:textId="77777777" w:rsidR="001F4743" w:rsidRPr="00E75AC9" w:rsidRDefault="001F4743" w:rsidP="001F4743">
            <w:pPr>
              <w:jc w:val="center"/>
              <w:rPr>
                <w:szCs w:val="20"/>
              </w:rPr>
            </w:pPr>
            <w:r>
              <w:rPr>
                <w:szCs w:val="20"/>
              </w:rPr>
              <w:t>1</w:t>
            </w:r>
          </w:p>
        </w:tc>
        <w:tc>
          <w:tcPr>
            <w:tcW w:w="1774" w:type="dxa"/>
          </w:tcPr>
          <w:p w14:paraId="11F95789" w14:textId="4C44A731" w:rsidR="001F4743" w:rsidRPr="00E75AC9" w:rsidRDefault="001F4743" w:rsidP="001F4743">
            <w:pPr>
              <w:jc w:val="center"/>
              <w:rPr>
                <w:szCs w:val="20"/>
              </w:rPr>
            </w:pPr>
            <w:r>
              <w:rPr>
                <w:szCs w:val="20"/>
              </w:rPr>
              <w:t>-</w:t>
            </w:r>
          </w:p>
        </w:tc>
        <w:tc>
          <w:tcPr>
            <w:tcW w:w="1774" w:type="dxa"/>
          </w:tcPr>
          <w:p w14:paraId="259FDBF1" w14:textId="77777777" w:rsidR="001F4743" w:rsidRDefault="001F4743" w:rsidP="001F4743">
            <w:pPr>
              <w:jc w:val="center"/>
              <w:rPr>
                <w:szCs w:val="20"/>
              </w:rPr>
            </w:pPr>
            <w:r>
              <w:rPr>
                <w:szCs w:val="20"/>
              </w:rPr>
              <w:t>1</w:t>
            </w:r>
          </w:p>
        </w:tc>
        <w:tc>
          <w:tcPr>
            <w:tcW w:w="1743" w:type="dxa"/>
          </w:tcPr>
          <w:p w14:paraId="00C576BC" w14:textId="77777777" w:rsidR="001F4743" w:rsidRDefault="001F4743" w:rsidP="001F4743">
            <w:pPr>
              <w:jc w:val="center"/>
              <w:rPr>
                <w:szCs w:val="20"/>
              </w:rPr>
            </w:pPr>
            <w:r>
              <w:rPr>
                <w:szCs w:val="20"/>
              </w:rPr>
              <w:t>3</w:t>
            </w:r>
          </w:p>
        </w:tc>
      </w:tr>
      <w:tr w:rsidR="001F4743" w:rsidRPr="00E75AC9" w14:paraId="1AC1BC1B" w14:textId="77777777" w:rsidTr="001F4743">
        <w:trPr>
          <w:trHeight w:val="480"/>
        </w:trPr>
        <w:tc>
          <w:tcPr>
            <w:tcW w:w="2518" w:type="dxa"/>
          </w:tcPr>
          <w:p w14:paraId="1C5AE10F" w14:textId="2ECDE431" w:rsidR="001F4743" w:rsidRPr="00E75AC9" w:rsidRDefault="001F4743" w:rsidP="001F4743">
            <w:pPr>
              <w:rPr>
                <w:szCs w:val="20"/>
              </w:rPr>
            </w:pPr>
            <w:r>
              <w:rPr>
                <w:szCs w:val="20"/>
              </w:rPr>
              <w:t>Anders, namelijk: SBO</w:t>
            </w:r>
          </w:p>
        </w:tc>
        <w:tc>
          <w:tcPr>
            <w:tcW w:w="1479" w:type="dxa"/>
          </w:tcPr>
          <w:p w14:paraId="6578B28C" w14:textId="77777777" w:rsidR="001F4743" w:rsidRPr="00E75AC9" w:rsidRDefault="001F4743" w:rsidP="001F4743">
            <w:pPr>
              <w:jc w:val="center"/>
              <w:rPr>
                <w:szCs w:val="20"/>
              </w:rPr>
            </w:pPr>
            <w:r>
              <w:rPr>
                <w:szCs w:val="20"/>
              </w:rPr>
              <w:t>1</w:t>
            </w:r>
          </w:p>
        </w:tc>
        <w:tc>
          <w:tcPr>
            <w:tcW w:w="1774" w:type="dxa"/>
          </w:tcPr>
          <w:p w14:paraId="6266843E" w14:textId="77777777" w:rsidR="001F4743" w:rsidRPr="00E75AC9" w:rsidRDefault="001F4743" w:rsidP="001F4743">
            <w:pPr>
              <w:jc w:val="center"/>
              <w:rPr>
                <w:szCs w:val="20"/>
              </w:rPr>
            </w:pPr>
            <w:r>
              <w:rPr>
                <w:szCs w:val="20"/>
              </w:rPr>
              <w:t>1</w:t>
            </w:r>
          </w:p>
        </w:tc>
        <w:tc>
          <w:tcPr>
            <w:tcW w:w="1774" w:type="dxa"/>
          </w:tcPr>
          <w:p w14:paraId="11EC2122" w14:textId="77777777" w:rsidR="001F4743" w:rsidRDefault="001F4743" w:rsidP="001F4743">
            <w:pPr>
              <w:jc w:val="center"/>
              <w:rPr>
                <w:szCs w:val="20"/>
              </w:rPr>
            </w:pPr>
            <w:r>
              <w:rPr>
                <w:szCs w:val="20"/>
              </w:rPr>
              <w:t>2</w:t>
            </w:r>
          </w:p>
        </w:tc>
        <w:tc>
          <w:tcPr>
            <w:tcW w:w="1743" w:type="dxa"/>
          </w:tcPr>
          <w:p w14:paraId="2ABFCA54" w14:textId="77777777" w:rsidR="001F4743" w:rsidRDefault="001F4743" w:rsidP="001F4743">
            <w:pPr>
              <w:jc w:val="center"/>
              <w:rPr>
                <w:szCs w:val="20"/>
              </w:rPr>
            </w:pPr>
            <w:r>
              <w:rPr>
                <w:szCs w:val="20"/>
              </w:rPr>
              <w:t>4</w:t>
            </w:r>
          </w:p>
        </w:tc>
      </w:tr>
    </w:tbl>
    <w:p w14:paraId="2BA9124D" w14:textId="77777777" w:rsidR="007A324D" w:rsidRDefault="007A324D" w:rsidP="001F4743">
      <w:pPr>
        <w:rPr>
          <w:b/>
          <w:szCs w:val="20"/>
        </w:rPr>
      </w:pPr>
    </w:p>
    <w:p w14:paraId="39840BCC" w14:textId="77777777" w:rsidR="001F4743" w:rsidRPr="00B63713" w:rsidRDefault="001F4743" w:rsidP="001F4743">
      <w:pPr>
        <w:rPr>
          <w:b/>
          <w:szCs w:val="20"/>
        </w:rPr>
      </w:pPr>
      <w:r w:rsidRPr="00B63713">
        <w:rPr>
          <w:b/>
          <w:szCs w:val="20"/>
        </w:rPr>
        <w:t>Uitstroom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1720"/>
        <w:gridCol w:w="1720"/>
        <w:gridCol w:w="1720"/>
        <w:gridCol w:w="1689"/>
      </w:tblGrid>
      <w:tr w:rsidR="001F4743" w:rsidRPr="00E75AC9" w14:paraId="4AD0D9EA" w14:textId="77777777" w:rsidTr="00000CE3">
        <w:trPr>
          <w:trHeight w:val="255"/>
        </w:trPr>
        <w:tc>
          <w:tcPr>
            <w:tcW w:w="2236" w:type="dxa"/>
          </w:tcPr>
          <w:p w14:paraId="4479CB66" w14:textId="77777777" w:rsidR="001F4743" w:rsidRPr="00E75AC9" w:rsidRDefault="001F4743" w:rsidP="001F4743">
            <w:pPr>
              <w:rPr>
                <w:i/>
                <w:szCs w:val="20"/>
              </w:rPr>
            </w:pPr>
            <w:r w:rsidRPr="00E75AC9">
              <w:rPr>
                <w:i/>
                <w:szCs w:val="20"/>
              </w:rPr>
              <w:t>Schooljaar</w:t>
            </w:r>
          </w:p>
        </w:tc>
        <w:tc>
          <w:tcPr>
            <w:tcW w:w="1771" w:type="dxa"/>
          </w:tcPr>
          <w:p w14:paraId="0F7CE80B" w14:textId="77777777" w:rsidR="001F4743" w:rsidRPr="00E75AC9" w:rsidRDefault="001F4743" w:rsidP="001F4743">
            <w:pPr>
              <w:jc w:val="center"/>
              <w:rPr>
                <w:szCs w:val="20"/>
              </w:rPr>
            </w:pPr>
            <w:r>
              <w:rPr>
                <w:szCs w:val="20"/>
              </w:rPr>
              <w:t>2011-2012</w:t>
            </w:r>
          </w:p>
        </w:tc>
        <w:tc>
          <w:tcPr>
            <w:tcW w:w="1771" w:type="dxa"/>
          </w:tcPr>
          <w:p w14:paraId="45DE9542" w14:textId="77777777" w:rsidR="001F4743" w:rsidRPr="00E75AC9" w:rsidRDefault="001F4743" w:rsidP="001F4743">
            <w:pPr>
              <w:jc w:val="center"/>
              <w:rPr>
                <w:szCs w:val="20"/>
              </w:rPr>
            </w:pPr>
            <w:r>
              <w:rPr>
                <w:szCs w:val="20"/>
              </w:rPr>
              <w:t>2012-2013</w:t>
            </w:r>
          </w:p>
        </w:tc>
        <w:tc>
          <w:tcPr>
            <w:tcW w:w="1771" w:type="dxa"/>
          </w:tcPr>
          <w:p w14:paraId="0710E5B6" w14:textId="77777777" w:rsidR="001F4743" w:rsidRPr="00E75AC9" w:rsidRDefault="001F4743" w:rsidP="001F4743">
            <w:pPr>
              <w:jc w:val="center"/>
              <w:rPr>
                <w:szCs w:val="20"/>
              </w:rPr>
            </w:pPr>
            <w:r>
              <w:rPr>
                <w:szCs w:val="20"/>
              </w:rPr>
              <w:t>2013-2014</w:t>
            </w:r>
          </w:p>
        </w:tc>
        <w:tc>
          <w:tcPr>
            <w:tcW w:w="1739" w:type="dxa"/>
          </w:tcPr>
          <w:p w14:paraId="2E493DB3" w14:textId="77777777" w:rsidR="001F4743" w:rsidRDefault="001F4743" w:rsidP="001F4743">
            <w:pPr>
              <w:jc w:val="center"/>
              <w:rPr>
                <w:szCs w:val="20"/>
              </w:rPr>
            </w:pPr>
            <w:r>
              <w:rPr>
                <w:szCs w:val="20"/>
              </w:rPr>
              <w:t>2014-2015</w:t>
            </w:r>
          </w:p>
        </w:tc>
      </w:tr>
      <w:tr w:rsidR="001F4743" w:rsidRPr="00E75AC9" w14:paraId="22B2D345" w14:textId="77777777" w:rsidTr="00000CE3">
        <w:trPr>
          <w:trHeight w:val="255"/>
        </w:trPr>
        <w:tc>
          <w:tcPr>
            <w:tcW w:w="2236" w:type="dxa"/>
          </w:tcPr>
          <w:p w14:paraId="4944B056" w14:textId="77777777" w:rsidR="001F4743" w:rsidRPr="00E75AC9" w:rsidRDefault="001F4743" w:rsidP="001F4743">
            <w:pPr>
              <w:rPr>
                <w:szCs w:val="20"/>
              </w:rPr>
            </w:pPr>
            <w:r w:rsidRPr="00E75AC9">
              <w:rPr>
                <w:szCs w:val="20"/>
              </w:rPr>
              <w:t>Terugplaatsingen bao</w:t>
            </w:r>
          </w:p>
        </w:tc>
        <w:tc>
          <w:tcPr>
            <w:tcW w:w="1771" w:type="dxa"/>
          </w:tcPr>
          <w:p w14:paraId="6B2DB446" w14:textId="00CEDEF7" w:rsidR="001F4743" w:rsidRPr="00E75AC9" w:rsidRDefault="001F4743" w:rsidP="001F4743">
            <w:pPr>
              <w:jc w:val="center"/>
              <w:rPr>
                <w:szCs w:val="20"/>
              </w:rPr>
            </w:pPr>
            <w:r>
              <w:rPr>
                <w:szCs w:val="20"/>
              </w:rPr>
              <w:t>0</w:t>
            </w:r>
          </w:p>
        </w:tc>
        <w:tc>
          <w:tcPr>
            <w:tcW w:w="1771" w:type="dxa"/>
          </w:tcPr>
          <w:p w14:paraId="5369C3E2" w14:textId="1B4C6D3E" w:rsidR="001F4743" w:rsidRPr="00E75AC9" w:rsidRDefault="001F4743" w:rsidP="001F4743">
            <w:pPr>
              <w:jc w:val="center"/>
              <w:rPr>
                <w:szCs w:val="20"/>
              </w:rPr>
            </w:pPr>
            <w:r>
              <w:rPr>
                <w:szCs w:val="20"/>
              </w:rPr>
              <w:t>0</w:t>
            </w:r>
          </w:p>
        </w:tc>
        <w:tc>
          <w:tcPr>
            <w:tcW w:w="1771" w:type="dxa"/>
          </w:tcPr>
          <w:p w14:paraId="1B8CA8DE" w14:textId="5E07B040" w:rsidR="001F4743" w:rsidRDefault="001F4743" w:rsidP="001F4743">
            <w:pPr>
              <w:jc w:val="center"/>
              <w:rPr>
                <w:szCs w:val="20"/>
              </w:rPr>
            </w:pPr>
            <w:r>
              <w:rPr>
                <w:szCs w:val="20"/>
              </w:rPr>
              <w:t>0</w:t>
            </w:r>
          </w:p>
        </w:tc>
        <w:tc>
          <w:tcPr>
            <w:tcW w:w="1739" w:type="dxa"/>
          </w:tcPr>
          <w:p w14:paraId="7E371879" w14:textId="68016C97" w:rsidR="001F4743" w:rsidRDefault="001F4743" w:rsidP="001F4743">
            <w:pPr>
              <w:jc w:val="center"/>
              <w:rPr>
                <w:szCs w:val="20"/>
              </w:rPr>
            </w:pPr>
            <w:r>
              <w:rPr>
                <w:szCs w:val="20"/>
              </w:rPr>
              <w:t>0</w:t>
            </w:r>
          </w:p>
        </w:tc>
      </w:tr>
      <w:tr w:rsidR="001F4743" w:rsidRPr="00E75AC9" w14:paraId="70C9DAF1" w14:textId="77777777" w:rsidTr="00000CE3">
        <w:trPr>
          <w:trHeight w:val="255"/>
        </w:trPr>
        <w:tc>
          <w:tcPr>
            <w:tcW w:w="2236" w:type="dxa"/>
          </w:tcPr>
          <w:p w14:paraId="415FB48A" w14:textId="77777777" w:rsidR="001F4743" w:rsidRPr="00E75AC9" w:rsidRDefault="001F4743" w:rsidP="001F4743">
            <w:pPr>
              <w:rPr>
                <w:szCs w:val="20"/>
              </w:rPr>
            </w:pPr>
            <w:r w:rsidRPr="00E75AC9">
              <w:rPr>
                <w:szCs w:val="20"/>
              </w:rPr>
              <w:lastRenderedPageBreak/>
              <w:t>Praktijkonderwijs</w:t>
            </w:r>
          </w:p>
        </w:tc>
        <w:tc>
          <w:tcPr>
            <w:tcW w:w="1771" w:type="dxa"/>
          </w:tcPr>
          <w:p w14:paraId="0F9DEE00" w14:textId="77777777" w:rsidR="001F4743" w:rsidRPr="00E75AC9" w:rsidRDefault="001F4743" w:rsidP="001F4743">
            <w:pPr>
              <w:jc w:val="center"/>
              <w:rPr>
                <w:szCs w:val="20"/>
              </w:rPr>
            </w:pPr>
            <w:r>
              <w:rPr>
                <w:szCs w:val="20"/>
              </w:rPr>
              <w:t>2</w:t>
            </w:r>
          </w:p>
        </w:tc>
        <w:tc>
          <w:tcPr>
            <w:tcW w:w="1771" w:type="dxa"/>
          </w:tcPr>
          <w:p w14:paraId="38C01DA3" w14:textId="77777777" w:rsidR="001F4743" w:rsidRPr="00E75AC9" w:rsidRDefault="001F4743" w:rsidP="001F4743">
            <w:pPr>
              <w:jc w:val="center"/>
              <w:rPr>
                <w:szCs w:val="20"/>
              </w:rPr>
            </w:pPr>
            <w:r>
              <w:rPr>
                <w:szCs w:val="20"/>
              </w:rPr>
              <w:t>4</w:t>
            </w:r>
          </w:p>
        </w:tc>
        <w:tc>
          <w:tcPr>
            <w:tcW w:w="1771" w:type="dxa"/>
          </w:tcPr>
          <w:p w14:paraId="3D3DD36D" w14:textId="77777777" w:rsidR="001F4743" w:rsidRDefault="001F4743" w:rsidP="001F4743">
            <w:pPr>
              <w:jc w:val="center"/>
              <w:rPr>
                <w:szCs w:val="20"/>
              </w:rPr>
            </w:pPr>
            <w:r>
              <w:rPr>
                <w:szCs w:val="20"/>
              </w:rPr>
              <w:t>5</w:t>
            </w:r>
          </w:p>
        </w:tc>
        <w:tc>
          <w:tcPr>
            <w:tcW w:w="1739" w:type="dxa"/>
          </w:tcPr>
          <w:p w14:paraId="07E4D4F1" w14:textId="77777777" w:rsidR="001F4743" w:rsidRDefault="001F4743" w:rsidP="001F4743">
            <w:pPr>
              <w:jc w:val="center"/>
              <w:rPr>
                <w:szCs w:val="20"/>
              </w:rPr>
            </w:pPr>
            <w:r>
              <w:rPr>
                <w:szCs w:val="20"/>
              </w:rPr>
              <w:t>2</w:t>
            </w:r>
          </w:p>
        </w:tc>
      </w:tr>
      <w:tr w:rsidR="001F4743" w:rsidRPr="00E75AC9" w14:paraId="7102E5A5" w14:textId="77777777" w:rsidTr="00000CE3">
        <w:trPr>
          <w:trHeight w:val="255"/>
        </w:trPr>
        <w:tc>
          <w:tcPr>
            <w:tcW w:w="2236" w:type="dxa"/>
          </w:tcPr>
          <w:p w14:paraId="0AE15500" w14:textId="77777777" w:rsidR="001F4743" w:rsidRPr="00E75AC9" w:rsidRDefault="001F4743" w:rsidP="001F4743">
            <w:pPr>
              <w:rPr>
                <w:szCs w:val="20"/>
              </w:rPr>
            </w:pPr>
            <w:r w:rsidRPr="00E75AC9">
              <w:rPr>
                <w:szCs w:val="20"/>
              </w:rPr>
              <w:t>LWOO</w:t>
            </w:r>
          </w:p>
        </w:tc>
        <w:tc>
          <w:tcPr>
            <w:tcW w:w="1771" w:type="dxa"/>
          </w:tcPr>
          <w:p w14:paraId="0186A7D0" w14:textId="77777777" w:rsidR="001F4743" w:rsidRPr="00E75AC9" w:rsidRDefault="001F4743" w:rsidP="001F4743">
            <w:pPr>
              <w:jc w:val="center"/>
              <w:rPr>
                <w:szCs w:val="20"/>
              </w:rPr>
            </w:pPr>
            <w:r>
              <w:rPr>
                <w:szCs w:val="20"/>
              </w:rPr>
              <w:t>14</w:t>
            </w:r>
          </w:p>
        </w:tc>
        <w:tc>
          <w:tcPr>
            <w:tcW w:w="1771" w:type="dxa"/>
          </w:tcPr>
          <w:p w14:paraId="25E07CA1" w14:textId="77777777" w:rsidR="001F4743" w:rsidRPr="00E75AC9" w:rsidRDefault="001F4743" w:rsidP="001F4743">
            <w:pPr>
              <w:jc w:val="center"/>
              <w:rPr>
                <w:szCs w:val="20"/>
              </w:rPr>
            </w:pPr>
            <w:r>
              <w:rPr>
                <w:szCs w:val="20"/>
              </w:rPr>
              <w:t>9</w:t>
            </w:r>
          </w:p>
        </w:tc>
        <w:tc>
          <w:tcPr>
            <w:tcW w:w="1771" w:type="dxa"/>
          </w:tcPr>
          <w:p w14:paraId="3019EA75" w14:textId="77777777" w:rsidR="001F4743" w:rsidRDefault="001F4743" w:rsidP="001F4743">
            <w:pPr>
              <w:jc w:val="center"/>
              <w:rPr>
                <w:szCs w:val="20"/>
              </w:rPr>
            </w:pPr>
            <w:r>
              <w:rPr>
                <w:szCs w:val="20"/>
              </w:rPr>
              <w:t>5</w:t>
            </w:r>
          </w:p>
        </w:tc>
        <w:tc>
          <w:tcPr>
            <w:tcW w:w="1739" w:type="dxa"/>
          </w:tcPr>
          <w:p w14:paraId="6D4451CC" w14:textId="77777777" w:rsidR="001F4743" w:rsidRDefault="001F4743" w:rsidP="001F4743">
            <w:pPr>
              <w:jc w:val="center"/>
              <w:rPr>
                <w:szCs w:val="20"/>
              </w:rPr>
            </w:pPr>
            <w:r>
              <w:rPr>
                <w:szCs w:val="20"/>
              </w:rPr>
              <w:t>9</w:t>
            </w:r>
          </w:p>
        </w:tc>
      </w:tr>
      <w:tr w:rsidR="001F4743" w:rsidRPr="00E75AC9" w14:paraId="40499813" w14:textId="77777777" w:rsidTr="00000CE3">
        <w:trPr>
          <w:trHeight w:val="255"/>
        </w:trPr>
        <w:tc>
          <w:tcPr>
            <w:tcW w:w="2236" w:type="dxa"/>
          </w:tcPr>
          <w:p w14:paraId="1730EDFE" w14:textId="77777777" w:rsidR="001F4743" w:rsidRPr="00E75AC9" w:rsidRDefault="001F4743" w:rsidP="001F4743">
            <w:pPr>
              <w:rPr>
                <w:szCs w:val="20"/>
              </w:rPr>
            </w:pPr>
            <w:r w:rsidRPr="00E75AC9">
              <w:rPr>
                <w:szCs w:val="20"/>
              </w:rPr>
              <w:t>VMBO bl</w:t>
            </w:r>
          </w:p>
        </w:tc>
        <w:tc>
          <w:tcPr>
            <w:tcW w:w="1771" w:type="dxa"/>
          </w:tcPr>
          <w:p w14:paraId="4B26F746" w14:textId="77777777" w:rsidR="001F4743" w:rsidRPr="00E75AC9" w:rsidRDefault="001F4743" w:rsidP="001F4743">
            <w:pPr>
              <w:jc w:val="center"/>
              <w:rPr>
                <w:szCs w:val="20"/>
              </w:rPr>
            </w:pPr>
            <w:r>
              <w:rPr>
                <w:szCs w:val="20"/>
              </w:rPr>
              <w:t>0</w:t>
            </w:r>
          </w:p>
        </w:tc>
        <w:tc>
          <w:tcPr>
            <w:tcW w:w="1771" w:type="dxa"/>
          </w:tcPr>
          <w:p w14:paraId="30E915A4" w14:textId="77777777" w:rsidR="001F4743" w:rsidRPr="00E75AC9" w:rsidRDefault="001F4743" w:rsidP="001F4743">
            <w:pPr>
              <w:jc w:val="center"/>
              <w:rPr>
                <w:szCs w:val="20"/>
              </w:rPr>
            </w:pPr>
            <w:r>
              <w:rPr>
                <w:szCs w:val="20"/>
              </w:rPr>
              <w:t>0</w:t>
            </w:r>
          </w:p>
        </w:tc>
        <w:tc>
          <w:tcPr>
            <w:tcW w:w="1771" w:type="dxa"/>
          </w:tcPr>
          <w:p w14:paraId="78F00CEA" w14:textId="77777777" w:rsidR="001F4743" w:rsidRDefault="001F4743" w:rsidP="001F4743">
            <w:pPr>
              <w:jc w:val="center"/>
              <w:rPr>
                <w:szCs w:val="20"/>
              </w:rPr>
            </w:pPr>
            <w:r>
              <w:rPr>
                <w:szCs w:val="20"/>
              </w:rPr>
              <w:t>1</w:t>
            </w:r>
          </w:p>
        </w:tc>
        <w:tc>
          <w:tcPr>
            <w:tcW w:w="1739" w:type="dxa"/>
          </w:tcPr>
          <w:p w14:paraId="2C2C7322" w14:textId="77777777" w:rsidR="001F4743" w:rsidRDefault="001F4743" w:rsidP="001F4743">
            <w:pPr>
              <w:jc w:val="center"/>
              <w:rPr>
                <w:szCs w:val="20"/>
              </w:rPr>
            </w:pPr>
            <w:r>
              <w:rPr>
                <w:szCs w:val="20"/>
              </w:rPr>
              <w:t>0</w:t>
            </w:r>
          </w:p>
        </w:tc>
      </w:tr>
      <w:tr w:rsidR="001F4743" w:rsidRPr="00E75AC9" w14:paraId="1A2209A2" w14:textId="77777777" w:rsidTr="00000CE3">
        <w:trPr>
          <w:trHeight w:val="255"/>
        </w:trPr>
        <w:tc>
          <w:tcPr>
            <w:tcW w:w="2236" w:type="dxa"/>
          </w:tcPr>
          <w:p w14:paraId="625BD7A2" w14:textId="77777777" w:rsidR="001F4743" w:rsidRPr="00E75AC9" w:rsidRDefault="001F4743" w:rsidP="001F4743">
            <w:pPr>
              <w:rPr>
                <w:szCs w:val="20"/>
              </w:rPr>
            </w:pPr>
            <w:r w:rsidRPr="00E75AC9">
              <w:rPr>
                <w:szCs w:val="20"/>
              </w:rPr>
              <w:t>VMBO kl</w:t>
            </w:r>
          </w:p>
        </w:tc>
        <w:tc>
          <w:tcPr>
            <w:tcW w:w="1771" w:type="dxa"/>
          </w:tcPr>
          <w:p w14:paraId="786C4DAC" w14:textId="77777777" w:rsidR="001F4743" w:rsidRPr="00E75AC9" w:rsidRDefault="001F4743" w:rsidP="001F4743">
            <w:pPr>
              <w:jc w:val="center"/>
              <w:rPr>
                <w:szCs w:val="20"/>
              </w:rPr>
            </w:pPr>
            <w:r>
              <w:rPr>
                <w:szCs w:val="20"/>
              </w:rPr>
              <w:t>0</w:t>
            </w:r>
          </w:p>
        </w:tc>
        <w:tc>
          <w:tcPr>
            <w:tcW w:w="1771" w:type="dxa"/>
          </w:tcPr>
          <w:p w14:paraId="6DECA7EF" w14:textId="77777777" w:rsidR="001F4743" w:rsidRPr="00E75AC9" w:rsidRDefault="001F4743" w:rsidP="001F4743">
            <w:pPr>
              <w:jc w:val="center"/>
              <w:rPr>
                <w:szCs w:val="20"/>
              </w:rPr>
            </w:pPr>
            <w:r>
              <w:rPr>
                <w:szCs w:val="20"/>
              </w:rPr>
              <w:t>0</w:t>
            </w:r>
          </w:p>
        </w:tc>
        <w:tc>
          <w:tcPr>
            <w:tcW w:w="1771" w:type="dxa"/>
          </w:tcPr>
          <w:p w14:paraId="2AF35D9B" w14:textId="77777777" w:rsidR="001F4743" w:rsidRDefault="001F4743" w:rsidP="001F4743">
            <w:pPr>
              <w:jc w:val="center"/>
              <w:rPr>
                <w:szCs w:val="20"/>
              </w:rPr>
            </w:pPr>
            <w:r>
              <w:rPr>
                <w:szCs w:val="20"/>
              </w:rPr>
              <w:t>1</w:t>
            </w:r>
          </w:p>
        </w:tc>
        <w:tc>
          <w:tcPr>
            <w:tcW w:w="1739" w:type="dxa"/>
          </w:tcPr>
          <w:p w14:paraId="555ADECC" w14:textId="77777777" w:rsidR="001F4743" w:rsidRDefault="001F4743" w:rsidP="001F4743">
            <w:pPr>
              <w:jc w:val="center"/>
              <w:rPr>
                <w:szCs w:val="20"/>
              </w:rPr>
            </w:pPr>
            <w:r>
              <w:rPr>
                <w:szCs w:val="20"/>
              </w:rPr>
              <w:t>1</w:t>
            </w:r>
          </w:p>
        </w:tc>
      </w:tr>
      <w:tr w:rsidR="001F4743" w:rsidRPr="00E75AC9" w14:paraId="00FBE7D6" w14:textId="77777777" w:rsidTr="00000CE3">
        <w:trPr>
          <w:trHeight w:val="255"/>
        </w:trPr>
        <w:tc>
          <w:tcPr>
            <w:tcW w:w="2236" w:type="dxa"/>
          </w:tcPr>
          <w:p w14:paraId="26D8574E" w14:textId="77777777" w:rsidR="001F4743" w:rsidRPr="00E75AC9" w:rsidRDefault="001F4743" w:rsidP="001F4743">
            <w:pPr>
              <w:rPr>
                <w:szCs w:val="20"/>
              </w:rPr>
            </w:pPr>
            <w:r w:rsidRPr="00E75AC9">
              <w:rPr>
                <w:szCs w:val="20"/>
              </w:rPr>
              <w:t>VMBO gl</w:t>
            </w:r>
          </w:p>
        </w:tc>
        <w:tc>
          <w:tcPr>
            <w:tcW w:w="1771" w:type="dxa"/>
          </w:tcPr>
          <w:p w14:paraId="549A21CD" w14:textId="77777777" w:rsidR="001F4743" w:rsidRPr="00E75AC9" w:rsidRDefault="001F4743" w:rsidP="001F4743">
            <w:pPr>
              <w:jc w:val="center"/>
              <w:rPr>
                <w:szCs w:val="20"/>
              </w:rPr>
            </w:pPr>
            <w:r>
              <w:rPr>
                <w:szCs w:val="20"/>
              </w:rPr>
              <w:t>1</w:t>
            </w:r>
          </w:p>
        </w:tc>
        <w:tc>
          <w:tcPr>
            <w:tcW w:w="1771" w:type="dxa"/>
          </w:tcPr>
          <w:p w14:paraId="380FA6D7" w14:textId="77777777" w:rsidR="001F4743" w:rsidRPr="00E75AC9" w:rsidRDefault="001F4743" w:rsidP="001F4743">
            <w:pPr>
              <w:jc w:val="center"/>
              <w:rPr>
                <w:szCs w:val="20"/>
              </w:rPr>
            </w:pPr>
            <w:r>
              <w:rPr>
                <w:szCs w:val="20"/>
              </w:rPr>
              <w:t>1</w:t>
            </w:r>
          </w:p>
        </w:tc>
        <w:tc>
          <w:tcPr>
            <w:tcW w:w="1771" w:type="dxa"/>
          </w:tcPr>
          <w:p w14:paraId="4B805920" w14:textId="77777777" w:rsidR="001F4743" w:rsidRDefault="001F4743" w:rsidP="001F4743">
            <w:pPr>
              <w:jc w:val="center"/>
              <w:rPr>
                <w:szCs w:val="20"/>
              </w:rPr>
            </w:pPr>
            <w:r>
              <w:rPr>
                <w:szCs w:val="20"/>
              </w:rPr>
              <w:t>0</w:t>
            </w:r>
          </w:p>
        </w:tc>
        <w:tc>
          <w:tcPr>
            <w:tcW w:w="1739" w:type="dxa"/>
          </w:tcPr>
          <w:p w14:paraId="15E8045C" w14:textId="77777777" w:rsidR="001F4743" w:rsidRDefault="001F4743" w:rsidP="001F4743">
            <w:pPr>
              <w:jc w:val="center"/>
              <w:rPr>
                <w:szCs w:val="20"/>
              </w:rPr>
            </w:pPr>
            <w:r>
              <w:rPr>
                <w:szCs w:val="20"/>
              </w:rPr>
              <w:t>0</w:t>
            </w:r>
          </w:p>
        </w:tc>
      </w:tr>
      <w:tr w:rsidR="001F4743" w:rsidRPr="00E75AC9" w14:paraId="33766AEA" w14:textId="77777777" w:rsidTr="00000CE3">
        <w:trPr>
          <w:trHeight w:val="255"/>
        </w:trPr>
        <w:tc>
          <w:tcPr>
            <w:tcW w:w="2236" w:type="dxa"/>
          </w:tcPr>
          <w:p w14:paraId="5AF9A8E0" w14:textId="77777777" w:rsidR="001F4743" w:rsidRPr="00E75AC9" w:rsidRDefault="001F4743" w:rsidP="001F4743">
            <w:pPr>
              <w:rPr>
                <w:szCs w:val="20"/>
              </w:rPr>
            </w:pPr>
            <w:r w:rsidRPr="00E75AC9">
              <w:rPr>
                <w:szCs w:val="20"/>
              </w:rPr>
              <w:t>VMBO tl</w:t>
            </w:r>
          </w:p>
        </w:tc>
        <w:tc>
          <w:tcPr>
            <w:tcW w:w="1771" w:type="dxa"/>
          </w:tcPr>
          <w:p w14:paraId="36D072B1" w14:textId="77777777" w:rsidR="001F4743" w:rsidRPr="00E75AC9" w:rsidRDefault="001F4743" w:rsidP="001F4743">
            <w:pPr>
              <w:jc w:val="center"/>
              <w:rPr>
                <w:szCs w:val="20"/>
              </w:rPr>
            </w:pPr>
            <w:r>
              <w:rPr>
                <w:szCs w:val="20"/>
              </w:rPr>
              <w:t>2</w:t>
            </w:r>
          </w:p>
        </w:tc>
        <w:tc>
          <w:tcPr>
            <w:tcW w:w="1771" w:type="dxa"/>
          </w:tcPr>
          <w:p w14:paraId="75CCC305" w14:textId="77777777" w:rsidR="001F4743" w:rsidRPr="00E75AC9" w:rsidRDefault="001F4743" w:rsidP="001F4743">
            <w:pPr>
              <w:jc w:val="center"/>
              <w:rPr>
                <w:szCs w:val="20"/>
              </w:rPr>
            </w:pPr>
            <w:r>
              <w:rPr>
                <w:szCs w:val="20"/>
              </w:rPr>
              <w:t>1</w:t>
            </w:r>
          </w:p>
        </w:tc>
        <w:tc>
          <w:tcPr>
            <w:tcW w:w="1771" w:type="dxa"/>
          </w:tcPr>
          <w:p w14:paraId="4B628509" w14:textId="77777777" w:rsidR="001F4743" w:rsidRDefault="001F4743" w:rsidP="001F4743">
            <w:pPr>
              <w:jc w:val="center"/>
              <w:rPr>
                <w:szCs w:val="20"/>
              </w:rPr>
            </w:pPr>
            <w:r>
              <w:rPr>
                <w:szCs w:val="20"/>
              </w:rPr>
              <w:t>1</w:t>
            </w:r>
          </w:p>
        </w:tc>
        <w:tc>
          <w:tcPr>
            <w:tcW w:w="1739" w:type="dxa"/>
          </w:tcPr>
          <w:p w14:paraId="1D968B9B" w14:textId="77777777" w:rsidR="001F4743" w:rsidRDefault="001F4743" w:rsidP="001F4743">
            <w:pPr>
              <w:jc w:val="center"/>
              <w:rPr>
                <w:szCs w:val="20"/>
              </w:rPr>
            </w:pPr>
            <w:r>
              <w:rPr>
                <w:szCs w:val="20"/>
              </w:rPr>
              <w:t>1</w:t>
            </w:r>
          </w:p>
        </w:tc>
      </w:tr>
      <w:tr w:rsidR="001F4743" w:rsidRPr="00E75AC9" w14:paraId="04739DE8" w14:textId="77777777" w:rsidTr="00000CE3">
        <w:trPr>
          <w:trHeight w:val="255"/>
        </w:trPr>
        <w:tc>
          <w:tcPr>
            <w:tcW w:w="2236" w:type="dxa"/>
          </w:tcPr>
          <w:p w14:paraId="60F04FEC" w14:textId="77777777" w:rsidR="001F4743" w:rsidRPr="00E75AC9" w:rsidRDefault="001F4743" w:rsidP="001F4743">
            <w:pPr>
              <w:rPr>
                <w:szCs w:val="20"/>
              </w:rPr>
            </w:pPr>
            <w:r w:rsidRPr="00E75AC9">
              <w:rPr>
                <w:szCs w:val="20"/>
              </w:rPr>
              <w:t>HAVO-VWO-Gym</w:t>
            </w:r>
          </w:p>
        </w:tc>
        <w:tc>
          <w:tcPr>
            <w:tcW w:w="1771" w:type="dxa"/>
          </w:tcPr>
          <w:p w14:paraId="7E37046C" w14:textId="77777777" w:rsidR="001F4743" w:rsidRPr="00E75AC9" w:rsidRDefault="001F4743" w:rsidP="001F4743">
            <w:pPr>
              <w:jc w:val="center"/>
              <w:rPr>
                <w:szCs w:val="20"/>
              </w:rPr>
            </w:pPr>
            <w:r>
              <w:rPr>
                <w:szCs w:val="20"/>
              </w:rPr>
              <w:t>1</w:t>
            </w:r>
          </w:p>
        </w:tc>
        <w:tc>
          <w:tcPr>
            <w:tcW w:w="1771" w:type="dxa"/>
          </w:tcPr>
          <w:p w14:paraId="1FB18E76" w14:textId="77777777" w:rsidR="001F4743" w:rsidRPr="00E75AC9" w:rsidRDefault="001F4743" w:rsidP="001F4743">
            <w:pPr>
              <w:jc w:val="center"/>
              <w:rPr>
                <w:szCs w:val="20"/>
              </w:rPr>
            </w:pPr>
            <w:r>
              <w:rPr>
                <w:szCs w:val="20"/>
              </w:rPr>
              <w:t>0</w:t>
            </w:r>
          </w:p>
        </w:tc>
        <w:tc>
          <w:tcPr>
            <w:tcW w:w="1771" w:type="dxa"/>
          </w:tcPr>
          <w:p w14:paraId="79B2F5A4" w14:textId="77777777" w:rsidR="001F4743" w:rsidRDefault="001F4743" w:rsidP="001F4743">
            <w:pPr>
              <w:jc w:val="center"/>
              <w:rPr>
                <w:szCs w:val="20"/>
              </w:rPr>
            </w:pPr>
            <w:r>
              <w:rPr>
                <w:szCs w:val="20"/>
              </w:rPr>
              <w:t>0</w:t>
            </w:r>
          </w:p>
        </w:tc>
        <w:tc>
          <w:tcPr>
            <w:tcW w:w="1739" w:type="dxa"/>
          </w:tcPr>
          <w:p w14:paraId="61869E4B" w14:textId="77777777" w:rsidR="001F4743" w:rsidRDefault="001F4743" w:rsidP="001F4743">
            <w:pPr>
              <w:jc w:val="center"/>
              <w:rPr>
                <w:szCs w:val="20"/>
              </w:rPr>
            </w:pPr>
            <w:r>
              <w:rPr>
                <w:szCs w:val="20"/>
              </w:rPr>
              <w:t>0</w:t>
            </w:r>
          </w:p>
        </w:tc>
      </w:tr>
      <w:tr w:rsidR="001F4743" w:rsidRPr="00E75AC9" w14:paraId="0AADC2EC" w14:textId="77777777" w:rsidTr="00000CE3">
        <w:trPr>
          <w:trHeight w:val="255"/>
        </w:trPr>
        <w:tc>
          <w:tcPr>
            <w:tcW w:w="2236" w:type="dxa"/>
          </w:tcPr>
          <w:p w14:paraId="627D8E04" w14:textId="77777777" w:rsidR="001F4743" w:rsidRPr="00E75AC9" w:rsidRDefault="001F4743" w:rsidP="001F4743">
            <w:pPr>
              <w:rPr>
                <w:szCs w:val="20"/>
              </w:rPr>
            </w:pPr>
            <w:r>
              <w:rPr>
                <w:szCs w:val="20"/>
              </w:rPr>
              <w:t>VSO cat</w:t>
            </w:r>
            <w:r w:rsidRPr="00E75AC9">
              <w:rPr>
                <w:szCs w:val="20"/>
              </w:rPr>
              <w:t>. 1</w:t>
            </w:r>
          </w:p>
        </w:tc>
        <w:tc>
          <w:tcPr>
            <w:tcW w:w="1771" w:type="dxa"/>
          </w:tcPr>
          <w:p w14:paraId="05BE2D43" w14:textId="77777777" w:rsidR="001F4743" w:rsidRPr="00E75AC9" w:rsidRDefault="001F4743" w:rsidP="001F4743">
            <w:pPr>
              <w:jc w:val="center"/>
              <w:rPr>
                <w:szCs w:val="20"/>
              </w:rPr>
            </w:pPr>
            <w:r>
              <w:rPr>
                <w:szCs w:val="20"/>
              </w:rPr>
              <w:t>2</w:t>
            </w:r>
          </w:p>
        </w:tc>
        <w:tc>
          <w:tcPr>
            <w:tcW w:w="1771" w:type="dxa"/>
          </w:tcPr>
          <w:p w14:paraId="6BDB15D7" w14:textId="77777777" w:rsidR="001F4743" w:rsidRPr="00E75AC9" w:rsidRDefault="001F4743" w:rsidP="001F4743">
            <w:pPr>
              <w:jc w:val="center"/>
              <w:rPr>
                <w:szCs w:val="20"/>
              </w:rPr>
            </w:pPr>
            <w:r>
              <w:rPr>
                <w:szCs w:val="20"/>
              </w:rPr>
              <w:t>2</w:t>
            </w:r>
          </w:p>
        </w:tc>
        <w:tc>
          <w:tcPr>
            <w:tcW w:w="1771" w:type="dxa"/>
          </w:tcPr>
          <w:p w14:paraId="4EE1C347" w14:textId="77777777" w:rsidR="001F4743" w:rsidRDefault="001F4743" w:rsidP="001F4743">
            <w:pPr>
              <w:jc w:val="center"/>
              <w:rPr>
                <w:szCs w:val="20"/>
              </w:rPr>
            </w:pPr>
            <w:r>
              <w:rPr>
                <w:szCs w:val="20"/>
              </w:rPr>
              <w:t>2</w:t>
            </w:r>
          </w:p>
        </w:tc>
        <w:tc>
          <w:tcPr>
            <w:tcW w:w="1739" w:type="dxa"/>
          </w:tcPr>
          <w:p w14:paraId="460D6378" w14:textId="77777777" w:rsidR="001F4743" w:rsidRDefault="001F4743" w:rsidP="001F4743">
            <w:pPr>
              <w:jc w:val="center"/>
              <w:rPr>
                <w:szCs w:val="20"/>
              </w:rPr>
            </w:pPr>
            <w:r>
              <w:rPr>
                <w:szCs w:val="20"/>
              </w:rPr>
              <w:t>0</w:t>
            </w:r>
          </w:p>
        </w:tc>
      </w:tr>
    </w:tbl>
    <w:p w14:paraId="32479A41" w14:textId="77777777" w:rsidR="001F4743" w:rsidRDefault="001F4743" w:rsidP="001F4743">
      <w:pPr>
        <w:rPr>
          <w:szCs w:val="20"/>
          <w:u w:val="single"/>
        </w:rPr>
      </w:pPr>
    </w:p>
    <w:p w14:paraId="7FF5755E" w14:textId="77777777" w:rsidR="001F4743" w:rsidRPr="00B63713" w:rsidRDefault="001F4743" w:rsidP="001F4743">
      <w:pPr>
        <w:rPr>
          <w:b/>
          <w:szCs w:val="20"/>
        </w:rPr>
      </w:pPr>
      <w:r w:rsidRPr="00B63713">
        <w:rPr>
          <w:b/>
          <w:szCs w:val="20"/>
        </w:rPr>
        <w:t>Verwijzingen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396"/>
        <w:gridCol w:w="1808"/>
        <w:gridCol w:w="1809"/>
        <w:gridCol w:w="1809"/>
      </w:tblGrid>
      <w:tr w:rsidR="001F4743" w:rsidRPr="00D20DD8" w14:paraId="2A096B0D" w14:textId="77777777" w:rsidTr="00000CE3">
        <w:trPr>
          <w:trHeight w:val="255"/>
        </w:trPr>
        <w:tc>
          <w:tcPr>
            <w:tcW w:w="2268" w:type="dxa"/>
            <w:shd w:val="clear" w:color="auto" w:fill="auto"/>
          </w:tcPr>
          <w:p w14:paraId="06A49B7A" w14:textId="77777777" w:rsidR="001F4743" w:rsidRPr="00D20DD8" w:rsidRDefault="001F4743" w:rsidP="001F4743">
            <w:pPr>
              <w:rPr>
                <w:i/>
                <w:szCs w:val="20"/>
              </w:rPr>
            </w:pPr>
            <w:r w:rsidRPr="00D20DD8">
              <w:rPr>
                <w:i/>
                <w:szCs w:val="20"/>
              </w:rPr>
              <w:t>schooljaar</w:t>
            </w:r>
          </w:p>
        </w:tc>
        <w:tc>
          <w:tcPr>
            <w:tcW w:w="1416" w:type="dxa"/>
            <w:shd w:val="clear" w:color="auto" w:fill="auto"/>
          </w:tcPr>
          <w:p w14:paraId="73ED4240" w14:textId="77777777" w:rsidR="001F4743" w:rsidRPr="00D20DD8" w:rsidRDefault="001F4743" w:rsidP="001F4743">
            <w:pPr>
              <w:jc w:val="center"/>
              <w:rPr>
                <w:szCs w:val="20"/>
              </w:rPr>
            </w:pPr>
            <w:r>
              <w:rPr>
                <w:szCs w:val="20"/>
              </w:rPr>
              <w:t>2011-2012</w:t>
            </w:r>
          </w:p>
        </w:tc>
        <w:tc>
          <w:tcPr>
            <w:tcW w:w="1842" w:type="dxa"/>
            <w:shd w:val="clear" w:color="auto" w:fill="auto"/>
          </w:tcPr>
          <w:p w14:paraId="70139486" w14:textId="77777777" w:rsidR="001F4743" w:rsidRPr="00D20DD8" w:rsidRDefault="001F4743" w:rsidP="001F4743">
            <w:pPr>
              <w:jc w:val="center"/>
              <w:rPr>
                <w:szCs w:val="20"/>
              </w:rPr>
            </w:pPr>
            <w:r>
              <w:rPr>
                <w:szCs w:val="20"/>
              </w:rPr>
              <w:t>2012-2013</w:t>
            </w:r>
          </w:p>
        </w:tc>
        <w:tc>
          <w:tcPr>
            <w:tcW w:w="1843" w:type="dxa"/>
            <w:shd w:val="clear" w:color="auto" w:fill="auto"/>
          </w:tcPr>
          <w:p w14:paraId="3A35BB83" w14:textId="77777777" w:rsidR="001F4743" w:rsidRPr="00D20DD8" w:rsidRDefault="001F4743" w:rsidP="001F4743">
            <w:pPr>
              <w:jc w:val="center"/>
              <w:rPr>
                <w:szCs w:val="20"/>
              </w:rPr>
            </w:pPr>
            <w:r>
              <w:rPr>
                <w:szCs w:val="20"/>
              </w:rPr>
              <w:t>2013-2014</w:t>
            </w:r>
          </w:p>
        </w:tc>
        <w:tc>
          <w:tcPr>
            <w:tcW w:w="1843" w:type="dxa"/>
            <w:shd w:val="clear" w:color="auto" w:fill="auto"/>
          </w:tcPr>
          <w:p w14:paraId="3A675A8B" w14:textId="77777777" w:rsidR="001F4743" w:rsidRPr="00D20DD8" w:rsidRDefault="001F4743" w:rsidP="001F4743">
            <w:pPr>
              <w:jc w:val="center"/>
              <w:rPr>
                <w:szCs w:val="20"/>
              </w:rPr>
            </w:pPr>
            <w:r>
              <w:rPr>
                <w:szCs w:val="20"/>
              </w:rPr>
              <w:t>2014-2015</w:t>
            </w:r>
          </w:p>
        </w:tc>
      </w:tr>
      <w:tr w:rsidR="001F4743" w:rsidRPr="00D20DD8" w14:paraId="288F10A0" w14:textId="77777777" w:rsidTr="00000CE3">
        <w:trPr>
          <w:trHeight w:val="255"/>
        </w:trPr>
        <w:tc>
          <w:tcPr>
            <w:tcW w:w="2268" w:type="dxa"/>
            <w:shd w:val="clear" w:color="auto" w:fill="auto"/>
          </w:tcPr>
          <w:p w14:paraId="465CA26C" w14:textId="77777777" w:rsidR="001F4743" w:rsidRPr="00D20DD8" w:rsidRDefault="001F4743" w:rsidP="001F4743">
            <w:pPr>
              <w:rPr>
                <w:szCs w:val="20"/>
              </w:rPr>
            </w:pPr>
            <w:r w:rsidRPr="00D20DD8">
              <w:rPr>
                <w:szCs w:val="20"/>
              </w:rPr>
              <w:t>verwijzingen sbo</w:t>
            </w:r>
            <w:r w:rsidRPr="00D20DD8">
              <w:rPr>
                <w:rStyle w:val="Voetnootmarkering"/>
                <w:szCs w:val="20"/>
              </w:rPr>
              <w:footnoteReference w:id="4"/>
            </w:r>
          </w:p>
        </w:tc>
        <w:tc>
          <w:tcPr>
            <w:tcW w:w="1416" w:type="dxa"/>
            <w:shd w:val="clear" w:color="auto" w:fill="auto"/>
          </w:tcPr>
          <w:p w14:paraId="6ACFD4C3" w14:textId="05FAB117" w:rsidR="001F4743" w:rsidRPr="00D20DD8" w:rsidRDefault="001F4743" w:rsidP="001F4743">
            <w:pPr>
              <w:jc w:val="center"/>
              <w:rPr>
                <w:szCs w:val="20"/>
              </w:rPr>
            </w:pPr>
            <w:r>
              <w:rPr>
                <w:szCs w:val="20"/>
              </w:rPr>
              <w:t>0</w:t>
            </w:r>
          </w:p>
        </w:tc>
        <w:tc>
          <w:tcPr>
            <w:tcW w:w="1842" w:type="dxa"/>
            <w:shd w:val="clear" w:color="auto" w:fill="auto"/>
          </w:tcPr>
          <w:p w14:paraId="42221A47" w14:textId="77777777" w:rsidR="001F4743" w:rsidRPr="00D20DD8" w:rsidRDefault="001F4743" w:rsidP="001F4743">
            <w:pPr>
              <w:jc w:val="center"/>
              <w:rPr>
                <w:szCs w:val="20"/>
              </w:rPr>
            </w:pPr>
            <w:r>
              <w:rPr>
                <w:szCs w:val="20"/>
              </w:rPr>
              <w:t>1</w:t>
            </w:r>
          </w:p>
        </w:tc>
        <w:tc>
          <w:tcPr>
            <w:tcW w:w="1843" w:type="dxa"/>
            <w:shd w:val="clear" w:color="auto" w:fill="auto"/>
          </w:tcPr>
          <w:p w14:paraId="3156DCC0" w14:textId="28FC1EB8" w:rsidR="001F4743" w:rsidRPr="00D20DD8" w:rsidRDefault="001F4743" w:rsidP="001F4743">
            <w:pPr>
              <w:jc w:val="center"/>
              <w:rPr>
                <w:szCs w:val="20"/>
              </w:rPr>
            </w:pPr>
            <w:r>
              <w:rPr>
                <w:szCs w:val="20"/>
              </w:rPr>
              <w:t>0</w:t>
            </w:r>
          </w:p>
        </w:tc>
        <w:tc>
          <w:tcPr>
            <w:tcW w:w="1843" w:type="dxa"/>
            <w:shd w:val="clear" w:color="auto" w:fill="auto"/>
          </w:tcPr>
          <w:p w14:paraId="6C5F8C1C" w14:textId="28F26C87" w:rsidR="001F4743" w:rsidRPr="00D20DD8" w:rsidRDefault="001F4743" w:rsidP="001F4743">
            <w:pPr>
              <w:jc w:val="center"/>
              <w:rPr>
                <w:szCs w:val="20"/>
              </w:rPr>
            </w:pPr>
            <w:r>
              <w:rPr>
                <w:szCs w:val="20"/>
              </w:rPr>
              <w:t>0</w:t>
            </w:r>
          </w:p>
        </w:tc>
      </w:tr>
      <w:tr w:rsidR="001F4743" w:rsidRPr="00D20DD8" w14:paraId="1DEC36BA" w14:textId="77777777" w:rsidTr="00000CE3">
        <w:trPr>
          <w:trHeight w:val="255"/>
        </w:trPr>
        <w:tc>
          <w:tcPr>
            <w:tcW w:w="2268" w:type="dxa"/>
            <w:shd w:val="clear" w:color="auto" w:fill="auto"/>
          </w:tcPr>
          <w:p w14:paraId="697669A8" w14:textId="77777777" w:rsidR="001F4743" w:rsidRPr="00D20DD8" w:rsidRDefault="001F4743" w:rsidP="001F4743">
            <w:pPr>
              <w:rPr>
                <w:szCs w:val="20"/>
              </w:rPr>
            </w:pPr>
            <w:r w:rsidRPr="00D20DD8">
              <w:rPr>
                <w:szCs w:val="20"/>
              </w:rPr>
              <w:t>verwijzingen so</w:t>
            </w:r>
            <w:r w:rsidRPr="00D20DD8">
              <w:rPr>
                <w:rStyle w:val="Voetnootmarkering"/>
                <w:szCs w:val="20"/>
              </w:rPr>
              <w:footnoteReference w:id="5"/>
            </w:r>
            <w:r w:rsidRPr="00D20DD8">
              <w:rPr>
                <w:szCs w:val="20"/>
              </w:rPr>
              <w:t xml:space="preserve"> </w:t>
            </w:r>
            <w:r>
              <w:rPr>
                <w:szCs w:val="20"/>
              </w:rPr>
              <w:t>cat 1</w:t>
            </w:r>
          </w:p>
        </w:tc>
        <w:tc>
          <w:tcPr>
            <w:tcW w:w="1416" w:type="dxa"/>
            <w:shd w:val="clear" w:color="auto" w:fill="auto"/>
          </w:tcPr>
          <w:p w14:paraId="7EC0359C" w14:textId="77777777" w:rsidR="001F4743" w:rsidRPr="00D20DD8" w:rsidRDefault="001F4743" w:rsidP="001F4743">
            <w:pPr>
              <w:jc w:val="center"/>
              <w:rPr>
                <w:szCs w:val="20"/>
              </w:rPr>
            </w:pPr>
            <w:r>
              <w:rPr>
                <w:szCs w:val="20"/>
              </w:rPr>
              <w:t>3</w:t>
            </w:r>
          </w:p>
        </w:tc>
        <w:tc>
          <w:tcPr>
            <w:tcW w:w="1842" w:type="dxa"/>
            <w:shd w:val="clear" w:color="auto" w:fill="auto"/>
          </w:tcPr>
          <w:p w14:paraId="2ED58ADF" w14:textId="77777777" w:rsidR="001F4743" w:rsidRPr="00D20DD8" w:rsidRDefault="001F4743" w:rsidP="001F4743">
            <w:pPr>
              <w:jc w:val="center"/>
              <w:rPr>
                <w:szCs w:val="20"/>
              </w:rPr>
            </w:pPr>
            <w:r>
              <w:rPr>
                <w:szCs w:val="20"/>
              </w:rPr>
              <w:t>2</w:t>
            </w:r>
          </w:p>
        </w:tc>
        <w:tc>
          <w:tcPr>
            <w:tcW w:w="1843" w:type="dxa"/>
            <w:shd w:val="clear" w:color="auto" w:fill="auto"/>
          </w:tcPr>
          <w:p w14:paraId="513D67C0" w14:textId="77777777" w:rsidR="001F4743" w:rsidRPr="00D20DD8" w:rsidRDefault="001F4743" w:rsidP="001F4743">
            <w:pPr>
              <w:jc w:val="center"/>
              <w:rPr>
                <w:szCs w:val="20"/>
              </w:rPr>
            </w:pPr>
            <w:r>
              <w:rPr>
                <w:szCs w:val="20"/>
              </w:rPr>
              <w:t>3</w:t>
            </w:r>
          </w:p>
        </w:tc>
        <w:tc>
          <w:tcPr>
            <w:tcW w:w="1843" w:type="dxa"/>
            <w:shd w:val="clear" w:color="auto" w:fill="auto"/>
          </w:tcPr>
          <w:p w14:paraId="3BC20951" w14:textId="0F5B2C86" w:rsidR="001F4743" w:rsidRPr="00D20DD8" w:rsidRDefault="001F4743" w:rsidP="001F4743">
            <w:pPr>
              <w:jc w:val="center"/>
              <w:rPr>
                <w:szCs w:val="20"/>
              </w:rPr>
            </w:pPr>
            <w:r>
              <w:rPr>
                <w:szCs w:val="20"/>
              </w:rPr>
              <w:t>0</w:t>
            </w:r>
          </w:p>
        </w:tc>
      </w:tr>
    </w:tbl>
    <w:p w14:paraId="2AC5086E" w14:textId="77777777" w:rsidR="001F4743" w:rsidRPr="00B67E73" w:rsidRDefault="001F4743" w:rsidP="007E0689"/>
    <w:p w14:paraId="6A1B5C37" w14:textId="77777777" w:rsidR="00AF0614" w:rsidRPr="00B67E73" w:rsidRDefault="00AF0614" w:rsidP="007E0689">
      <w:pPr>
        <w:pStyle w:val="Lijstalinea"/>
        <w:numPr>
          <w:ilvl w:val="0"/>
          <w:numId w:val="10"/>
        </w:numPr>
        <w:rPr>
          <w:i/>
        </w:rPr>
      </w:pPr>
      <w:r w:rsidRPr="00B67E73">
        <w:rPr>
          <w:i/>
        </w:rPr>
        <w:t>leerstijlen</w:t>
      </w:r>
    </w:p>
    <w:p w14:paraId="36ADA996" w14:textId="05A276DD" w:rsidR="00AF0614" w:rsidRPr="00B67E73" w:rsidRDefault="004A32C7" w:rsidP="007E0689">
      <w:pPr>
        <w:tabs>
          <w:tab w:val="left" w:pos="2130"/>
        </w:tabs>
        <w:ind w:left="720"/>
        <w:contextualSpacing/>
      </w:pPr>
      <w:sdt>
        <w:sdtPr>
          <w:id w:val="-315872039"/>
          <w14:checkbox>
            <w14:checked w14:val="0"/>
            <w14:checkedState w14:val="2612" w14:font="Arial Unicode MS"/>
            <w14:uncheckedState w14:val="2610" w14:font="Arial Unicode MS"/>
          </w14:checkbox>
        </w:sdtPr>
        <w:sdtEndPr/>
        <w:sdtContent>
          <w:r w:rsidR="00D110F6" w:rsidRPr="00B67E73">
            <w:rPr>
              <w:rFonts w:ascii="MS Gothic" w:eastAsia="MS Gothic" w:hAnsi="MS Gothic" w:hint="eastAsia"/>
            </w:rPr>
            <w:t>☐</w:t>
          </w:r>
        </w:sdtContent>
      </w:sdt>
      <w:r w:rsidR="00AF0614" w:rsidRPr="00B67E73">
        <w:tab/>
        <w:t>weinig</w:t>
      </w:r>
    </w:p>
    <w:p w14:paraId="3F4F9FC8" w14:textId="32B5A40C" w:rsidR="00AF0614" w:rsidRPr="00B67E73" w:rsidRDefault="004A32C7" w:rsidP="007E0689">
      <w:pPr>
        <w:tabs>
          <w:tab w:val="left" w:pos="2130"/>
        </w:tabs>
        <w:ind w:left="720"/>
        <w:contextualSpacing/>
      </w:pPr>
      <w:sdt>
        <w:sdtPr>
          <w:id w:val="-997198027"/>
          <w14:checkbox>
            <w14:checked w14:val="1"/>
            <w14:checkedState w14:val="2612" w14:font="Arial Unicode MS"/>
            <w14:uncheckedState w14:val="2610" w14:font="Arial Unicode MS"/>
          </w14:checkbox>
        </w:sdtPr>
        <w:sdtEndPr/>
        <w:sdtContent>
          <w:r w:rsidR="00A644A2">
            <w:rPr>
              <w:rFonts w:ascii="Arial Unicode MS" w:eastAsia="Arial Unicode MS" w:hAnsi="Arial Unicode MS" w:cs="Arial Unicode MS" w:hint="eastAsia"/>
            </w:rPr>
            <w:t>☒</w:t>
          </w:r>
        </w:sdtContent>
      </w:sdt>
      <w:r w:rsidR="00AF0614" w:rsidRPr="00B67E73">
        <w:tab/>
        <w:t>matig</w:t>
      </w:r>
    </w:p>
    <w:p w14:paraId="6CB18FA6" w14:textId="5F1BDB24" w:rsidR="00AF0614" w:rsidRPr="00B67E73" w:rsidRDefault="004A32C7" w:rsidP="007E0689">
      <w:pPr>
        <w:tabs>
          <w:tab w:val="left" w:pos="2130"/>
        </w:tabs>
        <w:ind w:left="720"/>
        <w:contextualSpacing/>
      </w:pPr>
      <w:sdt>
        <w:sdtPr>
          <w:id w:val="501629071"/>
          <w14:checkbox>
            <w14:checked w14:val="0"/>
            <w14:checkedState w14:val="2612" w14:font="Arial Unicode MS"/>
            <w14:uncheckedState w14:val="2610" w14:font="Arial Unicode MS"/>
          </w14:checkbox>
        </w:sdtPr>
        <w:sdtEndPr/>
        <w:sdtContent>
          <w:r w:rsidR="0047340E" w:rsidRPr="00B67E73">
            <w:rPr>
              <w:rFonts w:ascii="MS Gothic" w:eastAsia="MS Gothic" w:hint="eastAsia"/>
            </w:rPr>
            <w:t>☐</w:t>
          </w:r>
        </w:sdtContent>
      </w:sdt>
      <w:r w:rsidR="00AF0614" w:rsidRPr="00B67E73">
        <w:tab/>
        <w:t>sterk</w:t>
      </w:r>
    </w:p>
    <w:sdt>
      <w:sdtPr>
        <w:rPr>
          <w:highlight w:val="yellow"/>
        </w:rPr>
        <w:id w:val="-1788505193"/>
      </w:sdtPr>
      <w:sdtEndPr>
        <w:rPr>
          <w:highlight w:val="none"/>
        </w:rPr>
      </w:sdtEndPr>
      <w:sdtContent>
        <w:p w14:paraId="5CDCEF57" w14:textId="317D652F" w:rsidR="00AF0614" w:rsidRPr="00A644A2" w:rsidRDefault="0047340E" w:rsidP="007E0689">
          <w:pPr>
            <w:ind w:firstLine="708"/>
            <w:rPr>
              <w:i/>
            </w:rPr>
          </w:pPr>
          <w:r w:rsidRPr="00A644A2">
            <w:rPr>
              <w:i/>
            </w:rPr>
            <w:t>toelichting</w:t>
          </w:r>
        </w:p>
      </w:sdtContent>
    </w:sdt>
    <w:p w14:paraId="36252E0D" w14:textId="6AA3817B" w:rsidR="00A644A2" w:rsidRDefault="00A644A2" w:rsidP="007E0689">
      <w:pPr>
        <w:ind w:left="708"/>
      </w:pPr>
      <w:r>
        <w:t xml:space="preserve">Het schoolteam speelt in op de leerstijlen van leerlingen, zoals met visuele ondersteuning (picto’s), concreet materiaal en een prikkelarme leeromgeving. Dit is niet gebaseerd op een onderliggend theoretisch model. Het hangt eerder af van de leerkracht die een eigen inschatting maakt vanuit de kennis over het dossier van de leerling </w:t>
      </w:r>
      <w:r w:rsidRPr="00A644A2">
        <w:t>en de behoeften van de leerling.</w:t>
      </w:r>
    </w:p>
    <w:p w14:paraId="21FCA6C5" w14:textId="26C92800" w:rsidR="00AF0614" w:rsidRPr="00B67E73" w:rsidRDefault="00AF0614" w:rsidP="007E0689">
      <w:pPr>
        <w:rPr>
          <w:i/>
        </w:rPr>
      </w:pPr>
      <w:r w:rsidRPr="00B67E73">
        <w:rPr>
          <w:i/>
        </w:rPr>
        <w:t xml:space="preserve">Hoeveel </w:t>
      </w:r>
      <w:r w:rsidR="00DA69F6" w:rsidRPr="00B67E73">
        <w:rPr>
          <w:i/>
        </w:rPr>
        <w:t>leerling</w:t>
      </w:r>
      <w:r w:rsidR="00FD346B" w:rsidRPr="00B67E73">
        <w:rPr>
          <w:i/>
        </w:rPr>
        <w:t>en</w:t>
      </w:r>
      <w:r w:rsidRPr="00B67E73">
        <w:rPr>
          <w:i/>
        </w:rPr>
        <w:t xml:space="preserve"> hebben</w:t>
      </w:r>
    </w:p>
    <w:p w14:paraId="749695CD" w14:textId="77777777" w:rsidR="00AF0614" w:rsidRPr="00B67E73" w:rsidRDefault="00AF0614" w:rsidP="007E0689">
      <w:pPr>
        <w:pStyle w:val="Lijstalinea"/>
        <w:numPr>
          <w:ilvl w:val="0"/>
          <w:numId w:val="10"/>
        </w:numPr>
        <w:rPr>
          <w:i/>
        </w:rPr>
      </w:pPr>
      <w:r w:rsidRPr="00B67E73">
        <w:rPr>
          <w:i/>
        </w:rPr>
        <w:t>speciale behoeften in het verwerken van informatie</w:t>
      </w:r>
    </w:p>
    <w:p w14:paraId="4FFDC931" w14:textId="3B382E60" w:rsidR="00AF0614" w:rsidRPr="00B67E73" w:rsidRDefault="004A32C7" w:rsidP="007E0689">
      <w:pPr>
        <w:tabs>
          <w:tab w:val="left" w:pos="2130"/>
        </w:tabs>
        <w:ind w:left="720"/>
        <w:contextualSpacing/>
      </w:pPr>
      <w:sdt>
        <w:sdtPr>
          <w:id w:val="1050800549"/>
          <w14:checkbox>
            <w14:checked w14:val="0"/>
            <w14:checkedState w14:val="2612" w14:font="Arial Unicode MS"/>
            <w14:uncheckedState w14:val="2610" w14:font="Arial Unicode MS"/>
          </w14:checkbox>
        </w:sdtPr>
        <w:sdtEndPr/>
        <w:sdtContent>
          <w:r w:rsidR="00D110F6" w:rsidRPr="00B67E73">
            <w:rPr>
              <w:rFonts w:ascii="MS Gothic" w:eastAsia="MS Gothic" w:hAnsi="MS Gothic" w:hint="eastAsia"/>
            </w:rPr>
            <w:t>☐</w:t>
          </w:r>
        </w:sdtContent>
      </w:sdt>
      <w:r w:rsidR="00AF0614" w:rsidRPr="00B67E73">
        <w:tab/>
        <w:t>weinig (minder dan 20 %)</w:t>
      </w:r>
    </w:p>
    <w:p w14:paraId="561C300C" w14:textId="6E3BE8DF" w:rsidR="00AF0614" w:rsidRPr="00B67E73" w:rsidRDefault="004A32C7" w:rsidP="007E0689">
      <w:pPr>
        <w:tabs>
          <w:tab w:val="left" w:pos="2130"/>
        </w:tabs>
        <w:ind w:left="720"/>
        <w:contextualSpacing/>
      </w:pPr>
      <w:sdt>
        <w:sdtPr>
          <w:id w:val="-1150209286"/>
          <w14:checkbox>
            <w14:checked w14:val="0"/>
            <w14:checkedState w14:val="2612" w14:font="Arial Unicode MS"/>
            <w14:uncheckedState w14:val="2610" w14:font="Arial Unicode MS"/>
          </w14:checkbox>
        </w:sdtPr>
        <w:sdtEndPr/>
        <w:sdtContent>
          <w:r w:rsidR="0047340E" w:rsidRPr="00B67E73">
            <w:rPr>
              <w:rFonts w:ascii="MS Gothic" w:eastAsia="MS Gothic" w:hint="eastAsia"/>
            </w:rPr>
            <w:t>☐</w:t>
          </w:r>
        </w:sdtContent>
      </w:sdt>
      <w:r w:rsidR="00AF0614" w:rsidRPr="00B67E73">
        <w:tab/>
        <w:t>een matig aantal (20 tot 40 %)</w:t>
      </w:r>
    </w:p>
    <w:p w14:paraId="126C0EA2" w14:textId="6995EC95" w:rsidR="00AF0614" w:rsidRPr="00B67E73" w:rsidRDefault="004A32C7" w:rsidP="007E0689">
      <w:pPr>
        <w:tabs>
          <w:tab w:val="left" w:pos="2130"/>
        </w:tabs>
        <w:ind w:left="720"/>
        <w:contextualSpacing/>
      </w:pPr>
      <w:sdt>
        <w:sdtPr>
          <w:id w:val="-341860078"/>
          <w14:checkbox>
            <w14:checked w14:val="1"/>
            <w14:checkedState w14:val="2612" w14:font="Arial Unicode MS"/>
            <w14:uncheckedState w14:val="2610" w14:font="Arial Unicode MS"/>
          </w14:checkbox>
        </w:sdtPr>
        <w:sdtEndPr/>
        <w:sdtContent>
          <w:r w:rsidR="00F56080">
            <w:rPr>
              <w:rFonts w:ascii="Arial Unicode MS" w:eastAsia="Arial Unicode MS" w:hAnsi="Arial Unicode MS" w:cs="Arial Unicode MS" w:hint="eastAsia"/>
            </w:rPr>
            <w:t>☒</w:t>
          </w:r>
        </w:sdtContent>
      </w:sdt>
      <w:r w:rsidR="00AF0614" w:rsidRPr="00B67E73">
        <w:tab/>
        <w:t xml:space="preserve">veel (meer dan 40%) </w:t>
      </w:r>
    </w:p>
    <w:sdt>
      <w:sdtPr>
        <w:rPr>
          <w:highlight w:val="yellow"/>
        </w:rPr>
        <w:id w:val="1706057847"/>
      </w:sdtPr>
      <w:sdtEndPr>
        <w:rPr>
          <w:highlight w:val="none"/>
        </w:rPr>
      </w:sdtEndPr>
      <w:sdtContent>
        <w:p w14:paraId="094D85CB" w14:textId="77777777" w:rsidR="0047340E" w:rsidRPr="00F56080" w:rsidRDefault="0047340E" w:rsidP="007E0689">
          <w:pPr>
            <w:ind w:firstLine="708"/>
            <w:rPr>
              <w:i/>
            </w:rPr>
          </w:pPr>
          <w:r w:rsidRPr="00F56080">
            <w:rPr>
              <w:i/>
            </w:rPr>
            <w:t>toelichting</w:t>
          </w:r>
        </w:p>
      </w:sdtContent>
    </w:sdt>
    <w:p w14:paraId="31EBFB11" w14:textId="7C143C82" w:rsidR="00AF0614" w:rsidRPr="00B67E73" w:rsidRDefault="00F56080" w:rsidP="007E0689">
      <w:pPr>
        <w:pStyle w:val="Lijstalinea"/>
      </w:pPr>
      <w:r>
        <w:t>Leerlingen hebben onderwijsondersteuningsbehoeften op werkhouding, concentratie, taakopvatting, zelfstandigheid en zijn doorgaans sterk leerkracht-afhankelijk. Opvallend is ook het vaak disharmonische ontwikkelingsprofiel, waarbij de verbale en performale prestaties ver uit elkaar kunnen liggen. Kurzweil wordt ingezet en Begrijpend Luisteren voor de leerlingen met dyslexie.</w:t>
      </w:r>
    </w:p>
    <w:p w14:paraId="3881A246" w14:textId="77777777" w:rsidR="00D110F6" w:rsidRDefault="00D110F6" w:rsidP="007E0689">
      <w:pPr>
        <w:pStyle w:val="Lijstalinea"/>
      </w:pPr>
    </w:p>
    <w:p w14:paraId="2F623705" w14:textId="77777777" w:rsidR="00F56080" w:rsidRPr="00B67E73" w:rsidRDefault="00F56080" w:rsidP="007E0689">
      <w:pPr>
        <w:pStyle w:val="Lijstalinea"/>
      </w:pPr>
    </w:p>
    <w:p w14:paraId="450B90AB" w14:textId="77777777" w:rsidR="00AF0614" w:rsidRPr="00B67E73" w:rsidRDefault="00AF0614" w:rsidP="007E0689">
      <w:pPr>
        <w:pStyle w:val="Lijstalinea"/>
        <w:numPr>
          <w:ilvl w:val="0"/>
          <w:numId w:val="10"/>
        </w:numPr>
        <w:rPr>
          <w:i/>
        </w:rPr>
      </w:pPr>
      <w:r w:rsidRPr="00B67E73">
        <w:rPr>
          <w:i/>
        </w:rPr>
        <w:lastRenderedPageBreak/>
        <w:t>speciale behoeften in het gedrag, in de omgang (begrenzing van het gedrag, stimulering tot activiteit, begrip van de sociale omgang)</w:t>
      </w:r>
    </w:p>
    <w:p w14:paraId="67B9D3A0" w14:textId="7FEEA710" w:rsidR="00AF0614" w:rsidRPr="00B67E73" w:rsidRDefault="004A32C7" w:rsidP="007E0689">
      <w:pPr>
        <w:tabs>
          <w:tab w:val="left" w:pos="2130"/>
        </w:tabs>
        <w:ind w:left="720"/>
        <w:contextualSpacing/>
      </w:pPr>
      <w:sdt>
        <w:sdtPr>
          <w:id w:val="831495699"/>
          <w14:checkbox>
            <w14:checked w14:val="0"/>
            <w14:checkedState w14:val="2612" w14:font="Arial Unicode MS"/>
            <w14:uncheckedState w14:val="2610" w14:font="Arial Unicode MS"/>
          </w14:checkbox>
        </w:sdtPr>
        <w:sdtEndPr/>
        <w:sdtContent>
          <w:r w:rsidR="00D110F6" w:rsidRPr="00B67E73">
            <w:rPr>
              <w:rFonts w:ascii="MS Gothic" w:eastAsia="MS Gothic" w:hAnsi="MS Gothic" w:hint="eastAsia"/>
            </w:rPr>
            <w:t>☐</w:t>
          </w:r>
        </w:sdtContent>
      </w:sdt>
      <w:r w:rsidR="00AF0614" w:rsidRPr="00B67E73">
        <w:tab/>
        <w:t>weinig (minder dan 20 %)</w:t>
      </w:r>
    </w:p>
    <w:p w14:paraId="5EF8835B" w14:textId="5EE17F0F" w:rsidR="00AF0614" w:rsidRPr="00B67E73" w:rsidRDefault="004A32C7" w:rsidP="007E0689">
      <w:pPr>
        <w:tabs>
          <w:tab w:val="left" w:pos="2130"/>
        </w:tabs>
        <w:ind w:left="720"/>
        <w:contextualSpacing/>
      </w:pPr>
      <w:sdt>
        <w:sdtPr>
          <w:id w:val="-1530711275"/>
          <w14:checkbox>
            <w14:checked w14:val="1"/>
            <w14:checkedState w14:val="2612" w14:font="Arial Unicode MS"/>
            <w14:uncheckedState w14:val="2610" w14:font="Arial Unicode MS"/>
          </w14:checkbox>
        </w:sdtPr>
        <w:sdtEndPr/>
        <w:sdtContent>
          <w:r w:rsidR="007E0689">
            <w:rPr>
              <w:rFonts w:ascii="Arial Unicode MS" w:eastAsia="Arial Unicode MS" w:hAnsi="Arial Unicode MS" w:cs="Arial Unicode MS" w:hint="eastAsia"/>
            </w:rPr>
            <w:t>☒</w:t>
          </w:r>
        </w:sdtContent>
      </w:sdt>
      <w:r w:rsidR="00AF0614" w:rsidRPr="00B67E73">
        <w:tab/>
        <w:t>een matig aantal (20 tot 40 %)</w:t>
      </w:r>
    </w:p>
    <w:p w14:paraId="7ED418EA" w14:textId="622E98E5" w:rsidR="00AF0614" w:rsidRPr="00B67E73" w:rsidRDefault="004A32C7" w:rsidP="007E0689">
      <w:pPr>
        <w:tabs>
          <w:tab w:val="left" w:pos="2130"/>
        </w:tabs>
        <w:ind w:left="720"/>
        <w:contextualSpacing/>
      </w:pPr>
      <w:sdt>
        <w:sdtPr>
          <w:id w:val="-303707945"/>
          <w14:checkbox>
            <w14:checked w14:val="0"/>
            <w14:checkedState w14:val="2612" w14:font="Arial Unicode MS"/>
            <w14:uncheckedState w14:val="2610" w14:font="Arial Unicode MS"/>
          </w14:checkbox>
        </w:sdtPr>
        <w:sdtEndPr/>
        <w:sdtContent>
          <w:r w:rsidR="0047340E" w:rsidRPr="00B67E73">
            <w:rPr>
              <w:rFonts w:ascii="MS Gothic" w:eastAsia="MS Gothic" w:hint="eastAsia"/>
            </w:rPr>
            <w:t>☐</w:t>
          </w:r>
        </w:sdtContent>
      </w:sdt>
      <w:r w:rsidR="00AF0614" w:rsidRPr="00B67E73">
        <w:tab/>
        <w:t>veel (meer dan 40 %)</w:t>
      </w:r>
    </w:p>
    <w:p w14:paraId="29CCC790" w14:textId="77777777" w:rsidR="00AF0614" w:rsidRPr="00B67E73" w:rsidRDefault="00AF0614" w:rsidP="007E0689">
      <w:pPr>
        <w:ind w:left="720"/>
        <w:contextualSpacing/>
      </w:pPr>
    </w:p>
    <w:sdt>
      <w:sdtPr>
        <w:rPr>
          <w:highlight w:val="yellow"/>
        </w:rPr>
        <w:id w:val="1633208751"/>
      </w:sdtPr>
      <w:sdtEndPr>
        <w:rPr>
          <w:highlight w:val="none"/>
        </w:rPr>
      </w:sdtEndPr>
      <w:sdtContent>
        <w:p w14:paraId="4EBBD6A3" w14:textId="77777777" w:rsidR="0047340E" w:rsidRPr="00F56080" w:rsidRDefault="0047340E" w:rsidP="007E0689">
          <w:pPr>
            <w:ind w:firstLine="708"/>
            <w:rPr>
              <w:i/>
            </w:rPr>
          </w:pPr>
          <w:r w:rsidRPr="00F56080">
            <w:rPr>
              <w:i/>
            </w:rPr>
            <w:t>toelichting</w:t>
          </w:r>
        </w:p>
      </w:sdtContent>
    </w:sdt>
    <w:p w14:paraId="150498CB" w14:textId="2308A61A" w:rsidR="007E0689" w:rsidRDefault="007E0689" w:rsidP="007E0689">
      <w:pPr>
        <w:ind w:left="708"/>
      </w:pPr>
      <w:r w:rsidRPr="004036DB">
        <w:t xml:space="preserve">Enkele vragen in het interview richtten zich op de leerlingen die vanwege </w:t>
      </w:r>
      <w:r w:rsidRPr="00614E3A">
        <w:t>hun gedrag zodanig</w:t>
      </w:r>
      <w:r w:rsidRPr="004036DB">
        <w:t xml:space="preserve"> speciale aandacht nodig hebben, dat dit structureel extra inzet vraagt van de leerkracht. De schatting van het aantal van deze leerlingen </w:t>
      </w:r>
      <w:r>
        <w:t xml:space="preserve">is gemiddeld gezien 3 à 4 leerlingen per groep. . Er wordt structuur geboden en extra aandacht gegeven, ter preventie van gedragsproblemen. Het gaat dan bijvoorbeeld om de taakopvatting, concentratie, werkhouding en aanpassingen in het aanbod. </w:t>
      </w:r>
      <w:r w:rsidRPr="004036DB">
        <w:t xml:space="preserve">De aandacht die op gedrag gevraagd wordt richt zich vooral op </w:t>
      </w:r>
      <w:r>
        <w:t>het begrenzen van het gedrag en het bieden van inzicht in gedrag</w:t>
      </w:r>
      <w:r w:rsidRPr="004036DB">
        <w:t>.</w:t>
      </w:r>
      <w:r>
        <w:t xml:space="preserve"> De aanpassingen op grond van het gedrag hebben vooral betrekking op het leerproces en de werksfeer. Door de aanwezigheid van leerlingen met externaliserend gedrag is de grens tussen SBO en SO wat vervaagd. Hierdoor is er binnen het schoolteam de behoefte ontstaan aan een time-out mogelijkheid en achtervang. Het beleid is er op gericht ontsporingen van leerlingen zoveel mogelijk te beperken. </w:t>
      </w:r>
    </w:p>
    <w:p w14:paraId="6C6656EB" w14:textId="1DD908B7" w:rsidR="007E0689" w:rsidRDefault="007E0689" w:rsidP="007E0689">
      <w:pPr>
        <w:ind w:left="709"/>
      </w:pPr>
      <w:r>
        <w:t xml:space="preserve">De teams van De Coppele en SBO Mozaik hebben gezamenlijk de </w:t>
      </w:r>
      <w:commentRangeStart w:id="19"/>
      <w:commentRangeStart w:id="20"/>
      <w:r>
        <w:t>Kanjertraining</w:t>
      </w:r>
      <w:commentRangeEnd w:id="19"/>
      <w:r w:rsidR="00F3001F">
        <w:rPr>
          <w:rStyle w:val="Verwijzingopmerking"/>
        </w:rPr>
        <w:commentReference w:id="19"/>
      </w:r>
      <w:r>
        <w:t xml:space="preserve"> en Rots &amp; Water gevolgd en geïmplementeerd.</w:t>
      </w:r>
      <w:commentRangeEnd w:id="20"/>
      <w:r w:rsidR="00F3001F">
        <w:rPr>
          <w:rStyle w:val="Verwijzingopmerking"/>
        </w:rPr>
        <w:commentReference w:id="20"/>
      </w:r>
      <w:r>
        <w:t xml:space="preserve"> Hierdoor is er een gedeelde taal ontstaan om leerlingen te begeleiden bij conflicten. De sfeer op het speelplein is merkbaar positief veranderd.</w:t>
      </w:r>
    </w:p>
    <w:p w14:paraId="0B6B2C8D" w14:textId="018C1EE1" w:rsidR="00AF0614" w:rsidRPr="00B67E73" w:rsidRDefault="00AF0614" w:rsidP="007E0689">
      <w:pPr>
        <w:ind w:left="708"/>
      </w:pPr>
    </w:p>
    <w:p w14:paraId="2998DF16" w14:textId="77777777" w:rsidR="00AF0614" w:rsidRPr="00B67E73" w:rsidRDefault="00AF0614" w:rsidP="007E0689">
      <w:pPr>
        <w:rPr>
          <w:b/>
        </w:rPr>
      </w:pPr>
      <w:r w:rsidRPr="00B67E73">
        <w:rPr>
          <w:b/>
        </w:rPr>
        <w:br w:type="page"/>
      </w:r>
    </w:p>
    <w:p w14:paraId="68B31BDE" w14:textId="77777777" w:rsidR="00AF0614" w:rsidRPr="00B67E73" w:rsidRDefault="00AF0614" w:rsidP="00AF0614">
      <w:r w:rsidRPr="00B67E73">
        <w:rPr>
          <w:b/>
        </w:rPr>
        <w:lastRenderedPageBreak/>
        <w:t>Domein 2: de ruimte die de manier van lesgeven biedt voor speciale ondersteuningsbehoeften</w:t>
      </w:r>
      <w:r w:rsidRPr="00B67E73">
        <w:t xml:space="preserve">, </w:t>
      </w:r>
    </w:p>
    <w:p w14:paraId="5E473923" w14:textId="1B5E353D" w:rsidR="002E3889" w:rsidRPr="00A30624" w:rsidRDefault="002E3889" w:rsidP="002E3889">
      <w:pPr>
        <w:rPr>
          <w:i/>
          <w:szCs w:val="20"/>
        </w:rPr>
      </w:pPr>
      <w:r w:rsidRPr="00A30624">
        <w:rPr>
          <w:i/>
          <w:szCs w:val="20"/>
        </w:rPr>
        <w:t xml:space="preserve">Welke methodes worden binnen deze </w:t>
      </w:r>
      <w:r w:rsidR="00A46E54" w:rsidRPr="00A30624">
        <w:rPr>
          <w:i/>
          <w:szCs w:val="20"/>
        </w:rPr>
        <w:t>school</w:t>
      </w:r>
      <w:r w:rsidRPr="00A30624">
        <w:rPr>
          <w:i/>
          <w:szCs w:val="20"/>
        </w:rPr>
        <w:t xml:space="preserve"> gebruikt?</w:t>
      </w:r>
    </w:p>
    <w:p w14:paraId="6D67E860" w14:textId="7B669C0D" w:rsidR="002E3889" w:rsidRPr="00B67E73" w:rsidRDefault="00242DD7" w:rsidP="002E3889">
      <w:pPr>
        <w:ind w:left="1800" w:hanging="1800"/>
        <w:rPr>
          <w:szCs w:val="20"/>
        </w:rPr>
      </w:pPr>
      <w:r>
        <w:rPr>
          <w:szCs w:val="20"/>
        </w:rPr>
        <w:t xml:space="preserve">Taal: </w:t>
      </w:r>
      <w:r>
        <w:rPr>
          <w:szCs w:val="20"/>
        </w:rPr>
        <w:tab/>
        <w:t xml:space="preserve">Onder andere </w:t>
      </w:r>
      <w:commentRangeStart w:id="21"/>
      <w:r>
        <w:rPr>
          <w:szCs w:val="20"/>
        </w:rPr>
        <w:t>Taaltrapeze,</w:t>
      </w:r>
      <w:commentRangeEnd w:id="21"/>
      <w:r w:rsidR="00F3001F">
        <w:rPr>
          <w:rStyle w:val="Verwijzingopmerking"/>
        </w:rPr>
        <w:commentReference w:id="21"/>
      </w:r>
      <w:r>
        <w:rPr>
          <w:szCs w:val="20"/>
        </w:rPr>
        <w:t xml:space="preserve"> Spelling in de lift, speciale spellingsbegeleiding</w:t>
      </w:r>
    </w:p>
    <w:p w14:paraId="464AA3F6" w14:textId="4F166297" w:rsidR="002E3889" w:rsidRPr="00B67E73" w:rsidRDefault="002E3889" w:rsidP="002E3889">
      <w:pPr>
        <w:ind w:left="1800" w:hanging="1800"/>
        <w:rPr>
          <w:szCs w:val="20"/>
        </w:rPr>
      </w:pPr>
      <w:r w:rsidRPr="00B67E73">
        <w:rPr>
          <w:szCs w:val="20"/>
        </w:rPr>
        <w:t xml:space="preserve">Rekenen: </w:t>
      </w:r>
      <w:r w:rsidRPr="00B67E73">
        <w:rPr>
          <w:szCs w:val="20"/>
        </w:rPr>
        <w:tab/>
      </w:r>
      <w:r w:rsidR="00242DD7">
        <w:rPr>
          <w:szCs w:val="20"/>
        </w:rPr>
        <w:t>Onder andere Maatwerk</w:t>
      </w:r>
    </w:p>
    <w:p w14:paraId="3880DC39" w14:textId="28D12AE0" w:rsidR="002E3889" w:rsidRPr="00B67E73" w:rsidRDefault="002E3889" w:rsidP="002E3889">
      <w:pPr>
        <w:ind w:left="1800" w:hanging="1800"/>
        <w:rPr>
          <w:szCs w:val="20"/>
        </w:rPr>
      </w:pPr>
      <w:r w:rsidRPr="00B67E73">
        <w:rPr>
          <w:szCs w:val="20"/>
        </w:rPr>
        <w:t xml:space="preserve">Lezen: </w:t>
      </w:r>
      <w:r w:rsidRPr="00B67E73">
        <w:rPr>
          <w:szCs w:val="20"/>
        </w:rPr>
        <w:tab/>
      </w:r>
      <w:r w:rsidR="00242DD7">
        <w:rPr>
          <w:szCs w:val="20"/>
        </w:rPr>
        <w:t xml:space="preserve">Onder andere </w:t>
      </w:r>
      <w:commentRangeStart w:id="22"/>
      <w:r w:rsidR="00242DD7">
        <w:rPr>
          <w:szCs w:val="20"/>
        </w:rPr>
        <w:t>Kurzweil</w:t>
      </w:r>
      <w:commentRangeEnd w:id="22"/>
      <w:r w:rsidR="00F3001F">
        <w:rPr>
          <w:rStyle w:val="Verwijzingopmerking"/>
        </w:rPr>
        <w:commentReference w:id="22"/>
      </w:r>
    </w:p>
    <w:p w14:paraId="428D57F7" w14:textId="771DD8E3" w:rsidR="002E3889" w:rsidRPr="00B67E73" w:rsidRDefault="002E3889" w:rsidP="002E3889">
      <w:pPr>
        <w:ind w:left="1800" w:hanging="1800"/>
        <w:rPr>
          <w:szCs w:val="20"/>
        </w:rPr>
      </w:pPr>
      <w:r w:rsidRPr="00B67E73">
        <w:rPr>
          <w:szCs w:val="20"/>
        </w:rPr>
        <w:t xml:space="preserve">Overige vakken: </w:t>
      </w:r>
      <w:r w:rsidRPr="00B67E73">
        <w:rPr>
          <w:szCs w:val="20"/>
        </w:rPr>
        <w:tab/>
      </w:r>
      <w:r w:rsidR="00242DD7">
        <w:rPr>
          <w:szCs w:val="20"/>
        </w:rPr>
        <w:t>Diverse</w:t>
      </w:r>
    </w:p>
    <w:p w14:paraId="02BC2CA3" w14:textId="77777777" w:rsidR="00A46E54" w:rsidRPr="00A30624" w:rsidRDefault="00A46E54" w:rsidP="00A46E54">
      <w:pPr>
        <w:rPr>
          <w:i/>
          <w:szCs w:val="20"/>
        </w:rPr>
      </w:pPr>
      <w:r w:rsidRPr="00A30624">
        <w:rPr>
          <w:i/>
          <w:szCs w:val="20"/>
        </w:rPr>
        <w:t>Wordt er gewerkt met leerlijnen (bv. CED-leerlijnen)? Hoe is de verbinding met methodes?</w:t>
      </w:r>
    </w:p>
    <w:p w14:paraId="4901CC48" w14:textId="77777777" w:rsidR="00242DD7" w:rsidRDefault="00242DD7" w:rsidP="00242DD7">
      <w:pPr>
        <w:spacing w:after="0"/>
        <w:rPr>
          <w:rFonts w:eastAsia="Times New Roman"/>
          <w:szCs w:val="20"/>
          <w:lang w:eastAsia="nl-NL"/>
        </w:rPr>
      </w:pPr>
      <w:r>
        <w:rPr>
          <w:rFonts w:eastAsia="Times New Roman"/>
          <w:szCs w:val="20"/>
          <w:lang w:eastAsia="nl-NL"/>
        </w:rPr>
        <w:t>De leerlijnen zijn aangepast waarbij is gekeken welke overbodige ballast weggelaten kan worden om de doelen te behalen en om te kunnen functioneren in het VO. Voor het team blijft het een lastige opdracht om te bepalen in hoeverre de lesmethoden gevolgd moeten worden, alhoewel dit ook per leerkracht verschilt. De diversiteit van de ondersteuningsbehoeften van de leerlingen neemt toe en dat vraagt voortdurende aanpassing door de leerkrachten. Momenteel wordt dit probleem deels opgelost door het inzetten van veel stagiaires. De schoolleiding ziet de oplossing ook in het gebruikmaken van de unieke situatie van een BAO en SBO onder één dak, waarbij de doelgroep op beide scholen zit. De ambitie is om er één organisatie van te maken, een integratieve school met verschillende groeperingsvormen en uitstroomperspectieven, te beginnen met ateliers voor Crea. De schoolleiding is op dit moment bezig om voor dit idee draagvlak te verkrijgen in de teams, bij de ouders en in het bestuur. De IB-ers van beide scholen hebben in toenemende mate meer overleg en afstemming, waarbij er samen gekeken wordt naar ondersteuningsvragen van leerlingen, met gebruikmaking van de orthopedagoog en logopedist. Op dit moment betreft het vooral toeleiding van leerlingen naar SO of naar SBO Mozaik.</w:t>
      </w:r>
    </w:p>
    <w:p w14:paraId="4D935BBC" w14:textId="77777777" w:rsidR="00242DD7" w:rsidRDefault="00242DD7" w:rsidP="00242DD7">
      <w:pPr>
        <w:spacing w:after="0"/>
        <w:rPr>
          <w:rFonts w:eastAsia="Times New Roman"/>
          <w:szCs w:val="20"/>
          <w:lang w:eastAsia="nl-NL"/>
        </w:rPr>
      </w:pPr>
    </w:p>
    <w:p w14:paraId="64EF19F8" w14:textId="6506B67A" w:rsidR="002E3889" w:rsidRPr="00A30624" w:rsidRDefault="002E3889" w:rsidP="00242DD7">
      <w:pPr>
        <w:spacing w:after="0"/>
        <w:rPr>
          <w:rFonts w:eastAsia="Times New Roman"/>
          <w:i/>
          <w:szCs w:val="20"/>
          <w:lang w:eastAsia="nl-NL"/>
        </w:rPr>
      </w:pPr>
      <w:r w:rsidRPr="00A30624">
        <w:rPr>
          <w:i/>
          <w:szCs w:val="20"/>
        </w:rPr>
        <w:t>Zijn de eindtermen voor alle leerlingen van toepassing? In welke mate wordt afgeweken?</w:t>
      </w:r>
    </w:p>
    <w:p w14:paraId="58CEAE86" w14:textId="59CDCEE7" w:rsidR="002E3889" w:rsidRPr="00B67E73" w:rsidRDefault="00242DD7" w:rsidP="00AF0614">
      <w:pPr>
        <w:rPr>
          <w:szCs w:val="20"/>
        </w:rPr>
      </w:pPr>
      <w:r>
        <w:rPr>
          <w:szCs w:val="20"/>
        </w:rPr>
        <w:t>In principe gelden de kerndoelen en deze worden zolang mogelijk gehanteerd</w:t>
      </w:r>
      <w:r w:rsidR="00A30624">
        <w:rPr>
          <w:szCs w:val="20"/>
        </w:rPr>
        <w:t xml:space="preserve"> en verwoord in het OPP</w:t>
      </w:r>
      <w:r>
        <w:rPr>
          <w:szCs w:val="20"/>
        </w:rPr>
        <w:t>. Als het uitstroomperspectief duidelijk geen regulier VO is maar Praktijkonderwijs,</w:t>
      </w:r>
      <w:r w:rsidR="00377E22">
        <w:rPr>
          <w:szCs w:val="20"/>
        </w:rPr>
        <w:t xml:space="preserve"> dan</w:t>
      </w:r>
      <w:r>
        <w:rPr>
          <w:szCs w:val="20"/>
        </w:rPr>
        <w:t xml:space="preserve"> worden er aanpassingen doorgevoerd.</w:t>
      </w:r>
      <w:r w:rsidR="005B1677">
        <w:rPr>
          <w:szCs w:val="20"/>
        </w:rPr>
        <w:t xml:space="preserve"> Dit gebeurt in toenemende mate. </w:t>
      </w:r>
      <w:r w:rsidR="009C158C">
        <w:rPr>
          <w:szCs w:val="20"/>
        </w:rPr>
        <w:t>De OPP</w:t>
      </w:r>
      <w:r w:rsidR="005B1677">
        <w:rPr>
          <w:szCs w:val="20"/>
        </w:rPr>
        <w:t>’s maken gebruik van de verschillende leerroutes</w:t>
      </w:r>
      <w:r w:rsidR="00846581">
        <w:rPr>
          <w:szCs w:val="20"/>
        </w:rPr>
        <w:t xml:space="preserve"> (uitstroom) en dat kan per vak verschillen. </w:t>
      </w:r>
    </w:p>
    <w:p w14:paraId="36E2FD62" w14:textId="77777777" w:rsidR="006B5322" w:rsidRPr="00A14CBE" w:rsidRDefault="006B5322" w:rsidP="006B5322">
      <w:pPr>
        <w:spacing w:line="264" w:lineRule="auto"/>
      </w:pPr>
      <w:r>
        <w:t>In de volgende tabel staat een weergave van het onderwijsconcept op SBO Mozaik. Per regel is een dimensie weergegeven, met links en rechts de uitersten op de dimensie. Tijdens het interview is gevraagd aan te geven waar de school staat: duidelijk links, enigszins links, enigszins rechts, duidelijk rechts. Gevraagd werd om globaal te kijken naar de school en zo mogelijk een duidelijke richting aan te geven. In het algemeen wordt het onderwijs op SBO Mozaik als volgt gekenmerkt:</w:t>
      </w:r>
      <w:r w:rsidRPr="00A14CBE">
        <w:t xml:space="preserve"> </w:t>
      </w:r>
    </w:p>
    <w:p w14:paraId="3274CCC2" w14:textId="77777777" w:rsidR="00AF0614" w:rsidRPr="00B67E73" w:rsidRDefault="00AF0614" w:rsidP="006B5322">
      <w:pPr>
        <w:tabs>
          <w:tab w:val="left" w:pos="3828"/>
        </w:tabs>
        <w:spacing w:after="0"/>
        <w:rPr>
          <w:rFonts w:eastAsia="Times New Roman"/>
          <w:szCs w:val="20"/>
          <w:lang w:eastAsia="nl-NL"/>
        </w:rPr>
      </w:pPr>
      <w:r w:rsidRPr="00B67E73">
        <w:rPr>
          <w:rFonts w:eastAsia="Times New Roman"/>
          <w:szCs w:val="20"/>
          <w:lang w:eastAsia="nl-NL"/>
        </w:rPr>
        <w:tab/>
        <w:t xml:space="preserve"> 1    2   3    4</w:t>
      </w:r>
    </w:p>
    <w:p w14:paraId="45DFF762" w14:textId="2570FBB4" w:rsidR="00AF0614" w:rsidRPr="00B67E73" w:rsidRDefault="00AF0614" w:rsidP="006B5322">
      <w:pPr>
        <w:tabs>
          <w:tab w:val="left" w:pos="3828"/>
          <w:tab w:val="left" w:pos="5245"/>
        </w:tabs>
        <w:spacing w:after="0"/>
        <w:rPr>
          <w:rFonts w:eastAsia="Times New Roman"/>
          <w:szCs w:val="20"/>
          <w:vertAlign w:val="superscript"/>
          <w:lang w:eastAsia="nl-NL"/>
        </w:rPr>
      </w:pPr>
      <w:r w:rsidRPr="00B67E73">
        <w:rPr>
          <w:rFonts w:eastAsia="Times New Roman"/>
          <w:szCs w:val="20"/>
          <w:lang w:eastAsia="nl-NL"/>
        </w:rPr>
        <w:t>overdragen van kennis</w:t>
      </w:r>
      <w:r w:rsidRPr="00B67E73">
        <w:rPr>
          <w:rFonts w:eastAsia="Times New Roman"/>
          <w:szCs w:val="20"/>
          <w:lang w:eastAsia="nl-NL"/>
        </w:rPr>
        <w:tab/>
      </w:r>
      <w:sdt>
        <w:sdtPr>
          <w:rPr>
            <w:rFonts w:eastAsia="Times New Roman"/>
            <w:szCs w:val="20"/>
            <w:lang w:eastAsia="nl-NL"/>
          </w:rPr>
          <w:id w:val="-1015147647"/>
          <w14:checkbox>
            <w14:checked w14:val="0"/>
            <w14:checkedState w14:val="2612" w14:font="Arial Unicode MS"/>
            <w14:uncheckedState w14:val="2610" w14:font="Arial Unicode MS"/>
          </w14:checkbox>
        </w:sdtPr>
        <w:sdtEndPr/>
        <w:sdtContent>
          <w:r w:rsidR="00A73786" w:rsidRPr="00B67E73">
            <w:rPr>
              <w:rFonts w:ascii="MS Gothic" w:eastAsia="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028219340"/>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727585422"/>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653678161"/>
          <w14:checkbox>
            <w14:checked w14:val="0"/>
            <w14:checkedState w14:val="2612" w14:font="Arial Unicode MS"/>
            <w14:uncheckedState w14:val="2610" w14:font="Arial Unicode MS"/>
          </w14:checkbox>
        </w:sdtPr>
        <w:sdtEndPr/>
        <w:sdtContent>
          <w:r w:rsidR="00C37C33" w:rsidRPr="00B67E73">
            <w:rPr>
              <w:rFonts w:ascii="MS Gothic" w:eastAsia="MS Gothic" w:hAnsi="MS Gothic" w:hint="eastAsia"/>
              <w:szCs w:val="20"/>
              <w:lang w:eastAsia="nl-NL"/>
            </w:rPr>
            <w:t>☐</w:t>
          </w:r>
        </w:sdtContent>
      </w:sdt>
      <w:r w:rsidRPr="00B67E73">
        <w:rPr>
          <w:rFonts w:eastAsia="Times New Roman"/>
          <w:szCs w:val="20"/>
          <w:lang w:eastAsia="nl-NL"/>
        </w:rPr>
        <w:tab/>
        <w:t>zelf ontdekken</w:t>
      </w:r>
    </w:p>
    <w:p w14:paraId="3C223A53" w14:textId="75426A58" w:rsidR="00AF0614" w:rsidRPr="00B67E73" w:rsidRDefault="00AF0614" w:rsidP="006B5322">
      <w:pPr>
        <w:tabs>
          <w:tab w:val="left" w:pos="1418"/>
          <w:tab w:val="left" w:pos="3828"/>
          <w:tab w:val="left" w:pos="5245"/>
        </w:tabs>
        <w:spacing w:after="0"/>
        <w:rPr>
          <w:rFonts w:eastAsia="Times New Roman"/>
          <w:szCs w:val="20"/>
          <w:vertAlign w:val="superscript"/>
          <w:lang w:eastAsia="nl-NL"/>
        </w:rPr>
      </w:pPr>
      <w:r w:rsidRPr="00B67E73">
        <w:rPr>
          <w:rFonts w:eastAsia="Times New Roman"/>
          <w:szCs w:val="20"/>
          <w:lang w:eastAsia="nl-NL"/>
        </w:rPr>
        <w:t>kennis verwerven</w:t>
      </w:r>
      <w:r w:rsidRPr="00B67E73">
        <w:rPr>
          <w:rFonts w:eastAsia="Times New Roman"/>
          <w:szCs w:val="20"/>
          <w:lang w:eastAsia="nl-NL"/>
        </w:rPr>
        <w:tab/>
      </w:r>
      <w:sdt>
        <w:sdtPr>
          <w:rPr>
            <w:rFonts w:eastAsia="Times New Roman"/>
            <w:szCs w:val="20"/>
            <w:lang w:eastAsia="nl-NL"/>
          </w:rPr>
          <w:id w:val="-1384405508"/>
          <w14:checkbox>
            <w14:checked w14:val="0"/>
            <w14:checkedState w14:val="2612" w14:font="Arial Unicode MS"/>
            <w14:uncheckedState w14:val="2610" w14:font="Arial Unicode MS"/>
          </w14:checkbox>
        </w:sdtPr>
        <w:sdtEndPr/>
        <w:sdtContent>
          <w:r w:rsidR="00A73786" w:rsidRPr="00B67E73">
            <w:rPr>
              <w:rFonts w:ascii="MS Gothic" w:eastAsia="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383709531"/>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48587660"/>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669316374"/>
          <w14:checkbox>
            <w14:checked w14:val="0"/>
            <w14:checkedState w14:val="2612" w14:font="Arial Unicode MS"/>
            <w14:uncheckedState w14:val="2610" w14:font="Arial Unicode MS"/>
          </w14:checkbox>
        </w:sdtPr>
        <w:sdtEndPr/>
        <w:sdtContent>
          <w:r w:rsidR="00C37C33" w:rsidRPr="00B67E73">
            <w:rPr>
              <w:rFonts w:ascii="MS Gothic" w:eastAsia="MS Gothic" w:hAnsi="MS Gothic" w:hint="eastAsia"/>
              <w:szCs w:val="20"/>
              <w:lang w:eastAsia="nl-NL"/>
            </w:rPr>
            <w:t>☐</w:t>
          </w:r>
        </w:sdtContent>
      </w:sdt>
      <w:r w:rsidRPr="00B67E73">
        <w:rPr>
          <w:rFonts w:eastAsia="Times New Roman"/>
          <w:szCs w:val="20"/>
          <w:lang w:eastAsia="nl-NL"/>
        </w:rPr>
        <w:tab/>
        <w:t>werken met kennis</w:t>
      </w:r>
    </w:p>
    <w:p w14:paraId="0824662F" w14:textId="0623D37A" w:rsidR="00AF0614" w:rsidRPr="00B67E73" w:rsidRDefault="00AF0614" w:rsidP="006B5322">
      <w:pPr>
        <w:tabs>
          <w:tab w:val="left" w:pos="1418"/>
          <w:tab w:val="left" w:pos="3828"/>
          <w:tab w:val="left" w:pos="5245"/>
        </w:tabs>
        <w:spacing w:after="0"/>
        <w:rPr>
          <w:rFonts w:eastAsia="Times New Roman"/>
          <w:szCs w:val="20"/>
          <w:vertAlign w:val="superscript"/>
          <w:lang w:eastAsia="nl-NL"/>
        </w:rPr>
      </w:pPr>
      <w:r w:rsidRPr="00B67E73">
        <w:rPr>
          <w:rFonts w:eastAsia="Times New Roman"/>
          <w:szCs w:val="20"/>
          <w:lang w:eastAsia="nl-NL"/>
        </w:rPr>
        <w:t>klassikaal leren</w:t>
      </w:r>
      <w:r w:rsidR="0047340E" w:rsidRPr="00B67E73">
        <w:rPr>
          <w:rFonts w:eastAsia="Times New Roman"/>
          <w:szCs w:val="20"/>
          <w:lang w:eastAsia="nl-NL"/>
        </w:rPr>
        <w:tab/>
      </w:r>
      <w:r w:rsidRPr="00B67E73">
        <w:rPr>
          <w:rFonts w:eastAsia="Times New Roman"/>
          <w:szCs w:val="20"/>
          <w:lang w:eastAsia="nl-NL"/>
        </w:rPr>
        <w:tab/>
      </w:r>
      <w:sdt>
        <w:sdtPr>
          <w:rPr>
            <w:rFonts w:eastAsia="Times New Roman"/>
            <w:szCs w:val="20"/>
            <w:lang w:eastAsia="nl-NL"/>
          </w:rPr>
          <w:id w:val="413902955"/>
          <w14:checkbox>
            <w14:checked w14:val="0"/>
            <w14:checkedState w14:val="2612" w14:font="Arial Unicode MS"/>
            <w14:uncheckedState w14:val="2610" w14:font="Arial Unicode MS"/>
          </w14:checkbox>
        </w:sdtPr>
        <w:sdtEndPr/>
        <w:sdtContent>
          <w:r w:rsidR="00A73786" w:rsidRPr="00B67E73">
            <w:rPr>
              <w:rFonts w:ascii="MS Gothic" w:eastAsia="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2008555047"/>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525489807"/>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315559373"/>
          <w14:checkbox>
            <w14:checked w14:val="0"/>
            <w14:checkedState w14:val="2612" w14:font="Arial Unicode MS"/>
            <w14:uncheckedState w14:val="2610" w14:font="Arial Unicode MS"/>
          </w14:checkbox>
        </w:sdtPr>
        <w:sdtEndPr/>
        <w:sdtContent>
          <w:r w:rsidR="00A73786" w:rsidRPr="00B67E73">
            <w:rPr>
              <w:rFonts w:ascii="MS Gothic" w:eastAsia="MS Gothic" w:hint="eastAsia"/>
              <w:szCs w:val="20"/>
              <w:lang w:eastAsia="nl-NL"/>
            </w:rPr>
            <w:t>☐</w:t>
          </w:r>
        </w:sdtContent>
      </w:sdt>
      <w:r w:rsidRPr="00B67E73">
        <w:rPr>
          <w:rFonts w:eastAsia="Times New Roman"/>
          <w:szCs w:val="20"/>
          <w:lang w:eastAsia="nl-NL"/>
        </w:rPr>
        <w:tab/>
        <w:t>individueel en groepjes-leren</w:t>
      </w:r>
    </w:p>
    <w:p w14:paraId="7770DF5B" w14:textId="405420C2" w:rsidR="00AF0614" w:rsidRPr="00B67E73" w:rsidRDefault="00AF0614" w:rsidP="006B5322">
      <w:pPr>
        <w:tabs>
          <w:tab w:val="left" w:pos="3828"/>
          <w:tab w:val="left" w:pos="5245"/>
        </w:tabs>
        <w:spacing w:after="0"/>
        <w:rPr>
          <w:rFonts w:eastAsia="Times New Roman"/>
          <w:szCs w:val="20"/>
          <w:vertAlign w:val="superscript"/>
          <w:lang w:eastAsia="nl-NL"/>
        </w:rPr>
      </w:pPr>
      <w:r w:rsidRPr="00B67E73">
        <w:rPr>
          <w:rFonts w:eastAsia="Times New Roman"/>
          <w:szCs w:val="20"/>
          <w:lang w:eastAsia="nl-NL"/>
        </w:rPr>
        <w:t xml:space="preserve">sturing van het leren door de </w:t>
      </w:r>
      <w:r w:rsidR="00DA69F6" w:rsidRPr="00B67E73">
        <w:rPr>
          <w:rFonts w:eastAsia="Times New Roman"/>
          <w:szCs w:val="20"/>
          <w:lang w:eastAsia="nl-NL"/>
        </w:rPr>
        <w:t>leerkracht</w:t>
      </w:r>
      <w:r w:rsidRPr="00B67E73">
        <w:rPr>
          <w:rFonts w:eastAsia="Times New Roman"/>
          <w:szCs w:val="20"/>
          <w:lang w:eastAsia="nl-NL"/>
        </w:rPr>
        <w:tab/>
      </w:r>
      <w:sdt>
        <w:sdtPr>
          <w:rPr>
            <w:rFonts w:eastAsia="Times New Roman"/>
            <w:szCs w:val="20"/>
            <w:lang w:eastAsia="nl-NL"/>
          </w:rPr>
          <w:id w:val="-1484924765"/>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694604539"/>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646403536"/>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67388540"/>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ab/>
      </w:r>
      <w:r w:rsidR="00DA69F6" w:rsidRPr="00B67E73">
        <w:rPr>
          <w:rFonts w:eastAsia="Times New Roman"/>
          <w:szCs w:val="20"/>
          <w:lang w:eastAsia="nl-NL"/>
        </w:rPr>
        <w:t>leerling</w:t>
      </w:r>
      <w:r w:rsidR="00FD346B" w:rsidRPr="00B67E73">
        <w:rPr>
          <w:rFonts w:eastAsia="Times New Roman"/>
          <w:szCs w:val="20"/>
          <w:lang w:eastAsia="nl-NL"/>
        </w:rPr>
        <w:t>en</w:t>
      </w:r>
      <w:r w:rsidRPr="00B67E73">
        <w:rPr>
          <w:rFonts w:eastAsia="Times New Roman"/>
          <w:szCs w:val="20"/>
          <w:lang w:eastAsia="nl-NL"/>
        </w:rPr>
        <w:t xml:space="preserve"> sturen eigen leren</w:t>
      </w:r>
    </w:p>
    <w:p w14:paraId="40358E6F" w14:textId="2CEC94EC" w:rsidR="00AF0614" w:rsidRPr="00B67E73" w:rsidRDefault="00AF0614" w:rsidP="006B5322">
      <w:pPr>
        <w:tabs>
          <w:tab w:val="left" w:pos="3828"/>
          <w:tab w:val="left" w:pos="5245"/>
        </w:tabs>
        <w:spacing w:after="0"/>
        <w:rPr>
          <w:rFonts w:eastAsia="Times New Roman"/>
          <w:szCs w:val="20"/>
          <w:lang w:eastAsia="nl-NL"/>
        </w:rPr>
      </w:pPr>
      <w:r w:rsidRPr="00B67E73">
        <w:rPr>
          <w:rFonts w:eastAsia="Times New Roman"/>
          <w:szCs w:val="20"/>
          <w:lang w:eastAsia="nl-NL"/>
        </w:rPr>
        <w:t xml:space="preserve">alle </w:t>
      </w:r>
      <w:r w:rsidR="00DA69F6" w:rsidRPr="00B67E73">
        <w:rPr>
          <w:rFonts w:eastAsia="Times New Roman"/>
          <w:szCs w:val="20"/>
          <w:lang w:eastAsia="nl-NL"/>
        </w:rPr>
        <w:t>leerling</w:t>
      </w:r>
      <w:r w:rsidR="00FD346B" w:rsidRPr="00B67E73">
        <w:rPr>
          <w:rFonts w:eastAsia="Times New Roman"/>
          <w:szCs w:val="20"/>
          <w:lang w:eastAsia="nl-NL"/>
        </w:rPr>
        <w:t>en</w:t>
      </w:r>
      <w:r w:rsidRPr="00B67E73">
        <w:rPr>
          <w:rFonts w:eastAsia="Times New Roman"/>
          <w:szCs w:val="20"/>
          <w:lang w:eastAsia="nl-NL"/>
        </w:rPr>
        <w:t xml:space="preserve"> op basisniveau brengen</w:t>
      </w:r>
      <w:r w:rsidRPr="00B67E73">
        <w:rPr>
          <w:rFonts w:eastAsia="Times New Roman"/>
          <w:szCs w:val="20"/>
          <w:lang w:eastAsia="nl-NL"/>
        </w:rPr>
        <w:tab/>
      </w:r>
      <w:sdt>
        <w:sdtPr>
          <w:rPr>
            <w:rFonts w:eastAsia="Times New Roman"/>
            <w:szCs w:val="20"/>
            <w:lang w:eastAsia="nl-NL"/>
          </w:rPr>
          <w:id w:val="305901282"/>
          <w14:checkbox>
            <w14:checked w14:val="0"/>
            <w14:checkedState w14:val="2612" w14:font="Arial Unicode MS"/>
            <w14:uncheckedState w14:val="2610" w14:font="Arial Unicode MS"/>
          </w14:checkbox>
        </w:sdtPr>
        <w:sdtEndPr/>
        <w:sdtContent>
          <w:r w:rsidR="00A73786" w:rsidRPr="00B67E73">
            <w:rPr>
              <w:rFonts w:ascii="MS Gothic" w:eastAsia="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2051065205"/>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786633425"/>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672306521"/>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ab/>
        <w:t xml:space="preserve">het maximale uit elke </w:t>
      </w:r>
      <w:r w:rsidR="00DA69F6" w:rsidRPr="00B67E73">
        <w:rPr>
          <w:rFonts w:eastAsia="Times New Roman"/>
          <w:szCs w:val="20"/>
          <w:lang w:eastAsia="nl-NL"/>
        </w:rPr>
        <w:t>leerling</w:t>
      </w:r>
      <w:r w:rsidRPr="00B67E73">
        <w:rPr>
          <w:rFonts w:eastAsia="Times New Roman"/>
          <w:szCs w:val="20"/>
          <w:lang w:eastAsia="nl-NL"/>
        </w:rPr>
        <w:t xml:space="preserve"> halen</w:t>
      </w:r>
    </w:p>
    <w:p w14:paraId="61A61336" w14:textId="7D5F58E2" w:rsidR="00AF0614" w:rsidRPr="00B67E73" w:rsidRDefault="00AF0614" w:rsidP="006B5322">
      <w:pPr>
        <w:tabs>
          <w:tab w:val="left" w:pos="360"/>
          <w:tab w:val="left" w:pos="3828"/>
          <w:tab w:val="left" w:pos="5245"/>
          <w:tab w:val="left" w:pos="7560"/>
        </w:tabs>
        <w:spacing w:after="0"/>
        <w:rPr>
          <w:rFonts w:eastAsia="Times New Roman"/>
          <w:szCs w:val="20"/>
          <w:vertAlign w:val="superscript"/>
          <w:lang w:eastAsia="nl-NL"/>
        </w:rPr>
      </w:pPr>
      <w:r w:rsidRPr="00B67E73">
        <w:rPr>
          <w:rFonts w:eastAsia="Times New Roman"/>
          <w:szCs w:val="20"/>
          <w:lang w:eastAsia="nl-NL"/>
        </w:rPr>
        <w:t xml:space="preserve">leerstof bepaalt leerweg </w:t>
      </w:r>
      <w:r w:rsidRPr="00B67E73">
        <w:rPr>
          <w:rFonts w:eastAsia="Times New Roman"/>
          <w:szCs w:val="20"/>
          <w:lang w:eastAsia="nl-NL"/>
        </w:rPr>
        <w:tab/>
      </w:r>
      <w:sdt>
        <w:sdtPr>
          <w:rPr>
            <w:rFonts w:eastAsia="Times New Roman"/>
            <w:szCs w:val="20"/>
            <w:lang w:eastAsia="nl-NL"/>
          </w:rPr>
          <w:id w:val="2057807622"/>
          <w14:checkbox>
            <w14:checked w14:val="0"/>
            <w14:checkedState w14:val="2612" w14:font="Arial Unicode MS"/>
            <w14:uncheckedState w14:val="2610" w14:font="Arial Unicode MS"/>
          </w14:checkbox>
        </w:sdtPr>
        <w:sdtEndPr/>
        <w:sdtContent>
          <w:r w:rsidR="00A73786" w:rsidRPr="00B67E73">
            <w:rPr>
              <w:rFonts w:ascii="MS Gothic" w:eastAsia="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276943737"/>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739088568"/>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785323329"/>
          <w14:checkbox>
            <w14:checked w14:val="0"/>
            <w14:checkedState w14:val="2612" w14:font="Arial Unicode MS"/>
            <w14:uncheckedState w14:val="2610" w14:font="Arial Unicode MS"/>
          </w14:checkbox>
        </w:sdtPr>
        <w:sdtEndPr/>
        <w:sdtContent>
          <w:r w:rsidR="00C37C33" w:rsidRPr="00B67E73">
            <w:rPr>
              <w:rFonts w:ascii="MS Gothic" w:eastAsia="MS Gothic" w:hAnsi="MS Gothic" w:hint="eastAsia"/>
              <w:szCs w:val="20"/>
              <w:lang w:eastAsia="nl-NL"/>
            </w:rPr>
            <w:t>☐</w:t>
          </w:r>
        </w:sdtContent>
      </w:sdt>
      <w:r w:rsidRPr="00B67E73">
        <w:rPr>
          <w:rFonts w:eastAsia="Times New Roman"/>
          <w:szCs w:val="20"/>
          <w:lang w:eastAsia="nl-NL"/>
        </w:rPr>
        <w:tab/>
        <w:t xml:space="preserve">beginsituatie </w:t>
      </w:r>
      <w:r w:rsidR="00DA69F6" w:rsidRPr="00B67E73">
        <w:rPr>
          <w:rFonts w:eastAsia="Times New Roman"/>
          <w:szCs w:val="20"/>
          <w:lang w:eastAsia="nl-NL"/>
        </w:rPr>
        <w:t>leerling</w:t>
      </w:r>
      <w:r w:rsidRPr="00B67E73">
        <w:rPr>
          <w:rFonts w:eastAsia="Times New Roman"/>
          <w:szCs w:val="20"/>
          <w:lang w:eastAsia="nl-NL"/>
        </w:rPr>
        <w:t xml:space="preserve"> bepaalt leerweg</w:t>
      </w:r>
    </w:p>
    <w:p w14:paraId="3B3BE51F" w14:textId="6BA2432F" w:rsidR="00AF0614" w:rsidRPr="00B67E73" w:rsidRDefault="00AF0614" w:rsidP="006B5322">
      <w:pPr>
        <w:tabs>
          <w:tab w:val="left" w:pos="360"/>
          <w:tab w:val="left" w:pos="3828"/>
          <w:tab w:val="left" w:pos="5245"/>
          <w:tab w:val="left" w:pos="7560"/>
        </w:tabs>
        <w:spacing w:after="0"/>
        <w:rPr>
          <w:rFonts w:eastAsia="Times New Roman"/>
          <w:szCs w:val="20"/>
          <w:vertAlign w:val="superscript"/>
          <w:lang w:eastAsia="nl-NL"/>
        </w:rPr>
      </w:pPr>
      <w:r w:rsidRPr="00B67E73">
        <w:rPr>
          <w:rFonts w:eastAsia="Times New Roman"/>
          <w:szCs w:val="20"/>
          <w:lang w:eastAsia="nl-NL"/>
        </w:rPr>
        <w:t>nadruk op gestructureerde opdrachten</w:t>
      </w:r>
      <w:r w:rsidRPr="00B67E73">
        <w:rPr>
          <w:rFonts w:eastAsia="Times New Roman"/>
          <w:szCs w:val="20"/>
          <w:lang w:eastAsia="nl-NL"/>
        </w:rPr>
        <w:tab/>
      </w:r>
      <w:sdt>
        <w:sdtPr>
          <w:rPr>
            <w:rFonts w:eastAsia="Times New Roman"/>
            <w:szCs w:val="20"/>
            <w:lang w:eastAsia="nl-NL"/>
          </w:rPr>
          <w:id w:val="-1128933700"/>
          <w14:checkbox>
            <w14:checked w14:val="0"/>
            <w14:checkedState w14:val="2612" w14:font="Arial Unicode MS"/>
            <w14:uncheckedState w14:val="2610" w14:font="Arial Unicode MS"/>
          </w14:checkbox>
        </w:sdtPr>
        <w:sdtEndPr/>
        <w:sdtContent>
          <w:r w:rsidR="00A73786" w:rsidRPr="00B67E73">
            <w:rPr>
              <w:rFonts w:ascii="MS Gothic" w:eastAsia="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554498621"/>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774250259"/>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237973327"/>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ab/>
        <w:t>nadruk op vrije opdrachten</w:t>
      </w:r>
    </w:p>
    <w:p w14:paraId="03D19C53" w14:textId="346C4026" w:rsidR="00AF0614" w:rsidRPr="00B67E73" w:rsidRDefault="00AF0614" w:rsidP="006B5322">
      <w:pPr>
        <w:tabs>
          <w:tab w:val="left" w:pos="360"/>
          <w:tab w:val="left" w:pos="3828"/>
          <w:tab w:val="left" w:pos="5245"/>
          <w:tab w:val="left" w:pos="7560"/>
        </w:tabs>
        <w:spacing w:after="0"/>
        <w:rPr>
          <w:rFonts w:eastAsia="Times New Roman"/>
          <w:szCs w:val="20"/>
          <w:vertAlign w:val="superscript"/>
          <w:lang w:eastAsia="nl-NL"/>
        </w:rPr>
      </w:pPr>
      <w:r w:rsidRPr="00B67E73">
        <w:rPr>
          <w:rFonts w:eastAsia="Times New Roman"/>
          <w:szCs w:val="20"/>
          <w:lang w:eastAsia="nl-NL"/>
        </w:rPr>
        <w:t>gelijke normering prestaties</w:t>
      </w:r>
      <w:r w:rsidRPr="00B67E73">
        <w:rPr>
          <w:rFonts w:eastAsia="Times New Roman"/>
          <w:szCs w:val="20"/>
          <w:lang w:eastAsia="nl-NL"/>
        </w:rPr>
        <w:tab/>
      </w:r>
      <w:sdt>
        <w:sdtPr>
          <w:rPr>
            <w:rFonts w:eastAsia="Times New Roman"/>
            <w:szCs w:val="20"/>
            <w:lang w:eastAsia="nl-NL"/>
          </w:rPr>
          <w:id w:val="-478160065"/>
          <w14:checkbox>
            <w14:checked w14:val="0"/>
            <w14:checkedState w14:val="2612" w14:font="Arial Unicode MS"/>
            <w14:uncheckedState w14:val="2610" w14:font="Arial Unicode MS"/>
          </w14:checkbox>
        </w:sdtPr>
        <w:sdtEndPr/>
        <w:sdtContent>
          <w:r w:rsidR="00A73786" w:rsidRPr="00B67E73">
            <w:rPr>
              <w:rFonts w:ascii="MS Gothic" w:eastAsia="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864625414"/>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2014248657"/>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286941683"/>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ab/>
        <w:t>beoordeling t.o.v. eerdere eigen prestaties</w:t>
      </w:r>
    </w:p>
    <w:p w14:paraId="1B66C943" w14:textId="04DF34D5" w:rsidR="00AF0614" w:rsidRPr="00B67E73" w:rsidRDefault="00AF0614" w:rsidP="006B5322">
      <w:pPr>
        <w:tabs>
          <w:tab w:val="left" w:pos="360"/>
          <w:tab w:val="left" w:pos="3828"/>
          <w:tab w:val="left" w:pos="5245"/>
          <w:tab w:val="left" w:pos="7560"/>
        </w:tabs>
        <w:spacing w:after="0"/>
        <w:rPr>
          <w:rFonts w:eastAsia="Times New Roman"/>
          <w:szCs w:val="20"/>
          <w:lang w:eastAsia="nl-NL"/>
        </w:rPr>
      </w:pPr>
      <w:r w:rsidRPr="00B67E73">
        <w:rPr>
          <w:rFonts w:eastAsia="Times New Roman"/>
          <w:szCs w:val="20"/>
          <w:lang w:eastAsia="nl-NL"/>
        </w:rPr>
        <w:t xml:space="preserve">beoordeling door </w:t>
      </w:r>
      <w:r w:rsidR="00DA69F6" w:rsidRPr="00B67E73">
        <w:rPr>
          <w:rFonts w:eastAsia="Times New Roman"/>
          <w:szCs w:val="20"/>
          <w:lang w:eastAsia="nl-NL"/>
        </w:rPr>
        <w:t>leerkracht</w:t>
      </w:r>
      <w:r w:rsidRPr="00B67E73">
        <w:rPr>
          <w:rFonts w:eastAsia="Times New Roman"/>
          <w:szCs w:val="20"/>
          <w:lang w:eastAsia="nl-NL"/>
        </w:rPr>
        <w:t xml:space="preserve"> </w:t>
      </w:r>
      <w:r w:rsidRPr="00B67E73">
        <w:rPr>
          <w:rFonts w:eastAsia="Times New Roman"/>
          <w:szCs w:val="20"/>
          <w:lang w:eastAsia="nl-NL"/>
        </w:rPr>
        <w:tab/>
      </w:r>
      <w:sdt>
        <w:sdtPr>
          <w:rPr>
            <w:rFonts w:eastAsia="Times New Roman"/>
            <w:szCs w:val="20"/>
            <w:lang w:eastAsia="nl-NL"/>
          </w:rPr>
          <w:id w:val="1957518917"/>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807003687"/>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90535618"/>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415308871"/>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ab/>
        <w:t xml:space="preserve">zelfbeoordeling door </w:t>
      </w:r>
      <w:r w:rsidR="00DA69F6" w:rsidRPr="00B67E73">
        <w:rPr>
          <w:rFonts w:eastAsia="Times New Roman"/>
          <w:szCs w:val="20"/>
          <w:lang w:eastAsia="nl-NL"/>
        </w:rPr>
        <w:t>leerling</w:t>
      </w:r>
    </w:p>
    <w:p w14:paraId="5143D027" w14:textId="05355DCF" w:rsidR="00AF0614" w:rsidRDefault="00AF0614" w:rsidP="006B5322">
      <w:pPr>
        <w:tabs>
          <w:tab w:val="left" w:pos="360"/>
          <w:tab w:val="left" w:pos="3828"/>
          <w:tab w:val="left" w:pos="5245"/>
          <w:tab w:val="left" w:pos="7560"/>
        </w:tabs>
        <w:spacing w:after="0"/>
        <w:rPr>
          <w:rFonts w:eastAsia="Times New Roman"/>
          <w:szCs w:val="20"/>
          <w:lang w:eastAsia="nl-NL"/>
        </w:rPr>
      </w:pPr>
      <w:r w:rsidRPr="00B67E73">
        <w:rPr>
          <w:rFonts w:eastAsia="Times New Roman"/>
          <w:szCs w:val="20"/>
          <w:lang w:eastAsia="nl-NL"/>
        </w:rPr>
        <w:t xml:space="preserve">evaluatie onderwijs door </w:t>
      </w:r>
      <w:r w:rsidR="00DA69F6" w:rsidRPr="00B67E73">
        <w:rPr>
          <w:rFonts w:eastAsia="Times New Roman"/>
          <w:szCs w:val="20"/>
          <w:lang w:eastAsia="nl-NL"/>
        </w:rPr>
        <w:t>leerkracht</w:t>
      </w:r>
      <w:r w:rsidRPr="00B67E73">
        <w:rPr>
          <w:rFonts w:eastAsia="Times New Roman"/>
          <w:szCs w:val="20"/>
          <w:lang w:eastAsia="nl-NL"/>
        </w:rPr>
        <w:t xml:space="preserve"> </w:t>
      </w:r>
      <w:r w:rsidRPr="00B67E73">
        <w:rPr>
          <w:rFonts w:eastAsia="Times New Roman"/>
          <w:szCs w:val="20"/>
          <w:lang w:eastAsia="nl-NL"/>
        </w:rPr>
        <w:tab/>
      </w:r>
      <w:sdt>
        <w:sdtPr>
          <w:rPr>
            <w:rFonts w:eastAsia="Times New Roman"/>
            <w:szCs w:val="20"/>
            <w:lang w:eastAsia="nl-NL"/>
          </w:rPr>
          <w:id w:val="-1829816421"/>
          <w14:checkbox>
            <w14:checked w14:val="0"/>
            <w14:checkedState w14:val="2612" w14:font="Arial Unicode MS"/>
            <w14:uncheckedState w14:val="2610" w14:font="Arial Unicode MS"/>
          </w14:checkbox>
        </w:sdtPr>
        <w:sdtEndPr/>
        <w:sdtContent>
          <w:r w:rsidR="00C37C33"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2029680424"/>
          <w14:checkbox>
            <w14:checked w14:val="1"/>
            <w14:checkedState w14:val="2612" w14:font="Arial Unicode MS"/>
            <w14:uncheckedState w14:val="2610" w14:font="Arial Unicode MS"/>
          </w14:checkbox>
        </w:sdtPr>
        <w:sdtEndPr/>
        <w:sdtContent>
          <w:r w:rsidR="006B5322">
            <w:rPr>
              <w:rFonts w:ascii="Arial Unicode MS" w:eastAsia="Arial Unicode MS" w:hAnsi="Arial Unicode MS" w:cs="Arial Unicode MS"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1563706843"/>
          <w14:checkbox>
            <w14:checked w14:val="0"/>
            <w14:checkedState w14:val="2612" w14:font="Arial Unicode MS"/>
            <w14:uncheckedState w14:val="2610" w14:font="Arial Unicode MS"/>
          </w14:checkbox>
        </w:sdtPr>
        <w:sdtEndPr/>
        <w:sdtContent>
          <w:r w:rsidRPr="00B67E73">
            <w:rPr>
              <w:rFonts w:ascii="MS Gothic" w:eastAsia="MS Gothic" w:hAnsi="MS Gothic" w:hint="eastAsia"/>
              <w:szCs w:val="20"/>
              <w:lang w:eastAsia="nl-NL"/>
            </w:rPr>
            <w:t>☐</w:t>
          </w:r>
        </w:sdtContent>
      </w:sdt>
      <w:r w:rsidRPr="00B67E73">
        <w:rPr>
          <w:rFonts w:eastAsia="Times New Roman"/>
          <w:szCs w:val="20"/>
          <w:lang w:eastAsia="nl-NL"/>
        </w:rPr>
        <w:t xml:space="preserve">  </w:t>
      </w:r>
      <w:sdt>
        <w:sdtPr>
          <w:rPr>
            <w:rFonts w:eastAsia="Times New Roman"/>
            <w:szCs w:val="20"/>
            <w:lang w:eastAsia="nl-NL"/>
          </w:rPr>
          <w:id w:val="-2048898591"/>
          <w14:checkbox>
            <w14:checked w14:val="0"/>
            <w14:checkedState w14:val="2612" w14:font="Arial Unicode MS"/>
            <w14:uncheckedState w14:val="2610" w14:font="Arial Unicode MS"/>
          </w14:checkbox>
        </w:sdtPr>
        <w:sdtEndPr/>
        <w:sdtContent>
          <w:r w:rsidR="00A73786" w:rsidRPr="00B67E73">
            <w:rPr>
              <w:rFonts w:ascii="MS Gothic" w:eastAsia="MS Gothic" w:hint="eastAsia"/>
              <w:szCs w:val="20"/>
              <w:lang w:eastAsia="nl-NL"/>
            </w:rPr>
            <w:t>☐</w:t>
          </w:r>
        </w:sdtContent>
      </w:sdt>
      <w:r w:rsidRPr="00B67E73">
        <w:rPr>
          <w:rFonts w:eastAsia="Times New Roman"/>
          <w:szCs w:val="20"/>
          <w:lang w:eastAsia="nl-NL"/>
        </w:rPr>
        <w:t xml:space="preserve"> </w:t>
      </w:r>
      <w:r w:rsidRPr="00B67E73">
        <w:rPr>
          <w:rFonts w:eastAsia="Times New Roman"/>
          <w:szCs w:val="20"/>
          <w:lang w:eastAsia="nl-NL"/>
        </w:rPr>
        <w:tab/>
        <w:t xml:space="preserve">evaluatie samen met </w:t>
      </w:r>
      <w:r w:rsidR="00DA69F6" w:rsidRPr="00B67E73">
        <w:rPr>
          <w:rFonts w:eastAsia="Times New Roman"/>
          <w:szCs w:val="20"/>
          <w:lang w:eastAsia="nl-NL"/>
        </w:rPr>
        <w:t>leerling</w:t>
      </w:r>
      <w:r w:rsidR="00FD346B" w:rsidRPr="00B67E73">
        <w:rPr>
          <w:rFonts w:eastAsia="Times New Roman"/>
          <w:szCs w:val="20"/>
          <w:lang w:eastAsia="nl-NL"/>
        </w:rPr>
        <w:t>en</w:t>
      </w:r>
    </w:p>
    <w:p w14:paraId="1BA18BF6" w14:textId="77777777" w:rsidR="006B5322" w:rsidRDefault="006B5322" w:rsidP="006B5322">
      <w:pPr>
        <w:tabs>
          <w:tab w:val="left" w:pos="360"/>
          <w:tab w:val="left" w:pos="3828"/>
          <w:tab w:val="left" w:pos="5245"/>
          <w:tab w:val="left" w:pos="7560"/>
        </w:tabs>
        <w:spacing w:after="0"/>
        <w:rPr>
          <w:rFonts w:eastAsia="Times New Roman"/>
          <w:szCs w:val="20"/>
          <w:vertAlign w:val="superscript"/>
          <w:lang w:eastAsia="nl-NL"/>
        </w:rPr>
      </w:pPr>
    </w:p>
    <w:p w14:paraId="30B9C267" w14:textId="77777777" w:rsidR="00846581" w:rsidRDefault="00846581" w:rsidP="006B5322">
      <w:pPr>
        <w:tabs>
          <w:tab w:val="left" w:pos="360"/>
          <w:tab w:val="left" w:pos="3828"/>
          <w:tab w:val="left" w:pos="5245"/>
          <w:tab w:val="left" w:pos="7560"/>
        </w:tabs>
        <w:spacing w:after="0"/>
        <w:rPr>
          <w:rFonts w:eastAsia="Times New Roman"/>
          <w:szCs w:val="20"/>
          <w:vertAlign w:val="superscript"/>
          <w:lang w:eastAsia="nl-NL"/>
        </w:rPr>
      </w:pPr>
    </w:p>
    <w:p w14:paraId="6163A55C" w14:textId="77777777" w:rsidR="00846581" w:rsidRDefault="00846581" w:rsidP="006B5322">
      <w:pPr>
        <w:tabs>
          <w:tab w:val="left" w:pos="360"/>
          <w:tab w:val="left" w:pos="3828"/>
          <w:tab w:val="left" w:pos="5245"/>
          <w:tab w:val="left" w:pos="7560"/>
        </w:tabs>
        <w:spacing w:after="0"/>
        <w:rPr>
          <w:rFonts w:eastAsia="Times New Roman"/>
          <w:szCs w:val="20"/>
          <w:vertAlign w:val="superscript"/>
          <w:lang w:eastAsia="nl-NL"/>
        </w:rPr>
      </w:pPr>
    </w:p>
    <w:p w14:paraId="46CBA040" w14:textId="77777777" w:rsidR="00846581" w:rsidRPr="00B67E73" w:rsidRDefault="00846581" w:rsidP="006B5322">
      <w:pPr>
        <w:tabs>
          <w:tab w:val="left" w:pos="360"/>
          <w:tab w:val="left" w:pos="3828"/>
          <w:tab w:val="left" w:pos="5245"/>
          <w:tab w:val="left" w:pos="7560"/>
        </w:tabs>
        <w:spacing w:after="0"/>
        <w:rPr>
          <w:rFonts w:eastAsia="Times New Roman"/>
          <w:szCs w:val="20"/>
          <w:vertAlign w:val="superscript"/>
          <w:lang w:eastAsia="nl-NL"/>
        </w:rPr>
      </w:pPr>
    </w:p>
    <w:sdt>
      <w:sdtPr>
        <w:id w:val="539637251"/>
      </w:sdtPr>
      <w:sdtEndPr/>
      <w:sdtContent>
        <w:sdt>
          <w:sdtPr>
            <w:rPr>
              <w:highlight w:val="yellow"/>
            </w:rPr>
            <w:id w:val="-2005429030"/>
          </w:sdtPr>
          <w:sdtEndPr>
            <w:rPr>
              <w:highlight w:val="none"/>
            </w:rPr>
          </w:sdtEndPr>
          <w:sdtContent>
            <w:p w14:paraId="31954694" w14:textId="38683C71" w:rsidR="00AF0614" w:rsidRPr="006B5322" w:rsidRDefault="0047340E" w:rsidP="006B5322">
              <w:pPr>
                <w:rPr>
                  <w:i/>
                </w:rPr>
              </w:pPr>
              <w:r w:rsidRPr="006B5322">
                <w:rPr>
                  <w:i/>
                </w:rPr>
                <w:t>toelichting</w:t>
              </w:r>
            </w:p>
          </w:sdtContent>
        </w:sdt>
      </w:sdtContent>
    </w:sdt>
    <w:p w14:paraId="36ACFD69" w14:textId="01C6736B" w:rsidR="006B5322" w:rsidRPr="00A14CBE" w:rsidRDefault="006B5322" w:rsidP="006B5322">
      <w:r>
        <w:t xml:space="preserve">Over het algemeen sturen de leerkrachten het leerstofaanbod en verzorgen de beoordeling, gericht op de eisen van de inspectie en conform de verwachte gemiddelde Cito opbrengsten. Binnen de groepen worden subgroepen gevormd met daarbinnen differentiatie per leerling. Naarmate de leerlingen ouder zijn, worden ze meer betrokken bij het mede bepalen van de doelen gezien de ambities van de leerling voor de VO-uitstroom. Het OPP geeft het minimum te behalen niveau </w:t>
      </w:r>
      <w:commentRangeStart w:id="23"/>
      <w:r>
        <w:t>aan</w:t>
      </w:r>
      <w:commentRangeEnd w:id="23"/>
      <w:r w:rsidR="008E6230">
        <w:rPr>
          <w:rStyle w:val="Verwijzingopmerking"/>
        </w:rPr>
        <w:commentReference w:id="23"/>
      </w:r>
      <w:r>
        <w:t xml:space="preserve">, maar de progressie van de leerling wordt steeds gevolgd en zo nodig leidt dat tot aanpassing. De school gaat daarbij zoveel mogelijk uit van de beginsituatie van de leerling. In verband met de begrenzing die leerlingen nodig hebben, wordt er overwegend gebruik gemaakt van gestructureerde opdrachten. De beoordeling van de leervorderingen is een interpretatie van de Cito-norm en is afhankelijk van de beginsituatie van de leerling. De evaluatie van het onderwijs geschiedt op basis van de leervorderingen van individuele leerlingen, omdat groepsopbrengsten moeilijk zijn vast te stellen. Leerlingen worden bevraagd op hun tevredenheid en competentiebeleving. </w:t>
      </w:r>
    </w:p>
    <w:p w14:paraId="4BFF6B9E" w14:textId="77777777" w:rsidR="006B5322" w:rsidRPr="00B67E73" w:rsidRDefault="006B5322" w:rsidP="008A24A7">
      <w:pPr>
        <w:spacing w:after="0"/>
        <w:ind w:left="540" w:hanging="540"/>
        <w:rPr>
          <w:rFonts w:eastAsia="Times New Roman"/>
          <w:szCs w:val="20"/>
          <w:lang w:eastAsia="nl-NL"/>
        </w:rPr>
      </w:pPr>
    </w:p>
    <w:p w14:paraId="73100AE0" w14:textId="71B34B7E" w:rsidR="00AF0614" w:rsidRPr="00B67E73" w:rsidRDefault="00AF0614" w:rsidP="008A24A7">
      <w:pPr>
        <w:spacing w:after="0"/>
        <w:rPr>
          <w:rFonts w:eastAsia="Times New Roman"/>
          <w:i/>
          <w:szCs w:val="20"/>
          <w:lang w:eastAsia="nl-NL"/>
        </w:rPr>
      </w:pPr>
      <w:r w:rsidRPr="00B67E73">
        <w:rPr>
          <w:rFonts w:eastAsia="Times New Roman"/>
          <w:i/>
          <w:szCs w:val="20"/>
          <w:lang w:eastAsia="nl-NL"/>
        </w:rPr>
        <w:t xml:space="preserve">Hoe wordt binnen de </w:t>
      </w:r>
      <w:r w:rsidR="00DA69F6" w:rsidRPr="00B67E73">
        <w:rPr>
          <w:rFonts w:eastAsia="Times New Roman"/>
          <w:i/>
          <w:szCs w:val="20"/>
          <w:lang w:eastAsia="nl-NL"/>
        </w:rPr>
        <w:t>school</w:t>
      </w:r>
      <w:r w:rsidRPr="00B67E73">
        <w:rPr>
          <w:rFonts w:eastAsia="Times New Roman"/>
          <w:i/>
          <w:szCs w:val="20"/>
          <w:lang w:eastAsia="nl-NL"/>
        </w:rPr>
        <w:t xml:space="preserve"> met speciale onderwijsbehoeften omgegaan?</w:t>
      </w:r>
    </w:p>
    <w:p w14:paraId="497E263D" w14:textId="77777777" w:rsidR="00AF0614" w:rsidRPr="00B67E73" w:rsidRDefault="00AF0614" w:rsidP="008A24A7">
      <w:pPr>
        <w:spacing w:after="0"/>
        <w:ind w:left="360"/>
        <w:rPr>
          <w:rFonts w:eastAsia="Times New Roman"/>
          <w:i/>
          <w:spacing w:val="80"/>
          <w:szCs w:val="20"/>
          <w:lang w:eastAsia="nl-NL"/>
        </w:rPr>
      </w:pPr>
    </w:p>
    <w:p w14:paraId="078DDD89" w14:textId="77777777" w:rsidR="00AF0614" w:rsidRPr="00B67E73" w:rsidRDefault="00AF0614" w:rsidP="008A24A7">
      <w:pPr>
        <w:spacing w:after="0"/>
        <w:rPr>
          <w:rFonts w:eastAsia="Times New Roman"/>
          <w:i/>
          <w:spacing w:val="80"/>
          <w:szCs w:val="20"/>
          <w:lang w:eastAsia="nl-NL"/>
        </w:rPr>
      </w:pPr>
      <w:r w:rsidRPr="00B67E73">
        <w:rPr>
          <w:rFonts w:eastAsia="Times New Roman"/>
          <w:i/>
          <w:szCs w:val="20"/>
          <w:lang w:eastAsia="nl-NL"/>
        </w:rPr>
        <w:t>Reactie op speciale onderwijsbehoeften</w:t>
      </w:r>
    </w:p>
    <w:p w14:paraId="68788F68" w14:textId="5A21123F" w:rsidR="00AF0614" w:rsidRPr="00B67E73" w:rsidRDefault="004A32C7" w:rsidP="008A24A7">
      <w:pPr>
        <w:spacing w:after="0"/>
        <w:ind w:left="1260" w:hanging="540"/>
        <w:rPr>
          <w:rFonts w:eastAsia="Times New Roman"/>
          <w:szCs w:val="20"/>
          <w:lang w:eastAsia="nl-NL"/>
        </w:rPr>
      </w:pPr>
      <w:sdt>
        <w:sdtPr>
          <w:rPr>
            <w:rFonts w:eastAsia="Times New Roman"/>
            <w:spacing w:val="80"/>
            <w:szCs w:val="20"/>
            <w:lang w:eastAsia="nl-NL"/>
          </w:rPr>
          <w:id w:val="-1673943115"/>
          <w14:checkbox>
            <w14:checked w14:val="1"/>
            <w14:checkedState w14:val="2612" w14:font="Arial Unicode MS"/>
            <w14:uncheckedState w14:val="2610" w14:font="Arial Unicode MS"/>
          </w14:checkbox>
        </w:sdtPr>
        <w:sdtEndPr/>
        <w:sdtContent>
          <w:r w:rsidR="008A24A7">
            <w:rPr>
              <w:rFonts w:ascii="Arial Unicode MS" w:eastAsia="Arial Unicode MS" w:hAnsi="Arial Unicode MS" w:cs="Arial Unicode MS" w:hint="eastAsia"/>
              <w:spacing w:val="80"/>
              <w:szCs w:val="20"/>
              <w:lang w:eastAsia="nl-NL"/>
            </w:rPr>
            <w:t>☒</w:t>
          </w:r>
        </w:sdtContent>
      </w:sdt>
      <w:r w:rsidR="00DA6F07" w:rsidRPr="00B67E73">
        <w:rPr>
          <w:rFonts w:eastAsia="Times New Roman"/>
          <w:szCs w:val="20"/>
          <w:lang w:eastAsia="nl-NL"/>
        </w:rPr>
        <w:t xml:space="preserve"> </w:t>
      </w:r>
      <w:r w:rsidR="00AF0614" w:rsidRPr="00B67E73">
        <w:rPr>
          <w:rFonts w:eastAsia="Times New Roman"/>
          <w:szCs w:val="20"/>
          <w:lang w:eastAsia="nl-NL"/>
        </w:rPr>
        <w:t>vooral met individuele aandacht, buiten de groep</w:t>
      </w:r>
    </w:p>
    <w:p w14:paraId="74228349" w14:textId="6CA7C4B6" w:rsidR="00AF0614" w:rsidRPr="00B67E73" w:rsidRDefault="004A32C7" w:rsidP="008A24A7">
      <w:pPr>
        <w:spacing w:after="0"/>
        <w:ind w:left="1260" w:hanging="540"/>
        <w:rPr>
          <w:rFonts w:eastAsia="Times New Roman"/>
          <w:szCs w:val="20"/>
          <w:lang w:eastAsia="nl-NL"/>
        </w:rPr>
      </w:pPr>
      <w:sdt>
        <w:sdtPr>
          <w:rPr>
            <w:rFonts w:eastAsia="Times New Roman"/>
            <w:szCs w:val="20"/>
            <w:lang w:eastAsia="nl-NL"/>
          </w:rPr>
          <w:id w:val="1711450805"/>
          <w14:checkbox>
            <w14:checked w14:val="1"/>
            <w14:checkedState w14:val="2612" w14:font="Arial Unicode MS"/>
            <w14:uncheckedState w14:val="2610" w14:font="Arial Unicode MS"/>
          </w14:checkbox>
        </w:sdtPr>
        <w:sdtEndPr/>
        <w:sdtContent>
          <w:r w:rsidR="008A24A7">
            <w:rPr>
              <w:rFonts w:ascii="Arial Unicode MS" w:eastAsia="Arial Unicode MS" w:hAnsi="Arial Unicode MS" w:cs="Arial Unicode MS" w:hint="eastAsia"/>
              <w:szCs w:val="20"/>
              <w:lang w:eastAsia="nl-NL"/>
            </w:rPr>
            <w:t>☒</w:t>
          </w:r>
        </w:sdtContent>
      </w:sdt>
      <w:r w:rsidR="00AF0614" w:rsidRPr="00B67E73">
        <w:rPr>
          <w:rFonts w:eastAsia="Times New Roman"/>
          <w:szCs w:val="20"/>
          <w:lang w:eastAsia="nl-NL"/>
        </w:rPr>
        <w:t xml:space="preserve">  </w:t>
      </w:r>
      <w:r w:rsidR="00DA6F07" w:rsidRPr="00B67E73">
        <w:rPr>
          <w:rFonts w:eastAsia="Times New Roman"/>
          <w:szCs w:val="20"/>
          <w:lang w:eastAsia="nl-NL"/>
        </w:rPr>
        <w:t xml:space="preserve"> </w:t>
      </w:r>
      <w:r w:rsidR="00AF0614" w:rsidRPr="00B67E73">
        <w:rPr>
          <w:rFonts w:eastAsia="Times New Roman"/>
          <w:szCs w:val="20"/>
          <w:lang w:eastAsia="nl-NL"/>
        </w:rPr>
        <w:t>vooral met individuele aandacht, in dezelfde ruimte, maar apart van de groep</w:t>
      </w:r>
    </w:p>
    <w:p w14:paraId="6B13870C" w14:textId="0C08CD20" w:rsidR="00AF0614" w:rsidRPr="00B67E73" w:rsidRDefault="004A32C7" w:rsidP="008A24A7">
      <w:pPr>
        <w:spacing w:after="0"/>
        <w:ind w:left="1260" w:hanging="540"/>
        <w:rPr>
          <w:rFonts w:eastAsia="Times New Roman"/>
          <w:szCs w:val="20"/>
          <w:lang w:eastAsia="nl-NL"/>
        </w:rPr>
      </w:pPr>
      <w:sdt>
        <w:sdtPr>
          <w:rPr>
            <w:rFonts w:eastAsia="Times New Roman"/>
            <w:szCs w:val="20"/>
            <w:lang w:eastAsia="nl-NL"/>
          </w:rPr>
          <w:id w:val="-935744362"/>
          <w14:checkbox>
            <w14:checked w14:val="1"/>
            <w14:checkedState w14:val="2612" w14:font="Arial Unicode MS"/>
            <w14:uncheckedState w14:val="2610" w14:font="Arial Unicode MS"/>
          </w14:checkbox>
        </w:sdtPr>
        <w:sdtEndPr/>
        <w:sdtContent>
          <w:r w:rsidR="008A24A7">
            <w:rPr>
              <w:rFonts w:ascii="Arial Unicode MS" w:eastAsia="Arial Unicode MS" w:hAnsi="Arial Unicode MS" w:cs="Arial Unicode MS" w:hint="eastAsia"/>
              <w:szCs w:val="20"/>
              <w:lang w:eastAsia="nl-NL"/>
            </w:rPr>
            <w:t>☒</w:t>
          </w:r>
        </w:sdtContent>
      </w:sdt>
      <w:r w:rsidR="00AF0614" w:rsidRPr="00B67E73">
        <w:rPr>
          <w:rFonts w:eastAsia="Times New Roman"/>
          <w:szCs w:val="20"/>
          <w:lang w:eastAsia="nl-NL"/>
        </w:rPr>
        <w:t xml:space="preserve">  vooral met groepsaandacht in homogene subgroepen </w:t>
      </w:r>
    </w:p>
    <w:p w14:paraId="6730B731" w14:textId="77777777" w:rsidR="00AF0614" w:rsidRPr="00B67E73" w:rsidRDefault="004A32C7" w:rsidP="008A24A7">
      <w:pPr>
        <w:spacing w:after="0"/>
        <w:ind w:left="1260" w:hanging="540"/>
        <w:rPr>
          <w:rFonts w:eastAsia="Times New Roman"/>
          <w:szCs w:val="20"/>
          <w:lang w:eastAsia="nl-NL"/>
        </w:rPr>
      </w:pPr>
      <w:sdt>
        <w:sdtPr>
          <w:rPr>
            <w:rFonts w:eastAsia="Times New Roman"/>
            <w:szCs w:val="20"/>
            <w:lang w:eastAsia="nl-NL"/>
          </w:rPr>
          <w:id w:val="-1081757152"/>
          <w14:checkbox>
            <w14:checked w14:val="0"/>
            <w14:checkedState w14:val="2612" w14:font="Arial Unicode MS"/>
            <w14:uncheckedState w14:val="2610" w14:font="Arial Unicode MS"/>
          </w14:checkbox>
        </w:sdtPr>
        <w:sdtEndPr/>
        <w:sdtContent>
          <w:r w:rsidR="00AF0614" w:rsidRPr="00B67E73">
            <w:rPr>
              <w:rFonts w:ascii="MS Gothic" w:eastAsia="MS Gothic" w:hAnsi="MS Gothic" w:hint="eastAsia"/>
              <w:szCs w:val="20"/>
              <w:lang w:eastAsia="nl-NL"/>
            </w:rPr>
            <w:t>☐</w:t>
          </w:r>
        </w:sdtContent>
      </w:sdt>
      <w:r w:rsidR="00AF0614" w:rsidRPr="00B67E73">
        <w:rPr>
          <w:rFonts w:eastAsia="Times New Roman"/>
          <w:szCs w:val="20"/>
          <w:lang w:eastAsia="nl-NL"/>
        </w:rPr>
        <w:t xml:space="preserve">  vooral met individuele aandacht geïntegreerd in de groepsaanpak</w:t>
      </w:r>
    </w:p>
    <w:p w14:paraId="52F0B8ED" w14:textId="77777777" w:rsidR="00AF0614" w:rsidRPr="00B67E73" w:rsidRDefault="00AF0614" w:rsidP="008A24A7">
      <w:pPr>
        <w:spacing w:after="0"/>
        <w:rPr>
          <w:rFonts w:eastAsia="Times New Roman"/>
          <w:szCs w:val="20"/>
          <w:lang w:eastAsia="nl-NL"/>
        </w:rPr>
      </w:pPr>
    </w:p>
    <w:sdt>
      <w:sdtPr>
        <w:rPr>
          <w:highlight w:val="yellow"/>
        </w:rPr>
        <w:id w:val="2052573540"/>
      </w:sdtPr>
      <w:sdtEndPr>
        <w:rPr>
          <w:highlight w:val="none"/>
        </w:rPr>
      </w:sdtEndPr>
      <w:sdtContent>
        <w:p w14:paraId="329E0D07" w14:textId="77777777" w:rsidR="0047340E" w:rsidRPr="008A24A7" w:rsidRDefault="0047340E" w:rsidP="008A24A7">
          <w:pPr>
            <w:rPr>
              <w:i/>
            </w:rPr>
          </w:pPr>
          <w:r w:rsidRPr="008A24A7">
            <w:rPr>
              <w:i/>
            </w:rPr>
            <w:t>toelichting</w:t>
          </w:r>
        </w:p>
      </w:sdtContent>
    </w:sdt>
    <w:p w14:paraId="47B54918" w14:textId="42D8C8A0" w:rsidR="008A24A7" w:rsidRPr="008A24A7" w:rsidRDefault="008A24A7" w:rsidP="008A24A7">
      <w:pPr>
        <w:ind w:right="-108"/>
      </w:pPr>
      <w:r>
        <w:t xml:space="preserve">Voor de vier hoofdvakken (rekenen, technisch lezen, begrijpend lezen en spelling) wordt er gewerkt met groepsplannen en per vakgebied wordt er binnen de groep geclusterd. Daarnaast worden de ontwikkelingsperspectieven (OPP) </w:t>
      </w:r>
      <w:r w:rsidRPr="008A24A7">
        <w:t xml:space="preserve">gehanteerd met </w:t>
      </w:r>
      <w:commentRangeStart w:id="24"/>
      <w:r w:rsidRPr="008A24A7">
        <w:t>handelings</w:t>
      </w:r>
      <w:commentRangeEnd w:id="24"/>
      <w:r w:rsidR="00AE59FB">
        <w:rPr>
          <w:rStyle w:val="Verwijzingopmerking"/>
        </w:rPr>
        <w:commentReference w:id="24"/>
      </w:r>
      <w:r w:rsidRPr="008A24A7">
        <w:t xml:space="preserve">plannen. Bij alle hoofdvakken worden groepsdoorbrekende homogene subgroepen geformeerd. </w:t>
      </w:r>
      <w:commentRangeStart w:id="25"/>
      <w:r w:rsidRPr="008A24A7">
        <w:t>De kindercoach werkt niet meer individueel met leerlingen.</w:t>
      </w:r>
      <w:commentRangeEnd w:id="25"/>
      <w:r w:rsidR="00F3001F">
        <w:rPr>
          <w:rStyle w:val="Verwijzingopmerking"/>
        </w:rPr>
        <w:commentReference w:id="25"/>
      </w:r>
      <w:r w:rsidRPr="008A24A7">
        <w:t xml:space="preserve"> Het is namelijk schoolbeleid om de RT zoveel mogelijk binnen de groep te organiseren, of na schooltijd met medewerking van ouders.</w:t>
      </w:r>
    </w:p>
    <w:p w14:paraId="0FBF628F" w14:textId="0BCEAD69" w:rsidR="008A24A7" w:rsidRPr="008A24A7" w:rsidRDefault="008A24A7" w:rsidP="008A24A7">
      <w:r w:rsidRPr="008A24A7">
        <w:t>De school differentieert op het leerstofaanbod op drie niveaus vanuit de methode. De niveaus staan in het groepsplan. Tevens wordt er gedifferentieerd op instructie en op de hoeveelheid leerstofaanbod en opdrachten en moeilijkheidsgraad. In principe zijn de eindtermen voor de leerlingen van toepassing, tenzij in het OPP per vakgebied wordt aangegeven dat beredeneerd wordt afgeweken in overleg met ouders en/of orthopedagoog/IB-er.</w:t>
      </w:r>
      <w:r>
        <w:t xml:space="preserve"> </w:t>
      </w:r>
      <w:commentRangeStart w:id="26"/>
      <w:r w:rsidRPr="008A24A7">
        <w:t>Rots en Water</w:t>
      </w:r>
      <w:r>
        <w:t xml:space="preserve"> wordt gebruikt</w:t>
      </w:r>
      <w:commentRangeEnd w:id="26"/>
      <w:r w:rsidR="00715376">
        <w:rPr>
          <w:rStyle w:val="Verwijzingopmerking"/>
        </w:rPr>
        <w:commentReference w:id="26"/>
      </w:r>
      <w:r w:rsidRPr="008A24A7">
        <w:t>.</w:t>
      </w:r>
      <w:r>
        <w:t xml:space="preserve"> Een g</w:t>
      </w:r>
      <w:r w:rsidRPr="008A24A7">
        <w:t xml:space="preserve">roepsplan gedrag </w:t>
      </w:r>
      <w:r>
        <w:t xml:space="preserve">is </w:t>
      </w:r>
      <w:r w:rsidRPr="008A24A7">
        <w:t xml:space="preserve">in ontwikkeling en </w:t>
      </w:r>
      <w:r>
        <w:t>wordt volgend schooljaar ingevoerd</w:t>
      </w:r>
      <w:r w:rsidRPr="008A24A7">
        <w:t>.</w:t>
      </w:r>
    </w:p>
    <w:p w14:paraId="6AEE19FE" w14:textId="77777777" w:rsidR="008A24A7" w:rsidRPr="00B67E73" w:rsidRDefault="008A24A7" w:rsidP="008A24A7">
      <w:pPr>
        <w:spacing w:after="0"/>
      </w:pPr>
    </w:p>
    <w:p w14:paraId="31D414FA" w14:textId="595FAFE6" w:rsidR="00AF0614" w:rsidRPr="00B67E73" w:rsidRDefault="00AF0614" w:rsidP="00011ECD">
      <w:pPr>
        <w:spacing w:after="0"/>
        <w:contextualSpacing/>
        <w:rPr>
          <w:rFonts w:eastAsia="Times New Roman"/>
          <w:i/>
          <w:szCs w:val="20"/>
          <w:lang w:eastAsia="nl-NL"/>
        </w:rPr>
      </w:pPr>
      <w:r w:rsidRPr="00B67E73">
        <w:rPr>
          <w:rFonts w:eastAsia="Times New Roman"/>
          <w:i/>
          <w:szCs w:val="20"/>
          <w:lang w:eastAsia="nl-NL"/>
        </w:rPr>
        <w:t xml:space="preserve">Differentieert de onderwijsaanpak van de </w:t>
      </w:r>
      <w:r w:rsidR="00DA69F6" w:rsidRPr="00B67E73">
        <w:rPr>
          <w:rFonts w:eastAsia="Times New Roman"/>
          <w:i/>
          <w:szCs w:val="20"/>
          <w:lang w:eastAsia="nl-NL"/>
        </w:rPr>
        <w:t>school</w:t>
      </w:r>
      <w:r w:rsidRPr="00B67E73">
        <w:rPr>
          <w:rFonts w:eastAsia="Times New Roman"/>
          <w:i/>
          <w:szCs w:val="20"/>
          <w:lang w:eastAsia="nl-NL"/>
        </w:rPr>
        <w:t xml:space="preserve"> voor verschillen op leerstijlen van </w:t>
      </w:r>
      <w:r w:rsidR="00DA69F6" w:rsidRPr="00B67E73">
        <w:rPr>
          <w:rFonts w:eastAsia="Times New Roman"/>
          <w:i/>
          <w:szCs w:val="20"/>
          <w:lang w:eastAsia="nl-NL"/>
        </w:rPr>
        <w:t>leerling</w:t>
      </w:r>
      <w:r w:rsidR="00FD346B" w:rsidRPr="00B67E73">
        <w:rPr>
          <w:rFonts w:eastAsia="Times New Roman"/>
          <w:i/>
          <w:szCs w:val="20"/>
          <w:lang w:eastAsia="nl-NL"/>
        </w:rPr>
        <w:t>en</w:t>
      </w:r>
      <w:r w:rsidRPr="00B67E73">
        <w:rPr>
          <w:rFonts w:eastAsia="Times New Roman"/>
          <w:i/>
          <w:szCs w:val="20"/>
          <w:lang w:eastAsia="nl-NL"/>
        </w:rPr>
        <w:t xml:space="preserve"> (reproductiegericht, ervaringsgericht, betekenisgericht, oplossingsgericht)?</w:t>
      </w:r>
    </w:p>
    <w:p w14:paraId="30357F62" w14:textId="77777777" w:rsidR="00011ECD" w:rsidRPr="00B67E73" w:rsidRDefault="00011ECD" w:rsidP="00011ECD">
      <w:pPr>
        <w:spacing w:after="0"/>
        <w:contextualSpacing/>
        <w:rPr>
          <w:rFonts w:eastAsia="Times New Roman"/>
          <w:i/>
          <w:szCs w:val="20"/>
          <w:lang w:eastAsia="nl-NL"/>
        </w:rPr>
      </w:pPr>
    </w:p>
    <w:p w14:paraId="0F648DCC" w14:textId="3F371058" w:rsidR="00AF0614" w:rsidRPr="00B67E73" w:rsidRDefault="004A32C7" w:rsidP="00AF0614">
      <w:pPr>
        <w:spacing w:after="0" w:line="312" w:lineRule="auto"/>
        <w:ind w:left="1080" w:hanging="360"/>
        <w:rPr>
          <w:rFonts w:eastAsia="Times New Roman"/>
          <w:szCs w:val="20"/>
          <w:lang w:eastAsia="nl-NL"/>
        </w:rPr>
      </w:pPr>
      <w:sdt>
        <w:sdtPr>
          <w:rPr>
            <w:rFonts w:eastAsia="Times New Roman"/>
            <w:szCs w:val="20"/>
            <w:lang w:eastAsia="nl-NL"/>
          </w:rPr>
          <w:id w:val="-1330896961"/>
          <w14:checkbox>
            <w14:checked w14:val="0"/>
            <w14:checkedState w14:val="2612" w14:font="Arial Unicode MS"/>
            <w14:uncheckedState w14:val="2610" w14:font="Arial Unicode MS"/>
          </w14:checkbox>
        </w:sdtPr>
        <w:sdtEndPr/>
        <w:sdtContent>
          <w:r w:rsidR="00AF0614" w:rsidRPr="00B67E73">
            <w:rPr>
              <w:rFonts w:ascii="MS Gothic" w:eastAsia="MS Gothic" w:hAnsi="MS Gothic" w:hint="eastAsia"/>
              <w:szCs w:val="20"/>
              <w:lang w:eastAsia="nl-NL"/>
            </w:rPr>
            <w:t>☐</w:t>
          </w:r>
        </w:sdtContent>
      </w:sdt>
      <w:r w:rsidR="00AF0614" w:rsidRPr="00B67E73">
        <w:rPr>
          <w:rFonts w:eastAsia="Times New Roman"/>
          <w:szCs w:val="20"/>
          <w:lang w:eastAsia="nl-NL"/>
        </w:rPr>
        <w:t xml:space="preserve">  ja, dat is geïntegreerd in de onderwijsaanpak van de </w:t>
      </w:r>
      <w:r w:rsidR="00DA69F6" w:rsidRPr="00B67E73">
        <w:rPr>
          <w:rFonts w:eastAsia="Times New Roman"/>
          <w:szCs w:val="20"/>
          <w:lang w:eastAsia="nl-NL"/>
        </w:rPr>
        <w:t>school</w:t>
      </w:r>
    </w:p>
    <w:p w14:paraId="1FA0919F" w14:textId="1D23C427" w:rsidR="00AF0614" w:rsidRPr="00B67E73" w:rsidRDefault="004A32C7" w:rsidP="00AF0614">
      <w:pPr>
        <w:spacing w:after="0" w:line="312" w:lineRule="auto"/>
        <w:ind w:left="1080" w:hanging="360"/>
        <w:rPr>
          <w:rFonts w:eastAsia="Times New Roman"/>
          <w:szCs w:val="20"/>
          <w:lang w:eastAsia="nl-NL"/>
        </w:rPr>
      </w:pPr>
      <w:sdt>
        <w:sdtPr>
          <w:rPr>
            <w:rFonts w:eastAsia="Times New Roman"/>
            <w:szCs w:val="20"/>
            <w:lang w:eastAsia="nl-NL"/>
          </w:rPr>
          <w:id w:val="-531034322"/>
          <w14:checkbox>
            <w14:checked w14:val="1"/>
            <w14:checkedState w14:val="2612" w14:font="Arial Unicode MS"/>
            <w14:uncheckedState w14:val="2610" w14:font="Arial Unicode MS"/>
          </w14:checkbox>
        </w:sdtPr>
        <w:sdtEndPr/>
        <w:sdtContent>
          <w:r w:rsidR="008A24A7">
            <w:rPr>
              <w:rFonts w:ascii="Arial Unicode MS" w:eastAsia="Arial Unicode MS" w:hAnsi="Arial Unicode MS" w:cs="Arial Unicode MS" w:hint="eastAsia"/>
              <w:szCs w:val="20"/>
              <w:lang w:eastAsia="nl-NL"/>
            </w:rPr>
            <w:t>☒</w:t>
          </w:r>
        </w:sdtContent>
      </w:sdt>
      <w:r w:rsidR="00AF0614" w:rsidRPr="00B67E73">
        <w:rPr>
          <w:rFonts w:eastAsia="Times New Roman"/>
          <w:szCs w:val="20"/>
          <w:lang w:eastAsia="nl-NL"/>
        </w:rPr>
        <w:t xml:space="preserve">  incidenteel, als een </w:t>
      </w:r>
      <w:r w:rsidR="00DA69F6" w:rsidRPr="00B67E73">
        <w:rPr>
          <w:rFonts w:eastAsia="Times New Roman"/>
          <w:szCs w:val="20"/>
          <w:lang w:eastAsia="nl-NL"/>
        </w:rPr>
        <w:t>leerling</w:t>
      </w:r>
      <w:r w:rsidR="00AF0614" w:rsidRPr="00B67E73">
        <w:rPr>
          <w:rFonts w:eastAsia="Times New Roman"/>
          <w:szCs w:val="20"/>
          <w:lang w:eastAsia="nl-NL"/>
        </w:rPr>
        <w:t xml:space="preserve"> opvalt op leerstijl – of incidenteel, door enkele </w:t>
      </w:r>
      <w:r w:rsidR="00DA69F6" w:rsidRPr="00B67E73">
        <w:rPr>
          <w:rFonts w:eastAsia="Times New Roman"/>
          <w:szCs w:val="20"/>
          <w:lang w:eastAsia="nl-NL"/>
        </w:rPr>
        <w:t>leerkracht</w:t>
      </w:r>
      <w:r w:rsidR="00AF0614" w:rsidRPr="00B67E73">
        <w:rPr>
          <w:rFonts w:eastAsia="Times New Roman"/>
          <w:szCs w:val="20"/>
          <w:lang w:eastAsia="nl-NL"/>
        </w:rPr>
        <w:t>en</w:t>
      </w:r>
    </w:p>
    <w:p w14:paraId="6DFF3150" w14:textId="20A3FCC6" w:rsidR="00AF0614" w:rsidRPr="00B67E73" w:rsidRDefault="004A32C7" w:rsidP="00AF0614">
      <w:pPr>
        <w:spacing w:after="0" w:line="312" w:lineRule="auto"/>
        <w:ind w:left="1080" w:hanging="360"/>
        <w:rPr>
          <w:rFonts w:eastAsia="Times New Roman"/>
          <w:szCs w:val="20"/>
          <w:lang w:eastAsia="nl-NL"/>
        </w:rPr>
      </w:pPr>
      <w:sdt>
        <w:sdtPr>
          <w:rPr>
            <w:rFonts w:eastAsia="Times New Roman"/>
            <w:szCs w:val="20"/>
            <w:lang w:eastAsia="nl-NL"/>
          </w:rPr>
          <w:id w:val="-1511530163"/>
          <w14:checkbox>
            <w14:checked w14:val="0"/>
            <w14:checkedState w14:val="2612" w14:font="Arial Unicode MS"/>
            <w14:uncheckedState w14:val="2610" w14:font="Arial Unicode MS"/>
          </w14:checkbox>
        </w:sdtPr>
        <w:sdtEndPr/>
        <w:sdtContent>
          <w:r w:rsidR="0047340E" w:rsidRPr="00B67E73">
            <w:rPr>
              <w:rFonts w:ascii="MS Gothic" w:eastAsia="MS Gothic" w:hint="eastAsia"/>
              <w:szCs w:val="20"/>
              <w:lang w:eastAsia="nl-NL"/>
            </w:rPr>
            <w:t>☐</w:t>
          </w:r>
        </w:sdtContent>
      </w:sdt>
      <w:r w:rsidR="00AF0614" w:rsidRPr="00B67E73">
        <w:rPr>
          <w:rFonts w:eastAsia="Times New Roman"/>
          <w:szCs w:val="20"/>
          <w:lang w:eastAsia="nl-NL"/>
        </w:rPr>
        <w:t xml:space="preserve">  nee, niet of nauwelijks</w:t>
      </w:r>
    </w:p>
    <w:p w14:paraId="7213BEDF" w14:textId="77777777" w:rsidR="00AF0614" w:rsidRPr="00B67E73" w:rsidRDefault="00AF0614" w:rsidP="00AF0614">
      <w:pPr>
        <w:spacing w:after="0" w:line="312" w:lineRule="auto"/>
        <w:rPr>
          <w:rFonts w:eastAsia="Times New Roman"/>
          <w:szCs w:val="20"/>
          <w:lang w:eastAsia="nl-NL"/>
        </w:rPr>
      </w:pPr>
    </w:p>
    <w:sdt>
      <w:sdtPr>
        <w:rPr>
          <w:highlight w:val="yellow"/>
        </w:rPr>
        <w:id w:val="-1672873083"/>
      </w:sdtPr>
      <w:sdtEndPr>
        <w:rPr>
          <w:highlight w:val="none"/>
        </w:rPr>
      </w:sdtEndPr>
      <w:sdtContent>
        <w:p w14:paraId="3FEDA71C" w14:textId="77777777" w:rsidR="0047340E" w:rsidRPr="008A24A7" w:rsidRDefault="0047340E" w:rsidP="008A24A7">
          <w:pPr>
            <w:rPr>
              <w:i/>
            </w:rPr>
          </w:pPr>
          <w:r w:rsidRPr="008A24A7">
            <w:rPr>
              <w:i/>
            </w:rPr>
            <w:t>toelichting</w:t>
          </w:r>
        </w:p>
      </w:sdtContent>
    </w:sdt>
    <w:p w14:paraId="68B82912" w14:textId="77777777" w:rsidR="008A24A7" w:rsidRDefault="008A24A7" w:rsidP="008A24A7">
      <w:r>
        <w:t xml:space="preserve">Het schoolteam speelt in op de leerstijlen van leerlingen, zoals met visuele ondersteuning (picto’s), concreet materiaal en een prikkelarme leeromgeving. Dit is niet gebaseerd op een onderliggend theoretisch model. Het hangt eerder af van de leerkracht die een eigen inschatting maakt vanuit de kennis over het dossier van de </w:t>
      </w:r>
      <w:r w:rsidRPr="008A24A7">
        <w:t>leerling en de behoeften van de leerling.</w:t>
      </w:r>
    </w:p>
    <w:p w14:paraId="46A290D4" w14:textId="77777777" w:rsidR="00AF0614" w:rsidRPr="00B67E73" w:rsidRDefault="00AF0614" w:rsidP="00AF0614"/>
    <w:p w14:paraId="659AF9F1" w14:textId="66FD96BC" w:rsidR="00151ACF" w:rsidRPr="007C4BC4" w:rsidRDefault="00AF0614" w:rsidP="007C4BC4">
      <w:pPr>
        <w:rPr>
          <w:i/>
          <w:szCs w:val="20"/>
        </w:rPr>
      </w:pPr>
      <w:r w:rsidRPr="007C4BC4">
        <w:rPr>
          <w:i/>
          <w:szCs w:val="20"/>
        </w:rPr>
        <w:lastRenderedPageBreak/>
        <w:t>Hoe zijn groepen/klassen ingedeeld (welke leerjaren worden gemengd, wat is de omvang van de groepen</w:t>
      </w:r>
      <w:r w:rsidR="00151ACF" w:rsidRPr="007C4BC4">
        <w:rPr>
          <w:i/>
          <w:szCs w:val="20"/>
        </w:rPr>
        <w:t xml:space="preserve"> en de bezetting met </w:t>
      </w:r>
      <w:r w:rsidR="00DA69F6" w:rsidRPr="007C4BC4">
        <w:rPr>
          <w:i/>
          <w:szCs w:val="20"/>
        </w:rPr>
        <w:t>leerkracht</w:t>
      </w:r>
      <w:r w:rsidR="00151ACF" w:rsidRPr="007C4BC4">
        <w:rPr>
          <w:i/>
          <w:szCs w:val="20"/>
        </w:rPr>
        <w:t>en)?</w:t>
      </w:r>
    </w:p>
    <w:p w14:paraId="5C82AA2E" w14:textId="21AE49E0" w:rsidR="007C4BC4" w:rsidRPr="007C4BC4" w:rsidRDefault="007C4BC4" w:rsidP="007C4BC4">
      <w:pPr>
        <w:rPr>
          <w:szCs w:val="20"/>
        </w:rPr>
      </w:pPr>
      <w:r w:rsidRPr="007C4BC4">
        <w:rPr>
          <w:szCs w:val="20"/>
        </w:rPr>
        <w:t>SBO Mozaik heeft momenteel 53 leerlingen (teldatum 01-10-2015) die verdeeld zijn over 4 groepen. Er zijn tot nog toe weinig schommelingen in de leerlingenaantallen. De gemiddelde groepsgrootte is 13. De groepen worden globaal ingedeeld op basis van leeftijd en niveau van de leerling. De tussentijdse instroom vergt van het team steeds weer aanpassing van de groepssamenstelling.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516"/>
        <w:gridCol w:w="2708"/>
      </w:tblGrid>
      <w:tr w:rsidR="007C4BC4" w:rsidRPr="007C4BC4" w14:paraId="5ED5AF46" w14:textId="77777777" w:rsidTr="00000CE3">
        <w:tc>
          <w:tcPr>
            <w:tcW w:w="4361" w:type="dxa"/>
            <w:shd w:val="clear" w:color="auto" w:fill="auto"/>
          </w:tcPr>
          <w:p w14:paraId="1BC783D9" w14:textId="47F574B8" w:rsidR="007C4BC4" w:rsidRPr="007C4BC4" w:rsidRDefault="007C4BC4" w:rsidP="007C4BC4">
            <w:pPr>
              <w:ind w:left="1701" w:hanging="1701"/>
              <w:rPr>
                <w:i/>
                <w:sz w:val="18"/>
                <w:szCs w:val="18"/>
              </w:rPr>
            </w:pPr>
            <w:r w:rsidRPr="007C4BC4">
              <w:rPr>
                <w:i/>
                <w:sz w:val="18"/>
                <w:szCs w:val="18"/>
              </w:rPr>
              <w:t>onderbouw</w:t>
            </w:r>
          </w:p>
        </w:tc>
        <w:tc>
          <w:tcPr>
            <w:tcW w:w="2551" w:type="dxa"/>
            <w:shd w:val="clear" w:color="auto" w:fill="auto"/>
          </w:tcPr>
          <w:p w14:paraId="5019ED34" w14:textId="77777777" w:rsidR="007C4BC4" w:rsidRPr="007C4BC4" w:rsidRDefault="007C4BC4" w:rsidP="007C4BC4">
            <w:pPr>
              <w:ind w:left="1701" w:hanging="1701"/>
              <w:rPr>
                <w:i/>
                <w:sz w:val="18"/>
                <w:szCs w:val="18"/>
              </w:rPr>
            </w:pPr>
            <w:r w:rsidRPr="007C4BC4">
              <w:rPr>
                <w:i/>
                <w:sz w:val="18"/>
                <w:szCs w:val="18"/>
              </w:rPr>
              <w:t>Aantal uren per week</w:t>
            </w:r>
          </w:p>
        </w:tc>
        <w:tc>
          <w:tcPr>
            <w:tcW w:w="2300" w:type="dxa"/>
            <w:shd w:val="clear" w:color="auto" w:fill="auto"/>
          </w:tcPr>
          <w:p w14:paraId="0DADC7C6" w14:textId="77777777" w:rsidR="007C4BC4" w:rsidRPr="007C4BC4" w:rsidRDefault="007C4BC4" w:rsidP="007C4BC4">
            <w:pPr>
              <w:ind w:left="1701" w:hanging="1701"/>
              <w:rPr>
                <w:i/>
                <w:sz w:val="18"/>
                <w:szCs w:val="18"/>
              </w:rPr>
            </w:pPr>
            <w:r w:rsidRPr="007C4BC4">
              <w:rPr>
                <w:i/>
                <w:sz w:val="18"/>
                <w:szCs w:val="18"/>
              </w:rPr>
              <w:t>Aantal betrokken lln.</w:t>
            </w:r>
          </w:p>
        </w:tc>
      </w:tr>
      <w:tr w:rsidR="007C4BC4" w:rsidRPr="007C4BC4" w14:paraId="742AF496" w14:textId="77777777" w:rsidTr="00000CE3">
        <w:tc>
          <w:tcPr>
            <w:tcW w:w="4361" w:type="dxa"/>
            <w:shd w:val="clear" w:color="auto" w:fill="auto"/>
          </w:tcPr>
          <w:p w14:paraId="46B2010C" w14:textId="77777777" w:rsidR="007C4BC4" w:rsidRPr="007C4BC4" w:rsidRDefault="007C4BC4" w:rsidP="007C4BC4">
            <w:pPr>
              <w:rPr>
                <w:sz w:val="18"/>
                <w:szCs w:val="18"/>
              </w:rPr>
            </w:pPr>
            <w:r w:rsidRPr="007C4BC4">
              <w:rPr>
                <w:sz w:val="18"/>
                <w:szCs w:val="18"/>
              </w:rPr>
              <w:t>Lkr blauw</w:t>
            </w:r>
          </w:p>
        </w:tc>
        <w:tc>
          <w:tcPr>
            <w:tcW w:w="2551" w:type="dxa"/>
            <w:shd w:val="clear" w:color="auto" w:fill="auto"/>
          </w:tcPr>
          <w:p w14:paraId="35DF036D" w14:textId="77777777" w:rsidR="007C4BC4" w:rsidRPr="007C4BC4" w:rsidRDefault="007C4BC4" w:rsidP="007C4BC4">
            <w:pPr>
              <w:rPr>
                <w:sz w:val="18"/>
                <w:szCs w:val="18"/>
              </w:rPr>
            </w:pPr>
            <w:r w:rsidRPr="007C4BC4">
              <w:rPr>
                <w:sz w:val="18"/>
                <w:szCs w:val="18"/>
              </w:rPr>
              <w:t>5 dagen</w:t>
            </w:r>
          </w:p>
        </w:tc>
        <w:tc>
          <w:tcPr>
            <w:tcW w:w="2300" w:type="dxa"/>
            <w:shd w:val="clear" w:color="auto" w:fill="auto"/>
          </w:tcPr>
          <w:p w14:paraId="47932CD0" w14:textId="77777777" w:rsidR="007C4BC4" w:rsidRPr="007C4BC4" w:rsidRDefault="007C4BC4" w:rsidP="007C4BC4">
            <w:pPr>
              <w:rPr>
                <w:sz w:val="18"/>
                <w:szCs w:val="18"/>
              </w:rPr>
            </w:pPr>
            <w:r w:rsidRPr="007C4BC4">
              <w:rPr>
                <w:sz w:val="18"/>
                <w:szCs w:val="18"/>
              </w:rPr>
              <w:t>12</w:t>
            </w:r>
          </w:p>
        </w:tc>
      </w:tr>
      <w:tr w:rsidR="007C4BC4" w:rsidRPr="007C4BC4" w14:paraId="4E377294" w14:textId="77777777" w:rsidTr="00000CE3">
        <w:tc>
          <w:tcPr>
            <w:tcW w:w="4361" w:type="dxa"/>
            <w:shd w:val="clear" w:color="auto" w:fill="auto"/>
          </w:tcPr>
          <w:p w14:paraId="2EF61435" w14:textId="77777777" w:rsidR="007C4BC4" w:rsidRPr="007C4BC4" w:rsidRDefault="007C4BC4" w:rsidP="007C4BC4">
            <w:pPr>
              <w:rPr>
                <w:sz w:val="18"/>
                <w:szCs w:val="18"/>
              </w:rPr>
            </w:pPr>
            <w:r w:rsidRPr="007C4BC4">
              <w:rPr>
                <w:sz w:val="18"/>
                <w:szCs w:val="18"/>
              </w:rPr>
              <w:t>Stagiaire blauw</w:t>
            </w:r>
          </w:p>
        </w:tc>
        <w:tc>
          <w:tcPr>
            <w:tcW w:w="2551" w:type="dxa"/>
            <w:shd w:val="clear" w:color="auto" w:fill="auto"/>
          </w:tcPr>
          <w:p w14:paraId="3171F685" w14:textId="77777777" w:rsidR="007C4BC4" w:rsidRPr="007C4BC4" w:rsidRDefault="007C4BC4" w:rsidP="007C4BC4">
            <w:pPr>
              <w:rPr>
                <w:sz w:val="18"/>
                <w:szCs w:val="18"/>
              </w:rPr>
            </w:pPr>
            <w:r w:rsidRPr="007C4BC4">
              <w:rPr>
                <w:sz w:val="18"/>
                <w:szCs w:val="18"/>
              </w:rPr>
              <w:t>7 dagen</w:t>
            </w:r>
          </w:p>
        </w:tc>
        <w:tc>
          <w:tcPr>
            <w:tcW w:w="2300" w:type="dxa"/>
            <w:shd w:val="clear" w:color="auto" w:fill="auto"/>
          </w:tcPr>
          <w:p w14:paraId="7C0B07CE" w14:textId="77777777" w:rsidR="007C4BC4" w:rsidRPr="007C4BC4" w:rsidRDefault="007C4BC4" w:rsidP="007C4BC4">
            <w:pPr>
              <w:rPr>
                <w:sz w:val="18"/>
                <w:szCs w:val="18"/>
              </w:rPr>
            </w:pPr>
            <w:r w:rsidRPr="007C4BC4">
              <w:rPr>
                <w:sz w:val="18"/>
                <w:szCs w:val="18"/>
              </w:rPr>
              <w:t>12</w:t>
            </w:r>
          </w:p>
        </w:tc>
      </w:tr>
      <w:tr w:rsidR="007C4BC4" w:rsidRPr="007C4BC4" w14:paraId="74681F21" w14:textId="77777777" w:rsidTr="00000CE3">
        <w:tc>
          <w:tcPr>
            <w:tcW w:w="4361" w:type="dxa"/>
            <w:shd w:val="clear" w:color="auto" w:fill="auto"/>
          </w:tcPr>
          <w:p w14:paraId="403384A3" w14:textId="77777777" w:rsidR="007C4BC4" w:rsidRPr="007C4BC4" w:rsidRDefault="007C4BC4" w:rsidP="007C4BC4">
            <w:pPr>
              <w:rPr>
                <w:sz w:val="18"/>
                <w:szCs w:val="18"/>
              </w:rPr>
            </w:pPr>
            <w:r w:rsidRPr="007C4BC4">
              <w:rPr>
                <w:sz w:val="18"/>
                <w:szCs w:val="18"/>
              </w:rPr>
              <w:t>Lkr rood</w:t>
            </w:r>
          </w:p>
        </w:tc>
        <w:tc>
          <w:tcPr>
            <w:tcW w:w="2551" w:type="dxa"/>
            <w:shd w:val="clear" w:color="auto" w:fill="auto"/>
          </w:tcPr>
          <w:p w14:paraId="13743822" w14:textId="77777777" w:rsidR="007C4BC4" w:rsidRPr="007C4BC4" w:rsidRDefault="007C4BC4" w:rsidP="007C4BC4">
            <w:pPr>
              <w:rPr>
                <w:sz w:val="18"/>
                <w:szCs w:val="18"/>
              </w:rPr>
            </w:pPr>
            <w:r w:rsidRPr="007C4BC4">
              <w:rPr>
                <w:sz w:val="18"/>
                <w:szCs w:val="18"/>
              </w:rPr>
              <w:t>5 dagen</w:t>
            </w:r>
          </w:p>
        </w:tc>
        <w:tc>
          <w:tcPr>
            <w:tcW w:w="2300" w:type="dxa"/>
            <w:shd w:val="clear" w:color="auto" w:fill="auto"/>
          </w:tcPr>
          <w:p w14:paraId="6C9A3ECD" w14:textId="77777777" w:rsidR="007C4BC4" w:rsidRPr="007C4BC4" w:rsidRDefault="007C4BC4" w:rsidP="007C4BC4">
            <w:pPr>
              <w:rPr>
                <w:sz w:val="18"/>
                <w:szCs w:val="18"/>
              </w:rPr>
            </w:pPr>
            <w:r w:rsidRPr="007C4BC4">
              <w:rPr>
                <w:sz w:val="18"/>
                <w:szCs w:val="18"/>
              </w:rPr>
              <w:t>14</w:t>
            </w:r>
          </w:p>
        </w:tc>
      </w:tr>
      <w:tr w:rsidR="007C4BC4" w:rsidRPr="007C4BC4" w14:paraId="068B507C" w14:textId="77777777" w:rsidTr="00000CE3">
        <w:tc>
          <w:tcPr>
            <w:tcW w:w="4361" w:type="dxa"/>
            <w:shd w:val="clear" w:color="auto" w:fill="auto"/>
          </w:tcPr>
          <w:p w14:paraId="597F1AF7" w14:textId="77777777" w:rsidR="007C4BC4" w:rsidRPr="007C4BC4" w:rsidRDefault="007C4BC4" w:rsidP="007C4BC4">
            <w:pPr>
              <w:rPr>
                <w:sz w:val="18"/>
                <w:szCs w:val="18"/>
              </w:rPr>
            </w:pPr>
            <w:r w:rsidRPr="007C4BC4">
              <w:rPr>
                <w:sz w:val="18"/>
                <w:szCs w:val="18"/>
              </w:rPr>
              <w:t>Stagiaire rood</w:t>
            </w:r>
          </w:p>
        </w:tc>
        <w:tc>
          <w:tcPr>
            <w:tcW w:w="2551" w:type="dxa"/>
            <w:shd w:val="clear" w:color="auto" w:fill="auto"/>
          </w:tcPr>
          <w:p w14:paraId="7C3A57CF" w14:textId="77777777" w:rsidR="007C4BC4" w:rsidRPr="007C4BC4" w:rsidRDefault="007C4BC4" w:rsidP="007C4BC4">
            <w:pPr>
              <w:rPr>
                <w:sz w:val="18"/>
                <w:szCs w:val="18"/>
              </w:rPr>
            </w:pPr>
            <w:r w:rsidRPr="007C4BC4">
              <w:rPr>
                <w:sz w:val="18"/>
                <w:szCs w:val="18"/>
              </w:rPr>
              <w:t>5 dagen</w:t>
            </w:r>
          </w:p>
        </w:tc>
        <w:tc>
          <w:tcPr>
            <w:tcW w:w="2300" w:type="dxa"/>
            <w:shd w:val="clear" w:color="auto" w:fill="auto"/>
          </w:tcPr>
          <w:p w14:paraId="6547977C" w14:textId="77777777" w:rsidR="007C4BC4" w:rsidRPr="007C4BC4" w:rsidRDefault="007C4BC4" w:rsidP="007C4BC4">
            <w:pPr>
              <w:rPr>
                <w:sz w:val="18"/>
                <w:szCs w:val="18"/>
              </w:rPr>
            </w:pPr>
            <w:r w:rsidRPr="007C4BC4">
              <w:rPr>
                <w:sz w:val="18"/>
                <w:szCs w:val="18"/>
              </w:rPr>
              <w:t>14</w:t>
            </w:r>
          </w:p>
        </w:tc>
      </w:tr>
      <w:tr w:rsidR="007C4BC4" w:rsidRPr="007C4BC4" w14:paraId="668C9958" w14:textId="77777777" w:rsidTr="00000CE3">
        <w:tc>
          <w:tcPr>
            <w:tcW w:w="4361" w:type="dxa"/>
            <w:shd w:val="clear" w:color="auto" w:fill="auto"/>
          </w:tcPr>
          <w:p w14:paraId="28BBED64" w14:textId="362703A1" w:rsidR="007C4BC4" w:rsidRPr="007C4BC4" w:rsidRDefault="007C4BC4" w:rsidP="007C4BC4">
            <w:pPr>
              <w:ind w:left="1701" w:hanging="1701"/>
              <w:rPr>
                <w:i/>
                <w:sz w:val="18"/>
                <w:szCs w:val="18"/>
              </w:rPr>
            </w:pPr>
            <w:r w:rsidRPr="007C4BC4">
              <w:rPr>
                <w:i/>
                <w:sz w:val="18"/>
                <w:szCs w:val="18"/>
              </w:rPr>
              <w:t>bovenbouw</w:t>
            </w:r>
          </w:p>
        </w:tc>
        <w:tc>
          <w:tcPr>
            <w:tcW w:w="2551" w:type="dxa"/>
            <w:shd w:val="clear" w:color="auto" w:fill="auto"/>
          </w:tcPr>
          <w:p w14:paraId="4C8EDE3C" w14:textId="77777777" w:rsidR="007C4BC4" w:rsidRPr="007C4BC4" w:rsidRDefault="007C4BC4" w:rsidP="007C4BC4">
            <w:pPr>
              <w:ind w:left="1701" w:hanging="1701"/>
              <w:rPr>
                <w:i/>
                <w:sz w:val="18"/>
                <w:szCs w:val="18"/>
              </w:rPr>
            </w:pPr>
            <w:r w:rsidRPr="007C4BC4">
              <w:rPr>
                <w:i/>
                <w:sz w:val="18"/>
                <w:szCs w:val="18"/>
              </w:rPr>
              <w:t>Aantal uren per week</w:t>
            </w:r>
          </w:p>
        </w:tc>
        <w:tc>
          <w:tcPr>
            <w:tcW w:w="2300" w:type="dxa"/>
            <w:shd w:val="clear" w:color="auto" w:fill="auto"/>
          </w:tcPr>
          <w:p w14:paraId="1FF07386" w14:textId="77777777" w:rsidR="007C4BC4" w:rsidRPr="007C4BC4" w:rsidRDefault="007C4BC4" w:rsidP="007C4BC4">
            <w:pPr>
              <w:ind w:left="1701" w:hanging="1701"/>
              <w:rPr>
                <w:i/>
                <w:sz w:val="18"/>
                <w:szCs w:val="18"/>
              </w:rPr>
            </w:pPr>
            <w:r w:rsidRPr="007C4BC4">
              <w:rPr>
                <w:i/>
                <w:sz w:val="18"/>
                <w:szCs w:val="18"/>
              </w:rPr>
              <w:t>Aantal betrokken lln.</w:t>
            </w:r>
          </w:p>
        </w:tc>
      </w:tr>
      <w:tr w:rsidR="007C4BC4" w:rsidRPr="007C4BC4" w14:paraId="2520B08A" w14:textId="77777777" w:rsidTr="00000CE3">
        <w:tc>
          <w:tcPr>
            <w:tcW w:w="4361" w:type="dxa"/>
            <w:shd w:val="clear" w:color="auto" w:fill="auto"/>
          </w:tcPr>
          <w:p w14:paraId="3AE3B19E" w14:textId="77777777" w:rsidR="007C4BC4" w:rsidRPr="007C4BC4" w:rsidRDefault="007C4BC4" w:rsidP="007C4BC4">
            <w:pPr>
              <w:rPr>
                <w:sz w:val="18"/>
                <w:szCs w:val="18"/>
              </w:rPr>
            </w:pPr>
            <w:r w:rsidRPr="007C4BC4">
              <w:rPr>
                <w:sz w:val="18"/>
                <w:szCs w:val="18"/>
              </w:rPr>
              <w:t>Lkr paars</w:t>
            </w:r>
          </w:p>
        </w:tc>
        <w:tc>
          <w:tcPr>
            <w:tcW w:w="2551" w:type="dxa"/>
            <w:shd w:val="clear" w:color="auto" w:fill="auto"/>
          </w:tcPr>
          <w:p w14:paraId="4C21BC69" w14:textId="77777777" w:rsidR="007C4BC4" w:rsidRPr="007C4BC4" w:rsidRDefault="007C4BC4" w:rsidP="007C4BC4">
            <w:pPr>
              <w:rPr>
                <w:sz w:val="18"/>
                <w:szCs w:val="18"/>
              </w:rPr>
            </w:pPr>
            <w:r w:rsidRPr="007C4BC4">
              <w:rPr>
                <w:sz w:val="18"/>
                <w:szCs w:val="18"/>
              </w:rPr>
              <w:t>5 dagen</w:t>
            </w:r>
          </w:p>
        </w:tc>
        <w:tc>
          <w:tcPr>
            <w:tcW w:w="2300" w:type="dxa"/>
            <w:shd w:val="clear" w:color="auto" w:fill="auto"/>
          </w:tcPr>
          <w:p w14:paraId="4545E2F5" w14:textId="77777777" w:rsidR="007C4BC4" w:rsidRPr="007C4BC4" w:rsidRDefault="007C4BC4" w:rsidP="007C4BC4">
            <w:pPr>
              <w:rPr>
                <w:sz w:val="18"/>
                <w:szCs w:val="18"/>
              </w:rPr>
            </w:pPr>
            <w:r w:rsidRPr="007C4BC4">
              <w:rPr>
                <w:sz w:val="18"/>
                <w:szCs w:val="18"/>
              </w:rPr>
              <w:t>14</w:t>
            </w:r>
          </w:p>
        </w:tc>
      </w:tr>
      <w:tr w:rsidR="007C4BC4" w:rsidRPr="007C4BC4" w14:paraId="137F80F5" w14:textId="77777777" w:rsidTr="00000CE3">
        <w:tc>
          <w:tcPr>
            <w:tcW w:w="4361" w:type="dxa"/>
            <w:shd w:val="clear" w:color="auto" w:fill="auto"/>
          </w:tcPr>
          <w:p w14:paraId="7221684F" w14:textId="77777777" w:rsidR="007C4BC4" w:rsidRPr="007C4BC4" w:rsidRDefault="007C4BC4" w:rsidP="007C4BC4">
            <w:pPr>
              <w:rPr>
                <w:sz w:val="18"/>
                <w:szCs w:val="18"/>
              </w:rPr>
            </w:pPr>
            <w:r w:rsidRPr="007C4BC4">
              <w:rPr>
                <w:sz w:val="18"/>
                <w:szCs w:val="18"/>
              </w:rPr>
              <w:t>Stagiaire paars</w:t>
            </w:r>
          </w:p>
        </w:tc>
        <w:tc>
          <w:tcPr>
            <w:tcW w:w="2551" w:type="dxa"/>
            <w:shd w:val="clear" w:color="auto" w:fill="auto"/>
          </w:tcPr>
          <w:p w14:paraId="06AB9829" w14:textId="77777777" w:rsidR="007C4BC4" w:rsidRPr="007C4BC4" w:rsidRDefault="007C4BC4" w:rsidP="007C4BC4">
            <w:pPr>
              <w:rPr>
                <w:sz w:val="18"/>
                <w:szCs w:val="18"/>
              </w:rPr>
            </w:pPr>
            <w:r w:rsidRPr="007C4BC4">
              <w:rPr>
                <w:sz w:val="18"/>
                <w:szCs w:val="18"/>
              </w:rPr>
              <w:t>6 dagen</w:t>
            </w:r>
          </w:p>
        </w:tc>
        <w:tc>
          <w:tcPr>
            <w:tcW w:w="2300" w:type="dxa"/>
            <w:shd w:val="clear" w:color="auto" w:fill="auto"/>
          </w:tcPr>
          <w:p w14:paraId="7FF9214D" w14:textId="77777777" w:rsidR="007C4BC4" w:rsidRPr="007C4BC4" w:rsidRDefault="007C4BC4" w:rsidP="007C4BC4">
            <w:pPr>
              <w:rPr>
                <w:sz w:val="18"/>
                <w:szCs w:val="18"/>
              </w:rPr>
            </w:pPr>
            <w:r w:rsidRPr="007C4BC4">
              <w:rPr>
                <w:sz w:val="18"/>
                <w:szCs w:val="18"/>
              </w:rPr>
              <w:t>14</w:t>
            </w:r>
          </w:p>
        </w:tc>
      </w:tr>
      <w:tr w:rsidR="007C4BC4" w:rsidRPr="007C4BC4" w14:paraId="68CEF1CF" w14:textId="77777777" w:rsidTr="00000CE3">
        <w:tc>
          <w:tcPr>
            <w:tcW w:w="4361" w:type="dxa"/>
            <w:shd w:val="clear" w:color="auto" w:fill="auto"/>
          </w:tcPr>
          <w:p w14:paraId="1D8305C2" w14:textId="77777777" w:rsidR="007C4BC4" w:rsidRPr="007C4BC4" w:rsidRDefault="007C4BC4" w:rsidP="007C4BC4">
            <w:pPr>
              <w:rPr>
                <w:sz w:val="18"/>
                <w:szCs w:val="18"/>
              </w:rPr>
            </w:pPr>
            <w:r w:rsidRPr="007C4BC4">
              <w:rPr>
                <w:sz w:val="18"/>
                <w:szCs w:val="18"/>
              </w:rPr>
              <w:t>Lkr oranje</w:t>
            </w:r>
          </w:p>
        </w:tc>
        <w:tc>
          <w:tcPr>
            <w:tcW w:w="2551" w:type="dxa"/>
            <w:shd w:val="clear" w:color="auto" w:fill="auto"/>
          </w:tcPr>
          <w:p w14:paraId="46809348" w14:textId="77777777" w:rsidR="007C4BC4" w:rsidRPr="007C4BC4" w:rsidRDefault="007C4BC4" w:rsidP="007C4BC4">
            <w:pPr>
              <w:rPr>
                <w:sz w:val="18"/>
                <w:szCs w:val="18"/>
              </w:rPr>
            </w:pPr>
            <w:r w:rsidRPr="007C4BC4">
              <w:rPr>
                <w:sz w:val="18"/>
                <w:szCs w:val="18"/>
              </w:rPr>
              <w:t>5 dagen</w:t>
            </w:r>
          </w:p>
        </w:tc>
        <w:tc>
          <w:tcPr>
            <w:tcW w:w="2300" w:type="dxa"/>
            <w:shd w:val="clear" w:color="auto" w:fill="auto"/>
          </w:tcPr>
          <w:p w14:paraId="4D9F06A6" w14:textId="77777777" w:rsidR="007C4BC4" w:rsidRPr="007C4BC4" w:rsidRDefault="007C4BC4" w:rsidP="007C4BC4">
            <w:pPr>
              <w:rPr>
                <w:sz w:val="18"/>
                <w:szCs w:val="18"/>
              </w:rPr>
            </w:pPr>
            <w:r w:rsidRPr="007C4BC4">
              <w:rPr>
                <w:sz w:val="18"/>
                <w:szCs w:val="18"/>
              </w:rPr>
              <w:t>13</w:t>
            </w:r>
          </w:p>
        </w:tc>
      </w:tr>
      <w:tr w:rsidR="007C4BC4" w:rsidRPr="007C4BC4" w14:paraId="56D33E81" w14:textId="77777777" w:rsidTr="00000CE3">
        <w:tc>
          <w:tcPr>
            <w:tcW w:w="4361" w:type="dxa"/>
            <w:shd w:val="clear" w:color="auto" w:fill="auto"/>
          </w:tcPr>
          <w:p w14:paraId="661F746E" w14:textId="77777777" w:rsidR="007C4BC4" w:rsidRPr="007C4BC4" w:rsidRDefault="007C4BC4" w:rsidP="007C4BC4">
            <w:pPr>
              <w:rPr>
                <w:sz w:val="18"/>
                <w:szCs w:val="18"/>
              </w:rPr>
            </w:pPr>
            <w:r w:rsidRPr="007C4BC4">
              <w:rPr>
                <w:sz w:val="18"/>
                <w:szCs w:val="18"/>
              </w:rPr>
              <w:t>Stagiaire oranje</w:t>
            </w:r>
          </w:p>
        </w:tc>
        <w:tc>
          <w:tcPr>
            <w:tcW w:w="2551" w:type="dxa"/>
            <w:shd w:val="clear" w:color="auto" w:fill="auto"/>
          </w:tcPr>
          <w:p w14:paraId="5FC27ED2" w14:textId="77777777" w:rsidR="007C4BC4" w:rsidRPr="007C4BC4" w:rsidRDefault="007C4BC4" w:rsidP="007C4BC4">
            <w:pPr>
              <w:rPr>
                <w:sz w:val="18"/>
                <w:szCs w:val="18"/>
              </w:rPr>
            </w:pPr>
            <w:r w:rsidRPr="007C4BC4">
              <w:rPr>
                <w:sz w:val="18"/>
                <w:szCs w:val="18"/>
              </w:rPr>
              <w:t>5 dagen</w:t>
            </w:r>
          </w:p>
        </w:tc>
        <w:tc>
          <w:tcPr>
            <w:tcW w:w="2300" w:type="dxa"/>
            <w:shd w:val="clear" w:color="auto" w:fill="auto"/>
          </w:tcPr>
          <w:p w14:paraId="4388167B" w14:textId="77777777" w:rsidR="007C4BC4" w:rsidRPr="007C4BC4" w:rsidRDefault="007C4BC4" w:rsidP="007C4BC4">
            <w:pPr>
              <w:rPr>
                <w:sz w:val="18"/>
                <w:szCs w:val="18"/>
              </w:rPr>
            </w:pPr>
            <w:r w:rsidRPr="007C4BC4">
              <w:rPr>
                <w:sz w:val="18"/>
                <w:szCs w:val="18"/>
              </w:rPr>
              <w:t>13</w:t>
            </w:r>
          </w:p>
        </w:tc>
      </w:tr>
    </w:tbl>
    <w:p w14:paraId="72E39393" w14:textId="77777777" w:rsidR="00F132B7" w:rsidRPr="007C4BC4" w:rsidRDefault="00F132B7" w:rsidP="007C4BC4">
      <w:pPr>
        <w:rPr>
          <w:sz w:val="18"/>
          <w:szCs w:val="18"/>
        </w:rPr>
      </w:pPr>
    </w:p>
    <w:p w14:paraId="676E5BE3" w14:textId="67F36D51" w:rsidR="00AF0614" w:rsidRPr="00B67E73" w:rsidRDefault="00AF0614" w:rsidP="00AF0614">
      <w:r w:rsidRPr="00B67E73">
        <w:rPr>
          <w:i/>
        </w:rPr>
        <w:t xml:space="preserve">Karakterisering van het onderwijs op de </w:t>
      </w:r>
      <w:r w:rsidR="00DA69F6" w:rsidRPr="00B67E73">
        <w:rPr>
          <w:i/>
        </w:rPr>
        <w:t>school</w:t>
      </w:r>
      <w:r w:rsidRPr="00B67E73">
        <w:rPr>
          <w:i/>
        </w:rPr>
        <w:t>.</w:t>
      </w:r>
    </w:p>
    <w:p w14:paraId="042C97E8" w14:textId="0D065A1D" w:rsidR="00AF0614" w:rsidRPr="00B67E73" w:rsidRDefault="00AF0614" w:rsidP="00AF0614">
      <w:pPr>
        <w:rPr>
          <w:i/>
        </w:rPr>
      </w:pPr>
      <w:r w:rsidRPr="00B67E73">
        <w:rPr>
          <w:i/>
        </w:rPr>
        <w:t>Hoe groot is naar uw inschatting:</w:t>
      </w:r>
    </w:p>
    <w:p w14:paraId="4A3373E6" w14:textId="51F063DD" w:rsidR="00ED4CEB" w:rsidRDefault="00ED4CEB" w:rsidP="00FA512C">
      <w:pPr>
        <w:contextualSpacing/>
      </w:pPr>
      <w:r w:rsidRPr="00B67E73">
        <w:t>het percentage leerkrachten dat in de kerndoelen en leerlijnen (minimaal van het eigen leerj</w:t>
      </w:r>
      <w:r w:rsidR="00805092">
        <w:t>aar) beheerst (parate kennis):</w:t>
      </w:r>
    </w:p>
    <w:p w14:paraId="0E33ED2E" w14:textId="29DF2BD8" w:rsidR="00805092" w:rsidRPr="00B67E73" w:rsidRDefault="00805092" w:rsidP="00FA512C">
      <w:pPr>
        <w:contextualSpacing/>
        <w:rPr>
          <w:i/>
        </w:rPr>
      </w:pPr>
      <w:r>
        <w:t xml:space="preserve">90% - 100% van de leerkrachten heeft een goed inzicht in de leerlijnen voor het eigen leerjaar, maar ook voor de leerjaren ervoor of erna. Door de vele wisselingen in de groepen weten de leerkrachten veel van de verschillende niveaus. </w:t>
      </w:r>
    </w:p>
    <w:p w14:paraId="32F225F5" w14:textId="77777777" w:rsidR="00ED4CEB" w:rsidRPr="00B67E73" w:rsidRDefault="00ED4CEB" w:rsidP="00ED4CEB">
      <w:pPr>
        <w:contextualSpacing/>
      </w:pPr>
    </w:p>
    <w:p w14:paraId="64EB52FD" w14:textId="61927E1F" w:rsidR="00AF0614" w:rsidRDefault="00AF0614" w:rsidP="00FA512C">
      <w:pPr>
        <w:contextualSpacing/>
      </w:pPr>
      <w:r w:rsidRPr="00B67E73">
        <w:t xml:space="preserve">het percentage </w:t>
      </w:r>
      <w:r w:rsidR="00DA69F6" w:rsidRPr="00B67E73">
        <w:t>leerkracht</w:t>
      </w:r>
      <w:r w:rsidRPr="00B67E73">
        <w:t xml:space="preserve">en dat in staat is didactisch maatwerk te leveren voor </w:t>
      </w:r>
      <w:r w:rsidR="00DA69F6" w:rsidRPr="00B67E73">
        <w:t>leerling</w:t>
      </w:r>
      <w:r w:rsidR="00FD346B" w:rsidRPr="00B67E73">
        <w:t>en</w:t>
      </w:r>
      <w:r w:rsidRPr="00B67E73">
        <w:t>:</w:t>
      </w:r>
    </w:p>
    <w:p w14:paraId="4BFD5955" w14:textId="5158E533" w:rsidR="00805092" w:rsidRPr="00B67E73" w:rsidRDefault="00805092" w:rsidP="00FA512C">
      <w:pPr>
        <w:contextualSpacing/>
        <w:rPr>
          <w:i/>
        </w:rPr>
      </w:pPr>
      <w:r>
        <w:t>70% van de leerkrachten kan een goed aanbod op maat leveren. In de school wordt er veel gedifferentieerd. Het leren van de leerlingen is leerkrachtafhankelijk.</w:t>
      </w:r>
    </w:p>
    <w:p w14:paraId="34BD7D0D" w14:textId="77777777" w:rsidR="00F132B7" w:rsidRPr="00B67E73" w:rsidRDefault="00F132B7" w:rsidP="00AF0614">
      <w:pPr>
        <w:contextualSpacing/>
      </w:pPr>
    </w:p>
    <w:p w14:paraId="5A457612" w14:textId="7283CCE5" w:rsidR="0047340E" w:rsidRDefault="00AF0614" w:rsidP="00805092">
      <w:pPr>
        <w:contextualSpacing/>
      </w:pPr>
      <w:r w:rsidRPr="00B67E73">
        <w:t xml:space="preserve">het percentage </w:t>
      </w:r>
      <w:r w:rsidR="00DA69F6" w:rsidRPr="00B67E73">
        <w:t>leerkracht</w:t>
      </w:r>
      <w:r w:rsidRPr="00B67E73">
        <w:t xml:space="preserve">en dat in staat is pedagogisch maatwerk te leveren voor </w:t>
      </w:r>
      <w:r w:rsidR="00DA69F6" w:rsidRPr="00B67E73">
        <w:t>leerling</w:t>
      </w:r>
      <w:r w:rsidR="00FD346B" w:rsidRPr="00B67E73">
        <w:t>en</w:t>
      </w:r>
      <w:r w:rsidR="00805092">
        <w:t>:</w:t>
      </w:r>
    </w:p>
    <w:p w14:paraId="455869B9" w14:textId="6248FF6F" w:rsidR="00805092" w:rsidRPr="00805092" w:rsidRDefault="00805092" w:rsidP="00805092">
      <w:pPr>
        <w:contextualSpacing/>
      </w:pPr>
      <w:r>
        <w:t xml:space="preserve">90% van de leerkrachten </w:t>
      </w:r>
      <w:r w:rsidR="009C158C">
        <w:t>is in staat om de aanpak af te stemmen op de leerling en wat voor deze ene leerling werkt. Dat kan namelijk per leerling verschillen. Over het algemeen worden er duidelijke grenzen gesteld.</w:t>
      </w:r>
    </w:p>
    <w:p w14:paraId="647319B0" w14:textId="77777777" w:rsidR="00F132B7" w:rsidRPr="00B67E73" w:rsidRDefault="00F132B7" w:rsidP="00AF0614">
      <w:pPr>
        <w:contextualSpacing/>
      </w:pPr>
    </w:p>
    <w:p w14:paraId="22A09892" w14:textId="1AB1B472" w:rsidR="00AF0614" w:rsidRDefault="00AF0614" w:rsidP="00AF0614">
      <w:pPr>
        <w:contextualSpacing/>
      </w:pPr>
      <w:r w:rsidRPr="00B67E73">
        <w:t xml:space="preserve">het percentage </w:t>
      </w:r>
      <w:r w:rsidR="00DA69F6" w:rsidRPr="00B67E73">
        <w:t>leerkracht</w:t>
      </w:r>
      <w:r w:rsidRPr="00B67E73">
        <w:t xml:space="preserve">en dat initiatief neemt tot dialoog met de </w:t>
      </w:r>
      <w:r w:rsidR="00DA69F6" w:rsidRPr="00B67E73">
        <w:t>leerling</w:t>
      </w:r>
      <w:r w:rsidRPr="00B67E73">
        <w:t xml:space="preserve"> om het lesaanbod af te stemmen met de ondersteuningsbehoefte van de </w:t>
      </w:r>
      <w:r w:rsidR="00DA69F6" w:rsidRPr="00B67E73">
        <w:t>leerling</w:t>
      </w:r>
      <w:r w:rsidR="009C158C">
        <w:t>:</w:t>
      </w:r>
    </w:p>
    <w:p w14:paraId="779CC39E" w14:textId="5E75B419" w:rsidR="0047340E" w:rsidRPr="008F51D4" w:rsidRDefault="009C158C" w:rsidP="008F51D4">
      <w:pPr>
        <w:contextualSpacing/>
      </w:pPr>
      <w:r>
        <w:t xml:space="preserve">80% van de leerkrachten voert regelmatig gesprekken met de leerlingen (dat zit in de routines van de school), maar de doorwerking daarvan in de aanpassing van het aanbod kan wellicht meer structureel. Het gesprek gebeurt momenteel vooral bij het vaststellen van het OPP en de TLV. De leerling zelf komt dan minder in beeld. </w:t>
      </w:r>
    </w:p>
    <w:p w14:paraId="78088307" w14:textId="4529837B" w:rsidR="0047340E" w:rsidRPr="008F51D4" w:rsidRDefault="0047340E" w:rsidP="008F51D4"/>
    <w:p w14:paraId="7F18AF2B" w14:textId="2D60DCEF" w:rsidR="00AF0614" w:rsidRPr="00B67E73" w:rsidRDefault="00AF0614" w:rsidP="008F51D4">
      <w:pPr>
        <w:rPr>
          <w:i/>
        </w:rPr>
      </w:pPr>
      <w:r w:rsidRPr="00B67E73">
        <w:rPr>
          <w:i/>
        </w:rPr>
        <w:t>de mate waarin de begeleiding een individuele aanpak is dan wel een teamaanpak</w:t>
      </w:r>
    </w:p>
    <w:p w14:paraId="710501F9" w14:textId="10C59207" w:rsidR="00AF0614" w:rsidRPr="00B67E73" w:rsidRDefault="004A32C7" w:rsidP="008F51D4">
      <w:pPr>
        <w:tabs>
          <w:tab w:val="left" w:pos="2130"/>
        </w:tabs>
        <w:ind w:left="720"/>
        <w:contextualSpacing/>
      </w:pPr>
      <w:sdt>
        <w:sdtPr>
          <w:id w:val="458458817"/>
          <w14:checkbox>
            <w14:checked w14:val="0"/>
            <w14:checkedState w14:val="2612" w14:font="Arial Unicode MS"/>
            <w14:uncheckedState w14:val="2610" w14:font="Arial Unicode MS"/>
          </w14:checkbox>
        </w:sdtPr>
        <w:sdtEndPr/>
        <w:sdtContent>
          <w:r w:rsidR="00623C14" w:rsidRPr="00B67E73">
            <w:rPr>
              <w:rFonts w:ascii="MS Gothic" w:eastAsia="MS Gothic" w:hAnsi="MS Gothic" w:hint="eastAsia"/>
            </w:rPr>
            <w:t>☐</w:t>
          </w:r>
        </w:sdtContent>
      </w:sdt>
      <w:r w:rsidR="00AF0614" w:rsidRPr="00B67E73">
        <w:tab/>
        <w:t xml:space="preserve">vooral individuele aanpak van </w:t>
      </w:r>
      <w:r w:rsidR="00DA69F6" w:rsidRPr="00B67E73">
        <w:t>leerkracht</w:t>
      </w:r>
      <w:r w:rsidR="00AF0614" w:rsidRPr="00B67E73">
        <w:t>en</w:t>
      </w:r>
    </w:p>
    <w:p w14:paraId="6829A950" w14:textId="4A93FAFF" w:rsidR="00AF0614" w:rsidRPr="00B67E73" w:rsidRDefault="004A32C7" w:rsidP="008F51D4">
      <w:pPr>
        <w:tabs>
          <w:tab w:val="left" w:pos="2130"/>
          <w:tab w:val="right" w:pos="9072"/>
        </w:tabs>
        <w:ind w:left="720"/>
        <w:contextualSpacing/>
      </w:pPr>
      <w:sdt>
        <w:sdtPr>
          <w:id w:val="-358740254"/>
          <w14:checkbox>
            <w14:checked w14:val="0"/>
            <w14:checkedState w14:val="2612" w14:font="Arial Unicode MS"/>
            <w14:uncheckedState w14:val="2610" w14:font="Arial Unicode MS"/>
          </w14:checkbox>
        </w:sdtPr>
        <w:sdtEndPr/>
        <w:sdtContent>
          <w:r w:rsidR="0047340E" w:rsidRPr="00B67E73">
            <w:rPr>
              <w:rFonts w:ascii="MS Gothic" w:eastAsia="MS Gothic" w:hint="eastAsia"/>
            </w:rPr>
            <w:t>☐</w:t>
          </w:r>
        </w:sdtContent>
      </w:sdt>
      <w:r w:rsidR="00AF0614" w:rsidRPr="00B67E73">
        <w:tab/>
        <w:t xml:space="preserve">aanpak gedeeld door enkele </w:t>
      </w:r>
      <w:r w:rsidR="00DA69F6" w:rsidRPr="00B67E73">
        <w:t>leerkracht</w:t>
      </w:r>
      <w:r w:rsidR="00AF0614" w:rsidRPr="00B67E73">
        <w:t>en</w:t>
      </w:r>
      <w:r w:rsidR="00AF0614" w:rsidRPr="00B67E73">
        <w:tab/>
      </w:r>
    </w:p>
    <w:p w14:paraId="215145A5" w14:textId="5122B7DC" w:rsidR="00AF0614" w:rsidRPr="00B67E73" w:rsidRDefault="004A32C7" w:rsidP="008F51D4">
      <w:pPr>
        <w:tabs>
          <w:tab w:val="left" w:pos="2130"/>
        </w:tabs>
        <w:ind w:left="720"/>
        <w:contextualSpacing/>
      </w:pPr>
      <w:sdt>
        <w:sdtPr>
          <w:id w:val="779844348"/>
          <w14:checkbox>
            <w14:checked w14:val="1"/>
            <w14:checkedState w14:val="2612" w14:font="Arial Unicode MS"/>
            <w14:uncheckedState w14:val="2610" w14:font="Arial Unicode MS"/>
          </w14:checkbox>
        </w:sdtPr>
        <w:sdtEndPr/>
        <w:sdtContent>
          <w:r w:rsidR="008F51D4">
            <w:rPr>
              <w:rFonts w:ascii="Arial Unicode MS" w:eastAsia="Arial Unicode MS" w:hAnsi="Arial Unicode MS" w:cs="Arial Unicode MS" w:hint="eastAsia"/>
            </w:rPr>
            <w:t>☒</w:t>
          </w:r>
        </w:sdtContent>
      </w:sdt>
      <w:r w:rsidR="00AF0614" w:rsidRPr="00B67E73">
        <w:tab/>
        <w:t>teamaanpak</w:t>
      </w:r>
    </w:p>
    <w:p w14:paraId="45E98DC7" w14:textId="77777777" w:rsidR="00AF0614" w:rsidRPr="00B67E73" w:rsidRDefault="00AF0614" w:rsidP="008F51D4">
      <w:pPr>
        <w:ind w:left="12"/>
        <w:contextualSpacing/>
      </w:pPr>
    </w:p>
    <w:sdt>
      <w:sdtPr>
        <w:id w:val="-1534882057"/>
      </w:sdtPr>
      <w:sdtEndPr/>
      <w:sdtContent>
        <w:sdt>
          <w:sdtPr>
            <w:rPr>
              <w:highlight w:val="yellow"/>
            </w:rPr>
            <w:id w:val="-168034969"/>
          </w:sdtPr>
          <w:sdtEndPr>
            <w:rPr>
              <w:highlight w:val="none"/>
            </w:rPr>
          </w:sdtEndPr>
          <w:sdtContent>
            <w:p w14:paraId="04A69387" w14:textId="03AE263E" w:rsidR="00623C14" w:rsidRPr="008F51D4" w:rsidRDefault="0047340E" w:rsidP="008F51D4">
              <w:pPr>
                <w:rPr>
                  <w:i/>
                </w:rPr>
              </w:pPr>
              <w:r w:rsidRPr="008F51D4">
                <w:rPr>
                  <w:i/>
                </w:rPr>
                <w:t>toelichting</w:t>
              </w:r>
            </w:p>
          </w:sdtContent>
        </w:sdt>
      </w:sdtContent>
    </w:sdt>
    <w:p w14:paraId="4B2681B9" w14:textId="77777777" w:rsidR="008F51D4" w:rsidRPr="00BB07B6" w:rsidRDefault="008F51D4" w:rsidP="008F51D4">
      <w:pPr>
        <w:rPr>
          <w:szCs w:val="20"/>
        </w:rPr>
      </w:pPr>
      <w:r w:rsidRPr="00BB07B6">
        <w:rPr>
          <w:szCs w:val="20"/>
        </w:rPr>
        <w:t>Beide scholen hebben de Kanjertraining geïmplementeerd, waardoor er een gezamenlijke taal is ontstaan om problemen tussen leerlingen op te lossen. Er zijn merkbaar minder conflicten op het speelplein.</w:t>
      </w:r>
    </w:p>
    <w:p w14:paraId="78CD8541" w14:textId="4AF16AE0" w:rsidR="00AF0614" w:rsidRPr="00B67E73" w:rsidRDefault="00AF0614" w:rsidP="008F51D4">
      <w:pPr>
        <w:rPr>
          <w:i/>
        </w:rPr>
      </w:pPr>
      <w:r w:rsidRPr="00B67E73">
        <w:rPr>
          <w:i/>
        </w:rPr>
        <w:t xml:space="preserve">de mate waarin (ouders en) </w:t>
      </w:r>
      <w:r w:rsidR="00DA69F6" w:rsidRPr="00B67E73">
        <w:rPr>
          <w:i/>
        </w:rPr>
        <w:t>leerling</w:t>
      </w:r>
      <w:r w:rsidRPr="00B67E73">
        <w:rPr>
          <w:i/>
        </w:rPr>
        <w:t xml:space="preserve"> betrokken worden bij de </w:t>
      </w:r>
      <w:r w:rsidR="0047340E" w:rsidRPr="00B67E73">
        <w:rPr>
          <w:i/>
        </w:rPr>
        <w:t>manier van lesgeven</w:t>
      </w:r>
    </w:p>
    <w:p w14:paraId="7F7E07B2" w14:textId="11CE1293" w:rsidR="00AF0614" w:rsidRPr="00B67E73" w:rsidRDefault="004A32C7" w:rsidP="008F51D4">
      <w:pPr>
        <w:tabs>
          <w:tab w:val="left" w:pos="2130"/>
        </w:tabs>
        <w:ind w:left="720"/>
        <w:contextualSpacing/>
      </w:pPr>
      <w:sdt>
        <w:sdtPr>
          <w:id w:val="-2016138231"/>
          <w14:checkbox>
            <w14:checked w14:val="0"/>
            <w14:checkedState w14:val="2612" w14:font="Arial Unicode MS"/>
            <w14:uncheckedState w14:val="2610" w14:font="Arial Unicode MS"/>
          </w14:checkbox>
        </w:sdtPr>
        <w:sdtEndPr/>
        <w:sdtContent>
          <w:r w:rsidR="0047340E" w:rsidRPr="00B67E73">
            <w:rPr>
              <w:rFonts w:ascii="MS Gothic" w:eastAsia="MS Gothic" w:hint="eastAsia"/>
            </w:rPr>
            <w:t>☐</w:t>
          </w:r>
        </w:sdtContent>
      </w:sdt>
      <w:r w:rsidR="00AF0614" w:rsidRPr="00B67E73">
        <w:tab/>
        <w:t>niet of nauwelijks</w:t>
      </w:r>
    </w:p>
    <w:p w14:paraId="20FA25E3" w14:textId="75179B59" w:rsidR="00AF0614" w:rsidRPr="00B67E73" w:rsidRDefault="004A32C7" w:rsidP="008F51D4">
      <w:pPr>
        <w:tabs>
          <w:tab w:val="left" w:pos="2130"/>
          <w:tab w:val="right" w:pos="9072"/>
        </w:tabs>
        <w:ind w:left="720"/>
        <w:contextualSpacing/>
      </w:pPr>
      <w:sdt>
        <w:sdtPr>
          <w:id w:val="-1517846194"/>
          <w14:checkbox>
            <w14:checked w14:val="1"/>
            <w14:checkedState w14:val="2612" w14:font="Arial Unicode MS"/>
            <w14:uncheckedState w14:val="2610" w14:font="Arial Unicode MS"/>
          </w14:checkbox>
        </w:sdtPr>
        <w:sdtEndPr/>
        <w:sdtContent>
          <w:r w:rsidR="008F51D4">
            <w:rPr>
              <w:rFonts w:ascii="Arial Unicode MS" w:eastAsia="Arial Unicode MS" w:hAnsi="Arial Unicode MS" w:cs="Arial Unicode MS" w:hint="eastAsia"/>
            </w:rPr>
            <w:t>☒</w:t>
          </w:r>
        </w:sdtContent>
      </w:sdt>
      <w:r w:rsidR="00AF0614" w:rsidRPr="00B67E73">
        <w:tab/>
        <w:t>soms</w:t>
      </w:r>
      <w:r w:rsidR="00AF0614" w:rsidRPr="00B67E73">
        <w:tab/>
      </w:r>
    </w:p>
    <w:p w14:paraId="378C306F" w14:textId="77777777" w:rsidR="00AF0614" w:rsidRPr="00B67E73" w:rsidRDefault="004A32C7" w:rsidP="008F51D4">
      <w:pPr>
        <w:tabs>
          <w:tab w:val="left" w:pos="2130"/>
        </w:tabs>
        <w:ind w:left="720"/>
        <w:contextualSpacing/>
      </w:pPr>
      <w:sdt>
        <w:sdtPr>
          <w:id w:val="-495346970"/>
          <w14:checkbox>
            <w14:checked w14:val="0"/>
            <w14:checkedState w14:val="2612" w14:font="Arial Unicode MS"/>
            <w14:uncheckedState w14:val="2610" w14:font="Arial Unicode MS"/>
          </w14:checkbox>
        </w:sdtPr>
        <w:sdtEndPr/>
        <w:sdtContent>
          <w:r w:rsidR="00AF0614" w:rsidRPr="00B67E73">
            <w:rPr>
              <w:rFonts w:ascii="MS Gothic" w:eastAsia="MS Gothic" w:hAnsi="MS Gothic" w:hint="eastAsia"/>
            </w:rPr>
            <w:t>☐</w:t>
          </w:r>
        </w:sdtContent>
      </w:sdt>
      <w:r w:rsidR="00AF0614" w:rsidRPr="00B67E73">
        <w:tab/>
        <w:t>vaak</w:t>
      </w:r>
    </w:p>
    <w:p w14:paraId="182AEA4B" w14:textId="77777777" w:rsidR="00AF0614" w:rsidRPr="00B67E73" w:rsidRDefault="00AF0614" w:rsidP="008F51D4">
      <w:pPr>
        <w:contextualSpacing/>
      </w:pPr>
    </w:p>
    <w:sdt>
      <w:sdtPr>
        <w:rPr>
          <w:highlight w:val="yellow"/>
        </w:rPr>
        <w:id w:val="1398166912"/>
      </w:sdtPr>
      <w:sdtEndPr>
        <w:rPr>
          <w:highlight w:val="none"/>
        </w:rPr>
      </w:sdtEndPr>
      <w:sdtContent>
        <w:p w14:paraId="305A4205" w14:textId="77777777" w:rsidR="0047340E" w:rsidRPr="008F51D4" w:rsidRDefault="0047340E" w:rsidP="008F51D4">
          <w:pPr>
            <w:rPr>
              <w:i/>
            </w:rPr>
          </w:pPr>
          <w:r w:rsidRPr="008F51D4">
            <w:rPr>
              <w:i/>
            </w:rPr>
            <w:t>toelichting</w:t>
          </w:r>
        </w:p>
      </w:sdtContent>
    </w:sdt>
    <w:p w14:paraId="2A13C52F" w14:textId="77777777" w:rsidR="008F51D4" w:rsidRDefault="008F51D4" w:rsidP="008F51D4">
      <w:r>
        <w:t>De aanwezige ouder geeft aan dat ze mist dat de leerling aanwezig is bij de rapportbespreking. Dit was bij de vorige school wel het geval en werd zeer gewaardeerd. Ouders worden ingezet om met leerlingen te werken, waardoor er veel leerlingen kunnen worden bereikt.</w:t>
      </w:r>
    </w:p>
    <w:p w14:paraId="33820EA8" w14:textId="77777777" w:rsidR="00AF0614" w:rsidRPr="00B67E73" w:rsidRDefault="00AF0614" w:rsidP="008F51D4">
      <w:pPr>
        <w:rPr>
          <w:i/>
        </w:rPr>
      </w:pPr>
      <w:r w:rsidRPr="00B67E73">
        <w:rPr>
          <w:i/>
        </w:rPr>
        <w:t>Teamexpertise</w:t>
      </w:r>
    </w:p>
    <w:p w14:paraId="02D9F9C2" w14:textId="37D0C87B" w:rsidR="00AF0614" w:rsidRPr="00B67E73" w:rsidRDefault="00AF0614" w:rsidP="008F51D4">
      <w:pPr>
        <w:rPr>
          <w:i/>
        </w:rPr>
      </w:pPr>
      <w:r w:rsidRPr="00B67E73">
        <w:rPr>
          <w:i/>
        </w:rPr>
        <w:t xml:space="preserve">Op welke onderwerpen is er sprake van teamexpertise (expertise die gedeeld wordt door </w:t>
      </w:r>
      <w:r w:rsidRPr="00B67E73">
        <w:rPr>
          <w:b/>
          <w:i/>
        </w:rPr>
        <w:t>alle</w:t>
      </w:r>
      <w:r w:rsidRPr="00B67E73">
        <w:rPr>
          <w:i/>
        </w:rPr>
        <w:t xml:space="preserve"> leden van het team, en die door </w:t>
      </w:r>
      <w:r w:rsidRPr="00B67E73">
        <w:rPr>
          <w:b/>
          <w:i/>
        </w:rPr>
        <w:t>alle</w:t>
      </w:r>
      <w:r w:rsidRPr="00B67E73">
        <w:rPr>
          <w:i/>
        </w:rPr>
        <w:t xml:space="preserve"> leden van het team in samenwerking in praktijk gebracht wordt)? Voorbeelden zijn teamexpertise op bepaalde didactische of gedragsmatige aanpakken, of teamexpertise in het betrekken van ouders en </w:t>
      </w:r>
      <w:r w:rsidR="00DA69F6" w:rsidRPr="00B67E73">
        <w:rPr>
          <w:i/>
        </w:rPr>
        <w:t>leerling</w:t>
      </w:r>
      <w:r w:rsidR="00FD346B" w:rsidRPr="00B67E73">
        <w:rPr>
          <w:i/>
        </w:rPr>
        <w:t>en</w:t>
      </w:r>
      <w:r w:rsidRPr="00B67E73">
        <w:rPr>
          <w:i/>
        </w:rPr>
        <w:t xml:space="preserve"> bij de bepaling van de ondersteuningsbehoeften van de </w:t>
      </w:r>
      <w:r w:rsidR="00DA69F6" w:rsidRPr="00B67E73">
        <w:rPr>
          <w:i/>
        </w:rPr>
        <w:t>leerling</w:t>
      </w:r>
      <w:r w:rsidR="00FD346B" w:rsidRPr="00B67E73">
        <w:rPr>
          <w:i/>
        </w:rPr>
        <w:t>en</w:t>
      </w:r>
      <w:r w:rsidRPr="00B67E73">
        <w:rPr>
          <w:i/>
        </w:rPr>
        <w:t>.</w:t>
      </w:r>
    </w:p>
    <w:p w14:paraId="25EBE210" w14:textId="25AF9F3E" w:rsidR="008F51D4" w:rsidRPr="00D9583A" w:rsidRDefault="008F51D4" w:rsidP="008F51D4">
      <w:pPr>
        <w:contextualSpacing/>
        <w:rPr>
          <w:szCs w:val="20"/>
        </w:rPr>
      </w:pPr>
      <w:r>
        <w:t xml:space="preserve">Door de implementatie van de Kanjertraining is een gezamenlijke taal ontstaan om de leerlingen te begeleiden bij onderlinge conflicten. </w:t>
      </w:r>
      <w:r w:rsidRPr="00D9583A">
        <w:rPr>
          <w:szCs w:val="20"/>
        </w:rPr>
        <w:t>Geïntegreerd in de teamaanpak en geïnternaliseerd in het h</w:t>
      </w:r>
      <w:r>
        <w:rPr>
          <w:szCs w:val="20"/>
        </w:rPr>
        <w:t>andelen van alle medewerkers is a</w:t>
      </w:r>
      <w:r w:rsidRPr="00D9583A">
        <w:rPr>
          <w:szCs w:val="20"/>
        </w:rPr>
        <w:t>anwezig:</w:t>
      </w:r>
    </w:p>
    <w:p w14:paraId="654C37B5" w14:textId="0E85286E" w:rsidR="008F51D4" w:rsidRPr="00D9583A" w:rsidRDefault="008F51D4" w:rsidP="008F51D4">
      <w:pPr>
        <w:ind w:left="360" w:hanging="360"/>
        <w:outlineLvl w:val="0"/>
        <w:rPr>
          <w:szCs w:val="20"/>
        </w:rPr>
      </w:pPr>
      <w:r>
        <w:rPr>
          <w:szCs w:val="20"/>
        </w:rPr>
        <w:fldChar w:fldCharType="begin">
          <w:ffData>
            <w:name w:val="Selectievakje5"/>
            <w:enabled/>
            <w:calcOnExit w:val="0"/>
            <w:checkBox>
              <w:sizeAuto/>
              <w:default w:val="1"/>
            </w:checkBox>
          </w:ffData>
        </w:fldChar>
      </w:r>
      <w:bookmarkStart w:id="27" w:name="Selectievakje5"/>
      <w:r>
        <w:rPr>
          <w:szCs w:val="20"/>
        </w:rPr>
        <w:instrText xml:space="preserve"> FORMCHECKBOX </w:instrText>
      </w:r>
      <w:r w:rsidR="004A32C7">
        <w:rPr>
          <w:szCs w:val="20"/>
        </w:rPr>
      </w:r>
      <w:r w:rsidR="004A32C7">
        <w:rPr>
          <w:szCs w:val="20"/>
        </w:rPr>
        <w:fldChar w:fldCharType="separate"/>
      </w:r>
      <w:r>
        <w:rPr>
          <w:szCs w:val="20"/>
        </w:rPr>
        <w:fldChar w:fldCharType="end"/>
      </w:r>
      <w:bookmarkEnd w:id="27"/>
      <w:r>
        <w:rPr>
          <w:szCs w:val="20"/>
        </w:rPr>
        <w:t xml:space="preserve"> </w:t>
      </w:r>
      <w:r w:rsidRPr="00D9583A">
        <w:rPr>
          <w:szCs w:val="20"/>
        </w:rPr>
        <w:t xml:space="preserve"> Kennis over opvattingen en aanpakken in de onderwijszorg (handelingsgericht werken, werken met leerlijnen, onderwijsconcepten gebaseerd op onderwijsbehoeften van leerlingen zoals coöperatief leren)</w:t>
      </w:r>
    </w:p>
    <w:p w14:paraId="380207ED" w14:textId="325EE212" w:rsidR="008F51D4" w:rsidRPr="00D9583A" w:rsidRDefault="008F51D4" w:rsidP="008F51D4">
      <w:pPr>
        <w:ind w:left="360" w:hanging="360"/>
        <w:outlineLvl w:val="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Pr>
          <w:szCs w:val="20"/>
        </w:rPr>
        <w:t xml:space="preserve"> </w:t>
      </w:r>
      <w:r w:rsidRPr="00D9583A">
        <w:rPr>
          <w:szCs w:val="20"/>
        </w:rPr>
        <w:t xml:space="preserve"> Kennis over onderwijszorgvoorzieningen rond de school en in de regio</w:t>
      </w:r>
    </w:p>
    <w:p w14:paraId="40F6DB86" w14:textId="77DDF2C4" w:rsidR="008F51D4" w:rsidRPr="00D9583A" w:rsidRDefault="008F51D4" w:rsidP="008F51D4">
      <w:pPr>
        <w:ind w:left="360" w:hanging="360"/>
        <w:outlineLvl w:val="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Pr>
          <w:szCs w:val="20"/>
        </w:rPr>
        <w:t xml:space="preserve"> </w:t>
      </w:r>
      <w:r w:rsidRPr="00D9583A">
        <w:rPr>
          <w:szCs w:val="20"/>
        </w:rPr>
        <w:t xml:space="preserve"> Een teamaanpak op gedrag (afspraken op papier en werkend in de praktijk)</w:t>
      </w:r>
    </w:p>
    <w:p w14:paraId="708CD80D" w14:textId="77777777" w:rsidR="008F51D4" w:rsidRPr="00B67E73" w:rsidRDefault="008F51D4" w:rsidP="008F51D4">
      <w:pPr>
        <w:contextualSpacing/>
      </w:pPr>
    </w:p>
    <w:p w14:paraId="52238AA4" w14:textId="6589682B" w:rsidR="001B0D52" w:rsidRDefault="001B0D52" w:rsidP="00AF0614">
      <w:r w:rsidRPr="00B67E73">
        <w:t>Biedt de school onderwijsarrangementen binn</w:t>
      </w:r>
      <w:r w:rsidR="008E6D79">
        <w:t xml:space="preserve">en het regulier onderwijs aan? </w:t>
      </w:r>
    </w:p>
    <w:p w14:paraId="636E2FEE" w14:textId="5AFDBFCC" w:rsidR="008E6D79" w:rsidRPr="008E6D79" w:rsidRDefault="008E6D79" w:rsidP="00AF0614">
      <w:r>
        <w:t>De school biedt op dit moment geen onderwijsarrangementen aan binnen het regulier onderwijs. Wel is er veel contact met de scholen die leerlingen hebben verwezen. De IB-er</w:t>
      </w:r>
      <w:r w:rsidR="00A557DE">
        <w:t xml:space="preserve"> voert in 2 jaar driemaal een voortgangsgesprek op basis van het OPP</w:t>
      </w:r>
      <w:r w:rsidR="00715376">
        <w:t>.</w:t>
      </w:r>
      <w:r w:rsidR="00A557DE">
        <w:t xml:space="preserve"> </w:t>
      </w:r>
      <w:commentRangeStart w:id="28"/>
      <w:r w:rsidR="00A557DE">
        <w:t>en TLV.</w:t>
      </w:r>
      <w:commentRangeEnd w:id="28"/>
      <w:r w:rsidR="00715376">
        <w:rPr>
          <w:rStyle w:val="Verwijzingopmerking"/>
        </w:rPr>
        <w:commentReference w:id="28"/>
      </w:r>
    </w:p>
    <w:p w14:paraId="5ABD02BE" w14:textId="77777777" w:rsidR="001B0D52" w:rsidRPr="00B67E73" w:rsidRDefault="001B0D52">
      <w:pPr>
        <w:rPr>
          <w:b/>
        </w:rPr>
      </w:pPr>
      <w:r w:rsidRPr="00B67E73">
        <w:rPr>
          <w:b/>
        </w:rPr>
        <w:br w:type="page"/>
      </w:r>
    </w:p>
    <w:p w14:paraId="279D1A11" w14:textId="0CD822D5" w:rsidR="00AF0614" w:rsidRPr="00B67E73" w:rsidRDefault="00AF0614" w:rsidP="007A324D">
      <w:r w:rsidRPr="00B67E73">
        <w:rPr>
          <w:b/>
        </w:rPr>
        <w:lastRenderedPageBreak/>
        <w:t>Domein 3: de beschikbaarheid van extra voorzieningen</w:t>
      </w:r>
    </w:p>
    <w:p w14:paraId="3ED5B22A" w14:textId="5C0D4111" w:rsidR="00AF0614" w:rsidRPr="00B67E73" w:rsidRDefault="00AF0614" w:rsidP="007A324D">
      <w:pPr>
        <w:pStyle w:val="Lijstalinea"/>
        <w:numPr>
          <w:ilvl w:val="0"/>
          <w:numId w:val="10"/>
        </w:numPr>
      </w:pPr>
      <w:r w:rsidRPr="00B67E73">
        <w:t xml:space="preserve">Extra begeleiding </w:t>
      </w:r>
    </w:p>
    <w:p w14:paraId="2720BBEB" w14:textId="3A293041" w:rsidR="00AF0614" w:rsidRPr="00B67E73" w:rsidRDefault="00AF0614" w:rsidP="007A324D">
      <w:r w:rsidRPr="007A324D">
        <w:rPr>
          <w:b/>
        </w:rPr>
        <w:t xml:space="preserve">in </w:t>
      </w:r>
      <w:r w:rsidRPr="00B67E73">
        <w:t xml:space="preserve">de </w:t>
      </w:r>
      <w:r w:rsidR="00C62132" w:rsidRPr="00B67E73">
        <w:t>klassen/</w:t>
      </w:r>
      <w:r w:rsidRPr="00B67E73">
        <w:t xml:space="preserve">groepen: </w:t>
      </w:r>
      <w:r w:rsidRPr="007A324D">
        <w:rPr>
          <w:i/>
        </w:rPr>
        <w:t>welke functies voor welke aantallen uur p.w. beschikbaar?</w:t>
      </w:r>
    </w:p>
    <w:p w14:paraId="4B78C21A" w14:textId="1EB92AAA" w:rsidR="007A324D" w:rsidRPr="004E42E4" w:rsidRDefault="007A324D" w:rsidP="007A324D">
      <w:pPr>
        <w:rPr>
          <w:szCs w:val="20"/>
        </w:rPr>
      </w:pPr>
      <w:r w:rsidRPr="004E42E4">
        <w:rPr>
          <w:szCs w:val="20"/>
        </w:rPr>
        <w:t>Te gebruiken afkort</w:t>
      </w:r>
      <w:r>
        <w:rPr>
          <w:szCs w:val="20"/>
        </w:rPr>
        <w:t>ingen voo</w:t>
      </w:r>
      <w:r w:rsidRPr="004E42E4">
        <w:rPr>
          <w:szCs w:val="20"/>
        </w:rPr>
        <w:t>r functionarissen:</w:t>
      </w:r>
    </w:p>
    <w:p w14:paraId="72BB3084" w14:textId="77777777" w:rsidR="007A324D" w:rsidRPr="004E42E4" w:rsidRDefault="007A324D" w:rsidP="007A324D">
      <w:pPr>
        <w:rPr>
          <w:szCs w:val="20"/>
        </w:rPr>
      </w:pPr>
      <w:r w:rsidRPr="004E42E4">
        <w:rPr>
          <w:szCs w:val="20"/>
        </w:rPr>
        <w:t>(Doc = docent, Vlkr = vakleerkracht, TA = technisch assistent, OA = onderwijsassistent, RT = remedial teacher, AB = ambulant begeleider, OP = orthopedagoog, OU = ouder/verzorger, LIO = leerkracht in opleiding, ST = stagiaire, VR = vrijwilliger)</w:t>
      </w:r>
    </w:p>
    <w:p w14:paraId="42A31579" w14:textId="77777777" w:rsidR="007A324D" w:rsidRDefault="007A324D" w:rsidP="007A324D">
      <w:pPr>
        <w:rPr>
          <w:i/>
          <w:szCs w:val="20"/>
        </w:rPr>
      </w:pPr>
      <w:r w:rsidRPr="00721F03">
        <w:rPr>
          <w:b/>
          <w:szCs w:val="20"/>
        </w:rPr>
        <w:t>Afdeling/zorgeenheid:</w:t>
      </w:r>
      <w:r w:rsidRPr="00721F03">
        <w:rPr>
          <w:szCs w:val="20"/>
        </w:rPr>
        <w:t xml:space="preserve"> </w:t>
      </w:r>
      <w:r>
        <w:rPr>
          <w:i/>
          <w:szCs w:val="20"/>
        </w:rPr>
        <w:t>onderbouw</w:t>
      </w:r>
    </w:p>
    <w:p w14:paraId="057B989B" w14:textId="77777777" w:rsidR="007A324D" w:rsidRPr="00721F03" w:rsidRDefault="007A324D" w:rsidP="007A324D">
      <w:pPr>
        <w:numPr>
          <w:ilvl w:val="0"/>
          <w:numId w:val="38"/>
        </w:numPr>
        <w:spacing w:after="0"/>
        <w:rPr>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2512"/>
        <w:gridCol w:w="2796"/>
      </w:tblGrid>
      <w:tr w:rsidR="007A324D" w:rsidRPr="004E42E4" w14:paraId="02A92875" w14:textId="77777777" w:rsidTr="00000CE3">
        <w:tc>
          <w:tcPr>
            <w:tcW w:w="4361" w:type="dxa"/>
            <w:shd w:val="clear" w:color="auto" w:fill="auto"/>
          </w:tcPr>
          <w:p w14:paraId="719A1705" w14:textId="77777777" w:rsidR="007A324D" w:rsidRPr="00721F03" w:rsidRDefault="007A324D" w:rsidP="007A324D">
            <w:pPr>
              <w:ind w:left="1701" w:hanging="1701"/>
              <w:rPr>
                <w:i/>
                <w:szCs w:val="20"/>
              </w:rPr>
            </w:pPr>
            <w:r w:rsidRPr="00721F03">
              <w:rPr>
                <w:i/>
                <w:szCs w:val="20"/>
              </w:rPr>
              <w:t>Functionaris(sen)</w:t>
            </w:r>
          </w:p>
        </w:tc>
        <w:tc>
          <w:tcPr>
            <w:tcW w:w="2551" w:type="dxa"/>
            <w:shd w:val="clear" w:color="auto" w:fill="auto"/>
          </w:tcPr>
          <w:p w14:paraId="3F721B2B" w14:textId="77777777" w:rsidR="007A324D" w:rsidRPr="00721F03" w:rsidRDefault="007A324D" w:rsidP="007A324D">
            <w:pPr>
              <w:ind w:left="1701" w:hanging="1701"/>
              <w:rPr>
                <w:i/>
                <w:szCs w:val="20"/>
              </w:rPr>
            </w:pPr>
            <w:r w:rsidRPr="00721F03">
              <w:rPr>
                <w:i/>
                <w:szCs w:val="20"/>
              </w:rPr>
              <w:t>Aantal uren per week</w:t>
            </w:r>
          </w:p>
        </w:tc>
        <w:tc>
          <w:tcPr>
            <w:tcW w:w="2300" w:type="dxa"/>
            <w:shd w:val="clear" w:color="auto" w:fill="auto"/>
          </w:tcPr>
          <w:p w14:paraId="1789204F" w14:textId="77777777" w:rsidR="007A324D" w:rsidRPr="00721F03" w:rsidRDefault="007A324D" w:rsidP="007A324D">
            <w:pPr>
              <w:ind w:left="1701" w:hanging="1701"/>
              <w:rPr>
                <w:i/>
                <w:szCs w:val="20"/>
              </w:rPr>
            </w:pPr>
            <w:r w:rsidRPr="00721F03">
              <w:rPr>
                <w:i/>
                <w:szCs w:val="20"/>
              </w:rPr>
              <w:t>Aantal betrokken lln.</w:t>
            </w:r>
          </w:p>
        </w:tc>
      </w:tr>
      <w:tr w:rsidR="007A324D" w:rsidRPr="004E42E4" w14:paraId="5B86F73F" w14:textId="77777777" w:rsidTr="00000CE3">
        <w:tc>
          <w:tcPr>
            <w:tcW w:w="4361" w:type="dxa"/>
            <w:shd w:val="clear" w:color="auto" w:fill="auto"/>
          </w:tcPr>
          <w:p w14:paraId="2E81B4FF" w14:textId="77777777" w:rsidR="007A324D" w:rsidRPr="004E42E4" w:rsidRDefault="007A324D" w:rsidP="007A324D">
            <w:pPr>
              <w:rPr>
                <w:szCs w:val="20"/>
              </w:rPr>
            </w:pPr>
            <w:r>
              <w:rPr>
                <w:szCs w:val="20"/>
              </w:rPr>
              <w:t>Lkr blauw</w:t>
            </w:r>
          </w:p>
        </w:tc>
        <w:tc>
          <w:tcPr>
            <w:tcW w:w="2551" w:type="dxa"/>
            <w:shd w:val="clear" w:color="auto" w:fill="auto"/>
          </w:tcPr>
          <w:p w14:paraId="41095FB9" w14:textId="77777777" w:rsidR="007A324D" w:rsidRPr="004E42E4" w:rsidRDefault="007A324D" w:rsidP="007A324D">
            <w:pPr>
              <w:rPr>
                <w:szCs w:val="20"/>
              </w:rPr>
            </w:pPr>
            <w:r>
              <w:rPr>
                <w:szCs w:val="20"/>
              </w:rPr>
              <w:t>5 dagen</w:t>
            </w:r>
          </w:p>
        </w:tc>
        <w:tc>
          <w:tcPr>
            <w:tcW w:w="2300" w:type="dxa"/>
            <w:shd w:val="clear" w:color="auto" w:fill="auto"/>
          </w:tcPr>
          <w:p w14:paraId="1FAA18D2" w14:textId="77777777" w:rsidR="007A324D" w:rsidRPr="004E42E4" w:rsidRDefault="007A324D" w:rsidP="007A324D">
            <w:pPr>
              <w:rPr>
                <w:szCs w:val="20"/>
              </w:rPr>
            </w:pPr>
            <w:r>
              <w:rPr>
                <w:szCs w:val="20"/>
              </w:rPr>
              <w:t>12</w:t>
            </w:r>
          </w:p>
        </w:tc>
      </w:tr>
      <w:tr w:rsidR="007A324D" w:rsidRPr="004E42E4" w14:paraId="14F2D9A8" w14:textId="77777777" w:rsidTr="00000CE3">
        <w:tc>
          <w:tcPr>
            <w:tcW w:w="4361" w:type="dxa"/>
            <w:shd w:val="clear" w:color="auto" w:fill="auto"/>
          </w:tcPr>
          <w:p w14:paraId="63C80640" w14:textId="77777777" w:rsidR="007A324D" w:rsidRPr="004E42E4" w:rsidRDefault="007A324D" w:rsidP="007A324D">
            <w:pPr>
              <w:rPr>
                <w:szCs w:val="20"/>
              </w:rPr>
            </w:pPr>
            <w:r>
              <w:rPr>
                <w:szCs w:val="20"/>
              </w:rPr>
              <w:t>Stagiaire blauw</w:t>
            </w:r>
          </w:p>
        </w:tc>
        <w:tc>
          <w:tcPr>
            <w:tcW w:w="2551" w:type="dxa"/>
            <w:shd w:val="clear" w:color="auto" w:fill="auto"/>
          </w:tcPr>
          <w:p w14:paraId="0BA4A157" w14:textId="77777777" w:rsidR="007A324D" w:rsidRPr="004E42E4" w:rsidRDefault="007A324D" w:rsidP="007A324D">
            <w:pPr>
              <w:rPr>
                <w:szCs w:val="20"/>
              </w:rPr>
            </w:pPr>
            <w:r w:rsidRPr="00CE04CC">
              <w:rPr>
                <w:szCs w:val="20"/>
              </w:rPr>
              <w:t>7 dagen</w:t>
            </w:r>
          </w:p>
        </w:tc>
        <w:tc>
          <w:tcPr>
            <w:tcW w:w="2300" w:type="dxa"/>
            <w:shd w:val="clear" w:color="auto" w:fill="auto"/>
          </w:tcPr>
          <w:p w14:paraId="45CE4326" w14:textId="77777777" w:rsidR="007A324D" w:rsidRPr="004E42E4" w:rsidRDefault="007A324D" w:rsidP="007A324D">
            <w:pPr>
              <w:rPr>
                <w:szCs w:val="20"/>
              </w:rPr>
            </w:pPr>
            <w:r>
              <w:rPr>
                <w:szCs w:val="20"/>
              </w:rPr>
              <w:t>12</w:t>
            </w:r>
          </w:p>
        </w:tc>
      </w:tr>
      <w:tr w:rsidR="007A324D" w:rsidRPr="004E42E4" w14:paraId="778AC61F" w14:textId="77777777" w:rsidTr="00000CE3">
        <w:tc>
          <w:tcPr>
            <w:tcW w:w="4361" w:type="dxa"/>
            <w:shd w:val="clear" w:color="auto" w:fill="auto"/>
          </w:tcPr>
          <w:p w14:paraId="4394B522" w14:textId="77777777" w:rsidR="007A324D" w:rsidRPr="004E42E4" w:rsidRDefault="007A324D" w:rsidP="007A324D">
            <w:pPr>
              <w:rPr>
                <w:szCs w:val="20"/>
              </w:rPr>
            </w:pPr>
            <w:r>
              <w:rPr>
                <w:szCs w:val="20"/>
              </w:rPr>
              <w:t>Lkr rood</w:t>
            </w:r>
          </w:p>
        </w:tc>
        <w:tc>
          <w:tcPr>
            <w:tcW w:w="2551" w:type="dxa"/>
            <w:shd w:val="clear" w:color="auto" w:fill="auto"/>
          </w:tcPr>
          <w:p w14:paraId="3AF5AE8C" w14:textId="77777777" w:rsidR="007A324D" w:rsidRPr="004E42E4" w:rsidRDefault="007A324D" w:rsidP="007A324D">
            <w:pPr>
              <w:rPr>
                <w:szCs w:val="20"/>
              </w:rPr>
            </w:pPr>
            <w:r>
              <w:rPr>
                <w:szCs w:val="20"/>
              </w:rPr>
              <w:t>5 dagen</w:t>
            </w:r>
          </w:p>
        </w:tc>
        <w:tc>
          <w:tcPr>
            <w:tcW w:w="2300" w:type="dxa"/>
            <w:shd w:val="clear" w:color="auto" w:fill="auto"/>
          </w:tcPr>
          <w:p w14:paraId="7E35F87D" w14:textId="77777777" w:rsidR="007A324D" w:rsidRPr="004E42E4" w:rsidRDefault="007A324D" w:rsidP="007A324D">
            <w:pPr>
              <w:rPr>
                <w:szCs w:val="20"/>
              </w:rPr>
            </w:pPr>
            <w:r>
              <w:rPr>
                <w:szCs w:val="20"/>
              </w:rPr>
              <w:t>14</w:t>
            </w:r>
          </w:p>
        </w:tc>
      </w:tr>
      <w:tr w:rsidR="007A324D" w:rsidRPr="004E42E4" w14:paraId="566A888C" w14:textId="77777777" w:rsidTr="00000CE3">
        <w:tc>
          <w:tcPr>
            <w:tcW w:w="4361" w:type="dxa"/>
            <w:shd w:val="clear" w:color="auto" w:fill="auto"/>
          </w:tcPr>
          <w:p w14:paraId="21DF9710" w14:textId="77777777" w:rsidR="007A324D" w:rsidRPr="004E42E4" w:rsidRDefault="007A324D" w:rsidP="007A324D">
            <w:pPr>
              <w:rPr>
                <w:szCs w:val="20"/>
              </w:rPr>
            </w:pPr>
            <w:r>
              <w:rPr>
                <w:szCs w:val="20"/>
              </w:rPr>
              <w:t>Stagiaire rood</w:t>
            </w:r>
          </w:p>
        </w:tc>
        <w:tc>
          <w:tcPr>
            <w:tcW w:w="2551" w:type="dxa"/>
            <w:shd w:val="clear" w:color="auto" w:fill="auto"/>
          </w:tcPr>
          <w:p w14:paraId="19B307C6" w14:textId="77777777" w:rsidR="007A324D" w:rsidRPr="004E42E4" w:rsidRDefault="007A324D" w:rsidP="007A324D">
            <w:pPr>
              <w:rPr>
                <w:szCs w:val="20"/>
              </w:rPr>
            </w:pPr>
            <w:r>
              <w:rPr>
                <w:szCs w:val="20"/>
              </w:rPr>
              <w:t>5 dagen</w:t>
            </w:r>
          </w:p>
        </w:tc>
        <w:tc>
          <w:tcPr>
            <w:tcW w:w="2300" w:type="dxa"/>
            <w:shd w:val="clear" w:color="auto" w:fill="auto"/>
          </w:tcPr>
          <w:p w14:paraId="043DEAEF" w14:textId="77777777" w:rsidR="007A324D" w:rsidRPr="004E42E4" w:rsidRDefault="007A324D" w:rsidP="007A324D">
            <w:pPr>
              <w:rPr>
                <w:szCs w:val="20"/>
              </w:rPr>
            </w:pPr>
            <w:r>
              <w:rPr>
                <w:szCs w:val="20"/>
              </w:rPr>
              <w:t>14</w:t>
            </w:r>
          </w:p>
        </w:tc>
      </w:tr>
    </w:tbl>
    <w:p w14:paraId="05BE822E" w14:textId="77777777" w:rsidR="007A324D" w:rsidRDefault="007A324D" w:rsidP="007A324D">
      <w:pPr>
        <w:ind w:left="360"/>
        <w:rPr>
          <w:b/>
          <w:szCs w:val="20"/>
        </w:rPr>
      </w:pPr>
    </w:p>
    <w:p w14:paraId="7894DAE0" w14:textId="77777777" w:rsidR="007A324D" w:rsidRDefault="007A324D" w:rsidP="007A324D">
      <w:pPr>
        <w:rPr>
          <w:i/>
          <w:szCs w:val="20"/>
        </w:rPr>
      </w:pPr>
      <w:r w:rsidRPr="00721F03">
        <w:rPr>
          <w:b/>
          <w:szCs w:val="20"/>
        </w:rPr>
        <w:t>Afdeling/zorgeenheid:</w:t>
      </w:r>
      <w:r w:rsidRPr="00721F03">
        <w:rPr>
          <w:szCs w:val="20"/>
        </w:rPr>
        <w:t xml:space="preserve"> </w:t>
      </w:r>
      <w:r>
        <w:rPr>
          <w:i/>
          <w:szCs w:val="20"/>
        </w:rPr>
        <w:t>bovenbouw</w:t>
      </w:r>
    </w:p>
    <w:p w14:paraId="019DBE1D" w14:textId="77777777" w:rsidR="007A324D" w:rsidRPr="00721F03" w:rsidRDefault="007A324D" w:rsidP="007A324D">
      <w:pPr>
        <w:numPr>
          <w:ilvl w:val="0"/>
          <w:numId w:val="38"/>
        </w:numPr>
        <w:spacing w:after="0"/>
        <w:rPr>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2512"/>
        <w:gridCol w:w="2796"/>
      </w:tblGrid>
      <w:tr w:rsidR="007A324D" w:rsidRPr="004E42E4" w14:paraId="262D58B4" w14:textId="77777777" w:rsidTr="00000CE3">
        <w:tc>
          <w:tcPr>
            <w:tcW w:w="4361" w:type="dxa"/>
            <w:shd w:val="clear" w:color="auto" w:fill="auto"/>
          </w:tcPr>
          <w:p w14:paraId="1B92FFE1" w14:textId="77777777" w:rsidR="007A324D" w:rsidRPr="00721F03" w:rsidRDefault="007A324D" w:rsidP="007A324D">
            <w:pPr>
              <w:ind w:left="1701" w:hanging="1701"/>
              <w:rPr>
                <w:i/>
                <w:szCs w:val="20"/>
              </w:rPr>
            </w:pPr>
            <w:r w:rsidRPr="00721F03">
              <w:rPr>
                <w:i/>
                <w:szCs w:val="20"/>
              </w:rPr>
              <w:t>Functionaris(sen)</w:t>
            </w:r>
          </w:p>
        </w:tc>
        <w:tc>
          <w:tcPr>
            <w:tcW w:w="2551" w:type="dxa"/>
            <w:shd w:val="clear" w:color="auto" w:fill="auto"/>
          </w:tcPr>
          <w:p w14:paraId="716F2E0F" w14:textId="77777777" w:rsidR="007A324D" w:rsidRPr="00721F03" w:rsidRDefault="007A324D" w:rsidP="007A324D">
            <w:pPr>
              <w:ind w:left="1701" w:hanging="1701"/>
              <w:rPr>
                <w:i/>
                <w:szCs w:val="20"/>
              </w:rPr>
            </w:pPr>
            <w:r w:rsidRPr="00721F03">
              <w:rPr>
                <w:i/>
                <w:szCs w:val="20"/>
              </w:rPr>
              <w:t>Aantal uren per week</w:t>
            </w:r>
          </w:p>
        </w:tc>
        <w:tc>
          <w:tcPr>
            <w:tcW w:w="2300" w:type="dxa"/>
            <w:shd w:val="clear" w:color="auto" w:fill="auto"/>
          </w:tcPr>
          <w:p w14:paraId="5146DA31" w14:textId="77777777" w:rsidR="007A324D" w:rsidRPr="00721F03" w:rsidRDefault="007A324D" w:rsidP="007A324D">
            <w:pPr>
              <w:ind w:left="1701" w:hanging="1701"/>
              <w:rPr>
                <w:i/>
                <w:szCs w:val="20"/>
              </w:rPr>
            </w:pPr>
            <w:r w:rsidRPr="00721F03">
              <w:rPr>
                <w:i/>
                <w:szCs w:val="20"/>
              </w:rPr>
              <w:t>Aantal betrokken lln.</w:t>
            </w:r>
          </w:p>
        </w:tc>
      </w:tr>
      <w:tr w:rsidR="007A324D" w:rsidRPr="004E42E4" w14:paraId="6D3ECFB6" w14:textId="77777777" w:rsidTr="00000CE3">
        <w:tc>
          <w:tcPr>
            <w:tcW w:w="4361" w:type="dxa"/>
            <w:shd w:val="clear" w:color="auto" w:fill="auto"/>
          </w:tcPr>
          <w:p w14:paraId="34B0AF22" w14:textId="77777777" w:rsidR="007A324D" w:rsidRPr="004E42E4" w:rsidRDefault="007A324D" w:rsidP="007A324D">
            <w:pPr>
              <w:rPr>
                <w:szCs w:val="20"/>
              </w:rPr>
            </w:pPr>
            <w:r>
              <w:rPr>
                <w:szCs w:val="20"/>
              </w:rPr>
              <w:t>Lkr paars</w:t>
            </w:r>
          </w:p>
        </w:tc>
        <w:tc>
          <w:tcPr>
            <w:tcW w:w="2551" w:type="dxa"/>
            <w:shd w:val="clear" w:color="auto" w:fill="auto"/>
          </w:tcPr>
          <w:p w14:paraId="793B7899" w14:textId="77777777" w:rsidR="007A324D" w:rsidRPr="004E42E4" w:rsidRDefault="007A324D" w:rsidP="007A324D">
            <w:pPr>
              <w:rPr>
                <w:szCs w:val="20"/>
              </w:rPr>
            </w:pPr>
            <w:r>
              <w:rPr>
                <w:szCs w:val="20"/>
              </w:rPr>
              <w:t>5 dagen</w:t>
            </w:r>
          </w:p>
        </w:tc>
        <w:tc>
          <w:tcPr>
            <w:tcW w:w="2300" w:type="dxa"/>
            <w:shd w:val="clear" w:color="auto" w:fill="auto"/>
          </w:tcPr>
          <w:p w14:paraId="798E9032" w14:textId="77777777" w:rsidR="007A324D" w:rsidRPr="004E42E4" w:rsidRDefault="007A324D" w:rsidP="007A324D">
            <w:pPr>
              <w:rPr>
                <w:szCs w:val="20"/>
              </w:rPr>
            </w:pPr>
            <w:r>
              <w:rPr>
                <w:szCs w:val="20"/>
              </w:rPr>
              <w:t>14</w:t>
            </w:r>
          </w:p>
        </w:tc>
      </w:tr>
      <w:tr w:rsidR="007A324D" w:rsidRPr="004E42E4" w14:paraId="49447A2D" w14:textId="77777777" w:rsidTr="00000CE3">
        <w:tc>
          <w:tcPr>
            <w:tcW w:w="4361" w:type="dxa"/>
            <w:shd w:val="clear" w:color="auto" w:fill="auto"/>
          </w:tcPr>
          <w:p w14:paraId="1DB37B92" w14:textId="77777777" w:rsidR="007A324D" w:rsidRPr="004E42E4" w:rsidRDefault="007A324D" w:rsidP="007A324D">
            <w:pPr>
              <w:rPr>
                <w:szCs w:val="20"/>
              </w:rPr>
            </w:pPr>
            <w:r>
              <w:rPr>
                <w:szCs w:val="20"/>
              </w:rPr>
              <w:t>Stagiaire paars</w:t>
            </w:r>
          </w:p>
        </w:tc>
        <w:tc>
          <w:tcPr>
            <w:tcW w:w="2551" w:type="dxa"/>
            <w:shd w:val="clear" w:color="auto" w:fill="auto"/>
          </w:tcPr>
          <w:p w14:paraId="09984CA9" w14:textId="77777777" w:rsidR="007A324D" w:rsidRPr="004E42E4" w:rsidRDefault="007A324D" w:rsidP="007A324D">
            <w:pPr>
              <w:rPr>
                <w:szCs w:val="20"/>
              </w:rPr>
            </w:pPr>
            <w:r>
              <w:rPr>
                <w:szCs w:val="20"/>
              </w:rPr>
              <w:t>6 dagen</w:t>
            </w:r>
          </w:p>
        </w:tc>
        <w:tc>
          <w:tcPr>
            <w:tcW w:w="2300" w:type="dxa"/>
            <w:shd w:val="clear" w:color="auto" w:fill="auto"/>
          </w:tcPr>
          <w:p w14:paraId="32C1A0D9" w14:textId="77777777" w:rsidR="007A324D" w:rsidRPr="004E42E4" w:rsidRDefault="007A324D" w:rsidP="007A324D">
            <w:pPr>
              <w:rPr>
                <w:szCs w:val="20"/>
              </w:rPr>
            </w:pPr>
            <w:r>
              <w:rPr>
                <w:szCs w:val="20"/>
              </w:rPr>
              <w:t>14</w:t>
            </w:r>
          </w:p>
        </w:tc>
      </w:tr>
      <w:tr w:rsidR="007A324D" w:rsidRPr="004E42E4" w14:paraId="3E0472FB" w14:textId="77777777" w:rsidTr="00000CE3">
        <w:tc>
          <w:tcPr>
            <w:tcW w:w="4361" w:type="dxa"/>
            <w:shd w:val="clear" w:color="auto" w:fill="auto"/>
          </w:tcPr>
          <w:p w14:paraId="630FE5EA" w14:textId="77777777" w:rsidR="007A324D" w:rsidRPr="004E42E4" w:rsidRDefault="007A324D" w:rsidP="007A324D">
            <w:pPr>
              <w:rPr>
                <w:szCs w:val="20"/>
              </w:rPr>
            </w:pPr>
            <w:r>
              <w:rPr>
                <w:szCs w:val="20"/>
              </w:rPr>
              <w:t>Lkr oranje</w:t>
            </w:r>
          </w:p>
        </w:tc>
        <w:tc>
          <w:tcPr>
            <w:tcW w:w="2551" w:type="dxa"/>
            <w:shd w:val="clear" w:color="auto" w:fill="auto"/>
          </w:tcPr>
          <w:p w14:paraId="73F42C7A" w14:textId="77777777" w:rsidR="007A324D" w:rsidRPr="004E42E4" w:rsidRDefault="007A324D" w:rsidP="007A324D">
            <w:pPr>
              <w:rPr>
                <w:szCs w:val="20"/>
              </w:rPr>
            </w:pPr>
            <w:r>
              <w:rPr>
                <w:szCs w:val="20"/>
              </w:rPr>
              <w:t>5 dagen</w:t>
            </w:r>
          </w:p>
        </w:tc>
        <w:tc>
          <w:tcPr>
            <w:tcW w:w="2300" w:type="dxa"/>
            <w:shd w:val="clear" w:color="auto" w:fill="auto"/>
          </w:tcPr>
          <w:p w14:paraId="795B48CA" w14:textId="77777777" w:rsidR="007A324D" w:rsidRPr="004E42E4" w:rsidRDefault="007A324D" w:rsidP="007A324D">
            <w:pPr>
              <w:rPr>
                <w:szCs w:val="20"/>
              </w:rPr>
            </w:pPr>
            <w:r>
              <w:rPr>
                <w:szCs w:val="20"/>
              </w:rPr>
              <w:t>13</w:t>
            </w:r>
          </w:p>
        </w:tc>
      </w:tr>
      <w:tr w:rsidR="007A324D" w:rsidRPr="004E42E4" w14:paraId="785202ED" w14:textId="77777777" w:rsidTr="00000CE3">
        <w:tc>
          <w:tcPr>
            <w:tcW w:w="4361" w:type="dxa"/>
            <w:shd w:val="clear" w:color="auto" w:fill="auto"/>
          </w:tcPr>
          <w:p w14:paraId="4BBBDBED" w14:textId="77777777" w:rsidR="007A324D" w:rsidRPr="004E42E4" w:rsidRDefault="007A324D" w:rsidP="007A324D">
            <w:pPr>
              <w:rPr>
                <w:szCs w:val="20"/>
              </w:rPr>
            </w:pPr>
            <w:r>
              <w:rPr>
                <w:szCs w:val="20"/>
              </w:rPr>
              <w:t>Stagiaire oranje</w:t>
            </w:r>
          </w:p>
        </w:tc>
        <w:tc>
          <w:tcPr>
            <w:tcW w:w="2551" w:type="dxa"/>
            <w:shd w:val="clear" w:color="auto" w:fill="auto"/>
          </w:tcPr>
          <w:p w14:paraId="00F0FDA6" w14:textId="77777777" w:rsidR="007A324D" w:rsidRPr="004E42E4" w:rsidRDefault="007A324D" w:rsidP="007A324D">
            <w:pPr>
              <w:rPr>
                <w:szCs w:val="20"/>
              </w:rPr>
            </w:pPr>
            <w:r>
              <w:rPr>
                <w:szCs w:val="20"/>
              </w:rPr>
              <w:t>5 dagen</w:t>
            </w:r>
          </w:p>
        </w:tc>
        <w:tc>
          <w:tcPr>
            <w:tcW w:w="2300" w:type="dxa"/>
            <w:shd w:val="clear" w:color="auto" w:fill="auto"/>
          </w:tcPr>
          <w:p w14:paraId="383F8805" w14:textId="77777777" w:rsidR="007A324D" w:rsidRPr="004E42E4" w:rsidRDefault="007A324D" w:rsidP="007A324D">
            <w:pPr>
              <w:rPr>
                <w:szCs w:val="20"/>
              </w:rPr>
            </w:pPr>
            <w:r>
              <w:rPr>
                <w:szCs w:val="20"/>
              </w:rPr>
              <w:t>13</w:t>
            </w:r>
          </w:p>
        </w:tc>
      </w:tr>
    </w:tbl>
    <w:p w14:paraId="5F83C33C" w14:textId="415A97A7" w:rsidR="00623C14" w:rsidRPr="007A324D" w:rsidRDefault="00623C14" w:rsidP="007A324D"/>
    <w:p w14:paraId="38450845" w14:textId="75C2A84D" w:rsidR="00C62132" w:rsidRPr="00B67E73" w:rsidRDefault="00C62132" w:rsidP="007A324D">
      <w:r w:rsidRPr="007A324D">
        <w:rPr>
          <w:b/>
        </w:rPr>
        <w:t xml:space="preserve">buiten </w:t>
      </w:r>
      <w:r w:rsidRPr="00B67E73">
        <w:t xml:space="preserve">de klassen/groepen: </w:t>
      </w:r>
      <w:r w:rsidRPr="007A324D">
        <w:rPr>
          <w:i/>
        </w:rPr>
        <w:t>welke functies voor welke aantallen uur p.w. beschikbaar?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510"/>
        <w:gridCol w:w="2796"/>
      </w:tblGrid>
      <w:tr w:rsidR="007A324D" w:rsidRPr="004E42E4" w14:paraId="795A289C" w14:textId="77777777" w:rsidTr="00000CE3">
        <w:tc>
          <w:tcPr>
            <w:tcW w:w="4361" w:type="dxa"/>
            <w:shd w:val="clear" w:color="auto" w:fill="auto"/>
          </w:tcPr>
          <w:p w14:paraId="7200E493" w14:textId="77777777" w:rsidR="007A324D" w:rsidRPr="00721F03" w:rsidRDefault="007A324D" w:rsidP="00000CE3">
            <w:pPr>
              <w:ind w:left="1701" w:hanging="1701"/>
              <w:rPr>
                <w:i/>
                <w:szCs w:val="20"/>
              </w:rPr>
            </w:pPr>
            <w:r w:rsidRPr="00721F03">
              <w:rPr>
                <w:i/>
                <w:szCs w:val="20"/>
              </w:rPr>
              <w:t>Functionaris(sen)</w:t>
            </w:r>
          </w:p>
        </w:tc>
        <w:tc>
          <w:tcPr>
            <w:tcW w:w="2551" w:type="dxa"/>
            <w:shd w:val="clear" w:color="auto" w:fill="auto"/>
          </w:tcPr>
          <w:p w14:paraId="274DCF3E" w14:textId="77777777" w:rsidR="007A324D" w:rsidRPr="00721F03" w:rsidRDefault="007A324D" w:rsidP="00000CE3">
            <w:pPr>
              <w:ind w:left="1701" w:hanging="1701"/>
              <w:rPr>
                <w:i/>
                <w:szCs w:val="20"/>
              </w:rPr>
            </w:pPr>
            <w:r w:rsidRPr="00721F03">
              <w:rPr>
                <w:i/>
                <w:szCs w:val="20"/>
              </w:rPr>
              <w:t>Aantal uren per week</w:t>
            </w:r>
          </w:p>
        </w:tc>
        <w:tc>
          <w:tcPr>
            <w:tcW w:w="2300" w:type="dxa"/>
            <w:shd w:val="clear" w:color="auto" w:fill="auto"/>
          </w:tcPr>
          <w:p w14:paraId="6F145051" w14:textId="77777777" w:rsidR="007A324D" w:rsidRPr="00721F03" w:rsidRDefault="007A324D" w:rsidP="00000CE3">
            <w:pPr>
              <w:ind w:left="1701" w:hanging="1701"/>
              <w:rPr>
                <w:i/>
                <w:szCs w:val="20"/>
              </w:rPr>
            </w:pPr>
            <w:r w:rsidRPr="00721F03">
              <w:rPr>
                <w:i/>
                <w:szCs w:val="20"/>
              </w:rPr>
              <w:t>Aantal betrokken lln.</w:t>
            </w:r>
          </w:p>
        </w:tc>
      </w:tr>
      <w:tr w:rsidR="007A324D" w:rsidRPr="004E42E4" w14:paraId="7A48FAC9" w14:textId="77777777" w:rsidTr="00000CE3">
        <w:tc>
          <w:tcPr>
            <w:tcW w:w="4361" w:type="dxa"/>
            <w:shd w:val="clear" w:color="auto" w:fill="auto"/>
          </w:tcPr>
          <w:p w14:paraId="12D4EC2D" w14:textId="77777777" w:rsidR="007A324D" w:rsidRPr="004E42E4" w:rsidRDefault="007A324D" w:rsidP="00000CE3">
            <w:pPr>
              <w:rPr>
                <w:szCs w:val="20"/>
              </w:rPr>
            </w:pPr>
            <w:r>
              <w:rPr>
                <w:szCs w:val="20"/>
              </w:rPr>
              <w:t>Logopediste</w:t>
            </w:r>
          </w:p>
        </w:tc>
        <w:tc>
          <w:tcPr>
            <w:tcW w:w="2551" w:type="dxa"/>
            <w:shd w:val="clear" w:color="auto" w:fill="auto"/>
          </w:tcPr>
          <w:p w14:paraId="0D75256F" w14:textId="77777777" w:rsidR="007A324D" w:rsidRPr="004E42E4" w:rsidRDefault="007A324D" w:rsidP="00000CE3">
            <w:pPr>
              <w:rPr>
                <w:szCs w:val="20"/>
              </w:rPr>
            </w:pPr>
            <w:r>
              <w:rPr>
                <w:szCs w:val="20"/>
              </w:rPr>
              <w:t>14</w:t>
            </w:r>
          </w:p>
        </w:tc>
        <w:tc>
          <w:tcPr>
            <w:tcW w:w="2300" w:type="dxa"/>
            <w:shd w:val="clear" w:color="auto" w:fill="auto"/>
          </w:tcPr>
          <w:p w14:paraId="6229D7CF" w14:textId="77777777" w:rsidR="007A324D" w:rsidRPr="004E42E4" w:rsidRDefault="007A324D" w:rsidP="00000CE3">
            <w:pPr>
              <w:rPr>
                <w:szCs w:val="20"/>
              </w:rPr>
            </w:pPr>
            <w:r>
              <w:rPr>
                <w:szCs w:val="20"/>
              </w:rPr>
              <w:t>25</w:t>
            </w:r>
          </w:p>
        </w:tc>
      </w:tr>
      <w:tr w:rsidR="007A324D" w:rsidRPr="004E42E4" w14:paraId="4B0AE08D" w14:textId="77777777" w:rsidTr="00000CE3">
        <w:tc>
          <w:tcPr>
            <w:tcW w:w="4361" w:type="dxa"/>
            <w:shd w:val="clear" w:color="auto" w:fill="auto"/>
          </w:tcPr>
          <w:p w14:paraId="5CC9E203" w14:textId="77777777" w:rsidR="007A324D" w:rsidRPr="004E42E4" w:rsidRDefault="007A324D" w:rsidP="00000CE3">
            <w:pPr>
              <w:rPr>
                <w:szCs w:val="20"/>
              </w:rPr>
            </w:pPr>
            <w:r>
              <w:rPr>
                <w:szCs w:val="20"/>
              </w:rPr>
              <w:t>schakelfunctionaris</w:t>
            </w:r>
          </w:p>
        </w:tc>
        <w:tc>
          <w:tcPr>
            <w:tcW w:w="2551" w:type="dxa"/>
            <w:shd w:val="clear" w:color="auto" w:fill="auto"/>
          </w:tcPr>
          <w:p w14:paraId="47F063A2" w14:textId="77777777" w:rsidR="007A324D" w:rsidRPr="004E42E4" w:rsidRDefault="007A324D" w:rsidP="00000CE3">
            <w:pPr>
              <w:rPr>
                <w:szCs w:val="20"/>
              </w:rPr>
            </w:pPr>
            <w:r>
              <w:rPr>
                <w:szCs w:val="20"/>
              </w:rPr>
              <w:t>4</w:t>
            </w:r>
          </w:p>
        </w:tc>
        <w:tc>
          <w:tcPr>
            <w:tcW w:w="2300" w:type="dxa"/>
            <w:shd w:val="clear" w:color="auto" w:fill="auto"/>
          </w:tcPr>
          <w:p w14:paraId="6C2B0FD2" w14:textId="77777777" w:rsidR="007A324D" w:rsidRPr="004E42E4" w:rsidRDefault="007A324D" w:rsidP="00000CE3">
            <w:pPr>
              <w:rPr>
                <w:szCs w:val="20"/>
              </w:rPr>
            </w:pPr>
            <w:r w:rsidRPr="00CE04CC">
              <w:rPr>
                <w:szCs w:val="20"/>
              </w:rPr>
              <w:t>wisselt</w:t>
            </w:r>
          </w:p>
        </w:tc>
      </w:tr>
      <w:tr w:rsidR="007A324D" w:rsidRPr="004E42E4" w14:paraId="034FBEE6" w14:textId="77777777" w:rsidTr="00000CE3">
        <w:tc>
          <w:tcPr>
            <w:tcW w:w="4361" w:type="dxa"/>
            <w:shd w:val="clear" w:color="auto" w:fill="auto"/>
          </w:tcPr>
          <w:p w14:paraId="7B556566" w14:textId="77777777" w:rsidR="007A324D" w:rsidRPr="004E42E4" w:rsidRDefault="007A324D" w:rsidP="00000CE3">
            <w:pPr>
              <w:rPr>
                <w:szCs w:val="20"/>
              </w:rPr>
            </w:pPr>
            <w:r>
              <w:rPr>
                <w:szCs w:val="20"/>
              </w:rPr>
              <w:t>PMT</w:t>
            </w:r>
          </w:p>
        </w:tc>
        <w:tc>
          <w:tcPr>
            <w:tcW w:w="2551" w:type="dxa"/>
            <w:shd w:val="clear" w:color="auto" w:fill="auto"/>
          </w:tcPr>
          <w:p w14:paraId="161FF4A4" w14:textId="77777777" w:rsidR="007A324D" w:rsidRPr="004E42E4" w:rsidRDefault="007A324D" w:rsidP="00000CE3">
            <w:pPr>
              <w:rPr>
                <w:szCs w:val="20"/>
              </w:rPr>
            </w:pPr>
            <w:r>
              <w:rPr>
                <w:szCs w:val="20"/>
              </w:rPr>
              <w:t>2</w:t>
            </w:r>
          </w:p>
        </w:tc>
        <w:tc>
          <w:tcPr>
            <w:tcW w:w="2300" w:type="dxa"/>
            <w:shd w:val="clear" w:color="auto" w:fill="auto"/>
          </w:tcPr>
          <w:p w14:paraId="62F8F159" w14:textId="77777777" w:rsidR="007A324D" w:rsidRPr="004E42E4" w:rsidRDefault="007A324D" w:rsidP="00000CE3">
            <w:pPr>
              <w:rPr>
                <w:szCs w:val="20"/>
              </w:rPr>
            </w:pPr>
            <w:r>
              <w:rPr>
                <w:szCs w:val="20"/>
              </w:rPr>
              <w:t>2</w:t>
            </w:r>
          </w:p>
        </w:tc>
      </w:tr>
      <w:tr w:rsidR="007A324D" w:rsidRPr="004E42E4" w14:paraId="60F04567" w14:textId="77777777" w:rsidTr="00000CE3">
        <w:tc>
          <w:tcPr>
            <w:tcW w:w="4361" w:type="dxa"/>
            <w:shd w:val="clear" w:color="auto" w:fill="auto"/>
          </w:tcPr>
          <w:p w14:paraId="255B2FAF" w14:textId="77777777" w:rsidR="007A324D" w:rsidRPr="004E42E4" w:rsidRDefault="007A324D" w:rsidP="00000CE3">
            <w:pPr>
              <w:rPr>
                <w:szCs w:val="20"/>
              </w:rPr>
            </w:pPr>
            <w:r>
              <w:rPr>
                <w:szCs w:val="20"/>
              </w:rPr>
              <w:t>dyslexiebegeleider</w:t>
            </w:r>
          </w:p>
        </w:tc>
        <w:tc>
          <w:tcPr>
            <w:tcW w:w="2551" w:type="dxa"/>
            <w:shd w:val="clear" w:color="auto" w:fill="auto"/>
          </w:tcPr>
          <w:p w14:paraId="364113E9" w14:textId="77777777" w:rsidR="007A324D" w:rsidRPr="004E42E4" w:rsidRDefault="007A324D" w:rsidP="00000CE3">
            <w:pPr>
              <w:rPr>
                <w:szCs w:val="20"/>
              </w:rPr>
            </w:pPr>
            <w:r>
              <w:rPr>
                <w:szCs w:val="20"/>
              </w:rPr>
              <w:t>2</w:t>
            </w:r>
          </w:p>
        </w:tc>
        <w:tc>
          <w:tcPr>
            <w:tcW w:w="2300" w:type="dxa"/>
            <w:shd w:val="clear" w:color="auto" w:fill="auto"/>
          </w:tcPr>
          <w:p w14:paraId="79A5991F" w14:textId="77777777" w:rsidR="007A324D" w:rsidRPr="004E42E4" w:rsidRDefault="007A324D" w:rsidP="00000CE3">
            <w:pPr>
              <w:rPr>
                <w:szCs w:val="20"/>
              </w:rPr>
            </w:pPr>
            <w:r>
              <w:rPr>
                <w:szCs w:val="20"/>
              </w:rPr>
              <w:t>2</w:t>
            </w:r>
          </w:p>
        </w:tc>
      </w:tr>
      <w:tr w:rsidR="007A324D" w:rsidRPr="004E42E4" w14:paraId="69610EED" w14:textId="77777777" w:rsidTr="00000CE3">
        <w:tc>
          <w:tcPr>
            <w:tcW w:w="4361" w:type="dxa"/>
            <w:shd w:val="clear" w:color="auto" w:fill="auto"/>
          </w:tcPr>
          <w:p w14:paraId="7CA36618" w14:textId="77777777" w:rsidR="007A324D" w:rsidRPr="004E42E4" w:rsidRDefault="007A324D" w:rsidP="00000CE3">
            <w:pPr>
              <w:rPr>
                <w:szCs w:val="20"/>
              </w:rPr>
            </w:pPr>
            <w:r>
              <w:rPr>
                <w:szCs w:val="20"/>
              </w:rPr>
              <w:t>gymdocent</w:t>
            </w:r>
          </w:p>
        </w:tc>
        <w:tc>
          <w:tcPr>
            <w:tcW w:w="2551" w:type="dxa"/>
            <w:shd w:val="clear" w:color="auto" w:fill="auto"/>
          </w:tcPr>
          <w:p w14:paraId="23909338" w14:textId="77777777" w:rsidR="007A324D" w:rsidRPr="004E42E4" w:rsidRDefault="007A324D" w:rsidP="00000CE3">
            <w:pPr>
              <w:rPr>
                <w:szCs w:val="20"/>
              </w:rPr>
            </w:pPr>
            <w:r>
              <w:rPr>
                <w:szCs w:val="20"/>
              </w:rPr>
              <w:t>8</w:t>
            </w:r>
          </w:p>
        </w:tc>
        <w:tc>
          <w:tcPr>
            <w:tcW w:w="2300" w:type="dxa"/>
            <w:shd w:val="clear" w:color="auto" w:fill="auto"/>
          </w:tcPr>
          <w:p w14:paraId="7C6C7F6A" w14:textId="77777777" w:rsidR="007A324D" w:rsidRPr="004E42E4" w:rsidRDefault="007A324D" w:rsidP="00000CE3">
            <w:pPr>
              <w:rPr>
                <w:szCs w:val="20"/>
              </w:rPr>
            </w:pPr>
            <w:r>
              <w:rPr>
                <w:szCs w:val="20"/>
              </w:rPr>
              <w:t>53</w:t>
            </w:r>
          </w:p>
        </w:tc>
      </w:tr>
      <w:tr w:rsidR="007A324D" w:rsidRPr="004E42E4" w14:paraId="02DDACAD" w14:textId="77777777" w:rsidTr="00000CE3">
        <w:tc>
          <w:tcPr>
            <w:tcW w:w="4361" w:type="dxa"/>
            <w:shd w:val="clear" w:color="auto" w:fill="auto"/>
          </w:tcPr>
          <w:p w14:paraId="4B8678E2" w14:textId="77777777" w:rsidR="007A324D" w:rsidRPr="004E42E4" w:rsidRDefault="007A324D" w:rsidP="00000CE3">
            <w:pPr>
              <w:rPr>
                <w:szCs w:val="20"/>
              </w:rPr>
            </w:pPr>
            <w:r>
              <w:rPr>
                <w:szCs w:val="20"/>
              </w:rPr>
              <w:t>IB</w:t>
            </w:r>
          </w:p>
        </w:tc>
        <w:tc>
          <w:tcPr>
            <w:tcW w:w="2551" w:type="dxa"/>
            <w:shd w:val="clear" w:color="auto" w:fill="auto"/>
          </w:tcPr>
          <w:p w14:paraId="00D84754" w14:textId="77777777" w:rsidR="007A324D" w:rsidRPr="004E42E4" w:rsidRDefault="007A324D" w:rsidP="00000CE3">
            <w:pPr>
              <w:rPr>
                <w:szCs w:val="20"/>
              </w:rPr>
            </w:pPr>
            <w:r>
              <w:rPr>
                <w:szCs w:val="20"/>
              </w:rPr>
              <w:t>22</w:t>
            </w:r>
          </w:p>
        </w:tc>
        <w:tc>
          <w:tcPr>
            <w:tcW w:w="2300" w:type="dxa"/>
            <w:shd w:val="clear" w:color="auto" w:fill="auto"/>
          </w:tcPr>
          <w:p w14:paraId="04351119" w14:textId="77777777" w:rsidR="007A324D" w:rsidRPr="004E42E4" w:rsidRDefault="007A324D" w:rsidP="00000CE3">
            <w:pPr>
              <w:rPr>
                <w:szCs w:val="20"/>
              </w:rPr>
            </w:pPr>
            <w:r>
              <w:rPr>
                <w:szCs w:val="20"/>
              </w:rPr>
              <w:t>5</w:t>
            </w:r>
          </w:p>
        </w:tc>
      </w:tr>
      <w:tr w:rsidR="007A324D" w:rsidRPr="004E42E4" w14:paraId="097D8878" w14:textId="77777777" w:rsidTr="00000CE3">
        <w:tc>
          <w:tcPr>
            <w:tcW w:w="4361" w:type="dxa"/>
            <w:shd w:val="clear" w:color="auto" w:fill="auto"/>
          </w:tcPr>
          <w:p w14:paraId="0D36177E" w14:textId="77777777" w:rsidR="007A324D" w:rsidRDefault="007A324D" w:rsidP="00000CE3">
            <w:pPr>
              <w:rPr>
                <w:szCs w:val="20"/>
              </w:rPr>
            </w:pPr>
            <w:r>
              <w:rPr>
                <w:szCs w:val="20"/>
              </w:rPr>
              <w:t>ST</w:t>
            </w:r>
          </w:p>
        </w:tc>
        <w:tc>
          <w:tcPr>
            <w:tcW w:w="2551" w:type="dxa"/>
            <w:shd w:val="clear" w:color="auto" w:fill="auto"/>
          </w:tcPr>
          <w:p w14:paraId="6F30062A" w14:textId="77777777" w:rsidR="007A324D" w:rsidRDefault="007A324D" w:rsidP="00000CE3">
            <w:pPr>
              <w:rPr>
                <w:szCs w:val="20"/>
              </w:rPr>
            </w:pPr>
            <w:r>
              <w:rPr>
                <w:szCs w:val="20"/>
              </w:rPr>
              <w:t>16</w:t>
            </w:r>
          </w:p>
        </w:tc>
        <w:tc>
          <w:tcPr>
            <w:tcW w:w="2300" w:type="dxa"/>
            <w:shd w:val="clear" w:color="auto" w:fill="auto"/>
          </w:tcPr>
          <w:p w14:paraId="20697A17" w14:textId="77777777" w:rsidR="007A324D" w:rsidRDefault="007A324D" w:rsidP="00000CE3">
            <w:pPr>
              <w:rPr>
                <w:szCs w:val="20"/>
              </w:rPr>
            </w:pPr>
            <w:r>
              <w:rPr>
                <w:szCs w:val="20"/>
              </w:rPr>
              <w:t>2</w:t>
            </w:r>
          </w:p>
        </w:tc>
      </w:tr>
    </w:tbl>
    <w:p w14:paraId="00205781" w14:textId="77777777" w:rsidR="00C62132" w:rsidRPr="00B67E73" w:rsidRDefault="00C62132" w:rsidP="00C62132">
      <w:pPr>
        <w:pStyle w:val="Lijstalinea"/>
        <w:ind w:firstLine="696"/>
      </w:pPr>
    </w:p>
    <w:p w14:paraId="7DEFE29D" w14:textId="7F519E95" w:rsidR="00C62132" w:rsidRPr="00B67E73" w:rsidRDefault="00C62132" w:rsidP="007A324D">
      <w:pPr>
        <w:rPr>
          <w:i/>
          <w:highlight w:val="yellow"/>
        </w:rPr>
      </w:pPr>
    </w:p>
    <w:p w14:paraId="099BB3BF" w14:textId="2033D174" w:rsidR="00AF0614" w:rsidRPr="00B67E73" w:rsidRDefault="00AF0614" w:rsidP="00111327">
      <w:pPr>
        <w:pStyle w:val="Lijstalinea"/>
        <w:numPr>
          <w:ilvl w:val="0"/>
          <w:numId w:val="10"/>
        </w:numPr>
        <w:rPr>
          <w:i/>
        </w:rPr>
      </w:pPr>
      <w:r w:rsidRPr="00B67E73">
        <w:rPr>
          <w:i/>
        </w:rPr>
        <w:lastRenderedPageBreak/>
        <w:t xml:space="preserve">Speciale onderwijs/werkmaterialen voor </w:t>
      </w:r>
      <w:r w:rsidR="00DA69F6" w:rsidRPr="00B67E73">
        <w:rPr>
          <w:i/>
        </w:rPr>
        <w:t>leerling</w:t>
      </w:r>
      <w:r w:rsidR="00FD346B" w:rsidRPr="00B67E73">
        <w:rPr>
          <w:i/>
        </w:rPr>
        <w:t>en</w:t>
      </w:r>
      <w:r w:rsidRPr="00B67E73">
        <w:rPr>
          <w:i/>
        </w:rPr>
        <w:t xml:space="preserve"> met speciale ondersteuningsbehoeften beschikbaar binnen de </w:t>
      </w:r>
      <w:r w:rsidR="00DA69F6" w:rsidRPr="00B67E73">
        <w:rPr>
          <w:i/>
        </w:rPr>
        <w:t>school</w:t>
      </w:r>
      <w:r w:rsidRPr="00B67E73">
        <w:rPr>
          <w:i/>
        </w:rPr>
        <w:t>:</w:t>
      </w:r>
    </w:p>
    <w:p w14:paraId="74C56986" w14:textId="124495F2" w:rsidR="008C46A5" w:rsidRPr="005C02CE" w:rsidRDefault="008C46A5" w:rsidP="00111327">
      <w:pPr>
        <w:rPr>
          <w:szCs w:val="20"/>
          <w:u w:val="single"/>
        </w:rPr>
      </w:pPr>
      <w:r>
        <w:t xml:space="preserve"> </w:t>
      </w:r>
      <w:r w:rsidRPr="005C02CE">
        <w:rPr>
          <w:szCs w:val="20"/>
          <w:u w:val="single"/>
        </w:rPr>
        <w:t>Beschikbare onderwijsmaterialen met speciale didactische kenmerken</w:t>
      </w:r>
    </w:p>
    <w:p w14:paraId="546E2547" w14:textId="77777777" w:rsidR="008C46A5" w:rsidRPr="005C02CE" w:rsidRDefault="008C46A5" w:rsidP="00111327">
      <w:pPr>
        <w:rPr>
          <w:szCs w:val="20"/>
        </w:rPr>
      </w:pPr>
      <w:r w:rsidRPr="005C02CE">
        <w:rPr>
          <w:szCs w:val="20"/>
        </w:rPr>
        <w:t>Aangepaste leerlijnen:</w:t>
      </w:r>
    </w:p>
    <w:p w14:paraId="2098E857" w14:textId="1C16885A" w:rsidR="008C46A5" w:rsidRPr="005C02CE" w:rsidRDefault="008C46A5" w:rsidP="00111327">
      <w:pPr>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Pr="005C02CE">
        <w:rPr>
          <w:szCs w:val="20"/>
        </w:rPr>
        <w:t xml:space="preserve">  alternatieve methodes, nl. </w:t>
      </w:r>
      <w:r>
        <w:rPr>
          <w:szCs w:val="20"/>
        </w:rPr>
        <w:t>maatwerk, spelling in de lift, speciale spellingbegeleiding</w:t>
      </w:r>
    </w:p>
    <w:p w14:paraId="6DABA3F5" w14:textId="7F2A3E28" w:rsidR="008C46A5" w:rsidRPr="005C02CE" w:rsidRDefault="008C46A5" w:rsidP="00111327">
      <w:pPr>
        <w:rPr>
          <w:szCs w:val="20"/>
        </w:rPr>
      </w:pPr>
      <w:r>
        <w:rPr>
          <w:szCs w:val="20"/>
        </w:rPr>
        <w:fldChar w:fldCharType="begin">
          <w:ffData>
            <w:name w:val="Selectievakje23"/>
            <w:enabled/>
            <w:calcOnExit w:val="0"/>
            <w:checkBox>
              <w:sizeAuto/>
              <w:default w:val="1"/>
            </w:checkBox>
          </w:ffData>
        </w:fldChar>
      </w:r>
      <w:bookmarkStart w:id="29" w:name="Selectievakje23"/>
      <w:r>
        <w:rPr>
          <w:szCs w:val="20"/>
        </w:rPr>
        <w:instrText xml:space="preserve"> FORMCHECKBOX </w:instrText>
      </w:r>
      <w:r w:rsidR="004A32C7">
        <w:rPr>
          <w:szCs w:val="20"/>
        </w:rPr>
      </w:r>
      <w:r w:rsidR="004A32C7">
        <w:rPr>
          <w:szCs w:val="20"/>
        </w:rPr>
        <w:fldChar w:fldCharType="separate"/>
      </w:r>
      <w:r>
        <w:rPr>
          <w:szCs w:val="20"/>
        </w:rPr>
        <w:fldChar w:fldCharType="end"/>
      </w:r>
      <w:bookmarkEnd w:id="29"/>
      <w:r w:rsidRPr="005C02CE">
        <w:rPr>
          <w:szCs w:val="20"/>
        </w:rPr>
        <w:t xml:space="preserve">  gericht op auditieve informatieverwerking, nl. </w:t>
      </w:r>
      <w:r>
        <w:rPr>
          <w:szCs w:val="20"/>
        </w:rPr>
        <w:t>CITO begrijpend luisteren, Kurzweil</w:t>
      </w:r>
    </w:p>
    <w:p w14:paraId="6CBDE4D6" w14:textId="0E745DDF" w:rsidR="008C46A5" w:rsidRPr="005C02CE" w:rsidRDefault="008C46A5" w:rsidP="00111327">
      <w:pPr>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Pr="005C02CE">
        <w:rPr>
          <w:szCs w:val="20"/>
        </w:rPr>
        <w:t xml:space="preserve">  gericht op visuele informatieverwerking, nl. </w:t>
      </w:r>
      <w:r>
        <w:rPr>
          <w:szCs w:val="20"/>
        </w:rPr>
        <w:t xml:space="preserve">picto;s </w:t>
      </w:r>
    </w:p>
    <w:p w14:paraId="0A840CF9" w14:textId="77777777" w:rsidR="008C46A5" w:rsidRPr="005C02CE" w:rsidRDefault="008C46A5" w:rsidP="00111327">
      <w:pPr>
        <w:rPr>
          <w:szCs w:val="20"/>
          <w:u w:val="single"/>
        </w:rPr>
      </w:pPr>
      <w:r w:rsidRPr="005C02CE">
        <w:rPr>
          <w:szCs w:val="20"/>
          <w:u w:val="single"/>
        </w:rPr>
        <w:t>Beschikbare onderwijsmaterialen met speciale pedag</w:t>
      </w:r>
      <w:r>
        <w:rPr>
          <w:szCs w:val="20"/>
          <w:u w:val="single"/>
        </w:rPr>
        <w:t>ogisch/psychologische kenmerken</w:t>
      </w:r>
    </w:p>
    <w:p w14:paraId="06F25F7D" w14:textId="77777777" w:rsidR="008C46A5" w:rsidRPr="005C02CE" w:rsidRDefault="008C46A5" w:rsidP="00111327">
      <w:pPr>
        <w:rPr>
          <w:szCs w:val="20"/>
        </w:rPr>
      </w:pPr>
      <w:r w:rsidRPr="005C02CE">
        <w:rPr>
          <w:szCs w:val="20"/>
        </w:rPr>
        <w:t>Onderwijsmaterialen ondersteunend bij:</w:t>
      </w:r>
    </w:p>
    <w:p w14:paraId="1B45E646" w14:textId="3F032128" w:rsidR="008C46A5" w:rsidRPr="005C02CE" w:rsidRDefault="008C46A5" w:rsidP="00111327">
      <w:pPr>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Pr="005C02CE">
        <w:rPr>
          <w:szCs w:val="20"/>
        </w:rPr>
        <w:t xml:space="preserve">  methode voor sociaal-emotionele ontwikkeling, nl. </w:t>
      </w:r>
      <w:r>
        <w:rPr>
          <w:szCs w:val="20"/>
        </w:rPr>
        <w:t xml:space="preserve">Kanjer </w:t>
      </w:r>
    </w:p>
    <w:p w14:paraId="639FD72E" w14:textId="2345E129" w:rsidR="008C46A5" w:rsidRPr="005C02CE" w:rsidRDefault="008C46A5" w:rsidP="00111327">
      <w:pPr>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Pr="005C02CE">
        <w:rPr>
          <w:szCs w:val="20"/>
        </w:rPr>
        <w:t xml:space="preserve">  begrenzing van het gedrag, nl. </w:t>
      </w:r>
      <w:r>
        <w:rPr>
          <w:szCs w:val="20"/>
        </w:rPr>
        <w:t>Rots en Water</w:t>
      </w:r>
    </w:p>
    <w:p w14:paraId="0668BD9C" w14:textId="6A4AF224" w:rsidR="008C46A5" w:rsidRPr="005C02CE" w:rsidRDefault="008C46A5" w:rsidP="00111327">
      <w:pPr>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Pr="005C02CE">
        <w:rPr>
          <w:szCs w:val="20"/>
        </w:rPr>
        <w:t xml:space="preserve">  het ervaren van successen en het ontvangen van beloningen, nl. </w:t>
      </w:r>
      <w:r>
        <w:rPr>
          <w:szCs w:val="20"/>
        </w:rPr>
        <w:t>Class Dojo, continu verbeteren</w:t>
      </w:r>
    </w:p>
    <w:p w14:paraId="06573ED2" w14:textId="77777777" w:rsidR="008C46A5" w:rsidRPr="005C02CE" w:rsidRDefault="008C46A5" w:rsidP="00111327">
      <w:pPr>
        <w:rPr>
          <w:szCs w:val="20"/>
          <w:u w:val="single"/>
        </w:rPr>
      </w:pPr>
      <w:r w:rsidRPr="005C02CE">
        <w:rPr>
          <w:szCs w:val="20"/>
          <w:u w:val="single"/>
        </w:rPr>
        <w:t>Aanpassingsvermogen aan kindspecifieke fysieke belemmeringen (in aanvulling op de didactische materialen)</w:t>
      </w:r>
    </w:p>
    <w:p w14:paraId="5C11B369" w14:textId="77777777" w:rsidR="008C46A5" w:rsidRPr="005C02CE" w:rsidRDefault="008C46A5" w:rsidP="00111327">
      <w:pPr>
        <w:rPr>
          <w:szCs w:val="20"/>
        </w:rPr>
      </w:pPr>
      <w:r w:rsidRPr="005C02CE">
        <w:rPr>
          <w:szCs w:val="20"/>
        </w:rPr>
        <w:t>Aanwezige materialen (zoals zitballen, ‘sissel’-kussens voor hyperactieve kinderen, fysiotherapeutische materialen voor revaliderende kinderen, basis verpleegmaterialen voor langdurig zieke kinderen, MRT-materialen</w:t>
      </w:r>
      <w:r w:rsidRPr="005C02CE">
        <w:rPr>
          <w:rStyle w:val="Voetnootmarkering"/>
          <w:szCs w:val="20"/>
        </w:rPr>
        <w:footnoteReference w:id="6"/>
      </w:r>
      <w:r w:rsidRPr="005C02CE">
        <w:rPr>
          <w:szCs w:val="20"/>
        </w:rPr>
        <w:t xml:space="preserve"> aangepast schrijfmateriaal, aangepast meubilair)</w:t>
      </w:r>
    </w:p>
    <w:p w14:paraId="2E1CBB08" w14:textId="353F4D6C" w:rsidR="008C46A5" w:rsidRDefault="008C46A5" w:rsidP="00111327">
      <w:pPr>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Pr="005C02CE">
        <w:rPr>
          <w:szCs w:val="20"/>
        </w:rPr>
        <w:t xml:space="preserve"> </w:t>
      </w:r>
      <w:r>
        <w:rPr>
          <w:szCs w:val="20"/>
        </w:rPr>
        <w:t>Gehoorafschermers, wiebelkussen, study buddy, tangle, aangepast meubilair, aangepast schrijfmateriaal, stootkussens, boksbal, bijenwas</w:t>
      </w:r>
    </w:p>
    <w:p w14:paraId="07A7AF6F" w14:textId="77777777" w:rsidR="00111327" w:rsidRPr="005C02CE" w:rsidRDefault="00111327" w:rsidP="00111327">
      <w:pPr>
        <w:rPr>
          <w:szCs w:val="20"/>
        </w:rPr>
      </w:pPr>
    </w:p>
    <w:p w14:paraId="25B5111E" w14:textId="77777777" w:rsidR="00AF0614" w:rsidRPr="00B67E73" w:rsidRDefault="00AF0614" w:rsidP="00111327">
      <w:pPr>
        <w:pStyle w:val="Lijstalinea"/>
        <w:numPr>
          <w:ilvl w:val="0"/>
          <w:numId w:val="10"/>
        </w:numPr>
        <w:rPr>
          <w:i/>
        </w:rPr>
      </w:pPr>
      <w:r w:rsidRPr="00B67E73">
        <w:rPr>
          <w:i/>
        </w:rPr>
        <w:t xml:space="preserve">Ruimtelijke voorzieningen, in en rond de school </w:t>
      </w:r>
    </w:p>
    <w:p w14:paraId="2E5E62AC" w14:textId="77777777" w:rsidR="00AF0614" w:rsidRPr="00B67E73" w:rsidRDefault="00AF0614" w:rsidP="00111327">
      <w:pPr>
        <w:rPr>
          <w:i/>
        </w:rPr>
      </w:pPr>
      <w:r w:rsidRPr="00B67E73">
        <w:rPr>
          <w:i/>
        </w:rPr>
        <w:t xml:space="preserve">aparte extra ruimtes voor didactische begeleiding </w:t>
      </w:r>
    </w:p>
    <w:p w14:paraId="79CBA109" w14:textId="45F09F8E" w:rsidR="00C57B5D" w:rsidRPr="00D9583A" w:rsidRDefault="00111327" w:rsidP="00111327">
      <w:pPr>
        <w:rPr>
          <w:szCs w:val="20"/>
        </w:rPr>
      </w:pPr>
      <w:r>
        <w:rPr>
          <w:szCs w:val="20"/>
        </w:rPr>
        <w:fldChar w:fldCharType="begin">
          <w:ffData>
            <w:name w:val="Selectievakje44"/>
            <w:enabled/>
            <w:calcOnExit w:val="0"/>
            <w:checkBox>
              <w:sizeAuto/>
              <w:default w:val="1"/>
            </w:checkBox>
          </w:ffData>
        </w:fldChar>
      </w:r>
      <w:bookmarkStart w:id="30" w:name="Selectievakje44"/>
      <w:r>
        <w:rPr>
          <w:szCs w:val="20"/>
        </w:rPr>
        <w:instrText xml:space="preserve"> FORMCHECKBOX </w:instrText>
      </w:r>
      <w:r w:rsidR="004A32C7">
        <w:rPr>
          <w:szCs w:val="20"/>
        </w:rPr>
      </w:r>
      <w:r w:rsidR="004A32C7">
        <w:rPr>
          <w:szCs w:val="20"/>
        </w:rPr>
        <w:fldChar w:fldCharType="separate"/>
      </w:r>
      <w:r>
        <w:rPr>
          <w:szCs w:val="20"/>
        </w:rPr>
        <w:fldChar w:fldCharType="end"/>
      </w:r>
      <w:bookmarkEnd w:id="30"/>
      <w:r w:rsidR="00C57B5D">
        <w:rPr>
          <w:szCs w:val="20"/>
        </w:rPr>
        <w:t xml:space="preserve"> </w:t>
      </w:r>
      <w:r w:rsidR="00C57B5D" w:rsidRPr="00D9583A">
        <w:rPr>
          <w:szCs w:val="20"/>
        </w:rPr>
        <w:t xml:space="preserve"> extra grootte van de lokalen, gangen en speel/gymruimten</w:t>
      </w:r>
    </w:p>
    <w:p w14:paraId="26E7E172" w14:textId="4701EC52" w:rsidR="00C57B5D" w:rsidRPr="00D9583A" w:rsidRDefault="00111327" w:rsidP="00111327">
      <w:pPr>
        <w:rPr>
          <w:szCs w:val="20"/>
        </w:rPr>
      </w:pPr>
      <w:r>
        <w:rPr>
          <w:szCs w:val="20"/>
        </w:rPr>
        <w:fldChar w:fldCharType="begin">
          <w:ffData>
            <w:name w:val="Selectievakje44"/>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00C57B5D">
        <w:rPr>
          <w:szCs w:val="20"/>
        </w:rPr>
        <w:t xml:space="preserve"> </w:t>
      </w:r>
      <w:r w:rsidR="00C57B5D" w:rsidRPr="00D9583A">
        <w:rPr>
          <w:szCs w:val="20"/>
        </w:rPr>
        <w:t xml:space="preserve"> handenarbeidlokaal/atelier/technieklokaal</w:t>
      </w:r>
    </w:p>
    <w:p w14:paraId="73842DCA" w14:textId="2FD3EC11" w:rsidR="00C57B5D" w:rsidRPr="00D9583A" w:rsidRDefault="00111327" w:rsidP="00111327">
      <w:pPr>
        <w:rPr>
          <w:i/>
          <w:szCs w:val="20"/>
        </w:rPr>
      </w:pPr>
      <w:r>
        <w:rPr>
          <w:szCs w:val="20"/>
        </w:rPr>
        <w:fldChar w:fldCharType="begin">
          <w:ffData>
            <w:name w:val="Selectievakje44"/>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00C57B5D">
        <w:rPr>
          <w:szCs w:val="20"/>
        </w:rPr>
        <w:t xml:space="preserve"> </w:t>
      </w:r>
      <w:r w:rsidR="00C57B5D" w:rsidRPr="00D9583A">
        <w:rPr>
          <w:szCs w:val="20"/>
        </w:rPr>
        <w:t xml:space="preserve"> keuken </w:t>
      </w:r>
      <w:r w:rsidR="00C57B5D" w:rsidRPr="00D9583A">
        <w:rPr>
          <w:i/>
          <w:szCs w:val="20"/>
        </w:rPr>
        <w:t>(voor leerlingen)</w:t>
      </w:r>
    </w:p>
    <w:p w14:paraId="4005BEA8" w14:textId="70141FB0" w:rsidR="00C57B5D" w:rsidRPr="00D9583A" w:rsidRDefault="00111327" w:rsidP="00111327">
      <w:pPr>
        <w:rPr>
          <w:szCs w:val="20"/>
        </w:rPr>
      </w:pPr>
      <w:r>
        <w:rPr>
          <w:szCs w:val="20"/>
        </w:rPr>
        <w:fldChar w:fldCharType="begin">
          <w:ffData>
            <w:name w:val="Selectievakje44"/>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00C57B5D">
        <w:rPr>
          <w:szCs w:val="20"/>
        </w:rPr>
        <w:t xml:space="preserve"> </w:t>
      </w:r>
      <w:r w:rsidR="00C57B5D" w:rsidRPr="00D9583A">
        <w:rPr>
          <w:szCs w:val="20"/>
        </w:rPr>
        <w:t xml:space="preserve"> anders, nl </w:t>
      </w:r>
      <w:r w:rsidR="00C57B5D">
        <w:rPr>
          <w:szCs w:val="20"/>
        </w:rPr>
        <w:t>computerlokaal</w:t>
      </w:r>
    </w:p>
    <w:p w14:paraId="67118270" w14:textId="62FEEFD9" w:rsidR="00AF0614" w:rsidRPr="00B67E73" w:rsidRDefault="00C62132" w:rsidP="00111327">
      <w:r w:rsidRPr="00B67E73">
        <w:rPr>
          <w:i/>
        </w:rPr>
        <w:t>a</w:t>
      </w:r>
      <w:r w:rsidR="00AF0614" w:rsidRPr="00B67E73">
        <w:rPr>
          <w:i/>
        </w:rPr>
        <w:t>parte extra ruimtes voor bewegingsbehoeften</w:t>
      </w:r>
      <w:r w:rsidR="00AF0614" w:rsidRPr="00B67E73">
        <w:tab/>
      </w:r>
    </w:p>
    <w:p w14:paraId="5906B5F4" w14:textId="4F10A922" w:rsidR="00C57B5D" w:rsidRPr="00D9583A" w:rsidRDefault="00111327" w:rsidP="00111327">
      <w:pPr>
        <w:rPr>
          <w:szCs w:val="20"/>
        </w:rPr>
      </w:pPr>
      <w:r>
        <w:rPr>
          <w:szCs w:val="20"/>
        </w:rPr>
        <w:fldChar w:fldCharType="begin">
          <w:ffData>
            <w:name w:val="Selectievakje44"/>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00C57B5D">
        <w:rPr>
          <w:szCs w:val="20"/>
        </w:rPr>
        <w:t xml:space="preserve"> </w:t>
      </w:r>
      <w:r w:rsidR="00C57B5D" w:rsidRPr="00D9583A">
        <w:rPr>
          <w:szCs w:val="20"/>
        </w:rPr>
        <w:t xml:space="preserve"> rolstoeltoegankelijkheid</w:t>
      </w:r>
    </w:p>
    <w:p w14:paraId="00ABC1AA" w14:textId="4D35637A" w:rsidR="00C57B5D" w:rsidRPr="00D9583A" w:rsidRDefault="00111327" w:rsidP="00111327">
      <w:pPr>
        <w:rPr>
          <w:szCs w:val="20"/>
        </w:rPr>
      </w:pPr>
      <w:r>
        <w:rPr>
          <w:szCs w:val="20"/>
        </w:rPr>
        <w:fldChar w:fldCharType="begin">
          <w:ffData>
            <w:name w:val="Selectievakje44"/>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00C57B5D">
        <w:rPr>
          <w:szCs w:val="20"/>
        </w:rPr>
        <w:t xml:space="preserve"> </w:t>
      </w:r>
      <w:r w:rsidR="00C57B5D" w:rsidRPr="00D9583A">
        <w:rPr>
          <w:szCs w:val="20"/>
        </w:rPr>
        <w:t xml:space="preserve"> speel-/gymlokaal</w:t>
      </w:r>
    </w:p>
    <w:p w14:paraId="3367B02E" w14:textId="1BE8930A" w:rsidR="00AF0614" w:rsidRPr="00B67E73" w:rsidRDefault="00AF0614" w:rsidP="00111327">
      <w:r w:rsidRPr="00B67E73">
        <w:rPr>
          <w:i/>
        </w:rPr>
        <w:t>aparte extra ruimtes voor verzorging / rust</w:t>
      </w:r>
      <w:r w:rsidRPr="00B67E73">
        <w:tab/>
      </w:r>
    </w:p>
    <w:p w14:paraId="68E99886" w14:textId="14362F44" w:rsidR="00C57B5D" w:rsidRPr="00D9583A" w:rsidRDefault="00111327" w:rsidP="00111327">
      <w:pPr>
        <w:rPr>
          <w:szCs w:val="20"/>
        </w:rPr>
      </w:pPr>
      <w:r>
        <w:rPr>
          <w:szCs w:val="20"/>
        </w:rPr>
        <w:fldChar w:fldCharType="begin">
          <w:ffData>
            <w:name w:val="Selectievakje44"/>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00C57B5D">
        <w:rPr>
          <w:szCs w:val="20"/>
        </w:rPr>
        <w:t xml:space="preserve"> </w:t>
      </w:r>
      <w:r w:rsidR="00C57B5D" w:rsidRPr="00D9583A">
        <w:rPr>
          <w:szCs w:val="20"/>
        </w:rPr>
        <w:t xml:space="preserve"> revalidatie- en therapieruimte (bv. voor fysiotherapie)</w:t>
      </w:r>
      <w:r w:rsidR="00C57B5D" w:rsidRPr="00D9583A">
        <w:rPr>
          <w:rStyle w:val="Voetnootmarkering"/>
          <w:szCs w:val="20"/>
        </w:rPr>
        <w:footnoteReference w:id="7"/>
      </w:r>
    </w:p>
    <w:p w14:paraId="648D337B" w14:textId="7DC00569" w:rsidR="00C57B5D" w:rsidRDefault="00111327" w:rsidP="00111327">
      <w:pPr>
        <w:rPr>
          <w:szCs w:val="20"/>
        </w:rPr>
      </w:pPr>
      <w:r>
        <w:rPr>
          <w:szCs w:val="20"/>
        </w:rPr>
        <w:fldChar w:fldCharType="begin">
          <w:ffData>
            <w:name w:val="Selectievakje44"/>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00C57B5D">
        <w:rPr>
          <w:szCs w:val="20"/>
        </w:rPr>
        <w:t xml:space="preserve"> </w:t>
      </w:r>
      <w:r w:rsidR="00C57B5D" w:rsidRPr="00D9583A">
        <w:rPr>
          <w:szCs w:val="20"/>
        </w:rPr>
        <w:t xml:space="preserve"> rustruimte</w:t>
      </w:r>
      <w:r w:rsidR="00C57B5D" w:rsidRPr="00D9583A">
        <w:rPr>
          <w:rStyle w:val="Voetnootmarkering"/>
          <w:szCs w:val="20"/>
        </w:rPr>
        <w:footnoteReference w:id="8"/>
      </w:r>
    </w:p>
    <w:p w14:paraId="55FA3197" w14:textId="4A9C98CF" w:rsidR="00C57B5D" w:rsidRPr="00D9583A" w:rsidRDefault="00111327" w:rsidP="00111327">
      <w:pPr>
        <w:rPr>
          <w:szCs w:val="20"/>
        </w:rPr>
      </w:pPr>
      <w:r>
        <w:rPr>
          <w:szCs w:val="20"/>
        </w:rPr>
        <w:lastRenderedPageBreak/>
        <w:fldChar w:fldCharType="begin">
          <w:ffData>
            <w:name w:val="Selectievakje44"/>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sidR="00C57B5D">
        <w:rPr>
          <w:szCs w:val="20"/>
        </w:rPr>
        <w:t xml:space="preserve"> </w:t>
      </w:r>
      <w:r w:rsidR="00C57B5D" w:rsidRPr="00D9583A">
        <w:rPr>
          <w:szCs w:val="20"/>
        </w:rPr>
        <w:t xml:space="preserve"> time-out ruimte</w:t>
      </w:r>
      <w:r w:rsidR="00C57B5D" w:rsidRPr="00D9583A">
        <w:rPr>
          <w:rStyle w:val="Voetnootmarkering"/>
          <w:szCs w:val="20"/>
        </w:rPr>
        <w:footnoteReference w:id="9"/>
      </w:r>
    </w:p>
    <w:p w14:paraId="1845AF9F" w14:textId="77777777" w:rsidR="00AF0614" w:rsidRPr="00B67E73" w:rsidRDefault="00AF0614" w:rsidP="00111327">
      <w:r w:rsidRPr="00B67E73">
        <w:rPr>
          <w:i/>
        </w:rPr>
        <w:t>buitenruimten</w:t>
      </w:r>
      <w:r w:rsidRPr="00B67E73">
        <w:rPr>
          <w:i/>
        </w:rPr>
        <w:tab/>
      </w:r>
      <w:r w:rsidRPr="00B67E73">
        <w:tab/>
      </w:r>
      <w:r w:rsidRPr="00B67E73">
        <w:tab/>
      </w:r>
      <w:r w:rsidRPr="00B67E73">
        <w:tab/>
      </w:r>
      <w:r w:rsidRPr="00B67E73">
        <w:tab/>
      </w:r>
    </w:p>
    <w:p w14:paraId="36D79624" w14:textId="749F2D37" w:rsidR="00111327" w:rsidRDefault="00111327" w:rsidP="00111327">
      <w:pPr>
        <w:rPr>
          <w:szCs w:val="20"/>
        </w:rPr>
      </w:pPr>
      <w:r>
        <w:rPr>
          <w:szCs w:val="20"/>
        </w:rPr>
        <w:fldChar w:fldCharType="begin">
          <w:ffData>
            <w:name w:val="Selectievakje44"/>
            <w:enabled/>
            <w:calcOnExit w:val="0"/>
            <w:checkBox>
              <w:sizeAuto/>
              <w:default w:val="1"/>
            </w:checkBox>
          </w:ffData>
        </w:fldChar>
      </w:r>
      <w:r>
        <w:rPr>
          <w:szCs w:val="20"/>
        </w:rPr>
        <w:instrText xml:space="preserve"> FORMCHECKBOX </w:instrText>
      </w:r>
      <w:r w:rsidR="004A32C7">
        <w:rPr>
          <w:szCs w:val="20"/>
        </w:rPr>
      </w:r>
      <w:r w:rsidR="004A32C7">
        <w:rPr>
          <w:szCs w:val="20"/>
        </w:rPr>
        <w:fldChar w:fldCharType="separate"/>
      </w:r>
      <w:r>
        <w:rPr>
          <w:szCs w:val="20"/>
        </w:rPr>
        <w:fldChar w:fldCharType="end"/>
      </w:r>
      <w:r>
        <w:rPr>
          <w:szCs w:val="20"/>
        </w:rPr>
        <w:t xml:space="preserve"> </w:t>
      </w:r>
      <w:r w:rsidRPr="00D9583A">
        <w:rPr>
          <w:szCs w:val="20"/>
        </w:rPr>
        <w:t xml:space="preserve"> een speelplein met extra kwaliteit</w:t>
      </w:r>
    </w:p>
    <w:p w14:paraId="00CFCBA1" w14:textId="6C391876" w:rsidR="00434329" w:rsidRPr="00B67E73" w:rsidRDefault="00434329" w:rsidP="00111327"/>
    <w:p w14:paraId="3EC3827B" w14:textId="77777777" w:rsidR="00AF0614" w:rsidRPr="00B67E73" w:rsidRDefault="00AF0614" w:rsidP="00111327">
      <w:pPr>
        <w:pStyle w:val="Lijstalinea"/>
        <w:numPr>
          <w:ilvl w:val="0"/>
          <w:numId w:val="10"/>
        </w:numPr>
      </w:pPr>
      <w:r w:rsidRPr="00B67E73">
        <w:t>Specialistische expertise</w:t>
      </w:r>
      <w:r w:rsidR="00DC5A2D" w:rsidRPr="00B67E73">
        <w:t xml:space="preserve"> op hbo/wo-niveau</w:t>
      </w:r>
    </w:p>
    <w:tbl>
      <w:tblPr>
        <w:tblpPr w:leftFromText="141" w:rightFromText="141"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210"/>
        <w:gridCol w:w="3903"/>
      </w:tblGrid>
      <w:tr w:rsidR="00E66E48" w:rsidRPr="00B67E73" w14:paraId="692B14D5" w14:textId="77777777" w:rsidTr="00E66E48">
        <w:trPr>
          <w:cantSplit/>
        </w:trPr>
        <w:tc>
          <w:tcPr>
            <w:tcW w:w="1650" w:type="dxa"/>
            <w:tcBorders>
              <w:top w:val="single" w:sz="4" w:space="0" w:color="auto"/>
              <w:left w:val="single" w:sz="4" w:space="0" w:color="auto"/>
              <w:bottom w:val="single" w:sz="4" w:space="0" w:color="auto"/>
              <w:right w:val="single" w:sz="4" w:space="0" w:color="auto"/>
            </w:tcBorders>
            <w:hideMark/>
          </w:tcPr>
          <w:p w14:paraId="52A43521" w14:textId="77777777" w:rsidR="00E66E48" w:rsidRPr="00B67E73" w:rsidRDefault="00E66E48" w:rsidP="00111327">
            <w:pPr>
              <w:spacing w:after="0"/>
              <w:rPr>
                <w:rFonts w:eastAsia="Times New Roman"/>
                <w:i/>
                <w:szCs w:val="20"/>
                <w:lang w:eastAsia="nl-NL"/>
              </w:rPr>
            </w:pPr>
            <w:r w:rsidRPr="00B67E73">
              <w:rPr>
                <w:rFonts w:eastAsia="Times New Roman"/>
                <w:i/>
                <w:szCs w:val="20"/>
                <w:lang w:eastAsia="nl-NL"/>
              </w:rPr>
              <w:t>binnen de school zelf</w:t>
            </w:r>
          </w:p>
          <w:p w14:paraId="00970D35" w14:textId="77777777" w:rsidR="00E66E48" w:rsidRPr="00B67E73" w:rsidRDefault="00E66E48" w:rsidP="00111327">
            <w:pPr>
              <w:spacing w:after="0"/>
              <w:rPr>
                <w:rFonts w:eastAsia="Times New Roman"/>
                <w:i/>
                <w:szCs w:val="20"/>
                <w:lang w:eastAsia="nl-NL"/>
              </w:rPr>
            </w:pPr>
            <w:r w:rsidRPr="00B67E73">
              <w:rPr>
                <w:rFonts w:eastAsia="Times New Roman"/>
                <w:i/>
                <w:szCs w:val="20"/>
                <w:lang w:eastAsia="nl-NL"/>
              </w:rPr>
              <w:t>beschikbaar</w:t>
            </w:r>
          </w:p>
        </w:tc>
        <w:tc>
          <w:tcPr>
            <w:tcW w:w="2210" w:type="dxa"/>
            <w:tcBorders>
              <w:top w:val="single" w:sz="4" w:space="0" w:color="auto"/>
              <w:left w:val="single" w:sz="4" w:space="0" w:color="auto"/>
              <w:bottom w:val="single" w:sz="4" w:space="0" w:color="auto"/>
              <w:right w:val="single" w:sz="4" w:space="0" w:color="auto"/>
            </w:tcBorders>
            <w:hideMark/>
          </w:tcPr>
          <w:p w14:paraId="3DE2520B" w14:textId="77777777" w:rsidR="00E66E48" w:rsidRPr="00B67E73" w:rsidRDefault="00E66E48" w:rsidP="00111327">
            <w:pPr>
              <w:spacing w:after="0"/>
              <w:rPr>
                <w:rFonts w:eastAsia="Times New Roman"/>
                <w:i/>
                <w:szCs w:val="20"/>
                <w:lang w:eastAsia="nl-NL"/>
              </w:rPr>
            </w:pPr>
            <w:r w:rsidRPr="00B67E73">
              <w:rPr>
                <w:rFonts w:eastAsia="Times New Roman"/>
                <w:i/>
                <w:szCs w:val="20"/>
                <w:lang w:eastAsia="nl-NL"/>
              </w:rPr>
              <w:t>buiten de school</w:t>
            </w:r>
          </w:p>
          <w:p w14:paraId="2E7234C8" w14:textId="77777777" w:rsidR="00E66E48" w:rsidRPr="00B67E73" w:rsidRDefault="00E66E48" w:rsidP="00111327">
            <w:pPr>
              <w:spacing w:after="0"/>
              <w:rPr>
                <w:rFonts w:eastAsia="Times New Roman"/>
                <w:i/>
                <w:szCs w:val="20"/>
                <w:lang w:eastAsia="nl-NL"/>
              </w:rPr>
            </w:pPr>
            <w:r w:rsidRPr="00B67E73">
              <w:rPr>
                <w:rFonts w:eastAsia="Times New Roman"/>
                <w:i/>
                <w:szCs w:val="20"/>
                <w:lang w:eastAsia="nl-NL"/>
              </w:rPr>
              <w:t>snel toegankelijk</w:t>
            </w:r>
          </w:p>
        </w:tc>
        <w:tc>
          <w:tcPr>
            <w:tcW w:w="3903" w:type="dxa"/>
            <w:tcBorders>
              <w:top w:val="single" w:sz="4" w:space="0" w:color="auto"/>
              <w:left w:val="single" w:sz="4" w:space="0" w:color="auto"/>
              <w:bottom w:val="single" w:sz="4" w:space="0" w:color="auto"/>
              <w:right w:val="single" w:sz="4" w:space="0" w:color="auto"/>
            </w:tcBorders>
          </w:tcPr>
          <w:p w14:paraId="6E5FB837" w14:textId="77777777" w:rsidR="00E66E48" w:rsidRPr="00B67E73" w:rsidRDefault="00E66E48" w:rsidP="00111327">
            <w:pPr>
              <w:spacing w:after="0"/>
              <w:rPr>
                <w:rFonts w:eastAsia="Times New Roman"/>
                <w:b/>
                <w:i/>
                <w:szCs w:val="20"/>
                <w:lang w:eastAsia="nl-NL"/>
              </w:rPr>
            </w:pPr>
          </w:p>
        </w:tc>
      </w:tr>
      <w:tr w:rsidR="00E66E48" w:rsidRPr="00B67E73" w14:paraId="23CB7FB5"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34CB1D26" w14:textId="140C9769" w:rsidR="00E66E48" w:rsidRPr="00B67E73" w:rsidRDefault="00111327" w:rsidP="00111327">
            <w:pPr>
              <w:spacing w:after="0"/>
              <w:jc w:val="center"/>
              <w:rPr>
                <w:rFonts w:eastAsia="Times New Roman"/>
                <w:szCs w:val="20"/>
                <w:lang w:eastAsia="nl-NL"/>
              </w:rPr>
            </w:pPr>
            <w:r>
              <w:rPr>
                <w:rFonts w:eastAsia="Times New Roman"/>
                <w:szCs w:val="20"/>
                <w:lang w:eastAsia="nl-NL"/>
              </w:rPr>
              <w:t>Nee</w:t>
            </w:r>
          </w:p>
        </w:tc>
        <w:tc>
          <w:tcPr>
            <w:tcW w:w="2210" w:type="dxa"/>
            <w:tcBorders>
              <w:top w:val="single" w:sz="4" w:space="0" w:color="auto"/>
              <w:left w:val="single" w:sz="4" w:space="0" w:color="auto"/>
              <w:bottom w:val="single" w:sz="4" w:space="0" w:color="auto"/>
              <w:right w:val="single" w:sz="4" w:space="0" w:color="auto"/>
            </w:tcBorders>
          </w:tcPr>
          <w:p w14:paraId="6F2A189D" w14:textId="3860463F"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3CFF28C2"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visuele beperkingen</w:t>
            </w:r>
          </w:p>
        </w:tc>
      </w:tr>
      <w:tr w:rsidR="00E66E48" w:rsidRPr="00B67E73" w14:paraId="6F5ABBE9"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50EF0570" w14:textId="25A7D82F" w:rsidR="00E66E48" w:rsidRPr="00B67E73" w:rsidRDefault="00111327" w:rsidP="00111327">
            <w:pPr>
              <w:spacing w:after="0"/>
              <w:jc w:val="center"/>
              <w:rPr>
                <w:rFonts w:eastAsia="Times New Roman"/>
                <w:szCs w:val="20"/>
                <w:lang w:eastAsia="nl-NL"/>
              </w:rPr>
            </w:pPr>
            <w:r>
              <w:rPr>
                <w:rFonts w:eastAsia="Times New Roman"/>
                <w:szCs w:val="20"/>
                <w:lang w:eastAsia="nl-NL"/>
              </w:rPr>
              <w:t>Nee</w:t>
            </w:r>
          </w:p>
        </w:tc>
        <w:tc>
          <w:tcPr>
            <w:tcW w:w="2210" w:type="dxa"/>
            <w:tcBorders>
              <w:top w:val="single" w:sz="4" w:space="0" w:color="auto"/>
              <w:left w:val="single" w:sz="4" w:space="0" w:color="auto"/>
              <w:bottom w:val="single" w:sz="4" w:space="0" w:color="auto"/>
              <w:right w:val="single" w:sz="4" w:space="0" w:color="auto"/>
            </w:tcBorders>
          </w:tcPr>
          <w:p w14:paraId="7CB08CD9" w14:textId="53BEBB04"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1C186801"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auditieve beperkingen</w:t>
            </w:r>
          </w:p>
        </w:tc>
      </w:tr>
      <w:tr w:rsidR="00E66E48" w:rsidRPr="00B67E73" w14:paraId="5174B4A3"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06E7D9C7" w14:textId="5C1405A0"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2210" w:type="dxa"/>
            <w:tcBorders>
              <w:top w:val="single" w:sz="4" w:space="0" w:color="auto"/>
              <w:left w:val="single" w:sz="4" w:space="0" w:color="auto"/>
              <w:bottom w:val="single" w:sz="4" w:space="0" w:color="auto"/>
              <w:right w:val="single" w:sz="4" w:space="0" w:color="auto"/>
            </w:tcBorders>
          </w:tcPr>
          <w:p w14:paraId="079A4BA3" w14:textId="571968E2"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4554635D"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spraak/taal belemmeringen</w:t>
            </w:r>
          </w:p>
        </w:tc>
      </w:tr>
      <w:tr w:rsidR="00E66E48" w:rsidRPr="00B67E73" w14:paraId="599F5648"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0542A07E" w14:textId="14ABBCE3" w:rsidR="00E66E48" w:rsidRPr="00B67E73" w:rsidRDefault="00111327" w:rsidP="00111327">
            <w:pPr>
              <w:spacing w:after="0"/>
              <w:jc w:val="center"/>
              <w:rPr>
                <w:rFonts w:eastAsia="Times New Roman"/>
                <w:szCs w:val="20"/>
                <w:lang w:eastAsia="nl-NL"/>
              </w:rPr>
            </w:pPr>
            <w:r>
              <w:rPr>
                <w:rFonts w:eastAsia="Times New Roman"/>
                <w:szCs w:val="20"/>
                <w:lang w:eastAsia="nl-NL"/>
              </w:rPr>
              <w:t>Nee</w:t>
            </w:r>
          </w:p>
        </w:tc>
        <w:tc>
          <w:tcPr>
            <w:tcW w:w="2210" w:type="dxa"/>
            <w:tcBorders>
              <w:top w:val="single" w:sz="4" w:space="0" w:color="auto"/>
              <w:left w:val="single" w:sz="4" w:space="0" w:color="auto"/>
              <w:bottom w:val="single" w:sz="4" w:space="0" w:color="auto"/>
              <w:right w:val="single" w:sz="4" w:space="0" w:color="auto"/>
            </w:tcBorders>
          </w:tcPr>
          <w:p w14:paraId="6813BBFE" w14:textId="04D99D8B"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581FDE48"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cognitieve beperkingen</w:t>
            </w:r>
          </w:p>
        </w:tc>
      </w:tr>
      <w:tr w:rsidR="00E66E48" w:rsidRPr="00B67E73" w14:paraId="488F4966"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50BDF819" w14:textId="470AF887" w:rsidR="00E66E48" w:rsidRPr="00B67E73" w:rsidRDefault="00111327" w:rsidP="00111327">
            <w:pPr>
              <w:spacing w:after="0"/>
              <w:jc w:val="center"/>
              <w:rPr>
                <w:rFonts w:eastAsia="Times New Roman"/>
                <w:szCs w:val="20"/>
                <w:lang w:eastAsia="nl-NL"/>
              </w:rPr>
            </w:pPr>
            <w:r>
              <w:rPr>
                <w:rFonts w:eastAsia="Times New Roman"/>
                <w:szCs w:val="20"/>
                <w:lang w:eastAsia="nl-NL"/>
              </w:rPr>
              <w:t>Nee</w:t>
            </w:r>
          </w:p>
        </w:tc>
        <w:tc>
          <w:tcPr>
            <w:tcW w:w="2210" w:type="dxa"/>
            <w:tcBorders>
              <w:top w:val="single" w:sz="4" w:space="0" w:color="auto"/>
              <w:left w:val="single" w:sz="4" w:space="0" w:color="auto"/>
              <w:bottom w:val="single" w:sz="4" w:space="0" w:color="auto"/>
              <w:right w:val="single" w:sz="4" w:space="0" w:color="auto"/>
            </w:tcBorders>
          </w:tcPr>
          <w:p w14:paraId="22E3BF29" w14:textId="2B7D7F24"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162946D6"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motorische beperkingen</w:t>
            </w:r>
          </w:p>
        </w:tc>
      </w:tr>
      <w:tr w:rsidR="00E66E48" w:rsidRPr="00B67E73" w14:paraId="67D1ACA3"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3BFF96BC" w14:textId="724A1777" w:rsidR="00E66E48" w:rsidRPr="00B67E73" w:rsidRDefault="00111327" w:rsidP="00111327">
            <w:pPr>
              <w:spacing w:after="0"/>
              <w:jc w:val="center"/>
              <w:rPr>
                <w:rFonts w:eastAsia="Times New Roman"/>
                <w:szCs w:val="20"/>
                <w:lang w:eastAsia="nl-NL"/>
              </w:rPr>
            </w:pPr>
            <w:r>
              <w:rPr>
                <w:rFonts w:eastAsia="Times New Roman"/>
                <w:szCs w:val="20"/>
                <w:lang w:eastAsia="nl-NL"/>
              </w:rPr>
              <w:t>Nee</w:t>
            </w:r>
          </w:p>
        </w:tc>
        <w:tc>
          <w:tcPr>
            <w:tcW w:w="2210" w:type="dxa"/>
            <w:tcBorders>
              <w:top w:val="single" w:sz="4" w:space="0" w:color="auto"/>
              <w:left w:val="single" w:sz="4" w:space="0" w:color="auto"/>
              <w:bottom w:val="single" w:sz="4" w:space="0" w:color="auto"/>
              <w:right w:val="single" w:sz="4" w:space="0" w:color="auto"/>
            </w:tcBorders>
          </w:tcPr>
          <w:p w14:paraId="57468B7A" w14:textId="088350EA"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4861B7B6"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beperkingen door langdurige ziekte</w:t>
            </w:r>
          </w:p>
        </w:tc>
      </w:tr>
      <w:tr w:rsidR="00E66E48" w:rsidRPr="00B67E73" w14:paraId="2535CEAC"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71D8DC27" w14:textId="7EE14188"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2210" w:type="dxa"/>
            <w:tcBorders>
              <w:top w:val="single" w:sz="4" w:space="0" w:color="auto"/>
              <w:left w:val="single" w:sz="4" w:space="0" w:color="auto"/>
              <w:bottom w:val="single" w:sz="4" w:space="0" w:color="auto"/>
              <w:right w:val="single" w:sz="4" w:space="0" w:color="auto"/>
            </w:tcBorders>
          </w:tcPr>
          <w:p w14:paraId="2782B66F" w14:textId="30C3C367"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5C9D9A50"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Autisme Spectrum Stoornissen (ASS)</w:t>
            </w:r>
          </w:p>
        </w:tc>
      </w:tr>
      <w:tr w:rsidR="00E66E48" w:rsidRPr="00B67E73" w14:paraId="5BD30BB3"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1C466DA2" w14:textId="76B216E6"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2210" w:type="dxa"/>
            <w:tcBorders>
              <w:top w:val="single" w:sz="4" w:space="0" w:color="auto"/>
              <w:left w:val="single" w:sz="4" w:space="0" w:color="auto"/>
              <w:bottom w:val="single" w:sz="4" w:space="0" w:color="auto"/>
              <w:right w:val="single" w:sz="4" w:space="0" w:color="auto"/>
            </w:tcBorders>
          </w:tcPr>
          <w:p w14:paraId="54E8AED3" w14:textId="612C0834"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7D87BFB9"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ADHD</w:t>
            </w:r>
          </w:p>
        </w:tc>
      </w:tr>
      <w:tr w:rsidR="00E66E48" w:rsidRPr="00B67E73" w14:paraId="5BA12435"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4A74B6A8" w14:textId="1D3C12C1"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2210" w:type="dxa"/>
            <w:tcBorders>
              <w:top w:val="single" w:sz="4" w:space="0" w:color="auto"/>
              <w:left w:val="single" w:sz="4" w:space="0" w:color="auto"/>
              <w:bottom w:val="single" w:sz="4" w:space="0" w:color="auto"/>
              <w:right w:val="single" w:sz="4" w:space="0" w:color="auto"/>
            </w:tcBorders>
          </w:tcPr>
          <w:p w14:paraId="7A9022B2" w14:textId="71439F29"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068FF470"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dyslexie</w:t>
            </w:r>
          </w:p>
        </w:tc>
      </w:tr>
      <w:tr w:rsidR="00E66E48" w:rsidRPr="00B67E73" w14:paraId="32FDE4EA"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4FF6F5F2" w14:textId="2ECC6BDB"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2210" w:type="dxa"/>
            <w:tcBorders>
              <w:top w:val="single" w:sz="4" w:space="0" w:color="auto"/>
              <w:left w:val="single" w:sz="4" w:space="0" w:color="auto"/>
              <w:bottom w:val="single" w:sz="4" w:space="0" w:color="auto"/>
              <w:right w:val="single" w:sz="4" w:space="0" w:color="auto"/>
            </w:tcBorders>
          </w:tcPr>
          <w:p w14:paraId="504625F2" w14:textId="4A3DD3CA"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2E2A975F"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overige psychiatrische aandoeningen</w:t>
            </w:r>
          </w:p>
        </w:tc>
      </w:tr>
      <w:tr w:rsidR="00E66E48" w:rsidRPr="00B67E73" w14:paraId="69B5E7EB"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5143B0D6" w14:textId="47D1F601"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2210" w:type="dxa"/>
            <w:tcBorders>
              <w:top w:val="single" w:sz="4" w:space="0" w:color="auto"/>
              <w:left w:val="single" w:sz="4" w:space="0" w:color="auto"/>
              <w:bottom w:val="single" w:sz="4" w:space="0" w:color="auto"/>
              <w:right w:val="single" w:sz="4" w:space="0" w:color="auto"/>
            </w:tcBorders>
          </w:tcPr>
          <w:p w14:paraId="2CE3D4B0" w14:textId="40F2DBCD"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3B6340B3"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gedragsproblemen</w:t>
            </w:r>
          </w:p>
        </w:tc>
      </w:tr>
      <w:tr w:rsidR="00E66E48" w:rsidRPr="00B67E73" w14:paraId="45709297" w14:textId="77777777" w:rsidTr="00E66E48">
        <w:trPr>
          <w:cantSplit/>
        </w:trPr>
        <w:tc>
          <w:tcPr>
            <w:tcW w:w="1650" w:type="dxa"/>
            <w:tcBorders>
              <w:top w:val="single" w:sz="4" w:space="0" w:color="auto"/>
              <w:left w:val="single" w:sz="4" w:space="0" w:color="auto"/>
              <w:bottom w:val="single" w:sz="4" w:space="0" w:color="auto"/>
              <w:right w:val="single" w:sz="4" w:space="0" w:color="auto"/>
            </w:tcBorders>
          </w:tcPr>
          <w:p w14:paraId="028F1ADC" w14:textId="26FFF98D" w:rsidR="00E66E48" w:rsidRPr="00B67E73" w:rsidRDefault="00111327" w:rsidP="00111327">
            <w:pPr>
              <w:spacing w:after="0"/>
              <w:jc w:val="center"/>
              <w:rPr>
                <w:rFonts w:eastAsia="Times New Roman"/>
                <w:szCs w:val="20"/>
                <w:lang w:eastAsia="nl-NL"/>
              </w:rPr>
            </w:pPr>
            <w:r>
              <w:rPr>
                <w:rFonts w:eastAsia="Times New Roman"/>
                <w:szCs w:val="20"/>
                <w:lang w:eastAsia="nl-NL"/>
              </w:rPr>
              <w:t>Nee</w:t>
            </w:r>
          </w:p>
        </w:tc>
        <w:tc>
          <w:tcPr>
            <w:tcW w:w="2210" w:type="dxa"/>
            <w:tcBorders>
              <w:top w:val="single" w:sz="4" w:space="0" w:color="auto"/>
              <w:left w:val="single" w:sz="4" w:space="0" w:color="auto"/>
              <w:bottom w:val="single" w:sz="4" w:space="0" w:color="auto"/>
              <w:right w:val="single" w:sz="4" w:space="0" w:color="auto"/>
            </w:tcBorders>
          </w:tcPr>
          <w:p w14:paraId="47062065" w14:textId="3FE72522" w:rsidR="00E66E48" w:rsidRPr="00B67E73" w:rsidRDefault="00111327" w:rsidP="00111327">
            <w:pPr>
              <w:spacing w:after="0"/>
              <w:jc w:val="center"/>
              <w:rPr>
                <w:rFonts w:eastAsia="Times New Roman"/>
                <w:szCs w:val="20"/>
                <w:lang w:eastAsia="nl-NL"/>
              </w:rPr>
            </w:pPr>
            <w:r>
              <w:rPr>
                <w:rFonts w:eastAsia="Times New Roman"/>
                <w:szCs w:val="20"/>
                <w:lang w:eastAsia="nl-NL"/>
              </w:rPr>
              <w:t>Ja</w:t>
            </w:r>
          </w:p>
        </w:tc>
        <w:tc>
          <w:tcPr>
            <w:tcW w:w="3903" w:type="dxa"/>
            <w:tcBorders>
              <w:top w:val="single" w:sz="4" w:space="0" w:color="auto"/>
              <w:left w:val="single" w:sz="4" w:space="0" w:color="auto"/>
              <w:bottom w:val="single" w:sz="4" w:space="0" w:color="auto"/>
              <w:right w:val="single" w:sz="4" w:space="0" w:color="auto"/>
            </w:tcBorders>
            <w:hideMark/>
          </w:tcPr>
          <w:p w14:paraId="51159E8E" w14:textId="77777777" w:rsidR="00E66E48" w:rsidRPr="00B67E73" w:rsidRDefault="00E66E48" w:rsidP="00111327">
            <w:pPr>
              <w:spacing w:after="0"/>
              <w:rPr>
                <w:rFonts w:eastAsia="Times New Roman"/>
                <w:szCs w:val="20"/>
                <w:lang w:eastAsia="nl-NL"/>
              </w:rPr>
            </w:pPr>
            <w:r w:rsidRPr="00B67E73">
              <w:rPr>
                <w:rFonts w:eastAsia="Times New Roman"/>
                <w:szCs w:val="20"/>
                <w:lang w:eastAsia="nl-NL"/>
              </w:rPr>
              <w:t>onderwijsachterstanden andere culturen</w:t>
            </w:r>
          </w:p>
        </w:tc>
      </w:tr>
    </w:tbl>
    <w:p w14:paraId="241399D5" w14:textId="77777777" w:rsidR="00AF0614" w:rsidRPr="00B67E73" w:rsidRDefault="00AF0614" w:rsidP="00111327">
      <w:pPr>
        <w:rPr>
          <w:rFonts w:eastAsia="Times New Roman"/>
          <w:szCs w:val="20"/>
          <w:lang w:eastAsia="nl-NL"/>
        </w:rPr>
      </w:pPr>
      <w:r w:rsidRPr="00B67E73">
        <w:t xml:space="preserve"> </w:t>
      </w:r>
      <w:r w:rsidRPr="00B67E73">
        <w:tab/>
      </w:r>
    </w:p>
    <w:p w14:paraId="1F0157E6" w14:textId="77777777" w:rsidR="00AF0614" w:rsidRPr="00B67E73" w:rsidRDefault="00AF0614" w:rsidP="00111327">
      <w:pPr>
        <w:spacing w:after="0"/>
        <w:rPr>
          <w:rFonts w:eastAsia="Times New Roman"/>
          <w:szCs w:val="20"/>
          <w:lang w:eastAsia="nl-NL"/>
        </w:rPr>
      </w:pPr>
    </w:p>
    <w:p w14:paraId="1195CC07" w14:textId="77777777" w:rsidR="00AF0614" w:rsidRPr="00B67E73" w:rsidRDefault="00AF0614" w:rsidP="00111327"/>
    <w:p w14:paraId="3AC0E83C" w14:textId="77777777" w:rsidR="00AF0614" w:rsidRPr="00B67E73" w:rsidRDefault="00AF0614" w:rsidP="00111327"/>
    <w:p w14:paraId="159A0869" w14:textId="77777777" w:rsidR="00AF0614" w:rsidRPr="00B67E73" w:rsidRDefault="00AF0614" w:rsidP="00111327"/>
    <w:p w14:paraId="514169FA" w14:textId="77777777" w:rsidR="00AF0614" w:rsidRPr="00B67E73" w:rsidRDefault="00AF0614" w:rsidP="00111327"/>
    <w:p w14:paraId="558B80BF" w14:textId="77777777" w:rsidR="00AF0614" w:rsidRPr="00B67E73" w:rsidRDefault="00AF0614" w:rsidP="00111327"/>
    <w:p w14:paraId="63D712ED" w14:textId="77777777" w:rsidR="00AF0614" w:rsidRPr="00B67E73" w:rsidRDefault="00AF0614" w:rsidP="00111327"/>
    <w:p w14:paraId="222571E6" w14:textId="574628C9" w:rsidR="00B65ECC" w:rsidRPr="00B67E73" w:rsidRDefault="00B65ECC" w:rsidP="00111327"/>
    <w:p w14:paraId="4FDACF6C" w14:textId="77777777" w:rsidR="00B65ECC" w:rsidRPr="00B67E73" w:rsidRDefault="00B65ECC" w:rsidP="00111327">
      <w:pPr>
        <w:pStyle w:val="Lijstalinea"/>
      </w:pPr>
    </w:p>
    <w:p w14:paraId="04682766" w14:textId="77777777" w:rsidR="00111327" w:rsidRDefault="00111327" w:rsidP="00111327">
      <w:pPr>
        <w:pStyle w:val="Lijstalinea"/>
        <w:ind w:left="360"/>
      </w:pPr>
    </w:p>
    <w:p w14:paraId="63BB7520" w14:textId="77777777" w:rsidR="00111327" w:rsidRDefault="00111327" w:rsidP="00111327">
      <w:pPr>
        <w:pStyle w:val="Lijstalinea"/>
        <w:ind w:left="360"/>
      </w:pPr>
    </w:p>
    <w:p w14:paraId="3C1AE9E3" w14:textId="77777777" w:rsidR="00AF0614" w:rsidRPr="00B67E73" w:rsidRDefault="00AF0614" w:rsidP="00111327">
      <w:pPr>
        <w:pStyle w:val="Lijstalinea"/>
        <w:numPr>
          <w:ilvl w:val="0"/>
          <w:numId w:val="10"/>
        </w:numPr>
      </w:pPr>
      <w:r w:rsidRPr="00B67E73">
        <w:t>Samenwerking met instanties buiten het onderwijs.</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1276"/>
        <w:gridCol w:w="1276"/>
        <w:gridCol w:w="1275"/>
      </w:tblGrid>
      <w:tr w:rsidR="00AF0614" w:rsidRPr="00B67E73" w14:paraId="26D4EF2A" w14:textId="77777777" w:rsidTr="00111327">
        <w:tc>
          <w:tcPr>
            <w:tcW w:w="2835" w:type="dxa"/>
            <w:tcBorders>
              <w:top w:val="single" w:sz="4" w:space="0" w:color="auto"/>
              <w:left w:val="single" w:sz="4" w:space="0" w:color="auto"/>
              <w:bottom w:val="single" w:sz="4" w:space="0" w:color="auto"/>
              <w:right w:val="single" w:sz="4" w:space="0" w:color="auto"/>
            </w:tcBorders>
          </w:tcPr>
          <w:p w14:paraId="56A0945A" w14:textId="77777777" w:rsidR="00AF0614" w:rsidRPr="00B67E73" w:rsidRDefault="00AF0614" w:rsidP="00111327">
            <w:pPr>
              <w:spacing w:after="0"/>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hideMark/>
          </w:tcPr>
          <w:p w14:paraId="69681F54" w14:textId="77777777" w:rsidR="00AF0614" w:rsidRPr="00B67E73" w:rsidRDefault="00AF0614" w:rsidP="00111327">
            <w:pPr>
              <w:spacing w:after="0"/>
              <w:jc w:val="center"/>
              <w:rPr>
                <w:rFonts w:eastAsia="Times New Roman"/>
                <w:i/>
                <w:szCs w:val="20"/>
                <w:lang w:eastAsia="nl-NL"/>
              </w:rPr>
            </w:pPr>
            <w:r w:rsidRPr="00B67E73">
              <w:rPr>
                <w:rFonts w:eastAsia="Times New Roman"/>
                <w:i/>
                <w:szCs w:val="20"/>
                <w:lang w:eastAsia="nl-NL"/>
              </w:rPr>
              <w:t>nooit</w:t>
            </w:r>
          </w:p>
        </w:tc>
        <w:tc>
          <w:tcPr>
            <w:tcW w:w="1276" w:type="dxa"/>
            <w:tcBorders>
              <w:top w:val="single" w:sz="4" w:space="0" w:color="auto"/>
              <w:left w:val="single" w:sz="4" w:space="0" w:color="auto"/>
              <w:bottom w:val="single" w:sz="4" w:space="0" w:color="auto"/>
              <w:right w:val="single" w:sz="4" w:space="0" w:color="auto"/>
            </w:tcBorders>
            <w:hideMark/>
          </w:tcPr>
          <w:p w14:paraId="5A86C32A" w14:textId="4924763C" w:rsidR="00AF0614" w:rsidRPr="00B67E73" w:rsidRDefault="0049046C" w:rsidP="00111327">
            <w:pPr>
              <w:spacing w:after="0"/>
              <w:jc w:val="center"/>
              <w:rPr>
                <w:rFonts w:eastAsia="Times New Roman"/>
                <w:i/>
                <w:szCs w:val="20"/>
                <w:lang w:eastAsia="nl-NL"/>
              </w:rPr>
            </w:pPr>
            <w:r w:rsidRPr="00B67E73">
              <w:rPr>
                <w:rFonts w:eastAsia="Times New Roman"/>
                <w:i/>
                <w:szCs w:val="20"/>
                <w:lang w:eastAsia="nl-NL"/>
              </w:rPr>
              <w:t>soms</w:t>
            </w:r>
          </w:p>
        </w:tc>
        <w:tc>
          <w:tcPr>
            <w:tcW w:w="1276" w:type="dxa"/>
            <w:tcBorders>
              <w:top w:val="single" w:sz="4" w:space="0" w:color="auto"/>
              <w:left w:val="single" w:sz="4" w:space="0" w:color="auto"/>
              <w:bottom w:val="single" w:sz="4" w:space="0" w:color="auto"/>
              <w:right w:val="single" w:sz="4" w:space="0" w:color="auto"/>
            </w:tcBorders>
            <w:hideMark/>
          </w:tcPr>
          <w:p w14:paraId="7EFA0070" w14:textId="77777777" w:rsidR="00AF0614" w:rsidRPr="00B67E73" w:rsidRDefault="00AF0614" w:rsidP="00111327">
            <w:pPr>
              <w:spacing w:after="0"/>
              <w:jc w:val="center"/>
              <w:rPr>
                <w:rFonts w:eastAsia="Times New Roman"/>
                <w:i/>
                <w:szCs w:val="20"/>
                <w:lang w:eastAsia="nl-NL"/>
              </w:rPr>
            </w:pPr>
            <w:r w:rsidRPr="00B67E73">
              <w:rPr>
                <w:rFonts w:eastAsia="Times New Roman"/>
                <w:i/>
                <w:szCs w:val="20"/>
                <w:lang w:eastAsia="nl-NL"/>
              </w:rPr>
              <w:t>regelmatig</w:t>
            </w:r>
          </w:p>
        </w:tc>
        <w:tc>
          <w:tcPr>
            <w:tcW w:w="1275" w:type="dxa"/>
            <w:tcBorders>
              <w:top w:val="single" w:sz="4" w:space="0" w:color="auto"/>
              <w:left w:val="single" w:sz="4" w:space="0" w:color="auto"/>
              <w:bottom w:val="single" w:sz="4" w:space="0" w:color="auto"/>
              <w:right w:val="single" w:sz="4" w:space="0" w:color="auto"/>
            </w:tcBorders>
            <w:hideMark/>
          </w:tcPr>
          <w:p w14:paraId="57EFD540" w14:textId="77777777" w:rsidR="00AF0614" w:rsidRPr="00B67E73" w:rsidRDefault="00AF0614" w:rsidP="00111327">
            <w:pPr>
              <w:spacing w:after="0"/>
              <w:jc w:val="center"/>
              <w:rPr>
                <w:rFonts w:eastAsia="Times New Roman"/>
                <w:i/>
                <w:szCs w:val="20"/>
                <w:lang w:eastAsia="nl-NL"/>
              </w:rPr>
            </w:pPr>
            <w:r w:rsidRPr="00B67E73">
              <w:rPr>
                <w:rFonts w:eastAsia="Times New Roman"/>
                <w:i/>
                <w:szCs w:val="20"/>
                <w:lang w:eastAsia="nl-NL"/>
              </w:rPr>
              <w:t>vaak</w:t>
            </w:r>
          </w:p>
        </w:tc>
      </w:tr>
      <w:tr w:rsidR="00AF0614" w:rsidRPr="00B67E73" w14:paraId="66B47892"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51E7DBD9" w14:textId="77777777" w:rsidR="00AF0614" w:rsidRPr="00B67E73" w:rsidRDefault="00AF0614" w:rsidP="00111327">
            <w:pPr>
              <w:spacing w:after="0"/>
              <w:rPr>
                <w:rFonts w:eastAsia="Times New Roman"/>
                <w:szCs w:val="20"/>
                <w:lang w:eastAsia="nl-NL"/>
              </w:rPr>
            </w:pPr>
            <w:r w:rsidRPr="00B67E73">
              <w:rPr>
                <w:rFonts w:eastAsia="Times New Roman"/>
                <w:szCs w:val="20"/>
                <w:lang w:eastAsia="nl-NL"/>
              </w:rPr>
              <w:t>SMW</w:t>
            </w:r>
          </w:p>
        </w:tc>
        <w:tc>
          <w:tcPr>
            <w:tcW w:w="1276" w:type="dxa"/>
            <w:tcBorders>
              <w:top w:val="single" w:sz="4" w:space="0" w:color="auto"/>
              <w:left w:val="single" w:sz="4" w:space="0" w:color="auto"/>
              <w:bottom w:val="single" w:sz="4" w:space="0" w:color="auto"/>
              <w:right w:val="single" w:sz="4" w:space="0" w:color="auto"/>
            </w:tcBorders>
          </w:tcPr>
          <w:p w14:paraId="46E9F982"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1915DCBA"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76C17FA4" w14:textId="64052B71"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784ABFFE" w14:textId="29893F58"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r>
      <w:tr w:rsidR="00AF0614" w:rsidRPr="00B67E73" w14:paraId="0190BCA6"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34825846" w14:textId="77777777" w:rsidR="00AF0614" w:rsidRPr="00B67E73" w:rsidRDefault="00AF0614" w:rsidP="00111327">
            <w:pPr>
              <w:spacing w:after="0"/>
              <w:rPr>
                <w:rFonts w:eastAsia="Times New Roman"/>
                <w:szCs w:val="20"/>
                <w:lang w:eastAsia="nl-NL"/>
              </w:rPr>
            </w:pPr>
            <w:r w:rsidRPr="00B67E73">
              <w:rPr>
                <w:rFonts w:eastAsia="Times New Roman"/>
                <w:szCs w:val="20"/>
                <w:lang w:eastAsia="nl-NL"/>
              </w:rPr>
              <w:t>Bureau Jeugdzorg</w:t>
            </w:r>
          </w:p>
        </w:tc>
        <w:tc>
          <w:tcPr>
            <w:tcW w:w="1276" w:type="dxa"/>
            <w:tcBorders>
              <w:top w:val="single" w:sz="4" w:space="0" w:color="auto"/>
              <w:left w:val="single" w:sz="4" w:space="0" w:color="auto"/>
              <w:bottom w:val="single" w:sz="4" w:space="0" w:color="auto"/>
              <w:right w:val="single" w:sz="4" w:space="0" w:color="auto"/>
            </w:tcBorders>
          </w:tcPr>
          <w:p w14:paraId="07814A1A"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060484AA" w14:textId="114FC9F8"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c>
          <w:tcPr>
            <w:tcW w:w="1276" w:type="dxa"/>
            <w:tcBorders>
              <w:top w:val="single" w:sz="4" w:space="0" w:color="auto"/>
              <w:left w:val="single" w:sz="4" w:space="0" w:color="auto"/>
              <w:bottom w:val="single" w:sz="4" w:space="0" w:color="auto"/>
              <w:right w:val="single" w:sz="4" w:space="0" w:color="auto"/>
            </w:tcBorders>
          </w:tcPr>
          <w:p w14:paraId="76623097" w14:textId="77777777"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2FEF11F5" w14:textId="77777777" w:rsidR="00AF0614" w:rsidRPr="00B67E73" w:rsidRDefault="00AF0614" w:rsidP="00111327">
            <w:pPr>
              <w:spacing w:after="0"/>
              <w:jc w:val="center"/>
              <w:rPr>
                <w:rFonts w:eastAsia="Times New Roman"/>
                <w:szCs w:val="20"/>
                <w:lang w:eastAsia="nl-NL"/>
              </w:rPr>
            </w:pPr>
          </w:p>
        </w:tc>
      </w:tr>
      <w:tr w:rsidR="00AF0614" w:rsidRPr="00B67E73" w14:paraId="003FF20D"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28A1DB36" w14:textId="77777777" w:rsidR="00AF0614" w:rsidRPr="00B67E73" w:rsidRDefault="00AF0614" w:rsidP="00111327">
            <w:pPr>
              <w:spacing w:after="0"/>
              <w:rPr>
                <w:rFonts w:eastAsia="Times New Roman"/>
                <w:szCs w:val="20"/>
                <w:lang w:eastAsia="nl-NL"/>
              </w:rPr>
            </w:pPr>
            <w:r w:rsidRPr="00B67E73">
              <w:rPr>
                <w:rFonts w:eastAsia="Times New Roman"/>
                <w:szCs w:val="20"/>
                <w:lang w:eastAsia="nl-NL"/>
              </w:rPr>
              <w:t>GGD</w:t>
            </w:r>
          </w:p>
        </w:tc>
        <w:tc>
          <w:tcPr>
            <w:tcW w:w="1276" w:type="dxa"/>
            <w:tcBorders>
              <w:top w:val="single" w:sz="4" w:space="0" w:color="auto"/>
              <w:left w:val="single" w:sz="4" w:space="0" w:color="auto"/>
              <w:bottom w:val="single" w:sz="4" w:space="0" w:color="auto"/>
              <w:right w:val="single" w:sz="4" w:space="0" w:color="auto"/>
            </w:tcBorders>
          </w:tcPr>
          <w:p w14:paraId="64637537"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5694B913" w14:textId="4FCEB85E"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228CFA40" w14:textId="3D03EF02"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c>
          <w:tcPr>
            <w:tcW w:w="1275" w:type="dxa"/>
            <w:tcBorders>
              <w:top w:val="single" w:sz="4" w:space="0" w:color="auto"/>
              <w:left w:val="single" w:sz="4" w:space="0" w:color="auto"/>
              <w:bottom w:val="single" w:sz="4" w:space="0" w:color="auto"/>
              <w:right w:val="single" w:sz="4" w:space="0" w:color="auto"/>
            </w:tcBorders>
          </w:tcPr>
          <w:p w14:paraId="156935C1" w14:textId="77777777" w:rsidR="00AF0614" w:rsidRPr="00B67E73" w:rsidRDefault="00AF0614" w:rsidP="00111327">
            <w:pPr>
              <w:spacing w:after="0"/>
              <w:jc w:val="center"/>
              <w:rPr>
                <w:rFonts w:eastAsia="Times New Roman"/>
                <w:szCs w:val="20"/>
                <w:lang w:eastAsia="nl-NL"/>
              </w:rPr>
            </w:pPr>
          </w:p>
        </w:tc>
      </w:tr>
      <w:tr w:rsidR="00AF0614" w:rsidRPr="00B67E73" w14:paraId="1A1CB1EA"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30359465" w14:textId="77777777" w:rsidR="00AF0614" w:rsidRPr="00B67E73" w:rsidRDefault="00AF0614" w:rsidP="00111327">
            <w:pPr>
              <w:spacing w:after="0"/>
              <w:rPr>
                <w:rFonts w:eastAsia="Times New Roman"/>
                <w:szCs w:val="20"/>
                <w:lang w:eastAsia="nl-NL"/>
              </w:rPr>
            </w:pPr>
            <w:r w:rsidRPr="00B67E73">
              <w:rPr>
                <w:rFonts w:eastAsia="Times New Roman"/>
                <w:szCs w:val="20"/>
                <w:lang w:eastAsia="nl-NL"/>
              </w:rPr>
              <w:t>GGZ</w:t>
            </w:r>
          </w:p>
        </w:tc>
        <w:tc>
          <w:tcPr>
            <w:tcW w:w="1276" w:type="dxa"/>
            <w:tcBorders>
              <w:top w:val="single" w:sz="4" w:space="0" w:color="auto"/>
              <w:left w:val="single" w:sz="4" w:space="0" w:color="auto"/>
              <w:bottom w:val="single" w:sz="4" w:space="0" w:color="auto"/>
              <w:right w:val="single" w:sz="4" w:space="0" w:color="auto"/>
            </w:tcBorders>
          </w:tcPr>
          <w:p w14:paraId="128ABEF6" w14:textId="4883D819"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6FCCA42D" w14:textId="5AF4F73E"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c>
          <w:tcPr>
            <w:tcW w:w="1276" w:type="dxa"/>
            <w:tcBorders>
              <w:top w:val="single" w:sz="4" w:space="0" w:color="auto"/>
              <w:left w:val="single" w:sz="4" w:space="0" w:color="auto"/>
              <w:bottom w:val="single" w:sz="4" w:space="0" w:color="auto"/>
              <w:right w:val="single" w:sz="4" w:space="0" w:color="auto"/>
            </w:tcBorders>
          </w:tcPr>
          <w:p w14:paraId="18C35720" w14:textId="77777777"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18F21502" w14:textId="77777777" w:rsidR="00AF0614" w:rsidRPr="00B67E73" w:rsidRDefault="00AF0614" w:rsidP="00111327">
            <w:pPr>
              <w:spacing w:after="0"/>
              <w:jc w:val="center"/>
              <w:rPr>
                <w:rFonts w:eastAsia="Times New Roman"/>
                <w:szCs w:val="20"/>
                <w:lang w:eastAsia="nl-NL"/>
              </w:rPr>
            </w:pPr>
          </w:p>
        </w:tc>
      </w:tr>
      <w:tr w:rsidR="00AF0614" w:rsidRPr="00B67E73" w14:paraId="62B068C4"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59E21CB9" w14:textId="77777777" w:rsidR="00AF0614" w:rsidRPr="00B67E73" w:rsidRDefault="00AF0614" w:rsidP="00111327">
            <w:pPr>
              <w:spacing w:after="0"/>
              <w:rPr>
                <w:rFonts w:eastAsia="Times New Roman"/>
                <w:szCs w:val="20"/>
                <w:lang w:eastAsia="nl-NL"/>
              </w:rPr>
            </w:pPr>
            <w:r w:rsidRPr="00B67E73">
              <w:rPr>
                <w:rFonts w:eastAsia="Times New Roman"/>
                <w:szCs w:val="20"/>
                <w:lang w:eastAsia="nl-NL"/>
              </w:rPr>
              <w:t>MEE</w:t>
            </w:r>
          </w:p>
        </w:tc>
        <w:tc>
          <w:tcPr>
            <w:tcW w:w="1276" w:type="dxa"/>
            <w:tcBorders>
              <w:top w:val="single" w:sz="4" w:space="0" w:color="auto"/>
              <w:left w:val="single" w:sz="4" w:space="0" w:color="auto"/>
              <w:bottom w:val="single" w:sz="4" w:space="0" w:color="auto"/>
              <w:right w:val="single" w:sz="4" w:space="0" w:color="auto"/>
            </w:tcBorders>
          </w:tcPr>
          <w:p w14:paraId="5274C052"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6402DED5" w14:textId="05060AC8"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5D2B716F" w14:textId="77777777"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66ABAA48" w14:textId="02BDE55C"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r>
      <w:tr w:rsidR="00AF0614" w:rsidRPr="00B67E73" w14:paraId="1D66F3DE"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24B01487" w14:textId="77777777" w:rsidR="00AF0614" w:rsidRPr="00B67E73" w:rsidRDefault="00AF0614" w:rsidP="00111327">
            <w:pPr>
              <w:spacing w:after="0"/>
              <w:rPr>
                <w:rFonts w:eastAsia="Times New Roman"/>
                <w:szCs w:val="20"/>
                <w:lang w:eastAsia="nl-NL"/>
              </w:rPr>
            </w:pPr>
            <w:r w:rsidRPr="00B67E73">
              <w:rPr>
                <w:rFonts w:eastAsia="Times New Roman"/>
                <w:szCs w:val="20"/>
                <w:lang w:eastAsia="nl-NL"/>
              </w:rPr>
              <w:t>(Kinder)ziekenhuis</w:t>
            </w:r>
          </w:p>
        </w:tc>
        <w:tc>
          <w:tcPr>
            <w:tcW w:w="1276" w:type="dxa"/>
            <w:tcBorders>
              <w:top w:val="single" w:sz="4" w:space="0" w:color="auto"/>
              <w:left w:val="single" w:sz="4" w:space="0" w:color="auto"/>
              <w:bottom w:val="single" w:sz="4" w:space="0" w:color="auto"/>
              <w:right w:val="single" w:sz="4" w:space="0" w:color="auto"/>
            </w:tcBorders>
          </w:tcPr>
          <w:p w14:paraId="1210330C" w14:textId="4A14BA1C"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c>
          <w:tcPr>
            <w:tcW w:w="1276" w:type="dxa"/>
            <w:tcBorders>
              <w:top w:val="single" w:sz="4" w:space="0" w:color="auto"/>
              <w:left w:val="single" w:sz="4" w:space="0" w:color="auto"/>
              <w:bottom w:val="single" w:sz="4" w:space="0" w:color="auto"/>
              <w:right w:val="single" w:sz="4" w:space="0" w:color="auto"/>
            </w:tcBorders>
          </w:tcPr>
          <w:p w14:paraId="12830916"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48004D89" w14:textId="77777777"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4EAB519E" w14:textId="77777777" w:rsidR="00AF0614" w:rsidRPr="00B67E73" w:rsidRDefault="00AF0614" w:rsidP="00111327">
            <w:pPr>
              <w:spacing w:after="0"/>
              <w:jc w:val="center"/>
              <w:rPr>
                <w:rFonts w:eastAsia="Times New Roman"/>
                <w:szCs w:val="20"/>
                <w:lang w:eastAsia="nl-NL"/>
              </w:rPr>
            </w:pPr>
          </w:p>
        </w:tc>
      </w:tr>
      <w:tr w:rsidR="00AF0614" w:rsidRPr="00B67E73" w14:paraId="49A1712C"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11A63A7B" w14:textId="77777777" w:rsidR="00AF0614" w:rsidRPr="00B67E73" w:rsidRDefault="00AF0614" w:rsidP="00111327">
            <w:pPr>
              <w:spacing w:after="0"/>
              <w:rPr>
                <w:rFonts w:eastAsia="Times New Roman"/>
                <w:szCs w:val="20"/>
                <w:lang w:eastAsia="nl-NL"/>
              </w:rPr>
            </w:pPr>
            <w:r w:rsidRPr="00B67E73">
              <w:rPr>
                <w:rFonts w:eastAsia="Times New Roman"/>
                <w:szCs w:val="20"/>
                <w:lang w:eastAsia="nl-NL"/>
              </w:rPr>
              <w:t>Revalidatiekliniek</w:t>
            </w:r>
          </w:p>
        </w:tc>
        <w:tc>
          <w:tcPr>
            <w:tcW w:w="1276" w:type="dxa"/>
            <w:tcBorders>
              <w:top w:val="single" w:sz="4" w:space="0" w:color="auto"/>
              <w:left w:val="single" w:sz="4" w:space="0" w:color="auto"/>
              <w:bottom w:val="single" w:sz="4" w:space="0" w:color="auto"/>
              <w:right w:val="single" w:sz="4" w:space="0" w:color="auto"/>
            </w:tcBorders>
          </w:tcPr>
          <w:p w14:paraId="311E4851" w14:textId="1834AD27"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c>
          <w:tcPr>
            <w:tcW w:w="1276" w:type="dxa"/>
            <w:tcBorders>
              <w:top w:val="single" w:sz="4" w:space="0" w:color="auto"/>
              <w:left w:val="single" w:sz="4" w:space="0" w:color="auto"/>
              <w:bottom w:val="single" w:sz="4" w:space="0" w:color="auto"/>
              <w:right w:val="single" w:sz="4" w:space="0" w:color="auto"/>
            </w:tcBorders>
          </w:tcPr>
          <w:p w14:paraId="71C917C6"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4AA20AA7" w14:textId="77777777"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457F8F18" w14:textId="77777777" w:rsidR="00AF0614" w:rsidRPr="00B67E73" w:rsidRDefault="00AF0614" w:rsidP="00111327">
            <w:pPr>
              <w:spacing w:after="0"/>
              <w:jc w:val="center"/>
              <w:rPr>
                <w:rFonts w:eastAsia="Times New Roman"/>
                <w:szCs w:val="20"/>
                <w:lang w:eastAsia="nl-NL"/>
              </w:rPr>
            </w:pPr>
          </w:p>
        </w:tc>
      </w:tr>
      <w:tr w:rsidR="00AF0614" w:rsidRPr="00B67E73" w14:paraId="3BF57B27"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517F7C93" w14:textId="77777777" w:rsidR="00AF0614" w:rsidRPr="00B67E73" w:rsidRDefault="00AF0614" w:rsidP="00111327">
            <w:pPr>
              <w:spacing w:after="0"/>
              <w:rPr>
                <w:rFonts w:eastAsia="Times New Roman"/>
                <w:szCs w:val="20"/>
                <w:lang w:eastAsia="nl-NL"/>
              </w:rPr>
            </w:pPr>
            <w:r w:rsidRPr="00B67E73">
              <w:rPr>
                <w:rFonts w:eastAsia="Times New Roman"/>
                <w:szCs w:val="20"/>
                <w:lang w:eastAsia="nl-NL"/>
              </w:rPr>
              <w:t>Justitiële inrichting</w:t>
            </w:r>
          </w:p>
        </w:tc>
        <w:tc>
          <w:tcPr>
            <w:tcW w:w="1276" w:type="dxa"/>
            <w:tcBorders>
              <w:top w:val="single" w:sz="4" w:space="0" w:color="auto"/>
              <w:left w:val="single" w:sz="4" w:space="0" w:color="auto"/>
              <w:bottom w:val="single" w:sz="4" w:space="0" w:color="auto"/>
              <w:right w:val="single" w:sz="4" w:space="0" w:color="auto"/>
            </w:tcBorders>
          </w:tcPr>
          <w:p w14:paraId="22DAFA35" w14:textId="37E367A4"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c>
          <w:tcPr>
            <w:tcW w:w="1276" w:type="dxa"/>
            <w:tcBorders>
              <w:top w:val="single" w:sz="4" w:space="0" w:color="auto"/>
              <w:left w:val="single" w:sz="4" w:space="0" w:color="auto"/>
              <w:bottom w:val="single" w:sz="4" w:space="0" w:color="auto"/>
              <w:right w:val="single" w:sz="4" w:space="0" w:color="auto"/>
            </w:tcBorders>
          </w:tcPr>
          <w:p w14:paraId="45BD7ED2" w14:textId="20963F96"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11B727A4" w14:textId="77777777"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3A7880E4" w14:textId="77777777" w:rsidR="00AF0614" w:rsidRPr="00B67E73" w:rsidRDefault="00AF0614" w:rsidP="00111327">
            <w:pPr>
              <w:spacing w:after="0"/>
              <w:jc w:val="center"/>
              <w:rPr>
                <w:rFonts w:eastAsia="Times New Roman"/>
                <w:szCs w:val="20"/>
                <w:lang w:eastAsia="nl-NL"/>
              </w:rPr>
            </w:pPr>
          </w:p>
        </w:tc>
      </w:tr>
      <w:tr w:rsidR="00AF0614" w:rsidRPr="00B67E73" w14:paraId="24239955"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53825637" w14:textId="7274517C" w:rsidR="00AF0614" w:rsidRPr="00B67E73" w:rsidRDefault="00111327" w:rsidP="00111327">
            <w:pPr>
              <w:spacing w:after="0"/>
              <w:rPr>
                <w:rFonts w:eastAsia="Times New Roman"/>
                <w:szCs w:val="20"/>
                <w:lang w:eastAsia="nl-NL"/>
              </w:rPr>
            </w:pPr>
            <w:r>
              <w:rPr>
                <w:rFonts w:eastAsia="Times New Roman"/>
                <w:szCs w:val="20"/>
                <w:lang w:eastAsia="nl-NL"/>
              </w:rPr>
              <w:t>Gemeente brede school</w:t>
            </w:r>
          </w:p>
        </w:tc>
        <w:tc>
          <w:tcPr>
            <w:tcW w:w="1276" w:type="dxa"/>
            <w:tcBorders>
              <w:top w:val="single" w:sz="4" w:space="0" w:color="auto"/>
              <w:left w:val="single" w:sz="4" w:space="0" w:color="auto"/>
              <w:bottom w:val="single" w:sz="4" w:space="0" w:color="auto"/>
              <w:right w:val="single" w:sz="4" w:space="0" w:color="auto"/>
            </w:tcBorders>
          </w:tcPr>
          <w:p w14:paraId="4A326E05"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0BB3A131"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053B9372" w14:textId="77777777"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59942A32" w14:textId="227BDEB4"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r>
      <w:tr w:rsidR="00AF0614" w:rsidRPr="00B67E73" w14:paraId="1B3820F5" w14:textId="77777777" w:rsidTr="00111327">
        <w:tc>
          <w:tcPr>
            <w:tcW w:w="2835" w:type="dxa"/>
            <w:tcBorders>
              <w:top w:val="single" w:sz="4" w:space="0" w:color="auto"/>
              <w:left w:val="single" w:sz="4" w:space="0" w:color="auto"/>
              <w:bottom w:val="single" w:sz="4" w:space="0" w:color="auto"/>
              <w:right w:val="single" w:sz="4" w:space="0" w:color="auto"/>
            </w:tcBorders>
            <w:hideMark/>
          </w:tcPr>
          <w:p w14:paraId="04BE0B34" w14:textId="7366E540" w:rsidR="00AF0614" w:rsidRPr="00B67E73" w:rsidRDefault="00111327" w:rsidP="00111327">
            <w:pPr>
              <w:spacing w:after="0"/>
              <w:rPr>
                <w:rFonts w:eastAsia="Times New Roman"/>
                <w:szCs w:val="20"/>
                <w:lang w:eastAsia="nl-NL"/>
              </w:rPr>
            </w:pPr>
            <w:r>
              <w:rPr>
                <w:rFonts w:eastAsia="Times New Roman"/>
                <w:szCs w:val="20"/>
                <w:lang w:eastAsia="nl-NL"/>
              </w:rPr>
              <w:t>Gemeente VVE</w:t>
            </w:r>
          </w:p>
        </w:tc>
        <w:tc>
          <w:tcPr>
            <w:tcW w:w="1276" w:type="dxa"/>
            <w:tcBorders>
              <w:top w:val="single" w:sz="4" w:space="0" w:color="auto"/>
              <w:left w:val="single" w:sz="4" w:space="0" w:color="auto"/>
              <w:bottom w:val="single" w:sz="4" w:space="0" w:color="auto"/>
              <w:right w:val="single" w:sz="4" w:space="0" w:color="auto"/>
            </w:tcBorders>
          </w:tcPr>
          <w:p w14:paraId="09C07BA6" w14:textId="051B5245"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c>
          <w:tcPr>
            <w:tcW w:w="1276" w:type="dxa"/>
            <w:tcBorders>
              <w:top w:val="single" w:sz="4" w:space="0" w:color="auto"/>
              <w:left w:val="single" w:sz="4" w:space="0" w:color="auto"/>
              <w:bottom w:val="single" w:sz="4" w:space="0" w:color="auto"/>
              <w:right w:val="single" w:sz="4" w:space="0" w:color="auto"/>
            </w:tcBorders>
          </w:tcPr>
          <w:p w14:paraId="385433CC" w14:textId="340D8129"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1153DE32" w14:textId="77777777"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597FE9C5" w14:textId="77777777" w:rsidR="00AF0614" w:rsidRPr="00B67E73" w:rsidRDefault="00AF0614" w:rsidP="00111327">
            <w:pPr>
              <w:spacing w:after="0"/>
              <w:jc w:val="center"/>
              <w:rPr>
                <w:rFonts w:eastAsia="Times New Roman"/>
                <w:szCs w:val="20"/>
                <w:lang w:eastAsia="nl-NL"/>
              </w:rPr>
            </w:pPr>
          </w:p>
        </w:tc>
      </w:tr>
      <w:tr w:rsidR="00AF0614" w:rsidRPr="00B67E73" w14:paraId="31832D70" w14:textId="77777777" w:rsidTr="00111327">
        <w:tc>
          <w:tcPr>
            <w:tcW w:w="2835" w:type="dxa"/>
            <w:tcBorders>
              <w:top w:val="single" w:sz="4" w:space="0" w:color="auto"/>
              <w:left w:val="single" w:sz="4" w:space="0" w:color="auto"/>
              <w:bottom w:val="single" w:sz="4" w:space="0" w:color="auto"/>
              <w:right w:val="single" w:sz="4" w:space="0" w:color="auto"/>
            </w:tcBorders>
          </w:tcPr>
          <w:p w14:paraId="53550A2E" w14:textId="4D75B4F8" w:rsidR="00AF0614" w:rsidRPr="00B67E73" w:rsidRDefault="00111327" w:rsidP="00111327">
            <w:pPr>
              <w:spacing w:after="0"/>
              <w:rPr>
                <w:rFonts w:eastAsia="Times New Roman" w:cs="Times New Roman"/>
                <w:szCs w:val="20"/>
                <w:lang w:eastAsia="nl-NL"/>
              </w:rPr>
            </w:pPr>
            <w:r>
              <w:rPr>
                <w:rFonts w:eastAsia="Times New Roman" w:cs="Times New Roman"/>
                <w:szCs w:val="20"/>
                <w:lang w:eastAsia="nl-NL"/>
              </w:rPr>
              <w:lastRenderedPageBreak/>
              <w:t>Gemeente schakelklassen</w:t>
            </w:r>
          </w:p>
        </w:tc>
        <w:tc>
          <w:tcPr>
            <w:tcW w:w="1276" w:type="dxa"/>
            <w:tcBorders>
              <w:top w:val="single" w:sz="4" w:space="0" w:color="auto"/>
              <w:left w:val="single" w:sz="4" w:space="0" w:color="auto"/>
              <w:bottom w:val="single" w:sz="4" w:space="0" w:color="auto"/>
              <w:right w:val="single" w:sz="4" w:space="0" w:color="auto"/>
            </w:tcBorders>
          </w:tcPr>
          <w:p w14:paraId="007462E0" w14:textId="042FE15C" w:rsidR="00AF0614" w:rsidRPr="00B67E73" w:rsidRDefault="00111327" w:rsidP="00111327">
            <w:pPr>
              <w:spacing w:after="0"/>
              <w:jc w:val="center"/>
              <w:rPr>
                <w:rFonts w:eastAsia="Times New Roman"/>
                <w:szCs w:val="20"/>
                <w:lang w:eastAsia="nl-NL"/>
              </w:rPr>
            </w:pPr>
            <w:r>
              <w:rPr>
                <w:rFonts w:eastAsia="Times New Roman"/>
                <w:szCs w:val="20"/>
                <w:lang w:eastAsia="nl-NL"/>
              </w:rPr>
              <w:t>x</w:t>
            </w:r>
          </w:p>
        </w:tc>
        <w:tc>
          <w:tcPr>
            <w:tcW w:w="1276" w:type="dxa"/>
            <w:tcBorders>
              <w:top w:val="single" w:sz="4" w:space="0" w:color="auto"/>
              <w:left w:val="single" w:sz="4" w:space="0" w:color="auto"/>
              <w:bottom w:val="single" w:sz="4" w:space="0" w:color="auto"/>
              <w:right w:val="single" w:sz="4" w:space="0" w:color="auto"/>
            </w:tcBorders>
          </w:tcPr>
          <w:p w14:paraId="0C01EEE4" w14:textId="77777777" w:rsidR="00AF0614" w:rsidRPr="00B67E73" w:rsidRDefault="00AF0614"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41364731" w14:textId="77777777" w:rsidR="00AF0614" w:rsidRPr="00B67E73" w:rsidRDefault="00AF0614"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5A560824" w14:textId="77777777" w:rsidR="00AF0614" w:rsidRPr="00B67E73" w:rsidRDefault="00AF0614" w:rsidP="00111327">
            <w:pPr>
              <w:spacing w:after="0"/>
              <w:jc w:val="center"/>
              <w:rPr>
                <w:rFonts w:eastAsia="Times New Roman"/>
                <w:szCs w:val="20"/>
                <w:lang w:eastAsia="nl-NL"/>
              </w:rPr>
            </w:pPr>
          </w:p>
        </w:tc>
      </w:tr>
      <w:tr w:rsidR="00111327" w:rsidRPr="00B67E73" w14:paraId="78DF02E3" w14:textId="77777777" w:rsidTr="00111327">
        <w:tc>
          <w:tcPr>
            <w:tcW w:w="2835" w:type="dxa"/>
            <w:tcBorders>
              <w:top w:val="single" w:sz="4" w:space="0" w:color="auto"/>
              <w:left w:val="single" w:sz="4" w:space="0" w:color="auto"/>
              <w:bottom w:val="single" w:sz="4" w:space="0" w:color="auto"/>
              <w:right w:val="single" w:sz="4" w:space="0" w:color="auto"/>
            </w:tcBorders>
          </w:tcPr>
          <w:p w14:paraId="63C4F289" w14:textId="37AC7D83" w:rsidR="00111327" w:rsidRPr="00B67E73" w:rsidRDefault="00111327" w:rsidP="00111327">
            <w:pPr>
              <w:spacing w:after="0"/>
              <w:rPr>
                <w:rFonts w:eastAsia="Times New Roman" w:cs="Times New Roman"/>
                <w:szCs w:val="20"/>
                <w:lang w:eastAsia="nl-NL"/>
              </w:rPr>
            </w:pPr>
            <w:r>
              <w:rPr>
                <w:rFonts w:eastAsia="Times New Roman" w:cs="Times New Roman"/>
                <w:szCs w:val="20"/>
                <w:lang w:eastAsia="nl-NL"/>
              </w:rPr>
              <w:t>Gemeente ketenzorg</w:t>
            </w:r>
          </w:p>
        </w:tc>
        <w:tc>
          <w:tcPr>
            <w:tcW w:w="1276" w:type="dxa"/>
            <w:tcBorders>
              <w:top w:val="single" w:sz="4" w:space="0" w:color="auto"/>
              <w:left w:val="single" w:sz="4" w:space="0" w:color="auto"/>
              <w:bottom w:val="single" w:sz="4" w:space="0" w:color="auto"/>
              <w:right w:val="single" w:sz="4" w:space="0" w:color="auto"/>
            </w:tcBorders>
          </w:tcPr>
          <w:p w14:paraId="15995EDE"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37D9301C"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22176443" w14:textId="77777777" w:rsidR="00111327" w:rsidRPr="00B67E73" w:rsidRDefault="00111327"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766E19C1" w14:textId="202AFB2F" w:rsidR="00111327" w:rsidRPr="00B67E73" w:rsidRDefault="00E67FDD" w:rsidP="00111327">
            <w:pPr>
              <w:spacing w:after="0"/>
              <w:jc w:val="center"/>
              <w:rPr>
                <w:rFonts w:eastAsia="Times New Roman"/>
                <w:szCs w:val="20"/>
                <w:lang w:eastAsia="nl-NL"/>
              </w:rPr>
            </w:pPr>
            <w:r>
              <w:rPr>
                <w:rFonts w:eastAsia="Times New Roman"/>
                <w:szCs w:val="20"/>
                <w:lang w:eastAsia="nl-NL"/>
              </w:rPr>
              <w:t>x</w:t>
            </w:r>
          </w:p>
        </w:tc>
      </w:tr>
      <w:tr w:rsidR="00111327" w:rsidRPr="00B67E73" w14:paraId="0DB58691" w14:textId="77777777" w:rsidTr="00111327">
        <w:tc>
          <w:tcPr>
            <w:tcW w:w="2835" w:type="dxa"/>
            <w:tcBorders>
              <w:top w:val="single" w:sz="4" w:space="0" w:color="auto"/>
              <w:left w:val="single" w:sz="4" w:space="0" w:color="auto"/>
              <w:bottom w:val="single" w:sz="4" w:space="0" w:color="auto"/>
              <w:right w:val="single" w:sz="4" w:space="0" w:color="auto"/>
            </w:tcBorders>
          </w:tcPr>
          <w:p w14:paraId="051593C6" w14:textId="6F57E83F" w:rsidR="00111327" w:rsidRPr="00B67E73" w:rsidRDefault="00111327" w:rsidP="00111327">
            <w:pPr>
              <w:spacing w:after="0"/>
              <w:rPr>
                <w:rFonts w:eastAsia="Times New Roman" w:cs="Times New Roman"/>
                <w:szCs w:val="20"/>
                <w:lang w:eastAsia="nl-NL"/>
              </w:rPr>
            </w:pPr>
            <w:r>
              <w:rPr>
                <w:rFonts w:eastAsia="Times New Roman" w:cs="Times New Roman"/>
                <w:szCs w:val="20"/>
                <w:lang w:eastAsia="nl-NL"/>
              </w:rPr>
              <w:t>Idris</w:t>
            </w:r>
          </w:p>
        </w:tc>
        <w:tc>
          <w:tcPr>
            <w:tcW w:w="1276" w:type="dxa"/>
            <w:tcBorders>
              <w:top w:val="single" w:sz="4" w:space="0" w:color="auto"/>
              <w:left w:val="single" w:sz="4" w:space="0" w:color="auto"/>
              <w:bottom w:val="single" w:sz="4" w:space="0" w:color="auto"/>
              <w:right w:val="single" w:sz="4" w:space="0" w:color="auto"/>
            </w:tcBorders>
          </w:tcPr>
          <w:p w14:paraId="27D2BA6B"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5A466A25"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5A62EE06" w14:textId="2BF2FCB0" w:rsidR="00111327" w:rsidRPr="00B67E73" w:rsidRDefault="00E67FDD" w:rsidP="00111327">
            <w:pPr>
              <w:spacing w:after="0"/>
              <w:jc w:val="center"/>
              <w:rPr>
                <w:rFonts w:eastAsia="Times New Roman"/>
                <w:szCs w:val="20"/>
                <w:lang w:eastAsia="nl-NL"/>
              </w:rPr>
            </w:pPr>
            <w:r>
              <w:rPr>
                <w:rFonts w:eastAsia="Times New Roman"/>
                <w:szCs w:val="20"/>
                <w:lang w:eastAsia="nl-NL"/>
              </w:rPr>
              <w:t>x</w:t>
            </w:r>
          </w:p>
        </w:tc>
        <w:tc>
          <w:tcPr>
            <w:tcW w:w="1275" w:type="dxa"/>
            <w:tcBorders>
              <w:top w:val="single" w:sz="4" w:space="0" w:color="auto"/>
              <w:left w:val="single" w:sz="4" w:space="0" w:color="auto"/>
              <w:bottom w:val="single" w:sz="4" w:space="0" w:color="auto"/>
              <w:right w:val="single" w:sz="4" w:space="0" w:color="auto"/>
            </w:tcBorders>
          </w:tcPr>
          <w:p w14:paraId="20523B31" w14:textId="77777777" w:rsidR="00111327" w:rsidRPr="00B67E73" w:rsidRDefault="00111327" w:rsidP="00111327">
            <w:pPr>
              <w:spacing w:after="0"/>
              <w:jc w:val="center"/>
              <w:rPr>
                <w:rFonts w:eastAsia="Times New Roman"/>
                <w:szCs w:val="20"/>
                <w:lang w:eastAsia="nl-NL"/>
              </w:rPr>
            </w:pPr>
          </w:p>
        </w:tc>
      </w:tr>
      <w:tr w:rsidR="00111327" w:rsidRPr="00B67E73" w14:paraId="68736CA4" w14:textId="77777777" w:rsidTr="00111327">
        <w:tc>
          <w:tcPr>
            <w:tcW w:w="2835" w:type="dxa"/>
            <w:tcBorders>
              <w:top w:val="single" w:sz="4" w:space="0" w:color="auto"/>
              <w:left w:val="single" w:sz="4" w:space="0" w:color="auto"/>
              <w:bottom w:val="single" w:sz="4" w:space="0" w:color="auto"/>
              <w:right w:val="single" w:sz="4" w:space="0" w:color="auto"/>
            </w:tcBorders>
          </w:tcPr>
          <w:p w14:paraId="6A13C282" w14:textId="1A75BB0A" w:rsidR="00111327" w:rsidRPr="00B67E73" w:rsidRDefault="00111327" w:rsidP="00111327">
            <w:pPr>
              <w:spacing w:after="0"/>
              <w:rPr>
                <w:rFonts w:eastAsia="Times New Roman" w:cs="Times New Roman"/>
                <w:szCs w:val="20"/>
                <w:lang w:eastAsia="nl-NL"/>
              </w:rPr>
            </w:pPr>
            <w:r>
              <w:rPr>
                <w:rFonts w:eastAsia="Times New Roman" w:cs="Times New Roman"/>
                <w:szCs w:val="20"/>
                <w:lang w:eastAsia="nl-NL"/>
              </w:rPr>
              <w:t>Amare</w:t>
            </w:r>
          </w:p>
        </w:tc>
        <w:tc>
          <w:tcPr>
            <w:tcW w:w="1276" w:type="dxa"/>
            <w:tcBorders>
              <w:top w:val="single" w:sz="4" w:space="0" w:color="auto"/>
              <w:left w:val="single" w:sz="4" w:space="0" w:color="auto"/>
              <w:bottom w:val="single" w:sz="4" w:space="0" w:color="auto"/>
              <w:right w:val="single" w:sz="4" w:space="0" w:color="auto"/>
            </w:tcBorders>
          </w:tcPr>
          <w:p w14:paraId="1319E59F"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638AC9EB"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5E712F4F" w14:textId="23D4B1C6" w:rsidR="00111327" w:rsidRPr="00B67E73" w:rsidRDefault="00E67FDD" w:rsidP="00111327">
            <w:pPr>
              <w:spacing w:after="0"/>
              <w:jc w:val="center"/>
              <w:rPr>
                <w:rFonts w:eastAsia="Times New Roman"/>
                <w:szCs w:val="20"/>
                <w:lang w:eastAsia="nl-NL"/>
              </w:rPr>
            </w:pPr>
            <w:r>
              <w:rPr>
                <w:rFonts w:eastAsia="Times New Roman"/>
                <w:szCs w:val="20"/>
                <w:lang w:eastAsia="nl-NL"/>
              </w:rPr>
              <w:t>x</w:t>
            </w:r>
          </w:p>
        </w:tc>
        <w:tc>
          <w:tcPr>
            <w:tcW w:w="1275" w:type="dxa"/>
            <w:tcBorders>
              <w:top w:val="single" w:sz="4" w:space="0" w:color="auto"/>
              <w:left w:val="single" w:sz="4" w:space="0" w:color="auto"/>
              <w:bottom w:val="single" w:sz="4" w:space="0" w:color="auto"/>
              <w:right w:val="single" w:sz="4" w:space="0" w:color="auto"/>
            </w:tcBorders>
          </w:tcPr>
          <w:p w14:paraId="3730DBF7" w14:textId="77777777" w:rsidR="00111327" w:rsidRPr="00B67E73" w:rsidRDefault="00111327" w:rsidP="00111327">
            <w:pPr>
              <w:spacing w:after="0"/>
              <w:jc w:val="center"/>
              <w:rPr>
                <w:rFonts w:eastAsia="Times New Roman"/>
                <w:szCs w:val="20"/>
                <w:lang w:eastAsia="nl-NL"/>
              </w:rPr>
            </w:pPr>
          </w:p>
        </w:tc>
      </w:tr>
      <w:tr w:rsidR="00111327" w:rsidRPr="00B67E73" w14:paraId="78D0CBC4" w14:textId="77777777" w:rsidTr="00111327">
        <w:tc>
          <w:tcPr>
            <w:tcW w:w="2835" w:type="dxa"/>
            <w:tcBorders>
              <w:top w:val="single" w:sz="4" w:space="0" w:color="auto"/>
              <w:left w:val="single" w:sz="4" w:space="0" w:color="auto"/>
              <w:bottom w:val="single" w:sz="4" w:space="0" w:color="auto"/>
              <w:right w:val="single" w:sz="4" w:space="0" w:color="auto"/>
            </w:tcBorders>
          </w:tcPr>
          <w:p w14:paraId="623E02A8" w14:textId="319535BE" w:rsidR="00111327" w:rsidRPr="00B67E73" w:rsidRDefault="00111327" w:rsidP="00111327">
            <w:pPr>
              <w:spacing w:after="0"/>
              <w:rPr>
                <w:rFonts w:eastAsia="Times New Roman" w:cs="Times New Roman"/>
                <w:szCs w:val="20"/>
                <w:lang w:eastAsia="nl-NL"/>
              </w:rPr>
            </w:pPr>
            <w:r>
              <w:rPr>
                <w:rFonts w:eastAsia="Times New Roman" w:cs="Times New Roman"/>
                <w:szCs w:val="20"/>
                <w:lang w:eastAsia="nl-NL"/>
              </w:rPr>
              <w:t>OZT</w:t>
            </w:r>
          </w:p>
        </w:tc>
        <w:tc>
          <w:tcPr>
            <w:tcW w:w="1276" w:type="dxa"/>
            <w:tcBorders>
              <w:top w:val="single" w:sz="4" w:space="0" w:color="auto"/>
              <w:left w:val="single" w:sz="4" w:space="0" w:color="auto"/>
              <w:bottom w:val="single" w:sz="4" w:space="0" w:color="auto"/>
              <w:right w:val="single" w:sz="4" w:space="0" w:color="auto"/>
            </w:tcBorders>
          </w:tcPr>
          <w:p w14:paraId="7FF8D04D"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075C220C"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7492D470" w14:textId="31B4B77F" w:rsidR="00111327" w:rsidRPr="00B67E73" w:rsidRDefault="00E67FDD" w:rsidP="00111327">
            <w:pPr>
              <w:spacing w:after="0"/>
              <w:jc w:val="center"/>
              <w:rPr>
                <w:rFonts w:eastAsia="Times New Roman"/>
                <w:szCs w:val="20"/>
                <w:lang w:eastAsia="nl-NL"/>
              </w:rPr>
            </w:pPr>
            <w:r>
              <w:rPr>
                <w:rFonts w:eastAsia="Times New Roman"/>
                <w:szCs w:val="20"/>
                <w:lang w:eastAsia="nl-NL"/>
              </w:rPr>
              <w:t>x</w:t>
            </w:r>
          </w:p>
        </w:tc>
        <w:tc>
          <w:tcPr>
            <w:tcW w:w="1275" w:type="dxa"/>
            <w:tcBorders>
              <w:top w:val="single" w:sz="4" w:space="0" w:color="auto"/>
              <w:left w:val="single" w:sz="4" w:space="0" w:color="auto"/>
              <w:bottom w:val="single" w:sz="4" w:space="0" w:color="auto"/>
              <w:right w:val="single" w:sz="4" w:space="0" w:color="auto"/>
            </w:tcBorders>
          </w:tcPr>
          <w:p w14:paraId="3FECC1BA" w14:textId="77777777" w:rsidR="00111327" w:rsidRPr="00B67E73" w:rsidRDefault="00111327" w:rsidP="00111327">
            <w:pPr>
              <w:spacing w:after="0"/>
              <w:jc w:val="center"/>
              <w:rPr>
                <w:rFonts w:eastAsia="Times New Roman"/>
                <w:szCs w:val="20"/>
                <w:lang w:eastAsia="nl-NL"/>
              </w:rPr>
            </w:pPr>
          </w:p>
        </w:tc>
      </w:tr>
      <w:tr w:rsidR="00111327" w:rsidRPr="00B67E73" w14:paraId="310B992E" w14:textId="77777777" w:rsidTr="00111327">
        <w:tc>
          <w:tcPr>
            <w:tcW w:w="2835" w:type="dxa"/>
            <w:tcBorders>
              <w:top w:val="single" w:sz="4" w:space="0" w:color="auto"/>
              <w:left w:val="single" w:sz="4" w:space="0" w:color="auto"/>
              <w:bottom w:val="single" w:sz="4" w:space="0" w:color="auto"/>
              <w:right w:val="single" w:sz="4" w:space="0" w:color="auto"/>
            </w:tcBorders>
          </w:tcPr>
          <w:p w14:paraId="74C402D7" w14:textId="390F6036" w:rsidR="00111327" w:rsidRPr="00B67E73" w:rsidRDefault="00111327" w:rsidP="00111327">
            <w:pPr>
              <w:spacing w:after="0"/>
              <w:rPr>
                <w:rFonts w:eastAsia="Times New Roman" w:cs="Times New Roman"/>
                <w:szCs w:val="20"/>
                <w:lang w:eastAsia="nl-NL"/>
              </w:rPr>
            </w:pPr>
            <w:r>
              <w:rPr>
                <w:rFonts w:eastAsia="Times New Roman" w:cs="Times New Roman"/>
                <w:szCs w:val="20"/>
                <w:lang w:eastAsia="nl-NL"/>
              </w:rPr>
              <w:t>Dyslexie behandelaren</w:t>
            </w:r>
          </w:p>
        </w:tc>
        <w:tc>
          <w:tcPr>
            <w:tcW w:w="1276" w:type="dxa"/>
            <w:tcBorders>
              <w:top w:val="single" w:sz="4" w:space="0" w:color="auto"/>
              <w:left w:val="single" w:sz="4" w:space="0" w:color="auto"/>
              <w:bottom w:val="single" w:sz="4" w:space="0" w:color="auto"/>
              <w:right w:val="single" w:sz="4" w:space="0" w:color="auto"/>
            </w:tcBorders>
          </w:tcPr>
          <w:p w14:paraId="1EADF72E"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12F069F8"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2C1E02CC" w14:textId="77777777" w:rsidR="00111327" w:rsidRPr="00B67E73" w:rsidRDefault="00111327"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165E0C53" w14:textId="7CF0504F" w:rsidR="00111327" w:rsidRPr="00B67E73" w:rsidRDefault="00E67FDD" w:rsidP="00111327">
            <w:pPr>
              <w:spacing w:after="0"/>
              <w:jc w:val="center"/>
              <w:rPr>
                <w:rFonts w:eastAsia="Times New Roman"/>
                <w:szCs w:val="20"/>
                <w:lang w:eastAsia="nl-NL"/>
              </w:rPr>
            </w:pPr>
            <w:r>
              <w:rPr>
                <w:rFonts w:eastAsia="Times New Roman"/>
                <w:szCs w:val="20"/>
                <w:lang w:eastAsia="nl-NL"/>
              </w:rPr>
              <w:t>x</w:t>
            </w:r>
          </w:p>
        </w:tc>
      </w:tr>
      <w:tr w:rsidR="00111327" w:rsidRPr="00B67E73" w14:paraId="41289CAB" w14:textId="77777777" w:rsidTr="00111327">
        <w:tc>
          <w:tcPr>
            <w:tcW w:w="2835" w:type="dxa"/>
            <w:tcBorders>
              <w:top w:val="single" w:sz="4" w:space="0" w:color="auto"/>
              <w:left w:val="single" w:sz="4" w:space="0" w:color="auto"/>
              <w:bottom w:val="single" w:sz="4" w:space="0" w:color="auto"/>
              <w:right w:val="single" w:sz="4" w:space="0" w:color="auto"/>
            </w:tcBorders>
          </w:tcPr>
          <w:p w14:paraId="2750B3F8" w14:textId="1DEADB46" w:rsidR="00111327" w:rsidRPr="00B67E73" w:rsidRDefault="00111327" w:rsidP="00111327">
            <w:pPr>
              <w:spacing w:after="0"/>
              <w:rPr>
                <w:rFonts w:eastAsia="Times New Roman" w:cs="Times New Roman"/>
                <w:szCs w:val="20"/>
                <w:lang w:eastAsia="nl-NL"/>
              </w:rPr>
            </w:pPr>
            <w:r>
              <w:rPr>
                <w:rFonts w:eastAsia="Times New Roman" w:cs="Times New Roman"/>
                <w:szCs w:val="20"/>
                <w:lang w:eastAsia="nl-NL"/>
              </w:rPr>
              <w:t>Herlaarhof</w:t>
            </w:r>
          </w:p>
        </w:tc>
        <w:tc>
          <w:tcPr>
            <w:tcW w:w="1276" w:type="dxa"/>
            <w:tcBorders>
              <w:top w:val="single" w:sz="4" w:space="0" w:color="auto"/>
              <w:left w:val="single" w:sz="4" w:space="0" w:color="auto"/>
              <w:bottom w:val="single" w:sz="4" w:space="0" w:color="auto"/>
              <w:right w:val="single" w:sz="4" w:space="0" w:color="auto"/>
            </w:tcBorders>
          </w:tcPr>
          <w:p w14:paraId="5E14F700"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6554A6E5"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7B938E9B" w14:textId="77777777" w:rsidR="00111327" w:rsidRPr="00B67E73" w:rsidRDefault="00111327"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66D2D455" w14:textId="2A45EA5A" w:rsidR="00111327" w:rsidRPr="00B67E73" w:rsidRDefault="00E67FDD" w:rsidP="00111327">
            <w:pPr>
              <w:spacing w:after="0"/>
              <w:jc w:val="center"/>
              <w:rPr>
                <w:rFonts w:eastAsia="Times New Roman"/>
                <w:szCs w:val="20"/>
                <w:lang w:eastAsia="nl-NL"/>
              </w:rPr>
            </w:pPr>
            <w:r>
              <w:rPr>
                <w:rFonts w:eastAsia="Times New Roman"/>
                <w:szCs w:val="20"/>
                <w:lang w:eastAsia="nl-NL"/>
              </w:rPr>
              <w:t>x</w:t>
            </w:r>
          </w:p>
        </w:tc>
      </w:tr>
      <w:tr w:rsidR="00111327" w:rsidRPr="00B67E73" w14:paraId="369A1A32" w14:textId="77777777" w:rsidTr="00111327">
        <w:tc>
          <w:tcPr>
            <w:tcW w:w="2835" w:type="dxa"/>
            <w:tcBorders>
              <w:top w:val="single" w:sz="4" w:space="0" w:color="auto"/>
              <w:left w:val="single" w:sz="4" w:space="0" w:color="auto"/>
              <w:bottom w:val="single" w:sz="4" w:space="0" w:color="auto"/>
              <w:right w:val="single" w:sz="4" w:space="0" w:color="auto"/>
            </w:tcBorders>
          </w:tcPr>
          <w:p w14:paraId="0833283C" w14:textId="409FDE35" w:rsidR="00111327" w:rsidRPr="00B67E73" w:rsidRDefault="00111327" w:rsidP="00111327">
            <w:pPr>
              <w:spacing w:after="0"/>
              <w:rPr>
                <w:rFonts w:eastAsia="Times New Roman" w:cs="Times New Roman"/>
                <w:szCs w:val="20"/>
                <w:lang w:eastAsia="nl-NL"/>
              </w:rPr>
            </w:pPr>
            <w:r>
              <w:rPr>
                <w:rFonts w:eastAsia="Times New Roman" w:cs="Times New Roman"/>
                <w:szCs w:val="20"/>
                <w:lang w:eastAsia="nl-NL"/>
              </w:rPr>
              <w:t>LWOE</w:t>
            </w:r>
          </w:p>
        </w:tc>
        <w:tc>
          <w:tcPr>
            <w:tcW w:w="1276" w:type="dxa"/>
            <w:tcBorders>
              <w:top w:val="single" w:sz="4" w:space="0" w:color="auto"/>
              <w:left w:val="single" w:sz="4" w:space="0" w:color="auto"/>
              <w:bottom w:val="single" w:sz="4" w:space="0" w:color="auto"/>
              <w:right w:val="single" w:sz="4" w:space="0" w:color="auto"/>
            </w:tcBorders>
          </w:tcPr>
          <w:p w14:paraId="2D9B3680"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3686A8E3"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6709E4E1" w14:textId="573C37B7" w:rsidR="00111327" w:rsidRPr="00B67E73" w:rsidRDefault="00E67FDD" w:rsidP="00111327">
            <w:pPr>
              <w:spacing w:after="0"/>
              <w:jc w:val="center"/>
              <w:rPr>
                <w:rFonts w:eastAsia="Times New Roman"/>
                <w:szCs w:val="20"/>
                <w:lang w:eastAsia="nl-NL"/>
              </w:rPr>
            </w:pPr>
            <w:r>
              <w:rPr>
                <w:rFonts w:eastAsia="Times New Roman"/>
                <w:szCs w:val="20"/>
                <w:lang w:eastAsia="nl-NL"/>
              </w:rPr>
              <w:t>x</w:t>
            </w:r>
          </w:p>
        </w:tc>
        <w:tc>
          <w:tcPr>
            <w:tcW w:w="1275" w:type="dxa"/>
            <w:tcBorders>
              <w:top w:val="single" w:sz="4" w:space="0" w:color="auto"/>
              <w:left w:val="single" w:sz="4" w:space="0" w:color="auto"/>
              <w:bottom w:val="single" w:sz="4" w:space="0" w:color="auto"/>
              <w:right w:val="single" w:sz="4" w:space="0" w:color="auto"/>
            </w:tcBorders>
          </w:tcPr>
          <w:p w14:paraId="019E7278" w14:textId="77777777" w:rsidR="00111327" w:rsidRPr="00B67E73" w:rsidRDefault="00111327" w:rsidP="00111327">
            <w:pPr>
              <w:spacing w:after="0"/>
              <w:jc w:val="center"/>
              <w:rPr>
                <w:rFonts w:eastAsia="Times New Roman"/>
                <w:szCs w:val="20"/>
                <w:lang w:eastAsia="nl-NL"/>
              </w:rPr>
            </w:pPr>
          </w:p>
        </w:tc>
      </w:tr>
      <w:tr w:rsidR="00111327" w:rsidRPr="00B67E73" w14:paraId="5CE72506" w14:textId="77777777" w:rsidTr="00111327">
        <w:tc>
          <w:tcPr>
            <w:tcW w:w="2835" w:type="dxa"/>
            <w:tcBorders>
              <w:top w:val="single" w:sz="4" w:space="0" w:color="auto"/>
              <w:left w:val="single" w:sz="4" w:space="0" w:color="auto"/>
              <w:bottom w:val="single" w:sz="4" w:space="0" w:color="auto"/>
              <w:right w:val="single" w:sz="4" w:space="0" w:color="auto"/>
            </w:tcBorders>
          </w:tcPr>
          <w:p w14:paraId="6B57E0E7" w14:textId="501C6B9F" w:rsidR="00111327" w:rsidRPr="00B67E73" w:rsidRDefault="00111327" w:rsidP="00111327">
            <w:pPr>
              <w:spacing w:after="0"/>
              <w:rPr>
                <w:rFonts w:eastAsia="Times New Roman" w:cs="Times New Roman"/>
                <w:szCs w:val="20"/>
                <w:lang w:eastAsia="nl-NL"/>
              </w:rPr>
            </w:pPr>
            <w:r>
              <w:rPr>
                <w:rFonts w:eastAsia="Times New Roman" w:cs="Times New Roman"/>
                <w:szCs w:val="20"/>
                <w:lang w:eastAsia="nl-NL"/>
              </w:rPr>
              <w:t>Leo Kannerhuis</w:t>
            </w:r>
          </w:p>
        </w:tc>
        <w:tc>
          <w:tcPr>
            <w:tcW w:w="1276" w:type="dxa"/>
            <w:tcBorders>
              <w:top w:val="single" w:sz="4" w:space="0" w:color="auto"/>
              <w:left w:val="single" w:sz="4" w:space="0" w:color="auto"/>
              <w:bottom w:val="single" w:sz="4" w:space="0" w:color="auto"/>
              <w:right w:val="single" w:sz="4" w:space="0" w:color="auto"/>
            </w:tcBorders>
          </w:tcPr>
          <w:p w14:paraId="255BF3EF"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53A9CE99" w14:textId="3C324A16" w:rsidR="00111327" w:rsidRPr="00B67E73" w:rsidRDefault="00E67FDD" w:rsidP="00111327">
            <w:pPr>
              <w:spacing w:after="0"/>
              <w:jc w:val="center"/>
              <w:rPr>
                <w:rFonts w:eastAsia="Times New Roman"/>
                <w:szCs w:val="20"/>
                <w:lang w:eastAsia="nl-NL"/>
              </w:rPr>
            </w:pPr>
            <w:r>
              <w:rPr>
                <w:rFonts w:eastAsia="Times New Roman"/>
                <w:szCs w:val="20"/>
                <w:lang w:eastAsia="nl-NL"/>
              </w:rPr>
              <w:t>x</w:t>
            </w:r>
          </w:p>
        </w:tc>
        <w:tc>
          <w:tcPr>
            <w:tcW w:w="1276" w:type="dxa"/>
            <w:tcBorders>
              <w:top w:val="single" w:sz="4" w:space="0" w:color="auto"/>
              <w:left w:val="single" w:sz="4" w:space="0" w:color="auto"/>
              <w:bottom w:val="single" w:sz="4" w:space="0" w:color="auto"/>
              <w:right w:val="single" w:sz="4" w:space="0" w:color="auto"/>
            </w:tcBorders>
          </w:tcPr>
          <w:p w14:paraId="346794F5" w14:textId="77777777" w:rsidR="00111327" w:rsidRPr="00B67E73" w:rsidRDefault="00111327"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04CA3886" w14:textId="77777777" w:rsidR="00111327" w:rsidRPr="00B67E73" w:rsidRDefault="00111327" w:rsidP="00111327">
            <w:pPr>
              <w:spacing w:after="0"/>
              <w:jc w:val="center"/>
              <w:rPr>
                <w:rFonts w:eastAsia="Times New Roman"/>
                <w:szCs w:val="20"/>
                <w:lang w:eastAsia="nl-NL"/>
              </w:rPr>
            </w:pPr>
          </w:p>
        </w:tc>
      </w:tr>
      <w:tr w:rsidR="00111327" w:rsidRPr="00B67E73" w14:paraId="22FC3592" w14:textId="77777777" w:rsidTr="00111327">
        <w:tc>
          <w:tcPr>
            <w:tcW w:w="2835" w:type="dxa"/>
            <w:tcBorders>
              <w:top w:val="single" w:sz="4" w:space="0" w:color="auto"/>
              <w:left w:val="single" w:sz="4" w:space="0" w:color="auto"/>
              <w:bottom w:val="single" w:sz="4" w:space="0" w:color="auto"/>
              <w:right w:val="single" w:sz="4" w:space="0" w:color="auto"/>
            </w:tcBorders>
          </w:tcPr>
          <w:p w14:paraId="5D927644" w14:textId="6D59A0D4" w:rsidR="00111327" w:rsidRPr="00B67E73" w:rsidRDefault="00111327" w:rsidP="00111327">
            <w:pPr>
              <w:spacing w:after="0"/>
              <w:rPr>
                <w:rFonts w:eastAsia="Times New Roman" w:cs="Times New Roman"/>
                <w:szCs w:val="20"/>
                <w:lang w:eastAsia="nl-NL"/>
              </w:rPr>
            </w:pPr>
            <w:r>
              <w:rPr>
                <w:rFonts w:eastAsia="Times New Roman" w:cs="Times New Roman"/>
                <w:szCs w:val="20"/>
                <w:lang w:eastAsia="nl-NL"/>
              </w:rPr>
              <w:t>Plein013</w:t>
            </w:r>
          </w:p>
        </w:tc>
        <w:tc>
          <w:tcPr>
            <w:tcW w:w="1276" w:type="dxa"/>
            <w:tcBorders>
              <w:top w:val="single" w:sz="4" w:space="0" w:color="auto"/>
              <w:left w:val="single" w:sz="4" w:space="0" w:color="auto"/>
              <w:bottom w:val="single" w:sz="4" w:space="0" w:color="auto"/>
              <w:right w:val="single" w:sz="4" w:space="0" w:color="auto"/>
            </w:tcBorders>
          </w:tcPr>
          <w:p w14:paraId="56CFF08F"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024C8DF9" w14:textId="77777777" w:rsidR="00111327" w:rsidRPr="00B67E73" w:rsidRDefault="00111327" w:rsidP="00111327">
            <w:pPr>
              <w:spacing w:after="0"/>
              <w:jc w:val="center"/>
              <w:rPr>
                <w:rFonts w:eastAsia="Times New Roman"/>
                <w:szCs w:val="20"/>
                <w:lang w:eastAsia="nl-NL"/>
              </w:rPr>
            </w:pPr>
          </w:p>
        </w:tc>
        <w:tc>
          <w:tcPr>
            <w:tcW w:w="1276" w:type="dxa"/>
            <w:tcBorders>
              <w:top w:val="single" w:sz="4" w:space="0" w:color="auto"/>
              <w:left w:val="single" w:sz="4" w:space="0" w:color="auto"/>
              <w:bottom w:val="single" w:sz="4" w:space="0" w:color="auto"/>
              <w:right w:val="single" w:sz="4" w:space="0" w:color="auto"/>
            </w:tcBorders>
          </w:tcPr>
          <w:p w14:paraId="4DEF2BC6" w14:textId="77777777" w:rsidR="00111327" w:rsidRPr="00B67E73" w:rsidRDefault="00111327" w:rsidP="00111327">
            <w:pPr>
              <w:spacing w:after="0"/>
              <w:jc w:val="center"/>
              <w:rPr>
                <w:rFonts w:eastAsia="Times New Roman"/>
                <w:szCs w:val="20"/>
                <w:lang w:eastAsia="nl-NL"/>
              </w:rPr>
            </w:pPr>
          </w:p>
        </w:tc>
        <w:tc>
          <w:tcPr>
            <w:tcW w:w="1275" w:type="dxa"/>
            <w:tcBorders>
              <w:top w:val="single" w:sz="4" w:space="0" w:color="auto"/>
              <w:left w:val="single" w:sz="4" w:space="0" w:color="auto"/>
              <w:bottom w:val="single" w:sz="4" w:space="0" w:color="auto"/>
              <w:right w:val="single" w:sz="4" w:space="0" w:color="auto"/>
            </w:tcBorders>
          </w:tcPr>
          <w:p w14:paraId="6B6F2C1D" w14:textId="70510954" w:rsidR="00111327" w:rsidRPr="00B67E73" w:rsidRDefault="00E67FDD" w:rsidP="00111327">
            <w:pPr>
              <w:spacing w:after="0"/>
              <w:jc w:val="center"/>
              <w:rPr>
                <w:rFonts w:eastAsia="Times New Roman"/>
                <w:szCs w:val="20"/>
                <w:lang w:eastAsia="nl-NL"/>
              </w:rPr>
            </w:pPr>
            <w:r>
              <w:rPr>
                <w:rFonts w:eastAsia="Times New Roman"/>
                <w:szCs w:val="20"/>
                <w:lang w:eastAsia="nl-NL"/>
              </w:rPr>
              <w:t>x</w:t>
            </w:r>
          </w:p>
        </w:tc>
      </w:tr>
    </w:tbl>
    <w:p w14:paraId="23CC96E0" w14:textId="05DE7043" w:rsidR="00AF0614" w:rsidRPr="00B67E73" w:rsidRDefault="00AF0614" w:rsidP="00E67FDD">
      <w:pPr>
        <w:rPr>
          <w:b/>
        </w:rPr>
      </w:pPr>
    </w:p>
    <w:p w14:paraId="5FDDBD21" w14:textId="77777777" w:rsidR="00C62132" w:rsidRPr="00B67E73" w:rsidRDefault="00C62132" w:rsidP="00111327">
      <w:pPr>
        <w:rPr>
          <w:b/>
        </w:rPr>
      </w:pPr>
      <w:r w:rsidRPr="00B67E73">
        <w:rPr>
          <w:b/>
        </w:rPr>
        <w:br w:type="page"/>
      </w:r>
    </w:p>
    <w:p w14:paraId="31B091A5" w14:textId="36DD38ED" w:rsidR="00AF0614" w:rsidRPr="00B67E73" w:rsidRDefault="00AF0614" w:rsidP="00AF0614">
      <w:r w:rsidRPr="00B67E73">
        <w:rPr>
          <w:b/>
        </w:rPr>
        <w:lastRenderedPageBreak/>
        <w:t xml:space="preserve">Domein 4: de borging van de extra ondersteuning in de organisatie van de </w:t>
      </w:r>
      <w:r w:rsidR="00DA69F6" w:rsidRPr="00B67E73">
        <w:rPr>
          <w:b/>
        </w:rPr>
        <w:t>school</w:t>
      </w:r>
    </w:p>
    <w:p w14:paraId="5DD02F2C" w14:textId="77777777" w:rsidR="00AF0614" w:rsidRPr="00B67E73" w:rsidRDefault="00AF0614" w:rsidP="00AF0614"/>
    <w:p w14:paraId="16AE88B9" w14:textId="0AB7CD34" w:rsidR="00AF0614" w:rsidRPr="00B67E73" w:rsidRDefault="00AF0614" w:rsidP="00AF0614">
      <w:pPr>
        <w:pStyle w:val="Lijstalinea"/>
        <w:numPr>
          <w:ilvl w:val="0"/>
          <w:numId w:val="10"/>
        </w:numPr>
        <w:rPr>
          <w:i/>
        </w:rPr>
      </w:pPr>
      <w:r w:rsidRPr="00B67E73">
        <w:rPr>
          <w:i/>
        </w:rPr>
        <w:t xml:space="preserve">het ‘eigenaarschap’ van de extra ondersteuning: wie is verantwoordelijk voor een goed verloop van het onderwijsleerproces van de </w:t>
      </w:r>
      <w:r w:rsidR="00DA69F6" w:rsidRPr="00B67E73">
        <w:rPr>
          <w:i/>
        </w:rPr>
        <w:t>leerling</w:t>
      </w:r>
      <w:r w:rsidRPr="00B67E73">
        <w:rPr>
          <w:i/>
        </w:rPr>
        <w:t xml:space="preserve"> met speciale ondersteuningsbehoeften?</w:t>
      </w:r>
    </w:p>
    <w:p w14:paraId="121E5FF8" w14:textId="224C37CF" w:rsidR="00BF37EB" w:rsidRDefault="00BF37EB" w:rsidP="00BF37EB">
      <w:pPr>
        <w:pStyle w:val="Lijstalinea"/>
        <w:spacing w:line="264" w:lineRule="auto"/>
        <w:ind w:left="360"/>
      </w:pPr>
      <w:r>
        <w:t xml:space="preserve">De groepsleerkracht heeft voornamelijk het eigenaarschap van de leerlingenondersteuning en draagt de verantwoordelijkheid voor de signalering en uitvoering. Het managementteam (directeur, adjunct directeur en de IB-ers) bepaalt de personele hulp en inzet van de ondersteuning, </w:t>
      </w:r>
      <w:r w:rsidRPr="00BF37EB">
        <w:t>eventueel door middel van inzet van externe specialisten. Bij een aantal leerlingen in de bovenbouw worden de DLE’s met de leerling besproken met de grafiek verwachtingen van het te behalen doel.</w:t>
      </w:r>
    </w:p>
    <w:p w14:paraId="28C3F644" w14:textId="5FD2130C" w:rsidR="00AF0614" w:rsidRPr="00B67E73" w:rsidRDefault="00BF37EB" w:rsidP="00AF0614">
      <w:pPr>
        <w:pStyle w:val="Lijstalinea"/>
        <w:numPr>
          <w:ilvl w:val="0"/>
          <w:numId w:val="10"/>
        </w:numPr>
        <w:rPr>
          <w:i/>
        </w:rPr>
      </w:pPr>
      <w:r>
        <w:rPr>
          <w:i/>
        </w:rPr>
        <w:t>de taken van de interne begeleiding</w:t>
      </w:r>
    </w:p>
    <w:p w14:paraId="556639CE" w14:textId="68E9B9AD" w:rsidR="00BF37EB" w:rsidRDefault="00BF37EB" w:rsidP="00BF37EB">
      <w:pPr>
        <w:pStyle w:val="Lijstalinea"/>
        <w:spacing w:line="264" w:lineRule="auto"/>
        <w:ind w:left="360"/>
      </w:pPr>
      <w:r>
        <w:t xml:space="preserve">In de functieomschrijving IB staan de taken geformuleerd. Inhoudelijk is de IB verantwoordelijk voor de totale ondersteuning op leergebied en gedrag. Kenmerkend voor de taken is het directe contact met de groepsleerkrachten met betrekking tot de klassenorganisatie, lesbezoeken, observaties en dergelijke. Daarnaast veel andere taken, zoals: een luisterend oor voor ouders, toetsen afnemen, verzorgen van de groepsbesprekingen, zorgkalender opstellen, adviesgesprekken voeren, gesprekken </w:t>
      </w:r>
      <w:r w:rsidRPr="00BF37EB">
        <w:t>met specialisten en behandelaars, beleidsvoorbereid</w:t>
      </w:r>
      <w:r w:rsidR="00BB571F">
        <w:t>ing</w:t>
      </w:r>
      <w:r w:rsidRPr="00BF37EB">
        <w:t>, netwerk SWV onderhouden, RT,</w:t>
      </w:r>
      <w:r w:rsidR="00000CE3">
        <w:t xml:space="preserve"> opstellen OPP</w:t>
      </w:r>
      <w:r w:rsidRPr="00BF37EB">
        <w:t>, leerling</w:t>
      </w:r>
      <w:r>
        <w:t>en</w:t>
      </w:r>
      <w:r w:rsidRPr="00BF37EB">
        <w:t>besprekingen 1 op 1, enzovoort.</w:t>
      </w:r>
    </w:p>
    <w:p w14:paraId="549F78E2" w14:textId="53ECA498" w:rsidR="00AF0614" w:rsidRPr="00B67E73" w:rsidRDefault="00AF0614" w:rsidP="00AF0614">
      <w:pPr>
        <w:pStyle w:val="Lijstalinea"/>
        <w:numPr>
          <w:ilvl w:val="0"/>
          <w:numId w:val="10"/>
        </w:numPr>
        <w:rPr>
          <w:i/>
        </w:rPr>
      </w:pPr>
      <w:r w:rsidRPr="00B67E73">
        <w:rPr>
          <w:i/>
        </w:rPr>
        <w:t>volgsystemen voor de didactische voortgang</w:t>
      </w:r>
      <w:r w:rsidR="00C62132" w:rsidRPr="00B67E73">
        <w:rPr>
          <w:i/>
        </w:rPr>
        <w:t>,</w:t>
      </w:r>
      <w:r w:rsidRPr="00B67E73">
        <w:rPr>
          <w:i/>
        </w:rPr>
        <w:t xml:space="preserve"> en voor de sociaal-emotionele voortgang</w:t>
      </w:r>
    </w:p>
    <w:p w14:paraId="71215752" w14:textId="77777777" w:rsidR="00000CE3" w:rsidRPr="00A14CBE" w:rsidRDefault="00000CE3" w:rsidP="00000CE3">
      <w:pPr>
        <w:pStyle w:val="Lijstalinea"/>
        <w:spacing w:line="264" w:lineRule="auto"/>
        <w:ind w:left="360"/>
      </w:pPr>
      <w:r>
        <w:t>Voor het volgen van de sociaal-emotionele ontwikkeling wordt ‘ZIEN’ gebruikt en het CITO-LVS.</w:t>
      </w:r>
    </w:p>
    <w:p w14:paraId="16B5C310" w14:textId="77777777" w:rsidR="00000CE3" w:rsidRDefault="00AF0614" w:rsidP="00000CE3">
      <w:pPr>
        <w:pStyle w:val="Lijstalinea"/>
        <w:numPr>
          <w:ilvl w:val="0"/>
          <w:numId w:val="10"/>
        </w:numPr>
        <w:rPr>
          <w:i/>
        </w:rPr>
      </w:pPr>
      <w:r w:rsidRPr="00B67E73">
        <w:rPr>
          <w:i/>
        </w:rPr>
        <w:t xml:space="preserve"> planmatige aanpak van de extra ondersteuning: signalering, besprekingen, evaluaties, overdrachten e.d.</w:t>
      </w:r>
      <w:r w:rsidR="00C62132" w:rsidRPr="00B67E73">
        <w:rPr>
          <w:i/>
        </w:rPr>
        <w:t xml:space="preserve"> (bijvoorbeeld a.d.h.v. de één-zorgroute)</w:t>
      </w:r>
    </w:p>
    <w:p w14:paraId="31C7897C" w14:textId="78333C3F" w:rsidR="00000CE3" w:rsidRPr="00390FC1" w:rsidRDefault="00000CE3" w:rsidP="00000CE3">
      <w:pPr>
        <w:pStyle w:val="Lijstalinea"/>
        <w:ind w:left="360"/>
        <w:rPr>
          <w:i/>
        </w:rPr>
      </w:pPr>
      <w:r w:rsidRPr="00390FC1">
        <w:t xml:space="preserve">In principe zijn de eindtermen voor de leerlingen van toepassing, tenzij in het OPP is aangegeven dat hiervan beredeneerd wordt afgeweken. In het OPP worden de bevorderende en belemmerende factoren beschreven + IVO velden. Later rond groep 4 wordt het uitstroomperspectief bepaald. Jaarlijks wordt de progressie onderzocht en geëvalueerd. De CITO-scores van de SBO toetsen + onderzoeken + info van ouders leveren de gegevens voor de leerlingenbesprekingen en groepsbesprekingen, leidend tot een aanpak in </w:t>
      </w:r>
      <w:commentRangeStart w:id="31"/>
      <w:r w:rsidRPr="00390FC1">
        <w:t>het handelingsplan</w:t>
      </w:r>
      <w:commentRangeEnd w:id="31"/>
      <w:r w:rsidR="00715376">
        <w:rPr>
          <w:rStyle w:val="Verwijzingopmerking"/>
        </w:rPr>
        <w:commentReference w:id="31"/>
      </w:r>
      <w:r w:rsidRPr="00390FC1">
        <w:t xml:space="preserve">. </w:t>
      </w:r>
    </w:p>
    <w:p w14:paraId="4EF21ED5" w14:textId="70F38CC1" w:rsidR="00000CE3" w:rsidRDefault="00000CE3" w:rsidP="00000CE3">
      <w:pPr>
        <w:spacing w:line="264" w:lineRule="auto"/>
        <w:ind w:left="360" w:right="-288"/>
      </w:pPr>
      <w:r w:rsidRPr="00390FC1">
        <w:t>De school kent drie niveaus van overleg omtrent de ondersteuning: men werkt met een zorgoverleg tussen de leerkrachten en IB, men heeft een zorgteamoverleg met de IB, consulent en schakelfunctionaris</w:t>
      </w:r>
      <w:r w:rsidR="00390FC1" w:rsidRPr="00390FC1">
        <w:t>,</w:t>
      </w:r>
      <w:r w:rsidRPr="00390FC1">
        <w:t xml:space="preserve"> tenslotte is er </w:t>
      </w:r>
      <w:r w:rsidR="00390FC1" w:rsidRPr="00390FC1">
        <w:t>eventueel</w:t>
      </w:r>
      <w:r w:rsidRPr="00390FC1">
        <w:t xml:space="preserve"> een overleg met het ZAT. </w:t>
      </w:r>
      <w:commentRangeStart w:id="32"/>
      <w:r w:rsidRPr="00390FC1">
        <w:t xml:space="preserve">Om de drie weken </w:t>
      </w:r>
      <w:r w:rsidR="00390FC1" w:rsidRPr="00390FC1">
        <w:t>i</w:t>
      </w:r>
      <w:r w:rsidRPr="00390FC1">
        <w:t>s er een zorgteamoverleg</w:t>
      </w:r>
      <w:commentRangeEnd w:id="32"/>
      <w:r w:rsidR="00715376">
        <w:rPr>
          <w:rStyle w:val="Verwijzingopmerking"/>
        </w:rPr>
        <w:commentReference w:id="32"/>
      </w:r>
      <w:r w:rsidRPr="00390FC1">
        <w:t>. De groepsbesprekingen zijn gekoppeld aan de groepsplannen waar de toetsuitslagen worden besproken. Daarnaast bestaan er zoals gezegd leerlingenbesprekingen. Groepsoverstijgende bespreekpunten worden geagendeerd voor de teamvergaderingen</w:t>
      </w:r>
      <w:r>
        <w:t>.</w:t>
      </w:r>
    </w:p>
    <w:p w14:paraId="2CE7F54E" w14:textId="77777777" w:rsidR="00AF0614" w:rsidRPr="00B67E73" w:rsidRDefault="00AF0614" w:rsidP="00AF0614">
      <w:pPr>
        <w:pStyle w:val="Lijstalinea"/>
        <w:numPr>
          <w:ilvl w:val="0"/>
          <w:numId w:val="10"/>
        </w:numPr>
        <w:rPr>
          <w:i/>
        </w:rPr>
      </w:pPr>
      <w:r w:rsidRPr="00B67E73">
        <w:rPr>
          <w:i/>
        </w:rPr>
        <w:t>aanwezigheid van protocollen (dyslexie, dyscalculie, medische begeleiding zoals bijv. bij suikerziekte, pesten)</w:t>
      </w:r>
    </w:p>
    <w:p w14:paraId="499C20D5" w14:textId="77777777" w:rsidR="008A24A7" w:rsidRDefault="008A24A7" w:rsidP="000726E0">
      <w:pPr>
        <w:pStyle w:val="Lijstalinea"/>
        <w:ind w:left="360"/>
      </w:pPr>
      <w:r>
        <w:t xml:space="preserve">Er is een dyslexieprotocol met interventieperioden. De dyslexiegroep voor leerlingen met een dyslexieverklaring krijgt 3 maal per week extra </w:t>
      </w:r>
      <w:r w:rsidRPr="00C72886">
        <w:t>begeleiding (</w:t>
      </w:r>
      <w:commentRangeStart w:id="33"/>
      <w:r w:rsidRPr="00C72886">
        <w:t>o.a. met</w:t>
      </w:r>
      <w:r>
        <w:t xml:space="preserve"> Kurzweil</w:t>
      </w:r>
      <w:commentRangeEnd w:id="33"/>
      <w:r w:rsidR="00715376">
        <w:rPr>
          <w:rStyle w:val="Verwijzingopmerking"/>
        </w:rPr>
        <w:commentReference w:id="33"/>
      </w:r>
      <w:r>
        <w:t xml:space="preserve">). Ook is er een groep die extra begeleiding krijgt bij lezen met extra materialen en extra tijd. Voor dyscalculie zijn er spiekkaarten met één strategie. Er is een protocol voor medische handelingen voor bijvoorbeeld epilepsie en toediening medicatie. De leerkrachten ondersteunen de leerlingen bij de inname van medicijnen. </w:t>
      </w:r>
    </w:p>
    <w:p w14:paraId="5A2ADAB5" w14:textId="77777777" w:rsidR="00CD4235" w:rsidRPr="00B67E73" w:rsidRDefault="00CD4235" w:rsidP="000726E0">
      <w:pPr>
        <w:pStyle w:val="Lijstalinea"/>
        <w:numPr>
          <w:ilvl w:val="1"/>
          <w:numId w:val="10"/>
        </w:numPr>
        <w:ind w:left="426" w:hanging="426"/>
        <w:rPr>
          <w:b/>
          <w:i/>
        </w:rPr>
      </w:pPr>
      <w:r w:rsidRPr="00B67E73">
        <w:rPr>
          <w:i/>
        </w:rPr>
        <w:t>wat is de rol van de ouders en de mate van betrokkenheid bij:</w:t>
      </w:r>
    </w:p>
    <w:p w14:paraId="1E77470C" w14:textId="77777777" w:rsidR="00CD4235" w:rsidRPr="00B67E73" w:rsidRDefault="00CD4235" w:rsidP="00CD4235">
      <w:pPr>
        <w:pStyle w:val="Lijstalinea"/>
        <w:numPr>
          <w:ilvl w:val="2"/>
          <w:numId w:val="10"/>
        </w:numPr>
        <w:rPr>
          <w:b/>
          <w:i/>
        </w:rPr>
      </w:pPr>
      <w:r w:rsidRPr="00B67E73">
        <w:rPr>
          <w:i/>
        </w:rPr>
        <w:t>het vaststellen van de onderwijsbehoefte van de leerling</w:t>
      </w:r>
    </w:p>
    <w:p w14:paraId="64F53DBD" w14:textId="7302F92B" w:rsidR="00CD4235" w:rsidRPr="00B67E73" w:rsidRDefault="00CD4235" w:rsidP="00CD4235">
      <w:pPr>
        <w:pStyle w:val="Lijstalinea"/>
        <w:numPr>
          <w:ilvl w:val="2"/>
          <w:numId w:val="10"/>
        </w:numPr>
        <w:rPr>
          <w:b/>
          <w:i/>
        </w:rPr>
      </w:pPr>
      <w:r w:rsidRPr="00B67E73">
        <w:rPr>
          <w:i/>
        </w:rPr>
        <w:t>het bepalen van de onderwijsbegeleiding voor de leerling</w:t>
      </w:r>
    </w:p>
    <w:p w14:paraId="6EAB1935" w14:textId="541DCD6C" w:rsidR="00CD4235" w:rsidRPr="00B67E73" w:rsidRDefault="00CD4235" w:rsidP="00CD4235">
      <w:pPr>
        <w:pStyle w:val="Lijstalinea"/>
        <w:numPr>
          <w:ilvl w:val="2"/>
          <w:numId w:val="10"/>
        </w:numPr>
        <w:rPr>
          <w:b/>
          <w:i/>
        </w:rPr>
      </w:pPr>
      <w:r w:rsidRPr="00B67E73">
        <w:rPr>
          <w:i/>
        </w:rPr>
        <w:t>het uitvoeren van de onderwijsbegeleiding voor de leerling</w:t>
      </w:r>
    </w:p>
    <w:p w14:paraId="165E8A2B" w14:textId="77777777" w:rsidR="00CD4235" w:rsidRPr="00B67E73" w:rsidRDefault="00CD4235" w:rsidP="00CD4235">
      <w:pPr>
        <w:pStyle w:val="Lijstalinea"/>
        <w:numPr>
          <w:ilvl w:val="2"/>
          <w:numId w:val="10"/>
        </w:numPr>
        <w:rPr>
          <w:b/>
          <w:i/>
        </w:rPr>
      </w:pPr>
      <w:r w:rsidRPr="00B67E73">
        <w:rPr>
          <w:i/>
        </w:rPr>
        <w:t>het evalueren van de onderwijsbegeleiding voor de leerling</w:t>
      </w:r>
    </w:p>
    <w:p w14:paraId="0BB5AC29" w14:textId="77777777" w:rsidR="003764C5" w:rsidRDefault="000726E0" w:rsidP="003764C5">
      <w:pPr>
        <w:pStyle w:val="Lijstalinea"/>
        <w:ind w:left="426"/>
      </w:pPr>
      <w:r>
        <w:t>O</w:t>
      </w:r>
      <w:r w:rsidRPr="00A14CBE">
        <w:t xml:space="preserve">uders worden </w:t>
      </w:r>
      <w:r>
        <w:t xml:space="preserve">actief </w:t>
      </w:r>
      <w:r w:rsidRPr="00A14CBE">
        <w:t xml:space="preserve">geïnformeerd </w:t>
      </w:r>
      <w:r>
        <w:t xml:space="preserve">en </w:t>
      </w:r>
      <w:r w:rsidRPr="00A14CBE">
        <w:t>betrokken bij activiteiten</w:t>
      </w:r>
      <w:r>
        <w:t>,</w:t>
      </w:r>
      <w:r w:rsidRPr="00A14CBE">
        <w:t xml:space="preserve"> </w:t>
      </w:r>
      <w:r>
        <w:t>zo</w:t>
      </w:r>
      <w:r w:rsidRPr="00A14CBE">
        <w:t xml:space="preserve">als het </w:t>
      </w:r>
      <w:r>
        <w:t xml:space="preserve">mede </w:t>
      </w:r>
      <w:r w:rsidRPr="00A14CBE">
        <w:t>bepalen van de ondersteu</w:t>
      </w:r>
      <w:r>
        <w:t xml:space="preserve">ningsbehoefte van de leerling. De betrokkenheid verschilt overigens per ouder. Drie maal per jaar zijn er rapportbesprekingen en elk jaar is er een huisbezoek. Ouders worden bevraagd op de ondersteuningsbehoeften van hun kind in het kader van het OPP. Hun oordeel wordt serieus meegewogen, maar niet alle wensen kunnen worden gehonoreerd. Het team is gericht op meedenken met de ouders en voert overleg om tot werkbare oplossingen te komen. Uit enquêtes blijkt een zeer hoge oudertevredenheid. </w:t>
      </w:r>
      <w:r w:rsidR="003764C5">
        <w:t xml:space="preserve">De ouders ervaren de school als laagdrempelig en lopen makkelijk de school in. Er zijn veel hulpouders, waardoor ouders een </w:t>
      </w:r>
      <w:r w:rsidR="003764C5">
        <w:lastRenderedPageBreak/>
        <w:t xml:space="preserve">goed beeld hebben van de werkwijze van de school. Er </w:t>
      </w:r>
      <w:r w:rsidR="003764C5" w:rsidRPr="00FA5C84">
        <w:t>worden oudergesprekken gevoerd aan de hand van de IVO velden.</w:t>
      </w:r>
      <w:r w:rsidR="003764C5">
        <w:t xml:space="preserve"> De aanwezige ouders geven aan dat er sprake is van veel wisselwerking tussen school en ouders. De communicatie is goed en men voelt zich gehoord. Over het algemeen is men zeer tevreden. De ervaring leert dat door een afgegeven indicatie opeens deuren opengaan en dat zou eigenlijk niet afhankelijk moeten zijn van een indicatie, volgens de ouders. </w:t>
      </w:r>
    </w:p>
    <w:p w14:paraId="1D201F17" w14:textId="77777777" w:rsidR="000726E0" w:rsidRPr="00A14CBE" w:rsidRDefault="000726E0" w:rsidP="000726E0">
      <w:pPr>
        <w:pStyle w:val="Lijstalinea"/>
        <w:ind w:left="360" w:right="-288"/>
      </w:pPr>
    </w:p>
    <w:p w14:paraId="59063615" w14:textId="1196545D" w:rsidR="00AF0614" w:rsidRPr="00B67E73" w:rsidRDefault="00AF0614" w:rsidP="00AF0614">
      <w:pPr>
        <w:rPr>
          <w:b/>
        </w:rPr>
      </w:pPr>
      <w:r w:rsidRPr="00B67E73">
        <w:rPr>
          <w:b/>
        </w:rPr>
        <w:t xml:space="preserve">Domein 5: de intensiteit en omvang van de samenwerking met </w:t>
      </w:r>
      <w:r w:rsidR="00C62132" w:rsidRPr="00B67E73">
        <w:rPr>
          <w:b/>
        </w:rPr>
        <w:t>anderen in het onderwijs</w:t>
      </w:r>
    </w:p>
    <w:p w14:paraId="513D86B5" w14:textId="38AFEC04" w:rsidR="00142F78" w:rsidRPr="00B67E73" w:rsidRDefault="004A32C7" w:rsidP="00142F78">
      <w:sdt>
        <w:sdtPr>
          <w:id w:val="43183407"/>
        </w:sdtPr>
        <w:sdtEndPr/>
        <w:sdtContent>
          <w:sdt>
            <w:sdtPr>
              <w:rPr>
                <w:i/>
              </w:rPr>
              <w:id w:val="-1462337542"/>
              <w:showingPlcHdr/>
            </w:sdtPr>
            <w:sdtEndPr>
              <w:rPr>
                <w:i w:val="0"/>
              </w:rPr>
            </w:sdtEndPr>
            <w:sdtContent>
              <w:r w:rsidR="007F17B3" w:rsidRPr="00B67E73">
                <w:rPr>
                  <w:i/>
                </w:rPr>
                <w:t xml:space="preserve">     </w:t>
              </w:r>
            </w:sdtContent>
          </w:sdt>
        </w:sdtContent>
      </w:sdt>
    </w:p>
    <w:p w14:paraId="7E1E4ECA" w14:textId="25E3B15B" w:rsidR="00AF0614" w:rsidRPr="00B67E73" w:rsidRDefault="00AF0614" w:rsidP="00AF0614">
      <w:pPr>
        <w:pStyle w:val="Lijstalinea"/>
        <w:numPr>
          <w:ilvl w:val="0"/>
          <w:numId w:val="10"/>
        </w:numPr>
        <w:ind w:left="426"/>
        <w:rPr>
          <w:i/>
        </w:rPr>
      </w:pPr>
      <w:r w:rsidRPr="00B67E73">
        <w:rPr>
          <w:i/>
        </w:rPr>
        <w:t xml:space="preserve">Hoe ziet de samenwerking er uit met de </w:t>
      </w:r>
      <w:r w:rsidR="00EA3805" w:rsidRPr="00B67E73">
        <w:rPr>
          <w:i/>
        </w:rPr>
        <w:t>reguliere</w:t>
      </w:r>
      <w:r w:rsidRPr="00B67E73">
        <w:rPr>
          <w:i/>
        </w:rPr>
        <w:t xml:space="preserve"> </w:t>
      </w:r>
      <w:r w:rsidR="00EA3805" w:rsidRPr="00B67E73">
        <w:rPr>
          <w:i/>
        </w:rPr>
        <w:t>basis</w:t>
      </w:r>
      <w:r w:rsidR="00DA69F6" w:rsidRPr="00B67E73">
        <w:rPr>
          <w:i/>
        </w:rPr>
        <w:t>scholen</w:t>
      </w:r>
      <w:r w:rsidRPr="00B67E73">
        <w:rPr>
          <w:i/>
        </w:rPr>
        <w:t xml:space="preserve"> binnen </w:t>
      </w:r>
      <w:r w:rsidR="00DA69F6" w:rsidRPr="00B67E73">
        <w:rPr>
          <w:i/>
        </w:rPr>
        <w:t>Plein013</w:t>
      </w:r>
      <w:r w:rsidRPr="00B67E73">
        <w:rPr>
          <w:i/>
        </w:rPr>
        <w:t>?</w:t>
      </w:r>
    </w:p>
    <w:p w14:paraId="6BCB185B" w14:textId="39D5B724" w:rsidR="00142F78" w:rsidRPr="00B67E73" w:rsidRDefault="0001271F" w:rsidP="0001271F">
      <w:pPr>
        <w:ind w:left="426"/>
      </w:pPr>
      <w:r>
        <w:t>Er is veel contact met de basisscholen die leerlingen hebben verwezen naar SBO Mozaik. De IB-er van Mozaik voert driemaal in twee jaar voortgangsgesprekken met die basisscholen over het functioneren van de leerling op basis van het OPP en de TLV.</w:t>
      </w:r>
    </w:p>
    <w:p w14:paraId="191D8B76" w14:textId="1DAEB7C5" w:rsidR="00AF0614" w:rsidRPr="00B67E73" w:rsidRDefault="00AF0614" w:rsidP="00AF0614">
      <w:pPr>
        <w:pStyle w:val="Lijstalinea"/>
        <w:numPr>
          <w:ilvl w:val="0"/>
          <w:numId w:val="10"/>
        </w:numPr>
        <w:ind w:left="426"/>
      </w:pPr>
      <w:r w:rsidRPr="00B67E73">
        <w:rPr>
          <w:i/>
        </w:rPr>
        <w:t xml:space="preserve">Hoe ziet de samenwerking er uit met </w:t>
      </w:r>
      <w:r w:rsidR="00F603CD" w:rsidRPr="00B67E73">
        <w:rPr>
          <w:i/>
        </w:rPr>
        <w:t>de andere scholen binnen het eigen schoolbestuur</w:t>
      </w:r>
      <w:r w:rsidRPr="00B67E73">
        <w:rPr>
          <w:i/>
        </w:rPr>
        <w:t>?</w:t>
      </w:r>
    </w:p>
    <w:p w14:paraId="1FEE8F76" w14:textId="0F6E6DCF" w:rsidR="00142F78" w:rsidRPr="00B67E73" w:rsidRDefault="00142F78" w:rsidP="0001271F">
      <w:pPr>
        <w:ind w:left="426"/>
      </w:pPr>
      <w:r w:rsidRPr="00B67E73">
        <w:t xml:space="preserve"> </w:t>
      </w:r>
      <w:r w:rsidR="0001271F">
        <w:t xml:space="preserve">Binnen BOOM is er een IB-netwerk en een directieoverleg. </w:t>
      </w:r>
    </w:p>
    <w:p w14:paraId="1AA65CD5" w14:textId="132F214B" w:rsidR="00AF0614" w:rsidRPr="00B67E73" w:rsidRDefault="00AF0614" w:rsidP="00AF0614">
      <w:pPr>
        <w:pStyle w:val="Lijstalinea"/>
        <w:numPr>
          <w:ilvl w:val="0"/>
          <w:numId w:val="10"/>
        </w:numPr>
        <w:ind w:left="426"/>
      </w:pPr>
      <w:r w:rsidRPr="00B67E73">
        <w:rPr>
          <w:i/>
        </w:rPr>
        <w:t xml:space="preserve">Hoe ziet de samenwerking er uit met </w:t>
      </w:r>
      <w:r w:rsidR="009368F4" w:rsidRPr="00B67E73">
        <w:rPr>
          <w:i/>
        </w:rPr>
        <w:t>de centrale diensten</w:t>
      </w:r>
      <w:r w:rsidRPr="00B67E73">
        <w:rPr>
          <w:i/>
        </w:rPr>
        <w:t xml:space="preserve"> van </w:t>
      </w:r>
      <w:r w:rsidR="00DA69F6" w:rsidRPr="00B67E73">
        <w:rPr>
          <w:i/>
        </w:rPr>
        <w:t>Plein013</w:t>
      </w:r>
      <w:r w:rsidRPr="00B67E73">
        <w:rPr>
          <w:i/>
        </w:rPr>
        <w:t>?</w:t>
      </w:r>
    </w:p>
    <w:p w14:paraId="3CC1F7FE" w14:textId="4D14D633" w:rsidR="0001271F" w:rsidRDefault="0001271F" w:rsidP="0001271F">
      <w:pPr>
        <w:ind w:left="426"/>
      </w:pPr>
      <w:r>
        <w:t xml:space="preserve">De samenwerking met het loket van Plein013 is goed, evenals de bijeenkomsten in het IB-netwerk en gezamenlijke scholing. Het SWV kan een betere verdeling maken van de voorzieningen in de regio, omdat nu de afstand een te grote rol speelt. </w:t>
      </w:r>
      <w:commentRangeStart w:id="34"/>
      <w:r>
        <w:t>De school is blij met de consulent. Deze heeft meerdere BAO’s van BOOM in portefeuille. Ze mag van Plein013 geen werkzaamheden doen voor SBO Mozaik en daarover is de school niet tevreden</w:t>
      </w:r>
      <w:commentRangeEnd w:id="34"/>
      <w:r w:rsidR="00715376">
        <w:rPr>
          <w:rStyle w:val="Verwijzingopmerking"/>
        </w:rPr>
        <w:commentReference w:id="34"/>
      </w:r>
      <w:r>
        <w:t>. De school wil één consulent voor beide scholen.</w:t>
      </w:r>
    </w:p>
    <w:p w14:paraId="08AF363E" w14:textId="063DFC1E" w:rsidR="00AF0614" w:rsidRPr="00B67E73" w:rsidRDefault="00AF0614" w:rsidP="00AF0614">
      <w:pPr>
        <w:pStyle w:val="Lijstalinea"/>
        <w:numPr>
          <w:ilvl w:val="0"/>
          <w:numId w:val="10"/>
        </w:numPr>
        <w:ind w:left="426"/>
      </w:pPr>
      <w:r w:rsidRPr="00B67E73">
        <w:rPr>
          <w:i/>
        </w:rPr>
        <w:t xml:space="preserve">Hoe ziet de samenwerking er uit met de </w:t>
      </w:r>
      <w:r w:rsidR="00F603CD" w:rsidRPr="00B67E73">
        <w:rPr>
          <w:i/>
        </w:rPr>
        <w:t>voor- en vroegschoolse instellingen, en met het voortgezet onderwijs?</w:t>
      </w:r>
    </w:p>
    <w:p w14:paraId="221A4858" w14:textId="707321A4" w:rsidR="0001271F" w:rsidRDefault="0001271F" w:rsidP="0001271F">
      <w:pPr>
        <w:ind w:left="426"/>
      </w:pPr>
      <w:r>
        <w:t xml:space="preserve"> In het VO is er sprake van een warme overdracht van de leerlingen met ondersteuning. Twee jaar lang wordt er teruggekoppeld hoe de leerling het doet op het VO en 95% blijkt op de goede plek te zitten. Er is dus weinig afstroom.</w:t>
      </w:r>
    </w:p>
    <w:p w14:paraId="22F8E24F" w14:textId="636978F0" w:rsidR="00AF0614" w:rsidRPr="00B67E73" w:rsidRDefault="00AF0614" w:rsidP="00AF0614">
      <w:pPr>
        <w:pStyle w:val="Lijstalinea"/>
        <w:numPr>
          <w:ilvl w:val="0"/>
          <w:numId w:val="10"/>
        </w:numPr>
        <w:ind w:left="426"/>
      </w:pPr>
      <w:r w:rsidRPr="00B67E73">
        <w:rPr>
          <w:i/>
        </w:rPr>
        <w:t xml:space="preserve">Hoe ziet de samenwerking er uit met </w:t>
      </w:r>
      <w:r w:rsidR="00F603CD" w:rsidRPr="00B67E73">
        <w:rPr>
          <w:i/>
        </w:rPr>
        <w:t>de</w:t>
      </w:r>
      <w:r w:rsidR="007F17B3" w:rsidRPr="00B67E73">
        <w:rPr>
          <w:i/>
        </w:rPr>
        <w:t xml:space="preserve"> andere</w:t>
      </w:r>
      <w:r w:rsidR="00F603CD" w:rsidRPr="00B67E73">
        <w:rPr>
          <w:i/>
        </w:rPr>
        <w:t xml:space="preserve"> scholen voor sbo en so</w:t>
      </w:r>
      <w:r w:rsidR="007F17B3" w:rsidRPr="00B67E73">
        <w:rPr>
          <w:i/>
        </w:rPr>
        <w:t xml:space="preserve"> binnen Plein013</w:t>
      </w:r>
      <w:r w:rsidRPr="00B67E73">
        <w:rPr>
          <w:i/>
        </w:rPr>
        <w:t>?</w:t>
      </w:r>
    </w:p>
    <w:p w14:paraId="60516D39" w14:textId="336A4A4E" w:rsidR="007F17B3" w:rsidRPr="00B67E73" w:rsidRDefault="0001271F" w:rsidP="0001271F">
      <w:pPr>
        <w:ind w:left="426"/>
        <w:rPr>
          <w:i/>
        </w:rPr>
      </w:pPr>
      <w:r>
        <w:t>Er bestaat een SO-SBO werkverband, waarbij er contact is met directeuren binnen Plein013. De school heeft ook contact met de andere drie SBO’s in het samenwerkingsverband. Tevens participeert de IB-er in het IB-netwerk en is er soms sprake van gezamenlijke scholing.</w:t>
      </w:r>
    </w:p>
    <w:p w14:paraId="0AEE6473" w14:textId="6AC1CC60" w:rsidR="007F17B3" w:rsidRPr="00B67E73" w:rsidRDefault="007F17B3" w:rsidP="007F17B3">
      <w:pPr>
        <w:pStyle w:val="Lijstalinea"/>
        <w:numPr>
          <w:ilvl w:val="0"/>
          <w:numId w:val="10"/>
        </w:numPr>
        <w:ind w:left="426"/>
      </w:pPr>
      <w:r w:rsidRPr="00B67E73">
        <w:rPr>
          <w:i/>
        </w:rPr>
        <w:t>Hoe ziet de samenwerking er uit met de andere scholen voor sbo en so buiten Plein013?</w:t>
      </w:r>
    </w:p>
    <w:p w14:paraId="4A4B943C" w14:textId="5082A5E6" w:rsidR="0001271F" w:rsidRDefault="0001271F" w:rsidP="0001271F">
      <w:pPr>
        <w:ind w:left="426"/>
      </w:pPr>
      <w:r>
        <w:t xml:space="preserve">Er is incidenteel contact met de andere SBO scholen in de regio als er een kindgebonden vraag is. Met het SO is er alleen contact in geval van een verwijzing met TLV . </w:t>
      </w:r>
    </w:p>
    <w:p w14:paraId="4342B85D" w14:textId="3A04194E" w:rsidR="00D25535" w:rsidRPr="00B67E73" w:rsidRDefault="00D25535" w:rsidP="007F17B3"/>
    <w:sdt>
      <w:sdtPr>
        <w:id w:val="1801806646"/>
        <w:showingPlcHdr/>
      </w:sdtPr>
      <w:sdtEndPr/>
      <w:sdtContent>
        <w:p w14:paraId="32F8058C" w14:textId="21818991" w:rsidR="00A57C00" w:rsidRPr="00B67E73" w:rsidRDefault="0001271F" w:rsidP="00A57C00">
          <w:r>
            <w:t xml:space="preserve">     </w:t>
          </w:r>
        </w:p>
      </w:sdtContent>
    </w:sdt>
    <w:p w14:paraId="071CC8C4" w14:textId="004EE361" w:rsidR="00253379" w:rsidRPr="00B67E73" w:rsidRDefault="00253379" w:rsidP="00AF0614"/>
    <w:sectPr w:rsidR="00253379" w:rsidRPr="00B67E73">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ton Willemse" w:date="2016-01-13T09:40:00Z" w:initials="AW">
    <w:p w14:paraId="3A205456" w14:textId="6877C783" w:rsidR="00AE59FB" w:rsidRDefault="00AE59FB">
      <w:pPr>
        <w:pStyle w:val="Tekstopmerking"/>
      </w:pPr>
      <w:r>
        <w:rPr>
          <w:rStyle w:val="Verwijzingopmerking"/>
        </w:rPr>
        <w:annotationRef/>
      </w:r>
      <w:r>
        <w:t>Moet zijn: in</w:t>
      </w:r>
    </w:p>
  </w:comment>
  <w:comment w:id="2" w:author="Anton Willemse" w:date="2016-01-13T09:40:00Z" w:initials="AW">
    <w:p w14:paraId="562DE9B8" w14:textId="60E361BE" w:rsidR="00AE59FB" w:rsidRDefault="00AE59FB">
      <w:pPr>
        <w:pStyle w:val="Tekstopmerking"/>
      </w:pPr>
      <w:r>
        <w:rPr>
          <w:rStyle w:val="Verwijzingopmerking"/>
        </w:rPr>
        <w:annotationRef/>
      </w:r>
      <w:r>
        <w:t>Ingrid Snellen</w:t>
      </w:r>
    </w:p>
  </w:comment>
  <w:comment w:id="3" w:author="Anton Willemse" w:date="2016-01-13T09:41:00Z" w:initials="AW">
    <w:p w14:paraId="0E299B41" w14:textId="4FB09445" w:rsidR="00AE59FB" w:rsidRDefault="00AE59FB">
      <w:pPr>
        <w:pStyle w:val="Tekstopmerking"/>
      </w:pPr>
      <w:r>
        <w:rPr>
          <w:rStyle w:val="Verwijzingopmerking"/>
        </w:rPr>
        <w:annotationRef/>
      </w:r>
      <w:r>
        <w:t>De wijk</w:t>
      </w:r>
    </w:p>
  </w:comment>
  <w:comment w:id="4" w:author="Anton Willemse" w:date="2016-01-13T09:42:00Z" w:initials="AW">
    <w:p w14:paraId="44350C95" w14:textId="7B1C7CFA" w:rsidR="00AE59FB" w:rsidRDefault="00AE59FB">
      <w:pPr>
        <w:pStyle w:val="Tekstopmerking"/>
      </w:pPr>
      <w:r>
        <w:rPr>
          <w:rStyle w:val="Verwijzingopmerking"/>
        </w:rPr>
        <w:annotationRef/>
      </w:r>
      <w:r>
        <w:t>een aanpassing na de carnavalsvakantie</w:t>
      </w:r>
    </w:p>
  </w:comment>
  <w:comment w:id="5" w:author="Anton Willemse" w:date="2016-01-13T09:09:00Z" w:initials="AW">
    <w:p w14:paraId="5D6207EF" w14:textId="23D896E4" w:rsidR="00AE59FB" w:rsidRDefault="00AE59FB">
      <w:pPr>
        <w:pStyle w:val="Tekstopmerking"/>
      </w:pPr>
      <w:r>
        <w:rPr>
          <w:rStyle w:val="Verwijzingopmerking"/>
        </w:rPr>
        <w:annotationRef/>
      </w:r>
      <w:r>
        <w:t>, waaronder Berkel Enschot en Udenhout.</w:t>
      </w:r>
    </w:p>
  </w:comment>
  <w:comment w:id="6" w:author="Anton Willemse" w:date="2016-01-13T09:10:00Z" w:initials="AW">
    <w:p w14:paraId="47217016" w14:textId="6CFACF40" w:rsidR="00AE59FB" w:rsidRDefault="00AE59FB">
      <w:pPr>
        <w:pStyle w:val="Tekstopmerking"/>
      </w:pPr>
      <w:r>
        <w:rPr>
          <w:rStyle w:val="Verwijzingopmerking"/>
        </w:rPr>
        <w:annotationRef/>
      </w:r>
      <w:r>
        <w:t>Alle leerlingen van SBO Mozaik en de bovenbouwleerlingen van BS De Coppele</w:t>
      </w:r>
    </w:p>
  </w:comment>
  <w:comment w:id="7" w:author="Anton Willemse" w:date="2016-01-13T09:43:00Z" w:initials="AW">
    <w:p w14:paraId="0EF372FE" w14:textId="0B6235DB" w:rsidR="00AE59FB" w:rsidRDefault="00AE59FB">
      <w:pPr>
        <w:pStyle w:val="Tekstopmerking"/>
      </w:pPr>
      <w:r>
        <w:rPr>
          <w:rStyle w:val="Verwijzingopmerking"/>
        </w:rPr>
        <w:annotationRef/>
      </w:r>
      <w:r>
        <w:t>verwijderen</w:t>
      </w:r>
    </w:p>
  </w:comment>
  <w:comment w:id="8" w:author="Anton Willemse" w:date="2016-01-13T09:43:00Z" w:initials="AW">
    <w:p w14:paraId="51B8D937" w14:textId="1E3D92F4" w:rsidR="00AE59FB" w:rsidRDefault="00AE59FB">
      <w:pPr>
        <w:pStyle w:val="Tekstopmerking"/>
      </w:pPr>
      <w:r>
        <w:rPr>
          <w:rStyle w:val="Verwijzingopmerking"/>
        </w:rPr>
        <w:annotationRef/>
      </w:r>
      <w:r>
        <w:t>verwijderen</w:t>
      </w:r>
    </w:p>
  </w:comment>
  <w:comment w:id="9" w:author="Anton Willemse" w:date="2016-01-13T09:44:00Z" w:initials="AW">
    <w:p w14:paraId="3B3B55AF" w14:textId="003ACF64" w:rsidR="00AE59FB" w:rsidRDefault="00AE59FB">
      <w:pPr>
        <w:pStyle w:val="Tekstopmerking"/>
      </w:pPr>
      <w:r>
        <w:rPr>
          <w:rStyle w:val="Verwijzingopmerking"/>
        </w:rPr>
        <w:annotationRef/>
      </w:r>
      <w:r>
        <w:t>verwijderen</w:t>
      </w:r>
    </w:p>
  </w:comment>
  <w:comment w:id="10" w:author="Anton Willemse" w:date="2016-01-13T09:44:00Z" w:initials="AW">
    <w:p w14:paraId="6B32D6D0" w14:textId="63EA967F" w:rsidR="00AE59FB" w:rsidRDefault="00AE59FB">
      <w:pPr>
        <w:pStyle w:val="Tekstopmerking"/>
      </w:pPr>
      <w:r>
        <w:rPr>
          <w:rStyle w:val="Verwijzingopmerking"/>
        </w:rPr>
        <w:annotationRef/>
      </w:r>
      <w:r>
        <w:t>alternatieven aan.</w:t>
      </w:r>
    </w:p>
  </w:comment>
  <w:comment w:id="11" w:author="Anton Willemse" w:date="2016-01-13T09:11:00Z" w:initials="AW">
    <w:p w14:paraId="6CEDAEA7" w14:textId="6A683611" w:rsidR="00AE59FB" w:rsidRDefault="00AE59FB">
      <w:pPr>
        <w:pStyle w:val="Tekstopmerking"/>
      </w:pPr>
      <w:r>
        <w:rPr>
          <w:rStyle w:val="Verwijzingopmerking"/>
        </w:rPr>
        <w:annotationRef/>
      </w:r>
      <w:r>
        <w:t>Verwijderen. Kindercoach is niet meer in dienst.</w:t>
      </w:r>
    </w:p>
  </w:comment>
  <w:comment w:id="12" w:author="Anton Willemse" w:date="2016-01-13T09:16:00Z" w:initials="AW">
    <w:p w14:paraId="1E540022" w14:textId="64406C9E" w:rsidR="00AE59FB" w:rsidRDefault="00AE59FB">
      <w:pPr>
        <w:pStyle w:val="Tekstopmerking"/>
      </w:pPr>
      <w:r>
        <w:rPr>
          <w:rStyle w:val="Verwijzingopmerking"/>
        </w:rPr>
        <w:annotationRef/>
      </w:r>
      <w:r>
        <w:t>Wordt ingezet voor die kinderen die naar aanleiding van signaleren binnen ZIEN of door middel van observaties van de leerkracht daarvoor in aanmerking komen.</w:t>
      </w:r>
    </w:p>
  </w:comment>
  <w:comment w:id="13" w:author="Anton Willemse" w:date="2016-01-13T09:44:00Z" w:initials="AW">
    <w:p w14:paraId="399C605A" w14:textId="2987B5FC" w:rsidR="00AE59FB" w:rsidRDefault="00AE59FB">
      <w:pPr>
        <w:pStyle w:val="Tekstopmerking"/>
      </w:pPr>
      <w:r>
        <w:rPr>
          <w:rStyle w:val="Verwijzingopmerking"/>
        </w:rPr>
        <w:annotationRef/>
      </w:r>
      <w:r>
        <w:t xml:space="preserve">Zin loopt niet </w:t>
      </w:r>
    </w:p>
  </w:comment>
  <w:comment w:id="14" w:author="Anton Willemse" w:date="2016-01-13T09:18:00Z" w:initials="AW">
    <w:p w14:paraId="45A5DD48" w14:textId="3CCA1537" w:rsidR="00AE59FB" w:rsidRDefault="00AE59FB">
      <w:pPr>
        <w:pStyle w:val="Tekstopmerking"/>
      </w:pPr>
      <w:r>
        <w:rPr>
          <w:rStyle w:val="Verwijzingopmerking"/>
        </w:rPr>
        <w:annotationRef/>
      </w:r>
      <w:r>
        <w:t>Vervangen door groepsplan</w:t>
      </w:r>
    </w:p>
  </w:comment>
  <w:comment w:id="15" w:author="Anton Willemse" w:date="2016-01-13T09:18:00Z" w:initials="AW">
    <w:p w14:paraId="2F9CBEF7" w14:textId="4C1F0F90" w:rsidR="00AE59FB" w:rsidRDefault="00AE59FB">
      <w:pPr>
        <w:pStyle w:val="Tekstopmerking"/>
      </w:pPr>
      <w:r>
        <w:rPr>
          <w:rStyle w:val="Verwijzingopmerking"/>
        </w:rPr>
        <w:annotationRef/>
      </w:r>
      <w:r>
        <w:t>Om de twee weken is er een ondersteuningsteamoverleg met adjunct directeur, orthopedagoog en eens in de zes weken met GGD.</w:t>
      </w:r>
    </w:p>
  </w:comment>
  <w:comment w:id="16" w:author="Anton Willemse" w:date="2016-01-13T09:20:00Z" w:initials="AW">
    <w:p w14:paraId="5EA4D935" w14:textId="74CC9FC9" w:rsidR="00AE59FB" w:rsidRDefault="00AE59FB">
      <w:pPr>
        <w:pStyle w:val="Tekstopmerking"/>
      </w:pPr>
      <w:r>
        <w:rPr>
          <w:rStyle w:val="Verwijzingopmerking"/>
        </w:rPr>
        <w:annotationRef/>
      </w:r>
      <w:r>
        <w:t>Verwijderen. (Overleg gaat over OPP.)</w:t>
      </w:r>
    </w:p>
  </w:comment>
  <w:comment w:id="17" w:author="Anton Willemse" w:date="2016-01-13T09:21:00Z" w:initials="AW">
    <w:p w14:paraId="7F2CF901" w14:textId="21A52399" w:rsidR="00AE59FB" w:rsidRDefault="00AE59FB">
      <w:pPr>
        <w:pStyle w:val="Tekstopmerking"/>
      </w:pPr>
      <w:r>
        <w:rPr>
          <w:rStyle w:val="Verwijzingopmerking"/>
        </w:rPr>
        <w:annotationRef/>
      </w:r>
      <w:r>
        <w:t>de huidige consulent. De rest vervangen door: Deze consulent heeft alleen SBO Mozaik in Oisterwijk in portefeuille en geen andere scholen in deze regio. Dit maakt contact leggen met scholen minder makkelijk.</w:t>
      </w:r>
    </w:p>
  </w:comment>
  <w:comment w:id="18" w:author="Anton Willemse" w:date="2016-01-13T09:47:00Z" w:initials="AW">
    <w:p w14:paraId="565D486E" w14:textId="505C7712" w:rsidR="00AE59FB" w:rsidRDefault="00AE59FB">
      <w:pPr>
        <w:pStyle w:val="Tekstopmerking"/>
      </w:pPr>
      <w:r>
        <w:rPr>
          <w:rStyle w:val="Verwijzingopmerking"/>
        </w:rPr>
        <w:annotationRef/>
      </w:r>
      <w:r>
        <w:t>Binnen de instructie voor de vakken rekenen, spelling en begrijpend lezen wordt leerjaar doorbrekend gewerkt.</w:t>
      </w:r>
    </w:p>
  </w:comment>
  <w:comment w:id="19" w:author="Anton Willemse" w:date="2016-01-13T09:24:00Z" w:initials="AW">
    <w:p w14:paraId="57535F40" w14:textId="7F920693" w:rsidR="00AE59FB" w:rsidRDefault="00AE59FB">
      <w:pPr>
        <w:pStyle w:val="Tekstopmerking"/>
      </w:pPr>
      <w:r>
        <w:rPr>
          <w:rStyle w:val="Verwijzingopmerking"/>
        </w:rPr>
        <w:annotationRef/>
      </w:r>
      <w:r>
        <w:t>gevolgd en geïmplementeerd. Rots en Water is door twee leerkrachten van SBO Mozaik gevolgd en geïmplementeerd.</w:t>
      </w:r>
    </w:p>
  </w:comment>
  <w:comment w:id="20" w:author="Anton Willemse" w:date="2016-01-13T09:25:00Z" w:initials="AW">
    <w:p w14:paraId="2013390E" w14:textId="7DDD46B6" w:rsidR="00AE59FB" w:rsidRDefault="00AE59FB">
      <w:pPr>
        <w:pStyle w:val="Tekstopmerking"/>
      </w:pPr>
      <w:r>
        <w:rPr>
          <w:rStyle w:val="Verwijzingopmerking"/>
        </w:rPr>
        <w:annotationRef/>
      </w:r>
      <w:r>
        <w:t>Tekst aanpassen. (zie vorige opmerking).</w:t>
      </w:r>
    </w:p>
  </w:comment>
  <w:comment w:id="21" w:author="Anton Willemse" w:date="2016-01-13T09:26:00Z" w:initials="AW">
    <w:p w14:paraId="2CEEBE23" w14:textId="699C9AAC" w:rsidR="00AE59FB" w:rsidRDefault="00AE59FB">
      <w:pPr>
        <w:pStyle w:val="Tekstopmerking"/>
      </w:pPr>
      <w:r>
        <w:rPr>
          <w:rStyle w:val="Verwijzingopmerking"/>
        </w:rPr>
        <w:annotationRef/>
      </w:r>
      <w:r>
        <w:t>Moet zijn Taalactief</w:t>
      </w:r>
    </w:p>
  </w:comment>
  <w:comment w:id="22" w:author="Anton Willemse" w:date="2016-01-13T09:26:00Z" w:initials="AW">
    <w:p w14:paraId="37E6AF8C" w14:textId="2AE3E7C7" w:rsidR="00AE59FB" w:rsidRDefault="00AE59FB">
      <w:pPr>
        <w:pStyle w:val="Tekstopmerking"/>
      </w:pPr>
      <w:r>
        <w:rPr>
          <w:rStyle w:val="Verwijzingopmerking"/>
        </w:rPr>
        <w:annotationRef/>
      </w:r>
      <w:r>
        <w:t>Aanvullen met Ralfi Lezen</w:t>
      </w:r>
    </w:p>
  </w:comment>
  <w:comment w:id="23" w:author="Anton Willemse" w:date="2016-01-13T09:50:00Z" w:initials="AW">
    <w:p w14:paraId="0B9CD12D" w14:textId="3E68DC2C" w:rsidR="008E6230" w:rsidRDefault="008E6230">
      <w:pPr>
        <w:pStyle w:val="Tekstopmerking"/>
      </w:pPr>
      <w:r>
        <w:rPr>
          <w:rStyle w:val="Verwijzingopmerking"/>
        </w:rPr>
        <w:annotationRef/>
      </w:r>
      <w:r>
        <w:t>en het streefniveau.</w:t>
      </w:r>
    </w:p>
  </w:comment>
  <w:comment w:id="24" w:author="Anton Willemse" w:date="2016-01-13T09:49:00Z" w:initials="AW">
    <w:p w14:paraId="0650C2A9" w14:textId="1008396A" w:rsidR="00AE59FB" w:rsidRDefault="00AE59FB">
      <w:pPr>
        <w:pStyle w:val="Tekstopmerking"/>
      </w:pPr>
      <w:r>
        <w:rPr>
          <w:rStyle w:val="Verwijzingopmerking"/>
        </w:rPr>
        <w:annotationRef/>
      </w:r>
      <w:r>
        <w:t xml:space="preserve">groeps- en </w:t>
      </w:r>
    </w:p>
  </w:comment>
  <w:comment w:id="25" w:author="Anton Willemse" w:date="2016-01-13T09:27:00Z" w:initials="AW">
    <w:p w14:paraId="043F909E" w14:textId="3F931A9F" w:rsidR="00AE59FB" w:rsidRDefault="00AE59FB">
      <w:pPr>
        <w:pStyle w:val="Tekstopmerking"/>
      </w:pPr>
      <w:r>
        <w:rPr>
          <w:rStyle w:val="Verwijzingopmerking"/>
        </w:rPr>
        <w:annotationRef/>
      </w:r>
      <w:r>
        <w:t>Verwijderen. Kindercoach werkt niet meer op SBO Mozaik.</w:t>
      </w:r>
    </w:p>
  </w:comment>
  <w:comment w:id="26" w:author="Anton Willemse" w:date="2016-01-13T09:28:00Z" w:initials="AW">
    <w:p w14:paraId="2EE6D72F" w14:textId="7562665C" w:rsidR="00AE59FB" w:rsidRDefault="00AE59FB" w:rsidP="00715376">
      <w:pPr>
        <w:pStyle w:val="Tekstopmerking"/>
      </w:pPr>
      <w:r>
        <w:rPr>
          <w:rStyle w:val="Verwijzingopmerking"/>
        </w:rPr>
        <w:annotationRef/>
      </w:r>
      <w:r>
        <w:t>Rots en Water wordt ingezet voor die kinderen die naar aanleiding van signaleren binnen ZIEN of door middel van observaties van de leerkracht daarvoor in aanmerking komen.</w:t>
      </w:r>
    </w:p>
    <w:p w14:paraId="6DC8AEA9" w14:textId="46E17930" w:rsidR="00AE59FB" w:rsidRDefault="00AE59FB">
      <w:pPr>
        <w:pStyle w:val="Tekstopmerking"/>
      </w:pPr>
    </w:p>
  </w:comment>
  <w:comment w:id="28" w:author="Anton Willemse" w:date="2016-01-13T09:29:00Z" w:initials="AW">
    <w:p w14:paraId="53B3CFFF" w14:textId="4B0FCF66" w:rsidR="00AE59FB" w:rsidRDefault="00AE59FB">
      <w:pPr>
        <w:pStyle w:val="Tekstopmerking"/>
      </w:pPr>
      <w:r>
        <w:rPr>
          <w:rStyle w:val="Verwijzingopmerking"/>
        </w:rPr>
        <w:annotationRef/>
      </w:r>
      <w:r>
        <w:t>Verwijderen.</w:t>
      </w:r>
    </w:p>
  </w:comment>
  <w:comment w:id="31" w:author="Anton Willemse" w:date="2016-01-13T09:30:00Z" w:initials="AW">
    <w:p w14:paraId="38946867" w14:textId="3A8139AB" w:rsidR="00AE59FB" w:rsidRDefault="00AE59FB">
      <w:pPr>
        <w:pStyle w:val="Tekstopmerking"/>
      </w:pPr>
      <w:r>
        <w:rPr>
          <w:rStyle w:val="Verwijzingopmerking"/>
        </w:rPr>
        <w:annotationRef/>
      </w:r>
      <w:r>
        <w:t>groepsplan</w:t>
      </w:r>
    </w:p>
  </w:comment>
  <w:comment w:id="32" w:author="Anton Willemse" w:date="2016-01-13T09:31:00Z" w:initials="AW">
    <w:p w14:paraId="450CB982" w14:textId="77777777" w:rsidR="00AE59FB" w:rsidRDefault="00AE59FB" w:rsidP="00715376">
      <w:pPr>
        <w:pStyle w:val="Tekstopmerking"/>
      </w:pPr>
      <w:r>
        <w:rPr>
          <w:rStyle w:val="Verwijzingopmerking"/>
        </w:rPr>
        <w:annotationRef/>
      </w:r>
      <w:r>
        <w:t>Om de twee weken is er een ondersteuningsteamoverleg met adjunct directeur, orthopedagoog en eens in de zes weken met GGD.</w:t>
      </w:r>
    </w:p>
    <w:p w14:paraId="0A8E3329" w14:textId="0C4D5DCD" w:rsidR="00AE59FB" w:rsidRDefault="00AE59FB">
      <w:pPr>
        <w:pStyle w:val="Tekstopmerking"/>
      </w:pPr>
    </w:p>
  </w:comment>
  <w:comment w:id="33" w:author="Anton Willemse" w:date="2016-01-13T09:32:00Z" w:initials="AW">
    <w:p w14:paraId="143586EC" w14:textId="2C1E086A" w:rsidR="00AE59FB" w:rsidRDefault="00AE59FB">
      <w:pPr>
        <w:pStyle w:val="Tekstopmerking"/>
      </w:pPr>
      <w:r>
        <w:rPr>
          <w:rStyle w:val="Verwijzingopmerking"/>
        </w:rPr>
        <w:annotationRef/>
      </w:r>
      <w:r>
        <w:t>En Ralfi Lezen</w:t>
      </w:r>
    </w:p>
  </w:comment>
  <w:comment w:id="34" w:author="Anton Willemse" w:date="2016-01-13T09:34:00Z" w:initials="AW">
    <w:p w14:paraId="1735A15A" w14:textId="4CC8D052" w:rsidR="00AE59FB" w:rsidRDefault="00AE59FB">
      <w:pPr>
        <w:pStyle w:val="Tekstopmerking"/>
      </w:pPr>
      <w:r>
        <w:rPr>
          <w:rStyle w:val="Verwijzingopmerking"/>
        </w:rPr>
        <w:annotationRef/>
      </w:r>
      <w:r>
        <w:t>de huidige consulent. De rest vervangen door: Deze consulent heeft alleen SBO Mozaik in Oisterwijk in portefeuille en geen andere scholen in deze regio. Dit maakt contact leggen met scholen minder makkelijk.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205456" w15:done="0"/>
  <w15:commentEx w15:paraId="562DE9B8" w15:done="0"/>
  <w15:commentEx w15:paraId="0E299B41" w15:done="0"/>
  <w15:commentEx w15:paraId="44350C95" w15:done="0"/>
  <w15:commentEx w15:paraId="5D6207EF" w15:done="0"/>
  <w15:commentEx w15:paraId="47217016" w15:done="0"/>
  <w15:commentEx w15:paraId="0EF372FE" w15:done="0"/>
  <w15:commentEx w15:paraId="51B8D937" w15:done="0"/>
  <w15:commentEx w15:paraId="3B3B55AF" w15:done="0"/>
  <w15:commentEx w15:paraId="6B32D6D0" w15:done="0"/>
  <w15:commentEx w15:paraId="6CEDAEA7" w15:done="0"/>
  <w15:commentEx w15:paraId="1E540022" w15:done="0"/>
  <w15:commentEx w15:paraId="399C605A" w15:done="0"/>
  <w15:commentEx w15:paraId="45A5DD48" w15:done="0"/>
  <w15:commentEx w15:paraId="2F9CBEF7" w15:done="0"/>
  <w15:commentEx w15:paraId="5EA4D935" w15:done="0"/>
  <w15:commentEx w15:paraId="7F2CF901" w15:done="0"/>
  <w15:commentEx w15:paraId="565D486E" w15:done="0"/>
  <w15:commentEx w15:paraId="57535F40" w15:done="0"/>
  <w15:commentEx w15:paraId="2013390E" w15:done="0"/>
  <w15:commentEx w15:paraId="2CEEBE23" w15:done="0"/>
  <w15:commentEx w15:paraId="37E6AF8C" w15:done="0"/>
  <w15:commentEx w15:paraId="0B9CD12D" w15:done="0"/>
  <w15:commentEx w15:paraId="0650C2A9" w15:done="0"/>
  <w15:commentEx w15:paraId="043F909E" w15:done="0"/>
  <w15:commentEx w15:paraId="6DC8AEA9" w15:done="0"/>
  <w15:commentEx w15:paraId="53B3CFFF" w15:done="0"/>
  <w15:commentEx w15:paraId="38946867" w15:done="0"/>
  <w15:commentEx w15:paraId="0A8E3329" w15:done="0"/>
  <w15:commentEx w15:paraId="143586EC" w15:done="0"/>
  <w15:commentEx w15:paraId="1735A1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40B77" w14:textId="77777777" w:rsidR="00AE59FB" w:rsidRDefault="00AE59FB" w:rsidP="008279F3">
      <w:pPr>
        <w:spacing w:after="0"/>
      </w:pPr>
      <w:r>
        <w:separator/>
      </w:r>
    </w:p>
  </w:endnote>
  <w:endnote w:type="continuationSeparator" w:id="0">
    <w:p w14:paraId="4DCD8FAE" w14:textId="77777777" w:rsidR="00AE59FB" w:rsidRDefault="00AE59FB" w:rsidP="00827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509900"/>
      <w:docPartObj>
        <w:docPartGallery w:val="Page Numbers (Bottom of Page)"/>
        <w:docPartUnique/>
      </w:docPartObj>
    </w:sdtPr>
    <w:sdtEndPr/>
    <w:sdtContent>
      <w:p w14:paraId="0456588E" w14:textId="77777777" w:rsidR="00AE59FB" w:rsidRDefault="00AE59FB">
        <w:pPr>
          <w:pStyle w:val="Voettekst"/>
          <w:jc w:val="center"/>
        </w:pPr>
        <w:r>
          <w:fldChar w:fldCharType="begin"/>
        </w:r>
        <w:r>
          <w:instrText>PAGE   \* MERGEFORMAT</w:instrText>
        </w:r>
        <w:r>
          <w:fldChar w:fldCharType="separate"/>
        </w:r>
        <w:r w:rsidR="004A32C7">
          <w:rPr>
            <w:noProof/>
          </w:rPr>
          <w:t>1</w:t>
        </w:r>
        <w:r>
          <w:fldChar w:fldCharType="end"/>
        </w:r>
      </w:p>
    </w:sdtContent>
  </w:sdt>
  <w:p w14:paraId="7F8FF84E" w14:textId="77777777" w:rsidR="00AE59FB" w:rsidRDefault="00AE59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C508" w14:textId="77777777" w:rsidR="00AE59FB" w:rsidRDefault="00AE59FB" w:rsidP="008279F3">
      <w:pPr>
        <w:spacing w:after="0"/>
      </w:pPr>
      <w:r>
        <w:separator/>
      </w:r>
    </w:p>
  </w:footnote>
  <w:footnote w:type="continuationSeparator" w:id="0">
    <w:p w14:paraId="3A64F54A" w14:textId="77777777" w:rsidR="00AE59FB" w:rsidRDefault="00AE59FB" w:rsidP="008279F3">
      <w:pPr>
        <w:spacing w:after="0"/>
      </w:pPr>
      <w:r>
        <w:continuationSeparator/>
      </w:r>
    </w:p>
  </w:footnote>
  <w:footnote w:id="1">
    <w:p w14:paraId="5F28D358" w14:textId="770213FF" w:rsidR="00AE59FB" w:rsidRPr="00570E54" w:rsidRDefault="00AE59FB">
      <w:pPr>
        <w:pStyle w:val="Voetnoottekst"/>
        <w:rPr>
          <w:sz w:val="18"/>
          <w:szCs w:val="18"/>
        </w:rPr>
      </w:pPr>
      <w:r w:rsidRPr="00570E54">
        <w:rPr>
          <w:rStyle w:val="Voetnootmarkering"/>
          <w:sz w:val="18"/>
          <w:szCs w:val="18"/>
        </w:rPr>
        <w:footnoteRef/>
      </w:r>
      <w:r w:rsidRPr="00570E54">
        <w:rPr>
          <w:sz w:val="18"/>
          <w:szCs w:val="18"/>
        </w:rPr>
        <w:t xml:space="preserve"> Waar in dit rapport kortheidshalve staat ‘school’, wordt steeds bedoeld ‘ school of arrangement’, waarbij een arrangement kan zijn een s(b)o, een talentklas of een andere vorm van door het swv georganiseerde ondersteuning.</w:t>
      </w:r>
    </w:p>
  </w:footnote>
  <w:footnote w:id="2">
    <w:p w14:paraId="0148E946" w14:textId="77777777" w:rsidR="00AE59FB" w:rsidRPr="00570E54" w:rsidRDefault="00AE59FB" w:rsidP="008B681C">
      <w:pPr>
        <w:pStyle w:val="Voettekst"/>
        <w:rPr>
          <w:sz w:val="18"/>
          <w:szCs w:val="18"/>
        </w:rPr>
      </w:pPr>
      <w:r w:rsidRPr="00570E54">
        <w:rPr>
          <w:rStyle w:val="Voetnootmarkering"/>
          <w:sz w:val="18"/>
          <w:szCs w:val="18"/>
        </w:rPr>
        <w:footnoteRef/>
      </w:r>
      <w:r w:rsidRPr="00570E54">
        <w:rPr>
          <w:sz w:val="18"/>
          <w:szCs w:val="18"/>
        </w:rPr>
        <w:t xml:space="preserve"> Waar in dit rapport kortheidshalve staat ´ouders´ wordt steeds bedoeld ´ouders of verzorgers´.</w:t>
      </w:r>
    </w:p>
  </w:footnote>
  <w:footnote w:id="3">
    <w:p w14:paraId="2429D066" w14:textId="24760554" w:rsidR="00AE59FB" w:rsidRDefault="00AE59FB">
      <w:pPr>
        <w:pStyle w:val="Voetnoottekst"/>
      </w:pPr>
      <w:r>
        <w:rPr>
          <w:rStyle w:val="Voetnootmarkering"/>
        </w:rPr>
        <w:footnoteRef/>
      </w:r>
      <w:r>
        <w:t xml:space="preserve"> Om voor het overzicht over het samenwerkingsverband maximale vergelijkbaarheid tussen scholen te bereiken zijn vragen opgenomen die niet voor elke s(b)o-school van toepassing zullen zijn. In dat geval beperkt het antwoord zich tot </w:t>
      </w:r>
      <w:r w:rsidRPr="00DB6B64">
        <w:rPr>
          <w:i/>
        </w:rPr>
        <w:t>n.v.t.</w:t>
      </w:r>
      <w:r>
        <w:rPr>
          <w:i/>
        </w:rPr>
        <w:t xml:space="preserve"> gezien de doelgroep</w:t>
      </w:r>
    </w:p>
  </w:footnote>
  <w:footnote w:id="4">
    <w:p w14:paraId="5AF9CB4F" w14:textId="77777777" w:rsidR="00AE59FB" w:rsidRPr="005C02CE" w:rsidRDefault="00AE59FB" w:rsidP="001F4743">
      <w:pPr>
        <w:pStyle w:val="Voetnoottekst"/>
        <w:rPr>
          <w:sz w:val="18"/>
          <w:szCs w:val="18"/>
        </w:rPr>
      </w:pPr>
      <w:r w:rsidRPr="005C02CE">
        <w:rPr>
          <w:rStyle w:val="Voetnootmarkering"/>
          <w:sz w:val="18"/>
          <w:szCs w:val="18"/>
        </w:rPr>
        <w:footnoteRef/>
      </w:r>
      <w:r w:rsidRPr="005C02CE">
        <w:rPr>
          <w:sz w:val="18"/>
          <w:szCs w:val="18"/>
        </w:rPr>
        <w:t xml:space="preserve"> sbo= speciaal basisonderwijs</w:t>
      </w:r>
    </w:p>
  </w:footnote>
  <w:footnote w:id="5">
    <w:p w14:paraId="3BF98771" w14:textId="77777777" w:rsidR="00AE59FB" w:rsidRDefault="00AE59FB" w:rsidP="001F4743">
      <w:pPr>
        <w:pStyle w:val="Voetnoottekst"/>
      </w:pPr>
      <w:r w:rsidRPr="005C02CE">
        <w:rPr>
          <w:rStyle w:val="Voetnootmarkering"/>
          <w:sz w:val="18"/>
          <w:szCs w:val="18"/>
        </w:rPr>
        <w:footnoteRef/>
      </w:r>
      <w:r w:rsidRPr="005C02CE">
        <w:rPr>
          <w:sz w:val="18"/>
          <w:szCs w:val="18"/>
        </w:rPr>
        <w:t xml:space="preserve"> so=speciaal onderwijs</w:t>
      </w:r>
    </w:p>
  </w:footnote>
  <w:footnote w:id="6">
    <w:p w14:paraId="7281B8E3" w14:textId="77777777" w:rsidR="00AE59FB" w:rsidRPr="005C02CE" w:rsidRDefault="00AE59FB" w:rsidP="008C46A5">
      <w:pPr>
        <w:pStyle w:val="Voetnoottekst"/>
        <w:rPr>
          <w:sz w:val="18"/>
          <w:szCs w:val="18"/>
        </w:rPr>
      </w:pPr>
      <w:r w:rsidRPr="005C02CE">
        <w:rPr>
          <w:rStyle w:val="Voetnootmarkering"/>
          <w:sz w:val="18"/>
          <w:szCs w:val="18"/>
        </w:rPr>
        <w:footnoteRef/>
      </w:r>
      <w:r w:rsidRPr="005C02CE">
        <w:rPr>
          <w:sz w:val="18"/>
          <w:szCs w:val="18"/>
        </w:rPr>
        <w:t xml:space="preserve"> MRT=motorische remedial teaching</w:t>
      </w:r>
    </w:p>
  </w:footnote>
  <w:footnote w:id="7">
    <w:p w14:paraId="17FCD79E" w14:textId="77777777" w:rsidR="00AE59FB" w:rsidRDefault="00AE59FB" w:rsidP="00C57B5D">
      <w:pPr>
        <w:pStyle w:val="Voetnoottekst"/>
      </w:pPr>
      <w:r>
        <w:rPr>
          <w:rStyle w:val="Voetnootmarkering"/>
        </w:rPr>
        <w:footnoteRef/>
      </w:r>
      <w:r>
        <w:t xml:space="preserve"> </w:t>
      </w:r>
      <w:r w:rsidRPr="001D1089">
        <w:t>Idem</w:t>
      </w:r>
    </w:p>
  </w:footnote>
  <w:footnote w:id="8">
    <w:p w14:paraId="59E88B62" w14:textId="77777777" w:rsidR="00AE59FB" w:rsidRDefault="00AE59FB" w:rsidP="00C57B5D">
      <w:pPr>
        <w:pStyle w:val="Voetnoottekst"/>
      </w:pPr>
      <w:r>
        <w:rPr>
          <w:rStyle w:val="Voetnootmarkering"/>
        </w:rPr>
        <w:footnoteRef/>
      </w:r>
      <w:r>
        <w:t xml:space="preserve"> </w:t>
      </w:r>
      <w:r w:rsidRPr="001D1089">
        <w:t>Idem</w:t>
      </w:r>
    </w:p>
  </w:footnote>
  <w:footnote w:id="9">
    <w:p w14:paraId="7A4D4AD7" w14:textId="77777777" w:rsidR="00AE59FB" w:rsidRDefault="00AE59FB" w:rsidP="00C57B5D">
      <w:pPr>
        <w:pStyle w:val="Voetnoottekst"/>
      </w:pPr>
      <w:r>
        <w:rPr>
          <w:rStyle w:val="Voetnootmarkering"/>
        </w:rPr>
        <w:footnoteRef/>
      </w:r>
      <w:r>
        <w:t xml:space="preserve"> </w:t>
      </w:r>
      <w:r w:rsidRPr="003E259E">
        <w:t>Het kan zijn dat de ruimte nog niet als zodanig is ingericht, maar wel eenvoudig om te vormen.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244"/>
    <w:multiLevelType w:val="hybridMultilevel"/>
    <w:tmpl w:val="080ACC2C"/>
    <w:lvl w:ilvl="0" w:tplc="8626F9D8">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DE6226"/>
    <w:multiLevelType w:val="hybridMultilevel"/>
    <w:tmpl w:val="8684D5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A006156"/>
    <w:multiLevelType w:val="hybridMultilevel"/>
    <w:tmpl w:val="B9FEE118"/>
    <w:lvl w:ilvl="0" w:tplc="5170C424">
      <w:start w:val="1"/>
      <w:numFmt w:val="bullet"/>
      <w:lvlText w:val=""/>
      <w:lvlJc w:val="left"/>
      <w:pPr>
        <w:tabs>
          <w:tab w:val="num" w:pos="363"/>
        </w:tabs>
        <w:ind w:left="360" w:hanging="357"/>
      </w:pPr>
      <w:rPr>
        <w:rFonts w:ascii="Symbol" w:hAnsi="Symbol" w:hint="default"/>
      </w:rPr>
    </w:lvl>
    <w:lvl w:ilvl="1" w:tplc="04130003" w:tentative="1">
      <w:start w:val="1"/>
      <w:numFmt w:val="bullet"/>
      <w:lvlText w:val="o"/>
      <w:lvlJc w:val="left"/>
      <w:pPr>
        <w:tabs>
          <w:tab w:val="num" w:pos="1443"/>
        </w:tabs>
        <w:ind w:left="1443" w:hanging="360"/>
      </w:pPr>
      <w:rPr>
        <w:rFonts w:ascii="Courier New" w:hAnsi="Courier New" w:cs="Courier New" w:hint="default"/>
      </w:rPr>
    </w:lvl>
    <w:lvl w:ilvl="2" w:tplc="04130005" w:tentative="1">
      <w:start w:val="1"/>
      <w:numFmt w:val="bullet"/>
      <w:lvlText w:val=""/>
      <w:lvlJc w:val="left"/>
      <w:pPr>
        <w:tabs>
          <w:tab w:val="num" w:pos="2163"/>
        </w:tabs>
        <w:ind w:left="2163" w:hanging="360"/>
      </w:pPr>
      <w:rPr>
        <w:rFonts w:ascii="Wingdings" w:hAnsi="Wingdings" w:hint="default"/>
      </w:rPr>
    </w:lvl>
    <w:lvl w:ilvl="3" w:tplc="04130001" w:tentative="1">
      <w:start w:val="1"/>
      <w:numFmt w:val="bullet"/>
      <w:lvlText w:val=""/>
      <w:lvlJc w:val="left"/>
      <w:pPr>
        <w:tabs>
          <w:tab w:val="num" w:pos="2883"/>
        </w:tabs>
        <w:ind w:left="2883" w:hanging="360"/>
      </w:pPr>
      <w:rPr>
        <w:rFonts w:ascii="Symbol" w:hAnsi="Symbol" w:hint="default"/>
      </w:rPr>
    </w:lvl>
    <w:lvl w:ilvl="4" w:tplc="04130003" w:tentative="1">
      <w:start w:val="1"/>
      <w:numFmt w:val="bullet"/>
      <w:lvlText w:val="o"/>
      <w:lvlJc w:val="left"/>
      <w:pPr>
        <w:tabs>
          <w:tab w:val="num" w:pos="3603"/>
        </w:tabs>
        <w:ind w:left="3603" w:hanging="360"/>
      </w:pPr>
      <w:rPr>
        <w:rFonts w:ascii="Courier New" w:hAnsi="Courier New" w:cs="Courier New" w:hint="default"/>
      </w:rPr>
    </w:lvl>
    <w:lvl w:ilvl="5" w:tplc="04130005" w:tentative="1">
      <w:start w:val="1"/>
      <w:numFmt w:val="bullet"/>
      <w:lvlText w:val=""/>
      <w:lvlJc w:val="left"/>
      <w:pPr>
        <w:tabs>
          <w:tab w:val="num" w:pos="4323"/>
        </w:tabs>
        <w:ind w:left="4323" w:hanging="360"/>
      </w:pPr>
      <w:rPr>
        <w:rFonts w:ascii="Wingdings" w:hAnsi="Wingdings" w:hint="default"/>
      </w:rPr>
    </w:lvl>
    <w:lvl w:ilvl="6" w:tplc="04130001" w:tentative="1">
      <w:start w:val="1"/>
      <w:numFmt w:val="bullet"/>
      <w:lvlText w:val=""/>
      <w:lvlJc w:val="left"/>
      <w:pPr>
        <w:tabs>
          <w:tab w:val="num" w:pos="5043"/>
        </w:tabs>
        <w:ind w:left="5043" w:hanging="360"/>
      </w:pPr>
      <w:rPr>
        <w:rFonts w:ascii="Symbol" w:hAnsi="Symbol" w:hint="default"/>
      </w:rPr>
    </w:lvl>
    <w:lvl w:ilvl="7" w:tplc="04130003" w:tentative="1">
      <w:start w:val="1"/>
      <w:numFmt w:val="bullet"/>
      <w:lvlText w:val="o"/>
      <w:lvlJc w:val="left"/>
      <w:pPr>
        <w:tabs>
          <w:tab w:val="num" w:pos="5763"/>
        </w:tabs>
        <w:ind w:left="5763" w:hanging="360"/>
      </w:pPr>
      <w:rPr>
        <w:rFonts w:ascii="Courier New" w:hAnsi="Courier New" w:cs="Courier New" w:hint="default"/>
      </w:rPr>
    </w:lvl>
    <w:lvl w:ilvl="8" w:tplc="04130005" w:tentative="1">
      <w:start w:val="1"/>
      <w:numFmt w:val="bullet"/>
      <w:lvlText w:val=""/>
      <w:lvlJc w:val="left"/>
      <w:pPr>
        <w:tabs>
          <w:tab w:val="num" w:pos="6483"/>
        </w:tabs>
        <w:ind w:left="6483" w:hanging="360"/>
      </w:pPr>
      <w:rPr>
        <w:rFonts w:ascii="Wingdings" w:hAnsi="Wingdings" w:hint="default"/>
      </w:rPr>
    </w:lvl>
  </w:abstractNum>
  <w:abstractNum w:abstractNumId="3">
    <w:nsid w:val="0D6458AB"/>
    <w:multiLevelType w:val="hybridMultilevel"/>
    <w:tmpl w:val="5E6CDE8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D0FC1074">
      <w:numFmt w:val="bullet"/>
      <w:lvlText w:val="-"/>
      <w:lvlJc w:val="left"/>
      <w:pPr>
        <w:ind w:left="2880" w:hanging="360"/>
      </w:pPr>
      <w:rPr>
        <w:rFonts w:ascii="Arial" w:eastAsiaTheme="minorHAnsi" w:hAnsi="Arial" w:cs="Aria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CE3342"/>
    <w:multiLevelType w:val="hybridMultilevel"/>
    <w:tmpl w:val="62E67BFA"/>
    <w:lvl w:ilvl="0" w:tplc="5170C424">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554667A"/>
    <w:multiLevelType w:val="hybridMultilevel"/>
    <w:tmpl w:val="2E64F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8529DB"/>
    <w:multiLevelType w:val="hybridMultilevel"/>
    <w:tmpl w:val="C96492D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BD611EE"/>
    <w:multiLevelType w:val="hybridMultilevel"/>
    <w:tmpl w:val="06A66BFC"/>
    <w:lvl w:ilvl="0" w:tplc="5170C424">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C6037B7"/>
    <w:multiLevelType w:val="hybridMultilevel"/>
    <w:tmpl w:val="434ACA7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E1A7D4F"/>
    <w:multiLevelType w:val="hybridMultilevel"/>
    <w:tmpl w:val="23864AA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nsid w:val="2BA93F09"/>
    <w:multiLevelType w:val="hybridMultilevel"/>
    <w:tmpl w:val="051438D4"/>
    <w:lvl w:ilvl="0" w:tplc="A68269FE">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2643AB"/>
    <w:multiLevelType w:val="hybridMultilevel"/>
    <w:tmpl w:val="8AD44DEA"/>
    <w:lvl w:ilvl="0" w:tplc="8626F9D8">
      <w:start w:val="1"/>
      <w:numFmt w:val="bullet"/>
      <w:lvlText w:val="-"/>
      <w:lvlJc w:val="left"/>
      <w:pPr>
        <w:ind w:left="1428" w:hanging="360"/>
      </w:pPr>
      <w:rPr>
        <w:rFonts w:ascii="Arial" w:eastAsia="Times New Roma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nsid w:val="301F4CD6"/>
    <w:multiLevelType w:val="hybridMultilevel"/>
    <w:tmpl w:val="C93E03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9C7BCA"/>
    <w:multiLevelType w:val="hybridMultilevel"/>
    <w:tmpl w:val="88E8C5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0B4B0E"/>
    <w:multiLevelType w:val="hybridMultilevel"/>
    <w:tmpl w:val="B1EE7B2A"/>
    <w:lvl w:ilvl="0" w:tplc="A68269FE">
      <w:start w:val="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863984"/>
    <w:multiLevelType w:val="hybridMultilevel"/>
    <w:tmpl w:val="8FD4461C"/>
    <w:lvl w:ilvl="0" w:tplc="F6F0EAA0">
      <w:start w:val="1"/>
      <w:numFmt w:val="bullet"/>
      <w:lvlText w:val="•"/>
      <w:lvlJc w:val="left"/>
      <w:pPr>
        <w:tabs>
          <w:tab w:val="num" w:pos="360"/>
        </w:tabs>
        <w:ind w:left="360" w:hanging="360"/>
      </w:pPr>
      <w:rPr>
        <w:rFonts w:ascii="Times New Roman" w:hAnsi="Times New Roman" w:cs="Times New Roman" w:hint="default"/>
      </w:rPr>
    </w:lvl>
    <w:lvl w:ilvl="1" w:tplc="7BA0106A">
      <w:start w:val="1"/>
      <w:numFmt w:val="bullet"/>
      <w:lvlText w:val="•"/>
      <w:lvlJc w:val="left"/>
      <w:pPr>
        <w:tabs>
          <w:tab w:val="num" w:pos="1080"/>
        </w:tabs>
        <w:ind w:left="1080" w:hanging="360"/>
      </w:pPr>
      <w:rPr>
        <w:rFonts w:ascii="Times New Roman" w:hAnsi="Times New Roman" w:cs="Times New Roman" w:hint="default"/>
      </w:rPr>
    </w:lvl>
    <w:lvl w:ilvl="2" w:tplc="FE22F544">
      <w:start w:val="1"/>
      <w:numFmt w:val="bullet"/>
      <w:lvlText w:val="•"/>
      <w:lvlJc w:val="left"/>
      <w:pPr>
        <w:tabs>
          <w:tab w:val="num" w:pos="1800"/>
        </w:tabs>
        <w:ind w:left="1800" w:hanging="360"/>
      </w:pPr>
      <w:rPr>
        <w:rFonts w:ascii="Times New Roman" w:hAnsi="Times New Roman" w:cs="Times New Roman" w:hint="default"/>
      </w:rPr>
    </w:lvl>
    <w:lvl w:ilvl="3" w:tplc="FCD891D4">
      <w:start w:val="1"/>
      <w:numFmt w:val="bullet"/>
      <w:lvlText w:val="•"/>
      <w:lvlJc w:val="left"/>
      <w:pPr>
        <w:tabs>
          <w:tab w:val="num" w:pos="2520"/>
        </w:tabs>
        <w:ind w:left="2520" w:hanging="360"/>
      </w:pPr>
      <w:rPr>
        <w:rFonts w:ascii="Times New Roman" w:hAnsi="Times New Roman" w:cs="Times New Roman" w:hint="default"/>
      </w:rPr>
    </w:lvl>
    <w:lvl w:ilvl="4" w:tplc="1B644F5C">
      <w:start w:val="1"/>
      <w:numFmt w:val="bullet"/>
      <w:lvlText w:val="•"/>
      <w:lvlJc w:val="left"/>
      <w:pPr>
        <w:tabs>
          <w:tab w:val="num" w:pos="3240"/>
        </w:tabs>
        <w:ind w:left="3240" w:hanging="360"/>
      </w:pPr>
      <w:rPr>
        <w:rFonts w:ascii="Times New Roman" w:hAnsi="Times New Roman" w:cs="Times New Roman" w:hint="default"/>
      </w:rPr>
    </w:lvl>
    <w:lvl w:ilvl="5" w:tplc="02FCF6BC">
      <w:start w:val="1"/>
      <w:numFmt w:val="bullet"/>
      <w:lvlText w:val="•"/>
      <w:lvlJc w:val="left"/>
      <w:pPr>
        <w:tabs>
          <w:tab w:val="num" w:pos="3960"/>
        </w:tabs>
        <w:ind w:left="3960" w:hanging="360"/>
      </w:pPr>
      <w:rPr>
        <w:rFonts w:ascii="Times New Roman" w:hAnsi="Times New Roman" w:cs="Times New Roman" w:hint="default"/>
      </w:rPr>
    </w:lvl>
    <w:lvl w:ilvl="6" w:tplc="1318C970">
      <w:start w:val="1"/>
      <w:numFmt w:val="bullet"/>
      <w:lvlText w:val="•"/>
      <w:lvlJc w:val="left"/>
      <w:pPr>
        <w:tabs>
          <w:tab w:val="num" w:pos="4680"/>
        </w:tabs>
        <w:ind w:left="4680" w:hanging="360"/>
      </w:pPr>
      <w:rPr>
        <w:rFonts w:ascii="Times New Roman" w:hAnsi="Times New Roman" w:cs="Times New Roman" w:hint="default"/>
      </w:rPr>
    </w:lvl>
    <w:lvl w:ilvl="7" w:tplc="6802B502">
      <w:start w:val="1"/>
      <w:numFmt w:val="bullet"/>
      <w:lvlText w:val="•"/>
      <w:lvlJc w:val="left"/>
      <w:pPr>
        <w:tabs>
          <w:tab w:val="num" w:pos="5400"/>
        </w:tabs>
        <w:ind w:left="5400" w:hanging="360"/>
      </w:pPr>
      <w:rPr>
        <w:rFonts w:ascii="Times New Roman" w:hAnsi="Times New Roman" w:cs="Times New Roman" w:hint="default"/>
      </w:rPr>
    </w:lvl>
    <w:lvl w:ilvl="8" w:tplc="7FC405F4">
      <w:start w:val="1"/>
      <w:numFmt w:val="bullet"/>
      <w:lvlText w:val="•"/>
      <w:lvlJc w:val="left"/>
      <w:pPr>
        <w:tabs>
          <w:tab w:val="num" w:pos="6120"/>
        </w:tabs>
        <w:ind w:left="6120" w:hanging="360"/>
      </w:pPr>
      <w:rPr>
        <w:rFonts w:ascii="Times New Roman" w:hAnsi="Times New Roman" w:cs="Times New Roman" w:hint="default"/>
      </w:rPr>
    </w:lvl>
  </w:abstractNum>
  <w:abstractNum w:abstractNumId="16">
    <w:nsid w:val="392C1C50"/>
    <w:multiLevelType w:val="hybridMultilevel"/>
    <w:tmpl w:val="4FC4945C"/>
    <w:lvl w:ilvl="0" w:tplc="7E7E1C20">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752D6"/>
    <w:multiLevelType w:val="hybridMultilevel"/>
    <w:tmpl w:val="5E5C846E"/>
    <w:lvl w:ilvl="0" w:tplc="FCB8E91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44718F3"/>
    <w:multiLevelType w:val="hybridMultilevel"/>
    <w:tmpl w:val="BF2696AE"/>
    <w:lvl w:ilvl="0" w:tplc="FCB8E91E">
      <w:start w:val="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78E6960"/>
    <w:multiLevelType w:val="hybridMultilevel"/>
    <w:tmpl w:val="DF3A52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48633485"/>
    <w:multiLevelType w:val="hybridMultilevel"/>
    <w:tmpl w:val="2850C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868DF"/>
    <w:multiLevelType w:val="hybridMultilevel"/>
    <w:tmpl w:val="66706C26"/>
    <w:lvl w:ilvl="0" w:tplc="0413000F">
      <w:start w:val="1"/>
      <w:numFmt w:val="decimal"/>
      <w:lvlText w:val="%1."/>
      <w:lvlJc w:val="left"/>
      <w:pPr>
        <w:ind w:left="3600" w:hanging="360"/>
      </w:pPr>
    </w:lvl>
    <w:lvl w:ilvl="1" w:tplc="04130019">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2">
    <w:nsid w:val="4EFA0E3F"/>
    <w:multiLevelType w:val="hybridMultilevel"/>
    <w:tmpl w:val="6F465010"/>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3">
    <w:nsid w:val="527940A0"/>
    <w:multiLevelType w:val="hybridMultilevel"/>
    <w:tmpl w:val="004EF97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561D5637"/>
    <w:multiLevelType w:val="hybridMultilevel"/>
    <w:tmpl w:val="65F02270"/>
    <w:lvl w:ilvl="0" w:tplc="04130001">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683A3511"/>
    <w:multiLevelType w:val="hybridMultilevel"/>
    <w:tmpl w:val="33B28386"/>
    <w:lvl w:ilvl="0" w:tplc="EBC8F0A6">
      <w:start w:val="5"/>
      <w:numFmt w:val="decimal"/>
      <w:lvlText w:val="%1."/>
      <w:lvlJc w:val="left"/>
      <w:pPr>
        <w:ind w:left="5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90A7557"/>
    <w:multiLevelType w:val="hybridMultilevel"/>
    <w:tmpl w:val="9BF46E20"/>
    <w:lvl w:ilvl="0" w:tplc="29B0A588">
      <w:start w:val="1"/>
      <w:numFmt w:val="bullet"/>
      <w:lvlText w:val="•"/>
      <w:lvlJc w:val="left"/>
      <w:pPr>
        <w:tabs>
          <w:tab w:val="num" w:pos="360"/>
        </w:tabs>
        <w:ind w:left="360" w:hanging="360"/>
      </w:pPr>
      <w:rPr>
        <w:rFonts w:ascii="Times New Roman" w:hAnsi="Times New Roman" w:cs="Times New Roman" w:hint="default"/>
      </w:rPr>
    </w:lvl>
    <w:lvl w:ilvl="1" w:tplc="C540D5DC">
      <w:start w:val="1"/>
      <w:numFmt w:val="bullet"/>
      <w:lvlText w:val="•"/>
      <w:lvlJc w:val="left"/>
      <w:pPr>
        <w:tabs>
          <w:tab w:val="num" w:pos="1080"/>
        </w:tabs>
        <w:ind w:left="1080" w:hanging="360"/>
      </w:pPr>
      <w:rPr>
        <w:rFonts w:ascii="Times New Roman" w:hAnsi="Times New Roman" w:cs="Times New Roman" w:hint="default"/>
      </w:rPr>
    </w:lvl>
    <w:lvl w:ilvl="2" w:tplc="D6D07B88">
      <w:start w:val="1"/>
      <w:numFmt w:val="bullet"/>
      <w:lvlText w:val="•"/>
      <w:lvlJc w:val="left"/>
      <w:pPr>
        <w:tabs>
          <w:tab w:val="num" w:pos="1800"/>
        </w:tabs>
        <w:ind w:left="1800" w:hanging="360"/>
      </w:pPr>
      <w:rPr>
        <w:rFonts w:ascii="Times New Roman" w:hAnsi="Times New Roman" w:cs="Times New Roman" w:hint="default"/>
      </w:rPr>
    </w:lvl>
    <w:lvl w:ilvl="3" w:tplc="80105C50">
      <w:start w:val="1"/>
      <w:numFmt w:val="bullet"/>
      <w:lvlText w:val="•"/>
      <w:lvlJc w:val="left"/>
      <w:pPr>
        <w:tabs>
          <w:tab w:val="num" w:pos="2520"/>
        </w:tabs>
        <w:ind w:left="2520" w:hanging="360"/>
      </w:pPr>
      <w:rPr>
        <w:rFonts w:ascii="Times New Roman" w:hAnsi="Times New Roman" w:cs="Times New Roman" w:hint="default"/>
      </w:rPr>
    </w:lvl>
    <w:lvl w:ilvl="4" w:tplc="D9344D1C">
      <w:start w:val="1"/>
      <w:numFmt w:val="bullet"/>
      <w:lvlText w:val="•"/>
      <w:lvlJc w:val="left"/>
      <w:pPr>
        <w:tabs>
          <w:tab w:val="num" w:pos="3240"/>
        </w:tabs>
        <w:ind w:left="3240" w:hanging="360"/>
      </w:pPr>
      <w:rPr>
        <w:rFonts w:ascii="Times New Roman" w:hAnsi="Times New Roman" w:cs="Times New Roman" w:hint="default"/>
      </w:rPr>
    </w:lvl>
    <w:lvl w:ilvl="5" w:tplc="C23C2544">
      <w:start w:val="1"/>
      <w:numFmt w:val="bullet"/>
      <w:lvlText w:val="•"/>
      <w:lvlJc w:val="left"/>
      <w:pPr>
        <w:tabs>
          <w:tab w:val="num" w:pos="3960"/>
        </w:tabs>
        <w:ind w:left="3960" w:hanging="360"/>
      </w:pPr>
      <w:rPr>
        <w:rFonts w:ascii="Times New Roman" w:hAnsi="Times New Roman" w:cs="Times New Roman" w:hint="default"/>
      </w:rPr>
    </w:lvl>
    <w:lvl w:ilvl="6" w:tplc="2C2CE582">
      <w:start w:val="1"/>
      <w:numFmt w:val="bullet"/>
      <w:lvlText w:val="•"/>
      <w:lvlJc w:val="left"/>
      <w:pPr>
        <w:tabs>
          <w:tab w:val="num" w:pos="4680"/>
        </w:tabs>
        <w:ind w:left="4680" w:hanging="360"/>
      </w:pPr>
      <w:rPr>
        <w:rFonts w:ascii="Times New Roman" w:hAnsi="Times New Roman" w:cs="Times New Roman" w:hint="default"/>
      </w:rPr>
    </w:lvl>
    <w:lvl w:ilvl="7" w:tplc="401CFF4E">
      <w:start w:val="1"/>
      <w:numFmt w:val="bullet"/>
      <w:lvlText w:val="•"/>
      <w:lvlJc w:val="left"/>
      <w:pPr>
        <w:tabs>
          <w:tab w:val="num" w:pos="5400"/>
        </w:tabs>
        <w:ind w:left="5400" w:hanging="360"/>
      </w:pPr>
      <w:rPr>
        <w:rFonts w:ascii="Times New Roman" w:hAnsi="Times New Roman" w:cs="Times New Roman" w:hint="default"/>
      </w:rPr>
    </w:lvl>
    <w:lvl w:ilvl="8" w:tplc="141A7EAA">
      <w:start w:val="1"/>
      <w:numFmt w:val="bullet"/>
      <w:lvlText w:val="•"/>
      <w:lvlJc w:val="left"/>
      <w:pPr>
        <w:tabs>
          <w:tab w:val="num" w:pos="6120"/>
        </w:tabs>
        <w:ind w:left="6120" w:hanging="360"/>
      </w:pPr>
      <w:rPr>
        <w:rFonts w:ascii="Times New Roman" w:hAnsi="Times New Roman" w:cs="Times New Roman" w:hint="default"/>
      </w:rPr>
    </w:lvl>
  </w:abstractNum>
  <w:abstractNum w:abstractNumId="27">
    <w:nsid w:val="6A9E7FAF"/>
    <w:multiLevelType w:val="hybridMultilevel"/>
    <w:tmpl w:val="B18A8ABC"/>
    <w:lvl w:ilvl="0" w:tplc="FCB8E91E">
      <w:start w:val="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4B5D05"/>
    <w:multiLevelType w:val="hybridMultilevel"/>
    <w:tmpl w:val="C1D45F72"/>
    <w:lvl w:ilvl="0" w:tplc="5170C424">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B6552EC"/>
    <w:multiLevelType w:val="hybridMultilevel"/>
    <w:tmpl w:val="70B2BD8E"/>
    <w:lvl w:ilvl="0" w:tplc="AE7A17E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C3914BD"/>
    <w:multiLevelType w:val="hybridMultilevel"/>
    <w:tmpl w:val="933E5CE6"/>
    <w:lvl w:ilvl="0" w:tplc="04130015">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EA57413"/>
    <w:multiLevelType w:val="hybridMultilevel"/>
    <w:tmpl w:val="9FEE0752"/>
    <w:lvl w:ilvl="0" w:tplc="5170C424">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F3D4CE3"/>
    <w:multiLevelType w:val="hybridMultilevel"/>
    <w:tmpl w:val="C0343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5">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2FE4ECB"/>
    <w:multiLevelType w:val="hybridMultilevel"/>
    <w:tmpl w:val="19E0079A"/>
    <w:lvl w:ilvl="0" w:tplc="04130015">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7AD75E65"/>
    <w:multiLevelType w:val="hybridMultilevel"/>
    <w:tmpl w:val="1172C09E"/>
    <w:lvl w:ilvl="0" w:tplc="CD7A50F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D532EBA"/>
    <w:multiLevelType w:val="hybridMultilevel"/>
    <w:tmpl w:val="AFAE44C2"/>
    <w:lvl w:ilvl="0" w:tplc="5170C424">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FFB03B6"/>
    <w:multiLevelType w:val="hybridMultilevel"/>
    <w:tmpl w:val="9652687C"/>
    <w:lvl w:ilvl="0" w:tplc="8626F9D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27"/>
  </w:num>
  <w:num w:numId="5">
    <w:abstractNumId w:val="29"/>
  </w:num>
  <w:num w:numId="6">
    <w:abstractNumId w:val="17"/>
  </w:num>
  <w:num w:numId="7">
    <w:abstractNumId w:val="18"/>
  </w:num>
  <w:num w:numId="8">
    <w:abstractNumId w:val="21"/>
  </w:num>
  <w:num w:numId="9">
    <w:abstractNumId w:val="9"/>
  </w:num>
  <w:num w:numId="10">
    <w:abstractNumId w:val="3"/>
  </w:num>
  <w:num w:numId="11">
    <w:abstractNumId w:val="28"/>
  </w:num>
  <w:num w:numId="12">
    <w:abstractNumId w:val="2"/>
  </w:num>
  <w:num w:numId="13">
    <w:abstractNumId w:val="31"/>
  </w:num>
  <w:num w:numId="14">
    <w:abstractNumId w:val="4"/>
  </w:num>
  <w:num w:numId="15">
    <w:abstractNumId w:val="8"/>
  </w:num>
  <w:num w:numId="16">
    <w:abstractNumId w:val="33"/>
  </w:num>
  <w:num w:numId="17">
    <w:abstractNumId w:val="36"/>
  </w:num>
  <w:num w:numId="18">
    <w:abstractNumId w:val="0"/>
  </w:num>
  <w:num w:numId="19">
    <w:abstractNumId w:val="11"/>
  </w:num>
  <w:num w:numId="20">
    <w:abstractNumId w:val="32"/>
  </w:num>
  <w:num w:numId="21">
    <w:abstractNumId w:val="14"/>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6"/>
  </w:num>
  <w:num w:numId="27">
    <w:abstractNumId w:val="6"/>
  </w:num>
  <w:num w:numId="28">
    <w:abstractNumId w:val="23"/>
  </w:num>
  <w:num w:numId="29">
    <w:abstractNumId w:val="24"/>
  </w:num>
  <w:num w:numId="30">
    <w:abstractNumId w:val="1"/>
  </w:num>
  <w:num w:numId="31">
    <w:abstractNumId w:val="15"/>
  </w:num>
  <w:num w:numId="32">
    <w:abstractNumId w:val="26"/>
  </w:num>
  <w:num w:numId="33">
    <w:abstractNumId w:val="7"/>
  </w:num>
  <w:num w:numId="34">
    <w:abstractNumId w:val="35"/>
  </w:num>
  <w:num w:numId="35">
    <w:abstractNumId w:val="25"/>
  </w:num>
  <w:num w:numId="36">
    <w:abstractNumId w:val="20"/>
  </w:num>
  <w:num w:numId="37">
    <w:abstractNumId w:val="22"/>
  </w:num>
  <w:num w:numId="38">
    <w:abstractNumId w:val="30"/>
  </w:num>
  <w:num w:numId="39">
    <w:abstractNumId w:val="19"/>
  </w:num>
  <w:num w:numId="40">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 Willemse">
    <w15:presenceInfo w15:providerId="None" w15:userId="Anton Willem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9F"/>
    <w:rsid w:val="00000CE3"/>
    <w:rsid w:val="00000F8F"/>
    <w:rsid w:val="00006A07"/>
    <w:rsid w:val="00007802"/>
    <w:rsid w:val="0001001A"/>
    <w:rsid w:val="00011897"/>
    <w:rsid w:val="00011ECD"/>
    <w:rsid w:val="0001271F"/>
    <w:rsid w:val="00013849"/>
    <w:rsid w:val="00015F72"/>
    <w:rsid w:val="0001773D"/>
    <w:rsid w:val="00022B85"/>
    <w:rsid w:val="000309DC"/>
    <w:rsid w:val="00034DBE"/>
    <w:rsid w:val="00034E0B"/>
    <w:rsid w:val="000434AF"/>
    <w:rsid w:val="00043633"/>
    <w:rsid w:val="000445B1"/>
    <w:rsid w:val="000472A1"/>
    <w:rsid w:val="00052FC1"/>
    <w:rsid w:val="00053E80"/>
    <w:rsid w:val="00062CEB"/>
    <w:rsid w:val="000726E0"/>
    <w:rsid w:val="0007289C"/>
    <w:rsid w:val="000737F8"/>
    <w:rsid w:val="0007561B"/>
    <w:rsid w:val="00076100"/>
    <w:rsid w:val="000777BC"/>
    <w:rsid w:val="0008253E"/>
    <w:rsid w:val="0008296E"/>
    <w:rsid w:val="00086AF7"/>
    <w:rsid w:val="000907A5"/>
    <w:rsid w:val="0009132D"/>
    <w:rsid w:val="00092971"/>
    <w:rsid w:val="00092DBD"/>
    <w:rsid w:val="00092E28"/>
    <w:rsid w:val="00093ED0"/>
    <w:rsid w:val="00095644"/>
    <w:rsid w:val="00095892"/>
    <w:rsid w:val="00097325"/>
    <w:rsid w:val="000A181A"/>
    <w:rsid w:val="000A33C7"/>
    <w:rsid w:val="000B5201"/>
    <w:rsid w:val="000B597B"/>
    <w:rsid w:val="000B6477"/>
    <w:rsid w:val="000D0778"/>
    <w:rsid w:val="000D0CE1"/>
    <w:rsid w:val="000D1E3A"/>
    <w:rsid w:val="000E0951"/>
    <w:rsid w:val="000F28D7"/>
    <w:rsid w:val="000F4320"/>
    <w:rsid w:val="000F6679"/>
    <w:rsid w:val="00103592"/>
    <w:rsid w:val="00110287"/>
    <w:rsid w:val="00111327"/>
    <w:rsid w:val="00112236"/>
    <w:rsid w:val="0011735B"/>
    <w:rsid w:val="001205C0"/>
    <w:rsid w:val="00121E2E"/>
    <w:rsid w:val="0012547F"/>
    <w:rsid w:val="001331B6"/>
    <w:rsid w:val="001374C4"/>
    <w:rsid w:val="001425F2"/>
    <w:rsid w:val="00142F78"/>
    <w:rsid w:val="00145416"/>
    <w:rsid w:val="00145843"/>
    <w:rsid w:val="0014671A"/>
    <w:rsid w:val="00150525"/>
    <w:rsid w:val="00150BCA"/>
    <w:rsid w:val="00151877"/>
    <w:rsid w:val="00151ACF"/>
    <w:rsid w:val="00152348"/>
    <w:rsid w:val="001531D6"/>
    <w:rsid w:val="0015645E"/>
    <w:rsid w:val="0015646B"/>
    <w:rsid w:val="00157292"/>
    <w:rsid w:val="00157627"/>
    <w:rsid w:val="00160B18"/>
    <w:rsid w:val="0016369F"/>
    <w:rsid w:val="00170A2B"/>
    <w:rsid w:val="00171D4B"/>
    <w:rsid w:val="00173F6B"/>
    <w:rsid w:val="001751B2"/>
    <w:rsid w:val="001829A4"/>
    <w:rsid w:val="001857F0"/>
    <w:rsid w:val="0018698B"/>
    <w:rsid w:val="00186C44"/>
    <w:rsid w:val="00192F4A"/>
    <w:rsid w:val="00196890"/>
    <w:rsid w:val="001975F4"/>
    <w:rsid w:val="001A1F19"/>
    <w:rsid w:val="001B0D52"/>
    <w:rsid w:val="001B3DEF"/>
    <w:rsid w:val="001B6026"/>
    <w:rsid w:val="001B6D9A"/>
    <w:rsid w:val="001C1285"/>
    <w:rsid w:val="001C495F"/>
    <w:rsid w:val="001D007B"/>
    <w:rsid w:val="001E06D9"/>
    <w:rsid w:val="001E2CED"/>
    <w:rsid w:val="001E3311"/>
    <w:rsid w:val="001F1086"/>
    <w:rsid w:val="001F1857"/>
    <w:rsid w:val="001F30C2"/>
    <w:rsid w:val="001F4743"/>
    <w:rsid w:val="001F790F"/>
    <w:rsid w:val="001F7B99"/>
    <w:rsid w:val="001F7C77"/>
    <w:rsid w:val="002104FC"/>
    <w:rsid w:val="00213D99"/>
    <w:rsid w:val="0021437E"/>
    <w:rsid w:val="00214D4B"/>
    <w:rsid w:val="0021605F"/>
    <w:rsid w:val="00220F97"/>
    <w:rsid w:val="002228E0"/>
    <w:rsid w:val="00233FD5"/>
    <w:rsid w:val="00234046"/>
    <w:rsid w:val="00234698"/>
    <w:rsid w:val="00234B76"/>
    <w:rsid w:val="00242DD7"/>
    <w:rsid w:val="00253379"/>
    <w:rsid w:val="002535BE"/>
    <w:rsid w:val="002550E1"/>
    <w:rsid w:val="00256875"/>
    <w:rsid w:val="00257DCC"/>
    <w:rsid w:val="00260B31"/>
    <w:rsid w:val="00261A3C"/>
    <w:rsid w:val="00262217"/>
    <w:rsid w:val="002630B7"/>
    <w:rsid w:val="00263A63"/>
    <w:rsid w:val="002648DA"/>
    <w:rsid w:val="00275F49"/>
    <w:rsid w:val="00276F73"/>
    <w:rsid w:val="00280662"/>
    <w:rsid w:val="00280B16"/>
    <w:rsid w:val="002835B4"/>
    <w:rsid w:val="002854BC"/>
    <w:rsid w:val="00291B38"/>
    <w:rsid w:val="002A0A46"/>
    <w:rsid w:val="002A26C2"/>
    <w:rsid w:val="002A40AB"/>
    <w:rsid w:val="002B199D"/>
    <w:rsid w:val="002B4ADB"/>
    <w:rsid w:val="002B5A69"/>
    <w:rsid w:val="002B5F62"/>
    <w:rsid w:val="002B725D"/>
    <w:rsid w:val="002C39FC"/>
    <w:rsid w:val="002D7B6E"/>
    <w:rsid w:val="002D7E4B"/>
    <w:rsid w:val="002E2C11"/>
    <w:rsid w:val="002E3889"/>
    <w:rsid w:val="002E7BE1"/>
    <w:rsid w:val="002F7B0E"/>
    <w:rsid w:val="003014A5"/>
    <w:rsid w:val="00303197"/>
    <w:rsid w:val="003057B8"/>
    <w:rsid w:val="00306C9A"/>
    <w:rsid w:val="003116CC"/>
    <w:rsid w:val="00312E5F"/>
    <w:rsid w:val="00323967"/>
    <w:rsid w:val="00324C95"/>
    <w:rsid w:val="00330DB7"/>
    <w:rsid w:val="00332186"/>
    <w:rsid w:val="003344C8"/>
    <w:rsid w:val="0033584F"/>
    <w:rsid w:val="003365C8"/>
    <w:rsid w:val="0035238D"/>
    <w:rsid w:val="0035244A"/>
    <w:rsid w:val="00353835"/>
    <w:rsid w:val="00356E92"/>
    <w:rsid w:val="00360F6E"/>
    <w:rsid w:val="00365319"/>
    <w:rsid w:val="0037110B"/>
    <w:rsid w:val="003764C5"/>
    <w:rsid w:val="0037703D"/>
    <w:rsid w:val="00377E22"/>
    <w:rsid w:val="0038761F"/>
    <w:rsid w:val="00390DCF"/>
    <w:rsid w:val="00390FC1"/>
    <w:rsid w:val="00391BF2"/>
    <w:rsid w:val="0039377E"/>
    <w:rsid w:val="00397F1B"/>
    <w:rsid w:val="003A2282"/>
    <w:rsid w:val="003A7CA6"/>
    <w:rsid w:val="003B5BB7"/>
    <w:rsid w:val="003C00FC"/>
    <w:rsid w:val="003C13FA"/>
    <w:rsid w:val="003C3C9A"/>
    <w:rsid w:val="003C5FC4"/>
    <w:rsid w:val="003C643A"/>
    <w:rsid w:val="003C6759"/>
    <w:rsid w:val="003D0E92"/>
    <w:rsid w:val="003D1CF8"/>
    <w:rsid w:val="003D1FCE"/>
    <w:rsid w:val="003D2611"/>
    <w:rsid w:val="003D345A"/>
    <w:rsid w:val="003F0BDA"/>
    <w:rsid w:val="003F2021"/>
    <w:rsid w:val="00400DCB"/>
    <w:rsid w:val="0040326E"/>
    <w:rsid w:val="00410FA9"/>
    <w:rsid w:val="00413C5F"/>
    <w:rsid w:val="0042382B"/>
    <w:rsid w:val="00423EB7"/>
    <w:rsid w:val="00424FE9"/>
    <w:rsid w:val="004255EB"/>
    <w:rsid w:val="00433297"/>
    <w:rsid w:val="00434329"/>
    <w:rsid w:val="00435B4B"/>
    <w:rsid w:val="00436725"/>
    <w:rsid w:val="004371E7"/>
    <w:rsid w:val="00437963"/>
    <w:rsid w:val="00437D94"/>
    <w:rsid w:val="00443E4A"/>
    <w:rsid w:val="0044470C"/>
    <w:rsid w:val="00444A36"/>
    <w:rsid w:val="00450420"/>
    <w:rsid w:val="00453C1B"/>
    <w:rsid w:val="00454836"/>
    <w:rsid w:val="00456F1E"/>
    <w:rsid w:val="00462912"/>
    <w:rsid w:val="00466860"/>
    <w:rsid w:val="004724D6"/>
    <w:rsid w:val="0047340E"/>
    <w:rsid w:val="00477EEA"/>
    <w:rsid w:val="004812B0"/>
    <w:rsid w:val="00487C50"/>
    <w:rsid w:val="0049046C"/>
    <w:rsid w:val="00492C90"/>
    <w:rsid w:val="00494632"/>
    <w:rsid w:val="004965F9"/>
    <w:rsid w:val="0049793E"/>
    <w:rsid w:val="00497E02"/>
    <w:rsid w:val="00497F7E"/>
    <w:rsid w:val="004A32C7"/>
    <w:rsid w:val="004A56BC"/>
    <w:rsid w:val="004B275A"/>
    <w:rsid w:val="004B5034"/>
    <w:rsid w:val="004B6644"/>
    <w:rsid w:val="004B6D7D"/>
    <w:rsid w:val="004C1D9F"/>
    <w:rsid w:val="004C481F"/>
    <w:rsid w:val="004D30C1"/>
    <w:rsid w:val="004D6C66"/>
    <w:rsid w:val="004E3A74"/>
    <w:rsid w:val="004E5B3B"/>
    <w:rsid w:val="004F4A7C"/>
    <w:rsid w:val="004F4B22"/>
    <w:rsid w:val="004F510C"/>
    <w:rsid w:val="004F6D86"/>
    <w:rsid w:val="004F79A2"/>
    <w:rsid w:val="00500775"/>
    <w:rsid w:val="005009C7"/>
    <w:rsid w:val="00501338"/>
    <w:rsid w:val="00517701"/>
    <w:rsid w:val="005203C1"/>
    <w:rsid w:val="00522AA7"/>
    <w:rsid w:val="0053034C"/>
    <w:rsid w:val="00547DF8"/>
    <w:rsid w:val="005653AA"/>
    <w:rsid w:val="005655E9"/>
    <w:rsid w:val="00570E54"/>
    <w:rsid w:val="00573F3A"/>
    <w:rsid w:val="0057558C"/>
    <w:rsid w:val="00576696"/>
    <w:rsid w:val="00576D2B"/>
    <w:rsid w:val="00583089"/>
    <w:rsid w:val="0058370E"/>
    <w:rsid w:val="00594D2E"/>
    <w:rsid w:val="00595C43"/>
    <w:rsid w:val="005965D0"/>
    <w:rsid w:val="005A0AFC"/>
    <w:rsid w:val="005A3CBE"/>
    <w:rsid w:val="005B1203"/>
    <w:rsid w:val="005B1677"/>
    <w:rsid w:val="005B3D39"/>
    <w:rsid w:val="005B5DE0"/>
    <w:rsid w:val="005B6B23"/>
    <w:rsid w:val="005C7278"/>
    <w:rsid w:val="005D49C7"/>
    <w:rsid w:val="005D4B22"/>
    <w:rsid w:val="005D6448"/>
    <w:rsid w:val="005D7710"/>
    <w:rsid w:val="005E2293"/>
    <w:rsid w:val="005E2B2F"/>
    <w:rsid w:val="005F135C"/>
    <w:rsid w:val="005F1CE7"/>
    <w:rsid w:val="005F393C"/>
    <w:rsid w:val="005F60BA"/>
    <w:rsid w:val="005F7FAB"/>
    <w:rsid w:val="00600220"/>
    <w:rsid w:val="006035A6"/>
    <w:rsid w:val="00612243"/>
    <w:rsid w:val="00613715"/>
    <w:rsid w:val="006146E6"/>
    <w:rsid w:val="0061531C"/>
    <w:rsid w:val="00621877"/>
    <w:rsid w:val="00621D54"/>
    <w:rsid w:val="006234C5"/>
    <w:rsid w:val="00623C14"/>
    <w:rsid w:val="00624A89"/>
    <w:rsid w:val="00624B52"/>
    <w:rsid w:val="00627E9D"/>
    <w:rsid w:val="00630D5A"/>
    <w:rsid w:val="00634E07"/>
    <w:rsid w:val="00640F7B"/>
    <w:rsid w:val="00644E7A"/>
    <w:rsid w:val="00652C57"/>
    <w:rsid w:val="006536B5"/>
    <w:rsid w:val="00653C3C"/>
    <w:rsid w:val="006576A4"/>
    <w:rsid w:val="00667DB0"/>
    <w:rsid w:val="0067242B"/>
    <w:rsid w:val="006775FA"/>
    <w:rsid w:val="00680257"/>
    <w:rsid w:val="0068119F"/>
    <w:rsid w:val="0068187C"/>
    <w:rsid w:val="00682675"/>
    <w:rsid w:val="00691C28"/>
    <w:rsid w:val="006958A6"/>
    <w:rsid w:val="006A5C74"/>
    <w:rsid w:val="006B19E0"/>
    <w:rsid w:val="006B5322"/>
    <w:rsid w:val="006B5600"/>
    <w:rsid w:val="006B5A39"/>
    <w:rsid w:val="006C0040"/>
    <w:rsid w:val="006C27ED"/>
    <w:rsid w:val="006C29E3"/>
    <w:rsid w:val="006C2B77"/>
    <w:rsid w:val="006C3BD2"/>
    <w:rsid w:val="006C647F"/>
    <w:rsid w:val="006D5CE3"/>
    <w:rsid w:val="006D5DD4"/>
    <w:rsid w:val="006E00C0"/>
    <w:rsid w:val="006E28E2"/>
    <w:rsid w:val="006E4C9A"/>
    <w:rsid w:val="006F0389"/>
    <w:rsid w:val="006F0DB9"/>
    <w:rsid w:val="006F4BE2"/>
    <w:rsid w:val="0070020A"/>
    <w:rsid w:val="00704353"/>
    <w:rsid w:val="00712ECC"/>
    <w:rsid w:val="00715376"/>
    <w:rsid w:val="00715B7E"/>
    <w:rsid w:val="00720922"/>
    <w:rsid w:val="00721D1E"/>
    <w:rsid w:val="007279E8"/>
    <w:rsid w:val="0073002E"/>
    <w:rsid w:val="00733518"/>
    <w:rsid w:val="00733E36"/>
    <w:rsid w:val="00734D62"/>
    <w:rsid w:val="00736088"/>
    <w:rsid w:val="00736F3F"/>
    <w:rsid w:val="00737E56"/>
    <w:rsid w:val="00740CD5"/>
    <w:rsid w:val="00740DC0"/>
    <w:rsid w:val="00747652"/>
    <w:rsid w:val="00761D6F"/>
    <w:rsid w:val="00764F12"/>
    <w:rsid w:val="0077159E"/>
    <w:rsid w:val="0077247C"/>
    <w:rsid w:val="00781E85"/>
    <w:rsid w:val="007846FD"/>
    <w:rsid w:val="007858B2"/>
    <w:rsid w:val="0079625B"/>
    <w:rsid w:val="00796DB0"/>
    <w:rsid w:val="00797E10"/>
    <w:rsid w:val="007A324D"/>
    <w:rsid w:val="007B29C2"/>
    <w:rsid w:val="007B72E9"/>
    <w:rsid w:val="007C0FBC"/>
    <w:rsid w:val="007C4BC4"/>
    <w:rsid w:val="007C69F3"/>
    <w:rsid w:val="007D6E30"/>
    <w:rsid w:val="007E0689"/>
    <w:rsid w:val="007E22BE"/>
    <w:rsid w:val="007E737E"/>
    <w:rsid w:val="007E78AD"/>
    <w:rsid w:val="007F10A1"/>
    <w:rsid w:val="007F13CE"/>
    <w:rsid w:val="007F17B3"/>
    <w:rsid w:val="007F47B6"/>
    <w:rsid w:val="007F5941"/>
    <w:rsid w:val="007F67BD"/>
    <w:rsid w:val="0080196B"/>
    <w:rsid w:val="0080445F"/>
    <w:rsid w:val="00805092"/>
    <w:rsid w:val="00807518"/>
    <w:rsid w:val="00813AFC"/>
    <w:rsid w:val="008201DF"/>
    <w:rsid w:val="00824043"/>
    <w:rsid w:val="008279F3"/>
    <w:rsid w:val="00831DE6"/>
    <w:rsid w:val="00835269"/>
    <w:rsid w:val="00841882"/>
    <w:rsid w:val="0084254C"/>
    <w:rsid w:val="00845FC8"/>
    <w:rsid w:val="00846581"/>
    <w:rsid w:val="00853B6C"/>
    <w:rsid w:val="00853C5C"/>
    <w:rsid w:val="00856A56"/>
    <w:rsid w:val="008612A5"/>
    <w:rsid w:val="00862460"/>
    <w:rsid w:val="00864F6C"/>
    <w:rsid w:val="0086607E"/>
    <w:rsid w:val="00866551"/>
    <w:rsid w:val="008719B6"/>
    <w:rsid w:val="00874CDD"/>
    <w:rsid w:val="00876AAE"/>
    <w:rsid w:val="0088222B"/>
    <w:rsid w:val="00895657"/>
    <w:rsid w:val="008A24A7"/>
    <w:rsid w:val="008A2F6D"/>
    <w:rsid w:val="008A3713"/>
    <w:rsid w:val="008A39AC"/>
    <w:rsid w:val="008A6FB4"/>
    <w:rsid w:val="008A753C"/>
    <w:rsid w:val="008B0B28"/>
    <w:rsid w:val="008B1FE6"/>
    <w:rsid w:val="008B26A0"/>
    <w:rsid w:val="008B3570"/>
    <w:rsid w:val="008B5486"/>
    <w:rsid w:val="008B62B6"/>
    <w:rsid w:val="008B681C"/>
    <w:rsid w:val="008B7D72"/>
    <w:rsid w:val="008C24BA"/>
    <w:rsid w:val="008C2BCD"/>
    <w:rsid w:val="008C46A5"/>
    <w:rsid w:val="008C5F35"/>
    <w:rsid w:val="008C7E13"/>
    <w:rsid w:val="008D17BA"/>
    <w:rsid w:val="008D2727"/>
    <w:rsid w:val="008E036D"/>
    <w:rsid w:val="008E4E34"/>
    <w:rsid w:val="008E57C6"/>
    <w:rsid w:val="008E6230"/>
    <w:rsid w:val="008E6D79"/>
    <w:rsid w:val="008F14D4"/>
    <w:rsid w:val="008F1892"/>
    <w:rsid w:val="008F4B6D"/>
    <w:rsid w:val="008F51D4"/>
    <w:rsid w:val="008F65E1"/>
    <w:rsid w:val="00913709"/>
    <w:rsid w:val="009153F5"/>
    <w:rsid w:val="00917A0F"/>
    <w:rsid w:val="0092008D"/>
    <w:rsid w:val="00925743"/>
    <w:rsid w:val="00926D5A"/>
    <w:rsid w:val="009276D0"/>
    <w:rsid w:val="00931913"/>
    <w:rsid w:val="009368F4"/>
    <w:rsid w:val="00936E15"/>
    <w:rsid w:val="0094528D"/>
    <w:rsid w:val="009468DC"/>
    <w:rsid w:val="00953EFF"/>
    <w:rsid w:val="00963217"/>
    <w:rsid w:val="00964603"/>
    <w:rsid w:val="009650A2"/>
    <w:rsid w:val="009676F1"/>
    <w:rsid w:val="0097125A"/>
    <w:rsid w:val="00982A3B"/>
    <w:rsid w:val="00987973"/>
    <w:rsid w:val="0099029D"/>
    <w:rsid w:val="009905F6"/>
    <w:rsid w:val="00992FF2"/>
    <w:rsid w:val="00993262"/>
    <w:rsid w:val="009944A0"/>
    <w:rsid w:val="00996E30"/>
    <w:rsid w:val="009A60EC"/>
    <w:rsid w:val="009B0895"/>
    <w:rsid w:val="009B2E54"/>
    <w:rsid w:val="009B2FFC"/>
    <w:rsid w:val="009B4A56"/>
    <w:rsid w:val="009C158C"/>
    <w:rsid w:val="009C19DE"/>
    <w:rsid w:val="009C6A3D"/>
    <w:rsid w:val="009D3066"/>
    <w:rsid w:val="009D486F"/>
    <w:rsid w:val="009D49C5"/>
    <w:rsid w:val="009D4C7F"/>
    <w:rsid w:val="009E0D5B"/>
    <w:rsid w:val="009F295B"/>
    <w:rsid w:val="009F6D97"/>
    <w:rsid w:val="00A002AD"/>
    <w:rsid w:val="00A00AC6"/>
    <w:rsid w:val="00A00C35"/>
    <w:rsid w:val="00A02D86"/>
    <w:rsid w:val="00A05040"/>
    <w:rsid w:val="00A10A42"/>
    <w:rsid w:val="00A12865"/>
    <w:rsid w:val="00A152EA"/>
    <w:rsid w:val="00A20035"/>
    <w:rsid w:val="00A218FD"/>
    <w:rsid w:val="00A23C50"/>
    <w:rsid w:val="00A30624"/>
    <w:rsid w:val="00A30A25"/>
    <w:rsid w:val="00A4200A"/>
    <w:rsid w:val="00A42144"/>
    <w:rsid w:val="00A46E54"/>
    <w:rsid w:val="00A47327"/>
    <w:rsid w:val="00A557DE"/>
    <w:rsid w:val="00A57C00"/>
    <w:rsid w:val="00A622CC"/>
    <w:rsid w:val="00A63983"/>
    <w:rsid w:val="00A644A2"/>
    <w:rsid w:val="00A73786"/>
    <w:rsid w:val="00A77FAD"/>
    <w:rsid w:val="00A85133"/>
    <w:rsid w:val="00A9414B"/>
    <w:rsid w:val="00A95162"/>
    <w:rsid w:val="00A96C9F"/>
    <w:rsid w:val="00A9703F"/>
    <w:rsid w:val="00AA04B8"/>
    <w:rsid w:val="00AA0606"/>
    <w:rsid w:val="00AA28E3"/>
    <w:rsid w:val="00AB1865"/>
    <w:rsid w:val="00AB2BD0"/>
    <w:rsid w:val="00AC138E"/>
    <w:rsid w:val="00AC4F40"/>
    <w:rsid w:val="00AE32B2"/>
    <w:rsid w:val="00AE59FB"/>
    <w:rsid w:val="00AE5E09"/>
    <w:rsid w:val="00AF0614"/>
    <w:rsid w:val="00AF0EB4"/>
    <w:rsid w:val="00AF3021"/>
    <w:rsid w:val="00AF477D"/>
    <w:rsid w:val="00AF4BDF"/>
    <w:rsid w:val="00B0226C"/>
    <w:rsid w:val="00B068F1"/>
    <w:rsid w:val="00B07D7E"/>
    <w:rsid w:val="00B12CE4"/>
    <w:rsid w:val="00B13DA2"/>
    <w:rsid w:val="00B14DA1"/>
    <w:rsid w:val="00B14E05"/>
    <w:rsid w:val="00B22357"/>
    <w:rsid w:val="00B2401E"/>
    <w:rsid w:val="00B2406C"/>
    <w:rsid w:val="00B24DC9"/>
    <w:rsid w:val="00B25AFC"/>
    <w:rsid w:val="00B31FF2"/>
    <w:rsid w:val="00B3644F"/>
    <w:rsid w:val="00B410A0"/>
    <w:rsid w:val="00B423D2"/>
    <w:rsid w:val="00B42F9B"/>
    <w:rsid w:val="00B4671E"/>
    <w:rsid w:val="00B56438"/>
    <w:rsid w:val="00B57DE9"/>
    <w:rsid w:val="00B60345"/>
    <w:rsid w:val="00B65ECC"/>
    <w:rsid w:val="00B65F3F"/>
    <w:rsid w:val="00B66A3C"/>
    <w:rsid w:val="00B67E73"/>
    <w:rsid w:val="00B804A6"/>
    <w:rsid w:val="00B859BA"/>
    <w:rsid w:val="00B95ED8"/>
    <w:rsid w:val="00BA5C1B"/>
    <w:rsid w:val="00BB4C3F"/>
    <w:rsid w:val="00BB571F"/>
    <w:rsid w:val="00BB574F"/>
    <w:rsid w:val="00BB623B"/>
    <w:rsid w:val="00BC2189"/>
    <w:rsid w:val="00BC6169"/>
    <w:rsid w:val="00BC70DC"/>
    <w:rsid w:val="00BD07E8"/>
    <w:rsid w:val="00BD2162"/>
    <w:rsid w:val="00BD22E7"/>
    <w:rsid w:val="00BD376B"/>
    <w:rsid w:val="00BD3A01"/>
    <w:rsid w:val="00BD4F01"/>
    <w:rsid w:val="00BD644B"/>
    <w:rsid w:val="00BE2AFA"/>
    <w:rsid w:val="00BE2E7F"/>
    <w:rsid w:val="00BE7583"/>
    <w:rsid w:val="00BF37EB"/>
    <w:rsid w:val="00BF6C09"/>
    <w:rsid w:val="00C03A41"/>
    <w:rsid w:val="00C04665"/>
    <w:rsid w:val="00C04A1C"/>
    <w:rsid w:val="00C14771"/>
    <w:rsid w:val="00C14A2E"/>
    <w:rsid w:val="00C14C56"/>
    <w:rsid w:val="00C16276"/>
    <w:rsid w:val="00C24635"/>
    <w:rsid w:val="00C300BF"/>
    <w:rsid w:val="00C34158"/>
    <w:rsid w:val="00C36521"/>
    <w:rsid w:val="00C37C33"/>
    <w:rsid w:val="00C450B9"/>
    <w:rsid w:val="00C55347"/>
    <w:rsid w:val="00C56F8D"/>
    <w:rsid w:val="00C57B5D"/>
    <w:rsid w:val="00C62132"/>
    <w:rsid w:val="00C6482A"/>
    <w:rsid w:val="00C65E3E"/>
    <w:rsid w:val="00C66BAF"/>
    <w:rsid w:val="00C67CDA"/>
    <w:rsid w:val="00C70DF8"/>
    <w:rsid w:val="00C76B69"/>
    <w:rsid w:val="00C80DC6"/>
    <w:rsid w:val="00C815DF"/>
    <w:rsid w:val="00C82AE6"/>
    <w:rsid w:val="00C91A5E"/>
    <w:rsid w:val="00C96E53"/>
    <w:rsid w:val="00CB0ED1"/>
    <w:rsid w:val="00CB17FF"/>
    <w:rsid w:val="00CC21A1"/>
    <w:rsid w:val="00CC2686"/>
    <w:rsid w:val="00CC623C"/>
    <w:rsid w:val="00CC677D"/>
    <w:rsid w:val="00CC71BA"/>
    <w:rsid w:val="00CD2598"/>
    <w:rsid w:val="00CD36FA"/>
    <w:rsid w:val="00CD4235"/>
    <w:rsid w:val="00CE0350"/>
    <w:rsid w:val="00CE1CAA"/>
    <w:rsid w:val="00CE6FE9"/>
    <w:rsid w:val="00CE7E6A"/>
    <w:rsid w:val="00CF0C91"/>
    <w:rsid w:val="00CF7634"/>
    <w:rsid w:val="00D0210F"/>
    <w:rsid w:val="00D106A1"/>
    <w:rsid w:val="00D110F6"/>
    <w:rsid w:val="00D13980"/>
    <w:rsid w:val="00D1601D"/>
    <w:rsid w:val="00D17B6E"/>
    <w:rsid w:val="00D228F4"/>
    <w:rsid w:val="00D25535"/>
    <w:rsid w:val="00D26E31"/>
    <w:rsid w:val="00D275CE"/>
    <w:rsid w:val="00D2781B"/>
    <w:rsid w:val="00D31DC2"/>
    <w:rsid w:val="00D358D8"/>
    <w:rsid w:val="00D40967"/>
    <w:rsid w:val="00D42683"/>
    <w:rsid w:val="00D42BAC"/>
    <w:rsid w:val="00D4420B"/>
    <w:rsid w:val="00D45F3A"/>
    <w:rsid w:val="00D53EB9"/>
    <w:rsid w:val="00D57A8F"/>
    <w:rsid w:val="00D6026D"/>
    <w:rsid w:val="00D641C2"/>
    <w:rsid w:val="00D7003C"/>
    <w:rsid w:val="00D71A06"/>
    <w:rsid w:val="00D80C87"/>
    <w:rsid w:val="00D84BE4"/>
    <w:rsid w:val="00D93860"/>
    <w:rsid w:val="00D93BE5"/>
    <w:rsid w:val="00D95438"/>
    <w:rsid w:val="00D96825"/>
    <w:rsid w:val="00DA0A90"/>
    <w:rsid w:val="00DA20CA"/>
    <w:rsid w:val="00DA69F6"/>
    <w:rsid w:val="00DA6F07"/>
    <w:rsid w:val="00DA7695"/>
    <w:rsid w:val="00DB6B64"/>
    <w:rsid w:val="00DB7C72"/>
    <w:rsid w:val="00DC1FF5"/>
    <w:rsid w:val="00DC5A2D"/>
    <w:rsid w:val="00DD4DAB"/>
    <w:rsid w:val="00DD4DC7"/>
    <w:rsid w:val="00DD548E"/>
    <w:rsid w:val="00DD70EB"/>
    <w:rsid w:val="00DE0EDC"/>
    <w:rsid w:val="00DE15FE"/>
    <w:rsid w:val="00DE3BAE"/>
    <w:rsid w:val="00DE3DFE"/>
    <w:rsid w:val="00DF5025"/>
    <w:rsid w:val="00DF69ED"/>
    <w:rsid w:val="00E02CBB"/>
    <w:rsid w:val="00E0313B"/>
    <w:rsid w:val="00E044C8"/>
    <w:rsid w:val="00E04DFB"/>
    <w:rsid w:val="00E12653"/>
    <w:rsid w:val="00E15A79"/>
    <w:rsid w:val="00E264BD"/>
    <w:rsid w:val="00E31EAA"/>
    <w:rsid w:val="00E34575"/>
    <w:rsid w:val="00E34EA3"/>
    <w:rsid w:val="00E3632B"/>
    <w:rsid w:val="00E3731A"/>
    <w:rsid w:val="00E51EF4"/>
    <w:rsid w:val="00E55888"/>
    <w:rsid w:val="00E62FA0"/>
    <w:rsid w:val="00E65755"/>
    <w:rsid w:val="00E66756"/>
    <w:rsid w:val="00E66E48"/>
    <w:rsid w:val="00E678B2"/>
    <w:rsid w:val="00E67FDD"/>
    <w:rsid w:val="00E77C5F"/>
    <w:rsid w:val="00E80B2A"/>
    <w:rsid w:val="00E819A9"/>
    <w:rsid w:val="00E95966"/>
    <w:rsid w:val="00E960EC"/>
    <w:rsid w:val="00E96345"/>
    <w:rsid w:val="00E97CA3"/>
    <w:rsid w:val="00EA048E"/>
    <w:rsid w:val="00EA05C0"/>
    <w:rsid w:val="00EA3805"/>
    <w:rsid w:val="00EB7B2E"/>
    <w:rsid w:val="00ED4CEB"/>
    <w:rsid w:val="00EE1D48"/>
    <w:rsid w:val="00EE5E96"/>
    <w:rsid w:val="00EF0386"/>
    <w:rsid w:val="00EF5C77"/>
    <w:rsid w:val="00EF6C97"/>
    <w:rsid w:val="00F00B65"/>
    <w:rsid w:val="00F02316"/>
    <w:rsid w:val="00F0579C"/>
    <w:rsid w:val="00F0763B"/>
    <w:rsid w:val="00F11313"/>
    <w:rsid w:val="00F132B7"/>
    <w:rsid w:val="00F15819"/>
    <w:rsid w:val="00F1695E"/>
    <w:rsid w:val="00F171BA"/>
    <w:rsid w:val="00F222DA"/>
    <w:rsid w:val="00F2726D"/>
    <w:rsid w:val="00F3001F"/>
    <w:rsid w:val="00F3214A"/>
    <w:rsid w:val="00F3217A"/>
    <w:rsid w:val="00F36310"/>
    <w:rsid w:val="00F36CDC"/>
    <w:rsid w:val="00F40119"/>
    <w:rsid w:val="00F40320"/>
    <w:rsid w:val="00F410A9"/>
    <w:rsid w:val="00F419B8"/>
    <w:rsid w:val="00F4238B"/>
    <w:rsid w:val="00F43673"/>
    <w:rsid w:val="00F46F66"/>
    <w:rsid w:val="00F542A8"/>
    <w:rsid w:val="00F56080"/>
    <w:rsid w:val="00F56DAB"/>
    <w:rsid w:val="00F603CD"/>
    <w:rsid w:val="00F60E6F"/>
    <w:rsid w:val="00F60F90"/>
    <w:rsid w:val="00F618D5"/>
    <w:rsid w:val="00F72243"/>
    <w:rsid w:val="00F748D8"/>
    <w:rsid w:val="00F7605B"/>
    <w:rsid w:val="00F760AD"/>
    <w:rsid w:val="00F82B0B"/>
    <w:rsid w:val="00F83914"/>
    <w:rsid w:val="00F90781"/>
    <w:rsid w:val="00F92633"/>
    <w:rsid w:val="00F93B93"/>
    <w:rsid w:val="00F964C8"/>
    <w:rsid w:val="00F97101"/>
    <w:rsid w:val="00F97D6A"/>
    <w:rsid w:val="00FA0169"/>
    <w:rsid w:val="00FA10E1"/>
    <w:rsid w:val="00FA1A30"/>
    <w:rsid w:val="00FA1BB2"/>
    <w:rsid w:val="00FA512C"/>
    <w:rsid w:val="00FB222C"/>
    <w:rsid w:val="00FB7673"/>
    <w:rsid w:val="00FC0DBC"/>
    <w:rsid w:val="00FC3230"/>
    <w:rsid w:val="00FC52A7"/>
    <w:rsid w:val="00FC54D3"/>
    <w:rsid w:val="00FC6C2C"/>
    <w:rsid w:val="00FC7844"/>
    <w:rsid w:val="00FD346B"/>
    <w:rsid w:val="00FE23E8"/>
    <w:rsid w:val="00FE3250"/>
    <w:rsid w:val="00FE43E4"/>
    <w:rsid w:val="00FE6458"/>
    <w:rsid w:val="00FF01AC"/>
    <w:rsid w:val="00FF12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0882BD"/>
  <w15:docId w15:val="{9FA1EDE3-B389-473E-B116-F9C2874B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4235"/>
  </w:style>
  <w:style w:type="paragraph" w:styleId="Kop2">
    <w:name w:val="heading 2"/>
    <w:basedOn w:val="Standaard"/>
    <w:next w:val="Standaard"/>
    <w:link w:val="Kop2Char"/>
    <w:qFormat/>
    <w:rsid w:val="007C69F3"/>
    <w:pPr>
      <w:keepNext/>
      <w:spacing w:before="120" w:after="120" w:line="264" w:lineRule="auto"/>
      <w:outlineLvl w:val="1"/>
    </w:pPr>
    <w:rPr>
      <w:rFonts w:eastAsia="Times New Roman"/>
      <w:b/>
      <w:bCs/>
      <w:iCs/>
      <w:sz w:val="22"/>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C9F"/>
    <w:pPr>
      <w:ind w:left="720"/>
      <w:contextualSpacing/>
    </w:pPr>
  </w:style>
  <w:style w:type="character" w:styleId="Tekstvantijdelijkeaanduiding">
    <w:name w:val="Placeholder Text"/>
    <w:basedOn w:val="Standaardalinea-lettertype"/>
    <w:uiPriority w:val="99"/>
    <w:semiHidden/>
    <w:rsid w:val="00A002AD"/>
    <w:rPr>
      <w:color w:val="808080"/>
    </w:rPr>
  </w:style>
  <w:style w:type="paragraph" w:styleId="Voetnoottekst">
    <w:name w:val="footnote text"/>
    <w:basedOn w:val="Standaard"/>
    <w:link w:val="VoetnoottekstChar"/>
    <w:unhideWhenUsed/>
    <w:rsid w:val="008279F3"/>
    <w:pPr>
      <w:spacing w:after="0"/>
    </w:pPr>
    <w:rPr>
      <w:szCs w:val="20"/>
    </w:rPr>
  </w:style>
  <w:style w:type="character" w:customStyle="1" w:styleId="VoetnoottekstChar">
    <w:name w:val="Voetnoottekst Char"/>
    <w:basedOn w:val="Standaardalinea-lettertype"/>
    <w:link w:val="Voetnoottekst"/>
    <w:rsid w:val="008279F3"/>
    <w:rPr>
      <w:szCs w:val="20"/>
    </w:rPr>
  </w:style>
  <w:style w:type="character" w:styleId="Voetnootmarkering">
    <w:name w:val="footnote reference"/>
    <w:basedOn w:val="Standaardalinea-lettertype"/>
    <w:unhideWhenUsed/>
    <w:rsid w:val="008279F3"/>
    <w:rPr>
      <w:vertAlign w:val="superscript"/>
    </w:rPr>
  </w:style>
  <w:style w:type="character" w:styleId="Verwijzingopmerking">
    <w:name w:val="annotation reference"/>
    <w:basedOn w:val="Standaardalinea-lettertype"/>
    <w:uiPriority w:val="99"/>
    <w:semiHidden/>
    <w:unhideWhenUsed/>
    <w:rsid w:val="008279F3"/>
    <w:rPr>
      <w:sz w:val="16"/>
      <w:szCs w:val="16"/>
    </w:rPr>
  </w:style>
  <w:style w:type="paragraph" w:styleId="Tekstopmerking">
    <w:name w:val="annotation text"/>
    <w:basedOn w:val="Standaard"/>
    <w:link w:val="TekstopmerkingChar"/>
    <w:uiPriority w:val="99"/>
    <w:semiHidden/>
    <w:unhideWhenUsed/>
    <w:rsid w:val="008279F3"/>
    <w:rPr>
      <w:szCs w:val="20"/>
    </w:rPr>
  </w:style>
  <w:style w:type="character" w:customStyle="1" w:styleId="TekstopmerkingChar">
    <w:name w:val="Tekst opmerking Char"/>
    <w:basedOn w:val="Standaardalinea-lettertype"/>
    <w:link w:val="Tekstopmerking"/>
    <w:uiPriority w:val="99"/>
    <w:semiHidden/>
    <w:rsid w:val="008279F3"/>
    <w:rPr>
      <w:szCs w:val="20"/>
    </w:rPr>
  </w:style>
  <w:style w:type="paragraph" w:styleId="Onderwerpvanopmerking">
    <w:name w:val="annotation subject"/>
    <w:basedOn w:val="Tekstopmerking"/>
    <w:next w:val="Tekstopmerking"/>
    <w:link w:val="OnderwerpvanopmerkingChar"/>
    <w:uiPriority w:val="99"/>
    <w:semiHidden/>
    <w:unhideWhenUsed/>
    <w:rsid w:val="008279F3"/>
    <w:rPr>
      <w:b/>
      <w:bCs/>
    </w:rPr>
  </w:style>
  <w:style w:type="character" w:customStyle="1" w:styleId="OnderwerpvanopmerkingChar">
    <w:name w:val="Onderwerp van opmerking Char"/>
    <w:basedOn w:val="TekstopmerkingChar"/>
    <w:link w:val="Onderwerpvanopmerking"/>
    <w:uiPriority w:val="99"/>
    <w:semiHidden/>
    <w:rsid w:val="008279F3"/>
    <w:rPr>
      <w:b/>
      <w:bCs/>
      <w:szCs w:val="20"/>
    </w:rPr>
  </w:style>
  <w:style w:type="paragraph" w:styleId="Ballontekst">
    <w:name w:val="Balloon Text"/>
    <w:basedOn w:val="Standaard"/>
    <w:link w:val="BallontekstChar"/>
    <w:uiPriority w:val="99"/>
    <w:semiHidden/>
    <w:unhideWhenUsed/>
    <w:rsid w:val="008279F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79F3"/>
    <w:rPr>
      <w:rFonts w:ascii="Tahoma" w:hAnsi="Tahoma" w:cs="Tahoma"/>
      <w:sz w:val="16"/>
      <w:szCs w:val="16"/>
    </w:rPr>
  </w:style>
  <w:style w:type="paragraph" w:styleId="Koptekst">
    <w:name w:val="header"/>
    <w:basedOn w:val="Standaard"/>
    <w:link w:val="KoptekstChar"/>
    <w:unhideWhenUsed/>
    <w:rsid w:val="00150525"/>
    <w:pPr>
      <w:tabs>
        <w:tab w:val="center" w:pos="4536"/>
        <w:tab w:val="right" w:pos="9072"/>
      </w:tabs>
      <w:spacing w:after="0"/>
    </w:pPr>
  </w:style>
  <w:style w:type="character" w:customStyle="1" w:styleId="KoptekstChar">
    <w:name w:val="Koptekst Char"/>
    <w:basedOn w:val="Standaardalinea-lettertype"/>
    <w:link w:val="Koptekst"/>
    <w:uiPriority w:val="99"/>
    <w:rsid w:val="00150525"/>
  </w:style>
  <w:style w:type="paragraph" w:styleId="Voettekst">
    <w:name w:val="footer"/>
    <w:basedOn w:val="Standaard"/>
    <w:link w:val="VoettekstChar"/>
    <w:unhideWhenUsed/>
    <w:rsid w:val="00150525"/>
    <w:pPr>
      <w:tabs>
        <w:tab w:val="center" w:pos="4536"/>
        <w:tab w:val="right" w:pos="9072"/>
      </w:tabs>
      <w:spacing w:after="0"/>
    </w:pPr>
  </w:style>
  <w:style w:type="character" w:customStyle="1" w:styleId="VoettekstChar">
    <w:name w:val="Voettekst Char"/>
    <w:basedOn w:val="Standaardalinea-lettertype"/>
    <w:link w:val="Voettekst"/>
    <w:rsid w:val="00150525"/>
  </w:style>
  <w:style w:type="character" w:customStyle="1" w:styleId="Stijl1">
    <w:name w:val="Stijl1"/>
    <w:basedOn w:val="Standaardalinea-lettertype"/>
    <w:uiPriority w:val="1"/>
    <w:rsid w:val="001F30C2"/>
    <w:rPr>
      <w:b/>
    </w:rPr>
  </w:style>
  <w:style w:type="character" w:customStyle="1" w:styleId="Stijl2">
    <w:name w:val="Stijl2"/>
    <w:basedOn w:val="Standaardalinea-lettertype"/>
    <w:uiPriority w:val="1"/>
    <w:rsid w:val="001F30C2"/>
    <w:rPr>
      <w:b/>
    </w:rPr>
  </w:style>
  <w:style w:type="character" w:customStyle="1" w:styleId="Stijl3">
    <w:name w:val="Stijl3"/>
    <w:basedOn w:val="Standaardalinea-lettertype"/>
    <w:uiPriority w:val="1"/>
    <w:rsid w:val="001F30C2"/>
    <w:rPr>
      <w:b/>
    </w:rPr>
  </w:style>
  <w:style w:type="character" w:customStyle="1" w:styleId="Stijl4">
    <w:name w:val="Stijl4"/>
    <w:basedOn w:val="Standaardalinea-lettertype"/>
    <w:uiPriority w:val="1"/>
    <w:rsid w:val="001F30C2"/>
    <w:rPr>
      <w:b/>
    </w:rPr>
  </w:style>
  <w:style w:type="character" w:customStyle="1" w:styleId="Kop2Char">
    <w:name w:val="Kop 2 Char"/>
    <w:basedOn w:val="Standaardalinea-lettertype"/>
    <w:link w:val="Kop2"/>
    <w:rsid w:val="007C69F3"/>
    <w:rPr>
      <w:rFonts w:eastAsia="Times New Roman"/>
      <w:b/>
      <w:bCs/>
      <w:iCs/>
      <w:sz w:val="22"/>
      <w:szCs w:val="28"/>
      <w:lang w:eastAsia="nl-NL"/>
    </w:rPr>
  </w:style>
  <w:style w:type="character" w:styleId="Paginanummer">
    <w:name w:val="page number"/>
    <w:basedOn w:val="Standaardalinea-lettertype"/>
    <w:rsid w:val="001F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7963">
      <w:bodyDiv w:val="1"/>
      <w:marLeft w:val="0"/>
      <w:marRight w:val="0"/>
      <w:marTop w:val="0"/>
      <w:marBottom w:val="0"/>
      <w:divBdr>
        <w:top w:val="none" w:sz="0" w:space="0" w:color="auto"/>
        <w:left w:val="none" w:sz="0" w:space="0" w:color="auto"/>
        <w:bottom w:val="none" w:sz="0" w:space="0" w:color="auto"/>
        <w:right w:val="none" w:sz="0" w:space="0" w:color="auto"/>
      </w:divBdr>
    </w:div>
    <w:div w:id="130296519">
      <w:bodyDiv w:val="1"/>
      <w:marLeft w:val="0"/>
      <w:marRight w:val="0"/>
      <w:marTop w:val="0"/>
      <w:marBottom w:val="0"/>
      <w:divBdr>
        <w:top w:val="none" w:sz="0" w:space="0" w:color="auto"/>
        <w:left w:val="none" w:sz="0" w:space="0" w:color="auto"/>
        <w:bottom w:val="none" w:sz="0" w:space="0" w:color="auto"/>
        <w:right w:val="none" w:sz="0" w:space="0" w:color="auto"/>
      </w:divBdr>
    </w:div>
    <w:div w:id="137691290">
      <w:bodyDiv w:val="1"/>
      <w:marLeft w:val="0"/>
      <w:marRight w:val="0"/>
      <w:marTop w:val="0"/>
      <w:marBottom w:val="0"/>
      <w:divBdr>
        <w:top w:val="none" w:sz="0" w:space="0" w:color="auto"/>
        <w:left w:val="none" w:sz="0" w:space="0" w:color="auto"/>
        <w:bottom w:val="none" w:sz="0" w:space="0" w:color="auto"/>
        <w:right w:val="none" w:sz="0" w:space="0" w:color="auto"/>
      </w:divBdr>
    </w:div>
    <w:div w:id="360085262">
      <w:bodyDiv w:val="1"/>
      <w:marLeft w:val="0"/>
      <w:marRight w:val="0"/>
      <w:marTop w:val="0"/>
      <w:marBottom w:val="0"/>
      <w:divBdr>
        <w:top w:val="none" w:sz="0" w:space="0" w:color="auto"/>
        <w:left w:val="none" w:sz="0" w:space="0" w:color="auto"/>
        <w:bottom w:val="none" w:sz="0" w:space="0" w:color="auto"/>
        <w:right w:val="none" w:sz="0" w:space="0" w:color="auto"/>
      </w:divBdr>
    </w:div>
    <w:div w:id="653417581">
      <w:bodyDiv w:val="1"/>
      <w:marLeft w:val="0"/>
      <w:marRight w:val="0"/>
      <w:marTop w:val="0"/>
      <w:marBottom w:val="0"/>
      <w:divBdr>
        <w:top w:val="none" w:sz="0" w:space="0" w:color="auto"/>
        <w:left w:val="none" w:sz="0" w:space="0" w:color="auto"/>
        <w:bottom w:val="none" w:sz="0" w:space="0" w:color="auto"/>
        <w:right w:val="none" w:sz="0" w:space="0" w:color="auto"/>
      </w:divBdr>
    </w:div>
    <w:div w:id="666324475">
      <w:bodyDiv w:val="1"/>
      <w:marLeft w:val="0"/>
      <w:marRight w:val="0"/>
      <w:marTop w:val="0"/>
      <w:marBottom w:val="0"/>
      <w:divBdr>
        <w:top w:val="none" w:sz="0" w:space="0" w:color="auto"/>
        <w:left w:val="none" w:sz="0" w:space="0" w:color="auto"/>
        <w:bottom w:val="none" w:sz="0" w:space="0" w:color="auto"/>
        <w:right w:val="none" w:sz="0" w:space="0" w:color="auto"/>
      </w:divBdr>
    </w:div>
    <w:div w:id="19084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Het ondersteuningsprofiel in één oogopslag</a:t>
            </a:r>
          </a:p>
        </c:rich>
      </c:tx>
      <c:layout/>
      <c:overlay val="0"/>
    </c:title>
    <c:autoTitleDeleted val="0"/>
    <c:plotArea>
      <c:layout/>
      <c:radarChart>
        <c:radarStyle val="filled"/>
        <c:varyColors val="0"/>
        <c:ser>
          <c:idx val="0"/>
          <c:order val="0"/>
          <c:tx>
            <c:strRef>
              <c:f>Blad1!$B$1</c:f>
              <c:strCache>
                <c:ptCount val="1"/>
                <c:pt idx="0">
                  <c:v>achtergrond</c:v>
                </c:pt>
              </c:strCache>
            </c:strRef>
          </c:tx>
          <c:spPr>
            <a:noFill/>
          </c:spPr>
          <c:cat>
            <c:strRef>
              <c:f>Blad1!$A$2:$A$6</c:f>
              <c:strCache>
                <c:ptCount val="5"/>
                <c:pt idx="0">
                  <c:v>1. diversiteit leerlingenpopulatie</c:v>
                </c:pt>
                <c:pt idx="1">
                  <c:v>2. ruimte voor verschillen in manier van onderwijs bieden</c:v>
                </c:pt>
                <c:pt idx="2">
                  <c:v>3. beschikbaarheid extra voorzieningen</c:v>
                </c:pt>
                <c:pt idx="3">
                  <c:v>4. mate van borging van de ondersteuning in de organisatie van de opleiding</c:v>
                </c:pt>
                <c:pt idx="4">
                  <c:v>5. intensiteit en omvang samenwerking</c:v>
                </c:pt>
              </c:strCache>
            </c:strRef>
          </c:cat>
          <c:val>
            <c:numRef>
              <c:f>Blad1!$B$2:$B$6</c:f>
              <c:numCache>
                <c:formatCode>General</c:formatCode>
                <c:ptCount val="5"/>
                <c:pt idx="0">
                  <c:v>25</c:v>
                </c:pt>
                <c:pt idx="1">
                  <c:v>25</c:v>
                </c:pt>
                <c:pt idx="2">
                  <c:v>25</c:v>
                </c:pt>
                <c:pt idx="3">
                  <c:v>25</c:v>
                </c:pt>
                <c:pt idx="4">
                  <c:v>25</c:v>
                </c:pt>
              </c:numCache>
            </c:numRef>
          </c:val>
        </c:ser>
        <c:ser>
          <c:idx val="1"/>
          <c:order val="1"/>
          <c:tx>
            <c:strRef>
              <c:f>Blad1!$C$1</c:f>
              <c:strCache>
                <c:ptCount val="1"/>
                <c:pt idx="0">
                  <c:v>school</c:v>
                </c:pt>
              </c:strCache>
            </c:strRef>
          </c:tx>
          <c:spPr>
            <a:solidFill>
              <a:srgbClr val="0070C0"/>
            </a:solidFill>
            <a:ln w="25400">
              <a:noFill/>
            </a:ln>
          </c:spPr>
          <c:cat>
            <c:strRef>
              <c:f>Blad1!$A$2:$A$6</c:f>
              <c:strCache>
                <c:ptCount val="5"/>
                <c:pt idx="0">
                  <c:v>1. diversiteit leerlingenpopulatie</c:v>
                </c:pt>
                <c:pt idx="1">
                  <c:v>2. ruimte voor verschillen in manier van onderwijs bieden</c:v>
                </c:pt>
                <c:pt idx="2">
                  <c:v>3. beschikbaarheid extra voorzieningen</c:v>
                </c:pt>
                <c:pt idx="3">
                  <c:v>4. mate van borging van de ondersteuning in de organisatie van de opleiding</c:v>
                </c:pt>
                <c:pt idx="4">
                  <c:v>5. intensiteit en omvang samenwerking</c:v>
                </c:pt>
              </c:strCache>
            </c:strRef>
          </c:cat>
          <c:val>
            <c:numRef>
              <c:f>Blad1!$C$2:$C$6</c:f>
              <c:numCache>
                <c:formatCode>General</c:formatCode>
                <c:ptCount val="5"/>
                <c:pt idx="0">
                  <c:v>15</c:v>
                </c:pt>
                <c:pt idx="1">
                  <c:v>20</c:v>
                </c:pt>
                <c:pt idx="2">
                  <c:v>25</c:v>
                </c:pt>
                <c:pt idx="3">
                  <c:v>20</c:v>
                </c:pt>
                <c:pt idx="4">
                  <c:v>20</c:v>
                </c:pt>
              </c:numCache>
            </c:numRef>
          </c:val>
        </c:ser>
        <c:dLbls>
          <c:showLegendKey val="0"/>
          <c:showVal val="0"/>
          <c:showCatName val="0"/>
          <c:showSerName val="0"/>
          <c:showPercent val="0"/>
          <c:showBubbleSize val="0"/>
        </c:dLbls>
        <c:axId val="3793456"/>
        <c:axId val="244157584"/>
      </c:radarChart>
      <c:catAx>
        <c:axId val="3793456"/>
        <c:scaling>
          <c:orientation val="minMax"/>
        </c:scaling>
        <c:delete val="0"/>
        <c:axPos val="b"/>
        <c:majorGridlines/>
        <c:numFmt formatCode="General" sourceLinked="1"/>
        <c:majorTickMark val="out"/>
        <c:minorTickMark val="none"/>
        <c:tickLblPos val="nextTo"/>
        <c:crossAx val="244157584"/>
        <c:crosses val="autoZero"/>
        <c:auto val="1"/>
        <c:lblAlgn val="ctr"/>
        <c:lblOffset val="100"/>
        <c:noMultiLvlLbl val="0"/>
      </c:catAx>
      <c:valAx>
        <c:axId val="244157584"/>
        <c:scaling>
          <c:orientation val="minMax"/>
        </c:scaling>
        <c:delete val="1"/>
        <c:axPos val="l"/>
        <c:majorGridlines/>
        <c:numFmt formatCode="General" sourceLinked="1"/>
        <c:majorTickMark val="cross"/>
        <c:minorTickMark val="none"/>
        <c:tickLblPos val="nextTo"/>
        <c:crossAx val="3793456"/>
        <c:crosses val="autoZero"/>
        <c:crossBetween val="between"/>
      </c:valAx>
      <c:spPr>
        <a:solidFill>
          <a:schemeClr val="bg1"/>
        </a:solidFill>
        <a:ln>
          <a:noFill/>
        </a:ln>
      </c:spPr>
    </c:plotArea>
    <c:plotVisOnly val="1"/>
    <c:dispBlanksAs val="gap"/>
    <c:showDLblsOverMax val="0"/>
  </c:chart>
  <c:spPr>
    <a:noFill/>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664C5F8CBD4A2A8E3739610E260C68"/>
        <w:category>
          <w:name w:val="Algemeen"/>
          <w:gallery w:val="placeholder"/>
        </w:category>
        <w:types>
          <w:type w:val="bbPlcHdr"/>
        </w:types>
        <w:behaviors>
          <w:behavior w:val="content"/>
        </w:behaviors>
        <w:guid w:val="{FE5FD8F4-88A7-4D0A-9130-B1AACFF8ADA6}"/>
      </w:docPartPr>
      <w:docPartBody>
        <w:p w:rsidR="005A3C8B" w:rsidRDefault="005A3C8B" w:rsidP="005A3C8B">
          <w:pPr>
            <w:pStyle w:val="96664C5F8CBD4A2A8E3739610E260C684"/>
          </w:pPr>
          <w:r>
            <w:rPr>
              <w:rStyle w:val="Tekstvantijdelijkeaanduiding"/>
              <w:rFonts w:ascii="Verdana" w:hAnsi="Verdana"/>
              <w:sz w:val="18"/>
              <w:szCs w:val="18"/>
            </w:rPr>
            <w:t>namen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FD"/>
    <w:rsid w:val="000222ED"/>
    <w:rsid w:val="000A74DF"/>
    <w:rsid w:val="000E37E9"/>
    <w:rsid w:val="001033FD"/>
    <w:rsid w:val="001110D7"/>
    <w:rsid w:val="001E6D3B"/>
    <w:rsid w:val="002A0A2D"/>
    <w:rsid w:val="00370F2C"/>
    <w:rsid w:val="00416DC2"/>
    <w:rsid w:val="00443885"/>
    <w:rsid w:val="00452C59"/>
    <w:rsid w:val="004A66FD"/>
    <w:rsid w:val="005527B9"/>
    <w:rsid w:val="005903F8"/>
    <w:rsid w:val="005A3C8B"/>
    <w:rsid w:val="00641EA7"/>
    <w:rsid w:val="006C3E53"/>
    <w:rsid w:val="0070009E"/>
    <w:rsid w:val="007964CE"/>
    <w:rsid w:val="00836792"/>
    <w:rsid w:val="00872EC6"/>
    <w:rsid w:val="00886E00"/>
    <w:rsid w:val="00933E95"/>
    <w:rsid w:val="0094389D"/>
    <w:rsid w:val="00945719"/>
    <w:rsid w:val="00991ECF"/>
    <w:rsid w:val="00A24A06"/>
    <w:rsid w:val="00A25829"/>
    <w:rsid w:val="00A41355"/>
    <w:rsid w:val="00A52DA6"/>
    <w:rsid w:val="00A55212"/>
    <w:rsid w:val="00AC1039"/>
    <w:rsid w:val="00C317FD"/>
    <w:rsid w:val="00D047CF"/>
    <w:rsid w:val="00E26FC8"/>
    <w:rsid w:val="00E527C8"/>
    <w:rsid w:val="00ED31BC"/>
    <w:rsid w:val="00EE38FD"/>
    <w:rsid w:val="00FA4525"/>
    <w:rsid w:val="00FA7C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977B739E85B457AB0FAA7A1BB3A6067">
    <w:name w:val="3977B739E85B457AB0FAA7A1BB3A6067"/>
    <w:rsid w:val="001033FD"/>
  </w:style>
  <w:style w:type="character" w:styleId="Tekstvantijdelijkeaanduiding">
    <w:name w:val="Placeholder Text"/>
    <w:basedOn w:val="Standaardalinea-lettertype"/>
    <w:uiPriority w:val="99"/>
    <w:semiHidden/>
    <w:rsid w:val="00AC1039"/>
    <w:rPr>
      <w:color w:val="808080"/>
    </w:rPr>
  </w:style>
  <w:style w:type="paragraph" w:customStyle="1" w:styleId="1ABBAE1FC3194DDEAD5C848DF1FB7A76">
    <w:name w:val="1ABBAE1FC3194DDEAD5C848DF1FB7A76"/>
    <w:rsid w:val="001033FD"/>
  </w:style>
  <w:style w:type="paragraph" w:customStyle="1" w:styleId="48C02244E023450A95EEEFD903FBC9E6">
    <w:name w:val="48C02244E023450A95EEEFD903FBC9E6"/>
    <w:rsid w:val="001033FD"/>
  </w:style>
  <w:style w:type="paragraph" w:customStyle="1" w:styleId="A7A96974A1814DDA93D8D84D070E8DC9">
    <w:name w:val="A7A96974A1814DDA93D8D84D070E8DC9"/>
    <w:rsid w:val="001033FD"/>
  </w:style>
  <w:style w:type="paragraph" w:customStyle="1" w:styleId="3977B739E85B457AB0FAA7A1BB3A60671">
    <w:name w:val="3977B739E85B457AB0FAA7A1BB3A60671"/>
    <w:rsid w:val="001033FD"/>
    <w:pPr>
      <w:spacing w:line="240" w:lineRule="auto"/>
    </w:pPr>
    <w:rPr>
      <w:rFonts w:ascii="Arial" w:eastAsiaTheme="minorHAnsi" w:hAnsi="Arial" w:cs="Arial"/>
      <w:sz w:val="20"/>
      <w:lang w:eastAsia="en-US"/>
    </w:rPr>
  </w:style>
  <w:style w:type="paragraph" w:customStyle="1" w:styleId="1ABBAE1FC3194DDEAD5C848DF1FB7A761">
    <w:name w:val="1ABBAE1FC3194DDEAD5C848DF1FB7A761"/>
    <w:rsid w:val="001033FD"/>
    <w:pPr>
      <w:spacing w:line="240" w:lineRule="auto"/>
    </w:pPr>
    <w:rPr>
      <w:rFonts w:ascii="Arial" w:eastAsiaTheme="minorHAnsi" w:hAnsi="Arial" w:cs="Arial"/>
      <w:sz w:val="20"/>
      <w:lang w:eastAsia="en-US"/>
    </w:rPr>
  </w:style>
  <w:style w:type="paragraph" w:customStyle="1" w:styleId="A7A96974A1814DDA93D8D84D070E8DC91">
    <w:name w:val="A7A96974A1814DDA93D8D84D070E8DC91"/>
    <w:rsid w:val="001033FD"/>
    <w:pPr>
      <w:spacing w:line="240" w:lineRule="auto"/>
    </w:pPr>
    <w:rPr>
      <w:rFonts w:ascii="Arial" w:eastAsiaTheme="minorHAnsi" w:hAnsi="Arial" w:cs="Arial"/>
      <w:sz w:val="20"/>
      <w:lang w:eastAsia="en-US"/>
    </w:rPr>
  </w:style>
  <w:style w:type="paragraph" w:customStyle="1" w:styleId="88CA583D362D4CF9B364F9B8C4C5748D">
    <w:name w:val="88CA583D362D4CF9B364F9B8C4C5748D"/>
    <w:rsid w:val="001033FD"/>
    <w:pPr>
      <w:spacing w:line="240" w:lineRule="auto"/>
    </w:pPr>
    <w:rPr>
      <w:rFonts w:ascii="Arial" w:eastAsiaTheme="minorHAnsi" w:hAnsi="Arial" w:cs="Arial"/>
      <w:sz w:val="20"/>
      <w:lang w:eastAsia="en-US"/>
    </w:rPr>
  </w:style>
  <w:style w:type="paragraph" w:customStyle="1" w:styleId="AF5B4A2C4F90433A860E1ED2B5DEDD18">
    <w:name w:val="AF5B4A2C4F90433A860E1ED2B5DEDD18"/>
    <w:rsid w:val="001033FD"/>
    <w:pPr>
      <w:spacing w:line="240" w:lineRule="auto"/>
    </w:pPr>
    <w:rPr>
      <w:rFonts w:ascii="Arial" w:eastAsiaTheme="minorHAnsi" w:hAnsi="Arial" w:cs="Arial"/>
      <w:sz w:val="20"/>
      <w:lang w:eastAsia="en-US"/>
    </w:rPr>
  </w:style>
  <w:style w:type="paragraph" w:customStyle="1" w:styleId="A091195BA8AF48AB88C5EC5D63CB3A08">
    <w:name w:val="A091195BA8AF48AB88C5EC5D63CB3A08"/>
    <w:rsid w:val="001033FD"/>
    <w:pPr>
      <w:spacing w:line="240" w:lineRule="auto"/>
    </w:pPr>
    <w:rPr>
      <w:rFonts w:ascii="Arial" w:eastAsiaTheme="minorHAnsi" w:hAnsi="Arial" w:cs="Arial"/>
      <w:sz w:val="20"/>
      <w:lang w:eastAsia="en-US"/>
    </w:rPr>
  </w:style>
  <w:style w:type="paragraph" w:customStyle="1" w:styleId="A3A8AF472CA74C5F98D7654B5036FD62">
    <w:name w:val="A3A8AF472CA74C5F98D7654B5036FD62"/>
    <w:rsid w:val="001033FD"/>
    <w:pPr>
      <w:spacing w:line="240" w:lineRule="auto"/>
    </w:pPr>
    <w:rPr>
      <w:rFonts w:ascii="Arial" w:eastAsiaTheme="minorHAnsi" w:hAnsi="Arial" w:cs="Arial"/>
      <w:sz w:val="20"/>
      <w:lang w:eastAsia="en-US"/>
    </w:rPr>
  </w:style>
  <w:style w:type="paragraph" w:customStyle="1" w:styleId="82EBD73DCBB14355B5350631DE33AB41">
    <w:name w:val="82EBD73DCBB14355B5350631DE33AB41"/>
    <w:rsid w:val="001033FD"/>
    <w:pPr>
      <w:spacing w:line="240" w:lineRule="auto"/>
    </w:pPr>
    <w:rPr>
      <w:rFonts w:ascii="Arial" w:eastAsiaTheme="minorHAnsi" w:hAnsi="Arial" w:cs="Arial"/>
      <w:sz w:val="20"/>
      <w:lang w:eastAsia="en-US"/>
    </w:rPr>
  </w:style>
  <w:style w:type="paragraph" w:customStyle="1" w:styleId="3977B739E85B457AB0FAA7A1BB3A60672">
    <w:name w:val="3977B739E85B457AB0FAA7A1BB3A60672"/>
    <w:rsid w:val="001033FD"/>
    <w:pPr>
      <w:spacing w:line="240" w:lineRule="auto"/>
    </w:pPr>
    <w:rPr>
      <w:rFonts w:ascii="Arial" w:eastAsiaTheme="minorHAnsi" w:hAnsi="Arial" w:cs="Arial"/>
      <w:sz w:val="20"/>
      <w:lang w:eastAsia="en-US"/>
    </w:rPr>
  </w:style>
  <w:style w:type="paragraph" w:customStyle="1" w:styleId="1ABBAE1FC3194DDEAD5C848DF1FB7A762">
    <w:name w:val="1ABBAE1FC3194DDEAD5C848DF1FB7A762"/>
    <w:rsid w:val="001033FD"/>
    <w:pPr>
      <w:spacing w:line="240" w:lineRule="auto"/>
    </w:pPr>
    <w:rPr>
      <w:rFonts w:ascii="Arial" w:eastAsiaTheme="minorHAnsi" w:hAnsi="Arial" w:cs="Arial"/>
      <w:sz w:val="20"/>
      <w:lang w:eastAsia="en-US"/>
    </w:rPr>
  </w:style>
  <w:style w:type="paragraph" w:customStyle="1" w:styleId="A7A96974A1814DDA93D8D84D070E8DC92">
    <w:name w:val="A7A96974A1814DDA93D8D84D070E8DC92"/>
    <w:rsid w:val="001033FD"/>
    <w:pPr>
      <w:spacing w:line="240" w:lineRule="auto"/>
    </w:pPr>
    <w:rPr>
      <w:rFonts w:ascii="Arial" w:eastAsiaTheme="minorHAnsi" w:hAnsi="Arial" w:cs="Arial"/>
      <w:sz w:val="20"/>
      <w:lang w:eastAsia="en-US"/>
    </w:rPr>
  </w:style>
  <w:style w:type="paragraph" w:customStyle="1" w:styleId="88CA583D362D4CF9B364F9B8C4C5748D1">
    <w:name w:val="88CA583D362D4CF9B364F9B8C4C5748D1"/>
    <w:rsid w:val="001033FD"/>
    <w:pPr>
      <w:spacing w:line="240" w:lineRule="auto"/>
    </w:pPr>
    <w:rPr>
      <w:rFonts w:ascii="Arial" w:eastAsiaTheme="minorHAnsi" w:hAnsi="Arial" w:cs="Arial"/>
      <w:sz w:val="20"/>
      <w:lang w:eastAsia="en-US"/>
    </w:rPr>
  </w:style>
  <w:style w:type="paragraph" w:customStyle="1" w:styleId="AF5B4A2C4F90433A860E1ED2B5DEDD181">
    <w:name w:val="AF5B4A2C4F90433A860E1ED2B5DEDD181"/>
    <w:rsid w:val="001033FD"/>
    <w:pPr>
      <w:spacing w:line="240" w:lineRule="auto"/>
    </w:pPr>
    <w:rPr>
      <w:rFonts w:ascii="Arial" w:eastAsiaTheme="minorHAnsi" w:hAnsi="Arial" w:cs="Arial"/>
      <w:sz w:val="20"/>
      <w:lang w:eastAsia="en-US"/>
    </w:rPr>
  </w:style>
  <w:style w:type="paragraph" w:customStyle="1" w:styleId="A091195BA8AF48AB88C5EC5D63CB3A081">
    <w:name w:val="A091195BA8AF48AB88C5EC5D63CB3A081"/>
    <w:rsid w:val="001033FD"/>
    <w:pPr>
      <w:spacing w:line="240" w:lineRule="auto"/>
    </w:pPr>
    <w:rPr>
      <w:rFonts w:ascii="Arial" w:eastAsiaTheme="minorHAnsi" w:hAnsi="Arial" w:cs="Arial"/>
      <w:sz w:val="20"/>
      <w:lang w:eastAsia="en-US"/>
    </w:rPr>
  </w:style>
  <w:style w:type="paragraph" w:customStyle="1" w:styleId="A3A8AF472CA74C5F98D7654B5036FD621">
    <w:name w:val="A3A8AF472CA74C5F98D7654B5036FD621"/>
    <w:rsid w:val="001033FD"/>
    <w:pPr>
      <w:spacing w:line="240" w:lineRule="auto"/>
    </w:pPr>
    <w:rPr>
      <w:rFonts w:ascii="Arial" w:eastAsiaTheme="minorHAnsi" w:hAnsi="Arial" w:cs="Arial"/>
      <w:sz w:val="20"/>
      <w:lang w:eastAsia="en-US"/>
    </w:rPr>
  </w:style>
  <w:style w:type="paragraph" w:customStyle="1" w:styleId="82EBD73DCBB14355B5350631DE33AB411">
    <w:name w:val="82EBD73DCBB14355B5350631DE33AB411"/>
    <w:rsid w:val="001033FD"/>
    <w:pPr>
      <w:spacing w:line="240" w:lineRule="auto"/>
    </w:pPr>
    <w:rPr>
      <w:rFonts w:ascii="Arial" w:eastAsiaTheme="minorHAnsi" w:hAnsi="Arial" w:cs="Arial"/>
      <w:sz w:val="20"/>
      <w:lang w:eastAsia="en-US"/>
    </w:rPr>
  </w:style>
  <w:style w:type="paragraph" w:customStyle="1" w:styleId="07B78EF4B2594005BB735D61F636A3E7">
    <w:name w:val="07B78EF4B2594005BB735D61F636A3E7"/>
    <w:rsid w:val="001033FD"/>
    <w:pPr>
      <w:spacing w:line="240" w:lineRule="auto"/>
    </w:pPr>
    <w:rPr>
      <w:rFonts w:ascii="Arial" w:eastAsiaTheme="minorHAnsi" w:hAnsi="Arial" w:cs="Arial"/>
      <w:sz w:val="20"/>
      <w:lang w:eastAsia="en-US"/>
    </w:rPr>
  </w:style>
  <w:style w:type="paragraph" w:customStyle="1" w:styleId="3977B739E85B457AB0FAA7A1BB3A60673">
    <w:name w:val="3977B739E85B457AB0FAA7A1BB3A60673"/>
    <w:rsid w:val="001033FD"/>
    <w:pPr>
      <w:spacing w:line="240" w:lineRule="auto"/>
    </w:pPr>
    <w:rPr>
      <w:rFonts w:ascii="Arial" w:eastAsiaTheme="minorHAnsi" w:hAnsi="Arial" w:cs="Arial"/>
      <w:sz w:val="20"/>
      <w:lang w:eastAsia="en-US"/>
    </w:rPr>
  </w:style>
  <w:style w:type="paragraph" w:customStyle="1" w:styleId="1ABBAE1FC3194DDEAD5C848DF1FB7A763">
    <w:name w:val="1ABBAE1FC3194DDEAD5C848DF1FB7A763"/>
    <w:rsid w:val="001033FD"/>
    <w:pPr>
      <w:spacing w:line="240" w:lineRule="auto"/>
    </w:pPr>
    <w:rPr>
      <w:rFonts w:ascii="Arial" w:eastAsiaTheme="minorHAnsi" w:hAnsi="Arial" w:cs="Arial"/>
      <w:sz w:val="20"/>
      <w:lang w:eastAsia="en-US"/>
    </w:rPr>
  </w:style>
  <w:style w:type="paragraph" w:customStyle="1" w:styleId="A7A96974A1814DDA93D8D84D070E8DC93">
    <w:name w:val="A7A96974A1814DDA93D8D84D070E8DC93"/>
    <w:rsid w:val="001033FD"/>
    <w:pPr>
      <w:spacing w:line="240" w:lineRule="auto"/>
    </w:pPr>
    <w:rPr>
      <w:rFonts w:ascii="Arial" w:eastAsiaTheme="minorHAnsi" w:hAnsi="Arial" w:cs="Arial"/>
      <w:sz w:val="20"/>
      <w:lang w:eastAsia="en-US"/>
    </w:rPr>
  </w:style>
  <w:style w:type="paragraph" w:customStyle="1" w:styleId="88CA583D362D4CF9B364F9B8C4C5748D2">
    <w:name w:val="88CA583D362D4CF9B364F9B8C4C5748D2"/>
    <w:rsid w:val="001033FD"/>
    <w:pPr>
      <w:spacing w:line="240" w:lineRule="auto"/>
    </w:pPr>
    <w:rPr>
      <w:rFonts w:ascii="Arial" w:eastAsiaTheme="minorHAnsi" w:hAnsi="Arial" w:cs="Arial"/>
      <w:sz w:val="20"/>
      <w:lang w:eastAsia="en-US"/>
    </w:rPr>
  </w:style>
  <w:style w:type="paragraph" w:customStyle="1" w:styleId="AF5B4A2C4F90433A860E1ED2B5DEDD182">
    <w:name w:val="AF5B4A2C4F90433A860E1ED2B5DEDD182"/>
    <w:rsid w:val="001033FD"/>
    <w:pPr>
      <w:spacing w:line="240" w:lineRule="auto"/>
    </w:pPr>
    <w:rPr>
      <w:rFonts w:ascii="Arial" w:eastAsiaTheme="minorHAnsi" w:hAnsi="Arial" w:cs="Arial"/>
      <w:sz w:val="20"/>
      <w:lang w:eastAsia="en-US"/>
    </w:rPr>
  </w:style>
  <w:style w:type="paragraph" w:customStyle="1" w:styleId="A091195BA8AF48AB88C5EC5D63CB3A082">
    <w:name w:val="A091195BA8AF48AB88C5EC5D63CB3A082"/>
    <w:rsid w:val="001033FD"/>
    <w:pPr>
      <w:spacing w:line="240" w:lineRule="auto"/>
    </w:pPr>
    <w:rPr>
      <w:rFonts w:ascii="Arial" w:eastAsiaTheme="minorHAnsi" w:hAnsi="Arial" w:cs="Arial"/>
      <w:sz w:val="20"/>
      <w:lang w:eastAsia="en-US"/>
    </w:rPr>
  </w:style>
  <w:style w:type="paragraph" w:customStyle="1" w:styleId="A3A8AF472CA74C5F98D7654B5036FD622">
    <w:name w:val="A3A8AF472CA74C5F98D7654B5036FD622"/>
    <w:rsid w:val="001033FD"/>
    <w:pPr>
      <w:spacing w:line="240" w:lineRule="auto"/>
    </w:pPr>
    <w:rPr>
      <w:rFonts w:ascii="Arial" w:eastAsiaTheme="minorHAnsi" w:hAnsi="Arial" w:cs="Arial"/>
      <w:sz w:val="20"/>
      <w:lang w:eastAsia="en-US"/>
    </w:rPr>
  </w:style>
  <w:style w:type="paragraph" w:customStyle="1" w:styleId="82EBD73DCBB14355B5350631DE33AB412">
    <w:name w:val="82EBD73DCBB14355B5350631DE33AB412"/>
    <w:rsid w:val="001033FD"/>
    <w:pPr>
      <w:spacing w:line="240" w:lineRule="auto"/>
    </w:pPr>
    <w:rPr>
      <w:rFonts w:ascii="Arial" w:eastAsiaTheme="minorHAnsi" w:hAnsi="Arial" w:cs="Arial"/>
      <w:sz w:val="20"/>
      <w:lang w:eastAsia="en-US"/>
    </w:rPr>
  </w:style>
  <w:style w:type="paragraph" w:customStyle="1" w:styleId="07B78EF4B2594005BB735D61F636A3E71">
    <w:name w:val="07B78EF4B2594005BB735D61F636A3E71"/>
    <w:rsid w:val="001033FD"/>
    <w:pPr>
      <w:spacing w:line="240" w:lineRule="auto"/>
    </w:pPr>
    <w:rPr>
      <w:rFonts w:ascii="Arial" w:eastAsiaTheme="minorHAnsi" w:hAnsi="Arial" w:cs="Arial"/>
      <w:sz w:val="20"/>
      <w:lang w:eastAsia="en-US"/>
    </w:rPr>
  </w:style>
  <w:style w:type="paragraph" w:customStyle="1" w:styleId="3977B739E85B457AB0FAA7A1BB3A60674">
    <w:name w:val="3977B739E85B457AB0FAA7A1BB3A60674"/>
    <w:rsid w:val="001033FD"/>
    <w:pPr>
      <w:spacing w:line="240" w:lineRule="auto"/>
    </w:pPr>
    <w:rPr>
      <w:rFonts w:ascii="Arial" w:eastAsiaTheme="minorHAnsi" w:hAnsi="Arial" w:cs="Arial"/>
      <w:sz w:val="20"/>
      <w:lang w:eastAsia="en-US"/>
    </w:rPr>
  </w:style>
  <w:style w:type="paragraph" w:customStyle="1" w:styleId="1ABBAE1FC3194DDEAD5C848DF1FB7A764">
    <w:name w:val="1ABBAE1FC3194DDEAD5C848DF1FB7A764"/>
    <w:rsid w:val="001033FD"/>
    <w:pPr>
      <w:spacing w:line="240" w:lineRule="auto"/>
    </w:pPr>
    <w:rPr>
      <w:rFonts w:ascii="Arial" w:eastAsiaTheme="minorHAnsi" w:hAnsi="Arial" w:cs="Arial"/>
      <w:sz w:val="20"/>
      <w:lang w:eastAsia="en-US"/>
    </w:rPr>
  </w:style>
  <w:style w:type="paragraph" w:customStyle="1" w:styleId="A7A96974A1814DDA93D8D84D070E8DC94">
    <w:name w:val="A7A96974A1814DDA93D8D84D070E8DC94"/>
    <w:rsid w:val="001033FD"/>
    <w:pPr>
      <w:spacing w:line="240" w:lineRule="auto"/>
    </w:pPr>
    <w:rPr>
      <w:rFonts w:ascii="Arial" w:eastAsiaTheme="minorHAnsi" w:hAnsi="Arial" w:cs="Arial"/>
      <w:sz w:val="20"/>
      <w:lang w:eastAsia="en-US"/>
    </w:rPr>
  </w:style>
  <w:style w:type="paragraph" w:customStyle="1" w:styleId="88CA583D362D4CF9B364F9B8C4C5748D3">
    <w:name w:val="88CA583D362D4CF9B364F9B8C4C5748D3"/>
    <w:rsid w:val="001033FD"/>
    <w:pPr>
      <w:spacing w:line="240" w:lineRule="auto"/>
    </w:pPr>
    <w:rPr>
      <w:rFonts w:ascii="Arial" w:eastAsiaTheme="minorHAnsi" w:hAnsi="Arial" w:cs="Arial"/>
      <w:sz w:val="20"/>
      <w:lang w:eastAsia="en-US"/>
    </w:rPr>
  </w:style>
  <w:style w:type="paragraph" w:customStyle="1" w:styleId="AF5B4A2C4F90433A860E1ED2B5DEDD183">
    <w:name w:val="AF5B4A2C4F90433A860E1ED2B5DEDD183"/>
    <w:rsid w:val="001033FD"/>
    <w:pPr>
      <w:spacing w:line="240" w:lineRule="auto"/>
    </w:pPr>
    <w:rPr>
      <w:rFonts w:ascii="Arial" w:eastAsiaTheme="minorHAnsi" w:hAnsi="Arial" w:cs="Arial"/>
      <w:sz w:val="20"/>
      <w:lang w:eastAsia="en-US"/>
    </w:rPr>
  </w:style>
  <w:style w:type="paragraph" w:customStyle="1" w:styleId="A091195BA8AF48AB88C5EC5D63CB3A083">
    <w:name w:val="A091195BA8AF48AB88C5EC5D63CB3A083"/>
    <w:rsid w:val="001033FD"/>
    <w:pPr>
      <w:spacing w:line="240" w:lineRule="auto"/>
    </w:pPr>
    <w:rPr>
      <w:rFonts w:ascii="Arial" w:eastAsiaTheme="minorHAnsi" w:hAnsi="Arial" w:cs="Arial"/>
      <w:sz w:val="20"/>
      <w:lang w:eastAsia="en-US"/>
    </w:rPr>
  </w:style>
  <w:style w:type="paragraph" w:customStyle="1" w:styleId="A3A8AF472CA74C5F98D7654B5036FD623">
    <w:name w:val="A3A8AF472CA74C5F98D7654B5036FD623"/>
    <w:rsid w:val="001033FD"/>
    <w:pPr>
      <w:spacing w:line="240" w:lineRule="auto"/>
    </w:pPr>
    <w:rPr>
      <w:rFonts w:ascii="Arial" w:eastAsiaTheme="minorHAnsi" w:hAnsi="Arial" w:cs="Arial"/>
      <w:sz w:val="20"/>
      <w:lang w:eastAsia="en-US"/>
    </w:rPr>
  </w:style>
  <w:style w:type="paragraph" w:customStyle="1" w:styleId="82EBD73DCBB14355B5350631DE33AB413">
    <w:name w:val="82EBD73DCBB14355B5350631DE33AB413"/>
    <w:rsid w:val="001033FD"/>
    <w:pPr>
      <w:spacing w:line="240" w:lineRule="auto"/>
    </w:pPr>
    <w:rPr>
      <w:rFonts w:ascii="Arial" w:eastAsiaTheme="minorHAnsi" w:hAnsi="Arial" w:cs="Arial"/>
      <w:sz w:val="20"/>
      <w:lang w:eastAsia="en-US"/>
    </w:rPr>
  </w:style>
  <w:style w:type="paragraph" w:customStyle="1" w:styleId="07B78EF4B2594005BB735D61F636A3E72">
    <w:name w:val="07B78EF4B2594005BB735D61F636A3E72"/>
    <w:rsid w:val="001033FD"/>
    <w:pPr>
      <w:spacing w:line="240" w:lineRule="auto"/>
    </w:pPr>
    <w:rPr>
      <w:rFonts w:ascii="Arial" w:eastAsiaTheme="minorHAnsi" w:hAnsi="Arial" w:cs="Arial"/>
      <w:sz w:val="20"/>
      <w:lang w:eastAsia="en-US"/>
    </w:rPr>
  </w:style>
  <w:style w:type="paragraph" w:customStyle="1" w:styleId="A7F9D334B1B24641A239CCEAE102545F">
    <w:name w:val="A7F9D334B1B24641A239CCEAE102545F"/>
    <w:rsid w:val="00E527C8"/>
    <w:pPr>
      <w:spacing w:line="240" w:lineRule="auto"/>
    </w:pPr>
    <w:rPr>
      <w:rFonts w:ascii="Arial" w:eastAsiaTheme="minorHAnsi" w:hAnsi="Arial" w:cs="Arial"/>
      <w:sz w:val="20"/>
      <w:lang w:eastAsia="en-US"/>
    </w:rPr>
  </w:style>
  <w:style w:type="paragraph" w:customStyle="1" w:styleId="5C116220E83D4C568A721696B869351D">
    <w:name w:val="5C116220E83D4C568A721696B869351D"/>
    <w:rsid w:val="00E527C8"/>
    <w:pPr>
      <w:spacing w:line="240" w:lineRule="auto"/>
    </w:pPr>
    <w:rPr>
      <w:rFonts w:ascii="Arial" w:eastAsiaTheme="minorHAnsi" w:hAnsi="Arial" w:cs="Arial"/>
      <w:sz w:val="20"/>
      <w:lang w:eastAsia="en-US"/>
    </w:rPr>
  </w:style>
  <w:style w:type="paragraph" w:customStyle="1" w:styleId="6370AB7536EF4C01ADA060288D2406E0">
    <w:name w:val="6370AB7536EF4C01ADA060288D2406E0"/>
    <w:rsid w:val="00E527C8"/>
    <w:pPr>
      <w:spacing w:line="240" w:lineRule="auto"/>
    </w:pPr>
    <w:rPr>
      <w:rFonts w:ascii="Arial" w:eastAsiaTheme="minorHAnsi" w:hAnsi="Arial" w:cs="Arial"/>
      <w:sz w:val="20"/>
      <w:lang w:eastAsia="en-US"/>
    </w:rPr>
  </w:style>
  <w:style w:type="paragraph" w:customStyle="1" w:styleId="3977B739E85B457AB0FAA7A1BB3A60675">
    <w:name w:val="3977B739E85B457AB0FAA7A1BB3A60675"/>
    <w:rsid w:val="00E527C8"/>
    <w:pPr>
      <w:spacing w:line="240" w:lineRule="auto"/>
    </w:pPr>
    <w:rPr>
      <w:rFonts w:ascii="Arial" w:eastAsiaTheme="minorHAnsi" w:hAnsi="Arial" w:cs="Arial"/>
      <w:sz w:val="20"/>
      <w:lang w:eastAsia="en-US"/>
    </w:rPr>
  </w:style>
  <w:style w:type="paragraph" w:customStyle="1" w:styleId="1ABBAE1FC3194DDEAD5C848DF1FB7A765">
    <w:name w:val="1ABBAE1FC3194DDEAD5C848DF1FB7A765"/>
    <w:rsid w:val="00E527C8"/>
    <w:pPr>
      <w:spacing w:line="240" w:lineRule="auto"/>
    </w:pPr>
    <w:rPr>
      <w:rFonts w:ascii="Arial" w:eastAsiaTheme="minorHAnsi" w:hAnsi="Arial" w:cs="Arial"/>
      <w:sz w:val="20"/>
      <w:lang w:eastAsia="en-US"/>
    </w:rPr>
  </w:style>
  <w:style w:type="paragraph" w:customStyle="1" w:styleId="A7A96974A1814DDA93D8D84D070E8DC95">
    <w:name w:val="A7A96974A1814DDA93D8D84D070E8DC95"/>
    <w:rsid w:val="00E527C8"/>
    <w:pPr>
      <w:spacing w:line="240" w:lineRule="auto"/>
    </w:pPr>
    <w:rPr>
      <w:rFonts w:ascii="Arial" w:eastAsiaTheme="minorHAnsi" w:hAnsi="Arial" w:cs="Arial"/>
      <w:sz w:val="20"/>
      <w:lang w:eastAsia="en-US"/>
    </w:rPr>
  </w:style>
  <w:style w:type="paragraph" w:customStyle="1" w:styleId="46EB2F001CD54E1CB2FC29D8A8232EBD">
    <w:name w:val="46EB2F001CD54E1CB2FC29D8A8232EBD"/>
    <w:rsid w:val="00E527C8"/>
    <w:pPr>
      <w:spacing w:line="240" w:lineRule="auto"/>
    </w:pPr>
    <w:rPr>
      <w:rFonts w:ascii="Arial" w:eastAsiaTheme="minorHAnsi" w:hAnsi="Arial" w:cs="Arial"/>
      <w:sz w:val="20"/>
      <w:lang w:eastAsia="en-US"/>
    </w:rPr>
  </w:style>
  <w:style w:type="paragraph" w:customStyle="1" w:styleId="821AF48580D54700933888E5F75F0FF8">
    <w:name w:val="821AF48580D54700933888E5F75F0FF8"/>
    <w:rsid w:val="00E527C8"/>
    <w:pPr>
      <w:spacing w:line="240" w:lineRule="auto"/>
    </w:pPr>
    <w:rPr>
      <w:rFonts w:ascii="Arial" w:eastAsiaTheme="minorHAnsi" w:hAnsi="Arial" w:cs="Arial"/>
      <w:sz w:val="20"/>
      <w:lang w:eastAsia="en-US"/>
    </w:rPr>
  </w:style>
  <w:style w:type="paragraph" w:customStyle="1" w:styleId="2C13F3A921D34C7D93D8740B047FDA12">
    <w:name w:val="2C13F3A921D34C7D93D8740B047FDA12"/>
    <w:rsid w:val="00E527C8"/>
    <w:pPr>
      <w:spacing w:line="240" w:lineRule="auto"/>
    </w:pPr>
    <w:rPr>
      <w:rFonts w:ascii="Arial" w:eastAsiaTheme="minorHAnsi" w:hAnsi="Arial" w:cs="Arial"/>
      <w:sz w:val="20"/>
      <w:lang w:eastAsia="en-US"/>
    </w:rPr>
  </w:style>
  <w:style w:type="paragraph" w:customStyle="1" w:styleId="993067105A52480799CF5532E980AC16">
    <w:name w:val="993067105A52480799CF5532E980AC16"/>
    <w:rsid w:val="00E527C8"/>
    <w:pPr>
      <w:spacing w:line="240" w:lineRule="auto"/>
    </w:pPr>
    <w:rPr>
      <w:rFonts w:ascii="Arial" w:eastAsiaTheme="minorHAnsi" w:hAnsi="Arial" w:cs="Arial"/>
      <w:sz w:val="20"/>
      <w:lang w:eastAsia="en-US"/>
    </w:rPr>
  </w:style>
  <w:style w:type="paragraph" w:customStyle="1" w:styleId="A9C8691712EF4CCCB7903ADFF3318177">
    <w:name w:val="A9C8691712EF4CCCB7903ADFF3318177"/>
    <w:rsid w:val="00E527C8"/>
    <w:pPr>
      <w:spacing w:line="240" w:lineRule="auto"/>
    </w:pPr>
    <w:rPr>
      <w:rFonts w:ascii="Arial" w:eastAsiaTheme="minorHAnsi" w:hAnsi="Arial" w:cs="Arial"/>
      <w:sz w:val="20"/>
      <w:lang w:eastAsia="en-US"/>
    </w:rPr>
  </w:style>
  <w:style w:type="paragraph" w:customStyle="1" w:styleId="CDF6B40E02F740A9BCC668ACA8387050">
    <w:name w:val="CDF6B40E02F740A9BCC668ACA8387050"/>
    <w:rsid w:val="00E527C8"/>
    <w:pPr>
      <w:spacing w:line="240" w:lineRule="auto"/>
    </w:pPr>
    <w:rPr>
      <w:rFonts w:ascii="Arial" w:eastAsiaTheme="minorHAnsi" w:hAnsi="Arial" w:cs="Arial"/>
      <w:sz w:val="20"/>
      <w:lang w:eastAsia="en-US"/>
    </w:rPr>
  </w:style>
  <w:style w:type="paragraph" w:customStyle="1" w:styleId="A7F9D334B1B24641A239CCEAE102545F1">
    <w:name w:val="A7F9D334B1B24641A239CCEAE102545F1"/>
    <w:rsid w:val="00E527C8"/>
    <w:pPr>
      <w:spacing w:line="240" w:lineRule="auto"/>
    </w:pPr>
    <w:rPr>
      <w:rFonts w:ascii="Arial" w:eastAsiaTheme="minorHAnsi" w:hAnsi="Arial" w:cs="Arial"/>
      <w:sz w:val="20"/>
      <w:lang w:eastAsia="en-US"/>
    </w:rPr>
  </w:style>
  <w:style w:type="paragraph" w:customStyle="1" w:styleId="5C116220E83D4C568A721696B869351D1">
    <w:name w:val="5C116220E83D4C568A721696B869351D1"/>
    <w:rsid w:val="00E527C8"/>
    <w:pPr>
      <w:spacing w:line="240" w:lineRule="auto"/>
    </w:pPr>
    <w:rPr>
      <w:rFonts w:ascii="Arial" w:eastAsiaTheme="minorHAnsi" w:hAnsi="Arial" w:cs="Arial"/>
      <w:sz w:val="20"/>
      <w:lang w:eastAsia="en-US"/>
    </w:rPr>
  </w:style>
  <w:style w:type="paragraph" w:customStyle="1" w:styleId="6370AB7536EF4C01ADA060288D2406E01">
    <w:name w:val="6370AB7536EF4C01ADA060288D2406E01"/>
    <w:rsid w:val="00E527C8"/>
    <w:pPr>
      <w:spacing w:line="240" w:lineRule="auto"/>
    </w:pPr>
    <w:rPr>
      <w:rFonts w:ascii="Arial" w:eastAsiaTheme="minorHAnsi" w:hAnsi="Arial" w:cs="Arial"/>
      <w:sz w:val="20"/>
      <w:lang w:eastAsia="en-US"/>
    </w:rPr>
  </w:style>
  <w:style w:type="paragraph" w:customStyle="1" w:styleId="863091D4EC36419BBB92AF78135E74F7">
    <w:name w:val="863091D4EC36419BBB92AF78135E74F7"/>
    <w:rsid w:val="00E527C8"/>
    <w:pPr>
      <w:spacing w:line="240" w:lineRule="auto"/>
      <w:ind w:left="720"/>
      <w:contextualSpacing/>
    </w:pPr>
    <w:rPr>
      <w:rFonts w:ascii="Arial" w:eastAsiaTheme="minorHAnsi" w:hAnsi="Arial" w:cs="Arial"/>
      <w:sz w:val="20"/>
      <w:lang w:eastAsia="en-US"/>
    </w:rPr>
  </w:style>
  <w:style w:type="paragraph" w:customStyle="1" w:styleId="3977B739E85B457AB0FAA7A1BB3A60676">
    <w:name w:val="3977B739E85B457AB0FAA7A1BB3A60676"/>
    <w:rsid w:val="00E527C8"/>
    <w:pPr>
      <w:spacing w:line="240" w:lineRule="auto"/>
    </w:pPr>
    <w:rPr>
      <w:rFonts w:ascii="Arial" w:eastAsiaTheme="minorHAnsi" w:hAnsi="Arial" w:cs="Arial"/>
      <w:sz w:val="20"/>
      <w:lang w:eastAsia="en-US"/>
    </w:rPr>
  </w:style>
  <w:style w:type="paragraph" w:customStyle="1" w:styleId="1ABBAE1FC3194DDEAD5C848DF1FB7A766">
    <w:name w:val="1ABBAE1FC3194DDEAD5C848DF1FB7A766"/>
    <w:rsid w:val="00E527C8"/>
    <w:pPr>
      <w:spacing w:line="240" w:lineRule="auto"/>
    </w:pPr>
    <w:rPr>
      <w:rFonts w:ascii="Arial" w:eastAsiaTheme="minorHAnsi" w:hAnsi="Arial" w:cs="Arial"/>
      <w:sz w:val="20"/>
      <w:lang w:eastAsia="en-US"/>
    </w:rPr>
  </w:style>
  <w:style w:type="paragraph" w:customStyle="1" w:styleId="A7A96974A1814DDA93D8D84D070E8DC96">
    <w:name w:val="A7A96974A1814DDA93D8D84D070E8DC96"/>
    <w:rsid w:val="00E527C8"/>
    <w:pPr>
      <w:spacing w:line="240" w:lineRule="auto"/>
    </w:pPr>
    <w:rPr>
      <w:rFonts w:ascii="Arial" w:eastAsiaTheme="minorHAnsi" w:hAnsi="Arial" w:cs="Arial"/>
      <w:sz w:val="20"/>
      <w:lang w:eastAsia="en-US"/>
    </w:rPr>
  </w:style>
  <w:style w:type="paragraph" w:customStyle="1" w:styleId="46EB2F001CD54E1CB2FC29D8A8232EBD1">
    <w:name w:val="46EB2F001CD54E1CB2FC29D8A8232EBD1"/>
    <w:rsid w:val="00E527C8"/>
    <w:pPr>
      <w:spacing w:line="240" w:lineRule="auto"/>
    </w:pPr>
    <w:rPr>
      <w:rFonts w:ascii="Arial" w:eastAsiaTheme="minorHAnsi" w:hAnsi="Arial" w:cs="Arial"/>
      <w:sz w:val="20"/>
      <w:lang w:eastAsia="en-US"/>
    </w:rPr>
  </w:style>
  <w:style w:type="paragraph" w:customStyle="1" w:styleId="821AF48580D54700933888E5F75F0FF81">
    <w:name w:val="821AF48580D54700933888E5F75F0FF81"/>
    <w:rsid w:val="00E527C8"/>
    <w:pPr>
      <w:spacing w:line="240" w:lineRule="auto"/>
    </w:pPr>
    <w:rPr>
      <w:rFonts w:ascii="Arial" w:eastAsiaTheme="minorHAnsi" w:hAnsi="Arial" w:cs="Arial"/>
      <w:sz w:val="20"/>
      <w:lang w:eastAsia="en-US"/>
    </w:rPr>
  </w:style>
  <w:style w:type="paragraph" w:customStyle="1" w:styleId="2C13F3A921D34C7D93D8740B047FDA121">
    <w:name w:val="2C13F3A921D34C7D93D8740B047FDA121"/>
    <w:rsid w:val="00E527C8"/>
    <w:pPr>
      <w:spacing w:line="240" w:lineRule="auto"/>
    </w:pPr>
    <w:rPr>
      <w:rFonts w:ascii="Arial" w:eastAsiaTheme="minorHAnsi" w:hAnsi="Arial" w:cs="Arial"/>
      <w:sz w:val="20"/>
      <w:lang w:eastAsia="en-US"/>
    </w:rPr>
  </w:style>
  <w:style w:type="paragraph" w:customStyle="1" w:styleId="993067105A52480799CF5532E980AC161">
    <w:name w:val="993067105A52480799CF5532E980AC161"/>
    <w:rsid w:val="00E527C8"/>
    <w:pPr>
      <w:spacing w:line="240" w:lineRule="auto"/>
    </w:pPr>
    <w:rPr>
      <w:rFonts w:ascii="Arial" w:eastAsiaTheme="minorHAnsi" w:hAnsi="Arial" w:cs="Arial"/>
      <w:sz w:val="20"/>
      <w:lang w:eastAsia="en-US"/>
    </w:rPr>
  </w:style>
  <w:style w:type="paragraph" w:customStyle="1" w:styleId="A9C8691712EF4CCCB7903ADFF33181771">
    <w:name w:val="A9C8691712EF4CCCB7903ADFF33181771"/>
    <w:rsid w:val="00E527C8"/>
    <w:pPr>
      <w:spacing w:line="240" w:lineRule="auto"/>
    </w:pPr>
    <w:rPr>
      <w:rFonts w:ascii="Arial" w:eastAsiaTheme="minorHAnsi" w:hAnsi="Arial" w:cs="Arial"/>
      <w:sz w:val="20"/>
      <w:lang w:eastAsia="en-US"/>
    </w:rPr>
  </w:style>
  <w:style w:type="paragraph" w:customStyle="1" w:styleId="CDF6B40E02F740A9BCC668ACA83870501">
    <w:name w:val="CDF6B40E02F740A9BCC668ACA83870501"/>
    <w:rsid w:val="00E527C8"/>
    <w:pPr>
      <w:spacing w:line="240" w:lineRule="auto"/>
    </w:pPr>
    <w:rPr>
      <w:rFonts w:ascii="Arial" w:eastAsiaTheme="minorHAnsi" w:hAnsi="Arial" w:cs="Arial"/>
      <w:sz w:val="20"/>
      <w:lang w:eastAsia="en-US"/>
    </w:rPr>
  </w:style>
  <w:style w:type="paragraph" w:customStyle="1" w:styleId="A7F9D334B1B24641A239CCEAE102545F2">
    <w:name w:val="A7F9D334B1B24641A239CCEAE102545F2"/>
    <w:rsid w:val="00E527C8"/>
    <w:pPr>
      <w:spacing w:line="240" w:lineRule="auto"/>
    </w:pPr>
    <w:rPr>
      <w:rFonts w:ascii="Arial" w:eastAsiaTheme="minorHAnsi" w:hAnsi="Arial" w:cs="Arial"/>
      <w:sz w:val="20"/>
      <w:lang w:eastAsia="en-US"/>
    </w:rPr>
  </w:style>
  <w:style w:type="paragraph" w:customStyle="1" w:styleId="5C116220E83D4C568A721696B869351D2">
    <w:name w:val="5C116220E83D4C568A721696B869351D2"/>
    <w:rsid w:val="00E527C8"/>
    <w:pPr>
      <w:spacing w:line="240" w:lineRule="auto"/>
    </w:pPr>
    <w:rPr>
      <w:rFonts w:ascii="Arial" w:eastAsiaTheme="minorHAnsi" w:hAnsi="Arial" w:cs="Arial"/>
      <w:sz w:val="20"/>
      <w:lang w:eastAsia="en-US"/>
    </w:rPr>
  </w:style>
  <w:style w:type="paragraph" w:customStyle="1" w:styleId="6370AB7536EF4C01ADA060288D2406E02">
    <w:name w:val="6370AB7536EF4C01ADA060288D2406E02"/>
    <w:rsid w:val="00E527C8"/>
    <w:pPr>
      <w:spacing w:line="240" w:lineRule="auto"/>
    </w:pPr>
    <w:rPr>
      <w:rFonts w:ascii="Arial" w:eastAsiaTheme="minorHAnsi" w:hAnsi="Arial" w:cs="Arial"/>
      <w:sz w:val="20"/>
      <w:lang w:eastAsia="en-US"/>
    </w:rPr>
  </w:style>
  <w:style w:type="paragraph" w:customStyle="1" w:styleId="863091D4EC36419BBB92AF78135E74F71">
    <w:name w:val="863091D4EC36419BBB92AF78135E74F71"/>
    <w:rsid w:val="00E527C8"/>
    <w:pPr>
      <w:spacing w:line="240" w:lineRule="auto"/>
      <w:ind w:left="720"/>
      <w:contextualSpacing/>
    </w:pPr>
    <w:rPr>
      <w:rFonts w:ascii="Arial" w:eastAsiaTheme="minorHAnsi" w:hAnsi="Arial" w:cs="Arial"/>
      <w:sz w:val="20"/>
      <w:lang w:eastAsia="en-US"/>
    </w:rPr>
  </w:style>
  <w:style w:type="paragraph" w:customStyle="1" w:styleId="A25EE9774F9D4495912B7B9A71F7F3D1">
    <w:name w:val="A25EE9774F9D4495912B7B9A71F7F3D1"/>
    <w:rsid w:val="00E527C8"/>
    <w:pPr>
      <w:spacing w:line="240" w:lineRule="auto"/>
      <w:ind w:left="720"/>
      <w:contextualSpacing/>
    </w:pPr>
    <w:rPr>
      <w:rFonts w:ascii="Arial" w:eastAsiaTheme="minorHAnsi" w:hAnsi="Arial" w:cs="Arial"/>
      <w:sz w:val="20"/>
      <w:lang w:eastAsia="en-US"/>
    </w:rPr>
  </w:style>
  <w:style w:type="paragraph" w:customStyle="1" w:styleId="3977B739E85B457AB0FAA7A1BB3A60677">
    <w:name w:val="3977B739E85B457AB0FAA7A1BB3A60677"/>
    <w:rsid w:val="00E527C8"/>
    <w:pPr>
      <w:spacing w:line="240" w:lineRule="auto"/>
    </w:pPr>
    <w:rPr>
      <w:rFonts w:ascii="Arial" w:eastAsiaTheme="minorHAnsi" w:hAnsi="Arial" w:cs="Arial"/>
      <w:sz w:val="20"/>
      <w:lang w:eastAsia="en-US"/>
    </w:rPr>
  </w:style>
  <w:style w:type="paragraph" w:customStyle="1" w:styleId="1ABBAE1FC3194DDEAD5C848DF1FB7A767">
    <w:name w:val="1ABBAE1FC3194DDEAD5C848DF1FB7A767"/>
    <w:rsid w:val="00E527C8"/>
    <w:pPr>
      <w:spacing w:line="240" w:lineRule="auto"/>
    </w:pPr>
    <w:rPr>
      <w:rFonts w:ascii="Arial" w:eastAsiaTheme="minorHAnsi" w:hAnsi="Arial" w:cs="Arial"/>
      <w:sz w:val="20"/>
      <w:lang w:eastAsia="en-US"/>
    </w:rPr>
  </w:style>
  <w:style w:type="paragraph" w:customStyle="1" w:styleId="A7A96974A1814DDA93D8D84D070E8DC97">
    <w:name w:val="A7A96974A1814DDA93D8D84D070E8DC97"/>
    <w:rsid w:val="00E527C8"/>
    <w:pPr>
      <w:spacing w:line="240" w:lineRule="auto"/>
    </w:pPr>
    <w:rPr>
      <w:rFonts w:ascii="Arial" w:eastAsiaTheme="minorHAnsi" w:hAnsi="Arial" w:cs="Arial"/>
      <w:sz w:val="20"/>
      <w:lang w:eastAsia="en-US"/>
    </w:rPr>
  </w:style>
  <w:style w:type="paragraph" w:customStyle="1" w:styleId="46EB2F001CD54E1CB2FC29D8A8232EBD2">
    <w:name w:val="46EB2F001CD54E1CB2FC29D8A8232EBD2"/>
    <w:rsid w:val="00E527C8"/>
    <w:pPr>
      <w:spacing w:line="240" w:lineRule="auto"/>
    </w:pPr>
    <w:rPr>
      <w:rFonts w:ascii="Arial" w:eastAsiaTheme="minorHAnsi" w:hAnsi="Arial" w:cs="Arial"/>
      <w:sz w:val="20"/>
      <w:lang w:eastAsia="en-US"/>
    </w:rPr>
  </w:style>
  <w:style w:type="paragraph" w:customStyle="1" w:styleId="821AF48580D54700933888E5F75F0FF82">
    <w:name w:val="821AF48580D54700933888E5F75F0FF82"/>
    <w:rsid w:val="00E527C8"/>
    <w:pPr>
      <w:spacing w:line="240" w:lineRule="auto"/>
    </w:pPr>
    <w:rPr>
      <w:rFonts w:ascii="Arial" w:eastAsiaTheme="minorHAnsi" w:hAnsi="Arial" w:cs="Arial"/>
      <w:sz w:val="20"/>
      <w:lang w:eastAsia="en-US"/>
    </w:rPr>
  </w:style>
  <w:style w:type="paragraph" w:customStyle="1" w:styleId="2C13F3A921D34C7D93D8740B047FDA122">
    <w:name w:val="2C13F3A921D34C7D93D8740B047FDA122"/>
    <w:rsid w:val="00E527C8"/>
    <w:pPr>
      <w:spacing w:line="240" w:lineRule="auto"/>
    </w:pPr>
    <w:rPr>
      <w:rFonts w:ascii="Arial" w:eastAsiaTheme="minorHAnsi" w:hAnsi="Arial" w:cs="Arial"/>
      <w:sz w:val="20"/>
      <w:lang w:eastAsia="en-US"/>
    </w:rPr>
  </w:style>
  <w:style w:type="paragraph" w:customStyle="1" w:styleId="993067105A52480799CF5532E980AC162">
    <w:name w:val="993067105A52480799CF5532E980AC162"/>
    <w:rsid w:val="00E527C8"/>
    <w:pPr>
      <w:spacing w:line="240" w:lineRule="auto"/>
    </w:pPr>
    <w:rPr>
      <w:rFonts w:ascii="Arial" w:eastAsiaTheme="minorHAnsi" w:hAnsi="Arial" w:cs="Arial"/>
      <w:sz w:val="20"/>
      <w:lang w:eastAsia="en-US"/>
    </w:rPr>
  </w:style>
  <w:style w:type="paragraph" w:customStyle="1" w:styleId="A9C8691712EF4CCCB7903ADFF33181772">
    <w:name w:val="A9C8691712EF4CCCB7903ADFF33181772"/>
    <w:rsid w:val="00E527C8"/>
    <w:pPr>
      <w:spacing w:line="240" w:lineRule="auto"/>
    </w:pPr>
    <w:rPr>
      <w:rFonts w:ascii="Arial" w:eastAsiaTheme="minorHAnsi" w:hAnsi="Arial" w:cs="Arial"/>
      <w:sz w:val="20"/>
      <w:lang w:eastAsia="en-US"/>
    </w:rPr>
  </w:style>
  <w:style w:type="paragraph" w:customStyle="1" w:styleId="CDF6B40E02F740A9BCC668ACA83870502">
    <w:name w:val="CDF6B40E02F740A9BCC668ACA83870502"/>
    <w:rsid w:val="00E527C8"/>
    <w:pPr>
      <w:spacing w:line="240" w:lineRule="auto"/>
    </w:pPr>
    <w:rPr>
      <w:rFonts w:ascii="Arial" w:eastAsiaTheme="minorHAnsi" w:hAnsi="Arial" w:cs="Arial"/>
      <w:sz w:val="20"/>
      <w:lang w:eastAsia="en-US"/>
    </w:rPr>
  </w:style>
  <w:style w:type="paragraph" w:customStyle="1" w:styleId="A860E6049088436482CDDCFEDBCDD488">
    <w:name w:val="A860E6049088436482CDDCFEDBCDD488"/>
    <w:rsid w:val="00E527C8"/>
  </w:style>
  <w:style w:type="paragraph" w:customStyle="1" w:styleId="A7F9D334B1B24641A239CCEAE102545F3">
    <w:name w:val="A7F9D334B1B24641A239CCEAE102545F3"/>
    <w:rsid w:val="00E527C8"/>
    <w:pPr>
      <w:spacing w:line="240" w:lineRule="auto"/>
    </w:pPr>
    <w:rPr>
      <w:rFonts w:ascii="Arial" w:eastAsiaTheme="minorHAnsi" w:hAnsi="Arial" w:cs="Arial"/>
      <w:sz w:val="20"/>
      <w:lang w:eastAsia="en-US"/>
    </w:rPr>
  </w:style>
  <w:style w:type="paragraph" w:customStyle="1" w:styleId="5C116220E83D4C568A721696B869351D3">
    <w:name w:val="5C116220E83D4C568A721696B869351D3"/>
    <w:rsid w:val="00E527C8"/>
    <w:pPr>
      <w:spacing w:line="240" w:lineRule="auto"/>
    </w:pPr>
    <w:rPr>
      <w:rFonts w:ascii="Arial" w:eastAsiaTheme="minorHAnsi" w:hAnsi="Arial" w:cs="Arial"/>
      <w:sz w:val="20"/>
      <w:lang w:eastAsia="en-US"/>
    </w:rPr>
  </w:style>
  <w:style w:type="paragraph" w:customStyle="1" w:styleId="6370AB7536EF4C01ADA060288D2406E03">
    <w:name w:val="6370AB7536EF4C01ADA060288D2406E03"/>
    <w:rsid w:val="00E527C8"/>
    <w:pPr>
      <w:spacing w:line="240" w:lineRule="auto"/>
    </w:pPr>
    <w:rPr>
      <w:rFonts w:ascii="Arial" w:eastAsiaTheme="minorHAnsi" w:hAnsi="Arial" w:cs="Arial"/>
      <w:sz w:val="20"/>
      <w:lang w:eastAsia="en-US"/>
    </w:rPr>
  </w:style>
  <w:style w:type="paragraph" w:customStyle="1" w:styleId="863091D4EC36419BBB92AF78135E74F72">
    <w:name w:val="863091D4EC36419BBB92AF78135E74F72"/>
    <w:rsid w:val="00E527C8"/>
    <w:pPr>
      <w:spacing w:line="240" w:lineRule="auto"/>
      <w:ind w:left="720"/>
      <w:contextualSpacing/>
    </w:pPr>
    <w:rPr>
      <w:rFonts w:ascii="Arial" w:eastAsiaTheme="minorHAnsi" w:hAnsi="Arial" w:cs="Arial"/>
      <w:sz w:val="20"/>
      <w:lang w:eastAsia="en-US"/>
    </w:rPr>
  </w:style>
  <w:style w:type="paragraph" w:customStyle="1" w:styleId="A25EE9774F9D4495912B7B9A71F7F3D11">
    <w:name w:val="A25EE9774F9D4495912B7B9A71F7F3D11"/>
    <w:rsid w:val="00E527C8"/>
    <w:pPr>
      <w:spacing w:line="240" w:lineRule="auto"/>
      <w:ind w:left="720"/>
      <w:contextualSpacing/>
    </w:pPr>
    <w:rPr>
      <w:rFonts w:ascii="Arial" w:eastAsiaTheme="minorHAnsi" w:hAnsi="Arial" w:cs="Arial"/>
      <w:sz w:val="20"/>
      <w:lang w:eastAsia="en-US"/>
    </w:rPr>
  </w:style>
  <w:style w:type="paragraph" w:customStyle="1" w:styleId="A860E6049088436482CDDCFEDBCDD4881">
    <w:name w:val="A860E6049088436482CDDCFEDBCDD4881"/>
    <w:rsid w:val="00E527C8"/>
    <w:pPr>
      <w:spacing w:line="240" w:lineRule="auto"/>
    </w:pPr>
    <w:rPr>
      <w:rFonts w:ascii="Arial" w:eastAsiaTheme="minorHAnsi" w:hAnsi="Arial" w:cs="Arial"/>
      <w:sz w:val="20"/>
      <w:lang w:eastAsia="en-US"/>
    </w:rPr>
  </w:style>
  <w:style w:type="paragraph" w:customStyle="1" w:styleId="46EB2F001CD54E1CB2FC29D8A8232EBD3">
    <w:name w:val="46EB2F001CD54E1CB2FC29D8A8232EBD3"/>
    <w:rsid w:val="00E527C8"/>
    <w:pPr>
      <w:spacing w:line="240" w:lineRule="auto"/>
    </w:pPr>
    <w:rPr>
      <w:rFonts w:ascii="Arial" w:eastAsiaTheme="minorHAnsi" w:hAnsi="Arial" w:cs="Arial"/>
      <w:sz w:val="20"/>
      <w:lang w:eastAsia="en-US"/>
    </w:rPr>
  </w:style>
  <w:style w:type="paragraph" w:customStyle="1" w:styleId="821AF48580D54700933888E5F75F0FF83">
    <w:name w:val="821AF48580D54700933888E5F75F0FF83"/>
    <w:rsid w:val="00E527C8"/>
    <w:pPr>
      <w:spacing w:line="240" w:lineRule="auto"/>
    </w:pPr>
    <w:rPr>
      <w:rFonts w:ascii="Arial" w:eastAsiaTheme="minorHAnsi" w:hAnsi="Arial" w:cs="Arial"/>
      <w:sz w:val="20"/>
      <w:lang w:eastAsia="en-US"/>
    </w:rPr>
  </w:style>
  <w:style w:type="paragraph" w:customStyle="1" w:styleId="2C13F3A921D34C7D93D8740B047FDA123">
    <w:name w:val="2C13F3A921D34C7D93D8740B047FDA123"/>
    <w:rsid w:val="00E527C8"/>
    <w:pPr>
      <w:spacing w:line="240" w:lineRule="auto"/>
    </w:pPr>
    <w:rPr>
      <w:rFonts w:ascii="Arial" w:eastAsiaTheme="minorHAnsi" w:hAnsi="Arial" w:cs="Arial"/>
      <w:sz w:val="20"/>
      <w:lang w:eastAsia="en-US"/>
    </w:rPr>
  </w:style>
  <w:style w:type="paragraph" w:customStyle="1" w:styleId="993067105A52480799CF5532E980AC163">
    <w:name w:val="993067105A52480799CF5532E980AC163"/>
    <w:rsid w:val="00E527C8"/>
    <w:pPr>
      <w:spacing w:line="240" w:lineRule="auto"/>
    </w:pPr>
    <w:rPr>
      <w:rFonts w:ascii="Arial" w:eastAsiaTheme="minorHAnsi" w:hAnsi="Arial" w:cs="Arial"/>
      <w:sz w:val="20"/>
      <w:lang w:eastAsia="en-US"/>
    </w:rPr>
  </w:style>
  <w:style w:type="paragraph" w:customStyle="1" w:styleId="A9C8691712EF4CCCB7903ADFF33181773">
    <w:name w:val="A9C8691712EF4CCCB7903ADFF33181773"/>
    <w:rsid w:val="00E527C8"/>
    <w:pPr>
      <w:spacing w:line="240" w:lineRule="auto"/>
    </w:pPr>
    <w:rPr>
      <w:rFonts w:ascii="Arial" w:eastAsiaTheme="minorHAnsi" w:hAnsi="Arial" w:cs="Arial"/>
      <w:sz w:val="20"/>
      <w:lang w:eastAsia="en-US"/>
    </w:rPr>
  </w:style>
  <w:style w:type="paragraph" w:customStyle="1" w:styleId="CDF6B40E02F740A9BCC668ACA83870503">
    <w:name w:val="CDF6B40E02F740A9BCC668ACA83870503"/>
    <w:rsid w:val="00E527C8"/>
    <w:pPr>
      <w:spacing w:line="240" w:lineRule="auto"/>
    </w:pPr>
    <w:rPr>
      <w:rFonts w:ascii="Arial" w:eastAsiaTheme="minorHAnsi" w:hAnsi="Arial" w:cs="Arial"/>
      <w:sz w:val="20"/>
      <w:lang w:eastAsia="en-US"/>
    </w:rPr>
  </w:style>
  <w:style w:type="paragraph" w:customStyle="1" w:styleId="0FC59D72BF9A4287AD80210AF0564EBD">
    <w:name w:val="0FC59D72BF9A4287AD80210AF0564EBD"/>
    <w:rsid w:val="0094389D"/>
  </w:style>
  <w:style w:type="paragraph" w:customStyle="1" w:styleId="EA60E0BA4708487FA765374793E3DFE8">
    <w:name w:val="EA60E0BA4708487FA765374793E3DFE8"/>
    <w:rsid w:val="0094389D"/>
  </w:style>
  <w:style w:type="paragraph" w:customStyle="1" w:styleId="1AFF5D4C3337498B8F8D70D0319B1D6A">
    <w:name w:val="1AFF5D4C3337498B8F8D70D0319B1D6A"/>
    <w:rsid w:val="0094389D"/>
  </w:style>
  <w:style w:type="paragraph" w:customStyle="1" w:styleId="B6CCFBFEEE4A4996BECB4842682D5059">
    <w:name w:val="B6CCFBFEEE4A4996BECB4842682D5059"/>
    <w:rsid w:val="0094389D"/>
  </w:style>
  <w:style w:type="paragraph" w:customStyle="1" w:styleId="E56F06B47CDD4749B5871A1A6171D403">
    <w:name w:val="E56F06B47CDD4749B5871A1A6171D403"/>
    <w:rsid w:val="0094389D"/>
  </w:style>
  <w:style w:type="paragraph" w:customStyle="1" w:styleId="3EE7ACD162C14A01A5DA0299AF07558E">
    <w:name w:val="3EE7ACD162C14A01A5DA0299AF07558E"/>
    <w:rsid w:val="0094389D"/>
  </w:style>
  <w:style w:type="paragraph" w:customStyle="1" w:styleId="A7F9D334B1B24641A239CCEAE102545F4">
    <w:name w:val="A7F9D334B1B24641A239CCEAE102545F4"/>
    <w:rsid w:val="001110D7"/>
    <w:pPr>
      <w:spacing w:line="240" w:lineRule="auto"/>
    </w:pPr>
    <w:rPr>
      <w:rFonts w:ascii="Arial" w:eastAsiaTheme="minorHAnsi" w:hAnsi="Arial" w:cs="Arial"/>
      <w:sz w:val="20"/>
      <w:lang w:eastAsia="en-US"/>
    </w:rPr>
  </w:style>
  <w:style w:type="paragraph" w:customStyle="1" w:styleId="5C116220E83D4C568A721696B869351D4">
    <w:name w:val="5C116220E83D4C568A721696B869351D4"/>
    <w:rsid w:val="001110D7"/>
    <w:pPr>
      <w:spacing w:line="240" w:lineRule="auto"/>
    </w:pPr>
    <w:rPr>
      <w:rFonts w:ascii="Arial" w:eastAsiaTheme="minorHAnsi" w:hAnsi="Arial" w:cs="Arial"/>
      <w:sz w:val="20"/>
      <w:lang w:eastAsia="en-US"/>
    </w:rPr>
  </w:style>
  <w:style w:type="paragraph" w:customStyle="1" w:styleId="6370AB7536EF4C01ADA060288D2406E04">
    <w:name w:val="6370AB7536EF4C01ADA060288D2406E04"/>
    <w:rsid w:val="001110D7"/>
    <w:pPr>
      <w:spacing w:line="240" w:lineRule="auto"/>
    </w:pPr>
    <w:rPr>
      <w:rFonts w:ascii="Arial" w:eastAsiaTheme="minorHAnsi" w:hAnsi="Arial" w:cs="Arial"/>
      <w:sz w:val="20"/>
      <w:lang w:eastAsia="en-US"/>
    </w:rPr>
  </w:style>
  <w:style w:type="paragraph" w:customStyle="1" w:styleId="863091D4EC36419BBB92AF78135E74F73">
    <w:name w:val="863091D4EC36419BBB92AF78135E74F73"/>
    <w:rsid w:val="001110D7"/>
    <w:pPr>
      <w:spacing w:line="240" w:lineRule="auto"/>
      <w:ind w:left="720"/>
      <w:contextualSpacing/>
    </w:pPr>
    <w:rPr>
      <w:rFonts w:ascii="Arial" w:eastAsiaTheme="minorHAnsi" w:hAnsi="Arial" w:cs="Arial"/>
      <w:sz w:val="20"/>
      <w:lang w:eastAsia="en-US"/>
    </w:rPr>
  </w:style>
  <w:style w:type="paragraph" w:customStyle="1" w:styleId="A25EE9774F9D4495912B7B9A71F7F3D12">
    <w:name w:val="A25EE9774F9D4495912B7B9A71F7F3D12"/>
    <w:rsid w:val="001110D7"/>
    <w:pPr>
      <w:spacing w:line="240" w:lineRule="auto"/>
      <w:ind w:left="720"/>
      <w:contextualSpacing/>
    </w:pPr>
    <w:rPr>
      <w:rFonts w:ascii="Arial" w:eastAsiaTheme="minorHAnsi" w:hAnsi="Arial" w:cs="Arial"/>
      <w:sz w:val="20"/>
      <w:lang w:eastAsia="en-US"/>
    </w:rPr>
  </w:style>
  <w:style w:type="paragraph" w:customStyle="1" w:styleId="A860E6049088436482CDDCFEDBCDD4882">
    <w:name w:val="A860E6049088436482CDDCFEDBCDD4882"/>
    <w:rsid w:val="001110D7"/>
    <w:pPr>
      <w:spacing w:line="240" w:lineRule="auto"/>
    </w:pPr>
    <w:rPr>
      <w:rFonts w:ascii="Arial" w:eastAsiaTheme="minorHAnsi" w:hAnsi="Arial" w:cs="Arial"/>
      <w:sz w:val="20"/>
      <w:lang w:eastAsia="en-US"/>
    </w:rPr>
  </w:style>
  <w:style w:type="paragraph" w:customStyle="1" w:styleId="46EB2F001CD54E1CB2FC29D8A8232EBD4">
    <w:name w:val="46EB2F001CD54E1CB2FC29D8A8232EBD4"/>
    <w:rsid w:val="001110D7"/>
    <w:pPr>
      <w:spacing w:line="240" w:lineRule="auto"/>
    </w:pPr>
    <w:rPr>
      <w:rFonts w:ascii="Arial" w:eastAsiaTheme="minorHAnsi" w:hAnsi="Arial" w:cs="Arial"/>
      <w:sz w:val="20"/>
      <w:lang w:eastAsia="en-US"/>
    </w:rPr>
  </w:style>
  <w:style w:type="paragraph" w:customStyle="1" w:styleId="13BB67F5304C4893A6069136C89D55A1">
    <w:name w:val="13BB67F5304C4893A6069136C89D55A1"/>
    <w:rsid w:val="001110D7"/>
    <w:pPr>
      <w:spacing w:line="240" w:lineRule="auto"/>
    </w:pPr>
    <w:rPr>
      <w:rFonts w:ascii="Arial" w:eastAsiaTheme="minorHAnsi" w:hAnsi="Arial" w:cs="Arial"/>
      <w:sz w:val="20"/>
      <w:lang w:eastAsia="en-US"/>
    </w:rPr>
  </w:style>
  <w:style w:type="paragraph" w:customStyle="1" w:styleId="6C34D8CD523546A4A7BD73F0EF1034D0">
    <w:name w:val="6C34D8CD523546A4A7BD73F0EF1034D0"/>
    <w:rsid w:val="001110D7"/>
    <w:pPr>
      <w:spacing w:line="240" w:lineRule="auto"/>
    </w:pPr>
    <w:rPr>
      <w:rFonts w:ascii="Arial" w:eastAsiaTheme="minorHAnsi" w:hAnsi="Arial" w:cs="Arial"/>
      <w:sz w:val="20"/>
      <w:lang w:eastAsia="en-US"/>
    </w:rPr>
  </w:style>
  <w:style w:type="paragraph" w:customStyle="1" w:styleId="CBD3FF8F10E6474B9160BD3579E1E832">
    <w:name w:val="CBD3FF8F10E6474B9160BD3579E1E832"/>
    <w:rsid w:val="001110D7"/>
    <w:pPr>
      <w:spacing w:line="240" w:lineRule="auto"/>
    </w:pPr>
    <w:rPr>
      <w:rFonts w:ascii="Arial" w:eastAsiaTheme="minorHAnsi" w:hAnsi="Arial" w:cs="Arial"/>
      <w:sz w:val="20"/>
      <w:lang w:eastAsia="en-US"/>
    </w:rPr>
  </w:style>
  <w:style w:type="paragraph" w:customStyle="1" w:styleId="8521333154BD4DC9AFAA90A7B6E84886">
    <w:name w:val="8521333154BD4DC9AFAA90A7B6E84886"/>
    <w:rsid w:val="001110D7"/>
    <w:pPr>
      <w:spacing w:line="240" w:lineRule="auto"/>
    </w:pPr>
    <w:rPr>
      <w:rFonts w:ascii="Arial" w:eastAsiaTheme="minorHAnsi" w:hAnsi="Arial" w:cs="Arial"/>
      <w:sz w:val="20"/>
      <w:lang w:eastAsia="en-US"/>
    </w:rPr>
  </w:style>
  <w:style w:type="paragraph" w:customStyle="1" w:styleId="7EA3DB1A72824B35A4769809E4D1C923">
    <w:name w:val="7EA3DB1A72824B35A4769809E4D1C923"/>
    <w:rsid w:val="001110D7"/>
    <w:pPr>
      <w:spacing w:line="240" w:lineRule="auto"/>
    </w:pPr>
    <w:rPr>
      <w:rFonts w:ascii="Arial" w:eastAsiaTheme="minorHAnsi" w:hAnsi="Arial" w:cs="Arial"/>
      <w:sz w:val="20"/>
      <w:lang w:eastAsia="en-US"/>
    </w:rPr>
  </w:style>
  <w:style w:type="paragraph" w:customStyle="1" w:styleId="3721CB1F86C445668060A54F72334F88">
    <w:name w:val="3721CB1F86C445668060A54F72334F88"/>
    <w:rsid w:val="001110D7"/>
    <w:pPr>
      <w:spacing w:line="240" w:lineRule="auto"/>
    </w:pPr>
    <w:rPr>
      <w:rFonts w:ascii="Arial" w:eastAsiaTheme="minorHAnsi" w:hAnsi="Arial" w:cs="Arial"/>
      <w:sz w:val="20"/>
      <w:lang w:eastAsia="en-US"/>
    </w:rPr>
  </w:style>
  <w:style w:type="paragraph" w:customStyle="1" w:styleId="31068C7D4A8D444CB9ED06DA916E6842">
    <w:name w:val="31068C7D4A8D444CB9ED06DA916E6842"/>
    <w:rsid w:val="001110D7"/>
    <w:pPr>
      <w:spacing w:line="240" w:lineRule="auto"/>
      <w:ind w:left="720"/>
      <w:contextualSpacing/>
    </w:pPr>
    <w:rPr>
      <w:rFonts w:ascii="Arial" w:eastAsiaTheme="minorHAnsi" w:hAnsi="Arial" w:cs="Arial"/>
      <w:sz w:val="20"/>
      <w:lang w:eastAsia="en-US"/>
    </w:rPr>
  </w:style>
  <w:style w:type="paragraph" w:customStyle="1" w:styleId="72F27E9C53AC4E13A118B495715F6D70">
    <w:name w:val="72F27E9C53AC4E13A118B495715F6D70"/>
    <w:rsid w:val="001110D7"/>
    <w:pPr>
      <w:spacing w:line="240" w:lineRule="auto"/>
      <w:ind w:left="720"/>
      <w:contextualSpacing/>
    </w:pPr>
    <w:rPr>
      <w:rFonts w:ascii="Arial" w:eastAsiaTheme="minorHAnsi" w:hAnsi="Arial" w:cs="Arial"/>
      <w:sz w:val="20"/>
      <w:lang w:eastAsia="en-US"/>
    </w:rPr>
  </w:style>
  <w:style w:type="paragraph" w:customStyle="1" w:styleId="C0F89560A1EB4A41B6CDA009298BAAFB">
    <w:name w:val="C0F89560A1EB4A41B6CDA009298BAAFB"/>
    <w:rsid w:val="001110D7"/>
    <w:pPr>
      <w:spacing w:line="240" w:lineRule="auto"/>
    </w:pPr>
    <w:rPr>
      <w:rFonts w:ascii="Arial" w:eastAsiaTheme="minorHAnsi" w:hAnsi="Arial" w:cs="Arial"/>
      <w:sz w:val="20"/>
      <w:lang w:eastAsia="en-US"/>
    </w:rPr>
  </w:style>
  <w:style w:type="paragraph" w:customStyle="1" w:styleId="930031D1A3C142E1990D9F2CE1897493">
    <w:name w:val="930031D1A3C142E1990D9F2CE1897493"/>
    <w:rsid w:val="001110D7"/>
    <w:pPr>
      <w:spacing w:line="240" w:lineRule="auto"/>
    </w:pPr>
    <w:rPr>
      <w:rFonts w:ascii="Arial" w:eastAsiaTheme="minorHAnsi" w:hAnsi="Arial" w:cs="Arial"/>
      <w:sz w:val="20"/>
      <w:lang w:eastAsia="en-US"/>
    </w:rPr>
  </w:style>
  <w:style w:type="paragraph" w:customStyle="1" w:styleId="7EBCF99458B749F8AF8F65651BD62279">
    <w:name w:val="7EBCF99458B749F8AF8F65651BD62279"/>
    <w:rsid w:val="001110D7"/>
    <w:pPr>
      <w:spacing w:line="240" w:lineRule="auto"/>
    </w:pPr>
    <w:rPr>
      <w:rFonts w:ascii="Arial" w:eastAsiaTheme="minorHAnsi" w:hAnsi="Arial" w:cs="Arial"/>
      <w:sz w:val="20"/>
      <w:lang w:eastAsia="en-US"/>
    </w:rPr>
  </w:style>
  <w:style w:type="paragraph" w:customStyle="1" w:styleId="10B8E43D7DD34F4FAF0D94A4B42337FC">
    <w:name w:val="10B8E43D7DD34F4FAF0D94A4B42337FC"/>
    <w:rsid w:val="001110D7"/>
    <w:pPr>
      <w:spacing w:line="240" w:lineRule="auto"/>
    </w:pPr>
    <w:rPr>
      <w:rFonts w:ascii="Arial" w:eastAsiaTheme="minorHAnsi" w:hAnsi="Arial" w:cs="Arial"/>
      <w:sz w:val="20"/>
      <w:lang w:eastAsia="en-US"/>
    </w:rPr>
  </w:style>
  <w:style w:type="paragraph" w:customStyle="1" w:styleId="9F85FE205C3C409C9AD188A53728C695">
    <w:name w:val="9F85FE205C3C409C9AD188A53728C695"/>
    <w:rsid w:val="001110D7"/>
  </w:style>
  <w:style w:type="paragraph" w:customStyle="1" w:styleId="4467F85A97494276B912CB0FDB7A0027">
    <w:name w:val="4467F85A97494276B912CB0FDB7A0027"/>
    <w:rsid w:val="001110D7"/>
  </w:style>
  <w:style w:type="paragraph" w:customStyle="1" w:styleId="3A8FFD6E781941CA9B2288DEA12C0E8C">
    <w:name w:val="3A8FFD6E781941CA9B2288DEA12C0E8C"/>
    <w:rsid w:val="001110D7"/>
  </w:style>
  <w:style w:type="paragraph" w:customStyle="1" w:styleId="A9A60E5E707D4444BD14914F4E6DCA58">
    <w:name w:val="A9A60E5E707D4444BD14914F4E6DCA58"/>
    <w:rsid w:val="001110D7"/>
  </w:style>
  <w:style w:type="paragraph" w:customStyle="1" w:styleId="318A1C8149B1411CBA433D0A23686E02">
    <w:name w:val="318A1C8149B1411CBA433D0A23686E02"/>
    <w:rsid w:val="001110D7"/>
  </w:style>
  <w:style w:type="paragraph" w:customStyle="1" w:styleId="A7F9D334B1B24641A239CCEAE102545F5">
    <w:name w:val="A7F9D334B1B24641A239CCEAE102545F5"/>
    <w:rsid w:val="00FA7C18"/>
    <w:pPr>
      <w:spacing w:line="240" w:lineRule="auto"/>
    </w:pPr>
    <w:rPr>
      <w:rFonts w:ascii="Arial" w:eastAsiaTheme="minorHAnsi" w:hAnsi="Arial" w:cs="Arial"/>
      <w:sz w:val="20"/>
      <w:lang w:eastAsia="en-US"/>
    </w:rPr>
  </w:style>
  <w:style w:type="paragraph" w:customStyle="1" w:styleId="5C116220E83D4C568A721696B869351D5">
    <w:name w:val="5C116220E83D4C568A721696B869351D5"/>
    <w:rsid w:val="00FA7C18"/>
    <w:pPr>
      <w:spacing w:line="240" w:lineRule="auto"/>
    </w:pPr>
    <w:rPr>
      <w:rFonts w:ascii="Arial" w:eastAsiaTheme="minorHAnsi" w:hAnsi="Arial" w:cs="Arial"/>
      <w:sz w:val="20"/>
      <w:lang w:eastAsia="en-US"/>
    </w:rPr>
  </w:style>
  <w:style w:type="paragraph" w:customStyle="1" w:styleId="6370AB7536EF4C01ADA060288D2406E05">
    <w:name w:val="6370AB7536EF4C01ADA060288D2406E05"/>
    <w:rsid w:val="00FA7C18"/>
    <w:pPr>
      <w:spacing w:line="240" w:lineRule="auto"/>
    </w:pPr>
    <w:rPr>
      <w:rFonts w:ascii="Arial" w:eastAsiaTheme="minorHAnsi" w:hAnsi="Arial" w:cs="Arial"/>
      <w:sz w:val="20"/>
      <w:lang w:eastAsia="en-US"/>
    </w:rPr>
  </w:style>
  <w:style w:type="paragraph" w:customStyle="1" w:styleId="863091D4EC36419BBB92AF78135E74F74">
    <w:name w:val="863091D4EC36419BBB92AF78135E74F74"/>
    <w:rsid w:val="00FA7C18"/>
    <w:pPr>
      <w:spacing w:line="240" w:lineRule="auto"/>
      <w:ind w:left="720"/>
      <w:contextualSpacing/>
    </w:pPr>
    <w:rPr>
      <w:rFonts w:ascii="Arial" w:eastAsiaTheme="minorHAnsi" w:hAnsi="Arial" w:cs="Arial"/>
      <w:sz w:val="20"/>
      <w:lang w:eastAsia="en-US"/>
    </w:rPr>
  </w:style>
  <w:style w:type="paragraph" w:customStyle="1" w:styleId="A25EE9774F9D4495912B7B9A71F7F3D13">
    <w:name w:val="A25EE9774F9D4495912B7B9A71F7F3D13"/>
    <w:rsid w:val="00FA7C18"/>
    <w:pPr>
      <w:spacing w:line="240" w:lineRule="auto"/>
      <w:ind w:left="720"/>
      <w:contextualSpacing/>
    </w:pPr>
    <w:rPr>
      <w:rFonts w:ascii="Arial" w:eastAsiaTheme="minorHAnsi" w:hAnsi="Arial" w:cs="Arial"/>
      <w:sz w:val="20"/>
      <w:lang w:eastAsia="en-US"/>
    </w:rPr>
  </w:style>
  <w:style w:type="paragraph" w:customStyle="1" w:styleId="A860E6049088436482CDDCFEDBCDD4883">
    <w:name w:val="A860E6049088436482CDDCFEDBCDD4883"/>
    <w:rsid w:val="00FA7C18"/>
    <w:pPr>
      <w:spacing w:line="240" w:lineRule="auto"/>
    </w:pPr>
    <w:rPr>
      <w:rFonts w:ascii="Arial" w:eastAsiaTheme="minorHAnsi" w:hAnsi="Arial" w:cs="Arial"/>
      <w:sz w:val="20"/>
      <w:lang w:eastAsia="en-US"/>
    </w:rPr>
  </w:style>
  <w:style w:type="paragraph" w:customStyle="1" w:styleId="46EB2F001CD54E1CB2FC29D8A8232EBD5">
    <w:name w:val="46EB2F001CD54E1CB2FC29D8A8232EBD5"/>
    <w:rsid w:val="00FA7C18"/>
    <w:pPr>
      <w:spacing w:line="240" w:lineRule="auto"/>
    </w:pPr>
    <w:rPr>
      <w:rFonts w:ascii="Arial" w:eastAsiaTheme="minorHAnsi" w:hAnsi="Arial" w:cs="Arial"/>
      <w:sz w:val="20"/>
      <w:lang w:eastAsia="en-US"/>
    </w:rPr>
  </w:style>
  <w:style w:type="paragraph" w:customStyle="1" w:styleId="13BB67F5304C4893A6069136C89D55A11">
    <w:name w:val="13BB67F5304C4893A6069136C89D55A11"/>
    <w:rsid w:val="00FA7C18"/>
    <w:pPr>
      <w:spacing w:line="240" w:lineRule="auto"/>
    </w:pPr>
    <w:rPr>
      <w:rFonts w:ascii="Arial" w:eastAsiaTheme="minorHAnsi" w:hAnsi="Arial" w:cs="Arial"/>
      <w:sz w:val="20"/>
      <w:lang w:eastAsia="en-US"/>
    </w:rPr>
  </w:style>
  <w:style w:type="paragraph" w:customStyle="1" w:styleId="6C34D8CD523546A4A7BD73F0EF1034D01">
    <w:name w:val="6C34D8CD523546A4A7BD73F0EF1034D01"/>
    <w:rsid w:val="00FA7C18"/>
    <w:pPr>
      <w:spacing w:line="240" w:lineRule="auto"/>
    </w:pPr>
    <w:rPr>
      <w:rFonts w:ascii="Arial" w:eastAsiaTheme="minorHAnsi" w:hAnsi="Arial" w:cs="Arial"/>
      <w:sz w:val="20"/>
      <w:lang w:eastAsia="en-US"/>
    </w:rPr>
  </w:style>
  <w:style w:type="paragraph" w:customStyle="1" w:styleId="CBD3FF8F10E6474B9160BD3579E1E8321">
    <w:name w:val="CBD3FF8F10E6474B9160BD3579E1E8321"/>
    <w:rsid w:val="00FA7C18"/>
    <w:pPr>
      <w:spacing w:line="240" w:lineRule="auto"/>
    </w:pPr>
    <w:rPr>
      <w:rFonts w:ascii="Arial" w:eastAsiaTheme="minorHAnsi" w:hAnsi="Arial" w:cs="Arial"/>
      <w:sz w:val="20"/>
      <w:lang w:eastAsia="en-US"/>
    </w:rPr>
  </w:style>
  <w:style w:type="paragraph" w:customStyle="1" w:styleId="8521333154BD4DC9AFAA90A7B6E848861">
    <w:name w:val="8521333154BD4DC9AFAA90A7B6E848861"/>
    <w:rsid w:val="00FA7C18"/>
    <w:pPr>
      <w:spacing w:line="240" w:lineRule="auto"/>
    </w:pPr>
    <w:rPr>
      <w:rFonts w:ascii="Arial" w:eastAsiaTheme="minorHAnsi" w:hAnsi="Arial" w:cs="Arial"/>
      <w:sz w:val="20"/>
      <w:lang w:eastAsia="en-US"/>
    </w:rPr>
  </w:style>
  <w:style w:type="paragraph" w:customStyle="1" w:styleId="DE660173E019452F8CE45BE7C2C83678">
    <w:name w:val="DE660173E019452F8CE45BE7C2C83678"/>
    <w:rsid w:val="00FA7C18"/>
    <w:pPr>
      <w:spacing w:line="240" w:lineRule="auto"/>
    </w:pPr>
    <w:rPr>
      <w:rFonts w:ascii="Arial" w:eastAsiaTheme="minorHAnsi" w:hAnsi="Arial" w:cs="Arial"/>
      <w:sz w:val="20"/>
      <w:lang w:eastAsia="en-US"/>
    </w:rPr>
  </w:style>
  <w:style w:type="paragraph" w:customStyle="1" w:styleId="7EEE6B0715B8414288BD2AF5A859AC13">
    <w:name w:val="7EEE6B0715B8414288BD2AF5A859AC13"/>
    <w:rsid w:val="00FA7C18"/>
    <w:pPr>
      <w:spacing w:line="240" w:lineRule="auto"/>
    </w:pPr>
    <w:rPr>
      <w:rFonts w:ascii="Arial" w:eastAsiaTheme="minorHAnsi" w:hAnsi="Arial" w:cs="Arial"/>
      <w:sz w:val="20"/>
      <w:lang w:eastAsia="en-US"/>
    </w:rPr>
  </w:style>
  <w:style w:type="paragraph" w:customStyle="1" w:styleId="2DB6CC77CC09469CB7789557A236D83D">
    <w:name w:val="2DB6CC77CC09469CB7789557A236D83D"/>
    <w:rsid w:val="00FA7C18"/>
    <w:pPr>
      <w:spacing w:line="240" w:lineRule="auto"/>
      <w:ind w:left="720"/>
      <w:contextualSpacing/>
    </w:pPr>
    <w:rPr>
      <w:rFonts w:ascii="Arial" w:eastAsiaTheme="minorHAnsi" w:hAnsi="Arial" w:cs="Arial"/>
      <w:sz w:val="20"/>
      <w:lang w:eastAsia="en-US"/>
    </w:rPr>
  </w:style>
  <w:style w:type="paragraph" w:customStyle="1" w:styleId="10FFA520D9D843B3A75A631CB3708227">
    <w:name w:val="10FFA520D9D843B3A75A631CB3708227"/>
    <w:rsid w:val="00FA7C18"/>
    <w:pPr>
      <w:spacing w:line="240" w:lineRule="auto"/>
      <w:ind w:left="720"/>
      <w:contextualSpacing/>
    </w:pPr>
    <w:rPr>
      <w:rFonts w:ascii="Arial" w:eastAsiaTheme="minorHAnsi" w:hAnsi="Arial" w:cs="Arial"/>
      <w:sz w:val="20"/>
      <w:lang w:eastAsia="en-US"/>
    </w:rPr>
  </w:style>
  <w:style w:type="paragraph" w:customStyle="1" w:styleId="2EE5974909FB4597A85354B510585372">
    <w:name w:val="2EE5974909FB4597A85354B510585372"/>
    <w:rsid w:val="00FA7C18"/>
    <w:pPr>
      <w:spacing w:line="240" w:lineRule="auto"/>
    </w:pPr>
    <w:rPr>
      <w:rFonts w:ascii="Arial" w:eastAsiaTheme="minorHAnsi" w:hAnsi="Arial" w:cs="Arial"/>
      <w:sz w:val="20"/>
      <w:lang w:eastAsia="en-US"/>
    </w:rPr>
  </w:style>
  <w:style w:type="paragraph" w:customStyle="1" w:styleId="2B9B627E96144286B8B97D01B9FD53EF">
    <w:name w:val="2B9B627E96144286B8B97D01B9FD53EF"/>
    <w:rsid w:val="00FA7C18"/>
    <w:pPr>
      <w:spacing w:line="240" w:lineRule="auto"/>
    </w:pPr>
    <w:rPr>
      <w:rFonts w:ascii="Arial" w:eastAsiaTheme="minorHAnsi" w:hAnsi="Arial" w:cs="Arial"/>
      <w:sz w:val="20"/>
      <w:lang w:eastAsia="en-US"/>
    </w:rPr>
  </w:style>
  <w:style w:type="paragraph" w:customStyle="1" w:styleId="030D6A1EE131469099F443F50E26BE99">
    <w:name w:val="030D6A1EE131469099F443F50E26BE99"/>
    <w:rsid w:val="00FA7C18"/>
    <w:pPr>
      <w:spacing w:line="240" w:lineRule="auto"/>
    </w:pPr>
    <w:rPr>
      <w:rFonts w:ascii="Arial" w:eastAsiaTheme="minorHAnsi" w:hAnsi="Arial" w:cs="Arial"/>
      <w:sz w:val="20"/>
      <w:lang w:eastAsia="en-US"/>
    </w:rPr>
  </w:style>
  <w:style w:type="paragraph" w:customStyle="1" w:styleId="55F8767DB4C5457D8FDE903AA7962046">
    <w:name w:val="55F8767DB4C5457D8FDE903AA7962046"/>
    <w:rsid w:val="00FA7C18"/>
    <w:pPr>
      <w:spacing w:line="240" w:lineRule="auto"/>
    </w:pPr>
    <w:rPr>
      <w:rFonts w:ascii="Arial" w:eastAsiaTheme="minorHAnsi" w:hAnsi="Arial" w:cs="Arial"/>
      <w:sz w:val="20"/>
      <w:lang w:eastAsia="en-US"/>
    </w:rPr>
  </w:style>
  <w:style w:type="paragraph" w:customStyle="1" w:styleId="92B216EACD704B0982F715048A427D80">
    <w:name w:val="92B216EACD704B0982F715048A427D80"/>
    <w:rsid w:val="00FA7C18"/>
    <w:pPr>
      <w:spacing w:line="240" w:lineRule="auto"/>
    </w:pPr>
    <w:rPr>
      <w:rFonts w:ascii="Arial" w:eastAsiaTheme="minorHAnsi" w:hAnsi="Arial" w:cs="Arial"/>
      <w:sz w:val="20"/>
      <w:lang w:eastAsia="en-US"/>
    </w:rPr>
  </w:style>
  <w:style w:type="paragraph" w:customStyle="1" w:styleId="A6C055794D6C4DE8A5679D5E08FFFFFC">
    <w:name w:val="A6C055794D6C4DE8A5679D5E08FFFFFC"/>
    <w:rsid w:val="00FA7C18"/>
    <w:pPr>
      <w:spacing w:line="240" w:lineRule="auto"/>
    </w:pPr>
    <w:rPr>
      <w:rFonts w:ascii="Arial" w:eastAsiaTheme="minorHAnsi" w:hAnsi="Arial" w:cs="Arial"/>
      <w:sz w:val="20"/>
      <w:lang w:eastAsia="en-US"/>
    </w:rPr>
  </w:style>
  <w:style w:type="paragraph" w:customStyle="1" w:styleId="7D5992DB50414300AF5866BA89A5210F">
    <w:name w:val="7D5992DB50414300AF5866BA89A5210F"/>
    <w:rsid w:val="00FA7C18"/>
    <w:pPr>
      <w:spacing w:line="240" w:lineRule="auto"/>
    </w:pPr>
    <w:rPr>
      <w:rFonts w:ascii="Arial" w:eastAsiaTheme="minorHAnsi" w:hAnsi="Arial" w:cs="Arial"/>
      <w:sz w:val="20"/>
      <w:lang w:eastAsia="en-US"/>
    </w:rPr>
  </w:style>
  <w:style w:type="paragraph" w:customStyle="1" w:styleId="8E8E42859DB549E58CAEE697EB2B155F">
    <w:name w:val="8E8E42859DB549E58CAEE697EB2B155F"/>
    <w:rsid w:val="00FA7C18"/>
    <w:pPr>
      <w:spacing w:line="240" w:lineRule="auto"/>
    </w:pPr>
    <w:rPr>
      <w:rFonts w:ascii="Arial" w:eastAsiaTheme="minorHAnsi" w:hAnsi="Arial" w:cs="Arial"/>
      <w:sz w:val="20"/>
      <w:lang w:eastAsia="en-US"/>
    </w:rPr>
  </w:style>
  <w:style w:type="paragraph" w:customStyle="1" w:styleId="48FA9F2CA0C04B558B4D3A4DECEACB61">
    <w:name w:val="48FA9F2CA0C04B558B4D3A4DECEACB61"/>
    <w:rsid w:val="00FA7C18"/>
    <w:pPr>
      <w:spacing w:line="240" w:lineRule="auto"/>
    </w:pPr>
    <w:rPr>
      <w:rFonts w:ascii="Arial" w:eastAsiaTheme="minorHAnsi" w:hAnsi="Arial" w:cs="Arial"/>
      <w:sz w:val="20"/>
      <w:lang w:eastAsia="en-US"/>
    </w:rPr>
  </w:style>
  <w:style w:type="paragraph" w:customStyle="1" w:styleId="E2F1A5DF761C40F2A33CA146192D7AC9">
    <w:name w:val="E2F1A5DF761C40F2A33CA146192D7AC9"/>
    <w:rsid w:val="00FA7C18"/>
    <w:pPr>
      <w:spacing w:line="240" w:lineRule="auto"/>
    </w:pPr>
    <w:rPr>
      <w:rFonts w:ascii="Arial" w:eastAsiaTheme="minorHAnsi" w:hAnsi="Arial" w:cs="Arial"/>
      <w:sz w:val="20"/>
      <w:lang w:eastAsia="en-US"/>
    </w:rPr>
  </w:style>
  <w:style w:type="paragraph" w:customStyle="1" w:styleId="8200818ED9F1485D864775FD28B39F5C">
    <w:name w:val="8200818ED9F1485D864775FD28B39F5C"/>
    <w:rsid w:val="00FA7C18"/>
    <w:pPr>
      <w:spacing w:line="240" w:lineRule="auto"/>
    </w:pPr>
    <w:rPr>
      <w:rFonts w:ascii="Arial" w:eastAsiaTheme="minorHAnsi" w:hAnsi="Arial" w:cs="Arial"/>
      <w:sz w:val="20"/>
      <w:lang w:eastAsia="en-US"/>
    </w:rPr>
  </w:style>
  <w:style w:type="paragraph" w:customStyle="1" w:styleId="65382AD6D86E4D1ABFFBBB0A687E18CB">
    <w:name w:val="65382AD6D86E4D1ABFFBBB0A687E18CB"/>
    <w:rsid w:val="00FA7C18"/>
  </w:style>
  <w:style w:type="paragraph" w:customStyle="1" w:styleId="540ECC762D2F4673B7379D6D57BAA762">
    <w:name w:val="540ECC762D2F4673B7379D6D57BAA762"/>
    <w:rsid w:val="00FA7C18"/>
  </w:style>
  <w:style w:type="paragraph" w:customStyle="1" w:styleId="23671375B8EE4864BA6B801308A37783">
    <w:name w:val="23671375B8EE4864BA6B801308A37783"/>
    <w:rsid w:val="00FA7C18"/>
  </w:style>
  <w:style w:type="paragraph" w:customStyle="1" w:styleId="135E26C3F138461EA2251E0990BF0CFE">
    <w:name w:val="135E26C3F138461EA2251E0990BF0CFE"/>
    <w:rsid w:val="00FA7C18"/>
  </w:style>
  <w:style w:type="paragraph" w:customStyle="1" w:styleId="A7F9D334B1B24641A239CCEAE102545F6">
    <w:name w:val="A7F9D334B1B24641A239CCEAE102545F6"/>
    <w:rsid w:val="00FA7C18"/>
    <w:pPr>
      <w:spacing w:line="240" w:lineRule="auto"/>
    </w:pPr>
    <w:rPr>
      <w:rFonts w:ascii="Arial" w:eastAsiaTheme="minorHAnsi" w:hAnsi="Arial" w:cs="Arial"/>
      <w:sz w:val="20"/>
      <w:lang w:eastAsia="en-US"/>
    </w:rPr>
  </w:style>
  <w:style w:type="paragraph" w:customStyle="1" w:styleId="5C116220E83D4C568A721696B869351D6">
    <w:name w:val="5C116220E83D4C568A721696B869351D6"/>
    <w:rsid w:val="00FA7C18"/>
    <w:pPr>
      <w:spacing w:line="240" w:lineRule="auto"/>
    </w:pPr>
    <w:rPr>
      <w:rFonts w:ascii="Arial" w:eastAsiaTheme="minorHAnsi" w:hAnsi="Arial" w:cs="Arial"/>
      <w:sz w:val="20"/>
      <w:lang w:eastAsia="en-US"/>
    </w:rPr>
  </w:style>
  <w:style w:type="paragraph" w:customStyle="1" w:styleId="6370AB7536EF4C01ADA060288D2406E06">
    <w:name w:val="6370AB7536EF4C01ADA060288D2406E06"/>
    <w:rsid w:val="00FA7C18"/>
    <w:pPr>
      <w:spacing w:line="240" w:lineRule="auto"/>
    </w:pPr>
    <w:rPr>
      <w:rFonts w:ascii="Arial" w:eastAsiaTheme="minorHAnsi" w:hAnsi="Arial" w:cs="Arial"/>
      <w:sz w:val="20"/>
      <w:lang w:eastAsia="en-US"/>
    </w:rPr>
  </w:style>
  <w:style w:type="paragraph" w:customStyle="1" w:styleId="863091D4EC36419BBB92AF78135E74F75">
    <w:name w:val="863091D4EC36419BBB92AF78135E74F75"/>
    <w:rsid w:val="00FA7C18"/>
    <w:pPr>
      <w:spacing w:line="240" w:lineRule="auto"/>
      <w:ind w:left="720"/>
      <w:contextualSpacing/>
    </w:pPr>
    <w:rPr>
      <w:rFonts w:ascii="Arial" w:eastAsiaTheme="minorHAnsi" w:hAnsi="Arial" w:cs="Arial"/>
      <w:sz w:val="20"/>
      <w:lang w:eastAsia="en-US"/>
    </w:rPr>
  </w:style>
  <w:style w:type="paragraph" w:customStyle="1" w:styleId="A25EE9774F9D4495912B7B9A71F7F3D14">
    <w:name w:val="A25EE9774F9D4495912B7B9A71F7F3D14"/>
    <w:rsid w:val="00FA7C18"/>
    <w:pPr>
      <w:spacing w:line="240" w:lineRule="auto"/>
      <w:ind w:left="720"/>
      <w:contextualSpacing/>
    </w:pPr>
    <w:rPr>
      <w:rFonts w:ascii="Arial" w:eastAsiaTheme="minorHAnsi" w:hAnsi="Arial" w:cs="Arial"/>
      <w:sz w:val="20"/>
      <w:lang w:eastAsia="en-US"/>
    </w:rPr>
  </w:style>
  <w:style w:type="paragraph" w:customStyle="1" w:styleId="A860E6049088436482CDDCFEDBCDD4884">
    <w:name w:val="A860E6049088436482CDDCFEDBCDD4884"/>
    <w:rsid w:val="00FA7C18"/>
    <w:pPr>
      <w:spacing w:line="240" w:lineRule="auto"/>
    </w:pPr>
    <w:rPr>
      <w:rFonts w:ascii="Arial" w:eastAsiaTheme="minorHAnsi" w:hAnsi="Arial" w:cs="Arial"/>
      <w:sz w:val="20"/>
      <w:lang w:eastAsia="en-US"/>
    </w:rPr>
  </w:style>
  <w:style w:type="paragraph" w:customStyle="1" w:styleId="46EB2F001CD54E1CB2FC29D8A8232EBD6">
    <w:name w:val="46EB2F001CD54E1CB2FC29D8A8232EBD6"/>
    <w:rsid w:val="00FA7C18"/>
    <w:pPr>
      <w:spacing w:line="240" w:lineRule="auto"/>
    </w:pPr>
    <w:rPr>
      <w:rFonts w:ascii="Arial" w:eastAsiaTheme="minorHAnsi" w:hAnsi="Arial" w:cs="Arial"/>
      <w:sz w:val="20"/>
      <w:lang w:eastAsia="en-US"/>
    </w:rPr>
  </w:style>
  <w:style w:type="paragraph" w:customStyle="1" w:styleId="13BB67F5304C4893A6069136C89D55A12">
    <w:name w:val="13BB67F5304C4893A6069136C89D55A12"/>
    <w:rsid w:val="00FA7C18"/>
    <w:pPr>
      <w:spacing w:line="240" w:lineRule="auto"/>
    </w:pPr>
    <w:rPr>
      <w:rFonts w:ascii="Arial" w:eastAsiaTheme="minorHAnsi" w:hAnsi="Arial" w:cs="Arial"/>
      <w:sz w:val="20"/>
      <w:lang w:eastAsia="en-US"/>
    </w:rPr>
  </w:style>
  <w:style w:type="paragraph" w:customStyle="1" w:styleId="6C34D8CD523546A4A7BD73F0EF1034D02">
    <w:name w:val="6C34D8CD523546A4A7BD73F0EF1034D02"/>
    <w:rsid w:val="00FA7C18"/>
    <w:pPr>
      <w:spacing w:line="240" w:lineRule="auto"/>
    </w:pPr>
    <w:rPr>
      <w:rFonts w:ascii="Arial" w:eastAsiaTheme="minorHAnsi" w:hAnsi="Arial" w:cs="Arial"/>
      <w:sz w:val="20"/>
      <w:lang w:eastAsia="en-US"/>
    </w:rPr>
  </w:style>
  <w:style w:type="paragraph" w:customStyle="1" w:styleId="CBD3FF8F10E6474B9160BD3579E1E8322">
    <w:name w:val="CBD3FF8F10E6474B9160BD3579E1E8322"/>
    <w:rsid w:val="00FA7C18"/>
    <w:pPr>
      <w:spacing w:line="240" w:lineRule="auto"/>
    </w:pPr>
    <w:rPr>
      <w:rFonts w:ascii="Arial" w:eastAsiaTheme="minorHAnsi" w:hAnsi="Arial" w:cs="Arial"/>
      <w:sz w:val="20"/>
      <w:lang w:eastAsia="en-US"/>
    </w:rPr>
  </w:style>
  <w:style w:type="paragraph" w:customStyle="1" w:styleId="8521333154BD4DC9AFAA90A7B6E848862">
    <w:name w:val="8521333154BD4DC9AFAA90A7B6E848862"/>
    <w:rsid w:val="00FA7C18"/>
    <w:pPr>
      <w:spacing w:line="240" w:lineRule="auto"/>
    </w:pPr>
    <w:rPr>
      <w:rFonts w:ascii="Arial" w:eastAsiaTheme="minorHAnsi" w:hAnsi="Arial" w:cs="Arial"/>
      <w:sz w:val="20"/>
      <w:lang w:eastAsia="en-US"/>
    </w:rPr>
  </w:style>
  <w:style w:type="paragraph" w:customStyle="1" w:styleId="DE660173E019452F8CE45BE7C2C836781">
    <w:name w:val="DE660173E019452F8CE45BE7C2C836781"/>
    <w:rsid w:val="00FA7C18"/>
    <w:pPr>
      <w:spacing w:line="240" w:lineRule="auto"/>
    </w:pPr>
    <w:rPr>
      <w:rFonts w:ascii="Arial" w:eastAsiaTheme="minorHAnsi" w:hAnsi="Arial" w:cs="Arial"/>
      <w:sz w:val="20"/>
      <w:lang w:eastAsia="en-US"/>
    </w:rPr>
  </w:style>
  <w:style w:type="paragraph" w:customStyle="1" w:styleId="7EEE6B0715B8414288BD2AF5A859AC131">
    <w:name w:val="7EEE6B0715B8414288BD2AF5A859AC131"/>
    <w:rsid w:val="00FA7C18"/>
    <w:pPr>
      <w:spacing w:line="240" w:lineRule="auto"/>
    </w:pPr>
    <w:rPr>
      <w:rFonts w:ascii="Arial" w:eastAsiaTheme="minorHAnsi" w:hAnsi="Arial" w:cs="Arial"/>
      <w:sz w:val="20"/>
      <w:lang w:eastAsia="en-US"/>
    </w:rPr>
  </w:style>
  <w:style w:type="paragraph" w:customStyle="1" w:styleId="2DB6CC77CC09469CB7789557A236D83D1">
    <w:name w:val="2DB6CC77CC09469CB7789557A236D83D1"/>
    <w:rsid w:val="00FA7C18"/>
    <w:pPr>
      <w:spacing w:line="240" w:lineRule="auto"/>
      <w:ind w:left="720"/>
      <w:contextualSpacing/>
    </w:pPr>
    <w:rPr>
      <w:rFonts w:ascii="Arial" w:eastAsiaTheme="minorHAnsi" w:hAnsi="Arial" w:cs="Arial"/>
      <w:sz w:val="20"/>
      <w:lang w:eastAsia="en-US"/>
    </w:rPr>
  </w:style>
  <w:style w:type="paragraph" w:customStyle="1" w:styleId="10FFA520D9D843B3A75A631CB37082271">
    <w:name w:val="10FFA520D9D843B3A75A631CB37082271"/>
    <w:rsid w:val="00FA7C18"/>
    <w:pPr>
      <w:spacing w:line="240" w:lineRule="auto"/>
      <w:ind w:left="720"/>
      <w:contextualSpacing/>
    </w:pPr>
    <w:rPr>
      <w:rFonts w:ascii="Arial" w:eastAsiaTheme="minorHAnsi" w:hAnsi="Arial" w:cs="Arial"/>
      <w:sz w:val="20"/>
      <w:lang w:eastAsia="en-US"/>
    </w:rPr>
  </w:style>
  <w:style w:type="paragraph" w:customStyle="1" w:styleId="2EE5974909FB4597A85354B5105853721">
    <w:name w:val="2EE5974909FB4597A85354B5105853721"/>
    <w:rsid w:val="00FA7C18"/>
    <w:pPr>
      <w:spacing w:line="240" w:lineRule="auto"/>
    </w:pPr>
    <w:rPr>
      <w:rFonts w:ascii="Arial" w:eastAsiaTheme="minorHAnsi" w:hAnsi="Arial" w:cs="Arial"/>
      <w:sz w:val="20"/>
      <w:lang w:eastAsia="en-US"/>
    </w:rPr>
  </w:style>
  <w:style w:type="paragraph" w:customStyle="1" w:styleId="2B9B627E96144286B8B97D01B9FD53EF1">
    <w:name w:val="2B9B627E96144286B8B97D01B9FD53EF1"/>
    <w:rsid w:val="00FA7C18"/>
    <w:pPr>
      <w:spacing w:line="240" w:lineRule="auto"/>
    </w:pPr>
    <w:rPr>
      <w:rFonts w:ascii="Arial" w:eastAsiaTheme="minorHAnsi" w:hAnsi="Arial" w:cs="Arial"/>
      <w:sz w:val="20"/>
      <w:lang w:eastAsia="en-US"/>
    </w:rPr>
  </w:style>
  <w:style w:type="paragraph" w:customStyle="1" w:styleId="030D6A1EE131469099F443F50E26BE991">
    <w:name w:val="030D6A1EE131469099F443F50E26BE991"/>
    <w:rsid w:val="00FA7C18"/>
    <w:pPr>
      <w:spacing w:line="240" w:lineRule="auto"/>
    </w:pPr>
    <w:rPr>
      <w:rFonts w:ascii="Arial" w:eastAsiaTheme="minorHAnsi" w:hAnsi="Arial" w:cs="Arial"/>
      <w:sz w:val="20"/>
      <w:lang w:eastAsia="en-US"/>
    </w:rPr>
  </w:style>
  <w:style w:type="paragraph" w:customStyle="1" w:styleId="55F8767DB4C5457D8FDE903AA79620461">
    <w:name w:val="55F8767DB4C5457D8FDE903AA79620461"/>
    <w:rsid w:val="00FA7C18"/>
    <w:pPr>
      <w:spacing w:line="240" w:lineRule="auto"/>
    </w:pPr>
    <w:rPr>
      <w:rFonts w:ascii="Arial" w:eastAsiaTheme="minorHAnsi" w:hAnsi="Arial" w:cs="Arial"/>
      <w:sz w:val="20"/>
      <w:lang w:eastAsia="en-US"/>
    </w:rPr>
  </w:style>
  <w:style w:type="paragraph" w:customStyle="1" w:styleId="92B216EACD704B0982F715048A427D801">
    <w:name w:val="92B216EACD704B0982F715048A427D801"/>
    <w:rsid w:val="00FA7C18"/>
    <w:pPr>
      <w:spacing w:line="240" w:lineRule="auto"/>
    </w:pPr>
    <w:rPr>
      <w:rFonts w:ascii="Arial" w:eastAsiaTheme="minorHAnsi" w:hAnsi="Arial" w:cs="Arial"/>
      <w:sz w:val="20"/>
      <w:lang w:eastAsia="en-US"/>
    </w:rPr>
  </w:style>
  <w:style w:type="paragraph" w:customStyle="1" w:styleId="A6C055794D6C4DE8A5679D5E08FFFFFC1">
    <w:name w:val="A6C055794D6C4DE8A5679D5E08FFFFFC1"/>
    <w:rsid w:val="00FA7C18"/>
    <w:pPr>
      <w:spacing w:line="240" w:lineRule="auto"/>
    </w:pPr>
    <w:rPr>
      <w:rFonts w:ascii="Arial" w:eastAsiaTheme="minorHAnsi" w:hAnsi="Arial" w:cs="Arial"/>
      <w:sz w:val="20"/>
      <w:lang w:eastAsia="en-US"/>
    </w:rPr>
  </w:style>
  <w:style w:type="paragraph" w:customStyle="1" w:styleId="7D5992DB50414300AF5866BA89A5210F1">
    <w:name w:val="7D5992DB50414300AF5866BA89A5210F1"/>
    <w:rsid w:val="00FA7C18"/>
    <w:pPr>
      <w:spacing w:line="240" w:lineRule="auto"/>
    </w:pPr>
    <w:rPr>
      <w:rFonts w:ascii="Arial" w:eastAsiaTheme="minorHAnsi" w:hAnsi="Arial" w:cs="Arial"/>
      <w:sz w:val="20"/>
      <w:lang w:eastAsia="en-US"/>
    </w:rPr>
  </w:style>
  <w:style w:type="paragraph" w:customStyle="1" w:styleId="8E8E42859DB549E58CAEE697EB2B155F1">
    <w:name w:val="8E8E42859DB549E58CAEE697EB2B155F1"/>
    <w:rsid w:val="00FA7C18"/>
    <w:pPr>
      <w:spacing w:line="240" w:lineRule="auto"/>
    </w:pPr>
    <w:rPr>
      <w:rFonts w:ascii="Arial" w:eastAsiaTheme="minorHAnsi" w:hAnsi="Arial" w:cs="Arial"/>
      <w:sz w:val="20"/>
      <w:lang w:eastAsia="en-US"/>
    </w:rPr>
  </w:style>
  <w:style w:type="paragraph" w:customStyle="1" w:styleId="48FA9F2CA0C04B558B4D3A4DECEACB611">
    <w:name w:val="48FA9F2CA0C04B558B4D3A4DECEACB611"/>
    <w:rsid w:val="00FA7C18"/>
    <w:pPr>
      <w:spacing w:line="240" w:lineRule="auto"/>
    </w:pPr>
    <w:rPr>
      <w:rFonts w:ascii="Arial" w:eastAsiaTheme="minorHAnsi" w:hAnsi="Arial" w:cs="Arial"/>
      <w:sz w:val="20"/>
      <w:lang w:eastAsia="en-US"/>
    </w:rPr>
  </w:style>
  <w:style w:type="paragraph" w:customStyle="1" w:styleId="E2F1A5DF761C40F2A33CA146192D7AC91">
    <w:name w:val="E2F1A5DF761C40F2A33CA146192D7AC91"/>
    <w:rsid w:val="00FA7C18"/>
    <w:pPr>
      <w:spacing w:line="240" w:lineRule="auto"/>
    </w:pPr>
    <w:rPr>
      <w:rFonts w:ascii="Arial" w:eastAsiaTheme="minorHAnsi" w:hAnsi="Arial" w:cs="Arial"/>
      <w:sz w:val="20"/>
      <w:lang w:eastAsia="en-US"/>
    </w:rPr>
  </w:style>
  <w:style w:type="paragraph" w:customStyle="1" w:styleId="8200818ED9F1485D864775FD28B39F5C1">
    <w:name w:val="8200818ED9F1485D864775FD28B39F5C1"/>
    <w:rsid w:val="00FA7C18"/>
    <w:pPr>
      <w:spacing w:line="240" w:lineRule="auto"/>
    </w:pPr>
    <w:rPr>
      <w:rFonts w:ascii="Arial" w:eastAsiaTheme="minorHAnsi" w:hAnsi="Arial" w:cs="Arial"/>
      <w:sz w:val="20"/>
      <w:lang w:eastAsia="en-US"/>
    </w:rPr>
  </w:style>
  <w:style w:type="paragraph" w:customStyle="1" w:styleId="959EC9F31EC042C0B6D9AFCA0E841790">
    <w:name w:val="959EC9F31EC042C0B6D9AFCA0E841790"/>
    <w:rsid w:val="00FA7C18"/>
    <w:pPr>
      <w:spacing w:line="240" w:lineRule="auto"/>
    </w:pPr>
    <w:rPr>
      <w:rFonts w:ascii="Arial" w:eastAsiaTheme="minorHAnsi" w:hAnsi="Arial" w:cs="Arial"/>
      <w:sz w:val="20"/>
      <w:lang w:eastAsia="en-US"/>
    </w:rPr>
  </w:style>
  <w:style w:type="paragraph" w:customStyle="1" w:styleId="A77AE634DFD1430F88E41A31CADE5C31">
    <w:name w:val="A77AE634DFD1430F88E41A31CADE5C31"/>
    <w:rsid w:val="00FA7C18"/>
    <w:pPr>
      <w:spacing w:line="240" w:lineRule="auto"/>
    </w:pPr>
    <w:rPr>
      <w:rFonts w:ascii="Arial" w:eastAsiaTheme="minorHAnsi" w:hAnsi="Arial" w:cs="Arial"/>
      <w:sz w:val="20"/>
      <w:lang w:eastAsia="en-US"/>
    </w:rPr>
  </w:style>
  <w:style w:type="paragraph" w:customStyle="1" w:styleId="65382AD6D86E4D1ABFFBBB0A687E18CB1">
    <w:name w:val="65382AD6D86E4D1ABFFBBB0A687E18CB1"/>
    <w:rsid w:val="00FA7C18"/>
    <w:pPr>
      <w:spacing w:line="240" w:lineRule="auto"/>
    </w:pPr>
    <w:rPr>
      <w:rFonts w:ascii="Arial" w:eastAsiaTheme="minorHAnsi" w:hAnsi="Arial" w:cs="Arial"/>
      <w:sz w:val="20"/>
      <w:lang w:eastAsia="en-US"/>
    </w:rPr>
  </w:style>
  <w:style w:type="paragraph" w:customStyle="1" w:styleId="359D16870C4249D9AD541D6006EC8656">
    <w:name w:val="359D16870C4249D9AD541D6006EC8656"/>
    <w:rsid w:val="00FA7C18"/>
    <w:pPr>
      <w:spacing w:line="240" w:lineRule="auto"/>
    </w:pPr>
    <w:rPr>
      <w:rFonts w:ascii="Arial" w:eastAsiaTheme="minorHAnsi" w:hAnsi="Arial" w:cs="Arial"/>
      <w:sz w:val="20"/>
      <w:lang w:eastAsia="en-US"/>
    </w:rPr>
  </w:style>
  <w:style w:type="paragraph" w:customStyle="1" w:styleId="540ECC762D2F4673B7379D6D57BAA7621">
    <w:name w:val="540ECC762D2F4673B7379D6D57BAA7621"/>
    <w:rsid w:val="00FA7C18"/>
    <w:pPr>
      <w:spacing w:line="240" w:lineRule="auto"/>
    </w:pPr>
    <w:rPr>
      <w:rFonts w:ascii="Arial" w:eastAsiaTheme="minorHAnsi" w:hAnsi="Arial" w:cs="Arial"/>
      <w:sz w:val="20"/>
      <w:lang w:eastAsia="en-US"/>
    </w:rPr>
  </w:style>
  <w:style w:type="paragraph" w:customStyle="1" w:styleId="23671375B8EE4864BA6B801308A377831">
    <w:name w:val="23671375B8EE4864BA6B801308A377831"/>
    <w:rsid w:val="00FA7C18"/>
    <w:pPr>
      <w:spacing w:line="240" w:lineRule="auto"/>
    </w:pPr>
    <w:rPr>
      <w:rFonts w:ascii="Arial" w:eastAsiaTheme="minorHAnsi" w:hAnsi="Arial" w:cs="Arial"/>
      <w:sz w:val="20"/>
      <w:lang w:eastAsia="en-US"/>
    </w:rPr>
  </w:style>
  <w:style w:type="paragraph" w:customStyle="1" w:styleId="135E26C3F138461EA2251E0990BF0CFE1">
    <w:name w:val="135E26C3F138461EA2251E0990BF0CFE1"/>
    <w:rsid w:val="00FA7C18"/>
    <w:pPr>
      <w:spacing w:line="240" w:lineRule="auto"/>
    </w:pPr>
    <w:rPr>
      <w:rFonts w:ascii="Arial" w:eastAsiaTheme="minorHAnsi" w:hAnsi="Arial" w:cs="Arial"/>
      <w:sz w:val="20"/>
      <w:lang w:eastAsia="en-US"/>
    </w:rPr>
  </w:style>
  <w:style w:type="paragraph" w:customStyle="1" w:styleId="A7F9D334B1B24641A239CCEAE102545F7">
    <w:name w:val="A7F9D334B1B24641A239CCEAE102545F7"/>
    <w:rsid w:val="00FA7C18"/>
    <w:pPr>
      <w:spacing w:line="240" w:lineRule="auto"/>
    </w:pPr>
    <w:rPr>
      <w:rFonts w:ascii="Arial" w:eastAsiaTheme="minorHAnsi" w:hAnsi="Arial" w:cs="Arial"/>
      <w:sz w:val="20"/>
      <w:lang w:eastAsia="en-US"/>
    </w:rPr>
  </w:style>
  <w:style w:type="paragraph" w:customStyle="1" w:styleId="5C116220E83D4C568A721696B869351D7">
    <w:name w:val="5C116220E83D4C568A721696B869351D7"/>
    <w:rsid w:val="00FA7C18"/>
    <w:pPr>
      <w:spacing w:line="240" w:lineRule="auto"/>
    </w:pPr>
    <w:rPr>
      <w:rFonts w:ascii="Arial" w:eastAsiaTheme="minorHAnsi" w:hAnsi="Arial" w:cs="Arial"/>
      <w:sz w:val="20"/>
      <w:lang w:eastAsia="en-US"/>
    </w:rPr>
  </w:style>
  <w:style w:type="paragraph" w:customStyle="1" w:styleId="6370AB7536EF4C01ADA060288D2406E07">
    <w:name w:val="6370AB7536EF4C01ADA060288D2406E07"/>
    <w:rsid w:val="00FA7C18"/>
    <w:pPr>
      <w:spacing w:line="240" w:lineRule="auto"/>
    </w:pPr>
    <w:rPr>
      <w:rFonts w:ascii="Arial" w:eastAsiaTheme="minorHAnsi" w:hAnsi="Arial" w:cs="Arial"/>
      <w:sz w:val="20"/>
      <w:lang w:eastAsia="en-US"/>
    </w:rPr>
  </w:style>
  <w:style w:type="paragraph" w:customStyle="1" w:styleId="863091D4EC36419BBB92AF78135E74F76">
    <w:name w:val="863091D4EC36419BBB92AF78135E74F76"/>
    <w:rsid w:val="00FA7C18"/>
    <w:pPr>
      <w:spacing w:line="240" w:lineRule="auto"/>
      <w:ind w:left="720"/>
      <w:contextualSpacing/>
    </w:pPr>
    <w:rPr>
      <w:rFonts w:ascii="Arial" w:eastAsiaTheme="minorHAnsi" w:hAnsi="Arial" w:cs="Arial"/>
      <w:sz w:val="20"/>
      <w:lang w:eastAsia="en-US"/>
    </w:rPr>
  </w:style>
  <w:style w:type="paragraph" w:customStyle="1" w:styleId="A25EE9774F9D4495912B7B9A71F7F3D15">
    <w:name w:val="A25EE9774F9D4495912B7B9A71F7F3D15"/>
    <w:rsid w:val="00FA7C18"/>
    <w:pPr>
      <w:spacing w:line="240" w:lineRule="auto"/>
      <w:ind w:left="720"/>
      <w:contextualSpacing/>
    </w:pPr>
    <w:rPr>
      <w:rFonts w:ascii="Arial" w:eastAsiaTheme="minorHAnsi" w:hAnsi="Arial" w:cs="Arial"/>
      <w:sz w:val="20"/>
      <w:lang w:eastAsia="en-US"/>
    </w:rPr>
  </w:style>
  <w:style w:type="paragraph" w:customStyle="1" w:styleId="A860E6049088436482CDDCFEDBCDD4885">
    <w:name w:val="A860E6049088436482CDDCFEDBCDD4885"/>
    <w:rsid w:val="00FA7C18"/>
    <w:pPr>
      <w:spacing w:line="240" w:lineRule="auto"/>
    </w:pPr>
    <w:rPr>
      <w:rFonts w:ascii="Arial" w:eastAsiaTheme="minorHAnsi" w:hAnsi="Arial" w:cs="Arial"/>
      <w:sz w:val="20"/>
      <w:lang w:eastAsia="en-US"/>
    </w:rPr>
  </w:style>
  <w:style w:type="paragraph" w:customStyle="1" w:styleId="46EB2F001CD54E1CB2FC29D8A8232EBD7">
    <w:name w:val="46EB2F001CD54E1CB2FC29D8A8232EBD7"/>
    <w:rsid w:val="00FA7C18"/>
    <w:pPr>
      <w:spacing w:line="240" w:lineRule="auto"/>
    </w:pPr>
    <w:rPr>
      <w:rFonts w:ascii="Arial" w:eastAsiaTheme="minorHAnsi" w:hAnsi="Arial" w:cs="Arial"/>
      <w:sz w:val="20"/>
      <w:lang w:eastAsia="en-US"/>
    </w:rPr>
  </w:style>
  <w:style w:type="paragraph" w:customStyle="1" w:styleId="13BB67F5304C4893A6069136C89D55A13">
    <w:name w:val="13BB67F5304C4893A6069136C89D55A13"/>
    <w:rsid w:val="00FA7C18"/>
    <w:pPr>
      <w:spacing w:line="240" w:lineRule="auto"/>
    </w:pPr>
    <w:rPr>
      <w:rFonts w:ascii="Arial" w:eastAsiaTheme="minorHAnsi" w:hAnsi="Arial" w:cs="Arial"/>
      <w:sz w:val="20"/>
      <w:lang w:eastAsia="en-US"/>
    </w:rPr>
  </w:style>
  <w:style w:type="paragraph" w:customStyle="1" w:styleId="6C34D8CD523546A4A7BD73F0EF1034D03">
    <w:name w:val="6C34D8CD523546A4A7BD73F0EF1034D03"/>
    <w:rsid w:val="00FA7C18"/>
    <w:pPr>
      <w:spacing w:line="240" w:lineRule="auto"/>
    </w:pPr>
    <w:rPr>
      <w:rFonts w:ascii="Arial" w:eastAsiaTheme="minorHAnsi" w:hAnsi="Arial" w:cs="Arial"/>
      <w:sz w:val="20"/>
      <w:lang w:eastAsia="en-US"/>
    </w:rPr>
  </w:style>
  <w:style w:type="paragraph" w:customStyle="1" w:styleId="CBD3FF8F10E6474B9160BD3579E1E8323">
    <w:name w:val="CBD3FF8F10E6474B9160BD3579E1E8323"/>
    <w:rsid w:val="00FA7C18"/>
    <w:pPr>
      <w:spacing w:line="240" w:lineRule="auto"/>
    </w:pPr>
    <w:rPr>
      <w:rFonts w:ascii="Arial" w:eastAsiaTheme="minorHAnsi" w:hAnsi="Arial" w:cs="Arial"/>
      <w:sz w:val="20"/>
      <w:lang w:eastAsia="en-US"/>
    </w:rPr>
  </w:style>
  <w:style w:type="paragraph" w:customStyle="1" w:styleId="8521333154BD4DC9AFAA90A7B6E848863">
    <w:name w:val="8521333154BD4DC9AFAA90A7B6E848863"/>
    <w:rsid w:val="00FA7C18"/>
    <w:pPr>
      <w:spacing w:line="240" w:lineRule="auto"/>
    </w:pPr>
    <w:rPr>
      <w:rFonts w:ascii="Arial" w:eastAsiaTheme="minorHAnsi" w:hAnsi="Arial" w:cs="Arial"/>
      <w:sz w:val="20"/>
      <w:lang w:eastAsia="en-US"/>
    </w:rPr>
  </w:style>
  <w:style w:type="paragraph" w:customStyle="1" w:styleId="DE660173E019452F8CE45BE7C2C836782">
    <w:name w:val="DE660173E019452F8CE45BE7C2C836782"/>
    <w:rsid w:val="00FA7C18"/>
    <w:pPr>
      <w:spacing w:line="240" w:lineRule="auto"/>
    </w:pPr>
    <w:rPr>
      <w:rFonts w:ascii="Arial" w:eastAsiaTheme="minorHAnsi" w:hAnsi="Arial" w:cs="Arial"/>
      <w:sz w:val="20"/>
      <w:lang w:eastAsia="en-US"/>
    </w:rPr>
  </w:style>
  <w:style w:type="paragraph" w:customStyle="1" w:styleId="7EEE6B0715B8414288BD2AF5A859AC132">
    <w:name w:val="7EEE6B0715B8414288BD2AF5A859AC132"/>
    <w:rsid w:val="00FA7C18"/>
    <w:pPr>
      <w:spacing w:line="240" w:lineRule="auto"/>
    </w:pPr>
    <w:rPr>
      <w:rFonts w:ascii="Arial" w:eastAsiaTheme="minorHAnsi" w:hAnsi="Arial" w:cs="Arial"/>
      <w:sz w:val="20"/>
      <w:lang w:eastAsia="en-US"/>
    </w:rPr>
  </w:style>
  <w:style w:type="paragraph" w:customStyle="1" w:styleId="2DB6CC77CC09469CB7789557A236D83D2">
    <w:name w:val="2DB6CC77CC09469CB7789557A236D83D2"/>
    <w:rsid w:val="00FA7C18"/>
    <w:pPr>
      <w:spacing w:line="240" w:lineRule="auto"/>
      <w:ind w:left="720"/>
      <w:contextualSpacing/>
    </w:pPr>
    <w:rPr>
      <w:rFonts w:ascii="Arial" w:eastAsiaTheme="minorHAnsi" w:hAnsi="Arial" w:cs="Arial"/>
      <w:sz w:val="20"/>
      <w:lang w:eastAsia="en-US"/>
    </w:rPr>
  </w:style>
  <w:style w:type="paragraph" w:customStyle="1" w:styleId="10FFA520D9D843B3A75A631CB37082272">
    <w:name w:val="10FFA520D9D843B3A75A631CB37082272"/>
    <w:rsid w:val="00FA7C18"/>
    <w:pPr>
      <w:spacing w:line="240" w:lineRule="auto"/>
      <w:ind w:left="720"/>
      <w:contextualSpacing/>
    </w:pPr>
    <w:rPr>
      <w:rFonts w:ascii="Arial" w:eastAsiaTheme="minorHAnsi" w:hAnsi="Arial" w:cs="Arial"/>
      <w:sz w:val="20"/>
      <w:lang w:eastAsia="en-US"/>
    </w:rPr>
  </w:style>
  <w:style w:type="paragraph" w:customStyle="1" w:styleId="2EE5974909FB4597A85354B5105853722">
    <w:name w:val="2EE5974909FB4597A85354B5105853722"/>
    <w:rsid w:val="00FA7C18"/>
    <w:pPr>
      <w:spacing w:line="240" w:lineRule="auto"/>
    </w:pPr>
    <w:rPr>
      <w:rFonts w:ascii="Arial" w:eastAsiaTheme="minorHAnsi" w:hAnsi="Arial" w:cs="Arial"/>
      <w:sz w:val="20"/>
      <w:lang w:eastAsia="en-US"/>
    </w:rPr>
  </w:style>
  <w:style w:type="paragraph" w:customStyle="1" w:styleId="2B9B627E96144286B8B97D01B9FD53EF2">
    <w:name w:val="2B9B627E96144286B8B97D01B9FD53EF2"/>
    <w:rsid w:val="00FA7C18"/>
    <w:pPr>
      <w:spacing w:line="240" w:lineRule="auto"/>
    </w:pPr>
    <w:rPr>
      <w:rFonts w:ascii="Arial" w:eastAsiaTheme="minorHAnsi" w:hAnsi="Arial" w:cs="Arial"/>
      <w:sz w:val="20"/>
      <w:lang w:eastAsia="en-US"/>
    </w:rPr>
  </w:style>
  <w:style w:type="paragraph" w:customStyle="1" w:styleId="030D6A1EE131469099F443F50E26BE992">
    <w:name w:val="030D6A1EE131469099F443F50E26BE992"/>
    <w:rsid w:val="00FA7C18"/>
    <w:pPr>
      <w:spacing w:line="240" w:lineRule="auto"/>
    </w:pPr>
    <w:rPr>
      <w:rFonts w:ascii="Arial" w:eastAsiaTheme="minorHAnsi" w:hAnsi="Arial" w:cs="Arial"/>
      <w:sz w:val="20"/>
      <w:lang w:eastAsia="en-US"/>
    </w:rPr>
  </w:style>
  <w:style w:type="paragraph" w:customStyle="1" w:styleId="55F8767DB4C5457D8FDE903AA79620462">
    <w:name w:val="55F8767DB4C5457D8FDE903AA79620462"/>
    <w:rsid w:val="00FA7C18"/>
    <w:pPr>
      <w:spacing w:line="240" w:lineRule="auto"/>
    </w:pPr>
    <w:rPr>
      <w:rFonts w:ascii="Arial" w:eastAsiaTheme="minorHAnsi" w:hAnsi="Arial" w:cs="Arial"/>
      <w:sz w:val="20"/>
      <w:lang w:eastAsia="en-US"/>
    </w:rPr>
  </w:style>
  <w:style w:type="paragraph" w:customStyle="1" w:styleId="92B216EACD704B0982F715048A427D802">
    <w:name w:val="92B216EACD704B0982F715048A427D802"/>
    <w:rsid w:val="00FA7C18"/>
    <w:pPr>
      <w:spacing w:line="240" w:lineRule="auto"/>
    </w:pPr>
    <w:rPr>
      <w:rFonts w:ascii="Arial" w:eastAsiaTheme="minorHAnsi" w:hAnsi="Arial" w:cs="Arial"/>
      <w:sz w:val="20"/>
      <w:lang w:eastAsia="en-US"/>
    </w:rPr>
  </w:style>
  <w:style w:type="paragraph" w:customStyle="1" w:styleId="A6C055794D6C4DE8A5679D5E08FFFFFC2">
    <w:name w:val="A6C055794D6C4DE8A5679D5E08FFFFFC2"/>
    <w:rsid w:val="00FA7C18"/>
    <w:pPr>
      <w:spacing w:line="240" w:lineRule="auto"/>
    </w:pPr>
    <w:rPr>
      <w:rFonts w:ascii="Arial" w:eastAsiaTheme="minorHAnsi" w:hAnsi="Arial" w:cs="Arial"/>
      <w:sz w:val="20"/>
      <w:lang w:eastAsia="en-US"/>
    </w:rPr>
  </w:style>
  <w:style w:type="paragraph" w:customStyle="1" w:styleId="7D5992DB50414300AF5866BA89A5210F2">
    <w:name w:val="7D5992DB50414300AF5866BA89A5210F2"/>
    <w:rsid w:val="00FA7C18"/>
    <w:pPr>
      <w:spacing w:line="240" w:lineRule="auto"/>
    </w:pPr>
    <w:rPr>
      <w:rFonts w:ascii="Arial" w:eastAsiaTheme="minorHAnsi" w:hAnsi="Arial" w:cs="Arial"/>
      <w:sz w:val="20"/>
      <w:lang w:eastAsia="en-US"/>
    </w:rPr>
  </w:style>
  <w:style w:type="paragraph" w:customStyle="1" w:styleId="8E8E42859DB549E58CAEE697EB2B155F2">
    <w:name w:val="8E8E42859DB549E58CAEE697EB2B155F2"/>
    <w:rsid w:val="00FA7C18"/>
    <w:pPr>
      <w:spacing w:line="240" w:lineRule="auto"/>
    </w:pPr>
    <w:rPr>
      <w:rFonts w:ascii="Arial" w:eastAsiaTheme="minorHAnsi" w:hAnsi="Arial" w:cs="Arial"/>
      <w:sz w:val="20"/>
      <w:lang w:eastAsia="en-US"/>
    </w:rPr>
  </w:style>
  <w:style w:type="paragraph" w:customStyle="1" w:styleId="48FA9F2CA0C04B558B4D3A4DECEACB612">
    <w:name w:val="48FA9F2CA0C04B558B4D3A4DECEACB612"/>
    <w:rsid w:val="00FA7C18"/>
    <w:pPr>
      <w:spacing w:line="240" w:lineRule="auto"/>
    </w:pPr>
    <w:rPr>
      <w:rFonts w:ascii="Arial" w:eastAsiaTheme="minorHAnsi" w:hAnsi="Arial" w:cs="Arial"/>
      <w:sz w:val="20"/>
      <w:lang w:eastAsia="en-US"/>
    </w:rPr>
  </w:style>
  <w:style w:type="paragraph" w:customStyle="1" w:styleId="E2F1A5DF761C40F2A33CA146192D7AC92">
    <w:name w:val="E2F1A5DF761C40F2A33CA146192D7AC92"/>
    <w:rsid w:val="00FA7C18"/>
    <w:pPr>
      <w:spacing w:line="240" w:lineRule="auto"/>
    </w:pPr>
    <w:rPr>
      <w:rFonts w:ascii="Arial" w:eastAsiaTheme="minorHAnsi" w:hAnsi="Arial" w:cs="Arial"/>
      <w:sz w:val="20"/>
      <w:lang w:eastAsia="en-US"/>
    </w:rPr>
  </w:style>
  <w:style w:type="paragraph" w:customStyle="1" w:styleId="8200818ED9F1485D864775FD28B39F5C2">
    <w:name w:val="8200818ED9F1485D864775FD28B39F5C2"/>
    <w:rsid w:val="00FA7C18"/>
    <w:pPr>
      <w:spacing w:line="240" w:lineRule="auto"/>
    </w:pPr>
    <w:rPr>
      <w:rFonts w:ascii="Arial" w:eastAsiaTheme="minorHAnsi" w:hAnsi="Arial" w:cs="Arial"/>
      <w:sz w:val="20"/>
      <w:lang w:eastAsia="en-US"/>
    </w:rPr>
  </w:style>
  <w:style w:type="paragraph" w:customStyle="1" w:styleId="959EC9F31EC042C0B6D9AFCA0E8417901">
    <w:name w:val="959EC9F31EC042C0B6D9AFCA0E8417901"/>
    <w:rsid w:val="00FA7C18"/>
    <w:pPr>
      <w:spacing w:line="240" w:lineRule="auto"/>
    </w:pPr>
    <w:rPr>
      <w:rFonts w:ascii="Arial" w:eastAsiaTheme="minorHAnsi" w:hAnsi="Arial" w:cs="Arial"/>
      <w:sz w:val="20"/>
      <w:lang w:eastAsia="en-US"/>
    </w:rPr>
  </w:style>
  <w:style w:type="paragraph" w:customStyle="1" w:styleId="A77AE634DFD1430F88E41A31CADE5C311">
    <w:name w:val="A77AE634DFD1430F88E41A31CADE5C311"/>
    <w:rsid w:val="00FA7C18"/>
    <w:pPr>
      <w:spacing w:line="240" w:lineRule="auto"/>
    </w:pPr>
    <w:rPr>
      <w:rFonts w:ascii="Arial" w:eastAsiaTheme="minorHAnsi" w:hAnsi="Arial" w:cs="Arial"/>
      <w:sz w:val="20"/>
      <w:lang w:eastAsia="en-US"/>
    </w:rPr>
  </w:style>
  <w:style w:type="paragraph" w:customStyle="1" w:styleId="65382AD6D86E4D1ABFFBBB0A687E18CB2">
    <w:name w:val="65382AD6D86E4D1ABFFBBB0A687E18CB2"/>
    <w:rsid w:val="00FA7C18"/>
    <w:pPr>
      <w:spacing w:line="240" w:lineRule="auto"/>
    </w:pPr>
    <w:rPr>
      <w:rFonts w:ascii="Arial" w:eastAsiaTheme="minorHAnsi" w:hAnsi="Arial" w:cs="Arial"/>
      <w:sz w:val="20"/>
      <w:lang w:eastAsia="en-US"/>
    </w:rPr>
  </w:style>
  <w:style w:type="paragraph" w:customStyle="1" w:styleId="359D16870C4249D9AD541D6006EC86561">
    <w:name w:val="359D16870C4249D9AD541D6006EC86561"/>
    <w:rsid w:val="00FA7C18"/>
    <w:pPr>
      <w:spacing w:line="240" w:lineRule="auto"/>
    </w:pPr>
    <w:rPr>
      <w:rFonts w:ascii="Arial" w:eastAsiaTheme="minorHAnsi" w:hAnsi="Arial" w:cs="Arial"/>
      <w:sz w:val="20"/>
      <w:lang w:eastAsia="en-US"/>
    </w:rPr>
  </w:style>
  <w:style w:type="paragraph" w:customStyle="1" w:styleId="540ECC762D2F4673B7379D6D57BAA7622">
    <w:name w:val="540ECC762D2F4673B7379D6D57BAA7622"/>
    <w:rsid w:val="00FA7C18"/>
    <w:pPr>
      <w:spacing w:line="240" w:lineRule="auto"/>
    </w:pPr>
    <w:rPr>
      <w:rFonts w:ascii="Arial" w:eastAsiaTheme="minorHAnsi" w:hAnsi="Arial" w:cs="Arial"/>
      <w:sz w:val="20"/>
      <w:lang w:eastAsia="en-US"/>
    </w:rPr>
  </w:style>
  <w:style w:type="paragraph" w:customStyle="1" w:styleId="23671375B8EE4864BA6B801308A377832">
    <w:name w:val="23671375B8EE4864BA6B801308A377832"/>
    <w:rsid w:val="00FA7C18"/>
    <w:pPr>
      <w:spacing w:line="240" w:lineRule="auto"/>
    </w:pPr>
    <w:rPr>
      <w:rFonts w:ascii="Arial" w:eastAsiaTheme="minorHAnsi" w:hAnsi="Arial" w:cs="Arial"/>
      <w:sz w:val="20"/>
      <w:lang w:eastAsia="en-US"/>
    </w:rPr>
  </w:style>
  <w:style w:type="paragraph" w:customStyle="1" w:styleId="135E26C3F138461EA2251E0990BF0CFE2">
    <w:name w:val="135E26C3F138461EA2251E0990BF0CFE2"/>
    <w:rsid w:val="00FA7C18"/>
    <w:pPr>
      <w:spacing w:line="240" w:lineRule="auto"/>
    </w:pPr>
    <w:rPr>
      <w:rFonts w:ascii="Arial" w:eastAsiaTheme="minorHAnsi" w:hAnsi="Arial" w:cs="Arial"/>
      <w:sz w:val="20"/>
      <w:lang w:eastAsia="en-US"/>
    </w:rPr>
  </w:style>
  <w:style w:type="paragraph" w:customStyle="1" w:styleId="3BF4778E6FFB412395B6D159180EC585">
    <w:name w:val="3BF4778E6FFB412395B6D159180EC585"/>
    <w:rsid w:val="00FA7C18"/>
    <w:pPr>
      <w:spacing w:line="240" w:lineRule="auto"/>
      <w:ind w:left="720"/>
      <w:contextualSpacing/>
    </w:pPr>
    <w:rPr>
      <w:rFonts w:ascii="Arial" w:eastAsiaTheme="minorHAnsi" w:hAnsi="Arial" w:cs="Arial"/>
      <w:sz w:val="20"/>
      <w:lang w:eastAsia="en-US"/>
    </w:rPr>
  </w:style>
  <w:style w:type="paragraph" w:customStyle="1" w:styleId="F3741F9F9727484CB09D539F9AFB8036">
    <w:name w:val="F3741F9F9727484CB09D539F9AFB8036"/>
    <w:rsid w:val="00FA7C18"/>
    <w:pPr>
      <w:spacing w:line="240" w:lineRule="auto"/>
    </w:pPr>
    <w:rPr>
      <w:rFonts w:ascii="Arial" w:eastAsiaTheme="minorHAnsi" w:hAnsi="Arial" w:cs="Arial"/>
      <w:sz w:val="20"/>
      <w:lang w:eastAsia="en-US"/>
    </w:rPr>
  </w:style>
  <w:style w:type="paragraph" w:customStyle="1" w:styleId="64E769A5B152446BB9C1B5F5E5BDAB58">
    <w:name w:val="64E769A5B152446BB9C1B5F5E5BDAB58"/>
    <w:rsid w:val="00FA7C18"/>
  </w:style>
  <w:style w:type="paragraph" w:customStyle="1" w:styleId="2912C0EE5FFA4A84A8C4F07DA80D4D21">
    <w:name w:val="2912C0EE5FFA4A84A8C4F07DA80D4D21"/>
    <w:rsid w:val="00FA7C18"/>
  </w:style>
  <w:style w:type="paragraph" w:customStyle="1" w:styleId="6034B503FC0C425798689990E404A8C4">
    <w:name w:val="6034B503FC0C425798689990E404A8C4"/>
    <w:rsid w:val="00FA7C18"/>
  </w:style>
  <w:style w:type="paragraph" w:customStyle="1" w:styleId="FEE6DA72389943A2A1F9B708414A7CE2">
    <w:name w:val="FEE6DA72389943A2A1F9B708414A7CE2"/>
    <w:rsid w:val="00FA7C18"/>
  </w:style>
  <w:style w:type="paragraph" w:customStyle="1" w:styleId="1D136947E9C34E1C987C049E226B2E50">
    <w:name w:val="1D136947E9C34E1C987C049E226B2E50"/>
    <w:rsid w:val="00FA7C18"/>
  </w:style>
  <w:style w:type="paragraph" w:customStyle="1" w:styleId="0F4913748D9449CE827B7AEB07BD85E3">
    <w:name w:val="0F4913748D9449CE827B7AEB07BD85E3"/>
    <w:rsid w:val="00FA7C18"/>
  </w:style>
  <w:style w:type="paragraph" w:customStyle="1" w:styleId="625A979E378049B8B3DC62A0EF4CA505">
    <w:name w:val="625A979E378049B8B3DC62A0EF4CA505"/>
    <w:rsid w:val="00FA7C18"/>
  </w:style>
  <w:style w:type="paragraph" w:customStyle="1" w:styleId="C1D45AA552A247E993710318FC6580D9">
    <w:name w:val="C1D45AA552A247E993710318FC6580D9"/>
    <w:rsid w:val="00FA7C18"/>
  </w:style>
  <w:style w:type="paragraph" w:customStyle="1" w:styleId="4B0A7C9AF2B741BEA01B14F5ED2DA905">
    <w:name w:val="4B0A7C9AF2B741BEA01B14F5ED2DA905"/>
    <w:rsid w:val="00FA7C18"/>
  </w:style>
  <w:style w:type="paragraph" w:customStyle="1" w:styleId="A7F9D334B1B24641A239CCEAE102545F8">
    <w:name w:val="A7F9D334B1B24641A239CCEAE102545F8"/>
    <w:rsid w:val="00FA7C18"/>
    <w:pPr>
      <w:spacing w:line="240" w:lineRule="auto"/>
    </w:pPr>
    <w:rPr>
      <w:rFonts w:ascii="Arial" w:eastAsiaTheme="minorHAnsi" w:hAnsi="Arial" w:cs="Arial"/>
      <w:sz w:val="20"/>
      <w:lang w:eastAsia="en-US"/>
    </w:rPr>
  </w:style>
  <w:style w:type="paragraph" w:customStyle="1" w:styleId="5C116220E83D4C568A721696B869351D8">
    <w:name w:val="5C116220E83D4C568A721696B869351D8"/>
    <w:rsid w:val="00FA7C18"/>
    <w:pPr>
      <w:spacing w:line="240" w:lineRule="auto"/>
    </w:pPr>
    <w:rPr>
      <w:rFonts w:ascii="Arial" w:eastAsiaTheme="minorHAnsi" w:hAnsi="Arial" w:cs="Arial"/>
      <w:sz w:val="20"/>
      <w:lang w:eastAsia="en-US"/>
    </w:rPr>
  </w:style>
  <w:style w:type="paragraph" w:customStyle="1" w:styleId="6370AB7536EF4C01ADA060288D2406E08">
    <w:name w:val="6370AB7536EF4C01ADA060288D2406E08"/>
    <w:rsid w:val="00FA7C18"/>
    <w:pPr>
      <w:spacing w:line="240" w:lineRule="auto"/>
    </w:pPr>
    <w:rPr>
      <w:rFonts w:ascii="Arial" w:eastAsiaTheme="minorHAnsi" w:hAnsi="Arial" w:cs="Arial"/>
      <w:sz w:val="20"/>
      <w:lang w:eastAsia="en-US"/>
    </w:rPr>
  </w:style>
  <w:style w:type="paragraph" w:customStyle="1" w:styleId="863091D4EC36419BBB92AF78135E74F77">
    <w:name w:val="863091D4EC36419BBB92AF78135E74F77"/>
    <w:rsid w:val="00FA7C18"/>
    <w:pPr>
      <w:spacing w:line="240" w:lineRule="auto"/>
      <w:ind w:left="720"/>
      <w:contextualSpacing/>
    </w:pPr>
    <w:rPr>
      <w:rFonts w:ascii="Arial" w:eastAsiaTheme="minorHAnsi" w:hAnsi="Arial" w:cs="Arial"/>
      <w:sz w:val="20"/>
      <w:lang w:eastAsia="en-US"/>
    </w:rPr>
  </w:style>
  <w:style w:type="paragraph" w:customStyle="1" w:styleId="A25EE9774F9D4495912B7B9A71F7F3D16">
    <w:name w:val="A25EE9774F9D4495912B7B9A71F7F3D16"/>
    <w:rsid w:val="00FA7C18"/>
    <w:pPr>
      <w:spacing w:line="240" w:lineRule="auto"/>
      <w:ind w:left="720"/>
      <w:contextualSpacing/>
    </w:pPr>
    <w:rPr>
      <w:rFonts w:ascii="Arial" w:eastAsiaTheme="minorHAnsi" w:hAnsi="Arial" w:cs="Arial"/>
      <w:sz w:val="20"/>
      <w:lang w:eastAsia="en-US"/>
    </w:rPr>
  </w:style>
  <w:style w:type="paragraph" w:customStyle="1" w:styleId="A860E6049088436482CDDCFEDBCDD4886">
    <w:name w:val="A860E6049088436482CDDCFEDBCDD4886"/>
    <w:rsid w:val="00FA7C18"/>
    <w:pPr>
      <w:spacing w:line="240" w:lineRule="auto"/>
    </w:pPr>
    <w:rPr>
      <w:rFonts w:ascii="Arial" w:eastAsiaTheme="minorHAnsi" w:hAnsi="Arial" w:cs="Arial"/>
      <w:sz w:val="20"/>
      <w:lang w:eastAsia="en-US"/>
    </w:rPr>
  </w:style>
  <w:style w:type="paragraph" w:customStyle="1" w:styleId="46EB2F001CD54E1CB2FC29D8A8232EBD8">
    <w:name w:val="46EB2F001CD54E1CB2FC29D8A8232EBD8"/>
    <w:rsid w:val="00FA7C18"/>
    <w:pPr>
      <w:spacing w:line="240" w:lineRule="auto"/>
    </w:pPr>
    <w:rPr>
      <w:rFonts w:ascii="Arial" w:eastAsiaTheme="minorHAnsi" w:hAnsi="Arial" w:cs="Arial"/>
      <w:sz w:val="20"/>
      <w:lang w:eastAsia="en-US"/>
    </w:rPr>
  </w:style>
  <w:style w:type="paragraph" w:customStyle="1" w:styleId="13BB67F5304C4893A6069136C89D55A14">
    <w:name w:val="13BB67F5304C4893A6069136C89D55A14"/>
    <w:rsid w:val="00FA7C18"/>
    <w:pPr>
      <w:spacing w:line="240" w:lineRule="auto"/>
    </w:pPr>
    <w:rPr>
      <w:rFonts w:ascii="Arial" w:eastAsiaTheme="minorHAnsi" w:hAnsi="Arial" w:cs="Arial"/>
      <w:sz w:val="20"/>
      <w:lang w:eastAsia="en-US"/>
    </w:rPr>
  </w:style>
  <w:style w:type="paragraph" w:customStyle="1" w:styleId="6C34D8CD523546A4A7BD73F0EF1034D04">
    <w:name w:val="6C34D8CD523546A4A7BD73F0EF1034D04"/>
    <w:rsid w:val="00FA7C18"/>
    <w:pPr>
      <w:spacing w:line="240" w:lineRule="auto"/>
    </w:pPr>
    <w:rPr>
      <w:rFonts w:ascii="Arial" w:eastAsiaTheme="minorHAnsi" w:hAnsi="Arial" w:cs="Arial"/>
      <w:sz w:val="20"/>
      <w:lang w:eastAsia="en-US"/>
    </w:rPr>
  </w:style>
  <w:style w:type="paragraph" w:customStyle="1" w:styleId="CBD3FF8F10E6474B9160BD3579E1E8324">
    <w:name w:val="CBD3FF8F10E6474B9160BD3579E1E8324"/>
    <w:rsid w:val="00FA7C18"/>
    <w:pPr>
      <w:spacing w:line="240" w:lineRule="auto"/>
    </w:pPr>
    <w:rPr>
      <w:rFonts w:ascii="Arial" w:eastAsiaTheme="minorHAnsi" w:hAnsi="Arial" w:cs="Arial"/>
      <w:sz w:val="20"/>
      <w:lang w:eastAsia="en-US"/>
    </w:rPr>
  </w:style>
  <w:style w:type="paragraph" w:customStyle="1" w:styleId="8521333154BD4DC9AFAA90A7B6E848864">
    <w:name w:val="8521333154BD4DC9AFAA90A7B6E848864"/>
    <w:rsid w:val="00FA7C18"/>
    <w:pPr>
      <w:spacing w:line="240" w:lineRule="auto"/>
    </w:pPr>
    <w:rPr>
      <w:rFonts w:ascii="Arial" w:eastAsiaTheme="minorHAnsi" w:hAnsi="Arial" w:cs="Arial"/>
      <w:sz w:val="20"/>
      <w:lang w:eastAsia="en-US"/>
    </w:rPr>
  </w:style>
  <w:style w:type="paragraph" w:customStyle="1" w:styleId="DE660173E019452F8CE45BE7C2C836783">
    <w:name w:val="DE660173E019452F8CE45BE7C2C836783"/>
    <w:rsid w:val="00FA7C18"/>
    <w:pPr>
      <w:spacing w:line="240" w:lineRule="auto"/>
    </w:pPr>
    <w:rPr>
      <w:rFonts w:ascii="Arial" w:eastAsiaTheme="minorHAnsi" w:hAnsi="Arial" w:cs="Arial"/>
      <w:sz w:val="20"/>
      <w:lang w:eastAsia="en-US"/>
    </w:rPr>
  </w:style>
  <w:style w:type="paragraph" w:customStyle="1" w:styleId="7EEE6B0715B8414288BD2AF5A859AC133">
    <w:name w:val="7EEE6B0715B8414288BD2AF5A859AC133"/>
    <w:rsid w:val="00FA7C18"/>
    <w:pPr>
      <w:spacing w:line="240" w:lineRule="auto"/>
    </w:pPr>
    <w:rPr>
      <w:rFonts w:ascii="Arial" w:eastAsiaTheme="minorHAnsi" w:hAnsi="Arial" w:cs="Arial"/>
      <w:sz w:val="20"/>
      <w:lang w:eastAsia="en-US"/>
    </w:rPr>
  </w:style>
  <w:style w:type="paragraph" w:customStyle="1" w:styleId="2DB6CC77CC09469CB7789557A236D83D3">
    <w:name w:val="2DB6CC77CC09469CB7789557A236D83D3"/>
    <w:rsid w:val="00FA7C18"/>
    <w:pPr>
      <w:spacing w:line="240" w:lineRule="auto"/>
      <w:ind w:left="720"/>
      <w:contextualSpacing/>
    </w:pPr>
    <w:rPr>
      <w:rFonts w:ascii="Arial" w:eastAsiaTheme="minorHAnsi" w:hAnsi="Arial" w:cs="Arial"/>
      <w:sz w:val="20"/>
      <w:lang w:eastAsia="en-US"/>
    </w:rPr>
  </w:style>
  <w:style w:type="paragraph" w:customStyle="1" w:styleId="10FFA520D9D843B3A75A631CB37082273">
    <w:name w:val="10FFA520D9D843B3A75A631CB37082273"/>
    <w:rsid w:val="00FA7C18"/>
    <w:pPr>
      <w:spacing w:line="240" w:lineRule="auto"/>
      <w:ind w:left="720"/>
      <w:contextualSpacing/>
    </w:pPr>
    <w:rPr>
      <w:rFonts w:ascii="Arial" w:eastAsiaTheme="minorHAnsi" w:hAnsi="Arial" w:cs="Arial"/>
      <w:sz w:val="20"/>
      <w:lang w:eastAsia="en-US"/>
    </w:rPr>
  </w:style>
  <w:style w:type="paragraph" w:customStyle="1" w:styleId="2EE5974909FB4597A85354B5105853723">
    <w:name w:val="2EE5974909FB4597A85354B5105853723"/>
    <w:rsid w:val="00FA7C18"/>
    <w:pPr>
      <w:spacing w:line="240" w:lineRule="auto"/>
    </w:pPr>
    <w:rPr>
      <w:rFonts w:ascii="Arial" w:eastAsiaTheme="minorHAnsi" w:hAnsi="Arial" w:cs="Arial"/>
      <w:sz w:val="20"/>
      <w:lang w:eastAsia="en-US"/>
    </w:rPr>
  </w:style>
  <w:style w:type="paragraph" w:customStyle="1" w:styleId="2B9B627E96144286B8B97D01B9FD53EF3">
    <w:name w:val="2B9B627E96144286B8B97D01B9FD53EF3"/>
    <w:rsid w:val="00FA7C18"/>
    <w:pPr>
      <w:spacing w:line="240" w:lineRule="auto"/>
    </w:pPr>
    <w:rPr>
      <w:rFonts w:ascii="Arial" w:eastAsiaTheme="minorHAnsi" w:hAnsi="Arial" w:cs="Arial"/>
      <w:sz w:val="20"/>
      <w:lang w:eastAsia="en-US"/>
    </w:rPr>
  </w:style>
  <w:style w:type="paragraph" w:customStyle="1" w:styleId="030D6A1EE131469099F443F50E26BE993">
    <w:name w:val="030D6A1EE131469099F443F50E26BE993"/>
    <w:rsid w:val="00FA7C18"/>
    <w:pPr>
      <w:spacing w:line="240" w:lineRule="auto"/>
    </w:pPr>
    <w:rPr>
      <w:rFonts w:ascii="Arial" w:eastAsiaTheme="minorHAnsi" w:hAnsi="Arial" w:cs="Arial"/>
      <w:sz w:val="20"/>
      <w:lang w:eastAsia="en-US"/>
    </w:rPr>
  </w:style>
  <w:style w:type="paragraph" w:customStyle="1" w:styleId="55F8767DB4C5457D8FDE903AA79620463">
    <w:name w:val="55F8767DB4C5457D8FDE903AA79620463"/>
    <w:rsid w:val="00FA7C18"/>
    <w:pPr>
      <w:spacing w:line="240" w:lineRule="auto"/>
    </w:pPr>
    <w:rPr>
      <w:rFonts w:ascii="Arial" w:eastAsiaTheme="minorHAnsi" w:hAnsi="Arial" w:cs="Arial"/>
      <w:sz w:val="20"/>
      <w:lang w:eastAsia="en-US"/>
    </w:rPr>
  </w:style>
  <w:style w:type="paragraph" w:customStyle="1" w:styleId="92B216EACD704B0982F715048A427D803">
    <w:name w:val="92B216EACD704B0982F715048A427D803"/>
    <w:rsid w:val="00FA7C18"/>
    <w:pPr>
      <w:spacing w:line="240" w:lineRule="auto"/>
    </w:pPr>
    <w:rPr>
      <w:rFonts w:ascii="Arial" w:eastAsiaTheme="minorHAnsi" w:hAnsi="Arial" w:cs="Arial"/>
      <w:sz w:val="20"/>
      <w:lang w:eastAsia="en-US"/>
    </w:rPr>
  </w:style>
  <w:style w:type="paragraph" w:customStyle="1" w:styleId="A6C055794D6C4DE8A5679D5E08FFFFFC3">
    <w:name w:val="A6C055794D6C4DE8A5679D5E08FFFFFC3"/>
    <w:rsid w:val="00FA7C18"/>
    <w:pPr>
      <w:spacing w:line="240" w:lineRule="auto"/>
    </w:pPr>
    <w:rPr>
      <w:rFonts w:ascii="Arial" w:eastAsiaTheme="minorHAnsi" w:hAnsi="Arial" w:cs="Arial"/>
      <w:sz w:val="20"/>
      <w:lang w:eastAsia="en-US"/>
    </w:rPr>
  </w:style>
  <w:style w:type="paragraph" w:customStyle="1" w:styleId="7D5992DB50414300AF5866BA89A5210F3">
    <w:name w:val="7D5992DB50414300AF5866BA89A5210F3"/>
    <w:rsid w:val="00FA7C18"/>
    <w:pPr>
      <w:spacing w:line="240" w:lineRule="auto"/>
    </w:pPr>
    <w:rPr>
      <w:rFonts w:ascii="Arial" w:eastAsiaTheme="minorHAnsi" w:hAnsi="Arial" w:cs="Arial"/>
      <w:sz w:val="20"/>
      <w:lang w:eastAsia="en-US"/>
    </w:rPr>
  </w:style>
  <w:style w:type="paragraph" w:customStyle="1" w:styleId="8E8E42859DB549E58CAEE697EB2B155F3">
    <w:name w:val="8E8E42859DB549E58CAEE697EB2B155F3"/>
    <w:rsid w:val="00FA7C18"/>
    <w:pPr>
      <w:spacing w:line="240" w:lineRule="auto"/>
    </w:pPr>
    <w:rPr>
      <w:rFonts w:ascii="Arial" w:eastAsiaTheme="minorHAnsi" w:hAnsi="Arial" w:cs="Arial"/>
      <w:sz w:val="20"/>
      <w:lang w:eastAsia="en-US"/>
    </w:rPr>
  </w:style>
  <w:style w:type="paragraph" w:customStyle="1" w:styleId="48FA9F2CA0C04B558B4D3A4DECEACB613">
    <w:name w:val="48FA9F2CA0C04B558B4D3A4DECEACB613"/>
    <w:rsid w:val="00FA7C18"/>
    <w:pPr>
      <w:spacing w:line="240" w:lineRule="auto"/>
    </w:pPr>
    <w:rPr>
      <w:rFonts w:ascii="Arial" w:eastAsiaTheme="minorHAnsi" w:hAnsi="Arial" w:cs="Arial"/>
      <w:sz w:val="20"/>
      <w:lang w:eastAsia="en-US"/>
    </w:rPr>
  </w:style>
  <w:style w:type="paragraph" w:customStyle="1" w:styleId="E2F1A5DF761C40F2A33CA146192D7AC93">
    <w:name w:val="E2F1A5DF761C40F2A33CA146192D7AC93"/>
    <w:rsid w:val="00FA7C18"/>
    <w:pPr>
      <w:spacing w:line="240" w:lineRule="auto"/>
    </w:pPr>
    <w:rPr>
      <w:rFonts w:ascii="Arial" w:eastAsiaTheme="minorHAnsi" w:hAnsi="Arial" w:cs="Arial"/>
      <w:sz w:val="20"/>
      <w:lang w:eastAsia="en-US"/>
    </w:rPr>
  </w:style>
  <w:style w:type="paragraph" w:customStyle="1" w:styleId="8200818ED9F1485D864775FD28B39F5C3">
    <w:name w:val="8200818ED9F1485D864775FD28B39F5C3"/>
    <w:rsid w:val="00FA7C18"/>
    <w:pPr>
      <w:spacing w:line="240" w:lineRule="auto"/>
    </w:pPr>
    <w:rPr>
      <w:rFonts w:ascii="Arial" w:eastAsiaTheme="minorHAnsi" w:hAnsi="Arial" w:cs="Arial"/>
      <w:sz w:val="20"/>
      <w:lang w:eastAsia="en-US"/>
    </w:rPr>
  </w:style>
  <w:style w:type="paragraph" w:customStyle="1" w:styleId="959EC9F31EC042C0B6D9AFCA0E8417902">
    <w:name w:val="959EC9F31EC042C0B6D9AFCA0E8417902"/>
    <w:rsid w:val="00FA7C18"/>
    <w:pPr>
      <w:spacing w:line="240" w:lineRule="auto"/>
    </w:pPr>
    <w:rPr>
      <w:rFonts w:ascii="Arial" w:eastAsiaTheme="minorHAnsi" w:hAnsi="Arial" w:cs="Arial"/>
      <w:sz w:val="20"/>
      <w:lang w:eastAsia="en-US"/>
    </w:rPr>
  </w:style>
  <w:style w:type="paragraph" w:customStyle="1" w:styleId="A77AE634DFD1430F88E41A31CADE5C312">
    <w:name w:val="A77AE634DFD1430F88E41A31CADE5C312"/>
    <w:rsid w:val="00FA7C18"/>
    <w:pPr>
      <w:spacing w:line="240" w:lineRule="auto"/>
    </w:pPr>
    <w:rPr>
      <w:rFonts w:ascii="Arial" w:eastAsiaTheme="minorHAnsi" w:hAnsi="Arial" w:cs="Arial"/>
      <w:sz w:val="20"/>
      <w:lang w:eastAsia="en-US"/>
    </w:rPr>
  </w:style>
  <w:style w:type="paragraph" w:customStyle="1" w:styleId="EB6F1A2F635A4493BD58E45739253307">
    <w:name w:val="EB6F1A2F635A4493BD58E45739253307"/>
    <w:rsid w:val="00FA7C18"/>
    <w:pPr>
      <w:spacing w:line="240" w:lineRule="auto"/>
      <w:ind w:left="720"/>
      <w:contextualSpacing/>
    </w:pPr>
    <w:rPr>
      <w:rFonts w:ascii="Arial" w:eastAsiaTheme="minorHAnsi" w:hAnsi="Arial" w:cs="Arial"/>
      <w:sz w:val="20"/>
      <w:lang w:eastAsia="en-US"/>
    </w:rPr>
  </w:style>
  <w:style w:type="paragraph" w:customStyle="1" w:styleId="0553531D680B45C3ADEAD9564DB86735">
    <w:name w:val="0553531D680B45C3ADEAD9564DB86735"/>
    <w:rsid w:val="00FA7C18"/>
    <w:pPr>
      <w:spacing w:line="240" w:lineRule="auto"/>
      <w:ind w:left="720"/>
      <w:contextualSpacing/>
    </w:pPr>
    <w:rPr>
      <w:rFonts w:ascii="Arial" w:eastAsiaTheme="minorHAnsi" w:hAnsi="Arial" w:cs="Arial"/>
      <w:sz w:val="20"/>
      <w:lang w:eastAsia="en-US"/>
    </w:rPr>
  </w:style>
  <w:style w:type="paragraph" w:customStyle="1" w:styleId="EC7290E167B74C6391D89238DD8CD50A">
    <w:name w:val="EC7290E167B74C6391D89238DD8CD50A"/>
    <w:rsid w:val="00FA7C18"/>
    <w:pPr>
      <w:spacing w:line="240" w:lineRule="auto"/>
      <w:ind w:left="720"/>
      <w:contextualSpacing/>
    </w:pPr>
    <w:rPr>
      <w:rFonts w:ascii="Arial" w:eastAsiaTheme="minorHAnsi" w:hAnsi="Arial" w:cs="Arial"/>
      <w:sz w:val="20"/>
      <w:lang w:eastAsia="en-US"/>
    </w:rPr>
  </w:style>
  <w:style w:type="paragraph" w:customStyle="1" w:styleId="65382AD6D86E4D1ABFFBBB0A687E18CB3">
    <w:name w:val="65382AD6D86E4D1ABFFBBB0A687E18CB3"/>
    <w:rsid w:val="00FA7C18"/>
    <w:pPr>
      <w:spacing w:line="240" w:lineRule="auto"/>
    </w:pPr>
    <w:rPr>
      <w:rFonts w:ascii="Arial" w:eastAsiaTheme="minorHAnsi" w:hAnsi="Arial" w:cs="Arial"/>
      <w:sz w:val="20"/>
      <w:lang w:eastAsia="en-US"/>
    </w:rPr>
  </w:style>
  <w:style w:type="paragraph" w:customStyle="1" w:styleId="359D16870C4249D9AD541D6006EC86562">
    <w:name w:val="359D16870C4249D9AD541D6006EC86562"/>
    <w:rsid w:val="00FA7C18"/>
    <w:pPr>
      <w:spacing w:line="240" w:lineRule="auto"/>
    </w:pPr>
    <w:rPr>
      <w:rFonts w:ascii="Arial" w:eastAsiaTheme="minorHAnsi" w:hAnsi="Arial" w:cs="Arial"/>
      <w:sz w:val="20"/>
      <w:lang w:eastAsia="en-US"/>
    </w:rPr>
  </w:style>
  <w:style w:type="paragraph" w:customStyle="1" w:styleId="540ECC762D2F4673B7379D6D57BAA7623">
    <w:name w:val="540ECC762D2F4673B7379D6D57BAA7623"/>
    <w:rsid w:val="00FA7C18"/>
    <w:pPr>
      <w:spacing w:line="240" w:lineRule="auto"/>
    </w:pPr>
    <w:rPr>
      <w:rFonts w:ascii="Arial" w:eastAsiaTheme="minorHAnsi" w:hAnsi="Arial" w:cs="Arial"/>
      <w:sz w:val="20"/>
      <w:lang w:eastAsia="en-US"/>
    </w:rPr>
  </w:style>
  <w:style w:type="paragraph" w:customStyle="1" w:styleId="23671375B8EE4864BA6B801308A377833">
    <w:name w:val="23671375B8EE4864BA6B801308A377833"/>
    <w:rsid w:val="00FA7C18"/>
    <w:pPr>
      <w:spacing w:line="240" w:lineRule="auto"/>
    </w:pPr>
    <w:rPr>
      <w:rFonts w:ascii="Arial" w:eastAsiaTheme="minorHAnsi" w:hAnsi="Arial" w:cs="Arial"/>
      <w:sz w:val="20"/>
      <w:lang w:eastAsia="en-US"/>
    </w:rPr>
  </w:style>
  <w:style w:type="paragraph" w:customStyle="1" w:styleId="135E26C3F138461EA2251E0990BF0CFE3">
    <w:name w:val="135E26C3F138461EA2251E0990BF0CFE3"/>
    <w:rsid w:val="00FA7C18"/>
    <w:pPr>
      <w:spacing w:line="240" w:lineRule="auto"/>
    </w:pPr>
    <w:rPr>
      <w:rFonts w:ascii="Arial" w:eastAsiaTheme="minorHAnsi" w:hAnsi="Arial" w:cs="Arial"/>
      <w:sz w:val="20"/>
      <w:lang w:eastAsia="en-US"/>
    </w:rPr>
  </w:style>
  <w:style w:type="paragraph" w:customStyle="1" w:styleId="3BF4778E6FFB412395B6D159180EC5851">
    <w:name w:val="3BF4778E6FFB412395B6D159180EC5851"/>
    <w:rsid w:val="00FA7C18"/>
    <w:pPr>
      <w:spacing w:line="240" w:lineRule="auto"/>
      <w:ind w:left="720"/>
      <w:contextualSpacing/>
    </w:pPr>
    <w:rPr>
      <w:rFonts w:ascii="Arial" w:eastAsiaTheme="minorHAnsi" w:hAnsi="Arial" w:cs="Arial"/>
      <w:sz w:val="20"/>
      <w:lang w:eastAsia="en-US"/>
    </w:rPr>
  </w:style>
  <w:style w:type="paragraph" w:customStyle="1" w:styleId="F3741F9F9727484CB09D539F9AFB80361">
    <w:name w:val="F3741F9F9727484CB09D539F9AFB80361"/>
    <w:rsid w:val="00FA7C18"/>
    <w:pPr>
      <w:spacing w:line="240" w:lineRule="auto"/>
    </w:pPr>
    <w:rPr>
      <w:rFonts w:ascii="Arial" w:eastAsiaTheme="minorHAnsi" w:hAnsi="Arial" w:cs="Arial"/>
      <w:sz w:val="20"/>
      <w:lang w:eastAsia="en-US"/>
    </w:rPr>
  </w:style>
  <w:style w:type="paragraph" w:customStyle="1" w:styleId="469970DA284844788BF7EF81A52B1422">
    <w:name w:val="469970DA284844788BF7EF81A52B1422"/>
    <w:rsid w:val="00FA7C18"/>
    <w:pPr>
      <w:spacing w:line="240" w:lineRule="auto"/>
    </w:pPr>
    <w:rPr>
      <w:rFonts w:ascii="Arial" w:eastAsiaTheme="minorHAnsi" w:hAnsi="Arial" w:cs="Arial"/>
      <w:sz w:val="20"/>
      <w:lang w:eastAsia="en-US"/>
    </w:rPr>
  </w:style>
  <w:style w:type="paragraph" w:customStyle="1" w:styleId="6034B503FC0C425798689990E404A8C41">
    <w:name w:val="6034B503FC0C425798689990E404A8C41"/>
    <w:rsid w:val="00FA7C18"/>
    <w:pPr>
      <w:spacing w:line="240" w:lineRule="auto"/>
    </w:pPr>
    <w:rPr>
      <w:rFonts w:ascii="Arial" w:eastAsiaTheme="minorHAnsi" w:hAnsi="Arial" w:cs="Arial"/>
      <w:sz w:val="20"/>
      <w:lang w:eastAsia="en-US"/>
    </w:rPr>
  </w:style>
  <w:style w:type="paragraph" w:customStyle="1" w:styleId="FEE6DA72389943A2A1F9B708414A7CE21">
    <w:name w:val="FEE6DA72389943A2A1F9B708414A7CE21"/>
    <w:rsid w:val="00FA7C18"/>
    <w:pPr>
      <w:spacing w:line="240" w:lineRule="auto"/>
    </w:pPr>
    <w:rPr>
      <w:rFonts w:ascii="Arial" w:eastAsiaTheme="minorHAnsi" w:hAnsi="Arial" w:cs="Arial"/>
      <w:sz w:val="20"/>
      <w:lang w:eastAsia="en-US"/>
    </w:rPr>
  </w:style>
  <w:style w:type="paragraph" w:customStyle="1" w:styleId="1D136947E9C34E1C987C049E226B2E501">
    <w:name w:val="1D136947E9C34E1C987C049E226B2E501"/>
    <w:rsid w:val="00FA7C18"/>
    <w:pPr>
      <w:spacing w:line="240" w:lineRule="auto"/>
    </w:pPr>
    <w:rPr>
      <w:rFonts w:ascii="Arial" w:eastAsiaTheme="minorHAnsi" w:hAnsi="Arial" w:cs="Arial"/>
      <w:sz w:val="20"/>
      <w:lang w:eastAsia="en-US"/>
    </w:rPr>
  </w:style>
  <w:style w:type="paragraph" w:customStyle="1" w:styleId="0F4913748D9449CE827B7AEB07BD85E31">
    <w:name w:val="0F4913748D9449CE827B7AEB07BD85E31"/>
    <w:rsid w:val="00FA7C18"/>
    <w:pPr>
      <w:spacing w:line="240" w:lineRule="auto"/>
    </w:pPr>
    <w:rPr>
      <w:rFonts w:ascii="Arial" w:eastAsiaTheme="minorHAnsi" w:hAnsi="Arial" w:cs="Arial"/>
      <w:sz w:val="20"/>
      <w:lang w:eastAsia="en-US"/>
    </w:rPr>
  </w:style>
  <w:style w:type="paragraph" w:customStyle="1" w:styleId="625A979E378049B8B3DC62A0EF4CA5051">
    <w:name w:val="625A979E378049B8B3DC62A0EF4CA5051"/>
    <w:rsid w:val="00FA7C18"/>
    <w:pPr>
      <w:spacing w:line="240" w:lineRule="auto"/>
    </w:pPr>
    <w:rPr>
      <w:rFonts w:ascii="Arial" w:eastAsiaTheme="minorHAnsi" w:hAnsi="Arial" w:cs="Arial"/>
      <w:sz w:val="20"/>
      <w:lang w:eastAsia="en-US"/>
    </w:rPr>
  </w:style>
  <w:style w:type="paragraph" w:customStyle="1" w:styleId="BFB5CF580A2D48AF831598950422588D">
    <w:name w:val="BFB5CF580A2D48AF831598950422588D"/>
    <w:rsid w:val="00FA7C18"/>
    <w:pPr>
      <w:spacing w:line="240" w:lineRule="auto"/>
    </w:pPr>
    <w:rPr>
      <w:rFonts w:ascii="Arial" w:eastAsiaTheme="minorHAnsi" w:hAnsi="Arial" w:cs="Arial"/>
      <w:sz w:val="20"/>
      <w:lang w:eastAsia="en-US"/>
    </w:rPr>
  </w:style>
  <w:style w:type="paragraph" w:customStyle="1" w:styleId="C1D45AA552A247E993710318FC6580D91">
    <w:name w:val="C1D45AA552A247E993710318FC6580D91"/>
    <w:rsid w:val="00FA7C18"/>
    <w:pPr>
      <w:spacing w:line="240" w:lineRule="auto"/>
    </w:pPr>
    <w:rPr>
      <w:rFonts w:ascii="Arial" w:eastAsiaTheme="minorHAnsi" w:hAnsi="Arial" w:cs="Arial"/>
      <w:sz w:val="20"/>
      <w:lang w:eastAsia="en-US"/>
    </w:rPr>
  </w:style>
  <w:style w:type="paragraph" w:customStyle="1" w:styleId="4B0A7C9AF2B741BEA01B14F5ED2DA9051">
    <w:name w:val="4B0A7C9AF2B741BEA01B14F5ED2DA9051"/>
    <w:rsid w:val="00FA7C18"/>
    <w:pPr>
      <w:spacing w:line="240" w:lineRule="auto"/>
    </w:pPr>
    <w:rPr>
      <w:rFonts w:ascii="Arial" w:eastAsiaTheme="minorHAnsi" w:hAnsi="Arial" w:cs="Arial"/>
      <w:sz w:val="20"/>
      <w:lang w:eastAsia="en-US"/>
    </w:rPr>
  </w:style>
  <w:style w:type="paragraph" w:customStyle="1" w:styleId="AA665D2F11A84E59895C68091AD482AD">
    <w:name w:val="AA665D2F11A84E59895C68091AD482AD"/>
    <w:rsid w:val="00FA7C18"/>
  </w:style>
  <w:style w:type="paragraph" w:customStyle="1" w:styleId="64B5D3DB048C4E8BB6331D0997928F9C">
    <w:name w:val="64B5D3DB048C4E8BB6331D0997928F9C"/>
    <w:rsid w:val="00FA7C18"/>
  </w:style>
  <w:style w:type="paragraph" w:customStyle="1" w:styleId="1249B065845F4740842A2F443CFE4A41">
    <w:name w:val="1249B065845F4740842A2F443CFE4A41"/>
    <w:rsid w:val="00FA7C18"/>
  </w:style>
  <w:style w:type="paragraph" w:customStyle="1" w:styleId="42C8252177624CAD8D0460580266F0FC">
    <w:name w:val="42C8252177624CAD8D0460580266F0FC"/>
    <w:rsid w:val="00FA7C18"/>
  </w:style>
  <w:style w:type="paragraph" w:customStyle="1" w:styleId="09C4A1DB8B744938910CBF5593DA15EF">
    <w:name w:val="09C4A1DB8B744938910CBF5593DA15EF"/>
    <w:rsid w:val="00FA7C18"/>
  </w:style>
  <w:style w:type="paragraph" w:customStyle="1" w:styleId="A7F9D334B1B24641A239CCEAE102545F9">
    <w:name w:val="A7F9D334B1B24641A239CCEAE102545F9"/>
    <w:rsid w:val="001E6D3B"/>
    <w:pPr>
      <w:spacing w:line="240" w:lineRule="auto"/>
    </w:pPr>
    <w:rPr>
      <w:rFonts w:ascii="Arial" w:eastAsiaTheme="minorHAnsi" w:hAnsi="Arial" w:cs="Arial"/>
      <w:sz w:val="20"/>
      <w:lang w:eastAsia="en-US"/>
    </w:rPr>
  </w:style>
  <w:style w:type="paragraph" w:customStyle="1" w:styleId="5C116220E83D4C568A721696B869351D9">
    <w:name w:val="5C116220E83D4C568A721696B869351D9"/>
    <w:rsid w:val="001E6D3B"/>
    <w:pPr>
      <w:spacing w:line="240" w:lineRule="auto"/>
    </w:pPr>
    <w:rPr>
      <w:rFonts w:ascii="Arial" w:eastAsiaTheme="minorHAnsi" w:hAnsi="Arial" w:cs="Arial"/>
      <w:sz w:val="20"/>
      <w:lang w:eastAsia="en-US"/>
    </w:rPr>
  </w:style>
  <w:style w:type="paragraph" w:customStyle="1" w:styleId="6370AB7536EF4C01ADA060288D2406E09">
    <w:name w:val="6370AB7536EF4C01ADA060288D2406E09"/>
    <w:rsid w:val="001E6D3B"/>
    <w:pPr>
      <w:spacing w:line="240" w:lineRule="auto"/>
    </w:pPr>
    <w:rPr>
      <w:rFonts w:ascii="Arial" w:eastAsiaTheme="minorHAnsi" w:hAnsi="Arial" w:cs="Arial"/>
      <w:sz w:val="20"/>
      <w:lang w:eastAsia="en-US"/>
    </w:rPr>
  </w:style>
  <w:style w:type="paragraph" w:customStyle="1" w:styleId="863091D4EC36419BBB92AF78135E74F78">
    <w:name w:val="863091D4EC36419BBB92AF78135E74F78"/>
    <w:rsid w:val="001E6D3B"/>
    <w:pPr>
      <w:spacing w:line="240" w:lineRule="auto"/>
      <w:ind w:left="720"/>
      <w:contextualSpacing/>
    </w:pPr>
    <w:rPr>
      <w:rFonts w:ascii="Arial" w:eastAsiaTheme="minorHAnsi" w:hAnsi="Arial" w:cs="Arial"/>
      <w:sz w:val="20"/>
      <w:lang w:eastAsia="en-US"/>
    </w:rPr>
  </w:style>
  <w:style w:type="paragraph" w:customStyle="1" w:styleId="A25EE9774F9D4495912B7B9A71F7F3D17">
    <w:name w:val="A25EE9774F9D4495912B7B9A71F7F3D17"/>
    <w:rsid w:val="001E6D3B"/>
    <w:pPr>
      <w:spacing w:line="240" w:lineRule="auto"/>
      <w:ind w:left="720"/>
      <w:contextualSpacing/>
    </w:pPr>
    <w:rPr>
      <w:rFonts w:ascii="Arial" w:eastAsiaTheme="minorHAnsi" w:hAnsi="Arial" w:cs="Arial"/>
      <w:sz w:val="20"/>
      <w:lang w:eastAsia="en-US"/>
    </w:rPr>
  </w:style>
  <w:style w:type="paragraph" w:customStyle="1" w:styleId="A860E6049088436482CDDCFEDBCDD4887">
    <w:name w:val="A860E6049088436482CDDCFEDBCDD4887"/>
    <w:rsid w:val="001E6D3B"/>
    <w:pPr>
      <w:spacing w:line="240" w:lineRule="auto"/>
    </w:pPr>
    <w:rPr>
      <w:rFonts w:ascii="Arial" w:eastAsiaTheme="minorHAnsi" w:hAnsi="Arial" w:cs="Arial"/>
      <w:sz w:val="20"/>
      <w:lang w:eastAsia="en-US"/>
    </w:rPr>
  </w:style>
  <w:style w:type="paragraph" w:customStyle="1" w:styleId="46EB2F001CD54E1CB2FC29D8A8232EBD9">
    <w:name w:val="46EB2F001CD54E1CB2FC29D8A8232EBD9"/>
    <w:rsid w:val="001E6D3B"/>
    <w:pPr>
      <w:spacing w:line="240" w:lineRule="auto"/>
    </w:pPr>
    <w:rPr>
      <w:rFonts w:ascii="Arial" w:eastAsiaTheme="minorHAnsi" w:hAnsi="Arial" w:cs="Arial"/>
      <w:sz w:val="20"/>
      <w:lang w:eastAsia="en-US"/>
    </w:rPr>
  </w:style>
  <w:style w:type="paragraph" w:customStyle="1" w:styleId="13BB67F5304C4893A6069136C89D55A15">
    <w:name w:val="13BB67F5304C4893A6069136C89D55A15"/>
    <w:rsid w:val="001E6D3B"/>
    <w:pPr>
      <w:spacing w:line="240" w:lineRule="auto"/>
    </w:pPr>
    <w:rPr>
      <w:rFonts w:ascii="Arial" w:eastAsiaTheme="minorHAnsi" w:hAnsi="Arial" w:cs="Arial"/>
      <w:sz w:val="20"/>
      <w:lang w:eastAsia="en-US"/>
    </w:rPr>
  </w:style>
  <w:style w:type="paragraph" w:customStyle="1" w:styleId="6C34D8CD523546A4A7BD73F0EF1034D05">
    <w:name w:val="6C34D8CD523546A4A7BD73F0EF1034D05"/>
    <w:rsid w:val="001E6D3B"/>
    <w:pPr>
      <w:spacing w:line="240" w:lineRule="auto"/>
    </w:pPr>
    <w:rPr>
      <w:rFonts w:ascii="Arial" w:eastAsiaTheme="minorHAnsi" w:hAnsi="Arial" w:cs="Arial"/>
      <w:sz w:val="20"/>
      <w:lang w:eastAsia="en-US"/>
    </w:rPr>
  </w:style>
  <w:style w:type="paragraph" w:customStyle="1" w:styleId="CBD3FF8F10E6474B9160BD3579E1E8325">
    <w:name w:val="CBD3FF8F10E6474B9160BD3579E1E8325"/>
    <w:rsid w:val="001E6D3B"/>
    <w:pPr>
      <w:spacing w:line="240" w:lineRule="auto"/>
    </w:pPr>
    <w:rPr>
      <w:rFonts w:ascii="Arial" w:eastAsiaTheme="minorHAnsi" w:hAnsi="Arial" w:cs="Arial"/>
      <w:sz w:val="20"/>
      <w:lang w:eastAsia="en-US"/>
    </w:rPr>
  </w:style>
  <w:style w:type="paragraph" w:customStyle="1" w:styleId="8521333154BD4DC9AFAA90A7B6E848865">
    <w:name w:val="8521333154BD4DC9AFAA90A7B6E848865"/>
    <w:rsid w:val="001E6D3B"/>
    <w:pPr>
      <w:spacing w:line="240" w:lineRule="auto"/>
    </w:pPr>
    <w:rPr>
      <w:rFonts w:ascii="Arial" w:eastAsiaTheme="minorHAnsi" w:hAnsi="Arial" w:cs="Arial"/>
      <w:sz w:val="20"/>
      <w:lang w:eastAsia="en-US"/>
    </w:rPr>
  </w:style>
  <w:style w:type="paragraph" w:customStyle="1" w:styleId="DE660173E019452F8CE45BE7C2C836784">
    <w:name w:val="DE660173E019452F8CE45BE7C2C836784"/>
    <w:rsid w:val="001E6D3B"/>
    <w:pPr>
      <w:spacing w:line="240" w:lineRule="auto"/>
    </w:pPr>
    <w:rPr>
      <w:rFonts w:ascii="Arial" w:eastAsiaTheme="minorHAnsi" w:hAnsi="Arial" w:cs="Arial"/>
      <w:sz w:val="20"/>
      <w:lang w:eastAsia="en-US"/>
    </w:rPr>
  </w:style>
  <w:style w:type="paragraph" w:customStyle="1" w:styleId="7EEE6B0715B8414288BD2AF5A859AC134">
    <w:name w:val="7EEE6B0715B8414288BD2AF5A859AC134"/>
    <w:rsid w:val="001E6D3B"/>
    <w:pPr>
      <w:spacing w:line="240" w:lineRule="auto"/>
    </w:pPr>
    <w:rPr>
      <w:rFonts w:ascii="Arial" w:eastAsiaTheme="minorHAnsi" w:hAnsi="Arial" w:cs="Arial"/>
      <w:sz w:val="20"/>
      <w:lang w:eastAsia="en-US"/>
    </w:rPr>
  </w:style>
  <w:style w:type="paragraph" w:customStyle="1" w:styleId="2DB6CC77CC09469CB7789557A236D83D4">
    <w:name w:val="2DB6CC77CC09469CB7789557A236D83D4"/>
    <w:rsid w:val="001E6D3B"/>
    <w:pPr>
      <w:spacing w:line="240" w:lineRule="auto"/>
      <w:ind w:left="720"/>
      <w:contextualSpacing/>
    </w:pPr>
    <w:rPr>
      <w:rFonts w:ascii="Arial" w:eastAsiaTheme="minorHAnsi" w:hAnsi="Arial" w:cs="Arial"/>
      <w:sz w:val="20"/>
      <w:lang w:eastAsia="en-US"/>
    </w:rPr>
  </w:style>
  <w:style w:type="paragraph" w:customStyle="1" w:styleId="10FFA520D9D843B3A75A631CB37082274">
    <w:name w:val="10FFA520D9D843B3A75A631CB37082274"/>
    <w:rsid w:val="001E6D3B"/>
    <w:pPr>
      <w:spacing w:line="240" w:lineRule="auto"/>
      <w:ind w:left="720"/>
      <w:contextualSpacing/>
    </w:pPr>
    <w:rPr>
      <w:rFonts w:ascii="Arial" w:eastAsiaTheme="minorHAnsi" w:hAnsi="Arial" w:cs="Arial"/>
      <w:sz w:val="20"/>
      <w:lang w:eastAsia="en-US"/>
    </w:rPr>
  </w:style>
  <w:style w:type="paragraph" w:customStyle="1" w:styleId="2EE5974909FB4597A85354B5105853724">
    <w:name w:val="2EE5974909FB4597A85354B5105853724"/>
    <w:rsid w:val="001E6D3B"/>
    <w:pPr>
      <w:spacing w:line="240" w:lineRule="auto"/>
    </w:pPr>
    <w:rPr>
      <w:rFonts w:ascii="Arial" w:eastAsiaTheme="minorHAnsi" w:hAnsi="Arial" w:cs="Arial"/>
      <w:sz w:val="20"/>
      <w:lang w:eastAsia="en-US"/>
    </w:rPr>
  </w:style>
  <w:style w:type="paragraph" w:customStyle="1" w:styleId="2B9B627E96144286B8B97D01B9FD53EF4">
    <w:name w:val="2B9B627E96144286B8B97D01B9FD53EF4"/>
    <w:rsid w:val="001E6D3B"/>
    <w:pPr>
      <w:spacing w:line="240" w:lineRule="auto"/>
    </w:pPr>
    <w:rPr>
      <w:rFonts w:ascii="Arial" w:eastAsiaTheme="minorHAnsi" w:hAnsi="Arial" w:cs="Arial"/>
      <w:sz w:val="20"/>
      <w:lang w:eastAsia="en-US"/>
    </w:rPr>
  </w:style>
  <w:style w:type="paragraph" w:customStyle="1" w:styleId="030D6A1EE131469099F443F50E26BE994">
    <w:name w:val="030D6A1EE131469099F443F50E26BE994"/>
    <w:rsid w:val="001E6D3B"/>
    <w:pPr>
      <w:spacing w:line="240" w:lineRule="auto"/>
    </w:pPr>
    <w:rPr>
      <w:rFonts w:ascii="Arial" w:eastAsiaTheme="minorHAnsi" w:hAnsi="Arial" w:cs="Arial"/>
      <w:sz w:val="20"/>
      <w:lang w:eastAsia="en-US"/>
    </w:rPr>
  </w:style>
  <w:style w:type="paragraph" w:customStyle="1" w:styleId="7AFD161C19FD45108E4E7F3597E8C376">
    <w:name w:val="7AFD161C19FD45108E4E7F3597E8C376"/>
    <w:rsid w:val="001E6D3B"/>
    <w:pPr>
      <w:spacing w:line="240" w:lineRule="auto"/>
    </w:pPr>
    <w:rPr>
      <w:rFonts w:ascii="Arial" w:eastAsiaTheme="minorHAnsi" w:hAnsi="Arial" w:cs="Arial"/>
      <w:sz w:val="20"/>
      <w:lang w:eastAsia="en-US"/>
    </w:rPr>
  </w:style>
  <w:style w:type="paragraph" w:customStyle="1" w:styleId="C17BE418983C4FEAB8A37B5B1B6AD170">
    <w:name w:val="C17BE418983C4FEAB8A37B5B1B6AD170"/>
    <w:rsid w:val="001E6D3B"/>
    <w:pPr>
      <w:spacing w:line="240" w:lineRule="auto"/>
    </w:pPr>
    <w:rPr>
      <w:rFonts w:ascii="Arial" w:eastAsiaTheme="minorHAnsi" w:hAnsi="Arial" w:cs="Arial"/>
      <w:sz w:val="20"/>
      <w:lang w:eastAsia="en-US"/>
    </w:rPr>
  </w:style>
  <w:style w:type="paragraph" w:customStyle="1" w:styleId="71BF08EC178042AB93F3885A047B5810">
    <w:name w:val="71BF08EC178042AB93F3885A047B5810"/>
    <w:rsid w:val="001E6D3B"/>
    <w:pPr>
      <w:spacing w:line="240" w:lineRule="auto"/>
    </w:pPr>
    <w:rPr>
      <w:rFonts w:ascii="Arial" w:eastAsiaTheme="minorHAnsi" w:hAnsi="Arial" w:cs="Arial"/>
      <w:sz w:val="20"/>
      <w:lang w:eastAsia="en-US"/>
    </w:rPr>
  </w:style>
  <w:style w:type="paragraph" w:customStyle="1" w:styleId="90C40925C34D413F97FF33EE28EBEEE8">
    <w:name w:val="90C40925C34D413F97FF33EE28EBEEE8"/>
    <w:rsid w:val="001E6D3B"/>
    <w:pPr>
      <w:spacing w:line="240" w:lineRule="auto"/>
    </w:pPr>
    <w:rPr>
      <w:rFonts w:ascii="Arial" w:eastAsiaTheme="minorHAnsi" w:hAnsi="Arial" w:cs="Arial"/>
      <w:sz w:val="20"/>
      <w:lang w:eastAsia="en-US"/>
    </w:rPr>
  </w:style>
  <w:style w:type="paragraph" w:customStyle="1" w:styleId="E3A0F9B1C18F41E69220DAB13A587D14">
    <w:name w:val="E3A0F9B1C18F41E69220DAB13A587D14"/>
    <w:rsid w:val="001E6D3B"/>
    <w:pPr>
      <w:spacing w:line="240" w:lineRule="auto"/>
    </w:pPr>
    <w:rPr>
      <w:rFonts w:ascii="Arial" w:eastAsiaTheme="minorHAnsi" w:hAnsi="Arial" w:cs="Arial"/>
      <w:sz w:val="20"/>
      <w:lang w:eastAsia="en-US"/>
    </w:rPr>
  </w:style>
  <w:style w:type="paragraph" w:customStyle="1" w:styleId="DE7FE4B86422433D93753CE6E1169473">
    <w:name w:val="DE7FE4B86422433D93753CE6E1169473"/>
    <w:rsid w:val="001E6D3B"/>
    <w:pPr>
      <w:spacing w:line="240" w:lineRule="auto"/>
    </w:pPr>
    <w:rPr>
      <w:rFonts w:ascii="Arial" w:eastAsiaTheme="minorHAnsi" w:hAnsi="Arial" w:cs="Arial"/>
      <w:sz w:val="20"/>
      <w:lang w:eastAsia="en-US"/>
    </w:rPr>
  </w:style>
  <w:style w:type="paragraph" w:customStyle="1" w:styleId="240BD41ACB9D44F3A59F3A27C960D612">
    <w:name w:val="240BD41ACB9D44F3A59F3A27C960D612"/>
    <w:rsid w:val="001E6D3B"/>
    <w:pPr>
      <w:spacing w:line="240" w:lineRule="auto"/>
    </w:pPr>
    <w:rPr>
      <w:rFonts w:ascii="Arial" w:eastAsiaTheme="minorHAnsi" w:hAnsi="Arial" w:cs="Arial"/>
      <w:sz w:val="20"/>
      <w:lang w:eastAsia="en-US"/>
    </w:rPr>
  </w:style>
  <w:style w:type="paragraph" w:customStyle="1" w:styleId="53D69F22DFB7476FB5AF1BD0D5DD82BB">
    <w:name w:val="53D69F22DFB7476FB5AF1BD0D5DD82BB"/>
    <w:rsid w:val="001E6D3B"/>
    <w:pPr>
      <w:spacing w:line="240" w:lineRule="auto"/>
    </w:pPr>
    <w:rPr>
      <w:rFonts w:ascii="Arial" w:eastAsiaTheme="minorHAnsi" w:hAnsi="Arial" w:cs="Arial"/>
      <w:sz w:val="20"/>
      <w:lang w:eastAsia="en-US"/>
    </w:rPr>
  </w:style>
  <w:style w:type="paragraph" w:customStyle="1" w:styleId="5F4134B416574C73A46E416419626780">
    <w:name w:val="5F4134B416574C73A46E416419626780"/>
    <w:rsid w:val="001E6D3B"/>
    <w:pPr>
      <w:spacing w:line="240" w:lineRule="auto"/>
    </w:pPr>
    <w:rPr>
      <w:rFonts w:ascii="Arial" w:eastAsiaTheme="minorHAnsi" w:hAnsi="Arial" w:cs="Arial"/>
      <w:sz w:val="20"/>
      <w:lang w:eastAsia="en-US"/>
    </w:rPr>
  </w:style>
  <w:style w:type="paragraph" w:customStyle="1" w:styleId="2396B10ADAF642D8B030E19874A91880">
    <w:name w:val="2396B10ADAF642D8B030E19874A91880"/>
    <w:rsid w:val="001E6D3B"/>
    <w:pPr>
      <w:spacing w:line="240" w:lineRule="auto"/>
    </w:pPr>
    <w:rPr>
      <w:rFonts w:ascii="Arial" w:eastAsiaTheme="minorHAnsi" w:hAnsi="Arial" w:cs="Arial"/>
      <w:sz w:val="20"/>
      <w:lang w:eastAsia="en-US"/>
    </w:rPr>
  </w:style>
  <w:style w:type="paragraph" w:customStyle="1" w:styleId="7E2EE1CA2FB841D4A7B31FCF80FCCA8F">
    <w:name w:val="7E2EE1CA2FB841D4A7B31FCF80FCCA8F"/>
    <w:rsid w:val="001E6D3B"/>
    <w:pPr>
      <w:spacing w:line="240" w:lineRule="auto"/>
      <w:ind w:left="720"/>
      <w:contextualSpacing/>
    </w:pPr>
    <w:rPr>
      <w:rFonts w:ascii="Arial" w:eastAsiaTheme="minorHAnsi" w:hAnsi="Arial" w:cs="Arial"/>
      <w:sz w:val="20"/>
      <w:lang w:eastAsia="en-US"/>
    </w:rPr>
  </w:style>
  <w:style w:type="paragraph" w:customStyle="1" w:styleId="92A6D98BF54F4E88B72501A3E1FF3F59">
    <w:name w:val="92A6D98BF54F4E88B72501A3E1FF3F59"/>
    <w:rsid w:val="001E6D3B"/>
    <w:pPr>
      <w:spacing w:line="240" w:lineRule="auto"/>
      <w:ind w:left="720"/>
      <w:contextualSpacing/>
    </w:pPr>
    <w:rPr>
      <w:rFonts w:ascii="Arial" w:eastAsiaTheme="minorHAnsi" w:hAnsi="Arial" w:cs="Arial"/>
      <w:sz w:val="20"/>
      <w:lang w:eastAsia="en-US"/>
    </w:rPr>
  </w:style>
  <w:style w:type="paragraph" w:customStyle="1" w:styleId="004C8DAA11014BD7A0E9EEE99154AA70">
    <w:name w:val="004C8DAA11014BD7A0E9EEE99154AA70"/>
    <w:rsid w:val="001E6D3B"/>
    <w:pPr>
      <w:spacing w:line="240" w:lineRule="auto"/>
      <w:ind w:left="720"/>
      <w:contextualSpacing/>
    </w:pPr>
    <w:rPr>
      <w:rFonts w:ascii="Arial" w:eastAsiaTheme="minorHAnsi" w:hAnsi="Arial" w:cs="Arial"/>
      <w:sz w:val="20"/>
      <w:lang w:eastAsia="en-US"/>
    </w:rPr>
  </w:style>
  <w:style w:type="paragraph" w:customStyle="1" w:styleId="5D55C7A637704CBDA27EFF6303559E02">
    <w:name w:val="5D55C7A637704CBDA27EFF6303559E02"/>
    <w:rsid w:val="001E6D3B"/>
    <w:pPr>
      <w:spacing w:line="240" w:lineRule="auto"/>
    </w:pPr>
    <w:rPr>
      <w:rFonts w:ascii="Arial" w:eastAsiaTheme="minorHAnsi" w:hAnsi="Arial" w:cs="Arial"/>
      <w:sz w:val="20"/>
      <w:lang w:eastAsia="en-US"/>
    </w:rPr>
  </w:style>
  <w:style w:type="paragraph" w:customStyle="1" w:styleId="7B8A53D5172A425C8295C6D8542E2825">
    <w:name w:val="7B8A53D5172A425C8295C6D8542E2825"/>
    <w:rsid w:val="001E6D3B"/>
    <w:pPr>
      <w:spacing w:line="240" w:lineRule="auto"/>
    </w:pPr>
    <w:rPr>
      <w:rFonts w:ascii="Arial" w:eastAsiaTheme="minorHAnsi" w:hAnsi="Arial" w:cs="Arial"/>
      <w:sz w:val="20"/>
      <w:lang w:eastAsia="en-US"/>
    </w:rPr>
  </w:style>
  <w:style w:type="paragraph" w:customStyle="1" w:styleId="4DEB7CA270CB47EE93AA37D85A296083">
    <w:name w:val="4DEB7CA270CB47EE93AA37D85A296083"/>
    <w:rsid w:val="001E6D3B"/>
    <w:pPr>
      <w:spacing w:line="240" w:lineRule="auto"/>
    </w:pPr>
    <w:rPr>
      <w:rFonts w:ascii="Arial" w:eastAsiaTheme="minorHAnsi" w:hAnsi="Arial" w:cs="Arial"/>
      <w:sz w:val="20"/>
      <w:lang w:eastAsia="en-US"/>
    </w:rPr>
  </w:style>
  <w:style w:type="paragraph" w:customStyle="1" w:styleId="1FE03854CAC1473A90782810AFCF8490">
    <w:name w:val="1FE03854CAC1473A90782810AFCF8490"/>
    <w:rsid w:val="001E6D3B"/>
    <w:pPr>
      <w:spacing w:line="240" w:lineRule="auto"/>
    </w:pPr>
    <w:rPr>
      <w:rFonts w:ascii="Arial" w:eastAsiaTheme="minorHAnsi" w:hAnsi="Arial" w:cs="Arial"/>
      <w:sz w:val="20"/>
      <w:lang w:eastAsia="en-US"/>
    </w:rPr>
  </w:style>
  <w:style w:type="paragraph" w:customStyle="1" w:styleId="C770E25339E745D5AF703A64FEEB0D57">
    <w:name w:val="C770E25339E745D5AF703A64FEEB0D57"/>
    <w:rsid w:val="001E6D3B"/>
    <w:pPr>
      <w:spacing w:line="240" w:lineRule="auto"/>
    </w:pPr>
    <w:rPr>
      <w:rFonts w:ascii="Arial" w:eastAsiaTheme="minorHAnsi" w:hAnsi="Arial" w:cs="Arial"/>
      <w:sz w:val="20"/>
      <w:lang w:eastAsia="en-US"/>
    </w:rPr>
  </w:style>
  <w:style w:type="paragraph" w:customStyle="1" w:styleId="29BE79C275F04EC9BB2FB99FDBB7DC49">
    <w:name w:val="29BE79C275F04EC9BB2FB99FDBB7DC49"/>
    <w:rsid w:val="001E6D3B"/>
    <w:pPr>
      <w:spacing w:line="240" w:lineRule="auto"/>
      <w:ind w:left="720"/>
      <w:contextualSpacing/>
    </w:pPr>
    <w:rPr>
      <w:rFonts w:ascii="Arial" w:eastAsiaTheme="minorHAnsi" w:hAnsi="Arial" w:cs="Arial"/>
      <w:sz w:val="20"/>
      <w:lang w:eastAsia="en-US"/>
    </w:rPr>
  </w:style>
  <w:style w:type="paragraph" w:customStyle="1" w:styleId="322FF24BE27749C6AC225E643916EAF1">
    <w:name w:val="322FF24BE27749C6AC225E643916EAF1"/>
    <w:rsid w:val="001E6D3B"/>
    <w:pPr>
      <w:spacing w:line="240" w:lineRule="auto"/>
    </w:pPr>
    <w:rPr>
      <w:rFonts w:ascii="Arial" w:eastAsiaTheme="minorHAnsi" w:hAnsi="Arial" w:cs="Arial"/>
      <w:sz w:val="20"/>
      <w:lang w:eastAsia="en-US"/>
    </w:rPr>
  </w:style>
  <w:style w:type="paragraph" w:customStyle="1" w:styleId="D80EA368B89342D08BD8CA5B50D04E40">
    <w:name w:val="D80EA368B89342D08BD8CA5B50D04E40"/>
    <w:rsid w:val="001E6D3B"/>
    <w:pPr>
      <w:spacing w:line="240" w:lineRule="auto"/>
    </w:pPr>
    <w:rPr>
      <w:rFonts w:ascii="Arial" w:eastAsiaTheme="minorHAnsi" w:hAnsi="Arial" w:cs="Arial"/>
      <w:sz w:val="20"/>
      <w:lang w:eastAsia="en-US"/>
    </w:rPr>
  </w:style>
  <w:style w:type="paragraph" w:customStyle="1" w:styleId="9E2BB4AF64E44C0D9529DF03D1D0A064">
    <w:name w:val="9E2BB4AF64E44C0D9529DF03D1D0A064"/>
    <w:rsid w:val="001E6D3B"/>
    <w:pPr>
      <w:spacing w:line="240" w:lineRule="auto"/>
    </w:pPr>
    <w:rPr>
      <w:rFonts w:ascii="Arial" w:eastAsiaTheme="minorHAnsi" w:hAnsi="Arial" w:cs="Arial"/>
      <w:sz w:val="20"/>
      <w:lang w:eastAsia="en-US"/>
    </w:rPr>
  </w:style>
  <w:style w:type="paragraph" w:customStyle="1" w:styleId="DB81AADB7C294F80857217341C562EA8">
    <w:name w:val="DB81AADB7C294F80857217341C562EA8"/>
    <w:rsid w:val="001E6D3B"/>
    <w:pPr>
      <w:spacing w:line="240" w:lineRule="auto"/>
    </w:pPr>
    <w:rPr>
      <w:rFonts w:ascii="Arial" w:eastAsiaTheme="minorHAnsi" w:hAnsi="Arial" w:cs="Arial"/>
      <w:sz w:val="20"/>
      <w:lang w:eastAsia="en-US"/>
    </w:rPr>
  </w:style>
  <w:style w:type="paragraph" w:customStyle="1" w:styleId="E503B49385454AD7AC51CF0C46D8CB7C">
    <w:name w:val="E503B49385454AD7AC51CF0C46D8CB7C"/>
    <w:rsid w:val="001E6D3B"/>
    <w:pPr>
      <w:spacing w:line="240" w:lineRule="auto"/>
    </w:pPr>
    <w:rPr>
      <w:rFonts w:ascii="Arial" w:eastAsiaTheme="minorHAnsi" w:hAnsi="Arial" w:cs="Arial"/>
      <w:sz w:val="20"/>
      <w:lang w:eastAsia="en-US"/>
    </w:rPr>
  </w:style>
  <w:style w:type="paragraph" w:customStyle="1" w:styleId="18C3D716499140238D204943677B120C">
    <w:name w:val="18C3D716499140238D204943677B120C"/>
    <w:rsid w:val="001E6D3B"/>
    <w:pPr>
      <w:spacing w:line="240" w:lineRule="auto"/>
    </w:pPr>
    <w:rPr>
      <w:rFonts w:ascii="Arial" w:eastAsiaTheme="minorHAnsi" w:hAnsi="Arial" w:cs="Arial"/>
      <w:sz w:val="20"/>
      <w:lang w:eastAsia="en-US"/>
    </w:rPr>
  </w:style>
  <w:style w:type="paragraph" w:customStyle="1" w:styleId="1874F71019A848748D15E030AB7148E2">
    <w:name w:val="1874F71019A848748D15E030AB7148E2"/>
    <w:rsid w:val="001E6D3B"/>
    <w:pPr>
      <w:spacing w:line="240" w:lineRule="auto"/>
    </w:pPr>
    <w:rPr>
      <w:rFonts w:ascii="Arial" w:eastAsiaTheme="minorHAnsi" w:hAnsi="Arial" w:cs="Arial"/>
      <w:sz w:val="20"/>
      <w:lang w:eastAsia="en-US"/>
    </w:rPr>
  </w:style>
  <w:style w:type="paragraph" w:customStyle="1" w:styleId="DB1A958949AA49028DA863F1251334F5">
    <w:name w:val="DB1A958949AA49028DA863F1251334F5"/>
    <w:rsid w:val="001E6D3B"/>
    <w:pPr>
      <w:spacing w:line="240" w:lineRule="auto"/>
    </w:pPr>
    <w:rPr>
      <w:rFonts w:ascii="Arial" w:eastAsiaTheme="minorHAnsi" w:hAnsi="Arial" w:cs="Arial"/>
      <w:sz w:val="20"/>
      <w:lang w:eastAsia="en-US"/>
    </w:rPr>
  </w:style>
  <w:style w:type="paragraph" w:customStyle="1" w:styleId="6A8981280BA64E4689E0C47C10A6901C">
    <w:name w:val="6A8981280BA64E4689E0C47C10A6901C"/>
    <w:rsid w:val="001E6D3B"/>
    <w:pPr>
      <w:spacing w:line="240" w:lineRule="auto"/>
    </w:pPr>
    <w:rPr>
      <w:rFonts w:ascii="Arial" w:eastAsiaTheme="minorHAnsi" w:hAnsi="Arial" w:cs="Arial"/>
      <w:sz w:val="20"/>
      <w:lang w:eastAsia="en-US"/>
    </w:rPr>
  </w:style>
  <w:style w:type="paragraph" w:customStyle="1" w:styleId="F36D89CCDF814A6DB0D3B1EDAFC504C7">
    <w:name w:val="F36D89CCDF814A6DB0D3B1EDAFC504C7"/>
    <w:rsid w:val="001E6D3B"/>
    <w:pPr>
      <w:spacing w:line="240" w:lineRule="auto"/>
    </w:pPr>
    <w:rPr>
      <w:rFonts w:ascii="Arial" w:eastAsiaTheme="minorHAnsi" w:hAnsi="Arial" w:cs="Arial"/>
      <w:sz w:val="20"/>
      <w:lang w:eastAsia="en-US"/>
    </w:rPr>
  </w:style>
  <w:style w:type="paragraph" w:customStyle="1" w:styleId="875D26A82C234B3A8F845A078113EDBC">
    <w:name w:val="875D26A82C234B3A8F845A078113EDBC"/>
    <w:rsid w:val="001E6D3B"/>
    <w:pPr>
      <w:spacing w:line="240" w:lineRule="auto"/>
    </w:pPr>
    <w:rPr>
      <w:rFonts w:ascii="Arial" w:eastAsiaTheme="minorHAnsi" w:hAnsi="Arial" w:cs="Arial"/>
      <w:sz w:val="20"/>
      <w:lang w:eastAsia="en-US"/>
    </w:rPr>
  </w:style>
  <w:style w:type="paragraph" w:customStyle="1" w:styleId="64C18222B0B84FFC94B64B54907C5B65">
    <w:name w:val="64C18222B0B84FFC94B64B54907C5B65"/>
    <w:rsid w:val="001E6D3B"/>
    <w:pPr>
      <w:spacing w:line="240" w:lineRule="auto"/>
    </w:pPr>
    <w:rPr>
      <w:rFonts w:ascii="Arial" w:eastAsiaTheme="minorHAnsi" w:hAnsi="Arial" w:cs="Arial"/>
      <w:sz w:val="20"/>
      <w:lang w:eastAsia="en-US"/>
    </w:rPr>
  </w:style>
  <w:style w:type="paragraph" w:customStyle="1" w:styleId="FF329E5CB6954F5C9BDEF9A420D0159C">
    <w:name w:val="FF329E5CB6954F5C9BDEF9A420D0159C"/>
    <w:rsid w:val="001E6D3B"/>
    <w:pPr>
      <w:spacing w:line="240" w:lineRule="auto"/>
    </w:pPr>
    <w:rPr>
      <w:rFonts w:ascii="Arial" w:eastAsiaTheme="minorHAnsi" w:hAnsi="Arial" w:cs="Arial"/>
      <w:sz w:val="20"/>
      <w:lang w:eastAsia="en-US"/>
    </w:rPr>
  </w:style>
  <w:style w:type="paragraph" w:customStyle="1" w:styleId="C8CEF06CBC44404697C0CBBEF398F47E">
    <w:name w:val="C8CEF06CBC44404697C0CBBEF398F47E"/>
    <w:rsid w:val="001E6D3B"/>
    <w:pPr>
      <w:spacing w:line="240" w:lineRule="auto"/>
      <w:ind w:left="720"/>
      <w:contextualSpacing/>
    </w:pPr>
    <w:rPr>
      <w:rFonts w:ascii="Arial" w:eastAsiaTheme="minorHAnsi" w:hAnsi="Arial" w:cs="Arial"/>
      <w:sz w:val="20"/>
      <w:lang w:eastAsia="en-US"/>
    </w:rPr>
  </w:style>
  <w:style w:type="paragraph" w:customStyle="1" w:styleId="C0B9C1F56AE04CC59548A1A5A18AAA56">
    <w:name w:val="C0B9C1F56AE04CC59548A1A5A18AAA56"/>
    <w:rsid w:val="001E6D3B"/>
    <w:pPr>
      <w:spacing w:line="240" w:lineRule="auto"/>
      <w:ind w:left="720"/>
      <w:contextualSpacing/>
    </w:pPr>
    <w:rPr>
      <w:rFonts w:ascii="Arial" w:eastAsiaTheme="minorHAnsi" w:hAnsi="Arial" w:cs="Arial"/>
      <w:sz w:val="20"/>
      <w:lang w:eastAsia="en-US"/>
    </w:rPr>
  </w:style>
  <w:style w:type="paragraph" w:customStyle="1" w:styleId="A860E6049088436482CDDCFEDBCDD4888">
    <w:name w:val="A860E6049088436482CDDCFEDBCDD4888"/>
    <w:rsid w:val="00991ECF"/>
    <w:pPr>
      <w:spacing w:line="240" w:lineRule="auto"/>
    </w:pPr>
    <w:rPr>
      <w:rFonts w:ascii="Arial" w:eastAsiaTheme="minorHAnsi" w:hAnsi="Arial" w:cs="Arial"/>
      <w:sz w:val="20"/>
      <w:lang w:eastAsia="en-US"/>
    </w:rPr>
  </w:style>
  <w:style w:type="paragraph" w:customStyle="1" w:styleId="8264F9E6EF264994A60210A67C615A2C">
    <w:name w:val="8264F9E6EF264994A60210A67C615A2C"/>
    <w:rsid w:val="00991ECF"/>
    <w:pPr>
      <w:spacing w:line="240" w:lineRule="auto"/>
    </w:pPr>
    <w:rPr>
      <w:rFonts w:ascii="Arial" w:eastAsiaTheme="minorHAnsi" w:hAnsi="Arial" w:cs="Arial"/>
      <w:sz w:val="20"/>
      <w:lang w:eastAsia="en-US"/>
    </w:rPr>
  </w:style>
  <w:style w:type="paragraph" w:customStyle="1" w:styleId="EC2788A05127428BAE9326D119C11D90">
    <w:name w:val="EC2788A05127428BAE9326D119C11D90"/>
    <w:rsid w:val="00991ECF"/>
    <w:pPr>
      <w:spacing w:line="240" w:lineRule="auto"/>
    </w:pPr>
    <w:rPr>
      <w:rFonts w:ascii="Arial" w:eastAsiaTheme="minorHAnsi" w:hAnsi="Arial" w:cs="Arial"/>
      <w:sz w:val="20"/>
      <w:lang w:eastAsia="en-US"/>
    </w:rPr>
  </w:style>
  <w:style w:type="paragraph" w:customStyle="1" w:styleId="0BBC1360A6784F1FB03128DC62AFFEB1">
    <w:name w:val="0BBC1360A6784F1FB03128DC62AFFEB1"/>
    <w:rsid w:val="00991ECF"/>
    <w:pPr>
      <w:spacing w:line="240" w:lineRule="auto"/>
    </w:pPr>
    <w:rPr>
      <w:rFonts w:ascii="Arial" w:eastAsiaTheme="minorHAnsi" w:hAnsi="Arial" w:cs="Arial"/>
      <w:sz w:val="20"/>
      <w:lang w:eastAsia="en-US"/>
    </w:rPr>
  </w:style>
  <w:style w:type="paragraph" w:customStyle="1" w:styleId="3F263579308047E3A7AB12A1CA4FDEB1">
    <w:name w:val="3F263579308047E3A7AB12A1CA4FDEB1"/>
    <w:rsid w:val="00991ECF"/>
    <w:pPr>
      <w:spacing w:line="240" w:lineRule="auto"/>
    </w:pPr>
    <w:rPr>
      <w:rFonts w:ascii="Arial" w:eastAsiaTheme="minorHAnsi" w:hAnsi="Arial" w:cs="Arial"/>
      <w:sz w:val="20"/>
      <w:lang w:eastAsia="en-US"/>
    </w:rPr>
  </w:style>
  <w:style w:type="paragraph" w:customStyle="1" w:styleId="1F57BE4D23084CF690B7BC930906C409">
    <w:name w:val="1F57BE4D23084CF690B7BC930906C409"/>
    <w:rsid w:val="00991ECF"/>
    <w:pPr>
      <w:spacing w:line="240" w:lineRule="auto"/>
    </w:pPr>
    <w:rPr>
      <w:rFonts w:ascii="Arial" w:eastAsiaTheme="minorHAnsi" w:hAnsi="Arial" w:cs="Arial"/>
      <w:sz w:val="20"/>
      <w:lang w:eastAsia="en-US"/>
    </w:rPr>
  </w:style>
  <w:style w:type="paragraph" w:customStyle="1" w:styleId="03A0C21D4156432F9D1165DDA26225BB">
    <w:name w:val="03A0C21D4156432F9D1165DDA26225BB"/>
    <w:rsid w:val="00991ECF"/>
    <w:pPr>
      <w:spacing w:line="240" w:lineRule="auto"/>
    </w:pPr>
    <w:rPr>
      <w:rFonts w:ascii="Arial" w:eastAsiaTheme="minorHAnsi" w:hAnsi="Arial" w:cs="Arial"/>
      <w:sz w:val="20"/>
      <w:lang w:eastAsia="en-US"/>
    </w:rPr>
  </w:style>
  <w:style w:type="paragraph" w:customStyle="1" w:styleId="A860E6049088436482CDDCFEDBCDD4889">
    <w:name w:val="A860E6049088436482CDDCFEDBCDD4889"/>
    <w:rsid w:val="00991ECF"/>
    <w:pPr>
      <w:spacing w:line="240" w:lineRule="auto"/>
    </w:pPr>
    <w:rPr>
      <w:rFonts w:ascii="Arial" w:eastAsiaTheme="minorHAnsi" w:hAnsi="Arial" w:cs="Arial"/>
      <w:sz w:val="20"/>
      <w:lang w:eastAsia="en-US"/>
    </w:rPr>
  </w:style>
  <w:style w:type="paragraph" w:customStyle="1" w:styleId="8264F9E6EF264994A60210A67C615A2C1">
    <w:name w:val="8264F9E6EF264994A60210A67C615A2C1"/>
    <w:rsid w:val="00991ECF"/>
    <w:pPr>
      <w:spacing w:line="240" w:lineRule="auto"/>
    </w:pPr>
    <w:rPr>
      <w:rFonts w:ascii="Arial" w:eastAsiaTheme="minorHAnsi" w:hAnsi="Arial" w:cs="Arial"/>
      <w:sz w:val="20"/>
      <w:lang w:eastAsia="en-US"/>
    </w:rPr>
  </w:style>
  <w:style w:type="paragraph" w:customStyle="1" w:styleId="EC2788A05127428BAE9326D119C11D901">
    <w:name w:val="EC2788A05127428BAE9326D119C11D901"/>
    <w:rsid w:val="00991ECF"/>
    <w:pPr>
      <w:spacing w:line="240" w:lineRule="auto"/>
    </w:pPr>
    <w:rPr>
      <w:rFonts w:ascii="Arial" w:eastAsiaTheme="minorHAnsi" w:hAnsi="Arial" w:cs="Arial"/>
      <w:sz w:val="20"/>
      <w:lang w:eastAsia="en-US"/>
    </w:rPr>
  </w:style>
  <w:style w:type="paragraph" w:customStyle="1" w:styleId="0BBC1360A6784F1FB03128DC62AFFEB11">
    <w:name w:val="0BBC1360A6784F1FB03128DC62AFFEB11"/>
    <w:rsid w:val="00991ECF"/>
    <w:pPr>
      <w:spacing w:line="240" w:lineRule="auto"/>
    </w:pPr>
    <w:rPr>
      <w:rFonts w:ascii="Arial" w:eastAsiaTheme="minorHAnsi" w:hAnsi="Arial" w:cs="Arial"/>
      <w:sz w:val="20"/>
      <w:lang w:eastAsia="en-US"/>
    </w:rPr>
  </w:style>
  <w:style w:type="paragraph" w:customStyle="1" w:styleId="3F263579308047E3A7AB12A1CA4FDEB11">
    <w:name w:val="3F263579308047E3A7AB12A1CA4FDEB11"/>
    <w:rsid w:val="00991ECF"/>
    <w:pPr>
      <w:spacing w:line="240" w:lineRule="auto"/>
    </w:pPr>
    <w:rPr>
      <w:rFonts w:ascii="Arial" w:eastAsiaTheme="minorHAnsi" w:hAnsi="Arial" w:cs="Arial"/>
      <w:sz w:val="20"/>
      <w:lang w:eastAsia="en-US"/>
    </w:rPr>
  </w:style>
  <w:style w:type="paragraph" w:customStyle="1" w:styleId="1F57BE4D23084CF690B7BC930906C4091">
    <w:name w:val="1F57BE4D23084CF690B7BC930906C4091"/>
    <w:rsid w:val="00991ECF"/>
    <w:pPr>
      <w:spacing w:line="240" w:lineRule="auto"/>
    </w:pPr>
    <w:rPr>
      <w:rFonts w:ascii="Arial" w:eastAsiaTheme="minorHAnsi" w:hAnsi="Arial" w:cs="Arial"/>
      <w:sz w:val="20"/>
      <w:lang w:eastAsia="en-US"/>
    </w:rPr>
  </w:style>
  <w:style w:type="paragraph" w:customStyle="1" w:styleId="03A0C21D4156432F9D1165DDA26225BB1">
    <w:name w:val="03A0C21D4156432F9D1165DDA26225BB1"/>
    <w:rsid w:val="00991ECF"/>
    <w:pPr>
      <w:spacing w:line="240" w:lineRule="auto"/>
    </w:pPr>
    <w:rPr>
      <w:rFonts w:ascii="Arial" w:eastAsiaTheme="minorHAnsi" w:hAnsi="Arial" w:cs="Arial"/>
      <w:sz w:val="20"/>
      <w:lang w:eastAsia="en-US"/>
    </w:rPr>
  </w:style>
  <w:style w:type="paragraph" w:customStyle="1" w:styleId="A860E6049088436482CDDCFEDBCDD48810">
    <w:name w:val="A860E6049088436482CDDCFEDBCDD48810"/>
    <w:rsid w:val="00991ECF"/>
    <w:pPr>
      <w:spacing w:line="240" w:lineRule="auto"/>
    </w:pPr>
    <w:rPr>
      <w:rFonts w:ascii="Arial" w:eastAsiaTheme="minorHAnsi" w:hAnsi="Arial" w:cs="Arial"/>
      <w:sz w:val="20"/>
      <w:lang w:eastAsia="en-US"/>
    </w:rPr>
  </w:style>
  <w:style w:type="paragraph" w:customStyle="1" w:styleId="8264F9E6EF264994A60210A67C615A2C2">
    <w:name w:val="8264F9E6EF264994A60210A67C615A2C2"/>
    <w:rsid w:val="00991ECF"/>
    <w:pPr>
      <w:spacing w:line="240" w:lineRule="auto"/>
    </w:pPr>
    <w:rPr>
      <w:rFonts w:ascii="Arial" w:eastAsiaTheme="minorHAnsi" w:hAnsi="Arial" w:cs="Arial"/>
      <w:sz w:val="20"/>
      <w:lang w:eastAsia="en-US"/>
    </w:rPr>
  </w:style>
  <w:style w:type="paragraph" w:customStyle="1" w:styleId="EC2788A05127428BAE9326D119C11D902">
    <w:name w:val="EC2788A05127428BAE9326D119C11D902"/>
    <w:rsid w:val="00991ECF"/>
    <w:pPr>
      <w:spacing w:line="240" w:lineRule="auto"/>
    </w:pPr>
    <w:rPr>
      <w:rFonts w:ascii="Arial" w:eastAsiaTheme="minorHAnsi" w:hAnsi="Arial" w:cs="Arial"/>
      <w:sz w:val="20"/>
      <w:lang w:eastAsia="en-US"/>
    </w:rPr>
  </w:style>
  <w:style w:type="paragraph" w:customStyle="1" w:styleId="0BBC1360A6784F1FB03128DC62AFFEB12">
    <w:name w:val="0BBC1360A6784F1FB03128DC62AFFEB12"/>
    <w:rsid w:val="00991ECF"/>
    <w:pPr>
      <w:spacing w:line="240" w:lineRule="auto"/>
    </w:pPr>
    <w:rPr>
      <w:rFonts w:ascii="Arial" w:eastAsiaTheme="minorHAnsi" w:hAnsi="Arial" w:cs="Arial"/>
      <w:sz w:val="20"/>
      <w:lang w:eastAsia="en-US"/>
    </w:rPr>
  </w:style>
  <w:style w:type="paragraph" w:customStyle="1" w:styleId="3F263579308047E3A7AB12A1CA4FDEB12">
    <w:name w:val="3F263579308047E3A7AB12A1CA4FDEB12"/>
    <w:rsid w:val="00991ECF"/>
    <w:pPr>
      <w:spacing w:line="240" w:lineRule="auto"/>
    </w:pPr>
    <w:rPr>
      <w:rFonts w:ascii="Arial" w:eastAsiaTheme="minorHAnsi" w:hAnsi="Arial" w:cs="Arial"/>
      <w:sz w:val="20"/>
      <w:lang w:eastAsia="en-US"/>
    </w:rPr>
  </w:style>
  <w:style w:type="paragraph" w:customStyle="1" w:styleId="1F57BE4D23084CF690B7BC930906C4092">
    <w:name w:val="1F57BE4D23084CF690B7BC930906C4092"/>
    <w:rsid w:val="00991ECF"/>
    <w:pPr>
      <w:spacing w:line="240" w:lineRule="auto"/>
    </w:pPr>
    <w:rPr>
      <w:rFonts w:ascii="Arial" w:eastAsiaTheme="minorHAnsi" w:hAnsi="Arial" w:cs="Arial"/>
      <w:sz w:val="20"/>
      <w:lang w:eastAsia="en-US"/>
    </w:rPr>
  </w:style>
  <w:style w:type="paragraph" w:customStyle="1" w:styleId="03A0C21D4156432F9D1165DDA26225BB2">
    <w:name w:val="03A0C21D4156432F9D1165DDA26225BB2"/>
    <w:rsid w:val="00991ECF"/>
    <w:pPr>
      <w:spacing w:line="240" w:lineRule="auto"/>
    </w:pPr>
    <w:rPr>
      <w:rFonts w:ascii="Arial" w:eastAsiaTheme="minorHAnsi" w:hAnsi="Arial" w:cs="Arial"/>
      <w:sz w:val="20"/>
      <w:lang w:eastAsia="en-US"/>
    </w:rPr>
  </w:style>
  <w:style w:type="paragraph" w:customStyle="1" w:styleId="A860E6049088436482CDDCFEDBCDD48811">
    <w:name w:val="A860E6049088436482CDDCFEDBCDD48811"/>
    <w:rsid w:val="00991ECF"/>
    <w:pPr>
      <w:spacing w:line="240" w:lineRule="auto"/>
    </w:pPr>
    <w:rPr>
      <w:rFonts w:ascii="Arial" w:eastAsiaTheme="minorHAnsi" w:hAnsi="Arial" w:cs="Arial"/>
      <w:sz w:val="20"/>
      <w:lang w:eastAsia="en-US"/>
    </w:rPr>
  </w:style>
  <w:style w:type="paragraph" w:customStyle="1" w:styleId="8264F9E6EF264994A60210A67C615A2C3">
    <w:name w:val="8264F9E6EF264994A60210A67C615A2C3"/>
    <w:rsid w:val="00991ECF"/>
    <w:pPr>
      <w:spacing w:line="240" w:lineRule="auto"/>
    </w:pPr>
    <w:rPr>
      <w:rFonts w:ascii="Arial" w:eastAsiaTheme="minorHAnsi" w:hAnsi="Arial" w:cs="Arial"/>
      <w:sz w:val="20"/>
      <w:lang w:eastAsia="en-US"/>
    </w:rPr>
  </w:style>
  <w:style w:type="paragraph" w:customStyle="1" w:styleId="EC2788A05127428BAE9326D119C11D903">
    <w:name w:val="EC2788A05127428BAE9326D119C11D903"/>
    <w:rsid w:val="00991ECF"/>
    <w:pPr>
      <w:spacing w:line="240" w:lineRule="auto"/>
    </w:pPr>
    <w:rPr>
      <w:rFonts w:ascii="Arial" w:eastAsiaTheme="minorHAnsi" w:hAnsi="Arial" w:cs="Arial"/>
      <w:sz w:val="20"/>
      <w:lang w:eastAsia="en-US"/>
    </w:rPr>
  </w:style>
  <w:style w:type="paragraph" w:customStyle="1" w:styleId="0BBC1360A6784F1FB03128DC62AFFEB13">
    <w:name w:val="0BBC1360A6784F1FB03128DC62AFFEB13"/>
    <w:rsid w:val="00991ECF"/>
    <w:pPr>
      <w:spacing w:line="240" w:lineRule="auto"/>
    </w:pPr>
    <w:rPr>
      <w:rFonts w:ascii="Arial" w:eastAsiaTheme="minorHAnsi" w:hAnsi="Arial" w:cs="Arial"/>
      <w:sz w:val="20"/>
      <w:lang w:eastAsia="en-US"/>
    </w:rPr>
  </w:style>
  <w:style w:type="paragraph" w:customStyle="1" w:styleId="3F263579308047E3A7AB12A1CA4FDEB13">
    <w:name w:val="3F263579308047E3A7AB12A1CA4FDEB13"/>
    <w:rsid w:val="00991ECF"/>
    <w:pPr>
      <w:spacing w:line="240" w:lineRule="auto"/>
    </w:pPr>
    <w:rPr>
      <w:rFonts w:ascii="Arial" w:eastAsiaTheme="minorHAnsi" w:hAnsi="Arial" w:cs="Arial"/>
      <w:sz w:val="20"/>
      <w:lang w:eastAsia="en-US"/>
    </w:rPr>
  </w:style>
  <w:style w:type="paragraph" w:customStyle="1" w:styleId="1F57BE4D23084CF690B7BC930906C4093">
    <w:name w:val="1F57BE4D23084CF690B7BC930906C4093"/>
    <w:rsid w:val="00991ECF"/>
    <w:pPr>
      <w:spacing w:line="240" w:lineRule="auto"/>
    </w:pPr>
    <w:rPr>
      <w:rFonts w:ascii="Arial" w:eastAsiaTheme="minorHAnsi" w:hAnsi="Arial" w:cs="Arial"/>
      <w:sz w:val="20"/>
      <w:lang w:eastAsia="en-US"/>
    </w:rPr>
  </w:style>
  <w:style w:type="paragraph" w:customStyle="1" w:styleId="03A0C21D4156432F9D1165DDA26225BB3">
    <w:name w:val="03A0C21D4156432F9D1165DDA26225BB3"/>
    <w:rsid w:val="00991ECF"/>
    <w:pPr>
      <w:spacing w:line="240" w:lineRule="auto"/>
    </w:pPr>
    <w:rPr>
      <w:rFonts w:ascii="Arial" w:eastAsiaTheme="minorHAnsi" w:hAnsi="Arial" w:cs="Arial"/>
      <w:sz w:val="20"/>
      <w:lang w:eastAsia="en-US"/>
    </w:rPr>
  </w:style>
  <w:style w:type="paragraph" w:customStyle="1" w:styleId="A860E6049088436482CDDCFEDBCDD48812">
    <w:name w:val="A860E6049088436482CDDCFEDBCDD48812"/>
    <w:rsid w:val="00991ECF"/>
    <w:pPr>
      <w:spacing w:line="240" w:lineRule="auto"/>
    </w:pPr>
    <w:rPr>
      <w:rFonts w:ascii="Arial" w:eastAsiaTheme="minorHAnsi" w:hAnsi="Arial" w:cs="Arial"/>
      <w:sz w:val="20"/>
      <w:lang w:eastAsia="en-US"/>
    </w:rPr>
  </w:style>
  <w:style w:type="paragraph" w:customStyle="1" w:styleId="8264F9E6EF264994A60210A67C615A2C4">
    <w:name w:val="8264F9E6EF264994A60210A67C615A2C4"/>
    <w:rsid w:val="00991ECF"/>
    <w:pPr>
      <w:spacing w:line="240" w:lineRule="auto"/>
    </w:pPr>
    <w:rPr>
      <w:rFonts w:ascii="Arial" w:eastAsiaTheme="minorHAnsi" w:hAnsi="Arial" w:cs="Arial"/>
      <w:sz w:val="20"/>
      <w:lang w:eastAsia="en-US"/>
    </w:rPr>
  </w:style>
  <w:style w:type="paragraph" w:customStyle="1" w:styleId="EC2788A05127428BAE9326D119C11D904">
    <w:name w:val="EC2788A05127428BAE9326D119C11D904"/>
    <w:rsid w:val="00991ECF"/>
    <w:pPr>
      <w:spacing w:line="240" w:lineRule="auto"/>
    </w:pPr>
    <w:rPr>
      <w:rFonts w:ascii="Arial" w:eastAsiaTheme="minorHAnsi" w:hAnsi="Arial" w:cs="Arial"/>
      <w:sz w:val="20"/>
      <w:lang w:eastAsia="en-US"/>
    </w:rPr>
  </w:style>
  <w:style w:type="paragraph" w:customStyle="1" w:styleId="0BBC1360A6784F1FB03128DC62AFFEB14">
    <w:name w:val="0BBC1360A6784F1FB03128DC62AFFEB14"/>
    <w:rsid w:val="00991ECF"/>
    <w:pPr>
      <w:spacing w:line="240" w:lineRule="auto"/>
    </w:pPr>
    <w:rPr>
      <w:rFonts w:ascii="Arial" w:eastAsiaTheme="minorHAnsi" w:hAnsi="Arial" w:cs="Arial"/>
      <w:sz w:val="20"/>
      <w:lang w:eastAsia="en-US"/>
    </w:rPr>
  </w:style>
  <w:style w:type="paragraph" w:customStyle="1" w:styleId="3F263579308047E3A7AB12A1CA4FDEB14">
    <w:name w:val="3F263579308047E3A7AB12A1CA4FDEB14"/>
    <w:rsid w:val="00991ECF"/>
    <w:pPr>
      <w:spacing w:line="240" w:lineRule="auto"/>
    </w:pPr>
    <w:rPr>
      <w:rFonts w:ascii="Arial" w:eastAsiaTheme="minorHAnsi" w:hAnsi="Arial" w:cs="Arial"/>
      <w:sz w:val="20"/>
      <w:lang w:eastAsia="en-US"/>
    </w:rPr>
  </w:style>
  <w:style w:type="paragraph" w:customStyle="1" w:styleId="1F57BE4D23084CF690B7BC930906C4094">
    <w:name w:val="1F57BE4D23084CF690B7BC930906C4094"/>
    <w:rsid w:val="00991ECF"/>
    <w:pPr>
      <w:spacing w:line="240" w:lineRule="auto"/>
    </w:pPr>
    <w:rPr>
      <w:rFonts w:ascii="Arial" w:eastAsiaTheme="minorHAnsi" w:hAnsi="Arial" w:cs="Arial"/>
      <w:sz w:val="20"/>
      <w:lang w:eastAsia="en-US"/>
    </w:rPr>
  </w:style>
  <w:style w:type="paragraph" w:customStyle="1" w:styleId="03A0C21D4156432F9D1165DDA26225BB4">
    <w:name w:val="03A0C21D4156432F9D1165DDA26225BB4"/>
    <w:rsid w:val="00991ECF"/>
    <w:pPr>
      <w:spacing w:line="240" w:lineRule="auto"/>
    </w:pPr>
    <w:rPr>
      <w:rFonts w:ascii="Arial" w:eastAsiaTheme="minorHAnsi" w:hAnsi="Arial" w:cs="Arial"/>
      <w:sz w:val="20"/>
      <w:lang w:eastAsia="en-US"/>
    </w:rPr>
  </w:style>
  <w:style w:type="paragraph" w:customStyle="1" w:styleId="A860E6049088436482CDDCFEDBCDD48813">
    <w:name w:val="A860E6049088436482CDDCFEDBCDD48813"/>
    <w:rsid w:val="00991ECF"/>
    <w:pPr>
      <w:spacing w:line="240" w:lineRule="auto"/>
    </w:pPr>
    <w:rPr>
      <w:rFonts w:ascii="Arial" w:eastAsiaTheme="minorHAnsi" w:hAnsi="Arial" w:cs="Arial"/>
      <w:sz w:val="20"/>
      <w:lang w:eastAsia="en-US"/>
    </w:rPr>
  </w:style>
  <w:style w:type="paragraph" w:customStyle="1" w:styleId="8264F9E6EF264994A60210A67C615A2C5">
    <w:name w:val="8264F9E6EF264994A60210A67C615A2C5"/>
    <w:rsid w:val="00991ECF"/>
    <w:pPr>
      <w:spacing w:line="240" w:lineRule="auto"/>
    </w:pPr>
    <w:rPr>
      <w:rFonts w:ascii="Arial" w:eastAsiaTheme="minorHAnsi" w:hAnsi="Arial" w:cs="Arial"/>
      <w:sz w:val="20"/>
      <w:lang w:eastAsia="en-US"/>
    </w:rPr>
  </w:style>
  <w:style w:type="paragraph" w:customStyle="1" w:styleId="EC2788A05127428BAE9326D119C11D905">
    <w:name w:val="EC2788A05127428BAE9326D119C11D905"/>
    <w:rsid w:val="00991ECF"/>
    <w:pPr>
      <w:spacing w:line="240" w:lineRule="auto"/>
    </w:pPr>
    <w:rPr>
      <w:rFonts w:ascii="Arial" w:eastAsiaTheme="minorHAnsi" w:hAnsi="Arial" w:cs="Arial"/>
      <w:sz w:val="20"/>
      <w:lang w:eastAsia="en-US"/>
    </w:rPr>
  </w:style>
  <w:style w:type="paragraph" w:customStyle="1" w:styleId="0BBC1360A6784F1FB03128DC62AFFEB15">
    <w:name w:val="0BBC1360A6784F1FB03128DC62AFFEB15"/>
    <w:rsid w:val="00991ECF"/>
    <w:pPr>
      <w:spacing w:line="240" w:lineRule="auto"/>
    </w:pPr>
    <w:rPr>
      <w:rFonts w:ascii="Arial" w:eastAsiaTheme="minorHAnsi" w:hAnsi="Arial" w:cs="Arial"/>
      <w:sz w:val="20"/>
      <w:lang w:eastAsia="en-US"/>
    </w:rPr>
  </w:style>
  <w:style w:type="paragraph" w:customStyle="1" w:styleId="3F263579308047E3A7AB12A1CA4FDEB15">
    <w:name w:val="3F263579308047E3A7AB12A1CA4FDEB15"/>
    <w:rsid w:val="00991ECF"/>
    <w:pPr>
      <w:spacing w:line="240" w:lineRule="auto"/>
    </w:pPr>
    <w:rPr>
      <w:rFonts w:ascii="Arial" w:eastAsiaTheme="minorHAnsi" w:hAnsi="Arial" w:cs="Arial"/>
      <w:sz w:val="20"/>
      <w:lang w:eastAsia="en-US"/>
    </w:rPr>
  </w:style>
  <w:style w:type="paragraph" w:customStyle="1" w:styleId="1F57BE4D23084CF690B7BC930906C4095">
    <w:name w:val="1F57BE4D23084CF690B7BC930906C4095"/>
    <w:rsid w:val="00991ECF"/>
    <w:pPr>
      <w:spacing w:line="240" w:lineRule="auto"/>
    </w:pPr>
    <w:rPr>
      <w:rFonts w:ascii="Arial" w:eastAsiaTheme="minorHAnsi" w:hAnsi="Arial" w:cs="Arial"/>
      <w:sz w:val="20"/>
      <w:lang w:eastAsia="en-US"/>
    </w:rPr>
  </w:style>
  <w:style w:type="paragraph" w:customStyle="1" w:styleId="03A0C21D4156432F9D1165DDA26225BB5">
    <w:name w:val="03A0C21D4156432F9D1165DDA26225BB5"/>
    <w:rsid w:val="00991ECF"/>
    <w:pPr>
      <w:spacing w:line="240" w:lineRule="auto"/>
    </w:pPr>
    <w:rPr>
      <w:rFonts w:ascii="Arial" w:eastAsiaTheme="minorHAnsi" w:hAnsi="Arial" w:cs="Arial"/>
      <w:sz w:val="20"/>
      <w:lang w:eastAsia="en-US"/>
    </w:rPr>
  </w:style>
  <w:style w:type="paragraph" w:customStyle="1" w:styleId="A860E6049088436482CDDCFEDBCDD48814">
    <w:name w:val="A860E6049088436482CDDCFEDBCDD48814"/>
    <w:rsid w:val="00991ECF"/>
    <w:pPr>
      <w:spacing w:line="240" w:lineRule="auto"/>
    </w:pPr>
    <w:rPr>
      <w:rFonts w:ascii="Arial" w:eastAsiaTheme="minorHAnsi" w:hAnsi="Arial" w:cs="Arial"/>
      <w:sz w:val="20"/>
      <w:lang w:eastAsia="en-US"/>
    </w:rPr>
  </w:style>
  <w:style w:type="paragraph" w:customStyle="1" w:styleId="8264F9E6EF264994A60210A67C615A2C6">
    <w:name w:val="8264F9E6EF264994A60210A67C615A2C6"/>
    <w:rsid w:val="00991ECF"/>
    <w:pPr>
      <w:spacing w:line="240" w:lineRule="auto"/>
    </w:pPr>
    <w:rPr>
      <w:rFonts w:ascii="Arial" w:eastAsiaTheme="minorHAnsi" w:hAnsi="Arial" w:cs="Arial"/>
      <w:sz w:val="20"/>
      <w:lang w:eastAsia="en-US"/>
    </w:rPr>
  </w:style>
  <w:style w:type="paragraph" w:customStyle="1" w:styleId="EC2788A05127428BAE9326D119C11D906">
    <w:name w:val="EC2788A05127428BAE9326D119C11D906"/>
    <w:rsid w:val="00991ECF"/>
    <w:pPr>
      <w:spacing w:line="240" w:lineRule="auto"/>
    </w:pPr>
    <w:rPr>
      <w:rFonts w:ascii="Arial" w:eastAsiaTheme="minorHAnsi" w:hAnsi="Arial" w:cs="Arial"/>
      <w:sz w:val="20"/>
      <w:lang w:eastAsia="en-US"/>
    </w:rPr>
  </w:style>
  <w:style w:type="paragraph" w:customStyle="1" w:styleId="0BBC1360A6784F1FB03128DC62AFFEB16">
    <w:name w:val="0BBC1360A6784F1FB03128DC62AFFEB16"/>
    <w:rsid w:val="00991ECF"/>
    <w:pPr>
      <w:spacing w:line="240" w:lineRule="auto"/>
    </w:pPr>
    <w:rPr>
      <w:rFonts w:ascii="Arial" w:eastAsiaTheme="minorHAnsi" w:hAnsi="Arial" w:cs="Arial"/>
      <w:sz w:val="20"/>
      <w:lang w:eastAsia="en-US"/>
    </w:rPr>
  </w:style>
  <w:style w:type="paragraph" w:customStyle="1" w:styleId="3F263579308047E3A7AB12A1CA4FDEB16">
    <w:name w:val="3F263579308047E3A7AB12A1CA4FDEB16"/>
    <w:rsid w:val="00991ECF"/>
    <w:pPr>
      <w:spacing w:line="240" w:lineRule="auto"/>
    </w:pPr>
    <w:rPr>
      <w:rFonts w:ascii="Arial" w:eastAsiaTheme="minorHAnsi" w:hAnsi="Arial" w:cs="Arial"/>
      <w:sz w:val="20"/>
      <w:lang w:eastAsia="en-US"/>
    </w:rPr>
  </w:style>
  <w:style w:type="paragraph" w:customStyle="1" w:styleId="1F57BE4D23084CF690B7BC930906C4096">
    <w:name w:val="1F57BE4D23084CF690B7BC930906C4096"/>
    <w:rsid w:val="00991ECF"/>
    <w:pPr>
      <w:spacing w:line="240" w:lineRule="auto"/>
    </w:pPr>
    <w:rPr>
      <w:rFonts w:ascii="Arial" w:eastAsiaTheme="minorHAnsi" w:hAnsi="Arial" w:cs="Arial"/>
      <w:sz w:val="20"/>
      <w:lang w:eastAsia="en-US"/>
    </w:rPr>
  </w:style>
  <w:style w:type="paragraph" w:customStyle="1" w:styleId="03A0C21D4156432F9D1165DDA26225BB6">
    <w:name w:val="03A0C21D4156432F9D1165DDA26225BB6"/>
    <w:rsid w:val="00991ECF"/>
    <w:pPr>
      <w:spacing w:line="240" w:lineRule="auto"/>
    </w:pPr>
    <w:rPr>
      <w:rFonts w:ascii="Arial" w:eastAsiaTheme="minorHAnsi" w:hAnsi="Arial" w:cs="Arial"/>
      <w:sz w:val="20"/>
      <w:lang w:eastAsia="en-US"/>
    </w:rPr>
  </w:style>
  <w:style w:type="paragraph" w:customStyle="1" w:styleId="A860E6049088436482CDDCFEDBCDD48815">
    <w:name w:val="A860E6049088436482CDDCFEDBCDD48815"/>
    <w:rsid w:val="00991ECF"/>
    <w:pPr>
      <w:spacing w:line="240" w:lineRule="auto"/>
    </w:pPr>
    <w:rPr>
      <w:rFonts w:ascii="Arial" w:eastAsiaTheme="minorHAnsi" w:hAnsi="Arial" w:cs="Arial"/>
      <w:sz w:val="20"/>
      <w:lang w:eastAsia="en-US"/>
    </w:rPr>
  </w:style>
  <w:style w:type="paragraph" w:customStyle="1" w:styleId="4D15841F16FC486A8164E569124D9D6D">
    <w:name w:val="4D15841F16FC486A8164E569124D9D6D"/>
    <w:rsid w:val="00991ECF"/>
    <w:pPr>
      <w:spacing w:line="240" w:lineRule="auto"/>
    </w:pPr>
    <w:rPr>
      <w:rFonts w:ascii="Arial" w:eastAsiaTheme="minorHAnsi" w:hAnsi="Arial" w:cs="Arial"/>
      <w:sz w:val="20"/>
      <w:lang w:eastAsia="en-US"/>
    </w:rPr>
  </w:style>
  <w:style w:type="paragraph" w:customStyle="1" w:styleId="8264F9E6EF264994A60210A67C615A2C7">
    <w:name w:val="8264F9E6EF264994A60210A67C615A2C7"/>
    <w:rsid w:val="00991ECF"/>
    <w:pPr>
      <w:spacing w:line="240" w:lineRule="auto"/>
    </w:pPr>
    <w:rPr>
      <w:rFonts w:ascii="Arial" w:eastAsiaTheme="minorHAnsi" w:hAnsi="Arial" w:cs="Arial"/>
      <w:sz w:val="20"/>
      <w:lang w:eastAsia="en-US"/>
    </w:rPr>
  </w:style>
  <w:style w:type="paragraph" w:customStyle="1" w:styleId="EC2788A05127428BAE9326D119C11D907">
    <w:name w:val="EC2788A05127428BAE9326D119C11D907"/>
    <w:rsid w:val="00991ECF"/>
    <w:pPr>
      <w:spacing w:line="240" w:lineRule="auto"/>
    </w:pPr>
    <w:rPr>
      <w:rFonts w:ascii="Arial" w:eastAsiaTheme="minorHAnsi" w:hAnsi="Arial" w:cs="Arial"/>
      <w:sz w:val="20"/>
      <w:lang w:eastAsia="en-US"/>
    </w:rPr>
  </w:style>
  <w:style w:type="paragraph" w:customStyle="1" w:styleId="0BBC1360A6784F1FB03128DC62AFFEB17">
    <w:name w:val="0BBC1360A6784F1FB03128DC62AFFEB17"/>
    <w:rsid w:val="00991ECF"/>
    <w:pPr>
      <w:spacing w:line="240" w:lineRule="auto"/>
    </w:pPr>
    <w:rPr>
      <w:rFonts w:ascii="Arial" w:eastAsiaTheme="minorHAnsi" w:hAnsi="Arial" w:cs="Arial"/>
      <w:sz w:val="20"/>
      <w:lang w:eastAsia="en-US"/>
    </w:rPr>
  </w:style>
  <w:style w:type="paragraph" w:customStyle="1" w:styleId="3F263579308047E3A7AB12A1CA4FDEB17">
    <w:name w:val="3F263579308047E3A7AB12A1CA4FDEB17"/>
    <w:rsid w:val="00991ECF"/>
    <w:pPr>
      <w:spacing w:line="240" w:lineRule="auto"/>
    </w:pPr>
    <w:rPr>
      <w:rFonts w:ascii="Arial" w:eastAsiaTheme="minorHAnsi" w:hAnsi="Arial" w:cs="Arial"/>
      <w:sz w:val="20"/>
      <w:lang w:eastAsia="en-US"/>
    </w:rPr>
  </w:style>
  <w:style w:type="paragraph" w:customStyle="1" w:styleId="1F57BE4D23084CF690B7BC930906C4097">
    <w:name w:val="1F57BE4D23084CF690B7BC930906C4097"/>
    <w:rsid w:val="00991ECF"/>
    <w:pPr>
      <w:spacing w:line="240" w:lineRule="auto"/>
    </w:pPr>
    <w:rPr>
      <w:rFonts w:ascii="Arial" w:eastAsiaTheme="minorHAnsi" w:hAnsi="Arial" w:cs="Arial"/>
      <w:sz w:val="20"/>
      <w:lang w:eastAsia="en-US"/>
    </w:rPr>
  </w:style>
  <w:style w:type="paragraph" w:customStyle="1" w:styleId="03A0C21D4156432F9D1165DDA26225BB7">
    <w:name w:val="03A0C21D4156432F9D1165DDA26225BB7"/>
    <w:rsid w:val="00991ECF"/>
    <w:pPr>
      <w:spacing w:line="240" w:lineRule="auto"/>
    </w:pPr>
    <w:rPr>
      <w:rFonts w:ascii="Arial" w:eastAsiaTheme="minorHAnsi" w:hAnsi="Arial" w:cs="Arial"/>
      <w:sz w:val="20"/>
      <w:lang w:eastAsia="en-US"/>
    </w:rPr>
  </w:style>
  <w:style w:type="paragraph" w:customStyle="1" w:styleId="A7F9D334B1B24641A239CCEAE102545F10">
    <w:name w:val="A7F9D334B1B24641A239CCEAE102545F10"/>
    <w:rsid w:val="00991ECF"/>
    <w:pPr>
      <w:spacing w:line="240" w:lineRule="auto"/>
    </w:pPr>
    <w:rPr>
      <w:rFonts w:ascii="Arial" w:eastAsiaTheme="minorHAnsi" w:hAnsi="Arial" w:cs="Arial"/>
      <w:sz w:val="20"/>
      <w:lang w:eastAsia="en-US"/>
    </w:rPr>
  </w:style>
  <w:style w:type="paragraph" w:customStyle="1" w:styleId="A860E6049088436482CDDCFEDBCDD48816">
    <w:name w:val="A860E6049088436482CDDCFEDBCDD48816"/>
    <w:rsid w:val="00991ECF"/>
    <w:pPr>
      <w:spacing w:line="240" w:lineRule="auto"/>
    </w:pPr>
    <w:rPr>
      <w:rFonts w:ascii="Arial" w:eastAsiaTheme="minorHAnsi" w:hAnsi="Arial" w:cs="Arial"/>
      <w:sz w:val="20"/>
      <w:lang w:eastAsia="en-US"/>
    </w:rPr>
  </w:style>
  <w:style w:type="paragraph" w:customStyle="1" w:styleId="4D15841F16FC486A8164E569124D9D6D1">
    <w:name w:val="4D15841F16FC486A8164E569124D9D6D1"/>
    <w:rsid w:val="00991ECF"/>
    <w:pPr>
      <w:spacing w:line="240" w:lineRule="auto"/>
    </w:pPr>
    <w:rPr>
      <w:rFonts w:ascii="Arial" w:eastAsiaTheme="minorHAnsi" w:hAnsi="Arial" w:cs="Arial"/>
      <w:sz w:val="20"/>
      <w:lang w:eastAsia="en-US"/>
    </w:rPr>
  </w:style>
  <w:style w:type="paragraph" w:customStyle="1" w:styleId="8264F9E6EF264994A60210A67C615A2C8">
    <w:name w:val="8264F9E6EF264994A60210A67C615A2C8"/>
    <w:rsid w:val="00991ECF"/>
    <w:pPr>
      <w:spacing w:line="240" w:lineRule="auto"/>
    </w:pPr>
    <w:rPr>
      <w:rFonts w:ascii="Arial" w:eastAsiaTheme="minorHAnsi" w:hAnsi="Arial" w:cs="Arial"/>
      <w:sz w:val="20"/>
      <w:lang w:eastAsia="en-US"/>
    </w:rPr>
  </w:style>
  <w:style w:type="paragraph" w:customStyle="1" w:styleId="EC2788A05127428BAE9326D119C11D908">
    <w:name w:val="EC2788A05127428BAE9326D119C11D908"/>
    <w:rsid w:val="00991ECF"/>
    <w:pPr>
      <w:spacing w:line="240" w:lineRule="auto"/>
    </w:pPr>
    <w:rPr>
      <w:rFonts w:ascii="Arial" w:eastAsiaTheme="minorHAnsi" w:hAnsi="Arial" w:cs="Arial"/>
      <w:sz w:val="20"/>
      <w:lang w:eastAsia="en-US"/>
    </w:rPr>
  </w:style>
  <w:style w:type="paragraph" w:customStyle="1" w:styleId="0BBC1360A6784F1FB03128DC62AFFEB18">
    <w:name w:val="0BBC1360A6784F1FB03128DC62AFFEB18"/>
    <w:rsid w:val="00991ECF"/>
    <w:pPr>
      <w:spacing w:line="240" w:lineRule="auto"/>
    </w:pPr>
    <w:rPr>
      <w:rFonts w:ascii="Arial" w:eastAsiaTheme="minorHAnsi" w:hAnsi="Arial" w:cs="Arial"/>
      <w:sz w:val="20"/>
      <w:lang w:eastAsia="en-US"/>
    </w:rPr>
  </w:style>
  <w:style w:type="paragraph" w:customStyle="1" w:styleId="3F263579308047E3A7AB12A1CA4FDEB18">
    <w:name w:val="3F263579308047E3A7AB12A1CA4FDEB18"/>
    <w:rsid w:val="00991ECF"/>
    <w:pPr>
      <w:spacing w:line="240" w:lineRule="auto"/>
    </w:pPr>
    <w:rPr>
      <w:rFonts w:ascii="Arial" w:eastAsiaTheme="minorHAnsi" w:hAnsi="Arial" w:cs="Arial"/>
      <w:sz w:val="20"/>
      <w:lang w:eastAsia="en-US"/>
    </w:rPr>
  </w:style>
  <w:style w:type="paragraph" w:customStyle="1" w:styleId="1F57BE4D23084CF690B7BC930906C4098">
    <w:name w:val="1F57BE4D23084CF690B7BC930906C4098"/>
    <w:rsid w:val="00991ECF"/>
    <w:pPr>
      <w:spacing w:line="240" w:lineRule="auto"/>
    </w:pPr>
    <w:rPr>
      <w:rFonts w:ascii="Arial" w:eastAsiaTheme="minorHAnsi" w:hAnsi="Arial" w:cs="Arial"/>
      <w:sz w:val="20"/>
      <w:lang w:eastAsia="en-US"/>
    </w:rPr>
  </w:style>
  <w:style w:type="paragraph" w:customStyle="1" w:styleId="03A0C21D4156432F9D1165DDA26225BB8">
    <w:name w:val="03A0C21D4156432F9D1165DDA26225BB8"/>
    <w:rsid w:val="00991ECF"/>
    <w:pPr>
      <w:spacing w:line="240" w:lineRule="auto"/>
    </w:pPr>
    <w:rPr>
      <w:rFonts w:ascii="Arial" w:eastAsiaTheme="minorHAnsi" w:hAnsi="Arial" w:cs="Arial"/>
      <w:sz w:val="20"/>
      <w:lang w:eastAsia="en-US"/>
    </w:rPr>
  </w:style>
  <w:style w:type="paragraph" w:customStyle="1" w:styleId="A7F9D334B1B24641A239CCEAE102545F11">
    <w:name w:val="A7F9D334B1B24641A239CCEAE102545F11"/>
    <w:rsid w:val="00991ECF"/>
    <w:pPr>
      <w:spacing w:line="240" w:lineRule="auto"/>
    </w:pPr>
    <w:rPr>
      <w:rFonts w:ascii="Arial" w:eastAsiaTheme="minorHAnsi" w:hAnsi="Arial" w:cs="Arial"/>
      <w:sz w:val="20"/>
      <w:lang w:eastAsia="en-US"/>
    </w:rPr>
  </w:style>
  <w:style w:type="paragraph" w:customStyle="1" w:styleId="A860E6049088436482CDDCFEDBCDD48817">
    <w:name w:val="A860E6049088436482CDDCFEDBCDD48817"/>
    <w:rsid w:val="00991ECF"/>
    <w:pPr>
      <w:spacing w:line="240" w:lineRule="auto"/>
    </w:pPr>
    <w:rPr>
      <w:rFonts w:ascii="Arial" w:eastAsiaTheme="minorHAnsi" w:hAnsi="Arial" w:cs="Arial"/>
      <w:sz w:val="20"/>
      <w:lang w:eastAsia="en-US"/>
    </w:rPr>
  </w:style>
  <w:style w:type="paragraph" w:customStyle="1" w:styleId="4D15841F16FC486A8164E569124D9D6D2">
    <w:name w:val="4D15841F16FC486A8164E569124D9D6D2"/>
    <w:rsid w:val="00991ECF"/>
    <w:pPr>
      <w:spacing w:line="240" w:lineRule="auto"/>
    </w:pPr>
    <w:rPr>
      <w:rFonts w:ascii="Arial" w:eastAsiaTheme="minorHAnsi" w:hAnsi="Arial" w:cs="Arial"/>
      <w:sz w:val="20"/>
      <w:lang w:eastAsia="en-US"/>
    </w:rPr>
  </w:style>
  <w:style w:type="paragraph" w:customStyle="1" w:styleId="8264F9E6EF264994A60210A67C615A2C9">
    <w:name w:val="8264F9E6EF264994A60210A67C615A2C9"/>
    <w:rsid w:val="00991ECF"/>
    <w:pPr>
      <w:spacing w:line="240" w:lineRule="auto"/>
    </w:pPr>
    <w:rPr>
      <w:rFonts w:ascii="Arial" w:eastAsiaTheme="minorHAnsi" w:hAnsi="Arial" w:cs="Arial"/>
      <w:sz w:val="20"/>
      <w:lang w:eastAsia="en-US"/>
    </w:rPr>
  </w:style>
  <w:style w:type="paragraph" w:customStyle="1" w:styleId="EC2788A05127428BAE9326D119C11D909">
    <w:name w:val="EC2788A05127428BAE9326D119C11D909"/>
    <w:rsid w:val="00991ECF"/>
    <w:pPr>
      <w:spacing w:line="240" w:lineRule="auto"/>
    </w:pPr>
    <w:rPr>
      <w:rFonts w:ascii="Arial" w:eastAsiaTheme="minorHAnsi" w:hAnsi="Arial" w:cs="Arial"/>
      <w:sz w:val="20"/>
      <w:lang w:eastAsia="en-US"/>
    </w:rPr>
  </w:style>
  <w:style w:type="paragraph" w:customStyle="1" w:styleId="0BBC1360A6784F1FB03128DC62AFFEB19">
    <w:name w:val="0BBC1360A6784F1FB03128DC62AFFEB19"/>
    <w:rsid w:val="00991ECF"/>
    <w:pPr>
      <w:spacing w:line="240" w:lineRule="auto"/>
    </w:pPr>
    <w:rPr>
      <w:rFonts w:ascii="Arial" w:eastAsiaTheme="minorHAnsi" w:hAnsi="Arial" w:cs="Arial"/>
      <w:sz w:val="20"/>
      <w:lang w:eastAsia="en-US"/>
    </w:rPr>
  </w:style>
  <w:style w:type="paragraph" w:customStyle="1" w:styleId="3F263579308047E3A7AB12A1CA4FDEB19">
    <w:name w:val="3F263579308047E3A7AB12A1CA4FDEB19"/>
    <w:rsid w:val="00991ECF"/>
    <w:pPr>
      <w:spacing w:line="240" w:lineRule="auto"/>
    </w:pPr>
    <w:rPr>
      <w:rFonts w:ascii="Arial" w:eastAsiaTheme="minorHAnsi" w:hAnsi="Arial" w:cs="Arial"/>
      <w:sz w:val="20"/>
      <w:lang w:eastAsia="en-US"/>
    </w:rPr>
  </w:style>
  <w:style w:type="paragraph" w:customStyle="1" w:styleId="1F57BE4D23084CF690B7BC930906C4099">
    <w:name w:val="1F57BE4D23084CF690B7BC930906C4099"/>
    <w:rsid w:val="00991ECF"/>
    <w:pPr>
      <w:spacing w:line="240" w:lineRule="auto"/>
    </w:pPr>
    <w:rPr>
      <w:rFonts w:ascii="Arial" w:eastAsiaTheme="minorHAnsi" w:hAnsi="Arial" w:cs="Arial"/>
      <w:sz w:val="20"/>
      <w:lang w:eastAsia="en-US"/>
    </w:rPr>
  </w:style>
  <w:style w:type="paragraph" w:customStyle="1" w:styleId="03A0C21D4156432F9D1165DDA26225BB9">
    <w:name w:val="03A0C21D4156432F9D1165DDA26225BB9"/>
    <w:rsid w:val="00991ECF"/>
    <w:pPr>
      <w:spacing w:line="240" w:lineRule="auto"/>
    </w:pPr>
    <w:rPr>
      <w:rFonts w:ascii="Arial" w:eastAsiaTheme="minorHAnsi" w:hAnsi="Arial" w:cs="Arial"/>
      <w:sz w:val="20"/>
      <w:lang w:eastAsia="en-US"/>
    </w:rPr>
  </w:style>
  <w:style w:type="paragraph" w:customStyle="1" w:styleId="A7F9D334B1B24641A239CCEAE102545F12">
    <w:name w:val="A7F9D334B1B24641A239CCEAE102545F12"/>
    <w:rsid w:val="00991ECF"/>
    <w:pPr>
      <w:spacing w:line="240" w:lineRule="auto"/>
    </w:pPr>
    <w:rPr>
      <w:rFonts w:ascii="Arial" w:eastAsiaTheme="minorHAnsi" w:hAnsi="Arial" w:cs="Arial"/>
      <w:sz w:val="20"/>
      <w:lang w:eastAsia="en-US"/>
    </w:rPr>
  </w:style>
  <w:style w:type="paragraph" w:customStyle="1" w:styleId="A860E6049088436482CDDCFEDBCDD48818">
    <w:name w:val="A860E6049088436482CDDCFEDBCDD48818"/>
    <w:rsid w:val="00991ECF"/>
    <w:pPr>
      <w:spacing w:line="240" w:lineRule="auto"/>
    </w:pPr>
    <w:rPr>
      <w:rFonts w:ascii="Arial" w:eastAsiaTheme="minorHAnsi" w:hAnsi="Arial" w:cs="Arial"/>
      <w:sz w:val="20"/>
      <w:lang w:eastAsia="en-US"/>
    </w:rPr>
  </w:style>
  <w:style w:type="paragraph" w:customStyle="1" w:styleId="4D15841F16FC486A8164E569124D9D6D3">
    <w:name w:val="4D15841F16FC486A8164E569124D9D6D3"/>
    <w:rsid w:val="00991ECF"/>
    <w:pPr>
      <w:spacing w:line="240" w:lineRule="auto"/>
    </w:pPr>
    <w:rPr>
      <w:rFonts w:ascii="Arial" w:eastAsiaTheme="minorHAnsi" w:hAnsi="Arial" w:cs="Arial"/>
      <w:sz w:val="20"/>
      <w:lang w:eastAsia="en-US"/>
    </w:rPr>
  </w:style>
  <w:style w:type="paragraph" w:customStyle="1" w:styleId="8264F9E6EF264994A60210A67C615A2C10">
    <w:name w:val="8264F9E6EF264994A60210A67C615A2C10"/>
    <w:rsid w:val="00991ECF"/>
    <w:pPr>
      <w:spacing w:line="240" w:lineRule="auto"/>
    </w:pPr>
    <w:rPr>
      <w:rFonts w:ascii="Arial" w:eastAsiaTheme="minorHAnsi" w:hAnsi="Arial" w:cs="Arial"/>
      <w:sz w:val="20"/>
      <w:lang w:eastAsia="en-US"/>
    </w:rPr>
  </w:style>
  <w:style w:type="paragraph" w:customStyle="1" w:styleId="EC2788A05127428BAE9326D119C11D9010">
    <w:name w:val="EC2788A05127428BAE9326D119C11D9010"/>
    <w:rsid w:val="00991ECF"/>
    <w:pPr>
      <w:spacing w:line="240" w:lineRule="auto"/>
    </w:pPr>
    <w:rPr>
      <w:rFonts w:ascii="Arial" w:eastAsiaTheme="minorHAnsi" w:hAnsi="Arial" w:cs="Arial"/>
      <w:sz w:val="20"/>
      <w:lang w:eastAsia="en-US"/>
    </w:rPr>
  </w:style>
  <w:style w:type="paragraph" w:customStyle="1" w:styleId="0BBC1360A6784F1FB03128DC62AFFEB110">
    <w:name w:val="0BBC1360A6784F1FB03128DC62AFFEB110"/>
    <w:rsid w:val="00991ECF"/>
    <w:pPr>
      <w:spacing w:line="240" w:lineRule="auto"/>
    </w:pPr>
    <w:rPr>
      <w:rFonts w:ascii="Arial" w:eastAsiaTheme="minorHAnsi" w:hAnsi="Arial" w:cs="Arial"/>
      <w:sz w:val="20"/>
      <w:lang w:eastAsia="en-US"/>
    </w:rPr>
  </w:style>
  <w:style w:type="paragraph" w:customStyle="1" w:styleId="3F263579308047E3A7AB12A1CA4FDEB110">
    <w:name w:val="3F263579308047E3A7AB12A1CA4FDEB110"/>
    <w:rsid w:val="00991ECF"/>
    <w:pPr>
      <w:spacing w:line="240" w:lineRule="auto"/>
    </w:pPr>
    <w:rPr>
      <w:rFonts w:ascii="Arial" w:eastAsiaTheme="minorHAnsi" w:hAnsi="Arial" w:cs="Arial"/>
      <w:sz w:val="20"/>
      <w:lang w:eastAsia="en-US"/>
    </w:rPr>
  </w:style>
  <w:style w:type="paragraph" w:customStyle="1" w:styleId="1F57BE4D23084CF690B7BC930906C40910">
    <w:name w:val="1F57BE4D23084CF690B7BC930906C40910"/>
    <w:rsid w:val="00991ECF"/>
    <w:pPr>
      <w:spacing w:line="240" w:lineRule="auto"/>
    </w:pPr>
    <w:rPr>
      <w:rFonts w:ascii="Arial" w:eastAsiaTheme="minorHAnsi" w:hAnsi="Arial" w:cs="Arial"/>
      <w:sz w:val="20"/>
      <w:lang w:eastAsia="en-US"/>
    </w:rPr>
  </w:style>
  <w:style w:type="paragraph" w:customStyle="1" w:styleId="03A0C21D4156432F9D1165DDA26225BB10">
    <w:name w:val="03A0C21D4156432F9D1165DDA26225BB10"/>
    <w:rsid w:val="00991ECF"/>
    <w:pPr>
      <w:spacing w:line="240" w:lineRule="auto"/>
    </w:pPr>
    <w:rPr>
      <w:rFonts w:ascii="Arial" w:eastAsiaTheme="minorHAnsi" w:hAnsi="Arial" w:cs="Arial"/>
      <w:sz w:val="20"/>
      <w:lang w:eastAsia="en-US"/>
    </w:rPr>
  </w:style>
  <w:style w:type="paragraph" w:customStyle="1" w:styleId="A7F9D334B1B24641A239CCEAE102545F13">
    <w:name w:val="A7F9D334B1B24641A239CCEAE102545F13"/>
    <w:rsid w:val="00991ECF"/>
    <w:pPr>
      <w:spacing w:line="240" w:lineRule="auto"/>
    </w:pPr>
    <w:rPr>
      <w:rFonts w:ascii="Arial" w:eastAsiaTheme="minorHAnsi" w:hAnsi="Arial" w:cs="Arial"/>
      <w:sz w:val="20"/>
      <w:lang w:eastAsia="en-US"/>
    </w:rPr>
  </w:style>
  <w:style w:type="paragraph" w:customStyle="1" w:styleId="5C116220E83D4C568A721696B869351D10">
    <w:name w:val="5C116220E83D4C568A721696B869351D10"/>
    <w:rsid w:val="00991ECF"/>
    <w:pPr>
      <w:spacing w:line="240" w:lineRule="auto"/>
    </w:pPr>
    <w:rPr>
      <w:rFonts w:ascii="Arial" w:eastAsiaTheme="minorHAnsi" w:hAnsi="Arial" w:cs="Arial"/>
      <w:sz w:val="20"/>
      <w:lang w:eastAsia="en-US"/>
    </w:rPr>
  </w:style>
  <w:style w:type="paragraph" w:customStyle="1" w:styleId="A860E6049088436482CDDCFEDBCDD48819">
    <w:name w:val="A860E6049088436482CDDCFEDBCDD48819"/>
    <w:rsid w:val="00991ECF"/>
    <w:pPr>
      <w:spacing w:line="240" w:lineRule="auto"/>
    </w:pPr>
    <w:rPr>
      <w:rFonts w:ascii="Arial" w:eastAsiaTheme="minorHAnsi" w:hAnsi="Arial" w:cs="Arial"/>
      <w:sz w:val="20"/>
      <w:lang w:eastAsia="en-US"/>
    </w:rPr>
  </w:style>
  <w:style w:type="paragraph" w:customStyle="1" w:styleId="4D15841F16FC486A8164E569124D9D6D4">
    <w:name w:val="4D15841F16FC486A8164E569124D9D6D4"/>
    <w:rsid w:val="00991ECF"/>
    <w:pPr>
      <w:spacing w:line="240" w:lineRule="auto"/>
    </w:pPr>
    <w:rPr>
      <w:rFonts w:ascii="Arial" w:eastAsiaTheme="minorHAnsi" w:hAnsi="Arial" w:cs="Arial"/>
      <w:sz w:val="20"/>
      <w:lang w:eastAsia="en-US"/>
    </w:rPr>
  </w:style>
  <w:style w:type="paragraph" w:customStyle="1" w:styleId="8264F9E6EF264994A60210A67C615A2C11">
    <w:name w:val="8264F9E6EF264994A60210A67C615A2C11"/>
    <w:rsid w:val="00991ECF"/>
    <w:pPr>
      <w:spacing w:line="240" w:lineRule="auto"/>
    </w:pPr>
    <w:rPr>
      <w:rFonts w:ascii="Arial" w:eastAsiaTheme="minorHAnsi" w:hAnsi="Arial" w:cs="Arial"/>
      <w:sz w:val="20"/>
      <w:lang w:eastAsia="en-US"/>
    </w:rPr>
  </w:style>
  <w:style w:type="paragraph" w:customStyle="1" w:styleId="EC2788A05127428BAE9326D119C11D9011">
    <w:name w:val="EC2788A05127428BAE9326D119C11D9011"/>
    <w:rsid w:val="00991ECF"/>
    <w:pPr>
      <w:spacing w:line="240" w:lineRule="auto"/>
    </w:pPr>
    <w:rPr>
      <w:rFonts w:ascii="Arial" w:eastAsiaTheme="minorHAnsi" w:hAnsi="Arial" w:cs="Arial"/>
      <w:sz w:val="20"/>
      <w:lang w:eastAsia="en-US"/>
    </w:rPr>
  </w:style>
  <w:style w:type="paragraph" w:customStyle="1" w:styleId="0BBC1360A6784F1FB03128DC62AFFEB111">
    <w:name w:val="0BBC1360A6784F1FB03128DC62AFFEB111"/>
    <w:rsid w:val="00991ECF"/>
    <w:pPr>
      <w:spacing w:line="240" w:lineRule="auto"/>
    </w:pPr>
    <w:rPr>
      <w:rFonts w:ascii="Arial" w:eastAsiaTheme="minorHAnsi" w:hAnsi="Arial" w:cs="Arial"/>
      <w:sz w:val="20"/>
      <w:lang w:eastAsia="en-US"/>
    </w:rPr>
  </w:style>
  <w:style w:type="paragraph" w:customStyle="1" w:styleId="3F263579308047E3A7AB12A1CA4FDEB111">
    <w:name w:val="3F263579308047E3A7AB12A1CA4FDEB111"/>
    <w:rsid w:val="00991ECF"/>
    <w:pPr>
      <w:spacing w:line="240" w:lineRule="auto"/>
    </w:pPr>
    <w:rPr>
      <w:rFonts w:ascii="Arial" w:eastAsiaTheme="minorHAnsi" w:hAnsi="Arial" w:cs="Arial"/>
      <w:sz w:val="20"/>
      <w:lang w:eastAsia="en-US"/>
    </w:rPr>
  </w:style>
  <w:style w:type="paragraph" w:customStyle="1" w:styleId="1F57BE4D23084CF690B7BC930906C40911">
    <w:name w:val="1F57BE4D23084CF690B7BC930906C40911"/>
    <w:rsid w:val="00991ECF"/>
    <w:pPr>
      <w:spacing w:line="240" w:lineRule="auto"/>
    </w:pPr>
    <w:rPr>
      <w:rFonts w:ascii="Arial" w:eastAsiaTheme="minorHAnsi" w:hAnsi="Arial" w:cs="Arial"/>
      <w:sz w:val="20"/>
      <w:lang w:eastAsia="en-US"/>
    </w:rPr>
  </w:style>
  <w:style w:type="paragraph" w:customStyle="1" w:styleId="03A0C21D4156432F9D1165DDA26225BB11">
    <w:name w:val="03A0C21D4156432F9D1165DDA26225BB11"/>
    <w:rsid w:val="00991ECF"/>
    <w:pPr>
      <w:spacing w:line="240" w:lineRule="auto"/>
    </w:pPr>
    <w:rPr>
      <w:rFonts w:ascii="Arial" w:eastAsiaTheme="minorHAnsi" w:hAnsi="Arial" w:cs="Arial"/>
      <w:sz w:val="20"/>
      <w:lang w:eastAsia="en-US"/>
    </w:rPr>
  </w:style>
  <w:style w:type="paragraph" w:customStyle="1" w:styleId="A7F9D334B1B24641A239CCEAE102545F14">
    <w:name w:val="A7F9D334B1B24641A239CCEAE102545F14"/>
    <w:rsid w:val="00991ECF"/>
    <w:pPr>
      <w:spacing w:line="240" w:lineRule="auto"/>
    </w:pPr>
    <w:rPr>
      <w:rFonts w:ascii="Arial" w:eastAsiaTheme="minorHAnsi" w:hAnsi="Arial" w:cs="Arial"/>
      <w:sz w:val="20"/>
      <w:lang w:eastAsia="en-US"/>
    </w:rPr>
  </w:style>
  <w:style w:type="paragraph" w:customStyle="1" w:styleId="5C116220E83D4C568A721696B869351D11">
    <w:name w:val="5C116220E83D4C568A721696B869351D11"/>
    <w:rsid w:val="00991ECF"/>
    <w:pPr>
      <w:spacing w:line="240" w:lineRule="auto"/>
    </w:pPr>
    <w:rPr>
      <w:rFonts w:ascii="Arial" w:eastAsiaTheme="minorHAnsi" w:hAnsi="Arial" w:cs="Arial"/>
      <w:sz w:val="20"/>
      <w:lang w:eastAsia="en-US"/>
    </w:rPr>
  </w:style>
  <w:style w:type="paragraph" w:customStyle="1" w:styleId="0A7C03D6F221440298D74D0B4CA37F19">
    <w:name w:val="0A7C03D6F221440298D74D0B4CA37F19"/>
    <w:rsid w:val="00991ECF"/>
    <w:pPr>
      <w:spacing w:line="240" w:lineRule="auto"/>
    </w:pPr>
    <w:rPr>
      <w:rFonts w:ascii="Arial" w:eastAsiaTheme="minorHAnsi" w:hAnsi="Arial" w:cs="Arial"/>
      <w:sz w:val="20"/>
      <w:lang w:eastAsia="en-US"/>
    </w:rPr>
  </w:style>
  <w:style w:type="paragraph" w:customStyle="1" w:styleId="863091D4EC36419BBB92AF78135E74F79">
    <w:name w:val="863091D4EC36419BBB92AF78135E74F79"/>
    <w:rsid w:val="00991ECF"/>
    <w:pPr>
      <w:spacing w:line="240" w:lineRule="auto"/>
      <w:ind w:left="720"/>
      <w:contextualSpacing/>
    </w:pPr>
    <w:rPr>
      <w:rFonts w:ascii="Arial" w:eastAsiaTheme="minorHAnsi" w:hAnsi="Arial" w:cs="Arial"/>
      <w:sz w:val="20"/>
      <w:lang w:eastAsia="en-US"/>
    </w:rPr>
  </w:style>
  <w:style w:type="paragraph" w:customStyle="1" w:styleId="A25EE9774F9D4495912B7B9A71F7F3D18">
    <w:name w:val="A25EE9774F9D4495912B7B9A71F7F3D18"/>
    <w:rsid w:val="00991ECF"/>
    <w:pPr>
      <w:spacing w:line="240" w:lineRule="auto"/>
      <w:ind w:left="720"/>
      <w:contextualSpacing/>
    </w:pPr>
    <w:rPr>
      <w:rFonts w:ascii="Arial" w:eastAsiaTheme="minorHAnsi" w:hAnsi="Arial" w:cs="Arial"/>
      <w:sz w:val="20"/>
      <w:lang w:eastAsia="en-US"/>
    </w:rPr>
  </w:style>
  <w:style w:type="paragraph" w:customStyle="1" w:styleId="A860E6049088436482CDDCFEDBCDD48820">
    <w:name w:val="A860E6049088436482CDDCFEDBCDD48820"/>
    <w:rsid w:val="00991ECF"/>
    <w:pPr>
      <w:spacing w:line="240" w:lineRule="auto"/>
    </w:pPr>
    <w:rPr>
      <w:rFonts w:ascii="Arial" w:eastAsiaTheme="minorHAnsi" w:hAnsi="Arial" w:cs="Arial"/>
      <w:sz w:val="20"/>
      <w:lang w:eastAsia="en-US"/>
    </w:rPr>
  </w:style>
  <w:style w:type="paragraph" w:customStyle="1" w:styleId="4D15841F16FC486A8164E569124D9D6D5">
    <w:name w:val="4D15841F16FC486A8164E569124D9D6D5"/>
    <w:rsid w:val="00991ECF"/>
    <w:pPr>
      <w:spacing w:line="240" w:lineRule="auto"/>
    </w:pPr>
    <w:rPr>
      <w:rFonts w:ascii="Arial" w:eastAsiaTheme="minorHAnsi" w:hAnsi="Arial" w:cs="Arial"/>
      <w:sz w:val="20"/>
      <w:lang w:eastAsia="en-US"/>
    </w:rPr>
  </w:style>
  <w:style w:type="paragraph" w:customStyle="1" w:styleId="8264F9E6EF264994A60210A67C615A2C12">
    <w:name w:val="8264F9E6EF264994A60210A67C615A2C12"/>
    <w:rsid w:val="00991ECF"/>
    <w:pPr>
      <w:spacing w:line="240" w:lineRule="auto"/>
    </w:pPr>
    <w:rPr>
      <w:rFonts w:ascii="Arial" w:eastAsiaTheme="minorHAnsi" w:hAnsi="Arial" w:cs="Arial"/>
      <w:sz w:val="20"/>
      <w:lang w:eastAsia="en-US"/>
    </w:rPr>
  </w:style>
  <w:style w:type="paragraph" w:customStyle="1" w:styleId="EC2788A05127428BAE9326D119C11D9012">
    <w:name w:val="EC2788A05127428BAE9326D119C11D9012"/>
    <w:rsid w:val="00991ECF"/>
    <w:pPr>
      <w:spacing w:line="240" w:lineRule="auto"/>
    </w:pPr>
    <w:rPr>
      <w:rFonts w:ascii="Arial" w:eastAsiaTheme="minorHAnsi" w:hAnsi="Arial" w:cs="Arial"/>
      <w:sz w:val="20"/>
      <w:lang w:eastAsia="en-US"/>
    </w:rPr>
  </w:style>
  <w:style w:type="paragraph" w:customStyle="1" w:styleId="0BBC1360A6784F1FB03128DC62AFFEB112">
    <w:name w:val="0BBC1360A6784F1FB03128DC62AFFEB112"/>
    <w:rsid w:val="00991ECF"/>
    <w:pPr>
      <w:spacing w:line="240" w:lineRule="auto"/>
    </w:pPr>
    <w:rPr>
      <w:rFonts w:ascii="Arial" w:eastAsiaTheme="minorHAnsi" w:hAnsi="Arial" w:cs="Arial"/>
      <w:sz w:val="20"/>
      <w:lang w:eastAsia="en-US"/>
    </w:rPr>
  </w:style>
  <w:style w:type="paragraph" w:customStyle="1" w:styleId="3F263579308047E3A7AB12A1CA4FDEB112">
    <w:name w:val="3F263579308047E3A7AB12A1CA4FDEB112"/>
    <w:rsid w:val="00991ECF"/>
    <w:pPr>
      <w:spacing w:line="240" w:lineRule="auto"/>
    </w:pPr>
    <w:rPr>
      <w:rFonts w:ascii="Arial" w:eastAsiaTheme="minorHAnsi" w:hAnsi="Arial" w:cs="Arial"/>
      <w:sz w:val="20"/>
      <w:lang w:eastAsia="en-US"/>
    </w:rPr>
  </w:style>
  <w:style w:type="paragraph" w:customStyle="1" w:styleId="1F57BE4D23084CF690B7BC930906C40912">
    <w:name w:val="1F57BE4D23084CF690B7BC930906C40912"/>
    <w:rsid w:val="00991ECF"/>
    <w:pPr>
      <w:spacing w:line="240" w:lineRule="auto"/>
    </w:pPr>
    <w:rPr>
      <w:rFonts w:ascii="Arial" w:eastAsiaTheme="minorHAnsi" w:hAnsi="Arial" w:cs="Arial"/>
      <w:sz w:val="20"/>
      <w:lang w:eastAsia="en-US"/>
    </w:rPr>
  </w:style>
  <w:style w:type="paragraph" w:customStyle="1" w:styleId="03A0C21D4156432F9D1165DDA26225BB12">
    <w:name w:val="03A0C21D4156432F9D1165DDA26225BB12"/>
    <w:rsid w:val="00991ECF"/>
    <w:pPr>
      <w:spacing w:line="240" w:lineRule="auto"/>
    </w:pPr>
    <w:rPr>
      <w:rFonts w:ascii="Arial" w:eastAsiaTheme="minorHAnsi" w:hAnsi="Arial" w:cs="Arial"/>
      <w:sz w:val="20"/>
      <w:lang w:eastAsia="en-US"/>
    </w:rPr>
  </w:style>
  <w:style w:type="paragraph" w:customStyle="1" w:styleId="A7F9D334B1B24641A239CCEAE102545F15">
    <w:name w:val="A7F9D334B1B24641A239CCEAE102545F15"/>
    <w:rsid w:val="00991ECF"/>
    <w:pPr>
      <w:spacing w:line="240" w:lineRule="auto"/>
    </w:pPr>
    <w:rPr>
      <w:rFonts w:ascii="Arial" w:eastAsiaTheme="minorHAnsi" w:hAnsi="Arial" w:cs="Arial"/>
      <w:sz w:val="20"/>
      <w:lang w:eastAsia="en-US"/>
    </w:rPr>
  </w:style>
  <w:style w:type="paragraph" w:customStyle="1" w:styleId="5C116220E83D4C568A721696B869351D12">
    <w:name w:val="5C116220E83D4C568A721696B869351D12"/>
    <w:rsid w:val="00991ECF"/>
    <w:pPr>
      <w:spacing w:line="240" w:lineRule="auto"/>
    </w:pPr>
    <w:rPr>
      <w:rFonts w:ascii="Arial" w:eastAsiaTheme="minorHAnsi" w:hAnsi="Arial" w:cs="Arial"/>
      <w:sz w:val="20"/>
      <w:lang w:eastAsia="en-US"/>
    </w:rPr>
  </w:style>
  <w:style w:type="paragraph" w:customStyle="1" w:styleId="0A7C03D6F221440298D74D0B4CA37F191">
    <w:name w:val="0A7C03D6F221440298D74D0B4CA37F191"/>
    <w:rsid w:val="00991ECF"/>
    <w:pPr>
      <w:spacing w:line="240" w:lineRule="auto"/>
    </w:pPr>
    <w:rPr>
      <w:rFonts w:ascii="Arial" w:eastAsiaTheme="minorHAnsi" w:hAnsi="Arial" w:cs="Arial"/>
      <w:sz w:val="20"/>
      <w:lang w:eastAsia="en-US"/>
    </w:rPr>
  </w:style>
  <w:style w:type="paragraph" w:customStyle="1" w:styleId="863091D4EC36419BBB92AF78135E74F710">
    <w:name w:val="863091D4EC36419BBB92AF78135E74F710"/>
    <w:rsid w:val="00991ECF"/>
    <w:pPr>
      <w:spacing w:line="240" w:lineRule="auto"/>
      <w:ind w:left="720"/>
      <w:contextualSpacing/>
    </w:pPr>
    <w:rPr>
      <w:rFonts w:ascii="Arial" w:eastAsiaTheme="minorHAnsi" w:hAnsi="Arial" w:cs="Arial"/>
      <w:sz w:val="20"/>
      <w:lang w:eastAsia="en-US"/>
    </w:rPr>
  </w:style>
  <w:style w:type="paragraph" w:customStyle="1" w:styleId="A25EE9774F9D4495912B7B9A71F7F3D19">
    <w:name w:val="A25EE9774F9D4495912B7B9A71F7F3D19"/>
    <w:rsid w:val="00991ECF"/>
    <w:pPr>
      <w:spacing w:line="240" w:lineRule="auto"/>
      <w:ind w:left="720"/>
      <w:contextualSpacing/>
    </w:pPr>
    <w:rPr>
      <w:rFonts w:ascii="Arial" w:eastAsiaTheme="minorHAnsi" w:hAnsi="Arial" w:cs="Arial"/>
      <w:sz w:val="20"/>
      <w:lang w:eastAsia="en-US"/>
    </w:rPr>
  </w:style>
  <w:style w:type="paragraph" w:customStyle="1" w:styleId="A860E6049088436482CDDCFEDBCDD48821">
    <w:name w:val="A860E6049088436482CDDCFEDBCDD48821"/>
    <w:rsid w:val="00991ECF"/>
    <w:pPr>
      <w:spacing w:line="240" w:lineRule="auto"/>
    </w:pPr>
    <w:rPr>
      <w:rFonts w:ascii="Arial" w:eastAsiaTheme="minorHAnsi" w:hAnsi="Arial" w:cs="Arial"/>
      <w:sz w:val="20"/>
      <w:lang w:eastAsia="en-US"/>
    </w:rPr>
  </w:style>
  <w:style w:type="paragraph" w:customStyle="1" w:styleId="4D15841F16FC486A8164E569124D9D6D6">
    <w:name w:val="4D15841F16FC486A8164E569124D9D6D6"/>
    <w:rsid w:val="00991ECF"/>
    <w:pPr>
      <w:spacing w:line="240" w:lineRule="auto"/>
    </w:pPr>
    <w:rPr>
      <w:rFonts w:ascii="Arial" w:eastAsiaTheme="minorHAnsi" w:hAnsi="Arial" w:cs="Arial"/>
      <w:sz w:val="20"/>
      <w:lang w:eastAsia="en-US"/>
    </w:rPr>
  </w:style>
  <w:style w:type="paragraph" w:customStyle="1" w:styleId="8264F9E6EF264994A60210A67C615A2C13">
    <w:name w:val="8264F9E6EF264994A60210A67C615A2C13"/>
    <w:rsid w:val="00991ECF"/>
    <w:pPr>
      <w:spacing w:line="240" w:lineRule="auto"/>
    </w:pPr>
    <w:rPr>
      <w:rFonts w:ascii="Arial" w:eastAsiaTheme="minorHAnsi" w:hAnsi="Arial" w:cs="Arial"/>
      <w:sz w:val="20"/>
      <w:lang w:eastAsia="en-US"/>
    </w:rPr>
  </w:style>
  <w:style w:type="paragraph" w:customStyle="1" w:styleId="EC2788A05127428BAE9326D119C11D9013">
    <w:name w:val="EC2788A05127428BAE9326D119C11D9013"/>
    <w:rsid w:val="00991ECF"/>
    <w:pPr>
      <w:spacing w:line="240" w:lineRule="auto"/>
    </w:pPr>
    <w:rPr>
      <w:rFonts w:ascii="Arial" w:eastAsiaTheme="minorHAnsi" w:hAnsi="Arial" w:cs="Arial"/>
      <w:sz w:val="20"/>
      <w:lang w:eastAsia="en-US"/>
    </w:rPr>
  </w:style>
  <w:style w:type="paragraph" w:customStyle="1" w:styleId="0BBC1360A6784F1FB03128DC62AFFEB113">
    <w:name w:val="0BBC1360A6784F1FB03128DC62AFFEB113"/>
    <w:rsid w:val="00991ECF"/>
    <w:pPr>
      <w:spacing w:line="240" w:lineRule="auto"/>
    </w:pPr>
    <w:rPr>
      <w:rFonts w:ascii="Arial" w:eastAsiaTheme="minorHAnsi" w:hAnsi="Arial" w:cs="Arial"/>
      <w:sz w:val="20"/>
      <w:lang w:eastAsia="en-US"/>
    </w:rPr>
  </w:style>
  <w:style w:type="paragraph" w:customStyle="1" w:styleId="3F263579308047E3A7AB12A1CA4FDEB113">
    <w:name w:val="3F263579308047E3A7AB12A1CA4FDEB113"/>
    <w:rsid w:val="00991ECF"/>
    <w:pPr>
      <w:spacing w:line="240" w:lineRule="auto"/>
    </w:pPr>
    <w:rPr>
      <w:rFonts w:ascii="Arial" w:eastAsiaTheme="minorHAnsi" w:hAnsi="Arial" w:cs="Arial"/>
      <w:sz w:val="20"/>
      <w:lang w:eastAsia="en-US"/>
    </w:rPr>
  </w:style>
  <w:style w:type="paragraph" w:customStyle="1" w:styleId="1F57BE4D23084CF690B7BC930906C40913">
    <w:name w:val="1F57BE4D23084CF690B7BC930906C40913"/>
    <w:rsid w:val="00991ECF"/>
    <w:pPr>
      <w:spacing w:line="240" w:lineRule="auto"/>
    </w:pPr>
    <w:rPr>
      <w:rFonts w:ascii="Arial" w:eastAsiaTheme="minorHAnsi" w:hAnsi="Arial" w:cs="Arial"/>
      <w:sz w:val="20"/>
      <w:lang w:eastAsia="en-US"/>
    </w:rPr>
  </w:style>
  <w:style w:type="paragraph" w:customStyle="1" w:styleId="03A0C21D4156432F9D1165DDA26225BB13">
    <w:name w:val="03A0C21D4156432F9D1165DDA26225BB13"/>
    <w:rsid w:val="00991ECF"/>
    <w:pPr>
      <w:spacing w:line="240" w:lineRule="auto"/>
    </w:pPr>
    <w:rPr>
      <w:rFonts w:ascii="Arial" w:eastAsiaTheme="minorHAnsi" w:hAnsi="Arial" w:cs="Arial"/>
      <w:sz w:val="20"/>
      <w:lang w:eastAsia="en-US"/>
    </w:rPr>
  </w:style>
  <w:style w:type="paragraph" w:customStyle="1" w:styleId="6BB0872DF4D74D7EBC54AA41A3BBE430">
    <w:name w:val="6BB0872DF4D74D7EBC54AA41A3BBE430"/>
    <w:rsid w:val="00991ECF"/>
    <w:pPr>
      <w:spacing w:line="240" w:lineRule="auto"/>
    </w:pPr>
    <w:rPr>
      <w:rFonts w:ascii="Arial" w:eastAsiaTheme="minorHAnsi" w:hAnsi="Arial" w:cs="Arial"/>
      <w:sz w:val="20"/>
      <w:lang w:eastAsia="en-US"/>
    </w:rPr>
  </w:style>
  <w:style w:type="paragraph" w:customStyle="1" w:styleId="60594FC3F324462DB714182361123F8C">
    <w:name w:val="60594FC3F324462DB714182361123F8C"/>
    <w:rsid w:val="00991ECF"/>
  </w:style>
  <w:style w:type="paragraph" w:customStyle="1" w:styleId="A191F974851143CDACD14E0BBB9BF307">
    <w:name w:val="A191F974851143CDACD14E0BBB9BF307"/>
    <w:rsid w:val="00991ECF"/>
  </w:style>
  <w:style w:type="paragraph" w:customStyle="1" w:styleId="9AA498608A5F47B2A19633EC1828ED21">
    <w:name w:val="9AA498608A5F47B2A19633EC1828ED21"/>
    <w:rsid w:val="00991ECF"/>
  </w:style>
  <w:style w:type="paragraph" w:customStyle="1" w:styleId="0E8F334D16214EEB95E00CB81CAC79EF">
    <w:name w:val="0E8F334D16214EEB95E00CB81CAC79EF"/>
    <w:rsid w:val="00991ECF"/>
  </w:style>
  <w:style w:type="paragraph" w:customStyle="1" w:styleId="7F9B1CF5B6E54BFABFC6EF78FCB24080">
    <w:name w:val="7F9B1CF5B6E54BFABFC6EF78FCB24080"/>
    <w:rsid w:val="00991ECF"/>
  </w:style>
  <w:style w:type="paragraph" w:customStyle="1" w:styleId="FEAE17EDD5314AC8A22A77FE5628CE0B">
    <w:name w:val="FEAE17EDD5314AC8A22A77FE5628CE0B"/>
    <w:rsid w:val="00991ECF"/>
  </w:style>
  <w:style w:type="paragraph" w:customStyle="1" w:styleId="A7F9D334B1B24641A239CCEAE102545F16">
    <w:name w:val="A7F9D334B1B24641A239CCEAE102545F16"/>
    <w:rsid w:val="00991ECF"/>
    <w:pPr>
      <w:spacing w:line="240" w:lineRule="auto"/>
    </w:pPr>
    <w:rPr>
      <w:rFonts w:ascii="Arial" w:eastAsiaTheme="minorHAnsi" w:hAnsi="Arial" w:cs="Arial"/>
      <w:sz w:val="20"/>
      <w:lang w:eastAsia="en-US"/>
    </w:rPr>
  </w:style>
  <w:style w:type="paragraph" w:customStyle="1" w:styleId="5C116220E83D4C568A721696B869351D13">
    <w:name w:val="5C116220E83D4C568A721696B869351D13"/>
    <w:rsid w:val="00991ECF"/>
    <w:pPr>
      <w:spacing w:line="240" w:lineRule="auto"/>
    </w:pPr>
    <w:rPr>
      <w:rFonts w:ascii="Arial" w:eastAsiaTheme="minorHAnsi" w:hAnsi="Arial" w:cs="Arial"/>
      <w:sz w:val="20"/>
      <w:lang w:eastAsia="en-US"/>
    </w:rPr>
  </w:style>
  <w:style w:type="paragraph" w:customStyle="1" w:styleId="0A7C03D6F221440298D74D0B4CA37F192">
    <w:name w:val="0A7C03D6F221440298D74D0B4CA37F192"/>
    <w:rsid w:val="00991ECF"/>
    <w:pPr>
      <w:spacing w:line="240" w:lineRule="auto"/>
    </w:pPr>
    <w:rPr>
      <w:rFonts w:ascii="Arial" w:eastAsiaTheme="minorHAnsi" w:hAnsi="Arial" w:cs="Arial"/>
      <w:sz w:val="20"/>
      <w:lang w:eastAsia="en-US"/>
    </w:rPr>
  </w:style>
  <w:style w:type="paragraph" w:customStyle="1" w:styleId="863091D4EC36419BBB92AF78135E74F711">
    <w:name w:val="863091D4EC36419BBB92AF78135E74F711"/>
    <w:rsid w:val="00991ECF"/>
    <w:pPr>
      <w:spacing w:line="240" w:lineRule="auto"/>
      <w:ind w:left="720"/>
      <w:contextualSpacing/>
    </w:pPr>
    <w:rPr>
      <w:rFonts w:ascii="Arial" w:eastAsiaTheme="minorHAnsi" w:hAnsi="Arial" w:cs="Arial"/>
      <w:sz w:val="20"/>
      <w:lang w:eastAsia="en-US"/>
    </w:rPr>
  </w:style>
  <w:style w:type="paragraph" w:customStyle="1" w:styleId="A25EE9774F9D4495912B7B9A71F7F3D110">
    <w:name w:val="A25EE9774F9D4495912B7B9A71F7F3D110"/>
    <w:rsid w:val="00991ECF"/>
    <w:pPr>
      <w:spacing w:line="240" w:lineRule="auto"/>
      <w:ind w:left="720"/>
      <w:contextualSpacing/>
    </w:pPr>
    <w:rPr>
      <w:rFonts w:ascii="Arial" w:eastAsiaTheme="minorHAnsi" w:hAnsi="Arial" w:cs="Arial"/>
      <w:sz w:val="20"/>
      <w:lang w:eastAsia="en-US"/>
    </w:rPr>
  </w:style>
  <w:style w:type="paragraph" w:customStyle="1" w:styleId="A860E6049088436482CDDCFEDBCDD48822">
    <w:name w:val="A860E6049088436482CDDCFEDBCDD48822"/>
    <w:rsid w:val="00991ECF"/>
    <w:pPr>
      <w:spacing w:line="240" w:lineRule="auto"/>
    </w:pPr>
    <w:rPr>
      <w:rFonts w:ascii="Arial" w:eastAsiaTheme="minorHAnsi" w:hAnsi="Arial" w:cs="Arial"/>
      <w:sz w:val="20"/>
      <w:lang w:eastAsia="en-US"/>
    </w:rPr>
  </w:style>
  <w:style w:type="paragraph" w:customStyle="1" w:styleId="4D15841F16FC486A8164E569124D9D6D7">
    <w:name w:val="4D15841F16FC486A8164E569124D9D6D7"/>
    <w:rsid w:val="00991ECF"/>
    <w:pPr>
      <w:spacing w:line="240" w:lineRule="auto"/>
    </w:pPr>
    <w:rPr>
      <w:rFonts w:ascii="Arial" w:eastAsiaTheme="minorHAnsi" w:hAnsi="Arial" w:cs="Arial"/>
      <w:sz w:val="20"/>
      <w:lang w:eastAsia="en-US"/>
    </w:rPr>
  </w:style>
  <w:style w:type="paragraph" w:customStyle="1" w:styleId="8264F9E6EF264994A60210A67C615A2C14">
    <w:name w:val="8264F9E6EF264994A60210A67C615A2C14"/>
    <w:rsid w:val="00991ECF"/>
    <w:pPr>
      <w:spacing w:line="240" w:lineRule="auto"/>
    </w:pPr>
    <w:rPr>
      <w:rFonts w:ascii="Arial" w:eastAsiaTheme="minorHAnsi" w:hAnsi="Arial" w:cs="Arial"/>
      <w:sz w:val="20"/>
      <w:lang w:eastAsia="en-US"/>
    </w:rPr>
  </w:style>
  <w:style w:type="paragraph" w:customStyle="1" w:styleId="EC2788A05127428BAE9326D119C11D9014">
    <w:name w:val="EC2788A05127428BAE9326D119C11D9014"/>
    <w:rsid w:val="00991ECF"/>
    <w:pPr>
      <w:spacing w:line="240" w:lineRule="auto"/>
    </w:pPr>
    <w:rPr>
      <w:rFonts w:ascii="Arial" w:eastAsiaTheme="minorHAnsi" w:hAnsi="Arial" w:cs="Arial"/>
      <w:sz w:val="20"/>
      <w:lang w:eastAsia="en-US"/>
    </w:rPr>
  </w:style>
  <w:style w:type="paragraph" w:customStyle="1" w:styleId="0BBC1360A6784F1FB03128DC62AFFEB114">
    <w:name w:val="0BBC1360A6784F1FB03128DC62AFFEB114"/>
    <w:rsid w:val="00991ECF"/>
    <w:pPr>
      <w:spacing w:line="240" w:lineRule="auto"/>
    </w:pPr>
    <w:rPr>
      <w:rFonts w:ascii="Arial" w:eastAsiaTheme="minorHAnsi" w:hAnsi="Arial" w:cs="Arial"/>
      <w:sz w:val="20"/>
      <w:lang w:eastAsia="en-US"/>
    </w:rPr>
  </w:style>
  <w:style w:type="paragraph" w:customStyle="1" w:styleId="3F263579308047E3A7AB12A1CA4FDEB114">
    <w:name w:val="3F263579308047E3A7AB12A1CA4FDEB114"/>
    <w:rsid w:val="00991ECF"/>
    <w:pPr>
      <w:spacing w:line="240" w:lineRule="auto"/>
    </w:pPr>
    <w:rPr>
      <w:rFonts w:ascii="Arial" w:eastAsiaTheme="minorHAnsi" w:hAnsi="Arial" w:cs="Arial"/>
      <w:sz w:val="20"/>
      <w:lang w:eastAsia="en-US"/>
    </w:rPr>
  </w:style>
  <w:style w:type="paragraph" w:customStyle="1" w:styleId="1F57BE4D23084CF690B7BC930906C40914">
    <w:name w:val="1F57BE4D23084CF690B7BC930906C40914"/>
    <w:rsid w:val="00991ECF"/>
    <w:pPr>
      <w:spacing w:line="240" w:lineRule="auto"/>
    </w:pPr>
    <w:rPr>
      <w:rFonts w:ascii="Arial" w:eastAsiaTheme="minorHAnsi" w:hAnsi="Arial" w:cs="Arial"/>
      <w:sz w:val="20"/>
      <w:lang w:eastAsia="en-US"/>
    </w:rPr>
  </w:style>
  <w:style w:type="paragraph" w:customStyle="1" w:styleId="03A0C21D4156432F9D1165DDA26225BB14">
    <w:name w:val="03A0C21D4156432F9D1165DDA26225BB14"/>
    <w:rsid w:val="00991ECF"/>
    <w:pPr>
      <w:spacing w:line="240" w:lineRule="auto"/>
    </w:pPr>
    <w:rPr>
      <w:rFonts w:ascii="Arial" w:eastAsiaTheme="minorHAnsi" w:hAnsi="Arial" w:cs="Arial"/>
      <w:sz w:val="20"/>
      <w:lang w:eastAsia="en-US"/>
    </w:rPr>
  </w:style>
  <w:style w:type="paragraph" w:customStyle="1" w:styleId="6BB0872DF4D74D7EBC54AA41A3BBE4301">
    <w:name w:val="6BB0872DF4D74D7EBC54AA41A3BBE4301"/>
    <w:rsid w:val="00991ECF"/>
    <w:pPr>
      <w:spacing w:line="240" w:lineRule="auto"/>
    </w:pPr>
    <w:rPr>
      <w:rFonts w:ascii="Arial" w:eastAsiaTheme="minorHAnsi" w:hAnsi="Arial" w:cs="Arial"/>
      <w:sz w:val="20"/>
      <w:lang w:eastAsia="en-US"/>
    </w:rPr>
  </w:style>
  <w:style w:type="paragraph" w:customStyle="1" w:styleId="60594FC3F324462DB714182361123F8C1">
    <w:name w:val="60594FC3F324462DB714182361123F8C1"/>
    <w:rsid w:val="00991ECF"/>
    <w:pPr>
      <w:spacing w:line="240" w:lineRule="auto"/>
    </w:pPr>
    <w:rPr>
      <w:rFonts w:ascii="Arial" w:eastAsiaTheme="minorHAnsi" w:hAnsi="Arial" w:cs="Arial"/>
      <w:sz w:val="20"/>
      <w:lang w:eastAsia="en-US"/>
    </w:rPr>
  </w:style>
  <w:style w:type="paragraph" w:customStyle="1" w:styleId="A191F974851143CDACD14E0BBB9BF3071">
    <w:name w:val="A191F974851143CDACD14E0BBB9BF3071"/>
    <w:rsid w:val="00991ECF"/>
    <w:pPr>
      <w:spacing w:line="240" w:lineRule="auto"/>
      <w:ind w:left="720"/>
      <w:contextualSpacing/>
    </w:pPr>
    <w:rPr>
      <w:rFonts w:ascii="Arial" w:eastAsiaTheme="minorHAnsi" w:hAnsi="Arial" w:cs="Arial"/>
      <w:sz w:val="20"/>
      <w:lang w:eastAsia="en-US"/>
    </w:rPr>
  </w:style>
  <w:style w:type="paragraph" w:customStyle="1" w:styleId="9AA498608A5F47B2A19633EC1828ED211">
    <w:name w:val="9AA498608A5F47B2A19633EC1828ED211"/>
    <w:rsid w:val="00991ECF"/>
    <w:pPr>
      <w:spacing w:line="240" w:lineRule="auto"/>
    </w:pPr>
    <w:rPr>
      <w:rFonts w:ascii="Arial" w:eastAsiaTheme="minorHAnsi" w:hAnsi="Arial" w:cs="Arial"/>
      <w:sz w:val="20"/>
      <w:lang w:eastAsia="en-US"/>
    </w:rPr>
  </w:style>
  <w:style w:type="paragraph" w:customStyle="1" w:styleId="0E8F334D16214EEB95E00CB81CAC79EF1">
    <w:name w:val="0E8F334D16214EEB95E00CB81CAC79EF1"/>
    <w:rsid w:val="00991ECF"/>
    <w:pPr>
      <w:spacing w:line="240" w:lineRule="auto"/>
    </w:pPr>
    <w:rPr>
      <w:rFonts w:ascii="Arial" w:eastAsiaTheme="minorHAnsi" w:hAnsi="Arial" w:cs="Arial"/>
      <w:sz w:val="20"/>
      <w:lang w:eastAsia="en-US"/>
    </w:rPr>
  </w:style>
  <w:style w:type="paragraph" w:customStyle="1" w:styleId="7F9B1CF5B6E54BFABFC6EF78FCB240801">
    <w:name w:val="7F9B1CF5B6E54BFABFC6EF78FCB240801"/>
    <w:rsid w:val="00991ECF"/>
    <w:pPr>
      <w:spacing w:line="240" w:lineRule="auto"/>
    </w:pPr>
    <w:rPr>
      <w:rFonts w:ascii="Arial" w:eastAsiaTheme="minorHAnsi" w:hAnsi="Arial" w:cs="Arial"/>
      <w:sz w:val="20"/>
      <w:lang w:eastAsia="en-US"/>
    </w:rPr>
  </w:style>
  <w:style w:type="paragraph" w:customStyle="1" w:styleId="FEAE17EDD5314AC8A22A77FE5628CE0B1">
    <w:name w:val="FEAE17EDD5314AC8A22A77FE5628CE0B1"/>
    <w:rsid w:val="00991ECF"/>
    <w:pPr>
      <w:spacing w:line="240" w:lineRule="auto"/>
    </w:pPr>
    <w:rPr>
      <w:rFonts w:ascii="Arial" w:eastAsiaTheme="minorHAnsi" w:hAnsi="Arial" w:cs="Arial"/>
      <w:sz w:val="20"/>
      <w:lang w:eastAsia="en-US"/>
    </w:rPr>
  </w:style>
  <w:style w:type="paragraph" w:customStyle="1" w:styleId="33CA92208C6445D99367BB51D4608EE8">
    <w:name w:val="33CA92208C6445D99367BB51D4608EE8"/>
    <w:rsid w:val="00991ECF"/>
  </w:style>
  <w:style w:type="paragraph" w:customStyle="1" w:styleId="7C007DD421CA412BAFC5D4A8994C0321">
    <w:name w:val="7C007DD421CA412BAFC5D4A8994C0321"/>
    <w:rsid w:val="00991ECF"/>
  </w:style>
  <w:style w:type="paragraph" w:customStyle="1" w:styleId="833E8A4FFC8C4A56ACB25E0AFB21336D">
    <w:name w:val="833E8A4FFC8C4A56ACB25E0AFB21336D"/>
    <w:rsid w:val="00991ECF"/>
  </w:style>
  <w:style w:type="paragraph" w:customStyle="1" w:styleId="4B89C7266B414A1AADCFDA75D7868C09">
    <w:name w:val="4B89C7266B414A1AADCFDA75D7868C09"/>
    <w:rsid w:val="00991ECF"/>
  </w:style>
  <w:style w:type="paragraph" w:customStyle="1" w:styleId="A7F9D334B1B24641A239CCEAE102545F17">
    <w:name w:val="A7F9D334B1B24641A239CCEAE102545F17"/>
    <w:rsid w:val="00991ECF"/>
    <w:pPr>
      <w:spacing w:line="240" w:lineRule="auto"/>
    </w:pPr>
    <w:rPr>
      <w:rFonts w:ascii="Arial" w:eastAsiaTheme="minorHAnsi" w:hAnsi="Arial" w:cs="Arial"/>
      <w:sz w:val="20"/>
      <w:lang w:eastAsia="en-US"/>
    </w:rPr>
  </w:style>
  <w:style w:type="paragraph" w:customStyle="1" w:styleId="5C116220E83D4C568A721696B869351D14">
    <w:name w:val="5C116220E83D4C568A721696B869351D14"/>
    <w:rsid w:val="00991ECF"/>
    <w:pPr>
      <w:spacing w:line="240" w:lineRule="auto"/>
    </w:pPr>
    <w:rPr>
      <w:rFonts w:ascii="Arial" w:eastAsiaTheme="minorHAnsi" w:hAnsi="Arial" w:cs="Arial"/>
      <w:sz w:val="20"/>
      <w:lang w:eastAsia="en-US"/>
    </w:rPr>
  </w:style>
  <w:style w:type="paragraph" w:customStyle="1" w:styleId="0A7C03D6F221440298D74D0B4CA37F193">
    <w:name w:val="0A7C03D6F221440298D74D0B4CA37F193"/>
    <w:rsid w:val="00991ECF"/>
    <w:pPr>
      <w:spacing w:line="240" w:lineRule="auto"/>
    </w:pPr>
    <w:rPr>
      <w:rFonts w:ascii="Arial" w:eastAsiaTheme="minorHAnsi" w:hAnsi="Arial" w:cs="Arial"/>
      <w:sz w:val="20"/>
      <w:lang w:eastAsia="en-US"/>
    </w:rPr>
  </w:style>
  <w:style w:type="paragraph" w:customStyle="1" w:styleId="863091D4EC36419BBB92AF78135E74F712">
    <w:name w:val="863091D4EC36419BBB92AF78135E74F712"/>
    <w:rsid w:val="00991ECF"/>
    <w:pPr>
      <w:spacing w:line="240" w:lineRule="auto"/>
      <w:ind w:left="720"/>
      <w:contextualSpacing/>
    </w:pPr>
    <w:rPr>
      <w:rFonts w:ascii="Arial" w:eastAsiaTheme="minorHAnsi" w:hAnsi="Arial" w:cs="Arial"/>
      <w:sz w:val="20"/>
      <w:lang w:eastAsia="en-US"/>
    </w:rPr>
  </w:style>
  <w:style w:type="paragraph" w:customStyle="1" w:styleId="A25EE9774F9D4495912B7B9A71F7F3D111">
    <w:name w:val="A25EE9774F9D4495912B7B9A71F7F3D111"/>
    <w:rsid w:val="00991ECF"/>
    <w:pPr>
      <w:spacing w:line="240" w:lineRule="auto"/>
      <w:ind w:left="720"/>
      <w:contextualSpacing/>
    </w:pPr>
    <w:rPr>
      <w:rFonts w:ascii="Arial" w:eastAsiaTheme="minorHAnsi" w:hAnsi="Arial" w:cs="Arial"/>
      <w:sz w:val="20"/>
      <w:lang w:eastAsia="en-US"/>
    </w:rPr>
  </w:style>
  <w:style w:type="paragraph" w:customStyle="1" w:styleId="A860E6049088436482CDDCFEDBCDD48823">
    <w:name w:val="A860E6049088436482CDDCFEDBCDD48823"/>
    <w:rsid w:val="00991ECF"/>
    <w:pPr>
      <w:spacing w:line="240" w:lineRule="auto"/>
    </w:pPr>
    <w:rPr>
      <w:rFonts w:ascii="Arial" w:eastAsiaTheme="minorHAnsi" w:hAnsi="Arial" w:cs="Arial"/>
      <w:sz w:val="20"/>
      <w:lang w:eastAsia="en-US"/>
    </w:rPr>
  </w:style>
  <w:style w:type="paragraph" w:customStyle="1" w:styleId="4D15841F16FC486A8164E569124D9D6D8">
    <w:name w:val="4D15841F16FC486A8164E569124D9D6D8"/>
    <w:rsid w:val="00991ECF"/>
    <w:pPr>
      <w:spacing w:line="240" w:lineRule="auto"/>
    </w:pPr>
    <w:rPr>
      <w:rFonts w:ascii="Arial" w:eastAsiaTheme="minorHAnsi" w:hAnsi="Arial" w:cs="Arial"/>
      <w:sz w:val="20"/>
      <w:lang w:eastAsia="en-US"/>
    </w:rPr>
  </w:style>
  <w:style w:type="paragraph" w:customStyle="1" w:styleId="8264F9E6EF264994A60210A67C615A2C15">
    <w:name w:val="8264F9E6EF264994A60210A67C615A2C15"/>
    <w:rsid w:val="00991ECF"/>
    <w:pPr>
      <w:spacing w:line="240" w:lineRule="auto"/>
    </w:pPr>
    <w:rPr>
      <w:rFonts w:ascii="Arial" w:eastAsiaTheme="minorHAnsi" w:hAnsi="Arial" w:cs="Arial"/>
      <w:sz w:val="20"/>
      <w:lang w:eastAsia="en-US"/>
    </w:rPr>
  </w:style>
  <w:style w:type="paragraph" w:customStyle="1" w:styleId="EC2788A05127428BAE9326D119C11D9015">
    <w:name w:val="EC2788A05127428BAE9326D119C11D9015"/>
    <w:rsid w:val="00991ECF"/>
    <w:pPr>
      <w:spacing w:line="240" w:lineRule="auto"/>
    </w:pPr>
    <w:rPr>
      <w:rFonts w:ascii="Arial" w:eastAsiaTheme="minorHAnsi" w:hAnsi="Arial" w:cs="Arial"/>
      <w:sz w:val="20"/>
      <w:lang w:eastAsia="en-US"/>
    </w:rPr>
  </w:style>
  <w:style w:type="paragraph" w:customStyle="1" w:styleId="0BBC1360A6784F1FB03128DC62AFFEB115">
    <w:name w:val="0BBC1360A6784F1FB03128DC62AFFEB115"/>
    <w:rsid w:val="00991ECF"/>
    <w:pPr>
      <w:spacing w:line="240" w:lineRule="auto"/>
    </w:pPr>
    <w:rPr>
      <w:rFonts w:ascii="Arial" w:eastAsiaTheme="minorHAnsi" w:hAnsi="Arial" w:cs="Arial"/>
      <w:sz w:val="20"/>
      <w:lang w:eastAsia="en-US"/>
    </w:rPr>
  </w:style>
  <w:style w:type="paragraph" w:customStyle="1" w:styleId="3F263579308047E3A7AB12A1CA4FDEB115">
    <w:name w:val="3F263579308047E3A7AB12A1CA4FDEB115"/>
    <w:rsid w:val="00991ECF"/>
    <w:pPr>
      <w:spacing w:line="240" w:lineRule="auto"/>
    </w:pPr>
    <w:rPr>
      <w:rFonts w:ascii="Arial" w:eastAsiaTheme="minorHAnsi" w:hAnsi="Arial" w:cs="Arial"/>
      <w:sz w:val="20"/>
      <w:lang w:eastAsia="en-US"/>
    </w:rPr>
  </w:style>
  <w:style w:type="paragraph" w:customStyle="1" w:styleId="1F57BE4D23084CF690B7BC930906C40915">
    <w:name w:val="1F57BE4D23084CF690B7BC930906C40915"/>
    <w:rsid w:val="00991ECF"/>
    <w:pPr>
      <w:spacing w:line="240" w:lineRule="auto"/>
    </w:pPr>
    <w:rPr>
      <w:rFonts w:ascii="Arial" w:eastAsiaTheme="minorHAnsi" w:hAnsi="Arial" w:cs="Arial"/>
      <w:sz w:val="20"/>
      <w:lang w:eastAsia="en-US"/>
    </w:rPr>
  </w:style>
  <w:style w:type="paragraph" w:customStyle="1" w:styleId="03A0C21D4156432F9D1165DDA26225BB15">
    <w:name w:val="03A0C21D4156432F9D1165DDA26225BB15"/>
    <w:rsid w:val="00991ECF"/>
    <w:pPr>
      <w:spacing w:line="240" w:lineRule="auto"/>
    </w:pPr>
    <w:rPr>
      <w:rFonts w:ascii="Arial" w:eastAsiaTheme="minorHAnsi" w:hAnsi="Arial" w:cs="Arial"/>
      <w:sz w:val="20"/>
      <w:lang w:eastAsia="en-US"/>
    </w:rPr>
  </w:style>
  <w:style w:type="paragraph" w:customStyle="1" w:styleId="6BB0872DF4D74D7EBC54AA41A3BBE4302">
    <w:name w:val="6BB0872DF4D74D7EBC54AA41A3BBE4302"/>
    <w:rsid w:val="00991ECF"/>
    <w:pPr>
      <w:spacing w:line="240" w:lineRule="auto"/>
    </w:pPr>
    <w:rPr>
      <w:rFonts w:ascii="Arial" w:eastAsiaTheme="minorHAnsi" w:hAnsi="Arial" w:cs="Arial"/>
      <w:sz w:val="20"/>
      <w:lang w:eastAsia="en-US"/>
    </w:rPr>
  </w:style>
  <w:style w:type="paragraph" w:customStyle="1" w:styleId="60594FC3F324462DB714182361123F8C2">
    <w:name w:val="60594FC3F324462DB714182361123F8C2"/>
    <w:rsid w:val="00991ECF"/>
    <w:pPr>
      <w:spacing w:line="240" w:lineRule="auto"/>
    </w:pPr>
    <w:rPr>
      <w:rFonts w:ascii="Arial" w:eastAsiaTheme="minorHAnsi" w:hAnsi="Arial" w:cs="Arial"/>
      <w:sz w:val="20"/>
      <w:lang w:eastAsia="en-US"/>
    </w:rPr>
  </w:style>
  <w:style w:type="paragraph" w:customStyle="1" w:styleId="A191F974851143CDACD14E0BBB9BF3072">
    <w:name w:val="A191F974851143CDACD14E0BBB9BF3072"/>
    <w:rsid w:val="00991ECF"/>
    <w:pPr>
      <w:spacing w:line="240" w:lineRule="auto"/>
      <w:ind w:left="720"/>
      <w:contextualSpacing/>
    </w:pPr>
    <w:rPr>
      <w:rFonts w:ascii="Arial" w:eastAsiaTheme="minorHAnsi" w:hAnsi="Arial" w:cs="Arial"/>
      <w:sz w:val="20"/>
      <w:lang w:eastAsia="en-US"/>
    </w:rPr>
  </w:style>
  <w:style w:type="paragraph" w:customStyle="1" w:styleId="9AA498608A5F47B2A19633EC1828ED212">
    <w:name w:val="9AA498608A5F47B2A19633EC1828ED212"/>
    <w:rsid w:val="00991ECF"/>
    <w:pPr>
      <w:spacing w:line="240" w:lineRule="auto"/>
    </w:pPr>
    <w:rPr>
      <w:rFonts w:ascii="Arial" w:eastAsiaTheme="minorHAnsi" w:hAnsi="Arial" w:cs="Arial"/>
      <w:sz w:val="20"/>
      <w:lang w:eastAsia="en-US"/>
    </w:rPr>
  </w:style>
  <w:style w:type="paragraph" w:customStyle="1" w:styleId="0E8F334D16214EEB95E00CB81CAC79EF2">
    <w:name w:val="0E8F334D16214EEB95E00CB81CAC79EF2"/>
    <w:rsid w:val="00991ECF"/>
    <w:pPr>
      <w:spacing w:line="240" w:lineRule="auto"/>
    </w:pPr>
    <w:rPr>
      <w:rFonts w:ascii="Arial" w:eastAsiaTheme="minorHAnsi" w:hAnsi="Arial" w:cs="Arial"/>
      <w:sz w:val="20"/>
      <w:lang w:eastAsia="en-US"/>
    </w:rPr>
  </w:style>
  <w:style w:type="paragraph" w:customStyle="1" w:styleId="7F9B1CF5B6E54BFABFC6EF78FCB240802">
    <w:name w:val="7F9B1CF5B6E54BFABFC6EF78FCB240802"/>
    <w:rsid w:val="00991ECF"/>
    <w:pPr>
      <w:spacing w:line="240" w:lineRule="auto"/>
    </w:pPr>
    <w:rPr>
      <w:rFonts w:ascii="Arial" w:eastAsiaTheme="minorHAnsi" w:hAnsi="Arial" w:cs="Arial"/>
      <w:sz w:val="20"/>
      <w:lang w:eastAsia="en-US"/>
    </w:rPr>
  </w:style>
  <w:style w:type="paragraph" w:customStyle="1" w:styleId="FEAE17EDD5314AC8A22A77FE5628CE0B2">
    <w:name w:val="FEAE17EDD5314AC8A22A77FE5628CE0B2"/>
    <w:rsid w:val="00991ECF"/>
    <w:pPr>
      <w:spacing w:line="240" w:lineRule="auto"/>
    </w:pPr>
    <w:rPr>
      <w:rFonts w:ascii="Arial" w:eastAsiaTheme="minorHAnsi" w:hAnsi="Arial" w:cs="Arial"/>
      <w:sz w:val="20"/>
      <w:lang w:eastAsia="en-US"/>
    </w:rPr>
  </w:style>
  <w:style w:type="paragraph" w:customStyle="1" w:styleId="33CA92208C6445D99367BB51D4608EE81">
    <w:name w:val="33CA92208C6445D99367BB51D4608EE81"/>
    <w:rsid w:val="00991ECF"/>
    <w:pPr>
      <w:spacing w:line="240" w:lineRule="auto"/>
    </w:pPr>
    <w:rPr>
      <w:rFonts w:ascii="Arial" w:eastAsiaTheme="minorHAnsi" w:hAnsi="Arial" w:cs="Arial"/>
      <w:sz w:val="20"/>
      <w:lang w:eastAsia="en-US"/>
    </w:rPr>
  </w:style>
  <w:style w:type="paragraph" w:customStyle="1" w:styleId="7C007DD421CA412BAFC5D4A8994C03211">
    <w:name w:val="7C007DD421CA412BAFC5D4A8994C03211"/>
    <w:rsid w:val="00991ECF"/>
    <w:pPr>
      <w:spacing w:line="240" w:lineRule="auto"/>
    </w:pPr>
    <w:rPr>
      <w:rFonts w:ascii="Arial" w:eastAsiaTheme="minorHAnsi" w:hAnsi="Arial" w:cs="Arial"/>
      <w:sz w:val="20"/>
      <w:lang w:eastAsia="en-US"/>
    </w:rPr>
  </w:style>
  <w:style w:type="paragraph" w:customStyle="1" w:styleId="833E8A4FFC8C4A56ACB25E0AFB21336D1">
    <w:name w:val="833E8A4FFC8C4A56ACB25E0AFB21336D1"/>
    <w:rsid w:val="00991ECF"/>
    <w:pPr>
      <w:spacing w:line="240" w:lineRule="auto"/>
    </w:pPr>
    <w:rPr>
      <w:rFonts w:ascii="Arial" w:eastAsiaTheme="minorHAnsi" w:hAnsi="Arial" w:cs="Arial"/>
      <w:sz w:val="20"/>
      <w:lang w:eastAsia="en-US"/>
    </w:rPr>
  </w:style>
  <w:style w:type="paragraph" w:customStyle="1" w:styleId="4B89C7266B414A1AADCFDA75D7868C091">
    <w:name w:val="4B89C7266B414A1AADCFDA75D7868C091"/>
    <w:rsid w:val="00991ECF"/>
    <w:pPr>
      <w:spacing w:line="240" w:lineRule="auto"/>
    </w:pPr>
    <w:rPr>
      <w:rFonts w:ascii="Arial" w:eastAsiaTheme="minorHAnsi" w:hAnsi="Arial" w:cs="Arial"/>
      <w:sz w:val="20"/>
      <w:lang w:eastAsia="en-US"/>
    </w:rPr>
  </w:style>
  <w:style w:type="paragraph" w:customStyle="1" w:styleId="B7BA4EE05CF1440998E5E8CFC48A23A6">
    <w:name w:val="B7BA4EE05CF1440998E5E8CFC48A23A6"/>
    <w:rsid w:val="00991ECF"/>
    <w:pPr>
      <w:spacing w:line="240" w:lineRule="auto"/>
    </w:pPr>
    <w:rPr>
      <w:rFonts w:ascii="Arial" w:eastAsiaTheme="minorHAnsi" w:hAnsi="Arial" w:cs="Arial"/>
      <w:sz w:val="20"/>
      <w:lang w:eastAsia="en-US"/>
    </w:rPr>
  </w:style>
  <w:style w:type="paragraph" w:customStyle="1" w:styleId="888CC524FCC84D24B17D4FBC10FD7F24">
    <w:name w:val="888CC524FCC84D24B17D4FBC10FD7F24"/>
    <w:rsid w:val="00991ECF"/>
  </w:style>
  <w:style w:type="paragraph" w:customStyle="1" w:styleId="F7F7F16F56294C6497FDEFCD2AED2D68">
    <w:name w:val="F7F7F16F56294C6497FDEFCD2AED2D68"/>
    <w:rsid w:val="00991ECF"/>
  </w:style>
  <w:style w:type="paragraph" w:customStyle="1" w:styleId="870D225CDE1E421CAFC3D87E3C4FEE4E">
    <w:name w:val="870D225CDE1E421CAFC3D87E3C4FEE4E"/>
    <w:rsid w:val="00991ECF"/>
  </w:style>
  <w:style w:type="paragraph" w:customStyle="1" w:styleId="56D2AA01C5FB4B01AF5537741D28E5D0">
    <w:name w:val="56D2AA01C5FB4B01AF5537741D28E5D0"/>
    <w:rsid w:val="00991ECF"/>
  </w:style>
  <w:style w:type="paragraph" w:customStyle="1" w:styleId="9C2CCDB49C2043D486C648649B7B3AB5">
    <w:name w:val="9C2CCDB49C2043D486C648649B7B3AB5"/>
    <w:rsid w:val="00991ECF"/>
  </w:style>
  <w:style w:type="paragraph" w:customStyle="1" w:styleId="20E8B5D7566048A0846154BFC799146F">
    <w:name w:val="20E8B5D7566048A0846154BFC799146F"/>
    <w:rsid w:val="00991ECF"/>
  </w:style>
  <w:style w:type="paragraph" w:customStyle="1" w:styleId="D51599EE934A4CDDA1CEB87F1BE0D09A">
    <w:name w:val="D51599EE934A4CDDA1CEB87F1BE0D09A"/>
    <w:rsid w:val="00991ECF"/>
  </w:style>
  <w:style w:type="paragraph" w:customStyle="1" w:styleId="9CA77DC4AFAD4A049766011FDAF98552">
    <w:name w:val="9CA77DC4AFAD4A049766011FDAF98552"/>
    <w:rsid w:val="00991ECF"/>
  </w:style>
  <w:style w:type="paragraph" w:customStyle="1" w:styleId="9715BE14C6234D95A1BBD91FF8834C7B">
    <w:name w:val="9715BE14C6234D95A1BBD91FF8834C7B"/>
    <w:rsid w:val="00991ECF"/>
  </w:style>
  <w:style w:type="paragraph" w:customStyle="1" w:styleId="05900CAC944542A08FB2EEF5677A55D8">
    <w:name w:val="05900CAC944542A08FB2EEF5677A55D8"/>
    <w:rsid w:val="00991ECF"/>
  </w:style>
  <w:style w:type="paragraph" w:customStyle="1" w:styleId="4F98C1DC3B3747138E3422B20B587DB0">
    <w:name w:val="4F98C1DC3B3747138E3422B20B587DB0"/>
    <w:rsid w:val="00991ECF"/>
  </w:style>
  <w:style w:type="paragraph" w:customStyle="1" w:styleId="A7F9D334B1B24641A239CCEAE102545F18">
    <w:name w:val="A7F9D334B1B24641A239CCEAE102545F18"/>
    <w:rsid w:val="00991ECF"/>
    <w:pPr>
      <w:spacing w:line="240" w:lineRule="auto"/>
    </w:pPr>
    <w:rPr>
      <w:rFonts w:ascii="Arial" w:eastAsiaTheme="minorHAnsi" w:hAnsi="Arial" w:cs="Arial"/>
      <w:sz w:val="20"/>
      <w:lang w:eastAsia="en-US"/>
    </w:rPr>
  </w:style>
  <w:style w:type="paragraph" w:customStyle="1" w:styleId="5C116220E83D4C568A721696B869351D15">
    <w:name w:val="5C116220E83D4C568A721696B869351D15"/>
    <w:rsid w:val="00991ECF"/>
    <w:pPr>
      <w:spacing w:line="240" w:lineRule="auto"/>
    </w:pPr>
    <w:rPr>
      <w:rFonts w:ascii="Arial" w:eastAsiaTheme="minorHAnsi" w:hAnsi="Arial" w:cs="Arial"/>
      <w:sz w:val="20"/>
      <w:lang w:eastAsia="en-US"/>
    </w:rPr>
  </w:style>
  <w:style w:type="paragraph" w:customStyle="1" w:styleId="0A7C03D6F221440298D74D0B4CA37F194">
    <w:name w:val="0A7C03D6F221440298D74D0B4CA37F194"/>
    <w:rsid w:val="00991ECF"/>
    <w:pPr>
      <w:spacing w:line="240" w:lineRule="auto"/>
    </w:pPr>
    <w:rPr>
      <w:rFonts w:ascii="Arial" w:eastAsiaTheme="minorHAnsi" w:hAnsi="Arial" w:cs="Arial"/>
      <w:sz w:val="20"/>
      <w:lang w:eastAsia="en-US"/>
    </w:rPr>
  </w:style>
  <w:style w:type="paragraph" w:customStyle="1" w:styleId="863091D4EC36419BBB92AF78135E74F713">
    <w:name w:val="863091D4EC36419BBB92AF78135E74F713"/>
    <w:rsid w:val="00991ECF"/>
    <w:pPr>
      <w:spacing w:line="240" w:lineRule="auto"/>
      <w:ind w:left="720"/>
      <w:contextualSpacing/>
    </w:pPr>
    <w:rPr>
      <w:rFonts w:ascii="Arial" w:eastAsiaTheme="minorHAnsi" w:hAnsi="Arial" w:cs="Arial"/>
      <w:sz w:val="20"/>
      <w:lang w:eastAsia="en-US"/>
    </w:rPr>
  </w:style>
  <w:style w:type="paragraph" w:customStyle="1" w:styleId="A25EE9774F9D4495912B7B9A71F7F3D112">
    <w:name w:val="A25EE9774F9D4495912B7B9A71F7F3D112"/>
    <w:rsid w:val="00991ECF"/>
    <w:pPr>
      <w:spacing w:line="240" w:lineRule="auto"/>
      <w:ind w:left="720"/>
      <w:contextualSpacing/>
    </w:pPr>
    <w:rPr>
      <w:rFonts w:ascii="Arial" w:eastAsiaTheme="minorHAnsi" w:hAnsi="Arial" w:cs="Arial"/>
      <w:sz w:val="20"/>
      <w:lang w:eastAsia="en-US"/>
    </w:rPr>
  </w:style>
  <w:style w:type="paragraph" w:customStyle="1" w:styleId="A860E6049088436482CDDCFEDBCDD48824">
    <w:name w:val="A860E6049088436482CDDCFEDBCDD48824"/>
    <w:rsid w:val="00991ECF"/>
    <w:pPr>
      <w:spacing w:line="240" w:lineRule="auto"/>
    </w:pPr>
    <w:rPr>
      <w:rFonts w:ascii="Arial" w:eastAsiaTheme="minorHAnsi" w:hAnsi="Arial" w:cs="Arial"/>
      <w:sz w:val="20"/>
      <w:lang w:eastAsia="en-US"/>
    </w:rPr>
  </w:style>
  <w:style w:type="paragraph" w:customStyle="1" w:styleId="4D15841F16FC486A8164E569124D9D6D9">
    <w:name w:val="4D15841F16FC486A8164E569124D9D6D9"/>
    <w:rsid w:val="00991ECF"/>
    <w:pPr>
      <w:spacing w:line="240" w:lineRule="auto"/>
    </w:pPr>
    <w:rPr>
      <w:rFonts w:ascii="Arial" w:eastAsiaTheme="minorHAnsi" w:hAnsi="Arial" w:cs="Arial"/>
      <w:sz w:val="20"/>
      <w:lang w:eastAsia="en-US"/>
    </w:rPr>
  </w:style>
  <w:style w:type="paragraph" w:customStyle="1" w:styleId="8264F9E6EF264994A60210A67C615A2C16">
    <w:name w:val="8264F9E6EF264994A60210A67C615A2C16"/>
    <w:rsid w:val="00991ECF"/>
    <w:pPr>
      <w:spacing w:line="240" w:lineRule="auto"/>
    </w:pPr>
    <w:rPr>
      <w:rFonts w:ascii="Arial" w:eastAsiaTheme="minorHAnsi" w:hAnsi="Arial" w:cs="Arial"/>
      <w:sz w:val="20"/>
      <w:lang w:eastAsia="en-US"/>
    </w:rPr>
  </w:style>
  <w:style w:type="paragraph" w:customStyle="1" w:styleId="EC2788A05127428BAE9326D119C11D9016">
    <w:name w:val="EC2788A05127428BAE9326D119C11D9016"/>
    <w:rsid w:val="00991ECF"/>
    <w:pPr>
      <w:spacing w:line="240" w:lineRule="auto"/>
    </w:pPr>
    <w:rPr>
      <w:rFonts w:ascii="Arial" w:eastAsiaTheme="minorHAnsi" w:hAnsi="Arial" w:cs="Arial"/>
      <w:sz w:val="20"/>
      <w:lang w:eastAsia="en-US"/>
    </w:rPr>
  </w:style>
  <w:style w:type="paragraph" w:customStyle="1" w:styleId="0BBC1360A6784F1FB03128DC62AFFEB116">
    <w:name w:val="0BBC1360A6784F1FB03128DC62AFFEB116"/>
    <w:rsid w:val="00991ECF"/>
    <w:pPr>
      <w:spacing w:line="240" w:lineRule="auto"/>
    </w:pPr>
    <w:rPr>
      <w:rFonts w:ascii="Arial" w:eastAsiaTheme="minorHAnsi" w:hAnsi="Arial" w:cs="Arial"/>
      <w:sz w:val="20"/>
      <w:lang w:eastAsia="en-US"/>
    </w:rPr>
  </w:style>
  <w:style w:type="paragraph" w:customStyle="1" w:styleId="3F263579308047E3A7AB12A1CA4FDEB116">
    <w:name w:val="3F263579308047E3A7AB12A1CA4FDEB116"/>
    <w:rsid w:val="00991ECF"/>
    <w:pPr>
      <w:spacing w:line="240" w:lineRule="auto"/>
    </w:pPr>
    <w:rPr>
      <w:rFonts w:ascii="Arial" w:eastAsiaTheme="minorHAnsi" w:hAnsi="Arial" w:cs="Arial"/>
      <w:sz w:val="20"/>
      <w:lang w:eastAsia="en-US"/>
    </w:rPr>
  </w:style>
  <w:style w:type="paragraph" w:customStyle="1" w:styleId="1F57BE4D23084CF690B7BC930906C40916">
    <w:name w:val="1F57BE4D23084CF690B7BC930906C40916"/>
    <w:rsid w:val="00991ECF"/>
    <w:pPr>
      <w:spacing w:line="240" w:lineRule="auto"/>
    </w:pPr>
    <w:rPr>
      <w:rFonts w:ascii="Arial" w:eastAsiaTheme="minorHAnsi" w:hAnsi="Arial" w:cs="Arial"/>
      <w:sz w:val="20"/>
      <w:lang w:eastAsia="en-US"/>
    </w:rPr>
  </w:style>
  <w:style w:type="paragraph" w:customStyle="1" w:styleId="03A0C21D4156432F9D1165DDA26225BB16">
    <w:name w:val="03A0C21D4156432F9D1165DDA26225BB16"/>
    <w:rsid w:val="00991ECF"/>
    <w:pPr>
      <w:spacing w:line="240" w:lineRule="auto"/>
    </w:pPr>
    <w:rPr>
      <w:rFonts w:ascii="Arial" w:eastAsiaTheme="minorHAnsi" w:hAnsi="Arial" w:cs="Arial"/>
      <w:sz w:val="20"/>
      <w:lang w:eastAsia="en-US"/>
    </w:rPr>
  </w:style>
  <w:style w:type="paragraph" w:customStyle="1" w:styleId="6BB0872DF4D74D7EBC54AA41A3BBE4303">
    <w:name w:val="6BB0872DF4D74D7EBC54AA41A3BBE4303"/>
    <w:rsid w:val="00991ECF"/>
    <w:pPr>
      <w:spacing w:line="240" w:lineRule="auto"/>
    </w:pPr>
    <w:rPr>
      <w:rFonts w:ascii="Arial" w:eastAsiaTheme="minorHAnsi" w:hAnsi="Arial" w:cs="Arial"/>
      <w:sz w:val="20"/>
      <w:lang w:eastAsia="en-US"/>
    </w:rPr>
  </w:style>
  <w:style w:type="paragraph" w:customStyle="1" w:styleId="60594FC3F324462DB714182361123F8C3">
    <w:name w:val="60594FC3F324462DB714182361123F8C3"/>
    <w:rsid w:val="00991ECF"/>
    <w:pPr>
      <w:spacing w:line="240" w:lineRule="auto"/>
    </w:pPr>
    <w:rPr>
      <w:rFonts w:ascii="Arial" w:eastAsiaTheme="minorHAnsi" w:hAnsi="Arial" w:cs="Arial"/>
      <w:sz w:val="20"/>
      <w:lang w:eastAsia="en-US"/>
    </w:rPr>
  </w:style>
  <w:style w:type="paragraph" w:customStyle="1" w:styleId="A191F974851143CDACD14E0BBB9BF3073">
    <w:name w:val="A191F974851143CDACD14E0BBB9BF3073"/>
    <w:rsid w:val="00991ECF"/>
    <w:pPr>
      <w:spacing w:line="240" w:lineRule="auto"/>
      <w:ind w:left="720"/>
      <w:contextualSpacing/>
    </w:pPr>
    <w:rPr>
      <w:rFonts w:ascii="Arial" w:eastAsiaTheme="minorHAnsi" w:hAnsi="Arial" w:cs="Arial"/>
      <w:sz w:val="20"/>
      <w:lang w:eastAsia="en-US"/>
    </w:rPr>
  </w:style>
  <w:style w:type="paragraph" w:customStyle="1" w:styleId="9AA498608A5F47B2A19633EC1828ED213">
    <w:name w:val="9AA498608A5F47B2A19633EC1828ED213"/>
    <w:rsid w:val="00991ECF"/>
    <w:pPr>
      <w:spacing w:line="240" w:lineRule="auto"/>
    </w:pPr>
    <w:rPr>
      <w:rFonts w:ascii="Arial" w:eastAsiaTheme="minorHAnsi" w:hAnsi="Arial" w:cs="Arial"/>
      <w:sz w:val="20"/>
      <w:lang w:eastAsia="en-US"/>
    </w:rPr>
  </w:style>
  <w:style w:type="paragraph" w:customStyle="1" w:styleId="0E8F334D16214EEB95E00CB81CAC79EF3">
    <w:name w:val="0E8F334D16214EEB95E00CB81CAC79EF3"/>
    <w:rsid w:val="00991ECF"/>
    <w:pPr>
      <w:spacing w:line="240" w:lineRule="auto"/>
    </w:pPr>
    <w:rPr>
      <w:rFonts w:ascii="Arial" w:eastAsiaTheme="minorHAnsi" w:hAnsi="Arial" w:cs="Arial"/>
      <w:sz w:val="20"/>
      <w:lang w:eastAsia="en-US"/>
    </w:rPr>
  </w:style>
  <w:style w:type="paragraph" w:customStyle="1" w:styleId="7F9B1CF5B6E54BFABFC6EF78FCB240803">
    <w:name w:val="7F9B1CF5B6E54BFABFC6EF78FCB240803"/>
    <w:rsid w:val="00991ECF"/>
    <w:pPr>
      <w:spacing w:line="240" w:lineRule="auto"/>
    </w:pPr>
    <w:rPr>
      <w:rFonts w:ascii="Arial" w:eastAsiaTheme="minorHAnsi" w:hAnsi="Arial" w:cs="Arial"/>
      <w:sz w:val="20"/>
      <w:lang w:eastAsia="en-US"/>
    </w:rPr>
  </w:style>
  <w:style w:type="paragraph" w:customStyle="1" w:styleId="FEAE17EDD5314AC8A22A77FE5628CE0B3">
    <w:name w:val="FEAE17EDD5314AC8A22A77FE5628CE0B3"/>
    <w:rsid w:val="00991ECF"/>
    <w:pPr>
      <w:spacing w:line="240" w:lineRule="auto"/>
    </w:pPr>
    <w:rPr>
      <w:rFonts w:ascii="Arial" w:eastAsiaTheme="minorHAnsi" w:hAnsi="Arial" w:cs="Arial"/>
      <w:sz w:val="20"/>
      <w:lang w:eastAsia="en-US"/>
    </w:rPr>
  </w:style>
  <w:style w:type="paragraph" w:customStyle="1" w:styleId="33CA92208C6445D99367BB51D4608EE82">
    <w:name w:val="33CA92208C6445D99367BB51D4608EE82"/>
    <w:rsid w:val="00991ECF"/>
    <w:pPr>
      <w:spacing w:line="240" w:lineRule="auto"/>
    </w:pPr>
    <w:rPr>
      <w:rFonts w:ascii="Arial" w:eastAsiaTheme="minorHAnsi" w:hAnsi="Arial" w:cs="Arial"/>
      <w:sz w:val="20"/>
      <w:lang w:eastAsia="en-US"/>
    </w:rPr>
  </w:style>
  <w:style w:type="paragraph" w:customStyle="1" w:styleId="7C007DD421CA412BAFC5D4A8994C03212">
    <w:name w:val="7C007DD421CA412BAFC5D4A8994C03212"/>
    <w:rsid w:val="00991ECF"/>
    <w:pPr>
      <w:spacing w:line="240" w:lineRule="auto"/>
    </w:pPr>
    <w:rPr>
      <w:rFonts w:ascii="Arial" w:eastAsiaTheme="minorHAnsi" w:hAnsi="Arial" w:cs="Arial"/>
      <w:sz w:val="20"/>
      <w:lang w:eastAsia="en-US"/>
    </w:rPr>
  </w:style>
  <w:style w:type="paragraph" w:customStyle="1" w:styleId="833E8A4FFC8C4A56ACB25E0AFB21336D2">
    <w:name w:val="833E8A4FFC8C4A56ACB25E0AFB21336D2"/>
    <w:rsid w:val="00991ECF"/>
    <w:pPr>
      <w:spacing w:line="240" w:lineRule="auto"/>
    </w:pPr>
    <w:rPr>
      <w:rFonts w:ascii="Arial" w:eastAsiaTheme="minorHAnsi" w:hAnsi="Arial" w:cs="Arial"/>
      <w:sz w:val="20"/>
      <w:lang w:eastAsia="en-US"/>
    </w:rPr>
  </w:style>
  <w:style w:type="paragraph" w:customStyle="1" w:styleId="4B89C7266B414A1AADCFDA75D7868C092">
    <w:name w:val="4B89C7266B414A1AADCFDA75D7868C092"/>
    <w:rsid w:val="00991ECF"/>
    <w:pPr>
      <w:spacing w:line="240" w:lineRule="auto"/>
    </w:pPr>
    <w:rPr>
      <w:rFonts w:ascii="Arial" w:eastAsiaTheme="minorHAnsi" w:hAnsi="Arial" w:cs="Arial"/>
      <w:sz w:val="20"/>
      <w:lang w:eastAsia="en-US"/>
    </w:rPr>
  </w:style>
  <w:style w:type="paragraph" w:customStyle="1" w:styleId="888CC524FCC84D24B17D4FBC10FD7F241">
    <w:name w:val="888CC524FCC84D24B17D4FBC10FD7F241"/>
    <w:rsid w:val="00991ECF"/>
    <w:pPr>
      <w:spacing w:line="240" w:lineRule="auto"/>
    </w:pPr>
    <w:rPr>
      <w:rFonts w:ascii="Arial" w:eastAsiaTheme="minorHAnsi" w:hAnsi="Arial" w:cs="Arial"/>
      <w:sz w:val="20"/>
      <w:lang w:eastAsia="en-US"/>
    </w:rPr>
  </w:style>
  <w:style w:type="paragraph" w:customStyle="1" w:styleId="F7F7F16F56294C6497FDEFCD2AED2D681">
    <w:name w:val="F7F7F16F56294C6497FDEFCD2AED2D681"/>
    <w:rsid w:val="00991ECF"/>
    <w:pPr>
      <w:spacing w:line="240" w:lineRule="auto"/>
    </w:pPr>
    <w:rPr>
      <w:rFonts w:ascii="Arial" w:eastAsiaTheme="minorHAnsi" w:hAnsi="Arial" w:cs="Arial"/>
      <w:sz w:val="20"/>
      <w:lang w:eastAsia="en-US"/>
    </w:rPr>
  </w:style>
  <w:style w:type="paragraph" w:customStyle="1" w:styleId="870D225CDE1E421CAFC3D87E3C4FEE4E1">
    <w:name w:val="870D225CDE1E421CAFC3D87E3C4FEE4E1"/>
    <w:rsid w:val="00991ECF"/>
    <w:pPr>
      <w:spacing w:line="240" w:lineRule="auto"/>
    </w:pPr>
    <w:rPr>
      <w:rFonts w:ascii="Arial" w:eastAsiaTheme="minorHAnsi" w:hAnsi="Arial" w:cs="Arial"/>
      <w:sz w:val="20"/>
      <w:lang w:eastAsia="en-US"/>
    </w:rPr>
  </w:style>
  <w:style w:type="paragraph" w:customStyle="1" w:styleId="56D2AA01C5FB4B01AF5537741D28E5D01">
    <w:name w:val="56D2AA01C5FB4B01AF5537741D28E5D01"/>
    <w:rsid w:val="00991ECF"/>
    <w:pPr>
      <w:spacing w:line="240" w:lineRule="auto"/>
    </w:pPr>
    <w:rPr>
      <w:rFonts w:ascii="Arial" w:eastAsiaTheme="minorHAnsi" w:hAnsi="Arial" w:cs="Arial"/>
      <w:sz w:val="20"/>
      <w:lang w:eastAsia="en-US"/>
    </w:rPr>
  </w:style>
  <w:style w:type="paragraph" w:customStyle="1" w:styleId="9C2CCDB49C2043D486C648649B7B3AB51">
    <w:name w:val="9C2CCDB49C2043D486C648649B7B3AB51"/>
    <w:rsid w:val="00991ECF"/>
    <w:pPr>
      <w:spacing w:line="240" w:lineRule="auto"/>
    </w:pPr>
    <w:rPr>
      <w:rFonts w:ascii="Arial" w:eastAsiaTheme="minorHAnsi" w:hAnsi="Arial" w:cs="Arial"/>
      <w:sz w:val="20"/>
      <w:lang w:eastAsia="en-US"/>
    </w:rPr>
  </w:style>
  <w:style w:type="paragraph" w:customStyle="1" w:styleId="20E8B5D7566048A0846154BFC799146F1">
    <w:name w:val="20E8B5D7566048A0846154BFC799146F1"/>
    <w:rsid w:val="00991ECF"/>
    <w:pPr>
      <w:spacing w:line="240" w:lineRule="auto"/>
    </w:pPr>
    <w:rPr>
      <w:rFonts w:ascii="Arial" w:eastAsiaTheme="minorHAnsi" w:hAnsi="Arial" w:cs="Arial"/>
      <w:sz w:val="20"/>
      <w:lang w:eastAsia="en-US"/>
    </w:rPr>
  </w:style>
  <w:style w:type="paragraph" w:customStyle="1" w:styleId="B2D4C94B294446D2AA9817A04A24BB80">
    <w:name w:val="B2D4C94B294446D2AA9817A04A24BB80"/>
    <w:rsid w:val="00991ECF"/>
  </w:style>
  <w:style w:type="paragraph" w:customStyle="1" w:styleId="B7ABE3CEC9E54D9CBE8320200F538917">
    <w:name w:val="B7ABE3CEC9E54D9CBE8320200F538917"/>
    <w:rsid w:val="00991ECF"/>
  </w:style>
  <w:style w:type="paragraph" w:customStyle="1" w:styleId="51466C32DE30444FBD5D42FF0256BB06">
    <w:name w:val="51466C32DE30444FBD5D42FF0256BB06"/>
    <w:rsid w:val="00991ECF"/>
  </w:style>
  <w:style w:type="paragraph" w:customStyle="1" w:styleId="18462B148B8442DD80307174996D3988">
    <w:name w:val="18462B148B8442DD80307174996D3988"/>
    <w:rsid w:val="00991ECF"/>
  </w:style>
  <w:style w:type="paragraph" w:customStyle="1" w:styleId="938CEA75D0264EFBA7F3626DB8ECC3ED">
    <w:name w:val="938CEA75D0264EFBA7F3626DB8ECC3ED"/>
    <w:rsid w:val="00991ECF"/>
  </w:style>
  <w:style w:type="paragraph" w:customStyle="1" w:styleId="DCA6C98F577A4C298CA76DF4005B0FA0">
    <w:name w:val="DCA6C98F577A4C298CA76DF4005B0FA0"/>
    <w:rsid w:val="00991ECF"/>
  </w:style>
  <w:style w:type="paragraph" w:customStyle="1" w:styleId="3148985D83C94A0B9AA8BAE37DA922CA">
    <w:name w:val="3148985D83C94A0B9AA8BAE37DA922CA"/>
    <w:rsid w:val="00991ECF"/>
  </w:style>
  <w:style w:type="paragraph" w:customStyle="1" w:styleId="9EA1F03B308E4B1F969218DA7322E3C8">
    <w:name w:val="9EA1F03B308E4B1F969218DA7322E3C8"/>
    <w:rsid w:val="00991ECF"/>
  </w:style>
  <w:style w:type="paragraph" w:customStyle="1" w:styleId="C268785DC2EC45E483A791DBD7578B13">
    <w:name w:val="C268785DC2EC45E483A791DBD7578B13"/>
    <w:rsid w:val="00991ECF"/>
  </w:style>
  <w:style w:type="paragraph" w:customStyle="1" w:styleId="6DB5B8419ACE478EAD5C6E2773179CC4">
    <w:name w:val="6DB5B8419ACE478EAD5C6E2773179CC4"/>
    <w:rsid w:val="00991ECF"/>
  </w:style>
  <w:style w:type="paragraph" w:customStyle="1" w:styleId="7C77D672996D4B24BAAFDA49D4FB58C8">
    <w:name w:val="7C77D672996D4B24BAAFDA49D4FB58C8"/>
    <w:rsid w:val="00991ECF"/>
  </w:style>
  <w:style w:type="paragraph" w:customStyle="1" w:styleId="B412DF2898C249A186F622A059C4D759">
    <w:name w:val="B412DF2898C249A186F622A059C4D759"/>
    <w:rsid w:val="00991ECF"/>
  </w:style>
  <w:style w:type="paragraph" w:customStyle="1" w:styleId="1ACBC780FFE14DD585E3F41588D1A3D4">
    <w:name w:val="1ACBC780FFE14DD585E3F41588D1A3D4"/>
    <w:rsid w:val="00991ECF"/>
  </w:style>
  <w:style w:type="paragraph" w:customStyle="1" w:styleId="9F022A50736347F5BC1F78480FF25BE9">
    <w:name w:val="9F022A50736347F5BC1F78480FF25BE9"/>
    <w:rsid w:val="00991ECF"/>
  </w:style>
  <w:style w:type="paragraph" w:customStyle="1" w:styleId="78993FAC117843B8A45777BDC416B3AA">
    <w:name w:val="78993FAC117843B8A45777BDC416B3AA"/>
    <w:rsid w:val="00991ECF"/>
  </w:style>
  <w:style w:type="paragraph" w:customStyle="1" w:styleId="AC14B529EB894B04967E9B11E3B6087D">
    <w:name w:val="AC14B529EB894B04967E9B11E3B6087D"/>
    <w:rsid w:val="00991ECF"/>
  </w:style>
  <w:style w:type="paragraph" w:customStyle="1" w:styleId="341A333A1AC946D7A3F0E0165E6F3EBC">
    <w:name w:val="341A333A1AC946D7A3F0E0165E6F3EBC"/>
    <w:rsid w:val="00991ECF"/>
  </w:style>
  <w:style w:type="paragraph" w:customStyle="1" w:styleId="AE14DE7425A542E7918D6C31A70FE84F">
    <w:name w:val="AE14DE7425A542E7918D6C31A70FE84F"/>
    <w:rsid w:val="00991ECF"/>
  </w:style>
  <w:style w:type="paragraph" w:customStyle="1" w:styleId="B9CC811C7CBF40F7A116ADD65BC62F22">
    <w:name w:val="B9CC811C7CBF40F7A116ADD65BC62F22"/>
    <w:rsid w:val="00991ECF"/>
  </w:style>
  <w:style w:type="paragraph" w:customStyle="1" w:styleId="44A4EA01023B4A0C93D64FCEDCEED09F">
    <w:name w:val="44A4EA01023B4A0C93D64FCEDCEED09F"/>
    <w:rsid w:val="00991ECF"/>
  </w:style>
  <w:style w:type="paragraph" w:customStyle="1" w:styleId="AF4DABB9B90747DB8620C6D2F1E69864">
    <w:name w:val="AF4DABB9B90747DB8620C6D2F1E69864"/>
    <w:rsid w:val="00991ECF"/>
  </w:style>
  <w:style w:type="paragraph" w:customStyle="1" w:styleId="259E147FFDF94D6BB20AE506F8066B84">
    <w:name w:val="259E147FFDF94D6BB20AE506F8066B84"/>
    <w:rsid w:val="00991ECF"/>
  </w:style>
  <w:style w:type="paragraph" w:customStyle="1" w:styleId="173007A3A775406E99E2E46044E83917">
    <w:name w:val="173007A3A775406E99E2E46044E83917"/>
    <w:rsid w:val="00991ECF"/>
  </w:style>
  <w:style w:type="paragraph" w:customStyle="1" w:styleId="4E29FAD3B1C44B3B953825FCD27586FE">
    <w:name w:val="4E29FAD3B1C44B3B953825FCD27586FE"/>
    <w:rsid w:val="00991ECF"/>
  </w:style>
  <w:style w:type="paragraph" w:customStyle="1" w:styleId="1B1439DF6E264BC18FC4B5091BC3DDE1">
    <w:name w:val="1B1439DF6E264BC18FC4B5091BC3DDE1"/>
    <w:rsid w:val="00991ECF"/>
  </w:style>
  <w:style w:type="paragraph" w:customStyle="1" w:styleId="32586ACEF05A4BBAA2B3855F4C9DD0EE">
    <w:name w:val="32586ACEF05A4BBAA2B3855F4C9DD0EE"/>
    <w:rsid w:val="00991ECF"/>
  </w:style>
  <w:style w:type="paragraph" w:customStyle="1" w:styleId="A7F9D334B1B24641A239CCEAE102545F19">
    <w:name w:val="A7F9D334B1B24641A239CCEAE102545F19"/>
    <w:rsid w:val="00991ECF"/>
    <w:pPr>
      <w:spacing w:line="240" w:lineRule="auto"/>
    </w:pPr>
    <w:rPr>
      <w:rFonts w:ascii="Arial" w:eastAsiaTheme="minorHAnsi" w:hAnsi="Arial" w:cs="Arial"/>
      <w:sz w:val="20"/>
      <w:lang w:eastAsia="en-US"/>
    </w:rPr>
  </w:style>
  <w:style w:type="paragraph" w:customStyle="1" w:styleId="5C116220E83D4C568A721696B869351D16">
    <w:name w:val="5C116220E83D4C568A721696B869351D16"/>
    <w:rsid w:val="00991ECF"/>
    <w:pPr>
      <w:spacing w:line="240" w:lineRule="auto"/>
    </w:pPr>
    <w:rPr>
      <w:rFonts w:ascii="Arial" w:eastAsiaTheme="minorHAnsi" w:hAnsi="Arial" w:cs="Arial"/>
      <w:sz w:val="20"/>
      <w:lang w:eastAsia="en-US"/>
    </w:rPr>
  </w:style>
  <w:style w:type="paragraph" w:customStyle="1" w:styleId="0A7C03D6F221440298D74D0B4CA37F195">
    <w:name w:val="0A7C03D6F221440298D74D0B4CA37F195"/>
    <w:rsid w:val="00991ECF"/>
    <w:pPr>
      <w:spacing w:line="240" w:lineRule="auto"/>
    </w:pPr>
    <w:rPr>
      <w:rFonts w:ascii="Arial" w:eastAsiaTheme="minorHAnsi" w:hAnsi="Arial" w:cs="Arial"/>
      <w:sz w:val="20"/>
      <w:lang w:eastAsia="en-US"/>
    </w:rPr>
  </w:style>
  <w:style w:type="paragraph" w:customStyle="1" w:styleId="863091D4EC36419BBB92AF78135E74F714">
    <w:name w:val="863091D4EC36419BBB92AF78135E74F714"/>
    <w:rsid w:val="00991ECF"/>
    <w:pPr>
      <w:spacing w:line="240" w:lineRule="auto"/>
      <w:ind w:left="720"/>
      <w:contextualSpacing/>
    </w:pPr>
    <w:rPr>
      <w:rFonts w:ascii="Arial" w:eastAsiaTheme="minorHAnsi" w:hAnsi="Arial" w:cs="Arial"/>
      <w:sz w:val="20"/>
      <w:lang w:eastAsia="en-US"/>
    </w:rPr>
  </w:style>
  <w:style w:type="paragraph" w:customStyle="1" w:styleId="A25EE9774F9D4495912B7B9A71F7F3D113">
    <w:name w:val="A25EE9774F9D4495912B7B9A71F7F3D113"/>
    <w:rsid w:val="00991ECF"/>
    <w:pPr>
      <w:spacing w:line="240" w:lineRule="auto"/>
      <w:ind w:left="720"/>
      <w:contextualSpacing/>
    </w:pPr>
    <w:rPr>
      <w:rFonts w:ascii="Arial" w:eastAsiaTheme="minorHAnsi" w:hAnsi="Arial" w:cs="Arial"/>
      <w:sz w:val="20"/>
      <w:lang w:eastAsia="en-US"/>
    </w:rPr>
  </w:style>
  <w:style w:type="paragraph" w:customStyle="1" w:styleId="A860E6049088436482CDDCFEDBCDD48825">
    <w:name w:val="A860E6049088436482CDDCFEDBCDD48825"/>
    <w:rsid w:val="00991ECF"/>
    <w:pPr>
      <w:spacing w:line="240" w:lineRule="auto"/>
    </w:pPr>
    <w:rPr>
      <w:rFonts w:ascii="Arial" w:eastAsiaTheme="minorHAnsi" w:hAnsi="Arial" w:cs="Arial"/>
      <w:sz w:val="20"/>
      <w:lang w:eastAsia="en-US"/>
    </w:rPr>
  </w:style>
  <w:style w:type="paragraph" w:customStyle="1" w:styleId="4D15841F16FC486A8164E569124D9D6D10">
    <w:name w:val="4D15841F16FC486A8164E569124D9D6D10"/>
    <w:rsid w:val="00991ECF"/>
    <w:pPr>
      <w:spacing w:line="240" w:lineRule="auto"/>
    </w:pPr>
    <w:rPr>
      <w:rFonts w:ascii="Arial" w:eastAsiaTheme="minorHAnsi" w:hAnsi="Arial" w:cs="Arial"/>
      <w:sz w:val="20"/>
      <w:lang w:eastAsia="en-US"/>
    </w:rPr>
  </w:style>
  <w:style w:type="paragraph" w:customStyle="1" w:styleId="8264F9E6EF264994A60210A67C615A2C17">
    <w:name w:val="8264F9E6EF264994A60210A67C615A2C17"/>
    <w:rsid w:val="00991ECF"/>
    <w:pPr>
      <w:spacing w:line="240" w:lineRule="auto"/>
    </w:pPr>
    <w:rPr>
      <w:rFonts w:ascii="Arial" w:eastAsiaTheme="minorHAnsi" w:hAnsi="Arial" w:cs="Arial"/>
      <w:sz w:val="20"/>
      <w:lang w:eastAsia="en-US"/>
    </w:rPr>
  </w:style>
  <w:style w:type="paragraph" w:customStyle="1" w:styleId="EC2788A05127428BAE9326D119C11D9017">
    <w:name w:val="EC2788A05127428BAE9326D119C11D9017"/>
    <w:rsid w:val="00991ECF"/>
    <w:pPr>
      <w:spacing w:line="240" w:lineRule="auto"/>
    </w:pPr>
    <w:rPr>
      <w:rFonts w:ascii="Arial" w:eastAsiaTheme="minorHAnsi" w:hAnsi="Arial" w:cs="Arial"/>
      <w:sz w:val="20"/>
      <w:lang w:eastAsia="en-US"/>
    </w:rPr>
  </w:style>
  <w:style w:type="paragraph" w:customStyle="1" w:styleId="0BBC1360A6784F1FB03128DC62AFFEB117">
    <w:name w:val="0BBC1360A6784F1FB03128DC62AFFEB117"/>
    <w:rsid w:val="00991ECF"/>
    <w:pPr>
      <w:spacing w:line="240" w:lineRule="auto"/>
    </w:pPr>
    <w:rPr>
      <w:rFonts w:ascii="Arial" w:eastAsiaTheme="minorHAnsi" w:hAnsi="Arial" w:cs="Arial"/>
      <w:sz w:val="20"/>
      <w:lang w:eastAsia="en-US"/>
    </w:rPr>
  </w:style>
  <w:style w:type="paragraph" w:customStyle="1" w:styleId="3F263579308047E3A7AB12A1CA4FDEB117">
    <w:name w:val="3F263579308047E3A7AB12A1CA4FDEB117"/>
    <w:rsid w:val="00991ECF"/>
    <w:pPr>
      <w:spacing w:line="240" w:lineRule="auto"/>
    </w:pPr>
    <w:rPr>
      <w:rFonts w:ascii="Arial" w:eastAsiaTheme="minorHAnsi" w:hAnsi="Arial" w:cs="Arial"/>
      <w:sz w:val="20"/>
      <w:lang w:eastAsia="en-US"/>
    </w:rPr>
  </w:style>
  <w:style w:type="paragraph" w:customStyle="1" w:styleId="1F57BE4D23084CF690B7BC930906C40917">
    <w:name w:val="1F57BE4D23084CF690B7BC930906C40917"/>
    <w:rsid w:val="00991ECF"/>
    <w:pPr>
      <w:spacing w:line="240" w:lineRule="auto"/>
    </w:pPr>
    <w:rPr>
      <w:rFonts w:ascii="Arial" w:eastAsiaTheme="minorHAnsi" w:hAnsi="Arial" w:cs="Arial"/>
      <w:sz w:val="20"/>
      <w:lang w:eastAsia="en-US"/>
    </w:rPr>
  </w:style>
  <w:style w:type="paragraph" w:customStyle="1" w:styleId="03A0C21D4156432F9D1165DDA26225BB17">
    <w:name w:val="03A0C21D4156432F9D1165DDA26225BB17"/>
    <w:rsid w:val="00991ECF"/>
    <w:pPr>
      <w:spacing w:line="240" w:lineRule="auto"/>
    </w:pPr>
    <w:rPr>
      <w:rFonts w:ascii="Arial" w:eastAsiaTheme="minorHAnsi" w:hAnsi="Arial" w:cs="Arial"/>
      <w:sz w:val="20"/>
      <w:lang w:eastAsia="en-US"/>
    </w:rPr>
  </w:style>
  <w:style w:type="paragraph" w:customStyle="1" w:styleId="6BB0872DF4D74D7EBC54AA41A3BBE4304">
    <w:name w:val="6BB0872DF4D74D7EBC54AA41A3BBE4304"/>
    <w:rsid w:val="00991ECF"/>
    <w:pPr>
      <w:spacing w:line="240" w:lineRule="auto"/>
    </w:pPr>
    <w:rPr>
      <w:rFonts w:ascii="Arial" w:eastAsiaTheme="minorHAnsi" w:hAnsi="Arial" w:cs="Arial"/>
      <w:sz w:val="20"/>
      <w:lang w:eastAsia="en-US"/>
    </w:rPr>
  </w:style>
  <w:style w:type="paragraph" w:customStyle="1" w:styleId="60594FC3F324462DB714182361123F8C4">
    <w:name w:val="60594FC3F324462DB714182361123F8C4"/>
    <w:rsid w:val="00991ECF"/>
    <w:pPr>
      <w:spacing w:line="240" w:lineRule="auto"/>
    </w:pPr>
    <w:rPr>
      <w:rFonts w:ascii="Arial" w:eastAsiaTheme="minorHAnsi" w:hAnsi="Arial" w:cs="Arial"/>
      <w:sz w:val="20"/>
      <w:lang w:eastAsia="en-US"/>
    </w:rPr>
  </w:style>
  <w:style w:type="paragraph" w:customStyle="1" w:styleId="A191F974851143CDACD14E0BBB9BF3074">
    <w:name w:val="A191F974851143CDACD14E0BBB9BF3074"/>
    <w:rsid w:val="00991ECF"/>
    <w:pPr>
      <w:spacing w:line="240" w:lineRule="auto"/>
      <w:ind w:left="720"/>
      <w:contextualSpacing/>
    </w:pPr>
    <w:rPr>
      <w:rFonts w:ascii="Arial" w:eastAsiaTheme="minorHAnsi" w:hAnsi="Arial" w:cs="Arial"/>
      <w:sz w:val="20"/>
      <w:lang w:eastAsia="en-US"/>
    </w:rPr>
  </w:style>
  <w:style w:type="paragraph" w:customStyle="1" w:styleId="9AA498608A5F47B2A19633EC1828ED214">
    <w:name w:val="9AA498608A5F47B2A19633EC1828ED214"/>
    <w:rsid w:val="00991ECF"/>
    <w:pPr>
      <w:spacing w:line="240" w:lineRule="auto"/>
    </w:pPr>
    <w:rPr>
      <w:rFonts w:ascii="Arial" w:eastAsiaTheme="minorHAnsi" w:hAnsi="Arial" w:cs="Arial"/>
      <w:sz w:val="20"/>
      <w:lang w:eastAsia="en-US"/>
    </w:rPr>
  </w:style>
  <w:style w:type="paragraph" w:customStyle="1" w:styleId="0E8F334D16214EEB95E00CB81CAC79EF4">
    <w:name w:val="0E8F334D16214EEB95E00CB81CAC79EF4"/>
    <w:rsid w:val="00991ECF"/>
    <w:pPr>
      <w:spacing w:line="240" w:lineRule="auto"/>
    </w:pPr>
    <w:rPr>
      <w:rFonts w:ascii="Arial" w:eastAsiaTheme="minorHAnsi" w:hAnsi="Arial" w:cs="Arial"/>
      <w:sz w:val="20"/>
      <w:lang w:eastAsia="en-US"/>
    </w:rPr>
  </w:style>
  <w:style w:type="paragraph" w:customStyle="1" w:styleId="7F9B1CF5B6E54BFABFC6EF78FCB240804">
    <w:name w:val="7F9B1CF5B6E54BFABFC6EF78FCB240804"/>
    <w:rsid w:val="00991ECF"/>
    <w:pPr>
      <w:spacing w:line="240" w:lineRule="auto"/>
    </w:pPr>
    <w:rPr>
      <w:rFonts w:ascii="Arial" w:eastAsiaTheme="minorHAnsi" w:hAnsi="Arial" w:cs="Arial"/>
      <w:sz w:val="20"/>
      <w:lang w:eastAsia="en-US"/>
    </w:rPr>
  </w:style>
  <w:style w:type="paragraph" w:customStyle="1" w:styleId="FEAE17EDD5314AC8A22A77FE5628CE0B4">
    <w:name w:val="FEAE17EDD5314AC8A22A77FE5628CE0B4"/>
    <w:rsid w:val="00991ECF"/>
    <w:pPr>
      <w:spacing w:line="240" w:lineRule="auto"/>
    </w:pPr>
    <w:rPr>
      <w:rFonts w:ascii="Arial" w:eastAsiaTheme="minorHAnsi" w:hAnsi="Arial" w:cs="Arial"/>
      <w:sz w:val="20"/>
      <w:lang w:eastAsia="en-US"/>
    </w:rPr>
  </w:style>
  <w:style w:type="paragraph" w:customStyle="1" w:styleId="33CA92208C6445D99367BB51D4608EE83">
    <w:name w:val="33CA92208C6445D99367BB51D4608EE83"/>
    <w:rsid w:val="00991ECF"/>
    <w:pPr>
      <w:spacing w:line="240" w:lineRule="auto"/>
    </w:pPr>
    <w:rPr>
      <w:rFonts w:ascii="Arial" w:eastAsiaTheme="minorHAnsi" w:hAnsi="Arial" w:cs="Arial"/>
      <w:sz w:val="20"/>
      <w:lang w:eastAsia="en-US"/>
    </w:rPr>
  </w:style>
  <w:style w:type="paragraph" w:customStyle="1" w:styleId="7C007DD421CA412BAFC5D4A8994C03213">
    <w:name w:val="7C007DD421CA412BAFC5D4A8994C03213"/>
    <w:rsid w:val="00991ECF"/>
    <w:pPr>
      <w:spacing w:line="240" w:lineRule="auto"/>
    </w:pPr>
    <w:rPr>
      <w:rFonts w:ascii="Arial" w:eastAsiaTheme="minorHAnsi" w:hAnsi="Arial" w:cs="Arial"/>
      <w:sz w:val="20"/>
      <w:lang w:eastAsia="en-US"/>
    </w:rPr>
  </w:style>
  <w:style w:type="paragraph" w:customStyle="1" w:styleId="833E8A4FFC8C4A56ACB25E0AFB21336D3">
    <w:name w:val="833E8A4FFC8C4A56ACB25E0AFB21336D3"/>
    <w:rsid w:val="00991ECF"/>
    <w:pPr>
      <w:spacing w:line="240" w:lineRule="auto"/>
    </w:pPr>
    <w:rPr>
      <w:rFonts w:ascii="Arial" w:eastAsiaTheme="minorHAnsi" w:hAnsi="Arial" w:cs="Arial"/>
      <w:sz w:val="20"/>
      <w:lang w:eastAsia="en-US"/>
    </w:rPr>
  </w:style>
  <w:style w:type="paragraph" w:customStyle="1" w:styleId="4B89C7266B414A1AADCFDA75D7868C093">
    <w:name w:val="4B89C7266B414A1AADCFDA75D7868C093"/>
    <w:rsid w:val="00991ECF"/>
    <w:pPr>
      <w:spacing w:line="240" w:lineRule="auto"/>
    </w:pPr>
    <w:rPr>
      <w:rFonts w:ascii="Arial" w:eastAsiaTheme="minorHAnsi" w:hAnsi="Arial" w:cs="Arial"/>
      <w:sz w:val="20"/>
      <w:lang w:eastAsia="en-US"/>
    </w:rPr>
  </w:style>
  <w:style w:type="paragraph" w:customStyle="1" w:styleId="888CC524FCC84D24B17D4FBC10FD7F242">
    <w:name w:val="888CC524FCC84D24B17D4FBC10FD7F242"/>
    <w:rsid w:val="00991ECF"/>
    <w:pPr>
      <w:spacing w:line="240" w:lineRule="auto"/>
    </w:pPr>
    <w:rPr>
      <w:rFonts w:ascii="Arial" w:eastAsiaTheme="minorHAnsi" w:hAnsi="Arial" w:cs="Arial"/>
      <w:sz w:val="20"/>
      <w:lang w:eastAsia="en-US"/>
    </w:rPr>
  </w:style>
  <w:style w:type="paragraph" w:customStyle="1" w:styleId="F7F7F16F56294C6497FDEFCD2AED2D682">
    <w:name w:val="F7F7F16F56294C6497FDEFCD2AED2D682"/>
    <w:rsid w:val="00991ECF"/>
    <w:pPr>
      <w:spacing w:line="240" w:lineRule="auto"/>
    </w:pPr>
    <w:rPr>
      <w:rFonts w:ascii="Arial" w:eastAsiaTheme="minorHAnsi" w:hAnsi="Arial" w:cs="Arial"/>
      <w:sz w:val="20"/>
      <w:lang w:eastAsia="en-US"/>
    </w:rPr>
  </w:style>
  <w:style w:type="paragraph" w:customStyle="1" w:styleId="870D225CDE1E421CAFC3D87E3C4FEE4E2">
    <w:name w:val="870D225CDE1E421CAFC3D87E3C4FEE4E2"/>
    <w:rsid w:val="00991ECF"/>
    <w:pPr>
      <w:spacing w:line="240" w:lineRule="auto"/>
    </w:pPr>
    <w:rPr>
      <w:rFonts w:ascii="Arial" w:eastAsiaTheme="minorHAnsi" w:hAnsi="Arial" w:cs="Arial"/>
      <w:sz w:val="20"/>
      <w:lang w:eastAsia="en-US"/>
    </w:rPr>
  </w:style>
  <w:style w:type="paragraph" w:customStyle="1" w:styleId="56D2AA01C5FB4B01AF5537741D28E5D02">
    <w:name w:val="56D2AA01C5FB4B01AF5537741D28E5D02"/>
    <w:rsid w:val="00991ECF"/>
    <w:pPr>
      <w:spacing w:line="240" w:lineRule="auto"/>
    </w:pPr>
    <w:rPr>
      <w:rFonts w:ascii="Arial" w:eastAsiaTheme="minorHAnsi" w:hAnsi="Arial" w:cs="Arial"/>
      <w:sz w:val="20"/>
      <w:lang w:eastAsia="en-US"/>
    </w:rPr>
  </w:style>
  <w:style w:type="paragraph" w:customStyle="1" w:styleId="9C2CCDB49C2043D486C648649B7B3AB52">
    <w:name w:val="9C2CCDB49C2043D486C648649B7B3AB52"/>
    <w:rsid w:val="00991ECF"/>
    <w:pPr>
      <w:spacing w:line="240" w:lineRule="auto"/>
    </w:pPr>
    <w:rPr>
      <w:rFonts w:ascii="Arial" w:eastAsiaTheme="minorHAnsi" w:hAnsi="Arial" w:cs="Arial"/>
      <w:sz w:val="20"/>
      <w:lang w:eastAsia="en-US"/>
    </w:rPr>
  </w:style>
  <w:style w:type="paragraph" w:customStyle="1" w:styleId="20E8B5D7566048A0846154BFC799146F2">
    <w:name w:val="20E8B5D7566048A0846154BFC799146F2"/>
    <w:rsid w:val="00991ECF"/>
    <w:pPr>
      <w:spacing w:line="240" w:lineRule="auto"/>
    </w:pPr>
    <w:rPr>
      <w:rFonts w:ascii="Arial" w:eastAsiaTheme="minorHAnsi" w:hAnsi="Arial" w:cs="Arial"/>
      <w:sz w:val="20"/>
      <w:lang w:eastAsia="en-US"/>
    </w:rPr>
  </w:style>
  <w:style w:type="paragraph" w:customStyle="1" w:styleId="B2D4C94B294446D2AA9817A04A24BB801">
    <w:name w:val="B2D4C94B294446D2AA9817A04A24BB801"/>
    <w:rsid w:val="00991ECF"/>
    <w:pPr>
      <w:spacing w:line="240" w:lineRule="auto"/>
    </w:pPr>
    <w:rPr>
      <w:rFonts w:ascii="Arial" w:eastAsiaTheme="minorHAnsi" w:hAnsi="Arial" w:cs="Arial"/>
      <w:sz w:val="20"/>
      <w:lang w:eastAsia="en-US"/>
    </w:rPr>
  </w:style>
  <w:style w:type="paragraph" w:customStyle="1" w:styleId="9CA77DC4AFAD4A049766011FDAF985521">
    <w:name w:val="9CA77DC4AFAD4A049766011FDAF985521"/>
    <w:rsid w:val="00991ECF"/>
    <w:pPr>
      <w:spacing w:line="240" w:lineRule="auto"/>
      <w:ind w:left="720"/>
      <w:contextualSpacing/>
    </w:pPr>
    <w:rPr>
      <w:rFonts w:ascii="Arial" w:eastAsiaTheme="minorHAnsi" w:hAnsi="Arial" w:cs="Arial"/>
      <w:sz w:val="20"/>
      <w:lang w:eastAsia="en-US"/>
    </w:rPr>
  </w:style>
  <w:style w:type="paragraph" w:customStyle="1" w:styleId="9715BE14C6234D95A1BBD91FF8834C7B1">
    <w:name w:val="9715BE14C6234D95A1BBD91FF8834C7B1"/>
    <w:rsid w:val="00991ECF"/>
    <w:pPr>
      <w:spacing w:line="240" w:lineRule="auto"/>
      <w:ind w:left="720"/>
      <w:contextualSpacing/>
    </w:pPr>
    <w:rPr>
      <w:rFonts w:ascii="Arial" w:eastAsiaTheme="minorHAnsi" w:hAnsi="Arial" w:cs="Arial"/>
      <w:sz w:val="20"/>
      <w:lang w:eastAsia="en-US"/>
    </w:rPr>
  </w:style>
  <w:style w:type="paragraph" w:customStyle="1" w:styleId="05900CAC944542A08FB2EEF5677A55D81">
    <w:name w:val="05900CAC944542A08FB2EEF5677A55D81"/>
    <w:rsid w:val="00991ECF"/>
    <w:pPr>
      <w:spacing w:line="240" w:lineRule="auto"/>
      <w:ind w:left="720"/>
      <w:contextualSpacing/>
    </w:pPr>
    <w:rPr>
      <w:rFonts w:ascii="Arial" w:eastAsiaTheme="minorHAnsi" w:hAnsi="Arial" w:cs="Arial"/>
      <w:sz w:val="20"/>
      <w:lang w:eastAsia="en-US"/>
    </w:rPr>
  </w:style>
  <w:style w:type="paragraph" w:customStyle="1" w:styleId="4F98C1DC3B3747138E3422B20B587DB01">
    <w:name w:val="4F98C1DC3B3747138E3422B20B587DB01"/>
    <w:rsid w:val="00991ECF"/>
    <w:pPr>
      <w:spacing w:line="240" w:lineRule="auto"/>
    </w:pPr>
    <w:rPr>
      <w:rFonts w:ascii="Arial" w:eastAsiaTheme="minorHAnsi" w:hAnsi="Arial" w:cs="Arial"/>
      <w:sz w:val="20"/>
      <w:lang w:eastAsia="en-US"/>
    </w:rPr>
  </w:style>
  <w:style w:type="paragraph" w:customStyle="1" w:styleId="B7ABE3CEC9E54D9CBE8320200F5389171">
    <w:name w:val="B7ABE3CEC9E54D9CBE8320200F5389171"/>
    <w:rsid w:val="00991ECF"/>
    <w:pPr>
      <w:spacing w:line="240" w:lineRule="auto"/>
    </w:pPr>
    <w:rPr>
      <w:rFonts w:ascii="Arial" w:eastAsiaTheme="minorHAnsi" w:hAnsi="Arial" w:cs="Arial"/>
      <w:sz w:val="20"/>
      <w:lang w:eastAsia="en-US"/>
    </w:rPr>
  </w:style>
  <w:style w:type="paragraph" w:customStyle="1" w:styleId="51466C32DE30444FBD5D42FF0256BB061">
    <w:name w:val="51466C32DE30444FBD5D42FF0256BB061"/>
    <w:rsid w:val="00991ECF"/>
    <w:pPr>
      <w:spacing w:line="240" w:lineRule="auto"/>
    </w:pPr>
    <w:rPr>
      <w:rFonts w:ascii="Arial" w:eastAsiaTheme="minorHAnsi" w:hAnsi="Arial" w:cs="Arial"/>
      <w:sz w:val="20"/>
      <w:lang w:eastAsia="en-US"/>
    </w:rPr>
  </w:style>
  <w:style w:type="paragraph" w:customStyle="1" w:styleId="18462B148B8442DD80307174996D39881">
    <w:name w:val="18462B148B8442DD80307174996D39881"/>
    <w:rsid w:val="00991ECF"/>
    <w:pPr>
      <w:spacing w:line="240" w:lineRule="auto"/>
    </w:pPr>
    <w:rPr>
      <w:rFonts w:ascii="Arial" w:eastAsiaTheme="minorHAnsi" w:hAnsi="Arial" w:cs="Arial"/>
      <w:sz w:val="20"/>
      <w:lang w:eastAsia="en-US"/>
    </w:rPr>
  </w:style>
  <w:style w:type="paragraph" w:customStyle="1" w:styleId="938CEA75D0264EFBA7F3626DB8ECC3ED1">
    <w:name w:val="938CEA75D0264EFBA7F3626DB8ECC3ED1"/>
    <w:rsid w:val="00991ECF"/>
    <w:pPr>
      <w:spacing w:line="240" w:lineRule="auto"/>
    </w:pPr>
    <w:rPr>
      <w:rFonts w:ascii="Arial" w:eastAsiaTheme="minorHAnsi" w:hAnsi="Arial" w:cs="Arial"/>
      <w:sz w:val="20"/>
      <w:lang w:eastAsia="en-US"/>
    </w:rPr>
  </w:style>
  <w:style w:type="paragraph" w:customStyle="1" w:styleId="DCA6C98F577A4C298CA76DF4005B0FA01">
    <w:name w:val="DCA6C98F577A4C298CA76DF4005B0FA01"/>
    <w:rsid w:val="00991ECF"/>
    <w:pPr>
      <w:spacing w:line="240" w:lineRule="auto"/>
    </w:pPr>
    <w:rPr>
      <w:rFonts w:ascii="Arial" w:eastAsiaTheme="minorHAnsi" w:hAnsi="Arial" w:cs="Arial"/>
      <w:sz w:val="20"/>
      <w:lang w:eastAsia="en-US"/>
    </w:rPr>
  </w:style>
  <w:style w:type="paragraph" w:customStyle="1" w:styleId="3148985D83C94A0B9AA8BAE37DA922CA1">
    <w:name w:val="3148985D83C94A0B9AA8BAE37DA922CA1"/>
    <w:rsid w:val="00991ECF"/>
    <w:pPr>
      <w:spacing w:line="240" w:lineRule="auto"/>
      <w:ind w:left="720"/>
      <w:contextualSpacing/>
    </w:pPr>
    <w:rPr>
      <w:rFonts w:ascii="Arial" w:eastAsiaTheme="minorHAnsi" w:hAnsi="Arial" w:cs="Arial"/>
      <w:sz w:val="20"/>
      <w:lang w:eastAsia="en-US"/>
    </w:rPr>
  </w:style>
  <w:style w:type="paragraph" w:customStyle="1" w:styleId="9EA1F03B308E4B1F969218DA7322E3C81">
    <w:name w:val="9EA1F03B308E4B1F969218DA7322E3C81"/>
    <w:rsid w:val="00991ECF"/>
    <w:pPr>
      <w:spacing w:line="240" w:lineRule="auto"/>
    </w:pPr>
    <w:rPr>
      <w:rFonts w:ascii="Arial" w:eastAsiaTheme="minorHAnsi" w:hAnsi="Arial" w:cs="Arial"/>
      <w:sz w:val="20"/>
      <w:lang w:eastAsia="en-US"/>
    </w:rPr>
  </w:style>
  <w:style w:type="paragraph" w:customStyle="1" w:styleId="C268785DC2EC45E483A791DBD7578B131">
    <w:name w:val="C268785DC2EC45E483A791DBD7578B131"/>
    <w:rsid w:val="00991ECF"/>
    <w:pPr>
      <w:spacing w:line="240" w:lineRule="auto"/>
    </w:pPr>
    <w:rPr>
      <w:rFonts w:ascii="Arial" w:eastAsiaTheme="minorHAnsi" w:hAnsi="Arial" w:cs="Arial"/>
      <w:sz w:val="20"/>
      <w:lang w:eastAsia="en-US"/>
    </w:rPr>
  </w:style>
  <w:style w:type="paragraph" w:customStyle="1" w:styleId="6DB5B8419ACE478EAD5C6E2773179CC41">
    <w:name w:val="6DB5B8419ACE478EAD5C6E2773179CC41"/>
    <w:rsid w:val="00991ECF"/>
    <w:pPr>
      <w:spacing w:line="240" w:lineRule="auto"/>
    </w:pPr>
    <w:rPr>
      <w:rFonts w:ascii="Arial" w:eastAsiaTheme="minorHAnsi" w:hAnsi="Arial" w:cs="Arial"/>
      <w:sz w:val="20"/>
      <w:lang w:eastAsia="en-US"/>
    </w:rPr>
  </w:style>
  <w:style w:type="paragraph" w:customStyle="1" w:styleId="7C77D672996D4B24BAAFDA49D4FB58C81">
    <w:name w:val="7C77D672996D4B24BAAFDA49D4FB58C81"/>
    <w:rsid w:val="00991ECF"/>
    <w:pPr>
      <w:spacing w:line="240" w:lineRule="auto"/>
    </w:pPr>
    <w:rPr>
      <w:rFonts w:ascii="Arial" w:eastAsiaTheme="minorHAnsi" w:hAnsi="Arial" w:cs="Arial"/>
      <w:sz w:val="20"/>
      <w:lang w:eastAsia="en-US"/>
    </w:rPr>
  </w:style>
  <w:style w:type="paragraph" w:customStyle="1" w:styleId="B412DF2898C249A186F622A059C4D7591">
    <w:name w:val="B412DF2898C249A186F622A059C4D7591"/>
    <w:rsid w:val="00991ECF"/>
    <w:pPr>
      <w:spacing w:line="240" w:lineRule="auto"/>
    </w:pPr>
    <w:rPr>
      <w:rFonts w:ascii="Arial" w:eastAsiaTheme="minorHAnsi" w:hAnsi="Arial" w:cs="Arial"/>
      <w:sz w:val="20"/>
      <w:lang w:eastAsia="en-US"/>
    </w:rPr>
  </w:style>
  <w:style w:type="paragraph" w:customStyle="1" w:styleId="1ACBC780FFE14DD585E3F41588D1A3D41">
    <w:name w:val="1ACBC780FFE14DD585E3F41588D1A3D41"/>
    <w:rsid w:val="00991ECF"/>
    <w:pPr>
      <w:spacing w:line="240" w:lineRule="auto"/>
    </w:pPr>
    <w:rPr>
      <w:rFonts w:ascii="Arial" w:eastAsiaTheme="minorHAnsi" w:hAnsi="Arial" w:cs="Arial"/>
      <w:sz w:val="20"/>
      <w:lang w:eastAsia="en-US"/>
    </w:rPr>
  </w:style>
  <w:style w:type="paragraph" w:customStyle="1" w:styleId="9F022A50736347F5BC1F78480FF25BE91">
    <w:name w:val="9F022A50736347F5BC1F78480FF25BE91"/>
    <w:rsid w:val="00991ECF"/>
    <w:pPr>
      <w:spacing w:line="240" w:lineRule="auto"/>
    </w:pPr>
    <w:rPr>
      <w:rFonts w:ascii="Arial" w:eastAsiaTheme="minorHAnsi" w:hAnsi="Arial" w:cs="Arial"/>
      <w:sz w:val="20"/>
      <w:lang w:eastAsia="en-US"/>
    </w:rPr>
  </w:style>
  <w:style w:type="paragraph" w:customStyle="1" w:styleId="78993FAC117843B8A45777BDC416B3AA1">
    <w:name w:val="78993FAC117843B8A45777BDC416B3AA1"/>
    <w:rsid w:val="00991ECF"/>
    <w:pPr>
      <w:spacing w:line="240" w:lineRule="auto"/>
    </w:pPr>
    <w:rPr>
      <w:rFonts w:ascii="Arial" w:eastAsiaTheme="minorHAnsi" w:hAnsi="Arial" w:cs="Arial"/>
      <w:sz w:val="20"/>
      <w:lang w:eastAsia="en-US"/>
    </w:rPr>
  </w:style>
  <w:style w:type="paragraph" w:customStyle="1" w:styleId="AC14B529EB894B04967E9B11E3B6087D1">
    <w:name w:val="AC14B529EB894B04967E9B11E3B6087D1"/>
    <w:rsid w:val="00991ECF"/>
    <w:pPr>
      <w:spacing w:line="240" w:lineRule="auto"/>
    </w:pPr>
    <w:rPr>
      <w:rFonts w:ascii="Arial" w:eastAsiaTheme="minorHAnsi" w:hAnsi="Arial" w:cs="Arial"/>
      <w:sz w:val="20"/>
      <w:lang w:eastAsia="en-US"/>
    </w:rPr>
  </w:style>
  <w:style w:type="paragraph" w:customStyle="1" w:styleId="341A333A1AC946D7A3F0E0165E6F3EBC1">
    <w:name w:val="341A333A1AC946D7A3F0E0165E6F3EBC1"/>
    <w:rsid w:val="00991ECF"/>
    <w:pPr>
      <w:spacing w:line="240" w:lineRule="auto"/>
      <w:ind w:left="720"/>
      <w:contextualSpacing/>
    </w:pPr>
    <w:rPr>
      <w:rFonts w:ascii="Arial" w:eastAsiaTheme="minorHAnsi" w:hAnsi="Arial" w:cs="Arial"/>
      <w:sz w:val="20"/>
      <w:lang w:eastAsia="en-US"/>
    </w:rPr>
  </w:style>
  <w:style w:type="paragraph" w:customStyle="1" w:styleId="AE14DE7425A542E7918D6C31A70FE84F1">
    <w:name w:val="AE14DE7425A542E7918D6C31A70FE84F1"/>
    <w:rsid w:val="00991ECF"/>
    <w:pPr>
      <w:spacing w:line="240" w:lineRule="auto"/>
    </w:pPr>
    <w:rPr>
      <w:rFonts w:ascii="Arial" w:eastAsiaTheme="minorHAnsi" w:hAnsi="Arial" w:cs="Arial"/>
      <w:sz w:val="20"/>
      <w:lang w:eastAsia="en-US"/>
    </w:rPr>
  </w:style>
  <w:style w:type="paragraph" w:customStyle="1" w:styleId="B9CC811C7CBF40F7A116ADD65BC62F221">
    <w:name w:val="B9CC811C7CBF40F7A116ADD65BC62F221"/>
    <w:rsid w:val="00991ECF"/>
    <w:pPr>
      <w:spacing w:line="240" w:lineRule="auto"/>
    </w:pPr>
    <w:rPr>
      <w:rFonts w:ascii="Arial" w:eastAsiaTheme="minorHAnsi" w:hAnsi="Arial" w:cs="Arial"/>
      <w:sz w:val="20"/>
      <w:lang w:eastAsia="en-US"/>
    </w:rPr>
  </w:style>
  <w:style w:type="paragraph" w:customStyle="1" w:styleId="44A4EA01023B4A0C93D64FCEDCEED09F1">
    <w:name w:val="44A4EA01023B4A0C93D64FCEDCEED09F1"/>
    <w:rsid w:val="00991ECF"/>
    <w:pPr>
      <w:spacing w:line="240" w:lineRule="auto"/>
    </w:pPr>
    <w:rPr>
      <w:rFonts w:ascii="Arial" w:eastAsiaTheme="minorHAnsi" w:hAnsi="Arial" w:cs="Arial"/>
      <w:sz w:val="20"/>
      <w:lang w:eastAsia="en-US"/>
    </w:rPr>
  </w:style>
  <w:style w:type="paragraph" w:customStyle="1" w:styleId="AF4DABB9B90747DB8620C6D2F1E698641">
    <w:name w:val="AF4DABB9B90747DB8620C6D2F1E698641"/>
    <w:rsid w:val="00991ECF"/>
    <w:pPr>
      <w:spacing w:line="240" w:lineRule="auto"/>
    </w:pPr>
    <w:rPr>
      <w:rFonts w:ascii="Arial" w:eastAsiaTheme="minorHAnsi" w:hAnsi="Arial" w:cs="Arial"/>
      <w:sz w:val="20"/>
      <w:lang w:eastAsia="en-US"/>
    </w:rPr>
  </w:style>
  <w:style w:type="paragraph" w:customStyle="1" w:styleId="259E147FFDF94D6BB20AE506F8066B841">
    <w:name w:val="259E147FFDF94D6BB20AE506F8066B841"/>
    <w:rsid w:val="00991ECF"/>
    <w:pPr>
      <w:spacing w:line="240" w:lineRule="auto"/>
    </w:pPr>
    <w:rPr>
      <w:rFonts w:ascii="Arial" w:eastAsiaTheme="minorHAnsi" w:hAnsi="Arial" w:cs="Arial"/>
      <w:sz w:val="20"/>
      <w:lang w:eastAsia="en-US"/>
    </w:rPr>
  </w:style>
  <w:style w:type="paragraph" w:customStyle="1" w:styleId="173007A3A775406E99E2E46044E839171">
    <w:name w:val="173007A3A775406E99E2E46044E839171"/>
    <w:rsid w:val="00991ECF"/>
    <w:pPr>
      <w:spacing w:line="240" w:lineRule="auto"/>
    </w:pPr>
    <w:rPr>
      <w:rFonts w:ascii="Arial" w:eastAsiaTheme="minorHAnsi" w:hAnsi="Arial" w:cs="Arial"/>
      <w:sz w:val="20"/>
      <w:lang w:eastAsia="en-US"/>
    </w:rPr>
  </w:style>
  <w:style w:type="paragraph" w:customStyle="1" w:styleId="1B1439DF6E264BC18FC4B5091BC3DDE11">
    <w:name w:val="1B1439DF6E264BC18FC4B5091BC3DDE11"/>
    <w:rsid w:val="00991ECF"/>
    <w:pPr>
      <w:spacing w:line="240" w:lineRule="auto"/>
    </w:pPr>
    <w:rPr>
      <w:rFonts w:ascii="Arial" w:eastAsiaTheme="minorHAnsi" w:hAnsi="Arial" w:cs="Arial"/>
      <w:sz w:val="20"/>
      <w:lang w:eastAsia="en-US"/>
    </w:rPr>
  </w:style>
  <w:style w:type="paragraph" w:customStyle="1" w:styleId="32586ACEF05A4BBAA2B3855F4C9DD0EE1">
    <w:name w:val="32586ACEF05A4BBAA2B3855F4C9DD0EE1"/>
    <w:rsid w:val="00991ECF"/>
    <w:pPr>
      <w:spacing w:line="240" w:lineRule="auto"/>
    </w:pPr>
    <w:rPr>
      <w:rFonts w:ascii="Arial" w:eastAsiaTheme="minorHAnsi" w:hAnsi="Arial" w:cs="Arial"/>
      <w:sz w:val="20"/>
      <w:lang w:eastAsia="en-US"/>
    </w:rPr>
  </w:style>
  <w:style w:type="paragraph" w:customStyle="1" w:styleId="87D95E50966A4B69B66CE1DBC61FC53E">
    <w:name w:val="87D95E50966A4B69B66CE1DBC61FC53E"/>
    <w:rsid w:val="00416DC2"/>
    <w:pPr>
      <w:spacing w:line="240" w:lineRule="auto"/>
    </w:pPr>
    <w:rPr>
      <w:rFonts w:ascii="Arial" w:eastAsiaTheme="minorHAnsi" w:hAnsi="Arial" w:cs="Arial"/>
      <w:sz w:val="20"/>
      <w:lang w:eastAsia="en-US"/>
    </w:rPr>
  </w:style>
  <w:style w:type="paragraph" w:customStyle="1" w:styleId="5C116220E83D4C568A721696B869351D17">
    <w:name w:val="5C116220E83D4C568A721696B869351D17"/>
    <w:rsid w:val="00416DC2"/>
    <w:pPr>
      <w:spacing w:line="240" w:lineRule="auto"/>
    </w:pPr>
    <w:rPr>
      <w:rFonts w:ascii="Arial" w:eastAsiaTheme="minorHAnsi" w:hAnsi="Arial" w:cs="Arial"/>
      <w:sz w:val="20"/>
      <w:lang w:eastAsia="en-US"/>
    </w:rPr>
  </w:style>
  <w:style w:type="paragraph" w:customStyle="1" w:styleId="0A7C03D6F221440298D74D0B4CA37F196">
    <w:name w:val="0A7C03D6F221440298D74D0B4CA37F196"/>
    <w:rsid w:val="00416DC2"/>
    <w:pPr>
      <w:spacing w:line="240" w:lineRule="auto"/>
    </w:pPr>
    <w:rPr>
      <w:rFonts w:ascii="Arial" w:eastAsiaTheme="minorHAnsi" w:hAnsi="Arial" w:cs="Arial"/>
      <w:sz w:val="20"/>
      <w:lang w:eastAsia="en-US"/>
    </w:rPr>
  </w:style>
  <w:style w:type="paragraph" w:customStyle="1" w:styleId="87D95E50966A4B69B66CE1DBC61FC53E1">
    <w:name w:val="87D95E50966A4B69B66CE1DBC61FC53E1"/>
    <w:rsid w:val="00416DC2"/>
    <w:pPr>
      <w:spacing w:line="240" w:lineRule="auto"/>
    </w:pPr>
    <w:rPr>
      <w:rFonts w:ascii="Arial" w:eastAsiaTheme="minorHAnsi" w:hAnsi="Arial" w:cs="Arial"/>
      <w:sz w:val="20"/>
      <w:lang w:eastAsia="en-US"/>
    </w:rPr>
  </w:style>
  <w:style w:type="paragraph" w:customStyle="1" w:styleId="5C116220E83D4C568A721696B869351D18">
    <w:name w:val="5C116220E83D4C568A721696B869351D18"/>
    <w:rsid w:val="00416DC2"/>
    <w:pPr>
      <w:spacing w:line="240" w:lineRule="auto"/>
    </w:pPr>
    <w:rPr>
      <w:rFonts w:ascii="Arial" w:eastAsiaTheme="minorHAnsi" w:hAnsi="Arial" w:cs="Arial"/>
      <w:sz w:val="20"/>
      <w:lang w:eastAsia="en-US"/>
    </w:rPr>
  </w:style>
  <w:style w:type="paragraph" w:customStyle="1" w:styleId="0A7C03D6F221440298D74D0B4CA37F197">
    <w:name w:val="0A7C03D6F221440298D74D0B4CA37F197"/>
    <w:rsid w:val="00416DC2"/>
    <w:pPr>
      <w:spacing w:line="240" w:lineRule="auto"/>
    </w:pPr>
    <w:rPr>
      <w:rFonts w:ascii="Arial" w:eastAsiaTheme="minorHAnsi" w:hAnsi="Arial" w:cs="Arial"/>
      <w:sz w:val="20"/>
      <w:lang w:eastAsia="en-US"/>
    </w:rPr>
  </w:style>
  <w:style w:type="paragraph" w:customStyle="1" w:styleId="87D95E50966A4B69B66CE1DBC61FC53E2">
    <w:name w:val="87D95E50966A4B69B66CE1DBC61FC53E2"/>
    <w:rsid w:val="00416DC2"/>
    <w:pPr>
      <w:spacing w:line="240" w:lineRule="auto"/>
    </w:pPr>
    <w:rPr>
      <w:rFonts w:ascii="Arial" w:eastAsiaTheme="minorHAnsi" w:hAnsi="Arial" w:cs="Arial"/>
      <w:sz w:val="20"/>
      <w:lang w:eastAsia="en-US"/>
    </w:rPr>
  </w:style>
  <w:style w:type="paragraph" w:customStyle="1" w:styleId="5C116220E83D4C568A721696B869351D19">
    <w:name w:val="5C116220E83D4C568A721696B869351D19"/>
    <w:rsid w:val="00416DC2"/>
    <w:pPr>
      <w:spacing w:line="240" w:lineRule="auto"/>
    </w:pPr>
    <w:rPr>
      <w:rFonts w:ascii="Arial" w:eastAsiaTheme="minorHAnsi" w:hAnsi="Arial" w:cs="Arial"/>
      <w:sz w:val="20"/>
      <w:lang w:eastAsia="en-US"/>
    </w:rPr>
  </w:style>
  <w:style w:type="paragraph" w:customStyle="1" w:styleId="0A7C03D6F221440298D74D0B4CA37F198">
    <w:name w:val="0A7C03D6F221440298D74D0B4CA37F198"/>
    <w:rsid w:val="00416DC2"/>
    <w:pPr>
      <w:spacing w:line="240" w:lineRule="auto"/>
    </w:pPr>
    <w:rPr>
      <w:rFonts w:ascii="Arial" w:eastAsiaTheme="minorHAnsi" w:hAnsi="Arial" w:cs="Arial"/>
      <w:sz w:val="20"/>
      <w:lang w:eastAsia="en-US"/>
    </w:rPr>
  </w:style>
  <w:style w:type="paragraph" w:customStyle="1" w:styleId="87D95E50966A4B69B66CE1DBC61FC53E3">
    <w:name w:val="87D95E50966A4B69B66CE1DBC61FC53E3"/>
    <w:rsid w:val="00416DC2"/>
    <w:pPr>
      <w:spacing w:line="240" w:lineRule="auto"/>
    </w:pPr>
    <w:rPr>
      <w:rFonts w:ascii="Arial" w:eastAsiaTheme="minorHAnsi" w:hAnsi="Arial" w:cs="Arial"/>
      <w:sz w:val="20"/>
      <w:lang w:eastAsia="en-US"/>
    </w:rPr>
  </w:style>
  <w:style w:type="paragraph" w:customStyle="1" w:styleId="5C116220E83D4C568A721696B869351D20">
    <w:name w:val="5C116220E83D4C568A721696B869351D20"/>
    <w:rsid w:val="00416DC2"/>
    <w:pPr>
      <w:spacing w:line="240" w:lineRule="auto"/>
    </w:pPr>
    <w:rPr>
      <w:rFonts w:ascii="Arial" w:eastAsiaTheme="minorHAnsi" w:hAnsi="Arial" w:cs="Arial"/>
      <w:sz w:val="20"/>
      <w:lang w:eastAsia="en-US"/>
    </w:rPr>
  </w:style>
  <w:style w:type="paragraph" w:customStyle="1" w:styleId="0A7C03D6F221440298D74D0B4CA37F199">
    <w:name w:val="0A7C03D6F221440298D74D0B4CA37F199"/>
    <w:rsid w:val="00416DC2"/>
    <w:pPr>
      <w:spacing w:line="240" w:lineRule="auto"/>
    </w:pPr>
    <w:rPr>
      <w:rFonts w:ascii="Arial" w:eastAsiaTheme="minorHAnsi" w:hAnsi="Arial" w:cs="Arial"/>
      <w:sz w:val="20"/>
      <w:lang w:eastAsia="en-US"/>
    </w:rPr>
  </w:style>
  <w:style w:type="paragraph" w:customStyle="1" w:styleId="87D95E50966A4B69B66CE1DBC61FC53E4">
    <w:name w:val="87D95E50966A4B69B66CE1DBC61FC53E4"/>
    <w:rsid w:val="00416DC2"/>
    <w:pPr>
      <w:spacing w:line="240" w:lineRule="auto"/>
    </w:pPr>
    <w:rPr>
      <w:rFonts w:ascii="Arial" w:eastAsiaTheme="minorHAnsi" w:hAnsi="Arial" w:cs="Arial"/>
      <w:sz w:val="20"/>
      <w:lang w:eastAsia="en-US"/>
    </w:rPr>
  </w:style>
  <w:style w:type="paragraph" w:customStyle="1" w:styleId="5C116220E83D4C568A721696B869351D21">
    <w:name w:val="5C116220E83D4C568A721696B869351D21"/>
    <w:rsid w:val="00416DC2"/>
    <w:pPr>
      <w:spacing w:line="240" w:lineRule="auto"/>
    </w:pPr>
    <w:rPr>
      <w:rFonts w:ascii="Arial" w:eastAsiaTheme="minorHAnsi" w:hAnsi="Arial" w:cs="Arial"/>
      <w:sz w:val="20"/>
      <w:lang w:eastAsia="en-US"/>
    </w:rPr>
  </w:style>
  <w:style w:type="paragraph" w:customStyle="1" w:styleId="0A7C03D6F221440298D74D0B4CA37F1910">
    <w:name w:val="0A7C03D6F221440298D74D0B4CA37F1910"/>
    <w:rsid w:val="00416DC2"/>
    <w:pPr>
      <w:spacing w:line="240" w:lineRule="auto"/>
    </w:pPr>
    <w:rPr>
      <w:rFonts w:ascii="Arial" w:eastAsiaTheme="minorHAnsi" w:hAnsi="Arial" w:cs="Arial"/>
      <w:sz w:val="20"/>
      <w:lang w:eastAsia="en-US"/>
    </w:rPr>
  </w:style>
  <w:style w:type="paragraph" w:customStyle="1" w:styleId="C0724C5DAA1F4A6AA795545E7CD9B912">
    <w:name w:val="C0724C5DAA1F4A6AA795545E7CD9B912"/>
    <w:rsid w:val="00416DC2"/>
    <w:pPr>
      <w:spacing w:line="240" w:lineRule="auto"/>
      <w:ind w:left="720"/>
      <w:contextualSpacing/>
    </w:pPr>
    <w:rPr>
      <w:rFonts w:ascii="Arial" w:eastAsiaTheme="minorHAnsi" w:hAnsi="Arial" w:cs="Arial"/>
      <w:sz w:val="20"/>
      <w:lang w:eastAsia="en-US"/>
    </w:rPr>
  </w:style>
  <w:style w:type="paragraph" w:customStyle="1" w:styleId="87D95E50966A4B69B66CE1DBC61FC53E5">
    <w:name w:val="87D95E50966A4B69B66CE1DBC61FC53E5"/>
    <w:rsid w:val="00416DC2"/>
    <w:pPr>
      <w:spacing w:line="240" w:lineRule="auto"/>
    </w:pPr>
    <w:rPr>
      <w:rFonts w:ascii="Arial" w:eastAsiaTheme="minorHAnsi" w:hAnsi="Arial" w:cs="Arial"/>
      <w:sz w:val="20"/>
      <w:lang w:eastAsia="en-US"/>
    </w:rPr>
  </w:style>
  <w:style w:type="paragraph" w:customStyle="1" w:styleId="5C116220E83D4C568A721696B869351D22">
    <w:name w:val="5C116220E83D4C568A721696B869351D22"/>
    <w:rsid w:val="00416DC2"/>
    <w:pPr>
      <w:spacing w:line="240" w:lineRule="auto"/>
    </w:pPr>
    <w:rPr>
      <w:rFonts w:ascii="Arial" w:eastAsiaTheme="minorHAnsi" w:hAnsi="Arial" w:cs="Arial"/>
      <w:sz w:val="20"/>
      <w:lang w:eastAsia="en-US"/>
    </w:rPr>
  </w:style>
  <w:style w:type="paragraph" w:customStyle="1" w:styleId="0A7C03D6F221440298D74D0B4CA37F1911">
    <w:name w:val="0A7C03D6F221440298D74D0B4CA37F1911"/>
    <w:rsid w:val="00416DC2"/>
    <w:pPr>
      <w:spacing w:line="240" w:lineRule="auto"/>
    </w:pPr>
    <w:rPr>
      <w:rFonts w:ascii="Arial" w:eastAsiaTheme="minorHAnsi" w:hAnsi="Arial" w:cs="Arial"/>
      <w:sz w:val="20"/>
      <w:lang w:eastAsia="en-US"/>
    </w:rPr>
  </w:style>
  <w:style w:type="paragraph" w:customStyle="1" w:styleId="C0724C5DAA1F4A6AA795545E7CD9B9121">
    <w:name w:val="C0724C5DAA1F4A6AA795545E7CD9B9121"/>
    <w:rsid w:val="00416DC2"/>
    <w:pPr>
      <w:spacing w:line="240" w:lineRule="auto"/>
      <w:ind w:left="720"/>
      <w:contextualSpacing/>
    </w:pPr>
    <w:rPr>
      <w:rFonts w:ascii="Arial" w:eastAsiaTheme="minorHAnsi" w:hAnsi="Arial" w:cs="Arial"/>
      <w:sz w:val="20"/>
      <w:lang w:eastAsia="en-US"/>
    </w:rPr>
  </w:style>
  <w:style w:type="paragraph" w:customStyle="1" w:styleId="CC972B65225B499A9574FB001F6FC18E">
    <w:name w:val="CC972B65225B499A9574FB001F6FC18E"/>
    <w:rsid w:val="00416DC2"/>
    <w:pPr>
      <w:spacing w:line="240" w:lineRule="auto"/>
      <w:ind w:left="720"/>
      <w:contextualSpacing/>
    </w:pPr>
    <w:rPr>
      <w:rFonts w:ascii="Arial" w:eastAsiaTheme="minorHAnsi" w:hAnsi="Arial" w:cs="Arial"/>
      <w:sz w:val="20"/>
      <w:lang w:eastAsia="en-US"/>
    </w:rPr>
  </w:style>
  <w:style w:type="paragraph" w:customStyle="1" w:styleId="87D95E50966A4B69B66CE1DBC61FC53E6">
    <w:name w:val="87D95E50966A4B69B66CE1DBC61FC53E6"/>
    <w:rsid w:val="00416DC2"/>
    <w:pPr>
      <w:spacing w:line="240" w:lineRule="auto"/>
    </w:pPr>
    <w:rPr>
      <w:rFonts w:ascii="Arial" w:eastAsiaTheme="minorHAnsi" w:hAnsi="Arial" w:cs="Arial"/>
      <w:sz w:val="20"/>
      <w:lang w:eastAsia="en-US"/>
    </w:rPr>
  </w:style>
  <w:style w:type="paragraph" w:customStyle="1" w:styleId="5C116220E83D4C568A721696B869351D23">
    <w:name w:val="5C116220E83D4C568A721696B869351D23"/>
    <w:rsid w:val="00416DC2"/>
    <w:pPr>
      <w:spacing w:line="240" w:lineRule="auto"/>
    </w:pPr>
    <w:rPr>
      <w:rFonts w:ascii="Arial" w:eastAsiaTheme="minorHAnsi" w:hAnsi="Arial" w:cs="Arial"/>
      <w:sz w:val="20"/>
      <w:lang w:eastAsia="en-US"/>
    </w:rPr>
  </w:style>
  <w:style w:type="paragraph" w:customStyle="1" w:styleId="0A7C03D6F221440298D74D0B4CA37F1912">
    <w:name w:val="0A7C03D6F221440298D74D0B4CA37F1912"/>
    <w:rsid w:val="00416DC2"/>
    <w:pPr>
      <w:spacing w:line="240" w:lineRule="auto"/>
    </w:pPr>
    <w:rPr>
      <w:rFonts w:ascii="Arial" w:eastAsiaTheme="minorHAnsi" w:hAnsi="Arial" w:cs="Arial"/>
      <w:sz w:val="20"/>
      <w:lang w:eastAsia="en-US"/>
    </w:rPr>
  </w:style>
  <w:style w:type="paragraph" w:customStyle="1" w:styleId="C0724C5DAA1F4A6AA795545E7CD9B9122">
    <w:name w:val="C0724C5DAA1F4A6AA795545E7CD9B9122"/>
    <w:rsid w:val="00416DC2"/>
    <w:pPr>
      <w:spacing w:line="240" w:lineRule="auto"/>
      <w:ind w:left="720"/>
      <w:contextualSpacing/>
    </w:pPr>
    <w:rPr>
      <w:rFonts w:ascii="Arial" w:eastAsiaTheme="minorHAnsi" w:hAnsi="Arial" w:cs="Arial"/>
      <w:sz w:val="20"/>
      <w:lang w:eastAsia="en-US"/>
    </w:rPr>
  </w:style>
  <w:style w:type="paragraph" w:customStyle="1" w:styleId="CC972B65225B499A9574FB001F6FC18E1">
    <w:name w:val="CC972B65225B499A9574FB001F6FC18E1"/>
    <w:rsid w:val="00416DC2"/>
    <w:pPr>
      <w:spacing w:line="240" w:lineRule="auto"/>
      <w:ind w:left="720"/>
      <w:contextualSpacing/>
    </w:pPr>
    <w:rPr>
      <w:rFonts w:ascii="Arial" w:eastAsiaTheme="minorHAnsi" w:hAnsi="Arial" w:cs="Arial"/>
      <w:sz w:val="20"/>
      <w:lang w:eastAsia="en-US"/>
    </w:rPr>
  </w:style>
  <w:style w:type="paragraph" w:customStyle="1" w:styleId="9983600B3BD64ED2AFF75B83EEBB2D6D">
    <w:name w:val="9983600B3BD64ED2AFF75B83EEBB2D6D"/>
    <w:rsid w:val="00416DC2"/>
    <w:pPr>
      <w:spacing w:line="240" w:lineRule="auto"/>
      <w:ind w:left="720"/>
      <w:contextualSpacing/>
    </w:pPr>
    <w:rPr>
      <w:rFonts w:ascii="Arial" w:eastAsiaTheme="minorHAnsi" w:hAnsi="Arial" w:cs="Arial"/>
      <w:sz w:val="20"/>
      <w:lang w:eastAsia="en-US"/>
    </w:rPr>
  </w:style>
  <w:style w:type="paragraph" w:customStyle="1" w:styleId="87D95E50966A4B69B66CE1DBC61FC53E7">
    <w:name w:val="87D95E50966A4B69B66CE1DBC61FC53E7"/>
    <w:rsid w:val="00416DC2"/>
    <w:pPr>
      <w:spacing w:line="240" w:lineRule="auto"/>
    </w:pPr>
    <w:rPr>
      <w:rFonts w:ascii="Arial" w:eastAsiaTheme="minorHAnsi" w:hAnsi="Arial" w:cs="Arial"/>
      <w:sz w:val="20"/>
      <w:lang w:eastAsia="en-US"/>
    </w:rPr>
  </w:style>
  <w:style w:type="paragraph" w:customStyle="1" w:styleId="5C116220E83D4C568A721696B869351D24">
    <w:name w:val="5C116220E83D4C568A721696B869351D24"/>
    <w:rsid w:val="00416DC2"/>
    <w:pPr>
      <w:spacing w:line="240" w:lineRule="auto"/>
    </w:pPr>
    <w:rPr>
      <w:rFonts w:ascii="Arial" w:eastAsiaTheme="minorHAnsi" w:hAnsi="Arial" w:cs="Arial"/>
      <w:sz w:val="20"/>
      <w:lang w:eastAsia="en-US"/>
    </w:rPr>
  </w:style>
  <w:style w:type="paragraph" w:customStyle="1" w:styleId="0A7C03D6F221440298D74D0B4CA37F1913">
    <w:name w:val="0A7C03D6F221440298D74D0B4CA37F1913"/>
    <w:rsid w:val="00416DC2"/>
    <w:pPr>
      <w:spacing w:line="240" w:lineRule="auto"/>
    </w:pPr>
    <w:rPr>
      <w:rFonts w:ascii="Arial" w:eastAsiaTheme="minorHAnsi" w:hAnsi="Arial" w:cs="Arial"/>
      <w:sz w:val="20"/>
      <w:lang w:eastAsia="en-US"/>
    </w:rPr>
  </w:style>
  <w:style w:type="paragraph" w:customStyle="1" w:styleId="C0724C5DAA1F4A6AA795545E7CD9B9123">
    <w:name w:val="C0724C5DAA1F4A6AA795545E7CD9B9123"/>
    <w:rsid w:val="00416DC2"/>
    <w:pPr>
      <w:spacing w:line="240" w:lineRule="auto"/>
      <w:ind w:left="720"/>
      <w:contextualSpacing/>
    </w:pPr>
    <w:rPr>
      <w:rFonts w:ascii="Arial" w:eastAsiaTheme="minorHAnsi" w:hAnsi="Arial" w:cs="Arial"/>
      <w:sz w:val="20"/>
      <w:lang w:eastAsia="en-US"/>
    </w:rPr>
  </w:style>
  <w:style w:type="paragraph" w:customStyle="1" w:styleId="CC972B65225B499A9574FB001F6FC18E2">
    <w:name w:val="CC972B65225B499A9574FB001F6FC18E2"/>
    <w:rsid w:val="00416DC2"/>
    <w:pPr>
      <w:spacing w:line="240" w:lineRule="auto"/>
      <w:ind w:left="720"/>
      <w:contextualSpacing/>
    </w:pPr>
    <w:rPr>
      <w:rFonts w:ascii="Arial" w:eastAsiaTheme="minorHAnsi" w:hAnsi="Arial" w:cs="Arial"/>
      <w:sz w:val="20"/>
      <w:lang w:eastAsia="en-US"/>
    </w:rPr>
  </w:style>
  <w:style w:type="paragraph" w:customStyle="1" w:styleId="9983600B3BD64ED2AFF75B83EEBB2D6D1">
    <w:name w:val="9983600B3BD64ED2AFF75B83EEBB2D6D1"/>
    <w:rsid w:val="00416DC2"/>
    <w:pPr>
      <w:spacing w:line="240" w:lineRule="auto"/>
      <w:ind w:left="720"/>
      <w:contextualSpacing/>
    </w:pPr>
    <w:rPr>
      <w:rFonts w:ascii="Arial" w:eastAsiaTheme="minorHAnsi" w:hAnsi="Arial" w:cs="Arial"/>
      <w:sz w:val="20"/>
      <w:lang w:eastAsia="en-US"/>
    </w:rPr>
  </w:style>
  <w:style w:type="paragraph" w:customStyle="1" w:styleId="17722EC98B7A4D8BB55A6D2378029432">
    <w:name w:val="17722EC98B7A4D8BB55A6D2378029432"/>
    <w:rsid w:val="00416DC2"/>
    <w:pPr>
      <w:spacing w:line="240" w:lineRule="auto"/>
    </w:pPr>
    <w:rPr>
      <w:rFonts w:ascii="Arial" w:eastAsiaTheme="minorHAnsi" w:hAnsi="Arial" w:cs="Arial"/>
      <w:sz w:val="20"/>
      <w:lang w:eastAsia="en-US"/>
    </w:rPr>
  </w:style>
  <w:style w:type="paragraph" w:customStyle="1" w:styleId="4D15841F16FC486A8164E569124D9D6D11">
    <w:name w:val="4D15841F16FC486A8164E569124D9D6D11"/>
    <w:rsid w:val="00416DC2"/>
    <w:pPr>
      <w:spacing w:line="240" w:lineRule="auto"/>
    </w:pPr>
    <w:rPr>
      <w:rFonts w:ascii="Arial" w:eastAsiaTheme="minorHAnsi" w:hAnsi="Arial" w:cs="Arial"/>
      <w:sz w:val="20"/>
      <w:lang w:eastAsia="en-US"/>
    </w:rPr>
  </w:style>
  <w:style w:type="paragraph" w:customStyle="1" w:styleId="87D95E50966A4B69B66CE1DBC61FC53E8">
    <w:name w:val="87D95E50966A4B69B66CE1DBC61FC53E8"/>
    <w:rsid w:val="00416DC2"/>
    <w:pPr>
      <w:spacing w:line="240" w:lineRule="auto"/>
    </w:pPr>
    <w:rPr>
      <w:rFonts w:ascii="Arial" w:eastAsiaTheme="minorHAnsi" w:hAnsi="Arial" w:cs="Arial"/>
      <w:sz w:val="20"/>
      <w:lang w:eastAsia="en-US"/>
    </w:rPr>
  </w:style>
  <w:style w:type="paragraph" w:customStyle="1" w:styleId="5C116220E83D4C568A721696B869351D25">
    <w:name w:val="5C116220E83D4C568A721696B869351D25"/>
    <w:rsid w:val="00416DC2"/>
    <w:pPr>
      <w:spacing w:line="240" w:lineRule="auto"/>
    </w:pPr>
    <w:rPr>
      <w:rFonts w:ascii="Arial" w:eastAsiaTheme="minorHAnsi" w:hAnsi="Arial" w:cs="Arial"/>
      <w:sz w:val="20"/>
      <w:lang w:eastAsia="en-US"/>
    </w:rPr>
  </w:style>
  <w:style w:type="paragraph" w:customStyle="1" w:styleId="0A7C03D6F221440298D74D0B4CA37F1914">
    <w:name w:val="0A7C03D6F221440298D74D0B4CA37F1914"/>
    <w:rsid w:val="00416DC2"/>
    <w:pPr>
      <w:spacing w:line="240" w:lineRule="auto"/>
    </w:pPr>
    <w:rPr>
      <w:rFonts w:ascii="Arial" w:eastAsiaTheme="minorHAnsi" w:hAnsi="Arial" w:cs="Arial"/>
      <w:sz w:val="20"/>
      <w:lang w:eastAsia="en-US"/>
    </w:rPr>
  </w:style>
  <w:style w:type="paragraph" w:customStyle="1" w:styleId="C0724C5DAA1F4A6AA795545E7CD9B9124">
    <w:name w:val="C0724C5DAA1F4A6AA795545E7CD9B9124"/>
    <w:rsid w:val="00416DC2"/>
    <w:pPr>
      <w:spacing w:line="240" w:lineRule="auto"/>
      <w:ind w:left="720"/>
      <w:contextualSpacing/>
    </w:pPr>
    <w:rPr>
      <w:rFonts w:ascii="Arial" w:eastAsiaTheme="minorHAnsi" w:hAnsi="Arial" w:cs="Arial"/>
      <w:sz w:val="20"/>
      <w:lang w:eastAsia="en-US"/>
    </w:rPr>
  </w:style>
  <w:style w:type="paragraph" w:customStyle="1" w:styleId="CC972B65225B499A9574FB001F6FC18E3">
    <w:name w:val="CC972B65225B499A9574FB001F6FC18E3"/>
    <w:rsid w:val="00416DC2"/>
    <w:pPr>
      <w:spacing w:line="240" w:lineRule="auto"/>
      <w:ind w:left="720"/>
      <w:contextualSpacing/>
    </w:pPr>
    <w:rPr>
      <w:rFonts w:ascii="Arial" w:eastAsiaTheme="minorHAnsi" w:hAnsi="Arial" w:cs="Arial"/>
      <w:sz w:val="20"/>
      <w:lang w:eastAsia="en-US"/>
    </w:rPr>
  </w:style>
  <w:style w:type="paragraph" w:customStyle="1" w:styleId="9983600B3BD64ED2AFF75B83EEBB2D6D2">
    <w:name w:val="9983600B3BD64ED2AFF75B83EEBB2D6D2"/>
    <w:rsid w:val="00416DC2"/>
    <w:pPr>
      <w:spacing w:line="240" w:lineRule="auto"/>
      <w:ind w:left="720"/>
      <w:contextualSpacing/>
    </w:pPr>
    <w:rPr>
      <w:rFonts w:ascii="Arial" w:eastAsiaTheme="minorHAnsi" w:hAnsi="Arial" w:cs="Arial"/>
      <w:sz w:val="20"/>
      <w:lang w:eastAsia="en-US"/>
    </w:rPr>
  </w:style>
  <w:style w:type="paragraph" w:customStyle="1" w:styleId="17722EC98B7A4D8BB55A6D23780294321">
    <w:name w:val="17722EC98B7A4D8BB55A6D23780294321"/>
    <w:rsid w:val="00416DC2"/>
    <w:pPr>
      <w:spacing w:line="240" w:lineRule="auto"/>
    </w:pPr>
    <w:rPr>
      <w:rFonts w:ascii="Arial" w:eastAsiaTheme="minorHAnsi" w:hAnsi="Arial" w:cs="Arial"/>
      <w:sz w:val="20"/>
      <w:lang w:eastAsia="en-US"/>
    </w:rPr>
  </w:style>
  <w:style w:type="paragraph" w:customStyle="1" w:styleId="4D15841F16FC486A8164E569124D9D6D12">
    <w:name w:val="4D15841F16FC486A8164E569124D9D6D12"/>
    <w:rsid w:val="00416DC2"/>
    <w:pPr>
      <w:spacing w:line="240" w:lineRule="auto"/>
    </w:pPr>
    <w:rPr>
      <w:rFonts w:ascii="Arial" w:eastAsiaTheme="minorHAnsi" w:hAnsi="Arial" w:cs="Arial"/>
      <w:sz w:val="20"/>
      <w:lang w:eastAsia="en-US"/>
    </w:rPr>
  </w:style>
  <w:style w:type="paragraph" w:customStyle="1" w:styleId="16D3D93F2BA44F94A25A482628BA696C">
    <w:name w:val="16D3D93F2BA44F94A25A482628BA696C"/>
    <w:rsid w:val="00416DC2"/>
    <w:pPr>
      <w:spacing w:line="240" w:lineRule="auto"/>
    </w:pPr>
    <w:rPr>
      <w:rFonts w:ascii="Arial" w:eastAsiaTheme="minorHAnsi" w:hAnsi="Arial" w:cs="Arial"/>
      <w:sz w:val="20"/>
      <w:lang w:eastAsia="en-US"/>
    </w:rPr>
  </w:style>
  <w:style w:type="paragraph" w:customStyle="1" w:styleId="9FCECE803FAF43228F4310C069123ADC">
    <w:name w:val="9FCECE803FAF43228F4310C069123ADC"/>
    <w:rsid w:val="00416DC2"/>
    <w:pPr>
      <w:spacing w:line="240" w:lineRule="auto"/>
    </w:pPr>
    <w:rPr>
      <w:rFonts w:ascii="Arial" w:eastAsiaTheme="minorHAnsi" w:hAnsi="Arial" w:cs="Arial"/>
      <w:sz w:val="20"/>
      <w:lang w:eastAsia="en-US"/>
    </w:rPr>
  </w:style>
  <w:style w:type="paragraph" w:customStyle="1" w:styleId="61F62DB789A7430DB8373119079F17B0">
    <w:name w:val="61F62DB789A7430DB8373119079F17B0"/>
    <w:rsid w:val="00416DC2"/>
    <w:pPr>
      <w:spacing w:line="240" w:lineRule="auto"/>
    </w:pPr>
    <w:rPr>
      <w:rFonts w:ascii="Arial" w:eastAsiaTheme="minorHAnsi" w:hAnsi="Arial" w:cs="Arial"/>
      <w:sz w:val="20"/>
      <w:lang w:eastAsia="en-US"/>
    </w:rPr>
  </w:style>
  <w:style w:type="paragraph" w:customStyle="1" w:styleId="538DD01139DA443DAA7FCD638C85632A">
    <w:name w:val="538DD01139DA443DAA7FCD638C85632A"/>
    <w:rsid w:val="00416DC2"/>
    <w:pPr>
      <w:spacing w:line="240" w:lineRule="auto"/>
      <w:ind w:left="720"/>
      <w:contextualSpacing/>
    </w:pPr>
    <w:rPr>
      <w:rFonts w:ascii="Arial" w:eastAsiaTheme="minorHAnsi" w:hAnsi="Arial" w:cs="Arial"/>
      <w:sz w:val="20"/>
      <w:lang w:eastAsia="en-US"/>
    </w:rPr>
  </w:style>
  <w:style w:type="paragraph" w:customStyle="1" w:styleId="52EC6B7FA6434200BAE97EE18CA8E70F">
    <w:name w:val="52EC6B7FA6434200BAE97EE18CA8E70F"/>
    <w:rsid w:val="00416DC2"/>
    <w:pPr>
      <w:spacing w:line="240" w:lineRule="auto"/>
    </w:pPr>
    <w:rPr>
      <w:rFonts w:ascii="Arial" w:eastAsiaTheme="minorHAnsi" w:hAnsi="Arial" w:cs="Arial"/>
      <w:sz w:val="20"/>
      <w:lang w:eastAsia="en-US"/>
    </w:rPr>
  </w:style>
  <w:style w:type="paragraph" w:customStyle="1" w:styleId="5C9BEB146B214B3A98E1DCF504752561">
    <w:name w:val="5C9BEB146B214B3A98E1DCF504752561"/>
    <w:rsid w:val="00416DC2"/>
    <w:pPr>
      <w:spacing w:line="240" w:lineRule="auto"/>
    </w:pPr>
    <w:rPr>
      <w:rFonts w:ascii="Arial" w:eastAsiaTheme="minorHAnsi" w:hAnsi="Arial" w:cs="Arial"/>
      <w:sz w:val="20"/>
      <w:lang w:eastAsia="en-US"/>
    </w:rPr>
  </w:style>
  <w:style w:type="paragraph" w:customStyle="1" w:styleId="F51505FCEF474A179A51ADAE91CB4109">
    <w:name w:val="F51505FCEF474A179A51ADAE91CB4109"/>
    <w:rsid w:val="00416DC2"/>
    <w:pPr>
      <w:spacing w:line="240" w:lineRule="auto"/>
    </w:pPr>
    <w:rPr>
      <w:rFonts w:ascii="Arial" w:eastAsiaTheme="minorHAnsi" w:hAnsi="Arial" w:cs="Arial"/>
      <w:sz w:val="20"/>
      <w:lang w:eastAsia="en-US"/>
    </w:rPr>
  </w:style>
  <w:style w:type="paragraph" w:customStyle="1" w:styleId="D5690250D9ED4446A71DC9780291818E">
    <w:name w:val="D5690250D9ED4446A71DC9780291818E"/>
    <w:rsid w:val="00416DC2"/>
    <w:pPr>
      <w:spacing w:line="240" w:lineRule="auto"/>
    </w:pPr>
    <w:rPr>
      <w:rFonts w:ascii="Arial" w:eastAsiaTheme="minorHAnsi" w:hAnsi="Arial" w:cs="Arial"/>
      <w:sz w:val="20"/>
      <w:lang w:eastAsia="en-US"/>
    </w:rPr>
  </w:style>
  <w:style w:type="paragraph" w:customStyle="1" w:styleId="6235368CB7B648B9B853D3D004419D0B">
    <w:name w:val="6235368CB7B648B9B853D3D004419D0B"/>
    <w:rsid w:val="00416DC2"/>
    <w:pPr>
      <w:spacing w:line="240" w:lineRule="auto"/>
    </w:pPr>
    <w:rPr>
      <w:rFonts w:ascii="Arial" w:eastAsiaTheme="minorHAnsi" w:hAnsi="Arial" w:cs="Arial"/>
      <w:sz w:val="20"/>
      <w:lang w:eastAsia="en-US"/>
    </w:rPr>
  </w:style>
  <w:style w:type="paragraph" w:customStyle="1" w:styleId="863A1865FBAC49699061428DEA5DA3DB">
    <w:name w:val="863A1865FBAC49699061428DEA5DA3DB"/>
    <w:rsid w:val="00416DC2"/>
    <w:pPr>
      <w:spacing w:line="240" w:lineRule="auto"/>
    </w:pPr>
    <w:rPr>
      <w:rFonts w:ascii="Arial" w:eastAsiaTheme="minorHAnsi" w:hAnsi="Arial" w:cs="Arial"/>
      <w:sz w:val="20"/>
      <w:lang w:eastAsia="en-US"/>
    </w:rPr>
  </w:style>
  <w:style w:type="paragraph" w:customStyle="1" w:styleId="358ADAF710EC4873ACFFF3ED9E64657E">
    <w:name w:val="358ADAF710EC4873ACFFF3ED9E64657E"/>
    <w:rsid w:val="00416DC2"/>
    <w:pPr>
      <w:spacing w:line="240" w:lineRule="auto"/>
    </w:pPr>
    <w:rPr>
      <w:rFonts w:ascii="Arial" w:eastAsiaTheme="minorHAnsi" w:hAnsi="Arial" w:cs="Arial"/>
      <w:sz w:val="20"/>
      <w:lang w:eastAsia="en-US"/>
    </w:rPr>
  </w:style>
  <w:style w:type="paragraph" w:customStyle="1" w:styleId="E032C64A46554704B778BD1A34DEDAB0">
    <w:name w:val="E032C64A46554704B778BD1A34DEDAB0"/>
    <w:rsid w:val="00416DC2"/>
    <w:pPr>
      <w:spacing w:line="240" w:lineRule="auto"/>
    </w:pPr>
    <w:rPr>
      <w:rFonts w:ascii="Arial" w:eastAsiaTheme="minorHAnsi" w:hAnsi="Arial" w:cs="Arial"/>
      <w:sz w:val="20"/>
      <w:lang w:eastAsia="en-US"/>
    </w:rPr>
  </w:style>
  <w:style w:type="paragraph" w:customStyle="1" w:styleId="A1C8A33498384E4195CE0F0CEAC4EA0B">
    <w:name w:val="A1C8A33498384E4195CE0F0CEAC4EA0B"/>
    <w:rsid w:val="00416DC2"/>
    <w:pPr>
      <w:spacing w:line="240" w:lineRule="auto"/>
    </w:pPr>
    <w:rPr>
      <w:rFonts w:ascii="Arial" w:eastAsiaTheme="minorHAnsi" w:hAnsi="Arial" w:cs="Arial"/>
      <w:sz w:val="20"/>
      <w:lang w:eastAsia="en-US"/>
    </w:rPr>
  </w:style>
  <w:style w:type="paragraph" w:customStyle="1" w:styleId="D3A1582E6A114E91B8F477F4BE5354FC">
    <w:name w:val="D3A1582E6A114E91B8F477F4BE5354FC"/>
    <w:rsid w:val="00416DC2"/>
    <w:pPr>
      <w:spacing w:line="240" w:lineRule="auto"/>
    </w:pPr>
    <w:rPr>
      <w:rFonts w:ascii="Arial" w:eastAsiaTheme="minorHAnsi" w:hAnsi="Arial" w:cs="Arial"/>
      <w:sz w:val="20"/>
      <w:lang w:eastAsia="en-US"/>
    </w:rPr>
  </w:style>
  <w:style w:type="paragraph" w:customStyle="1" w:styleId="1BA097889B7A4588A0C7C6598B501BF5">
    <w:name w:val="1BA097889B7A4588A0C7C6598B501BF5"/>
    <w:rsid w:val="00416DC2"/>
    <w:pPr>
      <w:spacing w:line="240" w:lineRule="auto"/>
    </w:pPr>
    <w:rPr>
      <w:rFonts w:ascii="Arial" w:eastAsiaTheme="minorHAnsi" w:hAnsi="Arial" w:cs="Arial"/>
      <w:sz w:val="20"/>
      <w:lang w:eastAsia="en-US"/>
    </w:rPr>
  </w:style>
  <w:style w:type="paragraph" w:customStyle="1" w:styleId="3F10F50E08124A559C2581590B06E7D9">
    <w:name w:val="3F10F50E08124A559C2581590B06E7D9"/>
    <w:rsid w:val="00416DC2"/>
    <w:pPr>
      <w:spacing w:line="240" w:lineRule="auto"/>
    </w:pPr>
    <w:rPr>
      <w:rFonts w:ascii="Arial" w:eastAsiaTheme="minorHAnsi" w:hAnsi="Arial" w:cs="Arial"/>
      <w:sz w:val="20"/>
      <w:lang w:eastAsia="en-US"/>
    </w:rPr>
  </w:style>
  <w:style w:type="paragraph" w:customStyle="1" w:styleId="4FAF5FCA427841B399561ECC82BEEA6D">
    <w:name w:val="4FAF5FCA427841B399561ECC82BEEA6D"/>
    <w:rsid w:val="00416DC2"/>
    <w:pPr>
      <w:spacing w:line="240" w:lineRule="auto"/>
    </w:pPr>
    <w:rPr>
      <w:rFonts w:ascii="Arial" w:eastAsiaTheme="minorHAnsi" w:hAnsi="Arial" w:cs="Arial"/>
      <w:sz w:val="20"/>
      <w:lang w:eastAsia="en-US"/>
    </w:rPr>
  </w:style>
  <w:style w:type="paragraph" w:customStyle="1" w:styleId="5F5FDD322EED4907A0B1B69411BF8D99">
    <w:name w:val="5F5FDD322EED4907A0B1B69411BF8D99"/>
    <w:rsid w:val="00416DC2"/>
    <w:pPr>
      <w:spacing w:line="240" w:lineRule="auto"/>
    </w:pPr>
    <w:rPr>
      <w:rFonts w:ascii="Arial" w:eastAsiaTheme="minorHAnsi" w:hAnsi="Arial" w:cs="Arial"/>
      <w:sz w:val="20"/>
      <w:lang w:eastAsia="en-US"/>
    </w:rPr>
  </w:style>
  <w:style w:type="paragraph" w:customStyle="1" w:styleId="7060781EC78E48738DF04CD88DCFEE46">
    <w:name w:val="7060781EC78E48738DF04CD88DCFEE46"/>
    <w:rsid w:val="00416DC2"/>
    <w:pPr>
      <w:spacing w:line="240" w:lineRule="auto"/>
    </w:pPr>
    <w:rPr>
      <w:rFonts w:ascii="Arial" w:eastAsiaTheme="minorHAnsi" w:hAnsi="Arial" w:cs="Arial"/>
      <w:sz w:val="20"/>
      <w:lang w:eastAsia="en-US"/>
    </w:rPr>
  </w:style>
  <w:style w:type="paragraph" w:customStyle="1" w:styleId="BA675FF89BF241F8BFDFFB06C19F7D96">
    <w:name w:val="BA675FF89BF241F8BFDFFB06C19F7D96"/>
    <w:rsid w:val="00416DC2"/>
    <w:pPr>
      <w:spacing w:line="240" w:lineRule="auto"/>
      <w:ind w:left="720"/>
      <w:contextualSpacing/>
    </w:pPr>
    <w:rPr>
      <w:rFonts w:ascii="Arial" w:eastAsiaTheme="minorHAnsi" w:hAnsi="Arial" w:cs="Arial"/>
      <w:sz w:val="20"/>
      <w:lang w:eastAsia="en-US"/>
    </w:rPr>
  </w:style>
  <w:style w:type="paragraph" w:customStyle="1" w:styleId="B761A325817F4AED93DB05DD0A460C37">
    <w:name w:val="B761A325817F4AED93DB05DD0A460C37"/>
    <w:rsid w:val="00416DC2"/>
    <w:pPr>
      <w:spacing w:line="240" w:lineRule="auto"/>
      <w:ind w:left="720"/>
      <w:contextualSpacing/>
    </w:pPr>
    <w:rPr>
      <w:rFonts w:ascii="Arial" w:eastAsiaTheme="minorHAnsi" w:hAnsi="Arial" w:cs="Arial"/>
      <w:sz w:val="20"/>
      <w:lang w:eastAsia="en-US"/>
    </w:rPr>
  </w:style>
  <w:style w:type="paragraph" w:customStyle="1" w:styleId="1D79E45D012E4B4E940BDEBA5E376CD8">
    <w:name w:val="1D79E45D012E4B4E940BDEBA5E376CD8"/>
    <w:rsid w:val="00416DC2"/>
    <w:pPr>
      <w:spacing w:line="240" w:lineRule="auto"/>
      <w:ind w:left="720"/>
      <w:contextualSpacing/>
    </w:pPr>
    <w:rPr>
      <w:rFonts w:ascii="Arial" w:eastAsiaTheme="minorHAnsi" w:hAnsi="Arial" w:cs="Arial"/>
      <w:sz w:val="20"/>
      <w:lang w:eastAsia="en-US"/>
    </w:rPr>
  </w:style>
  <w:style w:type="paragraph" w:customStyle="1" w:styleId="4303B145AB87473BAFCC89C1A08DBE62">
    <w:name w:val="4303B145AB87473BAFCC89C1A08DBE62"/>
    <w:rsid w:val="00416DC2"/>
    <w:pPr>
      <w:spacing w:line="240" w:lineRule="auto"/>
    </w:pPr>
    <w:rPr>
      <w:rFonts w:ascii="Arial" w:eastAsiaTheme="minorHAnsi" w:hAnsi="Arial" w:cs="Arial"/>
      <w:sz w:val="20"/>
      <w:lang w:eastAsia="en-US"/>
    </w:rPr>
  </w:style>
  <w:style w:type="paragraph" w:customStyle="1" w:styleId="F3A55CA81FCE47FAABF997BB1C801C2B">
    <w:name w:val="F3A55CA81FCE47FAABF997BB1C801C2B"/>
    <w:rsid w:val="00416DC2"/>
    <w:pPr>
      <w:spacing w:line="240" w:lineRule="auto"/>
    </w:pPr>
    <w:rPr>
      <w:rFonts w:ascii="Arial" w:eastAsiaTheme="minorHAnsi" w:hAnsi="Arial" w:cs="Arial"/>
      <w:sz w:val="20"/>
      <w:lang w:eastAsia="en-US"/>
    </w:rPr>
  </w:style>
  <w:style w:type="paragraph" w:customStyle="1" w:styleId="66B90470D9A44884900D79C47AFC7264">
    <w:name w:val="66B90470D9A44884900D79C47AFC7264"/>
    <w:rsid w:val="00416DC2"/>
    <w:pPr>
      <w:spacing w:line="240" w:lineRule="auto"/>
    </w:pPr>
    <w:rPr>
      <w:rFonts w:ascii="Arial" w:eastAsiaTheme="minorHAnsi" w:hAnsi="Arial" w:cs="Arial"/>
      <w:sz w:val="20"/>
      <w:lang w:eastAsia="en-US"/>
    </w:rPr>
  </w:style>
  <w:style w:type="paragraph" w:customStyle="1" w:styleId="320941382CE2490E9CF95336D04096DC">
    <w:name w:val="320941382CE2490E9CF95336D04096DC"/>
    <w:rsid w:val="00416DC2"/>
    <w:pPr>
      <w:spacing w:line="240" w:lineRule="auto"/>
    </w:pPr>
    <w:rPr>
      <w:rFonts w:ascii="Arial" w:eastAsiaTheme="minorHAnsi" w:hAnsi="Arial" w:cs="Arial"/>
      <w:sz w:val="20"/>
      <w:lang w:eastAsia="en-US"/>
    </w:rPr>
  </w:style>
  <w:style w:type="paragraph" w:customStyle="1" w:styleId="2EC52E8B24ED43FE93C40FF87D930E9D">
    <w:name w:val="2EC52E8B24ED43FE93C40FF87D930E9D"/>
    <w:rsid w:val="00416DC2"/>
    <w:pPr>
      <w:spacing w:line="240" w:lineRule="auto"/>
    </w:pPr>
    <w:rPr>
      <w:rFonts w:ascii="Arial" w:eastAsiaTheme="minorHAnsi" w:hAnsi="Arial" w:cs="Arial"/>
      <w:sz w:val="20"/>
      <w:lang w:eastAsia="en-US"/>
    </w:rPr>
  </w:style>
  <w:style w:type="paragraph" w:customStyle="1" w:styleId="96B405F2FB10406EA4D6D8F0A61B849F">
    <w:name w:val="96B405F2FB10406EA4D6D8F0A61B849F"/>
    <w:rsid w:val="00416DC2"/>
    <w:pPr>
      <w:spacing w:line="240" w:lineRule="auto"/>
    </w:pPr>
    <w:rPr>
      <w:rFonts w:ascii="Arial" w:eastAsiaTheme="minorHAnsi" w:hAnsi="Arial" w:cs="Arial"/>
      <w:sz w:val="20"/>
      <w:lang w:eastAsia="en-US"/>
    </w:rPr>
  </w:style>
  <w:style w:type="paragraph" w:customStyle="1" w:styleId="1C0FB038EEB94001B9E4804901BA78BA">
    <w:name w:val="1C0FB038EEB94001B9E4804901BA78BA"/>
    <w:rsid w:val="00416DC2"/>
    <w:pPr>
      <w:spacing w:line="240" w:lineRule="auto"/>
      <w:ind w:left="720"/>
      <w:contextualSpacing/>
    </w:pPr>
    <w:rPr>
      <w:rFonts w:ascii="Arial" w:eastAsiaTheme="minorHAnsi" w:hAnsi="Arial" w:cs="Arial"/>
      <w:sz w:val="20"/>
      <w:lang w:eastAsia="en-US"/>
    </w:rPr>
  </w:style>
  <w:style w:type="paragraph" w:customStyle="1" w:styleId="C5A5AC5A56BB4F24A2CE86185CCA3E09">
    <w:name w:val="C5A5AC5A56BB4F24A2CE86185CCA3E09"/>
    <w:rsid w:val="00416DC2"/>
    <w:pPr>
      <w:spacing w:line="240" w:lineRule="auto"/>
    </w:pPr>
    <w:rPr>
      <w:rFonts w:ascii="Arial" w:eastAsiaTheme="minorHAnsi" w:hAnsi="Arial" w:cs="Arial"/>
      <w:sz w:val="20"/>
      <w:lang w:eastAsia="en-US"/>
    </w:rPr>
  </w:style>
  <w:style w:type="paragraph" w:customStyle="1" w:styleId="81EBEA6B3C2E47408733EF121A62C9C4">
    <w:name w:val="81EBEA6B3C2E47408733EF121A62C9C4"/>
    <w:rsid w:val="00416DC2"/>
    <w:pPr>
      <w:spacing w:line="240" w:lineRule="auto"/>
    </w:pPr>
    <w:rPr>
      <w:rFonts w:ascii="Arial" w:eastAsiaTheme="minorHAnsi" w:hAnsi="Arial" w:cs="Arial"/>
      <w:sz w:val="20"/>
      <w:lang w:eastAsia="en-US"/>
    </w:rPr>
  </w:style>
  <w:style w:type="paragraph" w:customStyle="1" w:styleId="E1480216945A4C4BA41CC3F2AD58C620">
    <w:name w:val="E1480216945A4C4BA41CC3F2AD58C620"/>
    <w:rsid w:val="00416DC2"/>
    <w:pPr>
      <w:spacing w:line="240" w:lineRule="auto"/>
    </w:pPr>
    <w:rPr>
      <w:rFonts w:ascii="Arial" w:eastAsiaTheme="minorHAnsi" w:hAnsi="Arial" w:cs="Arial"/>
      <w:sz w:val="20"/>
      <w:lang w:eastAsia="en-US"/>
    </w:rPr>
  </w:style>
  <w:style w:type="paragraph" w:customStyle="1" w:styleId="DF0BA58CFE264E54847060727CEF2EF5">
    <w:name w:val="DF0BA58CFE264E54847060727CEF2EF5"/>
    <w:rsid w:val="00416DC2"/>
    <w:pPr>
      <w:spacing w:line="240" w:lineRule="auto"/>
    </w:pPr>
    <w:rPr>
      <w:rFonts w:ascii="Arial" w:eastAsiaTheme="minorHAnsi" w:hAnsi="Arial" w:cs="Arial"/>
      <w:sz w:val="20"/>
      <w:lang w:eastAsia="en-US"/>
    </w:rPr>
  </w:style>
  <w:style w:type="paragraph" w:customStyle="1" w:styleId="6A8907E69A1B448BAB112560DAFE217D">
    <w:name w:val="6A8907E69A1B448BAB112560DAFE217D"/>
    <w:rsid w:val="00416DC2"/>
    <w:pPr>
      <w:spacing w:line="240" w:lineRule="auto"/>
    </w:pPr>
    <w:rPr>
      <w:rFonts w:ascii="Arial" w:eastAsiaTheme="minorHAnsi" w:hAnsi="Arial" w:cs="Arial"/>
      <w:sz w:val="20"/>
      <w:lang w:eastAsia="en-US"/>
    </w:rPr>
  </w:style>
  <w:style w:type="paragraph" w:customStyle="1" w:styleId="30E5E09A76E44AC99D8533668C6CB407">
    <w:name w:val="30E5E09A76E44AC99D8533668C6CB407"/>
    <w:rsid w:val="00416DC2"/>
    <w:pPr>
      <w:spacing w:line="240" w:lineRule="auto"/>
    </w:pPr>
    <w:rPr>
      <w:rFonts w:ascii="Arial" w:eastAsiaTheme="minorHAnsi" w:hAnsi="Arial" w:cs="Arial"/>
      <w:sz w:val="20"/>
      <w:lang w:eastAsia="en-US"/>
    </w:rPr>
  </w:style>
  <w:style w:type="paragraph" w:customStyle="1" w:styleId="625B8C306B12448FB368B5945C4B56A8">
    <w:name w:val="625B8C306B12448FB368B5945C4B56A8"/>
    <w:rsid w:val="00416DC2"/>
    <w:pPr>
      <w:spacing w:line="240" w:lineRule="auto"/>
    </w:pPr>
    <w:rPr>
      <w:rFonts w:ascii="Arial" w:eastAsiaTheme="minorHAnsi" w:hAnsi="Arial" w:cs="Arial"/>
      <w:sz w:val="20"/>
      <w:lang w:eastAsia="en-US"/>
    </w:rPr>
  </w:style>
  <w:style w:type="paragraph" w:customStyle="1" w:styleId="7B470E74E43547F5B2FA09D303B5372F">
    <w:name w:val="7B470E74E43547F5B2FA09D303B5372F"/>
    <w:rsid w:val="00416DC2"/>
    <w:pPr>
      <w:spacing w:line="240" w:lineRule="auto"/>
    </w:pPr>
    <w:rPr>
      <w:rFonts w:ascii="Arial" w:eastAsiaTheme="minorHAnsi" w:hAnsi="Arial" w:cs="Arial"/>
      <w:sz w:val="20"/>
      <w:lang w:eastAsia="en-US"/>
    </w:rPr>
  </w:style>
  <w:style w:type="paragraph" w:customStyle="1" w:styleId="5410067EEC324BDEAB0B6985E477C2C5">
    <w:name w:val="5410067EEC324BDEAB0B6985E477C2C5"/>
    <w:rsid w:val="00416DC2"/>
    <w:pPr>
      <w:spacing w:line="240" w:lineRule="auto"/>
    </w:pPr>
    <w:rPr>
      <w:rFonts w:ascii="Arial" w:eastAsiaTheme="minorHAnsi" w:hAnsi="Arial" w:cs="Arial"/>
      <w:sz w:val="20"/>
      <w:lang w:eastAsia="en-US"/>
    </w:rPr>
  </w:style>
  <w:style w:type="paragraph" w:customStyle="1" w:styleId="F20842229A644622893C74A140FE09C8">
    <w:name w:val="F20842229A644622893C74A140FE09C8"/>
    <w:rsid w:val="00416DC2"/>
    <w:pPr>
      <w:spacing w:line="240" w:lineRule="auto"/>
      <w:ind w:left="720"/>
      <w:contextualSpacing/>
    </w:pPr>
    <w:rPr>
      <w:rFonts w:ascii="Arial" w:eastAsiaTheme="minorHAnsi" w:hAnsi="Arial" w:cs="Arial"/>
      <w:sz w:val="20"/>
      <w:lang w:eastAsia="en-US"/>
    </w:rPr>
  </w:style>
  <w:style w:type="paragraph" w:customStyle="1" w:styleId="B5A48AD9899942BDB2F4FE85F1C4145E">
    <w:name w:val="B5A48AD9899942BDB2F4FE85F1C4145E"/>
    <w:rsid w:val="00416DC2"/>
    <w:pPr>
      <w:spacing w:line="240" w:lineRule="auto"/>
    </w:pPr>
    <w:rPr>
      <w:rFonts w:ascii="Arial" w:eastAsiaTheme="minorHAnsi" w:hAnsi="Arial" w:cs="Arial"/>
      <w:sz w:val="20"/>
      <w:lang w:eastAsia="en-US"/>
    </w:rPr>
  </w:style>
  <w:style w:type="paragraph" w:customStyle="1" w:styleId="F8EDD2711E4F412CB27E155F3701DA08">
    <w:name w:val="F8EDD2711E4F412CB27E155F3701DA08"/>
    <w:rsid w:val="00416DC2"/>
    <w:pPr>
      <w:spacing w:line="240" w:lineRule="auto"/>
    </w:pPr>
    <w:rPr>
      <w:rFonts w:ascii="Arial" w:eastAsiaTheme="minorHAnsi" w:hAnsi="Arial" w:cs="Arial"/>
      <w:sz w:val="20"/>
      <w:lang w:eastAsia="en-US"/>
    </w:rPr>
  </w:style>
  <w:style w:type="paragraph" w:customStyle="1" w:styleId="8B6B53C13C6147458EFC1C8E6EF37C9B">
    <w:name w:val="8B6B53C13C6147458EFC1C8E6EF37C9B"/>
    <w:rsid w:val="00416DC2"/>
    <w:pPr>
      <w:spacing w:line="240" w:lineRule="auto"/>
    </w:pPr>
    <w:rPr>
      <w:rFonts w:ascii="Arial" w:eastAsiaTheme="minorHAnsi" w:hAnsi="Arial" w:cs="Arial"/>
      <w:sz w:val="20"/>
      <w:lang w:eastAsia="en-US"/>
    </w:rPr>
  </w:style>
  <w:style w:type="paragraph" w:customStyle="1" w:styleId="42694B5F0F884685B2C65B0F00014F5B">
    <w:name w:val="42694B5F0F884685B2C65B0F00014F5B"/>
    <w:rsid w:val="00416DC2"/>
    <w:pPr>
      <w:spacing w:line="240" w:lineRule="auto"/>
    </w:pPr>
    <w:rPr>
      <w:rFonts w:ascii="Arial" w:eastAsiaTheme="minorHAnsi" w:hAnsi="Arial" w:cs="Arial"/>
      <w:sz w:val="20"/>
      <w:lang w:eastAsia="en-US"/>
    </w:rPr>
  </w:style>
  <w:style w:type="paragraph" w:customStyle="1" w:styleId="232EBC49A82E4C7CB8242168A8EA7D5C">
    <w:name w:val="232EBC49A82E4C7CB8242168A8EA7D5C"/>
    <w:rsid w:val="00416DC2"/>
    <w:pPr>
      <w:spacing w:line="240" w:lineRule="auto"/>
    </w:pPr>
    <w:rPr>
      <w:rFonts w:ascii="Arial" w:eastAsiaTheme="minorHAnsi" w:hAnsi="Arial" w:cs="Arial"/>
      <w:sz w:val="20"/>
      <w:lang w:eastAsia="en-US"/>
    </w:rPr>
  </w:style>
  <w:style w:type="paragraph" w:customStyle="1" w:styleId="972B787A752746F0905689A58EFAF0F5">
    <w:name w:val="972B787A752746F0905689A58EFAF0F5"/>
    <w:rsid w:val="00416DC2"/>
    <w:pPr>
      <w:spacing w:line="240" w:lineRule="auto"/>
    </w:pPr>
    <w:rPr>
      <w:rFonts w:ascii="Arial" w:eastAsiaTheme="minorHAnsi" w:hAnsi="Arial" w:cs="Arial"/>
      <w:sz w:val="20"/>
      <w:lang w:eastAsia="en-US"/>
    </w:rPr>
  </w:style>
  <w:style w:type="paragraph" w:customStyle="1" w:styleId="45990B4B4929421795561603281B8309">
    <w:name w:val="45990B4B4929421795561603281B8309"/>
    <w:rsid w:val="00416DC2"/>
    <w:pPr>
      <w:spacing w:line="240" w:lineRule="auto"/>
    </w:pPr>
    <w:rPr>
      <w:rFonts w:ascii="Arial" w:eastAsiaTheme="minorHAnsi" w:hAnsi="Arial" w:cs="Arial"/>
      <w:sz w:val="20"/>
      <w:lang w:eastAsia="en-US"/>
    </w:rPr>
  </w:style>
  <w:style w:type="paragraph" w:customStyle="1" w:styleId="81D8A7945C2C4BFE9C3F8121C5B42249">
    <w:name w:val="81D8A7945C2C4BFE9C3F8121C5B42249"/>
    <w:rsid w:val="00416DC2"/>
    <w:pPr>
      <w:spacing w:line="240" w:lineRule="auto"/>
    </w:pPr>
    <w:rPr>
      <w:rFonts w:ascii="Arial" w:eastAsiaTheme="minorHAnsi" w:hAnsi="Arial" w:cs="Arial"/>
      <w:sz w:val="20"/>
      <w:lang w:eastAsia="en-US"/>
    </w:rPr>
  </w:style>
  <w:style w:type="paragraph" w:customStyle="1" w:styleId="6BEC3F83C9DE4F9C90E9452289743D83">
    <w:name w:val="6BEC3F83C9DE4F9C90E9452289743D83"/>
    <w:rsid w:val="00FA4525"/>
  </w:style>
  <w:style w:type="paragraph" w:customStyle="1" w:styleId="DFE36FE6F31A430598E83A740B657F6F">
    <w:name w:val="DFE36FE6F31A430598E83A740B657F6F"/>
    <w:rsid w:val="00FA4525"/>
  </w:style>
  <w:style w:type="paragraph" w:customStyle="1" w:styleId="9C181C0CF9104DDDA4B004C71E27D240">
    <w:name w:val="9C181C0CF9104DDDA4B004C71E27D240"/>
    <w:rsid w:val="00FA4525"/>
  </w:style>
  <w:style w:type="paragraph" w:customStyle="1" w:styleId="BD88E0D33E8F42E2A473B9A4A4B8560B">
    <w:name w:val="BD88E0D33E8F42E2A473B9A4A4B8560B"/>
    <w:rsid w:val="005903F8"/>
    <w:pPr>
      <w:spacing w:after="160" w:line="259" w:lineRule="auto"/>
    </w:pPr>
  </w:style>
  <w:style w:type="paragraph" w:customStyle="1" w:styleId="768F513635F5431491D4377D0C8E3444">
    <w:name w:val="768F513635F5431491D4377D0C8E3444"/>
    <w:rsid w:val="005903F8"/>
    <w:pPr>
      <w:spacing w:after="160" w:line="259" w:lineRule="auto"/>
    </w:pPr>
  </w:style>
  <w:style w:type="paragraph" w:customStyle="1" w:styleId="7D48E818DDBE41D496BCB70418AE3A6C">
    <w:name w:val="7D48E818DDBE41D496BCB70418AE3A6C"/>
    <w:rsid w:val="005903F8"/>
    <w:pPr>
      <w:spacing w:after="160" w:line="259" w:lineRule="auto"/>
    </w:pPr>
  </w:style>
  <w:style w:type="paragraph" w:customStyle="1" w:styleId="8B268B114C624A2BA4A9A2E8369B6CFC">
    <w:name w:val="8B268B114C624A2BA4A9A2E8369B6CFC"/>
    <w:rsid w:val="005903F8"/>
    <w:pPr>
      <w:spacing w:after="160" w:line="259" w:lineRule="auto"/>
    </w:pPr>
  </w:style>
  <w:style w:type="paragraph" w:customStyle="1" w:styleId="A0FC68CCE2C240BA85C68B71A8541CFB">
    <w:name w:val="A0FC68CCE2C240BA85C68B71A8541CFB"/>
    <w:rsid w:val="005903F8"/>
    <w:pPr>
      <w:spacing w:after="160" w:line="259" w:lineRule="auto"/>
    </w:pPr>
  </w:style>
  <w:style w:type="paragraph" w:customStyle="1" w:styleId="93644D9118534A71995B08C72A3050D4">
    <w:name w:val="93644D9118534A71995B08C72A3050D4"/>
    <w:rsid w:val="005903F8"/>
    <w:pPr>
      <w:spacing w:after="160" w:line="259" w:lineRule="auto"/>
    </w:pPr>
  </w:style>
  <w:style w:type="paragraph" w:customStyle="1" w:styleId="BCB7BD926F7748AFAC77416AC5FE4F70">
    <w:name w:val="BCB7BD926F7748AFAC77416AC5FE4F70"/>
    <w:rsid w:val="005903F8"/>
    <w:pPr>
      <w:spacing w:after="160" w:line="259" w:lineRule="auto"/>
    </w:pPr>
  </w:style>
  <w:style w:type="paragraph" w:customStyle="1" w:styleId="2511310ACB1642A896DCEA4E9800B500">
    <w:name w:val="2511310ACB1642A896DCEA4E9800B500"/>
    <w:rsid w:val="005903F8"/>
    <w:pPr>
      <w:spacing w:after="160" w:line="259" w:lineRule="auto"/>
    </w:pPr>
  </w:style>
  <w:style w:type="paragraph" w:customStyle="1" w:styleId="C230A1A2401F4C899AAB5F316C294D38">
    <w:name w:val="C230A1A2401F4C899AAB5F316C294D38"/>
    <w:rsid w:val="005903F8"/>
    <w:pPr>
      <w:spacing w:after="160" w:line="259" w:lineRule="auto"/>
    </w:pPr>
  </w:style>
  <w:style w:type="paragraph" w:customStyle="1" w:styleId="DD57BD60A10D4299AB42CFD6FF6AF47B">
    <w:name w:val="DD57BD60A10D4299AB42CFD6FF6AF47B"/>
    <w:rsid w:val="005903F8"/>
    <w:pPr>
      <w:spacing w:after="160" w:line="259" w:lineRule="auto"/>
    </w:pPr>
  </w:style>
  <w:style w:type="paragraph" w:customStyle="1" w:styleId="B66F75C3B0834C5AB7AFC51F98A5E3E9">
    <w:name w:val="B66F75C3B0834C5AB7AFC51F98A5E3E9"/>
    <w:rsid w:val="005903F8"/>
    <w:pPr>
      <w:spacing w:after="160" w:line="259" w:lineRule="auto"/>
    </w:pPr>
  </w:style>
  <w:style w:type="paragraph" w:customStyle="1" w:styleId="2A41F609F7BA444297AC71193E2210B3">
    <w:name w:val="2A41F609F7BA444297AC71193E2210B3"/>
    <w:rsid w:val="005903F8"/>
    <w:pPr>
      <w:spacing w:after="160" w:line="259" w:lineRule="auto"/>
    </w:pPr>
  </w:style>
  <w:style w:type="paragraph" w:customStyle="1" w:styleId="CB8FC99CD83946918CE8C595967C59AF">
    <w:name w:val="CB8FC99CD83946918CE8C595967C59AF"/>
    <w:rsid w:val="005903F8"/>
    <w:pPr>
      <w:spacing w:after="160" w:line="259" w:lineRule="auto"/>
    </w:pPr>
  </w:style>
  <w:style w:type="paragraph" w:customStyle="1" w:styleId="F4887B7C64784E5DBABECF27563786DF">
    <w:name w:val="F4887B7C64784E5DBABECF27563786DF"/>
    <w:rsid w:val="005903F8"/>
    <w:pPr>
      <w:spacing w:after="160" w:line="259" w:lineRule="auto"/>
    </w:pPr>
  </w:style>
  <w:style w:type="paragraph" w:customStyle="1" w:styleId="233B796C2BBC4B38A32A23A758769202">
    <w:name w:val="233B796C2BBC4B38A32A23A758769202"/>
    <w:rsid w:val="005903F8"/>
    <w:pPr>
      <w:spacing w:after="160" w:line="259" w:lineRule="auto"/>
    </w:pPr>
  </w:style>
  <w:style w:type="paragraph" w:customStyle="1" w:styleId="BBA7D18B4B0544D587E70C74A2E87349">
    <w:name w:val="BBA7D18B4B0544D587E70C74A2E87349"/>
    <w:rsid w:val="005A3C8B"/>
  </w:style>
  <w:style w:type="paragraph" w:customStyle="1" w:styleId="DAEDE3B229BD4D7FB1BAF4C28C2A9506">
    <w:name w:val="DAEDE3B229BD4D7FB1BAF4C28C2A9506"/>
    <w:rsid w:val="005A3C8B"/>
  </w:style>
  <w:style w:type="paragraph" w:customStyle="1" w:styleId="B328568C62734389BAAF72558B703944">
    <w:name w:val="B328568C62734389BAAF72558B703944"/>
    <w:rsid w:val="005A3C8B"/>
  </w:style>
  <w:style w:type="paragraph" w:customStyle="1" w:styleId="1D932E153A5F438D9F84517F59990BC9">
    <w:name w:val="1D932E153A5F438D9F84517F59990BC9"/>
    <w:rsid w:val="005A3C8B"/>
  </w:style>
  <w:style w:type="paragraph" w:customStyle="1" w:styleId="E92C54D676BB407ABB2F18FB50F7B8D3">
    <w:name w:val="E92C54D676BB407ABB2F18FB50F7B8D3"/>
    <w:rsid w:val="005A3C8B"/>
  </w:style>
  <w:style w:type="paragraph" w:customStyle="1" w:styleId="8EEEF3E4E50C42EE919900C89CB97F45">
    <w:name w:val="8EEEF3E4E50C42EE919900C89CB97F45"/>
    <w:rsid w:val="005A3C8B"/>
  </w:style>
  <w:style w:type="paragraph" w:customStyle="1" w:styleId="96664C5F8CBD4A2A8E3739610E260C68">
    <w:name w:val="96664C5F8CBD4A2A8E3739610E260C68"/>
    <w:rsid w:val="005A3C8B"/>
  </w:style>
  <w:style w:type="paragraph" w:customStyle="1" w:styleId="30E8E33218A24B32B919D077B0CA87C1">
    <w:name w:val="30E8E33218A24B32B919D077B0CA87C1"/>
    <w:rsid w:val="005A3C8B"/>
  </w:style>
  <w:style w:type="paragraph" w:customStyle="1" w:styleId="B2089B2AD9AA442AAD7EBC1D6B3EC3E5">
    <w:name w:val="B2089B2AD9AA442AAD7EBC1D6B3EC3E5"/>
    <w:rsid w:val="005A3C8B"/>
  </w:style>
  <w:style w:type="paragraph" w:customStyle="1" w:styleId="BBA7D18B4B0544D587E70C74A2E873491">
    <w:name w:val="BBA7D18B4B0544D587E70C74A2E873491"/>
    <w:rsid w:val="005A3C8B"/>
    <w:pPr>
      <w:spacing w:line="240" w:lineRule="auto"/>
    </w:pPr>
    <w:rPr>
      <w:rFonts w:ascii="Arial" w:eastAsiaTheme="minorHAnsi" w:hAnsi="Arial" w:cs="Arial"/>
      <w:sz w:val="20"/>
      <w:lang w:eastAsia="en-US"/>
    </w:rPr>
  </w:style>
  <w:style w:type="paragraph" w:customStyle="1" w:styleId="DAEDE3B229BD4D7FB1BAF4C28C2A95061">
    <w:name w:val="DAEDE3B229BD4D7FB1BAF4C28C2A95061"/>
    <w:rsid w:val="005A3C8B"/>
    <w:pPr>
      <w:spacing w:line="240" w:lineRule="auto"/>
    </w:pPr>
    <w:rPr>
      <w:rFonts w:ascii="Arial" w:eastAsiaTheme="minorHAnsi" w:hAnsi="Arial" w:cs="Arial"/>
      <w:sz w:val="20"/>
      <w:lang w:eastAsia="en-US"/>
    </w:rPr>
  </w:style>
  <w:style w:type="paragraph" w:customStyle="1" w:styleId="B328568C62734389BAAF72558B7039441">
    <w:name w:val="B328568C62734389BAAF72558B7039441"/>
    <w:rsid w:val="005A3C8B"/>
    <w:pPr>
      <w:spacing w:line="240" w:lineRule="auto"/>
    </w:pPr>
    <w:rPr>
      <w:rFonts w:ascii="Arial" w:eastAsiaTheme="minorHAnsi" w:hAnsi="Arial" w:cs="Arial"/>
      <w:sz w:val="20"/>
      <w:lang w:eastAsia="en-US"/>
    </w:rPr>
  </w:style>
  <w:style w:type="paragraph" w:customStyle="1" w:styleId="1D932E153A5F438D9F84517F59990BC91">
    <w:name w:val="1D932E153A5F438D9F84517F59990BC91"/>
    <w:rsid w:val="005A3C8B"/>
    <w:pPr>
      <w:spacing w:line="240" w:lineRule="auto"/>
    </w:pPr>
    <w:rPr>
      <w:rFonts w:ascii="Arial" w:eastAsiaTheme="minorHAnsi" w:hAnsi="Arial" w:cs="Arial"/>
      <w:sz w:val="20"/>
      <w:lang w:eastAsia="en-US"/>
    </w:rPr>
  </w:style>
  <w:style w:type="paragraph" w:customStyle="1" w:styleId="E92C54D676BB407ABB2F18FB50F7B8D31">
    <w:name w:val="E92C54D676BB407ABB2F18FB50F7B8D31"/>
    <w:rsid w:val="005A3C8B"/>
    <w:pPr>
      <w:spacing w:line="240" w:lineRule="auto"/>
      <w:ind w:left="720"/>
      <w:contextualSpacing/>
    </w:pPr>
    <w:rPr>
      <w:rFonts w:ascii="Arial" w:eastAsiaTheme="minorHAnsi" w:hAnsi="Arial" w:cs="Arial"/>
      <w:sz w:val="20"/>
      <w:lang w:eastAsia="en-US"/>
    </w:rPr>
  </w:style>
  <w:style w:type="paragraph" w:customStyle="1" w:styleId="8EEEF3E4E50C42EE919900C89CB97F451">
    <w:name w:val="8EEEF3E4E50C42EE919900C89CB97F451"/>
    <w:rsid w:val="005A3C8B"/>
    <w:pPr>
      <w:spacing w:line="240" w:lineRule="auto"/>
      <w:ind w:left="720"/>
      <w:contextualSpacing/>
    </w:pPr>
    <w:rPr>
      <w:rFonts w:ascii="Arial" w:eastAsiaTheme="minorHAnsi" w:hAnsi="Arial" w:cs="Arial"/>
      <w:sz w:val="20"/>
      <w:lang w:eastAsia="en-US"/>
    </w:rPr>
  </w:style>
  <w:style w:type="paragraph" w:customStyle="1" w:styleId="96664C5F8CBD4A2A8E3739610E260C681">
    <w:name w:val="96664C5F8CBD4A2A8E3739610E260C681"/>
    <w:rsid w:val="005A3C8B"/>
    <w:pPr>
      <w:spacing w:line="240" w:lineRule="auto"/>
      <w:ind w:left="720"/>
      <w:contextualSpacing/>
    </w:pPr>
    <w:rPr>
      <w:rFonts w:ascii="Arial" w:eastAsiaTheme="minorHAnsi" w:hAnsi="Arial" w:cs="Arial"/>
      <w:sz w:val="20"/>
      <w:lang w:eastAsia="en-US"/>
    </w:rPr>
  </w:style>
  <w:style w:type="paragraph" w:customStyle="1" w:styleId="30E8E33218A24B32B919D077B0CA87C11">
    <w:name w:val="30E8E33218A24B32B919D077B0CA87C11"/>
    <w:rsid w:val="005A3C8B"/>
    <w:pPr>
      <w:spacing w:line="240" w:lineRule="auto"/>
    </w:pPr>
    <w:rPr>
      <w:rFonts w:ascii="Arial" w:eastAsiaTheme="minorHAnsi" w:hAnsi="Arial" w:cs="Arial"/>
      <w:sz w:val="20"/>
      <w:lang w:eastAsia="en-US"/>
    </w:rPr>
  </w:style>
  <w:style w:type="paragraph" w:customStyle="1" w:styleId="B2089B2AD9AA442AAD7EBC1D6B3EC3E51">
    <w:name w:val="B2089B2AD9AA442AAD7EBC1D6B3EC3E51"/>
    <w:rsid w:val="005A3C8B"/>
    <w:pPr>
      <w:spacing w:line="240" w:lineRule="auto"/>
    </w:pPr>
    <w:rPr>
      <w:rFonts w:ascii="Arial" w:eastAsiaTheme="minorHAnsi" w:hAnsi="Arial" w:cs="Arial"/>
      <w:sz w:val="20"/>
      <w:lang w:eastAsia="en-US"/>
    </w:rPr>
  </w:style>
  <w:style w:type="paragraph" w:customStyle="1" w:styleId="BBA7D18B4B0544D587E70C74A2E873492">
    <w:name w:val="BBA7D18B4B0544D587E70C74A2E873492"/>
    <w:rsid w:val="005A3C8B"/>
    <w:pPr>
      <w:spacing w:line="240" w:lineRule="auto"/>
    </w:pPr>
    <w:rPr>
      <w:rFonts w:ascii="Arial" w:eastAsiaTheme="minorHAnsi" w:hAnsi="Arial" w:cs="Arial"/>
      <w:sz w:val="20"/>
      <w:lang w:eastAsia="en-US"/>
    </w:rPr>
  </w:style>
  <w:style w:type="paragraph" w:customStyle="1" w:styleId="DAEDE3B229BD4D7FB1BAF4C28C2A95062">
    <w:name w:val="DAEDE3B229BD4D7FB1BAF4C28C2A95062"/>
    <w:rsid w:val="005A3C8B"/>
    <w:pPr>
      <w:spacing w:line="240" w:lineRule="auto"/>
    </w:pPr>
    <w:rPr>
      <w:rFonts w:ascii="Arial" w:eastAsiaTheme="minorHAnsi" w:hAnsi="Arial" w:cs="Arial"/>
      <w:sz w:val="20"/>
      <w:lang w:eastAsia="en-US"/>
    </w:rPr>
  </w:style>
  <w:style w:type="paragraph" w:customStyle="1" w:styleId="B328568C62734389BAAF72558B7039442">
    <w:name w:val="B328568C62734389BAAF72558B7039442"/>
    <w:rsid w:val="005A3C8B"/>
    <w:pPr>
      <w:spacing w:line="240" w:lineRule="auto"/>
    </w:pPr>
    <w:rPr>
      <w:rFonts w:ascii="Arial" w:eastAsiaTheme="minorHAnsi" w:hAnsi="Arial" w:cs="Arial"/>
      <w:sz w:val="20"/>
      <w:lang w:eastAsia="en-US"/>
    </w:rPr>
  </w:style>
  <w:style w:type="paragraph" w:customStyle="1" w:styleId="1D932E153A5F438D9F84517F59990BC92">
    <w:name w:val="1D932E153A5F438D9F84517F59990BC92"/>
    <w:rsid w:val="005A3C8B"/>
    <w:pPr>
      <w:spacing w:line="240" w:lineRule="auto"/>
    </w:pPr>
    <w:rPr>
      <w:rFonts w:ascii="Arial" w:eastAsiaTheme="minorHAnsi" w:hAnsi="Arial" w:cs="Arial"/>
      <w:sz w:val="20"/>
      <w:lang w:eastAsia="en-US"/>
    </w:rPr>
  </w:style>
  <w:style w:type="paragraph" w:customStyle="1" w:styleId="E92C54D676BB407ABB2F18FB50F7B8D32">
    <w:name w:val="E92C54D676BB407ABB2F18FB50F7B8D32"/>
    <w:rsid w:val="005A3C8B"/>
    <w:pPr>
      <w:spacing w:line="240" w:lineRule="auto"/>
      <w:ind w:left="720"/>
      <w:contextualSpacing/>
    </w:pPr>
    <w:rPr>
      <w:rFonts w:ascii="Arial" w:eastAsiaTheme="minorHAnsi" w:hAnsi="Arial" w:cs="Arial"/>
      <w:sz w:val="20"/>
      <w:lang w:eastAsia="en-US"/>
    </w:rPr>
  </w:style>
  <w:style w:type="paragraph" w:customStyle="1" w:styleId="8EEEF3E4E50C42EE919900C89CB97F452">
    <w:name w:val="8EEEF3E4E50C42EE919900C89CB97F452"/>
    <w:rsid w:val="005A3C8B"/>
    <w:pPr>
      <w:spacing w:line="240" w:lineRule="auto"/>
      <w:ind w:left="720"/>
      <w:contextualSpacing/>
    </w:pPr>
    <w:rPr>
      <w:rFonts w:ascii="Arial" w:eastAsiaTheme="minorHAnsi" w:hAnsi="Arial" w:cs="Arial"/>
      <w:sz w:val="20"/>
      <w:lang w:eastAsia="en-US"/>
    </w:rPr>
  </w:style>
  <w:style w:type="paragraph" w:customStyle="1" w:styleId="96664C5F8CBD4A2A8E3739610E260C682">
    <w:name w:val="96664C5F8CBD4A2A8E3739610E260C682"/>
    <w:rsid w:val="005A3C8B"/>
    <w:pPr>
      <w:spacing w:line="240" w:lineRule="auto"/>
      <w:ind w:left="720"/>
      <w:contextualSpacing/>
    </w:pPr>
    <w:rPr>
      <w:rFonts w:ascii="Arial" w:eastAsiaTheme="minorHAnsi" w:hAnsi="Arial" w:cs="Arial"/>
      <w:sz w:val="20"/>
      <w:lang w:eastAsia="en-US"/>
    </w:rPr>
  </w:style>
  <w:style w:type="paragraph" w:customStyle="1" w:styleId="30E8E33218A24B32B919D077B0CA87C12">
    <w:name w:val="30E8E33218A24B32B919D077B0CA87C12"/>
    <w:rsid w:val="005A3C8B"/>
    <w:pPr>
      <w:spacing w:line="240" w:lineRule="auto"/>
    </w:pPr>
    <w:rPr>
      <w:rFonts w:ascii="Arial" w:eastAsiaTheme="minorHAnsi" w:hAnsi="Arial" w:cs="Arial"/>
      <w:sz w:val="20"/>
      <w:lang w:eastAsia="en-US"/>
    </w:rPr>
  </w:style>
  <w:style w:type="paragraph" w:customStyle="1" w:styleId="B2089B2AD9AA442AAD7EBC1D6B3EC3E52">
    <w:name w:val="B2089B2AD9AA442AAD7EBC1D6B3EC3E52"/>
    <w:rsid w:val="005A3C8B"/>
    <w:pPr>
      <w:spacing w:line="240" w:lineRule="auto"/>
    </w:pPr>
    <w:rPr>
      <w:rFonts w:ascii="Arial" w:eastAsiaTheme="minorHAnsi" w:hAnsi="Arial" w:cs="Arial"/>
      <w:sz w:val="20"/>
      <w:lang w:eastAsia="en-US"/>
    </w:rPr>
  </w:style>
  <w:style w:type="paragraph" w:customStyle="1" w:styleId="0A5DB45344A049ABAE93B6E6392B7F75">
    <w:name w:val="0A5DB45344A049ABAE93B6E6392B7F75"/>
    <w:rsid w:val="005A3C8B"/>
    <w:pPr>
      <w:spacing w:line="240" w:lineRule="auto"/>
      <w:ind w:left="720"/>
      <w:contextualSpacing/>
    </w:pPr>
    <w:rPr>
      <w:rFonts w:ascii="Arial" w:eastAsiaTheme="minorHAnsi" w:hAnsi="Arial" w:cs="Arial"/>
      <w:sz w:val="20"/>
      <w:lang w:eastAsia="en-US"/>
    </w:rPr>
  </w:style>
  <w:style w:type="paragraph" w:customStyle="1" w:styleId="5D8FFD7D497B4C36ABAA8EBE035717C7">
    <w:name w:val="5D8FFD7D497B4C36ABAA8EBE035717C7"/>
    <w:rsid w:val="005A3C8B"/>
  </w:style>
  <w:style w:type="paragraph" w:customStyle="1" w:styleId="081A033CC43E40B38F129893652F585A">
    <w:name w:val="081A033CC43E40B38F129893652F585A"/>
    <w:rsid w:val="005A3C8B"/>
  </w:style>
  <w:style w:type="paragraph" w:customStyle="1" w:styleId="072E3AEFE7314173A6945A73D686203A">
    <w:name w:val="072E3AEFE7314173A6945A73D686203A"/>
    <w:rsid w:val="005A3C8B"/>
  </w:style>
  <w:style w:type="paragraph" w:customStyle="1" w:styleId="89DD1F06F7554E61A9FAE6560F8A4F4C">
    <w:name w:val="89DD1F06F7554E61A9FAE6560F8A4F4C"/>
    <w:rsid w:val="005A3C8B"/>
  </w:style>
  <w:style w:type="paragraph" w:customStyle="1" w:styleId="E9C4C200B9444B16ABC126D607FA32C2">
    <w:name w:val="E9C4C200B9444B16ABC126D607FA32C2"/>
    <w:rsid w:val="005A3C8B"/>
  </w:style>
  <w:style w:type="paragraph" w:customStyle="1" w:styleId="4CFECCFDB12D47B0BE0959FF62F24A65">
    <w:name w:val="4CFECCFDB12D47B0BE0959FF62F24A65"/>
    <w:rsid w:val="005A3C8B"/>
  </w:style>
  <w:style w:type="paragraph" w:customStyle="1" w:styleId="835FE230CE254BA6A7AD6DDD1E022697">
    <w:name w:val="835FE230CE254BA6A7AD6DDD1E022697"/>
    <w:rsid w:val="005A3C8B"/>
  </w:style>
  <w:style w:type="paragraph" w:customStyle="1" w:styleId="E5D35D08BD8A4C5AB95897F3B6799E4C">
    <w:name w:val="E5D35D08BD8A4C5AB95897F3B6799E4C"/>
    <w:rsid w:val="005A3C8B"/>
  </w:style>
  <w:style w:type="paragraph" w:customStyle="1" w:styleId="C11EFCDFC1FD472D9FD28E294B69D550">
    <w:name w:val="C11EFCDFC1FD472D9FD28E294B69D550"/>
    <w:rsid w:val="005A3C8B"/>
  </w:style>
  <w:style w:type="paragraph" w:customStyle="1" w:styleId="76B4F2A0CA3C4BA4BDC00C5BF9344EFC">
    <w:name w:val="76B4F2A0CA3C4BA4BDC00C5BF9344EFC"/>
    <w:rsid w:val="005A3C8B"/>
  </w:style>
  <w:style w:type="paragraph" w:customStyle="1" w:styleId="BBA7D18B4B0544D587E70C74A2E873493">
    <w:name w:val="BBA7D18B4B0544D587E70C74A2E873493"/>
    <w:rsid w:val="005A3C8B"/>
    <w:pPr>
      <w:spacing w:line="240" w:lineRule="auto"/>
    </w:pPr>
    <w:rPr>
      <w:rFonts w:ascii="Arial" w:eastAsiaTheme="minorHAnsi" w:hAnsi="Arial" w:cs="Arial"/>
      <w:sz w:val="20"/>
      <w:lang w:eastAsia="en-US"/>
    </w:rPr>
  </w:style>
  <w:style w:type="paragraph" w:customStyle="1" w:styleId="DAEDE3B229BD4D7FB1BAF4C28C2A95063">
    <w:name w:val="DAEDE3B229BD4D7FB1BAF4C28C2A95063"/>
    <w:rsid w:val="005A3C8B"/>
    <w:pPr>
      <w:spacing w:line="240" w:lineRule="auto"/>
    </w:pPr>
    <w:rPr>
      <w:rFonts w:ascii="Arial" w:eastAsiaTheme="minorHAnsi" w:hAnsi="Arial" w:cs="Arial"/>
      <w:sz w:val="20"/>
      <w:lang w:eastAsia="en-US"/>
    </w:rPr>
  </w:style>
  <w:style w:type="paragraph" w:customStyle="1" w:styleId="B328568C62734389BAAF72558B7039443">
    <w:name w:val="B328568C62734389BAAF72558B7039443"/>
    <w:rsid w:val="005A3C8B"/>
    <w:pPr>
      <w:spacing w:line="240" w:lineRule="auto"/>
    </w:pPr>
    <w:rPr>
      <w:rFonts w:ascii="Arial" w:eastAsiaTheme="minorHAnsi" w:hAnsi="Arial" w:cs="Arial"/>
      <w:sz w:val="20"/>
      <w:lang w:eastAsia="en-US"/>
    </w:rPr>
  </w:style>
  <w:style w:type="paragraph" w:customStyle="1" w:styleId="1D932E153A5F438D9F84517F59990BC93">
    <w:name w:val="1D932E153A5F438D9F84517F59990BC93"/>
    <w:rsid w:val="005A3C8B"/>
    <w:pPr>
      <w:spacing w:line="240" w:lineRule="auto"/>
    </w:pPr>
    <w:rPr>
      <w:rFonts w:ascii="Arial" w:eastAsiaTheme="minorHAnsi" w:hAnsi="Arial" w:cs="Arial"/>
      <w:sz w:val="20"/>
      <w:lang w:eastAsia="en-US"/>
    </w:rPr>
  </w:style>
  <w:style w:type="paragraph" w:customStyle="1" w:styleId="E92C54D676BB407ABB2F18FB50F7B8D33">
    <w:name w:val="E92C54D676BB407ABB2F18FB50F7B8D33"/>
    <w:rsid w:val="005A3C8B"/>
    <w:pPr>
      <w:spacing w:line="240" w:lineRule="auto"/>
      <w:ind w:left="720"/>
      <w:contextualSpacing/>
    </w:pPr>
    <w:rPr>
      <w:rFonts w:ascii="Arial" w:eastAsiaTheme="minorHAnsi" w:hAnsi="Arial" w:cs="Arial"/>
      <w:sz w:val="20"/>
      <w:lang w:eastAsia="en-US"/>
    </w:rPr>
  </w:style>
  <w:style w:type="paragraph" w:customStyle="1" w:styleId="8EEEF3E4E50C42EE919900C89CB97F453">
    <w:name w:val="8EEEF3E4E50C42EE919900C89CB97F453"/>
    <w:rsid w:val="005A3C8B"/>
    <w:pPr>
      <w:spacing w:line="240" w:lineRule="auto"/>
      <w:ind w:left="720"/>
      <w:contextualSpacing/>
    </w:pPr>
    <w:rPr>
      <w:rFonts w:ascii="Arial" w:eastAsiaTheme="minorHAnsi" w:hAnsi="Arial" w:cs="Arial"/>
      <w:sz w:val="20"/>
      <w:lang w:eastAsia="en-US"/>
    </w:rPr>
  </w:style>
  <w:style w:type="paragraph" w:customStyle="1" w:styleId="96664C5F8CBD4A2A8E3739610E260C683">
    <w:name w:val="96664C5F8CBD4A2A8E3739610E260C683"/>
    <w:rsid w:val="005A3C8B"/>
    <w:pPr>
      <w:spacing w:line="240" w:lineRule="auto"/>
      <w:ind w:left="720"/>
      <w:contextualSpacing/>
    </w:pPr>
    <w:rPr>
      <w:rFonts w:ascii="Arial" w:eastAsiaTheme="minorHAnsi" w:hAnsi="Arial" w:cs="Arial"/>
      <w:sz w:val="20"/>
      <w:lang w:eastAsia="en-US"/>
    </w:rPr>
  </w:style>
  <w:style w:type="paragraph" w:customStyle="1" w:styleId="30E8E33218A24B32B919D077B0CA87C13">
    <w:name w:val="30E8E33218A24B32B919D077B0CA87C13"/>
    <w:rsid w:val="005A3C8B"/>
    <w:pPr>
      <w:spacing w:line="240" w:lineRule="auto"/>
    </w:pPr>
    <w:rPr>
      <w:rFonts w:ascii="Arial" w:eastAsiaTheme="minorHAnsi" w:hAnsi="Arial" w:cs="Arial"/>
      <w:sz w:val="20"/>
      <w:lang w:eastAsia="en-US"/>
    </w:rPr>
  </w:style>
  <w:style w:type="paragraph" w:customStyle="1" w:styleId="B2089B2AD9AA442AAD7EBC1D6B3EC3E53">
    <w:name w:val="B2089B2AD9AA442AAD7EBC1D6B3EC3E53"/>
    <w:rsid w:val="005A3C8B"/>
    <w:pPr>
      <w:spacing w:line="240" w:lineRule="auto"/>
    </w:pPr>
    <w:rPr>
      <w:rFonts w:ascii="Arial" w:eastAsiaTheme="minorHAnsi" w:hAnsi="Arial" w:cs="Arial"/>
      <w:sz w:val="20"/>
      <w:lang w:eastAsia="en-US"/>
    </w:rPr>
  </w:style>
  <w:style w:type="paragraph" w:customStyle="1" w:styleId="0A5DB45344A049ABAE93B6E6392B7F751">
    <w:name w:val="0A5DB45344A049ABAE93B6E6392B7F751"/>
    <w:rsid w:val="005A3C8B"/>
    <w:pPr>
      <w:spacing w:line="240" w:lineRule="auto"/>
      <w:ind w:left="720"/>
      <w:contextualSpacing/>
    </w:pPr>
    <w:rPr>
      <w:rFonts w:ascii="Arial" w:eastAsiaTheme="minorHAnsi" w:hAnsi="Arial" w:cs="Arial"/>
      <w:sz w:val="20"/>
      <w:lang w:eastAsia="en-US"/>
    </w:rPr>
  </w:style>
  <w:style w:type="paragraph" w:customStyle="1" w:styleId="5D8FFD7D497B4C36ABAA8EBE035717C71">
    <w:name w:val="5D8FFD7D497B4C36ABAA8EBE035717C71"/>
    <w:rsid w:val="005A3C8B"/>
    <w:pPr>
      <w:spacing w:line="240" w:lineRule="auto"/>
      <w:ind w:left="720"/>
      <w:contextualSpacing/>
    </w:pPr>
    <w:rPr>
      <w:rFonts w:ascii="Arial" w:eastAsiaTheme="minorHAnsi" w:hAnsi="Arial" w:cs="Arial"/>
      <w:sz w:val="20"/>
      <w:lang w:eastAsia="en-US"/>
    </w:rPr>
  </w:style>
  <w:style w:type="paragraph" w:customStyle="1" w:styleId="081A033CC43E40B38F129893652F585A1">
    <w:name w:val="081A033CC43E40B38F129893652F585A1"/>
    <w:rsid w:val="005A3C8B"/>
    <w:pPr>
      <w:spacing w:line="240" w:lineRule="auto"/>
      <w:ind w:left="720"/>
      <w:contextualSpacing/>
    </w:pPr>
    <w:rPr>
      <w:rFonts w:ascii="Arial" w:eastAsiaTheme="minorHAnsi" w:hAnsi="Arial" w:cs="Arial"/>
      <w:sz w:val="20"/>
      <w:lang w:eastAsia="en-US"/>
    </w:rPr>
  </w:style>
  <w:style w:type="paragraph" w:customStyle="1" w:styleId="072E3AEFE7314173A6945A73D686203A1">
    <w:name w:val="072E3AEFE7314173A6945A73D686203A1"/>
    <w:rsid w:val="005A3C8B"/>
    <w:pPr>
      <w:spacing w:line="240" w:lineRule="auto"/>
      <w:ind w:left="720"/>
      <w:contextualSpacing/>
    </w:pPr>
    <w:rPr>
      <w:rFonts w:ascii="Arial" w:eastAsiaTheme="minorHAnsi" w:hAnsi="Arial" w:cs="Arial"/>
      <w:sz w:val="20"/>
      <w:lang w:eastAsia="en-US"/>
    </w:rPr>
  </w:style>
  <w:style w:type="paragraph" w:customStyle="1" w:styleId="89DD1F06F7554E61A9FAE6560F8A4F4C1">
    <w:name w:val="89DD1F06F7554E61A9FAE6560F8A4F4C1"/>
    <w:rsid w:val="005A3C8B"/>
    <w:pPr>
      <w:spacing w:line="240" w:lineRule="auto"/>
      <w:ind w:left="720"/>
      <w:contextualSpacing/>
    </w:pPr>
    <w:rPr>
      <w:rFonts w:ascii="Arial" w:eastAsiaTheme="minorHAnsi" w:hAnsi="Arial" w:cs="Arial"/>
      <w:sz w:val="20"/>
      <w:lang w:eastAsia="en-US"/>
    </w:rPr>
  </w:style>
  <w:style w:type="paragraph" w:customStyle="1" w:styleId="E9C4C200B9444B16ABC126D607FA32C21">
    <w:name w:val="E9C4C200B9444B16ABC126D607FA32C21"/>
    <w:rsid w:val="005A3C8B"/>
    <w:pPr>
      <w:spacing w:line="240" w:lineRule="auto"/>
      <w:ind w:left="720"/>
      <w:contextualSpacing/>
    </w:pPr>
    <w:rPr>
      <w:rFonts w:ascii="Arial" w:eastAsiaTheme="minorHAnsi" w:hAnsi="Arial" w:cs="Arial"/>
      <w:sz w:val="20"/>
      <w:lang w:eastAsia="en-US"/>
    </w:rPr>
  </w:style>
  <w:style w:type="paragraph" w:customStyle="1" w:styleId="4CFECCFDB12D47B0BE0959FF62F24A651">
    <w:name w:val="4CFECCFDB12D47B0BE0959FF62F24A651"/>
    <w:rsid w:val="005A3C8B"/>
    <w:pPr>
      <w:spacing w:line="240" w:lineRule="auto"/>
      <w:ind w:left="720"/>
      <w:contextualSpacing/>
    </w:pPr>
    <w:rPr>
      <w:rFonts w:ascii="Arial" w:eastAsiaTheme="minorHAnsi" w:hAnsi="Arial" w:cs="Arial"/>
      <w:sz w:val="20"/>
      <w:lang w:eastAsia="en-US"/>
    </w:rPr>
  </w:style>
  <w:style w:type="paragraph" w:customStyle="1" w:styleId="835FE230CE254BA6A7AD6DDD1E0226971">
    <w:name w:val="835FE230CE254BA6A7AD6DDD1E0226971"/>
    <w:rsid w:val="005A3C8B"/>
    <w:pPr>
      <w:spacing w:line="240" w:lineRule="auto"/>
      <w:ind w:left="720"/>
      <w:contextualSpacing/>
    </w:pPr>
    <w:rPr>
      <w:rFonts w:ascii="Arial" w:eastAsiaTheme="minorHAnsi" w:hAnsi="Arial" w:cs="Arial"/>
      <w:sz w:val="20"/>
      <w:lang w:eastAsia="en-US"/>
    </w:rPr>
  </w:style>
  <w:style w:type="paragraph" w:customStyle="1" w:styleId="E5D35D08BD8A4C5AB95897F3B6799E4C1">
    <w:name w:val="E5D35D08BD8A4C5AB95897F3B6799E4C1"/>
    <w:rsid w:val="005A3C8B"/>
    <w:pPr>
      <w:spacing w:line="240" w:lineRule="auto"/>
      <w:ind w:left="720"/>
      <w:contextualSpacing/>
    </w:pPr>
    <w:rPr>
      <w:rFonts w:ascii="Arial" w:eastAsiaTheme="minorHAnsi" w:hAnsi="Arial" w:cs="Arial"/>
      <w:sz w:val="20"/>
      <w:lang w:eastAsia="en-US"/>
    </w:rPr>
  </w:style>
  <w:style w:type="paragraph" w:customStyle="1" w:styleId="76B4F2A0CA3C4BA4BDC00C5BF9344EFC1">
    <w:name w:val="76B4F2A0CA3C4BA4BDC00C5BF9344EFC1"/>
    <w:rsid w:val="005A3C8B"/>
    <w:pPr>
      <w:spacing w:line="240" w:lineRule="auto"/>
    </w:pPr>
    <w:rPr>
      <w:rFonts w:ascii="Arial" w:eastAsiaTheme="minorHAnsi" w:hAnsi="Arial" w:cs="Arial"/>
      <w:sz w:val="20"/>
      <w:lang w:eastAsia="en-US"/>
    </w:rPr>
  </w:style>
  <w:style w:type="paragraph" w:customStyle="1" w:styleId="2A3D1920089C40ECA0893EBDEDDD76B8">
    <w:name w:val="2A3D1920089C40ECA0893EBDEDDD76B8"/>
    <w:rsid w:val="005A3C8B"/>
    <w:pPr>
      <w:spacing w:line="240" w:lineRule="auto"/>
    </w:pPr>
    <w:rPr>
      <w:rFonts w:ascii="Arial" w:eastAsiaTheme="minorHAnsi" w:hAnsi="Arial" w:cs="Arial"/>
      <w:sz w:val="20"/>
      <w:lang w:eastAsia="en-US"/>
    </w:rPr>
  </w:style>
  <w:style w:type="paragraph" w:customStyle="1" w:styleId="088D1870FD7448A9A08B3CEB1641E5C8">
    <w:name w:val="088D1870FD7448A9A08B3CEB1641E5C8"/>
    <w:rsid w:val="005A3C8B"/>
  </w:style>
  <w:style w:type="paragraph" w:customStyle="1" w:styleId="D8C5AADA4F134E259453E6EDDD11ACF6">
    <w:name w:val="D8C5AADA4F134E259453E6EDDD11ACF6"/>
    <w:rsid w:val="005A3C8B"/>
  </w:style>
  <w:style w:type="paragraph" w:customStyle="1" w:styleId="940D80B3CE92465DA40D9FF8C990003F">
    <w:name w:val="940D80B3CE92465DA40D9FF8C990003F"/>
    <w:rsid w:val="005A3C8B"/>
  </w:style>
  <w:style w:type="paragraph" w:customStyle="1" w:styleId="0730F819B926411EB4AC70F64734EE88">
    <w:name w:val="0730F819B926411EB4AC70F64734EE88"/>
    <w:rsid w:val="005A3C8B"/>
  </w:style>
  <w:style w:type="paragraph" w:customStyle="1" w:styleId="11F91353EDBE4D609B49A0164D354297">
    <w:name w:val="11F91353EDBE4D609B49A0164D354297"/>
    <w:rsid w:val="005A3C8B"/>
  </w:style>
  <w:style w:type="paragraph" w:customStyle="1" w:styleId="8D2C7E4998CC4C5E8521B2A780BAE5FA">
    <w:name w:val="8D2C7E4998CC4C5E8521B2A780BAE5FA"/>
    <w:rsid w:val="005A3C8B"/>
  </w:style>
  <w:style w:type="paragraph" w:customStyle="1" w:styleId="BA4005BB55554FEFB299C09886EBF1C8">
    <w:name w:val="BA4005BB55554FEFB299C09886EBF1C8"/>
    <w:rsid w:val="005A3C8B"/>
  </w:style>
  <w:style w:type="paragraph" w:customStyle="1" w:styleId="BBDCCE2E977B4DA7BC1024C81FE799DA">
    <w:name w:val="BBDCCE2E977B4DA7BC1024C81FE799DA"/>
    <w:rsid w:val="005A3C8B"/>
  </w:style>
  <w:style w:type="paragraph" w:customStyle="1" w:styleId="34B75BBBEA31424A986B4C82DE90C647">
    <w:name w:val="34B75BBBEA31424A986B4C82DE90C647"/>
    <w:rsid w:val="005A3C8B"/>
  </w:style>
  <w:style w:type="paragraph" w:customStyle="1" w:styleId="090863AF101F4DE1817F0C3513B475F7">
    <w:name w:val="090863AF101F4DE1817F0C3513B475F7"/>
    <w:rsid w:val="005A3C8B"/>
  </w:style>
  <w:style w:type="paragraph" w:customStyle="1" w:styleId="6F128206C0C640C5818D34BFC46FB9FC">
    <w:name w:val="6F128206C0C640C5818D34BFC46FB9FC"/>
    <w:rsid w:val="005A3C8B"/>
  </w:style>
  <w:style w:type="paragraph" w:customStyle="1" w:styleId="3D3C5AE722564E029598091152F3F690">
    <w:name w:val="3D3C5AE722564E029598091152F3F690"/>
    <w:rsid w:val="005A3C8B"/>
  </w:style>
  <w:style w:type="paragraph" w:customStyle="1" w:styleId="BBA7D18B4B0544D587E70C74A2E873494">
    <w:name w:val="BBA7D18B4B0544D587E70C74A2E873494"/>
    <w:rsid w:val="005A3C8B"/>
    <w:pPr>
      <w:spacing w:line="240" w:lineRule="auto"/>
    </w:pPr>
    <w:rPr>
      <w:rFonts w:ascii="Arial" w:eastAsiaTheme="minorHAnsi" w:hAnsi="Arial" w:cs="Arial"/>
      <w:sz w:val="20"/>
      <w:lang w:eastAsia="en-US"/>
    </w:rPr>
  </w:style>
  <w:style w:type="paragraph" w:customStyle="1" w:styleId="DAEDE3B229BD4D7FB1BAF4C28C2A95064">
    <w:name w:val="DAEDE3B229BD4D7FB1BAF4C28C2A95064"/>
    <w:rsid w:val="005A3C8B"/>
    <w:pPr>
      <w:spacing w:line="240" w:lineRule="auto"/>
    </w:pPr>
    <w:rPr>
      <w:rFonts w:ascii="Arial" w:eastAsiaTheme="minorHAnsi" w:hAnsi="Arial" w:cs="Arial"/>
      <w:sz w:val="20"/>
      <w:lang w:eastAsia="en-US"/>
    </w:rPr>
  </w:style>
  <w:style w:type="paragraph" w:customStyle="1" w:styleId="B328568C62734389BAAF72558B7039444">
    <w:name w:val="B328568C62734389BAAF72558B7039444"/>
    <w:rsid w:val="005A3C8B"/>
    <w:pPr>
      <w:spacing w:line="240" w:lineRule="auto"/>
    </w:pPr>
    <w:rPr>
      <w:rFonts w:ascii="Arial" w:eastAsiaTheme="minorHAnsi" w:hAnsi="Arial" w:cs="Arial"/>
      <w:sz w:val="20"/>
      <w:lang w:eastAsia="en-US"/>
    </w:rPr>
  </w:style>
  <w:style w:type="paragraph" w:customStyle="1" w:styleId="1D932E153A5F438D9F84517F59990BC94">
    <w:name w:val="1D932E153A5F438D9F84517F59990BC94"/>
    <w:rsid w:val="005A3C8B"/>
    <w:pPr>
      <w:spacing w:line="240" w:lineRule="auto"/>
    </w:pPr>
    <w:rPr>
      <w:rFonts w:ascii="Arial" w:eastAsiaTheme="minorHAnsi" w:hAnsi="Arial" w:cs="Arial"/>
      <w:sz w:val="20"/>
      <w:lang w:eastAsia="en-US"/>
    </w:rPr>
  </w:style>
  <w:style w:type="paragraph" w:customStyle="1" w:styleId="E92C54D676BB407ABB2F18FB50F7B8D34">
    <w:name w:val="E92C54D676BB407ABB2F18FB50F7B8D34"/>
    <w:rsid w:val="005A3C8B"/>
    <w:pPr>
      <w:spacing w:line="240" w:lineRule="auto"/>
      <w:ind w:left="720"/>
      <w:contextualSpacing/>
    </w:pPr>
    <w:rPr>
      <w:rFonts w:ascii="Arial" w:eastAsiaTheme="minorHAnsi" w:hAnsi="Arial" w:cs="Arial"/>
      <w:sz w:val="20"/>
      <w:lang w:eastAsia="en-US"/>
    </w:rPr>
  </w:style>
  <w:style w:type="paragraph" w:customStyle="1" w:styleId="8EEEF3E4E50C42EE919900C89CB97F454">
    <w:name w:val="8EEEF3E4E50C42EE919900C89CB97F454"/>
    <w:rsid w:val="005A3C8B"/>
    <w:pPr>
      <w:spacing w:line="240" w:lineRule="auto"/>
      <w:ind w:left="720"/>
      <w:contextualSpacing/>
    </w:pPr>
    <w:rPr>
      <w:rFonts w:ascii="Arial" w:eastAsiaTheme="minorHAnsi" w:hAnsi="Arial" w:cs="Arial"/>
      <w:sz w:val="20"/>
      <w:lang w:eastAsia="en-US"/>
    </w:rPr>
  </w:style>
  <w:style w:type="paragraph" w:customStyle="1" w:styleId="96664C5F8CBD4A2A8E3739610E260C684">
    <w:name w:val="96664C5F8CBD4A2A8E3739610E260C684"/>
    <w:rsid w:val="005A3C8B"/>
    <w:pPr>
      <w:spacing w:line="240" w:lineRule="auto"/>
      <w:ind w:left="720"/>
      <w:contextualSpacing/>
    </w:pPr>
    <w:rPr>
      <w:rFonts w:ascii="Arial" w:eastAsiaTheme="minorHAnsi" w:hAnsi="Arial" w:cs="Arial"/>
      <w:sz w:val="20"/>
      <w:lang w:eastAsia="en-US"/>
    </w:rPr>
  </w:style>
  <w:style w:type="paragraph" w:customStyle="1" w:styleId="30E8E33218A24B32B919D077B0CA87C14">
    <w:name w:val="30E8E33218A24B32B919D077B0CA87C14"/>
    <w:rsid w:val="005A3C8B"/>
    <w:pPr>
      <w:spacing w:line="240" w:lineRule="auto"/>
    </w:pPr>
    <w:rPr>
      <w:rFonts w:ascii="Arial" w:eastAsiaTheme="minorHAnsi" w:hAnsi="Arial" w:cs="Arial"/>
      <w:sz w:val="20"/>
      <w:lang w:eastAsia="en-US"/>
    </w:rPr>
  </w:style>
  <w:style w:type="paragraph" w:customStyle="1" w:styleId="B2089B2AD9AA442AAD7EBC1D6B3EC3E54">
    <w:name w:val="B2089B2AD9AA442AAD7EBC1D6B3EC3E54"/>
    <w:rsid w:val="005A3C8B"/>
    <w:pPr>
      <w:spacing w:line="240" w:lineRule="auto"/>
    </w:pPr>
    <w:rPr>
      <w:rFonts w:ascii="Arial" w:eastAsiaTheme="minorHAnsi" w:hAnsi="Arial" w:cs="Arial"/>
      <w:sz w:val="20"/>
      <w:lang w:eastAsia="en-US"/>
    </w:rPr>
  </w:style>
  <w:style w:type="paragraph" w:customStyle="1" w:styleId="0A5DB45344A049ABAE93B6E6392B7F752">
    <w:name w:val="0A5DB45344A049ABAE93B6E6392B7F752"/>
    <w:rsid w:val="005A3C8B"/>
    <w:pPr>
      <w:spacing w:line="240" w:lineRule="auto"/>
      <w:ind w:left="720"/>
      <w:contextualSpacing/>
    </w:pPr>
    <w:rPr>
      <w:rFonts w:ascii="Arial" w:eastAsiaTheme="minorHAnsi" w:hAnsi="Arial" w:cs="Arial"/>
      <w:sz w:val="20"/>
      <w:lang w:eastAsia="en-US"/>
    </w:rPr>
  </w:style>
  <w:style w:type="paragraph" w:customStyle="1" w:styleId="5D8FFD7D497B4C36ABAA8EBE035717C72">
    <w:name w:val="5D8FFD7D497B4C36ABAA8EBE035717C72"/>
    <w:rsid w:val="005A3C8B"/>
    <w:pPr>
      <w:spacing w:line="240" w:lineRule="auto"/>
      <w:ind w:left="720"/>
      <w:contextualSpacing/>
    </w:pPr>
    <w:rPr>
      <w:rFonts w:ascii="Arial" w:eastAsiaTheme="minorHAnsi" w:hAnsi="Arial" w:cs="Arial"/>
      <w:sz w:val="20"/>
      <w:lang w:eastAsia="en-US"/>
    </w:rPr>
  </w:style>
  <w:style w:type="paragraph" w:customStyle="1" w:styleId="081A033CC43E40B38F129893652F585A2">
    <w:name w:val="081A033CC43E40B38F129893652F585A2"/>
    <w:rsid w:val="005A3C8B"/>
    <w:pPr>
      <w:spacing w:line="240" w:lineRule="auto"/>
      <w:ind w:left="720"/>
      <w:contextualSpacing/>
    </w:pPr>
    <w:rPr>
      <w:rFonts w:ascii="Arial" w:eastAsiaTheme="minorHAnsi" w:hAnsi="Arial" w:cs="Arial"/>
      <w:sz w:val="20"/>
      <w:lang w:eastAsia="en-US"/>
    </w:rPr>
  </w:style>
  <w:style w:type="paragraph" w:customStyle="1" w:styleId="072E3AEFE7314173A6945A73D686203A2">
    <w:name w:val="072E3AEFE7314173A6945A73D686203A2"/>
    <w:rsid w:val="005A3C8B"/>
    <w:pPr>
      <w:spacing w:line="240" w:lineRule="auto"/>
      <w:ind w:left="720"/>
      <w:contextualSpacing/>
    </w:pPr>
    <w:rPr>
      <w:rFonts w:ascii="Arial" w:eastAsiaTheme="minorHAnsi" w:hAnsi="Arial" w:cs="Arial"/>
      <w:sz w:val="20"/>
      <w:lang w:eastAsia="en-US"/>
    </w:rPr>
  </w:style>
  <w:style w:type="paragraph" w:customStyle="1" w:styleId="89DD1F06F7554E61A9FAE6560F8A4F4C2">
    <w:name w:val="89DD1F06F7554E61A9FAE6560F8A4F4C2"/>
    <w:rsid w:val="005A3C8B"/>
    <w:pPr>
      <w:spacing w:line="240" w:lineRule="auto"/>
      <w:ind w:left="720"/>
      <w:contextualSpacing/>
    </w:pPr>
    <w:rPr>
      <w:rFonts w:ascii="Arial" w:eastAsiaTheme="minorHAnsi" w:hAnsi="Arial" w:cs="Arial"/>
      <w:sz w:val="20"/>
      <w:lang w:eastAsia="en-US"/>
    </w:rPr>
  </w:style>
  <w:style w:type="paragraph" w:customStyle="1" w:styleId="E9C4C200B9444B16ABC126D607FA32C22">
    <w:name w:val="E9C4C200B9444B16ABC126D607FA32C22"/>
    <w:rsid w:val="005A3C8B"/>
    <w:pPr>
      <w:spacing w:line="240" w:lineRule="auto"/>
      <w:ind w:left="720"/>
      <w:contextualSpacing/>
    </w:pPr>
    <w:rPr>
      <w:rFonts w:ascii="Arial" w:eastAsiaTheme="minorHAnsi" w:hAnsi="Arial" w:cs="Arial"/>
      <w:sz w:val="20"/>
      <w:lang w:eastAsia="en-US"/>
    </w:rPr>
  </w:style>
  <w:style w:type="paragraph" w:customStyle="1" w:styleId="4CFECCFDB12D47B0BE0959FF62F24A652">
    <w:name w:val="4CFECCFDB12D47B0BE0959FF62F24A652"/>
    <w:rsid w:val="005A3C8B"/>
    <w:pPr>
      <w:spacing w:line="240" w:lineRule="auto"/>
      <w:ind w:left="720"/>
      <w:contextualSpacing/>
    </w:pPr>
    <w:rPr>
      <w:rFonts w:ascii="Arial" w:eastAsiaTheme="minorHAnsi" w:hAnsi="Arial" w:cs="Arial"/>
      <w:sz w:val="20"/>
      <w:lang w:eastAsia="en-US"/>
    </w:rPr>
  </w:style>
  <w:style w:type="paragraph" w:customStyle="1" w:styleId="835FE230CE254BA6A7AD6DDD1E0226972">
    <w:name w:val="835FE230CE254BA6A7AD6DDD1E0226972"/>
    <w:rsid w:val="005A3C8B"/>
    <w:pPr>
      <w:spacing w:line="240" w:lineRule="auto"/>
      <w:ind w:left="720"/>
      <w:contextualSpacing/>
    </w:pPr>
    <w:rPr>
      <w:rFonts w:ascii="Arial" w:eastAsiaTheme="minorHAnsi" w:hAnsi="Arial" w:cs="Arial"/>
      <w:sz w:val="20"/>
      <w:lang w:eastAsia="en-US"/>
    </w:rPr>
  </w:style>
  <w:style w:type="paragraph" w:customStyle="1" w:styleId="E5D35D08BD8A4C5AB95897F3B6799E4C2">
    <w:name w:val="E5D35D08BD8A4C5AB95897F3B6799E4C2"/>
    <w:rsid w:val="005A3C8B"/>
    <w:pPr>
      <w:spacing w:line="240" w:lineRule="auto"/>
      <w:ind w:left="720"/>
      <w:contextualSpacing/>
    </w:pPr>
    <w:rPr>
      <w:rFonts w:ascii="Arial" w:eastAsiaTheme="minorHAnsi" w:hAnsi="Arial" w:cs="Arial"/>
      <w:sz w:val="20"/>
      <w:lang w:eastAsia="en-US"/>
    </w:rPr>
  </w:style>
  <w:style w:type="paragraph" w:customStyle="1" w:styleId="76B4F2A0CA3C4BA4BDC00C5BF9344EFC2">
    <w:name w:val="76B4F2A0CA3C4BA4BDC00C5BF9344EFC2"/>
    <w:rsid w:val="005A3C8B"/>
    <w:pPr>
      <w:spacing w:line="240" w:lineRule="auto"/>
    </w:pPr>
    <w:rPr>
      <w:rFonts w:ascii="Arial" w:eastAsiaTheme="minorHAnsi" w:hAnsi="Arial" w:cs="Arial"/>
      <w:sz w:val="20"/>
      <w:lang w:eastAsia="en-US"/>
    </w:rPr>
  </w:style>
  <w:style w:type="paragraph" w:customStyle="1" w:styleId="2A3D1920089C40ECA0893EBDEDDD76B81">
    <w:name w:val="2A3D1920089C40ECA0893EBDEDDD76B81"/>
    <w:rsid w:val="005A3C8B"/>
    <w:pPr>
      <w:spacing w:line="240" w:lineRule="auto"/>
    </w:pPr>
    <w:rPr>
      <w:rFonts w:ascii="Arial" w:eastAsiaTheme="minorHAnsi" w:hAnsi="Arial" w:cs="Arial"/>
      <w:sz w:val="20"/>
      <w:lang w:eastAsia="en-US"/>
    </w:rPr>
  </w:style>
  <w:style w:type="paragraph" w:customStyle="1" w:styleId="088D1870FD7448A9A08B3CEB1641E5C81">
    <w:name w:val="088D1870FD7448A9A08B3CEB1641E5C81"/>
    <w:rsid w:val="005A3C8B"/>
    <w:pPr>
      <w:spacing w:line="240" w:lineRule="auto"/>
      <w:ind w:left="720"/>
      <w:contextualSpacing/>
    </w:pPr>
    <w:rPr>
      <w:rFonts w:ascii="Arial" w:eastAsiaTheme="minorHAnsi" w:hAnsi="Arial" w:cs="Arial"/>
      <w:sz w:val="20"/>
      <w:lang w:eastAsia="en-US"/>
    </w:rPr>
  </w:style>
  <w:style w:type="paragraph" w:customStyle="1" w:styleId="D8C5AADA4F134E259453E6EDDD11ACF61">
    <w:name w:val="D8C5AADA4F134E259453E6EDDD11ACF61"/>
    <w:rsid w:val="005A3C8B"/>
    <w:pPr>
      <w:spacing w:line="240" w:lineRule="auto"/>
      <w:ind w:left="720"/>
      <w:contextualSpacing/>
    </w:pPr>
    <w:rPr>
      <w:rFonts w:ascii="Arial" w:eastAsiaTheme="minorHAnsi" w:hAnsi="Arial" w:cs="Arial"/>
      <w:sz w:val="20"/>
      <w:lang w:eastAsia="en-US"/>
    </w:rPr>
  </w:style>
  <w:style w:type="paragraph" w:customStyle="1" w:styleId="940D80B3CE92465DA40D9FF8C990003F1">
    <w:name w:val="940D80B3CE92465DA40D9FF8C990003F1"/>
    <w:rsid w:val="005A3C8B"/>
    <w:pPr>
      <w:spacing w:line="240" w:lineRule="auto"/>
      <w:ind w:left="720"/>
      <w:contextualSpacing/>
    </w:pPr>
    <w:rPr>
      <w:rFonts w:ascii="Arial" w:eastAsiaTheme="minorHAnsi" w:hAnsi="Arial" w:cs="Arial"/>
      <w:sz w:val="20"/>
      <w:lang w:eastAsia="en-US"/>
    </w:rPr>
  </w:style>
  <w:style w:type="paragraph" w:customStyle="1" w:styleId="0730F819B926411EB4AC70F64734EE881">
    <w:name w:val="0730F819B926411EB4AC70F64734EE881"/>
    <w:rsid w:val="005A3C8B"/>
    <w:pPr>
      <w:spacing w:line="240" w:lineRule="auto"/>
      <w:ind w:left="720"/>
      <w:contextualSpacing/>
    </w:pPr>
    <w:rPr>
      <w:rFonts w:ascii="Arial" w:eastAsiaTheme="minorHAnsi" w:hAnsi="Arial" w:cs="Arial"/>
      <w:sz w:val="20"/>
      <w:lang w:eastAsia="en-US"/>
    </w:rPr>
  </w:style>
  <w:style w:type="paragraph" w:customStyle="1" w:styleId="11F91353EDBE4D609B49A0164D3542971">
    <w:name w:val="11F91353EDBE4D609B49A0164D3542971"/>
    <w:rsid w:val="005A3C8B"/>
    <w:pPr>
      <w:spacing w:line="240" w:lineRule="auto"/>
      <w:ind w:left="720"/>
      <w:contextualSpacing/>
    </w:pPr>
    <w:rPr>
      <w:rFonts w:ascii="Arial" w:eastAsiaTheme="minorHAnsi" w:hAnsi="Arial" w:cs="Arial"/>
      <w:sz w:val="20"/>
      <w:lang w:eastAsia="en-US"/>
    </w:rPr>
  </w:style>
  <w:style w:type="paragraph" w:customStyle="1" w:styleId="8D2C7E4998CC4C5E8521B2A780BAE5FA1">
    <w:name w:val="8D2C7E4998CC4C5E8521B2A780BAE5FA1"/>
    <w:rsid w:val="005A3C8B"/>
    <w:pPr>
      <w:spacing w:line="240" w:lineRule="auto"/>
      <w:ind w:left="720"/>
      <w:contextualSpacing/>
    </w:pPr>
    <w:rPr>
      <w:rFonts w:ascii="Arial" w:eastAsiaTheme="minorHAnsi" w:hAnsi="Arial" w:cs="Arial"/>
      <w:sz w:val="20"/>
      <w:lang w:eastAsia="en-US"/>
    </w:rPr>
  </w:style>
  <w:style w:type="paragraph" w:customStyle="1" w:styleId="BA4005BB55554FEFB299C09886EBF1C81">
    <w:name w:val="BA4005BB55554FEFB299C09886EBF1C81"/>
    <w:rsid w:val="005A3C8B"/>
    <w:pPr>
      <w:spacing w:line="240" w:lineRule="auto"/>
      <w:ind w:left="720"/>
      <w:contextualSpacing/>
    </w:pPr>
    <w:rPr>
      <w:rFonts w:ascii="Arial" w:eastAsiaTheme="minorHAnsi" w:hAnsi="Arial" w:cs="Arial"/>
      <w:sz w:val="20"/>
      <w:lang w:eastAsia="en-US"/>
    </w:rPr>
  </w:style>
  <w:style w:type="paragraph" w:customStyle="1" w:styleId="BBDCCE2E977B4DA7BC1024C81FE799DA1">
    <w:name w:val="BBDCCE2E977B4DA7BC1024C81FE799DA1"/>
    <w:rsid w:val="005A3C8B"/>
    <w:pPr>
      <w:spacing w:line="240" w:lineRule="auto"/>
    </w:pPr>
    <w:rPr>
      <w:rFonts w:ascii="Arial" w:eastAsiaTheme="minorHAnsi" w:hAnsi="Arial" w:cs="Arial"/>
      <w:sz w:val="20"/>
      <w:lang w:eastAsia="en-US"/>
    </w:rPr>
  </w:style>
  <w:style w:type="paragraph" w:customStyle="1" w:styleId="34B75BBBEA31424A986B4C82DE90C6471">
    <w:name w:val="34B75BBBEA31424A986B4C82DE90C6471"/>
    <w:rsid w:val="005A3C8B"/>
    <w:pPr>
      <w:spacing w:line="240" w:lineRule="auto"/>
    </w:pPr>
    <w:rPr>
      <w:rFonts w:ascii="Arial" w:eastAsiaTheme="minorHAnsi" w:hAnsi="Arial" w:cs="Arial"/>
      <w:sz w:val="20"/>
      <w:lang w:eastAsia="en-US"/>
    </w:rPr>
  </w:style>
  <w:style w:type="paragraph" w:customStyle="1" w:styleId="090863AF101F4DE1817F0C3513B475F71">
    <w:name w:val="090863AF101F4DE1817F0C3513B475F71"/>
    <w:rsid w:val="005A3C8B"/>
    <w:pPr>
      <w:spacing w:line="240" w:lineRule="auto"/>
    </w:pPr>
    <w:rPr>
      <w:rFonts w:ascii="Arial" w:eastAsiaTheme="minorHAnsi" w:hAnsi="Arial" w:cs="Arial"/>
      <w:sz w:val="20"/>
      <w:lang w:eastAsia="en-US"/>
    </w:rPr>
  </w:style>
  <w:style w:type="paragraph" w:customStyle="1" w:styleId="6F128206C0C640C5818D34BFC46FB9FC1">
    <w:name w:val="6F128206C0C640C5818D34BFC46FB9FC1"/>
    <w:rsid w:val="005A3C8B"/>
    <w:pPr>
      <w:spacing w:line="240" w:lineRule="auto"/>
    </w:pPr>
    <w:rPr>
      <w:rFonts w:ascii="Arial" w:eastAsiaTheme="minorHAnsi" w:hAnsi="Arial" w:cs="Arial"/>
      <w:sz w:val="20"/>
      <w:lang w:eastAsia="en-US"/>
    </w:rPr>
  </w:style>
  <w:style w:type="paragraph" w:customStyle="1" w:styleId="04A6ECFCF4A547ADB35FDF67747D6670">
    <w:name w:val="04A6ECFCF4A547ADB35FDF67747D6670"/>
    <w:rsid w:val="005A3C8B"/>
    <w:pPr>
      <w:spacing w:line="240" w:lineRule="auto"/>
      <w:ind w:left="720"/>
      <w:contextualSpacing/>
    </w:pPr>
    <w:rPr>
      <w:rFonts w:ascii="Arial" w:eastAsiaTheme="minorHAnsi" w:hAnsi="Arial" w:cs="Arial"/>
      <w:sz w:val="20"/>
      <w:lang w:eastAsia="en-US"/>
    </w:rPr>
  </w:style>
  <w:style w:type="paragraph" w:customStyle="1" w:styleId="4E1ED99FFEEA48A89C547FBE140F964A">
    <w:name w:val="4E1ED99FFEEA48A89C547FBE140F964A"/>
    <w:rsid w:val="005A3C8B"/>
  </w:style>
  <w:style w:type="paragraph" w:customStyle="1" w:styleId="67676BEA86F045BEA3D69AFBF5603F91">
    <w:name w:val="67676BEA86F045BEA3D69AFBF5603F91"/>
    <w:rsid w:val="005A3C8B"/>
  </w:style>
  <w:style w:type="paragraph" w:customStyle="1" w:styleId="47577C318A264D57BEC4BC75E7033439">
    <w:name w:val="47577C318A264D57BEC4BC75E7033439"/>
    <w:rsid w:val="005A3C8B"/>
  </w:style>
  <w:style w:type="paragraph" w:customStyle="1" w:styleId="62293B389C29417A8631B58964AC38E4">
    <w:name w:val="62293B389C29417A8631B58964AC38E4"/>
    <w:rsid w:val="005A3C8B"/>
  </w:style>
  <w:style w:type="paragraph" w:customStyle="1" w:styleId="D64575239B134E77820B3B8E69928B80">
    <w:name w:val="D64575239B134E77820B3B8E69928B80"/>
    <w:rsid w:val="005A3C8B"/>
  </w:style>
  <w:style w:type="paragraph" w:customStyle="1" w:styleId="DA438B41C7CB4B9892E01A470116FC18">
    <w:name w:val="DA438B41C7CB4B9892E01A470116FC18"/>
    <w:rsid w:val="005A3C8B"/>
  </w:style>
  <w:style w:type="paragraph" w:customStyle="1" w:styleId="BB8CA33A966C4C6DBBD563B4247E3988">
    <w:name w:val="BB8CA33A966C4C6DBBD563B4247E3988"/>
    <w:rsid w:val="005A3C8B"/>
  </w:style>
  <w:style w:type="paragraph" w:customStyle="1" w:styleId="801CF677EFD545CDB4B514BD91B27318">
    <w:name w:val="801CF677EFD545CDB4B514BD91B27318"/>
    <w:rsid w:val="005A3C8B"/>
  </w:style>
  <w:style w:type="paragraph" w:customStyle="1" w:styleId="4FF2BDC56D824F57A8CEC0D92069C4E7">
    <w:name w:val="4FF2BDC56D824F57A8CEC0D92069C4E7"/>
    <w:rsid w:val="005A3C8B"/>
  </w:style>
  <w:style w:type="paragraph" w:customStyle="1" w:styleId="FBD71C91F05D4EF6BACD951E4BB90B57">
    <w:name w:val="FBD71C91F05D4EF6BACD951E4BB90B57"/>
    <w:rsid w:val="005A3C8B"/>
  </w:style>
  <w:style w:type="paragraph" w:customStyle="1" w:styleId="C896AA52EA02414D9562DBDE414FDF71">
    <w:name w:val="C896AA52EA02414D9562DBDE414FDF71"/>
    <w:rsid w:val="005A3C8B"/>
  </w:style>
  <w:style w:type="paragraph" w:customStyle="1" w:styleId="522EBBB52F1946B589EA5D46D4C076AB">
    <w:name w:val="522EBBB52F1946B589EA5D46D4C076AB"/>
    <w:rsid w:val="005A3C8B"/>
  </w:style>
  <w:style w:type="paragraph" w:customStyle="1" w:styleId="3BCD11AA76704C66B625C976E9C05B3E">
    <w:name w:val="3BCD11AA76704C66B625C976E9C05B3E"/>
    <w:rsid w:val="005A3C8B"/>
  </w:style>
  <w:style w:type="paragraph" w:customStyle="1" w:styleId="E0D6D8A1C3214A65BDBCA1132DB451DE">
    <w:name w:val="E0D6D8A1C3214A65BDBCA1132DB451DE"/>
    <w:rsid w:val="005A3C8B"/>
  </w:style>
  <w:style w:type="paragraph" w:customStyle="1" w:styleId="1674425847AE47C58C4F4CBF5FA9B270">
    <w:name w:val="1674425847AE47C58C4F4CBF5FA9B270"/>
    <w:rsid w:val="005A3C8B"/>
  </w:style>
  <w:style w:type="paragraph" w:customStyle="1" w:styleId="541AB4047B484ACCB34F20B5050F86D4">
    <w:name w:val="541AB4047B484ACCB34F20B5050F86D4"/>
    <w:rsid w:val="005A3C8B"/>
  </w:style>
  <w:style w:type="paragraph" w:customStyle="1" w:styleId="132E13B2B6F64DFCAB9F8AF7A9EB0CEA">
    <w:name w:val="132E13B2B6F64DFCAB9F8AF7A9EB0CEA"/>
    <w:rsid w:val="005A3C8B"/>
  </w:style>
  <w:style w:type="paragraph" w:customStyle="1" w:styleId="BB0FFE11BA2844BD9A742739D224847D">
    <w:name w:val="BB0FFE11BA2844BD9A742739D224847D"/>
    <w:rsid w:val="005A3C8B"/>
  </w:style>
  <w:style w:type="paragraph" w:customStyle="1" w:styleId="D590AE2ED24D43D2900CE5F5762302EC">
    <w:name w:val="D590AE2ED24D43D2900CE5F5762302EC"/>
    <w:rsid w:val="005A3C8B"/>
  </w:style>
  <w:style w:type="paragraph" w:customStyle="1" w:styleId="66C070754FB64690889430C9556D9FFC">
    <w:name w:val="66C070754FB64690889430C9556D9FFC"/>
    <w:rsid w:val="005A3C8B"/>
  </w:style>
  <w:style w:type="paragraph" w:customStyle="1" w:styleId="A4F1942D91BA407881C8350D83E274E3">
    <w:name w:val="A4F1942D91BA407881C8350D83E274E3"/>
    <w:rsid w:val="005A3C8B"/>
  </w:style>
  <w:style w:type="paragraph" w:customStyle="1" w:styleId="EC608651DABC49F8974095BFF9119B45">
    <w:name w:val="EC608651DABC49F8974095BFF9119B45"/>
    <w:rsid w:val="005A3C8B"/>
  </w:style>
  <w:style w:type="paragraph" w:customStyle="1" w:styleId="E40E939B47AC421D80544D5CAB562AE5">
    <w:name w:val="E40E939B47AC421D80544D5CAB562AE5"/>
    <w:rsid w:val="005A3C8B"/>
  </w:style>
  <w:style w:type="paragraph" w:customStyle="1" w:styleId="96F9F3129637471DB9E31D427015DB7C">
    <w:name w:val="96F9F3129637471DB9E31D427015DB7C"/>
    <w:rsid w:val="005A3C8B"/>
  </w:style>
  <w:style w:type="paragraph" w:customStyle="1" w:styleId="59D5F7643B734B3C884FC00BF40D4A05">
    <w:name w:val="59D5F7643B734B3C884FC00BF40D4A05"/>
    <w:rsid w:val="005A3C8B"/>
  </w:style>
  <w:style w:type="paragraph" w:customStyle="1" w:styleId="A7E749A00CAB48DF90138F4C448ECC8D">
    <w:name w:val="A7E749A00CAB48DF90138F4C448ECC8D"/>
    <w:rsid w:val="005A3C8B"/>
  </w:style>
  <w:style w:type="paragraph" w:customStyle="1" w:styleId="5E245E5DDAF7483CA98D316E5791802F">
    <w:name w:val="5E245E5DDAF7483CA98D316E5791802F"/>
    <w:rsid w:val="005A3C8B"/>
  </w:style>
  <w:style w:type="paragraph" w:customStyle="1" w:styleId="F23BD95502D74D7BB27AC5C3230C252C">
    <w:name w:val="F23BD95502D74D7BB27AC5C3230C252C"/>
    <w:rsid w:val="005A3C8B"/>
  </w:style>
  <w:style w:type="paragraph" w:customStyle="1" w:styleId="BEB3B283FED4419C94DFDD17FE3DABC0">
    <w:name w:val="BEB3B283FED4419C94DFDD17FE3DABC0"/>
    <w:rsid w:val="005A3C8B"/>
  </w:style>
  <w:style w:type="paragraph" w:customStyle="1" w:styleId="840BC54399654E289FC13F472E405914">
    <w:name w:val="840BC54399654E289FC13F472E405914"/>
    <w:rsid w:val="005A3C8B"/>
  </w:style>
  <w:style w:type="paragraph" w:customStyle="1" w:styleId="9E2B749F786B457B821F24B5D809EDF9">
    <w:name w:val="9E2B749F786B457B821F24B5D809EDF9"/>
    <w:rsid w:val="005A3C8B"/>
  </w:style>
  <w:style w:type="paragraph" w:customStyle="1" w:styleId="6E63349D22E54F9D86A80B267DD32065">
    <w:name w:val="6E63349D22E54F9D86A80B267DD32065"/>
    <w:rsid w:val="005A3C8B"/>
  </w:style>
  <w:style w:type="paragraph" w:customStyle="1" w:styleId="CB784FE0FD914E5BB0FD30BBA8EC00EF">
    <w:name w:val="CB784FE0FD914E5BB0FD30BBA8EC00EF"/>
    <w:rsid w:val="005A3C8B"/>
  </w:style>
  <w:style w:type="paragraph" w:customStyle="1" w:styleId="78A7B8AC0E404196A1D3B19D8BDC3990">
    <w:name w:val="78A7B8AC0E404196A1D3B19D8BDC3990"/>
    <w:rsid w:val="005A3C8B"/>
  </w:style>
  <w:style w:type="paragraph" w:customStyle="1" w:styleId="C22AC2285F77499A9BBBDA8359C89217">
    <w:name w:val="C22AC2285F77499A9BBBDA8359C89217"/>
    <w:rsid w:val="005A3C8B"/>
  </w:style>
  <w:style w:type="paragraph" w:customStyle="1" w:styleId="0CAC337D704644AC9CB465C8378DD495">
    <w:name w:val="0CAC337D704644AC9CB465C8378DD495"/>
    <w:rsid w:val="005A3C8B"/>
  </w:style>
  <w:style w:type="paragraph" w:customStyle="1" w:styleId="AB673BFF2290472095A334AC7B3DE2A5">
    <w:name w:val="AB673BFF2290472095A334AC7B3DE2A5"/>
    <w:rsid w:val="005A3C8B"/>
  </w:style>
  <w:style w:type="paragraph" w:customStyle="1" w:styleId="621B718C0640424291C91A8E175650F3">
    <w:name w:val="621B718C0640424291C91A8E175650F3"/>
    <w:rsid w:val="00AC1039"/>
    <w:pPr>
      <w:spacing w:line="240" w:lineRule="auto"/>
    </w:pPr>
    <w:rPr>
      <w:rFonts w:ascii="Arial" w:eastAsiaTheme="minorHAnsi" w:hAnsi="Arial" w:cs="Arial"/>
      <w:sz w:val="20"/>
      <w:lang w:eastAsia="en-US"/>
    </w:rPr>
  </w:style>
  <w:style w:type="paragraph" w:customStyle="1" w:styleId="621B718C0640424291C91A8E175650F31">
    <w:name w:val="621B718C0640424291C91A8E175650F31"/>
    <w:rsid w:val="00AC1039"/>
    <w:pPr>
      <w:spacing w:line="240" w:lineRule="auto"/>
    </w:pPr>
    <w:rPr>
      <w:rFonts w:ascii="Arial" w:eastAsiaTheme="minorHAnsi" w:hAnsi="Arial" w:cs="Arial"/>
      <w:sz w:val="20"/>
      <w:lang w:eastAsia="en-US"/>
    </w:rPr>
  </w:style>
  <w:style w:type="paragraph" w:customStyle="1" w:styleId="BE1F76DAA75A49A1960099F75208C935">
    <w:name w:val="BE1F76DAA75A49A1960099F75208C935"/>
    <w:rsid w:val="00AC1039"/>
    <w:pPr>
      <w:spacing w:line="240" w:lineRule="auto"/>
    </w:pPr>
    <w:rPr>
      <w:rFonts w:ascii="Arial" w:eastAsiaTheme="minorHAnsi" w:hAnsi="Arial" w:cs="Arial"/>
      <w:sz w:val="20"/>
      <w:lang w:eastAsia="en-US"/>
    </w:rPr>
  </w:style>
  <w:style w:type="paragraph" w:customStyle="1" w:styleId="BE1F76DAA75A49A1960099F75208C9351">
    <w:name w:val="BE1F76DAA75A49A1960099F75208C9351"/>
    <w:rsid w:val="00AC1039"/>
    <w:pPr>
      <w:spacing w:line="240" w:lineRule="auto"/>
    </w:pPr>
    <w:rPr>
      <w:rFonts w:ascii="Arial" w:eastAsiaTheme="minorHAnsi" w:hAnsi="Arial" w:cs="Arial"/>
      <w:sz w:val="20"/>
      <w:lang w:eastAsia="en-US"/>
    </w:rPr>
  </w:style>
  <w:style w:type="paragraph" w:customStyle="1" w:styleId="BE1F76DAA75A49A1960099F75208C9352">
    <w:name w:val="BE1F76DAA75A49A1960099F75208C9352"/>
    <w:rsid w:val="00AC1039"/>
    <w:pPr>
      <w:spacing w:line="240" w:lineRule="auto"/>
    </w:pPr>
    <w:rPr>
      <w:rFonts w:ascii="Arial" w:eastAsiaTheme="minorHAnsi" w:hAnsi="Arial" w:cs="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2952-CE40-4DC0-82E1-394145E0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5F676A74</Template>
  <TotalTime>0</TotalTime>
  <Pages>25</Pages>
  <Words>8626</Words>
  <Characters>47449</Characters>
  <Application>Microsoft Office Word</Application>
  <DocSecurity>0</DocSecurity>
  <Lines>395</Lines>
  <Paragraphs>111</Paragraphs>
  <ScaleCrop>false</ScaleCrop>
  <HeadingPairs>
    <vt:vector size="2" baseType="variant">
      <vt:variant>
        <vt:lpstr>Titel</vt:lpstr>
      </vt:variant>
      <vt:variant>
        <vt:i4>1</vt:i4>
      </vt:variant>
    </vt:vector>
  </HeadingPairs>
  <TitlesOfParts>
    <vt:vector size="1" baseType="lpstr">
      <vt:lpstr/>
    </vt:vector>
  </TitlesOfParts>
  <Company>We Are Hosting You</Company>
  <LinksUpToDate>false</LinksUpToDate>
  <CharactersWithSpaces>55964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Miedema</dc:creator>
  <cp:lastModifiedBy>Anton Willemse</cp:lastModifiedBy>
  <cp:revision>2</cp:revision>
  <cp:lastPrinted>2015-10-17T11:07:00Z</cp:lastPrinted>
  <dcterms:created xsi:type="dcterms:W3CDTF">2017-10-26T09:29:00Z</dcterms:created>
  <dcterms:modified xsi:type="dcterms:W3CDTF">2017-10-26T09:29:00Z</dcterms:modified>
</cp:coreProperties>
</file>