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1C" w:rsidRPr="00FE1BF0" w:rsidRDefault="00E01F1C" w:rsidP="00E01F1C">
      <w:pPr>
        <w:rPr>
          <w:rFonts w:ascii="Arial" w:hAnsi="Arial" w:cs="Arial"/>
          <w:b/>
          <w:i/>
          <w:sz w:val="20"/>
          <w:szCs w:val="20"/>
        </w:rPr>
      </w:pPr>
      <w:r w:rsidRPr="00FE1BF0">
        <w:rPr>
          <w:rFonts w:ascii="Arial" w:hAnsi="Arial" w:cs="Arial"/>
          <w:b/>
          <w:i/>
          <w:sz w:val="20"/>
          <w:szCs w:val="20"/>
        </w:rPr>
        <w:t>In het schoolveiligheidsplan heeft SKPCO Delta allerlei bijlages op het gebied van veiligheid uitgewerkt.</w:t>
      </w:r>
    </w:p>
    <w:p w:rsidR="00E01F1C" w:rsidRPr="00FE1BF0" w:rsidRDefault="00E01F1C" w:rsidP="00E01F1C">
      <w:pPr>
        <w:rPr>
          <w:rFonts w:ascii="Arial" w:hAnsi="Arial" w:cs="Arial"/>
          <w:b/>
          <w:i/>
          <w:sz w:val="20"/>
          <w:szCs w:val="20"/>
        </w:rPr>
      </w:pPr>
      <w:r w:rsidRPr="00FE1BF0">
        <w:rPr>
          <w:rFonts w:ascii="Arial" w:hAnsi="Arial" w:cs="Arial"/>
          <w:b/>
          <w:i/>
          <w:sz w:val="20"/>
          <w:szCs w:val="20"/>
        </w:rPr>
        <w:t>Dit plan beschrijft allerlei  onderdelen die met veiligheid te maken hebben. Eén keer in de drie jaar wordt dit plan centraal bijgewerkt. We verwijzen u dan ook naar dit plan dat ook in vensters PO is geplaatst.</w:t>
      </w:r>
    </w:p>
    <w:p w:rsidR="00E01F1C" w:rsidRPr="00FE1BF0" w:rsidRDefault="00E01F1C" w:rsidP="00E01F1C">
      <w:pPr>
        <w:rPr>
          <w:rFonts w:ascii="Arial" w:hAnsi="Arial" w:cs="Arial"/>
          <w:b/>
          <w:i/>
          <w:sz w:val="20"/>
          <w:szCs w:val="20"/>
        </w:rPr>
      </w:pPr>
      <w:r w:rsidRPr="00FE1BF0">
        <w:rPr>
          <w:rFonts w:ascii="Arial" w:hAnsi="Arial" w:cs="Arial"/>
          <w:b/>
          <w:i/>
          <w:sz w:val="20"/>
          <w:szCs w:val="20"/>
        </w:rPr>
        <w:t>Inhoudsopgave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Inleiding </w:t>
      </w:r>
      <w:bookmarkStart w:id="0" w:name="_GoBack"/>
      <w:bookmarkEnd w:id="0"/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Hoofdstuk 1 Coördinatie veiligheid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Hoofdstuk 2 Schoolgemeenschap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Hoofdstuk 3 Incidentenregistratie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Hoofdstuk 4 Klachtenregelingen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Hoofdstuk 5 Kwaliteitshandhaving veiligheidsbeleid </w:t>
      </w:r>
    </w:p>
    <w:p w:rsidR="00E01F1C" w:rsidRPr="00FE1BF0" w:rsidRDefault="00E01F1C" w:rsidP="00E01F1C">
      <w:pPr>
        <w:rPr>
          <w:rFonts w:ascii="Arial" w:hAnsi="Arial" w:cs="Arial"/>
          <w:b/>
          <w:i/>
          <w:sz w:val="20"/>
          <w:szCs w:val="20"/>
        </w:rPr>
      </w:pPr>
      <w:r w:rsidRPr="00FE1BF0">
        <w:rPr>
          <w:rFonts w:ascii="Arial" w:hAnsi="Arial" w:cs="Arial"/>
          <w:b/>
          <w:i/>
          <w:sz w:val="20"/>
          <w:szCs w:val="20"/>
        </w:rPr>
        <w:t>Bijlagen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 : Internetgebruik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2 : Protocol Gedragscode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3 : Aanpak pesten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4 : Pestprotocol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5 : Persoonsgegevens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6 : AGSI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7 : Protocol voor opvang personeel bij ernstige incidenten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8 : Leerlingen opvang na ernstige situatie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9 : Aanpak kindermishandeling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10 : Protocol Verkeersveiligheid rondom de school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11 : Protocol Rouwverwerking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12 : Registratieformulier agressie en geweld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13 : Ongevallenmeldingsformulier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14: Medicijnverstrekking en medisch handelen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15 : Protocol toelating en verwijdering </w:t>
      </w:r>
    </w:p>
    <w:p w:rsidR="00E01F1C" w:rsidRPr="00FE1BF0" w:rsidRDefault="00E01F1C" w:rsidP="00E01F1C">
      <w:pPr>
        <w:rPr>
          <w:rFonts w:ascii="Arial" w:hAnsi="Arial" w:cs="Arial"/>
          <w:sz w:val="20"/>
          <w:szCs w:val="20"/>
        </w:rPr>
      </w:pPr>
      <w:r w:rsidRPr="00FE1BF0">
        <w:rPr>
          <w:rFonts w:ascii="Arial" w:hAnsi="Arial" w:cs="Arial"/>
          <w:sz w:val="20"/>
          <w:szCs w:val="20"/>
        </w:rPr>
        <w:t xml:space="preserve">Bijlage 16 : Schema klachtenprocedure </w:t>
      </w:r>
    </w:p>
    <w:sectPr w:rsidR="00E01F1C" w:rsidRPr="00FE1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1C" w:rsidRDefault="00E01F1C" w:rsidP="00E01F1C">
      <w:pPr>
        <w:spacing w:after="0" w:line="240" w:lineRule="auto"/>
      </w:pPr>
      <w:r>
        <w:separator/>
      </w:r>
    </w:p>
  </w:endnote>
  <w:endnote w:type="continuationSeparator" w:id="0">
    <w:p w:rsidR="00E01F1C" w:rsidRDefault="00E01F1C" w:rsidP="00E0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1C" w:rsidRDefault="00E01F1C" w:rsidP="00E01F1C">
      <w:pPr>
        <w:spacing w:after="0" w:line="240" w:lineRule="auto"/>
      </w:pPr>
      <w:r>
        <w:separator/>
      </w:r>
    </w:p>
  </w:footnote>
  <w:footnote w:type="continuationSeparator" w:id="0">
    <w:p w:rsidR="00E01F1C" w:rsidRDefault="00E01F1C" w:rsidP="00E0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1C" w:rsidRPr="00FE1BF0" w:rsidRDefault="00E01F1C" w:rsidP="00E01F1C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32"/>
        <w:szCs w:val="32"/>
      </w:rPr>
    </w:pPr>
    <w:r w:rsidRPr="00FE1BF0">
      <w:rPr>
        <w:rFonts w:ascii="Arial" w:eastAsia="Times New Roman" w:hAnsi="Arial" w:cs="Arial"/>
        <w:sz w:val="24"/>
        <w:szCs w:val="24"/>
      </w:rPr>
      <w:t xml:space="preserve">Verwijzing naar het veiligheidsplan </w:t>
    </w:r>
  </w:p>
  <w:p w:rsidR="00E01F1C" w:rsidRPr="00E01F1C" w:rsidRDefault="00E01F1C" w:rsidP="00E01F1C">
    <w:pPr>
      <w:tabs>
        <w:tab w:val="center" w:pos="4536"/>
        <w:tab w:val="right" w:pos="9072"/>
      </w:tabs>
    </w:pPr>
  </w:p>
  <w:p w:rsidR="00E01F1C" w:rsidRDefault="00E01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1C"/>
    <w:rsid w:val="00495501"/>
    <w:rsid w:val="00E01F1C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F1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F1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F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F1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F1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F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70498E6</Template>
  <TotalTime>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Kuenen</dc:creator>
  <cp:lastModifiedBy>Michel Kuenen</cp:lastModifiedBy>
  <cp:revision>2</cp:revision>
  <dcterms:created xsi:type="dcterms:W3CDTF">2015-10-07T12:21:00Z</dcterms:created>
  <dcterms:modified xsi:type="dcterms:W3CDTF">2015-10-08T12:54:00Z</dcterms:modified>
</cp:coreProperties>
</file>