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0B" w:rsidRDefault="00C0590B" w:rsidP="00C059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SPECIALE SCHOOL VOOR BASISONDERWIJS DE HORIZON </w:t>
      </w:r>
      <w:bookmarkStart w:id="0" w:name="_GoBack"/>
      <w:bookmarkEnd w:id="0"/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0590B" w:rsidTr="00C059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590B" w:rsidRDefault="00C05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Missie</w:t>
            </w:r>
          </w:p>
        </w:tc>
      </w:tr>
      <w:tr w:rsidR="00C0590B" w:rsidTr="00C059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0B" w:rsidRDefault="00C0590B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0590B" w:rsidRDefault="00C05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de Horizon leert ieder kind: ‘ Ik hoor erbij, ik weet wat ik kan en wat ik wil. Ik kan het zelf en ik kan het samen.’ </w:t>
            </w:r>
          </w:p>
          <w:p w:rsidR="00C0590B" w:rsidRDefault="00C0590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590B" w:rsidTr="00C059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590B" w:rsidRDefault="00C05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Visie </w:t>
            </w:r>
          </w:p>
        </w:tc>
      </w:tr>
      <w:tr w:rsidR="00C0590B" w:rsidTr="00C059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0B" w:rsidRDefault="00C0590B">
            <w:pPr>
              <w:rPr>
                <w:rFonts w:ascii="Arial" w:hAnsi="Arial" w:cs="Arial"/>
                <w:b/>
              </w:rPr>
            </w:pPr>
          </w:p>
          <w:p w:rsidR="00C0590B" w:rsidRDefault="00C05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Duidelijke en veilige leeromgeving 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bieden duidelijkheid, structuur en regelmaat.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hebben een vaste dagindeling en duidelijke regels waar we ons consequent aan houden. 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vinden een veilige omgeving een voorwaarde om tot goede resultaten te komen</w:t>
            </w:r>
          </w:p>
          <w:p w:rsidR="00C0590B" w:rsidRDefault="00C0590B">
            <w:pPr>
              <w:pStyle w:val="Lijstalinea"/>
              <w:rPr>
                <w:rFonts w:ascii="Arial" w:hAnsi="Arial" w:cs="Arial"/>
              </w:rPr>
            </w:pPr>
          </w:p>
          <w:p w:rsidR="00C0590B" w:rsidRDefault="00C05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Zorg voor het kind 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Wij volgen de ontwikkeling van het kind op verschillende manieren.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Wij hebben regelmatig contact met ouders en indien nodig met andere professionals over wat het kind nodig heeft om zich verder te ontwikkelen.</w:t>
            </w:r>
          </w:p>
          <w:p w:rsidR="00C0590B" w:rsidRDefault="00C0590B">
            <w:pPr>
              <w:pStyle w:val="Lijstalinea"/>
              <w:rPr>
                <w:rFonts w:ascii="Arial" w:hAnsi="Arial" w:cs="Arial"/>
              </w:rPr>
            </w:pPr>
          </w:p>
          <w:p w:rsidR="00C0590B" w:rsidRDefault="00C05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Uitdagend en veelzijdig </w:t>
            </w:r>
          </w:p>
          <w:p w:rsidR="00C0590B" w:rsidRDefault="00C05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bereiden kinderen voor op deelname aan de maatschappij. Om dit te bereiken bieden we kinderen een omgeving waarin we: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veel tijd besteden aan taal, lezen, schrijven en rekenen; 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bewust en planmatig werken aan sociale en communicatieve vaardigheden zodat de kinderen beter rekening houden met anderen en voor zichzelf opkomen;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kinderen leren samen te spelen door middel van begeleid buitenspel;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minstens drie keer per week bewegingsonderwijs (gym en zwemmen) bieden;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nieuwsgierigheid en het creatief en kritisch denkvermogen prikkelen door lessen in muziek, drama, handvaardigheid en tekenen;.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rekening houden met de verschillen tussen kinderen. Hier maken we ook gebruik van door kinderen met elkaar te laten samenwerken. </w:t>
            </w:r>
          </w:p>
          <w:p w:rsidR="00C0590B" w:rsidRDefault="00C0590B">
            <w:pPr>
              <w:pStyle w:val="Lijstalinea"/>
              <w:rPr>
                <w:rFonts w:ascii="Arial" w:hAnsi="Arial" w:cs="Arial"/>
              </w:rPr>
            </w:pPr>
          </w:p>
          <w:p w:rsidR="00C0590B" w:rsidRDefault="00C059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Samenwerken met ouders 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zijn samen met de ouders verantwoordelijk voor het leerproces van het kind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vinden samenwerking met de ouders essentieel.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bespreken samen met de ouders realistische doelen en bepalen we wat nodig is om die doelen te bereiken.</w:t>
            </w:r>
          </w:p>
          <w:p w:rsidR="00C0590B" w:rsidRDefault="00C0590B">
            <w:pPr>
              <w:rPr>
                <w:rFonts w:ascii="Arial" w:hAnsi="Arial" w:cs="Arial"/>
              </w:rPr>
            </w:pPr>
          </w:p>
        </w:tc>
      </w:tr>
      <w:tr w:rsidR="00C0590B" w:rsidTr="00C059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590B" w:rsidRDefault="00C05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Waarden en overtuigingen </w:t>
            </w:r>
          </w:p>
        </w:tc>
      </w:tr>
      <w:tr w:rsidR="00C0590B" w:rsidTr="00C059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0B" w:rsidRDefault="00C0590B">
            <w:pPr>
              <w:pStyle w:val="Lijstalinea"/>
              <w:rPr>
                <w:rFonts w:ascii="Arial" w:hAnsi="Arial" w:cs="Arial"/>
              </w:rPr>
            </w:pPr>
          </w:p>
          <w:p w:rsidR="00C0590B" w:rsidRDefault="00C0590B" w:rsidP="007B0E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vinden het belangrijk dat kinderen hun talenten ontwikkelen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vinden het belangrijk dat elk kind in zijn waarde gelaten wordt en vertrouwen in eigen kracht heeft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vinden het belangrijk dat we een basis leggen voor goed burgerschap 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vinden het belangrijk dat kinderen zich bewust zijn van maatschappelijke diversiteit en respect hebben voor andersdenkenden </w:t>
            </w:r>
          </w:p>
          <w:p w:rsidR="00C0590B" w:rsidRDefault="00C0590B" w:rsidP="007B0E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vinden onze katholieke identiteit belangrijk en staan open voor andere levensbeschouwingen en culturele achtergronden.</w:t>
            </w:r>
          </w:p>
          <w:p w:rsidR="00C0590B" w:rsidRDefault="00C0590B">
            <w:pPr>
              <w:rPr>
                <w:rFonts w:ascii="Arial" w:hAnsi="Arial" w:cs="Arial"/>
              </w:rPr>
            </w:pPr>
          </w:p>
          <w:p w:rsidR="00C0590B" w:rsidRDefault="00C0590B">
            <w:pPr>
              <w:rPr>
                <w:rFonts w:ascii="Arial" w:hAnsi="Arial" w:cs="Arial"/>
              </w:rPr>
            </w:pPr>
          </w:p>
          <w:p w:rsidR="00C0590B" w:rsidRDefault="00C0590B">
            <w:pPr>
              <w:rPr>
                <w:rFonts w:ascii="Arial" w:hAnsi="Arial" w:cs="Arial"/>
              </w:rPr>
            </w:pPr>
          </w:p>
          <w:p w:rsidR="00C0590B" w:rsidRDefault="00C0590B">
            <w:pPr>
              <w:rPr>
                <w:rFonts w:ascii="Arial" w:hAnsi="Arial" w:cs="Arial"/>
              </w:rPr>
            </w:pPr>
          </w:p>
        </w:tc>
      </w:tr>
    </w:tbl>
    <w:p w:rsidR="00174151" w:rsidRDefault="00174151"/>
    <w:sectPr w:rsidR="0017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EBE"/>
    <w:multiLevelType w:val="hybridMultilevel"/>
    <w:tmpl w:val="70087C2E"/>
    <w:lvl w:ilvl="0" w:tplc="EE96892A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554E4"/>
    <w:multiLevelType w:val="hybridMultilevel"/>
    <w:tmpl w:val="55200F7C"/>
    <w:lvl w:ilvl="0" w:tplc="9B06C1B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0B"/>
    <w:rsid w:val="00174151"/>
    <w:rsid w:val="00C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59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90B"/>
    <w:pPr>
      <w:ind w:left="720"/>
      <w:contextualSpacing/>
    </w:pPr>
  </w:style>
  <w:style w:type="table" w:styleId="Tabelraster">
    <w:name w:val="Table Grid"/>
    <w:basedOn w:val="Standaardtabel"/>
    <w:uiPriority w:val="59"/>
    <w:rsid w:val="00C059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59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90B"/>
    <w:pPr>
      <w:ind w:left="720"/>
      <w:contextualSpacing/>
    </w:pPr>
  </w:style>
  <w:style w:type="table" w:styleId="Tabelraster">
    <w:name w:val="Table Grid"/>
    <w:basedOn w:val="Standaardtabel"/>
    <w:uiPriority w:val="59"/>
    <w:rsid w:val="00C059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36544CD2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Westenberg</dc:creator>
  <cp:lastModifiedBy>Liesbeth Westenberg</cp:lastModifiedBy>
  <cp:revision>1</cp:revision>
  <dcterms:created xsi:type="dcterms:W3CDTF">2015-05-01T09:52:00Z</dcterms:created>
  <dcterms:modified xsi:type="dcterms:W3CDTF">2015-05-01T09:53:00Z</dcterms:modified>
</cp:coreProperties>
</file>