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BC" w:rsidRPr="003636C9" w:rsidRDefault="008B79BC" w:rsidP="00A54CFD">
      <w:pPr>
        <w:tabs>
          <w:tab w:val="left" w:pos="2745"/>
        </w:tabs>
        <w:rPr>
          <w:b/>
          <w:i/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F28C4FC" wp14:editId="1A19DF8D">
            <wp:simplePos x="0" y="0"/>
            <wp:positionH relativeFrom="column">
              <wp:posOffset>-23495</wp:posOffset>
            </wp:positionH>
            <wp:positionV relativeFrom="paragraph">
              <wp:posOffset>-518981</wp:posOffset>
            </wp:positionV>
            <wp:extent cx="1543050" cy="1348291"/>
            <wp:effectExtent l="0" t="0" r="0" b="4445"/>
            <wp:wrapNone/>
            <wp:docPr id="1" name="Afbeelding 1" descr="O:\Scholen\t Getij\Team(s_team)\logo's\logo met poppetj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cholen\t Getij\Team(s_team)\logo's\logo met poppetj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4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CFD">
        <w:tab/>
      </w:r>
      <w:r w:rsidR="00A54CFD">
        <w:tab/>
      </w:r>
      <w:r w:rsidR="00A54CFD">
        <w:tab/>
      </w:r>
      <w:r w:rsidR="00A54CFD" w:rsidRPr="003636C9">
        <w:rPr>
          <w:b/>
          <w:i/>
          <w:sz w:val="36"/>
          <w:szCs w:val="36"/>
        </w:rPr>
        <w:t>Aanvraag bijzonder verlof</w:t>
      </w:r>
    </w:p>
    <w:p w:rsidR="008B79BC" w:rsidRDefault="008B79BC"/>
    <w:p w:rsidR="008B79BC" w:rsidRDefault="008B79BC"/>
    <w:p w:rsidR="00353760" w:rsidRDefault="00353760">
      <w:r>
        <w:t>Ouder(s)/verzorger(s) van ……</w:t>
      </w:r>
      <w:r w:rsidR="00A54CFD">
        <w:t>……………………………………………………………………..…</w:t>
      </w:r>
      <w:r>
        <w:t>uit groep</w:t>
      </w:r>
      <w:r w:rsidR="00A54CFD">
        <w:t>en</w:t>
      </w:r>
      <w:r>
        <w:t>………………..</w:t>
      </w:r>
    </w:p>
    <w:p w:rsidR="00353760" w:rsidRDefault="008B79BC">
      <w:r>
        <w:t>w</w:t>
      </w:r>
      <w:r w:rsidR="00353760">
        <w:t xml:space="preserve">illen graag extra verlof </w:t>
      </w:r>
      <w:r w:rsidR="00353760" w:rsidRPr="00DD2E96">
        <w:rPr>
          <w:u w:val="single"/>
        </w:rPr>
        <w:t>onder schooltijd</w:t>
      </w:r>
      <w:r w:rsidR="00353760">
        <w:t xml:space="preserve"> </w:t>
      </w:r>
      <w:r w:rsidR="00A54CFD">
        <w:t>aanvragen.</w:t>
      </w:r>
    </w:p>
    <w:p w:rsidR="00353760" w:rsidRPr="00C3646C" w:rsidRDefault="00353760">
      <w:pPr>
        <w:rPr>
          <w:b/>
        </w:rPr>
      </w:pPr>
      <w:r w:rsidRPr="00C3646C">
        <w:rPr>
          <w:b/>
        </w:rPr>
        <w:t>Dit met als reden:</w:t>
      </w:r>
    </w:p>
    <w:p w:rsidR="00353760" w:rsidRDefault="00353760">
      <w:r>
        <w:t>⃝ Bezoek aan tandarts:</w:t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:rsidR="00353760" w:rsidRDefault="00353760">
      <w:r>
        <w:t>⃝ Bezoek aan huisarts:</w:t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:rsidR="00353760" w:rsidRDefault="00353760">
      <w:r>
        <w:t>⃝ Bezoek ziekenhuis:</w:t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:rsidR="00353760" w:rsidRDefault="00353760">
      <w:r>
        <w:t>⃝ Feest in familiekring:</w:t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:rsidR="00353760" w:rsidRDefault="00353760">
      <w:r>
        <w:t>⃝ Bijwonen begrafenis:</w:t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:rsidR="00353760" w:rsidRDefault="00353760">
      <w:r>
        <w:t>⃝ Bezoek aan</w:t>
      </w:r>
      <w:r w:rsidR="003636C9">
        <w:t xml:space="preserve"> andere </w:t>
      </w:r>
      <w:r>
        <w:t>school</w:t>
      </w:r>
      <w:r w:rsidR="003636C9">
        <w:t>:</w:t>
      </w:r>
      <w:r w:rsidR="003636C9">
        <w:tab/>
      </w:r>
      <w:r w:rsidR="003636C9">
        <w:tab/>
      </w:r>
      <w:r w:rsidR="003636C9">
        <w:tab/>
      </w:r>
      <w:bookmarkStart w:id="0" w:name="_GoBack"/>
      <w:bookmarkEnd w:id="0"/>
      <w:r w:rsidR="008B79BC">
        <w:tab/>
      </w:r>
      <w:r w:rsidR="008B79BC">
        <w:tab/>
      </w:r>
      <w:r w:rsidR="008B79BC">
        <w:tab/>
        <w:t>datum: …………………………………</w:t>
      </w:r>
    </w:p>
    <w:p w:rsidR="00353760" w:rsidRDefault="00353760">
      <w:r>
        <w:t>Overige redenen:</w:t>
      </w:r>
    </w:p>
    <w:p w:rsidR="00353760" w:rsidRDefault="00353760">
      <w:r>
        <w:t>⃝ ……………………………………………………………………..</w:t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:rsidR="00353760" w:rsidRDefault="00353760">
      <w:r>
        <w:t>⃝ ……………………………………………………………………..</w:t>
      </w:r>
      <w:r w:rsidR="008B79BC">
        <w:tab/>
      </w:r>
      <w:r w:rsidR="008B79BC">
        <w:tab/>
      </w:r>
      <w:r w:rsidR="008B79BC">
        <w:tab/>
        <w:t>datum: …………………………………</w:t>
      </w:r>
    </w:p>
    <w:p w:rsidR="008B79BC" w:rsidRDefault="008B79BC"/>
    <w:p w:rsidR="008B79BC" w:rsidRDefault="008B79BC">
      <w:r>
        <w:t>⃝ Afwezig van………………………tot……………………………….</w:t>
      </w:r>
    </w:p>
    <w:p w:rsidR="008B79BC" w:rsidRDefault="008B79BC">
      <w:r>
        <w:t>⃝ Hele ochtend afwezig (tot 11.45u)</w:t>
      </w:r>
    </w:p>
    <w:p w:rsidR="008B79BC" w:rsidRDefault="008B79BC">
      <w:r>
        <w:t>⃝ Hele middag afwezig</w:t>
      </w:r>
    </w:p>
    <w:p w:rsidR="008B79BC" w:rsidRDefault="008B79BC">
      <w:r>
        <w:t>⃝ Hele dag afwezig</w:t>
      </w:r>
    </w:p>
    <w:p w:rsidR="008B79BC" w:rsidRDefault="008B79BC"/>
    <w:p w:rsidR="008B79BC" w:rsidRDefault="008B79BC">
      <w:r>
        <w:t xml:space="preserve">⃝ Ik geef toestemming om mijn kind(eren) zelfstandig (zonder begeleiding) naar bovengenoemde afspraak te laten gaan. </w:t>
      </w:r>
    </w:p>
    <w:p w:rsidR="008B79BC" w:rsidRDefault="008B79BC"/>
    <w:p w:rsidR="008B79BC" w:rsidRDefault="008B79BC">
      <w:r w:rsidRPr="00C3646C">
        <w:rPr>
          <w:b/>
        </w:rPr>
        <w:t>Handtekening ouder(s)/verzorger(s):</w:t>
      </w:r>
      <w:r w:rsidRPr="00C3646C">
        <w:rPr>
          <w:b/>
        </w:rPr>
        <w:tab/>
      </w:r>
      <w:r>
        <w:tab/>
      </w:r>
      <w:r>
        <w:tab/>
      </w:r>
      <w:r>
        <w:tab/>
      </w:r>
      <w:r w:rsidRPr="00C3646C">
        <w:rPr>
          <w:b/>
        </w:rPr>
        <w:t>Voor akkoord namens school:</w:t>
      </w:r>
    </w:p>
    <w:p w:rsidR="008B79BC" w:rsidRDefault="008B79BC"/>
    <w:p w:rsidR="008B79BC" w:rsidRDefault="008B79BC">
      <w:r>
        <w:t>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sectPr w:rsidR="008B79B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96" w:rsidRDefault="00DD2E96" w:rsidP="00353760">
      <w:pPr>
        <w:spacing w:after="0" w:line="240" w:lineRule="auto"/>
      </w:pPr>
      <w:r>
        <w:separator/>
      </w:r>
    </w:p>
  </w:endnote>
  <w:endnote w:type="continuationSeparator" w:id="0">
    <w:p w:rsidR="00DD2E96" w:rsidRDefault="00DD2E96" w:rsidP="0035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E96" w:rsidRDefault="00DD2E96" w:rsidP="00353760">
    <w:pPr>
      <w:pStyle w:val="Voettekst"/>
      <w:tabs>
        <w:tab w:val="clear" w:pos="9072"/>
        <w:tab w:val="right" w:pos="9498"/>
      </w:tabs>
      <w:ind w:left="-709" w:right="-426"/>
    </w:pPr>
    <w:r>
      <w:t xml:space="preserve">Basisschool ’t Getij - </w:t>
    </w:r>
    <w:proofErr w:type="spellStart"/>
    <w:r>
      <w:t>Oosthof</w:t>
    </w:r>
    <w:proofErr w:type="spellEnd"/>
    <w:r>
      <w:t xml:space="preserve"> 1 – 4587EP – Kloosterzande – 0114-684878- </w:t>
    </w:r>
    <w:hyperlink r:id="rId1" w:history="1">
      <w:r w:rsidRPr="00D30011">
        <w:rPr>
          <w:rStyle w:val="Hyperlink"/>
        </w:rPr>
        <w:t>tgetij@ogperspecto.nl</w:t>
      </w:r>
    </w:hyperlink>
    <w:r>
      <w:t xml:space="preserve"> – www.t-getij.nl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96" w:rsidRDefault="00DD2E96" w:rsidP="00353760">
      <w:pPr>
        <w:spacing w:after="0" w:line="240" w:lineRule="auto"/>
      </w:pPr>
      <w:r>
        <w:separator/>
      </w:r>
    </w:p>
  </w:footnote>
  <w:footnote w:type="continuationSeparator" w:id="0">
    <w:p w:rsidR="00DD2E96" w:rsidRDefault="00DD2E96" w:rsidP="00353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60"/>
    <w:rsid w:val="00353760"/>
    <w:rsid w:val="003636C9"/>
    <w:rsid w:val="00500C77"/>
    <w:rsid w:val="008B79BC"/>
    <w:rsid w:val="00A54CFD"/>
    <w:rsid w:val="00C3646C"/>
    <w:rsid w:val="00D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7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5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3760"/>
  </w:style>
  <w:style w:type="paragraph" w:styleId="Voettekst">
    <w:name w:val="footer"/>
    <w:basedOn w:val="Standaard"/>
    <w:link w:val="VoettekstChar"/>
    <w:uiPriority w:val="99"/>
    <w:unhideWhenUsed/>
    <w:rsid w:val="0035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3760"/>
  </w:style>
  <w:style w:type="character" w:styleId="Hyperlink">
    <w:name w:val="Hyperlink"/>
    <w:basedOn w:val="Standaardalinea-lettertype"/>
    <w:uiPriority w:val="99"/>
    <w:unhideWhenUsed/>
    <w:rsid w:val="00353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376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5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3760"/>
  </w:style>
  <w:style w:type="paragraph" w:styleId="Voettekst">
    <w:name w:val="footer"/>
    <w:basedOn w:val="Standaard"/>
    <w:link w:val="VoettekstChar"/>
    <w:uiPriority w:val="99"/>
    <w:unhideWhenUsed/>
    <w:rsid w:val="00353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3760"/>
  </w:style>
  <w:style w:type="character" w:styleId="Hyperlink">
    <w:name w:val="Hyperlink"/>
    <w:basedOn w:val="Standaardalinea-lettertype"/>
    <w:uiPriority w:val="99"/>
    <w:unhideWhenUsed/>
    <w:rsid w:val="00353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getij@ogperspect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5778-222D-40C7-95F6-ED1A6C3B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AF953EC6.dotm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Goense</dc:creator>
  <cp:lastModifiedBy>Mirjam Goense</cp:lastModifiedBy>
  <cp:revision>2</cp:revision>
  <cp:lastPrinted>2019-09-30T07:54:00Z</cp:lastPrinted>
  <dcterms:created xsi:type="dcterms:W3CDTF">2019-10-01T10:50:00Z</dcterms:created>
  <dcterms:modified xsi:type="dcterms:W3CDTF">2019-10-01T10:50:00Z</dcterms:modified>
</cp:coreProperties>
</file>