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B7" w:rsidRPr="001821D6" w:rsidRDefault="00C549B7" w:rsidP="001821D6"/>
    <w:p w:rsidR="00C549B7" w:rsidRPr="001821D6"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Default="00C549B7" w:rsidP="001821D6"/>
    <w:p w:rsidR="00C549B7" w:rsidRPr="001821D6" w:rsidRDefault="00C549B7" w:rsidP="001821D6"/>
    <w:p w:rsidR="00C549B7" w:rsidRPr="001821D6" w:rsidRDefault="00C549B7" w:rsidP="001821D6"/>
    <w:p w:rsidR="00C549B7" w:rsidRDefault="00CB6C1A" w:rsidP="000412E8">
      <w:pPr>
        <w:pStyle w:val="Titel"/>
      </w:pPr>
      <w:r>
        <w:t xml:space="preserve">     </w:t>
      </w:r>
      <w:r w:rsidR="00C549B7" w:rsidRPr="000412E8">
        <w:t xml:space="preserve">Protocol </w:t>
      </w:r>
      <w:r w:rsidR="00C549B7">
        <w:t>Meldcode</w:t>
      </w:r>
    </w:p>
    <w:p w:rsidR="00C549B7" w:rsidRPr="000412E8" w:rsidRDefault="00CB6C1A" w:rsidP="00E911CD">
      <w:pPr>
        <w:pStyle w:val="Ondertitel"/>
      </w:pPr>
      <w:r>
        <w:t xml:space="preserve">                </w:t>
      </w:r>
      <w:r w:rsidR="00C549B7">
        <w:t>Meldcode</w:t>
      </w:r>
      <w:r w:rsidR="00C549B7" w:rsidRPr="000412E8">
        <w:t xml:space="preserve"> met afwegingskader</w:t>
      </w:r>
    </w:p>
    <w:p w:rsidR="00C549B7" w:rsidRPr="00E911CD" w:rsidRDefault="00C549B7" w:rsidP="00E911CD"/>
    <w:p w:rsidR="00C549B7" w:rsidRDefault="00C549B7" w:rsidP="00E911CD"/>
    <w:p w:rsidR="00CB6C1A" w:rsidRDefault="00CB6C1A" w:rsidP="00E911CD"/>
    <w:p w:rsidR="00CB6C1A" w:rsidRDefault="00CB6C1A" w:rsidP="00E911CD">
      <w:r>
        <w:t xml:space="preserve">         </w:t>
      </w:r>
      <w:r w:rsidR="00F36AAD">
        <w:t xml:space="preserve">                 </w:t>
      </w:r>
      <w:r>
        <w:t xml:space="preserve">              </w:t>
      </w:r>
      <w:r w:rsidR="00F36AAD">
        <w:rPr>
          <w:noProof/>
          <w:lang w:eastAsia="nl-NL"/>
        </w:rPr>
        <w:drawing>
          <wp:inline distT="0" distB="0" distL="0" distR="0" wp14:anchorId="56C0BE61" wp14:editId="30A911EE">
            <wp:extent cx="2819400" cy="1905000"/>
            <wp:effectExtent l="0" t="0" r="0" b="0"/>
            <wp:docPr id="10" name="Afbeelding 1" descr="logo's 003"/>
            <wp:cNvGraphicFramePr/>
            <a:graphic xmlns:a="http://schemas.openxmlformats.org/drawingml/2006/main">
              <a:graphicData uri="http://schemas.openxmlformats.org/drawingml/2006/picture">
                <pic:pic xmlns:pic="http://schemas.openxmlformats.org/drawingml/2006/picture">
                  <pic:nvPicPr>
                    <pic:cNvPr id="2" name="Afbeelding 1" descr="logo's 003"/>
                    <pic:cNvPicPr/>
                  </pic:nvPicPr>
                  <pic:blipFill>
                    <a:blip r:embed="rId9"/>
                    <a:srcRect/>
                    <a:stretch>
                      <a:fillRect/>
                    </a:stretch>
                  </pic:blipFill>
                  <pic:spPr bwMode="auto">
                    <a:xfrm>
                      <a:off x="0" y="0"/>
                      <a:ext cx="2819400" cy="1905000"/>
                    </a:xfrm>
                    <a:prstGeom prst="rect">
                      <a:avLst/>
                    </a:prstGeom>
                    <a:noFill/>
                    <a:ln w="9525">
                      <a:noFill/>
                      <a:miter lim="800000"/>
                      <a:headEnd/>
                      <a:tailEnd/>
                    </a:ln>
                  </pic:spPr>
                </pic:pic>
              </a:graphicData>
            </a:graphic>
          </wp:inline>
        </w:drawing>
      </w:r>
    </w:p>
    <w:p w:rsidR="00CB6C1A" w:rsidRDefault="00CB6C1A" w:rsidP="00E911CD"/>
    <w:p w:rsidR="00CB6C1A" w:rsidRPr="00E911CD" w:rsidRDefault="00CB6C1A" w:rsidP="00E911CD">
      <w:pPr>
        <w:sectPr w:rsidR="00CB6C1A" w:rsidRPr="00E911CD" w:rsidSect="00C549B7">
          <w:footerReference w:type="even" r:id="rId10"/>
          <w:footerReference w:type="default" r:id="rId11"/>
          <w:pgSz w:w="11900" w:h="16840"/>
          <w:pgMar w:top="851" w:right="1418" w:bottom="1418" w:left="1985" w:header="709" w:footer="709" w:gutter="0"/>
          <w:pgNumType w:start="1"/>
          <w:cols w:space="708"/>
        </w:sectPr>
      </w:pPr>
      <w:r>
        <w:t xml:space="preserve">                                                        </w:t>
      </w:r>
      <w:bookmarkStart w:id="0" w:name="_GoBack"/>
      <w:bookmarkEnd w:id="0"/>
      <w:r>
        <w:t xml:space="preserve"> Januari 2019 </w:t>
      </w:r>
    </w:p>
    <w:p w:rsidR="00C549B7" w:rsidRDefault="00C549B7" w:rsidP="00655D82">
      <w:pPr>
        <w:pStyle w:val="Kop1"/>
      </w:pPr>
      <w:r>
        <w:lastRenderedPageBreak/>
        <w:t>Verbeterde Meldcode met afwegingskader</w:t>
      </w:r>
    </w:p>
    <w:p w:rsidR="00C549B7" w:rsidRDefault="00C549B7"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Nadruk"/>
        </w:rPr>
        <w:t>afwegingskader</w:t>
      </w:r>
      <w:r>
        <w:t xml:space="preserve"> opgenomen. Het afwegingskader bestaat uit vijf vragen.</w:t>
      </w:r>
    </w:p>
    <w:p w:rsidR="00C549B7" w:rsidRDefault="00C549B7" w:rsidP="00655D82">
      <w:r>
        <w:t xml:space="preserve">In de verbeterde Meldcode is ook de </w:t>
      </w:r>
      <w:r w:rsidRPr="00655D82">
        <w:rPr>
          <w:rStyle w:val="Nadruk"/>
        </w:rPr>
        <w:t>participatie van kinderen</w:t>
      </w:r>
      <w:r>
        <w:t xml:space="preserve"> opgenomen. Het gaat hierbij om negen </w:t>
      </w:r>
      <w:r w:rsidRPr="00374D1F">
        <w:rPr>
          <w:rStyle w:val="Nadruk"/>
        </w:rPr>
        <w:t>actiepunten</w:t>
      </w:r>
      <w:r>
        <w:t>, en in stap 3 is het gesprek met het kind toegevoegd.</w:t>
      </w:r>
    </w:p>
    <w:p w:rsidR="00C549B7" w:rsidRDefault="00C549B7" w:rsidP="000412E8"/>
    <w:p w:rsidR="00C549B7" w:rsidRPr="000412E8" w:rsidRDefault="00C549B7" w:rsidP="00A629D0">
      <w:pPr>
        <w:pStyle w:val="Kop1"/>
      </w:pPr>
      <w:r>
        <w:t>De Meldcode</w:t>
      </w:r>
    </w:p>
    <w:p w:rsidR="00C549B7" w:rsidRDefault="00C549B7" w:rsidP="00A629D0">
      <w:r>
        <w:t xml:space="preserve">De Meldcode is gebaseerd op drie pijlers: </w:t>
      </w:r>
      <w:r w:rsidRPr="00655D82">
        <w:rPr>
          <w:rStyle w:val="Nadruk"/>
        </w:rPr>
        <w:t>Meldnormen</w:t>
      </w:r>
      <w:r>
        <w:t xml:space="preserve">, </w:t>
      </w:r>
      <w:r w:rsidRPr="00655D82">
        <w:rPr>
          <w:rStyle w:val="Nadruk"/>
        </w:rPr>
        <w:t>Situaties van Onveiligheid</w:t>
      </w:r>
      <w:r>
        <w:rPr>
          <w:rStyle w:val="Nadruk"/>
        </w:rPr>
        <w:t xml:space="preserve"> </w:t>
      </w:r>
      <w:r w:rsidRPr="005774A4">
        <w:t>en de</w:t>
      </w:r>
      <w:r w:rsidRPr="00C5553F">
        <w:rPr>
          <w:rStyle w:val="Nadruk"/>
        </w:rPr>
        <w:t xml:space="preserve"> Afwegingsvragen</w:t>
      </w:r>
      <w:r>
        <w:t>.</w:t>
      </w:r>
    </w:p>
    <w:p w:rsidR="00C549B7" w:rsidRDefault="00C549B7" w:rsidP="00A629D0"/>
    <w:p w:rsidR="00C549B7" w:rsidRPr="000412E8" w:rsidRDefault="00C549B7" w:rsidP="00A629D0">
      <w:pPr>
        <w:pStyle w:val="Kop2"/>
      </w:pPr>
      <w:r w:rsidRPr="000412E8">
        <w:t>Meldnormen: in welke situaties moeten beroepskrachten melden?</w:t>
      </w:r>
    </w:p>
    <w:p w:rsidR="00C549B7" w:rsidRDefault="00C549B7" w:rsidP="00A629D0">
      <w:r w:rsidRPr="000412E8">
        <w:t xml:space="preserve">Beroepskrachten </w:t>
      </w:r>
      <w:r w:rsidRPr="00A629D0">
        <w:rPr>
          <w:rStyle w:val="Nadruk"/>
        </w:rPr>
        <w:t>moeten</w:t>
      </w:r>
      <w:r w:rsidRPr="000412E8">
        <w:t xml:space="preserve"> een melding doen bij Veilig Thuis in de volgende situaties:</w:t>
      </w:r>
    </w:p>
    <w:p w:rsidR="00C549B7" w:rsidRPr="000412E8" w:rsidRDefault="00C549B7" w:rsidP="00A629D0"/>
    <w:p w:rsidR="00C549B7" w:rsidRPr="00D3685E" w:rsidRDefault="00C549B7" w:rsidP="00D3685E">
      <w:pPr>
        <w:pStyle w:val="Lijstnummering"/>
      </w:pPr>
      <w:r w:rsidRPr="00D3685E">
        <w:t xml:space="preserve">In </w:t>
      </w:r>
      <w:r w:rsidRPr="00D3685E">
        <w:rPr>
          <w:rStyle w:val="Zwaar"/>
        </w:rPr>
        <w:t>alle</w:t>
      </w:r>
      <w:r w:rsidRPr="00D3685E">
        <w:t xml:space="preserve"> gevallen van acute onveiligheid en/of structurele onveiligheid en disclosure.</w:t>
      </w:r>
    </w:p>
    <w:p w:rsidR="00C549B7" w:rsidRPr="00D3685E" w:rsidRDefault="00C549B7" w:rsidP="00D3685E">
      <w:pPr>
        <w:pStyle w:val="Lijstnummering"/>
      </w:pPr>
      <w:r w:rsidRPr="00D3685E">
        <w:t xml:space="preserve">In alle </w:t>
      </w:r>
      <w:r w:rsidRPr="00D3685E">
        <w:rPr>
          <w:rStyle w:val="Zwaar"/>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549B7" w:rsidRPr="00D3685E" w:rsidRDefault="00C549B7" w:rsidP="00D3685E">
      <w:pPr>
        <w:pStyle w:val="Lijstnummering"/>
      </w:pPr>
      <w:r w:rsidRPr="00D3685E">
        <w:t>Wanneer een beroepskracht die hulp biedt of organiseert om betrokkenen te beschermen tegen het risico op huiselijk geweld en/of kindermishandeling constateert dat de onveiligheid niet stopt of zich herhaalt.</w:t>
      </w:r>
    </w:p>
    <w:p w:rsidR="00C549B7" w:rsidRPr="00677057" w:rsidRDefault="00C549B7" w:rsidP="00677057"/>
    <w:p w:rsidR="00C549B7" w:rsidRPr="000412E8" w:rsidRDefault="00C549B7" w:rsidP="00A629D0">
      <w:pPr>
        <w:pStyle w:val="Kop2"/>
      </w:pPr>
      <w:r w:rsidRPr="000412E8">
        <w:t xml:space="preserve">Situaties van onveiligheid </w:t>
      </w:r>
    </w:p>
    <w:p w:rsidR="00C549B7" w:rsidRDefault="00C549B7" w:rsidP="000412E8">
      <w:r w:rsidRPr="000412E8">
        <w:t xml:space="preserve">In </w:t>
      </w:r>
      <w:r>
        <w:t>het</w:t>
      </w:r>
      <w:r w:rsidRPr="000412E8">
        <w:t xml:space="preserve"> afwegingskader zijn er situaties vastgelegd waarin de beroepskracht </w:t>
      </w:r>
      <w:r w:rsidRPr="003366FE">
        <w:rPr>
          <w:rStyle w:val="Nadruk"/>
        </w:rPr>
        <w:t>altijd</w:t>
      </w:r>
      <w:r w:rsidRPr="000412E8">
        <w:t xml:space="preserve"> moet melden bij Veilig Thuis. Dit zijn situaties </w:t>
      </w:r>
      <w:r>
        <w:t>waarbij er sprake is van:</w:t>
      </w:r>
    </w:p>
    <w:p w:rsidR="00C549B7" w:rsidRPr="000412E8" w:rsidRDefault="00C549B7" w:rsidP="000412E8"/>
    <w:p w:rsidR="00C549B7" w:rsidRPr="00A629D0" w:rsidRDefault="00C549B7" w:rsidP="00A629D0">
      <w:pPr>
        <w:pStyle w:val="Lijstopsomteken"/>
      </w:pPr>
      <w:r w:rsidRPr="00A629D0">
        <w:t>Acute onveiligheid</w:t>
      </w:r>
      <w:r>
        <w:t xml:space="preserve"> </w:t>
      </w:r>
    </w:p>
    <w:p w:rsidR="00C549B7" w:rsidRPr="00A629D0" w:rsidRDefault="00C549B7" w:rsidP="00A629D0">
      <w:pPr>
        <w:pStyle w:val="Lijstopsomteken"/>
      </w:pPr>
      <w:r w:rsidRPr="00A629D0">
        <w:t>Structurele onveiligheid</w:t>
      </w:r>
      <w:r>
        <w:t xml:space="preserve"> </w:t>
      </w:r>
    </w:p>
    <w:p w:rsidR="00C549B7" w:rsidRPr="00A629D0" w:rsidRDefault="00C549B7" w:rsidP="00A629D0">
      <w:pPr>
        <w:pStyle w:val="Lijstopsomteken"/>
      </w:pPr>
      <w:r w:rsidRPr="00A629D0">
        <w:t>Disclosure (d.w.z. kind/volwassene geeft zelf aan slachtoffer te zijn van mishandeling /verwaarlozing)</w:t>
      </w:r>
    </w:p>
    <w:p w:rsidR="00C549B7" w:rsidRPr="000412E8" w:rsidRDefault="00C549B7" w:rsidP="000412E8"/>
    <w:p w:rsidR="00C549B7" w:rsidRDefault="00C549B7" w:rsidP="00F3207F">
      <w:pPr>
        <w:pStyle w:val="Kop3"/>
      </w:pPr>
      <w:r w:rsidRPr="000412E8">
        <w:t>Acute onveiligheid</w:t>
      </w:r>
    </w:p>
    <w:p w:rsidR="00C549B7" w:rsidRPr="000412E8" w:rsidRDefault="00C549B7"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Nadruk"/>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C549B7" w:rsidRDefault="00C549B7" w:rsidP="00F3207F">
      <w:pPr>
        <w:pStyle w:val="Kop3"/>
      </w:pPr>
    </w:p>
    <w:p w:rsidR="00C549B7" w:rsidRDefault="00C549B7" w:rsidP="00F3207F">
      <w:pPr>
        <w:pStyle w:val="Kop3"/>
      </w:pPr>
      <w:r w:rsidRPr="000412E8">
        <w:t xml:space="preserve">Structurele </w:t>
      </w:r>
      <w:r w:rsidRPr="00E911CD">
        <w:t>onveiligheid</w:t>
      </w:r>
    </w:p>
    <w:p w:rsidR="00C549B7" w:rsidRPr="000412E8" w:rsidRDefault="00C549B7"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C549B7" w:rsidRPr="000412E8" w:rsidRDefault="00C549B7" w:rsidP="000412E8"/>
    <w:p w:rsidR="00C549B7" w:rsidRDefault="00C549B7" w:rsidP="00F3207F">
      <w:pPr>
        <w:pStyle w:val="Kop3"/>
      </w:pPr>
      <w:r w:rsidRPr="000412E8">
        <w:t>Disclosure</w:t>
      </w:r>
    </w:p>
    <w:p w:rsidR="00C549B7" w:rsidRPr="000412E8" w:rsidRDefault="00C549B7"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Nadruk"/>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C549B7" w:rsidRPr="000412E8" w:rsidRDefault="00C549B7" w:rsidP="000412E8"/>
    <w:p w:rsidR="00C549B7" w:rsidRDefault="00C549B7" w:rsidP="009944FB">
      <w:r w:rsidRPr="009944FB">
        <w:t xml:space="preserve">Voorbeelden van acute, structurele onveiligheid en disclosure voor deze beroepspraktijk zijn te vinden in </w:t>
      </w:r>
      <w:r>
        <w:t>de bijlage(n)</w:t>
      </w:r>
      <w:r w:rsidRPr="009944FB">
        <w:t>.</w:t>
      </w:r>
    </w:p>
    <w:p w:rsidR="00C549B7" w:rsidRDefault="00C549B7" w:rsidP="009944FB"/>
    <w:p w:rsidR="00C549B7" w:rsidRDefault="00C549B7" w:rsidP="002C3897">
      <w:pPr>
        <w:pStyle w:val="Kop2"/>
      </w:pPr>
      <w:r>
        <w:t>Afwegingsvragen</w:t>
      </w:r>
    </w:p>
    <w:p w:rsidR="00C549B7" w:rsidRDefault="00C549B7" w:rsidP="00BF1997">
      <w:r>
        <w:t xml:space="preserve">Het </w:t>
      </w:r>
      <w:r w:rsidRPr="005774A4">
        <w:rPr>
          <w:rStyle w:val="Nadruk"/>
        </w:rPr>
        <w:t>afwegingskader</w:t>
      </w:r>
      <w:r>
        <w:t xml:space="preserve"> (toe te passen in stap 4), bevat de vijf </w:t>
      </w:r>
      <w:r w:rsidRPr="00BF1997">
        <w:rPr>
          <w:rStyle w:val="Nadruk"/>
        </w:rPr>
        <w:t>afwegingsvragen</w:t>
      </w:r>
      <w:r>
        <w:t xml:space="preserve"> waarmee beroepskrachten bij de twee beslissingen, die in stap 5 van de meldcode moeten worden genomen, worden ondersteund.</w:t>
      </w:r>
    </w:p>
    <w:p w:rsidR="00C549B7" w:rsidRDefault="00C549B7" w:rsidP="005774A4"/>
    <w:p w:rsidR="00C549B7" w:rsidRDefault="00C549B7" w:rsidP="002C3897"/>
    <w:p w:rsidR="00C549B7" w:rsidRPr="002C3897" w:rsidRDefault="00C549B7" w:rsidP="002C3897">
      <w:pPr>
        <w:sectPr w:rsidR="00C549B7" w:rsidRPr="002C3897" w:rsidSect="00E911CD">
          <w:pgSz w:w="11900" w:h="16840"/>
          <w:pgMar w:top="1418" w:right="1418" w:bottom="1418" w:left="1985" w:header="709" w:footer="709" w:gutter="0"/>
          <w:cols w:space="708"/>
        </w:sectPr>
      </w:pPr>
    </w:p>
    <w:p w:rsidR="00C549B7" w:rsidRPr="000412E8" w:rsidRDefault="00C549B7" w:rsidP="00797BE3">
      <w:pPr>
        <w:pStyle w:val="Kop1"/>
      </w:pPr>
      <w:r>
        <w:lastRenderedPageBreak/>
        <w:t>Overzicht wettelijk verplichte s</w:t>
      </w:r>
      <w:r w:rsidRPr="000412E8">
        <w:t>tappen</w:t>
      </w:r>
    </w:p>
    <w:tbl>
      <w:tblPr>
        <w:tblStyle w:val="Tabelraster"/>
        <w:tblW w:w="8505" w:type="dxa"/>
        <w:tblLayout w:type="fixed"/>
        <w:tblCellMar>
          <w:left w:w="0" w:type="dxa"/>
          <w:right w:w="0" w:type="dxa"/>
        </w:tblCellMar>
        <w:tblLook w:val="0600" w:firstRow="0" w:lastRow="0" w:firstColumn="0" w:lastColumn="0" w:noHBand="1" w:noVBand="1"/>
      </w:tblPr>
      <w:tblGrid>
        <w:gridCol w:w="3529"/>
        <w:gridCol w:w="4976"/>
      </w:tblGrid>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C549B7" w:rsidRPr="00611826" w:rsidRDefault="00C549B7"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CB6C1A" w:rsidRPr="008D379E" w:rsidRDefault="00C549B7" w:rsidP="007E7083">
            <w:pPr>
              <w:spacing w:line="240" w:lineRule="auto"/>
            </w:pPr>
            <w:r w:rsidRPr="008D379E">
              <w:rPr>
                <w:noProof/>
                <w:lang w:eastAsia="nl-NL"/>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B09D9"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5W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m3OW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CN/la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F60B49">
              <w:t xml:space="preserve"> </w:t>
            </w:r>
            <w:r w:rsidR="00CB6C1A">
              <w:t>De leerkracht in overleg met de IB-er</w:t>
            </w:r>
          </w:p>
          <w:p w:rsidR="00C549B7" w:rsidRPr="008D379E" w:rsidRDefault="00CB6C1A" w:rsidP="00CB6C1A">
            <w:pPr>
              <w:pStyle w:val="Lijstopsomteken"/>
              <w:numPr>
                <w:ilvl w:val="0"/>
                <w:numId w:val="0"/>
              </w:numPr>
              <w:spacing w:line="240" w:lineRule="auto"/>
              <w:ind w:left="227" w:hanging="227"/>
            </w:pPr>
            <w:r>
              <w:t>O</w:t>
            </w:r>
            <w:r w:rsidR="00C549B7" w:rsidRPr="008D379E">
              <w:t>bserveert</w:t>
            </w:r>
            <w:r>
              <w:t xml:space="preserve">, brengt de signalen in kaart, </w:t>
            </w:r>
          </w:p>
          <w:p w:rsidR="00C549B7" w:rsidRDefault="00C549B7" w:rsidP="00CB6C1A">
            <w:pPr>
              <w:pStyle w:val="Lijstopsomteken"/>
              <w:numPr>
                <w:ilvl w:val="0"/>
                <w:numId w:val="0"/>
              </w:numPr>
              <w:spacing w:line="240" w:lineRule="auto"/>
              <w:ind w:left="227" w:hanging="227"/>
            </w:pPr>
            <w:r>
              <w:t>d</w:t>
            </w:r>
            <w:r w:rsidRPr="008D379E">
              <w:t>e Kindcheck</w:t>
            </w:r>
            <w:r>
              <w:t xml:space="preserve"> doet</w:t>
            </w:r>
            <w:r w:rsidR="00CB6C1A">
              <w:t xml:space="preserve"> en </w:t>
            </w:r>
            <w:r>
              <w:t>d</w:t>
            </w:r>
            <w:r w:rsidRPr="008D379E">
              <w:t>ocumenteert</w:t>
            </w:r>
            <w:r w:rsidR="00CB6C1A">
              <w:t xml:space="preserve"> </w:t>
            </w:r>
            <w:r w:rsidR="0036326A">
              <w:t>deze in het leerlingdossier Parnassys.</w:t>
            </w:r>
          </w:p>
        </w:tc>
      </w:tr>
      <w:tr w:rsidR="00C549B7"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jstopsomteken"/>
            </w:pPr>
            <w:r>
              <w:t>In kaart brengen van signalen</w:t>
            </w:r>
          </w:p>
          <w:p w:rsidR="00C549B7" w:rsidRDefault="00C549B7" w:rsidP="003C415D">
            <w:pPr>
              <w:pStyle w:val="Voetnoottekst"/>
            </w:pPr>
          </w:p>
          <w:p w:rsidR="00C549B7" w:rsidRPr="003C415D" w:rsidRDefault="00C549B7" w:rsidP="003C415D">
            <w:pPr>
              <w:pStyle w:val="Voetnoottekst"/>
            </w:pPr>
            <w:r w:rsidRPr="008D379E">
              <w:t>Kindcheck</w:t>
            </w:r>
          </w:p>
        </w:tc>
        <w:tc>
          <w:tcPr>
            <w:tcW w:w="4976" w:type="dxa"/>
            <w:vMerge/>
            <w:tcBorders>
              <w:left w:val="single" w:sz="12" w:space="0" w:color="4F81BD"/>
              <w:bottom w:val="nil"/>
              <w:right w:val="nil"/>
            </w:tcBorders>
            <w:tcMar>
              <w:top w:w="0" w:type="dxa"/>
              <w:left w:w="198" w:type="dxa"/>
              <w:bottom w:w="0"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single" w:sz="12" w:space="0" w:color="4F81BD"/>
              <w:right w:val="nil"/>
            </w:tcBorders>
            <w:tcMar>
              <w:top w:w="0" w:type="dxa"/>
              <w:left w:w="113" w:type="dxa"/>
              <w:bottom w:w="0" w:type="dxa"/>
            </w:tcMar>
          </w:tcPr>
          <w:p w:rsidR="00C549B7" w:rsidRPr="00DF0BBE" w:rsidRDefault="00C549B7" w:rsidP="007E7083">
            <w:pPr>
              <w:spacing w:line="240" w:lineRule="auto"/>
              <w:jc w:val="center"/>
              <w:rPr>
                <w:sz w:val="6"/>
              </w:rPr>
            </w:pPr>
            <w:r>
              <w:rPr>
                <w:noProof/>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DA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C549B7" w:rsidRPr="00611826" w:rsidRDefault="00C549B7"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C549B7" w:rsidRPr="00AD210A" w:rsidRDefault="00C549B7" w:rsidP="00EB3C50">
            <w:pPr>
              <w:spacing w:line="240" w:lineRule="auto"/>
            </w:pPr>
            <w:r w:rsidRPr="008D379E">
              <w:rPr>
                <w:noProof/>
                <w:lang w:eastAsia="nl-NL"/>
              </w:rPr>
              <mc:AlternateContent>
                <mc:Choice Requires="wps">
                  <w:drawing>
                    <wp:inline distT="0" distB="0" distL="0" distR="0" wp14:anchorId="0611063D" wp14:editId="5628F3A7">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9F74D"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OONypa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EB3C50">
              <w:t xml:space="preserve"> </w:t>
            </w:r>
            <w:r w:rsidR="00CB6C1A">
              <w:t xml:space="preserve">De </w:t>
            </w:r>
            <w:r w:rsidR="00EB3C50">
              <w:t>leerkracht</w:t>
            </w:r>
            <w:r w:rsidR="00CB6C1A">
              <w:t xml:space="preserve">  IB-er of directeur doet in onderling overleg de </w:t>
            </w:r>
            <w:r w:rsidRPr="00AD210A">
              <w:t xml:space="preserve">collegiale </w:t>
            </w:r>
            <w:r w:rsidR="00CB6C1A">
              <w:t>consultatie.</w:t>
            </w:r>
            <w:r w:rsidR="00EB3C50">
              <w:t xml:space="preserve"> </w:t>
            </w:r>
            <w:r w:rsidR="00CB6C1A">
              <w:t xml:space="preserve">Vraagt indien nodig advies bij de GGD jeugdverpleegkundige en/of </w:t>
            </w:r>
            <w:r w:rsidRPr="00AD210A">
              <w:t xml:space="preserve"> vraagt </w:t>
            </w:r>
            <w:r w:rsidR="00CB6C1A">
              <w:t xml:space="preserve">advies </w:t>
            </w:r>
            <w:r w:rsidRPr="00AD210A">
              <w:t>bij Veilig Thuis</w:t>
            </w:r>
          </w:p>
          <w:p w:rsidR="00C549B7" w:rsidRDefault="00CB6C1A" w:rsidP="00CB6C1A">
            <w:pPr>
              <w:pStyle w:val="Lijstopsomteken"/>
              <w:numPr>
                <w:ilvl w:val="0"/>
                <w:numId w:val="0"/>
              </w:numPr>
              <w:spacing w:line="240" w:lineRule="auto"/>
              <w:ind w:left="227"/>
            </w:pPr>
            <w:r>
              <w:t xml:space="preserve">De persoon die het advies aangevraagd heeft, </w:t>
            </w:r>
            <w:r w:rsidR="00C549B7">
              <w:t>d</w:t>
            </w:r>
            <w:r w:rsidR="00C549B7" w:rsidRPr="00AD210A">
              <w:t>ocumenteert</w:t>
            </w:r>
            <w:r w:rsidR="0036326A">
              <w:t xml:space="preserve"> in het leerlingdossier in Parnassys.</w:t>
            </w:r>
          </w:p>
          <w:p w:rsidR="00C549B7" w:rsidRDefault="00C549B7" w:rsidP="007E7083">
            <w:pPr>
              <w:pStyle w:val="Voetnoottekst"/>
            </w:pPr>
          </w:p>
        </w:tc>
      </w:tr>
      <w:tr w:rsidR="00C549B7"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Default="00C549B7" w:rsidP="00EC0D6C">
            <w:pPr>
              <w:pStyle w:val="Lijstopsomteken"/>
            </w:pPr>
            <w:r w:rsidRPr="008D379E">
              <w:t>Collegiale consultatie</w:t>
            </w:r>
          </w:p>
          <w:p w:rsidR="00C549B7" w:rsidRDefault="00C549B7" w:rsidP="00065D1E">
            <w:pPr>
              <w:pStyle w:val="Voetnoottekst"/>
            </w:pPr>
          </w:p>
          <w:p w:rsidR="00C549B7" w:rsidRPr="008D379E" w:rsidRDefault="00C549B7" w:rsidP="00065D1E">
            <w:pPr>
              <w:pStyle w:val="Voetnoottekst"/>
            </w:pPr>
            <w:r w:rsidRPr="008D379E">
              <w:t>Bij twijfel: Veilig Thuis (anoniem)</w:t>
            </w:r>
          </w:p>
          <w:p w:rsidR="00C549B7" w:rsidRPr="003B7615" w:rsidRDefault="00C549B7" w:rsidP="00065D1E">
            <w:pPr>
              <w:pStyle w:val="Voetnoottekst"/>
            </w:pPr>
            <w:r w:rsidRPr="008D379E">
              <w:t>Bij twijfel: letseldeskundige</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11D1C"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Default="00C549B7" w:rsidP="007E7083">
            <w:pPr>
              <w:spacing w:line="240" w:lineRule="auto"/>
            </w:pPr>
          </w:p>
        </w:tc>
      </w:tr>
      <w:tr w:rsidR="00C549B7"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C549B7" w:rsidRDefault="00C549B7" w:rsidP="00EB3C50">
            <w:pPr>
              <w:spacing w:line="240" w:lineRule="auto"/>
            </w:pPr>
            <w:r w:rsidRPr="008D379E">
              <w:rPr>
                <w:noProof/>
                <w:lang w:eastAsia="nl-NL"/>
              </w:rPr>
              <mc:AlternateContent>
                <mc:Choice Requires="wps">
                  <w:drawing>
                    <wp:inline distT="0" distB="0" distL="0" distR="0" wp14:anchorId="4CC9B25F" wp14:editId="70CCC94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B0054"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DZjbLNjgIAALYFAAAOAAAAAAAAAAAAAAAAAC4CAABkcnMvZTJvRG9jLnhtbFBLAQItABQA&#10;BgAIAAAAIQC3VFJV2wAAAAgBAAAPAAAAAAAAAAAAAAAAAOgEAABkcnMvZG93bnJldi54bWxQSwUG&#10;AAAAAAQABADzAAAA8A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CB6C1A">
              <w:t xml:space="preserve"> De leerkr</w:t>
            </w:r>
            <w:r w:rsidR="00EB3C50">
              <w:t xml:space="preserve">acht, IB-er of directeur kan in gesprek gaan met </w:t>
            </w:r>
            <w:r w:rsidRPr="008D379E">
              <w:t>de betrokke</w:t>
            </w:r>
            <w:r>
              <w:t>ne(n)</w:t>
            </w:r>
            <w:r w:rsidR="00EB3C50">
              <w:t>/kind. De leerkracht, Ib-er of directeur d</w:t>
            </w:r>
            <w:r w:rsidRPr="008D379E">
              <w:t>ocumenteert</w:t>
            </w:r>
            <w:r w:rsidR="00EB3C50">
              <w:t xml:space="preserve"> dit gesprek</w:t>
            </w:r>
            <w:r w:rsidR="0036326A">
              <w:t xml:space="preserve"> in het leerlingdossier in Parnassys. </w:t>
            </w:r>
          </w:p>
        </w:tc>
      </w:tr>
      <w:tr w:rsidR="00C549B7"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3B7615" w:rsidRDefault="00C549B7" w:rsidP="00253034">
            <w:pPr>
              <w:pStyle w:val="Lijstopsomteken"/>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0710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C549B7" w:rsidRPr="00DF0BBE" w:rsidRDefault="00C549B7" w:rsidP="007E7083">
            <w:pPr>
              <w:spacing w:line="240" w:lineRule="auto"/>
              <w:rPr>
                <w:sz w:val="6"/>
                <w:szCs w:val="6"/>
              </w:rPr>
            </w:pPr>
          </w:p>
        </w:tc>
      </w:tr>
      <w:tr w:rsidR="00C549B7"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C549B7" w:rsidRPr="00611826" w:rsidRDefault="00C549B7"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C549B7" w:rsidRDefault="00C549B7" w:rsidP="0036326A">
            <w:pPr>
              <w:spacing w:line="240" w:lineRule="auto"/>
            </w:pPr>
            <w:r w:rsidRPr="008D379E">
              <w:rPr>
                <w:noProof/>
                <w:lang w:eastAsia="nl-NL"/>
              </w:rPr>
              <mc:AlternateContent>
                <mc:Choice Requires="wps">
                  <w:drawing>
                    <wp:inline distT="0" distB="0" distL="0" distR="0" wp14:anchorId="2A37E325" wp14:editId="3D11D157">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854C6"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rsidR="00EB3C50">
              <w:t>D</w:t>
            </w:r>
            <w:r>
              <w:t xml:space="preserve">e </w:t>
            </w:r>
            <w:r w:rsidRPr="008D379E">
              <w:t>risicotaxatie</w:t>
            </w:r>
            <w:r>
              <w:t xml:space="preserve"> en/of de beoordeling van </w:t>
            </w:r>
            <w:r w:rsidR="00EB3C50">
              <w:t xml:space="preserve">de veiligheidssituatie en de beantwoording van </w:t>
            </w:r>
            <w:r>
              <w:t xml:space="preserve"> </w:t>
            </w:r>
            <w:r w:rsidRPr="008D379E">
              <w:t xml:space="preserve">de 5 vragen van het </w:t>
            </w:r>
            <w:r w:rsidR="00EB3C50">
              <w:t xml:space="preserve">afwegingskader, wordt altijd met de betrokken leerkracht, IB-er en directeur uitgevoerd. </w:t>
            </w:r>
          </w:p>
          <w:p w:rsidR="00EB3C50" w:rsidRPr="008D379E" w:rsidRDefault="00EB3C50" w:rsidP="007E7083">
            <w:pPr>
              <w:pStyle w:val="Lijstopsomteken"/>
              <w:spacing w:line="240" w:lineRule="auto"/>
            </w:pPr>
            <w:r>
              <w:t xml:space="preserve">Er zal altijd advies ingewonnen worden bij Veilig Thuis. Het advies van veilig Thuis wordt door de directeur overgenomen en hier wordt naar gehandeld. </w:t>
            </w:r>
          </w:p>
          <w:p w:rsidR="00C549B7" w:rsidRPr="008D379E" w:rsidRDefault="00C549B7" w:rsidP="007E7083">
            <w:pPr>
              <w:pStyle w:val="Lijstopsomteken"/>
              <w:spacing w:line="240" w:lineRule="auto"/>
            </w:pPr>
            <w:r w:rsidRPr="008D379E">
              <w:t xml:space="preserve">bij doorgaan naar stap 5, </w:t>
            </w:r>
            <w:r w:rsidR="00EB3C50">
              <w:t>zal de directeur de melding doen. De leerkracht of Ib-er zullen samen met de directeur de melding met de betrokkenen bespreken. De betrokkenen personen van sch</w:t>
            </w:r>
            <w:r w:rsidR="0036326A">
              <w:t xml:space="preserve">ool zorgen voor verslaglegging in het leerlingdossier in Parnassys. </w:t>
            </w:r>
          </w:p>
          <w:p w:rsidR="00C549B7" w:rsidRDefault="00C549B7" w:rsidP="005B0EDC">
            <w:pPr>
              <w:pStyle w:val="Lijstopsomteken"/>
              <w:numPr>
                <w:ilvl w:val="0"/>
                <w:numId w:val="0"/>
              </w:numPr>
              <w:spacing w:line="240" w:lineRule="auto"/>
            </w:pPr>
          </w:p>
        </w:tc>
      </w:tr>
      <w:tr w:rsidR="00C549B7"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549B7" w:rsidRPr="008D379E" w:rsidRDefault="00C549B7" w:rsidP="00253034">
            <w:pPr>
              <w:pStyle w:val="Lijstopsomteken"/>
            </w:pPr>
            <w:r w:rsidRPr="008D379E">
              <w:t>Wegen van geweld</w:t>
            </w:r>
            <w:r>
              <w:t xml:space="preserve"> en/of kindermishandeling</w:t>
            </w:r>
          </w:p>
          <w:p w:rsidR="00C549B7" w:rsidRDefault="00C549B7" w:rsidP="00065D1E">
            <w:pPr>
              <w:pStyle w:val="Voetnoottekst"/>
            </w:pPr>
          </w:p>
          <w:p w:rsidR="00C549B7" w:rsidRDefault="00C549B7" w:rsidP="00065D1E">
            <w:pPr>
              <w:pStyle w:val="Voetnoottekst"/>
            </w:pPr>
            <w:r w:rsidRPr="008D379E">
              <w:t>Gebruik het afwegingskader</w:t>
            </w:r>
          </w:p>
          <w:p w:rsidR="00C549B7" w:rsidRPr="003B7615" w:rsidRDefault="00C549B7" w:rsidP="00065D1E">
            <w:pPr>
              <w:pStyle w:val="Voetnoottekst"/>
            </w:pPr>
            <w:r w:rsidRPr="008D379E">
              <w:t>Bij twijfel: altijd Veilig Thuis</w:t>
            </w:r>
          </w:p>
        </w:tc>
        <w:tc>
          <w:tcPr>
            <w:tcW w:w="4976" w:type="dxa"/>
            <w:vMerge/>
            <w:tcBorders>
              <w:left w:val="single" w:sz="12" w:space="0" w:color="4F81BD"/>
              <w:bottom w:val="nil"/>
              <w:right w:val="nil"/>
            </w:tcBorders>
            <w:tcMar>
              <w:left w:w="198" w:type="dxa"/>
            </w:tcMar>
          </w:tcPr>
          <w:p w:rsidR="00C549B7" w:rsidRPr="008D379E" w:rsidRDefault="00C549B7" w:rsidP="007E7083">
            <w:pPr>
              <w:spacing w:line="240" w:lineRule="auto"/>
              <w:rPr>
                <w:noProof/>
              </w:rPr>
            </w:pPr>
          </w:p>
        </w:tc>
      </w:tr>
      <w:tr w:rsidR="00C549B7"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8CF3F"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Tr="00611826">
              <w:trPr>
                <w:trHeight w:val="421"/>
              </w:trPr>
              <w:tc>
                <w:tcPr>
                  <w:tcW w:w="4641" w:type="dxa"/>
                </w:tcPr>
                <w:p w:rsidR="00C549B7" w:rsidRDefault="00C549B7" w:rsidP="007E7083">
                  <w:pPr>
                    <w:pStyle w:val="Voetnoottekst"/>
                  </w:pPr>
                </w:p>
              </w:tc>
            </w:tr>
          </w:tbl>
          <w:p w:rsidR="00C549B7" w:rsidRPr="006047AF" w:rsidRDefault="00C549B7" w:rsidP="007E7083">
            <w:pPr>
              <w:spacing w:line="240" w:lineRule="auto"/>
            </w:pPr>
          </w:p>
        </w:tc>
      </w:tr>
      <w:tr w:rsidR="00C549B7"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3402"/>
              <w:gridCol w:w="4959"/>
            </w:tblGrid>
            <w:tr w:rsidR="00C549B7"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C549B7" w:rsidRDefault="00C549B7" w:rsidP="005B0EDC">
                  <w:pPr>
                    <w:spacing w:line="240" w:lineRule="auto"/>
                  </w:pPr>
                  <w:r w:rsidRPr="008D379E">
                    <w:rPr>
                      <w:noProof/>
                      <w:lang w:eastAsia="nl-NL"/>
                    </w:rPr>
                    <mc:AlternateContent>
                      <mc:Choice Requires="wps">
                        <w:drawing>
                          <wp:inline distT="0" distB="0" distL="0" distR="0" wp14:anchorId="40EAE772" wp14:editId="0EBDCEF1">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E6AAF"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1u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5l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dwxxJvu9Im1V3Un+AzVgbou&#10;QDeO0ctbQw9/JyKuRaD5o0mlnYIP9NEW2pJDjzirIfz+SJ70aSzolrOW5rnkjhYOZ/a7o3FJoz+A&#10;MIDnAbiX5hqodWgCKJcMySCgHaAO0DzRolmlGHQlnKRIJccBXmO3U2hRSbVaZSUacC/wzm28HF44&#10;9fDj/kkE33c60ojcwzDnYv6u3zvdxL2D1QuCNnkYjhz23NJyyL3ZL7K0fV6fs9Zx3S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drW6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rsidR="005B0EDC">
                    <w:t xml:space="preserve">De directeur gaat in overleg met Veilig Thuis of er vervolgstappen ingezet worden. Indien mogelijk samen met de IB-er. </w:t>
                  </w:r>
                </w:p>
              </w:tc>
            </w:tr>
            <w:tr w:rsidR="00C549B7"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jstopsomteken"/>
                  </w:pPr>
                  <w:r w:rsidRPr="008D379E">
                    <w:t>Beslissen met Veilig Thuis</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B14E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C549B7" w:rsidRDefault="00C549B7" w:rsidP="005B0EDC">
                  <w:pPr>
                    <w:spacing w:line="240" w:lineRule="auto"/>
                  </w:pPr>
                  <w:r w:rsidRPr="008D379E">
                    <w:rPr>
                      <w:noProof/>
                      <w:lang w:eastAsia="nl-NL"/>
                    </w:rPr>
                    <mc:AlternateContent>
                      <mc:Choice Requires="wps">
                        <w:drawing>
                          <wp:inline distT="0" distB="0" distL="0" distR="0" wp14:anchorId="68BEE43E" wp14:editId="7E471728">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0C7C2"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x+Hn34wCAAC0BQAADgAAAAAAAAAAAAAAAAAuAgAAZHJzL2Uyb0RvYy54bWxQSwECLQAUAAYA&#10;CAAAACEAt1RSVdsAAAAIAQAADwAAAAAAAAAAAAAAAADmBAAAZHJzL2Rvd25yZXYueG1sUEsFBgAA&#10;AAAEAAQA8wAAAO4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rsidR="005B0EDC">
                    <w:t>De directeur en/of IB-er documenteren</w:t>
                  </w:r>
                  <w:r w:rsidR="0036326A">
                    <w:t xml:space="preserve"> in het leerlingdossier Parnassys. </w:t>
                  </w:r>
                  <w:r w:rsidR="005B0EDC">
                    <w:t xml:space="preserve">. </w:t>
                  </w:r>
                </w:p>
              </w:tc>
            </w:tr>
            <w:tr w:rsidR="00C549B7"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Default="00C549B7" w:rsidP="00253034">
                  <w:pPr>
                    <w:pStyle w:val="Lijstopsomteken"/>
                  </w:pPr>
                  <w:r>
                    <w:t>Is melden noodzakelijk?</w:t>
                  </w:r>
                </w:p>
                <w:p w:rsidR="00C549B7" w:rsidRDefault="00C549B7" w:rsidP="00065D1E">
                  <w:pPr>
                    <w:pStyle w:val="Voetnoottekst"/>
                  </w:pPr>
                </w:p>
                <w:p w:rsidR="00C549B7" w:rsidRPr="00065D1E" w:rsidRDefault="00C549B7" w:rsidP="00065D1E">
                  <w:pPr>
                    <w:pStyle w:val="Voetnootteks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r w:rsidR="00C549B7" w:rsidTr="004B6AEF">
              <w:tc>
                <w:tcPr>
                  <w:tcW w:w="3402" w:type="dxa"/>
                  <w:tcBorders>
                    <w:top w:val="single" w:sz="12" w:space="0" w:color="4F81BD"/>
                    <w:left w:val="nil"/>
                    <w:bottom w:val="single" w:sz="12" w:space="0" w:color="4F81BD"/>
                    <w:right w:val="nil"/>
                  </w:tcBorders>
                </w:tcPr>
                <w:p w:rsidR="00C549B7" w:rsidRPr="00DF0BBE" w:rsidRDefault="00C549B7" w:rsidP="007E7083">
                  <w:pPr>
                    <w:spacing w:line="240" w:lineRule="auto"/>
                    <w:jc w:val="center"/>
                    <w:rPr>
                      <w:sz w:val="6"/>
                      <w:szCs w:val="6"/>
                    </w:rPr>
                  </w:pPr>
                  <w:r w:rsidRPr="00DF0BBE">
                    <w:rPr>
                      <w:noProof/>
                      <w:sz w:val="6"/>
                      <w:szCs w:val="6"/>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CC5E5"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C549B7" w:rsidRPr="00DF0BBE" w:rsidRDefault="00C549B7" w:rsidP="007E7083">
                  <w:pPr>
                    <w:spacing w:line="240" w:lineRule="auto"/>
                    <w:rPr>
                      <w:sz w:val="6"/>
                      <w:szCs w:val="6"/>
                    </w:rPr>
                  </w:pPr>
                </w:p>
              </w:tc>
            </w:tr>
            <w:tr w:rsidR="00C549B7"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C549B7" w:rsidRPr="00611826" w:rsidRDefault="00C549B7"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C549B7" w:rsidRDefault="00C549B7" w:rsidP="007E7083">
                  <w:pPr>
                    <w:spacing w:line="240" w:lineRule="auto"/>
                  </w:pPr>
                  <w:r w:rsidRPr="008D379E">
                    <w:rPr>
                      <w:noProof/>
                      <w:lang w:eastAsia="nl-NL"/>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5DB6A"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ojAIAALQ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yP7xKIwCAAC0BQAADgAAAAAAAAAAAAAAAAAuAgAAZHJzL2Uyb0RvYy54bWxQSwECLQAUAAYA&#10;CAAAACEAt1RSVdsAAAAIAQAADwAAAAAAAAAAAAAAAADmBAAAZHJzL2Rvd25yZXYueG1sUEsFBgAA&#10;AAAEAAQA8wAAAO4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5B0EDC">
                    <w:t>Indien mogelijk, zal er gezocht worden naar passende hulp. Advie</w:t>
                  </w:r>
                  <w:r w:rsidR="0036326A">
                    <w:t xml:space="preserve">s en/of  kan aangevraagd worden via GGD jeugdverpleegkundige, schoolmaatschappelijk werk. </w:t>
                  </w:r>
                </w:p>
                <w:p w:rsidR="00C549B7" w:rsidRDefault="0036326A" w:rsidP="00611826">
                  <w:pPr>
                    <w:pStyle w:val="Lijstopsomteken"/>
                  </w:pPr>
                  <w:r>
                    <w:lastRenderedPageBreak/>
                    <w:t xml:space="preserve">Alle vervolgstappen worden gedocumenteerd in Parnassys door de IB-er of directeur. </w:t>
                  </w:r>
                </w:p>
              </w:tc>
            </w:tr>
            <w:tr w:rsidR="00C549B7"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C549B7" w:rsidRPr="003B7615" w:rsidRDefault="00C549B7" w:rsidP="00253034">
                  <w:pPr>
                    <w:pStyle w:val="Lijstopsomteken"/>
                  </w:pPr>
                  <w:r>
                    <w:t>Is hulpverlening (ook) mogelijk?</w:t>
                  </w:r>
                </w:p>
              </w:tc>
              <w:tc>
                <w:tcPr>
                  <w:tcW w:w="4959" w:type="dxa"/>
                  <w:vMerge/>
                  <w:tcBorders>
                    <w:left w:val="single" w:sz="12" w:space="0" w:color="4F81BD"/>
                    <w:bottom w:val="nil"/>
                    <w:right w:val="nil"/>
                  </w:tcBorders>
                  <w:tcMar>
                    <w:left w:w="170" w:type="dxa"/>
                    <w:right w:w="0" w:type="dxa"/>
                  </w:tcMar>
                </w:tcPr>
                <w:p w:rsidR="00C549B7" w:rsidRPr="008D379E" w:rsidRDefault="00C549B7" w:rsidP="007E7083">
                  <w:pPr>
                    <w:spacing w:line="240" w:lineRule="auto"/>
                    <w:rPr>
                      <w:noProof/>
                    </w:rPr>
                  </w:pPr>
                </w:p>
              </w:tc>
            </w:tr>
          </w:tbl>
          <w:p w:rsidR="00C549B7" w:rsidRPr="00A03B01" w:rsidRDefault="00C549B7" w:rsidP="007E7083">
            <w:pPr>
              <w:spacing w:line="240" w:lineRule="auto"/>
            </w:pPr>
          </w:p>
        </w:tc>
      </w:tr>
    </w:tbl>
    <w:p w:rsidR="00C549B7" w:rsidRDefault="00C549B7" w:rsidP="000412E8">
      <w:pPr>
        <w:sectPr w:rsidR="00C549B7" w:rsidSect="00E911CD">
          <w:pgSz w:w="11900" w:h="16840"/>
          <w:pgMar w:top="1418" w:right="1418" w:bottom="1418" w:left="1985" w:header="709" w:footer="709" w:gutter="0"/>
          <w:cols w:space="708"/>
        </w:sectPr>
      </w:pPr>
    </w:p>
    <w:p w:rsidR="00C549B7" w:rsidRPr="000412E8" w:rsidRDefault="00C549B7" w:rsidP="00A629D0">
      <w:pPr>
        <w:pStyle w:val="Kop1"/>
      </w:pPr>
      <w:r w:rsidRPr="00A629D0">
        <w:lastRenderedPageBreak/>
        <w:t>Omschrijving</w:t>
      </w:r>
      <w:r>
        <w:t xml:space="preserve"> van de stappen</w:t>
      </w:r>
    </w:p>
    <w:p w:rsidR="00C549B7" w:rsidRPr="000412E8" w:rsidRDefault="00C549B7" w:rsidP="000412E8">
      <w:r w:rsidRPr="000412E8">
        <w:t>Beschrijf hier hoe de stappen in uw organisatie worden gezet.</w:t>
      </w:r>
    </w:p>
    <w:p w:rsidR="00C549B7" w:rsidRPr="000412E8" w:rsidRDefault="00C549B7" w:rsidP="000412E8"/>
    <w:p w:rsidR="00C549B7" w:rsidRDefault="00C549B7" w:rsidP="00A629D0">
      <w:pPr>
        <w:pStyle w:val="Kop2"/>
        <w:rPr>
          <w:b w:val="0"/>
        </w:rPr>
      </w:pPr>
      <w:r w:rsidRPr="000412E8">
        <w:t>Stap 1</w:t>
      </w:r>
      <w:r>
        <w:t xml:space="preserve">: </w:t>
      </w:r>
      <w:r w:rsidRPr="00A629D0">
        <w:rPr>
          <w:b w:val="0"/>
        </w:rPr>
        <w:t>In kaart brengen van signalen</w:t>
      </w:r>
    </w:p>
    <w:p w:rsidR="00C549B7" w:rsidRDefault="00C549B7" w:rsidP="0036326A">
      <w:r>
        <w:rPr>
          <w:noProof/>
          <w:lang w:eastAsia="nl-NL"/>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9EBD6"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Ox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ABps7G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36326A">
        <w:t xml:space="preserve"> De leerkracht brengt de signalen in kaart. En er wordt gekeken of er een  </w:t>
      </w:r>
      <w:r w:rsidRPr="003E7AC4">
        <w:t xml:space="preserve"> </w:t>
      </w:r>
      <w:r>
        <w:t>K</w:t>
      </w:r>
      <w:r w:rsidRPr="003E7AC4">
        <w:t xml:space="preserve">indcheck wordt ingezet. </w:t>
      </w:r>
      <w:r w:rsidR="0036326A">
        <w:t xml:space="preserve">Dit gebeurd in overleg met de IB-er (tevens aandacht functionaris). </w:t>
      </w:r>
    </w:p>
    <w:p w:rsidR="00C549B7" w:rsidRDefault="0036326A" w:rsidP="0036326A">
      <w:pPr>
        <w:pStyle w:val="Lijstopsomteken"/>
        <w:numPr>
          <w:ilvl w:val="0"/>
          <w:numId w:val="0"/>
        </w:numPr>
        <w:ind w:left="227" w:hanging="227"/>
      </w:pPr>
      <w:r>
        <w:t xml:space="preserve">De leerkracht documenteert de signalen of meldingen </w:t>
      </w:r>
    </w:p>
    <w:p w:rsidR="00C549B7" w:rsidRDefault="0036326A" w:rsidP="0036326A">
      <w:pPr>
        <w:pStyle w:val="Lijstopsomteken"/>
        <w:numPr>
          <w:ilvl w:val="0"/>
          <w:numId w:val="0"/>
        </w:numPr>
        <w:ind w:left="227" w:hanging="227"/>
      </w:pPr>
      <w:r>
        <w:t>B</w:t>
      </w:r>
      <w:r w:rsidR="00C549B7" w:rsidRPr="003E7AC4">
        <w:t>ij signalen/vermo</w:t>
      </w:r>
      <w:r w:rsidR="00C549B7">
        <w:t>edens van eergerelateerd geweld</w:t>
      </w:r>
      <w:r w:rsidR="00C549B7" w:rsidRPr="003E7AC4">
        <w:t xml:space="preserve"> wordt </w:t>
      </w:r>
      <w:r>
        <w:t xml:space="preserve">direct </w:t>
      </w:r>
      <w:r w:rsidR="00C549B7" w:rsidRPr="003E7AC4">
        <w:t>gehandeld</w:t>
      </w:r>
      <w:r>
        <w:t xml:space="preserve"> , de directeur wordt ingelicht door de leerkracht en  Veilig Thuis wordt  ingeschakeld voor advies. </w:t>
      </w:r>
    </w:p>
    <w:p w:rsidR="00C549B7" w:rsidRPr="00677057" w:rsidRDefault="00C549B7" w:rsidP="00677057"/>
    <w:p w:rsidR="00C549B7" w:rsidRDefault="00C549B7" w:rsidP="00A629D0">
      <w:pPr>
        <w:pStyle w:val="Kop2"/>
        <w:rPr>
          <w:b w:val="0"/>
        </w:rPr>
      </w:pPr>
      <w:r w:rsidRPr="000412E8">
        <w:t>Stap 2</w:t>
      </w:r>
      <w:r>
        <w:t xml:space="preserve">: </w:t>
      </w:r>
      <w:r w:rsidRPr="00A629D0">
        <w:rPr>
          <w:b w:val="0"/>
        </w:rPr>
        <w:t>Collegiale consultatie</w:t>
      </w:r>
    </w:p>
    <w:p w:rsidR="00C549B7" w:rsidRDefault="00C549B7" w:rsidP="0036326A">
      <w:r>
        <w:rPr>
          <w:noProof/>
          <w:lang w:eastAsia="nl-NL"/>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DC03C"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c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B1pD5y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Dat de</w:t>
      </w:r>
      <w:r w:rsidRPr="003E7AC4">
        <w:t xml:space="preserve"> </w:t>
      </w:r>
      <w:r>
        <w:t xml:space="preserve">deskundige collega of de </w:t>
      </w:r>
      <w:r w:rsidR="00BB10A9">
        <w:t>aandacht functionaris</w:t>
      </w:r>
      <w:r w:rsidRPr="003E7AC4">
        <w:t xml:space="preserve"> altijd om advies </w:t>
      </w:r>
      <w:r>
        <w:t xml:space="preserve">wordt </w:t>
      </w:r>
      <w:r w:rsidRPr="003E7AC4">
        <w:t>gevraagd</w:t>
      </w:r>
      <w:r>
        <w:t>.</w:t>
      </w:r>
    </w:p>
    <w:p w:rsidR="00C549B7" w:rsidRDefault="0036326A" w:rsidP="0036326A">
      <w:pPr>
        <w:pStyle w:val="Lijstopsomteken"/>
        <w:numPr>
          <w:ilvl w:val="0"/>
          <w:numId w:val="0"/>
        </w:numPr>
        <w:ind w:left="227"/>
      </w:pPr>
      <w:r>
        <w:t xml:space="preserve">Bij </w:t>
      </w:r>
      <w:r w:rsidR="00C549B7" w:rsidRPr="00337DA8">
        <w:t xml:space="preserve"> twijfel</w:t>
      </w:r>
      <w:r>
        <w:t xml:space="preserve"> wordt er a</w:t>
      </w:r>
      <w:r w:rsidR="00C549B7" w:rsidRPr="00337DA8">
        <w:t xml:space="preserve">ltijd advies gevraagd bij </w:t>
      </w:r>
      <w:r w:rsidR="00BB10A9">
        <w:t xml:space="preserve">Veilig Thuis door de directeur en/of aaandachtsfunctionaris/IB-er. </w:t>
      </w:r>
    </w:p>
    <w:p w:rsidR="00C549B7" w:rsidRPr="00337DA8" w:rsidRDefault="00C549B7" w:rsidP="00337DA8">
      <w:r>
        <w:t xml:space="preserve"> </w:t>
      </w:r>
    </w:p>
    <w:p w:rsidR="00C549B7" w:rsidRDefault="00C549B7" w:rsidP="00A629D0">
      <w:pPr>
        <w:pStyle w:val="Kop2"/>
        <w:rPr>
          <w:b w:val="0"/>
        </w:rPr>
      </w:pPr>
      <w:r w:rsidRPr="000412E8">
        <w:t>Stap 3</w:t>
      </w:r>
      <w:r>
        <w:t xml:space="preserve">: </w:t>
      </w:r>
      <w:r w:rsidRPr="00A629D0">
        <w:rPr>
          <w:b w:val="0"/>
        </w:rPr>
        <w:t>Gesprek met betrokkene</w:t>
      </w:r>
      <w:r>
        <w:rPr>
          <w:b w:val="0"/>
        </w:rPr>
        <w:t>(n)</w:t>
      </w:r>
      <w:r w:rsidRPr="00A629D0">
        <w:rPr>
          <w:b w:val="0"/>
        </w:rPr>
        <w:t xml:space="preserve"> en kind</w:t>
      </w:r>
    </w:p>
    <w:p w:rsidR="00C549B7" w:rsidRDefault="00C549B7" w:rsidP="00677057">
      <w:r>
        <w:rPr>
          <w:noProof/>
          <w:lang w:eastAsia="nl-NL"/>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4357D"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Dppy+q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36326A">
        <w:t xml:space="preserve"> Het advies van veilig Thuis is leidend. </w:t>
      </w:r>
    </w:p>
    <w:p w:rsidR="00C549B7" w:rsidRDefault="00BB10A9" w:rsidP="005C7966">
      <w:pPr>
        <w:pStyle w:val="Lijstopsomteken"/>
      </w:pPr>
      <w:r>
        <w:t xml:space="preserve">De IB-er/ aandacht functionaris gaat in overleg met directeur en </w:t>
      </w:r>
      <w:r w:rsidR="00B85513">
        <w:t xml:space="preserve">zij </w:t>
      </w:r>
      <w:r w:rsidR="00C549B7" w:rsidRPr="003E7AC4">
        <w:t xml:space="preserve"> beslis</w:t>
      </w:r>
      <w:r w:rsidR="00B85513">
        <w:t xml:space="preserve">sen samen </w:t>
      </w:r>
      <w:r w:rsidR="00C549B7" w:rsidRPr="003E7AC4">
        <w:t xml:space="preserve"> over wie er in gesprek gaat met de betrokk</w:t>
      </w:r>
      <w:r w:rsidR="00C549B7">
        <w:t>en</w:t>
      </w:r>
      <w:r w:rsidR="00C549B7" w:rsidRPr="003E7AC4">
        <w:t>e</w:t>
      </w:r>
      <w:r w:rsidR="00C549B7">
        <w:t>(</w:t>
      </w:r>
      <w:r w:rsidR="00C549B7" w:rsidRPr="003E7AC4">
        <w:t>n</w:t>
      </w:r>
      <w:r w:rsidR="00C549B7">
        <w:t>).</w:t>
      </w:r>
    </w:p>
    <w:p w:rsidR="00C549B7" w:rsidRDefault="00BB10A9" w:rsidP="006B710C">
      <w:pPr>
        <w:pStyle w:val="Lijstopsomteken"/>
      </w:pPr>
      <w:r>
        <w:t xml:space="preserve">De leerkracht gaat in gesprek met het  betrokken leerling.  Indien de leerling aangeeft  met IB-er of directeur te willen spreken, is dit altijd mogelijk. </w:t>
      </w:r>
      <w:r w:rsidR="00C549B7">
        <w:t>.</w:t>
      </w:r>
    </w:p>
    <w:p w:rsidR="00C549B7" w:rsidRPr="00677057" w:rsidRDefault="00C549B7" w:rsidP="00677057"/>
    <w:p w:rsidR="00C549B7" w:rsidRDefault="00C549B7" w:rsidP="00A629D0">
      <w:pPr>
        <w:pStyle w:val="Kop2"/>
        <w:rPr>
          <w:b w:val="0"/>
        </w:rPr>
      </w:pPr>
      <w:r w:rsidRPr="000412E8">
        <w:t>Stap 4</w:t>
      </w:r>
      <w:r>
        <w:t xml:space="preserve">: </w:t>
      </w:r>
      <w:r>
        <w:rPr>
          <w:b w:val="0"/>
        </w:rPr>
        <w:t>Wegen van geweld en/of kindermishandeling</w:t>
      </w:r>
    </w:p>
    <w:p w:rsidR="00C549B7" w:rsidRDefault="00C549B7" w:rsidP="00B85513">
      <w:r>
        <w:rPr>
          <w:noProof/>
          <w:lang w:eastAsia="nl-NL"/>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49E56"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fH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Z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Cdpd8e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B85513">
        <w:t xml:space="preserve"> D</w:t>
      </w:r>
      <w:r>
        <w:t>e risicotaxatie en/of de beoordeling van de veilig</w:t>
      </w:r>
      <w:r w:rsidR="00B85513">
        <w:t>heidssituatie wordt uitgevoerd, d</w:t>
      </w:r>
      <w:r w:rsidR="00F60B49">
        <w:t>oor de leerkracht, IB-er/ aanda</w:t>
      </w:r>
      <w:r w:rsidR="00B85513">
        <w:t xml:space="preserve">chtfunctionaris en de directeur. Ook de afwegingsvragen worden door de </w:t>
      </w:r>
      <w:r w:rsidR="00F60B49">
        <w:t>leerkracht</w:t>
      </w:r>
      <w:r w:rsidR="00B85513">
        <w:t xml:space="preserve">, Ib-er en </w:t>
      </w:r>
      <w:r w:rsidR="00F60B49">
        <w:t>directeur</w:t>
      </w:r>
      <w:r w:rsidR="00B85513">
        <w:t xml:space="preserve"> samen doorlopen. Er wordt altijd advies gevraagd bij </w:t>
      </w:r>
      <w:r w:rsidRPr="00337DA8">
        <w:t xml:space="preserve"> </w:t>
      </w:r>
      <w:r>
        <w:t>Veilig Thuis.</w:t>
      </w:r>
    </w:p>
    <w:p w:rsidR="00C549B7" w:rsidRDefault="00C549B7" w:rsidP="008304F4">
      <w:pPr>
        <w:pStyle w:val="Lijstopsomteken"/>
      </w:pPr>
      <w:r>
        <w:t xml:space="preserve">indien er aan de hand van de afwegingsvragen besloten is om naar stap 5 te gaan, </w:t>
      </w:r>
      <w:r w:rsidR="00B85513">
        <w:t xml:space="preserve"> doet de directeur </w:t>
      </w:r>
      <w:r>
        <w:t>de melding bij Veilig Thuis doet.</w:t>
      </w:r>
    </w:p>
    <w:p w:rsidR="00C549B7" w:rsidRDefault="00B85513" w:rsidP="000F433B">
      <w:pPr>
        <w:pStyle w:val="Lijstopsomteken"/>
      </w:pPr>
      <w:r>
        <w:t>I</w:t>
      </w:r>
      <w:r w:rsidR="00C549B7">
        <w:t xml:space="preserve">ndien er aan de hand van de afwegingsvragen besloten is om naar stap 5 te gaan, </w:t>
      </w:r>
      <w:r>
        <w:t xml:space="preserve">zal het gesprek </w:t>
      </w:r>
      <w:r w:rsidR="00C549B7">
        <w:t xml:space="preserve"> met</w:t>
      </w:r>
      <w:r>
        <w:t xml:space="preserve"> de betrokkenen worden voorbereid en gevoerd  door de  directeur en IB-er./ aandachtfunctionaris. </w:t>
      </w:r>
      <w:r w:rsidR="00C549B7">
        <w:t>Vermeld hier dan ook dat er een registratie bij Veilig Thuis zal plaatsvinden.</w:t>
      </w:r>
    </w:p>
    <w:p w:rsidR="00F60B49" w:rsidRDefault="00F60B49" w:rsidP="00F60B49">
      <w:pPr>
        <w:pStyle w:val="Lijstopsomteken"/>
        <w:numPr>
          <w:ilvl w:val="0"/>
          <w:numId w:val="0"/>
        </w:numPr>
        <w:ind w:left="227" w:hanging="227"/>
      </w:pPr>
    </w:p>
    <w:p w:rsidR="00F60B49" w:rsidRDefault="00F60B49" w:rsidP="00F60B49">
      <w:pPr>
        <w:pStyle w:val="Lijstopsomteken"/>
        <w:numPr>
          <w:ilvl w:val="0"/>
          <w:numId w:val="0"/>
        </w:numPr>
        <w:ind w:left="227" w:hanging="227"/>
      </w:pPr>
    </w:p>
    <w:p w:rsidR="00F60B49" w:rsidRDefault="00F60B49" w:rsidP="00F60B49">
      <w:pPr>
        <w:pStyle w:val="Lijstopsomteken"/>
        <w:numPr>
          <w:ilvl w:val="0"/>
          <w:numId w:val="0"/>
        </w:numPr>
        <w:ind w:left="227" w:hanging="227"/>
      </w:pPr>
    </w:p>
    <w:p w:rsidR="00F60B49" w:rsidRDefault="00F60B49" w:rsidP="00F60B49">
      <w:pPr>
        <w:pStyle w:val="Lijstopsomteken"/>
        <w:numPr>
          <w:ilvl w:val="0"/>
          <w:numId w:val="0"/>
        </w:numPr>
        <w:ind w:left="227" w:hanging="227"/>
      </w:pPr>
    </w:p>
    <w:p w:rsidR="00F60B49" w:rsidRDefault="00F60B49" w:rsidP="00F60B49">
      <w:pPr>
        <w:pStyle w:val="Lijstopsomteken"/>
        <w:numPr>
          <w:ilvl w:val="0"/>
          <w:numId w:val="0"/>
        </w:numPr>
        <w:ind w:left="227" w:hanging="227"/>
      </w:pPr>
    </w:p>
    <w:p w:rsidR="00F60B49" w:rsidRDefault="00F60B49" w:rsidP="00F60B49">
      <w:pPr>
        <w:pStyle w:val="Lijstopsomteken"/>
        <w:numPr>
          <w:ilvl w:val="0"/>
          <w:numId w:val="0"/>
        </w:numPr>
        <w:ind w:left="227" w:hanging="227"/>
      </w:pPr>
    </w:p>
    <w:p w:rsidR="00F60B49" w:rsidRPr="000F433B" w:rsidRDefault="00F60B49" w:rsidP="00F60B49">
      <w:pPr>
        <w:pStyle w:val="Lijstopsomteken"/>
        <w:numPr>
          <w:ilvl w:val="0"/>
          <w:numId w:val="0"/>
        </w:numPr>
        <w:ind w:left="227" w:hanging="227"/>
      </w:pPr>
    </w:p>
    <w:p w:rsidR="00C549B7" w:rsidRPr="00337DA8" w:rsidRDefault="00C549B7" w:rsidP="00337DA8"/>
    <w:p w:rsidR="00C549B7" w:rsidRDefault="00C549B7" w:rsidP="00677057">
      <w:r>
        <w:rPr>
          <w:noProof/>
          <w:lang w:eastAsia="nl-NL"/>
        </w:rPr>
        <w:lastRenderedPageBreak/>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8F772"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F60B49">
        <w:t xml:space="preserve"> De onderstaande  “Vijf afwegingsvragen” uit het afwegingskader worden doorlopen: </w:t>
      </w:r>
    </w:p>
    <w:p w:rsidR="00C549B7" w:rsidRPr="00677057" w:rsidRDefault="00C549B7" w:rsidP="00677057"/>
    <w:p w:rsidR="00C549B7" w:rsidRPr="000412E8" w:rsidRDefault="00F60B49" w:rsidP="00F3207F">
      <w:pPr>
        <w:pStyle w:val="Kop3"/>
      </w:pPr>
      <w:r>
        <w:t>V</w:t>
      </w:r>
      <w:r w:rsidR="00C549B7" w:rsidRPr="000412E8">
        <w:t xml:space="preserve">ijf </w:t>
      </w:r>
      <w:r w:rsidR="00C549B7" w:rsidRPr="00677057">
        <w:t>afwegingsvragen</w:t>
      </w:r>
    </w:p>
    <w:p w:rsidR="00C549B7" w:rsidRPr="00640706" w:rsidRDefault="00C549B7"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4"/>
        <w:gridCol w:w="389"/>
        <w:gridCol w:w="7652"/>
      </w:tblGrid>
      <w:tr w:rsidR="00C549B7" w:rsidRPr="00092C09" w:rsidTr="009025B2">
        <w:tc>
          <w:tcPr>
            <w:tcW w:w="567" w:type="dxa"/>
            <w:shd w:val="clear" w:color="auto" w:fill="auto"/>
          </w:tcPr>
          <w:p w:rsidR="00C549B7" w:rsidRPr="00092C09" w:rsidRDefault="00C549B7" w:rsidP="00092C09"/>
        </w:tc>
        <w:tc>
          <w:tcPr>
            <w:tcW w:w="392" w:type="dxa"/>
            <w:tcMar>
              <w:top w:w="0" w:type="dxa"/>
            </w:tcMar>
          </w:tcPr>
          <w:p w:rsidR="00C549B7" w:rsidRPr="00092C09" w:rsidRDefault="00C549B7" w:rsidP="00794E74">
            <w:pPr>
              <w:pStyle w:val="Kop3"/>
            </w:pPr>
            <w:r w:rsidRPr="00092C09">
              <w:t>1</w:t>
            </w:r>
          </w:p>
        </w:tc>
        <w:tc>
          <w:tcPr>
            <w:tcW w:w="7754" w:type="dxa"/>
            <w:shd w:val="clear" w:color="auto" w:fill="auto"/>
          </w:tcPr>
          <w:p w:rsidR="00C549B7" w:rsidRPr="003E7AC4" w:rsidRDefault="00C549B7" w:rsidP="009025B2">
            <w:pPr>
              <w:rPr>
                <w:rStyle w:val="Nadruk"/>
              </w:rPr>
            </w:pPr>
            <w:r w:rsidRPr="003E7AC4">
              <w:rPr>
                <w:rStyle w:val="Nadruk"/>
              </w:rPr>
              <w:t xml:space="preserve">Heb ik op basis van de stappen 1 tot en met 4 van de Meldcode een vermoeden van (dreiging van) huiselijk geweld en/of kindermishandeling? </w:t>
            </w:r>
          </w:p>
          <w:p w:rsidR="00C549B7" w:rsidRPr="003E7AC4" w:rsidRDefault="00C549B7" w:rsidP="003E7AC4"/>
          <w:p w:rsidR="00C549B7" w:rsidRPr="00092C09" w:rsidRDefault="00C549B7" w:rsidP="009025B2">
            <w:pPr>
              <w:ind w:left="543" w:hanging="543"/>
            </w:pPr>
            <w:r w:rsidRPr="009025B2">
              <w:rPr>
                <w:rStyle w:val="Zwaar"/>
              </w:rPr>
              <w:t>Nee</w:t>
            </w:r>
            <w:r>
              <w:t>:</w:t>
            </w:r>
            <w:r>
              <w:tab/>
            </w:r>
            <w:r w:rsidRPr="00092C09">
              <w:t>Afs</w:t>
            </w:r>
            <w:r>
              <w:t>luiten en vastleggen in dossier.</w:t>
            </w:r>
          </w:p>
          <w:p w:rsidR="00C549B7" w:rsidRPr="00092C09" w:rsidRDefault="00C549B7" w:rsidP="009025B2">
            <w:pPr>
              <w:ind w:left="543" w:hanging="543"/>
            </w:pPr>
            <w:r w:rsidRPr="009025B2">
              <w:rPr>
                <w:rStyle w:val="Zwaar"/>
              </w:rPr>
              <w:t>Ja</w:t>
            </w:r>
            <w:r w:rsidRPr="00092C09">
              <w:t xml:space="preserve">: </w:t>
            </w:r>
            <w:r>
              <w:tab/>
            </w:r>
            <w:r w:rsidRPr="00092C09">
              <w:t>Ga verder met afweging 2</w:t>
            </w:r>
            <w:r>
              <w:t>.</w:t>
            </w:r>
          </w:p>
        </w:tc>
      </w:tr>
      <w:tr w:rsidR="00C549B7" w:rsidRPr="00092C09" w:rsidTr="009025B2">
        <w:trPr>
          <w:trHeight w:val="1134"/>
        </w:trPr>
        <w:tc>
          <w:tcPr>
            <w:tcW w:w="567" w:type="dxa"/>
            <w:tcBorders>
              <w:bottom w:val="single" w:sz="4" w:space="0" w:color="auto"/>
            </w:tcBorders>
            <w:textDirection w:val="btLr"/>
          </w:tcPr>
          <w:p w:rsidR="00C549B7" w:rsidRPr="009025B2" w:rsidRDefault="00C549B7" w:rsidP="00092C09">
            <w:pPr>
              <w:jc w:val="center"/>
              <w:rPr>
                <w:rStyle w:val="Zwaar"/>
              </w:rPr>
            </w:pPr>
            <w:r w:rsidRPr="009025B2">
              <w:rPr>
                <w:rStyle w:val="Zwaar"/>
              </w:rPr>
              <w:t>Meldnorm 1</w:t>
            </w:r>
          </w:p>
        </w:tc>
        <w:tc>
          <w:tcPr>
            <w:tcW w:w="392" w:type="dxa"/>
            <w:tcMar>
              <w:top w:w="0" w:type="dxa"/>
            </w:tcMar>
          </w:tcPr>
          <w:p w:rsidR="00C549B7" w:rsidRPr="00092C09" w:rsidRDefault="00C549B7" w:rsidP="00794E74">
            <w:pPr>
              <w:pStyle w:val="Kop3"/>
            </w:pPr>
            <w:r w:rsidRPr="00092C09">
              <w:t>2</w:t>
            </w:r>
          </w:p>
        </w:tc>
        <w:tc>
          <w:tcPr>
            <w:tcW w:w="7754" w:type="dxa"/>
          </w:tcPr>
          <w:p w:rsidR="00C549B7" w:rsidRPr="003E7AC4" w:rsidRDefault="00C549B7" w:rsidP="009025B2">
            <w:pPr>
              <w:rPr>
                <w:rStyle w:val="Nadruk"/>
              </w:rPr>
            </w:pPr>
            <w:r w:rsidRPr="003E7AC4">
              <w:rPr>
                <w:rStyle w:val="Nadruk"/>
              </w:rPr>
              <w:t>Schat ik op basis van de stappen 1 tot en met 4 van de Meldcode in dat er sprake is van acute onveiligheid en/of structurele onveiligheid?</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t>Ga verder met afweging 3.</w:t>
            </w:r>
          </w:p>
          <w:p w:rsidR="00C549B7" w:rsidRPr="00092C09" w:rsidRDefault="00C549B7" w:rsidP="009025B2">
            <w:pPr>
              <w:ind w:left="543" w:hanging="543"/>
            </w:pPr>
            <w:r w:rsidRPr="009025B2">
              <w:rPr>
                <w:rStyle w:val="Zwaar"/>
              </w:rPr>
              <w:t>Ja</w:t>
            </w:r>
            <w:r w:rsidRPr="00092C09">
              <w:t>:</w:t>
            </w:r>
            <w:r>
              <w:t xml:space="preserve"> </w:t>
            </w:r>
            <w:r>
              <w:tab/>
            </w:r>
            <w:r w:rsidRPr="00092C09">
              <w:t xml:space="preserve">Melden bij Veilig Thuis. De afwegingen 3 tot en met 5 worden samen met Veilig Thuis doorlopen. </w:t>
            </w:r>
          </w:p>
        </w:tc>
      </w:tr>
      <w:tr w:rsidR="00C549B7" w:rsidRPr="00092C09" w:rsidTr="009025B2">
        <w:trPr>
          <w:trHeight w:val="1134"/>
        </w:trPr>
        <w:tc>
          <w:tcPr>
            <w:tcW w:w="567" w:type="dxa"/>
            <w:vMerge w:val="restart"/>
            <w:tcBorders>
              <w:top w:val="single" w:sz="4" w:space="0" w:color="auto"/>
              <w:bottom w:val="nil"/>
            </w:tcBorders>
            <w:textDirection w:val="btLr"/>
          </w:tcPr>
          <w:p w:rsidR="00C549B7" w:rsidRPr="009025B2" w:rsidRDefault="00C549B7" w:rsidP="00D66C90">
            <w:pPr>
              <w:jc w:val="center"/>
              <w:rPr>
                <w:rStyle w:val="Zwaar"/>
              </w:rPr>
            </w:pPr>
            <w:r w:rsidRPr="009025B2">
              <w:rPr>
                <w:rStyle w:val="Zwaar"/>
              </w:rPr>
              <w:t>Meldnormen 2 en 3</w:t>
            </w:r>
          </w:p>
        </w:tc>
        <w:tc>
          <w:tcPr>
            <w:tcW w:w="392" w:type="dxa"/>
            <w:tcMar>
              <w:top w:w="0" w:type="dxa"/>
            </w:tcMar>
          </w:tcPr>
          <w:p w:rsidR="00C549B7" w:rsidRPr="00092C09" w:rsidRDefault="00C549B7" w:rsidP="00794E74">
            <w:pPr>
              <w:pStyle w:val="Kop3"/>
            </w:pPr>
            <w:r>
              <w:t>3</w:t>
            </w:r>
          </w:p>
        </w:tc>
        <w:tc>
          <w:tcPr>
            <w:tcW w:w="7754" w:type="dxa"/>
          </w:tcPr>
          <w:p w:rsidR="00C549B7" w:rsidRDefault="00C549B7" w:rsidP="009025B2">
            <w:r w:rsidRPr="003E7AC4">
              <w:rPr>
                <w:rStyle w:val="Nadruk"/>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C549B7" w:rsidRPr="009025B2" w:rsidRDefault="00C549B7" w:rsidP="009025B2"/>
          <w:p w:rsidR="00C549B7" w:rsidRPr="00092C09" w:rsidRDefault="00C549B7" w:rsidP="009025B2">
            <w:pPr>
              <w:ind w:left="543" w:hanging="543"/>
            </w:pPr>
            <w:r w:rsidRPr="009025B2">
              <w:rPr>
                <w:rStyle w:val="Zwaar"/>
              </w:rPr>
              <w:t>Nee</w:t>
            </w:r>
            <w:r w:rsidRPr="00092C09">
              <w:t>:</w:t>
            </w:r>
            <w:r>
              <w:tab/>
              <w:t>Melden bij Veilig Thuis.</w:t>
            </w:r>
          </w:p>
          <w:p w:rsidR="00C549B7" w:rsidRPr="00092C09" w:rsidRDefault="00C549B7" w:rsidP="009025B2">
            <w:pPr>
              <w:ind w:left="543" w:hanging="543"/>
            </w:pPr>
            <w:r w:rsidRPr="009025B2">
              <w:rPr>
                <w:rStyle w:val="Zwaar"/>
              </w:rPr>
              <w:t>Ja</w:t>
            </w:r>
            <w:r w:rsidRPr="00092C09">
              <w:t>:</w:t>
            </w:r>
            <w:r>
              <w:t xml:space="preserve"> </w:t>
            </w:r>
            <w:r>
              <w:tab/>
            </w:r>
            <w:r w:rsidRPr="00092C09">
              <w:t>Ga verder met afweging 4</w:t>
            </w:r>
            <w:r>
              <w:t>.</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bottom w:val="single" w:sz="4" w:space="0" w:color="auto"/>
            </w:tcBorders>
            <w:tcMar>
              <w:top w:w="0" w:type="dxa"/>
            </w:tcMar>
          </w:tcPr>
          <w:p w:rsidR="00C549B7" w:rsidRDefault="00C549B7" w:rsidP="00794E74">
            <w:pPr>
              <w:pStyle w:val="Kop3"/>
            </w:pPr>
            <w:r>
              <w:t>4</w:t>
            </w:r>
          </w:p>
        </w:tc>
        <w:tc>
          <w:tcPr>
            <w:tcW w:w="7754" w:type="dxa"/>
            <w:tcBorders>
              <w:bottom w:val="single" w:sz="4" w:space="0" w:color="auto"/>
            </w:tcBorders>
          </w:tcPr>
          <w:p w:rsidR="00C549B7" w:rsidRPr="009025B2" w:rsidRDefault="00C549B7" w:rsidP="009025B2">
            <w:r w:rsidRPr="003E7AC4">
              <w:rPr>
                <w:rStyle w:val="Nadruk"/>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Melden bij Veilig Thuis</w:t>
            </w:r>
            <w:r>
              <w:t>.</w:t>
            </w:r>
          </w:p>
          <w:p w:rsidR="00C549B7" w:rsidRPr="00092C09" w:rsidRDefault="00C549B7" w:rsidP="009025B2">
            <w:pPr>
              <w:ind w:left="543" w:hanging="543"/>
            </w:pPr>
            <w:r w:rsidRPr="009025B2">
              <w:rPr>
                <w:rStyle w:val="Zwaar"/>
              </w:rPr>
              <w:t>Ja</w:t>
            </w:r>
            <w:r w:rsidRPr="00092C09">
              <w:t>:</w:t>
            </w:r>
            <w:r>
              <w:tab/>
            </w:r>
            <w:r w:rsidRPr="00092C09">
              <w:t>Hulp bieden of organiseren, ga verder met afweging 5.</w:t>
            </w:r>
          </w:p>
        </w:tc>
      </w:tr>
      <w:tr w:rsidR="00C549B7" w:rsidRPr="00092C09" w:rsidTr="009025B2">
        <w:trPr>
          <w:trHeight w:val="1134"/>
        </w:trPr>
        <w:tc>
          <w:tcPr>
            <w:tcW w:w="567" w:type="dxa"/>
            <w:vMerge/>
            <w:tcBorders>
              <w:top w:val="single" w:sz="4" w:space="0" w:color="auto"/>
              <w:bottom w:val="nil"/>
            </w:tcBorders>
            <w:textDirection w:val="btLr"/>
          </w:tcPr>
          <w:p w:rsidR="00C549B7" w:rsidRPr="00092C09" w:rsidRDefault="00C549B7" w:rsidP="00092C09">
            <w:pPr>
              <w:jc w:val="center"/>
            </w:pPr>
          </w:p>
        </w:tc>
        <w:tc>
          <w:tcPr>
            <w:tcW w:w="392" w:type="dxa"/>
            <w:tcBorders>
              <w:top w:val="single" w:sz="4" w:space="0" w:color="auto"/>
              <w:bottom w:val="nil"/>
            </w:tcBorders>
            <w:tcMar>
              <w:top w:w="0" w:type="dxa"/>
            </w:tcMar>
          </w:tcPr>
          <w:p w:rsidR="00C549B7" w:rsidRDefault="00C549B7" w:rsidP="00794E74">
            <w:pPr>
              <w:pStyle w:val="Kop3"/>
            </w:pPr>
            <w:r>
              <w:t>5</w:t>
            </w:r>
          </w:p>
        </w:tc>
        <w:tc>
          <w:tcPr>
            <w:tcW w:w="7754" w:type="dxa"/>
            <w:tcBorders>
              <w:top w:val="single" w:sz="4" w:space="0" w:color="auto"/>
              <w:bottom w:val="nil"/>
            </w:tcBorders>
          </w:tcPr>
          <w:p w:rsidR="00C549B7" w:rsidRPr="00092C09" w:rsidRDefault="00C549B7" w:rsidP="009025B2">
            <w:r w:rsidRPr="003E7AC4">
              <w:rPr>
                <w:rStyle w:val="Nadruk"/>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C549B7" w:rsidRPr="00092C09" w:rsidRDefault="00C549B7" w:rsidP="009025B2">
            <w:pPr>
              <w:ind w:left="543" w:hanging="543"/>
            </w:pPr>
          </w:p>
          <w:p w:rsidR="00C549B7" w:rsidRPr="00092C09" w:rsidRDefault="00C549B7" w:rsidP="009025B2">
            <w:pPr>
              <w:ind w:left="543" w:hanging="543"/>
            </w:pPr>
            <w:r w:rsidRPr="009025B2">
              <w:rPr>
                <w:rStyle w:val="Zwaar"/>
              </w:rPr>
              <w:t>Nee</w:t>
            </w:r>
            <w:r w:rsidRPr="00092C09">
              <w:t>:</w:t>
            </w:r>
            <w:r>
              <w:tab/>
            </w:r>
            <w:r w:rsidRPr="00092C09">
              <w:t>(Opnieuw) melden bij Veilig Thuis.</w:t>
            </w:r>
          </w:p>
          <w:p w:rsidR="00C549B7" w:rsidRPr="00092C09" w:rsidRDefault="00C549B7" w:rsidP="009025B2">
            <w:pPr>
              <w:ind w:left="543" w:hanging="543"/>
            </w:pPr>
            <w:r w:rsidRPr="009025B2">
              <w:rPr>
                <w:rStyle w:val="Zwaar"/>
              </w:rPr>
              <w:t>Ja</w:t>
            </w:r>
            <w:r>
              <w:t>:</w:t>
            </w:r>
            <w:r>
              <w:tab/>
            </w:r>
            <w:r w:rsidRPr="00092C09">
              <w:t>Hulp opstarten met afspraken over het volgen van</w:t>
            </w:r>
            <w:r>
              <w:t xml:space="preserve"> toekomstige (on)veiligheid met </w:t>
            </w:r>
            <w:r w:rsidRPr="00092C09">
              <w:t>betrokkenen en samenwerkingspartners.</w:t>
            </w:r>
          </w:p>
        </w:tc>
      </w:tr>
    </w:tbl>
    <w:p w:rsidR="00C549B7" w:rsidRPr="00F3207F" w:rsidRDefault="00C549B7" w:rsidP="00F3207F"/>
    <w:p w:rsidR="00C549B7" w:rsidRDefault="00C549B7" w:rsidP="00A629D0">
      <w:pPr>
        <w:pStyle w:val="Kop2"/>
        <w:sectPr w:rsidR="00C549B7" w:rsidSect="00E911CD">
          <w:pgSz w:w="11900" w:h="16840"/>
          <w:pgMar w:top="1418" w:right="1418" w:bottom="1418" w:left="1985" w:header="709" w:footer="709" w:gutter="0"/>
          <w:cols w:space="708"/>
        </w:sectPr>
      </w:pPr>
    </w:p>
    <w:p w:rsidR="00C549B7" w:rsidRPr="00677057" w:rsidRDefault="00C549B7" w:rsidP="00A629D0">
      <w:pPr>
        <w:pStyle w:val="Kop2"/>
        <w:rPr>
          <w:b w:val="0"/>
        </w:rPr>
      </w:pPr>
      <w:r w:rsidRPr="000412E8">
        <w:lastRenderedPageBreak/>
        <w:t>Stap 5</w:t>
      </w:r>
      <w:r>
        <w:t xml:space="preserve">: </w:t>
      </w:r>
      <w:r w:rsidRPr="00677057">
        <w:rPr>
          <w:b w:val="0"/>
        </w:rPr>
        <w:t>Beslissen met Veilig Thuis:</w:t>
      </w:r>
    </w:p>
    <w:p w:rsidR="00C549B7" w:rsidRPr="00640706" w:rsidRDefault="00C549B7" w:rsidP="00640706"/>
    <w:p w:rsidR="00C549B7" w:rsidRPr="00160D3B" w:rsidRDefault="00C549B7" w:rsidP="00160D3B">
      <w:pPr>
        <w:spacing w:line="360" w:lineRule="auto"/>
        <w:rPr>
          <w:rStyle w:val="Nadruk"/>
        </w:rPr>
      </w:pPr>
      <w:r w:rsidRPr="00160D3B">
        <w:rPr>
          <w:rStyle w:val="Nadruk"/>
        </w:rPr>
        <w:t>1: Is melden noodzakelijk?</w:t>
      </w:r>
    </w:p>
    <w:p w:rsidR="00C549B7" w:rsidRPr="00160D3B" w:rsidRDefault="00C549B7" w:rsidP="00160D3B">
      <w:pPr>
        <w:spacing w:line="360" w:lineRule="auto"/>
        <w:rPr>
          <w:rStyle w:val="Nadruk"/>
        </w:rPr>
      </w:pPr>
      <w:r w:rsidRPr="00160D3B">
        <w:rPr>
          <w:rStyle w:val="Nadruk"/>
        </w:rPr>
        <w:t>2: Is hulp inzetten/organiseren (ook) mogelijk?</w:t>
      </w:r>
    </w:p>
    <w:p w:rsidR="00C549B7" w:rsidRPr="004213E7" w:rsidRDefault="00C549B7" w:rsidP="004213E7"/>
    <w:p w:rsidR="00C549B7" w:rsidRDefault="00C549B7"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C549B7" w:rsidRPr="0054750F" w:rsidRDefault="00C549B7" w:rsidP="0054750F"/>
    <w:p w:rsidR="00C549B7" w:rsidRDefault="00C549B7" w:rsidP="003E7AC4">
      <w:r>
        <w:rPr>
          <w:noProof/>
          <w:lang w:eastAsia="nl-NL"/>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D6694"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J7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m/zT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K2NQnu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C549B7" w:rsidRDefault="00C549B7" w:rsidP="004213E7">
      <w:pPr>
        <w:pStyle w:val="Lijstopsomteken"/>
      </w:pPr>
      <w:r w:rsidRPr="003E7AC4">
        <w:t>Hoe er wordt gezorgd voor goed voorbereide antwoorden op de laatste drie vragen van het afwegingskader.</w:t>
      </w:r>
    </w:p>
    <w:p w:rsidR="00C549B7" w:rsidRDefault="00C549B7" w:rsidP="003E7AC4"/>
    <w:p w:rsidR="00C549B7" w:rsidRDefault="00C549B7" w:rsidP="003E7AC4">
      <w:pPr>
        <w:sectPr w:rsidR="00C549B7" w:rsidSect="00E911CD">
          <w:pgSz w:w="11900" w:h="16840"/>
          <w:pgMar w:top="1418" w:right="1418" w:bottom="1418" w:left="1985" w:header="709" w:footer="709" w:gutter="0"/>
          <w:cols w:space="708"/>
        </w:sectPr>
      </w:pPr>
    </w:p>
    <w:p w:rsidR="00C549B7" w:rsidRPr="000412E8" w:rsidRDefault="00C549B7" w:rsidP="00A629D0">
      <w:pPr>
        <w:pStyle w:val="Kop1"/>
      </w:pPr>
      <w:r w:rsidRPr="000412E8">
        <w:lastRenderedPageBreak/>
        <w:t>Wettelijke verplichtingen</w:t>
      </w:r>
    </w:p>
    <w:p w:rsidR="00C549B7" w:rsidRPr="00AE7F28" w:rsidRDefault="00C549B7" w:rsidP="00AE7F28"/>
    <w:p w:rsidR="00C549B7" w:rsidRPr="000412E8" w:rsidRDefault="00C549B7" w:rsidP="00E10117">
      <w:pPr>
        <w:pStyle w:val="Kop2"/>
      </w:pPr>
      <w:r w:rsidRPr="000412E8">
        <w:t>Verantwoordelijkheid</w:t>
      </w:r>
    </w:p>
    <w:p w:rsidR="00C549B7" w:rsidRPr="000412E8" w:rsidRDefault="00C549B7"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w:t>
      </w:r>
      <w:r w:rsidR="00F60B49">
        <w:t xml:space="preserve">eekt met de IB-er </w:t>
      </w:r>
      <w:r w:rsidRPr="000412E8">
        <w:t>/</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C549B7" w:rsidRDefault="00C549B7" w:rsidP="000412E8"/>
    <w:p w:rsidR="00C549B7" w:rsidRPr="000412E8" w:rsidRDefault="00C549B7" w:rsidP="00DC665A">
      <w:pPr>
        <w:pStyle w:val="Kop2"/>
      </w:pPr>
      <w:r>
        <w:t>Vertrouwelijke informatie</w:t>
      </w:r>
    </w:p>
    <w:p w:rsidR="00C549B7" w:rsidRPr="000412E8" w:rsidRDefault="00C549B7" w:rsidP="000412E8">
      <w:r>
        <w:rPr>
          <w:noProof/>
          <w:lang w:eastAsia="nl-NL"/>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B2232"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MH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HRpQwe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F60B49">
        <w:t xml:space="preserve"> Vertrouwelijk informatie wordt intern alleen gedeeld met de betrokken leerkracht, IB-er aandacht functionaris en directeur. </w:t>
      </w:r>
    </w:p>
    <w:p w:rsidR="00C549B7" w:rsidRPr="000412E8" w:rsidRDefault="00C549B7" w:rsidP="000412E8"/>
    <w:p w:rsidR="00C549B7" w:rsidRPr="000412E8" w:rsidRDefault="00C549B7" w:rsidP="00DC665A">
      <w:pPr>
        <w:pStyle w:val="Kop2"/>
      </w:pPr>
      <w:r w:rsidRPr="00DC665A">
        <w:t>Documenteren</w:t>
      </w:r>
    </w:p>
    <w:p w:rsidR="00C549B7" w:rsidRPr="000412E8" w:rsidRDefault="00C549B7" w:rsidP="00DA5322">
      <w:r>
        <w:rPr>
          <w:noProof/>
          <w:lang w:eastAsia="nl-NL"/>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61F52"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8qjQIAALY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Glp/yq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00F60B49">
        <w:t xml:space="preserve">Het documenteren van de gesprekken, mailwisseling en beschrijvingen van de stappen van de Meldcode worden opgenomen in het leerlingdossier in Parnassys. </w:t>
      </w:r>
    </w:p>
    <w:p w:rsidR="00C549B7" w:rsidRPr="000412E8" w:rsidRDefault="00C549B7" w:rsidP="000412E8">
      <w:r w:rsidRPr="000412E8">
        <w:tab/>
      </w:r>
    </w:p>
    <w:p w:rsidR="00C549B7" w:rsidRPr="000412E8" w:rsidRDefault="00C549B7" w:rsidP="00DC665A">
      <w:pPr>
        <w:pStyle w:val="Kop2"/>
      </w:pPr>
      <w:r w:rsidRPr="000412E8">
        <w:t xml:space="preserve">Instructie gebruik </w:t>
      </w:r>
      <w:r>
        <w:t>Kindcheck</w:t>
      </w:r>
    </w:p>
    <w:p w:rsidR="00C549B7" w:rsidRPr="000412E8" w:rsidRDefault="00C549B7"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Zwaar"/>
        </w:rPr>
        <w:t>stap 1 van de Meldcode</w:t>
      </w:r>
      <w:r w:rsidRPr="000412E8">
        <w:t xml:space="preserve">. </w:t>
      </w:r>
    </w:p>
    <w:p w:rsidR="00C549B7" w:rsidRPr="000412E8" w:rsidRDefault="00C549B7" w:rsidP="000412E8"/>
    <w:p w:rsidR="00C549B7" w:rsidRPr="000412E8" w:rsidRDefault="00C549B7"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C549B7" w:rsidRPr="000412E8" w:rsidRDefault="00C549B7" w:rsidP="000412E8"/>
    <w:p w:rsidR="00C549B7" w:rsidRPr="000412E8" w:rsidRDefault="00C549B7"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C549B7" w:rsidRPr="000412E8" w:rsidRDefault="00C549B7" w:rsidP="000412E8"/>
    <w:p w:rsidR="00C549B7" w:rsidRPr="000412E8" w:rsidRDefault="00C549B7" w:rsidP="000412E8">
      <w:r w:rsidRPr="000412E8">
        <w:t>NB:</w:t>
      </w:r>
    </w:p>
    <w:p w:rsidR="00C549B7" w:rsidRPr="000412E8" w:rsidRDefault="00C549B7" w:rsidP="00DC665A">
      <w:pPr>
        <w:pStyle w:val="Lijstopsomteken"/>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C549B7" w:rsidRPr="000412E8" w:rsidRDefault="00C549B7" w:rsidP="00DC665A">
      <w:pPr>
        <w:pStyle w:val="Lijstopsomteken"/>
      </w:pPr>
      <w:r w:rsidRPr="000412E8">
        <w:t xml:space="preserve">De </w:t>
      </w:r>
      <w:r>
        <w:t>Kindcheck</w:t>
      </w:r>
      <w:r w:rsidRPr="000412E8">
        <w:t xml:space="preserve"> geldt ook voor zwangere vrouwen.</w:t>
      </w:r>
    </w:p>
    <w:p w:rsidR="00C549B7" w:rsidRPr="000412E8" w:rsidRDefault="00C549B7" w:rsidP="000412E8"/>
    <w:p w:rsidR="00C549B7" w:rsidRPr="000412E8" w:rsidRDefault="00C549B7"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lastRenderedPageBreak/>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C549B7" w:rsidRPr="000412E8" w:rsidRDefault="00C549B7" w:rsidP="000412E8"/>
    <w:p w:rsidR="00C549B7" w:rsidRPr="000412E8" w:rsidRDefault="00C549B7" w:rsidP="00DC665A">
      <w:pPr>
        <w:pStyle w:val="Kop2"/>
      </w:pPr>
      <w:r w:rsidRPr="000412E8">
        <w:t>Deskundigheid eergerelateerd geweld/meisjesbesnijdenis</w:t>
      </w:r>
    </w:p>
    <w:p w:rsidR="00C549B7" w:rsidRPr="000412E8" w:rsidRDefault="00C549B7"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C549B7" w:rsidRPr="000412E8" w:rsidRDefault="00C549B7" w:rsidP="000412E8"/>
    <w:p w:rsidR="00C549B7" w:rsidRPr="000412E8" w:rsidRDefault="00C549B7"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C549B7" w:rsidRPr="000412E8" w:rsidRDefault="00C549B7" w:rsidP="000412E8"/>
    <w:p w:rsidR="00C549B7" w:rsidRDefault="00C549B7" w:rsidP="000412E8">
      <w:r w:rsidRPr="006A277F">
        <w:rPr>
          <w:noProof/>
          <w:lang w:eastAsia="nl-NL"/>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7C52C"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E5pO1y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60B49">
        <w:t>Wij benaderen de volgende instanties voor informatie of advies:</w:t>
      </w:r>
    </w:p>
    <w:p w:rsidR="00F60B49" w:rsidRDefault="00F60B49" w:rsidP="000412E8">
      <w:r>
        <w:t xml:space="preserve">Veilig Thuis, GGD jeugdverpleegkundige, stafhoofd Zorg en Kwaliteit Onderwijsgroep Perspecto. </w:t>
      </w:r>
    </w:p>
    <w:p w:rsidR="00C549B7" w:rsidRPr="000412E8" w:rsidRDefault="00C549B7" w:rsidP="000412E8"/>
    <w:p w:rsidR="00C549B7" w:rsidRPr="000412E8" w:rsidRDefault="00C549B7" w:rsidP="00DC665A">
      <w:pPr>
        <w:pStyle w:val="Kop2"/>
      </w:pPr>
      <w:r w:rsidRPr="000412E8">
        <w:t>Informatie over meldrecht in relatie tot beroepsgeheim</w:t>
      </w:r>
    </w:p>
    <w:p w:rsidR="00C549B7" w:rsidRPr="000412E8" w:rsidRDefault="00C549B7"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549B7" w:rsidRPr="000412E8" w:rsidRDefault="00C549B7" w:rsidP="000412E8"/>
    <w:p w:rsidR="00C549B7" w:rsidRPr="000412E8" w:rsidRDefault="00C549B7" w:rsidP="00DC665A">
      <w:pPr>
        <w:pStyle w:val="Kop3"/>
      </w:pPr>
      <w:r w:rsidRPr="00DC665A">
        <w:t>Meldrecht</w:t>
      </w:r>
      <w:r w:rsidRPr="000412E8">
        <w:t> </w:t>
      </w:r>
    </w:p>
    <w:p w:rsidR="00C549B7" w:rsidRPr="000412E8" w:rsidRDefault="00C549B7"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549B7" w:rsidRPr="000412E8" w:rsidRDefault="00C549B7" w:rsidP="000412E8">
      <w:r w:rsidRPr="000412E8">
        <w:t>NB: Het wettelijk meldrecht geldt ook als er alleen meerderjarigen bij het huiselijk geweld zijn betrokken.</w:t>
      </w:r>
    </w:p>
    <w:p w:rsidR="00C549B7" w:rsidRPr="000412E8" w:rsidRDefault="00C549B7" w:rsidP="000412E8"/>
    <w:p w:rsidR="00C549B7" w:rsidRDefault="00C549B7" w:rsidP="000412E8">
      <w:r w:rsidRPr="000412E8">
        <w:t xml:space="preserve">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w:t>
      </w:r>
      <w:r w:rsidRPr="000412E8">
        <w:lastRenderedPageBreak/>
        <w:t>belangen is geweest.</w:t>
      </w:r>
      <w:r>
        <w:t xml:space="preserve"> Alle stappen van de meldcode zijn zorgvuldig doorlopen, en de gesprekken met de betrokkene(n) zijn gevoerd.</w:t>
      </w:r>
    </w:p>
    <w:p w:rsidR="00C549B7" w:rsidRPr="000412E8" w:rsidRDefault="00C549B7" w:rsidP="000412E8"/>
    <w:p w:rsidR="00C549B7" w:rsidRPr="000412E8" w:rsidRDefault="00C549B7" w:rsidP="00DC665A">
      <w:pPr>
        <w:pStyle w:val="Kop2"/>
      </w:pPr>
      <w:r w:rsidRPr="000412E8">
        <w:t>Verwijsindex risicojongeren</w:t>
      </w:r>
    </w:p>
    <w:p w:rsidR="00C549B7" w:rsidRDefault="00C549B7"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C549B7" w:rsidRDefault="00C549B7" w:rsidP="00DA5322"/>
    <w:p w:rsidR="00C549B7" w:rsidRPr="00DA5322" w:rsidRDefault="00C549B7" w:rsidP="00DA5322"/>
    <w:p w:rsidR="00C549B7" w:rsidRDefault="00C549B7" w:rsidP="003F5CB2">
      <w:pPr>
        <w:pStyle w:val="Kop1"/>
      </w:pPr>
      <w:r w:rsidRPr="000412E8">
        <w:t xml:space="preserve">Participatie </w:t>
      </w:r>
      <w:r>
        <w:t xml:space="preserve">van </w:t>
      </w:r>
      <w:r w:rsidRPr="000412E8">
        <w:t>kinderen</w:t>
      </w:r>
    </w:p>
    <w:p w:rsidR="00C549B7" w:rsidRDefault="00C549B7" w:rsidP="00BA7758">
      <w:r>
        <w:t xml:space="preserve">Voor kinderen die mishandeld, verwaarloosd of seksueel misbruikt worden, is het essentieel dat zij gezien en gehoord worden door volwassenen in hun omgeving die (professioneel) betrokken zijn en die zij vertrouwen. </w:t>
      </w:r>
    </w:p>
    <w:p w:rsidR="00C549B7" w:rsidRDefault="00C549B7" w:rsidP="00BA7758"/>
    <w:p w:rsidR="00C549B7" w:rsidRDefault="00C549B7" w:rsidP="00BA7758">
      <w:r w:rsidRPr="006A277F">
        <w:rPr>
          <w:noProof/>
          <w:lang w:eastAsia="nl-NL"/>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236D2"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T/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l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5o4h3nSnT6y9qjvBR6iO1HUB&#10;unGMXt4YeviNiLgVgeaPJpV2Ct7RR1toSw494qyG8PsjedKnsaBbzlqa55I7Wjic2e+OxiWN/gDC&#10;AB4H4J6bK6DWoQmgXDIkg4B2gDpA80CLZp1i0JVwkiKVHAd4hd1OoUUl1XqdlWjAvcCN23k5vHDq&#10;4fvDgwi+73SkEbmFYc7F8l2/d7qJewfrZwRt8jC8cNhzS8sh92a/yNL2eX3OWi/rdvUH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xLkk/4wCAAC2BQAADgAAAAAAAAAAAAAAAAAuAgAAZHJzL2Uyb0RvYy54bWxQSwECLQAUAAYA&#10;CAAAACEAt1RSVdsAAAAIAQAADwAAAAAAAAAAAAAAAADmBAAAZHJzL2Rvd25yZXYueG1sUEsFBgAA&#10;AAAEAAQA8wAAAO4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Nadruk"/>
        </w:rPr>
        <w:t>“Handreiking Participatie van kinderen in de Meldcode huiselijk geweld en kindermishandeling”</w:t>
      </w:r>
      <w:r>
        <w:rPr>
          <w:rStyle w:val="Nadruk"/>
        </w:rPr>
        <w:t xml:space="preserve"> </w:t>
      </w:r>
      <w:r w:rsidRPr="003E645A">
        <w:t>(VWS, 2018)</w:t>
      </w:r>
      <w:r>
        <w:t xml:space="preserve"> omgezet in concrete vragen. </w:t>
      </w:r>
    </w:p>
    <w:p w:rsidR="00C549B7" w:rsidRPr="00BA7758" w:rsidRDefault="00C549B7" w:rsidP="00BA7758"/>
    <w:p w:rsidR="00C549B7" w:rsidRPr="00BA7758" w:rsidRDefault="00C549B7" w:rsidP="003E645A">
      <w:pPr>
        <w:pStyle w:val="Kop3"/>
      </w:pPr>
      <w:r w:rsidRPr="00BA7758">
        <w:t>1.</w:t>
      </w:r>
      <w:r>
        <w:t xml:space="preserve"> </w:t>
      </w:r>
      <w:r w:rsidRPr="00BA7758">
        <w:t>Termen</w:t>
      </w:r>
    </w:p>
    <w:p w:rsidR="00C549B7" w:rsidRPr="00BA7758" w:rsidRDefault="00C549B7" w:rsidP="00BA7758">
      <w:r w:rsidRPr="006A277F">
        <w:rPr>
          <w:noProof/>
          <w:lang w:eastAsia="nl-NL"/>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8BE66"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4qjQIAALYFAAAOAAAAZHJzL2Uyb0RvYy54bWysVNtqGzEQfS/0H4Tek/WFhNR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Rvniq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In ons </w:t>
      </w:r>
      <w:r w:rsidRPr="00BA7758">
        <w:t xml:space="preserve"> protocol wordt gespro</w:t>
      </w:r>
      <w:r w:rsidR="00F30B85">
        <w:t xml:space="preserve">ken over </w:t>
      </w:r>
      <w:r w:rsidRPr="00BA7758">
        <w:t>'ouder en kind</w:t>
      </w:r>
      <w:r w:rsidR="00F30B85">
        <w:t xml:space="preserve">/ leerling. </w:t>
      </w:r>
      <w:r>
        <w:t>.</w:t>
      </w:r>
    </w:p>
    <w:p w:rsidR="00C549B7" w:rsidRPr="00BA7758" w:rsidRDefault="00C549B7" w:rsidP="00BA7758"/>
    <w:p w:rsidR="00C549B7" w:rsidRPr="003E645A" w:rsidRDefault="00C549B7" w:rsidP="003E645A">
      <w:pPr>
        <w:pStyle w:val="Kop3"/>
      </w:pPr>
      <w:r w:rsidRPr="003E645A">
        <w:t>2. Informatie over het proces</w:t>
      </w:r>
      <w:r w:rsidRPr="003E645A">
        <w:tab/>
      </w:r>
    </w:p>
    <w:p w:rsidR="00C549B7" w:rsidRPr="00BA7758" w:rsidRDefault="00C549B7" w:rsidP="00BA7758">
      <w:r w:rsidRPr="006A277F">
        <w:rPr>
          <w:noProof/>
          <w:lang w:eastAsia="nl-NL"/>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BE511"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CJ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j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OO54Im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De leerkracht geeft </w:t>
      </w:r>
      <w:r w:rsidRPr="00BA7758">
        <w:t xml:space="preserve"> informatie geeft aan het kind over:</w:t>
      </w:r>
    </w:p>
    <w:p w:rsidR="00C549B7" w:rsidRPr="00BA7758" w:rsidRDefault="00C549B7" w:rsidP="00066E69">
      <w:pPr>
        <w:pStyle w:val="Lijstopsomteken"/>
      </w:pPr>
      <w:r w:rsidRPr="00BA7758">
        <w:t xml:space="preserve">Wie </w:t>
      </w:r>
      <w:r>
        <w:t>w</w:t>
      </w:r>
      <w:r w:rsidRPr="00BA7758">
        <w:t>at aan het doen</w:t>
      </w:r>
      <w:r>
        <w:t xml:space="preserve"> is.</w:t>
      </w:r>
    </w:p>
    <w:p w:rsidR="00C549B7" w:rsidRPr="00BA7758" w:rsidRDefault="00C549B7" w:rsidP="00066E69">
      <w:pPr>
        <w:pStyle w:val="Lijstopsomteken"/>
      </w:pPr>
      <w:r w:rsidRPr="00BA7758">
        <w:t>Waarom diegene dit aan het doen</w:t>
      </w:r>
      <w:r>
        <w:t xml:space="preserve"> is.</w:t>
      </w:r>
    </w:p>
    <w:p w:rsidR="00C549B7" w:rsidRPr="00BA7758" w:rsidRDefault="00C549B7" w:rsidP="00066E69">
      <w:pPr>
        <w:pStyle w:val="Lijstopsomteken"/>
      </w:pPr>
      <w:r w:rsidRPr="00BA7758">
        <w:t xml:space="preserve">Wanneer </w:t>
      </w:r>
      <w:r>
        <w:t>d</w:t>
      </w:r>
      <w:r w:rsidRPr="00BA7758">
        <w:t>it</w:t>
      </w:r>
      <w:r>
        <w:t xml:space="preserve"> gebeurt.</w:t>
      </w:r>
    </w:p>
    <w:p w:rsidR="00C549B7" w:rsidRPr="00BA7758" w:rsidRDefault="00C549B7" w:rsidP="00066E69">
      <w:pPr>
        <w:pStyle w:val="Lijstopsomteken"/>
      </w:pPr>
      <w:r w:rsidRPr="00BA7758">
        <w:t xml:space="preserve">Wat </w:t>
      </w:r>
      <w:r>
        <w:t>d</w:t>
      </w:r>
      <w:r w:rsidRPr="00BA7758">
        <w:t>e zorgen</w:t>
      </w:r>
      <w:r>
        <w:t xml:space="preserve"> zijn.</w:t>
      </w:r>
    </w:p>
    <w:p w:rsidR="00C549B7" w:rsidRPr="00BA7758" w:rsidRDefault="00C549B7" w:rsidP="00066E69">
      <w:pPr>
        <w:pStyle w:val="Lijstopsomteken"/>
      </w:pPr>
      <w:r w:rsidRPr="00BA7758">
        <w:t xml:space="preserve">Welke besluiten </w:t>
      </w:r>
      <w:r>
        <w:t xml:space="preserve">er </w:t>
      </w:r>
      <w:r w:rsidRPr="00BA7758">
        <w:t>genomen</w:t>
      </w:r>
      <w:r w:rsidRPr="00066E69">
        <w:t xml:space="preserve"> </w:t>
      </w:r>
      <w:r w:rsidRPr="00BA7758">
        <w:t>worden</w:t>
      </w:r>
      <w:r>
        <w:t>, door wie, over wat en wanneer.</w:t>
      </w:r>
    </w:p>
    <w:p w:rsidR="00C549B7" w:rsidRPr="00BA7758" w:rsidRDefault="00C549B7" w:rsidP="00066E69">
      <w:pPr>
        <w:pStyle w:val="Lijstopsomteken"/>
      </w:pPr>
      <w:r w:rsidRPr="00BA7758">
        <w:t xml:space="preserve">Wanneer er terugkoppeling </w:t>
      </w:r>
      <w:r>
        <w:t xml:space="preserve">is </w:t>
      </w:r>
      <w:r w:rsidRPr="00BA7758">
        <w:t xml:space="preserve">van </w:t>
      </w:r>
      <w:r>
        <w:t>bijv. Veilig Thuis en waarover.</w:t>
      </w:r>
    </w:p>
    <w:p w:rsidR="00C549B7" w:rsidRPr="00BA7758" w:rsidRDefault="00C549B7" w:rsidP="00066E69">
      <w:pPr>
        <w:pStyle w:val="Lijstopsomteken"/>
      </w:pPr>
      <w:r w:rsidRPr="00BA7758">
        <w:t>Mogelijkheden voor het kind voor participatie, meedenken, mening geven</w:t>
      </w:r>
      <w:r>
        <w:t>.</w:t>
      </w:r>
    </w:p>
    <w:p w:rsidR="00C549B7" w:rsidRPr="00BA7758" w:rsidRDefault="00C549B7" w:rsidP="00066E69">
      <w:pPr>
        <w:pStyle w:val="Lijstopsomteken"/>
      </w:pPr>
      <w:r w:rsidRPr="00BA7758">
        <w:t>Recht op klacht of verzet</w:t>
      </w:r>
      <w:r>
        <w:t>.</w:t>
      </w:r>
    </w:p>
    <w:p w:rsidR="00C549B7" w:rsidRPr="00BA7758" w:rsidRDefault="00C549B7" w:rsidP="00BA7758"/>
    <w:p w:rsidR="00C549B7" w:rsidRPr="00BA7758" w:rsidRDefault="00C549B7" w:rsidP="003E645A">
      <w:pPr>
        <w:pStyle w:val="Kop3"/>
      </w:pPr>
      <w:r>
        <w:t xml:space="preserve">3. </w:t>
      </w:r>
      <w:r w:rsidRPr="00BA7758">
        <w:t xml:space="preserve">Informatie over </w:t>
      </w:r>
      <w:r w:rsidRPr="003E645A">
        <w:t>veilig</w:t>
      </w:r>
      <w:r w:rsidRPr="00BA7758">
        <w:t xml:space="preserve"> opgroeien</w:t>
      </w:r>
      <w:r w:rsidRPr="00BA7758">
        <w:tab/>
      </w:r>
    </w:p>
    <w:p w:rsidR="00C549B7" w:rsidRPr="00BA7758" w:rsidRDefault="00C549B7" w:rsidP="00BA7758">
      <w:r w:rsidRPr="006A277F">
        <w:rPr>
          <w:noProof/>
          <w:lang w:eastAsia="nl-NL"/>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BC581"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kjQ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P65XKS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De leerkracht informeert </w:t>
      </w:r>
      <w:r w:rsidRPr="00BA7758">
        <w:t xml:space="preserve">het kind </w:t>
      </w:r>
      <w:r w:rsidR="00F30B85">
        <w:t xml:space="preserve">in een persoonlijk gesprek op een rustige, veilige plaats op school </w:t>
      </w:r>
      <w:r w:rsidRPr="00BA7758">
        <w:t>over wat veilig opgroeien is.</w:t>
      </w:r>
      <w:r w:rsidR="00F30B85">
        <w:t xml:space="preserve"> Afhankelijk van de situatie kan ook de schoolmatschappelijk werker ingezet worden. </w:t>
      </w:r>
    </w:p>
    <w:p w:rsidR="00C549B7" w:rsidRPr="00066E69" w:rsidRDefault="00F30B85" w:rsidP="00066E69">
      <w:pPr>
        <w:pStyle w:val="Lijstopsomteken"/>
      </w:pPr>
      <w:r>
        <w:t xml:space="preserve">De leerkracht geeft </w:t>
      </w:r>
      <w:r w:rsidR="00C549B7" w:rsidRPr="00066E69">
        <w:t>de informatie aan kinderen over hun recht om veilig op te groeien?</w:t>
      </w:r>
    </w:p>
    <w:p w:rsidR="00C549B7" w:rsidRPr="00066E69" w:rsidRDefault="00C549B7" w:rsidP="00066E69">
      <w:pPr>
        <w:pStyle w:val="Lijstopsomteken"/>
      </w:pPr>
      <w:r w:rsidRPr="00066E69">
        <w:t>Wat is een normale omgang tussen ouder en kind?</w:t>
      </w:r>
    </w:p>
    <w:p w:rsidR="00C549B7" w:rsidRPr="00066E69" w:rsidRDefault="00F30B85" w:rsidP="00066E69">
      <w:pPr>
        <w:pStyle w:val="Lijstopsomteken"/>
      </w:pPr>
      <w:r>
        <w:t xml:space="preserve">Het “ontschuldigen” het kind is belangrijk in het gesprek. De volwassenen zijn veranntwoordelijk om ervoor te zorgen dat kinderen veilig op kunnen groeien, niet het kind. </w:t>
      </w:r>
    </w:p>
    <w:p w:rsidR="00C549B7" w:rsidRPr="00BA7758" w:rsidRDefault="00C549B7" w:rsidP="00BA7758"/>
    <w:p w:rsidR="00C549B7" w:rsidRPr="00BA7758" w:rsidRDefault="00C549B7" w:rsidP="003E645A">
      <w:pPr>
        <w:pStyle w:val="Kop3"/>
      </w:pPr>
      <w:r w:rsidRPr="00BA7758">
        <w:lastRenderedPageBreak/>
        <w:t>4. Recht op eigen mening</w:t>
      </w:r>
      <w:r w:rsidRPr="00BA7758">
        <w:tab/>
      </w:r>
    </w:p>
    <w:p w:rsidR="00C549B7" w:rsidRPr="00BA7758" w:rsidRDefault="00C549B7" w:rsidP="00BA7758">
      <w:r w:rsidRPr="006A277F">
        <w:rPr>
          <w:noProof/>
          <w:lang w:eastAsia="nl-NL"/>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C80A"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hkjQIAALYFAAAOAAAAZHJzL2Uyb0RvYy54bWysVNtqGzEQfS/0H4Tek/WlCcF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K25aGS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De leerkracht en/ of  IB-er/ aandacht functionaris informeert het kind </w:t>
      </w:r>
      <w:r w:rsidRPr="00BA7758">
        <w:t xml:space="preserve">over het recht om betrokken te worden, het recht op een eigen mening te geven en de </w:t>
      </w:r>
      <w:r>
        <w:t>mogelijkheden</w:t>
      </w:r>
      <w:r w:rsidRPr="00BA7758">
        <w:t xml:space="preserve"> daarvan.</w:t>
      </w:r>
    </w:p>
    <w:p w:rsidR="00C549B7" w:rsidRPr="00BA7758" w:rsidRDefault="00C549B7" w:rsidP="00BA7758"/>
    <w:p w:rsidR="00C549B7" w:rsidRPr="00BA7758" w:rsidRDefault="00C549B7" w:rsidP="003E645A">
      <w:pPr>
        <w:pStyle w:val="Kop3"/>
      </w:pPr>
      <w:r w:rsidRPr="00BA7758">
        <w:t>5. Vragen en luisteren naar de visie van het kind</w:t>
      </w:r>
      <w:r w:rsidRPr="00BA7758">
        <w:tab/>
      </w:r>
    </w:p>
    <w:p w:rsidR="00C549B7" w:rsidRPr="00BA7758" w:rsidRDefault="00C549B7" w:rsidP="00BA7758">
      <w:r w:rsidRPr="006A277F">
        <w:rPr>
          <w:noProof/>
          <w:lang w:eastAsia="nl-NL"/>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F79E5"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LC51Em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De leerkracht  en/ of de </w:t>
      </w:r>
      <w:r w:rsidR="00DB7826">
        <w:t>aandacht functionaris</w:t>
      </w:r>
      <w:r w:rsidR="00F30B85">
        <w:t xml:space="preserve">/ IB-er </w:t>
      </w:r>
      <w:r w:rsidRPr="00BA7758">
        <w:t xml:space="preserve">informeert </w:t>
      </w:r>
      <w:r w:rsidR="00F30B85">
        <w:t xml:space="preserve">het kind </w:t>
      </w:r>
      <w:r w:rsidRPr="00BA7758">
        <w:t>en luistert naar de visie van het kind</w:t>
      </w:r>
      <w:r w:rsidR="00F30B85">
        <w:t>.</w:t>
      </w:r>
    </w:p>
    <w:p w:rsidR="00C549B7" w:rsidRPr="00BA7758" w:rsidRDefault="00C549B7" w:rsidP="00BA7758">
      <w:r w:rsidRPr="00BA7758">
        <w:t>Denk hierbij aan:</w:t>
      </w:r>
    </w:p>
    <w:p w:rsidR="00C549B7" w:rsidRPr="00BA7758" w:rsidRDefault="00C549B7" w:rsidP="00066E69">
      <w:pPr>
        <w:pStyle w:val="Lijstopsomteken"/>
      </w:pPr>
      <w:r w:rsidRPr="00BA7758">
        <w:t>De mening van het kind over bestaande zorgen</w:t>
      </w:r>
      <w:r>
        <w:t>.</w:t>
      </w:r>
    </w:p>
    <w:p w:rsidR="00C549B7" w:rsidRPr="00BA7758" w:rsidRDefault="00C549B7" w:rsidP="00066E69">
      <w:pPr>
        <w:pStyle w:val="Lijstopsomteken"/>
      </w:pPr>
      <w:r w:rsidRPr="00BA7758">
        <w:t>De door het kind geopperde oplossingen</w:t>
      </w:r>
      <w:r>
        <w:t>.</w:t>
      </w:r>
    </w:p>
    <w:p w:rsidR="00C549B7" w:rsidRDefault="00C549B7" w:rsidP="00066E69">
      <w:pPr>
        <w:pStyle w:val="Lijstopsomteken"/>
      </w:pPr>
      <w:r w:rsidRPr="00BA7758">
        <w:t>De mening over voorgestelde beslissingen</w:t>
      </w:r>
      <w:r>
        <w:t>.</w:t>
      </w:r>
    </w:p>
    <w:p w:rsidR="00C549B7" w:rsidRPr="00BA7758" w:rsidRDefault="00C549B7" w:rsidP="00BA7758"/>
    <w:p w:rsidR="00C549B7" w:rsidRPr="00BA7758" w:rsidRDefault="00C549B7" w:rsidP="003E645A">
      <w:pPr>
        <w:pStyle w:val="Kop3"/>
      </w:pPr>
      <w:r w:rsidRPr="00BA7758">
        <w:t>6. De mening van het kind in de besluitvorming</w:t>
      </w:r>
      <w:r w:rsidRPr="00BA7758">
        <w:tab/>
      </w:r>
    </w:p>
    <w:p w:rsidR="00C549B7" w:rsidRDefault="00C549B7" w:rsidP="00BA7758">
      <w:r w:rsidRPr="006A277F">
        <w:rPr>
          <w:noProof/>
          <w:lang w:eastAsia="nl-NL"/>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1E0C6"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Je5ED+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F30B85">
        <w:t xml:space="preserve">De leerkracht, </w:t>
      </w:r>
      <w:r w:rsidR="00DB7826">
        <w:t xml:space="preserve">IB-er/ aandachtfunctionaris en/of de directeur vragen de  mening van het kind </w:t>
      </w:r>
      <w:r>
        <w:t xml:space="preserve">over de besluitvorming. </w:t>
      </w:r>
      <w:r w:rsidR="00DB7826">
        <w:t xml:space="preserve">De mening </w:t>
      </w:r>
      <w:r w:rsidRPr="00BA7758">
        <w:t xml:space="preserve"> van het kind </w:t>
      </w:r>
      <w:r w:rsidR="00DB7826">
        <w:t xml:space="preserve">wordt meegenomen </w:t>
      </w:r>
      <w:r w:rsidRPr="00BA7758">
        <w:t>in de besluitvorming</w:t>
      </w:r>
      <w:r w:rsidR="00DB7826">
        <w:t xml:space="preserve">, </w:t>
      </w:r>
    </w:p>
    <w:p w:rsidR="00DB7826" w:rsidRPr="00BA7758" w:rsidRDefault="00DB7826" w:rsidP="00BA7758"/>
    <w:p w:rsidR="00C549B7" w:rsidRPr="00BA7758" w:rsidRDefault="00C549B7" w:rsidP="00BA7758"/>
    <w:p w:rsidR="00C549B7" w:rsidRPr="00BA7758" w:rsidRDefault="00C549B7" w:rsidP="003E645A">
      <w:pPr>
        <w:pStyle w:val="Kop3"/>
      </w:pPr>
      <w:r w:rsidRPr="00BA7758">
        <w:t xml:space="preserve">7. Route bij </w:t>
      </w:r>
      <w:r w:rsidRPr="003E645A">
        <w:t>disclosure</w:t>
      </w:r>
      <w:r w:rsidRPr="00BA7758">
        <w:tab/>
      </w:r>
    </w:p>
    <w:p w:rsidR="00C549B7" w:rsidRPr="00BA7758" w:rsidRDefault="00C549B7" w:rsidP="00BA7758">
      <w:r w:rsidRPr="006A277F">
        <w:rPr>
          <w:noProof/>
          <w:lang w:eastAsia="nl-NL"/>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64309"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cL8JZIwCAAC2BQAADgAAAAAAAAAAAAAAAAAuAgAAZHJzL2Uyb0RvYy54bWxQSwECLQAUAAYA&#10;CAAAACEAt1RSVdsAAAAIAQAADwAAAAAAAAAAAAAAAADmBAAAZHJzL2Rvd25yZXYueG1sUEsFBgAA&#10;AAAEAAQA8wAAAO4FA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00DB7826">
        <w:t>I</w:t>
      </w:r>
      <w:r w:rsidRPr="00BA7758">
        <w:t xml:space="preserve">n het geval van disclosure, </w:t>
      </w:r>
      <w:r w:rsidR="00DB7826">
        <w:t xml:space="preserve">bespreekt de leerkracht, IB-er of de directeur </w:t>
      </w:r>
      <w:r w:rsidRPr="00BA7758">
        <w:t xml:space="preserve"> </w:t>
      </w:r>
      <w:r w:rsidR="00DB7826">
        <w:t xml:space="preserve">de route bespreekt met het kind. Wij nemen </w:t>
      </w:r>
      <w:r w:rsidRPr="00BA7758">
        <w:t xml:space="preserve"> direct contact</w:t>
      </w:r>
      <w:r w:rsidR="00DB7826">
        <w:t xml:space="preserve"> op </w:t>
      </w:r>
      <w:r w:rsidRPr="00BA7758">
        <w:t xml:space="preserve"> met </w:t>
      </w:r>
      <w:r>
        <w:t>Veilig Thuis</w:t>
      </w:r>
      <w:r w:rsidR="00DB7826">
        <w:t xml:space="preserve"> om </w:t>
      </w:r>
      <w:r w:rsidRPr="00BA7758">
        <w:t>samen vervolgstappen</w:t>
      </w:r>
      <w:r w:rsidR="00DB7826">
        <w:t xml:space="preserve"> te  </w:t>
      </w:r>
      <w:r w:rsidRPr="00BA7758">
        <w:t>bepalen.</w:t>
      </w:r>
    </w:p>
    <w:p w:rsidR="00C549B7" w:rsidRPr="00BA7758" w:rsidRDefault="00C549B7" w:rsidP="00BA7758"/>
    <w:p w:rsidR="00C549B7" w:rsidRPr="00BA7758" w:rsidRDefault="00C549B7" w:rsidP="003E645A">
      <w:pPr>
        <w:pStyle w:val="Kop3"/>
      </w:pPr>
      <w:r w:rsidRPr="00BA7758">
        <w:t xml:space="preserve">8. </w:t>
      </w:r>
      <w:r w:rsidRPr="003E645A">
        <w:t>Steun</w:t>
      </w:r>
      <w:r w:rsidRPr="00BA7758">
        <w:tab/>
      </w:r>
    </w:p>
    <w:p w:rsidR="00DB7826" w:rsidRDefault="00C549B7" w:rsidP="00BA7758">
      <w:r w:rsidRPr="006A277F">
        <w:rPr>
          <w:noProof/>
          <w:lang w:eastAsia="nl-NL"/>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02E02"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G2/tUm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00DB7826">
        <w:t xml:space="preserve"> Afhankelijk van de situatie,  leeftijd  en behoeften van het kind wordt het kind zoveel mogelijk betrokken bij het de stappen die gezet worden. Er wordt steun geboden door de eigen leerkracht. Dit wordt vooral gedaan via persoonlijke gesprekken en aandacht. We willen zorgen voor een veilige omgeving waar het kind altijd bij iemand terecht kan.  Indien nodig kan het kind ook altijd terecht bij de IB-er/ aandachtsfunctionaris en/of de directeur. </w:t>
      </w:r>
    </w:p>
    <w:p w:rsidR="00C549B7" w:rsidRPr="00BA7758" w:rsidRDefault="00DB7826" w:rsidP="00BA7758">
      <w:r>
        <w:t xml:space="preserve">De directeur of IB-er houdt contact met Veilig Thuis </w:t>
      </w:r>
      <w:r w:rsidR="00C549B7" w:rsidRPr="00BA7758">
        <w:t>en e</w:t>
      </w:r>
      <w:r>
        <w:t xml:space="preserve">ventuele (andere) hulpverlening. </w:t>
      </w:r>
    </w:p>
    <w:p w:rsidR="00C549B7" w:rsidRPr="00BA7758" w:rsidRDefault="00C549B7" w:rsidP="00BA7758"/>
    <w:p w:rsidR="00C549B7" w:rsidRDefault="00C549B7" w:rsidP="003E645A">
      <w:pPr>
        <w:pStyle w:val="Kop3"/>
      </w:pPr>
      <w:r w:rsidRPr="00BA7758">
        <w:t xml:space="preserve">9. Tips voor </w:t>
      </w:r>
      <w:r w:rsidRPr="003E645A">
        <w:t>gesprek</w:t>
      </w:r>
      <w:r w:rsidRPr="00BA7758">
        <w:tab/>
      </w:r>
    </w:p>
    <w:p w:rsidR="00C549B7" w:rsidRDefault="00DB7826" w:rsidP="00BA7758">
      <w:r>
        <w:t xml:space="preserve">Ter voorbereiding en als handvat wordt gebruik gemaakt van e </w:t>
      </w:r>
      <w:r w:rsidR="00C549B7">
        <w:t xml:space="preserve">e </w:t>
      </w:r>
      <w:r w:rsidR="00C549B7" w:rsidRPr="00BA7758">
        <w:rPr>
          <w:rStyle w:val="Nadruk"/>
        </w:rPr>
        <w:t>“Handreiking Participatie van kinderen in de Meldcode huiselijk geweld en kindermishandeling”</w:t>
      </w:r>
      <w:r w:rsidR="00C549B7">
        <w:rPr>
          <w:rStyle w:val="Nadruk"/>
        </w:rPr>
        <w:t xml:space="preserve"> </w:t>
      </w:r>
      <w:r w:rsidR="00C549B7" w:rsidRPr="00066E69">
        <w:t>(VWS</w:t>
      </w:r>
      <w:r w:rsidR="00C549B7">
        <w:t>, 2018</w:t>
      </w:r>
      <w:r w:rsidR="00C549B7" w:rsidRPr="00066E69">
        <w:t>).</w:t>
      </w:r>
    </w:p>
    <w:p w:rsidR="00DB7826" w:rsidRDefault="00DB7826" w:rsidP="00BA7758">
      <w:pPr>
        <w:rPr>
          <w:bCs/>
        </w:rPr>
        <w:sectPr w:rsidR="00DB7826" w:rsidSect="00E911CD">
          <w:pgSz w:w="11900" w:h="16840"/>
          <w:pgMar w:top="1418" w:right="1418" w:bottom="1418" w:left="1985" w:header="709" w:footer="709" w:gutter="0"/>
          <w:cols w:space="708"/>
        </w:sectPr>
      </w:pPr>
    </w:p>
    <w:p w:rsidR="00C549B7" w:rsidRDefault="00C549B7" w:rsidP="00A76693">
      <w:pPr>
        <w:pStyle w:val="Kop1"/>
      </w:pPr>
      <w:r w:rsidRPr="000412E8">
        <w:lastRenderedPageBreak/>
        <w:t>Bijlage</w:t>
      </w:r>
      <w:r>
        <w:t>(</w:t>
      </w:r>
      <w:r w:rsidRPr="000412E8">
        <w:t>n</w:t>
      </w:r>
      <w:r>
        <w:t>)</w:t>
      </w:r>
    </w:p>
    <w:p w:rsidR="00C549B7" w:rsidRPr="000412E8" w:rsidRDefault="00C549B7" w:rsidP="00F5660D">
      <w:pPr>
        <w:pStyle w:val="Kop2"/>
      </w:pPr>
      <w:r w:rsidRPr="000412E8">
        <w:t>Definities en voorbeelden acute, structurele onveiligheid en disclosure</w:t>
      </w:r>
    </w:p>
    <w:p w:rsidR="00C549B7" w:rsidRPr="000412E8" w:rsidRDefault="00C549B7" w:rsidP="000412E8">
      <w:r>
        <w:rPr>
          <w:noProof/>
          <w:lang w:eastAsia="nl-NL"/>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A64A0"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dxjQIAALYFAAAOAAAAZHJzL2Uyb0RvYy54bWysVNtqGzEQfS/0H4Tek/WFpM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FNph3GNAgAAtgUAAA4AAAAAAAAAAAAAAAAALgIAAGRycy9lMm9Eb2MueG1sUEsBAi0AFAAG&#10;AAgAAAAhALdUUlXbAAAACAEAAA8AAAAAAAAAAAAAAAAA5wQAAGRycy9kb3ducmV2LnhtbFBLBQYA&#10;AAAABAAEAPMAAADvBQAAAAA=&#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het onderwijs, bijvoorbeeld: basisonderwijs, voortgezet onderwijs, speciaal onderwijs en leerplicht.</w:t>
      </w:r>
    </w:p>
    <w:p w:rsidR="00C549B7" w:rsidRDefault="00C549B7" w:rsidP="000412E8"/>
    <w:p w:rsidR="00C549B7" w:rsidRPr="000412E8" w:rsidRDefault="00C549B7" w:rsidP="007B5F0C">
      <w:pPr>
        <w:pStyle w:val="Kop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C549B7" w:rsidRPr="000412E8" w:rsidTr="007B5F0C">
        <w:tc>
          <w:tcPr>
            <w:tcW w:w="1474" w:type="dxa"/>
          </w:tcPr>
          <w:p w:rsidR="00C549B7" w:rsidRPr="000412E8" w:rsidRDefault="00C549B7" w:rsidP="00794E74">
            <w:pPr>
              <w:jc w:val="right"/>
            </w:pPr>
            <w:r w:rsidRPr="000412E8">
              <w:t>Definitie</w:t>
            </w:r>
          </w:p>
        </w:tc>
        <w:tc>
          <w:tcPr>
            <w:tcW w:w="7310" w:type="dxa"/>
          </w:tcPr>
          <w:p w:rsidR="00C549B7" w:rsidRPr="000412E8" w:rsidRDefault="00C549B7"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C549B7" w:rsidRPr="000412E8" w:rsidTr="007B5F0C">
        <w:tc>
          <w:tcPr>
            <w:tcW w:w="1474" w:type="dxa"/>
          </w:tcPr>
          <w:p w:rsidR="00C549B7" w:rsidRPr="000412E8" w:rsidRDefault="00C549B7" w:rsidP="00794E74">
            <w:pPr>
              <w:jc w:val="right"/>
            </w:pPr>
            <w:r w:rsidRPr="000412E8">
              <w:t>Toelichting</w:t>
            </w:r>
          </w:p>
        </w:tc>
        <w:tc>
          <w:tcPr>
            <w:tcW w:w="7310" w:type="dxa"/>
          </w:tcPr>
          <w:p w:rsidR="00C549B7" w:rsidRPr="000412E8" w:rsidRDefault="00C549B7"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C549B7" w:rsidRPr="000412E8" w:rsidTr="007B5F0C">
        <w:tc>
          <w:tcPr>
            <w:tcW w:w="1474" w:type="dxa"/>
          </w:tcPr>
          <w:p w:rsidR="00C549B7" w:rsidRPr="000412E8" w:rsidRDefault="00C549B7" w:rsidP="00794E74">
            <w:pPr>
              <w:jc w:val="right"/>
            </w:pPr>
            <w:r w:rsidRPr="000412E8">
              <w:t>Voorbeelden</w:t>
            </w:r>
          </w:p>
        </w:tc>
        <w:tc>
          <w:tcPr>
            <w:tcW w:w="7310" w:type="dxa"/>
          </w:tcPr>
          <w:p w:rsidR="00C549B7" w:rsidRDefault="00C549B7" w:rsidP="00391F39">
            <w:pPr>
              <w:pStyle w:val="Lijstopsomteken"/>
              <w:rPr>
                <w:noProof/>
              </w:rPr>
            </w:pPr>
            <w:r>
              <w:rPr>
                <w:noProof/>
              </w:rPr>
              <w:t>Door geweld toegebrachte verwonding die medische behandeling behoeft.</w:t>
            </w:r>
          </w:p>
          <w:p w:rsidR="00C549B7" w:rsidRDefault="00C549B7" w:rsidP="00391F39">
            <w:pPr>
              <w:pStyle w:val="Lijstopsomteken"/>
              <w:rPr>
                <w:noProof/>
              </w:rPr>
            </w:pPr>
            <w:r>
              <w:rPr>
                <w:noProof/>
              </w:rPr>
              <w:t>(Ernstig) letsel met een vermoeden dat dit is toegebracht, of een poging daartoe.</w:t>
            </w:r>
          </w:p>
          <w:p w:rsidR="00C549B7" w:rsidRDefault="00C549B7" w:rsidP="00391F39">
            <w:pPr>
              <w:pStyle w:val="Lijstopsomteken"/>
              <w:rPr>
                <w:noProof/>
              </w:rPr>
            </w:pPr>
            <w:r>
              <w:rPr>
                <w:noProof/>
              </w:rPr>
              <w:t>Poging tot verwurging.</w:t>
            </w:r>
          </w:p>
          <w:p w:rsidR="00C549B7" w:rsidRDefault="00C549B7" w:rsidP="00391F39">
            <w:pPr>
              <w:pStyle w:val="Lijstopsomteken"/>
              <w:rPr>
                <w:noProof/>
              </w:rPr>
            </w:pPr>
            <w:r>
              <w:rPr>
                <w:noProof/>
              </w:rPr>
              <w:t>Wapengebruik.</w:t>
            </w:r>
          </w:p>
          <w:p w:rsidR="00C549B7" w:rsidRDefault="00C549B7" w:rsidP="00391F39">
            <w:pPr>
              <w:pStyle w:val="Lijstopsomteken"/>
              <w:rPr>
                <w:noProof/>
              </w:rPr>
            </w:pPr>
            <w:r>
              <w:rPr>
                <w:noProof/>
              </w:rPr>
              <w:t>Geweld tijdens de zwangerschap.</w:t>
            </w:r>
          </w:p>
          <w:p w:rsidR="00C549B7" w:rsidRDefault="00C549B7" w:rsidP="00391F39">
            <w:pPr>
              <w:pStyle w:val="Lijstopsomteken"/>
              <w:rPr>
                <w:noProof/>
              </w:rPr>
            </w:pPr>
            <w:r>
              <w:rPr>
                <w:noProof/>
              </w:rPr>
              <w:t>(Vermoeden van) seksueel misbruik of seksueel geweld of seksuele exploitatie van kinderen jonger dan 18 jaar.</w:t>
            </w:r>
          </w:p>
          <w:p w:rsidR="00C549B7" w:rsidRDefault="00C549B7" w:rsidP="00391F39">
            <w:pPr>
              <w:pStyle w:val="Lijstopsomteken"/>
              <w:rPr>
                <w:noProof/>
              </w:rPr>
            </w:pPr>
            <w:r>
              <w:rPr>
                <w:noProof/>
              </w:rPr>
              <w:t>Acute bedreiging om zichzelf of een naaste (waaronder (ex)-partner, kinderen of familielid) te doden, ernstig letsel toe te brengen of hun vrijheid te benemen (familiedrama, eerwraak, vrouwelijke genitale verminking).</w:t>
            </w:r>
          </w:p>
          <w:p w:rsidR="00C549B7" w:rsidRDefault="00C549B7" w:rsidP="00391F39">
            <w:pPr>
              <w:pStyle w:val="Lijstopsomteken"/>
              <w:rPr>
                <w:noProof/>
              </w:rPr>
            </w:pPr>
            <w:r>
              <w:rPr>
                <w:noProof/>
              </w:rPr>
              <w:t>Onthouden van zorg die acuut de gezondheid bedreigt van -9 maanden tot + 100 jaar, waaronder het onthouden van voedsel.</w:t>
            </w:r>
          </w:p>
          <w:p w:rsidR="00C549B7" w:rsidRDefault="00C549B7" w:rsidP="00391F39">
            <w:pPr>
              <w:pStyle w:val="Lijstopsomteken"/>
              <w:rPr>
                <w:noProof/>
              </w:rPr>
            </w:pPr>
            <w:r>
              <w:rPr>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549B7" w:rsidRDefault="00C549B7" w:rsidP="00391F39">
            <w:pPr>
              <w:pStyle w:val="Lijstopsomteken"/>
              <w:rPr>
                <w:noProof/>
              </w:rPr>
            </w:pPr>
            <w:r>
              <w:rPr>
                <w:noProof/>
              </w:rPr>
              <w:t>Vrijheidsbeperkende maatregel voor pleger loopt af zonder dat er afdoende veiligheidsmaatregelen genomen zijn.</w:t>
            </w:r>
          </w:p>
          <w:p w:rsidR="00C549B7" w:rsidRDefault="00C549B7" w:rsidP="00391F39">
            <w:pPr>
              <w:pStyle w:val="Lijstopsomteken"/>
              <w:rPr>
                <w:noProof/>
              </w:rPr>
            </w:pPr>
            <w:r>
              <w:rPr>
                <w:noProof/>
              </w:rPr>
              <w:t>Acuut onveilige situatie bestaat of zorg dreigt weg te vallen vanwege suïcidepoging, automutilatie, acuut psychiatrisch beeld, intoxicatie door alcohol of drugs.</w:t>
            </w:r>
          </w:p>
          <w:p w:rsidR="00C549B7" w:rsidRDefault="00C549B7" w:rsidP="00391F39">
            <w:pPr>
              <w:pStyle w:val="Lijstopsomteken"/>
              <w:rPr>
                <w:noProof/>
              </w:rPr>
            </w:pPr>
            <w:r>
              <w:rPr>
                <w:noProof/>
              </w:rPr>
              <w:t>Noodgedwongen vlucht van huis door (dreiging van) huiselijk geweld en/of kindermishandeling.</w:t>
            </w:r>
          </w:p>
          <w:p w:rsidR="00C549B7" w:rsidRDefault="00C549B7" w:rsidP="00391F39">
            <w:pPr>
              <w:pStyle w:val="Lijstopsomteken"/>
              <w:rPr>
                <w:noProof/>
              </w:rPr>
            </w:pPr>
            <w:r>
              <w:rPr>
                <w:noProof/>
              </w:rPr>
              <w:t xml:space="preserve">Een minderjarig kind dat alleen gelaten wordt in huis zonder toezicht en </w:t>
            </w:r>
            <w:r>
              <w:rPr>
                <w:noProof/>
              </w:rPr>
              <w:lastRenderedPageBreak/>
              <w:t>verzorging van een volwassene.</w:t>
            </w:r>
          </w:p>
          <w:p w:rsidR="00C549B7" w:rsidRDefault="00C549B7" w:rsidP="00391F39">
            <w:pPr>
              <w:pStyle w:val="Lijstopsomteken"/>
              <w:rPr>
                <w:noProof/>
              </w:rPr>
            </w:pPr>
            <w:r>
              <w:rPr>
                <w:noProof/>
              </w:rPr>
              <w:t>Minderjarigen die opgesloten worden in huis en onthouden worden van eten en drinken.</w:t>
            </w:r>
          </w:p>
          <w:p w:rsidR="00C549B7" w:rsidRPr="000412E8" w:rsidRDefault="00C549B7" w:rsidP="007B5F0C">
            <w:pPr>
              <w:pStyle w:val="Lijstopsomteken"/>
            </w:pPr>
            <w:r>
              <w:rPr>
                <w:noProof/>
              </w:rPr>
              <w:t>Minderjarigen die met een alleenstaande ouder leven, waarbij deze ouder een acute psychose krijgt.</w:t>
            </w:r>
          </w:p>
        </w:tc>
      </w:tr>
    </w:tbl>
    <w:p w:rsidR="00C549B7" w:rsidRPr="007B5F0C" w:rsidRDefault="00C549B7" w:rsidP="007B5F0C"/>
    <w:p w:rsidR="00C549B7" w:rsidRPr="000412E8" w:rsidRDefault="00C549B7" w:rsidP="007B5F0C">
      <w:pPr>
        <w:pStyle w:val="Kop3"/>
      </w:pPr>
      <w:r w:rsidRPr="000412E8">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C549B7" w:rsidRPr="000412E8" w:rsidTr="007B5F0C">
        <w:tc>
          <w:tcPr>
            <w:tcW w:w="1474" w:type="dxa"/>
          </w:tcPr>
          <w:p w:rsidR="00C549B7" w:rsidRPr="000412E8" w:rsidRDefault="00C549B7" w:rsidP="00794E74">
            <w:pPr>
              <w:jc w:val="right"/>
            </w:pPr>
            <w:r w:rsidRPr="000412E8">
              <w:t>Definitie</w:t>
            </w:r>
          </w:p>
        </w:tc>
        <w:tc>
          <w:tcPr>
            <w:tcW w:w="7203" w:type="dxa"/>
          </w:tcPr>
          <w:p w:rsidR="00C549B7" w:rsidRPr="000412E8" w:rsidRDefault="00C549B7" w:rsidP="00E3672D">
            <w:r w:rsidRPr="000412E8">
              <w:t>Er is sprake van herhaling of voortduren van onveilige situaties of van geweld.</w:t>
            </w:r>
          </w:p>
        </w:tc>
      </w:tr>
      <w:tr w:rsidR="00C549B7" w:rsidRPr="000412E8" w:rsidTr="007B5F0C">
        <w:tc>
          <w:tcPr>
            <w:tcW w:w="1474" w:type="dxa"/>
          </w:tcPr>
          <w:p w:rsidR="00C549B7" w:rsidRPr="000412E8" w:rsidRDefault="00C549B7" w:rsidP="00794E74">
            <w:pPr>
              <w:jc w:val="right"/>
            </w:pPr>
            <w:r w:rsidRPr="000412E8">
              <w:t>Toelichting</w:t>
            </w:r>
          </w:p>
        </w:tc>
        <w:tc>
          <w:tcPr>
            <w:tcW w:w="7203" w:type="dxa"/>
          </w:tcPr>
          <w:p w:rsidR="00C549B7" w:rsidRPr="000412E8" w:rsidRDefault="00C549B7"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549B7" w:rsidRPr="000412E8" w:rsidTr="007B5F0C">
        <w:trPr>
          <w:trHeight w:val="134"/>
        </w:trPr>
        <w:tc>
          <w:tcPr>
            <w:tcW w:w="1474" w:type="dxa"/>
          </w:tcPr>
          <w:p w:rsidR="00C549B7" w:rsidRPr="000412E8" w:rsidRDefault="00C549B7" w:rsidP="00794E74">
            <w:pPr>
              <w:jc w:val="right"/>
            </w:pPr>
            <w:r w:rsidRPr="000412E8">
              <w:t>Voorbeelden</w:t>
            </w:r>
          </w:p>
        </w:tc>
        <w:tc>
          <w:tcPr>
            <w:tcW w:w="7203" w:type="dxa"/>
          </w:tcPr>
          <w:p w:rsidR="00C549B7" w:rsidRDefault="00C549B7" w:rsidP="00391F39">
            <w:pPr>
              <w:pStyle w:val="Lijstopsomteken"/>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549B7" w:rsidRDefault="00C549B7" w:rsidP="00391F39">
            <w:pPr>
              <w:pStyle w:val="Lijstopsomteken"/>
              <w:rPr>
                <w:noProof/>
              </w:rPr>
            </w:pPr>
            <w:r>
              <w:rPr>
                <w:noProof/>
              </w:rPr>
              <w:t>Ernstige verwaarlozing die voor jonge opgroeiende kinderen blijvende schade kan veroorzaken.</w:t>
            </w:r>
          </w:p>
          <w:p w:rsidR="00C549B7" w:rsidRDefault="00C549B7" w:rsidP="00391F39">
            <w:pPr>
              <w:pStyle w:val="Lijstopsomteken"/>
              <w:rPr>
                <w:noProof/>
              </w:rPr>
            </w:pPr>
            <w:r>
              <w:rPr>
                <w:noProof/>
              </w:rPr>
              <w:t>Minderjarigen die een hoog schoolverzuim hebben.</w:t>
            </w:r>
          </w:p>
          <w:p w:rsidR="00C549B7" w:rsidRDefault="00C549B7" w:rsidP="00391F39">
            <w:pPr>
              <w:pStyle w:val="Lijstopsomteken"/>
              <w:rPr>
                <w:noProof/>
              </w:rPr>
            </w:pPr>
            <w:r>
              <w:rPr>
                <w:noProof/>
              </w:rPr>
              <w:t>Minderjarigen die stelselmatig getuige zijn van huiselijk geweld.</w:t>
            </w:r>
          </w:p>
          <w:p w:rsidR="00C549B7" w:rsidRDefault="00C549B7" w:rsidP="00391F39">
            <w:pPr>
              <w:pStyle w:val="Lijstopsomteken"/>
              <w:rPr>
                <w:noProof/>
              </w:rPr>
            </w:pPr>
            <w:r>
              <w:rPr>
                <w:noProof/>
              </w:rPr>
              <w:t>Minderjarigen die geregeld fysiek mishandeld worden.</w:t>
            </w:r>
          </w:p>
          <w:p w:rsidR="00C549B7" w:rsidRPr="000412E8" w:rsidRDefault="00C549B7" w:rsidP="007B5F0C">
            <w:pPr>
              <w:pStyle w:val="Lijstopsomteken"/>
            </w:pPr>
            <w:r>
              <w:rPr>
                <w:noProof/>
              </w:rPr>
              <w:t>Psychische en/of fysieke mishandeling door escalerende vormen van langdurige stalking in partnerrelaties.</w:t>
            </w:r>
          </w:p>
        </w:tc>
      </w:tr>
    </w:tbl>
    <w:p w:rsidR="00C549B7" w:rsidRPr="000412E8" w:rsidRDefault="00C549B7" w:rsidP="000412E8"/>
    <w:p w:rsidR="00C549B7" w:rsidRPr="000412E8" w:rsidRDefault="00C549B7" w:rsidP="007B5F0C">
      <w:pPr>
        <w:pStyle w:val="Kop3"/>
      </w:pPr>
      <w:r w:rsidRPr="000412E8">
        <w:t>Disclosure</w:t>
      </w:r>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C549B7" w:rsidRPr="000412E8" w:rsidTr="007B5F0C">
        <w:tc>
          <w:tcPr>
            <w:tcW w:w="1474" w:type="dxa"/>
          </w:tcPr>
          <w:p w:rsidR="00C549B7" w:rsidRPr="000412E8" w:rsidRDefault="00C549B7" w:rsidP="00794E74">
            <w:pPr>
              <w:jc w:val="right"/>
            </w:pPr>
            <w:r w:rsidRPr="000412E8">
              <w:t>Definitie</w:t>
            </w:r>
          </w:p>
        </w:tc>
        <w:tc>
          <w:tcPr>
            <w:tcW w:w="7202" w:type="dxa"/>
          </w:tcPr>
          <w:p w:rsidR="00C549B7" w:rsidRPr="000412E8" w:rsidRDefault="00C549B7" w:rsidP="007B5F0C">
            <w:r w:rsidRPr="000412E8">
              <w:t>Slachtoffers die uit zichzelf een beroepskracht om hulp vragen of zich uiten bij (mogelijk) huiselijk geweld en/of kindermishandeling.</w:t>
            </w:r>
          </w:p>
        </w:tc>
      </w:tr>
      <w:tr w:rsidR="00C549B7" w:rsidRPr="000412E8" w:rsidTr="007B5F0C">
        <w:tc>
          <w:tcPr>
            <w:tcW w:w="1474" w:type="dxa"/>
          </w:tcPr>
          <w:p w:rsidR="00C549B7" w:rsidRPr="000412E8" w:rsidRDefault="00C549B7" w:rsidP="00794E74">
            <w:pPr>
              <w:jc w:val="right"/>
            </w:pPr>
            <w:r w:rsidRPr="000412E8">
              <w:t>Toelichting</w:t>
            </w:r>
          </w:p>
        </w:tc>
        <w:tc>
          <w:tcPr>
            <w:tcW w:w="7202" w:type="dxa"/>
          </w:tcPr>
          <w:p w:rsidR="00C549B7" w:rsidRPr="000412E8" w:rsidRDefault="00C549B7"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 xml:space="preserve">)partnerstalking, huwelijksdwang, eergerelateerd geweld en ouderenmishandeling. Een professionele norm tot melden betekent in dit geval zorgvuldige afstemming over de vervolgacties tussen de beroepskracht, Veilig </w:t>
            </w:r>
            <w:r w:rsidRPr="000412E8">
              <w:lastRenderedPageBreak/>
              <w:t>Thuis en het slachtoffer.</w:t>
            </w:r>
          </w:p>
        </w:tc>
      </w:tr>
      <w:tr w:rsidR="00C549B7" w:rsidRPr="000412E8" w:rsidTr="007B5F0C">
        <w:tc>
          <w:tcPr>
            <w:tcW w:w="1474" w:type="dxa"/>
          </w:tcPr>
          <w:p w:rsidR="00C549B7" w:rsidRPr="000412E8" w:rsidRDefault="00C549B7" w:rsidP="00794E74">
            <w:pPr>
              <w:jc w:val="right"/>
            </w:pPr>
            <w:r w:rsidRPr="000412E8">
              <w:lastRenderedPageBreak/>
              <w:t>Voorbeelden</w:t>
            </w:r>
          </w:p>
        </w:tc>
        <w:tc>
          <w:tcPr>
            <w:tcW w:w="7202" w:type="dxa"/>
          </w:tcPr>
          <w:p w:rsidR="00C549B7" w:rsidRPr="000412E8" w:rsidRDefault="00C549B7" w:rsidP="00AF4442"/>
        </w:tc>
      </w:tr>
    </w:tbl>
    <w:p w:rsidR="00C549B7" w:rsidRPr="000412E8" w:rsidRDefault="00C549B7" w:rsidP="000412E8"/>
    <w:p w:rsidR="00C549B7" w:rsidRPr="000412E8" w:rsidRDefault="00C549B7" w:rsidP="000412E8"/>
    <w:p w:rsidR="00C549B7" w:rsidRPr="000412E8" w:rsidRDefault="00C549B7" w:rsidP="000412E8"/>
    <w:p w:rsidR="00C549B7" w:rsidRDefault="00C549B7" w:rsidP="000412E8">
      <w:pPr>
        <w:sectPr w:rsidR="00C549B7" w:rsidSect="00E911CD">
          <w:pgSz w:w="11900" w:h="16840"/>
          <w:pgMar w:top="1418" w:right="1418" w:bottom="1418" w:left="1985" w:header="709" w:footer="709" w:gutter="0"/>
          <w:cols w:space="708"/>
        </w:sectPr>
      </w:pPr>
    </w:p>
    <w:p w:rsidR="00C549B7" w:rsidRPr="000412E8" w:rsidRDefault="00C549B7" w:rsidP="000412E8"/>
    <w:sectPr w:rsidR="00C549B7" w:rsidRPr="000412E8"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85" w:rsidRDefault="00F30B85" w:rsidP="00CA44EF">
      <w:r>
        <w:separator/>
      </w:r>
    </w:p>
  </w:endnote>
  <w:endnote w:type="continuationSeparator" w:id="0">
    <w:p w:rsidR="00F30B85" w:rsidRDefault="00F30B8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5" w:rsidRDefault="00F30B85"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30B85" w:rsidRDefault="00F30B85" w:rsidP="00CA44E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5" w:rsidRPr="000412E8" w:rsidRDefault="00F30B85"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F36AAD">
      <w:rPr>
        <w:rStyle w:val="Paginanummer"/>
        <w:noProof/>
        <w:sz w:val="20"/>
        <w:szCs w:val="20"/>
      </w:rPr>
      <w:t>4</w:t>
    </w:r>
    <w:r w:rsidRPr="000412E8">
      <w:rPr>
        <w:rStyle w:val="Paginanummer"/>
        <w:sz w:val="20"/>
        <w:szCs w:val="20"/>
      </w:rPr>
      <w:fldChar w:fldCharType="end"/>
    </w:r>
  </w:p>
  <w:p w:rsidR="00F30B85" w:rsidRPr="000412E8" w:rsidRDefault="005E0471" w:rsidP="000412E8">
    <w:pPr>
      <w:pStyle w:val="Voettekst"/>
    </w:pPr>
    <w:r>
      <w:t xml:space="preserve">Protocol Meldcode </w:t>
    </w:r>
    <w:r w:rsidR="00F36AAD">
      <w:t xml:space="preserve">De Schakel </w:t>
    </w:r>
    <w:r>
      <w:tab/>
      <w:t xml:space="preserve">januari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85" w:rsidRDefault="00F30B85" w:rsidP="00CA44EF">
      <w:r>
        <w:separator/>
      </w:r>
    </w:p>
  </w:footnote>
  <w:footnote w:type="continuationSeparator" w:id="0">
    <w:p w:rsidR="00F30B85" w:rsidRDefault="00F30B85" w:rsidP="00CA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68D014"/>
    <w:lvl w:ilvl="0">
      <w:start w:val="1"/>
      <w:numFmt w:val="decimal"/>
      <w:lvlText w:val="%1."/>
      <w:lvlJc w:val="left"/>
      <w:pPr>
        <w:tabs>
          <w:tab w:val="num" w:pos="1492"/>
        </w:tabs>
        <w:ind w:left="1492" w:hanging="360"/>
      </w:pPr>
    </w:lvl>
  </w:abstractNum>
  <w:abstractNum w:abstractNumId="2">
    <w:nsid w:val="FFFFFF7D"/>
    <w:multiLevelType w:val="singleLevel"/>
    <w:tmpl w:val="4954789A"/>
    <w:lvl w:ilvl="0">
      <w:start w:val="1"/>
      <w:numFmt w:val="decimal"/>
      <w:lvlText w:val="%1."/>
      <w:lvlJc w:val="left"/>
      <w:pPr>
        <w:tabs>
          <w:tab w:val="num" w:pos="1209"/>
        </w:tabs>
        <w:ind w:left="1209" w:hanging="360"/>
      </w:pPr>
    </w:lvl>
  </w:abstractNum>
  <w:abstractNum w:abstractNumId="3">
    <w:nsid w:val="FFFFFF7E"/>
    <w:multiLevelType w:val="singleLevel"/>
    <w:tmpl w:val="17AA5C90"/>
    <w:lvl w:ilvl="0">
      <w:start w:val="1"/>
      <w:numFmt w:val="decimal"/>
      <w:lvlText w:val="%1."/>
      <w:lvlJc w:val="left"/>
      <w:pPr>
        <w:tabs>
          <w:tab w:val="num" w:pos="926"/>
        </w:tabs>
        <w:ind w:left="926" w:hanging="360"/>
      </w:pPr>
    </w:lvl>
  </w:abstractNum>
  <w:abstractNum w:abstractNumId="4">
    <w:nsid w:val="FFFFFF7F"/>
    <w:multiLevelType w:val="singleLevel"/>
    <w:tmpl w:val="716821E6"/>
    <w:lvl w:ilvl="0">
      <w:start w:val="1"/>
      <w:numFmt w:val="decimal"/>
      <w:lvlText w:val="%1."/>
      <w:lvlJc w:val="left"/>
      <w:pPr>
        <w:tabs>
          <w:tab w:val="num" w:pos="643"/>
        </w:tabs>
        <w:ind w:left="643" w:hanging="360"/>
      </w:pPr>
    </w:lvl>
  </w:abstractNum>
  <w:abstractNum w:abstractNumId="5">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326A"/>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0F87"/>
    <w:rsid w:val="00405ECB"/>
    <w:rsid w:val="004213E7"/>
    <w:rsid w:val="004264B7"/>
    <w:rsid w:val="00446139"/>
    <w:rsid w:val="00455FB6"/>
    <w:rsid w:val="00456AD0"/>
    <w:rsid w:val="00460BF0"/>
    <w:rsid w:val="0046157F"/>
    <w:rsid w:val="00464B01"/>
    <w:rsid w:val="00484773"/>
    <w:rsid w:val="004A5DC6"/>
    <w:rsid w:val="004A69A9"/>
    <w:rsid w:val="004B3B08"/>
    <w:rsid w:val="004B6AEF"/>
    <w:rsid w:val="004C0188"/>
    <w:rsid w:val="004D4E19"/>
    <w:rsid w:val="004D6AED"/>
    <w:rsid w:val="004F30D9"/>
    <w:rsid w:val="00500E96"/>
    <w:rsid w:val="00512F06"/>
    <w:rsid w:val="005243A9"/>
    <w:rsid w:val="0052536F"/>
    <w:rsid w:val="0052553C"/>
    <w:rsid w:val="0054750F"/>
    <w:rsid w:val="00552E36"/>
    <w:rsid w:val="005774A4"/>
    <w:rsid w:val="00587780"/>
    <w:rsid w:val="005904B1"/>
    <w:rsid w:val="005B0EDC"/>
    <w:rsid w:val="005C2098"/>
    <w:rsid w:val="005C7966"/>
    <w:rsid w:val="005E0471"/>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85513"/>
    <w:rsid w:val="00B91DB9"/>
    <w:rsid w:val="00BA39A5"/>
    <w:rsid w:val="00BA3C6E"/>
    <w:rsid w:val="00BA7758"/>
    <w:rsid w:val="00BB10A9"/>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B6C1A"/>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B7826"/>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B3C50"/>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0B85"/>
    <w:rsid w:val="00F3207F"/>
    <w:rsid w:val="00F36AAD"/>
    <w:rsid w:val="00F5660D"/>
    <w:rsid w:val="00F60B49"/>
    <w:rsid w:val="00F73C6F"/>
    <w:rsid w:val="00F92A3A"/>
    <w:rsid w:val="00F94AF4"/>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Revision" w:semiHidden="1"/>
    <w:lsdException w:name="List Paragraph" w:uiPriority="99"/>
    <w:lsdException w:name="Bibliography" w:semiHidden="1" w:unhideWhenUsed="1"/>
    <w:lsdException w:name="TOC Heading" w:semiHidden="1"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Revision" w:semiHidden="1"/>
    <w:lsdException w:name="List Paragraph" w:uiPriority="99"/>
    <w:lsdException w:name="Bibliography" w:semiHidden="1" w:unhideWhenUsed="1"/>
    <w:lsdException w:name="TOC Heading" w:semiHidden="1"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2"/>
      </w:numPr>
      <w:spacing w:after="120"/>
      <w:ind w:left="357" w:hanging="357"/>
    </w:pPr>
  </w:style>
  <w:style w:type="paragraph" w:styleId="Lijstopsomteken">
    <w:name w:val="List Bullet"/>
    <w:basedOn w:val="Standaard"/>
    <w:unhideWhenUsed/>
    <w:rsid w:val="00677057"/>
    <w:pPr>
      <w:numPr>
        <w:numId w:val="18"/>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6BB0F2-9A03-49FA-A024-EBADB61A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DD42ABAC.dotm</Template>
  <TotalTime>1</TotalTime>
  <Pages>15</Pages>
  <Words>3677</Words>
  <Characters>20226</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Ingeborg Burm</cp:lastModifiedBy>
  <cp:revision>2</cp:revision>
  <cp:lastPrinted>2018-11-07T16:13:00Z</cp:lastPrinted>
  <dcterms:created xsi:type="dcterms:W3CDTF">2019-04-16T18:17:00Z</dcterms:created>
  <dcterms:modified xsi:type="dcterms:W3CDTF">2019-04-16T18:17:00Z</dcterms:modified>
</cp:coreProperties>
</file>