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CAEB5" w14:textId="15D4FB17" w:rsidR="00AD5E92" w:rsidRDefault="2432F0DC" w:rsidP="232FE9ED">
      <w:pPr>
        <w:pStyle w:val="Kop1"/>
      </w:pPr>
      <w:bookmarkStart w:id="0" w:name="_GoBack"/>
      <w:bookmarkEnd w:id="0"/>
      <w:r>
        <w:t>Samenvatting kwaliteitsonderzoek december 2017</w:t>
      </w:r>
    </w:p>
    <w:p w14:paraId="6E714AFA" w14:textId="11330E60" w:rsidR="232FE9ED" w:rsidRDefault="232FE9ED" w:rsidP="232FE9ED"/>
    <w:p w14:paraId="7B65DA33" w14:textId="5634F1A3" w:rsidR="232FE9ED" w:rsidRDefault="232FE9ED" w:rsidP="232FE9ED">
      <w:pPr>
        <w:pStyle w:val="Geenafstand"/>
      </w:pPr>
      <w:r w:rsidRPr="232FE9ED">
        <w:rPr>
          <w:rFonts w:ascii="Calibri" w:eastAsia="Calibri" w:hAnsi="Calibri" w:cs="Calibri"/>
        </w:rPr>
        <w:t>De uitslag van het kwaliteitsonderzoek is binnen. De respons van de ouders was 70%. Van ouders kregen we het cijfer 8,0 en van de leerlingen een 8,1 als beoordeling. We zijn heel trots op dit  resultaat!</w:t>
      </w:r>
    </w:p>
    <w:p w14:paraId="673B7AF6" w14:textId="0F00547F" w:rsidR="232FE9ED" w:rsidRDefault="232FE9ED" w:rsidP="232FE9ED">
      <w:pPr>
        <w:pStyle w:val="Geenafstand"/>
        <w:rPr>
          <w:rFonts w:ascii="Calibri" w:eastAsia="Calibri" w:hAnsi="Calibri" w:cs="Calibri"/>
        </w:rPr>
      </w:pPr>
    </w:p>
    <w:p w14:paraId="0EAEEF52" w14:textId="2FB42855" w:rsidR="232FE9ED" w:rsidRDefault="13433D23" w:rsidP="13433D23">
      <w:pPr>
        <w:pStyle w:val="Geenafstand"/>
        <w:rPr>
          <w:rFonts w:ascii="Calibri" w:eastAsia="Calibri" w:hAnsi="Calibri" w:cs="Calibri"/>
        </w:rPr>
      </w:pPr>
      <w:r w:rsidRPr="13433D23">
        <w:t>Op bijna alle onderdelen komen de scores van alle partijen; leerlingen, ouders en leerkrachten overeen.  Als positieve punten worden in het kwaliteitsonderzoek de sfeer, de communicatie , het enthousiasme en het pedagogisch klimaat in de school genoemd. Dat we het samen doen met leerlingen en ouders. Ouders ervaren leerkrachten, IB en directie als laagdrempelig. Als zeer positief komt naar voren dat de mening van ouders en leerlingen telt op onze school.</w:t>
      </w:r>
    </w:p>
    <w:p w14:paraId="3B8955AB" w14:textId="082E1C5F" w:rsidR="232FE9ED" w:rsidRDefault="232FE9ED" w:rsidP="232FE9ED">
      <w:pPr>
        <w:pStyle w:val="Geenafstand"/>
      </w:pPr>
    </w:p>
    <w:p w14:paraId="0ECBF299" w14:textId="2EF886B2" w:rsidR="232FE9ED" w:rsidRDefault="13433D23" w:rsidP="232FE9ED">
      <w:pPr>
        <w:pStyle w:val="Geenafstand"/>
      </w:pPr>
      <w:r w:rsidRPr="13433D23">
        <w:t>Door ouders wordt ook "Onderwijs en Leren" positief gescoord. De didactiek, begeleiding, gebruik van ICT en (extra) ondersteuning worden door ouders als goed ervaren. Bovendien wordt in de positieve opmerkingen ook de aandacht voor de brede vaardigheden verschillende keren genoemd.</w:t>
      </w:r>
    </w:p>
    <w:p w14:paraId="157B800E" w14:textId="78A58384" w:rsidR="13433D23" w:rsidRDefault="13433D23" w:rsidP="13433D23">
      <w:pPr>
        <w:pStyle w:val="Geenafstand"/>
      </w:pPr>
    </w:p>
    <w:p w14:paraId="44DC6BBC" w14:textId="1CBD641E" w:rsidR="232FE9ED" w:rsidRDefault="13433D23" w:rsidP="232FE9ED">
      <w:pPr>
        <w:pStyle w:val="Geenafstand"/>
      </w:pPr>
      <w:r w:rsidRPr="13433D23">
        <w:t>Kinderen geven aan in de opmerkingen dat ze graag werken met de iPads en dat ze het fijn vinden om veel te mogen samenwerken met andere kinderen in de school. Ook het creatieve circuit op vrijdag wordt meerdere keren positief genoemd door de kinderen en de leuke juffen op school.</w:t>
      </w:r>
    </w:p>
    <w:p w14:paraId="509E0351" w14:textId="42A98E9C" w:rsidR="232FE9ED" w:rsidRDefault="232FE9ED" w:rsidP="13433D23">
      <w:pPr>
        <w:pStyle w:val="Geenafstand"/>
      </w:pPr>
    </w:p>
    <w:p w14:paraId="2C206996" w14:textId="61CF3669" w:rsidR="13433D23" w:rsidRDefault="13433D23" w:rsidP="13433D23">
      <w:pPr>
        <w:pStyle w:val="Geenafstand"/>
      </w:pPr>
      <w:r w:rsidRPr="13433D23">
        <w:t>Ouders geven aan dat er door leerkrachten vaak pas laat om ouderhulp gevraagd wordt voor activiteiten. Deze feedback nemen we mee in het team. Zo ook de opmerking dat ouders liever zelf intekenen voor oudergesprekken.</w:t>
      </w:r>
    </w:p>
    <w:p w14:paraId="4EEE724F" w14:textId="54E308CC" w:rsidR="13433D23" w:rsidRDefault="13433D23" w:rsidP="13433D23">
      <w:pPr>
        <w:pStyle w:val="Geenafstand"/>
      </w:pPr>
    </w:p>
    <w:p w14:paraId="0D5B9851" w14:textId="79F0FE92" w:rsidR="232FE9ED" w:rsidRDefault="232FE9ED" w:rsidP="232FE9ED">
      <w:pPr>
        <w:pStyle w:val="Geenafstand"/>
      </w:pPr>
      <w:r w:rsidRPr="232FE9ED">
        <w:t>Als verbeterpunten vanuit de kinderen komt naar voren dat er meer digitale middelen ingezet mogen worden om te differentiëren, dat er meer aandacht mag zijn voor maatschappelijke thema's en dat de leerlingen beter of anders geholpen willen worden. Hierover gaan we met de leerlingen in gesprek wat ze hiermee bedoelen en wat we daar dan mee kunnen doen.</w:t>
      </w:r>
    </w:p>
    <w:p w14:paraId="316DFE92" w14:textId="1297AE8A" w:rsidR="232FE9ED" w:rsidRDefault="13433D23" w:rsidP="232FE9ED">
      <w:pPr>
        <w:pStyle w:val="Geenafstand"/>
      </w:pPr>
      <w:r w:rsidRPr="13433D23">
        <w:t>In de opmerkingen geven kinderen aan dat er in de pauzes niet altijd fijn gespeeld wordt buiten. Daar gaan we goed naar kijken en ook over in gesprek met de kinderen. Vervolgens gaan we daar een verbeterplan voor maken.</w:t>
      </w:r>
    </w:p>
    <w:sectPr w:rsidR="232FE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Simone van Roosendaal">
    <w15:presenceInfo w15:providerId="AD" w15:userId="10033FFF91359AD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FE9ED"/>
    <w:rsid w:val="007F0343"/>
    <w:rsid w:val="00AD5E92"/>
    <w:rsid w:val="13433D23"/>
    <w:rsid w:val="232FE9ED"/>
    <w:rsid w:val="2432F0DC"/>
    <w:rsid w:val="44066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48e0c966126f4439"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ABAC599F</Template>
  <TotalTime>0</TotalTime>
  <Pages>1</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van Roosendaal</dc:creator>
  <cp:lastModifiedBy>Simone</cp:lastModifiedBy>
  <cp:revision>2</cp:revision>
  <dcterms:created xsi:type="dcterms:W3CDTF">2018-03-14T14:13:00Z</dcterms:created>
  <dcterms:modified xsi:type="dcterms:W3CDTF">2018-03-14T14:13:00Z</dcterms:modified>
</cp:coreProperties>
</file>