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40"/>
          <w:szCs w:val="40"/>
        </w:rPr>
        <w:id w:val="123432987"/>
        <w:picture/>
      </w:sdtPr>
      <w:sdtEndPr/>
      <w:sdtContent>
        <w:p w:rsidR="0091309C" w:rsidRDefault="0091309C" w:rsidP="0052653A">
          <w:pPr>
            <w:jc w:val="center"/>
            <w:rPr>
              <w:sz w:val="40"/>
              <w:szCs w:val="40"/>
            </w:rPr>
          </w:pPr>
          <w:r>
            <w:rPr>
              <w:noProof/>
              <w:sz w:val="40"/>
              <w:szCs w:val="40"/>
              <w:lang w:eastAsia="nl-NL"/>
            </w:rPr>
            <w:drawing>
              <wp:inline distT="0" distB="0" distL="0" distR="0" wp14:anchorId="3F1634B6" wp14:editId="51F10F32">
                <wp:extent cx="3116265" cy="990600"/>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115535" cy="990368"/>
                        </a:xfrm>
                        <a:prstGeom prst="rect">
                          <a:avLst/>
                        </a:prstGeom>
                        <a:noFill/>
                        <a:ln>
                          <a:noFill/>
                        </a:ln>
                      </pic:spPr>
                    </pic:pic>
                  </a:graphicData>
                </a:graphic>
              </wp:inline>
            </w:drawing>
          </w:r>
        </w:p>
      </w:sdtContent>
    </w:sdt>
    <w:p w:rsidR="00481B48" w:rsidRDefault="003A2895" w:rsidP="0052653A">
      <w:pPr>
        <w:jc w:val="center"/>
        <w:rPr>
          <w:sz w:val="40"/>
          <w:szCs w:val="40"/>
        </w:rPr>
      </w:pPr>
      <w:proofErr w:type="spellStart"/>
      <w:r w:rsidRPr="0052653A">
        <w:rPr>
          <w:sz w:val="40"/>
          <w:szCs w:val="40"/>
        </w:rPr>
        <w:t>Schoolondersteuningsprofiel</w:t>
      </w:r>
      <w:proofErr w:type="spellEnd"/>
    </w:p>
    <w:p w:rsidR="00324D0D" w:rsidRPr="0052653A" w:rsidRDefault="00324D0D" w:rsidP="0052653A">
      <w:pPr>
        <w:jc w:val="center"/>
        <w:rPr>
          <w:sz w:val="40"/>
          <w:szCs w:val="40"/>
        </w:rPr>
      </w:pPr>
    </w:p>
    <w:p w:rsidR="009F145E" w:rsidRDefault="009F145E">
      <w:r>
        <w:t>Lowys Porquinstichting</w:t>
      </w:r>
    </w:p>
    <w:sdt>
      <w:sdtPr>
        <w:rPr>
          <w:i/>
        </w:rPr>
        <w:id w:val="441956315"/>
        <w:text/>
      </w:sdtPr>
      <w:sdtEndPr/>
      <w:sdtContent>
        <w:p w:rsidR="003A2895" w:rsidRDefault="006D6A04">
          <w:r>
            <w:rPr>
              <w:i/>
            </w:rPr>
            <w:t>RK basisschool Gummarus</w:t>
          </w:r>
        </w:p>
      </w:sdtContent>
    </w:sdt>
    <w:p w:rsidR="003A2895" w:rsidRPr="005D173C" w:rsidRDefault="0067310C">
      <w:pPr>
        <w:rPr>
          <w:i/>
        </w:rPr>
      </w:pPr>
      <w:sdt>
        <w:sdtPr>
          <w:rPr>
            <w:i/>
          </w:rPr>
          <w:id w:val="1634981611"/>
          <w:text/>
        </w:sdtPr>
        <w:sdtEndPr/>
        <w:sdtContent>
          <w:r w:rsidR="00CD39E5">
            <w:rPr>
              <w:i/>
            </w:rPr>
            <w:t>01-05-2015</w:t>
          </w:r>
        </w:sdtContent>
      </w:sdt>
    </w:p>
    <w:p w:rsidR="003A2895" w:rsidRDefault="003A2895"/>
    <w:p w:rsidR="003A2895" w:rsidRDefault="003A2895"/>
    <w:p w:rsidR="003A2895" w:rsidRDefault="003A2895"/>
    <w:p w:rsidR="003A2895" w:rsidRDefault="003A2895"/>
    <w:p w:rsidR="003A2895" w:rsidRDefault="003A2895"/>
    <w:p w:rsidR="003A2895" w:rsidRDefault="003A2895"/>
    <w:p w:rsidR="003A2895" w:rsidRDefault="003A2895"/>
    <w:p w:rsidR="003A2895" w:rsidRDefault="003A2895"/>
    <w:p w:rsidR="003A2895" w:rsidRDefault="003A2895"/>
    <w:p w:rsidR="003A2895" w:rsidRDefault="003A2895"/>
    <w:p w:rsidR="003A2895" w:rsidRDefault="003A2895"/>
    <w:p w:rsidR="003A2895" w:rsidRDefault="003A2895"/>
    <w:p w:rsidR="003A2895" w:rsidRDefault="003A2895"/>
    <w:p w:rsidR="003A2895" w:rsidRDefault="003A2895"/>
    <w:p w:rsidR="003A2895" w:rsidRDefault="003A2895"/>
    <w:p w:rsidR="003A2895" w:rsidRDefault="003A2895"/>
    <w:p w:rsidR="003A2895" w:rsidRDefault="003A2895"/>
    <w:p w:rsidR="003A2895" w:rsidRDefault="003A2895"/>
    <w:p w:rsidR="003A2895" w:rsidRDefault="003A2895"/>
    <w:p w:rsidR="003A2895" w:rsidRDefault="003A2895"/>
    <w:p w:rsidR="006D6A04" w:rsidRDefault="006D6A04"/>
    <w:p w:rsidR="006D6A04" w:rsidRDefault="006D6A04"/>
    <w:p w:rsidR="006D6A04" w:rsidRDefault="006D6A04"/>
    <w:p w:rsidR="006D6A04" w:rsidRDefault="006D6A04"/>
    <w:p w:rsidR="003A2895" w:rsidRDefault="003A2895"/>
    <w:p w:rsidR="003A2895" w:rsidRDefault="003A2895"/>
    <w:p w:rsidR="003A2895" w:rsidRDefault="003A2895"/>
    <w:p w:rsidR="003A2895" w:rsidRDefault="003A2895"/>
    <w:p w:rsidR="003A2895" w:rsidRDefault="003A2895"/>
    <w:p w:rsidR="003A2895" w:rsidRDefault="003A2895"/>
    <w:p w:rsidR="003A2895" w:rsidRDefault="003A2895"/>
    <w:p w:rsidR="003A2895" w:rsidRDefault="003A2895"/>
    <w:p w:rsidR="003A2895" w:rsidRDefault="003A2895"/>
    <w:p w:rsidR="003A2895" w:rsidRPr="001B2A44" w:rsidRDefault="003A2895" w:rsidP="001B2A44">
      <w:pPr>
        <w:pStyle w:val="Lijstalinea"/>
        <w:numPr>
          <w:ilvl w:val="0"/>
          <w:numId w:val="4"/>
        </w:numPr>
        <w:rPr>
          <w:b/>
        </w:rPr>
      </w:pPr>
      <w:r w:rsidRPr="001B2A44">
        <w:rPr>
          <w:b/>
        </w:rPr>
        <w:lastRenderedPageBreak/>
        <w:t>Inleiding</w:t>
      </w:r>
    </w:p>
    <w:p w:rsidR="003A2895" w:rsidRDefault="003A2895" w:rsidP="003A2895">
      <w:r>
        <w:t>Dit document geeft weer we</w:t>
      </w:r>
      <w:r w:rsidR="00B950FD">
        <w:t>lke mogelijkheden basisschool</w:t>
      </w:r>
      <w:r>
        <w:t xml:space="preserve"> </w:t>
      </w:r>
      <w:r w:rsidR="006D6A04" w:rsidRPr="006D6A04">
        <w:t>Gummarus</w:t>
      </w:r>
      <w:r w:rsidR="006D6A04">
        <w:rPr>
          <w:i/>
        </w:rPr>
        <w:t xml:space="preserve"> </w:t>
      </w:r>
      <w:r>
        <w:t>heeft en wat onze ambities en on</w:t>
      </w:r>
      <w:r>
        <w:t>t</w:t>
      </w:r>
      <w:r>
        <w:t xml:space="preserve">wikkelingen zijn voor de ondersteuning van leerlingen met uiteenlopende onderwijsbehoeften. </w:t>
      </w:r>
    </w:p>
    <w:p w:rsidR="003A2895" w:rsidRDefault="003A2895"/>
    <w:p w:rsidR="001B2A44" w:rsidRPr="001B2A44" w:rsidRDefault="003A2895" w:rsidP="001B2A44">
      <w:pPr>
        <w:pStyle w:val="Lijstalinea"/>
        <w:numPr>
          <w:ilvl w:val="0"/>
          <w:numId w:val="4"/>
        </w:numPr>
        <w:rPr>
          <w:b/>
        </w:rPr>
      </w:pPr>
      <w:r w:rsidRPr="001B2A44">
        <w:rPr>
          <w:b/>
        </w:rPr>
        <w:t>Algemene gegevens</w:t>
      </w:r>
    </w:p>
    <w:p w:rsidR="003A2895" w:rsidRDefault="001B2A44" w:rsidP="001B2A44">
      <w:pPr>
        <w:pStyle w:val="Lijstalinea"/>
        <w:numPr>
          <w:ilvl w:val="1"/>
          <w:numId w:val="4"/>
        </w:numPr>
      </w:pPr>
      <w:r>
        <w:t>Korte omschrijving school</w:t>
      </w:r>
    </w:p>
    <w:sdt>
      <w:sdtPr>
        <w:id w:val="1369174130"/>
        <w:text/>
      </w:sdtPr>
      <w:sdtEndPr/>
      <w:sdtContent>
        <w:p w:rsidR="001B2A44" w:rsidRPr="005D173C" w:rsidRDefault="006D6A04" w:rsidP="001B2A44">
          <w:pPr>
            <w:ind w:left="792"/>
            <w:rPr>
              <w:i/>
            </w:rPr>
          </w:pPr>
          <w:r>
            <w:t>Een omschrijving van onze school kunt u vinden in het schoolplan en de schoolgids.</w:t>
          </w:r>
        </w:p>
      </w:sdtContent>
    </w:sdt>
    <w:p w:rsidR="003A2895" w:rsidRDefault="003A2895" w:rsidP="001B2A44"/>
    <w:p w:rsidR="003A2895" w:rsidRDefault="003A2895" w:rsidP="001B2A44">
      <w:pPr>
        <w:pStyle w:val="Lijstalinea"/>
        <w:numPr>
          <w:ilvl w:val="1"/>
          <w:numId w:val="4"/>
        </w:numPr>
      </w:pPr>
      <w:r>
        <w:t>Contactgegevens school</w:t>
      </w:r>
    </w:p>
    <w:sdt>
      <w:sdtPr>
        <w:id w:val="-1923865883"/>
        <w:text/>
      </w:sdtPr>
      <w:sdtEndPr/>
      <w:sdtContent>
        <w:p w:rsidR="003A2895" w:rsidRPr="006D6A04" w:rsidRDefault="006D6A04" w:rsidP="001B2A44">
          <w:pPr>
            <w:ind w:left="792"/>
          </w:pPr>
          <w:r>
            <w:t xml:space="preserve">Postadres: </w:t>
          </w:r>
          <w:r>
            <w:tab/>
            <w:t>Postbus 83, 4650 AB, Steenbergen</w:t>
          </w:r>
        </w:p>
      </w:sdtContent>
    </w:sdt>
    <w:p w:rsidR="001B2A44" w:rsidRDefault="006D6A04" w:rsidP="006D6A04">
      <w:pPr>
        <w:ind w:left="792"/>
      </w:pPr>
      <w:r>
        <w:t xml:space="preserve">Bezoekadres: </w:t>
      </w:r>
      <w:r>
        <w:tab/>
        <w:t>Esdoornstraat 1, 4651 KM, Steenbergen</w:t>
      </w:r>
    </w:p>
    <w:p w:rsidR="006D6A04" w:rsidRDefault="006D6A04" w:rsidP="006D6A04">
      <w:pPr>
        <w:ind w:left="792"/>
      </w:pPr>
      <w:r>
        <w:tab/>
      </w:r>
      <w:r>
        <w:tab/>
      </w:r>
      <w:proofErr w:type="gramStart"/>
      <w:r w:rsidRPr="006D6A04">
        <w:t>gummarus@lpsnet</w:t>
      </w:r>
      <w:proofErr w:type="gramEnd"/>
      <w:r w:rsidRPr="006D6A04">
        <w:t>.nl</w:t>
      </w:r>
    </w:p>
    <w:p w:rsidR="006D6A04" w:rsidRDefault="006D6A04" w:rsidP="006D6A04">
      <w:pPr>
        <w:ind w:left="792"/>
      </w:pPr>
      <w:r>
        <w:tab/>
      </w:r>
      <w:r>
        <w:tab/>
        <w:t>0167-507130</w:t>
      </w:r>
    </w:p>
    <w:p w:rsidR="006D6A04" w:rsidRDefault="006D6A04" w:rsidP="006D6A04">
      <w:pPr>
        <w:ind w:left="792"/>
      </w:pPr>
    </w:p>
    <w:p w:rsidR="003A2895" w:rsidRDefault="003A2895" w:rsidP="001B2A44">
      <w:pPr>
        <w:pStyle w:val="Lijstalinea"/>
        <w:numPr>
          <w:ilvl w:val="1"/>
          <w:numId w:val="4"/>
        </w:numPr>
      </w:pPr>
      <w:r>
        <w:t>Onderwijsvisie</w:t>
      </w:r>
    </w:p>
    <w:sdt>
      <w:sdtPr>
        <w:id w:val="-1311549914"/>
        <w:text/>
      </w:sdtPr>
      <w:sdtEndPr/>
      <w:sdtContent>
        <w:p w:rsidR="003A2895" w:rsidRPr="006D6A04" w:rsidRDefault="003A2895" w:rsidP="001B2A44">
          <w:pPr>
            <w:ind w:left="792"/>
          </w:pPr>
          <w:r w:rsidRPr="006D6A04">
            <w:t xml:space="preserve">We hebben met het team de missie, visie, doelen en randvoorwaarden voor het geven van goed onderwijs omschreven in ons </w:t>
          </w:r>
          <w:r w:rsidR="006D6A04" w:rsidRPr="006D6A04">
            <w:t>schoolplan.</w:t>
          </w:r>
        </w:p>
      </w:sdtContent>
    </w:sdt>
    <w:p w:rsidR="003A2895" w:rsidRDefault="003A2895"/>
    <w:p w:rsidR="00AF1DE1" w:rsidRDefault="00AF1DE1" w:rsidP="00AF1DE1">
      <w:pPr>
        <w:pStyle w:val="Lijstalinea"/>
        <w:numPr>
          <w:ilvl w:val="1"/>
          <w:numId w:val="4"/>
        </w:numPr>
      </w:pPr>
      <w:r>
        <w:t>Leerlingenpopulatie</w:t>
      </w:r>
    </w:p>
    <w:sdt>
      <w:sdtPr>
        <w:id w:val="-583138994"/>
        <w:text/>
      </w:sdtPr>
      <w:sdtEndPr/>
      <w:sdtContent>
        <w:p w:rsidR="00AF1DE1" w:rsidRPr="006D6A04" w:rsidRDefault="006D6A04" w:rsidP="00AF1DE1">
          <w:pPr>
            <w:ind w:left="792"/>
          </w:pPr>
          <w:r>
            <w:t>De leerlingenpopulatie is beschreven in ons schoolplan.</w:t>
          </w:r>
        </w:p>
      </w:sdtContent>
    </w:sdt>
    <w:p w:rsidR="00AF1DE1" w:rsidRDefault="00AF1DE1"/>
    <w:p w:rsidR="003A2895" w:rsidRPr="006219B1" w:rsidRDefault="003A2895" w:rsidP="006219B1">
      <w:pPr>
        <w:pStyle w:val="Lijstalinea"/>
        <w:numPr>
          <w:ilvl w:val="0"/>
          <w:numId w:val="4"/>
        </w:numPr>
        <w:rPr>
          <w:b/>
        </w:rPr>
      </w:pPr>
      <w:r w:rsidRPr="006219B1">
        <w:rPr>
          <w:b/>
        </w:rPr>
        <w:t>Basisondersteuning</w:t>
      </w:r>
    </w:p>
    <w:p w:rsidR="003A2895" w:rsidRDefault="003A2895" w:rsidP="00AC350F">
      <w:pPr>
        <w:pStyle w:val="Lijstalinea"/>
        <w:numPr>
          <w:ilvl w:val="1"/>
          <w:numId w:val="4"/>
        </w:numPr>
      </w:pPr>
      <w:r>
        <w:t>Preventieve en lichte cu</w:t>
      </w:r>
      <w:r w:rsidR="00AC350F">
        <w:t>ratieve interventies</w:t>
      </w:r>
    </w:p>
    <w:sdt>
      <w:sdtPr>
        <w:id w:val="139475698"/>
        <w:text/>
      </w:sdtPr>
      <w:sdtEndPr/>
      <w:sdtContent>
        <w:p w:rsidR="00AC350F" w:rsidRPr="005D173C" w:rsidRDefault="00AC350F" w:rsidP="00AC350F">
          <w:pPr>
            <w:ind w:left="792"/>
          </w:pPr>
          <w:r w:rsidRPr="005D173C">
            <w:t>In het ondersteuningsplan vanuit het samenwerkingsverband wordt beschreven wat ve</w:t>
          </w:r>
          <w:r w:rsidRPr="005D173C">
            <w:t>r</w:t>
          </w:r>
          <w:r w:rsidRPr="005D173C">
            <w:t>wacht wordt op het niveau van de klas, de school, het bestuur en het samenwerkingsve</w:t>
          </w:r>
          <w:r w:rsidRPr="005D173C">
            <w:t>r</w:t>
          </w:r>
          <w:r w:rsidRPr="005D173C">
            <w:t>band in het kader van basisondersteuning. Basisondersteuning is het geheel van preventieve en lichte curatieve interventies die binnen de ondersteuningsstructuur van de school pla</w:t>
          </w:r>
          <w:r w:rsidRPr="005D173C">
            <w:t>n</w:t>
          </w:r>
          <w:r w:rsidRPr="005D173C">
            <w:t xml:space="preserve">matig en op een overeengekomen </w:t>
          </w:r>
          <w:r w:rsidR="00944DEE" w:rsidRPr="005D173C">
            <w:t>kwaliteitsniveau</w:t>
          </w:r>
          <w:r w:rsidRPr="005D173C">
            <w:t xml:space="preserve"> worden uitgevoerd.</w:t>
          </w:r>
        </w:p>
      </w:sdtContent>
    </w:sdt>
    <w:p w:rsidR="003A2895" w:rsidRDefault="003A2895" w:rsidP="00AC350F">
      <w:pPr>
        <w:pStyle w:val="Lijstalinea"/>
        <w:numPr>
          <w:ilvl w:val="1"/>
          <w:numId w:val="4"/>
        </w:numPr>
      </w:pPr>
      <w:proofErr w:type="spellStart"/>
      <w:r>
        <w:t>Ond</w:t>
      </w:r>
      <w:r w:rsidR="00AC350F">
        <w:t>erwijsondersteuningsstructuur</w:t>
      </w:r>
      <w:proofErr w:type="spellEnd"/>
    </w:p>
    <w:sdt>
      <w:sdtPr>
        <w:id w:val="-14151506"/>
        <w:text/>
      </w:sdtPr>
      <w:sdtEndPr/>
      <w:sdtContent>
        <w:p w:rsidR="00AC350F" w:rsidRPr="005D173C" w:rsidRDefault="006D6A04" w:rsidP="00AC350F">
          <w:pPr>
            <w:ind w:left="792"/>
          </w:pPr>
          <w:proofErr w:type="spellStart"/>
          <w:r>
            <w:t>Basisschoo</w:t>
          </w:r>
          <w:proofErr w:type="spellEnd"/>
          <w:r>
            <w:t xml:space="preserve"> Gummarus</w:t>
          </w:r>
          <w:r w:rsidR="00AC350F" w:rsidRPr="005D173C">
            <w:t xml:space="preserve"> is een school waar meerdere </w:t>
          </w:r>
          <w:r w:rsidR="00944DEE" w:rsidRPr="005D173C">
            <w:t>categorieën leerlingen met speciale o</w:t>
          </w:r>
          <w:r w:rsidR="00AC350F" w:rsidRPr="005D173C">
            <w:t>n</w:t>
          </w:r>
          <w:r w:rsidR="00944DEE" w:rsidRPr="005D173C">
            <w:t>d</w:t>
          </w:r>
          <w:r w:rsidR="00AC350F" w:rsidRPr="005D173C">
            <w:t>ersteuningsbehoeften zich optimaal kunnen ontwikkelen. Met behulp van de vijf onde</w:t>
          </w:r>
          <w:r w:rsidR="00AC350F" w:rsidRPr="005D173C">
            <w:t>r</w:t>
          </w:r>
          <w:r w:rsidR="00AC350F" w:rsidRPr="005D173C">
            <w:t xml:space="preserve">steuningsniveaus kunnen we </w:t>
          </w:r>
          <w:proofErr w:type="gramStart"/>
          <w:r w:rsidR="00AC350F" w:rsidRPr="005D173C">
            <w:t>inschatten</w:t>
          </w:r>
          <w:proofErr w:type="gramEnd"/>
          <w:r w:rsidR="00AC350F" w:rsidRPr="005D173C">
            <w:t xml:space="preserve"> of we het kind al dan niet kunnen helpen. We ku</w:t>
          </w:r>
          <w:r w:rsidR="00AC350F" w:rsidRPr="005D173C">
            <w:t>n</w:t>
          </w:r>
          <w:r w:rsidR="00AC350F" w:rsidRPr="005D173C">
            <w:t xml:space="preserve">nen </w:t>
          </w:r>
          <w:proofErr w:type="gramStart"/>
          <w:r w:rsidR="00AC350F" w:rsidRPr="005D173C">
            <w:t>inschatten</w:t>
          </w:r>
          <w:proofErr w:type="gramEnd"/>
          <w:r w:rsidR="00AC350F" w:rsidRPr="005D173C">
            <w:t xml:space="preserve"> welke behoeften/kenmerken een kind heeft en vervolgens of we het kind wel of niet een arrangement kunnen bieden. </w:t>
          </w:r>
          <w:r w:rsidR="00944DEE" w:rsidRPr="005D173C">
            <w:t>We streven naar het toekennen van een pa</w:t>
          </w:r>
          <w:r w:rsidR="00944DEE" w:rsidRPr="005D173C">
            <w:t>s</w:t>
          </w:r>
          <w:r w:rsidR="00944DEE" w:rsidRPr="005D173C">
            <w:t>send arrangement vanuit de opvatting dat een kind ondersteund moet worden op een school dicht bij huis en die past bij het kind. Daarbij dient bezien te worden of de school zorg kan dragen voor de leerling en dat de ondersteuningsbehoefte van de leerling de onde</w:t>
          </w:r>
          <w:r w:rsidR="00944DEE" w:rsidRPr="005D173C">
            <w:t>r</w:t>
          </w:r>
          <w:r w:rsidR="00944DEE" w:rsidRPr="005D173C">
            <w:t>steuningstaken van de school niet teveel belasten.</w:t>
          </w:r>
        </w:p>
      </w:sdtContent>
    </w:sdt>
    <w:p w:rsidR="003A2895" w:rsidRDefault="00944DEE" w:rsidP="00AC350F">
      <w:pPr>
        <w:pStyle w:val="Lijstalinea"/>
        <w:numPr>
          <w:ilvl w:val="1"/>
          <w:numId w:val="4"/>
        </w:numPr>
      </w:pPr>
      <w:proofErr w:type="gramStart"/>
      <w:r>
        <w:t>Planmatig</w:t>
      </w:r>
      <w:proofErr w:type="gramEnd"/>
      <w:r>
        <w:t xml:space="preserve"> werken</w:t>
      </w:r>
    </w:p>
    <w:sdt>
      <w:sdtPr>
        <w:id w:val="534771401"/>
        <w:text/>
      </w:sdtPr>
      <w:sdtEndPr/>
      <w:sdtContent>
        <w:p w:rsidR="00944DEE" w:rsidRPr="005D173C" w:rsidRDefault="00944DEE" w:rsidP="00944DEE">
          <w:pPr>
            <w:ind w:left="792"/>
          </w:pPr>
          <w:r w:rsidRPr="005D173C">
            <w:t>De onderwijsbehoefte van de leerling wordt vastgesteld en een passend onderwijsaanbod georganiseerd en geëvalueerd.</w:t>
          </w:r>
          <w:r w:rsidR="00DD6061" w:rsidRPr="005D173C">
            <w:t xml:space="preserve"> We onderkennen in ons </w:t>
          </w:r>
          <w:r w:rsidR="00EC6B2C" w:rsidRPr="005D173C">
            <w:t>basis</w:t>
          </w:r>
          <w:r w:rsidR="00DD6061" w:rsidRPr="005D173C">
            <w:t xml:space="preserve">onderwijsaanbod een aantal arrangementen. Voor ieder arrangement geldt dat steeds per individuele leerling </w:t>
          </w:r>
          <w:proofErr w:type="gramStart"/>
          <w:r w:rsidR="00DD6061" w:rsidRPr="005D173C">
            <w:t>bekeken</w:t>
          </w:r>
          <w:proofErr w:type="gramEnd"/>
          <w:r w:rsidR="00DD6061" w:rsidRPr="005D173C">
            <w:t xml:space="preserve"> wordt of een arrangement daadwerkelijk binnen een vooraf vastgesteld tijdpad en doel haalbaar is.</w:t>
          </w:r>
          <w:r w:rsidR="00264426" w:rsidRPr="005D173C">
            <w:t xml:space="preserve"> De leerarrangementen zijn beschreven in ons </w:t>
          </w:r>
          <w:proofErr w:type="spellStart"/>
          <w:r w:rsidR="00264426" w:rsidRPr="005D173C">
            <w:t>schoolspecifieke</w:t>
          </w:r>
          <w:proofErr w:type="spellEnd"/>
          <w:r w:rsidR="00264426" w:rsidRPr="005D173C">
            <w:t xml:space="preserve"> ondersteuning</w:t>
          </w:r>
          <w:r w:rsidR="00264426" w:rsidRPr="005D173C">
            <w:t>s</w:t>
          </w:r>
          <w:r w:rsidR="00264426" w:rsidRPr="005D173C">
            <w:t xml:space="preserve">plan en worden in dit document alleen genoemd en niet verder uitgewerkt. </w:t>
          </w:r>
        </w:p>
      </w:sdtContent>
    </w:sdt>
    <w:p w:rsidR="00264426" w:rsidRDefault="00264426" w:rsidP="00264426">
      <w:pPr>
        <w:pStyle w:val="Lijstalinea"/>
        <w:numPr>
          <w:ilvl w:val="0"/>
          <w:numId w:val="6"/>
        </w:numPr>
      </w:pPr>
      <w:r>
        <w:lastRenderedPageBreak/>
        <w:t>Structuur bieden aan leerlingen met kenmerken vanuit het autistisch spe</w:t>
      </w:r>
      <w:r>
        <w:t>c</w:t>
      </w:r>
      <w:r>
        <w:t>trum</w:t>
      </w:r>
      <w:r w:rsidR="00400D07">
        <w:t>/ADD/ADHD</w:t>
      </w:r>
    </w:p>
    <w:p w:rsidR="00264426" w:rsidRDefault="00264426" w:rsidP="00264426">
      <w:pPr>
        <w:pStyle w:val="Lijstalinea"/>
        <w:numPr>
          <w:ilvl w:val="0"/>
          <w:numId w:val="6"/>
        </w:numPr>
      </w:pPr>
      <w:r>
        <w:t>Individueel ontwikkelingsperspectief voor leerlingen die naar verwachting referentien</w:t>
      </w:r>
      <w:r>
        <w:t>i</w:t>
      </w:r>
      <w:r>
        <w:t>veau 1F niet halen.</w:t>
      </w:r>
    </w:p>
    <w:p w:rsidR="00264426" w:rsidRDefault="00264426" w:rsidP="00264426">
      <w:pPr>
        <w:pStyle w:val="Lijstalinea"/>
        <w:numPr>
          <w:ilvl w:val="0"/>
          <w:numId w:val="6"/>
        </w:numPr>
      </w:pPr>
      <w:r>
        <w:t>Meer- en hoogbegaafdheid</w:t>
      </w:r>
    </w:p>
    <w:p w:rsidR="00264426" w:rsidRDefault="00400D07" w:rsidP="00264426">
      <w:pPr>
        <w:pStyle w:val="Lijstalinea"/>
        <w:numPr>
          <w:ilvl w:val="0"/>
          <w:numId w:val="6"/>
        </w:numPr>
      </w:pPr>
      <w:r>
        <w:t>Spraak- en taal</w:t>
      </w:r>
      <w:r w:rsidR="00264426">
        <w:t>ontwikkeling</w:t>
      </w:r>
    </w:p>
    <w:p w:rsidR="00264426" w:rsidRDefault="00264426" w:rsidP="00264426">
      <w:pPr>
        <w:pStyle w:val="Lijstalinea"/>
        <w:numPr>
          <w:ilvl w:val="0"/>
          <w:numId w:val="6"/>
        </w:numPr>
      </w:pPr>
      <w:r>
        <w:t>Gedrag</w:t>
      </w:r>
      <w:r w:rsidR="004821B2">
        <w:t>sinterventietechnieken</w:t>
      </w:r>
    </w:p>
    <w:p w:rsidR="00264426" w:rsidRDefault="004821B2" w:rsidP="00264426">
      <w:pPr>
        <w:pStyle w:val="Lijstalinea"/>
        <w:numPr>
          <w:ilvl w:val="0"/>
          <w:numId w:val="6"/>
        </w:numPr>
      </w:pPr>
      <w:r>
        <w:t>Reken- en wiskundeontwikkeling</w:t>
      </w:r>
    </w:p>
    <w:p w:rsidR="003A2895" w:rsidRDefault="003A2895" w:rsidP="00AC350F">
      <w:pPr>
        <w:pStyle w:val="Lijstalinea"/>
        <w:numPr>
          <w:ilvl w:val="1"/>
          <w:numId w:val="4"/>
        </w:numPr>
      </w:pPr>
      <w:r>
        <w:t>B</w:t>
      </w:r>
      <w:r w:rsidR="00EC6B2C">
        <w:t>asiskwaliteit</w:t>
      </w:r>
    </w:p>
    <w:sdt>
      <w:sdtPr>
        <w:id w:val="-1099640911"/>
        <w:text/>
      </w:sdtPr>
      <w:sdtEndPr/>
      <w:sdtContent>
        <w:p w:rsidR="003A2895" w:rsidRPr="005D173C" w:rsidRDefault="00EC6B2C" w:rsidP="00EC6B2C">
          <w:pPr>
            <w:ind w:left="792"/>
          </w:pPr>
          <w:r w:rsidRPr="005D173C">
            <w:t xml:space="preserve">De onderwijskwaliteit is gemeten en vastgesteld door de inspectie van het onderwijs vanuit het </w:t>
          </w:r>
          <w:proofErr w:type="spellStart"/>
          <w:r w:rsidRPr="005D173C">
            <w:t>toezichtskader</w:t>
          </w:r>
          <w:proofErr w:type="spellEnd"/>
          <w:r w:rsidRPr="005D173C">
            <w:t xml:space="preserve"> van de inspectie. Het inspectierapport is te raadplegen via www.owinsp.nl</w:t>
          </w:r>
        </w:p>
      </w:sdtContent>
    </w:sdt>
    <w:p w:rsidR="00EC6B2C" w:rsidRDefault="00EC6B2C" w:rsidP="00EC6B2C">
      <w:pPr>
        <w:ind w:left="792"/>
      </w:pPr>
    </w:p>
    <w:p w:rsidR="003A2895" w:rsidRDefault="003A2895" w:rsidP="006219B1">
      <w:pPr>
        <w:pStyle w:val="Lijstalinea"/>
        <w:numPr>
          <w:ilvl w:val="0"/>
          <w:numId w:val="4"/>
        </w:numPr>
        <w:rPr>
          <w:b/>
        </w:rPr>
      </w:pPr>
      <w:r w:rsidRPr="006219B1">
        <w:rPr>
          <w:b/>
        </w:rPr>
        <w:t>Extra ondersteuning</w:t>
      </w:r>
    </w:p>
    <w:p w:rsidR="0085246C" w:rsidRDefault="0067310C" w:rsidP="00193F8C">
      <w:pPr>
        <w:ind w:left="360"/>
      </w:pPr>
      <w:sdt>
        <w:sdtPr>
          <w:id w:val="-460732017"/>
          <w:text/>
        </w:sdtPr>
        <w:sdtEndPr/>
        <w:sdtContent>
          <w:r w:rsidR="00794E52">
            <w:t xml:space="preserve">Wanneer blijkt dat de expertise van het zorgteam </w:t>
          </w:r>
          <w:r w:rsidR="00BE7A47">
            <w:t>ontoereikend</w:t>
          </w:r>
          <w:r w:rsidR="00794E52">
            <w:t xml:space="preserve"> is, zal in overleg met ouders o</w:t>
          </w:r>
          <w:r w:rsidR="00794E52">
            <w:t>n</w:t>
          </w:r>
          <w:r w:rsidR="00794E52">
            <w:t xml:space="preserve">dersteuning worden gezocht bij externe instanties. In ons </w:t>
          </w:r>
          <w:proofErr w:type="spellStart"/>
          <w:r w:rsidR="00794E52">
            <w:t>schoolspecifieke</w:t>
          </w:r>
          <w:proofErr w:type="spellEnd"/>
          <w:r w:rsidR="00794E52">
            <w:t xml:space="preserve"> ondersteuningsplan staat de extra ondersteuning beschreven. Steeds zal de school bezien of er </w:t>
          </w:r>
          <w:proofErr w:type="gramStart"/>
          <w:r w:rsidR="00794E52">
            <w:t>zorggedragen</w:t>
          </w:r>
          <w:proofErr w:type="gramEnd"/>
          <w:r w:rsidR="00794E52">
            <w:t xml:space="preserve"> kan worden voor de leerling. De ondersteuningsbehoefte van de leerling mag de ondersteuningst</w:t>
          </w:r>
          <w:r w:rsidR="00794E52">
            <w:t>a</w:t>
          </w:r>
          <w:r w:rsidR="00794E52">
            <w:t>ken van de school niet teveel belasten.</w:t>
          </w:r>
        </w:sdtContent>
      </w:sdt>
      <w:r w:rsidR="00193F8C">
        <w:t xml:space="preserve"> </w:t>
      </w:r>
    </w:p>
    <w:p w:rsidR="0085246C" w:rsidRDefault="0085246C" w:rsidP="0085246C">
      <w:pPr>
        <w:rPr>
          <w:b/>
        </w:rPr>
      </w:pPr>
    </w:p>
    <w:p w:rsidR="00794E52" w:rsidRPr="009F145E" w:rsidRDefault="009F145E" w:rsidP="009F145E">
      <w:pPr>
        <w:pStyle w:val="Lijstalinea"/>
        <w:numPr>
          <w:ilvl w:val="0"/>
          <w:numId w:val="4"/>
        </w:numPr>
        <w:rPr>
          <w:b/>
        </w:rPr>
      </w:pPr>
      <w:r w:rsidRPr="009F145E">
        <w:rPr>
          <w:b/>
        </w:rPr>
        <w:t>Personeel</w:t>
      </w:r>
    </w:p>
    <w:p w:rsidR="009F145E" w:rsidRDefault="009F145E" w:rsidP="009F145E">
      <w:pPr>
        <w:pStyle w:val="Lijstalinea"/>
        <w:numPr>
          <w:ilvl w:val="1"/>
          <w:numId w:val="4"/>
        </w:numPr>
      </w:pPr>
      <w:r>
        <w:t>Deskundigheid team</w:t>
      </w:r>
    </w:p>
    <w:sdt>
      <w:sdtPr>
        <w:id w:val="1996681778"/>
        <w:text/>
      </w:sdtPr>
      <w:sdtEndPr/>
      <w:sdtContent>
        <w:p w:rsidR="009F145E" w:rsidRDefault="009F145E" w:rsidP="009F145E">
          <w:pPr>
            <w:ind w:left="792"/>
          </w:pPr>
          <w:r>
            <w:t>Onze school werkt aan professionalisering van leerkrachten en schoolleiding door het vo</w:t>
          </w:r>
          <w:r>
            <w:t>l</w:t>
          </w:r>
          <w:r>
            <w:t>gen van teamscholing gerelateerd aan onze schoolontwikkeling. Daarnaast worden alle lee</w:t>
          </w:r>
          <w:r>
            <w:t>r</w:t>
          </w:r>
          <w:r>
            <w:t xml:space="preserve">krachten </w:t>
          </w:r>
          <w:r w:rsidR="00292E76">
            <w:t xml:space="preserve">en de schoolleiding </w:t>
          </w:r>
          <w:r>
            <w:t>in de gelegenheid gesteld zich verder te ontwikkelen op gebi</w:t>
          </w:r>
          <w:r>
            <w:t>e</w:t>
          </w:r>
          <w:r>
            <w:t>den die passend zijn bij de ontwikkelingen van de school of stichting. De aanwezige expert</w:t>
          </w:r>
          <w:r>
            <w:t>i</w:t>
          </w:r>
          <w:r>
            <w:t xml:space="preserve">se is beschreven in onze </w:t>
          </w:r>
          <w:proofErr w:type="spellStart"/>
          <w:r>
            <w:t>schoolspecifieke</w:t>
          </w:r>
          <w:proofErr w:type="spellEnd"/>
          <w:r>
            <w:t xml:space="preserve"> kwaliteitskaart personeel en op stichtingsniveau in het overzicht van medewerkers verbonden aan </w:t>
          </w:r>
          <w:proofErr w:type="gramStart"/>
          <w:r>
            <w:t>het</w:t>
          </w:r>
          <w:proofErr w:type="gramEnd"/>
          <w:r>
            <w:t xml:space="preserve"> expertise en innovatiecentrum (EIC) LPS.</w:t>
          </w:r>
        </w:p>
      </w:sdtContent>
    </w:sdt>
    <w:p w:rsidR="009F145E" w:rsidRDefault="009F145E" w:rsidP="009F145E">
      <w:pPr>
        <w:pStyle w:val="Lijstalinea"/>
        <w:numPr>
          <w:ilvl w:val="1"/>
          <w:numId w:val="4"/>
        </w:numPr>
      </w:pPr>
      <w:r>
        <w:t>Ontwikkelambitie van het team</w:t>
      </w:r>
    </w:p>
    <w:sdt>
      <w:sdtPr>
        <w:id w:val="-73436463"/>
        <w:text/>
      </w:sdtPr>
      <w:sdtEndPr/>
      <w:sdtContent>
        <w:p w:rsidR="00292E76" w:rsidRDefault="005148DF" w:rsidP="005148DF">
          <w:pPr>
            <w:ind w:left="792"/>
          </w:pPr>
          <w:r>
            <w:t>De ontwikkelambitie van het team is beschreven in het school- en jaarplan.</w:t>
          </w:r>
        </w:p>
      </w:sdtContent>
    </w:sdt>
    <w:p w:rsidR="009F145E" w:rsidRDefault="009F145E" w:rsidP="009F145E">
      <w:pPr>
        <w:pStyle w:val="Lijstalinea"/>
        <w:numPr>
          <w:ilvl w:val="1"/>
          <w:numId w:val="4"/>
        </w:numPr>
      </w:pPr>
      <w:r>
        <w:t>Overzicht externe partners</w:t>
      </w:r>
    </w:p>
    <w:sdt>
      <w:sdtPr>
        <w:id w:val="-2097168071"/>
        <w:text/>
      </w:sdtPr>
      <w:sdtEndPr/>
      <w:sdtContent>
        <w:p w:rsidR="005148DF" w:rsidRDefault="005148DF" w:rsidP="005148DF">
          <w:pPr>
            <w:ind w:left="792"/>
          </w:pPr>
          <w:r>
            <w:t xml:space="preserve">Een overzicht van de externe partners staat beschreven in de schoolgids en in het </w:t>
          </w:r>
          <w:proofErr w:type="spellStart"/>
          <w:r>
            <w:t>schoo</w:t>
          </w:r>
          <w:r>
            <w:t>l</w:t>
          </w:r>
          <w:r>
            <w:t>specifieke</w:t>
          </w:r>
          <w:proofErr w:type="spellEnd"/>
          <w:r>
            <w:t xml:space="preserve"> ondersteuningsplan.</w:t>
          </w:r>
        </w:p>
      </w:sdtContent>
    </w:sdt>
    <w:p w:rsidR="00584C41" w:rsidRDefault="00584C41" w:rsidP="005148DF">
      <w:pPr>
        <w:ind w:left="792"/>
      </w:pPr>
    </w:p>
    <w:p w:rsidR="00584C41" w:rsidRDefault="00584C41" w:rsidP="00584C41"/>
    <w:p w:rsidR="00584C41" w:rsidRDefault="00584C41" w:rsidP="00584C41">
      <w:r>
        <w:t xml:space="preserve">Bijlage 1: Grafiek van resultaat en ambitie </w:t>
      </w:r>
      <w:proofErr w:type="spellStart"/>
      <w:r>
        <w:t>onderwijsondersteuningsprofiel</w:t>
      </w:r>
      <w:proofErr w:type="spellEnd"/>
    </w:p>
    <w:p w:rsidR="00584C41" w:rsidRDefault="00584C41" w:rsidP="00584C41">
      <w:r>
        <w:t xml:space="preserve">Bijlage 2: Rapportage van de vragenlijst </w:t>
      </w:r>
      <w:proofErr w:type="spellStart"/>
      <w:r>
        <w:t>onderwijsondersteuningsprofiel</w:t>
      </w:r>
      <w:proofErr w:type="spellEnd"/>
    </w:p>
    <w:p w:rsidR="0067310C" w:rsidRDefault="00293E78" w:rsidP="0080079C">
      <w:r>
        <w:t xml:space="preserve">Bijlage 3: </w:t>
      </w:r>
      <w:proofErr w:type="spellStart"/>
      <w:r>
        <w:t>Schoolspecifiek</w:t>
      </w:r>
      <w:proofErr w:type="spellEnd"/>
      <w:r>
        <w:t xml:space="preserve"> ondersteuningsplan</w:t>
      </w:r>
      <w:r w:rsidR="005D173C">
        <w:t xml:space="preserve"> (=huidige zorgdocument en zorgstructuur)</w:t>
      </w:r>
    </w:p>
    <w:p w:rsidR="0067310C" w:rsidRDefault="0067310C" w:rsidP="0080079C"/>
    <w:p w:rsidR="0067310C" w:rsidRDefault="0067310C" w:rsidP="0080079C"/>
    <w:p w:rsidR="0067310C" w:rsidRDefault="0067310C" w:rsidP="0080079C"/>
    <w:p w:rsidR="0067310C" w:rsidRPr="0067310C" w:rsidRDefault="0067310C" w:rsidP="0080079C">
      <w:bookmarkStart w:id="0" w:name="_GoBack"/>
      <w:bookmarkEnd w:id="0"/>
    </w:p>
    <w:sectPr w:rsidR="0067310C" w:rsidRPr="006731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B248B"/>
    <w:multiLevelType w:val="hybridMultilevel"/>
    <w:tmpl w:val="3D681382"/>
    <w:lvl w:ilvl="0" w:tplc="04130001">
      <w:start w:val="1"/>
      <w:numFmt w:val="bullet"/>
      <w:lvlText w:val=""/>
      <w:lvlJc w:val="left"/>
      <w:pPr>
        <w:ind w:left="1152" w:hanging="360"/>
      </w:pPr>
      <w:rPr>
        <w:rFonts w:ascii="Symbol" w:hAnsi="Symbol" w:hint="default"/>
      </w:rPr>
    </w:lvl>
    <w:lvl w:ilvl="1" w:tplc="04130003" w:tentative="1">
      <w:start w:val="1"/>
      <w:numFmt w:val="bullet"/>
      <w:lvlText w:val="o"/>
      <w:lvlJc w:val="left"/>
      <w:pPr>
        <w:ind w:left="1872" w:hanging="360"/>
      </w:pPr>
      <w:rPr>
        <w:rFonts w:ascii="Courier New" w:hAnsi="Courier New" w:cs="Courier New" w:hint="default"/>
      </w:rPr>
    </w:lvl>
    <w:lvl w:ilvl="2" w:tplc="04130005" w:tentative="1">
      <w:start w:val="1"/>
      <w:numFmt w:val="bullet"/>
      <w:lvlText w:val=""/>
      <w:lvlJc w:val="left"/>
      <w:pPr>
        <w:ind w:left="2592" w:hanging="360"/>
      </w:pPr>
      <w:rPr>
        <w:rFonts w:ascii="Wingdings" w:hAnsi="Wingdings" w:hint="default"/>
      </w:rPr>
    </w:lvl>
    <w:lvl w:ilvl="3" w:tplc="04130001" w:tentative="1">
      <w:start w:val="1"/>
      <w:numFmt w:val="bullet"/>
      <w:lvlText w:val=""/>
      <w:lvlJc w:val="left"/>
      <w:pPr>
        <w:ind w:left="3312" w:hanging="360"/>
      </w:pPr>
      <w:rPr>
        <w:rFonts w:ascii="Symbol" w:hAnsi="Symbol" w:hint="default"/>
      </w:rPr>
    </w:lvl>
    <w:lvl w:ilvl="4" w:tplc="04130003" w:tentative="1">
      <w:start w:val="1"/>
      <w:numFmt w:val="bullet"/>
      <w:lvlText w:val="o"/>
      <w:lvlJc w:val="left"/>
      <w:pPr>
        <w:ind w:left="4032" w:hanging="360"/>
      </w:pPr>
      <w:rPr>
        <w:rFonts w:ascii="Courier New" w:hAnsi="Courier New" w:cs="Courier New" w:hint="default"/>
      </w:rPr>
    </w:lvl>
    <w:lvl w:ilvl="5" w:tplc="04130005" w:tentative="1">
      <w:start w:val="1"/>
      <w:numFmt w:val="bullet"/>
      <w:lvlText w:val=""/>
      <w:lvlJc w:val="left"/>
      <w:pPr>
        <w:ind w:left="4752" w:hanging="360"/>
      </w:pPr>
      <w:rPr>
        <w:rFonts w:ascii="Wingdings" w:hAnsi="Wingdings" w:hint="default"/>
      </w:rPr>
    </w:lvl>
    <w:lvl w:ilvl="6" w:tplc="04130001" w:tentative="1">
      <w:start w:val="1"/>
      <w:numFmt w:val="bullet"/>
      <w:lvlText w:val=""/>
      <w:lvlJc w:val="left"/>
      <w:pPr>
        <w:ind w:left="5472" w:hanging="360"/>
      </w:pPr>
      <w:rPr>
        <w:rFonts w:ascii="Symbol" w:hAnsi="Symbol" w:hint="default"/>
      </w:rPr>
    </w:lvl>
    <w:lvl w:ilvl="7" w:tplc="04130003" w:tentative="1">
      <w:start w:val="1"/>
      <w:numFmt w:val="bullet"/>
      <w:lvlText w:val="o"/>
      <w:lvlJc w:val="left"/>
      <w:pPr>
        <w:ind w:left="6192" w:hanging="360"/>
      </w:pPr>
      <w:rPr>
        <w:rFonts w:ascii="Courier New" w:hAnsi="Courier New" w:cs="Courier New" w:hint="default"/>
      </w:rPr>
    </w:lvl>
    <w:lvl w:ilvl="8" w:tplc="04130005" w:tentative="1">
      <w:start w:val="1"/>
      <w:numFmt w:val="bullet"/>
      <w:lvlText w:val=""/>
      <w:lvlJc w:val="left"/>
      <w:pPr>
        <w:ind w:left="6912" w:hanging="360"/>
      </w:pPr>
      <w:rPr>
        <w:rFonts w:ascii="Wingdings" w:hAnsi="Wingdings" w:hint="default"/>
      </w:rPr>
    </w:lvl>
  </w:abstractNum>
  <w:abstractNum w:abstractNumId="1">
    <w:nsid w:val="34560FC3"/>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D982010"/>
    <w:multiLevelType w:val="hybridMultilevel"/>
    <w:tmpl w:val="2736CD1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41BA3A8B"/>
    <w:multiLevelType w:val="hybridMultilevel"/>
    <w:tmpl w:val="B0B0056A"/>
    <w:lvl w:ilvl="0" w:tplc="EE5E0D7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806498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FC459B8"/>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A04"/>
    <w:rsid w:val="00193F8C"/>
    <w:rsid w:val="001B2A44"/>
    <w:rsid w:val="00264426"/>
    <w:rsid w:val="00292E76"/>
    <w:rsid w:val="00293E78"/>
    <w:rsid w:val="00324D0D"/>
    <w:rsid w:val="003A2895"/>
    <w:rsid w:val="00400D07"/>
    <w:rsid w:val="00481B48"/>
    <w:rsid w:val="004821B2"/>
    <w:rsid w:val="005148DF"/>
    <w:rsid w:val="0052653A"/>
    <w:rsid w:val="00584C41"/>
    <w:rsid w:val="005D173C"/>
    <w:rsid w:val="006219B1"/>
    <w:rsid w:val="0067310C"/>
    <w:rsid w:val="006A13CE"/>
    <w:rsid w:val="006D6A04"/>
    <w:rsid w:val="00794E52"/>
    <w:rsid w:val="0080079C"/>
    <w:rsid w:val="0085246C"/>
    <w:rsid w:val="0091309C"/>
    <w:rsid w:val="00944DEE"/>
    <w:rsid w:val="009F145E"/>
    <w:rsid w:val="00AC350F"/>
    <w:rsid w:val="00AF1DE1"/>
    <w:rsid w:val="00B950FD"/>
    <w:rsid w:val="00BE7A47"/>
    <w:rsid w:val="00CB1E35"/>
    <w:rsid w:val="00CD39E5"/>
    <w:rsid w:val="00DD6061"/>
    <w:rsid w:val="00EC6B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A2895"/>
    <w:pPr>
      <w:ind w:left="720"/>
      <w:contextualSpacing/>
    </w:pPr>
  </w:style>
  <w:style w:type="character" w:styleId="Tekstvantijdelijkeaanduiding">
    <w:name w:val="Placeholder Text"/>
    <w:basedOn w:val="Standaardalinea-lettertype"/>
    <w:uiPriority w:val="99"/>
    <w:semiHidden/>
    <w:rsid w:val="0052653A"/>
    <w:rPr>
      <w:color w:val="808080"/>
    </w:rPr>
  </w:style>
  <w:style w:type="paragraph" w:styleId="Ballontekst">
    <w:name w:val="Balloon Text"/>
    <w:basedOn w:val="Standaard"/>
    <w:link w:val="BallontekstChar"/>
    <w:uiPriority w:val="99"/>
    <w:semiHidden/>
    <w:unhideWhenUsed/>
    <w:rsid w:val="0052653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653A"/>
    <w:rPr>
      <w:rFonts w:ascii="Tahoma" w:hAnsi="Tahoma" w:cs="Tahoma"/>
      <w:sz w:val="16"/>
      <w:szCs w:val="16"/>
    </w:rPr>
  </w:style>
  <w:style w:type="character" w:styleId="Hyperlink">
    <w:name w:val="Hyperlink"/>
    <w:basedOn w:val="Standaardalinea-lettertype"/>
    <w:uiPriority w:val="99"/>
    <w:unhideWhenUsed/>
    <w:rsid w:val="006D6A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A2895"/>
    <w:pPr>
      <w:ind w:left="720"/>
      <w:contextualSpacing/>
    </w:pPr>
  </w:style>
  <w:style w:type="character" w:styleId="Tekstvantijdelijkeaanduiding">
    <w:name w:val="Placeholder Text"/>
    <w:basedOn w:val="Standaardalinea-lettertype"/>
    <w:uiPriority w:val="99"/>
    <w:semiHidden/>
    <w:rsid w:val="0052653A"/>
    <w:rPr>
      <w:color w:val="808080"/>
    </w:rPr>
  </w:style>
  <w:style w:type="paragraph" w:styleId="Ballontekst">
    <w:name w:val="Balloon Text"/>
    <w:basedOn w:val="Standaard"/>
    <w:link w:val="BallontekstChar"/>
    <w:uiPriority w:val="99"/>
    <w:semiHidden/>
    <w:unhideWhenUsed/>
    <w:rsid w:val="0052653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653A"/>
    <w:rPr>
      <w:rFonts w:ascii="Tahoma" w:hAnsi="Tahoma" w:cs="Tahoma"/>
      <w:sz w:val="16"/>
      <w:szCs w:val="16"/>
    </w:rPr>
  </w:style>
  <w:style w:type="character" w:styleId="Hyperlink">
    <w:name w:val="Hyperlink"/>
    <w:basedOn w:val="Standaardalinea-lettertype"/>
    <w:uiPriority w:val="99"/>
    <w:unhideWhenUsed/>
    <w:rsid w:val="006D6A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Directie\Schoolorganisatie\20140516%20DI%20ondersteuningsprofiel%20concept.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C54E8E2-8D1D-46C2-9195-B89682F0F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20140516 DI ondersteuningsprofiel concept</Template>
  <TotalTime>48</TotalTime>
  <Pages>3</Pages>
  <Words>712</Words>
  <Characters>3919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 Kooijmans</dc:creator>
  <cp:lastModifiedBy>Els Kooijmans</cp:lastModifiedBy>
  <cp:revision>3</cp:revision>
  <dcterms:created xsi:type="dcterms:W3CDTF">2014-11-13T09:26:00Z</dcterms:created>
  <dcterms:modified xsi:type="dcterms:W3CDTF">2014-11-13T10:14:00Z</dcterms:modified>
</cp:coreProperties>
</file>