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85CDA" w14:textId="79FD5C8C" w:rsidR="0074704D" w:rsidRPr="00F128B8" w:rsidRDefault="0074704D" w:rsidP="00DF567E">
      <w:pPr>
        <w:pStyle w:val="Kop1"/>
        <w:rPr>
          <w:color w:val="auto"/>
          <w:lang w:val="nl-NL"/>
        </w:rPr>
      </w:pPr>
    </w:p>
    <w:p w14:paraId="120EEE44" w14:textId="70EE88AC" w:rsidR="0074704D" w:rsidRPr="00F128B8" w:rsidRDefault="0074704D" w:rsidP="00DF567E">
      <w:pPr>
        <w:pStyle w:val="Kop1"/>
        <w:rPr>
          <w:color w:val="auto"/>
          <w:lang w:val="nl-NL"/>
        </w:rPr>
      </w:pPr>
    </w:p>
    <w:p w14:paraId="465099E9" w14:textId="2026A156" w:rsidR="001A491E" w:rsidRPr="00F128B8" w:rsidRDefault="001A491E" w:rsidP="0074704D">
      <w:pPr>
        <w:pStyle w:val="Kop1"/>
        <w:jc w:val="center"/>
        <w:rPr>
          <w:rFonts w:ascii="Arial" w:hAnsi="Arial" w:cs="Arial"/>
          <w:color w:val="auto"/>
          <w:sz w:val="48"/>
          <w:szCs w:val="48"/>
          <w:lang w:val="nl-NL"/>
        </w:rPr>
      </w:pPr>
      <w:r w:rsidRPr="00F128B8">
        <w:rPr>
          <w:rFonts w:ascii="Arial" w:hAnsi="Arial" w:cs="Arial"/>
          <w:color w:val="auto"/>
          <w:sz w:val="48"/>
          <w:szCs w:val="48"/>
          <w:lang w:val="nl-NL"/>
        </w:rPr>
        <w:t>Protocol Meldcode</w:t>
      </w:r>
    </w:p>
    <w:p w14:paraId="1D2D5D9B" w14:textId="612D066E" w:rsidR="001A491E" w:rsidRPr="00F128B8" w:rsidRDefault="001A491E" w:rsidP="001A491E">
      <w:pPr>
        <w:rPr>
          <w:lang w:val="nl-NL"/>
        </w:rPr>
      </w:pPr>
    </w:p>
    <w:p w14:paraId="68E27F6C" w14:textId="67E80EEC" w:rsidR="00DF567E" w:rsidRPr="00F128B8" w:rsidRDefault="00DF567E" w:rsidP="001A491E">
      <w:pPr>
        <w:rPr>
          <w:b/>
          <w:sz w:val="20"/>
          <w:szCs w:val="20"/>
          <w:lang w:val="nl-NL"/>
        </w:rPr>
      </w:pPr>
    </w:p>
    <w:p w14:paraId="543F4A1E" w14:textId="1B287FEB" w:rsidR="00DF567E" w:rsidRPr="00F128B8" w:rsidRDefault="00DF567E" w:rsidP="001A491E">
      <w:pPr>
        <w:rPr>
          <w:b/>
          <w:sz w:val="20"/>
          <w:szCs w:val="20"/>
          <w:lang w:val="nl-NL"/>
        </w:rPr>
      </w:pPr>
    </w:p>
    <w:p w14:paraId="15492E93" w14:textId="0E67884E" w:rsidR="0074704D" w:rsidRPr="00F128B8" w:rsidRDefault="0074704D" w:rsidP="001A491E">
      <w:pPr>
        <w:rPr>
          <w:b/>
          <w:sz w:val="20"/>
          <w:szCs w:val="20"/>
          <w:lang w:val="nl-NL"/>
        </w:rPr>
      </w:pPr>
    </w:p>
    <w:p w14:paraId="1B0B52B8" w14:textId="01FD705E" w:rsidR="00DF567E" w:rsidRPr="00F128B8" w:rsidRDefault="00DF567E" w:rsidP="001A491E">
      <w:pPr>
        <w:rPr>
          <w:b/>
          <w:sz w:val="20"/>
          <w:szCs w:val="20"/>
          <w:lang w:val="nl-NL"/>
        </w:rPr>
      </w:pPr>
    </w:p>
    <w:p w14:paraId="1C710CF3" w14:textId="72CC6CA9" w:rsidR="00DF567E" w:rsidRPr="00F128B8" w:rsidRDefault="0074704D" w:rsidP="001A491E">
      <w:pPr>
        <w:rPr>
          <w:b/>
          <w:sz w:val="20"/>
          <w:szCs w:val="20"/>
          <w:lang w:val="nl-NL"/>
        </w:rPr>
      </w:pPr>
      <w:r w:rsidRPr="00F128B8">
        <w:rPr>
          <w:noProof/>
          <w:sz w:val="20"/>
          <w:szCs w:val="20"/>
          <w:lang w:val="nl-NL" w:eastAsia="nl-NL"/>
        </w:rPr>
        <w:drawing>
          <wp:anchor distT="0" distB="0" distL="114300" distR="114300" simplePos="0" relativeHeight="251663360" behindDoc="1" locked="0" layoutInCell="1" allowOverlap="1" wp14:anchorId="4F809D9E" wp14:editId="5C6705E8">
            <wp:simplePos x="0" y="0"/>
            <wp:positionH relativeFrom="column">
              <wp:posOffset>1205230</wp:posOffset>
            </wp:positionH>
            <wp:positionV relativeFrom="paragraph">
              <wp:posOffset>13970</wp:posOffset>
            </wp:positionV>
            <wp:extent cx="3111632" cy="819150"/>
            <wp:effectExtent l="0" t="0" r="0" b="0"/>
            <wp:wrapTight wrapText="bothSides">
              <wp:wrapPolygon edited="0">
                <wp:start x="0" y="0"/>
                <wp:lineTo x="0" y="21098"/>
                <wp:lineTo x="21424" y="21098"/>
                <wp:lineTo x="2142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632"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FCE2C" w14:textId="77777777" w:rsidR="0074704D" w:rsidRPr="00F128B8" w:rsidRDefault="0074704D" w:rsidP="0074704D">
      <w:pPr>
        <w:ind w:left="3540" w:hanging="3540"/>
        <w:rPr>
          <w:b/>
          <w:sz w:val="20"/>
          <w:szCs w:val="20"/>
          <w:lang w:val="nl-NL"/>
        </w:rPr>
      </w:pPr>
    </w:p>
    <w:p w14:paraId="4E956BA3" w14:textId="77777777" w:rsidR="0074704D" w:rsidRPr="00F128B8" w:rsidRDefault="0074704D" w:rsidP="0074704D">
      <w:pPr>
        <w:ind w:left="3540" w:hanging="3540"/>
        <w:rPr>
          <w:b/>
          <w:sz w:val="20"/>
          <w:szCs w:val="20"/>
          <w:lang w:val="nl-NL"/>
        </w:rPr>
      </w:pPr>
    </w:p>
    <w:p w14:paraId="554F3D95" w14:textId="77777777" w:rsidR="0074704D" w:rsidRPr="00F128B8" w:rsidRDefault="0074704D" w:rsidP="0074704D">
      <w:pPr>
        <w:ind w:left="3540" w:hanging="3540"/>
        <w:rPr>
          <w:b/>
          <w:sz w:val="20"/>
          <w:szCs w:val="20"/>
          <w:lang w:val="nl-NL"/>
        </w:rPr>
      </w:pPr>
    </w:p>
    <w:p w14:paraId="5BFA5026" w14:textId="77777777" w:rsidR="0074704D" w:rsidRPr="00F128B8" w:rsidRDefault="0074704D" w:rsidP="0074704D">
      <w:pPr>
        <w:ind w:left="3540" w:hanging="3540"/>
        <w:rPr>
          <w:b/>
          <w:sz w:val="20"/>
          <w:szCs w:val="20"/>
          <w:lang w:val="nl-NL"/>
        </w:rPr>
      </w:pPr>
    </w:p>
    <w:p w14:paraId="2CE1A589" w14:textId="77777777" w:rsidR="0074704D" w:rsidRPr="00F128B8" w:rsidRDefault="0074704D" w:rsidP="0074704D">
      <w:pPr>
        <w:ind w:left="3540" w:hanging="3540"/>
        <w:rPr>
          <w:b/>
          <w:sz w:val="20"/>
          <w:szCs w:val="20"/>
          <w:lang w:val="nl-NL"/>
        </w:rPr>
      </w:pPr>
    </w:p>
    <w:p w14:paraId="6798498A" w14:textId="77777777" w:rsidR="0074704D" w:rsidRPr="00F128B8" w:rsidRDefault="0074704D" w:rsidP="0074704D">
      <w:pPr>
        <w:ind w:left="3540" w:hanging="3540"/>
        <w:rPr>
          <w:b/>
          <w:sz w:val="20"/>
          <w:szCs w:val="20"/>
          <w:lang w:val="nl-NL"/>
        </w:rPr>
      </w:pPr>
    </w:p>
    <w:p w14:paraId="584A2BFE" w14:textId="77777777" w:rsidR="0074704D" w:rsidRPr="00F128B8" w:rsidRDefault="0074704D" w:rsidP="0074704D">
      <w:pPr>
        <w:ind w:left="3540" w:hanging="3540"/>
        <w:rPr>
          <w:b/>
          <w:sz w:val="20"/>
          <w:szCs w:val="20"/>
          <w:lang w:val="nl-NL"/>
        </w:rPr>
      </w:pPr>
    </w:p>
    <w:p w14:paraId="775A7CC1" w14:textId="77777777" w:rsidR="0074704D" w:rsidRPr="00F128B8" w:rsidRDefault="0074704D" w:rsidP="0074704D">
      <w:pPr>
        <w:ind w:left="3540" w:hanging="3540"/>
        <w:rPr>
          <w:b/>
          <w:sz w:val="20"/>
          <w:szCs w:val="20"/>
          <w:lang w:val="nl-NL"/>
        </w:rPr>
      </w:pPr>
    </w:p>
    <w:p w14:paraId="6570F265" w14:textId="77777777" w:rsidR="0074704D" w:rsidRPr="00F128B8" w:rsidRDefault="0074704D" w:rsidP="0074704D">
      <w:pPr>
        <w:ind w:left="3540" w:hanging="3540"/>
        <w:rPr>
          <w:b/>
          <w:sz w:val="20"/>
          <w:szCs w:val="20"/>
          <w:lang w:val="nl-NL"/>
        </w:rPr>
      </w:pPr>
    </w:p>
    <w:p w14:paraId="390FF751" w14:textId="77777777" w:rsidR="0074704D" w:rsidRPr="00F128B8" w:rsidRDefault="0074704D" w:rsidP="0074704D">
      <w:pPr>
        <w:ind w:left="3540" w:hanging="3540"/>
        <w:rPr>
          <w:b/>
          <w:sz w:val="20"/>
          <w:szCs w:val="20"/>
          <w:lang w:val="nl-NL"/>
        </w:rPr>
      </w:pPr>
    </w:p>
    <w:p w14:paraId="348FA41C" w14:textId="77777777" w:rsidR="0074704D" w:rsidRPr="00F128B8" w:rsidRDefault="0074704D" w:rsidP="0074704D">
      <w:pPr>
        <w:ind w:left="3540" w:hanging="3540"/>
        <w:rPr>
          <w:b/>
          <w:sz w:val="20"/>
          <w:szCs w:val="20"/>
          <w:lang w:val="nl-NL"/>
        </w:rPr>
      </w:pPr>
    </w:p>
    <w:p w14:paraId="05979D2B" w14:textId="77777777" w:rsidR="0074704D" w:rsidRPr="00F128B8" w:rsidRDefault="0074704D" w:rsidP="0074704D">
      <w:pPr>
        <w:ind w:left="3540" w:hanging="3540"/>
        <w:rPr>
          <w:b/>
          <w:sz w:val="20"/>
          <w:szCs w:val="20"/>
          <w:lang w:val="nl-NL"/>
        </w:rPr>
      </w:pPr>
    </w:p>
    <w:p w14:paraId="247529AE" w14:textId="77777777" w:rsidR="0074704D" w:rsidRPr="00F128B8" w:rsidRDefault="0074704D" w:rsidP="0074704D">
      <w:pPr>
        <w:ind w:left="3540" w:hanging="3540"/>
        <w:rPr>
          <w:b/>
          <w:sz w:val="20"/>
          <w:szCs w:val="20"/>
          <w:lang w:val="nl-NL"/>
        </w:rPr>
      </w:pPr>
    </w:p>
    <w:p w14:paraId="3DCCAE62" w14:textId="77777777" w:rsidR="0074704D" w:rsidRPr="00F128B8" w:rsidRDefault="0074704D" w:rsidP="0074704D">
      <w:pPr>
        <w:ind w:left="3540" w:hanging="3540"/>
        <w:rPr>
          <w:b/>
          <w:sz w:val="20"/>
          <w:szCs w:val="20"/>
          <w:lang w:val="nl-NL"/>
        </w:rPr>
      </w:pPr>
    </w:p>
    <w:p w14:paraId="704ACBF3" w14:textId="77777777" w:rsidR="0074704D" w:rsidRPr="00F128B8" w:rsidRDefault="0074704D" w:rsidP="0074704D">
      <w:pPr>
        <w:ind w:left="3540" w:hanging="3540"/>
        <w:rPr>
          <w:b/>
          <w:sz w:val="20"/>
          <w:szCs w:val="20"/>
          <w:lang w:val="nl-NL"/>
        </w:rPr>
      </w:pPr>
    </w:p>
    <w:p w14:paraId="007F2E21" w14:textId="77777777" w:rsidR="0074704D" w:rsidRPr="00F128B8" w:rsidRDefault="0074704D" w:rsidP="0074704D">
      <w:pPr>
        <w:ind w:left="3540" w:hanging="3540"/>
        <w:rPr>
          <w:b/>
          <w:sz w:val="20"/>
          <w:szCs w:val="20"/>
          <w:lang w:val="nl-NL"/>
        </w:rPr>
      </w:pPr>
    </w:p>
    <w:p w14:paraId="23D479F0" w14:textId="77777777" w:rsidR="0074704D" w:rsidRPr="00F128B8" w:rsidRDefault="0074704D" w:rsidP="0074704D">
      <w:pPr>
        <w:ind w:left="3540" w:hanging="3540"/>
        <w:rPr>
          <w:b/>
          <w:sz w:val="32"/>
          <w:szCs w:val="32"/>
          <w:lang w:val="nl-NL"/>
        </w:rPr>
      </w:pPr>
    </w:p>
    <w:p w14:paraId="2956AFB3" w14:textId="77777777" w:rsidR="0074704D" w:rsidRPr="00F128B8" w:rsidRDefault="0074704D" w:rsidP="0074704D">
      <w:pPr>
        <w:ind w:left="3540" w:hanging="3540"/>
        <w:rPr>
          <w:b/>
          <w:sz w:val="32"/>
          <w:szCs w:val="32"/>
          <w:lang w:val="nl-NL"/>
        </w:rPr>
      </w:pPr>
    </w:p>
    <w:p w14:paraId="7D9F32C0" w14:textId="77777777" w:rsidR="0074704D" w:rsidRPr="00F128B8" w:rsidRDefault="0074704D" w:rsidP="0074704D">
      <w:pPr>
        <w:ind w:left="3540" w:hanging="3540"/>
        <w:rPr>
          <w:b/>
          <w:sz w:val="32"/>
          <w:szCs w:val="32"/>
          <w:lang w:val="nl-NL"/>
        </w:rPr>
      </w:pPr>
    </w:p>
    <w:p w14:paraId="5F6AEFF3" w14:textId="77777777" w:rsidR="0074704D" w:rsidRPr="00F128B8" w:rsidRDefault="0074704D" w:rsidP="0074704D">
      <w:pPr>
        <w:ind w:left="3540" w:hanging="3540"/>
        <w:rPr>
          <w:b/>
          <w:sz w:val="32"/>
          <w:szCs w:val="32"/>
          <w:lang w:val="nl-NL"/>
        </w:rPr>
      </w:pPr>
    </w:p>
    <w:p w14:paraId="24843564" w14:textId="77777777" w:rsidR="0074704D" w:rsidRPr="00F128B8" w:rsidRDefault="0074704D" w:rsidP="0074704D">
      <w:pPr>
        <w:ind w:left="3540" w:hanging="3540"/>
        <w:rPr>
          <w:b/>
          <w:sz w:val="32"/>
          <w:szCs w:val="32"/>
          <w:lang w:val="nl-NL"/>
        </w:rPr>
      </w:pPr>
    </w:p>
    <w:p w14:paraId="7F00F752" w14:textId="77777777" w:rsidR="0074704D" w:rsidRPr="00F128B8" w:rsidRDefault="0074704D" w:rsidP="0074704D">
      <w:pPr>
        <w:ind w:left="3540" w:hanging="3540"/>
        <w:rPr>
          <w:b/>
          <w:sz w:val="32"/>
          <w:szCs w:val="32"/>
          <w:lang w:val="nl-NL"/>
        </w:rPr>
      </w:pPr>
    </w:p>
    <w:p w14:paraId="631CF541" w14:textId="77777777" w:rsidR="0074704D" w:rsidRPr="00F128B8" w:rsidRDefault="0074704D" w:rsidP="0074704D">
      <w:pPr>
        <w:ind w:left="3540" w:hanging="3540"/>
        <w:rPr>
          <w:b/>
          <w:sz w:val="32"/>
          <w:szCs w:val="32"/>
          <w:lang w:val="nl-NL"/>
        </w:rPr>
      </w:pPr>
    </w:p>
    <w:p w14:paraId="68F9B12D" w14:textId="77777777" w:rsidR="0074704D" w:rsidRPr="00F128B8" w:rsidRDefault="0074704D" w:rsidP="0074704D">
      <w:pPr>
        <w:ind w:left="3540" w:hanging="3540"/>
        <w:rPr>
          <w:b/>
          <w:sz w:val="32"/>
          <w:szCs w:val="32"/>
          <w:lang w:val="nl-NL"/>
        </w:rPr>
      </w:pPr>
    </w:p>
    <w:p w14:paraId="4E0F0122" w14:textId="77777777" w:rsidR="0074704D" w:rsidRPr="00F128B8" w:rsidRDefault="0074704D" w:rsidP="0074704D">
      <w:pPr>
        <w:ind w:left="3540" w:hanging="3540"/>
        <w:rPr>
          <w:b/>
          <w:sz w:val="32"/>
          <w:szCs w:val="32"/>
          <w:lang w:val="nl-NL"/>
        </w:rPr>
      </w:pPr>
    </w:p>
    <w:p w14:paraId="30AB63DF" w14:textId="77777777" w:rsidR="0074704D" w:rsidRPr="00F128B8" w:rsidRDefault="0074704D" w:rsidP="0074704D">
      <w:pPr>
        <w:ind w:left="3540" w:hanging="3540"/>
        <w:rPr>
          <w:b/>
          <w:sz w:val="32"/>
          <w:szCs w:val="32"/>
          <w:lang w:val="nl-NL"/>
        </w:rPr>
      </w:pPr>
    </w:p>
    <w:p w14:paraId="3A2338C8" w14:textId="77777777" w:rsidR="0074704D" w:rsidRPr="00F128B8" w:rsidRDefault="0074704D" w:rsidP="0074704D">
      <w:pPr>
        <w:ind w:left="3540" w:hanging="3540"/>
        <w:rPr>
          <w:b/>
          <w:sz w:val="32"/>
          <w:szCs w:val="32"/>
          <w:lang w:val="nl-NL"/>
        </w:rPr>
      </w:pPr>
    </w:p>
    <w:p w14:paraId="7446112B" w14:textId="77777777" w:rsidR="0074704D" w:rsidRPr="00F128B8" w:rsidRDefault="0074704D" w:rsidP="0074704D">
      <w:pPr>
        <w:ind w:left="3540" w:hanging="3540"/>
        <w:rPr>
          <w:b/>
          <w:sz w:val="32"/>
          <w:szCs w:val="32"/>
          <w:lang w:val="nl-NL"/>
        </w:rPr>
      </w:pPr>
    </w:p>
    <w:p w14:paraId="3F0D8785" w14:textId="77777777" w:rsidR="0074704D" w:rsidRPr="00F128B8" w:rsidRDefault="0074704D" w:rsidP="0074704D">
      <w:pPr>
        <w:ind w:left="3540" w:hanging="3540"/>
        <w:rPr>
          <w:b/>
          <w:sz w:val="32"/>
          <w:szCs w:val="32"/>
          <w:lang w:val="nl-NL"/>
        </w:rPr>
      </w:pPr>
    </w:p>
    <w:p w14:paraId="3432D01D" w14:textId="77777777" w:rsidR="0074704D" w:rsidRPr="00F128B8" w:rsidRDefault="004D6AED" w:rsidP="0074704D">
      <w:pPr>
        <w:ind w:left="3540" w:hanging="3540"/>
        <w:rPr>
          <w:b/>
          <w:sz w:val="32"/>
          <w:szCs w:val="32"/>
          <w:lang w:val="nl-NL"/>
        </w:rPr>
      </w:pPr>
      <w:r w:rsidRPr="00F128B8">
        <w:rPr>
          <w:b/>
          <w:sz w:val="32"/>
          <w:szCs w:val="32"/>
          <w:lang w:val="nl-NL"/>
        </w:rPr>
        <w:t xml:space="preserve">Protocol voor </w:t>
      </w:r>
      <w:r w:rsidR="0074704D" w:rsidRPr="00F128B8">
        <w:rPr>
          <w:b/>
          <w:sz w:val="32"/>
          <w:szCs w:val="32"/>
          <w:lang w:val="nl-NL"/>
        </w:rPr>
        <w:t>beroepsgroep Onderwijs</w:t>
      </w:r>
    </w:p>
    <w:p w14:paraId="2A845C82" w14:textId="77777777" w:rsidR="0074704D" w:rsidRPr="00F128B8" w:rsidRDefault="0074704D" w:rsidP="0074704D">
      <w:pPr>
        <w:ind w:left="3540" w:hanging="3540"/>
        <w:rPr>
          <w:b/>
          <w:sz w:val="24"/>
          <w:lang w:val="nl-NL"/>
        </w:rPr>
      </w:pPr>
    </w:p>
    <w:p w14:paraId="622F84FA" w14:textId="1B0F06CB" w:rsidR="00B6799E" w:rsidRPr="00F128B8" w:rsidRDefault="0074704D" w:rsidP="0074704D">
      <w:pPr>
        <w:ind w:left="3540" w:hanging="3540"/>
        <w:rPr>
          <w:b/>
          <w:sz w:val="24"/>
          <w:lang w:val="nl-NL"/>
        </w:rPr>
      </w:pPr>
      <w:r w:rsidRPr="00F128B8">
        <w:rPr>
          <w:b/>
          <w:sz w:val="24"/>
          <w:lang w:val="nl-NL"/>
        </w:rPr>
        <w:t>Delta voorscholen, Delta (speciaal) basisscholen en  Praktijkschool</w:t>
      </w:r>
    </w:p>
    <w:p w14:paraId="1A251B39" w14:textId="5F7415E0" w:rsidR="001A491E" w:rsidRPr="00F128B8" w:rsidRDefault="001A491E" w:rsidP="001A491E">
      <w:pPr>
        <w:rPr>
          <w:b/>
          <w:sz w:val="24"/>
          <w:lang w:val="nl-NL"/>
        </w:rPr>
      </w:pPr>
    </w:p>
    <w:p w14:paraId="0699ECAB" w14:textId="06E660D1" w:rsidR="007F6F3B" w:rsidRPr="00F128B8" w:rsidRDefault="007F6F3B" w:rsidP="001A491E">
      <w:pPr>
        <w:rPr>
          <w:b/>
          <w:sz w:val="20"/>
          <w:szCs w:val="20"/>
          <w:lang w:val="nl-NL"/>
        </w:rPr>
      </w:pPr>
    </w:p>
    <w:p w14:paraId="23ECBC16" w14:textId="77777777" w:rsidR="0074704D" w:rsidRPr="00F128B8" w:rsidRDefault="0074704D">
      <w:pPr>
        <w:rPr>
          <w:b/>
          <w:sz w:val="20"/>
          <w:szCs w:val="20"/>
          <w:lang w:val="nl-NL"/>
        </w:rPr>
      </w:pPr>
      <w:r w:rsidRPr="00F128B8">
        <w:rPr>
          <w:b/>
          <w:sz w:val="20"/>
          <w:szCs w:val="20"/>
          <w:lang w:val="nl-NL"/>
        </w:rPr>
        <w:br w:type="page"/>
      </w:r>
    </w:p>
    <w:p w14:paraId="77A3EF58" w14:textId="0DEEF9AB" w:rsidR="001A491E" w:rsidRPr="00F128B8" w:rsidRDefault="001A491E" w:rsidP="001A491E">
      <w:pPr>
        <w:rPr>
          <w:b/>
          <w:sz w:val="20"/>
          <w:szCs w:val="20"/>
          <w:lang w:val="nl-NL"/>
        </w:rPr>
      </w:pPr>
      <w:r w:rsidRPr="00F128B8">
        <w:rPr>
          <w:b/>
          <w:sz w:val="20"/>
          <w:szCs w:val="20"/>
          <w:lang w:val="nl-NL"/>
        </w:rPr>
        <w:lastRenderedPageBreak/>
        <w:t>Inleiding</w:t>
      </w:r>
    </w:p>
    <w:p w14:paraId="2D550AE2" w14:textId="77777777" w:rsidR="004B276B" w:rsidRPr="00F128B8" w:rsidRDefault="004B276B" w:rsidP="001A491E">
      <w:pPr>
        <w:rPr>
          <w:b/>
          <w:sz w:val="20"/>
          <w:szCs w:val="20"/>
          <w:lang w:val="nl-NL"/>
        </w:rPr>
      </w:pPr>
    </w:p>
    <w:p w14:paraId="3DB4442B"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Besturen voor basis- en voortgezet onderwijs zijn verplicht om een meldcode huiselijk geweld vast te stellen op basis waarvan stapsgewijs wordt aangegeven hoe wordt omgegaan met signalen van huiselijk geweld of kindermishandeling. Daarnaast zijn de instellingen verplicht om kennis en gebruik van de meldcode te bevorderen. Met ingang van 1 januari 2019 dient aan de meldcode een afwegingskader te zijn toegevoegd. Van de instellingen wordt gevraagd dit op 1 juli 2018 gereed te hebben en de tijd tot 1 januari 2019 te benutten om te oefenen met het afwegingskader. </w:t>
      </w:r>
    </w:p>
    <w:p w14:paraId="47A7ED1A" w14:textId="03A0FE23" w:rsidR="004B276B" w:rsidRPr="00F128B8" w:rsidRDefault="004B276B" w:rsidP="0074704D">
      <w:pPr>
        <w:pStyle w:val="Geenafstand"/>
        <w:rPr>
          <w:rFonts w:ascii="Arial" w:hAnsi="Arial" w:cs="Arial"/>
          <w:sz w:val="20"/>
          <w:szCs w:val="20"/>
        </w:rPr>
      </w:pPr>
      <w:r w:rsidRPr="00F128B8">
        <w:rPr>
          <w:rFonts w:ascii="Arial" w:hAnsi="Arial" w:cs="Arial"/>
          <w:sz w:val="20"/>
          <w:szCs w:val="20"/>
        </w:rPr>
        <w:t>Dit document heeft tot doel de scholen van Delta-onderwijs daarbij te ondersteunen door het geven van een voorbeeld meldcode inclusief afwegingskader, inzichtelijk te maken welke stappen instellingen moeten zetten om aan de gewijzigde situatie te voldoen</w:t>
      </w:r>
      <w:r w:rsidR="0074704D" w:rsidRPr="00F128B8">
        <w:rPr>
          <w:rFonts w:ascii="Arial" w:hAnsi="Arial" w:cs="Arial"/>
          <w:sz w:val="20"/>
          <w:szCs w:val="20"/>
        </w:rPr>
        <w:t>.</w:t>
      </w:r>
      <w:r w:rsidRPr="00F128B8">
        <w:rPr>
          <w:rFonts w:ascii="Arial" w:hAnsi="Arial" w:cs="Arial"/>
          <w:sz w:val="20"/>
          <w:szCs w:val="20"/>
        </w:rPr>
        <w:t xml:space="preserve"> Voor het samenstellen van dit document is gebruik gemaakt van informatie en concepten van de Rijksoverheid inzake de meldcode huiselijk geweld en het afwegingskader en de meldcode, zoals openbare basisschool Rubenshof die ontwikkeld heeft.</w:t>
      </w:r>
    </w:p>
    <w:p w14:paraId="2A4D58E1" w14:textId="77777777" w:rsidR="0074704D" w:rsidRPr="00F128B8" w:rsidRDefault="0074704D" w:rsidP="0074704D">
      <w:pPr>
        <w:pStyle w:val="Geenafstand"/>
        <w:rPr>
          <w:rFonts w:ascii="Arial" w:hAnsi="Arial" w:cs="Arial"/>
          <w:sz w:val="20"/>
          <w:szCs w:val="20"/>
        </w:rPr>
      </w:pPr>
    </w:p>
    <w:p w14:paraId="103FE33A" w14:textId="77777777" w:rsidR="004B276B" w:rsidRPr="00F128B8" w:rsidRDefault="004B276B" w:rsidP="0074704D">
      <w:pPr>
        <w:pStyle w:val="Geenafstand"/>
        <w:rPr>
          <w:rFonts w:ascii="Arial" w:hAnsi="Arial" w:cs="Arial"/>
          <w:sz w:val="20"/>
          <w:szCs w:val="20"/>
          <w:u w:val="single"/>
        </w:rPr>
      </w:pPr>
      <w:r w:rsidRPr="00F128B8">
        <w:rPr>
          <w:rFonts w:ascii="Arial" w:hAnsi="Arial" w:cs="Arial"/>
          <w:sz w:val="20"/>
          <w:szCs w:val="20"/>
          <w:u w:val="single"/>
        </w:rPr>
        <w:t>Besluit Meldcode Huiselijk Geweld en Kindermishandeling</w:t>
      </w:r>
    </w:p>
    <w:p w14:paraId="6A42A73A" w14:textId="52422562"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Het College van Bestuur van Delta-onderwijs Oosterhout overwegende dat Delta-onderwijs verantwoordelijk is voor een goede kwaliteit van de dienstverlening aan zijn leerlingen en medewerkers, dat deze verantwoordelijkheid zeker ook aan de orde is in geval van dienstverlening aan leerlingen die (vermoedelijk) te maken hebben met huiselijk geweld of kindermishandeling; </w:t>
      </w:r>
    </w:p>
    <w:p w14:paraId="1A163AB5"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dat van de beroepskrachten die werkzaam zijn bij Delta-onderwijs op basis van deze verantwoordelijkheid wordt verwacht dat zij in alle contacten met leerlingen attent zijn op signalen die kunnen duiden op huiselijk geweld of kindermishandeling en dat zij effectief reageren op deze signalen; </w:t>
      </w:r>
    </w:p>
    <w:p w14:paraId="61D6F50A"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dat Delta-onderwijs een meldcode wenst vast te stellen zodat de beroepskrachten die binnen Delta-onderwijs werkzaam zijn weten welke stappen van hen worden verwacht bij signalen van huiselijk geweld of kindermishandeling; </w:t>
      </w:r>
    </w:p>
    <w:p w14:paraId="0E835ED2"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dat Delta-onderwijs in deze code ook vastlegt op welke wijze zij de beroepskrachten bij deze stappen ondersteunt; </w:t>
      </w:r>
    </w:p>
    <w:p w14:paraId="60D95E20"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dat onder huiselijk geweld wordt verstaan: lichamelijk, geestelijk of seksueel geweld, of bedreiging daarmee door iemand uit de huiselijke kring. Waarbij onder geweld wordt verstaan: de fysieke, seksuele, psychische of economische aantasting van de persoonlijke integriteit van het slachtoffer. Daaronder worden ook begrepen ouderenmishandeling, geweld tegen ouders, vrouwelijke genitale verminking, huwelijksdwang en eergerelateerd geweld. Tot de huiselijke kring van het slachtoffer behoren: familieleden, huisgenoten, de echtgenoot of voormalig echtgenoot, of (ex-) partner, mantelzorgers; </w:t>
      </w:r>
    </w:p>
    <w:p w14:paraId="0DFCE88A"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dat onder kindermishandeling 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is ook begrepen eer gerelateerd geweld, huwelijksdwang, vrouwelijke genitale verminking en het (als minderjarige) getuige zijn van huiselijk geweld tussen ouders en/of andere huisgenoten; </w:t>
      </w:r>
    </w:p>
    <w:p w14:paraId="3A71B3B9"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dat onder beroepskracht in deze code wordt verstaan: elke beroepskracht die voor Delta-onderwijs werkzaam is en die in dit verband aan leerlingen van de organisatie zorg, begeleiding, onderwijs, of een andere wijze van ondersteuning biedt; </w:t>
      </w:r>
    </w:p>
    <w:p w14:paraId="3708A5E3" w14:textId="11D405CB" w:rsidR="004B276B" w:rsidRPr="00F128B8" w:rsidRDefault="004B276B" w:rsidP="0074704D">
      <w:pPr>
        <w:pStyle w:val="Geenafstand"/>
        <w:rPr>
          <w:rFonts w:ascii="Arial" w:hAnsi="Arial" w:cs="Arial"/>
          <w:sz w:val="20"/>
          <w:szCs w:val="20"/>
        </w:rPr>
      </w:pPr>
      <w:r w:rsidRPr="00F128B8">
        <w:rPr>
          <w:rFonts w:ascii="Arial" w:hAnsi="Arial" w:cs="Arial"/>
          <w:sz w:val="20"/>
          <w:szCs w:val="20"/>
        </w:rPr>
        <w:t>dat onder leerling in deze code wordt verstaan: iedere persoon ingeschreven a</w:t>
      </w:r>
      <w:r w:rsidR="0074704D" w:rsidRPr="00F128B8">
        <w:rPr>
          <w:rFonts w:ascii="Arial" w:hAnsi="Arial" w:cs="Arial"/>
          <w:sz w:val="20"/>
          <w:szCs w:val="20"/>
        </w:rPr>
        <w:t>ls leerling bij Delta-onderwijs of Delta Voorschool.</w:t>
      </w:r>
    </w:p>
    <w:p w14:paraId="61D0BB99"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dat onder medewerker in deze code wordt verstaan: iedere persoon in dienst van Delta-onderwijs, ongeacht een vast of tijdelijk arbeidscontract, aan wie de beroepskracht zijn professionele diensten verleent. </w:t>
      </w:r>
    </w:p>
    <w:p w14:paraId="1FB9B706" w14:textId="77777777" w:rsidR="004B276B" w:rsidRPr="00F128B8" w:rsidRDefault="004B276B" w:rsidP="0074704D">
      <w:pPr>
        <w:pStyle w:val="Geenafstand"/>
        <w:rPr>
          <w:rFonts w:ascii="Arial" w:hAnsi="Arial" w:cs="Arial"/>
          <w:sz w:val="20"/>
          <w:szCs w:val="20"/>
        </w:rPr>
      </w:pPr>
      <w:r w:rsidRPr="00F128B8">
        <w:rPr>
          <w:rFonts w:ascii="Arial" w:hAnsi="Arial" w:cs="Arial"/>
          <w:sz w:val="20"/>
          <w:szCs w:val="20"/>
        </w:rPr>
        <w:t xml:space="preserve">Waar in deze meldcode wordt gesproken over betrokkene, wordt bedoeld een leerling of medewerker in de zin van deze meldcode. </w:t>
      </w:r>
    </w:p>
    <w:p w14:paraId="0319D2CD" w14:textId="77777777" w:rsidR="004B276B" w:rsidRPr="00F128B8" w:rsidRDefault="004B276B" w:rsidP="0074704D">
      <w:pPr>
        <w:pStyle w:val="Geenafstand"/>
        <w:rPr>
          <w:rFonts w:ascii="Arial" w:hAnsi="Arial" w:cs="Arial"/>
          <w:sz w:val="20"/>
          <w:szCs w:val="20"/>
        </w:rPr>
      </w:pPr>
    </w:p>
    <w:p w14:paraId="328F476F" w14:textId="77777777" w:rsidR="004B276B" w:rsidRPr="00F128B8" w:rsidRDefault="004B276B" w:rsidP="0074704D">
      <w:pPr>
        <w:pStyle w:val="Geenafstand"/>
        <w:rPr>
          <w:rFonts w:ascii="Arial" w:hAnsi="Arial" w:cs="Arial"/>
          <w:b/>
          <w:sz w:val="20"/>
          <w:szCs w:val="20"/>
        </w:rPr>
      </w:pPr>
    </w:p>
    <w:p w14:paraId="35D4B209" w14:textId="77777777" w:rsidR="00196C22" w:rsidRPr="00F128B8" w:rsidRDefault="00196C22" w:rsidP="001A491E">
      <w:pPr>
        <w:rPr>
          <w:sz w:val="20"/>
          <w:szCs w:val="20"/>
          <w:lang w:val="nl-NL"/>
        </w:rPr>
      </w:pPr>
    </w:p>
    <w:p w14:paraId="070969EA" w14:textId="77777777" w:rsidR="0064032F" w:rsidRPr="00F128B8" w:rsidRDefault="0064032F">
      <w:pPr>
        <w:rPr>
          <w:sz w:val="20"/>
          <w:szCs w:val="20"/>
          <w:lang w:val="nl-NL"/>
        </w:rPr>
      </w:pPr>
      <w:r w:rsidRPr="00F128B8">
        <w:rPr>
          <w:sz w:val="20"/>
          <w:szCs w:val="20"/>
          <w:lang w:val="nl-NL"/>
        </w:rPr>
        <w:br w:type="page"/>
      </w:r>
    </w:p>
    <w:p w14:paraId="05B000C5" w14:textId="77777777" w:rsidR="0064032F" w:rsidRPr="00F128B8" w:rsidRDefault="0064032F" w:rsidP="001A491E">
      <w:pPr>
        <w:rPr>
          <w:b/>
          <w:szCs w:val="22"/>
          <w:lang w:val="nl-NL"/>
        </w:rPr>
      </w:pPr>
      <w:r w:rsidRPr="00F128B8">
        <w:rPr>
          <w:b/>
          <w:szCs w:val="22"/>
          <w:lang w:val="nl-NL"/>
        </w:rPr>
        <w:t>Meldcode met afwegingskader</w:t>
      </w:r>
    </w:p>
    <w:p w14:paraId="23B51C0F" w14:textId="77777777" w:rsidR="0064032F" w:rsidRPr="00F128B8" w:rsidRDefault="0064032F" w:rsidP="001A491E">
      <w:pPr>
        <w:rPr>
          <w:lang w:val="nl-NL"/>
        </w:rPr>
      </w:pPr>
    </w:p>
    <w:p w14:paraId="4ED8A8AF" w14:textId="32FF8363" w:rsidR="0064032F" w:rsidRPr="00F128B8" w:rsidRDefault="00CA277C" w:rsidP="00CA277C">
      <w:pPr>
        <w:spacing w:line="260" w:lineRule="exact"/>
        <w:rPr>
          <w:rFonts w:cs="Arial"/>
          <w:b/>
          <w:sz w:val="20"/>
          <w:szCs w:val="20"/>
          <w:lang w:val="nl-NL"/>
        </w:rPr>
      </w:pPr>
      <w:r w:rsidRPr="00F128B8">
        <w:rPr>
          <w:rFonts w:cs="Arial"/>
          <w:b/>
          <w:sz w:val="20"/>
          <w:szCs w:val="20"/>
          <w:lang w:val="nl-NL"/>
        </w:rPr>
        <w:t>1.</w:t>
      </w:r>
      <w:r w:rsidRPr="00F128B8">
        <w:rPr>
          <w:rFonts w:cs="Arial"/>
          <w:b/>
          <w:sz w:val="20"/>
          <w:szCs w:val="20"/>
          <w:lang w:val="nl-NL"/>
        </w:rPr>
        <w:tab/>
      </w:r>
      <w:r w:rsidR="0064032F" w:rsidRPr="00F128B8">
        <w:rPr>
          <w:rFonts w:cs="Arial"/>
          <w:b/>
          <w:sz w:val="20"/>
          <w:szCs w:val="20"/>
          <w:lang w:val="nl-NL"/>
        </w:rPr>
        <w:t>Wat is een afwegingskader en hoe werkt het?</w:t>
      </w:r>
    </w:p>
    <w:p w14:paraId="68CC30D7" w14:textId="77777777" w:rsidR="0064032F" w:rsidRPr="00F128B8" w:rsidRDefault="0064032F" w:rsidP="004A69A9">
      <w:pPr>
        <w:spacing w:line="276" w:lineRule="auto"/>
        <w:rPr>
          <w:rFonts w:cs="Arial"/>
          <w:sz w:val="20"/>
          <w:szCs w:val="20"/>
          <w:lang w:val="nl-NL"/>
        </w:rPr>
      </w:pPr>
      <w:r w:rsidRPr="00F128B8">
        <w:rPr>
          <w:rFonts w:cs="Arial"/>
          <w:sz w:val="20"/>
          <w:szCs w:val="20"/>
          <w:lang w:val="nl-NL"/>
        </w:rPr>
        <w:t xml:space="preserve">Het afwegingskader is een onderdeel van de Meldcode huiselijk geweld en kindermishandeling. De meldcode helpt beroepskrachten te beslissen wat zij moeten doen bij een vermoeden van kindermishandeling of verwaarlozing, huiselijk geweld of ouderenmishandeling. Gebeurtenissen zoals bijvoorbeeld kindermishandeling zijn meestal geen eenmalige incidenten, maar spelen vaak al veel langer. </w:t>
      </w:r>
    </w:p>
    <w:p w14:paraId="7C7A9E30" w14:textId="77777777" w:rsidR="0064032F" w:rsidRPr="00F128B8" w:rsidRDefault="0064032F" w:rsidP="004A69A9">
      <w:pPr>
        <w:spacing w:line="276" w:lineRule="auto"/>
        <w:rPr>
          <w:rFonts w:cs="Arial"/>
          <w:sz w:val="20"/>
          <w:szCs w:val="20"/>
          <w:lang w:val="nl-NL"/>
        </w:rPr>
      </w:pPr>
      <w:r w:rsidRPr="00F128B8">
        <w:rPr>
          <w:rFonts w:cs="Arial"/>
          <w:sz w:val="20"/>
          <w:szCs w:val="20"/>
          <w:lang w:val="nl-NL"/>
        </w:rPr>
        <w:t xml:space="preserve">Om eerder duidelijkheid te krijgen of een onveilige situatie al eerder is gesignaleerd en om deze signalen te kunnen combineren zijn er nieuwe afspraken gemaakt in het afwegingskader. </w:t>
      </w:r>
    </w:p>
    <w:p w14:paraId="0713A1D5" w14:textId="77777777" w:rsidR="0064032F" w:rsidRPr="00F128B8" w:rsidRDefault="0064032F" w:rsidP="004A69A9">
      <w:pPr>
        <w:spacing w:line="276" w:lineRule="auto"/>
        <w:rPr>
          <w:rFonts w:cs="Arial"/>
          <w:sz w:val="20"/>
          <w:szCs w:val="20"/>
          <w:lang w:val="nl-NL"/>
        </w:rPr>
      </w:pPr>
    </w:p>
    <w:p w14:paraId="1F351398" w14:textId="77777777" w:rsidR="00CA277C" w:rsidRPr="00F128B8" w:rsidRDefault="00CA277C" w:rsidP="004A69A9">
      <w:pPr>
        <w:spacing w:line="276" w:lineRule="auto"/>
        <w:rPr>
          <w:rFonts w:cs="Arial"/>
          <w:sz w:val="20"/>
          <w:szCs w:val="20"/>
          <w:lang w:val="nl-NL"/>
        </w:rPr>
      </w:pPr>
      <w:r w:rsidRPr="00F128B8">
        <w:rPr>
          <w:rFonts w:cs="Arial"/>
          <w:sz w:val="20"/>
          <w:szCs w:val="20"/>
          <w:lang w:val="nl-NL"/>
        </w:rPr>
        <w:t xml:space="preserve">In navolging op de wijziging van het Besluit verplichte meldcode huiselijk geweld en kindermishandeling is dat ondervangen door in de stappen 4 en 5 van de meldcode een afwegingskader op te nemen. </w:t>
      </w:r>
    </w:p>
    <w:p w14:paraId="76470FC6" w14:textId="77777777" w:rsidR="00CA277C" w:rsidRPr="00F128B8" w:rsidRDefault="00CA277C" w:rsidP="0064032F">
      <w:pPr>
        <w:rPr>
          <w:rFonts w:ascii="Times New Roman" w:hAnsi="Times New Roman" w:cs="Times New Roman"/>
          <w:sz w:val="20"/>
          <w:szCs w:val="20"/>
          <w:lang w:val="nl-NL"/>
        </w:rPr>
      </w:pPr>
    </w:p>
    <w:p w14:paraId="3BC343D0" w14:textId="77777777" w:rsidR="00CA277C" w:rsidRPr="00F128B8" w:rsidRDefault="00CA277C" w:rsidP="00CA277C">
      <w:pPr>
        <w:rPr>
          <w:rFonts w:cs="Arial"/>
          <w:b/>
          <w:sz w:val="20"/>
          <w:szCs w:val="20"/>
          <w:lang w:val="nl-NL"/>
        </w:rPr>
      </w:pPr>
    </w:p>
    <w:p w14:paraId="3CF72807" w14:textId="7B21A329" w:rsidR="00CA277C" w:rsidRPr="00F128B8" w:rsidRDefault="00CA277C" w:rsidP="00CA277C">
      <w:pPr>
        <w:rPr>
          <w:rFonts w:cs="Arial"/>
          <w:b/>
          <w:sz w:val="20"/>
          <w:szCs w:val="20"/>
          <w:lang w:val="nl-NL"/>
        </w:rPr>
      </w:pPr>
      <w:r w:rsidRPr="00F128B8">
        <w:rPr>
          <w:rFonts w:cs="Arial"/>
          <w:b/>
          <w:sz w:val="20"/>
          <w:szCs w:val="20"/>
          <w:lang w:val="nl-NL"/>
        </w:rPr>
        <w:t>2.</w:t>
      </w:r>
      <w:r w:rsidRPr="00F128B8">
        <w:rPr>
          <w:rFonts w:cs="Arial"/>
          <w:b/>
          <w:sz w:val="20"/>
          <w:szCs w:val="20"/>
          <w:lang w:val="nl-NL"/>
        </w:rPr>
        <w:tab/>
        <w:t xml:space="preserve">Situaties van onveiligheid </w:t>
      </w:r>
    </w:p>
    <w:p w14:paraId="248DF332" w14:textId="70C75641" w:rsidR="00CA277C" w:rsidRPr="00F128B8" w:rsidRDefault="00CA277C" w:rsidP="004A69A9">
      <w:pPr>
        <w:spacing w:line="276" w:lineRule="auto"/>
        <w:rPr>
          <w:rFonts w:cs="Arial"/>
          <w:sz w:val="20"/>
          <w:szCs w:val="20"/>
          <w:lang w:val="nl-NL"/>
        </w:rPr>
      </w:pPr>
      <w:r w:rsidRPr="00F128B8">
        <w:rPr>
          <w:rFonts w:cs="Arial"/>
          <w:sz w:val="20"/>
          <w:szCs w:val="20"/>
          <w:lang w:val="nl-NL"/>
        </w:rPr>
        <w:t xml:space="preserve">In dit afwegingskader zijn er situaties vastgelegd waarin de beroepskracht altijd </w:t>
      </w:r>
      <w:r w:rsidRPr="00F128B8">
        <w:rPr>
          <w:rFonts w:cs="Arial"/>
          <w:b/>
          <w:sz w:val="20"/>
          <w:szCs w:val="20"/>
          <w:lang w:val="nl-NL"/>
        </w:rPr>
        <w:t>moet</w:t>
      </w:r>
      <w:r w:rsidRPr="00F128B8">
        <w:rPr>
          <w:rFonts w:cs="Arial"/>
          <w:sz w:val="20"/>
          <w:szCs w:val="20"/>
          <w:lang w:val="nl-NL"/>
        </w:rPr>
        <w:t xml:space="preserve"> melden bij Veilig Thuis. </w:t>
      </w:r>
    </w:p>
    <w:p w14:paraId="74B778DD" w14:textId="77777777" w:rsidR="00CA277C" w:rsidRPr="00F128B8" w:rsidRDefault="00CA277C" w:rsidP="004A69A9">
      <w:pPr>
        <w:spacing w:line="276" w:lineRule="auto"/>
        <w:rPr>
          <w:rFonts w:cs="Arial"/>
          <w:sz w:val="20"/>
          <w:szCs w:val="20"/>
          <w:lang w:val="nl-NL"/>
        </w:rPr>
      </w:pPr>
      <w:r w:rsidRPr="00F128B8">
        <w:rPr>
          <w:rFonts w:cs="Arial"/>
          <w:sz w:val="20"/>
          <w:szCs w:val="20"/>
          <w:lang w:val="nl-NL"/>
        </w:rPr>
        <w:t xml:space="preserve">Dit zijn situaties van: </w:t>
      </w:r>
    </w:p>
    <w:p w14:paraId="3DA49CDD" w14:textId="1504B620" w:rsidR="00CA277C" w:rsidRPr="00F128B8" w:rsidRDefault="007B17BE" w:rsidP="004A69A9">
      <w:pPr>
        <w:spacing w:line="276" w:lineRule="auto"/>
        <w:rPr>
          <w:rFonts w:cs="Arial"/>
          <w:sz w:val="20"/>
          <w:szCs w:val="20"/>
          <w:lang w:val="nl-NL"/>
        </w:rPr>
      </w:pPr>
      <w:r w:rsidRPr="00F128B8">
        <w:rPr>
          <w:rFonts w:cs="Arial"/>
          <w:sz w:val="20"/>
          <w:szCs w:val="20"/>
          <w:lang w:val="nl-NL"/>
        </w:rPr>
        <w:t>1. A</w:t>
      </w:r>
      <w:r w:rsidR="00CA277C" w:rsidRPr="00F128B8">
        <w:rPr>
          <w:rFonts w:cs="Arial"/>
          <w:sz w:val="20"/>
          <w:szCs w:val="20"/>
          <w:lang w:val="nl-NL"/>
        </w:rPr>
        <w:t>cute</w:t>
      </w:r>
      <w:r w:rsidR="00CA277C" w:rsidRPr="00F128B8">
        <w:rPr>
          <w:rFonts w:cs="Arial"/>
          <w:i/>
          <w:sz w:val="20"/>
          <w:szCs w:val="20"/>
          <w:lang w:val="nl-NL"/>
        </w:rPr>
        <w:t xml:space="preserve"> </w:t>
      </w:r>
      <w:r w:rsidR="00CA277C" w:rsidRPr="00F128B8">
        <w:rPr>
          <w:rFonts w:cs="Arial"/>
          <w:sz w:val="20"/>
          <w:szCs w:val="20"/>
          <w:lang w:val="nl-NL"/>
        </w:rPr>
        <w:t xml:space="preserve">onveiligheid   </w:t>
      </w:r>
    </w:p>
    <w:p w14:paraId="6F229762" w14:textId="77777777" w:rsidR="00CA277C" w:rsidRPr="00F128B8" w:rsidRDefault="00CA277C" w:rsidP="004A69A9">
      <w:pPr>
        <w:spacing w:line="276" w:lineRule="auto"/>
        <w:rPr>
          <w:rFonts w:cs="Arial"/>
          <w:sz w:val="20"/>
          <w:szCs w:val="20"/>
          <w:lang w:val="nl-NL"/>
        </w:rPr>
      </w:pPr>
      <w:r w:rsidRPr="00F128B8">
        <w:rPr>
          <w:rFonts w:cs="Arial"/>
          <w:sz w:val="20"/>
          <w:szCs w:val="20"/>
          <w:lang w:val="nl-NL"/>
        </w:rPr>
        <w:t>2. Structurele</w:t>
      </w:r>
      <w:r w:rsidRPr="00F128B8">
        <w:rPr>
          <w:rFonts w:cs="Arial"/>
          <w:i/>
          <w:sz w:val="20"/>
          <w:szCs w:val="20"/>
          <w:lang w:val="nl-NL"/>
        </w:rPr>
        <w:t xml:space="preserve"> </w:t>
      </w:r>
      <w:r w:rsidRPr="00F128B8">
        <w:rPr>
          <w:rFonts w:cs="Arial"/>
          <w:sz w:val="20"/>
          <w:szCs w:val="20"/>
          <w:lang w:val="nl-NL"/>
        </w:rPr>
        <w:t xml:space="preserve">onveiligheid  </w:t>
      </w:r>
    </w:p>
    <w:p w14:paraId="1D168749" w14:textId="0ED39851" w:rsidR="00CA277C" w:rsidRPr="00F128B8" w:rsidRDefault="007B17BE" w:rsidP="004A69A9">
      <w:pPr>
        <w:spacing w:line="276" w:lineRule="auto"/>
        <w:rPr>
          <w:rFonts w:cs="Arial"/>
          <w:sz w:val="20"/>
          <w:szCs w:val="20"/>
          <w:lang w:val="nl-NL"/>
        </w:rPr>
      </w:pPr>
      <w:r w:rsidRPr="00F128B8">
        <w:rPr>
          <w:rFonts w:cs="Arial"/>
          <w:sz w:val="20"/>
          <w:szCs w:val="20"/>
          <w:lang w:val="nl-NL"/>
        </w:rPr>
        <w:t xml:space="preserve">3. </w:t>
      </w:r>
      <w:proofErr w:type="spellStart"/>
      <w:r w:rsidRPr="00F128B8">
        <w:rPr>
          <w:rFonts w:cs="Arial"/>
          <w:sz w:val="20"/>
          <w:szCs w:val="20"/>
          <w:lang w:val="nl-NL"/>
        </w:rPr>
        <w:t>D</w:t>
      </w:r>
      <w:r w:rsidR="00CA277C" w:rsidRPr="00F128B8">
        <w:rPr>
          <w:rFonts w:cs="Arial"/>
          <w:sz w:val="20"/>
          <w:szCs w:val="20"/>
          <w:lang w:val="nl-NL"/>
        </w:rPr>
        <w:t>isclosure</w:t>
      </w:r>
      <w:proofErr w:type="spellEnd"/>
      <w:r w:rsidR="00CA277C" w:rsidRPr="00F128B8">
        <w:rPr>
          <w:rFonts w:cs="Arial"/>
          <w:i/>
          <w:sz w:val="20"/>
          <w:szCs w:val="20"/>
          <w:lang w:val="nl-NL"/>
        </w:rPr>
        <w:t xml:space="preserve"> </w:t>
      </w:r>
      <w:r w:rsidR="00CA277C" w:rsidRPr="00F128B8">
        <w:rPr>
          <w:rFonts w:cs="Arial"/>
          <w:sz w:val="20"/>
          <w:szCs w:val="20"/>
          <w:lang w:val="nl-NL"/>
        </w:rPr>
        <w:t xml:space="preserve">(d.w.z. kind/volwassene geeft zelf aan slachtoffer te zijn van mishandeling /verwaarlozing). </w:t>
      </w:r>
    </w:p>
    <w:p w14:paraId="7894D1F9" w14:textId="77777777" w:rsidR="0064032F" w:rsidRPr="00F128B8" w:rsidRDefault="0064032F" w:rsidP="004A69A9">
      <w:pPr>
        <w:spacing w:line="276" w:lineRule="auto"/>
        <w:rPr>
          <w:rFonts w:cs="Arial"/>
          <w:sz w:val="20"/>
          <w:szCs w:val="20"/>
          <w:lang w:val="nl-NL"/>
        </w:rPr>
      </w:pPr>
    </w:p>
    <w:p w14:paraId="2C9A341E" w14:textId="77777777" w:rsidR="00CA277C" w:rsidRPr="00F128B8" w:rsidRDefault="00CA277C" w:rsidP="004A69A9">
      <w:pPr>
        <w:spacing w:line="276" w:lineRule="auto"/>
        <w:rPr>
          <w:rFonts w:cs="Arial"/>
          <w:sz w:val="20"/>
          <w:szCs w:val="20"/>
          <w:lang w:val="nl-NL"/>
        </w:rPr>
      </w:pPr>
      <w:r w:rsidRPr="00F128B8">
        <w:rPr>
          <w:rFonts w:cs="Arial"/>
          <w:b/>
          <w:sz w:val="20"/>
          <w:szCs w:val="20"/>
          <w:lang w:val="nl-NL"/>
        </w:rPr>
        <w:t>Acute onveiligheid</w:t>
      </w:r>
      <w:r w:rsidRPr="00F128B8">
        <w:rPr>
          <w:rFonts w:cs="Arial"/>
          <w:i/>
          <w:sz w:val="20"/>
          <w:szCs w:val="20"/>
          <w:lang w:val="nl-NL"/>
        </w:rPr>
        <w:t>:</w:t>
      </w:r>
      <w:r w:rsidRPr="00F128B8">
        <w:rPr>
          <w:rFonts w:cs="Arial"/>
          <w:sz w:val="20"/>
          <w:szCs w:val="20"/>
          <w:lang w:val="nl-NL"/>
        </w:rPr>
        <w:t xml:space="preserve"> Een zorgvrager die in direct fysiek gevaar is, diens veiligheid is de komende dagen niet gegarandeerd en hij of zij heeft direct bescherming nodig.</w:t>
      </w:r>
      <w:r w:rsidRPr="00F128B8">
        <w:rPr>
          <w:rFonts w:cs="Arial"/>
          <w:sz w:val="20"/>
          <w:szCs w:val="20"/>
          <w:lang w:val="nl-NL"/>
        </w:rPr>
        <w:br/>
        <w:t xml:space="preserve">Bij het afwegen van signalen van huiselijk geweld en/of kindermishandeling schat een professional allereerst en voortdurend in of een betrokkene acuut (levens)gevaar loopt. Dit betreft de aanwezigheid van fysiek of seksueel geweld (met of zonder letsel) of, in geval van zorgafhankelijke kinderen of (oudere) volwassenen, de </w:t>
      </w:r>
      <w:proofErr w:type="spellStart"/>
      <w:r w:rsidRPr="00F128B8">
        <w:rPr>
          <w:rFonts w:cs="Arial"/>
          <w:sz w:val="20"/>
          <w:szCs w:val="20"/>
          <w:lang w:val="nl-NL"/>
        </w:rPr>
        <w:t>áfwezigheid</w:t>
      </w:r>
      <w:proofErr w:type="spellEnd"/>
      <w:r w:rsidRPr="00F128B8">
        <w:rPr>
          <w:rFonts w:cs="Arial"/>
          <w:sz w:val="20"/>
          <w:szCs w:val="20"/>
          <w:lang w:val="nl-NL"/>
        </w:rPr>
        <w:t xml:space="preserve"> van de meest basale verzorging (waaronder eten, drinken, kleding en onderdak) maar bijvoorbeeld ook om het onnodig toedienen of juist nalaten van toedienen van medicijnen. </w:t>
      </w:r>
    </w:p>
    <w:p w14:paraId="32CE24FC" w14:textId="77777777" w:rsidR="00CA277C" w:rsidRPr="00F128B8" w:rsidRDefault="00CA277C" w:rsidP="00CA277C">
      <w:pPr>
        <w:rPr>
          <w:rFonts w:ascii="Times New Roman" w:hAnsi="Times New Roman" w:cs="Times New Roman"/>
          <w:sz w:val="20"/>
          <w:szCs w:val="20"/>
          <w:lang w:val="nl-NL"/>
        </w:rPr>
      </w:pPr>
    </w:p>
    <w:p w14:paraId="296DB954" w14:textId="77777777" w:rsidR="00CA277C" w:rsidRPr="00F128B8" w:rsidRDefault="00CA277C" w:rsidP="004A69A9">
      <w:pPr>
        <w:spacing w:line="276" w:lineRule="auto"/>
        <w:rPr>
          <w:rFonts w:cs="Arial"/>
          <w:sz w:val="20"/>
          <w:szCs w:val="20"/>
          <w:lang w:val="nl-NL"/>
        </w:rPr>
      </w:pPr>
      <w:r w:rsidRPr="00F128B8">
        <w:rPr>
          <w:rFonts w:cs="Arial"/>
          <w:b/>
          <w:iCs/>
          <w:sz w:val="20"/>
          <w:szCs w:val="20"/>
          <w:lang w:val="nl-NL"/>
        </w:rPr>
        <w:t>Structurele onveiligheid:</w:t>
      </w:r>
      <w:r w:rsidRPr="00F128B8">
        <w:rPr>
          <w:rFonts w:cs="Arial"/>
          <w:i/>
          <w:iCs/>
          <w:sz w:val="20"/>
          <w:szCs w:val="20"/>
          <w:lang w:val="nl-NL"/>
        </w:rPr>
        <w:t xml:space="preserve"> </w:t>
      </w:r>
      <w:r w:rsidRPr="00F128B8">
        <w:rPr>
          <w:rFonts w:cs="Arial"/>
          <w:sz w:val="20"/>
          <w:szCs w:val="20"/>
          <w:lang w:val="nl-NL"/>
        </w:rPr>
        <w:t>Er is sprake van herhaling of voortduren van onveilige situaties of geweld. Een voorgeschiedenis van huiselijk geweld of kindermishandeling is de belangrijkste voorspeller voor voortduren van onveiligheid (</w:t>
      </w:r>
      <w:proofErr w:type="spellStart"/>
      <w:r w:rsidRPr="00F128B8">
        <w:rPr>
          <w:rFonts w:cs="Arial"/>
          <w:sz w:val="20"/>
          <w:szCs w:val="20"/>
          <w:lang w:val="nl-NL"/>
        </w:rPr>
        <w:t>plegerschap</w:t>
      </w:r>
      <w:proofErr w:type="spellEnd"/>
      <w:r w:rsidRPr="00F128B8">
        <w:rPr>
          <w:rFonts w:cs="Arial"/>
          <w:sz w:val="20"/>
          <w:szCs w:val="20"/>
          <w:lang w:val="nl-NL"/>
        </w:rPr>
        <w:t xml:space="preserve"> en slachtofferschap) in de toekomst. </w:t>
      </w:r>
    </w:p>
    <w:p w14:paraId="716BA6ED" w14:textId="77777777" w:rsidR="00CA277C" w:rsidRPr="00F128B8" w:rsidRDefault="00CA277C" w:rsidP="004A69A9">
      <w:pPr>
        <w:spacing w:line="276" w:lineRule="auto"/>
        <w:rPr>
          <w:rFonts w:cs="Arial"/>
          <w:sz w:val="20"/>
          <w:szCs w:val="20"/>
          <w:lang w:val="nl-NL"/>
        </w:rPr>
      </w:pPr>
    </w:p>
    <w:p w14:paraId="49EFC304" w14:textId="4ADB553E" w:rsidR="00CA277C" w:rsidRPr="00F128B8" w:rsidRDefault="00CA277C" w:rsidP="004A69A9">
      <w:pPr>
        <w:spacing w:line="276" w:lineRule="auto"/>
        <w:rPr>
          <w:rFonts w:cs="Arial"/>
          <w:sz w:val="20"/>
          <w:szCs w:val="20"/>
          <w:lang w:val="nl-NL"/>
        </w:rPr>
      </w:pPr>
      <w:proofErr w:type="spellStart"/>
      <w:r w:rsidRPr="00F128B8">
        <w:rPr>
          <w:rFonts w:cs="Arial"/>
          <w:b/>
          <w:sz w:val="20"/>
          <w:szCs w:val="20"/>
          <w:lang w:val="nl-NL"/>
        </w:rPr>
        <w:t>Disclosure</w:t>
      </w:r>
      <w:proofErr w:type="spellEnd"/>
      <w:r w:rsidRPr="00F128B8">
        <w:rPr>
          <w:rFonts w:cs="Arial"/>
          <w:b/>
          <w:sz w:val="20"/>
          <w:szCs w:val="20"/>
          <w:lang w:val="nl-NL"/>
        </w:rPr>
        <w:t xml:space="preserve">: </w:t>
      </w:r>
      <w:r w:rsidRPr="00F128B8">
        <w:rPr>
          <w:rFonts w:cs="Arial"/>
          <w:sz w:val="20"/>
          <w:szCs w:val="20"/>
          <w:lang w:val="nl-NL"/>
        </w:rPr>
        <w:t>Slachtoffers die uit zichzelf een professional om hulp vragen bij huiselijk geweld of kindermishandeling of zich uiten bij een professional zonder hulp te vragen. Deze slachtoffers</w:t>
      </w:r>
      <w:r w:rsidR="004B276B" w:rsidRPr="00F128B8">
        <w:rPr>
          <w:rFonts w:cs="Arial"/>
          <w:sz w:val="20"/>
          <w:szCs w:val="20"/>
          <w:lang w:val="nl-NL"/>
        </w:rPr>
        <w:t xml:space="preserve"> dienen</w:t>
      </w:r>
      <w:r w:rsidRPr="00F128B8">
        <w:rPr>
          <w:rFonts w:cs="Arial"/>
          <w:sz w:val="20"/>
          <w:szCs w:val="20"/>
          <w:lang w:val="nl-NL"/>
        </w:rPr>
        <w:t xml:space="preserve"> ook bij Veilig Thuis gemeld te worden. Dit noemen we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je in stap 4 stelt. </w:t>
      </w:r>
    </w:p>
    <w:p w14:paraId="0E19401B" w14:textId="77777777" w:rsidR="00CA277C" w:rsidRPr="00F128B8" w:rsidRDefault="00CA277C" w:rsidP="00CA277C">
      <w:pPr>
        <w:rPr>
          <w:sz w:val="20"/>
          <w:szCs w:val="20"/>
          <w:lang w:val="nl-NL"/>
        </w:rPr>
      </w:pPr>
    </w:p>
    <w:p w14:paraId="28237357" w14:textId="77777777" w:rsidR="009B3DBC" w:rsidRPr="00F128B8" w:rsidRDefault="009B3DBC" w:rsidP="00CA277C">
      <w:pPr>
        <w:rPr>
          <w:sz w:val="20"/>
          <w:szCs w:val="20"/>
          <w:lang w:val="nl-NL"/>
        </w:rPr>
      </w:pPr>
    </w:p>
    <w:p w14:paraId="730CA4D2" w14:textId="77777777" w:rsidR="009B3DBC" w:rsidRPr="00F128B8" w:rsidRDefault="009B3DBC" w:rsidP="00CA277C">
      <w:pPr>
        <w:rPr>
          <w:sz w:val="20"/>
          <w:szCs w:val="20"/>
          <w:lang w:val="nl-NL"/>
        </w:rPr>
      </w:pPr>
    </w:p>
    <w:p w14:paraId="471C12C9" w14:textId="77777777" w:rsidR="009B3DBC" w:rsidRPr="00F128B8" w:rsidRDefault="009B3DBC" w:rsidP="00CA277C">
      <w:pPr>
        <w:rPr>
          <w:sz w:val="20"/>
          <w:szCs w:val="20"/>
          <w:lang w:val="nl-NL"/>
        </w:rPr>
      </w:pPr>
    </w:p>
    <w:p w14:paraId="1B0984A9" w14:textId="77777777" w:rsidR="009B3DBC" w:rsidRPr="00F128B8" w:rsidRDefault="009B3DBC" w:rsidP="00CA277C">
      <w:pPr>
        <w:rPr>
          <w:sz w:val="20"/>
          <w:szCs w:val="20"/>
          <w:lang w:val="nl-NL"/>
        </w:rPr>
      </w:pPr>
    </w:p>
    <w:p w14:paraId="5733007D" w14:textId="77777777" w:rsidR="009B3DBC" w:rsidRPr="00F128B8" w:rsidRDefault="009B3DBC" w:rsidP="00CA277C">
      <w:pPr>
        <w:rPr>
          <w:sz w:val="20"/>
          <w:szCs w:val="20"/>
          <w:lang w:val="nl-NL"/>
        </w:rPr>
      </w:pPr>
    </w:p>
    <w:p w14:paraId="5AA6A4FC" w14:textId="77777777" w:rsidR="009B3DBC" w:rsidRPr="00F128B8" w:rsidRDefault="009B3DBC" w:rsidP="00CA277C">
      <w:pPr>
        <w:rPr>
          <w:sz w:val="20"/>
          <w:szCs w:val="20"/>
          <w:lang w:val="nl-NL"/>
        </w:rPr>
      </w:pPr>
    </w:p>
    <w:p w14:paraId="46142EC3" w14:textId="77777777" w:rsidR="009B3DBC" w:rsidRPr="00F128B8" w:rsidRDefault="009B3DBC" w:rsidP="00CA277C">
      <w:pPr>
        <w:rPr>
          <w:sz w:val="20"/>
          <w:szCs w:val="20"/>
          <w:lang w:val="nl-NL"/>
        </w:rPr>
      </w:pPr>
    </w:p>
    <w:p w14:paraId="0F52D92B" w14:textId="77777777" w:rsidR="009B3DBC" w:rsidRPr="00F128B8" w:rsidRDefault="009B3DBC" w:rsidP="00CA277C">
      <w:pPr>
        <w:rPr>
          <w:sz w:val="20"/>
          <w:szCs w:val="20"/>
          <w:lang w:val="nl-NL"/>
        </w:rPr>
      </w:pPr>
    </w:p>
    <w:p w14:paraId="15709F94" w14:textId="108DD9B3" w:rsidR="00CA277C" w:rsidRPr="00F128B8" w:rsidRDefault="00CA277C" w:rsidP="00CA277C">
      <w:pPr>
        <w:rPr>
          <w:sz w:val="20"/>
          <w:szCs w:val="20"/>
          <w:lang w:val="nl-NL"/>
        </w:rPr>
      </w:pPr>
      <w:r w:rsidRPr="00F128B8">
        <w:rPr>
          <w:sz w:val="20"/>
          <w:szCs w:val="20"/>
          <w:lang w:val="nl-NL"/>
        </w:rPr>
        <w:t xml:space="preserve">* Voorbeelden van acute, structurele onveiligheid en </w:t>
      </w:r>
      <w:proofErr w:type="spellStart"/>
      <w:r w:rsidRPr="00F128B8">
        <w:rPr>
          <w:sz w:val="20"/>
          <w:szCs w:val="20"/>
          <w:lang w:val="nl-NL"/>
        </w:rPr>
        <w:t>disclosure</w:t>
      </w:r>
      <w:proofErr w:type="spellEnd"/>
      <w:r w:rsidRPr="00F128B8">
        <w:rPr>
          <w:sz w:val="20"/>
          <w:szCs w:val="20"/>
          <w:lang w:val="nl-NL"/>
        </w:rPr>
        <w:t xml:space="preserve"> </w:t>
      </w:r>
      <w:r w:rsidR="00AE0F55" w:rsidRPr="00F128B8">
        <w:rPr>
          <w:sz w:val="20"/>
          <w:szCs w:val="20"/>
          <w:lang w:val="nl-NL"/>
        </w:rPr>
        <w:t xml:space="preserve">voor deze beroepspraktijk zijn te vinden </w:t>
      </w:r>
      <w:r w:rsidR="006465C1" w:rsidRPr="00F128B8">
        <w:rPr>
          <w:sz w:val="20"/>
          <w:szCs w:val="20"/>
          <w:lang w:val="nl-NL"/>
        </w:rPr>
        <w:t xml:space="preserve">in </w:t>
      </w:r>
      <w:r w:rsidR="00C07381" w:rsidRPr="00F128B8">
        <w:rPr>
          <w:sz w:val="20"/>
          <w:szCs w:val="20"/>
          <w:lang w:val="nl-NL"/>
        </w:rPr>
        <w:t>bijlage</w:t>
      </w:r>
      <w:r w:rsidR="00AD2182" w:rsidRPr="00F128B8">
        <w:rPr>
          <w:sz w:val="20"/>
          <w:szCs w:val="20"/>
          <w:lang w:val="nl-NL"/>
        </w:rPr>
        <w:t xml:space="preserve"> 2</w:t>
      </w:r>
    </w:p>
    <w:p w14:paraId="1E89EEC8" w14:textId="77777777" w:rsidR="00CA277C" w:rsidRPr="00F128B8" w:rsidRDefault="00CA277C" w:rsidP="0064032F">
      <w:pPr>
        <w:rPr>
          <w:rFonts w:ascii="Times New Roman" w:hAnsi="Times New Roman" w:cs="Times New Roman"/>
          <w:sz w:val="20"/>
          <w:szCs w:val="20"/>
          <w:lang w:val="nl-NL"/>
        </w:rPr>
      </w:pPr>
    </w:p>
    <w:p w14:paraId="34F009F0" w14:textId="77777777" w:rsidR="0064032F" w:rsidRPr="00F128B8" w:rsidRDefault="0064032F" w:rsidP="0064032F">
      <w:pPr>
        <w:rPr>
          <w:sz w:val="20"/>
          <w:szCs w:val="20"/>
          <w:lang w:val="nl-NL"/>
        </w:rPr>
      </w:pPr>
    </w:p>
    <w:p w14:paraId="108A94EE" w14:textId="6051936F" w:rsidR="0064032F" w:rsidRPr="00F128B8" w:rsidRDefault="00CA277C" w:rsidP="009B3DBC">
      <w:pPr>
        <w:rPr>
          <w:rFonts w:cs="Arial"/>
          <w:b/>
          <w:sz w:val="20"/>
          <w:szCs w:val="20"/>
          <w:lang w:val="nl-NL"/>
        </w:rPr>
      </w:pPr>
      <w:r w:rsidRPr="00F128B8">
        <w:rPr>
          <w:rFonts w:cs="Arial"/>
          <w:b/>
          <w:sz w:val="20"/>
          <w:szCs w:val="20"/>
          <w:lang w:val="nl-NL"/>
        </w:rPr>
        <w:t>3.</w:t>
      </w:r>
      <w:r w:rsidRPr="00F128B8">
        <w:rPr>
          <w:rFonts w:cs="Arial"/>
          <w:b/>
          <w:sz w:val="20"/>
          <w:szCs w:val="20"/>
          <w:lang w:val="nl-NL"/>
        </w:rPr>
        <w:tab/>
      </w:r>
      <w:r w:rsidR="0064032F" w:rsidRPr="00F128B8">
        <w:rPr>
          <w:rFonts w:cs="Arial"/>
          <w:b/>
          <w:sz w:val="20"/>
          <w:szCs w:val="20"/>
          <w:lang w:val="nl-NL"/>
        </w:rPr>
        <w:t>Meldnormen: in welke situaties moeten beroepskrachten melden?</w:t>
      </w:r>
    </w:p>
    <w:p w14:paraId="2F801C52" w14:textId="77777777" w:rsidR="0064032F" w:rsidRPr="00F128B8" w:rsidRDefault="0064032F" w:rsidP="0064032F">
      <w:pPr>
        <w:rPr>
          <w:rFonts w:ascii="Times New Roman" w:hAnsi="Times New Roman" w:cs="Times New Roman"/>
          <w:sz w:val="20"/>
          <w:szCs w:val="20"/>
          <w:lang w:val="nl-NL"/>
        </w:rPr>
      </w:pPr>
    </w:p>
    <w:tbl>
      <w:tblPr>
        <w:tblStyle w:val="Tabelraster"/>
        <w:tblW w:w="0" w:type="auto"/>
        <w:tblInd w:w="108" w:type="dxa"/>
        <w:tblLook w:val="04A0" w:firstRow="1" w:lastRow="0" w:firstColumn="1" w:lastColumn="0" w:noHBand="0" w:noVBand="1"/>
      </w:tblPr>
      <w:tblGrid>
        <w:gridCol w:w="8948"/>
      </w:tblGrid>
      <w:tr w:rsidR="009B3DBC" w:rsidRPr="00F128B8" w14:paraId="5E73BCB8" w14:textId="77777777" w:rsidTr="009B3DBC">
        <w:tc>
          <w:tcPr>
            <w:tcW w:w="9098" w:type="dxa"/>
          </w:tcPr>
          <w:p w14:paraId="1FF32862" w14:textId="77777777" w:rsidR="009B3DBC" w:rsidRPr="00F128B8" w:rsidRDefault="009B3DBC" w:rsidP="009B3DBC">
            <w:pPr>
              <w:rPr>
                <w:rFonts w:cs="Arial"/>
                <w:sz w:val="20"/>
                <w:szCs w:val="20"/>
                <w:lang w:val="nl-NL"/>
              </w:rPr>
            </w:pPr>
            <w:r w:rsidRPr="00F128B8">
              <w:rPr>
                <w:rFonts w:cs="Arial"/>
                <w:sz w:val="20"/>
                <w:szCs w:val="20"/>
                <w:lang w:val="nl-NL"/>
              </w:rPr>
              <w:t>Beroepskrachten moeten een melding doen bij Veilig Thuis in de volgende situaties:</w:t>
            </w:r>
          </w:p>
          <w:p w14:paraId="4E610B85" w14:textId="77777777" w:rsidR="009B3DBC" w:rsidRPr="00F128B8" w:rsidRDefault="009B3DBC" w:rsidP="009B3DBC">
            <w:pPr>
              <w:rPr>
                <w:rFonts w:cs="Arial"/>
                <w:sz w:val="20"/>
                <w:szCs w:val="20"/>
                <w:lang w:val="nl-NL"/>
              </w:rPr>
            </w:pPr>
          </w:p>
          <w:p w14:paraId="15A19B04" w14:textId="77777777" w:rsidR="009B3DBC" w:rsidRPr="00F128B8" w:rsidRDefault="009B3DBC" w:rsidP="009B3DBC">
            <w:pPr>
              <w:rPr>
                <w:rFonts w:cs="Arial"/>
                <w:i/>
                <w:sz w:val="20"/>
                <w:szCs w:val="20"/>
                <w:lang w:val="nl-NL"/>
              </w:rPr>
            </w:pPr>
            <w:r w:rsidRPr="00F128B8">
              <w:rPr>
                <w:rFonts w:cs="Arial"/>
                <w:sz w:val="20"/>
                <w:szCs w:val="20"/>
                <w:lang w:val="nl-NL"/>
              </w:rPr>
              <w:t>1:</w:t>
            </w:r>
            <w:r w:rsidRPr="00F128B8">
              <w:rPr>
                <w:rFonts w:cs="Arial"/>
                <w:sz w:val="20"/>
                <w:szCs w:val="20"/>
                <w:lang w:val="nl-NL"/>
              </w:rPr>
              <w:tab/>
              <w:t xml:space="preserve">In ALLE gevallen van </w:t>
            </w:r>
            <w:r w:rsidRPr="00F128B8">
              <w:rPr>
                <w:rFonts w:cs="Arial"/>
                <w:i/>
                <w:sz w:val="20"/>
                <w:szCs w:val="20"/>
                <w:lang w:val="nl-NL"/>
              </w:rPr>
              <w:t>acute onveiligheid</w:t>
            </w:r>
            <w:r w:rsidRPr="00F128B8">
              <w:rPr>
                <w:rFonts w:cs="Arial"/>
                <w:sz w:val="20"/>
                <w:szCs w:val="20"/>
                <w:lang w:val="nl-NL"/>
              </w:rPr>
              <w:t xml:space="preserve"> en/of </w:t>
            </w:r>
            <w:r w:rsidRPr="00F128B8">
              <w:rPr>
                <w:rFonts w:cs="Arial"/>
                <w:i/>
                <w:sz w:val="20"/>
                <w:szCs w:val="20"/>
                <w:lang w:val="nl-NL"/>
              </w:rPr>
              <w:t>structurele onveiligheid</w:t>
            </w:r>
            <w:r w:rsidRPr="00F128B8">
              <w:rPr>
                <w:rFonts w:cs="Arial"/>
                <w:sz w:val="20"/>
                <w:szCs w:val="20"/>
                <w:lang w:val="nl-NL"/>
              </w:rPr>
              <w:t xml:space="preserve"> en </w:t>
            </w:r>
            <w:proofErr w:type="spellStart"/>
            <w:r w:rsidRPr="00F128B8">
              <w:rPr>
                <w:rFonts w:cs="Arial"/>
                <w:i/>
                <w:sz w:val="20"/>
                <w:szCs w:val="20"/>
                <w:lang w:val="nl-NL"/>
              </w:rPr>
              <w:t>disclosure</w:t>
            </w:r>
            <w:proofErr w:type="spellEnd"/>
            <w:r w:rsidRPr="00F128B8">
              <w:rPr>
                <w:rFonts w:cs="Arial"/>
                <w:i/>
                <w:sz w:val="20"/>
                <w:szCs w:val="20"/>
                <w:lang w:val="nl-NL"/>
              </w:rPr>
              <w:t>.</w:t>
            </w:r>
          </w:p>
          <w:p w14:paraId="19CB71C7" w14:textId="77777777" w:rsidR="004A69A9" w:rsidRPr="00F128B8" w:rsidRDefault="004A69A9" w:rsidP="009B3DBC">
            <w:pPr>
              <w:rPr>
                <w:rFonts w:cs="Arial"/>
                <w:sz w:val="20"/>
                <w:szCs w:val="20"/>
                <w:lang w:val="nl-NL"/>
              </w:rPr>
            </w:pPr>
          </w:p>
          <w:p w14:paraId="73C4B853" w14:textId="77777777" w:rsidR="009B3DBC" w:rsidRPr="00F128B8" w:rsidRDefault="009B3DBC" w:rsidP="009B3DBC">
            <w:pPr>
              <w:ind w:left="700" w:hanging="700"/>
              <w:rPr>
                <w:rFonts w:cs="Arial"/>
                <w:sz w:val="20"/>
                <w:szCs w:val="20"/>
                <w:lang w:val="nl-NL"/>
              </w:rPr>
            </w:pPr>
            <w:r w:rsidRPr="00F128B8">
              <w:rPr>
                <w:rFonts w:cs="Arial"/>
                <w:sz w:val="20"/>
                <w:szCs w:val="20"/>
                <w:lang w:val="nl-NL"/>
              </w:rPr>
              <w:t>2.</w:t>
            </w:r>
            <w:r w:rsidRPr="00F128B8">
              <w:rPr>
                <w:rFonts w:cs="Arial"/>
                <w:sz w:val="20"/>
                <w:szCs w:val="20"/>
                <w:lang w:val="nl-NL"/>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2CD895B1" w14:textId="77777777" w:rsidR="004A69A9" w:rsidRPr="00F128B8" w:rsidRDefault="004A69A9" w:rsidP="009B3DBC">
            <w:pPr>
              <w:ind w:left="700" w:hanging="700"/>
              <w:rPr>
                <w:rFonts w:cs="Arial"/>
                <w:sz w:val="20"/>
                <w:szCs w:val="20"/>
                <w:lang w:val="nl-NL"/>
              </w:rPr>
            </w:pPr>
          </w:p>
          <w:p w14:paraId="14676AAA" w14:textId="4AB8FAFA" w:rsidR="009B3DBC" w:rsidRPr="00F128B8" w:rsidRDefault="004B276B" w:rsidP="009B3DBC">
            <w:pPr>
              <w:ind w:left="700" w:hanging="700"/>
              <w:rPr>
                <w:rFonts w:ascii="Times New Roman" w:hAnsi="Times New Roman" w:cs="Times New Roman"/>
                <w:sz w:val="20"/>
                <w:szCs w:val="20"/>
                <w:lang w:val="nl-NL"/>
              </w:rPr>
            </w:pPr>
            <w:r w:rsidRPr="00F128B8">
              <w:rPr>
                <w:rFonts w:cs="Arial"/>
                <w:sz w:val="20"/>
                <w:szCs w:val="20"/>
                <w:lang w:val="nl-NL"/>
              </w:rPr>
              <w:t>3.</w:t>
            </w:r>
            <w:r w:rsidRPr="00F128B8">
              <w:rPr>
                <w:rFonts w:cs="Arial"/>
                <w:sz w:val="20"/>
                <w:szCs w:val="20"/>
                <w:lang w:val="nl-NL"/>
              </w:rPr>
              <w:tab/>
              <w:t>Wanneer een beroepskracht die</w:t>
            </w:r>
            <w:r w:rsidR="009B3DBC" w:rsidRPr="00F128B8">
              <w:rPr>
                <w:rFonts w:cs="Arial"/>
                <w:sz w:val="20"/>
                <w:szCs w:val="20"/>
                <w:lang w:val="nl-NL"/>
              </w:rPr>
              <w:t xml:space="preserve"> hulp biedt of organiseert om betrokken</w:t>
            </w:r>
            <w:r w:rsidRPr="00F128B8">
              <w:rPr>
                <w:rFonts w:cs="Arial"/>
                <w:sz w:val="20"/>
                <w:szCs w:val="20"/>
                <w:lang w:val="nl-NL"/>
              </w:rPr>
              <w:t>e</w:t>
            </w:r>
            <w:r w:rsidR="009B3DBC" w:rsidRPr="00F128B8">
              <w:rPr>
                <w:rFonts w:cs="Arial"/>
                <w:sz w:val="20"/>
                <w:szCs w:val="20"/>
                <w:lang w:val="nl-NL"/>
              </w:rPr>
              <w:t xml:space="preserve"> te beschermen tegen het risico op huiselijk geweld en/of kindermishandeling constateert dat de onveiligheid niet stopt of zich herhaalt.</w:t>
            </w:r>
          </w:p>
        </w:tc>
      </w:tr>
    </w:tbl>
    <w:p w14:paraId="6434BD70" w14:textId="77777777" w:rsidR="009B3DBC" w:rsidRPr="00F128B8" w:rsidRDefault="009B3DBC" w:rsidP="009B3DBC">
      <w:pPr>
        <w:rPr>
          <w:rFonts w:ascii="Times New Roman" w:hAnsi="Times New Roman" w:cs="Times New Roman"/>
          <w:sz w:val="20"/>
          <w:szCs w:val="20"/>
          <w:lang w:val="nl-NL"/>
        </w:rPr>
      </w:pPr>
    </w:p>
    <w:p w14:paraId="37A0AD10" w14:textId="77777777" w:rsidR="0064032F" w:rsidRPr="00F128B8" w:rsidRDefault="0064032F" w:rsidP="0064032F">
      <w:pPr>
        <w:spacing w:line="260" w:lineRule="exact"/>
        <w:rPr>
          <w:rFonts w:cs="Arial"/>
          <w:b/>
          <w:sz w:val="20"/>
          <w:szCs w:val="20"/>
          <w:lang w:val="nl-NL"/>
        </w:rPr>
      </w:pPr>
    </w:p>
    <w:p w14:paraId="7D80CAA6" w14:textId="77777777" w:rsidR="00CA277C" w:rsidRPr="00F128B8" w:rsidRDefault="00CA277C" w:rsidP="0064032F">
      <w:pPr>
        <w:spacing w:line="260" w:lineRule="exact"/>
        <w:rPr>
          <w:rFonts w:cs="Arial"/>
          <w:b/>
          <w:sz w:val="20"/>
          <w:szCs w:val="20"/>
          <w:lang w:val="nl-NL"/>
        </w:rPr>
      </w:pPr>
    </w:p>
    <w:p w14:paraId="38951768" w14:textId="7D22879D" w:rsidR="003D1AC4" w:rsidRPr="00F128B8" w:rsidRDefault="00CA277C" w:rsidP="00CA277C">
      <w:pPr>
        <w:rPr>
          <w:rFonts w:cs="Arial"/>
          <w:b/>
          <w:sz w:val="20"/>
          <w:szCs w:val="20"/>
          <w:lang w:val="nl-NL"/>
        </w:rPr>
      </w:pPr>
      <w:r w:rsidRPr="00F128B8">
        <w:rPr>
          <w:rFonts w:cs="Arial"/>
          <w:b/>
          <w:sz w:val="20"/>
          <w:szCs w:val="20"/>
          <w:lang w:val="nl-NL"/>
        </w:rPr>
        <w:t>4.</w:t>
      </w:r>
      <w:r w:rsidRPr="00F128B8">
        <w:rPr>
          <w:rFonts w:cs="Arial"/>
          <w:b/>
          <w:sz w:val="20"/>
          <w:szCs w:val="20"/>
          <w:lang w:val="nl-NL"/>
        </w:rPr>
        <w:tab/>
        <w:t>Vijf afwegingsvragen in stap 4</w:t>
      </w:r>
      <w:r w:rsidR="002A517B" w:rsidRPr="00F128B8">
        <w:rPr>
          <w:rFonts w:cs="Arial"/>
          <w:b/>
          <w:sz w:val="20"/>
          <w:szCs w:val="20"/>
          <w:lang w:val="nl-NL"/>
        </w:rPr>
        <w:t xml:space="preserve"> van de Meldcode</w:t>
      </w:r>
    </w:p>
    <w:p w14:paraId="49CE684B" w14:textId="77777777" w:rsidR="00823D4F" w:rsidRPr="00F128B8" w:rsidRDefault="00823D4F" w:rsidP="003D1AC4">
      <w:pPr>
        <w:rPr>
          <w:rFonts w:cs="Arial"/>
          <w:b/>
          <w:sz w:val="20"/>
          <w:szCs w:val="20"/>
          <w:lang w:val="nl-NL"/>
        </w:rPr>
      </w:pPr>
    </w:p>
    <w:p w14:paraId="0E83F1F8" w14:textId="4C0766AA" w:rsidR="00823D4F" w:rsidRPr="00F128B8" w:rsidRDefault="00823D4F" w:rsidP="003D1AC4">
      <w:pPr>
        <w:rPr>
          <w:rFonts w:cs="Arial"/>
          <w:b/>
          <w:sz w:val="20"/>
          <w:szCs w:val="20"/>
          <w:lang w:val="nl-NL"/>
        </w:rPr>
      </w:pPr>
      <w:r w:rsidRPr="00F128B8">
        <w:rPr>
          <w:rFonts w:cs="Arial"/>
          <w:b/>
          <w:sz w:val="20"/>
          <w:szCs w:val="20"/>
          <w:lang w:val="nl-NL"/>
        </w:rPr>
        <w:t>Indien er sprake is van ‘weet het niet’, ga je uit van ‘Nee’.</w:t>
      </w:r>
    </w:p>
    <w:p w14:paraId="5419F1A6" w14:textId="77777777" w:rsidR="003D1AC4" w:rsidRPr="00F128B8" w:rsidRDefault="003D1AC4" w:rsidP="003D1AC4">
      <w:pPr>
        <w:rPr>
          <w:rFonts w:cs="Arial"/>
          <w:b/>
          <w:sz w:val="20"/>
          <w:szCs w:val="20"/>
          <w:lang w:val="nl-NL"/>
        </w:rPr>
      </w:pPr>
    </w:p>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1"/>
        <w:gridCol w:w="8515"/>
      </w:tblGrid>
      <w:tr w:rsidR="00F128B8" w:rsidRPr="00F128B8" w14:paraId="5BAF9EA4" w14:textId="77777777" w:rsidTr="004B276B">
        <w:trPr>
          <w:cnfStyle w:val="100000000000" w:firstRow="1" w:lastRow="0" w:firstColumn="0" w:lastColumn="0" w:oddVBand="0" w:evenVBand="0" w:oddHBand="0" w:evenHBand="0" w:firstRowFirstColumn="0" w:firstRowLastColumn="0" w:lastRowFirstColumn="0" w:lastRowLastColumn="0"/>
        </w:trPr>
        <w:tc>
          <w:tcPr>
            <w:tcW w:w="541" w:type="dxa"/>
          </w:tcPr>
          <w:p w14:paraId="0258595B" w14:textId="77777777" w:rsidR="003D1AC4" w:rsidRPr="00F128B8" w:rsidRDefault="003D1AC4" w:rsidP="004B276B">
            <w:pPr>
              <w:rPr>
                <w:rFonts w:cs="Arial"/>
                <w:b w:val="0"/>
                <w:color w:val="auto"/>
                <w:sz w:val="20"/>
                <w:szCs w:val="20"/>
              </w:rPr>
            </w:pPr>
          </w:p>
        </w:tc>
        <w:tc>
          <w:tcPr>
            <w:tcW w:w="8515" w:type="dxa"/>
          </w:tcPr>
          <w:p w14:paraId="1268A8B1" w14:textId="77777777" w:rsidR="003D1AC4" w:rsidRPr="00F128B8" w:rsidRDefault="003D1AC4" w:rsidP="003D1AC4">
            <w:pPr>
              <w:pStyle w:val="Lijstalinea"/>
              <w:numPr>
                <w:ilvl w:val="0"/>
                <w:numId w:val="21"/>
              </w:numPr>
              <w:tabs>
                <w:tab w:val="clear" w:pos="227"/>
              </w:tabs>
              <w:spacing w:line="260" w:lineRule="exact"/>
              <w:ind w:left="343"/>
              <w:rPr>
                <w:rFonts w:cs="Arial"/>
                <w:b w:val="0"/>
                <w:color w:val="auto"/>
                <w:sz w:val="20"/>
                <w:szCs w:val="20"/>
              </w:rPr>
            </w:pPr>
            <w:r w:rsidRPr="00F128B8">
              <w:rPr>
                <w:rFonts w:cs="Arial"/>
                <w:b w:val="0"/>
                <w:color w:val="auto"/>
                <w:sz w:val="20"/>
                <w:szCs w:val="20"/>
              </w:rPr>
              <w:t xml:space="preserve">Heb ik op basis van de stappen 1 tot en met 4 van de meldcode een vermoeden van (dreiging van) huiselijk geweld en/of kindermishandeling? </w:t>
            </w:r>
          </w:p>
          <w:p w14:paraId="541C3D5B" w14:textId="77777777" w:rsidR="003D1AC4" w:rsidRPr="00F128B8" w:rsidRDefault="003D1AC4" w:rsidP="004B276B">
            <w:pPr>
              <w:pStyle w:val="Lijstalinea"/>
              <w:tabs>
                <w:tab w:val="clear" w:pos="227"/>
              </w:tabs>
              <w:ind w:left="484"/>
              <w:rPr>
                <w:rFonts w:cs="Arial"/>
                <w:b w:val="0"/>
                <w:color w:val="auto"/>
                <w:sz w:val="20"/>
                <w:szCs w:val="20"/>
              </w:rPr>
            </w:pPr>
          </w:p>
          <w:p w14:paraId="5A6ABF99" w14:textId="77777777" w:rsidR="003D1AC4" w:rsidRPr="00F128B8" w:rsidRDefault="003D1AC4" w:rsidP="004B276B">
            <w:pPr>
              <w:tabs>
                <w:tab w:val="clear" w:pos="227"/>
              </w:tabs>
              <w:ind w:left="343"/>
              <w:rPr>
                <w:rFonts w:cs="Arial"/>
                <w:b w:val="0"/>
                <w:color w:val="auto"/>
                <w:sz w:val="20"/>
                <w:szCs w:val="20"/>
              </w:rPr>
            </w:pPr>
            <w:r w:rsidRPr="00F128B8">
              <w:rPr>
                <w:rFonts w:cs="Arial"/>
                <w:b w:val="0"/>
                <w:color w:val="auto"/>
                <w:sz w:val="20"/>
                <w:szCs w:val="20"/>
              </w:rPr>
              <w:t xml:space="preserve">Nee: Afsluiten en vastleggen in dossier </w:t>
            </w:r>
          </w:p>
          <w:p w14:paraId="4C452DDE" w14:textId="77777777" w:rsidR="003D1AC4" w:rsidRPr="00F128B8" w:rsidRDefault="003D1AC4" w:rsidP="004B276B">
            <w:pPr>
              <w:tabs>
                <w:tab w:val="clear" w:pos="227"/>
              </w:tabs>
              <w:ind w:left="343"/>
              <w:rPr>
                <w:rFonts w:cs="Arial"/>
                <w:b w:val="0"/>
                <w:color w:val="auto"/>
                <w:sz w:val="20"/>
                <w:szCs w:val="20"/>
              </w:rPr>
            </w:pPr>
            <w:r w:rsidRPr="00F128B8">
              <w:rPr>
                <w:rFonts w:cs="Arial"/>
                <w:b w:val="0"/>
                <w:color w:val="auto"/>
                <w:sz w:val="20"/>
                <w:szCs w:val="20"/>
              </w:rPr>
              <w:t>Ja:    Ga verder met afweging 2</w:t>
            </w:r>
          </w:p>
          <w:p w14:paraId="14FD7CF6" w14:textId="77777777" w:rsidR="003D1AC4" w:rsidRPr="00F128B8" w:rsidRDefault="003D1AC4" w:rsidP="004B276B">
            <w:pPr>
              <w:rPr>
                <w:rFonts w:cs="Arial"/>
                <w:b w:val="0"/>
                <w:color w:val="auto"/>
                <w:sz w:val="20"/>
                <w:szCs w:val="20"/>
              </w:rPr>
            </w:pPr>
          </w:p>
        </w:tc>
      </w:tr>
      <w:tr w:rsidR="00F128B8" w:rsidRPr="00F128B8" w14:paraId="04067667" w14:textId="77777777" w:rsidTr="004B276B">
        <w:trPr>
          <w:trHeight w:val="1134"/>
        </w:trPr>
        <w:tc>
          <w:tcPr>
            <w:tcW w:w="541" w:type="dxa"/>
            <w:textDirection w:val="btLr"/>
          </w:tcPr>
          <w:p w14:paraId="7B65D909" w14:textId="77777777" w:rsidR="003D1AC4" w:rsidRPr="00F128B8" w:rsidRDefault="003D1AC4" w:rsidP="004B276B">
            <w:pPr>
              <w:ind w:left="113" w:right="113"/>
              <w:jc w:val="center"/>
              <w:rPr>
                <w:rFonts w:cs="Arial"/>
                <w:b/>
                <w:sz w:val="20"/>
                <w:szCs w:val="20"/>
              </w:rPr>
            </w:pPr>
            <w:r w:rsidRPr="00F128B8">
              <w:rPr>
                <w:rFonts w:cs="Arial"/>
                <w:b/>
                <w:sz w:val="20"/>
                <w:szCs w:val="20"/>
              </w:rPr>
              <w:t>Meldnorm 1</w:t>
            </w:r>
          </w:p>
        </w:tc>
        <w:tc>
          <w:tcPr>
            <w:tcW w:w="8515" w:type="dxa"/>
          </w:tcPr>
          <w:p w14:paraId="0D4417D9" w14:textId="77777777" w:rsidR="003D1AC4" w:rsidRPr="00F128B8" w:rsidRDefault="003D1AC4" w:rsidP="003D1AC4">
            <w:pPr>
              <w:pStyle w:val="Lijstalinea"/>
              <w:numPr>
                <w:ilvl w:val="0"/>
                <w:numId w:val="21"/>
              </w:numPr>
              <w:tabs>
                <w:tab w:val="clear" w:pos="227"/>
              </w:tabs>
              <w:spacing w:line="260" w:lineRule="exact"/>
              <w:ind w:left="343"/>
              <w:rPr>
                <w:rFonts w:cs="Arial"/>
                <w:sz w:val="20"/>
                <w:szCs w:val="20"/>
              </w:rPr>
            </w:pPr>
            <w:r w:rsidRPr="00F128B8">
              <w:rPr>
                <w:rFonts w:cs="Arial"/>
                <w:sz w:val="20"/>
                <w:szCs w:val="20"/>
              </w:rPr>
              <w:t>Schat ik op basis van de stappen 1 tot en met 4 van de meldcode in dat er sprake is van acute onveiligheid en/of structurele onveiligheid?</w:t>
            </w:r>
          </w:p>
          <w:p w14:paraId="085390C4" w14:textId="77777777" w:rsidR="003D1AC4" w:rsidRPr="00F128B8" w:rsidRDefault="003D1AC4" w:rsidP="004B276B">
            <w:pPr>
              <w:tabs>
                <w:tab w:val="clear" w:pos="227"/>
              </w:tabs>
              <w:ind w:firstLine="720"/>
              <w:rPr>
                <w:rFonts w:cs="Arial"/>
                <w:sz w:val="20"/>
                <w:szCs w:val="20"/>
              </w:rPr>
            </w:pPr>
          </w:p>
          <w:p w14:paraId="08E553C6" w14:textId="77777777" w:rsidR="003D1AC4" w:rsidRPr="00F128B8" w:rsidRDefault="003D1AC4" w:rsidP="004B276B">
            <w:pPr>
              <w:tabs>
                <w:tab w:val="clear" w:pos="227"/>
              </w:tabs>
              <w:ind w:left="343"/>
              <w:rPr>
                <w:rFonts w:cs="Arial"/>
                <w:sz w:val="20"/>
                <w:szCs w:val="20"/>
              </w:rPr>
            </w:pPr>
            <w:r w:rsidRPr="00F128B8">
              <w:rPr>
                <w:rFonts w:cs="Arial"/>
                <w:sz w:val="20"/>
                <w:szCs w:val="20"/>
              </w:rPr>
              <w:t xml:space="preserve">Nee: Ga verder met afweging 3 </w:t>
            </w:r>
          </w:p>
          <w:p w14:paraId="60CB789E" w14:textId="77777777" w:rsidR="003D1AC4" w:rsidRPr="00F128B8" w:rsidRDefault="003D1AC4" w:rsidP="004B276B">
            <w:pPr>
              <w:tabs>
                <w:tab w:val="clear" w:pos="227"/>
              </w:tabs>
              <w:ind w:left="343"/>
              <w:rPr>
                <w:rFonts w:cs="Arial"/>
                <w:sz w:val="20"/>
                <w:szCs w:val="20"/>
              </w:rPr>
            </w:pPr>
            <w:r w:rsidRPr="00F128B8">
              <w:rPr>
                <w:rFonts w:cs="Arial"/>
                <w:sz w:val="20"/>
                <w:szCs w:val="20"/>
              </w:rPr>
              <w:t xml:space="preserve">Ja: </w:t>
            </w:r>
            <w:r w:rsidRPr="00F128B8">
              <w:rPr>
                <w:rFonts w:cs="Arial"/>
                <w:sz w:val="20"/>
                <w:szCs w:val="20"/>
              </w:rPr>
              <w:tab/>
              <w:t xml:space="preserve">   Melden bij Veilig Thuis. De afwegingen 3 tot en met 5 worden samen met Veilig      </w:t>
            </w:r>
          </w:p>
          <w:p w14:paraId="78DF2D3F" w14:textId="77777777" w:rsidR="003D1AC4" w:rsidRPr="00F128B8" w:rsidRDefault="003D1AC4" w:rsidP="004B276B">
            <w:pPr>
              <w:tabs>
                <w:tab w:val="clear" w:pos="227"/>
              </w:tabs>
              <w:ind w:left="343"/>
              <w:rPr>
                <w:rFonts w:cs="Arial"/>
                <w:sz w:val="20"/>
                <w:szCs w:val="20"/>
              </w:rPr>
            </w:pPr>
            <w:r w:rsidRPr="00F128B8">
              <w:rPr>
                <w:rFonts w:cs="Arial"/>
                <w:sz w:val="20"/>
                <w:szCs w:val="20"/>
              </w:rPr>
              <w:t xml:space="preserve">         Thuis doorlopen. </w:t>
            </w:r>
          </w:p>
          <w:p w14:paraId="24D7C0A6" w14:textId="77777777" w:rsidR="003D1AC4" w:rsidRPr="00F128B8" w:rsidRDefault="003D1AC4" w:rsidP="004B276B">
            <w:pPr>
              <w:rPr>
                <w:rFonts w:cs="Arial"/>
                <w:b/>
                <w:sz w:val="20"/>
                <w:szCs w:val="20"/>
              </w:rPr>
            </w:pPr>
          </w:p>
        </w:tc>
      </w:tr>
      <w:tr w:rsidR="00F128B8" w:rsidRPr="00F128B8" w14:paraId="38A87F10" w14:textId="77777777" w:rsidTr="004B276B">
        <w:trPr>
          <w:trHeight w:val="1134"/>
        </w:trPr>
        <w:tc>
          <w:tcPr>
            <w:tcW w:w="541" w:type="dxa"/>
            <w:textDirection w:val="btLr"/>
          </w:tcPr>
          <w:p w14:paraId="06F8F595" w14:textId="77777777" w:rsidR="003D1AC4" w:rsidRPr="00F128B8" w:rsidRDefault="003D1AC4" w:rsidP="004B276B">
            <w:pPr>
              <w:ind w:left="113" w:right="113"/>
              <w:jc w:val="center"/>
              <w:rPr>
                <w:rFonts w:cs="Arial"/>
                <w:b/>
                <w:sz w:val="20"/>
                <w:szCs w:val="20"/>
              </w:rPr>
            </w:pPr>
            <w:r w:rsidRPr="00F128B8">
              <w:rPr>
                <w:rFonts w:cs="Arial"/>
                <w:b/>
                <w:sz w:val="20"/>
                <w:szCs w:val="20"/>
              </w:rPr>
              <w:t>Meldnormen 2 en 3</w:t>
            </w:r>
          </w:p>
        </w:tc>
        <w:tc>
          <w:tcPr>
            <w:tcW w:w="8515" w:type="dxa"/>
          </w:tcPr>
          <w:p w14:paraId="17F21665" w14:textId="77777777" w:rsidR="003D1AC4" w:rsidRPr="00F128B8" w:rsidRDefault="003D1AC4" w:rsidP="003D1AC4">
            <w:pPr>
              <w:pStyle w:val="Lijstalinea"/>
              <w:numPr>
                <w:ilvl w:val="0"/>
                <w:numId w:val="21"/>
              </w:numPr>
              <w:tabs>
                <w:tab w:val="clear" w:pos="227"/>
              </w:tabs>
              <w:spacing w:line="260" w:lineRule="exact"/>
              <w:ind w:left="343"/>
              <w:rPr>
                <w:rFonts w:cs="Arial"/>
                <w:sz w:val="20"/>
                <w:szCs w:val="20"/>
              </w:rPr>
            </w:pPr>
            <w:r w:rsidRPr="00F128B8">
              <w:rPr>
                <w:rFonts w:cs="Arial"/>
                <w:sz w:val="20"/>
                <w:szCs w:val="20"/>
              </w:rPr>
              <w:t>Ben ik in staat effectieve hulp te bieden of organiseren om dreiging van (toekomstig) huiselijk geweld en/of kindermishandeling af te wenden? Bij acute onveiligheid en/of structurele onveiligheid wordt deze afweging samen met Veilig Thuis doorlopen.</w:t>
            </w:r>
          </w:p>
          <w:p w14:paraId="3D51DC2F" w14:textId="77777777" w:rsidR="003D1AC4" w:rsidRPr="00F128B8" w:rsidRDefault="003D1AC4" w:rsidP="004B276B">
            <w:pPr>
              <w:rPr>
                <w:rFonts w:cs="Arial"/>
                <w:sz w:val="20"/>
                <w:szCs w:val="20"/>
              </w:rPr>
            </w:pPr>
          </w:p>
          <w:p w14:paraId="0878D975" w14:textId="77777777" w:rsidR="003D1AC4" w:rsidRPr="00F128B8" w:rsidRDefault="003D1AC4" w:rsidP="004B276B">
            <w:pPr>
              <w:tabs>
                <w:tab w:val="clear" w:pos="227"/>
              </w:tabs>
              <w:ind w:left="343"/>
              <w:rPr>
                <w:rFonts w:cs="Arial"/>
                <w:sz w:val="20"/>
                <w:szCs w:val="20"/>
              </w:rPr>
            </w:pPr>
            <w:r w:rsidRPr="00F128B8">
              <w:rPr>
                <w:rFonts w:cs="Arial"/>
                <w:sz w:val="20"/>
                <w:szCs w:val="20"/>
              </w:rPr>
              <w:t xml:space="preserve">Nee: Melden bij Veilig Thuis </w:t>
            </w:r>
          </w:p>
          <w:p w14:paraId="1F3B23F0" w14:textId="77777777" w:rsidR="003D1AC4" w:rsidRPr="00F128B8" w:rsidRDefault="003D1AC4" w:rsidP="004B276B">
            <w:pPr>
              <w:tabs>
                <w:tab w:val="clear" w:pos="227"/>
              </w:tabs>
              <w:ind w:left="343"/>
              <w:rPr>
                <w:rFonts w:cs="Arial"/>
                <w:sz w:val="20"/>
                <w:szCs w:val="20"/>
              </w:rPr>
            </w:pPr>
            <w:r w:rsidRPr="00F128B8">
              <w:rPr>
                <w:rFonts w:cs="Arial"/>
                <w:sz w:val="20"/>
                <w:szCs w:val="20"/>
              </w:rPr>
              <w:t xml:space="preserve">Ja: </w:t>
            </w:r>
            <w:r w:rsidRPr="00F128B8">
              <w:rPr>
                <w:rFonts w:cs="Arial"/>
                <w:sz w:val="20"/>
                <w:szCs w:val="20"/>
              </w:rPr>
              <w:tab/>
              <w:t xml:space="preserve">  Ga verder met afweging 4</w:t>
            </w:r>
          </w:p>
          <w:p w14:paraId="3ADE7E23" w14:textId="77777777" w:rsidR="003D1AC4" w:rsidRPr="00F128B8" w:rsidRDefault="003D1AC4" w:rsidP="004B276B">
            <w:pPr>
              <w:rPr>
                <w:rFonts w:cs="Arial"/>
                <w:sz w:val="20"/>
                <w:szCs w:val="20"/>
              </w:rPr>
            </w:pPr>
          </w:p>
          <w:p w14:paraId="0499D74A" w14:textId="77777777" w:rsidR="003D1AC4" w:rsidRPr="00F128B8" w:rsidRDefault="003D1AC4" w:rsidP="003D1AC4">
            <w:pPr>
              <w:pStyle w:val="Lijstalinea"/>
              <w:numPr>
                <w:ilvl w:val="0"/>
                <w:numId w:val="21"/>
              </w:numPr>
              <w:tabs>
                <w:tab w:val="clear" w:pos="227"/>
              </w:tabs>
              <w:spacing w:line="260" w:lineRule="exact"/>
              <w:ind w:left="343"/>
              <w:rPr>
                <w:rFonts w:cs="Arial"/>
                <w:sz w:val="20"/>
                <w:szCs w:val="20"/>
              </w:rPr>
            </w:pPr>
            <w:r w:rsidRPr="00F128B8">
              <w:rPr>
                <w:rFonts w:cs="Arial"/>
                <w:sz w:val="20"/>
                <w:szCs w:val="20"/>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1CE4EBCE" w14:textId="77777777" w:rsidR="003D1AC4" w:rsidRPr="00F128B8" w:rsidRDefault="003D1AC4" w:rsidP="004B276B">
            <w:pPr>
              <w:rPr>
                <w:rFonts w:cs="Arial"/>
                <w:sz w:val="20"/>
                <w:szCs w:val="20"/>
              </w:rPr>
            </w:pPr>
          </w:p>
          <w:p w14:paraId="153700FA" w14:textId="77777777" w:rsidR="003D1AC4" w:rsidRPr="00F128B8" w:rsidRDefault="003D1AC4" w:rsidP="004B276B">
            <w:pPr>
              <w:tabs>
                <w:tab w:val="clear" w:pos="227"/>
              </w:tabs>
              <w:ind w:left="343"/>
              <w:rPr>
                <w:rFonts w:cs="Arial"/>
                <w:sz w:val="20"/>
                <w:szCs w:val="20"/>
              </w:rPr>
            </w:pPr>
            <w:r w:rsidRPr="00F128B8">
              <w:rPr>
                <w:rFonts w:cs="Arial"/>
                <w:sz w:val="20"/>
                <w:szCs w:val="20"/>
              </w:rPr>
              <w:t>Nee: Melden bij Veilig Thuis</w:t>
            </w:r>
          </w:p>
          <w:p w14:paraId="7A2D20B4" w14:textId="77777777" w:rsidR="003D1AC4" w:rsidRPr="00F128B8" w:rsidRDefault="003D1AC4" w:rsidP="004B276B">
            <w:pPr>
              <w:tabs>
                <w:tab w:val="clear" w:pos="227"/>
              </w:tabs>
              <w:ind w:left="343"/>
              <w:rPr>
                <w:rFonts w:cs="Arial"/>
                <w:sz w:val="20"/>
                <w:szCs w:val="20"/>
              </w:rPr>
            </w:pPr>
            <w:r w:rsidRPr="00F128B8">
              <w:rPr>
                <w:rFonts w:cs="Arial"/>
                <w:sz w:val="20"/>
                <w:szCs w:val="20"/>
              </w:rPr>
              <w:t>Ja:</w:t>
            </w:r>
            <w:r w:rsidRPr="00F128B8">
              <w:rPr>
                <w:rFonts w:cs="Arial"/>
                <w:sz w:val="20"/>
                <w:szCs w:val="20"/>
              </w:rPr>
              <w:tab/>
              <w:t xml:space="preserve">  Hulp bieden of organiseren, ga verder met afweging 5.</w:t>
            </w:r>
          </w:p>
          <w:p w14:paraId="304C87D6" w14:textId="77777777" w:rsidR="003D1AC4" w:rsidRPr="00F128B8" w:rsidRDefault="003D1AC4" w:rsidP="004B276B">
            <w:pPr>
              <w:rPr>
                <w:rFonts w:cs="Arial"/>
                <w:sz w:val="20"/>
                <w:szCs w:val="20"/>
              </w:rPr>
            </w:pPr>
          </w:p>
          <w:p w14:paraId="0303ECB2" w14:textId="77777777" w:rsidR="003D1AC4" w:rsidRPr="00F128B8" w:rsidRDefault="003D1AC4" w:rsidP="003D1AC4">
            <w:pPr>
              <w:pStyle w:val="Lijstalinea"/>
              <w:numPr>
                <w:ilvl w:val="0"/>
                <w:numId w:val="21"/>
              </w:numPr>
              <w:tabs>
                <w:tab w:val="clear" w:pos="227"/>
              </w:tabs>
              <w:spacing w:line="260" w:lineRule="exact"/>
              <w:ind w:left="343"/>
              <w:rPr>
                <w:rFonts w:cs="Arial"/>
                <w:sz w:val="20"/>
                <w:szCs w:val="20"/>
              </w:rPr>
            </w:pPr>
            <w:r w:rsidRPr="00F128B8">
              <w:rPr>
                <w:rFonts w:cs="Arial"/>
                <w:sz w:val="20"/>
                <w:szCs w:val="20"/>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489C14DF" w14:textId="77777777" w:rsidR="003D1AC4" w:rsidRPr="00F128B8" w:rsidRDefault="003D1AC4" w:rsidP="004B276B">
            <w:pPr>
              <w:rPr>
                <w:rFonts w:cs="Arial"/>
                <w:sz w:val="20"/>
                <w:szCs w:val="20"/>
              </w:rPr>
            </w:pPr>
          </w:p>
          <w:p w14:paraId="26D98F4C" w14:textId="77777777" w:rsidR="003D1AC4" w:rsidRPr="00F128B8" w:rsidRDefault="003D1AC4" w:rsidP="004B276B">
            <w:pPr>
              <w:tabs>
                <w:tab w:val="clear" w:pos="227"/>
              </w:tabs>
              <w:spacing w:line="240" w:lineRule="auto"/>
              <w:ind w:left="343"/>
              <w:rPr>
                <w:rFonts w:cs="Arial"/>
                <w:sz w:val="20"/>
                <w:szCs w:val="20"/>
              </w:rPr>
            </w:pPr>
            <w:r w:rsidRPr="00F128B8">
              <w:rPr>
                <w:rFonts w:cs="Arial"/>
                <w:sz w:val="20"/>
                <w:szCs w:val="20"/>
              </w:rPr>
              <w:t>Nee: (Opnieuw) melden bij Veilig Thuis.</w:t>
            </w:r>
          </w:p>
          <w:p w14:paraId="035B30C1" w14:textId="7B898CA0" w:rsidR="003D1AC4" w:rsidRPr="00F128B8" w:rsidRDefault="003D1AC4" w:rsidP="004B276B">
            <w:pPr>
              <w:tabs>
                <w:tab w:val="clear" w:pos="227"/>
              </w:tabs>
              <w:spacing w:line="240" w:lineRule="auto"/>
              <w:ind w:left="343"/>
              <w:rPr>
                <w:rFonts w:cs="Arial"/>
                <w:sz w:val="20"/>
                <w:szCs w:val="20"/>
              </w:rPr>
            </w:pPr>
            <w:r w:rsidRPr="00F128B8">
              <w:rPr>
                <w:rFonts w:cs="Arial"/>
                <w:sz w:val="20"/>
                <w:szCs w:val="20"/>
              </w:rPr>
              <w:t xml:space="preserve">Ja: </w:t>
            </w:r>
            <w:r w:rsidRPr="00F128B8">
              <w:rPr>
                <w:rFonts w:cs="Arial"/>
                <w:sz w:val="20"/>
                <w:szCs w:val="20"/>
              </w:rPr>
              <w:tab/>
              <w:t xml:space="preserve">  Hulp </w:t>
            </w:r>
            <w:r w:rsidR="00ED52C1" w:rsidRPr="00F128B8">
              <w:rPr>
                <w:rFonts w:cs="Arial"/>
                <w:sz w:val="20"/>
                <w:szCs w:val="20"/>
              </w:rPr>
              <w:t>opstarten</w:t>
            </w:r>
            <w:r w:rsidRPr="00F128B8">
              <w:rPr>
                <w:rFonts w:cs="Arial"/>
                <w:sz w:val="20"/>
                <w:szCs w:val="20"/>
              </w:rPr>
              <w:t xml:space="preserve"> met afspraken over het volgen van toekomstige (on)veiligheid met </w:t>
            </w:r>
          </w:p>
          <w:p w14:paraId="5C69FCEE" w14:textId="77777777" w:rsidR="003D1AC4" w:rsidRPr="00F128B8" w:rsidRDefault="003D1AC4" w:rsidP="004B276B">
            <w:pPr>
              <w:spacing w:line="240" w:lineRule="auto"/>
              <w:rPr>
                <w:rFonts w:cs="Arial"/>
                <w:b/>
                <w:sz w:val="20"/>
                <w:szCs w:val="20"/>
              </w:rPr>
            </w:pPr>
            <w:r w:rsidRPr="00F128B8">
              <w:rPr>
                <w:rFonts w:cs="Arial"/>
                <w:sz w:val="20"/>
                <w:szCs w:val="20"/>
              </w:rPr>
              <w:t xml:space="preserve">              betrokkenen en samenwerkingspartners. </w:t>
            </w:r>
          </w:p>
          <w:p w14:paraId="691925BA" w14:textId="77777777" w:rsidR="003D1AC4" w:rsidRPr="00F128B8" w:rsidRDefault="003D1AC4" w:rsidP="004B276B">
            <w:pPr>
              <w:spacing w:line="240" w:lineRule="auto"/>
              <w:rPr>
                <w:rFonts w:cs="Arial"/>
                <w:sz w:val="20"/>
                <w:szCs w:val="20"/>
              </w:rPr>
            </w:pPr>
          </w:p>
          <w:p w14:paraId="04C946A9" w14:textId="77777777" w:rsidR="003D1AC4" w:rsidRPr="00F128B8" w:rsidRDefault="003D1AC4" w:rsidP="004B276B">
            <w:pPr>
              <w:ind w:left="343"/>
              <w:rPr>
                <w:rFonts w:cs="Arial"/>
                <w:b/>
                <w:sz w:val="20"/>
                <w:szCs w:val="20"/>
              </w:rPr>
            </w:pPr>
          </w:p>
        </w:tc>
      </w:tr>
    </w:tbl>
    <w:p w14:paraId="331F4F19" w14:textId="77777777" w:rsidR="003D1AC4" w:rsidRPr="00F128B8" w:rsidRDefault="003D1AC4" w:rsidP="003D1AC4">
      <w:pPr>
        <w:rPr>
          <w:rFonts w:cs="Arial"/>
          <w:sz w:val="20"/>
          <w:szCs w:val="20"/>
          <w:lang w:val="nl-NL"/>
        </w:rPr>
      </w:pPr>
    </w:p>
    <w:p w14:paraId="1DF5B988" w14:textId="77777777" w:rsidR="0074704D" w:rsidRPr="00F128B8" w:rsidRDefault="0074704D" w:rsidP="00905EEE">
      <w:pPr>
        <w:spacing w:after="200" w:line="276" w:lineRule="auto"/>
        <w:rPr>
          <w:rFonts w:cs="Arial"/>
          <w:b/>
          <w:szCs w:val="22"/>
          <w:lang w:val="nl-NL"/>
        </w:rPr>
      </w:pPr>
    </w:p>
    <w:p w14:paraId="56F0411D" w14:textId="7784570B" w:rsidR="00E4215F" w:rsidRPr="00F128B8" w:rsidRDefault="00A34CD4" w:rsidP="00905EEE">
      <w:pPr>
        <w:spacing w:after="200" w:line="276" w:lineRule="auto"/>
        <w:rPr>
          <w:rFonts w:ascii="Times New Roman" w:hAnsi="Times New Roman" w:cs="Times New Roman"/>
          <w:b/>
          <w:lang w:val="nl-NL"/>
        </w:rPr>
      </w:pPr>
      <w:r w:rsidRPr="00F128B8">
        <w:rPr>
          <w:rFonts w:asciiTheme="majorHAnsi" w:hAnsiTheme="majorHAnsi"/>
          <w:noProof/>
          <w:sz w:val="20"/>
          <w:lang w:val="nl-NL" w:eastAsia="nl-NL"/>
        </w:rPr>
        <mc:AlternateContent>
          <mc:Choice Requires="wps">
            <w:drawing>
              <wp:anchor distT="0" distB="0" distL="114300" distR="114300" simplePos="0" relativeHeight="251659264" behindDoc="0" locked="0" layoutInCell="1" allowOverlap="1" wp14:anchorId="33F5F332" wp14:editId="26A98017">
                <wp:simplePos x="0" y="0"/>
                <wp:positionH relativeFrom="margin">
                  <wp:align>center</wp:align>
                </wp:positionH>
                <wp:positionV relativeFrom="paragraph">
                  <wp:posOffset>1755140</wp:posOffset>
                </wp:positionV>
                <wp:extent cx="152400" cy="123825"/>
                <wp:effectExtent l="0" t="0" r="0" b="9525"/>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B69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0;margin-top:138.2pt;width:12pt;height: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" adj="9900,4800" fillcolor="black [3213]" stroked="f" strokecolor="#4a7ebb" strokeweight="1.5pt">
                <v:shadow opacity="22938f" offset="0"/>
                <v:textbox inset=",7.2pt,,7.2pt"/>
                <w10:wrap type="topAndBottom" anchorx="margin"/>
              </v:shape>
            </w:pict>
          </mc:Fallback>
        </mc:AlternateContent>
      </w:r>
      <w:r w:rsidR="007F6F3B" w:rsidRPr="00F128B8">
        <w:rPr>
          <w:rFonts w:cs="Arial"/>
          <w:b/>
          <w:szCs w:val="22"/>
          <w:lang w:val="nl-NL"/>
        </w:rPr>
        <w:t>5.</w:t>
      </w:r>
      <w:r w:rsidR="007F6F3B" w:rsidRPr="00F128B8">
        <w:rPr>
          <w:rFonts w:cs="Arial"/>
          <w:b/>
          <w:szCs w:val="22"/>
          <w:lang w:val="nl-NL"/>
        </w:rPr>
        <w:tab/>
        <w:t>Stappen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18"/>
        <w:gridCol w:w="3026"/>
        <w:gridCol w:w="3022"/>
      </w:tblGrid>
      <w:tr w:rsidR="004B276B" w:rsidRPr="00F128B8" w14:paraId="1CE2C1A8" w14:textId="77777777" w:rsidTr="00A34CD4">
        <w:trPr>
          <w:trHeight w:hRule="exact" w:val="2012"/>
        </w:trPr>
        <w:tc>
          <w:tcPr>
            <w:tcW w:w="3018" w:type="dxa"/>
            <w:tcBorders>
              <w:right w:val="single" w:sz="24" w:space="0" w:color="auto"/>
            </w:tcBorders>
          </w:tcPr>
          <w:p w14:paraId="4486F0BE" w14:textId="002B4E7C" w:rsidR="004B276B" w:rsidRPr="00F128B8" w:rsidRDefault="004B276B" w:rsidP="00E127AD">
            <w:pPr>
              <w:rPr>
                <w:rFonts w:asciiTheme="majorHAnsi" w:hAnsiTheme="majorHAnsi"/>
                <w:lang w:val="nl-NL"/>
              </w:rPr>
            </w:pPr>
            <w:r w:rsidRPr="00F128B8">
              <w:rPr>
                <w:rFonts w:asciiTheme="majorHAnsi" w:hAnsiTheme="majorHAnsi"/>
                <w:sz w:val="16"/>
                <w:szCs w:val="16"/>
                <w:lang w:val="nl-NL"/>
              </w:rPr>
              <w:t>De medewerker (meestal de leerkracht) brengt de signalen in kaart en bespreekt deze met kind en ouder</w:t>
            </w:r>
            <w:r w:rsidR="00E127AD" w:rsidRPr="00F128B8">
              <w:rPr>
                <w:rFonts w:asciiTheme="majorHAnsi" w:hAnsiTheme="majorHAnsi"/>
                <w:sz w:val="16"/>
                <w:szCs w:val="16"/>
                <w:lang w:val="nl-NL"/>
              </w:rPr>
              <w:t xml:space="preserve">. De leerkracht documenteert in </w:t>
            </w:r>
            <w:proofErr w:type="spellStart"/>
            <w:r w:rsidR="00E127AD" w:rsidRPr="00F128B8">
              <w:rPr>
                <w:rFonts w:asciiTheme="majorHAnsi" w:hAnsiTheme="majorHAnsi"/>
                <w:sz w:val="16"/>
                <w:szCs w:val="16"/>
                <w:lang w:val="nl-NL"/>
              </w:rPr>
              <w:t>leerlingadministratie</w:t>
            </w:r>
            <w:proofErr w:type="spellEnd"/>
            <w:r w:rsidRPr="00F128B8">
              <w:rPr>
                <w:rFonts w:asciiTheme="majorHAnsi" w:hAnsiTheme="majorHAnsi"/>
                <w:sz w:val="16"/>
                <w:szCs w:val="16"/>
                <w:lang w:val="nl-NL"/>
              </w:rPr>
              <w:t>.</w:t>
            </w:r>
          </w:p>
        </w:tc>
        <w:tc>
          <w:tcPr>
            <w:tcW w:w="3026" w:type="dxa"/>
            <w:tcBorders>
              <w:top w:val="single" w:sz="24" w:space="0" w:color="auto"/>
              <w:left w:val="single" w:sz="24" w:space="0" w:color="auto"/>
              <w:bottom w:val="single" w:sz="24" w:space="0" w:color="auto"/>
              <w:right w:val="single" w:sz="24" w:space="0" w:color="auto"/>
            </w:tcBorders>
          </w:tcPr>
          <w:p w14:paraId="07CE9347" w14:textId="77777777" w:rsidR="004B276B" w:rsidRPr="00F128B8" w:rsidRDefault="004B276B" w:rsidP="004B276B">
            <w:pPr>
              <w:pStyle w:val="Kop2"/>
              <w:jc w:val="center"/>
              <w:rPr>
                <w:rFonts w:asciiTheme="majorHAnsi" w:hAnsiTheme="majorHAnsi"/>
                <w:color w:val="auto"/>
                <w:lang w:val="nl-NL"/>
              </w:rPr>
            </w:pPr>
            <w:r w:rsidRPr="00F128B8">
              <w:rPr>
                <w:rFonts w:asciiTheme="majorHAnsi" w:hAnsiTheme="majorHAnsi"/>
                <w:color w:val="auto"/>
                <w:lang w:val="nl-NL"/>
              </w:rPr>
              <w:t>Stap 1</w:t>
            </w:r>
          </w:p>
          <w:p w14:paraId="1AF4ADA3" w14:textId="1C6393A2" w:rsidR="004B276B" w:rsidRPr="00F128B8" w:rsidRDefault="004B276B" w:rsidP="004B276B">
            <w:pPr>
              <w:rPr>
                <w:rFonts w:asciiTheme="majorHAnsi" w:hAnsiTheme="majorHAnsi"/>
                <w:sz w:val="20"/>
                <w:lang w:val="nl-NL"/>
              </w:rPr>
            </w:pPr>
            <w:r w:rsidRPr="00F128B8">
              <w:rPr>
                <w:rFonts w:asciiTheme="majorHAnsi" w:hAnsiTheme="majorHAnsi"/>
                <w:sz w:val="20"/>
                <w:lang w:val="nl-NL"/>
              </w:rPr>
              <w:t>In kaart brengen van signalen Kindcheck</w:t>
            </w:r>
          </w:p>
          <w:p w14:paraId="37B60B73" w14:textId="4C762970" w:rsidR="004B276B" w:rsidRPr="00F128B8" w:rsidRDefault="004B276B" w:rsidP="004B276B">
            <w:pPr>
              <w:rPr>
                <w:rFonts w:asciiTheme="majorHAnsi" w:hAnsiTheme="majorHAnsi"/>
                <w:sz w:val="20"/>
                <w:lang w:val="nl-NL"/>
              </w:rPr>
            </w:pPr>
            <w:r w:rsidRPr="00F128B8">
              <w:rPr>
                <w:rFonts w:asciiTheme="majorHAnsi" w:hAnsiTheme="majorHAnsi"/>
                <w:sz w:val="20"/>
                <w:lang w:val="nl-NL"/>
              </w:rPr>
              <w:t>Zorgen bespreken</w:t>
            </w:r>
          </w:p>
          <w:p w14:paraId="5DE20E52" w14:textId="13B37DC8" w:rsidR="004B276B" w:rsidRPr="00F128B8" w:rsidRDefault="009716D9" w:rsidP="004B276B">
            <w:pPr>
              <w:rPr>
                <w:rFonts w:asciiTheme="majorHAnsi" w:hAnsiTheme="majorHAnsi"/>
                <w:lang w:val="nl-NL"/>
              </w:rPr>
            </w:pPr>
            <w:r w:rsidRPr="00F128B8">
              <w:rPr>
                <w:rFonts w:asciiTheme="majorHAnsi" w:hAnsiTheme="majorHAnsi"/>
                <w:sz w:val="20"/>
                <w:lang w:val="nl-NL"/>
              </w:rPr>
              <w:t>Documenteren</w:t>
            </w:r>
          </w:p>
        </w:tc>
        <w:tc>
          <w:tcPr>
            <w:tcW w:w="3022" w:type="dxa"/>
            <w:tcBorders>
              <w:left w:val="single" w:sz="24" w:space="0" w:color="auto"/>
            </w:tcBorders>
          </w:tcPr>
          <w:p w14:paraId="444C4DEF" w14:textId="3B66D5D6" w:rsidR="004B276B" w:rsidRPr="00F128B8" w:rsidRDefault="004B276B" w:rsidP="004B276B">
            <w:pPr>
              <w:rPr>
                <w:rFonts w:asciiTheme="majorHAnsi" w:hAnsiTheme="majorHAnsi"/>
                <w:sz w:val="16"/>
                <w:szCs w:val="16"/>
                <w:lang w:val="nl-NL"/>
              </w:rPr>
            </w:pPr>
            <w:r w:rsidRPr="00F128B8">
              <w:rPr>
                <w:rFonts w:asciiTheme="majorHAnsi" w:hAnsiTheme="majorHAnsi"/>
                <w:sz w:val="16"/>
                <w:szCs w:val="16"/>
                <w:lang w:val="nl-NL"/>
              </w:rPr>
              <w:t>Wanneer er acute onveiligheid is dient er direct contact opgenomen te w</w:t>
            </w:r>
            <w:r w:rsidR="009716D9" w:rsidRPr="00F128B8">
              <w:rPr>
                <w:rFonts w:asciiTheme="majorHAnsi" w:hAnsiTheme="majorHAnsi"/>
                <w:sz w:val="16"/>
                <w:szCs w:val="16"/>
                <w:lang w:val="nl-NL"/>
              </w:rPr>
              <w:t>orden met IB-er en locatiedirecteur.</w:t>
            </w:r>
          </w:p>
          <w:p w14:paraId="3E56A41D" w14:textId="240E459F" w:rsidR="004B276B" w:rsidRPr="00F128B8" w:rsidRDefault="009716D9" w:rsidP="004B276B">
            <w:pPr>
              <w:rPr>
                <w:rFonts w:asciiTheme="majorHAnsi" w:hAnsiTheme="majorHAnsi"/>
                <w:lang w:val="nl-NL"/>
              </w:rPr>
            </w:pPr>
            <w:r w:rsidRPr="00F128B8">
              <w:rPr>
                <w:rFonts w:asciiTheme="majorHAnsi" w:hAnsiTheme="majorHAnsi"/>
                <w:sz w:val="16"/>
                <w:szCs w:val="16"/>
                <w:lang w:val="nl-NL"/>
              </w:rPr>
              <w:t xml:space="preserve">IB-er </w:t>
            </w:r>
            <w:r w:rsidR="004B276B" w:rsidRPr="00F128B8">
              <w:rPr>
                <w:rFonts w:asciiTheme="majorHAnsi" w:hAnsiTheme="majorHAnsi"/>
                <w:sz w:val="16"/>
                <w:szCs w:val="16"/>
                <w:lang w:val="nl-NL"/>
              </w:rPr>
              <w:t>checkt of een risico bestaat op ernstige schade voor kinderen waar ouder zorg voor draagt (kindcheck).</w:t>
            </w:r>
          </w:p>
        </w:tc>
      </w:tr>
    </w:tbl>
    <w:p w14:paraId="2EA31F23" w14:textId="77777777" w:rsidR="004B276B" w:rsidRPr="00F128B8" w:rsidRDefault="004B276B" w:rsidP="004B276B">
      <w:pPr>
        <w:rPr>
          <w:rFonts w:asciiTheme="majorHAnsi" w:hAnsi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12"/>
        <w:gridCol w:w="3033"/>
        <w:gridCol w:w="3021"/>
      </w:tblGrid>
      <w:tr w:rsidR="00F128B8" w:rsidRPr="00F128B8" w14:paraId="28CDDC3D" w14:textId="77777777" w:rsidTr="00A34CD4">
        <w:trPr>
          <w:trHeight w:hRule="exact" w:val="2096"/>
        </w:trPr>
        <w:tc>
          <w:tcPr>
            <w:tcW w:w="3012" w:type="dxa"/>
            <w:tcBorders>
              <w:right w:val="single" w:sz="24" w:space="0" w:color="auto"/>
            </w:tcBorders>
          </w:tcPr>
          <w:p w14:paraId="42EE5EB3" w14:textId="2562BBD7" w:rsidR="004B276B" w:rsidRPr="00F128B8" w:rsidRDefault="004B276B" w:rsidP="004B276B">
            <w:pPr>
              <w:rPr>
                <w:rFonts w:asciiTheme="majorHAnsi" w:hAnsiTheme="majorHAnsi"/>
                <w:lang w:val="nl-NL"/>
              </w:rPr>
            </w:pPr>
            <w:r w:rsidRPr="00F128B8">
              <w:rPr>
                <w:rFonts w:asciiTheme="majorHAnsi" w:hAnsiTheme="majorHAnsi"/>
                <w:sz w:val="16"/>
                <w:szCs w:val="16"/>
                <w:lang w:val="nl-NL"/>
              </w:rPr>
              <w:t>De zorg wordt door de leerkracht besp</w:t>
            </w:r>
            <w:r w:rsidR="009716D9" w:rsidRPr="00F128B8">
              <w:rPr>
                <w:rFonts w:asciiTheme="majorHAnsi" w:hAnsiTheme="majorHAnsi"/>
                <w:sz w:val="16"/>
                <w:szCs w:val="16"/>
                <w:lang w:val="nl-NL"/>
              </w:rPr>
              <w:t>roken met intern begeleider.</w:t>
            </w:r>
            <w:r w:rsidRPr="00F128B8">
              <w:rPr>
                <w:rFonts w:asciiTheme="majorHAnsi" w:hAnsiTheme="majorHAnsi"/>
                <w:sz w:val="16"/>
                <w:szCs w:val="16"/>
                <w:lang w:val="nl-NL"/>
              </w:rPr>
              <w:t xml:space="preserve"> Directie wordt op de hoogte gesteld. Intern Begeleider is verantwoordelijk voor het proces. </w:t>
            </w:r>
            <w:r w:rsidR="009716D9" w:rsidRPr="00F128B8">
              <w:rPr>
                <w:rFonts w:asciiTheme="majorHAnsi" w:hAnsiTheme="majorHAnsi"/>
                <w:sz w:val="16"/>
                <w:szCs w:val="16"/>
                <w:lang w:val="nl-NL"/>
              </w:rPr>
              <w:t xml:space="preserve">Leerkracht blijft betrokken. IB-er </w:t>
            </w:r>
            <w:r w:rsidRPr="00F128B8">
              <w:rPr>
                <w:rFonts w:asciiTheme="majorHAnsi" w:hAnsiTheme="majorHAnsi"/>
                <w:sz w:val="16"/>
                <w:szCs w:val="16"/>
                <w:lang w:val="nl-NL"/>
              </w:rPr>
              <w:t>draagt zorg voor het documenteren van de zorgsituatie.</w:t>
            </w:r>
          </w:p>
        </w:tc>
        <w:tc>
          <w:tcPr>
            <w:tcW w:w="3033" w:type="dxa"/>
            <w:tcBorders>
              <w:top w:val="single" w:sz="24" w:space="0" w:color="auto"/>
              <w:left w:val="single" w:sz="24" w:space="0" w:color="auto"/>
              <w:bottom w:val="single" w:sz="24" w:space="0" w:color="auto"/>
              <w:right w:val="single" w:sz="24" w:space="0" w:color="auto"/>
            </w:tcBorders>
          </w:tcPr>
          <w:p w14:paraId="4DB3E2D3" w14:textId="77777777" w:rsidR="004B276B" w:rsidRPr="00F128B8" w:rsidRDefault="004B276B" w:rsidP="004B276B">
            <w:pPr>
              <w:pStyle w:val="Kop2"/>
              <w:jc w:val="center"/>
              <w:rPr>
                <w:rFonts w:asciiTheme="majorHAnsi" w:hAnsiTheme="majorHAnsi"/>
                <w:color w:val="auto"/>
                <w:lang w:val="nl-NL"/>
              </w:rPr>
            </w:pPr>
            <w:r w:rsidRPr="00F128B8">
              <w:rPr>
                <w:rFonts w:asciiTheme="majorHAnsi" w:hAnsiTheme="majorHAnsi"/>
                <w:color w:val="auto"/>
                <w:lang w:val="nl-NL"/>
              </w:rPr>
              <w:t>Stap 2</w:t>
            </w:r>
          </w:p>
          <w:p w14:paraId="0911A4C7" w14:textId="42C3E31D" w:rsidR="004B276B" w:rsidRPr="00F128B8" w:rsidRDefault="004B276B" w:rsidP="004B276B">
            <w:pPr>
              <w:rPr>
                <w:rFonts w:asciiTheme="majorHAnsi" w:hAnsiTheme="majorHAnsi"/>
                <w:sz w:val="20"/>
                <w:lang w:val="nl-NL"/>
              </w:rPr>
            </w:pPr>
            <w:r w:rsidRPr="00F128B8">
              <w:rPr>
                <w:rFonts w:asciiTheme="majorHAnsi" w:hAnsiTheme="majorHAnsi"/>
                <w:sz w:val="20"/>
                <w:lang w:val="nl-NL"/>
              </w:rPr>
              <w:t>Collegiale consultatie</w:t>
            </w:r>
          </w:p>
          <w:p w14:paraId="04EB1DE5" w14:textId="77777777" w:rsidR="004B276B" w:rsidRPr="00F128B8" w:rsidRDefault="004B276B" w:rsidP="004B276B">
            <w:pPr>
              <w:rPr>
                <w:rFonts w:asciiTheme="majorHAnsi" w:hAnsiTheme="majorHAnsi"/>
                <w:sz w:val="20"/>
                <w:lang w:val="nl-NL"/>
              </w:rPr>
            </w:pPr>
            <w:r w:rsidRPr="00F128B8">
              <w:rPr>
                <w:rFonts w:asciiTheme="majorHAnsi" w:hAnsiTheme="majorHAnsi"/>
                <w:sz w:val="20"/>
                <w:lang w:val="nl-NL"/>
              </w:rPr>
              <w:t>Bij twijfel: Veilig Thuis</w:t>
            </w:r>
          </w:p>
          <w:p w14:paraId="4AE68520" w14:textId="77777777" w:rsidR="004B276B" w:rsidRPr="00F128B8" w:rsidRDefault="004B276B" w:rsidP="004B276B">
            <w:pPr>
              <w:rPr>
                <w:rFonts w:asciiTheme="majorHAnsi" w:hAnsiTheme="majorHAnsi"/>
                <w:sz w:val="20"/>
                <w:lang w:val="nl-NL"/>
              </w:rPr>
            </w:pPr>
            <w:r w:rsidRPr="00F128B8">
              <w:rPr>
                <w:rFonts w:asciiTheme="majorHAnsi" w:hAnsiTheme="majorHAnsi"/>
                <w:sz w:val="20"/>
                <w:lang w:val="nl-NL"/>
              </w:rPr>
              <w:t>Letseldeskundige</w:t>
            </w:r>
          </w:p>
          <w:p w14:paraId="088DF98A" w14:textId="1336DAFB" w:rsidR="004B276B" w:rsidRPr="00F128B8" w:rsidRDefault="00E127AD" w:rsidP="004B276B">
            <w:pPr>
              <w:rPr>
                <w:rFonts w:asciiTheme="majorHAnsi" w:hAnsiTheme="majorHAnsi"/>
                <w:lang w:val="nl-NL"/>
              </w:rPr>
            </w:pPr>
            <w:r w:rsidRPr="00F128B8">
              <w:rPr>
                <w:rFonts w:asciiTheme="majorHAnsi" w:hAnsiTheme="majorHAnsi"/>
                <w:sz w:val="20"/>
                <w:lang w:val="nl-NL"/>
              </w:rPr>
              <w:t xml:space="preserve">Documenteren in </w:t>
            </w:r>
            <w:proofErr w:type="spellStart"/>
            <w:r w:rsidRPr="00F128B8">
              <w:rPr>
                <w:rFonts w:asciiTheme="majorHAnsi" w:hAnsiTheme="majorHAnsi"/>
                <w:sz w:val="20"/>
                <w:lang w:val="nl-NL"/>
              </w:rPr>
              <w:t>leerlingadministratie</w:t>
            </w:r>
            <w:proofErr w:type="spellEnd"/>
          </w:p>
        </w:tc>
        <w:tc>
          <w:tcPr>
            <w:tcW w:w="3021" w:type="dxa"/>
            <w:tcBorders>
              <w:left w:val="single" w:sz="24" w:space="0" w:color="auto"/>
            </w:tcBorders>
          </w:tcPr>
          <w:p w14:paraId="49AADF9A" w14:textId="2E23FF39" w:rsidR="004B276B" w:rsidRPr="00F128B8" w:rsidRDefault="004B276B" w:rsidP="004B276B">
            <w:pPr>
              <w:rPr>
                <w:rFonts w:asciiTheme="majorHAnsi" w:hAnsiTheme="majorHAnsi"/>
                <w:sz w:val="16"/>
                <w:szCs w:val="16"/>
                <w:lang w:val="nl-NL"/>
              </w:rPr>
            </w:pPr>
            <w:r w:rsidRPr="00F128B8">
              <w:rPr>
                <w:rFonts w:asciiTheme="majorHAnsi" w:hAnsiTheme="majorHAnsi"/>
                <w:sz w:val="16"/>
                <w:szCs w:val="16"/>
                <w:lang w:val="nl-NL"/>
              </w:rPr>
              <w:t>Contact met Veilig T</w:t>
            </w:r>
            <w:r w:rsidR="009716D9" w:rsidRPr="00F128B8">
              <w:rPr>
                <w:rFonts w:asciiTheme="majorHAnsi" w:hAnsiTheme="majorHAnsi"/>
                <w:sz w:val="16"/>
                <w:szCs w:val="16"/>
                <w:lang w:val="nl-NL"/>
              </w:rPr>
              <w:t>huis wordt uitgevoerd door de IB-er</w:t>
            </w:r>
            <w:r w:rsidRPr="00F128B8">
              <w:rPr>
                <w:rFonts w:asciiTheme="majorHAnsi" w:hAnsiTheme="majorHAnsi"/>
                <w:sz w:val="16"/>
                <w:szCs w:val="16"/>
                <w:lang w:val="nl-NL"/>
              </w:rPr>
              <w:t>. Zo ook eventueel con</w:t>
            </w:r>
            <w:r w:rsidR="009716D9" w:rsidRPr="00F128B8">
              <w:rPr>
                <w:rFonts w:asciiTheme="majorHAnsi" w:hAnsiTheme="majorHAnsi"/>
                <w:sz w:val="16"/>
                <w:szCs w:val="16"/>
                <w:lang w:val="nl-NL"/>
              </w:rPr>
              <w:t>tact met letseldeskundige via Veilig Thuis</w:t>
            </w:r>
            <w:r w:rsidRPr="00F128B8">
              <w:rPr>
                <w:rFonts w:asciiTheme="majorHAnsi" w:hAnsiTheme="majorHAnsi"/>
                <w:sz w:val="16"/>
                <w:szCs w:val="16"/>
                <w:lang w:val="nl-NL"/>
              </w:rPr>
              <w:t xml:space="preserve">. </w:t>
            </w:r>
          </w:p>
          <w:p w14:paraId="3B50E0D3" w14:textId="438DBE04" w:rsidR="004B276B" w:rsidRPr="00F128B8" w:rsidRDefault="004B276B" w:rsidP="004B276B">
            <w:pPr>
              <w:rPr>
                <w:rFonts w:asciiTheme="majorHAnsi" w:hAnsiTheme="majorHAnsi"/>
                <w:sz w:val="16"/>
                <w:szCs w:val="16"/>
                <w:lang w:val="nl-NL"/>
              </w:rPr>
            </w:pPr>
            <w:r w:rsidRPr="00F128B8">
              <w:rPr>
                <w:rFonts w:asciiTheme="majorHAnsi" w:hAnsiTheme="majorHAnsi"/>
                <w:sz w:val="16"/>
                <w:szCs w:val="16"/>
                <w:lang w:val="nl-NL"/>
              </w:rPr>
              <w:t>Leerkracht stelt ouders op de hoogte als</w:t>
            </w:r>
            <w:r w:rsidR="009716D9" w:rsidRPr="00F128B8">
              <w:rPr>
                <w:rFonts w:asciiTheme="majorHAnsi" w:hAnsiTheme="majorHAnsi"/>
                <w:sz w:val="16"/>
                <w:szCs w:val="16"/>
                <w:lang w:val="nl-NL"/>
              </w:rPr>
              <w:t xml:space="preserve"> hij in overleg met IB-er besluit om in het ondersteuningsteam (OT)</w:t>
            </w:r>
            <w:r w:rsidRPr="00F128B8">
              <w:rPr>
                <w:rFonts w:asciiTheme="majorHAnsi" w:hAnsiTheme="majorHAnsi"/>
                <w:sz w:val="16"/>
                <w:szCs w:val="16"/>
                <w:lang w:val="nl-NL"/>
              </w:rPr>
              <w:t xml:space="preserve"> de zorg te bespreken. </w:t>
            </w:r>
          </w:p>
        </w:tc>
      </w:tr>
    </w:tbl>
    <w:p w14:paraId="7C86E4FA" w14:textId="3CC61591" w:rsidR="004B276B" w:rsidRPr="00F128B8" w:rsidRDefault="00A34CD4" w:rsidP="004B276B">
      <w:pPr>
        <w:rPr>
          <w:rFonts w:asciiTheme="majorHAnsi" w:hAnsiTheme="majorHAnsi"/>
          <w:lang w:val="nl-NL"/>
        </w:rPr>
      </w:pPr>
      <w:r w:rsidRPr="00F128B8">
        <w:rPr>
          <w:rFonts w:asciiTheme="majorHAnsi" w:hAnsiTheme="majorHAnsi"/>
          <w:noProof/>
          <w:sz w:val="20"/>
          <w:lang w:val="nl-NL" w:eastAsia="nl-NL"/>
        </w:rPr>
        <mc:AlternateContent>
          <mc:Choice Requires="wps">
            <w:drawing>
              <wp:anchor distT="0" distB="0" distL="114300" distR="114300" simplePos="0" relativeHeight="251665408" behindDoc="0" locked="0" layoutInCell="1" allowOverlap="1" wp14:anchorId="16362ED9" wp14:editId="27E52821">
                <wp:simplePos x="0" y="0"/>
                <wp:positionH relativeFrom="margin">
                  <wp:align>center</wp:align>
                </wp:positionH>
                <wp:positionV relativeFrom="paragraph">
                  <wp:posOffset>39370</wp:posOffset>
                </wp:positionV>
                <wp:extent cx="152400" cy="123825"/>
                <wp:effectExtent l="0" t="0" r="0" b="952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C1D1" id="AutoShape 2" o:spid="_x0000_s1026" type="#_x0000_t67" style="position:absolute;margin-left:0;margin-top:3.1pt;width:12pt;height:9.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" adj="9900,4800" fillcolor="black [3213]" stroked="f" strokecolor="#4a7ebb" strokeweight="1.5pt">
                <v:shadow opacity="22938f" offset="0"/>
                <v:textbox inset=",7.2pt,,7.2pt"/>
                <w10:wrap type="square" anchorx="margin"/>
              </v:shape>
            </w:pict>
          </mc:Fallback>
        </mc:AlternateContent>
      </w:r>
    </w:p>
    <w:p w14:paraId="5E0B3C56" w14:textId="77777777" w:rsidR="004B276B" w:rsidRPr="00F128B8" w:rsidRDefault="004B276B" w:rsidP="004B276B">
      <w:pPr>
        <w:rPr>
          <w:rFonts w:asciiTheme="majorHAnsi" w:hAnsiTheme="maj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2998"/>
        <w:gridCol w:w="3042"/>
        <w:gridCol w:w="3026"/>
      </w:tblGrid>
      <w:tr w:rsidR="00F128B8" w:rsidRPr="00F128B8" w14:paraId="165A38DD" w14:textId="77777777" w:rsidTr="00A34CD4">
        <w:trPr>
          <w:trHeight w:hRule="exact" w:val="1921"/>
        </w:trPr>
        <w:tc>
          <w:tcPr>
            <w:tcW w:w="2998" w:type="dxa"/>
            <w:tcBorders>
              <w:right w:val="single" w:sz="24" w:space="0" w:color="auto"/>
            </w:tcBorders>
          </w:tcPr>
          <w:p w14:paraId="70169046" w14:textId="77777777" w:rsidR="004B276B" w:rsidRPr="00F128B8" w:rsidRDefault="004B276B" w:rsidP="004B276B">
            <w:pPr>
              <w:rPr>
                <w:rFonts w:asciiTheme="majorHAnsi" w:hAnsiTheme="majorHAnsi"/>
                <w:lang w:val="nl-NL"/>
              </w:rPr>
            </w:pPr>
          </w:p>
        </w:tc>
        <w:tc>
          <w:tcPr>
            <w:tcW w:w="3042" w:type="dxa"/>
            <w:tcBorders>
              <w:top w:val="single" w:sz="24" w:space="0" w:color="auto"/>
              <w:left w:val="single" w:sz="24" w:space="0" w:color="auto"/>
              <w:bottom w:val="single" w:sz="24" w:space="0" w:color="auto"/>
              <w:right w:val="single" w:sz="24" w:space="0" w:color="auto"/>
            </w:tcBorders>
          </w:tcPr>
          <w:p w14:paraId="2CA9AFE3" w14:textId="77777777" w:rsidR="004B276B" w:rsidRPr="00F128B8" w:rsidRDefault="004B276B" w:rsidP="004B276B">
            <w:pPr>
              <w:pStyle w:val="Kop2"/>
              <w:jc w:val="center"/>
              <w:rPr>
                <w:rFonts w:asciiTheme="majorHAnsi" w:hAnsiTheme="majorHAnsi"/>
                <w:color w:val="auto"/>
                <w:lang w:val="nl-NL"/>
              </w:rPr>
            </w:pPr>
            <w:r w:rsidRPr="00F128B8">
              <w:rPr>
                <w:rFonts w:asciiTheme="majorHAnsi" w:hAnsiTheme="majorHAnsi"/>
                <w:color w:val="auto"/>
                <w:lang w:val="nl-NL"/>
              </w:rPr>
              <w:t>Stap 3</w:t>
            </w:r>
          </w:p>
          <w:p w14:paraId="04CD6505" w14:textId="179EB672" w:rsidR="004B276B" w:rsidRPr="00F128B8" w:rsidRDefault="004B276B" w:rsidP="004B276B">
            <w:pPr>
              <w:rPr>
                <w:rFonts w:asciiTheme="majorHAnsi" w:hAnsiTheme="majorHAnsi"/>
                <w:sz w:val="20"/>
                <w:lang w:val="nl-NL"/>
              </w:rPr>
            </w:pPr>
            <w:r w:rsidRPr="00F128B8">
              <w:rPr>
                <w:rFonts w:asciiTheme="majorHAnsi" w:hAnsiTheme="majorHAnsi"/>
                <w:sz w:val="20"/>
                <w:lang w:val="nl-NL"/>
              </w:rPr>
              <w:t>Gesprek met ouders</w:t>
            </w:r>
            <w:r w:rsidR="00E50817" w:rsidRPr="00F128B8">
              <w:rPr>
                <w:rFonts w:asciiTheme="majorHAnsi" w:hAnsiTheme="majorHAnsi"/>
                <w:sz w:val="20"/>
                <w:lang w:val="nl-NL"/>
              </w:rPr>
              <w:t xml:space="preserve"> en eventueel het kind.</w:t>
            </w:r>
          </w:p>
          <w:p w14:paraId="56A92437" w14:textId="1D41340F" w:rsidR="004B276B" w:rsidRPr="00F128B8" w:rsidRDefault="00E127AD" w:rsidP="004B276B">
            <w:pPr>
              <w:rPr>
                <w:rFonts w:asciiTheme="majorHAnsi" w:hAnsiTheme="majorHAnsi"/>
                <w:sz w:val="20"/>
                <w:lang w:val="nl-NL"/>
              </w:rPr>
            </w:pPr>
            <w:r w:rsidRPr="00F128B8">
              <w:rPr>
                <w:rFonts w:asciiTheme="majorHAnsi" w:hAnsiTheme="majorHAnsi"/>
                <w:sz w:val="20"/>
                <w:lang w:val="nl-NL"/>
              </w:rPr>
              <w:t xml:space="preserve">Documenteren in </w:t>
            </w:r>
            <w:proofErr w:type="spellStart"/>
            <w:r w:rsidRPr="00F128B8">
              <w:rPr>
                <w:rFonts w:asciiTheme="majorHAnsi" w:hAnsiTheme="majorHAnsi"/>
                <w:sz w:val="20"/>
                <w:lang w:val="nl-NL"/>
              </w:rPr>
              <w:t>leerlingadministratie</w:t>
            </w:r>
            <w:proofErr w:type="spellEnd"/>
          </w:p>
        </w:tc>
        <w:tc>
          <w:tcPr>
            <w:tcW w:w="3026" w:type="dxa"/>
            <w:tcBorders>
              <w:left w:val="single" w:sz="24" w:space="0" w:color="auto"/>
            </w:tcBorders>
          </w:tcPr>
          <w:p w14:paraId="31DF430C" w14:textId="1AEC0B98" w:rsidR="004B276B" w:rsidRPr="00F128B8" w:rsidRDefault="00E50817" w:rsidP="004B276B">
            <w:pPr>
              <w:rPr>
                <w:rFonts w:asciiTheme="majorHAnsi" w:hAnsiTheme="majorHAnsi"/>
                <w:sz w:val="16"/>
                <w:szCs w:val="16"/>
                <w:lang w:val="nl-NL"/>
              </w:rPr>
            </w:pPr>
            <w:r w:rsidRPr="00F128B8">
              <w:rPr>
                <w:rFonts w:asciiTheme="majorHAnsi" w:hAnsiTheme="majorHAnsi"/>
                <w:sz w:val="16"/>
                <w:szCs w:val="16"/>
                <w:lang w:val="nl-NL"/>
              </w:rPr>
              <w:t>IB-er</w:t>
            </w:r>
            <w:r w:rsidR="004B276B" w:rsidRPr="00F128B8">
              <w:rPr>
                <w:rFonts w:asciiTheme="majorHAnsi" w:hAnsiTheme="majorHAnsi"/>
                <w:sz w:val="16"/>
                <w:szCs w:val="16"/>
                <w:lang w:val="nl-NL"/>
              </w:rPr>
              <w:t xml:space="preserve"> voert gesprek. Hierbij kan de leerkracht en/of locatiedirecteur aanwezig zijn. </w:t>
            </w:r>
          </w:p>
          <w:p w14:paraId="4968CCF4" w14:textId="77777777" w:rsidR="00E50817" w:rsidRPr="00F128B8" w:rsidRDefault="00E50817" w:rsidP="004B276B">
            <w:pPr>
              <w:rPr>
                <w:rFonts w:asciiTheme="majorHAnsi" w:hAnsiTheme="majorHAnsi"/>
                <w:sz w:val="16"/>
                <w:szCs w:val="16"/>
                <w:lang w:val="nl-NL"/>
              </w:rPr>
            </w:pPr>
            <w:r w:rsidRPr="00F128B8">
              <w:rPr>
                <w:rFonts w:asciiTheme="majorHAnsi" w:hAnsiTheme="majorHAnsi"/>
                <w:sz w:val="16"/>
                <w:szCs w:val="16"/>
                <w:lang w:val="nl-NL"/>
              </w:rPr>
              <w:t>IB-er</w:t>
            </w:r>
            <w:r w:rsidR="004B276B" w:rsidRPr="00F128B8">
              <w:rPr>
                <w:rFonts w:asciiTheme="majorHAnsi" w:hAnsiTheme="majorHAnsi"/>
                <w:sz w:val="16"/>
                <w:szCs w:val="16"/>
                <w:lang w:val="nl-NL"/>
              </w:rPr>
              <w:t xml:space="preserve"> documenteert deze</w:t>
            </w:r>
            <w:r w:rsidRPr="00F128B8">
              <w:rPr>
                <w:rFonts w:asciiTheme="majorHAnsi" w:hAnsiTheme="majorHAnsi"/>
                <w:sz w:val="16"/>
                <w:szCs w:val="16"/>
                <w:lang w:val="nl-NL"/>
              </w:rPr>
              <w:t xml:space="preserve"> gesprekken. </w:t>
            </w:r>
          </w:p>
          <w:p w14:paraId="5D1C00DE" w14:textId="548B99CF" w:rsidR="004B276B" w:rsidRPr="00F128B8" w:rsidRDefault="00E50817" w:rsidP="004B276B">
            <w:pPr>
              <w:rPr>
                <w:rFonts w:asciiTheme="majorHAnsi" w:hAnsiTheme="majorHAnsi"/>
                <w:lang w:val="nl-NL"/>
              </w:rPr>
            </w:pPr>
            <w:r w:rsidRPr="00F128B8">
              <w:rPr>
                <w:rFonts w:asciiTheme="majorHAnsi" w:hAnsiTheme="majorHAnsi"/>
                <w:sz w:val="16"/>
                <w:szCs w:val="16"/>
                <w:lang w:val="nl-NL"/>
              </w:rPr>
              <w:t>IB-er/leerkracht</w:t>
            </w:r>
            <w:r w:rsidR="004B276B" w:rsidRPr="00F128B8">
              <w:rPr>
                <w:rFonts w:asciiTheme="majorHAnsi" w:hAnsiTheme="majorHAnsi"/>
                <w:sz w:val="16"/>
                <w:szCs w:val="16"/>
                <w:lang w:val="nl-NL"/>
              </w:rPr>
              <w:t xml:space="preserve"> stelt ouders op de hoogte van de uitkomsten van OT.</w:t>
            </w:r>
          </w:p>
        </w:tc>
      </w:tr>
    </w:tbl>
    <w:p w14:paraId="1E444590" w14:textId="7DB91A25" w:rsidR="004B276B" w:rsidRPr="00F128B8" w:rsidRDefault="00A34CD4" w:rsidP="004B276B">
      <w:pPr>
        <w:rPr>
          <w:rFonts w:asciiTheme="majorHAnsi" w:hAnsiTheme="majorHAnsi"/>
          <w:lang w:val="nl-NL"/>
        </w:rPr>
      </w:pPr>
      <w:r w:rsidRPr="00F128B8">
        <w:rPr>
          <w:rFonts w:asciiTheme="majorHAnsi" w:hAnsiTheme="majorHAnsi"/>
          <w:noProof/>
          <w:sz w:val="20"/>
          <w:lang w:val="nl-NL" w:eastAsia="nl-NL"/>
        </w:rPr>
        <mc:AlternateContent>
          <mc:Choice Requires="wps">
            <w:drawing>
              <wp:anchor distT="0" distB="0" distL="114300" distR="114300" simplePos="0" relativeHeight="251667456" behindDoc="0" locked="0" layoutInCell="1" allowOverlap="1" wp14:anchorId="412CE644" wp14:editId="201A3DD3">
                <wp:simplePos x="0" y="0"/>
                <wp:positionH relativeFrom="margin">
                  <wp:align>center</wp:align>
                </wp:positionH>
                <wp:positionV relativeFrom="paragraph">
                  <wp:posOffset>45720</wp:posOffset>
                </wp:positionV>
                <wp:extent cx="152400" cy="123825"/>
                <wp:effectExtent l="0" t="0" r="0" b="952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78DA" id="AutoShape 2" o:spid="_x0000_s1026" type="#_x0000_t67" style="position:absolute;margin-left:0;margin-top:3.6pt;width:12pt;height:9.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" adj="9900,4800" fillcolor="black [3213]" stroked="f" strokecolor="#4a7ebb" strokeweight="1.5pt">
                <v:shadow opacity="22938f" offset="0"/>
                <v:textbox inset=",7.2pt,,7.2pt"/>
                <w10:wrap type="square" anchorx="margin"/>
              </v:shape>
            </w:pict>
          </mc:Fallback>
        </mc:AlternateContent>
      </w:r>
    </w:p>
    <w:p w14:paraId="3C2D5F88" w14:textId="2AEBC79F" w:rsidR="004B276B" w:rsidRPr="00F128B8" w:rsidRDefault="00A34CD4" w:rsidP="004B276B">
      <w:pPr>
        <w:rPr>
          <w:rFonts w:asciiTheme="majorHAnsi" w:hAnsiTheme="majorHAnsi"/>
          <w:lang w:val="nl-NL"/>
        </w:rPr>
      </w:pPr>
      <w:r w:rsidRPr="00F128B8">
        <w:rPr>
          <w:rFonts w:asciiTheme="majorHAnsi" w:hAnsiTheme="majorHAnsi"/>
          <w:noProof/>
          <w:sz w:val="20"/>
          <w:lang w:val="nl-NL" w:eastAsia="nl-NL"/>
        </w:rPr>
        <mc:AlternateContent>
          <mc:Choice Requires="wps">
            <w:drawing>
              <wp:anchor distT="0" distB="0" distL="114300" distR="114300" simplePos="0" relativeHeight="251669504" behindDoc="0" locked="0" layoutInCell="1" allowOverlap="1" wp14:anchorId="36B03F77" wp14:editId="21B7E8DE">
                <wp:simplePos x="0" y="0"/>
                <wp:positionH relativeFrom="margin">
                  <wp:align>center</wp:align>
                </wp:positionH>
                <wp:positionV relativeFrom="paragraph">
                  <wp:posOffset>1517650</wp:posOffset>
                </wp:positionV>
                <wp:extent cx="152400" cy="123825"/>
                <wp:effectExtent l="0" t="0" r="0" b="9525"/>
                <wp:wrapTopAndBottom/>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2C024" id="AutoShape 2" o:spid="_x0000_s1026" type="#_x0000_t67" style="position:absolute;margin-left:0;margin-top:119.5pt;width:12pt;height:9.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" adj="9900,4800" fillcolor="black [3213]" stroked="f" strokecolor="#4a7ebb" strokeweight="1.5pt">
                <v:shadow opacity="22938f" offset="0"/>
                <v:textbox inset=",7.2pt,,7.2pt"/>
                <w10:wrap type="topAndBottom" anchorx="margin"/>
              </v:shape>
            </w:pict>
          </mc:Fallback>
        </mc:AlternateContent>
      </w:r>
    </w:p>
    <w:tbl>
      <w:tblPr>
        <w:tblStyle w:val="Tabelraster"/>
        <w:tblW w:w="12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3068"/>
        <w:gridCol w:w="3069"/>
        <w:gridCol w:w="3069"/>
        <w:gridCol w:w="3069"/>
      </w:tblGrid>
      <w:tr w:rsidR="004B276B" w:rsidRPr="00F128B8" w14:paraId="6E5FB523" w14:textId="77777777" w:rsidTr="00A34CD4">
        <w:trPr>
          <w:trHeight w:hRule="exact" w:val="1789"/>
        </w:trPr>
        <w:tc>
          <w:tcPr>
            <w:tcW w:w="3068" w:type="dxa"/>
            <w:tcBorders>
              <w:left w:val="single" w:sz="24" w:space="0" w:color="auto"/>
              <w:right w:val="single" w:sz="24" w:space="0" w:color="auto"/>
            </w:tcBorders>
          </w:tcPr>
          <w:p w14:paraId="2C4366D5" w14:textId="77777777" w:rsidR="004B276B" w:rsidRPr="00F128B8" w:rsidRDefault="004B276B" w:rsidP="004B276B">
            <w:pPr>
              <w:rPr>
                <w:rFonts w:asciiTheme="majorHAnsi" w:hAnsiTheme="majorHAnsi"/>
                <w:sz w:val="16"/>
                <w:szCs w:val="16"/>
                <w:lang w:val="nl-NL"/>
              </w:rPr>
            </w:pPr>
            <w:r w:rsidRPr="00F128B8">
              <w:rPr>
                <w:rFonts w:asciiTheme="majorHAnsi" w:hAnsiTheme="majorHAnsi"/>
                <w:sz w:val="16"/>
                <w:szCs w:val="16"/>
                <w:lang w:val="nl-NL"/>
              </w:rPr>
              <w:t xml:space="preserve">De weging </w:t>
            </w:r>
            <w:r w:rsidR="00E127AD" w:rsidRPr="00F128B8">
              <w:rPr>
                <w:rFonts w:asciiTheme="majorHAnsi" w:hAnsiTheme="majorHAnsi"/>
                <w:sz w:val="16"/>
                <w:szCs w:val="16"/>
                <w:lang w:val="nl-NL"/>
              </w:rPr>
              <w:t xml:space="preserve">a.d.h.v. 5 afwegingsvragen </w:t>
            </w:r>
            <w:r w:rsidRPr="00F128B8">
              <w:rPr>
                <w:rFonts w:asciiTheme="majorHAnsi" w:hAnsiTheme="majorHAnsi"/>
                <w:sz w:val="16"/>
                <w:szCs w:val="16"/>
                <w:lang w:val="nl-NL"/>
              </w:rPr>
              <w:t>wordt gedaan door OT, waarin min</w:t>
            </w:r>
            <w:r w:rsidR="00E50817" w:rsidRPr="00F128B8">
              <w:rPr>
                <w:rFonts w:asciiTheme="majorHAnsi" w:hAnsiTheme="majorHAnsi"/>
                <w:sz w:val="16"/>
                <w:szCs w:val="16"/>
                <w:lang w:val="nl-NL"/>
              </w:rPr>
              <w:t>imaal een IB-er</w:t>
            </w:r>
            <w:r w:rsidRPr="00F128B8">
              <w:rPr>
                <w:rFonts w:asciiTheme="majorHAnsi" w:hAnsiTheme="majorHAnsi"/>
                <w:sz w:val="16"/>
                <w:szCs w:val="16"/>
                <w:lang w:val="nl-NL"/>
              </w:rPr>
              <w:t xml:space="preserve">, leerkracht, locatiedirecteur en mogelijk externen </w:t>
            </w:r>
            <w:r w:rsidR="00E50817" w:rsidRPr="00F128B8">
              <w:rPr>
                <w:rFonts w:asciiTheme="majorHAnsi" w:hAnsiTheme="majorHAnsi"/>
                <w:sz w:val="16"/>
                <w:szCs w:val="16"/>
                <w:lang w:val="nl-NL"/>
              </w:rPr>
              <w:t xml:space="preserve">(waaronder OOC) </w:t>
            </w:r>
            <w:r w:rsidRPr="00F128B8">
              <w:rPr>
                <w:rFonts w:asciiTheme="majorHAnsi" w:hAnsiTheme="majorHAnsi"/>
                <w:sz w:val="16"/>
                <w:szCs w:val="16"/>
                <w:lang w:val="nl-NL"/>
              </w:rPr>
              <w:t>zitten.</w:t>
            </w:r>
          </w:p>
          <w:p w14:paraId="33B6C36B" w14:textId="30CCB22D" w:rsidR="00E127AD" w:rsidRPr="00F128B8" w:rsidRDefault="00E127AD" w:rsidP="004B276B">
            <w:pPr>
              <w:rPr>
                <w:rFonts w:asciiTheme="majorHAnsi" w:hAnsiTheme="majorHAnsi"/>
                <w:sz w:val="16"/>
                <w:szCs w:val="16"/>
                <w:lang w:val="nl-NL"/>
              </w:rPr>
            </w:pPr>
            <w:r w:rsidRPr="00F128B8">
              <w:rPr>
                <w:rFonts w:asciiTheme="majorHAnsi" w:hAnsiTheme="majorHAnsi"/>
                <w:sz w:val="16"/>
                <w:szCs w:val="16"/>
                <w:lang w:val="nl-NL"/>
              </w:rPr>
              <w:t xml:space="preserve">Beslissen over het wel of niet doorgaan naar stap 5. </w:t>
            </w:r>
          </w:p>
        </w:tc>
        <w:tc>
          <w:tcPr>
            <w:tcW w:w="3069" w:type="dxa"/>
            <w:tcBorders>
              <w:top w:val="single" w:sz="24" w:space="0" w:color="auto"/>
              <w:left w:val="single" w:sz="24" w:space="0" w:color="auto"/>
              <w:bottom w:val="single" w:sz="24" w:space="0" w:color="auto"/>
              <w:right w:val="single" w:sz="24" w:space="0" w:color="auto"/>
            </w:tcBorders>
          </w:tcPr>
          <w:p w14:paraId="05739FA4" w14:textId="77777777" w:rsidR="004B276B" w:rsidRPr="00F128B8" w:rsidRDefault="004B276B" w:rsidP="004B276B">
            <w:pPr>
              <w:pStyle w:val="Kop2"/>
              <w:jc w:val="center"/>
              <w:rPr>
                <w:rFonts w:asciiTheme="majorHAnsi" w:hAnsiTheme="majorHAnsi"/>
                <w:color w:val="auto"/>
                <w:lang w:val="nl-NL"/>
              </w:rPr>
            </w:pPr>
            <w:r w:rsidRPr="00F128B8">
              <w:rPr>
                <w:rFonts w:asciiTheme="majorHAnsi" w:hAnsiTheme="majorHAnsi"/>
                <w:color w:val="auto"/>
                <w:lang w:val="nl-NL"/>
              </w:rPr>
              <w:t>Stap 4</w:t>
            </w:r>
          </w:p>
          <w:p w14:paraId="347379A8" w14:textId="29C289BE" w:rsidR="00E50817" w:rsidRPr="00F128B8" w:rsidRDefault="004B276B" w:rsidP="004B276B">
            <w:pPr>
              <w:rPr>
                <w:rFonts w:asciiTheme="majorHAnsi" w:hAnsiTheme="majorHAnsi"/>
                <w:sz w:val="20"/>
                <w:lang w:val="nl-NL"/>
              </w:rPr>
            </w:pPr>
            <w:r w:rsidRPr="00F128B8">
              <w:rPr>
                <w:rFonts w:asciiTheme="majorHAnsi" w:hAnsiTheme="majorHAnsi"/>
                <w:sz w:val="20"/>
                <w:lang w:val="nl-NL"/>
              </w:rPr>
              <w:t>Wegen van het geweld</w:t>
            </w:r>
          </w:p>
          <w:p w14:paraId="42DEC8D2" w14:textId="77777777" w:rsidR="004B276B" w:rsidRPr="00F128B8" w:rsidRDefault="004B276B" w:rsidP="004B276B">
            <w:pPr>
              <w:rPr>
                <w:rFonts w:asciiTheme="majorHAnsi" w:hAnsiTheme="majorHAnsi"/>
                <w:sz w:val="20"/>
                <w:lang w:val="nl-NL"/>
              </w:rPr>
            </w:pPr>
            <w:r w:rsidRPr="00F128B8">
              <w:rPr>
                <w:rFonts w:asciiTheme="majorHAnsi" w:hAnsiTheme="majorHAnsi"/>
                <w:sz w:val="20"/>
                <w:lang w:val="nl-NL"/>
              </w:rPr>
              <w:t>Bij twijfel: Veilig Thuis</w:t>
            </w:r>
          </w:p>
          <w:p w14:paraId="77CB0597" w14:textId="1B8D4B52" w:rsidR="004B276B" w:rsidRPr="00F128B8" w:rsidRDefault="004B276B" w:rsidP="004B276B">
            <w:pPr>
              <w:rPr>
                <w:rFonts w:asciiTheme="majorHAnsi" w:hAnsiTheme="majorHAnsi"/>
                <w:sz w:val="20"/>
                <w:lang w:val="nl-NL"/>
              </w:rPr>
            </w:pPr>
            <w:r w:rsidRPr="00F128B8">
              <w:rPr>
                <w:rFonts w:asciiTheme="majorHAnsi" w:hAnsiTheme="majorHAnsi"/>
                <w:sz w:val="20"/>
                <w:lang w:val="nl-NL"/>
              </w:rPr>
              <w:t>Bes</w:t>
            </w:r>
            <w:r w:rsidR="00E127AD" w:rsidRPr="00F128B8">
              <w:rPr>
                <w:rFonts w:asciiTheme="majorHAnsi" w:hAnsiTheme="majorHAnsi"/>
                <w:sz w:val="20"/>
                <w:lang w:val="nl-NL"/>
              </w:rPr>
              <w:t xml:space="preserve">preken en documenteren in </w:t>
            </w:r>
            <w:proofErr w:type="spellStart"/>
            <w:r w:rsidR="00E127AD" w:rsidRPr="00F128B8">
              <w:rPr>
                <w:rFonts w:asciiTheme="majorHAnsi" w:hAnsiTheme="majorHAnsi"/>
                <w:sz w:val="20"/>
                <w:lang w:val="nl-NL"/>
              </w:rPr>
              <w:t>leerlingsadministratie</w:t>
            </w:r>
            <w:proofErr w:type="spellEnd"/>
          </w:p>
        </w:tc>
        <w:tc>
          <w:tcPr>
            <w:tcW w:w="3069" w:type="dxa"/>
            <w:tcBorders>
              <w:left w:val="single" w:sz="24" w:space="0" w:color="auto"/>
            </w:tcBorders>
          </w:tcPr>
          <w:p w14:paraId="42A261E0" w14:textId="0FA05309" w:rsidR="004B276B" w:rsidRPr="00F128B8" w:rsidRDefault="00E50817" w:rsidP="00E127AD">
            <w:pPr>
              <w:rPr>
                <w:rFonts w:asciiTheme="majorHAnsi" w:hAnsiTheme="majorHAnsi"/>
                <w:sz w:val="16"/>
                <w:szCs w:val="16"/>
                <w:lang w:val="nl-NL"/>
              </w:rPr>
            </w:pPr>
            <w:r w:rsidRPr="00F128B8">
              <w:rPr>
                <w:rFonts w:asciiTheme="majorHAnsi" w:hAnsiTheme="majorHAnsi"/>
                <w:sz w:val="16"/>
                <w:szCs w:val="16"/>
                <w:lang w:val="nl-NL"/>
              </w:rPr>
              <w:t>Bij twijfel raadpleegt IB-er</w:t>
            </w:r>
            <w:r w:rsidR="004B276B" w:rsidRPr="00F128B8">
              <w:rPr>
                <w:rFonts w:asciiTheme="majorHAnsi" w:hAnsiTheme="majorHAnsi"/>
                <w:sz w:val="16"/>
                <w:szCs w:val="16"/>
                <w:lang w:val="nl-NL"/>
              </w:rPr>
              <w:t xml:space="preserve"> Veilig</w:t>
            </w:r>
            <w:r w:rsidR="004B276B" w:rsidRPr="00F128B8">
              <w:rPr>
                <w:rFonts w:asciiTheme="majorHAnsi" w:hAnsiTheme="majorHAnsi"/>
                <w:szCs w:val="16"/>
                <w:lang w:val="nl-NL"/>
              </w:rPr>
              <w:t xml:space="preserve"> </w:t>
            </w:r>
            <w:r w:rsidR="004B276B" w:rsidRPr="00F128B8">
              <w:rPr>
                <w:rFonts w:asciiTheme="majorHAnsi" w:hAnsiTheme="majorHAnsi"/>
                <w:sz w:val="16"/>
                <w:szCs w:val="16"/>
                <w:lang w:val="nl-NL"/>
              </w:rPr>
              <w:t xml:space="preserve">Thuis. </w:t>
            </w:r>
            <w:r w:rsidRPr="00F128B8">
              <w:rPr>
                <w:rFonts w:asciiTheme="majorHAnsi" w:hAnsiTheme="majorHAnsi"/>
                <w:sz w:val="16"/>
                <w:szCs w:val="16"/>
                <w:lang w:val="nl-NL"/>
              </w:rPr>
              <w:t>IB-er</w:t>
            </w:r>
            <w:r w:rsidR="004B276B" w:rsidRPr="00F128B8">
              <w:rPr>
                <w:rFonts w:asciiTheme="majorHAnsi" w:hAnsiTheme="majorHAnsi"/>
                <w:sz w:val="16"/>
                <w:szCs w:val="16"/>
                <w:lang w:val="nl-NL"/>
              </w:rPr>
              <w:t xml:space="preserve"> documenteert ook deze stap in </w:t>
            </w:r>
            <w:proofErr w:type="spellStart"/>
            <w:r w:rsidR="00E127AD" w:rsidRPr="00F128B8">
              <w:rPr>
                <w:rFonts w:asciiTheme="majorHAnsi" w:hAnsiTheme="majorHAnsi"/>
                <w:sz w:val="16"/>
                <w:szCs w:val="16"/>
                <w:lang w:val="nl-NL"/>
              </w:rPr>
              <w:t>leerlingadministratie</w:t>
            </w:r>
            <w:proofErr w:type="spellEnd"/>
            <w:r w:rsidRPr="00F128B8">
              <w:rPr>
                <w:rFonts w:asciiTheme="majorHAnsi" w:hAnsiTheme="majorHAnsi"/>
                <w:sz w:val="16"/>
                <w:szCs w:val="16"/>
                <w:lang w:val="nl-NL"/>
              </w:rPr>
              <w:t>. IB-er/leerkracht</w:t>
            </w:r>
            <w:r w:rsidR="004B276B" w:rsidRPr="00F128B8">
              <w:rPr>
                <w:rFonts w:asciiTheme="majorHAnsi" w:hAnsiTheme="majorHAnsi"/>
                <w:sz w:val="16"/>
                <w:szCs w:val="16"/>
                <w:lang w:val="nl-NL"/>
              </w:rPr>
              <w:t xml:space="preserve"> stelt ouders op de hoogte van de uitkomsten.</w:t>
            </w:r>
          </w:p>
        </w:tc>
        <w:tc>
          <w:tcPr>
            <w:tcW w:w="3069" w:type="dxa"/>
            <w:tcBorders>
              <w:left w:val="single" w:sz="24" w:space="0" w:color="auto"/>
            </w:tcBorders>
          </w:tcPr>
          <w:p w14:paraId="6A919721" w14:textId="77777777" w:rsidR="004B276B" w:rsidRPr="00F128B8" w:rsidRDefault="004B276B" w:rsidP="004B276B">
            <w:pPr>
              <w:rPr>
                <w:rFonts w:asciiTheme="majorHAnsi" w:hAnsiTheme="majorHAnsi"/>
                <w:lang w:val="nl-NL"/>
              </w:rPr>
            </w:pPr>
          </w:p>
        </w:tc>
      </w:tr>
    </w:tbl>
    <w:p w14:paraId="68B4EBFC" w14:textId="45B0CE6B" w:rsidR="004B276B" w:rsidRPr="00F128B8" w:rsidRDefault="004B276B" w:rsidP="004B276B">
      <w:pPr>
        <w:rPr>
          <w:rFonts w:asciiTheme="majorHAnsi" w:hAnsiTheme="majorHAnsi"/>
          <w:lang w:val="nl-NL"/>
        </w:rPr>
      </w:pPr>
    </w:p>
    <w:tbl>
      <w:tblPr>
        <w:tblStyle w:val="Tabelraster"/>
        <w:tblW w:w="11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0A0" w:firstRow="1" w:lastRow="0" w:firstColumn="1" w:lastColumn="0" w:noHBand="0" w:noVBand="0"/>
      </w:tblPr>
      <w:tblGrid>
        <w:gridCol w:w="2301"/>
        <w:gridCol w:w="2302"/>
        <w:gridCol w:w="2301"/>
        <w:gridCol w:w="2302"/>
        <w:gridCol w:w="2302"/>
      </w:tblGrid>
      <w:tr w:rsidR="00F128B8" w:rsidRPr="00F128B8" w14:paraId="428C652C" w14:textId="77777777" w:rsidTr="00DF567E">
        <w:trPr>
          <w:trHeight w:hRule="exact" w:val="1247"/>
        </w:trPr>
        <w:tc>
          <w:tcPr>
            <w:tcW w:w="2301" w:type="dxa"/>
            <w:tcBorders>
              <w:right w:val="single" w:sz="24" w:space="0" w:color="auto"/>
            </w:tcBorders>
          </w:tcPr>
          <w:p w14:paraId="0F23AA87" w14:textId="609E34C5" w:rsidR="00CB64E8" w:rsidRPr="00F128B8" w:rsidRDefault="00CB64E8" w:rsidP="004B276B">
            <w:pPr>
              <w:rPr>
                <w:rFonts w:asciiTheme="majorHAnsi" w:hAnsiTheme="majorHAnsi"/>
                <w:sz w:val="16"/>
                <w:szCs w:val="16"/>
                <w:lang w:val="nl-NL"/>
              </w:rPr>
            </w:pPr>
          </w:p>
          <w:p w14:paraId="494826B6" w14:textId="77777777" w:rsidR="00CB64E8" w:rsidRPr="00F128B8" w:rsidRDefault="00CB64E8" w:rsidP="00CB64E8">
            <w:pPr>
              <w:rPr>
                <w:rFonts w:asciiTheme="majorHAnsi" w:hAnsiTheme="majorHAnsi"/>
                <w:sz w:val="16"/>
                <w:szCs w:val="16"/>
                <w:lang w:val="nl-NL"/>
              </w:rPr>
            </w:pPr>
          </w:p>
          <w:p w14:paraId="1494275E" w14:textId="77777777" w:rsidR="00CB64E8" w:rsidRPr="00F128B8" w:rsidRDefault="00CB64E8" w:rsidP="00CB64E8">
            <w:pPr>
              <w:rPr>
                <w:rFonts w:asciiTheme="majorHAnsi" w:hAnsiTheme="majorHAnsi"/>
                <w:sz w:val="16"/>
                <w:szCs w:val="16"/>
                <w:lang w:val="nl-NL"/>
              </w:rPr>
            </w:pPr>
          </w:p>
          <w:p w14:paraId="13F54035" w14:textId="77777777" w:rsidR="00CB64E8" w:rsidRPr="00F128B8" w:rsidRDefault="00CB64E8" w:rsidP="00CB64E8">
            <w:pPr>
              <w:rPr>
                <w:rFonts w:asciiTheme="majorHAnsi" w:hAnsiTheme="majorHAnsi"/>
                <w:sz w:val="16"/>
                <w:szCs w:val="16"/>
                <w:lang w:val="nl-NL"/>
              </w:rPr>
            </w:pPr>
          </w:p>
          <w:p w14:paraId="00704D59" w14:textId="77777777" w:rsidR="00CB64E8" w:rsidRPr="00F128B8" w:rsidRDefault="00CB64E8" w:rsidP="00CB64E8">
            <w:pPr>
              <w:rPr>
                <w:rFonts w:asciiTheme="majorHAnsi" w:hAnsiTheme="majorHAnsi"/>
                <w:sz w:val="16"/>
                <w:szCs w:val="16"/>
                <w:lang w:val="nl-NL"/>
              </w:rPr>
            </w:pPr>
          </w:p>
          <w:p w14:paraId="04221AB4" w14:textId="77777777" w:rsidR="00CB64E8" w:rsidRPr="00F128B8" w:rsidRDefault="00CB64E8" w:rsidP="00CB64E8">
            <w:pPr>
              <w:rPr>
                <w:rFonts w:asciiTheme="majorHAnsi" w:hAnsiTheme="majorHAnsi"/>
                <w:sz w:val="16"/>
                <w:szCs w:val="16"/>
                <w:lang w:val="nl-NL"/>
              </w:rPr>
            </w:pPr>
          </w:p>
          <w:p w14:paraId="30B2DE51" w14:textId="77777777" w:rsidR="00CB64E8" w:rsidRPr="00F128B8" w:rsidRDefault="00CB64E8" w:rsidP="00CB64E8">
            <w:pPr>
              <w:rPr>
                <w:rFonts w:asciiTheme="majorHAnsi" w:hAnsiTheme="majorHAnsi"/>
                <w:sz w:val="16"/>
                <w:szCs w:val="16"/>
                <w:lang w:val="nl-NL"/>
              </w:rPr>
            </w:pPr>
          </w:p>
          <w:p w14:paraId="1570F4FB" w14:textId="77777777" w:rsidR="00CB64E8" w:rsidRPr="00F128B8" w:rsidRDefault="00CB64E8" w:rsidP="00CB64E8">
            <w:pPr>
              <w:rPr>
                <w:rFonts w:asciiTheme="majorHAnsi" w:hAnsiTheme="majorHAnsi"/>
                <w:sz w:val="16"/>
                <w:szCs w:val="16"/>
                <w:lang w:val="nl-NL"/>
              </w:rPr>
            </w:pPr>
          </w:p>
          <w:p w14:paraId="3C0F32D3" w14:textId="77777777" w:rsidR="00CB64E8" w:rsidRPr="00F128B8" w:rsidRDefault="00CB64E8" w:rsidP="00CB64E8">
            <w:pPr>
              <w:rPr>
                <w:rFonts w:asciiTheme="majorHAnsi" w:hAnsiTheme="majorHAnsi"/>
                <w:sz w:val="16"/>
                <w:szCs w:val="16"/>
                <w:lang w:val="nl-NL"/>
              </w:rPr>
            </w:pPr>
          </w:p>
          <w:p w14:paraId="3F20EDC7" w14:textId="77777777" w:rsidR="00CB64E8" w:rsidRPr="00F128B8" w:rsidRDefault="00CB64E8" w:rsidP="00CB64E8">
            <w:pPr>
              <w:rPr>
                <w:rFonts w:asciiTheme="majorHAnsi" w:hAnsiTheme="majorHAnsi"/>
                <w:sz w:val="16"/>
                <w:szCs w:val="16"/>
                <w:lang w:val="nl-NL"/>
              </w:rPr>
            </w:pPr>
          </w:p>
          <w:p w14:paraId="01078560" w14:textId="77777777" w:rsidR="00CB64E8" w:rsidRPr="00F128B8" w:rsidRDefault="00CB64E8" w:rsidP="00CB64E8">
            <w:pPr>
              <w:rPr>
                <w:rFonts w:asciiTheme="majorHAnsi" w:hAnsiTheme="majorHAnsi"/>
                <w:sz w:val="16"/>
                <w:szCs w:val="16"/>
                <w:lang w:val="nl-NL"/>
              </w:rPr>
            </w:pPr>
          </w:p>
          <w:p w14:paraId="0DEC54CA" w14:textId="77777777" w:rsidR="00CB64E8" w:rsidRPr="00F128B8" w:rsidRDefault="00CB64E8" w:rsidP="00CB64E8">
            <w:pPr>
              <w:rPr>
                <w:rFonts w:asciiTheme="majorHAnsi" w:hAnsiTheme="majorHAnsi"/>
                <w:sz w:val="16"/>
                <w:szCs w:val="16"/>
                <w:lang w:val="nl-NL"/>
              </w:rPr>
            </w:pPr>
          </w:p>
          <w:p w14:paraId="6F866184" w14:textId="77777777" w:rsidR="00CB64E8" w:rsidRPr="00F128B8" w:rsidRDefault="00CB64E8" w:rsidP="00CB64E8">
            <w:pPr>
              <w:rPr>
                <w:rFonts w:asciiTheme="majorHAnsi" w:hAnsiTheme="majorHAnsi"/>
                <w:sz w:val="16"/>
                <w:szCs w:val="16"/>
                <w:lang w:val="nl-NL"/>
              </w:rPr>
            </w:pPr>
          </w:p>
          <w:p w14:paraId="7962FA58" w14:textId="77777777" w:rsidR="00CB64E8" w:rsidRPr="00F128B8" w:rsidRDefault="00CB64E8" w:rsidP="00CB64E8">
            <w:pPr>
              <w:rPr>
                <w:rFonts w:asciiTheme="majorHAnsi" w:hAnsiTheme="majorHAnsi"/>
                <w:sz w:val="16"/>
                <w:szCs w:val="16"/>
                <w:lang w:val="nl-NL"/>
              </w:rPr>
            </w:pPr>
          </w:p>
          <w:p w14:paraId="3FB13047" w14:textId="77777777" w:rsidR="00CB64E8" w:rsidRPr="00F128B8" w:rsidRDefault="00CB64E8" w:rsidP="00CB64E8">
            <w:pPr>
              <w:rPr>
                <w:rFonts w:asciiTheme="majorHAnsi" w:hAnsiTheme="majorHAnsi"/>
                <w:sz w:val="16"/>
                <w:szCs w:val="16"/>
                <w:lang w:val="nl-NL"/>
              </w:rPr>
            </w:pPr>
          </w:p>
          <w:p w14:paraId="128AC8DD" w14:textId="77777777" w:rsidR="00CB64E8" w:rsidRPr="00F128B8" w:rsidRDefault="00CB64E8" w:rsidP="00CB64E8">
            <w:pPr>
              <w:rPr>
                <w:rFonts w:asciiTheme="majorHAnsi" w:hAnsiTheme="majorHAnsi"/>
                <w:sz w:val="16"/>
                <w:szCs w:val="16"/>
                <w:lang w:val="nl-NL"/>
              </w:rPr>
            </w:pPr>
          </w:p>
          <w:p w14:paraId="03406D5B" w14:textId="77777777" w:rsidR="00CB64E8" w:rsidRPr="00F128B8" w:rsidRDefault="00CB64E8" w:rsidP="00CB64E8">
            <w:pPr>
              <w:rPr>
                <w:rFonts w:asciiTheme="majorHAnsi" w:hAnsiTheme="majorHAnsi"/>
                <w:sz w:val="16"/>
                <w:szCs w:val="16"/>
                <w:lang w:val="nl-NL"/>
              </w:rPr>
            </w:pPr>
          </w:p>
          <w:p w14:paraId="4A8E4E96" w14:textId="77777777" w:rsidR="00CB64E8" w:rsidRPr="00F128B8" w:rsidRDefault="00CB64E8" w:rsidP="00CB64E8">
            <w:pPr>
              <w:rPr>
                <w:rFonts w:asciiTheme="majorHAnsi" w:hAnsiTheme="majorHAnsi"/>
                <w:sz w:val="16"/>
                <w:szCs w:val="16"/>
                <w:lang w:val="nl-NL"/>
              </w:rPr>
            </w:pPr>
          </w:p>
          <w:p w14:paraId="305B546A" w14:textId="59AFDBC1" w:rsidR="00E127AD" w:rsidRPr="00F128B8" w:rsidRDefault="00E127AD" w:rsidP="00CB64E8">
            <w:pPr>
              <w:ind w:firstLine="708"/>
              <w:rPr>
                <w:rFonts w:asciiTheme="majorHAnsi" w:hAnsiTheme="majorHAnsi"/>
                <w:sz w:val="16"/>
                <w:szCs w:val="16"/>
                <w:lang w:val="nl-NL"/>
              </w:rPr>
            </w:pPr>
          </w:p>
        </w:tc>
        <w:tc>
          <w:tcPr>
            <w:tcW w:w="4603" w:type="dxa"/>
            <w:gridSpan w:val="2"/>
            <w:tcBorders>
              <w:top w:val="single" w:sz="24" w:space="0" w:color="auto"/>
              <w:bottom w:val="single" w:sz="24" w:space="0" w:color="auto"/>
              <w:right w:val="single" w:sz="24" w:space="0" w:color="auto"/>
            </w:tcBorders>
          </w:tcPr>
          <w:p w14:paraId="23232959" w14:textId="77777777" w:rsidR="00E127AD" w:rsidRPr="00F128B8" w:rsidRDefault="00E127AD" w:rsidP="004B276B">
            <w:pPr>
              <w:pStyle w:val="Kop2"/>
              <w:jc w:val="center"/>
              <w:rPr>
                <w:rFonts w:asciiTheme="majorHAnsi" w:hAnsiTheme="majorHAnsi"/>
                <w:color w:val="auto"/>
                <w:lang w:val="nl-NL"/>
              </w:rPr>
            </w:pPr>
            <w:r w:rsidRPr="00F128B8">
              <w:rPr>
                <w:rFonts w:asciiTheme="majorHAnsi" w:hAnsiTheme="majorHAnsi"/>
                <w:color w:val="auto"/>
                <w:lang w:val="nl-NL"/>
              </w:rPr>
              <w:t>Stap 5</w:t>
            </w:r>
          </w:p>
          <w:p w14:paraId="66AA0519" w14:textId="4FFB84C4" w:rsidR="00F128B8" w:rsidRPr="00F128B8" w:rsidRDefault="00DF567E" w:rsidP="00DF567E">
            <w:pPr>
              <w:rPr>
                <w:rFonts w:asciiTheme="majorHAnsi" w:hAnsiTheme="majorHAnsi"/>
                <w:sz w:val="20"/>
                <w:szCs w:val="20"/>
                <w:lang w:val="nl-NL"/>
              </w:rPr>
            </w:pPr>
            <w:r w:rsidRPr="00F128B8">
              <w:rPr>
                <w:rFonts w:asciiTheme="majorHAnsi" w:hAnsiTheme="majorHAnsi"/>
                <w:sz w:val="20"/>
                <w:szCs w:val="20"/>
                <w:lang w:val="nl-NL"/>
              </w:rPr>
              <w:t>Beslissen met Veilig Thuis</w:t>
            </w:r>
            <w:r w:rsidR="00F128B8" w:rsidRPr="00F128B8">
              <w:rPr>
                <w:rFonts w:asciiTheme="majorHAnsi" w:hAnsiTheme="majorHAnsi"/>
                <w:sz w:val="20"/>
                <w:szCs w:val="20"/>
                <w:lang w:val="nl-NL"/>
              </w:rPr>
              <w:t xml:space="preserve">. </w:t>
            </w:r>
            <w:r w:rsidRPr="00F128B8">
              <w:rPr>
                <w:rFonts w:asciiTheme="majorHAnsi" w:hAnsiTheme="majorHAnsi"/>
                <w:sz w:val="20"/>
                <w:szCs w:val="20"/>
                <w:lang w:val="nl-NL"/>
              </w:rPr>
              <w:t xml:space="preserve">Afwegingsvragen 3 t/m 5 bespreken met Veilig </w:t>
            </w:r>
            <w:r w:rsidR="00F128B8" w:rsidRPr="00F128B8">
              <w:rPr>
                <w:rFonts w:asciiTheme="majorHAnsi" w:hAnsiTheme="majorHAnsi"/>
                <w:sz w:val="20"/>
                <w:szCs w:val="20"/>
                <w:lang w:val="nl-NL"/>
              </w:rPr>
              <w:t>Thuis</w:t>
            </w:r>
          </w:p>
          <w:p w14:paraId="69F00D54" w14:textId="23927E74" w:rsidR="00DF567E" w:rsidRPr="00F128B8" w:rsidRDefault="00F128B8" w:rsidP="00DF567E">
            <w:pPr>
              <w:rPr>
                <w:sz w:val="18"/>
                <w:szCs w:val="18"/>
                <w:lang w:val="nl-NL"/>
              </w:rPr>
            </w:pPr>
            <w:proofErr w:type="spellStart"/>
            <w:r w:rsidRPr="00F128B8">
              <w:rPr>
                <w:rFonts w:asciiTheme="majorHAnsi" w:hAnsiTheme="majorHAnsi"/>
                <w:sz w:val="20"/>
                <w:szCs w:val="20"/>
                <w:lang w:val="nl-NL"/>
              </w:rPr>
              <w:t>Thuis</w:t>
            </w:r>
            <w:r w:rsidR="00DF567E" w:rsidRPr="00F128B8">
              <w:rPr>
                <w:rFonts w:asciiTheme="majorHAnsi" w:hAnsiTheme="majorHAnsi"/>
                <w:sz w:val="20"/>
                <w:szCs w:val="20"/>
                <w:lang w:val="nl-NL"/>
              </w:rPr>
              <w:t>Thuis</w:t>
            </w:r>
            <w:proofErr w:type="spellEnd"/>
          </w:p>
        </w:tc>
        <w:tc>
          <w:tcPr>
            <w:tcW w:w="2302" w:type="dxa"/>
            <w:tcBorders>
              <w:left w:val="single" w:sz="24" w:space="0" w:color="auto"/>
            </w:tcBorders>
          </w:tcPr>
          <w:p w14:paraId="393C3100" w14:textId="77777777" w:rsidR="00E127AD" w:rsidRPr="00F128B8" w:rsidRDefault="00E127AD" w:rsidP="004B276B">
            <w:pPr>
              <w:rPr>
                <w:rFonts w:asciiTheme="majorHAnsi" w:hAnsiTheme="majorHAnsi"/>
                <w:sz w:val="16"/>
                <w:szCs w:val="16"/>
                <w:lang w:val="nl-NL"/>
              </w:rPr>
            </w:pPr>
          </w:p>
        </w:tc>
        <w:tc>
          <w:tcPr>
            <w:tcW w:w="2302" w:type="dxa"/>
            <w:tcBorders>
              <w:left w:val="single" w:sz="24" w:space="0" w:color="auto"/>
            </w:tcBorders>
          </w:tcPr>
          <w:p w14:paraId="55308C8A" w14:textId="77777777" w:rsidR="00E127AD" w:rsidRPr="00F128B8" w:rsidRDefault="00E127AD" w:rsidP="004B276B">
            <w:pPr>
              <w:rPr>
                <w:rFonts w:asciiTheme="majorHAnsi" w:hAnsiTheme="majorHAnsi"/>
                <w:lang w:val="nl-NL"/>
              </w:rPr>
            </w:pPr>
          </w:p>
        </w:tc>
      </w:tr>
      <w:tr w:rsidR="004B276B" w:rsidRPr="00F128B8" w14:paraId="57315FDE" w14:textId="77777777" w:rsidTr="00CB64E8">
        <w:trPr>
          <w:trHeight w:hRule="exact" w:val="2633"/>
        </w:trPr>
        <w:tc>
          <w:tcPr>
            <w:tcW w:w="2301" w:type="dxa"/>
            <w:tcBorders>
              <w:right w:val="single" w:sz="24" w:space="0" w:color="auto"/>
            </w:tcBorders>
          </w:tcPr>
          <w:p w14:paraId="627F5379" w14:textId="784CD020" w:rsidR="00E127AD" w:rsidRPr="00F128B8" w:rsidRDefault="00E127AD" w:rsidP="00E127AD">
            <w:pPr>
              <w:rPr>
                <w:rFonts w:asciiTheme="majorHAnsi" w:hAnsiTheme="majorHAnsi"/>
                <w:sz w:val="16"/>
                <w:szCs w:val="16"/>
                <w:lang w:val="nl-NL"/>
              </w:rPr>
            </w:pPr>
            <w:r w:rsidRPr="00F128B8">
              <w:rPr>
                <w:rFonts w:asciiTheme="majorHAnsi" w:hAnsiTheme="majorHAnsi"/>
                <w:sz w:val="16"/>
                <w:szCs w:val="16"/>
                <w:lang w:val="nl-NL"/>
              </w:rPr>
              <w:t>OT beslist over wel/niet melden. IB-er</w:t>
            </w:r>
            <w:r w:rsidR="00CB64E8" w:rsidRPr="00F128B8">
              <w:rPr>
                <w:rFonts w:asciiTheme="majorHAnsi" w:hAnsiTheme="majorHAnsi"/>
                <w:sz w:val="16"/>
                <w:szCs w:val="16"/>
                <w:lang w:val="nl-NL"/>
              </w:rPr>
              <w:t xml:space="preserve"> doet de melding tevens bericht naar bestuur. </w:t>
            </w:r>
          </w:p>
          <w:p w14:paraId="49B24437" w14:textId="721585AF" w:rsidR="00E127AD" w:rsidRPr="00F128B8" w:rsidRDefault="00E127AD" w:rsidP="00E127AD">
            <w:pPr>
              <w:rPr>
                <w:rFonts w:asciiTheme="majorHAnsi" w:hAnsiTheme="majorHAnsi"/>
                <w:sz w:val="16"/>
                <w:szCs w:val="16"/>
                <w:lang w:val="nl-NL"/>
              </w:rPr>
            </w:pPr>
            <w:r w:rsidRPr="00F128B8">
              <w:rPr>
                <w:rFonts w:asciiTheme="majorHAnsi" w:hAnsiTheme="majorHAnsi"/>
                <w:sz w:val="16"/>
                <w:szCs w:val="16"/>
                <w:lang w:val="nl-NL"/>
              </w:rPr>
              <w:t>IB-er doet mededeling aan ouders dat we gaan melden.</w:t>
            </w:r>
            <w:r w:rsidR="00DF567E" w:rsidRPr="00F128B8">
              <w:rPr>
                <w:rFonts w:asciiTheme="majorHAnsi" w:hAnsiTheme="majorHAnsi"/>
                <w:sz w:val="16"/>
                <w:szCs w:val="16"/>
                <w:lang w:val="nl-NL"/>
              </w:rPr>
              <w:t xml:space="preserve"> Vanaf 12 jaar ook met kind bespreken. </w:t>
            </w:r>
            <w:r w:rsidRPr="00F128B8">
              <w:rPr>
                <w:rFonts w:asciiTheme="majorHAnsi" w:hAnsiTheme="majorHAnsi"/>
                <w:sz w:val="16"/>
                <w:szCs w:val="16"/>
                <w:lang w:val="nl-NL"/>
              </w:rPr>
              <w:t xml:space="preserve"> </w:t>
            </w:r>
          </w:p>
          <w:p w14:paraId="56EFC41A" w14:textId="7B922A7D" w:rsidR="00E127AD" w:rsidRPr="00F128B8" w:rsidRDefault="00DF567E" w:rsidP="00E127AD">
            <w:pPr>
              <w:rPr>
                <w:rFonts w:asciiTheme="majorHAnsi" w:hAnsiTheme="majorHAnsi"/>
                <w:sz w:val="16"/>
                <w:szCs w:val="16"/>
                <w:lang w:val="nl-NL"/>
              </w:rPr>
            </w:pPr>
            <w:r w:rsidRPr="00F128B8">
              <w:rPr>
                <w:rFonts w:asciiTheme="majorHAnsi" w:hAnsiTheme="majorHAnsi"/>
                <w:sz w:val="16"/>
                <w:szCs w:val="16"/>
                <w:lang w:val="nl-NL"/>
              </w:rPr>
              <w:t>IB-er</w:t>
            </w:r>
            <w:r w:rsidR="00E127AD" w:rsidRPr="00F128B8">
              <w:rPr>
                <w:rFonts w:asciiTheme="majorHAnsi" w:hAnsiTheme="majorHAnsi"/>
                <w:sz w:val="16"/>
                <w:szCs w:val="16"/>
                <w:lang w:val="nl-NL"/>
              </w:rPr>
              <w:t xml:space="preserve"> documenteert deze stap</w:t>
            </w:r>
          </w:p>
          <w:p w14:paraId="4742F648" w14:textId="4199F9FD" w:rsidR="00E127AD" w:rsidRPr="00F128B8" w:rsidRDefault="00DF567E" w:rsidP="00E127AD">
            <w:pPr>
              <w:rPr>
                <w:rFonts w:cs="Arial"/>
                <w:b/>
                <w:szCs w:val="22"/>
                <w:lang w:val="nl-NL"/>
              </w:rPr>
            </w:pPr>
            <w:r w:rsidRPr="00F128B8">
              <w:rPr>
                <w:rFonts w:asciiTheme="majorHAnsi" w:hAnsiTheme="majorHAnsi"/>
                <w:sz w:val="16"/>
                <w:szCs w:val="16"/>
                <w:lang w:val="nl-NL"/>
              </w:rPr>
              <w:t>De IB-er</w:t>
            </w:r>
            <w:r w:rsidR="00E127AD" w:rsidRPr="00F128B8">
              <w:rPr>
                <w:rFonts w:asciiTheme="majorHAnsi" w:hAnsiTheme="majorHAnsi"/>
                <w:sz w:val="16"/>
                <w:szCs w:val="16"/>
                <w:lang w:val="nl-NL"/>
              </w:rPr>
              <w:t xml:space="preserve"> volgt of er hulp komt en of deze toereikend is. Anders opnieuw melden</w:t>
            </w:r>
            <w:r w:rsidRPr="00F128B8">
              <w:rPr>
                <w:rFonts w:asciiTheme="majorHAnsi" w:hAnsiTheme="majorHAnsi"/>
                <w:sz w:val="16"/>
                <w:szCs w:val="16"/>
                <w:lang w:val="nl-NL"/>
              </w:rPr>
              <w:t>.</w:t>
            </w:r>
          </w:p>
          <w:p w14:paraId="1F0FD458" w14:textId="339955A1" w:rsidR="004B276B" w:rsidRPr="00F128B8" w:rsidRDefault="004B276B" w:rsidP="004B276B">
            <w:pPr>
              <w:rPr>
                <w:rFonts w:asciiTheme="majorHAnsi" w:hAnsiTheme="majorHAnsi"/>
                <w:sz w:val="16"/>
                <w:szCs w:val="16"/>
                <w:lang w:val="nl-NL"/>
              </w:rPr>
            </w:pPr>
          </w:p>
        </w:tc>
        <w:tc>
          <w:tcPr>
            <w:tcW w:w="2302" w:type="dxa"/>
            <w:tcBorders>
              <w:top w:val="single" w:sz="24" w:space="0" w:color="auto"/>
              <w:bottom w:val="single" w:sz="24" w:space="0" w:color="auto"/>
              <w:right w:val="single" w:sz="24" w:space="0" w:color="auto"/>
            </w:tcBorders>
          </w:tcPr>
          <w:p w14:paraId="3D51E725" w14:textId="7A653A80" w:rsidR="004B276B" w:rsidRPr="00F128B8" w:rsidRDefault="00E127AD" w:rsidP="004B276B">
            <w:pPr>
              <w:pStyle w:val="Kop2"/>
              <w:jc w:val="center"/>
              <w:rPr>
                <w:rFonts w:asciiTheme="majorHAnsi" w:hAnsiTheme="majorHAnsi"/>
                <w:color w:val="auto"/>
                <w:lang w:val="nl-NL"/>
              </w:rPr>
            </w:pPr>
            <w:r w:rsidRPr="00F128B8">
              <w:rPr>
                <w:rFonts w:asciiTheme="majorHAnsi" w:hAnsiTheme="majorHAnsi"/>
                <w:color w:val="auto"/>
                <w:lang w:val="nl-NL"/>
              </w:rPr>
              <w:t>Afweging 1</w:t>
            </w:r>
          </w:p>
          <w:p w14:paraId="4B184171" w14:textId="77777777" w:rsidR="00DF567E" w:rsidRPr="00F128B8" w:rsidRDefault="00DF567E" w:rsidP="004B276B">
            <w:pPr>
              <w:rPr>
                <w:rFonts w:asciiTheme="majorHAnsi" w:hAnsiTheme="majorHAnsi"/>
                <w:sz w:val="20"/>
                <w:lang w:val="nl-NL"/>
              </w:rPr>
            </w:pPr>
            <w:r w:rsidRPr="00F128B8">
              <w:rPr>
                <w:rFonts w:asciiTheme="majorHAnsi" w:hAnsiTheme="majorHAnsi"/>
                <w:sz w:val="20"/>
                <w:lang w:val="nl-NL"/>
              </w:rPr>
              <w:t>Is melden noodzakelijk?</w:t>
            </w:r>
          </w:p>
          <w:p w14:paraId="7C93606B" w14:textId="77777777" w:rsidR="00DF567E" w:rsidRPr="00F128B8" w:rsidRDefault="00DF567E" w:rsidP="004B276B">
            <w:pPr>
              <w:rPr>
                <w:rFonts w:asciiTheme="majorHAnsi" w:hAnsiTheme="majorHAnsi"/>
                <w:sz w:val="20"/>
                <w:lang w:val="nl-NL"/>
              </w:rPr>
            </w:pPr>
            <w:r w:rsidRPr="00F128B8">
              <w:rPr>
                <w:rFonts w:asciiTheme="majorHAnsi" w:hAnsiTheme="majorHAnsi"/>
                <w:sz w:val="20"/>
                <w:lang w:val="nl-NL"/>
              </w:rPr>
              <w:t xml:space="preserve">Melden </w:t>
            </w:r>
          </w:p>
          <w:p w14:paraId="7ED0AEF1" w14:textId="77777777" w:rsidR="00DF567E" w:rsidRPr="00F128B8" w:rsidRDefault="00DF567E" w:rsidP="004B276B">
            <w:pPr>
              <w:rPr>
                <w:rFonts w:asciiTheme="majorHAnsi" w:hAnsiTheme="majorHAnsi"/>
                <w:sz w:val="20"/>
                <w:lang w:val="nl-NL"/>
              </w:rPr>
            </w:pPr>
            <w:r w:rsidRPr="00F128B8">
              <w:rPr>
                <w:rFonts w:asciiTheme="majorHAnsi" w:hAnsiTheme="majorHAnsi"/>
                <w:sz w:val="20"/>
                <w:lang w:val="nl-NL"/>
              </w:rPr>
              <w:t>Bespreken</w:t>
            </w:r>
          </w:p>
          <w:p w14:paraId="262B479B" w14:textId="6566D8B4" w:rsidR="00DF567E" w:rsidRPr="00F128B8" w:rsidRDefault="00DF567E" w:rsidP="004B276B">
            <w:pPr>
              <w:rPr>
                <w:rFonts w:asciiTheme="majorHAnsi" w:hAnsiTheme="majorHAnsi"/>
                <w:sz w:val="20"/>
                <w:lang w:val="nl-NL"/>
              </w:rPr>
            </w:pPr>
            <w:r w:rsidRPr="00F128B8">
              <w:rPr>
                <w:rFonts w:asciiTheme="majorHAnsi" w:hAnsiTheme="majorHAnsi"/>
                <w:sz w:val="20"/>
                <w:lang w:val="nl-NL"/>
              </w:rPr>
              <w:t xml:space="preserve">Documenteren in </w:t>
            </w:r>
            <w:proofErr w:type="spellStart"/>
            <w:r w:rsidRPr="00F128B8">
              <w:rPr>
                <w:rFonts w:asciiTheme="majorHAnsi" w:hAnsiTheme="majorHAnsi"/>
                <w:sz w:val="20"/>
                <w:lang w:val="nl-NL"/>
              </w:rPr>
              <w:t>leerlingadministratie</w:t>
            </w:r>
            <w:proofErr w:type="spellEnd"/>
          </w:p>
          <w:p w14:paraId="135C9005" w14:textId="1AD06CFD" w:rsidR="004B276B" w:rsidRPr="00F128B8" w:rsidRDefault="004B276B" w:rsidP="004B276B">
            <w:pPr>
              <w:rPr>
                <w:rFonts w:asciiTheme="majorHAnsi" w:hAnsiTheme="majorHAnsi"/>
                <w:sz w:val="20"/>
                <w:lang w:val="nl-NL"/>
              </w:rPr>
            </w:pPr>
          </w:p>
        </w:tc>
        <w:tc>
          <w:tcPr>
            <w:tcW w:w="2301" w:type="dxa"/>
            <w:tcBorders>
              <w:top w:val="single" w:sz="24" w:space="0" w:color="auto"/>
              <w:left w:val="single" w:sz="24" w:space="0" w:color="auto"/>
              <w:bottom w:val="single" w:sz="24" w:space="0" w:color="auto"/>
              <w:right w:val="single" w:sz="24" w:space="0" w:color="auto"/>
            </w:tcBorders>
          </w:tcPr>
          <w:p w14:paraId="610DC34A" w14:textId="542A96E7" w:rsidR="004B276B" w:rsidRPr="00F128B8" w:rsidRDefault="00E127AD" w:rsidP="004B276B">
            <w:pPr>
              <w:pStyle w:val="Kop2"/>
              <w:jc w:val="center"/>
              <w:rPr>
                <w:rFonts w:asciiTheme="majorHAnsi" w:hAnsiTheme="majorHAnsi"/>
                <w:color w:val="auto"/>
                <w:lang w:val="nl-NL"/>
              </w:rPr>
            </w:pPr>
            <w:r w:rsidRPr="00F128B8">
              <w:rPr>
                <w:rFonts w:asciiTheme="majorHAnsi" w:hAnsiTheme="majorHAnsi"/>
                <w:color w:val="auto"/>
                <w:lang w:val="nl-NL"/>
              </w:rPr>
              <w:t>Afweging 2</w:t>
            </w:r>
          </w:p>
          <w:p w14:paraId="48F1F93B" w14:textId="7F05F8B5" w:rsidR="00DF567E" w:rsidRPr="00F128B8" w:rsidRDefault="00DF567E" w:rsidP="004B276B">
            <w:pPr>
              <w:rPr>
                <w:rFonts w:asciiTheme="majorHAnsi" w:hAnsiTheme="majorHAnsi"/>
                <w:sz w:val="20"/>
                <w:lang w:val="nl-NL"/>
              </w:rPr>
            </w:pPr>
            <w:r w:rsidRPr="00F128B8">
              <w:rPr>
                <w:rFonts w:asciiTheme="majorHAnsi" w:hAnsiTheme="majorHAnsi"/>
                <w:sz w:val="20"/>
                <w:lang w:val="nl-NL"/>
              </w:rPr>
              <w:t>Is hulpverlening (ook) mogelijk?</w:t>
            </w:r>
          </w:p>
          <w:p w14:paraId="6809E5EA" w14:textId="160B3D1E" w:rsidR="004B276B" w:rsidRPr="00F128B8" w:rsidRDefault="00DF567E" w:rsidP="004B276B">
            <w:pPr>
              <w:rPr>
                <w:rFonts w:asciiTheme="majorHAnsi" w:hAnsiTheme="majorHAnsi"/>
                <w:sz w:val="20"/>
                <w:lang w:val="nl-NL"/>
              </w:rPr>
            </w:pPr>
            <w:r w:rsidRPr="00F128B8">
              <w:rPr>
                <w:rFonts w:asciiTheme="majorHAnsi" w:hAnsiTheme="majorHAnsi"/>
                <w:sz w:val="20"/>
                <w:lang w:val="nl-NL"/>
              </w:rPr>
              <w:t>Hulp organiseren</w:t>
            </w:r>
          </w:p>
          <w:p w14:paraId="5EC641C2" w14:textId="77777777" w:rsidR="004B276B" w:rsidRPr="00F128B8" w:rsidRDefault="004B276B" w:rsidP="004B276B">
            <w:pPr>
              <w:rPr>
                <w:rFonts w:asciiTheme="majorHAnsi" w:hAnsiTheme="majorHAnsi"/>
                <w:sz w:val="20"/>
                <w:lang w:val="nl-NL"/>
              </w:rPr>
            </w:pPr>
            <w:r w:rsidRPr="00F128B8">
              <w:rPr>
                <w:rFonts w:asciiTheme="majorHAnsi" w:hAnsiTheme="majorHAnsi"/>
                <w:sz w:val="20"/>
                <w:lang w:val="nl-NL"/>
              </w:rPr>
              <w:t>Bespreken</w:t>
            </w:r>
          </w:p>
          <w:p w14:paraId="76D5A410" w14:textId="77777777" w:rsidR="004B276B" w:rsidRPr="00F128B8" w:rsidRDefault="004B276B" w:rsidP="004B276B">
            <w:pPr>
              <w:rPr>
                <w:rFonts w:asciiTheme="majorHAnsi" w:hAnsiTheme="majorHAnsi"/>
                <w:sz w:val="20"/>
                <w:lang w:val="nl-NL"/>
              </w:rPr>
            </w:pPr>
            <w:r w:rsidRPr="00F128B8">
              <w:rPr>
                <w:rFonts w:asciiTheme="majorHAnsi" w:hAnsiTheme="majorHAnsi"/>
                <w:sz w:val="20"/>
                <w:lang w:val="nl-NL"/>
              </w:rPr>
              <w:t xml:space="preserve">Documenteren in Dotcom </w:t>
            </w:r>
          </w:p>
        </w:tc>
        <w:tc>
          <w:tcPr>
            <w:tcW w:w="2302" w:type="dxa"/>
            <w:tcBorders>
              <w:left w:val="single" w:sz="24" w:space="0" w:color="auto"/>
            </w:tcBorders>
          </w:tcPr>
          <w:p w14:paraId="261EA152" w14:textId="03D461B8" w:rsidR="004B276B" w:rsidRPr="00F128B8" w:rsidRDefault="00E127AD" w:rsidP="00DF567E">
            <w:pPr>
              <w:rPr>
                <w:rFonts w:asciiTheme="majorHAnsi" w:hAnsiTheme="majorHAnsi"/>
                <w:sz w:val="16"/>
                <w:szCs w:val="16"/>
                <w:lang w:val="nl-NL"/>
              </w:rPr>
            </w:pPr>
            <w:r w:rsidRPr="00F128B8">
              <w:rPr>
                <w:rFonts w:asciiTheme="majorHAnsi" w:hAnsiTheme="majorHAnsi"/>
                <w:sz w:val="16"/>
                <w:szCs w:val="16"/>
                <w:lang w:val="nl-NL"/>
              </w:rPr>
              <w:t>OT besluit om hulp te geven of te organiseren voor o</w:t>
            </w:r>
            <w:r w:rsidR="00DF567E" w:rsidRPr="00F128B8">
              <w:rPr>
                <w:rFonts w:asciiTheme="majorHAnsi" w:hAnsiTheme="majorHAnsi"/>
                <w:sz w:val="16"/>
                <w:szCs w:val="16"/>
                <w:lang w:val="nl-NL"/>
              </w:rPr>
              <w:t>uders. De IB-er</w:t>
            </w:r>
            <w:r w:rsidRPr="00F128B8">
              <w:rPr>
                <w:rFonts w:asciiTheme="majorHAnsi" w:hAnsiTheme="majorHAnsi"/>
                <w:sz w:val="16"/>
                <w:szCs w:val="16"/>
                <w:lang w:val="nl-NL"/>
              </w:rPr>
              <w:t xml:space="preserve"> kan doorverwijzen naar bijv. Het sociaal wijkteam of JGZ. </w:t>
            </w:r>
            <w:r w:rsidR="00DF567E" w:rsidRPr="00F128B8">
              <w:rPr>
                <w:rFonts w:asciiTheme="majorHAnsi" w:hAnsiTheme="majorHAnsi"/>
                <w:sz w:val="16"/>
                <w:szCs w:val="16"/>
                <w:lang w:val="nl-NL"/>
              </w:rPr>
              <w:t>IB-er</w:t>
            </w:r>
            <w:r w:rsidRPr="00F128B8">
              <w:rPr>
                <w:rFonts w:asciiTheme="majorHAnsi" w:hAnsiTheme="majorHAnsi"/>
                <w:sz w:val="16"/>
                <w:szCs w:val="16"/>
                <w:lang w:val="nl-NL"/>
              </w:rPr>
              <w:t xml:space="preserve"> zorgt voor een warme overdracht. </w:t>
            </w:r>
            <w:r w:rsidR="00DF567E" w:rsidRPr="00F128B8">
              <w:rPr>
                <w:rFonts w:asciiTheme="majorHAnsi" w:hAnsiTheme="majorHAnsi"/>
                <w:sz w:val="16"/>
                <w:szCs w:val="16"/>
                <w:lang w:val="nl-NL"/>
              </w:rPr>
              <w:t>IB-er</w:t>
            </w:r>
            <w:r w:rsidRPr="00F128B8">
              <w:rPr>
                <w:rFonts w:asciiTheme="majorHAnsi" w:hAnsiTheme="majorHAnsi"/>
                <w:sz w:val="16"/>
                <w:szCs w:val="16"/>
                <w:lang w:val="nl-NL"/>
              </w:rPr>
              <w:t xml:space="preserve"> documenteert. </w:t>
            </w:r>
            <w:r w:rsidR="00DF567E" w:rsidRPr="00F128B8">
              <w:rPr>
                <w:rFonts w:asciiTheme="majorHAnsi" w:hAnsiTheme="majorHAnsi"/>
                <w:sz w:val="16"/>
                <w:szCs w:val="16"/>
                <w:lang w:val="nl-NL"/>
              </w:rPr>
              <w:t>IB-er</w:t>
            </w:r>
            <w:r w:rsidRPr="00F128B8">
              <w:rPr>
                <w:rFonts w:asciiTheme="majorHAnsi" w:hAnsiTheme="majorHAnsi"/>
                <w:sz w:val="16"/>
                <w:szCs w:val="16"/>
                <w:lang w:val="nl-NL"/>
              </w:rPr>
              <w:t xml:space="preserve"> volgt of er hulp komt en dit toereikend is. Anders wordt de meldcode opnieuw gevolgd.</w:t>
            </w:r>
          </w:p>
        </w:tc>
        <w:tc>
          <w:tcPr>
            <w:tcW w:w="2302" w:type="dxa"/>
            <w:tcBorders>
              <w:left w:val="single" w:sz="24" w:space="0" w:color="auto"/>
            </w:tcBorders>
          </w:tcPr>
          <w:p w14:paraId="001F98B1" w14:textId="77777777" w:rsidR="004B276B" w:rsidRPr="00F128B8" w:rsidRDefault="004B276B" w:rsidP="004B276B">
            <w:pPr>
              <w:rPr>
                <w:rFonts w:asciiTheme="majorHAnsi" w:hAnsiTheme="majorHAnsi"/>
                <w:lang w:val="nl-NL"/>
              </w:rPr>
            </w:pPr>
          </w:p>
        </w:tc>
      </w:tr>
    </w:tbl>
    <w:p w14:paraId="1C37AFE1" w14:textId="73BFF51D" w:rsidR="004B276B" w:rsidRPr="00F128B8" w:rsidRDefault="004B276B" w:rsidP="004B276B">
      <w:pPr>
        <w:rPr>
          <w:rFonts w:asciiTheme="majorHAnsi" w:hAnsiTheme="majorHAnsi"/>
        </w:rPr>
      </w:pPr>
    </w:p>
    <w:p w14:paraId="1F62FFA4" w14:textId="77777777" w:rsidR="004B276B" w:rsidRPr="00F128B8" w:rsidRDefault="004B276B" w:rsidP="004B276B">
      <w:pPr>
        <w:rPr>
          <w:rFonts w:asciiTheme="majorHAnsi" w:hAnsiTheme="majorHAnsi"/>
        </w:rPr>
      </w:pPr>
    </w:p>
    <w:p w14:paraId="7ED97CE3" w14:textId="5768E0DB" w:rsidR="007F6F3B" w:rsidRPr="00F128B8" w:rsidRDefault="007F6F3B" w:rsidP="00E003F1">
      <w:pPr>
        <w:rPr>
          <w:lang w:val="nl-NL"/>
        </w:rPr>
      </w:pPr>
      <w:r w:rsidRPr="00F128B8">
        <w:rPr>
          <w:lang w:val="nl-NL"/>
        </w:rPr>
        <w:tab/>
      </w:r>
    </w:p>
    <w:p w14:paraId="45C64929" w14:textId="63C3FE7C" w:rsidR="002A517B" w:rsidRPr="00F128B8" w:rsidRDefault="007F6F3B" w:rsidP="007F6F3B">
      <w:pPr>
        <w:spacing w:line="260" w:lineRule="exact"/>
        <w:rPr>
          <w:rFonts w:cs="Arial"/>
          <w:b/>
          <w:szCs w:val="22"/>
          <w:lang w:val="nl-NL"/>
        </w:rPr>
      </w:pPr>
      <w:r w:rsidRPr="00F128B8">
        <w:rPr>
          <w:rFonts w:cs="Arial"/>
          <w:b/>
          <w:szCs w:val="22"/>
          <w:lang w:val="nl-NL"/>
        </w:rPr>
        <w:t>6.</w:t>
      </w:r>
      <w:r w:rsidRPr="00F128B8">
        <w:rPr>
          <w:rFonts w:cs="Arial"/>
          <w:b/>
          <w:szCs w:val="22"/>
          <w:lang w:val="nl-NL"/>
        </w:rPr>
        <w:tab/>
      </w:r>
      <w:r w:rsidR="002A517B" w:rsidRPr="00F128B8">
        <w:rPr>
          <w:rFonts w:cs="Arial"/>
          <w:b/>
          <w:szCs w:val="22"/>
          <w:lang w:val="nl-NL"/>
        </w:rPr>
        <w:t xml:space="preserve">Korte </w:t>
      </w:r>
      <w:r w:rsidR="00F27B53" w:rsidRPr="00F128B8">
        <w:rPr>
          <w:rFonts w:cs="Arial"/>
          <w:b/>
          <w:szCs w:val="22"/>
          <w:lang w:val="nl-NL"/>
        </w:rPr>
        <w:t>omschrijving van de stappen 1 t/m 5</w:t>
      </w:r>
      <w:r w:rsidRPr="00F128B8">
        <w:rPr>
          <w:rFonts w:cs="Arial"/>
          <w:b/>
          <w:szCs w:val="22"/>
          <w:lang w:val="nl-NL"/>
        </w:rPr>
        <w:t xml:space="preserve"> </w:t>
      </w:r>
    </w:p>
    <w:p w14:paraId="4EBB992C" w14:textId="77777777" w:rsidR="005E7D47" w:rsidRPr="00F128B8" w:rsidRDefault="005E7D47" w:rsidP="007E7D8D">
      <w:pPr>
        <w:spacing w:line="276" w:lineRule="auto"/>
        <w:rPr>
          <w:lang w:val="nl-NL"/>
        </w:rPr>
      </w:pPr>
    </w:p>
    <w:p w14:paraId="4595CE93" w14:textId="4F85085D" w:rsidR="003F0883" w:rsidRPr="00F128B8" w:rsidRDefault="003F0883" w:rsidP="007E7D8D">
      <w:pPr>
        <w:spacing w:line="276" w:lineRule="auto"/>
        <w:rPr>
          <w:lang w:val="nl-NL"/>
        </w:rPr>
      </w:pPr>
      <w:r w:rsidRPr="00F128B8">
        <w:rPr>
          <w:lang w:val="nl-NL"/>
        </w:rPr>
        <w:t>Beschrijf hier hoe de stappen in uw organisatie worden gezet.</w:t>
      </w:r>
    </w:p>
    <w:p w14:paraId="12937093" w14:textId="77777777" w:rsidR="00E003F1" w:rsidRPr="00F128B8" w:rsidRDefault="00E003F1" w:rsidP="00E003F1">
      <w:pPr>
        <w:rPr>
          <w:lang w:val="nl-NL"/>
        </w:rPr>
      </w:pPr>
    </w:p>
    <w:p w14:paraId="6956E992" w14:textId="4B80892E" w:rsidR="00823D4F" w:rsidRPr="00F128B8" w:rsidRDefault="00823D4F" w:rsidP="00E003F1">
      <w:pPr>
        <w:rPr>
          <w:lang w:val="nl-NL"/>
        </w:rPr>
      </w:pPr>
      <w:r w:rsidRPr="00F128B8">
        <w:rPr>
          <w:lang w:val="nl-NL"/>
        </w:rPr>
        <w:t>Stap 1</w:t>
      </w:r>
      <w:r w:rsidR="007F6F3B" w:rsidRPr="00F128B8">
        <w:rPr>
          <w:lang w:val="nl-NL"/>
        </w:rPr>
        <w:t xml:space="preserve"> </w:t>
      </w:r>
      <w:r w:rsidR="007F6F3B" w:rsidRPr="00F128B8">
        <w:rPr>
          <w:lang w:val="nl-NL"/>
        </w:rPr>
        <w:tab/>
      </w:r>
      <w:r w:rsidR="007F6F3B" w:rsidRPr="00F128B8">
        <w:rPr>
          <w:lang w:val="nl-NL"/>
        </w:rPr>
        <w:tab/>
        <w:t>In kaart brengen van signalen</w:t>
      </w:r>
    </w:p>
    <w:p w14:paraId="2CFE1D92" w14:textId="77777777" w:rsidR="007F6F3B" w:rsidRPr="00F128B8" w:rsidRDefault="007F6F3B" w:rsidP="00E003F1">
      <w:pPr>
        <w:rPr>
          <w:lang w:val="nl-NL"/>
        </w:rPr>
      </w:pPr>
    </w:p>
    <w:p w14:paraId="464B8844" w14:textId="77777777" w:rsidR="00823D4F" w:rsidRPr="00F128B8" w:rsidRDefault="00823D4F" w:rsidP="00E003F1">
      <w:pPr>
        <w:rPr>
          <w:lang w:val="nl-NL"/>
        </w:rPr>
      </w:pPr>
    </w:p>
    <w:p w14:paraId="3D525FB7" w14:textId="4372EB51" w:rsidR="00E003F1" w:rsidRPr="00F128B8" w:rsidRDefault="00E003F1" w:rsidP="00E003F1">
      <w:pPr>
        <w:rPr>
          <w:lang w:val="nl-NL"/>
        </w:rPr>
      </w:pPr>
      <w:r w:rsidRPr="00F128B8">
        <w:rPr>
          <w:lang w:val="nl-NL"/>
        </w:rPr>
        <w:t>Stap 2</w:t>
      </w:r>
      <w:r w:rsidR="007F6F3B" w:rsidRPr="00F128B8">
        <w:rPr>
          <w:lang w:val="nl-NL"/>
        </w:rPr>
        <w:t xml:space="preserve"> </w:t>
      </w:r>
      <w:r w:rsidR="007F6F3B" w:rsidRPr="00F128B8">
        <w:rPr>
          <w:lang w:val="nl-NL"/>
        </w:rPr>
        <w:tab/>
      </w:r>
      <w:r w:rsidR="007F6F3B" w:rsidRPr="00F128B8">
        <w:rPr>
          <w:lang w:val="nl-NL"/>
        </w:rPr>
        <w:tab/>
        <w:t>Collegiale consultatie</w:t>
      </w:r>
    </w:p>
    <w:p w14:paraId="2F532C0D" w14:textId="77777777" w:rsidR="007F6F3B" w:rsidRPr="00F128B8" w:rsidRDefault="007F6F3B" w:rsidP="00E003F1">
      <w:pPr>
        <w:rPr>
          <w:lang w:val="nl-NL"/>
        </w:rPr>
      </w:pPr>
    </w:p>
    <w:p w14:paraId="1C2EBEAF" w14:textId="77777777" w:rsidR="00E003F1" w:rsidRPr="00F128B8" w:rsidRDefault="00E003F1" w:rsidP="00E003F1">
      <w:pPr>
        <w:rPr>
          <w:lang w:val="nl-NL"/>
        </w:rPr>
      </w:pPr>
    </w:p>
    <w:p w14:paraId="4855F2D3" w14:textId="18D72058" w:rsidR="00E003F1" w:rsidRPr="00F128B8" w:rsidRDefault="00E003F1" w:rsidP="00E003F1">
      <w:pPr>
        <w:rPr>
          <w:lang w:val="nl-NL"/>
        </w:rPr>
      </w:pPr>
      <w:r w:rsidRPr="00F128B8">
        <w:rPr>
          <w:lang w:val="nl-NL"/>
        </w:rPr>
        <w:t>Stap 3</w:t>
      </w:r>
      <w:r w:rsidR="007F6F3B" w:rsidRPr="00F128B8">
        <w:rPr>
          <w:lang w:val="nl-NL"/>
        </w:rPr>
        <w:tab/>
      </w:r>
      <w:r w:rsidR="007F6F3B" w:rsidRPr="00F128B8">
        <w:rPr>
          <w:lang w:val="nl-NL"/>
        </w:rPr>
        <w:tab/>
        <w:t>Gesprek met betrokkene</w:t>
      </w:r>
      <w:r w:rsidR="00500E96" w:rsidRPr="00F128B8">
        <w:rPr>
          <w:lang w:val="nl-NL"/>
        </w:rPr>
        <w:t xml:space="preserve"> en kind</w:t>
      </w:r>
    </w:p>
    <w:p w14:paraId="24516BC9" w14:textId="77777777" w:rsidR="00E003F1" w:rsidRPr="00F128B8" w:rsidRDefault="00E003F1" w:rsidP="00E003F1">
      <w:pPr>
        <w:rPr>
          <w:lang w:val="nl-NL"/>
        </w:rPr>
      </w:pPr>
    </w:p>
    <w:p w14:paraId="1EE16A92" w14:textId="77777777" w:rsidR="007F6F3B" w:rsidRPr="00F128B8" w:rsidRDefault="007F6F3B" w:rsidP="00E003F1">
      <w:pPr>
        <w:rPr>
          <w:lang w:val="nl-NL"/>
        </w:rPr>
      </w:pPr>
    </w:p>
    <w:p w14:paraId="62A0BD68" w14:textId="224E439A" w:rsidR="00E003F1" w:rsidRPr="00F128B8" w:rsidRDefault="00E003F1" w:rsidP="00E003F1">
      <w:pPr>
        <w:rPr>
          <w:lang w:val="nl-NL"/>
        </w:rPr>
      </w:pPr>
      <w:r w:rsidRPr="00F128B8">
        <w:rPr>
          <w:lang w:val="nl-NL"/>
        </w:rPr>
        <w:t>Stap 4</w:t>
      </w:r>
      <w:r w:rsidR="007F6F3B" w:rsidRPr="00F128B8">
        <w:rPr>
          <w:lang w:val="nl-NL"/>
        </w:rPr>
        <w:tab/>
      </w:r>
      <w:r w:rsidR="007F6F3B" w:rsidRPr="00F128B8">
        <w:rPr>
          <w:lang w:val="nl-NL"/>
        </w:rPr>
        <w:tab/>
        <w:t>Risicotaxatie a.d.h.v. het afwegingskader</w:t>
      </w:r>
    </w:p>
    <w:p w14:paraId="66067F4B" w14:textId="70607BD3" w:rsidR="007F6F3B" w:rsidRPr="00F128B8" w:rsidRDefault="009B3DBC" w:rsidP="00E003F1">
      <w:pPr>
        <w:rPr>
          <w:sz w:val="16"/>
          <w:szCs w:val="16"/>
          <w:lang w:val="nl-NL"/>
        </w:rPr>
      </w:pPr>
      <w:r w:rsidRPr="00F128B8">
        <w:rPr>
          <w:lang w:val="nl-NL"/>
        </w:rPr>
        <w:tab/>
      </w:r>
      <w:r w:rsidRPr="00F128B8">
        <w:rPr>
          <w:lang w:val="nl-NL"/>
        </w:rPr>
        <w:tab/>
      </w:r>
    </w:p>
    <w:p w14:paraId="4B8F323F" w14:textId="34FCE585" w:rsidR="00E003F1" w:rsidRPr="00F128B8" w:rsidRDefault="009B3DBC" w:rsidP="00E003F1">
      <w:pPr>
        <w:rPr>
          <w:lang w:val="nl-NL"/>
        </w:rPr>
      </w:pPr>
      <w:r w:rsidRPr="00F128B8">
        <w:rPr>
          <w:lang w:val="nl-NL"/>
        </w:rPr>
        <w:tab/>
      </w:r>
      <w:r w:rsidRPr="00F128B8">
        <w:rPr>
          <w:lang w:val="nl-NL"/>
        </w:rPr>
        <w:tab/>
        <w:t xml:space="preserve"> </w:t>
      </w:r>
    </w:p>
    <w:p w14:paraId="4F877134" w14:textId="431B6C99" w:rsidR="00E003F1" w:rsidRPr="00F128B8" w:rsidRDefault="00E003F1" w:rsidP="00E003F1">
      <w:pPr>
        <w:rPr>
          <w:lang w:val="nl-NL"/>
        </w:rPr>
      </w:pPr>
      <w:r w:rsidRPr="00F128B8">
        <w:rPr>
          <w:lang w:val="nl-NL"/>
        </w:rPr>
        <w:t>Stap 5</w:t>
      </w:r>
      <w:r w:rsidR="007F6F3B" w:rsidRPr="00F128B8">
        <w:rPr>
          <w:lang w:val="nl-NL"/>
        </w:rPr>
        <w:tab/>
      </w:r>
      <w:r w:rsidR="007F6F3B" w:rsidRPr="00F128B8">
        <w:rPr>
          <w:lang w:val="nl-NL"/>
        </w:rPr>
        <w:tab/>
        <w:t>Beslissen met Veilig Thuis:</w:t>
      </w:r>
    </w:p>
    <w:p w14:paraId="3669E44A" w14:textId="77777777" w:rsidR="00097CD4" w:rsidRPr="00F128B8" w:rsidRDefault="007F6F3B" w:rsidP="00E003F1">
      <w:pPr>
        <w:rPr>
          <w:lang w:val="nl-NL"/>
        </w:rPr>
      </w:pPr>
      <w:r w:rsidRPr="00F128B8">
        <w:rPr>
          <w:lang w:val="nl-NL"/>
        </w:rPr>
        <w:tab/>
      </w:r>
      <w:r w:rsidRPr="00F128B8">
        <w:rPr>
          <w:lang w:val="nl-NL"/>
        </w:rPr>
        <w:tab/>
      </w:r>
      <w:r w:rsidRPr="00F128B8">
        <w:rPr>
          <w:lang w:val="nl-NL"/>
        </w:rPr>
        <w:tab/>
      </w:r>
    </w:p>
    <w:p w14:paraId="2A1357C8" w14:textId="1767AB79" w:rsidR="007F6F3B" w:rsidRPr="00F128B8" w:rsidRDefault="007F6F3B" w:rsidP="00097CD4">
      <w:pPr>
        <w:ind w:left="1416" w:firstLine="708"/>
        <w:rPr>
          <w:lang w:val="nl-NL"/>
        </w:rPr>
      </w:pPr>
      <w:r w:rsidRPr="00F128B8">
        <w:rPr>
          <w:lang w:val="nl-NL"/>
        </w:rPr>
        <w:t>1. Is melden noodzakelijk?</w:t>
      </w:r>
    </w:p>
    <w:p w14:paraId="28C8B238" w14:textId="77777777" w:rsidR="00097CD4" w:rsidRPr="00F128B8" w:rsidRDefault="00097CD4" w:rsidP="00E003F1">
      <w:pPr>
        <w:rPr>
          <w:lang w:val="nl-NL"/>
        </w:rPr>
      </w:pPr>
    </w:p>
    <w:p w14:paraId="7A9CB3F3" w14:textId="7106D780" w:rsidR="007F6F3B" w:rsidRPr="00F128B8" w:rsidRDefault="007F6F3B" w:rsidP="00E003F1">
      <w:pPr>
        <w:rPr>
          <w:lang w:val="nl-NL"/>
        </w:rPr>
      </w:pPr>
      <w:r w:rsidRPr="00F128B8">
        <w:rPr>
          <w:lang w:val="nl-NL"/>
        </w:rPr>
        <w:tab/>
      </w:r>
      <w:r w:rsidRPr="00F128B8">
        <w:rPr>
          <w:lang w:val="nl-NL"/>
        </w:rPr>
        <w:tab/>
      </w:r>
      <w:r w:rsidRPr="00F128B8">
        <w:rPr>
          <w:lang w:val="nl-NL"/>
        </w:rPr>
        <w:tab/>
        <w:t>2. Is hulp inzetten/organiseren (ook) mogelijk?</w:t>
      </w:r>
    </w:p>
    <w:p w14:paraId="2794F081" w14:textId="77777777" w:rsidR="00F27B53" w:rsidRPr="00F128B8" w:rsidRDefault="00F27B53" w:rsidP="00E003F1">
      <w:pPr>
        <w:rPr>
          <w:lang w:val="nl-NL"/>
        </w:rPr>
      </w:pPr>
    </w:p>
    <w:p w14:paraId="1A0EBB53" w14:textId="77777777" w:rsidR="00E003F1" w:rsidRPr="00F128B8" w:rsidRDefault="00E003F1" w:rsidP="00E003F1">
      <w:pPr>
        <w:rPr>
          <w:lang w:val="nl-NL"/>
        </w:rPr>
      </w:pPr>
    </w:p>
    <w:p w14:paraId="3ABC21C0" w14:textId="50FC10AA" w:rsidR="006465C1" w:rsidRPr="00F128B8" w:rsidRDefault="009C64AE">
      <w:pPr>
        <w:rPr>
          <w:rFonts w:cs="Arial"/>
          <w:b/>
          <w:lang w:val="nl-NL"/>
        </w:rPr>
      </w:pPr>
      <w:r w:rsidRPr="00F128B8">
        <w:rPr>
          <w:rFonts w:cs="Arial"/>
          <w:b/>
          <w:lang w:val="nl-NL"/>
        </w:rPr>
        <w:br w:type="page"/>
      </w:r>
    </w:p>
    <w:p w14:paraId="5E6791DF" w14:textId="77777777" w:rsidR="006465C1" w:rsidRPr="00F128B8" w:rsidRDefault="006465C1">
      <w:pPr>
        <w:rPr>
          <w:b/>
          <w:lang w:val="nl-NL"/>
        </w:rPr>
      </w:pPr>
    </w:p>
    <w:p w14:paraId="32CC7446" w14:textId="474288EF" w:rsidR="006465C1" w:rsidRPr="00F128B8" w:rsidRDefault="00035771">
      <w:pPr>
        <w:rPr>
          <w:rFonts w:cs="Arial"/>
          <w:b/>
          <w:lang w:val="nl-NL"/>
        </w:rPr>
      </w:pPr>
      <w:r w:rsidRPr="00F128B8">
        <w:rPr>
          <w:rFonts w:cs="Arial"/>
          <w:b/>
          <w:lang w:val="nl-NL"/>
        </w:rPr>
        <w:t>7</w:t>
      </w:r>
      <w:r w:rsidR="006465C1" w:rsidRPr="00F128B8">
        <w:rPr>
          <w:rFonts w:cs="Arial"/>
          <w:b/>
          <w:lang w:val="nl-NL"/>
        </w:rPr>
        <w:t>.    Participatie kind</w:t>
      </w:r>
    </w:p>
    <w:p w14:paraId="1389B68F" w14:textId="77777777" w:rsidR="008A635D" w:rsidRPr="00F128B8" w:rsidRDefault="004A69A9" w:rsidP="008A635D">
      <w:pPr>
        <w:pStyle w:val="Normaalweb"/>
        <w:rPr>
          <w:rFonts w:ascii="Arial" w:eastAsia="Times New Roman" w:hAnsi="Arial" w:cs="Arial"/>
          <w:sz w:val="20"/>
          <w:szCs w:val="20"/>
        </w:rPr>
      </w:pPr>
      <w:r w:rsidRPr="00F128B8">
        <w:rPr>
          <w:rFonts w:ascii="Arial" w:eastAsia="Times New Roman" w:hAnsi="Arial" w:cs="Arial"/>
          <w:sz w:val="20"/>
          <w:szCs w:val="20"/>
        </w:rPr>
        <w:t xml:space="preserve">Voor kinderen die mishandeld, verwaarloosd of seksueel misbruikt worden, is het essentieel dat zij gezien en gehoord worden door volwassenen in hun omgeving die (professioneel) betrokken zijn en die zij vertrouwen. </w:t>
      </w:r>
    </w:p>
    <w:p w14:paraId="2E75A1D6" w14:textId="6D844D16" w:rsidR="004A69A9" w:rsidRPr="00F128B8" w:rsidRDefault="008A635D" w:rsidP="008A635D">
      <w:pPr>
        <w:pStyle w:val="Normaalweb"/>
        <w:rPr>
          <w:rFonts w:ascii="RijksoverheidSerif" w:eastAsia="Times New Roman" w:hAnsi="RijksoverheidSerif"/>
          <w:sz w:val="20"/>
          <w:szCs w:val="20"/>
        </w:rPr>
      </w:pPr>
      <w:r w:rsidRPr="00F128B8">
        <w:rPr>
          <w:rFonts w:ascii="Arial" w:eastAsia="Times New Roman" w:hAnsi="Arial" w:cs="Arial"/>
          <w:sz w:val="20"/>
          <w:szCs w:val="20"/>
        </w:rPr>
        <w:t xml:space="preserve">Om de participatie van kinderen op te nemen in uw protocol </w:t>
      </w:r>
      <w:r w:rsidR="00B815A5" w:rsidRPr="00F128B8">
        <w:rPr>
          <w:rFonts w:ascii="Arial" w:eastAsia="Times New Roman" w:hAnsi="Arial" w:cs="Arial"/>
          <w:sz w:val="20"/>
          <w:szCs w:val="20"/>
        </w:rPr>
        <w:t>zijn i</w:t>
      </w:r>
      <w:r w:rsidRPr="00F128B8">
        <w:rPr>
          <w:rFonts w:ascii="Arial" w:eastAsia="Times New Roman" w:hAnsi="Arial" w:cs="Arial"/>
          <w:sz w:val="20"/>
          <w:szCs w:val="20"/>
        </w:rPr>
        <w:t>n bijlage 1 de onderstaande actiepunten omgezet in concrete vragen</w:t>
      </w:r>
      <w:r w:rsidR="00B815A5" w:rsidRPr="00F128B8">
        <w:rPr>
          <w:rFonts w:ascii="Arial" w:eastAsia="Times New Roman" w:hAnsi="Arial" w:cs="Arial"/>
          <w:sz w:val="20"/>
          <w:szCs w:val="20"/>
        </w:rPr>
        <w:t>. In deze bijlage kunt u d.m.v. de antwoorden</w:t>
      </w:r>
      <w:r w:rsidRPr="00F128B8">
        <w:rPr>
          <w:rFonts w:ascii="Arial" w:eastAsia="Times New Roman" w:hAnsi="Arial" w:cs="Arial"/>
          <w:sz w:val="20"/>
          <w:szCs w:val="20"/>
        </w:rPr>
        <w:t xml:space="preserve"> </w:t>
      </w:r>
      <w:r w:rsidR="00B815A5" w:rsidRPr="00F128B8">
        <w:rPr>
          <w:rFonts w:ascii="Arial" w:eastAsia="Times New Roman" w:hAnsi="Arial" w:cs="Arial"/>
          <w:sz w:val="20"/>
          <w:szCs w:val="20"/>
        </w:rPr>
        <w:t>de</w:t>
      </w:r>
      <w:r w:rsidRPr="00F128B8">
        <w:rPr>
          <w:rFonts w:ascii="Arial" w:eastAsia="Times New Roman" w:hAnsi="Arial" w:cs="Arial"/>
          <w:sz w:val="20"/>
          <w:szCs w:val="20"/>
        </w:rPr>
        <w:t xml:space="preserve"> participatie van kinderen structureel waarborgen</w:t>
      </w:r>
      <w:r w:rsidRPr="00F128B8">
        <w:rPr>
          <w:rFonts w:ascii="RijksoverheidSerif" w:eastAsia="Times New Roman" w:hAnsi="RijksoverheidSerif"/>
          <w:sz w:val="20"/>
          <w:szCs w:val="20"/>
        </w:rPr>
        <w:t xml:space="preserve">. </w:t>
      </w:r>
    </w:p>
    <w:p w14:paraId="16E71BF5" w14:textId="66E4823B" w:rsidR="006465C1" w:rsidRPr="00F128B8" w:rsidRDefault="006465C1" w:rsidP="00B815A5">
      <w:pPr>
        <w:ind w:left="700" w:hanging="700"/>
        <w:rPr>
          <w:rFonts w:cs="Arial"/>
          <w:sz w:val="20"/>
          <w:szCs w:val="20"/>
          <w:lang w:val="nl-NL"/>
        </w:rPr>
      </w:pPr>
      <w:r w:rsidRPr="00F128B8">
        <w:rPr>
          <w:sz w:val="20"/>
          <w:szCs w:val="20"/>
          <w:lang w:val="nl-NL"/>
        </w:rPr>
        <w:t xml:space="preserve">1. </w:t>
      </w:r>
      <w:r w:rsidRPr="00F128B8">
        <w:rPr>
          <w:sz w:val="20"/>
          <w:szCs w:val="20"/>
          <w:lang w:val="nl-NL"/>
        </w:rPr>
        <w:tab/>
      </w:r>
      <w:r w:rsidR="004A69A9" w:rsidRPr="00F128B8">
        <w:rPr>
          <w:rFonts w:cs="Arial"/>
          <w:sz w:val="20"/>
          <w:szCs w:val="20"/>
          <w:lang w:val="nl-NL"/>
        </w:rPr>
        <w:t>Scan de meldcode op het woord ‘cliënt’, ‘patiënt’ of ‘ouder en/of kind’ en andere algemene termen</w:t>
      </w:r>
    </w:p>
    <w:p w14:paraId="6764ED25" w14:textId="77777777" w:rsidR="004A69A9" w:rsidRPr="00F128B8" w:rsidRDefault="004A69A9" w:rsidP="004A69A9">
      <w:pPr>
        <w:ind w:left="700" w:hanging="700"/>
        <w:rPr>
          <w:rFonts w:cs="Arial"/>
          <w:sz w:val="20"/>
          <w:szCs w:val="20"/>
          <w:lang w:val="nl-NL"/>
        </w:rPr>
      </w:pPr>
    </w:p>
    <w:p w14:paraId="2DB583D1" w14:textId="65D69512" w:rsidR="001652E2" w:rsidRPr="00F128B8" w:rsidRDefault="001652E2" w:rsidP="004A69A9">
      <w:pPr>
        <w:ind w:left="700" w:hanging="700"/>
        <w:rPr>
          <w:rFonts w:eastAsia="Times New Roman" w:cs="Arial"/>
          <w:sz w:val="20"/>
          <w:szCs w:val="20"/>
          <w:lang w:val="nl-NL"/>
        </w:rPr>
      </w:pPr>
      <w:r w:rsidRPr="00F128B8">
        <w:rPr>
          <w:rFonts w:cs="Arial"/>
          <w:sz w:val="20"/>
          <w:szCs w:val="20"/>
          <w:lang w:val="nl-NL"/>
        </w:rPr>
        <w:t>2.</w:t>
      </w:r>
      <w:r w:rsidRPr="00F128B8">
        <w:rPr>
          <w:rFonts w:cs="Arial"/>
          <w:sz w:val="20"/>
          <w:szCs w:val="20"/>
          <w:lang w:val="nl-NL"/>
        </w:rPr>
        <w:tab/>
      </w:r>
      <w:r w:rsidR="004A69A9" w:rsidRPr="00F128B8">
        <w:rPr>
          <w:rFonts w:cs="Arial"/>
          <w:sz w:val="20"/>
          <w:szCs w:val="20"/>
          <w:lang w:val="nl-NL"/>
        </w:rPr>
        <w:t xml:space="preserve">Neem voorschriften op voor het geven van procesinformatie aan kinderen: </w:t>
      </w:r>
      <w:r w:rsidR="004A69A9" w:rsidRPr="00F128B8">
        <w:rPr>
          <w:rFonts w:eastAsia="Times New Roman" w:cs="Arial"/>
          <w:sz w:val="20"/>
          <w:szCs w:val="20"/>
          <w:lang w:val="nl-NL"/>
        </w:rPr>
        <w:t>wie is wat waarom en wanneer aan het doen</w:t>
      </w:r>
    </w:p>
    <w:p w14:paraId="7421B578" w14:textId="77777777" w:rsidR="004A69A9" w:rsidRPr="00F128B8" w:rsidRDefault="004A69A9" w:rsidP="004A69A9">
      <w:pPr>
        <w:ind w:left="700" w:hanging="700"/>
        <w:rPr>
          <w:rFonts w:cs="Arial"/>
          <w:sz w:val="20"/>
          <w:szCs w:val="20"/>
          <w:lang w:val="nl-NL"/>
        </w:rPr>
      </w:pPr>
    </w:p>
    <w:p w14:paraId="2146DAE9" w14:textId="199C9186" w:rsidR="001652E2" w:rsidRPr="00F128B8" w:rsidRDefault="001652E2" w:rsidP="004A69A9">
      <w:pPr>
        <w:ind w:left="700" w:hanging="700"/>
        <w:rPr>
          <w:rFonts w:cs="Arial"/>
          <w:b/>
          <w:sz w:val="20"/>
          <w:szCs w:val="20"/>
          <w:lang w:val="nl-NL"/>
        </w:rPr>
      </w:pPr>
      <w:r w:rsidRPr="00F128B8">
        <w:rPr>
          <w:rFonts w:cs="Arial"/>
          <w:sz w:val="20"/>
          <w:szCs w:val="20"/>
          <w:lang w:val="nl-NL"/>
        </w:rPr>
        <w:t>3.</w:t>
      </w:r>
      <w:r w:rsidRPr="00F128B8">
        <w:rPr>
          <w:rFonts w:cs="Arial"/>
          <w:sz w:val="20"/>
          <w:szCs w:val="20"/>
          <w:lang w:val="nl-NL"/>
        </w:rPr>
        <w:tab/>
      </w:r>
      <w:r w:rsidR="004A69A9" w:rsidRPr="00F128B8">
        <w:rPr>
          <w:rFonts w:cs="Arial"/>
          <w:sz w:val="20"/>
          <w:szCs w:val="20"/>
          <w:lang w:val="nl-NL"/>
        </w:rPr>
        <w:t>Neem voorschriften op over informatie aan kinderen over hun recht veilig op te groeien</w:t>
      </w:r>
    </w:p>
    <w:p w14:paraId="08883990" w14:textId="77777777" w:rsidR="00B80125" w:rsidRPr="00F128B8" w:rsidRDefault="00B80125" w:rsidP="001652E2">
      <w:pPr>
        <w:ind w:left="708" w:firstLine="708"/>
        <w:rPr>
          <w:rFonts w:cs="Arial"/>
          <w:b/>
          <w:sz w:val="20"/>
          <w:szCs w:val="20"/>
          <w:lang w:val="nl-NL"/>
        </w:rPr>
      </w:pPr>
    </w:p>
    <w:p w14:paraId="076377F9" w14:textId="249618E8" w:rsidR="001652E2" w:rsidRPr="00F128B8" w:rsidRDefault="001652E2" w:rsidP="004A69A9">
      <w:pPr>
        <w:ind w:left="700" w:hanging="700"/>
        <w:rPr>
          <w:rFonts w:cs="Arial"/>
          <w:sz w:val="20"/>
          <w:szCs w:val="20"/>
          <w:lang w:val="nl-NL"/>
        </w:rPr>
      </w:pPr>
      <w:r w:rsidRPr="00F128B8">
        <w:rPr>
          <w:rFonts w:cs="Arial"/>
          <w:sz w:val="20"/>
          <w:szCs w:val="20"/>
          <w:lang w:val="nl-NL"/>
        </w:rPr>
        <w:t>4</w:t>
      </w:r>
      <w:r w:rsidRPr="00F128B8">
        <w:rPr>
          <w:rFonts w:cs="Arial"/>
          <w:b/>
          <w:sz w:val="20"/>
          <w:szCs w:val="20"/>
          <w:lang w:val="nl-NL"/>
        </w:rPr>
        <w:t>.</w:t>
      </w:r>
      <w:r w:rsidRPr="00F128B8">
        <w:rPr>
          <w:rFonts w:cs="Arial"/>
          <w:b/>
          <w:sz w:val="20"/>
          <w:szCs w:val="20"/>
          <w:lang w:val="nl-NL"/>
        </w:rPr>
        <w:tab/>
      </w:r>
      <w:r w:rsidR="004A69A9" w:rsidRPr="00F128B8">
        <w:rPr>
          <w:rFonts w:cs="Arial"/>
          <w:sz w:val="20"/>
          <w:szCs w:val="20"/>
          <w:lang w:val="nl-NL"/>
        </w:rPr>
        <w:t>Neem voorschriften op over informatie aan kinderen over hun recht hun mening te geven</w:t>
      </w:r>
    </w:p>
    <w:p w14:paraId="2D46323B" w14:textId="77777777" w:rsidR="004A69A9" w:rsidRPr="00F128B8" w:rsidRDefault="004A69A9" w:rsidP="004A69A9">
      <w:pPr>
        <w:ind w:left="700" w:hanging="700"/>
        <w:rPr>
          <w:rFonts w:cs="Arial"/>
          <w:sz w:val="20"/>
          <w:szCs w:val="20"/>
          <w:lang w:val="nl-NL"/>
        </w:rPr>
      </w:pPr>
    </w:p>
    <w:p w14:paraId="3C71E886" w14:textId="78F22F9F" w:rsidR="004A69A9" w:rsidRPr="00F128B8" w:rsidRDefault="001652E2" w:rsidP="004A69A9">
      <w:pPr>
        <w:pStyle w:val="Standaard1"/>
        <w:spacing w:after="0" w:line="26" w:lineRule="atLeast"/>
        <w:ind w:left="700" w:hanging="700"/>
        <w:rPr>
          <w:rFonts w:ascii="Arial" w:hAnsi="Arial" w:cs="Arial"/>
          <w:color w:val="auto"/>
          <w:sz w:val="20"/>
          <w:szCs w:val="20"/>
        </w:rPr>
      </w:pPr>
      <w:r w:rsidRPr="00F128B8">
        <w:rPr>
          <w:rFonts w:ascii="Arial" w:hAnsi="Arial" w:cs="Arial"/>
          <w:color w:val="auto"/>
          <w:sz w:val="20"/>
          <w:szCs w:val="20"/>
        </w:rPr>
        <w:t>5.</w:t>
      </w:r>
      <w:r w:rsidRPr="00F128B8">
        <w:rPr>
          <w:rFonts w:ascii="Arial" w:hAnsi="Arial" w:cs="Arial"/>
          <w:color w:val="auto"/>
          <w:sz w:val="20"/>
          <w:szCs w:val="20"/>
        </w:rPr>
        <w:tab/>
      </w:r>
      <w:r w:rsidR="004A69A9" w:rsidRPr="00F128B8">
        <w:rPr>
          <w:rFonts w:ascii="Arial" w:hAnsi="Arial" w:cs="Arial"/>
          <w:color w:val="auto"/>
          <w:sz w:val="20"/>
          <w:szCs w:val="20"/>
        </w:rPr>
        <w:t>Neem voorschriften op voor het vragen en luisteren naar de visie van kinderen (horen van kinderen)</w:t>
      </w:r>
    </w:p>
    <w:p w14:paraId="20E8796B" w14:textId="3C001773" w:rsidR="001652E2" w:rsidRPr="00F128B8" w:rsidRDefault="001652E2" w:rsidP="004A69A9">
      <w:pPr>
        <w:rPr>
          <w:rFonts w:cs="Arial"/>
          <w:sz w:val="20"/>
          <w:szCs w:val="20"/>
          <w:lang w:val="nl-NL"/>
        </w:rPr>
      </w:pPr>
    </w:p>
    <w:p w14:paraId="13E4CCF4" w14:textId="4B975EC4" w:rsidR="004A69A9" w:rsidRPr="00F128B8" w:rsidRDefault="001652E2" w:rsidP="004A69A9">
      <w:pPr>
        <w:pStyle w:val="Standaard1"/>
        <w:spacing w:after="0" w:line="26" w:lineRule="atLeast"/>
        <w:ind w:left="700" w:hanging="700"/>
        <w:rPr>
          <w:rFonts w:ascii="Arial" w:hAnsi="Arial" w:cs="Arial"/>
          <w:color w:val="auto"/>
          <w:sz w:val="20"/>
          <w:szCs w:val="20"/>
        </w:rPr>
      </w:pPr>
      <w:r w:rsidRPr="00F128B8">
        <w:rPr>
          <w:rFonts w:ascii="Arial" w:hAnsi="Arial" w:cs="Arial"/>
          <w:color w:val="auto"/>
          <w:sz w:val="20"/>
          <w:szCs w:val="20"/>
        </w:rPr>
        <w:t>6.</w:t>
      </w:r>
      <w:r w:rsidRPr="00F128B8">
        <w:rPr>
          <w:rFonts w:ascii="Arial" w:hAnsi="Arial" w:cs="Arial"/>
          <w:color w:val="auto"/>
          <w:sz w:val="20"/>
          <w:szCs w:val="20"/>
        </w:rPr>
        <w:tab/>
      </w:r>
      <w:r w:rsidR="004A69A9" w:rsidRPr="00F128B8">
        <w:rPr>
          <w:rFonts w:ascii="Arial" w:hAnsi="Arial" w:cs="Arial"/>
          <w:color w:val="auto"/>
          <w:sz w:val="20"/>
          <w:szCs w:val="20"/>
        </w:rPr>
        <w:t>Neem voorschriften op voor het wegen van de mening van het kind in de besluitvorming</w:t>
      </w:r>
    </w:p>
    <w:p w14:paraId="0058EC48" w14:textId="57E4A1FC" w:rsidR="000E6A93" w:rsidRPr="00F128B8" w:rsidRDefault="000E6A93" w:rsidP="004A69A9">
      <w:pPr>
        <w:rPr>
          <w:rFonts w:cs="Arial"/>
          <w:sz w:val="20"/>
          <w:szCs w:val="20"/>
          <w:lang w:val="nl-NL"/>
        </w:rPr>
      </w:pPr>
    </w:p>
    <w:p w14:paraId="09E89822" w14:textId="7895E888" w:rsidR="000E6A93" w:rsidRPr="00F128B8" w:rsidRDefault="000E6A93" w:rsidP="004A69A9">
      <w:pPr>
        <w:ind w:left="700" w:hanging="700"/>
        <w:rPr>
          <w:rFonts w:cs="Arial"/>
          <w:sz w:val="20"/>
          <w:szCs w:val="20"/>
          <w:lang w:val="nl-NL"/>
        </w:rPr>
      </w:pPr>
      <w:r w:rsidRPr="00F128B8">
        <w:rPr>
          <w:rFonts w:cs="Arial"/>
          <w:sz w:val="20"/>
          <w:szCs w:val="20"/>
          <w:lang w:val="nl-NL"/>
        </w:rPr>
        <w:t>7.</w:t>
      </w:r>
      <w:r w:rsidRPr="00F128B8">
        <w:rPr>
          <w:rFonts w:cs="Arial"/>
          <w:sz w:val="20"/>
          <w:szCs w:val="20"/>
          <w:lang w:val="nl-NL"/>
        </w:rPr>
        <w:tab/>
      </w:r>
      <w:r w:rsidR="004A69A9" w:rsidRPr="00F128B8">
        <w:rPr>
          <w:rFonts w:cs="Arial"/>
          <w:sz w:val="20"/>
          <w:szCs w:val="20"/>
          <w:lang w:val="nl-NL"/>
        </w:rPr>
        <w:t xml:space="preserve">Benoem expliciet welke route te nemen bij een </w:t>
      </w:r>
      <w:proofErr w:type="spellStart"/>
      <w:r w:rsidR="004A69A9" w:rsidRPr="00F128B8">
        <w:rPr>
          <w:rFonts w:cs="Arial"/>
          <w:sz w:val="20"/>
          <w:szCs w:val="20"/>
          <w:lang w:val="nl-NL"/>
        </w:rPr>
        <w:t>disclosure</w:t>
      </w:r>
      <w:proofErr w:type="spellEnd"/>
      <w:r w:rsidR="004A69A9" w:rsidRPr="00F128B8">
        <w:rPr>
          <w:rFonts w:cs="Arial"/>
          <w:sz w:val="20"/>
          <w:szCs w:val="20"/>
          <w:lang w:val="nl-NL"/>
        </w:rPr>
        <w:t xml:space="preserve"> van een kind</w:t>
      </w:r>
    </w:p>
    <w:p w14:paraId="2A06B4B3" w14:textId="77777777" w:rsidR="004A69A9" w:rsidRPr="00F128B8" w:rsidRDefault="004A69A9" w:rsidP="004A69A9">
      <w:pPr>
        <w:ind w:left="700" w:hanging="700"/>
        <w:rPr>
          <w:rFonts w:cs="Arial"/>
          <w:sz w:val="20"/>
          <w:szCs w:val="20"/>
          <w:lang w:val="nl-NL"/>
        </w:rPr>
      </w:pPr>
    </w:p>
    <w:p w14:paraId="78AB95D9" w14:textId="69A094B9" w:rsidR="004A69A9" w:rsidRPr="00F128B8" w:rsidRDefault="000E6A93" w:rsidP="004A69A9">
      <w:pPr>
        <w:pStyle w:val="Standaard1"/>
        <w:spacing w:after="0" w:line="26" w:lineRule="atLeast"/>
        <w:rPr>
          <w:rFonts w:ascii="Arial" w:hAnsi="Arial" w:cs="Arial"/>
          <w:color w:val="auto"/>
          <w:sz w:val="20"/>
          <w:szCs w:val="20"/>
        </w:rPr>
      </w:pPr>
      <w:r w:rsidRPr="00F128B8">
        <w:rPr>
          <w:rFonts w:ascii="Arial" w:hAnsi="Arial" w:cs="Arial"/>
          <w:color w:val="auto"/>
          <w:sz w:val="20"/>
          <w:szCs w:val="20"/>
        </w:rPr>
        <w:t>8.</w:t>
      </w:r>
      <w:r w:rsidRPr="00F128B8">
        <w:rPr>
          <w:rFonts w:ascii="Arial" w:hAnsi="Arial" w:cs="Arial"/>
          <w:color w:val="auto"/>
          <w:sz w:val="20"/>
          <w:szCs w:val="20"/>
        </w:rPr>
        <w:tab/>
      </w:r>
      <w:r w:rsidR="004A69A9" w:rsidRPr="00F128B8">
        <w:rPr>
          <w:rFonts w:ascii="Arial" w:hAnsi="Arial" w:cs="Arial"/>
          <w:color w:val="auto"/>
          <w:sz w:val="20"/>
          <w:szCs w:val="20"/>
        </w:rPr>
        <w:t>Neem informatie op over herstelgericht handelen</w:t>
      </w:r>
    </w:p>
    <w:p w14:paraId="7E6BB467" w14:textId="6FDD0FF2" w:rsidR="000E6A93" w:rsidRPr="00F128B8" w:rsidRDefault="000E6A93" w:rsidP="004A69A9">
      <w:pPr>
        <w:ind w:left="700" w:hanging="700"/>
        <w:rPr>
          <w:rFonts w:cs="Arial"/>
          <w:sz w:val="20"/>
          <w:szCs w:val="20"/>
          <w:lang w:val="nl-NL"/>
        </w:rPr>
      </w:pPr>
    </w:p>
    <w:p w14:paraId="27B03891" w14:textId="2E76D523" w:rsidR="004A69A9" w:rsidRPr="00F128B8" w:rsidRDefault="000E6A93" w:rsidP="004A69A9">
      <w:pPr>
        <w:pStyle w:val="Standaard1"/>
        <w:spacing w:after="0" w:line="26" w:lineRule="atLeast"/>
        <w:rPr>
          <w:rFonts w:ascii="Arial" w:hAnsi="Arial" w:cs="Arial"/>
          <w:color w:val="auto"/>
          <w:sz w:val="20"/>
          <w:szCs w:val="20"/>
        </w:rPr>
      </w:pPr>
      <w:r w:rsidRPr="00F128B8">
        <w:rPr>
          <w:rFonts w:ascii="Arial" w:hAnsi="Arial" w:cs="Arial"/>
          <w:color w:val="auto"/>
          <w:sz w:val="20"/>
          <w:szCs w:val="20"/>
        </w:rPr>
        <w:t xml:space="preserve">9. </w:t>
      </w:r>
      <w:r w:rsidRPr="00F128B8">
        <w:rPr>
          <w:rFonts w:ascii="Arial" w:hAnsi="Arial" w:cs="Arial"/>
          <w:color w:val="auto"/>
          <w:sz w:val="20"/>
          <w:szCs w:val="20"/>
        </w:rPr>
        <w:tab/>
      </w:r>
      <w:r w:rsidR="004A69A9" w:rsidRPr="00F128B8">
        <w:rPr>
          <w:rFonts w:ascii="Arial" w:hAnsi="Arial" w:cs="Arial"/>
          <w:color w:val="auto"/>
          <w:sz w:val="20"/>
          <w:szCs w:val="20"/>
        </w:rPr>
        <w:t>Neem een bijlage op met (verwijzing naar) kwalitatieve gesprekstips</w:t>
      </w:r>
    </w:p>
    <w:p w14:paraId="6111700E" w14:textId="21C724E2" w:rsidR="000E6A93" w:rsidRPr="00F128B8" w:rsidRDefault="000E6A93" w:rsidP="004A69A9">
      <w:pPr>
        <w:ind w:left="700" w:hanging="700"/>
        <w:rPr>
          <w:rFonts w:cs="Arial"/>
          <w:szCs w:val="22"/>
          <w:lang w:val="nl-NL"/>
        </w:rPr>
      </w:pPr>
      <w:r w:rsidRPr="00F128B8">
        <w:rPr>
          <w:rFonts w:cs="Arial"/>
          <w:szCs w:val="22"/>
          <w:lang w:val="nl-NL"/>
        </w:rPr>
        <w:tab/>
      </w:r>
    </w:p>
    <w:p w14:paraId="524F28AB" w14:textId="77777777" w:rsidR="000E6A93" w:rsidRPr="00F128B8" w:rsidRDefault="000E6A93" w:rsidP="000E6A93">
      <w:pPr>
        <w:ind w:left="700" w:hanging="700"/>
        <w:rPr>
          <w:lang w:val="nl-NL"/>
        </w:rPr>
      </w:pPr>
    </w:p>
    <w:p w14:paraId="61725F58" w14:textId="77777777" w:rsidR="00B80125" w:rsidRPr="00F128B8" w:rsidRDefault="00B80125" w:rsidP="006465C1">
      <w:pPr>
        <w:ind w:left="708" w:firstLine="708"/>
        <w:rPr>
          <w:b/>
          <w:lang w:val="nl-NL"/>
        </w:rPr>
      </w:pPr>
    </w:p>
    <w:p w14:paraId="2EDA0003" w14:textId="2E69B0B3" w:rsidR="00F73C6F" w:rsidRPr="00F128B8" w:rsidRDefault="00F73C6F" w:rsidP="006465C1">
      <w:pPr>
        <w:ind w:left="708" w:firstLine="708"/>
        <w:rPr>
          <w:b/>
          <w:lang w:val="nl-NL"/>
        </w:rPr>
      </w:pPr>
      <w:r w:rsidRPr="00F128B8">
        <w:rPr>
          <w:b/>
          <w:lang w:val="nl-NL"/>
        </w:rPr>
        <w:br w:type="page"/>
      </w:r>
    </w:p>
    <w:p w14:paraId="2CE574AE" w14:textId="77777777" w:rsidR="00AD2182" w:rsidRPr="00F128B8" w:rsidRDefault="00AD2182" w:rsidP="00E003F1">
      <w:pPr>
        <w:rPr>
          <w:rFonts w:cs="Arial"/>
          <w:b/>
          <w:szCs w:val="22"/>
          <w:lang w:val="nl-NL"/>
        </w:rPr>
      </w:pPr>
    </w:p>
    <w:p w14:paraId="3A99E635" w14:textId="42A580EB" w:rsidR="00E003F1" w:rsidRPr="00F128B8" w:rsidRDefault="00035771" w:rsidP="00E003F1">
      <w:pPr>
        <w:rPr>
          <w:rFonts w:cs="Arial"/>
          <w:b/>
          <w:szCs w:val="22"/>
          <w:lang w:val="nl-NL"/>
        </w:rPr>
      </w:pPr>
      <w:r w:rsidRPr="00F128B8">
        <w:rPr>
          <w:rFonts w:cs="Arial"/>
          <w:b/>
          <w:szCs w:val="22"/>
          <w:lang w:val="nl-NL"/>
        </w:rPr>
        <w:t>8</w:t>
      </w:r>
      <w:r w:rsidR="00AE0F55" w:rsidRPr="00F128B8">
        <w:rPr>
          <w:rFonts w:cs="Arial"/>
          <w:b/>
          <w:szCs w:val="22"/>
          <w:lang w:val="nl-NL"/>
        </w:rPr>
        <w:t>.</w:t>
      </w:r>
      <w:r w:rsidR="00AE0F55" w:rsidRPr="00F128B8">
        <w:rPr>
          <w:rFonts w:cs="Arial"/>
          <w:b/>
          <w:szCs w:val="22"/>
          <w:lang w:val="nl-NL"/>
        </w:rPr>
        <w:tab/>
      </w:r>
      <w:r w:rsidR="006C4E6D" w:rsidRPr="00F128B8">
        <w:rPr>
          <w:rFonts w:cs="Arial"/>
          <w:b/>
          <w:szCs w:val="22"/>
          <w:lang w:val="nl-NL"/>
        </w:rPr>
        <w:t>Instructie gebruik Kindcheck</w:t>
      </w:r>
    </w:p>
    <w:p w14:paraId="7C6AA3A1" w14:textId="77777777" w:rsidR="00AE0F55" w:rsidRPr="00F128B8" w:rsidRDefault="00AE0F55" w:rsidP="00E003F1">
      <w:pPr>
        <w:rPr>
          <w:lang w:val="nl-NL"/>
        </w:rPr>
      </w:pPr>
    </w:p>
    <w:p w14:paraId="4CF1C00A" w14:textId="3DDFEC25" w:rsidR="00B32C6D" w:rsidRPr="00F128B8" w:rsidRDefault="00B32C6D" w:rsidP="00B32C6D">
      <w:pPr>
        <w:rPr>
          <w:sz w:val="20"/>
          <w:szCs w:val="20"/>
          <w:lang w:val="nl-NL"/>
        </w:rPr>
      </w:pPr>
      <w:r w:rsidRPr="00F128B8">
        <w:rPr>
          <w:sz w:val="20"/>
          <w:szCs w:val="20"/>
          <w:lang w:val="nl-NL"/>
        </w:rPr>
        <w:tab/>
      </w:r>
    </w:p>
    <w:p w14:paraId="33EA5657" w14:textId="00105964" w:rsidR="00B32C6D" w:rsidRPr="00F128B8" w:rsidRDefault="00B32C6D" w:rsidP="00B32C6D">
      <w:pPr>
        <w:ind w:left="360"/>
        <w:rPr>
          <w:sz w:val="20"/>
          <w:szCs w:val="20"/>
          <w:lang w:val="nl-NL"/>
        </w:rPr>
      </w:pPr>
      <w:r w:rsidRPr="00F128B8">
        <w:rPr>
          <w:sz w:val="20"/>
          <w:szCs w:val="20"/>
          <w:lang w:val="nl-NL"/>
        </w:rPr>
        <w:t>De kindcheck is onderdeel van de Wet Meldcode huiselijk geweld en kindermishandeling. Doel van de kindcheck is om meer kinderen in beeld te brengen die ernstig risico lopen mishandeld of verwaarloosd te worden</w:t>
      </w:r>
      <w:r w:rsidR="002A1CC4" w:rsidRPr="00F128B8">
        <w:rPr>
          <w:sz w:val="20"/>
          <w:szCs w:val="20"/>
          <w:lang w:val="nl-NL"/>
        </w:rPr>
        <w:t xml:space="preserve"> door de situatie waarin hun ouder(s) verkeert of verkeren</w:t>
      </w:r>
      <w:r w:rsidRPr="00F128B8">
        <w:rPr>
          <w:sz w:val="20"/>
          <w:szCs w:val="20"/>
          <w:lang w:val="nl-NL"/>
        </w:rPr>
        <w:t xml:space="preserve">. </w:t>
      </w:r>
      <w:r w:rsidR="00D3023F" w:rsidRPr="00F128B8">
        <w:rPr>
          <w:sz w:val="20"/>
          <w:szCs w:val="20"/>
          <w:lang w:val="nl-NL"/>
        </w:rPr>
        <w:t xml:space="preserve">De kindcheck vindt plaats in </w:t>
      </w:r>
      <w:r w:rsidR="00D3023F" w:rsidRPr="00F128B8">
        <w:rPr>
          <w:b/>
          <w:sz w:val="20"/>
          <w:szCs w:val="20"/>
          <w:lang w:val="nl-NL"/>
        </w:rPr>
        <w:t>stap 1 van de meldcode</w:t>
      </w:r>
      <w:r w:rsidR="002A1CC4" w:rsidRPr="00F128B8">
        <w:rPr>
          <w:b/>
          <w:sz w:val="20"/>
          <w:szCs w:val="20"/>
          <w:lang w:val="nl-NL"/>
        </w:rPr>
        <w:t xml:space="preserve">. </w:t>
      </w:r>
    </w:p>
    <w:p w14:paraId="3FFF0978" w14:textId="77777777" w:rsidR="00B32C6D" w:rsidRPr="00F128B8" w:rsidRDefault="00B32C6D" w:rsidP="00B32C6D">
      <w:pPr>
        <w:rPr>
          <w:sz w:val="20"/>
          <w:szCs w:val="20"/>
          <w:lang w:val="nl-NL"/>
        </w:rPr>
      </w:pPr>
    </w:p>
    <w:p w14:paraId="3C124420" w14:textId="25E3B969" w:rsidR="00D3023F" w:rsidRPr="00F128B8" w:rsidRDefault="00D3023F" w:rsidP="00D3023F">
      <w:pPr>
        <w:widowControl w:val="0"/>
        <w:autoSpaceDE w:val="0"/>
        <w:autoSpaceDN w:val="0"/>
        <w:adjustRightInd w:val="0"/>
        <w:ind w:firstLine="360"/>
        <w:rPr>
          <w:rFonts w:cs="Arial"/>
          <w:sz w:val="20"/>
          <w:szCs w:val="20"/>
          <w:lang w:val="nl-NL"/>
        </w:rPr>
      </w:pPr>
      <w:r w:rsidRPr="00F128B8">
        <w:rPr>
          <w:rFonts w:cs="Arial"/>
          <w:sz w:val="20"/>
          <w:szCs w:val="20"/>
          <w:lang w:val="nl-NL"/>
        </w:rPr>
        <w:t>De kindcheck geldt voor alle professionals die onder de Wet verplichte meldcode vallen.</w:t>
      </w:r>
    </w:p>
    <w:p w14:paraId="00D63F63" w14:textId="75CFE62E" w:rsidR="002A1CC4" w:rsidRPr="00F128B8" w:rsidRDefault="00D3023F" w:rsidP="002A1CC4">
      <w:pPr>
        <w:ind w:left="360"/>
        <w:rPr>
          <w:rFonts w:cs="Arial"/>
          <w:sz w:val="20"/>
          <w:szCs w:val="20"/>
          <w:lang w:val="nl-NL"/>
        </w:rPr>
      </w:pPr>
      <w:r w:rsidRPr="00F128B8">
        <w:rPr>
          <w:rFonts w:cs="Arial"/>
          <w:sz w:val="20"/>
          <w:szCs w:val="20"/>
          <w:lang w:val="nl-NL"/>
        </w:rPr>
        <w:t>De  kindcheck  is gericht op professionals die contacten hebben met volwassen cliënten</w:t>
      </w:r>
      <w:r w:rsidR="00E623A9" w:rsidRPr="00F128B8">
        <w:rPr>
          <w:rFonts w:cs="Arial"/>
          <w:sz w:val="20"/>
          <w:szCs w:val="20"/>
          <w:lang w:val="nl-NL"/>
        </w:rPr>
        <w:t xml:space="preserve"> en niet met hun kinderen</w:t>
      </w:r>
      <w:r w:rsidR="00BF763B" w:rsidRPr="00F128B8">
        <w:rPr>
          <w:rFonts w:cs="Arial"/>
          <w:sz w:val="20"/>
          <w:szCs w:val="20"/>
          <w:lang w:val="nl-NL"/>
        </w:rPr>
        <w:t xml:space="preserve"> (klein kinderen),</w:t>
      </w:r>
      <w:r w:rsidR="00E623A9" w:rsidRPr="00F128B8">
        <w:rPr>
          <w:rFonts w:cs="Arial"/>
          <w:sz w:val="20"/>
          <w:szCs w:val="20"/>
          <w:lang w:val="nl-NL"/>
        </w:rPr>
        <w:t xml:space="preserve"> en daarom ook niet beschikken over kindsignalen</w:t>
      </w:r>
      <w:r w:rsidR="00163075" w:rsidRPr="00F128B8">
        <w:rPr>
          <w:rFonts w:cs="Arial"/>
          <w:sz w:val="20"/>
          <w:szCs w:val="20"/>
          <w:lang w:val="nl-NL"/>
        </w:rPr>
        <w:t>.</w:t>
      </w:r>
    </w:p>
    <w:p w14:paraId="614B8FEB" w14:textId="77777777" w:rsidR="002A1CC4" w:rsidRPr="00F128B8" w:rsidRDefault="002A1CC4" w:rsidP="002A1CC4">
      <w:pPr>
        <w:ind w:left="360"/>
        <w:rPr>
          <w:rFonts w:cs="Arial"/>
          <w:sz w:val="20"/>
          <w:szCs w:val="20"/>
          <w:lang w:val="nl-NL"/>
        </w:rPr>
      </w:pPr>
    </w:p>
    <w:p w14:paraId="08A6086A" w14:textId="359912D0" w:rsidR="00D3023F" w:rsidRPr="00F128B8" w:rsidRDefault="00D3023F" w:rsidP="002A1CC4">
      <w:pPr>
        <w:ind w:left="360"/>
        <w:rPr>
          <w:rFonts w:cs="Arial"/>
          <w:sz w:val="20"/>
          <w:szCs w:val="20"/>
          <w:lang w:val="nl-NL"/>
        </w:rPr>
      </w:pPr>
      <w:r w:rsidRPr="00F128B8">
        <w:rPr>
          <w:rFonts w:cs="Arial"/>
          <w:sz w:val="20"/>
          <w:szCs w:val="20"/>
          <w:lang w:val="nl-NL"/>
        </w:rPr>
        <w:t xml:space="preserve">De kindcheck is in alle gevallen aan de orde waarin de professional zich, vanwege de  ernstige situatie van zijn volwassen cliënt, zorgen maakt over mogelijk aanwezige minderjarige kinderen. De  kindcheck geldt als een professional meent dat er, vanwege de toestand van </w:t>
      </w:r>
      <w:r w:rsidR="00E623A9" w:rsidRPr="00F128B8">
        <w:rPr>
          <w:rFonts w:cs="Arial"/>
          <w:sz w:val="20"/>
          <w:szCs w:val="20"/>
          <w:lang w:val="nl-NL"/>
        </w:rPr>
        <w:t xml:space="preserve">zijn volwassen </w:t>
      </w:r>
      <w:r w:rsidRPr="00F128B8">
        <w:rPr>
          <w:rFonts w:cs="Arial"/>
          <w:sz w:val="20"/>
          <w:szCs w:val="20"/>
          <w:lang w:val="nl-NL"/>
        </w:rPr>
        <w:t>cliënt,  risico’s zijn op ernstige schade voor  kinderen of  een bedreiging van de veiligheid van kinderen die afhankelijk zijn van de zorg van cliënt. Zo geldt de  kindcheck bijvoorbeeld in geval van een ernstige (chronische) depressie, zware verslaving, (dreigende) huisuitzet</w:t>
      </w:r>
      <w:r w:rsidR="00163075" w:rsidRPr="00F128B8">
        <w:rPr>
          <w:rFonts w:cs="Arial"/>
          <w:sz w:val="20"/>
          <w:szCs w:val="20"/>
          <w:lang w:val="nl-NL"/>
        </w:rPr>
        <w:t>ting, geweld tussen huisgenoten, suïcidepoging.</w:t>
      </w:r>
    </w:p>
    <w:p w14:paraId="74419278" w14:textId="77777777" w:rsidR="003F51CE" w:rsidRPr="00F128B8" w:rsidRDefault="003F51CE" w:rsidP="00D3023F">
      <w:pPr>
        <w:widowControl w:val="0"/>
        <w:autoSpaceDE w:val="0"/>
        <w:autoSpaceDN w:val="0"/>
        <w:adjustRightInd w:val="0"/>
        <w:ind w:firstLine="360"/>
        <w:rPr>
          <w:rFonts w:cs="Arial"/>
          <w:sz w:val="20"/>
          <w:szCs w:val="20"/>
          <w:lang w:val="nl-NL"/>
        </w:rPr>
      </w:pPr>
    </w:p>
    <w:p w14:paraId="649D7630" w14:textId="77777777" w:rsidR="00D3023F" w:rsidRPr="00F128B8" w:rsidRDefault="00D3023F" w:rsidP="00D3023F">
      <w:pPr>
        <w:widowControl w:val="0"/>
        <w:autoSpaceDE w:val="0"/>
        <w:autoSpaceDN w:val="0"/>
        <w:adjustRightInd w:val="0"/>
        <w:ind w:firstLine="360"/>
        <w:rPr>
          <w:rFonts w:cs="Arial"/>
          <w:sz w:val="20"/>
          <w:szCs w:val="20"/>
          <w:lang w:val="nl-NL"/>
        </w:rPr>
      </w:pPr>
      <w:r w:rsidRPr="00F128B8">
        <w:rPr>
          <w:rFonts w:cs="Arial"/>
          <w:sz w:val="20"/>
          <w:szCs w:val="20"/>
          <w:lang w:val="nl-NL"/>
        </w:rPr>
        <w:t>NB:</w:t>
      </w:r>
    </w:p>
    <w:p w14:paraId="07CC0BAC" w14:textId="390F05CB" w:rsidR="00D3023F" w:rsidRPr="00F128B8" w:rsidRDefault="00D3023F" w:rsidP="00D3023F">
      <w:pPr>
        <w:pStyle w:val="Lijstalinea"/>
        <w:widowControl w:val="0"/>
        <w:numPr>
          <w:ilvl w:val="0"/>
          <w:numId w:val="3"/>
        </w:numPr>
        <w:tabs>
          <w:tab w:val="left" w:pos="220"/>
          <w:tab w:val="left" w:pos="720"/>
        </w:tabs>
        <w:autoSpaceDE w:val="0"/>
        <w:autoSpaceDN w:val="0"/>
        <w:adjustRightInd w:val="0"/>
        <w:rPr>
          <w:rFonts w:cs="Arial"/>
          <w:sz w:val="20"/>
          <w:szCs w:val="20"/>
          <w:lang w:val="nl-NL"/>
        </w:rPr>
      </w:pPr>
      <w:r w:rsidRPr="00F128B8">
        <w:rPr>
          <w:rFonts w:cs="Arial"/>
          <w:sz w:val="20"/>
          <w:szCs w:val="20"/>
          <w:lang w:val="nl-NL"/>
        </w:rPr>
        <w:t>Ook het contact met een adolescent  waarbij de professional zich zorgen maakt over eventueel aanwezige broertjes en zusjes in het gezin  kan aanleiding zijn voor het uitvoeren van de kindcheck;</w:t>
      </w:r>
    </w:p>
    <w:p w14:paraId="39E87F1B" w14:textId="77777777" w:rsidR="00D3023F" w:rsidRPr="00F128B8" w:rsidRDefault="00D3023F" w:rsidP="00D3023F">
      <w:pPr>
        <w:widowControl w:val="0"/>
        <w:numPr>
          <w:ilvl w:val="3"/>
          <w:numId w:val="5"/>
        </w:numPr>
        <w:tabs>
          <w:tab w:val="left" w:pos="220"/>
          <w:tab w:val="left" w:pos="720"/>
        </w:tabs>
        <w:autoSpaceDE w:val="0"/>
        <w:autoSpaceDN w:val="0"/>
        <w:adjustRightInd w:val="0"/>
        <w:rPr>
          <w:rFonts w:cs="Arial"/>
          <w:sz w:val="20"/>
          <w:szCs w:val="20"/>
          <w:lang w:val="nl-NL"/>
        </w:rPr>
      </w:pPr>
      <w:r w:rsidRPr="00F128B8">
        <w:rPr>
          <w:rFonts w:cs="Arial"/>
          <w:sz w:val="20"/>
          <w:szCs w:val="20"/>
          <w:lang w:val="nl-NL"/>
        </w:rPr>
        <w:t>De kindcheck geldt ook voor zwangere vrouwen.</w:t>
      </w:r>
    </w:p>
    <w:p w14:paraId="6232998F" w14:textId="77777777" w:rsidR="00D3023F" w:rsidRPr="00F128B8" w:rsidRDefault="00D3023F" w:rsidP="00D3023F">
      <w:pPr>
        <w:ind w:firstLine="360"/>
        <w:rPr>
          <w:sz w:val="20"/>
          <w:szCs w:val="20"/>
          <w:lang w:val="nl-NL"/>
        </w:rPr>
      </w:pPr>
    </w:p>
    <w:p w14:paraId="26C6017C" w14:textId="77777777" w:rsidR="00B32C6D" w:rsidRPr="00F128B8" w:rsidRDefault="00B32C6D" w:rsidP="00B32C6D">
      <w:pPr>
        <w:ind w:left="360"/>
        <w:rPr>
          <w:sz w:val="20"/>
          <w:szCs w:val="20"/>
          <w:lang w:val="nl-NL"/>
        </w:rPr>
      </w:pPr>
      <w:r w:rsidRPr="00F128B8">
        <w:rPr>
          <w:sz w:val="20"/>
          <w:szCs w:val="20"/>
          <w:lang w:val="nl-NL"/>
        </w:rPr>
        <w:t>Heb je twijfels over de veiligheid van de kinderen? Dan doorloop je de stappen van de meldcode. Je legt eerst vast door welke signalen bij de ouder je twijfelt over de veiligheid van de kinderen. Daarna volg je de verdere stappen van de meldcode die ervoor zorgen dat er ook verder onderzoek plaatsvindt en dat er, zo nodig, passende hulp komt.</w:t>
      </w:r>
    </w:p>
    <w:p w14:paraId="1533BAF4" w14:textId="77777777" w:rsidR="00B32C6D" w:rsidRPr="00F128B8" w:rsidRDefault="00B32C6D" w:rsidP="00B32C6D">
      <w:pPr>
        <w:rPr>
          <w:sz w:val="20"/>
          <w:szCs w:val="20"/>
          <w:lang w:val="nl-NL"/>
        </w:rPr>
      </w:pPr>
    </w:p>
    <w:p w14:paraId="2165D796" w14:textId="645E6EEF" w:rsidR="006C4E6D" w:rsidRPr="00F128B8" w:rsidRDefault="006C4E6D" w:rsidP="006C4E6D">
      <w:pPr>
        <w:rPr>
          <w:rFonts w:cs="Arial"/>
          <w:b/>
          <w:szCs w:val="22"/>
          <w:lang w:val="nl-NL"/>
        </w:rPr>
      </w:pPr>
      <w:r w:rsidRPr="00F128B8">
        <w:rPr>
          <w:rFonts w:cs="Arial"/>
          <w:b/>
          <w:szCs w:val="22"/>
          <w:lang w:val="nl-NL"/>
        </w:rPr>
        <w:t>9.</w:t>
      </w:r>
      <w:r w:rsidRPr="00F128B8">
        <w:rPr>
          <w:rFonts w:cs="Arial"/>
          <w:b/>
          <w:szCs w:val="22"/>
          <w:lang w:val="nl-NL"/>
        </w:rPr>
        <w:tab/>
        <w:t>Deskundigheid eergerelateerd geweld / meisjesbesnijdenis</w:t>
      </w:r>
    </w:p>
    <w:p w14:paraId="624F9076" w14:textId="77777777" w:rsidR="006C4E6D" w:rsidRPr="00F128B8" w:rsidRDefault="006C4E6D" w:rsidP="00B32C6D">
      <w:pPr>
        <w:rPr>
          <w:sz w:val="20"/>
          <w:szCs w:val="20"/>
          <w:lang w:val="nl-NL"/>
        </w:rPr>
      </w:pPr>
    </w:p>
    <w:p w14:paraId="6C39BDD0" w14:textId="77777777" w:rsidR="00B32C6D" w:rsidRPr="00F128B8" w:rsidRDefault="00B32C6D" w:rsidP="00B32C6D">
      <w:pPr>
        <w:ind w:left="360"/>
        <w:rPr>
          <w:sz w:val="20"/>
          <w:szCs w:val="20"/>
          <w:lang w:val="nl-NL"/>
        </w:rPr>
      </w:pPr>
      <w:r w:rsidRPr="00F128B8">
        <w:rPr>
          <w:sz w:val="20"/>
          <w:szCs w:val="20"/>
          <w:lang w:val="nl-NL"/>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7E33C148" w14:textId="77777777" w:rsidR="00B32C6D" w:rsidRPr="00F128B8" w:rsidRDefault="00B32C6D" w:rsidP="00B32C6D">
      <w:pPr>
        <w:rPr>
          <w:sz w:val="20"/>
          <w:szCs w:val="20"/>
          <w:lang w:val="nl-NL"/>
        </w:rPr>
      </w:pPr>
    </w:p>
    <w:p w14:paraId="228AD694" w14:textId="4C738583" w:rsidR="00B32C6D" w:rsidRPr="00F128B8" w:rsidRDefault="00B32C6D" w:rsidP="00B32C6D">
      <w:pPr>
        <w:ind w:left="360"/>
        <w:rPr>
          <w:sz w:val="20"/>
          <w:szCs w:val="20"/>
          <w:lang w:val="nl-NL"/>
        </w:rPr>
      </w:pPr>
      <w:r w:rsidRPr="00F128B8">
        <w:rPr>
          <w:sz w:val="20"/>
          <w:szCs w:val="20"/>
          <w:lang w:val="nl-NL"/>
        </w:rPr>
        <w:t xml:space="preserve">Bij acute bedreiging van de veiligheid worden de stappen versneld, zo </w:t>
      </w:r>
      <w:r w:rsidR="00E623A9" w:rsidRPr="00F128B8">
        <w:rPr>
          <w:sz w:val="20"/>
          <w:szCs w:val="20"/>
          <w:lang w:val="nl-NL"/>
        </w:rPr>
        <w:t xml:space="preserve">nodig </w:t>
      </w:r>
      <w:r w:rsidRPr="00F128B8">
        <w:rPr>
          <w:sz w:val="20"/>
          <w:szCs w:val="20"/>
          <w:lang w:val="nl-NL"/>
        </w:rPr>
        <w:t>binnen een uur. Denk hierbij aan (vermoedens van) een gedwongen huwelijk, achterlating, eer</w:t>
      </w:r>
      <w:r w:rsidR="00E623A9" w:rsidRPr="00F128B8">
        <w:rPr>
          <w:sz w:val="20"/>
          <w:szCs w:val="20"/>
          <w:lang w:val="nl-NL"/>
        </w:rPr>
        <w:t>wraak</w:t>
      </w:r>
      <w:r w:rsidRPr="00F128B8">
        <w:rPr>
          <w:sz w:val="20"/>
          <w:szCs w:val="20"/>
          <w:lang w:val="nl-NL"/>
        </w:rPr>
        <w:t xml:space="preserve"> die op (zeer) korte termijn dreigen plaats te vinden. Niet ingrijpen kan leiden tot moeilijk of niet omkeerbare situaties. </w:t>
      </w:r>
      <w:r w:rsidR="00E623A9" w:rsidRPr="00F128B8">
        <w:rPr>
          <w:sz w:val="20"/>
          <w:szCs w:val="20"/>
          <w:lang w:val="nl-NL"/>
        </w:rPr>
        <w:t>Neem in dergelijke gevallen d</w:t>
      </w:r>
      <w:r w:rsidRPr="00F128B8">
        <w:rPr>
          <w:sz w:val="20"/>
          <w:szCs w:val="20"/>
          <w:lang w:val="nl-NL"/>
        </w:rPr>
        <w:t>irect contact op met een aandachtsfunctionaris eergerelateerd geweld bij de politie of een andere in uw eigen meldcode vermelde deskundige</w:t>
      </w:r>
      <w:r w:rsidR="00E623A9" w:rsidRPr="00F128B8">
        <w:rPr>
          <w:sz w:val="20"/>
          <w:szCs w:val="20"/>
          <w:lang w:val="nl-NL"/>
        </w:rPr>
        <w:t xml:space="preserve"> op dit specifieke terrein</w:t>
      </w:r>
      <w:r w:rsidRPr="00F128B8">
        <w:rPr>
          <w:sz w:val="20"/>
          <w:szCs w:val="20"/>
          <w:lang w:val="nl-NL"/>
        </w:rPr>
        <w:t>.</w:t>
      </w:r>
    </w:p>
    <w:p w14:paraId="4356A323" w14:textId="77777777" w:rsidR="00B32C6D" w:rsidRPr="00F128B8" w:rsidRDefault="00B32C6D" w:rsidP="00B32C6D">
      <w:pPr>
        <w:rPr>
          <w:sz w:val="20"/>
          <w:szCs w:val="20"/>
          <w:lang w:val="nl-NL"/>
        </w:rPr>
      </w:pPr>
    </w:p>
    <w:p w14:paraId="15D2AC0E" w14:textId="79ADBF92" w:rsidR="006C4E6D" w:rsidRPr="00F128B8" w:rsidRDefault="006C4E6D" w:rsidP="006C4E6D">
      <w:pPr>
        <w:rPr>
          <w:rFonts w:cs="Arial"/>
          <w:b/>
          <w:szCs w:val="22"/>
          <w:lang w:val="nl-NL"/>
        </w:rPr>
      </w:pPr>
      <w:r w:rsidRPr="00F128B8">
        <w:rPr>
          <w:rFonts w:cs="Arial"/>
          <w:b/>
          <w:szCs w:val="22"/>
          <w:lang w:val="nl-NL"/>
        </w:rPr>
        <w:t>10.</w:t>
      </w:r>
      <w:r w:rsidRPr="00F128B8">
        <w:rPr>
          <w:rFonts w:cs="Arial"/>
          <w:b/>
          <w:szCs w:val="22"/>
          <w:lang w:val="nl-NL"/>
        </w:rPr>
        <w:tab/>
        <w:t>Informatie over meldrecht in relatie tot beroepsgeheim</w:t>
      </w:r>
    </w:p>
    <w:p w14:paraId="26E1126F" w14:textId="77777777" w:rsidR="00B32C6D" w:rsidRPr="00F128B8" w:rsidRDefault="00B32C6D" w:rsidP="00B32C6D">
      <w:pPr>
        <w:rPr>
          <w:sz w:val="20"/>
          <w:szCs w:val="20"/>
          <w:lang w:val="nl-NL"/>
        </w:rPr>
      </w:pPr>
    </w:p>
    <w:p w14:paraId="6EAEEA6D" w14:textId="77777777" w:rsidR="00B32C6D" w:rsidRPr="00F128B8" w:rsidRDefault="00B32C6D" w:rsidP="000E14A2">
      <w:pPr>
        <w:ind w:left="360"/>
        <w:rPr>
          <w:sz w:val="20"/>
          <w:szCs w:val="20"/>
          <w:lang w:val="nl-NL"/>
        </w:rPr>
      </w:pPr>
      <w:r w:rsidRPr="00F128B8">
        <w:rPr>
          <w:sz w:val="20"/>
          <w:szCs w:val="20"/>
          <w:lang w:val="nl-NL"/>
        </w:rPr>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47644D89" w14:textId="77777777" w:rsidR="00B32C6D" w:rsidRPr="00F128B8" w:rsidRDefault="00B32C6D" w:rsidP="00B32C6D">
      <w:pPr>
        <w:rPr>
          <w:b/>
          <w:bCs/>
          <w:sz w:val="20"/>
          <w:szCs w:val="20"/>
          <w:lang w:val="nl-NL"/>
        </w:rPr>
      </w:pPr>
    </w:p>
    <w:p w14:paraId="6DFF5702" w14:textId="77777777" w:rsidR="00B32C6D" w:rsidRPr="00F128B8" w:rsidRDefault="00B32C6D" w:rsidP="000E14A2">
      <w:pPr>
        <w:ind w:firstLine="360"/>
        <w:rPr>
          <w:bCs/>
          <w:sz w:val="20"/>
          <w:szCs w:val="20"/>
          <w:lang w:val="nl-NL"/>
        </w:rPr>
      </w:pPr>
      <w:r w:rsidRPr="00F128B8">
        <w:rPr>
          <w:bCs/>
          <w:sz w:val="20"/>
          <w:szCs w:val="20"/>
          <w:lang w:val="nl-NL"/>
        </w:rPr>
        <w:t>Meldrecht </w:t>
      </w:r>
    </w:p>
    <w:p w14:paraId="77B9EA8C" w14:textId="2531C767" w:rsidR="00B32C6D" w:rsidRPr="00F128B8" w:rsidRDefault="00B32C6D" w:rsidP="000E14A2">
      <w:pPr>
        <w:ind w:left="360"/>
        <w:rPr>
          <w:sz w:val="20"/>
          <w:szCs w:val="20"/>
          <w:lang w:val="nl-NL"/>
        </w:rPr>
      </w:pPr>
      <w:r w:rsidRPr="00F128B8">
        <w:rPr>
          <w:sz w:val="20"/>
          <w:szCs w:val="20"/>
          <w:lang w:val="nl-NL"/>
        </w:rPr>
        <w:t xml:space="preserve">De regels voor het verbreken van het beroepsgeheim gelden voor alle situaties waarin een cliënt zich in een ernstige situatie bevindt. Bij een vermoeden van kindermishandeling </w:t>
      </w:r>
      <w:r w:rsidR="00E623A9" w:rsidRPr="00F128B8">
        <w:rPr>
          <w:sz w:val="20"/>
          <w:szCs w:val="20"/>
          <w:lang w:val="nl-NL"/>
        </w:rPr>
        <w:t xml:space="preserve">of huiselijk geweld </w:t>
      </w:r>
      <w:r w:rsidRPr="00F128B8">
        <w:rPr>
          <w:sz w:val="20"/>
          <w:szCs w:val="20"/>
          <w:lang w:val="nl-NL"/>
        </w:rPr>
        <w:t>is dit in een m</w:t>
      </w:r>
      <w:r w:rsidR="00034128" w:rsidRPr="00F128B8">
        <w:rPr>
          <w:sz w:val="20"/>
          <w:szCs w:val="20"/>
          <w:lang w:val="nl-NL"/>
        </w:rPr>
        <w:t>eldrecht vastgelegd in de</w:t>
      </w:r>
      <w:r w:rsidRPr="00F128B8">
        <w:rPr>
          <w:sz w:val="20"/>
          <w:szCs w:val="20"/>
          <w:lang w:val="nl-NL"/>
        </w:rPr>
        <w:t xml:space="preserve"> </w:t>
      </w:r>
      <w:r w:rsidR="00034128" w:rsidRPr="00F128B8">
        <w:rPr>
          <w:sz w:val="20"/>
          <w:szCs w:val="20"/>
          <w:lang w:val="nl-NL"/>
        </w:rPr>
        <w:t xml:space="preserve">Wet maatschappelijke ondersteuning (art. 5.2.6 </w:t>
      </w:r>
      <w:proofErr w:type="spellStart"/>
      <w:r w:rsidR="00034128" w:rsidRPr="00F128B8">
        <w:rPr>
          <w:sz w:val="20"/>
          <w:szCs w:val="20"/>
          <w:lang w:val="nl-NL"/>
        </w:rPr>
        <w:t>Wmo</w:t>
      </w:r>
      <w:proofErr w:type="spellEnd"/>
      <w:r w:rsidRPr="00F128B8">
        <w:rPr>
          <w:sz w:val="20"/>
          <w:szCs w:val="20"/>
          <w:lang w:val="nl-NL"/>
        </w:rPr>
        <w:t xml:space="preserve">). Dit biedt iedere beroepskracht met een beroepsgeheim of een andere zwijgplicht het recht om een vermoeden van kindermishandeling </w:t>
      </w:r>
      <w:r w:rsidR="00E623A9" w:rsidRPr="00F128B8">
        <w:rPr>
          <w:sz w:val="20"/>
          <w:szCs w:val="20"/>
          <w:lang w:val="nl-NL"/>
        </w:rPr>
        <w:t xml:space="preserve">of huiselijk geweld </w:t>
      </w:r>
      <w:r w:rsidRPr="00F128B8">
        <w:rPr>
          <w:sz w:val="20"/>
          <w:szCs w:val="20"/>
          <w:lang w:val="nl-NL"/>
        </w:rPr>
        <w:t>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01BB7218" w14:textId="0F14B4A0" w:rsidR="00E623A9" w:rsidRPr="00F128B8" w:rsidRDefault="00E623A9" w:rsidP="000E14A2">
      <w:pPr>
        <w:ind w:left="360"/>
        <w:rPr>
          <w:sz w:val="20"/>
          <w:szCs w:val="20"/>
          <w:lang w:val="nl-NL"/>
        </w:rPr>
      </w:pPr>
      <w:r w:rsidRPr="00F128B8">
        <w:rPr>
          <w:sz w:val="20"/>
          <w:szCs w:val="20"/>
          <w:lang w:val="nl-NL"/>
        </w:rPr>
        <w:t>NB: Het wettelijk meldrecht geldt ook als er alleen meerderjarigen bij het huiselijk geweld zijn betrokken.</w:t>
      </w:r>
    </w:p>
    <w:p w14:paraId="326802C2" w14:textId="77777777" w:rsidR="00B32C6D" w:rsidRPr="00F128B8" w:rsidRDefault="00B32C6D" w:rsidP="00B32C6D">
      <w:pPr>
        <w:rPr>
          <w:sz w:val="20"/>
          <w:szCs w:val="20"/>
          <w:lang w:val="nl-NL"/>
        </w:rPr>
      </w:pPr>
    </w:p>
    <w:p w14:paraId="097F2D0F" w14:textId="074B96CB" w:rsidR="004B3B08" w:rsidRPr="00F128B8" w:rsidRDefault="004B3B08" w:rsidP="00B53A52">
      <w:pPr>
        <w:widowControl w:val="0"/>
        <w:autoSpaceDE w:val="0"/>
        <w:autoSpaceDN w:val="0"/>
        <w:adjustRightInd w:val="0"/>
        <w:spacing w:after="240"/>
        <w:ind w:left="360"/>
        <w:rPr>
          <w:rFonts w:cs="Arial"/>
          <w:sz w:val="20"/>
          <w:szCs w:val="20"/>
          <w:lang w:val="nl-NL"/>
        </w:rPr>
      </w:pPr>
      <w:r w:rsidRPr="00F128B8">
        <w:rPr>
          <w:rFonts w:cs="Arial"/>
          <w:sz w:val="20"/>
          <w:szCs w:val="20"/>
          <w:lang w:val="nl-NL"/>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199B442B" w14:textId="77498017" w:rsidR="006C4E6D" w:rsidRPr="00F128B8" w:rsidRDefault="006C4E6D" w:rsidP="006C4E6D">
      <w:pPr>
        <w:rPr>
          <w:rFonts w:cs="Arial"/>
          <w:b/>
          <w:szCs w:val="22"/>
          <w:lang w:val="nl-NL"/>
        </w:rPr>
      </w:pPr>
      <w:r w:rsidRPr="00F128B8">
        <w:rPr>
          <w:rFonts w:cs="Arial"/>
          <w:b/>
          <w:szCs w:val="22"/>
          <w:lang w:val="nl-NL"/>
        </w:rPr>
        <w:t>11.</w:t>
      </w:r>
      <w:r w:rsidRPr="00F128B8">
        <w:rPr>
          <w:rFonts w:cs="Arial"/>
          <w:b/>
          <w:szCs w:val="22"/>
          <w:lang w:val="nl-NL"/>
        </w:rPr>
        <w:tab/>
        <w:t>Verwijsindex risicojongeren</w:t>
      </w:r>
    </w:p>
    <w:p w14:paraId="50F14695" w14:textId="77777777" w:rsidR="006C4E6D" w:rsidRPr="00F128B8" w:rsidRDefault="006C4E6D" w:rsidP="000E14A2">
      <w:pPr>
        <w:ind w:left="360"/>
        <w:rPr>
          <w:sz w:val="20"/>
          <w:szCs w:val="20"/>
          <w:lang w:val="nl-NL"/>
        </w:rPr>
      </w:pPr>
    </w:p>
    <w:p w14:paraId="43179902" w14:textId="16065810" w:rsidR="00B32C6D" w:rsidRPr="00F128B8" w:rsidRDefault="00B32C6D" w:rsidP="000E14A2">
      <w:pPr>
        <w:ind w:left="360"/>
        <w:rPr>
          <w:sz w:val="20"/>
          <w:szCs w:val="20"/>
          <w:lang w:val="nl-NL"/>
        </w:rPr>
      </w:pPr>
      <w:r w:rsidRPr="00F128B8">
        <w:rPr>
          <w:sz w:val="20"/>
          <w:szCs w:val="20"/>
          <w:lang w:val="nl-NL"/>
        </w:rPr>
        <w:t xml:space="preserve">De organisatie moet zijn medewerkers op de hoogte stellen van de meldingsprocedure voor de  Verwijsindex </w:t>
      </w:r>
      <w:r w:rsidR="00E623A9" w:rsidRPr="00F128B8">
        <w:rPr>
          <w:sz w:val="20"/>
          <w:szCs w:val="20"/>
          <w:lang w:val="nl-NL"/>
        </w:rPr>
        <w:t>risico</w:t>
      </w:r>
      <w:r w:rsidRPr="00F128B8">
        <w:rPr>
          <w:sz w:val="20"/>
          <w:szCs w:val="20"/>
          <w:lang w:val="nl-NL"/>
        </w:rPr>
        <w:t>jongeren.</w:t>
      </w:r>
      <w:r w:rsidR="00E623A9" w:rsidRPr="00F128B8">
        <w:rPr>
          <w:sz w:val="20"/>
          <w:szCs w:val="20"/>
          <w:lang w:val="nl-NL"/>
        </w:rPr>
        <w:t xml:space="preserve"> </w:t>
      </w:r>
      <w:r w:rsidRPr="00F128B8">
        <w:rPr>
          <w:sz w:val="20"/>
          <w:szCs w:val="20"/>
          <w:lang w:val="nl-NL"/>
        </w:rPr>
        <w:t>Dit geldt alleen voor organisaties die bevoegd zijn een melding te doen in dit systeem.</w:t>
      </w:r>
      <w:r w:rsidR="0086735B" w:rsidRPr="00F128B8">
        <w:rPr>
          <w:sz w:val="20"/>
          <w:szCs w:val="20"/>
          <w:lang w:val="nl-NL"/>
        </w:rPr>
        <w:t xml:space="preserve"> Delta-onderwijs is hier niet bij aangesloten. Via SWT of wijkagent zou hier mogelijk wel gebruik van gemaakt kunnen worden. </w:t>
      </w:r>
    </w:p>
    <w:p w14:paraId="24FCF7B5" w14:textId="77777777" w:rsidR="00B53A52" w:rsidRPr="00F128B8" w:rsidRDefault="00B53A52" w:rsidP="000E14A2">
      <w:pPr>
        <w:ind w:left="360"/>
        <w:rPr>
          <w:sz w:val="20"/>
          <w:szCs w:val="20"/>
          <w:lang w:val="nl-NL"/>
        </w:rPr>
      </w:pPr>
    </w:p>
    <w:p w14:paraId="167D9983" w14:textId="46A0E3CC" w:rsidR="006C4E6D" w:rsidRPr="00F128B8" w:rsidRDefault="006C4E6D" w:rsidP="006C4E6D">
      <w:pPr>
        <w:rPr>
          <w:rFonts w:cs="Arial"/>
          <w:b/>
          <w:szCs w:val="22"/>
          <w:lang w:val="nl-NL"/>
        </w:rPr>
      </w:pPr>
      <w:r w:rsidRPr="00F128B8">
        <w:rPr>
          <w:rFonts w:cs="Arial"/>
          <w:b/>
          <w:szCs w:val="22"/>
          <w:lang w:val="nl-NL"/>
        </w:rPr>
        <w:t>12.</w:t>
      </w:r>
      <w:r w:rsidRPr="00F128B8">
        <w:rPr>
          <w:rFonts w:cs="Arial"/>
          <w:b/>
          <w:szCs w:val="22"/>
          <w:lang w:val="nl-NL"/>
        </w:rPr>
        <w:tab/>
        <w:t>Belangrijke telefoonnummers</w:t>
      </w:r>
    </w:p>
    <w:p w14:paraId="5BF8FE81" w14:textId="77777777" w:rsidR="00035771" w:rsidRPr="00F128B8" w:rsidRDefault="00035771">
      <w:pPr>
        <w:rPr>
          <w:sz w:val="20"/>
          <w:szCs w:val="20"/>
          <w:lang w:val="nl-NL"/>
        </w:rPr>
      </w:pPr>
    </w:p>
    <w:p w14:paraId="204797C0" w14:textId="77777777" w:rsidR="006C4E6D" w:rsidRPr="00F128B8" w:rsidRDefault="006C4E6D" w:rsidP="006C4E6D">
      <w:pPr>
        <w:pStyle w:val="Geenafstand"/>
        <w:ind w:left="426"/>
        <w:rPr>
          <w:rFonts w:ascii="Arial" w:hAnsi="Arial" w:cs="Arial"/>
          <w:sz w:val="20"/>
          <w:szCs w:val="20"/>
        </w:rPr>
      </w:pPr>
      <w:r w:rsidRPr="00F128B8">
        <w:rPr>
          <w:rFonts w:ascii="Arial" w:hAnsi="Arial" w:cs="Arial"/>
          <w:sz w:val="20"/>
          <w:szCs w:val="20"/>
        </w:rPr>
        <w:t>Veilig thuis algemeen: 0800- 2000</w:t>
      </w:r>
    </w:p>
    <w:p w14:paraId="75955233" w14:textId="77777777" w:rsidR="006C4E6D" w:rsidRPr="00F128B8" w:rsidRDefault="006C4E6D" w:rsidP="006C4E6D">
      <w:pPr>
        <w:pStyle w:val="Geenafstand"/>
        <w:ind w:left="426"/>
        <w:rPr>
          <w:rFonts w:ascii="Arial" w:hAnsi="Arial" w:cs="Arial"/>
          <w:sz w:val="20"/>
          <w:szCs w:val="20"/>
        </w:rPr>
      </w:pPr>
      <w:r w:rsidRPr="00F128B8">
        <w:rPr>
          <w:rFonts w:ascii="Arial" w:hAnsi="Arial" w:cs="Arial"/>
          <w:sz w:val="20"/>
          <w:szCs w:val="20"/>
        </w:rPr>
        <w:t>Veilig thuis Breda: 076-5233466</w:t>
      </w:r>
    </w:p>
    <w:p w14:paraId="7C7F6A3B" w14:textId="77777777" w:rsidR="006C4E6D" w:rsidRPr="00F128B8" w:rsidRDefault="006C4E6D" w:rsidP="006C4E6D">
      <w:pPr>
        <w:pStyle w:val="Geenafstand"/>
        <w:ind w:left="426"/>
        <w:rPr>
          <w:rFonts w:ascii="Arial" w:hAnsi="Arial" w:cs="Arial"/>
          <w:sz w:val="20"/>
          <w:szCs w:val="20"/>
        </w:rPr>
      </w:pPr>
      <w:r w:rsidRPr="00F128B8">
        <w:rPr>
          <w:rFonts w:ascii="Arial" w:hAnsi="Arial" w:cs="Arial"/>
          <w:sz w:val="20"/>
          <w:szCs w:val="20"/>
        </w:rPr>
        <w:t>Kindertelefoon: 0800-0432</w:t>
      </w:r>
    </w:p>
    <w:p w14:paraId="3F1B5571" w14:textId="77777777" w:rsidR="006C4E6D" w:rsidRPr="00F128B8" w:rsidRDefault="006C4E6D" w:rsidP="006C4E6D">
      <w:pPr>
        <w:pStyle w:val="Geenafstand"/>
        <w:ind w:left="426"/>
        <w:rPr>
          <w:rFonts w:ascii="Arial" w:hAnsi="Arial" w:cs="Arial"/>
          <w:sz w:val="20"/>
          <w:szCs w:val="20"/>
        </w:rPr>
      </w:pPr>
      <w:r w:rsidRPr="00F128B8">
        <w:rPr>
          <w:rFonts w:ascii="Arial" w:hAnsi="Arial" w:cs="Arial"/>
          <w:sz w:val="20"/>
          <w:szCs w:val="20"/>
        </w:rPr>
        <w:t xml:space="preserve">Wijkagent: 0900-8844 </w:t>
      </w:r>
    </w:p>
    <w:p w14:paraId="16A99B35" w14:textId="77777777" w:rsidR="006C4E6D" w:rsidRPr="00F128B8" w:rsidRDefault="006C4E6D" w:rsidP="006C4E6D">
      <w:pPr>
        <w:pStyle w:val="Geenafstand"/>
        <w:ind w:left="426"/>
        <w:rPr>
          <w:rFonts w:ascii="Arial" w:hAnsi="Arial" w:cs="Arial"/>
          <w:sz w:val="20"/>
          <w:szCs w:val="20"/>
        </w:rPr>
      </w:pPr>
      <w:r w:rsidRPr="00F128B8">
        <w:rPr>
          <w:rFonts w:ascii="Arial" w:hAnsi="Arial" w:cs="Arial"/>
          <w:sz w:val="20"/>
          <w:szCs w:val="20"/>
        </w:rPr>
        <w:t>Sociaal wijkteam Oosterhout: 0900 - 1621620</w:t>
      </w:r>
    </w:p>
    <w:p w14:paraId="7A488136" w14:textId="4A91F977" w:rsidR="00035771" w:rsidRPr="00F128B8" w:rsidRDefault="00035771">
      <w:pPr>
        <w:rPr>
          <w:lang w:val="nl-NL"/>
        </w:rPr>
      </w:pPr>
      <w:r w:rsidRPr="00F128B8">
        <w:rPr>
          <w:lang w:val="nl-NL"/>
        </w:rPr>
        <w:br w:type="page"/>
      </w:r>
    </w:p>
    <w:p w14:paraId="242D6693" w14:textId="2D935E57" w:rsidR="000826BE" w:rsidRPr="00F128B8" w:rsidRDefault="00035771" w:rsidP="00B815A5">
      <w:pPr>
        <w:rPr>
          <w:rFonts w:cs="Arial"/>
          <w:b/>
          <w:szCs w:val="22"/>
          <w:lang w:val="nl-NL"/>
        </w:rPr>
      </w:pPr>
      <w:r w:rsidRPr="00F128B8">
        <w:rPr>
          <w:rFonts w:cs="Arial"/>
          <w:b/>
          <w:szCs w:val="22"/>
          <w:lang w:val="nl-NL"/>
        </w:rPr>
        <w:tab/>
        <w:t>Bijlagen</w:t>
      </w:r>
      <w:r w:rsidR="00B815A5" w:rsidRPr="00F128B8">
        <w:rPr>
          <w:rFonts w:cs="Arial"/>
          <w:b/>
          <w:szCs w:val="22"/>
          <w:lang w:val="nl-NL"/>
        </w:rPr>
        <w:t xml:space="preserve"> 1</w:t>
      </w:r>
      <w:r w:rsidR="00B815A5" w:rsidRPr="00F128B8">
        <w:rPr>
          <w:rFonts w:cs="Arial"/>
          <w:b/>
          <w:szCs w:val="22"/>
          <w:lang w:val="nl-NL"/>
        </w:rPr>
        <w:tab/>
      </w:r>
      <w:r w:rsidR="000826BE" w:rsidRPr="00F128B8">
        <w:rPr>
          <w:rFonts w:cs="Arial"/>
          <w:b/>
          <w:lang w:val="nl-NL"/>
        </w:rPr>
        <w:t>Participatie kind</w:t>
      </w:r>
      <w:r w:rsidR="003C32B4" w:rsidRPr="00F128B8">
        <w:rPr>
          <w:rFonts w:cs="Arial"/>
          <w:b/>
          <w:lang w:val="nl-NL"/>
        </w:rPr>
        <w:t>eren</w:t>
      </w:r>
    </w:p>
    <w:p w14:paraId="6D774225" w14:textId="77777777" w:rsidR="000826BE" w:rsidRPr="00F128B8" w:rsidRDefault="000826BE" w:rsidP="000826BE">
      <w:pPr>
        <w:rPr>
          <w:rFonts w:cs="Arial"/>
          <w:b/>
          <w:lang w:val="nl-NL"/>
        </w:rPr>
      </w:pPr>
    </w:p>
    <w:p w14:paraId="7CC4D384" w14:textId="77777777" w:rsidR="000826BE" w:rsidRPr="00F128B8" w:rsidRDefault="000826BE" w:rsidP="000826BE">
      <w:pPr>
        <w:rPr>
          <w:b/>
          <w:lang w:val="nl-NL"/>
        </w:rPr>
      </w:pPr>
    </w:p>
    <w:p w14:paraId="25F35F0C" w14:textId="77777777" w:rsidR="000826BE" w:rsidRPr="00F128B8" w:rsidRDefault="000826BE" w:rsidP="000826BE">
      <w:pPr>
        <w:ind w:left="700" w:hanging="700"/>
        <w:rPr>
          <w:sz w:val="20"/>
          <w:szCs w:val="20"/>
          <w:lang w:val="nl-NL"/>
        </w:rPr>
      </w:pPr>
      <w:r w:rsidRPr="00F128B8">
        <w:rPr>
          <w:lang w:val="nl-NL"/>
        </w:rPr>
        <w:t xml:space="preserve">1. </w:t>
      </w:r>
      <w:r w:rsidRPr="00F128B8">
        <w:rPr>
          <w:lang w:val="nl-NL"/>
        </w:rPr>
        <w:tab/>
      </w:r>
      <w:r w:rsidRPr="00F128B8">
        <w:rPr>
          <w:sz w:val="20"/>
          <w:szCs w:val="20"/>
          <w:lang w:val="nl-NL"/>
        </w:rPr>
        <w:t>Is in dit protocol expliciet benoemd over wie het gaat. Bijv.: patiënt, cliënt, kind, ouder/verzorger.</w:t>
      </w:r>
    </w:p>
    <w:p w14:paraId="04921F03" w14:textId="77777777" w:rsidR="000826BE" w:rsidRPr="00F128B8" w:rsidRDefault="000826BE" w:rsidP="000826BE">
      <w:pPr>
        <w:rPr>
          <w:sz w:val="20"/>
          <w:szCs w:val="20"/>
          <w:lang w:val="nl-NL"/>
        </w:rPr>
      </w:pPr>
      <w:r w:rsidRPr="00F128B8">
        <w:rPr>
          <w:sz w:val="20"/>
          <w:szCs w:val="20"/>
          <w:lang w:val="nl-NL"/>
        </w:rPr>
        <w:tab/>
        <w:t>……….</w:t>
      </w:r>
    </w:p>
    <w:p w14:paraId="74BC6CC9" w14:textId="77777777" w:rsidR="000826BE" w:rsidRPr="00F128B8" w:rsidRDefault="000826BE" w:rsidP="000826BE">
      <w:pPr>
        <w:rPr>
          <w:sz w:val="20"/>
          <w:szCs w:val="20"/>
          <w:lang w:val="nl-NL"/>
        </w:rPr>
      </w:pPr>
      <w:r w:rsidRPr="00F128B8">
        <w:rPr>
          <w:sz w:val="20"/>
          <w:szCs w:val="20"/>
          <w:lang w:val="nl-NL"/>
        </w:rPr>
        <w:tab/>
        <w:t>Het kind is expliciet genoemd in stap 3.</w:t>
      </w:r>
    </w:p>
    <w:p w14:paraId="7BA64BC9" w14:textId="77777777" w:rsidR="000826BE" w:rsidRPr="00F128B8" w:rsidRDefault="000826BE" w:rsidP="000826BE">
      <w:pPr>
        <w:rPr>
          <w:sz w:val="20"/>
          <w:szCs w:val="20"/>
          <w:lang w:val="nl-NL"/>
        </w:rPr>
      </w:pPr>
      <w:r w:rsidRPr="00F128B8">
        <w:rPr>
          <w:sz w:val="20"/>
          <w:szCs w:val="20"/>
          <w:lang w:val="nl-NL"/>
        </w:rPr>
        <w:tab/>
        <w:t>………..</w:t>
      </w:r>
    </w:p>
    <w:p w14:paraId="35B64619" w14:textId="77777777" w:rsidR="000826BE" w:rsidRPr="00F128B8" w:rsidRDefault="000826BE" w:rsidP="000826BE">
      <w:pPr>
        <w:rPr>
          <w:sz w:val="20"/>
          <w:szCs w:val="20"/>
          <w:lang w:val="nl-NL"/>
        </w:rPr>
      </w:pPr>
    </w:p>
    <w:p w14:paraId="2CABEC19" w14:textId="77777777" w:rsidR="000826BE" w:rsidRPr="00F128B8" w:rsidRDefault="000826BE" w:rsidP="000826BE">
      <w:pPr>
        <w:rPr>
          <w:sz w:val="20"/>
          <w:szCs w:val="20"/>
          <w:lang w:val="nl-NL"/>
        </w:rPr>
      </w:pPr>
      <w:r w:rsidRPr="00F128B8">
        <w:rPr>
          <w:sz w:val="20"/>
          <w:szCs w:val="20"/>
          <w:lang w:val="nl-NL"/>
        </w:rPr>
        <w:t>2.</w:t>
      </w:r>
      <w:r w:rsidRPr="00F128B8">
        <w:rPr>
          <w:sz w:val="20"/>
          <w:szCs w:val="20"/>
          <w:lang w:val="nl-NL"/>
        </w:rPr>
        <w:tab/>
        <w:t>Wie geeft informatie aan het kind over wat en waarom en wanneer?</w:t>
      </w:r>
    </w:p>
    <w:p w14:paraId="5A8D4BB4" w14:textId="77777777" w:rsidR="000826BE" w:rsidRPr="00F128B8" w:rsidRDefault="000826BE" w:rsidP="000826BE">
      <w:pPr>
        <w:pStyle w:val="Lijstalinea"/>
        <w:numPr>
          <w:ilvl w:val="0"/>
          <w:numId w:val="26"/>
        </w:numPr>
        <w:rPr>
          <w:sz w:val="20"/>
          <w:szCs w:val="20"/>
          <w:lang w:val="nl-NL"/>
        </w:rPr>
      </w:pPr>
      <w:r w:rsidRPr="00F128B8">
        <w:rPr>
          <w:sz w:val="20"/>
          <w:szCs w:val="20"/>
          <w:lang w:val="nl-NL"/>
        </w:rPr>
        <w:t>Zorgen</w:t>
      </w:r>
    </w:p>
    <w:p w14:paraId="799E234F" w14:textId="77777777" w:rsidR="000826BE" w:rsidRPr="00F128B8" w:rsidRDefault="000826BE" w:rsidP="000826BE">
      <w:pPr>
        <w:pStyle w:val="Lijstalinea"/>
        <w:numPr>
          <w:ilvl w:val="0"/>
          <w:numId w:val="26"/>
        </w:numPr>
        <w:rPr>
          <w:sz w:val="20"/>
          <w:szCs w:val="20"/>
          <w:lang w:val="nl-NL"/>
        </w:rPr>
      </w:pPr>
      <w:r w:rsidRPr="00F128B8">
        <w:rPr>
          <w:sz w:val="20"/>
          <w:szCs w:val="20"/>
          <w:lang w:val="nl-NL"/>
        </w:rPr>
        <w:t>Besluiten, wat en wanneer</w:t>
      </w:r>
      <w:r w:rsidRPr="00F128B8">
        <w:rPr>
          <w:sz w:val="20"/>
          <w:szCs w:val="20"/>
          <w:lang w:val="nl-NL"/>
        </w:rPr>
        <w:tab/>
      </w:r>
    </w:p>
    <w:p w14:paraId="42BD959F" w14:textId="77777777" w:rsidR="000826BE" w:rsidRPr="00F128B8" w:rsidRDefault="000826BE" w:rsidP="000826BE">
      <w:pPr>
        <w:pStyle w:val="Lijstalinea"/>
        <w:numPr>
          <w:ilvl w:val="0"/>
          <w:numId w:val="26"/>
        </w:numPr>
        <w:rPr>
          <w:sz w:val="20"/>
          <w:szCs w:val="20"/>
          <w:lang w:val="nl-NL"/>
        </w:rPr>
      </w:pPr>
      <w:r w:rsidRPr="00F128B8">
        <w:rPr>
          <w:sz w:val="20"/>
          <w:szCs w:val="20"/>
          <w:lang w:val="nl-NL"/>
        </w:rPr>
        <w:t>Wanneer en de inhoud van terugkoppeling (bv VT)</w:t>
      </w:r>
    </w:p>
    <w:p w14:paraId="7E21BB6A" w14:textId="77777777" w:rsidR="000826BE" w:rsidRPr="00F128B8" w:rsidRDefault="000826BE" w:rsidP="000826BE">
      <w:pPr>
        <w:pStyle w:val="Lijstalinea"/>
        <w:numPr>
          <w:ilvl w:val="0"/>
          <w:numId w:val="26"/>
        </w:numPr>
        <w:rPr>
          <w:sz w:val="20"/>
          <w:szCs w:val="20"/>
          <w:lang w:val="nl-NL"/>
        </w:rPr>
      </w:pPr>
      <w:r w:rsidRPr="00F128B8">
        <w:rPr>
          <w:sz w:val="20"/>
          <w:szCs w:val="20"/>
          <w:lang w:val="nl-NL"/>
        </w:rPr>
        <w:t>Mogelijkheden voor het kind voor participatie</w:t>
      </w:r>
    </w:p>
    <w:p w14:paraId="6F1FDCB9" w14:textId="77777777" w:rsidR="000826BE" w:rsidRPr="00F128B8" w:rsidRDefault="000826BE" w:rsidP="000826BE">
      <w:pPr>
        <w:pStyle w:val="Lijstalinea"/>
        <w:numPr>
          <w:ilvl w:val="0"/>
          <w:numId w:val="26"/>
        </w:numPr>
        <w:rPr>
          <w:sz w:val="20"/>
          <w:szCs w:val="20"/>
          <w:lang w:val="nl-NL"/>
        </w:rPr>
      </w:pPr>
      <w:r w:rsidRPr="00F128B8">
        <w:rPr>
          <w:sz w:val="20"/>
          <w:szCs w:val="20"/>
          <w:lang w:val="nl-NL"/>
        </w:rPr>
        <w:t>Recht op klacht of verzet</w:t>
      </w:r>
    </w:p>
    <w:p w14:paraId="346391EE" w14:textId="77777777" w:rsidR="000826BE" w:rsidRPr="00F128B8" w:rsidRDefault="000826BE" w:rsidP="000826BE">
      <w:pPr>
        <w:pStyle w:val="Lijstalinea"/>
        <w:ind w:left="1068"/>
        <w:rPr>
          <w:sz w:val="20"/>
          <w:szCs w:val="20"/>
          <w:lang w:val="nl-NL"/>
        </w:rPr>
      </w:pPr>
      <w:r w:rsidRPr="00F128B8">
        <w:rPr>
          <w:sz w:val="20"/>
          <w:szCs w:val="20"/>
          <w:lang w:val="nl-NL"/>
        </w:rPr>
        <w:t>………………..</w:t>
      </w:r>
    </w:p>
    <w:p w14:paraId="6AE22084" w14:textId="77777777" w:rsidR="000826BE" w:rsidRPr="00F128B8" w:rsidRDefault="000826BE" w:rsidP="000826BE">
      <w:pPr>
        <w:rPr>
          <w:sz w:val="20"/>
          <w:szCs w:val="20"/>
          <w:lang w:val="nl-NL"/>
        </w:rPr>
      </w:pPr>
    </w:p>
    <w:p w14:paraId="0006459E" w14:textId="77777777" w:rsidR="000826BE" w:rsidRPr="00F128B8" w:rsidRDefault="000826BE" w:rsidP="000826BE">
      <w:pPr>
        <w:ind w:left="700" w:hanging="700"/>
        <w:rPr>
          <w:sz w:val="20"/>
          <w:szCs w:val="20"/>
          <w:lang w:val="nl-NL"/>
        </w:rPr>
      </w:pPr>
      <w:r w:rsidRPr="00F128B8">
        <w:rPr>
          <w:sz w:val="20"/>
          <w:szCs w:val="20"/>
          <w:lang w:val="nl-NL"/>
        </w:rPr>
        <w:t>3.</w:t>
      </w:r>
      <w:r w:rsidRPr="00F128B8">
        <w:rPr>
          <w:sz w:val="20"/>
          <w:szCs w:val="20"/>
          <w:lang w:val="nl-NL"/>
        </w:rPr>
        <w:tab/>
        <w:t>Hoe en wie geeft de informatie aan kinderen over hun recht om veilig op te groeien?</w:t>
      </w:r>
    </w:p>
    <w:p w14:paraId="0BA973FA" w14:textId="77777777" w:rsidR="000826BE" w:rsidRPr="00F128B8" w:rsidRDefault="000826BE" w:rsidP="000826BE">
      <w:pPr>
        <w:pStyle w:val="Lijstalinea"/>
        <w:numPr>
          <w:ilvl w:val="0"/>
          <w:numId w:val="27"/>
        </w:numPr>
        <w:rPr>
          <w:sz w:val="20"/>
          <w:szCs w:val="20"/>
          <w:lang w:val="nl-NL"/>
        </w:rPr>
      </w:pPr>
      <w:r w:rsidRPr="00F128B8">
        <w:rPr>
          <w:sz w:val="20"/>
          <w:szCs w:val="20"/>
          <w:lang w:val="nl-NL"/>
        </w:rPr>
        <w:t>Over de normale omgang tussen ouder en kind</w:t>
      </w:r>
    </w:p>
    <w:p w14:paraId="7ED2EC6C" w14:textId="77777777" w:rsidR="000826BE" w:rsidRPr="00F128B8" w:rsidRDefault="000826BE" w:rsidP="000826BE">
      <w:pPr>
        <w:ind w:left="708" w:firstLine="360"/>
        <w:rPr>
          <w:sz w:val="20"/>
          <w:szCs w:val="20"/>
          <w:lang w:val="nl-NL"/>
        </w:rPr>
      </w:pPr>
      <w:r w:rsidRPr="00F128B8">
        <w:rPr>
          <w:sz w:val="20"/>
          <w:szCs w:val="20"/>
          <w:lang w:val="nl-NL"/>
        </w:rPr>
        <w:t>……………</w:t>
      </w:r>
      <w:r w:rsidRPr="00F128B8">
        <w:rPr>
          <w:sz w:val="20"/>
          <w:szCs w:val="20"/>
          <w:lang w:val="nl-NL"/>
        </w:rPr>
        <w:tab/>
      </w:r>
    </w:p>
    <w:p w14:paraId="7CC4F857" w14:textId="77777777" w:rsidR="000826BE" w:rsidRPr="00F128B8" w:rsidRDefault="000826BE" w:rsidP="000826BE">
      <w:pPr>
        <w:pStyle w:val="Lijstalinea"/>
        <w:numPr>
          <w:ilvl w:val="0"/>
          <w:numId w:val="27"/>
        </w:numPr>
        <w:rPr>
          <w:sz w:val="20"/>
          <w:szCs w:val="20"/>
          <w:lang w:val="nl-NL"/>
        </w:rPr>
      </w:pPr>
      <w:r w:rsidRPr="00F128B8">
        <w:rPr>
          <w:sz w:val="20"/>
          <w:szCs w:val="20"/>
          <w:lang w:val="nl-NL"/>
        </w:rPr>
        <w:t xml:space="preserve">Over het </w:t>
      </w:r>
      <w:proofErr w:type="spellStart"/>
      <w:r w:rsidRPr="00F128B8">
        <w:rPr>
          <w:sz w:val="20"/>
          <w:szCs w:val="20"/>
          <w:lang w:val="nl-NL"/>
        </w:rPr>
        <w:t>ontschuldigen</w:t>
      </w:r>
      <w:proofErr w:type="spellEnd"/>
      <w:r w:rsidRPr="00F128B8">
        <w:rPr>
          <w:sz w:val="20"/>
          <w:szCs w:val="20"/>
          <w:lang w:val="nl-NL"/>
        </w:rPr>
        <w:t xml:space="preserve"> van kinderen</w:t>
      </w:r>
    </w:p>
    <w:p w14:paraId="2B781B37" w14:textId="77777777" w:rsidR="000826BE" w:rsidRPr="00F128B8" w:rsidRDefault="000826BE" w:rsidP="000826BE">
      <w:pPr>
        <w:ind w:left="708" w:firstLine="360"/>
        <w:rPr>
          <w:b/>
          <w:sz w:val="20"/>
          <w:szCs w:val="20"/>
          <w:lang w:val="nl-NL"/>
        </w:rPr>
      </w:pPr>
      <w:r w:rsidRPr="00F128B8">
        <w:rPr>
          <w:sz w:val="20"/>
          <w:szCs w:val="20"/>
          <w:lang w:val="nl-NL"/>
        </w:rPr>
        <w:t>………….</w:t>
      </w:r>
    </w:p>
    <w:p w14:paraId="39B8DF54" w14:textId="77777777" w:rsidR="000826BE" w:rsidRPr="00F128B8" w:rsidRDefault="000826BE" w:rsidP="000826BE">
      <w:pPr>
        <w:pStyle w:val="Lijstalinea"/>
        <w:ind w:left="1068"/>
        <w:rPr>
          <w:b/>
          <w:sz w:val="20"/>
          <w:szCs w:val="20"/>
          <w:lang w:val="nl-NL"/>
        </w:rPr>
      </w:pPr>
    </w:p>
    <w:p w14:paraId="045C64E6" w14:textId="77777777" w:rsidR="000826BE" w:rsidRPr="00F128B8" w:rsidRDefault="000826BE" w:rsidP="000826BE">
      <w:pPr>
        <w:ind w:left="708" w:firstLine="708"/>
        <w:rPr>
          <w:b/>
          <w:sz w:val="20"/>
          <w:szCs w:val="20"/>
          <w:lang w:val="nl-NL"/>
        </w:rPr>
      </w:pPr>
    </w:p>
    <w:p w14:paraId="679774B0" w14:textId="77777777" w:rsidR="000826BE" w:rsidRPr="00F128B8" w:rsidRDefault="000826BE" w:rsidP="000826BE">
      <w:pPr>
        <w:rPr>
          <w:sz w:val="20"/>
          <w:szCs w:val="20"/>
          <w:lang w:val="nl-NL"/>
        </w:rPr>
      </w:pPr>
      <w:r w:rsidRPr="00F128B8">
        <w:rPr>
          <w:sz w:val="20"/>
          <w:szCs w:val="20"/>
          <w:lang w:val="nl-NL"/>
        </w:rPr>
        <w:t>4</w:t>
      </w:r>
      <w:r w:rsidRPr="00F128B8">
        <w:rPr>
          <w:b/>
          <w:sz w:val="20"/>
          <w:szCs w:val="20"/>
          <w:lang w:val="nl-NL"/>
        </w:rPr>
        <w:t>.</w:t>
      </w:r>
      <w:r w:rsidRPr="00F128B8">
        <w:rPr>
          <w:b/>
          <w:sz w:val="20"/>
          <w:szCs w:val="20"/>
          <w:lang w:val="nl-NL"/>
        </w:rPr>
        <w:tab/>
      </w:r>
      <w:r w:rsidRPr="00F128B8">
        <w:rPr>
          <w:sz w:val="20"/>
          <w:szCs w:val="20"/>
          <w:lang w:val="nl-NL"/>
        </w:rPr>
        <w:t>Hoe en wie geeft de informatie aan kinderen over hun recht hun mening te geven?</w:t>
      </w:r>
    </w:p>
    <w:p w14:paraId="3864796D" w14:textId="77777777" w:rsidR="000826BE" w:rsidRPr="00F128B8" w:rsidRDefault="000826BE" w:rsidP="000826BE">
      <w:pPr>
        <w:rPr>
          <w:sz w:val="20"/>
          <w:szCs w:val="20"/>
          <w:lang w:val="nl-NL"/>
        </w:rPr>
      </w:pPr>
      <w:r w:rsidRPr="00F128B8">
        <w:rPr>
          <w:sz w:val="20"/>
          <w:szCs w:val="20"/>
          <w:lang w:val="nl-NL"/>
        </w:rPr>
        <w:tab/>
        <w:t>……………</w:t>
      </w:r>
    </w:p>
    <w:p w14:paraId="01931D3F" w14:textId="77777777" w:rsidR="000826BE" w:rsidRPr="00F128B8" w:rsidRDefault="000826BE" w:rsidP="000826BE">
      <w:pPr>
        <w:rPr>
          <w:sz w:val="20"/>
          <w:szCs w:val="20"/>
          <w:lang w:val="nl-NL"/>
        </w:rPr>
      </w:pPr>
    </w:p>
    <w:p w14:paraId="03D5BAC7" w14:textId="77777777" w:rsidR="000826BE" w:rsidRPr="00F128B8" w:rsidRDefault="000826BE" w:rsidP="000826BE">
      <w:pPr>
        <w:rPr>
          <w:sz w:val="20"/>
          <w:szCs w:val="20"/>
          <w:lang w:val="nl-NL"/>
        </w:rPr>
      </w:pPr>
      <w:r w:rsidRPr="00F128B8">
        <w:rPr>
          <w:sz w:val="20"/>
          <w:szCs w:val="20"/>
          <w:lang w:val="nl-NL"/>
        </w:rPr>
        <w:t>5.</w:t>
      </w:r>
      <w:r w:rsidRPr="00F128B8">
        <w:rPr>
          <w:sz w:val="20"/>
          <w:szCs w:val="20"/>
          <w:lang w:val="nl-NL"/>
        </w:rPr>
        <w:tab/>
        <w:t>Wie en hoe vraagt en luistert naar de visie van het kind?</w:t>
      </w:r>
    </w:p>
    <w:p w14:paraId="396B234F" w14:textId="77777777" w:rsidR="000826BE" w:rsidRPr="00F128B8" w:rsidRDefault="000826BE" w:rsidP="000826BE">
      <w:pPr>
        <w:pStyle w:val="Lijstalinea"/>
        <w:numPr>
          <w:ilvl w:val="0"/>
          <w:numId w:val="28"/>
        </w:numPr>
        <w:rPr>
          <w:sz w:val="20"/>
          <w:szCs w:val="20"/>
          <w:lang w:val="nl-NL"/>
        </w:rPr>
      </w:pPr>
      <w:r w:rsidRPr="00F128B8">
        <w:rPr>
          <w:sz w:val="20"/>
          <w:szCs w:val="20"/>
          <w:lang w:val="nl-NL"/>
        </w:rPr>
        <w:t>Mening over bestaande zorgen</w:t>
      </w:r>
    </w:p>
    <w:p w14:paraId="5E3669D1" w14:textId="77777777" w:rsidR="000826BE" w:rsidRPr="00F128B8" w:rsidRDefault="000826BE" w:rsidP="000826BE">
      <w:pPr>
        <w:ind w:left="708" w:firstLine="360"/>
        <w:rPr>
          <w:sz w:val="20"/>
          <w:szCs w:val="20"/>
          <w:lang w:val="nl-NL"/>
        </w:rPr>
      </w:pPr>
      <w:r w:rsidRPr="00F128B8">
        <w:rPr>
          <w:sz w:val="20"/>
          <w:szCs w:val="20"/>
          <w:lang w:val="nl-NL"/>
        </w:rPr>
        <w:t>…………..</w:t>
      </w:r>
    </w:p>
    <w:p w14:paraId="688668E4" w14:textId="77777777" w:rsidR="000826BE" w:rsidRPr="00F128B8" w:rsidRDefault="000826BE" w:rsidP="000826BE">
      <w:pPr>
        <w:pStyle w:val="Lijstalinea"/>
        <w:numPr>
          <w:ilvl w:val="0"/>
          <w:numId w:val="28"/>
        </w:numPr>
        <w:rPr>
          <w:sz w:val="20"/>
          <w:szCs w:val="20"/>
          <w:lang w:val="nl-NL"/>
        </w:rPr>
      </w:pPr>
      <w:r w:rsidRPr="00F128B8">
        <w:rPr>
          <w:sz w:val="20"/>
          <w:szCs w:val="20"/>
          <w:lang w:val="nl-NL"/>
        </w:rPr>
        <w:t>Door het kind geopperde oplossingen</w:t>
      </w:r>
    </w:p>
    <w:p w14:paraId="0772D73C" w14:textId="77777777" w:rsidR="000826BE" w:rsidRPr="00F128B8" w:rsidRDefault="000826BE" w:rsidP="000826BE">
      <w:pPr>
        <w:ind w:left="708" w:firstLine="360"/>
        <w:rPr>
          <w:sz w:val="20"/>
          <w:szCs w:val="20"/>
          <w:lang w:val="nl-NL"/>
        </w:rPr>
      </w:pPr>
      <w:r w:rsidRPr="00F128B8">
        <w:rPr>
          <w:sz w:val="20"/>
          <w:szCs w:val="20"/>
          <w:lang w:val="nl-NL"/>
        </w:rPr>
        <w:t>……….</w:t>
      </w:r>
    </w:p>
    <w:p w14:paraId="5BB7DB8E" w14:textId="77777777" w:rsidR="000826BE" w:rsidRPr="00F128B8" w:rsidRDefault="000826BE" w:rsidP="000826BE">
      <w:pPr>
        <w:pStyle w:val="Lijstalinea"/>
        <w:numPr>
          <w:ilvl w:val="0"/>
          <w:numId w:val="28"/>
        </w:numPr>
        <w:rPr>
          <w:sz w:val="20"/>
          <w:szCs w:val="20"/>
          <w:lang w:val="nl-NL"/>
        </w:rPr>
      </w:pPr>
      <w:r w:rsidRPr="00F128B8">
        <w:rPr>
          <w:sz w:val="20"/>
          <w:szCs w:val="20"/>
          <w:lang w:val="nl-NL"/>
        </w:rPr>
        <w:t>Mening over voorgestelde beslissingen</w:t>
      </w:r>
    </w:p>
    <w:p w14:paraId="376ED0B8" w14:textId="77777777" w:rsidR="000826BE" w:rsidRPr="00F128B8" w:rsidRDefault="000826BE" w:rsidP="000826BE">
      <w:pPr>
        <w:ind w:left="708" w:firstLine="360"/>
        <w:rPr>
          <w:sz w:val="20"/>
          <w:szCs w:val="20"/>
          <w:lang w:val="nl-NL"/>
        </w:rPr>
      </w:pPr>
      <w:r w:rsidRPr="00F128B8">
        <w:rPr>
          <w:sz w:val="20"/>
          <w:szCs w:val="20"/>
          <w:lang w:val="nl-NL"/>
        </w:rPr>
        <w:t>…………</w:t>
      </w:r>
    </w:p>
    <w:p w14:paraId="3149FF88" w14:textId="77777777" w:rsidR="000826BE" w:rsidRPr="00F128B8" w:rsidRDefault="000826BE" w:rsidP="000826BE">
      <w:pPr>
        <w:rPr>
          <w:sz w:val="20"/>
          <w:szCs w:val="20"/>
          <w:lang w:val="nl-NL"/>
        </w:rPr>
      </w:pPr>
    </w:p>
    <w:p w14:paraId="7EDCD254" w14:textId="77777777" w:rsidR="000826BE" w:rsidRPr="00F128B8" w:rsidRDefault="000826BE" w:rsidP="000826BE">
      <w:pPr>
        <w:rPr>
          <w:sz w:val="20"/>
          <w:szCs w:val="20"/>
          <w:lang w:val="nl-NL"/>
        </w:rPr>
      </w:pPr>
      <w:r w:rsidRPr="00F128B8">
        <w:rPr>
          <w:sz w:val="20"/>
          <w:szCs w:val="20"/>
          <w:lang w:val="nl-NL"/>
        </w:rPr>
        <w:t>6.</w:t>
      </w:r>
      <w:r w:rsidRPr="00F128B8">
        <w:rPr>
          <w:sz w:val="20"/>
          <w:szCs w:val="20"/>
          <w:lang w:val="nl-NL"/>
        </w:rPr>
        <w:tab/>
        <w:t>Wie en wanneer vraagt en weegt de mening van het kind over de besluitvorming?</w:t>
      </w:r>
    </w:p>
    <w:p w14:paraId="787DDD1E" w14:textId="77777777" w:rsidR="000826BE" w:rsidRPr="00F128B8" w:rsidRDefault="000826BE" w:rsidP="000826BE">
      <w:pPr>
        <w:rPr>
          <w:sz w:val="20"/>
          <w:szCs w:val="20"/>
          <w:lang w:val="nl-NL"/>
        </w:rPr>
      </w:pPr>
      <w:r w:rsidRPr="00F128B8">
        <w:rPr>
          <w:sz w:val="20"/>
          <w:szCs w:val="20"/>
          <w:lang w:val="nl-NL"/>
        </w:rPr>
        <w:tab/>
        <w:t>………..</w:t>
      </w:r>
    </w:p>
    <w:p w14:paraId="0F98CACD" w14:textId="77777777" w:rsidR="000826BE" w:rsidRPr="00F128B8" w:rsidRDefault="000826BE" w:rsidP="000826BE">
      <w:pPr>
        <w:rPr>
          <w:sz w:val="20"/>
          <w:szCs w:val="20"/>
          <w:lang w:val="nl-NL"/>
        </w:rPr>
      </w:pPr>
    </w:p>
    <w:p w14:paraId="73A8DA89" w14:textId="77777777" w:rsidR="000826BE" w:rsidRPr="00F128B8" w:rsidRDefault="000826BE" w:rsidP="000826BE">
      <w:pPr>
        <w:ind w:left="700" w:hanging="700"/>
        <w:rPr>
          <w:sz w:val="20"/>
          <w:szCs w:val="20"/>
          <w:lang w:val="nl-NL"/>
        </w:rPr>
      </w:pPr>
      <w:r w:rsidRPr="00F128B8">
        <w:rPr>
          <w:sz w:val="20"/>
          <w:szCs w:val="20"/>
          <w:lang w:val="nl-NL"/>
        </w:rPr>
        <w:t>7.</w:t>
      </w:r>
      <w:r w:rsidRPr="00F128B8">
        <w:rPr>
          <w:sz w:val="20"/>
          <w:szCs w:val="20"/>
          <w:lang w:val="nl-NL"/>
        </w:rPr>
        <w:tab/>
        <w:t xml:space="preserve">Benoem hier welke route er in uw organisatie wordt genomen bij een </w:t>
      </w:r>
      <w:proofErr w:type="spellStart"/>
      <w:r w:rsidRPr="00F128B8">
        <w:rPr>
          <w:sz w:val="20"/>
          <w:szCs w:val="20"/>
          <w:lang w:val="nl-NL"/>
        </w:rPr>
        <w:t>disclosure</w:t>
      </w:r>
      <w:proofErr w:type="spellEnd"/>
      <w:r w:rsidRPr="00F128B8">
        <w:rPr>
          <w:sz w:val="20"/>
          <w:szCs w:val="20"/>
          <w:lang w:val="nl-NL"/>
        </w:rPr>
        <w:t xml:space="preserve"> van een kind.</w:t>
      </w:r>
    </w:p>
    <w:p w14:paraId="2FD49F39" w14:textId="77777777" w:rsidR="000826BE" w:rsidRPr="00F128B8" w:rsidRDefault="000826BE" w:rsidP="000826BE">
      <w:pPr>
        <w:ind w:left="700" w:hanging="700"/>
        <w:rPr>
          <w:sz w:val="20"/>
          <w:szCs w:val="20"/>
          <w:lang w:val="nl-NL"/>
        </w:rPr>
      </w:pPr>
      <w:r w:rsidRPr="00F128B8">
        <w:rPr>
          <w:sz w:val="20"/>
          <w:szCs w:val="20"/>
          <w:lang w:val="nl-NL"/>
        </w:rPr>
        <w:tab/>
        <w:t>Direct contact met VT en samen vervolgstappen bepalen.</w:t>
      </w:r>
    </w:p>
    <w:p w14:paraId="0AED2574" w14:textId="77777777" w:rsidR="000826BE" w:rsidRPr="00F128B8" w:rsidRDefault="000826BE" w:rsidP="000826BE">
      <w:pPr>
        <w:ind w:left="700" w:hanging="700"/>
        <w:rPr>
          <w:sz w:val="20"/>
          <w:szCs w:val="20"/>
          <w:lang w:val="nl-NL"/>
        </w:rPr>
      </w:pPr>
    </w:p>
    <w:p w14:paraId="46C27B27" w14:textId="77777777" w:rsidR="000826BE" w:rsidRPr="00F128B8" w:rsidRDefault="000826BE" w:rsidP="000826BE">
      <w:pPr>
        <w:ind w:left="700" w:hanging="700"/>
        <w:rPr>
          <w:sz w:val="20"/>
          <w:szCs w:val="20"/>
          <w:lang w:val="nl-NL"/>
        </w:rPr>
      </w:pPr>
      <w:r w:rsidRPr="00F128B8">
        <w:rPr>
          <w:sz w:val="20"/>
          <w:szCs w:val="20"/>
          <w:lang w:val="nl-NL"/>
        </w:rPr>
        <w:t>8.</w:t>
      </w:r>
      <w:r w:rsidRPr="00F128B8">
        <w:rPr>
          <w:sz w:val="20"/>
          <w:szCs w:val="20"/>
          <w:lang w:val="nl-NL"/>
        </w:rPr>
        <w:tab/>
        <w:t>Wie en hoe biedt er steun, hulp aan kinderen, ook na overdracht of melding?</w:t>
      </w:r>
    </w:p>
    <w:p w14:paraId="2DFB60DC" w14:textId="77777777" w:rsidR="000826BE" w:rsidRPr="00F128B8" w:rsidRDefault="000826BE" w:rsidP="000826BE">
      <w:pPr>
        <w:ind w:left="700" w:hanging="700"/>
        <w:rPr>
          <w:sz w:val="20"/>
          <w:szCs w:val="20"/>
          <w:lang w:val="nl-NL"/>
        </w:rPr>
      </w:pPr>
      <w:r w:rsidRPr="00F128B8">
        <w:rPr>
          <w:sz w:val="20"/>
          <w:szCs w:val="20"/>
          <w:lang w:val="nl-NL"/>
        </w:rPr>
        <w:tab/>
        <w:t>……….</w:t>
      </w:r>
    </w:p>
    <w:p w14:paraId="1FBF9BA9" w14:textId="77777777" w:rsidR="000826BE" w:rsidRPr="00F128B8" w:rsidRDefault="000826BE" w:rsidP="000826BE">
      <w:pPr>
        <w:ind w:left="700" w:hanging="700"/>
        <w:rPr>
          <w:sz w:val="20"/>
          <w:szCs w:val="20"/>
          <w:lang w:val="nl-NL"/>
        </w:rPr>
      </w:pPr>
      <w:r w:rsidRPr="00F128B8">
        <w:rPr>
          <w:sz w:val="20"/>
          <w:szCs w:val="20"/>
          <w:lang w:val="nl-NL"/>
        </w:rPr>
        <w:tab/>
        <w:t>Wie houdt hierover contact met VT en eventuele (andere) hulpverlening?</w:t>
      </w:r>
    </w:p>
    <w:p w14:paraId="14C35DAA" w14:textId="77777777" w:rsidR="000826BE" w:rsidRPr="00F128B8" w:rsidRDefault="000826BE" w:rsidP="000826BE">
      <w:pPr>
        <w:ind w:left="700" w:hanging="700"/>
        <w:rPr>
          <w:sz w:val="20"/>
          <w:szCs w:val="20"/>
          <w:lang w:val="nl-NL"/>
        </w:rPr>
      </w:pPr>
      <w:r w:rsidRPr="00F128B8">
        <w:rPr>
          <w:sz w:val="20"/>
          <w:szCs w:val="20"/>
          <w:lang w:val="nl-NL"/>
        </w:rPr>
        <w:tab/>
        <w:t>…………</w:t>
      </w:r>
    </w:p>
    <w:p w14:paraId="25ED103C" w14:textId="77777777" w:rsidR="000826BE" w:rsidRPr="00F128B8" w:rsidRDefault="000826BE" w:rsidP="000826BE">
      <w:pPr>
        <w:ind w:left="700" w:hanging="700"/>
        <w:rPr>
          <w:sz w:val="20"/>
          <w:szCs w:val="20"/>
          <w:lang w:val="nl-NL"/>
        </w:rPr>
      </w:pPr>
    </w:p>
    <w:p w14:paraId="1294A099" w14:textId="77777777" w:rsidR="000826BE" w:rsidRPr="00F128B8" w:rsidRDefault="000826BE" w:rsidP="003C32B4">
      <w:pPr>
        <w:spacing w:line="276" w:lineRule="auto"/>
        <w:ind w:left="700" w:hanging="700"/>
        <w:rPr>
          <w:sz w:val="20"/>
          <w:szCs w:val="20"/>
          <w:lang w:val="nl-NL"/>
        </w:rPr>
      </w:pPr>
      <w:r w:rsidRPr="00F128B8">
        <w:rPr>
          <w:sz w:val="20"/>
          <w:szCs w:val="20"/>
          <w:lang w:val="nl-NL"/>
        </w:rPr>
        <w:t xml:space="preserve">9. </w:t>
      </w:r>
      <w:r w:rsidRPr="00F128B8">
        <w:rPr>
          <w:sz w:val="20"/>
          <w:szCs w:val="20"/>
          <w:lang w:val="nl-NL"/>
        </w:rPr>
        <w:tab/>
        <w:t>Verwijzing naar kwalitatieve gesprekstips.</w:t>
      </w:r>
    </w:p>
    <w:p w14:paraId="6AE1B60B" w14:textId="77777777" w:rsidR="000826BE" w:rsidRPr="00F128B8" w:rsidRDefault="000826BE" w:rsidP="003C32B4">
      <w:pPr>
        <w:spacing w:line="276" w:lineRule="auto"/>
        <w:ind w:left="700" w:hanging="700"/>
        <w:rPr>
          <w:sz w:val="20"/>
          <w:szCs w:val="20"/>
          <w:lang w:val="nl-NL"/>
        </w:rPr>
      </w:pPr>
      <w:r w:rsidRPr="00F128B8">
        <w:rPr>
          <w:sz w:val="20"/>
          <w:szCs w:val="20"/>
          <w:lang w:val="nl-NL"/>
        </w:rPr>
        <w:tab/>
        <w:t>Handreiking Participatie van kinderen in de Meldcode.pdf</w:t>
      </w:r>
    </w:p>
    <w:p w14:paraId="7011A121" w14:textId="77777777" w:rsidR="000826BE" w:rsidRPr="00F128B8" w:rsidRDefault="000826BE" w:rsidP="000826BE">
      <w:pPr>
        <w:ind w:left="700" w:hanging="700"/>
        <w:rPr>
          <w:sz w:val="20"/>
          <w:szCs w:val="20"/>
          <w:lang w:val="nl-NL"/>
        </w:rPr>
      </w:pPr>
      <w:r w:rsidRPr="00F128B8">
        <w:rPr>
          <w:sz w:val="20"/>
          <w:szCs w:val="20"/>
          <w:lang w:val="nl-NL"/>
        </w:rPr>
        <w:tab/>
      </w:r>
    </w:p>
    <w:p w14:paraId="6F5F66CC" w14:textId="77777777" w:rsidR="000826BE" w:rsidRPr="00F128B8" w:rsidRDefault="000826BE" w:rsidP="000826BE">
      <w:pPr>
        <w:ind w:left="700" w:hanging="700"/>
        <w:rPr>
          <w:sz w:val="20"/>
          <w:szCs w:val="20"/>
          <w:lang w:val="nl-NL"/>
        </w:rPr>
      </w:pPr>
    </w:p>
    <w:p w14:paraId="39F78B08" w14:textId="62793906" w:rsidR="00B815A5" w:rsidRPr="00F128B8" w:rsidRDefault="00B815A5">
      <w:pPr>
        <w:rPr>
          <w:b/>
          <w:sz w:val="20"/>
          <w:szCs w:val="20"/>
          <w:lang w:val="nl-NL"/>
        </w:rPr>
      </w:pPr>
      <w:r w:rsidRPr="00F128B8">
        <w:rPr>
          <w:b/>
          <w:sz w:val="20"/>
          <w:szCs w:val="20"/>
          <w:lang w:val="nl-NL"/>
        </w:rPr>
        <w:br w:type="page"/>
      </w:r>
    </w:p>
    <w:p w14:paraId="405E9397" w14:textId="398CF0DB" w:rsidR="003C32B4" w:rsidRPr="00F128B8" w:rsidRDefault="00F128B8" w:rsidP="003C32B4">
      <w:pPr>
        <w:rPr>
          <w:rFonts w:cs="Arial"/>
          <w:b/>
          <w:szCs w:val="22"/>
          <w:lang w:val="nl-NL"/>
        </w:rPr>
      </w:pPr>
      <w:r w:rsidRPr="00F128B8">
        <w:rPr>
          <w:rFonts w:cs="Arial"/>
          <w:b/>
          <w:szCs w:val="22"/>
          <w:lang w:val="nl-NL"/>
        </w:rPr>
        <w:t>Bijlage</w:t>
      </w:r>
      <w:r w:rsidR="00B815A5" w:rsidRPr="00F128B8">
        <w:rPr>
          <w:rFonts w:cs="Arial"/>
          <w:b/>
          <w:szCs w:val="22"/>
          <w:lang w:val="nl-NL"/>
        </w:rPr>
        <w:t xml:space="preserve"> 2</w:t>
      </w:r>
      <w:r w:rsidR="003C32B4" w:rsidRPr="00F128B8">
        <w:rPr>
          <w:rFonts w:cs="Arial"/>
          <w:b/>
          <w:szCs w:val="22"/>
          <w:lang w:val="nl-NL"/>
        </w:rPr>
        <w:tab/>
      </w:r>
      <w:r w:rsidR="003C32B4" w:rsidRPr="00F128B8">
        <w:rPr>
          <w:rFonts w:cs="Arial"/>
          <w:b/>
          <w:lang w:val="nl-NL"/>
        </w:rPr>
        <w:t xml:space="preserve"> Definities en voorbeelden acute, structurele onveiligheid en </w:t>
      </w:r>
      <w:proofErr w:type="spellStart"/>
      <w:r w:rsidR="003C32B4" w:rsidRPr="00F128B8">
        <w:rPr>
          <w:rFonts w:cs="Arial"/>
          <w:b/>
          <w:lang w:val="nl-NL"/>
        </w:rPr>
        <w:t>disclosure</w:t>
      </w:r>
      <w:proofErr w:type="spellEnd"/>
    </w:p>
    <w:p w14:paraId="23B2BD92" w14:textId="77777777" w:rsidR="00F0174D" w:rsidRPr="00F128B8" w:rsidRDefault="00F0174D" w:rsidP="003C32B4">
      <w:pPr>
        <w:rPr>
          <w:rFonts w:cs="Arial"/>
          <w:sz w:val="18"/>
          <w:szCs w:val="18"/>
          <w:lang w:val="nl-NL"/>
        </w:rPr>
      </w:pPr>
    </w:p>
    <w:p w14:paraId="0750E3DF" w14:textId="254FDF6B" w:rsidR="003C32B4" w:rsidRPr="00F128B8" w:rsidRDefault="003C32B4" w:rsidP="003C32B4">
      <w:pPr>
        <w:rPr>
          <w:rFonts w:cs="Arial"/>
          <w:sz w:val="18"/>
          <w:szCs w:val="18"/>
          <w:lang w:val="nl-NL"/>
        </w:rPr>
      </w:pPr>
      <w:r w:rsidRPr="00F128B8">
        <w:rPr>
          <w:rFonts w:cs="Arial"/>
          <w:sz w:val="18"/>
          <w:szCs w:val="18"/>
          <w:lang w:val="nl-NL"/>
        </w:rPr>
        <w:t xml:space="preserve">In samenspraak met Veilig Thuis zijn standaard definities en voorbeelden opgesteld. Deze voorbeelden zijn gericht op de beroepspraktijk van ‘Algemeen’. </w:t>
      </w:r>
    </w:p>
    <w:p w14:paraId="45429796" w14:textId="77777777" w:rsidR="003C32B4" w:rsidRPr="00F128B8" w:rsidRDefault="003C32B4" w:rsidP="003C32B4">
      <w:pPr>
        <w:rPr>
          <w:lang w:val="nl-NL"/>
        </w:rPr>
      </w:pPr>
    </w:p>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6"/>
        <w:gridCol w:w="7670"/>
      </w:tblGrid>
      <w:tr w:rsidR="00F128B8" w:rsidRPr="00F128B8" w14:paraId="686FC9F4" w14:textId="77777777" w:rsidTr="004B276B">
        <w:trPr>
          <w:cnfStyle w:val="100000000000" w:firstRow="1" w:lastRow="0" w:firstColumn="0" w:lastColumn="0" w:oddVBand="0" w:evenVBand="0" w:oddHBand="0" w:evenHBand="0" w:firstRowFirstColumn="0" w:firstRowLastColumn="0" w:lastRowFirstColumn="0" w:lastRowLastColumn="0"/>
        </w:trPr>
        <w:tc>
          <w:tcPr>
            <w:tcW w:w="9737" w:type="dxa"/>
            <w:gridSpan w:val="2"/>
          </w:tcPr>
          <w:p w14:paraId="3E2F539C" w14:textId="77777777" w:rsidR="00F0174D" w:rsidRPr="00F128B8" w:rsidRDefault="00F0174D" w:rsidP="00F0174D">
            <w:pPr>
              <w:rPr>
                <w:rFonts w:cs="Arial"/>
                <w:color w:val="auto"/>
              </w:rPr>
            </w:pPr>
            <w:r w:rsidRPr="00F128B8">
              <w:rPr>
                <w:rFonts w:cs="Arial"/>
                <w:color w:val="auto"/>
              </w:rPr>
              <w:t>Acute onveiligheid</w:t>
            </w:r>
          </w:p>
          <w:p w14:paraId="26BE2A76" w14:textId="38A76735" w:rsidR="003C32B4" w:rsidRPr="00F128B8" w:rsidRDefault="00F0174D" w:rsidP="00F0174D">
            <w:pPr>
              <w:rPr>
                <w:color w:val="auto"/>
              </w:rPr>
            </w:pPr>
            <w:r w:rsidRPr="00F128B8">
              <w:rPr>
                <w:color w:val="auto"/>
              </w:rPr>
              <w:t>A</w:t>
            </w:r>
            <w:r w:rsidR="003C32B4" w:rsidRPr="00F128B8">
              <w:rPr>
                <w:color w:val="auto"/>
              </w:rPr>
              <w:t>ACUTE ONVEILIGHEID</w:t>
            </w:r>
          </w:p>
        </w:tc>
      </w:tr>
      <w:tr w:rsidR="00F128B8" w:rsidRPr="00F128B8" w14:paraId="24ED771C" w14:textId="77777777" w:rsidTr="004B276B">
        <w:tc>
          <w:tcPr>
            <w:tcW w:w="1413" w:type="dxa"/>
          </w:tcPr>
          <w:p w14:paraId="23A394B9" w14:textId="77777777" w:rsidR="003C32B4" w:rsidRPr="00F128B8" w:rsidRDefault="003C32B4" w:rsidP="004B276B">
            <w:pPr>
              <w:spacing w:line="240" w:lineRule="auto"/>
              <w:rPr>
                <w:rFonts w:cs="Arial"/>
                <w:sz w:val="18"/>
                <w:szCs w:val="18"/>
              </w:rPr>
            </w:pPr>
            <w:r w:rsidRPr="00F128B8">
              <w:rPr>
                <w:rFonts w:cs="Arial"/>
                <w:sz w:val="18"/>
                <w:szCs w:val="18"/>
              </w:rPr>
              <w:t>Definitie</w:t>
            </w:r>
          </w:p>
        </w:tc>
        <w:tc>
          <w:tcPr>
            <w:tcW w:w="8324" w:type="dxa"/>
          </w:tcPr>
          <w:p w14:paraId="558D3314" w14:textId="77777777" w:rsidR="003C32B4" w:rsidRPr="00F128B8" w:rsidRDefault="003C32B4" w:rsidP="004B276B">
            <w:pPr>
              <w:spacing w:line="240" w:lineRule="auto"/>
              <w:rPr>
                <w:rFonts w:cs="Arial"/>
                <w:b/>
                <w:sz w:val="18"/>
                <w:szCs w:val="18"/>
              </w:rPr>
            </w:pPr>
            <w:r w:rsidRPr="00F128B8">
              <w:rPr>
                <w:rFonts w:cs="Arial"/>
                <w:sz w:val="18"/>
                <w:szCs w:val="18"/>
              </w:rPr>
              <w:t>Een persoon is in direct fysiek gevaar, diens veiligheid is de komende dagen niet gegarandeerd en hij of zij heeft direct bescherming nodig.</w:t>
            </w:r>
          </w:p>
        </w:tc>
      </w:tr>
      <w:tr w:rsidR="00F128B8" w:rsidRPr="00F128B8" w14:paraId="70AA6260" w14:textId="77777777" w:rsidTr="004B276B">
        <w:tc>
          <w:tcPr>
            <w:tcW w:w="1413" w:type="dxa"/>
          </w:tcPr>
          <w:p w14:paraId="44FF35C7" w14:textId="77777777" w:rsidR="003C32B4" w:rsidRPr="00F128B8" w:rsidRDefault="003C32B4" w:rsidP="00F0174D">
            <w:pPr>
              <w:spacing w:line="276" w:lineRule="auto"/>
              <w:rPr>
                <w:rFonts w:cs="Arial"/>
                <w:sz w:val="18"/>
                <w:szCs w:val="18"/>
              </w:rPr>
            </w:pPr>
            <w:r w:rsidRPr="00F128B8">
              <w:rPr>
                <w:rFonts w:cs="Arial"/>
                <w:sz w:val="18"/>
                <w:szCs w:val="18"/>
              </w:rPr>
              <w:t>Toelichting</w:t>
            </w:r>
          </w:p>
        </w:tc>
        <w:tc>
          <w:tcPr>
            <w:tcW w:w="8324" w:type="dxa"/>
          </w:tcPr>
          <w:p w14:paraId="0DBEED83" w14:textId="77777777" w:rsidR="003C32B4" w:rsidRPr="00F128B8" w:rsidRDefault="003C32B4" w:rsidP="00F0174D">
            <w:pPr>
              <w:spacing w:line="240" w:lineRule="auto"/>
              <w:rPr>
                <w:rFonts w:cs="Arial"/>
                <w:sz w:val="18"/>
                <w:szCs w:val="18"/>
              </w:rPr>
            </w:pPr>
            <w:r w:rsidRPr="00F128B8">
              <w:rPr>
                <w:rFonts w:cs="Arial"/>
                <w:sz w:val="18"/>
                <w:szCs w:val="18"/>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proofErr w:type="spellStart"/>
            <w:r w:rsidRPr="00F128B8">
              <w:rPr>
                <w:rFonts w:cs="Arial"/>
                <w:sz w:val="18"/>
                <w:szCs w:val="18"/>
              </w:rPr>
              <w:t>áfwezigheid</w:t>
            </w:r>
            <w:proofErr w:type="spellEnd"/>
            <w:r w:rsidRPr="00F128B8">
              <w:rPr>
                <w:rFonts w:cs="Arial"/>
                <w:sz w:val="18"/>
                <w:szCs w:val="18"/>
              </w:rPr>
              <w:t xml:space="preserve"> van de meest basale verzorging (waaronder eten, drinken, kleding en onderdak) maar bijvoorbeeld ook  het onnodig toedienen van medicijnen of het verrichten van onnodige zorg.</w:t>
            </w:r>
          </w:p>
        </w:tc>
      </w:tr>
      <w:tr w:rsidR="00F128B8" w:rsidRPr="00F128B8" w14:paraId="28D6B719" w14:textId="77777777" w:rsidTr="004B276B">
        <w:tc>
          <w:tcPr>
            <w:tcW w:w="1413" w:type="dxa"/>
          </w:tcPr>
          <w:p w14:paraId="538CE806" w14:textId="77777777" w:rsidR="003C32B4" w:rsidRPr="00F128B8" w:rsidRDefault="003C32B4" w:rsidP="004B276B">
            <w:pPr>
              <w:spacing w:line="240" w:lineRule="auto"/>
              <w:rPr>
                <w:rFonts w:cs="Arial"/>
                <w:sz w:val="18"/>
                <w:szCs w:val="18"/>
              </w:rPr>
            </w:pPr>
            <w:r w:rsidRPr="00F128B8">
              <w:rPr>
                <w:rFonts w:cs="Arial"/>
                <w:sz w:val="18"/>
                <w:szCs w:val="18"/>
              </w:rPr>
              <w:t>Voorbeelden</w:t>
            </w:r>
          </w:p>
        </w:tc>
        <w:tc>
          <w:tcPr>
            <w:tcW w:w="8324" w:type="dxa"/>
          </w:tcPr>
          <w:p w14:paraId="5FADFE6D"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Door geweld toegebrachte verwonding die medische behandeling behoeft</w:t>
            </w:r>
          </w:p>
          <w:p w14:paraId="31068A0B"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(Ernstig) letsel met een vermoeden dat dit is toegebracht, of een poging daartoe</w:t>
            </w:r>
          </w:p>
          <w:p w14:paraId="62EA97CB"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Poging tot verwurging</w:t>
            </w:r>
          </w:p>
          <w:p w14:paraId="5CCE31BE"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Wapengebruik</w:t>
            </w:r>
          </w:p>
          <w:p w14:paraId="6D572E8C"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Geweld tijdens de zwangerschap</w:t>
            </w:r>
          </w:p>
          <w:p w14:paraId="44A1999C"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(Vermoeden van) seksueel misbruik of seksueel geweld of seksuele exploitatie van kinderen jonger dan 18 jaar</w:t>
            </w:r>
          </w:p>
          <w:p w14:paraId="068ECD1E"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Acute bedreiging om zichzelf of een naaste (waaronder (ex)-partner, kinderen of familielid) te doden, ernstig letsel toe te brengen of hun vrijheid te benemen (familiedrama, eerwraak, vrouwelijke genitale verminking)</w:t>
            </w:r>
          </w:p>
          <w:p w14:paraId="2F5FAA67"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Onthouden van zorg die acuut de gezondheid bedreigt van -9 maanden tot + 100 jaar, waaronder het onthouden van voedsel</w:t>
            </w:r>
          </w:p>
          <w:p w14:paraId="0418F53B"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4C849AAB"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proofErr w:type="spellStart"/>
            <w:r w:rsidRPr="00F128B8">
              <w:rPr>
                <w:rFonts w:cs="Arial"/>
                <w:sz w:val="18"/>
                <w:szCs w:val="18"/>
              </w:rPr>
              <w:t>Vrijheidsbeperkende</w:t>
            </w:r>
            <w:proofErr w:type="spellEnd"/>
            <w:r w:rsidRPr="00F128B8">
              <w:rPr>
                <w:rFonts w:cs="Arial"/>
                <w:sz w:val="18"/>
                <w:szCs w:val="18"/>
              </w:rPr>
              <w:t xml:space="preserve"> maatregel voor pleger loopt af zonder dat er afdoende veiligheidsmaatregelen genomen zijn</w:t>
            </w:r>
          </w:p>
          <w:p w14:paraId="162E81D8" w14:textId="77777777" w:rsidR="003C32B4" w:rsidRPr="00F128B8" w:rsidRDefault="003C32B4" w:rsidP="004B276B">
            <w:pPr>
              <w:pStyle w:val="Lijstalinea"/>
              <w:numPr>
                <w:ilvl w:val="0"/>
                <w:numId w:val="19"/>
              </w:numPr>
              <w:tabs>
                <w:tab w:val="clear" w:pos="227"/>
              </w:tabs>
              <w:spacing w:line="240" w:lineRule="auto"/>
              <w:ind w:left="340" w:hanging="284"/>
              <w:contextualSpacing w:val="0"/>
              <w:rPr>
                <w:rFonts w:cs="Arial"/>
                <w:sz w:val="18"/>
                <w:szCs w:val="18"/>
              </w:rPr>
            </w:pPr>
            <w:r w:rsidRPr="00F128B8">
              <w:rPr>
                <w:rFonts w:cs="Arial"/>
                <w:sz w:val="18"/>
                <w:szCs w:val="18"/>
              </w:rPr>
              <w:t>Acuut onveilige situatie bestaat of zorg dreigt weg te vallen vanwege suïcidepoging, automutilatie, acuut psychiatrisch beeld, intoxicatie door alcohol of drugs</w:t>
            </w:r>
          </w:p>
          <w:p w14:paraId="2052DE7D" w14:textId="77777777" w:rsidR="00E34245" w:rsidRPr="00F128B8" w:rsidRDefault="003C32B4" w:rsidP="00E34245">
            <w:pPr>
              <w:pStyle w:val="Lijstalinea"/>
              <w:numPr>
                <w:ilvl w:val="0"/>
                <w:numId w:val="19"/>
              </w:numPr>
              <w:tabs>
                <w:tab w:val="clear" w:pos="227"/>
              </w:tabs>
              <w:spacing w:line="240" w:lineRule="auto"/>
              <w:ind w:left="340" w:hanging="283"/>
              <w:contextualSpacing w:val="0"/>
              <w:rPr>
                <w:rFonts w:cs="Arial"/>
                <w:sz w:val="18"/>
                <w:szCs w:val="18"/>
              </w:rPr>
            </w:pPr>
            <w:r w:rsidRPr="00F128B8">
              <w:rPr>
                <w:rFonts w:cs="Arial"/>
                <w:sz w:val="18"/>
                <w:szCs w:val="18"/>
              </w:rPr>
              <w:t>Noodgedwongen vlucht van huis door (dreiging van) huiselijk geweld en/of kindermishandeling</w:t>
            </w:r>
          </w:p>
          <w:p w14:paraId="58C78D59" w14:textId="6B8D1532" w:rsidR="00E34245" w:rsidRPr="00F128B8" w:rsidRDefault="002F0509" w:rsidP="00E34245">
            <w:pPr>
              <w:pStyle w:val="Lijstalinea"/>
              <w:numPr>
                <w:ilvl w:val="0"/>
                <w:numId w:val="19"/>
              </w:numPr>
              <w:tabs>
                <w:tab w:val="clear" w:pos="227"/>
              </w:tabs>
              <w:spacing w:line="240" w:lineRule="auto"/>
              <w:ind w:left="340" w:hanging="283"/>
              <w:contextualSpacing w:val="0"/>
              <w:rPr>
                <w:rFonts w:cs="Arial"/>
                <w:sz w:val="18"/>
                <w:szCs w:val="18"/>
              </w:rPr>
            </w:pPr>
            <w:r w:rsidRPr="00F128B8">
              <w:rPr>
                <w:rFonts w:cs="Arial"/>
                <w:sz w:val="18"/>
                <w:szCs w:val="18"/>
              </w:rPr>
              <w:t>E</w:t>
            </w:r>
            <w:r w:rsidR="00E34245" w:rsidRPr="00F128B8">
              <w:rPr>
                <w:rFonts w:cs="Arial"/>
                <w:sz w:val="18"/>
                <w:szCs w:val="18"/>
              </w:rPr>
              <w:t xml:space="preserve">en minderjarig kind dat alleen gelaten wordt in huis zonder toezicht en verzorging van een volwassene </w:t>
            </w:r>
          </w:p>
          <w:p w14:paraId="24EC7E2A" w14:textId="77777777" w:rsidR="00E34245" w:rsidRPr="00F128B8" w:rsidRDefault="00E34245" w:rsidP="00E34245">
            <w:pPr>
              <w:pStyle w:val="Lijstalinea"/>
              <w:numPr>
                <w:ilvl w:val="0"/>
                <w:numId w:val="19"/>
              </w:numPr>
              <w:tabs>
                <w:tab w:val="clear" w:pos="227"/>
              </w:tabs>
              <w:spacing w:line="240" w:lineRule="auto"/>
              <w:ind w:left="340" w:hanging="283"/>
              <w:contextualSpacing w:val="0"/>
              <w:rPr>
                <w:rFonts w:cs="Arial"/>
                <w:sz w:val="18"/>
                <w:szCs w:val="18"/>
              </w:rPr>
            </w:pPr>
            <w:r w:rsidRPr="00F128B8">
              <w:rPr>
                <w:rFonts w:cs="Arial"/>
                <w:sz w:val="18"/>
                <w:szCs w:val="18"/>
              </w:rPr>
              <w:t>Minderjarigen die opgesloten worden in huis en onthouden worden van eten en drinken</w:t>
            </w:r>
          </w:p>
          <w:p w14:paraId="7D330FBE" w14:textId="7DBCDA16" w:rsidR="00E34245" w:rsidRPr="00F128B8" w:rsidRDefault="00E34245" w:rsidP="00E34245">
            <w:pPr>
              <w:pStyle w:val="Lijstalinea"/>
              <w:numPr>
                <w:ilvl w:val="0"/>
                <w:numId w:val="19"/>
              </w:numPr>
              <w:tabs>
                <w:tab w:val="clear" w:pos="227"/>
              </w:tabs>
              <w:spacing w:line="240" w:lineRule="auto"/>
              <w:ind w:left="340" w:hanging="283"/>
              <w:contextualSpacing w:val="0"/>
              <w:rPr>
                <w:rFonts w:cs="Arial"/>
                <w:sz w:val="18"/>
                <w:szCs w:val="18"/>
              </w:rPr>
            </w:pPr>
            <w:r w:rsidRPr="00F128B8">
              <w:rPr>
                <w:rFonts w:cs="Arial"/>
                <w:sz w:val="18"/>
                <w:szCs w:val="18"/>
              </w:rPr>
              <w:t xml:space="preserve">Minderjarigen die met een alleenstaande ouder leven, waarbij deze ouder een acute psychose krijgt </w:t>
            </w:r>
          </w:p>
          <w:p w14:paraId="1137E847" w14:textId="3C5420A2" w:rsidR="00E34245" w:rsidRPr="00F128B8" w:rsidRDefault="00E34245" w:rsidP="00E34245">
            <w:pPr>
              <w:ind w:left="360"/>
              <w:rPr>
                <w:rFonts w:cs="Arial"/>
                <w:sz w:val="18"/>
                <w:szCs w:val="18"/>
              </w:rPr>
            </w:pPr>
          </w:p>
        </w:tc>
      </w:tr>
    </w:tbl>
    <w:p w14:paraId="503B029D" w14:textId="77777777" w:rsidR="003C32B4" w:rsidRPr="00F128B8" w:rsidRDefault="003C32B4" w:rsidP="003C32B4">
      <w:pPr>
        <w:ind w:left="1440" w:hanging="1440"/>
        <w:rPr>
          <w:rFonts w:ascii="Times New Roman" w:hAnsi="Times New Roman" w:cs="Times New Roman"/>
          <w:lang w:val="nl-NL"/>
        </w:rPr>
      </w:pPr>
    </w:p>
    <w:p w14:paraId="6B3DD55D" w14:textId="77777777" w:rsidR="00F0174D" w:rsidRPr="00F128B8" w:rsidRDefault="00F0174D" w:rsidP="003C32B4">
      <w:pPr>
        <w:rPr>
          <w:rFonts w:cs="Arial"/>
          <w:b/>
          <w:lang w:val="nl-NL"/>
        </w:rPr>
      </w:pPr>
    </w:p>
    <w:p w14:paraId="02E01449" w14:textId="1CFAC8D6" w:rsidR="003C32B4" w:rsidRPr="00F128B8" w:rsidRDefault="00F0174D" w:rsidP="003C32B4">
      <w:pPr>
        <w:rPr>
          <w:rFonts w:cs="Arial"/>
          <w:b/>
        </w:rPr>
      </w:pPr>
      <w:proofErr w:type="spellStart"/>
      <w:r w:rsidRPr="00F128B8">
        <w:rPr>
          <w:rFonts w:cs="Arial"/>
          <w:b/>
        </w:rPr>
        <w:t>Structurele</w:t>
      </w:r>
      <w:proofErr w:type="spellEnd"/>
      <w:r w:rsidRPr="00F128B8">
        <w:rPr>
          <w:rFonts w:cs="Arial"/>
          <w:b/>
        </w:rPr>
        <w:t xml:space="preserve"> </w:t>
      </w:r>
      <w:proofErr w:type="spellStart"/>
      <w:r w:rsidRPr="00F128B8">
        <w:rPr>
          <w:rFonts w:cs="Arial"/>
          <w:b/>
        </w:rPr>
        <w:t>onveiligheid</w:t>
      </w:r>
      <w:proofErr w:type="spellEnd"/>
    </w:p>
    <w:p w14:paraId="092F2670" w14:textId="77777777" w:rsidR="00F0174D" w:rsidRPr="00F128B8" w:rsidRDefault="00F0174D" w:rsidP="003C32B4">
      <w:pPr>
        <w:rPr>
          <w:rFonts w:cs="Arial"/>
          <w:b/>
        </w:rPr>
      </w:pPr>
    </w:p>
    <w:tbl>
      <w:tblPr>
        <w:tblStyle w:val="Tabelraster"/>
        <w:tblW w:w="0" w:type="auto"/>
        <w:tblLook w:val="04A0" w:firstRow="1" w:lastRow="0" w:firstColumn="1" w:lastColumn="0" w:noHBand="0" w:noVBand="1"/>
      </w:tblPr>
      <w:tblGrid>
        <w:gridCol w:w="1518"/>
        <w:gridCol w:w="7538"/>
      </w:tblGrid>
      <w:tr w:rsidR="00F128B8" w:rsidRPr="00F128B8" w14:paraId="2C42CF66" w14:textId="77777777" w:rsidTr="004B276B">
        <w:tc>
          <w:tcPr>
            <w:tcW w:w="1526" w:type="dxa"/>
          </w:tcPr>
          <w:p w14:paraId="6976E06D" w14:textId="77777777" w:rsidR="003C32B4" w:rsidRPr="00F128B8" w:rsidRDefault="003C32B4" w:rsidP="004B276B">
            <w:pPr>
              <w:rPr>
                <w:rFonts w:cs="Arial"/>
                <w:sz w:val="18"/>
                <w:szCs w:val="18"/>
                <w:lang w:val="nl-NL"/>
              </w:rPr>
            </w:pPr>
            <w:r w:rsidRPr="00F128B8">
              <w:rPr>
                <w:rFonts w:cs="Arial"/>
                <w:sz w:val="18"/>
                <w:szCs w:val="18"/>
                <w:lang w:val="nl-NL"/>
              </w:rPr>
              <w:t>Definitie</w:t>
            </w:r>
          </w:p>
        </w:tc>
        <w:tc>
          <w:tcPr>
            <w:tcW w:w="7680" w:type="dxa"/>
          </w:tcPr>
          <w:p w14:paraId="108CA060" w14:textId="77777777" w:rsidR="003C32B4" w:rsidRPr="00F128B8" w:rsidRDefault="003C32B4" w:rsidP="004B276B">
            <w:pPr>
              <w:rPr>
                <w:rFonts w:cs="Arial"/>
                <w:sz w:val="18"/>
                <w:szCs w:val="18"/>
                <w:lang w:val="nl-NL"/>
              </w:rPr>
            </w:pPr>
            <w:r w:rsidRPr="00F128B8">
              <w:rPr>
                <w:rFonts w:cs="Arial"/>
                <w:sz w:val="18"/>
                <w:szCs w:val="18"/>
                <w:lang w:val="nl-NL"/>
              </w:rPr>
              <w:t>Er is sprake van herhaling of voortduren van onveilige situaties of van geweld.</w:t>
            </w:r>
          </w:p>
          <w:p w14:paraId="7DF14722" w14:textId="77777777" w:rsidR="003C32B4" w:rsidRPr="00F128B8" w:rsidRDefault="003C32B4" w:rsidP="004B276B">
            <w:pPr>
              <w:rPr>
                <w:rFonts w:cs="Arial"/>
                <w:b/>
                <w:sz w:val="18"/>
                <w:szCs w:val="18"/>
                <w:lang w:val="nl-NL"/>
              </w:rPr>
            </w:pPr>
          </w:p>
        </w:tc>
      </w:tr>
      <w:tr w:rsidR="00F128B8" w:rsidRPr="00F128B8" w14:paraId="74033D60" w14:textId="77777777" w:rsidTr="004B276B">
        <w:tc>
          <w:tcPr>
            <w:tcW w:w="1526" w:type="dxa"/>
          </w:tcPr>
          <w:p w14:paraId="1A1B5333" w14:textId="77777777" w:rsidR="003C32B4" w:rsidRPr="00F128B8" w:rsidRDefault="003C32B4" w:rsidP="004B276B">
            <w:pPr>
              <w:rPr>
                <w:rFonts w:cs="Arial"/>
                <w:sz w:val="18"/>
                <w:szCs w:val="18"/>
                <w:lang w:val="nl-NL"/>
              </w:rPr>
            </w:pPr>
          </w:p>
          <w:p w14:paraId="25538885" w14:textId="77777777" w:rsidR="003C32B4" w:rsidRPr="00F128B8" w:rsidRDefault="003C32B4" w:rsidP="004B276B">
            <w:pPr>
              <w:rPr>
                <w:rFonts w:cs="Arial"/>
                <w:sz w:val="18"/>
                <w:szCs w:val="18"/>
                <w:lang w:val="nl-NL"/>
              </w:rPr>
            </w:pPr>
            <w:r w:rsidRPr="00F128B8">
              <w:rPr>
                <w:rFonts w:cs="Arial"/>
                <w:sz w:val="18"/>
                <w:szCs w:val="18"/>
                <w:lang w:val="nl-NL"/>
              </w:rPr>
              <w:t>Toelichting</w:t>
            </w:r>
          </w:p>
        </w:tc>
        <w:tc>
          <w:tcPr>
            <w:tcW w:w="7680" w:type="dxa"/>
          </w:tcPr>
          <w:p w14:paraId="10A92A9D" w14:textId="77777777" w:rsidR="003C32B4" w:rsidRPr="00F128B8" w:rsidRDefault="003C32B4" w:rsidP="004B276B">
            <w:pPr>
              <w:rPr>
                <w:rFonts w:cs="Arial"/>
                <w:sz w:val="18"/>
                <w:szCs w:val="18"/>
                <w:lang w:val="nl-NL"/>
              </w:rPr>
            </w:pPr>
          </w:p>
          <w:p w14:paraId="44D489C6" w14:textId="77777777" w:rsidR="003C32B4" w:rsidRPr="00F128B8" w:rsidRDefault="003C32B4" w:rsidP="004B276B">
            <w:pPr>
              <w:rPr>
                <w:rFonts w:cs="Arial"/>
                <w:sz w:val="18"/>
                <w:szCs w:val="18"/>
                <w:lang w:val="nl-NL"/>
              </w:rPr>
            </w:pPr>
            <w:r w:rsidRPr="00F128B8">
              <w:rPr>
                <w:rFonts w:cs="Arial"/>
                <w:sz w:val="18"/>
                <w:szCs w:val="18"/>
                <w:lang w:val="nl-NL"/>
              </w:rPr>
              <w:t>Een voorgeschiedenis van huiselijk geweld of kindermishandeling is de belangrijkste voorspeller voor voortduren van onveiligheid (</w:t>
            </w:r>
            <w:proofErr w:type="spellStart"/>
            <w:r w:rsidRPr="00F128B8">
              <w:rPr>
                <w:rFonts w:cs="Arial"/>
                <w:sz w:val="18"/>
                <w:szCs w:val="18"/>
                <w:lang w:val="nl-NL"/>
              </w:rPr>
              <w:t>plegerschap</w:t>
            </w:r>
            <w:proofErr w:type="spellEnd"/>
            <w:r w:rsidRPr="00F128B8">
              <w:rPr>
                <w:rFonts w:cs="Arial"/>
                <w:sz w:val="18"/>
                <w:szCs w:val="18"/>
                <w:lang w:val="nl-NL"/>
              </w:rPr>
              <w:t xml:space="preserve"> en slachtofferschap) in de toekomst. In de afweging of sprake is van structurele onveiligheid is ten minste over de volgende factoren informatie nodig: herhaling van geweld /onveiligheid, oudersignalen en eventuele kindsignalen/signalen van slachtoffers.</w:t>
            </w:r>
          </w:p>
          <w:p w14:paraId="28B6485F" w14:textId="77777777" w:rsidR="003C32B4" w:rsidRPr="00F128B8" w:rsidRDefault="003C32B4" w:rsidP="004B276B">
            <w:pPr>
              <w:rPr>
                <w:rFonts w:cs="Arial"/>
                <w:b/>
                <w:sz w:val="18"/>
                <w:szCs w:val="18"/>
                <w:lang w:val="nl-NL"/>
              </w:rPr>
            </w:pPr>
          </w:p>
        </w:tc>
      </w:tr>
      <w:tr w:rsidR="003C32B4" w:rsidRPr="00F128B8" w14:paraId="06225466" w14:textId="77777777" w:rsidTr="004B276B">
        <w:trPr>
          <w:trHeight w:val="134"/>
        </w:trPr>
        <w:tc>
          <w:tcPr>
            <w:tcW w:w="1526" w:type="dxa"/>
          </w:tcPr>
          <w:p w14:paraId="3B56760D" w14:textId="77777777" w:rsidR="003C32B4" w:rsidRPr="00F128B8" w:rsidRDefault="003C32B4" w:rsidP="004B276B">
            <w:pPr>
              <w:rPr>
                <w:rFonts w:cs="Arial"/>
                <w:sz w:val="18"/>
                <w:szCs w:val="18"/>
                <w:lang w:val="nl-NL"/>
              </w:rPr>
            </w:pPr>
            <w:r w:rsidRPr="00F128B8">
              <w:rPr>
                <w:rFonts w:cs="Arial"/>
                <w:sz w:val="18"/>
                <w:szCs w:val="18"/>
                <w:lang w:val="nl-NL"/>
              </w:rPr>
              <w:t>Voorbeelden</w:t>
            </w:r>
          </w:p>
        </w:tc>
        <w:tc>
          <w:tcPr>
            <w:tcW w:w="7680" w:type="dxa"/>
          </w:tcPr>
          <w:p w14:paraId="7EFB9308" w14:textId="77777777" w:rsidR="003C32B4" w:rsidRPr="00F128B8" w:rsidRDefault="003C32B4" w:rsidP="004B276B">
            <w:pPr>
              <w:pStyle w:val="Lijstalinea"/>
              <w:numPr>
                <w:ilvl w:val="0"/>
                <w:numId w:val="20"/>
              </w:numPr>
              <w:ind w:left="340" w:hanging="283"/>
              <w:rPr>
                <w:rFonts w:cs="Arial"/>
                <w:sz w:val="18"/>
                <w:szCs w:val="18"/>
                <w:lang w:val="nl-NL"/>
              </w:rPr>
            </w:pPr>
            <w:r w:rsidRPr="00F128B8">
              <w:rPr>
                <w:rFonts w:cs="Arial"/>
                <w:sz w:val="18"/>
                <w:szCs w:val="18"/>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7AE9E7CF" w14:textId="77777777" w:rsidR="00E34245" w:rsidRPr="00F128B8" w:rsidRDefault="003C32B4" w:rsidP="00E34245">
            <w:pPr>
              <w:pStyle w:val="Lijstalinea"/>
              <w:numPr>
                <w:ilvl w:val="0"/>
                <w:numId w:val="20"/>
              </w:numPr>
              <w:ind w:left="340" w:hanging="283"/>
              <w:rPr>
                <w:rFonts w:cs="Arial"/>
                <w:sz w:val="18"/>
                <w:szCs w:val="18"/>
                <w:lang w:val="nl-NL"/>
              </w:rPr>
            </w:pPr>
            <w:r w:rsidRPr="00F128B8">
              <w:rPr>
                <w:rFonts w:cs="Arial"/>
                <w:sz w:val="18"/>
                <w:szCs w:val="18"/>
                <w:lang w:val="nl-NL"/>
              </w:rPr>
              <w:t xml:space="preserve">Escalerende vormen van </w:t>
            </w:r>
            <w:proofErr w:type="spellStart"/>
            <w:r w:rsidRPr="00F128B8">
              <w:rPr>
                <w:rFonts w:cs="Arial"/>
                <w:sz w:val="18"/>
                <w:szCs w:val="18"/>
                <w:lang w:val="nl-NL"/>
              </w:rPr>
              <w:t>stalking</w:t>
            </w:r>
            <w:proofErr w:type="spellEnd"/>
            <w:r w:rsidRPr="00F128B8">
              <w:rPr>
                <w:rFonts w:cs="Arial"/>
                <w:sz w:val="18"/>
                <w:szCs w:val="18"/>
                <w:lang w:val="nl-NL"/>
              </w:rPr>
              <w:t xml:space="preserve"> in partnerrelaties.</w:t>
            </w:r>
          </w:p>
          <w:p w14:paraId="2FE91A88" w14:textId="77777777" w:rsidR="00E34245" w:rsidRPr="00F128B8" w:rsidRDefault="00E34245" w:rsidP="00E34245">
            <w:pPr>
              <w:pStyle w:val="Lijstalinea"/>
              <w:numPr>
                <w:ilvl w:val="0"/>
                <w:numId w:val="20"/>
              </w:numPr>
              <w:ind w:left="340" w:hanging="283"/>
              <w:rPr>
                <w:rFonts w:cs="Arial"/>
                <w:sz w:val="18"/>
                <w:szCs w:val="18"/>
                <w:lang w:val="nl-NL"/>
              </w:rPr>
            </w:pPr>
            <w:r w:rsidRPr="00F128B8">
              <w:rPr>
                <w:rFonts w:cs="Arial"/>
                <w:sz w:val="18"/>
                <w:szCs w:val="18"/>
                <w:lang w:val="nl-NL"/>
              </w:rPr>
              <w:t>Ernstige verwaarlozing die voor jonge opgroeiende kinderen blijvende schade kan</w:t>
            </w:r>
          </w:p>
          <w:p w14:paraId="647FFEF8" w14:textId="7D3F884D" w:rsidR="00E34245" w:rsidRPr="00F128B8" w:rsidRDefault="00E34245" w:rsidP="00E34245">
            <w:pPr>
              <w:ind w:left="360"/>
              <w:rPr>
                <w:rFonts w:cs="Arial"/>
                <w:sz w:val="18"/>
                <w:szCs w:val="18"/>
                <w:lang w:val="nl-NL"/>
              </w:rPr>
            </w:pPr>
            <w:r w:rsidRPr="00F128B8">
              <w:rPr>
                <w:rFonts w:cs="Arial"/>
                <w:sz w:val="18"/>
                <w:szCs w:val="18"/>
                <w:lang w:val="nl-NL"/>
              </w:rPr>
              <w:t>veroorzaken.</w:t>
            </w:r>
          </w:p>
          <w:p w14:paraId="0E180688" w14:textId="77777777" w:rsidR="00E34245" w:rsidRPr="00F128B8" w:rsidRDefault="00E34245" w:rsidP="00E34245">
            <w:pPr>
              <w:pStyle w:val="Lijstalinea"/>
              <w:numPr>
                <w:ilvl w:val="0"/>
                <w:numId w:val="20"/>
              </w:numPr>
              <w:ind w:left="340" w:hanging="283"/>
              <w:rPr>
                <w:rFonts w:cs="Arial"/>
                <w:sz w:val="18"/>
                <w:szCs w:val="18"/>
                <w:lang w:val="nl-NL"/>
              </w:rPr>
            </w:pPr>
            <w:r w:rsidRPr="00F128B8">
              <w:rPr>
                <w:rFonts w:cs="Arial"/>
                <w:sz w:val="18"/>
                <w:szCs w:val="18"/>
                <w:lang w:val="nl-NL"/>
              </w:rPr>
              <w:t>Minderjarige die geregeld getuige is van huiselijk geweld tussen ouders.</w:t>
            </w:r>
          </w:p>
          <w:p w14:paraId="2CF544B5" w14:textId="77777777" w:rsidR="00E34245" w:rsidRPr="00F128B8" w:rsidRDefault="00E34245" w:rsidP="00E34245">
            <w:pPr>
              <w:pStyle w:val="Lijstalinea"/>
              <w:numPr>
                <w:ilvl w:val="0"/>
                <w:numId w:val="20"/>
              </w:numPr>
              <w:ind w:left="340" w:hanging="283"/>
              <w:rPr>
                <w:rFonts w:cs="Arial"/>
                <w:sz w:val="18"/>
                <w:szCs w:val="18"/>
                <w:lang w:val="nl-NL"/>
              </w:rPr>
            </w:pPr>
            <w:r w:rsidRPr="00F128B8">
              <w:rPr>
                <w:rFonts w:cs="Arial"/>
                <w:sz w:val="18"/>
                <w:szCs w:val="18"/>
                <w:lang w:val="nl-NL"/>
              </w:rPr>
              <w:t>Minderjarigen die een hoog schoolverzuim hebben.</w:t>
            </w:r>
          </w:p>
          <w:p w14:paraId="028D5E85" w14:textId="49811724" w:rsidR="00E34245" w:rsidRPr="00F128B8" w:rsidRDefault="00E34245" w:rsidP="00E34245">
            <w:pPr>
              <w:pStyle w:val="Lijstalinea"/>
              <w:numPr>
                <w:ilvl w:val="0"/>
                <w:numId w:val="20"/>
              </w:numPr>
              <w:ind w:left="340" w:hanging="283"/>
              <w:rPr>
                <w:rFonts w:cs="Arial"/>
                <w:sz w:val="18"/>
                <w:szCs w:val="18"/>
                <w:lang w:val="nl-NL"/>
              </w:rPr>
            </w:pPr>
            <w:r w:rsidRPr="00F128B8">
              <w:rPr>
                <w:rFonts w:cs="Arial"/>
                <w:sz w:val="18"/>
                <w:szCs w:val="18"/>
                <w:lang w:val="nl-NL"/>
              </w:rPr>
              <w:t>Minderjarigen die geregeld fysiek mishandel</w:t>
            </w:r>
            <w:r w:rsidR="002F0509" w:rsidRPr="00F128B8">
              <w:rPr>
                <w:rFonts w:cs="Arial"/>
                <w:sz w:val="18"/>
                <w:szCs w:val="18"/>
                <w:lang w:val="nl-NL"/>
              </w:rPr>
              <w:t>d</w:t>
            </w:r>
            <w:r w:rsidRPr="00F128B8">
              <w:rPr>
                <w:rFonts w:cs="Arial"/>
                <w:sz w:val="18"/>
                <w:szCs w:val="18"/>
                <w:lang w:val="nl-NL"/>
              </w:rPr>
              <w:t xml:space="preserve"> worden.</w:t>
            </w:r>
          </w:p>
          <w:p w14:paraId="534F5950" w14:textId="77777777" w:rsidR="00E34245" w:rsidRPr="00F128B8" w:rsidRDefault="00E34245" w:rsidP="00E34245">
            <w:pPr>
              <w:ind w:left="360"/>
              <w:rPr>
                <w:rFonts w:cs="Arial"/>
                <w:sz w:val="18"/>
                <w:szCs w:val="18"/>
                <w:lang w:val="nl-NL"/>
              </w:rPr>
            </w:pPr>
          </w:p>
          <w:p w14:paraId="376DB0BF" w14:textId="77777777" w:rsidR="003C32B4" w:rsidRPr="00F128B8" w:rsidRDefault="003C32B4" w:rsidP="004B276B">
            <w:pPr>
              <w:rPr>
                <w:rFonts w:cs="Arial"/>
                <w:b/>
                <w:sz w:val="18"/>
                <w:szCs w:val="18"/>
                <w:lang w:val="nl-NL"/>
              </w:rPr>
            </w:pPr>
          </w:p>
        </w:tc>
      </w:tr>
    </w:tbl>
    <w:p w14:paraId="6E0C8BB1" w14:textId="77777777" w:rsidR="003C32B4" w:rsidRPr="00F128B8" w:rsidRDefault="003C32B4" w:rsidP="003C32B4">
      <w:pPr>
        <w:rPr>
          <w:rFonts w:cs="Arial"/>
          <w:b/>
          <w:lang w:val="nl-NL"/>
        </w:rPr>
      </w:pPr>
    </w:p>
    <w:p w14:paraId="33414A92" w14:textId="77777777" w:rsidR="00F0174D" w:rsidRPr="00F128B8" w:rsidRDefault="00F0174D" w:rsidP="003C32B4">
      <w:pPr>
        <w:rPr>
          <w:rFonts w:cs="Arial"/>
          <w:b/>
          <w:lang w:val="nl-NL"/>
        </w:rPr>
      </w:pPr>
    </w:p>
    <w:p w14:paraId="6AD68FB0" w14:textId="77777777" w:rsidR="00F0174D" w:rsidRPr="00F128B8" w:rsidRDefault="00F0174D" w:rsidP="003C32B4">
      <w:pPr>
        <w:rPr>
          <w:rFonts w:cs="Arial"/>
          <w:b/>
          <w:lang w:val="nl-NL"/>
        </w:rPr>
      </w:pPr>
    </w:p>
    <w:p w14:paraId="349A1927" w14:textId="28D449B5" w:rsidR="003C32B4" w:rsidRPr="00F128B8" w:rsidRDefault="00F0174D" w:rsidP="003C32B4">
      <w:pPr>
        <w:rPr>
          <w:rFonts w:cs="Arial"/>
          <w:b/>
        </w:rPr>
      </w:pPr>
      <w:r w:rsidRPr="00F128B8">
        <w:rPr>
          <w:rFonts w:cs="Arial"/>
          <w:b/>
        </w:rPr>
        <w:t>Disclosure</w:t>
      </w:r>
    </w:p>
    <w:p w14:paraId="44534C2C" w14:textId="77777777" w:rsidR="00F0174D" w:rsidRPr="00F128B8" w:rsidRDefault="00F0174D" w:rsidP="003C32B4">
      <w:pPr>
        <w:rPr>
          <w:rFonts w:cs="Arial"/>
          <w:b/>
        </w:rPr>
      </w:pPr>
    </w:p>
    <w:tbl>
      <w:tblPr>
        <w:tblStyle w:val="Tabelraster"/>
        <w:tblW w:w="0" w:type="auto"/>
        <w:tblLook w:val="04A0" w:firstRow="1" w:lastRow="0" w:firstColumn="1" w:lastColumn="0" w:noHBand="0" w:noVBand="1"/>
      </w:tblPr>
      <w:tblGrid>
        <w:gridCol w:w="1519"/>
        <w:gridCol w:w="7537"/>
      </w:tblGrid>
      <w:tr w:rsidR="00F128B8" w:rsidRPr="00F128B8" w14:paraId="75F69E48" w14:textId="77777777" w:rsidTr="006C4E6D">
        <w:tc>
          <w:tcPr>
            <w:tcW w:w="1519" w:type="dxa"/>
          </w:tcPr>
          <w:p w14:paraId="16C3B900" w14:textId="77777777" w:rsidR="003C32B4" w:rsidRPr="00F128B8" w:rsidRDefault="003C32B4" w:rsidP="004B276B">
            <w:pPr>
              <w:rPr>
                <w:rFonts w:cs="Arial"/>
                <w:sz w:val="18"/>
                <w:szCs w:val="18"/>
                <w:lang w:val="nl-NL"/>
              </w:rPr>
            </w:pPr>
          </w:p>
          <w:p w14:paraId="6D9CE194" w14:textId="77777777" w:rsidR="003C32B4" w:rsidRPr="00F128B8" w:rsidRDefault="003C32B4" w:rsidP="004B276B">
            <w:pPr>
              <w:rPr>
                <w:rFonts w:cs="Arial"/>
                <w:sz w:val="18"/>
                <w:szCs w:val="18"/>
                <w:lang w:val="nl-NL"/>
              </w:rPr>
            </w:pPr>
            <w:r w:rsidRPr="00F128B8">
              <w:rPr>
                <w:rFonts w:cs="Arial"/>
                <w:sz w:val="18"/>
                <w:szCs w:val="18"/>
                <w:lang w:val="nl-NL"/>
              </w:rPr>
              <w:t>Definitie</w:t>
            </w:r>
          </w:p>
        </w:tc>
        <w:tc>
          <w:tcPr>
            <w:tcW w:w="7537" w:type="dxa"/>
          </w:tcPr>
          <w:p w14:paraId="3686EDE4" w14:textId="77777777" w:rsidR="003C32B4" w:rsidRPr="00F128B8" w:rsidRDefault="003C32B4" w:rsidP="004B276B">
            <w:pPr>
              <w:rPr>
                <w:rFonts w:cs="Arial"/>
                <w:sz w:val="18"/>
                <w:szCs w:val="18"/>
                <w:lang w:val="nl-NL"/>
              </w:rPr>
            </w:pPr>
          </w:p>
          <w:p w14:paraId="716118DE" w14:textId="77777777" w:rsidR="003C32B4" w:rsidRPr="00F128B8" w:rsidRDefault="003C32B4" w:rsidP="004B276B">
            <w:pPr>
              <w:rPr>
                <w:rFonts w:cs="Arial"/>
                <w:sz w:val="18"/>
                <w:szCs w:val="18"/>
                <w:lang w:val="nl-NL"/>
              </w:rPr>
            </w:pPr>
            <w:r w:rsidRPr="00F128B8">
              <w:rPr>
                <w:rFonts w:cs="Arial"/>
                <w:sz w:val="18"/>
                <w:szCs w:val="18"/>
                <w:lang w:val="nl-NL"/>
              </w:rPr>
              <w:t>Slachtoffers die uit zichzelf een beroepskracht om hulp vragen of zich uiten bij (mogelijk) huiselijk geweld en/of kindermishandeling.</w:t>
            </w:r>
          </w:p>
          <w:p w14:paraId="731C785F" w14:textId="77777777" w:rsidR="003C32B4" w:rsidRPr="00F128B8" w:rsidRDefault="003C32B4" w:rsidP="004B276B">
            <w:pPr>
              <w:rPr>
                <w:rFonts w:cs="Arial"/>
                <w:b/>
                <w:sz w:val="18"/>
                <w:szCs w:val="18"/>
                <w:lang w:val="nl-NL"/>
              </w:rPr>
            </w:pPr>
          </w:p>
          <w:p w14:paraId="2642C9A0" w14:textId="77777777" w:rsidR="00F0174D" w:rsidRPr="00F128B8" w:rsidRDefault="00F0174D" w:rsidP="004B276B">
            <w:pPr>
              <w:rPr>
                <w:rFonts w:cs="Arial"/>
                <w:b/>
                <w:sz w:val="18"/>
                <w:szCs w:val="18"/>
                <w:lang w:val="nl-NL"/>
              </w:rPr>
            </w:pPr>
          </w:p>
          <w:p w14:paraId="35040312" w14:textId="77777777" w:rsidR="00F0174D" w:rsidRPr="00F128B8" w:rsidRDefault="00F0174D" w:rsidP="004B276B">
            <w:pPr>
              <w:rPr>
                <w:rFonts w:cs="Arial"/>
                <w:b/>
                <w:sz w:val="18"/>
                <w:szCs w:val="18"/>
                <w:lang w:val="nl-NL"/>
              </w:rPr>
            </w:pPr>
          </w:p>
        </w:tc>
      </w:tr>
      <w:tr w:rsidR="003C32B4" w:rsidRPr="00F128B8" w14:paraId="1ECB70F5" w14:textId="77777777" w:rsidTr="006C4E6D">
        <w:tc>
          <w:tcPr>
            <w:tcW w:w="1519" w:type="dxa"/>
          </w:tcPr>
          <w:p w14:paraId="11231AB5" w14:textId="77777777" w:rsidR="003C32B4" w:rsidRPr="00F128B8" w:rsidRDefault="003C32B4" w:rsidP="004B276B">
            <w:pPr>
              <w:rPr>
                <w:rFonts w:cs="Arial"/>
                <w:sz w:val="18"/>
                <w:szCs w:val="18"/>
                <w:lang w:val="nl-NL"/>
              </w:rPr>
            </w:pPr>
          </w:p>
          <w:p w14:paraId="0AC4509F" w14:textId="77777777" w:rsidR="003C32B4" w:rsidRPr="00F128B8" w:rsidRDefault="003C32B4" w:rsidP="004B276B">
            <w:pPr>
              <w:rPr>
                <w:rFonts w:cs="Arial"/>
                <w:sz w:val="18"/>
                <w:szCs w:val="18"/>
                <w:lang w:val="nl-NL"/>
              </w:rPr>
            </w:pPr>
            <w:r w:rsidRPr="00F128B8">
              <w:rPr>
                <w:rFonts w:cs="Arial"/>
                <w:sz w:val="18"/>
                <w:szCs w:val="18"/>
                <w:lang w:val="nl-NL"/>
              </w:rPr>
              <w:t>Toelichting</w:t>
            </w:r>
          </w:p>
        </w:tc>
        <w:tc>
          <w:tcPr>
            <w:tcW w:w="7537" w:type="dxa"/>
          </w:tcPr>
          <w:p w14:paraId="2855A673" w14:textId="77777777" w:rsidR="003C32B4" w:rsidRPr="00F128B8" w:rsidRDefault="003C32B4" w:rsidP="004B276B">
            <w:pPr>
              <w:rPr>
                <w:rFonts w:cs="Arial"/>
                <w:sz w:val="18"/>
                <w:szCs w:val="18"/>
                <w:lang w:val="nl-NL"/>
              </w:rPr>
            </w:pPr>
          </w:p>
          <w:p w14:paraId="78DF5693" w14:textId="77777777" w:rsidR="003C32B4" w:rsidRPr="00F128B8" w:rsidRDefault="003C32B4" w:rsidP="004B276B">
            <w:pPr>
              <w:rPr>
                <w:rFonts w:cs="Arial"/>
                <w:sz w:val="18"/>
                <w:szCs w:val="18"/>
                <w:lang w:val="nl-NL"/>
              </w:rPr>
            </w:pPr>
            <w:r w:rsidRPr="00F128B8">
              <w:rPr>
                <w:rFonts w:cs="Arial"/>
                <w:sz w:val="18"/>
                <w:szCs w:val="18"/>
                <w:lang w:val="nl-NL"/>
              </w:rPr>
              <w:t>Wanneer een slachtoffer, kind of volwassene, uit zichzelf een beroepskracht om hulp vragen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F128B8">
              <w:rPr>
                <w:rFonts w:cs="Arial"/>
                <w:sz w:val="18"/>
                <w:szCs w:val="18"/>
                <w:lang w:val="nl-NL"/>
              </w:rPr>
              <w:t>partnerstalking</w:t>
            </w:r>
            <w:proofErr w:type="spellEnd"/>
            <w:r w:rsidRPr="00F128B8">
              <w:rPr>
                <w:rFonts w:cs="Arial"/>
                <w:sz w:val="18"/>
                <w:szCs w:val="18"/>
                <w:lang w:val="nl-NL"/>
              </w:rPr>
              <w:t>, huwelijksdwang, eergerelateerd geweld en ouderenmishandeling. Een professionele norm tot melden betekent in dit geval zorgvuldige afstemming over de vervolgacties tussen de beroepskracht, Veilig Thuis en het slachtoffer.</w:t>
            </w:r>
          </w:p>
          <w:p w14:paraId="2B094C93" w14:textId="77777777" w:rsidR="003C32B4" w:rsidRPr="00F128B8" w:rsidRDefault="003C32B4" w:rsidP="004B276B">
            <w:pPr>
              <w:rPr>
                <w:rFonts w:cs="Arial"/>
                <w:b/>
                <w:sz w:val="18"/>
                <w:szCs w:val="18"/>
                <w:lang w:val="nl-NL"/>
              </w:rPr>
            </w:pPr>
          </w:p>
        </w:tc>
      </w:tr>
    </w:tbl>
    <w:p w14:paraId="34FD8171" w14:textId="77777777" w:rsidR="003C32B4" w:rsidRPr="00F128B8" w:rsidRDefault="003C32B4" w:rsidP="003C32B4">
      <w:pPr>
        <w:rPr>
          <w:rFonts w:cs="Arial"/>
          <w:b/>
          <w:lang w:val="nl-NL"/>
        </w:rPr>
      </w:pPr>
    </w:p>
    <w:p w14:paraId="3847A1ED" w14:textId="77777777" w:rsidR="00B815A5" w:rsidRPr="00F128B8" w:rsidRDefault="00B815A5" w:rsidP="00B815A5">
      <w:pPr>
        <w:rPr>
          <w:rFonts w:cs="Arial"/>
          <w:b/>
          <w:szCs w:val="22"/>
          <w:lang w:val="nl-NL"/>
        </w:rPr>
      </w:pPr>
    </w:p>
    <w:p w14:paraId="5F8D7F35" w14:textId="77777777" w:rsidR="000826BE" w:rsidRPr="00F128B8" w:rsidRDefault="000826BE" w:rsidP="000826BE">
      <w:pPr>
        <w:ind w:left="708" w:firstLine="708"/>
        <w:rPr>
          <w:b/>
          <w:sz w:val="20"/>
          <w:szCs w:val="20"/>
          <w:lang w:val="nl-NL"/>
        </w:rPr>
      </w:pPr>
    </w:p>
    <w:p w14:paraId="7DF46757" w14:textId="77777777" w:rsidR="000826BE" w:rsidRPr="00F128B8" w:rsidRDefault="000826BE">
      <w:pPr>
        <w:rPr>
          <w:sz w:val="20"/>
          <w:szCs w:val="20"/>
          <w:lang w:val="nl-NL"/>
        </w:rPr>
      </w:pPr>
    </w:p>
    <w:sectPr w:rsidR="000826BE" w:rsidRPr="00F128B8" w:rsidSect="00A34CD4">
      <w:headerReference w:type="even" r:id="rId9"/>
      <w:headerReference w:type="default" r:id="rId10"/>
      <w:footerReference w:type="even" r:id="rId11"/>
      <w:footerReference w:type="default" r:id="rId12"/>
      <w:headerReference w:type="first" r:id="rId13"/>
      <w:footerReference w:type="first" r:id="rId14"/>
      <w:pgSz w:w="11900" w:h="16840"/>
      <w:pgMar w:top="567" w:right="1417" w:bottom="1418" w:left="1417"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3EE94" w14:textId="77777777" w:rsidR="00A34CD4" w:rsidRDefault="00A34CD4" w:rsidP="00CA44EF">
      <w:r>
        <w:separator/>
      </w:r>
    </w:p>
  </w:endnote>
  <w:endnote w:type="continuationSeparator" w:id="0">
    <w:p w14:paraId="779F3AED" w14:textId="77777777" w:rsidR="00A34CD4" w:rsidRDefault="00A34CD4"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ource Sans Pro">
    <w:altName w:val="Arial"/>
    <w:charset w:val="00"/>
    <w:family w:val="auto"/>
    <w:pitch w:val="default"/>
  </w:font>
  <w:font w:name="RijksoverheidSeri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DE815" w14:textId="77777777" w:rsidR="00A34CD4" w:rsidRDefault="00A34CD4" w:rsidP="004B276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367331" w14:textId="77777777" w:rsidR="00A34CD4" w:rsidRDefault="00A34CD4" w:rsidP="00CA44E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F9FE" w14:textId="77777777" w:rsidR="00A34CD4" w:rsidRDefault="00A34CD4" w:rsidP="004B276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36EA3">
      <w:rPr>
        <w:rStyle w:val="Paginanummer"/>
        <w:noProof/>
      </w:rPr>
      <w:t>1</w:t>
    </w:r>
    <w:r>
      <w:rPr>
        <w:rStyle w:val="Paginanummer"/>
      </w:rPr>
      <w:fldChar w:fldCharType="end"/>
    </w:r>
  </w:p>
  <w:p w14:paraId="1AD06FCE" w14:textId="7034B183" w:rsidR="00A34CD4" w:rsidRDefault="00043E81" w:rsidP="00043E81">
    <w:pPr>
      <w:pStyle w:val="Voettekst"/>
      <w:ind w:right="360"/>
      <w:rPr>
        <w:sz w:val="16"/>
        <w:szCs w:val="16"/>
      </w:rPr>
    </w:pPr>
    <w:proofErr w:type="spellStart"/>
    <w:r>
      <w:rPr>
        <w:sz w:val="16"/>
        <w:szCs w:val="16"/>
      </w:rPr>
      <w:t>Vastgesteld</w:t>
    </w:r>
    <w:proofErr w:type="spellEnd"/>
    <w:r>
      <w:rPr>
        <w:sz w:val="16"/>
        <w:szCs w:val="16"/>
      </w:rPr>
      <w:t xml:space="preserve">: </w:t>
    </w:r>
    <w:proofErr w:type="spellStart"/>
    <w:r>
      <w:rPr>
        <w:sz w:val="16"/>
        <w:szCs w:val="16"/>
      </w:rPr>
      <w:t>CvB</w:t>
    </w:r>
    <w:proofErr w:type="spellEnd"/>
    <w:r>
      <w:rPr>
        <w:sz w:val="16"/>
        <w:szCs w:val="16"/>
      </w:rPr>
      <w:t>:  17-1-2019</w:t>
    </w:r>
    <w:r>
      <w:rPr>
        <w:sz w:val="16"/>
        <w:szCs w:val="16"/>
      </w:rPr>
      <w:tab/>
    </w:r>
  </w:p>
  <w:p w14:paraId="5540D5A3" w14:textId="70E0A7E9" w:rsidR="00043E81" w:rsidRPr="00043E81" w:rsidRDefault="00043E81" w:rsidP="00043E81">
    <w:pPr>
      <w:pStyle w:val="Voettekst"/>
      <w:ind w:right="360"/>
      <w:rPr>
        <w:sz w:val="16"/>
        <w:szCs w:val="16"/>
      </w:rPr>
    </w:pPr>
    <w:proofErr w:type="spellStart"/>
    <w:r>
      <w:rPr>
        <w:sz w:val="16"/>
        <w:szCs w:val="16"/>
      </w:rPr>
      <w:t>vastgesteld</w:t>
    </w:r>
    <w:proofErr w:type="spellEnd"/>
    <w:r>
      <w:rPr>
        <w:sz w:val="16"/>
        <w:szCs w:val="16"/>
      </w:rPr>
      <w:t xml:space="preserve"> GMR:</w:t>
    </w:r>
    <w:r w:rsidR="00B36EA3">
      <w:rPr>
        <w:sz w:val="16"/>
        <w:szCs w:val="16"/>
      </w:rPr>
      <w:t xml:space="preserve"> 18-3-2019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CF8B" w14:textId="77777777" w:rsidR="00043E81" w:rsidRDefault="00043E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16AF" w14:textId="77777777" w:rsidR="00A34CD4" w:rsidRDefault="00A34CD4" w:rsidP="00CA44EF">
      <w:r>
        <w:separator/>
      </w:r>
    </w:p>
  </w:footnote>
  <w:footnote w:type="continuationSeparator" w:id="0">
    <w:p w14:paraId="1092596C" w14:textId="77777777" w:rsidR="00A34CD4" w:rsidRDefault="00A34CD4" w:rsidP="00CA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0A04" w14:textId="77777777" w:rsidR="00043E81" w:rsidRDefault="00043E8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9C17" w14:textId="77777777" w:rsidR="00043E81" w:rsidRDefault="00043E8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B6A3" w14:textId="77777777" w:rsidR="00043E81" w:rsidRDefault="00043E8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88551E"/>
    <w:lvl w:ilvl="0">
      <w:start w:val="1"/>
      <w:numFmt w:val="decimal"/>
      <w:lvlText w:val="%1."/>
      <w:lvlJc w:val="left"/>
      <w:pPr>
        <w:tabs>
          <w:tab w:val="num" w:pos="1492"/>
        </w:tabs>
        <w:ind w:left="1492" w:hanging="360"/>
      </w:pPr>
    </w:lvl>
  </w:abstractNum>
  <w:abstractNum w:abstractNumId="2">
    <w:nsid w:val="FFFFFF7D"/>
    <w:multiLevelType w:val="singleLevel"/>
    <w:tmpl w:val="F0D0F43E"/>
    <w:lvl w:ilvl="0">
      <w:start w:val="1"/>
      <w:numFmt w:val="decimal"/>
      <w:lvlText w:val="%1."/>
      <w:lvlJc w:val="left"/>
      <w:pPr>
        <w:tabs>
          <w:tab w:val="num" w:pos="1209"/>
        </w:tabs>
        <w:ind w:left="1209" w:hanging="360"/>
      </w:pPr>
    </w:lvl>
  </w:abstractNum>
  <w:abstractNum w:abstractNumId="3">
    <w:nsid w:val="FFFFFF7E"/>
    <w:multiLevelType w:val="singleLevel"/>
    <w:tmpl w:val="A89E4946"/>
    <w:lvl w:ilvl="0">
      <w:start w:val="1"/>
      <w:numFmt w:val="decimal"/>
      <w:lvlText w:val="%1."/>
      <w:lvlJc w:val="left"/>
      <w:pPr>
        <w:tabs>
          <w:tab w:val="num" w:pos="926"/>
        </w:tabs>
        <w:ind w:left="926" w:hanging="360"/>
      </w:pPr>
    </w:lvl>
  </w:abstractNum>
  <w:abstractNum w:abstractNumId="4">
    <w:nsid w:val="FFFFFF7F"/>
    <w:multiLevelType w:val="singleLevel"/>
    <w:tmpl w:val="5086A3C2"/>
    <w:lvl w:ilvl="0">
      <w:start w:val="1"/>
      <w:numFmt w:val="decimal"/>
      <w:lvlText w:val="%1."/>
      <w:lvlJc w:val="left"/>
      <w:pPr>
        <w:tabs>
          <w:tab w:val="num" w:pos="643"/>
        </w:tabs>
        <w:ind w:left="643" w:hanging="360"/>
      </w:pPr>
    </w:lvl>
  </w:abstractNum>
  <w:abstractNum w:abstractNumId="5">
    <w:nsid w:val="FFFFFF80"/>
    <w:multiLevelType w:val="singleLevel"/>
    <w:tmpl w:val="49883C9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64A7C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E84FA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956C0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13EBA9A"/>
    <w:lvl w:ilvl="0">
      <w:start w:val="1"/>
      <w:numFmt w:val="decimal"/>
      <w:lvlText w:val="%1."/>
      <w:lvlJc w:val="left"/>
      <w:pPr>
        <w:tabs>
          <w:tab w:val="num" w:pos="360"/>
        </w:tabs>
        <w:ind w:left="360" w:hanging="360"/>
      </w:pPr>
    </w:lvl>
  </w:abstractNum>
  <w:abstractNum w:abstractNumId="10">
    <w:nsid w:val="FFFFFF89"/>
    <w:multiLevelType w:val="singleLevel"/>
    <w:tmpl w:val="F96EA9A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1C7"/>
    <w:rsid w:val="00026526"/>
    <w:rsid w:val="00034128"/>
    <w:rsid w:val="00035771"/>
    <w:rsid w:val="00043E81"/>
    <w:rsid w:val="00045B32"/>
    <w:rsid w:val="00076E58"/>
    <w:rsid w:val="000826BE"/>
    <w:rsid w:val="00085AB3"/>
    <w:rsid w:val="000940FF"/>
    <w:rsid w:val="00097CD4"/>
    <w:rsid w:val="000E14A2"/>
    <w:rsid w:val="000E6A93"/>
    <w:rsid w:val="000F2230"/>
    <w:rsid w:val="001124A9"/>
    <w:rsid w:val="00122C27"/>
    <w:rsid w:val="00123B65"/>
    <w:rsid w:val="00141041"/>
    <w:rsid w:val="00163075"/>
    <w:rsid w:val="00163672"/>
    <w:rsid w:val="001652E2"/>
    <w:rsid w:val="00196C22"/>
    <w:rsid w:val="001A491E"/>
    <w:rsid w:val="001A5B62"/>
    <w:rsid w:val="001B71BF"/>
    <w:rsid w:val="001C2708"/>
    <w:rsid w:val="001D4ADB"/>
    <w:rsid w:val="00204188"/>
    <w:rsid w:val="00213EA4"/>
    <w:rsid w:val="00217752"/>
    <w:rsid w:val="00236E7C"/>
    <w:rsid w:val="00254FE5"/>
    <w:rsid w:val="00256667"/>
    <w:rsid w:val="00267586"/>
    <w:rsid w:val="00276E9B"/>
    <w:rsid w:val="00284379"/>
    <w:rsid w:val="002A1CC4"/>
    <w:rsid w:val="002A517B"/>
    <w:rsid w:val="002B141A"/>
    <w:rsid w:val="002B543E"/>
    <w:rsid w:val="002E3C6F"/>
    <w:rsid w:val="002F0509"/>
    <w:rsid w:val="003260C9"/>
    <w:rsid w:val="00367B0B"/>
    <w:rsid w:val="00373D5D"/>
    <w:rsid w:val="003746F4"/>
    <w:rsid w:val="00382B91"/>
    <w:rsid w:val="003B65C5"/>
    <w:rsid w:val="003C32B4"/>
    <w:rsid w:val="003D1AC4"/>
    <w:rsid w:val="003F0883"/>
    <w:rsid w:val="003F51CE"/>
    <w:rsid w:val="00405ECB"/>
    <w:rsid w:val="00446139"/>
    <w:rsid w:val="00455FB6"/>
    <w:rsid w:val="00460BF0"/>
    <w:rsid w:val="0046157F"/>
    <w:rsid w:val="00464B01"/>
    <w:rsid w:val="004A69A9"/>
    <w:rsid w:val="004B276B"/>
    <w:rsid w:val="004B3B08"/>
    <w:rsid w:val="004C0188"/>
    <w:rsid w:val="004D6AED"/>
    <w:rsid w:val="00500E96"/>
    <w:rsid w:val="00512F06"/>
    <w:rsid w:val="0052536F"/>
    <w:rsid w:val="0052553C"/>
    <w:rsid w:val="00552E36"/>
    <w:rsid w:val="00587780"/>
    <w:rsid w:val="005904B1"/>
    <w:rsid w:val="005C2098"/>
    <w:rsid w:val="005E4AF0"/>
    <w:rsid w:val="005E55FB"/>
    <w:rsid w:val="005E6FFA"/>
    <w:rsid w:val="005E7D47"/>
    <w:rsid w:val="006033CA"/>
    <w:rsid w:val="00610C88"/>
    <w:rsid w:val="006136FD"/>
    <w:rsid w:val="00622959"/>
    <w:rsid w:val="0064032F"/>
    <w:rsid w:val="006465C1"/>
    <w:rsid w:val="00650CB9"/>
    <w:rsid w:val="00657FE3"/>
    <w:rsid w:val="00667C96"/>
    <w:rsid w:val="006B1E9B"/>
    <w:rsid w:val="006C4E6D"/>
    <w:rsid w:val="006F38FE"/>
    <w:rsid w:val="00710DCD"/>
    <w:rsid w:val="00712D34"/>
    <w:rsid w:val="00723839"/>
    <w:rsid w:val="00730D6F"/>
    <w:rsid w:val="007377C9"/>
    <w:rsid w:val="00743927"/>
    <w:rsid w:val="0074704D"/>
    <w:rsid w:val="0079021A"/>
    <w:rsid w:val="007951E4"/>
    <w:rsid w:val="007A0F42"/>
    <w:rsid w:val="007A556D"/>
    <w:rsid w:val="007B17BE"/>
    <w:rsid w:val="007B4290"/>
    <w:rsid w:val="007B7527"/>
    <w:rsid w:val="007C72FC"/>
    <w:rsid w:val="007E7D8D"/>
    <w:rsid w:val="007F6F3B"/>
    <w:rsid w:val="00823D4F"/>
    <w:rsid w:val="008413D5"/>
    <w:rsid w:val="0086425E"/>
    <w:rsid w:val="0086735B"/>
    <w:rsid w:val="008745FF"/>
    <w:rsid w:val="008A065B"/>
    <w:rsid w:val="008A3ACE"/>
    <w:rsid w:val="008A635D"/>
    <w:rsid w:val="008B064C"/>
    <w:rsid w:val="008B3507"/>
    <w:rsid w:val="008E1C86"/>
    <w:rsid w:val="008E2DFE"/>
    <w:rsid w:val="008F7635"/>
    <w:rsid w:val="00904ACF"/>
    <w:rsid w:val="00905EEE"/>
    <w:rsid w:val="0091180A"/>
    <w:rsid w:val="00922A48"/>
    <w:rsid w:val="00925111"/>
    <w:rsid w:val="00926301"/>
    <w:rsid w:val="00936DF3"/>
    <w:rsid w:val="009409D0"/>
    <w:rsid w:val="0094394E"/>
    <w:rsid w:val="0094442B"/>
    <w:rsid w:val="00952D1D"/>
    <w:rsid w:val="009716D9"/>
    <w:rsid w:val="009A7B2C"/>
    <w:rsid w:val="009B3699"/>
    <w:rsid w:val="009B3DBC"/>
    <w:rsid w:val="009C64AE"/>
    <w:rsid w:val="009D1AAC"/>
    <w:rsid w:val="009F29F1"/>
    <w:rsid w:val="009F3B0F"/>
    <w:rsid w:val="009F4635"/>
    <w:rsid w:val="00A045E0"/>
    <w:rsid w:val="00A06E28"/>
    <w:rsid w:val="00A150BC"/>
    <w:rsid w:val="00A34CD4"/>
    <w:rsid w:val="00A35E61"/>
    <w:rsid w:val="00A43375"/>
    <w:rsid w:val="00A6581F"/>
    <w:rsid w:val="00A672B5"/>
    <w:rsid w:val="00A7342B"/>
    <w:rsid w:val="00A86534"/>
    <w:rsid w:val="00AA404C"/>
    <w:rsid w:val="00AB0304"/>
    <w:rsid w:val="00AB43C9"/>
    <w:rsid w:val="00AD1ACE"/>
    <w:rsid w:val="00AD2182"/>
    <w:rsid w:val="00AD4B27"/>
    <w:rsid w:val="00AE095B"/>
    <w:rsid w:val="00AE0F55"/>
    <w:rsid w:val="00AF0443"/>
    <w:rsid w:val="00AF3592"/>
    <w:rsid w:val="00B32C6D"/>
    <w:rsid w:val="00B36EA3"/>
    <w:rsid w:val="00B53A52"/>
    <w:rsid w:val="00B6799E"/>
    <w:rsid w:val="00B80125"/>
    <w:rsid w:val="00B80896"/>
    <w:rsid w:val="00B815A5"/>
    <w:rsid w:val="00B81A3C"/>
    <w:rsid w:val="00B903A3"/>
    <w:rsid w:val="00BA39A5"/>
    <w:rsid w:val="00BA3C6E"/>
    <w:rsid w:val="00BB5480"/>
    <w:rsid w:val="00BB5E5A"/>
    <w:rsid w:val="00BC2663"/>
    <w:rsid w:val="00BF7268"/>
    <w:rsid w:val="00BF763B"/>
    <w:rsid w:val="00C054F1"/>
    <w:rsid w:val="00C057A7"/>
    <w:rsid w:val="00C07381"/>
    <w:rsid w:val="00C13D7F"/>
    <w:rsid w:val="00C15270"/>
    <w:rsid w:val="00C247D3"/>
    <w:rsid w:val="00C63744"/>
    <w:rsid w:val="00C661A1"/>
    <w:rsid w:val="00C734A9"/>
    <w:rsid w:val="00C841A2"/>
    <w:rsid w:val="00C84E30"/>
    <w:rsid w:val="00C90B8F"/>
    <w:rsid w:val="00CA277C"/>
    <w:rsid w:val="00CA44EF"/>
    <w:rsid w:val="00CB64E8"/>
    <w:rsid w:val="00CD047C"/>
    <w:rsid w:val="00CF7559"/>
    <w:rsid w:val="00D00315"/>
    <w:rsid w:val="00D20B48"/>
    <w:rsid w:val="00D249F3"/>
    <w:rsid w:val="00D3023F"/>
    <w:rsid w:val="00D61755"/>
    <w:rsid w:val="00D95D6D"/>
    <w:rsid w:val="00DA41D0"/>
    <w:rsid w:val="00DC3AF2"/>
    <w:rsid w:val="00DC51F7"/>
    <w:rsid w:val="00DD4BF9"/>
    <w:rsid w:val="00DE7B27"/>
    <w:rsid w:val="00DF567E"/>
    <w:rsid w:val="00E003F1"/>
    <w:rsid w:val="00E03FD1"/>
    <w:rsid w:val="00E069D9"/>
    <w:rsid w:val="00E127AD"/>
    <w:rsid w:val="00E178F1"/>
    <w:rsid w:val="00E34245"/>
    <w:rsid w:val="00E4215F"/>
    <w:rsid w:val="00E50817"/>
    <w:rsid w:val="00E528BD"/>
    <w:rsid w:val="00E52C1E"/>
    <w:rsid w:val="00E623A9"/>
    <w:rsid w:val="00E73098"/>
    <w:rsid w:val="00E7763A"/>
    <w:rsid w:val="00E86F44"/>
    <w:rsid w:val="00E91C86"/>
    <w:rsid w:val="00E93E06"/>
    <w:rsid w:val="00EA37B1"/>
    <w:rsid w:val="00EA5F64"/>
    <w:rsid w:val="00EB07C2"/>
    <w:rsid w:val="00EC48BE"/>
    <w:rsid w:val="00EC5F30"/>
    <w:rsid w:val="00EC5FFB"/>
    <w:rsid w:val="00ED52C1"/>
    <w:rsid w:val="00EE2572"/>
    <w:rsid w:val="00F0174D"/>
    <w:rsid w:val="00F021FC"/>
    <w:rsid w:val="00F128B8"/>
    <w:rsid w:val="00F14BF7"/>
    <w:rsid w:val="00F207E5"/>
    <w:rsid w:val="00F232AF"/>
    <w:rsid w:val="00F27B53"/>
    <w:rsid w:val="00F30B03"/>
    <w:rsid w:val="00F73C6F"/>
    <w:rsid w:val="00F92A3A"/>
    <w:rsid w:val="00F9693C"/>
    <w:rsid w:val="00FA0C55"/>
    <w:rsid w:val="00FD57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57EF"/>
    <w:rPr>
      <w:rFonts w:ascii="Arial" w:hAnsi="Arial"/>
      <w:sz w:val="22"/>
    </w:rPr>
  </w:style>
  <w:style w:type="paragraph" w:styleId="Kop1">
    <w:name w:val="heading 1"/>
    <w:basedOn w:val="Standaard"/>
    <w:next w:val="Standaard"/>
    <w:link w:val="Kop1Char"/>
    <w:uiPriority w:val="9"/>
    <w:qFormat/>
    <w:rsid w:val="00710DCD"/>
    <w:pPr>
      <w:keepNext/>
      <w:keepLines/>
      <w:spacing w:after="200"/>
      <w:outlineLvl w:val="0"/>
    </w:pPr>
    <w:rPr>
      <w:rFonts w:asciiTheme="majorHAnsi" w:eastAsiaTheme="majorEastAsia" w:hAnsiTheme="majorHAnsi" w:cstheme="majorBidi"/>
      <w:b/>
      <w:bCs/>
      <w:color w:val="000000" w:themeColor="text1"/>
      <w:sz w:val="32"/>
      <w:szCs w:val="32"/>
    </w:rPr>
  </w:style>
  <w:style w:type="paragraph" w:styleId="Kop2">
    <w:name w:val="heading 2"/>
    <w:basedOn w:val="Standaard"/>
    <w:next w:val="Standaard"/>
    <w:link w:val="Kop2Char"/>
    <w:uiPriority w:val="9"/>
    <w:unhideWhenUsed/>
    <w:qFormat/>
    <w:rsid w:val="00FD57EF"/>
    <w:pPr>
      <w:keepNext/>
      <w:keepLines/>
      <w:spacing w:before="100" w:after="1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rsid w:val="00922A48"/>
    <w:pPr>
      <w:keepNext/>
      <w:keepLines/>
      <w:spacing w:before="40"/>
      <w:outlineLvl w:val="2"/>
    </w:pPr>
    <w:rPr>
      <w:rFonts w:asciiTheme="majorHAnsi" w:eastAsiaTheme="majorEastAsia" w:hAnsiTheme="majorHAnsi" w:cstheme="majorBidi"/>
      <w:color w:val="243F60" w:themeColor="accent1" w:themeShade="7F"/>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DCD"/>
    <w:rPr>
      <w:rFonts w:asciiTheme="majorHAnsi" w:eastAsiaTheme="majorEastAsia" w:hAnsiTheme="majorHAnsi" w:cstheme="majorBidi"/>
      <w:b/>
      <w:bCs/>
      <w:color w:val="000000" w:themeColor="text1"/>
      <w:sz w:val="32"/>
      <w:szCs w:val="32"/>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FD57EF"/>
    <w:rPr>
      <w:rFonts w:ascii="Arial" w:eastAsiaTheme="majorEastAsia" w:hAnsi="Arial" w:cstheme="majorBidi"/>
      <w:b/>
      <w:bCs/>
      <w:color w:val="000000" w:themeColor="text1"/>
      <w:sz w:val="26"/>
      <w:szCs w:val="26"/>
    </w:rPr>
  </w:style>
  <w:style w:type="paragraph" w:styleId="Lijstalinea">
    <w:name w:val="List Paragraph"/>
    <w:basedOn w:val="Standaard"/>
    <w:uiPriority w:val="99"/>
    <w:rsid w:val="001A491E"/>
    <w:pPr>
      <w:ind w:left="720"/>
      <w:contextualSpacing/>
    </w:pPr>
  </w:style>
  <w:style w:type="paragraph" w:customStyle="1" w:styleId="DocumentViewerp">
    <w:name w:val="DocumentViewer_p"/>
    <w:basedOn w:val="Standaard"/>
    <w:uiPriority w:val="99"/>
    <w:rsid w:val="00C841A2"/>
    <w:rPr>
      <w:rFonts w:ascii="Times New Roman" w:eastAsia="Times New Roman" w:hAnsi="Times New Roman" w:cs="Times New Roman"/>
      <w:sz w:val="24"/>
      <w:lang w:val="nl-NL" w:eastAsia="nl-NL"/>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val="nl-NL" w:eastAsia="nl-NL"/>
    </w:rPr>
  </w:style>
  <w:style w:type="paragraph" w:styleId="Voettekst">
    <w:name w:val="footer"/>
    <w:basedOn w:val="Standaard"/>
    <w:link w:val="VoettekstChar"/>
    <w:unhideWhenUsed/>
    <w:rsid w:val="00CA44EF"/>
    <w:pPr>
      <w:tabs>
        <w:tab w:val="center" w:pos="4536"/>
        <w:tab w:val="right" w:pos="9072"/>
      </w:tabs>
    </w:pPr>
  </w:style>
  <w:style w:type="character" w:customStyle="1" w:styleId="VoettekstChar">
    <w:name w:val="Voettekst Char"/>
    <w:basedOn w:val="Standaardalinea-lettertype"/>
    <w:link w:val="Voettekst"/>
    <w:rsid w:val="00CA44EF"/>
    <w:rPr>
      <w:rFonts w:ascii="Arial" w:hAnsi="Arial"/>
      <w:sz w:val="22"/>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922A48"/>
    <w:rPr>
      <w:rFonts w:asciiTheme="majorHAnsi" w:eastAsiaTheme="majorEastAsia" w:hAnsiTheme="majorHAnsi" w:cstheme="majorBidi"/>
      <w:color w:val="243F60" w:themeColor="accent1" w:themeShade="7F"/>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customStyle="1" w:styleId="Wiedoetwat">
    <w:name w:val="Wie_doet_wat"/>
    <w:basedOn w:val="Standaard"/>
    <w:qFormat/>
    <w:rsid w:val="00DC3AF2"/>
    <w:rPr>
      <w:sz w:val="16"/>
      <w:szCs w:val="18"/>
      <w:lang w:val="nl-NL"/>
    </w:rPr>
  </w:style>
  <w:style w:type="table" w:customStyle="1" w:styleId="AEFtabel">
    <w:name w:val="AEF tabel"/>
    <w:basedOn w:val="Standaardtabel"/>
    <w:uiPriority w:val="99"/>
    <w:rsid w:val="007A0F42"/>
    <w:pPr>
      <w:keepLines/>
      <w:tabs>
        <w:tab w:val="left" w:pos="227"/>
      </w:tabs>
      <w:spacing w:line="200" w:lineRule="exact"/>
    </w:pPr>
    <w:rPr>
      <w:rFonts w:ascii="Source Sans Pro" w:hAnsi="Source Sans Pro"/>
      <w:sz w:val="17"/>
      <w:szCs w:val="22"/>
      <w:lang w:val="nl-NL"/>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Verwijzingopmerking">
    <w:name w:val="annotation reference"/>
    <w:uiPriority w:val="99"/>
    <w:rsid w:val="007F6F3B"/>
    <w:rPr>
      <w:sz w:val="16"/>
      <w:szCs w:val="16"/>
    </w:rPr>
  </w:style>
  <w:style w:type="paragraph" w:customStyle="1" w:styleId="Standaard1">
    <w:name w:val="Standaard1"/>
    <w:rsid w:val="004A69A9"/>
    <w:pPr>
      <w:pBdr>
        <w:top w:val="nil"/>
        <w:left w:val="nil"/>
        <w:bottom w:val="nil"/>
        <w:right w:val="nil"/>
        <w:between w:val="nil"/>
      </w:pBdr>
      <w:spacing w:after="160" w:line="259" w:lineRule="auto"/>
    </w:pPr>
    <w:rPr>
      <w:rFonts w:ascii="Calibri" w:eastAsia="Calibri" w:hAnsi="Calibri" w:cs="Calibri"/>
      <w:color w:val="000000"/>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3955">
      <w:bodyDiv w:val="1"/>
      <w:marLeft w:val="0"/>
      <w:marRight w:val="0"/>
      <w:marTop w:val="0"/>
      <w:marBottom w:val="0"/>
      <w:divBdr>
        <w:top w:val="none" w:sz="0" w:space="0" w:color="auto"/>
        <w:left w:val="none" w:sz="0" w:space="0" w:color="auto"/>
        <w:bottom w:val="none" w:sz="0" w:space="0" w:color="auto"/>
        <w:right w:val="none" w:sz="0" w:space="0" w:color="auto"/>
      </w:divBdr>
      <w:divsChild>
        <w:div w:id="1294410851">
          <w:marLeft w:val="0"/>
          <w:marRight w:val="0"/>
          <w:marTop w:val="0"/>
          <w:marBottom w:val="0"/>
          <w:divBdr>
            <w:top w:val="none" w:sz="0" w:space="0" w:color="auto"/>
            <w:left w:val="none" w:sz="0" w:space="0" w:color="auto"/>
            <w:bottom w:val="none" w:sz="0" w:space="0" w:color="auto"/>
            <w:right w:val="none" w:sz="0" w:space="0" w:color="auto"/>
          </w:divBdr>
          <w:divsChild>
            <w:div w:id="2126382176">
              <w:marLeft w:val="0"/>
              <w:marRight w:val="0"/>
              <w:marTop w:val="0"/>
              <w:marBottom w:val="0"/>
              <w:divBdr>
                <w:top w:val="none" w:sz="0" w:space="0" w:color="auto"/>
                <w:left w:val="none" w:sz="0" w:space="0" w:color="auto"/>
                <w:bottom w:val="none" w:sz="0" w:space="0" w:color="auto"/>
                <w:right w:val="none" w:sz="0" w:space="0" w:color="auto"/>
              </w:divBdr>
              <w:divsChild>
                <w:div w:id="512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8392">
      <w:bodyDiv w:val="1"/>
      <w:marLeft w:val="0"/>
      <w:marRight w:val="0"/>
      <w:marTop w:val="0"/>
      <w:marBottom w:val="0"/>
      <w:divBdr>
        <w:top w:val="none" w:sz="0" w:space="0" w:color="auto"/>
        <w:left w:val="none" w:sz="0" w:space="0" w:color="auto"/>
        <w:bottom w:val="none" w:sz="0" w:space="0" w:color="auto"/>
        <w:right w:val="none" w:sz="0" w:space="0" w:color="auto"/>
      </w:divBdr>
      <w:divsChild>
        <w:div w:id="1282103357">
          <w:marLeft w:val="0"/>
          <w:marRight w:val="0"/>
          <w:marTop w:val="0"/>
          <w:marBottom w:val="0"/>
          <w:divBdr>
            <w:top w:val="none" w:sz="0" w:space="0" w:color="auto"/>
            <w:left w:val="none" w:sz="0" w:space="0" w:color="auto"/>
            <w:bottom w:val="none" w:sz="0" w:space="0" w:color="auto"/>
            <w:right w:val="none" w:sz="0" w:space="0" w:color="auto"/>
          </w:divBdr>
          <w:divsChild>
            <w:div w:id="794256586">
              <w:marLeft w:val="0"/>
              <w:marRight w:val="0"/>
              <w:marTop w:val="0"/>
              <w:marBottom w:val="0"/>
              <w:divBdr>
                <w:top w:val="none" w:sz="0" w:space="0" w:color="auto"/>
                <w:left w:val="none" w:sz="0" w:space="0" w:color="auto"/>
                <w:bottom w:val="none" w:sz="0" w:space="0" w:color="auto"/>
                <w:right w:val="none" w:sz="0" w:space="0" w:color="auto"/>
              </w:divBdr>
              <w:divsChild>
                <w:div w:id="17737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9236">
      <w:bodyDiv w:val="1"/>
      <w:marLeft w:val="0"/>
      <w:marRight w:val="0"/>
      <w:marTop w:val="0"/>
      <w:marBottom w:val="0"/>
      <w:divBdr>
        <w:top w:val="none" w:sz="0" w:space="0" w:color="auto"/>
        <w:left w:val="none" w:sz="0" w:space="0" w:color="auto"/>
        <w:bottom w:val="none" w:sz="0" w:space="0" w:color="auto"/>
        <w:right w:val="none" w:sz="0" w:space="0" w:color="auto"/>
      </w:divBdr>
      <w:divsChild>
        <w:div w:id="1940680313">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9629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63FDB8BA43D6448396A1369715540F" ma:contentTypeVersion="12" ma:contentTypeDescription="Een nieuw document maken." ma:contentTypeScope="" ma:versionID="f164372f7a6d5e41dcbcfa6ba11e51c8">
  <xsd:schema xmlns:xsd="http://www.w3.org/2001/XMLSchema" xmlns:xs="http://www.w3.org/2001/XMLSchema" xmlns:p="http://schemas.microsoft.com/office/2006/metadata/properties" xmlns:ns2="873489cf-61bb-49f2-a850-c1bc7d90ae4a" xmlns:ns3="b11778f8-9955-4deb-bf69-ca253b9c22dd" targetNamespace="http://schemas.microsoft.com/office/2006/metadata/properties" ma:root="true" ma:fieldsID="44cceafb971880ec80a8081cf0196465" ns2:_="" ns3:_="">
    <xsd:import namespace="873489cf-61bb-49f2-a850-c1bc7d90ae4a"/>
    <xsd:import namespace="b11778f8-9955-4deb-bf69-ca253b9c2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489cf-61bb-49f2-a850-c1bc7d90a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778f8-9955-4deb-bf69-ca253b9c22d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63242-0B49-4620-AD36-E50B98DD33A4}">
  <ds:schemaRefs>
    <ds:schemaRef ds:uri="http://schemas.openxmlformats.org/officeDocument/2006/bibliography"/>
  </ds:schemaRefs>
</ds:datastoreItem>
</file>

<file path=customXml/itemProps2.xml><?xml version="1.0" encoding="utf-8"?>
<ds:datastoreItem xmlns:ds="http://schemas.openxmlformats.org/officeDocument/2006/customXml" ds:itemID="{736BFB92-DA46-4117-997B-AEAD4147B0B6}"/>
</file>

<file path=customXml/itemProps3.xml><?xml version="1.0" encoding="utf-8"?>
<ds:datastoreItem xmlns:ds="http://schemas.openxmlformats.org/officeDocument/2006/customXml" ds:itemID="{AE9DB55E-30FD-46AE-9527-3FDD610FA617}"/>
</file>

<file path=customXml/itemProps4.xml><?xml version="1.0" encoding="utf-8"?>
<ds:datastoreItem xmlns:ds="http://schemas.openxmlformats.org/officeDocument/2006/customXml" ds:itemID="{A7186823-6BFF-4DFA-9791-22279D0669C6}"/>
</file>

<file path=docProps/app.xml><?xml version="1.0" encoding="utf-8"?>
<Properties xmlns="http://schemas.openxmlformats.org/officeDocument/2006/extended-properties" xmlns:vt="http://schemas.openxmlformats.org/officeDocument/2006/docPropsVTypes">
  <Template>320674D3</Template>
  <TotalTime>2</TotalTime>
  <Pages>12</Pages>
  <Words>3913</Words>
  <Characters>21525</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25388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Myriam Rietveld</cp:lastModifiedBy>
  <cp:revision>3</cp:revision>
  <cp:lastPrinted>2018-09-20T10:11:00Z</cp:lastPrinted>
  <dcterms:created xsi:type="dcterms:W3CDTF">2019-02-27T08:35:00Z</dcterms:created>
  <dcterms:modified xsi:type="dcterms:W3CDTF">2019-05-10T10:53:00Z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0x0101008163FDB8BA43D6448396A1369715540F</vt:lpwstr>
  </property>
  <property fmtid="{D5CDD505-2E9C-101B-9397-08002B2CF9AE}" pid="3" name="Order">
    <vt:r8>394600</vt:r8>
  </property>
</Properties>
</file>