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70" w:rsidRDefault="00670C3C">
      <w:r>
        <w:rPr>
          <w:noProof/>
          <w:lang w:eastAsia="nl-NL"/>
        </w:rPr>
        <w:drawing>
          <wp:inline distT="0" distB="0" distL="0" distR="0" wp14:anchorId="067CD526" wp14:editId="6C366652">
            <wp:extent cx="8894618" cy="5259847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641" t="21151" r="5441" b="11754"/>
                    <a:stretch/>
                  </pic:blipFill>
                  <pic:spPr bwMode="auto">
                    <a:xfrm>
                      <a:off x="0" y="0"/>
                      <a:ext cx="8903400" cy="526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470" w:rsidSect="00670C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3C"/>
    <w:rsid w:val="00670C3C"/>
    <w:rsid w:val="00CE1F9F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69AD-CD77-4C11-8C03-47707B9B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B672218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Koonings</dc:creator>
  <cp:keywords/>
  <dc:description/>
  <cp:lastModifiedBy>Claire Koonings</cp:lastModifiedBy>
  <cp:revision>1</cp:revision>
  <dcterms:created xsi:type="dcterms:W3CDTF">2019-11-04T10:27:00Z</dcterms:created>
  <dcterms:modified xsi:type="dcterms:W3CDTF">2019-11-04T10:31:00Z</dcterms:modified>
</cp:coreProperties>
</file>