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68" w:rsidRDefault="00722168" w:rsidP="00A66140">
      <w:pPr>
        <w:pStyle w:val="Lijstalinea"/>
        <w:rPr>
          <w:rFonts w:ascii="Calibri" w:hAnsi="Calibri"/>
          <w:lang w:val="nl-NL"/>
        </w:rPr>
      </w:pPr>
    </w:p>
    <w:p w:rsidR="00AF0AB9" w:rsidRDefault="003938CC" w:rsidP="003938CC">
      <w:pPr>
        <w:pStyle w:val="Lijstalinea"/>
        <w:numPr>
          <w:ilvl w:val="0"/>
          <w:numId w:val="18"/>
        </w:numPr>
        <w:spacing w:after="0"/>
        <w:rPr>
          <w:rFonts w:ascii="Tahoma" w:hAnsi="Tahoma" w:cs="Tahoma"/>
          <w:color w:val="000000" w:themeColor="text1"/>
          <w:sz w:val="18"/>
          <w:szCs w:val="18"/>
          <w:lang w:val="nl-NL"/>
        </w:rPr>
      </w:pPr>
      <w:r w:rsidRPr="002C7920">
        <w:rPr>
          <w:rFonts w:ascii="Tahoma" w:hAnsi="Tahoma" w:cs="Tahoma"/>
          <w:color w:val="000000" w:themeColor="text1"/>
          <w:sz w:val="18"/>
          <w:szCs w:val="18"/>
          <w:lang w:val="nl-NL"/>
        </w:rPr>
        <w:t>Welk r</w:t>
      </w:r>
      <w:r w:rsidR="001478BC" w:rsidRPr="002C7920">
        <w:rPr>
          <w:rFonts w:ascii="Tahoma" w:hAnsi="Tahoma" w:cs="Tahoma"/>
          <w:color w:val="000000" w:themeColor="text1"/>
          <w:sz w:val="18"/>
          <w:szCs w:val="18"/>
          <w:lang w:val="nl-NL"/>
        </w:rPr>
        <w:t>apportcijfer</w:t>
      </w:r>
      <w:r w:rsidRPr="002C7920">
        <w:rPr>
          <w:rFonts w:ascii="Tahoma" w:hAnsi="Tahoma" w:cs="Tahoma"/>
          <w:color w:val="000000" w:themeColor="text1"/>
          <w:sz w:val="18"/>
          <w:szCs w:val="18"/>
          <w:lang w:val="nl-NL"/>
        </w:rPr>
        <w:t xml:space="preserve"> geeft u deze school?</w:t>
      </w:r>
      <w:r w:rsidR="002C7920">
        <w:rPr>
          <w:rFonts w:ascii="Tahoma" w:hAnsi="Tahoma" w:cs="Tahoma"/>
          <w:color w:val="000000" w:themeColor="text1"/>
          <w:sz w:val="18"/>
          <w:szCs w:val="18"/>
          <w:lang w:val="nl-NL"/>
        </w:rPr>
        <w:t xml:space="preserve"> </w:t>
      </w:r>
    </w:p>
    <w:p w:rsidR="00AF0AB9" w:rsidRDefault="002C7920" w:rsidP="003938CC">
      <w:pPr>
        <w:pStyle w:val="Lijstalinea"/>
        <w:numPr>
          <w:ilvl w:val="0"/>
          <w:numId w:val="18"/>
        </w:numPr>
        <w:spacing w:after="0"/>
        <w:rPr>
          <w:rFonts w:ascii="Tahoma" w:hAnsi="Tahoma" w:cs="Tahoma"/>
          <w:color w:val="000000" w:themeColor="text1"/>
          <w:sz w:val="18"/>
          <w:szCs w:val="18"/>
          <w:lang w:val="nl-NL"/>
        </w:rPr>
      </w:pPr>
      <w:r w:rsidRPr="00A312C3">
        <w:rPr>
          <w:rFonts w:ascii="Tahoma" w:hAnsi="Tahoma" w:cs="Tahoma"/>
          <w:color w:val="000000" w:themeColor="text1"/>
          <w:sz w:val="18"/>
          <w:szCs w:val="18"/>
          <w:highlight w:val="yellow"/>
          <w:lang w:val="nl-NL"/>
        </w:rPr>
        <w:t xml:space="preserve">(Boxmeer en Nijmegen) </w:t>
      </w:r>
      <w:r w:rsidR="003938CC" w:rsidRPr="00A312C3">
        <w:rPr>
          <w:rFonts w:ascii="Tahoma" w:hAnsi="Tahoma" w:cs="Tahoma"/>
          <w:color w:val="000000" w:themeColor="text1"/>
          <w:sz w:val="18"/>
          <w:szCs w:val="18"/>
          <w:highlight w:val="yellow"/>
          <w:lang w:val="nl-NL"/>
        </w:rPr>
        <w:t xml:space="preserve"> </w:t>
      </w:r>
      <w:r w:rsidR="00C54694" w:rsidRPr="00A312C3">
        <w:rPr>
          <w:rFonts w:ascii="Tahoma" w:hAnsi="Tahoma" w:cs="Tahoma"/>
          <w:color w:val="000000" w:themeColor="text1"/>
          <w:sz w:val="18"/>
          <w:szCs w:val="18"/>
          <w:highlight w:val="yellow"/>
          <w:lang w:val="nl-NL"/>
        </w:rPr>
        <w:t>Gemiddeld</w:t>
      </w:r>
      <w:r w:rsidR="00C54694" w:rsidRPr="002C7920">
        <w:rPr>
          <w:rFonts w:ascii="Tahoma" w:hAnsi="Tahoma" w:cs="Tahoma"/>
          <w:color w:val="000000" w:themeColor="text1"/>
          <w:sz w:val="18"/>
          <w:szCs w:val="18"/>
          <w:lang w:val="nl-NL"/>
        </w:rPr>
        <w:t xml:space="preserve"> </w:t>
      </w:r>
      <w:r w:rsidR="003938CC" w:rsidRPr="002C7920">
        <w:rPr>
          <w:rFonts w:ascii="Tahoma" w:hAnsi="Tahoma" w:cs="Tahoma"/>
          <w:color w:val="000000" w:themeColor="text1"/>
          <w:sz w:val="18"/>
          <w:szCs w:val="18"/>
          <w:lang w:val="nl-NL"/>
        </w:rPr>
        <w:t xml:space="preserve">:  </w:t>
      </w:r>
    </w:p>
    <w:p w:rsidR="00AF0AB9" w:rsidRPr="00766749" w:rsidRDefault="00766749" w:rsidP="00766749">
      <w:pPr>
        <w:pStyle w:val="Lijstalinea"/>
        <w:numPr>
          <w:ilvl w:val="4"/>
          <w:numId w:val="18"/>
        </w:numPr>
        <w:spacing w:after="0"/>
        <w:rPr>
          <w:rFonts w:ascii="Tahoma" w:hAnsi="Tahoma" w:cs="Tahoma"/>
          <w:color w:val="000000" w:themeColor="text1"/>
          <w:sz w:val="18"/>
          <w:szCs w:val="18"/>
          <w:lang w:val="nl-NL"/>
        </w:rPr>
      </w:pPr>
      <w:r>
        <w:rPr>
          <w:rFonts w:ascii="Tahoma" w:hAnsi="Tahoma" w:cs="Tahoma"/>
          <w:color w:val="000000" w:themeColor="text1"/>
          <w:sz w:val="18"/>
          <w:szCs w:val="18"/>
          <w:lang w:val="nl-NL"/>
        </w:rPr>
        <w:t>2014-</w:t>
      </w:r>
      <w:r w:rsidR="00AF0AB9" w:rsidRPr="00766749">
        <w:rPr>
          <w:rFonts w:ascii="Tahoma" w:hAnsi="Tahoma" w:cs="Tahoma"/>
          <w:color w:val="000000" w:themeColor="text1"/>
          <w:sz w:val="18"/>
          <w:szCs w:val="18"/>
          <w:lang w:val="nl-NL"/>
        </w:rPr>
        <w:t>2015: 8,3</w:t>
      </w:r>
    </w:p>
    <w:p w:rsidR="003938CC" w:rsidRPr="002C7920" w:rsidRDefault="00AF0AB9" w:rsidP="00AF0AB9">
      <w:pPr>
        <w:pStyle w:val="Lijstalinea"/>
        <w:numPr>
          <w:ilvl w:val="4"/>
          <w:numId w:val="18"/>
        </w:numPr>
        <w:spacing w:after="0"/>
        <w:rPr>
          <w:rFonts w:ascii="Tahoma" w:hAnsi="Tahoma" w:cs="Tahoma"/>
          <w:color w:val="000000" w:themeColor="text1"/>
          <w:sz w:val="18"/>
          <w:szCs w:val="18"/>
          <w:lang w:val="nl-NL"/>
        </w:rPr>
      </w:pPr>
      <w:r>
        <w:rPr>
          <w:rFonts w:ascii="Tahoma" w:hAnsi="Tahoma" w:cs="Tahoma"/>
          <w:color w:val="000000" w:themeColor="text1"/>
          <w:sz w:val="18"/>
          <w:szCs w:val="18"/>
          <w:lang w:val="nl-NL"/>
        </w:rPr>
        <w:t>2017</w:t>
      </w:r>
      <w:r w:rsidR="00766749">
        <w:rPr>
          <w:rFonts w:ascii="Tahoma" w:hAnsi="Tahoma" w:cs="Tahoma"/>
          <w:color w:val="000000" w:themeColor="text1"/>
          <w:sz w:val="18"/>
          <w:szCs w:val="18"/>
          <w:lang w:val="nl-NL"/>
        </w:rPr>
        <w:t>-2018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18"/>
          <w:szCs w:val="18"/>
          <w:lang w:val="nl-NL"/>
        </w:rPr>
        <w:t xml:space="preserve">: </w:t>
      </w:r>
      <w:r w:rsidR="009745F3" w:rsidRPr="002C7920">
        <w:rPr>
          <w:rFonts w:ascii="Tahoma" w:hAnsi="Tahoma" w:cs="Tahoma"/>
          <w:color w:val="000000" w:themeColor="text1"/>
          <w:sz w:val="18"/>
          <w:szCs w:val="18"/>
          <w:lang w:val="nl-NL"/>
        </w:rPr>
        <w:t>8,05</w:t>
      </w:r>
      <w:r>
        <w:rPr>
          <w:rFonts w:ascii="Tahoma" w:hAnsi="Tahoma" w:cs="Tahoma"/>
          <w:color w:val="000000" w:themeColor="text1"/>
          <w:sz w:val="18"/>
          <w:szCs w:val="18"/>
          <w:lang w:val="nl-NL"/>
        </w:rPr>
        <w:t xml:space="preserve"> </w:t>
      </w:r>
    </w:p>
    <w:p w:rsidR="007236E0" w:rsidRPr="002C7920" w:rsidRDefault="007236E0" w:rsidP="007236E0">
      <w:pPr>
        <w:pStyle w:val="Lijstalinea"/>
        <w:rPr>
          <w:rFonts w:ascii="Tahoma" w:hAnsi="Tahoma" w:cs="Tahoma"/>
          <w:color w:val="000000" w:themeColor="text1"/>
          <w:sz w:val="18"/>
          <w:szCs w:val="18"/>
          <w:lang w:val="nl-NL"/>
        </w:rPr>
      </w:pPr>
    </w:p>
    <w:p w:rsidR="006C7522" w:rsidRPr="002C7920" w:rsidRDefault="006C7522" w:rsidP="006C7522">
      <w:pPr>
        <w:pStyle w:val="Lijstalinea"/>
        <w:numPr>
          <w:ilvl w:val="1"/>
          <w:numId w:val="18"/>
        </w:numPr>
        <w:spacing w:after="0"/>
        <w:rPr>
          <w:rFonts w:ascii="Tahoma" w:hAnsi="Tahoma" w:cs="Tahoma"/>
          <w:color w:val="000000" w:themeColor="text1"/>
          <w:sz w:val="18"/>
          <w:szCs w:val="18"/>
          <w:lang w:val="nl-NL"/>
        </w:rPr>
      </w:pPr>
      <w:r w:rsidRPr="002C7920">
        <w:rPr>
          <w:rFonts w:ascii="Tahoma" w:hAnsi="Tahoma" w:cs="Tahoma"/>
          <w:color w:val="000000" w:themeColor="text1"/>
          <w:sz w:val="18"/>
          <w:szCs w:val="18"/>
          <w:lang w:val="nl-NL"/>
        </w:rPr>
        <w:t xml:space="preserve">Boxmeer: 9 x response  Nijmegen: </w:t>
      </w:r>
      <w:r w:rsidR="002C7920" w:rsidRPr="002C7920">
        <w:rPr>
          <w:rFonts w:ascii="Tahoma" w:hAnsi="Tahoma" w:cs="Tahoma"/>
          <w:color w:val="000000" w:themeColor="text1"/>
          <w:sz w:val="18"/>
          <w:szCs w:val="18"/>
          <w:lang w:val="nl-NL"/>
        </w:rPr>
        <w:t>44</w:t>
      </w:r>
      <w:r w:rsidRPr="002C7920">
        <w:rPr>
          <w:rFonts w:ascii="Tahoma" w:hAnsi="Tahoma" w:cs="Tahoma"/>
          <w:color w:val="000000" w:themeColor="text1"/>
          <w:sz w:val="18"/>
          <w:szCs w:val="18"/>
          <w:lang w:val="nl-NL"/>
        </w:rPr>
        <w:t xml:space="preserve"> x response</w:t>
      </w:r>
      <w:r w:rsidR="002C7920" w:rsidRPr="002C7920">
        <w:rPr>
          <w:rFonts w:ascii="Tahoma" w:hAnsi="Tahoma" w:cs="Tahoma"/>
          <w:color w:val="000000" w:themeColor="text1"/>
          <w:sz w:val="18"/>
          <w:szCs w:val="18"/>
          <w:lang w:val="nl-NL"/>
        </w:rPr>
        <w:t>, = totaal respons 53 = 66 ¼ %.</w:t>
      </w:r>
    </w:p>
    <w:p w:rsidR="002C7920" w:rsidRDefault="002C7920" w:rsidP="006C7522">
      <w:pPr>
        <w:pStyle w:val="Lijstalinea"/>
        <w:numPr>
          <w:ilvl w:val="1"/>
          <w:numId w:val="18"/>
        </w:numPr>
        <w:spacing w:after="0"/>
        <w:rPr>
          <w:rFonts w:ascii="Tahoma" w:hAnsi="Tahoma" w:cs="Tahoma"/>
          <w:color w:val="000000" w:themeColor="text1"/>
          <w:sz w:val="18"/>
          <w:szCs w:val="18"/>
          <w:lang w:val="nl-NL"/>
        </w:rPr>
      </w:pPr>
      <w:r w:rsidRPr="002C7920">
        <w:rPr>
          <w:rFonts w:ascii="Tahoma" w:hAnsi="Tahoma" w:cs="Tahoma"/>
          <w:color w:val="000000" w:themeColor="text1"/>
          <w:sz w:val="18"/>
          <w:szCs w:val="18"/>
          <w:lang w:val="nl-NL"/>
        </w:rPr>
        <w:t>Uitgedeeld 80 vragenlijsten.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1657"/>
        <w:gridCol w:w="1663"/>
        <w:gridCol w:w="1711"/>
        <w:gridCol w:w="1620"/>
        <w:gridCol w:w="1619"/>
      </w:tblGrid>
      <w:tr w:rsidR="002C7920" w:rsidTr="002C7920">
        <w:tc>
          <w:tcPr>
            <w:tcW w:w="1870" w:type="dxa"/>
            <w:shd w:val="clear" w:color="auto" w:fill="FF0000"/>
          </w:tcPr>
          <w:p w:rsidR="002C7920" w:rsidRDefault="002C7920" w:rsidP="002C7920">
            <w:pPr>
              <w:pStyle w:val="Lijstalinea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Zeer oneens</w:t>
            </w:r>
          </w:p>
        </w:tc>
        <w:tc>
          <w:tcPr>
            <w:tcW w:w="1870" w:type="dxa"/>
            <w:shd w:val="clear" w:color="auto" w:fill="FFC000"/>
          </w:tcPr>
          <w:p w:rsidR="002C7920" w:rsidRDefault="002C7920" w:rsidP="002C7920">
            <w:pPr>
              <w:pStyle w:val="Lijstalinea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Oneens</w:t>
            </w:r>
          </w:p>
        </w:tc>
        <w:tc>
          <w:tcPr>
            <w:tcW w:w="1870" w:type="dxa"/>
            <w:shd w:val="clear" w:color="auto" w:fill="EAF1DD" w:themeFill="accent3" w:themeFillTint="33"/>
          </w:tcPr>
          <w:p w:rsidR="002C7920" w:rsidRDefault="002C7920" w:rsidP="002C7920">
            <w:pPr>
              <w:pStyle w:val="Lijstalinea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Gemiddeld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2C7920" w:rsidRDefault="002C7920" w:rsidP="002C7920">
            <w:pPr>
              <w:pStyle w:val="Lijstalinea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Eens</w:t>
            </w:r>
          </w:p>
        </w:tc>
        <w:tc>
          <w:tcPr>
            <w:tcW w:w="1870" w:type="dxa"/>
            <w:shd w:val="clear" w:color="auto" w:fill="00B050"/>
          </w:tcPr>
          <w:p w:rsidR="002C7920" w:rsidRDefault="002C7920" w:rsidP="002C7920">
            <w:pPr>
              <w:pStyle w:val="Lijstalinea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C7920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Zeer eens</w:t>
            </w:r>
          </w:p>
        </w:tc>
      </w:tr>
    </w:tbl>
    <w:p w:rsidR="001478BC" w:rsidRPr="003938CC" w:rsidRDefault="001478BC" w:rsidP="003938CC">
      <w:pPr>
        <w:spacing w:after="0"/>
        <w:rPr>
          <w:rFonts w:ascii="Tahoma" w:hAnsi="Tahoma" w:cs="Tahoma"/>
          <w:sz w:val="18"/>
          <w:szCs w:val="18"/>
          <w:lang w:val="nl-NL"/>
        </w:rPr>
      </w:pPr>
    </w:p>
    <w:p w:rsidR="00DB4E4F" w:rsidRDefault="00C54694" w:rsidP="003938CC">
      <w:pPr>
        <w:pStyle w:val="Lijstalinea"/>
        <w:numPr>
          <w:ilvl w:val="0"/>
          <w:numId w:val="18"/>
        </w:numPr>
        <w:spacing w:after="0"/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Gemiddelde uitslag in procenten: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521"/>
        <w:gridCol w:w="520"/>
        <w:gridCol w:w="417"/>
        <w:gridCol w:w="417"/>
        <w:gridCol w:w="532"/>
        <w:gridCol w:w="532"/>
        <w:gridCol w:w="507"/>
        <w:gridCol w:w="507"/>
        <w:gridCol w:w="513"/>
        <w:gridCol w:w="513"/>
      </w:tblGrid>
      <w:tr w:rsidR="00AF0AB9" w:rsidRPr="00E55333" w:rsidTr="00AF0AB9">
        <w:tc>
          <w:tcPr>
            <w:tcW w:w="2340" w:type="pct"/>
            <w:tcBorders>
              <w:bottom w:val="single" w:sz="4" w:space="0" w:color="auto"/>
            </w:tcBorders>
            <w:vAlign w:val="center"/>
          </w:tcPr>
          <w:p w:rsidR="00AF0AB9" w:rsidRPr="00E55333" w:rsidRDefault="00AF0AB9" w:rsidP="00171FD0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S</w:t>
            </w:r>
            <w:r w:rsidRPr="00BB4DFC">
              <w:rPr>
                <w:rFonts w:ascii="Tahoma" w:hAnsi="Tahoma" w:cs="Tahoma"/>
                <w:b/>
                <w:sz w:val="18"/>
                <w:szCs w:val="18"/>
                <w:lang w:val="nl-NL"/>
              </w:rPr>
              <w:t>feer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F0AB9" w:rsidRPr="00D53838" w:rsidRDefault="00AF0AB9" w:rsidP="00E5533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F0AB9" w:rsidRPr="00D53838" w:rsidRDefault="00AF0AB9" w:rsidP="00E5533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AF0AB9" w:rsidRPr="00D53838" w:rsidRDefault="00AF0AB9" w:rsidP="00E5533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AF0AB9" w:rsidRPr="00D53838" w:rsidRDefault="00AF0AB9" w:rsidP="00E5533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AF0AB9" w:rsidRPr="00E55333" w:rsidRDefault="00AF0AB9" w:rsidP="00E5533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AF0AB9" w:rsidRPr="00E55333" w:rsidRDefault="00AF0AB9" w:rsidP="00E5533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F0AB9" w:rsidRPr="00E55333" w:rsidRDefault="00AF0AB9" w:rsidP="00E5533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F0AB9" w:rsidRPr="00E55333" w:rsidRDefault="00AF0AB9" w:rsidP="00E5533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AF0AB9" w:rsidRDefault="00AF0AB9" w:rsidP="00E5533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F0AB9" w:rsidRPr="00E55333" w:rsidRDefault="00AF0AB9" w:rsidP="00E5533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AF0AB9" w:rsidRPr="00A53AE0" w:rsidTr="00AF0AB9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AB9" w:rsidRPr="006D2CF6" w:rsidRDefault="00AF0AB9" w:rsidP="006D2CF6">
            <w:pPr>
              <w:spacing w:after="0"/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>Jaartal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2014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2017</w:t>
            </w:r>
          </w:p>
        </w:tc>
      </w:tr>
      <w:tr w:rsidR="00AF0AB9" w:rsidRPr="00A53AE0" w:rsidTr="00AF0AB9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AB9" w:rsidRPr="00F15D38" w:rsidRDefault="00AF0AB9" w:rsidP="006D2CF6">
            <w:pPr>
              <w:spacing w:after="0"/>
              <w:rPr>
                <w:rFonts w:ascii="Tahoma" w:hAnsi="Tahoma" w:cs="Tahoma"/>
                <w:iCs/>
                <w:color w:val="FF0000"/>
                <w:sz w:val="18"/>
                <w:szCs w:val="18"/>
                <w:lang w:val="nl-NL"/>
              </w:rPr>
            </w:pPr>
            <w:r w:rsidRPr="006D2CF6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>6a Mijn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</w:t>
            </w:r>
            <w:r w:rsidRPr="006D2CF6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kind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vindt</w:t>
            </w:r>
            <w:r w:rsidRPr="006D2CF6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het fijn om naar school te gaan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61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F0AB9" w:rsidRPr="00AE3BED" w:rsidRDefault="00AF0AB9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18</w:t>
            </w:r>
          </w:p>
        </w:tc>
      </w:tr>
      <w:tr w:rsidR="00AF0AB9" w:rsidRPr="006D2CF6" w:rsidTr="00AF0AB9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B9" w:rsidRPr="006D2CF6" w:rsidRDefault="00AF0AB9" w:rsidP="006D2CF6">
            <w:pPr>
              <w:spacing w:after="0"/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</w:pPr>
            <w:r w:rsidRPr="006D2CF6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 xml:space="preserve">6b </w:t>
            </w:r>
            <w:r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>Er heerst een prettige sfeer op school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42 ½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 xml:space="preserve">42 ½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31</w:t>
            </w:r>
          </w:p>
        </w:tc>
      </w:tr>
      <w:tr w:rsidR="00AF0AB9" w:rsidRPr="00A53AE0" w:rsidTr="00AF0AB9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AB9" w:rsidRPr="00A53AE0" w:rsidRDefault="00AF0AB9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6c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Er heerst een prettige sfeer 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in de klas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8 ½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16 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47 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 xml:space="preserve">35 ¾ </w:t>
            </w:r>
          </w:p>
        </w:tc>
      </w:tr>
      <w:tr w:rsidR="00AF0AB9" w:rsidRPr="00A53AE0" w:rsidTr="00AF0AB9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B9" w:rsidRPr="00A53AE0" w:rsidRDefault="00AF0AB9" w:rsidP="00E553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6d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Mijn kind voelt zich veilig en geaccepteerd op school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F0AB9" w:rsidRPr="00AE3BED" w:rsidRDefault="00AF0AB9" w:rsidP="009B5D40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0AB9" w:rsidRPr="00AE3BED" w:rsidRDefault="00AF0AB9" w:rsidP="009B5D40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0AB9" w:rsidRPr="00AE3BED" w:rsidRDefault="00AF0AB9" w:rsidP="009B5D40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0AB9" w:rsidRPr="00AE3BED" w:rsidRDefault="00AF0AB9" w:rsidP="009B5D40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0AB9" w:rsidRPr="00AE3BED" w:rsidRDefault="00AF0AB9" w:rsidP="009B5D40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0AB9" w:rsidRPr="00AE3BED" w:rsidRDefault="00AF0AB9" w:rsidP="009B5D40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0AB9" w:rsidRPr="00AE3BED" w:rsidRDefault="00AF0AB9" w:rsidP="009B5D40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0AB9" w:rsidRPr="00AE3BED" w:rsidRDefault="00AF0AB9" w:rsidP="009B5D40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65 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F0AB9" w:rsidRPr="00AE3BED" w:rsidRDefault="00AF0AB9" w:rsidP="00C823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 xml:space="preserve">67 ½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F0AB9" w:rsidRPr="00AE3BED" w:rsidRDefault="00AF0AB9" w:rsidP="00C82360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14 ¾</w:t>
            </w:r>
          </w:p>
        </w:tc>
      </w:tr>
      <w:tr w:rsidR="00AF0AB9" w:rsidRPr="003B4982" w:rsidTr="00AF0AB9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AB9" w:rsidRPr="00A53AE0" w:rsidRDefault="00AF0AB9" w:rsidP="00E553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6</w:t>
            </w:r>
            <w:r>
              <w:rPr>
                <w:rFonts w:ascii="Tahoma" w:hAnsi="Tahoma" w:cs="Tahoma"/>
                <w:iCs/>
                <w:sz w:val="18"/>
                <w:szCs w:val="18"/>
                <w:vertAlign w:val="superscript"/>
                <w:lang w:val="nl-NL"/>
              </w:rPr>
              <w:t xml:space="preserve"> 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e Ik voel me als ouder welkom op school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14 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51 ½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34</w:t>
            </w:r>
          </w:p>
        </w:tc>
      </w:tr>
      <w:tr w:rsidR="00AF0AB9" w:rsidRPr="00A53AE0" w:rsidTr="00AF0AB9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B9" w:rsidRPr="00A53AE0" w:rsidRDefault="00AF0AB9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6f Ik voel me als ouder gehoord op school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49 ½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19 ½</w:t>
            </w:r>
          </w:p>
        </w:tc>
      </w:tr>
      <w:tr w:rsidR="00AF0AB9" w:rsidRPr="00A53AE0" w:rsidTr="00AF0AB9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AB9" w:rsidRPr="00A53AE0" w:rsidRDefault="00AF0AB9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6g </w:t>
            </w:r>
            <w:r w:rsidRPr="003B4982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Ik zou de school aanbevelen bij anderen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0AB9" w:rsidRPr="00AE3BED" w:rsidRDefault="00AF0AB9" w:rsidP="00AF0AB9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12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14 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74 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F0AB9" w:rsidRPr="00AE3BED" w:rsidRDefault="00AF0AB9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11 ¾</w:t>
            </w:r>
          </w:p>
        </w:tc>
      </w:tr>
    </w:tbl>
    <w:p w:rsidR="00EF4818" w:rsidRPr="00003937" w:rsidRDefault="00EF4818" w:rsidP="00EF4818">
      <w:pPr>
        <w:spacing w:after="0"/>
        <w:rPr>
          <w:rFonts w:ascii="Tahoma" w:hAnsi="Tahoma" w:cs="Tahoma"/>
          <w:sz w:val="18"/>
          <w:szCs w:val="18"/>
          <w:lang w:val="nl-N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528"/>
        <w:gridCol w:w="530"/>
        <w:gridCol w:w="462"/>
        <w:gridCol w:w="462"/>
        <w:gridCol w:w="532"/>
        <w:gridCol w:w="532"/>
        <w:gridCol w:w="466"/>
        <w:gridCol w:w="466"/>
        <w:gridCol w:w="513"/>
        <w:gridCol w:w="513"/>
      </w:tblGrid>
      <w:tr w:rsidR="00E84A68" w:rsidRPr="00E55333" w:rsidTr="00E84A68">
        <w:tc>
          <w:tcPr>
            <w:tcW w:w="2327" w:type="pct"/>
            <w:tcBorders>
              <w:bottom w:val="single" w:sz="4" w:space="0" w:color="auto"/>
            </w:tcBorders>
            <w:vAlign w:val="center"/>
          </w:tcPr>
          <w:p w:rsidR="00E84A68" w:rsidRDefault="00E84A68" w:rsidP="00171FD0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O</w:t>
            </w:r>
            <w:r w:rsidRPr="00677E17">
              <w:rPr>
                <w:rFonts w:ascii="Tahoma" w:hAnsi="Tahoma" w:cs="Tahoma"/>
                <w:b/>
                <w:sz w:val="18"/>
                <w:szCs w:val="18"/>
                <w:lang w:val="nl-NL"/>
              </w:rPr>
              <w:t>nderwijs</w:t>
            </w:r>
          </w:p>
          <w:p w:rsidR="00E84A68" w:rsidRPr="00677E17" w:rsidRDefault="00E84A68" w:rsidP="00171FD0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E84A68" w:rsidRPr="00D53838" w:rsidRDefault="00E84A68" w:rsidP="00677E17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E84A68" w:rsidRPr="00D53838" w:rsidRDefault="00E84A68" w:rsidP="00677E17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E84A68" w:rsidRPr="00D53838" w:rsidRDefault="00E84A68" w:rsidP="00677E17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E84A68" w:rsidRPr="00D53838" w:rsidRDefault="00E84A68" w:rsidP="00677E17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E84A68" w:rsidRPr="00E55333" w:rsidRDefault="00E84A68" w:rsidP="00473FC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E84A68" w:rsidRPr="00E55333" w:rsidRDefault="00E84A68" w:rsidP="00473FC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E84A68" w:rsidRPr="00E55333" w:rsidRDefault="00E84A68" w:rsidP="00473FC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E84A68" w:rsidRPr="00E55333" w:rsidRDefault="00E84A68" w:rsidP="00473FC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E84A68" w:rsidRDefault="00E84A68" w:rsidP="00677E17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84A68" w:rsidRPr="00E55333" w:rsidRDefault="00E84A68" w:rsidP="00E84A68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   </w:t>
            </w:r>
          </w:p>
          <w:p w:rsidR="00E84A68" w:rsidRPr="00E55333" w:rsidRDefault="00E84A68" w:rsidP="00677E17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E84A68" w:rsidRPr="00A53AE0" w:rsidTr="00E84A68">
        <w:trPr>
          <w:trHeight w:val="346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A68" w:rsidRPr="00A53AE0" w:rsidRDefault="00E84A68" w:rsidP="00677E17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7a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Er is voldoende individuele aandacht voor mijn kind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84A68" w:rsidRPr="00AE3BED" w:rsidRDefault="00E84A68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84A68" w:rsidRPr="00AE3BED" w:rsidRDefault="00E84A68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 ¼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84A68" w:rsidRPr="00AE3BED" w:rsidRDefault="00E84A68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4A68" w:rsidRPr="00AE3BED" w:rsidRDefault="00E84A68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 ½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4A68" w:rsidRPr="00AE3BED" w:rsidRDefault="00E84A68" w:rsidP="002C7920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10 ½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4A68" w:rsidRPr="00AE3BED" w:rsidRDefault="00E84A68" w:rsidP="002C7920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4A68" w:rsidRPr="00AE3BED" w:rsidRDefault="00E84A68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49 ½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84A68" w:rsidRPr="00AE3BED" w:rsidRDefault="00E84A68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84A68" w:rsidRPr="00AE3BED" w:rsidRDefault="00E84A68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84A68" w:rsidRPr="00AE3BED" w:rsidRDefault="00E84A68" w:rsidP="00677E1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36</w:t>
            </w:r>
          </w:p>
        </w:tc>
      </w:tr>
      <w:tr w:rsidR="00E84A68" w:rsidRPr="00A53AE0" w:rsidTr="00E84A68">
        <w:trPr>
          <w:trHeight w:val="346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8" w:rsidRPr="00A53AE0" w:rsidRDefault="00E84A68" w:rsidP="00677E17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7b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Mijn kind krijgt de ruimte om op een eigen manier te leren en te werken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84A68" w:rsidRPr="00AE3BED" w:rsidRDefault="00E84A68" w:rsidP="00D4658F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84A68" w:rsidRPr="00AE3BED" w:rsidRDefault="00E84A68" w:rsidP="00D4658F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 ¼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7 ½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 ½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12 ½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17 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65 ½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9 ¾</w:t>
            </w:r>
          </w:p>
        </w:tc>
      </w:tr>
      <w:tr w:rsidR="00E84A68" w:rsidRPr="00A53AE0" w:rsidTr="00E84A68">
        <w:trPr>
          <w:trHeight w:val="346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A68" w:rsidRPr="00A53AE0" w:rsidRDefault="00E84A68" w:rsidP="00677E17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7c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Mijn kind kan regelmatig zelfstandig werken tijdens de les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 ¼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7 ½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 ½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17 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84A68" w:rsidRPr="00AE3BED" w:rsidRDefault="00E84A68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24 ¾</w:t>
            </w:r>
          </w:p>
        </w:tc>
      </w:tr>
      <w:tr w:rsidR="00E84A68" w:rsidRPr="00A53AE0" w:rsidTr="00E84A68">
        <w:trPr>
          <w:trHeight w:val="346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8" w:rsidRPr="00A53AE0" w:rsidRDefault="00E84A68" w:rsidP="007D7E61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7d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Mijn kind leert voldoende op school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84A68" w:rsidRPr="00AE3BED" w:rsidRDefault="00E84A68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84A68" w:rsidRPr="00AE3BED" w:rsidRDefault="00E84A68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 ¼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84A68" w:rsidRPr="00AE3BED" w:rsidRDefault="00E84A68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4A68" w:rsidRPr="00AE3BED" w:rsidRDefault="00E84A68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 ½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4A68" w:rsidRPr="00AE3BED" w:rsidRDefault="00E84A68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17 ½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4A68" w:rsidRPr="00AE3BED" w:rsidRDefault="00E84A68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18 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4A68" w:rsidRPr="00AE3BED" w:rsidRDefault="00E84A68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84A68" w:rsidRPr="00AE3BED" w:rsidRDefault="00E84A68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84A68" w:rsidRPr="00AE3BED" w:rsidRDefault="00E84A68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84A68" w:rsidRPr="00AE3BED" w:rsidRDefault="00E84A68" w:rsidP="007D7E6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35 ½</w:t>
            </w:r>
          </w:p>
        </w:tc>
      </w:tr>
      <w:tr w:rsidR="00E84A68" w:rsidRPr="00A53AE0" w:rsidTr="00E84A68">
        <w:trPr>
          <w:trHeight w:val="346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A68" w:rsidRPr="00A53AE0" w:rsidRDefault="00E84A68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7 e Ik ben voldoende op de hoogte van het onderwijsaanbod op school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4 ½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 ¼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13 ¾</w:t>
            </w:r>
          </w:p>
        </w:tc>
      </w:tr>
      <w:tr w:rsidR="00E84A68" w:rsidRPr="00A53AE0" w:rsidTr="00E84A68">
        <w:trPr>
          <w:trHeight w:val="346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A68" w:rsidRPr="003B4982" w:rsidRDefault="00E84A68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7f </w:t>
            </w:r>
            <w:r w:rsidRPr="003B4982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Er wordt door de school voldoende aandacht besteed aan zwakke leerlingen en leerproblemen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 ¼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19 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45 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31 ½</w:t>
            </w:r>
          </w:p>
        </w:tc>
      </w:tr>
      <w:tr w:rsidR="00E84A68" w:rsidRPr="00A53AE0" w:rsidTr="00E84A68">
        <w:trPr>
          <w:trHeight w:val="346"/>
        </w:trPr>
        <w:tc>
          <w:tcPr>
            <w:tcW w:w="2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4A68" w:rsidRPr="003B4982" w:rsidRDefault="00E84A68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7g </w:t>
            </w:r>
            <w:r w:rsidRPr="003B4982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Er wordt door de school voldoende aandacht besteed aan leerlingen met een leervoorsprong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 ¼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7 ½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42 ½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40 ½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84A68" w:rsidRPr="00AE3BED" w:rsidRDefault="00E84A68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21 ¼</w:t>
            </w:r>
          </w:p>
        </w:tc>
      </w:tr>
    </w:tbl>
    <w:p w:rsidR="007D7E61" w:rsidRDefault="007D7E61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524"/>
        <w:gridCol w:w="524"/>
        <w:gridCol w:w="522"/>
        <w:gridCol w:w="522"/>
        <w:gridCol w:w="416"/>
        <w:gridCol w:w="416"/>
        <w:gridCol w:w="519"/>
        <w:gridCol w:w="519"/>
        <w:gridCol w:w="513"/>
        <w:gridCol w:w="511"/>
      </w:tblGrid>
      <w:tr w:rsidR="00EA79BE" w:rsidRPr="00E55333" w:rsidTr="00EA79BE">
        <w:tc>
          <w:tcPr>
            <w:tcW w:w="2337" w:type="pct"/>
            <w:tcBorders>
              <w:bottom w:val="single" w:sz="4" w:space="0" w:color="auto"/>
            </w:tcBorders>
            <w:vAlign w:val="center"/>
          </w:tcPr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EA79BE" w:rsidRPr="00E55333" w:rsidRDefault="00EA79BE" w:rsidP="00636EA1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BB4DFC">
              <w:rPr>
                <w:rFonts w:ascii="Tahoma" w:hAnsi="Tahoma" w:cs="Tahoma"/>
                <w:b/>
                <w:sz w:val="18"/>
                <w:szCs w:val="18"/>
                <w:lang w:val="nl-NL"/>
              </w:rPr>
              <w:t>Pedagogisch klimaat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EA79BE" w:rsidRPr="00D53838" w:rsidRDefault="00EA79BE" w:rsidP="00636EA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EA79BE" w:rsidRPr="00D53838" w:rsidRDefault="00EA79BE" w:rsidP="00636EA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EA79BE" w:rsidRPr="00D53838" w:rsidRDefault="00EA79BE" w:rsidP="00636EA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EA79BE" w:rsidRPr="00D53838" w:rsidRDefault="00EA79BE" w:rsidP="00636EA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EA79BE" w:rsidRPr="00E55333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EA79BE" w:rsidRPr="00E55333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A79BE" w:rsidRPr="00E55333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EA79BE" w:rsidRPr="00E55333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EA79BE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EA79BE" w:rsidRPr="00E55333" w:rsidRDefault="00EA79BE" w:rsidP="00636EA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EA79BE" w:rsidRPr="00A53AE0" w:rsidTr="00EA79BE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BE" w:rsidRPr="00A53AE0" w:rsidRDefault="00EA79BE" w:rsidP="00636EA1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8a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school doet voldoende voor de ontwikkeling van mijn kind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23 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79BE" w:rsidRPr="00AE3BED" w:rsidRDefault="00AE3BED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36 ½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58 ½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79BE" w:rsidRPr="00AE3BED" w:rsidRDefault="00AE3BED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18</w:t>
            </w:r>
          </w:p>
        </w:tc>
      </w:tr>
      <w:tr w:rsidR="00EA79BE" w:rsidRPr="00A53AE0" w:rsidTr="00EA79BE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E" w:rsidRPr="00A53AE0" w:rsidRDefault="00EA79BE" w:rsidP="00636EA1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8b De aandacht voor sociaal emotionele ontwikkeling is voldoende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79BE" w:rsidRPr="00AE3BED" w:rsidRDefault="00AE3BED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79BE" w:rsidRPr="00AE3BED" w:rsidRDefault="00AE3BED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37</w:t>
            </w:r>
          </w:p>
        </w:tc>
      </w:tr>
      <w:tr w:rsidR="00EA79BE" w:rsidRPr="00A53AE0" w:rsidTr="00EA79BE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BE" w:rsidRPr="00A53AE0" w:rsidRDefault="00EA79BE" w:rsidP="002F530B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8c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Er wordt door de school voldoende aandacht besteed aan 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specifieke pedagogische behoeften van mijn kind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3 ½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6 ½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16 ½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79BE" w:rsidRPr="00AE3BED" w:rsidRDefault="00AE3BED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79BE" w:rsidRPr="00AE3BED" w:rsidRDefault="00AE3BED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A79BE" w:rsidRPr="00AE3BED" w:rsidRDefault="00EA79BE" w:rsidP="00636EA1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26</w:t>
            </w:r>
          </w:p>
        </w:tc>
      </w:tr>
      <w:tr w:rsidR="00EA79BE" w:rsidRPr="00A53AE0" w:rsidTr="00EA79BE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9BE" w:rsidRPr="00A53AE0" w:rsidRDefault="00EA79BE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8d Wanneer er iets op school is gebeurd wordt u voldoende geïnformeerd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A79BE" w:rsidRPr="00AE3BED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7 ½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79BE" w:rsidRPr="00AE3BED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32 ½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79BE" w:rsidRPr="00AE3BED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18</w:t>
            </w:r>
          </w:p>
        </w:tc>
      </w:tr>
      <w:tr w:rsidR="00EA79BE" w:rsidRPr="00F15D38" w:rsidTr="00EA79BE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9BE" w:rsidRPr="006D2CF6" w:rsidRDefault="00EA79BE" w:rsidP="006D2CF6">
            <w:pPr>
              <w:spacing w:after="0"/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</w:pPr>
            <w:r w:rsidRPr="006D2CF6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 xml:space="preserve">8 e </w:t>
            </w:r>
            <w:r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 xml:space="preserve">Bij de intake is u verteld over het </w:t>
            </w:r>
            <w:r w:rsidRPr="006D2CF6">
              <w:rPr>
                <w:rFonts w:ascii="Tahoma" w:hAnsi="Tahoma" w:cs="Tahoma"/>
                <w:iCs/>
                <w:color w:val="000000" w:themeColor="text1"/>
                <w:sz w:val="18"/>
                <w:szCs w:val="18"/>
                <w:lang w:val="nl-NL"/>
              </w:rPr>
              <w:t xml:space="preserve"> protocol fysiek ingrijpen. Vindt u dat de school hier respectvol mee omgaat ?  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 xml:space="preserve">2 ½ </w:t>
            </w:r>
          </w:p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A79BE" w:rsidRPr="00AE3BED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A79BE" w:rsidRPr="00AE3BED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 xml:space="preserve">42 ½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61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79BE" w:rsidRPr="00AE3BED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 xml:space="preserve">49 ½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A79BE" w:rsidRPr="00AE3BED" w:rsidRDefault="00EA79BE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>24</w:t>
            </w:r>
          </w:p>
        </w:tc>
      </w:tr>
    </w:tbl>
    <w:p w:rsidR="000D3A4B" w:rsidRDefault="000D3A4B" w:rsidP="007D7E61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521"/>
        <w:gridCol w:w="521"/>
        <w:gridCol w:w="521"/>
        <w:gridCol w:w="520"/>
        <w:gridCol w:w="520"/>
        <w:gridCol w:w="213"/>
        <w:gridCol w:w="307"/>
        <w:gridCol w:w="110"/>
        <w:gridCol w:w="324"/>
        <w:gridCol w:w="71"/>
        <w:gridCol w:w="329"/>
        <w:gridCol w:w="511"/>
        <w:gridCol w:w="511"/>
      </w:tblGrid>
      <w:tr w:rsidR="00AE3BED" w:rsidRPr="00F15D38" w:rsidTr="00AE3BED">
        <w:tc>
          <w:tcPr>
            <w:tcW w:w="2340" w:type="pct"/>
            <w:tcBorders>
              <w:bottom w:val="single" w:sz="4" w:space="0" w:color="auto"/>
            </w:tcBorders>
            <w:vAlign w:val="center"/>
          </w:tcPr>
          <w:p w:rsidR="00AE3BED" w:rsidRPr="00677E17" w:rsidRDefault="00AE3BED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Leerkrachten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Pr="00D53838" w:rsidRDefault="00AE3BED" w:rsidP="007D7E6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Pr="00D53838" w:rsidRDefault="00AE3BED" w:rsidP="007D7E6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Pr="00D53838" w:rsidRDefault="00AE3BED" w:rsidP="007D7E6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Pr="00D53838" w:rsidRDefault="00AE3BED" w:rsidP="007D7E6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AE3BED" w:rsidRPr="00D53838" w:rsidRDefault="00AE3BED" w:rsidP="007D7E61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</w:tcPr>
          <w:p w:rsidR="00AE3BED" w:rsidRPr="00E55333" w:rsidRDefault="00AE3BED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11" w:type="pct"/>
            <w:gridSpan w:val="2"/>
            <w:tcBorders>
              <w:bottom w:val="single" w:sz="4" w:space="0" w:color="auto"/>
            </w:tcBorders>
          </w:tcPr>
          <w:p w:rsidR="00AE3BED" w:rsidRPr="00E55333" w:rsidRDefault="00AE3BED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AE3BED" w:rsidRPr="00E55333" w:rsidRDefault="00AE3BED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E3BED" w:rsidRDefault="00AE3BED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AE3BED" w:rsidRPr="00E55333" w:rsidRDefault="00AE3BED" w:rsidP="007D7E61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AE3BED" w:rsidRPr="00A53AE0" w:rsidTr="00AE3BED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3BED" w:rsidRPr="00A53AE0" w:rsidRDefault="00AE3BED" w:rsidP="00AE3BE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9a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Het team van leerkrachten is enthousiast en komt positief over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12 ½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36</w:t>
            </w:r>
          </w:p>
        </w:tc>
      </w:tr>
      <w:tr w:rsidR="00AE3BED" w:rsidRPr="00A53AE0" w:rsidTr="00AE3BED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D" w:rsidRPr="00A53AE0" w:rsidRDefault="00AE3BED" w:rsidP="00AE3BE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9b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leerkracht(en) stimule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ren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mijn kind voldoende 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34</w:t>
            </w:r>
          </w:p>
        </w:tc>
      </w:tr>
      <w:tr w:rsidR="00AE3BED" w:rsidRPr="00A53AE0" w:rsidTr="00AE3BED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3BED" w:rsidRPr="00A53AE0" w:rsidRDefault="00AE3BED" w:rsidP="00AE3BE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9c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Mijn kind kan altijd met zijn/haar vragen terecht bij de leerkracht(en)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17 ½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56 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 xml:space="preserve">37 ½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18 ½</w:t>
            </w:r>
          </w:p>
        </w:tc>
      </w:tr>
      <w:tr w:rsidR="00AE3BED" w:rsidRPr="00A53AE0" w:rsidTr="00AE3BED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D" w:rsidRPr="00A53AE0" w:rsidRDefault="00AE3BED" w:rsidP="00AE3BE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9d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Mijn kind wordt goed begeleid bij zijn/haar schoolwerk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17 ½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31 ½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28 ½</w:t>
            </w:r>
          </w:p>
        </w:tc>
      </w:tr>
      <w:tr w:rsidR="00AE3BED" w:rsidRPr="00A53AE0" w:rsidTr="00AE3BED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BED" w:rsidRPr="00A53AE0" w:rsidRDefault="00AE3BED" w:rsidP="00AE3BE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 e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leerkracht(en) he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bben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voldoende zicht op de vorderingen van mijn kind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17 ½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42 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34</w:t>
            </w:r>
          </w:p>
        </w:tc>
      </w:tr>
      <w:tr w:rsidR="00AE3BED" w:rsidRPr="00A53AE0" w:rsidTr="00AE3BED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D" w:rsidRPr="00A53AE0" w:rsidRDefault="00AE3BED" w:rsidP="00AE3BE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9f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Het contact met de leerkracht(en) van mijn kind is goed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 ½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72 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17</w:t>
            </w:r>
          </w:p>
        </w:tc>
      </w:tr>
      <w:tr w:rsidR="00AE3BED" w:rsidRPr="00A53AE0" w:rsidTr="00AE3BED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BED" w:rsidRPr="00A53AE0" w:rsidRDefault="00AE3BED" w:rsidP="00AE3BE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9g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leerkracht(en) betrek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ken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 mij voldoende bij de ontwikkeling van mijn kind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13 ½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60 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26</w:t>
            </w:r>
          </w:p>
        </w:tc>
      </w:tr>
      <w:tr w:rsidR="00AE3BED" w:rsidRPr="00E55333" w:rsidTr="00AE3BED">
        <w:tc>
          <w:tcPr>
            <w:tcW w:w="2340" w:type="pct"/>
            <w:tcBorders>
              <w:bottom w:val="single" w:sz="4" w:space="0" w:color="auto"/>
            </w:tcBorders>
            <w:vAlign w:val="center"/>
          </w:tcPr>
          <w:p w:rsidR="00AE3BED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AE3BED" w:rsidRPr="00677E17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Ondersteund personeel ( Directie, orthopedagoog,   maatschappelijk werk en administratie)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Pr="00D53838" w:rsidRDefault="00AE3BED" w:rsidP="00AE3BED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  <w:vAlign w:val="center"/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E3BED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AE3BED" w:rsidRPr="00A53AE0" w:rsidTr="00AE3BED"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3BED" w:rsidRPr="002F530B" w:rsidRDefault="00AE3BED" w:rsidP="00AE3BED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10a </w:t>
            </w:r>
            <w:r w:rsidRPr="002F530B">
              <w:rPr>
                <w:rFonts w:ascii="Tahoma" w:hAnsi="Tahoma" w:cs="Tahoma"/>
                <w:sz w:val="18"/>
                <w:szCs w:val="18"/>
                <w:lang w:val="nl-NL"/>
              </w:rPr>
              <w:t xml:space="preserve">Het team van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onderwijsondersteunend personeel</w:t>
            </w:r>
            <w:r w:rsidRPr="002F530B">
              <w:rPr>
                <w:rFonts w:ascii="Tahoma" w:hAnsi="Tahoma" w:cs="Tahoma"/>
                <w:sz w:val="18"/>
                <w:szCs w:val="18"/>
                <w:lang w:val="nl-NL"/>
              </w:rPr>
              <w:t xml:space="preserve"> is enthousiast en komt positief over</w:t>
            </w:r>
          </w:p>
        </w:tc>
        <w:tc>
          <w:tcPr>
            <w:tcW w:w="2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11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15 ¼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40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44 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>49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>40</w:t>
            </w:r>
          </w:p>
        </w:tc>
      </w:tr>
      <w:tr w:rsidR="00AE3BED" w:rsidRPr="00A53AE0" w:rsidTr="00AE3BED"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ED" w:rsidRPr="002F530B" w:rsidRDefault="00AE3BED" w:rsidP="00AE3BED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10b Het onderwijsondersteunend personeel biedt voldoende steun </w:t>
            </w:r>
          </w:p>
        </w:tc>
        <w:tc>
          <w:tcPr>
            <w:tcW w:w="2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 xml:space="preserve">2 ½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16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22 ¼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42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55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>38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 xml:space="preserve">22 ¾   </w:t>
            </w:r>
          </w:p>
        </w:tc>
      </w:tr>
      <w:tr w:rsidR="00AE3BED" w:rsidRPr="00A53AE0" w:rsidTr="00AE3BED"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3BED" w:rsidRPr="002F530B" w:rsidRDefault="00AE3BED" w:rsidP="00AE3BED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10c Het onderwijsondersteunend personeel geeft voldoende informatie</w:t>
            </w:r>
          </w:p>
        </w:tc>
        <w:tc>
          <w:tcPr>
            <w:tcW w:w="2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19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26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 xml:space="preserve">40 ½ 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>43</w:t>
            </w:r>
          </w:p>
        </w:tc>
      </w:tr>
      <w:tr w:rsidR="00AE3BED" w:rsidRPr="00A53AE0" w:rsidTr="00AE3BED"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BED" w:rsidRPr="002F530B" w:rsidRDefault="00AE3BED" w:rsidP="00AE3BED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10d Het onderwijsondersteunend personeel heeft</w:t>
            </w:r>
            <w:r w:rsidRPr="002F530B">
              <w:rPr>
                <w:rFonts w:ascii="Tahoma" w:hAnsi="Tahoma" w:cs="Tahoma"/>
                <w:sz w:val="18"/>
                <w:szCs w:val="18"/>
                <w:lang w:val="nl-NL"/>
              </w:rPr>
              <w:t xml:space="preserve"> voldoende zicht op de vorderingen van mijn kind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after="0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 xml:space="preserve">14 ½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after="0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25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 xml:space="preserve">45 ½ 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>39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>35</w:t>
            </w:r>
          </w:p>
        </w:tc>
      </w:tr>
      <w:tr w:rsidR="00AE3BED" w:rsidRPr="00A53AE0" w:rsidTr="00AE3BED"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BED" w:rsidRPr="002F530B" w:rsidRDefault="00AE3BED" w:rsidP="00AE3BED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10 e Het contact met het onderwijsondersteunend personeel t.a.v. </w:t>
            </w:r>
            <w:r w:rsidRPr="002F530B">
              <w:rPr>
                <w:rFonts w:ascii="Tahoma" w:hAnsi="Tahoma" w:cs="Tahoma"/>
                <w:sz w:val="18"/>
                <w:szCs w:val="18"/>
                <w:lang w:val="nl-NL"/>
              </w:rPr>
              <w:t>mijn kind is goed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 xml:space="preserve">2 ½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 xml:space="preserve">10 ½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28 ½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 xml:space="preserve">42 ½ 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>44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</w:p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 xml:space="preserve">26½ </w:t>
            </w:r>
          </w:p>
        </w:tc>
      </w:tr>
      <w:tr w:rsidR="00AE3BED" w:rsidRPr="00A53AE0" w:rsidTr="00AE3BED"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BED" w:rsidRPr="006D2CF6" w:rsidRDefault="00AE3BED" w:rsidP="00AE3BED">
            <w:pPr>
              <w:spacing w:after="0"/>
              <w:rPr>
                <w:rFonts w:ascii="Tahoma" w:hAnsi="Tahoma" w:cs="Tahoma"/>
                <w:color w:val="000000" w:themeColor="text1"/>
                <w:sz w:val="18"/>
                <w:szCs w:val="18"/>
                <w:lang w:val="nl-NL"/>
              </w:rPr>
            </w:pPr>
            <w:r w:rsidRPr="006D2CF6">
              <w:rPr>
                <w:rFonts w:ascii="Tahoma" w:hAnsi="Tahoma" w:cs="Tahoma"/>
                <w:color w:val="000000" w:themeColor="text1"/>
                <w:sz w:val="18"/>
                <w:szCs w:val="18"/>
                <w:lang w:val="nl-NL"/>
              </w:rPr>
              <w:t xml:space="preserve">10f De samenwerking met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onderwijs</w:t>
            </w:r>
            <w:r w:rsidRPr="006D2CF6">
              <w:rPr>
                <w:rFonts w:ascii="Tahoma" w:hAnsi="Tahoma" w:cs="Tahoma"/>
                <w:color w:val="000000" w:themeColor="text1"/>
                <w:sz w:val="18"/>
                <w:szCs w:val="18"/>
                <w:lang w:val="nl-NL"/>
              </w:rPr>
              <w:t>ondersteunend personeel is prettig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28 ½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48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sz w:val="16"/>
                <w:szCs w:val="16"/>
                <w:lang w:val="nl-NL"/>
              </w:rPr>
              <w:t>54 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>54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  <w:lang w:val="nl-NL"/>
              </w:rPr>
              <w:t>17</w:t>
            </w:r>
          </w:p>
        </w:tc>
      </w:tr>
      <w:tr w:rsidR="00AE3BED" w:rsidRPr="00E55333" w:rsidTr="00AE3BED">
        <w:tc>
          <w:tcPr>
            <w:tcW w:w="2340" w:type="pct"/>
            <w:tcBorders>
              <w:bottom w:val="single" w:sz="4" w:space="0" w:color="auto"/>
            </w:tcBorders>
            <w:vAlign w:val="center"/>
          </w:tcPr>
          <w:p w:rsidR="00AE3BED" w:rsidRPr="006D2CF6" w:rsidRDefault="00AE3BED" w:rsidP="00AE3BED">
            <w:pPr>
              <w:spacing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nl-NL"/>
              </w:rPr>
            </w:pPr>
          </w:p>
          <w:p w:rsidR="00AE3BED" w:rsidRPr="006D2CF6" w:rsidRDefault="00AE3BED" w:rsidP="00AE3BED">
            <w:pPr>
              <w:spacing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nl-NL"/>
              </w:rPr>
            </w:pPr>
          </w:p>
          <w:p w:rsidR="00AE3BED" w:rsidRPr="006D2CF6" w:rsidRDefault="00AE3BED" w:rsidP="00AE3BED">
            <w:pPr>
              <w:spacing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nl-NL"/>
              </w:rPr>
            </w:pPr>
            <w:r w:rsidRPr="006D2CF6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nl-NL"/>
              </w:rPr>
              <w:t>Schoolgebouw en faciliteiten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Pr="00D53838" w:rsidRDefault="00AE3BED" w:rsidP="00AE3BED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  <w:vAlign w:val="center"/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E3BED" w:rsidRPr="00D53838" w:rsidRDefault="00AE3BED" w:rsidP="00AE3BED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AE3BED" w:rsidRPr="00E55333" w:rsidRDefault="00AE3BED" w:rsidP="00AE3BED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AE3BED" w:rsidRPr="00A53AE0" w:rsidTr="00AE3BED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3BED" w:rsidRPr="00A53AE0" w:rsidRDefault="00AE3BED" w:rsidP="00AE3BE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11a De school straalt rust en veiligheid uit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 xml:space="preserve">36 ½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50</w:t>
            </w:r>
          </w:p>
        </w:tc>
      </w:tr>
      <w:tr w:rsidR="00AE3BED" w:rsidRPr="00A53AE0" w:rsidTr="00AE3BED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D" w:rsidRPr="00A53AE0" w:rsidRDefault="00AE3BED" w:rsidP="00AE3BE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11b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inrichting van leslokalen draagt bij aan de concentratie van mijn kind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21 ½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40</w:t>
            </w:r>
          </w:p>
        </w:tc>
      </w:tr>
      <w:tr w:rsidR="00AE3BED" w:rsidRPr="00A53AE0" w:rsidTr="00AE3BED">
        <w:trPr>
          <w:trHeight w:val="346"/>
        </w:trPr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BED" w:rsidRPr="00A53AE0" w:rsidRDefault="00AE3BED" w:rsidP="00AE3BE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11c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school biedt voldoende mogelijkheden voor het werken met computers (digitaal leren)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½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BED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AE3BED" w:rsidRDefault="00055FBB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 xml:space="preserve">35 ½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AE3BED" w:rsidRDefault="00AE3BED" w:rsidP="00AE3BE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AE3BE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45</w:t>
            </w:r>
          </w:p>
        </w:tc>
      </w:tr>
    </w:tbl>
    <w:p w:rsidR="00FA6322" w:rsidRDefault="00FA6322" w:rsidP="00FA6322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505"/>
        <w:gridCol w:w="650"/>
        <w:gridCol w:w="505"/>
        <w:gridCol w:w="504"/>
        <w:gridCol w:w="505"/>
        <w:gridCol w:w="505"/>
        <w:gridCol w:w="404"/>
        <w:gridCol w:w="404"/>
        <w:gridCol w:w="502"/>
        <w:gridCol w:w="500"/>
      </w:tblGrid>
      <w:tr w:rsidR="00AE3BED" w:rsidRPr="00E55333" w:rsidTr="00055FBB">
        <w:tc>
          <w:tcPr>
            <w:tcW w:w="2337" w:type="pct"/>
            <w:tcBorders>
              <w:bottom w:val="single" w:sz="4" w:space="0" w:color="auto"/>
            </w:tcBorders>
            <w:vAlign w:val="center"/>
          </w:tcPr>
          <w:p w:rsidR="00AE3BED" w:rsidRPr="00E55333" w:rsidRDefault="00AE3BED" w:rsidP="006F63E3">
            <w:pPr>
              <w:spacing w:after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BB4DFC">
              <w:rPr>
                <w:rFonts w:ascii="Tahoma" w:hAnsi="Tahoma" w:cs="Tahoma"/>
                <w:b/>
                <w:sz w:val="18"/>
                <w:szCs w:val="18"/>
                <w:lang w:val="nl-NL"/>
              </w:rPr>
              <w:t>Informatie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en</w:t>
            </w:r>
            <w:r w:rsidRPr="00BB4DFC">
              <w:rPr>
                <w:rFonts w:ascii="Tahoma" w:hAnsi="Tahoma" w:cs="Tahoma"/>
                <w:b/>
                <w:sz w:val="18"/>
                <w:szCs w:val="18"/>
                <w:lang w:val="nl-BE"/>
              </w:rPr>
              <w:t xml:space="preserve"> communicatie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E3BED" w:rsidRPr="00D53838" w:rsidRDefault="00AE3BED" w:rsidP="006F63E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AE3BED" w:rsidRPr="00D53838" w:rsidRDefault="00AE3BED" w:rsidP="006F63E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  <w:t xml:space="preserve">  Zeer oneens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E3BED" w:rsidRPr="00D53838" w:rsidRDefault="00AE3BED" w:rsidP="006F63E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E3BED" w:rsidRPr="00D53838" w:rsidRDefault="00AE3BED" w:rsidP="006F63E3">
            <w:pPr>
              <w:spacing w:after="0"/>
              <w:rPr>
                <w:rFonts w:ascii="Tahoma" w:hAnsi="Tahoma" w:cs="Tahoma"/>
                <w:b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E3BED" w:rsidRPr="00E55333" w:rsidRDefault="00AE3BED" w:rsidP="006F63E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E3BED" w:rsidRPr="00E55333" w:rsidRDefault="00AE3BED" w:rsidP="006F63E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AE3BED" w:rsidRPr="00E55333" w:rsidRDefault="00AE3BED" w:rsidP="006F63E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AE3BED" w:rsidRPr="00E55333" w:rsidRDefault="00AE3BED" w:rsidP="006F63E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AE3BED" w:rsidRPr="00D53838" w:rsidRDefault="00AE3BED" w:rsidP="006F63E3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AE3BED" w:rsidRPr="00D53838" w:rsidRDefault="00AE3BED" w:rsidP="006F63E3">
            <w:pPr>
              <w:spacing w:after="0"/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   Zeer </w:t>
            </w:r>
          </w:p>
          <w:p w:rsidR="00AE3BED" w:rsidRPr="00E55333" w:rsidRDefault="00AE3BED" w:rsidP="006F63E3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D53838">
              <w:rPr>
                <w:rFonts w:ascii="Tahoma" w:hAnsi="Tahoma" w:cs="Tahoma"/>
                <w:b/>
                <w:color w:val="76923C" w:themeColor="accent3" w:themeShade="BF"/>
                <w:sz w:val="18"/>
                <w:szCs w:val="18"/>
                <w:lang w:val="nl-NL"/>
              </w:rPr>
              <w:t xml:space="preserve">     eens</w:t>
            </w:r>
          </w:p>
        </w:tc>
      </w:tr>
      <w:tr w:rsidR="00AE3BED" w:rsidRPr="00A53AE0" w:rsidTr="00055FBB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3BED" w:rsidRPr="00A53AE0" w:rsidRDefault="00AE3BED" w:rsidP="006F63E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12a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Ik voel me als ouder betrokken bij de school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EF301A" w:rsidRDefault="00055FBB" w:rsidP="006F63E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EF301A" w:rsidRDefault="00AE3BED" w:rsidP="006F63E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EF301A" w:rsidRDefault="00055FBB" w:rsidP="006F63E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EF301A" w:rsidRDefault="00AE3BED" w:rsidP="006F63E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EF301A" w:rsidRDefault="00055FBB" w:rsidP="006F63E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19 ½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EF301A" w:rsidRDefault="00AE3BED" w:rsidP="006F63E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19 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EF301A" w:rsidRDefault="00EF301A" w:rsidP="006F63E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EF301A" w:rsidRDefault="00AE3BED" w:rsidP="006F63E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EF301A" w:rsidRDefault="00EF301A" w:rsidP="006F63E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EF301A" w:rsidRDefault="00AE3BED" w:rsidP="006F63E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F301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15 ¾</w:t>
            </w:r>
          </w:p>
        </w:tc>
      </w:tr>
      <w:tr w:rsidR="00AE3BED" w:rsidRPr="00A53AE0" w:rsidTr="00055FBB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D" w:rsidRPr="00A53AE0" w:rsidRDefault="00AE3BED" w:rsidP="006F63E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12b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inspraak van ouders op school is goed geregeld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EF301A" w:rsidRDefault="00055FBB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EF301A" w:rsidRDefault="00055FBB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2 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EF301A" w:rsidRDefault="00055FBB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EF301A" w:rsidRDefault="00EF301A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EF301A" w:rsidRDefault="00EF301A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F301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35 ¾</w:t>
            </w:r>
          </w:p>
        </w:tc>
      </w:tr>
      <w:tr w:rsidR="00AE3BED" w:rsidRPr="00A53AE0" w:rsidTr="00055FBB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3BED" w:rsidRPr="00A53AE0" w:rsidRDefault="00AE3BED" w:rsidP="006F63E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12c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De school informeert tijdig en voldoende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EF301A" w:rsidRDefault="00055FBB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EF301A" w:rsidRDefault="00055FBB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12 ½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6 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EF301A" w:rsidRDefault="00055FBB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30 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EF301A" w:rsidRDefault="00EF301A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30 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EF301A" w:rsidRDefault="00EF301A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F301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22 ¼</w:t>
            </w:r>
          </w:p>
        </w:tc>
      </w:tr>
      <w:tr w:rsidR="00AE3BED" w:rsidRPr="00A53AE0" w:rsidTr="00055FBB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ED" w:rsidRPr="00A53AE0" w:rsidRDefault="00AE3BED" w:rsidP="006F63E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 xml:space="preserve">12d </w:t>
            </w:r>
            <w:r w:rsidRPr="00A53AE0">
              <w:rPr>
                <w:rFonts w:ascii="Tahoma" w:hAnsi="Tahoma" w:cs="Tahoma"/>
                <w:iCs/>
                <w:sz w:val="18"/>
                <w:szCs w:val="18"/>
                <w:lang w:val="nl-NL"/>
              </w:rPr>
              <w:t>Ouders worden voldoende geïnformeerd over veranderingen op school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EF301A" w:rsidRDefault="00055FBB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EF301A" w:rsidRDefault="00055FBB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7 ½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8 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EF301A" w:rsidRDefault="00055FBB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28 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EF301A" w:rsidRDefault="00EF301A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37 ½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34 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EF301A" w:rsidRDefault="00EF301A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EF301A" w:rsidRDefault="00AE3BED" w:rsidP="00E01D4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F301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28 ¾</w:t>
            </w:r>
          </w:p>
        </w:tc>
      </w:tr>
      <w:tr w:rsidR="00AE3BED" w:rsidRPr="00A53AE0" w:rsidTr="00055FBB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BED" w:rsidRPr="00A53AE0" w:rsidRDefault="00AE3BED" w:rsidP="00473FC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12</w:t>
            </w:r>
            <w:r>
              <w:rPr>
                <w:rFonts w:ascii="Tahoma" w:hAnsi="Tahoma" w:cs="Tahoma"/>
                <w:iCs/>
                <w:sz w:val="18"/>
                <w:szCs w:val="18"/>
                <w:vertAlign w:val="superscript"/>
                <w:lang w:val="nl-NL"/>
              </w:rPr>
              <w:t xml:space="preserve"> </w:t>
            </w: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e De school is goed telefonisch bereikbaar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EF301A" w:rsidRDefault="00055FBB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EF301A" w:rsidRDefault="00AE3BED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EF301A" w:rsidRDefault="00055FBB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EF301A" w:rsidRDefault="00AE3BED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8 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EF301A" w:rsidRDefault="00055FBB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EF301A" w:rsidRDefault="00AE3BED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EF301A" w:rsidRDefault="00EF301A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EF301A" w:rsidRDefault="00AE3BED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EF301A" w:rsidRDefault="00EF301A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 xml:space="preserve">28 ½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EF301A" w:rsidRDefault="00AE3BED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F301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21 ½</w:t>
            </w:r>
          </w:p>
        </w:tc>
      </w:tr>
      <w:tr w:rsidR="00AE3BED" w:rsidRPr="00A53AE0" w:rsidTr="00055FBB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BED" w:rsidRPr="00A53AE0" w:rsidRDefault="00AE3BED" w:rsidP="00473FC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12f Ik wordt vriendelijk en adequaat aan de telefoon te woord gestaan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EF301A" w:rsidRDefault="00055FBB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EF301A" w:rsidRDefault="00AE3BED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EF301A" w:rsidRDefault="00055FBB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EF301A" w:rsidRDefault="00AE3BED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9 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EF301A" w:rsidRDefault="00055FBB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EF301A" w:rsidRDefault="00AE3BED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EF301A" w:rsidRDefault="00EF301A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32 ½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EF301A" w:rsidRDefault="00AE3BED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EF301A" w:rsidRDefault="00EF301A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53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EF301A" w:rsidRDefault="00AE3BED" w:rsidP="00473FCD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F301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28 ½</w:t>
            </w:r>
          </w:p>
        </w:tc>
      </w:tr>
      <w:tr w:rsidR="00AE3BED" w:rsidRPr="00A53AE0" w:rsidTr="00055FBB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BED" w:rsidRPr="00A53AE0" w:rsidRDefault="00AE3BED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12g Als ik mail krijg ik voldoende informatie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EF301A" w:rsidRDefault="00055FBB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EF301A" w:rsidRDefault="00055FBB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2 ½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EF301A" w:rsidRDefault="00055FBB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15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EF301A" w:rsidRDefault="00EF301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48 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EF301A" w:rsidRDefault="00EF301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F301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36 ½</w:t>
            </w:r>
          </w:p>
        </w:tc>
      </w:tr>
      <w:tr w:rsidR="00AE3BED" w:rsidRPr="00A53AE0" w:rsidTr="00055FBB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BED" w:rsidRPr="00A53AE0" w:rsidRDefault="00AE3BED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12h De website biedt voldoende informatie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EF301A" w:rsidRDefault="00055FBB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EF301A" w:rsidRDefault="00055FBB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EF301A" w:rsidRDefault="00055FBB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22 ½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21 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EF301A" w:rsidRDefault="00EF301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37 ½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65 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EF301A" w:rsidRDefault="00EF301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F301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13</w:t>
            </w:r>
          </w:p>
        </w:tc>
      </w:tr>
      <w:tr w:rsidR="00AE3BED" w:rsidRPr="00A53AE0" w:rsidTr="00055FBB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BED" w:rsidRPr="00A53AE0" w:rsidRDefault="00AE3BED" w:rsidP="00271B33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12i De schoolgids/informatieboekje biedt voldoende informatie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EF301A" w:rsidRDefault="00055FBB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EF301A" w:rsidRDefault="00055FBB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EF301A" w:rsidRDefault="00055FBB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22 ½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EF301A" w:rsidRDefault="00EF301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EF301A" w:rsidRDefault="00EF301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 xml:space="preserve">22 ½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F301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23</w:t>
            </w:r>
          </w:p>
        </w:tc>
      </w:tr>
      <w:tr w:rsidR="00AE3BED" w:rsidRPr="00A53AE0" w:rsidTr="00055FBB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BED" w:rsidRPr="00A53AE0" w:rsidRDefault="00AE3BED" w:rsidP="007D4B8D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12j De medezeggenschapsraad geeft voldoende informatie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3BED" w:rsidRPr="00EF301A" w:rsidRDefault="00055FBB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 xml:space="preserve">2 ½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2 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3BED" w:rsidRPr="00EF301A" w:rsidRDefault="00055FBB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8 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3BED" w:rsidRPr="00EF301A" w:rsidRDefault="00055FBB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26 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8 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3BED" w:rsidRPr="00EF301A" w:rsidRDefault="00EF301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34 ½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45 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3BED" w:rsidRPr="00EF301A" w:rsidRDefault="00EF301A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 xml:space="preserve">34 ½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EF301A" w:rsidRDefault="00AE3BED" w:rsidP="00271B3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F301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34 ½</w:t>
            </w:r>
          </w:p>
        </w:tc>
      </w:tr>
      <w:tr w:rsidR="00AE3BED" w:rsidRPr="00A53AE0" w:rsidTr="00055FBB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3BED" w:rsidRDefault="00AE3BED" w:rsidP="00536F37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13k DIGIduif biedt mij voldoende informatie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3BED" w:rsidRPr="00EF301A" w:rsidRDefault="00AE3BED" w:rsidP="00536F3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EF301A" w:rsidRDefault="00AE3BED" w:rsidP="00536F3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3BED" w:rsidRPr="00EF301A" w:rsidRDefault="00AE3BED" w:rsidP="00536F3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EF301A" w:rsidRDefault="00AE3BED" w:rsidP="00536F3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8 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3BED" w:rsidRPr="00EF301A" w:rsidRDefault="00AE3BED" w:rsidP="00536F3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EF301A" w:rsidRDefault="00AE3BED" w:rsidP="00536F3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8 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3BED" w:rsidRPr="00EF301A" w:rsidRDefault="00AE3BED" w:rsidP="00536F3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EF301A" w:rsidRDefault="00AE3BED" w:rsidP="00536F37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43 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3BED" w:rsidRPr="00EF301A" w:rsidRDefault="00AE3BED" w:rsidP="00536F3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EF301A" w:rsidRDefault="00AE3BED" w:rsidP="00536F37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F301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33 ¾</w:t>
            </w:r>
          </w:p>
        </w:tc>
      </w:tr>
      <w:tr w:rsidR="00AE3BED" w:rsidRPr="00A53AE0" w:rsidTr="00055FBB">
        <w:trPr>
          <w:trHeight w:val="346"/>
        </w:trPr>
        <w:tc>
          <w:tcPr>
            <w:tcW w:w="2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BED" w:rsidRPr="00A53AE0" w:rsidRDefault="00AE3BED" w:rsidP="00536F37">
            <w:pPr>
              <w:spacing w:after="0"/>
              <w:rPr>
                <w:rFonts w:ascii="Tahoma" w:hAnsi="Tahoma" w:cs="Tahoma"/>
                <w:iCs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nl-NL"/>
              </w:rPr>
              <w:t>12l Ik vind DIGIduif een prettige vorm van informatievoorziening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3BED" w:rsidRPr="00EF301A" w:rsidRDefault="00AE3BED" w:rsidP="00D8172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E3BED" w:rsidRPr="00EF301A" w:rsidRDefault="00AE3BED" w:rsidP="00D8172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3BED" w:rsidRPr="00EF301A" w:rsidRDefault="00AE3BED" w:rsidP="00D8172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3BED" w:rsidRPr="00EF301A" w:rsidRDefault="00AE3BED" w:rsidP="00D8172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11 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3BED" w:rsidRPr="00EF301A" w:rsidRDefault="00AE3BED" w:rsidP="00D8172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ED" w:rsidRPr="00EF301A" w:rsidRDefault="00AE3BED" w:rsidP="00D8172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11 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3BED" w:rsidRPr="00EF301A" w:rsidRDefault="00AE3BED" w:rsidP="00D8172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3BED" w:rsidRPr="00EF301A" w:rsidRDefault="00AE3BED" w:rsidP="00D81723">
            <w:pPr>
              <w:spacing w:before="40"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01A">
              <w:rPr>
                <w:rFonts w:ascii="Tahoma" w:hAnsi="Tahoma" w:cs="Tahoma"/>
                <w:sz w:val="16"/>
                <w:szCs w:val="16"/>
              </w:rPr>
              <w:t>56 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E3BED" w:rsidRPr="00EF301A" w:rsidRDefault="00AE3BED" w:rsidP="00D8172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E3BED" w:rsidRPr="00EF301A" w:rsidRDefault="00AE3BED" w:rsidP="00D81723">
            <w:pPr>
              <w:spacing w:before="40" w:after="40" w:line="240" w:lineRule="auto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F301A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15</w:t>
            </w:r>
          </w:p>
        </w:tc>
      </w:tr>
    </w:tbl>
    <w:p w:rsidR="007D4B8D" w:rsidRDefault="007D4B8D" w:rsidP="00AF0AB9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EF301A" w:rsidRDefault="00EF301A" w:rsidP="00AF0AB9">
      <w:pPr>
        <w:spacing w:after="0"/>
        <w:rPr>
          <w:rFonts w:ascii="Tahoma" w:hAnsi="Tahoma" w:cs="Tahoma"/>
          <w:b/>
          <w:sz w:val="18"/>
          <w:szCs w:val="18"/>
          <w:lang w:val="nl-NL"/>
        </w:rPr>
      </w:pPr>
    </w:p>
    <w:p w:rsidR="00766749" w:rsidRDefault="00766749" w:rsidP="00AF0AB9">
      <w:pPr>
        <w:spacing w:after="0"/>
        <w:rPr>
          <w:rFonts w:ascii="Tahoma" w:hAnsi="Tahoma" w:cs="Tahoma"/>
          <w:sz w:val="18"/>
          <w:szCs w:val="18"/>
          <w:lang w:val="nl-NL"/>
        </w:rPr>
      </w:pPr>
      <w:r w:rsidRPr="00766749">
        <w:rPr>
          <w:rFonts w:ascii="Tahoma" w:hAnsi="Tahoma" w:cs="Tahoma"/>
          <w:sz w:val="18"/>
          <w:szCs w:val="18"/>
          <w:lang w:val="nl-NL"/>
        </w:rPr>
        <w:t xml:space="preserve">Opmerking </w:t>
      </w:r>
      <w:r>
        <w:rPr>
          <w:rFonts w:ascii="Tahoma" w:hAnsi="Tahoma" w:cs="Tahoma"/>
          <w:sz w:val="18"/>
          <w:szCs w:val="18"/>
          <w:lang w:val="nl-NL"/>
        </w:rPr>
        <w:t>2017: er zit veel nieuwe instroom ouders bij i.g.v.m.</w:t>
      </w:r>
      <w:r w:rsidRPr="00766749">
        <w:rPr>
          <w:rFonts w:ascii="Tahoma" w:hAnsi="Tahoma" w:cs="Tahoma"/>
          <w:sz w:val="18"/>
          <w:szCs w:val="18"/>
          <w:lang w:val="nl-NL"/>
        </w:rPr>
        <w:t xml:space="preserve"> </w:t>
      </w:r>
      <w:r>
        <w:rPr>
          <w:rFonts w:ascii="Tahoma" w:hAnsi="Tahoma" w:cs="Tahoma"/>
          <w:sz w:val="18"/>
          <w:szCs w:val="18"/>
          <w:lang w:val="nl-NL"/>
        </w:rPr>
        <w:t>2014-2015.</w:t>
      </w:r>
    </w:p>
    <w:p w:rsidR="00766749" w:rsidRPr="00766749" w:rsidRDefault="00766749" w:rsidP="00AF0AB9">
      <w:pPr>
        <w:spacing w:after="0"/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>Ouders geven aan daardoor voorzichtiger te scoren</w:t>
      </w:r>
    </w:p>
    <w:sectPr w:rsidR="00766749" w:rsidRPr="00766749" w:rsidSect="00A844DA">
      <w:pgSz w:w="12240" w:h="15840"/>
      <w:pgMar w:top="85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BE" w:rsidRDefault="00EA79BE" w:rsidP="00A844DA">
      <w:pPr>
        <w:spacing w:after="0" w:line="240" w:lineRule="auto"/>
      </w:pPr>
      <w:r>
        <w:separator/>
      </w:r>
    </w:p>
  </w:endnote>
  <w:endnote w:type="continuationSeparator" w:id="0">
    <w:p w:rsidR="00EA79BE" w:rsidRDefault="00EA79BE" w:rsidP="00A8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BE" w:rsidRDefault="00EA79BE" w:rsidP="00A844DA">
      <w:pPr>
        <w:spacing w:after="0" w:line="240" w:lineRule="auto"/>
      </w:pPr>
      <w:r>
        <w:separator/>
      </w:r>
    </w:p>
  </w:footnote>
  <w:footnote w:type="continuationSeparator" w:id="0">
    <w:p w:rsidR="00EA79BE" w:rsidRDefault="00EA79BE" w:rsidP="00A8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63F"/>
    <w:multiLevelType w:val="hybridMultilevel"/>
    <w:tmpl w:val="AABA2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A788D"/>
    <w:multiLevelType w:val="hybridMultilevel"/>
    <w:tmpl w:val="2C807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A2A"/>
    <w:multiLevelType w:val="hybridMultilevel"/>
    <w:tmpl w:val="F7FC2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DB1"/>
    <w:multiLevelType w:val="hybridMultilevel"/>
    <w:tmpl w:val="77429610"/>
    <w:lvl w:ilvl="0" w:tplc="6EB0E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79D2E69C">
      <w:start w:val="1"/>
      <w:numFmt w:val="decimal"/>
      <w:lvlText w:val="%5"/>
      <w:lvlJc w:val="left"/>
      <w:pPr>
        <w:ind w:left="3240" w:hanging="360"/>
      </w:pPr>
      <w:rPr>
        <w:rFonts w:ascii="Tahoma" w:eastAsiaTheme="minorHAnsi" w:hAnsi="Tahoma" w:cs="Tahoma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B6853"/>
    <w:multiLevelType w:val="hybridMultilevel"/>
    <w:tmpl w:val="22F4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D005B"/>
    <w:multiLevelType w:val="hybridMultilevel"/>
    <w:tmpl w:val="F9189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D1405"/>
    <w:multiLevelType w:val="hybridMultilevel"/>
    <w:tmpl w:val="9CC6D224"/>
    <w:lvl w:ilvl="0" w:tplc="762046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227EB"/>
    <w:multiLevelType w:val="hybridMultilevel"/>
    <w:tmpl w:val="E6526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6761E"/>
    <w:multiLevelType w:val="multilevel"/>
    <w:tmpl w:val="CFBE30D0"/>
    <w:styleLink w:val="ResearchNedVragenlijs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Kop2"/>
      <w:lvlText w:val="V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3"/>
      <w:lvlJc w:val="left"/>
      <w:pPr>
        <w:ind w:left="1134" w:hanging="567"/>
      </w:pPr>
      <w:rPr>
        <w:rFonts w:hint="default"/>
      </w:rPr>
    </w:lvl>
    <w:lvl w:ilvl="3">
      <w:start w:val="1"/>
      <w:numFmt w:val="decimalZero"/>
      <w:lvlRestart w:val="2"/>
      <w:pStyle w:val="Kop4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Restart w:val="2"/>
      <w:pStyle w:val="Kop5"/>
      <w:lvlText w:val="V%2%5"/>
      <w:lvlJc w:val="left"/>
      <w:pPr>
        <w:ind w:left="1135" w:hanging="567"/>
      </w:pPr>
      <w:rPr>
        <w:rFonts w:hint="default"/>
      </w:rPr>
    </w:lvl>
    <w:lvl w:ilvl="5">
      <w:start w:val="1"/>
      <w:numFmt w:val="decimalZero"/>
      <w:lvlRestart w:val="2"/>
      <w:pStyle w:val="Kop6"/>
      <w:lvlText w:val="V%2_%6"/>
      <w:lvlJc w:val="left"/>
      <w:pPr>
        <w:ind w:left="1134" w:hanging="56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130709"/>
    <w:multiLevelType w:val="multilevel"/>
    <w:tmpl w:val="CFBE30D0"/>
    <w:numStyleLink w:val="ResearchNedVragenlijst"/>
  </w:abstractNum>
  <w:abstractNum w:abstractNumId="10" w15:restartNumberingAfterBreak="0">
    <w:nsid w:val="3FF26C01"/>
    <w:multiLevelType w:val="hybridMultilevel"/>
    <w:tmpl w:val="6A40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B3F4E"/>
    <w:multiLevelType w:val="hybridMultilevel"/>
    <w:tmpl w:val="8D9623F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E8A5600"/>
    <w:multiLevelType w:val="hybridMultilevel"/>
    <w:tmpl w:val="F60CBB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67769A7"/>
    <w:multiLevelType w:val="hybridMultilevel"/>
    <w:tmpl w:val="D85E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4513"/>
    <w:multiLevelType w:val="hybridMultilevel"/>
    <w:tmpl w:val="48240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124D"/>
    <w:multiLevelType w:val="hybridMultilevel"/>
    <w:tmpl w:val="8C0C0D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9CC763D"/>
    <w:multiLevelType w:val="hybridMultilevel"/>
    <w:tmpl w:val="8AECED60"/>
    <w:lvl w:ilvl="0" w:tplc="16DC4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E4DE3"/>
    <w:multiLevelType w:val="hybridMultilevel"/>
    <w:tmpl w:val="182A4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42CA0"/>
    <w:multiLevelType w:val="hybridMultilevel"/>
    <w:tmpl w:val="457622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C673D48"/>
    <w:multiLevelType w:val="hybridMultilevel"/>
    <w:tmpl w:val="89C869C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B1285B"/>
    <w:multiLevelType w:val="hybridMultilevel"/>
    <w:tmpl w:val="F738D9DA"/>
    <w:lvl w:ilvl="0" w:tplc="584CE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2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17"/>
  </w:num>
  <w:num w:numId="10">
    <w:abstractNumId w:val="13"/>
  </w:num>
  <w:num w:numId="11">
    <w:abstractNumId w:val="8"/>
  </w:num>
  <w:num w:numId="1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Zero"/>
        <w:lvlRestart w:val="2"/>
        <w:lvlText w:val="%4"/>
        <w:lvlJc w:val="left"/>
        <w:pPr>
          <w:ind w:left="1134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2"/>
        <w:lvlText w:val="V%2%5"/>
        <w:lvlJc w:val="left"/>
        <w:pPr>
          <w:ind w:left="1134" w:hanging="567"/>
        </w:pPr>
        <w:rPr>
          <w:rFonts w:hint="default"/>
        </w:rPr>
      </w:lvl>
    </w:lvlOverride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B"/>
    <w:rsid w:val="00003937"/>
    <w:rsid w:val="0000788C"/>
    <w:rsid w:val="00055FBB"/>
    <w:rsid w:val="00082DD2"/>
    <w:rsid w:val="000842B8"/>
    <w:rsid w:val="000C46DF"/>
    <w:rsid w:val="000D3A4B"/>
    <w:rsid w:val="000E1BD4"/>
    <w:rsid w:val="000E2DF3"/>
    <w:rsid w:val="000F16B2"/>
    <w:rsid w:val="001026A4"/>
    <w:rsid w:val="001128EE"/>
    <w:rsid w:val="00144A64"/>
    <w:rsid w:val="001478BC"/>
    <w:rsid w:val="001553F6"/>
    <w:rsid w:val="001623A9"/>
    <w:rsid w:val="00164996"/>
    <w:rsid w:val="00165D37"/>
    <w:rsid w:val="00171FD0"/>
    <w:rsid w:val="0017753B"/>
    <w:rsid w:val="001829B0"/>
    <w:rsid w:val="00194298"/>
    <w:rsid w:val="00194327"/>
    <w:rsid w:val="001E24CF"/>
    <w:rsid w:val="002032B9"/>
    <w:rsid w:val="00221F67"/>
    <w:rsid w:val="00271B33"/>
    <w:rsid w:val="00282F90"/>
    <w:rsid w:val="002C4194"/>
    <w:rsid w:val="002C5886"/>
    <w:rsid w:val="002C7920"/>
    <w:rsid w:val="002F01B0"/>
    <w:rsid w:val="002F3BB8"/>
    <w:rsid w:val="002F530B"/>
    <w:rsid w:val="00301824"/>
    <w:rsid w:val="003046BC"/>
    <w:rsid w:val="00313EB3"/>
    <w:rsid w:val="00314BAF"/>
    <w:rsid w:val="0036535F"/>
    <w:rsid w:val="0037238D"/>
    <w:rsid w:val="00374A81"/>
    <w:rsid w:val="0038042A"/>
    <w:rsid w:val="003834DC"/>
    <w:rsid w:val="003938CC"/>
    <w:rsid w:val="003B1996"/>
    <w:rsid w:val="003B3BCA"/>
    <w:rsid w:val="003B4982"/>
    <w:rsid w:val="003D069A"/>
    <w:rsid w:val="004204C6"/>
    <w:rsid w:val="0044170A"/>
    <w:rsid w:val="00447D01"/>
    <w:rsid w:val="0047105A"/>
    <w:rsid w:val="00473FCD"/>
    <w:rsid w:val="004920C1"/>
    <w:rsid w:val="004A1CE3"/>
    <w:rsid w:val="004C0582"/>
    <w:rsid w:val="004D311C"/>
    <w:rsid w:val="0051756A"/>
    <w:rsid w:val="00526DFA"/>
    <w:rsid w:val="00527D9C"/>
    <w:rsid w:val="00531601"/>
    <w:rsid w:val="00536F37"/>
    <w:rsid w:val="00581521"/>
    <w:rsid w:val="00584DDB"/>
    <w:rsid w:val="00586E1A"/>
    <w:rsid w:val="005B3CF3"/>
    <w:rsid w:val="005D2F3C"/>
    <w:rsid w:val="005D5528"/>
    <w:rsid w:val="005D60AE"/>
    <w:rsid w:val="005F23B6"/>
    <w:rsid w:val="00606878"/>
    <w:rsid w:val="00616EEC"/>
    <w:rsid w:val="00623E45"/>
    <w:rsid w:val="00636EA1"/>
    <w:rsid w:val="00652FD4"/>
    <w:rsid w:val="00657214"/>
    <w:rsid w:val="00657E50"/>
    <w:rsid w:val="00671A0A"/>
    <w:rsid w:val="00677E17"/>
    <w:rsid w:val="006B5752"/>
    <w:rsid w:val="006B763C"/>
    <w:rsid w:val="006C7522"/>
    <w:rsid w:val="006D2CF6"/>
    <w:rsid w:val="006D4880"/>
    <w:rsid w:val="006F63E3"/>
    <w:rsid w:val="00721298"/>
    <w:rsid w:val="00722168"/>
    <w:rsid w:val="007236E0"/>
    <w:rsid w:val="00730EBB"/>
    <w:rsid w:val="00761305"/>
    <w:rsid w:val="00766749"/>
    <w:rsid w:val="00766935"/>
    <w:rsid w:val="00773CAB"/>
    <w:rsid w:val="007918F9"/>
    <w:rsid w:val="007A177C"/>
    <w:rsid w:val="007A3612"/>
    <w:rsid w:val="007B54C3"/>
    <w:rsid w:val="007B6CB5"/>
    <w:rsid w:val="007D4B8D"/>
    <w:rsid w:val="007D7E61"/>
    <w:rsid w:val="007F2168"/>
    <w:rsid w:val="007F56EF"/>
    <w:rsid w:val="007F5730"/>
    <w:rsid w:val="00801746"/>
    <w:rsid w:val="008037E2"/>
    <w:rsid w:val="0080673B"/>
    <w:rsid w:val="00813C92"/>
    <w:rsid w:val="00822E3F"/>
    <w:rsid w:val="00823855"/>
    <w:rsid w:val="00850EAD"/>
    <w:rsid w:val="008519EE"/>
    <w:rsid w:val="0087217C"/>
    <w:rsid w:val="00883E91"/>
    <w:rsid w:val="008963B1"/>
    <w:rsid w:val="008B38B0"/>
    <w:rsid w:val="008C3F93"/>
    <w:rsid w:val="008F3016"/>
    <w:rsid w:val="009168E2"/>
    <w:rsid w:val="00933993"/>
    <w:rsid w:val="00950358"/>
    <w:rsid w:val="00955042"/>
    <w:rsid w:val="00961042"/>
    <w:rsid w:val="0096351D"/>
    <w:rsid w:val="009745F3"/>
    <w:rsid w:val="009B5D40"/>
    <w:rsid w:val="009C0E41"/>
    <w:rsid w:val="00A25803"/>
    <w:rsid w:val="00A312C3"/>
    <w:rsid w:val="00A53AE0"/>
    <w:rsid w:val="00A60731"/>
    <w:rsid w:val="00A66140"/>
    <w:rsid w:val="00A77EF6"/>
    <w:rsid w:val="00A80DD2"/>
    <w:rsid w:val="00A844DA"/>
    <w:rsid w:val="00AA14F2"/>
    <w:rsid w:val="00AB0D60"/>
    <w:rsid w:val="00AB24D0"/>
    <w:rsid w:val="00AD0EDB"/>
    <w:rsid w:val="00AD1D06"/>
    <w:rsid w:val="00AE2B55"/>
    <w:rsid w:val="00AE3BED"/>
    <w:rsid w:val="00AF0AB9"/>
    <w:rsid w:val="00B30A5D"/>
    <w:rsid w:val="00B333F1"/>
    <w:rsid w:val="00B54BE0"/>
    <w:rsid w:val="00B57C8B"/>
    <w:rsid w:val="00B6144A"/>
    <w:rsid w:val="00B77199"/>
    <w:rsid w:val="00B80C85"/>
    <w:rsid w:val="00B83FC4"/>
    <w:rsid w:val="00BA26E3"/>
    <w:rsid w:val="00BA3FBC"/>
    <w:rsid w:val="00BA7110"/>
    <w:rsid w:val="00BB4DFC"/>
    <w:rsid w:val="00BB5E0D"/>
    <w:rsid w:val="00BD0401"/>
    <w:rsid w:val="00C05AF1"/>
    <w:rsid w:val="00C14C7A"/>
    <w:rsid w:val="00C458C9"/>
    <w:rsid w:val="00C5205B"/>
    <w:rsid w:val="00C54694"/>
    <w:rsid w:val="00C61CE4"/>
    <w:rsid w:val="00C82360"/>
    <w:rsid w:val="00CA59E4"/>
    <w:rsid w:val="00CA5DFD"/>
    <w:rsid w:val="00CE1494"/>
    <w:rsid w:val="00CE7B0E"/>
    <w:rsid w:val="00D270BE"/>
    <w:rsid w:val="00D4658F"/>
    <w:rsid w:val="00D53838"/>
    <w:rsid w:val="00D55BAF"/>
    <w:rsid w:val="00D72DCF"/>
    <w:rsid w:val="00D81723"/>
    <w:rsid w:val="00DA0F53"/>
    <w:rsid w:val="00DA17F0"/>
    <w:rsid w:val="00DA7C5D"/>
    <w:rsid w:val="00DB4E4F"/>
    <w:rsid w:val="00DC13A0"/>
    <w:rsid w:val="00E01D47"/>
    <w:rsid w:val="00E501C8"/>
    <w:rsid w:val="00E55333"/>
    <w:rsid w:val="00E73ABB"/>
    <w:rsid w:val="00E745F1"/>
    <w:rsid w:val="00E74E1A"/>
    <w:rsid w:val="00E84A68"/>
    <w:rsid w:val="00E9542D"/>
    <w:rsid w:val="00EA79BE"/>
    <w:rsid w:val="00EB23F2"/>
    <w:rsid w:val="00EB71B6"/>
    <w:rsid w:val="00ED5A86"/>
    <w:rsid w:val="00EF301A"/>
    <w:rsid w:val="00EF4818"/>
    <w:rsid w:val="00EF662E"/>
    <w:rsid w:val="00EF6BA1"/>
    <w:rsid w:val="00F15D38"/>
    <w:rsid w:val="00F30735"/>
    <w:rsid w:val="00F34D14"/>
    <w:rsid w:val="00F779BA"/>
    <w:rsid w:val="00FA4DE6"/>
    <w:rsid w:val="00FA6322"/>
    <w:rsid w:val="00FB348A"/>
    <w:rsid w:val="00FB4992"/>
    <w:rsid w:val="00FC672F"/>
    <w:rsid w:val="00FD00C6"/>
    <w:rsid w:val="00FF008B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7B4600D-EB49-40C3-A139-6C005F6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6EF"/>
  </w:style>
  <w:style w:type="paragraph" w:styleId="Kop1">
    <w:name w:val="heading 1"/>
    <w:next w:val="Kop2"/>
    <w:link w:val="Kop1Char"/>
    <w:uiPriority w:val="9"/>
    <w:qFormat/>
    <w:rsid w:val="00FD00C6"/>
    <w:pPr>
      <w:keepNext/>
      <w:widowControl w:val="0"/>
      <w:numPr>
        <w:numId w:val="11"/>
      </w:numPr>
      <w:spacing w:before="160" w:after="160" w:line="288" w:lineRule="auto"/>
      <w:outlineLvl w:val="0"/>
    </w:pPr>
    <w:rPr>
      <w:rFonts w:ascii="Tahoma" w:eastAsia="Times New Roman" w:hAnsi="Tahoma" w:cs="Times New Roman"/>
      <w:b/>
      <w:bCs/>
      <w:color w:val="000000"/>
      <w:sz w:val="18"/>
      <w:szCs w:val="28"/>
      <w:lang w:val="nl-NL"/>
    </w:rPr>
  </w:style>
  <w:style w:type="paragraph" w:styleId="Kop2">
    <w:name w:val="heading 2"/>
    <w:basedOn w:val="Kop1"/>
    <w:link w:val="Kop2Char"/>
    <w:uiPriority w:val="9"/>
    <w:qFormat/>
    <w:rsid w:val="00FD00C6"/>
    <w:pPr>
      <w:numPr>
        <w:ilvl w:val="1"/>
      </w:numPr>
      <w:spacing w:before="120" w:after="120"/>
      <w:outlineLvl w:val="1"/>
    </w:pPr>
    <w:rPr>
      <w:b w:val="0"/>
      <w:color w:val="auto"/>
      <w:szCs w:val="26"/>
    </w:rPr>
  </w:style>
  <w:style w:type="paragraph" w:styleId="Kop3">
    <w:name w:val="heading 3"/>
    <w:basedOn w:val="Kop2"/>
    <w:link w:val="Kop3Char"/>
    <w:uiPriority w:val="9"/>
    <w:qFormat/>
    <w:rsid w:val="00FD00C6"/>
    <w:pPr>
      <w:keepNext w:val="0"/>
      <w:numPr>
        <w:ilvl w:val="2"/>
      </w:numPr>
      <w:spacing w:before="0" w:after="0"/>
      <w:outlineLvl w:val="2"/>
    </w:pPr>
    <w:rPr>
      <w:bCs w:val="0"/>
    </w:rPr>
  </w:style>
  <w:style w:type="paragraph" w:styleId="Kop4">
    <w:name w:val="heading 4"/>
    <w:basedOn w:val="Kop3"/>
    <w:link w:val="Kop4Char"/>
    <w:uiPriority w:val="9"/>
    <w:qFormat/>
    <w:rsid w:val="00FD00C6"/>
    <w:pPr>
      <w:numPr>
        <w:ilvl w:val="3"/>
      </w:numPr>
      <w:outlineLvl w:val="3"/>
    </w:pPr>
    <w:rPr>
      <w:bCs/>
      <w:iCs/>
    </w:rPr>
  </w:style>
  <w:style w:type="paragraph" w:styleId="Kop5">
    <w:name w:val="heading 5"/>
    <w:basedOn w:val="Kop4"/>
    <w:link w:val="Kop5Char"/>
    <w:uiPriority w:val="9"/>
    <w:qFormat/>
    <w:rsid w:val="00FD00C6"/>
    <w:pPr>
      <w:numPr>
        <w:ilvl w:val="4"/>
      </w:numPr>
      <w:outlineLvl w:val="4"/>
    </w:pPr>
    <w:rPr>
      <w:bCs w:val="0"/>
      <w:szCs w:val="28"/>
    </w:rPr>
  </w:style>
  <w:style w:type="paragraph" w:styleId="Kop6">
    <w:name w:val="heading 6"/>
    <w:basedOn w:val="Kop5"/>
    <w:link w:val="Kop6Char"/>
    <w:uiPriority w:val="9"/>
    <w:qFormat/>
    <w:rsid w:val="00FD00C6"/>
    <w:pPr>
      <w:numPr>
        <w:ilvl w:val="5"/>
      </w:numPr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205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93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D00C6"/>
    <w:rPr>
      <w:rFonts w:ascii="Tahoma" w:eastAsia="Times New Roman" w:hAnsi="Tahoma" w:cs="Times New Roman"/>
      <w:b/>
      <w:bCs/>
      <w:color w:val="000000"/>
      <w:sz w:val="1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FD00C6"/>
    <w:rPr>
      <w:rFonts w:ascii="Tahoma" w:eastAsia="Times New Roman" w:hAnsi="Tahoma" w:cs="Times New Roman"/>
      <w:bCs/>
      <w:sz w:val="1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FD00C6"/>
    <w:rPr>
      <w:rFonts w:ascii="Tahoma" w:eastAsia="Times New Roman" w:hAnsi="Tahoma" w:cs="Times New Roman"/>
      <w:sz w:val="18"/>
      <w:szCs w:val="26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FD00C6"/>
    <w:rPr>
      <w:rFonts w:ascii="Tahoma" w:eastAsia="Times New Roman" w:hAnsi="Tahoma" w:cs="Times New Roman"/>
      <w:bCs/>
      <w:iCs/>
      <w:sz w:val="18"/>
      <w:szCs w:val="26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D00C6"/>
    <w:rPr>
      <w:rFonts w:ascii="Tahoma" w:eastAsia="Times New Roman" w:hAnsi="Tahoma" w:cs="Times New Roman"/>
      <w:iCs/>
      <w:sz w:val="18"/>
      <w:szCs w:val="28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FD00C6"/>
    <w:rPr>
      <w:rFonts w:ascii="Tahoma" w:eastAsia="Times New Roman" w:hAnsi="Tahoma" w:cs="Times New Roman"/>
      <w:iCs/>
      <w:sz w:val="18"/>
      <w:szCs w:val="28"/>
      <w:lang w:val="nl-NL"/>
    </w:rPr>
  </w:style>
  <w:style w:type="numbering" w:customStyle="1" w:styleId="ResearchNedVragenlijst">
    <w:name w:val="ResearchNed Vragenlijst"/>
    <w:uiPriority w:val="99"/>
    <w:rsid w:val="00FD00C6"/>
    <w:pPr>
      <w:numPr>
        <w:numId w:val="11"/>
      </w:numPr>
    </w:pPr>
  </w:style>
  <w:style w:type="paragraph" w:styleId="Koptekst">
    <w:name w:val="header"/>
    <w:basedOn w:val="Standaard"/>
    <w:link w:val="KoptekstChar"/>
    <w:uiPriority w:val="99"/>
    <w:semiHidden/>
    <w:unhideWhenUsed/>
    <w:rsid w:val="00A8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844DA"/>
  </w:style>
  <w:style w:type="paragraph" w:styleId="Voettekst">
    <w:name w:val="footer"/>
    <w:basedOn w:val="Standaard"/>
    <w:link w:val="VoettekstChar"/>
    <w:uiPriority w:val="99"/>
    <w:unhideWhenUsed/>
    <w:rsid w:val="00A8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4DA"/>
  </w:style>
  <w:style w:type="table" w:styleId="Tabelraster">
    <w:name w:val="Table Grid"/>
    <w:basedOn w:val="Standaardtabel"/>
    <w:rsid w:val="00A6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73F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3FC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3F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F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8DEB-A05A-4271-9B1C-48D882FE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2618B5E2.dotm</Template>
  <TotalTime>223</TotalTime>
  <Pages>3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SEO Economisch Onderzoek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</dc:creator>
  <cp:lastModifiedBy>Jos Knoben</cp:lastModifiedBy>
  <cp:revision>26</cp:revision>
  <cp:lastPrinted>2017-11-22T09:07:00Z</cp:lastPrinted>
  <dcterms:created xsi:type="dcterms:W3CDTF">2017-11-22T09:09:00Z</dcterms:created>
  <dcterms:modified xsi:type="dcterms:W3CDTF">2017-11-28T15:27:00Z</dcterms:modified>
</cp:coreProperties>
</file>